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31E3" w14:textId="77777777" w:rsidR="008705CB" w:rsidRPr="00304F36" w:rsidRDefault="008705CB" w:rsidP="00304F36">
      <w:pPr>
        <w:widowControl w:val="0"/>
        <w:pBdr>
          <w:bottom w:val="single" w:sz="12" w:space="1" w:color="auto"/>
        </w:pBdr>
        <w:spacing w:before="120" w:after="240"/>
        <w:ind w:left="11" w:hanging="11"/>
        <w:jc w:val="center"/>
        <w:rPr>
          <w:b/>
          <w:smallCaps/>
          <w:szCs w:val="24"/>
        </w:rPr>
      </w:pPr>
      <w:bookmarkStart w:id="0" w:name="Příjmovka"/>
      <w:bookmarkStart w:id="1" w:name="_Toc238538449"/>
      <w:bookmarkStart w:id="2" w:name="_Toc238540158"/>
      <w:bookmarkStart w:id="3" w:name="_GoBack"/>
      <w:bookmarkEnd w:id="0"/>
      <w:bookmarkEnd w:id="3"/>
      <w:r w:rsidRPr="00304F36">
        <w:rPr>
          <w:b/>
          <w:smallCaps/>
          <w:szCs w:val="24"/>
        </w:rPr>
        <w:t>Text částí zákonů v platném znění s vyznačením navrhovaných změn a doplnění</w:t>
      </w:r>
    </w:p>
    <w:p w14:paraId="7D834259" w14:textId="5DA25EFE" w:rsidR="005B7CDE" w:rsidRPr="00304F36" w:rsidRDefault="005B7CDE" w:rsidP="00304F36">
      <w:pPr>
        <w:pStyle w:val="Odstavecseseznamem"/>
        <w:spacing w:before="120" w:after="120"/>
        <w:ind w:left="425"/>
        <w:contextualSpacing w:val="0"/>
        <w:jc w:val="center"/>
        <w:rPr>
          <w:b/>
          <w:szCs w:val="24"/>
        </w:rPr>
      </w:pPr>
      <w:r w:rsidRPr="00304F36">
        <w:rPr>
          <w:b/>
          <w:szCs w:val="24"/>
        </w:rPr>
        <w:t>K části první návrhu zákona</w:t>
      </w:r>
    </w:p>
    <w:p w14:paraId="103952C2" w14:textId="71085A7D" w:rsidR="005B7CDE" w:rsidRPr="00304F36" w:rsidRDefault="005B7CDE"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w:t>
      </w:r>
      <w:r w:rsidR="00D14A96" w:rsidRPr="00304F36">
        <w:rPr>
          <w:szCs w:val="24"/>
        </w:rPr>
        <w:t xml:space="preserve">částí </w:t>
      </w:r>
      <w:r w:rsidRPr="00304F36">
        <w:rPr>
          <w:szCs w:val="24"/>
        </w:rPr>
        <w:t xml:space="preserve">zákona </w:t>
      </w:r>
      <w:r w:rsidR="0042116A" w:rsidRPr="00304F36">
        <w:rPr>
          <w:szCs w:val="24"/>
        </w:rPr>
        <w:t>č. </w:t>
      </w:r>
      <w:r w:rsidRPr="00304F36">
        <w:rPr>
          <w:szCs w:val="24"/>
        </w:rPr>
        <w:t xml:space="preserve">141/1961 Sb., </w:t>
      </w:r>
      <w:r w:rsidR="0042116A" w:rsidRPr="00304F36">
        <w:rPr>
          <w:szCs w:val="24"/>
        </w:rPr>
        <w:t>o </w:t>
      </w:r>
      <w:r w:rsidRPr="00304F36">
        <w:rPr>
          <w:szCs w:val="24"/>
        </w:rPr>
        <w:t>trestním řízení soudním (trestní řád),</w:t>
      </w:r>
      <w:r w:rsidR="00547D95" w:rsidRPr="00304F36">
        <w:rPr>
          <w:szCs w:val="24"/>
        </w:rPr>
        <w:t xml:space="preserve"> </w:t>
      </w:r>
      <w:r w:rsidRPr="00304F36">
        <w:rPr>
          <w:b/>
          <w:szCs w:val="24"/>
          <w:lang w:eastAsia="en-US"/>
        </w:rPr>
        <w:t>s vyznačením navrhovaných změn a doplnění k</w:t>
      </w:r>
      <w:r w:rsidR="006B56E2" w:rsidRPr="00304F36">
        <w:rPr>
          <w:b/>
          <w:szCs w:val="24"/>
          <w:lang w:eastAsia="en-US"/>
        </w:rPr>
        <w:t> 1. lednu 2024</w:t>
      </w:r>
    </w:p>
    <w:p w14:paraId="5EF448B1" w14:textId="2A0B668D" w:rsidR="00D11A5E" w:rsidRPr="00304F36" w:rsidRDefault="0042116A" w:rsidP="00304F36">
      <w:pPr>
        <w:pStyle w:val="Textodstavce"/>
        <w:jc w:val="center"/>
        <w:rPr>
          <w:szCs w:val="24"/>
        </w:rPr>
      </w:pPr>
      <w:r w:rsidRPr="00304F36">
        <w:rPr>
          <w:szCs w:val="24"/>
        </w:rPr>
        <w:t>§ </w:t>
      </w:r>
      <w:r w:rsidR="00D11A5E" w:rsidRPr="00304F36">
        <w:rPr>
          <w:szCs w:val="24"/>
        </w:rPr>
        <w:t>12</w:t>
      </w:r>
    </w:p>
    <w:p w14:paraId="4C3BC32A" w14:textId="66435EB7" w:rsidR="00156B7B" w:rsidRPr="00304F36" w:rsidRDefault="00156B7B" w:rsidP="00304F36">
      <w:pPr>
        <w:pStyle w:val="Textodstavce"/>
        <w:jc w:val="center"/>
        <w:rPr>
          <w:b/>
          <w:szCs w:val="24"/>
        </w:rPr>
      </w:pPr>
      <w:r w:rsidRPr="00304F36">
        <w:rPr>
          <w:b/>
          <w:szCs w:val="24"/>
        </w:rPr>
        <w:t>Výklad některých pojmů</w:t>
      </w:r>
    </w:p>
    <w:p w14:paraId="5C95A8CF" w14:textId="27877FA8"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(1) Orgány činnými </w:t>
      </w:r>
      <w:r w:rsidR="0042116A" w:rsidRPr="00304F36">
        <w:rPr>
          <w:szCs w:val="24"/>
        </w:rPr>
        <w:t>v </w:t>
      </w:r>
      <w:r w:rsidRPr="00304F36">
        <w:rPr>
          <w:szCs w:val="24"/>
        </w:rPr>
        <w:t xml:space="preserve">trestním řízení se rozumějí soud, státní zástupce </w:t>
      </w:r>
      <w:r w:rsidR="0042116A" w:rsidRPr="00304F36">
        <w:rPr>
          <w:szCs w:val="24"/>
        </w:rPr>
        <w:t>a </w:t>
      </w:r>
      <w:r w:rsidRPr="00304F36">
        <w:rPr>
          <w:szCs w:val="24"/>
        </w:rPr>
        <w:t>policejní orgán.</w:t>
      </w:r>
    </w:p>
    <w:p w14:paraId="7479E65C" w14:textId="77777777"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(2) Policejními orgány se rozumějí</w:t>
      </w:r>
    </w:p>
    <w:p w14:paraId="03875D79" w14:textId="77777777"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a) </w:t>
      </w:r>
      <w:r w:rsidRPr="00304F36">
        <w:rPr>
          <w:szCs w:val="24"/>
        </w:rPr>
        <w:tab/>
        <w:t>útvary Policie České republiky,</w:t>
      </w:r>
    </w:p>
    <w:p w14:paraId="7B199CC8" w14:textId="735A1B35"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b) Generální inspekce bezpečnostních sborů </w:t>
      </w:r>
      <w:r w:rsidR="0042116A" w:rsidRPr="00304F36">
        <w:rPr>
          <w:szCs w:val="24"/>
        </w:rPr>
        <w:t>v </w:t>
      </w:r>
      <w:r w:rsidRPr="00304F36">
        <w:rPr>
          <w:szCs w:val="24"/>
        </w:rPr>
        <w:t xml:space="preserve">řízení </w:t>
      </w:r>
      <w:r w:rsidR="0042116A" w:rsidRPr="00304F36">
        <w:rPr>
          <w:szCs w:val="24"/>
        </w:rPr>
        <w:t>o </w:t>
      </w:r>
      <w:r w:rsidRPr="00304F36">
        <w:rPr>
          <w:szCs w:val="24"/>
        </w:rPr>
        <w:t xml:space="preserve">trestných činech příslušníků Policie České republiky, příslušníků Vězeňské služby České republiky, celníků anebo zaměstnanců České republiky zařazených </w:t>
      </w:r>
      <w:r w:rsidR="0042116A" w:rsidRPr="00304F36">
        <w:rPr>
          <w:szCs w:val="24"/>
        </w:rPr>
        <w:t>k </w:t>
      </w:r>
      <w:r w:rsidRPr="00304F36">
        <w:rPr>
          <w:szCs w:val="24"/>
        </w:rPr>
        <w:t xml:space="preserve">výkonu práce </w:t>
      </w:r>
      <w:r w:rsidR="0042116A" w:rsidRPr="00304F36">
        <w:rPr>
          <w:szCs w:val="24"/>
        </w:rPr>
        <w:t>v </w:t>
      </w:r>
      <w:r w:rsidRPr="00304F36">
        <w:rPr>
          <w:szCs w:val="24"/>
        </w:rPr>
        <w:t xml:space="preserve">Policii České republiky, nebo </w:t>
      </w:r>
      <w:r w:rsidR="0042116A" w:rsidRPr="00304F36">
        <w:rPr>
          <w:szCs w:val="24"/>
        </w:rPr>
        <w:t>o </w:t>
      </w:r>
      <w:r w:rsidRPr="00304F36">
        <w:rPr>
          <w:szCs w:val="24"/>
        </w:rPr>
        <w:t xml:space="preserve">trestných činech zaměstnanců České republiky zařazených </w:t>
      </w:r>
      <w:r w:rsidR="0042116A" w:rsidRPr="00304F36">
        <w:rPr>
          <w:szCs w:val="24"/>
        </w:rPr>
        <w:t>k </w:t>
      </w:r>
      <w:r w:rsidRPr="00304F36">
        <w:rPr>
          <w:szCs w:val="24"/>
        </w:rPr>
        <w:t xml:space="preserve">výkonu práce ve Vězeňské službě České republiky anebo </w:t>
      </w:r>
      <w:r w:rsidR="0042116A" w:rsidRPr="00304F36">
        <w:rPr>
          <w:szCs w:val="24"/>
        </w:rPr>
        <w:t>v </w:t>
      </w:r>
      <w:r w:rsidRPr="00304F36">
        <w:rPr>
          <w:szCs w:val="24"/>
        </w:rPr>
        <w:t xml:space="preserve">Celní správě České republiky, spáchaných </w:t>
      </w:r>
      <w:r w:rsidR="0042116A" w:rsidRPr="00304F36">
        <w:rPr>
          <w:szCs w:val="24"/>
        </w:rPr>
        <w:t>v </w:t>
      </w:r>
      <w:r w:rsidRPr="00304F36">
        <w:rPr>
          <w:szCs w:val="24"/>
        </w:rPr>
        <w:t xml:space="preserve">souvislosti </w:t>
      </w:r>
      <w:r w:rsidR="0042116A" w:rsidRPr="00304F36">
        <w:rPr>
          <w:szCs w:val="24"/>
        </w:rPr>
        <w:t>s </w:t>
      </w:r>
      <w:r w:rsidRPr="00304F36">
        <w:rPr>
          <w:szCs w:val="24"/>
        </w:rPr>
        <w:t>plněním jejich pracovních úkolů,</w:t>
      </w:r>
    </w:p>
    <w:p w14:paraId="20A09CD8" w14:textId="58ABB0E8"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c) pověřené orgány Vězeňské služby České republiky </w:t>
      </w:r>
      <w:r w:rsidR="0042116A" w:rsidRPr="00304F36">
        <w:rPr>
          <w:szCs w:val="24"/>
        </w:rPr>
        <w:t>v </w:t>
      </w:r>
      <w:r w:rsidRPr="00304F36">
        <w:rPr>
          <w:szCs w:val="24"/>
        </w:rPr>
        <w:t xml:space="preserve">řízení </w:t>
      </w:r>
      <w:r w:rsidR="0042116A" w:rsidRPr="00304F36">
        <w:rPr>
          <w:szCs w:val="24"/>
        </w:rPr>
        <w:t>o </w:t>
      </w:r>
      <w:r w:rsidRPr="00304F36">
        <w:rPr>
          <w:szCs w:val="24"/>
        </w:rPr>
        <w:t xml:space="preserve">trestných činech osob ve výkonu vazby, trestu odnětí svobody </w:t>
      </w:r>
      <w:r w:rsidR="0042116A" w:rsidRPr="00304F36">
        <w:rPr>
          <w:szCs w:val="24"/>
        </w:rPr>
        <w:t>a </w:t>
      </w:r>
      <w:r w:rsidRPr="00304F36">
        <w:rPr>
          <w:szCs w:val="24"/>
        </w:rPr>
        <w:t xml:space="preserve">zabezpečovací detence, spáchaných ve vazební věznici, věznici nebo </w:t>
      </w:r>
      <w:r w:rsidR="0042116A" w:rsidRPr="00304F36">
        <w:rPr>
          <w:szCs w:val="24"/>
        </w:rPr>
        <w:t>v </w:t>
      </w:r>
      <w:r w:rsidRPr="00304F36">
        <w:rPr>
          <w:szCs w:val="24"/>
        </w:rPr>
        <w:t>ústavu pro výkon zabezpečovací detence,</w:t>
      </w:r>
    </w:p>
    <w:p w14:paraId="4CADCB6E" w14:textId="56F727D6"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d) </w:t>
      </w:r>
      <w:r w:rsidRPr="00304F36">
        <w:rPr>
          <w:szCs w:val="24"/>
        </w:rPr>
        <w:tab/>
        <w:t xml:space="preserve">pověřené celní orgány </w:t>
      </w:r>
      <w:r w:rsidR="0042116A" w:rsidRPr="00304F36">
        <w:rPr>
          <w:szCs w:val="24"/>
        </w:rPr>
        <w:t>v </w:t>
      </w:r>
      <w:r w:rsidRPr="00304F36">
        <w:rPr>
          <w:szCs w:val="24"/>
        </w:rPr>
        <w:t xml:space="preserve">řízení </w:t>
      </w:r>
      <w:r w:rsidR="0042116A" w:rsidRPr="00304F36">
        <w:rPr>
          <w:szCs w:val="24"/>
        </w:rPr>
        <w:t>o </w:t>
      </w:r>
      <w:r w:rsidRPr="00304F36">
        <w:rPr>
          <w:szCs w:val="24"/>
        </w:rPr>
        <w:t>trestných činech spáchaných porušením</w:t>
      </w:r>
    </w:p>
    <w:p w14:paraId="4262274F" w14:textId="597ABD3F" w:rsidR="00D11A5E" w:rsidRPr="00304F36" w:rsidRDefault="00D11A5E" w:rsidP="00304F36">
      <w:pPr>
        <w:pStyle w:val="Odstavecseseznamem"/>
        <w:numPr>
          <w:ilvl w:val="0"/>
          <w:numId w:val="28"/>
        </w:numPr>
        <w:ind w:left="568" w:hanging="284"/>
        <w:contextualSpacing w:val="0"/>
        <w:rPr>
          <w:szCs w:val="24"/>
        </w:rPr>
      </w:pPr>
      <w:r w:rsidRPr="00304F36">
        <w:rPr>
          <w:szCs w:val="24"/>
        </w:rPr>
        <w:t>1.</w:t>
      </w:r>
      <w:r w:rsidRPr="00304F36">
        <w:rPr>
          <w:szCs w:val="24"/>
        </w:rPr>
        <w:tab/>
        <w:t xml:space="preserve">celních předpisů </w:t>
      </w:r>
      <w:r w:rsidR="0042116A" w:rsidRPr="00304F36">
        <w:rPr>
          <w:szCs w:val="24"/>
        </w:rPr>
        <w:t>a </w:t>
      </w:r>
      <w:r w:rsidRPr="00304F36">
        <w:rPr>
          <w:szCs w:val="24"/>
        </w:rPr>
        <w:t xml:space="preserve">předpisů </w:t>
      </w:r>
      <w:r w:rsidR="0042116A" w:rsidRPr="00304F36">
        <w:rPr>
          <w:szCs w:val="24"/>
        </w:rPr>
        <w:t>o </w:t>
      </w:r>
      <w:r w:rsidRPr="00304F36">
        <w:rPr>
          <w:szCs w:val="24"/>
        </w:rPr>
        <w:t xml:space="preserve">dovozu, vývozu nebo průvozu zboží, </w:t>
      </w:r>
      <w:r w:rsidR="0042116A" w:rsidRPr="00304F36">
        <w:rPr>
          <w:szCs w:val="24"/>
        </w:rPr>
        <w:t>a </w:t>
      </w:r>
      <w:r w:rsidRPr="00304F36">
        <w:rPr>
          <w:szCs w:val="24"/>
        </w:rPr>
        <w:t xml:space="preserve">to </w:t>
      </w:r>
      <w:r w:rsidR="0042116A" w:rsidRPr="00304F36">
        <w:rPr>
          <w:szCs w:val="24"/>
        </w:rPr>
        <w:t>i v </w:t>
      </w:r>
      <w:r w:rsidRPr="00304F36">
        <w:rPr>
          <w:szCs w:val="24"/>
        </w:rPr>
        <w:t xml:space="preserve">případech, kdy se jedná </w:t>
      </w:r>
      <w:r w:rsidR="0042116A" w:rsidRPr="00304F36">
        <w:rPr>
          <w:szCs w:val="24"/>
        </w:rPr>
        <w:t>o </w:t>
      </w:r>
      <w:r w:rsidRPr="00304F36">
        <w:rPr>
          <w:szCs w:val="24"/>
        </w:rPr>
        <w:t>trestné činy příslušníků ozbrojených sil nebo bezpečnostních sborů,</w:t>
      </w:r>
    </w:p>
    <w:p w14:paraId="4A8ACE33" w14:textId="660B3198" w:rsidR="00D11A5E" w:rsidRPr="00304F36" w:rsidRDefault="00D11A5E" w:rsidP="00304F36">
      <w:pPr>
        <w:pStyle w:val="Odstavecseseznamem"/>
        <w:numPr>
          <w:ilvl w:val="0"/>
          <w:numId w:val="28"/>
        </w:numPr>
        <w:ind w:left="568" w:hanging="284"/>
        <w:contextualSpacing w:val="0"/>
        <w:rPr>
          <w:szCs w:val="24"/>
        </w:rPr>
      </w:pPr>
      <w:r w:rsidRPr="00304F36">
        <w:rPr>
          <w:szCs w:val="24"/>
        </w:rPr>
        <w:t>2.</w:t>
      </w:r>
      <w:r w:rsidRPr="00304F36">
        <w:rPr>
          <w:szCs w:val="24"/>
        </w:rPr>
        <w:tab/>
        <w:t xml:space="preserve">právních předpisů při umístění </w:t>
      </w:r>
      <w:r w:rsidR="0042116A" w:rsidRPr="00304F36">
        <w:rPr>
          <w:szCs w:val="24"/>
        </w:rPr>
        <w:t>a </w:t>
      </w:r>
      <w:r w:rsidRPr="00304F36">
        <w:rPr>
          <w:szCs w:val="24"/>
        </w:rPr>
        <w:t xml:space="preserve">pořízení zboží </w:t>
      </w:r>
      <w:r w:rsidR="0042116A" w:rsidRPr="00304F36">
        <w:rPr>
          <w:szCs w:val="24"/>
        </w:rPr>
        <w:t>v </w:t>
      </w:r>
      <w:r w:rsidRPr="00304F36">
        <w:rPr>
          <w:szCs w:val="24"/>
        </w:rPr>
        <w:t>členských státech Evropské unie, je-li toto zboží dopravováno přes státní hranice České republiky,</w:t>
      </w:r>
    </w:p>
    <w:p w14:paraId="4A1565D3" w14:textId="42B44EDB" w:rsidR="00D11A5E" w:rsidRPr="00304F36" w:rsidRDefault="00D11A5E" w:rsidP="00304F36">
      <w:pPr>
        <w:pStyle w:val="Odstavecseseznamem"/>
        <w:numPr>
          <w:ilvl w:val="0"/>
          <w:numId w:val="28"/>
        </w:numPr>
        <w:ind w:left="568" w:hanging="284"/>
        <w:contextualSpacing w:val="0"/>
        <w:rPr>
          <w:szCs w:val="24"/>
        </w:rPr>
      </w:pPr>
      <w:r w:rsidRPr="00304F36">
        <w:rPr>
          <w:szCs w:val="24"/>
        </w:rPr>
        <w:t>3.</w:t>
      </w:r>
      <w:r w:rsidRPr="00304F36">
        <w:rPr>
          <w:szCs w:val="24"/>
        </w:rPr>
        <w:tab/>
        <w:t xml:space="preserve">daňových předpisů upravujících daň </w:t>
      </w:r>
      <w:r w:rsidR="0042116A" w:rsidRPr="00304F36">
        <w:rPr>
          <w:szCs w:val="24"/>
        </w:rPr>
        <w:t>z </w:t>
      </w:r>
      <w:r w:rsidRPr="00304F36">
        <w:rPr>
          <w:szCs w:val="24"/>
        </w:rPr>
        <w:t xml:space="preserve">přidané hodnoty </w:t>
      </w:r>
      <w:r w:rsidRPr="00304F36">
        <w:rPr>
          <w:b/>
          <w:bCs/>
          <w:szCs w:val="24"/>
        </w:rPr>
        <w:t>nebo daň z hazardních her</w:t>
      </w:r>
      <w:r w:rsidRPr="00304F36">
        <w:rPr>
          <w:szCs w:val="24"/>
        </w:rPr>
        <w:t>,</w:t>
      </w:r>
    </w:p>
    <w:p w14:paraId="31F02DB0" w14:textId="6152E671" w:rsidR="00D11A5E" w:rsidRPr="00304F36" w:rsidRDefault="00D11A5E" w:rsidP="00304F36">
      <w:pPr>
        <w:pStyle w:val="Odstavecseseznamem"/>
        <w:numPr>
          <w:ilvl w:val="0"/>
          <w:numId w:val="28"/>
        </w:numPr>
        <w:ind w:left="568" w:hanging="284"/>
        <w:contextualSpacing w:val="0"/>
        <w:rPr>
          <w:szCs w:val="24"/>
        </w:rPr>
      </w:pPr>
      <w:r w:rsidRPr="00304F36">
        <w:rPr>
          <w:szCs w:val="24"/>
        </w:rPr>
        <w:t>4.</w:t>
      </w:r>
      <w:r w:rsidRPr="00304F36">
        <w:rPr>
          <w:szCs w:val="24"/>
        </w:rPr>
        <w:tab/>
        <w:t xml:space="preserve">daňových předpisů </w:t>
      </w:r>
      <w:r w:rsidR="0042116A" w:rsidRPr="00304F36">
        <w:rPr>
          <w:szCs w:val="24"/>
        </w:rPr>
        <w:t>v </w:t>
      </w:r>
      <w:r w:rsidRPr="00304F36">
        <w:rPr>
          <w:szCs w:val="24"/>
        </w:rPr>
        <w:t>případech, kdy jsou celní orgány správcem daně podle jiných právních předpisů,</w:t>
      </w:r>
    </w:p>
    <w:p w14:paraId="66159133" w14:textId="2CFD0F61"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e) pověřené orgány Vojenské policie </w:t>
      </w:r>
      <w:r w:rsidR="0042116A" w:rsidRPr="00304F36">
        <w:rPr>
          <w:szCs w:val="24"/>
        </w:rPr>
        <w:t>v </w:t>
      </w:r>
      <w:r w:rsidRPr="00304F36">
        <w:rPr>
          <w:szCs w:val="24"/>
        </w:rPr>
        <w:t xml:space="preserve">řízení </w:t>
      </w:r>
      <w:r w:rsidR="0042116A" w:rsidRPr="00304F36">
        <w:rPr>
          <w:szCs w:val="24"/>
        </w:rPr>
        <w:t>o </w:t>
      </w:r>
      <w:r w:rsidRPr="00304F36">
        <w:rPr>
          <w:szCs w:val="24"/>
        </w:rPr>
        <w:t xml:space="preserve">trestných činech příslušníků ozbrojených sil a osob, které páchají trestnou činnost proti příslušníkům ozbrojených sil ve vojenských objektech anebo proti vojenským objektům, vojenskému materiálu nebo ostatnímu majetku státu, </w:t>
      </w:r>
      <w:r w:rsidR="0042116A" w:rsidRPr="00304F36">
        <w:rPr>
          <w:szCs w:val="24"/>
        </w:rPr>
        <w:t>s </w:t>
      </w:r>
      <w:r w:rsidRPr="00304F36">
        <w:rPr>
          <w:szCs w:val="24"/>
        </w:rPr>
        <w:t xml:space="preserve">nímž jsou příslušné hospodařit Ministerstvo obrany nebo jím zřízené organizační složky státu nebo </w:t>
      </w:r>
      <w:r w:rsidR="0042116A" w:rsidRPr="00304F36">
        <w:rPr>
          <w:szCs w:val="24"/>
        </w:rPr>
        <w:t>s </w:t>
      </w:r>
      <w:r w:rsidRPr="00304F36">
        <w:rPr>
          <w:szCs w:val="24"/>
        </w:rPr>
        <w:t xml:space="preserve">nímž jsou příslušné hospodařit anebo </w:t>
      </w:r>
      <w:r w:rsidR="0042116A" w:rsidRPr="00304F36">
        <w:rPr>
          <w:szCs w:val="24"/>
        </w:rPr>
        <w:t>s </w:t>
      </w:r>
      <w:r w:rsidRPr="00304F36">
        <w:rPr>
          <w:szCs w:val="24"/>
        </w:rPr>
        <w:t>nímž mají právo hospodařit státní organizace zřízené nebo založené Ministerstvem obrany,</w:t>
      </w:r>
    </w:p>
    <w:p w14:paraId="647050AE" w14:textId="17BEF36B"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f) </w:t>
      </w:r>
      <w:r w:rsidRPr="00304F36">
        <w:rPr>
          <w:szCs w:val="24"/>
        </w:rPr>
        <w:tab/>
        <w:t xml:space="preserve">pověřené orgány Bezpečnostní informační služby </w:t>
      </w:r>
      <w:r w:rsidR="0042116A" w:rsidRPr="00304F36">
        <w:rPr>
          <w:szCs w:val="24"/>
        </w:rPr>
        <w:t>v </w:t>
      </w:r>
      <w:r w:rsidRPr="00304F36">
        <w:rPr>
          <w:szCs w:val="24"/>
        </w:rPr>
        <w:t xml:space="preserve">řízení </w:t>
      </w:r>
      <w:r w:rsidR="0042116A" w:rsidRPr="00304F36">
        <w:rPr>
          <w:szCs w:val="24"/>
        </w:rPr>
        <w:t>o </w:t>
      </w:r>
      <w:r w:rsidRPr="00304F36">
        <w:rPr>
          <w:szCs w:val="24"/>
        </w:rPr>
        <w:t>trestných činech příslušníků Bezpečnostní informační služby,</w:t>
      </w:r>
    </w:p>
    <w:p w14:paraId="43D4066B" w14:textId="0D4F21DD"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g) </w:t>
      </w:r>
      <w:r w:rsidRPr="00304F36">
        <w:rPr>
          <w:szCs w:val="24"/>
        </w:rPr>
        <w:tab/>
        <w:t xml:space="preserve">pověřené orgány Úřadu pro zahraniční styky </w:t>
      </w:r>
      <w:r w:rsidR="0042116A" w:rsidRPr="00304F36">
        <w:rPr>
          <w:szCs w:val="24"/>
        </w:rPr>
        <w:t>a </w:t>
      </w:r>
      <w:r w:rsidRPr="00304F36">
        <w:rPr>
          <w:szCs w:val="24"/>
        </w:rPr>
        <w:t xml:space="preserve">informace </w:t>
      </w:r>
      <w:r w:rsidR="0042116A" w:rsidRPr="00304F36">
        <w:rPr>
          <w:szCs w:val="24"/>
        </w:rPr>
        <w:t>v </w:t>
      </w:r>
      <w:r w:rsidRPr="00304F36">
        <w:rPr>
          <w:szCs w:val="24"/>
        </w:rPr>
        <w:t xml:space="preserve">řízení </w:t>
      </w:r>
      <w:r w:rsidR="0042116A" w:rsidRPr="00304F36">
        <w:rPr>
          <w:szCs w:val="24"/>
        </w:rPr>
        <w:t>o </w:t>
      </w:r>
      <w:r w:rsidRPr="00304F36">
        <w:rPr>
          <w:szCs w:val="24"/>
        </w:rPr>
        <w:t xml:space="preserve">trestných činech příslušníků Úřadu pro zahraniční styky </w:t>
      </w:r>
      <w:r w:rsidR="0042116A" w:rsidRPr="00304F36">
        <w:rPr>
          <w:szCs w:val="24"/>
        </w:rPr>
        <w:t>a </w:t>
      </w:r>
      <w:r w:rsidRPr="00304F36">
        <w:rPr>
          <w:szCs w:val="24"/>
        </w:rPr>
        <w:t>informace,</w:t>
      </w:r>
    </w:p>
    <w:p w14:paraId="3806FD3B" w14:textId="62489CA5" w:rsidR="00D11A5E" w:rsidRPr="00304F36" w:rsidRDefault="00D11A5E" w:rsidP="00304F36">
      <w:pPr>
        <w:pStyle w:val="Odstavecseseznamem"/>
        <w:numPr>
          <w:ilvl w:val="0"/>
          <w:numId w:val="28"/>
        </w:numPr>
        <w:ind w:left="284" w:hanging="284"/>
        <w:contextualSpacing w:val="0"/>
        <w:rPr>
          <w:szCs w:val="24"/>
        </w:rPr>
      </w:pPr>
      <w:r w:rsidRPr="00304F36">
        <w:rPr>
          <w:szCs w:val="24"/>
        </w:rPr>
        <w:t>h)</w:t>
      </w:r>
      <w:r w:rsidRPr="00304F36">
        <w:rPr>
          <w:szCs w:val="24"/>
        </w:rPr>
        <w:tab/>
        <w:t xml:space="preserve">pověřené orgány Vojenského zpravodajství </w:t>
      </w:r>
      <w:r w:rsidR="0042116A" w:rsidRPr="00304F36">
        <w:rPr>
          <w:szCs w:val="24"/>
        </w:rPr>
        <w:t>v </w:t>
      </w:r>
      <w:r w:rsidRPr="00304F36">
        <w:rPr>
          <w:szCs w:val="24"/>
        </w:rPr>
        <w:t xml:space="preserve">řízení </w:t>
      </w:r>
      <w:r w:rsidR="0042116A" w:rsidRPr="00304F36">
        <w:rPr>
          <w:szCs w:val="24"/>
        </w:rPr>
        <w:t>o </w:t>
      </w:r>
      <w:r w:rsidRPr="00304F36">
        <w:rPr>
          <w:szCs w:val="24"/>
        </w:rPr>
        <w:t>trestných činech příslušníků Vojenského zpravodajství,</w:t>
      </w:r>
    </w:p>
    <w:p w14:paraId="7F2D8969" w14:textId="0DF84A4B" w:rsidR="00D11A5E" w:rsidRPr="00304F36" w:rsidRDefault="00D11A5E" w:rsidP="00304F36">
      <w:pPr>
        <w:pStyle w:val="Odstavecseseznamem"/>
        <w:numPr>
          <w:ilvl w:val="0"/>
          <w:numId w:val="28"/>
        </w:numPr>
        <w:ind w:left="284" w:hanging="284"/>
        <w:contextualSpacing w:val="0"/>
        <w:rPr>
          <w:szCs w:val="24"/>
        </w:rPr>
      </w:pPr>
      <w:r w:rsidRPr="00304F36">
        <w:rPr>
          <w:szCs w:val="24"/>
        </w:rPr>
        <w:t xml:space="preserve">i) </w:t>
      </w:r>
      <w:r w:rsidRPr="00304F36">
        <w:rPr>
          <w:szCs w:val="24"/>
        </w:rPr>
        <w:tab/>
        <w:t xml:space="preserve">pověřené orgány Generální inspekce bezpečnostních sborů </w:t>
      </w:r>
      <w:r w:rsidR="0042116A" w:rsidRPr="00304F36">
        <w:rPr>
          <w:szCs w:val="24"/>
        </w:rPr>
        <w:t>v </w:t>
      </w:r>
      <w:r w:rsidRPr="00304F36">
        <w:rPr>
          <w:szCs w:val="24"/>
        </w:rPr>
        <w:t xml:space="preserve">řízení </w:t>
      </w:r>
      <w:r w:rsidR="0042116A" w:rsidRPr="00304F36">
        <w:rPr>
          <w:szCs w:val="24"/>
        </w:rPr>
        <w:t>o </w:t>
      </w:r>
      <w:r w:rsidRPr="00304F36">
        <w:rPr>
          <w:szCs w:val="24"/>
        </w:rPr>
        <w:t xml:space="preserve">trestných činech příslušníků Generální inspekce bezpečnostních sborů nebo </w:t>
      </w:r>
      <w:r w:rsidR="0042116A" w:rsidRPr="00304F36">
        <w:rPr>
          <w:szCs w:val="24"/>
        </w:rPr>
        <w:t>o </w:t>
      </w:r>
      <w:r w:rsidRPr="00304F36">
        <w:rPr>
          <w:szCs w:val="24"/>
        </w:rPr>
        <w:t xml:space="preserve">trestných činech zaměstnanců České republiky, zařazených </w:t>
      </w:r>
      <w:r w:rsidR="0042116A" w:rsidRPr="00304F36">
        <w:rPr>
          <w:szCs w:val="24"/>
        </w:rPr>
        <w:t>k </w:t>
      </w:r>
      <w:r w:rsidRPr="00304F36">
        <w:rPr>
          <w:szCs w:val="24"/>
        </w:rPr>
        <w:t xml:space="preserve">výkonu práce </w:t>
      </w:r>
      <w:r w:rsidR="0042116A" w:rsidRPr="00304F36">
        <w:rPr>
          <w:szCs w:val="24"/>
        </w:rPr>
        <w:t>v </w:t>
      </w:r>
      <w:r w:rsidRPr="00304F36">
        <w:rPr>
          <w:szCs w:val="24"/>
        </w:rPr>
        <w:t>Generální inspekci bezpečnostních sborů.</w:t>
      </w:r>
    </w:p>
    <w:p w14:paraId="165B4631" w14:textId="4F53AE83" w:rsidR="0057015B" w:rsidRPr="00304F36" w:rsidRDefault="00D11A5E" w:rsidP="00304F36">
      <w:pPr>
        <w:pStyle w:val="Odstavecseseznamem"/>
        <w:ind w:left="284"/>
        <w:contextualSpacing w:val="0"/>
        <w:rPr>
          <w:szCs w:val="24"/>
        </w:rPr>
      </w:pPr>
      <w:r w:rsidRPr="00304F36">
        <w:rPr>
          <w:szCs w:val="24"/>
        </w:rPr>
        <w:t xml:space="preserve">Tím není dotčeno oprávnění státního zástupce podle </w:t>
      </w:r>
      <w:r w:rsidR="0042116A" w:rsidRPr="00304F36">
        <w:rPr>
          <w:szCs w:val="24"/>
        </w:rPr>
        <w:t>§ </w:t>
      </w:r>
      <w:r w:rsidRPr="00304F36">
        <w:rPr>
          <w:szCs w:val="24"/>
        </w:rPr>
        <w:t xml:space="preserve">157 odst. </w:t>
      </w:r>
      <w:r w:rsidR="0042116A" w:rsidRPr="00304F36">
        <w:rPr>
          <w:szCs w:val="24"/>
        </w:rPr>
        <w:t>2 </w:t>
      </w:r>
      <w:r w:rsidRPr="00304F36">
        <w:rPr>
          <w:szCs w:val="24"/>
        </w:rPr>
        <w:t xml:space="preserve">písm. b). Není-li dále stanoveno jinak, jsou uvedené orgány oprávněny ke všem úkonům trestního řízení patřícím do působnosti policejního orgánu. </w:t>
      </w:r>
    </w:p>
    <w:p w14:paraId="67DF4A82" w14:textId="3EE11F9D"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lastRenderedPageBreak/>
        <w:t xml:space="preserve">(3) Kde tento zákon mluví </w:t>
      </w:r>
      <w:r w:rsidR="0042116A" w:rsidRPr="00304F36">
        <w:rPr>
          <w:szCs w:val="24"/>
        </w:rPr>
        <w:t>o </w:t>
      </w:r>
      <w:r w:rsidRPr="00304F36">
        <w:rPr>
          <w:szCs w:val="24"/>
        </w:rPr>
        <w:t>soudu, rozumí se tím podle povahy věci okresní soud, krajský soud, vrchní soud nebo Nejvyšší soud České republiky (dále jen „Nejvyšší soud“).</w:t>
      </w:r>
    </w:p>
    <w:p w14:paraId="7C3A5136" w14:textId="1D2FAEF4"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(4) Kde tento zákon mluví </w:t>
      </w:r>
      <w:r w:rsidR="0042116A" w:rsidRPr="00304F36">
        <w:rPr>
          <w:szCs w:val="24"/>
        </w:rPr>
        <w:t>o </w:t>
      </w:r>
      <w:r w:rsidRPr="00304F36">
        <w:rPr>
          <w:szCs w:val="24"/>
        </w:rPr>
        <w:t xml:space="preserve">okresním soudu, rozumí se tím </w:t>
      </w:r>
      <w:r w:rsidR="0042116A" w:rsidRPr="00304F36">
        <w:rPr>
          <w:szCs w:val="24"/>
        </w:rPr>
        <w:t>i </w:t>
      </w:r>
      <w:r w:rsidRPr="00304F36">
        <w:rPr>
          <w:szCs w:val="24"/>
        </w:rPr>
        <w:t xml:space="preserve">obvodní soud, popřípadě jiný soud se stejnou působností; kde tento zákon mluví </w:t>
      </w:r>
      <w:r w:rsidR="0042116A" w:rsidRPr="00304F36">
        <w:rPr>
          <w:szCs w:val="24"/>
        </w:rPr>
        <w:t>o </w:t>
      </w:r>
      <w:r w:rsidRPr="00304F36">
        <w:rPr>
          <w:szCs w:val="24"/>
        </w:rPr>
        <w:t xml:space="preserve">krajském soudu, rozumí se tím </w:t>
      </w:r>
      <w:r w:rsidR="0042116A" w:rsidRPr="00304F36">
        <w:rPr>
          <w:szCs w:val="24"/>
        </w:rPr>
        <w:t>i </w:t>
      </w:r>
      <w:r w:rsidRPr="00304F36">
        <w:rPr>
          <w:szCs w:val="24"/>
        </w:rPr>
        <w:t xml:space="preserve">Městský soud </w:t>
      </w:r>
      <w:r w:rsidR="0042116A" w:rsidRPr="00304F36">
        <w:rPr>
          <w:szCs w:val="24"/>
        </w:rPr>
        <w:t>v </w:t>
      </w:r>
      <w:r w:rsidRPr="00304F36">
        <w:rPr>
          <w:szCs w:val="24"/>
        </w:rPr>
        <w:t xml:space="preserve">Praze. </w:t>
      </w:r>
    </w:p>
    <w:p w14:paraId="644A8BB6" w14:textId="30A4CA64"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(5) Kde tento zákon mluví </w:t>
      </w:r>
      <w:r w:rsidR="0042116A" w:rsidRPr="00304F36">
        <w:rPr>
          <w:szCs w:val="24"/>
        </w:rPr>
        <w:t>o </w:t>
      </w:r>
      <w:r w:rsidRPr="00304F36">
        <w:rPr>
          <w:szCs w:val="24"/>
        </w:rPr>
        <w:t xml:space="preserve">okresním státním zástupci, rozumí se tím </w:t>
      </w:r>
      <w:r w:rsidR="0042116A" w:rsidRPr="00304F36">
        <w:rPr>
          <w:szCs w:val="24"/>
        </w:rPr>
        <w:t>i </w:t>
      </w:r>
      <w:r w:rsidRPr="00304F36">
        <w:rPr>
          <w:szCs w:val="24"/>
        </w:rPr>
        <w:t xml:space="preserve">obvodní státní zástupce, popřípadě jiný státní zástupce se stejnou působností; kde tento zákon mluví o krajském státním zástupci, rozumí se tím </w:t>
      </w:r>
      <w:r w:rsidR="0042116A" w:rsidRPr="00304F36">
        <w:rPr>
          <w:szCs w:val="24"/>
        </w:rPr>
        <w:t>i </w:t>
      </w:r>
      <w:r w:rsidRPr="00304F36">
        <w:rPr>
          <w:szCs w:val="24"/>
        </w:rPr>
        <w:t xml:space="preserve">městský státní zástupce </w:t>
      </w:r>
      <w:r w:rsidR="0042116A" w:rsidRPr="00304F36">
        <w:rPr>
          <w:szCs w:val="24"/>
        </w:rPr>
        <w:t>v </w:t>
      </w:r>
      <w:r w:rsidRPr="00304F36">
        <w:rPr>
          <w:szCs w:val="24"/>
        </w:rPr>
        <w:t xml:space="preserve">Praze. Státním zástupcem se rozumí </w:t>
      </w:r>
      <w:r w:rsidR="0042116A" w:rsidRPr="00304F36">
        <w:rPr>
          <w:szCs w:val="24"/>
        </w:rPr>
        <w:t>i </w:t>
      </w:r>
      <w:r w:rsidRPr="00304F36">
        <w:rPr>
          <w:szCs w:val="24"/>
        </w:rPr>
        <w:t xml:space="preserve">evropský pověřený žalobce, evropský žalobce </w:t>
      </w:r>
      <w:r w:rsidR="0042116A" w:rsidRPr="00304F36">
        <w:rPr>
          <w:szCs w:val="24"/>
        </w:rPr>
        <w:t>a </w:t>
      </w:r>
      <w:r w:rsidRPr="00304F36">
        <w:rPr>
          <w:szCs w:val="24"/>
        </w:rPr>
        <w:t>evropský nejvyšší žalobce v rozsahu jejich působnosti stanovené nařízením Rady (EU) 2017/1939, kterým se provádí posílená spolupráce za účelem zřízení Úřadu evropského veřejného žalobce.</w:t>
      </w:r>
    </w:p>
    <w:p w14:paraId="1ADEB224" w14:textId="6F1586F3"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(6) Stranou se rozumí ten, proti němuž se vede trestní řízení, zúčastněná osoba </w:t>
      </w:r>
      <w:r w:rsidR="0042116A" w:rsidRPr="00304F36">
        <w:rPr>
          <w:szCs w:val="24"/>
        </w:rPr>
        <w:t>a </w:t>
      </w:r>
      <w:r w:rsidRPr="00304F36">
        <w:rPr>
          <w:szCs w:val="24"/>
        </w:rPr>
        <w:t xml:space="preserve">poškozený </w:t>
      </w:r>
      <w:r w:rsidR="0042116A" w:rsidRPr="00304F36">
        <w:rPr>
          <w:szCs w:val="24"/>
        </w:rPr>
        <w:t>a v </w:t>
      </w:r>
      <w:r w:rsidRPr="00304F36">
        <w:rPr>
          <w:szCs w:val="24"/>
        </w:rPr>
        <w:t xml:space="preserve">řízení před soudem též státní zástupce </w:t>
      </w:r>
      <w:r w:rsidR="0042116A" w:rsidRPr="00304F36">
        <w:rPr>
          <w:szCs w:val="24"/>
        </w:rPr>
        <w:t>a </w:t>
      </w:r>
      <w:r w:rsidRPr="00304F36">
        <w:rPr>
          <w:szCs w:val="24"/>
        </w:rPr>
        <w:t xml:space="preserve">společenský zástupce; stejné postavení jako strana má </w:t>
      </w:r>
      <w:r w:rsidR="0042116A" w:rsidRPr="00304F36">
        <w:rPr>
          <w:szCs w:val="24"/>
        </w:rPr>
        <w:t>i </w:t>
      </w:r>
      <w:r w:rsidRPr="00304F36">
        <w:rPr>
          <w:szCs w:val="24"/>
        </w:rPr>
        <w:t>jiná osoba, na jejíž návrh nebo žádost se řízení vede nebo která podala opravný prostředek.</w:t>
      </w:r>
    </w:p>
    <w:p w14:paraId="6C64CD91" w14:textId="54CC0323"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(7) Pokud </w:t>
      </w:r>
      <w:r w:rsidR="0042116A" w:rsidRPr="00304F36">
        <w:rPr>
          <w:szCs w:val="24"/>
        </w:rPr>
        <w:t>z </w:t>
      </w:r>
      <w:r w:rsidRPr="00304F36">
        <w:rPr>
          <w:szCs w:val="24"/>
        </w:rPr>
        <w:t>povahy věci nevyplývá něco jiného, rozumí se obviněným též obžalovaný a odsouzený.</w:t>
      </w:r>
    </w:p>
    <w:p w14:paraId="722F203F" w14:textId="77777777"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(8) Po nařízení hlavního líčení se obviněný označuje jako obžalovaný.</w:t>
      </w:r>
    </w:p>
    <w:p w14:paraId="14F4F25F" w14:textId="77777777"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(9) Odsouzeným je ten, proti němuž byl vydán odsuzující rozsudek, který již nabyl právní moci.</w:t>
      </w:r>
    </w:p>
    <w:p w14:paraId="1402E621" w14:textId="6195F0EF"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(10) Trestním řízením se rozumí řízení podle tohoto zákona </w:t>
      </w:r>
      <w:r w:rsidR="0042116A" w:rsidRPr="00304F36">
        <w:rPr>
          <w:szCs w:val="24"/>
        </w:rPr>
        <w:t>a </w:t>
      </w:r>
      <w:r w:rsidRPr="00304F36">
        <w:rPr>
          <w:szCs w:val="24"/>
        </w:rPr>
        <w:t xml:space="preserve">zákona </w:t>
      </w:r>
      <w:r w:rsidR="0042116A" w:rsidRPr="00304F36">
        <w:rPr>
          <w:szCs w:val="24"/>
        </w:rPr>
        <w:t>o </w:t>
      </w:r>
      <w:r w:rsidRPr="00304F36">
        <w:rPr>
          <w:szCs w:val="24"/>
        </w:rPr>
        <w:t xml:space="preserve">mezinárodní justiční spolupráci ve věcech trestních, trestním stíháním pak úsek řízení od zahájení trestního stíhání až do právní moci rozsudku, případně jiného rozhodnutí orgánu činného </w:t>
      </w:r>
      <w:r w:rsidR="0042116A" w:rsidRPr="00304F36">
        <w:rPr>
          <w:szCs w:val="24"/>
        </w:rPr>
        <w:t>v </w:t>
      </w:r>
      <w:r w:rsidRPr="00304F36">
        <w:rPr>
          <w:szCs w:val="24"/>
        </w:rPr>
        <w:t xml:space="preserve">trestním řízení ve věci samé </w:t>
      </w:r>
      <w:r w:rsidR="0042116A" w:rsidRPr="00304F36">
        <w:rPr>
          <w:szCs w:val="24"/>
        </w:rPr>
        <w:t>a </w:t>
      </w:r>
      <w:r w:rsidRPr="00304F36">
        <w:rPr>
          <w:szCs w:val="24"/>
        </w:rPr>
        <w:t xml:space="preserve">přípravným řízením úsek řízení podle tohoto zákona od sepsání záznamu o zahájení úkonů trestního řízení nebo provedení neodkladných </w:t>
      </w:r>
      <w:r w:rsidR="0042116A" w:rsidRPr="00304F36">
        <w:rPr>
          <w:szCs w:val="24"/>
        </w:rPr>
        <w:t>a </w:t>
      </w:r>
      <w:r w:rsidRPr="00304F36">
        <w:rPr>
          <w:szCs w:val="24"/>
        </w:rPr>
        <w:t xml:space="preserve">neopakovatelných úkonů, které mu bezprostředně předcházejí, </w:t>
      </w:r>
      <w:r w:rsidR="0042116A" w:rsidRPr="00304F36">
        <w:rPr>
          <w:szCs w:val="24"/>
        </w:rPr>
        <w:t>a </w:t>
      </w:r>
      <w:r w:rsidRPr="00304F36">
        <w:rPr>
          <w:szCs w:val="24"/>
        </w:rPr>
        <w:t xml:space="preserve">nebyly-li tyto úkony provedeny, od zahájení trestního stíhání do podání obžaloby, návrhu na schválení dohody </w:t>
      </w:r>
      <w:r w:rsidR="0042116A" w:rsidRPr="00304F36">
        <w:rPr>
          <w:szCs w:val="24"/>
        </w:rPr>
        <w:t>o </w:t>
      </w:r>
      <w:r w:rsidRPr="00304F36">
        <w:rPr>
          <w:szCs w:val="24"/>
        </w:rPr>
        <w:t xml:space="preserve">vině </w:t>
      </w:r>
      <w:r w:rsidR="0042116A" w:rsidRPr="00304F36">
        <w:rPr>
          <w:szCs w:val="24"/>
        </w:rPr>
        <w:t>a </w:t>
      </w:r>
      <w:r w:rsidRPr="00304F36">
        <w:rPr>
          <w:szCs w:val="24"/>
        </w:rPr>
        <w:t xml:space="preserve">trestu, postoupení věci jinému orgánu, zastavení trestního stíhání, nebo do rozhodnutí či vzniku jiné skutečnosti, jež mají účinky zastavení trestního stíhání před podáním obžaloby, anebo do jiného rozhodnutí ukončujícího přípravné řízení, zahrnující objasňování </w:t>
      </w:r>
      <w:r w:rsidR="0042116A" w:rsidRPr="00304F36">
        <w:rPr>
          <w:szCs w:val="24"/>
        </w:rPr>
        <w:t>a </w:t>
      </w:r>
      <w:r w:rsidRPr="00304F36">
        <w:rPr>
          <w:szCs w:val="24"/>
        </w:rPr>
        <w:t xml:space="preserve">prověřování skutečností nasvědčujících tomu, že byl spáchán trestný čin, </w:t>
      </w:r>
      <w:r w:rsidR="0042116A" w:rsidRPr="00304F36">
        <w:rPr>
          <w:szCs w:val="24"/>
        </w:rPr>
        <w:t>a </w:t>
      </w:r>
      <w:r w:rsidRPr="00304F36">
        <w:rPr>
          <w:szCs w:val="24"/>
        </w:rPr>
        <w:t>vyšetřování.</w:t>
      </w:r>
    </w:p>
    <w:p w14:paraId="4E433BA1" w14:textId="0D285C71"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 xml:space="preserve">(11) Pokračuje-li obviněný </w:t>
      </w:r>
      <w:r w:rsidR="0042116A" w:rsidRPr="00304F36">
        <w:rPr>
          <w:szCs w:val="24"/>
        </w:rPr>
        <w:t>v </w:t>
      </w:r>
      <w:r w:rsidRPr="00304F36">
        <w:rPr>
          <w:szCs w:val="24"/>
        </w:rPr>
        <w:t xml:space="preserve">jednání, pro které je stíhán, </w:t>
      </w:r>
      <w:r w:rsidR="0042116A" w:rsidRPr="00304F36">
        <w:rPr>
          <w:szCs w:val="24"/>
        </w:rPr>
        <w:t>i </w:t>
      </w:r>
      <w:r w:rsidRPr="00304F36">
        <w:rPr>
          <w:szCs w:val="24"/>
        </w:rPr>
        <w:t>po sdělení obvinění, posuzuje se takové jednání od tohoto úkonu jako nový skutek.</w:t>
      </w:r>
    </w:p>
    <w:p w14:paraId="04537FCF" w14:textId="77777777" w:rsidR="00D11A5E" w:rsidRPr="00304F36" w:rsidRDefault="00D11A5E" w:rsidP="00304F36">
      <w:pPr>
        <w:pStyle w:val="Odstavecseseznamem"/>
        <w:numPr>
          <w:ilvl w:val="0"/>
          <w:numId w:val="28"/>
        </w:numPr>
        <w:spacing w:before="120" w:after="120"/>
        <w:ind w:firstLine="425"/>
        <w:contextualSpacing w:val="0"/>
        <w:rPr>
          <w:szCs w:val="24"/>
        </w:rPr>
      </w:pPr>
      <w:r w:rsidRPr="00304F36">
        <w:rPr>
          <w:szCs w:val="24"/>
        </w:rPr>
        <w:t>(12) Skutkem podle tohoto zákona se rozumí též dílčí útok pokračujícího trestného činu, není-li výslovně stanoveno jinak.</w:t>
      </w:r>
    </w:p>
    <w:p w14:paraId="0899CAE2" w14:textId="77777777" w:rsidR="00114DCB" w:rsidRPr="00304F36" w:rsidRDefault="00114DCB" w:rsidP="00304F36">
      <w:pPr>
        <w:pStyle w:val="Textodstavce"/>
        <w:jc w:val="center"/>
        <w:rPr>
          <w:szCs w:val="24"/>
        </w:rPr>
      </w:pPr>
      <w:r w:rsidRPr="00304F36">
        <w:rPr>
          <w:szCs w:val="24"/>
        </w:rPr>
        <w:t>***</w:t>
      </w:r>
    </w:p>
    <w:p w14:paraId="50C70FA9" w14:textId="3EBD8B67" w:rsidR="005B7CDE" w:rsidRPr="00304F36" w:rsidRDefault="005B7CDE" w:rsidP="00304F36">
      <w:pPr>
        <w:pStyle w:val="Textodstavce"/>
        <w:jc w:val="center"/>
        <w:rPr>
          <w:szCs w:val="24"/>
        </w:rPr>
      </w:pPr>
      <w:r w:rsidRPr="00304F36">
        <w:rPr>
          <w:szCs w:val="24"/>
        </w:rPr>
        <w:t xml:space="preserve">§ 156 </w:t>
      </w:r>
    </w:p>
    <w:p w14:paraId="7FB0B177" w14:textId="782E1A04" w:rsidR="005B7CDE" w:rsidRPr="00304F36" w:rsidRDefault="005B7CDE" w:rsidP="00304F36">
      <w:pPr>
        <w:pStyle w:val="Textodstavce"/>
        <w:widowControl w:val="0"/>
        <w:ind w:firstLine="426"/>
        <w:rPr>
          <w:szCs w:val="24"/>
        </w:rPr>
      </w:pPr>
      <w:r w:rsidRPr="00304F36">
        <w:rPr>
          <w:szCs w:val="24"/>
        </w:rPr>
        <w:t>Jestliže náklady stanovené paušální částkou [</w:t>
      </w:r>
      <w:r w:rsidR="0042116A" w:rsidRPr="00304F36">
        <w:rPr>
          <w:szCs w:val="24"/>
        </w:rPr>
        <w:t>§ </w:t>
      </w:r>
      <w:r w:rsidRPr="00304F36">
        <w:rPr>
          <w:szCs w:val="24"/>
        </w:rPr>
        <w:t xml:space="preserve">152 odst. </w:t>
      </w:r>
      <w:r w:rsidR="0042116A" w:rsidRPr="00304F36">
        <w:rPr>
          <w:szCs w:val="24"/>
        </w:rPr>
        <w:t>1 </w:t>
      </w:r>
      <w:r w:rsidRPr="00304F36">
        <w:rPr>
          <w:szCs w:val="24"/>
        </w:rPr>
        <w:t xml:space="preserve">písm. f) </w:t>
      </w:r>
      <w:r w:rsidR="0042116A" w:rsidRPr="00304F36">
        <w:rPr>
          <w:szCs w:val="24"/>
        </w:rPr>
        <w:t>a § </w:t>
      </w:r>
      <w:r w:rsidRPr="00304F36">
        <w:rPr>
          <w:szCs w:val="24"/>
        </w:rPr>
        <w:t xml:space="preserve">153 odst. 1] nebyly zaplaceny </w:t>
      </w:r>
      <w:r w:rsidRPr="00304F36">
        <w:rPr>
          <w:strike/>
          <w:szCs w:val="24"/>
        </w:rPr>
        <w:t>kolkovými známkami</w:t>
      </w:r>
      <w:r w:rsidRPr="00304F36">
        <w:rPr>
          <w:szCs w:val="24"/>
        </w:rPr>
        <w:t xml:space="preserve">, rozhodne </w:t>
      </w:r>
      <w:r w:rsidR="0042116A" w:rsidRPr="00304F36">
        <w:rPr>
          <w:szCs w:val="24"/>
        </w:rPr>
        <w:t>o </w:t>
      </w:r>
      <w:r w:rsidRPr="00304F36">
        <w:rPr>
          <w:szCs w:val="24"/>
        </w:rPr>
        <w:t xml:space="preserve">povinnosti </w:t>
      </w:r>
      <w:r w:rsidR="0042116A" w:rsidRPr="00304F36">
        <w:rPr>
          <w:szCs w:val="24"/>
        </w:rPr>
        <w:t>k </w:t>
      </w:r>
      <w:r w:rsidRPr="00304F36">
        <w:rPr>
          <w:szCs w:val="24"/>
        </w:rPr>
        <w:t>jejich náhradě po právní moci rozsudku předseda senátu soudu prvního stupně.</w:t>
      </w:r>
    </w:p>
    <w:p w14:paraId="69EA92DF" w14:textId="6F2BFA30" w:rsidR="00114DCB" w:rsidRPr="00304F36" w:rsidRDefault="00114DCB" w:rsidP="00304F36">
      <w:pPr>
        <w:pStyle w:val="Textodstavce"/>
        <w:jc w:val="center"/>
        <w:rPr>
          <w:szCs w:val="24"/>
        </w:rPr>
      </w:pPr>
      <w:bookmarkStart w:id="4" w:name="_Hlk134111209"/>
      <w:r w:rsidRPr="00304F36">
        <w:rPr>
          <w:szCs w:val="24"/>
        </w:rPr>
        <w:t>***</w:t>
      </w:r>
    </w:p>
    <w:p w14:paraId="2034567A" w14:textId="695374B4" w:rsidR="00D11A5E" w:rsidRPr="00304F36" w:rsidRDefault="0042116A" w:rsidP="00304F36">
      <w:pPr>
        <w:pStyle w:val="Textodstavce"/>
        <w:jc w:val="center"/>
        <w:rPr>
          <w:szCs w:val="24"/>
        </w:rPr>
      </w:pPr>
      <w:r w:rsidRPr="00304F36">
        <w:rPr>
          <w:szCs w:val="24"/>
        </w:rPr>
        <w:t>§ </w:t>
      </w:r>
      <w:r w:rsidR="00D11A5E" w:rsidRPr="00304F36">
        <w:rPr>
          <w:szCs w:val="24"/>
        </w:rPr>
        <w:t>343</w:t>
      </w:r>
    </w:p>
    <w:p w14:paraId="12E64A49" w14:textId="77777777" w:rsidR="00D11A5E" w:rsidRPr="00304F36" w:rsidRDefault="00D11A5E" w:rsidP="00304F36">
      <w:pPr>
        <w:spacing w:before="120" w:after="120"/>
        <w:ind w:firstLine="425"/>
        <w:rPr>
          <w:szCs w:val="24"/>
        </w:rPr>
      </w:pPr>
      <w:r w:rsidRPr="00304F36">
        <w:rPr>
          <w:szCs w:val="24"/>
        </w:rPr>
        <w:t>(1) Předseda senátu nařídí, aby peněžitý trest byl vymáhán, nezaplatí-li jej odsouzený</w:t>
      </w:r>
    </w:p>
    <w:p w14:paraId="27BC7C55" w14:textId="6F686AC6" w:rsidR="00D11A5E" w:rsidRPr="00304F36" w:rsidRDefault="00D11A5E" w:rsidP="00304F36">
      <w:pPr>
        <w:ind w:left="284" w:hanging="284"/>
        <w:rPr>
          <w:szCs w:val="24"/>
        </w:rPr>
      </w:pPr>
      <w:r w:rsidRPr="00304F36">
        <w:rPr>
          <w:szCs w:val="24"/>
        </w:rPr>
        <w:t xml:space="preserve">a) do </w:t>
      </w:r>
      <w:r w:rsidRPr="00304F36">
        <w:rPr>
          <w:iCs/>
          <w:szCs w:val="24"/>
        </w:rPr>
        <w:t>jednoho měsíce</w:t>
      </w:r>
      <w:r w:rsidRPr="00304F36">
        <w:rPr>
          <w:szCs w:val="24"/>
        </w:rPr>
        <w:t xml:space="preserve"> poté, co byl </w:t>
      </w:r>
      <w:r w:rsidR="0042116A" w:rsidRPr="00304F36">
        <w:rPr>
          <w:szCs w:val="24"/>
        </w:rPr>
        <w:t>k </w:t>
      </w:r>
      <w:r w:rsidRPr="00304F36">
        <w:rPr>
          <w:szCs w:val="24"/>
        </w:rPr>
        <w:t>zaplacení vyzván,</w:t>
      </w:r>
    </w:p>
    <w:p w14:paraId="04FA89FF" w14:textId="77777777" w:rsidR="00D11A5E" w:rsidRPr="00304F36" w:rsidRDefault="00D11A5E" w:rsidP="00304F36">
      <w:pPr>
        <w:ind w:left="284" w:hanging="284"/>
        <w:rPr>
          <w:szCs w:val="24"/>
        </w:rPr>
      </w:pPr>
      <w:r w:rsidRPr="00304F36">
        <w:rPr>
          <w:szCs w:val="24"/>
        </w:rPr>
        <w:lastRenderedPageBreak/>
        <w:t xml:space="preserve">b) do </w:t>
      </w:r>
      <w:r w:rsidRPr="00304F36">
        <w:rPr>
          <w:iCs/>
          <w:szCs w:val="24"/>
        </w:rPr>
        <w:t>jednoho měsíce</w:t>
      </w:r>
      <w:r w:rsidRPr="00304F36">
        <w:rPr>
          <w:b/>
          <w:szCs w:val="24"/>
        </w:rPr>
        <w:t xml:space="preserve"> </w:t>
      </w:r>
      <w:r w:rsidRPr="00304F36">
        <w:rPr>
          <w:szCs w:val="24"/>
        </w:rPr>
        <w:t>poté, co mu bylo oznámeno rozhodnutí, jímž povolený odklad nebo povolené splácení byly odvolány, nebo</w:t>
      </w:r>
    </w:p>
    <w:p w14:paraId="1A8CA932" w14:textId="77777777" w:rsidR="00D11A5E" w:rsidRPr="00304F36" w:rsidRDefault="00D11A5E" w:rsidP="00304F36">
      <w:pPr>
        <w:ind w:left="284" w:hanging="284"/>
        <w:rPr>
          <w:b/>
          <w:szCs w:val="24"/>
        </w:rPr>
      </w:pPr>
      <w:r w:rsidRPr="00304F36">
        <w:rPr>
          <w:szCs w:val="24"/>
        </w:rPr>
        <w:t>c) do uplynutí doby, na kterou byl výkon trestu odložen.</w:t>
      </w:r>
      <w:r w:rsidRPr="00304F36">
        <w:rPr>
          <w:b/>
          <w:szCs w:val="24"/>
        </w:rPr>
        <w:t xml:space="preserve"> </w:t>
      </w:r>
    </w:p>
    <w:p w14:paraId="2143A76D" w14:textId="77777777" w:rsidR="00D11A5E" w:rsidRPr="00304F36" w:rsidRDefault="00D11A5E" w:rsidP="00304F36">
      <w:pPr>
        <w:spacing w:before="120" w:after="120"/>
        <w:ind w:firstLine="425"/>
        <w:rPr>
          <w:iCs/>
          <w:szCs w:val="24"/>
        </w:rPr>
      </w:pPr>
      <w:r w:rsidRPr="00304F36">
        <w:rPr>
          <w:iCs/>
          <w:szCs w:val="24"/>
        </w:rPr>
        <w:t>(2) Vymáhání peněžitého trestu předseda senátu nenařídí, postačují-li na jeho zaplacení prostředky z peněžité záruky nebo je-li zřejmé, že by jeho vymáhání mohlo být zmařeno nebo by bylo bezvýsledné.</w:t>
      </w:r>
    </w:p>
    <w:p w14:paraId="3B7AC648" w14:textId="77777777" w:rsidR="00D11A5E" w:rsidRPr="00304F36" w:rsidRDefault="00D11A5E" w:rsidP="00304F36">
      <w:pPr>
        <w:spacing w:before="120" w:after="120"/>
        <w:ind w:firstLine="425"/>
        <w:rPr>
          <w:strike/>
          <w:szCs w:val="24"/>
        </w:rPr>
      </w:pPr>
      <w:r w:rsidRPr="00304F36">
        <w:rPr>
          <w:iCs/>
          <w:szCs w:val="24"/>
        </w:rPr>
        <w:t>(3)</w:t>
      </w:r>
      <w:r w:rsidRPr="00304F36">
        <w:rPr>
          <w:szCs w:val="24"/>
        </w:rPr>
        <w:t xml:space="preserve"> Bylo-li nařízeno vymáhání peněžitého trestu, jehož výkon je zajištěn na majetku odsouzeného, na jeho úhradu se přednostně užije zajištěný majetek.</w:t>
      </w:r>
    </w:p>
    <w:p w14:paraId="70158F25" w14:textId="77777777" w:rsidR="00D11A5E" w:rsidRPr="00304F36" w:rsidRDefault="00D11A5E" w:rsidP="00304F36">
      <w:pPr>
        <w:spacing w:before="120" w:after="120"/>
        <w:ind w:firstLine="425"/>
        <w:rPr>
          <w:strike/>
          <w:szCs w:val="24"/>
        </w:rPr>
      </w:pPr>
      <w:r w:rsidRPr="00304F36">
        <w:rPr>
          <w:iCs/>
          <w:strike/>
          <w:szCs w:val="24"/>
        </w:rPr>
        <w:t>(4)</w:t>
      </w:r>
      <w:r w:rsidRPr="00304F36">
        <w:rPr>
          <w:strike/>
          <w:szCs w:val="24"/>
        </w:rPr>
        <w:t xml:space="preserve"> Při správě placení peněžitého trestu se postupuje podle daňového řádu. </w:t>
      </w:r>
    </w:p>
    <w:p w14:paraId="06217A3A" w14:textId="50AC4802" w:rsidR="00D11A5E" w:rsidRPr="00304F36" w:rsidRDefault="00D11A5E" w:rsidP="00304F36">
      <w:pPr>
        <w:spacing w:before="120" w:after="120"/>
        <w:ind w:firstLine="425"/>
        <w:rPr>
          <w:b/>
          <w:szCs w:val="24"/>
        </w:rPr>
      </w:pPr>
      <w:r w:rsidRPr="00304F36">
        <w:rPr>
          <w:b/>
          <w:szCs w:val="24"/>
        </w:rPr>
        <w:t xml:space="preserve">(4) Při správě placení peněžitého trestu se postupuje podle daňového řádu, s výjimkou ustanovení </w:t>
      </w:r>
      <w:r w:rsidR="0042116A" w:rsidRPr="00304F36">
        <w:rPr>
          <w:b/>
          <w:szCs w:val="24"/>
        </w:rPr>
        <w:t>o </w:t>
      </w:r>
      <w:r w:rsidRPr="00304F36">
        <w:rPr>
          <w:b/>
          <w:szCs w:val="24"/>
        </w:rPr>
        <w:t xml:space="preserve">posečkání daně </w:t>
      </w:r>
      <w:r w:rsidR="0042116A" w:rsidRPr="00304F36">
        <w:rPr>
          <w:b/>
          <w:szCs w:val="24"/>
        </w:rPr>
        <w:t>a </w:t>
      </w:r>
      <w:r w:rsidRPr="00304F36">
        <w:rPr>
          <w:b/>
          <w:szCs w:val="24"/>
        </w:rPr>
        <w:t>rozložení její úhrady na splátky. Peněžitý trest vymáhá celní úřad.</w:t>
      </w:r>
    </w:p>
    <w:bookmarkEnd w:id="4"/>
    <w:p w14:paraId="2C8165E1" w14:textId="2F3D3519" w:rsidR="00D11A5E" w:rsidRPr="00304F36" w:rsidRDefault="0042116A" w:rsidP="00304F36">
      <w:pPr>
        <w:pStyle w:val="Textodstavce"/>
        <w:jc w:val="center"/>
        <w:rPr>
          <w:b/>
          <w:szCs w:val="24"/>
        </w:rPr>
      </w:pPr>
      <w:r w:rsidRPr="00304F36">
        <w:rPr>
          <w:b/>
          <w:szCs w:val="24"/>
        </w:rPr>
        <w:t>§ </w:t>
      </w:r>
      <w:r w:rsidR="00D11A5E" w:rsidRPr="00304F36">
        <w:rPr>
          <w:b/>
          <w:szCs w:val="24"/>
        </w:rPr>
        <w:t>343a</w:t>
      </w:r>
    </w:p>
    <w:p w14:paraId="7B2E20DB" w14:textId="35E6DDDD" w:rsidR="00D11A5E" w:rsidRPr="00304F36" w:rsidRDefault="00D11A5E" w:rsidP="00304F36">
      <w:pPr>
        <w:spacing w:before="120" w:after="120"/>
        <w:ind w:firstLine="425"/>
        <w:rPr>
          <w:b/>
          <w:szCs w:val="24"/>
        </w:rPr>
      </w:pPr>
      <w:r w:rsidRPr="00304F36">
        <w:rPr>
          <w:b/>
          <w:szCs w:val="24"/>
        </w:rPr>
        <w:t xml:space="preserve">(1) Předseda senátu zašle po marném uplynutí lhůty uvedené </w:t>
      </w:r>
      <w:r w:rsidR="0042116A" w:rsidRPr="00304F36">
        <w:rPr>
          <w:b/>
          <w:szCs w:val="24"/>
        </w:rPr>
        <w:t>v § </w:t>
      </w:r>
      <w:r w:rsidRPr="00304F36">
        <w:rPr>
          <w:b/>
          <w:szCs w:val="24"/>
        </w:rPr>
        <w:t xml:space="preserve">343 odst. 1 celnímu úřadu opis rozsudku, jímž byl uložen peněžitý trest, a nařízení jeho vymáhání. Předseda senátu zároveň vyrozumí celní úřad </w:t>
      </w:r>
      <w:r w:rsidR="0042116A" w:rsidRPr="00304F36">
        <w:rPr>
          <w:b/>
          <w:szCs w:val="24"/>
        </w:rPr>
        <w:t>o </w:t>
      </w:r>
      <w:r w:rsidRPr="00304F36">
        <w:rPr>
          <w:b/>
          <w:szCs w:val="24"/>
        </w:rPr>
        <w:t xml:space="preserve">majetku odsouzeného, který je zajištěn pro účely výkonu peněžitého trestu, </w:t>
      </w:r>
      <w:r w:rsidR="0042116A" w:rsidRPr="00304F36">
        <w:rPr>
          <w:b/>
          <w:szCs w:val="24"/>
        </w:rPr>
        <w:t>a </w:t>
      </w:r>
      <w:r w:rsidRPr="00304F36">
        <w:rPr>
          <w:b/>
          <w:szCs w:val="24"/>
        </w:rPr>
        <w:t xml:space="preserve">uvede, zda se jedná </w:t>
      </w:r>
      <w:r w:rsidR="0042116A" w:rsidRPr="00304F36">
        <w:rPr>
          <w:b/>
          <w:szCs w:val="24"/>
        </w:rPr>
        <w:t>o </w:t>
      </w:r>
      <w:r w:rsidRPr="00304F36">
        <w:rPr>
          <w:b/>
          <w:szCs w:val="24"/>
        </w:rPr>
        <w:t xml:space="preserve">majetkovou trestní sankci podle zákona </w:t>
      </w:r>
      <w:r w:rsidR="0042116A" w:rsidRPr="00304F36">
        <w:rPr>
          <w:b/>
          <w:szCs w:val="24"/>
        </w:rPr>
        <w:t>o </w:t>
      </w:r>
      <w:r w:rsidRPr="00304F36">
        <w:rPr>
          <w:b/>
          <w:szCs w:val="24"/>
        </w:rPr>
        <w:t xml:space="preserve">použití peněžních prostředků </w:t>
      </w:r>
      <w:r w:rsidR="0042116A" w:rsidRPr="00304F36">
        <w:rPr>
          <w:b/>
          <w:szCs w:val="24"/>
        </w:rPr>
        <w:t>z </w:t>
      </w:r>
      <w:r w:rsidRPr="00304F36">
        <w:rPr>
          <w:b/>
          <w:szCs w:val="24"/>
        </w:rPr>
        <w:t>majetkových trestních sankcí.</w:t>
      </w:r>
    </w:p>
    <w:p w14:paraId="33AF73A3" w14:textId="0DD827CD" w:rsidR="00D11A5E" w:rsidRPr="00304F36" w:rsidRDefault="00D11A5E" w:rsidP="00304F36">
      <w:pPr>
        <w:spacing w:before="120" w:after="120"/>
        <w:ind w:firstLine="425"/>
        <w:rPr>
          <w:b/>
          <w:szCs w:val="24"/>
        </w:rPr>
      </w:pPr>
      <w:r w:rsidRPr="00304F36">
        <w:rPr>
          <w:b/>
          <w:szCs w:val="24"/>
        </w:rPr>
        <w:t xml:space="preserve">(2) Předseda senátu neprodleně vyrozumí celní úřad </w:t>
      </w:r>
      <w:r w:rsidR="0042116A" w:rsidRPr="00304F36">
        <w:rPr>
          <w:b/>
          <w:szCs w:val="24"/>
        </w:rPr>
        <w:t>o </w:t>
      </w:r>
      <w:r w:rsidRPr="00304F36">
        <w:rPr>
          <w:b/>
          <w:szCs w:val="24"/>
        </w:rPr>
        <w:t xml:space="preserve">všech skutečnostech podstatných pro placení peněžitého trestu, zejména </w:t>
      </w:r>
      <w:r w:rsidR="0042116A" w:rsidRPr="00304F36">
        <w:rPr>
          <w:b/>
          <w:szCs w:val="24"/>
        </w:rPr>
        <w:t>o </w:t>
      </w:r>
      <w:r w:rsidRPr="00304F36">
        <w:rPr>
          <w:b/>
          <w:szCs w:val="24"/>
        </w:rPr>
        <w:t>upuštění od jeho výkonu a o přeměně peněžitého trestu nebo jeho zbytku v trest odnětí svobody.</w:t>
      </w:r>
    </w:p>
    <w:p w14:paraId="6CF3F447" w14:textId="32174F58" w:rsidR="00D11A5E" w:rsidRPr="00304F36" w:rsidRDefault="00D11A5E" w:rsidP="00304F36">
      <w:pPr>
        <w:spacing w:before="120" w:after="120"/>
        <w:ind w:firstLine="425"/>
        <w:rPr>
          <w:b/>
          <w:szCs w:val="24"/>
        </w:rPr>
      </w:pPr>
      <w:r w:rsidRPr="00304F36">
        <w:rPr>
          <w:b/>
          <w:szCs w:val="24"/>
        </w:rPr>
        <w:t xml:space="preserve">(3) Celní úřad neprodleně vyrozumí soud </w:t>
      </w:r>
      <w:r w:rsidR="0042116A" w:rsidRPr="00304F36">
        <w:rPr>
          <w:b/>
          <w:szCs w:val="24"/>
        </w:rPr>
        <w:t>o </w:t>
      </w:r>
      <w:r w:rsidRPr="00304F36">
        <w:rPr>
          <w:b/>
          <w:szCs w:val="24"/>
        </w:rPr>
        <w:t>tom, že</w:t>
      </w:r>
    </w:p>
    <w:p w14:paraId="65EF2D3E" w14:textId="77777777" w:rsidR="00D11A5E" w:rsidRPr="00304F36" w:rsidRDefault="00D11A5E" w:rsidP="00304F36">
      <w:pPr>
        <w:ind w:left="284" w:hanging="284"/>
        <w:rPr>
          <w:b/>
          <w:szCs w:val="24"/>
        </w:rPr>
      </w:pPr>
      <w:r w:rsidRPr="00304F36">
        <w:rPr>
          <w:b/>
          <w:szCs w:val="24"/>
        </w:rPr>
        <w:t>a) peněžitý trest byl vymožen,</w:t>
      </w:r>
    </w:p>
    <w:p w14:paraId="23A7A1A1" w14:textId="77777777" w:rsidR="00D11A5E" w:rsidRPr="00304F36" w:rsidRDefault="00D11A5E" w:rsidP="00304F36">
      <w:pPr>
        <w:ind w:left="284" w:hanging="284"/>
        <w:rPr>
          <w:b/>
          <w:szCs w:val="24"/>
        </w:rPr>
      </w:pPr>
      <w:r w:rsidRPr="00304F36">
        <w:rPr>
          <w:b/>
          <w:szCs w:val="24"/>
        </w:rPr>
        <w:t>b) po přeměně peněžitého trestu v nepodmíněný trest odnětí svobody byla část peněžitého trestu zaplacena,</w:t>
      </w:r>
    </w:p>
    <w:p w14:paraId="70F06BDC" w14:textId="78825B79" w:rsidR="00D11A5E" w:rsidRPr="00304F36" w:rsidRDefault="00D11A5E" w:rsidP="00304F36">
      <w:pPr>
        <w:ind w:left="284" w:hanging="284"/>
        <w:rPr>
          <w:b/>
          <w:szCs w:val="24"/>
        </w:rPr>
      </w:pPr>
      <w:r w:rsidRPr="00304F36">
        <w:rPr>
          <w:b/>
          <w:szCs w:val="24"/>
        </w:rPr>
        <w:t xml:space="preserve">c) vymáhání peněžitého trestu by mohlo být zmařeno </w:t>
      </w:r>
      <w:r w:rsidR="0042116A" w:rsidRPr="00304F36">
        <w:rPr>
          <w:b/>
          <w:szCs w:val="24"/>
        </w:rPr>
        <w:t>a </w:t>
      </w:r>
      <w:r w:rsidRPr="00304F36">
        <w:rPr>
          <w:b/>
          <w:szCs w:val="24"/>
        </w:rPr>
        <w:t>z jakých důvodů,</w:t>
      </w:r>
    </w:p>
    <w:p w14:paraId="5266D6F9" w14:textId="77777777" w:rsidR="00D11A5E" w:rsidRPr="00304F36" w:rsidRDefault="00D11A5E" w:rsidP="00304F36">
      <w:pPr>
        <w:ind w:left="284" w:hanging="284"/>
        <w:rPr>
          <w:b/>
          <w:szCs w:val="24"/>
        </w:rPr>
      </w:pPr>
      <w:r w:rsidRPr="00304F36">
        <w:rPr>
          <w:b/>
          <w:szCs w:val="24"/>
        </w:rPr>
        <w:t>d) došlo ke zpeněžení majetku odsouzeného zajištěného za účelem výkonu peněžitého trestu,</w:t>
      </w:r>
    </w:p>
    <w:p w14:paraId="4E51F8A1" w14:textId="77777777" w:rsidR="00D11A5E" w:rsidRPr="00304F36" w:rsidRDefault="00D11A5E" w:rsidP="00304F36">
      <w:pPr>
        <w:ind w:left="284" w:hanging="284"/>
        <w:rPr>
          <w:b/>
          <w:szCs w:val="24"/>
        </w:rPr>
      </w:pPr>
      <w:bookmarkStart w:id="5" w:name="_Hlk24968842"/>
      <w:r w:rsidRPr="00304F36">
        <w:rPr>
          <w:b/>
          <w:szCs w:val="24"/>
        </w:rPr>
        <w:t>e) průběh vymáhání ukazuje, že výtěžek, kterého jím bude dosaženo, nepostačí ani ke krytí jeho nákladů, nebo</w:t>
      </w:r>
    </w:p>
    <w:p w14:paraId="39BC2117" w14:textId="77777777" w:rsidR="00D11A5E" w:rsidRPr="00304F36" w:rsidRDefault="00D11A5E" w:rsidP="00304F36">
      <w:pPr>
        <w:ind w:left="284" w:hanging="284"/>
        <w:rPr>
          <w:b/>
          <w:szCs w:val="24"/>
        </w:rPr>
      </w:pPr>
      <w:r w:rsidRPr="00304F36">
        <w:rPr>
          <w:b/>
          <w:szCs w:val="24"/>
        </w:rPr>
        <w:t>f) nedoplatek peněžitého trestu byl odepsán.</w:t>
      </w:r>
    </w:p>
    <w:bookmarkEnd w:id="5"/>
    <w:p w14:paraId="76801017" w14:textId="77777777" w:rsidR="00114DCB" w:rsidRPr="00304F36" w:rsidRDefault="00114DCB" w:rsidP="00304F36">
      <w:pPr>
        <w:pStyle w:val="Textodstavce"/>
        <w:jc w:val="center"/>
        <w:rPr>
          <w:szCs w:val="24"/>
        </w:rPr>
      </w:pPr>
      <w:r w:rsidRPr="00304F36">
        <w:rPr>
          <w:szCs w:val="24"/>
        </w:rPr>
        <w:t>***</w:t>
      </w:r>
    </w:p>
    <w:p w14:paraId="30E2714A" w14:textId="62B63A18" w:rsidR="00D11A5E" w:rsidRPr="00304F36" w:rsidRDefault="0042116A" w:rsidP="00304F36">
      <w:pPr>
        <w:pStyle w:val="Textodstavce"/>
        <w:jc w:val="center"/>
        <w:rPr>
          <w:szCs w:val="24"/>
        </w:rPr>
      </w:pPr>
      <w:r w:rsidRPr="00304F36">
        <w:rPr>
          <w:szCs w:val="24"/>
        </w:rPr>
        <w:t>§ </w:t>
      </w:r>
      <w:r w:rsidR="00D11A5E" w:rsidRPr="00304F36">
        <w:rPr>
          <w:szCs w:val="24"/>
        </w:rPr>
        <w:t>361</w:t>
      </w:r>
    </w:p>
    <w:p w14:paraId="7A20EF2F" w14:textId="77777777" w:rsidR="00D11A5E" w:rsidRPr="00304F36" w:rsidRDefault="00D11A5E" w:rsidP="00304F36">
      <w:pPr>
        <w:pStyle w:val="Textodstavce"/>
        <w:jc w:val="center"/>
        <w:rPr>
          <w:b/>
          <w:szCs w:val="24"/>
        </w:rPr>
      </w:pPr>
      <w:r w:rsidRPr="00304F36">
        <w:rPr>
          <w:b/>
          <w:szCs w:val="24"/>
        </w:rPr>
        <w:t>Vymáhání pořádkové pokuty</w:t>
      </w:r>
    </w:p>
    <w:p w14:paraId="5C84D878" w14:textId="3E51BAD5" w:rsidR="00D11A5E" w:rsidRPr="00304F36" w:rsidRDefault="00D11A5E" w:rsidP="00304F36">
      <w:pPr>
        <w:spacing w:before="120" w:after="120"/>
        <w:ind w:firstLine="425"/>
        <w:rPr>
          <w:b/>
          <w:szCs w:val="24"/>
        </w:rPr>
      </w:pPr>
      <w:bookmarkStart w:id="6" w:name="_Hlk134111585"/>
      <w:r w:rsidRPr="00304F36">
        <w:rPr>
          <w:szCs w:val="24"/>
        </w:rPr>
        <w:t xml:space="preserve">Jakmile se stane vykonatelným usnesení, jímž byla uložena pořádková pokuta, vyzve policejní orgán, státní zástupce nebo předseda senátu, který pokutu uložil, osobu, jíž byla uložena, aby pokutu zaplatila do patnácti dnů, </w:t>
      </w:r>
      <w:r w:rsidR="0042116A" w:rsidRPr="00304F36">
        <w:rPr>
          <w:szCs w:val="24"/>
        </w:rPr>
        <w:t>a </w:t>
      </w:r>
      <w:r w:rsidRPr="00304F36">
        <w:rPr>
          <w:szCs w:val="24"/>
        </w:rPr>
        <w:t>upozorní ji, že jinak bude zaplacení vymáháno. Zaplacená pořádková pokuta připadá státu. Při správě placení pořádkové pokuty se postupuje podle daňového řádu</w:t>
      </w:r>
      <w:r w:rsidRPr="00304F36">
        <w:rPr>
          <w:b/>
          <w:szCs w:val="24"/>
        </w:rPr>
        <w:t>; tyto pořádkové pokuty vymáhá celní úřad.</w:t>
      </w:r>
    </w:p>
    <w:bookmarkEnd w:id="6"/>
    <w:p w14:paraId="69EADF07" w14:textId="5BC341CB" w:rsidR="00D11A5E" w:rsidRPr="00304F36" w:rsidRDefault="0042116A" w:rsidP="00304F36">
      <w:pPr>
        <w:pStyle w:val="Textodstavce"/>
        <w:jc w:val="center"/>
        <w:rPr>
          <w:szCs w:val="24"/>
        </w:rPr>
      </w:pPr>
      <w:r w:rsidRPr="00304F36">
        <w:rPr>
          <w:szCs w:val="24"/>
        </w:rPr>
        <w:t>§ </w:t>
      </w:r>
      <w:r w:rsidR="00D11A5E" w:rsidRPr="00304F36">
        <w:rPr>
          <w:szCs w:val="24"/>
        </w:rPr>
        <w:t>361a</w:t>
      </w:r>
    </w:p>
    <w:p w14:paraId="727AF85D" w14:textId="49D45CBE" w:rsidR="00D11A5E" w:rsidRPr="00304F36" w:rsidRDefault="00D11A5E" w:rsidP="00304F36">
      <w:pPr>
        <w:pStyle w:val="Textodstavce"/>
        <w:jc w:val="center"/>
        <w:rPr>
          <w:b/>
          <w:szCs w:val="24"/>
        </w:rPr>
      </w:pPr>
      <w:r w:rsidRPr="00304F36">
        <w:rPr>
          <w:b/>
          <w:szCs w:val="24"/>
        </w:rPr>
        <w:t xml:space="preserve">Správa placení nákladů státu </w:t>
      </w:r>
      <w:r w:rsidR="0042116A" w:rsidRPr="00304F36">
        <w:rPr>
          <w:b/>
          <w:szCs w:val="24"/>
        </w:rPr>
        <w:t>z </w:t>
      </w:r>
      <w:r w:rsidRPr="00304F36">
        <w:rPr>
          <w:b/>
          <w:szCs w:val="24"/>
        </w:rPr>
        <w:t>trestního řízení</w:t>
      </w:r>
    </w:p>
    <w:p w14:paraId="72970C68" w14:textId="1112F2CC" w:rsidR="00D11A5E" w:rsidRPr="00304F36" w:rsidRDefault="00D11A5E" w:rsidP="00304F36">
      <w:pPr>
        <w:spacing w:before="120" w:after="120"/>
        <w:ind w:firstLine="425"/>
        <w:rPr>
          <w:iCs/>
          <w:szCs w:val="24"/>
        </w:rPr>
      </w:pPr>
      <w:r w:rsidRPr="00304F36">
        <w:rPr>
          <w:b/>
          <w:iCs/>
          <w:szCs w:val="24"/>
        </w:rPr>
        <w:t>(1)</w:t>
      </w:r>
      <w:r w:rsidRPr="00304F36">
        <w:rPr>
          <w:iCs/>
          <w:szCs w:val="24"/>
        </w:rPr>
        <w:t xml:space="preserve"> Při správě placení pohledávek uvedených </w:t>
      </w:r>
      <w:r w:rsidR="0042116A" w:rsidRPr="00304F36">
        <w:rPr>
          <w:iCs/>
          <w:szCs w:val="24"/>
        </w:rPr>
        <w:t>v § </w:t>
      </w:r>
      <w:r w:rsidRPr="00304F36">
        <w:rPr>
          <w:iCs/>
          <w:szCs w:val="24"/>
        </w:rPr>
        <w:t xml:space="preserve">152 odst. 1, </w:t>
      </w:r>
      <w:r w:rsidR="0042116A" w:rsidRPr="00304F36">
        <w:rPr>
          <w:iCs/>
          <w:szCs w:val="24"/>
        </w:rPr>
        <w:t>§ </w:t>
      </w:r>
      <w:r w:rsidRPr="00304F36">
        <w:rPr>
          <w:iCs/>
          <w:szCs w:val="24"/>
        </w:rPr>
        <w:t>153 odst. 1 a v § 154 odst. </w:t>
      </w:r>
      <w:r w:rsidR="0042116A" w:rsidRPr="00304F36">
        <w:rPr>
          <w:iCs/>
          <w:szCs w:val="24"/>
        </w:rPr>
        <w:t>3 </w:t>
      </w:r>
      <w:r w:rsidRPr="00304F36">
        <w:rPr>
          <w:iCs/>
          <w:szCs w:val="24"/>
        </w:rPr>
        <w:t xml:space="preserve">se postupuje podle daňového řádu. Ke správě placení těchto pohledávek je </w:t>
      </w:r>
      <w:r w:rsidRPr="00304F36">
        <w:rPr>
          <w:iCs/>
          <w:szCs w:val="24"/>
        </w:rPr>
        <w:lastRenderedPageBreak/>
        <w:t xml:space="preserve">příslušný soud, s výjimkou pohledávek podle </w:t>
      </w:r>
      <w:r w:rsidR="0042116A" w:rsidRPr="00304F36">
        <w:rPr>
          <w:iCs/>
          <w:szCs w:val="24"/>
        </w:rPr>
        <w:t>§ </w:t>
      </w:r>
      <w:r w:rsidRPr="00304F36">
        <w:rPr>
          <w:iCs/>
          <w:szCs w:val="24"/>
        </w:rPr>
        <w:t xml:space="preserve">152 odst. </w:t>
      </w:r>
      <w:r w:rsidR="0042116A" w:rsidRPr="00304F36">
        <w:rPr>
          <w:iCs/>
          <w:szCs w:val="24"/>
        </w:rPr>
        <w:t>1 </w:t>
      </w:r>
      <w:r w:rsidRPr="00304F36">
        <w:rPr>
          <w:iCs/>
          <w:szCs w:val="24"/>
        </w:rPr>
        <w:t xml:space="preserve">písm. a) </w:t>
      </w:r>
      <w:r w:rsidR="0042116A" w:rsidRPr="00304F36">
        <w:rPr>
          <w:iCs/>
          <w:szCs w:val="24"/>
        </w:rPr>
        <w:t>a </w:t>
      </w:r>
      <w:r w:rsidRPr="00304F36">
        <w:rPr>
          <w:iCs/>
          <w:szCs w:val="24"/>
        </w:rPr>
        <w:t>d), u kterých je ke správě placení příslušná Vězeňská služba České republiky.</w:t>
      </w:r>
    </w:p>
    <w:p w14:paraId="27C3DF1A" w14:textId="3D50953C" w:rsidR="00D11A5E" w:rsidRPr="00304F36" w:rsidRDefault="00D11A5E" w:rsidP="00304F36">
      <w:pPr>
        <w:spacing w:before="120" w:after="120"/>
        <w:ind w:firstLine="425"/>
        <w:rPr>
          <w:b/>
          <w:szCs w:val="24"/>
        </w:rPr>
      </w:pPr>
      <w:r w:rsidRPr="00304F36">
        <w:rPr>
          <w:b/>
          <w:szCs w:val="24"/>
        </w:rPr>
        <w:t xml:space="preserve">(2) Pohledávky podle odstavce </w:t>
      </w:r>
      <w:r w:rsidR="0042116A" w:rsidRPr="00304F36">
        <w:rPr>
          <w:b/>
          <w:szCs w:val="24"/>
        </w:rPr>
        <w:t>1 </w:t>
      </w:r>
      <w:r w:rsidRPr="00304F36">
        <w:rPr>
          <w:b/>
          <w:szCs w:val="24"/>
        </w:rPr>
        <w:t>vymáhá celní úřad.</w:t>
      </w:r>
    </w:p>
    <w:p w14:paraId="2052C2E3" w14:textId="607886E3" w:rsidR="00D11A5E" w:rsidRPr="00304F36" w:rsidRDefault="00D11A5E" w:rsidP="00304F36">
      <w:pPr>
        <w:spacing w:before="120" w:after="120"/>
        <w:ind w:firstLine="425"/>
        <w:rPr>
          <w:b/>
          <w:szCs w:val="24"/>
        </w:rPr>
      </w:pPr>
      <w:r w:rsidRPr="00304F36">
        <w:rPr>
          <w:b/>
          <w:szCs w:val="24"/>
        </w:rPr>
        <w:t xml:space="preserve">(3) Soud předá celnímu úřadu </w:t>
      </w:r>
      <w:r w:rsidR="0042116A" w:rsidRPr="00304F36">
        <w:rPr>
          <w:b/>
          <w:szCs w:val="24"/>
        </w:rPr>
        <w:t>k </w:t>
      </w:r>
      <w:r w:rsidRPr="00304F36">
        <w:rPr>
          <w:b/>
          <w:szCs w:val="24"/>
        </w:rPr>
        <w:t xml:space="preserve">vymáhání pohledávku uvedenou </w:t>
      </w:r>
      <w:r w:rsidR="0042116A" w:rsidRPr="00304F36">
        <w:rPr>
          <w:b/>
          <w:szCs w:val="24"/>
        </w:rPr>
        <w:t>v § </w:t>
      </w:r>
      <w:r w:rsidRPr="00304F36">
        <w:rPr>
          <w:b/>
          <w:szCs w:val="24"/>
        </w:rPr>
        <w:t xml:space="preserve">152 odst. </w:t>
      </w:r>
      <w:r w:rsidR="0042116A" w:rsidRPr="00304F36">
        <w:rPr>
          <w:b/>
          <w:szCs w:val="24"/>
        </w:rPr>
        <w:t>1 </w:t>
      </w:r>
      <w:r w:rsidRPr="00304F36">
        <w:rPr>
          <w:b/>
          <w:szCs w:val="24"/>
        </w:rPr>
        <w:t>písm. b), c), e) nebo f) pouze tehdy, pokud k jejímu uhrazení nepostačují prostředky z peněžité záruky.</w:t>
      </w:r>
    </w:p>
    <w:p w14:paraId="02289A12" w14:textId="66CA508A" w:rsidR="00D11A5E" w:rsidRPr="00304F36" w:rsidRDefault="00D11A5E" w:rsidP="00304F36">
      <w:pPr>
        <w:tabs>
          <w:tab w:val="left" w:pos="851"/>
        </w:tabs>
        <w:spacing w:before="120" w:after="120"/>
        <w:outlineLvl w:val="0"/>
        <w:rPr>
          <w:szCs w:val="24"/>
        </w:rPr>
      </w:pPr>
      <w:r w:rsidRPr="00304F36">
        <w:rPr>
          <w:szCs w:val="24"/>
        </w:rPr>
        <w:br w:type="page"/>
      </w:r>
    </w:p>
    <w:p w14:paraId="0A04AC7E" w14:textId="2DDC1A7B" w:rsidR="00004144" w:rsidRPr="00304F36" w:rsidRDefault="00004144" w:rsidP="00304F36">
      <w:pPr>
        <w:pStyle w:val="Odstavecseseznamem"/>
        <w:spacing w:before="120" w:after="120"/>
        <w:ind w:left="425"/>
        <w:contextualSpacing w:val="0"/>
        <w:jc w:val="center"/>
        <w:rPr>
          <w:b/>
          <w:szCs w:val="24"/>
        </w:rPr>
      </w:pPr>
      <w:r w:rsidRPr="00304F36">
        <w:rPr>
          <w:b/>
          <w:szCs w:val="24"/>
        </w:rPr>
        <w:lastRenderedPageBreak/>
        <w:t>K části druhé návrhu zákona</w:t>
      </w:r>
    </w:p>
    <w:p w14:paraId="705A155E" w14:textId="20EABDC0"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99/1963 Sb., občanský soudní řád, </w:t>
      </w:r>
      <w:r w:rsidRPr="00304F36">
        <w:rPr>
          <w:b/>
          <w:szCs w:val="24"/>
          <w:lang w:eastAsia="en-US"/>
        </w:rPr>
        <w:t>s vyznačením navrhovaných změn a doplnění k </w:t>
      </w:r>
      <w:r w:rsidR="006B56E2" w:rsidRPr="00304F36">
        <w:rPr>
          <w:b/>
          <w:szCs w:val="24"/>
          <w:lang w:eastAsia="en-US"/>
        </w:rPr>
        <w:t>1. lednu 2024</w:t>
      </w:r>
    </w:p>
    <w:p w14:paraId="71B3E38E" w14:textId="33F369D0" w:rsidR="00D11A5E" w:rsidRPr="00304F36" w:rsidRDefault="0042116A" w:rsidP="00304F36">
      <w:pPr>
        <w:pStyle w:val="Textodstavce"/>
        <w:jc w:val="center"/>
        <w:rPr>
          <w:szCs w:val="24"/>
        </w:rPr>
      </w:pPr>
      <w:r w:rsidRPr="00304F36">
        <w:rPr>
          <w:szCs w:val="24"/>
        </w:rPr>
        <w:t>§ </w:t>
      </w:r>
      <w:r w:rsidR="00D11A5E" w:rsidRPr="00304F36">
        <w:rPr>
          <w:szCs w:val="24"/>
        </w:rPr>
        <w:t xml:space="preserve">53 </w:t>
      </w:r>
    </w:p>
    <w:p w14:paraId="1D2DC443" w14:textId="77777777" w:rsidR="00D11A5E" w:rsidRPr="00304F36" w:rsidRDefault="00D11A5E" w:rsidP="00304F36">
      <w:pPr>
        <w:pStyle w:val="Textodstavce"/>
        <w:jc w:val="center"/>
        <w:rPr>
          <w:b/>
          <w:szCs w:val="24"/>
        </w:rPr>
      </w:pPr>
      <w:r w:rsidRPr="00304F36">
        <w:rPr>
          <w:b/>
          <w:szCs w:val="24"/>
        </w:rPr>
        <w:t>Pořádkové opatření</w:t>
      </w:r>
    </w:p>
    <w:p w14:paraId="7FCEF39C" w14:textId="6AFA6603"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(1) Tomu, kdo hrubě ztěžuje postup řízení zejména tím, že se nedostaví bez vážného důvodu </w:t>
      </w:r>
      <w:r w:rsidR="0042116A" w:rsidRPr="00304F36">
        <w:rPr>
          <w:szCs w:val="24"/>
        </w:rPr>
        <w:t>k </w:t>
      </w:r>
      <w:r w:rsidRPr="00304F36">
        <w:rPr>
          <w:szCs w:val="24"/>
        </w:rPr>
        <w:t xml:space="preserve">soudu nebo neuposlechne příkazu soudu, nebo kdo ruší pořádek, nebo kdo učinil hrubě urážlivé podání anebo nesplnil povinnosti uvedené </w:t>
      </w:r>
      <w:r w:rsidR="0042116A" w:rsidRPr="00304F36">
        <w:rPr>
          <w:szCs w:val="24"/>
        </w:rPr>
        <w:t>v </w:t>
      </w:r>
      <w:hyperlink r:id="rId8" w:history="1">
        <w:r w:rsidR="0042116A" w:rsidRPr="00304F36">
          <w:rPr>
            <w:szCs w:val="24"/>
          </w:rPr>
          <w:t>§ </w:t>
        </w:r>
        <w:r w:rsidRPr="00304F36">
          <w:rPr>
            <w:szCs w:val="24"/>
          </w:rPr>
          <w:t>294</w:t>
        </w:r>
      </w:hyperlink>
      <w:r w:rsidRPr="00304F36">
        <w:rPr>
          <w:szCs w:val="24"/>
        </w:rPr>
        <w:t xml:space="preserve">, </w:t>
      </w:r>
      <w:hyperlink r:id="rId9" w:history="1">
        <w:r w:rsidRPr="00304F36">
          <w:rPr>
            <w:szCs w:val="24"/>
          </w:rPr>
          <w:t>295</w:t>
        </w:r>
      </w:hyperlink>
      <w:r w:rsidRPr="00304F36">
        <w:rPr>
          <w:szCs w:val="24"/>
        </w:rPr>
        <w:t xml:space="preserve"> </w:t>
      </w:r>
      <w:r w:rsidR="0042116A" w:rsidRPr="00304F36">
        <w:rPr>
          <w:szCs w:val="24"/>
        </w:rPr>
        <w:t>a </w:t>
      </w:r>
      <w:hyperlink r:id="rId10" w:history="1">
        <w:r w:rsidRPr="00304F36">
          <w:rPr>
            <w:szCs w:val="24"/>
          </w:rPr>
          <w:t>320ab</w:t>
        </w:r>
      </w:hyperlink>
      <w:r w:rsidRPr="00304F36">
        <w:rPr>
          <w:szCs w:val="24"/>
        </w:rPr>
        <w:t xml:space="preserve">, může předseda senátu uložit usnesením pořádkovou pokutu do výše 50 000 Kč. </w:t>
      </w:r>
    </w:p>
    <w:p w14:paraId="4164AD7E" w14:textId="689769FF"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(2) Uloženou pořádkovou pokutu může předseda senátu dodatečně, </w:t>
      </w:r>
      <w:r w:rsidR="0042116A" w:rsidRPr="00304F36">
        <w:rPr>
          <w:szCs w:val="24"/>
        </w:rPr>
        <w:t>a </w:t>
      </w:r>
      <w:r w:rsidRPr="00304F36">
        <w:rPr>
          <w:szCs w:val="24"/>
        </w:rPr>
        <w:t xml:space="preserve">to </w:t>
      </w:r>
      <w:r w:rsidR="0042116A" w:rsidRPr="00304F36">
        <w:rPr>
          <w:szCs w:val="24"/>
        </w:rPr>
        <w:t>i </w:t>
      </w:r>
      <w:r w:rsidRPr="00304F36">
        <w:rPr>
          <w:szCs w:val="24"/>
        </w:rPr>
        <w:t xml:space="preserve">po skončení řízení, prominout, jestliže to odůvodňuje pozdější chování toho, jemuž byla uložena. </w:t>
      </w:r>
    </w:p>
    <w:p w14:paraId="4E60A47F" w14:textId="77777777"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(3) Pořádkové pokuty připadají státu. </w:t>
      </w:r>
      <w:r w:rsidRPr="00304F36">
        <w:rPr>
          <w:strike/>
          <w:szCs w:val="24"/>
        </w:rPr>
        <w:t xml:space="preserve">Pro vymáhání pořádkové pokuty se uplatní postup stanovený </w:t>
      </w:r>
      <w:hyperlink r:id="rId11" w:history="1">
        <w:r w:rsidRPr="00304F36">
          <w:rPr>
            <w:strike/>
            <w:szCs w:val="24"/>
          </w:rPr>
          <w:t>daňovým řádem</w:t>
        </w:r>
      </w:hyperlink>
      <w:r w:rsidRPr="00304F36">
        <w:rPr>
          <w:strike/>
          <w:szCs w:val="24"/>
        </w:rPr>
        <w:t>.</w:t>
      </w:r>
      <w:r w:rsidRPr="00304F36">
        <w:rPr>
          <w:szCs w:val="24"/>
        </w:rPr>
        <w:t xml:space="preserve"> </w:t>
      </w:r>
    </w:p>
    <w:p w14:paraId="6C93814A" w14:textId="77777777" w:rsidR="00D11A5E" w:rsidRPr="00304F36" w:rsidRDefault="00D11A5E" w:rsidP="00304F36">
      <w:pPr>
        <w:widowControl w:val="0"/>
        <w:autoSpaceDE w:val="0"/>
        <w:autoSpaceDN w:val="0"/>
        <w:adjustRightInd w:val="0"/>
        <w:spacing w:before="120" w:after="120"/>
        <w:ind w:firstLine="425"/>
        <w:rPr>
          <w:b/>
          <w:szCs w:val="24"/>
        </w:rPr>
      </w:pPr>
      <w:r w:rsidRPr="00304F36">
        <w:rPr>
          <w:b/>
          <w:szCs w:val="24"/>
        </w:rPr>
        <w:t>(4) Při správě placení pořádkové pokuty se postupuje podle daňového řádu. Pořádkovou pokutu vymáhá celní úřad.</w:t>
      </w:r>
    </w:p>
    <w:p w14:paraId="4F3E679B" w14:textId="77777777" w:rsidR="00114DCB" w:rsidRPr="00304F36" w:rsidRDefault="00114DCB" w:rsidP="00304F36">
      <w:pPr>
        <w:pStyle w:val="Textodstavce"/>
        <w:jc w:val="center"/>
        <w:rPr>
          <w:szCs w:val="24"/>
        </w:rPr>
      </w:pPr>
      <w:r w:rsidRPr="00304F36">
        <w:rPr>
          <w:szCs w:val="24"/>
        </w:rPr>
        <w:t>***</w:t>
      </w:r>
    </w:p>
    <w:p w14:paraId="66C435BA" w14:textId="04C37910" w:rsidR="00D11A5E" w:rsidRPr="00304F36" w:rsidRDefault="0042116A" w:rsidP="00304F36">
      <w:pPr>
        <w:pStyle w:val="Textodstavce"/>
        <w:jc w:val="center"/>
        <w:rPr>
          <w:szCs w:val="24"/>
        </w:rPr>
      </w:pPr>
      <w:r w:rsidRPr="00304F36">
        <w:rPr>
          <w:szCs w:val="24"/>
        </w:rPr>
        <w:t>§ </w:t>
      </w:r>
      <w:r w:rsidR="00D11A5E" w:rsidRPr="00304F36">
        <w:rPr>
          <w:szCs w:val="24"/>
        </w:rPr>
        <w:t>148</w:t>
      </w:r>
    </w:p>
    <w:p w14:paraId="104E080D" w14:textId="5028F121"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(1) Stát má podle výsledků řízení proti účastníkům právo na náhradu nákladů řízení, které platil, pokud </w:t>
      </w:r>
      <w:r w:rsidR="0042116A" w:rsidRPr="00304F36">
        <w:rPr>
          <w:szCs w:val="24"/>
        </w:rPr>
        <w:t>u </w:t>
      </w:r>
      <w:r w:rsidRPr="00304F36">
        <w:rPr>
          <w:szCs w:val="24"/>
        </w:rPr>
        <w:t xml:space="preserve">nich nejsou předpoklady pro osvobození od soudních poplatků. </w:t>
      </w:r>
    </w:p>
    <w:p w14:paraId="1C978848" w14:textId="20A413FA"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(2) Soud může uložit svědkům, fyzickým osobám uvedeným </w:t>
      </w:r>
      <w:r w:rsidR="0042116A" w:rsidRPr="00304F36">
        <w:rPr>
          <w:szCs w:val="24"/>
        </w:rPr>
        <w:t>v </w:t>
      </w:r>
      <w:hyperlink r:id="rId12" w:history="1">
        <w:r w:rsidR="0042116A" w:rsidRPr="00304F36">
          <w:rPr>
            <w:szCs w:val="24"/>
          </w:rPr>
          <w:t>§ </w:t>
        </w:r>
        <w:r w:rsidRPr="00304F36">
          <w:rPr>
            <w:szCs w:val="24"/>
          </w:rPr>
          <w:t>126a</w:t>
        </w:r>
      </w:hyperlink>
      <w:r w:rsidRPr="00304F36">
        <w:rPr>
          <w:szCs w:val="24"/>
        </w:rPr>
        <w:t xml:space="preserve">, znalcům, tlumočníkům nebo těm, kteří při dokazování měli nějakou povinnost, aby nahradili státu náklady řízení, které by jinak nebyly vznikly, jestliže je zavinili. </w:t>
      </w:r>
    </w:p>
    <w:p w14:paraId="7C53F66A" w14:textId="70D21C0C" w:rsidR="00D11A5E" w:rsidRPr="00304F36" w:rsidRDefault="00D11A5E" w:rsidP="00304F36">
      <w:pPr>
        <w:widowControl w:val="0"/>
        <w:autoSpaceDE w:val="0"/>
        <w:autoSpaceDN w:val="0"/>
        <w:adjustRightInd w:val="0"/>
        <w:spacing w:before="120" w:after="120"/>
        <w:ind w:firstLine="425"/>
        <w:rPr>
          <w:strike/>
          <w:szCs w:val="24"/>
        </w:rPr>
      </w:pPr>
      <w:r w:rsidRPr="00304F36">
        <w:rPr>
          <w:strike/>
          <w:szCs w:val="24"/>
        </w:rPr>
        <w:t xml:space="preserve">(3) </w:t>
      </w:r>
      <w:r w:rsidR="0042116A" w:rsidRPr="00304F36">
        <w:rPr>
          <w:strike/>
          <w:szCs w:val="24"/>
        </w:rPr>
        <w:t>U </w:t>
      </w:r>
      <w:r w:rsidRPr="00304F36">
        <w:rPr>
          <w:strike/>
          <w:szCs w:val="24"/>
        </w:rPr>
        <w:t xml:space="preserve">pohledávek státu vzniklých </w:t>
      </w:r>
      <w:r w:rsidR="0042116A" w:rsidRPr="00304F36">
        <w:rPr>
          <w:strike/>
          <w:szCs w:val="24"/>
        </w:rPr>
        <w:t>z </w:t>
      </w:r>
      <w:r w:rsidRPr="00304F36">
        <w:rPr>
          <w:strike/>
          <w:szCs w:val="24"/>
        </w:rPr>
        <w:t xml:space="preserve">důvodu práva na náhradu nákladů řízení vůči osobám uvedeným </w:t>
      </w:r>
      <w:r w:rsidR="0042116A" w:rsidRPr="00304F36">
        <w:rPr>
          <w:strike/>
          <w:szCs w:val="24"/>
        </w:rPr>
        <w:t>v </w:t>
      </w:r>
      <w:hyperlink r:id="rId13" w:history="1">
        <w:r w:rsidRPr="00304F36">
          <w:rPr>
            <w:strike/>
            <w:szCs w:val="24"/>
          </w:rPr>
          <w:t>odstavcích 1</w:t>
        </w:r>
      </w:hyperlink>
      <w:r w:rsidRPr="00304F36">
        <w:rPr>
          <w:strike/>
          <w:szCs w:val="24"/>
        </w:rPr>
        <w:t xml:space="preserve"> </w:t>
      </w:r>
      <w:r w:rsidR="0042116A" w:rsidRPr="00304F36">
        <w:rPr>
          <w:strike/>
          <w:szCs w:val="24"/>
        </w:rPr>
        <w:t>a </w:t>
      </w:r>
      <w:hyperlink r:id="rId14" w:history="1">
        <w:r w:rsidRPr="00304F36">
          <w:rPr>
            <w:strike/>
            <w:szCs w:val="24"/>
          </w:rPr>
          <w:t>2</w:t>
        </w:r>
      </w:hyperlink>
      <w:r w:rsidRPr="00304F36">
        <w:rPr>
          <w:strike/>
          <w:szCs w:val="24"/>
        </w:rPr>
        <w:t xml:space="preserve"> ve výši státem placených nákladů řízení se úrok </w:t>
      </w:r>
      <w:r w:rsidR="0042116A" w:rsidRPr="00304F36">
        <w:rPr>
          <w:strike/>
          <w:szCs w:val="24"/>
        </w:rPr>
        <w:t>z </w:t>
      </w:r>
      <w:r w:rsidRPr="00304F36">
        <w:rPr>
          <w:strike/>
          <w:szCs w:val="24"/>
        </w:rPr>
        <w:t xml:space="preserve">prodlení nevyměřuje. </w:t>
      </w:r>
    </w:p>
    <w:p w14:paraId="3C212C8E" w14:textId="7819B221" w:rsidR="00D11A5E" w:rsidRPr="00304F36" w:rsidRDefault="00D11A5E" w:rsidP="00304F36">
      <w:pPr>
        <w:widowControl w:val="0"/>
        <w:autoSpaceDE w:val="0"/>
        <w:autoSpaceDN w:val="0"/>
        <w:adjustRightInd w:val="0"/>
        <w:spacing w:before="120" w:after="120"/>
        <w:ind w:firstLine="425"/>
        <w:rPr>
          <w:szCs w:val="24"/>
        </w:rPr>
      </w:pPr>
      <w:r w:rsidRPr="00304F36">
        <w:rPr>
          <w:b/>
          <w:szCs w:val="24"/>
        </w:rPr>
        <w:t xml:space="preserve">(3) Při správě placení pohledávek uvedených v odstavcích </w:t>
      </w:r>
      <w:r w:rsidR="0042116A" w:rsidRPr="00304F36">
        <w:rPr>
          <w:b/>
          <w:szCs w:val="24"/>
        </w:rPr>
        <w:t>1 a 2 </w:t>
      </w:r>
      <w:r w:rsidRPr="00304F36">
        <w:rPr>
          <w:b/>
          <w:szCs w:val="24"/>
        </w:rPr>
        <w:t>se postupuje podle daňového řádu. Tyto pohledávky vymáhá celní úřad.</w:t>
      </w:r>
      <w:r w:rsidRPr="00304F36">
        <w:rPr>
          <w:szCs w:val="24"/>
        </w:rPr>
        <w:t xml:space="preserve"> </w:t>
      </w:r>
    </w:p>
    <w:p w14:paraId="5FB71ABA" w14:textId="08974609" w:rsidR="00D11A5E" w:rsidRPr="00304F36" w:rsidRDefault="00D11A5E" w:rsidP="00304F36">
      <w:pPr>
        <w:widowControl w:val="0"/>
        <w:autoSpaceDE w:val="0"/>
        <w:autoSpaceDN w:val="0"/>
        <w:adjustRightInd w:val="0"/>
        <w:spacing w:before="120" w:after="120"/>
        <w:ind w:firstLine="425"/>
        <w:rPr>
          <w:b/>
          <w:szCs w:val="24"/>
        </w:rPr>
      </w:pPr>
      <w:r w:rsidRPr="00304F36">
        <w:rPr>
          <w:strike/>
          <w:szCs w:val="24"/>
        </w:rPr>
        <w:t xml:space="preserve">(4) Pro vymáhání pohledávek uvedených </w:t>
      </w:r>
      <w:r w:rsidR="0042116A" w:rsidRPr="00304F36">
        <w:rPr>
          <w:strike/>
          <w:szCs w:val="24"/>
        </w:rPr>
        <w:t>v </w:t>
      </w:r>
      <w:hyperlink r:id="rId15" w:history="1">
        <w:r w:rsidRPr="00304F36">
          <w:rPr>
            <w:strike/>
            <w:szCs w:val="24"/>
          </w:rPr>
          <w:t>odstavci 3</w:t>
        </w:r>
      </w:hyperlink>
      <w:r w:rsidRPr="00304F36">
        <w:rPr>
          <w:strike/>
          <w:szCs w:val="24"/>
        </w:rPr>
        <w:t xml:space="preserve"> se uplatní postup stanovený </w:t>
      </w:r>
      <w:hyperlink r:id="rId16" w:history="1">
        <w:r w:rsidRPr="00304F36">
          <w:rPr>
            <w:strike/>
            <w:szCs w:val="24"/>
          </w:rPr>
          <w:t>daňovým řádem</w:t>
        </w:r>
      </w:hyperlink>
      <w:r w:rsidRPr="00304F36">
        <w:rPr>
          <w:strike/>
          <w:szCs w:val="24"/>
        </w:rPr>
        <w:t xml:space="preserve">. </w:t>
      </w:r>
      <w:r w:rsidRPr="00304F36">
        <w:rPr>
          <w:b/>
          <w:szCs w:val="24"/>
        </w:rPr>
        <w:t xml:space="preserve"> </w:t>
      </w:r>
      <w:r w:rsidRPr="00304F36">
        <w:rPr>
          <w:szCs w:val="24"/>
        </w:rPr>
        <w:t xml:space="preserve"> </w:t>
      </w:r>
    </w:p>
    <w:p w14:paraId="148AC21D" w14:textId="77777777" w:rsidR="00114DCB" w:rsidRPr="00304F36" w:rsidRDefault="00114DCB" w:rsidP="00304F36">
      <w:pPr>
        <w:pStyle w:val="Textodstavce"/>
        <w:jc w:val="center"/>
        <w:rPr>
          <w:szCs w:val="24"/>
        </w:rPr>
      </w:pPr>
      <w:r w:rsidRPr="00304F36">
        <w:rPr>
          <w:szCs w:val="24"/>
        </w:rPr>
        <w:t>***</w:t>
      </w:r>
    </w:p>
    <w:p w14:paraId="40C03C64" w14:textId="7011C1AC" w:rsidR="00D11A5E" w:rsidRPr="00304F36" w:rsidRDefault="0042116A" w:rsidP="00304F36">
      <w:pPr>
        <w:pStyle w:val="Textodstavce"/>
        <w:jc w:val="center"/>
        <w:rPr>
          <w:szCs w:val="24"/>
        </w:rPr>
      </w:pPr>
      <w:r w:rsidRPr="00304F36">
        <w:rPr>
          <w:szCs w:val="24"/>
        </w:rPr>
        <w:t>§ </w:t>
      </w:r>
      <w:r w:rsidR="00D11A5E" w:rsidRPr="00304F36">
        <w:rPr>
          <w:szCs w:val="24"/>
        </w:rPr>
        <w:t xml:space="preserve">351 </w:t>
      </w:r>
    </w:p>
    <w:p w14:paraId="29D9AF6E" w14:textId="77777777"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(1) Ukládá-li vykonávané rozhodnutí jinou povinnost, uloží soud za porušení této povinnosti povinnému pokutu až do výše 100 000 Kč. Nesplní-li povinný ani poté vykonávané rozhodnutí, ukládá mu soud na návrh oprávněného další přiměřené pokuty, dokud výkon rozhodnutí nebude zastaven. Pokuty připadají státu. </w:t>
      </w:r>
    </w:p>
    <w:p w14:paraId="1F2BE668" w14:textId="77777777" w:rsidR="00D11A5E" w:rsidRPr="00304F36" w:rsidRDefault="00D11A5E" w:rsidP="00304F36">
      <w:pPr>
        <w:widowControl w:val="0"/>
        <w:autoSpaceDE w:val="0"/>
        <w:autoSpaceDN w:val="0"/>
        <w:adjustRightInd w:val="0"/>
        <w:spacing w:before="120" w:after="120"/>
        <w:ind w:firstLine="425"/>
        <w:rPr>
          <w:szCs w:val="24"/>
        </w:rPr>
      </w:pPr>
      <w:r w:rsidRPr="00304F36">
        <w:rPr>
          <w:szCs w:val="24"/>
        </w:rPr>
        <w:t xml:space="preserve">(2) Zaplacením pokut se povinný nezprošťuje povinnosti nahradit újmu. </w:t>
      </w:r>
    </w:p>
    <w:p w14:paraId="7232D648" w14:textId="699240F7" w:rsidR="00D11A5E" w:rsidRPr="00304F36" w:rsidRDefault="00D11A5E" w:rsidP="00304F36">
      <w:pPr>
        <w:widowControl w:val="0"/>
        <w:autoSpaceDE w:val="0"/>
        <w:autoSpaceDN w:val="0"/>
        <w:adjustRightInd w:val="0"/>
        <w:spacing w:before="120" w:after="120"/>
        <w:ind w:firstLine="425"/>
        <w:rPr>
          <w:b/>
          <w:szCs w:val="24"/>
        </w:rPr>
      </w:pPr>
      <w:r w:rsidRPr="00304F36">
        <w:rPr>
          <w:b/>
          <w:szCs w:val="24"/>
        </w:rPr>
        <w:t xml:space="preserve">(3) Při správě placení pokut podle odstavce </w:t>
      </w:r>
      <w:r w:rsidR="0042116A" w:rsidRPr="00304F36">
        <w:rPr>
          <w:b/>
          <w:szCs w:val="24"/>
        </w:rPr>
        <w:t>1 </w:t>
      </w:r>
      <w:r w:rsidRPr="00304F36">
        <w:rPr>
          <w:b/>
          <w:szCs w:val="24"/>
        </w:rPr>
        <w:t>se postupuje podle daňového řádu. Pokuty vymáhá celní úřad.</w:t>
      </w:r>
    </w:p>
    <w:p w14:paraId="324C90EB" w14:textId="77777777" w:rsidR="00004144" w:rsidRPr="00304F36" w:rsidRDefault="00004144" w:rsidP="00304F36">
      <w:pPr>
        <w:pStyle w:val="Odstavecseseznamem"/>
        <w:spacing w:before="120" w:after="120"/>
        <w:ind w:left="425"/>
        <w:contextualSpacing w:val="0"/>
        <w:jc w:val="center"/>
        <w:rPr>
          <w:b/>
          <w:szCs w:val="24"/>
        </w:rPr>
      </w:pPr>
      <w:r w:rsidRPr="00304F36">
        <w:rPr>
          <w:b/>
          <w:szCs w:val="24"/>
        </w:rPr>
        <w:br w:type="page"/>
      </w:r>
    </w:p>
    <w:p w14:paraId="04DFC28A" w14:textId="1F2539E9" w:rsidR="00CB419C" w:rsidRPr="00304F36" w:rsidRDefault="00CB419C" w:rsidP="00304F36">
      <w:pPr>
        <w:pStyle w:val="Odstavecseseznamem"/>
        <w:spacing w:before="120" w:after="120"/>
        <w:ind w:left="425"/>
        <w:contextualSpacing w:val="0"/>
        <w:jc w:val="center"/>
        <w:rPr>
          <w:b/>
          <w:szCs w:val="24"/>
        </w:rPr>
      </w:pPr>
      <w:r w:rsidRPr="00304F36">
        <w:rPr>
          <w:b/>
          <w:szCs w:val="24"/>
        </w:rPr>
        <w:lastRenderedPageBreak/>
        <w:t>K části třetí návrhu zákona</w:t>
      </w:r>
    </w:p>
    <w:p w14:paraId="1736DD56" w14:textId="174B5751" w:rsidR="00CB419C" w:rsidRPr="00304F36" w:rsidRDefault="00CB419C"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44/1988 Sb., </w:t>
      </w:r>
      <w:r w:rsidR="0042116A" w:rsidRPr="00304F36">
        <w:rPr>
          <w:szCs w:val="24"/>
        </w:rPr>
        <w:t>o </w:t>
      </w:r>
      <w:r w:rsidRPr="00304F36">
        <w:rPr>
          <w:szCs w:val="24"/>
        </w:rPr>
        <w:t xml:space="preserve">ochraně </w:t>
      </w:r>
      <w:r w:rsidR="0042116A" w:rsidRPr="00304F36">
        <w:rPr>
          <w:szCs w:val="24"/>
        </w:rPr>
        <w:t>a </w:t>
      </w:r>
      <w:r w:rsidRPr="00304F36">
        <w:rPr>
          <w:szCs w:val="24"/>
        </w:rPr>
        <w:t xml:space="preserve">využití nerostného bohatství (horní zákon), </w:t>
      </w:r>
      <w:r w:rsidRPr="00304F36">
        <w:rPr>
          <w:b/>
          <w:szCs w:val="24"/>
          <w:lang w:eastAsia="en-US"/>
        </w:rPr>
        <w:t>s vyznačením navrhovaných změn a doplnění k </w:t>
      </w:r>
      <w:r w:rsidR="006B56E2" w:rsidRPr="00304F36">
        <w:rPr>
          <w:b/>
          <w:szCs w:val="24"/>
          <w:lang w:eastAsia="en-US"/>
        </w:rPr>
        <w:t>1. lednu 2024</w:t>
      </w:r>
    </w:p>
    <w:p w14:paraId="6D575800" w14:textId="51D11F74" w:rsidR="00167733" w:rsidRPr="00304F36" w:rsidRDefault="0042116A" w:rsidP="00304F36">
      <w:pPr>
        <w:pStyle w:val="Textodstavce"/>
        <w:jc w:val="center"/>
        <w:rPr>
          <w:szCs w:val="24"/>
        </w:rPr>
      </w:pPr>
      <w:r w:rsidRPr="00304F36">
        <w:rPr>
          <w:szCs w:val="24"/>
        </w:rPr>
        <w:t>§ </w:t>
      </w:r>
      <w:r w:rsidR="00167733" w:rsidRPr="00304F36">
        <w:rPr>
          <w:szCs w:val="24"/>
        </w:rPr>
        <w:t>33d</w:t>
      </w:r>
    </w:p>
    <w:p w14:paraId="4AD7D715" w14:textId="77777777" w:rsidR="00167733" w:rsidRPr="00304F36" w:rsidRDefault="00167733" w:rsidP="00304F36">
      <w:pPr>
        <w:pStyle w:val="Odstavec0"/>
        <w:spacing w:before="120"/>
        <w:ind w:firstLine="425"/>
      </w:pPr>
      <w:r w:rsidRPr="00304F36">
        <w:t>(1) Sazba úhrady z dobývacího prostoru činí 300 Kč.</w:t>
      </w:r>
    </w:p>
    <w:p w14:paraId="55632DCC" w14:textId="50F844B3" w:rsidR="00167733" w:rsidRPr="00304F36" w:rsidRDefault="00167733" w:rsidP="00304F36">
      <w:pPr>
        <w:pStyle w:val="Odstavec0"/>
        <w:spacing w:before="120"/>
        <w:ind w:firstLine="425"/>
      </w:pPr>
      <w:r w:rsidRPr="00304F36">
        <w:t xml:space="preserve">(2) Sazba úhrady z dobývacího prostoru činí </w:t>
      </w:r>
      <w:r w:rsidRPr="00304F36">
        <w:rPr>
          <w:strike/>
        </w:rPr>
        <w:t>1 000</w:t>
      </w:r>
      <w:r w:rsidRPr="00304F36">
        <w:t xml:space="preserve"> </w:t>
      </w:r>
      <w:r w:rsidR="0042116A" w:rsidRPr="00304F36">
        <w:rPr>
          <w:b/>
        </w:rPr>
        <w:t>1 </w:t>
      </w:r>
      <w:r w:rsidRPr="00304F36">
        <w:rPr>
          <w:b/>
        </w:rPr>
        <w:t>500</w:t>
      </w:r>
      <w:r w:rsidRPr="00304F36">
        <w:t xml:space="preserve"> Kč, jestliže v dobývacím prostoru je povolena hornická činnost spočívající v přípravě, otvírce a dobývání výhradního ložiska.</w:t>
      </w:r>
    </w:p>
    <w:p w14:paraId="50D481A4" w14:textId="77777777" w:rsidR="00806496" w:rsidRPr="00304F36" w:rsidRDefault="00806496" w:rsidP="00304F36">
      <w:pPr>
        <w:pStyle w:val="Textodstavce"/>
        <w:jc w:val="center"/>
        <w:rPr>
          <w:szCs w:val="24"/>
        </w:rPr>
      </w:pPr>
      <w:r w:rsidRPr="00304F36">
        <w:rPr>
          <w:szCs w:val="24"/>
        </w:rPr>
        <w:t>***</w:t>
      </w:r>
    </w:p>
    <w:p w14:paraId="0A08A76A" w14:textId="4AC08077" w:rsidR="00167733" w:rsidRPr="00304F36" w:rsidRDefault="0042116A" w:rsidP="00304F36">
      <w:pPr>
        <w:pStyle w:val="Paragraf"/>
        <w:keepNext w:val="0"/>
        <w:keepLines w:val="0"/>
        <w:rPr>
          <w:szCs w:val="24"/>
        </w:rPr>
      </w:pPr>
      <w:r w:rsidRPr="00304F36">
        <w:rPr>
          <w:szCs w:val="24"/>
        </w:rPr>
        <w:t>§ </w:t>
      </w:r>
      <w:r w:rsidR="00167733" w:rsidRPr="00304F36">
        <w:rPr>
          <w:szCs w:val="24"/>
        </w:rPr>
        <w:t>33n</w:t>
      </w:r>
    </w:p>
    <w:p w14:paraId="090B41E3" w14:textId="77777777" w:rsidR="00167733" w:rsidRPr="00304F36" w:rsidRDefault="00167733" w:rsidP="00304F36">
      <w:pPr>
        <w:pStyle w:val="Textodstavce"/>
        <w:jc w:val="center"/>
        <w:rPr>
          <w:b/>
          <w:szCs w:val="24"/>
        </w:rPr>
      </w:pPr>
      <w:r w:rsidRPr="00304F36">
        <w:rPr>
          <w:b/>
          <w:szCs w:val="24"/>
        </w:rPr>
        <w:t>Rozpočtové určení úhrady</w:t>
      </w:r>
    </w:p>
    <w:p w14:paraId="0FEB53AC" w14:textId="77777777" w:rsidR="00167733" w:rsidRPr="00304F36" w:rsidRDefault="00167733" w:rsidP="00304F36">
      <w:pPr>
        <w:pStyle w:val="Odstavec0"/>
        <w:spacing w:before="120"/>
        <w:ind w:firstLine="425"/>
      </w:pPr>
      <w:r w:rsidRPr="00304F36">
        <w:t>(1) Část výnosu úhrady z vydobytých nerostů ve výši</w:t>
      </w:r>
    </w:p>
    <w:p w14:paraId="51F5956C" w14:textId="77777777" w:rsidR="00167733" w:rsidRPr="00304F36" w:rsidRDefault="00167733" w:rsidP="00304F36">
      <w:pPr>
        <w:pStyle w:val="pododstavec"/>
        <w:numPr>
          <w:ilvl w:val="0"/>
          <w:numId w:val="31"/>
        </w:numPr>
        <w:spacing w:after="0"/>
        <w:ind w:left="284" w:hanging="284"/>
        <w:rPr>
          <w:rFonts w:cs="Times New Roman"/>
          <w:szCs w:val="24"/>
          <w:lang w:eastAsia="cs-CZ"/>
        </w:rPr>
      </w:pPr>
      <w:r w:rsidRPr="00304F36">
        <w:rPr>
          <w:rFonts w:cs="Times New Roman"/>
          <w:szCs w:val="24"/>
          <w:lang w:eastAsia="cs-CZ"/>
        </w:rPr>
        <w:t>dílčí úhrady z hnědého uhlí dobývaného povrchovým způsobem je z</w:t>
      </w:r>
    </w:p>
    <w:p w14:paraId="557222F4" w14:textId="77777777" w:rsidR="00167733" w:rsidRPr="00304F36" w:rsidRDefault="00167733" w:rsidP="00304F36">
      <w:pPr>
        <w:pStyle w:val="pododstavec"/>
        <w:numPr>
          <w:ilvl w:val="0"/>
          <w:numId w:val="0"/>
        </w:numPr>
        <w:spacing w:after="0"/>
        <w:ind w:left="568" w:hanging="284"/>
        <w:rPr>
          <w:rFonts w:cs="Times New Roman"/>
          <w:szCs w:val="24"/>
          <w:lang w:eastAsia="cs-CZ"/>
        </w:rPr>
      </w:pPr>
      <w:r w:rsidRPr="00304F36">
        <w:rPr>
          <w:rFonts w:cs="Times New Roman"/>
          <w:szCs w:val="24"/>
          <w:lang w:eastAsia="cs-CZ"/>
        </w:rPr>
        <w:t xml:space="preserve">1. </w:t>
      </w:r>
      <w:r w:rsidRPr="00304F36">
        <w:rPr>
          <w:rFonts w:cs="Times New Roman"/>
          <w:strike/>
          <w:szCs w:val="24"/>
          <w:lang w:eastAsia="cs-CZ"/>
        </w:rPr>
        <w:t>33</w:t>
      </w:r>
      <w:r w:rsidRPr="00304F36">
        <w:rPr>
          <w:rFonts w:cs="Times New Roman"/>
          <w:szCs w:val="24"/>
          <w:lang w:eastAsia="cs-CZ"/>
        </w:rPr>
        <w:t xml:space="preserve"> </w:t>
      </w:r>
      <w:r w:rsidRPr="00304F36">
        <w:rPr>
          <w:rFonts w:cs="Times New Roman"/>
          <w:b/>
          <w:szCs w:val="24"/>
          <w:lang w:eastAsia="cs-CZ"/>
        </w:rPr>
        <w:t>40</w:t>
      </w:r>
      <w:r w:rsidRPr="00304F36">
        <w:rPr>
          <w:rFonts w:cs="Times New Roman"/>
          <w:szCs w:val="24"/>
          <w:lang w:eastAsia="cs-CZ"/>
        </w:rPr>
        <w:t xml:space="preserve"> % příjmem rozpočtu obce, na jejímž území bylo dobývání hnědého uhlí povrchově prováděno, </w:t>
      </w:r>
      <w:r w:rsidRPr="00304F36">
        <w:rPr>
          <w:rFonts w:cs="Times New Roman"/>
          <w:strike/>
          <w:szCs w:val="24"/>
          <w:lang w:eastAsia="cs-CZ"/>
        </w:rPr>
        <w:t>a</w:t>
      </w:r>
    </w:p>
    <w:p w14:paraId="16B3D8DD" w14:textId="77210B0F" w:rsidR="00167733" w:rsidRPr="00304F36" w:rsidRDefault="00167733" w:rsidP="00304F36">
      <w:pPr>
        <w:pStyle w:val="pododstavec"/>
        <w:numPr>
          <w:ilvl w:val="0"/>
          <w:numId w:val="0"/>
        </w:numPr>
        <w:tabs>
          <w:tab w:val="left" w:pos="1418"/>
        </w:tabs>
        <w:spacing w:after="0"/>
        <w:ind w:left="568" w:hanging="284"/>
        <w:rPr>
          <w:rFonts w:cs="Times New Roman"/>
          <w:szCs w:val="24"/>
          <w:lang w:eastAsia="cs-CZ"/>
        </w:rPr>
      </w:pPr>
      <w:r w:rsidRPr="00304F36">
        <w:rPr>
          <w:rFonts w:cs="Times New Roman"/>
          <w:szCs w:val="24"/>
          <w:lang w:eastAsia="cs-CZ"/>
        </w:rPr>
        <w:t xml:space="preserve">2. </w:t>
      </w:r>
      <w:r w:rsidRPr="00304F36">
        <w:rPr>
          <w:rFonts w:cs="Times New Roman"/>
          <w:strike/>
          <w:szCs w:val="24"/>
          <w:lang w:eastAsia="cs-CZ"/>
        </w:rPr>
        <w:t>67</w:t>
      </w:r>
      <w:r w:rsidRPr="00304F36">
        <w:rPr>
          <w:rFonts w:cs="Times New Roman"/>
          <w:szCs w:val="24"/>
          <w:lang w:eastAsia="cs-CZ"/>
        </w:rPr>
        <w:t xml:space="preserve"> </w:t>
      </w:r>
      <w:r w:rsidRPr="00304F36">
        <w:rPr>
          <w:rFonts w:cs="Times New Roman"/>
          <w:b/>
          <w:szCs w:val="24"/>
          <w:lang w:eastAsia="cs-CZ"/>
        </w:rPr>
        <w:t>40</w:t>
      </w:r>
      <w:r w:rsidRPr="00304F36">
        <w:rPr>
          <w:rFonts w:cs="Times New Roman"/>
          <w:szCs w:val="24"/>
          <w:lang w:eastAsia="cs-CZ"/>
        </w:rPr>
        <w:t xml:space="preserve"> % příjmem státního rozpočtu, </w:t>
      </w:r>
      <w:r w:rsidRPr="00304F36">
        <w:rPr>
          <w:rFonts w:cs="Times New Roman"/>
          <w:b/>
          <w:szCs w:val="24"/>
          <w:lang w:eastAsia="cs-CZ"/>
        </w:rPr>
        <w:t>a</w:t>
      </w:r>
    </w:p>
    <w:p w14:paraId="0C93512F" w14:textId="6F805D5C" w:rsidR="00167733" w:rsidRPr="00304F36" w:rsidRDefault="00167733" w:rsidP="00304F36">
      <w:pPr>
        <w:pStyle w:val="pododstavec"/>
        <w:numPr>
          <w:ilvl w:val="0"/>
          <w:numId w:val="0"/>
        </w:numPr>
        <w:tabs>
          <w:tab w:val="left" w:pos="1418"/>
        </w:tabs>
        <w:spacing w:after="0"/>
        <w:ind w:left="568" w:hanging="284"/>
        <w:rPr>
          <w:rFonts w:cs="Times New Roman"/>
          <w:b/>
          <w:szCs w:val="24"/>
          <w:lang w:eastAsia="cs-CZ"/>
        </w:rPr>
      </w:pPr>
      <w:r w:rsidRPr="00304F36">
        <w:rPr>
          <w:rFonts w:cs="Times New Roman"/>
          <w:b/>
          <w:szCs w:val="24"/>
          <w:lang w:eastAsia="cs-CZ"/>
        </w:rPr>
        <w:t>3. 20 % příjmem rozpočtu kraje,</w:t>
      </w:r>
    </w:p>
    <w:p w14:paraId="0A9E22B6" w14:textId="77777777" w:rsidR="00167733" w:rsidRPr="00304F36" w:rsidRDefault="00167733" w:rsidP="00304F36">
      <w:pPr>
        <w:pStyle w:val="pododstavec"/>
        <w:spacing w:after="0"/>
        <w:ind w:left="284" w:hanging="284"/>
        <w:rPr>
          <w:rFonts w:cs="Times New Roman"/>
          <w:szCs w:val="24"/>
          <w:lang w:eastAsia="cs-CZ"/>
        </w:rPr>
      </w:pPr>
      <w:r w:rsidRPr="00304F36">
        <w:rPr>
          <w:rFonts w:cs="Times New Roman"/>
          <w:szCs w:val="24"/>
          <w:lang w:eastAsia="cs-CZ"/>
        </w:rPr>
        <w:t>dílčích úhrad z hnědého uhlí dobývaného hlubinným způsobem nebo z černého uhlí je z</w:t>
      </w:r>
    </w:p>
    <w:p w14:paraId="6FA66127" w14:textId="77777777" w:rsidR="00167733" w:rsidRPr="00304F36" w:rsidRDefault="00167733" w:rsidP="00304F36">
      <w:pPr>
        <w:pStyle w:val="pododstavec"/>
        <w:numPr>
          <w:ilvl w:val="1"/>
          <w:numId w:val="30"/>
        </w:numPr>
        <w:spacing w:after="0"/>
        <w:ind w:left="568" w:hanging="284"/>
        <w:rPr>
          <w:rFonts w:cs="Times New Roman"/>
          <w:szCs w:val="24"/>
          <w:lang w:eastAsia="cs-CZ"/>
        </w:rPr>
      </w:pPr>
      <w:r w:rsidRPr="00304F36">
        <w:rPr>
          <w:rFonts w:cs="Times New Roman"/>
          <w:strike/>
          <w:szCs w:val="24"/>
          <w:lang w:eastAsia="cs-CZ"/>
        </w:rPr>
        <w:t>75</w:t>
      </w:r>
      <w:r w:rsidRPr="00304F36">
        <w:rPr>
          <w:rFonts w:cs="Times New Roman"/>
          <w:szCs w:val="24"/>
          <w:lang w:eastAsia="cs-CZ"/>
        </w:rPr>
        <w:t xml:space="preserve"> </w:t>
      </w:r>
      <w:r w:rsidRPr="00304F36">
        <w:rPr>
          <w:rFonts w:cs="Times New Roman"/>
          <w:b/>
          <w:szCs w:val="24"/>
          <w:lang w:eastAsia="cs-CZ"/>
        </w:rPr>
        <w:t>56</w:t>
      </w:r>
      <w:r w:rsidRPr="00304F36">
        <w:rPr>
          <w:rFonts w:cs="Times New Roman"/>
          <w:szCs w:val="24"/>
          <w:lang w:eastAsia="cs-CZ"/>
        </w:rPr>
        <w:t xml:space="preserve"> % příjmem rozpočtu obce, na jejímž území bylo dobývání černého uhlí nebo hnědého uhlí hlubinně prováděno, </w:t>
      </w:r>
      <w:r w:rsidRPr="00304F36">
        <w:rPr>
          <w:rFonts w:cs="Times New Roman"/>
          <w:strike/>
          <w:szCs w:val="24"/>
          <w:lang w:eastAsia="cs-CZ"/>
        </w:rPr>
        <w:t>a</w:t>
      </w:r>
    </w:p>
    <w:p w14:paraId="5CEA087B" w14:textId="6E1CDBEB" w:rsidR="00167733" w:rsidRPr="00304F36" w:rsidRDefault="00167733" w:rsidP="00304F36">
      <w:pPr>
        <w:pStyle w:val="pododstavec"/>
        <w:numPr>
          <w:ilvl w:val="1"/>
          <w:numId w:val="30"/>
        </w:numPr>
        <w:spacing w:after="0"/>
        <w:ind w:left="568" w:hanging="284"/>
        <w:rPr>
          <w:rFonts w:cs="Times New Roman"/>
          <w:szCs w:val="24"/>
          <w:lang w:eastAsia="cs-CZ"/>
        </w:rPr>
      </w:pPr>
      <w:r w:rsidRPr="00304F36">
        <w:rPr>
          <w:rFonts w:cs="Times New Roman"/>
          <w:strike/>
          <w:szCs w:val="24"/>
          <w:lang w:eastAsia="cs-CZ"/>
        </w:rPr>
        <w:t>25</w:t>
      </w:r>
      <w:r w:rsidRPr="00304F36">
        <w:rPr>
          <w:rFonts w:cs="Times New Roman"/>
          <w:szCs w:val="24"/>
          <w:lang w:eastAsia="cs-CZ"/>
        </w:rPr>
        <w:t xml:space="preserve"> </w:t>
      </w:r>
      <w:r w:rsidR="0042116A" w:rsidRPr="00304F36">
        <w:rPr>
          <w:rFonts w:cs="Times New Roman"/>
          <w:b/>
          <w:szCs w:val="24"/>
          <w:lang w:eastAsia="cs-CZ"/>
        </w:rPr>
        <w:t>5 </w:t>
      </w:r>
      <w:r w:rsidRPr="00304F36">
        <w:rPr>
          <w:rFonts w:cs="Times New Roman"/>
          <w:szCs w:val="24"/>
          <w:lang w:eastAsia="cs-CZ"/>
        </w:rPr>
        <w:t xml:space="preserve">% příjmem státního rozpočtu, </w:t>
      </w:r>
      <w:r w:rsidRPr="00304F36">
        <w:rPr>
          <w:rFonts w:cs="Times New Roman"/>
          <w:b/>
          <w:szCs w:val="24"/>
          <w:lang w:eastAsia="cs-CZ"/>
        </w:rPr>
        <w:t>a</w:t>
      </w:r>
    </w:p>
    <w:p w14:paraId="19544581" w14:textId="12A06594" w:rsidR="00167733" w:rsidRPr="00304F36" w:rsidRDefault="00E626F6" w:rsidP="00304F36">
      <w:pPr>
        <w:pStyle w:val="pododstavec"/>
        <w:numPr>
          <w:ilvl w:val="0"/>
          <w:numId w:val="0"/>
        </w:numPr>
        <w:tabs>
          <w:tab w:val="left" w:pos="1418"/>
        </w:tabs>
        <w:spacing w:after="0"/>
        <w:ind w:left="568" w:hanging="284"/>
        <w:rPr>
          <w:rFonts w:cs="Times New Roman"/>
          <w:b/>
          <w:szCs w:val="24"/>
          <w:lang w:eastAsia="cs-CZ"/>
        </w:rPr>
      </w:pPr>
      <w:bookmarkStart w:id="7" w:name="_Hlk134682711"/>
      <w:r w:rsidRPr="00304F36">
        <w:rPr>
          <w:rFonts w:cs="Times New Roman"/>
          <w:b/>
          <w:szCs w:val="24"/>
          <w:lang w:eastAsia="cs-CZ"/>
        </w:rPr>
        <w:t xml:space="preserve">3. </w:t>
      </w:r>
      <w:r w:rsidR="00167733" w:rsidRPr="00304F36">
        <w:rPr>
          <w:rFonts w:cs="Times New Roman"/>
          <w:b/>
          <w:szCs w:val="24"/>
          <w:lang w:eastAsia="cs-CZ"/>
        </w:rPr>
        <w:t>39 % příjmem rozpočtu kraje,</w:t>
      </w:r>
    </w:p>
    <w:bookmarkEnd w:id="7"/>
    <w:p w14:paraId="50FB3224" w14:textId="77777777" w:rsidR="00167733" w:rsidRPr="00304F36" w:rsidRDefault="00167733" w:rsidP="00304F36">
      <w:pPr>
        <w:pStyle w:val="pododstavec"/>
        <w:spacing w:after="0"/>
        <w:ind w:left="284" w:hanging="284"/>
        <w:rPr>
          <w:rFonts w:cs="Times New Roman"/>
          <w:strike/>
          <w:szCs w:val="24"/>
          <w:lang w:eastAsia="cs-CZ"/>
        </w:rPr>
      </w:pPr>
      <w:r w:rsidRPr="00304F36">
        <w:rPr>
          <w:rFonts w:cs="Times New Roman"/>
          <w:strike/>
          <w:szCs w:val="24"/>
          <w:lang w:eastAsia="cs-CZ"/>
        </w:rPr>
        <w:t>dílčí úhrady z radioaktivních nerostů je z</w:t>
      </w:r>
    </w:p>
    <w:p w14:paraId="4FBF6578" w14:textId="77777777" w:rsidR="00167733" w:rsidRPr="00304F36" w:rsidRDefault="00167733" w:rsidP="00304F36">
      <w:pPr>
        <w:pStyle w:val="pododstavec"/>
        <w:numPr>
          <w:ilvl w:val="1"/>
          <w:numId w:val="30"/>
        </w:numPr>
        <w:spacing w:after="0"/>
        <w:ind w:left="568" w:hanging="284"/>
        <w:rPr>
          <w:rFonts w:cs="Times New Roman"/>
          <w:strike/>
          <w:szCs w:val="24"/>
          <w:lang w:eastAsia="cs-CZ"/>
        </w:rPr>
      </w:pPr>
      <w:r w:rsidRPr="00304F36">
        <w:rPr>
          <w:rFonts w:cs="Times New Roman"/>
          <w:strike/>
          <w:szCs w:val="24"/>
          <w:lang w:eastAsia="cs-CZ"/>
        </w:rPr>
        <w:t>75 % příjmem rozpočtu obce, na jejímž území bylo dobývání radioaktivních nerostů prováděno, a</w:t>
      </w:r>
    </w:p>
    <w:p w14:paraId="7CA496FD" w14:textId="77777777" w:rsidR="00167733" w:rsidRPr="00304F36" w:rsidRDefault="00167733" w:rsidP="00304F36">
      <w:pPr>
        <w:pStyle w:val="pododstavec"/>
        <w:numPr>
          <w:ilvl w:val="1"/>
          <w:numId w:val="30"/>
        </w:numPr>
        <w:spacing w:after="0"/>
        <w:ind w:left="568" w:hanging="284"/>
        <w:rPr>
          <w:rFonts w:cs="Times New Roman"/>
          <w:strike/>
          <w:szCs w:val="24"/>
          <w:lang w:eastAsia="cs-CZ"/>
        </w:rPr>
      </w:pPr>
      <w:r w:rsidRPr="00304F36">
        <w:rPr>
          <w:rFonts w:cs="Times New Roman"/>
          <w:strike/>
          <w:szCs w:val="24"/>
          <w:lang w:eastAsia="cs-CZ"/>
        </w:rPr>
        <w:t>25 % příjmem státního rozpočtu,</w:t>
      </w:r>
    </w:p>
    <w:p w14:paraId="5141656A" w14:textId="77777777" w:rsidR="00167733" w:rsidRPr="00304F36" w:rsidRDefault="00167733" w:rsidP="00304F36">
      <w:pPr>
        <w:pStyle w:val="pododstavec"/>
        <w:numPr>
          <w:ilvl w:val="0"/>
          <w:numId w:val="0"/>
        </w:numPr>
        <w:tabs>
          <w:tab w:val="left" w:pos="851"/>
        </w:tabs>
        <w:spacing w:after="0"/>
        <w:ind w:left="284" w:hanging="284"/>
        <w:rPr>
          <w:rFonts w:cs="Times New Roman"/>
          <w:szCs w:val="24"/>
          <w:lang w:eastAsia="cs-CZ"/>
        </w:rPr>
      </w:pPr>
      <w:r w:rsidRPr="00304F36">
        <w:rPr>
          <w:rFonts w:cs="Times New Roman"/>
          <w:strike/>
          <w:szCs w:val="24"/>
          <w:lang w:eastAsia="cs-CZ"/>
        </w:rPr>
        <w:t>d)</w:t>
      </w:r>
      <w:r w:rsidRPr="00304F36">
        <w:rPr>
          <w:rFonts w:cs="Times New Roman"/>
          <w:szCs w:val="24"/>
          <w:lang w:eastAsia="cs-CZ"/>
        </w:rPr>
        <w:t xml:space="preserve"> </w:t>
      </w:r>
      <w:r w:rsidRPr="00304F36">
        <w:rPr>
          <w:rFonts w:cs="Times New Roman"/>
          <w:b/>
          <w:szCs w:val="24"/>
          <w:lang w:eastAsia="cs-CZ"/>
        </w:rPr>
        <w:t>c)</w:t>
      </w:r>
      <w:r w:rsidRPr="00304F36">
        <w:rPr>
          <w:rFonts w:cs="Times New Roman"/>
          <w:szCs w:val="24"/>
          <w:lang w:eastAsia="cs-CZ"/>
        </w:rPr>
        <w:t xml:space="preserve"> dílčích úhrad z ropy nebo z hořlavého zemního plynu je z</w:t>
      </w:r>
    </w:p>
    <w:p w14:paraId="54DC76F0" w14:textId="77777777" w:rsidR="00167733" w:rsidRPr="00304F36" w:rsidRDefault="00167733" w:rsidP="00304F36">
      <w:pPr>
        <w:pStyle w:val="pododstavec"/>
        <w:numPr>
          <w:ilvl w:val="1"/>
          <w:numId w:val="32"/>
        </w:numPr>
        <w:spacing w:after="0"/>
        <w:ind w:left="568" w:hanging="284"/>
        <w:rPr>
          <w:rFonts w:cs="Times New Roman"/>
          <w:szCs w:val="24"/>
          <w:lang w:eastAsia="cs-CZ"/>
        </w:rPr>
      </w:pPr>
      <w:r w:rsidRPr="00304F36">
        <w:rPr>
          <w:rFonts w:cs="Times New Roman"/>
          <w:strike/>
          <w:szCs w:val="24"/>
          <w:lang w:eastAsia="cs-CZ"/>
        </w:rPr>
        <w:t>75</w:t>
      </w:r>
      <w:r w:rsidRPr="00304F36">
        <w:rPr>
          <w:rFonts w:cs="Times New Roman"/>
          <w:szCs w:val="24"/>
          <w:lang w:eastAsia="cs-CZ"/>
        </w:rPr>
        <w:t xml:space="preserve"> </w:t>
      </w:r>
      <w:r w:rsidRPr="00304F36">
        <w:rPr>
          <w:rFonts w:cs="Times New Roman"/>
          <w:b/>
          <w:szCs w:val="24"/>
          <w:lang w:eastAsia="cs-CZ"/>
        </w:rPr>
        <w:t>68</w:t>
      </w:r>
      <w:r w:rsidRPr="00304F36">
        <w:rPr>
          <w:rFonts w:cs="Times New Roman"/>
          <w:szCs w:val="24"/>
          <w:lang w:eastAsia="cs-CZ"/>
        </w:rPr>
        <w:t xml:space="preserve"> % příjmem rozpočtu obce, na jejímž území bylo dobývání ropy nebo hořlavého zemního plynu prováděno, </w:t>
      </w:r>
      <w:r w:rsidRPr="00304F36">
        <w:rPr>
          <w:rFonts w:cs="Times New Roman"/>
          <w:strike/>
          <w:szCs w:val="24"/>
          <w:lang w:eastAsia="cs-CZ"/>
        </w:rPr>
        <w:t>a</w:t>
      </w:r>
    </w:p>
    <w:p w14:paraId="28CBB074" w14:textId="77777777" w:rsidR="00167733" w:rsidRPr="00304F36" w:rsidRDefault="00167733" w:rsidP="00304F36">
      <w:pPr>
        <w:pStyle w:val="pododstavec"/>
        <w:numPr>
          <w:ilvl w:val="1"/>
          <w:numId w:val="30"/>
        </w:numPr>
        <w:spacing w:after="0"/>
        <w:ind w:left="568" w:hanging="284"/>
        <w:rPr>
          <w:rFonts w:cs="Times New Roman"/>
          <w:szCs w:val="24"/>
          <w:lang w:eastAsia="cs-CZ"/>
        </w:rPr>
      </w:pPr>
      <w:r w:rsidRPr="00304F36">
        <w:rPr>
          <w:rFonts w:cs="Times New Roman"/>
          <w:strike/>
          <w:szCs w:val="24"/>
          <w:lang w:eastAsia="cs-CZ"/>
        </w:rPr>
        <w:t>25</w:t>
      </w:r>
      <w:r w:rsidRPr="00304F36">
        <w:rPr>
          <w:rFonts w:cs="Times New Roman"/>
          <w:szCs w:val="24"/>
          <w:lang w:eastAsia="cs-CZ"/>
        </w:rPr>
        <w:t xml:space="preserve"> 20 % příjmem státního rozpočtu, </w:t>
      </w:r>
      <w:r w:rsidRPr="00304F36">
        <w:rPr>
          <w:rFonts w:cs="Times New Roman"/>
          <w:strike/>
          <w:szCs w:val="24"/>
          <w:lang w:eastAsia="cs-CZ"/>
        </w:rPr>
        <w:t>nebo</w:t>
      </w:r>
      <w:r w:rsidRPr="00304F36">
        <w:rPr>
          <w:rFonts w:cs="Times New Roman"/>
          <w:szCs w:val="24"/>
          <w:lang w:eastAsia="cs-CZ"/>
        </w:rPr>
        <w:t xml:space="preserve"> </w:t>
      </w:r>
      <w:r w:rsidRPr="00304F36">
        <w:rPr>
          <w:rFonts w:cs="Times New Roman"/>
          <w:b/>
          <w:szCs w:val="24"/>
          <w:lang w:eastAsia="cs-CZ"/>
        </w:rPr>
        <w:t>a</w:t>
      </w:r>
    </w:p>
    <w:p w14:paraId="293D0EC2" w14:textId="6A6D73B1" w:rsidR="00167733" w:rsidRPr="00304F36" w:rsidRDefault="00E626F6" w:rsidP="00304F36">
      <w:pPr>
        <w:pStyle w:val="pododstavec"/>
        <w:numPr>
          <w:ilvl w:val="0"/>
          <w:numId w:val="0"/>
        </w:numPr>
        <w:tabs>
          <w:tab w:val="left" w:pos="1418"/>
        </w:tabs>
        <w:spacing w:after="0"/>
        <w:ind w:left="568" w:hanging="284"/>
        <w:rPr>
          <w:rFonts w:cs="Times New Roman"/>
          <w:b/>
          <w:szCs w:val="24"/>
          <w:lang w:eastAsia="cs-CZ"/>
        </w:rPr>
      </w:pPr>
      <w:r w:rsidRPr="00304F36">
        <w:rPr>
          <w:rFonts w:cs="Times New Roman"/>
          <w:b/>
          <w:szCs w:val="24"/>
          <w:lang w:eastAsia="cs-CZ"/>
        </w:rPr>
        <w:t xml:space="preserve">3. </w:t>
      </w:r>
      <w:r w:rsidR="00167733" w:rsidRPr="00304F36">
        <w:rPr>
          <w:rFonts w:cs="Times New Roman"/>
          <w:b/>
          <w:szCs w:val="24"/>
          <w:lang w:eastAsia="cs-CZ"/>
        </w:rPr>
        <w:t>12 % příjmem rozpočtu kraje,</w:t>
      </w:r>
    </w:p>
    <w:p w14:paraId="266C004B" w14:textId="77777777" w:rsidR="00167733" w:rsidRPr="00304F36" w:rsidRDefault="00167733" w:rsidP="00304F36">
      <w:pPr>
        <w:pStyle w:val="pododstavec"/>
        <w:numPr>
          <w:ilvl w:val="0"/>
          <w:numId w:val="0"/>
        </w:numPr>
        <w:spacing w:after="0"/>
        <w:ind w:left="284" w:hanging="284"/>
        <w:rPr>
          <w:rFonts w:cs="Times New Roman"/>
          <w:b/>
          <w:szCs w:val="24"/>
          <w:lang w:eastAsia="cs-CZ"/>
        </w:rPr>
      </w:pPr>
      <w:bookmarkStart w:id="8" w:name="_Hlk134683022"/>
      <w:r w:rsidRPr="00304F36">
        <w:rPr>
          <w:rFonts w:cs="Times New Roman"/>
          <w:b/>
          <w:szCs w:val="24"/>
          <w:lang w:eastAsia="cs-CZ"/>
        </w:rPr>
        <w:t>d) dílčích úhrad z drahých kamenů vltavínu a granátu, sklářského a slévárenského písku, bentonitu, sádrovce, živce, keramických a žáruvzdorných jílů a jílovců a kaolínu je z</w:t>
      </w:r>
    </w:p>
    <w:p w14:paraId="18541298" w14:textId="3CD3EA12" w:rsidR="00167733" w:rsidRPr="00304F36" w:rsidRDefault="00E626F6"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 xml:space="preserve">1. </w:t>
      </w:r>
      <w:r w:rsidR="00167733" w:rsidRPr="00304F36">
        <w:rPr>
          <w:rFonts w:cs="Times New Roman"/>
          <w:b/>
          <w:szCs w:val="24"/>
          <w:lang w:eastAsia="cs-CZ"/>
        </w:rPr>
        <w:t>40 % příjmem rozpočtu obce, na jejímž území bylo dobývání drahých kamenů vltavínu a granátu, sklářského a slévárenského písku, bentonitu, sádrovce, živce, keramických a žáruvzdorných jílů a jílovců a kaolínu nerostů prováděno,</w:t>
      </w:r>
    </w:p>
    <w:p w14:paraId="6C5A006C" w14:textId="77777777"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2. 52 % příjmem státního rozpočtu, a</w:t>
      </w:r>
    </w:p>
    <w:p w14:paraId="53CF19B5" w14:textId="30855836"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 xml:space="preserve">3. </w:t>
      </w:r>
      <w:r w:rsidR="0042116A" w:rsidRPr="00304F36">
        <w:rPr>
          <w:rFonts w:cs="Times New Roman"/>
          <w:b/>
          <w:szCs w:val="24"/>
          <w:lang w:eastAsia="cs-CZ"/>
        </w:rPr>
        <w:t>8 </w:t>
      </w:r>
      <w:r w:rsidRPr="00304F36">
        <w:rPr>
          <w:rFonts w:cs="Times New Roman"/>
          <w:b/>
          <w:szCs w:val="24"/>
          <w:lang w:eastAsia="cs-CZ"/>
        </w:rPr>
        <w:t>% příjmem rozpočtu kraje,</w:t>
      </w:r>
    </w:p>
    <w:p w14:paraId="4B1A12F0" w14:textId="77777777" w:rsidR="00167733" w:rsidRPr="00304F36" w:rsidRDefault="00167733" w:rsidP="00304F36">
      <w:pPr>
        <w:pStyle w:val="pododstavec"/>
        <w:numPr>
          <w:ilvl w:val="0"/>
          <w:numId w:val="0"/>
        </w:numPr>
        <w:spacing w:after="0"/>
        <w:ind w:left="284" w:hanging="284"/>
        <w:rPr>
          <w:rFonts w:cs="Times New Roman"/>
          <w:b/>
          <w:szCs w:val="24"/>
          <w:lang w:eastAsia="cs-CZ"/>
        </w:rPr>
      </w:pPr>
      <w:r w:rsidRPr="00304F36">
        <w:rPr>
          <w:rFonts w:cs="Times New Roman"/>
          <w:b/>
          <w:szCs w:val="24"/>
          <w:lang w:eastAsia="cs-CZ"/>
        </w:rPr>
        <w:t xml:space="preserve">e) </w:t>
      </w:r>
      <w:r w:rsidRPr="00304F36">
        <w:rPr>
          <w:rFonts w:cs="Times New Roman"/>
          <w:b/>
          <w:szCs w:val="24"/>
          <w:lang w:eastAsia="cs-CZ"/>
        </w:rPr>
        <w:tab/>
        <w:t>dílčích úhrad z vysokoprocentního vápence a ostatních vápenců a cementářských surovin je z</w:t>
      </w:r>
    </w:p>
    <w:p w14:paraId="42556764" w14:textId="77777777"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 xml:space="preserve">1. 41 % příjmem rozpočtu obce, na jejímž území bylo dobývání vysokoprocentního vápence a ostatních vápenců a cementářských surovin nerostů prováděno, </w:t>
      </w:r>
    </w:p>
    <w:p w14:paraId="616C37E0" w14:textId="77777777"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2. 45 % příjmem státního rozpočtu, a</w:t>
      </w:r>
    </w:p>
    <w:p w14:paraId="0FA87055" w14:textId="77777777"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3. 14 % příjmem rozpočtu kraje,</w:t>
      </w:r>
    </w:p>
    <w:p w14:paraId="4BEA2C31" w14:textId="77777777" w:rsidR="00167733" w:rsidRPr="00304F36" w:rsidRDefault="00167733" w:rsidP="00304F36">
      <w:pPr>
        <w:pStyle w:val="pododstavec"/>
        <w:numPr>
          <w:ilvl w:val="0"/>
          <w:numId w:val="0"/>
        </w:numPr>
        <w:spacing w:after="0"/>
        <w:ind w:left="284" w:hanging="284"/>
        <w:rPr>
          <w:rFonts w:cs="Times New Roman"/>
          <w:b/>
          <w:szCs w:val="24"/>
          <w:lang w:eastAsia="cs-CZ"/>
        </w:rPr>
      </w:pPr>
      <w:r w:rsidRPr="00304F36">
        <w:rPr>
          <w:rFonts w:cs="Times New Roman"/>
          <w:b/>
          <w:szCs w:val="24"/>
          <w:lang w:eastAsia="cs-CZ"/>
        </w:rPr>
        <w:t xml:space="preserve">f) </w:t>
      </w:r>
      <w:r w:rsidRPr="00304F36">
        <w:rPr>
          <w:rFonts w:cs="Times New Roman"/>
          <w:b/>
          <w:szCs w:val="24"/>
          <w:lang w:eastAsia="cs-CZ"/>
        </w:rPr>
        <w:tab/>
        <w:t xml:space="preserve">dílčích úhrad z nerostů používaných pro kamenickou výrobu, včetně štěpných břidlic, křemene, křemence, dolomitu, slinu, čediče, znělce, trachytu, pokud tyto nerosty jsou </w:t>
      </w:r>
      <w:r w:rsidRPr="00304F36">
        <w:rPr>
          <w:rFonts w:cs="Times New Roman"/>
          <w:b/>
          <w:szCs w:val="24"/>
          <w:lang w:eastAsia="cs-CZ"/>
        </w:rPr>
        <w:lastRenderedPageBreak/>
        <w:t>vhodné k chemicko-technologickému zpracování tavením, diatomitu, stavebního kamene, štěrkopísku a cihlářské suroviny je z</w:t>
      </w:r>
    </w:p>
    <w:p w14:paraId="71AE404B" w14:textId="51D3CEFD" w:rsidR="00167733" w:rsidRPr="00304F36" w:rsidRDefault="00E626F6"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1.</w:t>
      </w:r>
      <w:r w:rsidR="00167733" w:rsidRPr="00304F36">
        <w:rPr>
          <w:rFonts w:cs="Times New Roman"/>
          <w:b/>
          <w:szCs w:val="24"/>
          <w:lang w:eastAsia="cs-CZ"/>
        </w:rPr>
        <w:t xml:space="preserve"> 44 % příjmem rozpočtu obce, na jejímž území bylo dobývání nerostů používaných pro kamenickou výrobu, včetně štěpných břidlic, křemene, křemence, dolomitu, slinu, čediče, znělce, trachytu, pokud tyto nerosty jsou vhodné k chemicko-technologickému zpracování tavením, diatomitu, stavebního kamene, štěrkopísku a cihlářské suroviny nerostů prováděno,</w:t>
      </w:r>
    </w:p>
    <w:p w14:paraId="44E57E0C" w14:textId="77777777"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2. 30 % příjmem státního rozpočtu, a</w:t>
      </w:r>
    </w:p>
    <w:p w14:paraId="3321757E" w14:textId="77777777" w:rsidR="00167733" w:rsidRPr="00304F36" w:rsidRDefault="00167733" w:rsidP="00304F36">
      <w:pPr>
        <w:pStyle w:val="pododstavec"/>
        <w:numPr>
          <w:ilvl w:val="0"/>
          <w:numId w:val="0"/>
        </w:numPr>
        <w:spacing w:after="0"/>
        <w:ind w:left="568" w:hanging="284"/>
        <w:rPr>
          <w:rFonts w:cs="Times New Roman"/>
          <w:b/>
          <w:szCs w:val="24"/>
          <w:lang w:eastAsia="cs-CZ"/>
        </w:rPr>
      </w:pPr>
      <w:r w:rsidRPr="00304F36">
        <w:rPr>
          <w:rFonts w:cs="Times New Roman"/>
          <w:b/>
          <w:szCs w:val="24"/>
          <w:lang w:eastAsia="cs-CZ"/>
        </w:rPr>
        <w:t>3. 26 % příjmem rozpočtu kraje, nebo</w:t>
      </w:r>
    </w:p>
    <w:bookmarkEnd w:id="8"/>
    <w:p w14:paraId="25A5222A" w14:textId="0F1904C0" w:rsidR="00167733" w:rsidRPr="00304F36" w:rsidRDefault="00167733" w:rsidP="00304F36">
      <w:pPr>
        <w:pStyle w:val="pododstavec"/>
        <w:numPr>
          <w:ilvl w:val="0"/>
          <w:numId w:val="0"/>
        </w:numPr>
        <w:spacing w:after="0"/>
        <w:ind w:left="284" w:hanging="284"/>
        <w:rPr>
          <w:rFonts w:cs="Times New Roman"/>
          <w:szCs w:val="24"/>
          <w:lang w:eastAsia="cs-CZ"/>
        </w:rPr>
      </w:pPr>
      <w:r w:rsidRPr="00304F36">
        <w:rPr>
          <w:rFonts w:cs="Times New Roman"/>
          <w:strike/>
          <w:szCs w:val="24"/>
          <w:lang w:eastAsia="cs-CZ"/>
        </w:rPr>
        <w:t xml:space="preserve">e) </w:t>
      </w:r>
      <w:r w:rsidRPr="00304F36">
        <w:rPr>
          <w:rFonts w:cs="Times New Roman"/>
          <w:b/>
          <w:strike/>
          <w:szCs w:val="24"/>
          <w:lang w:eastAsia="cs-CZ"/>
        </w:rPr>
        <w:t xml:space="preserve">d) </w:t>
      </w:r>
      <w:r w:rsidRPr="00304F36">
        <w:rPr>
          <w:rFonts w:cs="Times New Roman"/>
          <w:b/>
          <w:szCs w:val="24"/>
          <w:lang w:eastAsia="cs-CZ"/>
        </w:rPr>
        <w:t>g)</w:t>
      </w:r>
      <w:r w:rsidR="00E626F6" w:rsidRPr="00304F36">
        <w:rPr>
          <w:rFonts w:cs="Times New Roman"/>
          <w:szCs w:val="24"/>
          <w:lang w:eastAsia="cs-CZ"/>
        </w:rPr>
        <w:t xml:space="preserve"> </w:t>
      </w:r>
      <w:r w:rsidRPr="00304F36">
        <w:rPr>
          <w:rFonts w:cs="Times New Roman"/>
          <w:szCs w:val="24"/>
          <w:lang w:eastAsia="cs-CZ"/>
        </w:rPr>
        <w:t>ostatní dílčí úhrady jsou z</w:t>
      </w:r>
    </w:p>
    <w:p w14:paraId="4B1C725C" w14:textId="77777777" w:rsidR="00167733" w:rsidRPr="00304F36" w:rsidRDefault="00167733" w:rsidP="00304F36">
      <w:pPr>
        <w:pStyle w:val="pododstavec"/>
        <w:numPr>
          <w:ilvl w:val="1"/>
          <w:numId w:val="33"/>
        </w:numPr>
        <w:spacing w:after="0"/>
        <w:ind w:left="425" w:firstLine="0"/>
        <w:rPr>
          <w:rFonts w:cs="Times New Roman"/>
          <w:szCs w:val="24"/>
          <w:lang w:eastAsia="cs-CZ"/>
        </w:rPr>
      </w:pPr>
      <w:r w:rsidRPr="00304F36">
        <w:rPr>
          <w:rFonts w:cs="Times New Roman"/>
          <w:szCs w:val="24"/>
          <w:lang w:eastAsia="cs-CZ"/>
        </w:rPr>
        <w:t>38 % příjmem rozpočtu obce, na jejímž území bylo dobývání ostatních nerostů prováděno, a</w:t>
      </w:r>
    </w:p>
    <w:p w14:paraId="1D5C09BE" w14:textId="77777777" w:rsidR="00167733" w:rsidRPr="00304F36" w:rsidRDefault="00167733" w:rsidP="00304F36">
      <w:pPr>
        <w:pStyle w:val="pododstavec"/>
        <w:numPr>
          <w:ilvl w:val="1"/>
          <w:numId w:val="30"/>
        </w:numPr>
        <w:spacing w:after="0"/>
        <w:ind w:left="425" w:firstLine="0"/>
        <w:rPr>
          <w:rFonts w:cs="Times New Roman"/>
          <w:szCs w:val="24"/>
          <w:lang w:eastAsia="cs-CZ"/>
        </w:rPr>
      </w:pPr>
      <w:r w:rsidRPr="00304F36">
        <w:rPr>
          <w:rFonts w:cs="Times New Roman"/>
          <w:szCs w:val="24"/>
          <w:lang w:eastAsia="cs-CZ"/>
        </w:rPr>
        <w:t>62 % příjmem státního rozpočtu.</w:t>
      </w:r>
    </w:p>
    <w:p w14:paraId="6EEE7B16" w14:textId="77777777" w:rsidR="00167733" w:rsidRPr="00304F36" w:rsidRDefault="00167733" w:rsidP="00304F36">
      <w:pPr>
        <w:pStyle w:val="Odstavec0"/>
        <w:spacing w:before="120"/>
        <w:ind w:firstLine="425"/>
      </w:pPr>
      <w:r w:rsidRPr="00304F36">
        <w:t>(2) Pokud bylo dobývání nerostů prováděno na území více obcí a </w:t>
      </w:r>
      <w:r w:rsidRPr="00304F36">
        <w:rPr>
          <w:b/>
        </w:rPr>
        <w:t>krajů, a</w:t>
      </w:r>
      <w:r w:rsidRPr="00304F36">
        <w:t xml:space="preserve"> místo dobývání není možné spolehlivě určit, je část výnosu úhrady z vydobytých nerostů odpovídající dílčí úhradě příslušející obcím příjmem rozpočtu obcí </w:t>
      </w:r>
      <w:r w:rsidRPr="00304F36">
        <w:rPr>
          <w:b/>
        </w:rPr>
        <w:t>a krajů</w:t>
      </w:r>
      <w:r w:rsidRPr="00304F36">
        <w:t xml:space="preserve"> v poměru ploch částí dobývacího prostoru na území jednotlivých obcí podle stavu jejich území k 31. prosinci příslušného kalendářního roku. Obdobně se postupuje v případě vyhrazených nerostů získaných při provádění ložiskového průzkumu ve stanoveném průzkumném území.</w:t>
      </w:r>
    </w:p>
    <w:p w14:paraId="4DF4FC9E" w14:textId="77777777" w:rsidR="00167733" w:rsidRPr="00304F36" w:rsidRDefault="00167733" w:rsidP="00304F36">
      <w:pPr>
        <w:pStyle w:val="Odstavec0"/>
        <w:spacing w:before="120"/>
        <w:ind w:firstLine="425"/>
      </w:pPr>
      <w:r w:rsidRPr="00304F36">
        <w:t>(3) Příslušenství sledující osud úhrady z vydobytých nerostů je příjmem státního rozpočtu.</w:t>
      </w:r>
    </w:p>
    <w:p w14:paraId="4A8C1C87" w14:textId="38E643AE" w:rsidR="00167733" w:rsidRPr="00304F36" w:rsidRDefault="0042116A" w:rsidP="00304F36">
      <w:pPr>
        <w:pStyle w:val="Textodstavce"/>
        <w:jc w:val="center"/>
        <w:rPr>
          <w:szCs w:val="24"/>
        </w:rPr>
      </w:pPr>
      <w:r w:rsidRPr="00304F36">
        <w:rPr>
          <w:szCs w:val="24"/>
        </w:rPr>
        <w:t>§ </w:t>
      </w:r>
      <w:r w:rsidR="00167733" w:rsidRPr="00304F36">
        <w:rPr>
          <w:szCs w:val="24"/>
        </w:rPr>
        <w:t>33o</w:t>
      </w:r>
    </w:p>
    <w:p w14:paraId="7C2F4CCB" w14:textId="77777777" w:rsidR="00167733" w:rsidRPr="00304F36" w:rsidRDefault="00167733" w:rsidP="00304F36">
      <w:pPr>
        <w:pStyle w:val="Textodstavce"/>
        <w:jc w:val="center"/>
        <w:rPr>
          <w:b/>
          <w:szCs w:val="24"/>
        </w:rPr>
      </w:pPr>
      <w:r w:rsidRPr="00304F36">
        <w:rPr>
          <w:b/>
          <w:szCs w:val="24"/>
        </w:rPr>
        <w:t>Účelovost úhrady</w:t>
      </w:r>
    </w:p>
    <w:p w14:paraId="3DA1FB36" w14:textId="77777777" w:rsidR="00167733" w:rsidRPr="00304F36" w:rsidRDefault="00167733" w:rsidP="00304F36">
      <w:pPr>
        <w:pStyle w:val="Odstavec0"/>
        <w:spacing w:before="120"/>
        <w:ind w:firstLine="425"/>
      </w:pPr>
      <w:r w:rsidRPr="00304F36">
        <w:t>(1) Část výnosu úhrady z vydobytých nerostů, která je příjmem státního rozpočtu, ve výši 28 % může být použita jen k odstranění škod způsobených dobýváním ložisek vyhrazených i nevyhrazených nerostů, pro zajištění a likvidaci opuštěných důlních děl nebo k sanaci, rekultivaci a revitalizaci pozemků ve vlastnictví státu, a to v rámci rozpočtové kapitoly Ministerstva průmyslu a obchodu.</w:t>
      </w:r>
    </w:p>
    <w:p w14:paraId="0A2F1D03" w14:textId="77777777" w:rsidR="00167733" w:rsidRPr="00304F36" w:rsidRDefault="00167733" w:rsidP="00304F36">
      <w:pPr>
        <w:pStyle w:val="Odstavec0"/>
        <w:spacing w:before="120"/>
        <w:ind w:firstLine="425"/>
      </w:pPr>
      <w:r w:rsidRPr="00304F36">
        <w:t>(2) Část výnosu úhrady z vydobytých nerostů, která je příjmem státního rozpočtu, ve výši 12 % může být použita jen pro zjišťování, evidenci, zajišťování a likvidaci starých důlních děl a opuštěných průzkumných důlních děl a pro zajištění výkonu státní geologické služby spojeného především s ochranou a evidencí nerostného bohatství a surovinových zdrojů a na to navazujícím zpřístupňováním informačních zdrojů, případně s podporou provádění státní surovinové politiky, rizikovými geofaktory a řešením problematiky těžebních odpadů, a to v rámci rozpočtové kapitoly Ministerstva životního prostředí.</w:t>
      </w:r>
    </w:p>
    <w:p w14:paraId="4C78C020" w14:textId="77777777" w:rsidR="00167733" w:rsidRPr="00304F36" w:rsidRDefault="00167733" w:rsidP="00304F36">
      <w:pPr>
        <w:pStyle w:val="Odstavec0"/>
        <w:spacing w:before="120"/>
        <w:ind w:firstLine="425"/>
        <w:rPr>
          <w:b/>
        </w:rPr>
      </w:pPr>
      <w:bookmarkStart w:id="9" w:name="_Hlk134683135"/>
      <w:r w:rsidRPr="00304F36">
        <w:rPr>
          <w:b/>
        </w:rPr>
        <w:t>(3) Část výnosu úhrady z vydobytých nerostů, která je příjmem rozpočtu kraje, může být použita pouze k odstranění škod způsobených v důsledku dobývání ložisek vyhrazených i nevyhrazených nerostů a jejich přepravou a na revitalizaci pozemků, a to v obcích nacházejících se mimo dobývací prostor. Tyto peněžní prostředky nelze použít na financování činností, na které je organizací vytvářena finanční rezerva na vypořádání důlních škod.</w:t>
      </w:r>
    </w:p>
    <w:bookmarkEnd w:id="9"/>
    <w:p w14:paraId="27B96126" w14:textId="1F2263D0" w:rsidR="00CB419C" w:rsidRPr="00304F36" w:rsidRDefault="00CB419C" w:rsidP="00304F36">
      <w:pPr>
        <w:pStyle w:val="Textodstavce"/>
        <w:jc w:val="center"/>
        <w:rPr>
          <w:b/>
          <w:szCs w:val="24"/>
        </w:rPr>
      </w:pPr>
      <w:r w:rsidRPr="00304F36">
        <w:rPr>
          <w:b/>
          <w:szCs w:val="24"/>
        </w:rPr>
        <w:br w:type="page"/>
      </w:r>
    </w:p>
    <w:p w14:paraId="1F941109" w14:textId="07541D19" w:rsidR="008705CB" w:rsidRPr="00304F36" w:rsidRDefault="008705CB"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CB419C" w:rsidRPr="00304F36">
        <w:rPr>
          <w:b/>
          <w:szCs w:val="24"/>
        </w:rPr>
        <w:t>čtvrté</w:t>
      </w:r>
      <w:r w:rsidRPr="00304F36">
        <w:rPr>
          <w:b/>
          <w:szCs w:val="24"/>
        </w:rPr>
        <w:t xml:space="preserve"> návrhu zákona</w:t>
      </w:r>
    </w:p>
    <w:bookmarkEnd w:id="1"/>
    <w:bookmarkEnd w:id="2"/>
    <w:p w14:paraId="3F8CF1D1" w14:textId="1228919B" w:rsidR="005E3C98" w:rsidRPr="00304F36" w:rsidRDefault="005E3C98"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w:t>
      </w:r>
      <w:r w:rsidR="00D14A96" w:rsidRPr="00304F36">
        <w:rPr>
          <w:szCs w:val="24"/>
        </w:rPr>
        <w:t xml:space="preserve">částí </w:t>
      </w:r>
      <w:r w:rsidRPr="00304F36">
        <w:rPr>
          <w:szCs w:val="24"/>
        </w:rPr>
        <w:t xml:space="preserve">zákona </w:t>
      </w:r>
      <w:r w:rsidR="0042116A" w:rsidRPr="00304F36">
        <w:rPr>
          <w:szCs w:val="24"/>
        </w:rPr>
        <w:t>č. </w:t>
      </w:r>
      <w:r w:rsidR="005B7CDE" w:rsidRPr="00304F36">
        <w:rPr>
          <w:szCs w:val="24"/>
        </w:rPr>
        <w:t>451/1991 Sb., kterým se stanov</w:t>
      </w:r>
      <w:r w:rsidR="00D14A96" w:rsidRPr="00304F36">
        <w:rPr>
          <w:szCs w:val="24"/>
        </w:rPr>
        <w:t>í některé další předpoklady pro </w:t>
      </w:r>
      <w:r w:rsidR="005B7CDE" w:rsidRPr="00304F36">
        <w:rPr>
          <w:szCs w:val="24"/>
        </w:rPr>
        <w:t xml:space="preserve">výkon některých funkcí ve státních orgánech </w:t>
      </w:r>
      <w:r w:rsidR="0042116A" w:rsidRPr="00304F36">
        <w:rPr>
          <w:szCs w:val="24"/>
        </w:rPr>
        <w:t>a </w:t>
      </w:r>
      <w:r w:rsidR="005B7CDE" w:rsidRPr="00304F36">
        <w:rPr>
          <w:szCs w:val="24"/>
        </w:rPr>
        <w:t xml:space="preserve">organizacích České </w:t>
      </w:r>
      <w:r w:rsidR="0042116A" w:rsidRPr="00304F36">
        <w:rPr>
          <w:szCs w:val="24"/>
        </w:rPr>
        <w:t>a </w:t>
      </w:r>
      <w:r w:rsidR="005B7CDE" w:rsidRPr="00304F36">
        <w:rPr>
          <w:szCs w:val="24"/>
        </w:rPr>
        <w:t xml:space="preserve">Slovenské Federativní Republiky, České republiky </w:t>
      </w:r>
      <w:r w:rsidR="0042116A" w:rsidRPr="00304F36">
        <w:rPr>
          <w:szCs w:val="24"/>
        </w:rPr>
        <w:t>a </w:t>
      </w:r>
      <w:r w:rsidR="005B7CDE" w:rsidRPr="00304F36">
        <w:rPr>
          <w:szCs w:val="24"/>
        </w:rPr>
        <w:t>Slovenské republiky,</w:t>
      </w:r>
      <w:r w:rsidR="00547D95" w:rsidRPr="00304F36">
        <w:rPr>
          <w:szCs w:val="24"/>
        </w:rPr>
        <w:t xml:space="preserve"> </w:t>
      </w:r>
      <w:r w:rsidRPr="00304F36">
        <w:rPr>
          <w:b/>
          <w:szCs w:val="24"/>
          <w:lang w:eastAsia="en-US"/>
        </w:rPr>
        <w:t>s vyznačením navrhovaných změn a doplnění k </w:t>
      </w:r>
      <w:r w:rsidR="006B56E2" w:rsidRPr="00304F36">
        <w:rPr>
          <w:b/>
          <w:szCs w:val="24"/>
          <w:lang w:eastAsia="en-US"/>
        </w:rPr>
        <w:t>1. lednu 2024</w:t>
      </w:r>
    </w:p>
    <w:p w14:paraId="71560433" w14:textId="0C3E78E3" w:rsidR="005B7CDE" w:rsidRPr="00304F36" w:rsidRDefault="0042116A" w:rsidP="00304F36">
      <w:pPr>
        <w:pStyle w:val="Textodstavce"/>
        <w:jc w:val="center"/>
        <w:rPr>
          <w:szCs w:val="24"/>
        </w:rPr>
      </w:pPr>
      <w:r w:rsidRPr="00304F36">
        <w:rPr>
          <w:szCs w:val="24"/>
        </w:rPr>
        <w:t>§ </w:t>
      </w:r>
      <w:r w:rsidR="005B7CDE" w:rsidRPr="00304F36">
        <w:rPr>
          <w:szCs w:val="24"/>
        </w:rPr>
        <w:t>8</w:t>
      </w:r>
    </w:p>
    <w:p w14:paraId="7D50D899" w14:textId="1806A05D" w:rsidR="003C16A5" w:rsidRPr="00304F36" w:rsidRDefault="003C16A5" w:rsidP="00304F36">
      <w:pPr>
        <w:pStyle w:val="Textodstavce"/>
        <w:widowControl w:val="0"/>
        <w:ind w:firstLine="425"/>
        <w:rPr>
          <w:szCs w:val="24"/>
        </w:rPr>
      </w:pPr>
      <w:r w:rsidRPr="00304F36">
        <w:rPr>
          <w:szCs w:val="24"/>
        </w:rPr>
        <w:t xml:space="preserve">(1) Každý občan starší 18 let má právo si požádat federální ministerstvo vnitra </w:t>
      </w:r>
      <w:r w:rsidR="0042116A" w:rsidRPr="00304F36">
        <w:rPr>
          <w:szCs w:val="24"/>
        </w:rPr>
        <w:t>o </w:t>
      </w:r>
      <w:r w:rsidRPr="00304F36">
        <w:rPr>
          <w:szCs w:val="24"/>
        </w:rPr>
        <w:t xml:space="preserve">vydání osvědčení podle </w:t>
      </w:r>
      <w:r w:rsidR="0042116A" w:rsidRPr="00304F36">
        <w:rPr>
          <w:szCs w:val="24"/>
        </w:rPr>
        <w:t>§ 2 </w:t>
      </w:r>
      <w:r w:rsidRPr="00304F36">
        <w:rPr>
          <w:szCs w:val="24"/>
        </w:rPr>
        <w:t xml:space="preserve">odst. odst. </w:t>
      </w:r>
      <w:r w:rsidR="0042116A" w:rsidRPr="00304F36">
        <w:rPr>
          <w:szCs w:val="24"/>
        </w:rPr>
        <w:t>1 </w:t>
      </w:r>
      <w:r w:rsidRPr="00304F36">
        <w:rPr>
          <w:szCs w:val="24"/>
        </w:rPr>
        <w:t xml:space="preserve">písm. a), b) </w:t>
      </w:r>
      <w:r w:rsidR="0042116A" w:rsidRPr="00304F36">
        <w:rPr>
          <w:szCs w:val="24"/>
        </w:rPr>
        <w:t>a </w:t>
      </w:r>
      <w:r w:rsidRPr="00304F36">
        <w:rPr>
          <w:szCs w:val="24"/>
        </w:rPr>
        <w:t xml:space="preserve">c), popřípadě </w:t>
      </w:r>
      <w:r w:rsidR="0042116A" w:rsidRPr="00304F36">
        <w:rPr>
          <w:szCs w:val="24"/>
        </w:rPr>
        <w:t>i </w:t>
      </w:r>
      <w:r w:rsidRPr="00304F36">
        <w:rPr>
          <w:szCs w:val="24"/>
        </w:rPr>
        <w:t xml:space="preserve">nálezu podle </w:t>
      </w:r>
      <w:r w:rsidR="0042116A" w:rsidRPr="00304F36">
        <w:rPr>
          <w:szCs w:val="24"/>
        </w:rPr>
        <w:t>§ </w:t>
      </w:r>
      <w:r w:rsidRPr="00304F36">
        <w:rPr>
          <w:szCs w:val="24"/>
        </w:rPr>
        <w:t xml:space="preserve">13. </w:t>
      </w:r>
    </w:p>
    <w:p w14:paraId="3C4F7758" w14:textId="639CD68A" w:rsidR="005B7CDE" w:rsidRPr="00304F36" w:rsidRDefault="005B7CDE" w:rsidP="00304F36">
      <w:pPr>
        <w:pStyle w:val="Textodstavce"/>
        <w:widowControl w:val="0"/>
        <w:ind w:firstLine="425"/>
        <w:rPr>
          <w:szCs w:val="24"/>
        </w:rPr>
      </w:pPr>
      <w:r w:rsidRPr="00304F36">
        <w:rPr>
          <w:szCs w:val="24"/>
        </w:rPr>
        <w:t xml:space="preserve">(2) Žádost </w:t>
      </w:r>
      <w:r w:rsidR="0042116A" w:rsidRPr="00304F36">
        <w:rPr>
          <w:szCs w:val="24"/>
        </w:rPr>
        <w:t>o </w:t>
      </w:r>
      <w:r w:rsidRPr="00304F36">
        <w:rPr>
          <w:szCs w:val="24"/>
        </w:rPr>
        <w:t xml:space="preserve">vydání osvědčení musí být opatřena </w:t>
      </w:r>
      <w:r w:rsidRPr="00304F36">
        <w:rPr>
          <w:strike/>
          <w:szCs w:val="24"/>
        </w:rPr>
        <w:t>kolko</w:t>
      </w:r>
      <w:r w:rsidR="003C16A5" w:rsidRPr="00304F36">
        <w:rPr>
          <w:strike/>
          <w:szCs w:val="24"/>
        </w:rPr>
        <w:t xml:space="preserve">vou známkou </w:t>
      </w:r>
      <w:r w:rsidR="0042116A" w:rsidRPr="00304F36">
        <w:rPr>
          <w:strike/>
          <w:szCs w:val="24"/>
        </w:rPr>
        <w:t>v </w:t>
      </w:r>
      <w:r w:rsidR="003C16A5" w:rsidRPr="00304F36">
        <w:rPr>
          <w:strike/>
          <w:szCs w:val="24"/>
        </w:rPr>
        <w:t>hodnotě 200 Kčs a</w:t>
      </w:r>
      <w:r w:rsidR="003C16A5" w:rsidRPr="00304F36">
        <w:rPr>
          <w:szCs w:val="24"/>
        </w:rPr>
        <w:t> </w:t>
      </w:r>
      <w:r w:rsidRPr="00304F36">
        <w:rPr>
          <w:szCs w:val="24"/>
        </w:rPr>
        <w:t xml:space="preserve">úředně ověřeným podpisem žadatele. </w:t>
      </w:r>
      <w:r w:rsidR="003C16A5" w:rsidRPr="00304F36">
        <w:rPr>
          <w:b/>
          <w:szCs w:val="24"/>
        </w:rPr>
        <w:t>Přijetí žádosti je předmětem správního poplatku ve výši 200 Kč.</w:t>
      </w:r>
      <w:r w:rsidRPr="00304F36">
        <w:rPr>
          <w:szCs w:val="24"/>
        </w:rPr>
        <w:br w:type="page"/>
      </w:r>
    </w:p>
    <w:p w14:paraId="5821E000" w14:textId="431D7121" w:rsidR="008705CB" w:rsidRPr="00304F36" w:rsidRDefault="008705CB" w:rsidP="00304F36">
      <w:pPr>
        <w:pStyle w:val="Odstavecseseznamem"/>
        <w:numPr>
          <w:ilvl w:val="0"/>
          <w:numId w:val="28"/>
        </w:numPr>
        <w:tabs>
          <w:tab w:val="left" w:pos="851"/>
        </w:tabs>
        <w:spacing w:before="120" w:after="120"/>
        <w:contextualSpacing w:val="0"/>
        <w:jc w:val="center"/>
        <w:outlineLvl w:val="0"/>
        <w:rPr>
          <w:szCs w:val="24"/>
        </w:rPr>
      </w:pPr>
      <w:r w:rsidRPr="00304F36">
        <w:rPr>
          <w:b/>
          <w:szCs w:val="24"/>
        </w:rPr>
        <w:lastRenderedPageBreak/>
        <w:t xml:space="preserve">K části </w:t>
      </w:r>
      <w:r w:rsidR="00CB419C" w:rsidRPr="00304F36">
        <w:rPr>
          <w:b/>
          <w:szCs w:val="24"/>
        </w:rPr>
        <w:t>páté</w:t>
      </w:r>
      <w:r w:rsidRPr="00304F36">
        <w:rPr>
          <w:b/>
          <w:szCs w:val="24"/>
        </w:rPr>
        <w:t xml:space="preserve"> návrhu zákona</w:t>
      </w:r>
    </w:p>
    <w:p w14:paraId="7443FE5B" w14:textId="447E75D1" w:rsidR="005E3C98" w:rsidRPr="00304F36" w:rsidRDefault="005E3C98"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w:t>
      </w:r>
      <w:r w:rsidR="00D14A96" w:rsidRPr="00304F36">
        <w:rPr>
          <w:szCs w:val="24"/>
        </w:rPr>
        <w:t xml:space="preserve">částí </w:t>
      </w:r>
      <w:r w:rsidRPr="00304F36">
        <w:rPr>
          <w:szCs w:val="24"/>
        </w:rPr>
        <w:t>zákona č. </w:t>
      </w:r>
      <w:r w:rsidR="003C16A5" w:rsidRPr="00304F36">
        <w:rPr>
          <w:szCs w:val="24"/>
        </w:rPr>
        <w:t xml:space="preserve">549/1991 Sb., </w:t>
      </w:r>
      <w:r w:rsidR="0042116A" w:rsidRPr="00304F36">
        <w:rPr>
          <w:szCs w:val="24"/>
        </w:rPr>
        <w:t>o </w:t>
      </w:r>
      <w:r w:rsidR="003C16A5" w:rsidRPr="00304F36">
        <w:rPr>
          <w:szCs w:val="24"/>
        </w:rPr>
        <w:t>soudních poplatcích,</w:t>
      </w:r>
      <w:r w:rsidR="00547D95" w:rsidRPr="00304F36">
        <w:rPr>
          <w:szCs w:val="24"/>
        </w:rPr>
        <w:t xml:space="preserve"> </w:t>
      </w:r>
      <w:r w:rsidRPr="00304F36">
        <w:rPr>
          <w:b/>
          <w:szCs w:val="24"/>
          <w:lang w:eastAsia="en-US"/>
        </w:rPr>
        <w:t>s vyznačením navrhovaných změn a doplnění k </w:t>
      </w:r>
      <w:r w:rsidR="006B56E2" w:rsidRPr="00304F36">
        <w:rPr>
          <w:b/>
          <w:szCs w:val="24"/>
          <w:lang w:eastAsia="en-US"/>
        </w:rPr>
        <w:t>1. lednu 2024</w:t>
      </w:r>
    </w:p>
    <w:p w14:paraId="7A946645" w14:textId="38ACF003" w:rsidR="003C16A5" w:rsidRPr="00304F36" w:rsidRDefault="0042116A" w:rsidP="00304F36">
      <w:pPr>
        <w:pStyle w:val="Textodstavce"/>
        <w:jc w:val="center"/>
        <w:rPr>
          <w:szCs w:val="24"/>
        </w:rPr>
      </w:pPr>
      <w:r w:rsidRPr="00304F36">
        <w:rPr>
          <w:szCs w:val="24"/>
        </w:rPr>
        <w:t>§ </w:t>
      </w:r>
      <w:r w:rsidR="003C16A5" w:rsidRPr="00304F36">
        <w:rPr>
          <w:szCs w:val="24"/>
        </w:rPr>
        <w:t>8</w:t>
      </w:r>
    </w:p>
    <w:p w14:paraId="2A246AAA" w14:textId="77777777" w:rsidR="003C16A5" w:rsidRPr="00304F36" w:rsidRDefault="003C16A5" w:rsidP="00304F36">
      <w:pPr>
        <w:pStyle w:val="Textodstavce"/>
        <w:jc w:val="center"/>
        <w:rPr>
          <w:b/>
          <w:szCs w:val="24"/>
        </w:rPr>
      </w:pPr>
      <w:r w:rsidRPr="00304F36">
        <w:rPr>
          <w:b/>
          <w:szCs w:val="24"/>
        </w:rPr>
        <w:t>Placení poplatků</w:t>
      </w:r>
    </w:p>
    <w:p w14:paraId="27545B95" w14:textId="062C6C3C" w:rsidR="0030792E" w:rsidRPr="00304F36" w:rsidRDefault="0030792E" w:rsidP="00304F36">
      <w:pPr>
        <w:pStyle w:val="Textodstavce"/>
        <w:widowControl w:val="0"/>
        <w:ind w:firstLine="425"/>
        <w:rPr>
          <w:strike/>
          <w:szCs w:val="24"/>
        </w:rPr>
      </w:pPr>
      <w:r w:rsidRPr="00304F36">
        <w:rPr>
          <w:strike/>
          <w:szCs w:val="24"/>
        </w:rPr>
        <w:t xml:space="preserve">(1) Správu placení poplatků vykonává příslušný soud nebo správa soudu podle </w:t>
      </w:r>
      <w:r w:rsidR="0042116A" w:rsidRPr="00304F36">
        <w:rPr>
          <w:strike/>
          <w:szCs w:val="24"/>
        </w:rPr>
        <w:t>§ </w:t>
      </w:r>
      <w:r w:rsidRPr="00304F36">
        <w:rPr>
          <w:strike/>
          <w:szCs w:val="24"/>
        </w:rPr>
        <w:t>3.</w:t>
      </w:r>
    </w:p>
    <w:p w14:paraId="41780DAB" w14:textId="47A758C5" w:rsidR="00143A88" w:rsidRPr="00304F36" w:rsidRDefault="00143A88" w:rsidP="00304F36">
      <w:pPr>
        <w:widowControl w:val="0"/>
        <w:autoSpaceDE w:val="0"/>
        <w:autoSpaceDN w:val="0"/>
        <w:adjustRightInd w:val="0"/>
        <w:spacing w:before="120"/>
        <w:ind w:firstLine="426"/>
        <w:rPr>
          <w:b/>
          <w:szCs w:val="24"/>
        </w:rPr>
      </w:pPr>
      <w:r w:rsidRPr="00304F36">
        <w:rPr>
          <w:b/>
          <w:szCs w:val="24"/>
        </w:rPr>
        <w:t xml:space="preserve">(1) Ke správě placení poplatků je příslušný soud nebo správa soudu podle </w:t>
      </w:r>
      <w:r w:rsidR="0042116A" w:rsidRPr="00304F36">
        <w:rPr>
          <w:b/>
          <w:szCs w:val="24"/>
        </w:rPr>
        <w:t>§ </w:t>
      </w:r>
      <w:r w:rsidRPr="00304F36">
        <w:rPr>
          <w:b/>
          <w:szCs w:val="24"/>
        </w:rPr>
        <w:t>3. Poplatky vymáhá celní úřad.</w:t>
      </w:r>
    </w:p>
    <w:p w14:paraId="3996BB5C" w14:textId="5D53DC3C" w:rsidR="0030792E" w:rsidRPr="00304F36" w:rsidRDefault="0030792E" w:rsidP="00304F36">
      <w:pPr>
        <w:pStyle w:val="Textodstavce"/>
        <w:widowControl w:val="0"/>
        <w:ind w:firstLine="425"/>
        <w:rPr>
          <w:szCs w:val="24"/>
        </w:rPr>
      </w:pPr>
      <w:r w:rsidRPr="00304F36">
        <w:rPr>
          <w:szCs w:val="24"/>
        </w:rPr>
        <w:t>(2) Poplatky jsou příjmem státního rozpočtu.</w:t>
      </w:r>
    </w:p>
    <w:p w14:paraId="37916AF1" w14:textId="61A63946" w:rsidR="0030792E" w:rsidRPr="00304F36" w:rsidRDefault="0030792E" w:rsidP="00304F36">
      <w:pPr>
        <w:pStyle w:val="Textodstavce"/>
        <w:widowControl w:val="0"/>
        <w:ind w:firstLine="425"/>
        <w:rPr>
          <w:szCs w:val="24"/>
        </w:rPr>
      </w:pPr>
      <w:r w:rsidRPr="00304F36">
        <w:rPr>
          <w:szCs w:val="24"/>
        </w:rPr>
        <w:t xml:space="preserve">(3) Poplatky </w:t>
      </w:r>
      <w:r w:rsidR="00DF47B0" w:rsidRPr="00304F36">
        <w:rPr>
          <w:b/>
          <w:szCs w:val="24"/>
        </w:rPr>
        <w:t>vybírané soudem</w:t>
      </w:r>
      <w:r w:rsidR="00DF47B0" w:rsidRPr="00304F36">
        <w:rPr>
          <w:szCs w:val="24"/>
        </w:rPr>
        <w:t xml:space="preserve"> </w:t>
      </w:r>
      <w:r w:rsidR="00DF47B0" w:rsidRPr="00304F36">
        <w:rPr>
          <w:b/>
          <w:szCs w:val="24"/>
        </w:rPr>
        <w:t xml:space="preserve">nebo správou soudu </w:t>
      </w:r>
      <w:r w:rsidRPr="00304F36">
        <w:rPr>
          <w:szCs w:val="24"/>
        </w:rPr>
        <w:t xml:space="preserve">se platí na účet zřízený </w:t>
      </w:r>
      <w:r w:rsidR="0042116A" w:rsidRPr="00304F36">
        <w:rPr>
          <w:szCs w:val="24"/>
        </w:rPr>
        <w:t>u </w:t>
      </w:r>
      <w:r w:rsidRPr="00304F36">
        <w:rPr>
          <w:szCs w:val="24"/>
        </w:rPr>
        <w:t xml:space="preserve">České národní banky pro soud příslušný podle </w:t>
      </w:r>
      <w:r w:rsidR="0042116A" w:rsidRPr="00304F36">
        <w:rPr>
          <w:szCs w:val="24"/>
        </w:rPr>
        <w:t>§ 3 </w:t>
      </w:r>
      <w:r w:rsidRPr="00304F36">
        <w:rPr>
          <w:szCs w:val="24"/>
        </w:rPr>
        <w:t xml:space="preserve">(dále jen „účet soudu“). </w:t>
      </w:r>
    </w:p>
    <w:p w14:paraId="541D1F3C" w14:textId="70BEB659" w:rsidR="00D11A5E" w:rsidRPr="00304F36" w:rsidRDefault="003C16A5" w:rsidP="00304F36">
      <w:pPr>
        <w:pStyle w:val="Textodstavce"/>
        <w:widowControl w:val="0"/>
        <w:ind w:firstLine="425"/>
        <w:rPr>
          <w:strike/>
          <w:szCs w:val="24"/>
        </w:rPr>
      </w:pPr>
      <w:r w:rsidRPr="00304F36">
        <w:rPr>
          <w:strike/>
          <w:szCs w:val="24"/>
        </w:rPr>
        <w:t xml:space="preserve">(4) Poplatky, které nejsou vyšší než </w:t>
      </w:r>
      <w:r w:rsidR="0042116A" w:rsidRPr="00304F36">
        <w:rPr>
          <w:strike/>
          <w:szCs w:val="24"/>
        </w:rPr>
        <w:t>5 </w:t>
      </w:r>
      <w:r w:rsidRPr="00304F36">
        <w:rPr>
          <w:strike/>
          <w:szCs w:val="24"/>
        </w:rPr>
        <w:t>000 Kč, lze platit kolkovými známkami; toto ustanovení se nepoužije, vznikla-li poplatková povinnost podáním návrhu na vydání elektronického platebního rozkazu. Poplatek za zápis skutečnosti do veřejného rejstříku provedený notářem nelze platit kolkovými známkami.</w:t>
      </w:r>
    </w:p>
    <w:p w14:paraId="118051FF" w14:textId="77777777" w:rsidR="00D11A5E" w:rsidRPr="00304F36" w:rsidRDefault="00D11A5E" w:rsidP="00304F36">
      <w:pPr>
        <w:pStyle w:val="Textodstavce"/>
        <w:widowControl w:val="0"/>
        <w:ind w:firstLine="426"/>
        <w:rPr>
          <w:strike/>
          <w:szCs w:val="24"/>
        </w:rPr>
      </w:pPr>
    </w:p>
    <w:p w14:paraId="5EC2A06C" w14:textId="2F921019" w:rsidR="003C16A5" w:rsidRPr="00304F36" w:rsidRDefault="003C16A5" w:rsidP="00304F36">
      <w:pPr>
        <w:pStyle w:val="Textodstavce"/>
        <w:widowControl w:val="0"/>
        <w:ind w:firstLine="426"/>
        <w:rPr>
          <w:strike/>
          <w:szCs w:val="24"/>
        </w:rPr>
      </w:pPr>
      <w:r w:rsidRPr="00304F36">
        <w:rPr>
          <w:strike/>
          <w:szCs w:val="24"/>
        </w:rPr>
        <w:br w:type="page"/>
      </w:r>
    </w:p>
    <w:p w14:paraId="4B1B6712" w14:textId="7749CD25" w:rsidR="009F1698" w:rsidRPr="00304F36" w:rsidRDefault="009F1698"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CB419C" w:rsidRPr="00304F36">
        <w:rPr>
          <w:b/>
          <w:szCs w:val="24"/>
        </w:rPr>
        <w:t>šesté</w:t>
      </w:r>
      <w:r w:rsidRPr="00304F36">
        <w:rPr>
          <w:b/>
          <w:szCs w:val="24"/>
        </w:rPr>
        <w:t xml:space="preserve"> návrhu zákona</w:t>
      </w:r>
    </w:p>
    <w:p w14:paraId="754DE997" w14:textId="075A9780"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582/1991 Sb., </w:t>
      </w:r>
      <w:r w:rsidR="0042116A" w:rsidRPr="00304F36">
        <w:rPr>
          <w:szCs w:val="24"/>
        </w:rPr>
        <w:t>o </w:t>
      </w:r>
      <w:r w:rsidRPr="00304F36">
        <w:rPr>
          <w:szCs w:val="24"/>
        </w:rPr>
        <w:t xml:space="preserve">organizaci </w:t>
      </w:r>
      <w:r w:rsidR="0042116A" w:rsidRPr="00304F36">
        <w:rPr>
          <w:szCs w:val="24"/>
        </w:rPr>
        <w:t>a </w:t>
      </w:r>
      <w:r w:rsidRPr="00304F36">
        <w:rPr>
          <w:szCs w:val="24"/>
        </w:rPr>
        <w:t xml:space="preserve">provádění sociálního zabezpečení, </w:t>
      </w:r>
      <w:r w:rsidRPr="00304F36">
        <w:rPr>
          <w:b/>
          <w:szCs w:val="24"/>
          <w:lang w:eastAsia="en-US"/>
        </w:rPr>
        <w:t>s vyznačením navrhovaných změn a doplnění k </w:t>
      </w:r>
      <w:r w:rsidR="006B56E2" w:rsidRPr="00304F36">
        <w:rPr>
          <w:b/>
          <w:szCs w:val="24"/>
          <w:lang w:eastAsia="en-US"/>
        </w:rPr>
        <w:t>1. lednu 2024</w:t>
      </w:r>
    </w:p>
    <w:p w14:paraId="6E39BC7D" w14:textId="77777777" w:rsidR="002C133A" w:rsidRPr="00304F36" w:rsidRDefault="002C133A" w:rsidP="00304F36">
      <w:pPr>
        <w:pStyle w:val="Textodstavce"/>
        <w:jc w:val="center"/>
        <w:rPr>
          <w:b/>
          <w:szCs w:val="24"/>
        </w:rPr>
      </w:pPr>
      <w:r w:rsidRPr="00304F36">
        <w:rPr>
          <w:b/>
          <w:szCs w:val="24"/>
        </w:rPr>
        <w:t>Okresní správy sociálního zabezpečení</w:t>
      </w:r>
    </w:p>
    <w:p w14:paraId="185A7D22" w14:textId="6C915F8F" w:rsidR="002C133A" w:rsidRPr="00304F36" w:rsidRDefault="0042116A" w:rsidP="00304F36">
      <w:pPr>
        <w:pStyle w:val="Textodstavce"/>
        <w:jc w:val="center"/>
        <w:rPr>
          <w:szCs w:val="24"/>
        </w:rPr>
      </w:pPr>
      <w:r w:rsidRPr="00304F36">
        <w:rPr>
          <w:szCs w:val="24"/>
        </w:rPr>
        <w:t>§ </w:t>
      </w:r>
      <w:r w:rsidR="002C133A" w:rsidRPr="00304F36">
        <w:rPr>
          <w:szCs w:val="24"/>
        </w:rPr>
        <w:t>6</w:t>
      </w:r>
    </w:p>
    <w:p w14:paraId="627F3D71" w14:textId="66EA4A95" w:rsidR="002C133A" w:rsidRPr="00304F36" w:rsidRDefault="002C133A"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(1) Okresní správy sociálního zabezpečení se zřizují pro obvody, které jsou shodné </w:t>
      </w:r>
      <w:r w:rsidR="0042116A" w:rsidRPr="00304F36">
        <w:rPr>
          <w:szCs w:val="24"/>
        </w:rPr>
        <w:t>s </w:t>
      </w:r>
      <w:r w:rsidRPr="00304F36">
        <w:rPr>
          <w:szCs w:val="24"/>
        </w:rPr>
        <w:t>územními obvody okresů.</w:t>
      </w:r>
    </w:p>
    <w:p w14:paraId="2D831CC1" w14:textId="77777777" w:rsidR="002C133A" w:rsidRPr="00304F36" w:rsidRDefault="002C133A" w:rsidP="00304F36">
      <w:pPr>
        <w:pStyle w:val="Odstavecseseznamem"/>
        <w:numPr>
          <w:ilvl w:val="0"/>
          <w:numId w:val="28"/>
        </w:numPr>
        <w:shd w:val="clear" w:color="auto" w:fill="FFFFFF"/>
        <w:spacing w:before="120" w:after="120"/>
        <w:ind w:firstLine="425"/>
        <w:contextualSpacing w:val="0"/>
        <w:rPr>
          <w:szCs w:val="24"/>
        </w:rPr>
      </w:pPr>
      <w:r w:rsidRPr="00304F36">
        <w:rPr>
          <w:szCs w:val="24"/>
        </w:rPr>
        <w:t>(2) Na území hlavního města Prahy vykonává působnost okresní správy sociálního zabezpečení Pražská správa sociálního zabezpečení. Na území města Brna vykonává působnost okresní správy sociálního zabezpečení Městská správa sociálního zabezpečení Brno.</w:t>
      </w:r>
    </w:p>
    <w:p w14:paraId="17307B37" w14:textId="201D71AD" w:rsidR="002C133A" w:rsidRPr="00304F36" w:rsidRDefault="002C133A"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(3) Okresní správy sociálního zabezpečení plní </w:t>
      </w:r>
      <w:r w:rsidR="0042116A" w:rsidRPr="00304F36">
        <w:rPr>
          <w:szCs w:val="24"/>
        </w:rPr>
        <w:t>v </w:t>
      </w:r>
      <w:r w:rsidRPr="00304F36">
        <w:rPr>
          <w:szCs w:val="24"/>
        </w:rPr>
        <w:t>rámci své působnosti úkoly stanovené tímto zákonem, pokud není jinými obecně závaznými předpisy stanoveno, že tyto úkoly plní jiný orgán.</w:t>
      </w:r>
    </w:p>
    <w:p w14:paraId="51A1C2B6" w14:textId="77777777" w:rsidR="002C133A" w:rsidRPr="00304F36" w:rsidRDefault="002C133A" w:rsidP="00304F36">
      <w:pPr>
        <w:pStyle w:val="Odstavecseseznamem"/>
        <w:numPr>
          <w:ilvl w:val="0"/>
          <w:numId w:val="28"/>
        </w:numPr>
        <w:shd w:val="clear" w:color="auto" w:fill="FFFFFF"/>
        <w:spacing w:before="120" w:after="120"/>
        <w:ind w:firstLine="425"/>
        <w:contextualSpacing w:val="0"/>
        <w:rPr>
          <w:szCs w:val="24"/>
        </w:rPr>
      </w:pPr>
      <w:r w:rsidRPr="00304F36">
        <w:rPr>
          <w:szCs w:val="24"/>
        </w:rPr>
        <w:t>(4) Okresní správy sociálního zabezpečení</w:t>
      </w:r>
    </w:p>
    <w:p w14:paraId="45B79CF4"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a) rozhodují</w:t>
      </w:r>
    </w:p>
    <w:p w14:paraId="300D1881" w14:textId="6E0DD35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1. ve sporných případech </w:t>
      </w:r>
      <w:r w:rsidR="0042116A" w:rsidRPr="00304F36">
        <w:rPr>
          <w:szCs w:val="24"/>
        </w:rPr>
        <w:t>o </w:t>
      </w:r>
      <w:r w:rsidRPr="00304F36">
        <w:rPr>
          <w:szCs w:val="24"/>
        </w:rPr>
        <w:t xml:space="preserve">vzniku </w:t>
      </w:r>
      <w:r w:rsidR="0042116A" w:rsidRPr="00304F36">
        <w:rPr>
          <w:szCs w:val="24"/>
        </w:rPr>
        <w:t>a </w:t>
      </w:r>
      <w:r w:rsidRPr="00304F36">
        <w:rPr>
          <w:szCs w:val="24"/>
        </w:rPr>
        <w:t>zániku důchodového pojištění,</w:t>
      </w:r>
    </w:p>
    <w:p w14:paraId="0171DADE"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2. zrušen</w:t>
      </w:r>
    </w:p>
    <w:p w14:paraId="07E62D80" w14:textId="66FA5D02"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3. ve sporu mezi občanem </w:t>
      </w:r>
      <w:r w:rsidR="0042116A" w:rsidRPr="00304F36">
        <w:rPr>
          <w:szCs w:val="24"/>
        </w:rPr>
        <w:t>a </w:t>
      </w:r>
      <w:r w:rsidRPr="00304F36">
        <w:rPr>
          <w:szCs w:val="24"/>
        </w:rPr>
        <w:t xml:space="preserve">jeho zaměstnavatelem </w:t>
      </w:r>
      <w:r w:rsidR="0042116A" w:rsidRPr="00304F36">
        <w:rPr>
          <w:szCs w:val="24"/>
        </w:rPr>
        <w:t>o </w:t>
      </w:r>
      <w:r w:rsidRPr="00304F36">
        <w:rPr>
          <w:szCs w:val="24"/>
        </w:rPr>
        <w:t xml:space="preserve">správnost zápisu </w:t>
      </w:r>
      <w:r w:rsidR="0042116A" w:rsidRPr="00304F36">
        <w:rPr>
          <w:szCs w:val="24"/>
        </w:rPr>
        <w:t>v </w:t>
      </w:r>
      <w:r w:rsidRPr="00304F36">
        <w:rPr>
          <w:szCs w:val="24"/>
        </w:rPr>
        <w:t>evidenčním listu d</w:t>
      </w:r>
      <w:r w:rsidR="00E7501F" w:rsidRPr="00304F36">
        <w:rPr>
          <w:szCs w:val="24"/>
        </w:rPr>
        <w:t>ůchodového pojištění (dále jen „</w:t>
      </w:r>
      <w:r w:rsidRPr="00304F36">
        <w:rPr>
          <w:szCs w:val="24"/>
        </w:rPr>
        <w:t>evidenční list</w:t>
      </w:r>
      <w:r w:rsidR="00E7501F" w:rsidRPr="00304F36">
        <w:rPr>
          <w:szCs w:val="24"/>
        </w:rPr>
        <w:t>“</w:t>
      </w:r>
      <w:r w:rsidRPr="00304F36">
        <w:rPr>
          <w:szCs w:val="24"/>
        </w:rPr>
        <w:t>),</w:t>
      </w:r>
    </w:p>
    <w:p w14:paraId="246C397B"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4. zrušen</w:t>
      </w:r>
    </w:p>
    <w:p w14:paraId="66E5E894"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5. zrušen</w:t>
      </w:r>
    </w:p>
    <w:p w14:paraId="1D186380"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6. zrušen</w:t>
      </w:r>
    </w:p>
    <w:p w14:paraId="4BADECAE" w14:textId="2EDB672A"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7. </w:t>
      </w:r>
      <w:r w:rsidR="0042116A" w:rsidRPr="00304F36">
        <w:rPr>
          <w:szCs w:val="24"/>
        </w:rPr>
        <w:t>o </w:t>
      </w:r>
      <w:r w:rsidRPr="00304F36">
        <w:rPr>
          <w:szCs w:val="24"/>
        </w:rPr>
        <w:t xml:space="preserve">pojistném na sociální zabezpečení </w:t>
      </w:r>
      <w:r w:rsidR="0042116A" w:rsidRPr="00304F36">
        <w:rPr>
          <w:szCs w:val="24"/>
        </w:rPr>
        <w:t>a </w:t>
      </w:r>
      <w:r w:rsidRPr="00304F36">
        <w:rPr>
          <w:szCs w:val="24"/>
        </w:rPr>
        <w:t xml:space="preserve">příspěvku na státní politiku zaměstnanosti včetně záloh, </w:t>
      </w:r>
      <w:r w:rsidR="0042116A" w:rsidRPr="00304F36">
        <w:rPr>
          <w:szCs w:val="24"/>
        </w:rPr>
        <w:t>o </w:t>
      </w:r>
      <w:r w:rsidRPr="00304F36">
        <w:rPr>
          <w:szCs w:val="24"/>
        </w:rPr>
        <w:t xml:space="preserve">penále </w:t>
      </w:r>
      <w:r w:rsidR="0042116A" w:rsidRPr="00304F36">
        <w:rPr>
          <w:szCs w:val="24"/>
        </w:rPr>
        <w:t>a o </w:t>
      </w:r>
      <w:r w:rsidRPr="00304F36">
        <w:rPr>
          <w:szCs w:val="24"/>
        </w:rPr>
        <w:t xml:space="preserve">přirážce </w:t>
      </w:r>
      <w:r w:rsidR="0042116A" w:rsidRPr="00304F36">
        <w:rPr>
          <w:szCs w:val="24"/>
        </w:rPr>
        <w:t>k </w:t>
      </w:r>
      <w:r w:rsidRPr="00304F36">
        <w:rPr>
          <w:szCs w:val="24"/>
        </w:rPr>
        <w:t xml:space="preserve">pojistnému na sociální zabezpečení </w:t>
      </w:r>
      <w:r w:rsidR="0042116A" w:rsidRPr="00304F36">
        <w:rPr>
          <w:szCs w:val="24"/>
        </w:rPr>
        <w:t>a o </w:t>
      </w:r>
      <w:r w:rsidRPr="00304F36">
        <w:rPr>
          <w:szCs w:val="24"/>
        </w:rPr>
        <w:t xml:space="preserve">zřízení zástavního práva </w:t>
      </w:r>
      <w:r w:rsidR="0042116A" w:rsidRPr="00304F36">
        <w:rPr>
          <w:szCs w:val="24"/>
        </w:rPr>
        <w:t>v </w:t>
      </w:r>
      <w:r w:rsidRPr="00304F36">
        <w:rPr>
          <w:szCs w:val="24"/>
        </w:rPr>
        <w:t xml:space="preserve">případě dluhu na pojistném na sociální zabezpečení </w:t>
      </w:r>
      <w:r w:rsidR="0042116A" w:rsidRPr="00304F36">
        <w:rPr>
          <w:szCs w:val="24"/>
        </w:rPr>
        <w:t>a </w:t>
      </w:r>
      <w:r w:rsidRPr="00304F36">
        <w:rPr>
          <w:szCs w:val="24"/>
        </w:rPr>
        <w:t>příspěvku na státní politiku zaměstnanosti, penále nebo pokutě,</w:t>
      </w:r>
    </w:p>
    <w:p w14:paraId="6A5DBE7A" w14:textId="77777777" w:rsidR="002C133A" w:rsidRPr="00304F36" w:rsidRDefault="002C133A" w:rsidP="00304F36">
      <w:pPr>
        <w:pStyle w:val="Odstavecseseznamem"/>
        <w:numPr>
          <w:ilvl w:val="0"/>
          <w:numId w:val="28"/>
        </w:numPr>
        <w:shd w:val="clear" w:color="auto" w:fill="FFFFFF"/>
        <w:ind w:left="568" w:hanging="284"/>
        <w:contextualSpacing w:val="0"/>
        <w:rPr>
          <w:strike/>
          <w:szCs w:val="24"/>
        </w:rPr>
      </w:pPr>
      <w:r w:rsidRPr="00304F36">
        <w:rPr>
          <w:strike/>
          <w:szCs w:val="24"/>
        </w:rPr>
        <w:t>8. zrušen</w:t>
      </w:r>
    </w:p>
    <w:p w14:paraId="29614469" w14:textId="63A0C4A3" w:rsidR="002C133A" w:rsidRPr="00304F36" w:rsidRDefault="002C133A" w:rsidP="00304F36">
      <w:pPr>
        <w:pStyle w:val="Odstavecseseznamem"/>
        <w:numPr>
          <w:ilvl w:val="0"/>
          <w:numId w:val="28"/>
        </w:numPr>
        <w:shd w:val="clear" w:color="auto" w:fill="FFFFFF"/>
        <w:ind w:left="568" w:hanging="284"/>
        <w:contextualSpacing w:val="0"/>
        <w:rPr>
          <w:b/>
          <w:bCs/>
          <w:strike/>
          <w:szCs w:val="24"/>
        </w:rPr>
      </w:pPr>
      <w:r w:rsidRPr="00304F36">
        <w:rPr>
          <w:b/>
          <w:bCs/>
          <w:szCs w:val="24"/>
        </w:rPr>
        <w:t xml:space="preserve">8. </w:t>
      </w:r>
      <w:r w:rsidR="0042116A" w:rsidRPr="00304F36">
        <w:rPr>
          <w:b/>
          <w:bCs/>
          <w:szCs w:val="24"/>
        </w:rPr>
        <w:t>o </w:t>
      </w:r>
      <w:r w:rsidRPr="00304F36">
        <w:rPr>
          <w:b/>
          <w:bCs/>
          <w:szCs w:val="24"/>
        </w:rPr>
        <w:t xml:space="preserve">určení plátce pojistného podle </w:t>
      </w:r>
      <w:r w:rsidR="0042116A" w:rsidRPr="00304F36">
        <w:rPr>
          <w:b/>
          <w:bCs/>
          <w:szCs w:val="24"/>
        </w:rPr>
        <w:t>§ 9 </w:t>
      </w:r>
      <w:r w:rsidRPr="00304F36">
        <w:rPr>
          <w:b/>
          <w:bCs/>
          <w:szCs w:val="24"/>
        </w:rPr>
        <w:t xml:space="preserve">odst. </w:t>
      </w:r>
      <w:r w:rsidR="0042116A" w:rsidRPr="00304F36">
        <w:rPr>
          <w:b/>
          <w:bCs/>
          <w:szCs w:val="24"/>
        </w:rPr>
        <w:t>8 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příspěvku na státní politiku zaměstnanosti,</w:t>
      </w:r>
    </w:p>
    <w:p w14:paraId="138A2DD0" w14:textId="68B45B51"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9. </w:t>
      </w:r>
      <w:r w:rsidR="0042116A" w:rsidRPr="00304F36">
        <w:rPr>
          <w:szCs w:val="24"/>
        </w:rPr>
        <w:t>o </w:t>
      </w:r>
      <w:r w:rsidRPr="00304F36">
        <w:rPr>
          <w:szCs w:val="24"/>
        </w:rPr>
        <w:t xml:space="preserve">odstranění tvrdostí, které by se vyskytly při provádění sociálního zabezpečení, pokud jim bylo </w:t>
      </w:r>
      <w:r w:rsidR="0042116A" w:rsidRPr="00304F36">
        <w:rPr>
          <w:szCs w:val="24"/>
        </w:rPr>
        <w:t>v </w:t>
      </w:r>
      <w:r w:rsidRPr="00304F36">
        <w:rPr>
          <w:szCs w:val="24"/>
        </w:rPr>
        <w:t>jednotlivých případech svěřeno,</w:t>
      </w:r>
    </w:p>
    <w:p w14:paraId="370C4AD9"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10. zrušen</w:t>
      </w:r>
    </w:p>
    <w:p w14:paraId="6DA028D7" w14:textId="0C307D78"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11. </w:t>
      </w:r>
      <w:r w:rsidR="0042116A" w:rsidRPr="00304F36">
        <w:rPr>
          <w:szCs w:val="24"/>
        </w:rPr>
        <w:t>o </w:t>
      </w:r>
      <w:r w:rsidRPr="00304F36">
        <w:rPr>
          <w:szCs w:val="24"/>
        </w:rPr>
        <w:t xml:space="preserve">době </w:t>
      </w:r>
      <w:r w:rsidR="0042116A" w:rsidRPr="00304F36">
        <w:rPr>
          <w:szCs w:val="24"/>
        </w:rPr>
        <w:t>a </w:t>
      </w:r>
      <w:r w:rsidRPr="00304F36">
        <w:rPr>
          <w:szCs w:val="24"/>
        </w:rPr>
        <w:t xml:space="preserve">rozsahu péče muže </w:t>
      </w:r>
      <w:r w:rsidR="0042116A" w:rsidRPr="00304F36">
        <w:rPr>
          <w:szCs w:val="24"/>
        </w:rPr>
        <w:t>o </w:t>
      </w:r>
      <w:r w:rsidRPr="00304F36">
        <w:rPr>
          <w:szCs w:val="24"/>
        </w:rPr>
        <w:t xml:space="preserve">dítě ve věku do </w:t>
      </w:r>
      <w:r w:rsidR="0042116A" w:rsidRPr="00304F36">
        <w:rPr>
          <w:szCs w:val="24"/>
        </w:rPr>
        <w:t>4 </w:t>
      </w:r>
      <w:r w:rsidRPr="00304F36">
        <w:rPr>
          <w:szCs w:val="24"/>
        </w:rPr>
        <w:t xml:space="preserve">let, jde-li </w:t>
      </w:r>
      <w:r w:rsidR="0042116A" w:rsidRPr="00304F36">
        <w:rPr>
          <w:szCs w:val="24"/>
        </w:rPr>
        <w:t>o </w:t>
      </w:r>
      <w:r w:rsidRPr="00304F36">
        <w:rPr>
          <w:szCs w:val="24"/>
        </w:rPr>
        <w:t xml:space="preserve">dobu péče </w:t>
      </w:r>
      <w:r w:rsidR="0042116A" w:rsidRPr="00304F36">
        <w:rPr>
          <w:szCs w:val="24"/>
        </w:rPr>
        <w:t>o </w:t>
      </w:r>
      <w:r w:rsidRPr="00304F36">
        <w:rPr>
          <w:szCs w:val="24"/>
        </w:rPr>
        <w:t xml:space="preserve">toto dítě po 31. prosinci 1995 do 30. června 2007, </w:t>
      </w:r>
      <w:r w:rsidR="0042116A" w:rsidRPr="00304F36">
        <w:rPr>
          <w:szCs w:val="24"/>
        </w:rPr>
        <w:t>a o </w:t>
      </w:r>
      <w:r w:rsidRPr="00304F36">
        <w:rPr>
          <w:szCs w:val="24"/>
        </w:rPr>
        <w:t xml:space="preserve">době </w:t>
      </w:r>
      <w:r w:rsidR="0042116A" w:rsidRPr="00304F36">
        <w:rPr>
          <w:szCs w:val="24"/>
        </w:rPr>
        <w:t>a </w:t>
      </w:r>
      <w:r w:rsidRPr="00304F36">
        <w:rPr>
          <w:szCs w:val="24"/>
        </w:rPr>
        <w:t xml:space="preserve">rozsahu péče </w:t>
      </w:r>
      <w:r w:rsidR="0042116A" w:rsidRPr="00304F36">
        <w:rPr>
          <w:szCs w:val="24"/>
        </w:rPr>
        <w:t>o </w:t>
      </w:r>
      <w:r w:rsidRPr="00304F36">
        <w:rPr>
          <w:szCs w:val="24"/>
        </w:rPr>
        <w:t xml:space="preserve">dítě ve věku do 18 let, je-li dlouhodobě těžce zdravotně postižené vyžadující mimořádnou péči, </w:t>
      </w:r>
      <w:r w:rsidR="0042116A" w:rsidRPr="00304F36">
        <w:rPr>
          <w:szCs w:val="24"/>
        </w:rPr>
        <w:t>a </w:t>
      </w:r>
      <w:r w:rsidRPr="00304F36">
        <w:rPr>
          <w:szCs w:val="24"/>
        </w:rPr>
        <w:t xml:space="preserve">péče osoby pečující osobně </w:t>
      </w:r>
      <w:r w:rsidR="0042116A" w:rsidRPr="00304F36">
        <w:rPr>
          <w:szCs w:val="24"/>
        </w:rPr>
        <w:t>o </w:t>
      </w:r>
      <w:r w:rsidRPr="00304F36">
        <w:rPr>
          <w:szCs w:val="24"/>
        </w:rPr>
        <w:t xml:space="preserve">převážně nebo úplně bezmocnou osobu nebo částečně bezmocnou osobu starší 80 let, jde-li </w:t>
      </w:r>
      <w:r w:rsidR="0042116A" w:rsidRPr="00304F36">
        <w:rPr>
          <w:szCs w:val="24"/>
        </w:rPr>
        <w:t>o </w:t>
      </w:r>
      <w:r w:rsidRPr="00304F36">
        <w:rPr>
          <w:szCs w:val="24"/>
        </w:rPr>
        <w:t xml:space="preserve">doby péče </w:t>
      </w:r>
      <w:r w:rsidR="0042116A" w:rsidRPr="00304F36">
        <w:rPr>
          <w:szCs w:val="24"/>
        </w:rPr>
        <w:t>o </w:t>
      </w:r>
      <w:r w:rsidRPr="00304F36">
        <w:rPr>
          <w:szCs w:val="24"/>
        </w:rPr>
        <w:t xml:space="preserve">tyto děti </w:t>
      </w:r>
      <w:r w:rsidR="0042116A" w:rsidRPr="00304F36">
        <w:rPr>
          <w:szCs w:val="24"/>
        </w:rPr>
        <w:t>a </w:t>
      </w:r>
      <w:r w:rsidRPr="00304F36">
        <w:rPr>
          <w:szCs w:val="24"/>
        </w:rPr>
        <w:t>bezmocné osoby po 31. prosinci 1995 do 31. prosince 2006,</w:t>
      </w:r>
    </w:p>
    <w:p w14:paraId="344BC148" w14:textId="4404F614"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12. </w:t>
      </w:r>
      <w:r w:rsidR="0042116A" w:rsidRPr="00304F36">
        <w:rPr>
          <w:szCs w:val="24"/>
        </w:rPr>
        <w:t>o </w:t>
      </w:r>
      <w:r w:rsidRPr="00304F36">
        <w:rPr>
          <w:szCs w:val="24"/>
        </w:rPr>
        <w:t xml:space="preserve">době </w:t>
      </w:r>
      <w:r w:rsidR="0042116A" w:rsidRPr="00304F36">
        <w:rPr>
          <w:szCs w:val="24"/>
        </w:rPr>
        <w:t>a </w:t>
      </w:r>
      <w:r w:rsidRPr="00304F36">
        <w:rPr>
          <w:szCs w:val="24"/>
        </w:rPr>
        <w:t xml:space="preserve">rozsahu péče osoby pečující osobně </w:t>
      </w:r>
      <w:r w:rsidR="0042116A" w:rsidRPr="00304F36">
        <w:rPr>
          <w:szCs w:val="24"/>
        </w:rPr>
        <w:t>o </w:t>
      </w:r>
      <w:r w:rsidRPr="00304F36">
        <w:rPr>
          <w:szCs w:val="24"/>
        </w:rPr>
        <w:t>osobu, která je podle zvláštního právního předpisu</w:t>
      </w:r>
      <w:r w:rsidRPr="00304F36">
        <w:rPr>
          <w:szCs w:val="24"/>
          <w:vertAlign w:val="superscript"/>
        </w:rPr>
        <w:t>52b)</w:t>
      </w:r>
      <w:r w:rsidRPr="00304F36">
        <w:rPr>
          <w:szCs w:val="24"/>
        </w:rPr>
        <w:t xml:space="preserve"> závislá na pomoci jiné osoby ve stupni II (středně těžká závislost) nebo stupni III (těžká závislost) anebo stupni IV (úplná závislost), jde-li </w:t>
      </w:r>
      <w:r w:rsidR="0042116A" w:rsidRPr="00304F36">
        <w:rPr>
          <w:szCs w:val="24"/>
        </w:rPr>
        <w:t>o </w:t>
      </w:r>
      <w:r w:rsidRPr="00304F36">
        <w:rPr>
          <w:szCs w:val="24"/>
        </w:rPr>
        <w:t xml:space="preserve">dobu péče </w:t>
      </w:r>
      <w:r w:rsidR="0042116A" w:rsidRPr="00304F36">
        <w:rPr>
          <w:szCs w:val="24"/>
        </w:rPr>
        <w:t>o </w:t>
      </w:r>
      <w:r w:rsidRPr="00304F36">
        <w:rPr>
          <w:szCs w:val="24"/>
        </w:rPr>
        <w:t xml:space="preserve">tuto osobu po 31. prosinci 2006, </w:t>
      </w:r>
      <w:r w:rsidR="0042116A" w:rsidRPr="00304F36">
        <w:rPr>
          <w:szCs w:val="24"/>
        </w:rPr>
        <w:t>a o </w:t>
      </w:r>
      <w:r w:rsidRPr="00304F36">
        <w:rPr>
          <w:szCs w:val="24"/>
        </w:rPr>
        <w:t xml:space="preserve">době </w:t>
      </w:r>
      <w:r w:rsidR="0042116A" w:rsidRPr="00304F36">
        <w:rPr>
          <w:szCs w:val="24"/>
        </w:rPr>
        <w:t>a </w:t>
      </w:r>
      <w:r w:rsidRPr="00304F36">
        <w:rPr>
          <w:szCs w:val="24"/>
        </w:rPr>
        <w:t xml:space="preserve">rozsahu péče osoby pečující osobně </w:t>
      </w:r>
      <w:r w:rsidR="0042116A" w:rsidRPr="00304F36">
        <w:rPr>
          <w:szCs w:val="24"/>
        </w:rPr>
        <w:t>o </w:t>
      </w:r>
      <w:r w:rsidRPr="00304F36">
        <w:rPr>
          <w:szCs w:val="24"/>
        </w:rPr>
        <w:t>osobu mladší 10 let, která je podle zvláštního právního předpisu</w:t>
      </w:r>
      <w:r w:rsidRPr="00304F36">
        <w:rPr>
          <w:szCs w:val="24"/>
          <w:vertAlign w:val="superscript"/>
        </w:rPr>
        <w:t>52b)</w:t>
      </w:r>
      <w:r w:rsidRPr="00304F36">
        <w:rPr>
          <w:szCs w:val="24"/>
        </w:rPr>
        <w:t xml:space="preserve"> závislá na pomoci jiné osoby ve stupni </w:t>
      </w:r>
      <w:r w:rsidR="0042116A" w:rsidRPr="00304F36">
        <w:rPr>
          <w:szCs w:val="24"/>
        </w:rPr>
        <w:t>I </w:t>
      </w:r>
      <w:r w:rsidRPr="00304F36">
        <w:rPr>
          <w:szCs w:val="24"/>
        </w:rPr>
        <w:t>(lehká závislost),</w:t>
      </w:r>
    </w:p>
    <w:p w14:paraId="5942C6B0" w14:textId="17B2DA7E"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13. </w:t>
      </w:r>
      <w:r w:rsidR="0042116A" w:rsidRPr="00304F36">
        <w:rPr>
          <w:szCs w:val="24"/>
        </w:rPr>
        <w:t>o </w:t>
      </w:r>
      <w:r w:rsidRPr="00304F36">
        <w:rPr>
          <w:szCs w:val="24"/>
        </w:rPr>
        <w:t xml:space="preserve">tom, zda osoba samostatně výdělečně činná pečuje </w:t>
      </w:r>
      <w:r w:rsidR="0042116A" w:rsidRPr="00304F36">
        <w:rPr>
          <w:szCs w:val="24"/>
        </w:rPr>
        <w:t>o </w:t>
      </w:r>
      <w:r w:rsidRPr="00304F36">
        <w:rPr>
          <w:szCs w:val="24"/>
        </w:rPr>
        <w:t xml:space="preserve">osobu mladší 10 let, která je závislá na pomoci jiné osoby ve stupni </w:t>
      </w:r>
      <w:r w:rsidR="0042116A" w:rsidRPr="00304F36">
        <w:rPr>
          <w:szCs w:val="24"/>
        </w:rPr>
        <w:t>I </w:t>
      </w:r>
      <w:r w:rsidRPr="00304F36">
        <w:rPr>
          <w:szCs w:val="24"/>
        </w:rPr>
        <w:t xml:space="preserve">(lehká závislost), nebo </w:t>
      </w:r>
      <w:r w:rsidR="0042116A" w:rsidRPr="00304F36">
        <w:rPr>
          <w:szCs w:val="24"/>
        </w:rPr>
        <w:t>o </w:t>
      </w:r>
      <w:r w:rsidRPr="00304F36">
        <w:rPr>
          <w:szCs w:val="24"/>
        </w:rPr>
        <w:t xml:space="preserve">osobu, která je závislá </w:t>
      </w:r>
      <w:r w:rsidRPr="00304F36">
        <w:rPr>
          <w:szCs w:val="24"/>
        </w:rPr>
        <w:lastRenderedPageBreak/>
        <w:t xml:space="preserve">na pomoci jiné osoby ve stupni II (středně těžká závislost) nebo ve stupni III (těžká závislost) anebo ve stupni IV (úplná závislost), </w:t>
      </w:r>
      <w:r w:rsidR="0042116A" w:rsidRPr="00304F36">
        <w:rPr>
          <w:szCs w:val="24"/>
        </w:rPr>
        <w:t>v </w:t>
      </w:r>
      <w:r w:rsidRPr="00304F36">
        <w:rPr>
          <w:szCs w:val="24"/>
        </w:rPr>
        <w:t>největším rozsahu</w:t>
      </w:r>
      <w:r w:rsidRPr="00304F36">
        <w:rPr>
          <w:szCs w:val="24"/>
          <w:vertAlign w:val="superscript"/>
        </w:rPr>
        <w:t>52c)</w:t>
      </w:r>
      <w:r w:rsidRPr="00304F36">
        <w:rPr>
          <w:szCs w:val="24"/>
        </w:rPr>
        <w:t>,</w:t>
      </w:r>
    </w:p>
    <w:p w14:paraId="71CD3E7A" w14:textId="10E2F166"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14. ve sporu </w:t>
      </w:r>
      <w:r w:rsidR="0042116A" w:rsidRPr="00304F36">
        <w:rPr>
          <w:szCs w:val="24"/>
        </w:rPr>
        <w:t>o </w:t>
      </w:r>
      <w:r w:rsidRPr="00304F36">
        <w:rPr>
          <w:szCs w:val="24"/>
        </w:rPr>
        <w:t xml:space="preserve">to, která osoba pro účely zvýšení procentní výměry starobního důchodu </w:t>
      </w:r>
      <w:r w:rsidR="0042116A" w:rsidRPr="00304F36">
        <w:rPr>
          <w:szCs w:val="24"/>
        </w:rPr>
        <w:t>z </w:t>
      </w:r>
      <w:r w:rsidRPr="00304F36">
        <w:rPr>
          <w:szCs w:val="24"/>
        </w:rPr>
        <w:t xml:space="preserve">důvodu výchovy dítěte </w:t>
      </w:r>
      <w:r w:rsidRPr="00304F36">
        <w:rPr>
          <w:szCs w:val="24"/>
          <w:vertAlign w:val="superscript"/>
        </w:rPr>
        <w:t>86)</w:t>
      </w:r>
      <w:r w:rsidRPr="00304F36">
        <w:rPr>
          <w:szCs w:val="24"/>
        </w:rPr>
        <w:t xml:space="preserve"> osobně pečovala </w:t>
      </w:r>
      <w:r w:rsidR="0042116A" w:rsidRPr="00304F36">
        <w:rPr>
          <w:szCs w:val="24"/>
        </w:rPr>
        <w:t>o </w:t>
      </w:r>
      <w:r w:rsidRPr="00304F36">
        <w:rPr>
          <w:szCs w:val="24"/>
        </w:rPr>
        <w:t xml:space="preserve">dítě </w:t>
      </w:r>
      <w:r w:rsidR="0042116A" w:rsidRPr="00304F36">
        <w:rPr>
          <w:szCs w:val="24"/>
        </w:rPr>
        <w:t>v </w:t>
      </w:r>
      <w:r w:rsidRPr="00304F36">
        <w:rPr>
          <w:szCs w:val="24"/>
        </w:rPr>
        <w:t xml:space="preserve">největším rozsahu; tento spor vzniká, má-li být na základě žádosti pojištěnce zvýšena procentní výměra starobního důchodu za vychované dítě, </w:t>
      </w:r>
      <w:r w:rsidR="0042116A" w:rsidRPr="00304F36">
        <w:rPr>
          <w:szCs w:val="24"/>
        </w:rPr>
        <w:t>k </w:t>
      </w:r>
      <w:r w:rsidRPr="00304F36">
        <w:rPr>
          <w:szCs w:val="24"/>
        </w:rPr>
        <w:t xml:space="preserve">jehož výchově již bylo nebo má být přihlédnuto při zvýšení procentní výměry starobního důchodu </w:t>
      </w:r>
      <w:r w:rsidR="0042116A" w:rsidRPr="00304F36">
        <w:rPr>
          <w:szCs w:val="24"/>
        </w:rPr>
        <w:t>u </w:t>
      </w:r>
      <w:r w:rsidRPr="00304F36">
        <w:rPr>
          <w:szCs w:val="24"/>
        </w:rPr>
        <w:t xml:space="preserve">jiného pojištěnce, který trvá na tom, že </w:t>
      </w:r>
      <w:r w:rsidR="0042116A" w:rsidRPr="00304F36">
        <w:rPr>
          <w:szCs w:val="24"/>
        </w:rPr>
        <w:t>o </w:t>
      </w:r>
      <w:r w:rsidRPr="00304F36">
        <w:rPr>
          <w:szCs w:val="24"/>
        </w:rPr>
        <w:t xml:space="preserve">dítě pečoval </w:t>
      </w:r>
      <w:r w:rsidR="0042116A" w:rsidRPr="00304F36">
        <w:rPr>
          <w:szCs w:val="24"/>
        </w:rPr>
        <w:t>v </w:t>
      </w:r>
      <w:r w:rsidRPr="00304F36">
        <w:rPr>
          <w:szCs w:val="24"/>
        </w:rPr>
        <w:t>největším rozsahu,</w:t>
      </w:r>
    </w:p>
    <w:p w14:paraId="69E2C7C7"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15. zrušen</w:t>
      </w:r>
    </w:p>
    <w:p w14:paraId="3C170811"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16. zrušen</w:t>
      </w:r>
    </w:p>
    <w:p w14:paraId="5A9D47CB" w14:textId="72FAB610"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 xml:space="preserve">17. </w:t>
      </w:r>
      <w:r w:rsidR="0042116A" w:rsidRPr="00304F36">
        <w:rPr>
          <w:szCs w:val="24"/>
        </w:rPr>
        <w:t>o </w:t>
      </w:r>
      <w:r w:rsidRPr="00304F36">
        <w:rPr>
          <w:szCs w:val="24"/>
        </w:rPr>
        <w:t>započtení celého kalendářního roku do doby zaměstnání před 1. lednem 1976, jestliže člen jednotného zemědělského družstva nepracoval stanovený počet pracovních dnů, popřípadě jinak určený pracovní úvazek,</w:t>
      </w:r>
    </w:p>
    <w:p w14:paraId="5ED82BDC"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18. ve věcech osob zdravotně znevýhodněných,</w:t>
      </w:r>
    </w:p>
    <w:p w14:paraId="26176D17"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19. zrušen</w:t>
      </w:r>
    </w:p>
    <w:p w14:paraId="6BC0E0D9" w14:textId="77777777" w:rsidR="002C133A" w:rsidRPr="00304F36" w:rsidRDefault="002C133A" w:rsidP="00304F36">
      <w:pPr>
        <w:pStyle w:val="Odstavecseseznamem"/>
        <w:numPr>
          <w:ilvl w:val="0"/>
          <w:numId w:val="28"/>
        </w:numPr>
        <w:shd w:val="clear" w:color="auto" w:fill="FFFFFF"/>
        <w:ind w:left="568" w:hanging="284"/>
        <w:contextualSpacing w:val="0"/>
        <w:rPr>
          <w:szCs w:val="24"/>
        </w:rPr>
      </w:pPr>
      <w:r w:rsidRPr="00304F36">
        <w:rPr>
          <w:szCs w:val="24"/>
        </w:rPr>
        <w:t>20. zrušen</w:t>
      </w:r>
    </w:p>
    <w:p w14:paraId="617EC856"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b) zrušeno</w:t>
      </w:r>
    </w:p>
    <w:p w14:paraId="57D86D79" w14:textId="78B75FF5"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c) vrací zaměstnanci přeplatek na pojistném na sociální zabezpečení </w:t>
      </w:r>
      <w:r w:rsidR="0042116A" w:rsidRPr="00304F36">
        <w:rPr>
          <w:szCs w:val="24"/>
        </w:rPr>
        <w:t>a </w:t>
      </w:r>
      <w:r w:rsidRPr="00304F36">
        <w:rPr>
          <w:szCs w:val="24"/>
        </w:rPr>
        <w:t>příspěvku na státní politiku zaměstnanosti,</w:t>
      </w:r>
    </w:p>
    <w:p w14:paraId="24EC99D1" w14:textId="5DCD8488"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d) doporučují </w:t>
      </w:r>
      <w:r w:rsidR="0042116A" w:rsidRPr="00304F36">
        <w:rPr>
          <w:szCs w:val="24"/>
        </w:rPr>
        <w:t>v </w:t>
      </w:r>
      <w:r w:rsidRPr="00304F36">
        <w:rPr>
          <w:szCs w:val="24"/>
        </w:rPr>
        <w:t>rámci kontrolní lékařské prohlídky (</w:t>
      </w:r>
      <w:r w:rsidR="0042116A" w:rsidRPr="00304F36">
        <w:rPr>
          <w:szCs w:val="24"/>
        </w:rPr>
        <w:t>§ 8 </w:t>
      </w:r>
      <w:r w:rsidRPr="00304F36">
        <w:rPr>
          <w:szCs w:val="24"/>
        </w:rPr>
        <w:t xml:space="preserve">odst. 3) zařazení na pracovní rehabilitaci podle zákona </w:t>
      </w:r>
      <w:r w:rsidR="0042116A" w:rsidRPr="00304F36">
        <w:rPr>
          <w:szCs w:val="24"/>
        </w:rPr>
        <w:t>o </w:t>
      </w:r>
      <w:r w:rsidRPr="00304F36">
        <w:rPr>
          <w:szCs w:val="24"/>
        </w:rPr>
        <w:t>zaměstnanosti fyzické osoby, které přestaly být invalidními,</w:t>
      </w:r>
    </w:p>
    <w:p w14:paraId="23D5BF1E"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e) zrušeno</w:t>
      </w:r>
    </w:p>
    <w:p w14:paraId="5A11B3B8"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f) zrušeno</w:t>
      </w:r>
    </w:p>
    <w:p w14:paraId="7428812B"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g) zrušeno</w:t>
      </w:r>
    </w:p>
    <w:p w14:paraId="50F03AF7" w14:textId="358CF42F"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h) vedou potřebnou statistiku </w:t>
      </w:r>
      <w:r w:rsidR="0042116A" w:rsidRPr="00304F36">
        <w:rPr>
          <w:szCs w:val="24"/>
        </w:rPr>
        <w:t>a </w:t>
      </w:r>
      <w:r w:rsidRPr="00304F36">
        <w:rPr>
          <w:szCs w:val="24"/>
        </w:rPr>
        <w:t xml:space="preserve">účetní evidenci předepsanou </w:t>
      </w:r>
      <w:r w:rsidR="0042116A" w:rsidRPr="00304F36">
        <w:rPr>
          <w:szCs w:val="24"/>
        </w:rPr>
        <w:t>v </w:t>
      </w:r>
      <w:r w:rsidRPr="00304F36">
        <w:rPr>
          <w:szCs w:val="24"/>
        </w:rPr>
        <w:t>sociálním zabezpečení,</w:t>
      </w:r>
    </w:p>
    <w:p w14:paraId="2B1308BF" w14:textId="468C439F"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ch) vedou evidenci pro účely důchodového pojištění osob samostatně výdělečně činných </w:t>
      </w:r>
      <w:r w:rsidR="0042116A" w:rsidRPr="00304F36">
        <w:rPr>
          <w:szCs w:val="24"/>
        </w:rPr>
        <w:t>a </w:t>
      </w:r>
      <w:r w:rsidRPr="00304F36">
        <w:rPr>
          <w:szCs w:val="24"/>
        </w:rPr>
        <w:t>občanů dobrovolně účastných důchodového pojištění,</w:t>
      </w:r>
      <w:r w:rsidRPr="00304F36">
        <w:rPr>
          <w:szCs w:val="24"/>
          <w:vertAlign w:val="superscript"/>
        </w:rPr>
        <w:t>53)</w:t>
      </w:r>
      <w:r w:rsidRPr="00304F36">
        <w:rPr>
          <w:szCs w:val="24"/>
        </w:rPr>
        <w:t> kteří si platí pojistné na důchodové pojištění,</w:t>
      </w:r>
    </w:p>
    <w:p w14:paraId="14435A43" w14:textId="6522E63F"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i) sepisují žádosti </w:t>
      </w:r>
      <w:r w:rsidR="0042116A" w:rsidRPr="00304F36">
        <w:rPr>
          <w:szCs w:val="24"/>
        </w:rPr>
        <w:t>o </w:t>
      </w:r>
      <w:r w:rsidRPr="00304F36">
        <w:rPr>
          <w:szCs w:val="24"/>
        </w:rPr>
        <w:t xml:space="preserve">dávky důchodového pojištění </w:t>
      </w:r>
      <w:r w:rsidR="0042116A" w:rsidRPr="00304F36">
        <w:rPr>
          <w:szCs w:val="24"/>
        </w:rPr>
        <w:t>v </w:t>
      </w:r>
      <w:r w:rsidRPr="00304F36">
        <w:rPr>
          <w:szCs w:val="24"/>
        </w:rPr>
        <w:t>případech stanovených tímto zákonem,</w:t>
      </w:r>
    </w:p>
    <w:p w14:paraId="76EA6BC4" w14:textId="1FD776DE"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j) opatřují </w:t>
      </w:r>
      <w:r w:rsidR="0042116A" w:rsidRPr="00304F36">
        <w:rPr>
          <w:szCs w:val="24"/>
        </w:rPr>
        <w:t>a </w:t>
      </w:r>
      <w:r w:rsidRPr="00304F36">
        <w:rPr>
          <w:szCs w:val="24"/>
        </w:rPr>
        <w:t xml:space="preserve">předkládají České správě sociálního zabezpečení na její žádost podklady pro rozhodnutí </w:t>
      </w:r>
      <w:r w:rsidR="0042116A" w:rsidRPr="00304F36">
        <w:rPr>
          <w:szCs w:val="24"/>
        </w:rPr>
        <w:t>o </w:t>
      </w:r>
      <w:r w:rsidRPr="00304F36">
        <w:rPr>
          <w:szCs w:val="24"/>
        </w:rPr>
        <w:t xml:space="preserve">dávkách důchodového pojištění </w:t>
      </w:r>
      <w:r w:rsidR="0042116A" w:rsidRPr="00304F36">
        <w:rPr>
          <w:szCs w:val="24"/>
        </w:rPr>
        <w:t>a </w:t>
      </w:r>
      <w:r w:rsidRPr="00304F36">
        <w:rPr>
          <w:szCs w:val="24"/>
        </w:rPr>
        <w:t>pro vymáhání neprávem vyplacených částek dávek důchodového pojištění,</w:t>
      </w:r>
    </w:p>
    <w:p w14:paraId="1A353D95" w14:textId="3598B00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k) navrhují České správě sociálního zabezpečení zápočet dob pojištění </w:t>
      </w:r>
      <w:r w:rsidR="0042116A" w:rsidRPr="00304F36">
        <w:rPr>
          <w:szCs w:val="24"/>
        </w:rPr>
        <w:t>a </w:t>
      </w:r>
      <w:r w:rsidRPr="00304F36">
        <w:rPr>
          <w:szCs w:val="24"/>
        </w:rPr>
        <w:t xml:space="preserve">náhradních dob pojištění ve sporných případech </w:t>
      </w:r>
      <w:r w:rsidR="0042116A" w:rsidRPr="00304F36">
        <w:rPr>
          <w:szCs w:val="24"/>
        </w:rPr>
        <w:t>a </w:t>
      </w:r>
      <w:r w:rsidRPr="00304F36">
        <w:rPr>
          <w:szCs w:val="24"/>
        </w:rPr>
        <w:t xml:space="preserve">zápočet doby vojenské služby </w:t>
      </w:r>
      <w:r w:rsidR="0042116A" w:rsidRPr="00304F36">
        <w:rPr>
          <w:szCs w:val="24"/>
        </w:rPr>
        <w:t>v </w:t>
      </w:r>
      <w:r w:rsidRPr="00304F36">
        <w:rPr>
          <w:szCs w:val="24"/>
        </w:rPr>
        <w:t xml:space="preserve">jiných než spojeneckých armádách, kterou konali povinně občané </w:t>
      </w:r>
      <w:r w:rsidR="0042116A" w:rsidRPr="00304F36">
        <w:rPr>
          <w:szCs w:val="24"/>
        </w:rPr>
        <w:t>v </w:t>
      </w:r>
      <w:r w:rsidRPr="00304F36">
        <w:rPr>
          <w:szCs w:val="24"/>
        </w:rPr>
        <w:t>době nesvobody, včetně doby zajetí,</w:t>
      </w:r>
    </w:p>
    <w:p w14:paraId="07884EE1" w14:textId="099FA64B"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l) poskytují občanům </w:t>
      </w:r>
      <w:r w:rsidR="0042116A" w:rsidRPr="00304F36">
        <w:rPr>
          <w:szCs w:val="24"/>
        </w:rPr>
        <w:t>a </w:t>
      </w:r>
      <w:r w:rsidRPr="00304F36">
        <w:rPr>
          <w:szCs w:val="24"/>
        </w:rPr>
        <w:t>zaměstnavatelům odbornou pomoc ve věcech sociálního zabezpečení,</w:t>
      </w:r>
    </w:p>
    <w:p w14:paraId="1346C7BC"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m) zrušeno</w:t>
      </w:r>
    </w:p>
    <w:p w14:paraId="1D694167"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n) zrušeno</w:t>
      </w:r>
    </w:p>
    <w:p w14:paraId="69FED88B" w14:textId="4896A61D"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o) kontrolují plnění povinností občanů </w:t>
      </w:r>
      <w:r w:rsidR="0042116A" w:rsidRPr="00304F36">
        <w:rPr>
          <w:szCs w:val="24"/>
        </w:rPr>
        <w:t>a </w:t>
      </w:r>
      <w:r w:rsidRPr="00304F36">
        <w:rPr>
          <w:szCs w:val="24"/>
        </w:rPr>
        <w:t xml:space="preserve">zaměstnavatelů </w:t>
      </w:r>
      <w:r w:rsidR="0042116A" w:rsidRPr="00304F36">
        <w:rPr>
          <w:szCs w:val="24"/>
        </w:rPr>
        <w:t>v </w:t>
      </w:r>
      <w:r w:rsidRPr="00304F36">
        <w:rPr>
          <w:szCs w:val="24"/>
        </w:rPr>
        <w:t xml:space="preserve">sociálním zabezpečení, plnění povinností plátců pojistného na sociální zabezpečení </w:t>
      </w:r>
      <w:r w:rsidR="0042116A" w:rsidRPr="00304F36">
        <w:rPr>
          <w:szCs w:val="24"/>
        </w:rPr>
        <w:t>a </w:t>
      </w:r>
      <w:r w:rsidRPr="00304F36">
        <w:rPr>
          <w:szCs w:val="24"/>
        </w:rPr>
        <w:t xml:space="preserve">příspěvku na státní politiku zaměstnanosti </w:t>
      </w:r>
      <w:r w:rsidR="0042116A" w:rsidRPr="00304F36">
        <w:rPr>
          <w:szCs w:val="24"/>
        </w:rPr>
        <w:t>a </w:t>
      </w:r>
      <w:r w:rsidRPr="00304F36">
        <w:rPr>
          <w:szCs w:val="24"/>
        </w:rPr>
        <w:t>plnění povinností stanovených při provádění sociálního zabezpečení poskytovatelům zdravotních služeb,</w:t>
      </w:r>
    </w:p>
    <w:p w14:paraId="70C63B50"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p) zrušeno</w:t>
      </w:r>
    </w:p>
    <w:p w14:paraId="7FDE5EB3" w14:textId="2FF36AFD"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q) posuzují zdravotní stav </w:t>
      </w:r>
      <w:r w:rsidR="0042116A" w:rsidRPr="00304F36">
        <w:rPr>
          <w:szCs w:val="24"/>
        </w:rPr>
        <w:t>a </w:t>
      </w:r>
      <w:r w:rsidRPr="00304F36">
        <w:rPr>
          <w:szCs w:val="24"/>
        </w:rPr>
        <w:t xml:space="preserve">pracovní schopnost občanů </w:t>
      </w:r>
      <w:r w:rsidR="0042116A" w:rsidRPr="00304F36">
        <w:rPr>
          <w:szCs w:val="24"/>
        </w:rPr>
        <w:t>v </w:t>
      </w:r>
      <w:r w:rsidRPr="00304F36">
        <w:rPr>
          <w:szCs w:val="24"/>
        </w:rPr>
        <w:t>rozsahu stanoveném tímto zákonem (</w:t>
      </w:r>
      <w:r w:rsidR="0042116A" w:rsidRPr="00304F36">
        <w:rPr>
          <w:szCs w:val="24"/>
        </w:rPr>
        <w:t>§ </w:t>
      </w:r>
      <w:r w:rsidRPr="00304F36">
        <w:rPr>
          <w:szCs w:val="24"/>
        </w:rPr>
        <w:t>8),</w:t>
      </w:r>
    </w:p>
    <w:p w14:paraId="10E3F5F0" w14:textId="73DD4A9A"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r) vybírají pojistné na sociální zabezpečení </w:t>
      </w:r>
      <w:r w:rsidR="0042116A" w:rsidRPr="00304F36">
        <w:rPr>
          <w:szCs w:val="24"/>
        </w:rPr>
        <w:t>a </w:t>
      </w:r>
      <w:r w:rsidRPr="00304F36">
        <w:rPr>
          <w:szCs w:val="24"/>
        </w:rPr>
        <w:t>příspěvek na státní politiku zaměstnanosti včetně záloh podle zvláštního zákona</w:t>
      </w:r>
      <w:r w:rsidRPr="00304F36">
        <w:rPr>
          <w:szCs w:val="24"/>
          <w:vertAlign w:val="superscript"/>
        </w:rPr>
        <w:t>32)</w:t>
      </w:r>
      <w:r w:rsidRPr="00304F36">
        <w:rPr>
          <w:szCs w:val="24"/>
        </w:rPr>
        <w:t> </w:t>
      </w:r>
      <w:r w:rsidR="0042116A" w:rsidRPr="00304F36">
        <w:rPr>
          <w:szCs w:val="24"/>
        </w:rPr>
        <w:t>a </w:t>
      </w:r>
      <w:r w:rsidRPr="00304F36">
        <w:rPr>
          <w:szCs w:val="24"/>
        </w:rPr>
        <w:t xml:space="preserve">vymáhají pohledávky ve věcech pojistného na sociální zabezpečení </w:t>
      </w:r>
      <w:r w:rsidR="0042116A" w:rsidRPr="00304F36">
        <w:rPr>
          <w:szCs w:val="24"/>
        </w:rPr>
        <w:t>a </w:t>
      </w:r>
      <w:r w:rsidRPr="00304F36">
        <w:rPr>
          <w:szCs w:val="24"/>
        </w:rPr>
        <w:t xml:space="preserve">příspěvku na státní politiku zaměstnanosti včetně pohledávek </w:t>
      </w:r>
      <w:r w:rsidR="0042116A" w:rsidRPr="00304F36">
        <w:rPr>
          <w:szCs w:val="24"/>
        </w:rPr>
        <w:t>v </w:t>
      </w:r>
      <w:r w:rsidRPr="00304F36">
        <w:rPr>
          <w:szCs w:val="24"/>
        </w:rPr>
        <w:t>těchto věcech na základě mezinárodních smluv; přitom jsou oprávněny provádět správní výkon rozhodnutí,</w:t>
      </w:r>
    </w:p>
    <w:p w14:paraId="145EA3E0" w14:textId="0CE9DF91"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lastRenderedPageBreak/>
        <w:t xml:space="preserve">s) vyrozumívají písemně ošetřujícího lékaře </w:t>
      </w:r>
      <w:r w:rsidR="0042116A" w:rsidRPr="00304F36">
        <w:rPr>
          <w:szCs w:val="24"/>
        </w:rPr>
        <w:t>o </w:t>
      </w:r>
      <w:r w:rsidRPr="00304F36">
        <w:rPr>
          <w:szCs w:val="24"/>
        </w:rPr>
        <w:t xml:space="preserve">tom, že občan, který je dočasně práce neschopný, byl uznán invalidní na základě soudního řízení </w:t>
      </w:r>
      <w:r w:rsidR="0042116A" w:rsidRPr="00304F36">
        <w:rPr>
          <w:szCs w:val="24"/>
        </w:rPr>
        <w:t>o </w:t>
      </w:r>
      <w:r w:rsidRPr="00304F36">
        <w:rPr>
          <w:szCs w:val="24"/>
        </w:rPr>
        <w:t>žalobě,</w:t>
      </w:r>
    </w:p>
    <w:p w14:paraId="0DC177E2" w14:textId="7777777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t) vymáhají pohledávky na dávkách důchodového pojištění; přitom jsou oprávněny provádět správní výkon rozhodnutí ve věcech důchodového pojištění,</w:t>
      </w:r>
    </w:p>
    <w:p w14:paraId="5220D2B8" w14:textId="2E244287"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u) mohou převzít plnění některých úkolů spojených </w:t>
      </w:r>
      <w:r w:rsidR="0042116A" w:rsidRPr="00304F36">
        <w:rPr>
          <w:szCs w:val="24"/>
        </w:rPr>
        <w:t>s </w:t>
      </w:r>
      <w:r w:rsidRPr="00304F36">
        <w:rPr>
          <w:szCs w:val="24"/>
        </w:rPr>
        <w:t>prováděním důchodového pojištění zaměstnanců zaměstnavatelů, kteří neplní povinnosti při provádění důchodového pojištění,</w:t>
      </w:r>
    </w:p>
    <w:p w14:paraId="5040D0D5" w14:textId="7DE00BF9"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v) vydávají na žádost osob samostatně výdělečně činných potvrzení </w:t>
      </w:r>
      <w:r w:rsidR="0042116A" w:rsidRPr="00304F36">
        <w:rPr>
          <w:szCs w:val="24"/>
        </w:rPr>
        <w:t>o </w:t>
      </w:r>
      <w:r w:rsidRPr="00304F36">
        <w:rPr>
          <w:szCs w:val="24"/>
        </w:rPr>
        <w:t xml:space="preserve">výši měsíčního vyměřovacího základu pro stanovení záloh na pojistné na důchodové pojištění </w:t>
      </w:r>
      <w:r w:rsidR="0042116A" w:rsidRPr="00304F36">
        <w:rPr>
          <w:szCs w:val="24"/>
        </w:rPr>
        <w:t>a </w:t>
      </w:r>
      <w:r w:rsidRPr="00304F36">
        <w:rPr>
          <w:szCs w:val="24"/>
        </w:rPr>
        <w:t>příspěvek na státní politiku zaměstnanosti pro účely posouzení nároku na dávky státní sociální podpory,</w:t>
      </w:r>
    </w:p>
    <w:p w14:paraId="61985C1C" w14:textId="189FC408" w:rsidR="002C133A" w:rsidRPr="00304F36" w:rsidRDefault="002C133A" w:rsidP="00304F36">
      <w:pPr>
        <w:pStyle w:val="Odstavecseseznamem"/>
        <w:numPr>
          <w:ilvl w:val="0"/>
          <w:numId w:val="28"/>
        </w:numPr>
        <w:shd w:val="clear" w:color="auto" w:fill="FFFFFF"/>
        <w:ind w:left="284" w:hanging="284"/>
        <w:contextualSpacing w:val="0"/>
        <w:rPr>
          <w:b/>
          <w:bCs/>
          <w:szCs w:val="24"/>
        </w:rPr>
      </w:pPr>
      <w:r w:rsidRPr="00304F36">
        <w:rPr>
          <w:szCs w:val="24"/>
        </w:rPr>
        <w:t xml:space="preserve">y) navrhují živnostenskému úřadu zrušení živnostenského oprávnění podnikateli </w:t>
      </w:r>
      <w:r w:rsidR="0042116A" w:rsidRPr="00304F36">
        <w:rPr>
          <w:szCs w:val="24"/>
        </w:rPr>
        <w:t>z </w:t>
      </w:r>
      <w:r w:rsidRPr="00304F36">
        <w:rPr>
          <w:szCs w:val="24"/>
        </w:rPr>
        <w:t>důvodu neplnění závazků podnikatele vůči státu</w:t>
      </w:r>
      <w:r w:rsidRPr="00304F36">
        <w:rPr>
          <w:strike/>
          <w:szCs w:val="24"/>
        </w:rPr>
        <w:t>.</w:t>
      </w:r>
      <w:r w:rsidRPr="00304F36">
        <w:rPr>
          <w:b/>
          <w:bCs/>
          <w:szCs w:val="24"/>
        </w:rPr>
        <w:t>,</w:t>
      </w:r>
    </w:p>
    <w:p w14:paraId="2D128B1E" w14:textId="13D81970" w:rsidR="002C133A" w:rsidRPr="00304F36" w:rsidRDefault="002C133A" w:rsidP="00304F36">
      <w:pPr>
        <w:pStyle w:val="Odstavecseseznamem"/>
        <w:numPr>
          <w:ilvl w:val="0"/>
          <w:numId w:val="28"/>
        </w:numPr>
        <w:shd w:val="clear" w:color="auto" w:fill="FFFFFF"/>
        <w:ind w:left="284" w:hanging="284"/>
        <w:contextualSpacing w:val="0"/>
        <w:rPr>
          <w:b/>
          <w:bCs/>
          <w:szCs w:val="24"/>
        </w:rPr>
      </w:pPr>
      <w:r w:rsidRPr="00304F36">
        <w:rPr>
          <w:b/>
          <w:bCs/>
          <w:szCs w:val="24"/>
        </w:rPr>
        <w:t xml:space="preserve">z) vedou evidenci dob pojištění zaměstnanců činných na základě dohody </w:t>
      </w:r>
      <w:r w:rsidR="0042116A" w:rsidRPr="00304F36">
        <w:rPr>
          <w:b/>
          <w:bCs/>
          <w:szCs w:val="24"/>
        </w:rPr>
        <w:t>o </w:t>
      </w:r>
      <w:r w:rsidRPr="00304F36">
        <w:rPr>
          <w:b/>
          <w:bCs/>
          <w:szCs w:val="24"/>
        </w:rPr>
        <w:t xml:space="preserve">provedení práce, kteří byli určeni jako plátci pojistného, za kalendářní rok </w:t>
      </w:r>
      <w:r w:rsidR="0042116A" w:rsidRPr="00304F36">
        <w:rPr>
          <w:b/>
          <w:bCs/>
          <w:szCs w:val="24"/>
        </w:rPr>
        <w:t>a </w:t>
      </w:r>
      <w:r w:rsidRPr="00304F36">
        <w:rPr>
          <w:b/>
          <w:bCs/>
          <w:szCs w:val="24"/>
        </w:rPr>
        <w:t>předávají tyto údaje České správě sociálního zabezpečení.</w:t>
      </w:r>
    </w:p>
    <w:p w14:paraId="41FAF1FB" w14:textId="1D3D9A49" w:rsidR="002C133A" w:rsidRPr="00304F36" w:rsidRDefault="0042116A" w:rsidP="00304F36">
      <w:pPr>
        <w:pStyle w:val="Textodstavce"/>
        <w:jc w:val="center"/>
        <w:rPr>
          <w:szCs w:val="24"/>
        </w:rPr>
      </w:pPr>
      <w:r w:rsidRPr="00304F36">
        <w:rPr>
          <w:szCs w:val="24"/>
        </w:rPr>
        <w:t>§ </w:t>
      </w:r>
      <w:r w:rsidR="002C133A" w:rsidRPr="00304F36">
        <w:rPr>
          <w:szCs w:val="24"/>
        </w:rPr>
        <w:t>7</w:t>
      </w:r>
    </w:p>
    <w:p w14:paraId="58CDC533" w14:textId="77777777" w:rsidR="002C133A" w:rsidRPr="00304F36" w:rsidRDefault="002C133A" w:rsidP="00304F36">
      <w:pPr>
        <w:pStyle w:val="Textodstavce"/>
        <w:jc w:val="center"/>
        <w:rPr>
          <w:b/>
          <w:szCs w:val="24"/>
        </w:rPr>
      </w:pPr>
      <w:r w:rsidRPr="00304F36">
        <w:rPr>
          <w:b/>
          <w:szCs w:val="24"/>
        </w:rPr>
        <w:t>Místní příslušnost</w:t>
      </w:r>
    </w:p>
    <w:p w14:paraId="1B8097FA" w14:textId="14717B88" w:rsidR="002C133A" w:rsidRPr="00304F36" w:rsidRDefault="002C133A"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(1) Místní příslušnost okresní správy sociálního zabezpečení, nestanoví-li se </w:t>
      </w:r>
      <w:r w:rsidR="0042116A" w:rsidRPr="00304F36">
        <w:rPr>
          <w:szCs w:val="24"/>
        </w:rPr>
        <w:t>v </w:t>
      </w:r>
      <w:r w:rsidRPr="00304F36">
        <w:rPr>
          <w:szCs w:val="24"/>
        </w:rPr>
        <w:t>tomto zákoně jinak, se řídí</w:t>
      </w:r>
    </w:p>
    <w:p w14:paraId="2F531D46" w14:textId="1D2EAF22"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a) sídlem zaniklého zaměstnavatele </w:t>
      </w:r>
      <w:r w:rsidR="0042116A" w:rsidRPr="00304F36">
        <w:rPr>
          <w:szCs w:val="24"/>
        </w:rPr>
        <w:t>v </w:t>
      </w:r>
      <w:r w:rsidRPr="00304F36">
        <w:rPr>
          <w:szCs w:val="24"/>
        </w:rPr>
        <w:t>případech uvedených v </w:t>
      </w:r>
      <w:r w:rsidR="0042116A" w:rsidRPr="00304F36">
        <w:rPr>
          <w:szCs w:val="24"/>
        </w:rPr>
        <w:t>§ 6 </w:t>
      </w:r>
      <w:r w:rsidRPr="00304F36">
        <w:rPr>
          <w:szCs w:val="24"/>
        </w:rPr>
        <w:t>odst. 4 písm. u),</w:t>
      </w:r>
    </w:p>
    <w:p w14:paraId="2296DCE6" w14:textId="660A4624"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b) místem trvalého pobytu občana nebo místem hlášeného pobytu</w:t>
      </w:r>
      <w:r w:rsidRPr="00304F36">
        <w:rPr>
          <w:szCs w:val="24"/>
          <w:vertAlign w:val="superscript"/>
        </w:rPr>
        <w:t>9a)</w:t>
      </w:r>
      <w:r w:rsidRPr="00304F36">
        <w:rPr>
          <w:szCs w:val="24"/>
        </w:rPr>
        <w:t> </w:t>
      </w:r>
      <w:r w:rsidR="0042116A" w:rsidRPr="00304F36">
        <w:rPr>
          <w:szCs w:val="24"/>
        </w:rPr>
        <w:t>v </w:t>
      </w:r>
      <w:r w:rsidRPr="00304F36">
        <w:rPr>
          <w:szCs w:val="24"/>
        </w:rPr>
        <w:t xml:space="preserve">České republice, jde-li </w:t>
      </w:r>
      <w:r w:rsidR="0042116A" w:rsidRPr="00304F36">
        <w:rPr>
          <w:szCs w:val="24"/>
        </w:rPr>
        <w:t>o </w:t>
      </w:r>
      <w:r w:rsidRPr="00304F36">
        <w:rPr>
          <w:szCs w:val="24"/>
        </w:rPr>
        <w:t xml:space="preserve">cizince, </w:t>
      </w:r>
      <w:r w:rsidR="0042116A" w:rsidRPr="00304F36">
        <w:rPr>
          <w:szCs w:val="24"/>
        </w:rPr>
        <w:t>v </w:t>
      </w:r>
      <w:r w:rsidRPr="00304F36">
        <w:rPr>
          <w:szCs w:val="24"/>
        </w:rPr>
        <w:t>případech uvedených v </w:t>
      </w:r>
      <w:r w:rsidR="0042116A" w:rsidRPr="00304F36">
        <w:rPr>
          <w:szCs w:val="24"/>
        </w:rPr>
        <w:t>§ 6 </w:t>
      </w:r>
      <w:r w:rsidRPr="00304F36">
        <w:rPr>
          <w:szCs w:val="24"/>
        </w:rPr>
        <w:t xml:space="preserve">odst. </w:t>
      </w:r>
      <w:r w:rsidR="0042116A" w:rsidRPr="00304F36">
        <w:rPr>
          <w:szCs w:val="24"/>
        </w:rPr>
        <w:t>4 </w:t>
      </w:r>
      <w:r w:rsidRPr="00304F36">
        <w:rPr>
          <w:szCs w:val="24"/>
        </w:rPr>
        <w:t>písm. a) bod 18, písm. c), ch), i), k), o), r) a v) </w:t>
      </w:r>
      <w:r w:rsidR="0042116A" w:rsidRPr="00304F36">
        <w:rPr>
          <w:szCs w:val="24"/>
        </w:rPr>
        <w:t>a </w:t>
      </w:r>
      <w:r w:rsidRPr="00304F36">
        <w:rPr>
          <w:szCs w:val="24"/>
        </w:rPr>
        <w:t>v </w:t>
      </w:r>
      <w:r w:rsidR="0042116A" w:rsidRPr="00304F36">
        <w:rPr>
          <w:szCs w:val="24"/>
        </w:rPr>
        <w:t>§ </w:t>
      </w:r>
      <w:r w:rsidRPr="00304F36">
        <w:rPr>
          <w:szCs w:val="24"/>
        </w:rPr>
        <w:t>82 odst. 1,</w:t>
      </w:r>
    </w:p>
    <w:p w14:paraId="10A52E90" w14:textId="694A9B56"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c) sídlem zaměstnavatele </w:t>
      </w:r>
      <w:r w:rsidR="0042116A" w:rsidRPr="00304F36">
        <w:rPr>
          <w:szCs w:val="24"/>
        </w:rPr>
        <w:t>v </w:t>
      </w:r>
      <w:r w:rsidRPr="00304F36">
        <w:rPr>
          <w:szCs w:val="24"/>
        </w:rPr>
        <w:t>případech uvedených v </w:t>
      </w:r>
      <w:r w:rsidR="0042116A" w:rsidRPr="00304F36">
        <w:rPr>
          <w:szCs w:val="24"/>
        </w:rPr>
        <w:t>§ 6 </w:t>
      </w:r>
      <w:r w:rsidRPr="00304F36">
        <w:rPr>
          <w:szCs w:val="24"/>
        </w:rPr>
        <w:t xml:space="preserve">odst. </w:t>
      </w:r>
      <w:r w:rsidR="0042116A" w:rsidRPr="00304F36">
        <w:rPr>
          <w:szCs w:val="24"/>
        </w:rPr>
        <w:t>4 </w:t>
      </w:r>
      <w:r w:rsidRPr="00304F36">
        <w:rPr>
          <w:szCs w:val="24"/>
        </w:rPr>
        <w:t xml:space="preserve">písm. </w:t>
      </w:r>
      <w:r w:rsidRPr="00304F36">
        <w:rPr>
          <w:b/>
          <w:bCs/>
          <w:szCs w:val="24"/>
        </w:rPr>
        <w:t xml:space="preserve">a) bodě </w:t>
      </w:r>
      <w:r w:rsidR="0042116A" w:rsidRPr="00304F36">
        <w:rPr>
          <w:b/>
          <w:bCs/>
          <w:szCs w:val="24"/>
        </w:rPr>
        <w:t>8 </w:t>
      </w:r>
      <w:r w:rsidRPr="00304F36">
        <w:rPr>
          <w:szCs w:val="24"/>
        </w:rPr>
        <w:t xml:space="preserve">o), r) a u), nelze-li určit místní příslušnost podle písmene d); je-li zaměstnavatelem fyzická osoba, řídí se místní příslušnost okresní správy sociálního zabezpečení místem trvalého pobytu fyzické osoby, popřípadě, jde-li </w:t>
      </w:r>
      <w:r w:rsidR="0042116A" w:rsidRPr="00304F36">
        <w:rPr>
          <w:szCs w:val="24"/>
        </w:rPr>
        <w:t>o </w:t>
      </w:r>
      <w:r w:rsidRPr="00304F36">
        <w:rPr>
          <w:szCs w:val="24"/>
        </w:rPr>
        <w:t>cizince, místem hlášeného pobytu</w:t>
      </w:r>
      <w:r w:rsidRPr="00304F36">
        <w:rPr>
          <w:szCs w:val="24"/>
          <w:vertAlign w:val="superscript"/>
        </w:rPr>
        <w:t>9a)</w:t>
      </w:r>
      <w:r w:rsidRPr="00304F36">
        <w:rPr>
          <w:szCs w:val="24"/>
        </w:rPr>
        <w:t> </w:t>
      </w:r>
      <w:r w:rsidR="0042116A" w:rsidRPr="00304F36">
        <w:rPr>
          <w:szCs w:val="24"/>
        </w:rPr>
        <w:t>v </w:t>
      </w:r>
      <w:r w:rsidRPr="00304F36">
        <w:rPr>
          <w:szCs w:val="24"/>
        </w:rPr>
        <w:t xml:space="preserve">České republice, </w:t>
      </w:r>
      <w:r w:rsidR="0042116A" w:rsidRPr="00304F36">
        <w:rPr>
          <w:szCs w:val="24"/>
        </w:rPr>
        <w:t>a </w:t>
      </w:r>
      <w:r w:rsidRPr="00304F36">
        <w:rPr>
          <w:szCs w:val="24"/>
        </w:rPr>
        <w:t xml:space="preserve">nemá-li fyzická osoba hlášený ani trvalý pobyt </w:t>
      </w:r>
      <w:r w:rsidR="0042116A" w:rsidRPr="00304F36">
        <w:rPr>
          <w:szCs w:val="24"/>
        </w:rPr>
        <w:t>v </w:t>
      </w:r>
      <w:r w:rsidRPr="00304F36">
        <w:rPr>
          <w:szCs w:val="24"/>
        </w:rPr>
        <w:t xml:space="preserve">České republice </w:t>
      </w:r>
      <w:r w:rsidR="0042116A" w:rsidRPr="00304F36">
        <w:rPr>
          <w:szCs w:val="24"/>
        </w:rPr>
        <w:t>a </w:t>
      </w:r>
      <w:r w:rsidRPr="00304F36">
        <w:rPr>
          <w:szCs w:val="24"/>
        </w:rPr>
        <w:t xml:space="preserve">její místo trvalého pobytu je </w:t>
      </w:r>
      <w:r w:rsidR="0042116A" w:rsidRPr="00304F36">
        <w:rPr>
          <w:szCs w:val="24"/>
        </w:rPr>
        <w:t>v </w:t>
      </w:r>
      <w:r w:rsidRPr="00304F36">
        <w:rPr>
          <w:szCs w:val="24"/>
        </w:rPr>
        <w:t xml:space="preserve">cizině, místem jejího podnikání na území České republiky, popřípadě je-li zaměstnavatelem fyzická osoba, která nemá trvalý ani hlášený pobyt na území České republiky </w:t>
      </w:r>
      <w:r w:rsidR="0042116A" w:rsidRPr="00304F36">
        <w:rPr>
          <w:szCs w:val="24"/>
        </w:rPr>
        <w:t>a </w:t>
      </w:r>
      <w:r w:rsidRPr="00304F36">
        <w:rPr>
          <w:szCs w:val="24"/>
        </w:rPr>
        <w:t xml:space="preserve">ani na území České republiky nepodniká, avšak zaměstnává pro svou potřebu na území České republiky zaměstnance, řídí se místní příslušnost okresní správy sociálního zabezpečení místem výkonu práce těchto zaměstnanců </w:t>
      </w:r>
      <w:r w:rsidR="0042116A" w:rsidRPr="00304F36">
        <w:rPr>
          <w:szCs w:val="24"/>
        </w:rPr>
        <w:t>v </w:t>
      </w:r>
      <w:r w:rsidRPr="00304F36">
        <w:rPr>
          <w:szCs w:val="24"/>
        </w:rPr>
        <w:t>případech uvedených v </w:t>
      </w:r>
      <w:r w:rsidR="0042116A" w:rsidRPr="00304F36">
        <w:rPr>
          <w:szCs w:val="24"/>
        </w:rPr>
        <w:t>§ 6 </w:t>
      </w:r>
      <w:r w:rsidRPr="00304F36">
        <w:rPr>
          <w:szCs w:val="24"/>
        </w:rPr>
        <w:t xml:space="preserve">odst. </w:t>
      </w:r>
      <w:r w:rsidR="0042116A" w:rsidRPr="00304F36">
        <w:rPr>
          <w:szCs w:val="24"/>
        </w:rPr>
        <w:t>4 </w:t>
      </w:r>
      <w:r w:rsidRPr="00304F36">
        <w:rPr>
          <w:szCs w:val="24"/>
        </w:rPr>
        <w:t xml:space="preserve">písm. </w:t>
      </w:r>
      <w:r w:rsidRPr="00304F36">
        <w:rPr>
          <w:b/>
          <w:bCs/>
          <w:szCs w:val="24"/>
        </w:rPr>
        <w:t xml:space="preserve">a) bodě </w:t>
      </w:r>
      <w:r w:rsidR="0042116A" w:rsidRPr="00304F36">
        <w:rPr>
          <w:b/>
          <w:bCs/>
          <w:szCs w:val="24"/>
        </w:rPr>
        <w:t>8 </w:t>
      </w:r>
      <w:r w:rsidRPr="00304F36">
        <w:rPr>
          <w:szCs w:val="24"/>
        </w:rPr>
        <w:t>o), r) a u),</w:t>
      </w:r>
    </w:p>
    <w:p w14:paraId="2BF7F6F9" w14:textId="4E9E2B5C"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d) místem útvaru zaměstnavatele, ve kterém je vedena evidence mezd, </w:t>
      </w:r>
      <w:r w:rsidR="0042116A" w:rsidRPr="00304F36">
        <w:rPr>
          <w:szCs w:val="24"/>
        </w:rPr>
        <w:t>v </w:t>
      </w:r>
      <w:r w:rsidRPr="00304F36">
        <w:rPr>
          <w:szCs w:val="24"/>
        </w:rPr>
        <w:t>případech uvedených v </w:t>
      </w:r>
      <w:r w:rsidR="0042116A" w:rsidRPr="00304F36">
        <w:rPr>
          <w:szCs w:val="24"/>
        </w:rPr>
        <w:t>§ 6 </w:t>
      </w:r>
      <w:r w:rsidRPr="00304F36">
        <w:rPr>
          <w:szCs w:val="24"/>
        </w:rPr>
        <w:t xml:space="preserve">odst. 4 písm. a) bodě </w:t>
      </w:r>
      <w:r w:rsidR="0042116A" w:rsidRPr="00304F36">
        <w:rPr>
          <w:szCs w:val="24"/>
        </w:rPr>
        <w:t>3 </w:t>
      </w:r>
      <w:r w:rsidR="0042116A" w:rsidRPr="00304F36">
        <w:rPr>
          <w:b/>
          <w:bCs/>
          <w:szCs w:val="24"/>
        </w:rPr>
        <w:t>a </w:t>
      </w:r>
      <w:r w:rsidRPr="00304F36">
        <w:rPr>
          <w:b/>
          <w:bCs/>
          <w:szCs w:val="24"/>
        </w:rPr>
        <w:t>8</w:t>
      </w:r>
      <w:r w:rsidRPr="00304F36">
        <w:rPr>
          <w:szCs w:val="24"/>
        </w:rPr>
        <w:t xml:space="preserve">, písm. o), r) </w:t>
      </w:r>
      <w:r w:rsidR="0042116A" w:rsidRPr="00304F36">
        <w:rPr>
          <w:szCs w:val="24"/>
        </w:rPr>
        <w:t>a </w:t>
      </w:r>
      <w:r w:rsidRPr="00304F36">
        <w:rPr>
          <w:szCs w:val="24"/>
        </w:rPr>
        <w:t>u),</w:t>
      </w:r>
    </w:p>
    <w:p w14:paraId="62CA6BD2" w14:textId="69EA3CCA"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e) místem výkonu samostatné výdělečné činnosti </w:t>
      </w:r>
      <w:r w:rsidR="0042116A" w:rsidRPr="00304F36">
        <w:rPr>
          <w:szCs w:val="24"/>
        </w:rPr>
        <w:t>v </w:t>
      </w:r>
      <w:r w:rsidRPr="00304F36">
        <w:rPr>
          <w:szCs w:val="24"/>
        </w:rPr>
        <w:t>případech uvedených v </w:t>
      </w:r>
      <w:r w:rsidR="0042116A" w:rsidRPr="00304F36">
        <w:rPr>
          <w:szCs w:val="24"/>
        </w:rPr>
        <w:t>§ 6 </w:t>
      </w:r>
      <w:r w:rsidRPr="00304F36">
        <w:rPr>
          <w:szCs w:val="24"/>
        </w:rPr>
        <w:t xml:space="preserve">odst. 4 písm. ch), o), r) </w:t>
      </w:r>
      <w:r w:rsidR="0042116A" w:rsidRPr="00304F36">
        <w:rPr>
          <w:szCs w:val="24"/>
        </w:rPr>
        <w:t>a </w:t>
      </w:r>
      <w:r w:rsidRPr="00304F36">
        <w:rPr>
          <w:szCs w:val="24"/>
        </w:rPr>
        <w:t xml:space="preserve">v), nemá-li osoba samostatně výdělečně činná místo trvalého pobytu na území České republiky, popřípadě, jde-li </w:t>
      </w:r>
      <w:r w:rsidR="0042116A" w:rsidRPr="00304F36">
        <w:rPr>
          <w:szCs w:val="24"/>
        </w:rPr>
        <w:t>o </w:t>
      </w:r>
      <w:r w:rsidRPr="00304F36">
        <w:rPr>
          <w:szCs w:val="24"/>
        </w:rPr>
        <w:t xml:space="preserve">cizince, místo hlášeného pobytu </w:t>
      </w:r>
      <w:r w:rsidR="0042116A" w:rsidRPr="00304F36">
        <w:rPr>
          <w:szCs w:val="24"/>
        </w:rPr>
        <w:t>v </w:t>
      </w:r>
      <w:r w:rsidRPr="00304F36">
        <w:rPr>
          <w:szCs w:val="24"/>
        </w:rPr>
        <w:t>České republice</w:t>
      </w:r>
      <w:r w:rsidRPr="00304F36">
        <w:rPr>
          <w:szCs w:val="24"/>
          <w:vertAlign w:val="superscript"/>
        </w:rPr>
        <w:t>9a)</w:t>
      </w:r>
      <w:r w:rsidRPr="00304F36">
        <w:rPr>
          <w:szCs w:val="24"/>
        </w:rPr>
        <w:t xml:space="preserve">; je-li několik míst výkonu samostatné výdělečné činnosti, je místně příslušná okresní správa sociálního zabezpečení, </w:t>
      </w:r>
      <w:r w:rsidR="0042116A" w:rsidRPr="00304F36">
        <w:rPr>
          <w:szCs w:val="24"/>
        </w:rPr>
        <w:t>v </w:t>
      </w:r>
      <w:r w:rsidRPr="00304F36">
        <w:rPr>
          <w:szCs w:val="24"/>
        </w:rPr>
        <w:t>jejímž obvodu podle prohlášení fyzické osoby převažuje výkon samostatné výdělečné činnosti,</w:t>
      </w:r>
    </w:p>
    <w:p w14:paraId="0A974E6E" w14:textId="1E9EDB24"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f) místem sídla organizačního útvaru, ve kterém je vedena evidence platů státních zaměstnanců, pokud jde </w:t>
      </w:r>
      <w:r w:rsidR="0042116A" w:rsidRPr="00304F36">
        <w:rPr>
          <w:szCs w:val="24"/>
        </w:rPr>
        <w:t>o </w:t>
      </w:r>
      <w:r w:rsidRPr="00304F36">
        <w:rPr>
          <w:szCs w:val="24"/>
        </w:rPr>
        <w:t xml:space="preserve">kontrolu pojistného na sociální zabezpečení </w:t>
      </w:r>
      <w:r w:rsidR="0042116A" w:rsidRPr="00304F36">
        <w:rPr>
          <w:szCs w:val="24"/>
        </w:rPr>
        <w:t>a </w:t>
      </w:r>
      <w:r w:rsidRPr="00304F36">
        <w:rPr>
          <w:szCs w:val="24"/>
        </w:rPr>
        <w:t>příspěvku na státní politiku zaměstnanosti,</w:t>
      </w:r>
    </w:p>
    <w:p w14:paraId="69A87E17" w14:textId="5655AF9D"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g) místem trvalého pobytu, popřípadě, jde-li </w:t>
      </w:r>
      <w:r w:rsidR="0042116A" w:rsidRPr="00304F36">
        <w:rPr>
          <w:szCs w:val="24"/>
        </w:rPr>
        <w:t>o </w:t>
      </w:r>
      <w:r w:rsidRPr="00304F36">
        <w:rPr>
          <w:szCs w:val="24"/>
        </w:rPr>
        <w:t>cizince, místem hlášeného pobytu</w:t>
      </w:r>
      <w:r w:rsidRPr="00304F36">
        <w:rPr>
          <w:szCs w:val="24"/>
          <w:vertAlign w:val="superscript"/>
        </w:rPr>
        <w:t>9a)</w:t>
      </w:r>
      <w:r w:rsidRPr="00304F36">
        <w:rPr>
          <w:szCs w:val="24"/>
        </w:rPr>
        <w:t> </w:t>
      </w:r>
      <w:r w:rsidR="0042116A" w:rsidRPr="00304F36">
        <w:rPr>
          <w:szCs w:val="24"/>
        </w:rPr>
        <w:t>v </w:t>
      </w:r>
      <w:r w:rsidRPr="00304F36">
        <w:rPr>
          <w:szCs w:val="24"/>
        </w:rPr>
        <w:t xml:space="preserve">České republice, osoby, která byla bezmocná před 1. lednem 2007 nebo která je závislá na péči nebo pomoci jiné osoby, </w:t>
      </w:r>
      <w:r w:rsidR="0042116A" w:rsidRPr="00304F36">
        <w:rPr>
          <w:szCs w:val="24"/>
        </w:rPr>
        <w:t>v </w:t>
      </w:r>
      <w:r w:rsidRPr="00304F36">
        <w:rPr>
          <w:szCs w:val="24"/>
        </w:rPr>
        <w:t>případech uvedených v </w:t>
      </w:r>
      <w:r w:rsidR="0042116A" w:rsidRPr="00304F36">
        <w:rPr>
          <w:szCs w:val="24"/>
        </w:rPr>
        <w:t>§ 6 </w:t>
      </w:r>
      <w:r w:rsidRPr="00304F36">
        <w:rPr>
          <w:szCs w:val="24"/>
        </w:rPr>
        <w:t xml:space="preserve">odst. </w:t>
      </w:r>
      <w:r w:rsidR="0042116A" w:rsidRPr="00304F36">
        <w:rPr>
          <w:szCs w:val="24"/>
        </w:rPr>
        <w:t>4 </w:t>
      </w:r>
      <w:r w:rsidRPr="00304F36">
        <w:rPr>
          <w:szCs w:val="24"/>
        </w:rPr>
        <w:t xml:space="preserve">písm. a) bodech 11 až 13; přitom je rozhodné místo trvalého, popřípadě hlášeného pobytu ke dni skončení péče, </w:t>
      </w:r>
      <w:r w:rsidR="0042116A" w:rsidRPr="00304F36">
        <w:rPr>
          <w:szCs w:val="24"/>
        </w:rPr>
        <w:lastRenderedPageBreak/>
        <w:t>a v </w:t>
      </w:r>
      <w:r w:rsidRPr="00304F36">
        <w:rPr>
          <w:szCs w:val="24"/>
        </w:rPr>
        <w:t>případě trvání péče místo trvalého, popřípadě hlášeného pobytu ke dni podání návrhu na zahájení řízení (</w:t>
      </w:r>
      <w:r w:rsidR="0042116A" w:rsidRPr="00304F36">
        <w:rPr>
          <w:szCs w:val="24"/>
        </w:rPr>
        <w:t>§ </w:t>
      </w:r>
      <w:r w:rsidRPr="00304F36">
        <w:rPr>
          <w:szCs w:val="24"/>
        </w:rPr>
        <w:t>85 odst. 2),</w:t>
      </w:r>
    </w:p>
    <w:p w14:paraId="7FFA3808" w14:textId="09128D0F"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h) místem, kde se nachází provozovna, ve které se vykonává činnost na základě státního povolení </w:t>
      </w:r>
      <w:r w:rsidR="0042116A" w:rsidRPr="00304F36">
        <w:rPr>
          <w:szCs w:val="24"/>
        </w:rPr>
        <w:t>k </w:t>
      </w:r>
      <w:r w:rsidRPr="00304F36">
        <w:rPr>
          <w:szCs w:val="24"/>
        </w:rPr>
        <w:t>provozování živnosti vedení spisovny</w:t>
      </w:r>
      <w:r w:rsidRPr="00304F36">
        <w:rPr>
          <w:szCs w:val="24"/>
          <w:vertAlign w:val="superscript"/>
        </w:rPr>
        <w:t>78)</w:t>
      </w:r>
      <w:r w:rsidRPr="00304F36">
        <w:rPr>
          <w:szCs w:val="24"/>
        </w:rPr>
        <w:t xml:space="preserve">, anebo spisovna nebo správní archiv podle zákona upravujícího archivnictví </w:t>
      </w:r>
      <w:r w:rsidR="0042116A" w:rsidRPr="00304F36">
        <w:rPr>
          <w:szCs w:val="24"/>
        </w:rPr>
        <w:t>a </w:t>
      </w:r>
      <w:r w:rsidRPr="00304F36">
        <w:rPr>
          <w:szCs w:val="24"/>
        </w:rPr>
        <w:t xml:space="preserve">spisovou službu, </w:t>
      </w:r>
      <w:r w:rsidR="0042116A" w:rsidRPr="00304F36">
        <w:rPr>
          <w:szCs w:val="24"/>
        </w:rPr>
        <w:t>v </w:t>
      </w:r>
      <w:r w:rsidRPr="00304F36">
        <w:rPr>
          <w:szCs w:val="24"/>
        </w:rPr>
        <w:t>případech uvedených v </w:t>
      </w:r>
      <w:r w:rsidR="0042116A" w:rsidRPr="00304F36">
        <w:rPr>
          <w:szCs w:val="24"/>
        </w:rPr>
        <w:t>§ </w:t>
      </w:r>
      <w:r w:rsidRPr="00304F36">
        <w:rPr>
          <w:szCs w:val="24"/>
        </w:rPr>
        <w:t>35a odst. 7,</w:t>
      </w:r>
    </w:p>
    <w:p w14:paraId="3D447887" w14:textId="5D26E011" w:rsidR="002C133A" w:rsidRPr="00304F36" w:rsidRDefault="002C133A" w:rsidP="00304F36">
      <w:pPr>
        <w:pStyle w:val="Odstavecseseznamem"/>
        <w:numPr>
          <w:ilvl w:val="0"/>
          <w:numId w:val="28"/>
        </w:numPr>
        <w:shd w:val="clear" w:color="auto" w:fill="FFFFFF"/>
        <w:ind w:left="284" w:hanging="284"/>
        <w:contextualSpacing w:val="0"/>
        <w:rPr>
          <w:szCs w:val="24"/>
        </w:rPr>
      </w:pPr>
      <w:r w:rsidRPr="00304F36">
        <w:rPr>
          <w:szCs w:val="24"/>
        </w:rPr>
        <w:t xml:space="preserve">i) místem trvalého pobytu, popřípadě jde-li </w:t>
      </w:r>
      <w:r w:rsidR="0042116A" w:rsidRPr="00304F36">
        <w:rPr>
          <w:szCs w:val="24"/>
        </w:rPr>
        <w:t>o </w:t>
      </w:r>
      <w:r w:rsidRPr="00304F36">
        <w:rPr>
          <w:szCs w:val="24"/>
        </w:rPr>
        <w:t>cizince, místem hlášeného pobytu</w:t>
      </w:r>
      <w:r w:rsidRPr="00304F36">
        <w:rPr>
          <w:szCs w:val="24"/>
          <w:vertAlign w:val="superscript"/>
        </w:rPr>
        <w:t>9a)</w:t>
      </w:r>
      <w:r w:rsidRPr="00304F36">
        <w:rPr>
          <w:szCs w:val="24"/>
        </w:rPr>
        <w:t xml:space="preserve"> </w:t>
      </w:r>
      <w:r w:rsidR="0042116A" w:rsidRPr="00304F36">
        <w:rPr>
          <w:szCs w:val="24"/>
        </w:rPr>
        <w:t>v </w:t>
      </w:r>
      <w:r w:rsidRPr="00304F36">
        <w:rPr>
          <w:szCs w:val="24"/>
        </w:rPr>
        <w:t xml:space="preserve">České republice, osoby, na základě jejíž žádosti vznikl spor uvedený </w:t>
      </w:r>
      <w:r w:rsidR="0042116A" w:rsidRPr="00304F36">
        <w:rPr>
          <w:szCs w:val="24"/>
        </w:rPr>
        <w:t>v § 6 </w:t>
      </w:r>
      <w:r w:rsidRPr="00304F36">
        <w:rPr>
          <w:szCs w:val="24"/>
        </w:rPr>
        <w:t xml:space="preserve">odst. </w:t>
      </w:r>
      <w:r w:rsidR="0042116A" w:rsidRPr="00304F36">
        <w:rPr>
          <w:szCs w:val="24"/>
        </w:rPr>
        <w:t>4 </w:t>
      </w:r>
      <w:r w:rsidRPr="00304F36">
        <w:rPr>
          <w:szCs w:val="24"/>
        </w:rPr>
        <w:t>písm. a) bodě 14.</w:t>
      </w:r>
    </w:p>
    <w:p w14:paraId="06D0A2FF" w14:textId="331FAA67" w:rsidR="002C133A" w:rsidRPr="00304F36" w:rsidRDefault="002C133A"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(2) Místní příslušnost okresní správy sociálního zabezpečení ve věcech důchodového pojištění </w:t>
      </w:r>
      <w:r w:rsidR="0042116A" w:rsidRPr="00304F36">
        <w:rPr>
          <w:szCs w:val="24"/>
        </w:rPr>
        <w:t>a </w:t>
      </w:r>
      <w:r w:rsidRPr="00304F36">
        <w:rPr>
          <w:szCs w:val="24"/>
        </w:rPr>
        <w:t xml:space="preserve">pojistného na sociální zabezpečení </w:t>
      </w:r>
      <w:r w:rsidR="0042116A" w:rsidRPr="00304F36">
        <w:rPr>
          <w:szCs w:val="24"/>
        </w:rPr>
        <w:t>a </w:t>
      </w:r>
      <w:r w:rsidRPr="00304F36">
        <w:rPr>
          <w:szCs w:val="24"/>
        </w:rPr>
        <w:t xml:space="preserve">příspěvku na státní politiku zaměstnanosti podle odstavce </w:t>
      </w:r>
      <w:r w:rsidR="0042116A" w:rsidRPr="00304F36">
        <w:rPr>
          <w:szCs w:val="24"/>
        </w:rPr>
        <w:t>1 </w:t>
      </w:r>
      <w:r w:rsidRPr="00304F36">
        <w:rPr>
          <w:szCs w:val="24"/>
        </w:rPr>
        <w:t>písm. c), d) a f) </w:t>
      </w:r>
      <w:r w:rsidR="0042116A" w:rsidRPr="00304F36">
        <w:rPr>
          <w:szCs w:val="24"/>
        </w:rPr>
        <w:t>a </w:t>
      </w:r>
      <w:r w:rsidRPr="00304F36">
        <w:rPr>
          <w:szCs w:val="24"/>
        </w:rPr>
        <w:t>podle </w:t>
      </w:r>
      <w:r w:rsidR="0042116A" w:rsidRPr="00304F36">
        <w:rPr>
          <w:szCs w:val="24"/>
        </w:rPr>
        <w:t>§ </w:t>
      </w:r>
      <w:r w:rsidRPr="00304F36">
        <w:rPr>
          <w:szCs w:val="24"/>
        </w:rPr>
        <w:t>39 odst. 1 se řídí místní příslušností okresní správy sociálního zabezpečení pro provádění nemocenského pojištění určené rozhodnutím České správy sociálního zabezpečení podle </w:t>
      </w:r>
      <w:r w:rsidR="0042116A" w:rsidRPr="00304F36">
        <w:rPr>
          <w:szCs w:val="24"/>
        </w:rPr>
        <w:t>§ </w:t>
      </w:r>
      <w:r w:rsidRPr="00304F36">
        <w:rPr>
          <w:szCs w:val="24"/>
        </w:rPr>
        <w:t xml:space="preserve">83 odst. 6 zákona </w:t>
      </w:r>
      <w:r w:rsidR="0042116A" w:rsidRPr="00304F36">
        <w:rPr>
          <w:szCs w:val="24"/>
        </w:rPr>
        <w:t>o </w:t>
      </w:r>
      <w:r w:rsidRPr="00304F36">
        <w:rPr>
          <w:szCs w:val="24"/>
        </w:rPr>
        <w:t>nemocenském pojištění.</w:t>
      </w:r>
    </w:p>
    <w:p w14:paraId="03AA3908" w14:textId="3296C2E3" w:rsidR="0001146B" w:rsidRPr="00304F36" w:rsidDel="007D21E8" w:rsidRDefault="00E7501F" w:rsidP="00304F36">
      <w:pPr>
        <w:jc w:val="center"/>
        <w:rPr>
          <w:iCs/>
          <w:szCs w:val="24"/>
        </w:rPr>
      </w:pPr>
      <w:r w:rsidRPr="00304F36">
        <w:rPr>
          <w:iCs/>
          <w:szCs w:val="24"/>
        </w:rPr>
        <w:t>***</w:t>
      </w:r>
    </w:p>
    <w:p w14:paraId="1F214B44" w14:textId="77777777" w:rsidR="0019469C" w:rsidRPr="00304F36" w:rsidRDefault="0019469C" w:rsidP="00304F36">
      <w:pPr>
        <w:jc w:val="center"/>
        <w:rPr>
          <w:b/>
          <w:bCs/>
          <w:szCs w:val="24"/>
        </w:rPr>
      </w:pPr>
      <w:r w:rsidRPr="00304F36">
        <w:rPr>
          <w:b/>
          <w:bCs/>
          <w:szCs w:val="24"/>
        </w:rPr>
        <w:t>HLAVA TŘETÍ</w:t>
      </w:r>
    </w:p>
    <w:p w14:paraId="5B5135C2" w14:textId="52C2F1A8" w:rsidR="0019469C" w:rsidRPr="00304F36" w:rsidRDefault="0019469C" w:rsidP="00304F36">
      <w:pPr>
        <w:jc w:val="center"/>
        <w:rPr>
          <w:b/>
          <w:bCs/>
          <w:szCs w:val="24"/>
        </w:rPr>
      </w:pPr>
      <w:r w:rsidRPr="00304F36">
        <w:rPr>
          <w:b/>
          <w:bCs/>
          <w:szCs w:val="24"/>
        </w:rPr>
        <w:t xml:space="preserve">ŘÍZENÍ </w:t>
      </w:r>
      <w:r w:rsidR="0042116A" w:rsidRPr="00304F36">
        <w:rPr>
          <w:b/>
          <w:bCs/>
          <w:szCs w:val="24"/>
        </w:rPr>
        <w:t>O </w:t>
      </w:r>
      <w:r w:rsidRPr="00304F36">
        <w:rPr>
          <w:b/>
          <w:bCs/>
          <w:szCs w:val="24"/>
        </w:rPr>
        <w:t>URČENÍ PLÁTCE POJISTNÉHO</w:t>
      </w:r>
    </w:p>
    <w:p w14:paraId="690AB6E0" w14:textId="519CAECF" w:rsidR="0019469C" w:rsidRPr="00304F36" w:rsidRDefault="0042116A" w:rsidP="00304F36">
      <w:pPr>
        <w:pStyle w:val="Textodstavce"/>
        <w:jc w:val="center"/>
        <w:rPr>
          <w:b/>
          <w:szCs w:val="24"/>
        </w:rPr>
      </w:pPr>
      <w:r w:rsidRPr="00304F36">
        <w:rPr>
          <w:b/>
          <w:szCs w:val="24"/>
        </w:rPr>
        <w:t>§ </w:t>
      </w:r>
      <w:r w:rsidR="0019469C" w:rsidRPr="00304F36">
        <w:rPr>
          <w:b/>
          <w:szCs w:val="24"/>
        </w:rPr>
        <w:t>91</w:t>
      </w:r>
    </w:p>
    <w:p w14:paraId="5B168DC9" w14:textId="77777777" w:rsidR="0019469C" w:rsidRPr="00304F36" w:rsidRDefault="0019469C" w:rsidP="00304F36">
      <w:pPr>
        <w:pStyle w:val="Textodstavce"/>
        <w:jc w:val="center"/>
        <w:rPr>
          <w:b/>
          <w:szCs w:val="24"/>
        </w:rPr>
      </w:pPr>
      <w:r w:rsidRPr="00304F36">
        <w:rPr>
          <w:b/>
          <w:szCs w:val="24"/>
        </w:rPr>
        <w:t>Předmět řízení</w:t>
      </w:r>
    </w:p>
    <w:p w14:paraId="0B4A2CC4" w14:textId="0A15B96D" w:rsidR="0019469C" w:rsidRPr="00304F36" w:rsidRDefault="0019469C" w:rsidP="00304F36">
      <w:pPr>
        <w:spacing w:before="120" w:after="120"/>
        <w:ind w:firstLine="425"/>
        <w:rPr>
          <w:b/>
          <w:bCs/>
          <w:szCs w:val="24"/>
        </w:rPr>
      </w:pPr>
      <w:r w:rsidRPr="00304F36">
        <w:rPr>
          <w:b/>
          <w:bCs/>
          <w:szCs w:val="24"/>
        </w:rPr>
        <w:t xml:space="preserve">Předmětem řízení je rozhodování </w:t>
      </w:r>
      <w:r w:rsidR="0042116A" w:rsidRPr="00304F36">
        <w:rPr>
          <w:b/>
          <w:bCs/>
          <w:szCs w:val="24"/>
        </w:rPr>
        <w:t>o </w:t>
      </w:r>
      <w:r w:rsidRPr="00304F36">
        <w:rPr>
          <w:b/>
          <w:bCs/>
          <w:szCs w:val="24"/>
        </w:rPr>
        <w:t xml:space="preserve">určení plátce pojistného podle </w:t>
      </w:r>
      <w:r w:rsidR="0042116A" w:rsidRPr="00304F36">
        <w:rPr>
          <w:b/>
          <w:bCs/>
          <w:szCs w:val="24"/>
        </w:rPr>
        <w:t>§ 9 </w:t>
      </w:r>
      <w:r w:rsidRPr="00304F36">
        <w:rPr>
          <w:b/>
          <w:bCs/>
          <w:szCs w:val="24"/>
        </w:rPr>
        <w:t xml:space="preserve">odst. </w:t>
      </w:r>
      <w:r w:rsidR="0042116A" w:rsidRPr="00304F36">
        <w:rPr>
          <w:b/>
          <w:bCs/>
          <w:szCs w:val="24"/>
        </w:rPr>
        <w:t>8 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příspěvku na státní politiku zaměstnanosti.</w:t>
      </w:r>
    </w:p>
    <w:p w14:paraId="37A41F64" w14:textId="31882F7F" w:rsidR="0019469C" w:rsidRPr="00304F36" w:rsidRDefault="0042116A" w:rsidP="00304F36">
      <w:pPr>
        <w:pStyle w:val="Textodstavce"/>
        <w:jc w:val="center"/>
        <w:rPr>
          <w:b/>
          <w:szCs w:val="24"/>
        </w:rPr>
      </w:pPr>
      <w:r w:rsidRPr="00304F36">
        <w:rPr>
          <w:b/>
          <w:szCs w:val="24"/>
        </w:rPr>
        <w:t>§ </w:t>
      </w:r>
      <w:r w:rsidR="0019469C" w:rsidRPr="00304F36">
        <w:rPr>
          <w:b/>
          <w:szCs w:val="24"/>
        </w:rPr>
        <w:t>92</w:t>
      </w:r>
    </w:p>
    <w:p w14:paraId="2E54FE0B" w14:textId="77777777" w:rsidR="0019469C" w:rsidRPr="00304F36" w:rsidRDefault="0019469C" w:rsidP="00304F36">
      <w:pPr>
        <w:pStyle w:val="Textodstavce"/>
        <w:jc w:val="center"/>
        <w:rPr>
          <w:b/>
          <w:szCs w:val="24"/>
        </w:rPr>
      </w:pPr>
      <w:r w:rsidRPr="00304F36">
        <w:rPr>
          <w:b/>
          <w:szCs w:val="24"/>
        </w:rPr>
        <w:t>Zahájení řízení</w:t>
      </w:r>
    </w:p>
    <w:p w14:paraId="0DA2C71D" w14:textId="33517EDA" w:rsidR="0019469C" w:rsidRPr="00304F36" w:rsidRDefault="0019469C" w:rsidP="00304F36">
      <w:pPr>
        <w:spacing w:before="120" w:after="120"/>
        <w:ind w:firstLine="425"/>
        <w:rPr>
          <w:b/>
          <w:bCs/>
          <w:szCs w:val="24"/>
        </w:rPr>
      </w:pPr>
      <w:r w:rsidRPr="00304F36">
        <w:rPr>
          <w:b/>
          <w:bCs/>
          <w:szCs w:val="24"/>
        </w:rPr>
        <w:t xml:space="preserve">(1) Návrh na zahájení řízení </w:t>
      </w:r>
      <w:r w:rsidR="0042116A" w:rsidRPr="00304F36">
        <w:rPr>
          <w:b/>
          <w:bCs/>
          <w:szCs w:val="24"/>
        </w:rPr>
        <w:t>o </w:t>
      </w:r>
      <w:r w:rsidRPr="00304F36">
        <w:rPr>
          <w:b/>
          <w:bCs/>
          <w:szCs w:val="24"/>
        </w:rPr>
        <w:t xml:space="preserve">určení plátce pojistného obsahuje vedle náležitostí stanovených správním řádem též potvrzení </w:t>
      </w:r>
      <w:r w:rsidR="0042116A" w:rsidRPr="00304F36">
        <w:rPr>
          <w:b/>
          <w:bCs/>
          <w:szCs w:val="24"/>
        </w:rPr>
        <w:t>o </w:t>
      </w:r>
      <w:r w:rsidRPr="00304F36">
        <w:rPr>
          <w:b/>
          <w:bCs/>
          <w:szCs w:val="24"/>
        </w:rPr>
        <w:t xml:space="preserve">splnění povinnosti podle </w:t>
      </w:r>
      <w:r w:rsidR="0042116A" w:rsidRPr="00304F36">
        <w:rPr>
          <w:b/>
          <w:bCs/>
          <w:szCs w:val="24"/>
        </w:rPr>
        <w:t>§ </w:t>
      </w:r>
      <w:r w:rsidRPr="00304F36">
        <w:rPr>
          <w:b/>
          <w:bCs/>
          <w:szCs w:val="24"/>
        </w:rPr>
        <w:t xml:space="preserve">7c zákona </w:t>
      </w:r>
      <w:r w:rsidR="0042116A" w:rsidRPr="00304F36">
        <w:rPr>
          <w:b/>
          <w:bCs/>
          <w:szCs w:val="24"/>
        </w:rPr>
        <w:t>o </w:t>
      </w:r>
      <w:r w:rsidRPr="00304F36">
        <w:rPr>
          <w:b/>
          <w:bCs/>
          <w:szCs w:val="24"/>
        </w:rPr>
        <w:t>nemocenském pojištění.</w:t>
      </w:r>
    </w:p>
    <w:p w14:paraId="38BD5237" w14:textId="5094E702" w:rsidR="0019469C" w:rsidRPr="00304F36" w:rsidRDefault="0019469C" w:rsidP="00304F36">
      <w:pPr>
        <w:spacing w:before="120" w:after="120"/>
        <w:ind w:firstLine="425"/>
        <w:rPr>
          <w:b/>
          <w:bCs/>
          <w:szCs w:val="24"/>
        </w:rPr>
      </w:pPr>
      <w:r w:rsidRPr="00304F36">
        <w:rPr>
          <w:b/>
          <w:bCs/>
          <w:szCs w:val="24"/>
        </w:rPr>
        <w:t xml:space="preserve">(2) Nedoloží-li zaměstnavatel ani na výzvu ve lhůtě </w:t>
      </w:r>
      <w:r w:rsidR="0042116A" w:rsidRPr="00304F36">
        <w:rPr>
          <w:b/>
          <w:bCs/>
          <w:szCs w:val="24"/>
        </w:rPr>
        <w:t>v </w:t>
      </w:r>
      <w:r w:rsidRPr="00304F36">
        <w:rPr>
          <w:b/>
          <w:bCs/>
          <w:szCs w:val="24"/>
        </w:rPr>
        <w:t xml:space="preserve">ní stanovené potvrzení </w:t>
      </w:r>
      <w:r w:rsidR="0042116A" w:rsidRPr="00304F36">
        <w:rPr>
          <w:b/>
          <w:bCs/>
          <w:szCs w:val="24"/>
        </w:rPr>
        <w:t>o </w:t>
      </w:r>
      <w:r w:rsidRPr="00304F36">
        <w:rPr>
          <w:b/>
          <w:bCs/>
          <w:szCs w:val="24"/>
        </w:rPr>
        <w:t xml:space="preserve">splnění povinnosti podle </w:t>
      </w:r>
      <w:r w:rsidR="0042116A" w:rsidRPr="00304F36">
        <w:rPr>
          <w:b/>
          <w:bCs/>
          <w:szCs w:val="24"/>
        </w:rPr>
        <w:t>§ </w:t>
      </w:r>
      <w:r w:rsidRPr="00304F36">
        <w:rPr>
          <w:b/>
          <w:bCs/>
          <w:szCs w:val="24"/>
        </w:rPr>
        <w:t xml:space="preserve">7c zákona </w:t>
      </w:r>
      <w:r w:rsidR="0042116A" w:rsidRPr="00304F36">
        <w:rPr>
          <w:b/>
          <w:bCs/>
          <w:szCs w:val="24"/>
        </w:rPr>
        <w:t>o </w:t>
      </w:r>
      <w:r w:rsidRPr="00304F36">
        <w:rPr>
          <w:b/>
          <w:bCs/>
          <w:szCs w:val="24"/>
        </w:rPr>
        <w:t xml:space="preserve">nemocenském pojištění, plátcem pojistného je zaměstnavatel. </w:t>
      </w:r>
    </w:p>
    <w:p w14:paraId="6C69290F" w14:textId="78B0C0C6" w:rsidR="00697A33" w:rsidRPr="00304F36" w:rsidRDefault="0042116A" w:rsidP="00304F36">
      <w:pPr>
        <w:pStyle w:val="Textodstavce"/>
        <w:jc w:val="center"/>
        <w:rPr>
          <w:b/>
          <w:szCs w:val="24"/>
        </w:rPr>
      </w:pPr>
      <w:r w:rsidRPr="00304F36">
        <w:rPr>
          <w:b/>
          <w:szCs w:val="24"/>
        </w:rPr>
        <w:t>§ </w:t>
      </w:r>
      <w:r w:rsidR="00697A33" w:rsidRPr="00304F36">
        <w:rPr>
          <w:b/>
          <w:szCs w:val="24"/>
        </w:rPr>
        <w:t>93</w:t>
      </w:r>
    </w:p>
    <w:p w14:paraId="19591478" w14:textId="77777777" w:rsidR="00697A33" w:rsidRPr="00304F36" w:rsidRDefault="00697A33" w:rsidP="00304F36">
      <w:pPr>
        <w:pStyle w:val="Textodstavce"/>
        <w:jc w:val="center"/>
        <w:rPr>
          <w:b/>
          <w:szCs w:val="24"/>
        </w:rPr>
      </w:pPr>
      <w:r w:rsidRPr="00304F36">
        <w:rPr>
          <w:b/>
          <w:szCs w:val="24"/>
        </w:rPr>
        <w:t>Rozhodnutí</w:t>
      </w:r>
    </w:p>
    <w:p w14:paraId="0973085A" w14:textId="10689ADB" w:rsidR="00697A33" w:rsidRPr="00304F36" w:rsidRDefault="00697A33" w:rsidP="00304F36">
      <w:pPr>
        <w:spacing w:before="120" w:after="120"/>
        <w:ind w:firstLine="425"/>
        <w:rPr>
          <w:b/>
          <w:bCs/>
          <w:szCs w:val="24"/>
        </w:rPr>
      </w:pPr>
      <w:r w:rsidRPr="00304F36">
        <w:rPr>
          <w:b/>
          <w:bCs/>
          <w:szCs w:val="24"/>
        </w:rPr>
        <w:t xml:space="preserve">(1) Nepředloží-li zaměstnanec okresní správě sociálního zabezpečení potvrzení podle </w:t>
      </w:r>
      <w:r w:rsidR="0042116A" w:rsidRPr="00304F36">
        <w:rPr>
          <w:b/>
          <w:bCs/>
          <w:szCs w:val="24"/>
        </w:rPr>
        <w:t>§ </w:t>
      </w:r>
      <w:r w:rsidRPr="00304F36">
        <w:rPr>
          <w:b/>
          <w:bCs/>
          <w:szCs w:val="24"/>
        </w:rPr>
        <w:t xml:space="preserve">7d odst. </w:t>
      </w:r>
      <w:r w:rsidR="0042116A" w:rsidRPr="00304F36">
        <w:rPr>
          <w:b/>
          <w:bCs/>
          <w:szCs w:val="24"/>
        </w:rPr>
        <w:t>3 </w:t>
      </w:r>
      <w:r w:rsidRPr="00304F36">
        <w:rPr>
          <w:b/>
          <w:bCs/>
          <w:szCs w:val="24"/>
        </w:rPr>
        <w:t xml:space="preserve">zákona </w:t>
      </w:r>
      <w:r w:rsidR="0042116A" w:rsidRPr="00304F36">
        <w:rPr>
          <w:b/>
          <w:bCs/>
          <w:szCs w:val="24"/>
        </w:rPr>
        <w:t>o </w:t>
      </w:r>
      <w:r w:rsidRPr="00304F36">
        <w:rPr>
          <w:b/>
          <w:bCs/>
          <w:szCs w:val="24"/>
        </w:rPr>
        <w:t xml:space="preserve">nemocenském pojištění </w:t>
      </w:r>
      <w:r w:rsidR="0042116A" w:rsidRPr="00304F36">
        <w:rPr>
          <w:b/>
          <w:bCs/>
          <w:szCs w:val="24"/>
        </w:rPr>
        <w:t>a </w:t>
      </w:r>
      <w:r w:rsidRPr="00304F36">
        <w:rPr>
          <w:b/>
          <w:bCs/>
          <w:szCs w:val="24"/>
        </w:rPr>
        <w:t xml:space="preserve">zaměstnavatel prokáže, že vůči zaměstnanci splnil oznamovací povinnost podle </w:t>
      </w:r>
      <w:r w:rsidR="0042116A" w:rsidRPr="00304F36">
        <w:rPr>
          <w:b/>
          <w:bCs/>
          <w:szCs w:val="24"/>
        </w:rPr>
        <w:t>§ </w:t>
      </w:r>
      <w:r w:rsidRPr="00304F36">
        <w:rPr>
          <w:b/>
          <w:bCs/>
          <w:szCs w:val="24"/>
        </w:rPr>
        <w:t xml:space="preserve">7c zákona </w:t>
      </w:r>
      <w:r w:rsidR="0042116A" w:rsidRPr="00304F36">
        <w:rPr>
          <w:b/>
          <w:bCs/>
          <w:szCs w:val="24"/>
        </w:rPr>
        <w:t>o </w:t>
      </w:r>
      <w:r w:rsidRPr="00304F36">
        <w:rPr>
          <w:b/>
          <w:bCs/>
          <w:szCs w:val="24"/>
        </w:rPr>
        <w:t xml:space="preserve">nemocenském pojištění, okresní správa sociálního zabezpečení rozhodne, že plátcem pojistného je zaměstnanec podle </w:t>
      </w:r>
      <w:r w:rsidR="0042116A" w:rsidRPr="00304F36">
        <w:rPr>
          <w:b/>
          <w:bCs/>
          <w:szCs w:val="24"/>
        </w:rPr>
        <w:t>§ 3 </w:t>
      </w:r>
      <w:r w:rsidRPr="00304F36">
        <w:rPr>
          <w:b/>
          <w:bCs/>
          <w:szCs w:val="24"/>
        </w:rPr>
        <w:t xml:space="preserve">odst. </w:t>
      </w:r>
      <w:r w:rsidR="0042116A" w:rsidRPr="00304F36">
        <w:rPr>
          <w:b/>
          <w:bCs/>
          <w:szCs w:val="24"/>
        </w:rPr>
        <w:t>7 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příspěvku na státní politiku zaměstnanosti.</w:t>
      </w:r>
    </w:p>
    <w:p w14:paraId="291528F5" w14:textId="62359DAB" w:rsidR="00697A33" w:rsidRPr="00304F36" w:rsidRDefault="00697A33" w:rsidP="00304F36">
      <w:pPr>
        <w:spacing w:before="120" w:after="120"/>
        <w:ind w:firstLine="425"/>
        <w:rPr>
          <w:b/>
          <w:bCs/>
          <w:szCs w:val="24"/>
        </w:rPr>
      </w:pPr>
      <w:r w:rsidRPr="00304F36">
        <w:rPr>
          <w:b/>
          <w:bCs/>
          <w:szCs w:val="24"/>
        </w:rPr>
        <w:t xml:space="preserve">(2) Je-li plátcem pojistného určen zaměstnanec činný na základě dohody </w:t>
      </w:r>
      <w:r w:rsidR="0042116A" w:rsidRPr="00304F36">
        <w:rPr>
          <w:b/>
          <w:bCs/>
          <w:szCs w:val="24"/>
        </w:rPr>
        <w:t>o </w:t>
      </w:r>
      <w:r w:rsidRPr="00304F36">
        <w:rPr>
          <w:b/>
          <w:bCs/>
          <w:szCs w:val="24"/>
        </w:rPr>
        <w:t xml:space="preserve">provedení práce, okresní správa sociálního zabezpečení uvede </w:t>
      </w:r>
      <w:r w:rsidR="0042116A" w:rsidRPr="00304F36">
        <w:rPr>
          <w:b/>
          <w:bCs/>
          <w:szCs w:val="24"/>
        </w:rPr>
        <w:t>v </w:t>
      </w:r>
      <w:r w:rsidRPr="00304F36">
        <w:rPr>
          <w:b/>
          <w:bCs/>
          <w:szCs w:val="24"/>
        </w:rPr>
        <w:t xml:space="preserve">rozhodnutí výši pojistného, které má tento zaměstnanec zaplatit, období, za které má být pojistné zaplaceno </w:t>
      </w:r>
      <w:r w:rsidR="0042116A" w:rsidRPr="00304F36">
        <w:rPr>
          <w:b/>
          <w:bCs/>
          <w:szCs w:val="24"/>
        </w:rPr>
        <w:t>a </w:t>
      </w:r>
      <w:r w:rsidRPr="00304F36">
        <w:rPr>
          <w:b/>
          <w:bCs/>
          <w:szCs w:val="24"/>
        </w:rPr>
        <w:t>platební údaje.</w:t>
      </w:r>
    </w:p>
    <w:p w14:paraId="63F61802" w14:textId="77777777" w:rsidR="00697A33" w:rsidRPr="00304F36" w:rsidRDefault="00697A33" w:rsidP="00304F36">
      <w:pPr>
        <w:jc w:val="center"/>
        <w:rPr>
          <w:szCs w:val="24"/>
        </w:rPr>
      </w:pPr>
      <w:r w:rsidRPr="00304F36">
        <w:rPr>
          <w:szCs w:val="24"/>
        </w:rPr>
        <w:t>***</w:t>
      </w:r>
    </w:p>
    <w:p w14:paraId="2BC94D84" w14:textId="2F8EEF2E" w:rsidR="00697A33" w:rsidRPr="00304F36" w:rsidRDefault="0042116A" w:rsidP="00304F36">
      <w:pPr>
        <w:pStyle w:val="Textodstavce"/>
        <w:jc w:val="center"/>
        <w:rPr>
          <w:szCs w:val="24"/>
        </w:rPr>
      </w:pPr>
      <w:r w:rsidRPr="00304F36">
        <w:rPr>
          <w:szCs w:val="24"/>
        </w:rPr>
        <w:t>§ </w:t>
      </w:r>
      <w:r w:rsidR="00697A33" w:rsidRPr="00304F36">
        <w:rPr>
          <w:szCs w:val="24"/>
        </w:rPr>
        <w:t>123a</w:t>
      </w:r>
    </w:p>
    <w:p w14:paraId="64AF9253" w14:textId="69BEB324" w:rsidR="00697A33" w:rsidRPr="00304F36" w:rsidRDefault="00697A33" w:rsidP="00304F36">
      <w:pPr>
        <w:spacing w:before="120" w:after="120"/>
        <w:ind w:firstLine="425"/>
        <w:rPr>
          <w:szCs w:val="24"/>
        </w:rPr>
      </w:pPr>
      <w:r w:rsidRPr="00304F36">
        <w:rPr>
          <w:szCs w:val="24"/>
        </w:rPr>
        <w:t xml:space="preserve">(1) Jestliže dluh na pojistném </w:t>
      </w:r>
      <w:r w:rsidR="0042116A" w:rsidRPr="00304F36">
        <w:rPr>
          <w:szCs w:val="24"/>
        </w:rPr>
        <w:t>a </w:t>
      </w:r>
      <w:r w:rsidRPr="00304F36">
        <w:rPr>
          <w:szCs w:val="24"/>
        </w:rPr>
        <w:t>penále ve svém úhrnu nepřesáhne částku 100 Kč</w:t>
      </w:r>
    </w:p>
    <w:p w14:paraId="3E8D5E08" w14:textId="06590A3B" w:rsidR="00697A33" w:rsidRPr="00304F36" w:rsidRDefault="00697A33" w:rsidP="00304F36">
      <w:pPr>
        <w:ind w:left="284" w:hanging="284"/>
        <w:rPr>
          <w:szCs w:val="24"/>
        </w:rPr>
      </w:pPr>
      <w:r w:rsidRPr="00304F36">
        <w:rPr>
          <w:szCs w:val="24"/>
        </w:rPr>
        <w:lastRenderedPageBreak/>
        <w:t xml:space="preserve">a) </w:t>
      </w:r>
      <w:r w:rsidR="0042116A" w:rsidRPr="00304F36">
        <w:rPr>
          <w:szCs w:val="24"/>
        </w:rPr>
        <w:t>k </w:t>
      </w:r>
      <w:r w:rsidRPr="00304F36">
        <w:rPr>
          <w:szCs w:val="24"/>
        </w:rPr>
        <w:t xml:space="preserve">31. prosinci kalendářního roku, jde-li </w:t>
      </w:r>
      <w:r w:rsidR="0042116A" w:rsidRPr="00304F36">
        <w:rPr>
          <w:szCs w:val="24"/>
        </w:rPr>
        <w:t>o </w:t>
      </w:r>
      <w:r w:rsidRPr="00304F36">
        <w:rPr>
          <w:szCs w:val="24"/>
        </w:rPr>
        <w:t xml:space="preserve">zaměstnavatele </w:t>
      </w:r>
      <w:r w:rsidRPr="00304F36">
        <w:rPr>
          <w:b/>
          <w:bCs/>
          <w:szCs w:val="24"/>
        </w:rPr>
        <w:t xml:space="preserve">nebo zaměstnance činného na základě dohody </w:t>
      </w:r>
      <w:r w:rsidR="0042116A" w:rsidRPr="00304F36">
        <w:rPr>
          <w:b/>
          <w:bCs/>
          <w:szCs w:val="24"/>
        </w:rPr>
        <w:t>o </w:t>
      </w:r>
      <w:r w:rsidRPr="00304F36">
        <w:rPr>
          <w:b/>
          <w:bCs/>
          <w:szCs w:val="24"/>
        </w:rPr>
        <w:t>provedení práce, který byl určen plátcem pojistného</w:t>
      </w:r>
      <w:r w:rsidRPr="00304F36">
        <w:rPr>
          <w:szCs w:val="24"/>
        </w:rPr>
        <w:t>, nebo</w:t>
      </w:r>
    </w:p>
    <w:p w14:paraId="505D379D" w14:textId="51CFCAAB" w:rsidR="00697A33" w:rsidRPr="00304F36" w:rsidRDefault="00697A33" w:rsidP="00304F36">
      <w:pPr>
        <w:ind w:left="284" w:hanging="284"/>
        <w:rPr>
          <w:szCs w:val="24"/>
        </w:rPr>
      </w:pPr>
      <w:r w:rsidRPr="00304F36">
        <w:rPr>
          <w:szCs w:val="24"/>
        </w:rPr>
        <w:t xml:space="preserve">b) ke dni podání přehledu </w:t>
      </w:r>
      <w:r w:rsidR="0042116A" w:rsidRPr="00304F36">
        <w:rPr>
          <w:szCs w:val="24"/>
        </w:rPr>
        <w:t>o </w:t>
      </w:r>
      <w:r w:rsidRPr="00304F36">
        <w:rPr>
          <w:szCs w:val="24"/>
        </w:rPr>
        <w:t xml:space="preserve">příjmech </w:t>
      </w:r>
      <w:r w:rsidR="0042116A" w:rsidRPr="00304F36">
        <w:rPr>
          <w:szCs w:val="24"/>
        </w:rPr>
        <w:t>a </w:t>
      </w:r>
      <w:r w:rsidRPr="00304F36">
        <w:rPr>
          <w:szCs w:val="24"/>
        </w:rPr>
        <w:t>výdajích podle zvláštního zákona,</w:t>
      </w:r>
      <w:r w:rsidRPr="00304F36">
        <w:rPr>
          <w:szCs w:val="24"/>
          <w:vertAlign w:val="superscript"/>
        </w:rPr>
        <w:t>68)</w:t>
      </w:r>
      <w:r w:rsidRPr="00304F36">
        <w:rPr>
          <w:szCs w:val="24"/>
        </w:rPr>
        <w:t xml:space="preserve"> jde-li </w:t>
      </w:r>
      <w:r w:rsidR="0042116A" w:rsidRPr="00304F36">
        <w:rPr>
          <w:szCs w:val="24"/>
        </w:rPr>
        <w:t>o </w:t>
      </w:r>
      <w:r w:rsidRPr="00304F36">
        <w:rPr>
          <w:szCs w:val="24"/>
        </w:rPr>
        <w:t>osobu samostatně výdělečně činnou,</w:t>
      </w:r>
    </w:p>
    <w:p w14:paraId="232B72A8" w14:textId="589A1D58" w:rsidR="00697A33" w:rsidRPr="00304F36" w:rsidRDefault="00697A33" w:rsidP="00304F36">
      <w:pPr>
        <w:spacing w:before="120" w:after="120"/>
        <w:ind w:firstLine="425"/>
        <w:rPr>
          <w:szCs w:val="24"/>
        </w:rPr>
      </w:pPr>
      <w:r w:rsidRPr="00304F36">
        <w:rPr>
          <w:szCs w:val="24"/>
        </w:rPr>
        <w:t xml:space="preserve">odepíše se takový dluh </w:t>
      </w:r>
      <w:r w:rsidR="0042116A" w:rsidRPr="00304F36">
        <w:rPr>
          <w:szCs w:val="24"/>
        </w:rPr>
        <w:t>k </w:t>
      </w:r>
      <w:r w:rsidRPr="00304F36">
        <w:rPr>
          <w:szCs w:val="24"/>
        </w:rPr>
        <w:t>tíži příslušného orgánu sociálního zabezpečení.</w:t>
      </w:r>
    </w:p>
    <w:p w14:paraId="54DA4ABB" w14:textId="4B4412B0" w:rsidR="00697A33" w:rsidRPr="00304F36" w:rsidRDefault="00697A33" w:rsidP="00304F36">
      <w:pPr>
        <w:spacing w:before="120" w:after="120"/>
        <w:ind w:firstLine="425"/>
        <w:rPr>
          <w:szCs w:val="24"/>
        </w:rPr>
      </w:pPr>
      <w:r w:rsidRPr="00304F36">
        <w:rPr>
          <w:szCs w:val="24"/>
        </w:rPr>
        <w:t xml:space="preserve">(2) Jestliže při kontrole placení pojistného provedené příslušnou okresní správou sociálního zabezpečení </w:t>
      </w:r>
      <w:r w:rsidR="0042116A" w:rsidRPr="00304F36">
        <w:rPr>
          <w:szCs w:val="24"/>
        </w:rPr>
        <w:t>u </w:t>
      </w:r>
      <w:r w:rsidRPr="00304F36">
        <w:rPr>
          <w:szCs w:val="24"/>
        </w:rPr>
        <w:t xml:space="preserve">zaměstnavatele je zjištěn dluh na pojistném </w:t>
      </w:r>
      <w:r w:rsidR="0042116A" w:rsidRPr="00304F36">
        <w:rPr>
          <w:szCs w:val="24"/>
        </w:rPr>
        <w:t>a </w:t>
      </w:r>
      <w:r w:rsidRPr="00304F36">
        <w:rPr>
          <w:szCs w:val="24"/>
        </w:rPr>
        <w:t xml:space="preserve">penále nepřesahující ve svém úhrnu částku 100 Kč, dlužné pojistné </w:t>
      </w:r>
      <w:r w:rsidR="0042116A" w:rsidRPr="00304F36">
        <w:rPr>
          <w:szCs w:val="24"/>
        </w:rPr>
        <w:t>a </w:t>
      </w:r>
      <w:r w:rsidRPr="00304F36">
        <w:rPr>
          <w:szCs w:val="24"/>
        </w:rPr>
        <w:t>penále se nepředepíše.</w:t>
      </w:r>
    </w:p>
    <w:p w14:paraId="6C9549E8" w14:textId="4E6529BA" w:rsidR="00D63F75" w:rsidRPr="00304F36" w:rsidRDefault="0042116A" w:rsidP="00304F36">
      <w:pPr>
        <w:widowControl w:val="0"/>
        <w:suppressAutoHyphens/>
        <w:spacing w:before="120" w:after="120"/>
        <w:ind w:firstLine="425"/>
        <w:rPr>
          <w:rFonts w:eastAsia="Noto Sans CJK SC Regular"/>
          <w:kern w:val="2"/>
          <w:szCs w:val="24"/>
          <w:lang w:eastAsia="zh-CN" w:bidi="hi-IN"/>
        </w:rPr>
      </w:pPr>
      <w:r w:rsidRPr="00304F36">
        <w:rPr>
          <w:szCs w:val="24"/>
        </w:rPr>
        <w:t>      </w:t>
      </w:r>
    </w:p>
    <w:p w14:paraId="36E3C186" w14:textId="4D03CF7B" w:rsidR="009F1698" w:rsidRPr="00304F36" w:rsidRDefault="009F1698" w:rsidP="00304F36">
      <w:pPr>
        <w:pStyle w:val="Textodstavce"/>
        <w:jc w:val="center"/>
        <w:rPr>
          <w:b/>
          <w:szCs w:val="24"/>
        </w:rPr>
      </w:pPr>
    </w:p>
    <w:p w14:paraId="039FFDA1" w14:textId="20240AC3" w:rsidR="0066295B" w:rsidRPr="00304F36" w:rsidRDefault="0066295B" w:rsidP="00304F36">
      <w:pPr>
        <w:rPr>
          <w:szCs w:val="24"/>
        </w:rPr>
      </w:pPr>
      <w:r w:rsidRPr="00304F36">
        <w:rPr>
          <w:szCs w:val="24"/>
        </w:rPr>
        <w:br w:type="page"/>
      </w:r>
    </w:p>
    <w:p w14:paraId="2BD1CEB9" w14:textId="3F13907E" w:rsidR="009F1698" w:rsidRPr="00304F36" w:rsidRDefault="009F1698"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CB419C" w:rsidRPr="00304F36">
        <w:rPr>
          <w:b/>
          <w:szCs w:val="24"/>
        </w:rPr>
        <w:t>sedmé</w:t>
      </w:r>
      <w:r w:rsidRPr="00304F36">
        <w:rPr>
          <w:b/>
          <w:szCs w:val="24"/>
        </w:rPr>
        <w:t xml:space="preserve"> návrhu zákona</w:t>
      </w:r>
    </w:p>
    <w:p w14:paraId="2AF462C1" w14:textId="5A31DA63"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21/1992 Sb., </w:t>
      </w:r>
      <w:r w:rsidR="0042116A" w:rsidRPr="00304F36">
        <w:rPr>
          <w:szCs w:val="24"/>
        </w:rPr>
        <w:t>o </w:t>
      </w:r>
      <w:r w:rsidRPr="00304F36">
        <w:rPr>
          <w:szCs w:val="24"/>
        </w:rPr>
        <w:t xml:space="preserve">bankách, </w:t>
      </w:r>
      <w:r w:rsidRPr="00304F36">
        <w:rPr>
          <w:b/>
          <w:szCs w:val="24"/>
          <w:lang w:eastAsia="en-US"/>
        </w:rPr>
        <w:t>s vyznačením navrhovaných změn a doplnění k </w:t>
      </w:r>
      <w:r w:rsidR="006B56E2" w:rsidRPr="00304F36">
        <w:rPr>
          <w:b/>
          <w:szCs w:val="24"/>
          <w:lang w:eastAsia="en-US"/>
        </w:rPr>
        <w:t>1. lednu 2024</w:t>
      </w:r>
    </w:p>
    <w:p w14:paraId="05BF3E1B" w14:textId="286D7DDF" w:rsidR="00587BA9" w:rsidRPr="00304F36" w:rsidRDefault="0042116A" w:rsidP="00304F36">
      <w:pPr>
        <w:pStyle w:val="Textodstavce"/>
        <w:jc w:val="center"/>
        <w:rPr>
          <w:szCs w:val="24"/>
        </w:rPr>
      </w:pPr>
      <w:r w:rsidRPr="00304F36">
        <w:rPr>
          <w:szCs w:val="24"/>
        </w:rPr>
        <w:t>§ </w:t>
      </w:r>
      <w:r w:rsidR="00587BA9" w:rsidRPr="00304F36">
        <w:rPr>
          <w:szCs w:val="24"/>
        </w:rPr>
        <w:t>1</w:t>
      </w:r>
    </w:p>
    <w:p w14:paraId="610203DF" w14:textId="04C44052" w:rsidR="00587BA9" w:rsidRPr="00304F36" w:rsidRDefault="00587BA9" w:rsidP="00304F36">
      <w:pPr>
        <w:widowControl w:val="0"/>
        <w:autoSpaceDE w:val="0"/>
        <w:autoSpaceDN w:val="0"/>
        <w:adjustRightInd w:val="0"/>
        <w:spacing w:before="120" w:after="120"/>
        <w:ind w:firstLine="425"/>
        <w:rPr>
          <w:szCs w:val="24"/>
        </w:rPr>
      </w:pPr>
      <w:r w:rsidRPr="00304F36">
        <w:rPr>
          <w:szCs w:val="24"/>
        </w:rPr>
        <w:t>(1) Tento zákon zapracovává příslušné předpisy Evropské unie</w:t>
      </w:r>
      <w:r w:rsidRPr="00304F36">
        <w:rPr>
          <w:szCs w:val="24"/>
          <w:vertAlign w:val="superscript"/>
        </w:rPr>
        <w:t>1)</w:t>
      </w:r>
      <w:r w:rsidRPr="00304F36">
        <w:rPr>
          <w:szCs w:val="24"/>
        </w:rPr>
        <w:t>, zároveň navazuje na přímo použitelné předpisy Evropské unie</w:t>
      </w:r>
      <w:r w:rsidRPr="00304F36">
        <w:rPr>
          <w:szCs w:val="24"/>
          <w:vertAlign w:val="superscript"/>
        </w:rPr>
        <w:t>27)</w:t>
      </w:r>
      <w:r w:rsidRPr="00304F36">
        <w:rPr>
          <w:szCs w:val="24"/>
        </w:rPr>
        <w:t xml:space="preserve"> </w:t>
      </w:r>
      <w:r w:rsidR="0042116A" w:rsidRPr="00304F36">
        <w:rPr>
          <w:szCs w:val="24"/>
        </w:rPr>
        <w:t>a </w:t>
      </w:r>
      <w:r w:rsidRPr="00304F36">
        <w:rPr>
          <w:szCs w:val="24"/>
        </w:rPr>
        <w:t xml:space="preserve">upravuje některé vztahy související se vznikem, podnikáním </w:t>
      </w:r>
      <w:r w:rsidR="0042116A" w:rsidRPr="00304F36">
        <w:rPr>
          <w:szCs w:val="24"/>
        </w:rPr>
        <w:t>a </w:t>
      </w:r>
      <w:r w:rsidRPr="00304F36">
        <w:rPr>
          <w:szCs w:val="24"/>
        </w:rPr>
        <w:t xml:space="preserve">zánikem bank se sídlem na území České republiky, včetně jejich působení mimo území České republiky, </w:t>
      </w:r>
      <w:r w:rsidR="0042116A" w:rsidRPr="00304F36">
        <w:rPr>
          <w:szCs w:val="24"/>
        </w:rPr>
        <w:t>a </w:t>
      </w:r>
      <w:r w:rsidRPr="00304F36">
        <w:rPr>
          <w:szCs w:val="24"/>
        </w:rPr>
        <w:t xml:space="preserve">dále některé vztahy související </w:t>
      </w:r>
      <w:r w:rsidR="0042116A" w:rsidRPr="00304F36">
        <w:rPr>
          <w:szCs w:val="24"/>
        </w:rPr>
        <w:t>s </w:t>
      </w:r>
      <w:r w:rsidRPr="00304F36">
        <w:rPr>
          <w:szCs w:val="24"/>
        </w:rPr>
        <w:t xml:space="preserve">působením zahraničních bank na území České republiky. Bankami se rozumějí akciové společnosti se sídlem </w:t>
      </w:r>
      <w:r w:rsidR="0042116A" w:rsidRPr="00304F36">
        <w:rPr>
          <w:szCs w:val="24"/>
        </w:rPr>
        <w:t>v </w:t>
      </w:r>
      <w:r w:rsidRPr="00304F36">
        <w:rPr>
          <w:szCs w:val="24"/>
        </w:rPr>
        <w:t xml:space="preserve">České republice, které </w:t>
      </w:r>
    </w:p>
    <w:p w14:paraId="41BC33DF" w14:textId="622D49C2" w:rsidR="00587BA9" w:rsidRPr="00304F36" w:rsidRDefault="00587BA9" w:rsidP="00304F36">
      <w:pPr>
        <w:widowControl w:val="0"/>
        <w:autoSpaceDE w:val="0"/>
        <w:autoSpaceDN w:val="0"/>
        <w:adjustRightInd w:val="0"/>
        <w:ind w:left="284" w:hanging="284"/>
        <w:rPr>
          <w:szCs w:val="24"/>
        </w:rPr>
      </w:pPr>
      <w:r w:rsidRPr="00304F36">
        <w:rPr>
          <w:szCs w:val="24"/>
        </w:rPr>
        <w:t xml:space="preserve">a) přijímají vklady od veřejnosti, </w:t>
      </w:r>
      <w:r w:rsidR="0042116A" w:rsidRPr="00304F36">
        <w:rPr>
          <w:szCs w:val="24"/>
        </w:rPr>
        <w:t>a </w:t>
      </w:r>
    </w:p>
    <w:p w14:paraId="7179FEA7"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b) poskytují úvěry, </w:t>
      </w:r>
    </w:p>
    <w:p w14:paraId="702B4886" w14:textId="70F90226" w:rsidR="00587BA9" w:rsidRPr="00304F36" w:rsidRDefault="0042116A" w:rsidP="00304F36">
      <w:pPr>
        <w:widowControl w:val="0"/>
        <w:autoSpaceDE w:val="0"/>
        <w:autoSpaceDN w:val="0"/>
        <w:adjustRightInd w:val="0"/>
        <w:spacing w:before="120" w:after="120"/>
        <w:ind w:firstLine="425"/>
        <w:rPr>
          <w:szCs w:val="24"/>
        </w:rPr>
      </w:pPr>
      <w:r w:rsidRPr="00304F36">
        <w:rPr>
          <w:szCs w:val="24"/>
        </w:rPr>
        <w:t>a </w:t>
      </w:r>
      <w:r w:rsidR="00587BA9" w:rsidRPr="00304F36">
        <w:rPr>
          <w:szCs w:val="24"/>
        </w:rPr>
        <w:t xml:space="preserve">které </w:t>
      </w:r>
      <w:r w:rsidRPr="00304F36">
        <w:rPr>
          <w:szCs w:val="24"/>
        </w:rPr>
        <w:t>k </w:t>
      </w:r>
      <w:r w:rsidR="00587BA9" w:rsidRPr="00304F36">
        <w:rPr>
          <w:szCs w:val="24"/>
        </w:rPr>
        <w:t xml:space="preserve">výkonu činností podle písmen a) </w:t>
      </w:r>
      <w:r w:rsidRPr="00304F36">
        <w:rPr>
          <w:szCs w:val="24"/>
        </w:rPr>
        <w:t>a </w:t>
      </w:r>
      <w:r w:rsidR="00587BA9" w:rsidRPr="00304F36">
        <w:rPr>
          <w:szCs w:val="24"/>
        </w:rPr>
        <w:t>b) m</w:t>
      </w:r>
      <w:r w:rsidR="00041511" w:rsidRPr="00304F36">
        <w:rPr>
          <w:szCs w:val="24"/>
        </w:rPr>
        <w:t>ají bankovní licenci (dále jen „</w:t>
      </w:r>
      <w:r w:rsidR="00587BA9" w:rsidRPr="00304F36">
        <w:rPr>
          <w:szCs w:val="24"/>
        </w:rPr>
        <w:t>licence</w:t>
      </w:r>
      <w:r w:rsidR="00041511" w:rsidRPr="00304F36">
        <w:rPr>
          <w:szCs w:val="24"/>
        </w:rPr>
        <w:t>“</w:t>
      </w:r>
      <w:r w:rsidR="00587BA9" w:rsidRPr="00304F36">
        <w:rPr>
          <w:szCs w:val="24"/>
        </w:rPr>
        <w:t>) (</w:t>
      </w:r>
      <w:r w:rsidRPr="00304F36">
        <w:rPr>
          <w:szCs w:val="24"/>
        </w:rPr>
        <w:t>§ </w:t>
      </w:r>
      <w:r w:rsidR="00587BA9" w:rsidRPr="00304F36">
        <w:rPr>
          <w:szCs w:val="24"/>
        </w:rPr>
        <w:t xml:space="preserve">4). </w:t>
      </w:r>
    </w:p>
    <w:p w14:paraId="19046D41" w14:textId="7A897443" w:rsidR="00587BA9" w:rsidRPr="00304F36" w:rsidRDefault="00587BA9" w:rsidP="00304F36">
      <w:pPr>
        <w:widowControl w:val="0"/>
        <w:autoSpaceDE w:val="0"/>
        <w:autoSpaceDN w:val="0"/>
        <w:adjustRightInd w:val="0"/>
        <w:spacing w:before="120" w:after="120"/>
        <w:ind w:firstLine="425"/>
        <w:rPr>
          <w:szCs w:val="24"/>
        </w:rPr>
      </w:pPr>
      <w:r w:rsidRPr="00304F36">
        <w:rPr>
          <w:szCs w:val="24"/>
        </w:rPr>
        <w:t xml:space="preserve">(2) Pro účely tohoto zákona se rozumí </w:t>
      </w:r>
    </w:p>
    <w:p w14:paraId="041DB874"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a) vkladem svěřené peněžní prostředky, které představují závazek vůči vkladateli na jejich výplatu; </w:t>
      </w:r>
    </w:p>
    <w:p w14:paraId="5EB14B57" w14:textId="08740C64" w:rsidR="00587BA9" w:rsidRPr="00304F36" w:rsidRDefault="00587BA9" w:rsidP="00304F36">
      <w:pPr>
        <w:widowControl w:val="0"/>
        <w:autoSpaceDE w:val="0"/>
        <w:autoSpaceDN w:val="0"/>
        <w:adjustRightInd w:val="0"/>
        <w:ind w:left="284" w:hanging="284"/>
        <w:rPr>
          <w:szCs w:val="24"/>
        </w:rPr>
      </w:pPr>
      <w:r w:rsidRPr="00304F36">
        <w:rPr>
          <w:szCs w:val="24"/>
        </w:rPr>
        <w:t xml:space="preserve">b) úvěrem </w:t>
      </w:r>
      <w:r w:rsidR="0042116A" w:rsidRPr="00304F36">
        <w:rPr>
          <w:szCs w:val="24"/>
        </w:rPr>
        <w:t>v </w:t>
      </w:r>
      <w:r w:rsidRPr="00304F36">
        <w:rPr>
          <w:szCs w:val="24"/>
        </w:rPr>
        <w:t xml:space="preserve">jakékoliv formě dočasně poskytnuté peněžní prostředky. </w:t>
      </w:r>
    </w:p>
    <w:p w14:paraId="7DC1B879" w14:textId="4FB01B6B" w:rsidR="00587BA9" w:rsidRPr="00304F36" w:rsidRDefault="00587BA9" w:rsidP="00304F36">
      <w:pPr>
        <w:widowControl w:val="0"/>
        <w:autoSpaceDE w:val="0"/>
        <w:autoSpaceDN w:val="0"/>
        <w:adjustRightInd w:val="0"/>
        <w:spacing w:before="120" w:after="120"/>
        <w:ind w:firstLine="425"/>
        <w:rPr>
          <w:szCs w:val="24"/>
        </w:rPr>
      </w:pPr>
      <w:r w:rsidRPr="00304F36">
        <w:rPr>
          <w:szCs w:val="24"/>
        </w:rPr>
        <w:t xml:space="preserve">(3) Banka může, kromě činností uvedených </w:t>
      </w:r>
      <w:r w:rsidR="0042116A" w:rsidRPr="00304F36">
        <w:rPr>
          <w:szCs w:val="24"/>
        </w:rPr>
        <w:t>v </w:t>
      </w:r>
      <w:r w:rsidRPr="00304F36">
        <w:rPr>
          <w:szCs w:val="24"/>
        </w:rPr>
        <w:t xml:space="preserve">odstavci </w:t>
      </w:r>
      <w:r w:rsidR="0042116A" w:rsidRPr="00304F36">
        <w:rPr>
          <w:szCs w:val="24"/>
        </w:rPr>
        <w:t>1 </w:t>
      </w:r>
      <w:r w:rsidRPr="00304F36">
        <w:rPr>
          <w:szCs w:val="24"/>
        </w:rPr>
        <w:t xml:space="preserve">písm. a) </w:t>
      </w:r>
      <w:r w:rsidR="0042116A" w:rsidRPr="00304F36">
        <w:rPr>
          <w:szCs w:val="24"/>
        </w:rPr>
        <w:t>a </w:t>
      </w:r>
      <w:r w:rsidRPr="00304F36">
        <w:rPr>
          <w:szCs w:val="24"/>
        </w:rPr>
        <w:t xml:space="preserve">b), vykonávat tyto další činnosti, má-li je povoleny </w:t>
      </w:r>
      <w:r w:rsidR="0042116A" w:rsidRPr="00304F36">
        <w:rPr>
          <w:szCs w:val="24"/>
        </w:rPr>
        <w:t>v </w:t>
      </w:r>
      <w:r w:rsidRPr="00304F36">
        <w:rPr>
          <w:szCs w:val="24"/>
        </w:rPr>
        <w:t xml:space="preserve">jí udělené licenci, </w:t>
      </w:r>
    </w:p>
    <w:p w14:paraId="1ECD03BB"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a) investování do cenných papírů na vlastní účet, </w:t>
      </w:r>
    </w:p>
    <w:p w14:paraId="4C0D77FF"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b) finanční pronájem (finanční leasing), </w:t>
      </w:r>
    </w:p>
    <w:p w14:paraId="025C6EC8" w14:textId="007B91EF" w:rsidR="00587BA9" w:rsidRPr="00304F36" w:rsidRDefault="00587BA9" w:rsidP="00304F36">
      <w:pPr>
        <w:widowControl w:val="0"/>
        <w:autoSpaceDE w:val="0"/>
        <w:autoSpaceDN w:val="0"/>
        <w:adjustRightInd w:val="0"/>
        <w:ind w:left="284" w:hanging="284"/>
        <w:rPr>
          <w:szCs w:val="24"/>
        </w:rPr>
      </w:pPr>
      <w:r w:rsidRPr="00304F36">
        <w:rPr>
          <w:szCs w:val="24"/>
        </w:rPr>
        <w:t xml:space="preserve">c) platební služby </w:t>
      </w:r>
      <w:r w:rsidR="0042116A" w:rsidRPr="00304F36">
        <w:rPr>
          <w:szCs w:val="24"/>
        </w:rPr>
        <w:t>a </w:t>
      </w:r>
      <w:r w:rsidRPr="00304F36">
        <w:rPr>
          <w:szCs w:val="24"/>
        </w:rPr>
        <w:t xml:space="preserve">vydávání elektronických peněz, </w:t>
      </w:r>
    </w:p>
    <w:p w14:paraId="7605C500" w14:textId="437977C4" w:rsidR="00587BA9" w:rsidRPr="00304F36" w:rsidRDefault="00587BA9" w:rsidP="00304F36">
      <w:pPr>
        <w:widowControl w:val="0"/>
        <w:autoSpaceDE w:val="0"/>
        <w:autoSpaceDN w:val="0"/>
        <w:adjustRightInd w:val="0"/>
        <w:ind w:left="284" w:hanging="284"/>
        <w:rPr>
          <w:szCs w:val="24"/>
        </w:rPr>
      </w:pPr>
      <w:r w:rsidRPr="00304F36">
        <w:rPr>
          <w:szCs w:val="24"/>
        </w:rPr>
        <w:t xml:space="preserve">d) vydávání </w:t>
      </w:r>
      <w:r w:rsidR="0042116A" w:rsidRPr="00304F36">
        <w:rPr>
          <w:szCs w:val="24"/>
        </w:rPr>
        <w:t>a </w:t>
      </w:r>
      <w:r w:rsidRPr="00304F36">
        <w:rPr>
          <w:szCs w:val="24"/>
        </w:rPr>
        <w:t xml:space="preserve">správu platebních prostředků, jestliže se nejedná </w:t>
      </w:r>
      <w:r w:rsidR="0042116A" w:rsidRPr="00304F36">
        <w:rPr>
          <w:szCs w:val="24"/>
        </w:rPr>
        <w:t>o </w:t>
      </w:r>
      <w:r w:rsidRPr="00304F36">
        <w:rPr>
          <w:szCs w:val="24"/>
        </w:rPr>
        <w:t xml:space="preserve">poskytování platebních služeb nebo vydávání elektronických peněz podle písmene c), </w:t>
      </w:r>
    </w:p>
    <w:p w14:paraId="44A98AEE"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e) poskytování záruk, </w:t>
      </w:r>
    </w:p>
    <w:p w14:paraId="3AB6F97B"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f) otvírání akreditivů, </w:t>
      </w:r>
    </w:p>
    <w:p w14:paraId="0E25CC74"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g) obstarávání inkasa, </w:t>
      </w:r>
    </w:p>
    <w:p w14:paraId="24622199" w14:textId="1D42D93D" w:rsidR="00587BA9" w:rsidRPr="00304F36" w:rsidRDefault="00587BA9" w:rsidP="00304F36">
      <w:pPr>
        <w:widowControl w:val="0"/>
        <w:autoSpaceDE w:val="0"/>
        <w:autoSpaceDN w:val="0"/>
        <w:adjustRightInd w:val="0"/>
        <w:ind w:left="284" w:hanging="284"/>
        <w:rPr>
          <w:szCs w:val="24"/>
        </w:rPr>
      </w:pPr>
      <w:r w:rsidRPr="00304F36">
        <w:rPr>
          <w:szCs w:val="24"/>
        </w:rPr>
        <w:t xml:space="preserve">h) poskytování investičních služeb, </w:t>
      </w:r>
      <w:r w:rsidR="0042116A" w:rsidRPr="00304F36">
        <w:rPr>
          <w:szCs w:val="24"/>
        </w:rPr>
        <w:t>s </w:t>
      </w:r>
      <w:r w:rsidRPr="00304F36">
        <w:rPr>
          <w:szCs w:val="24"/>
        </w:rPr>
        <w:t xml:space="preserve">tím, že se </w:t>
      </w:r>
      <w:r w:rsidR="0042116A" w:rsidRPr="00304F36">
        <w:rPr>
          <w:szCs w:val="24"/>
        </w:rPr>
        <w:t>v </w:t>
      </w:r>
      <w:r w:rsidRPr="00304F36">
        <w:rPr>
          <w:szCs w:val="24"/>
        </w:rPr>
        <w:t xml:space="preserve">licenci uvede, které investiční služby je banka oprávněna poskytovat </w:t>
      </w:r>
      <w:r w:rsidR="0042116A" w:rsidRPr="00304F36">
        <w:rPr>
          <w:szCs w:val="24"/>
        </w:rPr>
        <w:t>a </w:t>
      </w:r>
      <w:r w:rsidRPr="00304F36">
        <w:rPr>
          <w:szCs w:val="24"/>
        </w:rPr>
        <w:t xml:space="preserve">ve vztahu ke kterým investičním nástrojům, </w:t>
      </w:r>
    </w:p>
    <w:p w14:paraId="64F6041C" w14:textId="7180BC57" w:rsidR="00587BA9" w:rsidRPr="00304F36" w:rsidRDefault="00587BA9" w:rsidP="00304F36">
      <w:pPr>
        <w:widowControl w:val="0"/>
        <w:autoSpaceDE w:val="0"/>
        <w:autoSpaceDN w:val="0"/>
        <w:adjustRightInd w:val="0"/>
        <w:ind w:left="284" w:hanging="284"/>
        <w:rPr>
          <w:szCs w:val="24"/>
        </w:rPr>
      </w:pPr>
      <w:r w:rsidRPr="00304F36">
        <w:rPr>
          <w:szCs w:val="24"/>
        </w:rPr>
        <w:t xml:space="preserve">i) finanční makléřství; spočívá-li finanční makléřství ve zprostředkování spotřebitelského úvěru, pojištění nebo zajištění nebo doplňkového penzijního spoření, může banka tuto činnost vykonávat, je-li </w:t>
      </w:r>
      <w:r w:rsidR="0042116A" w:rsidRPr="00304F36">
        <w:rPr>
          <w:szCs w:val="24"/>
        </w:rPr>
        <w:t>k </w:t>
      </w:r>
      <w:r w:rsidRPr="00304F36">
        <w:rPr>
          <w:szCs w:val="24"/>
        </w:rPr>
        <w:t xml:space="preserve">tomu oprávněna podle zákona upravujícího zprostředkování takové finanční služby, </w:t>
      </w:r>
    </w:p>
    <w:p w14:paraId="5B4617B3"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j) výkon funkce depozitáře, </w:t>
      </w:r>
    </w:p>
    <w:p w14:paraId="6EEEB823"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k) směnárenskou činnost, </w:t>
      </w:r>
    </w:p>
    <w:p w14:paraId="419F1155"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l) poskytování bankovních informací, </w:t>
      </w:r>
    </w:p>
    <w:p w14:paraId="64D2D3E2" w14:textId="308F7987" w:rsidR="00587BA9" w:rsidRPr="00304F36" w:rsidRDefault="00587BA9" w:rsidP="00304F36">
      <w:pPr>
        <w:widowControl w:val="0"/>
        <w:autoSpaceDE w:val="0"/>
        <w:autoSpaceDN w:val="0"/>
        <w:adjustRightInd w:val="0"/>
        <w:ind w:left="284" w:hanging="284"/>
        <w:rPr>
          <w:szCs w:val="24"/>
        </w:rPr>
      </w:pPr>
      <w:r w:rsidRPr="00304F36">
        <w:rPr>
          <w:szCs w:val="24"/>
        </w:rPr>
        <w:t xml:space="preserve">m) obchodování na vlastní účet nebo na účet klienta </w:t>
      </w:r>
      <w:r w:rsidR="0042116A" w:rsidRPr="00304F36">
        <w:rPr>
          <w:szCs w:val="24"/>
        </w:rPr>
        <w:t>s </w:t>
      </w:r>
      <w:r w:rsidRPr="00304F36">
        <w:rPr>
          <w:szCs w:val="24"/>
        </w:rPr>
        <w:t xml:space="preserve">devizovými hodnotami, které nejsou investičním nástrojem, </w:t>
      </w:r>
      <w:r w:rsidR="0042116A" w:rsidRPr="00304F36">
        <w:rPr>
          <w:szCs w:val="24"/>
        </w:rPr>
        <w:t>a </w:t>
      </w:r>
      <w:r w:rsidRPr="00304F36">
        <w:rPr>
          <w:szCs w:val="24"/>
        </w:rPr>
        <w:t xml:space="preserve">se zlatem, </w:t>
      </w:r>
    </w:p>
    <w:p w14:paraId="2A5F4A29" w14:textId="77777777" w:rsidR="00587BA9" w:rsidRPr="00304F36" w:rsidRDefault="00587BA9" w:rsidP="00304F36">
      <w:pPr>
        <w:widowControl w:val="0"/>
        <w:autoSpaceDE w:val="0"/>
        <w:autoSpaceDN w:val="0"/>
        <w:adjustRightInd w:val="0"/>
        <w:ind w:left="284" w:hanging="284"/>
        <w:rPr>
          <w:szCs w:val="24"/>
        </w:rPr>
      </w:pPr>
      <w:r w:rsidRPr="00304F36">
        <w:rPr>
          <w:szCs w:val="24"/>
        </w:rPr>
        <w:t xml:space="preserve">n) pronájem bezpečnostních schránek, </w:t>
      </w:r>
    </w:p>
    <w:p w14:paraId="12B5B1D5" w14:textId="4E1CE878" w:rsidR="00587BA9" w:rsidRPr="00304F36" w:rsidRDefault="00587BA9" w:rsidP="00304F36">
      <w:pPr>
        <w:widowControl w:val="0"/>
        <w:autoSpaceDE w:val="0"/>
        <w:autoSpaceDN w:val="0"/>
        <w:adjustRightInd w:val="0"/>
        <w:ind w:left="284" w:hanging="284"/>
        <w:rPr>
          <w:szCs w:val="24"/>
        </w:rPr>
      </w:pPr>
      <w:r w:rsidRPr="00304F36">
        <w:rPr>
          <w:szCs w:val="24"/>
        </w:rPr>
        <w:t xml:space="preserve">o) provádění administrace investičních fondů </w:t>
      </w:r>
      <w:r w:rsidR="0042116A" w:rsidRPr="00304F36">
        <w:rPr>
          <w:szCs w:val="24"/>
        </w:rPr>
        <w:t>a </w:t>
      </w:r>
      <w:r w:rsidRPr="00304F36">
        <w:rPr>
          <w:szCs w:val="24"/>
        </w:rPr>
        <w:t xml:space="preserve">zahraničních investičních fondů, </w:t>
      </w:r>
      <w:r w:rsidR="0042116A" w:rsidRPr="00304F36">
        <w:rPr>
          <w:szCs w:val="24"/>
        </w:rPr>
        <w:t>s </w:t>
      </w:r>
      <w:r w:rsidRPr="00304F36">
        <w:rPr>
          <w:szCs w:val="24"/>
        </w:rPr>
        <w:t xml:space="preserve">tím, že se </w:t>
      </w:r>
      <w:r w:rsidR="0042116A" w:rsidRPr="00304F36">
        <w:rPr>
          <w:szCs w:val="24"/>
        </w:rPr>
        <w:t>v </w:t>
      </w:r>
      <w:r w:rsidRPr="00304F36">
        <w:rPr>
          <w:szCs w:val="24"/>
        </w:rPr>
        <w:t xml:space="preserve">licenci uvede, které činnosti je banka oprávněna vykonávat </w:t>
      </w:r>
      <w:r w:rsidR="0042116A" w:rsidRPr="00304F36">
        <w:rPr>
          <w:szCs w:val="24"/>
        </w:rPr>
        <w:t>a </w:t>
      </w:r>
      <w:r w:rsidRPr="00304F36">
        <w:rPr>
          <w:szCs w:val="24"/>
        </w:rPr>
        <w:t xml:space="preserve">ve vztahu ke kterým fondům, </w:t>
      </w:r>
    </w:p>
    <w:p w14:paraId="7D8ADDF6" w14:textId="77777777" w:rsidR="00587BA9" w:rsidRPr="00304F36" w:rsidRDefault="00587BA9" w:rsidP="00304F36">
      <w:pPr>
        <w:widowControl w:val="0"/>
        <w:autoSpaceDE w:val="0"/>
        <w:autoSpaceDN w:val="0"/>
        <w:adjustRightInd w:val="0"/>
        <w:ind w:left="284" w:hanging="284"/>
        <w:rPr>
          <w:szCs w:val="24"/>
        </w:rPr>
      </w:pPr>
      <w:r w:rsidRPr="00304F36">
        <w:rPr>
          <w:szCs w:val="24"/>
        </w:rPr>
        <w:t>p) činnost akreditované osoby podle zákona upravujícího podnikání na kapitálovém trhu,</w:t>
      </w:r>
    </w:p>
    <w:p w14:paraId="5A0B45B8" w14:textId="77777777" w:rsidR="00587BA9" w:rsidRPr="00304F36" w:rsidRDefault="00587BA9" w:rsidP="00304F36">
      <w:pPr>
        <w:widowControl w:val="0"/>
        <w:autoSpaceDE w:val="0"/>
        <w:autoSpaceDN w:val="0"/>
        <w:adjustRightInd w:val="0"/>
        <w:ind w:left="284" w:hanging="284"/>
        <w:rPr>
          <w:b/>
          <w:szCs w:val="24"/>
        </w:rPr>
      </w:pPr>
      <w:r w:rsidRPr="00304F36">
        <w:rPr>
          <w:b/>
          <w:szCs w:val="24"/>
        </w:rPr>
        <w:t xml:space="preserve">q) poskytování stavebního spoření podle zákona upravujícího stavební spoření, </w:t>
      </w:r>
    </w:p>
    <w:p w14:paraId="78779671" w14:textId="45E07AB1" w:rsidR="00587BA9" w:rsidRPr="00304F36" w:rsidRDefault="00587BA9" w:rsidP="00304F36">
      <w:pPr>
        <w:ind w:left="284" w:hanging="284"/>
        <w:rPr>
          <w:szCs w:val="24"/>
        </w:rPr>
      </w:pPr>
      <w:r w:rsidRPr="00304F36">
        <w:rPr>
          <w:strike/>
          <w:szCs w:val="24"/>
        </w:rPr>
        <w:lastRenderedPageBreak/>
        <w:t>q)</w:t>
      </w:r>
      <w:r w:rsidRPr="00304F36">
        <w:rPr>
          <w:szCs w:val="24"/>
        </w:rPr>
        <w:t xml:space="preserve"> </w:t>
      </w:r>
      <w:r w:rsidRPr="00304F36">
        <w:rPr>
          <w:b/>
          <w:szCs w:val="24"/>
        </w:rPr>
        <w:t xml:space="preserve">r) </w:t>
      </w:r>
      <w:r w:rsidRPr="00304F36">
        <w:rPr>
          <w:szCs w:val="24"/>
        </w:rPr>
        <w:t xml:space="preserve">činnosti, které přímo souvisejí </w:t>
      </w:r>
      <w:r w:rsidR="0042116A" w:rsidRPr="00304F36">
        <w:rPr>
          <w:szCs w:val="24"/>
        </w:rPr>
        <w:t>s </w:t>
      </w:r>
      <w:r w:rsidRPr="00304F36">
        <w:rPr>
          <w:szCs w:val="24"/>
        </w:rPr>
        <w:t xml:space="preserve">činnostmi uvedenými </w:t>
      </w:r>
      <w:r w:rsidR="0042116A" w:rsidRPr="00304F36">
        <w:rPr>
          <w:szCs w:val="24"/>
        </w:rPr>
        <w:t>v </w:t>
      </w:r>
      <w:r w:rsidRPr="00304F36">
        <w:rPr>
          <w:szCs w:val="24"/>
        </w:rPr>
        <w:t xml:space="preserve">písmenech a) až </w:t>
      </w:r>
      <w:r w:rsidRPr="00304F36">
        <w:rPr>
          <w:strike/>
          <w:szCs w:val="24"/>
        </w:rPr>
        <w:t>p)</w:t>
      </w:r>
      <w:r w:rsidRPr="00304F36">
        <w:rPr>
          <w:szCs w:val="24"/>
        </w:rPr>
        <w:t xml:space="preserve"> </w:t>
      </w:r>
      <w:r w:rsidRPr="00304F36">
        <w:rPr>
          <w:b/>
          <w:szCs w:val="24"/>
        </w:rPr>
        <w:t xml:space="preserve">q) </w:t>
      </w:r>
      <w:r w:rsidR="0042116A" w:rsidRPr="00304F36">
        <w:rPr>
          <w:szCs w:val="24"/>
        </w:rPr>
        <w:t>a </w:t>
      </w:r>
      <w:r w:rsidRPr="00304F36">
        <w:rPr>
          <w:szCs w:val="24"/>
        </w:rPr>
        <w:t>v odstavci 1.</w:t>
      </w:r>
    </w:p>
    <w:p w14:paraId="492108C6" w14:textId="5BB08556" w:rsidR="00041511" w:rsidRPr="00304F36" w:rsidRDefault="00041511" w:rsidP="00304F36">
      <w:pPr>
        <w:widowControl w:val="0"/>
        <w:autoSpaceDE w:val="0"/>
        <w:autoSpaceDN w:val="0"/>
        <w:adjustRightInd w:val="0"/>
        <w:spacing w:before="120" w:after="120"/>
        <w:ind w:firstLine="425"/>
        <w:rPr>
          <w:szCs w:val="24"/>
        </w:rPr>
      </w:pPr>
      <w:r w:rsidRPr="00304F36">
        <w:rPr>
          <w:szCs w:val="24"/>
        </w:rPr>
        <w:t xml:space="preserve">(4) Banka nesmí vykonávat jiné podnikatelské činnosti než ty, které má povoleny </w:t>
      </w:r>
      <w:r w:rsidR="0042116A" w:rsidRPr="00304F36">
        <w:rPr>
          <w:szCs w:val="24"/>
        </w:rPr>
        <w:t>v </w:t>
      </w:r>
      <w:r w:rsidRPr="00304F36">
        <w:rPr>
          <w:szCs w:val="24"/>
        </w:rPr>
        <w:t xml:space="preserve">licenci; to neplatí pro činnosti vykonávané pro jiného, pokud souvisejí se zajištěním jejího provozu </w:t>
      </w:r>
      <w:r w:rsidR="0042116A" w:rsidRPr="00304F36">
        <w:rPr>
          <w:szCs w:val="24"/>
        </w:rPr>
        <w:t>a </w:t>
      </w:r>
      <w:r w:rsidRPr="00304F36">
        <w:rPr>
          <w:szCs w:val="24"/>
        </w:rPr>
        <w:t xml:space="preserve">provozu jí ovládaných jiných bank, spořitelních </w:t>
      </w:r>
      <w:r w:rsidR="0042116A" w:rsidRPr="00304F36">
        <w:rPr>
          <w:szCs w:val="24"/>
        </w:rPr>
        <w:t>a </w:t>
      </w:r>
      <w:r w:rsidRPr="00304F36">
        <w:rPr>
          <w:szCs w:val="24"/>
        </w:rPr>
        <w:t xml:space="preserve">úvěrních družstev, obchodníků </w:t>
      </w:r>
      <w:r w:rsidR="0042116A" w:rsidRPr="00304F36">
        <w:rPr>
          <w:szCs w:val="24"/>
        </w:rPr>
        <w:t>s </w:t>
      </w:r>
      <w:r w:rsidRPr="00304F36">
        <w:rPr>
          <w:szCs w:val="24"/>
        </w:rPr>
        <w:t xml:space="preserve">cennými papíry, pojišťoven, zajišťoven, finančních institucí </w:t>
      </w:r>
      <w:r w:rsidR="0042116A" w:rsidRPr="00304F36">
        <w:rPr>
          <w:szCs w:val="24"/>
        </w:rPr>
        <w:t>a </w:t>
      </w:r>
      <w:r w:rsidRPr="00304F36">
        <w:rPr>
          <w:szCs w:val="24"/>
        </w:rPr>
        <w:t>podniků pomocných služeb. Banka může dále vykonávat</w:t>
      </w:r>
    </w:p>
    <w:p w14:paraId="10E6DC95" w14:textId="77777777" w:rsidR="00041511" w:rsidRPr="00304F36" w:rsidRDefault="00041511" w:rsidP="00304F36">
      <w:pPr>
        <w:ind w:left="284" w:hanging="284"/>
        <w:rPr>
          <w:szCs w:val="24"/>
        </w:rPr>
      </w:pPr>
      <w:r w:rsidRPr="00304F36">
        <w:rPr>
          <w:szCs w:val="24"/>
        </w:rPr>
        <w:t>a) působnost kontaktního místa veřejné správy, je-li držitelem autorizace podle zvláštního zákona,</w:t>
      </w:r>
    </w:p>
    <w:p w14:paraId="0761E746" w14:textId="77777777" w:rsidR="00041511" w:rsidRPr="00304F36" w:rsidRDefault="00041511" w:rsidP="00304F36">
      <w:pPr>
        <w:ind w:left="284" w:hanging="284"/>
        <w:rPr>
          <w:szCs w:val="24"/>
        </w:rPr>
      </w:pPr>
      <w:r w:rsidRPr="00304F36">
        <w:rPr>
          <w:szCs w:val="24"/>
        </w:rPr>
        <w:t>b) činnost akreditované osoby podle zákona upravujícího činnost akreditovaných osob na finančním trhu, je-li akreditovanou osobou podle takového zákona, a</w:t>
      </w:r>
    </w:p>
    <w:p w14:paraId="4E4DFA29" w14:textId="32380849" w:rsidR="00041511" w:rsidRPr="00304F36" w:rsidRDefault="00041511" w:rsidP="00304F36">
      <w:pPr>
        <w:ind w:left="284" w:hanging="284"/>
        <w:rPr>
          <w:szCs w:val="24"/>
        </w:rPr>
      </w:pPr>
      <w:r w:rsidRPr="00304F36">
        <w:rPr>
          <w:szCs w:val="24"/>
        </w:rPr>
        <w:t xml:space="preserve">c) podnikatelskou činnost spočívající </w:t>
      </w:r>
      <w:r w:rsidR="0042116A" w:rsidRPr="00304F36">
        <w:rPr>
          <w:szCs w:val="24"/>
        </w:rPr>
        <w:t>v </w:t>
      </w:r>
      <w:r w:rsidRPr="00304F36">
        <w:rPr>
          <w:szCs w:val="24"/>
        </w:rPr>
        <w:t xml:space="preserve">poskytování elektronické identifikace, autentizace </w:t>
      </w:r>
      <w:r w:rsidR="0042116A" w:rsidRPr="00304F36">
        <w:rPr>
          <w:szCs w:val="24"/>
        </w:rPr>
        <w:t>a </w:t>
      </w:r>
      <w:r w:rsidRPr="00304F36">
        <w:rPr>
          <w:szCs w:val="24"/>
        </w:rPr>
        <w:t xml:space="preserve">služeb vytvářejících důvěru, jak jsou definovány přímo použitelným předpisem Evropské unie upravujícím elektronickou identifikaci </w:t>
      </w:r>
      <w:r w:rsidR="0042116A" w:rsidRPr="00304F36">
        <w:rPr>
          <w:szCs w:val="24"/>
        </w:rPr>
        <w:t>a </w:t>
      </w:r>
      <w:r w:rsidRPr="00304F36">
        <w:rPr>
          <w:szCs w:val="24"/>
        </w:rPr>
        <w:t xml:space="preserve">služby vytvářející důvěru pro elektronické transakce na vnitřním trhu35), jakož </w:t>
      </w:r>
      <w:r w:rsidR="0042116A" w:rsidRPr="00304F36">
        <w:rPr>
          <w:szCs w:val="24"/>
        </w:rPr>
        <w:t>i </w:t>
      </w:r>
      <w:r w:rsidRPr="00304F36">
        <w:rPr>
          <w:szCs w:val="24"/>
        </w:rPr>
        <w:t xml:space="preserve">souvisejících služeb, zejména poskytování nebo potvrzování osobních identifikačních údajů klienta, informací </w:t>
      </w:r>
      <w:r w:rsidR="0042116A" w:rsidRPr="00304F36">
        <w:rPr>
          <w:szCs w:val="24"/>
        </w:rPr>
        <w:t>o </w:t>
      </w:r>
      <w:r w:rsidRPr="00304F36">
        <w:rPr>
          <w:szCs w:val="24"/>
        </w:rPr>
        <w:t xml:space="preserve">klientovi souvisejících </w:t>
      </w:r>
      <w:r w:rsidR="0042116A" w:rsidRPr="00304F36">
        <w:rPr>
          <w:szCs w:val="24"/>
        </w:rPr>
        <w:t>s </w:t>
      </w:r>
      <w:r w:rsidRPr="00304F36">
        <w:rPr>
          <w:szCs w:val="24"/>
        </w:rPr>
        <w:t xml:space="preserve">jeho osobními identifikačními údaji, informací </w:t>
      </w:r>
      <w:r w:rsidR="0042116A" w:rsidRPr="00304F36">
        <w:rPr>
          <w:szCs w:val="24"/>
        </w:rPr>
        <w:t>o </w:t>
      </w:r>
      <w:r w:rsidRPr="00304F36">
        <w:rPr>
          <w:szCs w:val="24"/>
        </w:rPr>
        <w:t xml:space="preserve">bankovních obchodech klienta </w:t>
      </w:r>
      <w:r w:rsidR="0042116A" w:rsidRPr="00304F36">
        <w:rPr>
          <w:szCs w:val="24"/>
        </w:rPr>
        <w:t>a </w:t>
      </w:r>
      <w:r w:rsidRPr="00304F36">
        <w:rPr>
          <w:szCs w:val="24"/>
        </w:rPr>
        <w:t xml:space="preserve">vytváření </w:t>
      </w:r>
      <w:r w:rsidR="0042116A" w:rsidRPr="00304F36">
        <w:rPr>
          <w:szCs w:val="24"/>
        </w:rPr>
        <w:t>a </w:t>
      </w:r>
      <w:r w:rsidRPr="00304F36">
        <w:rPr>
          <w:szCs w:val="24"/>
        </w:rPr>
        <w:t xml:space="preserve">uchování elektronických dokumentů (dále jen </w:t>
      </w:r>
      <w:r w:rsidR="00115DB8" w:rsidRPr="00304F36">
        <w:rPr>
          <w:szCs w:val="24"/>
        </w:rPr>
        <w:t>„</w:t>
      </w:r>
      <w:r w:rsidRPr="00304F36">
        <w:rPr>
          <w:szCs w:val="24"/>
        </w:rPr>
        <w:t>identifikační služby</w:t>
      </w:r>
      <w:r w:rsidR="00115DB8" w:rsidRPr="00304F36">
        <w:rPr>
          <w:szCs w:val="24"/>
        </w:rPr>
        <w:t>“</w:t>
      </w:r>
      <w:r w:rsidRPr="00304F36">
        <w:rPr>
          <w:szCs w:val="24"/>
        </w:rPr>
        <w:t xml:space="preserve">), je-li držitelem příslušného oprávnění, pokud je právními předpisy vyžadováno; na informace získané </w:t>
      </w:r>
      <w:r w:rsidR="0042116A" w:rsidRPr="00304F36">
        <w:rPr>
          <w:szCs w:val="24"/>
        </w:rPr>
        <w:t>a </w:t>
      </w:r>
      <w:r w:rsidRPr="00304F36">
        <w:rPr>
          <w:szCs w:val="24"/>
        </w:rPr>
        <w:t xml:space="preserve">zpracovávané při poskytování identifikačních služeb se vztahují ustanovení </w:t>
      </w:r>
      <w:r w:rsidR="0042116A" w:rsidRPr="00304F36">
        <w:rPr>
          <w:szCs w:val="24"/>
        </w:rPr>
        <w:t>o </w:t>
      </w:r>
      <w:r w:rsidRPr="00304F36">
        <w:rPr>
          <w:szCs w:val="24"/>
        </w:rPr>
        <w:t>bankovním tajemství (</w:t>
      </w:r>
      <w:r w:rsidR="0042116A" w:rsidRPr="00304F36">
        <w:rPr>
          <w:szCs w:val="24"/>
        </w:rPr>
        <w:t>§ </w:t>
      </w:r>
      <w:r w:rsidRPr="00304F36">
        <w:rPr>
          <w:szCs w:val="24"/>
        </w:rPr>
        <w:t>38).</w:t>
      </w:r>
    </w:p>
    <w:p w14:paraId="757821B8" w14:textId="1BD82A11" w:rsidR="00041511" w:rsidRPr="00304F36" w:rsidRDefault="00041511" w:rsidP="00304F36">
      <w:pPr>
        <w:spacing w:before="120" w:after="120"/>
        <w:ind w:firstLine="425"/>
        <w:rPr>
          <w:szCs w:val="24"/>
        </w:rPr>
      </w:pPr>
      <w:r w:rsidRPr="00304F36">
        <w:rPr>
          <w:szCs w:val="24"/>
        </w:rPr>
        <w:t xml:space="preserve">(5) Pokud je </w:t>
      </w:r>
      <w:r w:rsidR="0042116A" w:rsidRPr="00304F36">
        <w:rPr>
          <w:szCs w:val="24"/>
        </w:rPr>
        <w:t>k </w:t>
      </w:r>
      <w:r w:rsidRPr="00304F36">
        <w:rPr>
          <w:szCs w:val="24"/>
        </w:rPr>
        <w:t xml:space="preserve">výkonu některé </w:t>
      </w:r>
      <w:r w:rsidR="0042116A" w:rsidRPr="00304F36">
        <w:rPr>
          <w:szCs w:val="24"/>
        </w:rPr>
        <w:t>z </w:t>
      </w:r>
      <w:r w:rsidRPr="00304F36">
        <w:rPr>
          <w:szCs w:val="24"/>
        </w:rPr>
        <w:t xml:space="preserve">činností uvedených </w:t>
      </w:r>
      <w:r w:rsidR="0042116A" w:rsidRPr="00304F36">
        <w:rPr>
          <w:szCs w:val="24"/>
        </w:rPr>
        <w:t>v </w:t>
      </w:r>
      <w:r w:rsidRPr="00304F36">
        <w:rPr>
          <w:szCs w:val="24"/>
        </w:rPr>
        <w:t xml:space="preserve">odstavci </w:t>
      </w:r>
      <w:r w:rsidR="0042116A" w:rsidRPr="00304F36">
        <w:rPr>
          <w:szCs w:val="24"/>
        </w:rPr>
        <w:t>3 </w:t>
      </w:r>
      <w:r w:rsidRPr="00304F36">
        <w:rPr>
          <w:szCs w:val="24"/>
        </w:rPr>
        <w:t xml:space="preserve">třeba povolení České národní banky podle zákonů upravujících regulaci poskytování některých finančních služeb </w:t>
      </w:r>
      <w:r w:rsidR="0042116A" w:rsidRPr="00304F36">
        <w:rPr>
          <w:szCs w:val="24"/>
        </w:rPr>
        <w:t>a </w:t>
      </w:r>
      <w:r w:rsidRPr="00304F36">
        <w:rPr>
          <w:szCs w:val="24"/>
        </w:rPr>
        <w:t xml:space="preserve">žadatel prokáže splnění všech stanovených podmínek pro udělení takového povolení, povolí Česká národní banka výkon této činnosti </w:t>
      </w:r>
      <w:r w:rsidR="0042116A" w:rsidRPr="00304F36">
        <w:rPr>
          <w:szCs w:val="24"/>
        </w:rPr>
        <w:t>v </w:t>
      </w:r>
      <w:r w:rsidRPr="00304F36">
        <w:rPr>
          <w:szCs w:val="24"/>
        </w:rPr>
        <w:t xml:space="preserve">licenci. </w:t>
      </w:r>
    </w:p>
    <w:p w14:paraId="1ED36636" w14:textId="737A71D1" w:rsidR="00587BA9" w:rsidRPr="00304F36" w:rsidRDefault="00587BA9" w:rsidP="00304F36">
      <w:pPr>
        <w:spacing w:before="120" w:after="120"/>
        <w:ind w:firstLine="425"/>
        <w:rPr>
          <w:szCs w:val="24"/>
        </w:rPr>
      </w:pPr>
      <w:r w:rsidRPr="00304F36">
        <w:rPr>
          <w:szCs w:val="24"/>
        </w:rPr>
        <w:t xml:space="preserve">(6) Bankovní činnosti uvedené </w:t>
      </w:r>
      <w:r w:rsidR="0042116A" w:rsidRPr="00304F36">
        <w:rPr>
          <w:szCs w:val="24"/>
        </w:rPr>
        <w:t>v </w:t>
      </w:r>
      <w:r w:rsidRPr="00304F36">
        <w:rPr>
          <w:szCs w:val="24"/>
        </w:rPr>
        <w:t xml:space="preserve">odstavci </w:t>
      </w:r>
      <w:r w:rsidR="0042116A" w:rsidRPr="00304F36">
        <w:rPr>
          <w:szCs w:val="24"/>
        </w:rPr>
        <w:t>1 </w:t>
      </w:r>
      <w:r w:rsidRPr="00304F36">
        <w:rPr>
          <w:szCs w:val="24"/>
        </w:rPr>
        <w:t xml:space="preserve">písm. a) </w:t>
      </w:r>
      <w:r w:rsidR="0042116A" w:rsidRPr="00304F36">
        <w:rPr>
          <w:szCs w:val="24"/>
        </w:rPr>
        <w:t>a </w:t>
      </w:r>
      <w:r w:rsidRPr="00304F36">
        <w:rPr>
          <w:szCs w:val="24"/>
        </w:rPr>
        <w:t xml:space="preserve">b) </w:t>
      </w:r>
      <w:r w:rsidR="0042116A" w:rsidRPr="00304F36">
        <w:rPr>
          <w:szCs w:val="24"/>
        </w:rPr>
        <w:t>a v </w:t>
      </w:r>
      <w:r w:rsidRPr="00304F36">
        <w:rPr>
          <w:szCs w:val="24"/>
        </w:rPr>
        <w:t xml:space="preserve">odstavci </w:t>
      </w:r>
      <w:r w:rsidR="0042116A" w:rsidRPr="00304F36">
        <w:rPr>
          <w:szCs w:val="24"/>
        </w:rPr>
        <w:t>3 </w:t>
      </w:r>
      <w:r w:rsidRPr="00304F36">
        <w:rPr>
          <w:b/>
          <w:szCs w:val="24"/>
        </w:rPr>
        <w:t xml:space="preserve">písm. a) až p) </w:t>
      </w:r>
      <w:r w:rsidR="0042116A" w:rsidRPr="00304F36">
        <w:rPr>
          <w:b/>
          <w:szCs w:val="24"/>
        </w:rPr>
        <w:t>a </w:t>
      </w:r>
      <w:r w:rsidRPr="00304F36">
        <w:rPr>
          <w:b/>
          <w:szCs w:val="24"/>
        </w:rPr>
        <w:t>písm. r)</w:t>
      </w:r>
      <w:r w:rsidRPr="00304F36">
        <w:rPr>
          <w:szCs w:val="24"/>
        </w:rPr>
        <w:t xml:space="preserve"> může vykonávat na území České republiky rovněž zahraniční banka prostřednictvím své pobočky (dále jen „pobočka zahraniční banky“); zahraniční banka</w:t>
      </w:r>
    </w:p>
    <w:p w14:paraId="0EC11C09" w14:textId="25BF309F" w:rsidR="00587BA9" w:rsidRPr="00304F36" w:rsidRDefault="00587BA9" w:rsidP="00304F36">
      <w:pPr>
        <w:ind w:left="284" w:hanging="284"/>
        <w:rPr>
          <w:szCs w:val="24"/>
        </w:rPr>
      </w:pPr>
      <w:r w:rsidRPr="00304F36">
        <w:rPr>
          <w:szCs w:val="24"/>
        </w:rPr>
        <w:t xml:space="preserve">a) se sídlem </w:t>
      </w:r>
      <w:r w:rsidR="0042116A" w:rsidRPr="00304F36">
        <w:rPr>
          <w:szCs w:val="24"/>
        </w:rPr>
        <w:t>v </w:t>
      </w:r>
      <w:r w:rsidRPr="00304F36">
        <w:rPr>
          <w:szCs w:val="24"/>
        </w:rPr>
        <w:t xml:space="preserve">členském státě Evropské unie nebo ve státě, který je smluvní stranou Dohody </w:t>
      </w:r>
      <w:r w:rsidR="0042116A" w:rsidRPr="00304F36">
        <w:rPr>
          <w:szCs w:val="24"/>
        </w:rPr>
        <w:t>o </w:t>
      </w:r>
      <w:r w:rsidRPr="00304F36">
        <w:rPr>
          <w:szCs w:val="24"/>
        </w:rPr>
        <w:t>Evropském hospodářském prostoru (dále jen „členský stát“), která požívá výhody jednotné licence podle práva Evropské unie (</w:t>
      </w:r>
      <w:r w:rsidR="0042116A" w:rsidRPr="00304F36">
        <w:rPr>
          <w:szCs w:val="24"/>
        </w:rPr>
        <w:t>§ </w:t>
      </w:r>
      <w:r w:rsidRPr="00304F36">
        <w:rPr>
          <w:szCs w:val="24"/>
        </w:rPr>
        <w:t xml:space="preserve">5a), vykonává tyto činnosti prostřednictvím pobočky této zahraniční banky (dále jen „pobočka banky </w:t>
      </w:r>
      <w:r w:rsidR="0042116A" w:rsidRPr="00304F36">
        <w:rPr>
          <w:szCs w:val="24"/>
        </w:rPr>
        <w:t>z </w:t>
      </w:r>
      <w:r w:rsidRPr="00304F36">
        <w:rPr>
          <w:szCs w:val="24"/>
        </w:rPr>
        <w:t>členského státu“),</w:t>
      </w:r>
    </w:p>
    <w:p w14:paraId="6C25500E" w14:textId="426568A2" w:rsidR="00587BA9" w:rsidRPr="00304F36" w:rsidRDefault="00587BA9" w:rsidP="00304F36">
      <w:pPr>
        <w:ind w:left="284" w:hanging="284"/>
        <w:rPr>
          <w:szCs w:val="24"/>
        </w:rPr>
      </w:pPr>
      <w:r w:rsidRPr="00304F36">
        <w:rPr>
          <w:szCs w:val="24"/>
        </w:rPr>
        <w:t xml:space="preserve">b) se sídlem </w:t>
      </w:r>
      <w:r w:rsidR="0042116A" w:rsidRPr="00304F36">
        <w:rPr>
          <w:szCs w:val="24"/>
        </w:rPr>
        <w:t>v </w:t>
      </w:r>
      <w:r w:rsidRPr="00304F36">
        <w:rPr>
          <w:szCs w:val="24"/>
        </w:rPr>
        <w:t xml:space="preserve">jiném než členském státě vykonává tyto činnosti prostřednictvím pobočky této zahraniční banky (dále jen „pobočka banky </w:t>
      </w:r>
      <w:r w:rsidR="0042116A" w:rsidRPr="00304F36">
        <w:rPr>
          <w:szCs w:val="24"/>
        </w:rPr>
        <w:t>z </w:t>
      </w:r>
      <w:r w:rsidRPr="00304F36">
        <w:rPr>
          <w:szCs w:val="24"/>
        </w:rPr>
        <w:t>jiného než členského státu“), pokud jí byla udělena Českou národní bankou licence (</w:t>
      </w:r>
      <w:r w:rsidR="0042116A" w:rsidRPr="00304F36">
        <w:rPr>
          <w:szCs w:val="24"/>
        </w:rPr>
        <w:t>§ </w:t>
      </w:r>
      <w:r w:rsidRPr="00304F36">
        <w:rPr>
          <w:szCs w:val="24"/>
        </w:rPr>
        <w:t xml:space="preserve">5) </w:t>
      </w:r>
      <w:r w:rsidR="0042116A" w:rsidRPr="00304F36">
        <w:rPr>
          <w:szCs w:val="24"/>
        </w:rPr>
        <w:t>a </w:t>
      </w:r>
      <w:r w:rsidRPr="00304F36">
        <w:rPr>
          <w:szCs w:val="24"/>
        </w:rPr>
        <w:t xml:space="preserve">pouze </w:t>
      </w:r>
      <w:r w:rsidR="0042116A" w:rsidRPr="00304F36">
        <w:rPr>
          <w:szCs w:val="24"/>
        </w:rPr>
        <w:t>v </w:t>
      </w:r>
      <w:r w:rsidRPr="00304F36">
        <w:rPr>
          <w:szCs w:val="24"/>
        </w:rPr>
        <w:t>rozsahu udělené licence.</w:t>
      </w:r>
    </w:p>
    <w:p w14:paraId="29E3C844" w14:textId="4C396CA3" w:rsidR="00041511" w:rsidRPr="00304F36" w:rsidRDefault="00041511" w:rsidP="00304F36">
      <w:pPr>
        <w:spacing w:before="120" w:after="120"/>
        <w:ind w:firstLine="425"/>
        <w:rPr>
          <w:szCs w:val="24"/>
        </w:rPr>
      </w:pPr>
      <w:r w:rsidRPr="00304F36">
        <w:rPr>
          <w:szCs w:val="24"/>
        </w:rPr>
        <w:t xml:space="preserve">(7) Pobočka zahraniční banky může dále vykonávat činnosti podle odstavce </w:t>
      </w:r>
      <w:r w:rsidR="0042116A" w:rsidRPr="00304F36">
        <w:rPr>
          <w:szCs w:val="24"/>
        </w:rPr>
        <w:t>4 </w:t>
      </w:r>
      <w:r w:rsidRPr="00304F36">
        <w:rPr>
          <w:szCs w:val="24"/>
        </w:rPr>
        <w:t xml:space="preserve">písm. c) za stejných podmínek jako banka, není-li to </w:t>
      </w:r>
      <w:r w:rsidR="0042116A" w:rsidRPr="00304F36">
        <w:rPr>
          <w:szCs w:val="24"/>
        </w:rPr>
        <w:t>v </w:t>
      </w:r>
      <w:r w:rsidRPr="00304F36">
        <w:rPr>
          <w:szCs w:val="24"/>
        </w:rPr>
        <w:t xml:space="preserve">rozporu </w:t>
      </w:r>
      <w:r w:rsidR="0042116A" w:rsidRPr="00304F36">
        <w:rPr>
          <w:szCs w:val="24"/>
        </w:rPr>
        <w:t>s </w:t>
      </w:r>
      <w:r w:rsidRPr="00304F36">
        <w:rPr>
          <w:szCs w:val="24"/>
        </w:rPr>
        <w:t>oprávněním uděleným zahraniční bance podle právního řádu země jejího sídla.</w:t>
      </w:r>
    </w:p>
    <w:p w14:paraId="21BEEFBA" w14:textId="2A18846E" w:rsidR="00041511" w:rsidRPr="00304F36" w:rsidRDefault="00041511" w:rsidP="00304F36">
      <w:pPr>
        <w:spacing w:before="120" w:after="120"/>
        <w:ind w:firstLine="425"/>
        <w:rPr>
          <w:szCs w:val="24"/>
        </w:rPr>
      </w:pPr>
      <w:r w:rsidRPr="00304F36">
        <w:rPr>
          <w:szCs w:val="24"/>
        </w:rPr>
        <w:t xml:space="preserve">(8) Licence obsahuje jmenovité vymezení povolené činnosti </w:t>
      </w:r>
      <w:r w:rsidR="0042116A" w:rsidRPr="00304F36">
        <w:rPr>
          <w:szCs w:val="24"/>
        </w:rPr>
        <w:t>a </w:t>
      </w:r>
      <w:r w:rsidRPr="00304F36">
        <w:rPr>
          <w:szCs w:val="24"/>
        </w:rPr>
        <w:t xml:space="preserve">může obsahovat vymezení rozsahu povolené činnosti, nikoliv však ve smyslu omezení počtu jednotlivých obchodních případů, </w:t>
      </w:r>
      <w:r w:rsidR="0042116A" w:rsidRPr="00304F36">
        <w:rPr>
          <w:szCs w:val="24"/>
        </w:rPr>
        <w:t>a </w:t>
      </w:r>
      <w:r w:rsidRPr="00304F36">
        <w:rPr>
          <w:szCs w:val="24"/>
        </w:rPr>
        <w:t xml:space="preserve">dále může obsahovat stanovení podmínek, které musí banka nebo pobočka banky </w:t>
      </w:r>
      <w:r w:rsidR="0042116A" w:rsidRPr="00304F36">
        <w:rPr>
          <w:szCs w:val="24"/>
        </w:rPr>
        <w:t>z </w:t>
      </w:r>
      <w:r w:rsidRPr="00304F36">
        <w:rPr>
          <w:szCs w:val="24"/>
        </w:rPr>
        <w:t>jiného než členského státu splnit před zahájením kterékoliv povolené činnosti, popřípadě je dodržovat při výkonu kterékoliv povolené činnosti.</w:t>
      </w:r>
    </w:p>
    <w:p w14:paraId="4570FC27" w14:textId="73BCE301" w:rsidR="00041511" w:rsidRPr="00304F36" w:rsidRDefault="00041511" w:rsidP="00304F36">
      <w:pPr>
        <w:spacing w:before="120" w:after="120"/>
        <w:ind w:firstLine="425"/>
        <w:rPr>
          <w:szCs w:val="24"/>
          <w:vertAlign w:val="superscript"/>
        </w:rPr>
      </w:pPr>
      <w:r w:rsidRPr="00304F36">
        <w:rPr>
          <w:szCs w:val="24"/>
        </w:rPr>
        <w:t>(9) Právní postavení České národní banky upravuje zvláštní zákon.</w:t>
      </w:r>
      <w:r w:rsidRPr="00304F36">
        <w:rPr>
          <w:szCs w:val="24"/>
          <w:vertAlign w:val="superscript"/>
        </w:rPr>
        <w:t>2)</w:t>
      </w:r>
    </w:p>
    <w:p w14:paraId="6E22247A" w14:textId="2828574C" w:rsidR="009F1698" w:rsidRPr="00304F36" w:rsidRDefault="009F1698" w:rsidP="00304F36">
      <w:pPr>
        <w:pStyle w:val="Textodstavce"/>
        <w:jc w:val="center"/>
        <w:rPr>
          <w:b/>
          <w:szCs w:val="24"/>
        </w:rPr>
      </w:pPr>
      <w:r w:rsidRPr="00304F36">
        <w:rPr>
          <w:b/>
          <w:szCs w:val="24"/>
        </w:rPr>
        <w:br w:type="page"/>
      </w:r>
    </w:p>
    <w:p w14:paraId="7426674B" w14:textId="77777777" w:rsidR="00EA72E2" w:rsidRPr="00304F36" w:rsidRDefault="00EA72E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osmé návrhu zákona</w:t>
      </w:r>
    </w:p>
    <w:p w14:paraId="6F6859DE" w14:textId="7AC307E8" w:rsidR="00517C40" w:rsidRPr="00304F36" w:rsidRDefault="00EA72E2" w:rsidP="00304F36">
      <w:p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č. 338/1992 Sb., </w:t>
      </w:r>
      <w:r w:rsidR="00304F36" w:rsidRPr="00304F36">
        <w:rPr>
          <w:szCs w:val="24"/>
        </w:rPr>
        <w:t>o</w:t>
      </w:r>
      <w:r w:rsidR="00304F36">
        <w:rPr>
          <w:szCs w:val="24"/>
        </w:rPr>
        <w:t> </w:t>
      </w:r>
      <w:r w:rsidRPr="00304F36">
        <w:rPr>
          <w:szCs w:val="24"/>
        </w:rPr>
        <w:t xml:space="preserve">dani </w:t>
      </w:r>
      <w:r w:rsidR="00304F36" w:rsidRPr="00304F36">
        <w:rPr>
          <w:szCs w:val="24"/>
        </w:rPr>
        <w:t>z</w:t>
      </w:r>
      <w:r w:rsidR="00304F36">
        <w:rPr>
          <w:szCs w:val="24"/>
        </w:rPr>
        <w:t> </w:t>
      </w:r>
      <w:r w:rsidRPr="00304F36">
        <w:rPr>
          <w:szCs w:val="24"/>
        </w:rPr>
        <w:t xml:space="preserve">nemovitých věcí, </w:t>
      </w:r>
      <w:r w:rsidRPr="00304F36">
        <w:rPr>
          <w:b/>
          <w:szCs w:val="24"/>
        </w:rPr>
        <w:t>s</w:t>
      </w:r>
      <w:r w:rsidRPr="00304F36">
        <w:rPr>
          <w:szCs w:val="24"/>
        </w:rPr>
        <w:t> </w:t>
      </w:r>
      <w:r w:rsidRPr="00304F36">
        <w:rPr>
          <w:b/>
          <w:szCs w:val="24"/>
        </w:rPr>
        <w:t>vyznačením navrhovaných změn a doplnění k </w:t>
      </w:r>
      <w:r w:rsidR="00517C40" w:rsidRPr="00304F36">
        <w:rPr>
          <w:b/>
          <w:szCs w:val="24"/>
        </w:rPr>
        <w:t>1. lednu 2024</w:t>
      </w:r>
    </w:p>
    <w:p w14:paraId="114C98CE" w14:textId="14FA0CAB" w:rsidR="00517C40" w:rsidRPr="00304F36" w:rsidRDefault="00517C40" w:rsidP="00304F36">
      <w:pPr>
        <w:pBdr>
          <w:top w:val="single" w:sz="12" w:space="6" w:color="auto"/>
          <w:left w:val="single" w:sz="12" w:space="0" w:color="auto"/>
          <w:bottom w:val="single" w:sz="12" w:space="6" w:color="auto"/>
          <w:right w:val="single" w:sz="12" w:space="0" w:color="auto"/>
        </w:pBdr>
        <w:jc w:val="center"/>
        <w:rPr>
          <w:b/>
          <w:color w:val="0000FF"/>
          <w:szCs w:val="24"/>
        </w:rPr>
      </w:pPr>
      <w:r w:rsidRPr="00304F36">
        <w:rPr>
          <w:b/>
          <w:color w:val="0000FF"/>
          <w:szCs w:val="24"/>
          <w:bdr w:val="single" w:sz="18" w:space="0" w:color="0000FF"/>
        </w:rPr>
        <w:t xml:space="preserve">s vyznačením navrhovaných změn </w:t>
      </w:r>
      <w:r w:rsidR="00304F36" w:rsidRPr="00304F36">
        <w:rPr>
          <w:b/>
          <w:color w:val="0000FF"/>
          <w:szCs w:val="24"/>
          <w:bdr w:val="single" w:sz="18" w:space="0" w:color="0000FF"/>
        </w:rPr>
        <w:t>a</w:t>
      </w:r>
      <w:r w:rsidR="00304F36">
        <w:rPr>
          <w:b/>
          <w:color w:val="0000FF"/>
          <w:szCs w:val="24"/>
          <w:bdr w:val="single" w:sz="18" w:space="0" w:color="0000FF"/>
        </w:rPr>
        <w:t> </w:t>
      </w:r>
      <w:r w:rsidRPr="00304F36">
        <w:rPr>
          <w:b/>
          <w:color w:val="0000FF"/>
          <w:szCs w:val="24"/>
          <w:bdr w:val="single" w:sz="18" w:space="0" w:color="0000FF"/>
        </w:rPr>
        <w:t>doplnění k 1. lednu 2025</w:t>
      </w:r>
    </w:p>
    <w:p w14:paraId="4BAD5C46" w14:textId="77777777" w:rsidR="00517C40" w:rsidRPr="00304F36" w:rsidRDefault="00517C40" w:rsidP="00304F36">
      <w:pPr>
        <w:pStyle w:val="ST"/>
        <w:keepNext w:val="0"/>
        <w:keepLines w:val="0"/>
        <w:rPr>
          <w:b/>
          <w:szCs w:val="24"/>
        </w:rPr>
      </w:pPr>
      <w:r w:rsidRPr="00304F36">
        <w:rPr>
          <w:b/>
          <w:szCs w:val="24"/>
        </w:rPr>
        <w:t>ČÁST PRVNÍ</w:t>
      </w:r>
    </w:p>
    <w:p w14:paraId="54B9C54A" w14:textId="77777777" w:rsidR="00517C40" w:rsidRPr="00304F36" w:rsidRDefault="00517C40" w:rsidP="00304F36">
      <w:pPr>
        <w:pStyle w:val="NADPISSTI"/>
        <w:keepNext w:val="0"/>
        <w:keepLines w:val="0"/>
        <w:rPr>
          <w:szCs w:val="24"/>
        </w:rPr>
      </w:pPr>
      <w:r w:rsidRPr="00304F36">
        <w:rPr>
          <w:szCs w:val="24"/>
        </w:rPr>
        <w:t>OBECNÁ USTANOVENÍ</w:t>
      </w:r>
    </w:p>
    <w:p w14:paraId="75D29C3E" w14:textId="77777777" w:rsidR="00517C40" w:rsidRPr="00304F36" w:rsidRDefault="00517C40" w:rsidP="00304F36">
      <w:pPr>
        <w:pStyle w:val="Textodstavce"/>
        <w:jc w:val="center"/>
        <w:rPr>
          <w:szCs w:val="24"/>
        </w:rPr>
      </w:pPr>
      <w:r w:rsidRPr="00304F36">
        <w:rPr>
          <w:szCs w:val="24"/>
        </w:rPr>
        <w:t>§ 1</w:t>
      </w:r>
    </w:p>
    <w:p w14:paraId="2BC0FA19" w14:textId="77777777" w:rsidR="00517C40" w:rsidRPr="00304F36" w:rsidRDefault="00517C40" w:rsidP="00304F36">
      <w:pPr>
        <w:pStyle w:val="Textodstavce"/>
        <w:jc w:val="center"/>
        <w:rPr>
          <w:b/>
          <w:szCs w:val="24"/>
        </w:rPr>
      </w:pPr>
      <w:r w:rsidRPr="00304F36">
        <w:rPr>
          <w:b/>
          <w:szCs w:val="24"/>
        </w:rPr>
        <w:t>Úvodní ustanovení</w:t>
      </w:r>
    </w:p>
    <w:p w14:paraId="2547696D" w14:textId="77777777" w:rsidR="00517C40" w:rsidRPr="00304F36" w:rsidRDefault="00517C40" w:rsidP="00304F36">
      <w:pPr>
        <w:pStyle w:val="Textparagrafu"/>
        <w:spacing w:before="120" w:after="120"/>
        <w:rPr>
          <w:szCs w:val="24"/>
        </w:rPr>
      </w:pPr>
      <w:r w:rsidRPr="00304F36">
        <w:rPr>
          <w:b/>
          <w:szCs w:val="24"/>
        </w:rPr>
        <w:t>(1)</w:t>
      </w:r>
      <w:r w:rsidRPr="00304F36">
        <w:rPr>
          <w:szCs w:val="24"/>
        </w:rPr>
        <w:t xml:space="preserve"> Tento zákon upravuje daň z nemovitých věcí, kterou tvoří</w:t>
      </w:r>
    </w:p>
    <w:p w14:paraId="3FA433FE" w14:textId="77777777" w:rsidR="00517C40" w:rsidRPr="00304F36" w:rsidRDefault="00517C40" w:rsidP="00304F36">
      <w:pPr>
        <w:pStyle w:val="PZTextpsmene"/>
        <w:ind w:left="284" w:hanging="284"/>
        <w:rPr>
          <w:szCs w:val="24"/>
        </w:rPr>
      </w:pPr>
      <w:r w:rsidRPr="00304F36">
        <w:rPr>
          <w:szCs w:val="24"/>
        </w:rPr>
        <w:t>a)</w:t>
      </w:r>
      <w:r w:rsidRPr="00304F36">
        <w:rPr>
          <w:szCs w:val="24"/>
        </w:rPr>
        <w:tab/>
        <w:t>daň z pozemků,</w:t>
      </w:r>
    </w:p>
    <w:p w14:paraId="196B765C" w14:textId="77777777" w:rsidR="00517C40" w:rsidRPr="00304F36" w:rsidRDefault="00517C40" w:rsidP="00304F36">
      <w:pPr>
        <w:pStyle w:val="PZTextpsmene"/>
        <w:ind w:left="284" w:hanging="284"/>
        <w:rPr>
          <w:szCs w:val="24"/>
        </w:rPr>
      </w:pPr>
      <w:r w:rsidRPr="00304F36">
        <w:rPr>
          <w:szCs w:val="24"/>
        </w:rPr>
        <w:t>b)</w:t>
      </w:r>
      <w:r w:rsidRPr="00304F36">
        <w:rPr>
          <w:szCs w:val="24"/>
        </w:rPr>
        <w:tab/>
        <w:t>daň ze staveb a jednotek.</w:t>
      </w:r>
    </w:p>
    <w:p w14:paraId="4AA86E27" w14:textId="77777777" w:rsidR="00517C40" w:rsidRPr="00304F36" w:rsidRDefault="00517C40" w:rsidP="00304F36">
      <w:pPr>
        <w:pStyle w:val="Textparagrafu"/>
        <w:spacing w:before="120" w:after="120"/>
        <w:rPr>
          <w:b/>
          <w:szCs w:val="24"/>
        </w:rPr>
      </w:pPr>
      <w:r w:rsidRPr="00304F36">
        <w:rPr>
          <w:b/>
          <w:szCs w:val="24"/>
        </w:rPr>
        <w:t>(2) Daň z pozemků tvoří</w:t>
      </w:r>
    </w:p>
    <w:p w14:paraId="3A96B9FE" w14:textId="77777777" w:rsidR="00517C40" w:rsidRPr="00304F36" w:rsidRDefault="00517C40" w:rsidP="00304F36">
      <w:pPr>
        <w:pStyle w:val="PZTextpsmene"/>
        <w:ind w:left="284" w:hanging="284"/>
        <w:rPr>
          <w:b/>
          <w:szCs w:val="24"/>
        </w:rPr>
      </w:pPr>
      <w:r w:rsidRPr="00304F36">
        <w:rPr>
          <w:b/>
          <w:szCs w:val="24"/>
        </w:rPr>
        <w:t>a)</w:t>
      </w:r>
      <w:r w:rsidRPr="00304F36">
        <w:rPr>
          <w:b/>
          <w:szCs w:val="24"/>
        </w:rPr>
        <w:tab/>
        <w:t>státní část daně z pozemků,</w:t>
      </w:r>
    </w:p>
    <w:p w14:paraId="436A075C" w14:textId="77777777" w:rsidR="00517C40" w:rsidRPr="00304F36" w:rsidRDefault="00517C40" w:rsidP="00304F36">
      <w:pPr>
        <w:pStyle w:val="PZTextpsmene"/>
        <w:ind w:left="284" w:hanging="284"/>
        <w:rPr>
          <w:b/>
          <w:szCs w:val="24"/>
        </w:rPr>
      </w:pPr>
      <w:r w:rsidRPr="00304F36">
        <w:rPr>
          <w:b/>
          <w:szCs w:val="24"/>
        </w:rPr>
        <w:t>b)</w:t>
      </w:r>
      <w:r w:rsidRPr="00304F36">
        <w:rPr>
          <w:b/>
          <w:szCs w:val="24"/>
        </w:rPr>
        <w:tab/>
        <w:t>místní část daně z pozemků za jednotlivou obec.</w:t>
      </w:r>
    </w:p>
    <w:p w14:paraId="55A93634" w14:textId="652A0CD0" w:rsidR="00517C40" w:rsidRPr="00304F36" w:rsidRDefault="00517C40" w:rsidP="00304F36">
      <w:pPr>
        <w:pStyle w:val="Textparagrafu"/>
        <w:spacing w:before="120" w:after="120"/>
        <w:rPr>
          <w:b/>
          <w:szCs w:val="24"/>
        </w:rPr>
      </w:pPr>
      <w:r w:rsidRPr="00304F36">
        <w:rPr>
          <w:b/>
          <w:szCs w:val="24"/>
        </w:rPr>
        <w:t xml:space="preserve">(3) Daň ze staveb </w:t>
      </w:r>
      <w:r w:rsidR="00304F36" w:rsidRPr="00304F36">
        <w:rPr>
          <w:b/>
          <w:szCs w:val="24"/>
        </w:rPr>
        <w:t>a</w:t>
      </w:r>
      <w:r w:rsidR="00304F36">
        <w:rPr>
          <w:b/>
          <w:szCs w:val="24"/>
        </w:rPr>
        <w:t> </w:t>
      </w:r>
      <w:r w:rsidRPr="00304F36">
        <w:rPr>
          <w:b/>
          <w:szCs w:val="24"/>
        </w:rPr>
        <w:t>jednotek tvoří</w:t>
      </w:r>
    </w:p>
    <w:p w14:paraId="5791444D" w14:textId="633E94A9"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státní část daně ze staveb </w:t>
      </w:r>
      <w:r w:rsidR="00304F36" w:rsidRPr="00304F36">
        <w:rPr>
          <w:b/>
          <w:szCs w:val="24"/>
        </w:rPr>
        <w:t>a</w:t>
      </w:r>
      <w:r w:rsidR="00304F36">
        <w:rPr>
          <w:b/>
          <w:szCs w:val="24"/>
        </w:rPr>
        <w:t> </w:t>
      </w:r>
      <w:r w:rsidRPr="00304F36">
        <w:rPr>
          <w:b/>
          <w:szCs w:val="24"/>
        </w:rPr>
        <w:t>jednotek,</w:t>
      </w:r>
    </w:p>
    <w:p w14:paraId="7AF62EE3" w14:textId="33A5D40B"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místní část daně ze staveb </w:t>
      </w:r>
      <w:r w:rsidR="00304F36" w:rsidRPr="00304F36">
        <w:rPr>
          <w:b/>
          <w:szCs w:val="24"/>
        </w:rPr>
        <w:t>a</w:t>
      </w:r>
      <w:r w:rsidR="00304F36">
        <w:rPr>
          <w:b/>
          <w:szCs w:val="24"/>
        </w:rPr>
        <w:t> </w:t>
      </w:r>
      <w:r w:rsidRPr="00304F36">
        <w:rPr>
          <w:b/>
          <w:szCs w:val="24"/>
        </w:rPr>
        <w:t>jednotek za jednotlivou obec.</w:t>
      </w:r>
    </w:p>
    <w:p w14:paraId="5171B067" w14:textId="488886EC" w:rsidR="00517C40" w:rsidRPr="00304F36" w:rsidRDefault="00517C40" w:rsidP="00304F36">
      <w:pPr>
        <w:pStyle w:val="Textparagrafu"/>
        <w:spacing w:before="120" w:after="120"/>
        <w:rPr>
          <w:b/>
          <w:szCs w:val="24"/>
        </w:rPr>
      </w:pPr>
      <w:r w:rsidRPr="00304F36">
        <w:rPr>
          <w:b/>
          <w:szCs w:val="24"/>
        </w:rPr>
        <w:t xml:space="preserve">(4) Daňová povinnost </w:t>
      </w:r>
      <w:r w:rsidR="00304F36" w:rsidRPr="00304F36">
        <w:rPr>
          <w:b/>
          <w:szCs w:val="24"/>
        </w:rPr>
        <w:t>k</w:t>
      </w:r>
      <w:r w:rsidR="00304F36">
        <w:rPr>
          <w:b/>
          <w:szCs w:val="24"/>
        </w:rPr>
        <w:t> </w:t>
      </w:r>
      <w:r w:rsidRPr="00304F36">
        <w:rPr>
          <w:b/>
          <w:szCs w:val="24"/>
        </w:rPr>
        <w:t>dani z nemovitých věcí vzniká samostatně za obvod územní působnosti jednotlivého správce daně z nemovitých věcí.</w:t>
      </w:r>
    </w:p>
    <w:p w14:paraId="118935AA" w14:textId="77777777" w:rsidR="00517C40" w:rsidRPr="00304F36" w:rsidRDefault="00517C40" w:rsidP="00304F36">
      <w:pPr>
        <w:pStyle w:val="ST"/>
        <w:keepNext w:val="0"/>
        <w:keepLines w:val="0"/>
        <w:rPr>
          <w:strike/>
          <w:szCs w:val="24"/>
        </w:rPr>
      </w:pPr>
      <w:r w:rsidRPr="00304F36">
        <w:rPr>
          <w:strike/>
          <w:szCs w:val="24"/>
        </w:rPr>
        <w:t>ČÁST PRVNÍ</w:t>
      </w:r>
    </w:p>
    <w:p w14:paraId="57DC70DB" w14:textId="77777777" w:rsidR="00517C40" w:rsidRPr="0069775F" w:rsidRDefault="00517C40" w:rsidP="00304F36">
      <w:pPr>
        <w:pStyle w:val="ST"/>
        <w:keepNext w:val="0"/>
        <w:keepLines w:val="0"/>
        <w:rPr>
          <w:b/>
          <w:szCs w:val="24"/>
        </w:rPr>
      </w:pPr>
      <w:r w:rsidRPr="0069775F">
        <w:rPr>
          <w:b/>
          <w:szCs w:val="24"/>
        </w:rPr>
        <w:t>ČÁST druhá</w:t>
      </w:r>
    </w:p>
    <w:p w14:paraId="3EE260F1" w14:textId="77777777" w:rsidR="00517C40" w:rsidRPr="00304F36" w:rsidRDefault="00517C40" w:rsidP="00304F36">
      <w:pPr>
        <w:pStyle w:val="NADPISSTI"/>
        <w:keepNext w:val="0"/>
        <w:keepLines w:val="0"/>
        <w:rPr>
          <w:szCs w:val="24"/>
        </w:rPr>
      </w:pPr>
      <w:r w:rsidRPr="00304F36">
        <w:rPr>
          <w:szCs w:val="24"/>
        </w:rPr>
        <w:t>DAŇ Z POZEMKŮ</w:t>
      </w:r>
    </w:p>
    <w:p w14:paraId="0DADE029" w14:textId="77777777" w:rsidR="00517C40" w:rsidRPr="00304F36" w:rsidRDefault="00517C40" w:rsidP="00304F36">
      <w:pPr>
        <w:jc w:val="center"/>
        <w:rPr>
          <w:szCs w:val="24"/>
        </w:rPr>
      </w:pPr>
      <w:r w:rsidRPr="00304F36">
        <w:rPr>
          <w:szCs w:val="24"/>
        </w:rPr>
        <w:t>***</w:t>
      </w:r>
    </w:p>
    <w:tbl>
      <w:tblPr>
        <w:tblStyle w:val="Mkatabulky"/>
        <w:tblpPr w:leftFromText="141" w:rightFromText="141" w:vertAnchor="text" w:tblpY="1"/>
        <w:tblOverlap w:val="never"/>
        <w:tblW w:w="0" w:type="auto"/>
        <w:tblBorders>
          <w:top w:val="single" w:sz="18" w:space="0" w:color="0000FF"/>
          <w:left w:val="single" w:sz="18" w:space="0" w:color="0000FF"/>
          <w:bottom w:val="single" w:sz="18" w:space="0" w:color="0000FF"/>
          <w:right w:val="single" w:sz="18" w:space="0" w:color="0000FF"/>
          <w:insideH w:val="none" w:sz="0" w:space="0" w:color="auto"/>
          <w:insideV w:val="none" w:sz="0" w:space="0" w:color="auto"/>
        </w:tblBorders>
        <w:tblLook w:val="04A0" w:firstRow="1" w:lastRow="0" w:firstColumn="1" w:lastColumn="0" w:noHBand="0" w:noVBand="1"/>
      </w:tblPr>
      <w:tblGrid>
        <w:gridCol w:w="9026"/>
      </w:tblGrid>
      <w:tr w:rsidR="00517C40" w:rsidRPr="00304F36" w14:paraId="0BCB1246" w14:textId="77777777" w:rsidTr="00D5550B">
        <w:tc>
          <w:tcPr>
            <w:tcW w:w="9062" w:type="dxa"/>
          </w:tcPr>
          <w:p w14:paraId="627D39DE" w14:textId="77777777" w:rsidR="00517C40" w:rsidRPr="00304F36" w:rsidRDefault="00517C40" w:rsidP="00304F36">
            <w:pPr>
              <w:pStyle w:val="Paragraf"/>
              <w:keepNext w:val="0"/>
              <w:keepLines w:val="0"/>
              <w:numPr>
                <w:ilvl w:val="0"/>
                <w:numId w:val="24"/>
              </w:numPr>
              <w:spacing w:before="120" w:after="120"/>
              <w:rPr>
                <w:szCs w:val="24"/>
              </w:rPr>
            </w:pPr>
            <w:r w:rsidRPr="00304F36">
              <w:rPr>
                <w:szCs w:val="24"/>
              </w:rPr>
              <w:t>§ 5</w:t>
            </w:r>
          </w:p>
          <w:p w14:paraId="7921E398" w14:textId="77777777" w:rsidR="00517C40" w:rsidRPr="00304F36" w:rsidRDefault="00517C40" w:rsidP="00304F36">
            <w:pPr>
              <w:pStyle w:val="Nadpisparagrafu"/>
              <w:keepNext w:val="0"/>
              <w:keepLines w:val="0"/>
              <w:spacing w:before="120" w:after="120"/>
              <w:rPr>
                <w:szCs w:val="24"/>
              </w:rPr>
            </w:pPr>
            <w:r w:rsidRPr="00304F36">
              <w:rPr>
                <w:szCs w:val="24"/>
              </w:rPr>
              <w:t>Základ daně</w:t>
            </w:r>
          </w:p>
          <w:p w14:paraId="24253847" w14:textId="77777777" w:rsidR="00517C40" w:rsidRPr="00304F36" w:rsidRDefault="00517C40" w:rsidP="00304F36">
            <w:pPr>
              <w:pStyle w:val="Textparagrafu"/>
              <w:spacing w:before="120" w:after="120"/>
              <w:rPr>
                <w:szCs w:val="24"/>
              </w:rPr>
            </w:pPr>
            <w:r w:rsidRPr="00304F36">
              <w:rPr>
                <w:szCs w:val="24"/>
              </w:rPr>
              <w:t>(1) Základem daně u pozemků orné půdy, chmelnic, vinic, zahrad, ovocných sadů a trvalých travních porostů je cena pozemku zjištěná násobením skutečné výměry pozemku v m</w:t>
            </w:r>
            <w:r w:rsidRPr="00304F36">
              <w:rPr>
                <w:szCs w:val="24"/>
                <w:vertAlign w:val="superscript"/>
              </w:rPr>
              <w:t>2</w:t>
            </w:r>
            <w:r w:rsidRPr="00304F36">
              <w:rPr>
                <w:szCs w:val="24"/>
              </w:rPr>
              <w:t xml:space="preserve"> průměrnou cenou pozemku stanovenou na 1 m</w:t>
            </w:r>
            <w:r w:rsidRPr="00304F36">
              <w:rPr>
                <w:szCs w:val="24"/>
                <w:vertAlign w:val="superscript"/>
              </w:rPr>
              <w:t>2</w:t>
            </w:r>
            <w:r w:rsidRPr="00304F36">
              <w:rPr>
                <w:szCs w:val="24"/>
              </w:rPr>
              <w:t xml:space="preserve"> ve vyhlášce vydané na základě zmocnění v § 17 tohoto zákona. </w:t>
            </w:r>
          </w:p>
          <w:p w14:paraId="42ECD196" w14:textId="4FB15AC7" w:rsidR="00517C40" w:rsidRPr="00304F36" w:rsidRDefault="00517C40" w:rsidP="00304F36">
            <w:pPr>
              <w:pStyle w:val="Textparagrafu"/>
              <w:spacing w:before="120" w:after="120"/>
              <w:rPr>
                <w:szCs w:val="24"/>
              </w:rPr>
            </w:pPr>
            <w:r w:rsidRPr="00304F36" w:rsidDel="006F695C">
              <w:rPr>
                <w:szCs w:val="24"/>
              </w:rPr>
              <w:t xml:space="preserve"> </w:t>
            </w:r>
            <w:r w:rsidRPr="00304F36">
              <w:rPr>
                <w:szCs w:val="24"/>
              </w:rPr>
              <w:t>(2) Základem daně u pozemků hospodářských lesů a rybníků s intenzivním a průmyslovým chovem ryb</w:t>
            </w:r>
            <w:r w:rsidRPr="00304F36" w:rsidDel="00DF1C87">
              <w:rPr>
                <w:szCs w:val="24"/>
              </w:rPr>
              <w:t xml:space="preserve"> </w:t>
            </w:r>
            <w:r w:rsidRPr="00304F36">
              <w:rPr>
                <w:szCs w:val="24"/>
              </w:rPr>
              <w:t xml:space="preserve">je </w:t>
            </w:r>
            <w:r w:rsidRPr="00304F36">
              <w:rPr>
                <w:strike/>
                <w:color w:val="0000FF"/>
                <w:szCs w:val="24"/>
              </w:rPr>
              <w:t>cena pozemku zjištěná podle platných cenových předpisů k 1. lednu zdaňovacího období nebo</w:t>
            </w:r>
            <w:r w:rsidRPr="00304F36">
              <w:rPr>
                <w:szCs w:val="24"/>
              </w:rPr>
              <w:t xml:space="preserve"> součin skutečné výměry pozemku v m</w:t>
            </w:r>
            <w:r w:rsidRPr="00304F36">
              <w:rPr>
                <w:szCs w:val="24"/>
                <w:vertAlign w:val="superscript"/>
              </w:rPr>
              <w:t>2</w:t>
            </w:r>
            <w:r w:rsidRPr="00304F36">
              <w:rPr>
                <w:szCs w:val="24"/>
              </w:rPr>
              <w:t xml:space="preserve"> </w:t>
            </w:r>
            <w:r w:rsidRPr="00304F36">
              <w:rPr>
                <w:b/>
                <w:color w:val="0000FF"/>
                <w:szCs w:val="24"/>
              </w:rPr>
              <w:t xml:space="preserve">zjištěné </w:t>
            </w:r>
            <w:r w:rsidR="00304F36" w:rsidRPr="00304F36">
              <w:rPr>
                <w:b/>
                <w:color w:val="0000FF"/>
                <w:szCs w:val="24"/>
              </w:rPr>
              <w:t>k</w:t>
            </w:r>
            <w:r w:rsidR="00304F36">
              <w:rPr>
                <w:b/>
                <w:color w:val="0000FF"/>
                <w:szCs w:val="24"/>
              </w:rPr>
              <w:t> </w:t>
            </w:r>
            <w:r w:rsidRPr="00304F36">
              <w:rPr>
                <w:b/>
                <w:color w:val="0000FF"/>
                <w:szCs w:val="24"/>
              </w:rPr>
              <w:t>1. lednu zdaňovacího období</w:t>
            </w:r>
            <w:r w:rsidRPr="00304F36">
              <w:rPr>
                <w:color w:val="0000FF"/>
                <w:szCs w:val="24"/>
              </w:rPr>
              <w:t xml:space="preserve"> </w:t>
            </w:r>
            <w:r w:rsidRPr="00304F36">
              <w:rPr>
                <w:szCs w:val="24"/>
              </w:rPr>
              <w:t xml:space="preserve">a částky 3,80 Kč. </w:t>
            </w:r>
          </w:p>
          <w:p w14:paraId="12314083" w14:textId="77777777" w:rsidR="00517C40" w:rsidRPr="00304F36" w:rsidRDefault="00517C40" w:rsidP="00304F36">
            <w:pPr>
              <w:pStyle w:val="Textparagrafu"/>
              <w:spacing w:before="120" w:after="120"/>
              <w:rPr>
                <w:szCs w:val="24"/>
              </w:rPr>
            </w:pPr>
            <w:r w:rsidRPr="00304F36">
              <w:rPr>
                <w:szCs w:val="24"/>
              </w:rPr>
              <w:t>(3) Základem daně u ostatních pozemků je skutečná výměra pozemku v m</w:t>
            </w:r>
            <w:r w:rsidRPr="00304F36">
              <w:rPr>
                <w:szCs w:val="24"/>
                <w:vertAlign w:val="superscript"/>
              </w:rPr>
              <w:t>2</w:t>
            </w:r>
            <w:r w:rsidRPr="00304F36">
              <w:rPr>
                <w:szCs w:val="24"/>
              </w:rPr>
              <w:t xml:space="preserve"> zjištěná k 1. lednu zdaňovacího období.</w:t>
            </w:r>
          </w:p>
          <w:p w14:paraId="26210CD1" w14:textId="77777777" w:rsidR="00517C40" w:rsidRPr="00304F36" w:rsidRDefault="00517C40" w:rsidP="00304F36">
            <w:pPr>
              <w:pStyle w:val="Paragraf"/>
              <w:keepNext w:val="0"/>
              <w:keepLines w:val="0"/>
              <w:numPr>
                <w:ilvl w:val="0"/>
                <w:numId w:val="24"/>
              </w:numPr>
              <w:spacing w:before="120" w:after="120"/>
              <w:rPr>
                <w:szCs w:val="24"/>
              </w:rPr>
            </w:pPr>
            <w:r w:rsidRPr="00304F36">
              <w:rPr>
                <w:szCs w:val="24"/>
              </w:rPr>
              <w:t>§ 6</w:t>
            </w:r>
          </w:p>
          <w:p w14:paraId="5CF57807" w14:textId="77777777" w:rsidR="00517C40" w:rsidRPr="00304F36" w:rsidRDefault="00517C40" w:rsidP="00304F36">
            <w:pPr>
              <w:pStyle w:val="Nadpisparagrafu"/>
              <w:keepNext w:val="0"/>
              <w:keepLines w:val="0"/>
              <w:spacing w:before="120" w:after="120"/>
              <w:rPr>
                <w:rStyle w:val="tituleknadpisu"/>
                <w:b/>
                <w:szCs w:val="24"/>
              </w:rPr>
            </w:pPr>
            <w:r w:rsidRPr="00304F36">
              <w:rPr>
                <w:rStyle w:val="tituleknadpisu"/>
                <w:b/>
                <w:szCs w:val="24"/>
              </w:rPr>
              <w:t>Sazba daně</w:t>
            </w:r>
          </w:p>
          <w:p w14:paraId="500A9708" w14:textId="77777777" w:rsidR="00517C40" w:rsidRPr="00304F36" w:rsidRDefault="00517C40" w:rsidP="00304F36">
            <w:pPr>
              <w:pStyle w:val="PZTextodstavce"/>
              <w:rPr>
                <w:b/>
                <w:szCs w:val="24"/>
              </w:rPr>
            </w:pPr>
            <w:r w:rsidRPr="00304F36">
              <w:rPr>
                <w:szCs w:val="24"/>
              </w:rPr>
              <w:lastRenderedPageBreak/>
              <w:t>(1) Sazba daně činí u pozemků</w:t>
            </w:r>
          </w:p>
          <w:p w14:paraId="4150FCBA" w14:textId="77777777" w:rsidR="00517C40" w:rsidRPr="00304F36" w:rsidRDefault="00517C40" w:rsidP="00304F36">
            <w:pPr>
              <w:pStyle w:val="PZTextpsmene"/>
              <w:tabs>
                <w:tab w:val="right" w:pos="9072"/>
              </w:tabs>
              <w:ind w:left="284" w:hanging="284"/>
              <w:rPr>
                <w:szCs w:val="24"/>
              </w:rPr>
            </w:pPr>
            <w:r w:rsidRPr="00304F36">
              <w:rPr>
                <w:szCs w:val="24"/>
              </w:rPr>
              <w:t>a)</w:t>
            </w:r>
            <w:r w:rsidRPr="00304F36">
              <w:rPr>
                <w:szCs w:val="24"/>
              </w:rPr>
              <w:tab/>
              <w:t>orné půdy, chmelnic, vinic, zahrad nebo ovocných sadů</w:t>
            </w:r>
            <w:r w:rsidRPr="00304F36">
              <w:rPr>
                <w:szCs w:val="24"/>
              </w:rPr>
              <w:tab/>
              <w:t>0,75 %,</w:t>
            </w:r>
          </w:p>
          <w:p w14:paraId="5AFC37D9" w14:textId="77777777" w:rsidR="00517C40" w:rsidRPr="00304F36" w:rsidRDefault="00517C40" w:rsidP="00304F36">
            <w:pPr>
              <w:pStyle w:val="PZTextpsmene"/>
              <w:tabs>
                <w:tab w:val="right" w:pos="9072"/>
              </w:tabs>
              <w:ind w:left="284" w:hanging="284"/>
              <w:rPr>
                <w:b/>
                <w:color w:val="0000FF"/>
                <w:szCs w:val="24"/>
              </w:rPr>
            </w:pPr>
            <w:r w:rsidRPr="00304F36">
              <w:rPr>
                <w:szCs w:val="24"/>
              </w:rPr>
              <w:t xml:space="preserve">b)    </w:t>
            </w:r>
            <w:r w:rsidRPr="00304F36">
              <w:rPr>
                <w:szCs w:val="24"/>
              </w:rPr>
              <w:tab/>
              <w:t>trvalých travních porostů, hospodářských lesů a rybníků s intenzivním a průmyslovým chovem ryb</w:t>
            </w:r>
            <w:r w:rsidRPr="00304F36">
              <w:rPr>
                <w:szCs w:val="24"/>
              </w:rPr>
              <w:tab/>
              <w:t>0,25 %.</w:t>
            </w:r>
          </w:p>
          <w:p w14:paraId="18F7563A" w14:textId="77777777" w:rsidR="00517C40" w:rsidRPr="00304F36" w:rsidRDefault="00517C40" w:rsidP="00304F36">
            <w:pPr>
              <w:pStyle w:val="Textparagrafu"/>
              <w:spacing w:before="120" w:after="120"/>
              <w:rPr>
                <w:szCs w:val="24"/>
              </w:rPr>
            </w:pPr>
            <w:r w:rsidRPr="00304F36">
              <w:rPr>
                <w:szCs w:val="24"/>
              </w:rPr>
              <w:t>(2) Sazba daně u ostatních pozemků činí za každý 1 m</w:t>
            </w:r>
            <w:r w:rsidRPr="00304F36">
              <w:rPr>
                <w:szCs w:val="24"/>
                <w:vertAlign w:val="superscript"/>
              </w:rPr>
              <w:t>2</w:t>
            </w:r>
            <w:r w:rsidRPr="00304F36">
              <w:rPr>
                <w:szCs w:val="24"/>
              </w:rPr>
              <w:t xml:space="preserve"> u</w:t>
            </w:r>
          </w:p>
          <w:p w14:paraId="63B3B31A" w14:textId="77777777" w:rsidR="00517C40" w:rsidRPr="00304F36" w:rsidRDefault="00517C40" w:rsidP="00304F36">
            <w:pPr>
              <w:pStyle w:val="PZTextpsmene"/>
              <w:ind w:left="284" w:hanging="284"/>
              <w:rPr>
                <w:szCs w:val="24"/>
              </w:rPr>
            </w:pPr>
            <w:r w:rsidRPr="00304F36">
              <w:rPr>
                <w:szCs w:val="24"/>
              </w:rPr>
              <w:t>a)</w:t>
            </w:r>
            <w:r w:rsidRPr="00304F36">
              <w:rPr>
                <w:szCs w:val="24"/>
              </w:rPr>
              <w:tab/>
              <w:t>zpevněných ploch pozemků užívaných k podnikání nebo v souvislosti s ním sloužících pro</w:t>
            </w:r>
          </w:p>
          <w:p w14:paraId="7FEAE9F2" w14:textId="77777777" w:rsidR="00517C40" w:rsidRPr="00304F36" w:rsidRDefault="00517C40" w:rsidP="00304F36">
            <w:pPr>
              <w:pStyle w:val="PZTextbodu"/>
              <w:tabs>
                <w:tab w:val="right" w:pos="9072"/>
              </w:tabs>
              <w:rPr>
                <w:szCs w:val="24"/>
              </w:rPr>
            </w:pPr>
            <w:r w:rsidRPr="00304F36">
              <w:rPr>
                <w:szCs w:val="24"/>
              </w:rPr>
              <w:t>1.</w:t>
            </w:r>
            <w:r w:rsidRPr="00304F36">
              <w:rPr>
                <w:szCs w:val="24"/>
              </w:rPr>
              <w:tab/>
              <w:t>zemědělskou prvovýrobu, lesní a vodní hospodářství</w:t>
            </w:r>
            <w:r w:rsidRPr="00304F36">
              <w:rPr>
                <w:szCs w:val="24"/>
              </w:rPr>
              <w:tab/>
              <w:t>1,00 Kč,</w:t>
            </w:r>
          </w:p>
          <w:p w14:paraId="721DF2A1" w14:textId="77777777" w:rsidR="00517C40" w:rsidRPr="00304F36" w:rsidRDefault="00517C40" w:rsidP="00304F36">
            <w:pPr>
              <w:pStyle w:val="PZTextbodu"/>
              <w:tabs>
                <w:tab w:val="right" w:pos="9072"/>
              </w:tabs>
              <w:rPr>
                <w:szCs w:val="24"/>
              </w:rPr>
            </w:pPr>
            <w:r w:rsidRPr="00304F36">
              <w:rPr>
                <w:szCs w:val="24"/>
              </w:rPr>
              <w:t>2.</w:t>
            </w:r>
            <w:r w:rsidRPr="00304F36">
              <w:rPr>
                <w:szCs w:val="24"/>
              </w:rPr>
              <w:tab/>
              <w:t>průmysl, stavebnictví, dopravu, energetiku, ostatní zemědělskou výrobu a ostatní druhy podnikání</w:t>
            </w:r>
            <w:r w:rsidRPr="00304F36">
              <w:rPr>
                <w:szCs w:val="24"/>
              </w:rPr>
              <w:tab/>
              <w:t>5,00 Kč,</w:t>
            </w:r>
          </w:p>
          <w:p w14:paraId="01F2054D" w14:textId="77777777" w:rsidR="00517C40" w:rsidRPr="00304F36" w:rsidRDefault="00517C40" w:rsidP="00304F36">
            <w:pPr>
              <w:pStyle w:val="PZTextpsmene"/>
              <w:tabs>
                <w:tab w:val="right" w:pos="9072"/>
              </w:tabs>
              <w:ind w:left="284" w:hanging="284"/>
              <w:rPr>
                <w:szCs w:val="24"/>
              </w:rPr>
            </w:pPr>
            <w:r w:rsidRPr="00304F36">
              <w:rPr>
                <w:szCs w:val="24"/>
              </w:rPr>
              <w:t>b)</w:t>
            </w:r>
            <w:r w:rsidRPr="00304F36">
              <w:rPr>
                <w:szCs w:val="24"/>
              </w:rPr>
              <w:tab/>
              <w:t>stavebních pozemků</w:t>
            </w:r>
            <w:r w:rsidRPr="00304F36">
              <w:rPr>
                <w:szCs w:val="24"/>
              </w:rPr>
              <w:tab/>
              <w:t>2,00 Kč,</w:t>
            </w:r>
          </w:p>
          <w:p w14:paraId="3CC2035C" w14:textId="77777777" w:rsidR="00517C40" w:rsidRPr="00304F36" w:rsidRDefault="00517C40" w:rsidP="00304F36">
            <w:pPr>
              <w:pStyle w:val="PZTextpsmene"/>
              <w:tabs>
                <w:tab w:val="right" w:pos="9072"/>
              </w:tabs>
              <w:ind w:left="284" w:hanging="284"/>
              <w:rPr>
                <w:szCs w:val="24"/>
              </w:rPr>
            </w:pPr>
            <w:r w:rsidRPr="00304F36">
              <w:rPr>
                <w:szCs w:val="24"/>
              </w:rPr>
              <w:t>c)</w:t>
            </w:r>
            <w:r w:rsidRPr="00304F36">
              <w:rPr>
                <w:szCs w:val="24"/>
              </w:rPr>
              <w:tab/>
              <w:t>ostatních ploch</w:t>
            </w:r>
            <w:r w:rsidRPr="00304F36">
              <w:rPr>
                <w:szCs w:val="24"/>
              </w:rPr>
              <w:tab/>
              <w:t>0,20 Kč,</w:t>
            </w:r>
          </w:p>
          <w:p w14:paraId="7A07B697" w14:textId="77777777" w:rsidR="00517C40" w:rsidRPr="00304F36" w:rsidRDefault="00517C40" w:rsidP="00304F36">
            <w:pPr>
              <w:pStyle w:val="PZTextpsmene"/>
              <w:tabs>
                <w:tab w:val="right" w:pos="9072"/>
              </w:tabs>
              <w:ind w:left="284" w:hanging="284"/>
              <w:rPr>
                <w:szCs w:val="24"/>
              </w:rPr>
            </w:pPr>
            <w:r w:rsidRPr="00304F36">
              <w:rPr>
                <w:szCs w:val="24"/>
              </w:rPr>
              <w:t>d)</w:t>
            </w:r>
            <w:r w:rsidRPr="00304F36">
              <w:rPr>
                <w:szCs w:val="24"/>
              </w:rPr>
              <w:tab/>
              <w:t>zastavěných ploch a nádvoří</w:t>
            </w:r>
            <w:r w:rsidRPr="00304F36">
              <w:rPr>
                <w:szCs w:val="24"/>
              </w:rPr>
              <w:tab/>
              <w:t>0,20 Kč..</w:t>
            </w:r>
          </w:p>
          <w:p w14:paraId="14F4AB5B" w14:textId="77777777" w:rsidR="00517C40" w:rsidRPr="00304F36" w:rsidRDefault="00517C40" w:rsidP="00304F36">
            <w:pPr>
              <w:pStyle w:val="PZTextodstavce"/>
              <w:rPr>
                <w:szCs w:val="24"/>
              </w:rPr>
            </w:pPr>
            <w:r w:rsidRPr="00304F36">
              <w:rPr>
                <w:szCs w:val="24"/>
              </w:rPr>
              <w:t>(3) Stavebním pozemkem se pro účely tohoto zákona rozumí zdanitelnou stavbou nezastavěný pozemek určený podle pravomocného povolení stavby podle stavebního zákona k zastavění zdanitelnou stavbou, a to v rozsahu výměry pozemku v m</w:t>
            </w:r>
            <w:r w:rsidRPr="00304F36">
              <w:rPr>
                <w:szCs w:val="24"/>
                <w:vertAlign w:val="superscript"/>
              </w:rPr>
              <w:t>2</w:t>
            </w:r>
            <w:r w:rsidRPr="00304F36">
              <w:rPr>
                <w:szCs w:val="24"/>
              </w:rPr>
              <w:t xml:space="preserve"> odpovídající zastavěné ploše nadzemní části zdanitelné stavby. Stavebním pozemkem není pozemek určený k zastavění zdanitelnou stavbou, která bude osvobozena podle § 9 odst. 1 písm. nebo j). Pozemek přestane být stavebním pozemkem, pokud se zdanitelná stavba nebo všechny jednotky v ní stanou předmětem daně ze staveb a jednotek, nebo pokud toto povolení stavby pozbude platnosti.</w:t>
            </w:r>
          </w:p>
          <w:p w14:paraId="07E6D969" w14:textId="77777777" w:rsidR="00517C40" w:rsidRPr="00304F36" w:rsidRDefault="00517C40" w:rsidP="00304F36">
            <w:pPr>
              <w:pStyle w:val="PZTextodstavce"/>
              <w:rPr>
                <w:szCs w:val="24"/>
              </w:rPr>
            </w:pPr>
            <w:r w:rsidRPr="00304F36">
              <w:rPr>
                <w:szCs w:val="24"/>
              </w:rPr>
              <w:t>(4) Základní sazba daně podle odstavce 2 písm. b) se násobí koeficientem</w:t>
            </w:r>
          </w:p>
          <w:p w14:paraId="3E2F4991" w14:textId="77777777" w:rsidR="00517C40" w:rsidRPr="00304F36" w:rsidRDefault="00517C40" w:rsidP="00304F36">
            <w:pPr>
              <w:pStyle w:val="PZTextpsmene"/>
              <w:rPr>
                <w:szCs w:val="24"/>
              </w:rPr>
            </w:pPr>
            <w:r w:rsidRPr="00304F36">
              <w:rPr>
                <w:szCs w:val="24"/>
              </w:rPr>
              <w:t>a)</w:t>
            </w:r>
            <w:r w:rsidRPr="00304F36">
              <w:rPr>
                <w:szCs w:val="24"/>
              </w:rPr>
              <w:tab/>
              <w:t>1,0 v obcích do 1 000 obyvatel</w:t>
            </w:r>
          </w:p>
          <w:p w14:paraId="372610E6" w14:textId="77777777" w:rsidR="00517C40" w:rsidRPr="00304F36" w:rsidRDefault="00517C40" w:rsidP="00304F36">
            <w:pPr>
              <w:pStyle w:val="PZTextpsmene"/>
              <w:ind w:firstLine="0"/>
              <w:rPr>
                <w:szCs w:val="24"/>
              </w:rPr>
            </w:pPr>
            <w:r w:rsidRPr="00304F36">
              <w:rPr>
                <w:szCs w:val="24"/>
              </w:rPr>
              <w:t>1,4 v obcích nad 1 000 obyvatel do 6 000 obyvatel</w:t>
            </w:r>
          </w:p>
          <w:p w14:paraId="4A631D7F" w14:textId="77777777" w:rsidR="00517C40" w:rsidRPr="00304F36" w:rsidRDefault="00517C40" w:rsidP="00304F36">
            <w:pPr>
              <w:pStyle w:val="PZTextpsmene"/>
              <w:ind w:firstLine="0"/>
              <w:rPr>
                <w:szCs w:val="24"/>
              </w:rPr>
            </w:pPr>
            <w:r w:rsidRPr="00304F36">
              <w:rPr>
                <w:szCs w:val="24"/>
              </w:rPr>
              <w:t>1,6 v obcích nad 6 000 obyvatel do 10 000 obyvatel</w:t>
            </w:r>
          </w:p>
          <w:p w14:paraId="576F7816" w14:textId="77777777" w:rsidR="00517C40" w:rsidRPr="00304F36" w:rsidRDefault="00517C40" w:rsidP="00304F36">
            <w:pPr>
              <w:pStyle w:val="PZTextpsmene"/>
              <w:ind w:firstLine="0"/>
              <w:rPr>
                <w:szCs w:val="24"/>
              </w:rPr>
            </w:pPr>
            <w:r w:rsidRPr="00304F36">
              <w:rPr>
                <w:szCs w:val="24"/>
              </w:rPr>
              <w:t>2,0 v obcích nad 10 000 obyvatel do 25 000 obyvatel</w:t>
            </w:r>
          </w:p>
          <w:p w14:paraId="6A5ED3DC" w14:textId="77777777" w:rsidR="00517C40" w:rsidRPr="00304F36" w:rsidRDefault="00517C40" w:rsidP="00304F36">
            <w:pPr>
              <w:pStyle w:val="PZTextpsmene"/>
              <w:ind w:firstLine="0"/>
              <w:rPr>
                <w:szCs w:val="24"/>
              </w:rPr>
            </w:pPr>
            <w:r w:rsidRPr="00304F36">
              <w:rPr>
                <w:szCs w:val="24"/>
              </w:rPr>
              <w:t>2,5 v obcích nad 25 000 obyvatel do 50 000 obyvatel</w:t>
            </w:r>
          </w:p>
          <w:p w14:paraId="52F28007" w14:textId="77777777" w:rsidR="00517C40" w:rsidRPr="00304F36" w:rsidRDefault="00517C40" w:rsidP="00304F36">
            <w:pPr>
              <w:pStyle w:val="PZTextpsmene"/>
              <w:ind w:firstLine="0"/>
              <w:rPr>
                <w:szCs w:val="24"/>
              </w:rPr>
            </w:pPr>
            <w:r w:rsidRPr="00304F36">
              <w:rPr>
                <w:szCs w:val="24"/>
              </w:rPr>
              <w:t>3,5 v obcích nad 50 000 obyvatel, ve statutárních městech a ve Františkových Lázních, Luhačovicích, Mariánských Lázních a Poděbradech</w:t>
            </w:r>
          </w:p>
          <w:p w14:paraId="3C2675F8" w14:textId="77777777" w:rsidR="00517C40" w:rsidRPr="00304F36" w:rsidRDefault="00517C40" w:rsidP="00304F36">
            <w:pPr>
              <w:pStyle w:val="PZTextpsmene"/>
              <w:ind w:firstLine="0"/>
              <w:rPr>
                <w:szCs w:val="24"/>
              </w:rPr>
            </w:pPr>
            <w:r w:rsidRPr="00304F36">
              <w:rPr>
                <w:szCs w:val="24"/>
              </w:rPr>
              <w:t>4,5 v Praze;</w:t>
            </w:r>
          </w:p>
          <w:p w14:paraId="2A887460" w14:textId="77777777" w:rsidR="00517C40" w:rsidRPr="00304F36" w:rsidRDefault="00517C40" w:rsidP="00304F36">
            <w:pPr>
              <w:pStyle w:val="PZTextpsmene"/>
              <w:spacing w:before="120" w:after="120"/>
              <w:ind w:firstLine="0"/>
              <w:rPr>
                <w:szCs w:val="24"/>
              </w:rPr>
            </w:pPr>
            <w:r w:rsidRPr="00304F36">
              <w:rPr>
                <w:szCs w:val="24"/>
              </w:rPr>
              <w:t xml:space="preserve">pro přiřazení koeficientu k jednotlivým obcím je rozhodný počet obyvatel obce podle posledního sčítání lidu; </w:t>
            </w:r>
          </w:p>
          <w:p w14:paraId="4FE55314" w14:textId="77777777" w:rsidR="00517C40" w:rsidRPr="00304F36" w:rsidRDefault="00517C40" w:rsidP="00304F36">
            <w:pPr>
              <w:pStyle w:val="PZTextpsmene"/>
              <w:rPr>
                <w:szCs w:val="24"/>
              </w:rPr>
            </w:pPr>
            <w:r w:rsidRPr="00304F36">
              <w:rPr>
                <w:szCs w:val="24"/>
              </w:rPr>
              <w:t>b)</w:t>
            </w:r>
            <w:r w:rsidRPr="00304F36">
              <w:rPr>
                <w:szCs w:val="24"/>
              </w:rPr>
              <w:tab/>
              <w:t xml:space="preserve">pro jednotlivé části obce může obec obecně závaznou vyhláškou koeficient, který je pro ni stanoven v ustanovení písmene a), zvýšit o jednu kategorii </w:t>
            </w:r>
            <w:r w:rsidRPr="00304F36">
              <w:rPr>
                <w:strike/>
                <w:color w:val="0000FF"/>
                <w:szCs w:val="24"/>
              </w:rPr>
              <w:t>nebo snížit o jednu až tři kategorie</w:t>
            </w:r>
            <w:r w:rsidRPr="00304F36">
              <w:rPr>
                <w:szCs w:val="24"/>
              </w:rPr>
              <w:t xml:space="preserve"> podle členění koeficientů v ustanovení písmene a); koeficient 4,5 lze zvýšit na koeficient 5,0.</w:t>
            </w:r>
            <w:r w:rsidRPr="00304F36" w:rsidDel="000806C0">
              <w:rPr>
                <w:b/>
                <w:color w:val="0000FF"/>
                <w:szCs w:val="24"/>
              </w:rPr>
              <w:t xml:space="preserve"> </w:t>
            </w:r>
          </w:p>
          <w:p w14:paraId="2BB0F5B1" w14:textId="77777777" w:rsidR="00517C40" w:rsidRPr="00304F36" w:rsidRDefault="00517C40" w:rsidP="00304F36">
            <w:pPr>
              <w:pStyle w:val="PZTextodstavce"/>
              <w:rPr>
                <w:b/>
                <w:szCs w:val="24"/>
              </w:rPr>
            </w:pPr>
            <w:r w:rsidRPr="00304F36">
              <w:rPr>
                <w:szCs w:val="24"/>
              </w:rPr>
              <w:t>(5) Zpevněnou plochou pozemku se v tomto zákoně rozumí pozemek nebo jeho část v m</w:t>
            </w:r>
            <w:r w:rsidRPr="00304F36">
              <w:rPr>
                <w:szCs w:val="24"/>
                <w:vertAlign w:val="superscript"/>
              </w:rPr>
              <w:t>2</w:t>
            </w:r>
            <w:r w:rsidRPr="00304F36">
              <w:rPr>
                <w:szCs w:val="24"/>
              </w:rPr>
              <w:t xml:space="preserve"> evidovaný v katastru nemovitostí s druhem pozemku ostatní plocha nebo zastavěná plocha a nádvoří, jehož</w:t>
            </w:r>
            <w:r w:rsidRPr="00304F36">
              <w:rPr>
                <w:b/>
                <w:szCs w:val="24"/>
              </w:rPr>
              <w:t xml:space="preserve"> </w:t>
            </w:r>
            <w:r w:rsidRPr="00304F36">
              <w:rPr>
                <w:szCs w:val="24"/>
              </w:rPr>
              <w:t>povrch je zpevněn stavbou podle stavebního zákona bez svislé nosné konstrukce, včetně plochy vlečky, bazénem nebo nádrží, pokud nejsou zdanitelnou stavbou.</w:t>
            </w:r>
          </w:p>
          <w:p w14:paraId="3ECE4F75" w14:textId="77777777" w:rsidR="00517C40" w:rsidRPr="00304F36" w:rsidRDefault="00517C40" w:rsidP="00304F36">
            <w:pPr>
              <w:pStyle w:val="PZTextodstavce"/>
              <w:rPr>
                <w:szCs w:val="24"/>
              </w:rPr>
            </w:pPr>
            <w:r w:rsidRPr="00304F36">
              <w:rPr>
                <w:szCs w:val="24"/>
              </w:rPr>
              <w:t>(6) Slouží-li zpevněná plocha pozemku různým druhům podnikání a nelze-li vymezit rozsahy výměry zpevněné plochy pozemku sloužící jednotlivým druhům podnikání, použije se sazba daně uvedená v odstavci 2 písm. a) bodě 2.</w:t>
            </w:r>
          </w:p>
        </w:tc>
      </w:tr>
    </w:tbl>
    <w:p w14:paraId="0888C7F2" w14:textId="77777777" w:rsidR="00517C40" w:rsidRPr="00304F36" w:rsidRDefault="00517C40" w:rsidP="00304F36">
      <w:pPr>
        <w:pStyle w:val="ST"/>
        <w:keepNext w:val="0"/>
        <w:keepLines w:val="0"/>
        <w:rPr>
          <w:strike/>
          <w:szCs w:val="24"/>
        </w:rPr>
      </w:pPr>
      <w:r w:rsidRPr="00304F36">
        <w:rPr>
          <w:strike/>
          <w:szCs w:val="24"/>
        </w:rPr>
        <w:lastRenderedPageBreak/>
        <w:t>ČÁST DRUHÁ</w:t>
      </w:r>
    </w:p>
    <w:p w14:paraId="026B5174" w14:textId="77777777" w:rsidR="00517C40" w:rsidRPr="0069775F" w:rsidRDefault="00517C40" w:rsidP="00304F36">
      <w:pPr>
        <w:pStyle w:val="ST"/>
        <w:keepNext w:val="0"/>
        <w:keepLines w:val="0"/>
        <w:rPr>
          <w:b/>
          <w:szCs w:val="24"/>
        </w:rPr>
      </w:pPr>
      <w:r w:rsidRPr="0069775F">
        <w:rPr>
          <w:b/>
          <w:szCs w:val="24"/>
        </w:rPr>
        <w:lastRenderedPageBreak/>
        <w:t>ČÁST třetí</w:t>
      </w:r>
    </w:p>
    <w:p w14:paraId="6A208E01" w14:textId="77777777" w:rsidR="00517C40" w:rsidRPr="00304F36" w:rsidRDefault="00517C40" w:rsidP="00304F36">
      <w:pPr>
        <w:pStyle w:val="NADPISSTI"/>
        <w:keepNext w:val="0"/>
        <w:keepLines w:val="0"/>
        <w:rPr>
          <w:szCs w:val="24"/>
        </w:rPr>
      </w:pPr>
      <w:r w:rsidRPr="00304F36">
        <w:rPr>
          <w:szCs w:val="24"/>
        </w:rPr>
        <w:t>DAŇ ZE STAVEB A JEDNOTEK</w:t>
      </w:r>
    </w:p>
    <w:p w14:paraId="7DF4A569" w14:textId="77777777" w:rsidR="00517C40" w:rsidRPr="00304F36" w:rsidRDefault="00517C40" w:rsidP="00304F36">
      <w:pPr>
        <w:spacing w:before="240" w:after="240"/>
        <w:jc w:val="center"/>
        <w:rPr>
          <w:szCs w:val="24"/>
        </w:rPr>
      </w:pPr>
      <w:r w:rsidRPr="00304F36">
        <w:rPr>
          <w:szCs w:val="24"/>
        </w:rPr>
        <w:t>***</w:t>
      </w:r>
    </w:p>
    <w:tbl>
      <w:tblPr>
        <w:tblStyle w:val="Mkatabulky"/>
        <w:tblpPr w:leftFromText="141" w:rightFromText="141" w:vertAnchor="text" w:tblpY="1"/>
        <w:tblOverlap w:val="never"/>
        <w:tblW w:w="0" w:type="auto"/>
        <w:tblBorders>
          <w:top w:val="single" w:sz="18" w:space="0" w:color="0000FF"/>
          <w:left w:val="single" w:sz="18" w:space="0" w:color="0000FF"/>
          <w:bottom w:val="single" w:sz="18" w:space="0" w:color="0000FF"/>
          <w:right w:val="single" w:sz="18" w:space="0" w:color="0000FF"/>
          <w:insideH w:val="none" w:sz="0" w:space="0" w:color="auto"/>
          <w:insideV w:val="none" w:sz="0" w:space="0" w:color="auto"/>
        </w:tblBorders>
        <w:tblLook w:val="04A0" w:firstRow="1" w:lastRow="0" w:firstColumn="1" w:lastColumn="0" w:noHBand="0" w:noVBand="1"/>
      </w:tblPr>
      <w:tblGrid>
        <w:gridCol w:w="9026"/>
      </w:tblGrid>
      <w:tr w:rsidR="00517C40" w:rsidRPr="00304F36" w14:paraId="5D22E235" w14:textId="77777777" w:rsidTr="00D5550B">
        <w:tc>
          <w:tcPr>
            <w:tcW w:w="9026" w:type="dxa"/>
          </w:tcPr>
          <w:p w14:paraId="2D7AB750" w14:textId="77777777" w:rsidR="00517C40" w:rsidRPr="00304F36" w:rsidRDefault="00517C40" w:rsidP="00304F36">
            <w:pPr>
              <w:pStyle w:val="Paragraf"/>
              <w:keepNext w:val="0"/>
              <w:keepLines w:val="0"/>
              <w:numPr>
                <w:ilvl w:val="0"/>
                <w:numId w:val="24"/>
              </w:numPr>
              <w:spacing w:before="120" w:after="120"/>
              <w:rPr>
                <w:szCs w:val="24"/>
              </w:rPr>
            </w:pPr>
            <w:r w:rsidRPr="00304F36">
              <w:rPr>
                <w:szCs w:val="24"/>
              </w:rPr>
              <w:t>§ 11</w:t>
            </w:r>
          </w:p>
          <w:p w14:paraId="57D74FCD" w14:textId="77777777" w:rsidR="00517C40" w:rsidRPr="00304F36" w:rsidRDefault="00517C40" w:rsidP="00304F36">
            <w:pPr>
              <w:pStyle w:val="Nadpisparagrafu"/>
              <w:keepNext w:val="0"/>
              <w:keepLines w:val="0"/>
              <w:spacing w:before="120" w:after="120"/>
              <w:rPr>
                <w:rStyle w:val="tituleknadpisu"/>
                <w:b/>
                <w:szCs w:val="24"/>
              </w:rPr>
            </w:pPr>
            <w:r w:rsidRPr="00304F36">
              <w:rPr>
                <w:rStyle w:val="tituleknadpisu"/>
                <w:b/>
                <w:szCs w:val="24"/>
              </w:rPr>
              <w:t>Sazba daně</w:t>
            </w:r>
          </w:p>
          <w:p w14:paraId="7A1D6035" w14:textId="77777777" w:rsidR="00517C40" w:rsidRPr="00304F36" w:rsidRDefault="00517C40" w:rsidP="00304F36">
            <w:pPr>
              <w:pStyle w:val="Textparagrafu"/>
              <w:spacing w:before="120" w:after="120"/>
              <w:rPr>
                <w:szCs w:val="24"/>
              </w:rPr>
            </w:pPr>
            <w:r w:rsidRPr="00304F36">
              <w:rPr>
                <w:szCs w:val="24"/>
              </w:rPr>
              <w:t>(1) Základní sazba daně činí</w:t>
            </w:r>
          </w:p>
          <w:p w14:paraId="5400D14E" w14:textId="77777777" w:rsidR="00517C40" w:rsidRPr="00304F36" w:rsidRDefault="00517C40" w:rsidP="00304F36">
            <w:pPr>
              <w:pStyle w:val="PZTextpsmene"/>
              <w:ind w:left="284" w:hanging="284"/>
              <w:rPr>
                <w:szCs w:val="24"/>
              </w:rPr>
            </w:pPr>
            <w:r w:rsidRPr="00304F36">
              <w:rPr>
                <w:szCs w:val="24"/>
              </w:rPr>
              <w:t>a)</w:t>
            </w:r>
            <w:r w:rsidRPr="00304F36">
              <w:rPr>
                <w:szCs w:val="24"/>
              </w:rPr>
              <w:tab/>
              <w:t>u budovy obytného domu 2 Kč za 1 m</w:t>
            </w:r>
            <w:r w:rsidRPr="00304F36">
              <w:rPr>
                <w:szCs w:val="24"/>
                <w:vertAlign w:val="superscript"/>
              </w:rPr>
              <w:t>2</w:t>
            </w:r>
            <w:r w:rsidRPr="00304F36">
              <w:rPr>
                <w:szCs w:val="24"/>
              </w:rPr>
              <w:t xml:space="preserve"> zastavěné plochy; u ostatní budovy tvořící příslušenství k budově obytného domu z výměry přesahující 16 m</w:t>
            </w:r>
            <w:r w:rsidRPr="00304F36">
              <w:rPr>
                <w:szCs w:val="24"/>
                <w:vertAlign w:val="superscript"/>
              </w:rPr>
              <w:t>2</w:t>
            </w:r>
            <w:r w:rsidRPr="00304F36">
              <w:rPr>
                <w:szCs w:val="24"/>
              </w:rPr>
              <w:t xml:space="preserve"> zastavěné plochy 2 Kč za 1 m</w:t>
            </w:r>
            <w:r w:rsidRPr="00304F36">
              <w:rPr>
                <w:szCs w:val="24"/>
                <w:vertAlign w:val="superscript"/>
              </w:rPr>
              <w:t>2</w:t>
            </w:r>
            <w:r w:rsidRPr="00304F36">
              <w:rPr>
                <w:szCs w:val="24"/>
              </w:rPr>
              <w:t xml:space="preserve"> zastavěné plochy,</w:t>
            </w:r>
          </w:p>
          <w:p w14:paraId="3E6A8782" w14:textId="77777777" w:rsidR="00517C40" w:rsidRPr="00304F36" w:rsidRDefault="00517C40" w:rsidP="00304F36">
            <w:pPr>
              <w:pStyle w:val="PZTextpsmene"/>
              <w:ind w:left="284" w:hanging="284"/>
              <w:rPr>
                <w:szCs w:val="24"/>
              </w:rPr>
            </w:pPr>
            <w:r w:rsidRPr="00304F36">
              <w:rPr>
                <w:szCs w:val="24"/>
              </w:rPr>
              <w:t>b)</w:t>
            </w:r>
            <w:r w:rsidRPr="00304F36">
              <w:rPr>
                <w:szCs w:val="24"/>
              </w:rPr>
              <w:tab/>
              <w:t>u budovy pro rodinnou rekreaci a budovy rodinného domu užívané pro rodinnou rekreaci 6 Kč za 1 m</w:t>
            </w:r>
            <w:r w:rsidRPr="00304F36">
              <w:rPr>
                <w:szCs w:val="24"/>
                <w:vertAlign w:val="superscript"/>
              </w:rPr>
              <w:t>2</w:t>
            </w:r>
            <w:r w:rsidRPr="00304F36">
              <w:rPr>
                <w:szCs w:val="24"/>
              </w:rPr>
              <w:t xml:space="preserve"> zastavěné plochy a u budovy, která plní doplňkovou funkci k těmto budovám, s výjimkou garáže, 2 Kč za 1 m</w:t>
            </w:r>
            <w:r w:rsidRPr="00304F36">
              <w:rPr>
                <w:szCs w:val="24"/>
                <w:vertAlign w:val="superscript"/>
              </w:rPr>
              <w:t>2</w:t>
            </w:r>
            <w:r w:rsidRPr="00304F36">
              <w:rPr>
                <w:szCs w:val="24"/>
              </w:rPr>
              <w:t xml:space="preserve"> zastavěné plochy,</w:t>
            </w:r>
          </w:p>
          <w:p w14:paraId="17DD6ED4" w14:textId="77777777" w:rsidR="00517C40" w:rsidRPr="00304F36" w:rsidRDefault="00517C40" w:rsidP="00304F36">
            <w:pPr>
              <w:pStyle w:val="PZTextpsmene"/>
              <w:ind w:left="284" w:hanging="284"/>
              <w:rPr>
                <w:szCs w:val="24"/>
              </w:rPr>
            </w:pPr>
            <w:r w:rsidRPr="00304F36">
              <w:rPr>
                <w:szCs w:val="24"/>
              </w:rPr>
              <w:t>c)</w:t>
            </w:r>
            <w:r w:rsidRPr="00304F36">
              <w:rPr>
                <w:szCs w:val="24"/>
              </w:rPr>
              <w:tab/>
              <w:t>u garáže vystavěné odděleně od budov obytných domů a u zdanitelné jednotky, jejíž převažující část podlahové plochy je užívána jako garáž, 8 Kč za 1 m</w:t>
            </w:r>
            <w:r w:rsidRPr="00304F36">
              <w:rPr>
                <w:szCs w:val="24"/>
                <w:vertAlign w:val="superscript"/>
              </w:rPr>
              <w:t xml:space="preserve">2 </w:t>
            </w:r>
            <w:r w:rsidRPr="00304F36">
              <w:rPr>
                <w:szCs w:val="24"/>
              </w:rPr>
              <w:t>zastavěné plochy nebo upravené podlahové plochy,</w:t>
            </w:r>
          </w:p>
          <w:p w14:paraId="24F1845F" w14:textId="77777777" w:rsidR="00517C40" w:rsidRPr="00304F36" w:rsidRDefault="00517C40" w:rsidP="00304F36">
            <w:pPr>
              <w:pStyle w:val="PZTextpsmene"/>
              <w:ind w:left="284" w:hanging="284"/>
              <w:rPr>
                <w:szCs w:val="24"/>
              </w:rPr>
            </w:pPr>
            <w:r w:rsidRPr="00304F36">
              <w:rPr>
                <w:szCs w:val="24"/>
              </w:rPr>
              <w:t>d)</w:t>
            </w:r>
            <w:r w:rsidRPr="00304F36">
              <w:rPr>
                <w:szCs w:val="24"/>
              </w:rPr>
              <w:tab/>
              <w:t>u zdanitelné stavby a u zdanitelné jednotky, jejichž převažující část podlahové plochy nadzemní části zdanitelné stavby nebo, nemá-li podlahovou plochu, zastavěné plochy zdanitelné stavby nebo podlahové plochy zdanitelné jednotky je užívaná k</w:t>
            </w:r>
          </w:p>
          <w:p w14:paraId="607003AE" w14:textId="77777777" w:rsidR="00517C40" w:rsidRPr="00304F36" w:rsidRDefault="00517C40" w:rsidP="00304F36">
            <w:pPr>
              <w:pStyle w:val="PZTextbodu"/>
              <w:ind w:left="568" w:hanging="284"/>
              <w:rPr>
                <w:szCs w:val="24"/>
              </w:rPr>
            </w:pPr>
            <w:r w:rsidRPr="00304F36">
              <w:rPr>
                <w:szCs w:val="24"/>
              </w:rPr>
              <w:t>1.</w:t>
            </w:r>
            <w:r w:rsidRPr="00304F36">
              <w:rPr>
                <w:szCs w:val="24"/>
              </w:rPr>
              <w:tab/>
              <w:t>podnikání v zemědělské prvovýrobě, lesním nebo vodním hospodářství 2 Kč za 1 m</w:t>
            </w:r>
            <w:r w:rsidRPr="00304F36">
              <w:rPr>
                <w:szCs w:val="24"/>
                <w:vertAlign w:val="superscript"/>
              </w:rPr>
              <w:t>2</w:t>
            </w:r>
            <w:r w:rsidRPr="00304F36">
              <w:rPr>
                <w:szCs w:val="24"/>
              </w:rPr>
              <w:t xml:space="preserve"> zastavěné plochy nebo upravené podlahové plochy,</w:t>
            </w:r>
          </w:p>
          <w:p w14:paraId="444A1BE1" w14:textId="77777777" w:rsidR="00517C40" w:rsidRPr="00304F36" w:rsidRDefault="00517C40" w:rsidP="00304F36">
            <w:pPr>
              <w:pStyle w:val="PZTextbodu"/>
              <w:ind w:left="568" w:hanging="284"/>
              <w:rPr>
                <w:szCs w:val="24"/>
              </w:rPr>
            </w:pPr>
            <w:r w:rsidRPr="00304F36">
              <w:rPr>
                <w:szCs w:val="24"/>
              </w:rPr>
              <w:t>2.</w:t>
            </w:r>
            <w:r w:rsidRPr="00304F36">
              <w:rPr>
                <w:szCs w:val="24"/>
              </w:rPr>
              <w:tab/>
              <w:t>podnikání v průmyslu, stavebnictví, dopravě, energetice nebo ostatní zemědělské výrobě 10 Kč za 1 m</w:t>
            </w:r>
            <w:r w:rsidRPr="00304F36">
              <w:rPr>
                <w:szCs w:val="24"/>
                <w:vertAlign w:val="superscript"/>
              </w:rPr>
              <w:t>2</w:t>
            </w:r>
            <w:r w:rsidRPr="00304F36">
              <w:rPr>
                <w:szCs w:val="24"/>
              </w:rPr>
              <w:t xml:space="preserve"> zastavěné plochy nebo upravené podlahové plochy,</w:t>
            </w:r>
          </w:p>
          <w:p w14:paraId="6A1C4F44" w14:textId="77777777" w:rsidR="00517C40" w:rsidRPr="00304F36" w:rsidRDefault="00517C40" w:rsidP="00304F36">
            <w:pPr>
              <w:pStyle w:val="PZTextbodu"/>
              <w:ind w:left="568" w:hanging="284"/>
              <w:rPr>
                <w:szCs w:val="24"/>
              </w:rPr>
            </w:pPr>
            <w:r w:rsidRPr="00304F36">
              <w:rPr>
                <w:szCs w:val="24"/>
              </w:rPr>
              <w:t>3.</w:t>
            </w:r>
            <w:r w:rsidRPr="00304F36">
              <w:rPr>
                <w:szCs w:val="24"/>
              </w:rPr>
              <w:tab/>
              <w:t>ostatním druhům podnikání 10 Kč za 1 m</w:t>
            </w:r>
            <w:r w:rsidRPr="00304F36">
              <w:rPr>
                <w:szCs w:val="24"/>
                <w:vertAlign w:val="superscript"/>
              </w:rPr>
              <w:t>2</w:t>
            </w:r>
            <w:r w:rsidRPr="00304F36">
              <w:rPr>
                <w:szCs w:val="24"/>
              </w:rPr>
              <w:t xml:space="preserve"> zastavěné plochy nebo upravené podlahové plochy,</w:t>
            </w:r>
          </w:p>
          <w:p w14:paraId="5B19DD4F" w14:textId="77777777" w:rsidR="00517C40" w:rsidRPr="00304F36" w:rsidRDefault="00517C40" w:rsidP="00304F36">
            <w:pPr>
              <w:pStyle w:val="PZTextpsmene"/>
              <w:ind w:left="284" w:hanging="284"/>
              <w:rPr>
                <w:szCs w:val="24"/>
              </w:rPr>
            </w:pPr>
            <w:r w:rsidRPr="00304F36">
              <w:rPr>
                <w:szCs w:val="24"/>
              </w:rPr>
              <w:t>e)</w:t>
            </w:r>
            <w:r w:rsidRPr="00304F36">
              <w:rPr>
                <w:szCs w:val="24"/>
              </w:rPr>
              <w:tab/>
              <w:t>u ostatní zdanitelné stavby 6 Kč za 1 m</w:t>
            </w:r>
            <w:r w:rsidRPr="00304F36">
              <w:rPr>
                <w:szCs w:val="24"/>
                <w:vertAlign w:val="superscript"/>
              </w:rPr>
              <w:t>2</w:t>
            </w:r>
            <w:r w:rsidRPr="00304F36">
              <w:rPr>
                <w:szCs w:val="24"/>
              </w:rPr>
              <w:t xml:space="preserve"> zastavěné plochy,</w:t>
            </w:r>
          </w:p>
          <w:p w14:paraId="0A4C1856" w14:textId="77777777" w:rsidR="00517C40" w:rsidRPr="00304F36" w:rsidRDefault="00517C40" w:rsidP="00304F36">
            <w:pPr>
              <w:pStyle w:val="PZTextpsmene"/>
              <w:ind w:left="284" w:hanging="284"/>
              <w:rPr>
                <w:szCs w:val="24"/>
              </w:rPr>
            </w:pPr>
            <w:r w:rsidRPr="00304F36">
              <w:rPr>
                <w:szCs w:val="24"/>
              </w:rPr>
              <w:t>f)</w:t>
            </w:r>
            <w:r w:rsidRPr="00304F36">
              <w:rPr>
                <w:szCs w:val="24"/>
              </w:rPr>
              <w:tab/>
              <w:t>u ostatní zdanitelné jednotky 2 Kč za 1 m</w:t>
            </w:r>
            <w:r w:rsidRPr="00304F36">
              <w:rPr>
                <w:szCs w:val="24"/>
                <w:vertAlign w:val="superscript"/>
              </w:rPr>
              <w:t>2</w:t>
            </w:r>
            <w:r w:rsidRPr="00304F36">
              <w:rPr>
                <w:szCs w:val="24"/>
              </w:rPr>
              <w:t xml:space="preserve"> upravené podlahové plochy.</w:t>
            </w:r>
          </w:p>
          <w:p w14:paraId="244E5FA7" w14:textId="77777777" w:rsidR="00517C40" w:rsidRPr="00304F36" w:rsidRDefault="00517C40" w:rsidP="00304F36">
            <w:pPr>
              <w:pStyle w:val="PZTextodstavce"/>
              <w:rPr>
                <w:szCs w:val="24"/>
              </w:rPr>
            </w:pPr>
            <w:r w:rsidRPr="00304F36">
              <w:rPr>
                <w:szCs w:val="24"/>
              </w:rPr>
              <w:t>(2) Základní sazby daně za 1 m</w:t>
            </w:r>
            <w:r w:rsidRPr="00304F36">
              <w:rPr>
                <w:szCs w:val="24"/>
                <w:vertAlign w:val="superscript"/>
              </w:rPr>
              <w:t>2</w:t>
            </w:r>
            <w:r w:rsidRPr="00304F36">
              <w:rPr>
                <w:szCs w:val="24"/>
              </w:rPr>
              <w:t xml:space="preserve"> zastavěné plochy zdanitelné stavby zjištěné podle odstavce 1 písm. a) až c) a e) se zvyšují o 0,75 Kč za každé další nadzemní podlaží, jestliže zastavěná plocha nadzemního podlaží přesahuje dvě třetiny zastavěné plochy. U zdanitelné stavby k podnikání se základní sazba daně za 1 m</w:t>
            </w:r>
            <w:r w:rsidRPr="00304F36">
              <w:rPr>
                <w:szCs w:val="24"/>
                <w:vertAlign w:val="superscript"/>
              </w:rPr>
              <w:t>2</w:t>
            </w:r>
            <w:r w:rsidRPr="00304F36">
              <w:rPr>
                <w:szCs w:val="24"/>
              </w:rPr>
              <w:t xml:space="preserve"> zastavěné plochy zjištěné podle odstavce 1 zvyšuje o 0,75 Kč za každé další nadzemní podlaží, jestliže zastavěná plocha nadzemního podlaží přesahuje jednu třetinu zastavěné plochy. Za zastavěnou plochu nadzemního podlaží se považuje zastavěná plocha nadzemním podlažím ohraničená pravoúhlými průměty vnějšího líce obvodových konstrukcí tohoto podlaží do vodorovné roviny. Za první nadzemní podlaží se považuje každé konstrukční podlaží, které má úroveň podlahy nebo i její části do 0,80 m pod nejnižším bodem přilehlého terénu, není-li v projektové dokumentaci stanoveno jinak. Všechna podlaží umístěná nad tímto podlažím včetně ustoupeného podlaží a účelově určeného podkroví se považují za další nadzemní podlaží.</w:t>
            </w:r>
          </w:p>
          <w:p w14:paraId="6DB85D49" w14:textId="77777777" w:rsidR="00517C40" w:rsidRPr="00304F36" w:rsidRDefault="00517C40" w:rsidP="00304F36">
            <w:pPr>
              <w:pStyle w:val="PZTextodstavce"/>
              <w:rPr>
                <w:szCs w:val="24"/>
              </w:rPr>
            </w:pPr>
            <w:r w:rsidRPr="00304F36">
              <w:rPr>
                <w:szCs w:val="24"/>
              </w:rPr>
              <w:t>(3) Základní sazba daně</w:t>
            </w:r>
          </w:p>
          <w:p w14:paraId="54DFAEA2" w14:textId="77777777" w:rsidR="00517C40" w:rsidRPr="00304F36" w:rsidRDefault="00517C40" w:rsidP="00304F36">
            <w:pPr>
              <w:pStyle w:val="PZTextpsmene"/>
              <w:rPr>
                <w:b/>
                <w:szCs w:val="24"/>
              </w:rPr>
            </w:pPr>
            <w:r w:rsidRPr="00304F36">
              <w:rPr>
                <w:szCs w:val="24"/>
              </w:rPr>
              <w:t>a)</w:t>
            </w:r>
            <w:r w:rsidRPr="00304F36">
              <w:rPr>
                <w:szCs w:val="24"/>
              </w:rPr>
              <w:tab/>
              <w:t>podle odstavce 1 písm. a) a f), případně zvýšená u zdanitelné stavby podle odstavce 2, se násobí koeficientem přiřazeným k jednotlivým obcím podle počtu obyvatel z posledního sčítání lidu</w:t>
            </w:r>
          </w:p>
          <w:p w14:paraId="243B5319" w14:textId="77777777" w:rsidR="00517C40" w:rsidRPr="00304F36" w:rsidRDefault="00517C40" w:rsidP="00304F36">
            <w:pPr>
              <w:pStyle w:val="PZTextbodu"/>
              <w:rPr>
                <w:szCs w:val="24"/>
              </w:rPr>
            </w:pPr>
            <w:r w:rsidRPr="00304F36">
              <w:rPr>
                <w:szCs w:val="24"/>
              </w:rPr>
              <w:t>1,0</w:t>
            </w:r>
            <w:r w:rsidRPr="00304F36">
              <w:rPr>
                <w:szCs w:val="24"/>
              </w:rPr>
              <w:tab/>
              <w:t>v obcích do 1 000 obyvatel</w:t>
            </w:r>
          </w:p>
          <w:p w14:paraId="12EF9C2F" w14:textId="77777777" w:rsidR="00517C40" w:rsidRPr="00304F36" w:rsidRDefault="00517C40" w:rsidP="00304F36">
            <w:pPr>
              <w:pStyle w:val="PZTextbodu"/>
              <w:rPr>
                <w:szCs w:val="24"/>
              </w:rPr>
            </w:pPr>
            <w:r w:rsidRPr="00304F36">
              <w:rPr>
                <w:szCs w:val="24"/>
              </w:rPr>
              <w:t>1,4</w:t>
            </w:r>
            <w:r w:rsidRPr="00304F36">
              <w:rPr>
                <w:szCs w:val="24"/>
              </w:rPr>
              <w:tab/>
              <w:t>v obcích nad 1 000 obyvatel do 6 000 obyvatel</w:t>
            </w:r>
          </w:p>
          <w:p w14:paraId="0D477019" w14:textId="77777777" w:rsidR="00517C40" w:rsidRPr="00304F36" w:rsidRDefault="00517C40" w:rsidP="00304F36">
            <w:pPr>
              <w:pStyle w:val="PZTextbodu"/>
              <w:rPr>
                <w:szCs w:val="24"/>
              </w:rPr>
            </w:pPr>
            <w:r w:rsidRPr="00304F36">
              <w:rPr>
                <w:szCs w:val="24"/>
              </w:rPr>
              <w:t>1,6</w:t>
            </w:r>
            <w:r w:rsidRPr="00304F36">
              <w:rPr>
                <w:szCs w:val="24"/>
              </w:rPr>
              <w:tab/>
              <w:t>v obcích nad 6 000 obyvatel do 10 000 obyvatel</w:t>
            </w:r>
          </w:p>
          <w:p w14:paraId="08A42B54" w14:textId="77777777" w:rsidR="00517C40" w:rsidRPr="00304F36" w:rsidRDefault="00517C40" w:rsidP="00304F36">
            <w:pPr>
              <w:pStyle w:val="PZTextbodu"/>
              <w:rPr>
                <w:szCs w:val="24"/>
              </w:rPr>
            </w:pPr>
            <w:r w:rsidRPr="00304F36">
              <w:rPr>
                <w:szCs w:val="24"/>
              </w:rPr>
              <w:lastRenderedPageBreak/>
              <w:t>2,0</w:t>
            </w:r>
            <w:r w:rsidRPr="00304F36">
              <w:rPr>
                <w:szCs w:val="24"/>
              </w:rPr>
              <w:tab/>
              <w:t>v obcích nad 10 000 obyvatel do 25 000 obyvatel</w:t>
            </w:r>
          </w:p>
          <w:p w14:paraId="1D1EEA7E" w14:textId="77777777" w:rsidR="00517C40" w:rsidRPr="00304F36" w:rsidRDefault="00517C40" w:rsidP="00304F36">
            <w:pPr>
              <w:pStyle w:val="PZTextbodu"/>
              <w:rPr>
                <w:szCs w:val="24"/>
              </w:rPr>
            </w:pPr>
            <w:r w:rsidRPr="00304F36">
              <w:rPr>
                <w:szCs w:val="24"/>
              </w:rPr>
              <w:t>2,5</w:t>
            </w:r>
            <w:r w:rsidRPr="00304F36">
              <w:rPr>
                <w:szCs w:val="24"/>
              </w:rPr>
              <w:tab/>
              <w:t>v obcích nad 25 000 obyvatel do 50 000 obyvatel</w:t>
            </w:r>
          </w:p>
          <w:p w14:paraId="4616A75C" w14:textId="77777777" w:rsidR="00517C40" w:rsidRPr="00304F36" w:rsidRDefault="00517C40" w:rsidP="00304F36">
            <w:pPr>
              <w:pStyle w:val="PZTextbodu"/>
              <w:rPr>
                <w:szCs w:val="24"/>
              </w:rPr>
            </w:pPr>
            <w:r w:rsidRPr="00304F36">
              <w:rPr>
                <w:szCs w:val="24"/>
              </w:rPr>
              <w:t>3,5</w:t>
            </w:r>
            <w:r w:rsidRPr="00304F36">
              <w:rPr>
                <w:szCs w:val="24"/>
              </w:rPr>
              <w:tab/>
              <w:t>v obcích nad 50 000 obyvatel, ve statutárních městech a ve Františkových Lázních, Luhačovicích, Mariánských Lázních a Poděbradech</w:t>
            </w:r>
          </w:p>
          <w:p w14:paraId="6E1F481D" w14:textId="77777777" w:rsidR="00517C40" w:rsidRPr="00304F36" w:rsidRDefault="00517C40" w:rsidP="00304F36">
            <w:pPr>
              <w:pStyle w:val="PZTextbodu"/>
              <w:rPr>
                <w:szCs w:val="24"/>
              </w:rPr>
            </w:pPr>
            <w:r w:rsidRPr="00304F36">
              <w:rPr>
                <w:szCs w:val="24"/>
              </w:rPr>
              <w:t>4,5</w:t>
            </w:r>
            <w:r w:rsidRPr="00304F36">
              <w:rPr>
                <w:szCs w:val="24"/>
              </w:rPr>
              <w:tab/>
              <w:t>v Praze;</w:t>
            </w:r>
          </w:p>
          <w:p w14:paraId="411E7C9E" w14:textId="77777777" w:rsidR="00517C40" w:rsidRPr="00304F36" w:rsidRDefault="00517C40" w:rsidP="00304F36">
            <w:pPr>
              <w:pStyle w:val="PZTextpsmene"/>
              <w:spacing w:before="120" w:after="120"/>
              <w:ind w:firstLine="0"/>
              <w:rPr>
                <w:szCs w:val="24"/>
              </w:rPr>
            </w:pPr>
            <w:r w:rsidRPr="00304F36">
              <w:rPr>
                <w:szCs w:val="24"/>
              </w:rPr>
              <w:t xml:space="preserve">pro jednotlivé části obce může obec obecně závaznou vyhláškou koeficient, který je pro ni stanoven, zvýšit o jednu kategorii </w:t>
            </w:r>
            <w:r w:rsidRPr="00304F36">
              <w:rPr>
                <w:strike/>
                <w:color w:val="0000FF"/>
                <w:szCs w:val="24"/>
              </w:rPr>
              <w:t>nebo snížit o jednu až tři kategorie</w:t>
            </w:r>
            <w:r w:rsidRPr="00304F36">
              <w:rPr>
                <w:szCs w:val="24"/>
              </w:rPr>
              <w:t xml:space="preserve"> v členění koeficientů; koeficient 4,5 lze zvýšit na koeficient 5,0,</w:t>
            </w:r>
          </w:p>
          <w:p w14:paraId="499F8B72" w14:textId="77777777" w:rsidR="00517C40" w:rsidRPr="00304F36" w:rsidRDefault="00517C40" w:rsidP="00304F36">
            <w:pPr>
              <w:pStyle w:val="Textpsmene"/>
              <w:ind w:left="425" w:hanging="425"/>
              <w:rPr>
                <w:szCs w:val="24"/>
              </w:rPr>
            </w:pPr>
            <w:r w:rsidRPr="00304F36">
              <w:rPr>
                <w:szCs w:val="24"/>
              </w:rPr>
              <w:t>b)</w:t>
            </w:r>
            <w:r w:rsidRPr="00304F36">
              <w:rPr>
                <w:szCs w:val="24"/>
              </w:rPr>
              <w:tab/>
              <w:t>u jednotlivých druhů zdanitelných staveb podle odstavce 1 písm. b) až d), případně zvýšená podle odstavce 2, a zdanitelných jednotek podle odstavce 1 písm. c) a d) se v celé obci násobí koeficientem 1,5, který může obec stanovit obecně závaznou vyhláškou.</w:t>
            </w:r>
          </w:p>
          <w:p w14:paraId="08B56A49" w14:textId="369508E7" w:rsidR="00517C40" w:rsidRPr="00304F36" w:rsidRDefault="00517C40" w:rsidP="00304F36">
            <w:pPr>
              <w:pStyle w:val="PZTextodstavce"/>
              <w:rPr>
                <w:szCs w:val="24"/>
              </w:rPr>
            </w:pPr>
            <w:r w:rsidRPr="00304F36">
              <w:rPr>
                <w:szCs w:val="24"/>
              </w:rPr>
              <w:t>(4) U budovy pro rodinnou rekreaci a budovy rodinného domu užívané pro rodinnou rekreaci a u budovy, která plní doplňkovou funkci k těmto budovám, s výjimkou garáže, se základní sazba daně podle odstavce 1 písm. b), případně zvýšená podle odstavce 2 násobí koeficientem 2,0 nebo se koeficient, je-li stanoven podle odstavce 3 písm. b), násobí koeficientem 2,0, pokud jsou tyto budovy umístěny v národních parcích a v zónách I. chráněných krajinných oblastí.</w:t>
            </w:r>
          </w:p>
          <w:p w14:paraId="32BB2C24" w14:textId="77777777" w:rsidR="00517C40" w:rsidRPr="00304F36" w:rsidRDefault="00517C40" w:rsidP="00304F36">
            <w:pPr>
              <w:pStyle w:val="PZTextodstavce"/>
              <w:rPr>
                <w:b/>
                <w:szCs w:val="24"/>
              </w:rPr>
            </w:pPr>
            <w:r w:rsidRPr="00304F36">
              <w:rPr>
                <w:szCs w:val="24"/>
              </w:rPr>
              <w:t>(5) Při stejném poměru podlahových ploch užívaných k různým účelům se u zdanitelné jednotky použije nejvyšší příslušná sazba. U zdanitelné stavby, jejíž podlahová plocha nadzemní části je užívána ve stejném poměru k různým druhům podnikání, se použije nejvyšší příslušná sazba.</w:t>
            </w:r>
          </w:p>
          <w:p w14:paraId="51992EB4" w14:textId="77777777" w:rsidR="00517C40" w:rsidRPr="00304F36" w:rsidRDefault="00517C40" w:rsidP="00304F36">
            <w:pPr>
              <w:pStyle w:val="PZTextodstavce"/>
              <w:rPr>
                <w:szCs w:val="24"/>
              </w:rPr>
            </w:pPr>
            <w:r w:rsidRPr="00304F36">
              <w:rPr>
                <w:szCs w:val="24"/>
              </w:rPr>
              <w:t>(6) U zdanitelné stavby uvedené v odstavci 1 písm. a), b), c) nebo e), jejíž převažující část podlahové plochy nadzemní části je užívána k podnikání, se použije sazba podle odstavce 1 písm. d).</w:t>
            </w:r>
          </w:p>
          <w:p w14:paraId="7CA1901F" w14:textId="77777777" w:rsidR="00517C40" w:rsidRPr="00304F36" w:rsidRDefault="00517C40" w:rsidP="00304F36">
            <w:pPr>
              <w:pStyle w:val="PZTextodstavce"/>
              <w:rPr>
                <w:szCs w:val="24"/>
              </w:rPr>
            </w:pPr>
            <w:r w:rsidRPr="00304F36">
              <w:rPr>
                <w:szCs w:val="24"/>
              </w:rPr>
              <w:t>(7) Má-li podnikatel zařazenu v obchodním majetku podle zákona upravujícího daně z příjmů zdanitelnou stavbu nebo zdanitelnou jednotku, s výjimkou budovy podle odstavce 1 písm. a), zdanitelné jednotky podle odstavce 1 písm. c) a zdanitelné jednotky podle odstavce 1 písm. f), která nezahrnuje jiný nebytový prostor než garáž, sklep nebo komoru, použije se u nich sazba podle odstavce 1 písm. d).</w:t>
            </w:r>
          </w:p>
        </w:tc>
      </w:tr>
    </w:tbl>
    <w:p w14:paraId="1E4CE94B" w14:textId="77777777" w:rsidR="00517C40" w:rsidRPr="00304F36" w:rsidRDefault="00517C40" w:rsidP="00304F36">
      <w:pPr>
        <w:tabs>
          <w:tab w:val="left" w:pos="851"/>
        </w:tabs>
        <w:spacing w:before="120" w:after="120"/>
        <w:jc w:val="center"/>
        <w:rPr>
          <w:szCs w:val="24"/>
        </w:rPr>
      </w:pPr>
      <w:r w:rsidRPr="00304F36">
        <w:rPr>
          <w:szCs w:val="24"/>
        </w:rPr>
        <w:lastRenderedPageBreak/>
        <w:t>***</w:t>
      </w:r>
    </w:p>
    <w:p w14:paraId="079E9427" w14:textId="77777777" w:rsidR="00517C40" w:rsidRPr="00304F36" w:rsidRDefault="00517C40" w:rsidP="00304F36">
      <w:pPr>
        <w:pStyle w:val="ST"/>
        <w:keepNext w:val="0"/>
        <w:keepLines w:val="0"/>
        <w:rPr>
          <w:b/>
          <w:szCs w:val="24"/>
        </w:rPr>
      </w:pPr>
      <w:r w:rsidRPr="00304F36">
        <w:rPr>
          <w:b/>
          <w:szCs w:val="24"/>
        </w:rPr>
        <w:t>ČÁST ČTVRTÁ</w:t>
      </w:r>
    </w:p>
    <w:p w14:paraId="69A64E98" w14:textId="722BAF68" w:rsidR="00517C40" w:rsidRPr="00304F36" w:rsidRDefault="00517C40" w:rsidP="00304F36">
      <w:pPr>
        <w:pStyle w:val="NADPISSTI"/>
        <w:keepNext w:val="0"/>
        <w:keepLines w:val="0"/>
        <w:rPr>
          <w:szCs w:val="24"/>
        </w:rPr>
      </w:pPr>
      <w:r w:rsidRPr="00304F36">
        <w:rPr>
          <w:szCs w:val="24"/>
        </w:rPr>
        <w:t xml:space="preserve">KOEFICIENTY </w:t>
      </w:r>
      <w:r w:rsidR="00304F36" w:rsidRPr="00304F36">
        <w:rPr>
          <w:szCs w:val="24"/>
        </w:rPr>
        <w:t>A</w:t>
      </w:r>
      <w:r w:rsidR="00304F36">
        <w:rPr>
          <w:szCs w:val="24"/>
        </w:rPr>
        <w:t> </w:t>
      </w:r>
      <w:r w:rsidRPr="00304F36">
        <w:rPr>
          <w:szCs w:val="24"/>
        </w:rPr>
        <w:t>VÝPOČET DANĚ</w:t>
      </w:r>
    </w:p>
    <w:p w14:paraId="2C22006D" w14:textId="77777777" w:rsidR="00517C40" w:rsidRPr="00304F36" w:rsidRDefault="00517C40" w:rsidP="00304F36">
      <w:pPr>
        <w:pStyle w:val="Hlava"/>
        <w:keepNext w:val="0"/>
        <w:keepLines w:val="0"/>
        <w:rPr>
          <w:b/>
          <w:szCs w:val="24"/>
        </w:rPr>
      </w:pPr>
      <w:r w:rsidRPr="00304F36">
        <w:rPr>
          <w:b/>
          <w:szCs w:val="24"/>
        </w:rPr>
        <w:t>Hlava I</w:t>
      </w:r>
    </w:p>
    <w:p w14:paraId="2F771BF5" w14:textId="77777777" w:rsidR="00517C40" w:rsidRPr="00304F36" w:rsidRDefault="00517C40" w:rsidP="00304F36">
      <w:pPr>
        <w:pStyle w:val="Nadpishlavy"/>
        <w:keepNext w:val="0"/>
        <w:keepLines w:val="0"/>
        <w:rPr>
          <w:szCs w:val="24"/>
        </w:rPr>
      </w:pPr>
      <w:r w:rsidRPr="00304F36">
        <w:rPr>
          <w:szCs w:val="24"/>
        </w:rPr>
        <w:t>Koeficienty</w:t>
      </w:r>
    </w:p>
    <w:p w14:paraId="07784EFD" w14:textId="77777777" w:rsidR="00517C40" w:rsidRPr="00304F36" w:rsidRDefault="00517C40" w:rsidP="00304F36">
      <w:pPr>
        <w:pStyle w:val="Paragraf"/>
        <w:keepNext w:val="0"/>
        <w:keepLines w:val="0"/>
        <w:numPr>
          <w:ilvl w:val="0"/>
          <w:numId w:val="24"/>
        </w:numPr>
        <w:spacing w:before="120" w:after="120"/>
        <w:rPr>
          <w:b/>
          <w:szCs w:val="24"/>
        </w:rPr>
      </w:pPr>
      <w:r w:rsidRPr="00304F36">
        <w:rPr>
          <w:b/>
          <w:szCs w:val="24"/>
        </w:rPr>
        <w:t>§ 12</w:t>
      </w:r>
    </w:p>
    <w:p w14:paraId="2D7AF03E" w14:textId="77777777" w:rsidR="00517C40" w:rsidRPr="00304F36" w:rsidRDefault="00517C40" w:rsidP="00304F36">
      <w:pPr>
        <w:pStyle w:val="Nadpisparagrafu"/>
        <w:keepNext w:val="0"/>
        <w:keepLines w:val="0"/>
        <w:spacing w:before="120" w:after="120"/>
        <w:rPr>
          <w:szCs w:val="24"/>
        </w:rPr>
      </w:pPr>
      <w:r w:rsidRPr="00304F36">
        <w:rPr>
          <w:szCs w:val="24"/>
        </w:rPr>
        <w:t>Místní koeficient</w:t>
      </w:r>
    </w:p>
    <w:p w14:paraId="605F3411" w14:textId="77777777" w:rsidR="00517C40" w:rsidRPr="00304F36" w:rsidRDefault="00517C40" w:rsidP="00304F36">
      <w:pPr>
        <w:pStyle w:val="Textparagrafu"/>
        <w:spacing w:before="120" w:after="120"/>
        <w:rPr>
          <w:szCs w:val="24"/>
        </w:rPr>
      </w:pPr>
      <w:r w:rsidRPr="00304F36">
        <w:rPr>
          <w:b/>
          <w:szCs w:val="24"/>
        </w:rPr>
        <w:t>Obec může obecně závaznou vyhláškou pro všechny nemovité věci na území celé obce nebo pro všechny nemovité věci na území jednotlivé části obce stanovit jeden místní koeficient ve výši v rozmezí 0,5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 5 odst. 1.</w:t>
      </w:r>
    </w:p>
    <w:p w14:paraId="3F5D5D32" w14:textId="04BC5B11" w:rsidR="00517C40" w:rsidRPr="00304F36" w:rsidRDefault="00304F36" w:rsidP="00304F36">
      <w:pPr>
        <w:pStyle w:val="Paragraf"/>
        <w:keepNext w:val="0"/>
        <w:keepLines w:val="0"/>
        <w:numPr>
          <w:ilvl w:val="0"/>
          <w:numId w:val="24"/>
        </w:numPr>
        <w:spacing w:before="120" w:after="120"/>
        <w:rPr>
          <w:b/>
          <w:szCs w:val="24"/>
        </w:rPr>
      </w:pPr>
      <w:r w:rsidRPr="00304F36">
        <w:rPr>
          <w:b/>
          <w:szCs w:val="24"/>
        </w:rPr>
        <w:lastRenderedPageBreak/>
        <w:t>§</w:t>
      </w:r>
      <w:r>
        <w:rPr>
          <w:b/>
          <w:szCs w:val="24"/>
        </w:rPr>
        <w:t> </w:t>
      </w:r>
      <w:r w:rsidR="00517C40" w:rsidRPr="00304F36">
        <w:rPr>
          <w:b/>
          <w:szCs w:val="24"/>
        </w:rPr>
        <w:t>12a</w:t>
      </w:r>
    </w:p>
    <w:p w14:paraId="7BCD2C04" w14:textId="77777777" w:rsidR="00517C40" w:rsidRPr="00304F36" w:rsidRDefault="00517C40" w:rsidP="00304F36">
      <w:pPr>
        <w:pStyle w:val="Nadpisparagrafu"/>
        <w:keepNext w:val="0"/>
        <w:keepLines w:val="0"/>
        <w:spacing w:before="120" w:after="120"/>
        <w:rPr>
          <w:szCs w:val="24"/>
        </w:rPr>
      </w:pPr>
      <w:r w:rsidRPr="00304F36">
        <w:rPr>
          <w:szCs w:val="24"/>
        </w:rPr>
        <w:t>Inflační koeficient</w:t>
      </w:r>
    </w:p>
    <w:p w14:paraId="091E8207" w14:textId="2ECC9F37" w:rsidR="00517C40" w:rsidRPr="00304F36" w:rsidRDefault="00517C40" w:rsidP="00304F36">
      <w:pPr>
        <w:pStyle w:val="Textparagrafu"/>
        <w:spacing w:before="120" w:after="120"/>
        <w:rPr>
          <w:b/>
          <w:szCs w:val="24"/>
        </w:rPr>
      </w:pPr>
      <w:r w:rsidRPr="00304F36">
        <w:rPr>
          <w:b/>
          <w:szCs w:val="24"/>
        </w:rPr>
        <w:t xml:space="preserve">(1) Inflační koeficient platný ve zdaňovacím období činí podíl bazického úhrnného indexu spotřebitelských cen za domácnosti celkem za květen kalendářního roku bezprostředně předcházejícího tomuto zdaňovacímu období </w:t>
      </w:r>
      <w:r w:rsidR="00304F36" w:rsidRPr="00304F36">
        <w:rPr>
          <w:b/>
          <w:szCs w:val="24"/>
        </w:rPr>
        <w:t>a</w:t>
      </w:r>
      <w:r w:rsidR="00304F36">
        <w:rPr>
          <w:b/>
          <w:szCs w:val="24"/>
        </w:rPr>
        <w:t> </w:t>
      </w:r>
      <w:r w:rsidRPr="00304F36">
        <w:rPr>
          <w:b/>
          <w:szCs w:val="24"/>
        </w:rPr>
        <w:t xml:space="preserve">čísla 100, nejméně však inflační koeficient platný </w:t>
      </w:r>
      <w:r w:rsidR="00304F36" w:rsidRPr="00304F36">
        <w:rPr>
          <w:b/>
          <w:szCs w:val="24"/>
        </w:rPr>
        <w:t>v</w:t>
      </w:r>
      <w:r w:rsidR="00304F36">
        <w:rPr>
          <w:b/>
          <w:szCs w:val="24"/>
        </w:rPr>
        <w:t> </w:t>
      </w:r>
      <w:r w:rsidRPr="00304F36">
        <w:rPr>
          <w:b/>
          <w:szCs w:val="24"/>
        </w:rPr>
        <w:t>bezprostředně předcházejícím zdaňovacím období.</w:t>
      </w:r>
    </w:p>
    <w:p w14:paraId="726F01A9" w14:textId="099EA1A7" w:rsidR="00517C40" w:rsidRPr="00304F36" w:rsidRDefault="00517C40" w:rsidP="00304F36">
      <w:pPr>
        <w:pStyle w:val="Textparagrafu"/>
        <w:spacing w:before="120" w:after="120"/>
        <w:rPr>
          <w:b/>
          <w:szCs w:val="24"/>
        </w:rPr>
      </w:pPr>
      <w:r w:rsidRPr="00304F36">
        <w:rPr>
          <w:b/>
          <w:szCs w:val="24"/>
        </w:rPr>
        <w:t xml:space="preserve">(2) Pokud je inflační koeficient podle odstavce </w:t>
      </w:r>
      <w:r w:rsidR="00304F36" w:rsidRPr="00304F36">
        <w:rPr>
          <w:b/>
          <w:szCs w:val="24"/>
        </w:rPr>
        <w:t>1</w:t>
      </w:r>
      <w:r w:rsidR="00304F36">
        <w:rPr>
          <w:b/>
          <w:szCs w:val="24"/>
        </w:rPr>
        <w:t> </w:t>
      </w:r>
      <w:r w:rsidRPr="00304F36">
        <w:rPr>
          <w:b/>
          <w:szCs w:val="24"/>
        </w:rPr>
        <w:t xml:space="preserve">alespoň </w:t>
      </w:r>
      <w:r w:rsidR="00304F36" w:rsidRPr="00304F36">
        <w:rPr>
          <w:b/>
          <w:szCs w:val="24"/>
        </w:rPr>
        <w:t>o</w:t>
      </w:r>
      <w:r w:rsidR="00304F36">
        <w:rPr>
          <w:b/>
          <w:szCs w:val="24"/>
        </w:rPr>
        <w:t> </w:t>
      </w:r>
      <w:r w:rsidRPr="00304F36">
        <w:rPr>
          <w:b/>
          <w:szCs w:val="24"/>
        </w:rPr>
        <w:t xml:space="preserve">jednu pětinu vyšší než inflační koeficient platný v bezprostředně předcházejícím zdaňovacím období, platí, že inflační koeficient platný v tomto zdaňovacím období je </w:t>
      </w:r>
      <w:r w:rsidR="00304F36" w:rsidRPr="00304F36">
        <w:rPr>
          <w:b/>
          <w:szCs w:val="24"/>
        </w:rPr>
        <w:t>o</w:t>
      </w:r>
      <w:r w:rsidR="00304F36">
        <w:rPr>
          <w:b/>
          <w:szCs w:val="24"/>
        </w:rPr>
        <w:t> </w:t>
      </w:r>
      <w:r w:rsidRPr="00304F36">
        <w:rPr>
          <w:b/>
          <w:szCs w:val="24"/>
        </w:rPr>
        <w:t xml:space="preserve">jednu pětinu vyšší než inflační koeficient platný </w:t>
      </w:r>
      <w:r w:rsidR="00304F36" w:rsidRPr="00304F36">
        <w:rPr>
          <w:b/>
          <w:szCs w:val="24"/>
        </w:rPr>
        <w:t>v</w:t>
      </w:r>
      <w:r w:rsidR="00304F36">
        <w:rPr>
          <w:b/>
          <w:szCs w:val="24"/>
        </w:rPr>
        <w:t> </w:t>
      </w:r>
      <w:r w:rsidRPr="00304F36">
        <w:rPr>
          <w:b/>
          <w:szCs w:val="24"/>
        </w:rPr>
        <w:t>bezprostředně předcházejícím zdaňovacím období.</w:t>
      </w:r>
    </w:p>
    <w:p w14:paraId="279F964C" w14:textId="5253F5D8" w:rsidR="00517C40" w:rsidRPr="00304F36" w:rsidRDefault="00517C40" w:rsidP="00304F36">
      <w:pPr>
        <w:pStyle w:val="Textparagrafu"/>
        <w:spacing w:before="120" w:after="120"/>
        <w:rPr>
          <w:b/>
          <w:szCs w:val="24"/>
        </w:rPr>
      </w:pPr>
      <w:r w:rsidRPr="00304F36">
        <w:rPr>
          <w:b/>
          <w:szCs w:val="24"/>
        </w:rPr>
        <w:t xml:space="preserve">(3) Inflační koeficient se zaokrouhluje na </w:t>
      </w:r>
      <w:r w:rsidR="00304F36" w:rsidRPr="00304F36">
        <w:rPr>
          <w:b/>
          <w:szCs w:val="24"/>
        </w:rPr>
        <w:t>1</w:t>
      </w:r>
      <w:r w:rsidR="00304F36">
        <w:rPr>
          <w:b/>
          <w:szCs w:val="24"/>
        </w:rPr>
        <w:t> </w:t>
      </w:r>
      <w:r w:rsidRPr="00304F36">
        <w:rPr>
          <w:b/>
          <w:szCs w:val="24"/>
        </w:rPr>
        <w:t>desetinné místo dolů.</w:t>
      </w:r>
    </w:p>
    <w:p w14:paraId="3055BCA6" w14:textId="77777777" w:rsidR="00517C40" w:rsidRPr="00304F36" w:rsidRDefault="00517C40" w:rsidP="00304F36">
      <w:pPr>
        <w:pStyle w:val="Textparagrafu"/>
        <w:spacing w:before="120" w:after="120"/>
        <w:rPr>
          <w:b/>
          <w:szCs w:val="24"/>
        </w:rPr>
      </w:pPr>
      <w:r w:rsidRPr="00304F36">
        <w:rPr>
          <w:b/>
          <w:szCs w:val="24"/>
        </w:rPr>
        <w:t>(4) Dojde-li ve srovnání s bezprostředně předcházejícím zdaňovacím obdobím ke zvýšení inflačního koeficientu, Ministerstvo financí jej na</w:t>
      </w:r>
      <w:r w:rsidRPr="00304F36">
        <w:rPr>
          <w:szCs w:val="24"/>
        </w:rPr>
        <w:t xml:space="preserve"> </w:t>
      </w:r>
      <w:r w:rsidRPr="00304F36">
        <w:rPr>
          <w:b/>
          <w:szCs w:val="24"/>
        </w:rPr>
        <w:t>základě údajů Českého statistického úřadu vyhlásí sdělením uveřejněným ve Sbírce zákonů do 30. června kalendářního roku bezprostředně předcházejícího zdaňovacímu období.</w:t>
      </w:r>
    </w:p>
    <w:p w14:paraId="6432FA61" w14:textId="46CC3736" w:rsidR="00517C40" w:rsidRPr="00304F36" w:rsidRDefault="00517C40" w:rsidP="00304F36">
      <w:pPr>
        <w:pStyle w:val="Textparagrafu"/>
        <w:spacing w:before="120" w:after="120"/>
        <w:rPr>
          <w:b/>
          <w:szCs w:val="24"/>
        </w:rPr>
      </w:pPr>
      <w:r w:rsidRPr="00304F36">
        <w:rPr>
          <w:b/>
          <w:szCs w:val="24"/>
        </w:rPr>
        <w:t xml:space="preserve">(5) Základem pro bazický úhrnný index spotřebitelských cen za domácnosti celkem podle odstavce </w:t>
      </w:r>
      <w:r w:rsidR="00304F36" w:rsidRPr="00304F36">
        <w:rPr>
          <w:b/>
          <w:szCs w:val="24"/>
        </w:rPr>
        <w:t>1</w:t>
      </w:r>
      <w:r w:rsidR="00304F36">
        <w:rPr>
          <w:b/>
          <w:szCs w:val="24"/>
        </w:rPr>
        <w:t> </w:t>
      </w:r>
      <w:r w:rsidRPr="00304F36">
        <w:rPr>
          <w:b/>
          <w:szCs w:val="24"/>
        </w:rPr>
        <w:t xml:space="preserve">je bazický úhrnný index spotřebitelských cen za domácnosti celkem vypočtený na základě údajů Českého statistického úřadu tak, že úrovni cenové hladiny </w:t>
      </w:r>
      <w:r w:rsidR="00304F36" w:rsidRPr="00304F36">
        <w:rPr>
          <w:b/>
          <w:szCs w:val="24"/>
        </w:rPr>
        <w:t>v</w:t>
      </w:r>
      <w:r w:rsidR="00304F36">
        <w:rPr>
          <w:b/>
          <w:szCs w:val="24"/>
        </w:rPr>
        <w:t> </w:t>
      </w:r>
      <w:r w:rsidRPr="00304F36">
        <w:rPr>
          <w:b/>
          <w:szCs w:val="24"/>
        </w:rPr>
        <w:t>měsíci květnu kalendářního roku 2023 odpovídá hodnota 100.</w:t>
      </w:r>
    </w:p>
    <w:p w14:paraId="12BC3F6C" w14:textId="593A1454" w:rsidR="00517C40" w:rsidRPr="00304F36" w:rsidRDefault="00517C40" w:rsidP="00304F36">
      <w:pPr>
        <w:pStyle w:val="Textparagrafu"/>
        <w:spacing w:before="120" w:after="120"/>
        <w:rPr>
          <w:b/>
          <w:szCs w:val="24"/>
        </w:rPr>
      </w:pPr>
      <w:r w:rsidRPr="00304F36">
        <w:rPr>
          <w:b/>
          <w:szCs w:val="24"/>
        </w:rPr>
        <w:t xml:space="preserve">(6) Inflační koeficient pro pozemek podle </w:t>
      </w:r>
      <w:r w:rsidR="00304F36" w:rsidRPr="00304F36">
        <w:rPr>
          <w:b/>
          <w:szCs w:val="24"/>
        </w:rPr>
        <w:t>§</w:t>
      </w:r>
      <w:r w:rsidR="00304F36">
        <w:rPr>
          <w:b/>
          <w:szCs w:val="24"/>
        </w:rPr>
        <w:t> </w:t>
      </w:r>
      <w:r w:rsidR="00304F36" w:rsidRPr="00304F36">
        <w:rPr>
          <w:b/>
          <w:szCs w:val="24"/>
        </w:rPr>
        <w:t>5</w:t>
      </w:r>
      <w:r w:rsidR="00304F36">
        <w:rPr>
          <w:b/>
          <w:szCs w:val="24"/>
        </w:rPr>
        <w:t> </w:t>
      </w:r>
      <w:r w:rsidRPr="00304F36">
        <w:rPr>
          <w:b/>
          <w:szCs w:val="24"/>
        </w:rPr>
        <w:t xml:space="preserve">odst. </w:t>
      </w:r>
      <w:r w:rsidR="00304F36" w:rsidRPr="00304F36">
        <w:rPr>
          <w:b/>
          <w:szCs w:val="24"/>
        </w:rPr>
        <w:t>1</w:t>
      </w:r>
      <w:r w:rsidR="00304F36">
        <w:rPr>
          <w:b/>
          <w:szCs w:val="24"/>
        </w:rPr>
        <w:t> </w:t>
      </w:r>
      <w:r w:rsidRPr="00304F36">
        <w:rPr>
          <w:b/>
          <w:szCs w:val="24"/>
        </w:rPr>
        <w:t>činí vždy 1,0.</w:t>
      </w:r>
    </w:p>
    <w:p w14:paraId="5AD9C017" w14:textId="77777777" w:rsidR="00517C40" w:rsidRPr="00304F36" w:rsidRDefault="00517C40" w:rsidP="00304F36">
      <w:pPr>
        <w:pStyle w:val="Hlava"/>
        <w:keepNext w:val="0"/>
        <w:keepLines w:val="0"/>
        <w:rPr>
          <w:b/>
          <w:szCs w:val="24"/>
        </w:rPr>
      </w:pPr>
      <w:r w:rsidRPr="00304F36">
        <w:rPr>
          <w:b/>
          <w:szCs w:val="24"/>
        </w:rPr>
        <w:t>Hlava II</w:t>
      </w:r>
    </w:p>
    <w:p w14:paraId="6EAB127C" w14:textId="77777777" w:rsidR="00517C40" w:rsidRPr="00304F36" w:rsidRDefault="00517C40" w:rsidP="00304F36">
      <w:pPr>
        <w:pStyle w:val="Nadpishlavy"/>
        <w:keepNext w:val="0"/>
        <w:keepLines w:val="0"/>
        <w:rPr>
          <w:szCs w:val="24"/>
        </w:rPr>
      </w:pPr>
      <w:r w:rsidRPr="00304F36">
        <w:rPr>
          <w:szCs w:val="24"/>
        </w:rPr>
        <w:t>Výpočet daně</w:t>
      </w:r>
    </w:p>
    <w:p w14:paraId="33F120F9" w14:textId="2F864EF5" w:rsidR="00517C40" w:rsidRPr="00304F36" w:rsidRDefault="00304F36" w:rsidP="00304F36">
      <w:pPr>
        <w:pStyle w:val="Paragraf"/>
        <w:keepNext w:val="0"/>
        <w:keepLines w:val="0"/>
        <w:numPr>
          <w:ilvl w:val="0"/>
          <w:numId w:val="24"/>
        </w:numPr>
        <w:spacing w:before="120" w:after="120"/>
        <w:rPr>
          <w:b/>
          <w:szCs w:val="24"/>
        </w:rPr>
      </w:pPr>
      <w:r w:rsidRPr="00304F36">
        <w:rPr>
          <w:b/>
          <w:szCs w:val="24"/>
        </w:rPr>
        <w:t>§</w:t>
      </w:r>
      <w:r>
        <w:rPr>
          <w:b/>
          <w:szCs w:val="24"/>
        </w:rPr>
        <w:t> </w:t>
      </w:r>
      <w:r w:rsidR="00517C40" w:rsidRPr="00304F36">
        <w:rPr>
          <w:b/>
          <w:szCs w:val="24"/>
        </w:rPr>
        <w:t>12aa</w:t>
      </w:r>
    </w:p>
    <w:p w14:paraId="448AC919" w14:textId="77777777" w:rsidR="00517C40" w:rsidRPr="00304F36" w:rsidRDefault="00517C40" w:rsidP="00304F36">
      <w:pPr>
        <w:pStyle w:val="Nadpisparagrafu"/>
        <w:keepNext w:val="0"/>
        <w:keepLines w:val="0"/>
        <w:spacing w:before="120" w:after="120"/>
        <w:rPr>
          <w:szCs w:val="24"/>
        </w:rPr>
      </w:pPr>
      <w:r w:rsidRPr="00304F36">
        <w:rPr>
          <w:szCs w:val="24"/>
        </w:rPr>
        <w:t>Výpočtový list</w:t>
      </w:r>
    </w:p>
    <w:p w14:paraId="1B51995A" w14:textId="77777777" w:rsidR="00517C40" w:rsidRPr="00304F36" w:rsidRDefault="00517C40" w:rsidP="00304F36">
      <w:pPr>
        <w:pStyle w:val="Textparagrafu"/>
        <w:spacing w:before="120" w:after="120"/>
        <w:rPr>
          <w:szCs w:val="24"/>
        </w:rPr>
      </w:pPr>
      <w:r w:rsidRPr="00304F36">
        <w:rPr>
          <w:b/>
          <w:szCs w:val="24"/>
        </w:rPr>
        <w:t>(1) Výpočet daně z nemovitých věcí se provádí po jednotlivých výpočtových listech.</w:t>
      </w:r>
    </w:p>
    <w:p w14:paraId="2474E04C" w14:textId="77777777" w:rsidR="00517C40" w:rsidRPr="00304F36" w:rsidRDefault="00517C40" w:rsidP="00304F36">
      <w:pPr>
        <w:pStyle w:val="Textparagrafu"/>
        <w:spacing w:before="120" w:after="120"/>
        <w:rPr>
          <w:szCs w:val="24"/>
        </w:rPr>
      </w:pPr>
      <w:r w:rsidRPr="00304F36">
        <w:rPr>
          <w:b/>
          <w:szCs w:val="24"/>
        </w:rPr>
        <w:t>(2) Pravidla pro rozdělení nemovitých věcí do jednotlivých výpočtových listů stanoví vyhláška upravující daňové přiznání k dani z nemovitých věcí.</w:t>
      </w:r>
    </w:p>
    <w:p w14:paraId="32CD8BD7" w14:textId="1A2F2245" w:rsidR="00517C40" w:rsidRPr="00304F36" w:rsidRDefault="00304F36" w:rsidP="00304F36">
      <w:pPr>
        <w:pStyle w:val="Paragraf"/>
        <w:keepNext w:val="0"/>
        <w:keepLines w:val="0"/>
        <w:numPr>
          <w:ilvl w:val="0"/>
          <w:numId w:val="24"/>
        </w:numPr>
        <w:spacing w:before="120" w:after="120"/>
        <w:rPr>
          <w:b/>
          <w:szCs w:val="24"/>
        </w:rPr>
      </w:pPr>
      <w:r w:rsidRPr="00304F36">
        <w:rPr>
          <w:b/>
          <w:szCs w:val="24"/>
        </w:rPr>
        <w:t>§</w:t>
      </w:r>
      <w:r>
        <w:rPr>
          <w:b/>
          <w:szCs w:val="24"/>
        </w:rPr>
        <w:t> </w:t>
      </w:r>
      <w:r w:rsidR="00517C40" w:rsidRPr="00304F36">
        <w:rPr>
          <w:b/>
          <w:szCs w:val="24"/>
        </w:rPr>
        <w:t>12ab</w:t>
      </w:r>
    </w:p>
    <w:p w14:paraId="127A94D8" w14:textId="77777777" w:rsidR="00517C40" w:rsidRPr="00304F36" w:rsidRDefault="00517C40" w:rsidP="00304F36">
      <w:pPr>
        <w:pStyle w:val="Nadpisparagrafu"/>
        <w:keepNext w:val="0"/>
        <w:keepLines w:val="0"/>
        <w:spacing w:before="120" w:after="120"/>
        <w:rPr>
          <w:szCs w:val="24"/>
        </w:rPr>
      </w:pPr>
      <w:r w:rsidRPr="00304F36">
        <w:rPr>
          <w:szCs w:val="24"/>
        </w:rPr>
        <w:t>Daň z pozemků za výpočtový list</w:t>
      </w:r>
    </w:p>
    <w:p w14:paraId="03ACDEDD" w14:textId="77777777" w:rsidR="00517C40" w:rsidRPr="00304F36" w:rsidRDefault="00517C40" w:rsidP="00304F36">
      <w:pPr>
        <w:pStyle w:val="Textparagrafu"/>
        <w:spacing w:before="120" w:after="120"/>
        <w:rPr>
          <w:b/>
          <w:szCs w:val="24"/>
        </w:rPr>
      </w:pPr>
      <w:r w:rsidRPr="00304F36">
        <w:rPr>
          <w:b/>
          <w:szCs w:val="24"/>
        </w:rPr>
        <w:t>(1) Výchozí daň z pozemků za výpočtový list činí součin zaokrouhlený na celé koruny nahoru z</w:t>
      </w:r>
    </w:p>
    <w:p w14:paraId="19EE8733" w14:textId="77777777" w:rsidR="00517C40" w:rsidRPr="00304F36" w:rsidRDefault="00517C40" w:rsidP="00304F36">
      <w:pPr>
        <w:pStyle w:val="PZTextpsmene"/>
        <w:ind w:left="284" w:hanging="284"/>
        <w:rPr>
          <w:b/>
          <w:szCs w:val="24"/>
        </w:rPr>
      </w:pPr>
      <w:r w:rsidRPr="00304F36">
        <w:rPr>
          <w:b/>
          <w:szCs w:val="24"/>
        </w:rPr>
        <w:t>a)</w:t>
      </w:r>
      <w:r w:rsidRPr="00304F36">
        <w:rPr>
          <w:b/>
          <w:szCs w:val="24"/>
        </w:rPr>
        <w:tab/>
        <w:t>kladného rozdílu zaokrouhleného na celé koruny nahoru ze</w:t>
      </w:r>
    </w:p>
    <w:p w14:paraId="6EC56ADE" w14:textId="30AE99D3" w:rsidR="00517C40" w:rsidRPr="00304F36" w:rsidRDefault="00517C40" w:rsidP="00304F36">
      <w:pPr>
        <w:pStyle w:val="PZTextbodu"/>
        <w:ind w:left="568" w:hanging="284"/>
        <w:rPr>
          <w:b/>
          <w:szCs w:val="24"/>
        </w:rPr>
      </w:pPr>
      <w:r w:rsidRPr="00304F36">
        <w:rPr>
          <w:b/>
          <w:szCs w:val="24"/>
        </w:rPr>
        <w:t>1.</w:t>
      </w:r>
      <w:r w:rsidRPr="00304F36">
        <w:rPr>
          <w:b/>
          <w:szCs w:val="24"/>
        </w:rPr>
        <w:tab/>
        <w:t xml:space="preserve">součinu zaokrouhleného na celé koruny nahoru </w:t>
      </w:r>
      <w:r w:rsidR="00304F36" w:rsidRPr="00304F36">
        <w:rPr>
          <w:b/>
          <w:szCs w:val="24"/>
        </w:rPr>
        <w:t>z</w:t>
      </w:r>
      <w:r w:rsidR="00304F36">
        <w:rPr>
          <w:b/>
          <w:szCs w:val="24"/>
        </w:rPr>
        <w:t> </w:t>
      </w:r>
      <w:r w:rsidRPr="00304F36">
        <w:rPr>
          <w:b/>
          <w:szCs w:val="24"/>
        </w:rPr>
        <w:t>úhrnu základů daně za pozemky zahrnuté na tomto výpočtovém listě zaokrouhleného na celé koruny nebo m</w:t>
      </w:r>
      <w:r w:rsidRPr="00304F36">
        <w:rPr>
          <w:b/>
          <w:szCs w:val="24"/>
          <w:vertAlign w:val="superscript"/>
        </w:rPr>
        <w:t>2</w:t>
      </w:r>
      <w:r w:rsidRPr="00304F36">
        <w:rPr>
          <w:b/>
          <w:szCs w:val="24"/>
        </w:rPr>
        <w:t xml:space="preserve"> nahoru </w:t>
      </w:r>
      <w:r w:rsidR="00304F36" w:rsidRPr="00304F36">
        <w:rPr>
          <w:b/>
          <w:szCs w:val="24"/>
        </w:rPr>
        <w:t>a</w:t>
      </w:r>
      <w:r w:rsidR="00304F36">
        <w:rPr>
          <w:b/>
          <w:szCs w:val="24"/>
        </w:rPr>
        <w:t> </w:t>
      </w:r>
      <w:r w:rsidRPr="00304F36">
        <w:rPr>
          <w:b/>
          <w:szCs w:val="24"/>
        </w:rPr>
        <w:t>sazby pro tyto pozemky a</w:t>
      </w:r>
    </w:p>
    <w:p w14:paraId="26A1C175" w14:textId="77777777" w:rsidR="00517C40" w:rsidRPr="00304F36" w:rsidRDefault="00517C40" w:rsidP="00304F36">
      <w:pPr>
        <w:pStyle w:val="PZTextbodu"/>
        <w:ind w:left="568" w:hanging="284"/>
        <w:rPr>
          <w:b/>
          <w:szCs w:val="24"/>
        </w:rPr>
      </w:pPr>
      <w:r w:rsidRPr="00304F36">
        <w:rPr>
          <w:b/>
          <w:szCs w:val="24"/>
        </w:rPr>
        <w:t>2.</w:t>
      </w:r>
      <w:r w:rsidRPr="00304F36">
        <w:rPr>
          <w:b/>
          <w:szCs w:val="24"/>
        </w:rPr>
        <w:tab/>
        <w:t>úhrnu nároků na osvobození pro pozemky zahrnuté na tomto výpočtovém listě a</w:t>
      </w:r>
    </w:p>
    <w:p w14:paraId="26877441" w14:textId="77777777" w:rsidR="00517C40" w:rsidRPr="00304F36" w:rsidRDefault="00517C40" w:rsidP="00304F36">
      <w:pPr>
        <w:pStyle w:val="PZTextpsmene"/>
        <w:ind w:left="284" w:hanging="284"/>
        <w:rPr>
          <w:b/>
          <w:szCs w:val="24"/>
        </w:rPr>
      </w:pPr>
      <w:r w:rsidRPr="00304F36">
        <w:rPr>
          <w:b/>
          <w:szCs w:val="24"/>
        </w:rPr>
        <w:t>b)</w:t>
      </w:r>
      <w:r w:rsidRPr="00304F36">
        <w:rPr>
          <w:b/>
          <w:szCs w:val="24"/>
        </w:rPr>
        <w:tab/>
        <w:t>inflačního koeficientu.</w:t>
      </w:r>
    </w:p>
    <w:p w14:paraId="3583B7C8" w14:textId="0689B30F" w:rsidR="00517C40" w:rsidRPr="00304F36" w:rsidRDefault="00517C40" w:rsidP="00304F36">
      <w:pPr>
        <w:pStyle w:val="Textparagrafu"/>
        <w:spacing w:before="120" w:after="120"/>
        <w:rPr>
          <w:b/>
          <w:szCs w:val="24"/>
        </w:rPr>
      </w:pPr>
      <w:r w:rsidRPr="00304F36">
        <w:rPr>
          <w:b/>
          <w:szCs w:val="24"/>
        </w:rPr>
        <w:t xml:space="preserve">(2) V případě, že jsou na výpočtovém listu zahrnuty pozemky náležející do spoluvlastnictví, činí výchozí daň </w:t>
      </w:r>
      <w:r w:rsidR="00304F36" w:rsidRPr="00304F36">
        <w:rPr>
          <w:b/>
          <w:szCs w:val="24"/>
        </w:rPr>
        <w:t>z</w:t>
      </w:r>
      <w:r w:rsidR="00304F36">
        <w:rPr>
          <w:b/>
          <w:szCs w:val="24"/>
        </w:rPr>
        <w:t> </w:t>
      </w:r>
      <w:r w:rsidRPr="00304F36">
        <w:rPr>
          <w:b/>
          <w:szCs w:val="24"/>
        </w:rPr>
        <w:t>pozemků za výpočtový list součin zaokrouhlený na celé koruny nahoru z</w:t>
      </w:r>
    </w:p>
    <w:p w14:paraId="192E4927" w14:textId="487E98FC"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výchozí daně </w:t>
      </w:r>
      <w:r w:rsidR="00304F36" w:rsidRPr="00304F36">
        <w:rPr>
          <w:b/>
          <w:szCs w:val="24"/>
        </w:rPr>
        <w:t>z</w:t>
      </w:r>
      <w:r w:rsidR="00304F36">
        <w:rPr>
          <w:b/>
          <w:szCs w:val="24"/>
        </w:rPr>
        <w:t> </w:t>
      </w:r>
      <w:r w:rsidRPr="00304F36">
        <w:rPr>
          <w:b/>
          <w:szCs w:val="24"/>
        </w:rPr>
        <w:t xml:space="preserve">pozemků za tento výpočtový list vypočtené </w:t>
      </w:r>
      <w:r w:rsidR="00304F36" w:rsidRPr="00304F36">
        <w:rPr>
          <w:b/>
          <w:szCs w:val="24"/>
        </w:rPr>
        <w:t>a</w:t>
      </w:r>
      <w:r w:rsidR="00304F36">
        <w:rPr>
          <w:b/>
          <w:szCs w:val="24"/>
        </w:rPr>
        <w:t> </w:t>
      </w:r>
      <w:r w:rsidRPr="00304F36">
        <w:rPr>
          <w:b/>
          <w:szCs w:val="24"/>
        </w:rPr>
        <w:t>zaokrouhlené podle odstavce </w:t>
      </w:r>
      <w:r w:rsidR="00304F36" w:rsidRPr="00304F36">
        <w:rPr>
          <w:b/>
          <w:szCs w:val="24"/>
        </w:rPr>
        <w:t>1</w:t>
      </w:r>
      <w:r w:rsidR="00304F36">
        <w:rPr>
          <w:b/>
          <w:szCs w:val="24"/>
        </w:rPr>
        <w:t> </w:t>
      </w:r>
      <w:r w:rsidR="00304F36" w:rsidRPr="00304F36">
        <w:rPr>
          <w:b/>
          <w:szCs w:val="24"/>
        </w:rPr>
        <w:t>a</w:t>
      </w:r>
      <w:r w:rsidR="00304F36">
        <w:rPr>
          <w:b/>
          <w:szCs w:val="24"/>
        </w:rPr>
        <w:t> </w:t>
      </w:r>
    </w:p>
    <w:p w14:paraId="1FB91A50" w14:textId="77777777" w:rsidR="00517C40" w:rsidRPr="00304F36" w:rsidRDefault="00517C40" w:rsidP="00304F36">
      <w:pPr>
        <w:pStyle w:val="PZTextpsmene"/>
        <w:ind w:left="284" w:hanging="284"/>
        <w:rPr>
          <w:b/>
          <w:szCs w:val="24"/>
        </w:rPr>
      </w:pPr>
      <w:r w:rsidRPr="00304F36">
        <w:rPr>
          <w:b/>
          <w:szCs w:val="24"/>
        </w:rPr>
        <w:lastRenderedPageBreak/>
        <w:t>b)</w:t>
      </w:r>
      <w:r w:rsidRPr="00304F36">
        <w:rPr>
          <w:b/>
          <w:szCs w:val="24"/>
        </w:rPr>
        <w:tab/>
        <w:t>výše spoluvlastnického podílu.</w:t>
      </w:r>
    </w:p>
    <w:p w14:paraId="1B332AEF" w14:textId="3DFEBBE1" w:rsidR="00517C40" w:rsidRPr="00304F36" w:rsidRDefault="00517C40" w:rsidP="00304F36">
      <w:pPr>
        <w:pStyle w:val="Textparagrafu"/>
        <w:spacing w:before="120" w:after="120"/>
        <w:rPr>
          <w:b/>
          <w:szCs w:val="24"/>
        </w:rPr>
      </w:pPr>
      <w:r w:rsidRPr="00304F36">
        <w:rPr>
          <w:b/>
          <w:szCs w:val="24"/>
        </w:rPr>
        <w:t xml:space="preserve">(3) Místní část daně z pozemků za výpočtový list činí součin výchozí daně z pozemků za tento výpočtový list </w:t>
      </w:r>
      <w:r w:rsidR="00304F36" w:rsidRPr="00304F36">
        <w:rPr>
          <w:b/>
          <w:szCs w:val="24"/>
        </w:rPr>
        <w:t>a</w:t>
      </w:r>
      <w:r w:rsidR="00304F36">
        <w:rPr>
          <w:b/>
          <w:szCs w:val="24"/>
        </w:rPr>
        <w:t> </w:t>
      </w:r>
      <w:r w:rsidRPr="00304F36">
        <w:rPr>
          <w:b/>
          <w:szCs w:val="24"/>
        </w:rPr>
        <w:t>místního koeficientu pro pozemky zahrnuté na tomto výpočtovém listu zaokrouhlený na celé koruny nahoru.</w:t>
      </w:r>
    </w:p>
    <w:p w14:paraId="1502CB53" w14:textId="77777777" w:rsidR="00517C40" w:rsidRPr="00304F36" w:rsidRDefault="00517C40" w:rsidP="00304F36">
      <w:pPr>
        <w:pStyle w:val="Textparagrafu"/>
        <w:spacing w:before="120" w:after="120"/>
        <w:rPr>
          <w:b/>
          <w:szCs w:val="24"/>
        </w:rPr>
      </w:pPr>
      <w:r w:rsidRPr="00304F36">
        <w:rPr>
          <w:b/>
          <w:szCs w:val="24"/>
        </w:rPr>
        <w:t>(4) Státní část daně z pozemků za výpočtový list činí výchozí daň z pozemků za tento výpočtový list.</w:t>
      </w:r>
    </w:p>
    <w:p w14:paraId="273EE0FB" w14:textId="5F68B7DD" w:rsidR="00517C40" w:rsidRPr="00304F36" w:rsidRDefault="00304F36" w:rsidP="00304F36">
      <w:pPr>
        <w:pStyle w:val="Paragraf"/>
        <w:keepNext w:val="0"/>
        <w:keepLines w:val="0"/>
        <w:numPr>
          <w:ilvl w:val="0"/>
          <w:numId w:val="24"/>
        </w:numPr>
        <w:spacing w:before="120" w:after="120"/>
        <w:rPr>
          <w:b/>
          <w:szCs w:val="24"/>
        </w:rPr>
      </w:pPr>
      <w:r w:rsidRPr="00304F36">
        <w:rPr>
          <w:b/>
          <w:szCs w:val="24"/>
        </w:rPr>
        <w:t>§</w:t>
      </w:r>
      <w:r>
        <w:rPr>
          <w:b/>
          <w:szCs w:val="24"/>
        </w:rPr>
        <w:t> </w:t>
      </w:r>
      <w:r w:rsidR="00517C40" w:rsidRPr="00304F36">
        <w:rPr>
          <w:b/>
          <w:szCs w:val="24"/>
        </w:rPr>
        <w:t>12ac</w:t>
      </w:r>
    </w:p>
    <w:p w14:paraId="3249CF02" w14:textId="60753870" w:rsidR="00517C40" w:rsidRPr="00304F36" w:rsidRDefault="00517C40" w:rsidP="00304F36">
      <w:pPr>
        <w:pStyle w:val="Nadpisparagrafu"/>
        <w:keepNext w:val="0"/>
        <w:keepLines w:val="0"/>
        <w:spacing w:before="120" w:after="120"/>
        <w:rPr>
          <w:szCs w:val="24"/>
        </w:rPr>
      </w:pPr>
      <w:r w:rsidRPr="00304F36">
        <w:rPr>
          <w:szCs w:val="24"/>
        </w:rPr>
        <w:t xml:space="preserve">Daň ze staveb </w:t>
      </w:r>
      <w:r w:rsidR="00304F36" w:rsidRPr="00304F36">
        <w:rPr>
          <w:szCs w:val="24"/>
        </w:rPr>
        <w:t>a</w:t>
      </w:r>
      <w:r w:rsidR="00304F36">
        <w:rPr>
          <w:szCs w:val="24"/>
        </w:rPr>
        <w:t> </w:t>
      </w:r>
      <w:r w:rsidRPr="00304F36">
        <w:rPr>
          <w:szCs w:val="24"/>
        </w:rPr>
        <w:t>jednotek za výpočtový list</w:t>
      </w:r>
    </w:p>
    <w:p w14:paraId="549740B0" w14:textId="67A58F18" w:rsidR="00517C40" w:rsidRPr="00304F36" w:rsidRDefault="00517C40" w:rsidP="00304F36">
      <w:pPr>
        <w:pStyle w:val="Textparagrafu"/>
        <w:spacing w:before="120" w:after="120"/>
        <w:rPr>
          <w:b/>
          <w:szCs w:val="24"/>
        </w:rPr>
      </w:pPr>
      <w:r w:rsidRPr="00304F36">
        <w:rPr>
          <w:b/>
          <w:szCs w:val="24"/>
        </w:rPr>
        <w:t xml:space="preserve">(1) Výchozí daň ze staveb </w:t>
      </w:r>
      <w:r w:rsidR="00304F36" w:rsidRPr="00304F36">
        <w:rPr>
          <w:b/>
          <w:szCs w:val="24"/>
        </w:rPr>
        <w:t>a</w:t>
      </w:r>
      <w:r w:rsidR="00304F36">
        <w:rPr>
          <w:b/>
          <w:szCs w:val="24"/>
        </w:rPr>
        <w:t> </w:t>
      </w:r>
      <w:r w:rsidRPr="00304F36">
        <w:rPr>
          <w:b/>
          <w:szCs w:val="24"/>
        </w:rPr>
        <w:t>jednotek před úpravami za výpočtový list činí součin zaokrouhlený na celé koruny nahoru</w:t>
      </w:r>
    </w:p>
    <w:p w14:paraId="49998C49" w14:textId="3660CD02" w:rsidR="00517C40" w:rsidRPr="00304F36" w:rsidRDefault="00517C40" w:rsidP="00304F36">
      <w:pPr>
        <w:pStyle w:val="PZTextpsmene"/>
        <w:ind w:left="284" w:hanging="284"/>
        <w:rPr>
          <w:b/>
          <w:szCs w:val="24"/>
        </w:rPr>
      </w:pPr>
      <w:r w:rsidRPr="00304F36">
        <w:rPr>
          <w:b/>
          <w:szCs w:val="24"/>
        </w:rPr>
        <w:t>a)</w:t>
      </w:r>
      <w:r w:rsidRPr="00304F36">
        <w:rPr>
          <w:b/>
          <w:szCs w:val="24"/>
        </w:rPr>
        <w:tab/>
      </w:r>
      <w:r w:rsidR="00304F36" w:rsidRPr="00304F36">
        <w:rPr>
          <w:b/>
          <w:szCs w:val="24"/>
        </w:rPr>
        <w:t>z</w:t>
      </w:r>
      <w:r w:rsidR="00304F36">
        <w:rPr>
          <w:b/>
          <w:szCs w:val="24"/>
        </w:rPr>
        <w:t> </w:t>
      </w:r>
      <w:r w:rsidRPr="00304F36">
        <w:rPr>
          <w:b/>
          <w:szCs w:val="24"/>
        </w:rPr>
        <w:t xml:space="preserve">úhrnu základů daně ze staveb </w:t>
      </w:r>
      <w:r w:rsidR="00304F36" w:rsidRPr="00304F36">
        <w:rPr>
          <w:b/>
          <w:szCs w:val="24"/>
        </w:rPr>
        <w:t>a</w:t>
      </w:r>
      <w:r w:rsidR="00304F36">
        <w:rPr>
          <w:b/>
          <w:szCs w:val="24"/>
        </w:rPr>
        <w:t> </w:t>
      </w:r>
      <w:r w:rsidRPr="00304F36">
        <w:rPr>
          <w:b/>
          <w:szCs w:val="24"/>
        </w:rPr>
        <w:t>jednotek zahrnutých na tomto výpočtovém listě zaokrouhleného na celé koruny nahoru a</w:t>
      </w:r>
    </w:p>
    <w:p w14:paraId="22A79906" w14:textId="77777777" w:rsidR="00517C40" w:rsidRPr="00304F36" w:rsidRDefault="00517C40" w:rsidP="00304F36">
      <w:pPr>
        <w:pStyle w:val="PZTextpsmene"/>
        <w:ind w:left="284" w:hanging="284"/>
        <w:rPr>
          <w:b/>
          <w:szCs w:val="24"/>
        </w:rPr>
      </w:pPr>
      <w:r w:rsidRPr="00304F36">
        <w:rPr>
          <w:b/>
          <w:szCs w:val="24"/>
        </w:rPr>
        <w:t>b)</w:t>
      </w:r>
      <w:r w:rsidRPr="00304F36">
        <w:rPr>
          <w:b/>
          <w:szCs w:val="24"/>
        </w:rPr>
        <w:tab/>
        <w:t>ze sazby pro nemovité věci zahrnuté na tomto výpočtovém listě.</w:t>
      </w:r>
    </w:p>
    <w:p w14:paraId="12A6401E" w14:textId="0428384F" w:rsidR="00517C40" w:rsidRPr="00304F36" w:rsidRDefault="00517C40" w:rsidP="00304F36">
      <w:pPr>
        <w:pStyle w:val="Textparagrafu"/>
        <w:spacing w:before="120" w:after="120"/>
        <w:rPr>
          <w:b/>
          <w:szCs w:val="24"/>
        </w:rPr>
      </w:pPr>
      <w:r w:rsidRPr="00304F36">
        <w:rPr>
          <w:b/>
          <w:szCs w:val="24"/>
        </w:rPr>
        <w:t xml:space="preserve">(2) Výchozí daň ze staveb </w:t>
      </w:r>
      <w:r w:rsidR="00304F36" w:rsidRPr="00304F36">
        <w:rPr>
          <w:b/>
          <w:szCs w:val="24"/>
        </w:rPr>
        <w:t>a</w:t>
      </w:r>
      <w:r w:rsidR="00304F36">
        <w:rPr>
          <w:b/>
          <w:szCs w:val="24"/>
        </w:rPr>
        <w:t> </w:t>
      </w:r>
      <w:r w:rsidRPr="00304F36">
        <w:rPr>
          <w:b/>
          <w:szCs w:val="24"/>
        </w:rPr>
        <w:t xml:space="preserve">jednotek před inflačním koeficientem za výpočtový list činí výchozí daň ze staveb </w:t>
      </w:r>
      <w:r w:rsidR="00304F36" w:rsidRPr="00304F36">
        <w:rPr>
          <w:b/>
          <w:szCs w:val="24"/>
        </w:rPr>
        <w:t>a</w:t>
      </w:r>
      <w:r w:rsidR="00304F36">
        <w:rPr>
          <w:b/>
          <w:szCs w:val="24"/>
        </w:rPr>
        <w:t> </w:t>
      </w:r>
      <w:r w:rsidRPr="00304F36">
        <w:rPr>
          <w:b/>
          <w:szCs w:val="24"/>
        </w:rPr>
        <w:t>jednotek před úpravami za tento výpočtový list</w:t>
      </w:r>
    </w:p>
    <w:p w14:paraId="0EF67693" w14:textId="36B3C0FD"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zvýšenou </w:t>
      </w:r>
      <w:r w:rsidR="00304F36" w:rsidRPr="00304F36">
        <w:rPr>
          <w:b/>
          <w:szCs w:val="24"/>
        </w:rPr>
        <w:t>o</w:t>
      </w:r>
      <w:r w:rsidR="00304F36">
        <w:rPr>
          <w:b/>
          <w:szCs w:val="24"/>
        </w:rPr>
        <w:t> </w:t>
      </w:r>
      <w:r w:rsidRPr="00304F36">
        <w:rPr>
          <w:b/>
          <w:szCs w:val="24"/>
        </w:rPr>
        <w:t xml:space="preserve">úhrn zvýšení daně pro zdanitelné stavby </w:t>
      </w:r>
      <w:r w:rsidR="00304F36" w:rsidRPr="00304F36">
        <w:rPr>
          <w:b/>
          <w:szCs w:val="24"/>
        </w:rPr>
        <w:t>a</w:t>
      </w:r>
      <w:r w:rsidR="00304F36">
        <w:rPr>
          <w:b/>
          <w:szCs w:val="24"/>
        </w:rPr>
        <w:t> </w:t>
      </w:r>
      <w:r w:rsidRPr="00304F36">
        <w:rPr>
          <w:b/>
          <w:szCs w:val="24"/>
        </w:rPr>
        <w:t>zdanitelné jednotky zahrnuté na tomto výpočtovém listě a</w:t>
      </w:r>
    </w:p>
    <w:p w14:paraId="202F974F" w14:textId="2AB24D4D"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sníženou </w:t>
      </w:r>
      <w:r w:rsidR="00304F36" w:rsidRPr="00304F36">
        <w:rPr>
          <w:b/>
          <w:szCs w:val="24"/>
        </w:rPr>
        <w:t>o</w:t>
      </w:r>
      <w:r w:rsidR="00304F36">
        <w:rPr>
          <w:b/>
          <w:szCs w:val="24"/>
        </w:rPr>
        <w:t> </w:t>
      </w:r>
      <w:r w:rsidRPr="00304F36">
        <w:rPr>
          <w:b/>
          <w:szCs w:val="24"/>
        </w:rPr>
        <w:t xml:space="preserve">úhrn nároků na osvobození pro zdanitelné stavby </w:t>
      </w:r>
      <w:r w:rsidR="00304F36" w:rsidRPr="00304F36">
        <w:rPr>
          <w:b/>
          <w:szCs w:val="24"/>
        </w:rPr>
        <w:t>a</w:t>
      </w:r>
      <w:r w:rsidR="00304F36">
        <w:rPr>
          <w:b/>
          <w:szCs w:val="24"/>
        </w:rPr>
        <w:t> </w:t>
      </w:r>
      <w:r w:rsidRPr="00304F36">
        <w:rPr>
          <w:b/>
          <w:szCs w:val="24"/>
        </w:rPr>
        <w:t>zdanitelné jednotky zahrnuté na tomto výpočtovém listě.</w:t>
      </w:r>
    </w:p>
    <w:p w14:paraId="5CCC6420" w14:textId="7B68F89D" w:rsidR="00517C40" w:rsidRPr="00304F36" w:rsidRDefault="00517C40" w:rsidP="00304F36">
      <w:pPr>
        <w:pStyle w:val="Textparagrafu"/>
        <w:spacing w:before="120" w:after="120"/>
        <w:rPr>
          <w:b/>
          <w:szCs w:val="24"/>
        </w:rPr>
      </w:pPr>
      <w:r w:rsidRPr="00304F36">
        <w:rPr>
          <w:b/>
          <w:szCs w:val="24"/>
        </w:rPr>
        <w:t xml:space="preserve">(3) Výchozí daň ze staveb </w:t>
      </w:r>
      <w:r w:rsidR="00304F36" w:rsidRPr="00304F36">
        <w:rPr>
          <w:b/>
          <w:szCs w:val="24"/>
        </w:rPr>
        <w:t>a</w:t>
      </w:r>
      <w:r w:rsidR="00304F36">
        <w:rPr>
          <w:b/>
          <w:szCs w:val="24"/>
        </w:rPr>
        <w:t> </w:t>
      </w:r>
      <w:r w:rsidRPr="00304F36">
        <w:rPr>
          <w:b/>
          <w:szCs w:val="24"/>
        </w:rPr>
        <w:t>jednotek za výpočtový list činí součin zaokrouhlený na celé koruny nahoru z</w:t>
      </w:r>
    </w:p>
    <w:p w14:paraId="282A02D5" w14:textId="1510CF3F"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výchozí daně ze staveb </w:t>
      </w:r>
      <w:r w:rsidR="00304F36" w:rsidRPr="00304F36">
        <w:rPr>
          <w:b/>
          <w:szCs w:val="24"/>
        </w:rPr>
        <w:t>a</w:t>
      </w:r>
      <w:r w:rsidR="00304F36">
        <w:rPr>
          <w:b/>
          <w:szCs w:val="24"/>
        </w:rPr>
        <w:t> </w:t>
      </w:r>
      <w:r w:rsidRPr="00304F36">
        <w:rPr>
          <w:b/>
          <w:szCs w:val="24"/>
        </w:rPr>
        <w:t>jednotek před inflačním koeficientem za tento výpočtový list zaokrouhlené na celé koruny nahoru a</w:t>
      </w:r>
    </w:p>
    <w:p w14:paraId="6EBB6BBC" w14:textId="77777777" w:rsidR="00517C40" w:rsidRPr="00304F36" w:rsidRDefault="00517C40" w:rsidP="00304F36">
      <w:pPr>
        <w:pStyle w:val="PZTextpsmene"/>
        <w:ind w:left="284" w:hanging="284"/>
        <w:rPr>
          <w:b/>
          <w:szCs w:val="24"/>
        </w:rPr>
      </w:pPr>
      <w:r w:rsidRPr="00304F36">
        <w:rPr>
          <w:b/>
          <w:szCs w:val="24"/>
        </w:rPr>
        <w:t>b)</w:t>
      </w:r>
      <w:r w:rsidRPr="00304F36">
        <w:rPr>
          <w:b/>
          <w:szCs w:val="24"/>
        </w:rPr>
        <w:tab/>
        <w:t>inflačního koeficientu.</w:t>
      </w:r>
    </w:p>
    <w:p w14:paraId="2720FAA4" w14:textId="2ED04E2D" w:rsidR="00517C40" w:rsidRPr="00304F36" w:rsidRDefault="00517C40" w:rsidP="00304F36">
      <w:pPr>
        <w:pStyle w:val="Textparagrafu"/>
        <w:spacing w:before="120" w:after="120"/>
        <w:rPr>
          <w:b/>
          <w:szCs w:val="24"/>
        </w:rPr>
      </w:pPr>
      <w:r w:rsidRPr="00304F36">
        <w:rPr>
          <w:b/>
          <w:szCs w:val="24"/>
        </w:rPr>
        <w:t xml:space="preserve">(4) V případě, že jsou na výpočtovém listu zahrnuty nemovité věci náležející do spoluvlastnictví, činí výchozí daň ze staveb </w:t>
      </w:r>
      <w:r w:rsidR="00304F36" w:rsidRPr="00304F36">
        <w:rPr>
          <w:b/>
          <w:szCs w:val="24"/>
        </w:rPr>
        <w:t>a</w:t>
      </w:r>
      <w:r w:rsidR="00304F36">
        <w:rPr>
          <w:b/>
          <w:szCs w:val="24"/>
        </w:rPr>
        <w:t> </w:t>
      </w:r>
      <w:r w:rsidRPr="00304F36">
        <w:rPr>
          <w:b/>
          <w:szCs w:val="24"/>
        </w:rPr>
        <w:t>jednotek za výpočtový list součin zaokrouhlený na celé koruny nahoru z</w:t>
      </w:r>
    </w:p>
    <w:p w14:paraId="373C3C6C" w14:textId="7831E939"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výchozí daně ze staveb </w:t>
      </w:r>
      <w:r w:rsidR="00304F36" w:rsidRPr="00304F36">
        <w:rPr>
          <w:b/>
          <w:szCs w:val="24"/>
        </w:rPr>
        <w:t>a</w:t>
      </w:r>
      <w:r w:rsidR="00304F36">
        <w:rPr>
          <w:b/>
          <w:szCs w:val="24"/>
        </w:rPr>
        <w:t> </w:t>
      </w:r>
      <w:r w:rsidRPr="00304F36">
        <w:rPr>
          <w:b/>
          <w:szCs w:val="24"/>
        </w:rPr>
        <w:t xml:space="preserve">jednotek za tento výpočtový list vypočtené </w:t>
      </w:r>
      <w:r w:rsidR="00304F36" w:rsidRPr="00304F36">
        <w:rPr>
          <w:b/>
          <w:szCs w:val="24"/>
        </w:rPr>
        <w:t>a</w:t>
      </w:r>
      <w:r w:rsidR="00304F36">
        <w:rPr>
          <w:b/>
          <w:szCs w:val="24"/>
        </w:rPr>
        <w:t> </w:t>
      </w:r>
      <w:r w:rsidRPr="00304F36">
        <w:rPr>
          <w:b/>
          <w:szCs w:val="24"/>
        </w:rPr>
        <w:t xml:space="preserve">zaokrouhlené podle odstavce </w:t>
      </w:r>
      <w:r w:rsidR="00304F36" w:rsidRPr="00304F36">
        <w:rPr>
          <w:b/>
          <w:szCs w:val="24"/>
        </w:rPr>
        <w:t>3</w:t>
      </w:r>
      <w:r w:rsidR="00304F36">
        <w:rPr>
          <w:b/>
          <w:szCs w:val="24"/>
        </w:rPr>
        <w:t> </w:t>
      </w:r>
      <w:r w:rsidR="00304F36" w:rsidRPr="00304F36">
        <w:rPr>
          <w:b/>
          <w:szCs w:val="24"/>
        </w:rPr>
        <w:t>a</w:t>
      </w:r>
      <w:r w:rsidR="00304F36">
        <w:rPr>
          <w:b/>
          <w:szCs w:val="24"/>
        </w:rPr>
        <w:t> </w:t>
      </w:r>
    </w:p>
    <w:p w14:paraId="1CE6C2B8" w14:textId="77777777" w:rsidR="00517C40" w:rsidRPr="00304F36" w:rsidRDefault="00517C40" w:rsidP="00304F36">
      <w:pPr>
        <w:pStyle w:val="PZTextpsmene"/>
        <w:ind w:left="284" w:hanging="284"/>
        <w:rPr>
          <w:b/>
          <w:szCs w:val="24"/>
        </w:rPr>
      </w:pPr>
      <w:r w:rsidRPr="00304F36">
        <w:rPr>
          <w:b/>
          <w:szCs w:val="24"/>
        </w:rPr>
        <w:t>b)</w:t>
      </w:r>
      <w:r w:rsidRPr="00304F36">
        <w:rPr>
          <w:b/>
          <w:szCs w:val="24"/>
        </w:rPr>
        <w:tab/>
        <w:t>výše spoluvlastnického podílu.</w:t>
      </w:r>
    </w:p>
    <w:p w14:paraId="5BC8CB42" w14:textId="47E4F805" w:rsidR="00517C40" w:rsidRPr="00304F36" w:rsidRDefault="00517C40" w:rsidP="00304F36">
      <w:pPr>
        <w:pStyle w:val="Textparagrafu"/>
        <w:spacing w:before="120" w:after="120"/>
        <w:rPr>
          <w:b/>
          <w:szCs w:val="24"/>
        </w:rPr>
      </w:pPr>
      <w:r w:rsidRPr="00304F36">
        <w:rPr>
          <w:b/>
          <w:szCs w:val="24"/>
        </w:rPr>
        <w:t xml:space="preserve">(5) Místní část daně ze staveb </w:t>
      </w:r>
      <w:r w:rsidR="00304F36" w:rsidRPr="00304F36">
        <w:rPr>
          <w:b/>
          <w:szCs w:val="24"/>
        </w:rPr>
        <w:t>a</w:t>
      </w:r>
      <w:r w:rsidR="00304F36">
        <w:rPr>
          <w:b/>
          <w:szCs w:val="24"/>
        </w:rPr>
        <w:t> </w:t>
      </w:r>
      <w:r w:rsidRPr="00304F36">
        <w:rPr>
          <w:b/>
          <w:szCs w:val="24"/>
        </w:rPr>
        <w:t>jednotek za výpočtový list činí součin zaokrouhlený na celé koruny nahoru z</w:t>
      </w:r>
    </w:p>
    <w:p w14:paraId="412A8894" w14:textId="63D5B522"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výchozí daně ze staveb </w:t>
      </w:r>
      <w:r w:rsidR="00304F36" w:rsidRPr="00304F36">
        <w:rPr>
          <w:b/>
          <w:szCs w:val="24"/>
        </w:rPr>
        <w:t>a</w:t>
      </w:r>
      <w:r w:rsidR="00304F36">
        <w:rPr>
          <w:b/>
          <w:szCs w:val="24"/>
        </w:rPr>
        <w:t> </w:t>
      </w:r>
      <w:r w:rsidRPr="00304F36">
        <w:rPr>
          <w:b/>
          <w:szCs w:val="24"/>
        </w:rPr>
        <w:t xml:space="preserve">jednotek za tento výpočtový list </w:t>
      </w:r>
      <w:r w:rsidR="00304F36" w:rsidRPr="00304F36">
        <w:rPr>
          <w:b/>
          <w:szCs w:val="24"/>
        </w:rPr>
        <w:t>a</w:t>
      </w:r>
      <w:r w:rsidR="00304F36">
        <w:rPr>
          <w:b/>
          <w:szCs w:val="24"/>
        </w:rPr>
        <w:t> </w:t>
      </w:r>
    </w:p>
    <w:p w14:paraId="17C67B4C" w14:textId="407138C4"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místního koeficientu pro zdanitelné stavby </w:t>
      </w:r>
      <w:r w:rsidR="00304F36" w:rsidRPr="00304F36">
        <w:rPr>
          <w:b/>
          <w:szCs w:val="24"/>
        </w:rPr>
        <w:t>a</w:t>
      </w:r>
      <w:r w:rsidR="00304F36">
        <w:rPr>
          <w:b/>
          <w:szCs w:val="24"/>
        </w:rPr>
        <w:t> </w:t>
      </w:r>
      <w:r w:rsidRPr="00304F36">
        <w:rPr>
          <w:b/>
          <w:szCs w:val="24"/>
        </w:rPr>
        <w:t>zdanitelné jednotky zahrnuté na tomto výpočtovém listě.</w:t>
      </w:r>
    </w:p>
    <w:p w14:paraId="3474CACE" w14:textId="123FE4C4" w:rsidR="00517C40" w:rsidRPr="00304F36" w:rsidRDefault="00517C40" w:rsidP="00304F36">
      <w:pPr>
        <w:pStyle w:val="Textparagrafu"/>
        <w:spacing w:before="120" w:after="120"/>
        <w:rPr>
          <w:b/>
          <w:szCs w:val="24"/>
        </w:rPr>
      </w:pPr>
      <w:r w:rsidRPr="00304F36">
        <w:rPr>
          <w:b/>
          <w:szCs w:val="24"/>
        </w:rPr>
        <w:t xml:space="preserve">(6) Státní část daně ze staveb </w:t>
      </w:r>
      <w:r w:rsidR="00304F36" w:rsidRPr="00304F36">
        <w:rPr>
          <w:b/>
          <w:szCs w:val="24"/>
        </w:rPr>
        <w:t>a</w:t>
      </w:r>
      <w:r w:rsidR="00304F36">
        <w:rPr>
          <w:b/>
          <w:szCs w:val="24"/>
        </w:rPr>
        <w:t> </w:t>
      </w:r>
      <w:r w:rsidRPr="00304F36">
        <w:rPr>
          <w:b/>
          <w:szCs w:val="24"/>
        </w:rPr>
        <w:t xml:space="preserve">jednotek za výpočtový list činí výchozí daň ze staveb </w:t>
      </w:r>
      <w:r w:rsidR="00304F36" w:rsidRPr="00304F36">
        <w:rPr>
          <w:b/>
          <w:szCs w:val="24"/>
        </w:rPr>
        <w:t>a</w:t>
      </w:r>
      <w:r w:rsidR="00304F36">
        <w:rPr>
          <w:b/>
          <w:szCs w:val="24"/>
        </w:rPr>
        <w:t> </w:t>
      </w:r>
      <w:r w:rsidRPr="00304F36">
        <w:rPr>
          <w:b/>
          <w:szCs w:val="24"/>
        </w:rPr>
        <w:t>jednotek za tento výpočtový list.</w:t>
      </w:r>
    </w:p>
    <w:p w14:paraId="7F952383" w14:textId="6CB86623" w:rsidR="00517C40" w:rsidRPr="00304F36" w:rsidRDefault="00304F36" w:rsidP="00304F36">
      <w:pPr>
        <w:pStyle w:val="Paragraf"/>
        <w:keepNext w:val="0"/>
        <w:keepLines w:val="0"/>
        <w:numPr>
          <w:ilvl w:val="0"/>
          <w:numId w:val="24"/>
        </w:numPr>
        <w:spacing w:before="120" w:after="120"/>
        <w:rPr>
          <w:b/>
          <w:szCs w:val="24"/>
        </w:rPr>
      </w:pPr>
      <w:r w:rsidRPr="00304F36">
        <w:rPr>
          <w:b/>
          <w:szCs w:val="24"/>
        </w:rPr>
        <w:t>§</w:t>
      </w:r>
      <w:r>
        <w:rPr>
          <w:b/>
          <w:szCs w:val="24"/>
        </w:rPr>
        <w:t> </w:t>
      </w:r>
      <w:r w:rsidR="00517C40" w:rsidRPr="00304F36">
        <w:rPr>
          <w:b/>
          <w:szCs w:val="24"/>
        </w:rPr>
        <w:t>12ad</w:t>
      </w:r>
    </w:p>
    <w:p w14:paraId="17806143" w14:textId="77777777" w:rsidR="00517C40" w:rsidRPr="00304F36" w:rsidRDefault="00517C40" w:rsidP="00304F36">
      <w:pPr>
        <w:pStyle w:val="Nadpisparagrafu"/>
        <w:keepNext w:val="0"/>
        <w:keepLines w:val="0"/>
        <w:numPr>
          <w:ilvl w:val="0"/>
          <w:numId w:val="24"/>
        </w:numPr>
        <w:spacing w:before="120" w:after="120"/>
        <w:rPr>
          <w:szCs w:val="24"/>
        </w:rPr>
      </w:pPr>
      <w:r w:rsidRPr="00304F36">
        <w:rPr>
          <w:szCs w:val="24"/>
        </w:rPr>
        <w:t>Výpočet daně</w:t>
      </w:r>
    </w:p>
    <w:p w14:paraId="332006CE" w14:textId="77777777" w:rsidR="00517C40" w:rsidRPr="00304F36" w:rsidRDefault="00517C40" w:rsidP="00304F36">
      <w:pPr>
        <w:pStyle w:val="Textparagrafu"/>
        <w:spacing w:before="120" w:after="120"/>
        <w:rPr>
          <w:b/>
          <w:szCs w:val="24"/>
        </w:rPr>
      </w:pPr>
      <w:r w:rsidRPr="00304F36">
        <w:rPr>
          <w:b/>
          <w:szCs w:val="24"/>
        </w:rPr>
        <w:t>(1) Daň z nemovitých věcí činí součet</w:t>
      </w:r>
    </w:p>
    <w:p w14:paraId="6EB1E0E7" w14:textId="77777777" w:rsidR="00517C40" w:rsidRPr="00304F36" w:rsidRDefault="00517C40" w:rsidP="00304F36">
      <w:pPr>
        <w:pStyle w:val="PZTextpsmene"/>
        <w:ind w:left="284" w:hanging="284"/>
        <w:rPr>
          <w:b/>
          <w:szCs w:val="24"/>
        </w:rPr>
      </w:pPr>
      <w:r w:rsidRPr="00304F36">
        <w:rPr>
          <w:b/>
          <w:szCs w:val="24"/>
        </w:rPr>
        <w:t>a)</w:t>
      </w:r>
      <w:r w:rsidRPr="00304F36">
        <w:rPr>
          <w:b/>
          <w:szCs w:val="24"/>
        </w:rPr>
        <w:tab/>
        <w:t>daně z pozemků a</w:t>
      </w:r>
    </w:p>
    <w:p w14:paraId="390DF67A" w14:textId="2D01795E"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daně ze staveb </w:t>
      </w:r>
      <w:r w:rsidR="00304F36" w:rsidRPr="00304F36">
        <w:rPr>
          <w:b/>
          <w:szCs w:val="24"/>
        </w:rPr>
        <w:t>a</w:t>
      </w:r>
      <w:r w:rsidR="00304F36">
        <w:rPr>
          <w:b/>
          <w:szCs w:val="24"/>
        </w:rPr>
        <w:t> </w:t>
      </w:r>
      <w:r w:rsidRPr="00304F36">
        <w:rPr>
          <w:b/>
          <w:szCs w:val="24"/>
        </w:rPr>
        <w:t>jednotek.</w:t>
      </w:r>
    </w:p>
    <w:p w14:paraId="67B58A33" w14:textId="77777777" w:rsidR="00517C40" w:rsidRPr="00304F36" w:rsidRDefault="00517C40" w:rsidP="00304F36">
      <w:pPr>
        <w:pStyle w:val="Textparagrafu"/>
        <w:spacing w:before="120" w:after="120"/>
        <w:rPr>
          <w:b/>
          <w:szCs w:val="24"/>
        </w:rPr>
      </w:pPr>
      <w:r w:rsidRPr="00304F36">
        <w:rPr>
          <w:b/>
          <w:szCs w:val="24"/>
        </w:rPr>
        <w:lastRenderedPageBreak/>
        <w:t>(2) Daň z pozemků činí součet</w:t>
      </w:r>
    </w:p>
    <w:p w14:paraId="3A83A53D" w14:textId="77777777" w:rsidR="00517C40" w:rsidRPr="00304F36" w:rsidRDefault="00517C40" w:rsidP="00304F36">
      <w:pPr>
        <w:pStyle w:val="PZTextpsmene"/>
        <w:ind w:left="284" w:hanging="284"/>
        <w:rPr>
          <w:b/>
          <w:szCs w:val="24"/>
        </w:rPr>
      </w:pPr>
      <w:r w:rsidRPr="00304F36">
        <w:rPr>
          <w:b/>
          <w:szCs w:val="24"/>
        </w:rPr>
        <w:t>a)</w:t>
      </w:r>
      <w:r w:rsidRPr="00304F36">
        <w:rPr>
          <w:b/>
          <w:szCs w:val="24"/>
        </w:rPr>
        <w:tab/>
        <w:t>úhrnu místních částí daně z pozemků za jednotlivé obce a</w:t>
      </w:r>
    </w:p>
    <w:p w14:paraId="6766DF69" w14:textId="77777777" w:rsidR="00517C40" w:rsidRPr="00304F36" w:rsidRDefault="00517C40" w:rsidP="00304F36">
      <w:pPr>
        <w:pStyle w:val="PZTextpsmene"/>
        <w:ind w:left="284" w:hanging="284"/>
        <w:rPr>
          <w:b/>
          <w:szCs w:val="24"/>
        </w:rPr>
      </w:pPr>
      <w:r w:rsidRPr="00304F36">
        <w:rPr>
          <w:b/>
          <w:szCs w:val="24"/>
        </w:rPr>
        <w:t>b)</w:t>
      </w:r>
      <w:r w:rsidRPr="00304F36">
        <w:rPr>
          <w:b/>
          <w:szCs w:val="24"/>
        </w:rPr>
        <w:tab/>
        <w:t>státní části daně z pozemků.</w:t>
      </w:r>
    </w:p>
    <w:p w14:paraId="7095BF92" w14:textId="68FBDAE6" w:rsidR="00517C40" w:rsidRPr="00304F36" w:rsidRDefault="00517C40" w:rsidP="00304F36">
      <w:pPr>
        <w:pStyle w:val="Textparagrafu"/>
        <w:spacing w:before="120" w:after="120"/>
        <w:rPr>
          <w:b/>
          <w:szCs w:val="24"/>
        </w:rPr>
      </w:pPr>
      <w:r w:rsidRPr="00304F36">
        <w:rPr>
          <w:b/>
          <w:szCs w:val="24"/>
        </w:rPr>
        <w:t xml:space="preserve">(3) Daň ze staveb </w:t>
      </w:r>
      <w:r w:rsidR="00304F36" w:rsidRPr="00304F36">
        <w:rPr>
          <w:b/>
          <w:szCs w:val="24"/>
        </w:rPr>
        <w:t>a</w:t>
      </w:r>
      <w:r w:rsidR="00304F36">
        <w:rPr>
          <w:b/>
          <w:szCs w:val="24"/>
        </w:rPr>
        <w:t> </w:t>
      </w:r>
      <w:r w:rsidRPr="00304F36">
        <w:rPr>
          <w:b/>
          <w:szCs w:val="24"/>
        </w:rPr>
        <w:t>jednotek činí součet</w:t>
      </w:r>
    </w:p>
    <w:p w14:paraId="3BE32A9E" w14:textId="3C0E8CE6"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úhrnu místních částí daně ze staveb </w:t>
      </w:r>
      <w:r w:rsidR="00304F36" w:rsidRPr="00304F36">
        <w:rPr>
          <w:b/>
          <w:szCs w:val="24"/>
        </w:rPr>
        <w:t>a</w:t>
      </w:r>
      <w:r w:rsidR="00304F36">
        <w:rPr>
          <w:b/>
          <w:szCs w:val="24"/>
        </w:rPr>
        <w:t> </w:t>
      </w:r>
      <w:r w:rsidRPr="00304F36">
        <w:rPr>
          <w:b/>
          <w:szCs w:val="24"/>
        </w:rPr>
        <w:t>jednotek za jednotlivé obce a</w:t>
      </w:r>
    </w:p>
    <w:p w14:paraId="14E6BC81" w14:textId="590552E9"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státní části daně ze staveb </w:t>
      </w:r>
      <w:r w:rsidR="00304F36" w:rsidRPr="00304F36">
        <w:rPr>
          <w:b/>
          <w:szCs w:val="24"/>
        </w:rPr>
        <w:t>a</w:t>
      </w:r>
      <w:r w:rsidR="00304F36">
        <w:rPr>
          <w:b/>
          <w:szCs w:val="24"/>
        </w:rPr>
        <w:t> </w:t>
      </w:r>
      <w:r w:rsidRPr="00304F36">
        <w:rPr>
          <w:b/>
          <w:szCs w:val="24"/>
        </w:rPr>
        <w:t>jednotek.</w:t>
      </w:r>
    </w:p>
    <w:p w14:paraId="72DA50D1" w14:textId="77777777" w:rsidR="00517C40" w:rsidRPr="00304F36" w:rsidRDefault="00517C40" w:rsidP="00304F36">
      <w:pPr>
        <w:pStyle w:val="Textparagrafu"/>
        <w:spacing w:before="120" w:after="120"/>
        <w:rPr>
          <w:b/>
          <w:szCs w:val="24"/>
        </w:rPr>
      </w:pPr>
      <w:r w:rsidRPr="00304F36">
        <w:rPr>
          <w:b/>
          <w:szCs w:val="24"/>
        </w:rPr>
        <w:t xml:space="preserve">(4) Místní část daně </w:t>
      </w:r>
    </w:p>
    <w:p w14:paraId="3C5B455B" w14:textId="03F681F2" w:rsidR="00517C40" w:rsidRPr="00304F36" w:rsidRDefault="00517C40" w:rsidP="00304F36">
      <w:pPr>
        <w:pStyle w:val="PZTextpsmene"/>
        <w:ind w:left="284" w:hanging="284"/>
        <w:rPr>
          <w:b/>
          <w:szCs w:val="24"/>
        </w:rPr>
      </w:pPr>
      <w:r w:rsidRPr="00304F36">
        <w:rPr>
          <w:b/>
          <w:szCs w:val="24"/>
        </w:rPr>
        <w:t>a)</w:t>
      </w:r>
      <w:r w:rsidRPr="00304F36">
        <w:rPr>
          <w:b/>
          <w:szCs w:val="24"/>
        </w:rPr>
        <w:tab/>
        <w:t xml:space="preserve">z pozemků za jednotlivou obec činí úhrn místních částí daně </w:t>
      </w:r>
      <w:r w:rsidR="00304F36" w:rsidRPr="00304F36">
        <w:rPr>
          <w:b/>
          <w:szCs w:val="24"/>
        </w:rPr>
        <w:t>z</w:t>
      </w:r>
      <w:r w:rsidR="00304F36">
        <w:rPr>
          <w:b/>
          <w:szCs w:val="24"/>
        </w:rPr>
        <w:t> </w:t>
      </w:r>
      <w:r w:rsidRPr="00304F36">
        <w:rPr>
          <w:b/>
          <w:szCs w:val="24"/>
        </w:rPr>
        <w:t>pozemků za výpočtové listy zahrnující pozemky nacházející se na území této obce a</w:t>
      </w:r>
    </w:p>
    <w:p w14:paraId="14808F66" w14:textId="24C3B468"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ze staveb </w:t>
      </w:r>
      <w:r w:rsidR="00304F36" w:rsidRPr="00304F36">
        <w:rPr>
          <w:b/>
          <w:szCs w:val="24"/>
        </w:rPr>
        <w:t>a</w:t>
      </w:r>
      <w:r w:rsidR="00304F36">
        <w:rPr>
          <w:b/>
          <w:szCs w:val="24"/>
        </w:rPr>
        <w:t> </w:t>
      </w:r>
      <w:r w:rsidRPr="00304F36">
        <w:rPr>
          <w:b/>
          <w:szCs w:val="24"/>
        </w:rPr>
        <w:t>jednotek za jednotlivou obec činí úhrn místních částí daně z pozemků za výpočtové listy zahrnující nemovité věci nacházející se na území této obce</w:t>
      </w:r>
    </w:p>
    <w:p w14:paraId="2309FFA4" w14:textId="77777777" w:rsidR="00517C40" w:rsidRPr="00304F36" w:rsidRDefault="00517C40" w:rsidP="00304F36">
      <w:pPr>
        <w:pStyle w:val="Textparagrafu"/>
        <w:spacing w:before="120" w:after="120"/>
        <w:rPr>
          <w:b/>
          <w:szCs w:val="24"/>
        </w:rPr>
      </w:pPr>
      <w:r w:rsidRPr="00304F36">
        <w:rPr>
          <w:b/>
          <w:szCs w:val="24"/>
        </w:rPr>
        <w:t xml:space="preserve">(5) Státní část daně </w:t>
      </w:r>
    </w:p>
    <w:p w14:paraId="51A10A46" w14:textId="77777777" w:rsidR="00517C40" w:rsidRPr="00304F36" w:rsidRDefault="00517C40" w:rsidP="00304F36">
      <w:pPr>
        <w:pStyle w:val="PZTextpsmene"/>
        <w:ind w:left="284" w:hanging="284"/>
        <w:rPr>
          <w:b/>
          <w:szCs w:val="24"/>
        </w:rPr>
      </w:pPr>
      <w:r w:rsidRPr="00304F36">
        <w:rPr>
          <w:b/>
          <w:szCs w:val="24"/>
        </w:rPr>
        <w:t>a)</w:t>
      </w:r>
      <w:r w:rsidRPr="00304F36">
        <w:rPr>
          <w:b/>
          <w:szCs w:val="24"/>
        </w:rPr>
        <w:tab/>
        <w:t>z pozemků činí úhrn státních částí daně za všechny výpočtové listy a</w:t>
      </w:r>
    </w:p>
    <w:p w14:paraId="2A13F526" w14:textId="167BDB49" w:rsidR="00517C40" w:rsidRPr="00304F36" w:rsidRDefault="00517C40" w:rsidP="00304F36">
      <w:pPr>
        <w:pStyle w:val="PZTextpsmene"/>
        <w:ind w:left="284" w:hanging="284"/>
        <w:rPr>
          <w:b/>
          <w:szCs w:val="24"/>
        </w:rPr>
      </w:pPr>
      <w:r w:rsidRPr="00304F36">
        <w:rPr>
          <w:b/>
          <w:szCs w:val="24"/>
        </w:rPr>
        <w:t>b)</w:t>
      </w:r>
      <w:r w:rsidRPr="00304F36">
        <w:rPr>
          <w:b/>
          <w:szCs w:val="24"/>
        </w:rPr>
        <w:tab/>
        <w:t xml:space="preserve">ze staveb </w:t>
      </w:r>
      <w:r w:rsidR="00304F36" w:rsidRPr="00304F36">
        <w:rPr>
          <w:b/>
          <w:szCs w:val="24"/>
        </w:rPr>
        <w:t>a</w:t>
      </w:r>
      <w:r w:rsidR="00304F36">
        <w:rPr>
          <w:b/>
          <w:szCs w:val="24"/>
        </w:rPr>
        <w:t> </w:t>
      </w:r>
      <w:r w:rsidRPr="00304F36">
        <w:rPr>
          <w:b/>
          <w:szCs w:val="24"/>
        </w:rPr>
        <w:t xml:space="preserve">jednotek činí úhrn státních částí daně ze staveb </w:t>
      </w:r>
      <w:r w:rsidR="00304F36" w:rsidRPr="00304F36">
        <w:rPr>
          <w:b/>
          <w:szCs w:val="24"/>
        </w:rPr>
        <w:t>a</w:t>
      </w:r>
      <w:r w:rsidR="00304F36">
        <w:rPr>
          <w:b/>
          <w:szCs w:val="24"/>
        </w:rPr>
        <w:t> </w:t>
      </w:r>
      <w:r w:rsidRPr="00304F36">
        <w:rPr>
          <w:b/>
          <w:szCs w:val="24"/>
        </w:rPr>
        <w:t>jednotek za všechny výpočtové listy.</w:t>
      </w:r>
    </w:p>
    <w:p w14:paraId="5AB084DA" w14:textId="77777777" w:rsidR="00517C40" w:rsidRPr="00304F36" w:rsidRDefault="00517C40" w:rsidP="00304F36">
      <w:pPr>
        <w:pStyle w:val="ST"/>
        <w:keepNext w:val="0"/>
        <w:keepLines w:val="0"/>
        <w:rPr>
          <w:strike/>
          <w:szCs w:val="24"/>
        </w:rPr>
      </w:pPr>
      <w:r w:rsidRPr="00304F36">
        <w:rPr>
          <w:strike/>
          <w:szCs w:val="24"/>
        </w:rPr>
        <w:t>ČÁST TŘETÍ</w:t>
      </w:r>
    </w:p>
    <w:p w14:paraId="40E57510" w14:textId="77777777" w:rsidR="00517C40" w:rsidRPr="00304F36" w:rsidRDefault="00517C40" w:rsidP="00304F36">
      <w:pPr>
        <w:pStyle w:val="ST"/>
        <w:keepNext w:val="0"/>
        <w:keepLines w:val="0"/>
        <w:rPr>
          <w:strike/>
          <w:szCs w:val="24"/>
        </w:rPr>
      </w:pPr>
      <w:r w:rsidRPr="00304F36">
        <w:rPr>
          <w:strike/>
          <w:szCs w:val="24"/>
        </w:rPr>
        <w:t>ČÁST ČTRVTÁ</w:t>
      </w:r>
    </w:p>
    <w:p w14:paraId="3DC8C6CC" w14:textId="77777777" w:rsidR="00517C40" w:rsidRPr="0069775F" w:rsidRDefault="00517C40" w:rsidP="00304F36">
      <w:pPr>
        <w:pStyle w:val="ST"/>
        <w:keepNext w:val="0"/>
        <w:keepLines w:val="0"/>
        <w:rPr>
          <w:b/>
          <w:szCs w:val="24"/>
        </w:rPr>
      </w:pPr>
      <w:r w:rsidRPr="0069775F">
        <w:rPr>
          <w:b/>
          <w:szCs w:val="24"/>
        </w:rPr>
        <w:t>ČÁST PÁTÁ</w:t>
      </w:r>
    </w:p>
    <w:p w14:paraId="5A7F4DBC" w14:textId="77777777" w:rsidR="00517C40" w:rsidRPr="00304F36" w:rsidRDefault="00517C40" w:rsidP="00304F36">
      <w:pPr>
        <w:pStyle w:val="NADPISSTI"/>
        <w:keepNext w:val="0"/>
        <w:keepLines w:val="0"/>
        <w:rPr>
          <w:szCs w:val="24"/>
        </w:rPr>
      </w:pPr>
      <w:r w:rsidRPr="00304F36">
        <w:rPr>
          <w:szCs w:val="24"/>
        </w:rPr>
        <w:t>SPOLEČNÁ USTANOVENÍ</w:t>
      </w:r>
    </w:p>
    <w:p w14:paraId="60D60607" w14:textId="77777777" w:rsidR="00517C40" w:rsidRPr="00304F36" w:rsidRDefault="00517C40" w:rsidP="00304F36">
      <w:pPr>
        <w:pStyle w:val="Paragraf"/>
        <w:keepNext w:val="0"/>
        <w:keepLines w:val="0"/>
        <w:numPr>
          <w:ilvl w:val="0"/>
          <w:numId w:val="24"/>
        </w:numPr>
        <w:spacing w:before="120" w:after="120"/>
        <w:rPr>
          <w:strike/>
          <w:szCs w:val="24"/>
        </w:rPr>
      </w:pPr>
      <w:r w:rsidRPr="00304F36">
        <w:rPr>
          <w:strike/>
          <w:szCs w:val="24"/>
        </w:rPr>
        <w:t>§ 12</w:t>
      </w:r>
    </w:p>
    <w:p w14:paraId="0DB2277E" w14:textId="77777777" w:rsidR="00517C40" w:rsidRPr="00304F36" w:rsidRDefault="00517C40" w:rsidP="00304F36">
      <w:pPr>
        <w:pStyle w:val="Nadpisparagrafu"/>
        <w:keepNext w:val="0"/>
        <w:keepLines w:val="0"/>
        <w:spacing w:before="120" w:after="120"/>
        <w:rPr>
          <w:strike/>
          <w:szCs w:val="24"/>
        </w:rPr>
      </w:pPr>
      <w:r w:rsidRPr="00304F36">
        <w:rPr>
          <w:strike/>
          <w:szCs w:val="24"/>
        </w:rPr>
        <w:t>Místní koeficient</w:t>
      </w:r>
    </w:p>
    <w:p w14:paraId="06A1C44D" w14:textId="77777777" w:rsidR="00517C40" w:rsidRPr="00304F36" w:rsidRDefault="00517C40" w:rsidP="00304F36">
      <w:pPr>
        <w:pStyle w:val="Textparagrafu"/>
        <w:spacing w:before="120" w:after="120"/>
        <w:rPr>
          <w:strike/>
          <w:szCs w:val="24"/>
        </w:rPr>
      </w:pPr>
      <w:r w:rsidRPr="00304F36">
        <w:rPr>
          <w:strike/>
          <w:szCs w:val="24"/>
        </w:rPr>
        <w:t>Obec může obecně závaznou vyhláškou pro všechny nemovité věci na území celé obce nebo pro všechny nemovité věci na území jednotlivé části obce stanovit jeden místní koeficient ve výši v rozmezí 1,1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 5 odst. 1.</w:t>
      </w:r>
    </w:p>
    <w:p w14:paraId="06F461F1" w14:textId="77777777" w:rsidR="00517C40" w:rsidRPr="00304F36" w:rsidRDefault="00517C40" w:rsidP="00304F36">
      <w:pPr>
        <w:pStyle w:val="Paragraf"/>
        <w:keepNext w:val="0"/>
        <w:keepLines w:val="0"/>
        <w:numPr>
          <w:ilvl w:val="0"/>
          <w:numId w:val="24"/>
        </w:numPr>
        <w:spacing w:before="120" w:after="120"/>
        <w:rPr>
          <w:strike/>
          <w:szCs w:val="24"/>
        </w:rPr>
      </w:pPr>
      <w:r w:rsidRPr="00304F36">
        <w:rPr>
          <w:strike/>
          <w:szCs w:val="24"/>
        </w:rPr>
        <w:t>§ 12a</w:t>
      </w:r>
    </w:p>
    <w:p w14:paraId="685E1538" w14:textId="77777777" w:rsidR="00517C40" w:rsidRPr="00304F36" w:rsidRDefault="00517C40" w:rsidP="00304F36">
      <w:pPr>
        <w:pStyle w:val="Nadpisparagrafu"/>
        <w:keepNext w:val="0"/>
        <w:keepLines w:val="0"/>
        <w:spacing w:before="120" w:after="120"/>
        <w:rPr>
          <w:strike/>
          <w:szCs w:val="24"/>
        </w:rPr>
      </w:pPr>
      <w:r w:rsidRPr="00304F36">
        <w:rPr>
          <w:strike/>
          <w:szCs w:val="24"/>
        </w:rPr>
        <w:t>Zaokrouhlování</w:t>
      </w:r>
    </w:p>
    <w:p w14:paraId="7C60E7CC" w14:textId="77777777" w:rsidR="00517C40" w:rsidRPr="00304F36" w:rsidRDefault="00517C40" w:rsidP="00304F36">
      <w:pPr>
        <w:pStyle w:val="Textparagrafu"/>
        <w:spacing w:before="120" w:after="120"/>
        <w:rPr>
          <w:strike/>
          <w:szCs w:val="24"/>
        </w:rPr>
      </w:pPr>
      <w:r w:rsidRPr="00304F36">
        <w:rPr>
          <w:strike/>
          <w:szCs w:val="24"/>
        </w:rPr>
        <w:t>(1) Základ daně z pozemků orné půdy, chmelnic, vinic, zahrad, ovocných sadů a trvalých travních porostů a základ daně z pozemků hospodářských lesů a rybníků s intenzivním a průmyslovým chovem ryb</w:t>
      </w:r>
      <w:r w:rsidRPr="00304F36">
        <w:rPr>
          <w:b/>
          <w:strike/>
          <w:szCs w:val="24"/>
        </w:rPr>
        <w:t xml:space="preserve"> </w:t>
      </w:r>
      <w:r w:rsidRPr="00304F36">
        <w:rPr>
          <w:strike/>
          <w:szCs w:val="24"/>
        </w:rPr>
        <w:t>se zaokrouhluje na celé Kč nahoru.</w:t>
      </w:r>
    </w:p>
    <w:p w14:paraId="2CA970E0" w14:textId="77777777" w:rsidR="00517C40" w:rsidRPr="00304F36" w:rsidRDefault="00517C40" w:rsidP="00304F36">
      <w:pPr>
        <w:pStyle w:val="Textparagrafu"/>
        <w:spacing w:before="120" w:after="120"/>
        <w:rPr>
          <w:strike/>
          <w:szCs w:val="24"/>
        </w:rPr>
      </w:pPr>
      <w:r w:rsidRPr="00304F36">
        <w:rPr>
          <w:strike/>
          <w:szCs w:val="24"/>
        </w:rPr>
        <w:t>(2) Základ daně z pozemků u ostatních pozemků se zaokrouhluje na celé m</w:t>
      </w:r>
      <w:r w:rsidRPr="00304F36">
        <w:rPr>
          <w:strike/>
          <w:szCs w:val="24"/>
          <w:vertAlign w:val="superscript"/>
        </w:rPr>
        <w:t>2</w:t>
      </w:r>
      <w:r w:rsidRPr="00304F36">
        <w:rPr>
          <w:strike/>
          <w:szCs w:val="24"/>
        </w:rPr>
        <w:t xml:space="preserve"> nahoru.</w:t>
      </w:r>
    </w:p>
    <w:p w14:paraId="7B5C0D46" w14:textId="77777777" w:rsidR="00517C40" w:rsidRPr="00304F36" w:rsidRDefault="00517C40" w:rsidP="00304F36">
      <w:pPr>
        <w:pStyle w:val="Textparagrafu"/>
        <w:spacing w:before="120" w:after="120"/>
        <w:rPr>
          <w:strike/>
          <w:szCs w:val="24"/>
        </w:rPr>
      </w:pPr>
      <w:r w:rsidRPr="00304F36">
        <w:rPr>
          <w:strike/>
          <w:szCs w:val="24"/>
        </w:rPr>
        <w:t>(3) Základ daně ze staveb a jednotek se zaokrouhluje na celé m</w:t>
      </w:r>
      <w:r w:rsidRPr="00304F36">
        <w:rPr>
          <w:strike/>
          <w:szCs w:val="24"/>
          <w:vertAlign w:val="superscript"/>
        </w:rPr>
        <w:t>2</w:t>
      </w:r>
      <w:r w:rsidRPr="00304F36">
        <w:rPr>
          <w:strike/>
          <w:szCs w:val="24"/>
        </w:rPr>
        <w:t xml:space="preserve"> nahoru.</w:t>
      </w:r>
    </w:p>
    <w:p w14:paraId="157636B6" w14:textId="77777777" w:rsidR="00517C40" w:rsidRPr="00304F36" w:rsidRDefault="00517C40" w:rsidP="00304F36">
      <w:pPr>
        <w:pStyle w:val="Textparagrafu"/>
        <w:spacing w:before="120" w:after="120"/>
        <w:rPr>
          <w:b/>
          <w:strike/>
          <w:color w:val="0000FF"/>
          <w:szCs w:val="24"/>
        </w:rPr>
      </w:pPr>
      <w:r w:rsidRPr="00304F36">
        <w:rPr>
          <w:strike/>
          <w:szCs w:val="24"/>
        </w:rPr>
        <w:t>(4) Daň z pozemků za jednotlivé druhy pozemků a daň ze staveb a jednotek za jednotlivé zdanitelné stavby nebo souhrn zdanitelných staveb, za jednotlivé zdanitelné jednotky nebo souhrn zdanitelných jednotek se zaokrouhluje na celé Kč nahoru. Obdobně se postupuje při zaokrouhlování daně odpovídající spoluvlastnickému podílu na pozemku, zdanitelné stavbě nebo zdanitelné jednotce.</w:t>
      </w:r>
    </w:p>
    <w:p w14:paraId="731D9664" w14:textId="77777777" w:rsidR="00517C40" w:rsidRPr="00304F36" w:rsidRDefault="00517C40" w:rsidP="00304F36">
      <w:pPr>
        <w:tabs>
          <w:tab w:val="left" w:pos="851"/>
        </w:tabs>
        <w:spacing w:before="120" w:after="120"/>
        <w:jc w:val="center"/>
        <w:rPr>
          <w:szCs w:val="24"/>
        </w:rPr>
      </w:pPr>
      <w:r w:rsidRPr="00304F36" w:rsidDel="003C6A11">
        <w:rPr>
          <w:b/>
          <w:szCs w:val="24"/>
        </w:rPr>
        <w:t xml:space="preserve"> </w:t>
      </w:r>
      <w:r w:rsidRPr="00304F36">
        <w:rPr>
          <w:szCs w:val="24"/>
        </w:rPr>
        <w:t>***</w:t>
      </w:r>
    </w:p>
    <w:p w14:paraId="511F75F6" w14:textId="77777777" w:rsidR="00517C40" w:rsidRPr="00304F36" w:rsidRDefault="00517C40" w:rsidP="00304F36">
      <w:pPr>
        <w:pStyle w:val="Paragraf"/>
        <w:keepNext w:val="0"/>
        <w:keepLines w:val="0"/>
        <w:numPr>
          <w:ilvl w:val="0"/>
          <w:numId w:val="24"/>
        </w:numPr>
        <w:rPr>
          <w:strike/>
          <w:szCs w:val="24"/>
        </w:rPr>
      </w:pPr>
      <w:r w:rsidRPr="00304F36">
        <w:rPr>
          <w:strike/>
          <w:szCs w:val="24"/>
        </w:rPr>
        <w:lastRenderedPageBreak/>
        <w:t>ČÁST ČTVRTÁ</w:t>
      </w:r>
    </w:p>
    <w:p w14:paraId="3EFD2D1E" w14:textId="77777777" w:rsidR="00517C40" w:rsidRPr="00304F36" w:rsidRDefault="00517C40" w:rsidP="00304F36">
      <w:pPr>
        <w:pStyle w:val="ST"/>
        <w:keepNext w:val="0"/>
        <w:keepLines w:val="0"/>
        <w:rPr>
          <w:strike/>
          <w:szCs w:val="24"/>
        </w:rPr>
      </w:pPr>
      <w:r w:rsidRPr="00304F36">
        <w:rPr>
          <w:strike/>
          <w:szCs w:val="24"/>
        </w:rPr>
        <w:t>ČÁST PÁTÁ</w:t>
      </w:r>
    </w:p>
    <w:p w14:paraId="11B8AE12" w14:textId="77777777" w:rsidR="00517C40" w:rsidRPr="0069775F" w:rsidRDefault="00517C40" w:rsidP="00304F36">
      <w:pPr>
        <w:pStyle w:val="ST"/>
        <w:keepNext w:val="0"/>
        <w:keepLines w:val="0"/>
        <w:rPr>
          <w:b/>
          <w:szCs w:val="24"/>
        </w:rPr>
      </w:pPr>
      <w:r w:rsidRPr="0069775F">
        <w:rPr>
          <w:b/>
          <w:szCs w:val="24"/>
        </w:rPr>
        <w:t>ČÁST ŠESTÁ</w:t>
      </w:r>
    </w:p>
    <w:p w14:paraId="74FA97AB" w14:textId="77777777" w:rsidR="00517C40" w:rsidRPr="00304F36" w:rsidRDefault="00517C40" w:rsidP="00304F36">
      <w:pPr>
        <w:pStyle w:val="NADPISSTI"/>
        <w:keepNext w:val="0"/>
        <w:keepLines w:val="0"/>
        <w:rPr>
          <w:caps/>
          <w:szCs w:val="24"/>
        </w:rPr>
      </w:pPr>
      <w:r w:rsidRPr="00304F36">
        <w:rPr>
          <w:caps/>
          <w:szCs w:val="24"/>
        </w:rPr>
        <w:t>Správa daně z nemovitých věcí</w:t>
      </w:r>
    </w:p>
    <w:p w14:paraId="4C995EA0" w14:textId="77777777" w:rsidR="00517C40" w:rsidRPr="00304F36" w:rsidRDefault="00517C40" w:rsidP="00304F36">
      <w:pPr>
        <w:tabs>
          <w:tab w:val="left" w:pos="851"/>
        </w:tabs>
        <w:spacing w:before="120" w:after="120"/>
        <w:jc w:val="center"/>
        <w:rPr>
          <w:szCs w:val="24"/>
        </w:rPr>
      </w:pPr>
      <w:r w:rsidRPr="00304F36">
        <w:rPr>
          <w:szCs w:val="24"/>
        </w:rPr>
        <w:t>***</w:t>
      </w:r>
    </w:p>
    <w:p w14:paraId="32D0025B" w14:textId="77777777" w:rsidR="00517C40" w:rsidRPr="00304F36" w:rsidRDefault="00517C40" w:rsidP="00304F36">
      <w:pPr>
        <w:pStyle w:val="paragraf0"/>
        <w:keepNext w:val="0"/>
        <w:spacing w:before="120" w:after="120"/>
      </w:pPr>
      <w:r w:rsidRPr="00304F36">
        <w:t>§ 15</w:t>
      </w:r>
    </w:p>
    <w:p w14:paraId="70F73BEA" w14:textId="77777777" w:rsidR="00517C40" w:rsidRPr="00304F36" w:rsidRDefault="00517C40" w:rsidP="00304F36">
      <w:pPr>
        <w:pStyle w:val="Nadpisparagrafu"/>
        <w:keepNext w:val="0"/>
        <w:keepLines w:val="0"/>
        <w:spacing w:before="120" w:after="120"/>
        <w:rPr>
          <w:szCs w:val="24"/>
        </w:rPr>
      </w:pPr>
      <w:r w:rsidRPr="00304F36">
        <w:rPr>
          <w:szCs w:val="24"/>
        </w:rPr>
        <w:t>Placení daně</w:t>
      </w:r>
    </w:p>
    <w:p w14:paraId="57C27E90" w14:textId="77777777" w:rsidR="00517C40" w:rsidRPr="00304F36" w:rsidRDefault="00517C40" w:rsidP="00304F36">
      <w:pPr>
        <w:pStyle w:val="Textparagrafu"/>
        <w:spacing w:before="120" w:after="120"/>
        <w:rPr>
          <w:szCs w:val="24"/>
        </w:rPr>
      </w:pPr>
      <w:r w:rsidRPr="00304F36">
        <w:rPr>
          <w:szCs w:val="24"/>
        </w:rPr>
        <w:t>(1) Daň z nemovitých věcí je splatná</w:t>
      </w:r>
    </w:p>
    <w:p w14:paraId="5B7E2C35" w14:textId="77777777" w:rsidR="00517C40" w:rsidRPr="00304F36" w:rsidRDefault="00517C40" w:rsidP="00304F36">
      <w:pPr>
        <w:pStyle w:val="PZTextpsmene"/>
        <w:ind w:left="284" w:hanging="284"/>
        <w:rPr>
          <w:szCs w:val="24"/>
        </w:rPr>
      </w:pPr>
      <w:r w:rsidRPr="00304F36">
        <w:rPr>
          <w:szCs w:val="24"/>
        </w:rPr>
        <w:t>a)</w:t>
      </w:r>
      <w:r w:rsidRPr="00304F36">
        <w:rPr>
          <w:szCs w:val="24"/>
        </w:rPr>
        <w:tab/>
        <w:t>u poplatníků daně provozujících zemědělskou výrobu a chov ryb ve dvou stejných splátkách, a to nejpozději do 31. srpna a do 30. listopadu zdaňovacího období,</w:t>
      </w:r>
    </w:p>
    <w:p w14:paraId="1272DB8D" w14:textId="77777777" w:rsidR="00517C40" w:rsidRPr="00304F36" w:rsidRDefault="00517C40" w:rsidP="00304F36">
      <w:pPr>
        <w:pStyle w:val="PZTextpsmene"/>
        <w:ind w:left="284" w:hanging="284"/>
        <w:rPr>
          <w:szCs w:val="24"/>
        </w:rPr>
      </w:pPr>
      <w:r w:rsidRPr="00304F36">
        <w:rPr>
          <w:szCs w:val="24"/>
        </w:rPr>
        <w:t>b)</w:t>
      </w:r>
      <w:r w:rsidRPr="00304F36">
        <w:rPr>
          <w:szCs w:val="24"/>
        </w:rPr>
        <w:tab/>
        <w:t>u ostatních poplatníků daně ve dvou stejných splátkách, a to nejpozději do 31. května a do 30. listopadu zdaňovacího období.</w:t>
      </w:r>
    </w:p>
    <w:p w14:paraId="5B5D7215" w14:textId="77777777" w:rsidR="00517C40" w:rsidRPr="00304F36" w:rsidRDefault="00517C40" w:rsidP="00304F36">
      <w:pPr>
        <w:pStyle w:val="Textparagrafu"/>
        <w:spacing w:before="120" w:after="120"/>
        <w:rPr>
          <w:szCs w:val="24"/>
        </w:rPr>
      </w:pPr>
      <w:r w:rsidRPr="00304F36">
        <w:rPr>
          <w:szCs w:val="24"/>
        </w:rPr>
        <w:t>(2) Nepřesáhne-li roční daň z nemovitých věcí částku 5000 Kč, je splatná najednou, a to nejpozději do 31. května zdaňovacího období. Ke stejnému datu lze daň z nemovitých věcí zaplatit najednou i při vyšší částce.</w:t>
      </w:r>
    </w:p>
    <w:p w14:paraId="2AEE82DF" w14:textId="77777777" w:rsidR="00517C40" w:rsidRPr="00304F36" w:rsidRDefault="00517C40" w:rsidP="00304F36">
      <w:pPr>
        <w:pStyle w:val="Textparagrafu"/>
        <w:spacing w:before="120" w:after="120"/>
        <w:rPr>
          <w:szCs w:val="24"/>
        </w:rPr>
      </w:pPr>
      <w:r w:rsidRPr="00304F36">
        <w:rPr>
          <w:szCs w:val="24"/>
        </w:rPr>
        <w:t>(3) Činí-li u jednoho poplatníka celková daň z nemovitých věcí nacházejících se v obvodu územní působnosti jednoho správce daně méně než 30 Kč a není-li dále stanoveno jinak, daňové přiznání nebo dílčí daňové přiznání se za podmínek uvedených v § 13a tohoto zákona podává, daň se stanoví, ale nepředepíše. Výsledek stanovení se poplatníkovi neoznamuje, pokud o to poplatník nepožádá.</w:t>
      </w:r>
    </w:p>
    <w:p w14:paraId="1B1F666D" w14:textId="4A904DB0" w:rsidR="00517C40" w:rsidRPr="00304F36" w:rsidRDefault="00517C40" w:rsidP="00304F36">
      <w:pPr>
        <w:pStyle w:val="Textparagrafu"/>
        <w:spacing w:before="120" w:after="120"/>
        <w:rPr>
          <w:b/>
          <w:szCs w:val="24"/>
        </w:rPr>
      </w:pPr>
      <w:r w:rsidRPr="00304F36">
        <w:rPr>
          <w:szCs w:val="24"/>
        </w:rPr>
        <w:t>(4) Činí-li v obvodu územní působnosti jednoho správce daně daň z pozemků u poplatníka, který podle § 13a odst. 5 podává daňové přiznání za spoluvlastnický podíl na dani z pozemků nebo mu je podle § 13a odst. 5 nebo 8 stanovena daň ve výši spoluvlastnického podílu na dani z pozemků z moci úřední, a nejedná-li se o podíly od daně zcela osvobozené, méně než 50 Kč, je daň poplatníka u daně z pozemků 50 Kč</w:t>
      </w:r>
      <w:r w:rsidRPr="00304F36">
        <w:rPr>
          <w:b/>
          <w:szCs w:val="24"/>
        </w:rPr>
        <w:t xml:space="preserve">; státní část daně z pozemků činí v takovém případě </w:t>
      </w:r>
      <w:r w:rsidR="00304F36" w:rsidRPr="00304F36">
        <w:rPr>
          <w:b/>
          <w:szCs w:val="24"/>
        </w:rPr>
        <w:t>0</w:t>
      </w:r>
      <w:r w:rsidR="00304F36">
        <w:rPr>
          <w:b/>
          <w:szCs w:val="24"/>
        </w:rPr>
        <w:t> </w:t>
      </w:r>
      <w:r w:rsidRPr="00304F36">
        <w:rPr>
          <w:b/>
          <w:szCs w:val="24"/>
        </w:rPr>
        <w:t>Kč</w:t>
      </w:r>
      <w:r w:rsidRPr="00304F36">
        <w:rPr>
          <w:szCs w:val="24"/>
        </w:rPr>
        <w:t>. Obdobně se postupuje u daně ze staveb a jednotek.</w:t>
      </w:r>
    </w:p>
    <w:p w14:paraId="1EA92D08" w14:textId="77777777" w:rsidR="00517C40" w:rsidRPr="00304F36" w:rsidRDefault="00517C40" w:rsidP="00304F36">
      <w:pPr>
        <w:pStyle w:val="Textparagrafu"/>
        <w:spacing w:before="120" w:after="120"/>
        <w:rPr>
          <w:szCs w:val="24"/>
        </w:rPr>
      </w:pPr>
      <w:r w:rsidRPr="00304F36">
        <w:rPr>
          <w:szCs w:val="24"/>
        </w:rPr>
        <w:t>(5) Jsou-li důvody pro podání daňového přiznání podle ustanovení § 13a odst. 11 nebo odst. 12 nebo je-li prodloužena lhůta pro podání daňového přiznání, je daň z nemovitých věcí nebo její splátka, jejichž splatnost nastala před uplynutím lhůty pro podání daňového přiznání, splatná v poslední den lhůty pro podání daňového přiznání.</w:t>
      </w:r>
    </w:p>
    <w:p w14:paraId="5B313FAE" w14:textId="49E67475" w:rsidR="00517C40" w:rsidRPr="00304F36" w:rsidRDefault="00517C40" w:rsidP="00304F36">
      <w:pPr>
        <w:pStyle w:val="Textparagrafu"/>
        <w:spacing w:before="120" w:after="120"/>
        <w:rPr>
          <w:b/>
          <w:szCs w:val="24"/>
        </w:rPr>
      </w:pPr>
      <w:r w:rsidRPr="00304F36">
        <w:rPr>
          <w:b/>
          <w:szCs w:val="24"/>
        </w:rPr>
        <w:t xml:space="preserve">(6) Potvrzení podání podle </w:t>
      </w:r>
      <w:r w:rsidR="00304F36" w:rsidRPr="00304F36">
        <w:rPr>
          <w:b/>
          <w:szCs w:val="24"/>
        </w:rPr>
        <w:t>§</w:t>
      </w:r>
      <w:r w:rsidR="00304F36">
        <w:rPr>
          <w:b/>
          <w:szCs w:val="24"/>
        </w:rPr>
        <w:t> </w:t>
      </w:r>
      <w:r w:rsidRPr="00304F36">
        <w:rPr>
          <w:b/>
          <w:szCs w:val="24"/>
        </w:rPr>
        <w:t xml:space="preserve">71 odst. </w:t>
      </w:r>
      <w:r w:rsidR="00304F36" w:rsidRPr="00304F36">
        <w:rPr>
          <w:b/>
          <w:szCs w:val="24"/>
        </w:rPr>
        <w:t>3</w:t>
      </w:r>
      <w:r w:rsidR="00304F36">
        <w:rPr>
          <w:b/>
          <w:szCs w:val="24"/>
        </w:rPr>
        <w:t> </w:t>
      </w:r>
      <w:r w:rsidRPr="00304F36">
        <w:rPr>
          <w:b/>
          <w:szCs w:val="24"/>
        </w:rPr>
        <w:t xml:space="preserve">daňového řádu může poplatník, který je fyzickou osobou </w:t>
      </w:r>
      <w:r w:rsidR="00304F36" w:rsidRPr="00304F36">
        <w:rPr>
          <w:b/>
          <w:szCs w:val="24"/>
        </w:rPr>
        <w:t>v</w:t>
      </w:r>
      <w:r w:rsidR="00304F36">
        <w:rPr>
          <w:b/>
          <w:szCs w:val="24"/>
        </w:rPr>
        <w:t> </w:t>
      </w:r>
      <w:r w:rsidRPr="00304F36">
        <w:rPr>
          <w:b/>
          <w:szCs w:val="24"/>
        </w:rPr>
        <w:t xml:space="preserve">případě žádosti </w:t>
      </w:r>
      <w:r w:rsidR="00304F36" w:rsidRPr="00304F36">
        <w:rPr>
          <w:b/>
          <w:szCs w:val="24"/>
        </w:rPr>
        <w:t>o</w:t>
      </w:r>
      <w:r w:rsidR="00304F36">
        <w:rPr>
          <w:b/>
          <w:szCs w:val="24"/>
        </w:rPr>
        <w:t> </w:t>
      </w:r>
      <w:r w:rsidRPr="00304F36">
        <w:rPr>
          <w:b/>
          <w:szCs w:val="24"/>
        </w:rPr>
        <w:t xml:space="preserve">zaslání informace pro placení daně z nemovitých věcí učinit také pomocí elektronické kopie dokumentu opatřeného vlastnoručním podpisem, zaslané na elektronickou adresu zveřejněnou správcem daně. Pokud je žádost </w:t>
      </w:r>
      <w:r w:rsidR="00304F36" w:rsidRPr="00304F36">
        <w:rPr>
          <w:b/>
          <w:szCs w:val="24"/>
        </w:rPr>
        <w:t>o</w:t>
      </w:r>
      <w:r w:rsidR="00304F36">
        <w:rPr>
          <w:b/>
          <w:szCs w:val="24"/>
        </w:rPr>
        <w:t> </w:t>
      </w:r>
      <w:r w:rsidRPr="00304F36">
        <w:rPr>
          <w:b/>
          <w:szCs w:val="24"/>
        </w:rPr>
        <w:t xml:space="preserve">zaslání informace pro placení daně z nemovitých věcí podána poplatníkem, který je fyzickou osobou, ve formě elektronické kopie dokumentu opatřeného vlastnoručním podpisem, považuje se za potvrzenou podle </w:t>
      </w:r>
      <w:r w:rsidR="00304F36" w:rsidRPr="00304F36">
        <w:rPr>
          <w:b/>
          <w:szCs w:val="24"/>
        </w:rPr>
        <w:t>§</w:t>
      </w:r>
      <w:r w:rsidR="00304F36">
        <w:rPr>
          <w:b/>
          <w:szCs w:val="24"/>
        </w:rPr>
        <w:t> </w:t>
      </w:r>
      <w:r w:rsidRPr="00304F36">
        <w:rPr>
          <w:b/>
          <w:szCs w:val="24"/>
        </w:rPr>
        <w:t xml:space="preserve">71 odst. </w:t>
      </w:r>
      <w:r w:rsidR="00304F36" w:rsidRPr="00304F36">
        <w:rPr>
          <w:b/>
          <w:szCs w:val="24"/>
        </w:rPr>
        <w:t>3</w:t>
      </w:r>
      <w:r w:rsidR="00304F36">
        <w:rPr>
          <w:b/>
          <w:szCs w:val="24"/>
        </w:rPr>
        <w:t> </w:t>
      </w:r>
      <w:r w:rsidRPr="00304F36">
        <w:rPr>
          <w:b/>
          <w:szCs w:val="24"/>
        </w:rPr>
        <w:t>daňového řádu.</w:t>
      </w:r>
    </w:p>
    <w:p w14:paraId="0B64E3C2" w14:textId="77777777" w:rsidR="00517C40" w:rsidRPr="00304F36" w:rsidRDefault="00517C40" w:rsidP="00304F36">
      <w:pPr>
        <w:tabs>
          <w:tab w:val="left" w:pos="851"/>
        </w:tabs>
        <w:spacing w:before="120" w:after="120"/>
        <w:jc w:val="center"/>
        <w:rPr>
          <w:szCs w:val="24"/>
        </w:rPr>
      </w:pPr>
      <w:r w:rsidRPr="00304F36">
        <w:rPr>
          <w:szCs w:val="24"/>
        </w:rPr>
        <w:t>***</w:t>
      </w:r>
    </w:p>
    <w:p w14:paraId="38825262" w14:textId="77777777" w:rsidR="00517C40" w:rsidRPr="00304F36" w:rsidRDefault="00517C40" w:rsidP="00304F36">
      <w:pPr>
        <w:pStyle w:val="ST"/>
        <w:keepNext w:val="0"/>
        <w:keepLines w:val="0"/>
        <w:rPr>
          <w:strike/>
          <w:szCs w:val="24"/>
        </w:rPr>
      </w:pPr>
      <w:r w:rsidRPr="00304F36">
        <w:rPr>
          <w:strike/>
          <w:szCs w:val="24"/>
        </w:rPr>
        <w:t>ČÁST PÁTÁ</w:t>
      </w:r>
    </w:p>
    <w:p w14:paraId="7A9F4952" w14:textId="77777777" w:rsidR="00517C40" w:rsidRPr="00304F36" w:rsidRDefault="00517C40" w:rsidP="00304F36">
      <w:pPr>
        <w:pStyle w:val="ST"/>
        <w:keepNext w:val="0"/>
        <w:keepLines w:val="0"/>
        <w:rPr>
          <w:strike/>
          <w:szCs w:val="24"/>
        </w:rPr>
      </w:pPr>
      <w:r w:rsidRPr="00304F36">
        <w:rPr>
          <w:strike/>
          <w:szCs w:val="24"/>
        </w:rPr>
        <w:t>ČÁST šestá</w:t>
      </w:r>
    </w:p>
    <w:p w14:paraId="4BCCD92E" w14:textId="77777777" w:rsidR="00517C40" w:rsidRPr="0069775F" w:rsidRDefault="00517C40" w:rsidP="00304F36">
      <w:pPr>
        <w:pStyle w:val="ST"/>
        <w:keepNext w:val="0"/>
        <w:keepLines w:val="0"/>
        <w:rPr>
          <w:b/>
          <w:szCs w:val="24"/>
        </w:rPr>
      </w:pPr>
      <w:r w:rsidRPr="0069775F">
        <w:rPr>
          <w:b/>
          <w:szCs w:val="24"/>
        </w:rPr>
        <w:t>ČÁST sedmá</w:t>
      </w:r>
    </w:p>
    <w:p w14:paraId="0CB4A66F" w14:textId="77777777" w:rsidR="00517C40" w:rsidRPr="00304F36" w:rsidRDefault="00517C40" w:rsidP="00304F36">
      <w:pPr>
        <w:pStyle w:val="NADPISSTI"/>
        <w:keepNext w:val="0"/>
        <w:keepLines w:val="0"/>
        <w:rPr>
          <w:szCs w:val="24"/>
        </w:rPr>
      </w:pPr>
      <w:r w:rsidRPr="00304F36">
        <w:rPr>
          <w:szCs w:val="24"/>
        </w:rPr>
        <w:lastRenderedPageBreak/>
        <w:t>OZNAMOVACÍ POVINNOST OBCE</w:t>
      </w:r>
    </w:p>
    <w:p w14:paraId="0961B94F" w14:textId="77777777" w:rsidR="00517C40" w:rsidRPr="00304F36" w:rsidRDefault="00517C40" w:rsidP="00304F36">
      <w:pPr>
        <w:jc w:val="center"/>
        <w:rPr>
          <w:szCs w:val="24"/>
        </w:rPr>
      </w:pPr>
      <w:r w:rsidRPr="00304F36">
        <w:rPr>
          <w:szCs w:val="24"/>
        </w:rPr>
        <w:t>***</w:t>
      </w:r>
    </w:p>
    <w:p w14:paraId="050EBC08" w14:textId="77777777" w:rsidR="00517C40" w:rsidRPr="00304F36" w:rsidRDefault="00517C40" w:rsidP="00304F36">
      <w:pPr>
        <w:pStyle w:val="ST"/>
        <w:keepNext w:val="0"/>
        <w:keepLines w:val="0"/>
        <w:rPr>
          <w:strike/>
          <w:szCs w:val="24"/>
        </w:rPr>
      </w:pPr>
      <w:r w:rsidRPr="00304F36">
        <w:rPr>
          <w:strike/>
          <w:szCs w:val="24"/>
        </w:rPr>
        <w:t>ČÁST ŠESTÁ</w:t>
      </w:r>
    </w:p>
    <w:p w14:paraId="21503874" w14:textId="77777777" w:rsidR="00517C40" w:rsidRPr="00304F36" w:rsidRDefault="00517C40" w:rsidP="00304F36">
      <w:pPr>
        <w:pStyle w:val="ST"/>
        <w:keepNext w:val="0"/>
        <w:keepLines w:val="0"/>
        <w:rPr>
          <w:strike/>
          <w:szCs w:val="24"/>
        </w:rPr>
      </w:pPr>
      <w:r w:rsidRPr="00304F36">
        <w:rPr>
          <w:strike/>
          <w:szCs w:val="24"/>
        </w:rPr>
        <w:t>ČÁST sedmá</w:t>
      </w:r>
    </w:p>
    <w:p w14:paraId="1D9280CD" w14:textId="77777777" w:rsidR="00517C40" w:rsidRPr="0069775F" w:rsidRDefault="00517C40" w:rsidP="00304F36">
      <w:pPr>
        <w:pStyle w:val="ST"/>
        <w:keepNext w:val="0"/>
        <w:keepLines w:val="0"/>
        <w:rPr>
          <w:b/>
          <w:szCs w:val="24"/>
        </w:rPr>
      </w:pPr>
      <w:r w:rsidRPr="0069775F">
        <w:rPr>
          <w:b/>
          <w:szCs w:val="24"/>
        </w:rPr>
        <w:t>ČÁST osmá</w:t>
      </w:r>
    </w:p>
    <w:p w14:paraId="1863F6F7" w14:textId="77777777" w:rsidR="00517C40" w:rsidRPr="00304F36" w:rsidRDefault="00517C40" w:rsidP="00304F36">
      <w:pPr>
        <w:pStyle w:val="NADPISSTI"/>
        <w:keepNext w:val="0"/>
        <w:keepLines w:val="0"/>
        <w:rPr>
          <w:szCs w:val="24"/>
        </w:rPr>
      </w:pPr>
      <w:r w:rsidRPr="00304F36">
        <w:rPr>
          <w:szCs w:val="24"/>
        </w:rPr>
        <w:t>ZMOCŇOVACÍ USTANOVENÍ</w:t>
      </w:r>
    </w:p>
    <w:p w14:paraId="4E0627F0" w14:textId="77777777" w:rsidR="00517C40" w:rsidRPr="00304F36" w:rsidRDefault="00517C40" w:rsidP="00304F36">
      <w:pPr>
        <w:tabs>
          <w:tab w:val="left" w:pos="851"/>
        </w:tabs>
        <w:spacing w:before="120" w:after="120"/>
        <w:jc w:val="center"/>
        <w:rPr>
          <w:szCs w:val="24"/>
        </w:rPr>
      </w:pPr>
      <w:r w:rsidRPr="00304F36">
        <w:rPr>
          <w:szCs w:val="24"/>
        </w:rPr>
        <w:t>***</w:t>
      </w:r>
    </w:p>
    <w:p w14:paraId="5D370398" w14:textId="77777777" w:rsidR="00517C40" w:rsidRPr="00304F36" w:rsidRDefault="00517C40" w:rsidP="00304F36">
      <w:pPr>
        <w:pStyle w:val="ST"/>
        <w:keepNext w:val="0"/>
        <w:keepLines w:val="0"/>
        <w:rPr>
          <w:strike/>
          <w:szCs w:val="24"/>
        </w:rPr>
      </w:pPr>
      <w:r w:rsidRPr="00304F36">
        <w:rPr>
          <w:strike/>
          <w:szCs w:val="24"/>
        </w:rPr>
        <w:t>ČÁST SEDMÁ</w:t>
      </w:r>
    </w:p>
    <w:p w14:paraId="2291BD28" w14:textId="77777777" w:rsidR="00517C40" w:rsidRPr="00304F36" w:rsidRDefault="00517C40" w:rsidP="00304F36">
      <w:pPr>
        <w:pStyle w:val="ST"/>
        <w:keepNext w:val="0"/>
        <w:keepLines w:val="0"/>
        <w:rPr>
          <w:strike/>
          <w:szCs w:val="24"/>
        </w:rPr>
      </w:pPr>
      <w:r w:rsidRPr="00304F36">
        <w:rPr>
          <w:strike/>
          <w:szCs w:val="24"/>
        </w:rPr>
        <w:t>ČÁST OSMÁ</w:t>
      </w:r>
    </w:p>
    <w:p w14:paraId="4C126054" w14:textId="77777777" w:rsidR="00517C40" w:rsidRPr="0069775F" w:rsidRDefault="00517C40" w:rsidP="00304F36">
      <w:pPr>
        <w:pStyle w:val="ST"/>
        <w:keepNext w:val="0"/>
        <w:keepLines w:val="0"/>
        <w:rPr>
          <w:b/>
          <w:szCs w:val="24"/>
        </w:rPr>
      </w:pPr>
      <w:r w:rsidRPr="0069775F">
        <w:rPr>
          <w:b/>
          <w:szCs w:val="24"/>
        </w:rPr>
        <w:t>ČÁST devátá</w:t>
      </w:r>
    </w:p>
    <w:p w14:paraId="78064437" w14:textId="77777777" w:rsidR="00517C40" w:rsidRPr="00304F36" w:rsidRDefault="00517C40" w:rsidP="00304F36">
      <w:pPr>
        <w:pStyle w:val="NADPISSTI"/>
        <w:keepNext w:val="0"/>
        <w:keepLines w:val="0"/>
        <w:rPr>
          <w:szCs w:val="24"/>
        </w:rPr>
      </w:pPr>
      <w:r w:rsidRPr="00304F36">
        <w:rPr>
          <w:szCs w:val="24"/>
        </w:rPr>
        <w:t>PŘECHODNÁ A ZÁVĚREČNÁ USTANOVENÍ</w:t>
      </w:r>
    </w:p>
    <w:p w14:paraId="2373D9AF" w14:textId="77777777" w:rsidR="00517C40" w:rsidRPr="00304F36" w:rsidRDefault="00517C40" w:rsidP="00304F36">
      <w:pPr>
        <w:pStyle w:val="Textpsmene"/>
        <w:rPr>
          <w:szCs w:val="24"/>
        </w:rPr>
      </w:pPr>
    </w:p>
    <w:p w14:paraId="7FFD3B5E" w14:textId="40468D36" w:rsidR="00EA72E2" w:rsidRPr="00304F36" w:rsidRDefault="00EA72E2" w:rsidP="00304F36">
      <w:pPr>
        <w:pStyle w:val="Textodstavce"/>
        <w:jc w:val="center"/>
        <w:rPr>
          <w:b/>
          <w:szCs w:val="24"/>
        </w:rPr>
      </w:pPr>
      <w:r w:rsidRPr="00304F36">
        <w:rPr>
          <w:b/>
          <w:szCs w:val="24"/>
        </w:rPr>
        <w:br w:type="page"/>
      </w:r>
    </w:p>
    <w:p w14:paraId="057102A0" w14:textId="037D9913"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A72E2" w:rsidRPr="00304F36">
        <w:rPr>
          <w:b/>
          <w:szCs w:val="24"/>
        </w:rPr>
        <w:t>deváté</w:t>
      </w:r>
      <w:r w:rsidRPr="00304F36">
        <w:rPr>
          <w:b/>
          <w:szCs w:val="24"/>
        </w:rPr>
        <w:t xml:space="preserve"> návrhu zákona</w:t>
      </w:r>
    </w:p>
    <w:p w14:paraId="347BE746" w14:textId="77777777" w:rsidR="00D265FF" w:rsidRPr="00304F36" w:rsidRDefault="00D265FF" w:rsidP="00304F36">
      <w:pPr>
        <w:pBdr>
          <w:top w:val="single" w:sz="12" w:space="6" w:color="auto"/>
          <w:left w:val="single" w:sz="12" w:space="0" w:color="auto"/>
          <w:bottom w:val="single" w:sz="12" w:space="15" w:color="auto"/>
          <w:right w:val="single" w:sz="12" w:space="0" w:color="auto"/>
        </w:pBdr>
        <w:jc w:val="center"/>
        <w:rPr>
          <w:szCs w:val="24"/>
        </w:rPr>
      </w:pPr>
      <w:r w:rsidRPr="00304F36">
        <w:rPr>
          <w:szCs w:val="24"/>
        </w:rPr>
        <w:tab/>
      </w:r>
      <w:r w:rsidRPr="00304F36">
        <w:rPr>
          <w:b/>
          <w:szCs w:val="24"/>
        </w:rPr>
        <w:t>Platné znění</w:t>
      </w:r>
      <w:r w:rsidRPr="00304F36">
        <w:rPr>
          <w:szCs w:val="24"/>
        </w:rPr>
        <w:t xml:space="preserve"> částí zákona </w:t>
      </w:r>
      <w:r w:rsidRPr="00304F36">
        <w:rPr>
          <w:color w:val="000000"/>
          <w:szCs w:val="24"/>
        </w:rPr>
        <w:t xml:space="preserve">č. 586/1992 Sb., </w:t>
      </w:r>
      <w:r w:rsidRPr="00304F36">
        <w:rPr>
          <w:szCs w:val="24"/>
        </w:rPr>
        <w:t>o daních z příjmů</w:t>
      </w:r>
      <w:r w:rsidRPr="00304F36">
        <w:rPr>
          <w:color w:val="000000"/>
          <w:szCs w:val="24"/>
        </w:rPr>
        <w:t>,</w:t>
      </w:r>
      <w:r w:rsidRPr="00304F36">
        <w:rPr>
          <w:szCs w:val="24"/>
        </w:rPr>
        <w:t xml:space="preserve"> </w:t>
      </w:r>
    </w:p>
    <w:p w14:paraId="106445A5" w14:textId="77777777" w:rsidR="00D265FF" w:rsidRPr="00304F36" w:rsidRDefault="00D265FF" w:rsidP="00304F36">
      <w:pPr>
        <w:pBdr>
          <w:top w:val="single" w:sz="12" w:space="6" w:color="auto"/>
          <w:left w:val="single" w:sz="12" w:space="0" w:color="auto"/>
          <w:bottom w:val="single" w:sz="12" w:space="15" w:color="auto"/>
          <w:right w:val="single" w:sz="12" w:space="0" w:color="auto"/>
        </w:pBdr>
        <w:jc w:val="center"/>
        <w:rPr>
          <w:b/>
          <w:szCs w:val="24"/>
          <w:lang w:eastAsia="en-US"/>
        </w:rPr>
      </w:pPr>
      <w:r w:rsidRPr="00304F36">
        <w:rPr>
          <w:b/>
          <w:szCs w:val="24"/>
          <w:lang w:eastAsia="en-US"/>
        </w:rPr>
        <w:t>s vyznačením navrhovaných změn a doplnění k 1. lednu 2024</w:t>
      </w:r>
    </w:p>
    <w:p w14:paraId="71D07CEA" w14:textId="77777777" w:rsidR="00D265FF" w:rsidRPr="00304F36" w:rsidRDefault="00D265FF" w:rsidP="00304F36">
      <w:pPr>
        <w:pBdr>
          <w:top w:val="single" w:sz="12" w:space="6" w:color="auto"/>
          <w:left w:val="single" w:sz="12" w:space="0" w:color="auto"/>
          <w:bottom w:val="single" w:sz="12" w:space="15" w:color="auto"/>
          <w:right w:val="single" w:sz="12" w:space="0" w:color="auto"/>
        </w:pBdr>
        <w:jc w:val="center"/>
        <w:rPr>
          <w:b/>
          <w:color w:val="4BACC6" w:themeColor="accent5"/>
          <w:szCs w:val="24"/>
        </w:rPr>
      </w:pPr>
      <w:r w:rsidRPr="00304F36">
        <w:rPr>
          <w:noProof/>
          <w:szCs w:val="24"/>
        </w:rPr>
        <mc:AlternateContent>
          <mc:Choice Requires="wps">
            <w:drawing>
              <wp:anchor distT="0" distB="0" distL="114300" distR="114300" simplePos="0" relativeHeight="251659264" behindDoc="1" locked="0" layoutInCell="1" allowOverlap="1" wp14:anchorId="26C44861" wp14:editId="531971E7">
                <wp:simplePos x="0" y="0"/>
                <wp:positionH relativeFrom="column">
                  <wp:posOffset>24130</wp:posOffset>
                </wp:positionH>
                <wp:positionV relativeFrom="paragraph">
                  <wp:posOffset>169545</wp:posOffset>
                </wp:positionV>
                <wp:extent cx="5676900" cy="590550"/>
                <wp:effectExtent l="0" t="0" r="19050" b="19050"/>
                <wp:wrapNone/>
                <wp:docPr id="2" name="Obdélník 2"/>
                <wp:cNvGraphicFramePr/>
                <a:graphic xmlns:a="http://schemas.openxmlformats.org/drawingml/2006/main">
                  <a:graphicData uri="http://schemas.microsoft.com/office/word/2010/wordprocessingShape">
                    <wps:wsp>
                      <wps:cNvSpPr/>
                      <wps:spPr>
                        <a:xfrm>
                          <a:off x="0" y="0"/>
                          <a:ext cx="5676900" cy="5905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9C769" id="Obdélník 2" o:spid="_x0000_s1026" style="position:absolute;margin-left:1.9pt;margin-top:13.35pt;width:447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" fillcolor="white [3201]" strokecolor="#c0504d [3205]" strokeweight="2pt"/>
            </w:pict>
          </mc:Fallback>
        </mc:AlternateContent>
      </w:r>
    </w:p>
    <w:p w14:paraId="66552321" w14:textId="09B1CFE1" w:rsidR="00D265FF" w:rsidRPr="00304F36" w:rsidRDefault="00D265FF" w:rsidP="00304F36">
      <w:pPr>
        <w:pBdr>
          <w:top w:val="single" w:sz="12" w:space="6" w:color="auto"/>
          <w:left w:val="single" w:sz="12" w:space="0" w:color="auto"/>
          <w:bottom w:val="single" w:sz="12" w:space="15" w:color="auto"/>
          <w:right w:val="single" w:sz="12" w:space="0" w:color="auto"/>
        </w:pBdr>
        <w:jc w:val="center"/>
        <w:rPr>
          <w:b/>
          <w:color w:val="943634" w:themeColor="accent2" w:themeShade="BF"/>
          <w:szCs w:val="24"/>
        </w:rPr>
      </w:pPr>
      <w:r w:rsidRPr="00304F36">
        <w:rPr>
          <w:b/>
          <w:color w:val="943634" w:themeColor="accent2" w:themeShade="BF"/>
          <w:szCs w:val="24"/>
        </w:rPr>
        <w:t xml:space="preserve">s vyznačením navrhovaných změn a doplnění k účinnosti návrhu zákona, kterým se </w:t>
      </w:r>
      <w:bookmarkStart w:id="10" w:name="_Hlk124981116"/>
      <w:r w:rsidRPr="00304F36">
        <w:rPr>
          <w:b/>
          <w:color w:val="943634" w:themeColor="accent2" w:themeShade="BF"/>
          <w:szCs w:val="24"/>
        </w:rPr>
        <w:t xml:space="preserve">mění zákon </w:t>
      </w:r>
      <w:r w:rsidR="00304F36" w:rsidRPr="00304F36">
        <w:rPr>
          <w:b/>
          <w:color w:val="943634" w:themeColor="accent2" w:themeShade="BF"/>
          <w:szCs w:val="24"/>
        </w:rPr>
        <w:t>č.</w:t>
      </w:r>
      <w:r w:rsidR="00304F36">
        <w:rPr>
          <w:b/>
          <w:color w:val="943634" w:themeColor="accent2" w:themeShade="BF"/>
          <w:szCs w:val="24"/>
        </w:rPr>
        <w:t> </w:t>
      </w:r>
      <w:r w:rsidRPr="00304F36">
        <w:rPr>
          <w:b/>
          <w:color w:val="943634" w:themeColor="accent2" w:themeShade="BF"/>
          <w:szCs w:val="24"/>
        </w:rPr>
        <w:t xml:space="preserve">182/2006 Sb., </w:t>
      </w:r>
      <w:r w:rsidR="00304F36" w:rsidRPr="00304F36">
        <w:rPr>
          <w:b/>
          <w:color w:val="943634" w:themeColor="accent2" w:themeShade="BF"/>
          <w:szCs w:val="24"/>
        </w:rPr>
        <w:t>o</w:t>
      </w:r>
      <w:r w:rsidR="00304F36">
        <w:rPr>
          <w:b/>
          <w:color w:val="943634" w:themeColor="accent2" w:themeShade="BF"/>
          <w:szCs w:val="24"/>
        </w:rPr>
        <w:t> </w:t>
      </w:r>
      <w:r w:rsidRPr="00304F36">
        <w:rPr>
          <w:b/>
          <w:color w:val="943634" w:themeColor="accent2" w:themeShade="BF"/>
          <w:szCs w:val="24"/>
        </w:rPr>
        <w:t xml:space="preserve">úpadku </w:t>
      </w:r>
      <w:r w:rsidR="00304F36" w:rsidRPr="00304F36">
        <w:rPr>
          <w:b/>
          <w:color w:val="943634" w:themeColor="accent2" w:themeShade="BF"/>
          <w:szCs w:val="24"/>
        </w:rPr>
        <w:t>a</w:t>
      </w:r>
      <w:r w:rsidR="00304F36">
        <w:rPr>
          <w:b/>
          <w:color w:val="943634" w:themeColor="accent2" w:themeShade="BF"/>
          <w:szCs w:val="24"/>
        </w:rPr>
        <w:t> </w:t>
      </w:r>
      <w:r w:rsidRPr="00304F36">
        <w:rPr>
          <w:b/>
          <w:color w:val="943634" w:themeColor="accent2" w:themeShade="BF"/>
          <w:szCs w:val="24"/>
        </w:rPr>
        <w:t xml:space="preserve">způsobech jeho řešení (insolvenční zákon), ve znění pozdějších předpisů, zákon </w:t>
      </w:r>
      <w:r w:rsidR="00304F36" w:rsidRPr="00304F36">
        <w:rPr>
          <w:b/>
          <w:color w:val="943634" w:themeColor="accent2" w:themeShade="BF"/>
          <w:szCs w:val="24"/>
        </w:rPr>
        <w:t>č.</w:t>
      </w:r>
      <w:r w:rsidR="00304F36">
        <w:rPr>
          <w:b/>
          <w:color w:val="943634" w:themeColor="accent2" w:themeShade="BF"/>
          <w:szCs w:val="24"/>
        </w:rPr>
        <w:t> </w:t>
      </w:r>
      <w:r w:rsidRPr="00304F36">
        <w:rPr>
          <w:b/>
          <w:color w:val="943634" w:themeColor="accent2" w:themeShade="BF"/>
          <w:szCs w:val="24"/>
        </w:rPr>
        <w:t xml:space="preserve">312/2006 Sb., </w:t>
      </w:r>
      <w:r w:rsidR="00304F36" w:rsidRPr="00304F36">
        <w:rPr>
          <w:b/>
          <w:color w:val="943634" w:themeColor="accent2" w:themeShade="BF"/>
          <w:szCs w:val="24"/>
        </w:rPr>
        <w:t>o</w:t>
      </w:r>
      <w:r w:rsidR="00304F36">
        <w:rPr>
          <w:b/>
          <w:color w:val="943634" w:themeColor="accent2" w:themeShade="BF"/>
          <w:szCs w:val="24"/>
        </w:rPr>
        <w:t> </w:t>
      </w:r>
      <w:r w:rsidRPr="00304F36">
        <w:rPr>
          <w:b/>
          <w:color w:val="943634" w:themeColor="accent2" w:themeShade="BF"/>
          <w:szCs w:val="24"/>
        </w:rPr>
        <w:t>insolvenčních správcích, ve znění</w:t>
      </w:r>
    </w:p>
    <w:p w14:paraId="6B318838" w14:textId="77777777" w:rsidR="00D265FF" w:rsidRPr="00304F36" w:rsidRDefault="00D265FF" w:rsidP="00304F36">
      <w:pPr>
        <w:pBdr>
          <w:top w:val="single" w:sz="12" w:space="6" w:color="auto"/>
          <w:left w:val="single" w:sz="12" w:space="0" w:color="auto"/>
          <w:bottom w:val="single" w:sz="12" w:space="15" w:color="auto"/>
          <w:right w:val="single" w:sz="12" w:space="0" w:color="auto"/>
        </w:pBdr>
        <w:jc w:val="center"/>
        <w:rPr>
          <w:b/>
          <w:color w:val="943634" w:themeColor="accent2" w:themeShade="BF"/>
          <w:szCs w:val="24"/>
        </w:rPr>
      </w:pPr>
      <w:r w:rsidRPr="00304F36">
        <w:rPr>
          <w:b/>
          <w:bCs/>
          <w:noProof/>
          <w:color w:val="0070C0"/>
          <w:szCs w:val="24"/>
        </w:rPr>
        <mc:AlternateContent>
          <mc:Choice Requires="wps">
            <w:drawing>
              <wp:anchor distT="0" distB="0" distL="114300" distR="114300" simplePos="0" relativeHeight="251660288" behindDoc="1" locked="0" layoutInCell="1" allowOverlap="1" wp14:anchorId="12337B65" wp14:editId="5C118850">
                <wp:simplePos x="0" y="0"/>
                <wp:positionH relativeFrom="column">
                  <wp:posOffset>24130</wp:posOffset>
                </wp:positionH>
                <wp:positionV relativeFrom="paragraph">
                  <wp:posOffset>146050</wp:posOffset>
                </wp:positionV>
                <wp:extent cx="5680131" cy="628153"/>
                <wp:effectExtent l="0" t="0" r="15875" b="19685"/>
                <wp:wrapNone/>
                <wp:docPr id="38" name="Obdélník 38"/>
                <wp:cNvGraphicFramePr/>
                <a:graphic xmlns:a="http://schemas.openxmlformats.org/drawingml/2006/main">
                  <a:graphicData uri="http://schemas.microsoft.com/office/word/2010/wordprocessingShape">
                    <wps:wsp>
                      <wps:cNvSpPr/>
                      <wps:spPr>
                        <a:xfrm>
                          <a:off x="0" y="0"/>
                          <a:ext cx="5680131" cy="62815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34937" id="Obdélník 38" o:spid="_x0000_s1026" style="position:absolute;margin-left:1.9pt;margin-top:11.5pt;width:447.25pt;height:49.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" fillcolor="white [3201]" strokecolor="#f79646 [3209]" strokeweight="2pt"/>
            </w:pict>
          </mc:Fallback>
        </mc:AlternateContent>
      </w:r>
    </w:p>
    <w:p w14:paraId="6643C760" w14:textId="2E5540DE" w:rsidR="00D265FF" w:rsidRPr="00304F36" w:rsidRDefault="00D265FF" w:rsidP="00304F36">
      <w:pPr>
        <w:pBdr>
          <w:top w:val="single" w:sz="12" w:space="6" w:color="auto"/>
          <w:left w:val="single" w:sz="12" w:space="0" w:color="auto"/>
          <w:bottom w:val="single" w:sz="12" w:space="15" w:color="auto"/>
          <w:right w:val="single" w:sz="12" w:space="0" w:color="auto"/>
        </w:pBdr>
        <w:jc w:val="center"/>
        <w:rPr>
          <w:b/>
          <w:bCs/>
          <w:color w:val="F79646" w:themeColor="accent6"/>
          <w:szCs w:val="24"/>
        </w:rPr>
      </w:pPr>
      <w:r w:rsidRPr="00304F36">
        <w:rPr>
          <w:b/>
          <w:color w:val="F79646" w:themeColor="accent6"/>
          <w:szCs w:val="24"/>
        </w:rPr>
        <w:t>s vyznačením navrhovaných změn a doplnění k účinnosti návrhu zákona,</w:t>
      </w:r>
      <w:r w:rsidRPr="00304F36">
        <w:rPr>
          <w:b/>
          <w:noProof/>
          <w:color w:val="F79646" w:themeColor="accent6"/>
          <w:szCs w:val="24"/>
        </w:rPr>
        <w:t xml:space="preserve"> </w:t>
      </w:r>
      <w:r w:rsidRPr="00304F36">
        <w:rPr>
          <w:b/>
          <w:bCs/>
          <w:color w:val="F79646" w:themeColor="accent6"/>
          <w:szCs w:val="24"/>
        </w:rPr>
        <w:t xml:space="preserve">kterým se mění zákon </w:t>
      </w:r>
      <w:r w:rsidR="00304F36" w:rsidRPr="00304F36">
        <w:rPr>
          <w:b/>
          <w:bCs/>
          <w:color w:val="F79646" w:themeColor="accent6"/>
          <w:szCs w:val="24"/>
        </w:rPr>
        <w:t>č.</w:t>
      </w:r>
      <w:r w:rsidR="00304F36">
        <w:rPr>
          <w:b/>
          <w:bCs/>
          <w:color w:val="F79646" w:themeColor="accent6"/>
          <w:szCs w:val="24"/>
        </w:rPr>
        <w:t> </w:t>
      </w:r>
      <w:r w:rsidRPr="00304F36">
        <w:rPr>
          <w:b/>
          <w:bCs/>
          <w:color w:val="F79646" w:themeColor="accent6"/>
          <w:szCs w:val="24"/>
        </w:rPr>
        <w:t>262/2006 Sb., zákoník práce, ve znění pozdějších předpisů, a některé další zákony</w:t>
      </w:r>
    </w:p>
    <w:bookmarkEnd w:id="10"/>
    <w:p w14:paraId="6DACD01F" w14:textId="3BBFD2B7"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4</w:t>
      </w:r>
      <w:r w:rsidR="00D265FF" w:rsidRPr="00304F36">
        <w:rPr>
          <w:noProof w:val="0"/>
        </w:rPr>
        <w:br/>
      </w:r>
      <w:r w:rsidR="00D265FF" w:rsidRPr="00304F36">
        <w:rPr>
          <w:rStyle w:val="tituleknadpisu"/>
          <w:noProof w:val="0"/>
        </w:rPr>
        <w:t xml:space="preserve"> Osvobození od daně </w:t>
      </w:r>
    </w:p>
    <w:p w14:paraId="19B934F1" w14:textId="77777777" w:rsidR="00D265FF" w:rsidRPr="00304F36" w:rsidRDefault="00D265FF" w:rsidP="00304F36">
      <w:pPr>
        <w:pStyle w:val="odstavec"/>
        <w:spacing w:after="120"/>
        <w:ind w:firstLine="425"/>
        <w:rPr>
          <w:noProof w:val="0"/>
        </w:rPr>
      </w:pPr>
      <w:r w:rsidRPr="00304F36">
        <w:rPr>
          <w:noProof w:val="0"/>
        </w:rPr>
        <w:t xml:space="preserve">(1) Od daně se osvobozuje </w:t>
      </w:r>
    </w:p>
    <w:p w14:paraId="7130C8CE" w14:textId="778401C0"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strike/>
          <w:noProof w:val="0"/>
          <w:lang w:val="cs-CZ"/>
        </w:rPr>
        <w:t>prodeje</w:t>
      </w:r>
      <w:r w:rsidRPr="00304F36">
        <w:rPr>
          <w:noProof w:val="0"/>
          <w:lang w:val="cs-CZ"/>
        </w:rPr>
        <w:t xml:space="preserve"> </w:t>
      </w:r>
      <w:r w:rsidRPr="00304F36">
        <w:rPr>
          <w:b/>
          <w:noProof w:val="0"/>
          <w:lang w:val="cs-CZ"/>
        </w:rPr>
        <w:t xml:space="preserve">úplatného převodu nebo přechodu </w:t>
      </w:r>
      <w:r w:rsidRPr="00304F36">
        <w:rPr>
          <w:noProof w:val="0"/>
          <w:lang w:val="cs-CZ"/>
        </w:rPr>
        <w:t xml:space="preserve">rodinného domu </w:t>
      </w:r>
      <w:r w:rsidR="00304F36" w:rsidRPr="00304F36">
        <w:rPr>
          <w:noProof w:val="0"/>
          <w:lang w:val="cs-CZ"/>
        </w:rPr>
        <w:t>a</w:t>
      </w:r>
      <w:r w:rsidR="00304F36">
        <w:rPr>
          <w:noProof w:val="0"/>
          <w:lang w:val="cs-CZ"/>
        </w:rPr>
        <w:t> </w:t>
      </w:r>
      <w:r w:rsidRPr="00304F36">
        <w:rPr>
          <w:noProof w:val="0"/>
          <w:lang w:val="cs-CZ"/>
        </w:rPr>
        <w:t xml:space="preserve">souvisejícího pozemku, nebo jednotky, která nezahrnuje nebytový prostor jiný než garáž, sklep nebo komoru, </w:t>
      </w:r>
      <w:r w:rsidR="00304F36" w:rsidRPr="00304F36">
        <w:rPr>
          <w:noProof w:val="0"/>
          <w:lang w:val="cs-CZ"/>
        </w:rPr>
        <w:t>a</w:t>
      </w:r>
      <w:r w:rsidR="00304F36">
        <w:rPr>
          <w:noProof w:val="0"/>
          <w:lang w:val="cs-CZ"/>
        </w:rPr>
        <w:t> </w:t>
      </w:r>
      <w:r w:rsidRPr="00304F36">
        <w:rPr>
          <w:noProof w:val="0"/>
          <w:lang w:val="cs-CZ"/>
        </w:rPr>
        <w:t xml:space="preserve">souvisejícího pozemku, pokud </w:t>
      </w:r>
      <w:r w:rsidR="00304F36" w:rsidRPr="00304F36">
        <w:rPr>
          <w:noProof w:val="0"/>
          <w:lang w:val="cs-CZ"/>
        </w:rPr>
        <w:t>v</w:t>
      </w:r>
      <w:r w:rsidR="00304F36">
        <w:rPr>
          <w:noProof w:val="0"/>
          <w:lang w:val="cs-CZ"/>
        </w:rPr>
        <w:t> </w:t>
      </w:r>
      <w:r w:rsidRPr="00304F36">
        <w:rPr>
          <w:noProof w:val="0"/>
          <w:lang w:val="cs-CZ"/>
        </w:rPr>
        <w:t xml:space="preserve">něm prodávající měl bydliště nejméně po dobu </w:t>
      </w:r>
      <w:r w:rsidR="00304F36" w:rsidRPr="00304F36">
        <w:rPr>
          <w:noProof w:val="0"/>
          <w:lang w:val="cs-CZ"/>
        </w:rPr>
        <w:t>2</w:t>
      </w:r>
      <w:r w:rsidR="00304F36">
        <w:rPr>
          <w:noProof w:val="0"/>
          <w:lang w:val="cs-CZ"/>
        </w:rPr>
        <w:t> </w:t>
      </w:r>
      <w:r w:rsidRPr="00304F36">
        <w:rPr>
          <w:noProof w:val="0"/>
          <w:lang w:val="cs-CZ"/>
        </w:rPr>
        <w:t xml:space="preserve">let bezprostředně před </w:t>
      </w:r>
      <w:r w:rsidRPr="00304F36">
        <w:rPr>
          <w:strike/>
          <w:noProof w:val="0"/>
          <w:lang w:val="cs-CZ"/>
        </w:rPr>
        <w:t>prodejem</w:t>
      </w:r>
      <w:r w:rsidRPr="00304F36">
        <w:rPr>
          <w:noProof w:val="0"/>
          <w:lang w:val="cs-CZ"/>
        </w:rPr>
        <w:t xml:space="preserve"> </w:t>
      </w:r>
      <w:r w:rsidRPr="00304F36">
        <w:rPr>
          <w:b/>
          <w:noProof w:val="0"/>
          <w:lang w:val="cs-CZ"/>
        </w:rPr>
        <w:t>úplatným převodem nebo přechodem</w:t>
      </w:r>
      <w:r w:rsidRPr="00304F36">
        <w:rPr>
          <w:noProof w:val="0"/>
          <w:lang w:val="cs-CZ"/>
        </w:rPr>
        <w:t xml:space="preserve">; příjem </w:t>
      </w:r>
      <w:r w:rsidR="00304F36" w:rsidRPr="00304F36">
        <w:rPr>
          <w:noProof w:val="0"/>
          <w:lang w:val="cs-CZ"/>
        </w:rPr>
        <w:t>z</w:t>
      </w:r>
      <w:r w:rsidR="00304F36">
        <w:rPr>
          <w:noProof w:val="0"/>
          <w:lang w:val="cs-CZ"/>
        </w:rPr>
        <w:t> </w:t>
      </w:r>
      <w:r w:rsidRPr="00304F36">
        <w:rPr>
          <w:strike/>
          <w:noProof w:val="0"/>
          <w:lang w:val="cs-CZ"/>
        </w:rPr>
        <w:t>prodeje</w:t>
      </w:r>
      <w:r w:rsidRPr="00304F36">
        <w:rPr>
          <w:noProof w:val="0"/>
          <w:lang w:val="cs-CZ"/>
        </w:rPr>
        <w:t xml:space="preserve"> </w:t>
      </w:r>
      <w:r w:rsidRPr="00304F36">
        <w:rPr>
          <w:b/>
          <w:noProof w:val="0"/>
          <w:lang w:val="cs-CZ"/>
        </w:rPr>
        <w:t xml:space="preserve">úplatného převodu nebo přechodu </w:t>
      </w:r>
      <w:r w:rsidRPr="00304F36">
        <w:rPr>
          <w:noProof w:val="0"/>
          <w:lang w:val="cs-CZ"/>
        </w:rPr>
        <w:t xml:space="preserve">rodinného domu, jednotky, která nezahrnuje nebytový prostor jiný než garáž, sklep nebo komoru, </w:t>
      </w:r>
      <w:r w:rsidR="00304F36" w:rsidRPr="00304F36">
        <w:rPr>
          <w:noProof w:val="0"/>
          <w:lang w:val="cs-CZ"/>
        </w:rPr>
        <w:t>a</w:t>
      </w:r>
      <w:r w:rsidR="00304F36">
        <w:rPr>
          <w:noProof w:val="0"/>
          <w:lang w:val="cs-CZ"/>
        </w:rPr>
        <w:t> </w:t>
      </w:r>
      <w:r w:rsidRPr="00304F36">
        <w:rPr>
          <w:noProof w:val="0"/>
          <w:lang w:val="cs-CZ"/>
        </w:rPr>
        <w:t xml:space="preserve">souvisejícího pozemku, pokud </w:t>
      </w:r>
      <w:r w:rsidR="00304F36" w:rsidRPr="00304F36">
        <w:rPr>
          <w:noProof w:val="0"/>
          <w:lang w:val="cs-CZ"/>
        </w:rPr>
        <w:t>v</w:t>
      </w:r>
      <w:r w:rsidR="00304F36">
        <w:rPr>
          <w:noProof w:val="0"/>
          <w:lang w:val="cs-CZ"/>
        </w:rPr>
        <w:t> </w:t>
      </w:r>
      <w:r w:rsidRPr="00304F36">
        <w:rPr>
          <w:noProof w:val="0"/>
          <w:lang w:val="cs-CZ"/>
        </w:rPr>
        <w:t xml:space="preserve">něm prodávající měl bydliště bezprostředně před </w:t>
      </w:r>
      <w:r w:rsidRPr="00304F36">
        <w:rPr>
          <w:strike/>
          <w:noProof w:val="0"/>
          <w:lang w:val="cs-CZ"/>
        </w:rPr>
        <w:t>prodejem</w:t>
      </w:r>
      <w:r w:rsidRPr="00304F36">
        <w:rPr>
          <w:noProof w:val="0"/>
          <w:lang w:val="cs-CZ"/>
        </w:rPr>
        <w:t xml:space="preserve"> </w:t>
      </w:r>
      <w:r w:rsidRPr="00304F36">
        <w:rPr>
          <w:b/>
          <w:noProof w:val="0"/>
          <w:lang w:val="cs-CZ"/>
        </w:rPr>
        <w:t>úplatným převodem nebo přechodem</w:t>
      </w:r>
      <w:r w:rsidRPr="00304F36">
        <w:rPr>
          <w:noProof w:val="0"/>
          <w:lang w:val="cs-CZ"/>
        </w:rPr>
        <w:t xml:space="preserve">; příjem </w:t>
      </w:r>
      <w:r w:rsidR="00304F36" w:rsidRPr="00304F36">
        <w:rPr>
          <w:noProof w:val="0"/>
          <w:lang w:val="cs-CZ"/>
        </w:rPr>
        <w:t>z</w:t>
      </w:r>
      <w:r w:rsidR="00304F36">
        <w:rPr>
          <w:noProof w:val="0"/>
          <w:lang w:val="cs-CZ"/>
        </w:rPr>
        <w:t> </w:t>
      </w:r>
      <w:r w:rsidRPr="00304F36">
        <w:rPr>
          <w:strike/>
          <w:noProof w:val="0"/>
          <w:lang w:val="cs-CZ"/>
        </w:rPr>
        <w:t>prodeje</w:t>
      </w:r>
      <w:r w:rsidRPr="00304F36">
        <w:rPr>
          <w:noProof w:val="0"/>
          <w:lang w:val="cs-CZ"/>
        </w:rPr>
        <w:t xml:space="preserve"> </w:t>
      </w:r>
      <w:r w:rsidRPr="00304F36">
        <w:rPr>
          <w:b/>
          <w:noProof w:val="0"/>
          <w:lang w:val="cs-CZ"/>
        </w:rPr>
        <w:t>úplatného převodu nebo přechodu</w:t>
      </w:r>
      <w:r w:rsidRPr="00304F36">
        <w:rPr>
          <w:noProof w:val="0"/>
          <w:lang w:val="cs-CZ"/>
        </w:rPr>
        <w:t xml:space="preserve"> po dobu kratší </w:t>
      </w:r>
      <w:r w:rsidR="00304F36" w:rsidRPr="00304F36">
        <w:rPr>
          <w:noProof w:val="0"/>
          <w:lang w:val="cs-CZ"/>
        </w:rPr>
        <w:t>2</w:t>
      </w:r>
      <w:r w:rsidR="00304F36">
        <w:rPr>
          <w:noProof w:val="0"/>
          <w:lang w:val="cs-CZ"/>
        </w:rPr>
        <w:t> </w:t>
      </w:r>
      <w:r w:rsidRPr="00304F36">
        <w:rPr>
          <w:noProof w:val="0"/>
          <w:lang w:val="cs-CZ"/>
        </w:rPr>
        <w:t xml:space="preserve">let </w:t>
      </w:r>
      <w:r w:rsidR="00304F36" w:rsidRPr="00304F36">
        <w:rPr>
          <w:noProof w:val="0"/>
          <w:lang w:val="cs-CZ"/>
        </w:rPr>
        <w:t>a</w:t>
      </w:r>
      <w:r w:rsidR="00304F36">
        <w:rPr>
          <w:noProof w:val="0"/>
          <w:lang w:val="cs-CZ"/>
        </w:rPr>
        <w:t> </w:t>
      </w:r>
      <w:r w:rsidRPr="00304F36">
        <w:rPr>
          <w:noProof w:val="0"/>
          <w:lang w:val="cs-CZ"/>
        </w:rPr>
        <w:t xml:space="preserve">použije-li získané prostředky na obstarání vlastní bytové potřeby; pro osvobození příjmu plynoucího manželům </w:t>
      </w:r>
      <w:r w:rsidR="00304F36" w:rsidRPr="00304F36">
        <w:rPr>
          <w:noProof w:val="0"/>
          <w:lang w:val="cs-CZ"/>
        </w:rPr>
        <w:t>z</w:t>
      </w:r>
      <w:r w:rsidR="00304F36">
        <w:rPr>
          <w:noProof w:val="0"/>
          <w:lang w:val="cs-CZ"/>
        </w:rPr>
        <w:t> </w:t>
      </w:r>
      <w:r w:rsidRPr="00304F36">
        <w:rPr>
          <w:noProof w:val="0"/>
          <w:lang w:val="cs-CZ"/>
        </w:rPr>
        <w:t xml:space="preserve">jejich společného jmění postačí, aby podmínky pro jeho osvobození splnil jen jeden </w:t>
      </w:r>
      <w:r w:rsidR="00304F36" w:rsidRPr="00304F36">
        <w:rPr>
          <w:noProof w:val="0"/>
          <w:lang w:val="cs-CZ"/>
        </w:rPr>
        <w:t>z</w:t>
      </w:r>
      <w:r w:rsidR="00304F36">
        <w:rPr>
          <w:noProof w:val="0"/>
          <w:lang w:val="cs-CZ"/>
        </w:rPr>
        <w:t> </w:t>
      </w:r>
      <w:r w:rsidRPr="00304F36">
        <w:rPr>
          <w:noProof w:val="0"/>
          <w:lang w:val="cs-CZ"/>
        </w:rPr>
        <w:t xml:space="preserve">manželů, pokud majetek, kterého se osvobození týká, není nebo nebyl zařazen do obchodního majetku jednoho </w:t>
      </w:r>
      <w:r w:rsidR="00304F36" w:rsidRPr="00304F36">
        <w:rPr>
          <w:noProof w:val="0"/>
          <w:lang w:val="cs-CZ"/>
        </w:rPr>
        <w:t>z</w:t>
      </w:r>
      <w:r w:rsidR="00304F36">
        <w:rPr>
          <w:noProof w:val="0"/>
          <w:lang w:val="cs-CZ"/>
        </w:rPr>
        <w:t> </w:t>
      </w:r>
      <w:r w:rsidRPr="00304F36">
        <w:rPr>
          <w:noProof w:val="0"/>
          <w:lang w:val="cs-CZ"/>
        </w:rPr>
        <w:t xml:space="preserve">manželů; osvobození se nevztahuje na příjem </w:t>
      </w:r>
      <w:r w:rsidR="00304F36" w:rsidRPr="00304F36">
        <w:rPr>
          <w:noProof w:val="0"/>
          <w:lang w:val="cs-CZ"/>
        </w:rPr>
        <w:t>z</w:t>
      </w:r>
      <w:r w:rsidR="00304F36">
        <w:rPr>
          <w:noProof w:val="0"/>
          <w:lang w:val="cs-CZ"/>
        </w:rPr>
        <w:t> </w:t>
      </w:r>
    </w:p>
    <w:p w14:paraId="77947D12" w14:textId="5B36D2A2" w:rsidR="00D265FF" w:rsidRPr="00304F36" w:rsidRDefault="00D265FF" w:rsidP="00304F36">
      <w:pPr>
        <w:pStyle w:val="bod"/>
        <w:ind w:left="568" w:hanging="284"/>
        <w:rPr>
          <w:noProof w:val="0"/>
        </w:rPr>
      </w:pPr>
      <w:r w:rsidRPr="00304F36">
        <w:rPr>
          <w:noProof w:val="0"/>
        </w:rPr>
        <w:t>1.</w:t>
      </w:r>
      <w:r w:rsidRPr="00304F36">
        <w:rPr>
          <w:noProof w:val="0"/>
        </w:rPr>
        <w:tab/>
      </w:r>
      <w:r w:rsidRPr="00304F36">
        <w:rPr>
          <w:strike/>
          <w:noProof w:val="0"/>
        </w:rPr>
        <w:t>prodeje</w:t>
      </w:r>
      <w:r w:rsidRPr="00304F36">
        <w:rPr>
          <w:noProof w:val="0"/>
        </w:rPr>
        <w:t xml:space="preserve"> </w:t>
      </w:r>
      <w:r w:rsidRPr="00304F36">
        <w:rPr>
          <w:b/>
          <w:noProof w:val="0"/>
        </w:rPr>
        <w:t xml:space="preserve">úplatného převodu nebo přechodu </w:t>
      </w:r>
      <w:r w:rsidRPr="00304F36">
        <w:rPr>
          <w:noProof w:val="0"/>
        </w:rPr>
        <w:t xml:space="preserve">těchto nemovitých věcí, pokud jsou nebo byly zahrnuty do obchodního majetku, </w:t>
      </w:r>
      <w:r w:rsidR="00304F36" w:rsidRPr="00304F36">
        <w:rPr>
          <w:noProof w:val="0"/>
        </w:rPr>
        <w:t>a</w:t>
      </w:r>
      <w:r w:rsidR="00304F36">
        <w:rPr>
          <w:noProof w:val="0"/>
        </w:rPr>
        <w:t> </w:t>
      </w:r>
      <w:r w:rsidRPr="00304F36">
        <w:rPr>
          <w:noProof w:val="0"/>
        </w:rPr>
        <w:t xml:space="preserve">to do </w:t>
      </w:r>
      <w:r w:rsidR="00304F36" w:rsidRPr="00304F36">
        <w:rPr>
          <w:noProof w:val="0"/>
        </w:rPr>
        <w:t>2</w:t>
      </w:r>
      <w:r w:rsidR="00304F36">
        <w:rPr>
          <w:noProof w:val="0"/>
        </w:rPr>
        <w:t> </w:t>
      </w:r>
      <w:r w:rsidRPr="00304F36">
        <w:rPr>
          <w:noProof w:val="0"/>
        </w:rPr>
        <w:t xml:space="preserve">let od jejich vyřazení </w:t>
      </w:r>
      <w:r w:rsidR="00304F36" w:rsidRPr="00304F36">
        <w:rPr>
          <w:noProof w:val="0"/>
        </w:rPr>
        <w:t>z</w:t>
      </w:r>
      <w:r w:rsidR="00304F36">
        <w:rPr>
          <w:noProof w:val="0"/>
        </w:rPr>
        <w:t> </w:t>
      </w:r>
      <w:r w:rsidRPr="00304F36">
        <w:rPr>
          <w:noProof w:val="0"/>
        </w:rPr>
        <w:t>obchodního majetku</w:t>
      </w:r>
      <w:r w:rsidRPr="00304F36">
        <w:t>,</w:t>
      </w:r>
    </w:p>
    <w:p w14:paraId="168F0DA8" w14:textId="2C0A39DC" w:rsidR="00D265FF" w:rsidRPr="00304F36" w:rsidRDefault="00D265FF" w:rsidP="00304F36">
      <w:pPr>
        <w:pStyle w:val="bod"/>
        <w:ind w:left="568" w:hanging="284"/>
        <w:rPr>
          <w:noProof w:val="0"/>
        </w:rPr>
      </w:pPr>
      <w:r w:rsidRPr="00304F36">
        <w:rPr>
          <w:noProof w:val="0"/>
        </w:rPr>
        <w:t>2.</w:t>
      </w:r>
      <w:r w:rsidRPr="00304F36">
        <w:rPr>
          <w:noProof w:val="0"/>
        </w:rPr>
        <w:tab/>
        <w:t xml:space="preserve">budoucího </w:t>
      </w:r>
      <w:r w:rsidRPr="00304F36">
        <w:rPr>
          <w:strike/>
          <w:noProof w:val="0"/>
        </w:rPr>
        <w:t>prodeje</w:t>
      </w:r>
      <w:r w:rsidRPr="00304F36">
        <w:rPr>
          <w:noProof w:val="0"/>
        </w:rPr>
        <w:t xml:space="preserve"> </w:t>
      </w:r>
      <w:r w:rsidRPr="00304F36">
        <w:rPr>
          <w:b/>
          <w:noProof w:val="0"/>
        </w:rPr>
        <w:t xml:space="preserve">úplatného převodu nebo přechodu </w:t>
      </w:r>
      <w:r w:rsidRPr="00304F36">
        <w:rPr>
          <w:noProof w:val="0"/>
        </w:rPr>
        <w:t xml:space="preserve">těchto nemovitých věcí uskutečněného </w:t>
      </w:r>
      <w:r w:rsidR="00304F36" w:rsidRPr="00304F36">
        <w:rPr>
          <w:noProof w:val="0"/>
        </w:rPr>
        <w:t>v</w:t>
      </w:r>
      <w:r w:rsidR="00304F36">
        <w:rPr>
          <w:noProof w:val="0"/>
        </w:rPr>
        <w:t> </w:t>
      </w:r>
      <w:r w:rsidRPr="00304F36">
        <w:rPr>
          <w:noProof w:val="0"/>
        </w:rPr>
        <w:t xml:space="preserve">době do </w:t>
      </w:r>
      <w:r w:rsidR="00304F36" w:rsidRPr="00304F36">
        <w:rPr>
          <w:noProof w:val="0"/>
        </w:rPr>
        <w:t>2</w:t>
      </w:r>
      <w:r w:rsidR="00304F36">
        <w:rPr>
          <w:noProof w:val="0"/>
        </w:rPr>
        <w:t> </w:t>
      </w:r>
      <w:r w:rsidRPr="00304F36">
        <w:rPr>
          <w:noProof w:val="0"/>
        </w:rPr>
        <w:t xml:space="preserve">let od nabytí vlastnického práva </w:t>
      </w:r>
      <w:r w:rsidR="00304F36" w:rsidRPr="00304F36">
        <w:rPr>
          <w:noProof w:val="0"/>
        </w:rPr>
        <w:t>k</w:t>
      </w:r>
      <w:r w:rsidR="00304F36">
        <w:rPr>
          <w:noProof w:val="0"/>
        </w:rPr>
        <w:t> </w:t>
      </w:r>
      <w:r w:rsidRPr="00304F36">
        <w:rPr>
          <w:noProof w:val="0"/>
        </w:rPr>
        <w:t xml:space="preserve">těmto nemovitým věcem, </w:t>
      </w:r>
    </w:p>
    <w:p w14:paraId="090BB216" w14:textId="59254FEE" w:rsidR="00D265FF" w:rsidRPr="00304F36" w:rsidRDefault="00D265FF" w:rsidP="00304F36">
      <w:pPr>
        <w:pStyle w:val="bod"/>
        <w:ind w:left="568" w:hanging="284"/>
        <w:rPr>
          <w:noProof w:val="0"/>
        </w:rPr>
      </w:pPr>
      <w:r w:rsidRPr="00304F36">
        <w:rPr>
          <w:noProof w:val="0"/>
        </w:rPr>
        <w:t>3.</w:t>
      </w:r>
      <w:r w:rsidRPr="00304F36">
        <w:rPr>
          <w:noProof w:val="0"/>
        </w:rPr>
        <w:tab/>
        <w:t xml:space="preserve">budoucího </w:t>
      </w:r>
      <w:r w:rsidRPr="00304F36">
        <w:rPr>
          <w:strike/>
          <w:noProof w:val="0"/>
        </w:rPr>
        <w:t>prodeje</w:t>
      </w:r>
      <w:r w:rsidRPr="00304F36">
        <w:rPr>
          <w:noProof w:val="0"/>
        </w:rPr>
        <w:t xml:space="preserve"> </w:t>
      </w:r>
      <w:r w:rsidRPr="00304F36">
        <w:rPr>
          <w:b/>
          <w:noProof w:val="0"/>
        </w:rPr>
        <w:t xml:space="preserve">úplatného převodu nebo přechodu </w:t>
      </w:r>
      <w:r w:rsidRPr="00304F36">
        <w:rPr>
          <w:noProof w:val="0"/>
        </w:rPr>
        <w:t xml:space="preserve">těchto nemovitých věcí uskutečněného </w:t>
      </w:r>
      <w:r w:rsidR="00304F36" w:rsidRPr="00304F36">
        <w:rPr>
          <w:noProof w:val="0"/>
        </w:rPr>
        <w:t>v</w:t>
      </w:r>
      <w:r w:rsidR="00304F36">
        <w:rPr>
          <w:noProof w:val="0"/>
        </w:rPr>
        <w:t> </w:t>
      </w:r>
      <w:r w:rsidRPr="00304F36">
        <w:rPr>
          <w:noProof w:val="0"/>
        </w:rPr>
        <w:t xml:space="preserve">době do </w:t>
      </w:r>
      <w:r w:rsidR="00304F36" w:rsidRPr="00304F36">
        <w:rPr>
          <w:noProof w:val="0"/>
        </w:rPr>
        <w:t>2</w:t>
      </w:r>
      <w:r w:rsidR="00304F36">
        <w:rPr>
          <w:noProof w:val="0"/>
        </w:rPr>
        <w:t> </w:t>
      </w:r>
      <w:r w:rsidRPr="00304F36">
        <w:rPr>
          <w:noProof w:val="0"/>
        </w:rPr>
        <w:t xml:space="preserve">let od jejich vyřazení </w:t>
      </w:r>
      <w:r w:rsidR="00304F36" w:rsidRPr="00304F36">
        <w:rPr>
          <w:noProof w:val="0"/>
        </w:rPr>
        <w:t>z</w:t>
      </w:r>
      <w:r w:rsidR="00304F36">
        <w:rPr>
          <w:noProof w:val="0"/>
        </w:rPr>
        <w:t> </w:t>
      </w:r>
      <w:r w:rsidRPr="00304F36">
        <w:rPr>
          <w:noProof w:val="0"/>
        </w:rPr>
        <w:t xml:space="preserve">obchodního majetku, </w:t>
      </w:r>
      <w:r w:rsidR="00304F36" w:rsidRPr="00304F36">
        <w:rPr>
          <w:noProof w:val="0"/>
        </w:rPr>
        <w:t>i</w:t>
      </w:r>
      <w:r w:rsidR="00304F36">
        <w:rPr>
          <w:noProof w:val="0"/>
        </w:rPr>
        <w:t> </w:t>
      </w:r>
      <w:r w:rsidRPr="00304F36">
        <w:rPr>
          <w:noProof w:val="0"/>
        </w:rPr>
        <w:t xml:space="preserve">když kupní smlouva bude uzavřena až po </w:t>
      </w:r>
      <w:r w:rsidR="00304F36" w:rsidRPr="00304F36">
        <w:rPr>
          <w:noProof w:val="0"/>
        </w:rPr>
        <w:t>2</w:t>
      </w:r>
      <w:r w:rsidR="00304F36">
        <w:rPr>
          <w:noProof w:val="0"/>
        </w:rPr>
        <w:t> </w:t>
      </w:r>
      <w:r w:rsidRPr="00304F36">
        <w:rPr>
          <w:noProof w:val="0"/>
        </w:rPr>
        <w:t xml:space="preserve">letech od tohoto nabytí nebo po </w:t>
      </w:r>
      <w:r w:rsidR="00304F36" w:rsidRPr="00304F36">
        <w:rPr>
          <w:noProof w:val="0"/>
        </w:rPr>
        <w:t>2</w:t>
      </w:r>
      <w:r w:rsidR="00304F36">
        <w:rPr>
          <w:noProof w:val="0"/>
        </w:rPr>
        <w:t> </w:t>
      </w:r>
      <w:r w:rsidRPr="00304F36">
        <w:rPr>
          <w:noProof w:val="0"/>
        </w:rPr>
        <w:t xml:space="preserve">letech od tohoto vyřazení </w:t>
      </w:r>
      <w:r w:rsidR="00304F36" w:rsidRPr="00304F36">
        <w:rPr>
          <w:noProof w:val="0"/>
        </w:rPr>
        <w:t>z</w:t>
      </w:r>
      <w:r w:rsidR="00304F36">
        <w:rPr>
          <w:noProof w:val="0"/>
        </w:rPr>
        <w:t> </w:t>
      </w:r>
      <w:r w:rsidRPr="00304F36">
        <w:rPr>
          <w:noProof w:val="0"/>
        </w:rPr>
        <w:t xml:space="preserve">obchodního majetku, </w:t>
      </w:r>
    </w:p>
    <w:p w14:paraId="20BBB77B" w14:textId="32CFBBBA" w:rsidR="00D265FF" w:rsidRPr="00304F36" w:rsidRDefault="00D265FF" w:rsidP="00304F36">
      <w:pPr>
        <w:pStyle w:val="Textpsmene"/>
        <w:ind w:left="284" w:hanging="284"/>
        <w:rPr>
          <w:szCs w:val="24"/>
        </w:rPr>
      </w:pPr>
      <w:r w:rsidRPr="00304F36">
        <w:rPr>
          <w:szCs w:val="24"/>
        </w:rPr>
        <w:t>b)</w:t>
      </w:r>
      <w:r w:rsidRPr="00304F36">
        <w:rPr>
          <w:szCs w:val="24"/>
        </w:rPr>
        <w:tab/>
        <w:t>příjem z </w:t>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 xml:space="preserve">nemovitých věcí nebo z vypořádání spoluvlastnictví k nemovitým věcem neosvobozený podle písmene a), přesáhne-li doba mezi nabytím vlastnického práva k těmto nemovitým věcem a jejich </w:t>
      </w:r>
      <w:r w:rsidRPr="00304F36">
        <w:rPr>
          <w:strike/>
          <w:szCs w:val="24"/>
        </w:rPr>
        <w:t>prodejem</w:t>
      </w:r>
      <w:r w:rsidRPr="00304F36">
        <w:rPr>
          <w:szCs w:val="24"/>
        </w:rPr>
        <w:t xml:space="preserve"> </w:t>
      </w:r>
      <w:r w:rsidRPr="00304F36">
        <w:rPr>
          <w:b/>
          <w:szCs w:val="24"/>
        </w:rPr>
        <w:t>úplatným převodem nebo přechodem</w:t>
      </w:r>
      <w:r w:rsidRPr="00304F36">
        <w:rPr>
          <w:szCs w:val="24"/>
        </w:rPr>
        <w:t xml:space="preserve">; příjem </w:t>
      </w:r>
      <w:r w:rsidR="00304F36" w:rsidRPr="00304F36">
        <w:rPr>
          <w:szCs w:val="24"/>
        </w:rPr>
        <w:t>z</w:t>
      </w:r>
      <w:r w:rsidR="00304F36">
        <w:rPr>
          <w:szCs w:val="24"/>
        </w:rPr>
        <w:t> </w:t>
      </w:r>
      <w:r w:rsidRPr="00304F36">
        <w:rPr>
          <w:strike/>
          <w:szCs w:val="24"/>
        </w:rPr>
        <w:t>prodeje</w:t>
      </w:r>
      <w:r w:rsidRPr="00304F36">
        <w:rPr>
          <w:szCs w:val="24"/>
        </w:rPr>
        <w:t xml:space="preserve"> </w:t>
      </w:r>
      <w:r w:rsidRPr="00304F36">
        <w:rPr>
          <w:b/>
          <w:szCs w:val="24"/>
        </w:rPr>
        <w:t>úplatného převodu nebo přechodu</w:t>
      </w:r>
      <w:r w:rsidRPr="00304F36">
        <w:rPr>
          <w:szCs w:val="24"/>
        </w:rPr>
        <w:t xml:space="preserve"> nebo vypořádáním spoluvlastnictví k nim dobu 10 let; příjem z </w:t>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 xml:space="preserve">nemovitých věcí nebo z vypořádání spoluvlastnictví k nemovitým věcem neosvobozený podle písmene a), nepřesáhne-li doba mezi nabytím vlastnického práva k těmto nemovitým věcem a jejich </w:t>
      </w:r>
      <w:r w:rsidRPr="00304F36">
        <w:rPr>
          <w:strike/>
          <w:szCs w:val="24"/>
        </w:rPr>
        <w:t>prodejem</w:t>
      </w:r>
      <w:r w:rsidRPr="00304F36">
        <w:rPr>
          <w:szCs w:val="24"/>
        </w:rPr>
        <w:t xml:space="preserve"> </w:t>
      </w:r>
      <w:r w:rsidRPr="00304F36">
        <w:rPr>
          <w:b/>
          <w:szCs w:val="24"/>
        </w:rPr>
        <w:t>úplatným převodem nebo přechodem</w:t>
      </w:r>
      <w:r w:rsidRPr="00304F36">
        <w:rPr>
          <w:szCs w:val="24"/>
        </w:rPr>
        <w:t xml:space="preserve">; příjem </w:t>
      </w:r>
      <w:r w:rsidR="00304F36" w:rsidRPr="00304F36">
        <w:rPr>
          <w:szCs w:val="24"/>
        </w:rPr>
        <w:t>z</w:t>
      </w:r>
      <w:r w:rsidR="00304F36">
        <w:rPr>
          <w:szCs w:val="24"/>
        </w:rPr>
        <w:t> </w:t>
      </w:r>
      <w:r w:rsidRPr="00304F36">
        <w:rPr>
          <w:strike/>
          <w:szCs w:val="24"/>
        </w:rPr>
        <w:t>prodeje</w:t>
      </w:r>
      <w:r w:rsidRPr="00304F36">
        <w:rPr>
          <w:szCs w:val="24"/>
        </w:rPr>
        <w:t xml:space="preserve"> </w:t>
      </w:r>
      <w:r w:rsidRPr="00304F36">
        <w:rPr>
          <w:b/>
          <w:szCs w:val="24"/>
        </w:rPr>
        <w:t>úplatného převodu nebo přechodu</w:t>
      </w:r>
      <w:r w:rsidRPr="00304F36">
        <w:rPr>
          <w:szCs w:val="24"/>
        </w:rPr>
        <w:t xml:space="preserve"> nebo vypořádáním spoluvlastnictví k nim dobu 10 let a použije-li poplatník získané prostředky na obstarání vlastní bytové potřeby; doba 10 let se zkracuje o dobu, po kterou byly tyto nemovité věci prokazatelně ve vlastnictví zůstavitele v případě, že jde o </w:t>
      </w:r>
      <w:r w:rsidRPr="00304F36">
        <w:rPr>
          <w:strike/>
          <w:szCs w:val="24"/>
        </w:rPr>
        <w:t xml:space="preserve">prodej </w:t>
      </w:r>
      <w:r w:rsidRPr="00304F36">
        <w:rPr>
          <w:b/>
          <w:szCs w:val="24"/>
        </w:rPr>
        <w:t xml:space="preserve">úplatný převod nebo přechod </w:t>
      </w:r>
      <w:r w:rsidRPr="00304F36">
        <w:rPr>
          <w:szCs w:val="24"/>
        </w:rPr>
        <w:t xml:space="preserve">nemovitých </w:t>
      </w:r>
      <w:r w:rsidRPr="00304F36">
        <w:rPr>
          <w:szCs w:val="24"/>
        </w:rPr>
        <w:lastRenderedPageBreak/>
        <w:t xml:space="preserve">věcí nabytých děděním od zůstavitele, který byl příbuzným v řadě přímé nebo manželem, nebo o vypořádání spoluvlastnictví k nemovitým věcem nabytým děděním od takového zůstavitele nebo o dobu, po kterou prodávající nebo spoluvlastník vlastnil pozemek, jenž byl předmětem výměny v rámci pozemkových úprav, v případě </w:t>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nebo vypořádání spoluvlastnictví k pozemku nabytého výměnou od pozemkového úřadu, tato doba se započítává i do doby, která běží od vyřazení vyměněného pozemku z obchodního majetku; osvobození se nevztahuje na příjem z </w:t>
      </w:r>
    </w:p>
    <w:p w14:paraId="5C7ABA15" w14:textId="6068B1D6" w:rsidR="00D265FF" w:rsidRPr="00304F36" w:rsidRDefault="00D265FF" w:rsidP="00304F36">
      <w:pPr>
        <w:pStyle w:val="Textbodu"/>
        <w:numPr>
          <w:ilvl w:val="0"/>
          <w:numId w:val="0"/>
        </w:numPr>
        <w:ind w:left="568" w:hanging="284"/>
        <w:rPr>
          <w:szCs w:val="24"/>
        </w:rPr>
      </w:pPr>
      <w:r w:rsidRPr="00304F36">
        <w:rPr>
          <w:szCs w:val="24"/>
        </w:rPr>
        <w:t>1.</w:t>
      </w:r>
      <w:r w:rsidRPr="00304F36">
        <w:rPr>
          <w:szCs w:val="24"/>
        </w:rPr>
        <w:tab/>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 xml:space="preserve">těchto nemovitých věcí, které jsou nebo v období 10 let před </w:t>
      </w:r>
      <w:r w:rsidRPr="00304F36">
        <w:rPr>
          <w:strike/>
          <w:szCs w:val="24"/>
        </w:rPr>
        <w:t>prodejem</w:t>
      </w:r>
      <w:r w:rsidRPr="00304F36">
        <w:rPr>
          <w:szCs w:val="24"/>
        </w:rPr>
        <w:t xml:space="preserve"> </w:t>
      </w:r>
      <w:r w:rsidRPr="00304F36">
        <w:rPr>
          <w:b/>
          <w:szCs w:val="24"/>
        </w:rPr>
        <w:t>úplatným převodem nebo přechodem</w:t>
      </w:r>
      <w:r w:rsidRPr="00304F36">
        <w:rPr>
          <w:szCs w:val="24"/>
        </w:rPr>
        <w:t xml:space="preserve">; příjem </w:t>
      </w:r>
      <w:r w:rsidR="00304F36" w:rsidRPr="00304F36">
        <w:rPr>
          <w:szCs w:val="24"/>
        </w:rPr>
        <w:t>z</w:t>
      </w:r>
      <w:r w:rsidR="00304F36">
        <w:rPr>
          <w:szCs w:val="24"/>
        </w:rPr>
        <w:t> </w:t>
      </w:r>
      <w:r w:rsidRPr="00304F36">
        <w:rPr>
          <w:strike/>
          <w:szCs w:val="24"/>
        </w:rPr>
        <w:t>prodeje</w:t>
      </w:r>
      <w:r w:rsidRPr="00304F36">
        <w:rPr>
          <w:szCs w:val="24"/>
        </w:rPr>
        <w:t xml:space="preserve"> </w:t>
      </w:r>
      <w:r w:rsidRPr="00304F36">
        <w:rPr>
          <w:b/>
          <w:szCs w:val="24"/>
        </w:rPr>
        <w:t>úplatného převodu nebo přechodu</w:t>
      </w:r>
      <w:r w:rsidRPr="00304F36">
        <w:rPr>
          <w:szCs w:val="24"/>
        </w:rPr>
        <w:t xml:space="preserve"> byly zahrnuty do obchodního majetku, nebo vypořádání spoluvlastnictví k takovým nemovitým věcem, </w:t>
      </w:r>
    </w:p>
    <w:p w14:paraId="6B418DA5" w14:textId="77777777" w:rsidR="00D265FF" w:rsidRPr="00304F36" w:rsidRDefault="00D265FF" w:rsidP="00304F36">
      <w:pPr>
        <w:pStyle w:val="Textbodu"/>
        <w:numPr>
          <w:ilvl w:val="0"/>
          <w:numId w:val="0"/>
        </w:numPr>
        <w:ind w:left="568" w:hanging="284"/>
        <w:rPr>
          <w:szCs w:val="24"/>
        </w:rPr>
      </w:pPr>
      <w:r w:rsidRPr="00304F36">
        <w:rPr>
          <w:szCs w:val="24"/>
        </w:rPr>
        <w:t>2.</w:t>
      </w:r>
      <w:r w:rsidRPr="00304F36">
        <w:rPr>
          <w:szCs w:val="24"/>
        </w:rPr>
        <w:tab/>
        <w:t xml:space="preserve">budoucího </w:t>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těchto nemovitých věcí uskutečněného do 10 let příjem z </w:t>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 xml:space="preserve">nemovitých věcí nebo z vypořádání spoluvlastnictví k nemovitým věcem, i když kupní smlouva bude uzavřena až po 10 letech od tohoto nabytí, </w:t>
      </w:r>
    </w:p>
    <w:p w14:paraId="4CE3E0DC" w14:textId="77777777" w:rsidR="00D265FF" w:rsidRPr="00304F36" w:rsidRDefault="00D265FF" w:rsidP="00304F36">
      <w:pPr>
        <w:pStyle w:val="Textbodu"/>
        <w:numPr>
          <w:ilvl w:val="0"/>
          <w:numId w:val="0"/>
        </w:numPr>
        <w:ind w:left="568" w:hanging="284"/>
        <w:rPr>
          <w:szCs w:val="24"/>
        </w:rPr>
      </w:pPr>
      <w:r w:rsidRPr="00304F36">
        <w:rPr>
          <w:szCs w:val="24"/>
        </w:rPr>
        <w:t>3.</w:t>
      </w:r>
      <w:r w:rsidRPr="00304F36">
        <w:rPr>
          <w:szCs w:val="24"/>
        </w:rPr>
        <w:tab/>
        <w:t xml:space="preserve">budoucího </w:t>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 xml:space="preserve">těchto nemovitých věcí uskutečněného do 10 let od jejich vyřazení z obchodního majetku, i když kupní smlouva bude uzavřena až po 10 letech od takového vyřazení, </w:t>
      </w:r>
    </w:p>
    <w:p w14:paraId="5D3643BE" w14:textId="77777777" w:rsidR="00D265FF" w:rsidRPr="00304F36" w:rsidRDefault="00D265FF" w:rsidP="00304F36">
      <w:pPr>
        <w:pStyle w:val="Textbodu"/>
        <w:numPr>
          <w:ilvl w:val="0"/>
          <w:numId w:val="0"/>
        </w:numPr>
        <w:ind w:left="568" w:hanging="284"/>
        <w:rPr>
          <w:szCs w:val="24"/>
        </w:rPr>
      </w:pPr>
      <w:r w:rsidRPr="00304F36">
        <w:rPr>
          <w:szCs w:val="24"/>
        </w:rPr>
        <w:t>4.</w:t>
      </w:r>
      <w:r w:rsidRPr="00304F36">
        <w:rPr>
          <w:szCs w:val="24"/>
        </w:rPr>
        <w:tab/>
      </w:r>
      <w:r w:rsidRPr="00304F36">
        <w:rPr>
          <w:strike/>
          <w:szCs w:val="24"/>
        </w:rPr>
        <w:t>prodeje</w:t>
      </w:r>
      <w:r w:rsidRPr="00304F36">
        <w:rPr>
          <w:szCs w:val="24"/>
        </w:rPr>
        <w:t xml:space="preserve"> </w:t>
      </w:r>
      <w:r w:rsidRPr="00304F36">
        <w:rPr>
          <w:b/>
          <w:szCs w:val="24"/>
        </w:rPr>
        <w:t xml:space="preserve">úplatného převodu nebo přechodu </w:t>
      </w:r>
      <w:r w:rsidRPr="00304F36">
        <w:rPr>
          <w:szCs w:val="24"/>
        </w:rPr>
        <w:t xml:space="preserve">práva stavby nebo vypořádání spoluvlastnictví k právu stavby, není-li zřízena stavba vyhovující právu stavby, </w:t>
      </w:r>
    </w:p>
    <w:p w14:paraId="05D1B87A" w14:textId="35790229"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noProof w:val="0"/>
          <w:lang w:val="cs-CZ"/>
        </w:rPr>
        <w:t xml:space="preserve">prodeje hmotné movité věci </w:t>
      </w:r>
      <w:r w:rsidR="00304F36" w:rsidRPr="00304F36">
        <w:rPr>
          <w:noProof w:val="0"/>
          <w:lang w:val="cs-CZ"/>
        </w:rPr>
        <w:t>s</w:t>
      </w:r>
      <w:r w:rsidR="00304F36">
        <w:rPr>
          <w:noProof w:val="0"/>
          <w:lang w:val="cs-CZ"/>
        </w:rPr>
        <w:t> </w:t>
      </w:r>
      <w:r w:rsidRPr="00304F36">
        <w:rPr>
          <w:noProof w:val="0"/>
          <w:lang w:val="cs-CZ"/>
        </w:rPr>
        <w:t xml:space="preserve">výjimkou příjmu </w:t>
      </w:r>
      <w:r w:rsidR="00304F36" w:rsidRPr="00304F36">
        <w:rPr>
          <w:noProof w:val="0"/>
          <w:lang w:val="cs-CZ"/>
        </w:rPr>
        <w:t>z</w:t>
      </w:r>
      <w:r w:rsidR="00304F36">
        <w:rPr>
          <w:noProof w:val="0"/>
          <w:lang w:val="cs-CZ"/>
        </w:rPr>
        <w:t> </w:t>
      </w:r>
      <w:r w:rsidRPr="00304F36">
        <w:rPr>
          <w:noProof w:val="0"/>
          <w:lang w:val="cs-CZ"/>
        </w:rPr>
        <w:t xml:space="preserve">prodeje </w:t>
      </w:r>
    </w:p>
    <w:p w14:paraId="599EDBBD"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cenného papíru, </w:t>
      </w:r>
    </w:p>
    <w:p w14:paraId="3E60BD13" w14:textId="31BD9AB1" w:rsidR="00D265FF" w:rsidRPr="00304F36" w:rsidRDefault="00D265FF" w:rsidP="00304F36">
      <w:pPr>
        <w:pStyle w:val="bod"/>
        <w:ind w:left="568" w:hanging="284"/>
        <w:rPr>
          <w:noProof w:val="0"/>
        </w:rPr>
      </w:pPr>
      <w:r w:rsidRPr="00304F36">
        <w:rPr>
          <w:noProof w:val="0"/>
        </w:rPr>
        <w:t>2.</w:t>
      </w:r>
      <w:r w:rsidRPr="00304F36">
        <w:rPr>
          <w:noProof w:val="0"/>
        </w:rPr>
        <w:tab/>
        <w:t xml:space="preserve">motorového vozidla, letadla nebo lodě, nepřesahuje-li doba mezi jejich nabytím </w:t>
      </w:r>
      <w:r w:rsidR="00304F36" w:rsidRPr="00304F36">
        <w:rPr>
          <w:noProof w:val="0"/>
        </w:rPr>
        <w:t>a</w:t>
      </w:r>
      <w:r w:rsidR="00304F36">
        <w:rPr>
          <w:noProof w:val="0"/>
        </w:rPr>
        <w:t> </w:t>
      </w:r>
      <w:r w:rsidRPr="00304F36">
        <w:rPr>
          <w:noProof w:val="0"/>
        </w:rPr>
        <w:t xml:space="preserve">prodejem; příjem </w:t>
      </w:r>
      <w:r w:rsidR="00304F36" w:rsidRPr="00304F36">
        <w:rPr>
          <w:noProof w:val="0"/>
        </w:rPr>
        <w:t>z</w:t>
      </w:r>
      <w:r w:rsidR="00304F36">
        <w:rPr>
          <w:noProof w:val="0"/>
        </w:rPr>
        <w:t> </w:t>
      </w:r>
      <w:r w:rsidRPr="00304F36">
        <w:rPr>
          <w:noProof w:val="0"/>
        </w:rPr>
        <w:t xml:space="preserve">prodeje dobu </w:t>
      </w:r>
      <w:r w:rsidR="00304F36" w:rsidRPr="00304F36">
        <w:rPr>
          <w:noProof w:val="0"/>
        </w:rPr>
        <w:t>1</w:t>
      </w:r>
      <w:r w:rsidR="00304F36">
        <w:rPr>
          <w:noProof w:val="0"/>
        </w:rPr>
        <w:t> </w:t>
      </w:r>
      <w:r w:rsidRPr="00304F36">
        <w:rPr>
          <w:noProof w:val="0"/>
        </w:rPr>
        <w:t xml:space="preserve">roku, </w:t>
      </w:r>
    </w:p>
    <w:p w14:paraId="20424C75" w14:textId="11D117B5" w:rsidR="00D265FF" w:rsidRPr="00304F36" w:rsidRDefault="00D265FF" w:rsidP="00304F36">
      <w:pPr>
        <w:pStyle w:val="bod"/>
        <w:ind w:left="568" w:hanging="284"/>
        <w:rPr>
          <w:noProof w:val="0"/>
        </w:rPr>
      </w:pPr>
      <w:r w:rsidRPr="00304F36">
        <w:rPr>
          <w:noProof w:val="0"/>
        </w:rPr>
        <w:t>3.</w:t>
      </w:r>
      <w:r w:rsidRPr="00304F36">
        <w:rPr>
          <w:noProof w:val="0"/>
        </w:rPr>
        <w:tab/>
        <w:t xml:space="preserve">movité věci, která je nebo </w:t>
      </w:r>
      <w:r w:rsidR="00304F36" w:rsidRPr="00304F36">
        <w:rPr>
          <w:noProof w:val="0"/>
        </w:rPr>
        <w:t>v</w:t>
      </w:r>
      <w:r w:rsidR="00304F36">
        <w:rPr>
          <w:noProof w:val="0"/>
        </w:rPr>
        <w:t> </w:t>
      </w:r>
      <w:r w:rsidRPr="00304F36">
        <w:rPr>
          <w:noProof w:val="0"/>
        </w:rPr>
        <w:t xml:space="preserve">období </w:t>
      </w:r>
      <w:r w:rsidR="00304F36" w:rsidRPr="00304F36">
        <w:rPr>
          <w:noProof w:val="0"/>
        </w:rPr>
        <w:t>5</w:t>
      </w:r>
      <w:r w:rsidR="00304F36">
        <w:rPr>
          <w:noProof w:val="0"/>
        </w:rPr>
        <w:t> </w:t>
      </w:r>
      <w:r w:rsidRPr="00304F36">
        <w:rPr>
          <w:noProof w:val="0"/>
        </w:rPr>
        <w:t xml:space="preserve">let před prodejem; příjem </w:t>
      </w:r>
      <w:r w:rsidR="00304F36" w:rsidRPr="00304F36">
        <w:rPr>
          <w:noProof w:val="0"/>
        </w:rPr>
        <w:t>z</w:t>
      </w:r>
      <w:r w:rsidR="00304F36">
        <w:rPr>
          <w:noProof w:val="0"/>
        </w:rPr>
        <w:t> </w:t>
      </w:r>
      <w:r w:rsidRPr="00304F36">
        <w:rPr>
          <w:noProof w:val="0"/>
        </w:rPr>
        <w:t xml:space="preserve">prodeje byla zahrnuta do obchodního majetku, </w:t>
      </w:r>
    </w:p>
    <w:p w14:paraId="2A7BF414" w14:textId="3F3787AA"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přijatá náhrada majetkové nebo nemajetkové újmy, plnění </w:t>
      </w:r>
      <w:r w:rsidR="00304F36" w:rsidRPr="00304F36">
        <w:rPr>
          <w:noProof w:val="0"/>
          <w:lang w:val="cs-CZ"/>
        </w:rPr>
        <w:t>z</w:t>
      </w:r>
      <w:r w:rsidR="00304F36">
        <w:rPr>
          <w:noProof w:val="0"/>
          <w:lang w:val="cs-CZ"/>
        </w:rPr>
        <w:t> </w:t>
      </w:r>
      <w:r w:rsidRPr="00304F36">
        <w:rPr>
          <w:noProof w:val="0"/>
          <w:lang w:val="cs-CZ"/>
        </w:rPr>
        <w:t xml:space="preserve">pojištění majetku, plnění </w:t>
      </w:r>
      <w:r w:rsidR="00304F36" w:rsidRPr="00304F36">
        <w:rPr>
          <w:noProof w:val="0"/>
          <w:lang w:val="cs-CZ"/>
        </w:rPr>
        <w:t>z</w:t>
      </w:r>
      <w:r w:rsidR="00304F36">
        <w:rPr>
          <w:noProof w:val="0"/>
          <w:lang w:val="cs-CZ"/>
        </w:rPr>
        <w:t> </w:t>
      </w:r>
      <w:r w:rsidRPr="00304F36">
        <w:rPr>
          <w:noProof w:val="0"/>
          <w:lang w:val="cs-CZ"/>
        </w:rPr>
        <w:t xml:space="preserve">pojištění odpovědnosti za škodu, plnění </w:t>
      </w:r>
      <w:r w:rsidR="00304F36" w:rsidRPr="00304F36">
        <w:rPr>
          <w:noProof w:val="0"/>
          <w:lang w:val="cs-CZ"/>
        </w:rPr>
        <w:t>z</w:t>
      </w:r>
      <w:r w:rsidR="00304F36">
        <w:rPr>
          <w:noProof w:val="0"/>
          <w:lang w:val="cs-CZ"/>
        </w:rPr>
        <w:t> </w:t>
      </w:r>
      <w:r w:rsidRPr="00304F36">
        <w:rPr>
          <w:noProof w:val="0"/>
          <w:lang w:val="cs-CZ"/>
        </w:rPr>
        <w:t xml:space="preserve">cestovního pojištění; osvobození se nevztahuje na </w:t>
      </w:r>
    </w:p>
    <w:p w14:paraId="704F795B"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náhradu za ztrátu příjmu, </w:t>
      </w:r>
    </w:p>
    <w:p w14:paraId="33EF8CF3" w14:textId="78D20CE2" w:rsidR="00D265FF" w:rsidRPr="00304F36" w:rsidRDefault="00D265FF" w:rsidP="00304F36">
      <w:pPr>
        <w:pStyle w:val="bod"/>
        <w:ind w:left="568" w:hanging="284"/>
        <w:rPr>
          <w:noProof w:val="0"/>
        </w:rPr>
      </w:pPr>
      <w:r w:rsidRPr="00304F36">
        <w:rPr>
          <w:noProof w:val="0"/>
        </w:rPr>
        <w:t>2.</w:t>
      </w:r>
      <w:r w:rsidRPr="00304F36">
        <w:rPr>
          <w:noProof w:val="0"/>
        </w:rPr>
        <w:tab/>
        <w:t xml:space="preserve">náhradu za škodu způsobenou na majetku, který byl zahrnut do obchodního majetku pro výkon činnosti, ze které plyne příjem ze samostatné činnosti, </w:t>
      </w:r>
      <w:r w:rsidR="00304F36" w:rsidRPr="00304F36">
        <w:rPr>
          <w:noProof w:val="0"/>
        </w:rPr>
        <w:t>v</w:t>
      </w:r>
      <w:r w:rsidR="00304F36">
        <w:rPr>
          <w:noProof w:val="0"/>
        </w:rPr>
        <w:t> </w:t>
      </w:r>
      <w:r w:rsidRPr="00304F36">
        <w:rPr>
          <w:noProof w:val="0"/>
        </w:rPr>
        <w:t xml:space="preserve">době vzniku škody, </w:t>
      </w:r>
    </w:p>
    <w:p w14:paraId="07FF078B" w14:textId="335E5631" w:rsidR="00D265FF" w:rsidRPr="00304F36" w:rsidRDefault="00D265FF" w:rsidP="00304F36">
      <w:pPr>
        <w:pStyle w:val="bod"/>
        <w:ind w:left="568" w:hanging="284"/>
        <w:rPr>
          <w:noProof w:val="0"/>
        </w:rPr>
      </w:pPr>
      <w:r w:rsidRPr="00304F36">
        <w:rPr>
          <w:noProof w:val="0"/>
        </w:rPr>
        <w:t>3.</w:t>
      </w:r>
      <w:r w:rsidRPr="00304F36">
        <w:rPr>
          <w:b/>
          <w:noProof w:val="0"/>
        </w:rPr>
        <w:tab/>
      </w:r>
      <w:r w:rsidRPr="00304F36">
        <w:rPr>
          <w:noProof w:val="0"/>
        </w:rPr>
        <w:t xml:space="preserve">náhradu za škodu způsobenou na majetku sloužícím </w:t>
      </w:r>
      <w:r w:rsidR="00304F36" w:rsidRPr="00304F36">
        <w:rPr>
          <w:noProof w:val="0"/>
        </w:rPr>
        <w:t>v</w:t>
      </w:r>
      <w:r w:rsidR="00304F36">
        <w:rPr>
          <w:noProof w:val="0"/>
        </w:rPr>
        <w:t> </w:t>
      </w:r>
      <w:r w:rsidRPr="00304F36">
        <w:rPr>
          <w:noProof w:val="0"/>
        </w:rPr>
        <w:t xml:space="preserve">době vzniku škody </w:t>
      </w:r>
      <w:r w:rsidR="00304F36" w:rsidRPr="00304F36">
        <w:rPr>
          <w:noProof w:val="0"/>
        </w:rPr>
        <w:t>k</w:t>
      </w:r>
      <w:r w:rsidR="00304F36">
        <w:rPr>
          <w:noProof w:val="0"/>
        </w:rPr>
        <w:t> </w:t>
      </w:r>
      <w:r w:rsidRPr="00304F36">
        <w:rPr>
          <w:noProof w:val="0"/>
        </w:rPr>
        <w:t xml:space="preserve">nájmu, </w:t>
      </w:r>
    </w:p>
    <w:p w14:paraId="5DD11AFD" w14:textId="1F61E030" w:rsidR="00D265FF" w:rsidRPr="00304F36" w:rsidRDefault="00D265FF" w:rsidP="00304F36">
      <w:pPr>
        <w:pStyle w:val="bod"/>
        <w:ind w:left="568" w:hanging="284"/>
        <w:rPr>
          <w:noProof w:val="0"/>
        </w:rPr>
      </w:pPr>
      <w:r w:rsidRPr="00304F36">
        <w:rPr>
          <w:noProof w:val="0"/>
        </w:rPr>
        <w:t>4.</w:t>
      </w:r>
      <w:r w:rsidRPr="00304F36">
        <w:rPr>
          <w:noProof w:val="0"/>
        </w:rPr>
        <w:tab/>
        <w:t xml:space="preserve">plnění </w:t>
      </w:r>
      <w:r w:rsidR="00304F36" w:rsidRPr="00304F36">
        <w:rPr>
          <w:noProof w:val="0"/>
        </w:rPr>
        <w:t>z</w:t>
      </w:r>
      <w:r w:rsidR="00304F36">
        <w:rPr>
          <w:noProof w:val="0"/>
        </w:rPr>
        <w:t> </w:t>
      </w:r>
      <w:r w:rsidRPr="00304F36">
        <w:rPr>
          <w:noProof w:val="0"/>
        </w:rPr>
        <w:t xml:space="preserve">pojištění odpovědnosti za škodu způsobenou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činností, ze které plyne příjem ze samostatné činnosti, poplatníka, </w:t>
      </w:r>
    </w:p>
    <w:p w14:paraId="3A053E4B" w14:textId="2C0283DB" w:rsidR="00D265FF" w:rsidRPr="00304F36" w:rsidRDefault="00D265FF" w:rsidP="00304F36">
      <w:pPr>
        <w:pStyle w:val="bod"/>
        <w:ind w:left="568" w:hanging="284"/>
        <w:rPr>
          <w:noProof w:val="0"/>
        </w:rPr>
      </w:pPr>
      <w:r w:rsidRPr="00304F36">
        <w:rPr>
          <w:noProof w:val="0"/>
        </w:rPr>
        <w:t>5.</w:t>
      </w:r>
      <w:r w:rsidRPr="00304F36">
        <w:rPr>
          <w:noProof w:val="0"/>
        </w:rPr>
        <w:tab/>
        <w:t xml:space="preserve">náhradu za škodu způsobenou poplatníkem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nájmem,</w:t>
      </w:r>
    </w:p>
    <w:p w14:paraId="763389AD" w14:textId="77777777" w:rsidR="00D265FF" w:rsidRPr="00304F36" w:rsidRDefault="00D265FF" w:rsidP="00304F36">
      <w:pPr>
        <w:pStyle w:val="bod"/>
        <w:ind w:left="568" w:hanging="284"/>
        <w:rPr>
          <w:b/>
          <w:noProof w:val="0"/>
        </w:rPr>
      </w:pPr>
      <w:r w:rsidRPr="00304F36">
        <w:rPr>
          <w:b/>
          <w:noProof w:val="0"/>
        </w:rPr>
        <w:t xml:space="preserve">6. </w:t>
      </w:r>
      <w:r w:rsidRPr="00304F36">
        <w:rPr>
          <w:b/>
          <w:noProof w:val="0"/>
        </w:rPr>
        <w:tab/>
        <w:t>náhradu za odnětí vlastnického práva,</w:t>
      </w:r>
    </w:p>
    <w:p w14:paraId="3235A829" w14:textId="6A38310E"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t xml:space="preserve">výnos </w:t>
      </w:r>
      <w:r w:rsidR="00304F36" w:rsidRPr="00304F36">
        <w:rPr>
          <w:noProof w:val="0"/>
          <w:lang w:val="cs-CZ"/>
        </w:rPr>
        <w:t>z</w:t>
      </w:r>
      <w:r w:rsidR="00304F36">
        <w:rPr>
          <w:noProof w:val="0"/>
          <w:lang w:val="cs-CZ"/>
        </w:rPr>
        <w:t> </w:t>
      </w:r>
      <w:r w:rsidRPr="00304F36">
        <w:rPr>
          <w:noProof w:val="0"/>
          <w:lang w:val="cs-CZ"/>
        </w:rPr>
        <w:t xml:space="preserve">prostředků rezerv uložených na zvláštním vázaném účtu </w:t>
      </w:r>
      <w:r w:rsidR="00304F36" w:rsidRPr="00304F36">
        <w:rPr>
          <w:noProof w:val="0"/>
          <w:lang w:val="cs-CZ"/>
        </w:rPr>
        <w:t>v</w:t>
      </w:r>
      <w:r w:rsidR="00304F36">
        <w:rPr>
          <w:noProof w:val="0"/>
          <w:lang w:val="cs-CZ"/>
        </w:rPr>
        <w:t> </w:t>
      </w:r>
      <w:r w:rsidRPr="00304F36">
        <w:rPr>
          <w:noProof w:val="0"/>
          <w:lang w:val="cs-CZ"/>
        </w:rPr>
        <w:t xml:space="preserve">bance podle zákona upravujícího rezervy pro zjištění základu daně </w:t>
      </w:r>
      <w:r w:rsidR="00304F36" w:rsidRPr="00304F36">
        <w:rPr>
          <w:noProof w:val="0"/>
          <w:lang w:val="cs-CZ"/>
        </w:rPr>
        <w:t>z</w:t>
      </w:r>
      <w:r w:rsidR="00304F36">
        <w:rPr>
          <w:noProof w:val="0"/>
          <w:lang w:val="cs-CZ"/>
        </w:rPr>
        <w:t> </w:t>
      </w:r>
      <w:r w:rsidRPr="00304F36">
        <w:rPr>
          <w:noProof w:val="0"/>
          <w:lang w:val="cs-CZ"/>
        </w:rPr>
        <w:t xml:space="preserve">příjmů, stane-li se příjmem zvláštního vázaného účtu, </w:t>
      </w:r>
    </w:p>
    <w:p w14:paraId="4F80FF8A" w14:textId="1158B528" w:rsidR="00D265FF" w:rsidRPr="00304F36" w:rsidRDefault="00D265FF" w:rsidP="00304F36">
      <w:pPr>
        <w:pStyle w:val="psmeno0"/>
        <w:ind w:left="284" w:hanging="284"/>
        <w:rPr>
          <w:strike/>
          <w:noProof w:val="0"/>
          <w:lang w:val="cs-CZ"/>
        </w:rPr>
      </w:pPr>
      <w:r w:rsidRPr="00304F36">
        <w:rPr>
          <w:strike/>
          <w:noProof w:val="0"/>
          <w:lang w:val="cs-CZ"/>
        </w:rPr>
        <w:t>f)</w:t>
      </w:r>
      <w:r w:rsidRPr="00304F36">
        <w:rPr>
          <w:strike/>
          <w:noProof w:val="0"/>
          <w:lang w:val="cs-CZ"/>
        </w:rPr>
        <w:tab/>
        <w:t xml:space="preserve">příjem </w:t>
      </w:r>
      <w:r w:rsidR="00304F36" w:rsidRPr="00304F36">
        <w:rPr>
          <w:strike/>
          <w:noProof w:val="0"/>
          <w:lang w:val="cs-CZ"/>
        </w:rPr>
        <w:t>v</w:t>
      </w:r>
      <w:r w:rsidR="00304F36">
        <w:rPr>
          <w:strike/>
          <w:noProof w:val="0"/>
          <w:lang w:val="cs-CZ"/>
        </w:rPr>
        <w:t> </w:t>
      </w:r>
      <w:r w:rsidRPr="00304F36">
        <w:rPr>
          <w:strike/>
          <w:noProof w:val="0"/>
          <w:lang w:val="cs-CZ"/>
        </w:rPr>
        <w:t xml:space="preserve">podobě </w:t>
      </w:r>
    </w:p>
    <w:p w14:paraId="22D83863" w14:textId="5D36A144" w:rsidR="00D265FF" w:rsidRPr="00304F36" w:rsidRDefault="00D265FF" w:rsidP="00304F36">
      <w:pPr>
        <w:pStyle w:val="bod"/>
        <w:ind w:left="568" w:hanging="284"/>
        <w:rPr>
          <w:strike/>
          <w:noProof w:val="0"/>
        </w:rPr>
      </w:pPr>
      <w:r w:rsidRPr="00304F36">
        <w:rPr>
          <w:strike/>
          <w:noProof w:val="0"/>
        </w:rPr>
        <w:t>1.</w:t>
      </w:r>
      <w:r w:rsidRPr="00304F36">
        <w:rPr>
          <w:strike/>
          <w:noProof w:val="0"/>
        </w:rPr>
        <w:tab/>
        <w:t xml:space="preserve">ceny </w:t>
      </w:r>
      <w:r w:rsidR="00304F36" w:rsidRPr="00304F36">
        <w:rPr>
          <w:strike/>
          <w:noProof w:val="0"/>
        </w:rPr>
        <w:t>z</w:t>
      </w:r>
      <w:r w:rsidR="00304F36">
        <w:rPr>
          <w:strike/>
          <w:noProof w:val="0"/>
        </w:rPr>
        <w:t> </w:t>
      </w:r>
      <w:r w:rsidRPr="00304F36">
        <w:rPr>
          <w:strike/>
          <w:noProof w:val="0"/>
        </w:rPr>
        <w:t xml:space="preserve">veřejné soutěže </w:t>
      </w:r>
      <w:r w:rsidR="00304F36" w:rsidRPr="00304F36">
        <w:rPr>
          <w:strike/>
          <w:noProof w:val="0"/>
        </w:rPr>
        <w:t>a</w:t>
      </w:r>
      <w:r w:rsidR="00304F36">
        <w:rPr>
          <w:strike/>
          <w:noProof w:val="0"/>
        </w:rPr>
        <w:t> </w:t>
      </w:r>
      <w:r w:rsidRPr="00304F36">
        <w:rPr>
          <w:strike/>
          <w:noProof w:val="0"/>
        </w:rPr>
        <w:t xml:space="preserve">obdobné ceny plynoucí ze zahraničí, pokud je </w:t>
      </w:r>
      <w:r w:rsidR="00304F36" w:rsidRPr="00304F36">
        <w:rPr>
          <w:strike/>
          <w:noProof w:val="0"/>
        </w:rPr>
        <w:t>v</w:t>
      </w:r>
      <w:r w:rsidR="00304F36">
        <w:rPr>
          <w:strike/>
          <w:noProof w:val="0"/>
        </w:rPr>
        <w:t> </w:t>
      </w:r>
      <w:r w:rsidRPr="00304F36">
        <w:rPr>
          <w:strike/>
          <w:noProof w:val="0"/>
        </w:rPr>
        <w:t xml:space="preserve">plné výši darována příjemcem na účely uvedené </w:t>
      </w:r>
      <w:r w:rsidR="00304F36" w:rsidRPr="00304F36">
        <w:rPr>
          <w:strike/>
          <w:noProof w:val="0"/>
        </w:rPr>
        <w:t>v</w:t>
      </w:r>
      <w:r w:rsidR="00304F36">
        <w:rPr>
          <w:strike/>
          <w:noProof w:val="0"/>
        </w:rPr>
        <w:t> </w:t>
      </w:r>
      <w:r w:rsidR="00304F36" w:rsidRPr="00304F36">
        <w:rPr>
          <w:strike/>
          <w:noProof w:val="0"/>
        </w:rPr>
        <w:t>§</w:t>
      </w:r>
      <w:r w:rsidR="00304F36">
        <w:rPr>
          <w:strike/>
          <w:noProof w:val="0"/>
        </w:rPr>
        <w:t> </w:t>
      </w:r>
      <w:r w:rsidRPr="00304F36">
        <w:rPr>
          <w:strike/>
          <w:noProof w:val="0"/>
        </w:rPr>
        <w:t xml:space="preserve">15 odst. 1, </w:t>
      </w:r>
    </w:p>
    <w:p w14:paraId="5BF7ECFA" w14:textId="4C6D31E7" w:rsidR="00D265FF" w:rsidRPr="00304F36" w:rsidRDefault="00D265FF" w:rsidP="00304F36">
      <w:pPr>
        <w:pStyle w:val="bod"/>
        <w:ind w:left="568" w:hanging="284"/>
        <w:rPr>
          <w:strike/>
          <w:noProof w:val="0"/>
        </w:rPr>
      </w:pPr>
      <w:r w:rsidRPr="00304F36">
        <w:rPr>
          <w:strike/>
          <w:noProof w:val="0"/>
        </w:rPr>
        <w:t>2.</w:t>
      </w:r>
      <w:r w:rsidRPr="00304F36">
        <w:rPr>
          <w:strike/>
          <w:noProof w:val="0"/>
        </w:rPr>
        <w:tab/>
        <w:t xml:space="preserve">ocenění </w:t>
      </w:r>
      <w:r w:rsidR="00304F36" w:rsidRPr="00304F36">
        <w:rPr>
          <w:strike/>
          <w:noProof w:val="0"/>
        </w:rPr>
        <w:t>v</w:t>
      </w:r>
      <w:r w:rsidR="00304F36">
        <w:rPr>
          <w:strike/>
          <w:noProof w:val="0"/>
        </w:rPr>
        <w:t> </w:t>
      </w:r>
      <w:r w:rsidRPr="00304F36">
        <w:rPr>
          <w:strike/>
          <w:noProof w:val="0"/>
        </w:rPr>
        <w:t xml:space="preserve">oblasti kultury podle jiných právních předpisů, </w:t>
      </w:r>
    </w:p>
    <w:p w14:paraId="514B29CE" w14:textId="24E6EAB4" w:rsidR="00D265FF" w:rsidRPr="00304F36" w:rsidRDefault="00D265FF" w:rsidP="00304F36">
      <w:pPr>
        <w:pStyle w:val="bod"/>
        <w:ind w:left="568" w:hanging="284"/>
        <w:rPr>
          <w:strike/>
          <w:noProof w:val="0"/>
        </w:rPr>
      </w:pPr>
      <w:r w:rsidRPr="00304F36">
        <w:rPr>
          <w:strike/>
          <w:noProof w:val="0"/>
        </w:rPr>
        <w:t>3.</w:t>
      </w:r>
      <w:r w:rsidRPr="00304F36">
        <w:rPr>
          <w:strike/>
          <w:noProof w:val="0"/>
        </w:rPr>
        <w:tab/>
        <w:t xml:space="preserve">ceny </w:t>
      </w:r>
      <w:r w:rsidR="00304F36" w:rsidRPr="00304F36">
        <w:rPr>
          <w:strike/>
          <w:noProof w:val="0"/>
        </w:rPr>
        <w:t>z</w:t>
      </w:r>
      <w:r w:rsidR="00304F36">
        <w:rPr>
          <w:strike/>
          <w:noProof w:val="0"/>
        </w:rPr>
        <w:t> </w:t>
      </w:r>
      <w:r w:rsidRPr="00304F36">
        <w:rPr>
          <w:strike/>
          <w:noProof w:val="0"/>
        </w:rPr>
        <w:t xml:space="preserve">veřejné soutěže, </w:t>
      </w:r>
      <w:r w:rsidR="00304F36" w:rsidRPr="00304F36">
        <w:rPr>
          <w:strike/>
          <w:noProof w:val="0"/>
        </w:rPr>
        <w:t>z</w:t>
      </w:r>
      <w:r w:rsidR="00304F36">
        <w:rPr>
          <w:strike/>
          <w:noProof w:val="0"/>
        </w:rPr>
        <w:t> </w:t>
      </w:r>
      <w:r w:rsidRPr="00304F36">
        <w:rPr>
          <w:strike/>
          <w:noProof w:val="0"/>
        </w:rPr>
        <w:t xml:space="preserve">reklamní soutěže nebo </w:t>
      </w:r>
      <w:r w:rsidR="00304F36" w:rsidRPr="00304F36">
        <w:rPr>
          <w:strike/>
          <w:noProof w:val="0"/>
        </w:rPr>
        <w:t>z</w:t>
      </w:r>
      <w:r w:rsidR="00304F36">
        <w:rPr>
          <w:strike/>
          <w:noProof w:val="0"/>
        </w:rPr>
        <w:t> </w:t>
      </w:r>
      <w:r w:rsidRPr="00304F36">
        <w:rPr>
          <w:strike/>
          <w:noProof w:val="0"/>
        </w:rPr>
        <w:t xml:space="preserve">reklamního slosování, ceny ze sportovní soutěže </w:t>
      </w:r>
      <w:r w:rsidR="00304F36" w:rsidRPr="00304F36">
        <w:rPr>
          <w:strike/>
          <w:noProof w:val="0"/>
        </w:rPr>
        <w:t>s</w:t>
      </w:r>
      <w:r w:rsidR="00304F36">
        <w:rPr>
          <w:strike/>
          <w:noProof w:val="0"/>
        </w:rPr>
        <w:t> </w:t>
      </w:r>
      <w:r w:rsidRPr="00304F36">
        <w:rPr>
          <w:strike/>
          <w:noProof w:val="0"/>
        </w:rPr>
        <w:t xml:space="preserve">výjimkou ceny ze sportovní soutěže </w:t>
      </w:r>
      <w:r w:rsidR="00304F36" w:rsidRPr="00304F36">
        <w:rPr>
          <w:strike/>
          <w:noProof w:val="0"/>
        </w:rPr>
        <w:t>u</w:t>
      </w:r>
      <w:r w:rsidR="00304F36">
        <w:rPr>
          <w:strike/>
          <w:noProof w:val="0"/>
        </w:rPr>
        <w:t> </w:t>
      </w:r>
      <w:r w:rsidRPr="00304F36">
        <w:rPr>
          <w:strike/>
          <w:noProof w:val="0"/>
        </w:rPr>
        <w:t xml:space="preserve">poplatníků, </w:t>
      </w:r>
      <w:r w:rsidR="00304F36" w:rsidRPr="00304F36">
        <w:rPr>
          <w:strike/>
          <w:noProof w:val="0"/>
        </w:rPr>
        <w:t>u</w:t>
      </w:r>
      <w:r w:rsidR="00304F36">
        <w:rPr>
          <w:strike/>
          <w:noProof w:val="0"/>
        </w:rPr>
        <w:t> </w:t>
      </w:r>
      <w:r w:rsidRPr="00304F36">
        <w:rPr>
          <w:strike/>
          <w:noProof w:val="0"/>
        </w:rPr>
        <w:t xml:space="preserve">nichž je sportovní činnost podnikáním, </w:t>
      </w:r>
      <w:r w:rsidR="00304F36" w:rsidRPr="00304F36">
        <w:rPr>
          <w:strike/>
          <w:noProof w:val="0"/>
        </w:rPr>
        <w:t>a</w:t>
      </w:r>
      <w:r w:rsidR="00304F36">
        <w:rPr>
          <w:strike/>
          <w:noProof w:val="0"/>
        </w:rPr>
        <w:t> </w:t>
      </w:r>
      <w:r w:rsidRPr="00304F36">
        <w:rPr>
          <w:strike/>
          <w:noProof w:val="0"/>
        </w:rPr>
        <w:t xml:space="preserve">to </w:t>
      </w:r>
      <w:r w:rsidR="00304F36" w:rsidRPr="00304F36">
        <w:rPr>
          <w:strike/>
          <w:noProof w:val="0"/>
        </w:rPr>
        <w:t>v</w:t>
      </w:r>
      <w:r w:rsidR="00304F36">
        <w:rPr>
          <w:strike/>
          <w:noProof w:val="0"/>
        </w:rPr>
        <w:t> </w:t>
      </w:r>
      <w:r w:rsidRPr="00304F36">
        <w:rPr>
          <w:strike/>
          <w:noProof w:val="0"/>
        </w:rPr>
        <w:t>hodnotě nepřevyšující 10 000 Kč,</w:t>
      </w:r>
    </w:p>
    <w:p w14:paraId="4B8FAEC2" w14:textId="0FBBD25D" w:rsidR="00D265FF" w:rsidRPr="00304F36" w:rsidRDefault="00D265FF" w:rsidP="00304F36">
      <w:pPr>
        <w:pStyle w:val="psmeno0"/>
        <w:ind w:left="284" w:hanging="284"/>
        <w:rPr>
          <w:noProof w:val="0"/>
          <w:lang w:val="cs-CZ"/>
        </w:rPr>
      </w:pPr>
      <w:r w:rsidRPr="00304F36">
        <w:rPr>
          <w:strike/>
          <w:noProof w:val="0"/>
          <w:lang w:val="cs-CZ"/>
        </w:rPr>
        <w:t>g)</w:t>
      </w:r>
      <w:r w:rsidR="000E78F3" w:rsidRPr="00304F36">
        <w:rPr>
          <w:noProof w:val="0"/>
          <w:lang w:val="cs-CZ"/>
        </w:rPr>
        <w:t xml:space="preserve"> </w:t>
      </w:r>
      <w:r w:rsidRPr="00304F36">
        <w:rPr>
          <w:b/>
          <w:noProof w:val="0"/>
          <w:lang w:val="cs-CZ"/>
        </w:rPr>
        <w:t>f)</w:t>
      </w:r>
      <w:r w:rsidRPr="00304F36">
        <w:rPr>
          <w:noProof w:val="0"/>
          <w:lang w:val="cs-CZ"/>
        </w:rPr>
        <w:tab/>
        <w:t xml:space="preserve">příjem </w:t>
      </w:r>
      <w:r w:rsidR="00304F36" w:rsidRPr="00304F36">
        <w:rPr>
          <w:noProof w:val="0"/>
          <w:lang w:val="cs-CZ"/>
        </w:rPr>
        <w:t>v</w:t>
      </w:r>
      <w:r w:rsidR="00304F36">
        <w:rPr>
          <w:noProof w:val="0"/>
          <w:lang w:val="cs-CZ"/>
        </w:rPr>
        <w:t> </w:t>
      </w:r>
      <w:r w:rsidRPr="00304F36">
        <w:rPr>
          <w:noProof w:val="0"/>
          <w:lang w:val="cs-CZ"/>
        </w:rPr>
        <w:t xml:space="preserve">podobě </w:t>
      </w:r>
    </w:p>
    <w:p w14:paraId="62302A08" w14:textId="668713B8" w:rsidR="00D265FF" w:rsidRPr="00304F36" w:rsidRDefault="00D265FF" w:rsidP="00304F36">
      <w:pPr>
        <w:pStyle w:val="bod"/>
        <w:ind w:left="568" w:hanging="284"/>
        <w:rPr>
          <w:noProof w:val="0"/>
        </w:rPr>
      </w:pPr>
      <w:r w:rsidRPr="00304F36">
        <w:rPr>
          <w:noProof w:val="0"/>
        </w:rPr>
        <w:t>1.</w:t>
      </w:r>
      <w:r w:rsidRPr="00304F36">
        <w:rPr>
          <w:noProof w:val="0"/>
        </w:rPr>
        <w:tab/>
        <w:t xml:space="preserve">náhrady přijaté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nápravou některých majetkových křivd, </w:t>
      </w:r>
    </w:p>
    <w:p w14:paraId="6CC961C6" w14:textId="72191C27" w:rsidR="00D265FF" w:rsidRPr="00304F36" w:rsidRDefault="00D265FF" w:rsidP="00304F36">
      <w:pPr>
        <w:pStyle w:val="bod"/>
        <w:ind w:left="568" w:hanging="284"/>
        <w:rPr>
          <w:noProof w:val="0"/>
        </w:rPr>
      </w:pPr>
      <w:r w:rsidRPr="00304F36">
        <w:rPr>
          <w:noProof w:val="0"/>
        </w:rPr>
        <w:lastRenderedPageBreak/>
        <w:t>2.</w:t>
      </w:r>
      <w:r w:rsidRPr="00304F36">
        <w:rPr>
          <w:noProof w:val="0"/>
        </w:rPr>
        <w:tab/>
        <w:t xml:space="preserve">úplaty za prodej věci vydané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nápravou některých majetkových křivd podle právních předpisů </w:t>
      </w:r>
      <w:r w:rsidR="00304F36" w:rsidRPr="00304F36">
        <w:rPr>
          <w:noProof w:val="0"/>
        </w:rPr>
        <w:t>o</w:t>
      </w:r>
      <w:r w:rsidR="00304F36">
        <w:rPr>
          <w:noProof w:val="0"/>
        </w:rPr>
        <w:t> </w:t>
      </w:r>
      <w:r w:rsidRPr="00304F36">
        <w:rPr>
          <w:noProof w:val="0"/>
        </w:rPr>
        <w:t xml:space="preserve">restituci majetku; toto osvobození se uplatní </w:t>
      </w:r>
      <w:r w:rsidR="00304F36" w:rsidRPr="00304F36">
        <w:rPr>
          <w:noProof w:val="0"/>
        </w:rPr>
        <w:t>i</w:t>
      </w:r>
      <w:r w:rsidR="00304F36">
        <w:rPr>
          <w:noProof w:val="0"/>
        </w:rPr>
        <w:t> </w:t>
      </w:r>
      <w:r w:rsidR="00304F36" w:rsidRPr="00304F36">
        <w:rPr>
          <w:noProof w:val="0"/>
        </w:rPr>
        <w:t>v</w:t>
      </w:r>
      <w:r w:rsidR="00304F36">
        <w:rPr>
          <w:noProof w:val="0"/>
        </w:rPr>
        <w:t> </w:t>
      </w:r>
      <w:r w:rsidRPr="00304F36">
        <w:rPr>
          <w:noProof w:val="0"/>
        </w:rPr>
        <w:t xml:space="preserve">případě, jestliže </w:t>
      </w:r>
      <w:r w:rsidR="00304F36" w:rsidRPr="00304F36">
        <w:rPr>
          <w:noProof w:val="0"/>
        </w:rPr>
        <w:t>v</w:t>
      </w:r>
      <w:r w:rsidR="00304F36">
        <w:rPr>
          <w:noProof w:val="0"/>
        </w:rPr>
        <w:t> </w:t>
      </w:r>
      <w:r w:rsidRPr="00304F36">
        <w:rPr>
          <w:noProof w:val="0"/>
        </w:rPr>
        <w:t xml:space="preserve">době mezi nabytím </w:t>
      </w:r>
      <w:r w:rsidR="00304F36" w:rsidRPr="00304F36">
        <w:rPr>
          <w:noProof w:val="0"/>
        </w:rPr>
        <w:t>a</w:t>
      </w:r>
      <w:r w:rsidR="00304F36">
        <w:rPr>
          <w:noProof w:val="0"/>
        </w:rPr>
        <w:t> </w:t>
      </w:r>
      <w:r w:rsidRPr="00304F36">
        <w:rPr>
          <w:noProof w:val="0"/>
        </w:rPr>
        <w:t xml:space="preserve">prodejem nemovité věci došlo </w:t>
      </w:r>
      <w:r w:rsidR="00304F36" w:rsidRPr="00304F36">
        <w:rPr>
          <w:noProof w:val="0"/>
        </w:rPr>
        <w:t>k</w:t>
      </w:r>
      <w:r w:rsidR="00304F36">
        <w:rPr>
          <w:noProof w:val="0"/>
        </w:rPr>
        <w:t> </w:t>
      </w:r>
      <w:r w:rsidRPr="00304F36">
        <w:rPr>
          <w:noProof w:val="0"/>
        </w:rPr>
        <w:t xml:space="preserve">vypořádání mezi spoluvlastníky rozdělením věci podle velikosti jejich podílů nebo jestliže </w:t>
      </w:r>
      <w:r w:rsidR="00304F36" w:rsidRPr="00304F36">
        <w:rPr>
          <w:noProof w:val="0"/>
        </w:rPr>
        <w:t>v</w:t>
      </w:r>
      <w:r w:rsidR="00304F36">
        <w:rPr>
          <w:noProof w:val="0"/>
        </w:rPr>
        <w:t> </w:t>
      </w:r>
      <w:r w:rsidRPr="00304F36">
        <w:rPr>
          <w:noProof w:val="0"/>
        </w:rPr>
        <w:t xml:space="preserve">nemovité věci vznikly jednotky; osvobození se neuplatní </w:t>
      </w:r>
      <w:r w:rsidR="00304F36" w:rsidRPr="00304F36">
        <w:rPr>
          <w:noProof w:val="0"/>
        </w:rPr>
        <w:t>u</w:t>
      </w:r>
      <w:r w:rsidR="00304F36">
        <w:rPr>
          <w:noProof w:val="0"/>
        </w:rPr>
        <w:t> </w:t>
      </w:r>
      <w:r w:rsidRPr="00304F36">
        <w:rPr>
          <w:noProof w:val="0"/>
        </w:rPr>
        <w:t xml:space="preserve">věci, která je nebo </w:t>
      </w:r>
      <w:r w:rsidR="00304F36" w:rsidRPr="00304F36">
        <w:rPr>
          <w:noProof w:val="0"/>
        </w:rPr>
        <w:t>v</w:t>
      </w:r>
      <w:r w:rsidR="00304F36">
        <w:rPr>
          <w:noProof w:val="0"/>
        </w:rPr>
        <w:t> </w:t>
      </w:r>
      <w:r w:rsidRPr="00304F36">
        <w:rPr>
          <w:noProof w:val="0"/>
        </w:rPr>
        <w:t xml:space="preserve">období </w:t>
      </w:r>
      <w:r w:rsidR="00304F36" w:rsidRPr="00304F36">
        <w:rPr>
          <w:noProof w:val="0"/>
        </w:rPr>
        <w:t>5</w:t>
      </w:r>
      <w:r w:rsidR="00304F36">
        <w:rPr>
          <w:noProof w:val="0"/>
        </w:rPr>
        <w:t> </w:t>
      </w:r>
      <w:r w:rsidRPr="00304F36">
        <w:rPr>
          <w:noProof w:val="0"/>
        </w:rPr>
        <w:t xml:space="preserve">let před prodejem byla zahrnuta do obchodního majetku, </w:t>
      </w:r>
    </w:p>
    <w:p w14:paraId="04B8E637" w14:textId="416613CA" w:rsidR="00D265FF" w:rsidRPr="00304F36" w:rsidRDefault="00D265FF" w:rsidP="00304F36">
      <w:pPr>
        <w:pStyle w:val="bod"/>
        <w:ind w:left="568" w:hanging="284"/>
        <w:rPr>
          <w:noProof w:val="0"/>
        </w:rPr>
      </w:pPr>
      <w:r w:rsidRPr="00304F36">
        <w:rPr>
          <w:noProof w:val="0"/>
        </w:rPr>
        <w:t>3.</w:t>
      </w:r>
      <w:r w:rsidRPr="00304F36">
        <w:rPr>
          <w:noProof w:val="0"/>
        </w:rPr>
        <w:tab/>
        <w:t xml:space="preserve">příplatku nebo příspěvku </w:t>
      </w:r>
      <w:r w:rsidR="00304F36" w:rsidRPr="00304F36">
        <w:rPr>
          <w:noProof w:val="0"/>
        </w:rPr>
        <w:t>k</w:t>
      </w:r>
      <w:r w:rsidR="00304F36">
        <w:rPr>
          <w:noProof w:val="0"/>
        </w:rPr>
        <w:t> </w:t>
      </w:r>
      <w:r w:rsidRPr="00304F36">
        <w:rPr>
          <w:noProof w:val="0"/>
        </w:rPr>
        <w:t xml:space="preserve">důchodu podle jiných právních předpisů, </w:t>
      </w:r>
    </w:p>
    <w:p w14:paraId="44647411" w14:textId="43464D33" w:rsidR="00D265FF" w:rsidRPr="00304F36" w:rsidRDefault="00D265FF" w:rsidP="00304F36">
      <w:pPr>
        <w:pStyle w:val="bod"/>
        <w:ind w:left="568" w:hanging="284"/>
        <w:rPr>
          <w:noProof w:val="0"/>
        </w:rPr>
      </w:pPr>
      <w:r w:rsidRPr="00304F36">
        <w:rPr>
          <w:noProof w:val="0"/>
        </w:rPr>
        <w:t>4.</w:t>
      </w:r>
      <w:r w:rsidRPr="00304F36">
        <w:rPr>
          <w:noProof w:val="0"/>
        </w:rPr>
        <w:tab/>
        <w:t xml:space="preserve">úroku ze státního dluhopisu vydaného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rehabilitačním řízením </w:t>
      </w:r>
      <w:r w:rsidR="00304F36" w:rsidRPr="00304F36">
        <w:rPr>
          <w:noProof w:val="0"/>
        </w:rPr>
        <w:t>o</w:t>
      </w:r>
      <w:r w:rsidR="00304F36">
        <w:rPr>
          <w:noProof w:val="0"/>
        </w:rPr>
        <w:t> </w:t>
      </w:r>
      <w:r w:rsidRPr="00304F36">
        <w:rPr>
          <w:noProof w:val="0"/>
        </w:rPr>
        <w:t xml:space="preserve">nápravách křivd, </w:t>
      </w:r>
    </w:p>
    <w:p w14:paraId="5CC590D5" w14:textId="49206108" w:rsidR="00D265FF" w:rsidRPr="00304F36" w:rsidRDefault="00D265FF" w:rsidP="00304F36">
      <w:pPr>
        <w:pStyle w:val="bod"/>
        <w:ind w:left="568" w:hanging="284"/>
        <w:rPr>
          <w:noProof w:val="0"/>
        </w:rPr>
      </w:pPr>
      <w:r w:rsidRPr="00304F36">
        <w:rPr>
          <w:noProof w:val="0"/>
        </w:rPr>
        <w:t xml:space="preserve">5. </w:t>
      </w:r>
      <w:r w:rsidRPr="00304F36">
        <w:rPr>
          <w:noProof w:val="0"/>
        </w:rPr>
        <w:tab/>
        <w:t xml:space="preserve">jednorázové peněžní částky vyplacené státem osobě sterilizované </w:t>
      </w:r>
      <w:r w:rsidR="00304F36" w:rsidRPr="00304F36">
        <w:rPr>
          <w:noProof w:val="0"/>
        </w:rPr>
        <w:t>v</w:t>
      </w:r>
      <w:r w:rsidR="00304F36">
        <w:rPr>
          <w:noProof w:val="0"/>
        </w:rPr>
        <w:t> </w:t>
      </w:r>
      <w:r w:rsidRPr="00304F36">
        <w:rPr>
          <w:noProof w:val="0"/>
        </w:rPr>
        <w:t xml:space="preserve">rozporu </w:t>
      </w:r>
      <w:r w:rsidR="00304F36" w:rsidRPr="00304F36">
        <w:rPr>
          <w:noProof w:val="0"/>
        </w:rPr>
        <w:t>s</w:t>
      </w:r>
      <w:r w:rsidR="00304F36">
        <w:rPr>
          <w:noProof w:val="0"/>
        </w:rPr>
        <w:t> </w:t>
      </w:r>
      <w:r w:rsidRPr="00304F36">
        <w:rPr>
          <w:noProof w:val="0"/>
        </w:rPr>
        <w:t>právem,</w:t>
      </w:r>
    </w:p>
    <w:p w14:paraId="2252215C" w14:textId="54F98D2A" w:rsidR="00D265FF" w:rsidRPr="00304F36" w:rsidRDefault="00D265FF" w:rsidP="00304F36">
      <w:pPr>
        <w:pStyle w:val="bod"/>
        <w:ind w:left="568" w:hanging="284"/>
        <w:rPr>
          <w:noProof w:val="0"/>
        </w:rPr>
      </w:pPr>
      <w:r w:rsidRPr="00304F36">
        <w:rPr>
          <w:noProof w:val="0"/>
        </w:rPr>
        <w:t xml:space="preserve">6. jednorázového odškodnění vyplaceného státem osobě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mimořádnou událostí </w:t>
      </w:r>
      <w:r w:rsidR="00304F36" w:rsidRPr="00304F36">
        <w:rPr>
          <w:noProof w:val="0"/>
        </w:rPr>
        <w:t>v</w:t>
      </w:r>
      <w:r w:rsidR="00304F36">
        <w:rPr>
          <w:noProof w:val="0"/>
        </w:rPr>
        <w:t> </w:t>
      </w:r>
      <w:r w:rsidRPr="00304F36">
        <w:rPr>
          <w:noProof w:val="0"/>
        </w:rPr>
        <w:t>areálu muničních skladů Vlachovice-Vrbětice,</w:t>
      </w:r>
    </w:p>
    <w:p w14:paraId="43D68211" w14:textId="5E41458B" w:rsidR="00D265FF" w:rsidRPr="00304F36" w:rsidRDefault="00D265FF" w:rsidP="00304F36">
      <w:pPr>
        <w:pStyle w:val="psmeno0"/>
        <w:ind w:left="284" w:hanging="284"/>
        <w:rPr>
          <w:noProof w:val="0"/>
          <w:lang w:val="cs-CZ"/>
        </w:rPr>
      </w:pPr>
      <w:r w:rsidRPr="00304F36">
        <w:rPr>
          <w:strike/>
          <w:noProof w:val="0"/>
          <w:lang w:val="cs-CZ"/>
        </w:rPr>
        <w:t>h)</w:t>
      </w:r>
      <w:r w:rsidR="000E78F3" w:rsidRPr="00304F36">
        <w:rPr>
          <w:noProof w:val="0"/>
          <w:lang w:val="cs-CZ"/>
        </w:rPr>
        <w:t xml:space="preserve"> </w:t>
      </w:r>
      <w:r w:rsidRPr="00304F36">
        <w:rPr>
          <w:b/>
          <w:noProof w:val="0"/>
          <w:lang w:val="cs-CZ"/>
        </w:rPr>
        <w:t xml:space="preserve">g) </w:t>
      </w:r>
      <w:r w:rsidRPr="00304F36">
        <w:rPr>
          <w:noProof w:val="0"/>
          <w:lang w:val="cs-CZ"/>
        </w:rPr>
        <w:t xml:space="preserve">příjem získaný ve formě dávky nebo služby </w:t>
      </w:r>
      <w:r w:rsidR="00304F36" w:rsidRPr="00304F36">
        <w:rPr>
          <w:noProof w:val="0"/>
          <w:lang w:val="cs-CZ"/>
        </w:rPr>
        <w:t>z</w:t>
      </w:r>
      <w:r w:rsidR="00304F36">
        <w:rPr>
          <w:noProof w:val="0"/>
          <w:lang w:val="cs-CZ"/>
        </w:rPr>
        <w:t> </w:t>
      </w:r>
      <w:r w:rsidRPr="00304F36">
        <w:rPr>
          <w:noProof w:val="0"/>
          <w:lang w:val="cs-CZ"/>
        </w:rPr>
        <w:t xml:space="preserve">nemocenského pojištění, důchodového pojištění podle zákona upravujícího důchodové pojištění, peněžní pomoci obětem trestné činnosti podle zákona upravujícího poskytnutí peněžní pomoci obětem trestné činnosti, sociálního zabezpečení, plnění </w:t>
      </w:r>
      <w:r w:rsidR="00304F36" w:rsidRPr="00304F36">
        <w:rPr>
          <w:noProof w:val="0"/>
          <w:lang w:val="cs-CZ"/>
        </w:rPr>
        <w:t>z</w:t>
      </w:r>
      <w:r w:rsidR="00304F36">
        <w:rPr>
          <w:noProof w:val="0"/>
          <w:lang w:val="cs-CZ"/>
        </w:rPr>
        <w:t> </w:t>
      </w:r>
      <w:r w:rsidRPr="00304F36">
        <w:rPr>
          <w:noProof w:val="0"/>
          <w:lang w:val="cs-CZ"/>
        </w:rPr>
        <w:t xml:space="preserve">uplatnění nástrojů státní politiky zaměstnanosti </w:t>
      </w:r>
      <w:r w:rsidR="00304F36" w:rsidRPr="00304F36">
        <w:rPr>
          <w:noProof w:val="0"/>
          <w:lang w:val="cs-CZ"/>
        </w:rPr>
        <w:t>a</w:t>
      </w:r>
      <w:r w:rsidR="00304F36">
        <w:rPr>
          <w:noProof w:val="0"/>
          <w:lang w:val="cs-CZ"/>
        </w:rPr>
        <w:t> </w:t>
      </w:r>
      <w:r w:rsidRPr="00304F36">
        <w:rPr>
          <w:noProof w:val="0"/>
          <w:lang w:val="cs-CZ"/>
        </w:rPr>
        <w:t xml:space="preserve">veřejného zdravotního pojištění, plnění </w:t>
      </w:r>
      <w:r w:rsidR="00304F36" w:rsidRPr="00304F36">
        <w:rPr>
          <w:noProof w:val="0"/>
          <w:lang w:val="cs-CZ"/>
        </w:rPr>
        <w:t>z</w:t>
      </w:r>
      <w:r w:rsidR="00304F36">
        <w:rPr>
          <w:noProof w:val="0"/>
          <w:lang w:val="cs-CZ"/>
        </w:rPr>
        <w:t> </w:t>
      </w:r>
      <w:r w:rsidRPr="00304F36">
        <w:rPr>
          <w:noProof w:val="0"/>
          <w:lang w:val="cs-CZ"/>
        </w:rPr>
        <w:t xml:space="preserve">pojistné smlouvy </w:t>
      </w:r>
      <w:r w:rsidR="00304F36" w:rsidRPr="00304F36">
        <w:rPr>
          <w:noProof w:val="0"/>
          <w:lang w:val="cs-CZ"/>
        </w:rPr>
        <w:t>o</w:t>
      </w:r>
      <w:r w:rsidR="00304F36">
        <w:rPr>
          <w:noProof w:val="0"/>
          <w:lang w:val="cs-CZ"/>
        </w:rPr>
        <w:t> </w:t>
      </w:r>
      <w:r w:rsidRPr="00304F36">
        <w:rPr>
          <w:noProof w:val="0"/>
          <w:lang w:val="cs-CZ"/>
        </w:rPr>
        <w:t xml:space="preserve">pojištění důchodu podle zákona upravujícího důchodové spoření </w:t>
      </w:r>
      <w:r w:rsidR="00304F36" w:rsidRPr="00304F36">
        <w:rPr>
          <w:noProof w:val="0"/>
          <w:lang w:val="cs-CZ"/>
        </w:rPr>
        <w:t>a</w:t>
      </w:r>
      <w:r w:rsidR="00304F36">
        <w:rPr>
          <w:noProof w:val="0"/>
          <w:lang w:val="cs-CZ"/>
        </w:rPr>
        <w:t> </w:t>
      </w:r>
      <w:r w:rsidRPr="00304F36">
        <w:rPr>
          <w:noProof w:val="0"/>
          <w:lang w:val="cs-CZ"/>
        </w:rPr>
        <w:t xml:space="preserve">plnění ze zahraničního povinného pojištění stejného druhu; jde-li však </w:t>
      </w:r>
      <w:r w:rsidR="00304F36" w:rsidRPr="00304F36">
        <w:rPr>
          <w:noProof w:val="0"/>
          <w:lang w:val="cs-CZ"/>
        </w:rPr>
        <w:t>o</w:t>
      </w:r>
      <w:r w:rsidR="00304F36">
        <w:rPr>
          <w:noProof w:val="0"/>
          <w:lang w:val="cs-CZ"/>
        </w:rPr>
        <w:t> </w:t>
      </w:r>
      <w:r w:rsidRPr="00304F36">
        <w:rPr>
          <w:noProof w:val="0"/>
          <w:lang w:val="cs-CZ"/>
        </w:rPr>
        <w:t xml:space="preserve">příjem ve formě pravidelně vypláceného důchodu nebo penze, je od daně osvobozena </w:t>
      </w:r>
      <w:r w:rsidR="00304F36" w:rsidRPr="00304F36">
        <w:rPr>
          <w:noProof w:val="0"/>
          <w:lang w:val="cs-CZ"/>
        </w:rPr>
        <w:t>z</w:t>
      </w:r>
      <w:r w:rsidR="00304F36">
        <w:rPr>
          <w:noProof w:val="0"/>
          <w:lang w:val="cs-CZ"/>
        </w:rPr>
        <w:t> </w:t>
      </w:r>
      <w:r w:rsidRPr="00304F36">
        <w:rPr>
          <w:noProof w:val="0"/>
          <w:lang w:val="cs-CZ"/>
        </w:rPr>
        <w:t xml:space="preserve">úhrnu takových příjmů nejvýše částka ve výši 36násobku minimální mzdy, která je platná </w:t>
      </w:r>
      <w:r w:rsidR="00304F36" w:rsidRPr="00304F36">
        <w:rPr>
          <w:noProof w:val="0"/>
          <w:lang w:val="cs-CZ"/>
        </w:rPr>
        <w:t>k</w:t>
      </w:r>
      <w:r w:rsidR="00304F36">
        <w:rPr>
          <w:noProof w:val="0"/>
          <w:lang w:val="cs-CZ"/>
        </w:rPr>
        <w:t> </w:t>
      </w:r>
      <w:r w:rsidRPr="00304F36">
        <w:rPr>
          <w:noProof w:val="0"/>
          <w:lang w:val="cs-CZ"/>
        </w:rPr>
        <w:t xml:space="preserve">1. lednu kalendářního roku, za zdaňovací období, do níž se však nezahrnuje výše příplatku nebo příspěvku </w:t>
      </w:r>
      <w:r w:rsidR="00304F36" w:rsidRPr="00304F36">
        <w:rPr>
          <w:noProof w:val="0"/>
          <w:lang w:val="cs-CZ"/>
        </w:rPr>
        <w:t>k</w:t>
      </w:r>
      <w:r w:rsidR="00304F36">
        <w:rPr>
          <w:noProof w:val="0"/>
          <w:lang w:val="cs-CZ"/>
        </w:rPr>
        <w:t> </w:t>
      </w:r>
      <w:r w:rsidRPr="00304F36">
        <w:rPr>
          <w:noProof w:val="0"/>
          <w:lang w:val="cs-CZ"/>
        </w:rPr>
        <w:t xml:space="preserve">důchodu podle jiných právních předpisů, </w:t>
      </w:r>
    </w:p>
    <w:p w14:paraId="17489022" w14:textId="1FA5E6FF" w:rsidR="00D265FF" w:rsidRPr="00304F36" w:rsidRDefault="00D265FF" w:rsidP="00304F36">
      <w:pPr>
        <w:pStyle w:val="psmeno0"/>
        <w:ind w:left="284" w:hanging="284"/>
        <w:rPr>
          <w:noProof w:val="0"/>
          <w:lang w:val="cs-CZ"/>
        </w:rPr>
      </w:pPr>
      <w:r w:rsidRPr="00304F36">
        <w:rPr>
          <w:strike/>
          <w:noProof w:val="0"/>
          <w:lang w:val="cs-CZ"/>
        </w:rPr>
        <w:t>i)</w:t>
      </w:r>
      <w:r w:rsidR="000E78F3" w:rsidRPr="00304F36">
        <w:rPr>
          <w:noProof w:val="0"/>
          <w:lang w:val="cs-CZ"/>
        </w:rPr>
        <w:t xml:space="preserve"> </w:t>
      </w:r>
      <w:r w:rsidRPr="00304F36">
        <w:rPr>
          <w:b/>
          <w:noProof w:val="0"/>
          <w:lang w:val="cs-CZ"/>
        </w:rPr>
        <w:t xml:space="preserve">h) </w:t>
      </w:r>
      <w:r w:rsidRPr="00304F36">
        <w:rPr>
          <w:noProof w:val="0"/>
          <w:lang w:val="cs-CZ"/>
        </w:rPr>
        <w:t xml:space="preserve">dávka pro osobu se zdravotním postižením, dávka pomoci </w:t>
      </w:r>
      <w:r w:rsidR="00304F36" w:rsidRPr="00304F36">
        <w:rPr>
          <w:noProof w:val="0"/>
          <w:lang w:val="cs-CZ"/>
        </w:rPr>
        <w:t>v</w:t>
      </w:r>
      <w:r w:rsidR="00304F36">
        <w:rPr>
          <w:noProof w:val="0"/>
          <w:lang w:val="cs-CZ"/>
        </w:rPr>
        <w:t> </w:t>
      </w:r>
      <w:r w:rsidRPr="00304F36">
        <w:rPr>
          <w:noProof w:val="0"/>
          <w:lang w:val="cs-CZ"/>
        </w:rPr>
        <w:t xml:space="preserve">hmotné nouzi, sociální služba, dávka státní sociální podpory, dávka pěstounské péče </w:t>
      </w:r>
      <w:r w:rsidR="00304F36" w:rsidRPr="00304F36">
        <w:rPr>
          <w:noProof w:val="0"/>
          <w:lang w:val="cs-CZ"/>
        </w:rPr>
        <w:t>s</w:t>
      </w:r>
      <w:r w:rsidR="00304F36">
        <w:rPr>
          <w:noProof w:val="0"/>
          <w:lang w:val="cs-CZ"/>
        </w:rPr>
        <w:t> </w:t>
      </w:r>
      <w:r w:rsidRPr="00304F36">
        <w:rPr>
          <w:noProof w:val="0"/>
          <w:lang w:val="cs-CZ"/>
        </w:rPr>
        <w:t xml:space="preserve">výjimkou odměny pěstouna, náhradní výživné pro nezaopatřené dítě podle zákona o  náhradním výživném, příspěvek </w:t>
      </w:r>
      <w:r w:rsidR="00304F36" w:rsidRPr="00304F36">
        <w:rPr>
          <w:noProof w:val="0"/>
          <w:lang w:val="cs-CZ"/>
        </w:rPr>
        <w:t>z</w:t>
      </w:r>
      <w:r w:rsidR="00304F36">
        <w:rPr>
          <w:noProof w:val="0"/>
          <w:lang w:val="cs-CZ"/>
        </w:rPr>
        <w:t> </w:t>
      </w:r>
      <w:r w:rsidRPr="00304F36">
        <w:rPr>
          <w:noProof w:val="0"/>
          <w:lang w:val="cs-CZ"/>
        </w:rPr>
        <w:t xml:space="preserve">veřejného rozpočtu </w:t>
      </w:r>
      <w:r w:rsidR="00304F36" w:rsidRPr="00304F36">
        <w:rPr>
          <w:noProof w:val="0"/>
          <w:lang w:val="cs-CZ"/>
        </w:rPr>
        <w:t>a</w:t>
      </w:r>
      <w:r w:rsidR="00304F36">
        <w:rPr>
          <w:noProof w:val="0"/>
          <w:lang w:val="cs-CZ"/>
        </w:rPr>
        <w:t> </w:t>
      </w:r>
      <w:r w:rsidRPr="00304F36">
        <w:rPr>
          <w:noProof w:val="0"/>
          <w:lang w:val="cs-CZ"/>
        </w:rPr>
        <w:t xml:space="preserve">státní dávka nebo příspěvek podle jiných právních předpisů </w:t>
      </w:r>
      <w:r w:rsidR="00304F36" w:rsidRPr="00304F36">
        <w:rPr>
          <w:b/>
        </w:rPr>
        <w:t>s</w:t>
      </w:r>
      <w:r w:rsidR="00304F36">
        <w:rPr>
          <w:b/>
        </w:rPr>
        <w:t> </w:t>
      </w:r>
      <w:r w:rsidRPr="00304F36">
        <w:rPr>
          <w:b/>
        </w:rPr>
        <w:t xml:space="preserve">výjimkou zákona upravujícího stavební spoření </w:t>
      </w:r>
      <w:r w:rsidRPr="00304F36">
        <w:rPr>
          <w:noProof w:val="0"/>
          <w:lang w:val="cs-CZ"/>
        </w:rPr>
        <w:t xml:space="preserve">nebo obdobné plnění poskytované ze zahraničí, příjem plynoucí </w:t>
      </w:r>
      <w:r w:rsidR="00304F36" w:rsidRPr="00304F36">
        <w:rPr>
          <w:noProof w:val="0"/>
          <w:lang w:val="cs-CZ"/>
        </w:rPr>
        <w:t>z</w:t>
      </w:r>
      <w:r w:rsidR="00304F36">
        <w:rPr>
          <w:noProof w:val="0"/>
          <w:lang w:val="cs-CZ"/>
        </w:rPr>
        <w:t> </w:t>
      </w:r>
      <w:r w:rsidRPr="00304F36">
        <w:rPr>
          <w:noProof w:val="0"/>
          <w:lang w:val="cs-CZ"/>
        </w:rPr>
        <w:t xml:space="preserve">důvodu péče </w:t>
      </w:r>
      <w:r w:rsidR="00304F36" w:rsidRPr="00304F36">
        <w:rPr>
          <w:noProof w:val="0"/>
          <w:lang w:val="cs-CZ"/>
        </w:rPr>
        <w:t>o</w:t>
      </w:r>
      <w:r w:rsidR="00304F36">
        <w:rPr>
          <w:noProof w:val="0"/>
          <w:lang w:val="cs-CZ"/>
        </w:rPr>
        <w:t> </w:t>
      </w:r>
      <w:r w:rsidRPr="00304F36">
        <w:rPr>
          <w:noProof w:val="0"/>
          <w:lang w:val="cs-CZ"/>
        </w:rPr>
        <w:t xml:space="preserve">blízkou nebo jinou osobu, která má nárok na příspěvek na péči podle zákona upravujícího sociální služby, </w:t>
      </w:r>
      <w:r w:rsidR="00304F36" w:rsidRPr="00304F36">
        <w:rPr>
          <w:noProof w:val="0"/>
          <w:lang w:val="cs-CZ"/>
        </w:rPr>
        <w:t>a</w:t>
      </w:r>
      <w:r w:rsidR="00304F36">
        <w:rPr>
          <w:noProof w:val="0"/>
          <w:lang w:val="cs-CZ"/>
        </w:rPr>
        <w:t> </w:t>
      </w:r>
      <w:r w:rsidRPr="00304F36">
        <w:rPr>
          <w:noProof w:val="0"/>
          <w:lang w:val="cs-CZ"/>
        </w:rPr>
        <w:t xml:space="preserve">to do výše poskytovaného příspěvku, je-li tato péče vykonávána fyzickou osobou, </w:t>
      </w:r>
      <w:r w:rsidR="00304F36" w:rsidRPr="00304F36">
        <w:rPr>
          <w:noProof w:val="0"/>
          <w:lang w:val="cs-CZ"/>
        </w:rPr>
        <w:t>u</w:t>
      </w:r>
      <w:r w:rsidR="00304F36">
        <w:rPr>
          <w:noProof w:val="0"/>
          <w:lang w:val="cs-CZ"/>
        </w:rPr>
        <w:t> </w:t>
      </w:r>
      <w:r w:rsidRPr="00304F36">
        <w:rPr>
          <w:noProof w:val="0"/>
          <w:lang w:val="cs-CZ"/>
        </w:rPr>
        <w:t xml:space="preserve">níž se nevyžaduje registrace podle zákona upravujícího sociální služby; jde-li však </w:t>
      </w:r>
      <w:r w:rsidR="00304F36" w:rsidRPr="00304F36">
        <w:rPr>
          <w:noProof w:val="0"/>
          <w:lang w:val="cs-CZ"/>
        </w:rPr>
        <w:t>o</w:t>
      </w:r>
      <w:r w:rsidR="00304F36">
        <w:rPr>
          <w:noProof w:val="0"/>
          <w:lang w:val="cs-CZ"/>
        </w:rPr>
        <w:t> </w:t>
      </w:r>
      <w:r w:rsidRPr="00304F36">
        <w:rPr>
          <w:noProof w:val="0"/>
          <w:lang w:val="cs-CZ"/>
        </w:rPr>
        <w:t xml:space="preserve">péči </w:t>
      </w:r>
      <w:r w:rsidR="00304F36" w:rsidRPr="00304F36">
        <w:rPr>
          <w:noProof w:val="0"/>
          <w:lang w:val="cs-CZ"/>
        </w:rPr>
        <w:t>o</w:t>
      </w:r>
      <w:r w:rsidR="00304F36">
        <w:rPr>
          <w:noProof w:val="0"/>
          <w:lang w:val="cs-CZ"/>
        </w:rPr>
        <w:t> </w:t>
      </w:r>
      <w:r w:rsidRPr="00304F36">
        <w:rPr>
          <w:noProof w:val="0"/>
          <w:lang w:val="cs-CZ"/>
        </w:rPr>
        <w:t xml:space="preserve">jinou osobu než osobu blízkou, je od daně měsíčně osvobozena </w:t>
      </w:r>
      <w:r w:rsidR="00304F36" w:rsidRPr="00304F36">
        <w:rPr>
          <w:noProof w:val="0"/>
          <w:lang w:val="cs-CZ"/>
        </w:rPr>
        <w:t>v</w:t>
      </w:r>
      <w:r w:rsidR="00304F36">
        <w:rPr>
          <w:noProof w:val="0"/>
          <w:lang w:val="cs-CZ"/>
        </w:rPr>
        <w:t> </w:t>
      </w:r>
      <w:r w:rsidRPr="00304F36">
        <w:rPr>
          <w:noProof w:val="0"/>
          <w:lang w:val="cs-CZ"/>
        </w:rPr>
        <w:t xml:space="preserve">úhrnu maximálně částka do výše příspěvku pro osobu se IV. stupněm závislosti podle zákona upravujícího sociální služby, </w:t>
      </w:r>
    </w:p>
    <w:p w14:paraId="55CE268B" w14:textId="2A12764C" w:rsidR="00D265FF" w:rsidRPr="00304F36" w:rsidRDefault="00D265FF" w:rsidP="00304F36">
      <w:pPr>
        <w:pStyle w:val="psmeno0"/>
        <w:ind w:left="284" w:hanging="284"/>
        <w:rPr>
          <w:noProof w:val="0"/>
          <w:lang w:val="cs-CZ"/>
        </w:rPr>
      </w:pPr>
      <w:r w:rsidRPr="00304F36">
        <w:rPr>
          <w:strike/>
          <w:noProof w:val="0"/>
          <w:lang w:val="cs-CZ"/>
        </w:rPr>
        <w:t>j)</w:t>
      </w:r>
      <w:r w:rsidR="000E78F3" w:rsidRPr="00304F36">
        <w:rPr>
          <w:noProof w:val="0"/>
          <w:lang w:val="cs-CZ"/>
        </w:rPr>
        <w:t xml:space="preserve"> </w:t>
      </w:r>
      <w:r w:rsidRPr="00304F36">
        <w:rPr>
          <w:b/>
          <w:noProof w:val="0"/>
          <w:lang w:val="cs-CZ"/>
        </w:rPr>
        <w:t>i)</w:t>
      </w:r>
      <w:r w:rsidRPr="00304F36">
        <w:rPr>
          <w:noProof w:val="0"/>
          <w:lang w:val="cs-CZ"/>
        </w:rPr>
        <w:tab/>
        <w:t xml:space="preserve">příjem ve formě náhrady účelně, hospodárně </w:t>
      </w:r>
      <w:r w:rsidR="00304F36" w:rsidRPr="00304F36">
        <w:rPr>
          <w:noProof w:val="0"/>
          <w:lang w:val="cs-CZ"/>
        </w:rPr>
        <w:t>a</w:t>
      </w:r>
      <w:r w:rsidR="00304F36">
        <w:rPr>
          <w:noProof w:val="0"/>
          <w:lang w:val="cs-CZ"/>
        </w:rPr>
        <w:t> </w:t>
      </w:r>
      <w:r w:rsidRPr="00304F36">
        <w:rPr>
          <w:noProof w:val="0"/>
          <w:lang w:val="cs-CZ"/>
        </w:rPr>
        <w:t xml:space="preserve">prokazatelně vynaložených výdajů spojených </w:t>
      </w:r>
      <w:r w:rsidR="00304F36" w:rsidRPr="00304F36">
        <w:rPr>
          <w:noProof w:val="0"/>
          <w:lang w:val="cs-CZ"/>
        </w:rPr>
        <w:t>s</w:t>
      </w:r>
      <w:r w:rsidR="00304F36">
        <w:rPr>
          <w:noProof w:val="0"/>
          <w:lang w:val="cs-CZ"/>
        </w:rPr>
        <w:t> </w:t>
      </w:r>
      <w:r w:rsidRPr="00304F36">
        <w:rPr>
          <w:noProof w:val="0"/>
          <w:lang w:val="cs-CZ"/>
        </w:rPr>
        <w:t xml:space="preserve">darováním </w:t>
      </w:r>
      <w:r w:rsidR="00304F36" w:rsidRPr="00304F36">
        <w:rPr>
          <w:noProof w:val="0"/>
          <w:lang w:val="cs-CZ"/>
        </w:rPr>
        <w:t>a</w:t>
      </w:r>
      <w:r w:rsidR="00304F36">
        <w:rPr>
          <w:noProof w:val="0"/>
          <w:lang w:val="cs-CZ"/>
        </w:rPr>
        <w:t> </w:t>
      </w:r>
      <w:r w:rsidRPr="00304F36">
        <w:rPr>
          <w:noProof w:val="0"/>
          <w:lang w:val="cs-CZ"/>
        </w:rPr>
        <w:t xml:space="preserve">odběrem krve </w:t>
      </w:r>
      <w:r w:rsidR="00304F36" w:rsidRPr="00304F36">
        <w:rPr>
          <w:noProof w:val="0"/>
          <w:lang w:val="cs-CZ"/>
        </w:rPr>
        <w:t>a</w:t>
      </w:r>
      <w:r w:rsidR="00304F36">
        <w:rPr>
          <w:noProof w:val="0"/>
          <w:lang w:val="cs-CZ"/>
        </w:rPr>
        <w:t> </w:t>
      </w:r>
      <w:r w:rsidRPr="00304F36">
        <w:rPr>
          <w:noProof w:val="0"/>
          <w:lang w:val="cs-CZ"/>
        </w:rPr>
        <w:t xml:space="preserve">jejích složek, tkání, buněk nebo orgánů, pokud se tato náhrada poskytuje podle jiných právních předpisů, </w:t>
      </w:r>
    </w:p>
    <w:p w14:paraId="60A97331" w14:textId="4242C3C0" w:rsidR="00D265FF" w:rsidRPr="00304F36" w:rsidRDefault="00D265FF" w:rsidP="00304F36">
      <w:pPr>
        <w:pStyle w:val="psmeno0"/>
        <w:ind w:left="284" w:hanging="284"/>
        <w:rPr>
          <w:noProof w:val="0"/>
          <w:lang w:val="cs-CZ"/>
        </w:rPr>
      </w:pPr>
      <w:r w:rsidRPr="00304F36">
        <w:rPr>
          <w:strike/>
          <w:noProof w:val="0"/>
          <w:lang w:val="cs-CZ"/>
        </w:rPr>
        <w:t>k)</w:t>
      </w:r>
      <w:r w:rsidR="000E78F3" w:rsidRPr="00304F36">
        <w:rPr>
          <w:noProof w:val="0"/>
          <w:lang w:val="cs-CZ"/>
        </w:rPr>
        <w:t xml:space="preserve"> </w:t>
      </w:r>
      <w:r w:rsidRPr="00304F36">
        <w:rPr>
          <w:b/>
          <w:noProof w:val="0"/>
          <w:lang w:val="cs-CZ"/>
        </w:rPr>
        <w:t xml:space="preserve">j) </w:t>
      </w:r>
      <w:r w:rsidRPr="00304F36">
        <w:rPr>
          <w:noProof w:val="0"/>
          <w:lang w:val="cs-CZ"/>
        </w:rPr>
        <w:t xml:space="preserve">příjem </w:t>
      </w:r>
      <w:r w:rsidR="00304F36" w:rsidRPr="00304F36">
        <w:rPr>
          <w:noProof w:val="0"/>
          <w:lang w:val="cs-CZ"/>
        </w:rPr>
        <w:t>v</w:t>
      </w:r>
      <w:r w:rsidR="00304F36">
        <w:rPr>
          <w:noProof w:val="0"/>
          <w:lang w:val="cs-CZ"/>
        </w:rPr>
        <w:t> </w:t>
      </w:r>
      <w:r w:rsidRPr="00304F36">
        <w:rPr>
          <w:noProof w:val="0"/>
          <w:lang w:val="cs-CZ"/>
        </w:rPr>
        <w:t xml:space="preserve">podobě </w:t>
      </w:r>
    </w:p>
    <w:p w14:paraId="5FB510B1" w14:textId="5331ADAC" w:rsidR="00D265FF" w:rsidRPr="00304F36" w:rsidRDefault="00D265FF" w:rsidP="00304F36">
      <w:pPr>
        <w:pStyle w:val="bod"/>
        <w:ind w:left="568" w:hanging="284"/>
        <w:rPr>
          <w:noProof w:val="0"/>
        </w:rPr>
      </w:pPr>
      <w:r w:rsidRPr="00304F36">
        <w:rPr>
          <w:noProof w:val="0"/>
        </w:rPr>
        <w:t>1.</w:t>
      </w:r>
      <w:r w:rsidRPr="00304F36">
        <w:rPr>
          <w:noProof w:val="0"/>
        </w:rPr>
        <w:tab/>
        <w:t xml:space="preserve">stipendia ze státního rozpočtu, </w:t>
      </w:r>
      <w:r w:rsidR="00304F36" w:rsidRPr="00304F36">
        <w:rPr>
          <w:noProof w:val="0"/>
        </w:rPr>
        <w:t>z</w:t>
      </w:r>
      <w:r w:rsidR="00304F36">
        <w:rPr>
          <w:noProof w:val="0"/>
        </w:rPr>
        <w:t> </w:t>
      </w:r>
      <w:r w:rsidRPr="00304F36">
        <w:rPr>
          <w:noProof w:val="0"/>
        </w:rPr>
        <w:t xml:space="preserve">rozpočtu obce, </w:t>
      </w:r>
      <w:r w:rsidR="00304F36" w:rsidRPr="00304F36">
        <w:rPr>
          <w:noProof w:val="0"/>
        </w:rPr>
        <w:t>z</w:t>
      </w:r>
      <w:r w:rsidR="00304F36">
        <w:rPr>
          <w:noProof w:val="0"/>
        </w:rPr>
        <w:t> </w:t>
      </w:r>
      <w:r w:rsidRPr="00304F36">
        <w:rPr>
          <w:noProof w:val="0"/>
        </w:rPr>
        <w:t xml:space="preserve">rozpočtu kraje, </w:t>
      </w:r>
      <w:r w:rsidR="00304F36" w:rsidRPr="00304F36">
        <w:rPr>
          <w:noProof w:val="0"/>
        </w:rPr>
        <w:t>z</w:t>
      </w:r>
      <w:r w:rsidR="00304F36">
        <w:rPr>
          <w:noProof w:val="0"/>
        </w:rPr>
        <w:t> </w:t>
      </w:r>
      <w:r w:rsidRPr="00304F36">
        <w:rPr>
          <w:noProof w:val="0"/>
        </w:rPr>
        <w:t xml:space="preserve">prostředků vysoké školy, veřejné výzkumné instituce nebo právnické osoby, která vykonává činnost střední školy nebo vyšší odborné školy, </w:t>
      </w:r>
    </w:p>
    <w:p w14:paraId="404E33BD" w14:textId="7376A091" w:rsidR="00D265FF" w:rsidRPr="00304F36" w:rsidRDefault="00D265FF" w:rsidP="00304F36">
      <w:pPr>
        <w:pStyle w:val="bod"/>
        <w:ind w:left="568" w:hanging="284"/>
        <w:rPr>
          <w:noProof w:val="0"/>
        </w:rPr>
      </w:pPr>
      <w:r w:rsidRPr="00304F36">
        <w:rPr>
          <w:noProof w:val="0"/>
        </w:rPr>
        <w:t>2.</w:t>
      </w:r>
      <w:r w:rsidRPr="00304F36">
        <w:rPr>
          <w:noProof w:val="0"/>
        </w:rPr>
        <w:tab/>
        <w:t xml:space="preserve">podpory nebo příspěvku </w:t>
      </w:r>
      <w:r w:rsidR="00304F36" w:rsidRPr="00304F36">
        <w:rPr>
          <w:noProof w:val="0"/>
        </w:rPr>
        <w:t>z</w:t>
      </w:r>
      <w:r w:rsidR="00304F36">
        <w:rPr>
          <w:noProof w:val="0"/>
        </w:rPr>
        <w:t> </w:t>
      </w:r>
      <w:r w:rsidRPr="00304F36">
        <w:rPr>
          <w:noProof w:val="0"/>
        </w:rPr>
        <w:t xml:space="preserve">prostředků fundace nebo spolku, </w:t>
      </w:r>
      <w:r w:rsidR="00304F36" w:rsidRPr="00304F36">
        <w:rPr>
          <w:noProof w:val="0"/>
        </w:rPr>
        <w:t>s</w:t>
      </w:r>
      <w:r w:rsidR="00304F36">
        <w:rPr>
          <w:noProof w:val="0"/>
        </w:rPr>
        <w:t> </w:t>
      </w:r>
      <w:r w:rsidRPr="00304F36">
        <w:rPr>
          <w:noProof w:val="0"/>
        </w:rPr>
        <w:t xml:space="preserve">výjimkou rodinné fundace, pokud se nejedná </w:t>
      </w:r>
      <w:r w:rsidR="00304F36" w:rsidRPr="00304F36">
        <w:rPr>
          <w:noProof w:val="0"/>
        </w:rPr>
        <w:t>o</w:t>
      </w:r>
      <w:r w:rsidR="00304F36">
        <w:rPr>
          <w:noProof w:val="0"/>
        </w:rPr>
        <w:t> </w:t>
      </w:r>
      <w:r w:rsidRPr="00304F36">
        <w:rPr>
          <w:noProof w:val="0"/>
        </w:rPr>
        <w:t xml:space="preserve">poplatníka, který je členem nebo zaměstnancem těchto právnických osob, nebo </w:t>
      </w:r>
      <w:r w:rsidR="00304F36" w:rsidRPr="00304F36">
        <w:rPr>
          <w:noProof w:val="0"/>
        </w:rPr>
        <w:t>o</w:t>
      </w:r>
      <w:r w:rsidR="00304F36">
        <w:rPr>
          <w:noProof w:val="0"/>
        </w:rPr>
        <w:t> </w:t>
      </w:r>
      <w:r w:rsidRPr="00304F36">
        <w:rPr>
          <w:noProof w:val="0"/>
        </w:rPr>
        <w:t xml:space="preserve">osobu blízkou tomuto poplatníkovi </w:t>
      </w:r>
      <w:r w:rsidR="00304F36" w:rsidRPr="00304F36">
        <w:rPr>
          <w:noProof w:val="0"/>
        </w:rPr>
        <w:t>a</w:t>
      </w:r>
      <w:r w:rsidR="00304F36">
        <w:rPr>
          <w:noProof w:val="0"/>
        </w:rPr>
        <w:t> </w:t>
      </w:r>
      <w:r w:rsidRPr="00304F36">
        <w:rPr>
          <w:noProof w:val="0"/>
        </w:rPr>
        <w:t xml:space="preserve">jde-li </w:t>
      </w:r>
      <w:r w:rsidR="00304F36" w:rsidRPr="00304F36">
        <w:rPr>
          <w:noProof w:val="0"/>
        </w:rPr>
        <w:t>o</w:t>
      </w:r>
      <w:r w:rsidR="00304F36">
        <w:rPr>
          <w:noProof w:val="0"/>
        </w:rPr>
        <w:t> </w:t>
      </w:r>
      <w:r w:rsidRPr="00304F36">
        <w:rPr>
          <w:noProof w:val="0"/>
        </w:rPr>
        <w:t xml:space="preserve">poplatníka, který je členem nebo zaměstnancem těchto právnických osob, nebo </w:t>
      </w:r>
      <w:r w:rsidR="00304F36" w:rsidRPr="00304F36">
        <w:rPr>
          <w:noProof w:val="0"/>
        </w:rPr>
        <w:t>o</w:t>
      </w:r>
      <w:r w:rsidR="00304F36">
        <w:rPr>
          <w:noProof w:val="0"/>
        </w:rPr>
        <w:t> </w:t>
      </w:r>
      <w:r w:rsidRPr="00304F36">
        <w:rPr>
          <w:noProof w:val="0"/>
        </w:rPr>
        <w:t xml:space="preserve">osobu blízkou tomuto poplatníkovi, příjem </w:t>
      </w:r>
      <w:r w:rsidR="00304F36" w:rsidRPr="00304F36">
        <w:rPr>
          <w:noProof w:val="0"/>
        </w:rPr>
        <w:t>v</w:t>
      </w:r>
      <w:r w:rsidR="00304F36">
        <w:rPr>
          <w:noProof w:val="0"/>
        </w:rPr>
        <w:t> </w:t>
      </w:r>
      <w:r w:rsidRPr="00304F36">
        <w:rPr>
          <w:noProof w:val="0"/>
        </w:rPr>
        <w:t xml:space="preserve">podobě podpory nebo příspěvku poskytnutého výlučně ke kompenzaci zdravotního postižení nebo sociálního vyloučení, </w:t>
      </w:r>
    </w:p>
    <w:p w14:paraId="1323A08C" w14:textId="5F04FE37" w:rsidR="00D265FF" w:rsidRPr="00304F36" w:rsidRDefault="00D265FF" w:rsidP="00304F36">
      <w:pPr>
        <w:pStyle w:val="bod"/>
        <w:ind w:left="568" w:hanging="284"/>
        <w:rPr>
          <w:noProof w:val="0"/>
        </w:rPr>
      </w:pPr>
      <w:r w:rsidRPr="00304F36">
        <w:rPr>
          <w:noProof w:val="0"/>
        </w:rPr>
        <w:t>3.</w:t>
      </w:r>
      <w:r w:rsidRPr="00304F36">
        <w:rPr>
          <w:noProof w:val="0"/>
        </w:rPr>
        <w:tab/>
        <w:t xml:space="preserve">podpory nebo příspěvku </w:t>
      </w:r>
      <w:r w:rsidR="00304F36" w:rsidRPr="00304F36">
        <w:rPr>
          <w:noProof w:val="0"/>
        </w:rPr>
        <w:t>z</w:t>
      </w:r>
      <w:r w:rsidR="00304F36">
        <w:rPr>
          <w:noProof w:val="0"/>
        </w:rPr>
        <w:t> </w:t>
      </w:r>
      <w:r w:rsidRPr="00304F36">
        <w:rPr>
          <w:noProof w:val="0"/>
        </w:rPr>
        <w:t xml:space="preserve">prostředků odborové organizace, </w:t>
      </w:r>
    </w:p>
    <w:p w14:paraId="58D2C7E4" w14:textId="2906E5C3" w:rsidR="00D265FF" w:rsidRPr="00304F36" w:rsidRDefault="00D265FF" w:rsidP="00304F36">
      <w:pPr>
        <w:pStyle w:val="bod"/>
        <w:ind w:left="568" w:hanging="284"/>
        <w:rPr>
          <w:strike/>
          <w:noProof w:val="0"/>
        </w:rPr>
      </w:pPr>
      <w:r w:rsidRPr="00304F36">
        <w:rPr>
          <w:strike/>
          <w:noProof w:val="0"/>
        </w:rPr>
        <w:t>4.</w:t>
      </w:r>
      <w:r w:rsidRPr="00304F36">
        <w:rPr>
          <w:strike/>
          <w:noProof w:val="0"/>
        </w:rPr>
        <w:tab/>
        <w:t xml:space="preserve">nepeněžního plnění nebo sociální výpomoci poskytované zaměstnavatelem </w:t>
      </w:r>
      <w:r w:rsidR="00304F36" w:rsidRPr="00304F36">
        <w:rPr>
          <w:strike/>
          <w:noProof w:val="0"/>
        </w:rPr>
        <w:t>z</w:t>
      </w:r>
      <w:r w:rsidR="00304F36">
        <w:rPr>
          <w:strike/>
          <w:noProof w:val="0"/>
        </w:rPr>
        <w:t> </w:t>
      </w:r>
      <w:r w:rsidRPr="00304F36">
        <w:rPr>
          <w:strike/>
          <w:noProof w:val="0"/>
        </w:rPr>
        <w:t xml:space="preserve">fondu kulturních </w:t>
      </w:r>
      <w:r w:rsidR="00304F36" w:rsidRPr="00304F36">
        <w:rPr>
          <w:strike/>
          <w:noProof w:val="0"/>
        </w:rPr>
        <w:t>a</w:t>
      </w:r>
      <w:r w:rsidR="00304F36">
        <w:rPr>
          <w:strike/>
          <w:noProof w:val="0"/>
        </w:rPr>
        <w:t> </w:t>
      </w:r>
      <w:r w:rsidRPr="00304F36">
        <w:rPr>
          <w:strike/>
          <w:noProof w:val="0"/>
        </w:rPr>
        <w:t xml:space="preserve">sociálních potřeb nejbližším pozůstalým nebo sociální výpomoci nejbližším pozůstalým za obdobných podmínek </w:t>
      </w:r>
      <w:r w:rsidR="00304F36" w:rsidRPr="00304F36">
        <w:rPr>
          <w:strike/>
          <w:noProof w:val="0"/>
        </w:rPr>
        <w:t>u</w:t>
      </w:r>
      <w:r w:rsidR="00304F36">
        <w:rPr>
          <w:strike/>
          <w:noProof w:val="0"/>
        </w:rPr>
        <w:t> </w:t>
      </w:r>
      <w:r w:rsidRPr="00304F36">
        <w:rPr>
          <w:strike/>
          <w:noProof w:val="0"/>
        </w:rPr>
        <w:t xml:space="preserve">zaměstnavatele, </w:t>
      </w:r>
      <w:r w:rsidR="00304F36" w:rsidRPr="00304F36">
        <w:rPr>
          <w:strike/>
          <w:noProof w:val="0"/>
        </w:rPr>
        <w:t>u</w:t>
      </w:r>
      <w:r w:rsidR="00304F36">
        <w:rPr>
          <w:strike/>
          <w:noProof w:val="0"/>
        </w:rPr>
        <w:t> </w:t>
      </w:r>
      <w:r w:rsidRPr="00304F36">
        <w:rPr>
          <w:strike/>
          <w:noProof w:val="0"/>
        </w:rPr>
        <w:t>kterého se tento fond nezřizuje,</w:t>
      </w:r>
    </w:p>
    <w:p w14:paraId="294B560A" w14:textId="6151C152" w:rsidR="00D265FF" w:rsidRPr="00304F36" w:rsidRDefault="00D265FF" w:rsidP="00304F36">
      <w:pPr>
        <w:keepNext/>
        <w:widowControl w:val="0"/>
        <w:ind w:left="284" w:hanging="284"/>
        <w:rPr>
          <w:szCs w:val="24"/>
        </w:rPr>
      </w:pPr>
      <w:r w:rsidRPr="00304F36">
        <w:rPr>
          <w:strike/>
          <w:szCs w:val="24"/>
        </w:rPr>
        <w:lastRenderedPageBreak/>
        <w:t>l)</w:t>
      </w:r>
      <w:r w:rsidR="000E78F3" w:rsidRPr="00304F36">
        <w:rPr>
          <w:szCs w:val="24"/>
        </w:rPr>
        <w:t xml:space="preserve"> </w:t>
      </w:r>
      <w:r w:rsidRPr="00304F36">
        <w:rPr>
          <w:b/>
          <w:szCs w:val="24"/>
        </w:rPr>
        <w:t>k)</w:t>
      </w:r>
      <w:r w:rsidRPr="00304F36">
        <w:rPr>
          <w:szCs w:val="24"/>
        </w:rPr>
        <w:tab/>
        <w:t>příjem z</w:t>
      </w:r>
    </w:p>
    <w:p w14:paraId="4A3079CD" w14:textId="26C6C5DE" w:rsidR="00D265FF" w:rsidRPr="00304F36" w:rsidRDefault="00D265FF" w:rsidP="00304F36">
      <w:pPr>
        <w:keepNext/>
        <w:widowControl w:val="0"/>
        <w:ind w:left="568" w:hanging="284"/>
        <w:rPr>
          <w:szCs w:val="24"/>
        </w:rPr>
      </w:pPr>
      <w:r w:rsidRPr="00304F36">
        <w:rPr>
          <w:szCs w:val="24"/>
        </w:rPr>
        <w:t>1.</w:t>
      </w:r>
      <w:r w:rsidRPr="00304F36">
        <w:rPr>
          <w:szCs w:val="24"/>
        </w:rPr>
        <w:tab/>
        <w:t xml:space="preserve">penze vyplácené </w:t>
      </w:r>
      <w:r w:rsidR="00304F36" w:rsidRPr="00304F36">
        <w:rPr>
          <w:szCs w:val="24"/>
        </w:rPr>
        <w:t>z</w:t>
      </w:r>
      <w:r w:rsidR="00304F36">
        <w:rPr>
          <w:szCs w:val="24"/>
        </w:rPr>
        <w:t> </w:t>
      </w:r>
      <w:r w:rsidRPr="00304F36">
        <w:rPr>
          <w:szCs w:val="24"/>
        </w:rPr>
        <w:t xml:space="preserve">penzijního připojištění se státním příspěvkem, penze </w:t>
      </w:r>
      <w:r w:rsidR="00304F36" w:rsidRPr="00304F36">
        <w:rPr>
          <w:szCs w:val="24"/>
        </w:rPr>
        <w:t>z</w:t>
      </w:r>
      <w:r w:rsidR="00304F36">
        <w:rPr>
          <w:szCs w:val="24"/>
        </w:rPr>
        <w:t> </w:t>
      </w:r>
      <w:r w:rsidRPr="00304F36">
        <w:rPr>
          <w:szCs w:val="24"/>
        </w:rPr>
        <w:t xml:space="preserve">doplňkového penzijního spoření, penze </w:t>
      </w:r>
      <w:r w:rsidR="00304F36" w:rsidRPr="00304F36">
        <w:rPr>
          <w:szCs w:val="24"/>
        </w:rPr>
        <w:t>z</w:t>
      </w:r>
      <w:r w:rsidR="00304F36">
        <w:rPr>
          <w:szCs w:val="24"/>
        </w:rPr>
        <w:t> </w:t>
      </w:r>
      <w:r w:rsidRPr="00304F36">
        <w:rPr>
          <w:szCs w:val="24"/>
        </w:rPr>
        <w:t xml:space="preserve">penzijního pojištění </w:t>
      </w:r>
      <w:r w:rsidR="00304F36" w:rsidRPr="00304F36">
        <w:rPr>
          <w:szCs w:val="24"/>
        </w:rPr>
        <w:t>a</w:t>
      </w:r>
      <w:r w:rsidR="00304F36">
        <w:rPr>
          <w:szCs w:val="24"/>
        </w:rPr>
        <w:t> </w:t>
      </w:r>
      <w:r w:rsidRPr="00304F36">
        <w:rPr>
          <w:szCs w:val="24"/>
        </w:rPr>
        <w:t xml:space="preserve">důchod </w:t>
      </w:r>
      <w:r w:rsidR="00304F36" w:rsidRPr="00304F36">
        <w:rPr>
          <w:szCs w:val="24"/>
        </w:rPr>
        <w:t>z</w:t>
      </w:r>
      <w:r w:rsidR="00304F36">
        <w:rPr>
          <w:szCs w:val="24"/>
        </w:rPr>
        <w:t> </w:t>
      </w:r>
      <w:r w:rsidRPr="00304F36">
        <w:rPr>
          <w:szCs w:val="24"/>
        </w:rPr>
        <w:t xml:space="preserve">pojištění pro případ dožití s výplatou důchodu, </w:t>
      </w:r>
      <w:r w:rsidR="00304F36" w:rsidRPr="00304F36">
        <w:rPr>
          <w:szCs w:val="24"/>
        </w:rPr>
        <w:t>a</w:t>
      </w:r>
      <w:r w:rsidR="00304F36">
        <w:rPr>
          <w:szCs w:val="24"/>
        </w:rPr>
        <w:t> </w:t>
      </w:r>
      <w:r w:rsidRPr="00304F36">
        <w:rPr>
          <w:szCs w:val="24"/>
        </w:rPr>
        <w:t xml:space="preserve">to </w:t>
      </w:r>
      <w:r w:rsidR="00304F36" w:rsidRPr="00304F36">
        <w:rPr>
          <w:szCs w:val="24"/>
        </w:rPr>
        <w:t>z</w:t>
      </w:r>
      <w:r w:rsidR="00304F36">
        <w:rPr>
          <w:szCs w:val="24"/>
        </w:rPr>
        <w:t> </w:t>
      </w:r>
      <w:r w:rsidRPr="00304F36">
        <w:rPr>
          <w:szCs w:val="24"/>
        </w:rPr>
        <w:t xml:space="preserve">pojištění pro případ dožití, pro případ smrti nebo dožití a z důchodového pojištění, </w:t>
      </w:r>
      <w:r w:rsidR="00304F36" w:rsidRPr="00304F36">
        <w:rPr>
          <w:szCs w:val="24"/>
        </w:rPr>
        <w:t>u</w:t>
      </w:r>
      <w:r w:rsidR="00304F36">
        <w:rPr>
          <w:szCs w:val="24"/>
        </w:rPr>
        <w:t> </w:t>
      </w:r>
      <w:r w:rsidRPr="00304F36">
        <w:rPr>
          <w:szCs w:val="24"/>
        </w:rPr>
        <w:t>kterých není vymezeno období jejich pobírání nebo činí nejméně 10 let,</w:t>
      </w:r>
    </w:p>
    <w:p w14:paraId="40BD81D8" w14:textId="3BFF40AE" w:rsidR="00D265FF" w:rsidRPr="00304F36" w:rsidRDefault="00D265FF" w:rsidP="00304F36">
      <w:pPr>
        <w:keepNext/>
        <w:widowControl w:val="0"/>
        <w:ind w:left="568" w:hanging="284"/>
        <w:rPr>
          <w:szCs w:val="24"/>
        </w:rPr>
      </w:pPr>
      <w:r w:rsidRPr="00304F36">
        <w:rPr>
          <w:szCs w:val="24"/>
        </w:rPr>
        <w:t>2.</w:t>
      </w:r>
      <w:r w:rsidRPr="00304F36">
        <w:rPr>
          <w:szCs w:val="24"/>
        </w:rPr>
        <w:tab/>
        <w:t xml:space="preserve">invalidní penze </w:t>
      </w:r>
      <w:r w:rsidR="00304F36" w:rsidRPr="00304F36">
        <w:rPr>
          <w:szCs w:val="24"/>
        </w:rPr>
        <w:t>z</w:t>
      </w:r>
      <w:r w:rsidR="00304F36">
        <w:rPr>
          <w:szCs w:val="24"/>
        </w:rPr>
        <w:t> </w:t>
      </w:r>
      <w:r w:rsidRPr="00304F36">
        <w:rPr>
          <w:szCs w:val="24"/>
        </w:rPr>
        <w:t xml:space="preserve">penzijního připojištění se státním příspěvkem na dobu určitou, invalidní penze na určenou dobu </w:t>
      </w:r>
      <w:r w:rsidR="00304F36" w:rsidRPr="00304F36">
        <w:rPr>
          <w:szCs w:val="24"/>
        </w:rPr>
        <w:t>a</w:t>
      </w:r>
      <w:r w:rsidR="00304F36">
        <w:rPr>
          <w:szCs w:val="24"/>
        </w:rPr>
        <w:t> </w:t>
      </w:r>
      <w:r w:rsidRPr="00304F36">
        <w:rPr>
          <w:szCs w:val="24"/>
        </w:rPr>
        <w:t>jednorázové pojistné pro penzi podle zákona upravujícího doplňkové penzijní spoření,</w:t>
      </w:r>
    </w:p>
    <w:p w14:paraId="412B032D" w14:textId="62180F04" w:rsidR="00D265FF" w:rsidRPr="00304F36" w:rsidRDefault="00D265FF" w:rsidP="00304F36">
      <w:pPr>
        <w:keepNext/>
        <w:widowControl w:val="0"/>
        <w:ind w:left="568" w:hanging="284"/>
        <w:rPr>
          <w:szCs w:val="24"/>
        </w:rPr>
      </w:pPr>
      <w:r w:rsidRPr="00304F36">
        <w:rPr>
          <w:szCs w:val="24"/>
        </w:rPr>
        <w:t>3.</w:t>
      </w:r>
      <w:r w:rsidRPr="00304F36">
        <w:rPr>
          <w:szCs w:val="24"/>
        </w:rPr>
        <w:tab/>
        <w:t xml:space="preserve">vyplacení prostředků účastníka důchodového spoření při ukončení důchodového spoření podle zákona </w:t>
      </w:r>
      <w:r w:rsidR="00304F36" w:rsidRPr="00304F36">
        <w:rPr>
          <w:szCs w:val="24"/>
        </w:rPr>
        <w:t>o</w:t>
      </w:r>
      <w:r w:rsidR="00304F36">
        <w:rPr>
          <w:szCs w:val="24"/>
        </w:rPr>
        <w:t> </w:t>
      </w:r>
      <w:r w:rsidRPr="00304F36">
        <w:rPr>
          <w:szCs w:val="24"/>
        </w:rPr>
        <w:t>ukončení důchodového spoření,</w:t>
      </w:r>
    </w:p>
    <w:p w14:paraId="2A25A8AB" w14:textId="2B33A875" w:rsidR="00D265FF" w:rsidRPr="00304F36" w:rsidRDefault="00D265FF" w:rsidP="00304F36">
      <w:pPr>
        <w:keepNext/>
        <w:widowControl w:val="0"/>
        <w:ind w:left="568" w:hanging="284"/>
        <w:rPr>
          <w:szCs w:val="24"/>
        </w:rPr>
      </w:pPr>
      <w:r w:rsidRPr="00304F36">
        <w:rPr>
          <w:szCs w:val="24"/>
        </w:rPr>
        <w:t>4.</w:t>
      </w:r>
      <w:r w:rsidRPr="00304F36">
        <w:rPr>
          <w:szCs w:val="24"/>
        </w:rPr>
        <w:tab/>
        <w:t xml:space="preserve">jiná plnění </w:t>
      </w:r>
      <w:r w:rsidR="00304F36" w:rsidRPr="00304F36">
        <w:rPr>
          <w:szCs w:val="24"/>
        </w:rPr>
        <w:t>z</w:t>
      </w:r>
      <w:r w:rsidR="00304F36">
        <w:rPr>
          <w:szCs w:val="24"/>
        </w:rPr>
        <w:t> </w:t>
      </w:r>
      <w:r w:rsidRPr="00304F36">
        <w:rPr>
          <w:szCs w:val="24"/>
        </w:rPr>
        <w:t xml:space="preserve">pojištění osob, </w:t>
      </w:r>
      <w:r w:rsidR="00304F36" w:rsidRPr="00304F36">
        <w:rPr>
          <w:szCs w:val="24"/>
        </w:rPr>
        <w:t>s</w:t>
      </w:r>
      <w:r w:rsidR="00304F36">
        <w:rPr>
          <w:szCs w:val="24"/>
        </w:rPr>
        <w:t> </w:t>
      </w:r>
      <w:r w:rsidRPr="00304F36">
        <w:rPr>
          <w:szCs w:val="24"/>
        </w:rPr>
        <w:t xml:space="preserve">výjimkou jednorázových plnění, odkupného nebo odbytného </w:t>
      </w:r>
      <w:r w:rsidR="00304F36" w:rsidRPr="00304F36">
        <w:rPr>
          <w:szCs w:val="24"/>
        </w:rPr>
        <w:t>a</w:t>
      </w:r>
      <w:r w:rsidR="00304F36">
        <w:rPr>
          <w:szCs w:val="24"/>
        </w:rPr>
        <w:t> </w:t>
      </w:r>
      <w:r w:rsidRPr="00304F36">
        <w:rPr>
          <w:szCs w:val="24"/>
        </w:rPr>
        <w:t xml:space="preserve">penze </w:t>
      </w:r>
      <w:r w:rsidR="00304F36" w:rsidRPr="00304F36">
        <w:rPr>
          <w:szCs w:val="24"/>
        </w:rPr>
        <w:t>z</w:t>
      </w:r>
      <w:r w:rsidR="00304F36">
        <w:rPr>
          <w:szCs w:val="24"/>
        </w:rPr>
        <w:t> </w:t>
      </w:r>
      <w:r w:rsidRPr="00304F36">
        <w:rPr>
          <w:szCs w:val="24"/>
        </w:rPr>
        <w:t xml:space="preserve">penzijního pojištění </w:t>
      </w:r>
      <w:r w:rsidR="00304F36" w:rsidRPr="00304F36">
        <w:rPr>
          <w:szCs w:val="24"/>
        </w:rPr>
        <w:t>a</w:t>
      </w:r>
      <w:r w:rsidR="00304F36">
        <w:rPr>
          <w:szCs w:val="24"/>
        </w:rPr>
        <w:t> </w:t>
      </w:r>
      <w:r w:rsidR="00304F36" w:rsidRPr="00304F36">
        <w:rPr>
          <w:szCs w:val="24"/>
        </w:rPr>
        <w:t>z</w:t>
      </w:r>
      <w:r w:rsidR="00304F36">
        <w:rPr>
          <w:szCs w:val="24"/>
        </w:rPr>
        <w:t> </w:t>
      </w:r>
      <w:r w:rsidRPr="00304F36">
        <w:rPr>
          <w:szCs w:val="24"/>
        </w:rPr>
        <w:t xml:space="preserve">pojištění pro případ dožití, </w:t>
      </w:r>
      <w:r w:rsidR="00304F36" w:rsidRPr="00304F36">
        <w:rPr>
          <w:szCs w:val="24"/>
        </w:rPr>
        <w:t>a</w:t>
      </w:r>
      <w:r w:rsidR="00304F36">
        <w:rPr>
          <w:szCs w:val="24"/>
        </w:rPr>
        <w:t> </w:t>
      </w:r>
      <w:r w:rsidRPr="00304F36">
        <w:rPr>
          <w:szCs w:val="24"/>
        </w:rPr>
        <w:t xml:space="preserve">to </w:t>
      </w:r>
      <w:r w:rsidR="00304F36" w:rsidRPr="00304F36">
        <w:rPr>
          <w:szCs w:val="24"/>
        </w:rPr>
        <w:t>z</w:t>
      </w:r>
      <w:r w:rsidR="00304F36">
        <w:rPr>
          <w:szCs w:val="24"/>
        </w:rPr>
        <w:t> </w:t>
      </w:r>
      <w:r w:rsidRPr="00304F36">
        <w:rPr>
          <w:szCs w:val="24"/>
        </w:rPr>
        <w:t xml:space="preserve">pojištění pro případ dožití, pro případ smrti nebo dožití, </w:t>
      </w:r>
      <w:r w:rsidR="00304F36" w:rsidRPr="00304F36">
        <w:rPr>
          <w:szCs w:val="24"/>
        </w:rPr>
        <w:t>z</w:t>
      </w:r>
      <w:r w:rsidR="00304F36">
        <w:rPr>
          <w:szCs w:val="24"/>
        </w:rPr>
        <w:t> </w:t>
      </w:r>
      <w:r w:rsidRPr="00304F36">
        <w:rPr>
          <w:szCs w:val="24"/>
        </w:rPr>
        <w:t xml:space="preserve">důchodového pojištění </w:t>
      </w:r>
      <w:r w:rsidR="00304F36" w:rsidRPr="00304F36">
        <w:rPr>
          <w:szCs w:val="24"/>
        </w:rPr>
        <w:t>a</w:t>
      </w:r>
      <w:r w:rsidR="00304F36">
        <w:rPr>
          <w:szCs w:val="24"/>
        </w:rPr>
        <w:t> </w:t>
      </w:r>
      <w:r w:rsidRPr="00304F36">
        <w:rPr>
          <w:szCs w:val="24"/>
        </w:rPr>
        <w:t xml:space="preserve">z doplňkového penzijního spoření, </w:t>
      </w:r>
      <w:r w:rsidR="00304F36" w:rsidRPr="00304F36">
        <w:rPr>
          <w:szCs w:val="24"/>
        </w:rPr>
        <w:t>u</w:t>
      </w:r>
      <w:r w:rsidR="00304F36">
        <w:rPr>
          <w:szCs w:val="24"/>
        </w:rPr>
        <w:t> </w:t>
      </w:r>
      <w:r w:rsidRPr="00304F36">
        <w:rPr>
          <w:szCs w:val="24"/>
        </w:rPr>
        <w:t xml:space="preserve">kterých je vymezeno období jejich pobírání,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výjimkou jiného příjmu </w:t>
      </w:r>
      <w:r w:rsidR="00304F36" w:rsidRPr="00304F36">
        <w:rPr>
          <w:szCs w:val="24"/>
        </w:rPr>
        <w:t>z</w:t>
      </w:r>
      <w:r w:rsidR="00304F36">
        <w:rPr>
          <w:szCs w:val="24"/>
        </w:rPr>
        <w:t> </w:t>
      </w:r>
      <w:r w:rsidRPr="00304F36">
        <w:rPr>
          <w:szCs w:val="24"/>
        </w:rPr>
        <w:t xml:space="preserve">pojištění osob, který není pojistným plněním </w:t>
      </w:r>
      <w:r w:rsidR="00304F36" w:rsidRPr="00304F36">
        <w:rPr>
          <w:szCs w:val="24"/>
        </w:rPr>
        <w:t>a</w:t>
      </w:r>
      <w:r w:rsidR="00304F36">
        <w:rPr>
          <w:szCs w:val="24"/>
        </w:rPr>
        <w:t> </w:t>
      </w:r>
      <w:r w:rsidRPr="00304F36">
        <w:rPr>
          <w:szCs w:val="24"/>
        </w:rPr>
        <w:t>nezakládá zánik pojistné smlouvy,</w:t>
      </w:r>
    </w:p>
    <w:p w14:paraId="01C4815D" w14:textId="6441B731" w:rsidR="00D265FF" w:rsidRPr="00304F36" w:rsidRDefault="00D265FF" w:rsidP="00304F36">
      <w:pPr>
        <w:pStyle w:val="psmeno0"/>
        <w:ind w:left="284" w:hanging="284"/>
        <w:rPr>
          <w:noProof w:val="0"/>
          <w:lang w:val="cs-CZ"/>
        </w:rPr>
      </w:pPr>
      <w:r w:rsidRPr="00304F36">
        <w:rPr>
          <w:strike/>
          <w:noProof w:val="0"/>
          <w:lang w:val="cs-CZ"/>
        </w:rPr>
        <w:t>m)</w:t>
      </w:r>
      <w:r w:rsidR="000E78F3" w:rsidRPr="00304F36">
        <w:rPr>
          <w:noProof w:val="0"/>
          <w:lang w:val="cs-CZ"/>
        </w:rPr>
        <w:t xml:space="preserve"> </w:t>
      </w:r>
      <w:r w:rsidRPr="00304F36">
        <w:rPr>
          <w:b/>
          <w:noProof w:val="0"/>
          <w:lang w:val="cs-CZ"/>
        </w:rPr>
        <w:t xml:space="preserve">l) </w:t>
      </w:r>
      <w:r w:rsidRPr="00304F36">
        <w:rPr>
          <w:noProof w:val="0"/>
          <w:lang w:val="cs-CZ"/>
        </w:rPr>
        <w:t xml:space="preserve">plnění poskytovaná ozbrojenými silami žákům škol, kteří nejsou vojáky </w:t>
      </w:r>
      <w:r w:rsidR="00304F36" w:rsidRPr="00304F36">
        <w:rPr>
          <w:noProof w:val="0"/>
          <w:lang w:val="cs-CZ"/>
        </w:rPr>
        <w:t>v</w:t>
      </w:r>
      <w:r w:rsidR="00304F36">
        <w:rPr>
          <w:noProof w:val="0"/>
          <w:lang w:val="cs-CZ"/>
        </w:rPr>
        <w:t> </w:t>
      </w:r>
      <w:r w:rsidRPr="00304F36">
        <w:rPr>
          <w:noProof w:val="0"/>
          <w:lang w:val="cs-CZ"/>
        </w:rPr>
        <w:t>činné službě</w:t>
      </w:r>
      <w:bookmarkStart w:id="11" w:name="_Ref535916567"/>
      <w:r w:rsidRPr="00304F36">
        <w:rPr>
          <w:noProof w:val="0"/>
          <w:vertAlign w:val="superscript"/>
          <w:lang w:val="cs-CZ"/>
        </w:rPr>
        <w:t>3)</w:t>
      </w:r>
      <w:bookmarkEnd w:id="11"/>
      <w:r w:rsidRPr="00304F36">
        <w:rPr>
          <w:noProof w:val="0"/>
          <w:lang w:val="cs-CZ"/>
        </w:rPr>
        <w:t xml:space="preserve">, vojákům </w:t>
      </w:r>
      <w:r w:rsidR="00304F36" w:rsidRPr="00304F36">
        <w:rPr>
          <w:noProof w:val="0"/>
          <w:lang w:val="cs-CZ"/>
        </w:rPr>
        <w:t>v</w:t>
      </w:r>
      <w:r w:rsidR="00304F36">
        <w:rPr>
          <w:noProof w:val="0"/>
          <w:lang w:val="cs-CZ"/>
        </w:rPr>
        <w:t> </w:t>
      </w:r>
      <w:r w:rsidRPr="00304F36">
        <w:rPr>
          <w:noProof w:val="0"/>
          <w:lang w:val="cs-CZ"/>
        </w:rPr>
        <w:t xml:space="preserve">povinné </w:t>
      </w:r>
      <w:r w:rsidR="00304F36" w:rsidRPr="00304F36">
        <w:rPr>
          <w:noProof w:val="0"/>
          <w:lang w:val="cs-CZ"/>
        </w:rPr>
        <w:t>a</w:t>
      </w:r>
      <w:r w:rsidR="00304F36">
        <w:rPr>
          <w:noProof w:val="0"/>
          <w:lang w:val="cs-CZ"/>
        </w:rPr>
        <w:t> </w:t>
      </w:r>
      <w:r w:rsidRPr="00304F36">
        <w:rPr>
          <w:noProof w:val="0"/>
          <w:lang w:val="cs-CZ"/>
        </w:rPr>
        <w:t xml:space="preserve">aktivní záloze povolaným </w:t>
      </w:r>
      <w:r w:rsidR="00304F36" w:rsidRPr="00304F36">
        <w:rPr>
          <w:noProof w:val="0"/>
          <w:lang w:val="cs-CZ"/>
        </w:rPr>
        <w:t>k</w:t>
      </w:r>
      <w:r w:rsidR="00304F36">
        <w:rPr>
          <w:noProof w:val="0"/>
          <w:lang w:val="cs-CZ"/>
        </w:rPr>
        <w:t> </w:t>
      </w:r>
      <w:r w:rsidRPr="00304F36">
        <w:rPr>
          <w:noProof w:val="0"/>
          <w:lang w:val="cs-CZ"/>
        </w:rPr>
        <w:t xml:space="preserve">výkonu vojenské činné služby </w:t>
      </w:r>
      <w:r w:rsidR="00304F36" w:rsidRPr="00304F36">
        <w:rPr>
          <w:noProof w:val="0"/>
          <w:lang w:val="cs-CZ"/>
        </w:rPr>
        <w:t>s</w:t>
      </w:r>
      <w:r w:rsidR="00304F36">
        <w:rPr>
          <w:noProof w:val="0"/>
          <w:lang w:val="cs-CZ"/>
        </w:rPr>
        <w:t> </w:t>
      </w:r>
      <w:r w:rsidRPr="00304F36">
        <w:rPr>
          <w:noProof w:val="0"/>
          <w:lang w:val="cs-CZ"/>
        </w:rPr>
        <w:t xml:space="preserve">výjimkou služného </w:t>
      </w:r>
      <w:r w:rsidR="00304F36" w:rsidRPr="00304F36">
        <w:rPr>
          <w:noProof w:val="0"/>
          <w:lang w:val="cs-CZ"/>
        </w:rPr>
        <w:t>a</w:t>
      </w:r>
      <w:r w:rsidR="00304F36">
        <w:rPr>
          <w:noProof w:val="0"/>
          <w:lang w:val="cs-CZ"/>
        </w:rPr>
        <w:t> </w:t>
      </w:r>
      <w:r w:rsidRPr="00304F36">
        <w:rPr>
          <w:noProof w:val="0"/>
          <w:lang w:val="cs-CZ"/>
        </w:rPr>
        <w:t>zvláštního příplatku podle zvláštních právních předpisů</w:t>
      </w:r>
      <w:r w:rsidRPr="00304F36">
        <w:rPr>
          <w:noProof w:val="0"/>
          <w:vertAlign w:val="superscript"/>
          <w:lang w:val="cs-CZ"/>
        </w:rPr>
        <w:t>3a)</w:t>
      </w:r>
      <w:r w:rsidRPr="00304F36">
        <w:rPr>
          <w:noProof w:val="0"/>
          <w:lang w:val="cs-CZ"/>
        </w:rPr>
        <w:t>,</w:t>
      </w:r>
    </w:p>
    <w:p w14:paraId="6AA38D12" w14:textId="28567EE2" w:rsidR="00D265FF" w:rsidRPr="00304F36" w:rsidRDefault="00D265FF" w:rsidP="00304F36">
      <w:pPr>
        <w:pStyle w:val="psmeno0"/>
        <w:ind w:left="284" w:hanging="284"/>
        <w:rPr>
          <w:noProof w:val="0"/>
          <w:lang w:val="cs-CZ"/>
        </w:rPr>
      </w:pPr>
      <w:r w:rsidRPr="00304F36">
        <w:rPr>
          <w:strike/>
          <w:noProof w:val="0"/>
          <w:lang w:val="cs-CZ"/>
        </w:rPr>
        <w:t>n)</w:t>
      </w:r>
      <w:r w:rsidR="000E78F3" w:rsidRPr="00304F36">
        <w:rPr>
          <w:noProof w:val="0"/>
          <w:lang w:val="cs-CZ"/>
        </w:rPr>
        <w:t xml:space="preserve"> </w:t>
      </w:r>
      <w:r w:rsidRPr="00304F36">
        <w:rPr>
          <w:b/>
          <w:noProof w:val="0"/>
          <w:lang w:val="cs-CZ"/>
        </w:rPr>
        <w:t xml:space="preserve">m) </w:t>
      </w:r>
      <w:r w:rsidRPr="00304F36">
        <w:rPr>
          <w:noProof w:val="0"/>
          <w:lang w:val="cs-CZ"/>
        </w:rPr>
        <w:t xml:space="preserve">kázeňské odměny poskytované příslušníkům ozbrojených sil </w:t>
      </w:r>
      <w:r w:rsidR="00304F36" w:rsidRPr="00304F36">
        <w:rPr>
          <w:noProof w:val="0"/>
          <w:lang w:val="cs-CZ"/>
        </w:rPr>
        <w:t>a</w:t>
      </w:r>
      <w:r w:rsidR="00304F36">
        <w:rPr>
          <w:noProof w:val="0"/>
          <w:lang w:val="cs-CZ"/>
        </w:rPr>
        <w:t> </w:t>
      </w:r>
      <w:r w:rsidRPr="00304F36">
        <w:rPr>
          <w:noProof w:val="0"/>
          <w:lang w:val="cs-CZ"/>
        </w:rPr>
        <w:t>bezpečnostních sborů podle zvláštních právních předpisů</w:t>
      </w:r>
      <w:r w:rsidRPr="00304F36">
        <w:rPr>
          <w:noProof w:val="0"/>
          <w:vertAlign w:val="superscript"/>
          <w:lang w:val="cs-CZ"/>
        </w:rPr>
        <w:t>3)</w:t>
      </w:r>
      <w:r w:rsidRPr="00304F36">
        <w:rPr>
          <w:rStyle w:val="Znakapoznpodarou"/>
          <w:noProof w:val="0"/>
          <w:lang w:val="cs-CZ"/>
        </w:rPr>
        <w:fldChar w:fldCharType="begin"/>
      </w:r>
      <w:r w:rsidRPr="00304F36">
        <w:rPr>
          <w:rStyle w:val="Znakapoznpodarou"/>
          <w:noProof w:val="0"/>
          <w:lang w:val="cs-CZ"/>
        </w:rPr>
        <w:instrText xml:space="preserve"> NOTEREF _Ref535916567  \* MERGEFORMAT </w:instrText>
      </w:r>
      <w:r w:rsidRPr="00304F36">
        <w:rPr>
          <w:rStyle w:val="Znakapoznpodarou"/>
          <w:noProof w:val="0"/>
          <w:lang w:val="cs-CZ"/>
        </w:rPr>
        <w:fldChar w:fldCharType="end"/>
      </w:r>
      <w:r w:rsidRPr="00304F36">
        <w:rPr>
          <w:noProof w:val="0"/>
          <w:lang w:val="cs-CZ"/>
        </w:rPr>
        <w:t xml:space="preserve">, </w:t>
      </w:r>
    </w:p>
    <w:p w14:paraId="1F67E5E7" w14:textId="375F777D" w:rsidR="00D265FF" w:rsidRPr="00304F36" w:rsidRDefault="00D265FF" w:rsidP="00304F36">
      <w:pPr>
        <w:pStyle w:val="psmeno0"/>
        <w:ind w:left="284" w:hanging="284"/>
        <w:rPr>
          <w:noProof w:val="0"/>
          <w:lang w:val="cs-CZ"/>
        </w:rPr>
      </w:pPr>
      <w:r w:rsidRPr="00304F36">
        <w:rPr>
          <w:strike/>
          <w:noProof w:val="0"/>
          <w:lang w:val="cs-CZ"/>
        </w:rPr>
        <w:t>o)</w:t>
      </w:r>
      <w:r w:rsidR="000E78F3" w:rsidRPr="00304F36">
        <w:rPr>
          <w:noProof w:val="0"/>
          <w:lang w:val="cs-CZ"/>
        </w:rPr>
        <w:t xml:space="preserve"> </w:t>
      </w:r>
      <w:r w:rsidRPr="00304F36">
        <w:rPr>
          <w:b/>
          <w:noProof w:val="0"/>
          <w:lang w:val="cs-CZ"/>
        </w:rPr>
        <w:t>n)</w:t>
      </w:r>
      <w:r w:rsidRPr="00304F36">
        <w:rPr>
          <w:noProof w:val="0"/>
          <w:lang w:val="cs-CZ"/>
        </w:rPr>
        <w:t xml:space="preserve"> výsluhové náležitosti </w:t>
      </w:r>
      <w:r w:rsidR="00304F36" w:rsidRPr="00304F36">
        <w:rPr>
          <w:noProof w:val="0"/>
          <w:lang w:val="cs-CZ"/>
        </w:rPr>
        <w:t>a</w:t>
      </w:r>
      <w:r w:rsidR="00304F36">
        <w:rPr>
          <w:noProof w:val="0"/>
          <w:lang w:val="cs-CZ"/>
        </w:rPr>
        <w:t> </w:t>
      </w:r>
      <w:r w:rsidRPr="00304F36">
        <w:rPr>
          <w:noProof w:val="0"/>
          <w:lang w:val="cs-CZ"/>
        </w:rPr>
        <w:t xml:space="preserve">služební příspěvek na bydlení </w:t>
      </w:r>
      <w:r w:rsidR="00304F36" w:rsidRPr="00304F36">
        <w:rPr>
          <w:noProof w:val="0"/>
          <w:lang w:val="cs-CZ"/>
        </w:rPr>
        <w:t>u</w:t>
      </w:r>
      <w:r w:rsidR="00304F36">
        <w:rPr>
          <w:noProof w:val="0"/>
          <w:lang w:val="cs-CZ"/>
        </w:rPr>
        <w:t> </w:t>
      </w:r>
      <w:r w:rsidRPr="00304F36">
        <w:rPr>
          <w:noProof w:val="0"/>
          <w:lang w:val="cs-CZ"/>
        </w:rPr>
        <w:t xml:space="preserve">vojáků </w:t>
      </w:r>
      <w:r w:rsidR="00304F36" w:rsidRPr="00304F36">
        <w:rPr>
          <w:noProof w:val="0"/>
          <w:lang w:val="cs-CZ"/>
        </w:rPr>
        <w:t>z</w:t>
      </w:r>
      <w:r w:rsidR="00304F36">
        <w:rPr>
          <w:noProof w:val="0"/>
          <w:lang w:val="cs-CZ"/>
        </w:rPr>
        <w:t> </w:t>
      </w:r>
      <w:r w:rsidRPr="00304F36">
        <w:rPr>
          <w:noProof w:val="0"/>
          <w:lang w:val="cs-CZ"/>
        </w:rPr>
        <w:t xml:space="preserve">povolání </w:t>
      </w:r>
      <w:r w:rsidR="00304F36" w:rsidRPr="00304F36">
        <w:rPr>
          <w:noProof w:val="0"/>
          <w:lang w:val="cs-CZ"/>
        </w:rPr>
        <w:t>a</w:t>
      </w:r>
      <w:r w:rsidR="00304F36">
        <w:rPr>
          <w:noProof w:val="0"/>
          <w:lang w:val="cs-CZ"/>
        </w:rPr>
        <w:t> </w:t>
      </w:r>
      <w:r w:rsidRPr="00304F36">
        <w:rPr>
          <w:noProof w:val="0"/>
          <w:lang w:val="cs-CZ"/>
        </w:rPr>
        <w:t xml:space="preserve">výsluhové nároky </w:t>
      </w:r>
      <w:r w:rsidR="00304F36" w:rsidRPr="00304F36">
        <w:rPr>
          <w:noProof w:val="0"/>
          <w:lang w:val="cs-CZ"/>
        </w:rPr>
        <w:t>u</w:t>
      </w:r>
      <w:r w:rsidR="00304F36">
        <w:rPr>
          <w:noProof w:val="0"/>
          <w:lang w:val="cs-CZ"/>
        </w:rPr>
        <w:t> </w:t>
      </w:r>
      <w:r w:rsidRPr="00304F36">
        <w:rPr>
          <w:noProof w:val="0"/>
          <w:lang w:val="cs-CZ"/>
        </w:rPr>
        <w:t>příslušníků bezpečnostních sborů podle zvláštních právních předpisů</w:t>
      </w:r>
      <w:r w:rsidRPr="00304F36">
        <w:rPr>
          <w:noProof w:val="0"/>
          <w:vertAlign w:val="superscript"/>
          <w:lang w:val="cs-CZ"/>
        </w:rPr>
        <w:t>3)</w:t>
      </w:r>
      <w:r w:rsidRPr="00304F36">
        <w:rPr>
          <w:noProof w:val="0"/>
          <w:lang w:val="cs-CZ"/>
        </w:rPr>
        <w:t>,</w:t>
      </w:r>
    </w:p>
    <w:p w14:paraId="6FEB8AC8" w14:textId="3D444310" w:rsidR="00D265FF" w:rsidRPr="00304F36" w:rsidRDefault="00D265FF" w:rsidP="00304F36">
      <w:pPr>
        <w:pStyle w:val="psmeno0"/>
        <w:ind w:left="284" w:hanging="284"/>
        <w:rPr>
          <w:strike/>
          <w:noProof w:val="0"/>
          <w:lang w:val="cs-CZ"/>
        </w:rPr>
      </w:pPr>
      <w:r w:rsidRPr="00304F36">
        <w:rPr>
          <w:strike/>
          <w:noProof w:val="0"/>
          <w:lang w:val="cs-CZ"/>
        </w:rPr>
        <w:t>p)</w:t>
      </w:r>
      <w:r w:rsidR="000E78F3" w:rsidRPr="00304F36">
        <w:rPr>
          <w:noProof w:val="0"/>
          <w:lang w:val="cs-CZ"/>
        </w:rPr>
        <w:t xml:space="preserve"> </w:t>
      </w:r>
      <w:r w:rsidRPr="00304F36">
        <w:rPr>
          <w:b/>
          <w:strike/>
          <w:noProof w:val="0"/>
          <w:lang w:val="cs-CZ"/>
        </w:rPr>
        <w:t>o)</w:t>
      </w:r>
      <w:r w:rsidRPr="00304F36">
        <w:rPr>
          <w:strike/>
          <w:noProof w:val="0"/>
          <w:lang w:val="cs-CZ"/>
        </w:rPr>
        <w:t xml:space="preserve"> naturální plnění poskytované prezidentu republiky podle jiných právních předpisů </w:t>
      </w:r>
      <w:r w:rsidR="00304F36" w:rsidRPr="00304F36">
        <w:rPr>
          <w:strike/>
          <w:noProof w:val="0"/>
          <w:lang w:val="cs-CZ"/>
        </w:rPr>
        <w:t>a</w:t>
      </w:r>
      <w:r w:rsidR="00304F36">
        <w:rPr>
          <w:strike/>
          <w:noProof w:val="0"/>
          <w:lang w:val="cs-CZ"/>
        </w:rPr>
        <w:t> </w:t>
      </w:r>
      <w:r w:rsidRPr="00304F36">
        <w:rPr>
          <w:strike/>
          <w:noProof w:val="0"/>
          <w:lang w:val="cs-CZ"/>
        </w:rPr>
        <w:t xml:space="preserve">bývalému prezidentu republiky podle zákona upravujícího zabezpečení prezidenta republiky po skončení funkce, </w:t>
      </w:r>
    </w:p>
    <w:p w14:paraId="3A381FE1" w14:textId="03118C8A" w:rsidR="00D265FF" w:rsidRPr="00304F36" w:rsidRDefault="00D265FF" w:rsidP="00304F36">
      <w:pPr>
        <w:pStyle w:val="psmeno0"/>
        <w:ind w:left="284" w:hanging="284"/>
        <w:rPr>
          <w:noProof w:val="0"/>
          <w:lang w:val="cs-CZ"/>
        </w:rPr>
      </w:pPr>
      <w:r w:rsidRPr="00304F36">
        <w:rPr>
          <w:strike/>
          <w:noProof w:val="0"/>
          <w:lang w:val="cs-CZ"/>
        </w:rPr>
        <w:t>q)</w:t>
      </w:r>
      <w:r w:rsidR="000E78F3" w:rsidRPr="00304F36">
        <w:rPr>
          <w:noProof w:val="0"/>
          <w:lang w:val="cs-CZ"/>
        </w:rPr>
        <w:t xml:space="preserve"> </w:t>
      </w:r>
      <w:r w:rsidRPr="00304F36">
        <w:rPr>
          <w:b/>
          <w:strike/>
          <w:noProof w:val="0"/>
          <w:lang w:val="cs-CZ"/>
        </w:rPr>
        <w:t>p)</w:t>
      </w:r>
      <w:r w:rsidR="000E78F3" w:rsidRPr="00304F36">
        <w:rPr>
          <w:noProof w:val="0"/>
          <w:lang w:val="cs-CZ"/>
        </w:rPr>
        <w:t xml:space="preserve"> </w:t>
      </w:r>
      <w:r w:rsidRPr="00304F36">
        <w:rPr>
          <w:b/>
          <w:noProof w:val="0"/>
          <w:lang w:val="cs-CZ"/>
        </w:rPr>
        <w:t>o)</w:t>
      </w:r>
      <w:r w:rsidRPr="00304F36">
        <w:rPr>
          <w:noProof w:val="0"/>
          <w:lang w:val="cs-CZ"/>
        </w:rPr>
        <w:t xml:space="preserve"> plnění poskytované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výkonem dobrovolnické služby podle zákona upravujícího dobrovolnickou službu, </w:t>
      </w:r>
    </w:p>
    <w:p w14:paraId="162BD315" w14:textId="70F725E7" w:rsidR="00D265FF" w:rsidRPr="00304F36" w:rsidRDefault="00D265FF" w:rsidP="00304F36">
      <w:pPr>
        <w:pStyle w:val="psmeno0"/>
        <w:ind w:left="284" w:hanging="284"/>
        <w:rPr>
          <w:noProof w:val="0"/>
          <w:lang w:val="cs-CZ"/>
        </w:rPr>
      </w:pPr>
      <w:r w:rsidRPr="00304F36">
        <w:rPr>
          <w:strike/>
          <w:noProof w:val="0"/>
          <w:lang w:val="cs-CZ"/>
        </w:rPr>
        <w:t>r)</w:t>
      </w:r>
      <w:r w:rsidR="000E78F3" w:rsidRPr="00304F36">
        <w:rPr>
          <w:noProof w:val="0"/>
          <w:lang w:val="cs-CZ"/>
        </w:rPr>
        <w:t xml:space="preserve"> </w:t>
      </w:r>
      <w:r w:rsidRPr="00304F36">
        <w:rPr>
          <w:b/>
          <w:strike/>
          <w:noProof w:val="0"/>
          <w:lang w:val="cs-CZ"/>
        </w:rPr>
        <w:t>q)</w:t>
      </w:r>
      <w:r w:rsidR="000E78F3" w:rsidRPr="00304F36">
        <w:rPr>
          <w:noProof w:val="0"/>
          <w:lang w:val="cs-CZ"/>
        </w:rPr>
        <w:t xml:space="preserve"> </w:t>
      </w:r>
      <w:r w:rsidRPr="00304F36">
        <w:rPr>
          <w:b/>
          <w:noProof w:val="0"/>
          <w:lang w:val="cs-CZ"/>
        </w:rPr>
        <w:t>p)</w:t>
      </w:r>
      <w:r w:rsidRPr="00304F36">
        <w:rPr>
          <w:noProof w:val="0"/>
          <w:lang w:val="cs-CZ"/>
        </w:rPr>
        <w:tab/>
      </w:r>
      <w:r w:rsidR="000E78F3" w:rsidRPr="00304F36">
        <w:rPr>
          <w:noProof w:val="0"/>
          <w:lang w:val="cs-CZ"/>
        </w:rPr>
        <w:t xml:space="preserve"> </w:t>
      </w:r>
      <w:r w:rsidRPr="00304F36">
        <w:rPr>
          <w:noProof w:val="0"/>
          <w:lang w:val="cs-CZ"/>
        </w:rPr>
        <w:t xml:space="preserve">plnění </w:t>
      </w:r>
      <w:r w:rsidR="00304F36" w:rsidRPr="00304F36">
        <w:rPr>
          <w:noProof w:val="0"/>
          <w:lang w:val="cs-CZ"/>
        </w:rPr>
        <w:t>z</w:t>
      </w:r>
      <w:r w:rsidR="00304F36">
        <w:rPr>
          <w:noProof w:val="0"/>
          <w:lang w:val="cs-CZ"/>
        </w:rPr>
        <w:t> </w:t>
      </w:r>
      <w:r w:rsidRPr="00304F36">
        <w:rPr>
          <w:noProof w:val="0"/>
          <w:lang w:val="cs-CZ"/>
        </w:rPr>
        <w:t xml:space="preserve">vyživovací povinnosti, </w:t>
      </w:r>
    </w:p>
    <w:p w14:paraId="2A4D8607" w14:textId="0CE35A4D" w:rsidR="00D265FF" w:rsidRPr="00304F36" w:rsidRDefault="00D265FF" w:rsidP="00304F36">
      <w:pPr>
        <w:pStyle w:val="psmeno0"/>
        <w:ind w:left="284" w:hanging="284"/>
        <w:rPr>
          <w:noProof w:val="0"/>
          <w:lang w:val="cs-CZ"/>
        </w:rPr>
      </w:pPr>
      <w:r w:rsidRPr="00304F36">
        <w:rPr>
          <w:strike/>
          <w:noProof w:val="0"/>
          <w:lang w:val="cs-CZ"/>
        </w:rPr>
        <w:t>s)</w:t>
      </w:r>
      <w:r w:rsidR="000E78F3" w:rsidRPr="00304F36">
        <w:rPr>
          <w:noProof w:val="0"/>
          <w:lang w:val="cs-CZ"/>
        </w:rPr>
        <w:t xml:space="preserve"> </w:t>
      </w:r>
      <w:r w:rsidRPr="00304F36">
        <w:rPr>
          <w:b/>
          <w:strike/>
          <w:noProof w:val="0"/>
          <w:lang w:val="cs-CZ"/>
        </w:rPr>
        <w:t>r)</w:t>
      </w:r>
      <w:r w:rsidR="000E78F3" w:rsidRPr="00304F36">
        <w:rPr>
          <w:noProof w:val="0"/>
          <w:lang w:val="cs-CZ"/>
        </w:rPr>
        <w:t xml:space="preserve"> </w:t>
      </w:r>
      <w:r w:rsidRPr="00304F36">
        <w:rPr>
          <w:b/>
          <w:noProof w:val="0"/>
          <w:lang w:val="cs-CZ"/>
        </w:rPr>
        <w:t>q)</w:t>
      </w:r>
      <w:r w:rsidRPr="00304F36">
        <w:rPr>
          <w:noProof w:val="0"/>
          <w:lang w:val="cs-CZ"/>
        </w:rPr>
        <w:t xml:space="preserve">  příjem </w:t>
      </w:r>
      <w:r w:rsidR="00304F36" w:rsidRPr="00304F36">
        <w:rPr>
          <w:noProof w:val="0"/>
          <w:lang w:val="cs-CZ"/>
        </w:rPr>
        <w:t>z</w:t>
      </w:r>
      <w:r w:rsidR="00304F36">
        <w:rPr>
          <w:noProof w:val="0"/>
          <w:lang w:val="cs-CZ"/>
        </w:rPr>
        <w:t> </w:t>
      </w:r>
      <w:r w:rsidRPr="00304F36">
        <w:rPr>
          <w:noProof w:val="0"/>
          <w:lang w:val="cs-CZ"/>
        </w:rPr>
        <w:t xml:space="preserve">úplatného převodu podílu </w:t>
      </w:r>
      <w:r w:rsidR="00304F36" w:rsidRPr="00304F36">
        <w:rPr>
          <w:noProof w:val="0"/>
          <w:lang w:val="cs-CZ"/>
        </w:rPr>
        <w:t>v</w:t>
      </w:r>
      <w:r w:rsidR="00304F36">
        <w:rPr>
          <w:noProof w:val="0"/>
          <w:lang w:val="cs-CZ"/>
        </w:rPr>
        <w:t> </w:t>
      </w:r>
      <w:r w:rsidRPr="00304F36">
        <w:rPr>
          <w:noProof w:val="0"/>
          <w:lang w:val="cs-CZ"/>
        </w:rPr>
        <w:t xml:space="preserve">obchodní korporaci </w:t>
      </w:r>
      <w:r w:rsidR="00304F36" w:rsidRPr="00304F36">
        <w:rPr>
          <w:noProof w:val="0"/>
          <w:lang w:val="cs-CZ"/>
        </w:rPr>
        <w:t>s</w:t>
      </w:r>
      <w:r w:rsidR="00304F36">
        <w:rPr>
          <w:noProof w:val="0"/>
          <w:lang w:val="cs-CZ"/>
        </w:rPr>
        <w:t> </w:t>
      </w:r>
      <w:r w:rsidRPr="00304F36">
        <w:rPr>
          <w:noProof w:val="0"/>
          <w:lang w:val="cs-CZ"/>
        </w:rPr>
        <w:t xml:space="preserve">výjimkou příjmu </w:t>
      </w:r>
      <w:r w:rsidR="00304F36" w:rsidRPr="00304F36">
        <w:rPr>
          <w:noProof w:val="0"/>
          <w:lang w:val="cs-CZ"/>
        </w:rPr>
        <w:t>z</w:t>
      </w:r>
      <w:r w:rsidR="00304F36">
        <w:rPr>
          <w:noProof w:val="0"/>
          <w:lang w:val="cs-CZ"/>
        </w:rPr>
        <w:t> </w:t>
      </w:r>
      <w:r w:rsidRPr="00304F36">
        <w:rPr>
          <w:noProof w:val="0"/>
          <w:lang w:val="cs-CZ"/>
        </w:rPr>
        <w:t xml:space="preserve">úplatného převodu cenného papíru, přesahuje-li doba mezi jeho nabytím </w:t>
      </w:r>
      <w:r w:rsidR="00304F36" w:rsidRPr="00304F36">
        <w:rPr>
          <w:noProof w:val="0"/>
          <w:lang w:val="cs-CZ"/>
        </w:rPr>
        <w:t>a</w:t>
      </w:r>
      <w:r w:rsidR="00304F36">
        <w:rPr>
          <w:noProof w:val="0"/>
          <w:lang w:val="cs-CZ"/>
        </w:rPr>
        <w:t> </w:t>
      </w:r>
      <w:r w:rsidRPr="00304F36">
        <w:rPr>
          <w:noProof w:val="0"/>
          <w:lang w:val="cs-CZ"/>
        </w:rPr>
        <w:t xml:space="preserve">úplatným převodem dobu </w:t>
      </w:r>
      <w:r w:rsidR="00304F36" w:rsidRPr="00304F36">
        <w:rPr>
          <w:noProof w:val="0"/>
          <w:lang w:val="cs-CZ"/>
        </w:rPr>
        <w:t>5</w:t>
      </w:r>
      <w:r w:rsidR="00304F36">
        <w:rPr>
          <w:noProof w:val="0"/>
          <w:lang w:val="cs-CZ"/>
        </w:rPr>
        <w:t> </w:t>
      </w:r>
      <w:r w:rsidRPr="00304F36">
        <w:rPr>
          <w:noProof w:val="0"/>
          <w:lang w:val="cs-CZ"/>
        </w:rPr>
        <w:t xml:space="preserve">let; doba </w:t>
      </w:r>
      <w:r w:rsidR="00304F36" w:rsidRPr="00304F36">
        <w:rPr>
          <w:noProof w:val="0"/>
          <w:lang w:val="cs-CZ"/>
        </w:rPr>
        <w:t>5</w:t>
      </w:r>
      <w:r w:rsidR="00304F36">
        <w:rPr>
          <w:noProof w:val="0"/>
          <w:lang w:val="cs-CZ"/>
        </w:rPr>
        <w:t> </w:t>
      </w:r>
      <w:r w:rsidRPr="00304F36">
        <w:rPr>
          <w:noProof w:val="0"/>
          <w:lang w:val="cs-CZ"/>
        </w:rPr>
        <w:t xml:space="preserve">let mezi nabytím </w:t>
      </w:r>
      <w:r w:rsidR="00304F36" w:rsidRPr="00304F36">
        <w:rPr>
          <w:noProof w:val="0"/>
          <w:lang w:val="cs-CZ"/>
        </w:rPr>
        <w:t>a</w:t>
      </w:r>
      <w:r w:rsidR="00304F36">
        <w:rPr>
          <w:noProof w:val="0"/>
          <w:lang w:val="cs-CZ"/>
        </w:rPr>
        <w:t> </w:t>
      </w:r>
      <w:r w:rsidRPr="00304F36">
        <w:rPr>
          <w:noProof w:val="0"/>
          <w:lang w:val="cs-CZ"/>
        </w:rPr>
        <w:t>úplatným převodem</w:t>
      </w:r>
      <w:r w:rsidRPr="00304F36">
        <w:rPr>
          <w:b/>
          <w:noProof w:val="0"/>
          <w:lang w:val="cs-CZ"/>
        </w:rPr>
        <w:t xml:space="preserve"> </w:t>
      </w:r>
      <w:r w:rsidRPr="00304F36">
        <w:rPr>
          <w:noProof w:val="0"/>
          <w:lang w:val="cs-CZ"/>
        </w:rPr>
        <w:t xml:space="preserve">podílu se zkracuje </w:t>
      </w:r>
      <w:r w:rsidR="00304F36" w:rsidRPr="00304F36">
        <w:rPr>
          <w:noProof w:val="0"/>
          <w:lang w:val="cs-CZ"/>
        </w:rPr>
        <w:t>o</w:t>
      </w:r>
      <w:r w:rsidR="00304F36">
        <w:rPr>
          <w:noProof w:val="0"/>
          <w:lang w:val="cs-CZ"/>
        </w:rPr>
        <w:t> </w:t>
      </w:r>
      <w:r w:rsidRPr="00304F36">
        <w:rPr>
          <w:noProof w:val="0"/>
          <w:lang w:val="cs-CZ"/>
        </w:rPr>
        <w:t xml:space="preserve">dobu, po kterou byl poplatník členem této obchodní korporace před přeměnou obchodní korporace, nebo </w:t>
      </w:r>
      <w:r w:rsidR="00304F36" w:rsidRPr="00304F36">
        <w:rPr>
          <w:noProof w:val="0"/>
          <w:lang w:val="cs-CZ"/>
        </w:rPr>
        <w:t>o</w:t>
      </w:r>
      <w:r w:rsidR="00304F36">
        <w:rPr>
          <w:noProof w:val="0"/>
          <w:lang w:val="cs-CZ"/>
        </w:rPr>
        <w:t> </w:t>
      </w:r>
      <w:r w:rsidRPr="00304F36">
        <w:rPr>
          <w:noProof w:val="0"/>
          <w:lang w:val="cs-CZ"/>
        </w:rPr>
        <w:t xml:space="preserve">dobu, po kterou byl tento podíl prokazatelně ve vlastnictví zůstavitele, </w:t>
      </w:r>
      <w:r w:rsidR="00304F36" w:rsidRPr="00304F36">
        <w:rPr>
          <w:noProof w:val="0"/>
          <w:lang w:val="cs-CZ"/>
        </w:rPr>
        <w:t>v</w:t>
      </w:r>
      <w:r w:rsidR="00304F36">
        <w:rPr>
          <w:noProof w:val="0"/>
          <w:lang w:val="cs-CZ"/>
        </w:rPr>
        <w:t> </w:t>
      </w:r>
      <w:r w:rsidRPr="00304F36">
        <w:rPr>
          <w:noProof w:val="0"/>
          <w:lang w:val="cs-CZ"/>
        </w:rPr>
        <w:t xml:space="preserve">případě, že jde </w:t>
      </w:r>
      <w:r w:rsidR="00304F36" w:rsidRPr="00304F36">
        <w:rPr>
          <w:noProof w:val="0"/>
          <w:lang w:val="cs-CZ"/>
        </w:rPr>
        <w:t>o</w:t>
      </w:r>
      <w:r w:rsidR="00304F36">
        <w:rPr>
          <w:noProof w:val="0"/>
          <w:lang w:val="cs-CZ"/>
        </w:rPr>
        <w:t> </w:t>
      </w:r>
      <w:r w:rsidRPr="00304F36">
        <w:rPr>
          <w:noProof w:val="0"/>
          <w:lang w:val="cs-CZ"/>
        </w:rPr>
        <w:t xml:space="preserve">úplatný převod podílu nabytého děděním od zůstavitele, který byl příbuzným </w:t>
      </w:r>
      <w:r w:rsidR="00304F36" w:rsidRPr="00304F36">
        <w:rPr>
          <w:noProof w:val="0"/>
          <w:lang w:val="cs-CZ"/>
        </w:rPr>
        <w:t>v</w:t>
      </w:r>
      <w:r w:rsidR="00304F36">
        <w:rPr>
          <w:noProof w:val="0"/>
          <w:lang w:val="cs-CZ"/>
        </w:rPr>
        <w:t> </w:t>
      </w:r>
      <w:r w:rsidRPr="00304F36">
        <w:rPr>
          <w:noProof w:val="0"/>
          <w:lang w:val="cs-CZ"/>
        </w:rPr>
        <w:t xml:space="preserve">řadě přímé nebo manželem; jsou-li splněny podmínky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23b nebo 23c, doba </w:t>
      </w:r>
      <w:r w:rsidR="00304F36" w:rsidRPr="00304F36">
        <w:rPr>
          <w:noProof w:val="0"/>
          <w:lang w:val="cs-CZ"/>
        </w:rPr>
        <w:t>5</w:t>
      </w:r>
      <w:r w:rsidR="00304F36">
        <w:rPr>
          <w:noProof w:val="0"/>
          <w:lang w:val="cs-CZ"/>
        </w:rPr>
        <w:t> </w:t>
      </w:r>
      <w:r w:rsidRPr="00304F36">
        <w:rPr>
          <w:noProof w:val="0"/>
          <w:lang w:val="cs-CZ"/>
        </w:rPr>
        <w:t xml:space="preserve">let mezi nabytím </w:t>
      </w:r>
      <w:r w:rsidR="00304F36" w:rsidRPr="00304F36">
        <w:rPr>
          <w:noProof w:val="0"/>
          <w:lang w:val="cs-CZ"/>
        </w:rPr>
        <w:t>a</w:t>
      </w:r>
      <w:r w:rsidR="00304F36">
        <w:rPr>
          <w:noProof w:val="0"/>
          <w:lang w:val="cs-CZ"/>
        </w:rPr>
        <w:t> </w:t>
      </w:r>
      <w:r w:rsidRPr="00304F36">
        <w:rPr>
          <w:noProof w:val="0"/>
          <w:lang w:val="cs-CZ"/>
        </w:rPr>
        <w:t xml:space="preserve">úplatným převodem podílu se nepřerušuje při výměně podílů nebo přeměně obchodní korporace; </w:t>
      </w:r>
      <w:r w:rsidR="00304F36" w:rsidRPr="00304F36">
        <w:rPr>
          <w:noProof w:val="0"/>
          <w:lang w:val="cs-CZ"/>
        </w:rPr>
        <w:t>v</w:t>
      </w:r>
      <w:r w:rsidR="00304F36">
        <w:rPr>
          <w:noProof w:val="0"/>
          <w:lang w:val="cs-CZ"/>
        </w:rPr>
        <w:t> </w:t>
      </w:r>
      <w:r w:rsidRPr="00304F36">
        <w:rPr>
          <w:noProof w:val="0"/>
          <w:lang w:val="cs-CZ"/>
        </w:rPr>
        <w:t xml:space="preserve">případě rozdělení podílu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jeho úplatným převodem se doba </w:t>
      </w:r>
      <w:r w:rsidR="00304F36" w:rsidRPr="00304F36">
        <w:rPr>
          <w:noProof w:val="0"/>
          <w:lang w:val="cs-CZ"/>
        </w:rPr>
        <w:t>5</w:t>
      </w:r>
      <w:r w:rsidR="00304F36">
        <w:rPr>
          <w:noProof w:val="0"/>
          <w:lang w:val="cs-CZ"/>
        </w:rPr>
        <w:t> </w:t>
      </w:r>
      <w:r w:rsidRPr="00304F36">
        <w:rPr>
          <w:noProof w:val="0"/>
          <w:lang w:val="cs-CZ"/>
        </w:rPr>
        <w:t xml:space="preserve">let mezi nabytím </w:t>
      </w:r>
      <w:r w:rsidR="00304F36" w:rsidRPr="00304F36">
        <w:rPr>
          <w:noProof w:val="0"/>
          <w:lang w:val="cs-CZ"/>
        </w:rPr>
        <w:t>a</w:t>
      </w:r>
      <w:r w:rsidR="00304F36">
        <w:rPr>
          <w:noProof w:val="0"/>
          <w:lang w:val="cs-CZ"/>
        </w:rPr>
        <w:t> </w:t>
      </w:r>
      <w:r w:rsidRPr="00304F36">
        <w:rPr>
          <w:noProof w:val="0"/>
          <w:lang w:val="cs-CZ"/>
        </w:rPr>
        <w:t xml:space="preserve">úplatným převodem podílu </w:t>
      </w:r>
      <w:r w:rsidR="00304F36" w:rsidRPr="00304F36">
        <w:rPr>
          <w:noProof w:val="0"/>
          <w:lang w:val="cs-CZ"/>
        </w:rPr>
        <w:t>v</w:t>
      </w:r>
      <w:r w:rsidR="00304F36">
        <w:rPr>
          <w:noProof w:val="0"/>
          <w:lang w:val="cs-CZ"/>
        </w:rPr>
        <w:t> </w:t>
      </w:r>
      <w:r w:rsidRPr="00304F36">
        <w:rPr>
          <w:noProof w:val="0"/>
          <w:lang w:val="cs-CZ"/>
        </w:rPr>
        <w:t xml:space="preserve">obchodní korporaci </w:t>
      </w:r>
      <w:r w:rsidR="00304F36" w:rsidRPr="00304F36">
        <w:rPr>
          <w:noProof w:val="0"/>
          <w:lang w:val="cs-CZ"/>
        </w:rPr>
        <w:t>u</w:t>
      </w:r>
      <w:r w:rsidR="00304F36">
        <w:rPr>
          <w:noProof w:val="0"/>
          <w:lang w:val="cs-CZ"/>
        </w:rPr>
        <w:t> </w:t>
      </w:r>
      <w:r w:rsidRPr="00304F36">
        <w:rPr>
          <w:noProof w:val="0"/>
          <w:lang w:val="cs-CZ"/>
        </w:rPr>
        <w:t xml:space="preserve">téhož poplatníka nepřerušuje, je-li rozdělením zachována celková výše podílu; osvobození se nevztahuje na </w:t>
      </w:r>
    </w:p>
    <w:p w14:paraId="7B1B7343" w14:textId="26B58C0C" w:rsidR="00D265FF" w:rsidRPr="00304F36" w:rsidRDefault="00D265FF" w:rsidP="00304F36">
      <w:pPr>
        <w:pStyle w:val="bod"/>
        <w:ind w:left="568" w:hanging="284"/>
        <w:rPr>
          <w:noProof w:val="0"/>
        </w:rPr>
      </w:pPr>
      <w:r w:rsidRPr="00304F36">
        <w:rPr>
          <w:noProof w:val="0"/>
        </w:rPr>
        <w:t>1.</w:t>
      </w:r>
      <w:r w:rsidRPr="00304F36">
        <w:rPr>
          <w:noProof w:val="0"/>
        </w:rPr>
        <w:tab/>
        <w:t xml:space="preserve">příjem </w:t>
      </w:r>
      <w:r w:rsidR="00304F36" w:rsidRPr="00304F36">
        <w:rPr>
          <w:noProof w:val="0"/>
        </w:rPr>
        <w:t>z</w:t>
      </w:r>
      <w:r w:rsidR="00304F36">
        <w:rPr>
          <w:noProof w:val="0"/>
        </w:rPr>
        <w:t> </w:t>
      </w:r>
      <w:r w:rsidRPr="00304F36">
        <w:rPr>
          <w:noProof w:val="0"/>
        </w:rPr>
        <w:t>úplatného převodu</w:t>
      </w:r>
      <w:r w:rsidRPr="00304F36">
        <w:rPr>
          <w:b/>
          <w:noProof w:val="0"/>
        </w:rPr>
        <w:t xml:space="preserve"> </w:t>
      </w:r>
      <w:r w:rsidRPr="00304F36">
        <w:rPr>
          <w:noProof w:val="0"/>
        </w:rPr>
        <w:t xml:space="preserve">podílu </w:t>
      </w:r>
      <w:r w:rsidR="00304F36" w:rsidRPr="00304F36">
        <w:rPr>
          <w:noProof w:val="0"/>
        </w:rPr>
        <w:t>v</w:t>
      </w:r>
      <w:r w:rsidR="00304F36">
        <w:rPr>
          <w:noProof w:val="0"/>
        </w:rPr>
        <w:t> </w:t>
      </w:r>
      <w:r w:rsidRPr="00304F36">
        <w:rPr>
          <w:noProof w:val="0"/>
        </w:rPr>
        <w:t xml:space="preserve">obchodní korporaci, pokud byl pořízen </w:t>
      </w:r>
      <w:r w:rsidR="00304F36" w:rsidRPr="00304F36">
        <w:rPr>
          <w:noProof w:val="0"/>
        </w:rPr>
        <w:t>z</w:t>
      </w:r>
      <w:r w:rsidR="00304F36">
        <w:rPr>
          <w:noProof w:val="0"/>
        </w:rPr>
        <w:t> </w:t>
      </w:r>
      <w:r w:rsidRPr="00304F36">
        <w:rPr>
          <w:noProof w:val="0"/>
        </w:rPr>
        <w:t>obchodního majetku poplatníka</w:t>
      </w:r>
      <w:r w:rsidRPr="00304F36">
        <w:rPr>
          <w:b/>
          <w:noProof w:val="0"/>
        </w:rPr>
        <w:t xml:space="preserve">, </w:t>
      </w:r>
      <w:r w:rsidR="00304F36" w:rsidRPr="00304F36">
        <w:rPr>
          <w:noProof w:val="0"/>
        </w:rPr>
        <w:t>a</w:t>
      </w:r>
      <w:r w:rsidR="00304F36">
        <w:rPr>
          <w:noProof w:val="0"/>
        </w:rPr>
        <w:t> </w:t>
      </w:r>
      <w:r w:rsidRPr="00304F36">
        <w:rPr>
          <w:noProof w:val="0"/>
        </w:rPr>
        <w:t xml:space="preserve">to do </w:t>
      </w:r>
      <w:r w:rsidR="00304F36" w:rsidRPr="00304F36">
        <w:rPr>
          <w:noProof w:val="0"/>
        </w:rPr>
        <w:t>5</w:t>
      </w:r>
      <w:r w:rsidR="00304F36">
        <w:rPr>
          <w:noProof w:val="0"/>
        </w:rPr>
        <w:t> </w:t>
      </w:r>
      <w:r w:rsidRPr="00304F36">
        <w:rPr>
          <w:noProof w:val="0"/>
        </w:rPr>
        <w:t xml:space="preserve">let po ukončení jeho činnosti, ze které plyne příjem ze samostatné činnosti, </w:t>
      </w:r>
    </w:p>
    <w:p w14:paraId="6721BE6F" w14:textId="467A0988" w:rsidR="00D265FF" w:rsidRPr="00304F36" w:rsidRDefault="00D265FF" w:rsidP="00304F36">
      <w:pPr>
        <w:pStyle w:val="bod"/>
        <w:ind w:left="568" w:hanging="284"/>
        <w:rPr>
          <w:noProof w:val="0"/>
        </w:rPr>
      </w:pPr>
      <w:r w:rsidRPr="00304F36">
        <w:rPr>
          <w:noProof w:val="0"/>
        </w:rPr>
        <w:t>2.</w:t>
      </w:r>
      <w:r w:rsidRPr="00304F36">
        <w:rPr>
          <w:noProof w:val="0"/>
        </w:rPr>
        <w:tab/>
        <w:t xml:space="preserve">příjem, který plyne poplatníkovi </w:t>
      </w:r>
      <w:r w:rsidR="00304F36" w:rsidRPr="00304F36">
        <w:rPr>
          <w:noProof w:val="0"/>
        </w:rPr>
        <w:t>z</w:t>
      </w:r>
      <w:r w:rsidR="00304F36">
        <w:rPr>
          <w:noProof w:val="0"/>
        </w:rPr>
        <w:t> </w:t>
      </w:r>
      <w:r w:rsidRPr="00304F36">
        <w:rPr>
          <w:noProof w:val="0"/>
        </w:rPr>
        <w:t xml:space="preserve">budoucího úplatného převodu podílu </w:t>
      </w:r>
      <w:r w:rsidR="00304F36" w:rsidRPr="00304F36">
        <w:rPr>
          <w:noProof w:val="0"/>
        </w:rPr>
        <w:t>v</w:t>
      </w:r>
      <w:r w:rsidR="00304F36">
        <w:rPr>
          <w:noProof w:val="0"/>
        </w:rPr>
        <w:t> </w:t>
      </w:r>
      <w:r w:rsidRPr="00304F36">
        <w:rPr>
          <w:noProof w:val="0"/>
        </w:rPr>
        <w:t xml:space="preserve">obchodní korporaci </w:t>
      </w:r>
      <w:r w:rsidR="00304F36" w:rsidRPr="00304F36">
        <w:rPr>
          <w:noProof w:val="0"/>
        </w:rPr>
        <w:t>v</w:t>
      </w:r>
      <w:r w:rsidR="00304F36">
        <w:rPr>
          <w:noProof w:val="0"/>
        </w:rPr>
        <w:t> </w:t>
      </w:r>
      <w:r w:rsidRPr="00304F36">
        <w:rPr>
          <w:noProof w:val="0"/>
        </w:rPr>
        <w:t xml:space="preserve">době do </w:t>
      </w:r>
      <w:r w:rsidR="00304F36" w:rsidRPr="00304F36">
        <w:rPr>
          <w:noProof w:val="0"/>
        </w:rPr>
        <w:t>5</w:t>
      </w:r>
      <w:r w:rsidR="00304F36">
        <w:rPr>
          <w:noProof w:val="0"/>
        </w:rPr>
        <w:t> </w:t>
      </w:r>
      <w:r w:rsidRPr="00304F36">
        <w:rPr>
          <w:noProof w:val="0"/>
        </w:rPr>
        <w:t xml:space="preserve">let od jeho nabytí, </w:t>
      </w:r>
      <w:r w:rsidR="00304F36" w:rsidRPr="00304F36">
        <w:rPr>
          <w:noProof w:val="0"/>
        </w:rPr>
        <w:t>i</w:t>
      </w:r>
      <w:r w:rsidR="00304F36">
        <w:rPr>
          <w:noProof w:val="0"/>
        </w:rPr>
        <w:t> </w:t>
      </w:r>
      <w:r w:rsidRPr="00304F36">
        <w:rPr>
          <w:noProof w:val="0"/>
        </w:rPr>
        <w:t xml:space="preserve">když smlouva </w:t>
      </w:r>
      <w:r w:rsidR="00304F36" w:rsidRPr="00304F36">
        <w:rPr>
          <w:noProof w:val="0"/>
        </w:rPr>
        <w:t>o</w:t>
      </w:r>
      <w:r w:rsidR="00304F36">
        <w:rPr>
          <w:noProof w:val="0"/>
        </w:rPr>
        <w:t> </w:t>
      </w:r>
      <w:r w:rsidRPr="00304F36">
        <w:rPr>
          <w:noProof w:val="0"/>
        </w:rPr>
        <w:t xml:space="preserve">úplatném převodu bude uzavřena až po </w:t>
      </w:r>
      <w:r w:rsidR="00304F36" w:rsidRPr="00304F36">
        <w:rPr>
          <w:noProof w:val="0"/>
        </w:rPr>
        <w:t>5</w:t>
      </w:r>
      <w:r w:rsidR="00304F36">
        <w:rPr>
          <w:noProof w:val="0"/>
        </w:rPr>
        <w:t> </w:t>
      </w:r>
      <w:r w:rsidRPr="00304F36">
        <w:rPr>
          <w:noProof w:val="0"/>
        </w:rPr>
        <w:t>letech od jeho nabytí,</w:t>
      </w:r>
    </w:p>
    <w:p w14:paraId="14939426" w14:textId="6E5B7549" w:rsidR="00D265FF" w:rsidRPr="00304F36" w:rsidRDefault="00D265FF" w:rsidP="00304F36">
      <w:pPr>
        <w:pStyle w:val="bod"/>
        <w:ind w:left="568" w:hanging="284"/>
        <w:rPr>
          <w:noProof w:val="0"/>
        </w:rPr>
      </w:pPr>
      <w:r w:rsidRPr="00304F36">
        <w:rPr>
          <w:noProof w:val="0"/>
        </w:rPr>
        <w:t>3.</w:t>
      </w:r>
      <w:r w:rsidRPr="00304F36">
        <w:rPr>
          <w:noProof w:val="0"/>
        </w:rPr>
        <w:tab/>
        <w:t xml:space="preserve">příjem </w:t>
      </w:r>
      <w:r w:rsidR="00304F36" w:rsidRPr="00304F36">
        <w:rPr>
          <w:noProof w:val="0"/>
        </w:rPr>
        <w:t>z</w:t>
      </w:r>
      <w:r w:rsidR="00304F36">
        <w:rPr>
          <w:noProof w:val="0"/>
        </w:rPr>
        <w:t> </w:t>
      </w:r>
      <w:r w:rsidRPr="00304F36">
        <w:rPr>
          <w:noProof w:val="0"/>
        </w:rPr>
        <w:t xml:space="preserve">budoucího úplatného převodu podílu </w:t>
      </w:r>
      <w:r w:rsidR="00304F36" w:rsidRPr="00304F36">
        <w:rPr>
          <w:noProof w:val="0"/>
        </w:rPr>
        <w:t>v</w:t>
      </w:r>
      <w:r w:rsidR="00304F36">
        <w:rPr>
          <w:noProof w:val="0"/>
        </w:rPr>
        <w:t> </w:t>
      </w:r>
      <w:r w:rsidRPr="00304F36">
        <w:rPr>
          <w:noProof w:val="0"/>
        </w:rPr>
        <w:t xml:space="preserve">obchodní korporaci pořízeného </w:t>
      </w:r>
      <w:r w:rsidR="00304F36" w:rsidRPr="00304F36">
        <w:rPr>
          <w:noProof w:val="0"/>
        </w:rPr>
        <w:t>z</w:t>
      </w:r>
      <w:r w:rsidR="00304F36">
        <w:rPr>
          <w:noProof w:val="0"/>
        </w:rPr>
        <w:t> </w:t>
      </w:r>
      <w:r w:rsidRPr="00304F36">
        <w:rPr>
          <w:noProof w:val="0"/>
        </w:rPr>
        <w:t xml:space="preserve">poplatníkova obchodního majetku, pokud příjem </w:t>
      </w:r>
      <w:r w:rsidR="00304F36" w:rsidRPr="00304F36">
        <w:rPr>
          <w:noProof w:val="0"/>
        </w:rPr>
        <w:t>z</w:t>
      </w:r>
      <w:r w:rsidR="00304F36">
        <w:rPr>
          <w:noProof w:val="0"/>
        </w:rPr>
        <w:t> </w:t>
      </w:r>
      <w:r w:rsidRPr="00304F36">
        <w:rPr>
          <w:noProof w:val="0"/>
        </w:rPr>
        <w:t xml:space="preserve">tohoto úplatného převodu plyne </w:t>
      </w:r>
      <w:r w:rsidR="00304F36" w:rsidRPr="00304F36">
        <w:rPr>
          <w:noProof w:val="0"/>
        </w:rPr>
        <w:lastRenderedPageBreak/>
        <w:t>v</w:t>
      </w:r>
      <w:r w:rsidR="00304F36">
        <w:rPr>
          <w:noProof w:val="0"/>
        </w:rPr>
        <w:t> </w:t>
      </w:r>
      <w:r w:rsidRPr="00304F36">
        <w:rPr>
          <w:noProof w:val="0"/>
        </w:rPr>
        <w:t xml:space="preserve">době do </w:t>
      </w:r>
      <w:r w:rsidR="00304F36" w:rsidRPr="00304F36">
        <w:rPr>
          <w:noProof w:val="0"/>
        </w:rPr>
        <w:t>5</w:t>
      </w:r>
      <w:r w:rsidR="00304F36">
        <w:rPr>
          <w:noProof w:val="0"/>
        </w:rPr>
        <w:t> </w:t>
      </w:r>
      <w:r w:rsidRPr="00304F36">
        <w:rPr>
          <w:noProof w:val="0"/>
        </w:rPr>
        <w:t xml:space="preserve">let od ukončení činnosti poplatníka, ze které mu plyne příjem ze samostatné činnosti, </w:t>
      </w:r>
      <w:r w:rsidR="00304F36" w:rsidRPr="00304F36">
        <w:rPr>
          <w:noProof w:val="0"/>
        </w:rPr>
        <w:t>i</w:t>
      </w:r>
      <w:r w:rsidR="00304F36">
        <w:rPr>
          <w:noProof w:val="0"/>
        </w:rPr>
        <w:t> </w:t>
      </w:r>
      <w:r w:rsidRPr="00304F36">
        <w:rPr>
          <w:noProof w:val="0"/>
        </w:rPr>
        <w:t xml:space="preserve">když smlouva </w:t>
      </w:r>
      <w:r w:rsidR="00304F36" w:rsidRPr="00304F36">
        <w:rPr>
          <w:noProof w:val="0"/>
        </w:rPr>
        <w:t>o</w:t>
      </w:r>
      <w:r w:rsidR="00304F36">
        <w:rPr>
          <w:noProof w:val="0"/>
        </w:rPr>
        <w:t> </w:t>
      </w:r>
      <w:r w:rsidRPr="00304F36">
        <w:rPr>
          <w:noProof w:val="0"/>
        </w:rPr>
        <w:t xml:space="preserve">úplatném převodu bude uzavřena až po </w:t>
      </w:r>
      <w:r w:rsidR="00304F36" w:rsidRPr="00304F36">
        <w:rPr>
          <w:noProof w:val="0"/>
        </w:rPr>
        <w:t>5</w:t>
      </w:r>
      <w:r w:rsidR="00304F36">
        <w:rPr>
          <w:noProof w:val="0"/>
        </w:rPr>
        <w:t> </w:t>
      </w:r>
      <w:r w:rsidRPr="00304F36">
        <w:rPr>
          <w:noProof w:val="0"/>
        </w:rPr>
        <w:t xml:space="preserve">letech od nabytí tohoto podílu nebo od ukončení této činnosti, </w:t>
      </w:r>
    </w:p>
    <w:p w14:paraId="7CA737E3" w14:textId="0BA13368" w:rsidR="00D265FF" w:rsidRPr="00304F36" w:rsidRDefault="00D265FF" w:rsidP="00304F36">
      <w:pPr>
        <w:pStyle w:val="bod"/>
        <w:ind w:left="568" w:hanging="284"/>
        <w:rPr>
          <w:noProof w:val="0"/>
        </w:rPr>
      </w:pPr>
      <w:r w:rsidRPr="00304F36">
        <w:rPr>
          <w:noProof w:val="0"/>
        </w:rPr>
        <w:t>4.</w:t>
      </w:r>
      <w:r w:rsidRPr="00304F36">
        <w:rPr>
          <w:noProof w:val="0"/>
        </w:rPr>
        <w:tab/>
        <w:t xml:space="preserve">příjem </w:t>
      </w:r>
      <w:r w:rsidR="00304F36" w:rsidRPr="00304F36">
        <w:rPr>
          <w:noProof w:val="0"/>
        </w:rPr>
        <w:t>z</w:t>
      </w:r>
      <w:r w:rsidR="00304F36">
        <w:rPr>
          <w:noProof w:val="0"/>
        </w:rPr>
        <w:t> </w:t>
      </w:r>
      <w:r w:rsidRPr="00304F36">
        <w:rPr>
          <w:noProof w:val="0"/>
        </w:rPr>
        <w:t xml:space="preserve">úplatného převodu podílu </w:t>
      </w:r>
      <w:r w:rsidR="00304F36" w:rsidRPr="00304F36">
        <w:rPr>
          <w:noProof w:val="0"/>
        </w:rPr>
        <w:t>v</w:t>
      </w:r>
      <w:r w:rsidR="00304F36">
        <w:rPr>
          <w:noProof w:val="0"/>
        </w:rPr>
        <w:t> </w:t>
      </w:r>
      <w:r w:rsidRPr="00304F36">
        <w:rPr>
          <w:noProof w:val="0"/>
        </w:rPr>
        <w:t xml:space="preserve">obchodní korporaci odpovídající zvýšení nabývací ceny podílu člena nepeněžitým plněním ve prospěch vlastního kapitálu obchodní korporace nebo nabytím podílu od jiného člena, pokud </w:t>
      </w:r>
      <w:r w:rsidR="00304F36" w:rsidRPr="00304F36">
        <w:rPr>
          <w:noProof w:val="0"/>
        </w:rPr>
        <w:t>k</w:t>
      </w:r>
      <w:r w:rsidR="00304F36">
        <w:rPr>
          <w:noProof w:val="0"/>
        </w:rPr>
        <w:t> </w:t>
      </w:r>
      <w:r w:rsidRPr="00304F36">
        <w:rPr>
          <w:noProof w:val="0"/>
        </w:rPr>
        <w:t xml:space="preserve">úplatnému převodu došlo do </w:t>
      </w:r>
      <w:r w:rsidR="00304F36" w:rsidRPr="00304F36">
        <w:rPr>
          <w:noProof w:val="0"/>
        </w:rPr>
        <w:t>5</w:t>
      </w:r>
      <w:r w:rsidR="00304F36">
        <w:rPr>
          <w:noProof w:val="0"/>
        </w:rPr>
        <w:t> </w:t>
      </w:r>
      <w:r w:rsidRPr="00304F36">
        <w:rPr>
          <w:noProof w:val="0"/>
        </w:rPr>
        <w:t>let od plnění nebo nabytí podílu,</w:t>
      </w:r>
    </w:p>
    <w:p w14:paraId="3618079C" w14:textId="53F1BDB1" w:rsidR="00D265FF" w:rsidRPr="00304F36" w:rsidRDefault="00D265FF" w:rsidP="00304F36">
      <w:pPr>
        <w:pStyle w:val="psmeno0"/>
        <w:ind w:left="284" w:hanging="284"/>
        <w:rPr>
          <w:strike/>
          <w:noProof w:val="0"/>
          <w:lang w:val="cs-CZ"/>
        </w:rPr>
      </w:pPr>
      <w:r w:rsidRPr="00304F36">
        <w:rPr>
          <w:strike/>
          <w:noProof w:val="0"/>
          <w:lang w:val="cs-CZ"/>
        </w:rPr>
        <w:t>t)</w:t>
      </w:r>
      <w:r w:rsidR="000E78F3" w:rsidRPr="00304F36">
        <w:rPr>
          <w:noProof w:val="0"/>
          <w:lang w:val="cs-CZ"/>
        </w:rPr>
        <w:t xml:space="preserve"> </w:t>
      </w:r>
      <w:r w:rsidRPr="00304F36">
        <w:rPr>
          <w:b/>
          <w:strike/>
          <w:noProof w:val="0"/>
          <w:lang w:val="cs-CZ"/>
        </w:rPr>
        <w:t>s)</w:t>
      </w:r>
      <w:r w:rsidR="000E78F3" w:rsidRPr="00304F36">
        <w:rPr>
          <w:noProof w:val="0"/>
          <w:lang w:val="cs-CZ"/>
        </w:rPr>
        <w:t xml:space="preserve"> </w:t>
      </w:r>
      <w:r w:rsidRPr="00304F36">
        <w:rPr>
          <w:b/>
          <w:strike/>
          <w:noProof w:val="0"/>
          <w:lang w:val="cs-CZ"/>
        </w:rPr>
        <w:t>r)</w:t>
      </w:r>
      <w:r w:rsidRPr="00304F36">
        <w:rPr>
          <w:strike/>
          <w:noProof w:val="0"/>
          <w:lang w:val="cs-CZ"/>
        </w:rPr>
        <w:tab/>
        <w:t xml:space="preserve">příspěvek fyzické osobě poskytovaný podle zákona upravujícího stavební spoření </w:t>
      </w:r>
      <w:r w:rsidR="00304F36" w:rsidRPr="00304F36">
        <w:rPr>
          <w:strike/>
          <w:noProof w:val="0"/>
          <w:lang w:val="cs-CZ"/>
        </w:rPr>
        <w:t>a</w:t>
      </w:r>
      <w:r w:rsidR="00304F36">
        <w:rPr>
          <w:strike/>
          <w:noProof w:val="0"/>
          <w:lang w:val="cs-CZ"/>
        </w:rPr>
        <w:t> </w:t>
      </w:r>
      <w:r w:rsidRPr="00304F36">
        <w:rPr>
          <w:strike/>
          <w:noProof w:val="0"/>
          <w:lang w:val="cs-CZ"/>
        </w:rPr>
        <w:t>státní podporu stavebního spoření,</w:t>
      </w:r>
    </w:p>
    <w:p w14:paraId="52E8C729" w14:textId="2EB2F5ED" w:rsidR="00D265FF" w:rsidRPr="00304F36" w:rsidRDefault="00D265FF" w:rsidP="00304F36">
      <w:pPr>
        <w:pStyle w:val="psmeno0"/>
        <w:ind w:left="284" w:hanging="284"/>
        <w:rPr>
          <w:noProof w:val="0"/>
          <w:lang w:val="cs-CZ"/>
        </w:rPr>
      </w:pPr>
      <w:r w:rsidRPr="00304F36">
        <w:rPr>
          <w:strike/>
          <w:noProof w:val="0"/>
          <w:lang w:val="cs-CZ"/>
        </w:rPr>
        <w:t>u)</w:t>
      </w:r>
      <w:r w:rsidR="000E78F3" w:rsidRPr="00304F36">
        <w:rPr>
          <w:noProof w:val="0"/>
          <w:lang w:val="cs-CZ"/>
        </w:rPr>
        <w:t xml:space="preserve"> </w:t>
      </w:r>
      <w:r w:rsidRPr="00304F36">
        <w:rPr>
          <w:b/>
          <w:strike/>
          <w:noProof w:val="0"/>
          <w:lang w:val="cs-CZ"/>
        </w:rPr>
        <w:t>t)</w:t>
      </w:r>
      <w:r w:rsidR="000E78F3" w:rsidRPr="00304F36">
        <w:rPr>
          <w:noProof w:val="0"/>
          <w:lang w:val="cs-CZ"/>
        </w:rPr>
        <w:t xml:space="preserve"> </w:t>
      </w:r>
      <w:r w:rsidRPr="00304F36">
        <w:rPr>
          <w:b/>
          <w:strike/>
          <w:noProof w:val="0"/>
          <w:lang w:val="cs-CZ"/>
        </w:rPr>
        <w:t>s)</w:t>
      </w:r>
      <w:r w:rsidR="000E78F3" w:rsidRPr="00304F36">
        <w:rPr>
          <w:noProof w:val="0"/>
          <w:lang w:val="cs-CZ"/>
        </w:rPr>
        <w:t xml:space="preserve"> </w:t>
      </w:r>
      <w:r w:rsidRPr="00304F36">
        <w:rPr>
          <w:b/>
          <w:noProof w:val="0"/>
          <w:lang w:val="cs-CZ"/>
        </w:rPr>
        <w:t>r)</w:t>
      </w:r>
      <w:r w:rsidRPr="00304F36">
        <w:rPr>
          <w:noProof w:val="0"/>
          <w:lang w:val="cs-CZ"/>
        </w:rPr>
        <w:t xml:space="preserve">  dotace ze státního rozpočtu, </w:t>
      </w:r>
      <w:r w:rsidR="00304F36" w:rsidRPr="00304F36">
        <w:rPr>
          <w:noProof w:val="0"/>
          <w:lang w:val="cs-CZ"/>
        </w:rPr>
        <w:t>z</w:t>
      </w:r>
      <w:r w:rsidR="00304F36">
        <w:rPr>
          <w:noProof w:val="0"/>
          <w:lang w:val="cs-CZ"/>
        </w:rPr>
        <w:t> </w:t>
      </w:r>
      <w:r w:rsidRPr="00304F36">
        <w:rPr>
          <w:noProof w:val="0"/>
          <w:lang w:val="cs-CZ"/>
        </w:rPr>
        <w:t xml:space="preserve">rozpočtu obce, kraje, státního fondu, Národního fondu, regionální rady regionu soudržnosti, podpora </w:t>
      </w:r>
      <w:r w:rsidR="00304F36" w:rsidRPr="00304F36">
        <w:rPr>
          <w:noProof w:val="0"/>
          <w:lang w:val="cs-CZ"/>
        </w:rPr>
        <w:t>z</w:t>
      </w:r>
      <w:r w:rsidR="00304F36">
        <w:rPr>
          <w:noProof w:val="0"/>
          <w:lang w:val="cs-CZ"/>
        </w:rPr>
        <w:t> </w:t>
      </w:r>
      <w:r w:rsidRPr="00304F36">
        <w:rPr>
          <w:noProof w:val="0"/>
          <w:lang w:val="cs-CZ"/>
        </w:rPr>
        <w:t xml:space="preserve">Vinařského fondu, </w:t>
      </w:r>
      <w:r w:rsidR="00304F36" w:rsidRPr="00304F36">
        <w:rPr>
          <w:noProof w:val="0"/>
          <w:lang w:val="cs-CZ"/>
        </w:rPr>
        <w:t>z</w:t>
      </w:r>
      <w:r w:rsidR="00304F36">
        <w:rPr>
          <w:noProof w:val="0"/>
          <w:lang w:val="cs-CZ"/>
        </w:rPr>
        <w:t> </w:t>
      </w:r>
      <w:r w:rsidRPr="00304F36">
        <w:rPr>
          <w:noProof w:val="0"/>
          <w:lang w:val="cs-CZ"/>
        </w:rPr>
        <w:t xml:space="preserve">přiděleného grantu nebo příspěvek ze státního rozpočtu, který je výdajem státního rozpočtu podle zákona upravujícího rozpočtová pravidla anebo dotace, grant </w:t>
      </w:r>
      <w:r w:rsidR="00304F36" w:rsidRPr="00304F36">
        <w:rPr>
          <w:noProof w:val="0"/>
          <w:lang w:val="cs-CZ"/>
        </w:rPr>
        <w:t>a</w:t>
      </w:r>
      <w:r w:rsidR="00304F36">
        <w:rPr>
          <w:noProof w:val="0"/>
          <w:lang w:val="cs-CZ"/>
        </w:rPr>
        <w:t> </w:t>
      </w:r>
      <w:r w:rsidRPr="00304F36">
        <w:rPr>
          <w:noProof w:val="0"/>
          <w:lang w:val="cs-CZ"/>
        </w:rPr>
        <w:t xml:space="preserve">příspěvek </w:t>
      </w:r>
      <w:r w:rsidR="00304F36" w:rsidRPr="00304F36">
        <w:rPr>
          <w:noProof w:val="0"/>
          <w:lang w:val="cs-CZ"/>
        </w:rPr>
        <w:t>z</w:t>
      </w:r>
      <w:r w:rsidR="00304F36">
        <w:rPr>
          <w:noProof w:val="0"/>
          <w:lang w:val="cs-CZ"/>
        </w:rPr>
        <w:t> </w:t>
      </w:r>
      <w:r w:rsidRPr="00304F36">
        <w:rPr>
          <w:noProof w:val="0"/>
          <w:lang w:val="cs-CZ"/>
        </w:rPr>
        <w:t xml:space="preserve">prostředků Evropské unie, na pořízení hmotného majetku, na jeho technické zhodnocení nebo na odstranění následků živelní pohromy, </w:t>
      </w:r>
      <w:r w:rsidR="00304F36" w:rsidRPr="00304F36">
        <w:rPr>
          <w:noProof w:val="0"/>
          <w:lang w:val="cs-CZ"/>
        </w:rPr>
        <w:t>s</w:t>
      </w:r>
      <w:r w:rsidR="00304F36">
        <w:rPr>
          <w:noProof w:val="0"/>
          <w:lang w:val="cs-CZ"/>
        </w:rPr>
        <w:t> </w:t>
      </w:r>
      <w:r w:rsidRPr="00304F36">
        <w:rPr>
          <w:noProof w:val="0"/>
          <w:lang w:val="cs-CZ"/>
        </w:rPr>
        <w:t xml:space="preserve">výjimkou dotace </w:t>
      </w:r>
      <w:r w:rsidR="00304F36" w:rsidRPr="00304F36">
        <w:rPr>
          <w:noProof w:val="0"/>
          <w:lang w:val="cs-CZ"/>
        </w:rPr>
        <w:t>a</w:t>
      </w:r>
      <w:r w:rsidR="00304F36">
        <w:rPr>
          <w:noProof w:val="0"/>
          <w:lang w:val="cs-CZ"/>
        </w:rPr>
        <w:t> </w:t>
      </w:r>
      <w:r w:rsidRPr="00304F36">
        <w:rPr>
          <w:noProof w:val="0"/>
          <w:lang w:val="cs-CZ"/>
        </w:rPr>
        <w:t>příspěvku, které jsou účtovány do příjmů nebo výnosů podle zákona upravujícího účetnictví,</w:t>
      </w:r>
    </w:p>
    <w:p w14:paraId="472D416B" w14:textId="55365B94" w:rsidR="00D265FF" w:rsidRPr="00304F36" w:rsidRDefault="00D265FF" w:rsidP="00304F36">
      <w:pPr>
        <w:pStyle w:val="Textpsmene"/>
        <w:ind w:left="284" w:hanging="284"/>
        <w:rPr>
          <w:szCs w:val="24"/>
        </w:rPr>
      </w:pPr>
      <w:r w:rsidRPr="00304F36">
        <w:rPr>
          <w:strike/>
          <w:szCs w:val="24"/>
        </w:rPr>
        <w:t>v)</w:t>
      </w:r>
      <w:r w:rsidR="000E78F3" w:rsidRPr="00304F36">
        <w:rPr>
          <w:szCs w:val="24"/>
        </w:rPr>
        <w:t xml:space="preserve"> </w:t>
      </w:r>
      <w:r w:rsidRPr="00304F36">
        <w:rPr>
          <w:b/>
          <w:strike/>
          <w:szCs w:val="24"/>
        </w:rPr>
        <w:t>u)</w:t>
      </w:r>
      <w:r w:rsidR="000E78F3" w:rsidRPr="00304F36">
        <w:rPr>
          <w:szCs w:val="24"/>
        </w:rPr>
        <w:t xml:space="preserve"> </w:t>
      </w:r>
      <w:r w:rsidRPr="00304F36">
        <w:rPr>
          <w:b/>
          <w:strike/>
          <w:szCs w:val="24"/>
        </w:rPr>
        <w:t>t)</w:t>
      </w:r>
      <w:r w:rsidR="000E78F3" w:rsidRPr="00304F36">
        <w:rPr>
          <w:szCs w:val="24"/>
        </w:rPr>
        <w:t xml:space="preserve"> </w:t>
      </w:r>
      <w:r w:rsidRPr="00304F36">
        <w:rPr>
          <w:b/>
          <w:szCs w:val="24"/>
        </w:rPr>
        <w:t>s)</w:t>
      </w:r>
      <w:r w:rsidRPr="00304F36">
        <w:rPr>
          <w:szCs w:val="24"/>
        </w:rPr>
        <w:t>příjem získaný formou nabytí vlastnictví k jednotce, která nezahrnuje nebytový prostor jiný než garáž, sklep nebo komoru, jako náhrady za uvolnění bytu nebo jednotky, která nezahrnuje nebytový prostor jiný než garáž, sklep nebo komoru, náhrada (odstupné) za uvolnění bytu nebo jednotky, která nezahrnuje nebytový prostor jiný než garáž, sklep nebo komoru, vyplacená uživateli této jednotky nebo bytu za podmínky, že poplatník náhradu (odstupné) použije na obstarání vlastní bytové potřeby, a příjem z úplatného převodu</w:t>
      </w:r>
      <w:r w:rsidRPr="00304F36">
        <w:rPr>
          <w:b/>
          <w:szCs w:val="24"/>
        </w:rPr>
        <w:t xml:space="preserve"> </w:t>
      </w:r>
      <w:r w:rsidRPr="00304F36">
        <w:rPr>
          <w:szCs w:val="24"/>
        </w:rPr>
        <w:t>práv a povinností spojených s členstvím v družstvu, pokud v souvislosti s tímto převodem bude zrušena nájemní smlouva k bytu, použije-li poplatník získané prostředky na obstarání vlastní bytové potřeby,</w:t>
      </w:r>
    </w:p>
    <w:p w14:paraId="2E337153" w14:textId="1ECF60C7" w:rsidR="00D265FF" w:rsidRPr="00304F36" w:rsidRDefault="00D265FF" w:rsidP="00304F36">
      <w:pPr>
        <w:pStyle w:val="psmeno0"/>
        <w:ind w:left="284" w:hanging="284"/>
        <w:rPr>
          <w:noProof w:val="0"/>
          <w:lang w:val="cs-CZ"/>
        </w:rPr>
      </w:pPr>
      <w:r w:rsidRPr="00304F36">
        <w:rPr>
          <w:strike/>
          <w:noProof w:val="0"/>
          <w:lang w:val="cs-CZ"/>
        </w:rPr>
        <w:t>w)</w:t>
      </w:r>
      <w:r w:rsidR="000E78F3" w:rsidRPr="00304F36">
        <w:rPr>
          <w:noProof w:val="0"/>
          <w:lang w:val="cs-CZ"/>
        </w:rPr>
        <w:t xml:space="preserve"> </w:t>
      </w:r>
      <w:r w:rsidRPr="00304F36">
        <w:rPr>
          <w:b/>
          <w:strike/>
          <w:noProof w:val="0"/>
          <w:lang w:val="cs-CZ"/>
        </w:rPr>
        <w:t>v)</w:t>
      </w:r>
      <w:r w:rsidR="000E78F3" w:rsidRPr="00304F36">
        <w:rPr>
          <w:noProof w:val="0"/>
          <w:lang w:val="cs-CZ"/>
        </w:rPr>
        <w:t xml:space="preserve"> </w:t>
      </w:r>
      <w:r w:rsidRPr="00304F36">
        <w:rPr>
          <w:b/>
          <w:strike/>
          <w:noProof w:val="0"/>
          <w:lang w:val="cs-CZ"/>
        </w:rPr>
        <w:t>u)</w:t>
      </w:r>
      <w:r w:rsidR="000E78F3" w:rsidRPr="00304F36">
        <w:rPr>
          <w:noProof w:val="0"/>
          <w:lang w:val="cs-CZ"/>
        </w:rPr>
        <w:t xml:space="preserve"> </w:t>
      </w:r>
      <w:r w:rsidRPr="00304F36">
        <w:rPr>
          <w:b/>
          <w:noProof w:val="0"/>
          <w:lang w:val="cs-CZ"/>
        </w:rPr>
        <w:t>t)</w:t>
      </w:r>
      <w:r w:rsidRPr="00304F36">
        <w:rPr>
          <w:noProof w:val="0"/>
          <w:lang w:val="cs-CZ"/>
        </w:rPr>
        <w:t xml:space="preserve"> příjmy </w:t>
      </w:r>
      <w:r w:rsidR="00304F36" w:rsidRPr="00304F36">
        <w:rPr>
          <w:noProof w:val="0"/>
          <w:lang w:val="cs-CZ"/>
        </w:rPr>
        <w:t>z</w:t>
      </w:r>
      <w:r w:rsidR="00304F36">
        <w:rPr>
          <w:noProof w:val="0"/>
          <w:lang w:val="cs-CZ"/>
        </w:rPr>
        <w:t> </w:t>
      </w:r>
      <w:r w:rsidRPr="00304F36">
        <w:rPr>
          <w:noProof w:val="0"/>
          <w:lang w:val="cs-CZ"/>
        </w:rPr>
        <w:t xml:space="preserve">úplatného převodu cenných papírů </w:t>
      </w:r>
      <w:r w:rsidR="00304F36" w:rsidRPr="00304F36">
        <w:rPr>
          <w:strike/>
          <w:noProof w:val="0"/>
          <w:lang w:val="cs-CZ"/>
        </w:rPr>
        <w:t>a</w:t>
      </w:r>
      <w:r w:rsidR="00304F36">
        <w:rPr>
          <w:strike/>
          <w:noProof w:val="0"/>
          <w:lang w:val="cs-CZ"/>
        </w:rPr>
        <w:t> </w:t>
      </w:r>
      <w:r w:rsidRPr="00304F36">
        <w:rPr>
          <w:strike/>
          <w:noProof w:val="0"/>
          <w:lang w:val="cs-CZ"/>
        </w:rPr>
        <w:t xml:space="preserve">příjmy </w:t>
      </w:r>
      <w:r w:rsidR="00304F36" w:rsidRPr="00304F36">
        <w:rPr>
          <w:strike/>
          <w:noProof w:val="0"/>
          <w:lang w:val="cs-CZ"/>
        </w:rPr>
        <w:t>z</w:t>
      </w:r>
      <w:r w:rsidR="00304F36">
        <w:rPr>
          <w:strike/>
          <w:noProof w:val="0"/>
          <w:lang w:val="cs-CZ"/>
        </w:rPr>
        <w:t> </w:t>
      </w:r>
      <w:r w:rsidRPr="00304F36">
        <w:rPr>
          <w:strike/>
          <w:noProof w:val="0"/>
          <w:lang w:val="cs-CZ"/>
        </w:rPr>
        <w:t>podílů připadajících na podílové listy při zrušení podílového fondu</w:t>
      </w:r>
      <w:r w:rsidRPr="00304F36">
        <w:rPr>
          <w:noProof w:val="0"/>
          <w:lang w:val="cs-CZ"/>
        </w:rPr>
        <w:t xml:space="preserve">, pokud jejich úhrn </w:t>
      </w:r>
      <w:r w:rsidR="00304F36" w:rsidRPr="00304F36">
        <w:rPr>
          <w:noProof w:val="0"/>
          <w:lang w:val="cs-CZ"/>
        </w:rPr>
        <w:t>u</w:t>
      </w:r>
      <w:r w:rsidR="00304F36">
        <w:rPr>
          <w:noProof w:val="0"/>
          <w:lang w:val="cs-CZ"/>
        </w:rPr>
        <w:t> </w:t>
      </w:r>
      <w:r w:rsidRPr="00304F36">
        <w:rPr>
          <w:noProof w:val="0"/>
          <w:lang w:val="cs-CZ"/>
        </w:rPr>
        <w:t xml:space="preserve">poplatníka nepřesáhne ve zdaňovacím období částku 100 000 Kč </w:t>
      </w:r>
      <w:r w:rsidR="00304F36" w:rsidRPr="00304F36">
        <w:rPr>
          <w:b/>
          <w:noProof w:val="0"/>
          <w:lang w:val="cs-CZ"/>
        </w:rPr>
        <w:t>a</w:t>
      </w:r>
      <w:r w:rsidR="00304F36">
        <w:rPr>
          <w:b/>
          <w:noProof w:val="0"/>
          <w:lang w:val="cs-CZ"/>
        </w:rPr>
        <w:t> </w:t>
      </w:r>
      <w:r w:rsidRPr="00304F36">
        <w:rPr>
          <w:b/>
          <w:noProof w:val="0"/>
          <w:lang w:val="cs-CZ"/>
        </w:rPr>
        <w:t xml:space="preserve">příjem </w:t>
      </w:r>
      <w:r w:rsidR="00304F36" w:rsidRPr="00304F36">
        <w:rPr>
          <w:b/>
          <w:noProof w:val="0"/>
          <w:lang w:val="cs-CZ"/>
        </w:rPr>
        <w:t>z</w:t>
      </w:r>
      <w:r w:rsidR="00304F36">
        <w:rPr>
          <w:b/>
          <w:noProof w:val="0"/>
          <w:lang w:val="cs-CZ"/>
        </w:rPr>
        <w:t> </w:t>
      </w:r>
      <w:r w:rsidRPr="00304F36">
        <w:rPr>
          <w:b/>
          <w:noProof w:val="0"/>
          <w:lang w:val="cs-CZ"/>
        </w:rPr>
        <w:t>podílů připadajících na podílové listy při zrušení podílového fondu, pokud výše tohoto příjmu nepřesáhne 100 000 Kč</w:t>
      </w:r>
      <w:r w:rsidRPr="00304F36">
        <w:rPr>
          <w:noProof w:val="0"/>
          <w:lang w:val="cs-CZ"/>
        </w:rPr>
        <w:t xml:space="preserve">; osvobození se nevztahuje na příjmy </w:t>
      </w:r>
      <w:r w:rsidR="00304F36" w:rsidRPr="00304F36">
        <w:rPr>
          <w:noProof w:val="0"/>
          <w:lang w:val="cs-CZ"/>
        </w:rPr>
        <w:t>z</w:t>
      </w:r>
      <w:r w:rsidR="00304F36">
        <w:rPr>
          <w:noProof w:val="0"/>
          <w:lang w:val="cs-CZ"/>
        </w:rPr>
        <w:t> </w:t>
      </w:r>
      <w:r w:rsidRPr="00304F36">
        <w:rPr>
          <w:noProof w:val="0"/>
          <w:lang w:val="cs-CZ"/>
        </w:rPr>
        <w:t xml:space="preserve">kapitálového majetku </w:t>
      </w:r>
      <w:r w:rsidR="00304F36" w:rsidRPr="00304F36">
        <w:rPr>
          <w:noProof w:val="0"/>
          <w:lang w:val="cs-CZ"/>
        </w:rPr>
        <w:t>a</w:t>
      </w:r>
      <w:r w:rsidR="00304F36">
        <w:rPr>
          <w:noProof w:val="0"/>
          <w:lang w:val="cs-CZ"/>
        </w:rPr>
        <w:t> </w:t>
      </w:r>
      <w:r w:rsidRPr="00304F36">
        <w:rPr>
          <w:noProof w:val="0"/>
          <w:lang w:val="cs-CZ"/>
        </w:rPr>
        <w:t xml:space="preserve">na příjmy </w:t>
      </w:r>
      <w:r w:rsidR="00304F36" w:rsidRPr="00304F36">
        <w:rPr>
          <w:noProof w:val="0"/>
          <w:lang w:val="cs-CZ"/>
        </w:rPr>
        <w:t>z</w:t>
      </w:r>
      <w:r w:rsidR="00304F36">
        <w:rPr>
          <w:noProof w:val="0"/>
          <w:lang w:val="cs-CZ"/>
        </w:rPr>
        <w:t> </w:t>
      </w:r>
      <w:r w:rsidRPr="00304F36">
        <w:rPr>
          <w:noProof w:val="0"/>
          <w:lang w:val="cs-CZ"/>
        </w:rPr>
        <w:t xml:space="preserve">úplatného převodu cenných papírů nebo </w:t>
      </w:r>
      <w:r w:rsidR="00304F36" w:rsidRPr="00304F36">
        <w:rPr>
          <w:noProof w:val="0"/>
          <w:lang w:val="cs-CZ"/>
        </w:rPr>
        <w:t>z</w:t>
      </w:r>
      <w:r w:rsidR="00304F36">
        <w:rPr>
          <w:noProof w:val="0"/>
          <w:lang w:val="cs-CZ"/>
        </w:rPr>
        <w:t> </w:t>
      </w:r>
      <w:r w:rsidRPr="00304F36">
        <w:rPr>
          <w:noProof w:val="0"/>
          <w:lang w:val="cs-CZ"/>
        </w:rPr>
        <w:t xml:space="preserve">podílů připadajících na podílové listy při zrušení podílového fondu, které jsou nebo byly zahrnuty do obchodního majetku, </w:t>
      </w:r>
      <w:r w:rsidR="00304F36" w:rsidRPr="00304F36">
        <w:rPr>
          <w:noProof w:val="0"/>
          <w:lang w:val="cs-CZ"/>
        </w:rPr>
        <w:t>a</w:t>
      </w:r>
      <w:r w:rsidR="00304F36">
        <w:rPr>
          <w:noProof w:val="0"/>
          <w:lang w:val="cs-CZ"/>
        </w:rPr>
        <w:t> </w:t>
      </w:r>
      <w:r w:rsidRPr="00304F36">
        <w:rPr>
          <w:noProof w:val="0"/>
          <w:lang w:val="cs-CZ"/>
        </w:rPr>
        <w:t xml:space="preserve">to do </w:t>
      </w:r>
      <w:r w:rsidR="00304F36" w:rsidRPr="00304F36">
        <w:rPr>
          <w:noProof w:val="0"/>
          <w:lang w:val="cs-CZ"/>
        </w:rPr>
        <w:t>3</w:t>
      </w:r>
      <w:r w:rsidR="00304F36">
        <w:rPr>
          <w:noProof w:val="0"/>
          <w:lang w:val="cs-CZ"/>
        </w:rPr>
        <w:t> </w:t>
      </w:r>
      <w:r w:rsidRPr="00304F36">
        <w:rPr>
          <w:noProof w:val="0"/>
          <w:lang w:val="cs-CZ"/>
        </w:rPr>
        <w:t xml:space="preserve">let od ukončení činnosti, ze které plyne příjem ze samostatné činnosti; jedná-li se </w:t>
      </w:r>
      <w:r w:rsidR="00304F36" w:rsidRPr="00304F36">
        <w:rPr>
          <w:noProof w:val="0"/>
          <w:lang w:val="cs-CZ"/>
        </w:rPr>
        <w:t>o</w:t>
      </w:r>
      <w:r w:rsidR="00304F36">
        <w:rPr>
          <w:noProof w:val="0"/>
          <w:lang w:val="cs-CZ"/>
        </w:rPr>
        <w:t> </w:t>
      </w:r>
      <w:r w:rsidRPr="00304F36">
        <w:rPr>
          <w:noProof w:val="0"/>
          <w:lang w:val="cs-CZ"/>
        </w:rPr>
        <w:t xml:space="preserve">kmenový list, činí doba </w:t>
      </w:r>
      <w:r w:rsidR="00304F36" w:rsidRPr="00304F36">
        <w:rPr>
          <w:noProof w:val="0"/>
          <w:lang w:val="cs-CZ"/>
        </w:rPr>
        <w:t>5</w:t>
      </w:r>
      <w:r w:rsidR="00304F36">
        <w:rPr>
          <w:noProof w:val="0"/>
          <w:lang w:val="cs-CZ"/>
        </w:rPr>
        <w:t> </w:t>
      </w:r>
      <w:r w:rsidRPr="00304F36">
        <w:rPr>
          <w:noProof w:val="0"/>
          <w:lang w:val="cs-CZ"/>
        </w:rPr>
        <w:t>let,</w:t>
      </w:r>
    </w:p>
    <w:p w14:paraId="068F53A0" w14:textId="54E55E73" w:rsidR="00D265FF" w:rsidRPr="00304F36" w:rsidRDefault="00D265FF" w:rsidP="00304F36">
      <w:pPr>
        <w:pStyle w:val="psmeno0"/>
        <w:ind w:left="284" w:hanging="284"/>
        <w:rPr>
          <w:noProof w:val="0"/>
          <w:lang w:val="cs-CZ"/>
        </w:rPr>
      </w:pPr>
      <w:r w:rsidRPr="00304F36">
        <w:rPr>
          <w:strike/>
          <w:noProof w:val="0"/>
          <w:lang w:val="cs-CZ"/>
        </w:rPr>
        <w:t>x)</w:t>
      </w:r>
      <w:r w:rsidR="000E78F3" w:rsidRPr="00304F36">
        <w:rPr>
          <w:noProof w:val="0"/>
          <w:lang w:val="cs-CZ"/>
        </w:rPr>
        <w:t xml:space="preserve"> </w:t>
      </w:r>
      <w:r w:rsidRPr="00304F36">
        <w:rPr>
          <w:b/>
          <w:strike/>
          <w:noProof w:val="0"/>
          <w:lang w:val="cs-CZ"/>
        </w:rPr>
        <w:t>w)</w:t>
      </w:r>
      <w:r w:rsidR="000E78F3" w:rsidRPr="00304F36">
        <w:rPr>
          <w:noProof w:val="0"/>
          <w:lang w:val="cs-CZ"/>
        </w:rPr>
        <w:t xml:space="preserve"> </w:t>
      </w:r>
      <w:r w:rsidRPr="00304F36">
        <w:rPr>
          <w:b/>
          <w:strike/>
          <w:noProof w:val="0"/>
          <w:lang w:val="cs-CZ"/>
        </w:rPr>
        <w:t>v)</w:t>
      </w:r>
      <w:r w:rsidR="000E78F3" w:rsidRPr="00304F36">
        <w:rPr>
          <w:noProof w:val="0"/>
          <w:lang w:val="cs-CZ"/>
        </w:rPr>
        <w:t xml:space="preserve"> </w:t>
      </w:r>
      <w:r w:rsidRPr="00304F36">
        <w:rPr>
          <w:b/>
          <w:noProof w:val="0"/>
          <w:lang w:val="cs-CZ"/>
        </w:rPr>
        <w:t>u)</w:t>
      </w:r>
      <w:r w:rsidRPr="00304F36">
        <w:rPr>
          <w:noProof w:val="0"/>
          <w:lang w:val="cs-CZ"/>
        </w:rPr>
        <w:t xml:space="preserve"> příjem </w:t>
      </w:r>
      <w:r w:rsidR="00304F36" w:rsidRPr="00304F36">
        <w:rPr>
          <w:noProof w:val="0"/>
          <w:lang w:val="cs-CZ"/>
        </w:rPr>
        <w:t>z</w:t>
      </w:r>
      <w:r w:rsidR="00304F36">
        <w:rPr>
          <w:noProof w:val="0"/>
          <w:lang w:val="cs-CZ"/>
        </w:rPr>
        <w:t> </w:t>
      </w:r>
      <w:r w:rsidRPr="00304F36">
        <w:rPr>
          <w:noProof w:val="0"/>
          <w:lang w:val="cs-CZ"/>
        </w:rPr>
        <w:t xml:space="preserve">úplatného převodu cenného papíru, přesáhne-li doba mezi nabytím </w:t>
      </w:r>
      <w:r w:rsidR="00304F36" w:rsidRPr="00304F36">
        <w:rPr>
          <w:noProof w:val="0"/>
          <w:lang w:val="cs-CZ"/>
        </w:rPr>
        <w:t>a</w:t>
      </w:r>
      <w:r w:rsidR="00304F36">
        <w:rPr>
          <w:noProof w:val="0"/>
          <w:lang w:val="cs-CZ"/>
        </w:rPr>
        <w:t> </w:t>
      </w:r>
      <w:r w:rsidRPr="00304F36">
        <w:rPr>
          <w:noProof w:val="0"/>
          <w:lang w:val="cs-CZ"/>
        </w:rPr>
        <w:t xml:space="preserve">úplatným převodem tohoto cenného papíru při jeho úplatném převodu dobu </w:t>
      </w:r>
      <w:r w:rsidR="00304F36" w:rsidRPr="00304F36">
        <w:rPr>
          <w:noProof w:val="0"/>
          <w:lang w:val="cs-CZ"/>
        </w:rPr>
        <w:t>3</w:t>
      </w:r>
      <w:r w:rsidR="00304F36">
        <w:rPr>
          <w:noProof w:val="0"/>
          <w:lang w:val="cs-CZ"/>
        </w:rPr>
        <w:t> </w:t>
      </w:r>
      <w:r w:rsidRPr="00304F36">
        <w:rPr>
          <w:noProof w:val="0"/>
          <w:lang w:val="cs-CZ"/>
        </w:rPr>
        <w:t xml:space="preserve">let, </w:t>
      </w:r>
      <w:r w:rsidR="00304F36" w:rsidRPr="00304F36">
        <w:rPr>
          <w:noProof w:val="0"/>
          <w:lang w:val="cs-CZ"/>
        </w:rPr>
        <w:t>a</w:t>
      </w:r>
      <w:r w:rsidR="00304F36">
        <w:rPr>
          <w:noProof w:val="0"/>
          <w:lang w:val="cs-CZ"/>
        </w:rPr>
        <w:t> </w:t>
      </w:r>
      <w:r w:rsidRPr="00304F36">
        <w:rPr>
          <w:noProof w:val="0"/>
          <w:lang w:val="cs-CZ"/>
        </w:rPr>
        <w:t xml:space="preserve">dále příjem </w:t>
      </w:r>
      <w:r w:rsidR="00304F36" w:rsidRPr="00304F36">
        <w:rPr>
          <w:noProof w:val="0"/>
          <w:lang w:val="cs-CZ"/>
        </w:rPr>
        <w:t>z</w:t>
      </w:r>
      <w:r w:rsidR="00304F36">
        <w:rPr>
          <w:noProof w:val="0"/>
          <w:lang w:val="cs-CZ"/>
        </w:rPr>
        <w:t> </w:t>
      </w:r>
      <w:r w:rsidRPr="00304F36">
        <w:rPr>
          <w:noProof w:val="0"/>
          <w:lang w:val="cs-CZ"/>
        </w:rPr>
        <w:t xml:space="preserve">podílu připadající na podílový list při zrušení podílového fondu, přesáhne-li doba mezi nabytím podílového listu </w:t>
      </w:r>
      <w:r w:rsidR="00304F36" w:rsidRPr="00304F36">
        <w:rPr>
          <w:noProof w:val="0"/>
          <w:lang w:val="cs-CZ"/>
        </w:rPr>
        <w:t>a</w:t>
      </w:r>
      <w:r w:rsidR="00304F36">
        <w:rPr>
          <w:noProof w:val="0"/>
          <w:lang w:val="cs-CZ"/>
        </w:rPr>
        <w:t> </w:t>
      </w:r>
      <w:r w:rsidRPr="00304F36">
        <w:rPr>
          <w:noProof w:val="0"/>
          <w:lang w:val="cs-CZ"/>
        </w:rPr>
        <w:t xml:space="preserve">dnem vyplacení podílu dobu </w:t>
      </w:r>
      <w:r w:rsidR="00304F36" w:rsidRPr="00304F36">
        <w:rPr>
          <w:noProof w:val="0"/>
          <w:lang w:val="cs-CZ"/>
        </w:rPr>
        <w:t>3</w:t>
      </w:r>
      <w:r w:rsidR="00304F36">
        <w:rPr>
          <w:noProof w:val="0"/>
          <w:lang w:val="cs-CZ"/>
        </w:rPr>
        <w:t> </w:t>
      </w:r>
      <w:r w:rsidRPr="00304F36">
        <w:rPr>
          <w:noProof w:val="0"/>
          <w:lang w:val="cs-CZ"/>
        </w:rPr>
        <w:t xml:space="preserve">let; doba </w:t>
      </w:r>
      <w:r w:rsidR="00304F36" w:rsidRPr="00304F36">
        <w:rPr>
          <w:noProof w:val="0"/>
          <w:lang w:val="cs-CZ"/>
        </w:rPr>
        <w:t>3</w:t>
      </w:r>
      <w:r w:rsidR="00304F36">
        <w:rPr>
          <w:noProof w:val="0"/>
          <w:lang w:val="cs-CZ"/>
        </w:rPr>
        <w:t> </w:t>
      </w:r>
      <w:r w:rsidRPr="00304F36">
        <w:rPr>
          <w:noProof w:val="0"/>
          <w:lang w:val="cs-CZ"/>
        </w:rPr>
        <w:t xml:space="preserve">let se zkracuje </w:t>
      </w:r>
      <w:r w:rsidR="00304F36" w:rsidRPr="00304F36">
        <w:rPr>
          <w:noProof w:val="0"/>
          <w:lang w:val="cs-CZ"/>
        </w:rPr>
        <w:t>o</w:t>
      </w:r>
      <w:r w:rsidR="00304F36">
        <w:rPr>
          <w:noProof w:val="0"/>
          <w:lang w:val="cs-CZ"/>
        </w:rPr>
        <w:t> </w:t>
      </w:r>
      <w:r w:rsidRPr="00304F36">
        <w:rPr>
          <w:noProof w:val="0"/>
          <w:lang w:val="cs-CZ"/>
        </w:rPr>
        <w:t xml:space="preserve">dobu, po kterou byl tento cenný papír nebo podíl připadající na podílový list při zrušení podílového fondu ve vlastnictví zůstavitele, </w:t>
      </w:r>
      <w:r w:rsidR="00304F36" w:rsidRPr="00304F36">
        <w:rPr>
          <w:noProof w:val="0"/>
          <w:lang w:val="cs-CZ"/>
        </w:rPr>
        <w:t>v</w:t>
      </w:r>
      <w:r w:rsidR="00304F36">
        <w:rPr>
          <w:noProof w:val="0"/>
          <w:lang w:val="cs-CZ"/>
        </w:rPr>
        <w:t> </w:t>
      </w:r>
      <w:r w:rsidRPr="00304F36">
        <w:rPr>
          <w:noProof w:val="0"/>
          <w:lang w:val="cs-CZ"/>
        </w:rPr>
        <w:t xml:space="preserve">případě, že jde </w:t>
      </w:r>
      <w:r w:rsidR="00304F36" w:rsidRPr="00304F36">
        <w:rPr>
          <w:noProof w:val="0"/>
          <w:lang w:val="cs-CZ"/>
        </w:rPr>
        <w:t>o</w:t>
      </w:r>
      <w:r w:rsidR="00304F36">
        <w:rPr>
          <w:noProof w:val="0"/>
          <w:lang w:val="cs-CZ"/>
        </w:rPr>
        <w:t> </w:t>
      </w:r>
      <w:r w:rsidRPr="00304F36">
        <w:rPr>
          <w:noProof w:val="0"/>
          <w:lang w:val="cs-CZ"/>
        </w:rPr>
        <w:t xml:space="preserve">úplatný převod cenného papíru nebo podílu připadajícího na podílový list při zrušení podílového fondu nabytého děděním od zůstavitele, který byl příbuzným </w:t>
      </w:r>
      <w:r w:rsidR="00304F36" w:rsidRPr="00304F36">
        <w:rPr>
          <w:noProof w:val="0"/>
          <w:lang w:val="cs-CZ"/>
        </w:rPr>
        <w:t>v</w:t>
      </w:r>
      <w:r w:rsidR="00304F36">
        <w:rPr>
          <w:noProof w:val="0"/>
          <w:lang w:val="cs-CZ"/>
        </w:rPr>
        <w:t> </w:t>
      </w:r>
      <w:r w:rsidRPr="00304F36">
        <w:rPr>
          <w:noProof w:val="0"/>
          <w:lang w:val="cs-CZ"/>
        </w:rPr>
        <w:t xml:space="preserve">řadě přímé nebo manželem; doba </w:t>
      </w:r>
      <w:r w:rsidR="00304F36" w:rsidRPr="00304F36">
        <w:rPr>
          <w:noProof w:val="0"/>
          <w:lang w:val="cs-CZ"/>
        </w:rPr>
        <w:t>3</w:t>
      </w:r>
      <w:r w:rsidR="00304F36">
        <w:rPr>
          <w:noProof w:val="0"/>
          <w:lang w:val="cs-CZ"/>
        </w:rPr>
        <w:t> </w:t>
      </w:r>
      <w:r w:rsidRPr="00304F36">
        <w:rPr>
          <w:noProof w:val="0"/>
          <w:lang w:val="cs-CZ"/>
        </w:rPr>
        <w:t xml:space="preserve">let mezi nabytím </w:t>
      </w:r>
      <w:r w:rsidR="00304F36" w:rsidRPr="00304F36">
        <w:rPr>
          <w:noProof w:val="0"/>
          <w:lang w:val="cs-CZ"/>
        </w:rPr>
        <w:t>a</w:t>
      </w:r>
      <w:r w:rsidR="00304F36">
        <w:rPr>
          <w:noProof w:val="0"/>
          <w:lang w:val="cs-CZ"/>
        </w:rPr>
        <w:t> </w:t>
      </w:r>
      <w:r w:rsidRPr="00304F36">
        <w:rPr>
          <w:noProof w:val="0"/>
          <w:lang w:val="cs-CZ"/>
        </w:rPr>
        <w:t xml:space="preserve">úplatným převodem cenného papíru </w:t>
      </w:r>
      <w:r w:rsidR="00304F36" w:rsidRPr="00304F36">
        <w:rPr>
          <w:noProof w:val="0"/>
          <w:lang w:val="cs-CZ"/>
        </w:rPr>
        <w:t>u</w:t>
      </w:r>
      <w:r w:rsidR="00304F36">
        <w:rPr>
          <w:noProof w:val="0"/>
          <w:lang w:val="cs-CZ"/>
        </w:rPr>
        <w:t> </w:t>
      </w:r>
      <w:r w:rsidRPr="00304F36">
        <w:rPr>
          <w:noProof w:val="0"/>
          <w:lang w:val="cs-CZ"/>
        </w:rPr>
        <w:t xml:space="preserve">téhož poplatníka se nepřerušuje při sloučení nebo splynutí podílových fondů nebo při přeměně uzavřeného podílového fondu na otevřený podílový fond; osvobození se nevztahuje na příjem </w:t>
      </w:r>
      <w:r w:rsidR="00304F36" w:rsidRPr="00304F36">
        <w:rPr>
          <w:noProof w:val="0"/>
          <w:lang w:val="cs-CZ"/>
        </w:rPr>
        <w:t>z</w:t>
      </w:r>
      <w:r w:rsidR="00304F36">
        <w:rPr>
          <w:noProof w:val="0"/>
          <w:lang w:val="cs-CZ"/>
        </w:rPr>
        <w:t> </w:t>
      </w:r>
      <w:r w:rsidRPr="00304F36">
        <w:rPr>
          <w:noProof w:val="0"/>
          <w:lang w:val="cs-CZ"/>
        </w:rPr>
        <w:t>úplatného převodu</w:t>
      </w:r>
      <w:r w:rsidRPr="00304F36">
        <w:rPr>
          <w:b/>
          <w:noProof w:val="0"/>
          <w:lang w:val="cs-CZ"/>
        </w:rPr>
        <w:t xml:space="preserve"> </w:t>
      </w:r>
      <w:r w:rsidRPr="00304F36">
        <w:rPr>
          <w:noProof w:val="0"/>
          <w:lang w:val="cs-CZ"/>
        </w:rPr>
        <w:t xml:space="preserve">cenného papíru, který je nebo byl zahrnut do obchodního majetku, </w:t>
      </w:r>
      <w:r w:rsidR="00304F36" w:rsidRPr="00304F36">
        <w:rPr>
          <w:noProof w:val="0"/>
          <w:lang w:val="cs-CZ"/>
        </w:rPr>
        <w:t>a</w:t>
      </w:r>
      <w:r w:rsidR="00304F36">
        <w:rPr>
          <w:noProof w:val="0"/>
          <w:lang w:val="cs-CZ"/>
        </w:rPr>
        <w:t> </w:t>
      </w:r>
      <w:r w:rsidRPr="00304F36">
        <w:rPr>
          <w:noProof w:val="0"/>
          <w:lang w:val="cs-CZ"/>
        </w:rPr>
        <w:t xml:space="preserve">to do </w:t>
      </w:r>
      <w:r w:rsidR="00304F36" w:rsidRPr="00304F36">
        <w:rPr>
          <w:noProof w:val="0"/>
          <w:lang w:val="cs-CZ"/>
        </w:rPr>
        <w:t>3</w:t>
      </w:r>
      <w:r w:rsidR="00304F36">
        <w:rPr>
          <w:noProof w:val="0"/>
          <w:lang w:val="cs-CZ"/>
        </w:rPr>
        <w:t> </w:t>
      </w:r>
      <w:r w:rsidRPr="00304F36">
        <w:rPr>
          <w:noProof w:val="0"/>
          <w:lang w:val="cs-CZ"/>
        </w:rPr>
        <w:t xml:space="preserve">let od ukončení činnosti, ze které plyne příjem ze samostatné činnosti, </w:t>
      </w:r>
      <w:r w:rsidR="00304F36" w:rsidRPr="00304F36">
        <w:rPr>
          <w:noProof w:val="0"/>
          <w:lang w:val="cs-CZ"/>
        </w:rPr>
        <w:t>a</w:t>
      </w:r>
      <w:r w:rsidR="00304F36">
        <w:rPr>
          <w:noProof w:val="0"/>
          <w:lang w:val="cs-CZ"/>
        </w:rPr>
        <w:t> </w:t>
      </w:r>
      <w:r w:rsidRPr="00304F36">
        <w:rPr>
          <w:noProof w:val="0"/>
          <w:lang w:val="cs-CZ"/>
        </w:rPr>
        <w:t xml:space="preserve">na příjem </w:t>
      </w:r>
      <w:r w:rsidR="00304F36" w:rsidRPr="00304F36">
        <w:rPr>
          <w:noProof w:val="0"/>
          <w:lang w:val="cs-CZ"/>
        </w:rPr>
        <w:t>z</w:t>
      </w:r>
      <w:r w:rsidR="00304F36">
        <w:rPr>
          <w:noProof w:val="0"/>
          <w:lang w:val="cs-CZ"/>
        </w:rPr>
        <w:t> </w:t>
      </w:r>
      <w:r w:rsidRPr="00304F36">
        <w:rPr>
          <w:noProof w:val="0"/>
          <w:lang w:val="cs-CZ"/>
        </w:rPr>
        <w:t xml:space="preserve">kapitálového majetku; osvobození se nevztahuje na příjem </w:t>
      </w:r>
      <w:r w:rsidR="00304F36" w:rsidRPr="00304F36">
        <w:rPr>
          <w:noProof w:val="0"/>
          <w:lang w:val="cs-CZ"/>
        </w:rPr>
        <w:t>z</w:t>
      </w:r>
      <w:r w:rsidR="00304F36">
        <w:rPr>
          <w:noProof w:val="0"/>
          <w:lang w:val="cs-CZ"/>
        </w:rPr>
        <w:t> </w:t>
      </w:r>
      <w:r w:rsidRPr="00304F36">
        <w:rPr>
          <w:noProof w:val="0"/>
          <w:lang w:val="cs-CZ"/>
        </w:rPr>
        <w:t xml:space="preserve">podílu připadajícího na podílový list při zrušení podílového fondu, který byl nebo je zahrnut do obchodního majetku, </w:t>
      </w:r>
      <w:r w:rsidR="00304F36" w:rsidRPr="00304F36">
        <w:rPr>
          <w:noProof w:val="0"/>
          <w:lang w:val="cs-CZ"/>
        </w:rPr>
        <w:t>a</w:t>
      </w:r>
      <w:r w:rsidR="00304F36">
        <w:rPr>
          <w:noProof w:val="0"/>
          <w:lang w:val="cs-CZ"/>
        </w:rPr>
        <w:t> </w:t>
      </w:r>
      <w:r w:rsidRPr="00304F36">
        <w:rPr>
          <w:noProof w:val="0"/>
          <w:lang w:val="cs-CZ"/>
        </w:rPr>
        <w:t xml:space="preserve">to do </w:t>
      </w:r>
      <w:r w:rsidR="00304F36" w:rsidRPr="00304F36">
        <w:rPr>
          <w:noProof w:val="0"/>
          <w:lang w:val="cs-CZ"/>
        </w:rPr>
        <w:t>3</w:t>
      </w:r>
      <w:r w:rsidR="00304F36">
        <w:rPr>
          <w:noProof w:val="0"/>
          <w:lang w:val="cs-CZ"/>
        </w:rPr>
        <w:t> </w:t>
      </w:r>
      <w:r w:rsidRPr="00304F36">
        <w:rPr>
          <w:noProof w:val="0"/>
          <w:lang w:val="cs-CZ"/>
        </w:rPr>
        <w:t xml:space="preserve">let od ukončení činnosti, ze které plyne příjem ze samostatné činnosti; při výměně akcie emitentem za jinou akcii </w:t>
      </w:r>
      <w:r w:rsidR="00304F36" w:rsidRPr="00304F36">
        <w:rPr>
          <w:noProof w:val="0"/>
          <w:lang w:val="cs-CZ"/>
        </w:rPr>
        <w:t>o</w:t>
      </w:r>
      <w:r w:rsidR="00304F36">
        <w:rPr>
          <w:noProof w:val="0"/>
          <w:lang w:val="cs-CZ"/>
        </w:rPr>
        <w:t> </w:t>
      </w:r>
      <w:r w:rsidRPr="00304F36">
        <w:rPr>
          <w:noProof w:val="0"/>
          <w:lang w:val="cs-CZ"/>
        </w:rPr>
        <w:t xml:space="preserve">celkové stejné jmenovité hodnotě se doba </w:t>
      </w:r>
      <w:r w:rsidR="00304F36" w:rsidRPr="00304F36">
        <w:rPr>
          <w:noProof w:val="0"/>
          <w:lang w:val="cs-CZ"/>
        </w:rPr>
        <w:t>3</w:t>
      </w:r>
      <w:r w:rsidR="00304F36">
        <w:rPr>
          <w:noProof w:val="0"/>
          <w:lang w:val="cs-CZ"/>
        </w:rPr>
        <w:t> </w:t>
      </w:r>
      <w:r w:rsidRPr="00304F36">
        <w:rPr>
          <w:noProof w:val="0"/>
          <w:lang w:val="cs-CZ"/>
        </w:rPr>
        <w:t xml:space="preserve">let mezi nabytím </w:t>
      </w:r>
      <w:r w:rsidR="00304F36" w:rsidRPr="00304F36">
        <w:rPr>
          <w:noProof w:val="0"/>
          <w:lang w:val="cs-CZ"/>
        </w:rPr>
        <w:t>a</w:t>
      </w:r>
      <w:r w:rsidR="00304F36">
        <w:rPr>
          <w:noProof w:val="0"/>
          <w:lang w:val="cs-CZ"/>
        </w:rPr>
        <w:t> </w:t>
      </w:r>
      <w:r w:rsidRPr="00304F36">
        <w:rPr>
          <w:noProof w:val="0"/>
          <w:lang w:val="cs-CZ"/>
        </w:rPr>
        <w:t xml:space="preserve">úplatným převodem cenného papíru </w:t>
      </w:r>
      <w:r w:rsidR="00304F36" w:rsidRPr="00304F36">
        <w:rPr>
          <w:noProof w:val="0"/>
          <w:lang w:val="cs-CZ"/>
        </w:rPr>
        <w:lastRenderedPageBreak/>
        <w:t>u</w:t>
      </w:r>
      <w:r w:rsidR="00304F36">
        <w:rPr>
          <w:noProof w:val="0"/>
          <w:lang w:val="cs-CZ"/>
        </w:rPr>
        <w:t> </w:t>
      </w:r>
      <w:r w:rsidRPr="00304F36">
        <w:rPr>
          <w:noProof w:val="0"/>
          <w:lang w:val="cs-CZ"/>
        </w:rPr>
        <w:t xml:space="preserve">téhož poplatníka nepřerušuje; obdobně se postupuje </w:t>
      </w:r>
      <w:r w:rsidR="00304F36" w:rsidRPr="00304F36">
        <w:rPr>
          <w:noProof w:val="0"/>
          <w:lang w:val="cs-CZ"/>
        </w:rPr>
        <w:t>i</w:t>
      </w:r>
      <w:r w:rsidR="00304F36">
        <w:rPr>
          <w:noProof w:val="0"/>
          <w:lang w:val="cs-CZ"/>
        </w:rPr>
        <w:t> </w:t>
      </w:r>
      <w:r w:rsidRPr="00304F36">
        <w:rPr>
          <w:noProof w:val="0"/>
          <w:lang w:val="cs-CZ"/>
        </w:rPr>
        <w:t xml:space="preserve">při výměně podílů, fúzi společností nebo rozdělení společnosti, jsou-li splněny podmínky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23b nebo </w:t>
      </w:r>
      <w:r w:rsidR="00304F36" w:rsidRPr="00304F36">
        <w:rPr>
          <w:noProof w:val="0"/>
          <w:lang w:val="cs-CZ"/>
        </w:rPr>
        <w:t>§</w:t>
      </w:r>
      <w:r w:rsidR="00304F36">
        <w:rPr>
          <w:noProof w:val="0"/>
          <w:lang w:val="cs-CZ"/>
        </w:rPr>
        <w:t> </w:t>
      </w:r>
      <w:r w:rsidRPr="00304F36">
        <w:rPr>
          <w:noProof w:val="0"/>
          <w:lang w:val="cs-CZ"/>
        </w:rPr>
        <w:t xml:space="preserve">23c; osvobození se nevztahuje na příjem, který plyne poplatníkovi </w:t>
      </w:r>
      <w:r w:rsidR="00304F36" w:rsidRPr="00304F36">
        <w:rPr>
          <w:noProof w:val="0"/>
          <w:lang w:val="cs-CZ"/>
        </w:rPr>
        <w:t>z</w:t>
      </w:r>
      <w:r w:rsidR="00304F36">
        <w:rPr>
          <w:noProof w:val="0"/>
          <w:lang w:val="cs-CZ"/>
        </w:rPr>
        <w:t> </w:t>
      </w:r>
      <w:r w:rsidRPr="00304F36">
        <w:rPr>
          <w:noProof w:val="0"/>
          <w:lang w:val="cs-CZ"/>
        </w:rPr>
        <w:t xml:space="preserve">budoucího úplatného převodu cenného papíru, uskutečněného </w:t>
      </w:r>
      <w:r w:rsidR="00304F36" w:rsidRPr="00304F36">
        <w:rPr>
          <w:noProof w:val="0"/>
          <w:lang w:val="cs-CZ"/>
        </w:rPr>
        <w:t>v</w:t>
      </w:r>
      <w:r w:rsidR="00304F36">
        <w:rPr>
          <w:noProof w:val="0"/>
          <w:lang w:val="cs-CZ"/>
        </w:rPr>
        <w:t> </w:t>
      </w:r>
      <w:r w:rsidRPr="00304F36">
        <w:rPr>
          <w:noProof w:val="0"/>
          <w:lang w:val="cs-CZ"/>
        </w:rPr>
        <w:t xml:space="preserve">době do </w:t>
      </w:r>
      <w:r w:rsidR="00304F36" w:rsidRPr="00304F36">
        <w:rPr>
          <w:noProof w:val="0"/>
          <w:lang w:val="cs-CZ"/>
        </w:rPr>
        <w:t>3</w:t>
      </w:r>
      <w:r w:rsidR="00304F36">
        <w:rPr>
          <w:noProof w:val="0"/>
          <w:lang w:val="cs-CZ"/>
        </w:rPr>
        <w:t> </w:t>
      </w:r>
      <w:r w:rsidRPr="00304F36">
        <w:rPr>
          <w:noProof w:val="0"/>
          <w:lang w:val="cs-CZ"/>
        </w:rPr>
        <w:t xml:space="preserve">let od nabytí, </w:t>
      </w:r>
      <w:r w:rsidR="00304F36" w:rsidRPr="00304F36">
        <w:rPr>
          <w:noProof w:val="0"/>
          <w:lang w:val="cs-CZ"/>
        </w:rPr>
        <w:t>a</w:t>
      </w:r>
      <w:r w:rsidR="00304F36">
        <w:rPr>
          <w:noProof w:val="0"/>
          <w:lang w:val="cs-CZ"/>
        </w:rPr>
        <w:t> </w:t>
      </w:r>
      <w:r w:rsidR="00304F36" w:rsidRPr="00304F36">
        <w:rPr>
          <w:noProof w:val="0"/>
          <w:lang w:val="cs-CZ"/>
        </w:rPr>
        <w:t>z</w:t>
      </w:r>
      <w:r w:rsidR="00304F36">
        <w:rPr>
          <w:noProof w:val="0"/>
          <w:lang w:val="cs-CZ"/>
        </w:rPr>
        <w:t> </w:t>
      </w:r>
      <w:r w:rsidRPr="00304F36">
        <w:rPr>
          <w:noProof w:val="0"/>
          <w:lang w:val="cs-CZ"/>
        </w:rPr>
        <w:t xml:space="preserve">budoucího úplatného převodu cenného papíru, který je nebo byl zahrnut do obchodního majetku, </w:t>
      </w:r>
      <w:r w:rsidR="00304F36" w:rsidRPr="00304F36">
        <w:rPr>
          <w:noProof w:val="0"/>
          <w:lang w:val="cs-CZ"/>
        </w:rPr>
        <w:t>a</w:t>
      </w:r>
      <w:r w:rsidR="00304F36">
        <w:rPr>
          <w:noProof w:val="0"/>
          <w:lang w:val="cs-CZ"/>
        </w:rPr>
        <w:t> </w:t>
      </w:r>
      <w:r w:rsidRPr="00304F36">
        <w:rPr>
          <w:noProof w:val="0"/>
          <w:lang w:val="cs-CZ"/>
        </w:rPr>
        <w:t xml:space="preserve">to do </w:t>
      </w:r>
      <w:r w:rsidR="00304F36" w:rsidRPr="00304F36">
        <w:rPr>
          <w:noProof w:val="0"/>
          <w:lang w:val="cs-CZ"/>
        </w:rPr>
        <w:t>3</w:t>
      </w:r>
      <w:r w:rsidR="00304F36">
        <w:rPr>
          <w:noProof w:val="0"/>
          <w:lang w:val="cs-CZ"/>
        </w:rPr>
        <w:t> </w:t>
      </w:r>
      <w:r w:rsidRPr="00304F36">
        <w:rPr>
          <w:noProof w:val="0"/>
          <w:lang w:val="cs-CZ"/>
        </w:rPr>
        <w:t xml:space="preserve">let od ukončení činnosti, ze které plyne příjem ze samostatné činnosti, </w:t>
      </w:r>
      <w:r w:rsidR="00304F36" w:rsidRPr="00304F36">
        <w:rPr>
          <w:noProof w:val="0"/>
          <w:lang w:val="cs-CZ"/>
        </w:rPr>
        <w:t>i</w:t>
      </w:r>
      <w:r w:rsidR="00304F36">
        <w:rPr>
          <w:noProof w:val="0"/>
          <w:lang w:val="cs-CZ"/>
        </w:rPr>
        <w:t> </w:t>
      </w:r>
      <w:r w:rsidRPr="00304F36">
        <w:rPr>
          <w:noProof w:val="0"/>
          <w:lang w:val="cs-CZ"/>
        </w:rPr>
        <w:t xml:space="preserve">když kupní smlouva bude uzavřena až po </w:t>
      </w:r>
      <w:r w:rsidR="00304F36" w:rsidRPr="00304F36">
        <w:rPr>
          <w:noProof w:val="0"/>
          <w:lang w:val="cs-CZ"/>
        </w:rPr>
        <w:t>3</w:t>
      </w:r>
      <w:r w:rsidR="00304F36">
        <w:rPr>
          <w:noProof w:val="0"/>
          <w:lang w:val="cs-CZ"/>
        </w:rPr>
        <w:t> </w:t>
      </w:r>
      <w:r w:rsidRPr="00304F36">
        <w:rPr>
          <w:noProof w:val="0"/>
          <w:lang w:val="cs-CZ"/>
        </w:rPr>
        <w:t xml:space="preserve">letech od nabytí nebo po </w:t>
      </w:r>
      <w:r w:rsidR="00304F36" w:rsidRPr="00304F36">
        <w:rPr>
          <w:noProof w:val="0"/>
          <w:lang w:val="cs-CZ"/>
        </w:rPr>
        <w:t>3</w:t>
      </w:r>
      <w:r w:rsidR="00304F36">
        <w:rPr>
          <w:noProof w:val="0"/>
          <w:lang w:val="cs-CZ"/>
        </w:rPr>
        <w:t> </w:t>
      </w:r>
      <w:r w:rsidRPr="00304F36">
        <w:rPr>
          <w:noProof w:val="0"/>
          <w:lang w:val="cs-CZ"/>
        </w:rPr>
        <w:t xml:space="preserve">letech od ukončení činnosti, ze které plyne příjem ze samostatné činnosti; obdobně se postupuje </w:t>
      </w:r>
      <w:r w:rsidR="00304F36" w:rsidRPr="00304F36">
        <w:rPr>
          <w:noProof w:val="0"/>
          <w:lang w:val="cs-CZ"/>
        </w:rPr>
        <w:t>u</w:t>
      </w:r>
      <w:r w:rsidR="00304F36">
        <w:rPr>
          <w:noProof w:val="0"/>
          <w:lang w:val="cs-CZ"/>
        </w:rPr>
        <w:t> </w:t>
      </w:r>
      <w:r w:rsidRPr="00304F36">
        <w:rPr>
          <w:noProof w:val="0"/>
          <w:lang w:val="cs-CZ"/>
        </w:rPr>
        <w:t xml:space="preserve">příjmu plynoucího jako protiplnění menšinovému akcionáři </w:t>
      </w:r>
      <w:r w:rsidR="00304F36" w:rsidRPr="00304F36">
        <w:rPr>
          <w:noProof w:val="0"/>
          <w:lang w:val="cs-CZ"/>
        </w:rPr>
        <w:t>v</w:t>
      </w:r>
      <w:r w:rsidR="00304F36">
        <w:rPr>
          <w:noProof w:val="0"/>
          <w:lang w:val="cs-CZ"/>
        </w:rPr>
        <w:t> </w:t>
      </w:r>
      <w:r w:rsidRPr="00304F36">
        <w:rPr>
          <w:noProof w:val="0"/>
          <w:lang w:val="cs-CZ"/>
        </w:rPr>
        <w:t xml:space="preserve">důsledku nuceného přechodu účastnických cenných papírů; jedná-li se </w:t>
      </w:r>
      <w:r w:rsidR="00304F36" w:rsidRPr="00304F36">
        <w:rPr>
          <w:noProof w:val="0"/>
          <w:lang w:val="cs-CZ"/>
        </w:rPr>
        <w:t>o</w:t>
      </w:r>
      <w:r w:rsidR="00304F36">
        <w:rPr>
          <w:noProof w:val="0"/>
          <w:lang w:val="cs-CZ"/>
        </w:rPr>
        <w:t> </w:t>
      </w:r>
      <w:r w:rsidRPr="00304F36">
        <w:rPr>
          <w:noProof w:val="0"/>
          <w:lang w:val="cs-CZ"/>
        </w:rPr>
        <w:t xml:space="preserve">kmenový list, činí doba místo </w:t>
      </w:r>
      <w:r w:rsidR="00304F36" w:rsidRPr="00304F36">
        <w:rPr>
          <w:noProof w:val="0"/>
          <w:lang w:val="cs-CZ"/>
        </w:rPr>
        <w:t>3</w:t>
      </w:r>
      <w:r w:rsidR="00304F36">
        <w:rPr>
          <w:noProof w:val="0"/>
          <w:lang w:val="cs-CZ"/>
        </w:rPr>
        <w:t> </w:t>
      </w:r>
      <w:r w:rsidRPr="00304F36">
        <w:rPr>
          <w:noProof w:val="0"/>
          <w:lang w:val="cs-CZ"/>
        </w:rPr>
        <w:t xml:space="preserve">let </w:t>
      </w:r>
      <w:r w:rsidR="00304F36" w:rsidRPr="00304F36">
        <w:rPr>
          <w:noProof w:val="0"/>
          <w:lang w:val="cs-CZ"/>
        </w:rPr>
        <w:t>5</w:t>
      </w:r>
      <w:r w:rsidR="00304F36">
        <w:rPr>
          <w:noProof w:val="0"/>
          <w:lang w:val="cs-CZ"/>
        </w:rPr>
        <w:t> </w:t>
      </w:r>
      <w:r w:rsidRPr="00304F36">
        <w:rPr>
          <w:noProof w:val="0"/>
          <w:lang w:val="cs-CZ"/>
        </w:rPr>
        <w:t xml:space="preserve">let, </w:t>
      </w:r>
    </w:p>
    <w:p w14:paraId="4387C5C4" w14:textId="2EF3F61F" w:rsidR="00D265FF" w:rsidRPr="00304F36" w:rsidRDefault="00D265FF" w:rsidP="00304F36">
      <w:pPr>
        <w:pStyle w:val="psmeno0"/>
        <w:ind w:left="284" w:hanging="284"/>
        <w:rPr>
          <w:noProof w:val="0"/>
          <w:lang w:val="cs-CZ"/>
        </w:rPr>
      </w:pPr>
      <w:r w:rsidRPr="00304F36">
        <w:rPr>
          <w:strike/>
          <w:noProof w:val="0"/>
          <w:lang w:val="cs-CZ"/>
        </w:rPr>
        <w:t>y)</w:t>
      </w:r>
      <w:r w:rsidR="000E78F3" w:rsidRPr="00304F36">
        <w:rPr>
          <w:noProof w:val="0"/>
          <w:lang w:val="cs-CZ"/>
        </w:rPr>
        <w:t xml:space="preserve"> </w:t>
      </w:r>
      <w:r w:rsidRPr="00304F36">
        <w:rPr>
          <w:b/>
          <w:strike/>
          <w:noProof w:val="0"/>
          <w:lang w:val="cs-CZ"/>
        </w:rPr>
        <w:t>x)</w:t>
      </w:r>
      <w:r w:rsidR="000E78F3" w:rsidRPr="00304F36">
        <w:rPr>
          <w:noProof w:val="0"/>
          <w:lang w:val="cs-CZ"/>
        </w:rPr>
        <w:t xml:space="preserve"> </w:t>
      </w:r>
      <w:r w:rsidRPr="00304F36">
        <w:rPr>
          <w:b/>
          <w:strike/>
          <w:noProof w:val="0"/>
          <w:lang w:val="cs-CZ"/>
        </w:rPr>
        <w:t>w)</w:t>
      </w:r>
      <w:r w:rsidR="000E78F3" w:rsidRPr="00304F36">
        <w:rPr>
          <w:noProof w:val="0"/>
          <w:lang w:val="cs-CZ"/>
        </w:rPr>
        <w:t xml:space="preserve"> </w:t>
      </w:r>
      <w:r w:rsidRPr="00304F36">
        <w:rPr>
          <w:b/>
          <w:noProof w:val="0"/>
          <w:lang w:val="cs-CZ"/>
        </w:rPr>
        <w:t>v)</w:t>
      </w:r>
      <w:r w:rsidRPr="00304F36">
        <w:rPr>
          <w:noProof w:val="0"/>
          <w:lang w:val="cs-CZ"/>
        </w:rPr>
        <w:t xml:space="preserve"> příjem </w:t>
      </w:r>
      <w:r w:rsidR="00304F36" w:rsidRPr="00304F36">
        <w:rPr>
          <w:noProof w:val="0"/>
          <w:lang w:val="cs-CZ"/>
        </w:rPr>
        <w:t>z</w:t>
      </w:r>
      <w:r w:rsidR="00304F36">
        <w:rPr>
          <w:noProof w:val="0"/>
          <w:lang w:val="cs-CZ"/>
        </w:rPr>
        <w:t> </w:t>
      </w:r>
      <w:r w:rsidRPr="00304F36">
        <w:rPr>
          <w:noProof w:val="0"/>
          <w:lang w:val="cs-CZ"/>
        </w:rPr>
        <w:t xml:space="preserve">nabytí vlastnického práva </w:t>
      </w:r>
      <w:r w:rsidR="00304F36" w:rsidRPr="00304F36">
        <w:rPr>
          <w:noProof w:val="0"/>
          <w:lang w:val="cs-CZ"/>
        </w:rPr>
        <w:t>k</w:t>
      </w:r>
      <w:r w:rsidR="00304F36">
        <w:rPr>
          <w:noProof w:val="0"/>
          <w:lang w:val="cs-CZ"/>
        </w:rPr>
        <w:t> </w:t>
      </w:r>
      <w:r w:rsidRPr="00304F36">
        <w:rPr>
          <w:noProof w:val="0"/>
          <w:lang w:val="cs-CZ"/>
        </w:rPr>
        <w:t xml:space="preserve">jednotce, která nezahrnuje nebytový prostor jiný než garáž, sklep nebo komoru, je-li ve vlastnictví právnické osoby vzniklé za účelem, aby se stala vlastníkem domu </w:t>
      </w:r>
      <w:r w:rsidR="00304F36" w:rsidRPr="00304F36">
        <w:rPr>
          <w:noProof w:val="0"/>
          <w:lang w:val="cs-CZ"/>
        </w:rPr>
        <w:t>s</w:t>
      </w:r>
      <w:r w:rsidR="00304F36">
        <w:rPr>
          <w:noProof w:val="0"/>
          <w:lang w:val="cs-CZ"/>
        </w:rPr>
        <w:t> </w:t>
      </w:r>
      <w:r w:rsidRPr="00304F36">
        <w:rPr>
          <w:noProof w:val="0"/>
          <w:lang w:val="cs-CZ"/>
        </w:rPr>
        <w:t xml:space="preserve">jednotkami, </w:t>
      </w:r>
      <w:r w:rsidR="00304F36" w:rsidRPr="00304F36">
        <w:rPr>
          <w:noProof w:val="0"/>
          <w:lang w:val="cs-CZ"/>
        </w:rPr>
        <w:t>a</w:t>
      </w:r>
      <w:r w:rsidR="00304F36">
        <w:rPr>
          <w:noProof w:val="0"/>
          <w:lang w:val="cs-CZ"/>
        </w:rPr>
        <w:t> </w:t>
      </w:r>
      <w:r w:rsidRPr="00304F36">
        <w:rPr>
          <w:noProof w:val="0"/>
          <w:lang w:val="cs-CZ"/>
        </w:rPr>
        <w:t xml:space="preserve">fyzická osoba, která vlastnické právo </w:t>
      </w:r>
      <w:r w:rsidR="00304F36" w:rsidRPr="00304F36">
        <w:rPr>
          <w:noProof w:val="0"/>
          <w:lang w:val="cs-CZ"/>
        </w:rPr>
        <w:t>k</w:t>
      </w:r>
      <w:r w:rsidR="00304F36">
        <w:rPr>
          <w:noProof w:val="0"/>
          <w:lang w:val="cs-CZ"/>
        </w:rPr>
        <w:t> </w:t>
      </w:r>
      <w:r w:rsidRPr="00304F36">
        <w:rPr>
          <w:noProof w:val="0"/>
          <w:lang w:val="cs-CZ"/>
        </w:rPr>
        <w:t>jednotce nabývá,</w:t>
      </w:r>
    </w:p>
    <w:p w14:paraId="4ABAC339" w14:textId="77777777" w:rsidR="00D265FF" w:rsidRPr="00304F36" w:rsidRDefault="00D265FF" w:rsidP="00304F36">
      <w:pPr>
        <w:pStyle w:val="bod"/>
        <w:ind w:left="568" w:hanging="284"/>
        <w:rPr>
          <w:noProof w:val="0"/>
        </w:rPr>
      </w:pPr>
      <w:r w:rsidRPr="00304F36">
        <w:rPr>
          <w:noProof w:val="0"/>
        </w:rPr>
        <w:t>1.</w:t>
      </w:r>
      <w:r w:rsidRPr="00304F36">
        <w:rPr>
          <w:noProof w:val="0"/>
        </w:rPr>
        <w:tab/>
        <w:t>je nájemcem této jednotky,</w:t>
      </w:r>
    </w:p>
    <w:p w14:paraId="79E0456F" w14:textId="77777777" w:rsidR="00D265FF" w:rsidRPr="00304F36" w:rsidRDefault="00D265FF" w:rsidP="00304F36">
      <w:pPr>
        <w:pStyle w:val="bod"/>
        <w:ind w:left="568" w:hanging="284"/>
        <w:rPr>
          <w:noProof w:val="0"/>
        </w:rPr>
      </w:pPr>
      <w:r w:rsidRPr="00304F36">
        <w:rPr>
          <w:noProof w:val="0"/>
        </w:rPr>
        <w:t>2.</w:t>
      </w:r>
      <w:r w:rsidRPr="00304F36">
        <w:rPr>
          <w:noProof w:val="0"/>
        </w:rPr>
        <w:tab/>
        <w:t>je členem této právnické osoby a</w:t>
      </w:r>
    </w:p>
    <w:p w14:paraId="2BD4AA76" w14:textId="6AD0CCC8" w:rsidR="00D265FF" w:rsidRPr="00304F36" w:rsidRDefault="00D265FF" w:rsidP="00304F36">
      <w:pPr>
        <w:pStyle w:val="bod"/>
        <w:ind w:left="568" w:hanging="284"/>
        <w:rPr>
          <w:noProof w:val="0"/>
        </w:rPr>
      </w:pPr>
      <w:r w:rsidRPr="00304F36">
        <w:rPr>
          <w:noProof w:val="0"/>
        </w:rPr>
        <w:t>3.</w:t>
      </w:r>
      <w:r w:rsidRPr="00304F36">
        <w:rPr>
          <w:noProof w:val="0"/>
        </w:rPr>
        <w:tab/>
        <w:t xml:space="preserve">podílela se nebo její právní předchůdce se podílel svým peněžním nebo nepeněžním plněním na pořízení domu </w:t>
      </w:r>
      <w:r w:rsidR="00304F36" w:rsidRPr="00304F36">
        <w:rPr>
          <w:noProof w:val="0"/>
        </w:rPr>
        <w:t>s</w:t>
      </w:r>
      <w:r w:rsidR="00304F36">
        <w:rPr>
          <w:noProof w:val="0"/>
        </w:rPr>
        <w:t> </w:t>
      </w:r>
      <w:r w:rsidRPr="00304F36">
        <w:rPr>
          <w:noProof w:val="0"/>
        </w:rPr>
        <w:t>jednotkami,</w:t>
      </w:r>
    </w:p>
    <w:p w14:paraId="189C4384" w14:textId="381993B8" w:rsidR="00D265FF" w:rsidRPr="00304F36" w:rsidRDefault="00D265FF" w:rsidP="00304F36">
      <w:pPr>
        <w:pStyle w:val="psmeno0"/>
        <w:ind w:left="284" w:hanging="284"/>
        <w:rPr>
          <w:noProof w:val="0"/>
          <w:lang w:val="cs-CZ"/>
        </w:rPr>
      </w:pPr>
      <w:r w:rsidRPr="00304F36">
        <w:rPr>
          <w:strike/>
          <w:noProof w:val="0"/>
          <w:lang w:val="cs-CZ"/>
        </w:rPr>
        <w:t>z)</w:t>
      </w:r>
      <w:r w:rsidR="000E78F3" w:rsidRPr="00304F36">
        <w:rPr>
          <w:noProof w:val="0"/>
          <w:lang w:val="cs-CZ"/>
        </w:rPr>
        <w:t xml:space="preserve"> </w:t>
      </w:r>
      <w:r w:rsidRPr="00304F36">
        <w:rPr>
          <w:b/>
          <w:strike/>
          <w:noProof w:val="0"/>
          <w:lang w:val="cs-CZ"/>
        </w:rPr>
        <w:t>y)</w:t>
      </w:r>
      <w:r w:rsidR="000E78F3" w:rsidRPr="00304F36">
        <w:rPr>
          <w:noProof w:val="0"/>
          <w:lang w:val="cs-CZ"/>
        </w:rPr>
        <w:t xml:space="preserve"> </w:t>
      </w:r>
      <w:r w:rsidRPr="00304F36">
        <w:rPr>
          <w:b/>
          <w:strike/>
          <w:noProof w:val="0"/>
          <w:lang w:val="cs-CZ"/>
        </w:rPr>
        <w:t>x)</w:t>
      </w:r>
      <w:r w:rsidR="000E78F3" w:rsidRPr="00304F36">
        <w:rPr>
          <w:noProof w:val="0"/>
          <w:lang w:val="cs-CZ"/>
        </w:rPr>
        <w:t xml:space="preserve"> </w:t>
      </w:r>
      <w:r w:rsidRPr="00304F36">
        <w:rPr>
          <w:b/>
          <w:noProof w:val="0"/>
          <w:lang w:val="cs-CZ"/>
        </w:rPr>
        <w:t xml:space="preserve">w) </w:t>
      </w:r>
      <w:r w:rsidRPr="00304F36">
        <w:rPr>
          <w:noProof w:val="0"/>
          <w:lang w:val="cs-CZ"/>
        </w:rPr>
        <w:t xml:space="preserve">příjmy </w:t>
      </w:r>
      <w:r w:rsidR="00304F36" w:rsidRPr="00304F36">
        <w:rPr>
          <w:noProof w:val="0"/>
          <w:lang w:val="cs-CZ"/>
        </w:rPr>
        <w:t>z</w:t>
      </w:r>
      <w:r w:rsidR="00304F36">
        <w:rPr>
          <w:noProof w:val="0"/>
          <w:lang w:val="cs-CZ"/>
        </w:rPr>
        <w:t> </w:t>
      </w:r>
      <w:r w:rsidRPr="00304F36">
        <w:rPr>
          <w:noProof w:val="0"/>
          <w:lang w:val="cs-CZ"/>
        </w:rPr>
        <w:t xml:space="preserve">úroků </w:t>
      </w:r>
      <w:r w:rsidR="00304F36" w:rsidRPr="00304F36">
        <w:rPr>
          <w:noProof w:val="0"/>
          <w:lang w:val="cs-CZ"/>
        </w:rPr>
        <w:t>z</w:t>
      </w:r>
      <w:r w:rsidR="00304F36">
        <w:rPr>
          <w:noProof w:val="0"/>
          <w:lang w:val="cs-CZ"/>
        </w:rPr>
        <w:t> </w:t>
      </w:r>
      <w:r w:rsidRPr="00304F36">
        <w:rPr>
          <w:noProof w:val="0"/>
          <w:lang w:val="cs-CZ"/>
        </w:rPr>
        <w:t xml:space="preserve">přeplatků zaviněných správcem daně, orgánem sociálního zabezpečení </w:t>
      </w:r>
      <w:r w:rsidR="00304F36" w:rsidRPr="00304F36">
        <w:rPr>
          <w:noProof w:val="0"/>
          <w:lang w:val="cs-CZ"/>
        </w:rPr>
        <w:t>a</w:t>
      </w:r>
      <w:r w:rsidR="00304F36">
        <w:rPr>
          <w:noProof w:val="0"/>
          <w:lang w:val="cs-CZ"/>
        </w:rPr>
        <w:t> </w:t>
      </w:r>
      <w:r w:rsidRPr="00304F36">
        <w:rPr>
          <w:noProof w:val="0"/>
          <w:lang w:val="cs-CZ"/>
        </w:rPr>
        <w:t xml:space="preserve">příjmy </w:t>
      </w:r>
      <w:r w:rsidR="00304F36" w:rsidRPr="00304F36">
        <w:rPr>
          <w:noProof w:val="0"/>
          <w:lang w:val="cs-CZ"/>
        </w:rPr>
        <w:t>z</w:t>
      </w:r>
      <w:r w:rsidR="00304F36">
        <w:rPr>
          <w:noProof w:val="0"/>
          <w:lang w:val="cs-CZ"/>
        </w:rPr>
        <w:t> </w:t>
      </w:r>
      <w:r w:rsidRPr="00304F36">
        <w:rPr>
          <w:noProof w:val="0"/>
          <w:lang w:val="cs-CZ"/>
        </w:rPr>
        <w:t xml:space="preserve">penále </w:t>
      </w:r>
      <w:r w:rsidR="00304F36" w:rsidRPr="00304F36">
        <w:rPr>
          <w:noProof w:val="0"/>
          <w:lang w:val="cs-CZ"/>
        </w:rPr>
        <w:t>z</w:t>
      </w:r>
      <w:r w:rsidR="00304F36">
        <w:rPr>
          <w:noProof w:val="0"/>
          <w:lang w:val="cs-CZ"/>
        </w:rPr>
        <w:t> </w:t>
      </w:r>
      <w:r w:rsidRPr="00304F36">
        <w:rPr>
          <w:noProof w:val="0"/>
          <w:lang w:val="cs-CZ"/>
        </w:rPr>
        <w:t xml:space="preserve">přeplatků pojistného, které příslušná zdravotní pojišťovna vrátila po uplynutí lhůty stanovené pro rozhodnutí </w:t>
      </w:r>
      <w:r w:rsidR="00304F36" w:rsidRPr="00304F36">
        <w:rPr>
          <w:noProof w:val="0"/>
          <w:lang w:val="cs-CZ"/>
        </w:rPr>
        <w:t>o</w:t>
      </w:r>
      <w:r w:rsidR="00304F36">
        <w:rPr>
          <w:noProof w:val="0"/>
          <w:lang w:val="cs-CZ"/>
        </w:rPr>
        <w:t> </w:t>
      </w:r>
      <w:r w:rsidRPr="00304F36">
        <w:rPr>
          <w:noProof w:val="0"/>
          <w:lang w:val="cs-CZ"/>
        </w:rPr>
        <w:t xml:space="preserve">přeplatku pojistného, </w:t>
      </w:r>
    </w:p>
    <w:p w14:paraId="3DD6DFD7" w14:textId="5B07806E" w:rsidR="00D265FF" w:rsidRPr="00304F36" w:rsidRDefault="00D265FF" w:rsidP="00304F36">
      <w:pPr>
        <w:ind w:left="284" w:hanging="284"/>
        <w:rPr>
          <w:strike/>
          <w:szCs w:val="24"/>
        </w:rPr>
      </w:pPr>
      <w:r w:rsidRPr="00304F36">
        <w:rPr>
          <w:strike/>
          <w:szCs w:val="24"/>
        </w:rPr>
        <w:t>za)</w:t>
      </w:r>
      <w:r w:rsidR="000E78F3" w:rsidRPr="00304F36">
        <w:rPr>
          <w:szCs w:val="24"/>
        </w:rPr>
        <w:t xml:space="preserve"> </w:t>
      </w:r>
      <w:r w:rsidRPr="00304F36">
        <w:rPr>
          <w:b/>
          <w:strike/>
          <w:szCs w:val="24"/>
        </w:rPr>
        <w:t>z)</w:t>
      </w:r>
      <w:r w:rsidR="000E78F3" w:rsidRPr="00304F36">
        <w:rPr>
          <w:szCs w:val="24"/>
        </w:rPr>
        <w:t xml:space="preserve"> </w:t>
      </w:r>
      <w:r w:rsidRPr="00304F36">
        <w:rPr>
          <w:b/>
          <w:strike/>
          <w:szCs w:val="24"/>
        </w:rPr>
        <w:t>y)</w:t>
      </w:r>
      <w:r w:rsidR="000E78F3" w:rsidRPr="00304F36">
        <w:rPr>
          <w:szCs w:val="24"/>
        </w:rPr>
        <w:t xml:space="preserve"> </w:t>
      </w:r>
      <w:r w:rsidRPr="00304F36">
        <w:rPr>
          <w:b/>
          <w:szCs w:val="24"/>
        </w:rPr>
        <w:t>x)</w:t>
      </w:r>
      <w:r w:rsidRPr="00304F36">
        <w:rPr>
          <w:szCs w:val="24"/>
        </w:rPr>
        <w:t xml:space="preserve"> výnos dluhopisu podle zákona upravujícího dluhopisy </w:t>
      </w:r>
      <w:r w:rsidR="00304F36" w:rsidRPr="00304F36">
        <w:rPr>
          <w:szCs w:val="24"/>
        </w:rPr>
        <w:t>a</w:t>
      </w:r>
      <w:r w:rsidR="00304F36">
        <w:rPr>
          <w:szCs w:val="24"/>
        </w:rPr>
        <w:t> </w:t>
      </w:r>
      <w:r w:rsidRPr="00304F36">
        <w:rPr>
          <w:szCs w:val="24"/>
        </w:rPr>
        <w:t>příjem plynoucí z práva na splacení dluhopisu vydaných členským státem Evropské unie nebo státem tvořícím Evropský hospodářský prostor,</w:t>
      </w:r>
    </w:p>
    <w:p w14:paraId="7756207B" w14:textId="562A25FB" w:rsidR="00D265FF" w:rsidRPr="00304F36" w:rsidRDefault="00D265FF" w:rsidP="00304F36">
      <w:pPr>
        <w:pStyle w:val="psmeno0"/>
        <w:ind w:left="284" w:hanging="284"/>
        <w:rPr>
          <w:noProof w:val="0"/>
          <w:lang w:val="cs-CZ"/>
        </w:rPr>
      </w:pPr>
      <w:r w:rsidRPr="00304F36">
        <w:rPr>
          <w:strike/>
          <w:noProof w:val="0"/>
          <w:lang w:val="cs-CZ"/>
        </w:rPr>
        <w:t>zb)</w:t>
      </w:r>
      <w:r w:rsidR="000E78F3" w:rsidRPr="00304F36">
        <w:rPr>
          <w:noProof w:val="0"/>
          <w:lang w:val="cs-CZ"/>
        </w:rPr>
        <w:t xml:space="preserve"> </w:t>
      </w:r>
      <w:r w:rsidRPr="00304F36">
        <w:rPr>
          <w:b/>
          <w:strike/>
          <w:lang w:val="cs-CZ"/>
        </w:rPr>
        <w:t>za)</w:t>
      </w:r>
      <w:r w:rsidR="000E78F3" w:rsidRPr="00304F36">
        <w:rPr>
          <w:noProof w:val="0"/>
          <w:lang w:val="cs-CZ"/>
        </w:rPr>
        <w:t xml:space="preserve"> </w:t>
      </w:r>
      <w:r w:rsidRPr="00304F36">
        <w:rPr>
          <w:b/>
          <w:strike/>
          <w:noProof w:val="0"/>
          <w:lang w:val="cs-CZ"/>
        </w:rPr>
        <w:t>z)</w:t>
      </w:r>
      <w:r w:rsidR="000E78F3" w:rsidRPr="00304F36">
        <w:rPr>
          <w:noProof w:val="0"/>
          <w:lang w:val="cs-CZ"/>
        </w:rPr>
        <w:t xml:space="preserve"> </w:t>
      </w:r>
      <w:r w:rsidRPr="00304F36">
        <w:rPr>
          <w:b/>
          <w:noProof w:val="0"/>
          <w:lang w:val="cs-CZ"/>
        </w:rPr>
        <w:t>y)</w:t>
      </w:r>
      <w:r w:rsidRPr="00304F36">
        <w:rPr>
          <w:noProof w:val="0"/>
          <w:lang w:val="cs-CZ"/>
        </w:rPr>
        <w:t xml:space="preserve"> příjmy nabyvatele jednotky přijaté </w:t>
      </w:r>
      <w:r w:rsidR="00304F36" w:rsidRPr="00304F36">
        <w:rPr>
          <w:noProof w:val="0"/>
          <w:lang w:val="cs-CZ"/>
        </w:rPr>
        <w:t>v</w:t>
      </w:r>
      <w:r w:rsidR="00304F36">
        <w:rPr>
          <w:noProof w:val="0"/>
          <w:lang w:val="cs-CZ"/>
        </w:rPr>
        <w:t> </w:t>
      </w:r>
      <w:r w:rsidRPr="00304F36">
        <w:rPr>
          <w:noProof w:val="0"/>
          <w:lang w:val="cs-CZ"/>
        </w:rPr>
        <w:t xml:space="preserve">souvislosti se vzájemným vypořádáním prostředků </w:t>
      </w:r>
      <w:r w:rsidR="00304F36" w:rsidRPr="00304F36">
        <w:rPr>
          <w:noProof w:val="0"/>
          <w:lang w:val="cs-CZ"/>
        </w:rPr>
        <w:t>z</w:t>
      </w:r>
      <w:r w:rsidR="00304F36">
        <w:rPr>
          <w:noProof w:val="0"/>
          <w:lang w:val="cs-CZ"/>
        </w:rPr>
        <w:t> </w:t>
      </w:r>
      <w:r w:rsidRPr="00304F36">
        <w:rPr>
          <w:noProof w:val="0"/>
          <w:lang w:val="cs-CZ"/>
        </w:rPr>
        <w:t xml:space="preserve">nájemného určených na financování oprav </w:t>
      </w:r>
      <w:r w:rsidR="00304F36" w:rsidRPr="00304F36">
        <w:rPr>
          <w:noProof w:val="0"/>
          <w:lang w:val="cs-CZ"/>
        </w:rPr>
        <w:t>a</w:t>
      </w:r>
      <w:r w:rsidR="00304F36">
        <w:rPr>
          <w:noProof w:val="0"/>
          <w:lang w:val="cs-CZ"/>
        </w:rPr>
        <w:t> </w:t>
      </w:r>
      <w:r w:rsidRPr="00304F36">
        <w:rPr>
          <w:noProof w:val="0"/>
          <w:lang w:val="cs-CZ"/>
        </w:rPr>
        <w:t xml:space="preserve">údržby bytu, domu </w:t>
      </w:r>
      <w:r w:rsidR="00304F36" w:rsidRPr="00304F36">
        <w:rPr>
          <w:noProof w:val="0"/>
          <w:lang w:val="cs-CZ"/>
        </w:rPr>
        <w:t>a</w:t>
      </w:r>
      <w:r w:rsidR="00304F36">
        <w:rPr>
          <w:noProof w:val="0"/>
          <w:lang w:val="cs-CZ"/>
        </w:rPr>
        <w:t> </w:t>
      </w:r>
      <w:r w:rsidRPr="00304F36">
        <w:rPr>
          <w:noProof w:val="0"/>
          <w:lang w:val="cs-CZ"/>
        </w:rPr>
        <w:t>jednotky podle zákona upravujícího převod jednotek některých bytových družstev,</w:t>
      </w:r>
    </w:p>
    <w:p w14:paraId="3E2905AC" w14:textId="4922D993" w:rsidR="00D265FF" w:rsidRPr="00304F36" w:rsidRDefault="00D265FF" w:rsidP="00304F36">
      <w:pPr>
        <w:pStyle w:val="psmeno0"/>
        <w:ind w:left="284" w:hanging="284"/>
        <w:rPr>
          <w:noProof w:val="0"/>
          <w:lang w:val="cs-CZ"/>
        </w:rPr>
      </w:pPr>
      <w:r w:rsidRPr="00304F36">
        <w:rPr>
          <w:strike/>
          <w:noProof w:val="0"/>
          <w:lang w:val="cs-CZ"/>
        </w:rPr>
        <w:t>zc)</w:t>
      </w:r>
      <w:r w:rsidR="000E78F3" w:rsidRPr="00304F36">
        <w:rPr>
          <w:noProof w:val="0"/>
          <w:lang w:val="cs-CZ"/>
        </w:rPr>
        <w:t xml:space="preserve"> </w:t>
      </w:r>
      <w:r w:rsidRPr="00304F36">
        <w:rPr>
          <w:b/>
          <w:strike/>
          <w:lang w:val="cs-CZ"/>
        </w:rPr>
        <w:t>zb)</w:t>
      </w:r>
      <w:r w:rsidR="000E78F3" w:rsidRPr="00304F36">
        <w:rPr>
          <w:noProof w:val="0"/>
          <w:lang w:val="cs-CZ"/>
        </w:rPr>
        <w:t xml:space="preserve"> </w:t>
      </w:r>
      <w:r w:rsidRPr="00304F36">
        <w:rPr>
          <w:b/>
          <w:strike/>
          <w:noProof w:val="0"/>
          <w:lang w:val="cs-CZ"/>
        </w:rPr>
        <w:t>za)</w:t>
      </w:r>
      <w:r w:rsidR="000E78F3" w:rsidRPr="00304F36">
        <w:rPr>
          <w:noProof w:val="0"/>
          <w:lang w:val="cs-CZ"/>
        </w:rPr>
        <w:t xml:space="preserve"> </w:t>
      </w:r>
      <w:r w:rsidRPr="00304F36">
        <w:rPr>
          <w:b/>
          <w:noProof w:val="0"/>
          <w:lang w:val="cs-CZ"/>
        </w:rPr>
        <w:t>z)</w:t>
      </w:r>
      <w:r w:rsidRPr="00304F36">
        <w:rPr>
          <w:noProof w:val="0"/>
          <w:lang w:val="cs-CZ"/>
        </w:rPr>
        <w:t xml:space="preserve"> příjmy plynoucí ve formě povinného výtisku na základě zvláštního právního předpisu </w:t>
      </w:r>
      <w:r w:rsidR="00304F36" w:rsidRPr="00304F36">
        <w:rPr>
          <w:noProof w:val="0"/>
          <w:lang w:val="cs-CZ"/>
        </w:rPr>
        <w:t>a</w:t>
      </w:r>
      <w:r w:rsidR="00304F36">
        <w:rPr>
          <w:noProof w:val="0"/>
          <w:lang w:val="cs-CZ"/>
        </w:rPr>
        <w:t> </w:t>
      </w:r>
      <w:r w:rsidRPr="00304F36">
        <w:rPr>
          <w:noProof w:val="0"/>
          <w:lang w:val="cs-CZ"/>
        </w:rPr>
        <w:t xml:space="preserve">ve formě autorské rozmnoženiny, </w:t>
      </w:r>
      <w:r w:rsidR="00304F36" w:rsidRPr="00304F36">
        <w:rPr>
          <w:noProof w:val="0"/>
          <w:lang w:val="cs-CZ"/>
        </w:rPr>
        <w:t>v</w:t>
      </w:r>
      <w:r w:rsidR="00304F36">
        <w:rPr>
          <w:noProof w:val="0"/>
          <w:lang w:val="cs-CZ"/>
        </w:rPr>
        <w:t> </w:t>
      </w:r>
      <w:r w:rsidRPr="00304F36">
        <w:rPr>
          <w:noProof w:val="0"/>
          <w:lang w:val="cs-CZ"/>
        </w:rPr>
        <w:t xml:space="preserve">počtu obvyklém, přijaté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užitím předmětu práva autorského nebo práv souvisejících </w:t>
      </w:r>
      <w:r w:rsidR="00304F36" w:rsidRPr="00304F36">
        <w:rPr>
          <w:noProof w:val="0"/>
          <w:lang w:val="cs-CZ"/>
        </w:rPr>
        <w:t>s</w:t>
      </w:r>
      <w:r w:rsidR="00304F36">
        <w:rPr>
          <w:noProof w:val="0"/>
          <w:lang w:val="cs-CZ"/>
        </w:rPr>
        <w:t> </w:t>
      </w:r>
      <w:r w:rsidRPr="00304F36">
        <w:rPr>
          <w:noProof w:val="0"/>
          <w:lang w:val="cs-CZ"/>
        </w:rPr>
        <w:t xml:space="preserve">právem autorským, </w:t>
      </w:r>
    </w:p>
    <w:p w14:paraId="46CB5C0B" w14:textId="4CC13231" w:rsidR="00D265FF" w:rsidRPr="00304F36" w:rsidRDefault="00D265FF" w:rsidP="00304F36">
      <w:pPr>
        <w:pStyle w:val="psmeno0"/>
        <w:ind w:left="284" w:hanging="284"/>
        <w:rPr>
          <w:noProof w:val="0"/>
          <w:lang w:val="cs-CZ"/>
        </w:rPr>
      </w:pPr>
      <w:r w:rsidRPr="00304F36">
        <w:rPr>
          <w:strike/>
          <w:noProof w:val="0"/>
          <w:lang w:val="cs-CZ"/>
        </w:rPr>
        <w:t>zd)</w:t>
      </w:r>
      <w:r w:rsidR="000E78F3" w:rsidRPr="00304F36">
        <w:rPr>
          <w:noProof w:val="0"/>
          <w:lang w:val="cs-CZ"/>
        </w:rPr>
        <w:t xml:space="preserve"> </w:t>
      </w:r>
      <w:r w:rsidRPr="00304F36">
        <w:rPr>
          <w:b/>
          <w:strike/>
          <w:lang w:val="cs-CZ"/>
        </w:rPr>
        <w:t>zc)</w:t>
      </w:r>
      <w:r w:rsidR="000E78F3" w:rsidRPr="00304F36">
        <w:rPr>
          <w:noProof w:val="0"/>
          <w:lang w:val="cs-CZ"/>
        </w:rPr>
        <w:t xml:space="preserve"> </w:t>
      </w:r>
      <w:r w:rsidRPr="00304F36">
        <w:rPr>
          <w:b/>
          <w:strike/>
          <w:noProof w:val="0"/>
          <w:lang w:val="cs-CZ"/>
        </w:rPr>
        <w:t>zb)</w:t>
      </w:r>
      <w:r w:rsidR="000E78F3" w:rsidRPr="00304F36">
        <w:rPr>
          <w:noProof w:val="0"/>
          <w:lang w:val="cs-CZ"/>
        </w:rPr>
        <w:t xml:space="preserve"> </w:t>
      </w:r>
      <w:r w:rsidRPr="00304F36">
        <w:rPr>
          <w:b/>
          <w:noProof w:val="0"/>
          <w:lang w:val="cs-CZ"/>
        </w:rPr>
        <w:t>za)</w:t>
      </w:r>
      <w:r w:rsidRPr="00304F36">
        <w:rPr>
          <w:noProof w:val="0"/>
          <w:lang w:val="cs-CZ"/>
        </w:rPr>
        <w:t xml:space="preserve"> příjem plynoucí jako náhrada za služebnost vzniklou ze zákona nebo rozhodnutím státního orgánu podle jiných právních předpisů </w:t>
      </w:r>
      <w:r w:rsidR="00304F36" w:rsidRPr="00304F36">
        <w:rPr>
          <w:noProof w:val="0"/>
          <w:lang w:val="cs-CZ"/>
        </w:rPr>
        <w:t>a</w:t>
      </w:r>
      <w:r w:rsidR="00304F36">
        <w:rPr>
          <w:noProof w:val="0"/>
          <w:lang w:val="cs-CZ"/>
        </w:rPr>
        <w:t> </w:t>
      </w:r>
      <w:r w:rsidRPr="00304F36">
        <w:rPr>
          <w:noProof w:val="0"/>
          <w:lang w:val="cs-CZ"/>
        </w:rPr>
        <w:t xml:space="preserve">příjem plynoucí jako náhrada za </w:t>
      </w:r>
      <w:r w:rsidRPr="00304F36">
        <w:rPr>
          <w:strike/>
          <w:noProof w:val="0"/>
          <w:lang w:val="cs-CZ"/>
        </w:rPr>
        <w:t xml:space="preserve">vyvlastnění na základě jiných právních předpisů </w:t>
      </w:r>
      <w:r w:rsidRPr="00304F36">
        <w:rPr>
          <w:b/>
          <w:noProof w:val="0"/>
          <w:lang w:val="cs-CZ"/>
        </w:rPr>
        <w:t>omezení vlastnického práva nebo odnětí nebo omezení práva odpovídajícího věcnému břemenu</w:t>
      </w:r>
      <w:r w:rsidRPr="00304F36">
        <w:rPr>
          <w:noProof w:val="0"/>
          <w:lang w:val="cs-CZ"/>
        </w:rPr>
        <w:t>,</w:t>
      </w:r>
    </w:p>
    <w:p w14:paraId="0296F38F" w14:textId="7C00C570" w:rsidR="00D265FF" w:rsidRPr="00304F36" w:rsidRDefault="00D265FF" w:rsidP="00304F36">
      <w:pPr>
        <w:pStyle w:val="psmeno0"/>
        <w:ind w:left="284" w:hanging="284"/>
        <w:rPr>
          <w:strike/>
          <w:noProof w:val="0"/>
          <w:lang w:val="cs-CZ"/>
        </w:rPr>
      </w:pPr>
      <w:r w:rsidRPr="00304F36">
        <w:rPr>
          <w:strike/>
          <w:noProof w:val="0"/>
          <w:lang w:val="cs-CZ"/>
        </w:rPr>
        <w:t>ze)</w:t>
      </w:r>
      <w:r w:rsidR="002E28E3" w:rsidRPr="00304F36">
        <w:rPr>
          <w:noProof w:val="0"/>
          <w:lang w:val="cs-CZ"/>
        </w:rPr>
        <w:t xml:space="preserve"> </w:t>
      </w:r>
      <w:r w:rsidRPr="00304F36">
        <w:rPr>
          <w:b/>
          <w:strike/>
          <w:lang w:val="cs-CZ"/>
        </w:rPr>
        <w:t>zd)</w:t>
      </w:r>
      <w:r w:rsidR="002E28E3" w:rsidRPr="00304F36">
        <w:rPr>
          <w:noProof w:val="0"/>
          <w:lang w:val="cs-CZ"/>
        </w:rPr>
        <w:t xml:space="preserve"> </w:t>
      </w:r>
      <w:r w:rsidRPr="00304F36">
        <w:rPr>
          <w:b/>
          <w:strike/>
          <w:noProof w:val="0"/>
          <w:lang w:val="cs-CZ"/>
        </w:rPr>
        <w:t>zc)</w:t>
      </w:r>
      <w:r w:rsidR="002E28E3" w:rsidRPr="00304F36">
        <w:rPr>
          <w:noProof w:val="0"/>
          <w:lang w:val="cs-CZ"/>
        </w:rPr>
        <w:t xml:space="preserve"> </w:t>
      </w:r>
      <w:r w:rsidRPr="00304F36">
        <w:rPr>
          <w:b/>
          <w:strike/>
          <w:noProof w:val="0"/>
          <w:lang w:val="cs-CZ"/>
        </w:rPr>
        <w:t>zb)</w:t>
      </w:r>
      <w:r w:rsidRPr="00304F36">
        <w:rPr>
          <w:strike/>
          <w:noProof w:val="0"/>
          <w:lang w:val="cs-CZ"/>
        </w:rPr>
        <w:t xml:space="preserve"> kursový zisk při směně peněz </w:t>
      </w:r>
      <w:r w:rsidR="00304F36" w:rsidRPr="00304F36">
        <w:rPr>
          <w:strike/>
          <w:noProof w:val="0"/>
          <w:lang w:val="cs-CZ"/>
        </w:rPr>
        <w:t>z</w:t>
      </w:r>
      <w:r w:rsidR="00304F36">
        <w:rPr>
          <w:strike/>
          <w:noProof w:val="0"/>
          <w:lang w:val="cs-CZ"/>
        </w:rPr>
        <w:t> </w:t>
      </w:r>
      <w:r w:rsidRPr="00304F36">
        <w:rPr>
          <w:strike/>
          <w:noProof w:val="0"/>
          <w:lang w:val="cs-CZ"/>
        </w:rPr>
        <w:t xml:space="preserve">účtu vedeného </w:t>
      </w:r>
      <w:r w:rsidR="00304F36" w:rsidRPr="00304F36">
        <w:rPr>
          <w:strike/>
          <w:noProof w:val="0"/>
          <w:lang w:val="cs-CZ"/>
        </w:rPr>
        <w:t>v</w:t>
      </w:r>
      <w:r w:rsidR="00304F36">
        <w:rPr>
          <w:strike/>
          <w:noProof w:val="0"/>
          <w:lang w:val="cs-CZ"/>
        </w:rPr>
        <w:t> </w:t>
      </w:r>
      <w:r w:rsidRPr="00304F36">
        <w:rPr>
          <w:strike/>
          <w:noProof w:val="0"/>
          <w:lang w:val="cs-CZ"/>
        </w:rPr>
        <w:t xml:space="preserve">cizí měně, nejedná-li se </w:t>
      </w:r>
      <w:r w:rsidR="00304F36" w:rsidRPr="00304F36">
        <w:rPr>
          <w:strike/>
          <w:noProof w:val="0"/>
          <w:lang w:val="cs-CZ"/>
        </w:rPr>
        <w:t>o</w:t>
      </w:r>
      <w:r w:rsidR="00304F36">
        <w:rPr>
          <w:strike/>
          <w:noProof w:val="0"/>
          <w:lang w:val="cs-CZ"/>
        </w:rPr>
        <w:t> </w:t>
      </w:r>
      <w:r w:rsidRPr="00304F36">
        <w:rPr>
          <w:strike/>
          <w:noProof w:val="0"/>
          <w:lang w:val="cs-CZ"/>
        </w:rPr>
        <w:t xml:space="preserve">účet zahrnutý </w:t>
      </w:r>
      <w:r w:rsidR="00304F36" w:rsidRPr="00304F36">
        <w:rPr>
          <w:strike/>
          <w:noProof w:val="0"/>
          <w:lang w:val="cs-CZ"/>
        </w:rPr>
        <w:t>v</w:t>
      </w:r>
      <w:r w:rsidR="00304F36">
        <w:rPr>
          <w:strike/>
          <w:noProof w:val="0"/>
          <w:lang w:val="cs-CZ"/>
        </w:rPr>
        <w:t> </w:t>
      </w:r>
      <w:r w:rsidRPr="00304F36">
        <w:rPr>
          <w:strike/>
          <w:noProof w:val="0"/>
          <w:lang w:val="cs-CZ"/>
        </w:rPr>
        <w:t xml:space="preserve">obchodním majetku, </w:t>
      </w:r>
      <w:r w:rsidR="00304F36" w:rsidRPr="00304F36">
        <w:rPr>
          <w:strike/>
          <w:noProof w:val="0"/>
          <w:lang w:val="cs-CZ"/>
        </w:rPr>
        <w:t>s</w:t>
      </w:r>
      <w:r w:rsidR="00304F36">
        <w:rPr>
          <w:strike/>
          <w:noProof w:val="0"/>
          <w:lang w:val="cs-CZ"/>
        </w:rPr>
        <w:t> </w:t>
      </w:r>
      <w:r w:rsidRPr="00304F36">
        <w:rPr>
          <w:strike/>
          <w:noProof w:val="0"/>
          <w:lang w:val="cs-CZ"/>
        </w:rPr>
        <w:t xml:space="preserve">výjimkou kursového zisku při směně peněz </w:t>
      </w:r>
      <w:r w:rsidR="00304F36" w:rsidRPr="00304F36">
        <w:rPr>
          <w:strike/>
          <w:noProof w:val="0"/>
          <w:lang w:val="cs-CZ"/>
        </w:rPr>
        <w:t>z</w:t>
      </w:r>
      <w:r w:rsidR="00304F36">
        <w:rPr>
          <w:strike/>
          <w:noProof w:val="0"/>
          <w:lang w:val="cs-CZ"/>
        </w:rPr>
        <w:t> </w:t>
      </w:r>
      <w:r w:rsidRPr="00304F36">
        <w:rPr>
          <w:strike/>
          <w:noProof w:val="0"/>
          <w:lang w:val="cs-CZ"/>
        </w:rPr>
        <w:t xml:space="preserve">účtu vedeného </w:t>
      </w:r>
      <w:r w:rsidR="00304F36" w:rsidRPr="00304F36">
        <w:rPr>
          <w:strike/>
          <w:noProof w:val="0"/>
          <w:lang w:val="cs-CZ"/>
        </w:rPr>
        <w:t>v</w:t>
      </w:r>
      <w:r w:rsidR="00304F36">
        <w:rPr>
          <w:strike/>
          <w:noProof w:val="0"/>
          <w:lang w:val="cs-CZ"/>
        </w:rPr>
        <w:t> </w:t>
      </w:r>
      <w:r w:rsidRPr="00304F36">
        <w:rPr>
          <w:strike/>
          <w:noProof w:val="0"/>
          <w:lang w:val="cs-CZ"/>
        </w:rPr>
        <w:t xml:space="preserve">cizí měně na evropském regulovaném trhu nebo na obdobném zahraničním regulovaném trhu, na kterém se obchody </w:t>
      </w:r>
      <w:r w:rsidR="00304F36" w:rsidRPr="00304F36">
        <w:rPr>
          <w:strike/>
          <w:noProof w:val="0"/>
          <w:lang w:val="cs-CZ"/>
        </w:rPr>
        <w:t>s</w:t>
      </w:r>
      <w:r w:rsidR="00304F36">
        <w:rPr>
          <w:strike/>
          <w:noProof w:val="0"/>
          <w:lang w:val="cs-CZ"/>
        </w:rPr>
        <w:t> </w:t>
      </w:r>
      <w:r w:rsidRPr="00304F36">
        <w:rPr>
          <w:strike/>
          <w:noProof w:val="0"/>
          <w:lang w:val="cs-CZ"/>
        </w:rPr>
        <w:t>těmito měnami uskutečňují,</w:t>
      </w:r>
    </w:p>
    <w:p w14:paraId="740A5517" w14:textId="7726B039" w:rsidR="00D265FF" w:rsidRPr="00304F36" w:rsidRDefault="00D265FF" w:rsidP="00304F36">
      <w:pPr>
        <w:pStyle w:val="psmeno0"/>
        <w:ind w:left="284" w:hanging="284"/>
        <w:rPr>
          <w:noProof w:val="0"/>
          <w:lang w:val="cs-CZ"/>
        </w:rPr>
      </w:pPr>
      <w:r w:rsidRPr="00304F36">
        <w:rPr>
          <w:strike/>
          <w:noProof w:val="0"/>
          <w:lang w:val="cs-CZ"/>
        </w:rPr>
        <w:t>zf)</w:t>
      </w:r>
      <w:r w:rsidR="002E28E3" w:rsidRPr="00304F36">
        <w:rPr>
          <w:noProof w:val="0"/>
          <w:lang w:val="cs-CZ"/>
        </w:rPr>
        <w:t xml:space="preserve"> </w:t>
      </w:r>
      <w:r w:rsidRPr="00304F36">
        <w:rPr>
          <w:b/>
          <w:strike/>
          <w:lang w:val="cs-CZ"/>
        </w:rPr>
        <w:t>ze)</w:t>
      </w:r>
      <w:r w:rsidR="002E28E3" w:rsidRPr="00304F36">
        <w:rPr>
          <w:noProof w:val="0"/>
          <w:lang w:val="cs-CZ"/>
        </w:rPr>
        <w:t xml:space="preserve"> </w:t>
      </w:r>
      <w:r w:rsidRPr="00304F36">
        <w:rPr>
          <w:b/>
          <w:strike/>
          <w:lang w:val="cs-CZ"/>
        </w:rPr>
        <w:t>zd</w:t>
      </w:r>
      <w:r w:rsidRPr="00304F36">
        <w:rPr>
          <w:b/>
          <w:strike/>
          <w:noProof w:val="0"/>
          <w:lang w:val="cs-CZ"/>
        </w:rPr>
        <w:t>)</w:t>
      </w:r>
      <w:r w:rsidR="002E28E3" w:rsidRPr="00304F36">
        <w:rPr>
          <w:noProof w:val="0"/>
          <w:lang w:val="cs-CZ"/>
        </w:rPr>
        <w:t xml:space="preserve"> </w:t>
      </w:r>
      <w:r w:rsidRPr="00304F36">
        <w:rPr>
          <w:b/>
          <w:strike/>
          <w:noProof w:val="0"/>
          <w:lang w:val="cs-CZ"/>
        </w:rPr>
        <w:t>zc)</w:t>
      </w:r>
      <w:r w:rsidR="002E28E3" w:rsidRPr="00304F36">
        <w:rPr>
          <w:noProof w:val="0"/>
          <w:lang w:val="cs-CZ"/>
        </w:rPr>
        <w:t xml:space="preserve"> </w:t>
      </w:r>
      <w:r w:rsidRPr="00304F36">
        <w:rPr>
          <w:b/>
          <w:noProof w:val="0"/>
          <w:lang w:val="cs-CZ"/>
        </w:rPr>
        <w:t>zb)</w:t>
      </w:r>
      <w:r w:rsidRPr="00304F36">
        <w:rPr>
          <w:noProof w:val="0"/>
          <w:lang w:val="cs-CZ"/>
        </w:rPr>
        <w:t xml:space="preserve"> příjem </w:t>
      </w:r>
      <w:r w:rsidR="00304F36" w:rsidRPr="00304F36">
        <w:rPr>
          <w:noProof w:val="0"/>
          <w:lang w:val="cs-CZ"/>
        </w:rPr>
        <w:t>z</w:t>
      </w:r>
      <w:r w:rsidR="00304F36">
        <w:rPr>
          <w:noProof w:val="0"/>
          <w:lang w:val="cs-CZ"/>
        </w:rPr>
        <w:t> </w:t>
      </w:r>
      <w:r w:rsidRPr="00304F36">
        <w:rPr>
          <w:noProof w:val="0"/>
          <w:lang w:val="cs-CZ"/>
        </w:rPr>
        <w:t xml:space="preserve">nabytí vlastnického práva </w:t>
      </w:r>
      <w:r w:rsidR="00304F36" w:rsidRPr="00304F36">
        <w:rPr>
          <w:noProof w:val="0"/>
          <w:lang w:val="cs-CZ"/>
        </w:rPr>
        <w:t>k</w:t>
      </w:r>
      <w:r w:rsidR="00304F36">
        <w:rPr>
          <w:noProof w:val="0"/>
          <w:lang w:val="cs-CZ"/>
        </w:rPr>
        <w:t> </w:t>
      </w:r>
      <w:r w:rsidRPr="00304F36">
        <w:rPr>
          <w:noProof w:val="0"/>
          <w:lang w:val="cs-CZ"/>
        </w:rPr>
        <w:t xml:space="preserve">věci na základě jeho převodu nebo přechodu podle zákona upravujícího převody vlastnického práva </w:t>
      </w:r>
      <w:r w:rsidR="00304F36" w:rsidRPr="00304F36">
        <w:rPr>
          <w:noProof w:val="0"/>
          <w:lang w:val="cs-CZ"/>
        </w:rPr>
        <w:t>k</w:t>
      </w:r>
      <w:r w:rsidR="00304F36">
        <w:rPr>
          <w:noProof w:val="0"/>
          <w:lang w:val="cs-CZ"/>
        </w:rPr>
        <w:t> </w:t>
      </w:r>
      <w:r w:rsidRPr="00304F36">
        <w:rPr>
          <w:noProof w:val="0"/>
          <w:lang w:val="cs-CZ"/>
        </w:rPr>
        <w:t>jednotkám některých bytových družstev, je-li nabyvatelem oprávněný člen družstva,</w:t>
      </w:r>
    </w:p>
    <w:p w14:paraId="4B6F50A3" w14:textId="3605E0A7" w:rsidR="00D265FF" w:rsidRPr="00304F36" w:rsidRDefault="00D265FF" w:rsidP="00304F36">
      <w:pPr>
        <w:pStyle w:val="psmeno0"/>
        <w:ind w:left="284" w:hanging="284"/>
        <w:rPr>
          <w:noProof w:val="0"/>
          <w:lang w:val="cs-CZ"/>
        </w:rPr>
      </w:pPr>
      <w:r w:rsidRPr="00304F36">
        <w:rPr>
          <w:strike/>
          <w:noProof w:val="0"/>
          <w:lang w:val="cs-CZ"/>
        </w:rPr>
        <w:t>zg)</w:t>
      </w:r>
      <w:r w:rsidR="002E28E3" w:rsidRPr="00304F36">
        <w:rPr>
          <w:noProof w:val="0"/>
          <w:lang w:val="cs-CZ"/>
        </w:rPr>
        <w:t xml:space="preserve"> </w:t>
      </w:r>
      <w:r w:rsidRPr="00304F36">
        <w:rPr>
          <w:b/>
          <w:strike/>
          <w:lang w:val="cs-CZ"/>
        </w:rPr>
        <w:t>zf)</w:t>
      </w:r>
      <w:r w:rsidR="002E28E3" w:rsidRPr="00304F36">
        <w:rPr>
          <w:noProof w:val="0"/>
          <w:lang w:val="cs-CZ"/>
        </w:rPr>
        <w:t xml:space="preserve"> </w:t>
      </w:r>
      <w:r w:rsidRPr="00304F36">
        <w:rPr>
          <w:b/>
          <w:strike/>
          <w:noProof w:val="0"/>
          <w:lang w:val="cs-CZ"/>
        </w:rPr>
        <w:t>ze)</w:t>
      </w:r>
      <w:r w:rsidR="002E28E3" w:rsidRPr="00304F36">
        <w:rPr>
          <w:noProof w:val="0"/>
          <w:lang w:val="cs-CZ"/>
        </w:rPr>
        <w:t xml:space="preserve"> </w:t>
      </w:r>
      <w:r w:rsidRPr="00304F36">
        <w:rPr>
          <w:b/>
          <w:strike/>
          <w:noProof w:val="0"/>
          <w:lang w:val="cs-CZ"/>
        </w:rPr>
        <w:t>zd)</w:t>
      </w:r>
      <w:r w:rsidR="002E28E3" w:rsidRPr="00304F36">
        <w:rPr>
          <w:noProof w:val="0"/>
          <w:lang w:val="cs-CZ"/>
        </w:rPr>
        <w:t xml:space="preserve"> </w:t>
      </w:r>
      <w:r w:rsidRPr="00304F36">
        <w:rPr>
          <w:b/>
          <w:noProof w:val="0"/>
          <w:lang w:val="cs-CZ"/>
        </w:rPr>
        <w:t xml:space="preserve">zc) </w:t>
      </w:r>
      <w:r w:rsidRPr="00304F36">
        <w:rPr>
          <w:noProof w:val="0"/>
          <w:lang w:val="cs-CZ"/>
        </w:rPr>
        <w:t xml:space="preserve">příjem </w:t>
      </w:r>
      <w:r w:rsidR="00304F36" w:rsidRPr="00304F36">
        <w:rPr>
          <w:noProof w:val="0"/>
          <w:lang w:val="cs-CZ"/>
        </w:rPr>
        <w:t>z</w:t>
      </w:r>
      <w:r w:rsidR="00304F36">
        <w:rPr>
          <w:noProof w:val="0"/>
          <w:lang w:val="cs-CZ"/>
        </w:rPr>
        <w:t> </w:t>
      </w:r>
      <w:r w:rsidRPr="00304F36">
        <w:rPr>
          <w:noProof w:val="0"/>
          <w:lang w:val="cs-CZ"/>
        </w:rPr>
        <w:t xml:space="preserve">nabytí vlastnického práva </w:t>
      </w:r>
      <w:r w:rsidR="00304F36" w:rsidRPr="00304F36">
        <w:rPr>
          <w:noProof w:val="0"/>
          <w:lang w:val="cs-CZ"/>
        </w:rPr>
        <w:t>k</w:t>
      </w:r>
      <w:r w:rsidR="00304F36">
        <w:rPr>
          <w:noProof w:val="0"/>
          <w:lang w:val="cs-CZ"/>
        </w:rPr>
        <w:t> </w:t>
      </w:r>
      <w:r w:rsidRPr="00304F36">
        <w:rPr>
          <w:noProof w:val="0"/>
          <w:lang w:val="cs-CZ"/>
        </w:rPr>
        <w:t xml:space="preserve">rodinnému domu nebo jednotce, která zahrnuje družstevní byt nebo družstevní nebytový prostor, který je garáží, sklepem nebo komorou, </w:t>
      </w:r>
      <w:r w:rsidR="00304F36" w:rsidRPr="00304F36">
        <w:rPr>
          <w:noProof w:val="0"/>
          <w:lang w:val="cs-CZ"/>
        </w:rPr>
        <w:t>a</w:t>
      </w:r>
      <w:r w:rsidR="00304F36">
        <w:rPr>
          <w:noProof w:val="0"/>
          <w:lang w:val="cs-CZ"/>
        </w:rPr>
        <w:t> </w:t>
      </w:r>
      <w:r w:rsidRPr="00304F36">
        <w:rPr>
          <w:noProof w:val="0"/>
          <w:lang w:val="cs-CZ"/>
        </w:rPr>
        <w:t xml:space="preserve">nezahrnuje jiný nebytový prostor, je-li nabyvatelem fyzická osoba, která je členem bytového družstva, který je nájemcem tohoto rodinného domu nebo jednotky ve vlastnictví družstva </w:t>
      </w:r>
      <w:r w:rsidR="00304F36" w:rsidRPr="00304F36">
        <w:rPr>
          <w:noProof w:val="0"/>
          <w:lang w:val="cs-CZ"/>
        </w:rPr>
        <w:t>a</w:t>
      </w:r>
      <w:r w:rsidR="00304F36">
        <w:rPr>
          <w:noProof w:val="0"/>
          <w:lang w:val="cs-CZ"/>
        </w:rPr>
        <w:t> </w:t>
      </w:r>
      <w:r w:rsidRPr="00304F36">
        <w:rPr>
          <w:noProof w:val="0"/>
          <w:lang w:val="cs-CZ"/>
        </w:rPr>
        <w:t>který se sám nebo jeho právní předchůdce podílel na jeho pořízení členským vkladem,</w:t>
      </w:r>
    </w:p>
    <w:p w14:paraId="087562BF" w14:textId="57DBDB49" w:rsidR="00D265FF" w:rsidRPr="00304F36" w:rsidRDefault="00D265FF" w:rsidP="00304F36">
      <w:pPr>
        <w:pStyle w:val="psmeno0"/>
        <w:ind w:left="284" w:hanging="284"/>
        <w:rPr>
          <w:noProof w:val="0"/>
          <w:lang w:val="cs-CZ"/>
        </w:rPr>
      </w:pPr>
      <w:r w:rsidRPr="00304F36">
        <w:rPr>
          <w:strike/>
          <w:noProof w:val="0"/>
          <w:lang w:val="cs-CZ"/>
        </w:rPr>
        <w:t>zh)</w:t>
      </w:r>
      <w:r w:rsidR="002E28E3" w:rsidRPr="00304F36">
        <w:rPr>
          <w:noProof w:val="0"/>
          <w:lang w:val="cs-CZ"/>
        </w:rPr>
        <w:t xml:space="preserve"> </w:t>
      </w:r>
      <w:r w:rsidRPr="00304F36">
        <w:rPr>
          <w:b/>
          <w:strike/>
          <w:lang w:val="cs-CZ"/>
        </w:rPr>
        <w:t>zg)</w:t>
      </w:r>
      <w:r w:rsidR="002E28E3" w:rsidRPr="00304F36">
        <w:rPr>
          <w:noProof w:val="0"/>
          <w:lang w:val="cs-CZ"/>
        </w:rPr>
        <w:t xml:space="preserve"> </w:t>
      </w:r>
      <w:r w:rsidRPr="00304F36">
        <w:rPr>
          <w:b/>
          <w:strike/>
          <w:noProof w:val="0"/>
          <w:lang w:val="cs-CZ"/>
        </w:rPr>
        <w:t>zf)</w:t>
      </w:r>
      <w:r w:rsidR="002E28E3" w:rsidRPr="00304F36">
        <w:rPr>
          <w:noProof w:val="0"/>
          <w:lang w:val="cs-CZ"/>
        </w:rPr>
        <w:t xml:space="preserve"> </w:t>
      </w:r>
      <w:r w:rsidRPr="00304F36">
        <w:rPr>
          <w:b/>
          <w:strike/>
          <w:noProof w:val="0"/>
          <w:lang w:val="cs-CZ"/>
        </w:rPr>
        <w:t>ze)</w:t>
      </w:r>
      <w:r w:rsidR="002E28E3" w:rsidRPr="00304F36">
        <w:rPr>
          <w:noProof w:val="0"/>
          <w:lang w:val="cs-CZ"/>
        </w:rPr>
        <w:t xml:space="preserve"> </w:t>
      </w:r>
      <w:r w:rsidRPr="00304F36">
        <w:rPr>
          <w:b/>
          <w:noProof w:val="0"/>
          <w:lang w:val="cs-CZ"/>
        </w:rPr>
        <w:t>zd)</w:t>
      </w:r>
      <w:r w:rsidRPr="00304F36">
        <w:rPr>
          <w:lang w:val="cs-CZ"/>
        </w:rPr>
        <w:t xml:space="preserve"> </w:t>
      </w:r>
      <w:r w:rsidRPr="00304F36">
        <w:rPr>
          <w:noProof w:val="0"/>
          <w:lang w:val="cs-CZ"/>
        </w:rPr>
        <w:t xml:space="preserve">příjem plynoucí </w:t>
      </w:r>
      <w:r w:rsidR="00304F36" w:rsidRPr="00304F36">
        <w:rPr>
          <w:noProof w:val="0"/>
          <w:lang w:val="cs-CZ"/>
        </w:rPr>
        <w:t>z</w:t>
      </w:r>
      <w:r w:rsidR="00304F36">
        <w:rPr>
          <w:noProof w:val="0"/>
          <w:lang w:val="cs-CZ"/>
        </w:rPr>
        <w:t> </w:t>
      </w:r>
      <w:r w:rsidRPr="00304F36">
        <w:rPr>
          <w:noProof w:val="0"/>
          <w:lang w:val="cs-CZ"/>
        </w:rPr>
        <w:t xml:space="preserve">doplatku na dorovnání při přeměně obchodní společnosti nebo výměně podílů obchodní společnosti, na který vznikl společníkovi nárok </w:t>
      </w:r>
      <w:r w:rsidR="00304F36" w:rsidRPr="00304F36">
        <w:rPr>
          <w:noProof w:val="0"/>
          <w:lang w:val="cs-CZ"/>
        </w:rPr>
        <w:t>v</w:t>
      </w:r>
      <w:r w:rsidR="00304F36">
        <w:rPr>
          <w:noProof w:val="0"/>
          <w:lang w:val="cs-CZ"/>
        </w:rPr>
        <w:t> </w:t>
      </w:r>
      <w:r w:rsidRPr="00304F36">
        <w:rPr>
          <w:noProof w:val="0"/>
          <w:lang w:val="cs-CZ"/>
        </w:rPr>
        <w:t xml:space="preserve">souladu se zákonem upravujícím přeměny obchodních společností </w:t>
      </w:r>
      <w:r w:rsidR="00304F36" w:rsidRPr="00304F36">
        <w:rPr>
          <w:noProof w:val="0"/>
          <w:lang w:val="cs-CZ"/>
        </w:rPr>
        <w:t>a</w:t>
      </w:r>
      <w:r w:rsidR="00304F36">
        <w:rPr>
          <w:noProof w:val="0"/>
          <w:lang w:val="cs-CZ"/>
        </w:rPr>
        <w:t> </w:t>
      </w:r>
      <w:r w:rsidRPr="00304F36">
        <w:rPr>
          <w:noProof w:val="0"/>
          <w:lang w:val="cs-CZ"/>
        </w:rPr>
        <w:t xml:space="preserve">družstev, vztahuje-li se </w:t>
      </w:r>
      <w:r w:rsidR="00304F36" w:rsidRPr="00304F36">
        <w:rPr>
          <w:noProof w:val="0"/>
          <w:lang w:val="cs-CZ"/>
        </w:rPr>
        <w:t>k</w:t>
      </w:r>
      <w:r w:rsidR="00304F36">
        <w:rPr>
          <w:noProof w:val="0"/>
          <w:lang w:val="cs-CZ"/>
        </w:rPr>
        <w:t> </w:t>
      </w:r>
    </w:p>
    <w:p w14:paraId="1A59F196" w14:textId="56008FDA" w:rsidR="00D265FF" w:rsidRPr="00304F36" w:rsidRDefault="00D265FF" w:rsidP="00304F36">
      <w:pPr>
        <w:pStyle w:val="bod"/>
        <w:ind w:left="568" w:hanging="284"/>
        <w:rPr>
          <w:noProof w:val="0"/>
        </w:rPr>
      </w:pPr>
      <w:r w:rsidRPr="00304F36">
        <w:rPr>
          <w:noProof w:val="0"/>
        </w:rPr>
        <w:lastRenderedPageBreak/>
        <w:t>1.</w:t>
      </w:r>
      <w:r w:rsidRPr="00304F36">
        <w:rPr>
          <w:noProof w:val="0"/>
        </w:rPr>
        <w:tab/>
        <w:t xml:space="preserve">akcii, </w:t>
      </w:r>
      <w:r w:rsidR="00304F36" w:rsidRPr="00304F36">
        <w:rPr>
          <w:noProof w:val="0"/>
        </w:rPr>
        <w:t>u</w:t>
      </w:r>
      <w:r w:rsidR="00304F36">
        <w:rPr>
          <w:noProof w:val="0"/>
        </w:rPr>
        <w:t> </w:t>
      </w:r>
      <w:r w:rsidRPr="00304F36">
        <w:rPr>
          <w:noProof w:val="0"/>
        </w:rPr>
        <w:t xml:space="preserve">níž doba mezi nabytím </w:t>
      </w:r>
      <w:r w:rsidR="00304F36" w:rsidRPr="00304F36">
        <w:rPr>
          <w:noProof w:val="0"/>
        </w:rPr>
        <w:t>a</w:t>
      </w:r>
      <w:r w:rsidR="00304F36">
        <w:rPr>
          <w:noProof w:val="0"/>
        </w:rPr>
        <w:t> </w:t>
      </w:r>
      <w:r w:rsidRPr="00304F36">
        <w:rPr>
          <w:noProof w:val="0"/>
        </w:rPr>
        <w:t xml:space="preserve">rozhodným dnem přeměny obchodní společnosti nebo výměny podílů obchodní společnosti přesáhla dobu </w:t>
      </w:r>
      <w:r w:rsidR="00304F36" w:rsidRPr="00304F36">
        <w:rPr>
          <w:noProof w:val="0"/>
        </w:rPr>
        <w:t>3</w:t>
      </w:r>
      <w:r w:rsidR="00304F36">
        <w:rPr>
          <w:noProof w:val="0"/>
        </w:rPr>
        <w:t> </w:t>
      </w:r>
      <w:r w:rsidRPr="00304F36">
        <w:rPr>
          <w:noProof w:val="0"/>
        </w:rPr>
        <w:t xml:space="preserve">let; osvobození se nevztahuje </w:t>
      </w:r>
      <w:r w:rsidR="00304F36" w:rsidRPr="00304F36">
        <w:rPr>
          <w:noProof w:val="0"/>
        </w:rPr>
        <w:t>k</w:t>
      </w:r>
      <w:r w:rsidR="00304F36">
        <w:rPr>
          <w:noProof w:val="0"/>
        </w:rPr>
        <w:t> </w:t>
      </w:r>
      <w:r w:rsidRPr="00304F36">
        <w:rPr>
          <w:noProof w:val="0"/>
        </w:rPr>
        <w:t xml:space="preserve">akcii, která je nebo byla zahrnuta do obchodního majetku, </w:t>
      </w:r>
      <w:r w:rsidR="00304F36" w:rsidRPr="00304F36">
        <w:rPr>
          <w:noProof w:val="0"/>
        </w:rPr>
        <w:t>a</w:t>
      </w:r>
      <w:r w:rsidR="00304F36">
        <w:rPr>
          <w:noProof w:val="0"/>
        </w:rPr>
        <w:t> </w:t>
      </w:r>
      <w:r w:rsidRPr="00304F36">
        <w:rPr>
          <w:noProof w:val="0"/>
        </w:rPr>
        <w:t xml:space="preserve">to po dobu </w:t>
      </w:r>
      <w:r w:rsidR="00304F36" w:rsidRPr="00304F36">
        <w:rPr>
          <w:noProof w:val="0"/>
        </w:rPr>
        <w:t>3</w:t>
      </w:r>
      <w:r w:rsidR="00304F36">
        <w:rPr>
          <w:noProof w:val="0"/>
        </w:rPr>
        <w:t> </w:t>
      </w:r>
      <w:r w:rsidRPr="00304F36">
        <w:rPr>
          <w:noProof w:val="0"/>
        </w:rPr>
        <w:t xml:space="preserve">let od ukončení činnosti, ze které plyne příjem ze samostatné činnosti, </w:t>
      </w:r>
    </w:p>
    <w:p w14:paraId="0795C3D0" w14:textId="7F33AC6B" w:rsidR="00D265FF" w:rsidRPr="00304F36" w:rsidRDefault="00D265FF" w:rsidP="00304F36">
      <w:pPr>
        <w:pStyle w:val="bod"/>
        <w:ind w:left="568" w:hanging="284"/>
        <w:rPr>
          <w:noProof w:val="0"/>
        </w:rPr>
      </w:pPr>
      <w:r w:rsidRPr="00304F36">
        <w:rPr>
          <w:noProof w:val="0"/>
        </w:rPr>
        <w:t>2.</w:t>
      </w:r>
      <w:r w:rsidRPr="00304F36">
        <w:rPr>
          <w:noProof w:val="0"/>
        </w:rPr>
        <w:tab/>
        <w:t xml:space="preserve">podílu na obchodní společnosti, </w:t>
      </w:r>
      <w:r w:rsidR="00304F36" w:rsidRPr="00304F36">
        <w:rPr>
          <w:noProof w:val="0"/>
        </w:rPr>
        <w:t>u</w:t>
      </w:r>
      <w:r w:rsidR="00304F36">
        <w:rPr>
          <w:noProof w:val="0"/>
        </w:rPr>
        <w:t> </w:t>
      </w:r>
      <w:r w:rsidRPr="00304F36">
        <w:rPr>
          <w:noProof w:val="0"/>
        </w:rPr>
        <w:t xml:space="preserve">něhož doba mezi nabytím </w:t>
      </w:r>
      <w:r w:rsidR="00304F36" w:rsidRPr="00304F36">
        <w:rPr>
          <w:noProof w:val="0"/>
        </w:rPr>
        <w:t>a</w:t>
      </w:r>
      <w:r w:rsidR="00304F36">
        <w:rPr>
          <w:noProof w:val="0"/>
        </w:rPr>
        <w:t> </w:t>
      </w:r>
      <w:r w:rsidRPr="00304F36">
        <w:rPr>
          <w:noProof w:val="0"/>
        </w:rPr>
        <w:t xml:space="preserve">rozhodným dnem přeměny obchodní společnosti nebo výměny podílů obchodní společnosti přesáhla dobu </w:t>
      </w:r>
      <w:r w:rsidR="00304F36" w:rsidRPr="00304F36">
        <w:rPr>
          <w:noProof w:val="0"/>
        </w:rPr>
        <w:t>5</w:t>
      </w:r>
      <w:r w:rsidR="00304F36">
        <w:rPr>
          <w:noProof w:val="0"/>
        </w:rPr>
        <w:t> </w:t>
      </w:r>
      <w:r w:rsidRPr="00304F36">
        <w:rPr>
          <w:noProof w:val="0"/>
        </w:rPr>
        <w:t xml:space="preserve">let; osvobození se nevztahuje </w:t>
      </w:r>
      <w:r w:rsidR="00304F36" w:rsidRPr="00304F36">
        <w:rPr>
          <w:noProof w:val="0"/>
        </w:rPr>
        <w:t>k</w:t>
      </w:r>
      <w:r w:rsidR="00304F36">
        <w:rPr>
          <w:noProof w:val="0"/>
        </w:rPr>
        <w:t> </w:t>
      </w:r>
      <w:r w:rsidRPr="00304F36">
        <w:rPr>
          <w:noProof w:val="0"/>
        </w:rPr>
        <w:t>podílu, který je nebo byl zahrnut do obchodního majetku</w:t>
      </w:r>
      <w:r w:rsidRPr="00304F36">
        <w:t xml:space="preserve"> </w:t>
      </w:r>
      <w:r w:rsidR="00304F36" w:rsidRPr="00304F36">
        <w:rPr>
          <w:noProof w:val="0"/>
        </w:rPr>
        <w:t>a</w:t>
      </w:r>
      <w:r w:rsidR="00304F36">
        <w:rPr>
          <w:noProof w:val="0"/>
        </w:rPr>
        <w:t> </w:t>
      </w:r>
      <w:r w:rsidRPr="00304F36">
        <w:rPr>
          <w:noProof w:val="0"/>
        </w:rPr>
        <w:t xml:space="preserve">to po dobu </w:t>
      </w:r>
      <w:r w:rsidR="00304F36" w:rsidRPr="00304F36">
        <w:rPr>
          <w:noProof w:val="0"/>
        </w:rPr>
        <w:t>5</w:t>
      </w:r>
      <w:r w:rsidR="00304F36">
        <w:rPr>
          <w:noProof w:val="0"/>
        </w:rPr>
        <w:t> </w:t>
      </w:r>
      <w:r w:rsidRPr="00304F36">
        <w:rPr>
          <w:noProof w:val="0"/>
        </w:rPr>
        <w:t>let od ukončení činnosti, ze které plyne příjem ze samostatné činnosti,</w:t>
      </w:r>
    </w:p>
    <w:p w14:paraId="1785BE82" w14:textId="31E9D29F" w:rsidR="00D265FF" w:rsidRPr="00304F36" w:rsidRDefault="00D265FF" w:rsidP="00304F36">
      <w:pPr>
        <w:pStyle w:val="psmeno0"/>
        <w:ind w:left="284" w:hanging="284"/>
        <w:rPr>
          <w:noProof w:val="0"/>
          <w:lang w:val="cs-CZ"/>
        </w:rPr>
      </w:pPr>
      <w:r w:rsidRPr="00304F36">
        <w:rPr>
          <w:strike/>
          <w:noProof w:val="0"/>
          <w:lang w:val="cs-CZ"/>
        </w:rPr>
        <w:t>zi)</w:t>
      </w:r>
      <w:r w:rsidR="002E28E3" w:rsidRPr="00304F36">
        <w:rPr>
          <w:noProof w:val="0"/>
          <w:lang w:val="cs-CZ"/>
        </w:rPr>
        <w:t xml:space="preserve"> </w:t>
      </w:r>
      <w:r w:rsidRPr="00304F36">
        <w:rPr>
          <w:b/>
          <w:strike/>
          <w:lang w:val="cs-CZ"/>
        </w:rPr>
        <w:t>zh)</w:t>
      </w:r>
      <w:r w:rsidR="002E28E3" w:rsidRPr="00304F36">
        <w:rPr>
          <w:noProof w:val="0"/>
          <w:lang w:val="cs-CZ"/>
        </w:rPr>
        <w:t xml:space="preserve"> </w:t>
      </w:r>
      <w:r w:rsidRPr="00304F36">
        <w:rPr>
          <w:b/>
          <w:strike/>
          <w:noProof w:val="0"/>
          <w:lang w:val="cs-CZ"/>
        </w:rPr>
        <w:t>zg)</w:t>
      </w:r>
      <w:r w:rsidR="002E28E3" w:rsidRPr="00304F36">
        <w:rPr>
          <w:noProof w:val="0"/>
          <w:lang w:val="cs-CZ"/>
        </w:rPr>
        <w:t xml:space="preserve"> </w:t>
      </w:r>
      <w:r w:rsidRPr="00304F36">
        <w:rPr>
          <w:b/>
          <w:strike/>
          <w:noProof w:val="0"/>
          <w:lang w:val="cs-CZ"/>
        </w:rPr>
        <w:t>zf)</w:t>
      </w:r>
      <w:r w:rsidR="002E28E3" w:rsidRPr="00304F36">
        <w:rPr>
          <w:noProof w:val="0"/>
          <w:lang w:val="cs-CZ"/>
        </w:rPr>
        <w:t xml:space="preserve"> </w:t>
      </w:r>
      <w:r w:rsidRPr="00304F36">
        <w:rPr>
          <w:b/>
          <w:noProof w:val="0"/>
          <w:lang w:val="cs-CZ"/>
        </w:rPr>
        <w:t>ze)</w:t>
      </w:r>
      <w:r w:rsidRPr="00304F36">
        <w:rPr>
          <w:noProof w:val="0"/>
          <w:lang w:val="cs-CZ"/>
        </w:rPr>
        <w:t xml:space="preserve"> náhrada pobytových výloh nebo příspěvek na pobytové výlohy poskytované orgány Evropské unie zaměstnanci nebo národnímu expertovi vyslanému </w:t>
      </w:r>
      <w:r w:rsidR="00304F36" w:rsidRPr="00304F36">
        <w:rPr>
          <w:noProof w:val="0"/>
          <w:lang w:val="cs-CZ"/>
        </w:rPr>
        <w:t>k</w:t>
      </w:r>
      <w:r w:rsidR="00304F36">
        <w:rPr>
          <w:noProof w:val="0"/>
          <w:lang w:val="cs-CZ"/>
        </w:rPr>
        <w:t> </w:t>
      </w:r>
      <w:r w:rsidRPr="00304F36">
        <w:rPr>
          <w:noProof w:val="0"/>
          <w:lang w:val="cs-CZ"/>
        </w:rPr>
        <w:t>působení do instituce Evropské unie,</w:t>
      </w:r>
    </w:p>
    <w:p w14:paraId="00EA40B2" w14:textId="55953D55" w:rsidR="00D265FF" w:rsidRPr="00304F36" w:rsidRDefault="00D265FF" w:rsidP="00304F36">
      <w:pPr>
        <w:pStyle w:val="psmeno0"/>
        <w:ind w:left="284" w:hanging="284"/>
        <w:rPr>
          <w:noProof w:val="0"/>
          <w:lang w:val="cs-CZ"/>
        </w:rPr>
      </w:pPr>
      <w:r w:rsidRPr="00304F36">
        <w:rPr>
          <w:strike/>
          <w:noProof w:val="0"/>
          <w:lang w:val="cs-CZ"/>
        </w:rPr>
        <w:t>zj)</w:t>
      </w:r>
      <w:r w:rsidR="002E28E3" w:rsidRPr="00304F36">
        <w:rPr>
          <w:noProof w:val="0"/>
          <w:lang w:val="cs-CZ"/>
        </w:rPr>
        <w:t xml:space="preserve"> </w:t>
      </w:r>
      <w:r w:rsidRPr="00304F36">
        <w:rPr>
          <w:b/>
          <w:strike/>
          <w:lang w:val="cs-CZ"/>
        </w:rPr>
        <w:t>zi)</w:t>
      </w:r>
      <w:r w:rsidR="002E28E3" w:rsidRPr="00304F36">
        <w:rPr>
          <w:noProof w:val="0"/>
          <w:lang w:val="cs-CZ"/>
        </w:rPr>
        <w:t xml:space="preserve"> </w:t>
      </w:r>
      <w:r w:rsidRPr="00304F36">
        <w:rPr>
          <w:b/>
          <w:strike/>
          <w:noProof w:val="0"/>
          <w:lang w:val="cs-CZ"/>
        </w:rPr>
        <w:t>zh)</w:t>
      </w:r>
      <w:r w:rsidR="002E28E3" w:rsidRPr="00304F36">
        <w:rPr>
          <w:noProof w:val="0"/>
          <w:lang w:val="cs-CZ"/>
        </w:rPr>
        <w:t xml:space="preserve"> </w:t>
      </w:r>
      <w:r w:rsidRPr="00304F36">
        <w:rPr>
          <w:b/>
          <w:strike/>
          <w:noProof w:val="0"/>
          <w:lang w:val="cs-CZ"/>
        </w:rPr>
        <w:t>zg)</w:t>
      </w:r>
      <w:r w:rsidR="002E28E3" w:rsidRPr="00304F36">
        <w:rPr>
          <w:noProof w:val="0"/>
          <w:lang w:val="cs-CZ"/>
        </w:rPr>
        <w:t xml:space="preserve"> </w:t>
      </w:r>
      <w:r w:rsidRPr="00304F36">
        <w:rPr>
          <w:b/>
          <w:noProof w:val="0"/>
          <w:lang w:val="cs-CZ"/>
        </w:rPr>
        <w:t>zf)</w:t>
      </w:r>
      <w:r w:rsidRPr="00304F36">
        <w:rPr>
          <w:noProof w:val="0"/>
          <w:lang w:val="cs-CZ"/>
        </w:rPr>
        <w:t xml:space="preserve"> příjem plynoucí ve formě daňového bonusu, </w:t>
      </w:r>
    </w:p>
    <w:p w14:paraId="35C09A5F" w14:textId="2D97B39C" w:rsidR="00D265FF" w:rsidRPr="00304F36" w:rsidRDefault="00D265FF" w:rsidP="00304F36">
      <w:pPr>
        <w:pStyle w:val="psmeno0"/>
        <w:ind w:left="284" w:hanging="284"/>
        <w:rPr>
          <w:noProof w:val="0"/>
          <w:lang w:val="cs-CZ"/>
        </w:rPr>
      </w:pPr>
      <w:r w:rsidRPr="00304F36">
        <w:rPr>
          <w:strike/>
          <w:noProof w:val="0"/>
          <w:lang w:val="cs-CZ"/>
        </w:rPr>
        <w:t>zk)</w:t>
      </w:r>
      <w:r w:rsidR="002E28E3" w:rsidRPr="00304F36">
        <w:rPr>
          <w:noProof w:val="0"/>
          <w:lang w:val="cs-CZ"/>
        </w:rPr>
        <w:t xml:space="preserve"> </w:t>
      </w:r>
      <w:r w:rsidRPr="00304F36">
        <w:rPr>
          <w:b/>
          <w:strike/>
          <w:lang w:val="cs-CZ"/>
        </w:rPr>
        <w:t>zj)</w:t>
      </w:r>
      <w:r w:rsidR="002E28E3" w:rsidRPr="00304F36">
        <w:rPr>
          <w:noProof w:val="0"/>
          <w:lang w:val="cs-CZ"/>
        </w:rPr>
        <w:t xml:space="preserve"> </w:t>
      </w:r>
      <w:r w:rsidRPr="00304F36">
        <w:rPr>
          <w:b/>
          <w:strike/>
          <w:noProof w:val="0"/>
          <w:lang w:val="cs-CZ"/>
        </w:rPr>
        <w:t>zi)</w:t>
      </w:r>
      <w:r w:rsidR="002E28E3" w:rsidRPr="00304F36">
        <w:rPr>
          <w:noProof w:val="0"/>
          <w:lang w:val="cs-CZ"/>
        </w:rPr>
        <w:t xml:space="preserve"> </w:t>
      </w:r>
      <w:r w:rsidRPr="00304F36">
        <w:rPr>
          <w:b/>
          <w:strike/>
          <w:noProof w:val="0"/>
          <w:lang w:val="cs-CZ"/>
        </w:rPr>
        <w:t>zh)</w:t>
      </w:r>
      <w:r w:rsidR="002E28E3" w:rsidRPr="00304F36">
        <w:rPr>
          <w:noProof w:val="0"/>
          <w:lang w:val="cs-CZ"/>
        </w:rPr>
        <w:t xml:space="preserve"> </w:t>
      </w:r>
      <w:r w:rsidRPr="00304F36">
        <w:rPr>
          <w:b/>
          <w:noProof w:val="0"/>
          <w:lang w:val="cs-CZ"/>
        </w:rPr>
        <w:t>zg)</w:t>
      </w:r>
      <w:r w:rsidRPr="00304F36">
        <w:rPr>
          <w:noProof w:val="0"/>
          <w:lang w:val="cs-CZ"/>
        </w:rPr>
        <w:t xml:space="preserve"> odměna, odchodné, starobní důchod, důchod, příspěvek, naturální plnění </w:t>
      </w:r>
      <w:r w:rsidR="00304F36" w:rsidRPr="00304F36">
        <w:rPr>
          <w:noProof w:val="0"/>
          <w:lang w:val="cs-CZ"/>
        </w:rPr>
        <w:t>a</w:t>
      </w:r>
      <w:r w:rsidR="00304F36">
        <w:rPr>
          <w:noProof w:val="0"/>
          <w:lang w:val="cs-CZ"/>
        </w:rPr>
        <w:t> </w:t>
      </w:r>
      <w:r w:rsidRPr="00304F36">
        <w:rPr>
          <w:noProof w:val="0"/>
          <w:lang w:val="cs-CZ"/>
        </w:rPr>
        <w:t xml:space="preserve">náhrada výdajů poskytované </w:t>
      </w:r>
      <w:r w:rsidR="00304F36" w:rsidRPr="00304F36">
        <w:rPr>
          <w:noProof w:val="0"/>
          <w:lang w:val="cs-CZ"/>
        </w:rPr>
        <w:t>z</w:t>
      </w:r>
      <w:r w:rsidR="00304F36">
        <w:rPr>
          <w:noProof w:val="0"/>
          <w:lang w:val="cs-CZ"/>
        </w:rPr>
        <w:t> </w:t>
      </w:r>
      <w:r w:rsidRPr="00304F36">
        <w:rPr>
          <w:noProof w:val="0"/>
          <w:lang w:val="cs-CZ"/>
        </w:rPr>
        <w:t xml:space="preserve">rozpočtu Evropské unie poslanci nebo bývalému poslanci Evropského parlamentu, zvolenému na území České republiky, dále zaopatření </w:t>
      </w:r>
      <w:r w:rsidR="00304F36" w:rsidRPr="00304F36">
        <w:rPr>
          <w:noProof w:val="0"/>
          <w:lang w:val="cs-CZ"/>
        </w:rPr>
        <w:t>a</w:t>
      </w:r>
      <w:r w:rsidR="00304F36">
        <w:rPr>
          <w:noProof w:val="0"/>
          <w:lang w:val="cs-CZ"/>
        </w:rPr>
        <w:t> </w:t>
      </w:r>
      <w:r w:rsidRPr="00304F36">
        <w:rPr>
          <w:noProof w:val="0"/>
          <w:lang w:val="cs-CZ"/>
        </w:rPr>
        <w:t xml:space="preserve">náhrada výdajů poskytované </w:t>
      </w:r>
      <w:r w:rsidR="00304F36" w:rsidRPr="00304F36">
        <w:rPr>
          <w:noProof w:val="0"/>
          <w:lang w:val="cs-CZ"/>
        </w:rPr>
        <w:t>z</w:t>
      </w:r>
      <w:r w:rsidR="00304F36">
        <w:rPr>
          <w:noProof w:val="0"/>
          <w:lang w:val="cs-CZ"/>
        </w:rPr>
        <w:t> </w:t>
      </w:r>
      <w:r w:rsidRPr="00304F36">
        <w:rPr>
          <w:noProof w:val="0"/>
          <w:lang w:val="cs-CZ"/>
        </w:rPr>
        <w:t xml:space="preserve">rozpočtu Evropské unie pozůstalému manželovi nebo manželce </w:t>
      </w:r>
      <w:r w:rsidR="00304F36" w:rsidRPr="00304F36">
        <w:rPr>
          <w:noProof w:val="0"/>
          <w:lang w:val="cs-CZ"/>
        </w:rPr>
        <w:t>a</w:t>
      </w:r>
      <w:r w:rsidR="00304F36">
        <w:rPr>
          <w:noProof w:val="0"/>
          <w:lang w:val="cs-CZ"/>
        </w:rPr>
        <w:t> </w:t>
      </w:r>
      <w:r w:rsidRPr="00304F36">
        <w:rPr>
          <w:noProof w:val="0"/>
          <w:lang w:val="cs-CZ"/>
        </w:rPr>
        <w:t xml:space="preserve">nezaopatřeným dětem </w:t>
      </w:r>
      <w:r w:rsidR="00304F36" w:rsidRPr="00304F36">
        <w:rPr>
          <w:noProof w:val="0"/>
          <w:lang w:val="cs-CZ"/>
        </w:rPr>
        <w:t>v</w:t>
      </w:r>
      <w:r w:rsidR="00304F36">
        <w:rPr>
          <w:noProof w:val="0"/>
          <w:lang w:val="cs-CZ"/>
        </w:rPr>
        <w:t> </w:t>
      </w:r>
      <w:r w:rsidRPr="00304F36">
        <w:rPr>
          <w:noProof w:val="0"/>
          <w:lang w:val="cs-CZ"/>
        </w:rPr>
        <w:t>případě úmrtí poslance Evropského parlamentu, zvoleného na území České republiky,</w:t>
      </w:r>
    </w:p>
    <w:p w14:paraId="38EF00B6" w14:textId="4D4E9AE5" w:rsidR="00D265FF" w:rsidRPr="00304F36" w:rsidRDefault="00D265FF" w:rsidP="00304F36">
      <w:pPr>
        <w:pStyle w:val="psmeno0"/>
        <w:ind w:left="284" w:hanging="284"/>
        <w:rPr>
          <w:noProof w:val="0"/>
          <w:lang w:val="cs-CZ"/>
        </w:rPr>
      </w:pPr>
      <w:r w:rsidRPr="00304F36">
        <w:rPr>
          <w:strike/>
          <w:noProof w:val="0"/>
          <w:lang w:val="cs-CZ"/>
        </w:rPr>
        <w:t>zl)</w:t>
      </w:r>
      <w:r w:rsidR="002E28E3" w:rsidRPr="00304F36">
        <w:rPr>
          <w:noProof w:val="0"/>
          <w:lang w:val="cs-CZ"/>
        </w:rPr>
        <w:t xml:space="preserve"> </w:t>
      </w:r>
      <w:r w:rsidRPr="00304F36">
        <w:rPr>
          <w:b/>
          <w:strike/>
          <w:lang w:val="cs-CZ"/>
        </w:rPr>
        <w:t>zk)</w:t>
      </w:r>
      <w:r w:rsidR="002E28E3" w:rsidRPr="00304F36">
        <w:rPr>
          <w:noProof w:val="0"/>
          <w:lang w:val="cs-CZ"/>
        </w:rPr>
        <w:t xml:space="preserve"> </w:t>
      </w:r>
      <w:r w:rsidRPr="00304F36">
        <w:rPr>
          <w:b/>
          <w:strike/>
          <w:noProof w:val="0"/>
          <w:lang w:val="cs-CZ"/>
        </w:rPr>
        <w:t>zj)</w:t>
      </w:r>
      <w:r w:rsidR="002E28E3" w:rsidRPr="00304F36">
        <w:rPr>
          <w:noProof w:val="0"/>
          <w:lang w:val="cs-CZ"/>
        </w:rPr>
        <w:t xml:space="preserve"> </w:t>
      </w:r>
      <w:r w:rsidRPr="00304F36">
        <w:rPr>
          <w:b/>
          <w:strike/>
          <w:noProof w:val="0"/>
          <w:lang w:val="cs-CZ"/>
        </w:rPr>
        <w:t>zi)</w:t>
      </w:r>
      <w:r w:rsidR="002E28E3" w:rsidRPr="00304F36">
        <w:rPr>
          <w:noProof w:val="0"/>
          <w:lang w:val="cs-CZ"/>
        </w:rPr>
        <w:t xml:space="preserve"> </w:t>
      </w:r>
      <w:r w:rsidRPr="00304F36">
        <w:rPr>
          <w:b/>
          <w:noProof w:val="0"/>
          <w:lang w:val="cs-CZ"/>
        </w:rPr>
        <w:t>zh)</w:t>
      </w:r>
      <w:r w:rsidRPr="00304F36">
        <w:rPr>
          <w:noProof w:val="0"/>
          <w:lang w:val="cs-CZ"/>
        </w:rPr>
        <w:t xml:space="preserve"> výnos dluhopisu podle zákona upravujícího dluhopisy </w:t>
      </w:r>
      <w:r w:rsidR="00304F36" w:rsidRPr="00304F36">
        <w:rPr>
          <w:noProof w:val="0"/>
          <w:lang w:val="cs-CZ"/>
        </w:rPr>
        <w:t>a</w:t>
      </w:r>
      <w:r w:rsidR="00304F36">
        <w:rPr>
          <w:noProof w:val="0"/>
          <w:lang w:val="cs-CZ"/>
        </w:rPr>
        <w:t> </w:t>
      </w:r>
      <w:r w:rsidRPr="00304F36">
        <w:rPr>
          <w:noProof w:val="0"/>
          <w:lang w:val="cs-CZ"/>
        </w:rPr>
        <w:t xml:space="preserve">příjem plynoucí </w:t>
      </w:r>
      <w:r w:rsidR="00304F36" w:rsidRPr="00304F36">
        <w:rPr>
          <w:noProof w:val="0"/>
          <w:lang w:val="cs-CZ"/>
        </w:rPr>
        <w:t>z</w:t>
      </w:r>
      <w:r w:rsidR="00304F36">
        <w:rPr>
          <w:noProof w:val="0"/>
          <w:lang w:val="cs-CZ"/>
        </w:rPr>
        <w:t> </w:t>
      </w:r>
      <w:r w:rsidRPr="00304F36">
        <w:rPr>
          <w:noProof w:val="0"/>
          <w:lang w:val="cs-CZ"/>
        </w:rPr>
        <w:t xml:space="preserve">práva na splacení dluhopisu vydaných </w:t>
      </w:r>
      <w:r w:rsidR="00304F36" w:rsidRPr="00304F36">
        <w:rPr>
          <w:noProof w:val="0"/>
          <w:lang w:val="cs-CZ"/>
        </w:rPr>
        <w:t>v</w:t>
      </w:r>
      <w:r w:rsidR="00304F36">
        <w:rPr>
          <w:noProof w:val="0"/>
          <w:lang w:val="cs-CZ"/>
        </w:rPr>
        <w:t> </w:t>
      </w:r>
      <w:r w:rsidRPr="00304F36">
        <w:rPr>
          <w:noProof w:val="0"/>
          <w:lang w:val="cs-CZ"/>
        </w:rPr>
        <w:t xml:space="preserve">zahraničí poplatníkem se sídlem </w:t>
      </w:r>
      <w:r w:rsidR="00304F36" w:rsidRPr="00304F36">
        <w:rPr>
          <w:noProof w:val="0"/>
          <w:lang w:val="cs-CZ"/>
        </w:rPr>
        <w:t>v</w:t>
      </w:r>
      <w:r w:rsidR="00304F36">
        <w:rPr>
          <w:noProof w:val="0"/>
          <w:lang w:val="cs-CZ"/>
        </w:rPr>
        <w:t> </w:t>
      </w:r>
      <w:r w:rsidRPr="00304F36">
        <w:rPr>
          <w:noProof w:val="0"/>
          <w:lang w:val="cs-CZ"/>
        </w:rPr>
        <w:t xml:space="preserve">České republice, pokud plynou daňovému nerezidentovi, který není kapitálově spojenou osobou </w:t>
      </w:r>
      <w:r w:rsidR="00304F36" w:rsidRPr="00304F36">
        <w:rPr>
          <w:noProof w:val="0"/>
          <w:lang w:val="cs-CZ"/>
        </w:rPr>
        <w:t>s</w:t>
      </w:r>
      <w:r w:rsidR="00304F36">
        <w:rPr>
          <w:noProof w:val="0"/>
          <w:lang w:val="cs-CZ"/>
        </w:rPr>
        <w:t> </w:t>
      </w:r>
      <w:r w:rsidRPr="00304F36">
        <w:rPr>
          <w:noProof w:val="0"/>
          <w:lang w:val="cs-CZ"/>
        </w:rPr>
        <w:t xml:space="preserve">emitentem dluhopisu, ani </w:t>
      </w:r>
      <w:r w:rsidR="00304F36" w:rsidRPr="00304F36">
        <w:rPr>
          <w:noProof w:val="0"/>
          <w:lang w:val="cs-CZ"/>
        </w:rPr>
        <w:t>s</w:t>
      </w:r>
      <w:r w:rsidR="00304F36">
        <w:rPr>
          <w:noProof w:val="0"/>
          <w:lang w:val="cs-CZ"/>
        </w:rPr>
        <w:t> </w:t>
      </w:r>
      <w:r w:rsidRPr="00304F36">
        <w:rPr>
          <w:noProof w:val="0"/>
          <w:lang w:val="cs-CZ"/>
        </w:rPr>
        <w:t xml:space="preserve">ním nevytvořil právní vztah převážně za účelem snížení základu daně nebo zvýšení daňové ztráty, </w:t>
      </w:r>
    </w:p>
    <w:p w14:paraId="43FB0F06" w14:textId="7D068E13" w:rsidR="00D265FF" w:rsidRPr="00304F36" w:rsidRDefault="00D265FF" w:rsidP="00304F36">
      <w:pPr>
        <w:pStyle w:val="psmeno0"/>
        <w:ind w:left="284" w:hanging="284"/>
        <w:rPr>
          <w:noProof w:val="0"/>
          <w:lang w:val="cs-CZ"/>
        </w:rPr>
      </w:pPr>
      <w:r w:rsidRPr="00304F36">
        <w:rPr>
          <w:strike/>
          <w:noProof w:val="0"/>
          <w:lang w:val="cs-CZ"/>
        </w:rPr>
        <w:t>zm)</w:t>
      </w:r>
      <w:r w:rsidR="002E28E3" w:rsidRPr="00304F36">
        <w:rPr>
          <w:noProof w:val="0"/>
          <w:lang w:val="cs-CZ"/>
        </w:rPr>
        <w:t xml:space="preserve"> </w:t>
      </w:r>
      <w:r w:rsidRPr="00304F36">
        <w:rPr>
          <w:b/>
          <w:strike/>
          <w:lang w:val="cs-CZ"/>
        </w:rPr>
        <w:t>zl)</w:t>
      </w:r>
      <w:r w:rsidR="002E28E3" w:rsidRPr="00304F36">
        <w:rPr>
          <w:noProof w:val="0"/>
          <w:lang w:val="cs-CZ"/>
        </w:rPr>
        <w:t xml:space="preserve"> </w:t>
      </w:r>
      <w:r w:rsidRPr="00304F36">
        <w:rPr>
          <w:b/>
          <w:strike/>
          <w:noProof w:val="0"/>
          <w:lang w:val="cs-CZ"/>
        </w:rPr>
        <w:t>zk)</w:t>
      </w:r>
      <w:r w:rsidR="002E28E3" w:rsidRPr="00304F36">
        <w:rPr>
          <w:noProof w:val="0"/>
          <w:lang w:val="cs-CZ"/>
        </w:rPr>
        <w:t xml:space="preserve"> </w:t>
      </w:r>
      <w:r w:rsidRPr="00304F36">
        <w:rPr>
          <w:b/>
          <w:strike/>
          <w:noProof w:val="0"/>
          <w:lang w:val="cs-CZ"/>
        </w:rPr>
        <w:t>zj)</w:t>
      </w:r>
      <w:r w:rsidR="002E28E3" w:rsidRPr="00304F36">
        <w:rPr>
          <w:noProof w:val="0"/>
          <w:lang w:val="cs-CZ"/>
        </w:rPr>
        <w:t xml:space="preserve"> </w:t>
      </w:r>
      <w:r w:rsidRPr="00304F36">
        <w:rPr>
          <w:b/>
          <w:noProof w:val="0"/>
          <w:lang w:val="cs-CZ"/>
        </w:rPr>
        <w:t>zi)</w:t>
      </w:r>
      <w:r w:rsidRPr="00304F36">
        <w:rPr>
          <w:noProof w:val="0"/>
          <w:lang w:val="cs-CZ"/>
        </w:rPr>
        <w:t xml:space="preserve"> příjmy podle </w:t>
      </w:r>
      <w:r w:rsidR="00304F36" w:rsidRPr="00304F36">
        <w:rPr>
          <w:noProof w:val="0"/>
          <w:lang w:val="cs-CZ"/>
        </w:rPr>
        <w:t>§</w:t>
      </w:r>
      <w:r w:rsidR="00304F36">
        <w:rPr>
          <w:noProof w:val="0"/>
          <w:lang w:val="cs-CZ"/>
        </w:rPr>
        <w:t> </w:t>
      </w:r>
      <w:r w:rsidRPr="00304F36">
        <w:rPr>
          <w:noProof w:val="0"/>
          <w:lang w:val="cs-CZ"/>
        </w:rPr>
        <w:t xml:space="preserve">4a. </w:t>
      </w:r>
    </w:p>
    <w:p w14:paraId="117C28E8" w14:textId="4339050B" w:rsidR="00D265FF" w:rsidRPr="00304F36" w:rsidRDefault="00D265FF" w:rsidP="00304F36">
      <w:pPr>
        <w:pStyle w:val="odstavec"/>
        <w:spacing w:after="120"/>
        <w:ind w:firstLine="425"/>
        <w:rPr>
          <w:noProof w:val="0"/>
        </w:rPr>
      </w:pPr>
      <w:r w:rsidRPr="00304F36">
        <w:rPr>
          <w:noProof w:val="0"/>
        </w:rPr>
        <w:t xml:space="preserve">(2) Doba mezi nabytím </w:t>
      </w:r>
      <w:r w:rsidR="00304F36" w:rsidRPr="00304F36">
        <w:rPr>
          <w:noProof w:val="0"/>
        </w:rPr>
        <w:t>a</w:t>
      </w:r>
      <w:r w:rsidR="00304F36">
        <w:rPr>
          <w:noProof w:val="0"/>
        </w:rPr>
        <w:t> </w:t>
      </w:r>
      <w:r w:rsidRPr="00304F36">
        <w:rPr>
          <w:strike/>
          <w:noProof w:val="0"/>
        </w:rPr>
        <w:t>prodejem</w:t>
      </w:r>
      <w:r w:rsidRPr="00304F36">
        <w:rPr>
          <w:noProof w:val="0"/>
        </w:rPr>
        <w:t xml:space="preserve"> </w:t>
      </w:r>
      <w:r w:rsidRPr="00304F36">
        <w:rPr>
          <w:b/>
          <w:noProof w:val="0"/>
        </w:rPr>
        <w:t xml:space="preserve">úplatným převodem nebo přechodem </w:t>
      </w:r>
      <w:r w:rsidRPr="00304F36">
        <w:rPr>
          <w:noProof w:val="0"/>
        </w:rPr>
        <w:t xml:space="preserve">podle odstavce </w:t>
      </w:r>
      <w:r w:rsidR="00304F36" w:rsidRPr="00304F36">
        <w:rPr>
          <w:noProof w:val="0"/>
        </w:rPr>
        <w:t>1</w:t>
      </w:r>
      <w:r w:rsidR="00304F36">
        <w:rPr>
          <w:noProof w:val="0"/>
        </w:rPr>
        <w:t> </w:t>
      </w:r>
      <w:r w:rsidRPr="00304F36">
        <w:rPr>
          <w:noProof w:val="0"/>
        </w:rPr>
        <w:t xml:space="preserve">písm. a) nebo b) se nepřerušuje, pokud </w:t>
      </w:r>
      <w:r w:rsidR="00304F36" w:rsidRPr="00304F36">
        <w:rPr>
          <w:noProof w:val="0"/>
        </w:rPr>
        <w:t>v</w:t>
      </w:r>
      <w:r w:rsidR="00304F36">
        <w:rPr>
          <w:noProof w:val="0"/>
        </w:rPr>
        <w:t> </w:t>
      </w:r>
      <w:r w:rsidRPr="00304F36">
        <w:rPr>
          <w:noProof w:val="0"/>
        </w:rPr>
        <w:t xml:space="preserve">době mezi nabytím </w:t>
      </w:r>
      <w:r w:rsidR="00304F36" w:rsidRPr="00304F36">
        <w:rPr>
          <w:noProof w:val="0"/>
        </w:rPr>
        <w:t>a</w:t>
      </w:r>
      <w:r w:rsidR="00304F36">
        <w:rPr>
          <w:noProof w:val="0"/>
        </w:rPr>
        <w:t> </w:t>
      </w:r>
      <w:r w:rsidRPr="00304F36">
        <w:rPr>
          <w:strike/>
          <w:noProof w:val="0"/>
        </w:rPr>
        <w:t>prodejem</w:t>
      </w:r>
      <w:r w:rsidRPr="00304F36">
        <w:rPr>
          <w:noProof w:val="0"/>
        </w:rPr>
        <w:t xml:space="preserve"> </w:t>
      </w:r>
      <w:r w:rsidRPr="00304F36">
        <w:rPr>
          <w:b/>
          <w:noProof w:val="0"/>
        </w:rPr>
        <w:t xml:space="preserve">úplatným převodem nebo přechodem </w:t>
      </w:r>
      <w:r w:rsidRPr="00304F36">
        <w:rPr>
          <w:noProof w:val="0"/>
        </w:rPr>
        <w:t xml:space="preserve">došlo </w:t>
      </w:r>
      <w:r w:rsidR="00304F36" w:rsidRPr="00304F36">
        <w:rPr>
          <w:noProof w:val="0"/>
        </w:rPr>
        <w:t>k</w:t>
      </w:r>
      <w:r w:rsidR="00304F36">
        <w:rPr>
          <w:noProof w:val="0"/>
        </w:rPr>
        <w:t> </w:t>
      </w:r>
    </w:p>
    <w:p w14:paraId="633A09F2" w14:textId="7777777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vypořádání mezi spoluvlastníky nemovité věci rozdělením podle velikosti jejich podílů,</w:t>
      </w:r>
    </w:p>
    <w:p w14:paraId="449C758F" w14:textId="7BF519D7"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tomu, že </w:t>
      </w:r>
      <w:r w:rsidR="00304F36" w:rsidRPr="00304F36">
        <w:rPr>
          <w:noProof w:val="0"/>
          <w:lang w:val="cs-CZ"/>
        </w:rPr>
        <w:t>v</w:t>
      </w:r>
      <w:r w:rsidR="00304F36">
        <w:rPr>
          <w:noProof w:val="0"/>
          <w:lang w:val="cs-CZ"/>
        </w:rPr>
        <w:t> </w:t>
      </w:r>
      <w:r w:rsidRPr="00304F36">
        <w:rPr>
          <w:noProof w:val="0"/>
          <w:lang w:val="cs-CZ"/>
        </w:rPr>
        <w:t xml:space="preserve">domě vznikly jednotky, </w:t>
      </w:r>
    </w:p>
    <w:p w14:paraId="4156D753" w14:textId="77777777"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vypořádání společného jmění manželů nebo </w:t>
      </w:r>
    </w:p>
    <w:p w14:paraId="3B8F65F7" w14:textId="77777777"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rozdělení pozemku. </w:t>
      </w:r>
    </w:p>
    <w:p w14:paraId="07479445" w14:textId="4326A5A6" w:rsidR="00D265FF" w:rsidRPr="00304F36" w:rsidRDefault="00D265FF" w:rsidP="00304F36">
      <w:pPr>
        <w:pStyle w:val="odstavec"/>
        <w:spacing w:after="120"/>
        <w:ind w:firstLine="425"/>
        <w:rPr>
          <w:b/>
          <w:noProof w:val="0"/>
        </w:rPr>
      </w:pPr>
      <w:r w:rsidRPr="00304F36">
        <w:rPr>
          <w:b/>
          <w:noProof w:val="0"/>
        </w:rPr>
        <w:t>(3)</w:t>
      </w:r>
      <w:r w:rsidRPr="00304F36">
        <w:rPr>
          <w:b/>
          <w:noProof w:val="0"/>
        </w:rPr>
        <w:tab/>
        <w:t xml:space="preserve"> Pokud úhrn všech příjmů osvobozených podle odstavce </w:t>
      </w:r>
      <w:r w:rsidR="00304F36" w:rsidRPr="00304F36">
        <w:rPr>
          <w:b/>
          <w:noProof w:val="0"/>
        </w:rPr>
        <w:t>1</w:t>
      </w:r>
      <w:r w:rsidR="00304F36">
        <w:rPr>
          <w:b/>
          <w:noProof w:val="0"/>
        </w:rPr>
        <w:t> </w:t>
      </w:r>
      <w:r w:rsidRPr="00304F36">
        <w:rPr>
          <w:b/>
          <w:noProof w:val="0"/>
        </w:rPr>
        <w:t xml:space="preserve">písm. q) </w:t>
      </w:r>
      <w:r w:rsidR="00304F36" w:rsidRPr="00304F36">
        <w:rPr>
          <w:b/>
          <w:noProof w:val="0"/>
        </w:rPr>
        <w:t>a</w:t>
      </w:r>
      <w:r w:rsidR="00304F36">
        <w:rPr>
          <w:b/>
          <w:noProof w:val="0"/>
        </w:rPr>
        <w:t> </w:t>
      </w:r>
      <w:r w:rsidRPr="00304F36">
        <w:rPr>
          <w:b/>
          <w:noProof w:val="0"/>
        </w:rPr>
        <w:t xml:space="preserve">příjmů </w:t>
      </w:r>
      <w:r w:rsidR="00304F36" w:rsidRPr="00304F36">
        <w:rPr>
          <w:b/>
          <w:noProof w:val="0"/>
        </w:rPr>
        <w:t>z</w:t>
      </w:r>
      <w:r w:rsidR="00304F36">
        <w:rPr>
          <w:b/>
          <w:noProof w:val="0"/>
        </w:rPr>
        <w:t> </w:t>
      </w:r>
      <w:r w:rsidRPr="00304F36">
        <w:rPr>
          <w:b/>
          <w:noProof w:val="0"/>
        </w:rPr>
        <w:t xml:space="preserve">úplatného převodu cenného papíru osvobozených podle odstavce </w:t>
      </w:r>
      <w:r w:rsidR="00304F36" w:rsidRPr="00304F36">
        <w:rPr>
          <w:b/>
          <w:noProof w:val="0"/>
        </w:rPr>
        <w:t>1</w:t>
      </w:r>
      <w:r w:rsidR="00304F36">
        <w:rPr>
          <w:b/>
          <w:noProof w:val="0"/>
        </w:rPr>
        <w:t> </w:t>
      </w:r>
      <w:r w:rsidRPr="00304F36">
        <w:rPr>
          <w:b/>
          <w:noProof w:val="0"/>
        </w:rPr>
        <w:t xml:space="preserve">písm. u) přesahuje 40 000 000 Kč ve zdaňovacím období, příjem osvobozený podle odstavce </w:t>
      </w:r>
      <w:r w:rsidR="00304F36" w:rsidRPr="00304F36">
        <w:rPr>
          <w:b/>
          <w:noProof w:val="0"/>
        </w:rPr>
        <w:t>1</w:t>
      </w:r>
      <w:r w:rsidR="00304F36">
        <w:rPr>
          <w:b/>
          <w:noProof w:val="0"/>
        </w:rPr>
        <w:t> </w:t>
      </w:r>
      <w:r w:rsidRPr="00304F36">
        <w:rPr>
          <w:b/>
          <w:noProof w:val="0"/>
        </w:rPr>
        <w:t xml:space="preserve">písm. q) nebo příjem </w:t>
      </w:r>
      <w:r w:rsidR="00304F36" w:rsidRPr="00304F36">
        <w:rPr>
          <w:b/>
          <w:noProof w:val="0"/>
        </w:rPr>
        <w:t>z</w:t>
      </w:r>
      <w:r w:rsidR="00304F36">
        <w:rPr>
          <w:b/>
          <w:noProof w:val="0"/>
        </w:rPr>
        <w:t> </w:t>
      </w:r>
      <w:r w:rsidRPr="00304F36">
        <w:rPr>
          <w:b/>
          <w:noProof w:val="0"/>
        </w:rPr>
        <w:t xml:space="preserve">úplatného převodu cenného papíru osvobozený podle odstavce </w:t>
      </w:r>
      <w:r w:rsidR="00304F36" w:rsidRPr="00304F36">
        <w:rPr>
          <w:b/>
          <w:noProof w:val="0"/>
        </w:rPr>
        <w:t>1</w:t>
      </w:r>
      <w:r w:rsidR="00304F36">
        <w:rPr>
          <w:b/>
          <w:noProof w:val="0"/>
        </w:rPr>
        <w:t> </w:t>
      </w:r>
      <w:r w:rsidRPr="00304F36">
        <w:rPr>
          <w:b/>
          <w:noProof w:val="0"/>
        </w:rPr>
        <w:t xml:space="preserve">písm. u) není osvobozen </w:t>
      </w:r>
      <w:r w:rsidR="00304F36" w:rsidRPr="00304F36">
        <w:rPr>
          <w:b/>
          <w:noProof w:val="0"/>
        </w:rPr>
        <w:t>v</w:t>
      </w:r>
      <w:r w:rsidR="00304F36">
        <w:rPr>
          <w:b/>
          <w:noProof w:val="0"/>
        </w:rPr>
        <w:t> </w:t>
      </w:r>
      <w:r w:rsidRPr="00304F36">
        <w:rPr>
          <w:b/>
          <w:noProof w:val="0"/>
        </w:rPr>
        <w:t xml:space="preserve">poměrné části vypočítané podle podílu části úhrnu těchto příjmů převyšující 40 000 000 Kč </w:t>
      </w:r>
      <w:r w:rsidR="00304F36" w:rsidRPr="00304F36">
        <w:rPr>
          <w:b/>
          <w:noProof w:val="0"/>
        </w:rPr>
        <w:t>a</w:t>
      </w:r>
      <w:r w:rsidR="00304F36">
        <w:rPr>
          <w:b/>
          <w:noProof w:val="0"/>
        </w:rPr>
        <w:t> </w:t>
      </w:r>
      <w:r w:rsidRPr="00304F36">
        <w:rPr>
          <w:b/>
          <w:noProof w:val="0"/>
        </w:rPr>
        <w:t xml:space="preserve">úhrnu těchto příjmů. </w:t>
      </w:r>
    </w:p>
    <w:p w14:paraId="600FBEE1" w14:textId="2E127B6B" w:rsidR="00D265FF" w:rsidRPr="00304F36" w:rsidRDefault="00D265FF" w:rsidP="00304F36">
      <w:pPr>
        <w:pStyle w:val="odstavec"/>
        <w:spacing w:after="120"/>
        <w:ind w:firstLine="425"/>
        <w:rPr>
          <w:noProof w:val="0"/>
        </w:rPr>
      </w:pPr>
      <w:r w:rsidRPr="00304F36">
        <w:rPr>
          <w:noProof w:val="0"/>
        </w:rPr>
        <w:t xml:space="preserve">(4) Obchodním majetkem poplatníka daně </w:t>
      </w:r>
      <w:r w:rsidR="00304F36" w:rsidRPr="00304F36">
        <w:rPr>
          <w:noProof w:val="0"/>
        </w:rPr>
        <w:t>z</w:t>
      </w:r>
      <w:r w:rsidR="00304F36">
        <w:rPr>
          <w:noProof w:val="0"/>
        </w:rPr>
        <w:t> </w:t>
      </w:r>
      <w:r w:rsidRPr="00304F36">
        <w:rPr>
          <w:noProof w:val="0"/>
        </w:rPr>
        <w:t xml:space="preserve">příjmů fyzických osob se pro účely daní </w:t>
      </w:r>
      <w:r w:rsidR="00304F36" w:rsidRPr="00304F36">
        <w:rPr>
          <w:noProof w:val="0"/>
        </w:rPr>
        <w:t>z</w:t>
      </w:r>
      <w:r w:rsidR="00304F36">
        <w:rPr>
          <w:noProof w:val="0"/>
        </w:rPr>
        <w:t> </w:t>
      </w:r>
      <w:r w:rsidRPr="00304F36">
        <w:rPr>
          <w:noProof w:val="0"/>
        </w:rPr>
        <w:t xml:space="preserve">příjmů rozumí část majetku poplatníka, </w:t>
      </w:r>
      <w:r w:rsidR="00304F36" w:rsidRPr="00304F36">
        <w:rPr>
          <w:noProof w:val="0"/>
        </w:rPr>
        <w:t>o</w:t>
      </w:r>
      <w:r w:rsidR="00304F36">
        <w:rPr>
          <w:noProof w:val="0"/>
        </w:rPr>
        <w:t> </w:t>
      </w:r>
      <w:r w:rsidRPr="00304F36">
        <w:rPr>
          <w:noProof w:val="0"/>
        </w:rPr>
        <w:t xml:space="preserve">které bylo nebo je účtováno anebo která je nebo byla uvedena </w:t>
      </w:r>
      <w:r w:rsidR="00304F36" w:rsidRPr="00304F36">
        <w:rPr>
          <w:noProof w:val="0"/>
        </w:rPr>
        <w:t>v</w:t>
      </w:r>
      <w:r w:rsidR="00304F36">
        <w:rPr>
          <w:noProof w:val="0"/>
        </w:rPr>
        <w:t> </w:t>
      </w:r>
      <w:r w:rsidRPr="00304F36">
        <w:rPr>
          <w:noProof w:val="0"/>
        </w:rPr>
        <w:t xml:space="preserve">daňové evidenci. Dnem vyřazení určité složky majetku </w:t>
      </w:r>
      <w:r w:rsidR="00304F36" w:rsidRPr="00304F36">
        <w:rPr>
          <w:noProof w:val="0"/>
        </w:rPr>
        <w:t>z</w:t>
      </w:r>
      <w:r w:rsidR="00304F36">
        <w:rPr>
          <w:noProof w:val="0"/>
        </w:rPr>
        <w:t> </w:t>
      </w:r>
      <w:r w:rsidRPr="00304F36">
        <w:rPr>
          <w:noProof w:val="0"/>
        </w:rPr>
        <w:t xml:space="preserve">obchodního majetku poplatníka se rozumí den, kdy poplatník </w:t>
      </w:r>
      <w:r w:rsidR="00304F36" w:rsidRPr="00304F36">
        <w:rPr>
          <w:noProof w:val="0"/>
        </w:rPr>
        <w:t>o</w:t>
      </w:r>
      <w:r w:rsidR="00304F36">
        <w:rPr>
          <w:noProof w:val="0"/>
        </w:rPr>
        <w:t> </w:t>
      </w:r>
      <w:r w:rsidRPr="00304F36">
        <w:rPr>
          <w:noProof w:val="0"/>
        </w:rPr>
        <w:t>této složce majetku naposledy účtoval nebo ji naposledy uváděl</w:t>
      </w:r>
      <w:r w:rsidRPr="00304F36">
        <w:rPr>
          <w:b/>
          <w:noProof w:val="0"/>
        </w:rPr>
        <w:t xml:space="preserve"> </w:t>
      </w:r>
      <w:r w:rsidR="00304F36" w:rsidRPr="00304F36">
        <w:rPr>
          <w:noProof w:val="0"/>
        </w:rPr>
        <w:t>v</w:t>
      </w:r>
      <w:r w:rsidR="00304F36">
        <w:rPr>
          <w:noProof w:val="0"/>
        </w:rPr>
        <w:t> </w:t>
      </w:r>
      <w:r w:rsidRPr="00304F36">
        <w:rPr>
          <w:noProof w:val="0"/>
        </w:rPr>
        <w:t>daňové evidenci.</w:t>
      </w:r>
    </w:p>
    <w:p w14:paraId="571AB732" w14:textId="02C07A6F"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4a</w:t>
      </w:r>
      <w:r w:rsidR="00D265FF" w:rsidRPr="00304F36">
        <w:rPr>
          <w:noProof w:val="0"/>
        </w:rPr>
        <w:br/>
      </w:r>
      <w:r w:rsidR="00D265FF" w:rsidRPr="00304F36">
        <w:rPr>
          <w:rStyle w:val="tituleknadpisu"/>
          <w:noProof w:val="0"/>
        </w:rPr>
        <w:t>Osvobození bezúplatných příjmů</w:t>
      </w:r>
    </w:p>
    <w:p w14:paraId="36F2E3DD" w14:textId="6E7BADE7" w:rsidR="00D265FF" w:rsidRPr="00304F36" w:rsidRDefault="00D265FF" w:rsidP="00304F36">
      <w:pPr>
        <w:pStyle w:val="odstavec"/>
        <w:spacing w:after="120"/>
        <w:ind w:firstLine="425"/>
        <w:rPr>
          <w:noProof w:val="0"/>
        </w:rPr>
      </w:pPr>
      <w:r w:rsidRPr="00304F36">
        <w:rPr>
          <w:noProof w:val="0"/>
        </w:rPr>
        <w:t xml:space="preserve">Od daně </w:t>
      </w:r>
      <w:r w:rsidR="00304F36" w:rsidRPr="00304F36">
        <w:rPr>
          <w:noProof w:val="0"/>
        </w:rPr>
        <w:t>z</w:t>
      </w:r>
      <w:r w:rsidR="00304F36">
        <w:rPr>
          <w:noProof w:val="0"/>
        </w:rPr>
        <w:t> </w:t>
      </w:r>
      <w:r w:rsidRPr="00304F36">
        <w:rPr>
          <w:noProof w:val="0"/>
        </w:rPr>
        <w:t>příjmů fyzických osob se osvobozuje bezúplatný příjem</w:t>
      </w:r>
    </w:p>
    <w:p w14:paraId="1F1C61F0" w14:textId="16EF6C7B"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nabytí dědictví nebo odkazu,</w:t>
      </w:r>
    </w:p>
    <w:p w14:paraId="1EE6070F" w14:textId="5DB4378B"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obmyšleného </w:t>
      </w:r>
      <w:r w:rsidR="00304F36" w:rsidRPr="00304F36">
        <w:rPr>
          <w:noProof w:val="0"/>
          <w:lang w:val="cs-CZ"/>
        </w:rPr>
        <w:t>z</w:t>
      </w:r>
      <w:r w:rsidR="00304F36">
        <w:rPr>
          <w:noProof w:val="0"/>
          <w:lang w:val="cs-CZ"/>
        </w:rPr>
        <w:t> </w:t>
      </w:r>
      <w:r w:rsidRPr="00304F36">
        <w:rPr>
          <w:noProof w:val="0"/>
          <w:lang w:val="cs-CZ"/>
        </w:rPr>
        <w:t>majetku, který</w:t>
      </w:r>
    </w:p>
    <w:p w14:paraId="79A9A03D" w14:textId="77777777" w:rsidR="00D265FF" w:rsidRPr="00304F36" w:rsidRDefault="00D265FF" w:rsidP="00304F36">
      <w:pPr>
        <w:pStyle w:val="bod"/>
        <w:ind w:left="568" w:hanging="284"/>
        <w:rPr>
          <w:noProof w:val="0"/>
        </w:rPr>
      </w:pPr>
      <w:r w:rsidRPr="00304F36">
        <w:rPr>
          <w:noProof w:val="0"/>
        </w:rPr>
        <w:lastRenderedPageBreak/>
        <w:t>1.</w:t>
      </w:r>
      <w:r w:rsidRPr="00304F36">
        <w:rPr>
          <w:noProof w:val="0"/>
        </w:rPr>
        <w:tab/>
        <w:t>byl do svěřenského fondu vyčleněn pořízením pro případ smrti nebo</w:t>
      </w:r>
    </w:p>
    <w:p w14:paraId="7B754389" w14:textId="77777777" w:rsidR="00D265FF" w:rsidRPr="00304F36" w:rsidRDefault="00D265FF" w:rsidP="00304F36">
      <w:pPr>
        <w:pStyle w:val="bod"/>
        <w:ind w:left="568" w:hanging="284"/>
        <w:rPr>
          <w:noProof w:val="0"/>
        </w:rPr>
      </w:pPr>
      <w:r w:rsidRPr="00304F36">
        <w:rPr>
          <w:noProof w:val="0"/>
        </w:rPr>
        <w:t>2.</w:t>
      </w:r>
      <w:r w:rsidRPr="00304F36">
        <w:rPr>
          <w:noProof w:val="0"/>
        </w:rPr>
        <w:tab/>
        <w:t>zvýšil majetek svěřenského fondu pořízením pro případ smrti,</w:t>
      </w:r>
    </w:p>
    <w:p w14:paraId="5CACD6E1" w14:textId="795DF8FE"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nabytí vlastnického práva </w:t>
      </w:r>
      <w:r w:rsidR="00304F36" w:rsidRPr="00304F36">
        <w:rPr>
          <w:noProof w:val="0"/>
          <w:lang w:val="cs-CZ"/>
        </w:rPr>
        <w:t>k</w:t>
      </w:r>
      <w:r w:rsidR="00304F36">
        <w:rPr>
          <w:noProof w:val="0"/>
          <w:lang w:val="cs-CZ"/>
        </w:rPr>
        <w:t> </w:t>
      </w:r>
      <w:r w:rsidRPr="00304F36">
        <w:rPr>
          <w:noProof w:val="0"/>
          <w:lang w:val="cs-CZ"/>
        </w:rPr>
        <w:t xml:space="preserve">movité věci, pokud je zaručena vzájemnost </w:t>
      </w:r>
      <w:r w:rsidR="00304F36" w:rsidRPr="00304F36">
        <w:rPr>
          <w:noProof w:val="0"/>
          <w:lang w:val="cs-CZ"/>
        </w:rPr>
        <w:t>a</w:t>
      </w:r>
      <w:r w:rsidR="00304F36">
        <w:rPr>
          <w:noProof w:val="0"/>
          <w:lang w:val="cs-CZ"/>
        </w:rPr>
        <w:t> </w:t>
      </w:r>
      <w:r w:rsidRPr="00304F36">
        <w:rPr>
          <w:noProof w:val="0"/>
          <w:lang w:val="cs-CZ"/>
        </w:rPr>
        <w:t>osoba, od níž se věc nabývá, je</w:t>
      </w:r>
    </w:p>
    <w:p w14:paraId="6DBC562B" w14:textId="0C1CC77F" w:rsidR="00D265FF" w:rsidRPr="00304F36" w:rsidRDefault="00D265FF" w:rsidP="00304F36">
      <w:pPr>
        <w:pStyle w:val="bod"/>
        <w:ind w:left="568" w:hanging="284"/>
        <w:rPr>
          <w:noProof w:val="0"/>
        </w:rPr>
      </w:pPr>
      <w:r w:rsidRPr="00304F36">
        <w:rPr>
          <w:noProof w:val="0"/>
        </w:rPr>
        <w:t>1.</w:t>
      </w:r>
      <w:r w:rsidRPr="00304F36">
        <w:rPr>
          <w:noProof w:val="0"/>
        </w:rPr>
        <w:tab/>
        <w:t xml:space="preserve">zástupcem cizího státu pověřeným </w:t>
      </w:r>
      <w:r w:rsidR="00304F36" w:rsidRPr="00304F36">
        <w:rPr>
          <w:noProof w:val="0"/>
        </w:rPr>
        <w:t>v</w:t>
      </w:r>
      <w:r w:rsidR="00304F36">
        <w:rPr>
          <w:noProof w:val="0"/>
        </w:rPr>
        <w:t> </w:t>
      </w:r>
      <w:r w:rsidRPr="00304F36">
        <w:rPr>
          <w:noProof w:val="0"/>
        </w:rPr>
        <w:t>České republice,</w:t>
      </w:r>
    </w:p>
    <w:p w14:paraId="6D42A70E" w14:textId="35E5CC2D" w:rsidR="00D265FF" w:rsidRPr="00304F36" w:rsidRDefault="00D265FF" w:rsidP="00304F36">
      <w:pPr>
        <w:pStyle w:val="bod"/>
        <w:ind w:left="568" w:hanging="284"/>
        <w:rPr>
          <w:noProof w:val="0"/>
        </w:rPr>
      </w:pPr>
      <w:r w:rsidRPr="00304F36">
        <w:rPr>
          <w:noProof w:val="0"/>
        </w:rPr>
        <w:t>2.</w:t>
      </w:r>
      <w:r w:rsidRPr="00304F36">
        <w:rPr>
          <w:noProof w:val="0"/>
        </w:rPr>
        <w:tab/>
        <w:t xml:space="preserve">příslušníkem jeho rodiny žijícím </w:t>
      </w:r>
      <w:r w:rsidR="00304F36" w:rsidRPr="00304F36">
        <w:rPr>
          <w:noProof w:val="0"/>
        </w:rPr>
        <w:t>s</w:t>
      </w:r>
      <w:r w:rsidR="00304F36">
        <w:rPr>
          <w:noProof w:val="0"/>
        </w:rPr>
        <w:t> </w:t>
      </w:r>
      <w:r w:rsidRPr="00304F36">
        <w:rPr>
          <w:noProof w:val="0"/>
        </w:rPr>
        <w:t>ním ve společně hospodařící domácnosti,</w:t>
      </w:r>
    </w:p>
    <w:p w14:paraId="310FB29B" w14:textId="2743F571" w:rsidR="00D265FF" w:rsidRPr="00304F36" w:rsidRDefault="00D265FF" w:rsidP="00304F36">
      <w:pPr>
        <w:pStyle w:val="bod"/>
        <w:ind w:left="568" w:hanging="284"/>
        <w:rPr>
          <w:noProof w:val="0"/>
        </w:rPr>
      </w:pPr>
      <w:r w:rsidRPr="00304F36">
        <w:rPr>
          <w:noProof w:val="0"/>
        </w:rPr>
        <w:t>3.</w:t>
      </w:r>
      <w:r w:rsidRPr="00304F36">
        <w:rPr>
          <w:noProof w:val="0"/>
        </w:rPr>
        <w:tab/>
        <w:t xml:space="preserve">jinou osobou, jíž příslušely diplomatické výsady </w:t>
      </w:r>
      <w:r w:rsidR="00304F36" w:rsidRPr="00304F36">
        <w:rPr>
          <w:noProof w:val="0"/>
        </w:rPr>
        <w:t>a</w:t>
      </w:r>
      <w:r w:rsidR="00304F36">
        <w:rPr>
          <w:noProof w:val="0"/>
        </w:rPr>
        <w:t> </w:t>
      </w:r>
      <w:r w:rsidRPr="00304F36">
        <w:rPr>
          <w:noProof w:val="0"/>
        </w:rPr>
        <w:t xml:space="preserve">imunity </w:t>
      </w:r>
      <w:r w:rsidR="00304F36" w:rsidRPr="00304F36">
        <w:rPr>
          <w:noProof w:val="0"/>
        </w:rPr>
        <w:t>a</w:t>
      </w:r>
      <w:r w:rsidR="00304F36">
        <w:rPr>
          <w:noProof w:val="0"/>
        </w:rPr>
        <w:t> </w:t>
      </w:r>
      <w:r w:rsidRPr="00304F36">
        <w:rPr>
          <w:noProof w:val="0"/>
        </w:rPr>
        <w:t>která nebyla občanem České republiky,</w:t>
      </w:r>
    </w:p>
    <w:p w14:paraId="4243BB27" w14:textId="5B6EDA5E"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nabytí vlastnického práva </w:t>
      </w:r>
      <w:r w:rsidR="00304F36" w:rsidRPr="00304F36">
        <w:rPr>
          <w:noProof w:val="0"/>
          <w:lang w:val="cs-CZ"/>
        </w:rPr>
        <w:t>k</w:t>
      </w:r>
      <w:r w:rsidR="00304F36">
        <w:rPr>
          <w:noProof w:val="0"/>
          <w:lang w:val="cs-CZ"/>
        </w:rPr>
        <w:t> </w:t>
      </w:r>
      <w:r w:rsidRPr="00304F36">
        <w:rPr>
          <w:noProof w:val="0"/>
          <w:lang w:val="cs-CZ"/>
        </w:rPr>
        <w:t xml:space="preserve">pozemku nebo ze zřízení věcného břemene, pokud </w:t>
      </w:r>
      <w:r w:rsidR="00304F36" w:rsidRPr="00304F36">
        <w:rPr>
          <w:noProof w:val="0"/>
          <w:lang w:val="cs-CZ"/>
        </w:rPr>
        <w:t>k</w:t>
      </w:r>
      <w:r w:rsidR="00304F36">
        <w:rPr>
          <w:noProof w:val="0"/>
          <w:lang w:val="cs-CZ"/>
        </w:rPr>
        <w:t> </w:t>
      </w:r>
      <w:r w:rsidRPr="00304F36">
        <w:rPr>
          <w:noProof w:val="0"/>
          <w:lang w:val="cs-CZ"/>
        </w:rPr>
        <w:t xml:space="preserve">těmto příjmům došlo na základě rozhodnutí pozemkového úřadu </w:t>
      </w:r>
      <w:r w:rsidR="00304F36" w:rsidRPr="00304F36">
        <w:rPr>
          <w:noProof w:val="0"/>
          <w:lang w:val="cs-CZ"/>
        </w:rPr>
        <w:t>o</w:t>
      </w:r>
      <w:r w:rsidR="00304F36">
        <w:rPr>
          <w:noProof w:val="0"/>
          <w:lang w:val="cs-CZ"/>
        </w:rPr>
        <w:t> </w:t>
      </w:r>
      <w:r w:rsidRPr="00304F36">
        <w:rPr>
          <w:noProof w:val="0"/>
          <w:lang w:val="cs-CZ"/>
        </w:rPr>
        <w:t>pozemkových úpravách,</w:t>
      </w:r>
    </w:p>
    <w:p w14:paraId="3B6F8EA6" w14:textId="31E74FD5"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nabytí vlastnického práva </w:t>
      </w:r>
      <w:r w:rsidR="00304F36" w:rsidRPr="00304F36">
        <w:rPr>
          <w:noProof w:val="0"/>
          <w:lang w:val="cs-CZ"/>
        </w:rPr>
        <w:t>k</w:t>
      </w:r>
      <w:r w:rsidR="00304F36">
        <w:rPr>
          <w:noProof w:val="0"/>
          <w:lang w:val="cs-CZ"/>
        </w:rPr>
        <w:t> </w:t>
      </w:r>
      <w:r w:rsidRPr="00304F36">
        <w:rPr>
          <w:noProof w:val="0"/>
          <w:lang w:val="cs-CZ"/>
        </w:rPr>
        <w:t xml:space="preserve">pozemku nebo podílu na pozemku podle zákona upravujícího majetek České republiky </w:t>
      </w:r>
      <w:r w:rsidR="00304F36" w:rsidRPr="00304F36">
        <w:rPr>
          <w:noProof w:val="0"/>
          <w:lang w:val="cs-CZ"/>
        </w:rPr>
        <w:t>a</w:t>
      </w:r>
      <w:r w:rsidR="00304F36">
        <w:rPr>
          <w:noProof w:val="0"/>
          <w:lang w:val="cs-CZ"/>
        </w:rPr>
        <w:t> </w:t>
      </w:r>
      <w:r w:rsidRPr="00304F36">
        <w:rPr>
          <w:noProof w:val="0"/>
          <w:lang w:val="cs-CZ"/>
        </w:rPr>
        <w:t xml:space="preserve">její vystupování </w:t>
      </w:r>
      <w:r w:rsidR="00304F36" w:rsidRPr="00304F36">
        <w:rPr>
          <w:noProof w:val="0"/>
          <w:lang w:val="cs-CZ"/>
        </w:rPr>
        <w:t>v</w:t>
      </w:r>
      <w:r w:rsidR="00304F36">
        <w:rPr>
          <w:noProof w:val="0"/>
          <w:lang w:val="cs-CZ"/>
        </w:rPr>
        <w:t> </w:t>
      </w:r>
      <w:r w:rsidRPr="00304F36">
        <w:rPr>
          <w:noProof w:val="0"/>
          <w:lang w:val="cs-CZ"/>
        </w:rPr>
        <w:t>právních vztazích, je-li organizační složka státu povinna je bezúplatně převést fyzické osobě,</w:t>
      </w:r>
    </w:p>
    <w:p w14:paraId="41C05B15" w14:textId="1810B138" w:rsidR="00D265FF" w:rsidRPr="00304F36" w:rsidRDefault="00D265FF" w:rsidP="00304F36">
      <w:pPr>
        <w:pStyle w:val="psmeno0"/>
        <w:ind w:left="284" w:hanging="284"/>
        <w:rPr>
          <w:noProof w:val="0"/>
          <w:lang w:val="cs-CZ"/>
        </w:rPr>
      </w:pPr>
      <w:r w:rsidRPr="00304F36">
        <w:rPr>
          <w:noProof w:val="0"/>
          <w:lang w:val="cs-CZ"/>
        </w:rPr>
        <w:t>f)</w:t>
      </w:r>
      <w:r w:rsidRPr="00304F36">
        <w:rPr>
          <w:noProof w:val="0"/>
          <w:lang w:val="cs-CZ"/>
        </w:rPr>
        <w:tab/>
        <w:t xml:space="preserve">ze vzniku služebnosti bytu podle zákona upravujícího převody vlastnického práva </w:t>
      </w:r>
      <w:r w:rsidR="00304F36" w:rsidRPr="00304F36">
        <w:rPr>
          <w:noProof w:val="0"/>
          <w:lang w:val="cs-CZ"/>
        </w:rPr>
        <w:t>k</w:t>
      </w:r>
      <w:r w:rsidR="00304F36">
        <w:rPr>
          <w:noProof w:val="0"/>
          <w:lang w:val="cs-CZ"/>
        </w:rPr>
        <w:t> </w:t>
      </w:r>
      <w:r w:rsidRPr="00304F36">
        <w:rPr>
          <w:noProof w:val="0"/>
          <w:lang w:val="cs-CZ"/>
        </w:rPr>
        <w:t>jednotkám některých bytových družstev,</w:t>
      </w:r>
    </w:p>
    <w:p w14:paraId="0B731A3C" w14:textId="3A6626E0" w:rsidR="00D265FF" w:rsidRPr="00304F36" w:rsidRDefault="00D265FF" w:rsidP="00304F36">
      <w:pPr>
        <w:pStyle w:val="psmeno0"/>
        <w:ind w:left="284" w:hanging="284"/>
        <w:rPr>
          <w:noProof w:val="0"/>
          <w:lang w:val="cs-CZ"/>
        </w:rPr>
      </w:pPr>
      <w:r w:rsidRPr="00304F36">
        <w:rPr>
          <w:noProof w:val="0"/>
          <w:lang w:val="cs-CZ"/>
        </w:rPr>
        <w:t>g)</w:t>
      </w:r>
      <w:r w:rsidRPr="00304F36">
        <w:rPr>
          <w:noProof w:val="0"/>
          <w:lang w:val="cs-CZ"/>
        </w:rPr>
        <w:tab/>
        <w:t xml:space="preserve">plynoucí ve formě daru přijatého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činností, ze které plyne příjem ze samostatné činnosti, jako reklamního předmětu opatřeného jménem nebo ochrannou známkou poskytovatele tohoto daru, jehož cena nepřesahuje částku 500 Kč,</w:t>
      </w:r>
    </w:p>
    <w:p w14:paraId="59C22EF6" w14:textId="494A474C" w:rsidR="00D265FF" w:rsidRPr="00304F36" w:rsidRDefault="00D265FF" w:rsidP="00304F36">
      <w:pPr>
        <w:pStyle w:val="psmeno0"/>
        <w:ind w:left="284" w:hanging="284"/>
        <w:rPr>
          <w:noProof w:val="0"/>
          <w:lang w:val="cs-CZ"/>
        </w:rPr>
      </w:pPr>
      <w:r w:rsidRPr="00304F36">
        <w:rPr>
          <w:noProof w:val="0"/>
          <w:lang w:val="cs-CZ"/>
        </w:rPr>
        <w:t>h)</w:t>
      </w:r>
      <w:r w:rsidRPr="00304F36">
        <w:rPr>
          <w:noProof w:val="0"/>
          <w:lang w:val="cs-CZ"/>
        </w:rPr>
        <w:tab/>
        <w:t xml:space="preserve">příjem plynoucí </w:t>
      </w:r>
      <w:r w:rsidR="00304F36" w:rsidRPr="00304F36">
        <w:rPr>
          <w:noProof w:val="0"/>
          <w:lang w:val="cs-CZ"/>
        </w:rPr>
        <w:t>z</w:t>
      </w:r>
      <w:r w:rsidR="00304F36">
        <w:rPr>
          <w:noProof w:val="0"/>
          <w:lang w:val="cs-CZ"/>
        </w:rPr>
        <w:t> </w:t>
      </w:r>
      <w:r w:rsidRPr="00304F36">
        <w:rPr>
          <w:noProof w:val="0"/>
          <w:lang w:val="cs-CZ"/>
        </w:rPr>
        <w:t>odpisu dluhu při reorganizaci nebo při oddlužení provedeném podle zákona upravujícího řešení úpadku,</w:t>
      </w:r>
    </w:p>
    <w:p w14:paraId="099071EE" w14:textId="397D8AD0" w:rsidR="00D265FF" w:rsidRPr="00304F36" w:rsidRDefault="00D265FF" w:rsidP="00304F36">
      <w:pPr>
        <w:pStyle w:val="psmeno0"/>
        <w:ind w:left="284" w:hanging="284"/>
        <w:rPr>
          <w:noProof w:val="0"/>
          <w:lang w:val="cs-CZ"/>
        </w:rPr>
      </w:pPr>
      <w:r w:rsidRPr="00304F36">
        <w:rPr>
          <w:noProof w:val="0"/>
          <w:lang w:val="cs-CZ"/>
        </w:rPr>
        <w:t>i)</w:t>
      </w:r>
      <w:r w:rsidRPr="00304F36">
        <w:rPr>
          <w:noProof w:val="0"/>
          <w:lang w:val="cs-CZ"/>
        </w:rPr>
        <w:tab/>
        <w:t xml:space="preserve">poplatníka </w:t>
      </w:r>
      <w:r w:rsidR="00304F36" w:rsidRPr="00304F36">
        <w:rPr>
          <w:noProof w:val="0"/>
          <w:lang w:val="cs-CZ"/>
        </w:rPr>
        <w:t>s</w:t>
      </w:r>
      <w:r w:rsidR="00304F36">
        <w:rPr>
          <w:noProof w:val="0"/>
          <w:lang w:val="cs-CZ"/>
        </w:rPr>
        <w:t> </w:t>
      </w:r>
      <w:r w:rsidRPr="00304F36">
        <w:rPr>
          <w:noProof w:val="0"/>
          <w:lang w:val="cs-CZ"/>
        </w:rPr>
        <w:t xml:space="preserve">bydlištěm </w:t>
      </w:r>
      <w:r w:rsidR="00304F36" w:rsidRPr="00304F36">
        <w:rPr>
          <w:noProof w:val="0"/>
          <w:lang w:val="cs-CZ"/>
        </w:rPr>
        <w:t>v</w:t>
      </w:r>
      <w:r w:rsidR="00304F36">
        <w:rPr>
          <w:noProof w:val="0"/>
          <w:lang w:val="cs-CZ"/>
        </w:rPr>
        <w:t> </w:t>
      </w:r>
      <w:r w:rsidRPr="00304F36">
        <w:rPr>
          <w:noProof w:val="0"/>
          <w:lang w:val="cs-CZ"/>
        </w:rPr>
        <w:t xml:space="preserve">členském státě Evropské unie nebo státě tvořícím Evropský hospodářský prostor provozujícího zařízení pro péči </w:t>
      </w:r>
      <w:r w:rsidR="00304F36" w:rsidRPr="00304F36">
        <w:rPr>
          <w:noProof w:val="0"/>
          <w:lang w:val="cs-CZ"/>
        </w:rPr>
        <w:t>o</w:t>
      </w:r>
      <w:r w:rsidR="00304F36">
        <w:rPr>
          <w:noProof w:val="0"/>
          <w:lang w:val="cs-CZ"/>
        </w:rPr>
        <w:t> </w:t>
      </w:r>
      <w:r w:rsidRPr="00304F36">
        <w:rPr>
          <w:noProof w:val="0"/>
          <w:lang w:val="cs-CZ"/>
        </w:rPr>
        <w:t xml:space="preserve">toulavá nebo opuštěná zvířata nebo pro péči </w:t>
      </w:r>
      <w:r w:rsidR="00304F36" w:rsidRPr="00304F36">
        <w:rPr>
          <w:noProof w:val="0"/>
          <w:lang w:val="cs-CZ"/>
        </w:rPr>
        <w:t>o</w:t>
      </w:r>
      <w:r w:rsidR="00304F36">
        <w:rPr>
          <w:noProof w:val="0"/>
          <w:lang w:val="cs-CZ"/>
        </w:rPr>
        <w:t> </w:t>
      </w:r>
      <w:r w:rsidRPr="00304F36">
        <w:rPr>
          <w:noProof w:val="0"/>
          <w:lang w:val="cs-CZ"/>
        </w:rPr>
        <w:t xml:space="preserve">jedince ohrožených druhů živočichů, je-li bezúplatný příjem použit </w:t>
      </w:r>
      <w:r w:rsidR="00304F36" w:rsidRPr="00304F36">
        <w:rPr>
          <w:noProof w:val="0"/>
          <w:lang w:val="cs-CZ"/>
        </w:rPr>
        <w:t>k</w:t>
      </w:r>
      <w:r w:rsidR="00304F36">
        <w:rPr>
          <w:noProof w:val="0"/>
          <w:lang w:val="cs-CZ"/>
        </w:rPr>
        <w:t> </w:t>
      </w:r>
      <w:r w:rsidRPr="00304F36">
        <w:rPr>
          <w:noProof w:val="0"/>
          <w:lang w:val="cs-CZ"/>
        </w:rPr>
        <w:t xml:space="preserve">provozu tohoto zařízení, </w:t>
      </w:r>
    </w:p>
    <w:p w14:paraId="056F73C8" w14:textId="0FD6F061" w:rsidR="00D265FF" w:rsidRPr="00304F36" w:rsidRDefault="00D265FF" w:rsidP="00304F36">
      <w:pPr>
        <w:pStyle w:val="psmeno0"/>
        <w:ind w:left="284" w:hanging="284"/>
        <w:rPr>
          <w:noProof w:val="0"/>
          <w:lang w:val="cs-CZ"/>
        </w:rPr>
      </w:pPr>
      <w:r w:rsidRPr="00304F36">
        <w:rPr>
          <w:noProof w:val="0"/>
          <w:lang w:val="cs-CZ"/>
        </w:rPr>
        <w:t>j)</w:t>
      </w:r>
      <w:r w:rsidRPr="00304F36">
        <w:rPr>
          <w:noProof w:val="0"/>
          <w:lang w:val="cs-CZ"/>
        </w:rPr>
        <w:tab/>
        <w:t xml:space="preserve">poplatníka, který jej nejpozději do konce kalendářního roku následujícího po roce jeho přijetí prokazatelně použije na vzdělávání, pokud tento příjem není příjmem ze závislé činnosti, nebo na léčení, úhradu sociálních služeb nebo na zakoupení pomůcky pro zdravotně postižené, jakož </w:t>
      </w:r>
      <w:r w:rsidR="00304F36" w:rsidRPr="00304F36">
        <w:rPr>
          <w:noProof w:val="0"/>
          <w:lang w:val="cs-CZ"/>
        </w:rPr>
        <w:t>i</w:t>
      </w:r>
      <w:r w:rsidR="00304F36">
        <w:rPr>
          <w:noProof w:val="0"/>
          <w:lang w:val="cs-CZ"/>
        </w:rPr>
        <w:t> </w:t>
      </w:r>
      <w:r w:rsidRPr="00304F36">
        <w:rPr>
          <w:noProof w:val="0"/>
          <w:lang w:val="cs-CZ"/>
        </w:rPr>
        <w:t xml:space="preserve">přímé poskytnutí takové pomůcky; nedojde-li ke splnění podmínek pro osvobození příjmu, je tento příjem příjmem podle </w:t>
      </w:r>
      <w:r w:rsidR="00304F36" w:rsidRPr="00304F36">
        <w:rPr>
          <w:noProof w:val="0"/>
          <w:lang w:val="cs-CZ"/>
        </w:rPr>
        <w:t>§</w:t>
      </w:r>
      <w:r w:rsidR="00304F36">
        <w:rPr>
          <w:noProof w:val="0"/>
          <w:lang w:val="cs-CZ"/>
        </w:rPr>
        <w:t> </w:t>
      </w:r>
      <w:r w:rsidRPr="00304F36">
        <w:rPr>
          <w:noProof w:val="0"/>
          <w:lang w:val="cs-CZ"/>
        </w:rPr>
        <w:t xml:space="preserve">10 </w:t>
      </w:r>
      <w:r w:rsidR="00304F36" w:rsidRPr="00304F36">
        <w:rPr>
          <w:noProof w:val="0"/>
          <w:lang w:val="cs-CZ"/>
        </w:rPr>
        <w:t>v</w:t>
      </w:r>
      <w:r w:rsidR="00304F36">
        <w:rPr>
          <w:noProof w:val="0"/>
          <w:lang w:val="cs-CZ"/>
        </w:rPr>
        <w:t> </w:t>
      </w:r>
      <w:r w:rsidRPr="00304F36">
        <w:rPr>
          <w:noProof w:val="0"/>
          <w:lang w:val="cs-CZ"/>
        </w:rPr>
        <w:t>posledním zdaňovacím období, ve kterém mohly být podmínky pro osvobození splněny,</w:t>
      </w:r>
    </w:p>
    <w:p w14:paraId="1FB97B9A" w14:textId="2CAC1B90" w:rsidR="00D265FF" w:rsidRPr="00304F36" w:rsidRDefault="00D265FF" w:rsidP="00304F36">
      <w:pPr>
        <w:pStyle w:val="psmeno0"/>
        <w:ind w:left="284" w:hanging="284"/>
        <w:rPr>
          <w:noProof w:val="0"/>
          <w:lang w:val="cs-CZ"/>
        </w:rPr>
      </w:pPr>
      <w:r w:rsidRPr="00304F36">
        <w:rPr>
          <w:noProof w:val="0"/>
          <w:lang w:val="cs-CZ"/>
        </w:rPr>
        <w:t>k)</w:t>
      </w:r>
      <w:r w:rsidRPr="00304F36">
        <w:rPr>
          <w:noProof w:val="0"/>
          <w:lang w:val="cs-CZ"/>
        </w:rPr>
        <w:tab/>
        <w:t xml:space="preserve">na humanitární nebo charitativní účel nebo </w:t>
      </w:r>
      <w:r w:rsidR="00304F36" w:rsidRPr="00304F36">
        <w:rPr>
          <w:noProof w:val="0"/>
          <w:lang w:val="cs-CZ"/>
        </w:rPr>
        <w:t>z</w:t>
      </w:r>
      <w:r w:rsidR="00304F36">
        <w:rPr>
          <w:noProof w:val="0"/>
          <w:lang w:val="cs-CZ"/>
        </w:rPr>
        <w:t> </w:t>
      </w:r>
      <w:r w:rsidRPr="00304F36">
        <w:rPr>
          <w:noProof w:val="0"/>
          <w:lang w:val="cs-CZ"/>
        </w:rPr>
        <w:t>veřejné sbírky,</w:t>
      </w:r>
    </w:p>
    <w:p w14:paraId="29C78269" w14:textId="2F37AAFD" w:rsidR="00D265FF" w:rsidRPr="00304F36" w:rsidRDefault="00D265FF" w:rsidP="00304F36">
      <w:pPr>
        <w:pStyle w:val="psmeno0"/>
        <w:ind w:left="284" w:hanging="284"/>
        <w:rPr>
          <w:noProof w:val="0"/>
          <w:lang w:val="cs-CZ"/>
        </w:rPr>
      </w:pPr>
      <w:r w:rsidRPr="00304F36">
        <w:rPr>
          <w:noProof w:val="0"/>
          <w:lang w:val="cs-CZ"/>
        </w:rPr>
        <w:t>l)</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nabytí majetku prokazatelně použitého na financování volební kampaně kandidáta na funkci prezidenta republiky podle zákona upravujícího volbu prezidenta republiky, který se zúčastní prvního kola volby,</w:t>
      </w:r>
    </w:p>
    <w:p w14:paraId="65E2CA36" w14:textId="0F83E04F" w:rsidR="00D265FF" w:rsidRPr="00304F36" w:rsidRDefault="00D265FF" w:rsidP="00304F36">
      <w:pPr>
        <w:pStyle w:val="psmeno0"/>
        <w:ind w:left="284" w:hanging="284"/>
        <w:rPr>
          <w:noProof w:val="0"/>
          <w:lang w:val="cs-CZ"/>
        </w:rPr>
      </w:pPr>
      <w:r w:rsidRPr="00304F36">
        <w:rPr>
          <w:noProof w:val="0"/>
          <w:lang w:val="cs-CZ"/>
        </w:rPr>
        <w:t>m)</w:t>
      </w:r>
      <w:r w:rsidRPr="00304F36">
        <w:rPr>
          <w:noProof w:val="0"/>
          <w:lang w:val="cs-CZ"/>
        </w:rPr>
        <w:tab/>
      </w:r>
      <w:r w:rsidR="002E28E3" w:rsidRPr="00304F36">
        <w:rPr>
          <w:noProof w:val="0"/>
          <w:lang w:val="cs-CZ"/>
        </w:rPr>
        <w:t xml:space="preserve"> </w:t>
      </w:r>
      <w:r w:rsidR="00304F36" w:rsidRPr="00304F36">
        <w:rPr>
          <w:noProof w:val="0"/>
          <w:lang w:val="cs-CZ"/>
        </w:rPr>
        <w:t>v</w:t>
      </w:r>
      <w:r w:rsidR="00304F36">
        <w:rPr>
          <w:noProof w:val="0"/>
          <w:lang w:val="cs-CZ"/>
        </w:rPr>
        <w:t> </w:t>
      </w:r>
      <w:r w:rsidRPr="00304F36">
        <w:rPr>
          <w:noProof w:val="0"/>
          <w:lang w:val="cs-CZ"/>
        </w:rPr>
        <w:t xml:space="preserve">podobě majetkového prospěchu vydlužitele při bezúročné zápůjčce, vypůjčitele při výpůjčce nebo výprosníka při výprose, pokud tyto příjmy nejsou příjmy ze závislé činnosti, </w:t>
      </w:r>
      <w:r w:rsidR="00304F36" w:rsidRPr="00304F36">
        <w:rPr>
          <w:noProof w:val="0"/>
          <w:lang w:val="cs-CZ"/>
        </w:rPr>
        <w:t>a</w:t>
      </w:r>
      <w:r w:rsidR="00304F36">
        <w:rPr>
          <w:noProof w:val="0"/>
          <w:lang w:val="cs-CZ"/>
        </w:rPr>
        <w:t> </w:t>
      </w:r>
      <w:r w:rsidRPr="00304F36">
        <w:rPr>
          <w:noProof w:val="0"/>
          <w:lang w:val="cs-CZ"/>
        </w:rPr>
        <w:t>pokud</w:t>
      </w:r>
    </w:p>
    <w:p w14:paraId="4874722D" w14:textId="02B69DAE" w:rsidR="00D265FF" w:rsidRPr="00304F36" w:rsidRDefault="00D265FF" w:rsidP="00304F36">
      <w:pPr>
        <w:pStyle w:val="bod"/>
        <w:ind w:left="568" w:hanging="284"/>
        <w:rPr>
          <w:noProof w:val="0"/>
        </w:rPr>
      </w:pPr>
      <w:r w:rsidRPr="00304F36">
        <w:rPr>
          <w:noProof w:val="0"/>
        </w:rPr>
        <w:t>1.</w:t>
      </w:r>
      <w:r w:rsidRPr="00304F36">
        <w:rPr>
          <w:noProof w:val="0"/>
        </w:rPr>
        <w:tab/>
        <w:t xml:space="preserve">se jedná </w:t>
      </w:r>
      <w:r w:rsidR="00304F36" w:rsidRPr="00304F36">
        <w:rPr>
          <w:noProof w:val="0"/>
        </w:rPr>
        <w:t>o</w:t>
      </w:r>
      <w:r w:rsidR="00304F36">
        <w:rPr>
          <w:noProof w:val="0"/>
        </w:rPr>
        <w:t> </w:t>
      </w:r>
      <w:r w:rsidRPr="00304F36">
        <w:rPr>
          <w:noProof w:val="0"/>
        </w:rPr>
        <w:t xml:space="preserve">příjmy od příbuzného </w:t>
      </w:r>
      <w:r w:rsidR="00304F36" w:rsidRPr="00304F36">
        <w:rPr>
          <w:noProof w:val="0"/>
        </w:rPr>
        <w:t>v</w:t>
      </w:r>
      <w:r w:rsidR="00304F36">
        <w:rPr>
          <w:noProof w:val="0"/>
        </w:rPr>
        <w:t> </w:t>
      </w:r>
      <w:r w:rsidRPr="00304F36">
        <w:rPr>
          <w:noProof w:val="0"/>
        </w:rPr>
        <w:t xml:space="preserve">linii přímé, linii vedlejší, pokud jde </w:t>
      </w:r>
      <w:r w:rsidR="00304F36" w:rsidRPr="00304F36">
        <w:rPr>
          <w:noProof w:val="0"/>
        </w:rPr>
        <w:t>o</w:t>
      </w:r>
      <w:r w:rsidR="00304F36">
        <w:rPr>
          <w:noProof w:val="0"/>
        </w:rPr>
        <w:t> </w:t>
      </w:r>
      <w:r w:rsidRPr="00304F36">
        <w:rPr>
          <w:noProof w:val="0"/>
        </w:rPr>
        <w:t>sourozence, strýce, tetu, synovce nebo neteř, manžela, manžela dítěte, dítě manžela, rodiče manžela nebo manžela rodičů,</w:t>
      </w:r>
    </w:p>
    <w:p w14:paraId="364D0C27" w14:textId="2EA659CE" w:rsidR="00D265FF" w:rsidRPr="00304F36" w:rsidRDefault="00D265FF" w:rsidP="00304F36">
      <w:pPr>
        <w:pStyle w:val="bod"/>
        <w:ind w:left="568" w:hanging="284"/>
        <w:rPr>
          <w:noProof w:val="0"/>
        </w:rPr>
      </w:pPr>
      <w:r w:rsidRPr="00304F36">
        <w:rPr>
          <w:noProof w:val="0"/>
        </w:rPr>
        <w:t>2.</w:t>
      </w:r>
      <w:r w:rsidRPr="00304F36">
        <w:rPr>
          <w:noProof w:val="0"/>
        </w:rPr>
        <w:tab/>
        <w:t xml:space="preserve">se jedná </w:t>
      </w:r>
      <w:r w:rsidR="00304F36" w:rsidRPr="00304F36">
        <w:rPr>
          <w:noProof w:val="0"/>
        </w:rPr>
        <w:t>o</w:t>
      </w:r>
      <w:r w:rsidR="00304F36">
        <w:rPr>
          <w:noProof w:val="0"/>
        </w:rPr>
        <w:t> </w:t>
      </w:r>
      <w:r w:rsidRPr="00304F36">
        <w:rPr>
          <w:noProof w:val="0"/>
        </w:rPr>
        <w:t xml:space="preserve">příjmy od osoby, se kterou poplatník žil nejméně po dobu jednoho roku bezprostředně před získáním bezúplatného příjmu ve společně hospodařící domácnosti </w:t>
      </w:r>
      <w:r w:rsidR="00304F36" w:rsidRPr="00304F36">
        <w:rPr>
          <w:noProof w:val="0"/>
        </w:rPr>
        <w:t>a</w:t>
      </w:r>
      <w:r w:rsidR="00304F36">
        <w:rPr>
          <w:noProof w:val="0"/>
        </w:rPr>
        <w:t> </w:t>
      </w:r>
      <w:r w:rsidR="00304F36" w:rsidRPr="00304F36">
        <w:rPr>
          <w:noProof w:val="0"/>
        </w:rPr>
        <w:t>z</w:t>
      </w:r>
      <w:r w:rsidR="00304F36">
        <w:rPr>
          <w:noProof w:val="0"/>
        </w:rPr>
        <w:t> </w:t>
      </w:r>
      <w:r w:rsidRPr="00304F36">
        <w:rPr>
          <w:noProof w:val="0"/>
        </w:rPr>
        <w:t xml:space="preserve">tohoto důvodu pečoval </w:t>
      </w:r>
      <w:r w:rsidR="00304F36" w:rsidRPr="00304F36">
        <w:rPr>
          <w:noProof w:val="0"/>
        </w:rPr>
        <w:t>o</w:t>
      </w:r>
      <w:r w:rsidR="00304F36">
        <w:rPr>
          <w:noProof w:val="0"/>
        </w:rPr>
        <w:t> </w:t>
      </w:r>
      <w:r w:rsidRPr="00304F36">
        <w:rPr>
          <w:noProof w:val="0"/>
        </w:rPr>
        <w:t>domácnost nebo byl na tuto osobu odkázán výživou,</w:t>
      </w:r>
    </w:p>
    <w:p w14:paraId="44D80BE9" w14:textId="4DBC1CCE" w:rsidR="00D265FF" w:rsidRPr="00304F36" w:rsidRDefault="00D265FF" w:rsidP="00304F36">
      <w:pPr>
        <w:pStyle w:val="bod"/>
        <w:ind w:left="568" w:hanging="284"/>
        <w:rPr>
          <w:noProof w:val="0"/>
        </w:rPr>
      </w:pPr>
      <w:r w:rsidRPr="00304F36">
        <w:rPr>
          <w:noProof w:val="0"/>
        </w:rPr>
        <w:t>3.</w:t>
      </w:r>
      <w:r w:rsidRPr="00304F36">
        <w:rPr>
          <w:noProof w:val="0"/>
        </w:rPr>
        <w:tab/>
        <w:t xml:space="preserve">se jedná </w:t>
      </w:r>
      <w:r w:rsidR="00304F36" w:rsidRPr="00304F36">
        <w:rPr>
          <w:noProof w:val="0"/>
        </w:rPr>
        <w:t>o</w:t>
      </w:r>
      <w:r w:rsidR="00304F36">
        <w:rPr>
          <w:noProof w:val="0"/>
        </w:rPr>
        <w:t> </w:t>
      </w:r>
      <w:r w:rsidRPr="00304F36">
        <w:rPr>
          <w:noProof w:val="0"/>
        </w:rPr>
        <w:t xml:space="preserve">příjmy obmyšleného </w:t>
      </w:r>
      <w:r w:rsidR="00304F36" w:rsidRPr="00304F36">
        <w:rPr>
          <w:noProof w:val="0"/>
        </w:rPr>
        <w:t>z</w:t>
      </w:r>
      <w:r w:rsidR="00304F36">
        <w:rPr>
          <w:noProof w:val="0"/>
        </w:rPr>
        <w:t> </w:t>
      </w:r>
      <w:r w:rsidRPr="00304F36">
        <w:rPr>
          <w:noProof w:val="0"/>
        </w:rPr>
        <w:t xml:space="preserve">jeho majetku, který do svěřenského fondu vyčlenil nebo kterým zvýšil majetek tohoto fondu, nebo </w:t>
      </w:r>
      <w:r w:rsidR="00304F36" w:rsidRPr="00304F36">
        <w:rPr>
          <w:noProof w:val="0"/>
        </w:rPr>
        <w:t>z</w:t>
      </w:r>
      <w:r w:rsidR="00304F36">
        <w:rPr>
          <w:noProof w:val="0"/>
        </w:rPr>
        <w:t> </w:t>
      </w:r>
      <w:r w:rsidRPr="00304F36">
        <w:rPr>
          <w:noProof w:val="0"/>
        </w:rPr>
        <w:t xml:space="preserve">majetku, který byl do svěřenského fondu vyčleněn nebo který zvýšil majetek tohoto fondu osobou uvedenou </w:t>
      </w:r>
      <w:r w:rsidR="00304F36" w:rsidRPr="00304F36">
        <w:rPr>
          <w:noProof w:val="0"/>
        </w:rPr>
        <w:t>v</w:t>
      </w:r>
      <w:r w:rsidR="00304F36">
        <w:rPr>
          <w:noProof w:val="0"/>
        </w:rPr>
        <w:t> </w:t>
      </w:r>
      <w:r w:rsidRPr="00304F36">
        <w:rPr>
          <w:noProof w:val="0"/>
        </w:rPr>
        <w:t xml:space="preserve">bodě </w:t>
      </w:r>
      <w:r w:rsidR="00304F36" w:rsidRPr="00304F36">
        <w:rPr>
          <w:noProof w:val="0"/>
        </w:rPr>
        <w:t>1</w:t>
      </w:r>
      <w:r w:rsidR="00304F36">
        <w:rPr>
          <w:noProof w:val="0"/>
        </w:rPr>
        <w:t> </w:t>
      </w:r>
      <w:r w:rsidRPr="00304F36">
        <w:rPr>
          <w:noProof w:val="0"/>
        </w:rPr>
        <w:t>nebo 2, nebo</w:t>
      </w:r>
    </w:p>
    <w:p w14:paraId="2F4DB805" w14:textId="10325CA3" w:rsidR="00D265FF" w:rsidRPr="00304F36" w:rsidRDefault="00D265FF" w:rsidP="00304F36">
      <w:pPr>
        <w:pStyle w:val="bod"/>
        <w:ind w:left="568" w:hanging="284"/>
        <w:rPr>
          <w:noProof w:val="0"/>
        </w:rPr>
      </w:pPr>
      <w:r w:rsidRPr="00304F36">
        <w:rPr>
          <w:noProof w:val="0"/>
        </w:rPr>
        <w:t>4.</w:t>
      </w:r>
      <w:r w:rsidRPr="00304F36">
        <w:rPr>
          <w:noProof w:val="0"/>
        </w:rPr>
        <w:tab/>
      </w:r>
      <w:r w:rsidR="00304F36" w:rsidRPr="00304F36">
        <w:rPr>
          <w:noProof w:val="0"/>
        </w:rPr>
        <w:t>v</w:t>
      </w:r>
      <w:r w:rsidR="00304F36">
        <w:rPr>
          <w:noProof w:val="0"/>
        </w:rPr>
        <w:t> </w:t>
      </w:r>
      <w:r w:rsidRPr="00304F36">
        <w:rPr>
          <w:noProof w:val="0"/>
        </w:rPr>
        <w:t xml:space="preserve">úhrnu příjmy </w:t>
      </w:r>
      <w:r w:rsidR="00304F36" w:rsidRPr="00304F36">
        <w:rPr>
          <w:noProof w:val="0"/>
        </w:rPr>
        <w:t>z</w:t>
      </w:r>
      <w:r w:rsidR="00304F36">
        <w:rPr>
          <w:noProof w:val="0"/>
        </w:rPr>
        <w:t> </w:t>
      </w:r>
      <w:r w:rsidRPr="00304F36">
        <w:rPr>
          <w:noProof w:val="0"/>
        </w:rPr>
        <w:t>těchto majetkových prospěchů od téhož poplatníka nepřesáhnou ve zdaňovacím období částku 100 000 Kč,</w:t>
      </w:r>
    </w:p>
    <w:p w14:paraId="53997181" w14:textId="1726196A" w:rsidR="00D265FF" w:rsidRPr="00304F36" w:rsidRDefault="00D265FF" w:rsidP="00304F36">
      <w:pPr>
        <w:pStyle w:val="psmeno0"/>
        <w:ind w:left="284" w:hanging="284"/>
        <w:rPr>
          <w:noProof w:val="0"/>
          <w:lang w:val="cs-CZ"/>
        </w:rPr>
      </w:pPr>
      <w:r w:rsidRPr="00304F36">
        <w:rPr>
          <w:noProof w:val="0"/>
          <w:lang w:val="cs-CZ"/>
        </w:rPr>
        <w:t>n)</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podobě plnění poskytnutého pro provoz zoologické zahrady, jejíž provozovatel je držitelem platné licence podle zákona upravujícího zoologické zahrady, </w:t>
      </w:r>
    </w:p>
    <w:p w14:paraId="40A44BF6" w14:textId="7D4501E3" w:rsidR="00D265FF" w:rsidRPr="00304F36" w:rsidRDefault="00D265FF" w:rsidP="00304F36">
      <w:pPr>
        <w:pStyle w:val="psmeno0"/>
        <w:ind w:left="284" w:hanging="284"/>
        <w:rPr>
          <w:strike/>
          <w:noProof w:val="0"/>
          <w:lang w:val="cs-CZ"/>
        </w:rPr>
      </w:pPr>
      <w:r w:rsidRPr="00304F36">
        <w:rPr>
          <w:strike/>
          <w:noProof w:val="0"/>
          <w:lang w:val="cs-CZ"/>
        </w:rPr>
        <w:lastRenderedPageBreak/>
        <w:t>o)</w:t>
      </w:r>
      <w:r w:rsidRPr="00304F36">
        <w:rPr>
          <w:strike/>
          <w:noProof w:val="0"/>
          <w:lang w:val="cs-CZ"/>
        </w:rPr>
        <w:tab/>
      </w:r>
      <w:r w:rsidR="00304F36" w:rsidRPr="00304F36">
        <w:rPr>
          <w:strike/>
          <w:noProof w:val="0"/>
          <w:lang w:val="cs-CZ"/>
        </w:rPr>
        <w:t>v</w:t>
      </w:r>
      <w:r w:rsidR="00304F36">
        <w:rPr>
          <w:strike/>
          <w:noProof w:val="0"/>
          <w:lang w:val="cs-CZ"/>
        </w:rPr>
        <w:t> </w:t>
      </w:r>
      <w:r w:rsidRPr="00304F36">
        <w:rPr>
          <w:strike/>
          <w:noProof w:val="0"/>
          <w:lang w:val="cs-CZ"/>
        </w:rPr>
        <w:t>podobě plnění poskytnutého fyzickým osobám pro poskytování veřejných kulturních služeb,</w:t>
      </w:r>
    </w:p>
    <w:p w14:paraId="7A02FDFF" w14:textId="01020EE5" w:rsidR="00D265FF" w:rsidRPr="00304F36" w:rsidRDefault="00D265FF" w:rsidP="00304F36">
      <w:pPr>
        <w:pStyle w:val="psmeno0"/>
        <w:ind w:left="284" w:hanging="284"/>
        <w:rPr>
          <w:noProof w:val="0"/>
          <w:lang w:val="cs-CZ"/>
        </w:rPr>
      </w:pPr>
      <w:r w:rsidRPr="00304F36">
        <w:rPr>
          <w:strike/>
          <w:noProof w:val="0"/>
          <w:lang w:val="cs-CZ"/>
        </w:rPr>
        <w:t>p)</w:t>
      </w:r>
      <w:r w:rsidR="002E28E3" w:rsidRPr="00304F36">
        <w:rPr>
          <w:noProof w:val="0"/>
          <w:lang w:val="cs-CZ"/>
        </w:rPr>
        <w:t xml:space="preserve"> </w:t>
      </w:r>
      <w:r w:rsidRPr="00304F36">
        <w:rPr>
          <w:b/>
          <w:noProof w:val="0"/>
          <w:lang w:val="cs-CZ"/>
        </w:rPr>
        <w:t>o)</w:t>
      </w:r>
      <w:r w:rsidRPr="00304F36">
        <w:rPr>
          <w:noProof w:val="0"/>
          <w:lang w:val="cs-CZ"/>
        </w:rPr>
        <w:t xml:space="preserve"> vlastníka jednotky </w:t>
      </w:r>
      <w:r w:rsidR="00304F36" w:rsidRPr="00304F36">
        <w:rPr>
          <w:noProof w:val="0"/>
          <w:lang w:val="cs-CZ"/>
        </w:rPr>
        <w:t>v</w:t>
      </w:r>
      <w:r w:rsidR="00304F36">
        <w:rPr>
          <w:noProof w:val="0"/>
          <w:lang w:val="cs-CZ"/>
        </w:rPr>
        <w:t> </w:t>
      </w:r>
      <w:r w:rsidRPr="00304F36">
        <w:rPr>
          <w:noProof w:val="0"/>
          <w:lang w:val="cs-CZ"/>
        </w:rPr>
        <w:t xml:space="preserve">podobě úhrady nákladů na správu domu </w:t>
      </w:r>
      <w:r w:rsidR="00304F36" w:rsidRPr="00304F36">
        <w:rPr>
          <w:noProof w:val="0"/>
          <w:lang w:val="cs-CZ"/>
        </w:rPr>
        <w:t>a</w:t>
      </w:r>
      <w:r w:rsidR="00304F36">
        <w:rPr>
          <w:noProof w:val="0"/>
          <w:lang w:val="cs-CZ"/>
        </w:rPr>
        <w:t> </w:t>
      </w:r>
      <w:r w:rsidRPr="00304F36">
        <w:rPr>
          <w:noProof w:val="0"/>
          <w:lang w:val="cs-CZ"/>
        </w:rPr>
        <w:t xml:space="preserve">pozemku </w:t>
      </w:r>
    </w:p>
    <w:p w14:paraId="5FD71379" w14:textId="3B220E29" w:rsidR="00D265FF" w:rsidRPr="00304F36" w:rsidRDefault="00D265FF" w:rsidP="00304F36">
      <w:pPr>
        <w:pStyle w:val="bod"/>
        <w:ind w:left="284" w:hanging="284"/>
        <w:rPr>
          <w:noProof w:val="0"/>
        </w:rPr>
      </w:pPr>
      <w:r w:rsidRPr="00304F36">
        <w:rPr>
          <w:noProof w:val="0"/>
        </w:rPr>
        <w:t>1.</w:t>
      </w:r>
      <w:r w:rsidRPr="00304F36">
        <w:rPr>
          <w:noProof w:val="0"/>
        </w:rPr>
        <w:tab/>
        <w:t xml:space="preserve">vlastníkem jiné jednotky </w:t>
      </w:r>
      <w:r w:rsidR="00304F36" w:rsidRPr="00304F36">
        <w:rPr>
          <w:noProof w:val="0"/>
        </w:rPr>
        <w:t>v</w:t>
      </w:r>
      <w:r w:rsidR="00304F36">
        <w:rPr>
          <w:noProof w:val="0"/>
        </w:rPr>
        <w:t> </w:t>
      </w:r>
      <w:r w:rsidRPr="00304F36">
        <w:rPr>
          <w:noProof w:val="0"/>
        </w:rPr>
        <w:t>tomtéž domě nebo</w:t>
      </w:r>
    </w:p>
    <w:p w14:paraId="59130244" w14:textId="3095AA1B" w:rsidR="00D265FF" w:rsidRPr="00304F36" w:rsidRDefault="00D265FF" w:rsidP="00304F36">
      <w:pPr>
        <w:pStyle w:val="bod"/>
        <w:ind w:left="284" w:hanging="284"/>
        <w:rPr>
          <w:noProof w:val="0"/>
        </w:rPr>
      </w:pPr>
      <w:r w:rsidRPr="00304F36">
        <w:rPr>
          <w:noProof w:val="0"/>
        </w:rPr>
        <w:t>2.</w:t>
      </w:r>
      <w:r w:rsidRPr="00304F36">
        <w:rPr>
          <w:noProof w:val="0"/>
        </w:rPr>
        <w:tab/>
        <w:t xml:space="preserve">osobou, která se stane vlastníkem vznikající jednotky </w:t>
      </w:r>
      <w:r w:rsidR="00304F36" w:rsidRPr="00304F36">
        <w:rPr>
          <w:noProof w:val="0"/>
        </w:rPr>
        <w:t>v</w:t>
      </w:r>
      <w:r w:rsidR="00304F36">
        <w:rPr>
          <w:noProof w:val="0"/>
        </w:rPr>
        <w:t> </w:t>
      </w:r>
      <w:r w:rsidRPr="00304F36">
        <w:rPr>
          <w:noProof w:val="0"/>
        </w:rPr>
        <w:t>tomtéž domě,</w:t>
      </w:r>
    </w:p>
    <w:p w14:paraId="494AC777" w14:textId="76E8B390" w:rsidR="00D265FF" w:rsidRPr="00304F36" w:rsidRDefault="00D265FF" w:rsidP="00304F36">
      <w:pPr>
        <w:pStyle w:val="psmeno0"/>
        <w:numPr>
          <w:ilvl w:val="0"/>
          <w:numId w:val="37"/>
        </w:numPr>
        <w:ind w:left="284" w:hanging="284"/>
        <w:rPr>
          <w:lang w:val="cs-CZ"/>
        </w:rPr>
      </w:pPr>
      <w:r w:rsidRPr="00304F36">
        <w:rPr>
          <w:strike/>
          <w:noProof w:val="0"/>
          <w:lang w:val="cs-CZ"/>
        </w:rPr>
        <w:t>q)</w:t>
      </w:r>
      <w:r w:rsidR="002E28E3" w:rsidRPr="00304F36">
        <w:rPr>
          <w:noProof w:val="0"/>
          <w:lang w:val="cs-CZ"/>
        </w:rPr>
        <w:t xml:space="preserve"> </w:t>
      </w:r>
      <w:r w:rsidRPr="00304F36">
        <w:rPr>
          <w:b/>
          <w:noProof w:val="0"/>
          <w:lang w:val="cs-CZ"/>
        </w:rPr>
        <w:t>p)</w:t>
      </w:r>
      <w:r w:rsidRPr="00304F36">
        <w:rPr>
          <w:lang w:val="cs-CZ"/>
        </w:rPr>
        <w:tab/>
        <w:t xml:space="preserve">z nabytí spoluvlastnického podílu na nemovité věci od obce nebo od poplatníka, jehož je obec členem nebo zřizovatelem, pokud </w:t>
      </w:r>
    </w:p>
    <w:p w14:paraId="54D2F520" w14:textId="77777777" w:rsidR="00D265FF" w:rsidRPr="00304F36" w:rsidRDefault="00D265FF" w:rsidP="00304F36">
      <w:pPr>
        <w:pStyle w:val="bod"/>
        <w:ind w:left="568" w:hanging="284"/>
      </w:pPr>
      <w:r w:rsidRPr="00304F36">
        <w:t>1.</w:t>
      </w:r>
      <w:r w:rsidRPr="00304F36">
        <w:tab/>
        <w:t>na výstavbu této nemovité věci byla v období od roku 1995 do roku 2007 získána dotace ze státního rozpočtu prostřednictvím programu podporujícího výstavbu nájemních bytů a technické infrastruktury nebo ze Státního fondu rozvoje bydlení podle nařízení vlády č. 481/2000 Sb., o použití prostředků Státního fondu rozvoje bydlení formou dotace ke krytí části nákladů spojených s výstavbou bytů, ve znění pozdějších předpisů, a</w:t>
      </w:r>
    </w:p>
    <w:p w14:paraId="3C129EBF" w14:textId="77777777" w:rsidR="00D265FF" w:rsidRPr="00304F36" w:rsidRDefault="00D265FF" w:rsidP="00304F36">
      <w:pPr>
        <w:pStyle w:val="bod"/>
        <w:tabs>
          <w:tab w:val="clear" w:pos="357"/>
          <w:tab w:val="left" w:pos="426"/>
        </w:tabs>
        <w:ind w:left="568" w:hanging="284"/>
      </w:pPr>
      <w:r w:rsidRPr="00304F36">
        <w:t>2.</w:t>
      </w:r>
      <w:r w:rsidRPr="00304F36">
        <w:tab/>
        <w:t>převod této nemovité věci na jinou osobu byl po stanovenou dobu zakázán podmínkami poskytnutí dotace podle bodu 1 a jedná se o první převod po uplynutí této doby s tím, že tento převod slouží k tomu, aby tato nemovitá věc byla ve vlastnictví fyzické osoby.</w:t>
      </w:r>
    </w:p>
    <w:p w14:paraId="3160E239" w14:textId="77777777" w:rsidR="00D265FF" w:rsidRPr="00304F36" w:rsidRDefault="00D265FF" w:rsidP="00304F36">
      <w:pPr>
        <w:pStyle w:val="paragraf0"/>
        <w:rPr>
          <w:noProof w:val="0"/>
        </w:rPr>
      </w:pPr>
      <w:r w:rsidRPr="00304F36">
        <w:rPr>
          <w:noProof w:val="0"/>
        </w:rPr>
        <w:t>***</w:t>
      </w:r>
    </w:p>
    <w:p w14:paraId="6CD38091" w14:textId="070C6BE2"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6</w:t>
      </w:r>
      <w:r w:rsidR="00D265FF" w:rsidRPr="00304F36">
        <w:rPr>
          <w:noProof w:val="0"/>
        </w:rPr>
        <w:br/>
      </w:r>
      <w:r w:rsidR="00D265FF" w:rsidRPr="00304F36">
        <w:rPr>
          <w:rStyle w:val="tituleknadpisu"/>
          <w:noProof w:val="0"/>
        </w:rPr>
        <w:t xml:space="preserve">Příjmy ze závislé činnosti </w:t>
      </w:r>
    </w:p>
    <w:p w14:paraId="08F82F0B" w14:textId="77777777" w:rsidR="00D265FF" w:rsidRPr="00304F36" w:rsidRDefault="00D265FF" w:rsidP="00304F36">
      <w:pPr>
        <w:pStyle w:val="odstavec"/>
        <w:spacing w:after="120"/>
        <w:ind w:firstLine="425"/>
        <w:rPr>
          <w:noProof w:val="0"/>
        </w:rPr>
      </w:pPr>
      <w:r w:rsidRPr="00304F36">
        <w:rPr>
          <w:noProof w:val="0"/>
        </w:rPr>
        <w:t xml:space="preserve">(1) Příjmy ze závislé činnosti jsou </w:t>
      </w:r>
    </w:p>
    <w:p w14:paraId="34316FEB" w14:textId="0880E63C"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plnění </w:t>
      </w:r>
      <w:r w:rsidR="00304F36" w:rsidRPr="00304F36">
        <w:rPr>
          <w:noProof w:val="0"/>
          <w:lang w:val="cs-CZ"/>
        </w:rPr>
        <w:t>v</w:t>
      </w:r>
      <w:r w:rsidR="00304F36">
        <w:rPr>
          <w:noProof w:val="0"/>
          <w:lang w:val="cs-CZ"/>
        </w:rPr>
        <w:t> </w:t>
      </w:r>
      <w:r w:rsidRPr="00304F36">
        <w:rPr>
          <w:noProof w:val="0"/>
          <w:lang w:val="cs-CZ"/>
        </w:rPr>
        <w:t xml:space="preserve">podobě </w:t>
      </w:r>
    </w:p>
    <w:p w14:paraId="679F69AE" w14:textId="38889C55" w:rsidR="00D265FF" w:rsidRPr="00304F36" w:rsidRDefault="00D265FF" w:rsidP="00304F36">
      <w:pPr>
        <w:pStyle w:val="bod"/>
        <w:ind w:left="568" w:hanging="284"/>
        <w:rPr>
          <w:noProof w:val="0"/>
        </w:rPr>
      </w:pPr>
      <w:r w:rsidRPr="00304F36">
        <w:rPr>
          <w:noProof w:val="0"/>
        </w:rPr>
        <w:t>1.</w:t>
      </w:r>
      <w:r w:rsidRPr="00304F36">
        <w:rPr>
          <w:noProof w:val="0"/>
        </w:rPr>
        <w:tab/>
        <w:t xml:space="preserve">příjmu ze současného nebo dřívějšího pracovněprávního, služebního nebo členského poměru </w:t>
      </w:r>
      <w:r w:rsidR="00304F36" w:rsidRPr="00304F36">
        <w:rPr>
          <w:noProof w:val="0"/>
        </w:rPr>
        <w:t>a</w:t>
      </w:r>
      <w:r w:rsidR="00304F36">
        <w:rPr>
          <w:noProof w:val="0"/>
        </w:rPr>
        <w:t> </w:t>
      </w:r>
      <w:r w:rsidRPr="00304F36">
        <w:rPr>
          <w:noProof w:val="0"/>
        </w:rPr>
        <w:t xml:space="preserve">obdobného poměru, </w:t>
      </w:r>
      <w:r w:rsidR="00304F36" w:rsidRPr="00304F36">
        <w:rPr>
          <w:noProof w:val="0"/>
        </w:rPr>
        <w:t>v</w:t>
      </w:r>
      <w:r w:rsidR="00304F36">
        <w:rPr>
          <w:noProof w:val="0"/>
        </w:rPr>
        <w:t> </w:t>
      </w:r>
      <w:r w:rsidRPr="00304F36">
        <w:rPr>
          <w:noProof w:val="0"/>
        </w:rPr>
        <w:t xml:space="preserve">nichž poplatník při výkonu práce pro plátce příjmu je povinen dbát příkazů plátce, </w:t>
      </w:r>
    </w:p>
    <w:p w14:paraId="69A613D9"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funkčního požitku, </w:t>
      </w:r>
    </w:p>
    <w:p w14:paraId="23544B4B" w14:textId="77777777"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příjmy za práci </w:t>
      </w:r>
    </w:p>
    <w:p w14:paraId="73D93F74"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člena družstva, </w:t>
      </w:r>
    </w:p>
    <w:p w14:paraId="706442B8" w14:textId="6E7DFC07" w:rsidR="00D265FF" w:rsidRPr="00304F36" w:rsidRDefault="00D265FF" w:rsidP="00304F36">
      <w:pPr>
        <w:pStyle w:val="bod"/>
        <w:ind w:left="568" w:hanging="284"/>
        <w:rPr>
          <w:noProof w:val="0"/>
        </w:rPr>
      </w:pPr>
      <w:r w:rsidRPr="00304F36">
        <w:rPr>
          <w:noProof w:val="0"/>
        </w:rPr>
        <w:t>2.</w:t>
      </w:r>
      <w:r w:rsidRPr="00304F36">
        <w:rPr>
          <w:noProof w:val="0"/>
        </w:rPr>
        <w:tab/>
        <w:t xml:space="preserve">společníka společnosti </w:t>
      </w:r>
      <w:r w:rsidR="00304F36" w:rsidRPr="00304F36">
        <w:rPr>
          <w:noProof w:val="0"/>
        </w:rPr>
        <w:t>s</w:t>
      </w:r>
      <w:r w:rsidR="00304F36">
        <w:rPr>
          <w:noProof w:val="0"/>
        </w:rPr>
        <w:t> </w:t>
      </w:r>
      <w:r w:rsidRPr="00304F36">
        <w:rPr>
          <w:noProof w:val="0"/>
        </w:rPr>
        <w:t xml:space="preserve">ručením omezeným, </w:t>
      </w:r>
    </w:p>
    <w:p w14:paraId="5160772B" w14:textId="77777777" w:rsidR="00D265FF" w:rsidRPr="00304F36" w:rsidRDefault="00D265FF" w:rsidP="00304F36">
      <w:pPr>
        <w:pStyle w:val="bod"/>
        <w:ind w:left="568" w:hanging="284"/>
        <w:rPr>
          <w:noProof w:val="0"/>
        </w:rPr>
      </w:pPr>
      <w:r w:rsidRPr="00304F36">
        <w:rPr>
          <w:noProof w:val="0"/>
        </w:rPr>
        <w:t>3.</w:t>
      </w:r>
      <w:r w:rsidRPr="00304F36">
        <w:rPr>
          <w:noProof w:val="0"/>
        </w:rPr>
        <w:tab/>
        <w:t xml:space="preserve">komanditisty komanditní společnosti, </w:t>
      </w:r>
    </w:p>
    <w:p w14:paraId="7CC87CDE" w14:textId="77777777"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odměny </w:t>
      </w:r>
    </w:p>
    <w:p w14:paraId="326B3F18" w14:textId="77777777" w:rsidR="00D265FF" w:rsidRPr="00304F36" w:rsidRDefault="00D265FF" w:rsidP="00304F36">
      <w:pPr>
        <w:pStyle w:val="bod"/>
        <w:ind w:left="568" w:hanging="284"/>
        <w:rPr>
          <w:noProof w:val="0"/>
        </w:rPr>
      </w:pPr>
      <w:r w:rsidRPr="00304F36">
        <w:rPr>
          <w:noProof w:val="0"/>
        </w:rPr>
        <w:t>1.</w:t>
      </w:r>
      <w:r w:rsidRPr="00304F36">
        <w:rPr>
          <w:noProof w:val="0"/>
        </w:rPr>
        <w:tab/>
        <w:t>člena orgánu právnické osoby,</w:t>
      </w:r>
    </w:p>
    <w:p w14:paraId="57604BAB"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likvidátora, </w:t>
      </w:r>
    </w:p>
    <w:p w14:paraId="2443B1B2" w14:textId="14F7F6A8"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příjmy plynoucí </w:t>
      </w:r>
      <w:r w:rsidR="00304F36" w:rsidRPr="00304F36">
        <w:rPr>
          <w:noProof w:val="0"/>
          <w:lang w:val="cs-CZ"/>
        </w:rPr>
        <w:t>v</w:t>
      </w:r>
      <w:r w:rsidR="00304F36">
        <w:rPr>
          <w:noProof w:val="0"/>
          <w:lang w:val="cs-CZ"/>
        </w:rPr>
        <w:t> </w:t>
      </w:r>
      <w:r w:rsidRPr="00304F36">
        <w:rPr>
          <w:noProof w:val="0"/>
          <w:lang w:val="cs-CZ"/>
        </w:rPr>
        <w:t xml:space="preserve">souvislosti se současným, budoucím nebo dřívějším výkonem činnosti, ze které plynou příjmy podle písmen a) až c), bez ohledu na to, zda plynou od plátce, </w:t>
      </w:r>
      <w:r w:rsidR="00304F36" w:rsidRPr="00304F36">
        <w:rPr>
          <w:noProof w:val="0"/>
          <w:lang w:val="cs-CZ"/>
        </w:rPr>
        <w:t>u</w:t>
      </w:r>
      <w:r w:rsidR="00304F36">
        <w:rPr>
          <w:noProof w:val="0"/>
          <w:lang w:val="cs-CZ"/>
        </w:rPr>
        <w:t> </w:t>
      </w:r>
      <w:r w:rsidRPr="00304F36">
        <w:rPr>
          <w:noProof w:val="0"/>
          <w:lang w:val="cs-CZ"/>
        </w:rPr>
        <w:t xml:space="preserve">kterého poplatník vykonává činnost, ze které plyne příjem ze závislé činnosti, nebo od plátce, </w:t>
      </w:r>
      <w:r w:rsidR="00304F36" w:rsidRPr="00304F36">
        <w:rPr>
          <w:noProof w:val="0"/>
          <w:lang w:val="cs-CZ"/>
        </w:rPr>
        <w:t>u</w:t>
      </w:r>
      <w:r w:rsidR="00304F36">
        <w:rPr>
          <w:noProof w:val="0"/>
          <w:lang w:val="cs-CZ"/>
        </w:rPr>
        <w:t> </w:t>
      </w:r>
      <w:r w:rsidRPr="00304F36">
        <w:rPr>
          <w:noProof w:val="0"/>
          <w:lang w:val="cs-CZ"/>
        </w:rPr>
        <w:t xml:space="preserve">kterého poplatník tuto činnost nevykonává. </w:t>
      </w:r>
    </w:p>
    <w:p w14:paraId="5404B395" w14:textId="0FB0BAA5" w:rsidR="00D265FF" w:rsidRPr="00304F36" w:rsidRDefault="00D265FF" w:rsidP="00304F36">
      <w:pPr>
        <w:pStyle w:val="odstavec"/>
        <w:spacing w:after="120"/>
        <w:ind w:firstLine="425"/>
        <w:rPr>
          <w:noProof w:val="0"/>
        </w:rPr>
      </w:pPr>
      <w:r w:rsidRPr="00304F36">
        <w:rPr>
          <w:noProof w:val="0"/>
        </w:rPr>
        <w:t xml:space="preserve">(2) Poplatník </w:t>
      </w:r>
      <w:r w:rsidR="00304F36" w:rsidRPr="00304F36">
        <w:rPr>
          <w:noProof w:val="0"/>
        </w:rPr>
        <w:t>s</w:t>
      </w:r>
      <w:r w:rsidR="00304F36">
        <w:rPr>
          <w:noProof w:val="0"/>
        </w:rPr>
        <w:t> </w:t>
      </w:r>
      <w:r w:rsidRPr="00304F36">
        <w:rPr>
          <w:noProof w:val="0"/>
        </w:rPr>
        <w:t xml:space="preserve">příjmy ze závislé činnosti je dále označen jako „zaměstnanec“, plátce příjmu jako „zaměstnavatel“. Zaměstnavatelem je </w:t>
      </w:r>
      <w:r w:rsidR="00304F36" w:rsidRPr="00304F36">
        <w:rPr>
          <w:noProof w:val="0"/>
        </w:rPr>
        <w:t>i</w:t>
      </w:r>
      <w:r w:rsidR="00304F36">
        <w:rPr>
          <w:noProof w:val="0"/>
        </w:rPr>
        <w:t> </w:t>
      </w:r>
      <w:r w:rsidRPr="00304F36">
        <w:rPr>
          <w:noProof w:val="0"/>
        </w:rPr>
        <w:t xml:space="preserve">poplatník uvedený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2</w:t>
      </w:r>
      <w:r w:rsidR="00304F36">
        <w:rPr>
          <w:noProof w:val="0"/>
        </w:rPr>
        <w:t> </w:t>
      </w:r>
      <w:r w:rsidRPr="00304F36">
        <w:rPr>
          <w:noProof w:val="0"/>
        </w:rPr>
        <w:t xml:space="preserve">nebo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3, </w:t>
      </w:r>
      <w:r w:rsidR="00304F36" w:rsidRPr="00304F36">
        <w:rPr>
          <w:noProof w:val="0"/>
        </w:rPr>
        <w:t>u</w:t>
      </w:r>
      <w:r w:rsidR="00304F36">
        <w:rPr>
          <w:noProof w:val="0"/>
        </w:rPr>
        <w:t> </w:t>
      </w:r>
      <w:r w:rsidRPr="00304F36">
        <w:rPr>
          <w:noProof w:val="0"/>
        </w:rPr>
        <w:t xml:space="preserve">kterého zaměstnanci vykonávají práci podle jeho příkazů, </w:t>
      </w:r>
      <w:r w:rsidR="00304F36" w:rsidRPr="00304F36">
        <w:rPr>
          <w:noProof w:val="0"/>
        </w:rPr>
        <w:t>i</w:t>
      </w:r>
      <w:r w:rsidR="00304F36">
        <w:rPr>
          <w:noProof w:val="0"/>
        </w:rPr>
        <w:t> </w:t>
      </w:r>
      <w:r w:rsidRPr="00304F36">
        <w:rPr>
          <w:noProof w:val="0"/>
        </w:rPr>
        <w:t xml:space="preserve">když příjmy za tuto práci jsou na základě smluvního vztahu vypláceny prostřednictvím osoby se sídlem nebo bydlištěm </w:t>
      </w:r>
      <w:r w:rsidR="00304F36" w:rsidRPr="00304F36">
        <w:rPr>
          <w:noProof w:val="0"/>
        </w:rPr>
        <w:t>v</w:t>
      </w:r>
      <w:r w:rsidR="00304F36">
        <w:rPr>
          <w:noProof w:val="0"/>
        </w:rPr>
        <w:t> </w:t>
      </w:r>
      <w:r w:rsidRPr="00304F36">
        <w:rPr>
          <w:noProof w:val="0"/>
        </w:rPr>
        <w:t xml:space="preserve">zahraničí. </w:t>
      </w:r>
      <w:r w:rsidR="00304F36" w:rsidRPr="00304F36">
        <w:rPr>
          <w:noProof w:val="0"/>
        </w:rPr>
        <w:t>Z</w:t>
      </w:r>
      <w:r w:rsidR="00304F36">
        <w:rPr>
          <w:noProof w:val="0"/>
        </w:rPr>
        <w:t> </w:t>
      </w:r>
      <w:r w:rsidRPr="00304F36">
        <w:rPr>
          <w:noProof w:val="0"/>
        </w:rPr>
        <w:t xml:space="preserve">hlediska dalších ustanovení zákona se takto vyplácený příjem považuje za příjem vyplácený poplatníkem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2</w:t>
      </w:r>
      <w:r w:rsidR="00304F36">
        <w:rPr>
          <w:noProof w:val="0"/>
        </w:rPr>
        <w:t> </w:t>
      </w:r>
      <w:r w:rsidRPr="00304F36">
        <w:rPr>
          <w:noProof w:val="0"/>
        </w:rPr>
        <w:t xml:space="preserve">nebo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3. </w:t>
      </w:r>
      <w:r w:rsidR="00304F36" w:rsidRPr="00304F36">
        <w:rPr>
          <w:noProof w:val="0"/>
        </w:rPr>
        <w:t>V</w:t>
      </w:r>
      <w:r w:rsidR="00304F36">
        <w:rPr>
          <w:noProof w:val="0"/>
        </w:rPr>
        <w:t> </w:t>
      </w:r>
      <w:r w:rsidRPr="00304F36">
        <w:rPr>
          <w:noProof w:val="0"/>
        </w:rPr>
        <w:t xml:space="preserve">případě, že </w:t>
      </w:r>
      <w:r w:rsidR="00304F36" w:rsidRPr="00304F36">
        <w:rPr>
          <w:noProof w:val="0"/>
        </w:rPr>
        <w:t>v</w:t>
      </w:r>
      <w:r w:rsidR="00304F36">
        <w:rPr>
          <w:noProof w:val="0"/>
        </w:rPr>
        <w:t> </w:t>
      </w:r>
      <w:r w:rsidRPr="00304F36">
        <w:rPr>
          <w:noProof w:val="0"/>
        </w:rPr>
        <w:t xml:space="preserve">úhradách zaměstnavatele osobě se sídlem nebo bydlištěm </w:t>
      </w:r>
      <w:r w:rsidR="00304F36" w:rsidRPr="00304F36">
        <w:rPr>
          <w:noProof w:val="0"/>
        </w:rPr>
        <w:t>v</w:t>
      </w:r>
      <w:r w:rsidR="00304F36">
        <w:rPr>
          <w:noProof w:val="0"/>
        </w:rPr>
        <w:t> </w:t>
      </w:r>
      <w:r w:rsidRPr="00304F36">
        <w:rPr>
          <w:noProof w:val="0"/>
        </w:rPr>
        <w:t xml:space="preserve">zahraničí </w:t>
      </w:r>
      <w:r w:rsidR="00304F36" w:rsidRPr="00304F36">
        <w:rPr>
          <w:noProof w:val="0"/>
        </w:rPr>
        <w:t>s</w:t>
      </w:r>
      <w:r w:rsidR="00304F36">
        <w:rPr>
          <w:noProof w:val="0"/>
        </w:rPr>
        <w:t> </w:t>
      </w:r>
      <w:r w:rsidRPr="00304F36">
        <w:rPr>
          <w:noProof w:val="0"/>
        </w:rPr>
        <w:t xml:space="preserve">výjimkou osoby se sídlem nebo bydlištěm </w:t>
      </w:r>
      <w:r w:rsidR="00304F36" w:rsidRPr="00304F36">
        <w:rPr>
          <w:noProof w:val="0"/>
        </w:rPr>
        <w:t>v</w:t>
      </w:r>
      <w:r w:rsidR="00304F36">
        <w:rPr>
          <w:noProof w:val="0"/>
        </w:rPr>
        <w:t> </w:t>
      </w:r>
      <w:r w:rsidRPr="00304F36">
        <w:rPr>
          <w:noProof w:val="0"/>
        </w:rPr>
        <w:t xml:space="preserve">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w:t>
      </w:r>
      <w:r w:rsidR="00304F36" w:rsidRPr="00304F36">
        <w:rPr>
          <w:noProof w:val="0"/>
        </w:rPr>
        <w:t>i</w:t>
      </w:r>
      <w:r w:rsidR="00304F36">
        <w:rPr>
          <w:noProof w:val="0"/>
        </w:rPr>
        <w:t> </w:t>
      </w:r>
      <w:r w:rsidRPr="00304F36">
        <w:rPr>
          <w:noProof w:val="0"/>
        </w:rPr>
        <w:t xml:space="preserve">částka za zprostředkování, považuje se za příjem zaměstnance nejméně 60 % </w:t>
      </w:r>
      <w:r w:rsidR="00304F36" w:rsidRPr="00304F36">
        <w:rPr>
          <w:noProof w:val="0"/>
        </w:rPr>
        <w:t>z</w:t>
      </w:r>
      <w:r w:rsidR="00304F36">
        <w:rPr>
          <w:noProof w:val="0"/>
        </w:rPr>
        <w:t> </w:t>
      </w:r>
      <w:r w:rsidRPr="00304F36">
        <w:rPr>
          <w:noProof w:val="0"/>
        </w:rPr>
        <w:t xml:space="preserve">celkové úhrady. </w:t>
      </w:r>
    </w:p>
    <w:p w14:paraId="536A44A1" w14:textId="35ADC9FB" w:rsidR="00D265FF" w:rsidRPr="00304F36" w:rsidRDefault="00D265FF" w:rsidP="00304F36">
      <w:pPr>
        <w:pStyle w:val="odstavec"/>
        <w:spacing w:after="120"/>
        <w:ind w:firstLine="425"/>
        <w:rPr>
          <w:noProof w:val="0"/>
        </w:rPr>
      </w:pPr>
      <w:r w:rsidRPr="00304F36">
        <w:rPr>
          <w:noProof w:val="0"/>
        </w:rPr>
        <w:lastRenderedPageBreak/>
        <w:t xml:space="preserve">(3) Příjmy podle odstavce </w:t>
      </w:r>
      <w:r w:rsidR="00304F36" w:rsidRPr="00304F36">
        <w:rPr>
          <w:noProof w:val="0"/>
        </w:rPr>
        <w:t>1</w:t>
      </w:r>
      <w:r w:rsidR="00304F36">
        <w:rPr>
          <w:noProof w:val="0"/>
        </w:rPr>
        <w:t> </w:t>
      </w:r>
      <w:r w:rsidRPr="00304F36">
        <w:rPr>
          <w:noProof w:val="0"/>
        </w:rPr>
        <w:t xml:space="preserve">se rozumějí příjmy pravidelné nebo jednorázové bez ohledu na to, zda je na ně právní nárok či nikoli, zda je od zaměstnavatele dostává zaměstnanec nebo jiná osoba </w:t>
      </w:r>
      <w:r w:rsidR="00304F36" w:rsidRPr="00304F36">
        <w:rPr>
          <w:noProof w:val="0"/>
        </w:rPr>
        <w:t>a</w:t>
      </w:r>
      <w:r w:rsidR="00304F36">
        <w:rPr>
          <w:noProof w:val="0"/>
        </w:rPr>
        <w:t> </w:t>
      </w:r>
      <w:r w:rsidRPr="00304F36">
        <w:rPr>
          <w:noProof w:val="0"/>
        </w:rPr>
        <w:t xml:space="preserve">zda jsou vypláceny nebo připisovány </w:t>
      </w:r>
      <w:r w:rsidR="00304F36" w:rsidRPr="00304F36">
        <w:rPr>
          <w:noProof w:val="0"/>
        </w:rPr>
        <w:t>k</w:t>
      </w:r>
      <w:r w:rsidR="00304F36">
        <w:rPr>
          <w:noProof w:val="0"/>
        </w:rPr>
        <w:t> </w:t>
      </w:r>
      <w:r w:rsidRPr="00304F36">
        <w:rPr>
          <w:noProof w:val="0"/>
        </w:rPr>
        <w:t xml:space="preserve">dobru anebo spočívají </w:t>
      </w:r>
      <w:r w:rsidR="00304F36" w:rsidRPr="00304F36">
        <w:rPr>
          <w:noProof w:val="0"/>
        </w:rPr>
        <w:t>v</w:t>
      </w:r>
      <w:r w:rsidR="00304F36">
        <w:rPr>
          <w:noProof w:val="0"/>
        </w:rPr>
        <w:t> </w:t>
      </w:r>
      <w:r w:rsidRPr="00304F36">
        <w:rPr>
          <w:noProof w:val="0"/>
        </w:rPr>
        <w:t xml:space="preserve">jiné formě plnění prováděné zaměstnavatelem za zaměstnance nebo </w:t>
      </w:r>
      <w:r w:rsidR="00304F36" w:rsidRPr="00304F36">
        <w:rPr>
          <w:noProof w:val="0"/>
        </w:rPr>
        <w:t>v</w:t>
      </w:r>
      <w:r w:rsidR="00304F36">
        <w:rPr>
          <w:noProof w:val="0"/>
        </w:rPr>
        <w:t> </w:t>
      </w:r>
      <w:r w:rsidRPr="00304F36">
        <w:rPr>
          <w:noProof w:val="0"/>
        </w:rPr>
        <w:t xml:space="preserve">jeho prospěch. Příjmem zaměstnance se rozumí </w:t>
      </w:r>
      <w:r w:rsidR="00304F36" w:rsidRPr="00304F36">
        <w:rPr>
          <w:noProof w:val="0"/>
        </w:rPr>
        <w:t>i</w:t>
      </w:r>
      <w:r w:rsidR="00304F36">
        <w:rPr>
          <w:noProof w:val="0"/>
        </w:rPr>
        <w:t> </w:t>
      </w:r>
      <w:r w:rsidRPr="00304F36">
        <w:rPr>
          <w:noProof w:val="0"/>
        </w:rPr>
        <w:t xml:space="preserve">plnění podle odstavce </w:t>
      </w:r>
      <w:r w:rsidR="00304F36" w:rsidRPr="00304F36">
        <w:rPr>
          <w:noProof w:val="0"/>
        </w:rPr>
        <w:t>9</w:t>
      </w:r>
      <w:r w:rsidR="00304F36">
        <w:rPr>
          <w:noProof w:val="0"/>
        </w:rPr>
        <w:t> </w:t>
      </w:r>
      <w:r w:rsidRPr="00304F36">
        <w:rPr>
          <w:noProof w:val="0"/>
        </w:rPr>
        <w:t xml:space="preserve">písm. d) </w:t>
      </w:r>
      <w:r w:rsidR="00304F36" w:rsidRPr="00304F36">
        <w:rPr>
          <w:strike/>
          <w:noProof w:val="0"/>
        </w:rPr>
        <w:t>a</w:t>
      </w:r>
      <w:r w:rsidR="00304F36">
        <w:rPr>
          <w:strike/>
          <w:noProof w:val="0"/>
        </w:rPr>
        <w:t> </w:t>
      </w:r>
      <w:r w:rsidRPr="00304F36">
        <w:rPr>
          <w:strike/>
          <w:noProof w:val="0"/>
        </w:rPr>
        <w:t>e)</w:t>
      </w:r>
      <w:r w:rsidRPr="00304F36">
        <w:rPr>
          <w:noProof w:val="0"/>
        </w:rPr>
        <w:t xml:space="preserve"> poskytnuté zaměstnavatelem pro rodinného příslušníka zaměstnance. Příjmem se rozumí rovněž částka, </w:t>
      </w:r>
      <w:r w:rsidR="00304F36" w:rsidRPr="00304F36">
        <w:rPr>
          <w:noProof w:val="0"/>
        </w:rPr>
        <w:t>o</w:t>
      </w:r>
      <w:r w:rsidR="00304F36">
        <w:rPr>
          <w:noProof w:val="0"/>
        </w:rPr>
        <w:t> </w:t>
      </w:r>
      <w:r w:rsidRPr="00304F36">
        <w:rPr>
          <w:noProof w:val="0"/>
        </w:rPr>
        <w:t xml:space="preserve">kterou je úhrada zaměstnance zaměstnavateli za poskytnuté plnění, kromě jednotky, která nezahrnuje nebytový prostor jiný než garáž, sklep nebo komoru, bytu nebo rodinného domu, </w:t>
      </w:r>
      <w:r w:rsidR="00304F36" w:rsidRPr="00304F36">
        <w:rPr>
          <w:noProof w:val="0"/>
        </w:rPr>
        <w:t>v</w:t>
      </w:r>
      <w:r w:rsidR="00304F36">
        <w:rPr>
          <w:noProof w:val="0"/>
        </w:rPr>
        <w:t> </w:t>
      </w:r>
      <w:r w:rsidRPr="00304F36">
        <w:rPr>
          <w:noProof w:val="0"/>
        </w:rPr>
        <w:t xml:space="preserve">němž měl zaměstnanec bydliště po dobu </w:t>
      </w:r>
      <w:r w:rsidR="00304F36" w:rsidRPr="00304F36">
        <w:rPr>
          <w:noProof w:val="0"/>
        </w:rPr>
        <w:t>2</w:t>
      </w:r>
      <w:r w:rsidR="00304F36">
        <w:rPr>
          <w:noProof w:val="0"/>
        </w:rPr>
        <w:t> </w:t>
      </w:r>
      <w:r w:rsidRPr="00304F36">
        <w:rPr>
          <w:noProof w:val="0"/>
        </w:rPr>
        <w:t>let bezprostředně před jeho koupí, nižší, než je cena</w:t>
      </w:r>
      <w:r w:rsidRPr="00304F36">
        <w:rPr>
          <w:noProof w:val="0"/>
          <w:shd w:val="clear" w:color="auto" w:fill="B2A1C7" w:themeFill="accent4" w:themeFillTint="99"/>
        </w:rPr>
        <w:t xml:space="preserve"> </w:t>
      </w:r>
    </w:p>
    <w:p w14:paraId="2ED7A4BD" w14:textId="7777777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určená podle zákona upravujícího oceňování majetku nebo cena, kterou účtuje jiným osobám, </w:t>
      </w:r>
    </w:p>
    <w:p w14:paraId="21D7AEBE" w14:textId="1A874E0D"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stanovená podle odstavce </w:t>
      </w:r>
      <w:r w:rsidR="00304F36" w:rsidRPr="00304F36">
        <w:rPr>
          <w:noProof w:val="0"/>
          <w:lang w:val="cs-CZ"/>
        </w:rPr>
        <w:t>6</w:t>
      </w:r>
      <w:r w:rsidR="00304F36">
        <w:rPr>
          <w:noProof w:val="0"/>
          <w:lang w:val="cs-CZ"/>
        </w:rPr>
        <w:t> </w:t>
      </w:r>
      <w:r w:rsidR="00304F36" w:rsidRPr="00304F36">
        <w:rPr>
          <w:noProof w:val="0"/>
          <w:lang w:val="cs-CZ"/>
        </w:rPr>
        <w:t>v</w:t>
      </w:r>
      <w:r w:rsidR="00304F36">
        <w:rPr>
          <w:noProof w:val="0"/>
          <w:lang w:val="cs-CZ"/>
        </w:rPr>
        <w:t> </w:t>
      </w:r>
      <w:r w:rsidRPr="00304F36">
        <w:rPr>
          <w:noProof w:val="0"/>
          <w:lang w:val="cs-CZ"/>
        </w:rPr>
        <w:t xml:space="preserve">případě poskytnutí motorového vozidla </w:t>
      </w:r>
      <w:r w:rsidR="00304F36" w:rsidRPr="00304F36">
        <w:rPr>
          <w:noProof w:val="0"/>
          <w:lang w:val="cs-CZ"/>
        </w:rPr>
        <w:t>k</w:t>
      </w:r>
      <w:r w:rsidR="00304F36">
        <w:rPr>
          <w:noProof w:val="0"/>
          <w:lang w:val="cs-CZ"/>
        </w:rPr>
        <w:t> </w:t>
      </w:r>
      <w:r w:rsidRPr="00304F36">
        <w:rPr>
          <w:noProof w:val="0"/>
          <w:lang w:val="cs-CZ"/>
        </w:rPr>
        <w:t xml:space="preserve">používání pro služební </w:t>
      </w:r>
      <w:r w:rsidR="00304F36" w:rsidRPr="00304F36">
        <w:rPr>
          <w:noProof w:val="0"/>
          <w:lang w:val="cs-CZ"/>
        </w:rPr>
        <w:t>i</w:t>
      </w:r>
      <w:r w:rsidR="00304F36">
        <w:rPr>
          <w:noProof w:val="0"/>
          <w:lang w:val="cs-CZ"/>
        </w:rPr>
        <w:t> </w:t>
      </w:r>
      <w:r w:rsidRPr="00304F36">
        <w:rPr>
          <w:noProof w:val="0"/>
          <w:lang w:val="cs-CZ"/>
        </w:rPr>
        <w:t xml:space="preserve">soukromé účely.   </w:t>
      </w:r>
    </w:p>
    <w:p w14:paraId="6A577ED2" w14:textId="3F734059" w:rsidR="00D265FF" w:rsidRPr="00304F36" w:rsidRDefault="00D265FF" w:rsidP="00304F36">
      <w:pPr>
        <w:pStyle w:val="odstavec"/>
        <w:spacing w:after="120"/>
        <w:ind w:firstLine="425"/>
        <w:rPr>
          <w:noProof w:val="0"/>
        </w:rPr>
      </w:pPr>
      <w:r w:rsidRPr="00304F36">
        <w:rPr>
          <w:noProof w:val="0"/>
        </w:rPr>
        <w:t xml:space="preserve">(4) Příjmy zúčtované nebo vyplacené plátcem daně jsou samostatným základem daně pro zdanění daní vybíranou srážkou podle zvláštní sazby daně, pokud zaměstnanec </w:t>
      </w:r>
      <w:r w:rsidR="00304F36" w:rsidRPr="00304F36">
        <w:rPr>
          <w:noProof w:val="0"/>
        </w:rPr>
        <w:t>u</w:t>
      </w:r>
      <w:r w:rsidR="00304F36">
        <w:rPr>
          <w:noProof w:val="0"/>
        </w:rPr>
        <w:t> </w:t>
      </w:r>
      <w:r w:rsidRPr="00304F36">
        <w:rPr>
          <w:noProof w:val="0"/>
        </w:rPr>
        <w:t xml:space="preserve">tohoto plátce daně neučinil prohlášení </w:t>
      </w:r>
      <w:r w:rsidR="00304F36" w:rsidRPr="00304F36">
        <w:rPr>
          <w:noProof w:val="0"/>
        </w:rPr>
        <w:t>k</w:t>
      </w:r>
      <w:r w:rsidR="00304F36">
        <w:rPr>
          <w:noProof w:val="0"/>
        </w:rPr>
        <w:t> </w:t>
      </w:r>
      <w:r w:rsidRPr="00304F36">
        <w:rPr>
          <w:noProof w:val="0"/>
        </w:rPr>
        <w:t xml:space="preserve">dani podle </w:t>
      </w:r>
      <w:r w:rsidR="00304F36" w:rsidRPr="00304F36">
        <w:rPr>
          <w:noProof w:val="0"/>
        </w:rPr>
        <w:t>§</w:t>
      </w:r>
      <w:r w:rsidR="00304F36">
        <w:rPr>
          <w:noProof w:val="0"/>
        </w:rPr>
        <w:t> </w:t>
      </w:r>
      <w:r w:rsidRPr="00304F36">
        <w:rPr>
          <w:noProof w:val="0"/>
        </w:rPr>
        <w:t xml:space="preserve">38k odst. 4, </w:t>
      </w:r>
      <w:r w:rsidR="00304F36" w:rsidRPr="00304F36">
        <w:rPr>
          <w:noProof w:val="0"/>
        </w:rPr>
        <w:t>5</w:t>
      </w:r>
      <w:r w:rsidR="00304F36">
        <w:rPr>
          <w:noProof w:val="0"/>
        </w:rPr>
        <w:t> </w:t>
      </w:r>
      <w:r w:rsidRPr="00304F36">
        <w:rPr>
          <w:noProof w:val="0"/>
        </w:rPr>
        <w:t xml:space="preserve">nebo </w:t>
      </w:r>
      <w:r w:rsidR="00304F36" w:rsidRPr="00304F36">
        <w:rPr>
          <w:noProof w:val="0"/>
        </w:rPr>
        <w:t>7</w:t>
      </w:r>
      <w:r w:rsidR="00304F36">
        <w:rPr>
          <w:noProof w:val="0"/>
        </w:rPr>
        <w:t> </w:t>
      </w:r>
      <w:r w:rsidRPr="00304F36">
        <w:rPr>
          <w:noProof w:val="0"/>
        </w:rPr>
        <w:t xml:space="preserve">anebo nevyužije-li postup podle </w:t>
      </w:r>
      <w:r w:rsidR="00304F36" w:rsidRPr="00304F36">
        <w:rPr>
          <w:noProof w:val="0"/>
        </w:rPr>
        <w:t>§</w:t>
      </w:r>
      <w:r w:rsidR="00304F36">
        <w:rPr>
          <w:noProof w:val="0"/>
        </w:rPr>
        <w:t> </w:t>
      </w:r>
      <w:r w:rsidRPr="00304F36">
        <w:rPr>
          <w:noProof w:val="0"/>
        </w:rPr>
        <w:t xml:space="preserve">36 odst. </w:t>
      </w:r>
      <w:r w:rsidR="00304F36" w:rsidRPr="00304F36">
        <w:rPr>
          <w:noProof w:val="0"/>
        </w:rPr>
        <w:t>6</w:t>
      </w:r>
      <w:r w:rsidR="00304F36">
        <w:rPr>
          <w:noProof w:val="0"/>
        </w:rPr>
        <w:t> </w:t>
      </w:r>
      <w:r w:rsidRPr="00304F36">
        <w:rPr>
          <w:noProof w:val="0"/>
        </w:rPr>
        <w:t xml:space="preserve">nebo </w:t>
      </w:r>
      <w:r w:rsidR="00304F36" w:rsidRPr="00304F36">
        <w:rPr>
          <w:noProof w:val="0"/>
        </w:rPr>
        <w:t>7</w:t>
      </w:r>
      <w:r w:rsidR="00304F36">
        <w:rPr>
          <w:noProof w:val="0"/>
        </w:rPr>
        <w:t> </w:t>
      </w:r>
      <w:r w:rsidR="00304F36" w:rsidRPr="00304F36">
        <w:rPr>
          <w:noProof w:val="0"/>
        </w:rPr>
        <w:t>a</w:t>
      </w:r>
      <w:r w:rsidR="00304F36">
        <w:rPr>
          <w:noProof w:val="0"/>
        </w:rPr>
        <w:t> </w:t>
      </w:r>
      <w:r w:rsidRPr="00304F36">
        <w:rPr>
          <w:noProof w:val="0"/>
        </w:rPr>
        <w:t xml:space="preserve">jedná-li se </w:t>
      </w:r>
      <w:r w:rsidR="00304F36" w:rsidRPr="00304F36">
        <w:rPr>
          <w:noProof w:val="0"/>
        </w:rPr>
        <w:t>o</w:t>
      </w:r>
      <w:r w:rsidR="00304F36">
        <w:rPr>
          <w:noProof w:val="0"/>
        </w:rPr>
        <w:t> </w:t>
      </w:r>
      <w:r w:rsidRPr="00304F36">
        <w:rPr>
          <w:noProof w:val="0"/>
        </w:rPr>
        <w:t>příjmy podle odstavce 1</w:t>
      </w:r>
    </w:p>
    <w:p w14:paraId="39A9294A" w14:textId="38F02C6F"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plynoucí na základě dohody </w:t>
      </w:r>
      <w:r w:rsidR="00304F36" w:rsidRPr="00304F36">
        <w:rPr>
          <w:noProof w:val="0"/>
          <w:lang w:val="cs-CZ"/>
        </w:rPr>
        <w:t>o</w:t>
      </w:r>
      <w:r w:rsidR="00304F36">
        <w:rPr>
          <w:noProof w:val="0"/>
          <w:lang w:val="cs-CZ"/>
        </w:rPr>
        <w:t> </w:t>
      </w:r>
      <w:r w:rsidRPr="00304F36">
        <w:rPr>
          <w:noProof w:val="0"/>
          <w:lang w:val="cs-CZ"/>
        </w:rPr>
        <w:t xml:space="preserve">provedení práce, jejichž úhrnná výše </w:t>
      </w:r>
      <w:r w:rsidR="00304F36" w:rsidRPr="00304F36">
        <w:rPr>
          <w:noProof w:val="0"/>
          <w:lang w:val="cs-CZ"/>
        </w:rPr>
        <w:t>u</w:t>
      </w:r>
      <w:r w:rsidR="00304F36">
        <w:rPr>
          <w:noProof w:val="0"/>
          <w:lang w:val="cs-CZ"/>
        </w:rPr>
        <w:t> </w:t>
      </w:r>
      <w:r w:rsidRPr="00304F36">
        <w:rPr>
          <w:noProof w:val="0"/>
          <w:lang w:val="cs-CZ"/>
        </w:rPr>
        <w:t xml:space="preserve">téhož plátce daně nepřesáhne za kalendářní měsíc částku </w:t>
      </w:r>
      <w:r w:rsidRPr="00304F36">
        <w:rPr>
          <w:strike/>
          <w:noProof w:val="0"/>
          <w:lang w:val="cs-CZ"/>
        </w:rPr>
        <w:t>10 000 Kč</w:t>
      </w:r>
      <w:r w:rsidRPr="00304F36">
        <w:t xml:space="preserve"> </w:t>
      </w:r>
      <w:r w:rsidRPr="00304F36">
        <w:rPr>
          <w:b/>
        </w:rPr>
        <w:t xml:space="preserve">rozhodnou pro účast zaměstnanců činných na základě dohody </w:t>
      </w:r>
      <w:r w:rsidR="00304F36" w:rsidRPr="00304F36">
        <w:rPr>
          <w:b/>
        </w:rPr>
        <w:t>o</w:t>
      </w:r>
      <w:r w:rsidR="00304F36">
        <w:rPr>
          <w:b/>
        </w:rPr>
        <w:t> </w:t>
      </w:r>
      <w:r w:rsidRPr="00304F36">
        <w:rPr>
          <w:b/>
        </w:rPr>
        <w:t xml:space="preserve">provedení práce na nemocenském pojištění, která je stanovena pro zaměstnání vykonávaná na základě těchto dohod </w:t>
      </w:r>
      <w:r w:rsidR="00304F36" w:rsidRPr="00304F36">
        <w:rPr>
          <w:b/>
        </w:rPr>
        <w:t>u</w:t>
      </w:r>
      <w:r w:rsidR="00304F36">
        <w:rPr>
          <w:b/>
        </w:rPr>
        <w:t> </w:t>
      </w:r>
      <w:r w:rsidRPr="00304F36">
        <w:rPr>
          <w:b/>
        </w:rPr>
        <w:t>téhož zaměstnavatele,</w:t>
      </w:r>
      <w:r w:rsidRPr="00304F36">
        <w:rPr>
          <w:noProof w:val="0"/>
          <w:lang w:val="cs-CZ"/>
        </w:rPr>
        <w:t xml:space="preserve"> nebo</w:t>
      </w:r>
    </w:p>
    <w:p w14:paraId="29A1BE0C" w14:textId="1B3BB98A"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úhrnné výši nepřesahující </w:t>
      </w:r>
      <w:r w:rsidR="00304F36" w:rsidRPr="00304F36">
        <w:rPr>
          <w:noProof w:val="0"/>
          <w:lang w:val="cs-CZ"/>
        </w:rPr>
        <w:t>u</w:t>
      </w:r>
      <w:r w:rsidR="00304F36">
        <w:rPr>
          <w:noProof w:val="0"/>
          <w:lang w:val="cs-CZ"/>
        </w:rPr>
        <w:t> </w:t>
      </w:r>
      <w:r w:rsidRPr="00304F36">
        <w:rPr>
          <w:noProof w:val="0"/>
          <w:lang w:val="cs-CZ"/>
        </w:rPr>
        <w:t>téhož plátce daně za kalendářní měsíc částku rozhodnou pro účast zaměstnanců na nemocenském pojištění.</w:t>
      </w:r>
    </w:p>
    <w:p w14:paraId="3D0494BF" w14:textId="597B9327" w:rsidR="00D265FF" w:rsidRPr="00304F36" w:rsidRDefault="00D265FF" w:rsidP="00304F36">
      <w:pPr>
        <w:pStyle w:val="odstavec"/>
        <w:spacing w:after="120"/>
        <w:ind w:firstLine="425"/>
        <w:rPr>
          <w:noProof w:val="0"/>
        </w:rPr>
      </w:pPr>
      <w:r w:rsidRPr="00304F36">
        <w:rPr>
          <w:noProof w:val="0"/>
        </w:rPr>
        <w:t xml:space="preserve">(5) Plynou-li příjmy uvedené </w:t>
      </w:r>
      <w:r w:rsidR="00304F36" w:rsidRPr="00304F36">
        <w:rPr>
          <w:noProof w:val="0"/>
        </w:rPr>
        <w:t>v</w:t>
      </w:r>
      <w:r w:rsidR="00304F36">
        <w:rPr>
          <w:noProof w:val="0"/>
        </w:rPr>
        <w:t> </w:t>
      </w:r>
      <w:r w:rsidRPr="00304F36">
        <w:rPr>
          <w:noProof w:val="0"/>
        </w:rPr>
        <w:t xml:space="preserve">odstavci </w:t>
      </w:r>
      <w:r w:rsidR="00304F36" w:rsidRPr="00304F36">
        <w:rPr>
          <w:noProof w:val="0"/>
        </w:rPr>
        <w:t>4</w:t>
      </w:r>
      <w:r w:rsidR="00304F36">
        <w:rPr>
          <w:noProof w:val="0"/>
        </w:rPr>
        <w:t> </w:t>
      </w:r>
      <w:r w:rsidRPr="00304F36">
        <w:rPr>
          <w:noProof w:val="0"/>
        </w:rPr>
        <w:t xml:space="preserve">ze zdrojů </w:t>
      </w:r>
      <w:r w:rsidR="00304F36" w:rsidRPr="00304F36">
        <w:rPr>
          <w:noProof w:val="0"/>
        </w:rPr>
        <w:t>v</w:t>
      </w:r>
      <w:r w:rsidR="00304F36">
        <w:rPr>
          <w:noProof w:val="0"/>
        </w:rPr>
        <w:t> </w:t>
      </w:r>
      <w:r w:rsidRPr="00304F36">
        <w:rPr>
          <w:noProof w:val="0"/>
        </w:rPr>
        <w:t xml:space="preserve">zahraničí, jsou základem daně (dílčím základem daně) podle </w:t>
      </w:r>
      <w:r w:rsidR="00304F36" w:rsidRPr="00304F36">
        <w:rPr>
          <w:noProof w:val="0"/>
        </w:rPr>
        <w:t>§</w:t>
      </w:r>
      <w:r w:rsidR="00304F36">
        <w:rPr>
          <w:noProof w:val="0"/>
        </w:rPr>
        <w:t> </w:t>
      </w:r>
      <w:r w:rsidR="00304F36" w:rsidRPr="00304F36">
        <w:rPr>
          <w:noProof w:val="0"/>
        </w:rPr>
        <w:t>5</w:t>
      </w:r>
      <w:r w:rsidR="00304F36">
        <w:rPr>
          <w:noProof w:val="0"/>
        </w:rPr>
        <w:t> </w:t>
      </w:r>
      <w:r w:rsidRPr="00304F36">
        <w:rPr>
          <w:noProof w:val="0"/>
        </w:rPr>
        <w:t>odst. 2.</w:t>
      </w:r>
    </w:p>
    <w:p w14:paraId="73CB3AAD" w14:textId="112188B9" w:rsidR="00D265FF" w:rsidRPr="00304F36" w:rsidRDefault="00D265FF" w:rsidP="00304F36">
      <w:pPr>
        <w:pStyle w:val="odstavec"/>
        <w:spacing w:after="120"/>
        <w:ind w:firstLine="425"/>
      </w:pPr>
      <w:r w:rsidRPr="00304F36">
        <w:t xml:space="preserve">(6) Poskytuje-li zaměstnavatel zaměstnanci bezplatně motorové vozidlo </w:t>
      </w:r>
      <w:r w:rsidR="00304F36" w:rsidRPr="00304F36">
        <w:t>k</w:t>
      </w:r>
      <w:r w:rsidR="00304F36">
        <w:t> </w:t>
      </w:r>
      <w:r w:rsidRPr="00304F36">
        <w:t xml:space="preserve">používání pro služební </w:t>
      </w:r>
      <w:r w:rsidR="00304F36" w:rsidRPr="00304F36">
        <w:t>i</w:t>
      </w:r>
      <w:r w:rsidR="00304F36">
        <w:t> </w:t>
      </w:r>
      <w:r w:rsidRPr="00304F36">
        <w:t xml:space="preserve">soukromé účely, považuje se za příjem zaměstnance částka ve výši </w:t>
      </w:r>
      <w:r w:rsidR="00304F36" w:rsidRPr="00304F36">
        <w:t>1</w:t>
      </w:r>
      <w:r w:rsidR="00304F36">
        <w:t> </w:t>
      </w:r>
      <w:r w:rsidRPr="00304F36">
        <w:t>% vstupní ceny vozidla nebo ve výši 0,</w:t>
      </w:r>
      <w:r w:rsidR="00304F36" w:rsidRPr="00304F36">
        <w:t>5</w:t>
      </w:r>
      <w:r w:rsidR="00304F36">
        <w:t> </w:t>
      </w:r>
      <w:r w:rsidRPr="00304F36">
        <w:t xml:space="preserve">% vstupní ceny, jedná-li se </w:t>
      </w:r>
      <w:r w:rsidR="00304F36" w:rsidRPr="00304F36">
        <w:t>o</w:t>
      </w:r>
      <w:r w:rsidR="00304F36">
        <w:t> </w:t>
      </w:r>
      <w:r w:rsidRPr="00304F36">
        <w:t xml:space="preserve">nízkoemisní motorové vozidlo podle zákona upravujícího podporu nízkoemisních vozidel prostřednictvím zadávání veřejných zakázek </w:t>
      </w:r>
      <w:r w:rsidR="00304F36" w:rsidRPr="00304F36">
        <w:t>a</w:t>
      </w:r>
      <w:r w:rsidR="00304F36">
        <w:t> </w:t>
      </w:r>
      <w:r w:rsidRPr="00304F36">
        <w:t xml:space="preserve">veřejných služeb </w:t>
      </w:r>
      <w:r w:rsidR="00304F36" w:rsidRPr="00304F36">
        <w:t>v</w:t>
      </w:r>
      <w:r w:rsidR="00304F36">
        <w:t> </w:t>
      </w:r>
      <w:r w:rsidRPr="00304F36">
        <w:t xml:space="preserve">přepravě cestujících, za každý </w:t>
      </w:r>
      <w:r w:rsidR="00304F36" w:rsidRPr="00304F36">
        <w:t>i</w:t>
      </w:r>
      <w:r w:rsidR="00304F36">
        <w:t> </w:t>
      </w:r>
      <w:r w:rsidRPr="00304F36">
        <w:t xml:space="preserve">započatý kalendářní měsíc poskytnutí vozidla. Jde-li </w:t>
      </w:r>
      <w:r w:rsidR="00304F36" w:rsidRPr="00304F36">
        <w:t>o</w:t>
      </w:r>
      <w:r w:rsidR="00304F36">
        <w:t> </w:t>
      </w:r>
      <w:r w:rsidRPr="00304F36">
        <w:t xml:space="preserve">vozidlo najaté nebo pořízené na finanční leasing, vychází se ze vstupní ceny vozidla </w:t>
      </w:r>
      <w:r w:rsidR="00304F36" w:rsidRPr="00304F36">
        <w:t>u</w:t>
      </w:r>
      <w:r w:rsidR="00304F36">
        <w:t> </w:t>
      </w:r>
      <w:r w:rsidRPr="00304F36">
        <w:t xml:space="preserve">původního vlastníka, </w:t>
      </w:r>
      <w:r w:rsidR="00304F36" w:rsidRPr="00304F36">
        <w:t>a</w:t>
      </w:r>
      <w:r w:rsidR="00304F36">
        <w:t> </w:t>
      </w:r>
      <w:r w:rsidRPr="00304F36">
        <w:t xml:space="preserve">to </w:t>
      </w:r>
      <w:r w:rsidR="00304F36" w:rsidRPr="00304F36">
        <w:t>i</w:t>
      </w:r>
      <w:r w:rsidR="00304F36">
        <w:t> </w:t>
      </w:r>
      <w:r w:rsidR="00304F36" w:rsidRPr="00304F36">
        <w:t>v</w:t>
      </w:r>
      <w:r w:rsidR="00304F36">
        <w:t> </w:t>
      </w:r>
      <w:r w:rsidRPr="00304F36">
        <w:t xml:space="preserve">případě, že dojde </w:t>
      </w:r>
      <w:r w:rsidR="00304F36" w:rsidRPr="00304F36">
        <w:t>k</w:t>
      </w:r>
      <w:r w:rsidR="00304F36">
        <w:t> </w:t>
      </w:r>
      <w:r w:rsidRPr="00304F36">
        <w:t xml:space="preserve">následné koupi vozidla. Pokud ve vstupní ceně není zahrnuta daň </w:t>
      </w:r>
      <w:r w:rsidR="00304F36" w:rsidRPr="00304F36">
        <w:t>z</w:t>
      </w:r>
      <w:r w:rsidR="00304F36">
        <w:t> </w:t>
      </w:r>
      <w:r w:rsidRPr="00304F36">
        <w:t xml:space="preserve">přidané hodnoty, pro účely tohoto ustanovení se </w:t>
      </w:r>
      <w:r w:rsidR="00304F36" w:rsidRPr="00304F36">
        <w:t>o</w:t>
      </w:r>
      <w:r w:rsidR="00304F36">
        <w:t> </w:t>
      </w:r>
      <w:r w:rsidRPr="00304F36">
        <w:t xml:space="preserve">tuto daň zvýší. Je-li částka, která se posuzuje jako příjem zaměstnance za každý </w:t>
      </w:r>
      <w:r w:rsidR="00304F36" w:rsidRPr="00304F36">
        <w:t>i</w:t>
      </w:r>
      <w:r w:rsidR="00304F36">
        <w:t> </w:t>
      </w:r>
      <w:r w:rsidRPr="00304F36">
        <w:t xml:space="preserve">započatý kalendářní měsíc poskytnutí vozidla, nižší než </w:t>
      </w:r>
      <w:r w:rsidR="00304F36" w:rsidRPr="00304F36">
        <w:t>1</w:t>
      </w:r>
      <w:r w:rsidR="00304F36">
        <w:t> </w:t>
      </w:r>
      <w:r w:rsidRPr="00304F36">
        <w:t xml:space="preserve">000 Kč, považuje se za příjem zaměstnance částka ve výši </w:t>
      </w:r>
      <w:r w:rsidR="00304F36" w:rsidRPr="00304F36">
        <w:t>1</w:t>
      </w:r>
      <w:r w:rsidR="00304F36">
        <w:t> </w:t>
      </w:r>
      <w:r w:rsidRPr="00304F36">
        <w:t xml:space="preserve">000 Kč. Poskytne-li zaměstnavatel zaměstnanci bezplatně </w:t>
      </w:r>
      <w:r w:rsidR="00304F36" w:rsidRPr="00304F36">
        <w:t>v</w:t>
      </w:r>
      <w:r w:rsidR="00304F36">
        <w:t> </w:t>
      </w:r>
      <w:r w:rsidRPr="00304F36">
        <w:t xml:space="preserve">průběhu kalendářního měsíce postupně za sebou více motorových vozidel </w:t>
      </w:r>
      <w:r w:rsidR="00304F36" w:rsidRPr="00304F36">
        <w:t>k</w:t>
      </w:r>
      <w:r w:rsidR="00304F36">
        <w:t> </w:t>
      </w:r>
      <w:r w:rsidRPr="00304F36">
        <w:t xml:space="preserve">používání pro služební </w:t>
      </w:r>
      <w:r w:rsidR="00304F36" w:rsidRPr="00304F36">
        <w:t>i</w:t>
      </w:r>
      <w:r w:rsidR="00304F36">
        <w:t> </w:t>
      </w:r>
      <w:r w:rsidRPr="00304F36">
        <w:t xml:space="preserve">soukromé účely, považuje se za příjem zaměstnance částka ve výši </w:t>
      </w:r>
      <w:r w:rsidR="00304F36" w:rsidRPr="00304F36">
        <w:t>1</w:t>
      </w:r>
      <w:r w:rsidR="00304F36">
        <w:t> </w:t>
      </w:r>
      <w:r w:rsidRPr="00304F36">
        <w:t xml:space="preserve">% </w:t>
      </w:r>
      <w:r w:rsidR="00304F36" w:rsidRPr="00304F36">
        <w:t>z</w:t>
      </w:r>
      <w:r w:rsidR="00304F36">
        <w:t> </w:t>
      </w:r>
      <w:r w:rsidRPr="00304F36">
        <w:t xml:space="preserve">nejvyšší vstupní ceny motorového vozidla; je-li motorové vozidlo </w:t>
      </w:r>
      <w:r w:rsidR="00304F36" w:rsidRPr="00304F36">
        <w:t>s</w:t>
      </w:r>
      <w:r w:rsidR="00304F36">
        <w:t> </w:t>
      </w:r>
      <w:r w:rsidRPr="00304F36">
        <w:t>nejvyšší vstupní cenou nízkoemisním motorových vozidlem, považuje se za příjem zaměstnance částka ve výši 0,</w:t>
      </w:r>
      <w:r w:rsidR="00304F36" w:rsidRPr="00304F36">
        <w:t>5</w:t>
      </w:r>
      <w:r w:rsidR="00304F36">
        <w:t> </w:t>
      </w:r>
      <w:r w:rsidRPr="00304F36">
        <w:t xml:space="preserve">% ze vstupní ceny tohoto motorového vozidla. Poskytne-li zaměstnavatel zaměstnanci bezplatně </w:t>
      </w:r>
      <w:r w:rsidR="00304F36" w:rsidRPr="00304F36">
        <w:t>v</w:t>
      </w:r>
      <w:r w:rsidR="00304F36">
        <w:t> </w:t>
      </w:r>
      <w:r w:rsidRPr="00304F36">
        <w:t xml:space="preserve">průběhu kalendářního měsíce více motorových vozidel současně, považuje se za příjem zaměstnance částka ve výši </w:t>
      </w:r>
      <w:r w:rsidR="00304F36" w:rsidRPr="00304F36">
        <w:t>1</w:t>
      </w:r>
      <w:r w:rsidR="00304F36">
        <w:t> </w:t>
      </w:r>
      <w:r w:rsidRPr="00304F36">
        <w:t xml:space="preserve">% </w:t>
      </w:r>
      <w:r w:rsidR="00304F36" w:rsidRPr="00304F36">
        <w:t>z</w:t>
      </w:r>
      <w:r w:rsidR="00304F36">
        <w:t> </w:t>
      </w:r>
      <w:r w:rsidRPr="00304F36">
        <w:t xml:space="preserve">úhrnu vstupních cen všech motorových vozidel s výjimkou nízkoemisních poskytnutých pro služební </w:t>
      </w:r>
      <w:r w:rsidR="00304F36" w:rsidRPr="00304F36">
        <w:t>i</w:t>
      </w:r>
      <w:r w:rsidR="00304F36">
        <w:t> </w:t>
      </w:r>
      <w:r w:rsidRPr="00304F36">
        <w:t xml:space="preserve">soukromé účely </w:t>
      </w:r>
      <w:r w:rsidR="00304F36" w:rsidRPr="00304F36">
        <w:t>a</w:t>
      </w:r>
      <w:r w:rsidR="00304F36">
        <w:t> </w:t>
      </w:r>
      <w:r w:rsidRPr="00304F36">
        <w:t>ve výši 0,</w:t>
      </w:r>
      <w:r w:rsidR="00304F36" w:rsidRPr="00304F36">
        <w:t>5</w:t>
      </w:r>
      <w:r w:rsidR="00304F36">
        <w:t> </w:t>
      </w:r>
      <w:r w:rsidRPr="00304F36">
        <w:t xml:space="preserve">% </w:t>
      </w:r>
      <w:r w:rsidR="00304F36" w:rsidRPr="00304F36">
        <w:t>z</w:t>
      </w:r>
      <w:r w:rsidR="00304F36">
        <w:t> </w:t>
      </w:r>
      <w:r w:rsidRPr="00304F36">
        <w:t xml:space="preserve">úhrnu vstupních cen všech nízkoemisních motorových vozidel poskytnutých pro služební </w:t>
      </w:r>
      <w:r w:rsidR="00304F36" w:rsidRPr="00304F36">
        <w:t>i</w:t>
      </w:r>
      <w:r w:rsidR="00304F36">
        <w:t> </w:t>
      </w:r>
      <w:r w:rsidRPr="00304F36">
        <w:t xml:space="preserve">soukromé účely. Vstupní cenou vozidla se pro účely tohoto ustanovení rozumí vstupní cena uvedená </w:t>
      </w:r>
      <w:r w:rsidR="00304F36" w:rsidRPr="00304F36">
        <w:t>v</w:t>
      </w:r>
      <w:r w:rsidR="00304F36">
        <w:t> </w:t>
      </w:r>
      <w:r w:rsidR="00304F36" w:rsidRPr="00304F36">
        <w:t>§</w:t>
      </w:r>
      <w:r w:rsidR="00304F36">
        <w:t> </w:t>
      </w:r>
      <w:r w:rsidRPr="00304F36">
        <w:t xml:space="preserve">29 odst. </w:t>
      </w:r>
      <w:r w:rsidR="00304F36" w:rsidRPr="00304F36">
        <w:t>1</w:t>
      </w:r>
      <w:r w:rsidR="00304F36">
        <w:t> </w:t>
      </w:r>
      <w:r w:rsidRPr="00304F36">
        <w:t>až 9.</w:t>
      </w:r>
      <w:r w:rsidRPr="00304F36">
        <w:rPr>
          <w:shd w:val="clear" w:color="auto" w:fill="FFFF99"/>
        </w:rPr>
        <w:t xml:space="preserve"> </w:t>
      </w:r>
    </w:p>
    <w:p w14:paraId="5696F023" w14:textId="7DB03A29" w:rsidR="00D265FF" w:rsidRPr="00304F36" w:rsidRDefault="00D265FF" w:rsidP="00304F36">
      <w:pPr>
        <w:pStyle w:val="odstavec"/>
        <w:spacing w:after="120"/>
        <w:ind w:firstLine="425"/>
        <w:rPr>
          <w:noProof w:val="0"/>
        </w:rPr>
      </w:pPr>
      <w:r w:rsidRPr="00304F36">
        <w:rPr>
          <w:noProof w:val="0"/>
        </w:rPr>
        <w:lastRenderedPageBreak/>
        <w:t xml:space="preserve">(7) Za příjmy ze závislé činnosti se nepovažují </w:t>
      </w:r>
      <w:r w:rsidR="00304F36" w:rsidRPr="00304F36">
        <w:rPr>
          <w:noProof w:val="0"/>
        </w:rPr>
        <w:t>a</w:t>
      </w:r>
      <w:r w:rsidR="00304F36">
        <w:rPr>
          <w:noProof w:val="0"/>
        </w:rPr>
        <w:t> </w:t>
      </w:r>
      <w:r w:rsidRPr="00304F36">
        <w:rPr>
          <w:noProof w:val="0"/>
        </w:rPr>
        <w:t xml:space="preserve">předmětem daně, kromě příjmů, které nejsou předmětem daně podle </w:t>
      </w:r>
      <w:r w:rsidR="00304F36" w:rsidRPr="00304F36">
        <w:rPr>
          <w:noProof w:val="0"/>
        </w:rPr>
        <w:t>§</w:t>
      </w:r>
      <w:r w:rsidR="00304F36">
        <w:rPr>
          <w:noProof w:val="0"/>
        </w:rPr>
        <w:t> </w:t>
      </w:r>
      <w:r w:rsidR="00304F36" w:rsidRPr="00304F36">
        <w:rPr>
          <w:noProof w:val="0"/>
        </w:rPr>
        <w:t>3</w:t>
      </w:r>
      <w:r w:rsidR="00304F36">
        <w:rPr>
          <w:noProof w:val="0"/>
        </w:rPr>
        <w:t> </w:t>
      </w:r>
      <w:r w:rsidRPr="00304F36">
        <w:rPr>
          <w:noProof w:val="0"/>
        </w:rPr>
        <w:t xml:space="preserve">odst. 4, dále nejsou </w:t>
      </w:r>
    </w:p>
    <w:p w14:paraId="77876121" w14:textId="55BB3589"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náhrady cestovních výdajů poskytované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výkonem činnosti, ze které plyne příjem ze závislé činnosti, do výše stanovené nebo umožněné zvláštním právním předpisem</w:t>
      </w:r>
      <w:bookmarkStart w:id="12" w:name="_Ref535916570"/>
      <w:r w:rsidRPr="00304F36">
        <w:rPr>
          <w:noProof w:val="0"/>
          <w:vertAlign w:val="superscript"/>
          <w:lang w:val="cs-CZ"/>
        </w:rPr>
        <w:t>5)</w:t>
      </w:r>
      <w:bookmarkEnd w:id="12"/>
      <w:r w:rsidRPr="00304F36">
        <w:rPr>
          <w:noProof w:val="0"/>
          <w:lang w:val="cs-CZ"/>
        </w:rPr>
        <w:t xml:space="preserve"> pro zaměstnance odměňovaného platem, jakož </w:t>
      </w:r>
      <w:r w:rsidR="00304F36" w:rsidRPr="00304F36">
        <w:rPr>
          <w:noProof w:val="0"/>
          <w:lang w:val="cs-CZ"/>
        </w:rPr>
        <w:t>i</w:t>
      </w:r>
      <w:r w:rsidR="00304F36">
        <w:rPr>
          <w:noProof w:val="0"/>
          <w:lang w:val="cs-CZ"/>
        </w:rPr>
        <w:t> </w:t>
      </w:r>
      <w:r w:rsidRPr="00304F36">
        <w:rPr>
          <w:noProof w:val="0"/>
          <w:lang w:val="cs-CZ"/>
        </w:rPr>
        <w:t xml:space="preserve">hodnota bezplatného stravování poskytovaná zaměstnavatelem na pracovních cestách; jiné </w:t>
      </w:r>
      <w:r w:rsidR="00304F36" w:rsidRPr="00304F36">
        <w:rPr>
          <w:noProof w:val="0"/>
          <w:lang w:val="cs-CZ"/>
        </w:rPr>
        <w:t>a</w:t>
      </w:r>
      <w:r w:rsidR="00304F36">
        <w:rPr>
          <w:noProof w:val="0"/>
          <w:lang w:val="cs-CZ"/>
        </w:rPr>
        <w:t> </w:t>
      </w:r>
      <w:r w:rsidRPr="00304F36">
        <w:rPr>
          <w:noProof w:val="0"/>
          <w:lang w:val="cs-CZ"/>
        </w:rPr>
        <w:t xml:space="preserve">vyšší náhrady, než stanoví tento zvláštní právní předpis, jsou zdanitelným příjmem podle odstavce 1, </w:t>
      </w:r>
    </w:p>
    <w:p w14:paraId="1FA616D7" w14:textId="44CEB9D5"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hodnota osobních ochranných pracovních prostředků, pracovních oděvů </w:t>
      </w:r>
      <w:r w:rsidR="00304F36" w:rsidRPr="00304F36">
        <w:rPr>
          <w:noProof w:val="0"/>
          <w:lang w:val="cs-CZ"/>
        </w:rPr>
        <w:t>a</w:t>
      </w:r>
      <w:r w:rsidR="00304F36">
        <w:rPr>
          <w:noProof w:val="0"/>
          <w:lang w:val="cs-CZ"/>
        </w:rPr>
        <w:t> </w:t>
      </w:r>
      <w:r w:rsidRPr="00304F36">
        <w:rPr>
          <w:noProof w:val="0"/>
          <w:lang w:val="cs-CZ"/>
        </w:rPr>
        <w:t xml:space="preserve">obuvi, mycích, čisticích </w:t>
      </w:r>
      <w:r w:rsidR="00304F36" w:rsidRPr="00304F36">
        <w:rPr>
          <w:noProof w:val="0"/>
          <w:lang w:val="cs-CZ"/>
        </w:rPr>
        <w:t>a</w:t>
      </w:r>
      <w:r w:rsidR="00304F36">
        <w:rPr>
          <w:noProof w:val="0"/>
          <w:lang w:val="cs-CZ"/>
        </w:rPr>
        <w:t> </w:t>
      </w:r>
      <w:r w:rsidRPr="00304F36">
        <w:rPr>
          <w:noProof w:val="0"/>
          <w:lang w:val="cs-CZ"/>
        </w:rPr>
        <w:t xml:space="preserve">dezinfekčních prostředků </w:t>
      </w:r>
      <w:r w:rsidR="00304F36" w:rsidRPr="00304F36">
        <w:rPr>
          <w:noProof w:val="0"/>
          <w:lang w:val="cs-CZ"/>
        </w:rPr>
        <w:t>a</w:t>
      </w:r>
      <w:r w:rsidR="00304F36">
        <w:rPr>
          <w:noProof w:val="0"/>
          <w:lang w:val="cs-CZ"/>
        </w:rPr>
        <w:t> </w:t>
      </w:r>
      <w:r w:rsidRPr="00304F36">
        <w:rPr>
          <w:noProof w:val="0"/>
          <w:lang w:val="cs-CZ"/>
        </w:rPr>
        <w:t xml:space="preserve">ochranných nápojů poskytovaných </w:t>
      </w:r>
      <w:r w:rsidR="00304F36" w:rsidRPr="00304F36">
        <w:rPr>
          <w:noProof w:val="0"/>
          <w:lang w:val="cs-CZ"/>
        </w:rPr>
        <w:t>v</w:t>
      </w:r>
      <w:r w:rsidR="00304F36">
        <w:rPr>
          <w:noProof w:val="0"/>
          <w:lang w:val="cs-CZ"/>
        </w:rPr>
        <w:t> </w:t>
      </w:r>
      <w:r w:rsidRPr="00304F36">
        <w:rPr>
          <w:noProof w:val="0"/>
          <w:lang w:val="cs-CZ"/>
        </w:rPr>
        <w:t xml:space="preserve">rozsahu stanoveném zvláštním předpisem, včetně nákladů na udržování osobních ochranných </w:t>
      </w:r>
      <w:r w:rsidR="00304F36" w:rsidRPr="00304F36">
        <w:rPr>
          <w:noProof w:val="0"/>
          <w:lang w:val="cs-CZ"/>
        </w:rPr>
        <w:t>a</w:t>
      </w:r>
      <w:r w:rsidR="00304F36">
        <w:rPr>
          <w:noProof w:val="0"/>
          <w:lang w:val="cs-CZ"/>
        </w:rPr>
        <w:t> </w:t>
      </w:r>
      <w:r w:rsidRPr="00304F36">
        <w:rPr>
          <w:noProof w:val="0"/>
          <w:lang w:val="cs-CZ"/>
        </w:rPr>
        <w:t xml:space="preserve">pracovních prostředků, pracovních oděvů </w:t>
      </w:r>
      <w:r w:rsidR="00304F36" w:rsidRPr="00304F36">
        <w:rPr>
          <w:noProof w:val="0"/>
          <w:lang w:val="cs-CZ"/>
        </w:rPr>
        <w:t>a</w:t>
      </w:r>
      <w:r w:rsidR="00304F36">
        <w:rPr>
          <w:noProof w:val="0"/>
          <w:lang w:val="cs-CZ"/>
        </w:rPr>
        <w:t> </w:t>
      </w:r>
      <w:r w:rsidRPr="00304F36">
        <w:rPr>
          <w:noProof w:val="0"/>
          <w:lang w:val="cs-CZ"/>
        </w:rPr>
        <w:t xml:space="preserve">obuvi, jakož </w:t>
      </w:r>
      <w:r w:rsidR="00304F36" w:rsidRPr="00304F36">
        <w:rPr>
          <w:noProof w:val="0"/>
          <w:lang w:val="cs-CZ"/>
        </w:rPr>
        <w:t>i</w:t>
      </w:r>
      <w:r w:rsidR="00304F36">
        <w:rPr>
          <w:noProof w:val="0"/>
          <w:lang w:val="cs-CZ"/>
        </w:rPr>
        <w:t> </w:t>
      </w:r>
      <w:r w:rsidRPr="00304F36">
        <w:rPr>
          <w:noProof w:val="0"/>
          <w:lang w:val="cs-CZ"/>
        </w:rPr>
        <w:t>hodnota poskytovaných stejnokrojů, včetně příspěvků na jejich udržování, dále hodnota pracovního oblečení, určeného zaměstnavatelem pro výkon zaměstnání, včetně příspěvku na jeho udržování,</w:t>
      </w:r>
    </w:p>
    <w:p w14:paraId="41C706A7" w14:textId="77777777"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částky přijaté zaměstnancem zálohově od zaměstnavatele, aby je jeho jménem vydal, nebo částky, kterými zaměstnavatel hradí zaměstnanci prokázané výdaje, které za zaměstnavatele vynaložil ze svého tak, jako by je vynaložil přímo zaměstnavatel, </w:t>
      </w:r>
    </w:p>
    <w:p w14:paraId="0B5718A0" w14:textId="0A834610"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náhrady za opotřebení vlastního nářadí, zařízení </w:t>
      </w:r>
      <w:r w:rsidR="00304F36" w:rsidRPr="00304F36">
        <w:rPr>
          <w:noProof w:val="0"/>
          <w:lang w:val="cs-CZ"/>
        </w:rPr>
        <w:t>a</w:t>
      </w:r>
      <w:r w:rsidR="00304F36">
        <w:rPr>
          <w:noProof w:val="0"/>
          <w:lang w:val="cs-CZ"/>
        </w:rPr>
        <w:t> </w:t>
      </w:r>
      <w:r w:rsidRPr="00304F36">
        <w:rPr>
          <w:noProof w:val="0"/>
          <w:lang w:val="cs-CZ"/>
        </w:rPr>
        <w:t xml:space="preserve">předmětů potřebných pro výkon práce poskytované zaměstnanci podle zákoníku práce, </w:t>
      </w:r>
    </w:p>
    <w:p w14:paraId="27587171" w14:textId="304AFC2C" w:rsidR="00D265FF" w:rsidRPr="00304F36" w:rsidRDefault="00D265FF" w:rsidP="00304F36">
      <w:pPr>
        <w:pStyle w:val="psmeno0"/>
        <w:ind w:left="284" w:hanging="284"/>
        <w:rPr>
          <w:lang w:val="cs-CZ"/>
        </w:rPr>
      </w:pPr>
      <w:r w:rsidRPr="00304F36">
        <w:rPr>
          <w:lang w:val="cs-CZ"/>
        </w:rPr>
        <mc:AlternateContent>
          <mc:Choice Requires="wps">
            <w:drawing>
              <wp:anchor distT="0" distB="0" distL="114300" distR="114300" simplePos="0" relativeHeight="251661312" behindDoc="1" locked="0" layoutInCell="1" allowOverlap="1" wp14:anchorId="27A74EDD" wp14:editId="58893A0B">
                <wp:simplePos x="0" y="0"/>
                <wp:positionH relativeFrom="column">
                  <wp:posOffset>-80645</wp:posOffset>
                </wp:positionH>
                <wp:positionV relativeFrom="paragraph">
                  <wp:posOffset>12701</wp:posOffset>
                </wp:positionV>
                <wp:extent cx="6003235" cy="1066800"/>
                <wp:effectExtent l="0" t="0" r="17145" b="19050"/>
                <wp:wrapNone/>
                <wp:docPr id="40" name="Obdélník 40"/>
                <wp:cNvGraphicFramePr/>
                <a:graphic xmlns:a="http://schemas.openxmlformats.org/drawingml/2006/main">
                  <a:graphicData uri="http://schemas.microsoft.com/office/word/2010/wordprocessingShape">
                    <wps:wsp>
                      <wps:cNvSpPr/>
                      <wps:spPr>
                        <a:xfrm>
                          <a:off x="0" y="0"/>
                          <a:ext cx="6003235" cy="1066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7F8BA" id="Obdélník 40" o:spid="_x0000_s1026" style="position:absolute;margin-left:-6.35pt;margin-top:1pt;width:472.7pt;height:8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" fillcolor="white [3201]" strokecolor="#f79646 [3209]" strokeweight="2pt"/>
            </w:pict>
          </mc:Fallback>
        </mc:AlternateContent>
      </w:r>
      <w:r w:rsidRPr="00304F36">
        <w:rPr>
          <w:noProof w:val="0"/>
          <w:lang w:val="cs-CZ"/>
        </w:rPr>
        <w:t>e)</w:t>
      </w:r>
      <w:r w:rsidRPr="00304F36">
        <w:rPr>
          <w:noProof w:val="0"/>
          <w:lang w:val="cs-CZ"/>
        </w:rPr>
        <w:tab/>
        <w:t xml:space="preserve">povinná plnění zaměstnavatele na vytváření </w:t>
      </w:r>
      <w:r w:rsidR="00304F36" w:rsidRPr="00304F36">
        <w:rPr>
          <w:noProof w:val="0"/>
          <w:lang w:val="cs-CZ"/>
        </w:rPr>
        <w:t>a</w:t>
      </w:r>
      <w:r w:rsidR="00304F36">
        <w:rPr>
          <w:noProof w:val="0"/>
          <w:lang w:val="cs-CZ"/>
        </w:rPr>
        <w:t> </w:t>
      </w:r>
      <w:r w:rsidRPr="00304F36">
        <w:rPr>
          <w:noProof w:val="0"/>
          <w:lang w:val="cs-CZ"/>
        </w:rPr>
        <w:t>dodržování pracovních podmínek pro výkon práce stanovená právním předpisem</w:t>
      </w:r>
      <w:r w:rsidRPr="00304F36">
        <w:rPr>
          <w:b/>
          <w:bCs/>
          <w:color w:val="F79646" w:themeColor="accent6"/>
          <w:lang w:val="cs-CZ"/>
        </w:rPr>
        <w:t xml:space="preserve">; je-li plnění poskytováno v podobě paušální částky na náhradu nákladů spojených </w:t>
      </w:r>
      <w:r w:rsidR="00304F36" w:rsidRPr="00304F36">
        <w:rPr>
          <w:b/>
          <w:bCs/>
          <w:color w:val="F79646" w:themeColor="accent6"/>
          <w:lang w:val="cs-CZ"/>
        </w:rPr>
        <w:t>s</w:t>
      </w:r>
      <w:r w:rsidR="00304F36">
        <w:rPr>
          <w:b/>
          <w:bCs/>
          <w:color w:val="F79646" w:themeColor="accent6"/>
          <w:lang w:val="cs-CZ"/>
        </w:rPr>
        <w:t> </w:t>
      </w:r>
      <w:r w:rsidRPr="00304F36">
        <w:rPr>
          <w:b/>
          <w:bCs/>
          <w:color w:val="F79646" w:themeColor="accent6"/>
          <w:lang w:val="cs-CZ"/>
        </w:rPr>
        <w:t>výkonem práce z jiného místa dohodnutého se zaměstnavatelem, než je pracoviště zaměstnavatele, nepovažuje se za příjem a není předmětem daně do výše paušální částky, kterou lze poskytnout zaměstnancům odměňovaným platem</w:t>
      </w:r>
      <w:r w:rsidRPr="00304F36">
        <w:rPr>
          <w:bCs/>
          <w:lang w:val="cs-CZ"/>
        </w:rPr>
        <w:t>.</w:t>
      </w:r>
    </w:p>
    <w:p w14:paraId="0704C230" w14:textId="041D582C" w:rsidR="00D265FF" w:rsidRPr="00304F36" w:rsidRDefault="00D265FF" w:rsidP="00304F36">
      <w:pPr>
        <w:pStyle w:val="odstavec"/>
        <w:spacing w:after="120"/>
        <w:ind w:firstLine="425"/>
        <w:rPr>
          <w:noProof w:val="0"/>
        </w:rPr>
      </w:pPr>
      <w:r w:rsidRPr="00304F36">
        <w:rPr>
          <w:noProof w:val="0"/>
        </w:rPr>
        <w:t xml:space="preserve">(8) Hradí-li zaměstnavatel zaměstnanci výdaje (náhrady) podle odstavce </w:t>
      </w:r>
      <w:r w:rsidR="00304F36" w:rsidRPr="00304F36">
        <w:rPr>
          <w:noProof w:val="0"/>
        </w:rPr>
        <w:t>7</w:t>
      </w:r>
      <w:r w:rsidR="00304F36">
        <w:rPr>
          <w:noProof w:val="0"/>
        </w:rPr>
        <w:t> </w:t>
      </w:r>
      <w:r w:rsidRPr="00304F36">
        <w:rPr>
          <w:noProof w:val="0"/>
        </w:rPr>
        <w:t xml:space="preserve">písm. b) až d) paušální částkou, považují se tyto výdaje za prokázané do výše paušálu stanoveného zvláštními předpisy nebo paušálu uvedeného </w:t>
      </w:r>
      <w:r w:rsidR="00304F36" w:rsidRPr="00304F36">
        <w:rPr>
          <w:noProof w:val="0"/>
        </w:rPr>
        <w:t>v</w:t>
      </w:r>
      <w:r w:rsidR="00304F36">
        <w:rPr>
          <w:noProof w:val="0"/>
        </w:rPr>
        <w:t> </w:t>
      </w:r>
      <w:r w:rsidRPr="00304F36">
        <w:rPr>
          <w:noProof w:val="0"/>
        </w:rPr>
        <w:t xml:space="preserve">kolektivní smlouvě, ve vnitřním předpise zaměstnavatele, </w:t>
      </w:r>
      <w:r w:rsidR="00304F36" w:rsidRPr="00304F36">
        <w:rPr>
          <w:noProof w:val="0"/>
        </w:rPr>
        <w:t>v</w:t>
      </w:r>
      <w:r w:rsidR="00304F36">
        <w:rPr>
          <w:noProof w:val="0"/>
        </w:rPr>
        <w:t> </w:t>
      </w:r>
      <w:r w:rsidRPr="00304F36">
        <w:rPr>
          <w:noProof w:val="0"/>
        </w:rPr>
        <w:t xml:space="preserve">pracovní nebo jiné smlouvě za předpokladu, že výše paušálu byla zaměstnavatelem prokazatelně stanovena na základě kalkulace skutečných výdajů. Stejným způsobem postupuje zaměstnavatel při stanovení paušálu </w:t>
      </w:r>
      <w:r w:rsidR="00304F36" w:rsidRPr="00304F36">
        <w:rPr>
          <w:noProof w:val="0"/>
        </w:rPr>
        <w:t>v</w:t>
      </w:r>
      <w:r w:rsidR="00304F36">
        <w:rPr>
          <w:noProof w:val="0"/>
        </w:rPr>
        <w:t> </w:t>
      </w:r>
      <w:r w:rsidRPr="00304F36">
        <w:rPr>
          <w:noProof w:val="0"/>
        </w:rPr>
        <w:t xml:space="preserve">případech, kdy dojde ke změně podmínek, za nichž byl paušál stanoven. Jde-li </w:t>
      </w:r>
      <w:r w:rsidR="00304F36" w:rsidRPr="00304F36">
        <w:rPr>
          <w:noProof w:val="0"/>
        </w:rPr>
        <w:t>o</w:t>
      </w:r>
      <w:r w:rsidR="00304F36">
        <w:rPr>
          <w:noProof w:val="0"/>
        </w:rPr>
        <w:t> </w:t>
      </w:r>
      <w:r w:rsidRPr="00304F36">
        <w:rPr>
          <w:noProof w:val="0"/>
        </w:rPr>
        <w:t xml:space="preserve">paušál za použití vlastního nářadí, zařízení </w:t>
      </w:r>
      <w:r w:rsidR="00304F36" w:rsidRPr="00304F36">
        <w:rPr>
          <w:noProof w:val="0"/>
        </w:rPr>
        <w:t>a</w:t>
      </w:r>
      <w:r w:rsidR="00304F36">
        <w:rPr>
          <w:noProof w:val="0"/>
        </w:rPr>
        <w:t> </w:t>
      </w:r>
      <w:r w:rsidRPr="00304F36">
        <w:rPr>
          <w:noProof w:val="0"/>
        </w:rPr>
        <w:t xml:space="preserve">předmětů potřebných pro výkon práce zaměstnance, které by jinak byly odpisovány, uzná se jen do výše, </w:t>
      </w:r>
      <w:r w:rsidR="00304F36" w:rsidRPr="00304F36">
        <w:rPr>
          <w:noProof w:val="0"/>
        </w:rPr>
        <w:t>v</w:t>
      </w:r>
      <w:r w:rsidR="00304F36">
        <w:rPr>
          <w:noProof w:val="0"/>
        </w:rPr>
        <w:t> </w:t>
      </w:r>
      <w:r w:rsidRPr="00304F36">
        <w:rPr>
          <w:noProof w:val="0"/>
        </w:rPr>
        <w:t xml:space="preserve">jaké by zaměstnavatel uplatňoval odpisy srovnatelného hmotného majetku při rovnoměrném odpisování </w:t>
      </w:r>
      <w:r w:rsidR="00304F36" w:rsidRPr="00304F36">
        <w:rPr>
          <w:noProof w:val="0"/>
        </w:rPr>
        <w:t>v</w:t>
      </w:r>
      <w:r w:rsidR="00304F36">
        <w:rPr>
          <w:noProof w:val="0"/>
        </w:rPr>
        <w:t> </w:t>
      </w:r>
      <w:r w:rsidRPr="00304F36">
        <w:rPr>
          <w:noProof w:val="0"/>
        </w:rPr>
        <w:t xml:space="preserve">dalších letech odpisování. </w:t>
      </w:r>
    </w:p>
    <w:p w14:paraId="5C9A5F83" w14:textId="449A4460" w:rsidR="00D265FF" w:rsidRPr="00304F36" w:rsidRDefault="00D265FF" w:rsidP="00304F36">
      <w:pPr>
        <w:pStyle w:val="odstavec"/>
        <w:spacing w:after="120"/>
        <w:ind w:firstLine="425"/>
        <w:rPr>
          <w:noProof w:val="0"/>
        </w:rPr>
      </w:pPr>
      <w:r w:rsidRPr="00304F36">
        <w:rPr>
          <w:noProof w:val="0"/>
        </w:rPr>
        <w:t xml:space="preserve">(9) Od daně jsou, kromě 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4, dále osvobozeny </w:t>
      </w:r>
    </w:p>
    <w:p w14:paraId="294F07A6" w14:textId="739CA3A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nepeněžní plnění vynaložená zaměstnavatelem na odborný rozvoj zaměstnanců související </w:t>
      </w:r>
      <w:r w:rsidR="00304F36" w:rsidRPr="00304F36">
        <w:rPr>
          <w:noProof w:val="0"/>
          <w:lang w:val="cs-CZ"/>
        </w:rPr>
        <w:t>s</w:t>
      </w:r>
      <w:r w:rsidR="00304F36">
        <w:rPr>
          <w:noProof w:val="0"/>
          <w:lang w:val="cs-CZ"/>
        </w:rPr>
        <w:t> </w:t>
      </w:r>
      <w:r w:rsidRPr="00304F36">
        <w:rPr>
          <w:noProof w:val="0"/>
          <w:lang w:val="cs-CZ"/>
        </w:rPr>
        <w:t>předmětem činnosti zaměstnavatele nebo nepeněžní plnění vynaložená zaměstnavatelem na rekvalifikaci zaměstnanců podle jiného právního předpisu upravujícího zaměstnanost</w:t>
      </w:r>
      <w:bookmarkStart w:id="13" w:name="_Ref535916585"/>
      <w:r w:rsidRPr="00304F36">
        <w:rPr>
          <w:noProof w:val="0"/>
          <w:vertAlign w:val="superscript"/>
          <w:lang w:val="cs-CZ"/>
        </w:rPr>
        <w:t>133)</w:t>
      </w:r>
      <w:bookmarkEnd w:id="13"/>
      <w:r w:rsidRPr="00304F36">
        <w:rPr>
          <w:noProof w:val="0"/>
          <w:lang w:val="cs-CZ"/>
        </w:rPr>
        <w:t xml:space="preserve">; toto osvobození se nevztahuje na příjmy plynoucí zaměstnancům </w:t>
      </w:r>
      <w:r w:rsidR="00304F36" w:rsidRPr="00304F36">
        <w:rPr>
          <w:noProof w:val="0"/>
          <w:lang w:val="cs-CZ"/>
        </w:rPr>
        <w:t>v</w:t>
      </w:r>
      <w:r w:rsidR="00304F36">
        <w:rPr>
          <w:noProof w:val="0"/>
          <w:lang w:val="cs-CZ"/>
        </w:rPr>
        <w:t> </w:t>
      </w:r>
      <w:r w:rsidRPr="00304F36">
        <w:rPr>
          <w:noProof w:val="0"/>
          <w:lang w:val="cs-CZ"/>
        </w:rPr>
        <w:t xml:space="preserve">této souvislosti jako mzda, plat, odměna nebo jako náhrada za ušlý příjem, jakož </w:t>
      </w:r>
      <w:r w:rsidR="00304F36" w:rsidRPr="00304F36">
        <w:rPr>
          <w:noProof w:val="0"/>
          <w:lang w:val="cs-CZ"/>
        </w:rPr>
        <w:t>i</w:t>
      </w:r>
      <w:r w:rsidR="00304F36">
        <w:rPr>
          <w:noProof w:val="0"/>
          <w:lang w:val="cs-CZ"/>
        </w:rPr>
        <w:t> </w:t>
      </w:r>
      <w:r w:rsidRPr="00304F36">
        <w:rPr>
          <w:noProof w:val="0"/>
          <w:lang w:val="cs-CZ"/>
        </w:rPr>
        <w:t xml:space="preserve">na další peněžní plnění poskytovaná </w:t>
      </w:r>
      <w:r w:rsidR="00304F36" w:rsidRPr="00304F36">
        <w:rPr>
          <w:noProof w:val="0"/>
          <w:lang w:val="cs-CZ"/>
        </w:rPr>
        <w:t>v</w:t>
      </w:r>
      <w:r w:rsidR="00304F36">
        <w:rPr>
          <w:noProof w:val="0"/>
          <w:lang w:val="cs-CZ"/>
        </w:rPr>
        <w:t> </w:t>
      </w:r>
      <w:r w:rsidRPr="00304F36">
        <w:rPr>
          <w:noProof w:val="0"/>
          <w:lang w:val="cs-CZ"/>
        </w:rPr>
        <w:t xml:space="preserve">této souvislosti zaměstnancům, </w:t>
      </w:r>
    </w:p>
    <w:p w14:paraId="57E523B9" w14:textId="1F57668A" w:rsidR="00D265FF" w:rsidRPr="00304F36" w:rsidRDefault="00D265FF" w:rsidP="00304F36">
      <w:pPr>
        <w:pStyle w:val="psmeno0"/>
        <w:ind w:left="284" w:hanging="284"/>
        <w:rPr>
          <w:strike/>
          <w:noProof w:val="0"/>
          <w:lang w:val="cs-CZ"/>
        </w:rPr>
      </w:pPr>
      <w:r w:rsidRPr="00304F36">
        <w:rPr>
          <w:strike/>
          <w:noProof w:val="0"/>
          <w:lang w:val="cs-CZ"/>
        </w:rPr>
        <w:t>b)</w:t>
      </w:r>
      <w:r w:rsidRPr="00304F36">
        <w:rPr>
          <w:strike/>
          <w:noProof w:val="0"/>
          <w:lang w:val="cs-CZ"/>
        </w:rPr>
        <w:tab/>
        <w:t xml:space="preserve">hodnota stravování poskytovaného jako nepeněžní plnění zaměstnavatelem zaměstnancům ke spotřebě na pracovišti nebo </w:t>
      </w:r>
      <w:r w:rsidR="00304F36" w:rsidRPr="00304F36">
        <w:rPr>
          <w:strike/>
          <w:noProof w:val="0"/>
          <w:lang w:val="cs-CZ"/>
        </w:rPr>
        <w:t>v</w:t>
      </w:r>
      <w:r w:rsidR="00304F36">
        <w:rPr>
          <w:strike/>
          <w:noProof w:val="0"/>
          <w:lang w:val="cs-CZ"/>
        </w:rPr>
        <w:t> </w:t>
      </w:r>
      <w:r w:rsidRPr="00304F36">
        <w:rPr>
          <w:strike/>
          <w:noProof w:val="0"/>
          <w:lang w:val="cs-CZ"/>
        </w:rPr>
        <w:t xml:space="preserve">rámci stravování zajišťovaného prostřednictvím jiných subjektů nebo peněžitý příspěvek poskytovaný zaměstnavatelem zaměstnanci na stravování za jednu směnu podle zákoníku práce do výše 70 % horní hranice stravného, které lze poskytnout zaměstnancům odměňovaným platem při pracovní cestě trvající </w:t>
      </w:r>
      <w:r w:rsidR="00304F36" w:rsidRPr="00304F36">
        <w:rPr>
          <w:strike/>
          <w:noProof w:val="0"/>
          <w:lang w:val="cs-CZ"/>
        </w:rPr>
        <w:t>5</w:t>
      </w:r>
      <w:r w:rsidR="00304F36">
        <w:rPr>
          <w:strike/>
          <w:noProof w:val="0"/>
          <w:lang w:val="cs-CZ"/>
        </w:rPr>
        <w:t> </w:t>
      </w:r>
      <w:r w:rsidRPr="00304F36">
        <w:rPr>
          <w:strike/>
          <w:noProof w:val="0"/>
          <w:lang w:val="cs-CZ"/>
        </w:rPr>
        <w:t xml:space="preserve">až 12 hodin, </w:t>
      </w:r>
    </w:p>
    <w:p w14:paraId="0C9867CC" w14:textId="3286122A" w:rsidR="00D265FF" w:rsidRPr="00304F36" w:rsidRDefault="00D265FF" w:rsidP="00304F36">
      <w:pPr>
        <w:pStyle w:val="psmeno0"/>
        <w:ind w:left="284" w:hanging="284"/>
        <w:rPr>
          <w:b/>
          <w:noProof w:val="0"/>
          <w:lang w:val="cs-CZ"/>
        </w:rPr>
      </w:pPr>
      <w:r w:rsidRPr="00304F36">
        <w:rPr>
          <w:b/>
          <w:noProof w:val="0"/>
          <w:lang w:val="cs-CZ"/>
        </w:rPr>
        <w:t xml:space="preserve">b) </w:t>
      </w:r>
      <w:r w:rsidRPr="00304F36">
        <w:rPr>
          <w:b/>
          <w:noProof w:val="0"/>
          <w:lang w:val="cs-CZ"/>
        </w:rPr>
        <w:tab/>
        <w:t xml:space="preserve">příjem zaměstnance ve formě příspěvku na stravování poskytnutého zaměstnavatelem za jednu směnu podle zákoníku práce, pokud jeho přítomnost </w:t>
      </w:r>
      <w:r w:rsidR="00304F36" w:rsidRPr="00304F36">
        <w:rPr>
          <w:b/>
          <w:noProof w:val="0"/>
          <w:lang w:val="cs-CZ"/>
        </w:rPr>
        <w:t>v</w:t>
      </w:r>
      <w:r w:rsidR="00304F36">
        <w:rPr>
          <w:b/>
          <w:noProof w:val="0"/>
          <w:lang w:val="cs-CZ"/>
        </w:rPr>
        <w:t> </w:t>
      </w:r>
      <w:r w:rsidRPr="00304F36">
        <w:rPr>
          <w:b/>
          <w:noProof w:val="0"/>
          <w:lang w:val="cs-CZ"/>
        </w:rPr>
        <w:t xml:space="preserve">práci během této směny trvala alespoň </w:t>
      </w:r>
      <w:r w:rsidR="00304F36" w:rsidRPr="00304F36">
        <w:rPr>
          <w:b/>
          <w:noProof w:val="0"/>
          <w:lang w:val="cs-CZ"/>
        </w:rPr>
        <w:t>3</w:t>
      </w:r>
      <w:r w:rsidR="00304F36">
        <w:rPr>
          <w:b/>
          <w:noProof w:val="0"/>
          <w:lang w:val="cs-CZ"/>
        </w:rPr>
        <w:t> </w:t>
      </w:r>
      <w:r w:rsidRPr="00304F36">
        <w:rPr>
          <w:b/>
          <w:noProof w:val="0"/>
          <w:lang w:val="cs-CZ"/>
        </w:rPr>
        <w:t xml:space="preserve">hodiny </w:t>
      </w:r>
      <w:r w:rsidR="00304F36" w:rsidRPr="00304F36">
        <w:rPr>
          <w:b/>
          <w:noProof w:val="0"/>
          <w:lang w:val="cs-CZ"/>
        </w:rPr>
        <w:t>a</w:t>
      </w:r>
      <w:r w:rsidR="00304F36">
        <w:rPr>
          <w:b/>
          <w:noProof w:val="0"/>
          <w:lang w:val="cs-CZ"/>
        </w:rPr>
        <w:t> </w:t>
      </w:r>
      <w:r w:rsidRPr="00304F36">
        <w:rPr>
          <w:b/>
          <w:noProof w:val="0"/>
          <w:lang w:val="cs-CZ"/>
        </w:rPr>
        <w:t xml:space="preserve">nevznikl mu během této směny nárok na stravné podle </w:t>
      </w:r>
      <w:r w:rsidRPr="00304F36">
        <w:rPr>
          <w:b/>
          <w:noProof w:val="0"/>
          <w:lang w:val="cs-CZ"/>
        </w:rPr>
        <w:lastRenderedPageBreak/>
        <w:t xml:space="preserve">jiného právního předpisu, </w:t>
      </w:r>
      <w:r w:rsidR="00304F36" w:rsidRPr="00304F36">
        <w:rPr>
          <w:b/>
          <w:noProof w:val="0"/>
          <w:lang w:val="cs-CZ"/>
        </w:rPr>
        <w:t>a</w:t>
      </w:r>
      <w:r w:rsidR="00304F36">
        <w:rPr>
          <w:b/>
          <w:noProof w:val="0"/>
          <w:lang w:val="cs-CZ"/>
        </w:rPr>
        <w:t> </w:t>
      </w:r>
      <w:r w:rsidRPr="00304F36">
        <w:rPr>
          <w:b/>
          <w:noProof w:val="0"/>
          <w:lang w:val="cs-CZ"/>
        </w:rPr>
        <w:t xml:space="preserve">to </w:t>
      </w:r>
      <w:r w:rsidR="00304F36" w:rsidRPr="00304F36">
        <w:rPr>
          <w:b/>
          <w:noProof w:val="0"/>
          <w:lang w:val="cs-CZ"/>
        </w:rPr>
        <w:t>v</w:t>
      </w:r>
      <w:r w:rsidR="00304F36">
        <w:rPr>
          <w:b/>
          <w:noProof w:val="0"/>
          <w:lang w:val="cs-CZ"/>
        </w:rPr>
        <w:t> </w:t>
      </w:r>
      <w:r w:rsidRPr="00304F36">
        <w:rPr>
          <w:b/>
          <w:noProof w:val="0"/>
          <w:lang w:val="cs-CZ"/>
        </w:rPr>
        <w:t xml:space="preserve">úhrnu do výše 70 % horní hranice stravného, které lze poskytnout zaměstnancům odměňovaným platem při pracovní cestě trvající </w:t>
      </w:r>
      <w:r w:rsidR="00304F36" w:rsidRPr="00304F36">
        <w:rPr>
          <w:b/>
          <w:noProof w:val="0"/>
          <w:lang w:val="cs-CZ"/>
        </w:rPr>
        <w:t>5</w:t>
      </w:r>
      <w:r w:rsidR="00304F36">
        <w:rPr>
          <w:b/>
          <w:noProof w:val="0"/>
          <w:lang w:val="cs-CZ"/>
        </w:rPr>
        <w:t> </w:t>
      </w:r>
      <w:r w:rsidRPr="00304F36">
        <w:rPr>
          <w:b/>
          <w:noProof w:val="0"/>
          <w:lang w:val="cs-CZ"/>
        </w:rPr>
        <w:t xml:space="preserve">až 12 hodin, </w:t>
      </w:r>
      <w:r w:rsidR="00304F36" w:rsidRPr="00304F36">
        <w:rPr>
          <w:b/>
          <w:noProof w:val="0"/>
          <w:lang w:val="cs-CZ"/>
        </w:rPr>
        <w:t>a</w:t>
      </w:r>
      <w:r w:rsidR="00304F36">
        <w:rPr>
          <w:b/>
          <w:noProof w:val="0"/>
          <w:lang w:val="cs-CZ"/>
        </w:rPr>
        <w:t> </w:t>
      </w:r>
      <w:r w:rsidRPr="00304F36">
        <w:rPr>
          <w:b/>
          <w:noProof w:val="0"/>
          <w:lang w:val="cs-CZ"/>
        </w:rPr>
        <w:t xml:space="preserve">v úhrnu do výše 70% této hranice, je-li příspěvek poskytnut jako další příspěvek v rámci stejné směny, pokud její délka </w:t>
      </w:r>
      <w:r w:rsidR="00304F36" w:rsidRPr="00304F36">
        <w:rPr>
          <w:b/>
          <w:noProof w:val="0"/>
          <w:lang w:val="cs-CZ"/>
        </w:rPr>
        <w:t>v</w:t>
      </w:r>
      <w:r w:rsidR="00304F36">
        <w:rPr>
          <w:b/>
          <w:noProof w:val="0"/>
          <w:lang w:val="cs-CZ"/>
        </w:rPr>
        <w:t> </w:t>
      </w:r>
      <w:r w:rsidRPr="00304F36">
        <w:rPr>
          <w:b/>
          <w:noProof w:val="0"/>
          <w:lang w:val="cs-CZ"/>
        </w:rPr>
        <w:t xml:space="preserve">úhrnu </w:t>
      </w:r>
      <w:r w:rsidR="00304F36" w:rsidRPr="00304F36">
        <w:rPr>
          <w:b/>
          <w:noProof w:val="0"/>
          <w:lang w:val="cs-CZ"/>
        </w:rPr>
        <w:t>s</w:t>
      </w:r>
      <w:r w:rsidR="00304F36">
        <w:rPr>
          <w:b/>
          <w:noProof w:val="0"/>
          <w:lang w:val="cs-CZ"/>
        </w:rPr>
        <w:t> </w:t>
      </w:r>
      <w:r w:rsidRPr="00304F36">
        <w:rPr>
          <w:b/>
          <w:noProof w:val="0"/>
          <w:lang w:val="cs-CZ"/>
        </w:rPr>
        <w:t xml:space="preserve">přestávkou v práci povinně poskytovanou zaměstnavatelem podle jiného právního předpisu je delší než 11 hodin;  příspěvkem na stravování se pro účely daní </w:t>
      </w:r>
      <w:r w:rsidR="00304F36" w:rsidRPr="00304F36">
        <w:rPr>
          <w:b/>
          <w:noProof w:val="0"/>
          <w:lang w:val="cs-CZ"/>
        </w:rPr>
        <w:t>z</w:t>
      </w:r>
      <w:r w:rsidR="00304F36">
        <w:rPr>
          <w:b/>
          <w:noProof w:val="0"/>
          <w:lang w:val="cs-CZ"/>
        </w:rPr>
        <w:t> </w:t>
      </w:r>
      <w:r w:rsidRPr="00304F36">
        <w:rPr>
          <w:b/>
          <w:noProof w:val="0"/>
          <w:lang w:val="cs-CZ"/>
        </w:rPr>
        <w:t>příjmů rozumí</w:t>
      </w:r>
    </w:p>
    <w:p w14:paraId="4DD2ACB0" w14:textId="77777777" w:rsidR="00D265FF" w:rsidRPr="00304F36" w:rsidRDefault="00D265FF" w:rsidP="00304F36">
      <w:pPr>
        <w:pStyle w:val="bod"/>
        <w:ind w:left="568" w:hanging="284"/>
        <w:rPr>
          <w:b/>
          <w:noProof w:val="0"/>
        </w:rPr>
      </w:pPr>
      <w:r w:rsidRPr="00304F36">
        <w:rPr>
          <w:b/>
          <w:noProof w:val="0"/>
        </w:rPr>
        <w:tab/>
        <w:t>1.</w:t>
      </w:r>
      <w:r w:rsidRPr="00304F36">
        <w:rPr>
          <w:b/>
          <w:noProof w:val="0"/>
        </w:rPr>
        <w:tab/>
        <w:t>stravování poskytované jako nepeněžní plnění ke spotřebě na pracovišti zaměstnance nebo v rámci stravování zajišťovaného prostřednictvím jiného poplatníka než zaměstnavatele, nebo</w:t>
      </w:r>
    </w:p>
    <w:p w14:paraId="2637C2E4" w14:textId="77777777" w:rsidR="00D265FF" w:rsidRPr="00304F36" w:rsidRDefault="00D265FF" w:rsidP="00304F36">
      <w:pPr>
        <w:pStyle w:val="bod"/>
        <w:ind w:left="568" w:hanging="284"/>
        <w:rPr>
          <w:b/>
          <w:noProof w:val="0"/>
        </w:rPr>
      </w:pPr>
      <w:r w:rsidRPr="00304F36">
        <w:rPr>
          <w:b/>
          <w:noProof w:val="0"/>
        </w:rPr>
        <w:t xml:space="preserve">2. </w:t>
      </w:r>
      <w:r w:rsidRPr="00304F36">
        <w:rPr>
          <w:b/>
          <w:noProof w:val="0"/>
        </w:rPr>
        <w:tab/>
        <w:t>peněžitý příspěvek na stravování,</w:t>
      </w:r>
    </w:p>
    <w:p w14:paraId="443C6E55" w14:textId="33602BF9"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hodnota nealkoholických nápojů poskytovaných jako nepeněžní plnění ze sociálního fondu, ze zisku (příjmu) po jeho zdanění anebo na vrub výdajů (nákladů), které nejsou výdaji (náklady) na dosažení, zajištění </w:t>
      </w:r>
      <w:r w:rsidR="00304F36" w:rsidRPr="00304F36">
        <w:rPr>
          <w:noProof w:val="0"/>
          <w:lang w:val="cs-CZ"/>
        </w:rPr>
        <w:t>a</w:t>
      </w:r>
      <w:r w:rsidR="00304F36">
        <w:rPr>
          <w:noProof w:val="0"/>
          <w:lang w:val="cs-CZ"/>
        </w:rPr>
        <w:t> </w:t>
      </w:r>
      <w:r w:rsidRPr="00304F36">
        <w:rPr>
          <w:noProof w:val="0"/>
          <w:lang w:val="cs-CZ"/>
        </w:rPr>
        <w:t xml:space="preserve">udržení příjmů zaměstnavatelem zaměstnancům ke spotřebě na pracovišti, </w:t>
      </w:r>
    </w:p>
    <w:p w14:paraId="5D6193FC" w14:textId="2BB00DE2" w:rsidR="00D265FF" w:rsidRPr="00304F36" w:rsidRDefault="00D265FF" w:rsidP="00304F36">
      <w:pPr>
        <w:pStyle w:val="psmeno0"/>
        <w:ind w:left="284" w:hanging="284"/>
        <w:rPr>
          <w:strike/>
          <w:noProof w:val="0"/>
          <w:lang w:val="cs-CZ"/>
        </w:rPr>
      </w:pPr>
      <w:r w:rsidRPr="00304F36">
        <w:rPr>
          <w:strike/>
          <w:noProof w:val="0"/>
          <w:lang w:val="cs-CZ"/>
        </w:rPr>
        <w:t>d)</w:t>
      </w:r>
      <w:r w:rsidRPr="00304F36">
        <w:rPr>
          <w:strike/>
          <w:noProof w:val="0"/>
          <w:lang w:val="cs-CZ"/>
        </w:rPr>
        <w:tab/>
        <w:t xml:space="preserve">nepeněžní plnění poskytovaná zaměstnavatelem zaměstnanci nebo jeho rodinnému příslušníkovi </w:t>
      </w:r>
      <w:r w:rsidR="00304F36" w:rsidRPr="00304F36">
        <w:rPr>
          <w:strike/>
          <w:noProof w:val="0"/>
          <w:lang w:val="cs-CZ"/>
        </w:rPr>
        <w:t>z</w:t>
      </w:r>
      <w:r w:rsidR="00304F36">
        <w:rPr>
          <w:strike/>
          <w:noProof w:val="0"/>
          <w:lang w:val="cs-CZ"/>
        </w:rPr>
        <w:t> </w:t>
      </w:r>
      <w:r w:rsidRPr="00304F36">
        <w:rPr>
          <w:strike/>
          <w:noProof w:val="0"/>
          <w:lang w:val="cs-CZ"/>
        </w:rPr>
        <w:t xml:space="preserve">fondu kulturních </w:t>
      </w:r>
      <w:r w:rsidR="00304F36" w:rsidRPr="00304F36">
        <w:rPr>
          <w:strike/>
          <w:noProof w:val="0"/>
          <w:lang w:val="cs-CZ"/>
        </w:rPr>
        <w:t>a</w:t>
      </w:r>
      <w:r w:rsidR="00304F36">
        <w:rPr>
          <w:strike/>
          <w:noProof w:val="0"/>
          <w:lang w:val="cs-CZ"/>
        </w:rPr>
        <w:t> </w:t>
      </w:r>
      <w:r w:rsidRPr="00304F36">
        <w:rPr>
          <w:strike/>
          <w:noProof w:val="0"/>
          <w:lang w:val="cs-CZ"/>
        </w:rPr>
        <w:t xml:space="preserve">sociálních potřeb, ze sociálního fondu, ze zisku (příjmu) po jeho zdanění anebo na vrub výdajů (nákladů), které nejsou výdaji (náklady) na dosažení, zajištění </w:t>
      </w:r>
      <w:r w:rsidR="00304F36" w:rsidRPr="00304F36">
        <w:rPr>
          <w:strike/>
          <w:noProof w:val="0"/>
          <w:lang w:val="cs-CZ"/>
        </w:rPr>
        <w:t>a</w:t>
      </w:r>
      <w:r w:rsidR="00304F36">
        <w:rPr>
          <w:strike/>
          <w:noProof w:val="0"/>
          <w:lang w:val="cs-CZ"/>
        </w:rPr>
        <w:t> </w:t>
      </w:r>
      <w:r w:rsidRPr="00304F36">
        <w:rPr>
          <w:strike/>
          <w:noProof w:val="0"/>
          <w:lang w:val="cs-CZ"/>
        </w:rPr>
        <w:t>udržení příjmů, ve formě</w:t>
      </w:r>
    </w:p>
    <w:p w14:paraId="037713FA" w14:textId="3E83F9AD" w:rsidR="00D265FF" w:rsidRPr="00304F36" w:rsidRDefault="00D265FF" w:rsidP="00304F36">
      <w:pPr>
        <w:pStyle w:val="bod"/>
        <w:ind w:left="568" w:hanging="284"/>
        <w:rPr>
          <w:strike/>
          <w:noProof w:val="0"/>
        </w:rPr>
      </w:pPr>
      <w:r w:rsidRPr="00304F36">
        <w:rPr>
          <w:strike/>
          <w:noProof w:val="0"/>
        </w:rPr>
        <w:t>1.</w:t>
      </w:r>
      <w:r w:rsidRPr="00304F36">
        <w:rPr>
          <w:strike/>
          <w:noProof w:val="0"/>
        </w:rPr>
        <w:tab/>
        <w:t xml:space="preserve">pořízení zboží nebo služeb zdravotního, léčebného, hygienického </w:t>
      </w:r>
      <w:r w:rsidR="00304F36" w:rsidRPr="00304F36">
        <w:rPr>
          <w:strike/>
          <w:noProof w:val="0"/>
        </w:rPr>
        <w:t>a</w:t>
      </w:r>
      <w:r w:rsidR="00304F36">
        <w:rPr>
          <w:strike/>
          <w:noProof w:val="0"/>
        </w:rPr>
        <w:t> </w:t>
      </w:r>
      <w:r w:rsidRPr="00304F36">
        <w:rPr>
          <w:strike/>
          <w:noProof w:val="0"/>
        </w:rPr>
        <w:t xml:space="preserve">obdobného charakteru od zdravotnických zařízení, pořízení zdravotnických prostředků na lékařský předpis </w:t>
      </w:r>
      <w:r w:rsidR="00304F36" w:rsidRPr="00304F36">
        <w:rPr>
          <w:strike/>
          <w:noProof w:val="0"/>
        </w:rPr>
        <w:t>a</w:t>
      </w:r>
      <w:r w:rsidR="00304F36">
        <w:rPr>
          <w:strike/>
          <w:noProof w:val="0"/>
        </w:rPr>
        <w:t> </w:t>
      </w:r>
      <w:r w:rsidRPr="00304F36">
        <w:rPr>
          <w:strike/>
          <w:noProof w:val="0"/>
        </w:rPr>
        <w:t xml:space="preserve">použití vzdělávacích nebo rekreačních zařízení; při poskytnutí rekreace </w:t>
      </w:r>
      <w:r w:rsidR="00304F36" w:rsidRPr="00304F36">
        <w:rPr>
          <w:strike/>
          <w:noProof w:val="0"/>
        </w:rPr>
        <w:t>a</w:t>
      </w:r>
      <w:r w:rsidR="00304F36">
        <w:rPr>
          <w:strike/>
          <w:noProof w:val="0"/>
        </w:rPr>
        <w:t> </w:t>
      </w:r>
      <w:r w:rsidRPr="00304F36">
        <w:rPr>
          <w:strike/>
          <w:noProof w:val="0"/>
        </w:rPr>
        <w:t xml:space="preserve">zájezdu je </w:t>
      </w:r>
      <w:r w:rsidR="00304F36" w:rsidRPr="00304F36">
        <w:rPr>
          <w:strike/>
          <w:noProof w:val="0"/>
        </w:rPr>
        <w:t>u</w:t>
      </w:r>
      <w:r w:rsidR="00304F36">
        <w:rPr>
          <w:strike/>
          <w:noProof w:val="0"/>
        </w:rPr>
        <w:t> </w:t>
      </w:r>
      <w:r w:rsidRPr="00304F36">
        <w:rPr>
          <w:strike/>
          <w:noProof w:val="0"/>
        </w:rPr>
        <w:t xml:space="preserve">zaměstnance </w:t>
      </w:r>
      <w:r w:rsidR="00304F36" w:rsidRPr="00304F36">
        <w:rPr>
          <w:strike/>
          <w:noProof w:val="0"/>
        </w:rPr>
        <w:t>z</w:t>
      </w:r>
      <w:r w:rsidR="00304F36">
        <w:rPr>
          <w:strike/>
          <w:noProof w:val="0"/>
        </w:rPr>
        <w:t> </w:t>
      </w:r>
      <w:r w:rsidRPr="00304F36">
        <w:rPr>
          <w:strike/>
          <w:noProof w:val="0"/>
        </w:rPr>
        <w:t xml:space="preserve">hodnoty nepeněžního plnění od daně osvobozena </w:t>
      </w:r>
      <w:r w:rsidR="00304F36" w:rsidRPr="00304F36">
        <w:rPr>
          <w:strike/>
          <w:noProof w:val="0"/>
        </w:rPr>
        <w:t>v</w:t>
      </w:r>
      <w:r w:rsidR="00304F36">
        <w:rPr>
          <w:strike/>
          <w:noProof w:val="0"/>
        </w:rPr>
        <w:t> </w:t>
      </w:r>
      <w:r w:rsidRPr="00304F36">
        <w:rPr>
          <w:strike/>
          <w:noProof w:val="0"/>
        </w:rPr>
        <w:t>úhrnu nejvýše částka 20 000 Kč za zdaňovací období,</w:t>
      </w:r>
    </w:p>
    <w:p w14:paraId="0A4600BE" w14:textId="6690B77B" w:rsidR="00D265FF" w:rsidRPr="00304F36" w:rsidRDefault="00D265FF" w:rsidP="00304F36">
      <w:pPr>
        <w:pStyle w:val="bod"/>
        <w:ind w:left="568" w:hanging="284"/>
        <w:rPr>
          <w:strike/>
          <w:noProof w:val="0"/>
        </w:rPr>
      </w:pPr>
      <w:r w:rsidRPr="00304F36">
        <w:rPr>
          <w:strike/>
          <w:noProof w:val="0"/>
        </w:rPr>
        <w:t>2.</w:t>
      </w:r>
      <w:r w:rsidRPr="00304F36">
        <w:rPr>
          <w:strike/>
          <w:noProof w:val="0"/>
        </w:rPr>
        <w:tab/>
        <w:t xml:space="preserve">použití zařízení péče </w:t>
      </w:r>
      <w:r w:rsidR="00304F36" w:rsidRPr="00304F36">
        <w:rPr>
          <w:strike/>
          <w:noProof w:val="0"/>
        </w:rPr>
        <w:t>o</w:t>
      </w:r>
      <w:r w:rsidR="00304F36">
        <w:rPr>
          <w:strike/>
          <w:noProof w:val="0"/>
        </w:rPr>
        <w:t> </w:t>
      </w:r>
      <w:r w:rsidRPr="00304F36">
        <w:rPr>
          <w:strike/>
          <w:noProof w:val="0"/>
        </w:rPr>
        <w:t xml:space="preserve">děti předškolního věku včetně mateřské školy podle školského zákona, knihovny zaměstnavatele, tělovýchovných </w:t>
      </w:r>
      <w:r w:rsidR="00304F36" w:rsidRPr="00304F36">
        <w:rPr>
          <w:strike/>
          <w:noProof w:val="0"/>
        </w:rPr>
        <w:t>a</w:t>
      </w:r>
      <w:r w:rsidR="00304F36">
        <w:rPr>
          <w:strike/>
          <w:noProof w:val="0"/>
        </w:rPr>
        <w:t> </w:t>
      </w:r>
      <w:r w:rsidRPr="00304F36">
        <w:rPr>
          <w:strike/>
          <w:noProof w:val="0"/>
        </w:rPr>
        <w:t>sportovních zařízení,</w:t>
      </w:r>
    </w:p>
    <w:p w14:paraId="3A971EDD" w14:textId="77777777" w:rsidR="00D265FF" w:rsidRPr="00304F36" w:rsidRDefault="00D265FF" w:rsidP="00304F36">
      <w:pPr>
        <w:pStyle w:val="bod"/>
        <w:ind w:left="568" w:hanging="284"/>
        <w:rPr>
          <w:strike/>
          <w:noProof w:val="0"/>
        </w:rPr>
      </w:pPr>
      <w:r w:rsidRPr="00304F36">
        <w:rPr>
          <w:strike/>
          <w:noProof w:val="0"/>
        </w:rPr>
        <w:t>3.</w:t>
      </w:r>
      <w:r w:rsidRPr="00304F36">
        <w:rPr>
          <w:strike/>
          <w:noProof w:val="0"/>
        </w:rPr>
        <w:tab/>
        <w:t>příspěvku na kulturní nebo sportovní akce,</w:t>
      </w:r>
    </w:p>
    <w:p w14:paraId="5287D3B5" w14:textId="77777777" w:rsidR="00D265FF" w:rsidRPr="00304F36" w:rsidRDefault="00D265FF" w:rsidP="00304F36">
      <w:pPr>
        <w:pStyle w:val="bod"/>
        <w:ind w:left="568" w:hanging="284"/>
        <w:rPr>
          <w:strike/>
          <w:noProof w:val="0"/>
        </w:rPr>
      </w:pPr>
      <w:r w:rsidRPr="00304F36">
        <w:rPr>
          <w:strike/>
          <w:noProof w:val="0"/>
        </w:rPr>
        <w:t>4.</w:t>
      </w:r>
      <w:r w:rsidRPr="00304F36">
        <w:rPr>
          <w:strike/>
          <w:noProof w:val="0"/>
        </w:rPr>
        <w:tab/>
        <w:t>příspěvku na tištěné knihy, včetně obrázkových knih pro děti, mimo knih, ve kterých reklama přesahuje 50 % plochy,</w:t>
      </w:r>
    </w:p>
    <w:p w14:paraId="3FD1B546" w14:textId="27E64BC1" w:rsidR="00D265FF" w:rsidRPr="00304F36" w:rsidRDefault="00D265FF" w:rsidP="00304F36">
      <w:pPr>
        <w:pStyle w:val="psmeno0"/>
        <w:ind w:left="284" w:hanging="284"/>
        <w:rPr>
          <w:noProof w:val="0"/>
          <w:lang w:val="cs-CZ"/>
        </w:rPr>
      </w:pPr>
      <w:r w:rsidRPr="00304F36">
        <w:rPr>
          <w:strike/>
          <w:noProof w:val="0"/>
          <w:lang w:val="cs-CZ"/>
        </w:rPr>
        <w:t>e)</w:t>
      </w:r>
      <w:r w:rsidR="0066742D" w:rsidRPr="00304F36">
        <w:rPr>
          <w:noProof w:val="0"/>
          <w:lang w:val="cs-CZ"/>
        </w:rPr>
        <w:t xml:space="preserve"> </w:t>
      </w:r>
      <w:r w:rsidRPr="00304F36">
        <w:rPr>
          <w:b/>
          <w:noProof w:val="0"/>
          <w:lang w:val="cs-CZ"/>
        </w:rPr>
        <w:t xml:space="preserve">d) </w:t>
      </w:r>
      <w:r w:rsidRPr="00304F36">
        <w:rPr>
          <w:noProof w:val="0"/>
          <w:lang w:val="cs-CZ"/>
        </w:rPr>
        <w:t xml:space="preserve">zvýhodnění poskytovaná zaměstnavatelem provozujícím veřejnou dopravu osob svým zaměstnancům </w:t>
      </w:r>
      <w:r w:rsidR="00304F36" w:rsidRPr="00304F36">
        <w:rPr>
          <w:noProof w:val="0"/>
          <w:lang w:val="cs-CZ"/>
        </w:rPr>
        <w:t>a</w:t>
      </w:r>
      <w:r w:rsidR="00304F36">
        <w:rPr>
          <w:noProof w:val="0"/>
          <w:lang w:val="cs-CZ"/>
        </w:rPr>
        <w:t> </w:t>
      </w:r>
      <w:r w:rsidRPr="00304F36">
        <w:rPr>
          <w:noProof w:val="0"/>
          <w:lang w:val="cs-CZ"/>
        </w:rPr>
        <w:t xml:space="preserve">jejich rodinným příslušníkům ve formě bezplatných nebo zlevněných jízdenek,  </w:t>
      </w:r>
    </w:p>
    <w:p w14:paraId="6B241532" w14:textId="4BF2477E" w:rsidR="00D265FF" w:rsidRPr="00304F36" w:rsidRDefault="00D265FF" w:rsidP="00304F36">
      <w:pPr>
        <w:pStyle w:val="psmeno0"/>
        <w:ind w:left="284" w:hanging="284"/>
        <w:rPr>
          <w:noProof w:val="0"/>
          <w:lang w:val="cs-CZ"/>
        </w:rPr>
      </w:pPr>
      <w:r w:rsidRPr="00304F36">
        <w:rPr>
          <w:strike/>
          <w:noProof w:val="0"/>
          <w:lang w:val="cs-CZ"/>
        </w:rPr>
        <w:t>f)</w:t>
      </w:r>
      <w:r w:rsidR="0066742D" w:rsidRPr="00304F36">
        <w:rPr>
          <w:noProof w:val="0"/>
          <w:lang w:val="cs-CZ"/>
        </w:rPr>
        <w:t xml:space="preserve"> </w:t>
      </w:r>
      <w:r w:rsidRPr="00304F36">
        <w:rPr>
          <w:b/>
          <w:noProof w:val="0"/>
          <w:lang w:val="cs-CZ"/>
        </w:rPr>
        <w:t>e)</w:t>
      </w:r>
      <w:r w:rsidRPr="00304F36">
        <w:rPr>
          <w:noProof w:val="0"/>
          <w:lang w:val="cs-CZ"/>
        </w:rPr>
        <w:tab/>
        <w:t xml:space="preserve"> příjmy ze závislé činnosti vykonávané na území České republiky, plynoucí poplatníkům daně </w:t>
      </w:r>
      <w:r w:rsidR="00304F36" w:rsidRPr="00304F36">
        <w:rPr>
          <w:noProof w:val="0"/>
          <w:lang w:val="cs-CZ"/>
        </w:rPr>
        <w:t>z</w:t>
      </w:r>
      <w:r w:rsidR="00304F36">
        <w:rPr>
          <w:noProof w:val="0"/>
          <w:lang w:val="cs-CZ"/>
        </w:rPr>
        <w:t> </w:t>
      </w:r>
      <w:r w:rsidRPr="00304F36">
        <w:rPr>
          <w:noProof w:val="0"/>
          <w:lang w:val="cs-CZ"/>
        </w:rPr>
        <w:t xml:space="preserve">příjmů fyzických osob, kteří jsou daňovými nerezidenty, od zaměstnavatelů se sídlem nebo bydlištěm </w:t>
      </w:r>
      <w:r w:rsidR="00304F36" w:rsidRPr="00304F36">
        <w:rPr>
          <w:noProof w:val="0"/>
          <w:lang w:val="cs-CZ"/>
        </w:rPr>
        <w:t>v</w:t>
      </w:r>
      <w:r w:rsidR="00304F36">
        <w:rPr>
          <w:noProof w:val="0"/>
          <w:lang w:val="cs-CZ"/>
        </w:rPr>
        <w:t> </w:t>
      </w:r>
      <w:r w:rsidRPr="00304F36">
        <w:rPr>
          <w:noProof w:val="0"/>
          <w:lang w:val="cs-CZ"/>
        </w:rPr>
        <w:t xml:space="preserve">zahraničí, pokud časové období související </w:t>
      </w:r>
      <w:r w:rsidR="00304F36" w:rsidRPr="00304F36">
        <w:rPr>
          <w:noProof w:val="0"/>
          <w:lang w:val="cs-CZ"/>
        </w:rPr>
        <w:t>s</w:t>
      </w:r>
      <w:r w:rsidR="00304F36">
        <w:rPr>
          <w:noProof w:val="0"/>
          <w:lang w:val="cs-CZ"/>
        </w:rPr>
        <w:t> </w:t>
      </w:r>
      <w:r w:rsidRPr="00304F36">
        <w:rPr>
          <w:noProof w:val="0"/>
          <w:lang w:val="cs-CZ"/>
        </w:rPr>
        <w:t xml:space="preserve">výkonem této činnosti nepřesáhne 183 dnů </w:t>
      </w:r>
      <w:r w:rsidR="00304F36" w:rsidRPr="00304F36">
        <w:rPr>
          <w:noProof w:val="0"/>
          <w:lang w:val="cs-CZ"/>
        </w:rPr>
        <w:t>v</w:t>
      </w:r>
      <w:r w:rsidR="00304F36">
        <w:rPr>
          <w:noProof w:val="0"/>
          <w:lang w:val="cs-CZ"/>
        </w:rPr>
        <w:t> </w:t>
      </w:r>
      <w:r w:rsidRPr="00304F36">
        <w:rPr>
          <w:noProof w:val="0"/>
          <w:lang w:val="cs-CZ"/>
        </w:rPr>
        <w:t xml:space="preserve">jakémkoliv období 12 měsíců po sobě jdoucích, </w:t>
      </w:r>
      <w:r w:rsidR="00304F36" w:rsidRPr="00304F36">
        <w:rPr>
          <w:noProof w:val="0"/>
          <w:lang w:val="cs-CZ"/>
        </w:rPr>
        <w:t>a</w:t>
      </w:r>
      <w:r w:rsidR="00304F36">
        <w:rPr>
          <w:noProof w:val="0"/>
          <w:lang w:val="cs-CZ"/>
        </w:rPr>
        <w:t> </w:t>
      </w:r>
      <w:r w:rsidRPr="00304F36">
        <w:rPr>
          <w:noProof w:val="0"/>
          <w:lang w:val="cs-CZ"/>
        </w:rPr>
        <w:t xml:space="preserve">to </w:t>
      </w:r>
      <w:r w:rsidR="00304F36" w:rsidRPr="00304F36">
        <w:rPr>
          <w:noProof w:val="0"/>
          <w:lang w:val="cs-CZ"/>
        </w:rPr>
        <w:t>s</w:t>
      </w:r>
      <w:r w:rsidR="00304F36">
        <w:rPr>
          <w:noProof w:val="0"/>
          <w:lang w:val="cs-CZ"/>
        </w:rPr>
        <w:t> </w:t>
      </w:r>
      <w:r w:rsidRPr="00304F36">
        <w:rPr>
          <w:noProof w:val="0"/>
          <w:lang w:val="cs-CZ"/>
        </w:rPr>
        <w:t xml:space="preserve">výjimkou příjmů </w:t>
      </w:r>
      <w:r w:rsidR="00304F36" w:rsidRPr="00304F36">
        <w:rPr>
          <w:noProof w:val="0"/>
          <w:lang w:val="cs-CZ"/>
        </w:rPr>
        <w:t>z</w:t>
      </w:r>
      <w:r w:rsidR="00304F36">
        <w:rPr>
          <w:noProof w:val="0"/>
          <w:lang w:val="cs-CZ"/>
        </w:rPr>
        <w:t> </w:t>
      </w:r>
    </w:p>
    <w:p w14:paraId="624E060A" w14:textId="00E085D1" w:rsidR="00D265FF" w:rsidRPr="00304F36" w:rsidRDefault="00D265FF" w:rsidP="00304F36">
      <w:pPr>
        <w:pStyle w:val="bod"/>
        <w:ind w:left="568" w:hanging="284"/>
        <w:rPr>
          <w:noProof w:val="0"/>
        </w:rPr>
      </w:pPr>
      <w:r w:rsidRPr="00304F36">
        <w:rPr>
          <w:noProof w:val="0"/>
        </w:rPr>
        <w:t>1.</w:t>
      </w:r>
      <w:r w:rsidRPr="00304F36">
        <w:rPr>
          <w:noProof w:val="0"/>
        </w:rPr>
        <w:tab/>
        <w:t xml:space="preserve">osobně </w:t>
      </w:r>
      <w:r w:rsidR="00304F36" w:rsidRPr="00304F36">
        <w:rPr>
          <w:noProof w:val="0"/>
        </w:rPr>
        <w:t>a</w:t>
      </w:r>
      <w:r w:rsidR="00304F36">
        <w:rPr>
          <w:noProof w:val="0"/>
        </w:rPr>
        <w:t> </w:t>
      </w:r>
      <w:r w:rsidRPr="00304F36">
        <w:rPr>
          <w:noProof w:val="0"/>
        </w:rPr>
        <w:t xml:space="preserve">veřejně vykonávané činnosti umělce, sportovce, artisty nebo spoluúčinkující osoby </w:t>
      </w:r>
      <w:r w:rsidR="00304F36" w:rsidRPr="00304F36">
        <w:rPr>
          <w:noProof w:val="0"/>
        </w:rPr>
        <w:t>a</w:t>
      </w:r>
      <w:r w:rsidR="00304F36">
        <w:rPr>
          <w:noProof w:val="0"/>
        </w:rPr>
        <w:t> </w:t>
      </w:r>
    </w:p>
    <w:p w14:paraId="664A969B"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činnosti vykonávané ve stálé provozovně, </w:t>
      </w:r>
    </w:p>
    <w:p w14:paraId="5680A481" w14:textId="54C25949" w:rsidR="00D265FF" w:rsidRPr="00304F36" w:rsidRDefault="00D265FF" w:rsidP="00304F36">
      <w:pPr>
        <w:pStyle w:val="psmeno0"/>
        <w:ind w:left="284" w:hanging="284"/>
        <w:rPr>
          <w:strike/>
          <w:noProof w:val="0"/>
          <w:lang w:val="cs-CZ"/>
        </w:rPr>
      </w:pPr>
      <w:r w:rsidRPr="00304F36">
        <w:rPr>
          <w:strike/>
          <w:noProof w:val="0"/>
          <w:lang w:val="cs-CZ"/>
        </w:rPr>
        <w:t>g)</w:t>
      </w:r>
      <w:r w:rsidR="0066742D" w:rsidRPr="00304F36">
        <w:rPr>
          <w:noProof w:val="0"/>
          <w:lang w:val="cs-CZ"/>
        </w:rPr>
        <w:t xml:space="preserve"> </w:t>
      </w:r>
      <w:r w:rsidRPr="00304F36">
        <w:rPr>
          <w:b/>
          <w:strike/>
          <w:noProof w:val="0"/>
          <w:lang w:val="cs-CZ"/>
        </w:rPr>
        <w:t xml:space="preserve">f)  </w:t>
      </w:r>
      <w:r w:rsidRPr="00304F36">
        <w:rPr>
          <w:strike/>
          <w:noProof w:val="0"/>
          <w:lang w:val="cs-CZ"/>
        </w:rPr>
        <w:t xml:space="preserve">hodnota nepeněžního bezúplatného plnění poskytovaného </w:t>
      </w:r>
      <w:r w:rsidR="00304F36" w:rsidRPr="00304F36">
        <w:rPr>
          <w:strike/>
          <w:noProof w:val="0"/>
          <w:lang w:val="cs-CZ"/>
        </w:rPr>
        <w:t>z</w:t>
      </w:r>
      <w:r w:rsidR="00304F36">
        <w:rPr>
          <w:strike/>
          <w:noProof w:val="0"/>
          <w:lang w:val="cs-CZ"/>
        </w:rPr>
        <w:t> </w:t>
      </w:r>
      <w:r w:rsidRPr="00304F36">
        <w:rPr>
          <w:strike/>
          <w:noProof w:val="0"/>
          <w:lang w:val="cs-CZ"/>
        </w:rPr>
        <w:t xml:space="preserve">fondu kulturních </w:t>
      </w:r>
      <w:r w:rsidR="00304F36" w:rsidRPr="00304F36">
        <w:rPr>
          <w:strike/>
          <w:noProof w:val="0"/>
          <w:lang w:val="cs-CZ"/>
        </w:rPr>
        <w:t>a</w:t>
      </w:r>
      <w:r w:rsidR="00304F36">
        <w:rPr>
          <w:strike/>
          <w:noProof w:val="0"/>
          <w:lang w:val="cs-CZ"/>
        </w:rPr>
        <w:t> </w:t>
      </w:r>
      <w:r w:rsidRPr="00304F36">
        <w:rPr>
          <w:strike/>
          <w:noProof w:val="0"/>
          <w:lang w:val="cs-CZ"/>
        </w:rPr>
        <w:t>sociálních potřeb podle příslušného předpisu,</w:t>
      </w:r>
      <w:r w:rsidRPr="00304F36">
        <w:rPr>
          <w:strike/>
          <w:noProof w:val="0"/>
          <w:vertAlign w:val="superscript"/>
          <w:lang w:val="cs-CZ"/>
        </w:rPr>
        <w:t>6a)</w:t>
      </w:r>
      <w:r w:rsidRPr="00304F36">
        <w:rPr>
          <w:strike/>
          <w:noProof w:val="0"/>
          <w:lang w:val="cs-CZ"/>
        </w:rPr>
        <w:t xml:space="preserve"> </w:t>
      </w:r>
      <w:r w:rsidR="00304F36" w:rsidRPr="00304F36">
        <w:rPr>
          <w:strike/>
          <w:noProof w:val="0"/>
          <w:lang w:val="cs-CZ"/>
        </w:rPr>
        <w:t>u</w:t>
      </w:r>
      <w:r w:rsidR="00304F36">
        <w:rPr>
          <w:strike/>
          <w:noProof w:val="0"/>
          <w:lang w:val="cs-CZ"/>
        </w:rPr>
        <w:t> </w:t>
      </w:r>
      <w:r w:rsidRPr="00304F36">
        <w:rPr>
          <w:strike/>
          <w:noProof w:val="0"/>
          <w:lang w:val="cs-CZ"/>
        </w:rPr>
        <w:t xml:space="preserve">zaměstnavatelů, na které se tento předpis nevztahuje, hodnota nepeněžního bezúplatného plnění poskytovaného za obdobných podmínek ze sociálních fondů nebo ze zisku (příjmu) po jeho zdanění, anebo na vrub výdajů (nákladů), které nejsou výdaji (náklady) na dosažení, zajištění </w:t>
      </w:r>
      <w:r w:rsidR="00304F36" w:rsidRPr="00304F36">
        <w:rPr>
          <w:strike/>
          <w:noProof w:val="0"/>
          <w:lang w:val="cs-CZ"/>
        </w:rPr>
        <w:t>a</w:t>
      </w:r>
      <w:r w:rsidR="00304F36">
        <w:rPr>
          <w:strike/>
          <w:noProof w:val="0"/>
          <w:lang w:val="cs-CZ"/>
        </w:rPr>
        <w:t> </w:t>
      </w:r>
      <w:r w:rsidRPr="00304F36">
        <w:rPr>
          <w:strike/>
          <w:noProof w:val="0"/>
          <w:lang w:val="cs-CZ"/>
        </w:rPr>
        <w:t xml:space="preserve">udržení příjmů, </w:t>
      </w:r>
      <w:r w:rsidR="00304F36" w:rsidRPr="00304F36">
        <w:rPr>
          <w:strike/>
          <w:noProof w:val="0"/>
          <w:lang w:val="cs-CZ"/>
        </w:rPr>
        <w:t>a</w:t>
      </w:r>
      <w:r w:rsidR="00304F36">
        <w:rPr>
          <w:strike/>
          <w:noProof w:val="0"/>
          <w:lang w:val="cs-CZ"/>
        </w:rPr>
        <w:t> </w:t>
      </w:r>
      <w:r w:rsidRPr="00304F36">
        <w:rPr>
          <w:strike/>
          <w:noProof w:val="0"/>
          <w:lang w:val="cs-CZ"/>
        </w:rPr>
        <w:t xml:space="preserve">to až do úhrnné výše 2000 Kč ročně </w:t>
      </w:r>
      <w:r w:rsidR="00304F36" w:rsidRPr="00304F36">
        <w:rPr>
          <w:strike/>
          <w:noProof w:val="0"/>
          <w:lang w:val="cs-CZ"/>
        </w:rPr>
        <w:t>u</w:t>
      </w:r>
      <w:r w:rsidR="00304F36">
        <w:rPr>
          <w:strike/>
          <w:noProof w:val="0"/>
          <w:lang w:val="cs-CZ"/>
        </w:rPr>
        <w:t> </w:t>
      </w:r>
      <w:r w:rsidRPr="00304F36">
        <w:rPr>
          <w:strike/>
          <w:noProof w:val="0"/>
          <w:lang w:val="cs-CZ"/>
        </w:rPr>
        <w:t xml:space="preserve">každého zaměstnance, </w:t>
      </w:r>
    </w:p>
    <w:p w14:paraId="2033CDCB" w14:textId="25565CDD" w:rsidR="00D265FF" w:rsidRPr="00304F36" w:rsidRDefault="00D265FF" w:rsidP="00304F36">
      <w:pPr>
        <w:pStyle w:val="psmeno0"/>
        <w:ind w:left="284" w:hanging="284"/>
        <w:rPr>
          <w:noProof w:val="0"/>
          <w:lang w:val="cs-CZ"/>
        </w:rPr>
      </w:pPr>
      <w:r w:rsidRPr="00304F36">
        <w:rPr>
          <w:strike/>
          <w:noProof w:val="0"/>
          <w:lang w:val="cs-CZ"/>
        </w:rPr>
        <w:t>h)</w:t>
      </w:r>
      <w:r w:rsidR="0066742D" w:rsidRPr="00304F36">
        <w:rPr>
          <w:noProof w:val="0"/>
          <w:lang w:val="cs-CZ"/>
        </w:rPr>
        <w:t xml:space="preserve"> </w:t>
      </w:r>
      <w:r w:rsidRPr="00304F36">
        <w:rPr>
          <w:b/>
          <w:strike/>
          <w:noProof w:val="0"/>
          <w:lang w:val="cs-CZ"/>
        </w:rPr>
        <w:t>g)</w:t>
      </w:r>
      <w:r w:rsidR="0066742D" w:rsidRPr="00304F36">
        <w:rPr>
          <w:noProof w:val="0"/>
          <w:lang w:val="cs-CZ"/>
        </w:rPr>
        <w:t xml:space="preserve"> </w:t>
      </w:r>
      <w:r w:rsidRPr="00304F36">
        <w:rPr>
          <w:b/>
          <w:noProof w:val="0"/>
          <w:lang w:val="cs-CZ"/>
        </w:rPr>
        <w:t xml:space="preserve">f) </w:t>
      </w:r>
      <w:r w:rsidRPr="00304F36">
        <w:rPr>
          <w:noProof w:val="0"/>
          <w:lang w:val="cs-CZ"/>
        </w:rPr>
        <w:t xml:space="preserve">peněžní plnění za výstrojní </w:t>
      </w:r>
      <w:r w:rsidR="00304F36" w:rsidRPr="00304F36">
        <w:rPr>
          <w:noProof w:val="0"/>
          <w:lang w:val="cs-CZ"/>
        </w:rPr>
        <w:t>a</w:t>
      </w:r>
      <w:r w:rsidR="00304F36">
        <w:rPr>
          <w:noProof w:val="0"/>
          <w:lang w:val="cs-CZ"/>
        </w:rPr>
        <w:t> </w:t>
      </w:r>
      <w:r w:rsidRPr="00304F36">
        <w:rPr>
          <w:noProof w:val="0"/>
          <w:lang w:val="cs-CZ"/>
        </w:rPr>
        <w:t xml:space="preserve">proviantní náležitosti poskytované příslušníkům ozbrojených sil </w:t>
      </w:r>
      <w:r w:rsidR="00304F36" w:rsidRPr="00304F36">
        <w:rPr>
          <w:noProof w:val="0"/>
          <w:lang w:val="cs-CZ"/>
        </w:rPr>
        <w:t>a</w:t>
      </w:r>
      <w:r w:rsidR="00304F36">
        <w:rPr>
          <w:noProof w:val="0"/>
          <w:lang w:val="cs-CZ"/>
        </w:rPr>
        <w:t> </w:t>
      </w:r>
      <w:r w:rsidRPr="00304F36">
        <w:rPr>
          <w:noProof w:val="0"/>
          <w:lang w:val="cs-CZ"/>
        </w:rPr>
        <w:t>naturální náležitosti poskytované příslušníkům bezpečnostních sborů podle zvláštních právních předpisů,</w:t>
      </w:r>
      <w:r w:rsidRPr="00304F36">
        <w:rPr>
          <w:noProof w:val="0"/>
          <w:vertAlign w:val="superscript"/>
          <w:lang w:val="cs-CZ"/>
        </w:rPr>
        <w:t xml:space="preserve">3) </w:t>
      </w:r>
      <w:r w:rsidRPr="00304F36">
        <w:rPr>
          <w:noProof w:val="0"/>
          <w:lang w:val="cs-CZ"/>
        </w:rPr>
        <w:t xml:space="preserve">zvláštní požitky poskytované příslušníkům bezpečnostních sborů podle zvláštního právního předpisu </w:t>
      </w:r>
      <w:r w:rsidR="00304F36" w:rsidRPr="00304F36">
        <w:rPr>
          <w:noProof w:val="0"/>
          <w:lang w:val="cs-CZ"/>
        </w:rPr>
        <w:t>a</w:t>
      </w:r>
      <w:r w:rsidR="00304F36">
        <w:rPr>
          <w:noProof w:val="0"/>
          <w:lang w:val="cs-CZ"/>
        </w:rPr>
        <w:t> </w:t>
      </w:r>
      <w:r w:rsidRPr="00304F36">
        <w:rPr>
          <w:noProof w:val="0"/>
          <w:lang w:val="cs-CZ"/>
        </w:rPr>
        <w:t xml:space="preserve">náhrada majetkové újmy podle zvláštního právního předpisu. </w:t>
      </w:r>
    </w:p>
    <w:p w14:paraId="7E6AB1EB" w14:textId="45FC5DD7" w:rsidR="00D265FF" w:rsidRPr="00304F36" w:rsidRDefault="00D265FF" w:rsidP="00304F36">
      <w:pPr>
        <w:pStyle w:val="psmeno0"/>
        <w:ind w:left="284" w:hanging="284"/>
        <w:rPr>
          <w:noProof w:val="0"/>
          <w:lang w:val="cs-CZ"/>
        </w:rPr>
      </w:pPr>
      <w:r w:rsidRPr="00304F36">
        <w:rPr>
          <w:strike/>
          <w:noProof w:val="0"/>
          <w:lang w:val="cs-CZ"/>
        </w:rPr>
        <w:lastRenderedPageBreak/>
        <w:t>ch)</w:t>
      </w:r>
      <w:r w:rsidR="0066742D" w:rsidRPr="00304F36">
        <w:rPr>
          <w:noProof w:val="0"/>
          <w:lang w:val="cs-CZ"/>
        </w:rPr>
        <w:t xml:space="preserve"> </w:t>
      </w:r>
      <w:r w:rsidRPr="00304F36">
        <w:rPr>
          <w:b/>
          <w:strike/>
          <w:noProof w:val="0"/>
          <w:lang w:val="cs-CZ"/>
        </w:rPr>
        <w:t>h)</w:t>
      </w:r>
      <w:r w:rsidR="0066742D" w:rsidRPr="00304F36">
        <w:rPr>
          <w:noProof w:val="0"/>
          <w:lang w:val="cs-CZ"/>
        </w:rPr>
        <w:t xml:space="preserve"> </w:t>
      </w:r>
      <w:r w:rsidRPr="00304F36">
        <w:rPr>
          <w:b/>
          <w:noProof w:val="0"/>
          <w:lang w:val="cs-CZ"/>
        </w:rPr>
        <w:t xml:space="preserve">g) </w:t>
      </w:r>
      <w:r w:rsidRPr="00304F36">
        <w:rPr>
          <w:noProof w:val="0"/>
          <w:lang w:val="cs-CZ"/>
        </w:rPr>
        <w:t xml:space="preserve">náhrady za ztrátu na služebním příjmu poskytované příslušníkům bezpečnostních sborů podle právních předpisů účinných do 31. prosince 2005, </w:t>
      </w:r>
    </w:p>
    <w:p w14:paraId="5E388805" w14:textId="046F06A6" w:rsidR="00D265FF" w:rsidRPr="00304F36" w:rsidRDefault="00D265FF" w:rsidP="00304F36">
      <w:pPr>
        <w:pStyle w:val="psmeno0"/>
        <w:ind w:left="284" w:hanging="284"/>
        <w:rPr>
          <w:noProof w:val="0"/>
          <w:lang w:val="cs-CZ"/>
        </w:rPr>
      </w:pPr>
      <w:r w:rsidRPr="00304F36">
        <w:rPr>
          <w:strike/>
          <w:noProof w:val="0"/>
          <w:lang w:val="cs-CZ"/>
        </w:rPr>
        <w:t>i)</w:t>
      </w:r>
      <w:r w:rsidR="0066742D" w:rsidRPr="00304F36">
        <w:rPr>
          <w:noProof w:val="0"/>
          <w:lang w:val="cs-CZ"/>
        </w:rPr>
        <w:t xml:space="preserve"> </w:t>
      </w:r>
      <w:r w:rsidRPr="00304F36">
        <w:rPr>
          <w:b/>
          <w:noProof w:val="0"/>
          <w:lang w:val="cs-CZ"/>
        </w:rPr>
        <w:t>h)</w:t>
      </w:r>
      <w:r w:rsidR="00717E30" w:rsidRPr="00304F36">
        <w:rPr>
          <w:b/>
          <w:noProof w:val="0"/>
          <w:lang w:val="cs-CZ"/>
        </w:rPr>
        <w:t xml:space="preserve"> </w:t>
      </w:r>
      <w:r w:rsidRPr="00304F36">
        <w:rPr>
          <w:noProof w:val="0"/>
          <w:lang w:val="cs-CZ"/>
        </w:rPr>
        <w:t xml:space="preserve">hodnota přechodného ubytování, nejde-li </w:t>
      </w:r>
      <w:r w:rsidR="00304F36" w:rsidRPr="00304F36">
        <w:rPr>
          <w:noProof w:val="0"/>
          <w:lang w:val="cs-CZ"/>
        </w:rPr>
        <w:t>o</w:t>
      </w:r>
      <w:r w:rsidR="00304F36">
        <w:rPr>
          <w:noProof w:val="0"/>
          <w:lang w:val="cs-CZ"/>
        </w:rPr>
        <w:t> </w:t>
      </w:r>
      <w:r w:rsidRPr="00304F36">
        <w:rPr>
          <w:noProof w:val="0"/>
          <w:lang w:val="cs-CZ"/>
        </w:rPr>
        <w:t xml:space="preserve">ubytování při pracovní cestě, poskytovaná jako nepeněžní plnění zaměstnavatelem zaměstnancům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výkonem práce, pokud obec přechodného ubytování není shodná </w:t>
      </w:r>
      <w:r w:rsidR="00304F36" w:rsidRPr="00304F36">
        <w:rPr>
          <w:noProof w:val="0"/>
          <w:lang w:val="cs-CZ"/>
        </w:rPr>
        <w:t>s</w:t>
      </w:r>
      <w:r w:rsidR="00304F36">
        <w:rPr>
          <w:noProof w:val="0"/>
          <w:lang w:val="cs-CZ"/>
        </w:rPr>
        <w:t> </w:t>
      </w:r>
      <w:r w:rsidRPr="00304F36">
        <w:rPr>
          <w:noProof w:val="0"/>
          <w:lang w:val="cs-CZ"/>
        </w:rPr>
        <w:t xml:space="preserve">obcí, kde má zaměstnanec bydliště, </w:t>
      </w:r>
      <w:r w:rsidR="00304F36" w:rsidRPr="00304F36">
        <w:rPr>
          <w:noProof w:val="0"/>
          <w:lang w:val="cs-CZ"/>
        </w:rPr>
        <w:t>a</w:t>
      </w:r>
      <w:r w:rsidR="00304F36">
        <w:rPr>
          <w:noProof w:val="0"/>
          <w:lang w:val="cs-CZ"/>
        </w:rPr>
        <w:t> </w:t>
      </w:r>
      <w:r w:rsidRPr="00304F36">
        <w:rPr>
          <w:noProof w:val="0"/>
          <w:lang w:val="cs-CZ"/>
        </w:rPr>
        <w:t xml:space="preserve">to maximálně do výše </w:t>
      </w:r>
      <w:r w:rsidR="00304F36" w:rsidRPr="00304F36">
        <w:rPr>
          <w:noProof w:val="0"/>
          <w:lang w:val="cs-CZ"/>
        </w:rPr>
        <w:t>3</w:t>
      </w:r>
      <w:r w:rsidR="00304F36">
        <w:rPr>
          <w:noProof w:val="0"/>
          <w:lang w:val="cs-CZ"/>
        </w:rPr>
        <w:t> </w:t>
      </w:r>
      <w:r w:rsidRPr="00304F36">
        <w:rPr>
          <w:noProof w:val="0"/>
          <w:lang w:val="cs-CZ"/>
        </w:rPr>
        <w:t xml:space="preserve">500 Kč měsíčně, </w:t>
      </w:r>
    </w:p>
    <w:p w14:paraId="39C70733" w14:textId="60A224F0" w:rsidR="00D265FF" w:rsidRPr="00304F36" w:rsidRDefault="00D265FF" w:rsidP="00304F36">
      <w:pPr>
        <w:pStyle w:val="psmeno0"/>
        <w:ind w:left="284" w:hanging="284"/>
        <w:rPr>
          <w:strike/>
          <w:noProof w:val="0"/>
          <w:lang w:val="cs-CZ"/>
        </w:rPr>
      </w:pPr>
      <w:r w:rsidRPr="00304F36">
        <w:rPr>
          <w:strike/>
          <w:noProof w:val="0"/>
          <w:lang w:val="cs-CZ"/>
        </w:rPr>
        <w:t>j)</w:t>
      </w:r>
      <w:r w:rsidR="0066742D" w:rsidRPr="00304F36">
        <w:rPr>
          <w:noProof w:val="0"/>
          <w:lang w:val="cs-CZ"/>
        </w:rPr>
        <w:t xml:space="preserve"> </w:t>
      </w:r>
      <w:r w:rsidRPr="00304F36">
        <w:rPr>
          <w:b/>
          <w:strike/>
          <w:noProof w:val="0"/>
          <w:lang w:val="cs-CZ"/>
        </w:rPr>
        <w:t>i)</w:t>
      </w:r>
      <w:r w:rsidR="00717E30" w:rsidRPr="00304F36">
        <w:rPr>
          <w:b/>
          <w:strike/>
          <w:noProof w:val="0"/>
          <w:lang w:val="cs-CZ"/>
        </w:rPr>
        <w:t xml:space="preserve"> </w:t>
      </w:r>
      <w:r w:rsidRPr="00304F36">
        <w:rPr>
          <w:strike/>
          <w:noProof w:val="0"/>
          <w:lang w:val="cs-CZ"/>
        </w:rPr>
        <w:tab/>
        <w:t>mzdové vyrovnání vyplácené podle zvláštních předpisů</w:t>
      </w:r>
      <w:r w:rsidRPr="00304F36">
        <w:rPr>
          <w:strike/>
          <w:noProof w:val="0"/>
          <w:vertAlign w:val="superscript"/>
          <w:lang w:val="cs-CZ"/>
        </w:rPr>
        <w:t>6d)</w:t>
      </w:r>
      <w:r w:rsidRPr="00304F36">
        <w:rPr>
          <w:strike/>
          <w:noProof w:val="0"/>
          <w:lang w:val="cs-CZ"/>
        </w:rPr>
        <w:t xml:space="preserve"> ve výši rozdílu mezi dávkami nemocenského pojištění, </w:t>
      </w:r>
    </w:p>
    <w:p w14:paraId="236C1223" w14:textId="6EBD1B36" w:rsidR="00D265FF" w:rsidRPr="00304F36" w:rsidRDefault="00D265FF" w:rsidP="00304F36">
      <w:pPr>
        <w:pStyle w:val="psmeno0"/>
        <w:ind w:left="284" w:hanging="284"/>
        <w:rPr>
          <w:noProof w:val="0"/>
          <w:lang w:val="cs-CZ"/>
        </w:rPr>
      </w:pPr>
      <w:r w:rsidRPr="00304F36">
        <w:rPr>
          <w:strike/>
          <w:noProof w:val="0"/>
          <w:lang w:val="cs-CZ"/>
        </w:rPr>
        <w:t>k)</w:t>
      </w:r>
      <w:r w:rsidR="0066742D" w:rsidRPr="00304F36">
        <w:rPr>
          <w:noProof w:val="0"/>
          <w:lang w:val="cs-CZ"/>
        </w:rPr>
        <w:t xml:space="preserve"> </w:t>
      </w:r>
      <w:r w:rsidRPr="00304F36">
        <w:rPr>
          <w:b/>
          <w:strike/>
          <w:noProof w:val="0"/>
          <w:lang w:val="cs-CZ"/>
        </w:rPr>
        <w:t>j)</w:t>
      </w:r>
      <w:r w:rsidR="0066742D" w:rsidRPr="00304F36">
        <w:rPr>
          <w:noProof w:val="0"/>
          <w:lang w:val="cs-CZ"/>
        </w:rPr>
        <w:t xml:space="preserve"> </w:t>
      </w:r>
      <w:r w:rsidRPr="00304F36">
        <w:rPr>
          <w:b/>
          <w:noProof w:val="0"/>
          <w:lang w:val="cs-CZ"/>
        </w:rPr>
        <w:t>i)</w:t>
      </w:r>
      <w:r w:rsidRPr="00304F36">
        <w:rPr>
          <w:noProof w:val="0"/>
          <w:lang w:val="cs-CZ"/>
        </w:rPr>
        <w:t xml:space="preserve"> náhrada za ztrátu na důchodu přiznaná podle zákoníku práce za dobu před 1. lednem 1989 </w:t>
      </w:r>
      <w:r w:rsidR="00304F36" w:rsidRPr="00304F36">
        <w:rPr>
          <w:noProof w:val="0"/>
          <w:lang w:val="cs-CZ"/>
        </w:rPr>
        <w:t>a</w:t>
      </w:r>
      <w:r w:rsidR="00304F36">
        <w:rPr>
          <w:noProof w:val="0"/>
          <w:lang w:val="cs-CZ"/>
        </w:rPr>
        <w:t> </w:t>
      </w:r>
      <w:r w:rsidRPr="00304F36">
        <w:rPr>
          <w:noProof w:val="0"/>
          <w:lang w:val="cs-CZ"/>
        </w:rPr>
        <w:t xml:space="preserve">vyplácená po 31. prosinci 1992, </w:t>
      </w:r>
    </w:p>
    <w:p w14:paraId="04007DB1" w14:textId="78364431" w:rsidR="00D265FF" w:rsidRPr="00304F36" w:rsidRDefault="00D265FF" w:rsidP="00304F36">
      <w:pPr>
        <w:pStyle w:val="psmeno0"/>
        <w:ind w:left="284" w:hanging="284"/>
        <w:rPr>
          <w:noProof w:val="0"/>
          <w:lang w:val="cs-CZ"/>
        </w:rPr>
      </w:pPr>
      <w:r w:rsidRPr="00304F36">
        <w:rPr>
          <w:strike/>
          <w:noProof w:val="0"/>
          <w:lang w:val="cs-CZ"/>
        </w:rPr>
        <w:t>l)</w:t>
      </w:r>
      <w:r w:rsidR="0066742D" w:rsidRPr="00304F36">
        <w:rPr>
          <w:noProof w:val="0"/>
          <w:lang w:val="cs-CZ"/>
        </w:rPr>
        <w:t xml:space="preserve"> </w:t>
      </w:r>
      <w:r w:rsidRPr="00304F36">
        <w:rPr>
          <w:b/>
          <w:strike/>
          <w:noProof w:val="0"/>
          <w:lang w:val="cs-CZ"/>
        </w:rPr>
        <w:t>k)</w:t>
      </w:r>
      <w:r w:rsidR="0066742D" w:rsidRPr="00304F36">
        <w:rPr>
          <w:noProof w:val="0"/>
          <w:lang w:val="cs-CZ"/>
        </w:rPr>
        <w:t xml:space="preserve"> </w:t>
      </w:r>
      <w:r w:rsidRPr="00304F36">
        <w:rPr>
          <w:b/>
          <w:noProof w:val="0"/>
          <w:lang w:val="cs-CZ"/>
        </w:rPr>
        <w:t xml:space="preserve">j) </w:t>
      </w:r>
      <w:r w:rsidRPr="00304F36">
        <w:rPr>
          <w:noProof w:val="0"/>
          <w:lang w:val="cs-CZ"/>
        </w:rPr>
        <w:t xml:space="preserve">příjmy za práci žáků </w:t>
      </w:r>
      <w:r w:rsidR="00304F36" w:rsidRPr="00304F36">
        <w:rPr>
          <w:noProof w:val="0"/>
          <w:lang w:val="cs-CZ"/>
        </w:rPr>
        <w:t>a</w:t>
      </w:r>
      <w:r w:rsidR="00304F36">
        <w:rPr>
          <w:noProof w:val="0"/>
          <w:lang w:val="cs-CZ"/>
        </w:rPr>
        <w:t> </w:t>
      </w:r>
      <w:r w:rsidRPr="00304F36">
        <w:rPr>
          <w:noProof w:val="0"/>
          <w:lang w:val="cs-CZ"/>
        </w:rPr>
        <w:t xml:space="preserve">studentů </w:t>
      </w:r>
      <w:r w:rsidR="00304F36" w:rsidRPr="00304F36">
        <w:rPr>
          <w:noProof w:val="0"/>
          <w:lang w:val="cs-CZ"/>
        </w:rPr>
        <w:t>z</w:t>
      </w:r>
      <w:r w:rsidR="00304F36">
        <w:rPr>
          <w:noProof w:val="0"/>
          <w:lang w:val="cs-CZ"/>
        </w:rPr>
        <w:t> </w:t>
      </w:r>
      <w:r w:rsidRPr="00304F36">
        <w:rPr>
          <w:noProof w:val="0"/>
          <w:lang w:val="cs-CZ"/>
        </w:rPr>
        <w:t xml:space="preserve">praktického vyučování </w:t>
      </w:r>
      <w:r w:rsidR="00304F36" w:rsidRPr="00304F36">
        <w:rPr>
          <w:noProof w:val="0"/>
          <w:lang w:val="cs-CZ"/>
        </w:rPr>
        <w:t>a</w:t>
      </w:r>
      <w:r w:rsidR="00304F36">
        <w:rPr>
          <w:noProof w:val="0"/>
          <w:lang w:val="cs-CZ"/>
        </w:rPr>
        <w:t> </w:t>
      </w:r>
      <w:r w:rsidRPr="00304F36">
        <w:rPr>
          <w:noProof w:val="0"/>
          <w:lang w:val="cs-CZ"/>
        </w:rPr>
        <w:t xml:space="preserve">praktické přípravy, </w:t>
      </w:r>
    </w:p>
    <w:p w14:paraId="21E2B2E3" w14:textId="09128774" w:rsidR="00D265FF" w:rsidRPr="00304F36" w:rsidRDefault="00D265FF" w:rsidP="00304F36">
      <w:pPr>
        <w:pStyle w:val="psmeno0"/>
        <w:ind w:left="284" w:hanging="284"/>
        <w:rPr>
          <w:noProof w:val="0"/>
          <w:lang w:val="cs-CZ"/>
        </w:rPr>
      </w:pPr>
      <w:r w:rsidRPr="00304F36">
        <w:rPr>
          <w:strike/>
          <w:noProof w:val="0"/>
          <w:lang w:val="cs-CZ"/>
        </w:rPr>
        <w:t>m)</w:t>
      </w:r>
      <w:r w:rsidR="0066742D" w:rsidRPr="00304F36">
        <w:rPr>
          <w:noProof w:val="0"/>
          <w:lang w:val="cs-CZ"/>
        </w:rPr>
        <w:t xml:space="preserve"> </w:t>
      </w:r>
      <w:r w:rsidRPr="00304F36">
        <w:rPr>
          <w:b/>
          <w:strike/>
          <w:noProof w:val="0"/>
          <w:lang w:val="cs-CZ"/>
        </w:rPr>
        <w:t>l)</w:t>
      </w:r>
      <w:r w:rsidR="0066742D" w:rsidRPr="00304F36">
        <w:rPr>
          <w:noProof w:val="0"/>
          <w:lang w:val="cs-CZ"/>
        </w:rPr>
        <w:t xml:space="preserve"> </w:t>
      </w:r>
      <w:r w:rsidRPr="00304F36">
        <w:rPr>
          <w:b/>
          <w:noProof w:val="0"/>
          <w:lang w:val="cs-CZ"/>
        </w:rPr>
        <w:t xml:space="preserve">k) </w:t>
      </w:r>
      <w:r w:rsidRPr="00304F36">
        <w:rPr>
          <w:noProof w:val="0"/>
          <w:lang w:val="cs-CZ"/>
        </w:rPr>
        <w:t xml:space="preserve">zvláštní příplatek nebo příplatek za službu </w:t>
      </w:r>
      <w:r w:rsidR="00304F36" w:rsidRPr="00304F36">
        <w:rPr>
          <w:noProof w:val="0"/>
          <w:lang w:val="cs-CZ"/>
        </w:rPr>
        <w:t>v</w:t>
      </w:r>
      <w:r w:rsidR="00304F36">
        <w:rPr>
          <w:noProof w:val="0"/>
          <w:lang w:val="cs-CZ"/>
        </w:rPr>
        <w:t> </w:t>
      </w:r>
      <w:r w:rsidRPr="00304F36">
        <w:rPr>
          <w:noProof w:val="0"/>
          <w:lang w:val="cs-CZ"/>
        </w:rPr>
        <w:t xml:space="preserve">zahraničí poskytovaný podle zvláštních právních předpisů vojákům </w:t>
      </w:r>
      <w:r w:rsidR="00304F36" w:rsidRPr="00304F36">
        <w:rPr>
          <w:noProof w:val="0"/>
          <w:lang w:val="cs-CZ"/>
        </w:rPr>
        <w:t>a</w:t>
      </w:r>
      <w:r w:rsidR="00304F36">
        <w:rPr>
          <w:noProof w:val="0"/>
          <w:lang w:val="cs-CZ"/>
        </w:rPr>
        <w:t> </w:t>
      </w:r>
      <w:r w:rsidRPr="00304F36">
        <w:rPr>
          <w:noProof w:val="0"/>
          <w:lang w:val="cs-CZ"/>
        </w:rPr>
        <w:t>příslušníkům bezpečnostních sborů</w:t>
      </w:r>
      <w:r w:rsidRPr="00304F36">
        <w:rPr>
          <w:noProof w:val="0"/>
          <w:vertAlign w:val="superscript"/>
          <w:lang w:val="cs-CZ"/>
        </w:rPr>
        <w:t>6e)</w:t>
      </w:r>
      <w:r w:rsidRPr="00304F36">
        <w:rPr>
          <w:noProof w:val="0"/>
          <w:lang w:val="cs-CZ"/>
        </w:rPr>
        <w:t xml:space="preserve"> vyslaným </w:t>
      </w:r>
      <w:r w:rsidR="00304F36" w:rsidRPr="00304F36">
        <w:rPr>
          <w:noProof w:val="0"/>
          <w:lang w:val="cs-CZ"/>
        </w:rPr>
        <w:t>v</w:t>
      </w:r>
      <w:r w:rsidR="00304F36">
        <w:rPr>
          <w:noProof w:val="0"/>
          <w:lang w:val="cs-CZ"/>
        </w:rPr>
        <w:t> </w:t>
      </w:r>
      <w:r w:rsidRPr="00304F36">
        <w:rPr>
          <w:noProof w:val="0"/>
          <w:lang w:val="cs-CZ"/>
        </w:rPr>
        <w:t xml:space="preserve">rámci jednotky mnohonárodních sil nebo mezinárodních bezpečnostních sborů mimo území České republiky po dobu působení </w:t>
      </w:r>
      <w:r w:rsidR="00304F36" w:rsidRPr="00304F36">
        <w:rPr>
          <w:noProof w:val="0"/>
          <w:lang w:val="cs-CZ"/>
        </w:rPr>
        <w:t>v</w:t>
      </w:r>
      <w:r w:rsidR="00304F36">
        <w:rPr>
          <w:noProof w:val="0"/>
          <w:lang w:val="cs-CZ"/>
        </w:rPr>
        <w:t> </w:t>
      </w:r>
      <w:r w:rsidRPr="00304F36">
        <w:rPr>
          <w:noProof w:val="0"/>
          <w:lang w:val="cs-CZ"/>
        </w:rPr>
        <w:t xml:space="preserve">zahraničí, </w:t>
      </w:r>
    </w:p>
    <w:p w14:paraId="10F5822A" w14:textId="624890A0" w:rsidR="00D265FF" w:rsidRPr="00304F36" w:rsidRDefault="00D265FF" w:rsidP="00304F36">
      <w:pPr>
        <w:pStyle w:val="psmeno0"/>
        <w:ind w:left="284" w:hanging="284"/>
        <w:rPr>
          <w:strike/>
          <w:noProof w:val="0"/>
          <w:lang w:val="cs-CZ"/>
        </w:rPr>
      </w:pPr>
      <w:r w:rsidRPr="00304F36">
        <w:rPr>
          <w:strike/>
          <w:noProof w:val="0"/>
          <w:lang w:val="cs-CZ"/>
        </w:rPr>
        <w:t>n)</w:t>
      </w:r>
      <w:r w:rsidR="0066742D" w:rsidRPr="00304F36">
        <w:rPr>
          <w:noProof w:val="0"/>
          <w:lang w:val="cs-CZ"/>
        </w:rPr>
        <w:t xml:space="preserve"> </w:t>
      </w:r>
      <w:r w:rsidRPr="00304F36">
        <w:rPr>
          <w:b/>
          <w:strike/>
          <w:noProof w:val="0"/>
          <w:lang w:val="cs-CZ"/>
        </w:rPr>
        <w:t>m)</w:t>
      </w:r>
      <w:r w:rsidR="0066742D" w:rsidRPr="00304F36">
        <w:rPr>
          <w:noProof w:val="0"/>
          <w:lang w:val="cs-CZ"/>
        </w:rPr>
        <w:t xml:space="preserve"> </w:t>
      </w:r>
      <w:r w:rsidRPr="00304F36">
        <w:rPr>
          <w:b/>
          <w:strike/>
          <w:noProof w:val="0"/>
          <w:lang w:val="cs-CZ"/>
        </w:rPr>
        <w:t>l)</w:t>
      </w:r>
      <w:r w:rsidRPr="00304F36">
        <w:rPr>
          <w:strike/>
          <w:noProof w:val="0"/>
          <w:lang w:val="cs-CZ"/>
        </w:rPr>
        <w:t xml:space="preserve"> odstupné podle vyhlášky </w:t>
      </w:r>
      <w:r w:rsidR="00304F36" w:rsidRPr="00304F36">
        <w:rPr>
          <w:strike/>
          <w:noProof w:val="0"/>
          <w:lang w:val="cs-CZ"/>
        </w:rPr>
        <w:t>č.</w:t>
      </w:r>
      <w:r w:rsidR="00304F36">
        <w:rPr>
          <w:strike/>
          <w:noProof w:val="0"/>
          <w:lang w:val="cs-CZ"/>
        </w:rPr>
        <w:t> </w:t>
      </w:r>
      <w:r w:rsidRPr="00304F36">
        <w:rPr>
          <w:strike/>
          <w:noProof w:val="0"/>
          <w:lang w:val="cs-CZ"/>
        </w:rPr>
        <w:t xml:space="preserve">19/1991 Sb., </w:t>
      </w:r>
      <w:r w:rsidR="00304F36" w:rsidRPr="00304F36">
        <w:rPr>
          <w:strike/>
          <w:noProof w:val="0"/>
          <w:lang w:val="cs-CZ"/>
        </w:rPr>
        <w:t>o</w:t>
      </w:r>
      <w:r w:rsidR="00304F36">
        <w:rPr>
          <w:strike/>
          <w:noProof w:val="0"/>
          <w:lang w:val="cs-CZ"/>
        </w:rPr>
        <w:t> </w:t>
      </w:r>
      <w:r w:rsidRPr="00304F36">
        <w:rPr>
          <w:strike/>
          <w:noProof w:val="0"/>
          <w:lang w:val="cs-CZ"/>
        </w:rPr>
        <w:t xml:space="preserve">pracovním uplatnění </w:t>
      </w:r>
      <w:r w:rsidR="00304F36" w:rsidRPr="00304F36">
        <w:rPr>
          <w:strike/>
          <w:noProof w:val="0"/>
          <w:lang w:val="cs-CZ"/>
        </w:rPr>
        <w:t>a</w:t>
      </w:r>
      <w:r w:rsidR="00304F36">
        <w:rPr>
          <w:strike/>
          <w:noProof w:val="0"/>
          <w:lang w:val="cs-CZ"/>
        </w:rPr>
        <w:t> </w:t>
      </w:r>
      <w:r w:rsidRPr="00304F36">
        <w:rPr>
          <w:strike/>
          <w:noProof w:val="0"/>
          <w:lang w:val="cs-CZ"/>
        </w:rPr>
        <w:t xml:space="preserve">hmotném zabezpečení pracovníků </w:t>
      </w:r>
      <w:r w:rsidR="00304F36" w:rsidRPr="00304F36">
        <w:rPr>
          <w:strike/>
          <w:noProof w:val="0"/>
          <w:lang w:val="cs-CZ"/>
        </w:rPr>
        <w:t>v</w:t>
      </w:r>
      <w:r w:rsidR="00304F36">
        <w:rPr>
          <w:strike/>
          <w:noProof w:val="0"/>
          <w:lang w:val="cs-CZ"/>
        </w:rPr>
        <w:t> </w:t>
      </w:r>
      <w:r w:rsidRPr="00304F36">
        <w:rPr>
          <w:strike/>
          <w:noProof w:val="0"/>
          <w:lang w:val="cs-CZ"/>
        </w:rPr>
        <w:t xml:space="preserve">hornictví dlouhodobě nezpůsobilých </w:t>
      </w:r>
      <w:r w:rsidR="00304F36" w:rsidRPr="00304F36">
        <w:rPr>
          <w:strike/>
          <w:noProof w:val="0"/>
          <w:lang w:val="cs-CZ"/>
        </w:rPr>
        <w:t>k</w:t>
      </w:r>
      <w:r w:rsidR="00304F36">
        <w:rPr>
          <w:strike/>
          <w:noProof w:val="0"/>
          <w:lang w:val="cs-CZ"/>
        </w:rPr>
        <w:t> </w:t>
      </w:r>
      <w:r w:rsidRPr="00304F36">
        <w:rPr>
          <w:strike/>
          <w:noProof w:val="0"/>
          <w:lang w:val="cs-CZ"/>
        </w:rPr>
        <w:t xml:space="preserve">dosavadní práci, vyplácené pracovníkům přeřazeným nebo uvolněným ze zdravotních důvodů pro pracovní riziko, nemoc </w:t>
      </w:r>
      <w:r w:rsidR="00304F36" w:rsidRPr="00304F36">
        <w:rPr>
          <w:strike/>
          <w:noProof w:val="0"/>
          <w:lang w:val="cs-CZ"/>
        </w:rPr>
        <w:t>z</w:t>
      </w:r>
      <w:r w:rsidR="00304F36">
        <w:rPr>
          <w:strike/>
          <w:noProof w:val="0"/>
          <w:lang w:val="cs-CZ"/>
        </w:rPr>
        <w:t> </w:t>
      </w:r>
      <w:r w:rsidRPr="00304F36">
        <w:rPr>
          <w:strike/>
          <w:noProof w:val="0"/>
          <w:lang w:val="cs-CZ"/>
        </w:rPr>
        <w:t xml:space="preserve">povolání, pracovní úraz nebo onemocnění vznikající nebo se zhoršující vlivem pracovního prostředí, </w:t>
      </w:r>
    </w:p>
    <w:p w14:paraId="358F349D" w14:textId="4A220EF5" w:rsidR="00D265FF" w:rsidRPr="00304F36" w:rsidRDefault="00D265FF" w:rsidP="00304F36">
      <w:pPr>
        <w:pStyle w:val="psmeno0"/>
        <w:ind w:left="284" w:hanging="284"/>
        <w:rPr>
          <w:strike/>
          <w:noProof w:val="0"/>
          <w:lang w:val="cs-CZ"/>
        </w:rPr>
      </w:pPr>
      <w:r w:rsidRPr="00304F36">
        <w:rPr>
          <w:strike/>
          <w:noProof w:val="0"/>
          <w:lang w:val="cs-CZ"/>
        </w:rPr>
        <w:t>o)</w:t>
      </w:r>
      <w:r w:rsidR="0066742D" w:rsidRPr="00304F36">
        <w:rPr>
          <w:noProof w:val="0"/>
          <w:lang w:val="cs-CZ"/>
        </w:rPr>
        <w:t xml:space="preserve"> </w:t>
      </w:r>
      <w:r w:rsidRPr="00304F36">
        <w:rPr>
          <w:b/>
          <w:strike/>
          <w:noProof w:val="0"/>
          <w:lang w:val="cs-CZ"/>
        </w:rPr>
        <w:t>n)</w:t>
      </w:r>
      <w:r w:rsidR="0066742D" w:rsidRPr="00304F36">
        <w:rPr>
          <w:noProof w:val="0"/>
          <w:lang w:val="cs-CZ"/>
        </w:rPr>
        <w:t xml:space="preserve"> </w:t>
      </w:r>
      <w:r w:rsidRPr="00304F36">
        <w:rPr>
          <w:b/>
          <w:strike/>
          <w:noProof w:val="0"/>
          <w:lang w:val="cs-CZ"/>
        </w:rPr>
        <w:t xml:space="preserve">m) </w:t>
      </w:r>
      <w:r w:rsidRPr="00304F36">
        <w:rPr>
          <w:strike/>
          <w:noProof w:val="0"/>
          <w:lang w:val="cs-CZ"/>
        </w:rPr>
        <w:t xml:space="preserve">příjmy do výše 500 000 Kč poskytnuté zaměstnavatelem jako sociální výpomoc zaměstnanci </w:t>
      </w:r>
      <w:r w:rsidR="00304F36" w:rsidRPr="00304F36">
        <w:rPr>
          <w:strike/>
          <w:noProof w:val="0"/>
          <w:lang w:val="cs-CZ"/>
        </w:rPr>
        <w:t>v</w:t>
      </w:r>
      <w:r w:rsidR="00304F36">
        <w:rPr>
          <w:strike/>
          <w:noProof w:val="0"/>
          <w:lang w:val="cs-CZ"/>
        </w:rPr>
        <w:t> </w:t>
      </w:r>
      <w:r w:rsidRPr="00304F36">
        <w:rPr>
          <w:strike/>
          <w:noProof w:val="0"/>
          <w:lang w:val="cs-CZ"/>
        </w:rPr>
        <w:t xml:space="preserve">přímé souvislosti </w:t>
      </w:r>
      <w:r w:rsidR="00304F36" w:rsidRPr="00304F36">
        <w:rPr>
          <w:strike/>
          <w:noProof w:val="0"/>
          <w:lang w:val="cs-CZ"/>
        </w:rPr>
        <w:t>s</w:t>
      </w:r>
      <w:r w:rsidR="00304F36">
        <w:rPr>
          <w:strike/>
          <w:noProof w:val="0"/>
          <w:lang w:val="cs-CZ"/>
        </w:rPr>
        <w:t> </w:t>
      </w:r>
      <w:r w:rsidRPr="00304F36">
        <w:rPr>
          <w:strike/>
          <w:noProof w:val="0"/>
          <w:lang w:val="cs-CZ"/>
        </w:rPr>
        <w:t xml:space="preserve">překlenutím jeho mimořádně obtížných poměrů </w:t>
      </w:r>
      <w:r w:rsidR="00304F36" w:rsidRPr="00304F36">
        <w:rPr>
          <w:strike/>
          <w:noProof w:val="0"/>
          <w:lang w:val="cs-CZ"/>
        </w:rPr>
        <w:t>v</w:t>
      </w:r>
      <w:r w:rsidR="00304F36">
        <w:rPr>
          <w:strike/>
          <w:noProof w:val="0"/>
          <w:lang w:val="cs-CZ"/>
        </w:rPr>
        <w:t> </w:t>
      </w:r>
      <w:r w:rsidRPr="00304F36">
        <w:rPr>
          <w:strike/>
          <w:noProof w:val="0"/>
          <w:lang w:val="cs-CZ"/>
        </w:rPr>
        <w:t>důsledku živelní pohromy, ekologické nebo průmyslové havárie na územích, na kterých byl vyhlášen nouzový stav,</w:t>
      </w:r>
      <w:r w:rsidRPr="00304F36">
        <w:rPr>
          <w:strike/>
          <w:noProof w:val="0"/>
          <w:vertAlign w:val="superscript"/>
          <w:lang w:val="cs-CZ"/>
        </w:rPr>
        <w:t>65)</w:t>
      </w:r>
      <w:r w:rsidRPr="00304F36">
        <w:rPr>
          <w:strike/>
          <w:noProof w:val="0"/>
          <w:lang w:val="cs-CZ"/>
        </w:rPr>
        <w:t xml:space="preserve"> za předpokladu, že tyto příjmy jsou vypláceny </w:t>
      </w:r>
      <w:r w:rsidR="00304F36" w:rsidRPr="00304F36">
        <w:rPr>
          <w:strike/>
          <w:noProof w:val="0"/>
          <w:lang w:val="cs-CZ"/>
        </w:rPr>
        <w:t>z</w:t>
      </w:r>
      <w:r w:rsidR="00304F36">
        <w:rPr>
          <w:strike/>
          <w:noProof w:val="0"/>
          <w:lang w:val="cs-CZ"/>
        </w:rPr>
        <w:t> </w:t>
      </w:r>
      <w:r w:rsidRPr="00304F36">
        <w:rPr>
          <w:strike/>
          <w:noProof w:val="0"/>
          <w:lang w:val="cs-CZ"/>
        </w:rPr>
        <w:t xml:space="preserve">fondu kulturních </w:t>
      </w:r>
      <w:r w:rsidR="00304F36" w:rsidRPr="00304F36">
        <w:rPr>
          <w:strike/>
          <w:noProof w:val="0"/>
          <w:lang w:val="cs-CZ"/>
        </w:rPr>
        <w:t>a</w:t>
      </w:r>
      <w:r w:rsidR="00304F36">
        <w:rPr>
          <w:strike/>
          <w:noProof w:val="0"/>
          <w:lang w:val="cs-CZ"/>
        </w:rPr>
        <w:t> </w:t>
      </w:r>
      <w:r w:rsidRPr="00304F36">
        <w:rPr>
          <w:strike/>
          <w:noProof w:val="0"/>
          <w:lang w:val="cs-CZ"/>
        </w:rPr>
        <w:t xml:space="preserve">sociálních potřeb nebo ze sociálního fondu za obdobných podmínek </w:t>
      </w:r>
      <w:r w:rsidR="00304F36" w:rsidRPr="00304F36">
        <w:rPr>
          <w:strike/>
          <w:noProof w:val="0"/>
          <w:lang w:val="cs-CZ"/>
        </w:rPr>
        <w:t>u</w:t>
      </w:r>
      <w:r w:rsidR="00304F36">
        <w:rPr>
          <w:strike/>
          <w:noProof w:val="0"/>
          <w:lang w:val="cs-CZ"/>
        </w:rPr>
        <w:t> </w:t>
      </w:r>
      <w:r w:rsidRPr="00304F36">
        <w:rPr>
          <w:strike/>
          <w:noProof w:val="0"/>
          <w:lang w:val="cs-CZ"/>
        </w:rPr>
        <w:t xml:space="preserve">zaměstnavatelů, na které se předpis </w:t>
      </w:r>
      <w:r w:rsidR="00304F36" w:rsidRPr="00304F36">
        <w:rPr>
          <w:strike/>
          <w:noProof w:val="0"/>
          <w:lang w:val="cs-CZ"/>
        </w:rPr>
        <w:t>o</w:t>
      </w:r>
      <w:r w:rsidR="00304F36">
        <w:rPr>
          <w:strike/>
          <w:noProof w:val="0"/>
          <w:lang w:val="cs-CZ"/>
        </w:rPr>
        <w:t> </w:t>
      </w:r>
      <w:r w:rsidRPr="00304F36">
        <w:rPr>
          <w:strike/>
          <w:noProof w:val="0"/>
          <w:lang w:val="cs-CZ"/>
        </w:rPr>
        <w:t xml:space="preserve">fondu kulturních </w:t>
      </w:r>
      <w:r w:rsidR="00304F36" w:rsidRPr="00304F36">
        <w:rPr>
          <w:strike/>
          <w:noProof w:val="0"/>
          <w:lang w:val="cs-CZ"/>
        </w:rPr>
        <w:t>a</w:t>
      </w:r>
      <w:r w:rsidR="00304F36">
        <w:rPr>
          <w:strike/>
          <w:noProof w:val="0"/>
          <w:lang w:val="cs-CZ"/>
        </w:rPr>
        <w:t> </w:t>
      </w:r>
      <w:r w:rsidRPr="00304F36">
        <w:rPr>
          <w:strike/>
          <w:noProof w:val="0"/>
          <w:lang w:val="cs-CZ"/>
        </w:rPr>
        <w:t xml:space="preserve">sociálních potřeb nevztahuje nebo ze zisku (příjmu) po jeho zdanění anebo na vrub výdajů (nákladů), které nejsou výdaji (náklady) na dosažení, zajištění </w:t>
      </w:r>
      <w:r w:rsidR="00304F36" w:rsidRPr="00304F36">
        <w:rPr>
          <w:strike/>
          <w:noProof w:val="0"/>
          <w:lang w:val="cs-CZ"/>
        </w:rPr>
        <w:t>a</w:t>
      </w:r>
      <w:r w:rsidR="00304F36">
        <w:rPr>
          <w:strike/>
          <w:noProof w:val="0"/>
          <w:lang w:val="cs-CZ"/>
        </w:rPr>
        <w:t> </w:t>
      </w:r>
      <w:r w:rsidRPr="00304F36">
        <w:rPr>
          <w:strike/>
          <w:noProof w:val="0"/>
          <w:lang w:val="cs-CZ"/>
        </w:rPr>
        <w:t xml:space="preserve">udržení příjmů, </w:t>
      </w:r>
    </w:p>
    <w:p w14:paraId="51E23D15" w14:textId="220EEAED" w:rsidR="00D265FF" w:rsidRPr="00304F36" w:rsidRDefault="00D265FF" w:rsidP="00304F36">
      <w:pPr>
        <w:keepNext/>
        <w:widowControl w:val="0"/>
        <w:ind w:left="284" w:hanging="284"/>
        <w:rPr>
          <w:szCs w:val="24"/>
        </w:rPr>
      </w:pPr>
      <w:r w:rsidRPr="00304F36">
        <w:rPr>
          <w:strike/>
          <w:szCs w:val="24"/>
        </w:rPr>
        <w:t>p)</w:t>
      </w:r>
      <w:r w:rsidR="0066742D" w:rsidRPr="00304F36">
        <w:rPr>
          <w:szCs w:val="24"/>
        </w:rPr>
        <w:t xml:space="preserve"> </w:t>
      </w:r>
      <w:r w:rsidRPr="00304F36">
        <w:rPr>
          <w:b/>
          <w:strike/>
          <w:szCs w:val="24"/>
        </w:rPr>
        <w:t>o)</w:t>
      </w:r>
      <w:r w:rsidR="0066742D" w:rsidRPr="00304F36">
        <w:rPr>
          <w:szCs w:val="24"/>
        </w:rPr>
        <w:t xml:space="preserve"> </w:t>
      </w:r>
      <w:r w:rsidRPr="00304F36">
        <w:rPr>
          <w:b/>
          <w:strike/>
          <w:szCs w:val="24"/>
        </w:rPr>
        <w:t>n)</w:t>
      </w:r>
      <w:r w:rsidR="0066742D" w:rsidRPr="00304F36">
        <w:rPr>
          <w:szCs w:val="24"/>
        </w:rPr>
        <w:t xml:space="preserve"> </w:t>
      </w:r>
      <w:r w:rsidRPr="00304F36">
        <w:rPr>
          <w:b/>
          <w:szCs w:val="24"/>
        </w:rPr>
        <w:t xml:space="preserve">l) </w:t>
      </w:r>
      <w:r w:rsidRPr="00304F36">
        <w:rPr>
          <w:szCs w:val="24"/>
        </w:rPr>
        <w:t xml:space="preserve">platba zaměstnavatele </w:t>
      </w:r>
      <w:r w:rsidR="00304F36" w:rsidRPr="00304F36">
        <w:rPr>
          <w:szCs w:val="24"/>
        </w:rPr>
        <w:t>v</w:t>
      </w:r>
      <w:r w:rsidR="00304F36">
        <w:rPr>
          <w:szCs w:val="24"/>
        </w:rPr>
        <w:t> </w:t>
      </w:r>
      <w:r w:rsidRPr="00304F36">
        <w:rPr>
          <w:szCs w:val="24"/>
        </w:rPr>
        <w:t>celkovém úhrnu nejvýše 50 000 Kč ročně jako</w:t>
      </w:r>
    </w:p>
    <w:p w14:paraId="6F4E247F" w14:textId="0BAF3468" w:rsidR="00D265FF" w:rsidRPr="00304F36" w:rsidRDefault="00D265FF" w:rsidP="00304F36">
      <w:pPr>
        <w:keepNext/>
        <w:widowControl w:val="0"/>
        <w:ind w:left="568" w:hanging="284"/>
        <w:rPr>
          <w:szCs w:val="24"/>
        </w:rPr>
      </w:pPr>
      <w:r w:rsidRPr="00304F36">
        <w:rPr>
          <w:szCs w:val="24"/>
        </w:rPr>
        <w:t>1.</w:t>
      </w:r>
      <w:r w:rsidRPr="00304F36">
        <w:rPr>
          <w:szCs w:val="24"/>
        </w:rPr>
        <w:tab/>
        <w:t xml:space="preserve">příspěvek na penzijní připojištění se státním příspěvkem poukázaný na účet jeho zaměstnance </w:t>
      </w:r>
      <w:r w:rsidR="00304F36" w:rsidRPr="00304F36">
        <w:rPr>
          <w:szCs w:val="24"/>
        </w:rPr>
        <w:t>u</w:t>
      </w:r>
      <w:r w:rsidR="00304F36">
        <w:rPr>
          <w:szCs w:val="24"/>
        </w:rPr>
        <w:t> </w:t>
      </w:r>
      <w:r w:rsidRPr="00304F36">
        <w:rPr>
          <w:szCs w:val="24"/>
        </w:rPr>
        <w:t xml:space="preserve">penzijní společnosti, příspěvek zaměstnavatele na doplňkové penzijní spoření poukázaný na účet jeho zaměstnance </w:t>
      </w:r>
      <w:r w:rsidR="00304F36" w:rsidRPr="00304F36">
        <w:rPr>
          <w:szCs w:val="24"/>
        </w:rPr>
        <w:t>u</w:t>
      </w:r>
      <w:r w:rsidR="00304F36">
        <w:rPr>
          <w:szCs w:val="24"/>
        </w:rPr>
        <w:t> </w:t>
      </w:r>
      <w:r w:rsidRPr="00304F36">
        <w:rPr>
          <w:szCs w:val="24"/>
        </w:rPr>
        <w:t>penzijní společnosti,</w:t>
      </w:r>
    </w:p>
    <w:p w14:paraId="23DAFC1F" w14:textId="599DA72C" w:rsidR="00D265FF" w:rsidRPr="00304F36" w:rsidRDefault="00D265FF" w:rsidP="00304F36">
      <w:pPr>
        <w:keepNext/>
        <w:widowControl w:val="0"/>
        <w:ind w:left="568" w:hanging="284"/>
        <w:rPr>
          <w:szCs w:val="24"/>
        </w:rPr>
      </w:pPr>
      <w:r w:rsidRPr="00304F36">
        <w:rPr>
          <w:szCs w:val="24"/>
        </w:rPr>
        <w:t>2.</w:t>
      </w:r>
      <w:r w:rsidRPr="00304F36">
        <w:rPr>
          <w:szCs w:val="24"/>
        </w:rPr>
        <w:tab/>
        <w:t xml:space="preserve">příspěvek na penzijní pojištění poukázaný ve prospěch jeho zaměstnance na penzijní pojištění </w:t>
      </w:r>
      <w:r w:rsidR="00304F36" w:rsidRPr="00304F36">
        <w:rPr>
          <w:szCs w:val="24"/>
        </w:rPr>
        <w:t>u</w:t>
      </w:r>
      <w:r w:rsidR="00304F36">
        <w:rPr>
          <w:szCs w:val="24"/>
        </w:rPr>
        <w:t> </w:t>
      </w:r>
      <w:r w:rsidRPr="00304F36">
        <w:rPr>
          <w:szCs w:val="24"/>
        </w:rPr>
        <w:t xml:space="preserve">instituce penzijního pojištění, na základě smlouvy uzavřené mezi zaměstnancem </w:t>
      </w:r>
      <w:r w:rsidR="00304F36" w:rsidRPr="00304F36">
        <w:rPr>
          <w:szCs w:val="24"/>
        </w:rPr>
        <w:t>a</w:t>
      </w:r>
      <w:r w:rsidR="00304F36">
        <w:rPr>
          <w:szCs w:val="24"/>
        </w:rPr>
        <w:t> </w:t>
      </w:r>
      <w:r w:rsidRPr="00304F36">
        <w:rPr>
          <w:szCs w:val="24"/>
        </w:rPr>
        <w:t xml:space="preserve">institucí penzijního pojištění, nebo na základě jinak sjednané účasti zaměstnance na penzijním pojištění, za podmínky, že byla sjednána výplata plnění z penzijního pojištění až po 60 kalendářních měsících </w:t>
      </w:r>
      <w:r w:rsidR="00304F36" w:rsidRPr="00304F36">
        <w:rPr>
          <w:szCs w:val="24"/>
        </w:rPr>
        <w:t>a</w:t>
      </w:r>
      <w:r w:rsidR="00304F36">
        <w:rPr>
          <w:szCs w:val="24"/>
        </w:rPr>
        <w:t> </w:t>
      </w:r>
      <w:r w:rsidRPr="00304F36">
        <w:rPr>
          <w:szCs w:val="24"/>
        </w:rPr>
        <w:t xml:space="preserve">současně nejdříve </w:t>
      </w:r>
      <w:r w:rsidR="00304F36" w:rsidRPr="00304F36">
        <w:rPr>
          <w:szCs w:val="24"/>
        </w:rPr>
        <w:t>v</w:t>
      </w:r>
      <w:r w:rsidR="00304F36">
        <w:rPr>
          <w:szCs w:val="24"/>
        </w:rPr>
        <w:t> </w:t>
      </w:r>
      <w:r w:rsidRPr="00304F36">
        <w:rPr>
          <w:szCs w:val="24"/>
        </w:rPr>
        <w:t xml:space="preserve">roce dosažení věku 60 let, </w:t>
      </w:r>
      <w:r w:rsidR="00304F36" w:rsidRPr="00304F36">
        <w:rPr>
          <w:szCs w:val="24"/>
        </w:rPr>
        <w:t>a</w:t>
      </w:r>
      <w:r w:rsidR="00304F36">
        <w:rPr>
          <w:szCs w:val="24"/>
        </w:rPr>
        <w:t> </w:t>
      </w:r>
      <w:r w:rsidRPr="00304F36">
        <w:rPr>
          <w:szCs w:val="24"/>
        </w:rPr>
        <w:t xml:space="preserve">dále za podmínky, že právo na plnění </w:t>
      </w:r>
      <w:r w:rsidR="00304F36" w:rsidRPr="00304F36">
        <w:rPr>
          <w:szCs w:val="24"/>
        </w:rPr>
        <w:t>z</w:t>
      </w:r>
      <w:r w:rsidR="00304F36">
        <w:rPr>
          <w:szCs w:val="24"/>
        </w:rPr>
        <w:t> </w:t>
      </w:r>
      <w:r w:rsidRPr="00304F36">
        <w:rPr>
          <w:szCs w:val="24"/>
        </w:rPr>
        <w:t xml:space="preserve">penzijního pojištění má zaměstnanec, </w:t>
      </w:r>
      <w:r w:rsidR="00304F36" w:rsidRPr="00304F36">
        <w:rPr>
          <w:szCs w:val="24"/>
        </w:rPr>
        <w:t>a</w:t>
      </w:r>
      <w:r w:rsidR="00304F36">
        <w:rPr>
          <w:szCs w:val="24"/>
        </w:rPr>
        <w:t> </w:t>
      </w:r>
      <w:r w:rsidR="00304F36" w:rsidRPr="00304F36">
        <w:rPr>
          <w:szCs w:val="24"/>
        </w:rPr>
        <w:t>v</w:t>
      </w:r>
      <w:r w:rsidR="00304F36">
        <w:rPr>
          <w:szCs w:val="24"/>
        </w:rPr>
        <w:t> </w:t>
      </w:r>
      <w:r w:rsidRPr="00304F36">
        <w:rPr>
          <w:szCs w:val="24"/>
        </w:rPr>
        <w:t>případě smrti zaměstnance jiná osoba, kromě zaměstnavatele, který hradil příspěvek na penzijní pojištění, nebo3.</w:t>
      </w:r>
      <w:r w:rsidRPr="00304F36">
        <w:rPr>
          <w:szCs w:val="24"/>
        </w:rPr>
        <w:tab/>
        <w:t xml:space="preserve">příspěvek na pojistné, který hradí zaměstnavatel pojišťovně za zaměstnance na jeho pojištění pro případ dožití nebo pro případ smrti nebo dožití, nebo na důchodové pojištění, </w:t>
      </w:r>
      <w:r w:rsidR="00304F36" w:rsidRPr="00304F36">
        <w:rPr>
          <w:szCs w:val="24"/>
        </w:rPr>
        <w:t>a</w:t>
      </w:r>
      <w:r w:rsidR="00304F36">
        <w:rPr>
          <w:szCs w:val="24"/>
        </w:rPr>
        <w:t> </w:t>
      </w:r>
      <w:r w:rsidRPr="00304F36">
        <w:rPr>
          <w:szCs w:val="24"/>
        </w:rPr>
        <w:t xml:space="preserve">to </w:t>
      </w:r>
      <w:r w:rsidR="00304F36" w:rsidRPr="00304F36">
        <w:rPr>
          <w:szCs w:val="24"/>
        </w:rPr>
        <w:t>i</w:t>
      </w:r>
      <w:r w:rsidR="00304F36">
        <w:rPr>
          <w:szCs w:val="24"/>
        </w:rPr>
        <w:t> </w:t>
      </w:r>
      <w:r w:rsidRPr="00304F36">
        <w:rPr>
          <w:szCs w:val="24"/>
        </w:rPr>
        <w:t xml:space="preserve">při sjednání dřívějšího plnění </w:t>
      </w:r>
      <w:r w:rsidR="00304F36" w:rsidRPr="00304F36">
        <w:rPr>
          <w:szCs w:val="24"/>
        </w:rPr>
        <w:t>v</w:t>
      </w:r>
      <w:r w:rsidR="00304F36">
        <w:rPr>
          <w:szCs w:val="24"/>
        </w:rPr>
        <w:t> </w:t>
      </w:r>
      <w:r w:rsidRPr="00304F36">
        <w:rPr>
          <w:szCs w:val="24"/>
        </w:rPr>
        <w:t xml:space="preserve">případě vzniku nároku na starobní důchod, nebo invalidní důchod pro invaliditu třetího stupně, nebo </w:t>
      </w:r>
      <w:r w:rsidR="00304F36" w:rsidRPr="00304F36">
        <w:rPr>
          <w:szCs w:val="24"/>
        </w:rPr>
        <w:t>v</w:t>
      </w:r>
      <w:r w:rsidR="00304F36">
        <w:rPr>
          <w:szCs w:val="24"/>
        </w:rPr>
        <w:t> </w:t>
      </w:r>
      <w:r w:rsidRPr="00304F36">
        <w:rPr>
          <w:szCs w:val="24"/>
        </w:rPr>
        <w:t xml:space="preserve">případě, stane-li se pojištěný invalidním ve třetím stupni podle zákona </w:t>
      </w:r>
      <w:r w:rsidR="00304F36" w:rsidRPr="00304F36">
        <w:rPr>
          <w:szCs w:val="24"/>
        </w:rPr>
        <w:t>o</w:t>
      </w:r>
      <w:r w:rsidR="00304F36">
        <w:rPr>
          <w:szCs w:val="24"/>
        </w:rPr>
        <w:t> </w:t>
      </w:r>
      <w:r w:rsidRPr="00304F36">
        <w:rPr>
          <w:szCs w:val="24"/>
        </w:rPr>
        <w:t xml:space="preserve">důchodovém pojištění, nebo v případě smrti (dále jen „soukromé životní pojištění“), za podmínky, že výplata pojistného plnění je v pojistné smlouvě sjednána až po 60 kalendářních měsících od uzavření smlouvy a současně nejdříve </w:t>
      </w:r>
      <w:r w:rsidR="00304F36" w:rsidRPr="00304F36">
        <w:rPr>
          <w:szCs w:val="24"/>
        </w:rPr>
        <w:t>v</w:t>
      </w:r>
      <w:r w:rsidR="00304F36">
        <w:rPr>
          <w:szCs w:val="24"/>
        </w:rPr>
        <w:t> </w:t>
      </w:r>
      <w:r w:rsidRPr="00304F36">
        <w:rPr>
          <w:szCs w:val="24"/>
        </w:rPr>
        <w:t xml:space="preserve">kalendářním roce, </w:t>
      </w:r>
      <w:r w:rsidR="00304F36" w:rsidRPr="00304F36">
        <w:rPr>
          <w:szCs w:val="24"/>
        </w:rPr>
        <w:t>v</w:t>
      </w:r>
      <w:r w:rsidR="00304F36">
        <w:rPr>
          <w:szCs w:val="24"/>
        </w:rPr>
        <w:t> </w:t>
      </w:r>
      <w:r w:rsidRPr="00304F36">
        <w:rPr>
          <w:szCs w:val="24"/>
        </w:rPr>
        <w:t xml:space="preserve">jehož průběhu dosáhne pojištěný věku 60 let, že podle podmínek pojistné smlouvy není umožněna výplata jiného příjmu, který není pojistným plněním </w:t>
      </w:r>
      <w:r w:rsidR="00304F36" w:rsidRPr="00304F36">
        <w:rPr>
          <w:szCs w:val="24"/>
        </w:rPr>
        <w:t>a</w:t>
      </w:r>
      <w:r w:rsidR="00304F36">
        <w:rPr>
          <w:szCs w:val="24"/>
        </w:rPr>
        <w:t> </w:t>
      </w:r>
      <w:r w:rsidRPr="00304F36">
        <w:rPr>
          <w:szCs w:val="24"/>
        </w:rPr>
        <w:t xml:space="preserve">nezakládá zánik pojistné smlouvy, </w:t>
      </w:r>
      <w:r w:rsidR="00304F36" w:rsidRPr="00304F36">
        <w:rPr>
          <w:szCs w:val="24"/>
        </w:rPr>
        <w:t>a</w:t>
      </w:r>
      <w:r w:rsidR="00304F36">
        <w:rPr>
          <w:szCs w:val="24"/>
        </w:rPr>
        <w:t> </w:t>
      </w:r>
      <w:r w:rsidRPr="00304F36">
        <w:rPr>
          <w:szCs w:val="24"/>
        </w:rPr>
        <w:t xml:space="preserve">že je pojistná smlouva uzavřena mezi zaměstnancem jako pojistníkem </w:t>
      </w:r>
      <w:r w:rsidR="00304F36" w:rsidRPr="00304F36">
        <w:rPr>
          <w:szCs w:val="24"/>
        </w:rPr>
        <w:lastRenderedPageBreak/>
        <w:t>a</w:t>
      </w:r>
      <w:r w:rsidR="00304F36">
        <w:rPr>
          <w:szCs w:val="24"/>
        </w:rPr>
        <w:t> </w:t>
      </w:r>
      <w:r w:rsidRPr="00304F36">
        <w:rPr>
          <w:szCs w:val="24"/>
        </w:rPr>
        <w:t xml:space="preserve">pojišťovnou, která je oprávněna </w:t>
      </w:r>
      <w:r w:rsidR="00304F36" w:rsidRPr="00304F36">
        <w:rPr>
          <w:szCs w:val="24"/>
        </w:rPr>
        <w:t>k</w:t>
      </w:r>
      <w:r w:rsidR="00304F36">
        <w:rPr>
          <w:szCs w:val="24"/>
        </w:rPr>
        <w:t> </w:t>
      </w:r>
      <w:r w:rsidRPr="00304F36">
        <w:rPr>
          <w:szCs w:val="24"/>
        </w:rPr>
        <w:t xml:space="preserve">provozování pojišťovací činnosti na území České republiky podle zákona upravujícího pojišťovnictví, nebo jinou pojišťovnou usazenou na území členského státu Evropské unie nebo státu tvořícího Evropský hospodářský prostor </w:t>
      </w:r>
      <w:r w:rsidR="00304F36" w:rsidRPr="00304F36">
        <w:rPr>
          <w:szCs w:val="24"/>
        </w:rPr>
        <w:t>a</w:t>
      </w:r>
      <w:r w:rsidR="00304F36">
        <w:rPr>
          <w:szCs w:val="24"/>
        </w:rPr>
        <w:t> </w:t>
      </w:r>
      <w:r w:rsidRPr="00304F36">
        <w:rPr>
          <w:szCs w:val="24"/>
        </w:rPr>
        <w:t xml:space="preserve">dále za podmínky, že právo na plnění z pojistných smluv soukromého životního pojištění má pojištěný zaměstnanec, </w:t>
      </w:r>
      <w:r w:rsidR="00304F36" w:rsidRPr="00304F36">
        <w:rPr>
          <w:szCs w:val="24"/>
        </w:rPr>
        <w:t>a</w:t>
      </w:r>
      <w:r w:rsidR="00304F36">
        <w:rPr>
          <w:szCs w:val="24"/>
        </w:rPr>
        <w:t> </w:t>
      </w:r>
      <w:r w:rsidRPr="00304F36">
        <w:rPr>
          <w:szCs w:val="24"/>
        </w:rPr>
        <w:t xml:space="preserve">je-li pojistnou událostí smrt pojištěného, osoba určená podle zákona upravujícího pojistnou smlouvu, kromě zaměstnavatele, který hradil příspěvek na pojistné; dojde-li před skončením doby 60 kalendářních měsíců od uzavření smlouvy nebo před rokem, ve kterém pojištěný dosáhne 60 let, </w:t>
      </w:r>
      <w:r w:rsidR="00304F36" w:rsidRPr="00304F36">
        <w:rPr>
          <w:szCs w:val="24"/>
        </w:rPr>
        <w:t>k</w:t>
      </w:r>
      <w:r w:rsidR="00304F36">
        <w:rPr>
          <w:szCs w:val="24"/>
        </w:rPr>
        <w:t> </w:t>
      </w:r>
      <w:r w:rsidRPr="00304F36">
        <w:rPr>
          <w:szCs w:val="24"/>
        </w:rPr>
        <w:t xml:space="preserve">výplatě pojistného plnění ze soukromého životního pojištění, jiného příjmu, který není pojistným plněním </w:t>
      </w:r>
      <w:r w:rsidR="00304F36" w:rsidRPr="00304F36">
        <w:rPr>
          <w:szCs w:val="24"/>
        </w:rPr>
        <w:t>a</w:t>
      </w:r>
      <w:r w:rsidR="00304F36">
        <w:rPr>
          <w:szCs w:val="24"/>
        </w:rPr>
        <w:t> </w:t>
      </w:r>
      <w:r w:rsidRPr="00304F36">
        <w:rPr>
          <w:szCs w:val="24"/>
        </w:rPr>
        <w:t xml:space="preserve">nezakládá zánik pojistné smlouvy, nebo </w:t>
      </w:r>
      <w:r w:rsidR="00304F36" w:rsidRPr="00304F36">
        <w:rPr>
          <w:szCs w:val="24"/>
        </w:rPr>
        <w:t>k</w:t>
      </w:r>
      <w:r w:rsidR="00304F36">
        <w:rPr>
          <w:szCs w:val="24"/>
        </w:rPr>
        <w:t> </w:t>
      </w:r>
      <w:r w:rsidRPr="00304F36">
        <w:rPr>
          <w:szCs w:val="24"/>
        </w:rPr>
        <w:t xml:space="preserve">předčasnému ukončení pojistné smlouvy, osvobození zaniká </w:t>
      </w:r>
      <w:r w:rsidR="00304F36" w:rsidRPr="00304F36">
        <w:rPr>
          <w:szCs w:val="24"/>
        </w:rPr>
        <w:t>a</w:t>
      </w:r>
      <w:r w:rsidR="00304F36">
        <w:rPr>
          <w:szCs w:val="24"/>
        </w:rPr>
        <w:t> </w:t>
      </w:r>
      <w:r w:rsidRPr="00304F36">
        <w:rPr>
          <w:szCs w:val="24"/>
        </w:rPr>
        <w:t xml:space="preserve">příjmem podle </w:t>
      </w:r>
      <w:r w:rsidR="00304F36" w:rsidRPr="00304F36">
        <w:rPr>
          <w:szCs w:val="24"/>
        </w:rPr>
        <w:t>§</w:t>
      </w:r>
      <w:r w:rsidR="00304F36">
        <w:rPr>
          <w:szCs w:val="24"/>
        </w:rPr>
        <w:t> </w:t>
      </w:r>
      <w:r w:rsidR="00304F36" w:rsidRPr="00304F36">
        <w:rPr>
          <w:szCs w:val="24"/>
        </w:rPr>
        <w:t>6</w:t>
      </w:r>
      <w:r w:rsidR="00304F36">
        <w:rPr>
          <w:szCs w:val="24"/>
        </w:rPr>
        <w:t> </w:t>
      </w:r>
      <w:r w:rsidRPr="00304F36">
        <w:rPr>
          <w:szCs w:val="24"/>
        </w:rPr>
        <w:t xml:space="preserve">ve zdaňovacím období, ve kterém </w:t>
      </w:r>
      <w:r w:rsidR="00304F36" w:rsidRPr="00304F36">
        <w:rPr>
          <w:szCs w:val="24"/>
        </w:rPr>
        <w:t>k</w:t>
      </w:r>
      <w:r w:rsidR="00304F36">
        <w:rPr>
          <w:szCs w:val="24"/>
        </w:rPr>
        <w:t> </w:t>
      </w:r>
      <w:r w:rsidRPr="00304F36">
        <w:rPr>
          <w:szCs w:val="24"/>
        </w:rPr>
        <w:t xml:space="preserve">této skutečnosti došlo, jsou částky příspěvků na pojistné, které byly </w:t>
      </w:r>
      <w:r w:rsidR="00304F36" w:rsidRPr="00304F36">
        <w:rPr>
          <w:szCs w:val="24"/>
        </w:rPr>
        <w:t>u</w:t>
      </w:r>
      <w:r w:rsidR="00304F36">
        <w:rPr>
          <w:szCs w:val="24"/>
        </w:rPr>
        <w:t> </w:t>
      </w:r>
      <w:r w:rsidRPr="00304F36">
        <w:rPr>
          <w:szCs w:val="24"/>
        </w:rPr>
        <w:t xml:space="preserve">pojištěného </w:t>
      </w:r>
      <w:r w:rsidR="00304F36" w:rsidRPr="00304F36">
        <w:rPr>
          <w:szCs w:val="24"/>
        </w:rPr>
        <w:t>v</w:t>
      </w:r>
      <w:r w:rsidR="00304F36">
        <w:rPr>
          <w:szCs w:val="24"/>
        </w:rPr>
        <w:t> </w:t>
      </w:r>
      <w:r w:rsidRPr="00304F36">
        <w:rPr>
          <w:szCs w:val="24"/>
        </w:rPr>
        <w:t xml:space="preserve">roce výplaty nebo předčasného ukončení smlouvy </w:t>
      </w:r>
      <w:r w:rsidR="00304F36" w:rsidRPr="00304F36">
        <w:rPr>
          <w:szCs w:val="24"/>
        </w:rPr>
        <w:t>a</w:t>
      </w:r>
      <w:r w:rsidR="00304F36">
        <w:rPr>
          <w:szCs w:val="24"/>
        </w:rPr>
        <w:t> </w:t>
      </w:r>
      <w:r w:rsidR="00304F36" w:rsidRPr="00304F36">
        <w:rPr>
          <w:szCs w:val="24"/>
        </w:rPr>
        <w:t>v</w:t>
      </w:r>
      <w:r w:rsidR="00304F36">
        <w:rPr>
          <w:szCs w:val="24"/>
        </w:rPr>
        <w:t> </w:t>
      </w:r>
      <w:r w:rsidRPr="00304F36">
        <w:rPr>
          <w:szCs w:val="24"/>
        </w:rPr>
        <w:t xml:space="preserve">uplynulých 10 letech od daně </w:t>
      </w:r>
      <w:r w:rsidR="00304F36" w:rsidRPr="00304F36">
        <w:rPr>
          <w:szCs w:val="24"/>
        </w:rPr>
        <w:t>z</w:t>
      </w:r>
      <w:r w:rsidR="00304F36">
        <w:rPr>
          <w:szCs w:val="24"/>
        </w:rPr>
        <w:t> </w:t>
      </w:r>
      <w:r w:rsidRPr="00304F36">
        <w:rPr>
          <w:szCs w:val="24"/>
        </w:rPr>
        <w:t xml:space="preserve">příjmů ze závislé činnosti osvobozeny; toto se neuplatní </w:t>
      </w:r>
      <w:r w:rsidR="00304F36" w:rsidRPr="00304F36">
        <w:rPr>
          <w:szCs w:val="24"/>
        </w:rPr>
        <w:t>v</w:t>
      </w:r>
      <w:r w:rsidR="00304F36">
        <w:rPr>
          <w:szCs w:val="24"/>
        </w:rPr>
        <w:t> </w:t>
      </w:r>
      <w:r w:rsidRPr="00304F36">
        <w:rPr>
          <w:szCs w:val="24"/>
        </w:rPr>
        <w:t xml:space="preserve">případě plnění, kdy došlo ke vzniku nároku na starobní důchod nebo invalidní důchod pro invaliditu třetího stupně nebo v případě, stane-li se pojištěný invalidním ve třetím stupni podle zákona </w:t>
      </w:r>
      <w:r w:rsidR="00304F36" w:rsidRPr="00304F36">
        <w:rPr>
          <w:szCs w:val="24"/>
        </w:rPr>
        <w:t>o</w:t>
      </w:r>
      <w:r w:rsidR="00304F36">
        <w:rPr>
          <w:szCs w:val="24"/>
        </w:rPr>
        <w:t> </w:t>
      </w:r>
      <w:r w:rsidRPr="00304F36">
        <w:rPr>
          <w:szCs w:val="24"/>
        </w:rPr>
        <w:t xml:space="preserve">důchodovém pojištění nebo </w:t>
      </w:r>
      <w:r w:rsidR="00304F36" w:rsidRPr="00304F36">
        <w:rPr>
          <w:szCs w:val="24"/>
        </w:rPr>
        <w:t>v</w:t>
      </w:r>
      <w:r w:rsidR="00304F36">
        <w:rPr>
          <w:szCs w:val="24"/>
        </w:rPr>
        <w:t> </w:t>
      </w:r>
      <w:r w:rsidRPr="00304F36">
        <w:rPr>
          <w:szCs w:val="24"/>
        </w:rPr>
        <w:t>případě smrti a </w:t>
      </w:r>
      <w:r w:rsidR="00304F36" w:rsidRPr="00304F36">
        <w:rPr>
          <w:szCs w:val="24"/>
        </w:rPr>
        <w:t>s</w:t>
      </w:r>
      <w:r w:rsidR="00304F36">
        <w:rPr>
          <w:szCs w:val="24"/>
        </w:rPr>
        <w:t> </w:t>
      </w:r>
      <w:r w:rsidRPr="00304F36">
        <w:rPr>
          <w:szCs w:val="24"/>
        </w:rPr>
        <w:t xml:space="preserve">výjimkou pojistných smluv, </w:t>
      </w:r>
      <w:r w:rsidR="00304F36" w:rsidRPr="00304F36">
        <w:rPr>
          <w:szCs w:val="24"/>
        </w:rPr>
        <w:t>u</w:t>
      </w:r>
      <w:r w:rsidR="00304F36">
        <w:rPr>
          <w:szCs w:val="24"/>
        </w:rPr>
        <w:t> </w:t>
      </w:r>
      <w:r w:rsidRPr="00304F36">
        <w:rPr>
          <w:szCs w:val="24"/>
        </w:rPr>
        <w:t xml:space="preserve">nichž nebude vyplaceno pojistné plnění nebo odkupné </w:t>
      </w:r>
      <w:r w:rsidR="00304F36" w:rsidRPr="00304F36">
        <w:rPr>
          <w:szCs w:val="24"/>
        </w:rPr>
        <w:t>a</w:t>
      </w:r>
      <w:r w:rsidR="00304F36">
        <w:rPr>
          <w:szCs w:val="24"/>
        </w:rPr>
        <w:t> </w:t>
      </w:r>
      <w:r w:rsidRPr="00304F36">
        <w:rPr>
          <w:szCs w:val="24"/>
        </w:rPr>
        <w:t xml:space="preserve">zároveň rezerva, kapitálová hodnota nebo odkupné bude přímo převedeno na jinou smlouvu soukromého životního pojištění splňující podmínky pro daňové osvobození příspěvků zaměstnavatele; tento příjem není příjmem vypláceným plátcem daně </w:t>
      </w:r>
      <w:r w:rsidR="00304F36" w:rsidRPr="00304F36">
        <w:rPr>
          <w:szCs w:val="24"/>
        </w:rPr>
        <w:t>z</w:t>
      </w:r>
      <w:r w:rsidR="00304F36">
        <w:rPr>
          <w:szCs w:val="24"/>
        </w:rPr>
        <w:t> </w:t>
      </w:r>
      <w:r w:rsidRPr="00304F36">
        <w:rPr>
          <w:szCs w:val="24"/>
        </w:rPr>
        <w:t xml:space="preserve">příjmů ze závislé činnosti; zaměstnanec je povinen oznámit svému zaměstnavateli nejpozději poslední den kalendářního měsíce, </w:t>
      </w:r>
      <w:r w:rsidR="00304F36" w:rsidRPr="00304F36">
        <w:rPr>
          <w:szCs w:val="24"/>
        </w:rPr>
        <w:t>v</w:t>
      </w:r>
      <w:r w:rsidR="00304F36">
        <w:rPr>
          <w:szCs w:val="24"/>
        </w:rPr>
        <w:t> </w:t>
      </w:r>
      <w:r w:rsidRPr="00304F36">
        <w:rPr>
          <w:szCs w:val="24"/>
        </w:rPr>
        <w:t>němž změna nastala, že nárok na daňové osvobození příspěvků hrazených zaměstnavatelem za jeho soukromé životní pojištění zanikl,</w:t>
      </w:r>
    </w:p>
    <w:p w14:paraId="2306FEF7" w14:textId="28A30282" w:rsidR="00D265FF" w:rsidRPr="00304F36" w:rsidRDefault="00D265FF" w:rsidP="00304F36">
      <w:pPr>
        <w:pStyle w:val="psmeno0"/>
        <w:ind w:left="284" w:hanging="284"/>
        <w:rPr>
          <w:noProof w:val="0"/>
          <w:lang w:val="cs-CZ"/>
        </w:rPr>
      </w:pPr>
      <w:r w:rsidRPr="00304F36">
        <w:rPr>
          <w:strike/>
          <w:noProof w:val="0"/>
          <w:lang w:val="cs-CZ"/>
        </w:rPr>
        <w:t>r)</w:t>
      </w:r>
      <w:r w:rsidR="0066742D" w:rsidRPr="00304F36">
        <w:rPr>
          <w:noProof w:val="0"/>
          <w:lang w:val="cs-CZ"/>
        </w:rPr>
        <w:t xml:space="preserve"> </w:t>
      </w:r>
      <w:r w:rsidRPr="00304F36">
        <w:rPr>
          <w:b/>
          <w:strike/>
          <w:noProof w:val="0"/>
          <w:lang w:val="cs-CZ"/>
        </w:rPr>
        <w:t>p)</w:t>
      </w:r>
      <w:r w:rsidR="0066742D" w:rsidRPr="00304F36">
        <w:rPr>
          <w:noProof w:val="0"/>
          <w:lang w:val="cs-CZ"/>
        </w:rPr>
        <w:t xml:space="preserve"> </w:t>
      </w:r>
      <w:r w:rsidRPr="00304F36">
        <w:rPr>
          <w:b/>
          <w:strike/>
          <w:noProof w:val="0"/>
          <w:lang w:val="cs-CZ"/>
        </w:rPr>
        <w:t>o)</w:t>
      </w:r>
      <w:r w:rsidR="0066742D" w:rsidRPr="00304F36">
        <w:rPr>
          <w:noProof w:val="0"/>
          <w:lang w:val="cs-CZ"/>
        </w:rPr>
        <w:t xml:space="preserve"> </w:t>
      </w:r>
      <w:r w:rsidRPr="00304F36">
        <w:rPr>
          <w:b/>
          <w:noProof w:val="0"/>
          <w:lang w:val="cs-CZ"/>
        </w:rPr>
        <w:t>m)</w:t>
      </w:r>
      <w:r w:rsidRPr="00304F36">
        <w:rPr>
          <w:noProof w:val="0"/>
          <w:lang w:val="cs-CZ"/>
        </w:rPr>
        <w:t xml:space="preserve"> naturální plnění poskytované podle zvláštních právních předpisů</w:t>
      </w:r>
      <w:bookmarkStart w:id="14" w:name="_Ref535916569"/>
      <w:r w:rsidRPr="00304F36">
        <w:rPr>
          <w:noProof w:val="0"/>
          <w:vertAlign w:val="superscript"/>
          <w:lang w:val="cs-CZ"/>
        </w:rPr>
        <w:t>6g)</w:t>
      </w:r>
      <w:bookmarkEnd w:id="14"/>
      <w:r w:rsidRPr="00304F36">
        <w:rPr>
          <w:noProof w:val="0"/>
          <w:lang w:val="cs-CZ"/>
        </w:rPr>
        <w:t xml:space="preserve"> představitelům státní moci </w:t>
      </w:r>
      <w:r w:rsidR="00304F36" w:rsidRPr="00304F36">
        <w:rPr>
          <w:noProof w:val="0"/>
          <w:lang w:val="cs-CZ"/>
        </w:rPr>
        <w:t>a</w:t>
      </w:r>
      <w:r w:rsidR="00304F36">
        <w:rPr>
          <w:noProof w:val="0"/>
          <w:lang w:val="cs-CZ"/>
        </w:rPr>
        <w:t> </w:t>
      </w:r>
      <w:r w:rsidRPr="00304F36">
        <w:rPr>
          <w:noProof w:val="0"/>
          <w:lang w:val="cs-CZ"/>
        </w:rPr>
        <w:t xml:space="preserve">některých státních orgánů </w:t>
      </w:r>
      <w:r w:rsidR="00304F36" w:rsidRPr="00304F36">
        <w:rPr>
          <w:noProof w:val="0"/>
          <w:lang w:val="cs-CZ"/>
        </w:rPr>
        <w:t>a</w:t>
      </w:r>
      <w:r w:rsidR="00304F36">
        <w:rPr>
          <w:noProof w:val="0"/>
          <w:lang w:val="cs-CZ"/>
        </w:rPr>
        <w:t> </w:t>
      </w:r>
      <w:r w:rsidRPr="00304F36">
        <w:rPr>
          <w:noProof w:val="0"/>
          <w:lang w:val="cs-CZ"/>
        </w:rPr>
        <w:t>soudcům</w:t>
      </w:r>
      <w:r w:rsidRPr="00304F36">
        <w:rPr>
          <w:lang w:val="cs-CZ"/>
        </w:rPr>
        <w:t xml:space="preserve"> </w:t>
      </w:r>
      <w:r w:rsidR="00304F36" w:rsidRPr="00304F36">
        <w:rPr>
          <w:b/>
          <w:lang w:val="cs-CZ"/>
        </w:rPr>
        <w:t>a</w:t>
      </w:r>
      <w:r w:rsidR="00304F36">
        <w:rPr>
          <w:b/>
          <w:lang w:val="cs-CZ"/>
        </w:rPr>
        <w:t> </w:t>
      </w:r>
      <w:r w:rsidRPr="00304F36">
        <w:rPr>
          <w:b/>
          <w:lang w:val="cs-CZ"/>
        </w:rPr>
        <w:t>bývalému prezidentu republiky podle zákona upravujícího zabezpečení prezidenta republiky po skončení funkce</w:t>
      </w:r>
      <w:r w:rsidRPr="00304F36">
        <w:rPr>
          <w:noProof w:val="0"/>
          <w:lang w:val="cs-CZ"/>
        </w:rPr>
        <w:t xml:space="preserve">, </w:t>
      </w:r>
    </w:p>
    <w:p w14:paraId="5E700B11" w14:textId="00CE0BD8" w:rsidR="00D265FF" w:rsidRPr="00304F36" w:rsidRDefault="00D265FF" w:rsidP="00304F36">
      <w:pPr>
        <w:pStyle w:val="psmeno0"/>
        <w:ind w:left="284" w:hanging="284"/>
        <w:rPr>
          <w:noProof w:val="0"/>
          <w:lang w:val="cs-CZ"/>
        </w:rPr>
      </w:pPr>
      <w:r w:rsidRPr="00304F36">
        <w:rPr>
          <w:strike/>
          <w:noProof w:val="0"/>
          <w:lang w:val="cs-CZ"/>
        </w:rPr>
        <w:t>s)</w:t>
      </w:r>
      <w:r w:rsidR="0066742D" w:rsidRPr="00304F36">
        <w:rPr>
          <w:noProof w:val="0"/>
          <w:lang w:val="cs-CZ"/>
        </w:rPr>
        <w:t xml:space="preserve"> </w:t>
      </w:r>
      <w:r w:rsidRPr="00304F36">
        <w:rPr>
          <w:b/>
          <w:strike/>
          <w:noProof w:val="0"/>
          <w:lang w:val="cs-CZ"/>
        </w:rPr>
        <w:t>r)</w:t>
      </w:r>
      <w:r w:rsidR="0066742D" w:rsidRPr="00304F36">
        <w:rPr>
          <w:noProof w:val="0"/>
          <w:lang w:val="cs-CZ"/>
        </w:rPr>
        <w:t xml:space="preserve"> </w:t>
      </w:r>
      <w:r w:rsidRPr="00304F36">
        <w:rPr>
          <w:b/>
          <w:strike/>
          <w:noProof w:val="0"/>
          <w:lang w:val="cs-CZ"/>
        </w:rPr>
        <w:t>p)</w:t>
      </w:r>
      <w:r w:rsidR="0066742D" w:rsidRPr="00304F36">
        <w:rPr>
          <w:noProof w:val="0"/>
          <w:lang w:val="cs-CZ"/>
        </w:rPr>
        <w:t xml:space="preserve"> </w:t>
      </w:r>
      <w:r w:rsidRPr="00304F36">
        <w:rPr>
          <w:b/>
          <w:noProof w:val="0"/>
          <w:lang w:val="cs-CZ"/>
        </w:rPr>
        <w:t xml:space="preserve">n) </w:t>
      </w:r>
      <w:r w:rsidRPr="00304F36">
        <w:rPr>
          <w:noProof w:val="0"/>
          <w:lang w:val="cs-CZ"/>
        </w:rPr>
        <w:t>náhrada prokázaných výdajů poskytovaná podle zvláštních právních předpisů</w:t>
      </w:r>
      <w:r w:rsidRPr="00304F36">
        <w:rPr>
          <w:noProof w:val="0"/>
          <w:vertAlign w:val="superscript"/>
          <w:lang w:val="cs-CZ"/>
        </w:rPr>
        <w:t>6g)</w:t>
      </w:r>
      <w:r w:rsidRPr="00304F36">
        <w:rPr>
          <w:noProof w:val="0"/>
          <w:lang w:val="cs-CZ"/>
        </w:rPr>
        <w:t xml:space="preserve"> představitelům státní moci </w:t>
      </w:r>
      <w:r w:rsidR="00304F36" w:rsidRPr="00304F36">
        <w:rPr>
          <w:noProof w:val="0"/>
          <w:lang w:val="cs-CZ"/>
        </w:rPr>
        <w:t>a</w:t>
      </w:r>
      <w:r w:rsidR="00304F36">
        <w:rPr>
          <w:noProof w:val="0"/>
          <w:lang w:val="cs-CZ"/>
        </w:rPr>
        <w:t> </w:t>
      </w:r>
      <w:r w:rsidRPr="00304F36">
        <w:rPr>
          <w:noProof w:val="0"/>
          <w:lang w:val="cs-CZ"/>
        </w:rPr>
        <w:t xml:space="preserve">některých státních orgánů </w:t>
      </w:r>
      <w:r w:rsidR="00304F36" w:rsidRPr="00304F36">
        <w:rPr>
          <w:noProof w:val="0"/>
          <w:lang w:val="cs-CZ"/>
        </w:rPr>
        <w:t>a</w:t>
      </w:r>
      <w:r w:rsidR="00304F36">
        <w:rPr>
          <w:noProof w:val="0"/>
          <w:lang w:val="cs-CZ"/>
        </w:rPr>
        <w:t> </w:t>
      </w:r>
      <w:r w:rsidRPr="00304F36">
        <w:rPr>
          <w:noProof w:val="0"/>
          <w:lang w:val="cs-CZ"/>
        </w:rPr>
        <w:t xml:space="preserve">soudcům, jde-li </w:t>
      </w:r>
      <w:r w:rsidR="00304F36" w:rsidRPr="00304F36">
        <w:rPr>
          <w:noProof w:val="0"/>
          <w:lang w:val="cs-CZ"/>
        </w:rPr>
        <w:t>o</w:t>
      </w:r>
      <w:r w:rsidR="00304F36">
        <w:rPr>
          <w:noProof w:val="0"/>
          <w:lang w:val="cs-CZ"/>
        </w:rPr>
        <w:t> </w:t>
      </w:r>
    </w:p>
    <w:p w14:paraId="0B657401" w14:textId="709C9627" w:rsidR="00D265FF" w:rsidRPr="00304F36" w:rsidRDefault="00D265FF" w:rsidP="00304F36">
      <w:pPr>
        <w:pStyle w:val="bod"/>
        <w:ind w:left="568" w:hanging="284"/>
        <w:rPr>
          <w:noProof w:val="0"/>
        </w:rPr>
      </w:pPr>
      <w:r w:rsidRPr="00304F36">
        <w:rPr>
          <w:noProof w:val="0"/>
        </w:rPr>
        <w:t>1.</w:t>
      </w:r>
      <w:r w:rsidRPr="00304F36">
        <w:rPr>
          <w:noProof w:val="0"/>
        </w:rPr>
        <w:tab/>
        <w:t xml:space="preserve">výdaje na leteckou dopravu při tuzemských cestách spojených </w:t>
      </w:r>
      <w:r w:rsidR="00304F36" w:rsidRPr="00304F36">
        <w:rPr>
          <w:noProof w:val="0"/>
        </w:rPr>
        <w:t>s</w:t>
      </w:r>
      <w:r w:rsidR="00304F36">
        <w:rPr>
          <w:noProof w:val="0"/>
        </w:rPr>
        <w:t> </w:t>
      </w:r>
      <w:r w:rsidRPr="00304F36">
        <w:rPr>
          <w:noProof w:val="0"/>
        </w:rPr>
        <w:t xml:space="preserve">výkonem funkce (dále jen „tuzemská cesta“), </w:t>
      </w:r>
    </w:p>
    <w:p w14:paraId="4E200242" w14:textId="57E86003" w:rsidR="00D265FF" w:rsidRPr="00304F36" w:rsidRDefault="00D265FF" w:rsidP="00304F36">
      <w:pPr>
        <w:pStyle w:val="bod"/>
        <w:ind w:left="568" w:hanging="284"/>
        <w:rPr>
          <w:noProof w:val="0"/>
        </w:rPr>
      </w:pPr>
      <w:r w:rsidRPr="00304F36">
        <w:rPr>
          <w:noProof w:val="0"/>
        </w:rPr>
        <w:t>2.</w:t>
      </w:r>
      <w:r w:rsidRPr="00304F36">
        <w:rPr>
          <w:noProof w:val="0"/>
        </w:rPr>
        <w:tab/>
        <w:t xml:space="preserve">výdaje na dopravu při zahraničních cestách spojených </w:t>
      </w:r>
      <w:r w:rsidR="00304F36" w:rsidRPr="00304F36">
        <w:rPr>
          <w:noProof w:val="0"/>
        </w:rPr>
        <w:t>s</w:t>
      </w:r>
      <w:r w:rsidR="00304F36">
        <w:rPr>
          <w:noProof w:val="0"/>
        </w:rPr>
        <w:t> </w:t>
      </w:r>
      <w:r w:rsidRPr="00304F36">
        <w:rPr>
          <w:noProof w:val="0"/>
        </w:rPr>
        <w:t xml:space="preserve">výkonem funkce (dále jen „zahraniční cesta“), </w:t>
      </w:r>
    </w:p>
    <w:p w14:paraId="3D038B26" w14:textId="77777777" w:rsidR="00D265FF" w:rsidRPr="00304F36" w:rsidRDefault="00D265FF" w:rsidP="00304F36">
      <w:pPr>
        <w:pStyle w:val="bod"/>
        <w:ind w:left="568" w:hanging="284"/>
        <w:rPr>
          <w:noProof w:val="0"/>
        </w:rPr>
      </w:pPr>
      <w:r w:rsidRPr="00304F36">
        <w:rPr>
          <w:noProof w:val="0"/>
        </w:rPr>
        <w:t>3.</w:t>
      </w:r>
      <w:r w:rsidRPr="00304F36">
        <w:rPr>
          <w:noProof w:val="0"/>
        </w:rPr>
        <w:tab/>
        <w:t xml:space="preserve">výdaje na stravování při tuzemských cestách, </w:t>
      </w:r>
    </w:p>
    <w:p w14:paraId="4BFDFD3B" w14:textId="1C847F2E" w:rsidR="00D265FF" w:rsidRPr="00304F36" w:rsidRDefault="00D265FF" w:rsidP="00304F36">
      <w:pPr>
        <w:pStyle w:val="bod"/>
        <w:ind w:left="568" w:hanging="284"/>
        <w:rPr>
          <w:noProof w:val="0"/>
        </w:rPr>
      </w:pPr>
      <w:r w:rsidRPr="00304F36">
        <w:rPr>
          <w:noProof w:val="0"/>
        </w:rPr>
        <w:t>4.</w:t>
      </w:r>
      <w:r w:rsidRPr="00304F36">
        <w:rPr>
          <w:noProof w:val="0"/>
        </w:rPr>
        <w:tab/>
        <w:t xml:space="preserve">výdaje na stravování </w:t>
      </w:r>
      <w:r w:rsidR="00304F36" w:rsidRPr="00304F36">
        <w:rPr>
          <w:noProof w:val="0"/>
        </w:rPr>
        <w:t>a</w:t>
      </w:r>
      <w:r w:rsidR="00304F36">
        <w:rPr>
          <w:noProof w:val="0"/>
        </w:rPr>
        <w:t> </w:t>
      </w:r>
      <w:r w:rsidRPr="00304F36">
        <w:rPr>
          <w:noProof w:val="0"/>
        </w:rPr>
        <w:t xml:space="preserve">některé další výdaje při zahraničních cestách, </w:t>
      </w:r>
    </w:p>
    <w:p w14:paraId="69E8A4C3" w14:textId="77777777" w:rsidR="00D265FF" w:rsidRPr="00304F36" w:rsidRDefault="00D265FF" w:rsidP="00304F36">
      <w:pPr>
        <w:pStyle w:val="bod"/>
        <w:ind w:left="568" w:hanging="284"/>
        <w:rPr>
          <w:noProof w:val="0"/>
        </w:rPr>
      </w:pPr>
      <w:r w:rsidRPr="00304F36">
        <w:rPr>
          <w:noProof w:val="0"/>
        </w:rPr>
        <w:t>5.</w:t>
      </w:r>
      <w:r w:rsidRPr="00304F36">
        <w:rPr>
          <w:noProof w:val="0"/>
        </w:rPr>
        <w:tab/>
        <w:t xml:space="preserve">výdaje na ubytování při tuzemských cestách, </w:t>
      </w:r>
    </w:p>
    <w:p w14:paraId="1D05AF00" w14:textId="77777777" w:rsidR="00D265FF" w:rsidRPr="00304F36" w:rsidRDefault="00D265FF" w:rsidP="00304F36">
      <w:pPr>
        <w:pStyle w:val="bod"/>
        <w:ind w:left="568" w:hanging="284"/>
        <w:rPr>
          <w:noProof w:val="0"/>
        </w:rPr>
      </w:pPr>
      <w:r w:rsidRPr="00304F36">
        <w:rPr>
          <w:noProof w:val="0"/>
        </w:rPr>
        <w:t>6.</w:t>
      </w:r>
      <w:r w:rsidRPr="00304F36">
        <w:rPr>
          <w:noProof w:val="0"/>
        </w:rPr>
        <w:tab/>
        <w:t xml:space="preserve">výdaje na ubytování při zahraničních cestách, </w:t>
      </w:r>
    </w:p>
    <w:p w14:paraId="7E174486" w14:textId="0BFC3298" w:rsidR="00D265FF" w:rsidRPr="00304F36" w:rsidRDefault="00D265FF" w:rsidP="00304F36">
      <w:pPr>
        <w:pStyle w:val="bod"/>
        <w:ind w:left="568" w:hanging="284"/>
        <w:rPr>
          <w:noProof w:val="0"/>
        </w:rPr>
      </w:pPr>
      <w:r w:rsidRPr="00304F36">
        <w:rPr>
          <w:noProof w:val="0"/>
        </w:rPr>
        <w:t>7.</w:t>
      </w:r>
      <w:r w:rsidRPr="00304F36">
        <w:rPr>
          <w:noProof w:val="0"/>
        </w:rPr>
        <w:tab/>
        <w:t xml:space="preserve">výdaje na přechodné ubytování </w:t>
      </w:r>
      <w:r w:rsidR="00304F36" w:rsidRPr="00304F36">
        <w:rPr>
          <w:noProof w:val="0"/>
        </w:rPr>
        <w:t>v</w:t>
      </w:r>
      <w:r w:rsidR="00304F36">
        <w:rPr>
          <w:noProof w:val="0"/>
        </w:rPr>
        <w:t> </w:t>
      </w:r>
      <w:r w:rsidRPr="00304F36">
        <w:rPr>
          <w:noProof w:val="0"/>
        </w:rPr>
        <w:t xml:space="preserve">místě sídla orgánu, </w:t>
      </w:r>
      <w:r w:rsidR="00304F36" w:rsidRPr="00304F36">
        <w:rPr>
          <w:noProof w:val="0"/>
        </w:rPr>
        <w:t>v</w:t>
      </w:r>
      <w:r w:rsidR="00304F36">
        <w:rPr>
          <w:noProof w:val="0"/>
        </w:rPr>
        <w:t> </w:t>
      </w:r>
      <w:r w:rsidRPr="00304F36">
        <w:rPr>
          <w:noProof w:val="0"/>
        </w:rPr>
        <w:t xml:space="preserve">němž vykonává funkci, </w:t>
      </w:r>
    </w:p>
    <w:p w14:paraId="5DACCB5A" w14:textId="3EEAA693" w:rsidR="00D265FF" w:rsidRPr="00304F36" w:rsidRDefault="00D265FF" w:rsidP="00304F36">
      <w:pPr>
        <w:pStyle w:val="bod"/>
        <w:ind w:left="568" w:hanging="284"/>
        <w:rPr>
          <w:noProof w:val="0"/>
        </w:rPr>
      </w:pPr>
      <w:r w:rsidRPr="00304F36">
        <w:rPr>
          <w:noProof w:val="0"/>
        </w:rPr>
        <w:t>8.</w:t>
      </w:r>
      <w:r w:rsidRPr="00304F36">
        <w:rPr>
          <w:noProof w:val="0"/>
        </w:rPr>
        <w:tab/>
        <w:t xml:space="preserve">výdaje na odborné </w:t>
      </w:r>
      <w:r w:rsidR="00304F36" w:rsidRPr="00304F36">
        <w:rPr>
          <w:noProof w:val="0"/>
        </w:rPr>
        <w:t>a</w:t>
      </w:r>
      <w:r w:rsidR="00304F36">
        <w:rPr>
          <w:noProof w:val="0"/>
        </w:rPr>
        <w:t> </w:t>
      </w:r>
      <w:r w:rsidRPr="00304F36">
        <w:rPr>
          <w:noProof w:val="0"/>
        </w:rPr>
        <w:t xml:space="preserve">administrativní práce, </w:t>
      </w:r>
    </w:p>
    <w:p w14:paraId="49023381" w14:textId="77777777" w:rsidR="00D265FF" w:rsidRPr="00304F36" w:rsidRDefault="00D265FF" w:rsidP="00304F36">
      <w:pPr>
        <w:pStyle w:val="bod"/>
        <w:ind w:left="568" w:hanging="284"/>
        <w:rPr>
          <w:noProof w:val="0"/>
        </w:rPr>
      </w:pPr>
      <w:r w:rsidRPr="00304F36">
        <w:rPr>
          <w:noProof w:val="0"/>
        </w:rPr>
        <w:t>9.</w:t>
      </w:r>
      <w:r w:rsidRPr="00304F36">
        <w:rPr>
          <w:noProof w:val="0"/>
        </w:rPr>
        <w:tab/>
        <w:t xml:space="preserve">výdaje na činnost průvodce nebo osobního asistenta, </w:t>
      </w:r>
    </w:p>
    <w:p w14:paraId="747EC6B5" w14:textId="77777777" w:rsidR="00D265FF" w:rsidRPr="00304F36" w:rsidRDefault="00D265FF" w:rsidP="00304F36">
      <w:pPr>
        <w:pStyle w:val="bod"/>
        <w:ind w:left="568" w:hanging="284"/>
        <w:rPr>
          <w:noProof w:val="0"/>
        </w:rPr>
      </w:pPr>
      <w:r w:rsidRPr="00304F36">
        <w:rPr>
          <w:noProof w:val="0"/>
        </w:rPr>
        <w:t>10.</w:t>
      </w:r>
      <w:r w:rsidRPr="00304F36">
        <w:rPr>
          <w:noProof w:val="0"/>
        </w:rPr>
        <w:tab/>
        <w:t xml:space="preserve">výdaje na dopravu veřejnými hromadnými dopravními prostředky soudci při tuzemských cestách, </w:t>
      </w:r>
    </w:p>
    <w:p w14:paraId="3E9A0EB5" w14:textId="50580C9B" w:rsidR="00D265FF" w:rsidRPr="00304F36" w:rsidRDefault="00D265FF" w:rsidP="00304F36">
      <w:pPr>
        <w:pStyle w:val="psmeno0"/>
        <w:ind w:left="284" w:hanging="284"/>
        <w:rPr>
          <w:noProof w:val="0"/>
          <w:lang w:val="cs-CZ"/>
        </w:rPr>
      </w:pPr>
      <w:r w:rsidRPr="00304F36">
        <w:rPr>
          <w:strike/>
          <w:noProof w:val="0"/>
          <w:lang w:val="cs-CZ"/>
        </w:rPr>
        <w:t>t)</w:t>
      </w:r>
      <w:r w:rsidR="0066742D" w:rsidRPr="00304F36">
        <w:rPr>
          <w:noProof w:val="0"/>
          <w:lang w:val="cs-CZ"/>
        </w:rPr>
        <w:t xml:space="preserve"> </w:t>
      </w:r>
      <w:r w:rsidRPr="00304F36">
        <w:rPr>
          <w:b/>
          <w:strike/>
          <w:noProof w:val="0"/>
          <w:lang w:val="cs-CZ"/>
        </w:rPr>
        <w:t>s)</w:t>
      </w:r>
      <w:r w:rsidR="0066742D" w:rsidRPr="00304F36">
        <w:rPr>
          <w:noProof w:val="0"/>
          <w:lang w:val="cs-CZ"/>
        </w:rPr>
        <w:t xml:space="preserve"> </w:t>
      </w:r>
      <w:r w:rsidRPr="00304F36">
        <w:rPr>
          <w:b/>
          <w:strike/>
          <w:noProof w:val="0"/>
          <w:lang w:val="cs-CZ"/>
        </w:rPr>
        <w:t>r)</w:t>
      </w:r>
      <w:r w:rsidR="0066742D" w:rsidRPr="00304F36">
        <w:rPr>
          <w:noProof w:val="0"/>
          <w:lang w:val="cs-CZ"/>
        </w:rPr>
        <w:t xml:space="preserve"> </w:t>
      </w:r>
      <w:r w:rsidRPr="00304F36">
        <w:rPr>
          <w:b/>
          <w:noProof w:val="0"/>
          <w:lang w:val="cs-CZ"/>
        </w:rPr>
        <w:t xml:space="preserve">o) </w:t>
      </w:r>
      <w:r w:rsidRPr="00304F36">
        <w:rPr>
          <w:noProof w:val="0"/>
          <w:lang w:val="cs-CZ"/>
        </w:rPr>
        <w:t>příjem získaný ve formě náhrady mzdy, platu nebo odměny nebo sníženého platu nebo snížené odměny za dobu dočasné pracovní neschopnosti nebo karantény podle zvláštních právních předpisů</w:t>
      </w:r>
      <w:bookmarkStart w:id="15" w:name="_Ref535916584"/>
      <w:r w:rsidRPr="00304F36">
        <w:rPr>
          <w:noProof w:val="0"/>
          <w:vertAlign w:val="superscript"/>
          <w:lang w:val="cs-CZ"/>
        </w:rPr>
        <w:t>47a)</w:t>
      </w:r>
      <w:bookmarkEnd w:id="15"/>
      <w:r w:rsidRPr="00304F36">
        <w:rPr>
          <w:noProof w:val="0"/>
          <w:lang w:val="cs-CZ"/>
        </w:rPr>
        <w:t>, do výše minimálního nároku určeného zvláštním právním předpisem upravujícím pracovně právní vztahy</w:t>
      </w:r>
      <w:r w:rsidRPr="00304F36">
        <w:rPr>
          <w:noProof w:val="0"/>
          <w:vertAlign w:val="superscript"/>
          <w:lang w:val="cs-CZ"/>
        </w:rPr>
        <w:t>47b)</w:t>
      </w:r>
      <w:r w:rsidRPr="00304F36">
        <w:rPr>
          <w:noProof w:val="0"/>
          <w:lang w:val="cs-CZ"/>
        </w:rPr>
        <w:t xml:space="preserve">, </w:t>
      </w:r>
    </w:p>
    <w:p w14:paraId="37330075" w14:textId="1A200766" w:rsidR="00D265FF" w:rsidRPr="00304F36" w:rsidRDefault="00D265FF" w:rsidP="00304F36">
      <w:pPr>
        <w:pStyle w:val="psmeno0"/>
        <w:ind w:left="284" w:hanging="284"/>
        <w:rPr>
          <w:noProof w:val="0"/>
          <w:lang w:val="cs-CZ"/>
        </w:rPr>
      </w:pPr>
      <w:r w:rsidRPr="00304F36">
        <w:rPr>
          <w:strike/>
          <w:noProof w:val="0"/>
          <w:lang w:val="cs-CZ"/>
        </w:rPr>
        <w:t>u)</w:t>
      </w:r>
      <w:r w:rsidR="0066742D" w:rsidRPr="00304F36">
        <w:rPr>
          <w:noProof w:val="0"/>
          <w:lang w:val="cs-CZ"/>
        </w:rPr>
        <w:t xml:space="preserve"> </w:t>
      </w:r>
      <w:r w:rsidRPr="00304F36">
        <w:rPr>
          <w:b/>
          <w:strike/>
          <w:noProof w:val="0"/>
          <w:lang w:val="cs-CZ"/>
        </w:rPr>
        <w:t>t)</w:t>
      </w:r>
      <w:r w:rsidR="0066742D" w:rsidRPr="00304F36">
        <w:rPr>
          <w:noProof w:val="0"/>
          <w:lang w:val="cs-CZ"/>
        </w:rPr>
        <w:t xml:space="preserve"> </w:t>
      </w:r>
      <w:r w:rsidRPr="00304F36">
        <w:rPr>
          <w:b/>
          <w:strike/>
          <w:noProof w:val="0"/>
          <w:lang w:val="cs-CZ"/>
        </w:rPr>
        <w:t>s)</w:t>
      </w:r>
      <w:r w:rsidR="0066742D" w:rsidRPr="00304F36">
        <w:rPr>
          <w:noProof w:val="0"/>
          <w:lang w:val="cs-CZ"/>
        </w:rPr>
        <w:t xml:space="preserve"> </w:t>
      </w:r>
      <w:r w:rsidRPr="00304F36">
        <w:rPr>
          <w:b/>
          <w:noProof w:val="0"/>
          <w:lang w:val="cs-CZ"/>
        </w:rPr>
        <w:t xml:space="preserve">p) </w:t>
      </w:r>
      <w:r w:rsidRPr="00304F36">
        <w:rPr>
          <w:noProof w:val="0"/>
          <w:lang w:val="cs-CZ"/>
        </w:rPr>
        <w:t xml:space="preserve">částky vynaložené zaměstnavatelem na úhradu výdajů spojených </w:t>
      </w:r>
      <w:r w:rsidR="00304F36" w:rsidRPr="00304F36">
        <w:rPr>
          <w:noProof w:val="0"/>
          <w:lang w:val="cs-CZ"/>
        </w:rPr>
        <w:t>s</w:t>
      </w:r>
      <w:r w:rsidR="00304F36">
        <w:rPr>
          <w:noProof w:val="0"/>
          <w:lang w:val="cs-CZ"/>
        </w:rPr>
        <w:t> </w:t>
      </w:r>
      <w:r w:rsidRPr="00304F36">
        <w:rPr>
          <w:noProof w:val="0"/>
          <w:lang w:val="cs-CZ"/>
        </w:rPr>
        <w:t xml:space="preserve">výplatou mzdy </w:t>
      </w:r>
      <w:r w:rsidR="00304F36" w:rsidRPr="00304F36">
        <w:rPr>
          <w:noProof w:val="0"/>
          <w:lang w:val="cs-CZ"/>
        </w:rPr>
        <w:t>a</w:t>
      </w:r>
      <w:r w:rsidR="00304F36">
        <w:rPr>
          <w:noProof w:val="0"/>
          <w:lang w:val="cs-CZ"/>
        </w:rPr>
        <w:t> </w:t>
      </w:r>
      <w:r w:rsidRPr="00304F36">
        <w:rPr>
          <w:noProof w:val="0"/>
          <w:lang w:val="cs-CZ"/>
        </w:rPr>
        <w:t xml:space="preserve">se srážkami ze mzdy zaměstnanci, </w:t>
      </w:r>
      <w:r w:rsidR="00304F36" w:rsidRPr="00304F36">
        <w:rPr>
          <w:noProof w:val="0"/>
          <w:lang w:val="cs-CZ"/>
        </w:rPr>
        <w:t>s</w:t>
      </w:r>
      <w:r w:rsidR="00304F36">
        <w:rPr>
          <w:noProof w:val="0"/>
          <w:lang w:val="cs-CZ"/>
        </w:rPr>
        <w:t> </w:t>
      </w:r>
      <w:r w:rsidRPr="00304F36">
        <w:rPr>
          <w:noProof w:val="0"/>
          <w:lang w:val="cs-CZ"/>
        </w:rPr>
        <w:t xml:space="preserve">placením příspěvku na pojistné (připojištění) ve prospěch zaměstnance, jakož </w:t>
      </w:r>
      <w:r w:rsidR="00304F36" w:rsidRPr="00304F36">
        <w:rPr>
          <w:noProof w:val="0"/>
          <w:lang w:val="cs-CZ"/>
        </w:rPr>
        <w:t>i</w:t>
      </w:r>
      <w:r w:rsidR="00304F36">
        <w:rPr>
          <w:noProof w:val="0"/>
          <w:lang w:val="cs-CZ"/>
        </w:rPr>
        <w:t> </w:t>
      </w:r>
      <w:r w:rsidRPr="00304F36">
        <w:rPr>
          <w:noProof w:val="0"/>
          <w:lang w:val="cs-CZ"/>
        </w:rPr>
        <w:t xml:space="preserve">částky vynaložené zaměstnavatelem na úhradu výdajů spojených </w:t>
      </w:r>
      <w:r w:rsidR="00304F36" w:rsidRPr="00304F36">
        <w:rPr>
          <w:noProof w:val="0"/>
          <w:lang w:val="cs-CZ"/>
        </w:rPr>
        <w:t>s</w:t>
      </w:r>
      <w:r w:rsidR="00304F36">
        <w:rPr>
          <w:noProof w:val="0"/>
          <w:lang w:val="cs-CZ"/>
        </w:rPr>
        <w:t> </w:t>
      </w:r>
      <w:r w:rsidRPr="00304F36">
        <w:rPr>
          <w:noProof w:val="0"/>
          <w:lang w:val="cs-CZ"/>
        </w:rPr>
        <w:t>poskytováním nepeněžitého plnění zaměstnanci,</w:t>
      </w:r>
    </w:p>
    <w:p w14:paraId="3AA56604" w14:textId="2A19DDAF" w:rsidR="00D265FF" w:rsidRPr="00304F36" w:rsidRDefault="00D265FF" w:rsidP="00304F36">
      <w:pPr>
        <w:pStyle w:val="psmeno0"/>
        <w:ind w:left="284" w:hanging="284"/>
        <w:rPr>
          <w:noProof w:val="0"/>
          <w:lang w:val="cs-CZ"/>
        </w:rPr>
      </w:pPr>
      <w:r w:rsidRPr="00304F36">
        <w:rPr>
          <w:strike/>
          <w:noProof w:val="0"/>
          <w:lang w:val="cs-CZ"/>
        </w:rPr>
        <w:lastRenderedPageBreak/>
        <w:t>v)</w:t>
      </w:r>
      <w:r w:rsidR="0066742D" w:rsidRPr="00304F36">
        <w:rPr>
          <w:noProof w:val="0"/>
          <w:lang w:val="cs-CZ"/>
        </w:rPr>
        <w:t xml:space="preserve"> </w:t>
      </w:r>
      <w:r w:rsidRPr="00304F36">
        <w:rPr>
          <w:b/>
          <w:strike/>
          <w:noProof w:val="0"/>
          <w:lang w:val="cs-CZ"/>
        </w:rPr>
        <w:t>u)</w:t>
      </w:r>
      <w:r w:rsidR="0066742D" w:rsidRPr="00304F36">
        <w:rPr>
          <w:noProof w:val="0"/>
          <w:lang w:val="cs-CZ"/>
        </w:rPr>
        <w:t xml:space="preserve"> </w:t>
      </w:r>
      <w:r w:rsidRPr="00304F36">
        <w:rPr>
          <w:b/>
          <w:strike/>
          <w:noProof w:val="0"/>
          <w:lang w:val="cs-CZ"/>
        </w:rPr>
        <w:t>t)</w:t>
      </w:r>
      <w:r w:rsidR="0066742D" w:rsidRPr="00304F36">
        <w:rPr>
          <w:noProof w:val="0"/>
          <w:lang w:val="cs-CZ"/>
        </w:rPr>
        <w:t xml:space="preserve"> </w:t>
      </w:r>
      <w:r w:rsidRPr="00304F36">
        <w:rPr>
          <w:b/>
          <w:noProof w:val="0"/>
          <w:lang w:val="cs-CZ"/>
        </w:rPr>
        <w:t xml:space="preserve">r) </w:t>
      </w:r>
      <w:r w:rsidRPr="00304F36">
        <w:rPr>
          <w:noProof w:val="0"/>
          <w:lang w:val="cs-CZ"/>
        </w:rPr>
        <w:t xml:space="preserve">příjem od téhož zaměstnavatele plynoucí zaměstnanci </w:t>
      </w:r>
      <w:r w:rsidR="00304F36" w:rsidRPr="00304F36">
        <w:rPr>
          <w:noProof w:val="0"/>
          <w:lang w:val="cs-CZ"/>
        </w:rPr>
        <w:t>v</w:t>
      </w:r>
      <w:r w:rsidR="00304F36">
        <w:rPr>
          <w:noProof w:val="0"/>
          <w:lang w:val="cs-CZ"/>
        </w:rPr>
        <w:t> </w:t>
      </w:r>
      <w:r w:rsidRPr="00304F36">
        <w:rPr>
          <w:noProof w:val="0"/>
          <w:lang w:val="cs-CZ"/>
        </w:rPr>
        <w:t xml:space="preserve">podobě majetkového prospěchu při bezúročné zápůjčce až do úhrnné výše jistin 300 000 Kč </w:t>
      </w:r>
      <w:r w:rsidR="00304F36" w:rsidRPr="00304F36">
        <w:rPr>
          <w:noProof w:val="0"/>
          <w:lang w:val="cs-CZ"/>
        </w:rPr>
        <w:t>z</w:t>
      </w:r>
      <w:r w:rsidR="00304F36">
        <w:rPr>
          <w:noProof w:val="0"/>
          <w:lang w:val="cs-CZ"/>
        </w:rPr>
        <w:t> </w:t>
      </w:r>
      <w:r w:rsidRPr="00304F36">
        <w:rPr>
          <w:noProof w:val="0"/>
          <w:lang w:val="cs-CZ"/>
        </w:rPr>
        <w:t xml:space="preserve">těchto zápůjček; majetkový prospěch </w:t>
      </w:r>
      <w:r w:rsidR="00304F36" w:rsidRPr="00304F36">
        <w:rPr>
          <w:noProof w:val="0"/>
          <w:lang w:val="cs-CZ"/>
        </w:rPr>
        <w:t>z</w:t>
      </w:r>
      <w:r w:rsidR="00304F36">
        <w:rPr>
          <w:noProof w:val="0"/>
          <w:lang w:val="cs-CZ"/>
        </w:rPr>
        <w:t> </w:t>
      </w:r>
      <w:r w:rsidRPr="00304F36">
        <w:rPr>
          <w:noProof w:val="0"/>
          <w:lang w:val="cs-CZ"/>
        </w:rPr>
        <w:t xml:space="preserve">bezúročných zápůjček přesahujících výši jistin 300 000 Kč vypočtený za jednotlivé kalendářní měsíce se oceňuje podle odstavce </w:t>
      </w:r>
      <w:r w:rsidR="00304F36" w:rsidRPr="00304F36">
        <w:rPr>
          <w:noProof w:val="0"/>
          <w:lang w:val="cs-CZ"/>
        </w:rPr>
        <w:t>3</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zahrnuje do základu daně alespoň jednou za zdaňovací období, </w:t>
      </w:r>
      <w:r w:rsidR="00304F36" w:rsidRPr="00304F36">
        <w:rPr>
          <w:noProof w:val="0"/>
          <w:lang w:val="cs-CZ"/>
        </w:rPr>
        <w:t>a</w:t>
      </w:r>
      <w:r w:rsidR="00304F36">
        <w:rPr>
          <w:noProof w:val="0"/>
          <w:lang w:val="cs-CZ"/>
        </w:rPr>
        <w:t> </w:t>
      </w:r>
      <w:r w:rsidRPr="00304F36">
        <w:rPr>
          <w:noProof w:val="0"/>
          <w:lang w:val="cs-CZ"/>
        </w:rPr>
        <w:t>to nejpozději při zúčtování mzdy za měsíc prosinec,</w:t>
      </w:r>
    </w:p>
    <w:p w14:paraId="7647754D" w14:textId="07924A36" w:rsidR="00D265FF" w:rsidRPr="00304F36" w:rsidRDefault="00D265FF" w:rsidP="00304F36">
      <w:pPr>
        <w:pStyle w:val="psmeno0"/>
        <w:ind w:left="284" w:hanging="284"/>
        <w:rPr>
          <w:lang w:val="cs-CZ"/>
        </w:rPr>
      </w:pPr>
      <w:r w:rsidRPr="00304F36">
        <w:rPr>
          <w:strike/>
          <w:lang w:val="cs-CZ"/>
        </w:rPr>
        <w:t>w)</w:t>
      </w:r>
      <w:r w:rsidR="0066742D" w:rsidRPr="00304F36">
        <w:rPr>
          <w:noProof w:val="0"/>
          <w:lang w:val="cs-CZ"/>
        </w:rPr>
        <w:t xml:space="preserve"> </w:t>
      </w:r>
      <w:r w:rsidRPr="00304F36">
        <w:rPr>
          <w:b/>
          <w:strike/>
          <w:noProof w:val="0"/>
          <w:lang w:val="cs-CZ"/>
        </w:rPr>
        <w:t>v)</w:t>
      </w:r>
      <w:r w:rsidR="0066742D" w:rsidRPr="00304F36">
        <w:rPr>
          <w:noProof w:val="0"/>
          <w:lang w:val="cs-CZ"/>
        </w:rPr>
        <w:t xml:space="preserve"> </w:t>
      </w:r>
      <w:r w:rsidRPr="00304F36">
        <w:rPr>
          <w:b/>
          <w:strike/>
          <w:noProof w:val="0"/>
          <w:lang w:val="cs-CZ"/>
        </w:rPr>
        <w:t>u)</w:t>
      </w:r>
      <w:r w:rsidR="0066742D" w:rsidRPr="00304F36">
        <w:rPr>
          <w:noProof w:val="0"/>
          <w:lang w:val="cs-CZ"/>
        </w:rPr>
        <w:t xml:space="preserve"> </w:t>
      </w:r>
      <w:r w:rsidRPr="00304F36">
        <w:rPr>
          <w:b/>
          <w:noProof w:val="0"/>
          <w:lang w:val="cs-CZ"/>
        </w:rPr>
        <w:t>s)</w:t>
      </w:r>
      <w:r w:rsidRPr="00304F36">
        <w:rPr>
          <w:noProof w:val="0"/>
          <w:lang w:val="cs-CZ"/>
        </w:rPr>
        <w:t xml:space="preserve"> </w:t>
      </w:r>
      <w:r w:rsidRPr="00304F36">
        <w:rPr>
          <w:lang w:val="cs-CZ"/>
        </w:rPr>
        <w:t>zvláštní odměna za výkon funkce člena okrskové volební komise a člena zvláštní okrskové volební komise.</w:t>
      </w:r>
    </w:p>
    <w:p w14:paraId="2E6C009D" w14:textId="77777777" w:rsidR="00D265FF" w:rsidRPr="00304F36" w:rsidRDefault="00D265FF" w:rsidP="00304F36">
      <w:pPr>
        <w:pStyle w:val="odstavec"/>
        <w:spacing w:after="120"/>
        <w:ind w:firstLine="425"/>
        <w:rPr>
          <w:noProof w:val="0"/>
        </w:rPr>
      </w:pPr>
      <w:r w:rsidRPr="00304F36">
        <w:rPr>
          <w:noProof w:val="0"/>
        </w:rPr>
        <w:t xml:space="preserve">(10) Funkčními požitky jsou </w:t>
      </w:r>
    </w:p>
    <w:p w14:paraId="00604169" w14:textId="7CC16431"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funkční platy </w:t>
      </w:r>
      <w:r w:rsidR="00304F36" w:rsidRPr="00304F36">
        <w:rPr>
          <w:noProof w:val="0"/>
          <w:lang w:val="cs-CZ"/>
        </w:rPr>
        <w:t>a</w:t>
      </w:r>
      <w:r w:rsidR="00304F36">
        <w:rPr>
          <w:noProof w:val="0"/>
          <w:lang w:val="cs-CZ"/>
        </w:rPr>
        <w:t> </w:t>
      </w:r>
      <w:r w:rsidRPr="00304F36">
        <w:rPr>
          <w:noProof w:val="0"/>
          <w:lang w:val="cs-CZ"/>
        </w:rPr>
        <w:t xml:space="preserve">plnění poskytovaná </w:t>
      </w:r>
      <w:r w:rsidR="00304F36" w:rsidRPr="00304F36">
        <w:rPr>
          <w:noProof w:val="0"/>
          <w:lang w:val="cs-CZ"/>
        </w:rPr>
        <w:t>v</w:t>
      </w:r>
      <w:r w:rsidR="00304F36">
        <w:rPr>
          <w:noProof w:val="0"/>
          <w:lang w:val="cs-CZ"/>
        </w:rPr>
        <w:t> </w:t>
      </w:r>
      <w:r w:rsidRPr="00304F36">
        <w:rPr>
          <w:noProof w:val="0"/>
          <w:lang w:val="cs-CZ"/>
        </w:rPr>
        <w:t xml:space="preserve">souvislosti se současným nebo dřívějším výkonem funkce, jejichž výše se stanoví podle zákona upravujícího platy </w:t>
      </w:r>
      <w:r w:rsidR="00304F36" w:rsidRPr="00304F36">
        <w:rPr>
          <w:noProof w:val="0"/>
          <w:lang w:val="cs-CZ"/>
        </w:rPr>
        <w:t>a</w:t>
      </w:r>
      <w:r w:rsidR="00304F36">
        <w:rPr>
          <w:noProof w:val="0"/>
          <w:lang w:val="cs-CZ"/>
        </w:rPr>
        <w:t> </w:t>
      </w:r>
      <w:r w:rsidRPr="00304F36">
        <w:rPr>
          <w:noProof w:val="0"/>
          <w:lang w:val="cs-CZ"/>
        </w:rPr>
        <w:t xml:space="preserve">další náležitosti spojené </w:t>
      </w:r>
      <w:r w:rsidR="00304F36" w:rsidRPr="00304F36">
        <w:rPr>
          <w:noProof w:val="0"/>
          <w:lang w:val="cs-CZ"/>
        </w:rPr>
        <w:t>s</w:t>
      </w:r>
      <w:r w:rsidR="00304F36">
        <w:rPr>
          <w:noProof w:val="0"/>
          <w:lang w:val="cs-CZ"/>
        </w:rPr>
        <w:t> </w:t>
      </w:r>
      <w:r w:rsidRPr="00304F36">
        <w:rPr>
          <w:noProof w:val="0"/>
          <w:lang w:val="cs-CZ"/>
        </w:rPr>
        <w:t xml:space="preserve">výkonem funkce představitelů státní moci, některých státních orgánů </w:t>
      </w:r>
      <w:r w:rsidR="00304F36" w:rsidRPr="00304F36">
        <w:rPr>
          <w:noProof w:val="0"/>
          <w:lang w:val="cs-CZ"/>
        </w:rPr>
        <w:t>a</w:t>
      </w:r>
      <w:r w:rsidR="00304F36">
        <w:rPr>
          <w:noProof w:val="0"/>
          <w:lang w:val="cs-CZ"/>
        </w:rPr>
        <w:t> </w:t>
      </w:r>
      <w:r w:rsidRPr="00304F36">
        <w:rPr>
          <w:noProof w:val="0"/>
          <w:lang w:val="cs-CZ"/>
        </w:rPr>
        <w:t>soudců</w:t>
      </w:r>
      <w:r w:rsidRPr="00304F36">
        <w:rPr>
          <w:noProof w:val="0"/>
          <w:vertAlign w:val="superscript"/>
          <w:lang w:val="cs-CZ"/>
        </w:rPr>
        <w:t>138)</w:t>
      </w:r>
      <w:r w:rsidRPr="00304F36">
        <w:rPr>
          <w:noProof w:val="0"/>
          <w:lang w:val="cs-CZ"/>
        </w:rPr>
        <w:t xml:space="preserve">, </w:t>
      </w:r>
      <w:r w:rsidR="00304F36" w:rsidRPr="00304F36">
        <w:rPr>
          <w:strike/>
          <w:noProof w:val="0"/>
          <w:lang w:val="cs-CZ"/>
        </w:rPr>
        <w:t>s</w:t>
      </w:r>
      <w:r w:rsidR="00304F36">
        <w:rPr>
          <w:strike/>
          <w:noProof w:val="0"/>
          <w:lang w:val="cs-CZ"/>
        </w:rPr>
        <w:t> </w:t>
      </w:r>
      <w:r w:rsidRPr="00304F36">
        <w:rPr>
          <w:strike/>
          <w:noProof w:val="0"/>
          <w:lang w:val="cs-CZ"/>
        </w:rPr>
        <w:t xml:space="preserve">výjimkou platu náležejícího prezidentu republiky </w:t>
      </w:r>
      <w:r w:rsidR="00304F36" w:rsidRPr="00304F36">
        <w:rPr>
          <w:strike/>
          <w:noProof w:val="0"/>
          <w:lang w:val="cs-CZ"/>
        </w:rPr>
        <w:t>a</w:t>
      </w:r>
      <w:r w:rsidR="00304F36">
        <w:rPr>
          <w:strike/>
          <w:noProof w:val="0"/>
          <w:lang w:val="cs-CZ"/>
        </w:rPr>
        <w:t> </w:t>
      </w:r>
      <w:r w:rsidRPr="00304F36">
        <w:rPr>
          <w:strike/>
          <w:noProof w:val="0"/>
          <w:lang w:val="cs-CZ"/>
        </w:rPr>
        <w:t xml:space="preserve">náhrad spojených </w:t>
      </w:r>
      <w:r w:rsidR="00304F36" w:rsidRPr="00304F36">
        <w:rPr>
          <w:strike/>
          <w:noProof w:val="0"/>
          <w:lang w:val="cs-CZ"/>
        </w:rPr>
        <w:t>s</w:t>
      </w:r>
      <w:r w:rsidR="00304F36">
        <w:rPr>
          <w:strike/>
          <w:noProof w:val="0"/>
          <w:lang w:val="cs-CZ"/>
        </w:rPr>
        <w:t> </w:t>
      </w:r>
      <w:r w:rsidRPr="00304F36">
        <w:rPr>
          <w:strike/>
          <w:noProof w:val="0"/>
          <w:lang w:val="cs-CZ"/>
        </w:rPr>
        <w:t>výkonem jeho funkce</w:t>
      </w:r>
      <w:r w:rsidRPr="00304F36">
        <w:rPr>
          <w:lang w:val="cs-CZ"/>
        </w:rPr>
        <w:t xml:space="preserve"> </w:t>
      </w:r>
      <w:r w:rsidR="00304F36" w:rsidRPr="00304F36">
        <w:rPr>
          <w:b/>
          <w:lang w:val="cs-CZ"/>
        </w:rPr>
        <w:t>a</w:t>
      </w:r>
      <w:r w:rsidR="00304F36">
        <w:rPr>
          <w:b/>
          <w:lang w:val="cs-CZ"/>
        </w:rPr>
        <w:t> </w:t>
      </w:r>
      <w:r w:rsidRPr="00304F36">
        <w:rPr>
          <w:b/>
          <w:lang w:val="cs-CZ"/>
        </w:rPr>
        <w:t>zákona upravujícího zabezpečení prezidenta republiky po skončení funkce</w:t>
      </w:r>
      <w:r w:rsidRPr="00304F36">
        <w:rPr>
          <w:noProof w:val="0"/>
          <w:lang w:val="cs-CZ"/>
        </w:rPr>
        <w:t>,</w:t>
      </w:r>
    </w:p>
    <w:p w14:paraId="07B9F95E" w14:textId="2E465C1A"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odměny za výkon funkce </w:t>
      </w:r>
      <w:r w:rsidR="00304F36" w:rsidRPr="00304F36">
        <w:rPr>
          <w:noProof w:val="0"/>
          <w:lang w:val="cs-CZ"/>
        </w:rPr>
        <w:t>a</w:t>
      </w:r>
      <w:r w:rsidR="00304F36">
        <w:rPr>
          <w:noProof w:val="0"/>
          <w:lang w:val="cs-CZ"/>
        </w:rPr>
        <w:t> </w:t>
      </w:r>
      <w:r w:rsidRPr="00304F36">
        <w:rPr>
          <w:noProof w:val="0"/>
          <w:lang w:val="cs-CZ"/>
        </w:rPr>
        <w:t xml:space="preserve">plnění poskytovaná </w:t>
      </w:r>
      <w:r w:rsidR="00304F36" w:rsidRPr="00304F36">
        <w:rPr>
          <w:noProof w:val="0"/>
          <w:lang w:val="cs-CZ"/>
        </w:rPr>
        <w:t>v</w:t>
      </w:r>
      <w:r w:rsidR="00304F36">
        <w:rPr>
          <w:noProof w:val="0"/>
          <w:lang w:val="cs-CZ"/>
        </w:rPr>
        <w:t> </w:t>
      </w:r>
      <w:r w:rsidRPr="00304F36">
        <w:rPr>
          <w:noProof w:val="0"/>
          <w:lang w:val="cs-CZ"/>
        </w:rPr>
        <w:t xml:space="preserve">souvislosti se současným nebo dřívějším výkonem funkce </w:t>
      </w:r>
      <w:r w:rsidR="00304F36" w:rsidRPr="00304F36">
        <w:rPr>
          <w:noProof w:val="0"/>
          <w:lang w:val="cs-CZ"/>
        </w:rPr>
        <w:t>v</w:t>
      </w:r>
      <w:r w:rsidR="00304F36">
        <w:rPr>
          <w:noProof w:val="0"/>
          <w:lang w:val="cs-CZ"/>
        </w:rPr>
        <w:t> </w:t>
      </w:r>
    </w:p>
    <w:p w14:paraId="04A042AD" w14:textId="40E1D274" w:rsidR="00D265FF" w:rsidRPr="00304F36" w:rsidRDefault="00D265FF" w:rsidP="00304F36">
      <w:pPr>
        <w:pStyle w:val="bod"/>
        <w:ind w:left="568" w:hanging="284"/>
        <w:rPr>
          <w:noProof w:val="0"/>
        </w:rPr>
      </w:pPr>
      <w:r w:rsidRPr="00304F36">
        <w:rPr>
          <w:noProof w:val="0"/>
        </w:rPr>
        <w:t>1.</w:t>
      </w:r>
      <w:r w:rsidRPr="00304F36">
        <w:rPr>
          <w:noProof w:val="0"/>
        </w:rPr>
        <w:tab/>
        <w:t xml:space="preserve">orgánech obcí </w:t>
      </w:r>
      <w:r w:rsidR="00304F36" w:rsidRPr="00304F36">
        <w:rPr>
          <w:noProof w:val="0"/>
        </w:rPr>
        <w:t>a</w:t>
      </w:r>
      <w:r w:rsidR="00304F36">
        <w:rPr>
          <w:noProof w:val="0"/>
        </w:rPr>
        <w:t> </w:t>
      </w:r>
      <w:r w:rsidRPr="00304F36">
        <w:rPr>
          <w:noProof w:val="0"/>
        </w:rPr>
        <w:t xml:space="preserve">jiných orgánech územní samosprávy, </w:t>
      </w:r>
    </w:p>
    <w:p w14:paraId="132A9931"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státních orgánech, </w:t>
      </w:r>
    </w:p>
    <w:p w14:paraId="6443B9C7" w14:textId="01F95C1C" w:rsidR="00D265FF" w:rsidRPr="00304F36" w:rsidRDefault="00D265FF" w:rsidP="00304F36">
      <w:pPr>
        <w:pStyle w:val="bod"/>
        <w:ind w:left="568" w:hanging="284"/>
        <w:rPr>
          <w:noProof w:val="0"/>
        </w:rPr>
      </w:pPr>
      <w:r w:rsidRPr="00304F36">
        <w:rPr>
          <w:noProof w:val="0"/>
        </w:rPr>
        <w:t>3.</w:t>
      </w:r>
      <w:r w:rsidRPr="00304F36">
        <w:rPr>
          <w:noProof w:val="0"/>
        </w:rPr>
        <w:tab/>
        <w:t xml:space="preserve">spolcích </w:t>
      </w:r>
      <w:r w:rsidR="00304F36" w:rsidRPr="00304F36">
        <w:rPr>
          <w:noProof w:val="0"/>
        </w:rPr>
        <w:t>a</w:t>
      </w:r>
      <w:r w:rsidR="00304F36">
        <w:rPr>
          <w:noProof w:val="0"/>
        </w:rPr>
        <w:t> </w:t>
      </w:r>
      <w:r w:rsidRPr="00304F36">
        <w:rPr>
          <w:noProof w:val="0"/>
        </w:rPr>
        <w:t xml:space="preserve">zájmových sdruženích, </w:t>
      </w:r>
    </w:p>
    <w:p w14:paraId="153AFD75" w14:textId="77777777" w:rsidR="00D265FF" w:rsidRPr="00304F36" w:rsidRDefault="00D265FF" w:rsidP="00304F36">
      <w:pPr>
        <w:pStyle w:val="bod"/>
        <w:ind w:left="568" w:hanging="284"/>
        <w:rPr>
          <w:noProof w:val="0"/>
        </w:rPr>
      </w:pPr>
      <w:r w:rsidRPr="00304F36">
        <w:rPr>
          <w:noProof w:val="0"/>
        </w:rPr>
        <w:t>4.</w:t>
      </w:r>
      <w:r w:rsidRPr="00304F36">
        <w:rPr>
          <w:noProof w:val="0"/>
        </w:rPr>
        <w:tab/>
        <w:t xml:space="preserve">odborových organizacích, </w:t>
      </w:r>
    </w:p>
    <w:p w14:paraId="131A3624" w14:textId="77777777" w:rsidR="00D265FF" w:rsidRPr="00304F36" w:rsidRDefault="00D265FF" w:rsidP="00304F36">
      <w:pPr>
        <w:pStyle w:val="bod"/>
        <w:ind w:left="568" w:hanging="284"/>
        <w:rPr>
          <w:noProof w:val="0"/>
        </w:rPr>
      </w:pPr>
      <w:r w:rsidRPr="00304F36">
        <w:rPr>
          <w:noProof w:val="0"/>
        </w:rPr>
        <w:t>5.</w:t>
      </w:r>
      <w:r w:rsidRPr="00304F36">
        <w:rPr>
          <w:noProof w:val="0"/>
        </w:rPr>
        <w:tab/>
        <w:t xml:space="preserve">komorách, </w:t>
      </w:r>
    </w:p>
    <w:p w14:paraId="6F9BC53D" w14:textId="39CFBA7B" w:rsidR="00D265FF" w:rsidRPr="00304F36" w:rsidRDefault="00D265FF" w:rsidP="00304F36">
      <w:pPr>
        <w:pStyle w:val="bod"/>
        <w:ind w:left="568" w:hanging="284"/>
        <w:rPr>
          <w:noProof w:val="0"/>
        </w:rPr>
      </w:pPr>
      <w:r w:rsidRPr="00304F36">
        <w:rPr>
          <w:noProof w:val="0"/>
        </w:rPr>
        <w:t>6.</w:t>
      </w:r>
      <w:r w:rsidRPr="00304F36">
        <w:rPr>
          <w:noProof w:val="0"/>
        </w:rPr>
        <w:tab/>
        <w:t xml:space="preserve">jiných orgánech </w:t>
      </w:r>
      <w:r w:rsidR="00304F36" w:rsidRPr="00304F36">
        <w:rPr>
          <w:noProof w:val="0"/>
        </w:rPr>
        <w:t>a</w:t>
      </w:r>
      <w:r w:rsidR="00304F36">
        <w:rPr>
          <w:noProof w:val="0"/>
        </w:rPr>
        <w:t> </w:t>
      </w:r>
      <w:r w:rsidRPr="00304F36">
        <w:rPr>
          <w:noProof w:val="0"/>
        </w:rPr>
        <w:t xml:space="preserve">institucích. </w:t>
      </w:r>
    </w:p>
    <w:p w14:paraId="45EA9DE9" w14:textId="21E9A1C2" w:rsidR="00D265FF" w:rsidRPr="00304F36" w:rsidRDefault="00D265FF" w:rsidP="00304F36">
      <w:pPr>
        <w:pStyle w:val="odstavec"/>
        <w:spacing w:after="120"/>
        <w:ind w:firstLine="425"/>
        <w:rPr>
          <w:noProof w:val="0"/>
        </w:rPr>
      </w:pPr>
      <w:r w:rsidRPr="00304F36">
        <w:rPr>
          <w:noProof w:val="0"/>
        </w:rPr>
        <w:t xml:space="preserve">(11) Za funkční požitek se nepovažují příjmy znalců </w:t>
      </w:r>
      <w:r w:rsidR="00304F36" w:rsidRPr="00304F36">
        <w:rPr>
          <w:noProof w:val="0"/>
        </w:rPr>
        <w:t>a</w:t>
      </w:r>
      <w:r w:rsidR="00304F36">
        <w:rPr>
          <w:noProof w:val="0"/>
        </w:rPr>
        <w:t> </w:t>
      </w:r>
      <w:r w:rsidRPr="00304F36">
        <w:rPr>
          <w:noProof w:val="0"/>
        </w:rPr>
        <w:t xml:space="preserve">tlumočníků, zprostředkovatelů kolektivních sporů </w:t>
      </w:r>
      <w:r w:rsidR="00304F36" w:rsidRPr="00304F36">
        <w:rPr>
          <w:noProof w:val="0"/>
        </w:rPr>
        <w:t>a</w:t>
      </w:r>
      <w:r w:rsidR="00304F36">
        <w:rPr>
          <w:noProof w:val="0"/>
        </w:rPr>
        <w:t> </w:t>
      </w:r>
      <w:r w:rsidRPr="00304F36">
        <w:rPr>
          <w:noProof w:val="0"/>
        </w:rPr>
        <w:t xml:space="preserve">rozhodců za činnost vykonávanou podle zvláštních předpisů. </w:t>
      </w:r>
    </w:p>
    <w:p w14:paraId="54B8CB16" w14:textId="77777777" w:rsidR="00D265FF" w:rsidRPr="00304F36" w:rsidRDefault="00D265FF" w:rsidP="00304F36">
      <w:pPr>
        <w:pStyle w:val="odstavec"/>
        <w:spacing w:after="120"/>
        <w:ind w:firstLine="425"/>
        <w:rPr>
          <w:noProof w:val="0"/>
        </w:rPr>
      </w:pPr>
      <w:r w:rsidRPr="00304F36">
        <w:rPr>
          <w:noProof w:val="0"/>
        </w:rPr>
        <w:t>(12) Základem daně (dílčím základem daně) jsou příjmy ze závislé činnosti.</w:t>
      </w:r>
    </w:p>
    <w:p w14:paraId="5053E3DB" w14:textId="33AA1149" w:rsidR="00D265FF" w:rsidRPr="00304F36" w:rsidRDefault="00D265FF" w:rsidP="00304F36">
      <w:pPr>
        <w:pStyle w:val="Textodstavce"/>
        <w:ind w:firstLine="425"/>
        <w:rPr>
          <w:szCs w:val="24"/>
        </w:rPr>
      </w:pPr>
      <w:r w:rsidRPr="00304F36">
        <w:rPr>
          <w:rFonts w:eastAsia="Calibri"/>
          <w:szCs w:val="24"/>
        </w:rPr>
        <w:t xml:space="preserve">(13) Jedná-li se </w:t>
      </w:r>
      <w:r w:rsidR="00304F36" w:rsidRPr="00304F36">
        <w:rPr>
          <w:rFonts w:eastAsia="Calibri"/>
          <w:szCs w:val="24"/>
        </w:rPr>
        <w:t>o</w:t>
      </w:r>
      <w:r w:rsidR="00304F36">
        <w:rPr>
          <w:rFonts w:eastAsia="Calibri"/>
          <w:szCs w:val="24"/>
        </w:rPr>
        <w:t> </w:t>
      </w:r>
      <w:r w:rsidRPr="00304F36">
        <w:rPr>
          <w:rFonts w:eastAsia="Calibri"/>
          <w:szCs w:val="24"/>
        </w:rPr>
        <w:t xml:space="preserve">příjem plynoucí ze zdrojů v zahraničí, základem daně poplatníka daně z příjmů fyzických osob, který je daňovým rezidentem České republiky, je příjem ze závislé činnosti vykonávané ve státě, s nímž nemá Česká republika uzavřenu mezinárodní smlouvu upravující zamezení dvojímu zdanění všech druhů příjmů, která je prováděna, snížený </w:t>
      </w:r>
      <w:r w:rsidR="00304F36" w:rsidRPr="00304F36">
        <w:rPr>
          <w:rFonts w:eastAsia="Calibri"/>
          <w:szCs w:val="24"/>
        </w:rPr>
        <w:t>o</w:t>
      </w:r>
      <w:r w:rsidR="00304F36">
        <w:rPr>
          <w:rFonts w:eastAsia="Calibri"/>
          <w:szCs w:val="24"/>
        </w:rPr>
        <w:t> </w:t>
      </w:r>
      <w:r w:rsidRPr="00304F36">
        <w:rPr>
          <w:rFonts w:eastAsia="Calibri"/>
          <w:szCs w:val="24"/>
        </w:rPr>
        <w:t xml:space="preserve">daň zaplacenou z tohoto příjmu v zahraničí. Je-li činnost, ze které plyne příjem ze závislé činnosti, vykonávaná ve státě, s nímž má Česká republika uzavřenu mezinárodní smlouvu upravující zamezení dvojímu zdanění všech druhů příjmů, která je prováděna, základem daně poplatníka daně z příjmů fyzických osob, který je daňovým rezidentem České republiky, je příjem ze závislé činnosti vykonávané v tomto státě; tento příjem lze snížit </w:t>
      </w:r>
      <w:r w:rsidR="00304F36" w:rsidRPr="00304F36">
        <w:rPr>
          <w:rFonts w:eastAsia="Calibri"/>
          <w:szCs w:val="24"/>
        </w:rPr>
        <w:t>o</w:t>
      </w:r>
      <w:r w:rsidR="00304F36">
        <w:rPr>
          <w:rFonts w:eastAsia="Calibri"/>
          <w:szCs w:val="24"/>
        </w:rPr>
        <w:t> </w:t>
      </w:r>
      <w:r w:rsidRPr="00304F36">
        <w:rPr>
          <w:rFonts w:eastAsia="Calibri"/>
          <w:szCs w:val="24"/>
        </w:rPr>
        <w:t xml:space="preserve">daň zaplacenou z tohoto příjmu ve státě, s nímž má Česká republika uzavřenu mezinárodní smlouvu upravující zamezení dvojímu zdanění všech druhů příjmů, která je prováděna, </w:t>
      </w:r>
      <w:r w:rsidR="00304F36" w:rsidRPr="00304F36">
        <w:rPr>
          <w:rFonts w:eastAsia="Calibri"/>
          <w:szCs w:val="24"/>
        </w:rPr>
        <w:t>a</w:t>
      </w:r>
      <w:r w:rsidR="00304F36">
        <w:rPr>
          <w:rFonts w:eastAsia="Calibri"/>
          <w:szCs w:val="24"/>
        </w:rPr>
        <w:t> </w:t>
      </w:r>
      <w:r w:rsidRPr="00304F36">
        <w:rPr>
          <w:rFonts w:eastAsia="Calibri"/>
          <w:szCs w:val="24"/>
        </w:rPr>
        <w:t xml:space="preserve">to pouze v rozsahu, ve kterém ji nebylo možno započíst na daňovou povinnost v tuzemsku podle § 38f v bezprostředně předchozím zdaňovacím období. Přitom se musí jednat o nezapočtenou daň </w:t>
      </w:r>
      <w:r w:rsidR="00304F36" w:rsidRPr="00304F36">
        <w:rPr>
          <w:rFonts w:eastAsia="Calibri"/>
          <w:szCs w:val="24"/>
        </w:rPr>
        <w:t>z</w:t>
      </w:r>
      <w:r w:rsidR="00304F36">
        <w:rPr>
          <w:rFonts w:eastAsia="Calibri"/>
          <w:szCs w:val="24"/>
        </w:rPr>
        <w:t> </w:t>
      </w:r>
      <w:r w:rsidRPr="00304F36">
        <w:rPr>
          <w:rFonts w:eastAsia="Calibri"/>
          <w:szCs w:val="24"/>
        </w:rPr>
        <w:t xml:space="preserve">příjmů, které se zahrnují do základu daně. Příjem ze závislé činnosti plynoucí ze zdrojů </w:t>
      </w:r>
      <w:r w:rsidR="00304F36" w:rsidRPr="00304F36">
        <w:rPr>
          <w:rFonts w:eastAsia="Calibri"/>
          <w:szCs w:val="24"/>
        </w:rPr>
        <w:t>v</w:t>
      </w:r>
      <w:r w:rsidR="00304F36">
        <w:rPr>
          <w:rFonts w:eastAsia="Calibri"/>
          <w:szCs w:val="24"/>
        </w:rPr>
        <w:t> </w:t>
      </w:r>
      <w:r w:rsidRPr="00304F36">
        <w:rPr>
          <w:rFonts w:eastAsia="Calibri"/>
          <w:szCs w:val="24"/>
        </w:rPr>
        <w:t xml:space="preserve">zahraničí nelze snížit </w:t>
      </w:r>
      <w:r w:rsidR="00304F36" w:rsidRPr="00304F36">
        <w:rPr>
          <w:rFonts w:eastAsia="Calibri"/>
          <w:szCs w:val="24"/>
        </w:rPr>
        <w:t>o</w:t>
      </w:r>
      <w:r w:rsidR="00304F36">
        <w:rPr>
          <w:rFonts w:eastAsia="Calibri"/>
          <w:szCs w:val="24"/>
        </w:rPr>
        <w:t> </w:t>
      </w:r>
      <w:r w:rsidRPr="00304F36">
        <w:rPr>
          <w:rFonts w:eastAsia="Calibri"/>
          <w:szCs w:val="24"/>
        </w:rPr>
        <w:t xml:space="preserve">daň zaplacenou </w:t>
      </w:r>
      <w:r w:rsidR="00304F36" w:rsidRPr="00304F36">
        <w:rPr>
          <w:rFonts w:eastAsia="Calibri"/>
          <w:szCs w:val="24"/>
        </w:rPr>
        <w:t>v</w:t>
      </w:r>
      <w:r w:rsidR="00304F36">
        <w:rPr>
          <w:rFonts w:eastAsia="Calibri"/>
          <w:szCs w:val="24"/>
        </w:rPr>
        <w:t> </w:t>
      </w:r>
      <w:r w:rsidRPr="00304F36">
        <w:rPr>
          <w:rFonts w:eastAsia="Calibri"/>
          <w:szCs w:val="24"/>
        </w:rPr>
        <w:t xml:space="preserve">zahraničí </w:t>
      </w:r>
      <w:r w:rsidR="00304F36" w:rsidRPr="00304F36">
        <w:rPr>
          <w:rFonts w:eastAsia="Calibri"/>
          <w:szCs w:val="24"/>
        </w:rPr>
        <w:t>v</w:t>
      </w:r>
      <w:r w:rsidR="00304F36">
        <w:rPr>
          <w:rFonts w:eastAsia="Calibri"/>
          <w:szCs w:val="24"/>
        </w:rPr>
        <w:t> </w:t>
      </w:r>
      <w:r w:rsidRPr="00304F36">
        <w:rPr>
          <w:rFonts w:eastAsia="Calibri"/>
          <w:szCs w:val="24"/>
        </w:rPr>
        <w:t xml:space="preserve">rozsahu, ve kterém přesahuje výši uvedenou </w:t>
      </w:r>
      <w:r w:rsidR="00304F36" w:rsidRPr="00304F36">
        <w:rPr>
          <w:rFonts w:eastAsia="Calibri"/>
          <w:szCs w:val="24"/>
        </w:rPr>
        <w:t>v</w:t>
      </w:r>
      <w:r w:rsidR="00304F36">
        <w:rPr>
          <w:rFonts w:eastAsia="Calibri"/>
          <w:szCs w:val="24"/>
        </w:rPr>
        <w:t> </w:t>
      </w:r>
      <w:r w:rsidRPr="00304F36">
        <w:rPr>
          <w:rFonts w:eastAsia="Calibri"/>
          <w:szCs w:val="24"/>
        </w:rPr>
        <w:t xml:space="preserve">mezinárodní smlouvě nebo </w:t>
      </w:r>
      <w:r w:rsidR="00304F36" w:rsidRPr="00304F36">
        <w:rPr>
          <w:rFonts w:eastAsia="Calibri"/>
          <w:szCs w:val="24"/>
        </w:rPr>
        <w:t>v</w:t>
      </w:r>
      <w:r w:rsidR="00304F36">
        <w:rPr>
          <w:rFonts w:eastAsia="Calibri"/>
          <w:szCs w:val="24"/>
        </w:rPr>
        <w:t> </w:t>
      </w:r>
      <w:r w:rsidRPr="00304F36">
        <w:rPr>
          <w:rFonts w:eastAsia="Calibri"/>
          <w:szCs w:val="24"/>
        </w:rPr>
        <w:t>právním předpisu jiného státu.</w:t>
      </w:r>
      <w:r w:rsidRPr="00304F36">
        <w:rPr>
          <w:szCs w:val="24"/>
        </w:rPr>
        <w:t xml:space="preserve"> </w:t>
      </w:r>
    </w:p>
    <w:p w14:paraId="3D5932BC" w14:textId="10E5DB5E" w:rsidR="00D265FF" w:rsidRPr="00304F36" w:rsidRDefault="00D265FF" w:rsidP="00304F36">
      <w:pPr>
        <w:pStyle w:val="Textodstavce"/>
        <w:ind w:firstLine="425"/>
        <w:rPr>
          <w:rFonts w:eastAsia="Calibri"/>
          <w:szCs w:val="24"/>
        </w:rPr>
      </w:pPr>
      <w:r w:rsidRPr="00304F36">
        <w:rPr>
          <w:rFonts w:eastAsia="Calibri"/>
          <w:szCs w:val="24"/>
        </w:rPr>
        <w:t xml:space="preserve">(14) Institucí penzijního pojištění se pro účely tohoto zákona rozumí poskytovatel finančních služeb oprávněný </w:t>
      </w:r>
      <w:r w:rsidR="00304F36" w:rsidRPr="00304F36">
        <w:rPr>
          <w:rFonts w:eastAsia="Calibri"/>
          <w:szCs w:val="24"/>
        </w:rPr>
        <w:t>k</w:t>
      </w:r>
      <w:r w:rsidR="00304F36">
        <w:rPr>
          <w:rFonts w:eastAsia="Calibri"/>
          <w:szCs w:val="24"/>
        </w:rPr>
        <w:t> </w:t>
      </w:r>
      <w:r w:rsidRPr="00304F36">
        <w:rPr>
          <w:rFonts w:eastAsia="Calibri"/>
          <w:szCs w:val="24"/>
        </w:rPr>
        <w:t>provozování penzijního pojištění bez ohledu na jeho právní formu, který je</w:t>
      </w:r>
    </w:p>
    <w:p w14:paraId="21FC1889" w14:textId="77777777" w:rsidR="00D265FF" w:rsidRPr="00304F36" w:rsidRDefault="00D265FF" w:rsidP="00304F36">
      <w:pPr>
        <w:keepNext/>
        <w:widowControl w:val="0"/>
        <w:ind w:left="284" w:hanging="284"/>
        <w:rPr>
          <w:szCs w:val="24"/>
        </w:rPr>
      </w:pPr>
      <w:r w:rsidRPr="00304F36">
        <w:rPr>
          <w:szCs w:val="24"/>
        </w:rPr>
        <w:t>a)</w:t>
      </w:r>
      <w:r w:rsidRPr="00304F36">
        <w:rPr>
          <w:szCs w:val="24"/>
        </w:rPr>
        <w:tab/>
        <w:t>provozován na principu fondového hospodaření,</w:t>
      </w:r>
    </w:p>
    <w:p w14:paraId="5F46091F" w14:textId="4C7FE4A3" w:rsidR="00D265FF" w:rsidRPr="00304F36" w:rsidRDefault="00D265FF" w:rsidP="00304F36">
      <w:pPr>
        <w:keepNext/>
        <w:widowControl w:val="0"/>
        <w:ind w:left="284" w:hanging="284"/>
        <w:rPr>
          <w:szCs w:val="24"/>
        </w:rPr>
      </w:pPr>
      <w:r w:rsidRPr="00304F36">
        <w:rPr>
          <w:szCs w:val="24"/>
        </w:rPr>
        <w:t>b)</w:t>
      </w:r>
      <w:r w:rsidRPr="00304F36">
        <w:rPr>
          <w:szCs w:val="24"/>
        </w:rPr>
        <w:tab/>
        <w:t>zřízen pro účely poskytování důchodových dávek mimo povinný důchodový systém</w:t>
      </w:r>
      <w:r w:rsidRPr="00304F36">
        <w:rPr>
          <w:szCs w:val="24"/>
          <w:vertAlign w:val="superscript"/>
        </w:rPr>
        <w:t>136)</w:t>
      </w:r>
      <w:r w:rsidRPr="00304F36">
        <w:rPr>
          <w:szCs w:val="24"/>
        </w:rPr>
        <w:t xml:space="preserve"> na základě smlouvy nebo na základě jinak sjednané účasti na penzijním pojištění </w:t>
      </w:r>
      <w:r w:rsidR="00304F36" w:rsidRPr="00304F36">
        <w:rPr>
          <w:szCs w:val="24"/>
        </w:rPr>
        <w:t>a</w:t>
      </w:r>
      <w:r w:rsidR="00304F36">
        <w:rPr>
          <w:szCs w:val="24"/>
        </w:rPr>
        <w:t> </w:t>
      </w:r>
      <w:r w:rsidRPr="00304F36">
        <w:rPr>
          <w:szCs w:val="24"/>
        </w:rPr>
        <w:t xml:space="preserve">vykonává </w:t>
      </w:r>
      <w:r w:rsidRPr="00304F36">
        <w:rPr>
          <w:szCs w:val="24"/>
        </w:rPr>
        <w:lastRenderedPageBreak/>
        <w:t xml:space="preserve">činnost </w:t>
      </w:r>
      <w:r w:rsidR="00304F36" w:rsidRPr="00304F36">
        <w:rPr>
          <w:szCs w:val="24"/>
        </w:rPr>
        <w:t>z</w:t>
      </w:r>
      <w:r w:rsidR="00304F36">
        <w:rPr>
          <w:szCs w:val="24"/>
        </w:rPr>
        <w:t> </w:t>
      </w:r>
      <w:r w:rsidRPr="00304F36">
        <w:rPr>
          <w:szCs w:val="24"/>
        </w:rPr>
        <w:t>toho vyplývající a</w:t>
      </w:r>
    </w:p>
    <w:p w14:paraId="1CD8E3CC" w14:textId="16C6DDD4" w:rsidR="00D265FF" w:rsidRPr="00304F36" w:rsidRDefault="00D265FF" w:rsidP="00304F36">
      <w:pPr>
        <w:keepNext/>
        <w:widowControl w:val="0"/>
        <w:ind w:left="284" w:hanging="284"/>
        <w:rPr>
          <w:szCs w:val="24"/>
        </w:rPr>
      </w:pPr>
      <w:r w:rsidRPr="00304F36">
        <w:rPr>
          <w:szCs w:val="24"/>
        </w:rPr>
        <w:t>c)</w:t>
      </w:r>
      <w:r w:rsidRPr="00304F36">
        <w:rPr>
          <w:szCs w:val="24"/>
        </w:rPr>
        <w:tab/>
        <w:t xml:space="preserve">povolen </w:t>
      </w:r>
      <w:r w:rsidR="00304F36" w:rsidRPr="00304F36">
        <w:rPr>
          <w:szCs w:val="24"/>
        </w:rPr>
        <w:t>a</w:t>
      </w:r>
      <w:r w:rsidR="00304F36">
        <w:rPr>
          <w:szCs w:val="24"/>
        </w:rPr>
        <w:t> </w:t>
      </w:r>
      <w:r w:rsidRPr="00304F36">
        <w:rPr>
          <w:szCs w:val="24"/>
        </w:rPr>
        <w:t xml:space="preserve">provozuje penzijní pojištění </w:t>
      </w:r>
      <w:r w:rsidR="00304F36" w:rsidRPr="00304F36">
        <w:rPr>
          <w:szCs w:val="24"/>
        </w:rPr>
        <w:t>v</w:t>
      </w:r>
      <w:r w:rsidR="00304F36">
        <w:rPr>
          <w:szCs w:val="24"/>
        </w:rPr>
        <w:t> </w:t>
      </w:r>
      <w:r w:rsidRPr="00304F36">
        <w:rPr>
          <w:szCs w:val="24"/>
        </w:rPr>
        <w:t xml:space="preserve">členském státě Evropské unie nebo státě tvořícím Evropský hospodářský prostor </w:t>
      </w:r>
      <w:r w:rsidR="00304F36" w:rsidRPr="00304F36">
        <w:rPr>
          <w:szCs w:val="24"/>
        </w:rPr>
        <w:t>a</w:t>
      </w:r>
      <w:r w:rsidR="00304F36">
        <w:rPr>
          <w:szCs w:val="24"/>
        </w:rPr>
        <w:t> </w:t>
      </w:r>
      <w:r w:rsidRPr="00304F36">
        <w:rPr>
          <w:szCs w:val="24"/>
        </w:rPr>
        <w:t xml:space="preserve">podléhá dohledu příslušných orgánů </w:t>
      </w:r>
      <w:r w:rsidR="00304F36" w:rsidRPr="00304F36">
        <w:rPr>
          <w:szCs w:val="24"/>
        </w:rPr>
        <w:t>v</w:t>
      </w:r>
      <w:r w:rsidR="00304F36">
        <w:rPr>
          <w:szCs w:val="24"/>
        </w:rPr>
        <w:t> </w:t>
      </w:r>
      <w:r w:rsidRPr="00304F36">
        <w:rPr>
          <w:szCs w:val="24"/>
        </w:rPr>
        <w:t>tomto státě.</w:t>
      </w:r>
    </w:p>
    <w:p w14:paraId="0C8CAF0B" w14:textId="77777777" w:rsidR="00D265FF" w:rsidRPr="00304F36" w:rsidRDefault="00D265FF" w:rsidP="00304F36">
      <w:pPr>
        <w:rPr>
          <w:szCs w:val="24"/>
        </w:rPr>
      </w:pPr>
    </w:p>
    <w:p w14:paraId="0C23E5E2" w14:textId="77777777" w:rsidR="00D265FF" w:rsidRPr="00304F36" w:rsidRDefault="00D265FF" w:rsidP="00304F36">
      <w:pPr>
        <w:jc w:val="center"/>
        <w:rPr>
          <w:szCs w:val="24"/>
        </w:rPr>
      </w:pPr>
      <w:r w:rsidRPr="00304F36">
        <w:rPr>
          <w:szCs w:val="24"/>
        </w:rPr>
        <w:t>***</w:t>
      </w:r>
    </w:p>
    <w:p w14:paraId="5836BB02" w14:textId="7D835341" w:rsidR="00D265FF" w:rsidRPr="00304F36" w:rsidRDefault="00304F36" w:rsidP="00304F36">
      <w:pPr>
        <w:pStyle w:val="paragraf0"/>
        <w:spacing w:before="120" w:after="120"/>
        <w:rPr>
          <w:rStyle w:val="tituleknadpisu"/>
          <w:b w:val="0"/>
          <w:noProof w:val="0"/>
        </w:rPr>
      </w:pPr>
      <w:r w:rsidRPr="00304F36">
        <w:rPr>
          <w:noProof w:val="0"/>
        </w:rPr>
        <w:t>§</w:t>
      </w:r>
      <w:r>
        <w:rPr>
          <w:noProof w:val="0"/>
        </w:rPr>
        <w:t> </w:t>
      </w:r>
      <w:r w:rsidR="00D265FF" w:rsidRPr="00304F36">
        <w:rPr>
          <w:noProof w:val="0"/>
        </w:rPr>
        <w:t>10</w:t>
      </w:r>
      <w:r w:rsidR="00D265FF" w:rsidRPr="00304F36">
        <w:rPr>
          <w:noProof w:val="0"/>
        </w:rPr>
        <w:br/>
      </w:r>
      <w:r w:rsidR="00D265FF" w:rsidRPr="00304F36">
        <w:rPr>
          <w:rStyle w:val="tituleknadpisu"/>
          <w:noProof w:val="0"/>
        </w:rPr>
        <w:t>Ostatní příjmy</w:t>
      </w:r>
    </w:p>
    <w:p w14:paraId="46B12680" w14:textId="2478FAC1" w:rsidR="00D265FF" w:rsidRPr="00304F36" w:rsidRDefault="00D265FF" w:rsidP="00304F36">
      <w:pPr>
        <w:pStyle w:val="odstavec"/>
        <w:rPr>
          <w:noProof w:val="0"/>
        </w:rPr>
      </w:pPr>
      <w:r w:rsidRPr="00304F36">
        <w:rPr>
          <w:noProof w:val="0"/>
        </w:rPr>
        <w:t>(1) Ostatními příjmy</w:t>
      </w:r>
      <w:r w:rsidRPr="00304F36">
        <w:rPr>
          <w:strike/>
          <w:noProof w:val="0"/>
        </w:rPr>
        <w:t>, při kterých dochází ke zvýšení majetku</w:t>
      </w:r>
      <w:r w:rsidRPr="00304F36">
        <w:rPr>
          <w:noProof w:val="0"/>
        </w:rPr>
        <w:t xml:space="preserve">, pokud nejde </w:t>
      </w:r>
      <w:r w:rsidR="00304F36" w:rsidRPr="00304F36">
        <w:rPr>
          <w:noProof w:val="0"/>
        </w:rPr>
        <w:t>o</w:t>
      </w:r>
      <w:r w:rsidR="00304F36">
        <w:rPr>
          <w:noProof w:val="0"/>
        </w:rPr>
        <w:t> </w:t>
      </w:r>
      <w:r w:rsidRPr="00304F36">
        <w:rPr>
          <w:noProof w:val="0"/>
        </w:rPr>
        <w:t xml:space="preserve">příjmy podle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 xml:space="preserve">až 9, </w:t>
      </w:r>
      <w:r w:rsidRPr="00304F36">
        <w:rPr>
          <w:strike/>
          <w:noProof w:val="0"/>
        </w:rPr>
        <w:t>jsou zejména</w:t>
      </w:r>
      <w:r w:rsidRPr="0069775F">
        <w:rPr>
          <w:noProof w:val="0"/>
        </w:rPr>
        <w:t xml:space="preserve"> </w:t>
      </w:r>
      <w:r w:rsidR="00304F36" w:rsidRPr="00304F36">
        <w:rPr>
          <w:b/>
          <w:noProof w:val="0"/>
        </w:rPr>
        <w:t>a</w:t>
      </w:r>
      <w:r w:rsidR="00304F36">
        <w:rPr>
          <w:b/>
          <w:noProof w:val="0"/>
        </w:rPr>
        <w:t> </w:t>
      </w:r>
      <w:r w:rsidRPr="00304F36">
        <w:rPr>
          <w:b/>
          <w:noProof w:val="0"/>
        </w:rPr>
        <w:t>jejich jednotlivými druhy příjmu jsou</w:t>
      </w:r>
    </w:p>
    <w:p w14:paraId="151ED01F" w14:textId="63A08FA1"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příležitostných činností nebo </w:t>
      </w:r>
      <w:r w:rsidR="00304F36" w:rsidRPr="00304F36">
        <w:rPr>
          <w:noProof w:val="0"/>
          <w:lang w:val="cs-CZ"/>
        </w:rPr>
        <w:t>z</w:t>
      </w:r>
      <w:r w:rsidR="00304F36">
        <w:rPr>
          <w:noProof w:val="0"/>
          <w:lang w:val="cs-CZ"/>
        </w:rPr>
        <w:t> </w:t>
      </w:r>
      <w:r w:rsidRPr="00304F36">
        <w:rPr>
          <w:noProof w:val="0"/>
          <w:lang w:val="cs-CZ"/>
        </w:rPr>
        <w:t xml:space="preserve">příležitostného nájmu movitých věcí, včetně příjmů ze zemědělské výroby </w:t>
      </w:r>
      <w:r w:rsidR="00304F36" w:rsidRPr="00304F36">
        <w:rPr>
          <w:noProof w:val="0"/>
          <w:lang w:val="cs-CZ"/>
        </w:rPr>
        <w:t>a</w:t>
      </w:r>
      <w:r w:rsidR="00304F36">
        <w:rPr>
          <w:noProof w:val="0"/>
          <w:lang w:val="cs-CZ"/>
        </w:rPr>
        <w:t> </w:t>
      </w:r>
      <w:r w:rsidRPr="00304F36">
        <w:rPr>
          <w:noProof w:val="0"/>
          <w:lang w:val="cs-CZ"/>
        </w:rPr>
        <w:t xml:space="preserve">lesního </w:t>
      </w:r>
      <w:r w:rsidR="00304F36" w:rsidRPr="00304F36">
        <w:rPr>
          <w:noProof w:val="0"/>
          <w:lang w:val="cs-CZ"/>
        </w:rPr>
        <w:t>a</w:t>
      </w:r>
      <w:r w:rsidR="00304F36">
        <w:rPr>
          <w:noProof w:val="0"/>
          <w:lang w:val="cs-CZ"/>
        </w:rPr>
        <w:t> </w:t>
      </w:r>
      <w:r w:rsidRPr="00304F36">
        <w:rPr>
          <w:noProof w:val="0"/>
          <w:lang w:val="cs-CZ"/>
        </w:rPr>
        <w:t xml:space="preserve">vodního hospodářství, které nejsou provozovány podnikatelem, </w:t>
      </w:r>
      <w:r w:rsidR="00304F36" w:rsidRPr="00304F36">
        <w:rPr>
          <w:noProof w:val="0"/>
          <w:lang w:val="cs-CZ"/>
        </w:rPr>
        <w:t>a</w:t>
      </w:r>
      <w:r w:rsidR="00304F36">
        <w:rPr>
          <w:noProof w:val="0"/>
          <w:lang w:val="cs-CZ"/>
        </w:rPr>
        <w:t> </w:t>
      </w:r>
      <w:r w:rsidRPr="00304F36">
        <w:rPr>
          <w:noProof w:val="0"/>
          <w:lang w:val="cs-CZ"/>
        </w:rPr>
        <w:t xml:space="preserve">příjmů </w:t>
      </w:r>
      <w:r w:rsidR="00304F36" w:rsidRPr="00304F36">
        <w:rPr>
          <w:noProof w:val="0"/>
          <w:lang w:val="cs-CZ"/>
        </w:rPr>
        <w:t>z</w:t>
      </w:r>
      <w:r w:rsidR="00304F36">
        <w:rPr>
          <w:noProof w:val="0"/>
          <w:lang w:val="cs-CZ"/>
        </w:rPr>
        <w:t> </w:t>
      </w:r>
      <w:r w:rsidRPr="00304F36">
        <w:rPr>
          <w:noProof w:val="0"/>
          <w:lang w:val="cs-CZ"/>
        </w:rPr>
        <w:t>provozu výroben elektřiny, ke kterému není vyžadována licence udělovaná Energetickým regulačním úřadem,</w:t>
      </w:r>
    </w:p>
    <w:p w14:paraId="5A230403" w14:textId="2D9FD010" w:rsidR="00D265FF" w:rsidRPr="00304F36" w:rsidRDefault="00D265FF" w:rsidP="00304F36">
      <w:pPr>
        <w:pStyle w:val="Textpsmene"/>
        <w:ind w:left="284" w:hanging="284"/>
        <w:rPr>
          <w:szCs w:val="24"/>
        </w:rPr>
      </w:pPr>
      <w:r w:rsidRPr="00304F36">
        <w:rPr>
          <w:szCs w:val="24"/>
        </w:rPr>
        <w:t>b)</w:t>
      </w:r>
      <w:r w:rsidRPr="00304F36">
        <w:rPr>
          <w:szCs w:val="24"/>
        </w:rPr>
        <w:tab/>
        <w:t xml:space="preserve">příjmy </w:t>
      </w:r>
      <w:r w:rsidR="00304F36" w:rsidRPr="00304F36">
        <w:rPr>
          <w:szCs w:val="24"/>
        </w:rPr>
        <w:t>z</w:t>
      </w:r>
      <w:r w:rsidR="00304F36">
        <w:rPr>
          <w:szCs w:val="24"/>
        </w:rPr>
        <w:t> </w:t>
      </w:r>
      <w:r w:rsidRPr="00304F36">
        <w:rPr>
          <w:szCs w:val="24"/>
        </w:rPr>
        <w:t xml:space="preserve">úplatného převodu </w:t>
      </w:r>
      <w:r w:rsidRPr="00304F36">
        <w:rPr>
          <w:b/>
          <w:szCs w:val="24"/>
        </w:rPr>
        <w:t xml:space="preserve">nebo přechodu </w:t>
      </w:r>
    </w:p>
    <w:p w14:paraId="0C5DBD43" w14:textId="77777777" w:rsidR="00D265FF" w:rsidRPr="00304F36" w:rsidRDefault="00D265FF" w:rsidP="00304F36">
      <w:pPr>
        <w:pStyle w:val="bod"/>
        <w:ind w:left="568" w:hanging="284"/>
        <w:rPr>
          <w:noProof w:val="0"/>
        </w:rPr>
      </w:pPr>
      <w:r w:rsidRPr="00304F36">
        <w:rPr>
          <w:noProof w:val="0"/>
        </w:rPr>
        <w:t>1.</w:t>
      </w:r>
      <w:r w:rsidRPr="00304F36">
        <w:rPr>
          <w:noProof w:val="0"/>
        </w:rPr>
        <w:tab/>
        <w:t>nemovité věci,</w:t>
      </w:r>
    </w:p>
    <w:p w14:paraId="03326279" w14:textId="77777777" w:rsidR="00D265FF" w:rsidRPr="00304F36" w:rsidRDefault="00D265FF" w:rsidP="00304F36">
      <w:pPr>
        <w:pStyle w:val="bod"/>
        <w:ind w:left="568" w:hanging="284"/>
        <w:rPr>
          <w:noProof w:val="0"/>
        </w:rPr>
      </w:pPr>
      <w:r w:rsidRPr="00304F36">
        <w:rPr>
          <w:noProof w:val="0"/>
        </w:rPr>
        <w:t>2.</w:t>
      </w:r>
      <w:r w:rsidRPr="00304F36">
        <w:rPr>
          <w:noProof w:val="0"/>
        </w:rPr>
        <w:tab/>
        <w:t>cenného papíru a</w:t>
      </w:r>
    </w:p>
    <w:p w14:paraId="3EF87919" w14:textId="77777777" w:rsidR="00D265FF" w:rsidRPr="00304F36" w:rsidRDefault="00D265FF" w:rsidP="00304F36">
      <w:pPr>
        <w:pStyle w:val="bod"/>
        <w:ind w:left="568" w:hanging="284"/>
        <w:rPr>
          <w:noProof w:val="0"/>
        </w:rPr>
      </w:pPr>
      <w:r w:rsidRPr="00304F36">
        <w:rPr>
          <w:noProof w:val="0"/>
        </w:rPr>
        <w:t>3.</w:t>
      </w:r>
      <w:r w:rsidRPr="00304F36">
        <w:rPr>
          <w:noProof w:val="0"/>
        </w:rPr>
        <w:tab/>
        <w:t>jiné věci,</w:t>
      </w:r>
    </w:p>
    <w:p w14:paraId="5D4A9650" w14:textId="6A94C97D"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převodu </w:t>
      </w:r>
      <w:r w:rsidRPr="00304F36">
        <w:rPr>
          <w:strike/>
          <w:noProof w:val="0"/>
          <w:lang w:val="cs-CZ"/>
        </w:rPr>
        <w:t>účasti na</w:t>
      </w:r>
      <w:r w:rsidRPr="00304F36">
        <w:rPr>
          <w:noProof w:val="0"/>
          <w:lang w:val="cs-CZ"/>
        </w:rPr>
        <w:t xml:space="preserve"> </w:t>
      </w:r>
      <w:r w:rsidRPr="00304F36">
        <w:rPr>
          <w:b/>
          <w:noProof w:val="0"/>
          <w:lang w:val="cs-CZ"/>
        </w:rPr>
        <w:t xml:space="preserve">podílu ve </w:t>
      </w:r>
      <w:r w:rsidRPr="00304F36">
        <w:rPr>
          <w:noProof w:val="0"/>
          <w:lang w:val="cs-CZ"/>
        </w:rPr>
        <w:t xml:space="preserve">společnosti </w:t>
      </w:r>
      <w:r w:rsidR="00304F36" w:rsidRPr="00304F36">
        <w:rPr>
          <w:noProof w:val="0"/>
          <w:lang w:val="cs-CZ"/>
        </w:rPr>
        <w:t>s</w:t>
      </w:r>
      <w:r w:rsidR="00304F36">
        <w:rPr>
          <w:noProof w:val="0"/>
          <w:lang w:val="cs-CZ"/>
        </w:rPr>
        <w:t> </w:t>
      </w:r>
      <w:r w:rsidRPr="00304F36">
        <w:rPr>
          <w:noProof w:val="0"/>
          <w:lang w:val="cs-CZ"/>
        </w:rPr>
        <w:t xml:space="preserve">ručením </w:t>
      </w:r>
      <w:r w:rsidRPr="00304F36">
        <w:rPr>
          <w:strike/>
          <w:noProof w:val="0"/>
          <w:lang w:val="cs-CZ"/>
        </w:rPr>
        <w:t>omezeným,</w:t>
      </w:r>
      <w:r w:rsidRPr="00304F36">
        <w:rPr>
          <w:noProof w:val="0"/>
          <w:lang w:val="cs-CZ"/>
        </w:rPr>
        <w:t xml:space="preserve"> </w:t>
      </w:r>
      <w:r w:rsidRPr="00304F36">
        <w:rPr>
          <w:b/>
          <w:noProof w:val="0"/>
          <w:lang w:val="cs-CZ"/>
        </w:rPr>
        <w:t xml:space="preserve">omezeným nebo podílu </w:t>
      </w:r>
      <w:r w:rsidRPr="00304F36">
        <w:rPr>
          <w:noProof w:val="0"/>
          <w:lang w:val="cs-CZ"/>
        </w:rPr>
        <w:t>komanditisty na komanditní společnosti</w:t>
      </w:r>
      <w:r w:rsidRPr="00304F36">
        <w:rPr>
          <w:b/>
          <w:noProof w:val="0"/>
          <w:lang w:val="cs-CZ"/>
        </w:rPr>
        <w:t>, které nejsou představovány cenným papírem,</w:t>
      </w:r>
      <w:r w:rsidRPr="00304F36">
        <w:rPr>
          <w:noProof w:val="0"/>
          <w:lang w:val="cs-CZ"/>
        </w:rPr>
        <w:t xml:space="preserve"> nebo </w:t>
      </w:r>
      <w:r w:rsidR="00304F36" w:rsidRPr="00304F36">
        <w:rPr>
          <w:noProof w:val="0"/>
          <w:lang w:val="cs-CZ"/>
        </w:rPr>
        <w:t>z</w:t>
      </w:r>
      <w:r w:rsidR="00304F36">
        <w:rPr>
          <w:noProof w:val="0"/>
          <w:lang w:val="cs-CZ"/>
        </w:rPr>
        <w:t> </w:t>
      </w:r>
      <w:r w:rsidRPr="00304F36">
        <w:rPr>
          <w:noProof w:val="0"/>
          <w:lang w:val="cs-CZ"/>
        </w:rPr>
        <w:t>převodu družstevního podílu,</w:t>
      </w:r>
    </w:p>
    <w:p w14:paraId="117570EE" w14:textId="5F1828B5"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příjmy ze zděděných práv </w:t>
      </w:r>
      <w:r w:rsidR="00304F36" w:rsidRPr="00304F36">
        <w:rPr>
          <w:noProof w:val="0"/>
          <w:lang w:val="cs-CZ"/>
        </w:rPr>
        <w:t>z</w:t>
      </w:r>
      <w:r w:rsidR="00304F36">
        <w:rPr>
          <w:noProof w:val="0"/>
          <w:lang w:val="cs-CZ"/>
        </w:rPr>
        <w:t> </w:t>
      </w:r>
      <w:r w:rsidRPr="00304F36">
        <w:rPr>
          <w:noProof w:val="0"/>
          <w:lang w:val="cs-CZ"/>
        </w:rPr>
        <w:t xml:space="preserve">průmyslového </w:t>
      </w:r>
      <w:r w:rsidR="00304F36" w:rsidRPr="00304F36">
        <w:rPr>
          <w:noProof w:val="0"/>
          <w:lang w:val="cs-CZ"/>
        </w:rPr>
        <w:t>a</w:t>
      </w:r>
      <w:r w:rsidR="00304F36">
        <w:rPr>
          <w:noProof w:val="0"/>
          <w:lang w:val="cs-CZ"/>
        </w:rPr>
        <w:t> </w:t>
      </w:r>
      <w:r w:rsidRPr="00304F36">
        <w:rPr>
          <w:noProof w:val="0"/>
          <w:lang w:val="cs-CZ"/>
        </w:rPr>
        <w:t xml:space="preserve">jiného duševního vlastnictví, včetně práv autorských </w:t>
      </w:r>
      <w:r w:rsidR="00304F36" w:rsidRPr="00304F36">
        <w:rPr>
          <w:noProof w:val="0"/>
          <w:lang w:val="cs-CZ"/>
        </w:rPr>
        <w:t>a</w:t>
      </w:r>
      <w:r w:rsidR="00304F36">
        <w:rPr>
          <w:noProof w:val="0"/>
          <w:lang w:val="cs-CZ"/>
        </w:rPr>
        <w:t> </w:t>
      </w:r>
      <w:r w:rsidRPr="00304F36">
        <w:rPr>
          <w:noProof w:val="0"/>
          <w:lang w:val="cs-CZ"/>
        </w:rPr>
        <w:t>práv příbuzných právu autorskému,</w:t>
      </w:r>
    </w:p>
    <w:p w14:paraId="617A0338" w14:textId="659FE40D"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t xml:space="preserve">přijaté výživné, důchody </w:t>
      </w:r>
      <w:r w:rsidR="00304F36" w:rsidRPr="00304F36">
        <w:rPr>
          <w:noProof w:val="0"/>
          <w:lang w:val="cs-CZ"/>
        </w:rPr>
        <w:t>a</w:t>
      </w:r>
      <w:r w:rsidR="00304F36">
        <w:rPr>
          <w:noProof w:val="0"/>
          <w:lang w:val="cs-CZ"/>
        </w:rPr>
        <w:t> </w:t>
      </w:r>
      <w:r w:rsidRPr="00304F36">
        <w:rPr>
          <w:noProof w:val="0"/>
          <w:lang w:val="cs-CZ"/>
        </w:rPr>
        <w:t>obdobné opakující se požitky,</w:t>
      </w:r>
    </w:p>
    <w:p w14:paraId="20DA745B" w14:textId="77777777" w:rsidR="00D265FF" w:rsidRPr="00304F36" w:rsidRDefault="00D265FF" w:rsidP="00304F36">
      <w:pPr>
        <w:pStyle w:val="psmeno0"/>
        <w:ind w:left="284" w:hanging="284"/>
        <w:rPr>
          <w:noProof w:val="0"/>
          <w:lang w:val="cs-CZ"/>
        </w:rPr>
      </w:pPr>
      <w:r w:rsidRPr="00304F36">
        <w:rPr>
          <w:noProof w:val="0"/>
          <w:lang w:val="cs-CZ"/>
        </w:rPr>
        <w:t>f)</w:t>
      </w:r>
      <w:r w:rsidRPr="00304F36">
        <w:rPr>
          <w:noProof w:val="0"/>
          <w:lang w:val="cs-CZ"/>
        </w:rPr>
        <w:tab/>
        <w:t xml:space="preserve">podíl </w:t>
      </w:r>
    </w:p>
    <w:p w14:paraId="77AE87F2" w14:textId="21ADF76E" w:rsidR="00D265FF" w:rsidRPr="00304F36" w:rsidRDefault="00D265FF" w:rsidP="00304F36">
      <w:pPr>
        <w:pStyle w:val="bod"/>
        <w:ind w:left="568" w:hanging="284"/>
        <w:rPr>
          <w:noProof w:val="0"/>
        </w:rPr>
      </w:pPr>
      <w:r w:rsidRPr="00304F36">
        <w:rPr>
          <w:noProof w:val="0"/>
        </w:rPr>
        <w:t>1.</w:t>
      </w:r>
      <w:r w:rsidRPr="00304F36">
        <w:rPr>
          <w:noProof w:val="0"/>
        </w:rPr>
        <w:tab/>
        <w:t xml:space="preserve">člena obchodní korporace </w:t>
      </w:r>
      <w:r w:rsidR="00304F36" w:rsidRPr="00304F36">
        <w:rPr>
          <w:noProof w:val="0"/>
        </w:rPr>
        <w:t>s</w:t>
      </w:r>
      <w:r w:rsidR="00304F36">
        <w:rPr>
          <w:noProof w:val="0"/>
        </w:rPr>
        <w:t> </w:t>
      </w:r>
      <w:r w:rsidRPr="00304F36">
        <w:rPr>
          <w:noProof w:val="0"/>
        </w:rPr>
        <w:t xml:space="preserve">výjimkou společníka veřejné obchodní společnosti </w:t>
      </w:r>
      <w:r w:rsidR="00304F36" w:rsidRPr="00304F36">
        <w:rPr>
          <w:noProof w:val="0"/>
        </w:rPr>
        <w:t>a</w:t>
      </w:r>
      <w:r w:rsidR="00304F36">
        <w:rPr>
          <w:noProof w:val="0"/>
        </w:rPr>
        <w:t> </w:t>
      </w:r>
      <w:r w:rsidRPr="00304F36">
        <w:rPr>
          <w:noProof w:val="0"/>
        </w:rPr>
        <w:t>komplementáře komanditní společnosti na likvidačním zůstatku, nebo</w:t>
      </w:r>
    </w:p>
    <w:p w14:paraId="7DA2344A" w14:textId="58617A3D" w:rsidR="00D265FF" w:rsidRPr="00304F36" w:rsidRDefault="00D265FF" w:rsidP="00304F36">
      <w:pPr>
        <w:pStyle w:val="bod"/>
        <w:ind w:left="568" w:hanging="284"/>
        <w:rPr>
          <w:noProof w:val="0"/>
        </w:rPr>
      </w:pPr>
      <w:r w:rsidRPr="00304F36">
        <w:rPr>
          <w:noProof w:val="0"/>
        </w:rPr>
        <w:t>2.</w:t>
      </w:r>
      <w:r w:rsidRPr="00304F36">
        <w:rPr>
          <w:noProof w:val="0"/>
        </w:rPr>
        <w:tab/>
        <w:t xml:space="preserve">majitele podílového listu </w:t>
      </w:r>
      <w:r w:rsidR="00304F36" w:rsidRPr="00304F36">
        <w:rPr>
          <w:noProof w:val="0"/>
        </w:rPr>
        <w:t>z</w:t>
      </w:r>
      <w:r w:rsidR="00304F36">
        <w:rPr>
          <w:noProof w:val="0"/>
        </w:rPr>
        <w:t> </w:t>
      </w:r>
      <w:r w:rsidRPr="00304F36">
        <w:rPr>
          <w:noProof w:val="0"/>
        </w:rPr>
        <w:t xml:space="preserve">podílu připadajícího na podílový list při zrušení podílového fondu </w:t>
      </w:r>
      <w:r w:rsidR="00304F36" w:rsidRPr="00304F36">
        <w:rPr>
          <w:noProof w:val="0"/>
        </w:rPr>
        <w:t>s</w:t>
      </w:r>
      <w:r w:rsidR="00304F36">
        <w:rPr>
          <w:noProof w:val="0"/>
        </w:rPr>
        <w:t> </w:t>
      </w:r>
      <w:r w:rsidRPr="00304F36">
        <w:rPr>
          <w:noProof w:val="0"/>
        </w:rPr>
        <w:t>výjimkou splynutí nebo sloučení podílového fondu,</w:t>
      </w:r>
    </w:p>
    <w:p w14:paraId="52BCF1F1" w14:textId="47317CDC" w:rsidR="00D265FF" w:rsidRPr="00304F36" w:rsidRDefault="00D265FF" w:rsidP="00304F36">
      <w:pPr>
        <w:pStyle w:val="psmeno0"/>
        <w:ind w:left="284" w:hanging="284"/>
        <w:rPr>
          <w:noProof w:val="0"/>
          <w:lang w:val="cs-CZ"/>
        </w:rPr>
      </w:pPr>
      <w:r w:rsidRPr="00304F36">
        <w:rPr>
          <w:noProof w:val="0"/>
          <w:lang w:val="cs-CZ"/>
        </w:rPr>
        <w:t>g)</w:t>
      </w:r>
      <w:r w:rsidRPr="00304F36">
        <w:rPr>
          <w:noProof w:val="0"/>
          <w:lang w:val="cs-CZ"/>
        </w:rPr>
        <w:tab/>
        <w:t xml:space="preserve">vypořádací podíl při zániku účasti člena </w:t>
      </w:r>
      <w:r w:rsidR="00304F36" w:rsidRPr="00304F36">
        <w:rPr>
          <w:noProof w:val="0"/>
          <w:lang w:val="cs-CZ"/>
        </w:rPr>
        <w:t>v</w:t>
      </w:r>
      <w:r w:rsidR="00304F36">
        <w:rPr>
          <w:noProof w:val="0"/>
          <w:lang w:val="cs-CZ"/>
        </w:rPr>
        <w:t> </w:t>
      </w:r>
      <w:r w:rsidRPr="00304F36">
        <w:rPr>
          <w:noProof w:val="0"/>
          <w:lang w:val="cs-CZ"/>
        </w:rPr>
        <w:t xml:space="preserve">obchodní korporaci, </w:t>
      </w:r>
      <w:r w:rsidR="00304F36" w:rsidRPr="00304F36">
        <w:rPr>
          <w:noProof w:val="0"/>
          <w:lang w:val="cs-CZ"/>
        </w:rPr>
        <w:t>s</w:t>
      </w:r>
      <w:r w:rsidR="00304F36">
        <w:rPr>
          <w:noProof w:val="0"/>
          <w:lang w:val="cs-CZ"/>
        </w:rPr>
        <w:t> </w:t>
      </w:r>
      <w:r w:rsidRPr="00304F36">
        <w:rPr>
          <w:noProof w:val="0"/>
          <w:lang w:val="cs-CZ"/>
        </w:rPr>
        <w:t xml:space="preserve">výjimkou společníka veřejné obchodní společnosti </w:t>
      </w:r>
      <w:r w:rsidR="00304F36" w:rsidRPr="00304F36">
        <w:rPr>
          <w:noProof w:val="0"/>
          <w:lang w:val="cs-CZ"/>
        </w:rPr>
        <w:t>a</w:t>
      </w:r>
      <w:r w:rsidR="00304F36">
        <w:rPr>
          <w:noProof w:val="0"/>
          <w:lang w:val="cs-CZ"/>
        </w:rPr>
        <w:t> </w:t>
      </w:r>
      <w:r w:rsidRPr="00304F36">
        <w:rPr>
          <w:noProof w:val="0"/>
          <w:lang w:val="cs-CZ"/>
        </w:rPr>
        <w:t>komplementáře komanditní společnosti, podíl na majetku transformovaného družstva, vrácení emisního ážia, příplatku mimo základní kapitál nebo těmto plněním obdobná plnění,</w:t>
      </w:r>
    </w:p>
    <w:p w14:paraId="359A9C85" w14:textId="77777777" w:rsidR="00D265FF" w:rsidRPr="00304F36" w:rsidRDefault="00D265FF" w:rsidP="00304F36">
      <w:pPr>
        <w:pStyle w:val="Textpsmene"/>
        <w:ind w:left="284" w:hanging="284"/>
        <w:rPr>
          <w:szCs w:val="24"/>
        </w:rPr>
      </w:pPr>
      <w:r w:rsidRPr="00304F36">
        <w:rPr>
          <w:szCs w:val="24"/>
        </w:rPr>
        <w:t>h)</w:t>
      </w:r>
      <w:r w:rsidRPr="00304F36">
        <w:rPr>
          <w:szCs w:val="24"/>
        </w:rPr>
        <w:tab/>
        <w:t>výhry z </w:t>
      </w:r>
      <w:r w:rsidRPr="00304F36">
        <w:rPr>
          <w:strike/>
          <w:szCs w:val="24"/>
        </w:rPr>
        <w:t>hazardních her; v případě výher z hazardních her jsou jednotlivým druhem příjmů výhry z</w:t>
      </w:r>
    </w:p>
    <w:p w14:paraId="0773585C" w14:textId="77777777" w:rsidR="00D265FF" w:rsidRPr="00304F36" w:rsidRDefault="00D265FF" w:rsidP="00304F36">
      <w:pPr>
        <w:pStyle w:val="Textbodu"/>
        <w:numPr>
          <w:ilvl w:val="0"/>
          <w:numId w:val="0"/>
        </w:numPr>
        <w:ind w:left="568" w:hanging="284"/>
        <w:rPr>
          <w:szCs w:val="24"/>
        </w:rPr>
      </w:pPr>
      <w:r w:rsidRPr="00304F36">
        <w:rPr>
          <w:szCs w:val="24"/>
        </w:rPr>
        <w:t>1.</w:t>
      </w:r>
      <w:r w:rsidRPr="00304F36">
        <w:rPr>
          <w:szCs w:val="24"/>
        </w:rPr>
        <w:tab/>
        <w:t>loterie a tomboly,</w:t>
      </w:r>
    </w:p>
    <w:p w14:paraId="6F11842E" w14:textId="77777777" w:rsidR="00D265FF" w:rsidRPr="00304F36" w:rsidRDefault="00D265FF" w:rsidP="00304F36">
      <w:pPr>
        <w:pStyle w:val="Textbodu"/>
        <w:numPr>
          <w:ilvl w:val="0"/>
          <w:numId w:val="0"/>
        </w:numPr>
        <w:ind w:left="568" w:hanging="284"/>
        <w:rPr>
          <w:szCs w:val="24"/>
        </w:rPr>
      </w:pPr>
      <w:r w:rsidRPr="00304F36">
        <w:rPr>
          <w:szCs w:val="24"/>
        </w:rPr>
        <w:t>2.</w:t>
      </w:r>
      <w:r w:rsidRPr="00304F36">
        <w:rPr>
          <w:szCs w:val="24"/>
        </w:rPr>
        <w:tab/>
        <w:t>kursové sázky a totalizátorové hry,</w:t>
      </w:r>
    </w:p>
    <w:p w14:paraId="0E08D2D9" w14:textId="77777777" w:rsidR="00D265FF" w:rsidRPr="00304F36" w:rsidRDefault="00D265FF" w:rsidP="00304F36">
      <w:pPr>
        <w:pStyle w:val="Textbodu"/>
        <w:numPr>
          <w:ilvl w:val="0"/>
          <w:numId w:val="0"/>
        </w:numPr>
        <w:ind w:left="568" w:hanging="284"/>
        <w:rPr>
          <w:szCs w:val="24"/>
        </w:rPr>
      </w:pPr>
      <w:r w:rsidRPr="00304F36">
        <w:rPr>
          <w:szCs w:val="24"/>
        </w:rPr>
        <w:t>3.</w:t>
      </w:r>
      <w:r w:rsidRPr="00304F36">
        <w:rPr>
          <w:szCs w:val="24"/>
        </w:rPr>
        <w:tab/>
        <w:t>technické hry,</w:t>
      </w:r>
    </w:p>
    <w:p w14:paraId="038D854F" w14:textId="77777777" w:rsidR="00D265FF" w:rsidRPr="00304F36" w:rsidRDefault="00D265FF" w:rsidP="00304F36">
      <w:pPr>
        <w:pStyle w:val="Textbodu"/>
        <w:numPr>
          <w:ilvl w:val="0"/>
          <w:numId w:val="0"/>
        </w:numPr>
        <w:ind w:left="568" w:hanging="284"/>
        <w:rPr>
          <w:szCs w:val="24"/>
        </w:rPr>
      </w:pPr>
      <w:r w:rsidRPr="00304F36">
        <w:rPr>
          <w:szCs w:val="24"/>
        </w:rPr>
        <w:t>4.</w:t>
      </w:r>
      <w:r w:rsidRPr="00304F36">
        <w:rPr>
          <w:szCs w:val="24"/>
        </w:rPr>
        <w:tab/>
        <w:t>živé hry s výjimkou turnaje živé hry,</w:t>
      </w:r>
    </w:p>
    <w:p w14:paraId="673FDD32" w14:textId="77777777" w:rsidR="00D265FF" w:rsidRPr="00304F36" w:rsidRDefault="00D265FF" w:rsidP="00304F36">
      <w:pPr>
        <w:pStyle w:val="Textbodu"/>
        <w:numPr>
          <w:ilvl w:val="0"/>
          <w:numId w:val="0"/>
        </w:numPr>
        <w:ind w:left="568" w:hanging="284"/>
        <w:rPr>
          <w:szCs w:val="24"/>
        </w:rPr>
      </w:pPr>
      <w:r w:rsidRPr="00304F36">
        <w:rPr>
          <w:szCs w:val="24"/>
        </w:rPr>
        <w:t>5.</w:t>
      </w:r>
      <w:r w:rsidRPr="00304F36">
        <w:rPr>
          <w:szCs w:val="24"/>
        </w:rPr>
        <w:tab/>
        <w:t>turnaje živé hry a turnaje malého rozsahu a</w:t>
      </w:r>
    </w:p>
    <w:p w14:paraId="1815BB88" w14:textId="77777777" w:rsidR="00D265FF" w:rsidRPr="00304F36" w:rsidRDefault="00D265FF" w:rsidP="00304F36">
      <w:pPr>
        <w:pStyle w:val="Textbodu"/>
        <w:numPr>
          <w:ilvl w:val="0"/>
          <w:numId w:val="0"/>
        </w:numPr>
        <w:ind w:left="568" w:hanging="284"/>
        <w:rPr>
          <w:szCs w:val="24"/>
        </w:rPr>
      </w:pPr>
      <w:r w:rsidRPr="00304F36">
        <w:rPr>
          <w:szCs w:val="24"/>
        </w:rPr>
        <w:t>6.</w:t>
      </w:r>
      <w:r w:rsidRPr="00304F36">
        <w:rPr>
          <w:szCs w:val="24"/>
        </w:rPr>
        <w:tab/>
        <w:t>jiných hazardních her než hazardních her podle bodů 1 až 5,</w:t>
      </w:r>
    </w:p>
    <w:p w14:paraId="14C80742" w14:textId="77777777" w:rsidR="00D265FF" w:rsidRPr="00304F36" w:rsidRDefault="00D265FF" w:rsidP="00304F36">
      <w:pPr>
        <w:pStyle w:val="Textpsmene"/>
        <w:ind w:left="284" w:hanging="284"/>
        <w:rPr>
          <w:szCs w:val="24"/>
        </w:rPr>
      </w:pPr>
      <w:r w:rsidRPr="00304F36">
        <w:rPr>
          <w:szCs w:val="24"/>
        </w:rPr>
        <w:t>ch)</w:t>
      </w:r>
      <w:r w:rsidRPr="00304F36">
        <w:rPr>
          <w:szCs w:val="24"/>
        </w:rPr>
        <w:tab/>
        <w:t xml:space="preserve">výhry z reklamních soutěží a reklamních slosování, z veřejných soutěží, ze sportovních soutěží a ceny ze soutěží, v nichž je okruh soutěžících omezen podmínkami soutěže, anebo jde o soutěžící vybrané pořadatelem soutěže,  </w:t>
      </w:r>
    </w:p>
    <w:p w14:paraId="58CB20F4" w14:textId="4A5E05B4" w:rsidR="00D265FF" w:rsidRPr="00304F36" w:rsidRDefault="00D265FF" w:rsidP="00304F36">
      <w:pPr>
        <w:pStyle w:val="psmeno0"/>
        <w:ind w:left="284" w:hanging="284"/>
        <w:rPr>
          <w:noProof w:val="0"/>
          <w:lang w:val="cs-CZ"/>
        </w:rPr>
      </w:pPr>
      <w:r w:rsidRPr="00304F36">
        <w:rPr>
          <w:noProof w:val="0"/>
          <w:lang w:val="cs-CZ"/>
        </w:rPr>
        <w:t>i)</w:t>
      </w:r>
      <w:r w:rsidRPr="00304F36">
        <w:rPr>
          <w:noProof w:val="0"/>
          <w:lang w:val="cs-CZ"/>
        </w:rPr>
        <w:tab/>
        <w:t xml:space="preserve">příjmy, které společník veřejné obchodní společnosti nebo komplementář komanditní společnosti obdrží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ukončením účasti na veřejné obchodní společnosti nebo komanditní společnosti od jiné osoby než od veřejné obchodní společnosti nebo komanditní společnosti, </w:t>
      </w:r>
      <w:r w:rsidR="00304F36" w:rsidRPr="00304F36">
        <w:rPr>
          <w:noProof w:val="0"/>
          <w:lang w:val="cs-CZ"/>
        </w:rPr>
        <w:t>v</w:t>
      </w:r>
      <w:r w:rsidR="00304F36">
        <w:rPr>
          <w:noProof w:val="0"/>
          <w:lang w:val="cs-CZ"/>
        </w:rPr>
        <w:t> </w:t>
      </w:r>
      <w:r w:rsidRPr="00304F36">
        <w:rPr>
          <w:noProof w:val="0"/>
          <w:lang w:val="cs-CZ"/>
        </w:rPr>
        <w:t>níž ukončil účast,</w:t>
      </w:r>
    </w:p>
    <w:p w14:paraId="03BC1067" w14:textId="1DA89844" w:rsidR="00D265FF" w:rsidRPr="00304F36" w:rsidRDefault="00D265FF" w:rsidP="00304F36">
      <w:pPr>
        <w:pStyle w:val="psmeno0"/>
        <w:ind w:left="284" w:hanging="284"/>
        <w:rPr>
          <w:noProof w:val="0"/>
          <w:lang w:val="cs-CZ"/>
        </w:rPr>
      </w:pPr>
      <w:r w:rsidRPr="00304F36">
        <w:rPr>
          <w:noProof w:val="0"/>
          <w:lang w:val="cs-CZ"/>
        </w:rPr>
        <w:t>j)</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převodu jmění na společníka </w:t>
      </w:r>
      <w:r w:rsidR="00304F36" w:rsidRPr="00304F36">
        <w:rPr>
          <w:noProof w:val="0"/>
          <w:lang w:val="cs-CZ"/>
        </w:rPr>
        <w:t>a</w:t>
      </w:r>
      <w:r w:rsidR="00304F36">
        <w:rPr>
          <w:noProof w:val="0"/>
          <w:lang w:val="cs-CZ"/>
        </w:rPr>
        <w:t> </w:t>
      </w:r>
      <w:r w:rsidRPr="00304F36">
        <w:rPr>
          <w:noProof w:val="0"/>
          <w:lang w:val="cs-CZ"/>
        </w:rPr>
        <w:t xml:space="preserve">příjmy </w:t>
      </w:r>
      <w:r w:rsidR="00304F36" w:rsidRPr="00304F36">
        <w:rPr>
          <w:noProof w:val="0"/>
          <w:lang w:val="cs-CZ"/>
        </w:rPr>
        <w:t>z</w:t>
      </w:r>
      <w:r w:rsidR="00304F36">
        <w:rPr>
          <w:noProof w:val="0"/>
          <w:lang w:val="cs-CZ"/>
        </w:rPr>
        <w:t> </w:t>
      </w:r>
      <w:r w:rsidRPr="00304F36">
        <w:rPr>
          <w:noProof w:val="0"/>
          <w:lang w:val="cs-CZ"/>
        </w:rPr>
        <w:t>vypořádání podle zvláštního právního předpisu,</w:t>
      </w:r>
      <w:bookmarkStart w:id="16" w:name="_Ref535916583"/>
      <w:r w:rsidRPr="00304F36">
        <w:rPr>
          <w:noProof w:val="0"/>
          <w:vertAlign w:val="superscript"/>
          <w:lang w:val="cs-CZ"/>
        </w:rPr>
        <w:t xml:space="preserve"> 131)</w:t>
      </w:r>
      <w:bookmarkEnd w:id="16"/>
    </w:p>
    <w:p w14:paraId="60CDF823" w14:textId="123F213D" w:rsidR="00D265FF" w:rsidRPr="00304F36" w:rsidRDefault="00D265FF" w:rsidP="00304F36">
      <w:pPr>
        <w:pStyle w:val="psmeno0"/>
        <w:ind w:left="284" w:hanging="284"/>
        <w:rPr>
          <w:noProof w:val="0"/>
          <w:lang w:val="cs-CZ"/>
        </w:rPr>
      </w:pPr>
      <w:r w:rsidRPr="00304F36">
        <w:rPr>
          <w:noProof w:val="0"/>
          <w:lang w:val="cs-CZ"/>
        </w:rPr>
        <w:lastRenderedPageBreak/>
        <w:t>k)</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noProof w:val="0"/>
          <w:lang w:val="cs-CZ"/>
        </w:rPr>
        <w:t xml:space="preserve">jednorázové náhrady práv </w:t>
      </w:r>
      <w:r w:rsidR="00304F36" w:rsidRPr="00304F36">
        <w:rPr>
          <w:noProof w:val="0"/>
          <w:lang w:val="cs-CZ"/>
        </w:rPr>
        <w:t>s</w:t>
      </w:r>
      <w:r w:rsidR="00304F36">
        <w:rPr>
          <w:noProof w:val="0"/>
          <w:lang w:val="cs-CZ"/>
        </w:rPr>
        <w:t> </w:t>
      </w:r>
      <w:r w:rsidRPr="00304F36">
        <w:rPr>
          <w:noProof w:val="0"/>
          <w:lang w:val="cs-CZ"/>
        </w:rPr>
        <w:t xml:space="preserve">povahou opakovaného plnění na základě ujednání mezi poškozeným </w:t>
      </w:r>
      <w:r w:rsidR="00304F36" w:rsidRPr="00304F36">
        <w:rPr>
          <w:noProof w:val="0"/>
          <w:lang w:val="cs-CZ"/>
        </w:rPr>
        <w:t>a</w:t>
      </w:r>
      <w:r w:rsidR="00304F36">
        <w:rPr>
          <w:noProof w:val="0"/>
          <w:lang w:val="cs-CZ"/>
        </w:rPr>
        <w:t> </w:t>
      </w:r>
      <w:r w:rsidRPr="00304F36">
        <w:rPr>
          <w:noProof w:val="0"/>
          <w:lang w:val="cs-CZ"/>
        </w:rPr>
        <w:t>pojistitelem,</w:t>
      </w:r>
    </w:p>
    <w:p w14:paraId="58B543CF" w14:textId="6A80E733" w:rsidR="00D265FF" w:rsidRPr="00304F36" w:rsidRDefault="00D265FF" w:rsidP="00304F36">
      <w:pPr>
        <w:pStyle w:val="psmeno0"/>
        <w:ind w:left="284" w:hanging="284"/>
        <w:rPr>
          <w:noProof w:val="0"/>
          <w:lang w:val="cs-CZ"/>
        </w:rPr>
      </w:pPr>
      <w:r w:rsidRPr="00304F36">
        <w:rPr>
          <w:noProof w:val="0"/>
          <w:lang w:val="cs-CZ"/>
        </w:rPr>
        <w:t>l)</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noProof w:val="0"/>
          <w:lang w:val="cs-CZ"/>
        </w:rPr>
        <w:t>výměnku,</w:t>
      </w:r>
    </w:p>
    <w:p w14:paraId="3CF74806" w14:textId="77777777" w:rsidR="00D265FF" w:rsidRPr="00304F36" w:rsidRDefault="00D265FF" w:rsidP="00304F36">
      <w:pPr>
        <w:pStyle w:val="psmeno0"/>
        <w:ind w:left="284" w:hanging="284"/>
        <w:rPr>
          <w:noProof w:val="0"/>
          <w:lang w:val="cs-CZ"/>
        </w:rPr>
      </w:pPr>
      <w:r w:rsidRPr="00304F36">
        <w:rPr>
          <w:noProof w:val="0"/>
          <w:lang w:val="cs-CZ"/>
        </w:rPr>
        <w:t>m)</w:t>
      </w:r>
      <w:r w:rsidRPr="00304F36">
        <w:rPr>
          <w:noProof w:val="0"/>
          <w:lang w:val="cs-CZ"/>
        </w:rPr>
        <w:tab/>
        <w:t>příjem obmyšleného ze svěřenského fondu,</w:t>
      </w:r>
    </w:p>
    <w:p w14:paraId="7592D043" w14:textId="77777777" w:rsidR="00D265FF" w:rsidRPr="00304F36" w:rsidRDefault="00D265FF" w:rsidP="00304F36">
      <w:pPr>
        <w:pStyle w:val="psmeno0"/>
        <w:ind w:left="284" w:hanging="284"/>
        <w:rPr>
          <w:noProof w:val="0"/>
          <w:lang w:val="cs-CZ"/>
        </w:rPr>
      </w:pPr>
      <w:r w:rsidRPr="00304F36">
        <w:rPr>
          <w:noProof w:val="0"/>
          <w:lang w:val="cs-CZ"/>
        </w:rPr>
        <w:t>n)</w:t>
      </w:r>
      <w:r w:rsidRPr="00304F36">
        <w:rPr>
          <w:noProof w:val="0"/>
          <w:lang w:val="cs-CZ"/>
        </w:rPr>
        <w:tab/>
        <w:t>bezúplatný příjem,</w:t>
      </w:r>
    </w:p>
    <w:p w14:paraId="1C4CA27D" w14:textId="783FE714" w:rsidR="00D265FF" w:rsidRPr="00304F36" w:rsidRDefault="00D265FF" w:rsidP="00304F36">
      <w:pPr>
        <w:pStyle w:val="psmeno0"/>
        <w:ind w:left="284" w:hanging="284"/>
        <w:rPr>
          <w:b/>
          <w:noProof w:val="0"/>
          <w:lang w:val="cs-CZ"/>
        </w:rPr>
      </w:pPr>
      <w:r w:rsidRPr="00304F36">
        <w:rPr>
          <w:noProof w:val="0"/>
          <w:lang w:val="cs-CZ"/>
        </w:rPr>
        <w:t>o)</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noProof w:val="0"/>
          <w:lang w:val="cs-CZ"/>
        </w:rPr>
        <w:t xml:space="preserve">rozpuštění rezervního fondu vytvořeného ze zisku nebo </w:t>
      </w:r>
      <w:r w:rsidR="00304F36" w:rsidRPr="00304F36">
        <w:rPr>
          <w:noProof w:val="0"/>
          <w:lang w:val="cs-CZ"/>
        </w:rPr>
        <w:t>z</w:t>
      </w:r>
      <w:r w:rsidR="00304F36">
        <w:rPr>
          <w:noProof w:val="0"/>
          <w:lang w:val="cs-CZ"/>
        </w:rPr>
        <w:t> </w:t>
      </w:r>
      <w:r w:rsidRPr="00304F36">
        <w:rPr>
          <w:noProof w:val="0"/>
          <w:lang w:val="cs-CZ"/>
        </w:rPr>
        <w:t>rozpuštění obdobného fondu</w:t>
      </w:r>
      <w:r w:rsidRPr="00304F36">
        <w:rPr>
          <w:strike/>
          <w:noProof w:val="0"/>
          <w:lang w:val="cs-CZ"/>
        </w:rPr>
        <w:t>.</w:t>
      </w:r>
      <w:r w:rsidRPr="00304F36">
        <w:rPr>
          <w:b/>
          <w:noProof w:val="0"/>
          <w:lang w:val="cs-CZ"/>
        </w:rPr>
        <w:t>,</w:t>
      </w:r>
    </w:p>
    <w:p w14:paraId="43024A89" w14:textId="77777777" w:rsidR="00D265FF" w:rsidRPr="00304F36" w:rsidRDefault="00D265FF" w:rsidP="00304F36">
      <w:pPr>
        <w:pStyle w:val="psmeno0"/>
        <w:ind w:left="284" w:hanging="284"/>
        <w:rPr>
          <w:b/>
          <w:noProof w:val="0"/>
          <w:lang w:val="cs-CZ"/>
        </w:rPr>
      </w:pPr>
      <w:r w:rsidRPr="00304F36">
        <w:rPr>
          <w:b/>
          <w:noProof w:val="0"/>
          <w:lang w:val="cs-CZ"/>
        </w:rPr>
        <w:t>p)</w:t>
      </w:r>
      <w:r w:rsidRPr="00304F36">
        <w:rPr>
          <w:b/>
          <w:noProof w:val="0"/>
          <w:lang w:val="cs-CZ"/>
        </w:rPr>
        <w:tab/>
        <w:t>příjem, který vznikl jako důsledek porušení podmínek uplatnění nezdanitelné části základu daně,</w:t>
      </w:r>
    </w:p>
    <w:p w14:paraId="49F23B4B" w14:textId="2FBC0F01" w:rsidR="00D265FF" w:rsidRPr="00304F36" w:rsidRDefault="00D265FF" w:rsidP="00304F36">
      <w:pPr>
        <w:pStyle w:val="psmeno0"/>
        <w:ind w:left="284" w:hanging="284"/>
        <w:rPr>
          <w:b/>
          <w:noProof w:val="0"/>
          <w:lang w:val="cs-CZ"/>
        </w:rPr>
      </w:pPr>
      <w:r w:rsidRPr="00304F36">
        <w:rPr>
          <w:b/>
          <w:noProof w:val="0"/>
          <w:lang w:val="cs-CZ"/>
        </w:rPr>
        <w:t>q)</w:t>
      </w:r>
      <w:r w:rsidRPr="00304F36">
        <w:rPr>
          <w:b/>
          <w:noProof w:val="0"/>
          <w:lang w:val="cs-CZ"/>
        </w:rPr>
        <w:tab/>
        <w:t xml:space="preserve">příjem, při kterém dochází ke zvýšení majetku poplatníka </w:t>
      </w:r>
      <w:r w:rsidR="00304F36" w:rsidRPr="00304F36">
        <w:rPr>
          <w:b/>
          <w:noProof w:val="0"/>
          <w:lang w:val="cs-CZ"/>
        </w:rPr>
        <w:t>a</w:t>
      </w:r>
      <w:r w:rsidR="00304F36">
        <w:rPr>
          <w:b/>
          <w:noProof w:val="0"/>
          <w:lang w:val="cs-CZ"/>
        </w:rPr>
        <w:t> </w:t>
      </w:r>
      <w:r w:rsidRPr="00304F36">
        <w:rPr>
          <w:b/>
          <w:noProof w:val="0"/>
          <w:lang w:val="cs-CZ"/>
        </w:rPr>
        <w:t xml:space="preserve">není příjmem uvedeným </w:t>
      </w:r>
      <w:r w:rsidR="00304F36" w:rsidRPr="00304F36">
        <w:rPr>
          <w:b/>
          <w:noProof w:val="0"/>
          <w:lang w:val="cs-CZ"/>
        </w:rPr>
        <w:t>v</w:t>
      </w:r>
      <w:r w:rsidR="00304F36">
        <w:rPr>
          <w:b/>
          <w:noProof w:val="0"/>
          <w:lang w:val="cs-CZ"/>
        </w:rPr>
        <w:t> </w:t>
      </w:r>
      <w:r w:rsidRPr="00304F36">
        <w:rPr>
          <w:b/>
          <w:noProof w:val="0"/>
          <w:lang w:val="cs-CZ"/>
        </w:rPr>
        <w:t>písmenech a) až p).</w:t>
      </w:r>
    </w:p>
    <w:p w14:paraId="6CD977B2" w14:textId="5E0D5F87" w:rsidR="00D265FF" w:rsidRPr="00304F36" w:rsidRDefault="00D265FF" w:rsidP="00304F36">
      <w:pPr>
        <w:pStyle w:val="odstavec"/>
        <w:rPr>
          <w:noProof w:val="0"/>
        </w:rPr>
      </w:pPr>
      <w:r w:rsidRPr="00304F36">
        <w:rPr>
          <w:noProof w:val="0"/>
        </w:rPr>
        <w:t xml:space="preserve">(2) Příjmy podle odstavce 1, plynoucí manželům ze společného jmění manželů, se zdaňují </w:t>
      </w:r>
      <w:r w:rsidR="00304F36" w:rsidRPr="00304F36">
        <w:rPr>
          <w:noProof w:val="0"/>
        </w:rPr>
        <w:t>u</w:t>
      </w:r>
      <w:r w:rsidR="00304F36">
        <w:rPr>
          <w:noProof w:val="0"/>
        </w:rPr>
        <w:t> </w:t>
      </w:r>
      <w:r w:rsidRPr="00304F36">
        <w:rPr>
          <w:noProof w:val="0"/>
        </w:rPr>
        <w:t xml:space="preserve">jednoho </w:t>
      </w:r>
      <w:r w:rsidR="00304F36" w:rsidRPr="00304F36">
        <w:rPr>
          <w:noProof w:val="0"/>
        </w:rPr>
        <w:t>z</w:t>
      </w:r>
      <w:r w:rsidR="00304F36">
        <w:rPr>
          <w:noProof w:val="0"/>
        </w:rPr>
        <w:t> </w:t>
      </w:r>
      <w:r w:rsidRPr="00304F36">
        <w:rPr>
          <w:noProof w:val="0"/>
        </w:rPr>
        <w:t xml:space="preserve">nich; obdobně se postupuje </w:t>
      </w:r>
      <w:r w:rsidR="00304F36" w:rsidRPr="00304F36">
        <w:rPr>
          <w:noProof w:val="0"/>
        </w:rPr>
        <w:t>u</w:t>
      </w:r>
      <w:r w:rsidR="00304F36">
        <w:rPr>
          <w:noProof w:val="0"/>
        </w:rPr>
        <w:t> </w:t>
      </w:r>
      <w:r w:rsidRPr="00304F36">
        <w:rPr>
          <w:noProof w:val="0"/>
        </w:rPr>
        <w:t xml:space="preserve">příjmů plynoucích do společného jmění manželů. Příjmy plynoucí manželům </w:t>
      </w:r>
      <w:r w:rsidR="00304F36" w:rsidRPr="00304F36">
        <w:rPr>
          <w:noProof w:val="0"/>
        </w:rPr>
        <w:t>z</w:t>
      </w:r>
      <w:r w:rsidR="00304F36">
        <w:rPr>
          <w:noProof w:val="0"/>
        </w:rPr>
        <w:t> </w:t>
      </w:r>
      <w:r w:rsidRPr="00304F36">
        <w:rPr>
          <w:strike/>
          <w:noProof w:val="0"/>
        </w:rPr>
        <w:t>prodeje nebo převodu</w:t>
      </w:r>
      <w:r w:rsidRPr="00304F36">
        <w:rPr>
          <w:noProof w:val="0"/>
        </w:rPr>
        <w:t xml:space="preserve"> </w:t>
      </w:r>
      <w:r w:rsidRPr="00304F36">
        <w:rPr>
          <w:b/>
          <w:noProof w:val="0"/>
        </w:rPr>
        <w:t xml:space="preserve">úplatného převodu nebo přechodu </w:t>
      </w:r>
      <w:r w:rsidRPr="00304F36">
        <w:rPr>
          <w:noProof w:val="0"/>
        </w:rPr>
        <w:t xml:space="preserve">majetku nebo práva ve společném jmění manželů, které byly zahrnuty </w:t>
      </w:r>
      <w:r w:rsidR="00304F36" w:rsidRPr="00304F36">
        <w:rPr>
          <w:noProof w:val="0"/>
        </w:rPr>
        <w:t>v</w:t>
      </w:r>
      <w:r w:rsidR="00304F36">
        <w:rPr>
          <w:noProof w:val="0"/>
        </w:rPr>
        <w:t> </w:t>
      </w:r>
      <w:r w:rsidRPr="00304F36">
        <w:rPr>
          <w:noProof w:val="0"/>
        </w:rPr>
        <w:t xml:space="preserve">obchodním majetku, se zdaňují </w:t>
      </w:r>
      <w:r w:rsidR="00304F36" w:rsidRPr="00304F36">
        <w:rPr>
          <w:noProof w:val="0"/>
        </w:rPr>
        <w:t>u</w:t>
      </w:r>
      <w:r w:rsidR="00304F36">
        <w:rPr>
          <w:noProof w:val="0"/>
        </w:rPr>
        <w:t> </w:t>
      </w:r>
      <w:r w:rsidRPr="00304F36">
        <w:rPr>
          <w:noProof w:val="0"/>
        </w:rPr>
        <w:t xml:space="preserve">toho </w:t>
      </w:r>
      <w:r w:rsidR="00304F36" w:rsidRPr="00304F36">
        <w:rPr>
          <w:noProof w:val="0"/>
        </w:rPr>
        <w:t>z</w:t>
      </w:r>
      <w:r w:rsidR="00304F36">
        <w:rPr>
          <w:noProof w:val="0"/>
        </w:rPr>
        <w:t> </w:t>
      </w:r>
      <w:r w:rsidRPr="00304F36">
        <w:rPr>
          <w:noProof w:val="0"/>
        </w:rPr>
        <w:t xml:space="preserve">manželů, který měl takový majetek nebo právo zahrnuty </w:t>
      </w:r>
      <w:r w:rsidR="00304F36" w:rsidRPr="00304F36">
        <w:rPr>
          <w:noProof w:val="0"/>
        </w:rPr>
        <w:t>v</w:t>
      </w:r>
      <w:r w:rsidR="00304F36">
        <w:rPr>
          <w:noProof w:val="0"/>
        </w:rPr>
        <w:t> </w:t>
      </w:r>
      <w:r w:rsidRPr="00304F36">
        <w:rPr>
          <w:noProof w:val="0"/>
        </w:rPr>
        <w:t xml:space="preserve">obchodním majetku. </w:t>
      </w:r>
      <w:r w:rsidR="00304F36" w:rsidRPr="00304F36">
        <w:rPr>
          <w:noProof w:val="0"/>
        </w:rPr>
        <w:t>U</w:t>
      </w:r>
      <w:r w:rsidR="00304F36">
        <w:rPr>
          <w:noProof w:val="0"/>
        </w:rPr>
        <w:t> </w:t>
      </w:r>
      <w:r w:rsidRPr="00304F36">
        <w:rPr>
          <w:noProof w:val="0"/>
        </w:rPr>
        <w:t xml:space="preserve">příjmů plynoucích </w:t>
      </w:r>
      <w:r w:rsidR="00304F36" w:rsidRPr="00304F36">
        <w:rPr>
          <w:noProof w:val="0"/>
        </w:rPr>
        <w:t>z</w:t>
      </w:r>
      <w:r w:rsidR="00304F36">
        <w:rPr>
          <w:noProof w:val="0"/>
        </w:rPr>
        <w:t> </w:t>
      </w:r>
      <w:r w:rsidRPr="00304F36">
        <w:rPr>
          <w:strike/>
          <w:noProof w:val="0"/>
        </w:rPr>
        <w:t>prodeje nebo převodu</w:t>
      </w:r>
      <w:r w:rsidRPr="00304F36">
        <w:rPr>
          <w:noProof w:val="0"/>
        </w:rPr>
        <w:t xml:space="preserve"> </w:t>
      </w:r>
      <w:r w:rsidRPr="00304F36">
        <w:rPr>
          <w:b/>
          <w:noProof w:val="0"/>
        </w:rPr>
        <w:t>úplatného převodu nebo přechodu</w:t>
      </w:r>
      <w:r w:rsidRPr="00304F36">
        <w:rPr>
          <w:noProof w:val="0"/>
        </w:rPr>
        <w:t xml:space="preserve"> majetku nebo práva ve společném jmění manželů, které byly zahrnuty </w:t>
      </w:r>
      <w:r w:rsidR="00304F36" w:rsidRPr="00304F36">
        <w:rPr>
          <w:noProof w:val="0"/>
        </w:rPr>
        <w:t>v</w:t>
      </w:r>
      <w:r w:rsidR="00304F36">
        <w:rPr>
          <w:noProof w:val="0"/>
        </w:rPr>
        <w:t> </w:t>
      </w:r>
      <w:r w:rsidRPr="00304F36">
        <w:rPr>
          <w:noProof w:val="0"/>
        </w:rPr>
        <w:t xml:space="preserve">obchodním majetku zemřelého manžela (manželky), které plynou pozůstalému manželovi (manželce), se </w:t>
      </w:r>
      <w:r w:rsidR="00304F36" w:rsidRPr="00304F36">
        <w:rPr>
          <w:noProof w:val="0"/>
        </w:rPr>
        <w:t>k</w:t>
      </w:r>
      <w:r w:rsidR="00304F36">
        <w:rPr>
          <w:noProof w:val="0"/>
        </w:rPr>
        <w:t> </w:t>
      </w:r>
      <w:r w:rsidRPr="00304F36">
        <w:rPr>
          <w:noProof w:val="0"/>
        </w:rPr>
        <w:t xml:space="preserve">době uvedené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4</w:t>
      </w:r>
      <w:r w:rsidR="00304F36">
        <w:rPr>
          <w:noProof w:val="0"/>
        </w:rPr>
        <w:t> </w:t>
      </w:r>
      <w:r w:rsidRPr="00304F36">
        <w:rPr>
          <w:noProof w:val="0"/>
        </w:rPr>
        <w:t xml:space="preserve">vztahující se </w:t>
      </w:r>
      <w:r w:rsidR="00304F36" w:rsidRPr="00304F36">
        <w:rPr>
          <w:noProof w:val="0"/>
        </w:rPr>
        <w:t>k</w:t>
      </w:r>
      <w:r w:rsidR="00304F36">
        <w:rPr>
          <w:noProof w:val="0"/>
        </w:rPr>
        <w:t> </w:t>
      </w:r>
      <w:r w:rsidRPr="00304F36">
        <w:rPr>
          <w:noProof w:val="0"/>
        </w:rPr>
        <w:t xml:space="preserve">majetku nebo právu zahrnutým </w:t>
      </w:r>
      <w:r w:rsidR="00304F36" w:rsidRPr="00304F36">
        <w:rPr>
          <w:noProof w:val="0"/>
        </w:rPr>
        <w:t>v</w:t>
      </w:r>
      <w:r w:rsidR="00304F36">
        <w:rPr>
          <w:noProof w:val="0"/>
        </w:rPr>
        <w:t> </w:t>
      </w:r>
      <w:r w:rsidRPr="00304F36">
        <w:rPr>
          <w:noProof w:val="0"/>
        </w:rPr>
        <w:t>obchodním majetku, nepřihlíží.</w:t>
      </w:r>
    </w:p>
    <w:p w14:paraId="6DD1E47E" w14:textId="710B3D70" w:rsidR="00D265FF" w:rsidRPr="00304F36" w:rsidRDefault="00D265FF" w:rsidP="00304F36">
      <w:pPr>
        <w:pStyle w:val="odstavec"/>
        <w:rPr>
          <w:noProof w:val="0"/>
        </w:rPr>
      </w:pPr>
      <w:r w:rsidRPr="00304F36">
        <w:rPr>
          <w:noProof w:val="0"/>
        </w:rPr>
        <w:t xml:space="preserve">(3) Od daně jsou, kromě 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4, osvobozeny</w:t>
      </w:r>
    </w:p>
    <w:p w14:paraId="2837A74B" w14:textId="36899C91" w:rsidR="00D265FF" w:rsidRPr="00304F36" w:rsidRDefault="00D265FF" w:rsidP="00304F36">
      <w:pPr>
        <w:pStyle w:val="psmeno0"/>
        <w:ind w:left="284" w:hanging="284"/>
        <w:rPr>
          <w:strike/>
          <w:noProof w:val="0"/>
          <w:lang w:val="cs-CZ"/>
        </w:rPr>
      </w:pPr>
      <w:r w:rsidRPr="00304F36">
        <w:rPr>
          <w:strike/>
          <w:noProof w:val="0"/>
          <w:lang w:val="cs-CZ"/>
        </w:rPr>
        <w:t>a)</w:t>
      </w:r>
      <w:r w:rsidRPr="00304F36">
        <w:rPr>
          <w:strike/>
          <w:noProof w:val="0"/>
          <w:lang w:val="cs-CZ"/>
        </w:rPr>
        <w:tab/>
        <w:t xml:space="preserve">příjmy podle odstavce </w:t>
      </w:r>
      <w:r w:rsidR="00304F36" w:rsidRPr="00304F36">
        <w:rPr>
          <w:strike/>
          <w:noProof w:val="0"/>
          <w:lang w:val="cs-CZ"/>
        </w:rPr>
        <w:t>1</w:t>
      </w:r>
      <w:r w:rsidR="00304F36">
        <w:rPr>
          <w:strike/>
          <w:noProof w:val="0"/>
          <w:lang w:val="cs-CZ"/>
        </w:rPr>
        <w:t> </w:t>
      </w:r>
      <w:r w:rsidRPr="00304F36">
        <w:rPr>
          <w:strike/>
          <w:noProof w:val="0"/>
          <w:lang w:val="cs-CZ"/>
        </w:rPr>
        <w:t xml:space="preserve">písm. a), pokud jejich úhrn </w:t>
      </w:r>
      <w:r w:rsidR="00304F36" w:rsidRPr="00304F36">
        <w:rPr>
          <w:strike/>
          <w:noProof w:val="0"/>
          <w:lang w:val="cs-CZ"/>
        </w:rPr>
        <w:t>u</w:t>
      </w:r>
      <w:r w:rsidR="00304F36">
        <w:rPr>
          <w:strike/>
          <w:noProof w:val="0"/>
          <w:lang w:val="cs-CZ"/>
        </w:rPr>
        <w:t> </w:t>
      </w:r>
      <w:r w:rsidRPr="00304F36">
        <w:rPr>
          <w:strike/>
          <w:noProof w:val="0"/>
          <w:lang w:val="cs-CZ"/>
        </w:rPr>
        <w:t xml:space="preserve">poplatníka nepřesáhne ve zdaňovacím období 30 000 Kč; přitom příjmem poplatníka, kterému plyne příjem </w:t>
      </w:r>
      <w:r w:rsidR="00304F36" w:rsidRPr="00304F36">
        <w:rPr>
          <w:strike/>
          <w:noProof w:val="0"/>
          <w:lang w:val="cs-CZ"/>
        </w:rPr>
        <w:t>z</w:t>
      </w:r>
      <w:r w:rsidR="00304F36">
        <w:rPr>
          <w:strike/>
          <w:noProof w:val="0"/>
          <w:lang w:val="cs-CZ"/>
        </w:rPr>
        <w:t> </w:t>
      </w:r>
      <w:r w:rsidRPr="00304F36">
        <w:rPr>
          <w:strike/>
          <w:noProof w:val="0"/>
          <w:lang w:val="cs-CZ"/>
        </w:rPr>
        <w:t xml:space="preserve">chovu včel </w:t>
      </w:r>
      <w:r w:rsidR="00304F36" w:rsidRPr="00304F36">
        <w:rPr>
          <w:strike/>
          <w:noProof w:val="0"/>
          <w:lang w:val="cs-CZ"/>
        </w:rPr>
        <w:t>a</w:t>
      </w:r>
      <w:r w:rsidR="00304F36">
        <w:rPr>
          <w:strike/>
          <w:noProof w:val="0"/>
          <w:lang w:val="cs-CZ"/>
        </w:rPr>
        <w:t> </w:t>
      </w:r>
      <w:r w:rsidR="00304F36" w:rsidRPr="00304F36">
        <w:rPr>
          <w:strike/>
          <w:noProof w:val="0"/>
          <w:lang w:val="cs-CZ"/>
        </w:rPr>
        <w:t>u</w:t>
      </w:r>
      <w:r w:rsidR="00304F36">
        <w:rPr>
          <w:strike/>
          <w:noProof w:val="0"/>
          <w:lang w:val="cs-CZ"/>
        </w:rPr>
        <w:t> </w:t>
      </w:r>
      <w:r w:rsidRPr="00304F36">
        <w:rPr>
          <w:strike/>
          <w:noProof w:val="0"/>
          <w:lang w:val="cs-CZ"/>
        </w:rPr>
        <w:t>kterého nepřekročí ve zdaňovacím období počet včelstev 60, je částka 500 Kč na jedno včelstvo,</w:t>
      </w:r>
    </w:p>
    <w:p w14:paraId="7A19A2E9" w14:textId="424B97FC" w:rsidR="00D265FF" w:rsidRPr="00304F36" w:rsidRDefault="00D265FF" w:rsidP="00304F36">
      <w:pPr>
        <w:pStyle w:val="psmeno0"/>
        <w:ind w:left="284" w:hanging="284"/>
        <w:rPr>
          <w:noProof w:val="0"/>
          <w:lang w:val="cs-CZ"/>
        </w:rPr>
      </w:pPr>
      <w:r w:rsidRPr="00304F36">
        <w:rPr>
          <w:b/>
          <w:noProof w:val="0"/>
          <w:lang w:val="cs-CZ"/>
        </w:rPr>
        <w:t>a)</w:t>
      </w:r>
      <w:r w:rsidRPr="00304F36">
        <w:rPr>
          <w:b/>
          <w:noProof w:val="0"/>
          <w:lang w:val="cs-CZ"/>
        </w:rPr>
        <w:tab/>
        <w:t xml:space="preserve">ostatní příjmy spadající do jednotlivého druhu příjmu jiného než podle odstavce </w:t>
      </w:r>
      <w:r w:rsidR="00304F36" w:rsidRPr="00304F36">
        <w:rPr>
          <w:b/>
          <w:noProof w:val="0"/>
          <w:lang w:val="cs-CZ"/>
        </w:rPr>
        <w:t>1</w:t>
      </w:r>
      <w:r w:rsidR="00304F36">
        <w:rPr>
          <w:b/>
          <w:noProof w:val="0"/>
          <w:lang w:val="cs-CZ"/>
        </w:rPr>
        <w:t> </w:t>
      </w:r>
      <w:r w:rsidRPr="00304F36">
        <w:rPr>
          <w:b/>
          <w:noProof w:val="0"/>
          <w:lang w:val="cs-CZ"/>
        </w:rPr>
        <w:t xml:space="preserve">písm. b), c), f) bodu 2, h) bodů </w:t>
      </w:r>
      <w:r w:rsidR="00304F36" w:rsidRPr="00304F36">
        <w:rPr>
          <w:b/>
          <w:noProof w:val="0"/>
          <w:lang w:val="cs-CZ"/>
        </w:rPr>
        <w:t>2</w:t>
      </w:r>
      <w:r w:rsidR="00304F36">
        <w:rPr>
          <w:b/>
          <w:noProof w:val="0"/>
          <w:lang w:val="cs-CZ"/>
        </w:rPr>
        <w:t> </w:t>
      </w:r>
      <w:r w:rsidRPr="00304F36">
        <w:rPr>
          <w:b/>
          <w:noProof w:val="0"/>
          <w:lang w:val="cs-CZ"/>
        </w:rPr>
        <w:t>až 6, m), n) nebo p)</w:t>
      </w:r>
      <w:r w:rsidRPr="00304F36">
        <w:rPr>
          <w:b/>
          <w:lang w:val="cs-CZ"/>
        </w:rPr>
        <w:t xml:space="preserve">, pokud </w:t>
      </w:r>
      <w:r w:rsidRPr="00304F36">
        <w:rPr>
          <w:b/>
          <w:noProof w:val="0"/>
          <w:lang w:val="cs-CZ"/>
        </w:rPr>
        <w:t xml:space="preserve">úhrn příjmů spadajících do tohoto druhu příjmu nepřesáhne ve zdaňovacím období 50 000 Kč; je-li tento ostatní příjem samostatným základem daně pro daň vybíranou srážkou podle zvláštní sazby daně nebo příjmem zahrnovaným do samostatného základu daně zdaňovaného sazbou daně podle </w:t>
      </w:r>
      <w:r w:rsidR="00304F36" w:rsidRPr="00304F36">
        <w:rPr>
          <w:b/>
          <w:noProof w:val="0"/>
          <w:lang w:val="cs-CZ"/>
        </w:rPr>
        <w:t>§</w:t>
      </w:r>
      <w:r w:rsidR="00304F36">
        <w:rPr>
          <w:b/>
          <w:noProof w:val="0"/>
          <w:lang w:val="cs-CZ"/>
        </w:rPr>
        <w:t> </w:t>
      </w:r>
      <w:r w:rsidRPr="00304F36">
        <w:rPr>
          <w:b/>
          <w:noProof w:val="0"/>
          <w:lang w:val="cs-CZ"/>
        </w:rPr>
        <w:t>16a, je od daně osvobozen, pokud výše tohoto příjmu nepřesahuje 50 000 Kč,</w:t>
      </w:r>
    </w:p>
    <w:p w14:paraId="448BCD77" w14:textId="77777777" w:rsidR="00D265FF" w:rsidRPr="00304F36" w:rsidRDefault="00D265FF" w:rsidP="00304F36">
      <w:pPr>
        <w:pStyle w:val="Textpsmene"/>
        <w:ind w:left="284" w:hanging="284"/>
        <w:rPr>
          <w:szCs w:val="24"/>
        </w:rPr>
      </w:pPr>
      <w:r w:rsidRPr="00304F36">
        <w:rPr>
          <w:szCs w:val="24"/>
        </w:rPr>
        <w:t>b)</w:t>
      </w:r>
      <w:r w:rsidRPr="00304F36">
        <w:rPr>
          <w:szCs w:val="24"/>
        </w:rPr>
        <w:tab/>
        <w:t>výhry z</w:t>
      </w:r>
    </w:p>
    <w:p w14:paraId="42561BC8" w14:textId="77777777" w:rsidR="00D265FF" w:rsidRPr="00304F36" w:rsidRDefault="00D265FF" w:rsidP="00304F36">
      <w:pPr>
        <w:pStyle w:val="Textbodu"/>
        <w:numPr>
          <w:ilvl w:val="0"/>
          <w:numId w:val="0"/>
        </w:numPr>
        <w:ind w:left="568" w:hanging="284"/>
        <w:rPr>
          <w:strike/>
          <w:szCs w:val="24"/>
        </w:rPr>
      </w:pPr>
      <w:r w:rsidRPr="00304F36">
        <w:rPr>
          <w:strike/>
          <w:szCs w:val="24"/>
        </w:rPr>
        <w:t>1.</w:t>
      </w:r>
      <w:r w:rsidRPr="00304F36">
        <w:rPr>
          <w:strike/>
          <w:szCs w:val="24"/>
        </w:rPr>
        <w:tab/>
        <w:t>loterie a tomboly, pokud výše výhry nepřesahuje 1 000 000 Kč,</w:t>
      </w:r>
    </w:p>
    <w:p w14:paraId="7C74A16B" w14:textId="77777777" w:rsidR="00D265FF" w:rsidRPr="00304F36" w:rsidRDefault="00D265FF" w:rsidP="00304F36">
      <w:pPr>
        <w:pStyle w:val="Textbodu"/>
        <w:numPr>
          <w:ilvl w:val="0"/>
          <w:numId w:val="0"/>
        </w:numPr>
        <w:ind w:left="568" w:hanging="284"/>
        <w:rPr>
          <w:szCs w:val="24"/>
        </w:rPr>
      </w:pPr>
      <w:r w:rsidRPr="00304F36">
        <w:rPr>
          <w:strike/>
          <w:szCs w:val="24"/>
        </w:rPr>
        <w:t>2.</w:t>
      </w:r>
      <w:r w:rsidRPr="00304F36">
        <w:rPr>
          <w:szCs w:val="24"/>
        </w:rPr>
        <w:tab/>
        <w:t xml:space="preserve">hazardních her, které jsou jednotlivým druhem příjmu podle odstavce 1 písm. h) bodů 2 až 6, pokud rozdíl mezi úhrnem výher spadajících do tohoto druhu příjmu a úhrnem vkladů do hazardních her v rámci tohoto druhu příjmů za zdaňovací období nepřesahuje </w:t>
      </w:r>
      <w:r w:rsidRPr="00304F36">
        <w:rPr>
          <w:strike/>
          <w:szCs w:val="24"/>
        </w:rPr>
        <w:t>1 000 000 Kč</w:t>
      </w:r>
      <w:r w:rsidRPr="00304F36">
        <w:rPr>
          <w:b/>
          <w:szCs w:val="24"/>
        </w:rPr>
        <w:t xml:space="preserve"> 50 000 Kč</w:t>
      </w:r>
      <w:r w:rsidRPr="00304F36">
        <w:rPr>
          <w:szCs w:val="24"/>
        </w:rPr>
        <w:t>,</w:t>
      </w:r>
    </w:p>
    <w:p w14:paraId="216176F1" w14:textId="77777777"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bezúplatné příjmy</w:t>
      </w:r>
    </w:p>
    <w:p w14:paraId="331CB2C6" w14:textId="34CFC1FB" w:rsidR="00D265FF" w:rsidRPr="00304F36" w:rsidRDefault="00D265FF" w:rsidP="00304F36">
      <w:pPr>
        <w:pStyle w:val="bod"/>
        <w:ind w:left="568" w:hanging="284"/>
        <w:rPr>
          <w:noProof w:val="0"/>
        </w:rPr>
      </w:pPr>
      <w:r w:rsidRPr="00304F36">
        <w:rPr>
          <w:noProof w:val="0"/>
        </w:rPr>
        <w:t>1.</w:t>
      </w:r>
      <w:r w:rsidRPr="00304F36">
        <w:rPr>
          <w:noProof w:val="0"/>
        </w:rPr>
        <w:tab/>
        <w:t xml:space="preserve">od příbuzného </w:t>
      </w:r>
      <w:r w:rsidR="00304F36" w:rsidRPr="00304F36">
        <w:rPr>
          <w:noProof w:val="0"/>
        </w:rPr>
        <w:t>v</w:t>
      </w:r>
      <w:r w:rsidR="00304F36">
        <w:rPr>
          <w:noProof w:val="0"/>
        </w:rPr>
        <w:t> </w:t>
      </w:r>
      <w:r w:rsidRPr="00304F36">
        <w:rPr>
          <w:noProof w:val="0"/>
        </w:rPr>
        <w:t xml:space="preserve">linii přímé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 xml:space="preserve">linii vedlejší, pokud jde </w:t>
      </w:r>
      <w:r w:rsidR="00304F36" w:rsidRPr="00304F36">
        <w:rPr>
          <w:noProof w:val="0"/>
        </w:rPr>
        <w:t>o</w:t>
      </w:r>
      <w:r w:rsidR="00304F36">
        <w:rPr>
          <w:noProof w:val="0"/>
        </w:rPr>
        <w:t> </w:t>
      </w:r>
      <w:r w:rsidRPr="00304F36">
        <w:rPr>
          <w:noProof w:val="0"/>
        </w:rPr>
        <w:t>sourozence, strýce, tetu, synovce nebo neteř, manžela, manžela dítěte, dítěte manžela, rodiče manžela nebo manžela rodičů,</w:t>
      </w:r>
    </w:p>
    <w:p w14:paraId="6F032ABF" w14:textId="29838427" w:rsidR="00D265FF" w:rsidRPr="00304F36" w:rsidRDefault="00D265FF" w:rsidP="00304F36">
      <w:pPr>
        <w:pStyle w:val="bod"/>
        <w:ind w:left="568" w:hanging="284"/>
        <w:rPr>
          <w:noProof w:val="0"/>
        </w:rPr>
      </w:pPr>
      <w:r w:rsidRPr="00304F36">
        <w:rPr>
          <w:noProof w:val="0"/>
        </w:rPr>
        <w:t>2.</w:t>
      </w:r>
      <w:r w:rsidRPr="00304F36">
        <w:rPr>
          <w:noProof w:val="0"/>
        </w:rPr>
        <w:tab/>
        <w:t xml:space="preserve">od osoby, se kterou poplatník žil nejméně po dobu jednoho roku bezprostředně před získáním bezúplatného příjmu ve společně hospodařící domácnosti </w:t>
      </w:r>
      <w:r w:rsidR="00304F36" w:rsidRPr="00304F36">
        <w:rPr>
          <w:noProof w:val="0"/>
        </w:rPr>
        <w:t>a</w:t>
      </w:r>
      <w:r w:rsidR="00304F36">
        <w:rPr>
          <w:noProof w:val="0"/>
        </w:rPr>
        <w:t> </w:t>
      </w:r>
      <w:r w:rsidR="00304F36" w:rsidRPr="00304F36">
        <w:rPr>
          <w:noProof w:val="0"/>
        </w:rPr>
        <w:t>z</w:t>
      </w:r>
      <w:r w:rsidR="00304F36">
        <w:rPr>
          <w:noProof w:val="0"/>
        </w:rPr>
        <w:t> </w:t>
      </w:r>
      <w:r w:rsidRPr="00304F36">
        <w:rPr>
          <w:noProof w:val="0"/>
        </w:rPr>
        <w:t xml:space="preserve">tohoto důvodu pečoval </w:t>
      </w:r>
      <w:r w:rsidR="00304F36" w:rsidRPr="00304F36">
        <w:rPr>
          <w:noProof w:val="0"/>
        </w:rPr>
        <w:t>o</w:t>
      </w:r>
      <w:r w:rsidR="00304F36">
        <w:rPr>
          <w:noProof w:val="0"/>
        </w:rPr>
        <w:t> </w:t>
      </w:r>
      <w:r w:rsidRPr="00304F36">
        <w:rPr>
          <w:noProof w:val="0"/>
        </w:rPr>
        <w:t>domácnost nebo byl na tuto osobu odkázán výživou,</w:t>
      </w:r>
    </w:p>
    <w:p w14:paraId="678BD2E7" w14:textId="68DFE875" w:rsidR="00D265FF" w:rsidRPr="00304F36" w:rsidRDefault="00D265FF" w:rsidP="00304F36">
      <w:pPr>
        <w:pStyle w:val="bod"/>
        <w:ind w:left="568" w:hanging="284"/>
        <w:rPr>
          <w:noProof w:val="0"/>
        </w:rPr>
      </w:pPr>
      <w:r w:rsidRPr="00304F36">
        <w:rPr>
          <w:noProof w:val="0"/>
        </w:rPr>
        <w:t>3.</w:t>
      </w:r>
      <w:r w:rsidRPr="00304F36">
        <w:rPr>
          <w:noProof w:val="0"/>
        </w:rPr>
        <w:tab/>
        <w:t xml:space="preserve">obmyšleného </w:t>
      </w:r>
      <w:r w:rsidR="00304F36" w:rsidRPr="00304F36">
        <w:rPr>
          <w:noProof w:val="0"/>
        </w:rPr>
        <w:t>z</w:t>
      </w:r>
      <w:r w:rsidR="00304F36">
        <w:rPr>
          <w:noProof w:val="0"/>
        </w:rPr>
        <w:t> </w:t>
      </w:r>
      <w:r w:rsidRPr="00304F36">
        <w:rPr>
          <w:noProof w:val="0"/>
        </w:rPr>
        <w:t xml:space="preserve">jeho majetku, který do svěřenského fondu vyčlenil nebo kterým zvýšil majetek tohoto fondu, nebo </w:t>
      </w:r>
      <w:r w:rsidR="00304F36" w:rsidRPr="00304F36">
        <w:rPr>
          <w:noProof w:val="0"/>
        </w:rPr>
        <w:t>z</w:t>
      </w:r>
      <w:r w:rsidR="00304F36">
        <w:rPr>
          <w:noProof w:val="0"/>
        </w:rPr>
        <w:t> </w:t>
      </w:r>
      <w:r w:rsidRPr="00304F36">
        <w:rPr>
          <w:noProof w:val="0"/>
        </w:rPr>
        <w:t xml:space="preserve">majetku, který byl do svěřenského fondu vyčleněn nebo který zvýšil majetek tohoto fondu osobou uvedenou </w:t>
      </w:r>
      <w:r w:rsidR="00304F36" w:rsidRPr="00304F36">
        <w:rPr>
          <w:noProof w:val="0"/>
        </w:rPr>
        <w:t>v</w:t>
      </w:r>
      <w:r w:rsidR="00304F36">
        <w:rPr>
          <w:noProof w:val="0"/>
        </w:rPr>
        <w:t> </w:t>
      </w:r>
      <w:r w:rsidRPr="00304F36">
        <w:rPr>
          <w:noProof w:val="0"/>
        </w:rPr>
        <w:t xml:space="preserve">bodě </w:t>
      </w:r>
      <w:r w:rsidR="00304F36" w:rsidRPr="00304F36">
        <w:rPr>
          <w:noProof w:val="0"/>
        </w:rPr>
        <w:t>1</w:t>
      </w:r>
      <w:r w:rsidR="00304F36">
        <w:rPr>
          <w:noProof w:val="0"/>
        </w:rPr>
        <w:t> </w:t>
      </w:r>
      <w:r w:rsidRPr="00304F36">
        <w:rPr>
          <w:noProof w:val="0"/>
        </w:rPr>
        <w:t>nebo 2,</w:t>
      </w:r>
    </w:p>
    <w:p w14:paraId="7A26C8F2" w14:textId="37D930F2" w:rsidR="00D265FF" w:rsidRPr="00304F36" w:rsidRDefault="00D265FF" w:rsidP="00304F36">
      <w:pPr>
        <w:pStyle w:val="bod"/>
        <w:ind w:left="568" w:hanging="284"/>
        <w:rPr>
          <w:noProof w:val="0"/>
        </w:rPr>
      </w:pPr>
      <w:r w:rsidRPr="00304F36">
        <w:rPr>
          <w:noProof w:val="0"/>
        </w:rPr>
        <w:lastRenderedPageBreak/>
        <w:t>4.</w:t>
      </w:r>
      <w:r w:rsidRPr="00304F36">
        <w:rPr>
          <w:noProof w:val="0"/>
        </w:rPr>
        <w:tab/>
        <w:t xml:space="preserve">poplatníka </w:t>
      </w:r>
      <w:r w:rsidR="00304F36" w:rsidRPr="00304F36">
        <w:rPr>
          <w:noProof w:val="0"/>
        </w:rPr>
        <w:t>z</w:t>
      </w:r>
      <w:r w:rsidR="00304F36">
        <w:rPr>
          <w:noProof w:val="0"/>
        </w:rPr>
        <w:t> </w:t>
      </w:r>
      <w:r w:rsidRPr="00304F36">
        <w:rPr>
          <w:noProof w:val="0"/>
        </w:rPr>
        <w:t xml:space="preserve">jeho majetku, který vložil do rodinné fundace, nebo </w:t>
      </w:r>
      <w:r w:rsidR="00304F36" w:rsidRPr="00304F36">
        <w:rPr>
          <w:noProof w:val="0"/>
        </w:rPr>
        <w:t>z</w:t>
      </w:r>
      <w:r w:rsidR="00304F36">
        <w:rPr>
          <w:noProof w:val="0"/>
        </w:rPr>
        <w:t> </w:t>
      </w:r>
      <w:r w:rsidRPr="00304F36">
        <w:rPr>
          <w:noProof w:val="0"/>
        </w:rPr>
        <w:t xml:space="preserve">majetku, který byl do rodinné fundace vložen osobou uvedenou </w:t>
      </w:r>
      <w:r w:rsidR="00304F36" w:rsidRPr="00304F36">
        <w:rPr>
          <w:noProof w:val="0"/>
        </w:rPr>
        <w:t>v</w:t>
      </w:r>
      <w:r w:rsidR="00304F36">
        <w:rPr>
          <w:noProof w:val="0"/>
        </w:rPr>
        <w:t> </w:t>
      </w:r>
      <w:r w:rsidRPr="00304F36">
        <w:rPr>
          <w:noProof w:val="0"/>
        </w:rPr>
        <w:t xml:space="preserve">bodě </w:t>
      </w:r>
      <w:r w:rsidR="00304F36" w:rsidRPr="00304F36">
        <w:rPr>
          <w:noProof w:val="0"/>
        </w:rPr>
        <w:t>1</w:t>
      </w:r>
      <w:r w:rsidR="00304F36">
        <w:rPr>
          <w:noProof w:val="0"/>
        </w:rPr>
        <w:t> </w:t>
      </w:r>
      <w:r w:rsidRPr="00304F36">
        <w:rPr>
          <w:noProof w:val="0"/>
        </w:rPr>
        <w:t>nebo 2,</w:t>
      </w:r>
    </w:p>
    <w:p w14:paraId="3CF7F4BC" w14:textId="77777777" w:rsidR="00D265FF" w:rsidRPr="00304F36" w:rsidRDefault="00D265FF" w:rsidP="00304F36">
      <w:pPr>
        <w:pStyle w:val="bod"/>
        <w:ind w:left="568" w:hanging="284"/>
        <w:rPr>
          <w:noProof w:val="0"/>
        </w:rPr>
      </w:pPr>
      <w:r w:rsidRPr="00304F36">
        <w:rPr>
          <w:noProof w:val="0"/>
        </w:rPr>
        <w:t>5.</w:t>
      </w:r>
      <w:r w:rsidRPr="00304F36">
        <w:rPr>
          <w:noProof w:val="0"/>
        </w:rPr>
        <w:tab/>
        <w:t xml:space="preserve">nabyté příležitostně, pokud jejich úhrn od téhož poplatníka ve zdaňovacím období nepřevyšuje částku </w:t>
      </w:r>
      <w:r w:rsidRPr="00304F36">
        <w:rPr>
          <w:strike/>
          <w:noProof w:val="0"/>
        </w:rPr>
        <w:t>15 000 Kč</w:t>
      </w:r>
      <w:r w:rsidRPr="00304F36">
        <w:rPr>
          <w:noProof w:val="0"/>
        </w:rPr>
        <w:t xml:space="preserve"> </w:t>
      </w:r>
      <w:r w:rsidRPr="00304F36">
        <w:rPr>
          <w:b/>
          <w:noProof w:val="0"/>
        </w:rPr>
        <w:t>50 000 Kč</w:t>
      </w:r>
      <w:r w:rsidRPr="00304F36">
        <w:rPr>
          <w:noProof w:val="0"/>
        </w:rPr>
        <w:t>.</w:t>
      </w:r>
    </w:p>
    <w:p w14:paraId="0F749DDA" w14:textId="38B5E62F" w:rsidR="00D265FF" w:rsidRPr="00304F36" w:rsidRDefault="00D265FF" w:rsidP="00304F36">
      <w:pPr>
        <w:pStyle w:val="odstavec"/>
        <w:spacing w:after="120"/>
        <w:ind w:firstLine="425"/>
        <w:rPr>
          <w:noProof w:val="0"/>
        </w:rPr>
      </w:pPr>
      <w:r w:rsidRPr="00304F36">
        <w:rPr>
          <w:noProof w:val="0"/>
        </w:rPr>
        <w:t xml:space="preserve">(4) Základem daně (dílčím základem daně) je příjem snížený </w:t>
      </w:r>
      <w:r w:rsidR="00304F36" w:rsidRPr="00304F36">
        <w:rPr>
          <w:noProof w:val="0"/>
        </w:rPr>
        <w:t>o</w:t>
      </w:r>
      <w:r w:rsidR="00304F36">
        <w:rPr>
          <w:noProof w:val="0"/>
        </w:rPr>
        <w:t> </w:t>
      </w:r>
      <w:r w:rsidRPr="00304F36">
        <w:rPr>
          <w:noProof w:val="0"/>
        </w:rPr>
        <w:t xml:space="preserve">výdaje prokazatelně vynaložené na jeho dosažení. </w:t>
      </w:r>
      <w:r w:rsidRPr="00304F36">
        <w:rPr>
          <w:b/>
          <w:noProof w:val="0"/>
        </w:rPr>
        <w:t xml:space="preserve">Je-li příjem zahrnut do základu daně jen zčásti z důvodu, že je </w:t>
      </w:r>
      <w:r w:rsidR="00304F36" w:rsidRPr="00304F36">
        <w:rPr>
          <w:b/>
          <w:noProof w:val="0"/>
        </w:rPr>
        <w:t>z</w:t>
      </w:r>
      <w:r w:rsidR="00304F36">
        <w:rPr>
          <w:b/>
          <w:noProof w:val="0"/>
        </w:rPr>
        <w:t> </w:t>
      </w:r>
      <w:r w:rsidRPr="00304F36">
        <w:rPr>
          <w:b/>
          <w:noProof w:val="0"/>
        </w:rPr>
        <w:t xml:space="preserve">části od daně osvobozen, výdaj podle věty první snižuje příjem jen v části odpovídající poměru, v jakém tento příjem není od daně osvobozen. </w:t>
      </w:r>
      <w:r w:rsidRPr="00304F36">
        <w:rPr>
          <w:noProof w:val="0"/>
        </w:rPr>
        <w:t xml:space="preserve">Jsou-li výdaje spojené </w:t>
      </w:r>
      <w:r w:rsidR="00304F36" w:rsidRPr="00304F36">
        <w:rPr>
          <w:noProof w:val="0"/>
        </w:rPr>
        <w:t>s</w:t>
      </w:r>
      <w:r w:rsidR="00304F36">
        <w:rPr>
          <w:noProof w:val="0"/>
        </w:rPr>
        <w:t> </w:t>
      </w:r>
      <w:r w:rsidRPr="00304F36">
        <w:rPr>
          <w:noProof w:val="0"/>
        </w:rPr>
        <w:t xml:space="preserve">jednotlivým druhem příjmu uvedeným </w:t>
      </w:r>
      <w:r w:rsidR="00304F36" w:rsidRPr="00304F36">
        <w:rPr>
          <w:noProof w:val="0"/>
        </w:rPr>
        <w:t>v</w:t>
      </w:r>
      <w:r w:rsidR="00304F36">
        <w:rPr>
          <w:noProof w:val="0"/>
        </w:rPr>
        <w:t> </w:t>
      </w:r>
      <w:r w:rsidRPr="00304F36">
        <w:rPr>
          <w:noProof w:val="0"/>
        </w:rPr>
        <w:t xml:space="preserve">odstavci </w:t>
      </w:r>
      <w:r w:rsidR="00304F36" w:rsidRPr="00304F36">
        <w:rPr>
          <w:noProof w:val="0"/>
        </w:rPr>
        <w:t>1</w:t>
      </w:r>
      <w:r w:rsidR="00304F36">
        <w:rPr>
          <w:noProof w:val="0"/>
        </w:rPr>
        <w:t> </w:t>
      </w:r>
      <w:r w:rsidRPr="00304F36">
        <w:rPr>
          <w:noProof w:val="0"/>
        </w:rPr>
        <w:t xml:space="preserve">vyšší než příjem, </w:t>
      </w:r>
      <w:r w:rsidR="00304F36" w:rsidRPr="00304F36">
        <w:rPr>
          <w:noProof w:val="0"/>
        </w:rPr>
        <w:t>k</w:t>
      </w:r>
      <w:r w:rsidR="00304F36">
        <w:rPr>
          <w:noProof w:val="0"/>
        </w:rPr>
        <w:t> </w:t>
      </w:r>
      <w:r w:rsidRPr="00304F36">
        <w:rPr>
          <w:noProof w:val="0"/>
        </w:rPr>
        <w:t xml:space="preserve">rozdílu se nepřihlíží. Plynou-li příjmy podle odstavce </w:t>
      </w:r>
      <w:r w:rsidR="00304F36" w:rsidRPr="00304F36">
        <w:rPr>
          <w:noProof w:val="0"/>
        </w:rPr>
        <w:t>1</w:t>
      </w:r>
      <w:r w:rsidR="00304F36">
        <w:rPr>
          <w:noProof w:val="0"/>
        </w:rPr>
        <w:t> </w:t>
      </w:r>
      <w:r w:rsidRPr="00304F36">
        <w:rPr>
          <w:noProof w:val="0"/>
        </w:rPr>
        <w:t xml:space="preserve">písm. h) bodu 1 a písm. ch) ze zdrojů </w:t>
      </w:r>
      <w:r w:rsidR="00304F36" w:rsidRPr="00304F36">
        <w:rPr>
          <w:noProof w:val="0"/>
        </w:rPr>
        <w:t>v</w:t>
      </w:r>
      <w:r w:rsidR="00304F36">
        <w:rPr>
          <w:noProof w:val="0"/>
        </w:rPr>
        <w:t> </w:t>
      </w:r>
      <w:r w:rsidRPr="00304F36">
        <w:rPr>
          <w:noProof w:val="0"/>
        </w:rPr>
        <w:t xml:space="preserve">zahraničí, je základem daně (dílčím základem daně) příjem nesnížený </w:t>
      </w:r>
      <w:r w:rsidR="00304F36" w:rsidRPr="00304F36">
        <w:rPr>
          <w:noProof w:val="0"/>
        </w:rPr>
        <w:t>o</w:t>
      </w:r>
      <w:r w:rsidR="00304F36">
        <w:rPr>
          <w:noProof w:val="0"/>
        </w:rPr>
        <w:t> </w:t>
      </w:r>
      <w:r w:rsidRPr="00304F36">
        <w:rPr>
          <w:noProof w:val="0"/>
        </w:rPr>
        <w:t xml:space="preserve">výdaje. Jde-li </w:t>
      </w:r>
      <w:r w:rsidR="00304F36" w:rsidRPr="00304F36">
        <w:rPr>
          <w:noProof w:val="0"/>
        </w:rPr>
        <w:t>o</w:t>
      </w:r>
      <w:r w:rsidR="00304F36">
        <w:rPr>
          <w:noProof w:val="0"/>
        </w:rPr>
        <w:t> </w:t>
      </w:r>
      <w:r w:rsidRPr="00304F36">
        <w:rPr>
          <w:noProof w:val="0"/>
        </w:rPr>
        <w:t xml:space="preserve">příjmy ze zemědělské výroby, lesního </w:t>
      </w:r>
      <w:r w:rsidR="00304F36" w:rsidRPr="00304F36">
        <w:rPr>
          <w:noProof w:val="0"/>
        </w:rPr>
        <w:t>a</w:t>
      </w:r>
      <w:r w:rsidR="00304F36">
        <w:rPr>
          <w:noProof w:val="0"/>
        </w:rPr>
        <w:t> </w:t>
      </w:r>
      <w:r w:rsidRPr="00304F36">
        <w:rPr>
          <w:noProof w:val="0"/>
        </w:rPr>
        <w:t xml:space="preserve">vodního hospodářství, lze výdaje uplatnit podle </w:t>
      </w:r>
      <w:r w:rsidR="00304F36" w:rsidRPr="00304F36">
        <w:rPr>
          <w:noProof w:val="0"/>
        </w:rPr>
        <w:t>§</w:t>
      </w:r>
      <w:r w:rsidR="00304F36">
        <w:rPr>
          <w:noProof w:val="0"/>
        </w:rPr>
        <w:t> </w:t>
      </w:r>
      <w:r w:rsidR="00304F36" w:rsidRPr="00304F36">
        <w:rPr>
          <w:noProof w:val="0"/>
        </w:rPr>
        <w:t>7</w:t>
      </w:r>
      <w:r w:rsidR="00304F36">
        <w:rPr>
          <w:noProof w:val="0"/>
        </w:rPr>
        <w:t> </w:t>
      </w:r>
      <w:r w:rsidRPr="00304F36">
        <w:rPr>
          <w:noProof w:val="0"/>
        </w:rPr>
        <w:t xml:space="preserve">odst. </w:t>
      </w:r>
      <w:r w:rsidR="00304F36" w:rsidRPr="00304F36">
        <w:rPr>
          <w:noProof w:val="0"/>
        </w:rPr>
        <w:t>7</w:t>
      </w:r>
      <w:r w:rsidR="00304F36">
        <w:rPr>
          <w:noProof w:val="0"/>
        </w:rPr>
        <w:t> </w:t>
      </w:r>
      <w:r w:rsidRPr="00304F36">
        <w:rPr>
          <w:noProof w:val="0"/>
        </w:rPr>
        <w:t xml:space="preserve">písm. a). Poplatník, který uplatňuje výdaje podle </w:t>
      </w:r>
      <w:r w:rsidR="00304F36" w:rsidRPr="00304F36">
        <w:rPr>
          <w:noProof w:val="0"/>
        </w:rPr>
        <w:t>§</w:t>
      </w:r>
      <w:r w:rsidR="00304F36">
        <w:rPr>
          <w:noProof w:val="0"/>
        </w:rPr>
        <w:t> </w:t>
      </w:r>
      <w:r w:rsidR="00304F36" w:rsidRPr="00304F36">
        <w:rPr>
          <w:noProof w:val="0"/>
        </w:rPr>
        <w:t>7</w:t>
      </w:r>
      <w:r w:rsidR="00304F36">
        <w:rPr>
          <w:noProof w:val="0"/>
        </w:rPr>
        <w:t> </w:t>
      </w:r>
      <w:r w:rsidRPr="00304F36">
        <w:rPr>
          <w:noProof w:val="0"/>
        </w:rPr>
        <w:t xml:space="preserve">odst. </w:t>
      </w:r>
      <w:r w:rsidR="00304F36" w:rsidRPr="00304F36">
        <w:rPr>
          <w:noProof w:val="0"/>
        </w:rPr>
        <w:t>7</w:t>
      </w:r>
      <w:r w:rsidR="00304F36">
        <w:rPr>
          <w:noProof w:val="0"/>
        </w:rPr>
        <w:t> </w:t>
      </w:r>
      <w:r w:rsidRPr="00304F36">
        <w:rPr>
          <w:noProof w:val="0"/>
        </w:rPr>
        <w:t xml:space="preserve">písm. a), je povinen vždy vést záznamy </w:t>
      </w:r>
      <w:r w:rsidR="00304F36" w:rsidRPr="00304F36">
        <w:rPr>
          <w:noProof w:val="0"/>
        </w:rPr>
        <w:t>o</w:t>
      </w:r>
      <w:r w:rsidR="00304F36">
        <w:rPr>
          <w:noProof w:val="0"/>
        </w:rPr>
        <w:t> </w:t>
      </w:r>
      <w:r w:rsidRPr="00304F36">
        <w:rPr>
          <w:noProof w:val="0"/>
        </w:rPr>
        <w:t xml:space="preserve">příjmech. Příjmy plynoucí ze splátek na základě uzavřené kupní smlouvy nebo ze zálohy na základě uzavřené smlouvy </w:t>
      </w:r>
      <w:r w:rsidR="00304F36" w:rsidRPr="00304F36">
        <w:rPr>
          <w:noProof w:val="0"/>
        </w:rPr>
        <w:t>o</w:t>
      </w:r>
      <w:r w:rsidR="00304F36">
        <w:rPr>
          <w:noProof w:val="0"/>
        </w:rPr>
        <w:t> </w:t>
      </w:r>
      <w:r w:rsidRPr="00304F36">
        <w:rPr>
          <w:noProof w:val="0"/>
        </w:rPr>
        <w:t xml:space="preserve">budoucím prodeji nemovité věci se zahrnou do dílčího základu daně za zdaňovací období, ve kterém byly dosaženy. Plynou-li příjmy podle odstavce </w:t>
      </w:r>
      <w:r w:rsidR="00304F36" w:rsidRPr="00304F36">
        <w:rPr>
          <w:noProof w:val="0"/>
        </w:rPr>
        <w:t>1</w:t>
      </w:r>
      <w:r w:rsidR="00304F36">
        <w:rPr>
          <w:noProof w:val="0"/>
        </w:rPr>
        <w:t> </w:t>
      </w:r>
      <w:r w:rsidRPr="00304F36">
        <w:rPr>
          <w:noProof w:val="0"/>
        </w:rPr>
        <w:t>písm. k), jsou samostatným základem daně pro zdanění zvláštní sazbou daně (</w:t>
      </w:r>
      <w:r w:rsidR="00304F36" w:rsidRPr="00304F36">
        <w:rPr>
          <w:noProof w:val="0"/>
        </w:rPr>
        <w:t>§</w:t>
      </w:r>
      <w:r w:rsidR="00304F36">
        <w:rPr>
          <w:noProof w:val="0"/>
        </w:rPr>
        <w:t> </w:t>
      </w:r>
      <w:r w:rsidRPr="00304F36">
        <w:rPr>
          <w:noProof w:val="0"/>
        </w:rPr>
        <w:t xml:space="preserve">36). </w:t>
      </w:r>
    </w:p>
    <w:p w14:paraId="07D8679A" w14:textId="18F6B1C1" w:rsidR="00D265FF" w:rsidRPr="00304F36" w:rsidRDefault="00D265FF" w:rsidP="00304F36">
      <w:pPr>
        <w:pStyle w:val="odstavec"/>
        <w:spacing w:after="120"/>
        <w:ind w:firstLine="425"/>
        <w:rPr>
          <w:noProof w:val="0"/>
        </w:rPr>
      </w:pPr>
      <w:r w:rsidRPr="00304F36">
        <w:rPr>
          <w:noProof w:val="0"/>
        </w:rPr>
        <w:t xml:space="preserve">(5) </w:t>
      </w:r>
      <w:r w:rsidR="00304F36" w:rsidRPr="00304F36">
        <w:rPr>
          <w:noProof w:val="0"/>
        </w:rPr>
        <w:t>U</w:t>
      </w:r>
      <w:r w:rsidR="00304F36">
        <w:rPr>
          <w:noProof w:val="0"/>
        </w:rPr>
        <w:t> </w:t>
      </w:r>
      <w:r w:rsidRPr="00304F36">
        <w:rPr>
          <w:noProof w:val="0"/>
        </w:rPr>
        <w:t xml:space="preserve">příjmů podle odstavce </w:t>
      </w:r>
      <w:r w:rsidR="00304F36" w:rsidRPr="00304F36">
        <w:rPr>
          <w:noProof w:val="0"/>
        </w:rPr>
        <w:t>1</w:t>
      </w:r>
      <w:r w:rsidR="00304F36">
        <w:rPr>
          <w:noProof w:val="0"/>
        </w:rPr>
        <w:t> </w:t>
      </w:r>
      <w:r w:rsidRPr="00304F36">
        <w:rPr>
          <w:noProof w:val="0"/>
        </w:rPr>
        <w:t xml:space="preserve">písm. b) je výdajem cena, za kterou poplatník věc prokazatelně nabyl, </w:t>
      </w:r>
      <w:r w:rsidR="00304F36" w:rsidRPr="00304F36">
        <w:rPr>
          <w:noProof w:val="0"/>
        </w:rPr>
        <w:t>a</w:t>
      </w:r>
      <w:r w:rsidR="00304F36">
        <w:rPr>
          <w:noProof w:val="0"/>
        </w:rPr>
        <w:t> </w:t>
      </w:r>
      <w:r w:rsidRPr="00304F36">
        <w:rPr>
          <w:noProof w:val="0"/>
        </w:rPr>
        <w:t xml:space="preserve">jde-li </w:t>
      </w:r>
      <w:r w:rsidR="00304F36" w:rsidRPr="00304F36">
        <w:rPr>
          <w:noProof w:val="0"/>
        </w:rPr>
        <w:t>o</w:t>
      </w:r>
      <w:r w:rsidR="00304F36">
        <w:rPr>
          <w:noProof w:val="0"/>
        </w:rPr>
        <w:t> </w:t>
      </w:r>
      <w:r w:rsidRPr="00304F36">
        <w:rPr>
          <w:noProof w:val="0"/>
        </w:rPr>
        <w:t xml:space="preserve">věc nabytou bezúplatně, cena určená podle zvláštního právního předpisu </w:t>
      </w:r>
      <w:r w:rsidR="00304F36" w:rsidRPr="00304F36">
        <w:rPr>
          <w:noProof w:val="0"/>
        </w:rPr>
        <w:t>o</w:t>
      </w:r>
      <w:r w:rsidR="00304F36">
        <w:rPr>
          <w:noProof w:val="0"/>
        </w:rPr>
        <w:t> </w:t>
      </w:r>
      <w:r w:rsidRPr="00304F36">
        <w:rPr>
          <w:noProof w:val="0"/>
        </w:rPr>
        <w:t>oceňování majetku</w:t>
      </w:r>
      <w:r w:rsidRPr="00304F36">
        <w:rPr>
          <w:noProof w:val="0"/>
          <w:vertAlign w:val="superscript"/>
        </w:rPr>
        <w:t>1a)</w:t>
      </w:r>
      <w:r w:rsidRPr="00304F36">
        <w:rPr>
          <w:noProof w:val="0"/>
        </w:rPr>
        <w:t xml:space="preserve">. Jde-li </w:t>
      </w:r>
      <w:r w:rsidR="00304F36" w:rsidRPr="00304F36">
        <w:rPr>
          <w:noProof w:val="0"/>
        </w:rPr>
        <w:t>o</w:t>
      </w:r>
      <w:r w:rsidR="00304F36">
        <w:rPr>
          <w:noProof w:val="0"/>
        </w:rPr>
        <w:t> </w:t>
      </w:r>
      <w:r w:rsidRPr="00304F36">
        <w:rPr>
          <w:noProof w:val="0"/>
        </w:rPr>
        <w:t xml:space="preserve">hmotný majetek odpisovaný podle </w:t>
      </w:r>
      <w:r w:rsidR="00304F36" w:rsidRPr="00304F36">
        <w:rPr>
          <w:noProof w:val="0"/>
        </w:rPr>
        <w:t>§</w:t>
      </w:r>
      <w:r w:rsidR="00304F36">
        <w:rPr>
          <w:noProof w:val="0"/>
        </w:rPr>
        <w:t> </w:t>
      </w:r>
      <w:r w:rsidRPr="00304F36">
        <w:rPr>
          <w:noProof w:val="0"/>
        </w:rPr>
        <w:t xml:space="preserve">26 </w:t>
      </w:r>
      <w:r w:rsidR="00304F36" w:rsidRPr="00304F36">
        <w:rPr>
          <w:noProof w:val="0"/>
        </w:rPr>
        <w:t>a</w:t>
      </w:r>
      <w:r w:rsidR="00304F36">
        <w:rPr>
          <w:noProof w:val="0"/>
        </w:rPr>
        <w:t> </w:t>
      </w:r>
      <w:r w:rsidRPr="00304F36">
        <w:rPr>
          <w:noProof w:val="0"/>
        </w:rPr>
        <w:t xml:space="preserve">následujících, který byl zahrnut do obchodního majetku pro výkon činnosti, ze které plyne příjem ze samostatné činnosti, nebo sloužil </w:t>
      </w:r>
      <w:r w:rsidR="00304F36" w:rsidRPr="00304F36">
        <w:rPr>
          <w:noProof w:val="0"/>
        </w:rPr>
        <w:t>k</w:t>
      </w:r>
      <w:r w:rsidR="00304F36">
        <w:rPr>
          <w:noProof w:val="0"/>
        </w:rPr>
        <w:t> </w:t>
      </w:r>
      <w:r w:rsidRPr="00304F36">
        <w:rPr>
          <w:noProof w:val="0"/>
        </w:rPr>
        <w:t xml:space="preserve">nájmu, je výdajem zůstatková cena podle </w:t>
      </w:r>
      <w:r w:rsidR="00304F36" w:rsidRPr="00304F36">
        <w:rPr>
          <w:noProof w:val="0"/>
        </w:rPr>
        <w:t>§</w:t>
      </w:r>
      <w:r w:rsidR="00304F36">
        <w:rPr>
          <w:noProof w:val="0"/>
        </w:rPr>
        <w:t> </w:t>
      </w:r>
      <w:r w:rsidRPr="00304F36">
        <w:rPr>
          <w:noProof w:val="0"/>
        </w:rPr>
        <w:t xml:space="preserve">29 odst. 2. Jde-li </w:t>
      </w:r>
      <w:r w:rsidR="00304F36" w:rsidRPr="00304F36">
        <w:rPr>
          <w:noProof w:val="0"/>
        </w:rPr>
        <w:t>o</w:t>
      </w:r>
      <w:r w:rsidR="00304F36">
        <w:rPr>
          <w:noProof w:val="0"/>
        </w:rPr>
        <w:t> </w:t>
      </w:r>
      <w:r w:rsidRPr="00304F36">
        <w:rPr>
          <w:noProof w:val="0"/>
        </w:rPr>
        <w:t xml:space="preserve">věc získanou směnou nebo výhrou, vychází se </w:t>
      </w:r>
      <w:r w:rsidR="00304F36" w:rsidRPr="00304F36">
        <w:rPr>
          <w:noProof w:val="0"/>
        </w:rPr>
        <w:t>z</w:t>
      </w:r>
      <w:r w:rsidR="00304F36">
        <w:rPr>
          <w:noProof w:val="0"/>
        </w:rPr>
        <w:t> </w:t>
      </w:r>
      <w:r w:rsidRPr="00304F36">
        <w:rPr>
          <w:noProof w:val="0"/>
        </w:rPr>
        <w:t>ceny podle zvláštního předpisu</w:t>
      </w:r>
      <w:r w:rsidRPr="00304F36">
        <w:rPr>
          <w:noProof w:val="0"/>
          <w:vertAlign w:val="superscript"/>
        </w:rPr>
        <w:t>1a)</w:t>
      </w:r>
      <w:r w:rsidRPr="00304F36">
        <w:rPr>
          <w:noProof w:val="0"/>
        </w:rPr>
        <w:t xml:space="preserve"> (</w:t>
      </w:r>
      <w:r w:rsidR="00304F36" w:rsidRPr="00304F36">
        <w:rPr>
          <w:noProof w:val="0"/>
        </w:rPr>
        <w:t>§</w:t>
      </w:r>
      <w:r w:rsidR="00304F36">
        <w:rPr>
          <w:noProof w:val="0"/>
        </w:rPr>
        <w:t> </w:t>
      </w:r>
      <w:r w:rsidR="00304F36" w:rsidRPr="00304F36">
        <w:rPr>
          <w:noProof w:val="0"/>
        </w:rPr>
        <w:t>3</w:t>
      </w:r>
      <w:r w:rsidR="00304F36">
        <w:rPr>
          <w:noProof w:val="0"/>
        </w:rPr>
        <w:t> </w:t>
      </w:r>
      <w:r w:rsidRPr="00304F36">
        <w:rPr>
          <w:noProof w:val="0"/>
        </w:rPr>
        <w:t xml:space="preserve">odst. 3). Výdajem jsou též částky prokazatelně vynaložené na technické zhodnocení, opravu </w:t>
      </w:r>
      <w:r w:rsidR="00304F36" w:rsidRPr="00304F36">
        <w:rPr>
          <w:noProof w:val="0"/>
        </w:rPr>
        <w:t>a</w:t>
      </w:r>
      <w:r w:rsidR="00304F36">
        <w:rPr>
          <w:noProof w:val="0"/>
        </w:rPr>
        <w:t> </w:t>
      </w:r>
      <w:r w:rsidRPr="00304F36">
        <w:rPr>
          <w:noProof w:val="0"/>
        </w:rPr>
        <w:t xml:space="preserve">údržbu věci, včetně dalších výdajů souvisejících </w:t>
      </w:r>
      <w:r w:rsidR="00304F36" w:rsidRPr="00304F36">
        <w:rPr>
          <w:noProof w:val="0"/>
        </w:rPr>
        <w:t>s</w:t>
      </w:r>
      <w:r w:rsidR="00304F36">
        <w:rPr>
          <w:noProof w:val="0"/>
        </w:rPr>
        <w:t> </w:t>
      </w:r>
      <w:r w:rsidRPr="00304F36">
        <w:rPr>
          <w:noProof w:val="0"/>
        </w:rPr>
        <w:t xml:space="preserve">uskutečněním </w:t>
      </w:r>
      <w:r w:rsidRPr="00304F36">
        <w:rPr>
          <w:strike/>
          <w:noProof w:val="0"/>
        </w:rPr>
        <w:t>prodeje</w:t>
      </w:r>
      <w:r w:rsidRPr="00304F36">
        <w:rPr>
          <w:noProof w:val="0"/>
        </w:rPr>
        <w:t xml:space="preserve"> </w:t>
      </w:r>
      <w:r w:rsidRPr="00304F36">
        <w:rPr>
          <w:b/>
          <w:noProof w:val="0"/>
        </w:rPr>
        <w:t>úplatného převodu</w:t>
      </w:r>
      <w:r w:rsidRPr="00304F36">
        <w:rPr>
          <w:noProof w:val="0"/>
        </w:rPr>
        <w:t xml:space="preserve"> </w:t>
      </w:r>
      <w:r w:rsidRPr="00304F36">
        <w:rPr>
          <w:b/>
          <w:noProof w:val="0"/>
        </w:rPr>
        <w:t>nebo přechodu</w:t>
      </w:r>
      <w:r w:rsidRPr="00304F36">
        <w:rPr>
          <w:noProof w:val="0"/>
        </w:rPr>
        <w:t xml:space="preserve"> </w:t>
      </w:r>
      <w:r w:rsidR="00304F36" w:rsidRPr="00304F36">
        <w:rPr>
          <w:noProof w:val="0"/>
        </w:rPr>
        <w:t>s</w:t>
      </w:r>
      <w:r w:rsidR="00304F36">
        <w:rPr>
          <w:noProof w:val="0"/>
        </w:rPr>
        <w:t> </w:t>
      </w:r>
      <w:r w:rsidRPr="00304F36">
        <w:rPr>
          <w:noProof w:val="0"/>
        </w:rPr>
        <w:t xml:space="preserve">výjimkou výdajů na osobní potřebu poplatníka. </w:t>
      </w:r>
      <w:r w:rsidR="00304F36" w:rsidRPr="00304F36">
        <w:rPr>
          <w:noProof w:val="0"/>
        </w:rPr>
        <w:t>K</w:t>
      </w:r>
      <w:r w:rsidR="00304F36">
        <w:rPr>
          <w:noProof w:val="0"/>
        </w:rPr>
        <w:t> </w:t>
      </w:r>
      <w:r w:rsidRPr="00304F36">
        <w:rPr>
          <w:noProof w:val="0"/>
        </w:rPr>
        <w:t xml:space="preserve">hodnotě vlastní práce poplatníka na věci, kterou si sám vyrobil nebo vlastní prací zhodnotil, se při stanovení výdajů nepřihlíží. </w:t>
      </w:r>
      <w:r w:rsidR="00304F36" w:rsidRPr="00304F36">
        <w:rPr>
          <w:noProof w:val="0"/>
        </w:rPr>
        <w:t>U</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 xml:space="preserve">úplatného převodu cenných papírů lze kromě nabývací ceny akcie nebo kmenového listu </w:t>
      </w:r>
      <w:r w:rsidR="00304F36" w:rsidRPr="00304F36">
        <w:rPr>
          <w:noProof w:val="0"/>
        </w:rPr>
        <w:t>a</w:t>
      </w:r>
      <w:r w:rsidR="00304F36">
        <w:rPr>
          <w:noProof w:val="0"/>
        </w:rPr>
        <w:t> </w:t>
      </w:r>
      <w:r w:rsidRPr="00304F36">
        <w:rPr>
          <w:noProof w:val="0"/>
        </w:rPr>
        <w:t xml:space="preserve">pořizovací ceny ostatních cenných papírů uplatnit </w:t>
      </w:r>
      <w:r w:rsidR="00304F36" w:rsidRPr="00304F36">
        <w:rPr>
          <w:noProof w:val="0"/>
        </w:rPr>
        <w:t>i</w:t>
      </w:r>
      <w:r w:rsidR="00304F36">
        <w:rPr>
          <w:noProof w:val="0"/>
        </w:rPr>
        <w:t> </w:t>
      </w:r>
      <w:r w:rsidRPr="00304F36">
        <w:rPr>
          <w:noProof w:val="0"/>
        </w:rPr>
        <w:t xml:space="preserve">výdaje související </w:t>
      </w:r>
      <w:r w:rsidR="00304F36" w:rsidRPr="00304F36">
        <w:rPr>
          <w:noProof w:val="0"/>
        </w:rPr>
        <w:t>s</w:t>
      </w:r>
      <w:r w:rsidR="00304F36">
        <w:rPr>
          <w:noProof w:val="0"/>
        </w:rPr>
        <w:t> </w:t>
      </w:r>
      <w:r w:rsidRPr="00304F36">
        <w:rPr>
          <w:noProof w:val="0"/>
        </w:rPr>
        <w:t xml:space="preserve">uskutečněním úplatného převodu </w:t>
      </w:r>
      <w:r w:rsidR="00304F36" w:rsidRPr="00304F36">
        <w:rPr>
          <w:noProof w:val="0"/>
        </w:rPr>
        <w:t>a</w:t>
      </w:r>
      <w:r w:rsidR="00304F36">
        <w:rPr>
          <w:noProof w:val="0"/>
        </w:rPr>
        <w:t> </w:t>
      </w:r>
      <w:r w:rsidRPr="00304F36">
        <w:rPr>
          <w:noProof w:val="0"/>
        </w:rPr>
        <w:t xml:space="preserve">platby za obchodování na trhu </w:t>
      </w:r>
      <w:r w:rsidR="00304F36" w:rsidRPr="00304F36">
        <w:rPr>
          <w:noProof w:val="0"/>
        </w:rPr>
        <w:t>s</w:t>
      </w:r>
      <w:r w:rsidR="00304F36">
        <w:rPr>
          <w:noProof w:val="0"/>
        </w:rPr>
        <w:t> </w:t>
      </w:r>
      <w:r w:rsidRPr="00304F36">
        <w:rPr>
          <w:noProof w:val="0"/>
        </w:rPr>
        <w:t xml:space="preserve">cennými papíry při pořízení cenných papírů. Výdaje, které převyšují příjmy podle odstavce </w:t>
      </w:r>
      <w:r w:rsidR="00304F36" w:rsidRPr="00304F36">
        <w:rPr>
          <w:noProof w:val="0"/>
        </w:rPr>
        <w:t>1</w:t>
      </w:r>
      <w:r w:rsidR="00304F36">
        <w:rPr>
          <w:noProof w:val="0"/>
        </w:rPr>
        <w:t> </w:t>
      </w:r>
      <w:r w:rsidRPr="00304F36">
        <w:rPr>
          <w:noProof w:val="0"/>
        </w:rPr>
        <w:t xml:space="preserve">písm. b), c), f) </w:t>
      </w:r>
      <w:r w:rsidR="00304F36" w:rsidRPr="00304F36">
        <w:rPr>
          <w:noProof w:val="0"/>
        </w:rPr>
        <w:t>a</w:t>
      </w:r>
      <w:r w:rsidR="00304F36">
        <w:rPr>
          <w:noProof w:val="0"/>
        </w:rPr>
        <w:t> </w:t>
      </w:r>
      <w:r w:rsidRPr="00304F36">
        <w:rPr>
          <w:noProof w:val="0"/>
        </w:rPr>
        <w:t xml:space="preserve">g) </w:t>
      </w:r>
      <w:r w:rsidR="00304F36" w:rsidRPr="00304F36">
        <w:rPr>
          <w:noProof w:val="0"/>
        </w:rPr>
        <w:t>v</w:t>
      </w:r>
      <w:r w:rsidR="00304F36">
        <w:rPr>
          <w:noProof w:val="0"/>
        </w:rPr>
        <w:t> </w:t>
      </w:r>
      <w:r w:rsidRPr="00304F36">
        <w:rPr>
          <w:noProof w:val="0"/>
        </w:rPr>
        <w:t xml:space="preserve">tom zdaňovacím období, kdy poprvé plynou splátky nebo zálohy na prodej věcí, na budoucí prodej nemovité věci nebo na prodej účasti na společnosti </w:t>
      </w:r>
      <w:r w:rsidR="00304F36" w:rsidRPr="00304F36">
        <w:rPr>
          <w:noProof w:val="0"/>
        </w:rPr>
        <w:t>s</w:t>
      </w:r>
      <w:r w:rsidR="00304F36">
        <w:rPr>
          <w:noProof w:val="0"/>
        </w:rPr>
        <w:t> </w:t>
      </w:r>
      <w:r w:rsidRPr="00304F36">
        <w:rPr>
          <w:noProof w:val="0"/>
        </w:rPr>
        <w:t xml:space="preserve">ručením omezeným, komanditní společnosti, podílu na základním kapitálu družstva nebo pohledávky podle </w:t>
      </w:r>
      <w:r w:rsidR="00304F36" w:rsidRPr="00304F36">
        <w:rPr>
          <w:noProof w:val="0"/>
        </w:rPr>
        <w:t>§</w:t>
      </w:r>
      <w:r w:rsidR="00304F36">
        <w:rPr>
          <w:noProof w:val="0"/>
        </w:rPr>
        <w:t> </w:t>
      </w:r>
      <w:r w:rsidRPr="00304F36">
        <w:rPr>
          <w:noProof w:val="0"/>
        </w:rPr>
        <w:t xml:space="preserve">33a zákona </w:t>
      </w:r>
      <w:r w:rsidR="00304F36" w:rsidRPr="00304F36">
        <w:rPr>
          <w:noProof w:val="0"/>
        </w:rPr>
        <w:t>o</w:t>
      </w:r>
      <w:r w:rsidR="00304F36">
        <w:rPr>
          <w:noProof w:val="0"/>
        </w:rPr>
        <w:t> </w:t>
      </w:r>
      <w:r w:rsidRPr="00304F36">
        <w:rPr>
          <w:noProof w:val="0"/>
        </w:rPr>
        <w:t xml:space="preserve">úpravě vlastnických vztahů </w:t>
      </w:r>
      <w:r w:rsidR="00304F36" w:rsidRPr="00304F36">
        <w:rPr>
          <w:noProof w:val="0"/>
        </w:rPr>
        <w:t>k</w:t>
      </w:r>
      <w:r w:rsidR="00304F36">
        <w:rPr>
          <w:noProof w:val="0"/>
        </w:rPr>
        <w:t> </w:t>
      </w:r>
      <w:r w:rsidRPr="00304F36">
        <w:rPr>
          <w:noProof w:val="0"/>
        </w:rPr>
        <w:t xml:space="preserve">půdě </w:t>
      </w:r>
      <w:r w:rsidR="00304F36" w:rsidRPr="00304F36">
        <w:rPr>
          <w:noProof w:val="0"/>
        </w:rPr>
        <w:t>a</w:t>
      </w:r>
      <w:r w:rsidR="00304F36">
        <w:rPr>
          <w:noProof w:val="0"/>
        </w:rPr>
        <w:t> </w:t>
      </w:r>
      <w:r w:rsidRPr="00304F36">
        <w:rPr>
          <w:noProof w:val="0"/>
        </w:rPr>
        <w:t xml:space="preserve">jinému zemědělskému majetku, mohou být uplatněny </w:t>
      </w:r>
      <w:r w:rsidR="00304F36" w:rsidRPr="00304F36">
        <w:rPr>
          <w:noProof w:val="0"/>
        </w:rPr>
        <w:t>v</w:t>
      </w:r>
      <w:r w:rsidR="00304F36">
        <w:rPr>
          <w:noProof w:val="0"/>
        </w:rPr>
        <w:t> </w:t>
      </w:r>
      <w:r w:rsidRPr="00304F36">
        <w:rPr>
          <w:noProof w:val="0"/>
        </w:rPr>
        <w:t xml:space="preserve">tomto zdaňovacím období až do výše tohoto příjmu. Jestliže příjem plyne </w:t>
      </w:r>
      <w:r w:rsidR="00304F36" w:rsidRPr="00304F36">
        <w:rPr>
          <w:noProof w:val="0"/>
        </w:rPr>
        <w:t>i</w:t>
      </w:r>
      <w:r w:rsidR="00304F36">
        <w:rPr>
          <w:noProof w:val="0"/>
        </w:rPr>
        <w:t> </w:t>
      </w:r>
      <w:r w:rsidR="00304F36" w:rsidRPr="00304F36">
        <w:rPr>
          <w:noProof w:val="0"/>
        </w:rPr>
        <w:t>v</w:t>
      </w:r>
      <w:r w:rsidR="00304F36">
        <w:rPr>
          <w:noProof w:val="0"/>
        </w:rPr>
        <w:t> </w:t>
      </w:r>
      <w:r w:rsidRPr="00304F36">
        <w:rPr>
          <w:noProof w:val="0"/>
        </w:rPr>
        <w:t xml:space="preserve">dalších zdaňovacích obdobích, postupuje se obdobně, </w:t>
      </w:r>
      <w:r w:rsidR="00304F36" w:rsidRPr="00304F36">
        <w:rPr>
          <w:noProof w:val="0"/>
        </w:rPr>
        <w:t>a</w:t>
      </w:r>
      <w:r w:rsidR="00304F36">
        <w:rPr>
          <w:noProof w:val="0"/>
        </w:rPr>
        <w:t> </w:t>
      </w:r>
      <w:r w:rsidRPr="00304F36">
        <w:rPr>
          <w:noProof w:val="0"/>
        </w:rPr>
        <w:t xml:space="preserve">to až do výše celkové částky, kterou lze podle tohoto ustanovení uplatnit. </w:t>
      </w:r>
      <w:r w:rsidR="00304F36" w:rsidRPr="00304F36">
        <w:rPr>
          <w:noProof w:val="0"/>
        </w:rPr>
        <w:t>U</w:t>
      </w:r>
      <w:r w:rsidR="00304F36">
        <w:rPr>
          <w:noProof w:val="0"/>
        </w:rPr>
        <w:t> </w:t>
      </w:r>
      <w:r w:rsidRPr="00304F36">
        <w:rPr>
          <w:noProof w:val="0"/>
        </w:rPr>
        <w:t xml:space="preserve">příjmů podle odstavce </w:t>
      </w:r>
      <w:r w:rsidR="00304F36" w:rsidRPr="00304F36">
        <w:rPr>
          <w:noProof w:val="0"/>
        </w:rPr>
        <w:t>1</w:t>
      </w:r>
      <w:r w:rsidR="00304F36">
        <w:rPr>
          <w:noProof w:val="0"/>
        </w:rPr>
        <w:t> </w:t>
      </w:r>
      <w:r w:rsidRPr="00304F36">
        <w:rPr>
          <w:noProof w:val="0"/>
        </w:rPr>
        <w:t xml:space="preserve">písm. b) je výdajem vrácená záloha, </w:t>
      </w:r>
      <w:r w:rsidR="00304F36" w:rsidRPr="00304F36">
        <w:rPr>
          <w:noProof w:val="0"/>
        </w:rPr>
        <w:t>i</w:t>
      </w:r>
      <w:r w:rsidR="00304F36">
        <w:rPr>
          <w:noProof w:val="0"/>
        </w:rPr>
        <w:t> </w:t>
      </w:r>
      <w:r w:rsidRPr="00304F36">
        <w:rPr>
          <w:noProof w:val="0"/>
        </w:rPr>
        <w:t xml:space="preserve">když je vrácena </w:t>
      </w:r>
      <w:r w:rsidR="00304F36" w:rsidRPr="00304F36">
        <w:rPr>
          <w:noProof w:val="0"/>
        </w:rPr>
        <w:t>v</w:t>
      </w:r>
      <w:r w:rsidR="00304F36">
        <w:rPr>
          <w:noProof w:val="0"/>
        </w:rPr>
        <w:t> </w:t>
      </w:r>
      <w:r w:rsidRPr="00304F36">
        <w:rPr>
          <w:noProof w:val="0"/>
        </w:rPr>
        <w:t xml:space="preserve">jiném zdaňovacím období. </w:t>
      </w:r>
      <w:r w:rsidR="00304F36" w:rsidRPr="00304F36">
        <w:rPr>
          <w:noProof w:val="0"/>
        </w:rPr>
        <w:t>U</w:t>
      </w:r>
      <w:r w:rsidR="00304F36">
        <w:rPr>
          <w:noProof w:val="0"/>
        </w:rPr>
        <w:t> </w:t>
      </w:r>
      <w:r w:rsidRPr="00304F36">
        <w:rPr>
          <w:noProof w:val="0"/>
        </w:rPr>
        <w:t xml:space="preserve">příjmu plynoucího </w:t>
      </w:r>
      <w:r w:rsidR="00304F36" w:rsidRPr="00304F36">
        <w:rPr>
          <w:noProof w:val="0"/>
        </w:rPr>
        <w:t>z</w:t>
      </w:r>
      <w:r w:rsidR="00304F36">
        <w:rPr>
          <w:noProof w:val="0"/>
        </w:rPr>
        <w:t> </w:t>
      </w:r>
      <w:r w:rsidRPr="00304F36">
        <w:rPr>
          <w:noProof w:val="0"/>
        </w:rPr>
        <w:t xml:space="preserve">odvolání daru je výdajem úhrada za zhodnocení daru. </w:t>
      </w:r>
      <w:r w:rsidR="00304F36" w:rsidRPr="00304F36">
        <w:rPr>
          <w:noProof w:val="0"/>
        </w:rPr>
        <w:t>U</w:t>
      </w:r>
      <w:r w:rsidR="00304F36">
        <w:rPr>
          <w:noProof w:val="0"/>
        </w:rPr>
        <w:t> </w:t>
      </w:r>
      <w:r w:rsidRPr="00304F36">
        <w:rPr>
          <w:noProof w:val="0"/>
        </w:rPr>
        <w:t xml:space="preserve">příjmů podle odstavce </w:t>
      </w:r>
      <w:r w:rsidR="00304F36" w:rsidRPr="00304F36">
        <w:rPr>
          <w:noProof w:val="0"/>
        </w:rPr>
        <w:t>1</w:t>
      </w:r>
      <w:r w:rsidR="00304F36">
        <w:rPr>
          <w:noProof w:val="0"/>
        </w:rPr>
        <w:t> </w:t>
      </w:r>
      <w:r w:rsidRPr="00304F36">
        <w:rPr>
          <w:noProof w:val="0"/>
        </w:rPr>
        <w:t xml:space="preserve">písm. h) bodů </w:t>
      </w:r>
      <w:r w:rsidR="00304F36" w:rsidRPr="00304F36">
        <w:rPr>
          <w:noProof w:val="0"/>
        </w:rPr>
        <w:t>2</w:t>
      </w:r>
      <w:r w:rsidR="00304F36">
        <w:rPr>
          <w:noProof w:val="0"/>
        </w:rPr>
        <w:t> </w:t>
      </w:r>
      <w:r w:rsidRPr="00304F36">
        <w:rPr>
          <w:noProof w:val="0"/>
        </w:rPr>
        <w:t xml:space="preserve">až </w:t>
      </w:r>
      <w:r w:rsidR="00304F36" w:rsidRPr="00304F36">
        <w:rPr>
          <w:noProof w:val="0"/>
        </w:rPr>
        <w:t>6</w:t>
      </w:r>
      <w:r w:rsidR="00304F36">
        <w:rPr>
          <w:noProof w:val="0"/>
        </w:rPr>
        <w:t> </w:t>
      </w:r>
      <w:r w:rsidRPr="00304F36">
        <w:rPr>
          <w:noProof w:val="0"/>
        </w:rPr>
        <w:t>je výdajem pouze vklad do hazardní hry.</w:t>
      </w:r>
    </w:p>
    <w:p w14:paraId="140B234A" w14:textId="48C791CE" w:rsidR="00D265FF" w:rsidRPr="00304F36" w:rsidRDefault="00D265FF" w:rsidP="00304F36">
      <w:pPr>
        <w:pStyle w:val="odstavec"/>
        <w:spacing w:after="120"/>
        <w:ind w:firstLine="425"/>
        <w:rPr>
          <w:noProof w:val="0"/>
        </w:rPr>
      </w:pPr>
      <w:r w:rsidRPr="00304F36">
        <w:rPr>
          <w:noProof w:val="0"/>
        </w:rPr>
        <w:t xml:space="preserve">(6) </w:t>
      </w:r>
      <w:r w:rsidR="00304F36" w:rsidRPr="00304F36">
        <w:rPr>
          <w:noProof w:val="0"/>
        </w:rPr>
        <w:t>U</w:t>
      </w:r>
      <w:r w:rsidR="00304F36">
        <w:rPr>
          <w:noProof w:val="0"/>
        </w:rPr>
        <w:t> </w:t>
      </w:r>
      <w:r w:rsidRPr="00304F36">
        <w:rPr>
          <w:noProof w:val="0"/>
        </w:rPr>
        <w:t xml:space="preserve">příjmů podle odstavce </w:t>
      </w:r>
      <w:r w:rsidR="00304F36" w:rsidRPr="00304F36">
        <w:rPr>
          <w:noProof w:val="0"/>
        </w:rPr>
        <w:t>1</w:t>
      </w:r>
      <w:r w:rsidR="00304F36">
        <w:rPr>
          <w:noProof w:val="0"/>
        </w:rPr>
        <w:t> </w:t>
      </w:r>
      <w:r w:rsidRPr="00304F36">
        <w:rPr>
          <w:noProof w:val="0"/>
        </w:rPr>
        <w:t xml:space="preserve">písm. c), f) </w:t>
      </w:r>
      <w:r w:rsidR="00304F36" w:rsidRPr="00304F36">
        <w:rPr>
          <w:noProof w:val="0"/>
        </w:rPr>
        <w:t>a</w:t>
      </w:r>
      <w:r w:rsidR="00304F36">
        <w:rPr>
          <w:noProof w:val="0"/>
        </w:rPr>
        <w:t> </w:t>
      </w:r>
      <w:r w:rsidRPr="00304F36">
        <w:rPr>
          <w:noProof w:val="0"/>
        </w:rPr>
        <w:t xml:space="preserve">g) se za výdaj považuje nabývací cena podílu. Výdajem není podíl na majetku družstva převedený </w:t>
      </w:r>
      <w:r w:rsidR="00304F36" w:rsidRPr="00304F36">
        <w:rPr>
          <w:noProof w:val="0"/>
        </w:rPr>
        <w:t>v</w:t>
      </w:r>
      <w:r w:rsidR="00304F36">
        <w:rPr>
          <w:noProof w:val="0"/>
        </w:rPr>
        <w:t> </w:t>
      </w:r>
      <w:r w:rsidRPr="00304F36">
        <w:rPr>
          <w:noProof w:val="0"/>
        </w:rPr>
        <w:t>rámci transformace družstev podle zvláštního předpisu</w:t>
      </w:r>
      <w:bookmarkStart w:id="17" w:name="_Ref535916575"/>
      <w:r w:rsidRPr="00304F36">
        <w:rPr>
          <w:noProof w:val="0"/>
          <w:vertAlign w:val="superscript"/>
        </w:rPr>
        <w:t>13)</w:t>
      </w:r>
      <w:bookmarkEnd w:id="17"/>
      <w:r w:rsidRPr="00304F36">
        <w:rPr>
          <w:noProof w:val="0"/>
        </w:rPr>
        <w:t xml:space="preserve"> </w:t>
      </w:r>
      <w:r w:rsidR="00304F36" w:rsidRPr="00304F36">
        <w:rPr>
          <w:noProof w:val="0"/>
        </w:rPr>
        <w:t>s</w:t>
      </w:r>
      <w:r w:rsidR="00304F36">
        <w:rPr>
          <w:noProof w:val="0"/>
        </w:rPr>
        <w:t> </w:t>
      </w:r>
      <w:r w:rsidRPr="00304F36">
        <w:rPr>
          <w:noProof w:val="0"/>
        </w:rPr>
        <w:t>výjimkou podílu nebo jeho části, který je náhradou podle zvláštních předpisů,</w:t>
      </w:r>
      <w:bookmarkStart w:id="18" w:name="_Ref535916576"/>
      <w:r w:rsidRPr="00304F36">
        <w:rPr>
          <w:noProof w:val="0"/>
          <w:vertAlign w:val="superscript"/>
        </w:rPr>
        <w:t xml:space="preserve"> 2)</w:t>
      </w:r>
      <w:bookmarkEnd w:id="18"/>
      <w:r w:rsidRPr="00304F36">
        <w:rPr>
          <w:noProof w:val="0"/>
        </w:rPr>
        <w:t xml:space="preserve"> </w:t>
      </w:r>
      <w:r w:rsidR="00304F36" w:rsidRPr="00304F36">
        <w:rPr>
          <w:noProof w:val="0"/>
        </w:rPr>
        <w:t>a</w:t>
      </w:r>
      <w:r w:rsidR="00304F36">
        <w:rPr>
          <w:noProof w:val="0"/>
        </w:rPr>
        <w:t> </w:t>
      </w:r>
      <w:r w:rsidR="00304F36" w:rsidRPr="00304F36">
        <w:rPr>
          <w:noProof w:val="0"/>
        </w:rPr>
        <w:t>s</w:t>
      </w:r>
      <w:r w:rsidR="00304F36">
        <w:rPr>
          <w:noProof w:val="0"/>
        </w:rPr>
        <w:t> </w:t>
      </w:r>
      <w:r w:rsidRPr="00304F36">
        <w:rPr>
          <w:noProof w:val="0"/>
        </w:rPr>
        <w:t>výjimkou dalšího podílu na majetku družstva,</w:t>
      </w:r>
      <w:r w:rsidRPr="00304F36">
        <w:rPr>
          <w:noProof w:val="0"/>
          <w:vertAlign w:val="superscript"/>
        </w:rPr>
        <w:t>13)</w:t>
      </w:r>
      <w:r w:rsidRPr="00304F36">
        <w:rPr>
          <w:noProof w:val="0"/>
        </w:rPr>
        <w:t xml:space="preserve"> je-li vydán ve věcném nebo nepeněžitém plnění. Při přeměně investičního fondu na otevřený podílový fond, při přeměně uzavřeného podílového fondu na otevřený podílový fond, při změně obhospodařovatele podílového fondu, při sloučení </w:t>
      </w:r>
      <w:r w:rsidR="00304F36" w:rsidRPr="00304F36">
        <w:rPr>
          <w:noProof w:val="0"/>
        </w:rPr>
        <w:t>a</w:t>
      </w:r>
      <w:r w:rsidR="00304F36">
        <w:rPr>
          <w:noProof w:val="0"/>
        </w:rPr>
        <w:t> </w:t>
      </w:r>
      <w:r w:rsidRPr="00304F36">
        <w:rPr>
          <w:noProof w:val="0"/>
        </w:rPr>
        <w:t xml:space="preserve">splynutí podílových fondů </w:t>
      </w:r>
      <w:r w:rsidR="00304F36" w:rsidRPr="00304F36">
        <w:rPr>
          <w:noProof w:val="0"/>
        </w:rPr>
        <w:t>a</w:t>
      </w:r>
      <w:r w:rsidR="00304F36">
        <w:rPr>
          <w:noProof w:val="0"/>
        </w:rPr>
        <w:t> </w:t>
      </w:r>
      <w:r w:rsidRPr="00304F36">
        <w:rPr>
          <w:noProof w:val="0"/>
        </w:rPr>
        <w:t xml:space="preserve">při sloučení, splynutí </w:t>
      </w:r>
      <w:r w:rsidR="00304F36" w:rsidRPr="00304F36">
        <w:rPr>
          <w:noProof w:val="0"/>
        </w:rPr>
        <w:t>a</w:t>
      </w:r>
      <w:r w:rsidR="00304F36">
        <w:rPr>
          <w:noProof w:val="0"/>
        </w:rPr>
        <w:t> </w:t>
      </w:r>
      <w:r w:rsidRPr="00304F36">
        <w:rPr>
          <w:noProof w:val="0"/>
        </w:rPr>
        <w:t xml:space="preserve">rozdělení investičního fondu se za nabývací cenu akcie nebo podílového listu </w:t>
      </w:r>
      <w:r w:rsidR="00304F36" w:rsidRPr="00304F36">
        <w:rPr>
          <w:noProof w:val="0"/>
        </w:rPr>
        <w:t>u</w:t>
      </w:r>
      <w:r w:rsidR="00304F36">
        <w:rPr>
          <w:noProof w:val="0"/>
        </w:rPr>
        <w:t> </w:t>
      </w:r>
      <w:r w:rsidRPr="00304F36">
        <w:rPr>
          <w:noProof w:val="0"/>
        </w:rPr>
        <w:t xml:space="preserve">téhož poplatníka považuje </w:t>
      </w:r>
      <w:r w:rsidRPr="00304F36">
        <w:rPr>
          <w:noProof w:val="0"/>
        </w:rPr>
        <w:lastRenderedPageBreak/>
        <w:t xml:space="preserve">nabývací cena podílu na původním investičním fondu. </w:t>
      </w:r>
      <w:r w:rsidR="00304F36" w:rsidRPr="00304F36">
        <w:rPr>
          <w:noProof w:val="0"/>
        </w:rPr>
        <w:t>U</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 xml:space="preserve">převodu jmění na společníka se za výdaj považuje nabývací cena podílu nebo pořizovací cena cenných papírů, převzaté dluhy, které byly následně uhrazeny, </w:t>
      </w:r>
      <w:r w:rsidR="00304F36" w:rsidRPr="00304F36">
        <w:rPr>
          <w:noProof w:val="0"/>
        </w:rPr>
        <w:t>a</w:t>
      </w:r>
      <w:r w:rsidR="00304F36">
        <w:rPr>
          <w:noProof w:val="0"/>
        </w:rPr>
        <w:t> </w:t>
      </w:r>
      <w:r w:rsidRPr="00304F36">
        <w:rPr>
          <w:noProof w:val="0"/>
        </w:rPr>
        <w:t xml:space="preserve">uhrazené vypořádání, </w:t>
      </w:r>
      <w:r w:rsidR="00304F36" w:rsidRPr="00304F36">
        <w:rPr>
          <w:noProof w:val="0"/>
        </w:rPr>
        <w:t>i</w:t>
      </w:r>
      <w:r w:rsidR="00304F36">
        <w:rPr>
          <w:noProof w:val="0"/>
        </w:rPr>
        <w:t> </w:t>
      </w:r>
      <w:r w:rsidRPr="00304F36">
        <w:rPr>
          <w:noProof w:val="0"/>
        </w:rPr>
        <w:t xml:space="preserve">když </w:t>
      </w:r>
      <w:r w:rsidR="00304F36" w:rsidRPr="00304F36">
        <w:rPr>
          <w:noProof w:val="0"/>
        </w:rPr>
        <w:t>k</w:t>
      </w:r>
      <w:r w:rsidR="00304F36">
        <w:rPr>
          <w:noProof w:val="0"/>
        </w:rPr>
        <w:t> </w:t>
      </w:r>
      <w:r w:rsidRPr="00304F36">
        <w:rPr>
          <w:noProof w:val="0"/>
        </w:rPr>
        <w:t xml:space="preserve">uhrazení dojde </w:t>
      </w:r>
      <w:r w:rsidR="00304F36" w:rsidRPr="00304F36">
        <w:rPr>
          <w:noProof w:val="0"/>
        </w:rPr>
        <w:t>v</w:t>
      </w:r>
      <w:r w:rsidR="00304F36">
        <w:rPr>
          <w:noProof w:val="0"/>
        </w:rPr>
        <w:t> </w:t>
      </w:r>
      <w:r w:rsidRPr="00304F36">
        <w:rPr>
          <w:noProof w:val="0"/>
        </w:rPr>
        <w:t xml:space="preserve">jiném zdaňovacím období než </w:t>
      </w:r>
      <w:r w:rsidR="00304F36" w:rsidRPr="00304F36">
        <w:rPr>
          <w:noProof w:val="0"/>
        </w:rPr>
        <w:t>v</w:t>
      </w:r>
      <w:r w:rsidR="00304F36">
        <w:rPr>
          <w:noProof w:val="0"/>
        </w:rPr>
        <w:t> </w:t>
      </w:r>
      <w:r w:rsidRPr="00304F36">
        <w:rPr>
          <w:noProof w:val="0"/>
        </w:rPr>
        <w:t xml:space="preserve">tom, </w:t>
      </w:r>
      <w:r w:rsidR="00304F36" w:rsidRPr="00304F36">
        <w:rPr>
          <w:noProof w:val="0"/>
        </w:rPr>
        <w:t>v</w:t>
      </w:r>
      <w:r w:rsidR="00304F36">
        <w:rPr>
          <w:noProof w:val="0"/>
        </w:rPr>
        <w:t> </w:t>
      </w:r>
      <w:r w:rsidRPr="00304F36">
        <w:rPr>
          <w:noProof w:val="0"/>
        </w:rPr>
        <w:t xml:space="preserve">němž plyne příjem </w:t>
      </w:r>
      <w:r w:rsidR="00304F36" w:rsidRPr="00304F36">
        <w:rPr>
          <w:noProof w:val="0"/>
        </w:rPr>
        <w:t>z</w:t>
      </w:r>
      <w:r w:rsidR="00304F36">
        <w:rPr>
          <w:noProof w:val="0"/>
        </w:rPr>
        <w:t> </w:t>
      </w:r>
      <w:r w:rsidRPr="00304F36">
        <w:rPr>
          <w:noProof w:val="0"/>
        </w:rPr>
        <w:t xml:space="preserve">převodu jmění na společníka. </w:t>
      </w:r>
      <w:r w:rsidR="00304F36" w:rsidRPr="00304F36">
        <w:rPr>
          <w:noProof w:val="0"/>
        </w:rPr>
        <w:t>U</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vypořádání se za výdaj považuje nabývací cena podílu nebo pořizovací cena cenných papírů.</w:t>
      </w:r>
    </w:p>
    <w:p w14:paraId="0A558509" w14:textId="713033F9" w:rsidR="00D265FF" w:rsidRPr="00304F36" w:rsidRDefault="00D265FF" w:rsidP="00304F36">
      <w:pPr>
        <w:pStyle w:val="odstavec"/>
        <w:spacing w:after="120"/>
        <w:ind w:firstLine="425"/>
        <w:rPr>
          <w:noProof w:val="0"/>
        </w:rPr>
      </w:pPr>
      <w:r w:rsidRPr="00304F36">
        <w:rPr>
          <w:noProof w:val="0"/>
        </w:rPr>
        <w:t xml:space="preserve">(7) Důchod podle občanského zákoníku se považuje za základ daně (dílčí základ daně) po snížení </w:t>
      </w:r>
      <w:r w:rsidR="00304F36" w:rsidRPr="00304F36">
        <w:rPr>
          <w:noProof w:val="0"/>
        </w:rPr>
        <w:t>o</w:t>
      </w:r>
      <w:r w:rsidR="00304F36">
        <w:rPr>
          <w:noProof w:val="0"/>
        </w:rPr>
        <w:t> </w:t>
      </w:r>
      <w:r w:rsidRPr="00304F36">
        <w:rPr>
          <w:noProof w:val="0"/>
        </w:rPr>
        <w:t xml:space="preserve">částku pořizovací ceny rovnoměrně rozdělenou na období pobírání důchodu. Toto období se stanoví jako střední délka života účastníka podle úmrtnostních tabulek Českého statistického úřadu </w:t>
      </w:r>
      <w:r w:rsidR="00304F36" w:rsidRPr="00304F36">
        <w:rPr>
          <w:noProof w:val="0"/>
        </w:rPr>
        <w:t>v</w:t>
      </w:r>
      <w:r w:rsidR="00304F36">
        <w:rPr>
          <w:noProof w:val="0"/>
        </w:rPr>
        <w:t> </w:t>
      </w:r>
      <w:r w:rsidRPr="00304F36">
        <w:rPr>
          <w:noProof w:val="0"/>
        </w:rPr>
        <w:t>době, kdy důchod začne poprvé pobírat.</w:t>
      </w:r>
    </w:p>
    <w:p w14:paraId="0DDD51C3" w14:textId="0F3C78D0" w:rsidR="00D265FF" w:rsidRPr="00304F36" w:rsidRDefault="00D265FF" w:rsidP="00304F36">
      <w:pPr>
        <w:pStyle w:val="odstavec"/>
        <w:spacing w:after="120"/>
        <w:ind w:firstLine="425"/>
        <w:rPr>
          <w:noProof w:val="0"/>
        </w:rPr>
      </w:pPr>
      <w:r w:rsidRPr="00304F36">
        <w:rPr>
          <w:noProof w:val="0"/>
        </w:rPr>
        <w:t xml:space="preserve">(8) Příjmem podle odstavce </w:t>
      </w:r>
      <w:r w:rsidR="00304F36" w:rsidRPr="00304F36">
        <w:rPr>
          <w:noProof w:val="0"/>
        </w:rPr>
        <w:t>1</w:t>
      </w:r>
      <w:r w:rsidR="00304F36">
        <w:rPr>
          <w:noProof w:val="0"/>
        </w:rPr>
        <w:t> </w:t>
      </w:r>
      <w:r w:rsidRPr="00304F36">
        <w:rPr>
          <w:noProof w:val="0"/>
        </w:rPr>
        <w:t xml:space="preserve">písm. f) </w:t>
      </w:r>
      <w:r w:rsidR="00304F36" w:rsidRPr="00304F36">
        <w:rPr>
          <w:noProof w:val="0"/>
        </w:rPr>
        <w:t>a</w:t>
      </w:r>
      <w:r w:rsidR="00304F36">
        <w:rPr>
          <w:noProof w:val="0"/>
        </w:rPr>
        <w:t> </w:t>
      </w:r>
      <w:r w:rsidRPr="00304F36">
        <w:rPr>
          <w:noProof w:val="0"/>
        </w:rPr>
        <w:t>g) je také kladný rozdíl mezi oceněním majetku podle zvláštního právního předpisu</w:t>
      </w:r>
      <w:r w:rsidRPr="00304F36">
        <w:rPr>
          <w:noProof w:val="0"/>
          <w:vertAlign w:val="superscript"/>
        </w:rPr>
        <w:t>1a)</w:t>
      </w:r>
      <w:r w:rsidRPr="00304F36">
        <w:rPr>
          <w:noProof w:val="0"/>
        </w:rPr>
        <w:t xml:space="preserve"> </w:t>
      </w:r>
      <w:r w:rsidR="00304F36" w:rsidRPr="00304F36">
        <w:rPr>
          <w:noProof w:val="0"/>
        </w:rPr>
        <w:t>a</w:t>
      </w:r>
      <w:r w:rsidR="00304F36">
        <w:rPr>
          <w:noProof w:val="0"/>
        </w:rPr>
        <w:t> </w:t>
      </w:r>
      <w:r w:rsidRPr="00304F36">
        <w:rPr>
          <w:noProof w:val="0"/>
        </w:rPr>
        <w:t xml:space="preserve">výší jeho hodnoty zachycené v účetnictví </w:t>
      </w:r>
      <w:r w:rsidR="00304F36" w:rsidRPr="00304F36">
        <w:rPr>
          <w:noProof w:val="0"/>
        </w:rPr>
        <w:t>u</w:t>
      </w:r>
      <w:r w:rsidR="00304F36">
        <w:rPr>
          <w:noProof w:val="0"/>
        </w:rPr>
        <w:t> </w:t>
      </w:r>
      <w:r w:rsidRPr="00304F36">
        <w:rPr>
          <w:noProof w:val="0"/>
        </w:rPr>
        <w:t xml:space="preserve">obchodní korporace při zániku členství </w:t>
      </w:r>
      <w:r w:rsidR="00304F36" w:rsidRPr="00304F36">
        <w:rPr>
          <w:noProof w:val="0"/>
        </w:rPr>
        <w:t>v</w:t>
      </w:r>
      <w:r w:rsidR="00304F36">
        <w:rPr>
          <w:noProof w:val="0"/>
        </w:rPr>
        <w:t> </w:t>
      </w:r>
      <w:r w:rsidRPr="00304F36">
        <w:rPr>
          <w:noProof w:val="0"/>
        </w:rPr>
        <w:t xml:space="preserve">obchodní korporaci, pokud je podíl na likvidačním zůstatku nebo vypořádací podíl vypořádáván </w:t>
      </w:r>
      <w:r w:rsidR="00304F36" w:rsidRPr="00304F36">
        <w:rPr>
          <w:noProof w:val="0"/>
        </w:rPr>
        <w:t>v</w:t>
      </w:r>
      <w:r w:rsidR="00304F36">
        <w:rPr>
          <w:noProof w:val="0"/>
        </w:rPr>
        <w:t> </w:t>
      </w:r>
      <w:r w:rsidRPr="00304F36">
        <w:rPr>
          <w:noProof w:val="0"/>
        </w:rPr>
        <w:t xml:space="preserve">nepeněžní formě. Pokud členovi obchodní korporace při zániku jeho účasti </w:t>
      </w:r>
      <w:r w:rsidR="00304F36" w:rsidRPr="00304F36">
        <w:rPr>
          <w:noProof w:val="0"/>
        </w:rPr>
        <w:t>v</w:t>
      </w:r>
      <w:r w:rsidR="00304F36">
        <w:rPr>
          <w:noProof w:val="0"/>
        </w:rPr>
        <w:t> </w:t>
      </w:r>
      <w:r w:rsidRPr="00304F36">
        <w:rPr>
          <w:noProof w:val="0"/>
        </w:rPr>
        <w:t xml:space="preserve">ní vznikne vedle práva na vypořádací podíl </w:t>
      </w:r>
      <w:r w:rsidR="00304F36" w:rsidRPr="00304F36">
        <w:rPr>
          <w:noProof w:val="0"/>
        </w:rPr>
        <w:t>v</w:t>
      </w:r>
      <w:r w:rsidR="00304F36">
        <w:rPr>
          <w:noProof w:val="0"/>
        </w:rPr>
        <w:t> </w:t>
      </w:r>
      <w:r w:rsidRPr="00304F36">
        <w:rPr>
          <w:noProof w:val="0"/>
        </w:rPr>
        <w:t xml:space="preserve">nepeněžní formě současně </w:t>
      </w:r>
      <w:r w:rsidR="00304F36" w:rsidRPr="00304F36">
        <w:rPr>
          <w:noProof w:val="0"/>
        </w:rPr>
        <w:t>i</w:t>
      </w:r>
      <w:r w:rsidR="00304F36">
        <w:rPr>
          <w:noProof w:val="0"/>
        </w:rPr>
        <w:t> </w:t>
      </w:r>
      <w:r w:rsidRPr="00304F36">
        <w:rPr>
          <w:noProof w:val="0"/>
        </w:rPr>
        <w:t xml:space="preserve">dluh vůči obchodní korporaci, sníží se tento kladný rozdíl </w:t>
      </w:r>
      <w:r w:rsidR="00304F36" w:rsidRPr="00304F36">
        <w:rPr>
          <w:noProof w:val="0"/>
        </w:rPr>
        <w:t>o</w:t>
      </w:r>
      <w:r w:rsidR="00304F36">
        <w:rPr>
          <w:noProof w:val="0"/>
        </w:rPr>
        <w:t> </w:t>
      </w:r>
      <w:r w:rsidRPr="00304F36">
        <w:rPr>
          <w:noProof w:val="0"/>
        </w:rPr>
        <w:t xml:space="preserve">výši dluhu. Příjmy podle odstavce </w:t>
      </w:r>
      <w:r w:rsidR="00304F36" w:rsidRPr="00304F36">
        <w:rPr>
          <w:noProof w:val="0"/>
        </w:rPr>
        <w:t>1</w:t>
      </w:r>
      <w:r w:rsidR="00304F36">
        <w:rPr>
          <w:noProof w:val="0"/>
        </w:rPr>
        <w:t> </w:t>
      </w:r>
      <w:r w:rsidRPr="00304F36">
        <w:rPr>
          <w:noProof w:val="0"/>
        </w:rPr>
        <w:t xml:space="preserve">písm.  f), g), h) bod 1, ch) </w:t>
      </w:r>
      <w:r w:rsidR="00304F36" w:rsidRPr="00304F36">
        <w:rPr>
          <w:noProof w:val="0"/>
        </w:rPr>
        <w:t>a</w:t>
      </w:r>
      <w:r w:rsidR="00304F36">
        <w:rPr>
          <w:noProof w:val="0"/>
        </w:rPr>
        <w:t> </w:t>
      </w:r>
      <w:r w:rsidRPr="00304F36">
        <w:rPr>
          <w:noProof w:val="0"/>
        </w:rPr>
        <w:t xml:space="preserve">o) </w:t>
      </w:r>
      <w:r w:rsidR="00304F36" w:rsidRPr="00304F36">
        <w:rPr>
          <w:noProof w:val="0"/>
        </w:rPr>
        <w:t>s</w:t>
      </w:r>
      <w:r w:rsidR="00304F36">
        <w:rPr>
          <w:noProof w:val="0"/>
        </w:rPr>
        <w:t> </w:t>
      </w:r>
      <w:r w:rsidRPr="00304F36">
        <w:rPr>
          <w:noProof w:val="0"/>
        </w:rPr>
        <w:t xml:space="preserve">výjimkou příjmů </w:t>
      </w:r>
      <w:r w:rsidR="00304F36" w:rsidRPr="00304F36">
        <w:rPr>
          <w:noProof w:val="0"/>
        </w:rPr>
        <w:t>z</w:t>
      </w:r>
      <w:r w:rsidR="00304F36">
        <w:rPr>
          <w:noProof w:val="0"/>
        </w:rPr>
        <w:t> </w:t>
      </w:r>
      <w:r w:rsidRPr="00304F36">
        <w:rPr>
          <w:noProof w:val="0"/>
        </w:rPr>
        <w:t xml:space="preserve">podílu na likvidačním zůstatku </w:t>
      </w:r>
      <w:r w:rsidR="00304F36" w:rsidRPr="00304F36">
        <w:rPr>
          <w:noProof w:val="0"/>
        </w:rPr>
        <w:t>a</w:t>
      </w:r>
      <w:r w:rsidR="00304F36">
        <w:rPr>
          <w:noProof w:val="0"/>
        </w:rPr>
        <w:t> </w:t>
      </w:r>
      <w:r w:rsidRPr="00304F36">
        <w:rPr>
          <w:noProof w:val="0"/>
        </w:rPr>
        <w:t xml:space="preserve">vypořádacího podílu </w:t>
      </w:r>
      <w:r w:rsidR="00304F36" w:rsidRPr="00304F36">
        <w:rPr>
          <w:noProof w:val="0"/>
        </w:rPr>
        <w:t>u</w:t>
      </w:r>
      <w:r w:rsidR="00304F36">
        <w:rPr>
          <w:noProof w:val="0"/>
        </w:rPr>
        <w:t> </w:t>
      </w:r>
      <w:r w:rsidRPr="00304F36">
        <w:rPr>
          <w:noProof w:val="0"/>
        </w:rPr>
        <w:t xml:space="preserve">společníků veřejné obchodní společnosti </w:t>
      </w:r>
      <w:r w:rsidR="00304F36" w:rsidRPr="00304F36">
        <w:rPr>
          <w:noProof w:val="0"/>
        </w:rPr>
        <w:t>a</w:t>
      </w:r>
      <w:r w:rsidR="00304F36">
        <w:rPr>
          <w:noProof w:val="0"/>
        </w:rPr>
        <w:t> </w:t>
      </w:r>
      <w:r w:rsidRPr="00304F36">
        <w:rPr>
          <w:noProof w:val="0"/>
        </w:rPr>
        <w:t>komplementářů komanditní společnosti plynoucí ze zdrojů na území České republiky jsou samostatným základem daně pro zdanění zvláštní sazbou daně (</w:t>
      </w:r>
      <w:r w:rsidR="00304F36" w:rsidRPr="00304F36">
        <w:rPr>
          <w:noProof w:val="0"/>
        </w:rPr>
        <w:t>§</w:t>
      </w:r>
      <w:r w:rsidR="00304F36">
        <w:rPr>
          <w:noProof w:val="0"/>
        </w:rPr>
        <w:t> </w:t>
      </w:r>
      <w:r w:rsidRPr="00304F36">
        <w:rPr>
          <w:noProof w:val="0"/>
        </w:rPr>
        <w:t xml:space="preserve">36). Plynou-li tyto příjmy ze zdrojů </w:t>
      </w:r>
      <w:r w:rsidR="00304F36" w:rsidRPr="00304F36">
        <w:rPr>
          <w:noProof w:val="0"/>
        </w:rPr>
        <w:t>v</w:t>
      </w:r>
      <w:r w:rsidR="00304F36">
        <w:rPr>
          <w:noProof w:val="0"/>
        </w:rPr>
        <w:t> </w:t>
      </w:r>
      <w:r w:rsidRPr="00304F36">
        <w:rPr>
          <w:noProof w:val="0"/>
        </w:rPr>
        <w:t xml:space="preserve">zahraničí, jsou základem daně (dílčím základem daně) podle </w:t>
      </w:r>
      <w:r w:rsidR="00304F36" w:rsidRPr="00304F36">
        <w:rPr>
          <w:noProof w:val="0"/>
        </w:rPr>
        <w:t>§</w:t>
      </w:r>
      <w:r w:rsidR="00304F36">
        <w:rPr>
          <w:noProof w:val="0"/>
        </w:rPr>
        <w:t> </w:t>
      </w:r>
      <w:r w:rsidR="00304F36" w:rsidRPr="00304F36">
        <w:rPr>
          <w:noProof w:val="0"/>
        </w:rPr>
        <w:t>5</w:t>
      </w:r>
      <w:r w:rsidR="00304F36">
        <w:rPr>
          <w:noProof w:val="0"/>
        </w:rPr>
        <w:t> </w:t>
      </w:r>
      <w:r w:rsidRPr="00304F36">
        <w:rPr>
          <w:noProof w:val="0"/>
        </w:rPr>
        <w:t xml:space="preserve">odst. 2. Je-li </w:t>
      </w:r>
      <w:r w:rsidR="00304F36" w:rsidRPr="00304F36">
        <w:rPr>
          <w:noProof w:val="0"/>
        </w:rPr>
        <w:t>v</w:t>
      </w:r>
      <w:r w:rsidR="00304F36">
        <w:rPr>
          <w:noProof w:val="0"/>
        </w:rPr>
        <w:t> </w:t>
      </w:r>
      <w:r w:rsidRPr="00304F36">
        <w:rPr>
          <w:noProof w:val="0"/>
        </w:rPr>
        <w:t xml:space="preserve">ceně </w:t>
      </w:r>
      <w:r w:rsidR="00304F36" w:rsidRPr="00304F36">
        <w:rPr>
          <w:noProof w:val="0"/>
        </w:rPr>
        <w:t>z</w:t>
      </w:r>
      <w:r w:rsidR="00304F36">
        <w:rPr>
          <w:noProof w:val="0"/>
        </w:rPr>
        <w:t> </w:t>
      </w:r>
      <w:r w:rsidRPr="00304F36">
        <w:rPr>
          <w:noProof w:val="0"/>
        </w:rPr>
        <w:t xml:space="preserve">veřejné soutěže zahrnuta odměna za užití díla nebo výkonu, sníží se </w:t>
      </w:r>
      <w:r w:rsidR="00304F36" w:rsidRPr="00304F36">
        <w:rPr>
          <w:noProof w:val="0"/>
        </w:rPr>
        <w:t>o</w:t>
      </w:r>
      <w:r w:rsidR="00304F36">
        <w:rPr>
          <w:noProof w:val="0"/>
        </w:rPr>
        <w:t> </w:t>
      </w:r>
      <w:r w:rsidRPr="00304F36">
        <w:rPr>
          <w:noProof w:val="0"/>
        </w:rPr>
        <w:t xml:space="preserve">částku připadající na tuto odměnu základ daně zdaňovaný zvláštní sazbou daně </w:t>
      </w:r>
      <w:r w:rsidR="00304F36" w:rsidRPr="00304F36">
        <w:rPr>
          <w:noProof w:val="0"/>
        </w:rPr>
        <w:t>a</w:t>
      </w:r>
      <w:r w:rsidR="00304F36">
        <w:rPr>
          <w:noProof w:val="0"/>
        </w:rPr>
        <w:t> </w:t>
      </w:r>
      <w:r w:rsidRPr="00304F36">
        <w:rPr>
          <w:noProof w:val="0"/>
        </w:rPr>
        <w:t xml:space="preserve">tato částka se zahrne do 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7. </w:t>
      </w:r>
      <w:r w:rsidR="00304F36" w:rsidRPr="00304F36">
        <w:rPr>
          <w:noProof w:val="0"/>
        </w:rPr>
        <w:t>U</w:t>
      </w:r>
      <w:r w:rsidR="00304F36">
        <w:rPr>
          <w:noProof w:val="0"/>
        </w:rPr>
        <w:t> </w:t>
      </w:r>
      <w:r w:rsidRPr="00304F36">
        <w:rPr>
          <w:noProof w:val="0"/>
        </w:rPr>
        <w:t xml:space="preserve">poplatníků uvedených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2, </w:t>
      </w:r>
      <w:r w:rsidR="00304F36" w:rsidRPr="00304F36">
        <w:rPr>
          <w:noProof w:val="0"/>
        </w:rPr>
        <w:t>u</w:t>
      </w:r>
      <w:r w:rsidR="00304F36">
        <w:rPr>
          <w:noProof w:val="0"/>
        </w:rPr>
        <w:t> </w:t>
      </w:r>
      <w:r w:rsidRPr="00304F36">
        <w:rPr>
          <w:noProof w:val="0"/>
        </w:rPr>
        <w:t xml:space="preserve">nichž je sportovní činnost činností, ze které plyne příjem ze samostatné činnosti, se považují přijaté ceny ze sportovních soutěží za příjmy podle </w:t>
      </w:r>
      <w:r w:rsidR="00304F36" w:rsidRPr="00304F36">
        <w:rPr>
          <w:noProof w:val="0"/>
        </w:rPr>
        <w:t>§</w:t>
      </w:r>
      <w:r w:rsidR="00304F36">
        <w:rPr>
          <w:noProof w:val="0"/>
        </w:rPr>
        <w:t> </w:t>
      </w:r>
      <w:r w:rsidRPr="00304F36">
        <w:rPr>
          <w:noProof w:val="0"/>
        </w:rPr>
        <w:t>7.</w:t>
      </w:r>
    </w:p>
    <w:p w14:paraId="7E964EBF" w14:textId="77777777" w:rsidR="00D265FF" w:rsidRPr="00304F36" w:rsidRDefault="00D265FF" w:rsidP="00304F36">
      <w:pPr>
        <w:pStyle w:val="odstavec"/>
        <w:spacing w:after="120"/>
        <w:ind w:firstLine="425"/>
        <w:rPr>
          <w:strike/>
          <w:noProof w:val="0"/>
        </w:rPr>
      </w:pPr>
      <w:r w:rsidRPr="00304F36">
        <w:rPr>
          <w:strike/>
          <w:noProof w:val="0"/>
        </w:rPr>
        <w:t xml:space="preserve">(9) Ostatními příjmy, při kterých dochází ke zvýšení majetku, jsou vždy </w:t>
      </w:r>
    </w:p>
    <w:p w14:paraId="6757FC55" w14:textId="48708CE3" w:rsidR="00D265FF" w:rsidRPr="00304F36" w:rsidRDefault="00D265FF" w:rsidP="00304F36">
      <w:pPr>
        <w:pStyle w:val="psmeno0"/>
        <w:ind w:left="284" w:hanging="284"/>
        <w:rPr>
          <w:strike/>
          <w:noProof w:val="0"/>
          <w:lang w:val="cs-CZ"/>
        </w:rPr>
      </w:pPr>
      <w:r w:rsidRPr="00304F36">
        <w:rPr>
          <w:strike/>
          <w:noProof w:val="0"/>
          <w:lang w:val="cs-CZ"/>
        </w:rPr>
        <w:t>a)</w:t>
      </w:r>
      <w:r w:rsidRPr="00304F36">
        <w:rPr>
          <w:strike/>
          <w:noProof w:val="0"/>
          <w:lang w:val="cs-CZ"/>
        </w:rPr>
        <w:tab/>
        <w:t xml:space="preserve">plat prezidenta republiky </w:t>
      </w:r>
      <w:r w:rsidR="00304F36" w:rsidRPr="00304F36">
        <w:rPr>
          <w:strike/>
          <w:noProof w:val="0"/>
          <w:lang w:val="cs-CZ"/>
        </w:rPr>
        <w:t>a</w:t>
      </w:r>
      <w:r w:rsidR="00304F36">
        <w:rPr>
          <w:strike/>
          <w:noProof w:val="0"/>
          <w:lang w:val="cs-CZ"/>
        </w:rPr>
        <w:t> </w:t>
      </w:r>
      <w:r w:rsidRPr="00304F36">
        <w:rPr>
          <w:strike/>
          <w:noProof w:val="0"/>
          <w:lang w:val="cs-CZ"/>
        </w:rPr>
        <w:t xml:space="preserve">víceúčelová paušální náhrada výdajů spojených </w:t>
      </w:r>
      <w:r w:rsidR="00304F36" w:rsidRPr="00304F36">
        <w:rPr>
          <w:strike/>
          <w:noProof w:val="0"/>
          <w:lang w:val="cs-CZ"/>
        </w:rPr>
        <w:t>s</w:t>
      </w:r>
      <w:r w:rsidR="00304F36">
        <w:rPr>
          <w:strike/>
          <w:noProof w:val="0"/>
          <w:lang w:val="cs-CZ"/>
        </w:rPr>
        <w:t> </w:t>
      </w:r>
      <w:r w:rsidRPr="00304F36">
        <w:rPr>
          <w:strike/>
          <w:noProof w:val="0"/>
          <w:lang w:val="cs-CZ"/>
        </w:rPr>
        <w:t>výkonem jeho funkce podle zvláštního právního předpisu</w:t>
      </w:r>
      <w:r w:rsidRPr="00304F36">
        <w:rPr>
          <w:strike/>
          <w:noProof w:val="0"/>
          <w:vertAlign w:val="superscript"/>
          <w:lang w:val="cs-CZ"/>
        </w:rPr>
        <w:t>6g)</w:t>
      </w:r>
      <w:r w:rsidRPr="00304F36">
        <w:rPr>
          <w:strike/>
          <w:noProof w:val="0"/>
          <w:lang w:val="cs-CZ"/>
        </w:rPr>
        <w:t xml:space="preserve">, </w:t>
      </w:r>
    </w:p>
    <w:p w14:paraId="357827F7" w14:textId="234F7055" w:rsidR="00D265FF" w:rsidRPr="00304F36" w:rsidRDefault="00D265FF" w:rsidP="00304F36">
      <w:pPr>
        <w:pStyle w:val="psmeno0"/>
        <w:ind w:left="284" w:hanging="284"/>
        <w:rPr>
          <w:strike/>
          <w:noProof w:val="0"/>
          <w:lang w:val="cs-CZ"/>
        </w:rPr>
      </w:pPr>
      <w:r w:rsidRPr="00304F36">
        <w:rPr>
          <w:strike/>
          <w:noProof w:val="0"/>
          <w:lang w:val="cs-CZ"/>
        </w:rPr>
        <w:t>b)</w:t>
      </w:r>
      <w:r w:rsidRPr="00304F36">
        <w:rPr>
          <w:strike/>
          <w:noProof w:val="0"/>
          <w:lang w:val="cs-CZ"/>
        </w:rPr>
        <w:tab/>
        <w:t xml:space="preserve">renta </w:t>
      </w:r>
      <w:r w:rsidR="00304F36" w:rsidRPr="00304F36">
        <w:rPr>
          <w:strike/>
          <w:noProof w:val="0"/>
          <w:lang w:val="cs-CZ"/>
        </w:rPr>
        <w:t>a</w:t>
      </w:r>
      <w:r w:rsidR="00304F36">
        <w:rPr>
          <w:strike/>
          <w:noProof w:val="0"/>
          <w:lang w:val="cs-CZ"/>
        </w:rPr>
        <w:t> </w:t>
      </w:r>
      <w:r w:rsidRPr="00304F36">
        <w:rPr>
          <w:strike/>
          <w:noProof w:val="0"/>
          <w:lang w:val="cs-CZ"/>
        </w:rPr>
        <w:t xml:space="preserve">víceúčelová paušální náhrada poskytovaná bývalému prezidentu republiky podle zákona </w:t>
      </w:r>
      <w:r w:rsidR="00304F36" w:rsidRPr="00304F36">
        <w:rPr>
          <w:strike/>
          <w:noProof w:val="0"/>
          <w:lang w:val="cs-CZ"/>
        </w:rPr>
        <w:t>o</w:t>
      </w:r>
      <w:r w:rsidR="00304F36">
        <w:rPr>
          <w:strike/>
          <w:noProof w:val="0"/>
          <w:lang w:val="cs-CZ"/>
        </w:rPr>
        <w:t> </w:t>
      </w:r>
      <w:r w:rsidRPr="00304F36">
        <w:rPr>
          <w:strike/>
          <w:noProof w:val="0"/>
          <w:lang w:val="cs-CZ"/>
        </w:rPr>
        <w:t>zabezpečení prezidenta republiky po skončení funkce.</w:t>
      </w:r>
    </w:p>
    <w:p w14:paraId="5DA1F576" w14:textId="2057805E" w:rsidR="00D265FF" w:rsidRPr="00304F36" w:rsidRDefault="00D265FF" w:rsidP="00304F36">
      <w:pPr>
        <w:pStyle w:val="odstavec"/>
        <w:spacing w:after="120"/>
        <w:ind w:firstLine="425"/>
        <w:rPr>
          <w:b/>
          <w:noProof w:val="0"/>
        </w:rPr>
      </w:pPr>
      <w:r w:rsidRPr="00304F36">
        <w:rPr>
          <w:b/>
          <w:noProof w:val="0"/>
        </w:rPr>
        <w:t xml:space="preserve">(9) Je-li příjem z úplatného převodu cenného papíru nebo podílu v obchodní korporaci, který není představován cenným papírem, zahrnut do základu daně jen zčásti z důvodu použití postupu podle </w:t>
      </w:r>
      <w:r w:rsidR="00304F36" w:rsidRPr="00304F36">
        <w:rPr>
          <w:b/>
          <w:noProof w:val="0"/>
        </w:rPr>
        <w:t>§</w:t>
      </w:r>
      <w:r w:rsidR="00304F36">
        <w:rPr>
          <w:b/>
          <w:noProof w:val="0"/>
        </w:rPr>
        <w:t> </w:t>
      </w:r>
      <w:r w:rsidR="00304F36" w:rsidRPr="00304F36">
        <w:rPr>
          <w:b/>
          <w:noProof w:val="0"/>
        </w:rPr>
        <w:t>4</w:t>
      </w:r>
      <w:r w:rsidR="00304F36">
        <w:rPr>
          <w:b/>
          <w:noProof w:val="0"/>
        </w:rPr>
        <w:t> </w:t>
      </w:r>
      <w:r w:rsidRPr="00304F36">
        <w:rPr>
          <w:b/>
          <w:noProof w:val="0"/>
        </w:rPr>
        <w:t xml:space="preserve">odst. </w:t>
      </w:r>
      <w:r w:rsidR="00304F36" w:rsidRPr="00304F36">
        <w:rPr>
          <w:b/>
          <w:noProof w:val="0"/>
        </w:rPr>
        <w:t>3</w:t>
      </w:r>
      <w:r w:rsidR="00304F36">
        <w:rPr>
          <w:b/>
          <w:noProof w:val="0"/>
        </w:rPr>
        <w:t> </w:t>
      </w:r>
      <w:r w:rsidR="00304F36" w:rsidRPr="00304F36">
        <w:rPr>
          <w:b/>
          <w:noProof w:val="0"/>
        </w:rPr>
        <w:t>a</w:t>
      </w:r>
      <w:r w:rsidR="00304F36">
        <w:rPr>
          <w:b/>
          <w:noProof w:val="0"/>
        </w:rPr>
        <w:t> </w:t>
      </w:r>
      <w:r w:rsidRPr="00304F36">
        <w:rPr>
          <w:b/>
          <w:noProof w:val="0"/>
        </w:rPr>
        <w:t>byl-l</w:t>
      </w:r>
      <w:r w:rsidR="00804119" w:rsidRPr="00304F36">
        <w:rPr>
          <w:b/>
          <w:noProof w:val="0"/>
        </w:rPr>
        <w:t xml:space="preserve">i tento cenný papír nebo podíl </w:t>
      </w:r>
      <w:r w:rsidRPr="00304F36">
        <w:rPr>
          <w:b/>
          <w:noProof w:val="0"/>
        </w:rPr>
        <w:t xml:space="preserve">nabytý poplatníkem do 31. prosince 2023, mohou být namísto výdajů podle odstavce </w:t>
      </w:r>
      <w:r w:rsidR="00304F36" w:rsidRPr="00304F36">
        <w:rPr>
          <w:b/>
          <w:noProof w:val="0"/>
        </w:rPr>
        <w:t>5</w:t>
      </w:r>
      <w:r w:rsidR="00304F36">
        <w:rPr>
          <w:b/>
          <w:noProof w:val="0"/>
        </w:rPr>
        <w:t> </w:t>
      </w:r>
      <w:r w:rsidRPr="00304F36">
        <w:rPr>
          <w:b/>
          <w:noProof w:val="0"/>
        </w:rPr>
        <w:t xml:space="preserve">nebo </w:t>
      </w:r>
      <w:r w:rsidR="00304F36" w:rsidRPr="00304F36">
        <w:rPr>
          <w:b/>
          <w:noProof w:val="0"/>
        </w:rPr>
        <w:t>6</w:t>
      </w:r>
      <w:r w:rsidR="00304F36">
        <w:rPr>
          <w:b/>
          <w:noProof w:val="0"/>
        </w:rPr>
        <w:t> </w:t>
      </w:r>
      <w:r w:rsidRPr="00304F36">
        <w:rPr>
          <w:b/>
          <w:noProof w:val="0"/>
        </w:rPr>
        <w:t>výdaji</w:t>
      </w:r>
    </w:p>
    <w:p w14:paraId="29529BB1" w14:textId="019A1BB0" w:rsidR="00D265FF" w:rsidRPr="00304F36" w:rsidRDefault="00D265FF" w:rsidP="00304F36">
      <w:pPr>
        <w:pStyle w:val="psmeno0"/>
        <w:ind w:left="284" w:hanging="284"/>
        <w:rPr>
          <w:b/>
          <w:noProof w:val="0"/>
          <w:lang w:val="cs-CZ"/>
        </w:rPr>
      </w:pPr>
      <w:r w:rsidRPr="00304F36">
        <w:rPr>
          <w:b/>
          <w:noProof w:val="0"/>
          <w:lang w:val="cs-CZ"/>
        </w:rPr>
        <w:t>a)</w:t>
      </w:r>
      <w:r w:rsidRPr="00304F36">
        <w:rPr>
          <w:b/>
          <w:noProof w:val="0"/>
          <w:lang w:val="cs-CZ"/>
        </w:rPr>
        <w:tab/>
        <w:t xml:space="preserve">jejich tržní hodnota určená podle zákona upravujícího oceňování majetku k 31. prosinci 2023 </w:t>
      </w:r>
      <w:r w:rsidR="00304F36" w:rsidRPr="00304F36">
        <w:rPr>
          <w:b/>
          <w:noProof w:val="0"/>
          <w:lang w:val="cs-CZ"/>
        </w:rPr>
        <w:t>a</w:t>
      </w:r>
      <w:r w:rsidR="00304F36">
        <w:rPr>
          <w:b/>
          <w:noProof w:val="0"/>
          <w:lang w:val="cs-CZ"/>
        </w:rPr>
        <w:t> </w:t>
      </w:r>
    </w:p>
    <w:p w14:paraId="612B9763" w14:textId="680971F4" w:rsidR="00D265FF" w:rsidRPr="00304F36" w:rsidRDefault="00D265FF" w:rsidP="00304F36">
      <w:pPr>
        <w:pStyle w:val="psmeno0"/>
        <w:ind w:left="284" w:hanging="284"/>
        <w:rPr>
          <w:b/>
          <w:noProof w:val="0"/>
          <w:lang w:val="cs-CZ"/>
        </w:rPr>
      </w:pPr>
      <w:r w:rsidRPr="00304F36">
        <w:rPr>
          <w:b/>
          <w:noProof w:val="0"/>
          <w:lang w:val="cs-CZ"/>
        </w:rPr>
        <w:t xml:space="preserve">b) výdaje související </w:t>
      </w:r>
      <w:r w:rsidR="00304F36" w:rsidRPr="00304F36">
        <w:rPr>
          <w:b/>
          <w:noProof w:val="0"/>
          <w:lang w:val="cs-CZ"/>
        </w:rPr>
        <w:t>s</w:t>
      </w:r>
      <w:r w:rsidR="00304F36">
        <w:rPr>
          <w:b/>
          <w:noProof w:val="0"/>
          <w:lang w:val="cs-CZ"/>
        </w:rPr>
        <w:t> </w:t>
      </w:r>
      <w:r w:rsidRPr="00304F36">
        <w:rPr>
          <w:b/>
          <w:noProof w:val="0"/>
          <w:lang w:val="cs-CZ"/>
        </w:rPr>
        <w:t xml:space="preserve">uskutečněním úplatného převodu tohoto cenného papíru </w:t>
      </w:r>
      <w:r w:rsidR="00304F36" w:rsidRPr="00304F36">
        <w:rPr>
          <w:b/>
          <w:noProof w:val="0"/>
          <w:lang w:val="cs-CZ"/>
        </w:rPr>
        <w:t>a</w:t>
      </w:r>
      <w:r w:rsidR="00304F36">
        <w:rPr>
          <w:b/>
          <w:noProof w:val="0"/>
          <w:lang w:val="cs-CZ"/>
        </w:rPr>
        <w:t> </w:t>
      </w:r>
      <w:r w:rsidRPr="00304F36">
        <w:rPr>
          <w:b/>
          <w:noProof w:val="0"/>
          <w:lang w:val="cs-CZ"/>
        </w:rPr>
        <w:t xml:space="preserve">platby za obchodování na trhu </w:t>
      </w:r>
      <w:r w:rsidR="00304F36" w:rsidRPr="00304F36">
        <w:rPr>
          <w:b/>
          <w:noProof w:val="0"/>
          <w:lang w:val="cs-CZ"/>
        </w:rPr>
        <w:t>s</w:t>
      </w:r>
      <w:r w:rsidR="00304F36">
        <w:rPr>
          <w:b/>
          <w:noProof w:val="0"/>
          <w:lang w:val="cs-CZ"/>
        </w:rPr>
        <w:t> </w:t>
      </w:r>
      <w:r w:rsidRPr="00304F36">
        <w:rPr>
          <w:b/>
          <w:noProof w:val="0"/>
          <w:lang w:val="cs-CZ"/>
        </w:rPr>
        <w:t xml:space="preserve">cennými papíry při pořízení cenného papíru, jde-li </w:t>
      </w:r>
      <w:r w:rsidR="00304F36" w:rsidRPr="00304F36">
        <w:rPr>
          <w:b/>
          <w:noProof w:val="0"/>
          <w:lang w:val="cs-CZ"/>
        </w:rPr>
        <w:t>o</w:t>
      </w:r>
      <w:r w:rsidR="00304F36">
        <w:rPr>
          <w:b/>
          <w:noProof w:val="0"/>
          <w:lang w:val="cs-CZ"/>
        </w:rPr>
        <w:t> </w:t>
      </w:r>
      <w:r w:rsidRPr="00304F36">
        <w:rPr>
          <w:b/>
          <w:noProof w:val="0"/>
          <w:lang w:val="cs-CZ"/>
        </w:rPr>
        <w:t>příjem z úplatného převodu cenného papíru.</w:t>
      </w:r>
    </w:p>
    <w:p w14:paraId="605B92BF" w14:textId="4B1D155D" w:rsidR="00D265FF" w:rsidRPr="00304F36" w:rsidRDefault="00D265FF" w:rsidP="00304F36">
      <w:pPr>
        <w:pStyle w:val="odstavec"/>
        <w:rPr>
          <w:noProof w:val="0"/>
        </w:rPr>
      </w:pPr>
      <w:r w:rsidRPr="00304F36">
        <w:rPr>
          <w:noProof w:val="0"/>
        </w:rPr>
        <w:t>(10)</w:t>
      </w:r>
      <w:r w:rsidRPr="00304F36">
        <w:rPr>
          <w:b/>
          <w:noProof w:val="0"/>
        </w:rPr>
        <w:t xml:space="preserve"> </w:t>
      </w:r>
      <w:r w:rsidRPr="00304F36">
        <w:rPr>
          <w:noProof w:val="0"/>
        </w:rPr>
        <w:t xml:space="preserve">Plyne-li příjem podle odstavce </w:t>
      </w:r>
      <w:r w:rsidR="00304F36" w:rsidRPr="00304F36">
        <w:rPr>
          <w:noProof w:val="0"/>
        </w:rPr>
        <w:t>8</w:t>
      </w:r>
      <w:r w:rsidR="00304F36">
        <w:rPr>
          <w:noProof w:val="0"/>
        </w:rPr>
        <w:t> </w:t>
      </w:r>
      <w:r w:rsidRPr="00304F36">
        <w:rPr>
          <w:noProof w:val="0"/>
        </w:rPr>
        <w:t xml:space="preserve">ze zdrojů </w:t>
      </w:r>
      <w:r w:rsidR="00304F36" w:rsidRPr="00304F36">
        <w:rPr>
          <w:noProof w:val="0"/>
        </w:rPr>
        <w:t>v</w:t>
      </w:r>
      <w:r w:rsidR="00304F36">
        <w:rPr>
          <w:noProof w:val="0"/>
        </w:rPr>
        <w:t> </w:t>
      </w:r>
      <w:r w:rsidRPr="00304F36">
        <w:rPr>
          <w:noProof w:val="0"/>
        </w:rPr>
        <w:t xml:space="preserve">zahraničí, lze tento příjem zahrnout do samostatného základu daně zdaňovaného sazbou daně podle </w:t>
      </w:r>
      <w:r w:rsidR="00304F36" w:rsidRPr="00304F36">
        <w:rPr>
          <w:noProof w:val="0"/>
        </w:rPr>
        <w:t>§</w:t>
      </w:r>
      <w:r w:rsidR="00304F36">
        <w:rPr>
          <w:noProof w:val="0"/>
        </w:rPr>
        <w:t> </w:t>
      </w:r>
      <w:r w:rsidRPr="00304F36">
        <w:rPr>
          <w:noProof w:val="0"/>
        </w:rPr>
        <w:t xml:space="preserve">16a. Zahrne-li se takový příjem do tohoto základu daně, zahrnou se do tohoto základu daně veškeré příjmy podle odstavce </w:t>
      </w:r>
      <w:r w:rsidR="00304F36" w:rsidRPr="00304F36">
        <w:rPr>
          <w:noProof w:val="0"/>
        </w:rPr>
        <w:t>8</w:t>
      </w:r>
      <w:r w:rsidR="00304F36">
        <w:rPr>
          <w:noProof w:val="0"/>
        </w:rPr>
        <w:t> </w:t>
      </w:r>
      <w:r w:rsidRPr="00304F36">
        <w:rPr>
          <w:noProof w:val="0"/>
        </w:rPr>
        <w:t xml:space="preserve">plynoucí ze zdrojů v zahraničí. Tyto příjmy se nesnižují </w:t>
      </w:r>
      <w:r w:rsidR="00304F36" w:rsidRPr="00304F36">
        <w:rPr>
          <w:noProof w:val="0"/>
        </w:rPr>
        <w:t>o</w:t>
      </w:r>
      <w:r w:rsidR="00304F36">
        <w:rPr>
          <w:noProof w:val="0"/>
        </w:rPr>
        <w:t> </w:t>
      </w:r>
      <w:r w:rsidRPr="00304F36">
        <w:rPr>
          <w:noProof w:val="0"/>
        </w:rPr>
        <w:t xml:space="preserve">výdaje </w:t>
      </w:r>
      <w:r w:rsidR="00304F36" w:rsidRPr="00304F36">
        <w:rPr>
          <w:noProof w:val="0"/>
        </w:rPr>
        <w:t>s</w:t>
      </w:r>
      <w:r w:rsidR="00304F36">
        <w:rPr>
          <w:noProof w:val="0"/>
        </w:rPr>
        <w:t> </w:t>
      </w:r>
      <w:r w:rsidRPr="00304F36">
        <w:rPr>
          <w:noProof w:val="0"/>
        </w:rPr>
        <w:t xml:space="preserve">výjimkou </w:t>
      </w:r>
    </w:p>
    <w:p w14:paraId="341984CD" w14:textId="3C5C049F"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příjmů uvedených </w:t>
      </w:r>
      <w:r w:rsidR="00304F36" w:rsidRPr="00304F36">
        <w:rPr>
          <w:noProof w:val="0"/>
          <w:lang w:val="cs-CZ"/>
        </w:rPr>
        <w:t>v</w:t>
      </w:r>
      <w:r w:rsidR="00304F36">
        <w:rPr>
          <w:noProof w:val="0"/>
          <w:lang w:val="cs-CZ"/>
        </w:rPr>
        <w:t> </w:t>
      </w:r>
      <w:r w:rsidRPr="00304F36">
        <w:rPr>
          <w:noProof w:val="0"/>
          <w:lang w:val="cs-CZ"/>
        </w:rPr>
        <w:t xml:space="preserve">odstavci </w:t>
      </w:r>
      <w:r w:rsidR="00304F36" w:rsidRPr="00304F36">
        <w:rPr>
          <w:noProof w:val="0"/>
          <w:lang w:val="cs-CZ"/>
        </w:rPr>
        <w:t>1</w:t>
      </w:r>
      <w:r w:rsidR="00304F36">
        <w:rPr>
          <w:noProof w:val="0"/>
          <w:lang w:val="cs-CZ"/>
        </w:rPr>
        <w:t> </w:t>
      </w:r>
      <w:r w:rsidRPr="00304F36">
        <w:rPr>
          <w:noProof w:val="0"/>
          <w:lang w:val="cs-CZ"/>
        </w:rPr>
        <w:t xml:space="preserve">písm. f) </w:t>
      </w:r>
      <w:r w:rsidR="00304F36" w:rsidRPr="00304F36">
        <w:rPr>
          <w:noProof w:val="0"/>
          <w:lang w:val="cs-CZ"/>
        </w:rPr>
        <w:t>a</w:t>
      </w:r>
      <w:r w:rsidR="00304F36">
        <w:rPr>
          <w:noProof w:val="0"/>
          <w:lang w:val="cs-CZ"/>
        </w:rPr>
        <w:t> </w:t>
      </w:r>
      <w:r w:rsidRPr="00304F36">
        <w:rPr>
          <w:noProof w:val="0"/>
          <w:lang w:val="cs-CZ"/>
        </w:rPr>
        <w:t xml:space="preserve">g), které lze snížit </w:t>
      </w:r>
      <w:r w:rsidR="00304F36" w:rsidRPr="00304F36">
        <w:rPr>
          <w:noProof w:val="0"/>
          <w:lang w:val="cs-CZ"/>
        </w:rPr>
        <w:t>o</w:t>
      </w:r>
      <w:r w:rsidR="00304F36">
        <w:rPr>
          <w:noProof w:val="0"/>
          <w:lang w:val="cs-CZ"/>
        </w:rPr>
        <w:t> </w:t>
      </w:r>
      <w:r w:rsidRPr="00304F36">
        <w:rPr>
          <w:noProof w:val="0"/>
          <w:lang w:val="cs-CZ"/>
        </w:rPr>
        <w:t xml:space="preserve">nabývací cenu podílu, </w:t>
      </w:r>
      <w:r w:rsidR="00304F36" w:rsidRPr="00304F36">
        <w:rPr>
          <w:noProof w:val="0"/>
          <w:lang w:val="cs-CZ"/>
        </w:rPr>
        <w:t>a</w:t>
      </w:r>
      <w:r w:rsidR="00304F36">
        <w:rPr>
          <w:noProof w:val="0"/>
          <w:lang w:val="cs-CZ"/>
        </w:rPr>
        <w:t> </w:t>
      </w:r>
    </w:p>
    <w:p w14:paraId="52087707" w14:textId="6D7659B0"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ceny z veřejné soutěže, která se sníží </w:t>
      </w:r>
      <w:r w:rsidR="00304F36" w:rsidRPr="00304F36">
        <w:rPr>
          <w:noProof w:val="0"/>
          <w:lang w:val="cs-CZ"/>
        </w:rPr>
        <w:t>o</w:t>
      </w:r>
      <w:r w:rsidR="00304F36">
        <w:rPr>
          <w:noProof w:val="0"/>
          <w:lang w:val="cs-CZ"/>
        </w:rPr>
        <w:t> </w:t>
      </w:r>
      <w:r w:rsidRPr="00304F36">
        <w:rPr>
          <w:noProof w:val="0"/>
          <w:lang w:val="cs-CZ"/>
        </w:rPr>
        <w:t>odměnu za užití díla nebo výkonu zahrnutou v této ceně; tato odměna je příjmem ze samostatné činnosti.</w:t>
      </w:r>
    </w:p>
    <w:p w14:paraId="29CB171E" w14:textId="77777777" w:rsidR="00D265FF" w:rsidRPr="00304F36" w:rsidRDefault="00D265FF" w:rsidP="00304F36">
      <w:pPr>
        <w:pStyle w:val="psmeno0"/>
        <w:rPr>
          <w:noProof w:val="0"/>
          <w:lang w:val="cs-CZ"/>
        </w:rPr>
      </w:pPr>
    </w:p>
    <w:p w14:paraId="6F42AFFD" w14:textId="77777777" w:rsidR="00D265FF" w:rsidRPr="00304F36" w:rsidRDefault="00D265FF" w:rsidP="00304F36">
      <w:pPr>
        <w:pStyle w:val="paragraf0"/>
        <w:spacing w:before="120" w:after="120"/>
        <w:rPr>
          <w:noProof w:val="0"/>
        </w:rPr>
      </w:pPr>
      <w:r w:rsidRPr="00304F36">
        <w:rPr>
          <w:noProof w:val="0"/>
        </w:rPr>
        <w:lastRenderedPageBreak/>
        <w:t>***</w:t>
      </w:r>
    </w:p>
    <w:p w14:paraId="6C6671CC" w14:textId="7A63F069"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15</w:t>
      </w:r>
      <w:r w:rsidR="00D265FF" w:rsidRPr="00304F36">
        <w:rPr>
          <w:noProof w:val="0"/>
        </w:rPr>
        <w:br/>
      </w:r>
      <w:r w:rsidR="00D265FF" w:rsidRPr="00304F36">
        <w:rPr>
          <w:rStyle w:val="tituleknadpisu"/>
          <w:noProof w:val="0"/>
        </w:rPr>
        <w:t xml:space="preserve">Nezdanitelná část základu daně </w:t>
      </w:r>
    </w:p>
    <w:p w14:paraId="312886BD" w14:textId="1024D5B6" w:rsidR="00D265FF" w:rsidRPr="00304F36" w:rsidRDefault="00D265FF" w:rsidP="00304F36">
      <w:pPr>
        <w:pStyle w:val="odstavec"/>
        <w:spacing w:after="120"/>
        <w:ind w:firstLine="425"/>
        <w:rPr>
          <w:noProof w:val="0"/>
        </w:rPr>
      </w:pPr>
      <w:r w:rsidRPr="00304F36">
        <w:rPr>
          <w:noProof w:val="0"/>
        </w:rPr>
        <w:t xml:space="preserve">(1) Od základu daně lze odečíst hodnotu bezúplatného plnění poskytnutého obcím, krajům, organizačním složkám státu, právnickým osobám se sídlem na území České republiky, jakož </w:t>
      </w:r>
      <w:r w:rsidR="00304F36" w:rsidRPr="00304F36">
        <w:rPr>
          <w:noProof w:val="0"/>
        </w:rPr>
        <w:t>i</w:t>
      </w:r>
      <w:r w:rsidR="00304F36">
        <w:rPr>
          <w:noProof w:val="0"/>
        </w:rPr>
        <w:t> </w:t>
      </w:r>
      <w:r w:rsidRPr="00304F36">
        <w:rPr>
          <w:noProof w:val="0"/>
        </w:rPr>
        <w:t>právnickým osobám, které jsou pořadateli veřejných sbírek podle zvláštního zákona,</w:t>
      </w:r>
      <w:bookmarkStart w:id="19" w:name="_Ref535916578"/>
      <w:r w:rsidRPr="00304F36">
        <w:rPr>
          <w:noProof w:val="0"/>
          <w:vertAlign w:val="superscript"/>
        </w:rPr>
        <w:t>14e)</w:t>
      </w:r>
      <w:bookmarkEnd w:id="19"/>
      <w:r w:rsidRPr="00304F36">
        <w:rPr>
          <w:noProof w:val="0"/>
        </w:rPr>
        <w:t xml:space="preserve"> </w:t>
      </w:r>
      <w:r w:rsidR="00304F36" w:rsidRPr="00304F36">
        <w:rPr>
          <w:noProof w:val="0"/>
        </w:rPr>
        <w:t>a</w:t>
      </w:r>
      <w:r w:rsidR="00304F36">
        <w:rPr>
          <w:noProof w:val="0"/>
        </w:rPr>
        <w:t> </w:t>
      </w:r>
      <w:r w:rsidRPr="00304F36">
        <w:rPr>
          <w:noProof w:val="0"/>
        </w:rPr>
        <w:t xml:space="preserve">to na vědu </w:t>
      </w:r>
      <w:r w:rsidR="00304F36" w:rsidRPr="00304F36">
        <w:rPr>
          <w:noProof w:val="0"/>
        </w:rPr>
        <w:t>a</w:t>
      </w:r>
      <w:r w:rsidR="00304F36">
        <w:rPr>
          <w:noProof w:val="0"/>
        </w:rPr>
        <w:t> </w:t>
      </w:r>
      <w:r w:rsidRPr="00304F36">
        <w:rPr>
          <w:noProof w:val="0"/>
        </w:rPr>
        <w:t xml:space="preserve">vzdělávání, výzkumné </w:t>
      </w:r>
      <w:r w:rsidR="00304F36" w:rsidRPr="00304F36">
        <w:rPr>
          <w:noProof w:val="0"/>
        </w:rPr>
        <w:t>a</w:t>
      </w:r>
      <w:r w:rsidR="00304F36">
        <w:rPr>
          <w:noProof w:val="0"/>
        </w:rPr>
        <w:t> </w:t>
      </w:r>
      <w:r w:rsidRPr="00304F36">
        <w:rPr>
          <w:noProof w:val="0"/>
        </w:rPr>
        <w:t xml:space="preserve">vývojové účely, kulturu, školství, na policii, na požární ochranu, na podporu </w:t>
      </w:r>
      <w:r w:rsidR="00304F36" w:rsidRPr="00304F36">
        <w:rPr>
          <w:noProof w:val="0"/>
        </w:rPr>
        <w:t>a</w:t>
      </w:r>
      <w:r w:rsidR="00304F36">
        <w:rPr>
          <w:noProof w:val="0"/>
        </w:rPr>
        <w:t> </w:t>
      </w:r>
      <w:r w:rsidRPr="00304F36">
        <w:rPr>
          <w:noProof w:val="0"/>
        </w:rPr>
        <w:t xml:space="preserve">ochranu mládeže, na ochranu zvířat </w:t>
      </w:r>
      <w:r w:rsidR="00304F36" w:rsidRPr="00304F36">
        <w:rPr>
          <w:noProof w:val="0"/>
        </w:rPr>
        <w:t>a</w:t>
      </w:r>
      <w:r w:rsidR="00304F36">
        <w:rPr>
          <w:noProof w:val="0"/>
        </w:rPr>
        <w:t> </w:t>
      </w:r>
      <w:r w:rsidRPr="00304F36">
        <w:rPr>
          <w:noProof w:val="0"/>
        </w:rPr>
        <w:t xml:space="preserve">jejich zdraví, na účely sociální, zdravotnické </w:t>
      </w:r>
      <w:r w:rsidR="00304F36" w:rsidRPr="00304F36">
        <w:rPr>
          <w:noProof w:val="0"/>
        </w:rPr>
        <w:t>a</w:t>
      </w:r>
      <w:r w:rsidR="00304F36">
        <w:rPr>
          <w:noProof w:val="0"/>
        </w:rPr>
        <w:t> </w:t>
      </w:r>
      <w:r w:rsidRPr="00304F36">
        <w:rPr>
          <w:noProof w:val="0"/>
        </w:rPr>
        <w:t xml:space="preserve">ekologické, humanitární, charitativní, náboženské pro registrované církve </w:t>
      </w:r>
      <w:r w:rsidR="00304F36" w:rsidRPr="00304F36">
        <w:rPr>
          <w:noProof w:val="0"/>
        </w:rPr>
        <w:t>a</w:t>
      </w:r>
      <w:r w:rsidR="00304F36">
        <w:rPr>
          <w:noProof w:val="0"/>
        </w:rPr>
        <w:t> </w:t>
      </w:r>
      <w:r w:rsidRPr="00304F36">
        <w:rPr>
          <w:noProof w:val="0"/>
        </w:rPr>
        <w:t xml:space="preserve">náboženské společnosti, tělovýchovné </w:t>
      </w:r>
      <w:r w:rsidR="00304F36" w:rsidRPr="00304F36">
        <w:rPr>
          <w:noProof w:val="0"/>
        </w:rPr>
        <w:t>a</w:t>
      </w:r>
      <w:r w:rsidR="00304F36">
        <w:rPr>
          <w:noProof w:val="0"/>
        </w:rPr>
        <w:t> </w:t>
      </w:r>
      <w:r w:rsidRPr="00304F36">
        <w:rPr>
          <w:noProof w:val="0"/>
        </w:rPr>
        <w:t xml:space="preserve">sportovní, </w:t>
      </w:r>
      <w:r w:rsidR="00304F36" w:rsidRPr="00304F36">
        <w:rPr>
          <w:noProof w:val="0"/>
        </w:rPr>
        <w:t>a</w:t>
      </w:r>
      <w:r w:rsidR="00304F36">
        <w:rPr>
          <w:noProof w:val="0"/>
        </w:rPr>
        <w:t> </w:t>
      </w:r>
      <w:r w:rsidRPr="00304F36">
        <w:rPr>
          <w:noProof w:val="0"/>
        </w:rPr>
        <w:t xml:space="preserve">politickým stranám, politickým hnutím, evropským politickým stranám nebo evropským politickým nadacím na jejich činnost, dále fyzickým osobám </w:t>
      </w:r>
      <w:r w:rsidR="00304F36" w:rsidRPr="00304F36">
        <w:rPr>
          <w:noProof w:val="0"/>
        </w:rPr>
        <w:t>s</w:t>
      </w:r>
      <w:r w:rsidR="00304F36">
        <w:rPr>
          <w:noProof w:val="0"/>
        </w:rPr>
        <w:t> </w:t>
      </w:r>
      <w:r w:rsidRPr="00304F36">
        <w:rPr>
          <w:noProof w:val="0"/>
        </w:rPr>
        <w:t xml:space="preserve">bydlištěm na území České republiky, které jsou poskytovateli zdravotních služeb nebo provozují školy </w:t>
      </w:r>
      <w:r w:rsidR="00304F36" w:rsidRPr="00304F36">
        <w:rPr>
          <w:noProof w:val="0"/>
        </w:rPr>
        <w:t>a</w:t>
      </w:r>
      <w:r w:rsidR="00304F36">
        <w:rPr>
          <w:noProof w:val="0"/>
        </w:rPr>
        <w:t> </w:t>
      </w:r>
      <w:r w:rsidRPr="00304F36">
        <w:rPr>
          <w:noProof w:val="0"/>
        </w:rPr>
        <w:t xml:space="preserve">školská zařízení </w:t>
      </w:r>
      <w:r w:rsidR="00304F36" w:rsidRPr="00304F36">
        <w:rPr>
          <w:noProof w:val="0"/>
        </w:rPr>
        <w:t>a</w:t>
      </w:r>
      <w:r w:rsidR="00304F36">
        <w:rPr>
          <w:noProof w:val="0"/>
        </w:rPr>
        <w:t> </w:t>
      </w:r>
      <w:r w:rsidRPr="00304F36">
        <w:rPr>
          <w:noProof w:val="0"/>
        </w:rPr>
        <w:t xml:space="preserve">zařízení pro péči </w:t>
      </w:r>
      <w:r w:rsidR="00304F36" w:rsidRPr="00304F36">
        <w:rPr>
          <w:noProof w:val="0"/>
        </w:rPr>
        <w:t>o</w:t>
      </w:r>
      <w:r w:rsidR="00304F36">
        <w:rPr>
          <w:noProof w:val="0"/>
        </w:rPr>
        <w:t> </w:t>
      </w:r>
      <w:r w:rsidRPr="00304F36">
        <w:rPr>
          <w:noProof w:val="0"/>
        </w:rPr>
        <w:t xml:space="preserve">toulavá nebo opuštěná zvířata nebo pro péči </w:t>
      </w:r>
      <w:r w:rsidR="00304F36" w:rsidRPr="00304F36">
        <w:rPr>
          <w:noProof w:val="0"/>
        </w:rPr>
        <w:t>o</w:t>
      </w:r>
      <w:r w:rsidR="00304F36">
        <w:rPr>
          <w:noProof w:val="0"/>
        </w:rPr>
        <w:t> </w:t>
      </w:r>
      <w:r w:rsidRPr="00304F36">
        <w:rPr>
          <w:noProof w:val="0"/>
        </w:rPr>
        <w:t xml:space="preserve">jedince ohrožených druhů živočichů, na financování těchto zařízení, dále fyzickým osobám </w:t>
      </w:r>
      <w:r w:rsidR="00304F36" w:rsidRPr="00304F36">
        <w:rPr>
          <w:noProof w:val="0"/>
        </w:rPr>
        <w:t>s</w:t>
      </w:r>
      <w:r w:rsidR="00304F36">
        <w:rPr>
          <w:noProof w:val="0"/>
        </w:rPr>
        <w:t> </w:t>
      </w:r>
      <w:r w:rsidRPr="00304F36">
        <w:rPr>
          <w:noProof w:val="0"/>
        </w:rPr>
        <w:t>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bookmarkStart w:id="20" w:name="_Ref535916580"/>
      <w:r w:rsidRPr="00304F36">
        <w:rPr>
          <w:noProof w:val="0"/>
          <w:vertAlign w:val="superscript"/>
        </w:rPr>
        <w:t>4j)</w:t>
      </w:r>
      <w:bookmarkEnd w:id="20"/>
      <w:r w:rsidRPr="00304F36">
        <w:rPr>
          <w:noProof w:val="0"/>
        </w:rPr>
        <w:t>, na zdravotnické prostředky</w:t>
      </w:r>
      <w:bookmarkStart w:id="21" w:name="_Ref535916581"/>
      <w:r w:rsidRPr="00304F36">
        <w:rPr>
          <w:noProof w:val="0"/>
          <w:vertAlign w:val="superscript"/>
        </w:rPr>
        <w:t>114)</w:t>
      </w:r>
      <w:bookmarkEnd w:id="21"/>
      <w:r w:rsidRPr="00304F36">
        <w:rPr>
          <w:noProof w:val="0"/>
        </w:rPr>
        <w:t xml:space="preserve"> nejvýše do částky nehrazené zdravotními pojišťovnami nebo na zvláštní pomůcky podle zákona upravujícího poskytování dávek osobám se zdravotním postižením nejvýše do částky nehrazené příspěvkem ze státního rozpočtu, </w:t>
      </w:r>
      <w:r w:rsidR="00304F36" w:rsidRPr="00304F36">
        <w:rPr>
          <w:noProof w:val="0"/>
        </w:rPr>
        <w:t>a</w:t>
      </w:r>
      <w:r w:rsidR="00304F36">
        <w:rPr>
          <w:noProof w:val="0"/>
        </w:rPr>
        <w:t> </w:t>
      </w:r>
      <w:r w:rsidRPr="00304F36">
        <w:rPr>
          <w:noProof w:val="0"/>
        </w:rPr>
        <w:t xml:space="preserve">na majetek usnadňující těmto osobám vzdělání </w:t>
      </w:r>
      <w:r w:rsidR="00304F36" w:rsidRPr="00304F36">
        <w:rPr>
          <w:noProof w:val="0"/>
        </w:rPr>
        <w:t>a</w:t>
      </w:r>
      <w:r w:rsidR="00304F36">
        <w:rPr>
          <w:noProof w:val="0"/>
        </w:rPr>
        <w:t> </w:t>
      </w:r>
      <w:r w:rsidRPr="00304F36">
        <w:rPr>
          <w:noProof w:val="0"/>
        </w:rPr>
        <w:t xml:space="preserve">zařazení do zaměstnání, pokud úhrnná hodnota bezúplatných plnění ve zdaňovacím období přesáhne </w:t>
      </w:r>
      <w:r w:rsidR="00304F36" w:rsidRPr="00304F36">
        <w:rPr>
          <w:noProof w:val="0"/>
        </w:rPr>
        <w:t>2</w:t>
      </w:r>
      <w:r w:rsidR="00304F36">
        <w:rPr>
          <w:noProof w:val="0"/>
        </w:rPr>
        <w:t> </w:t>
      </w:r>
      <w:r w:rsidRPr="00304F36">
        <w:rPr>
          <w:noProof w:val="0"/>
        </w:rPr>
        <w:t xml:space="preserve">% ze základu daně anebo činí alespoň 1000 Kč. Obdobně se postupuje </w:t>
      </w:r>
      <w:r w:rsidR="00304F36" w:rsidRPr="00304F36">
        <w:rPr>
          <w:noProof w:val="0"/>
        </w:rPr>
        <w:t>u</w:t>
      </w:r>
      <w:r w:rsidR="00304F36">
        <w:rPr>
          <w:noProof w:val="0"/>
        </w:rPr>
        <w:t> </w:t>
      </w:r>
      <w:r w:rsidRPr="00304F36">
        <w:rPr>
          <w:noProof w:val="0"/>
        </w:rPr>
        <w:t xml:space="preserve">bezúplatných plnění na financování odstraňování následků živelní pohromy, ke které došlo na území členského státu Evropské unie nebo státu tvořícího Evropský hospodářský prostor. </w:t>
      </w:r>
      <w:r w:rsidR="00304F36" w:rsidRPr="00304F36">
        <w:rPr>
          <w:noProof w:val="0"/>
        </w:rPr>
        <w:t>V</w:t>
      </w:r>
      <w:r w:rsidR="00304F36">
        <w:rPr>
          <w:noProof w:val="0"/>
        </w:rPr>
        <w:t> </w:t>
      </w:r>
      <w:r w:rsidRPr="00304F36">
        <w:rPr>
          <w:noProof w:val="0"/>
        </w:rPr>
        <w:t xml:space="preserve">úhrnu lze odečíst nejvýše 15 % ze základu daně; to neplatí pro zdaňovací období kalendářních let 2020 </w:t>
      </w:r>
      <w:r w:rsidR="00304F36" w:rsidRPr="00304F36">
        <w:rPr>
          <w:noProof w:val="0"/>
        </w:rPr>
        <w:t>a</w:t>
      </w:r>
      <w:r w:rsidR="00304F36">
        <w:rPr>
          <w:noProof w:val="0"/>
        </w:rPr>
        <w:t> </w:t>
      </w:r>
      <w:r w:rsidRPr="00304F36">
        <w:rPr>
          <w:noProof w:val="0"/>
        </w:rPr>
        <w:t xml:space="preserve">2021, za která lze v úhrnu odečíst vždy nejvýše 30 % základu daně. Jako bezúplatné plnění na zdravotnické účely se hodnota jednoho odběru krve nebo jejích složek dárce, kterému nebyla poskytnuta finanční úhrada výdajů spojených </w:t>
      </w:r>
      <w:r w:rsidR="00304F36" w:rsidRPr="00304F36">
        <w:rPr>
          <w:noProof w:val="0"/>
        </w:rPr>
        <w:t>s</w:t>
      </w:r>
      <w:r w:rsidR="00304F36">
        <w:rPr>
          <w:noProof w:val="0"/>
        </w:rPr>
        <w:t> </w:t>
      </w:r>
      <w:r w:rsidRPr="00304F36">
        <w:rPr>
          <w:noProof w:val="0"/>
        </w:rPr>
        <w:t xml:space="preserve">odběrem krve nebo jejích složek podle zákona upravujícího specifické zdravotní služby, </w:t>
      </w:r>
      <w:r w:rsidR="00304F36" w:rsidRPr="00304F36">
        <w:rPr>
          <w:noProof w:val="0"/>
        </w:rPr>
        <w:t>s</w:t>
      </w:r>
      <w:r w:rsidR="00304F36">
        <w:rPr>
          <w:noProof w:val="0"/>
        </w:rPr>
        <w:t> </w:t>
      </w:r>
      <w:r w:rsidRPr="00304F36">
        <w:rPr>
          <w:noProof w:val="0"/>
        </w:rPr>
        <w:t xml:space="preserve">výjimkou úhrady prokázaných cestovních nákladů spojených </w:t>
      </w:r>
      <w:r w:rsidR="00304F36" w:rsidRPr="00304F36">
        <w:rPr>
          <w:noProof w:val="0"/>
        </w:rPr>
        <w:t>s</w:t>
      </w:r>
      <w:r w:rsidR="00304F36">
        <w:rPr>
          <w:noProof w:val="0"/>
        </w:rPr>
        <w:t> </w:t>
      </w:r>
      <w:r w:rsidRPr="00304F36">
        <w:rPr>
          <w:noProof w:val="0"/>
        </w:rPr>
        <w:t xml:space="preserve">odběrem, oceňuje částkou </w:t>
      </w:r>
      <w:r w:rsidR="00304F36" w:rsidRPr="00304F36">
        <w:rPr>
          <w:noProof w:val="0"/>
        </w:rPr>
        <w:t>3</w:t>
      </w:r>
      <w:r w:rsidR="00304F36">
        <w:rPr>
          <w:noProof w:val="0"/>
        </w:rPr>
        <w:t> </w:t>
      </w:r>
      <w:r w:rsidRPr="00304F36">
        <w:rPr>
          <w:noProof w:val="0"/>
        </w:rPr>
        <w:t xml:space="preserve">000 Kč, hodnota odběru orgánu od žijícího dárce se oceňuje částkou 20 000 Kč </w:t>
      </w:r>
      <w:r w:rsidR="00304F36" w:rsidRPr="00304F36">
        <w:rPr>
          <w:noProof w:val="0"/>
        </w:rPr>
        <w:t>a</w:t>
      </w:r>
      <w:r w:rsidR="00304F36">
        <w:rPr>
          <w:noProof w:val="0"/>
        </w:rPr>
        <w:t> </w:t>
      </w:r>
      <w:r w:rsidRPr="00304F36">
        <w:rPr>
          <w:noProof w:val="0"/>
        </w:rPr>
        <w:t xml:space="preserve">hodnota jednoho odběru krvetvorných buněk, </w:t>
      </w:r>
      <w:r w:rsidR="00304F36" w:rsidRPr="00304F36">
        <w:rPr>
          <w:noProof w:val="0"/>
        </w:rPr>
        <w:t>s</w:t>
      </w:r>
      <w:r w:rsidR="00304F36">
        <w:rPr>
          <w:noProof w:val="0"/>
        </w:rPr>
        <w:t> </w:t>
      </w:r>
      <w:r w:rsidRPr="00304F36">
        <w:rPr>
          <w:noProof w:val="0"/>
        </w:rPr>
        <w:t xml:space="preserve">výjimkou úhrady prokázaných cestovních nákladů spojených </w:t>
      </w:r>
      <w:r w:rsidR="00304F36" w:rsidRPr="00304F36">
        <w:rPr>
          <w:noProof w:val="0"/>
        </w:rPr>
        <w:t>s</w:t>
      </w:r>
      <w:r w:rsidR="00304F36">
        <w:rPr>
          <w:noProof w:val="0"/>
        </w:rPr>
        <w:t> </w:t>
      </w:r>
      <w:r w:rsidRPr="00304F36">
        <w:rPr>
          <w:noProof w:val="0"/>
        </w:rPr>
        <w:t xml:space="preserve">odběrem, se oceňuje částkou 20 000 Kč. Ustanovení tohoto odstavce se použije </w:t>
      </w:r>
      <w:r w:rsidR="00304F36" w:rsidRPr="00304F36">
        <w:rPr>
          <w:noProof w:val="0"/>
        </w:rPr>
        <w:t>i</w:t>
      </w:r>
      <w:r w:rsidR="00304F36">
        <w:rPr>
          <w:noProof w:val="0"/>
        </w:rPr>
        <w:t> </w:t>
      </w:r>
      <w:r w:rsidRPr="00304F36">
        <w:rPr>
          <w:noProof w:val="0"/>
        </w:rPr>
        <w:t xml:space="preserve">pro bezúplatné plnění poskytnuté právnickým nebo fyzickým osobám se sídlem nebo bydlištěm na území jiného členského státu Evropské unie nebo státu tvořícího Evropský hospodářský prostor než České republiky, pokud příjemce bezúplatného plnění </w:t>
      </w:r>
      <w:r w:rsidR="00304F36" w:rsidRPr="00304F36">
        <w:rPr>
          <w:noProof w:val="0"/>
        </w:rPr>
        <w:t>a</w:t>
      </w:r>
      <w:r w:rsidR="00304F36">
        <w:rPr>
          <w:noProof w:val="0"/>
        </w:rPr>
        <w:t> </w:t>
      </w:r>
      <w:r w:rsidRPr="00304F36">
        <w:rPr>
          <w:noProof w:val="0"/>
        </w:rPr>
        <w:t xml:space="preserve">účel bezúplatného plnění splňují podmínky stanovené tímto zákonem. Poskytnou-li bezúplatné plnění manželé ze společného jmění manželů, může odpočet uplatnit jeden </w:t>
      </w:r>
      <w:r w:rsidR="00304F36" w:rsidRPr="00304F36">
        <w:rPr>
          <w:noProof w:val="0"/>
        </w:rPr>
        <w:t>z</w:t>
      </w:r>
      <w:r w:rsidR="00304F36">
        <w:rPr>
          <w:noProof w:val="0"/>
        </w:rPr>
        <w:t> </w:t>
      </w:r>
      <w:r w:rsidRPr="00304F36">
        <w:rPr>
          <w:noProof w:val="0"/>
        </w:rPr>
        <w:t>nich nebo oba poměrnou částí.</w:t>
      </w:r>
    </w:p>
    <w:p w14:paraId="7AC5BC3A" w14:textId="37F0F45B" w:rsidR="00D265FF" w:rsidRPr="00304F36" w:rsidRDefault="00D265FF" w:rsidP="00304F36">
      <w:pPr>
        <w:pStyle w:val="odstavec"/>
        <w:spacing w:after="120"/>
        <w:ind w:firstLine="425"/>
        <w:rPr>
          <w:noProof w:val="0"/>
        </w:rPr>
      </w:pPr>
      <w:r w:rsidRPr="00304F36">
        <w:rPr>
          <w:noProof w:val="0"/>
        </w:rPr>
        <w:t xml:space="preserve">(2) Bezúplatné plnění poskytnuté veřejnou obchodní společností nebo komanditní společností se posuzuje jako bezúplatné plnění poskytnuté jednotlivými společníky veřejné obchodní společnosti nebo komplementáři komanditní společnosti </w:t>
      </w:r>
      <w:r w:rsidR="00304F36" w:rsidRPr="00304F36">
        <w:rPr>
          <w:noProof w:val="0"/>
        </w:rPr>
        <w:t>a</w:t>
      </w:r>
      <w:r w:rsidR="00304F36">
        <w:rPr>
          <w:noProof w:val="0"/>
        </w:rPr>
        <w:t> </w:t>
      </w:r>
      <w:r w:rsidRPr="00304F36">
        <w:rPr>
          <w:noProof w:val="0"/>
        </w:rPr>
        <w:t xml:space="preserve">rozdělují se stejně jako základ daně podle </w:t>
      </w:r>
      <w:r w:rsidR="00304F36" w:rsidRPr="00304F36">
        <w:rPr>
          <w:noProof w:val="0"/>
        </w:rPr>
        <w:t>§</w:t>
      </w:r>
      <w:r w:rsidR="00304F36">
        <w:rPr>
          <w:noProof w:val="0"/>
        </w:rPr>
        <w:t> </w:t>
      </w:r>
      <w:r w:rsidR="00304F36" w:rsidRPr="00304F36">
        <w:rPr>
          <w:noProof w:val="0"/>
        </w:rPr>
        <w:t>7</w:t>
      </w:r>
      <w:r w:rsidR="00304F36">
        <w:rPr>
          <w:noProof w:val="0"/>
        </w:rPr>
        <w:t> </w:t>
      </w:r>
      <w:r w:rsidRPr="00304F36">
        <w:rPr>
          <w:noProof w:val="0"/>
        </w:rPr>
        <w:t xml:space="preserve">odst. </w:t>
      </w:r>
      <w:r w:rsidR="00304F36" w:rsidRPr="00304F36">
        <w:rPr>
          <w:noProof w:val="0"/>
        </w:rPr>
        <w:t>4</w:t>
      </w:r>
      <w:r w:rsidR="00304F36">
        <w:rPr>
          <w:noProof w:val="0"/>
        </w:rPr>
        <w:t> </w:t>
      </w:r>
      <w:r w:rsidRPr="00304F36">
        <w:rPr>
          <w:noProof w:val="0"/>
        </w:rPr>
        <w:t xml:space="preserve">nebo 5. </w:t>
      </w:r>
    </w:p>
    <w:p w14:paraId="0ED2E66C" w14:textId="3A9B7784" w:rsidR="00D265FF" w:rsidRPr="00304F36" w:rsidRDefault="00D265FF" w:rsidP="00304F36">
      <w:pPr>
        <w:pStyle w:val="odstavec"/>
        <w:spacing w:after="120"/>
        <w:ind w:firstLine="425"/>
        <w:rPr>
          <w:noProof w:val="0"/>
        </w:rPr>
      </w:pPr>
      <w:r w:rsidRPr="00304F36">
        <w:rPr>
          <w:noProof w:val="0"/>
        </w:rPr>
        <w:t xml:space="preserve">(3) Od základu daně se odečte částka, která se rovná úrokům zaplaceným ve zdaňovacím období </w:t>
      </w:r>
      <w:r w:rsidR="00304F36" w:rsidRPr="00304F36">
        <w:rPr>
          <w:noProof w:val="0"/>
        </w:rPr>
        <w:t>z</w:t>
      </w:r>
      <w:r w:rsidR="00304F36">
        <w:rPr>
          <w:noProof w:val="0"/>
        </w:rPr>
        <w:t> </w:t>
      </w:r>
      <w:r w:rsidRPr="00304F36">
        <w:rPr>
          <w:noProof w:val="0"/>
        </w:rPr>
        <w:t>úvěru ze stavebního spoření,</w:t>
      </w:r>
      <w:bookmarkStart w:id="22" w:name="_Ref535916604"/>
      <w:r w:rsidRPr="00304F36">
        <w:rPr>
          <w:noProof w:val="0"/>
          <w:vertAlign w:val="superscript"/>
        </w:rPr>
        <w:t>4a)</w:t>
      </w:r>
      <w:bookmarkEnd w:id="22"/>
      <w:r w:rsidRPr="00304F36">
        <w:rPr>
          <w:noProof w:val="0"/>
        </w:rPr>
        <w:t xml:space="preserve"> úrokům </w:t>
      </w:r>
      <w:r w:rsidR="00304F36" w:rsidRPr="00304F36">
        <w:rPr>
          <w:noProof w:val="0"/>
        </w:rPr>
        <w:t>z</w:t>
      </w:r>
      <w:r w:rsidR="00304F36">
        <w:rPr>
          <w:noProof w:val="0"/>
        </w:rPr>
        <w:t> </w:t>
      </w:r>
      <w:r w:rsidRPr="00304F36">
        <w:rPr>
          <w:noProof w:val="0"/>
        </w:rPr>
        <w:t xml:space="preserve">hypotečního úvěru poskytnutého bankou, sníženým </w:t>
      </w:r>
      <w:r w:rsidR="00304F36" w:rsidRPr="00304F36">
        <w:rPr>
          <w:noProof w:val="0"/>
        </w:rPr>
        <w:t>o</w:t>
      </w:r>
      <w:r w:rsidR="00304F36">
        <w:rPr>
          <w:noProof w:val="0"/>
        </w:rPr>
        <w:t> </w:t>
      </w:r>
      <w:r w:rsidRPr="00304F36">
        <w:rPr>
          <w:noProof w:val="0"/>
        </w:rPr>
        <w:t xml:space="preserve">státní příspěvek poskytnutý podle zvláštních právních předpisů, jakož </w:t>
      </w:r>
      <w:r w:rsidR="00304F36" w:rsidRPr="00304F36">
        <w:rPr>
          <w:noProof w:val="0"/>
        </w:rPr>
        <w:t>i</w:t>
      </w:r>
      <w:r w:rsidR="00304F36">
        <w:rPr>
          <w:noProof w:val="0"/>
        </w:rPr>
        <w:t> </w:t>
      </w:r>
      <w:r w:rsidRPr="00304F36">
        <w:rPr>
          <w:b/>
          <w:noProof w:val="0"/>
        </w:rPr>
        <w:t xml:space="preserve">úrokům </w:t>
      </w:r>
      <w:r w:rsidR="00304F36" w:rsidRPr="00304F36">
        <w:rPr>
          <w:b/>
          <w:noProof w:val="0"/>
        </w:rPr>
        <w:t>z</w:t>
      </w:r>
      <w:r w:rsidR="00304F36">
        <w:rPr>
          <w:b/>
          <w:noProof w:val="0"/>
        </w:rPr>
        <w:t> </w:t>
      </w:r>
      <w:r w:rsidRPr="00304F36">
        <w:rPr>
          <w:noProof w:val="0"/>
        </w:rPr>
        <w:t xml:space="preserve">úvěru poskytnutého </w:t>
      </w:r>
      <w:r w:rsidRPr="00304F36">
        <w:rPr>
          <w:strike/>
          <w:noProof w:val="0"/>
        </w:rPr>
        <w:t>stavební spořitelnou,</w:t>
      </w:r>
      <w:r w:rsidRPr="00304F36">
        <w:rPr>
          <w:strike/>
          <w:noProof w:val="0"/>
          <w:vertAlign w:val="superscript"/>
        </w:rPr>
        <w:t xml:space="preserve"> 56)</w:t>
      </w:r>
      <w:r w:rsidRPr="00304F36">
        <w:rPr>
          <w:b/>
          <w:noProof w:val="0"/>
        </w:rPr>
        <w:t xml:space="preserve">poskytovatelem stavebního spoření nebo </w:t>
      </w:r>
      <w:r w:rsidRPr="00304F36">
        <w:rPr>
          <w:noProof w:val="0"/>
        </w:rPr>
        <w:t xml:space="preserve">bankou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úvěrem ze stavebního spoření nebo </w:t>
      </w:r>
      <w:r w:rsidR="00304F36" w:rsidRPr="00304F36">
        <w:rPr>
          <w:noProof w:val="0"/>
        </w:rPr>
        <w:t>s</w:t>
      </w:r>
      <w:r w:rsidR="00304F36">
        <w:rPr>
          <w:noProof w:val="0"/>
        </w:rPr>
        <w:t> </w:t>
      </w:r>
      <w:r w:rsidRPr="00304F36">
        <w:rPr>
          <w:noProof w:val="0"/>
        </w:rPr>
        <w:t xml:space="preserve">hypotečním úvěrem, </w:t>
      </w:r>
      <w:r w:rsidR="00304F36" w:rsidRPr="00304F36">
        <w:rPr>
          <w:noProof w:val="0"/>
        </w:rPr>
        <w:t>a</w:t>
      </w:r>
      <w:r w:rsidR="00304F36">
        <w:rPr>
          <w:noProof w:val="0"/>
        </w:rPr>
        <w:t> </w:t>
      </w:r>
      <w:r w:rsidRPr="00304F36">
        <w:rPr>
          <w:noProof w:val="0"/>
        </w:rPr>
        <w:t xml:space="preserve">použitým na financování bytových potřeb, pokud se nejedná </w:t>
      </w:r>
      <w:r w:rsidR="00304F36" w:rsidRPr="00304F36">
        <w:rPr>
          <w:noProof w:val="0"/>
        </w:rPr>
        <w:t>o</w:t>
      </w:r>
      <w:r w:rsidR="00304F36">
        <w:rPr>
          <w:noProof w:val="0"/>
        </w:rPr>
        <w:t> </w:t>
      </w:r>
      <w:r w:rsidRPr="00304F36">
        <w:rPr>
          <w:noProof w:val="0"/>
        </w:rPr>
        <w:t xml:space="preserve">bytovou výstavbu, údržbu ani </w:t>
      </w:r>
      <w:r w:rsidR="00304F36" w:rsidRPr="00304F36">
        <w:rPr>
          <w:noProof w:val="0"/>
        </w:rPr>
        <w:t>o</w:t>
      </w:r>
      <w:r w:rsidR="00304F36">
        <w:rPr>
          <w:noProof w:val="0"/>
        </w:rPr>
        <w:t> </w:t>
      </w:r>
      <w:r w:rsidRPr="00304F36">
        <w:rPr>
          <w:noProof w:val="0"/>
        </w:rPr>
        <w:t xml:space="preserve">změnu </w:t>
      </w:r>
      <w:r w:rsidRPr="00304F36">
        <w:rPr>
          <w:noProof w:val="0"/>
        </w:rPr>
        <w:lastRenderedPageBreak/>
        <w:t xml:space="preserve">stavby bytového domu nebo jednotky, která nezahrnuje nebytový prostor jiný než garáž, sklep nebo komoru, prováděnou </w:t>
      </w:r>
      <w:r w:rsidR="00304F36" w:rsidRPr="00304F36">
        <w:rPr>
          <w:noProof w:val="0"/>
        </w:rPr>
        <w:t>v</w:t>
      </w:r>
      <w:r w:rsidR="00304F36">
        <w:rPr>
          <w:noProof w:val="0"/>
        </w:rPr>
        <w:t> </w:t>
      </w:r>
      <w:r w:rsidRPr="00304F36">
        <w:rPr>
          <w:noProof w:val="0"/>
        </w:rPr>
        <w:t xml:space="preserve">rámci činnosti, ze které plyne příjem ze samostatné činnosti, nebo pro účely nájmu. Použije-li se nebo používá-li se bytová potřeba nebo její část </w:t>
      </w:r>
      <w:r w:rsidR="00304F36" w:rsidRPr="00304F36">
        <w:rPr>
          <w:noProof w:val="0"/>
        </w:rPr>
        <w:t>k</w:t>
      </w:r>
      <w:r w:rsidR="00304F36">
        <w:rPr>
          <w:noProof w:val="0"/>
        </w:rPr>
        <w:t> </w:t>
      </w:r>
      <w:r w:rsidRPr="00304F36">
        <w:rPr>
          <w:noProof w:val="0"/>
        </w:rPr>
        <w:t xml:space="preserve">činnosti, ze které plyne příjem ze samostatné činnosti, anebo </w:t>
      </w:r>
      <w:r w:rsidR="00304F36" w:rsidRPr="00304F36">
        <w:rPr>
          <w:noProof w:val="0"/>
        </w:rPr>
        <w:t>k</w:t>
      </w:r>
      <w:r w:rsidR="00304F36">
        <w:rPr>
          <w:noProof w:val="0"/>
        </w:rPr>
        <w:t> </w:t>
      </w:r>
      <w:r w:rsidRPr="00304F36">
        <w:rPr>
          <w:noProof w:val="0"/>
        </w:rPr>
        <w:t xml:space="preserve">nájmu, lze odečet úroků po dobu užívání bytové potřeby </w:t>
      </w:r>
      <w:r w:rsidR="00304F36" w:rsidRPr="00304F36">
        <w:rPr>
          <w:noProof w:val="0"/>
        </w:rPr>
        <w:t>k</w:t>
      </w:r>
      <w:r w:rsidR="00304F36">
        <w:rPr>
          <w:noProof w:val="0"/>
        </w:rPr>
        <w:t> </w:t>
      </w:r>
      <w:r w:rsidRPr="00304F36">
        <w:rPr>
          <w:noProof w:val="0"/>
        </w:rPr>
        <w:t xml:space="preserve">uvedeným účelům uplatnit pouze </w:t>
      </w:r>
      <w:r w:rsidR="00304F36" w:rsidRPr="00304F36">
        <w:rPr>
          <w:noProof w:val="0"/>
        </w:rPr>
        <w:t>v</w:t>
      </w:r>
      <w:r w:rsidR="00304F36">
        <w:rPr>
          <w:noProof w:val="0"/>
        </w:rPr>
        <w:t> </w:t>
      </w:r>
      <w:r w:rsidRPr="00304F36">
        <w:rPr>
          <w:noProof w:val="0"/>
        </w:rPr>
        <w:t xml:space="preserve">poměrné výši. </w:t>
      </w:r>
    </w:p>
    <w:p w14:paraId="4BDE7FB2" w14:textId="68967456" w:rsidR="00D265FF" w:rsidRPr="00304F36" w:rsidRDefault="00D265FF" w:rsidP="00304F36">
      <w:pPr>
        <w:pStyle w:val="odstavec"/>
        <w:spacing w:after="120"/>
        <w:ind w:firstLine="425"/>
        <w:rPr>
          <w:noProof w:val="0"/>
        </w:rPr>
      </w:pPr>
      <w:r w:rsidRPr="00304F36">
        <w:rPr>
          <w:noProof w:val="0"/>
        </w:rPr>
        <w:t xml:space="preserve">(4) </w:t>
      </w:r>
      <w:r w:rsidR="00304F36" w:rsidRPr="00304F36">
        <w:rPr>
          <w:noProof w:val="0"/>
        </w:rPr>
        <w:t>V</w:t>
      </w:r>
      <w:r w:rsidR="00304F36">
        <w:rPr>
          <w:noProof w:val="0"/>
        </w:rPr>
        <w:t> </w:t>
      </w:r>
      <w:r w:rsidRPr="00304F36">
        <w:rPr>
          <w:noProof w:val="0"/>
        </w:rPr>
        <w:t xml:space="preserve">případě, že účastníky smlouvy </w:t>
      </w:r>
      <w:r w:rsidR="00304F36" w:rsidRPr="00304F36">
        <w:rPr>
          <w:noProof w:val="0"/>
        </w:rPr>
        <w:t>o</w:t>
      </w:r>
      <w:r w:rsidR="00304F36">
        <w:rPr>
          <w:noProof w:val="0"/>
        </w:rPr>
        <w:t> </w:t>
      </w:r>
      <w:r w:rsidRPr="00304F36">
        <w:rPr>
          <w:noProof w:val="0"/>
        </w:rPr>
        <w:t xml:space="preserve">úvěru na financování bytové potřeby je více zletilých osob, uplatní odpočet buď jedna </w:t>
      </w:r>
      <w:r w:rsidR="00304F36" w:rsidRPr="00304F36">
        <w:rPr>
          <w:noProof w:val="0"/>
        </w:rPr>
        <w:t>z</w:t>
      </w:r>
      <w:r w:rsidR="00304F36">
        <w:rPr>
          <w:noProof w:val="0"/>
        </w:rPr>
        <w:t> </w:t>
      </w:r>
      <w:r w:rsidRPr="00304F36">
        <w:rPr>
          <w:noProof w:val="0"/>
        </w:rPr>
        <w:t xml:space="preserve">nich, anebo každá </w:t>
      </w:r>
      <w:r w:rsidR="00304F36" w:rsidRPr="00304F36">
        <w:rPr>
          <w:noProof w:val="0"/>
        </w:rPr>
        <w:t>z</w:t>
      </w:r>
      <w:r w:rsidR="00304F36">
        <w:rPr>
          <w:noProof w:val="0"/>
        </w:rPr>
        <w:t> </w:t>
      </w:r>
      <w:r w:rsidRPr="00304F36">
        <w:rPr>
          <w:noProof w:val="0"/>
        </w:rPr>
        <w:t xml:space="preserve">nich, </w:t>
      </w:r>
      <w:r w:rsidR="00304F36" w:rsidRPr="00304F36">
        <w:rPr>
          <w:noProof w:val="0"/>
        </w:rPr>
        <w:t>a</w:t>
      </w:r>
      <w:r w:rsidR="00304F36">
        <w:rPr>
          <w:noProof w:val="0"/>
        </w:rPr>
        <w:t> </w:t>
      </w:r>
      <w:r w:rsidRPr="00304F36">
        <w:rPr>
          <w:noProof w:val="0"/>
        </w:rPr>
        <w:t xml:space="preserve">to rovným dílem. Jde-li </w:t>
      </w:r>
      <w:r w:rsidR="00304F36" w:rsidRPr="00304F36">
        <w:rPr>
          <w:noProof w:val="0"/>
        </w:rPr>
        <w:t>o</w:t>
      </w:r>
      <w:r w:rsidR="00304F36">
        <w:rPr>
          <w:noProof w:val="0"/>
        </w:rPr>
        <w:t> </w:t>
      </w:r>
      <w:r w:rsidRPr="00304F36">
        <w:rPr>
          <w:noProof w:val="0"/>
        </w:rPr>
        <w:t xml:space="preserve">předmět bytové potřeby uvedený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4b odst. </w:t>
      </w:r>
      <w:r w:rsidR="00304F36" w:rsidRPr="00304F36">
        <w:rPr>
          <w:noProof w:val="0"/>
        </w:rPr>
        <w:t>1</w:t>
      </w:r>
      <w:r w:rsidR="00304F36">
        <w:rPr>
          <w:noProof w:val="0"/>
        </w:rPr>
        <w:t> </w:t>
      </w:r>
      <w:r w:rsidRPr="00304F36">
        <w:rPr>
          <w:noProof w:val="0"/>
        </w:rPr>
        <w:t xml:space="preserve">písm. a) až c) </w:t>
      </w:r>
      <w:r w:rsidR="00304F36" w:rsidRPr="00304F36">
        <w:rPr>
          <w:noProof w:val="0"/>
        </w:rPr>
        <w:t>a</w:t>
      </w:r>
      <w:r w:rsidR="00304F36">
        <w:rPr>
          <w:noProof w:val="0"/>
        </w:rPr>
        <w:t> </w:t>
      </w:r>
      <w:r w:rsidRPr="00304F36">
        <w:rPr>
          <w:noProof w:val="0"/>
        </w:rPr>
        <w:t xml:space="preserve">e), může být základ daně snížen pouze ve zdaňovacím období, po jehož celou dobu poplatník předmět bytové potřeby uvedený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4b odst. </w:t>
      </w:r>
      <w:r w:rsidR="00304F36" w:rsidRPr="00304F36">
        <w:rPr>
          <w:noProof w:val="0"/>
        </w:rPr>
        <w:t>1</w:t>
      </w:r>
      <w:r w:rsidR="00304F36">
        <w:rPr>
          <w:noProof w:val="0"/>
        </w:rPr>
        <w:t> </w:t>
      </w:r>
      <w:r w:rsidRPr="00304F36">
        <w:rPr>
          <w:noProof w:val="0"/>
        </w:rPr>
        <w:t xml:space="preserve">písm. a) až c) vlastnil </w:t>
      </w:r>
      <w:r w:rsidR="00304F36" w:rsidRPr="00304F36">
        <w:rPr>
          <w:noProof w:val="0"/>
        </w:rPr>
        <w:t>a</w:t>
      </w:r>
      <w:r w:rsidR="00304F36">
        <w:rPr>
          <w:noProof w:val="0"/>
        </w:rPr>
        <w:t> </w:t>
      </w:r>
      <w:r w:rsidRPr="00304F36">
        <w:rPr>
          <w:noProof w:val="0"/>
        </w:rPr>
        <w:t xml:space="preserve">předmět bytové potřeby uvedený </w:t>
      </w:r>
      <w:r w:rsidR="00304F36" w:rsidRPr="00304F36">
        <w:rPr>
          <w:noProof w:val="0"/>
        </w:rPr>
        <w:t>v</w:t>
      </w:r>
      <w:r w:rsidR="00304F36">
        <w:rPr>
          <w:noProof w:val="0"/>
        </w:rPr>
        <w:t> </w:t>
      </w:r>
      <w:r w:rsidRPr="00304F36">
        <w:rPr>
          <w:noProof w:val="0"/>
        </w:rPr>
        <w:t xml:space="preserve">odstavci </w:t>
      </w:r>
      <w:r w:rsidR="00304F36" w:rsidRPr="00304F36">
        <w:rPr>
          <w:noProof w:val="0"/>
        </w:rPr>
        <w:t>3</w:t>
      </w:r>
      <w:r w:rsidR="00304F36">
        <w:rPr>
          <w:noProof w:val="0"/>
        </w:rPr>
        <w:t> </w:t>
      </w:r>
      <w:r w:rsidRPr="00304F36">
        <w:rPr>
          <w:noProof w:val="0"/>
        </w:rPr>
        <w:t xml:space="preserve">písm. a), c) </w:t>
      </w:r>
      <w:r w:rsidR="00304F36" w:rsidRPr="00304F36">
        <w:rPr>
          <w:noProof w:val="0"/>
        </w:rPr>
        <w:t>a</w:t>
      </w:r>
      <w:r w:rsidR="00304F36">
        <w:rPr>
          <w:noProof w:val="0"/>
        </w:rPr>
        <w:t> </w:t>
      </w:r>
      <w:r w:rsidRPr="00304F36">
        <w:rPr>
          <w:noProof w:val="0"/>
        </w:rPr>
        <w:t xml:space="preserve">e) užíval </w:t>
      </w:r>
      <w:r w:rsidR="00304F36" w:rsidRPr="00304F36">
        <w:rPr>
          <w:noProof w:val="0"/>
        </w:rPr>
        <w:t>k</w:t>
      </w:r>
      <w:r w:rsidR="00304F36">
        <w:rPr>
          <w:noProof w:val="0"/>
        </w:rPr>
        <w:t> </w:t>
      </w:r>
      <w:r w:rsidRPr="00304F36">
        <w:rPr>
          <w:noProof w:val="0"/>
        </w:rPr>
        <w:t xml:space="preserve">vlastnímu trvalému bydlení nebo trvalému bydlení druhého </w:t>
      </w:r>
      <w:r w:rsidR="00304F36" w:rsidRPr="00304F36">
        <w:rPr>
          <w:noProof w:val="0"/>
        </w:rPr>
        <w:t>z</w:t>
      </w:r>
      <w:r w:rsidR="00304F36">
        <w:rPr>
          <w:noProof w:val="0"/>
        </w:rPr>
        <w:t> </w:t>
      </w:r>
      <w:r w:rsidRPr="00304F36">
        <w:rPr>
          <w:noProof w:val="0"/>
        </w:rPr>
        <w:t xml:space="preserve">manželů, potomků, rodičů nebo prarodičů obou manželů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 xml:space="preserve">případě výstavby, změny stavby nebo koupě rozestavěné stavby užíval předmět bytové potřeby </w:t>
      </w:r>
      <w:r w:rsidR="00304F36" w:rsidRPr="00304F36">
        <w:rPr>
          <w:noProof w:val="0"/>
        </w:rPr>
        <w:t>k</w:t>
      </w:r>
      <w:r w:rsidR="00304F36">
        <w:rPr>
          <w:noProof w:val="0"/>
        </w:rPr>
        <w:t> </w:t>
      </w:r>
      <w:r w:rsidRPr="00304F36">
        <w:rPr>
          <w:noProof w:val="0"/>
        </w:rPr>
        <w:t xml:space="preserve">vlastnímu trvalému bydlení nebo </w:t>
      </w:r>
      <w:r w:rsidR="00304F36" w:rsidRPr="00304F36">
        <w:rPr>
          <w:noProof w:val="0"/>
        </w:rPr>
        <w:t>k</w:t>
      </w:r>
      <w:r w:rsidR="00304F36">
        <w:rPr>
          <w:noProof w:val="0"/>
        </w:rPr>
        <w:t> </w:t>
      </w:r>
      <w:r w:rsidRPr="00304F36">
        <w:rPr>
          <w:noProof w:val="0"/>
        </w:rPr>
        <w:t xml:space="preserve">trvalému bydlení druhého </w:t>
      </w:r>
      <w:r w:rsidR="00304F36" w:rsidRPr="00304F36">
        <w:rPr>
          <w:noProof w:val="0"/>
        </w:rPr>
        <w:t>z</w:t>
      </w:r>
      <w:r w:rsidR="00304F36">
        <w:rPr>
          <w:noProof w:val="0"/>
        </w:rPr>
        <w:t> </w:t>
      </w:r>
      <w:r w:rsidRPr="00304F36">
        <w:rPr>
          <w:noProof w:val="0"/>
        </w:rPr>
        <w:t>manželů, potomků, rodičů nebo prarodičů obou manželů po splnění povinností stanovených zvláštním právním předpisem pro užívání staveb.</w:t>
      </w:r>
      <w:r w:rsidRPr="00304F36">
        <w:rPr>
          <w:noProof w:val="0"/>
          <w:vertAlign w:val="superscript"/>
        </w:rPr>
        <w:t>63)</w:t>
      </w:r>
      <w:r w:rsidRPr="00304F36">
        <w:rPr>
          <w:noProof w:val="0"/>
        </w:rPr>
        <w:t xml:space="preserve"> Jde-li </w:t>
      </w:r>
      <w:r w:rsidR="00304F36" w:rsidRPr="00304F36">
        <w:rPr>
          <w:noProof w:val="0"/>
        </w:rPr>
        <w:t>o</w:t>
      </w:r>
      <w:r w:rsidR="00304F36">
        <w:rPr>
          <w:noProof w:val="0"/>
        </w:rPr>
        <w:t> </w:t>
      </w:r>
      <w:r w:rsidRPr="00304F36">
        <w:rPr>
          <w:noProof w:val="0"/>
        </w:rPr>
        <w:t xml:space="preserve">předmět bytové potřeby uvedený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4b odst. </w:t>
      </w:r>
      <w:r w:rsidR="00304F36" w:rsidRPr="00304F36">
        <w:rPr>
          <w:noProof w:val="0"/>
        </w:rPr>
        <w:t>1</w:t>
      </w:r>
      <w:r w:rsidR="00304F36">
        <w:rPr>
          <w:noProof w:val="0"/>
        </w:rPr>
        <w:t> </w:t>
      </w:r>
      <w:r w:rsidRPr="00304F36">
        <w:rPr>
          <w:noProof w:val="0"/>
        </w:rPr>
        <w:t xml:space="preserve">písm. b), </w:t>
      </w:r>
      <w:r w:rsidR="00304F36" w:rsidRPr="00304F36">
        <w:rPr>
          <w:noProof w:val="0"/>
        </w:rPr>
        <w:t>u</w:t>
      </w:r>
      <w:r w:rsidR="00304F36">
        <w:rPr>
          <w:noProof w:val="0"/>
        </w:rPr>
        <w:t> </w:t>
      </w:r>
      <w:r w:rsidRPr="00304F36">
        <w:rPr>
          <w:noProof w:val="0"/>
        </w:rPr>
        <w:t xml:space="preserve">něhož nebude splněna podmínka zahájení výstavby bytové potřeby do </w:t>
      </w:r>
      <w:r w:rsidR="00304F36" w:rsidRPr="00304F36">
        <w:rPr>
          <w:noProof w:val="0"/>
        </w:rPr>
        <w:t>4</w:t>
      </w:r>
      <w:r w:rsidR="00304F36">
        <w:rPr>
          <w:noProof w:val="0"/>
        </w:rPr>
        <w:t> </w:t>
      </w:r>
      <w:r w:rsidRPr="00304F36">
        <w:rPr>
          <w:noProof w:val="0"/>
        </w:rPr>
        <w:t xml:space="preserve">let od okamžiku nabytí pozemku, nárok na uplatnění odpočtu nezdanitelné části základu daně zaniká </w:t>
      </w:r>
      <w:r w:rsidR="00304F36" w:rsidRPr="00304F36">
        <w:rPr>
          <w:noProof w:val="0"/>
        </w:rPr>
        <w:t>a</w:t>
      </w:r>
      <w:r w:rsidR="00304F36">
        <w:rPr>
          <w:noProof w:val="0"/>
        </w:rPr>
        <w:t> </w:t>
      </w:r>
      <w:r w:rsidRPr="00304F36">
        <w:rPr>
          <w:noProof w:val="0"/>
        </w:rPr>
        <w:t xml:space="preserve">příjmem podle </w:t>
      </w:r>
      <w:r w:rsidR="00304F36" w:rsidRPr="00304F36">
        <w:rPr>
          <w:noProof w:val="0"/>
        </w:rPr>
        <w:t>§</w:t>
      </w:r>
      <w:r w:rsidR="00304F36">
        <w:rPr>
          <w:noProof w:val="0"/>
        </w:rPr>
        <w:t> </w:t>
      </w:r>
      <w:r w:rsidRPr="00304F36">
        <w:rPr>
          <w:noProof w:val="0"/>
        </w:rPr>
        <w:t xml:space="preserve">10 ve zdaňovacím období, ve kterém </w:t>
      </w:r>
      <w:r w:rsidR="00304F36" w:rsidRPr="00304F36">
        <w:rPr>
          <w:noProof w:val="0"/>
        </w:rPr>
        <w:t>k</w:t>
      </w:r>
      <w:r w:rsidR="00304F36">
        <w:rPr>
          <w:noProof w:val="0"/>
        </w:rPr>
        <w:t> </w:t>
      </w:r>
      <w:r w:rsidRPr="00304F36">
        <w:rPr>
          <w:noProof w:val="0"/>
        </w:rPr>
        <w:t xml:space="preserve">této skutečnosti došlo, jsou částky, </w:t>
      </w:r>
      <w:r w:rsidR="00304F36" w:rsidRPr="00304F36">
        <w:rPr>
          <w:noProof w:val="0"/>
        </w:rPr>
        <w:t>o</w:t>
      </w:r>
      <w:r w:rsidR="00304F36">
        <w:rPr>
          <w:noProof w:val="0"/>
        </w:rPr>
        <w:t> </w:t>
      </w:r>
      <w:r w:rsidRPr="00304F36">
        <w:rPr>
          <w:noProof w:val="0"/>
        </w:rPr>
        <w:t xml:space="preserve">které byl </w:t>
      </w:r>
      <w:r w:rsidR="00304F36" w:rsidRPr="00304F36">
        <w:rPr>
          <w:noProof w:val="0"/>
        </w:rPr>
        <w:t>v</w:t>
      </w:r>
      <w:r w:rsidR="00304F36">
        <w:rPr>
          <w:noProof w:val="0"/>
        </w:rPr>
        <w:t> </w:t>
      </w:r>
      <w:r w:rsidRPr="00304F36">
        <w:rPr>
          <w:noProof w:val="0"/>
        </w:rPr>
        <w:t xml:space="preserve">příslušných letech </w:t>
      </w:r>
      <w:r w:rsidR="00304F36" w:rsidRPr="00304F36">
        <w:rPr>
          <w:noProof w:val="0"/>
        </w:rPr>
        <w:t>z</w:t>
      </w:r>
      <w:r w:rsidR="00304F36">
        <w:rPr>
          <w:noProof w:val="0"/>
        </w:rPr>
        <w:t> </w:t>
      </w:r>
      <w:r w:rsidRPr="00304F36">
        <w:rPr>
          <w:noProof w:val="0"/>
        </w:rPr>
        <w:t xml:space="preserve">důvodu zaplacených úroků </w:t>
      </w:r>
      <w:r w:rsidR="00304F36" w:rsidRPr="00304F36">
        <w:rPr>
          <w:noProof w:val="0"/>
        </w:rPr>
        <w:t>z</w:t>
      </w:r>
      <w:r w:rsidR="00304F36">
        <w:rPr>
          <w:noProof w:val="0"/>
        </w:rPr>
        <w:t> </w:t>
      </w:r>
      <w:r w:rsidRPr="00304F36">
        <w:rPr>
          <w:noProof w:val="0"/>
        </w:rPr>
        <w:t xml:space="preserve">úvěrů základ daně snížen. </w:t>
      </w:r>
      <w:r w:rsidR="00304F36" w:rsidRPr="00304F36">
        <w:rPr>
          <w:noProof w:val="0"/>
        </w:rPr>
        <w:t>V</w:t>
      </w:r>
      <w:r w:rsidR="00304F36">
        <w:rPr>
          <w:noProof w:val="0"/>
        </w:rPr>
        <w:t> </w:t>
      </w:r>
      <w:r w:rsidRPr="00304F36">
        <w:rPr>
          <w:noProof w:val="0"/>
        </w:rPr>
        <w:t xml:space="preserve">roce nabytí vlastnictví však stačí, jestliže předmět bytové potřeby poplatník vlastnil ke konci zdaňovacího období. Jde-li </w:t>
      </w:r>
      <w:r w:rsidR="00304F36" w:rsidRPr="00304F36">
        <w:rPr>
          <w:noProof w:val="0"/>
        </w:rPr>
        <w:t>o</w:t>
      </w:r>
      <w:r w:rsidR="00304F36">
        <w:rPr>
          <w:noProof w:val="0"/>
        </w:rPr>
        <w:t> </w:t>
      </w:r>
      <w:r w:rsidRPr="00304F36">
        <w:rPr>
          <w:noProof w:val="0"/>
        </w:rPr>
        <w:t xml:space="preserve">předmět bytové potřeby uvedený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4b odst. </w:t>
      </w:r>
      <w:r w:rsidR="00304F36" w:rsidRPr="00304F36">
        <w:rPr>
          <w:noProof w:val="0"/>
        </w:rPr>
        <w:t>1</w:t>
      </w:r>
      <w:r w:rsidR="00304F36">
        <w:rPr>
          <w:noProof w:val="0"/>
        </w:rPr>
        <w:t> </w:t>
      </w:r>
      <w:r w:rsidRPr="00304F36">
        <w:rPr>
          <w:noProof w:val="0"/>
        </w:rPr>
        <w:t xml:space="preserve">písm. d), f), g), může být základ daně snížen pouze ve zdaňovacím období, kdy poplatník byt </w:t>
      </w:r>
      <w:r w:rsidR="00304F36" w:rsidRPr="00304F36">
        <w:rPr>
          <w:noProof w:val="0"/>
        </w:rPr>
        <w:t>v</w:t>
      </w:r>
      <w:r w:rsidR="00304F36">
        <w:rPr>
          <w:noProof w:val="0"/>
        </w:rPr>
        <w:t> </w:t>
      </w:r>
      <w:r w:rsidRPr="00304F36">
        <w:rPr>
          <w:noProof w:val="0"/>
        </w:rPr>
        <w:t xml:space="preserve">nájmu nebo </w:t>
      </w:r>
      <w:r w:rsidR="00304F36" w:rsidRPr="00304F36">
        <w:rPr>
          <w:noProof w:val="0"/>
        </w:rPr>
        <w:t>v</w:t>
      </w:r>
      <w:r w:rsidR="00304F36">
        <w:rPr>
          <w:noProof w:val="0"/>
        </w:rPr>
        <w:t> </w:t>
      </w:r>
      <w:r w:rsidRPr="00304F36">
        <w:rPr>
          <w:noProof w:val="0"/>
        </w:rPr>
        <w:t xml:space="preserve">užívání, jednotku, která nezahrnuje nebytový prostor jiný než garáž, sklep nebo komoru, rodinný dům nebo bytový dům získaný podle </w:t>
      </w:r>
      <w:r w:rsidR="00304F36" w:rsidRPr="00304F36">
        <w:rPr>
          <w:noProof w:val="0"/>
        </w:rPr>
        <w:t>§</w:t>
      </w:r>
      <w:r w:rsidR="00304F36">
        <w:rPr>
          <w:noProof w:val="0"/>
        </w:rPr>
        <w:t> </w:t>
      </w:r>
      <w:r w:rsidRPr="00304F36">
        <w:rPr>
          <w:noProof w:val="0"/>
        </w:rPr>
        <w:t xml:space="preserve">4b odst. </w:t>
      </w:r>
      <w:r w:rsidR="00304F36" w:rsidRPr="00304F36">
        <w:rPr>
          <w:noProof w:val="0"/>
        </w:rPr>
        <w:t>1</w:t>
      </w:r>
      <w:r w:rsidR="00304F36">
        <w:rPr>
          <w:noProof w:val="0"/>
        </w:rPr>
        <w:t> </w:t>
      </w:r>
      <w:r w:rsidRPr="00304F36">
        <w:rPr>
          <w:noProof w:val="0"/>
        </w:rPr>
        <w:t xml:space="preserve">písm. d), f), g) užíval </w:t>
      </w:r>
      <w:r w:rsidR="00304F36" w:rsidRPr="00304F36">
        <w:rPr>
          <w:noProof w:val="0"/>
        </w:rPr>
        <w:t>k</w:t>
      </w:r>
      <w:r w:rsidR="00304F36">
        <w:rPr>
          <w:noProof w:val="0"/>
        </w:rPr>
        <w:t> </w:t>
      </w:r>
      <w:r w:rsidRPr="00304F36">
        <w:rPr>
          <w:noProof w:val="0"/>
        </w:rPr>
        <w:t xml:space="preserve">vlastnímu trvalému bydlení nebo </w:t>
      </w:r>
      <w:r w:rsidR="00304F36" w:rsidRPr="00304F36">
        <w:rPr>
          <w:noProof w:val="0"/>
        </w:rPr>
        <w:t>k</w:t>
      </w:r>
      <w:r w:rsidR="00304F36">
        <w:rPr>
          <w:noProof w:val="0"/>
        </w:rPr>
        <w:t> </w:t>
      </w:r>
      <w:r w:rsidRPr="00304F36">
        <w:rPr>
          <w:noProof w:val="0"/>
        </w:rPr>
        <w:t xml:space="preserve">trvalému bydlení druhého </w:t>
      </w:r>
      <w:r w:rsidR="00304F36" w:rsidRPr="00304F36">
        <w:rPr>
          <w:noProof w:val="0"/>
        </w:rPr>
        <w:t>z</w:t>
      </w:r>
      <w:r w:rsidR="00304F36">
        <w:rPr>
          <w:noProof w:val="0"/>
        </w:rPr>
        <w:t> </w:t>
      </w:r>
      <w:r w:rsidRPr="00304F36">
        <w:rPr>
          <w:noProof w:val="0"/>
        </w:rPr>
        <w:t xml:space="preserve">manželů, potomků, rodičů nebo prarodičů obou manželů. Úhrnná částka úroků, </w:t>
      </w:r>
      <w:r w:rsidR="00304F36" w:rsidRPr="00304F36">
        <w:rPr>
          <w:noProof w:val="0"/>
        </w:rPr>
        <w:t>o</w:t>
      </w:r>
      <w:r w:rsidR="00304F36">
        <w:rPr>
          <w:noProof w:val="0"/>
        </w:rPr>
        <w:t> </w:t>
      </w:r>
      <w:r w:rsidRPr="00304F36">
        <w:rPr>
          <w:noProof w:val="0"/>
        </w:rPr>
        <w:t xml:space="preserve">které se snižuje základ daně podle odstavce </w:t>
      </w:r>
      <w:r w:rsidR="00304F36" w:rsidRPr="00304F36">
        <w:rPr>
          <w:noProof w:val="0"/>
        </w:rPr>
        <w:t>3</w:t>
      </w:r>
      <w:r w:rsidR="00304F36">
        <w:rPr>
          <w:noProof w:val="0"/>
        </w:rPr>
        <w:t> </w:t>
      </w:r>
      <w:r w:rsidRPr="00304F36">
        <w:rPr>
          <w:noProof w:val="0"/>
        </w:rPr>
        <w:t xml:space="preserve">ze všech úvěrů poplatníků </w:t>
      </w:r>
      <w:r w:rsidR="00304F36" w:rsidRPr="00304F36">
        <w:rPr>
          <w:noProof w:val="0"/>
        </w:rPr>
        <w:t>v</w:t>
      </w:r>
      <w:r w:rsidR="00304F36">
        <w:rPr>
          <w:noProof w:val="0"/>
        </w:rPr>
        <w:t> </w:t>
      </w:r>
      <w:r w:rsidRPr="00304F36">
        <w:rPr>
          <w:noProof w:val="0"/>
        </w:rPr>
        <w:t xml:space="preserve">téže společně hospodařící domácnosti, nesmí překročit 150 000 Kč. Při placení úroků jen po část roku nesmí uplatňovaná částka překročit jednu dvanáctinu této maximální částky za každý měsíc placení úroků. </w:t>
      </w:r>
    </w:p>
    <w:p w14:paraId="31D5ADED" w14:textId="1165F17E" w:rsidR="00D265FF" w:rsidRPr="00304F36" w:rsidRDefault="00D265FF" w:rsidP="00304F36">
      <w:pPr>
        <w:pStyle w:val="odstavec"/>
        <w:spacing w:after="120"/>
        <w:ind w:firstLine="425"/>
        <w:rPr>
          <w:noProof w:val="0"/>
        </w:rPr>
      </w:pPr>
      <w:r w:rsidRPr="00304F36">
        <w:t xml:space="preserve">(5) Od </w:t>
      </w:r>
      <w:r w:rsidRPr="00304F36">
        <w:rPr>
          <w:noProof w:val="0"/>
        </w:rPr>
        <w:t>základu</w:t>
      </w:r>
      <w:r w:rsidRPr="00304F36">
        <w:t xml:space="preserve"> daně ve zdaňovacím období lze odečíst příspěvek </w:t>
      </w:r>
      <w:r w:rsidR="00304F36" w:rsidRPr="00304F36">
        <w:t>v</w:t>
      </w:r>
      <w:r w:rsidR="00304F36">
        <w:t> </w:t>
      </w:r>
      <w:r w:rsidRPr="00304F36">
        <w:t>celkovém úhrnu nejvýše 24 000 Kč zaplacený poplatníkem na jeho</w:t>
      </w:r>
    </w:p>
    <w:p w14:paraId="6D7E23E7" w14:textId="2B9BAE07" w:rsidR="00D265FF" w:rsidRPr="00304F36" w:rsidRDefault="00D265FF" w:rsidP="00304F36">
      <w:pPr>
        <w:keepNext/>
        <w:widowControl w:val="0"/>
        <w:ind w:left="284" w:hanging="284"/>
        <w:rPr>
          <w:szCs w:val="24"/>
        </w:rPr>
      </w:pPr>
      <w:r w:rsidRPr="00304F36">
        <w:rPr>
          <w:szCs w:val="24"/>
        </w:rPr>
        <w:t>a)</w:t>
      </w:r>
      <w:r w:rsidRPr="00304F36">
        <w:rPr>
          <w:szCs w:val="24"/>
        </w:rPr>
        <w:tab/>
        <w:t xml:space="preserve">penzijní připojištění se státním příspěvkem podle smlouvy </w:t>
      </w:r>
      <w:r w:rsidR="00304F36" w:rsidRPr="00304F36">
        <w:rPr>
          <w:szCs w:val="24"/>
        </w:rPr>
        <w:t>o</w:t>
      </w:r>
      <w:r w:rsidR="00304F36">
        <w:rPr>
          <w:szCs w:val="24"/>
        </w:rPr>
        <w:t> </w:t>
      </w:r>
      <w:r w:rsidRPr="00304F36">
        <w:rPr>
          <w:szCs w:val="24"/>
        </w:rPr>
        <w:t xml:space="preserve">penzijním připojištění se státním příspěvkem uzavřené mezi poplatníkem </w:t>
      </w:r>
      <w:r w:rsidR="00304F36" w:rsidRPr="00304F36">
        <w:rPr>
          <w:szCs w:val="24"/>
        </w:rPr>
        <w:t>a</w:t>
      </w:r>
      <w:r w:rsidR="00304F36">
        <w:rPr>
          <w:szCs w:val="24"/>
        </w:rPr>
        <w:t> </w:t>
      </w:r>
      <w:r w:rsidRPr="00304F36">
        <w:rPr>
          <w:szCs w:val="24"/>
        </w:rPr>
        <w:t xml:space="preserve">penzijní společností; částka, kterou lze takto odečíst, se rovná úhrnu částí měsíčních příspěvků, které </w:t>
      </w:r>
      <w:r w:rsidR="00304F36" w:rsidRPr="00304F36">
        <w:rPr>
          <w:szCs w:val="24"/>
        </w:rPr>
        <w:t>v</w:t>
      </w:r>
      <w:r w:rsidR="00304F36">
        <w:rPr>
          <w:szCs w:val="24"/>
        </w:rPr>
        <w:t> </w:t>
      </w:r>
      <w:r w:rsidRPr="00304F36">
        <w:rPr>
          <w:szCs w:val="24"/>
        </w:rPr>
        <w:t>jednotlivých kalendářních měsících zdaňovacího období přesáhly výši, od které náleží maximální státní příspěvek,</w:t>
      </w:r>
    </w:p>
    <w:p w14:paraId="1B3447B6" w14:textId="0B5ABD06" w:rsidR="00D265FF" w:rsidRPr="00304F36" w:rsidRDefault="00D265FF" w:rsidP="00304F36">
      <w:pPr>
        <w:keepNext/>
        <w:widowControl w:val="0"/>
        <w:ind w:left="284" w:hanging="284"/>
        <w:rPr>
          <w:szCs w:val="24"/>
        </w:rPr>
      </w:pPr>
      <w:r w:rsidRPr="00304F36">
        <w:rPr>
          <w:szCs w:val="24"/>
        </w:rPr>
        <w:t>b)</w:t>
      </w:r>
      <w:r w:rsidRPr="00304F36">
        <w:rPr>
          <w:szCs w:val="24"/>
        </w:rPr>
        <w:tab/>
        <w:t xml:space="preserve">penzijní pojištění podle smlouvy </w:t>
      </w:r>
      <w:r w:rsidR="00304F36" w:rsidRPr="00304F36">
        <w:rPr>
          <w:szCs w:val="24"/>
        </w:rPr>
        <w:t>o</w:t>
      </w:r>
      <w:r w:rsidR="00304F36">
        <w:rPr>
          <w:szCs w:val="24"/>
        </w:rPr>
        <w:t> </w:t>
      </w:r>
      <w:r w:rsidRPr="00304F36">
        <w:rPr>
          <w:szCs w:val="24"/>
        </w:rPr>
        <w:t xml:space="preserve">penzijním pojištění uzavřené mezi poplatníkem </w:t>
      </w:r>
      <w:r w:rsidR="00304F36" w:rsidRPr="00304F36">
        <w:rPr>
          <w:szCs w:val="24"/>
        </w:rPr>
        <w:t>a</w:t>
      </w:r>
      <w:r w:rsidR="00304F36">
        <w:rPr>
          <w:szCs w:val="24"/>
        </w:rPr>
        <w:t> </w:t>
      </w:r>
      <w:r w:rsidRPr="00304F36">
        <w:rPr>
          <w:szCs w:val="24"/>
        </w:rPr>
        <w:t xml:space="preserve">institucí penzijního pojištění nebo na základě jinak sjednané účasti poplatníka na penzijním pojištění </w:t>
      </w:r>
      <w:r w:rsidR="00304F36" w:rsidRPr="00304F36">
        <w:rPr>
          <w:szCs w:val="24"/>
        </w:rPr>
        <w:t>u</w:t>
      </w:r>
      <w:r w:rsidR="00304F36">
        <w:rPr>
          <w:szCs w:val="24"/>
        </w:rPr>
        <w:t> </w:t>
      </w:r>
      <w:r w:rsidRPr="00304F36">
        <w:rPr>
          <w:szCs w:val="24"/>
        </w:rPr>
        <w:t xml:space="preserve">instituce penzijního pojištění, za podmínky, že byla sjednána výplata plnění z penzijního pojištění až po 60 kalendářních měsících </w:t>
      </w:r>
      <w:r w:rsidR="00304F36" w:rsidRPr="00304F36">
        <w:rPr>
          <w:szCs w:val="24"/>
        </w:rPr>
        <w:t>a</w:t>
      </w:r>
      <w:r w:rsidR="00304F36">
        <w:rPr>
          <w:szCs w:val="24"/>
        </w:rPr>
        <w:t> </w:t>
      </w:r>
      <w:r w:rsidRPr="00304F36">
        <w:rPr>
          <w:szCs w:val="24"/>
        </w:rPr>
        <w:t xml:space="preserve">současně nejdříve </w:t>
      </w:r>
      <w:r w:rsidR="00304F36" w:rsidRPr="00304F36">
        <w:rPr>
          <w:szCs w:val="24"/>
        </w:rPr>
        <w:t>v</w:t>
      </w:r>
      <w:r w:rsidR="00304F36">
        <w:rPr>
          <w:szCs w:val="24"/>
        </w:rPr>
        <w:t> </w:t>
      </w:r>
      <w:r w:rsidRPr="00304F36">
        <w:rPr>
          <w:szCs w:val="24"/>
        </w:rPr>
        <w:t>roce dosažení věku 60 let; částka, kterou lze takto odečíst, se rovná úhrnu příspěvků zaplacených poplatníkem na jeho penzijní pojištění na zdaňovací období, nebo</w:t>
      </w:r>
    </w:p>
    <w:p w14:paraId="3FAFCF15" w14:textId="3B082969" w:rsidR="00D265FF" w:rsidRPr="00304F36" w:rsidRDefault="00D265FF" w:rsidP="00304F36">
      <w:pPr>
        <w:keepNext/>
        <w:widowControl w:val="0"/>
        <w:ind w:left="284" w:hanging="284"/>
        <w:rPr>
          <w:szCs w:val="24"/>
        </w:rPr>
      </w:pPr>
      <w:r w:rsidRPr="00304F36">
        <w:rPr>
          <w:szCs w:val="24"/>
        </w:rPr>
        <w:t>c)</w:t>
      </w:r>
      <w:r w:rsidRPr="00304F36">
        <w:rPr>
          <w:szCs w:val="24"/>
        </w:rPr>
        <w:tab/>
        <w:t xml:space="preserve">doplňkové penzijní spoření podle smlouvy </w:t>
      </w:r>
      <w:r w:rsidR="00304F36" w:rsidRPr="00304F36">
        <w:rPr>
          <w:szCs w:val="24"/>
        </w:rPr>
        <w:t>o</w:t>
      </w:r>
      <w:r w:rsidR="00304F36">
        <w:rPr>
          <w:szCs w:val="24"/>
        </w:rPr>
        <w:t> </w:t>
      </w:r>
      <w:r w:rsidRPr="00304F36">
        <w:rPr>
          <w:szCs w:val="24"/>
        </w:rPr>
        <w:t xml:space="preserve">doplňkovém penzijním spoření uzavřené mezi poplatníkem </w:t>
      </w:r>
      <w:r w:rsidR="00304F36" w:rsidRPr="00304F36">
        <w:rPr>
          <w:szCs w:val="24"/>
        </w:rPr>
        <w:t>a</w:t>
      </w:r>
      <w:r w:rsidR="00304F36">
        <w:rPr>
          <w:szCs w:val="24"/>
        </w:rPr>
        <w:t> </w:t>
      </w:r>
      <w:r w:rsidRPr="00304F36">
        <w:rPr>
          <w:szCs w:val="24"/>
        </w:rPr>
        <w:t xml:space="preserve">penzijní společností; částka, kterou lze takto odečíst, se rovná úhrnu částí měsíčních příspěvků, které </w:t>
      </w:r>
      <w:r w:rsidR="00304F36" w:rsidRPr="00304F36">
        <w:rPr>
          <w:szCs w:val="24"/>
        </w:rPr>
        <w:t>v</w:t>
      </w:r>
      <w:r w:rsidR="00304F36">
        <w:rPr>
          <w:szCs w:val="24"/>
        </w:rPr>
        <w:t> </w:t>
      </w:r>
      <w:r w:rsidRPr="00304F36">
        <w:rPr>
          <w:szCs w:val="24"/>
        </w:rPr>
        <w:t xml:space="preserve">jednotlivých kalendářních měsících zdaňovacího období přesáhly výši, od které náleží maximální státní příspěvek; </w:t>
      </w:r>
      <w:r w:rsidR="00304F36" w:rsidRPr="00304F36">
        <w:rPr>
          <w:szCs w:val="24"/>
        </w:rPr>
        <w:t>v</w:t>
      </w:r>
      <w:r w:rsidR="00304F36">
        <w:rPr>
          <w:szCs w:val="24"/>
        </w:rPr>
        <w:t> </w:t>
      </w:r>
      <w:r w:rsidRPr="00304F36">
        <w:rPr>
          <w:szCs w:val="24"/>
        </w:rPr>
        <w:t xml:space="preserve">případě převodu prostředků účastníka </w:t>
      </w:r>
      <w:r w:rsidR="00304F36" w:rsidRPr="00304F36">
        <w:rPr>
          <w:szCs w:val="24"/>
        </w:rPr>
        <w:t>z</w:t>
      </w:r>
      <w:r w:rsidR="00304F36">
        <w:rPr>
          <w:szCs w:val="24"/>
        </w:rPr>
        <w:t> </w:t>
      </w:r>
      <w:r w:rsidRPr="00304F36">
        <w:rPr>
          <w:szCs w:val="24"/>
        </w:rPr>
        <w:t xml:space="preserve">transformovaného fondu do účastnických fondů lze odečíst částku, která se rovná součtu částí měsíčních příspěvků zaplacených poplatníkem na jeho penzijní připojištění se státním příspěvkem na část zdaňovacího období </w:t>
      </w:r>
      <w:r w:rsidR="00304F36" w:rsidRPr="00304F36">
        <w:rPr>
          <w:szCs w:val="24"/>
        </w:rPr>
        <w:t>a</w:t>
      </w:r>
      <w:r w:rsidR="00304F36">
        <w:rPr>
          <w:szCs w:val="24"/>
        </w:rPr>
        <w:t> </w:t>
      </w:r>
      <w:r w:rsidRPr="00304F36">
        <w:rPr>
          <w:szCs w:val="24"/>
        </w:rPr>
        <w:t xml:space="preserve">částí měsíčních příspěvků </w:t>
      </w:r>
      <w:r w:rsidRPr="00304F36">
        <w:rPr>
          <w:szCs w:val="24"/>
        </w:rPr>
        <w:lastRenderedPageBreak/>
        <w:t xml:space="preserve">zaplacených poplatníkem na jeho doplňkové penzijní spoření na navazující část zdaňovacího období, které </w:t>
      </w:r>
      <w:r w:rsidR="00304F36" w:rsidRPr="00304F36">
        <w:rPr>
          <w:szCs w:val="24"/>
        </w:rPr>
        <w:t>v</w:t>
      </w:r>
      <w:r w:rsidR="00304F36">
        <w:rPr>
          <w:szCs w:val="24"/>
        </w:rPr>
        <w:t> </w:t>
      </w:r>
      <w:r w:rsidRPr="00304F36">
        <w:rPr>
          <w:szCs w:val="24"/>
        </w:rPr>
        <w:t>jednotlivých kalendářních měsících zdaňovacího období přesáhly výši, od které náleží maximální státní příspěvek.</w:t>
      </w:r>
    </w:p>
    <w:p w14:paraId="56A83AC9" w14:textId="77777777" w:rsidR="00D265FF" w:rsidRPr="00304F36" w:rsidRDefault="00D265FF" w:rsidP="00304F36">
      <w:pPr>
        <w:keepNext/>
        <w:widowControl w:val="0"/>
        <w:ind w:firstLine="709"/>
        <w:rPr>
          <w:szCs w:val="24"/>
        </w:rPr>
      </w:pPr>
    </w:p>
    <w:p w14:paraId="0EE408EA" w14:textId="136E5478" w:rsidR="00D265FF" w:rsidRPr="00304F36" w:rsidRDefault="00D265FF" w:rsidP="00304F36">
      <w:pPr>
        <w:keepNext/>
        <w:widowControl w:val="0"/>
        <w:rPr>
          <w:szCs w:val="24"/>
        </w:rPr>
      </w:pPr>
      <w:r w:rsidRPr="00304F36">
        <w:rPr>
          <w:szCs w:val="24"/>
        </w:rPr>
        <w:t xml:space="preserve">Pokud poplatníkovi jeho penzijní připojištění se státním příspěvkem, penzijní pojištění nebo doplňkové penzijní spoření zaniklo bez nároku na penzi, jednorázové vyrovnání nebo jednorázové plnění </w:t>
      </w:r>
      <w:r w:rsidR="00304F36" w:rsidRPr="00304F36">
        <w:rPr>
          <w:szCs w:val="24"/>
        </w:rPr>
        <w:t>z</w:t>
      </w:r>
      <w:r w:rsidR="00304F36">
        <w:rPr>
          <w:szCs w:val="24"/>
        </w:rPr>
        <w:t> </w:t>
      </w:r>
      <w:r w:rsidRPr="00304F36">
        <w:rPr>
          <w:szCs w:val="24"/>
        </w:rPr>
        <w:t xml:space="preserve">penzijního pojištění </w:t>
      </w:r>
      <w:r w:rsidR="00304F36" w:rsidRPr="00304F36">
        <w:rPr>
          <w:szCs w:val="24"/>
        </w:rPr>
        <w:t>a</w:t>
      </w:r>
      <w:r w:rsidR="00304F36">
        <w:rPr>
          <w:szCs w:val="24"/>
        </w:rPr>
        <w:t> </w:t>
      </w:r>
      <w:r w:rsidRPr="00304F36">
        <w:rPr>
          <w:szCs w:val="24"/>
        </w:rPr>
        <w:t xml:space="preserve">současně bylo poplatníkovi vyplaceno odbytné nebo jiné plnění související se zánikem penzijního pojištění, nárok na uplatnění odpočtu nezdanitelné části základu daně zaniká </w:t>
      </w:r>
      <w:r w:rsidR="00304F36" w:rsidRPr="00304F36">
        <w:rPr>
          <w:szCs w:val="24"/>
        </w:rPr>
        <w:t>a</w:t>
      </w:r>
      <w:r w:rsidR="00304F36">
        <w:rPr>
          <w:szCs w:val="24"/>
        </w:rPr>
        <w:t> </w:t>
      </w:r>
      <w:r w:rsidRPr="00304F36">
        <w:rPr>
          <w:szCs w:val="24"/>
        </w:rPr>
        <w:t xml:space="preserve">příjmem podle </w:t>
      </w:r>
      <w:r w:rsidR="00304F36" w:rsidRPr="00304F36">
        <w:rPr>
          <w:szCs w:val="24"/>
        </w:rPr>
        <w:t>§</w:t>
      </w:r>
      <w:r w:rsidR="00304F36">
        <w:rPr>
          <w:szCs w:val="24"/>
        </w:rPr>
        <w:t> </w:t>
      </w:r>
      <w:r w:rsidRPr="00304F36">
        <w:rPr>
          <w:szCs w:val="24"/>
        </w:rPr>
        <w:t xml:space="preserve">10 ve zdaňovacím období, ve kterém </w:t>
      </w:r>
      <w:r w:rsidR="00304F36" w:rsidRPr="00304F36">
        <w:rPr>
          <w:szCs w:val="24"/>
        </w:rPr>
        <w:t>k</w:t>
      </w:r>
      <w:r w:rsidR="00304F36">
        <w:rPr>
          <w:szCs w:val="24"/>
        </w:rPr>
        <w:t> </w:t>
      </w:r>
      <w:r w:rsidRPr="00304F36">
        <w:rPr>
          <w:szCs w:val="24"/>
        </w:rPr>
        <w:t xml:space="preserve">tomuto zániku došlo, jsou částky, </w:t>
      </w:r>
      <w:r w:rsidR="00304F36" w:rsidRPr="00304F36">
        <w:rPr>
          <w:szCs w:val="24"/>
        </w:rPr>
        <w:t>o</w:t>
      </w:r>
      <w:r w:rsidR="00304F36">
        <w:rPr>
          <w:szCs w:val="24"/>
        </w:rPr>
        <w:t> </w:t>
      </w:r>
      <w:r w:rsidRPr="00304F36">
        <w:rPr>
          <w:szCs w:val="24"/>
        </w:rPr>
        <w:t xml:space="preserve">které byl poplatníkovi </w:t>
      </w:r>
      <w:r w:rsidR="00304F36" w:rsidRPr="00304F36">
        <w:rPr>
          <w:szCs w:val="24"/>
        </w:rPr>
        <w:t>v</w:t>
      </w:r>
      <w:r w:rsidR="00304F36">
        <w:rPr>
          <w:szCs w:val="24"/>
        </w:rPr>
        <w:t> </w:t>
      </w:r>
      <w:r w:rsidRPr="00304F36">
        <w:rPr>
          <w:szCs w:val="24"/>
        </w:rPr>
        <w:t xml:space="preserve">uplynulých deseti letech </w:t>
      </w:r>
      <w:r w:rsidR="00304F36" w:rsidRPr="00304F36">
        <w:rPr>
          <w:szCs w:val="24"/>
        </w:rPr>
        <w:t>z</w:t>
      </w:r>
      <w:r w:rsidR="00304F36">
        <w:rPr>
          <w:szCs w:val="24"/>
        </w:rPr>
        <w:t> </w:t>
      </w:r>
      <w:r w:rsidRPr="00304F36">
        <w:rPr>
          <w:szCs w:val="24"/>
        </w:rPr>
        <w:t>důvodu zaplacených příspěvků na jeho penzijní připojištění se státním příspěvkem nebo penzijní pojištění nebo doplňkové penzijní spoření základ daně snížen.</w:t>
      </w:r>
    </w:p>
    <w:p w14:paraId="5D36AEF4" w14:textId="7A5D7439" w:rsidR="00D265FF" w:rsidRPr="00304F36" w:rsidRDefault="00D265FF" w:rsidP="00304F36">
      <w:pPr>
        <w:keepNext/>
        <w:widowControl w:val="0"/>
        <w:spacing w:before="120" w:after="120"/>
        <w:ind w:firstLine="425"/>
        <w:rPr>
          <w:szCs w:val="24"/>
        </w:rPr>
      </w:pPr>
      <w:r w:rsidRPr="00304F36">
        <w:rPr>
          <w:szCs w:val="24"/>
        </w:rPr>
        <w:t xml:space="preserve">(6) Od základu daně za zdaňovací období lze odečíst poplatníkem zaplacené pojistné ve zdaňovacím období na jeho soukromé životní pojištění podle pojistné smlouvy uzavřené mezi poplatníkem jako pojistníkem </w:t>
      </w:r>
      <w:r w:rsidR="00304F36" w:rsidRPr="00304F36">
        <w:rPr>
          <w:szCs w:val="24"/>
        </w:rPr>
        <w:t>a</w:t>
      </w:r>
      <w:r w:rsidR="00304F36">
        <w:rPr>
          <w:szCs w:val="24"/>
        </w:rPr>
        <w:t> </w:t>
      </w:r>
      <w:r w:rsidRPr="00304F36">
        <w:rPr>
          <w:szCs w:val="24"/>
        </w:rPr>
        <w:t xml:space="preserve">pojištěným </w:t>
      </w:r>
      <w:r w:rsidR="00304F36" w:rsidRPr="00304F36">
        <w:rPr>
          <w:szCs w:val="24"/>
        </w:rPr>
        <w:t>v</w:t>
      </w:r>
      <w:r w:rsidR="00304F36">
        <w:rPr>
          <w:szCs w:val="24"/>
        </w:rPr>
        <w:t> </w:t>
      </w:r>
      <w:r w:rsidRPr="00304F36">
        <w:rPr>
          <w:szCs w:val="24"/>
        </w:rPr>
        <w:t xml:space="preserve">jedné osobě </w:t>
      </w:r>
      <w:r w:rsidR="00304F36" w:rsidRPr="00304F36">
        <w:rPr>
          <w:szCs w:val="24"/>
        </w:rPr>
        <w:t>a</w:t>
      </w:r>
      <w:r w:rsidR="00304F36">
        <w:rPr>
          <w:szCs w:val="24"/>
        </w:rPr>
        <w:t> </w:t>
      </w:r>
      <w:r w:rsidRPr="00304F36">
        <w:rPr>
          <w:szCs w:val="24"/>
        </w:rPr>
        <w:t xml:space="preserve">pojišťovnou, která je oprávněna </w:t>
      </w:r>
      <w:r w:rsidR="00304F36" w:rsidRPr="00304F36">
        <w:rPr>
          <w:szCs w:val="24"/>
        </w:rPr>
        <w:t>k</w:t>
      </w:r>
      <w:r w:rsidR="00304F36">
        <w:rPr>
          <w:szCs w:val="24"/>
        </w:rPr>
        <w:t> </w:t>
      </w:r>
      <w:r w:rsidRPr="00304F36">
        <w:rPr>
          <w:szCs w:val="24"/>
        </w:rPr>
        <w:t xml:space="preserve">provozování pojišťovací činnosti na území České republiky podle zvláštního právního předpisu, nebo jinou pojišťovnou usazenou na území členského státu Evropské unie nebo státu tvořícího Evropský hospodářský prostor za předpokladu, že výplata pojistného plnění (důchodu nebo jednorázového plnění) je </w:t>
      </w:r>
      <w:r w:rsidR="00304F36" w:rsidRPr="00304F36">
        <w:rPr>
          <w:szCs w:val="24"/>
        </w:rPr>
        <w:t>v</w:t>
      </w:r>
      <w:r w:rsidR="00304F36">
        <w:rPr>
          <w:szCs w:val="24"/>
        </w:rPr>
        <w:t> </w:t>
      </w:r>
      <w:r w:rsidRPr="00304F36">
        <w:rPr>
          <w:szCs w:val="24"/>
        </w:rPr>
        <w:t xml:space="preserve">pojistné smlouvě sjednána až po 60 kalendářních měsících od uzavření smlouvy </w:t>
      </w:r>
      <w:r w:rsidR="00304F36" w:rsidRPr="00304F36">
        <w:rPr>
          <w:szCs w:val="24"/>
        </w:rPr>
        <w:t>a</w:t>
      </w:r>
      <w:r w:rsidR="00304F36">
        <w:rPr>
          <w:szCs w:val="24"/>
        </w:rPr>
        <w:t> </w:t>
      </w:r>
      <w:r w:rsidRPr="00304F36">
        <w:rPr>
          <w:szCs w:val="24"/>
        </w:rPr>
        <w:t xml:space="preserve">současně nejdříve </w:t>
      </w:r>
      <w:r w:rsidR="00304F36" w:rsidRPr="00304F36">
        <w:rPr>
          <w:szCs w:val="24"/>
        </w:rPr>
        <w:t>v</w:t>
      </w:r>
      <w:r w:rsidR="00304F36">
        <w:rPr>
          <w:szCs w:val="24"/>
        </w:rPr>
        <w:t> </w:t>
      </w:r>
      <w:r w:rsidRPr="00304F36">
        <w:rPr>
          <w:szCs w:val="24"/>
        </w:rPr>
        <w:t xml:space="preserve">kalendářním roce, </w:t>
      </w:r>
      <w:r w:rsidR="00304F36" w:rsidRPr="00304F36">
        <w:rPr>
          <w:szCs w:val="24"/>
        </w:rPr>
        <w:t>v</w:t>
      </w:r>
      <w:r w:rsidR="00304F36">
        <w:rPr>
          <w:szCs w:val="24"/>
        </w:rPr>
        <w:t> </w:t>
      </w:r>
      <w:r w:rsidRPr="00304F36">
        <w:rPr>
          <w:szCs w:val="24"/>
        </w:rPr>
        <w:t xml:space="preserve">jehož průběhu dosáhne poplatník věku 60 let </w:t>
      </w:r>
      <w:r w:rsidR="00304F36" w:rsidRPr="00304F36">
        <w:rPr>
          <w:szCs w:val="24"/>
        </w:rPr>
        <w:t>a</w:t>
      </w:r>
      <w:r w:rsidR="00304F36">
        <w:rPr>
          <w:szCs w:val="24"/>
        </w:rPr>
        <w:t> </w:t>
      </w:r>
      <w:r w:rsidRPr="00304F36">
        <w:rPr>
          <w:szCs w:val="24"/>
        </w:rPr>
        <w:t xml:space="preserve">že podle podmínek pojistné smlouvy není umožněna výplata jiného příjmu, který není pojistným plněním </w:t>
      </w:r>
      <w:r w:rsidR="00304F36" w:rsidRPr="00304F36">
        <w:rPr>
          <w:szCs w:val="24"/>
        </w:rPr>
        <w:t>a</w:t>
      </w:r>
      <w:r w:rsidR="00304F36">
        <w:rPr>
          <w:szCs w:val="24"/>
        </w:rPr>
        <w:t> </w:t>
      </w:r>
      <w:r w:rsidRPr="00304F36">
        <w:rPr>
          <w:szCs w:val="24"/>
        </w:rPr>
        <w:t xml:space="preserve">nezakládá zánik pojistné smlouvy, a u pojistné smlouvy </w:t>
      </w:r>
      <w:r w:rsidR="00304F36" w:rsidRPr="00304F36">
        <w:rPr>
          <w:szCs w:val="24"/>
        </w:rPr>
        <w:t>s</w:t>
      </w:r>
      <w:r w:rsidR="00304F36">
        <w:rPr>
          <w:szCs w:val="24"/>
        </w:rPr>
        <w:t> </w:t>
      </w:r>
      <w:r w:rsidRPr="00304F36">
        <w:rPr>
          <w:szCs w:val="24"/>
        </w:rPr>
        <w:t xml:space="preserve">pevně sjednanou pojistnou částkou pro případ dožití navíc za předpokladu, že pojistná smlouva </w:t>
      </w:r>
      <w:r w:rsidR="00304F36" w:rsidRPr="00304F36">
        <w:rPr>
          <w:szCs w:val="24"/>
        </w:rPr>
        <w:t>s</w:t>
      </w:r>
      <w:r w:rsidR="00304F36">
        <w:rPr>
          <w:szCs w:val="24"/>
        </w:rPr>
        <w:t> </w:t>
      </w:r>
      <w:r w:rsidRPr="00304F36">
        <w:rPr>
          <w:szCs w:val="24"/>
        </w:rPr>
        <w:t xml:space="preserve">pevně sjednanou pojistnou částkou pro případ dožití s pojistnou dobou od </w:t>
      </w:r>
      <w:r w:rsidR="00304F36" w:rsidRPr="00304F36">
        <w:rPr>
          <w:szCs w:val="24"/>
        </w:rPr>
        <w:t>5</w:t>
      </w:r>
      <w:r w:rsidR="00304F36">
        <w:rPr>
          <w:szCs w:val="24"/>
        </w:rPr>
        <w:t> </w:t>
      </w:r>
      <w:r w:rsidRPr="00304F36">
        <w:rPr>
          <w:szCs w:val="24"/>
        </w:rPr>
        <w:t xml:space="preserve">do 15 let včetně má sjednanou pojistnou částku alespoň na 40 000 Kč a pojistná smlouva </w:t>
      </w:r>
      <w:r w:rsidR="00304F36" w:rsidRPr="00304F36">
        <w:rPr>
          <w:szCs w:val="24"/>
        </w:rPr>
        <w:t>s</w:t>
      </w:r>
      <w:r w:rsidR="00304F36">
        <w:rPr>
          <w:szCs w:val="24"/>
        </w:rPr>
        <w:t> </w:t>
      </w:r>
      <w:r w:rsidRPr="00304F36">
        <w:rPr>
          <w:szCs w:val="24"/>
        </w:rPr>
        <w:t xml:space="preserve">pevně sjednanou pojistnou částkou pro případ dožití </w:t>
      </w:r>
      <w:r w:rsidR="00304F36" w:rsidRPr="00304F36">
        <w:rPr>
          <w:szCs w:val="24"/>
        </w:rPr>
        <w:t>s</w:t>
      </w:r>
      <w:r w:rsidR="00304F36">
        <w:rPr>
          <w:szCs w:val="24"/>
        </w:rPr>
        <w:t> </w:t>
      </w:r>
      <w:r w:rsidRPr="00304F36">
        <w:rPr>
          <w:szCs w:val="24"/>
        </w:rPr>
        <w:t xml:space="preserve">pojistnou dobou nad 15 let má sjednanou pojistnou částku alespoň na 70 000 Kč. </w:t>
      </w:r>
      <w:r w:rsidR="00304F36" w:rsidRPr="00304F36">
        <w:rPr>
          <w:szCs w:val="24"/>
        </w:rPr>
        <w:t>U</w:t>
      </w:r>
      <w:r w:rsidR="00304F36">
        <w:rPr>
          <w:szCs w:val="24"/>
        </w:rPr>
        <w:t> </w:t>
      </w:r>
      <w:r w:rsidRPr="00304F36">
        <w:rPr>
          <w:szCs w:val="24"/>
        </w:rPr>
        <w:t xml:space="preserve">důchodového pojištění se za sjednanou pojistnou částku považuje odpovídající jednorázové plnění při dožití. </w:t>
      </w:r>
      <w:r w:rsidR="00304F36" w:rsidRPr="00304F36">
        <w:rPr>
          <w:szCs w:val="24"/>
        </w:rPr>
        <w:t>V</w:t>
      </w:r>
      <w:r w:rsidR="00304F36">
        <w:rPr>
          <w:szCs w:val="24"/>
        </w:rPr>
        <w:t> </w:t>
      </w:r>
      <w:r w:rsidRPr="00304F36">
        <w:rPr>
          <w:szCs w:val="24"/>
        </w:rPr>
        <w:t xml:space="preserve">případě jednorázového pojistného se zaplacené pojistné poměrně rozpočítá na zdaňovací období podle délky trvání pojištění </w:t>
      </w:r>
      <w:r w:rsidR="00304F36" w:rsidRPr="00304F36">
        <w:rPr>
          <w:szCs w:val="24"/>
        </w:rPr>
        <w:t>s</w:t>
      </w:r>
      <w:r w:rsidR="00304F36">
        <w:rPr>
          <w:szCs w:val="24"/>
        </w:rPr>
        <w:t> </w:t>
      </w:r>
      <w:r w:rsidRPr="00304F36">
        <w:rPr>
          <w:szCs w:val="24"/>
        </w:rPr>
        <w:t xml:space="preserve">přesností na dny. Maximální částka, kterou lze odečíst za zdaňovací období, činí </w:t>
      </w:r>
      <w:r w:rsidR="00304F36" w:rsidRPr="00304F36">
        <w:rPr>
          <w:szCs w:val="24"/>
        </w:rPr>
        <w:t>v</w:t>
      </w:r>
      <w:r w:rsidR="00304F36">
        <w:rPr>
          <w:szCs w:val="24"/>
        </w:rPr>
        <w:t> </w:t>
      </w:r>
      <w:r w:rsidRPr="00304F36">
        <w:rPr>
          <w:szCs w:val="24"/>
        </w:rPr>
        <w:t xml:space="preserve">úhrnu 24 000 Kč, </w:t>
      </w:r>
      <w:r w:rsidR="00304F36" w:rsidRPr="00304F36">
        <w:rPr>
          <w:szCs w:val="24"/>
        </w:rPr>
        <w:t>a</w:t>
      </w:r>
      <w:r w:rsidR="00304F36">
        <w:rPr>
          <w:szCs w:val="24"/>
        </w:rPr>
        <w:t> </w:t>
      </w:r>
      <w:r w:rsidRPr="00304F36">
        <w:rPr>
          <w:szCs w:val="24"/>
        </w:rPr>
        <w:t xml:space="preserve">to </w:t>
      </w:r>
      <w:r w:rsidR="00304F36" w:rsidRPr="00304F36">
        <w:rPr>
          <w:szCs w:val="24"/>
        </w:rPr>
        <w:t>i</w:t>
      </w:r>
      <w:r w:rsidR="00304F36">
        <w:rPr>
          <w:szCs w:val="24"/>
        </w:rPr>
        <w:t> </w:t>
      </w:r>
      <w:r w:rsidR="00304F36" w:rsidRPr="00304F36">
        <w:rPr>
          <w:szCs w:val="24"/>
        </w:rPr>
        <w:t>v</w:t>
      </w:r>
      <w:r w:rsidR="00304F36">
        <w:rPr>
          <w:szCs w:val="24"/>
        </w:rPr>
        <w:t> </w:t>
      </w:r>
      <w:r w:rsidRPr="00304F36">
        <w:rPr>
          <w:szCs w:val="24"/>
        </w:rPr>
        <w:t xml:space="preserve">případě, že poplatník má uzavřeno více smluv </w:t>
      </w:r>
      <w:r w:rsidR="00304F36" w:rsidRPr="00304F36">
        <w:rPr>
          <w:szCs w:val="24"/>
        </w:rPr>
        <w:t>s</w:t>
      </w:r>
      <w:r w:rsidR="00304F36">
        <w:rPr>
          <w:szCs w:val="24"/>
        </w:rPr>
        <w:t> </w:t>
      </w:r>
      <w:r w:rsidRPr="00304F36">
        <w:rPr>
          <w:szCs w:val="24"/>
        </w:rPr>
        <w:t xml:space="preserve">více pojišťovnami. Dojde-li před skončením doby 60 kalendářních měsíců od uzavření smlouvy nebo před rokem, ve kterém pojištěný dosáhne 60 let </w:t>
      </w:r>
      <w:r w:rsidR="00304F36" w:rsidRPr="00304F36">
        <w:rPr>
          <w:szCs w:val="24"/>
        </w:rPr>
        <w:t>k</w:t>
      </w:r>
      <w:r w:rsidR="00304F36">
        <w:rPr>
          <w:szCs w:val="24"/>
        </w:rPr>
        <w:t> </w:t>
      </w:r>
      <w:r w:rsidRPr="00304F36">
        <w:rPr>
          <w:szCs w:val="24"/>
        </w:rPr>
        <w:t xml:space="preserve">výplatě pojistného plnění ze soukromého životního pojištění, jiného příjmu, který není pojistným plněním </w:t>
      </w:r>
      <w:r w:rsidR="00304F36" w:rsidRPr="00304F36">
        <w:rPr>
          <w:szCs w:val="24"/>
        </w:rPr>
        <w:t>a</w:t>
      </w:r>
      <w:r w:rsidR="00304F36">
        <w:rPr>
          <w:szCs w:val="24"/>
        </w:rPr>
        <w:t> </w:t>
      </w:r>
      <w:r w:rsidRPr="00304F36">
        <w:rPr>
          <w:szCs w:val="24"/>
        </w:rPr>
        <w:t xml:space="preserve">nezakládá zánik pojistné smlouvy, nebo </w:t>
      </w:r>
      <w:r w:rsidR="00304F36" w:rsidRPr="00304F36">
        <w:rPr>
          <w:szCs w:val="24"/>
        </w:rPr>
        <w:t>k</w:t>
      </w:r>
      <w:r w:rsidR="00304F36">
        <w:rPr>
          <w:szCs w:val="24"/>
        </w:rPr>
        <w:t> </w:t>
      </w:r>
      <w:r w:rsidRPr="00304F36">
        <w:rPr>
          <w:szCs w:val="24"/>
        </w:rPr>
        <w:t xml:space="preserve">předčasnému ukončení pojistné smlouvy, nárok na nezdanitelnou část základu daně zaniká </w:t>
      </w:r>
      <w:r w:rsidR="00304F36" w:rsidRPr="00304F36">
        <w:rPr>
          <w:szCs w:val="24"/>
        </w:rPr>
        <w:t>a</w:t>
      </w:r>
      <w:r w:rsidR="00304F36">
        <w:rPr>
          <w:szCs w:val="24"/>
        </w:rPr>
        <w:t> </w:t>
      </w:r>
      <w:r w:rsidRPr="00304F36">
        <w:rPr>
          <w:szCs w:val="24"/>
        </w:rPr>
        <w:t xml:space="preserve">příjmem podle </w:t>
      </w:r>
      <w:r w:rsidR="00304F36" w:rsidRPr="00304F36">
        <w:rPr>
          <w:szCs w:val="24"/>
        </w:rPr>
        <w:t>§</w:t>
      </w:r>
      <w:r w:rsidR="00304F36">
        <w:rPr>
          <w:szCs w:val="24"/>
        </w:rPr>
        <w:t> </w:t>
      </w:r>
      <w:r w:rsidRPr="00304F36">
        <w:rPr>
          <w:szCs w:val="24"/>
        </w:rPr>
        <w:t xml:space="preserve">10 ve zdaňovacím období, ve kterém </w:t>
      </w:r>
      <w:r w:rsidR="00304F36" w:rsidRPr="00304F36">
        <w:rPr>
          <w:szCs w:val="24"/>
        </w:rPr>
        <w:t>k</w:t>
      </w:r>
      <w:r w:rsidR="00304F36">
        <w:rPr>
          <w:szCs w:val="24"/>
        </w:rPr>
        <w:t> </w:t>
      </w:r>
      <w:r w:rsidRPr="00304F36">
        <w:rPr>
          <w:szCs w:val="24"/>
        </w:rPr>
        <w:t xml:space="preserve">této skutečnosti došlo, jsou částky, </w:t>
      </w:r>
      <w:r w:rsidR="00304F36" w:rsidRPr="00304F36">
        <w:rPr>
          <w:szCs w:val="24"/>
        </w:rPr>
        <w:t>o</w:t>
      </w:r>
      <w:r w:rsidR="00304F36">
        <w:rPr>
          <w:szCs w:val="24"/>
        </w:rPr>
        <w:t> </w:t>
      </w:r>
      <w:r w:rsidRPr="00304F36">
        <w:rPr>
          <w:szCs w:val="24"/>
        </w:rPr>
        <w:t xml:space="preserve">které byl poplatníkovi </w:t>
      </w:r>
      <w:r w:rsidR="00304F36" w:rsidRPr="00304F36">
        <w:rPr>
          <w:szCs w:val="24"/>
        </w:rPr>
        <w:t>v</w:t>
      </w:r>
      <w:r w:rsidR="00304F36">
        <w:rPr>
          <w:szCs w:val="24"/>
        </w:rPr>
        <w:t> </w:t>
      </w:r>
      <w:r w:rsidRPr="00304F36">
        <w:rPr>
          <w:szCs w:val="24"/>
        </w:rPr>
        <w:t xml:space="preserve">uplynulých 10 letech </w:t>
      </w:r>
      <w:r w:rsidR="00304F36" w:rsidRPr="00304F36">
        <w:rPr>
          <w:szCs w:val="24"/>
        </w:rPr>
        <w:t>z</w:t>
      </w:r>
      <w:r w:rsidR="00304F36">
        <w:rPr>
          <w:szCs w:val="24"/>
        </w:rPr>
        <w:t> </w:t>
      </w:r>
      <w:r w:rsidRPr="00304F36">
        <w:rPr>
          <w:szCs w:val="24"/>
        </w:rPr>
        <w:t xml:space="preserve">důvodu zaplaceného pojistného základ daně snížen; toto se neuplatní </w:t>
      </w:r>
      <w:r w:rsidR="00304F36" w:rsidRPr="00304F36">
        <w:rPr>
          <w:szCs w:val="24"/>
        </w:rPr>
        <w:t>v</w:t>
      </w:r>
      <w:r w:rsidR="00304F36">
        <w:rPr>
          <w:szCs w:val="24"/>
        </w:rPr>
        <w:t> </w:t>
      </w:r>
      <w:r w:rsidRPr="00304F36">
        <w:rPr>
          <w:szCs w:val="24"/>
        </w:rPr>
        <w:t xml:space="preserve">případě plnění, kdy došlo ke vzniku nároku na starobní důchod nebo invalidní důchod pro invaliditu třetího stupně nebo </w:t>
      </w:r>
      <w:r w:rsidR="00304F36" w:rsidRPr="00304F36">
        <w:rPr>
          <w:szCs w:val="24"/>
        </w:rPr>
        <w:t>v</w:t>
      </w:r>
      <w:r w:rsidR="00304F36">
        <w:rPr>
          <w:szCs w:val="24"/>
        </w:rPr>
        <w:t> </w:t>
      </w:r>
      <w:r w:rsidRPr="00304F36">
        <w:rPr>
          <w:szCs w:val="24"/>
        </w:rPr>
        <w:t xml:space="preserve">případě, stane-li se pojištěný invalidním ve třetím stupni podle zákona o důchodovém pojištění nebo </w:t>
      </w:r>
      <w:r w:rsidR="00304F36" w:rsidRPr="00304F36">
        <w:rPr>
          <w:szCs w:val="24"/>
        </w:rPr>
        <w:t>v</w:t>
      </w:r>
      <w:r w:rsidR="00304F36">
        <w:rPr>
          <w:szCs w:val="24"/>
        </w:rPr>
        <w:t> </w:t>
      </w:r>
      <w:r w:rsidRPr="00304F36">
        <w:rPr>
          <w:szCs w:val="24"/>
        </w:rPr>
        <w:t xml:space="preserve">případě smrti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výjimkou pojistných smluv, </w:t>
      </w:r>
      <w:r w:rsidR="00304F36" w:rsidRPr="00304F36">
        <w:rPr>
          <w:szCs w:val="24"/>
        </w:rPr>
        <w:t>u</w:t>
      </w:r>
      <w:r w:rsidR="00304F36">
        <w:rPr>
          <w:szCs w:val="24"/>
        </w:rPr>
        <w:t> </w:t>
      </w:r>
      <w:r w:rsidRPr="00304F36">
        <w:rPr>
          <w:szCs w:val="24"/>
        </w:rPr>
        <w:t xml:space="preserve">nichž nebude vyplaceno pojistné plnění nebo odkupné </w:t>
      </w:r>
      <w:r w:rsidR="00304F36" w:rsidRPr="00304F36">
        <w:rPr>
          <w:szCs w:val="24"/>
        </w:rPr>
        <w:t>a</w:t>
      </w:r>
      <w:r w:rsidR="00304F36">
        <w:rPr>
          <w:szCs w:val="24"/>
        </w:rPr>
        <w:t> </w:t>
      </w:r>
      <w:r w:rsidRPr="00304F36">
        <w:rPr>
          <w:szCs w:val="24"/>
        </w:rPr>
        <w:t>zároveň rezerva, kapitálová hodnota nebo odkupné bude přímo převedeno na jinou smlouvu soukromého životního pojištění splňující podmínky pro uplatnění nezdanitelné části základu daně.</w:t>
      </w:r>
    </w:p>
    <w:p w14:paraId="15E2BE74" w14:textId="4F96B62F" w:rsidR="00D265FF" w:rsidRPr="00304F36" w:rsidRDefault="00D265FF" w:rsidP="00304F36">
      <w:pPr>
        <w:pStyle w:val="odstavec"/>
        <w:spacing w:after="120"/>
        <w:ind w:firstLine="425"/>
        <w:rPr>
          <w:strike/>
          <w:noProof w:val="0"/>
        </w:rPr>
      </w:pPr>
      <w:r w:rsidRPr="00304F36">
        <w:rPr>
          <w:strike/>
          <w:noProof w:val="0"/>
        </w:rPr>
        <w:t xml:space="preserve">(7) Od základu daně lze odečíst zaplacené členské příspěvky zaplacené ve zdaňovacím období členem odborové organizace odborové organizaci, která podle svých stanov obhajuje hospodářské </w:t>
      </w:r>
      <w:r w:rsidR="00304F36" w:rsidRPr="00304F36">
        <w:rPr>
          <w:strike/>
          <w:noProof w:val="0"/>
        </w:rPr>
        <w:t>a</w:t>
      </w:r>
      <w:r w:rsidR="00304F36">
        <w:rPr>
          <w:strike/>
          <w:noProof w:val="0"/>
        </w:rPr>
        <w:t> </w:t>
      </w:r>
      <w:r w:rsidRPr="00304F36">
        <w:rPr>
          <w:strike/>
          <w:noProof w:val="0"/>
        </w:rPr>
        <w:t xml:space="preserve">sociální zájmy zaměstnanců </w:t>
      </w:r>
      <w:r w:rsidR="00304F36" w:rsidRPr="00304F36">
        <w:rPr>
          <w:strike/>
          <w:noProof w:val="0"/>
        </w:rPr>
        <w:t>v</w:t>
      </w:r>
      <w:r w:rsidR="00304F36">
        <w:rPr>
          <w:strike/>
          <w:noProof w:val="0"/>
        </w:rPr>
        <w:t> </w:t>
      </w:r>
      <w:r w:rsidRPr="00304F36">
        <w:rPr>
          <w:strike/>
          <w:noProof w:val="0"/>
        </w:rPr>
        <w:t>rozsahu vymezeném zvláštním právním předpisem.</w:t>
      </w:r>
      <w:r w:rsidRPr="00304F36">
        <w:rPr>
          <w:strike/>
          <w:noProof w:val="0"/>
          <w:vertAlign w:val="superscript"/>
        </w:rPr>
        <w:t>82)</w:t>
      </w:r>
      <w:r w:rsidRPr="00304F36">
        <w:rPr>
          <w:strike/>
          <w:noProof w:val="0"/>
        </w:rPr>
        <w:t xml:space="preserve"> Takto lze odečíst částku do výše 1,</w:t>
      </w:r>
      <w:r w:rsidR="00304F36" w:rsidRPr="00304F36">
        <w:rPr>
          <w:strike/>
          <w:noProof w:val="0"/>
        </w:rPr>
        <w:t>5</w:t>
      </w:r>
      <w:r w:rsidR="00304F36">
        <w:rPr>
          <w:strike/>
          <w:noProof w:val="0"/>
        </w:rPr>
        <w:t> </w:t>
      </w:r>
      <w:r w:rsidRPr="00304F36">
        <w:rPr>
          <w:strike/>
          <w:noProof w:val="0"/>
        </w:rPr>
        <w:t xml:space="preserve">% zdanitelných příjmů podle </w:t>
      </w:r>
      <w:r w:rsidR="00304F36" w:rsidRPr="00304F36">
        <w:rPr>
          <w:strike/>
          <w:noProof w:val="0"/>
        </w:rPr>
        <w:t>§</w:t>
      </w:r>
      <w:r w:rsidR="00304F36">
        <w:rPr>
          <w:strike/>
          <w:noProof w:val="0"/>
        </w:rPr>
        <w:t> </w:t>
      </w:r>
      <w:r w:rsidRPr="00304F36">
        <w:rPr>
          <w:strike/>
          <w:noProof w:val="0"/>
        </w:rPr>
        <w:t xml:space="preserve">6, </w:t>
      </w:r>
      <w:r w:rsidR="00304F36" w:rsidRPr="00304F36">
        <w:rPr>
          <w:strike/>
          <w:noProof w:val="0"/>
        </w:rPr>
        <w:t>s</w:t>
      </w:r>
      <w:r w:rsidR="00304F36">
        <w:rPr>
          <w:strike/>
          <w:noProof w:val="0"/>
        </w:rPr>
        <w:t> </w:t>
      </w:r>
      <w:r w:rsidRPr="00304F36">
        <w:rPr>
          <w:strike/>
          <w:noProof w:val="0"/>
        </w:rPr>
        <w:t xml:space="preserve">výjimkou </w:t>
      </w:r>
      <w:r w:rsidRPr="00304F36">
        <w:rPr>
          <w:strike/>
          <w:noProof w:val="0"/>
        </w:rPr>
        <w:lastRenderedPageBreak/>
        <w:t xml:space="preserve">příjmů podle </w:t>
      </w:r>
      <w:r w:rsidR="00304F36" w:rsidRPr="00304F36">
        <w:rPr>
          <w:strike/>
          <w:noProof w:val="0"/>
        </w:rPr>
        <w:t>§</w:t>
      </w:r>
      <w:r w:rsidR="00304F36">
        <w:rPr>
          <w:strike/>
          <w:noProof w:val="0"/>
        </w:rPr>
        <w:t> </w:t>
      </w:r>
      <w:r w:rsidR="00304F36" w:rsidRPr="00304F36">
        <w:rPr>
          <w:strike/>
          <w:noProof w:val="0"/>
        </w:rPr>
        <w:t>6</w:t>
      </w:r>
      <w:r w:rsidR="00304F36">
        <w:rPr>
          <w:strike/>
          <w:noProof w:val="0"/>
        </w:rPr>
        <w:t> </w:t>
      </w:r>
      <w:r w:rsidRPr="00304F36">
        <w:rPr>
          <w:strike/>
          <w:noProof w:val="0"/>
        </w:rPr>
        <w:t xml:space="preserve">zdaněných srážkou podle zvláštní sazby daně, maximálně však do výše </w:t>
      </w:r>
      <w:r w:rsidR="00304F36" w:rsidRPr="00304F36">
        <w:rPr>
          <w:strike/>
          <w:noProof w:val="0"/>
        </w:rPr>
        <w:t>3</w:t>
      </w:r>
      <w:r w:rsidR="00304F36">
        <w:rPr>
          <w:strike/>
          <w:noProof w:val="0"/>
        </w:rPr>
        <w:t> </w:t>
      </w:r>
      <w:r w:rsidRPr="00304F36">
        <w:rPr>
          <w:strike/>
          <w:noProof w:val="0"/>
        </w:rPr>
        <w:t xml:space="preserve">000 Kč za zdaňovací období. </w:t>
      </w:r>
    </w:p>
    <w:p w14:paraId="36B12CA0" w14:textId="78C19E87" w:rsidR="00D265FF" w:rsidRPr="00304F36" w:rsidRDefault="00D265FF" w:rsidP="00304F36">
      <w:pPr>
        <w:pStyle w:val="odstavec"/>
        <w:spacing w:after="120"/>
        <w:ind w:firstLine="425"/>
        <w:rPr>
          <w:strike/>
          <w:noProof w:val="0"/>
        </w:rPr>
      </w:pPr>
      <w:r w:rsidRPr="00304F36">
        <w:rPr>
          <w:strike/>
          <w:noProof w:val="0"/>
        </w:rPr>
        <w:t xml:space="preserve">(8) Od základu daně ve zdaňovacím období lze odečíst úhrady za zkoušky ověřující výsledky dalšího vzdělávání podle zákona </w:t>
      </w:r>
      <w:r w:rsidR="00304F36" w:rsidRPr="00304F36">
        <w:rPr>
          <w:strike/>
          <w:noProof w:val="0"/>
        </w:rPr>
        <w:t>o</w:t>
      </w:r>
      <w:r w:rsidR="00304F36">
        <w:rPr>
          <w:strike/>
          <w:noProof w:val="0"/>
        </w:rPr>
        <w:t> </w:t>
      </w:r>
      <w:r w:rsidRPr="00304F36">
        <w:rPr>
          <w:strike/>
          <w:noProof w:val="0"/>
        </w:rPr>
        <w:t xml:space="preserve">ověřování </w:t>
      </w:r>
      <w:r w:rsidR="00304F36" w:rsidRPr="00304F36">
        <w:rPr>
          <w:strike/>
          <w:noProof w:val="0"/>
        </w:rPr>
        <w:t>a</w:t>
      </w:r>
      <w:r w:rsidR="00304F36">
        <w:rPr>
          <w:strike/>
          <w:noProof w:val="0"/>
        </w:rPr>
        <w:t> </w:t>
      </w:r>
      <w:r w:rsidRPr="00304F36">
        <w:rPr>
          <w:strike/>
          <w:noProof w:val="0"/>
        </w:rPr>
        <w:t>uznávání výsledků dalšího vzdělávání</w:t>
      </w:r>
      <w:bookmarkStart w:id="23" w:name="_Ref535916588"/>
      <w:r w:rsidRPr="00304F36">
        <w:rPr>
          <w:strike/>
          <w:noProof w:val="0"/>
          <w:vertAlign w:val="superscript"/>
        </w:rPr>
        <w:t>82a)</w:t>
      </w:r>
      <w:bookmarkEnd w:id="23"/>
      <w:r w:rsidRPr="00304F36">
        <w:rPr>
          <w:strike/>
          <w:noProof w:val="0"/>
        </w:rPr>
        <w:t xml:space="preserve">, pokud nebyly hrazeny zaměstnavatelem ani nebyly uplatněny jako výdaj podle </w:t>
      </w:r>
      <w:r w:rsidR="00304F36" w:rsidRPr="00304F36">
        <w:rPr>
          <w:strike/>
          <w:noProof w:val="0"/>
        </w:rPr>
        <w:t>§</w:t>
      </w:r>
      <w:r w:rsidR="00304F36">
        <w:rPr>
          <w:strike/>
          <w:noProof w:val="0"/>
        </w:rPr>
        <w:t> </w:t>
      </w:r>
      <w:r w:rsidRPr="00304F36">
        <w:rPr>
          <w:strike/>
          <w:noProof w:val="0"/>
        </w:rPr>
        <w:t xml:space="preserve">24 poplatníkem </w:t>
      </w:r>
      <w:r w:rsidR="00304F36" w:rsidRPr="00304F36">
        <w:rPr>
          <w:strike/>
          <w:noProof w:val="0"/>
        </w:rPr>
        <w:t>s</w:t>
      </w:r>
      <w:r w:rsidR="00304F36">
        <w:rPr>
          <w:strike/>
          <w:noProof w:val="0"/>
        </w:rPr>
        <w:t> </w:t>
      </w:r>
      <w:r w:rsidRPr="00304F36">
        <w:rPr>
          <w:strike/>
          <w:noProof w:val="0"/>
        </w:rPr>
        <w:t xml:space="preserve">příjmy podle </w:t>
      </w:r>
      <w:r w:rsidR="00304F36" w:rsidRPr="00304F36">
        <w:rPr>
          <w:strike/>
          <w:noProof w:val="0"/>
        </w:rPr>
        <w:t>§</w:t>
      </w:r>
      <w:r w:rsidR="00304F36">
        <w:rPr>
          <w:strike/>
          <w:noProof w:val="0"/>
        </w:rPr>
        <w:t> </w:t>
      </w:r>
      <w:r w:rsidRPr="00304F36">
        <w:rPr>
          <w:strike/>
          <w:noProof w:val="0"/>
        </w:rPr>
        <w:t xml:space="preserve">7, nejvýše však 10 000 Kč. </w:t>
      </w:r>
      <w:r w:rsidR="00304F36" w:rsidRPr="00304F36">
        <w:rPr>
          <w:strike/>
          <w:noProof w:val="0"/>
        </w:rPr>
        <w:t>U</w:t>
      </w:r>
      <w:r w:rsidR="00304F36">
        <w:rPr>
          <w:strike/>
          <w:noProof w:val="0"/>
        </w:rPr>
        <w:t> </w:t>
      </w:r>
      <w:r w:rsidRPr="00304F36">
        <w:rPr>
          <w:strike/>
          <w:noProof w:val="0"/>
        </w:rPr>
        <w:t xml:space="preserve">poplatníka, který je osobou se zdravotním postižením, lze za zdaňovací období odečíst až 13 000 Kč, </w:t>
      </w:r>
      <w:r w:rsidR="00304F36" w:rsidRPr="00304F36">
        <w:rPr>
          <w:strike/>
          <w:noProof w:val="0"/>
        </w:rPr>
        <w:t>a</w:t>
      </w:r>
      <w:r w:rsidR="00304F36">
        <w:rPr>
          <w:strike/>
          <w:noProof w:val="0"/>
        </w:rPr>
        <w:t> </w:t>
      </w:r>
      <w:r w:rsidR="00304F36" w:rsidRPr="00304F36">
        <w:rPr>
          <w:strike/>
          <w:noProof w:val="0"/>
        </w:rPr>
        <w:t>u</w:t>
      </w:r>
      <w:r w:rsidR="00304F36">
        <w:rPr>
          <w:strike/>
          <w:noProof w:val="0"/>
        </w:rPr>
        <w:t> </w:t>
      </w:r>
      <w:r w:rsidRPr="00304F36">
        <w:rPr>
          <w:strike/>
          <w:noProof w:val="0"/>
        </w:rPr>
        <w:t xml:space="preserve">poplatníka, který je osobou </w:t>
      </w:r>
      <w:r w:rsidR="00304F36" w:rsidRPr="00304F36">
        <w:rPr>
          <w:strike/>
          <w:noProof w:val="0"/>
        </w:rPr>
        <w:t>s</w:t>
      </w:r>
      <w:r w:rsidR="00304F36">
        <w:rPr>
          <w:strike/>
          <w:noProof w:val="0"/>
        </w:rPr>
        <w:t> </w:t>
      </w:r>
      <w:r w:rsidRPr="00304F36">
        <w:rPr>
          <w:strike/>
          <w:noProof w:val="0"/>
        </w:rPr>
        <w:t>těžším zdravotním postižením, až 15 000 Kč.</w:t>
      </w:r>
    </w:p>
    <w:p w14:paraId="4609D0B7" w14:textId="553788DD" w:rsidR="00D265FF" w:rsidRPr="00304F36" w:rsidRDefault="00D265FF" w:rsidP="00304F36">
      <w:pPr>
        <w:pStyle w:val="odstavec"/>
        <w:spacing w:after="120"/>
        <w:ind w:firstLine="425"/>
        <w:rPr>
          <w:noProof w:val="0"/>
        </w:rPr>
      </w:pPr>
      <w:r w:rsidRPr="00304F36">
        <w:rPr>
          <w:strike/>
          <w:noProof w:val="0"/>
        </w:rPr>
        <w:t>(9)</w:t>
      </w:r>
      <w:r w:rsidR="00804119" w:rsidRPr="00304F36">
        <w:rPr>
          <w:noProof w:val="0"/>
        </w:rPr>
        <w:t xml:space="preserve"> </w:t>
      </w:r>
      <w:r w:rsidR="00804119" w:rsidRPr="00304F36">
        <w:rPr>
          <w:b/>
          <w:noProof w:val="0"/>
        </w:rPr>
        <w:t xml:space="preserve"> </w:t>
      </w:r>
      <w:r w:rsidRPr="00304F36">
        <w:rPr>
          <w:b/>
          <w:noProof w:val="0"/>
        </w:rPr>
        <w:t xml:space="preserve">(7) </w:t>
      </w:r>
      <w:r w:rsidR="00304F36" w:rsidRPr="00304F36">
        <w:rPr>
          <w:noProof w:val="0"/>
        </w:rPr>
        <w:t>U</w:t>
      </w:r>
      <w:r w:rsidR="00304F36">
        <w:rPr>
          <w:noProof w:val="0"/>
        </w:rPr>
        <w:t> </w:t>
      </w:r>
      <w:r w:rsidRPr="00304F36">
        <w:rPr>
          <w:noProof w:val="0"/>
        </w:rPr>
        <w:t xml:space="preserve">poplatníka uvedeného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Pr="00304F36">
        <w:rPr>
          <w:noProof w:val="0"/>
        </w:rPr>
        <w:t xml:space="preserve">se základ daně podle odstavců </w:t>
      </w:r>
      <w:r w:rsidR="00304F36" w:rsidRPr="00304F36">
        <w:rPr>
          <w:noProof w:val="0"/>
        </w:rPr>
        <w:t>1</w:t>
      </w:r>
      <w:r w:rsidR="00304F36">
        <w:rPr>
          <w:noProof w:val="0"/>
        </w:rPr>
        <w:t> </w:t>
      </w:r>
      <w:r w:rsidRPr="00304F36">
        <w:rPr>
          <w:noProof w:val="0"/>
        </w:rPr>
        <w:t xml:space="preserve">až </w:t>
      </w:r>
      <w:r w:rsidRPr="00304F36">
        <w:rPr>
          <w:strike/>
          <w:noProof w:val="0"/>
        </w:rPr>
        <w:t>8</w:t>
      </w:r>
      <w:r w:rsidRPr="00304F36">
        <w:rPr>
          <w:b/>
          <w:noProof w:val="0"/>
        </w:rPr>
        <w:t>6</w:t>
      </w:r>
      <w:r w:rsidRPr="00304F36">
        <w:rPr>
          <w:noProof w:val="0"/>
        </w:rPr>
        <w:t xml:space="preserve"> sníží za zdaňovací období, pouze pokud se jedná </w:t>
      </w:r>
      <w:r w:rsidR="00304F36" w:rsidRPr="00304F36">
        <w:rPr>
          <w:noProof w:val="0"/>
        </w:rPr>
        <w:t>o</w:t>
      </w:r>
      <w:r w:rsidR="00304F36">
        <w:rPr>
          <w:noProof w:val="0"/>
        </w:rPr>
        <w:t> </w:t>
      </w:r>
      <w:r w:rsidRPr="00304F36">
        <w:rPr>
          <w:noProof w:val="0"/>
        </w:rPr>
        <w:t xml:space="preserve">poplatníka, který je daňovým rezidentem členského státu Evropské unie nebo státu tvořícího Evropský hospodářský prostor </w:t>
      </w:r>
      <w:r w:rsidR="00304F36" w:rsidRPr="00304F36">
        <w:rPr>
          <w:noProof w:val="0"/>
        </w:rPr>
        <w:t>a</w:t>
      </w:r>
      <w:r w:rsidR="00304F36">
        <w:rPr>
          <w:noProof w:val="0"/>
        </w:rPr>
        <w:t> </w:t>
      </w:r>
      <w:r w:rsidRPr="00304F36">
        <w:rPr>
          <w:noProof w:val="0"/>
        </w:rPr>
        <w:t xml:space="preserve">pokud úhrn jeho příjmů ze zdrojů na území České republiky podle </w:t>
      </w:r>
      <w:r w:rsidR="00304F36" w:rsidRPr="00304F36">
        <w:rPr>
          <w:noProof w:val="0"/>
        </w:rPr>
        <w:t>§</w:t>
      </w:r>
      <w:r w:rsidR="00304F36">
        <w:rPr>
          <w:noProof w:val="0"/>
        </w:rPr>
        <w:t> </w:t>
      </w:r>
      <w:r w:rsidRPr="00304F36">
        <w:rPr>
          <w:noProof w:val="0"/>
        </w:rPr>
        <w:t xml:space="preserve">22 činí nejméně 90 % všech jeho příjmů </w:t>
      </w:r>
      <w:r w:rsidR="00304F36" w:rsidRPr="00304F36">
        <w:rPr>
          <w:noProof w:val="0"/>
        </w:rPr>
        <w:t>s</w:t>
      </w:r>
      <w:r w:rsidR="00304F36">
        <w:rPr>
          <w:noProof w:val="0"/>
        </w:rPr>
        <w:t> </w:t>
      </w:r>
      <w:r w:rsidRPr="00304F36">
        <w:rPr>
          <w:noProof w:val="0"/>
        </w:rPr>
        <w:t xml:space="preserve">výjimkou příjmů, které nejsou předmětem daně podle </w:t>
      </w:r>
      <w:r w:rsidR="00304F36" w:rsidRPr="00304F36">
        <w:rPr>
          <w:noProof w:val="0"/>
        </w:rPr>
        <w:t>§</w:t>
      </w:r>
      <w:r w:rsidR="00304F36">
        <w:rPr>
          <w:noProof w:val="0"/>
        </w:rPr>
        <w:t> </w:t>
      </w:r>
      <w:r w:rsidR="00304F36" w:rsidRPr="00304F36">
        <w:rPr>
          <w:noProof w:val="0"/>
        </w:rPr>
        <w:t>3</w:t>
      </w:r>
      <w:r w:rsidR="00304F36">
        <w:rPr>
          <w:noProof w:val="0"/>
        </w:rPr>
        <w:t> </w:t>
      </w:r>
      <w:r w:rsidRPr="00304F36">
        <w:rPr>
          <w:noProof w:val="0"/>
        </w:rPr>
        <w:t xml:space="preserve">nebo 6, nebo jsou od daně osvobozeny podle </w:t>
      </w:r>
      <w:r w:rsidR="00304F36" w:rsidRPr="00304F36">
        <w:rPr>
          <w:noProof w:val="0"/>
        </w:rPr>
        <w:t>§</w:t>
      </w:r>
      <w:r w:rsidR="00304F36">
        <w:rPr>
          <w:noProof w:val="0"/>
        </w:rPr>
        <w:t> </w:t>
      </w:r>
      <w:r w:rsidRPr="00304F36">
        <w:rPr>
          <w:noProof w:val="0"/>
        </w:rPr>
        <w:t xml:space="preserve">4, </w:t>
      </w:r>
      <w:r w:rsidR="00304F36" w:rsidRPr="00304F36">
        <w:rPr>
          <w:noProof w:val="0"/>
        </w:rPr>
        <w:t>6</w:t>
      </w:r>
      <w:r w:rsidR="00304F36">
        <w:rPr>
          <w:noProof w:val="0"/>
        </w:rPr>
        <w:t> </w:t>
      </w:r>
      <w:r w:rsidRPr="00304F36">
        <w:rPr>
          <w:noProof w:val="0"/>
        </w:rPr>
        <w:t xml:space="preserve">nebo 10, nebo příjmů, </w:t>
      </w:r>
      <w:r w:rsidR="00304F36" w:rsidRPr="00304F36">
        <w:rPr>
          <w:noProof w:val="0"/>
        </w:rPr>
        <w:t>z</w:t>
      </w:r>
      <w:r w:rsidR="00304F36">
        <w:rPr>
          <w:noProof w:val="0"/>
        </w:rPr>
        <w:t> </w:t>
      </w:r>
      <w:r w:rsidRPr="00304F36">
        <w:rPr>
          <w:noProof w:val="0"/>
        </w:rPr>
        <w:t xml:space="preserve">nichž je daň vybírána srážkou podle zvláštní sazby daně. Výši příjmů ze zdrojů </w:t>
      </w:r>
      <w:r w:rsidR="00304F36" w:rsidRPr="00304F36">
        <w:rPr>
          <w:noProof w:val="0"/>
        </w:rPr>
        <w:t>v</w:t>
      </w:r>
      <w:r w:rsidR="00304F36">
        <w:rPr>
          <w:noProof w:val="0"/>
        </w:rPr>
        <w:t> </w:t>
      </w:r>
      <w:r w:rsidRPr="00304F36">
        <w:rPr>
          <w:noProof w:val="0"/>
        </w:rPr>
        <w:t xml:space="preserve">zahraničí prokazuje poplatník potvrzením zahraničního správce daně. </w:t>
      </w:r>
    </w:p>
    <w:p w14:paraId="0198C71D" w14:textId="49C480AF" w:rsidR="00D265FF" w:rsidRPr="00304F36" w:rsidRDefault="00304F36" w:rsidP="00304F36">
      <w:pPr>
        <w:pStyle w:val="Novelizanbod"/>
        <w:keepNext w:val="0"/>
        <w:keepLines w:val="0"/>
        <w:numPr>
          <w:ilvl w:val="0"/>
          <w:numId w:val="0"/>
        </w:numPr>
        <w:spacing w:before="120"/>
        <w:jc w:val="center"/>
        <w:rPr>
          <w:rStyle w:val="tituleknadpisu"/>
          <w:b w:val="0"/>
          <w:szCs w:val="24"/>
        </w:rPr>
      </w:pPr>
      <w:r w:rsidRPr="00304F36">
        <w:rPr>
          <w:szCs w:val="24"/>
        </w:rPr>
        <w:t>§</w:t>
      </w:r>
      <w:r>
        <w:rPr>
          <w:szCs w:val="24"/>
        </w:rPr>
        <w:t> </w:t>
      </w:r>
      <w:r w:rsidR="00D265FF" w:rsidRPr="00304F36">
        <w:rPr>
          <w:szCs w:val="24"/>
        </w:rPr>
        <w:t>16</w:t>
      </w:r>
      <w:r w:rsidR="00D265FF" w:rsidRPr="00304F36">
        <w:rPr>
          <w:szCs w:val="24"/>
        </w:rPr>
        <w:br/>
      </w:r>
      <w:r w:rsidR="00D265FF" w:rsidRPr="00304F36">
        <w:rPr>
          <w:rStyle w:val="tituleknadpisu"/>
          <w:szCs w:val="24"/>
        </w:rPr>
        <w:t xml:space="preserve">Sazba </w:t>
      </w:r>
      <w:r w:rsidRPr="00304F36">
        <w:rPr>
          <w:rStyle w:val="tituleknadpisu"/>
          <w:szCs w:val="24"/>
        </w:rPr>
        <w:t>a</w:t>
      </w:r>
      <w:r>
        <w:rPr>
          <w:rStyle w:val="tituleknadpisu"/>
          <w:szCs w:val="24"/>
        </w:rPr>
        <w:t> </w:t>
      </w:r>
      <w:r w:rsidR="00D265FF" w:rsidRPr="00304F36">
        <w:rPr>
          <w:rStyle w:val="tituleknadpisu"/>
          <w:szCs w:val="24"/>
        </w:rPr>
        <w:t>výpočet daně pro základ daně</w:t>
      </w:r>
    </w:p>
    <w:p w14:paraId="5D1B53B6" w14:textId="77777777" w:rsidR="00D265FF" w:rsidRPr="00304F36" w:rsidRDefault="00D265FF" w:rsidP="00304F36">
      <w:pPr>
        <w:pStyle w:val="odstavec"/>
        <w:spacing w:after="120"/>
        <w:ind w:firstLine="425"/>
        <w:rPr>
          <w:noProof w:val="0"/>
        </w:rPr>
      </w:pPr>
      <w:r w:rsidRPr="00304F36">
        <w:rPr>
          <w:noProof w:val="0"/>
        </w:rPr>
        <w:t>(1) Sazba daně činí</w:t>
      </w:r>
    </w:p>
    <w:p w14:paraId="7C676573" w14:textId="495958DD"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15 % pro část základu daně do </w:t>
      </w:r>
      <w:r w:rsidRPr="00304F36">
        <w:rPr>
          <w:strike/>
          <w:noProof w:val="0"/>
          <w:lang w:val="cs-CZ"/>
        </w:rPr>
        <w:t>48násobku</w:t>
      </w:r>
      <w:r w:rsidR="00804119" w:rsidRPr="00304F36">
        <w:rPr>
          <w:noProof w:val="0"/>
          <w:lang w:val="cs-CZ"/>
        </w:rPr>
        <w:t xml:space="preserve"> </w:t>
      </w:r>
      <w:r w:rsidRPr="00304F36">
        <w:rPr>
          <w:b/>
          <w:noProof w:val="0"/>
          <w:lang w:val="cs-CZ"/>
        </w:rPr>
        <w:t>36násobku</w:t>
      </w:r>
      <w:r w:rsidRPr="00304F36">
        <w:rPr>
          <w:noProof w:val="0"/>
          <w:lang w:val="cs-CZ"/>
        </w:rPr>
        <w:t xml:space="preserve"> průměrné mzdy a</w:t>
      </w:r>
    </w:p>
    <w:p w14:paraId="25ABED82" w14:textId="1A362A7B"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23 % pro část základu daně přesahující </w:t>
      </w:r>
      <w:r w:rsidRPr="00304F36">
        <w:rPr>
          <w:strike/>
          <w:noProof w:val="0"/>
          <w:lang w:val="cs-CZ"/>
        </w:rPr>
        <w:t>48násobku</w:t>
      </w:r>
      <w:r w:rsidR="00804119" w:rsidRPr="00304F36">
        <w:rPr>
          <w:noProof w:val="0"/>
          <w:lang w:val="cs-CZ"/>
        </w:rPr>
        <w:t xml:space="preserve"> </w:t>
      </w:r>
      <w:r w:rsidRPr="00304F36">
        <w:rPr>
          <w:b/>
          <w:noProof w:val="0"/>
          <w:lang w:val="cs-CZ"/>
        </w:rPr>
        <w:t>36násobku</w:t>
      </w:r>
      <w:r w:rsidRPr="00304F36">
        <w:rPr>
          <w:noProof w:val="0"/>
          <w:lang w:val="cs-CZ"/>
        </w:rPr>
        <w:t xml:space="preserve"> průměrné mzdy.</w:t>
      </w:r>
    </w:p>
    <w:p w14:paraId="4FC34A19" w14:textId="7E4D52CE" w:rsidR="00D265FF" w:rsidRPr="00304F36" w:rsidRDefault="00D265FF" w:rsidP="00304F36">
      <w:pPr>
        <w:pStyle w:val="odstavec"/>
        <w:spacing w:after="120"/>
        <w:ind w:firstLine="425"/>
        <w:rPr>
          <w:noProof w:val="0"/>
        </w:rPr>
      </w:pPr>
      <w:r w:rsidRPr="00304F36">
        <w:rPr>
          <w:noProof w:val="0"/>
        </w:rPr>
        <w:t xml:space="preserve">(2) Daň se vypočte ze základu daně sníženého </w:t>
      </w:r>
      <w:r w:rsidR="00304F36" w:rsidRPr="00304F36">
        <w:rPr>
          <w:noProof w:val="0"/>
        </w:rPr>
        <w:t>o</w:t>
      </w:r>
      <w:r w:rsidR="00304F36">
        <w:rPr>
          <w:noProof w:val="0"/>
        </w:rPr>
        <w:t> </w:t>
      </w:r>
      <w:r w:rsidRPr="00304F36">
        <w:rPr>
          <w:noProof w:val="0"/>
        </w:rPr>
        <w:t xml:space="preserve">nezdanitelné části základu daně </w:t>
      </w:r>
      <w:r w:rsidR="00304F36" w:rsidRPr="00304F36">
        <w:rPr>
          <w:noProof w:val="0"/>
        </w:rPr>
        <w:t>a</w:t>
      </w:r>
      <w:r w:rsidR="00304F36">
        <w:rPr>
          <w:noProof w:val="0"/>
        </w:rPr>
        <w:t> </w:t>
      </w:r>
      <w:r w:rsidR="00304F36" w:rsidRPr="00304F36">
        <w:rPr>
          <w:noProof w:val="0"/>
        </w:rPr>
        <w:t>o</w:t>
      </w:r>
      <w:r w:rsidR="00304F36">
        <w:rPr>
          <w:noProof w:val="0"/>
        </w:rPr>
        <w:t> </w:t>
      </w:r>
      <w:r w:rsidRPr="00304F36">
        <w:rPr>
          <w:noProof w:val="0"/>
        </w:rPr>
        <w:t xml:space="preserve">odčitatelné položky od základu daně </w:t>
      </w:r>
      <w:r w:rsidR="00304F36" w:rsidRPr="00304F36">
        <w:rPr>
          <w:noProof w:val="0"/>
        </w:rPr>
        <w:t>a</w:t>
      </w:r>
      <w:r w:rsidR="00304F36">
        <w:rPr>
          <w:noProof w:val="0"/>
        </w:rPr>
        <w:t> </w:t>
      </w:r>
      <w:r w:rsidRPr="00304F36">
        <w:rPr>
          <w:noProof w:val="0"/>
        </w:rPr>
        <w:t xml:space="preserve">zaokrouhleného na celá sta Kč dolů, </w:t>
      </w:r>
      <w:r w:rsidR="00304F36" w:rsidRPr="00304F36">
        <w:rPr>
          <w:noProof w:val="0"/>
        </w:rPr>
        <w:t>a</w:t>
      </w:r>
      <w:r w:rsidR="00304F36">
        <w:rPr>
          <w:noProof w:val="0"/>
        </w:rPr>
        <w:t> </w:t>
      </w:r>
      <w:r w:rsidRPr="00304F36">
        <w:rPr>
          <w:noProof w:val="0"/>
        </w:rPr>
        <w:t xml:space="preserve">to jako součet součinů příslušné části takového základu daně </w:t>
      </w:r>
      <w:r w:rsidR="00304F36" w:rsidRPr="00304F36">
        <w:rPr>
          <w:noProof w:val="0"/>
        </w:rPr>
        <w:t>a</w:t>
      </w:r>
      <w:r w:rsidR="00304F36">
        <w:rPr>
          <w:noProof w:val="0"/>
        </w:rPr>
        <w:t> </w:t>
      </w:r>
      <w:r w:rsidRPr="00304F36">
        <w:rPr>
          <w:noProof w:val="0"/>
        </w:rPr>
        <w:t>sazby pro tuto část základu daně.</w:t>
      </w:r>
    </w:p>
    <w:p w14:paraId="6E30F9B3" w14:textId="77777777" w:rsidR="00D265FF" w:rsidRPr="00304F36" w:rsidRDefault="00D265FF" w:rsidP="00304F36">
      <w:pPr>
        <w:spacing w:before="120" w:after="120"/>
        <w:jc w:val="center"/>
        <w:rPr>
          <w:szCs w:val="24"/>
        </w:rPr>
      </w:pPr>
      <w:r w:rsidRPr="00304F36">
        <w:rPr>
          <w:szCs w:val="24"/>
        </w:rPr>
        <w:t>***</w:t>
      </w:r>
    </w:p>
    <w:p w14:paraId="67E8489A" w14:textId="542CB4D4"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19</w:t>
      </w:r>
      <w:r w:rsidR="00D265FF" w:rsidRPr="00304F36">
        <w:rPr>
          <w:noProof w:val="0"/>
        </w:rPr>
        <w:br/>
      </w:r>
      <w:r w:rsidR="00D265FF" w:rsidRPr="00304F36">
        <w:rPr>
          <w:rStyle w:val="tituleknadpisu"/>
          <w:noProof w:val="0"/>
        </w:rPr>
        <w:t xml:space="preserve">Osvobození od daně </w:t>
      </w:r>
    </w:p>
    <w:p w14:paraId="55363075" w14:textId="77777777" w:rsidR="00D265FF" w:rsidRPr="00304F36" w:rsidRDefault="00D265FF" w:rsidP="00304F36">
      <w:pPr>
        <w:pStyle w:val="odstavec"/>
        <w:spacing w:after="120"/>
        <w:ind w:firstLine="425"/>
        <w:rPr>
          <w:noProof w:val="0"/>
        </w:rPr>
      </w:pPr>
      <w:r w:rsidRPr="00304F36">
        <w:rPr>
          <w:noProof w:val="0"/>
        </w:rPr>
        <w:t xml:space="preserve">(1) Od daně jsou osvobozeny </w:t>
      </w:r>
    </w:p>
    <w:p w14:paraId="1AEDE3A7" w14:textId="7777777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členský příspěvek podle stanov, statutu, zřizovacích nebo zakladatelských listin, přijatý </w:t>
      </w:r>
    </w:p>
    <w:p w14:paraId="33434DC4" w14:textId="0180429A" w:rsidR="00D265FF" w:rsidRPr="00304F36" w:rsidRDefault="00D265FF" w:rsidP="00304F36">
      <w:pPr>
        <w:pStyle w:val="bod"/>
        <w:ind w:left="568" w:hanging="284"/>
        <w:rPr>
          <w:noProof w:val="0"/>
        </w:rPr>
      </w:pPr>
      <w:r w:rsidRPr="00304F36">
        <w:rPr>
          <w:noProof w:val="0"/>
        </w:rPr>
        <w:t>1.</w:t>
      </w:r>
      <w:r w:rsidRPr="00304F36">
        <w:rPr>
          <w:noProof w:val="0"/>
        </w:rPr>
        <w:tab/>
        <w:t xml:space="preserve">zájmovým sdružením právnických osob, </w:t>
      </w:r>
      <w:r w:rsidR="00304F36" w:rsidRPr="00304F36">
        <w:rPr>
          <w:noProof w:val="0"/>
        </w:rPr>
        <w:t>u</w:t>
      </w:r>
      <w:r w:rsidR="00304F36">
        <w:rPr>
          <w:noProof w:val="0"/>
        </w:rPr>
        <w:t> </w:t>
      </w:r>
      <w:r w:rsidRPr="00304F36">
        <w:rPr>
          <w:noProof w:val="0"/>
        </w:rPr>
        <w:t xml:space="preserve">něhož členství není nutnou podmínkou </w:t>
      </w:r>
      <w:r w:rsidR="00304F36" w:rsidRPr="00304F36">
        <w:rPr>
          <w:noProof w:val="0"/>
        </w:rPr>
        <w:t>k</w:t>
      </w:r>
      <w:r w:rsidR="00304F36">
        <w:rPr>
          <w:noProof w:val="0"/>
        </w:rPr>
        <w:t> </w:t>
      </w:r>
      <w:r w:rsidRPr="00304F36">
        <w:rPr>
          <w:noProof w:val="0"/>
        </w:rPr>
        <w:t xml:space="preserve">provozování předmětu podnikání nebo výkonu činnosti, </w:t>
      </w:r>
    </w:p>
    <w:p w14:paraId="380B38B6"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spolkem, který není organizací zaměstnavatelů, nebo evropskou politickou nadací, </w:t>
      </w:r>
    </w:p>
    <w:p w14:paraId="218B7629" w14:textId="77777777" w:rsidR="00D265FF" w:rsidRPr="00304F36" w:rsidRDefault="00D265FF" w:rsidP="00304F36">
      <w:pPr>
        <w:pStyle w:val="bod"/>
        <w:ind w:left="568" w:hanging="284"/>
        <w:rPr>
          <w:noProof w:val="0"/>
        </w:rPr>
      </w:pPr>
      <w:r w:rsidRPr="00304F36">
        <w:rPr>
          <w:noProof w:val="0"/>
        </w:rPr>
        <w:t>3.</w:t>
      </w:r>
      <w:r w:rsidRPr="00304F36">
        <w:rPr>
          <w:noProof w:val="0"/>
        </w:rPr>
        <w:tab/>
        <w:t xml:space="preserve">odborovou organizací, </w:t>
      </w:r>
    </w:p>
    <w:p w14:paraId="7E40C6C7" w14:textId="77777777" w:rsidR="00D265FF" w:rsidRPr="00304F36" w:rsidRDefault="00D265FF" w:rsidP="00304F36">
      <w:pPr>
        <w:pStyle w:val="bod"/>
        <w:ind w:left="568" w:hanging="284"/>
        <w:rPr>
          <w:noProof w:val="0"/>
        </w:rPr>
      </w:pPr>
      <w:r w:rsidRPr="00304F36">
        <w:rPr>
          <w:noProof w:val="0"/>
        </w:rPr>
        <w:t>4.</w:t>
      </w:r>
      <w:r w:rsidRPr="00304F36">
        <w:rPr>
          <w:noProof w:val="0"/>
        </w:rPr>
        <w:tab/>
        <w:t xml:space="preserve">politickou stranou, politickým hnutím nebo evropskou politickou stranou, nebo </w:t>
      </w:r>
    </w:p>
    <w:p w14:paraId="1616AFDD" w14:textId="428B1C4D" w:rsidR="00D265FF" w:rsidRPr="00304F36" w:rsidRDefault="00D265FF" w:rsidP="00304F36">
      <w:pPr>
        <w:pStyle w:val="bod"/>
        <w:ind w:left="568" w:hanging="284"/>
        <w:rPr>
          <w:noProof w:val="0"/>
        </w:rPr>
      </w:pPr>
      <w:r w:rsidRPr="00304F36">
        <w:rPr>
          <w:noProof w:val="0"/>
        </w:rPr>
        <w:t>5.</w:t>
      </w:r>
      <w:r w:rsidRPr="00304F36">
        <w:rPr>
          <w:noProof w:val="0"/>
        </w:rPr>
        <w:tab/>
        <w:t xml:space="preserve">profesní komorou </w:t>
      </w:r>
      <w:r w:rsidR="00304F36" w:rsidRPr="00304F36">
        <w:rPr>
          <w:noProof w:val="0"/>
        </w:rPr>
        <w:t>s</w:t>
      </w:r>
      <w:r w:rsidR="00304F36">
        <w:rPr>
          <w:noProof w:val="0"/>
        </w:rPr>
        <w:t> </w:t>
      </w:r>
      <w:r w:rsidRPr="00304F36">
        <w:rPr>
          <w:noProof w:val="0"/>
        </w:rPr>
        <w:t xml:space="preserve">nepovinným členstvím </w:t>
      </w:r>
      <w:r w:rsidR="00304F36" w:rsidRPr="00304F36">
        <w:rPr>
          <w:noProof w:val="0"/>
        </w:rPr>
        <w:t>s</w:t>
      </w:r>
      <w:r w:rsidR="00304F36">
        <w:rPr>
          <w:noProof w:val="0"/>
        </w:rPr>
        <w:t> </w:t>
      </w:r>
      <w:r w:rsidRPr="00304F36">
        <w:rPr>
          <w:noProof w:val="0"/>
        </w:rPr>
        <w:t xml:space="preserve">výjimkou Hospodářské komory České republiky </w:t>
      </w:r>
      <w:r w:rsidR="00304F36" w:rsidRPr="00304F36">
        <w:rPr>
          <w:noProof w:val="0"/>
        </w:rPr>
        <w:t>a</w:t>
      </w:r>
      <w:r w:rsidR="00304F36">
        <w:rPr>
          <w:noProof w:val="0"/>
        </w:rPr>
        <w:t> </w:t>
      </w:r>
      <w:r w:rsidRPr="00304F36">
        <w:rPr>
          <w:noProof w:val="0"/>
        </w:rPr>
        <w:t xml:space="preserve">Agrární komory České republiky, </w:t>
      </w:r>
    </w:p>
    <w:p w14:paraId="7F657697" w14:textId="7CD1BBAB"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výnosy kostelních sbírek, příjmy za církevní úkony </w:t>
      </w:r>
      <w:r w:rsidR="00304F36" w:rsidRPr="00304F36">
        <w:rPr>
          <w:noProof w:val="0"/>
          <w:lang w:val="cs-CZ"/>
        </w:rPr>
        <w:t>a</w:t>
      </w:r>
      <w:r w:rsidR="00304F36">
        <w:rPr>
          <w:noProof w:val="0"/>
          <w:lang w:val="cs-CZ"/>
        </w:rPr>
        <w:t> </w:t>
      </w:r>
      <w:r w:rsidRPr="00304F36">
        <w:rPr>
          <w:noProof w:val="0"/>
          <w:lang w:val="cs-CZ"/>
        </w:rPr>
        <w:t xml:space="preserve">příspěvky členů </w:t>
      </w:r>
      <w:r w:rsidR="00304F36" w:rsidRPr="00304F36">
        <w:rPr>
          <w:noProof w:val="0"/>
          <w:lang w:val="cs-CZ"/>
        </w:rPr>
        <w:t>u</w:t>
      </w:r>
      <w:r w:rsidR="00304F36">
        <w:rPr>
          <w:noProof w:val="0"/>
          <w:lang w:val="cs-CZ"/>
        </w:rPr>
        <w:t> </w:t>
      </w:r>
      <w:r w:rsidRPr="00304F36">
        <w:rPr>
          <w:noProof w:val="0"/>
          <w:lang w:val="cs-CZ"/>
        </w:rPr>
        <w:t xml:space="preserve">registrovaných církví </w:t>
      </w:r>
      <w:r w:rsidR="00304F36" w:rsidRPr="00304F36">
        <w:rPr>
          <w:noProof w:val="0"/>
          <w:lang w:val="cs-CZ"/>
        </w:rPr>
        <w:t>a</w:t>
      </w:r>
      <w:r w:rsidR="00304F36">
        <w:rPr>
          <w:noProof w:val="0"/>
          <w:lang w:val="cs-CZ"/>
        </w:rPr>
        <w:t> </w:t>
      </w:r>
      <w:r w:rsidRPr="00304F36">
        <w:rPr>
          <w:noProof w:val="0"/>
          <w:lang w:val="cs-CZ"/>
        </w:rPr>
        <w:t xml:space="preserve">náboženských společností, </w:t>
      </w:r>
    </w:p>
    <w:p w14:paraId="72837FBB" w14:textId="625B0657"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noProof w:val="0"/>
          <w:lang w:val="cs-CZ"/>
        </w:rPr>
        <w:t xml:space="preserve">nájemného družstevního bytu nebo družstevního nebytového prostoru </w:t>
      </w:r>
      <w:r w:rsidR="00304F36" w:rsidRPr="00304F36">
        <w:rPr>
          <w:noProof w:val="0"/>
          <w:lang w:val="cs-CZ"/>
        </w:rPr>
        <w:t>a</w:t>
      </w:r>
      <w:r w:rsidR="00304F36">
        <w:rPr>
          <w:noProof w:val="0"/>
          <w:lang w:val="cs-CZ"/>
        </w:rPr>
        <w:t> </w:t>
      </w:r>
      <w:r w:rsidR="00304F36" w:rsidRPr="00304F36">
        <w:rPr>
          <w:noProof w:val="0"/>
          <w:lang w:val="cs-CZ"/>
        </w:rPr>
        <w:t>z</w:t>
      </w:r>
      <w:r w:rsidR="00304F36">
        <w:rPr>
          <w:noProof w:val="0"/>
          <w:lang w:val="cs-CZ"/>
        </w:rPr>
        <w:t> </w:t>
      </w:r>
      <w:r w:rsidRPr="00304F36">
        <w:rPr>
          <w:noProof w:val="0"/>
          <w:lang w:val="cs-CZ"/>
        </w:rPr>
        <w:t xml:space="preserve">úhrady za plnění poskytované </w:t>
      </w:r>
      <w:r w:rsidR="00304F36" w:rsidRPr="00304F36">
        <w:rPr>
          <w:noProof w:val="0"/>
          <w:lang w:val="cs-CZ"/>
        </w:rPr>
        <w:t>s</w:t>
      </w:r>
      <w:r w:rsidR="00304F36">
        <w:rPr>
          <w:noProof w:val="0"/>
          <w:lang w:val="cs-CZ"/>
        </w:rPr>
        <w:t> </w:t>
      </w:r>
      <w:r w:rsidRPr="00304F36">
        <w:rPr>
          <w:noProof w:val="0"/>
          <w:lang w:val="cs-CZ"/>
        </w:rPr>
        <w:t xml:space="preserve">užíváním tohoto bytu nebo nebytového prostoru plynoucí na základě nájemní smlouvy mezi bytovým družstvem </w:t>
      </w:r>
      <w:r w:rsidR="00304F36" w:rsidRPr="00304F36">
        <w:rPr>
          <w:noProof w:val="0"/>
          <w:lang w:val="cs-CZ"/>
        </w:rPr>
        <w:t>a</w:t>
      </w:r>
      <w:r w:rsidR="00304F36">
        <w:rPr>
          <w:noProof w:val="0"/>
          <w:lang w:val="cs-CZ"/>
        </w:rPr>
        <w:t> </w:t>
      </w:r>
      <w:r w:rsidRPr="00304F36">
        <w:rPr>
          <w:noProof w:val="0"/>
          <w:lang w:val="cs-CZ"/>
        </w:rPr>
        <w:t xml:space="preserve">jeho členem; obdobně to platí pro společnost </w:t>
      </w:r>
      <w:r w:rsidR="00304F36" w:rsidRPr="00304F36">
        <w:rPr>
          <w:noProof w:val="0"/>
          <w:lang w:val="cs-CZ"/>
        </w:rPr>
        <w:t>s</w:t>
      </w:r>
      <w:r w:rsidR="00304F36">
        <w:rPr>
          <w:noProof w:val="0"/>
          <w:lang w:val="cs-CZ"/>
        </w:rPr>
        <w:t> </w:t>
      </w:r>
      <w:r w:rsidRPr="00304F36">
        <w:rPr>
          <w:noProof w:val="0"/>
          <w:lang w:val="cs-CZ"/>
        </w:rPr>
        <w:t xml:space="preserve">ručením omezeným </w:t>
      </w:r>
      <w:r w:rsidR="00304F36" w:rsidRPr="00304F36">
        <w:rPr>
          <w:noProof w:val="0"/>
          <w:lang w:val="cs-CZ"/>
        </w:rPr>
        <w:t>a</w:t>
      </w:r>
      <w:r w:rsidR="00304F36">
        <w:rPr>
          <w:noProof w:val="0"/>
          <w:lang w:val="cs-CZ"/>
        </w:rPr>
        <w:t> </w:t>
      </w:r>
      <w:r w:rsidRPr="00304F36">
        <w:rPr>
          <w:noProof w:val="0"/>
          <w:lang w:val="cs-CZ"/>
        </w:rPr>
        <w:t xml:space="preserve">jejího společníka </w:t>
      </w:r>
      <w:r w:rsidR="00304F36" w:rsidRPr="00304F36">
        <w:rPr>
          <w:noProof w:val="0"/>
          <w:lang w:val="cs-CZ"/>
        </w:rPr>
        <w:t>a</w:t>
      </w:r>
      <w:r w:rsidR="00304F36">
        <w:rPr>
          <w:noProof w:val="0"/>
          <w:lang w:val="cs-CZ"/>
        </w:rPr>
        <w:t> </w:t>
      </w:r>
      <w:r w:rsidRPr="00304F36">
        <w:rPr>
          <w:noProof w:val="0"/>
          <w:lang w:val="cs-CZ"/>
        </w:rPr>
        <w:t xml:space="preserve">pro spolek </w:t>
      </w:r>
      <w:r w:rsidR="00304F36" w:rsidRPr="00304F36">
        <w:rPr>
          <w:noProof w:val="0"/>
          <w:lang w:val="cs-CZ"/>
        </w:rPr>
        <w:t>a</w:t>
      </w:r>
      <w:r w:rsidR="00304F36">
        <w:rPr>
          <w:noProof w:val="0"/>
          <w:lang w:val="cs-CZ"/>
        </w:rPr>
        <w:t> </w:t>
      </w:r>
      <w:r w:rsidRPr="00304F36">
        <w:rPr>
          <w:noProof w:val="0"/>
          <w:lang w:val="cs-CZ"/>
        </w:rPr>
        <w:t xml:space="preserve">jeho člena, </w:t>
      </w:r>
    </w:p>
    <w:p w14:paraId="39C812F5" w14:textId="67D57779"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nichž je daň vybírána srážkou podle zvláštní sazby daně, plynoucí </w:t>
      </w:r>
    </w:p>
    <w:p w14:paraId="4B8C1BBE"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fondu penzijní společnosti, </w:t>
      </w:r>
    </w:p>
    <w:p w14:paraId="59112096" w14:textId="55065056" w:rsidR="00D265FF" w:rsidRPr="00304F36" w:rsidRDefault="00D265FF" w:rsidP="00304F36">
      <w:pPr>
        <w:pStyle w:val="bod"/>
        <w:ind w:left="568" w:hanging="284"/>
        <w:rPr>
          <w:noProof w:val="0"/>
        </w:rPr>
      </w:pPr>
      <w:r w:rsidRPr="00304F36">
        <w:rPr>
          <w:noProof w:val="0"/>
        </w:rPr>
        <w:lastRenderedPageBreak/>
        <w:t>2.</w:t>
      </w:r>
      <w:r w:rsidRPr="00304F36">
        <w:rPr>
          <w:noProof w:val="0"/>
        </w:rPr>
        <w:tab/>
        <w:t xml:space="preserve">instituci penzijního pojištění, která je skutečným vlastníkem zdaňovaných příjmů podle odstavce 6, </w:t>
      </w:r>
      <w:r w:rsidR="00304F36" w:rsidRPr="00304F36">
        <w:rPr>
          <w:noProof w:val="0"/>
        </w:rPr>
        <w:t>s</w:t>
      </w:r>
      <w:r w:rsidR="00304F36">
        <w:rPr>
          <w:noProof w:val="0"/>
        </w:rPr>
        <w:t> </w:t>
      </w:r>
      <w:r w:rsidRPr="00304F36">
        <w:rPr>
          <w:noProof w:val="0"/>
        </w:rPr>
        <w:t xml:space="preserve">výjimkou penzijní společnosti nebo obdobné společnosti obhospodařující fondy obdobné fondům penzijního pojištění, </w:t>
      </w:r>
    </w:p>
    <w:p w14:paraId="011C0F29" w14:textId="77777777"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t>příjmy státních fondů stanovené zvláštními předpisy,</w:t>
      </w:r>
      <w:r w:rsidRPr="00304F36">
        <w:rPr>
          <w:noProof w:val="0"/>
          <w:vertAlign w:val="superscript"/>
          <w:lang w:val="cs-CZ"/>
        </w:rPr>
        <w:t>19)</w:t>
      </w:r>
    </w:p>
    <w:p w14:paraId="2C7E4441" w14:textId="26E41A37" w:rsidR="00D265FF" w:rsidRPr="00304F36" w:rsidRDefault="00D265FF" w:rsidP="00304F36">
      <w:pPr>
        <w:pStyle w:val="psmeno0"/>
        <w:ind w:left="284" w:hanging="284"/>
        <w:rPr>
          <w:noProof w:val="0"/>
          <w:lang w:val="cs-CZ"/>
        </w:rPr>
      </w:pPr>
      <w:r w:rsidRPr="00304F36">
        <w:rPr>
          <w:noProof w:val="0"/>
          <w:lang w:val="cs-CZ"/>
        </w:rPr>
        <w:t>f)</w:t>
      </w:r>
      <w:r w:rsidRPr="00304F36">
        <w:rPr>
          <w:noProof w:val="0"/>
          <w:lang w:val="cs-CZ"/>
        </w:rPr>
        <w:tab/>
        <w:t xml:space="preserve">příjem Garančního systému finančního trhu </w:t>
      </w:r>
      <w:r w:rsidR="00304F36" w:rsidRPr="00304F36">
        <w:rPr>
          <w:noProof w:val="0"/>
          <w:lang w:val="cs-CZ"/>
        </w:rPr>
        <w:t>a</w:t>
      </w:r>
      <w:r w:rsidR="00304F36">
        <w:rPr>
          <w:noProof w:val="0"/>
          <w:lang w:val="cs-CZ"/>
        </w:rPr>
        <w:t> </w:t>
      </w:r>
      <w:r w:rsidRPr="00304F36">
        <w:rPr>
          <w:noProof w:val="0"/>
          <w:lang w:val="cs-CZ"/>
        </w:rPr>
        <w:t xml:space="preserve">příjem fondu ve správě Garančního systému finančního trhu podle zákona upravujícího ozdravné postupy </w:t>
      </w:r>
      <w:r w:rsidR="00304F36" w:rsidRPr="00304F36">
        <w:rPr>
          <w:noProof w:val="0"/>
          <w:lang w:val="cs-CZ"/>
        </w:rPr>
        <w:t>a</w:t>
      </w:r>
      <w:r w:rsidR="00304F36">
        <w:rPr>
          <w:noProof w:val="0"/>
          <w:lang w:val="cs-CZ"/>
        </w:rPr>
        <w:t> </w:t>
      </w:r>
      <w:r w:rsidRPr="00304F36">
        <w:rPr>
          <w:noProof w:val="0"/>
          <w:lang w:val="cs-CZ"/>
        </w:rPr>
        <w:t xml:space="preserve">řešení krize na finančním trhu, </w:t>
      </w:r>
    </w:p>
    <w:p w14:paraId="030D397A" w14:textId="51EB5856" w:rsidR="00D265FF" w:rsidRPr="00304F36" w:rsidRDefault="00D265FF" w:rsidP="00304F36">
      <w:pPr>
        <w:pStyle w:val="psmeno0"/>
        <w:ind w:left="284" w:hanging="284"/>
        <w:rPr>
          <w:noProof w:val="0"/>
          <w:lang w:val="cs-CZ"/>
        </w:rPr>
      </w:pPr>
      <w:r w:rsidRPr="00304F36">
        <w:rPr>
          <w:noProof w:val="0"/>
          <w:lang w:val="cs-CZ"/>
        </w:rPr>
        <w:t>g)</w:t>
      </w:r>
      <w:r w:rsidRPr="00304F36">
        <w:rPr>
          <w:noProof w:val="0"/>
          <w:lang w:val="cs-CZ"/>
        </w:rPr>
        <w:tab/>
        <w:t xml:space="preserve">výnos </w:t>
      </w:r>
      <w:r w:rsidR="00304F36" w:rsidRPr="00304F36">
        <w:rPr>
          <w:noProof w:val="0"/>
          <w:lang w:val="cs-CZ"/>
        </w:rPr>
        <w:t>z</w:t>
      </w:r>
      <w:r w:rsidR="00304F36">
        <w:rPr>
          <w:noProof w:val="0"/>
          <w:lang w:val="cs-CZ"/>
        </w:rPr>
        <w:t> </w:t>
      </w:r>
      <w:r w:rsidRPr="00304F36">
        <w:rPr>
          <w:noProof w:val="0"/>
          <w:lang w:val="cs-CZ"/>
        </w:rPr>
        <w:t xml:space="preserve">operací na finančním trhu </w:t>
      </w:r>
      <w:r w:rsidR="00304F36" w:rsidRPr="00304F36">
        <w:rPr>
          <w:noProof w:val="0"/>
          <w:lang w:val="cs-CZ"/>
        </w:rPr>
        <w:t>s</w:t>
      </w:r>
      <w:r w:rsidR="00304F36">
        <w:rPr>
          <w:noProof w:val="0"/>
          <w:lang w:val="cs-CZ"/>
        </w:rPr>
        <w:t> </w:t>
      </w:r>
      <w:r w:rsidRPr="00304F36">
        <w:rPr>
          <w:noProof w:val="0"/>
          <w:lang w:val="cs-CZ"/>
        </w:rPr>
        <w:t xml:space="preserve">prostředky zvláštního účtu rezervy důchodového pojištění podle rozpočtových pravidel, </w:t>
      </w:r>
    </w:p>
    <w:p w14:paraId="2D629D5B" w14:textId="4A7BB3C4" w:rsidR="00D265FF" w:rsidRPr="00304F36" w:rsidRDefault="00D265FF" w:rsidP="00304F36">
      <w:pPr>
        <w:pStyle w:val="psmeno0"/>
        <w:ind w:left="284" w:hanging="284"/>
        <w:rPr>
          <w:noProof w:val="0"/>
          <w:lang w:val="cs-CZ"/>
        </w:rPr>
      </w:pPr>
      <w:r w:rsidRPr="00304F36">
        <w:rPr>
          <w:noProof w:val="0"/>
          <w:lang w:val="cs-CZ"/>
        </w:rPr>
        <w:t>h)</w:t>
      </w:r>
      <w:r w:rsidRPr="00304F36">
        <w:rPr>
          <w:noProof w:val="0"/>
          <w:lang w:val="cs-CZ"/>
        </w:rPr>
        <w:tab/>
        <w:t xml:space="preserve">příjmy plynoucí </w:t>
      </w:r>
      <w:r w:rsidR="00304F36" w:rsidRPr="00304F36">
        <w:rPr>
          <w:noProof w:val="0"/>
          <w:lang w:val="cs-CZ"/>
        </w:rPr>
        <w:t>z</w:t>
      </w:r>
      <w:r w:rsidR="00304F36">
        <w:rPr>
          <w:noProof w:val="0"/>
          <w:lang w:val="cs-CZ"/>
        </w:rPr>
        <w:t> </w:t>
      </w:r>
      <w:r w:rsidRPr="00304F36">
        <w:rPr>
          <w:noProof w:val="0"/>
          <w:lang w:val="cs-CZ"/>
        </w:rPr>
        <w:t>odpisu dluhů při oddlužení nebo reorganizaci provedené podle zvláštního právního předpisu</w:t>
      </w:r>
      <w:bookmarkStart w:id="24" w:name="_Ref535916582"/>
      <w:r w:rsidRPr="00304F36">
        <w:rPr>
          <w:noProof w:val="0"/>
          <w:vertAlign w:val="superscript"/>
          <w:lang w:val="cs-CZ"/>
        </w:rPr>
        <w:t>19a)</w:t>
      </w:r>
      <w:bookmarkEnd w:id="24"/>
      <w:r w:rsidRPr="00304F36">
        <w:rPr>
          <w:noProof w:val="0"/>
          <w:lang w:val="cs-CZ"/>
        </w:rPr>
        <w:t>, pokud jsou podle zvláštního právního předpisu</w:t>
      </w:r>
      <w:r w:rsidRPr="00304F36">
        <w:rPr>
          <w:noProof w:val="0"/>
          <w:vertAlign w:val="superscript"/>
          <w:lang w:val="cs-CZ"/>
        </w:rPr>
        <w:t>20)</w:t>
      </w:r>
      <w:r w:rsidRPr="00304F36">
        <w:rPr>
          <w:noProof w:val="0"/>
          <w:lang w:val="cs-CZ"/>
        </w:rPr>
        <w:t xml:space="preserve"> zaúčtovány ve prospěch výnosů, </w:t>
      </w:r>
    </w:p>
    <w:p w14:paraId="3B3B6558" w14:textId="6B78FCB3" w:rsidR="00D265FF" w:rsidRPr="00304F36" w:rsidRDefault="00D265FF" w:rsidP="00304F36">
      <w:pPr>
        <w:pStyle w:val="psmeno0"/>
        <w:ind w:left="284" w:hanging="284"/>
        <w:rPr>
          <w:noProof w:val="0"/>
          <w:lang w:val="cs-CZ"/>
        </w:rPr>
      </w:pPr>
      <w:r w:rsidRPr="00304F36">
        <w:rPr>
          <w:noProof w:val="0"/>
          <w:lang w:val="cs-CZ"/>
        </w:rPr>
        <w:t>i)</w:t>
      </w:r>
      <w:r w:rsidRPr="00304F36">
        <w:rPr>
          <w:noProof w:val="0"/>
          <w:lang w:val="cs-CZ"/>
        </w:rPr>
        <w:tab/>
        <w:t xml:space="preserve">příjem plynoucí </w:t>
      </w:r>
      <w:r w:rsidR="00304F36" w:rsidRPr="00304F36">
        <w:rPr>
          <w:noProof w:val="0"/>
          <w:lang w:val="cs-CZ"/>
        </w:rPr>
        <w:t>z</w:t>
      </w:r>
      <w:r w:rsidR="00304F36">
        <w:rPr>
          <w:noProof w:val="0"/>
          <w:lang w:val="cs-CZ"/>
        </w:rPr>
        <w:t> </w:t>
      </w:r>
      <w:r w:rsidRPr="00304F36">
        <w:rPr>
          <w:noProof w:val="0"/>
          <w:lang w:val="cs-CZ"/>
        </w:rPr>
        <w:t>výnosu dluhopisu podle zákona upravujícího dluhopisy vydaného členským státem Evropské unie nebo státem tvořícím Evropský hospodářský prostor,</w:t>
      </w:r>
    </w:p>
    <w:p w14:paraId="70ABB96B" w14:textId="1D6B446B" w:rsidR="00D265FF" w:rsidRPr="00304F36" w:rsidRDefault="00D265FF" w:rsidP="00304F36">
      <w:pPr>
        <w:pStyle w:val="psmeno0"/>
        <w:ind w:left="284" w:hanging="284"/>
        <w:rPr>
          <w:noProof w:val="0"/>
          <w:lang w:val="cs-CZ"/>
        </w:rPr>
      </w:pPr>
      <w:r w:rsidRPr="00304F36">
        <w:rPr>
          <w:noProof w:val="0"/>
          <w:lang w:val="cs-CZ"/>
        </w:rPr>
        <w:t>j)</w:t>
      </w:r>
      <w:r w:rsidRPr="00304F36">
        <w:rPr>
          <w:noProof w:val="0"/>
          <w:lang w:val="cs-CZ"/>
        </w:rPr>
        <w:tab/>
        <w:t xml:space="preserve">příjmy Podpůrného </w:t>
      </w:r>
      <w:r w:rsidR="00304F36" w:rsidRPr="00304F36">
        <w:rPr>
          <w:noProof w:val="0"/>
          <w:lang w:val="cs-CZ"/>
        </w:rPr>
        <w:t>a</w:t>
      </w:r>
      <w:r w:rsidR="00304F36">
        <w:rPr>
          <w:noProof w:val="0"/>
          <w:lang w:val="cs-CZ"/>
        </w:rPr>
        <w:t> </w:t>
      </w:r>
      <w:r w:rsidRPr="00304F36">
        <w:rPr>
          <w:noProof w:val="0"/>
          <w:lang w:val="cs-CZ"/>
        </w:rPr>
        <w:t xml:space="preserve">garančního rolnického </w:t>
      </w:r>
      <w:r w:rsidR="00304F36" w:rsidRPr="00304F36">
        <w:rPr>
          <w:noProof w:val="0"/>
          <w:lang w:val="cs-CZ"/>
        </w:rPr>
        <w:t>a</w:t>
      </w:r>
      <w:r w:rsidR="00304F36">
        <w:rPr>
          <w:noProof w:val="0"/>
          <w:lang w:val="cs-CZ"/>
        </w:rPr>
        <w:t> </w:t>
      </w:r>
      <w:r w:rsidRPr="00304F36">
        <w:rPr>
          <w:noProof w:val="0"/>
          <w:lang w:val="cs-CZ"/>
        </w:rPr>
        <w:t xml:space="preserve">lesnického fondu, a. s., plynoucí </w:t>
      </w:r>
      <w:r w:rsidR="00304F36" w:rsidRPr="00304F36">
        <w:rPr>
          <w:noProof w:val="0"/>
          <w:lang w:val="cs-CZ"/>
        </w:rPr>
        <w:t>z</w:t>
      </w:r>
      <w:r w:rsidR="00304F36">
        <w:rPr>
          <w:noProof w:val="0"/>
          <w:lang w:val="cs-CZ"/>
        </w:rPr>
        <w:t> </w:t>
      </w:r>
      <w:r w:rsidRPr="00304F36">
        <w:rPr>
          <w:noProof w:val="0"/>
          <w:lang w:val="cs-CZ"/>
        </w:rPr>
        <w:t xml:space="preserve">prodeje cenných papírů </w:t>
      </w:r>
      <w:r w:rsidR="00304F36" w:rsidRPr="00304F36">
        <w:rPr>
          <w:noProof w:val="0"/>
          <w:lang w:val="cs-CZ"/>
        </w:rPr>
        <w:t>v</w:t>
      </w:r>
      <w:r w:rsidR="00304F36">
        <w:rPr>
          <w:noProof w:val="0"/>
          <w:lang w:val="cs-CZ"/>
        </w:rPr>
        <w:t> </w:t>
      </w:r>
      <w:r w:rsidRPr="00304F36">
        <w:rPr>
          <w:noProof w:val="0"/>
          <w:lang w:val="cs-CZ"/>
        </w:rPr>
        <w:t xml:space="preserve">majetku fondu, </w:t>
      </w:r>
    </w:p>
    <w:p w14:paraId="06F53B4E" w14:textId="3B2ADCB3" w:rsidR="00D265FF" w:rsidRPr="00304F36" w:rsidRDefault="00D265FF" w:rsidP="00304F36">
      <w:pPr>
        <w:pStyle w:val="psmeno0"/>
        <w:ind w:left="284" w:hanging="284"/>
        <w:rPr>
          <w:noProof w:val="0"/>
          <w:lang w:val="cs-CZ"/>
        </w:rPr>
      </w:pPr>
      <w:r w:rsidRPr="00304F36">
        <w:rPr>
          <w:noProof w:val="0"/>
          <w:lang w:val="cs-CZ"/>
        </w:rPr>
        <w:t>k)</w:t>
      </w:r>
      <w:r w:rsidRPr="00304F36">
        <w:rPr>
          <w:noProof w:val="0"/>
          <w:lang w:val="cs-CZ"/>
        </w:rPr>
        <w:tab/>
        <w:t xml:space="preserve">podíly na zisku tichého společníka </w:t>
      </w:r>
      <w:r w:rsidR="00304F36" w:rsidRPr="00304F36">
        <w:rPr>
          <w:noProof w:val="0"/>
          <w:lang w:val="cs-CZ"/>
        </w:rPr>
        <w:t>z</w:t>
      </w:r>
      <w:r w:rsidR="00304F36">
        <w:rPr>
          <w:noProof w:val="0"/>
          <w:lang w:val="cs-CZ"/>
        </w:rPr>
        <w:t> </w:t>
      </w:r>
      <w:r w:rsidRPr="00304F36">
        <w:rPr>
          <w:noProof w:val="0"/>
          <w:lang w:val="cs-CZ"/>
        </w:rPr>
        <w:t xml:space="preserve">účasti na podnikání, pokud jsou použity </w:t>
      </w:r>
      <w:r w:rsidR="00304F36" w:rsidRPr="00304F36">
        <w:rPr>
          <w:noProof w:val="0"/>
          <w:lang w:val="cs-CZ"/>
        </w:rPr>
        <w:t>k</w:t>
      </w:r>
      <w:r w:rsidR="00304F36">
        <w:rPr>
          <w:noProof w:val="0"/>
          <w:lang w:val="cs-CZ"/>
        </w:rPr>
        <w:t> </w:t>
      </w:r>
      <w:r w:rsidRPr="00304F36">
        <w:rPr>
          <w:noProof w:val="0"/>
          <w:lang w:val="cs-CZ"/>
        </w:rPr>
        <w:t xml:space="preserve">doplnění vkladu sníženého </w:t>
      </w:r>
      <w:r w:rsidR="00304F36" w:rsidRPr="00304F36">
        <w:rPr>
          <w:noProof w:val="0"/>
          <w:lang w:val="cs-CZ"/>
        </w:rPr>
        <w:t>o</w:t>
      </w:r>
      <w:r w:rsidR="00304F36">
        <w:rPr>
          <w:noProof w:val="0"/>
          <w:lang w:val="cs-CZ"/>
        </w:rPr>
        <w:t> </w:t>
      </w:r>
      <w:r w:rsidRPr="00304F36">
        <w:rPr>
          <w:noProof w:val="0"/>
          <w:lang w:val="cs-CZ"/>
        </w:rPr>
        <w:t xml:space="preserve">podíly na ztrátách do původní výše, </w:t>
      </w:r>
    </w:p>
    <w:p w14:paraId="08F0D583" w14:textId="1A9F6231" w:rsidR="00D265FF" w:rsidRPr="00304F36" w:rsidRDefault="00D265FF" w:rsidP="00304F36">
      <w:pPr>
        <w:pStyle w:val="psmeno0"/>
        <w:ind w:left="284" w:hanging="284"/>
        <w:rPr>
          <w:noProof w:val="0"/>
          <w:lang w:val="cs-CZ"/>
        </w:rPr>
      </w:pPr>
      <w:r w:rsidRPr="00304F36">
        <w:rPr>
          <w:noProof w:val="0"/>
          <w:lang w:val="cs-CZ"/>
        </w:rPr>
        <w:t>l)</w:t>
      </w:r>
      <w:r w:rsidRPr="00304F36">
        <w:rPr>
          <w:noProof w:val="0"/>
          <w:lang w:val="cs-CZ"/>
        </w:rPr>
        <w:tab/>
        <w:t xml:space="preserve">příjmy plynoucí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privatizovaným majetkem, které jsou vedeny Ministerstvem financí na zvláštních účtech podle zvláštního právního předpisu</w:t>
      </w:r>
      <w:r w:rsidRPr="00304F36">
        <w:rPr>
          <w:noProof w:val="0"/>
          <w:vertAlign w:val="superscript"/>
          <w:lang w:val="cs-CZ"/>
        </w:rPr>
        <w:t>125)</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příjmy plynoucí </w:t>
      </w:r>
      <w:r w:rsidR="00304F36" w:rsidRPr="00304F36">
        <w:rPr>
          <w:noProof w:val="0"/>
          <w:lang w:val="cs-CZ"/>
        </w:rPr>
        <w:t>z</w:t>
      </w:r>
      <w:r w:rsidR="00304F36">
        <w:rPr>
          <w:noProof w:val="0"/>
          <w:lang w:val="cs-CZ"/>
        </w:rPr>
        <w:t> </w:t>
      </w:r>
      <w:r w:rsidRPr="00304F36">
        <w:rPr>
          <w:noProof w:val="0"/>
          <w:lang w:val="cs-CZ"/>
        </w:rPr>
        <w:t xml:space="preserve">nakládání </w:t>
      </w:r>
      <w:r w:rsidR="00304F36" w:rsidRPr="00304F36">
        <w:rPr>
          <w:noProof w:val="0"/>
          <w:lang w:val="cs-CZ"/>
        </w:rPr>
        <w:t>s</w:t>
      </w:r>
      <w:r w:rsidR="00304F36">
        <w:rPr>
          <w:noProof w:val="0"/>
          <w:lang w:val="cs-CZ"/>
        </w:rPr>
        <w:t> </w:t>
      </w:r>
      <w:r w:rsidRPr="00304F36">
        <w:rPr>
          <w:noProof w:val="0"/>
          <w:lang w:val="cs-CZ"/>
        </w:rPr>
        <w:t xml:space="preserve">prostředky těchto zvláštních účtů na finančním trhu, </w:t>
      </w:r>
      <w:r w:rsidR="00304F36" w:rsidRPr="00304F36">
        <w:rPr>
          <w:noProof w:val="0"/>
          <w:lang w:val="cs-CZ"/>
        </w:rPr>
        <w:t>a</w:t>
      </w:r>
      <w:r w:rsidR="00304F36">
        <w:rPr>
          <w:noProof w:val="0"/>
          <w:lang w:val="cs-CZ"/>
        </w:rPr>
        <w:t> </w:t>
      </w:r>
      <w:r w:rsidRPr="00304F36">
        <w:rPr>
          <w:noProof w:val="0"/>
          <w:lang w:val="cs-CZ"/>
        </w:rPr>
        <w:t xml:space="preserve">dále příjmy plynoucí </w:t>
      </w:r>
      <w:r w:rsidR="00304F36" w:rsidRPr="00304F36">
        <w:rPr>
          <w:noProof w:val="0"/>
          <w:lang w:val="cs-CZ"/>
        </w:rPr>
        <w:t>z</w:t>
      </w:r>
      <w:r w:rsidR="00304F36">
        <w:rPr>
          <w:noProof w:val="0"/>
          <w:lang w:val="cs-CZ"/>
        </w:rPr>
        <w:t> </w:t>
      </w:r>
      <w:r w:rsidRPr="00304F36">
        <w:rPr>
          <w:noProof w:val="0"/>
          <w:lang w:val="cs-CZ"/>
        </w:rPr>
        <w:t xml:space="preserve">práv, která přešla ze zaniklé České konsolidační agentury na stát podle zvláštního právního předpisu, </w:t>
      </w:r>
      <w:r w:rsidR="00304F36" w:rsidRPr="00304F36">
        <w:rPr>
          <w:noProof w:val="0"/>
          <w:lang w:val="cs-CZ"/>
        </w:rPr>
        <w:t>a</w:t>
      </w:r>
      <w:r w:rsidR="00304F36">
        <w:rPr>
          <w:noProof w:val="0"/>
          <w:lang w:val="cs-CZ"/>
        </w:rPr>
        <w:t> </w:t>
      </w:r>
      <w:r w:rsidRPr="00304F36">
        <w:rPr>
          <w:noProof w:val="0"/>
          <w:lang w:val="cs-CZ"/>
        </w:rPr>
        <w:t xml:space="preserve">příjmy plynoucí </w:t>
      </w:r>
      <w:r w:rsidR="00304F36" w:rsidRPr="00304F36">
        <w:rPr>
          <w:noProof w:val="0"/>
          <w:lang w:val="cs-CZ"/>
        </w:rPr>
        <w:t>z</w:t>
      </w:r>
      <w:r w:rsidR="00304F36">
        <w:rPr>
          <w:noProof w:val="0"/>
          <w:lang w:val="cs-CZ"/>
        </w:rPr>
        <w:t> </w:t>
      </w:r>
      <w:r w:rsidRPr="00304F36">
        <w:rPr>
          <w:noProof w:val="0"/>
          <w:lang w:val="cs-CZ"/>
        </w:rPr>
        <w:t xml:space="preserve">práv, která přešla ze zaniklé České inkasní, s.r.o., nebo ze zrušeného Zajišťovacího fondu družstevních záložen na stát, </w:t>
      </w:r>
    </w:p>
    <w:p w14:paraId="1A3BC295" w14:textId="3C1A622C" w:rsidR="00D265FF" w:rsidRPr="00304F36" w:rsidRDefault="00D265FF" w:rsidP="00304F36">
      <w:pPr>
        <w:pStyle w:val="psmeno0"/>
        <w:ind w:left="284" w:hanging="284"/>
        <w:rPr>
          <w:noProof w:val="0"/>
          <w:lang w:val="cs-CZ"/>
        </w:rPr>
      </w:pPr>
      <w:r w:rsidRPr="00304F36">
        <w:rPr>
          <w:noProof w:val="0"/>
          <w:lang w:val="cs-CZ"/>
        </w:rPr>
        <w:t>m)</w:t>
      </w:r>
      <w:r w:rsidRPr="00304F36">
        <w:rPr>
          <w:noProof w:val="0"/>
          <w:lang w:val="cs-CZ"/>
        </w:rPr>
        <w:tab/>
        <w:t xml:space="preserve">příjem Garančního fondu obchodníků </w:t>
      </w:r>
      <w:r w:rsidR="00304F36" w:rsidRPr="00304F36">
        <w:rPr>
          <w:noProof w:val="0"/>
          <w:lang w:val="cs-CZ"/>
        </w:rPr>
        <w:t>s</w:t>
      </w:r>
      <w:r w:rsidR="00304F36">
        <w:rPr>
          <w:noProof w:val="0"/>
          <w:lang w:val="cs-CZ"/>
        </w:rPr>
        <w:t> </w:t>
      </w:r>
      <w:r w:rsidRPr="00304F36">
        <w:rPr>
          <w:noProof w:val="0"/>
          <w:lang w:val="cs-CZ"/>
        </w:rPr>
        <w:t xml:space="preserve">cennými papíry, </w:t>
      </w:r>
    </w:p>
    <w:p w14:paraId="01A48641" w14:textId="3A060C82" w:rsidR="00D265FF" w:rsidRPr="00304F36" w:rsidRDefault="00D265FF" w:rsidP="00304F36">
      <w:pPr>
        <w:pStyle w:val="psmeno0"/>
        <w:ind w:left="284" w:hanging="284"/>
        <w:rPr>
          <w:noProof w:val="0"/>
          <w:lang w:val="cs-CZ"/>
        </w:rPr>
      </w:pPr>
      <w:r w:rsidRPr="00304F36">
        <w:rPr>
          <w:noProof w:val="0"/>
          <w:lang w:val="cs-CZ"/>
        </w:rPr>
        <w:t>n)</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úroků </w:t>
      </w:r>
      <w:r w:rsidR="00304F36" w:rsidRPr="00304F36">
        <w:rPr>
          <w:noProof w:val="0"/>
          <w:lang w:val="cs-CZ"/>
        </w:rPr>
        <w:t>z</w:t>
      </w:r>
      <w:r w:rsidR="00304F36">
        <w:rPr>
          <w:noProof w:val="0"/>
          <w:lang w:val="cs-CZ"/>
        </w:rPr>
        <w:t> </w:t>
      </w:r>
      <w:r w:rsidRPr="00304F36">
        <w:rPr>
          <w:noProof w:val="0"/>
          <w:lang w:val="cs-CZ"/>
        </w:rPr>
        <w:t xml:space="preserve">přeplatků zaviněných správcem daně </w:t>
      </w:r>
      <w:r w:rsidR="00304F36" w:rsidRPr="00304F36">
        <w:rPr>
          <w:noProof w:val="0"/>
          <w:lang w:val="cs-CZ"/>
        </w:rPr>
        <w:t>a</w:t>
      </w:r>
      <w:r w:rsidR="00304F36">
        <w:rPr>
          <w:noProof w:val="0"/>
          <w:lang w:val="cs-CZ"/>
        </w:rPr>
        <w:t> </w:t>
      </w:r>
      <w:r w:rsidR="00304F36" w:rsidRPr="00304F36">
        <w:rPr>
          <w:noProof w:val="0"/>
          <w:lang w:val="cs-CZ"/>
        </w:rPr>
        <w:t>z</w:t>
      </w:r>
      <w:r w:rsidR="00304F36">
        <w:rPr>
          <w:noProof w:val="0"/>
          <w:lang w:val="cs-CZ"/>
        </w:rPr>
        <w:t> </w:t>
      </w:r>
      <w:r w:rsidRPr="00304F36">
        <w:rPr>
          <w:noProof w:val="0"/>
          <w:lang w:val="cs-CZ"/>
        </w:rPr>
        <w:t xml:space="preserve">úroků </w:t>
      </w:r>
      <w:r w:rsidR="00304F36" w:rsidRPr="00304F36">
        <w:rPr>
          <w:noProof w:val="0"/>
          <w:lang w:val="cs-CZ"/>
        </w:rPr>
        <w:t>z</w:t>
      </w:r>
      <w:r w:rsidR="00304F36">
        <w:rPr>
          <w:noProof w:val="0"/>
          <w:lang w:val="cs-CZ"/>
        </w:rPr>
        <w:t> </w:t>
      </w:r>
      <w:r w:rsidRPr="00304F36">
        <w:rPr>
          <w:noProof w:val="0"/>
          <w:lang w:val="cs-CZ"/>
        </w:rPr>
        <w:t>přeplatků zaviněných orgánem sociálního zabezpečení,</w:t>
      </w:r>
    </w:p>
    <w:p w14:paraId="1FBF20F7" w14:textId="71C917EE" w:rsidR="00D265FF" w:rsidRPr="00304F36" w:rsidRDefault="00D265FF" w:rsidP="00304F36">
      <w:pPr>
        <w:pStyle w:val="Textpsmene"/>
        <w:ind w:left="284" w:hanging="284"/>
        <w:rPr>
          <w:szCs w:val="24"/>
        </w:rPr>
      </w:pPr>
      <w:r w:rsidRPr="00304F36">
        <w:rPr>
          <w:szCs w:val="24"/>
        </w:rPr>
        <w:t>o)</w:t>
      </w:r>
      <w:r w:rsidRPr="00304F36">
        <w:rPr>
          <w:szCs w:val="24"/>
        </w:rPr>
        <w:tab/>
        <w:t xml:space="preserve">příjmy Státního ústavu pro kontrolu léčiv </w:t>
      </w:r>
      <w:r w:rsidR="00304F36" w:rsidRPr="00304F36">
        <w:rPr>
          <w:szCs w:val="24"/>
        </w:rPr>
        <w:t>a</w:t>
      </w:r>
      <w:r w:rsidR="00304F36">
        <w:rPr>
          <w:szCs w:val="24"/>
        </w:rPr>
        <w:t> </w:t>
      </w:r>
      <w:r w:rsidRPr="00304F36">
        <w:rPr>
          <w:szCs w:val="24"/>
        </w:rPr>
        <w:t xml:space="preserve">Ústavu pro státní kontrolu veterinárních biopreparátů </w:t>
      </w:r>
      <w:r w:rsidR="00304F36" w:rsidRPr="00304F36">
        <w:rPr>
          <w:szCs w:val="24"/>
        </w:rPr>
        <w:t>a</w:t>
      </w:r>
      <w:r w:rsidR="00304F36">
        <w:rPr>
          <w:szCs w:val="24"/>
        </w:rPr>
        <w:t> </w:t>
      </w:r>
      <w:r w:rsidRPr="00304F36">
        <w:rPr>
          <w:szCs w:val="24"/>
        </w:rPr>
        <w:t xml:space="preserve">léčiv plynoucí </w:t>
      </w:r>
      <w:r w:rsidR="00304F36" w:rsidRPr="00304F36">
        <w:rPr>
          <w:szCs w:val="24"/>
        </w:rPr>
        <w:t>z</w:t>
      </w:r>
      <w:r w:rsidR="00304F36">
        <w:rPr>
          <w:szCs w:val="24"/>
        </w:rPr>
        <w:t> </w:t>
      </w:r>
      <w:r w:rsidRPr="00304F36">
        <w:rPr>
          <w:szCs w:val="24"/>
        </w:rPr>
        <w:t>úkonů vykonávaných podle zákona upravujícího léčiva,</w:t>
      </w:r>
    </w:p>
    <w:p w14:paraId="026063CD" w14:textId="27BCCC25" w:rsidR="00D265FF" w:rsidRPr="00304F36" w:rsidRDefault="00D265FF" w:rsidP="00304F36">
      <w:pPr>
        <w:pStyle w:val="psmeno0"/>
        <w:ind w:left="284" w:hanging="284"/>
        <w:rPr>
          <w:noProof w:val="0"/>
          <w:lang w:val="cs-CZ"/>
        </w:rPr>
      </w:pPr>
      <w:r w:rsidRPr="00304F36">
        <w:rPr>
          <w:noProof w:val="0"/>
          <w:lang w:val="cs-CZ"/>
        </w:rPr>
        <w:t>p)</w:t>
      </w:r>
      <w:r w:rsidRPr="00304F36">
        <w:rPr>
          <w:noProof w:val="0"/>
          <w:lang w:val="cs-CZ"/>
        </w:rPr>
        <w:tab/>
        <w:t xml:space="preserve">výnos </w:t>
      </w:r>
      <w:r w:rsidR="00304F36" w:rsidRPr="00304F36">
        <w:rPr>
          <w:noProof w:val="0"/>
          <w:lang w:val="cs-CZ"/>
        </w:rPr>
        <w:t>z</w:t>
      </w:r>
      <w:r w:rsidR="00304F36">
        <w:rPr>
          <w:noProof w:val="0"/>
          <w:lang w:val="cs-CZ"/>
        </w:rPr>
        <w:t> </w:t>
      </w:r>
      <w:r w:rsidRPr="00304F36">
        <w:rPr>
          <w:noProof w:val="0"/>
          <w:lang w:val="cs-CZ"/>
        </w:rPr>
        <w:t xml:space="preserve">operací </w:t>
      </w:r>
      <w:r w:rsidR="00304F36" w:rsidRPr="00304F36">
        <w:rPr>
          <w:noProof w:val="0"/>
          <w:lang w:val="cs-CZ"/>
        </w:rPr>
        <w:t>s</w:t>
      </w:r>
      <w:r w:rsidR="00304F36">
        <w:rPr>
          <w:noProof w:val="0"/>
          <w:lang w:val="cs-CZ"/>
        </w:rPr>
        <w:t> </w:t>
      </w:r>
      <w:r w:rsidRPr="00304F36">
        <w:rPr>
          <w:noProof w:val="0"/>
          <w:lang w:val="cs-CZ"/>
        </w:rPr>
        <w:t xml:space="preserve">prostředky jaderného účtu na finančním trhu podle atomového zákona, </w:t>
      </w:r>
    </w:p>
    <w:p w14:paraId="46E153B3" w14:textId="51F5E41E" w:rsidR="00D265FF" w:rsidRPr="00304F36" w:rsidRDefault="00D265FF" w:rsidP="00304F36">
      <w:pPr>
        <w:pStyle w:val="psmeno0"/>
        <w:ind w:left="284" w:hanging="284"/>
        <w:rPr>
          <w:noProof w:val="0"/>
          <w:lang w:val="cs-CZ"/>
        </w:rPr>
      </w:pPr>
      <w:r w:rsidRPr="00304F36">
        <w:rPr>
          <w:noProof w:val="0"/>
          <w:lang w:val="cs-CZ"/>
        </w:rPr>
        <w:t>r)</w:t>
      </w:r>
      <w:r w:rsidRPr="00304F36">
        <w:rPr>
          <w:noProof w:val="0"/>
          <w:lang w:val="cs-CZ"/>
        </w:rPr>
        <w:tab/>
        <w:t xml:space="preserve">výnos nadace, která je veřejně prospěšným poplatníkem, </w:t>
      </w:r>
      <w:r w:rsidR="00304F36" w:rsidRPr="00304F36">
        <w:rPr>
          <w:noProof w:val="0"/>
          <w:lang w:val="cs-CZ"/>
        </w:rPr>
        <w:t>z</w:t>
      </w:r>
      <w:r w:rsidR="00304F36">
        <w:rPr>
          <w:noProof w:val="0"/>
          <w:lang w:val="cs-CZ"/>
        </w:rPr>
        <w:t> </w:t>
      </w:r>
      <w:r w:rsidRPr="00304F36">
        <w:rPr>
          <w:noProof w:val="0"/>
          <w:lang w:val="cs-CZ"/>
        </w:rPr>
        <w:t xml:space="preserve">majetku vloženého do nadační jistiny </w:t>
      </w:r>
      <w:r w:rsidR="00304F36" w:rsidRPr="00304F36">
        <w:rPr>
          <w:noProof w:val="0"/>
          <w:lang w:val="cs-CZ"/>
        </w:rPr>
        <w:t>a</w:t>
      </w:r>
      <w:r w:rsidR="00304F36">
        <w:rPr>
          <w:noProof w:val="0"/>
          <w:lang w:val="cs-CZ"/>
        </w:rPr>
        <w:t> </w:t>
      </w:r>
      <w:r w:rsidRPr="00304F36">
        <w:rPr>
          <w:noProof w:val="0"/>
          <w:lang w:val="cs-CZ"/>
        </w:rPr>
        <w:t xml:space="preserve">příjem </w:t>
      </w:r>
      <w:r w:rsidR="00304F36" w:rsidRPr="00304F36">
        <w:rPr>
          <w:noProof w:val="0"/>
          <w:lang w:val="cs-CZ"/>
        </w:rPr>
        <w:t>z</w:t>
      </w:r>
      <w:r w:rsidR="00304F36">
        <w:rPr>
          <w:noProof w:val="0"/>
          <w:lang w:val="cs-CZ"/>
        </w:rPr>
        <w:t> </w:t>
      </w:r>
      <w:r w:rsidRPr="00304F36">
        <w:rPr>
          <w:noProof w:val="0"/>
          <w:lang w:val="cs-CZ"/>
        </w:rPr>
        <w:t xml:space="preserve">jeho prodeje, pokud tento příjem slouží jen </w:t>
      </w:r>
      <w:r w:rsidR="00304F36" w:rsidRPr="00304F36">
        <w:rPr>
          <w:noProof w:val="0"/>
          <w:lang w:val="cs-CZ"/>
        </w:rPr>
        <w:t>k</w:t>
      </w:r>
      <w:r w:rsidR="00304F36">
        <w:rPr>
          <w:noProof w:val="0"/>
          <w:lang w:val="cs-CZ"/>
        </w:rPr>
        <w:t> </w:t>
      </w:r>
      <w:r w:rsidRPr="00304F36">
        <w:rPr>
          <w:noProof w:val="0"/>
          <w:lang w:val="cs-CZ"/>
        </w:rPr>
        <w:t xml:space="preserve">účelu, ke kterému byla nadace zřízena, </w:t>
      </w:r>
      <w:r w:rsidR="00304F36" w:rsidRPr="00304F36">
        <w:rPr>
          <w:noProof w:val="0"/>
          <w:lang w:val="cs-CZ"/>
        </w:rPr>
        <w:t>a</w:t>
      </w:r>
      <w:r w:rsidR="00304F36">
        <w:rPr>
          <w:noProof w:val="0"/>
          <w:lang w:val="cs-CZ"/>
        </w:rPr>
        <w:t> </w:t>
      </w:r>
      <w:r w:rsidRPr="00304F36">
        <w:rPr>
          <w:noProof w:val="0"/>
          <w:lang w:val="cs-CZ"/>
        </w:rPr>
        <w:t xml:space="preserve">pokud se nejedná </w:t>
      </w:r>
      <w:r w:rsidR="00304F36" w:rsidRPr="00304F36">
        <w:rPr>
          <w:noProof w:val="0"/>
          <w:lang w:val="cs-CZ"/>
        </w:rPr>
        <w:t>o</w:t>
      </w:r>
      <w:r w:rsidR="00304F36">
        <w:rPr>
          <w:noProof w:val="0"/>
          <w:lang w:val="cs-CZ"/>
        </w:rPr>
        <w:t> </w:t>
      </w:r>
      <w:r w:rsidRPr="00304F36">
        <w:rPr>
          <w:noProof w:val="0"/>
          <w:lang w:val="cs-CZ"/>
        </w:rPr>
        <w:t xml:space="preserve">příjem, který byl nadací použit </w:t>
      </w:r>
      <w:r w:rsidR="00304F36" w:rsidRPr="00304F36">
        <w:rPr>
          <w:noProof w:val="0"/>
          <w:lang w:val="cs-CZ"/>
        </w:rPr>
        <w:t>v</w:t>
      </w:r>
      <w:r w:rsidR="00304F36">
        <w:rPr>
          <w:noProof w:val="0"/>
          <w:lang w:val="cs-CZ"/>
        </w:rPr>
        <w:t> </w:t>
      </w:r>
      <w:r w:rsidRPr="00304F36">
        <w:rPr>
          <w:noProof w:val="0"/>
          <w:lang w:val="cs-CZ"/>
        </w:rPr>
        <w:t xml:space="preserve">rozporu se zákonem, </w:t>
      </w:r>
    </w:p>
    <w:p w14:paraId="4D54E045" w14:textId="77777777" w:rsidR="00D265FF" w:rsidRPr="00304F36" w:rsidRDefault="00D265FF" w:rsidP="00304F36">
      <w:pPr>
        <w:pStyle w:val="psmeno0"/>
        <w:ind w:left="284" w:hanging="284"/>
        <w:rPr>
          <w:noProof w:val="0"/>
          <w:lang w:val="cs-CZ"/>
        </w:rPr>
      </w:pPr>
      <w:r w:rsidRPr="00304F36">
        <w:rPr>
          <w:noProof w:val="0"/>
          <w:lang w:val="cs-CZ"/>
        </w:rPr>
        <w:t>s)</w:t>
      </w:r>
      <w:r w:rsidRPr="00304F36">
        <w:rPr>
          <w:noProof w:val="0"/>
          <w:lang w:val="cs-CZ"/>
        </w:rPr>
        <w:tab/>
        <w:t xml:space="preserve">příspěvky do fondu zábrany škod České kanceláře pojistitelů, </w:t>
      </w:r>
    </w:p>
    <w:p w14:paraId="4C2C8EE2" w14:textId="73EE2F1B" w:rsidR="00D265FF" w:rsidRPr="00304F36" w:rsidRDefault="00D265FF" w:rsidP="00304F36">
      <w:pPr>
        <w:pStyle w:val="psmeno0"/>
        <w:ind w:left="284" w:hanging="284"/>
        <w:rPr>
          <w:noProof w:val="0"/>
          <w:lang w:val="cs-CZ"/>
        </w:rPr>
      </w:pPr>
      <w:r w:rsidRPr="00304F36">
        <w:rPr>
          <w:noProof w:val="0"/>
          <w:lang w:val="cs-CZ"/>
        </w:rPr>
        <w:t>t)</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úroků plynoucí zdravotní pojišťovně zřízené zvláštním právním předpisem nebo podle zvláštního právního předpisu</w:t>
      </w:r>
      <w:r w:rsidRPr="00304F36">
        <w:rPr>
          <w:noProof w:val="0"/>
          <w:vertAlign w:val="superscript"/>
          <w:lang w:val="cs-CZ"/>
        </w:rPr>
        <w:t>17e)</w:t>
      </w:r>
      <w:r w:rsidRPr="00304F36">
        <w:rPr>
          <w:noProof w:val="0"/>
          <w:lang w:val="cs-CZ"/>
        </w:rPr>
        <w:t xml:space="preserve"> </w:t>
      </w:r>
      <w:r w:rsidR="00304F36" w:rsidRPr="00304F36">
        <w:rPr>
          <w:noProof w:val="0"/>
          <w:lang w:val="cs-CZ"/>
        </w:rPr>
        <w:t>z</w:t>
      </w:r>
      <w:r w:rsidR="00304F36">
        <w:rPr>
          <w:noProof w:val="0"/>
          <w:lang w:val="cs-CZ"/>
        </w:rPr>
        <w:t> </w:t>
      </w:r>
      <w:r w:rsidRPr="00304F36">
        <w:rPr>
          <w:noProof w:val="0"/>
          <w:lang w:val="cs-CZ"/>
        </w:rPr>
        <w:t xml:space="preserve">vkladů </w:t>
      </w:r>
      <w:r w:rsidR="00304F36" w:rsidRPr="00304F36">
        <w:rPr>
          <w:noProof w:val="0"/>
          <w:lang w:val="cs-CZ"/>
        </w:rPr>
        <w:t>u</w:t>
      </w:r>
      <w:r w:rsidR="00304F36">
        <w:rPr>
          <w:noProof w:val="0"/>
          <w:lang w:val="cs-CZ"/>
        </w:rPr>
        <w:t> </w:t>
      </w:r>
      <w:r w:rsidRPr="00304F36">
        <w:rPr>
          <w:noProof w:val="0"/>
          <w:lang w:val="cs-CZ"/>
        </w:rPr>
        <w:t xml:space="preserve">bank, pokud jsou vložené prostředky získány ze zdrojů veřejného zdravotního pojištění, </w:t>
      </w:r>
    </w:p>
    <w:p w14:paraId="64724971" w14:textId="77777777" w:rsidR="00D265FF" w:rsidRPr="00304F36" w:rsidRDefault="00D265FF" w:rsidP="00304F36">
      <w:pPr>
        <w:pStyle w:val="psmeno0"/>
        <w:ind w:left="284" w:hanging="284"/>
        <w:rPr>
          <w:noProof w:val="0"/>
          <w:lang w:val="cs-CZ"/>
        </w:rPr>
      </w:pPr>
      <w:r w:rsidRPr="00304F36">
        <w:rPr>
          <w:noProof w:val="0"/>
          <w:lang w:val="cs-CZ"/>
        </w:rPr>
        <w:t>u)</w:t>
      </w:r>
      <w:r w:rsidRPr="00304F36">
        <w:rPr>
          <w:noProof w:val="0"/>
          <w:lang w:val="cs-CZ"/>
        </w:rPr>
        <w:tab/>
        <w:t xml:space="preserve">příjem České národní banky, </w:t>
      </w:r>
    </w:p>
    <w:p w14:paraId="0F786FFC" w14:textId="4939E2AA" w:rsidR="00D265FF" w:rsidRPr="00304F36" w:rsidRDefault="00D265FF" w:rsidP="00304F36">
      <w:pPr>
        <w:pStyle w:val="psmeno0"/>
        <w:ind w:left="284" w:hanging="284"/>
        <w:rPr>
          <w:noProof w:val="0"/>
          <w:lang w:val="cs-CZ"/>
        </w:rPr>
      </w:pPr>
      <w:r w:rsidRPr="00304F36">
        <w:rPr>
          <w:noProof w:val="0"/>
          <w:lang w:val="cs-CZ"/>
        </w:rPr>
        <w:t>v)</w:t>
      </w:r>
      <w:r w:rsidRPr="00304F36">
        <w:rPr>
          <w:noProof w:val="0"/>
          <w:lang w:val="cs-CZ"/>
        </w:rPr>
        <w:tab/>
        <w:t xml:space="preserve">příjmy fondu Energetického regulačního úřadu </w:t>
      </w:r>
      <w:r w:rsidR="00304F36" w:rsidRPr="00304F36">
        <w:rPr>
          <w:noProof w:val="0"/>
          <w:lang w:val="cs-CZ"/>
        </w:rPr>
        <w:t>z</w:t>
      </w:r>
      <w:r w:rsidR="00304F36">
        <w:rPr>
          <w:noProof w:val="0"/>
          <w:lang w:val="cs-CZ"/>
        </w:rPr>
        <w:t> </w:t>
      </w:r>
      <w:r w:rsidRPr="00304F36">
        <w:rPr>
          <w:noProof w:val="0"/>
          <w:lang w:val="cs-CZ"/>
        </w:rPr>
        <w:t>příspěvku na úhradu prokazatelné ztráty držitele licence plnícího povinnost dodávky nad rámec licence,</w:t>
      </w:r>
      <w:r w:rsidRPr="00304F36">
        <w:rPr>
          <w:noProof w:val="0"/>
          <w:vertAlign w:val="superscript"/>
          <w:lang w:val="cs-CZ"/>
        </w:rPr>
        <w:t xml:space="preserve"> 85)</w:t>
      </w:r>
      <w:r w:rsidRPr="00304F36">
        <w:rPr>
          <w:noProof w:val="0"/>
          <w:lang w:val="cs-CZ"/>
        </w:rPr>
        <w:t xml:space="preserve"> </w:t>
      </w:r>
    </w:p>
    <w:p w14:paraId="1A6CDAA9" w14:textId="77777777" w:rsidR="00D265FF" w:rsidRPr="00304F36" w:rsidRDefault="00D265FF" w:rsidP="00304F36">
      <w:pPr>
        <w:pStyle w:val="psmeno0"/>
        <w:ind w:left="284" w:hanging="284"/>
        <w:rPr>
          <w:noProof w:val="0"/>
          <w:lang w:val="cs-CZ"/>
        </w:rPr>
      </w:pPr>
      <w:r w:rsidRPr="00304F36">
        <w:rPr>
          <w:noProof w:val="0"/>
          <w:lang w:val="cs-CZ"/>
        </w:rPr>
        <w:t>w)</w:t>
      </w:r>
      <w:r w:rsidRPr="00304F36">
        <w:rPr>
          <w:noProof w:val="0"/>
          <w:lang w:val="cs-CZ"/>
        </w:rPr>
        <w:tab/>
        <w:t xml:space="preserve">úrokové příjmy Česko-německého fondu budoucnosti, </w:t>
      </w:r>
    </w:p>
    <w:p w14:paraId="5D0D3D24" w14:textId="2ABF2096" w:rsidR="00D265FF" w:rsidRPr="00304F36" w:rsidRDefault="00D265FF" w:rsidP="00304F36">
      <w:pPr>
        <w:pStyle w:val="psmeno0"/>
        <w:ind w:left="284" w:hanging="284"/>
        <w:rPr>
          <w:noProof w:val="0"/>
          <w:lang w:val="cs-CZ"/>
        </w:rPr>
      </w:pPr>
      <w:r w:rsidRPr="00304F36">
        <w:rPr>
          <w:noProof w:val="0"/>
          <w:lang w:val="cs-CZ"/>
        </w:rPr>
        <w:t>x)</w:t>
      </w:r>
      <w:r w:rsidRPr="00304F36">
        <w:rPr>
          <w:noProof w:val="0"/>
          <w:lang w:val="cs-CZ"/>
        </w:rPr>
        <w:tab/>
        <w:t xml:space="preserve">úrokové příjmy plynoucí orgánu státní správy, samosprávy </w:t>
      </w:r>
      <w:r w:rsidR="00304F36" w:rsidRPr="00304F36">
        <w:rPr>
          <w:noProof w:val="0"/>
          <w:lang w:val="cs-CZ"/>
        </w:rPr>
        <w:t>a</w:t>
      </w:r>
      <w:r w:rsidR="00304F36">
        <w:rPr>
          <w:noProof w:val="0"/>
          <w:lang w:val="cs-CZ"/>
        </w:rPr>
        <w:t> </w:t>
      </w:r>
      <w:r w:rsidRPr="00304F36">
        <w:rPr>
          <w:noProof w:val="0"/>
          <w:lang w:val="cs-CZ"/>
        </w:rPr>
        <w:t xml:space="preserve">subjektu pověřenému Ministerstvem financí zabezpečováním realizace programů pomoci Evropských společenství, </w:t>
      </w:r>
      <w:r w:rsidR="00304F36" w:rsidRPr="00304F36">
        <w:rPr>
          <w:noProof w:val="0"/>
          <w:lang w:val="cs-CZ"/>
        </w:rPr>
        <w:t>a</w:t>
      </w:r>
      <w:r w:rsidR="00304F36">
        <w:rPr>
          <w:noProof w:val="0"/>
          <w:lang w:val="cs-CZ"/>
        </w:rPr>
        <w:t> </w:t>
      </w:r>
      <w:r w:rsidRPr="00304F36">
        <w:rPr>
          <w:noProof w:val="0"/>
          <w:lang w:val="cs-CZ"/>
        </w:rPr>
        <w:t xml:space="preserve">to </w:t>
      </w:r>
      <w:r w:rsidR="00304F36" w:rsidRPr="00304F36">
        <w:rPr>
          <w:noProof w:val="0"/>
          <w:lang w:val="cs-CZ"/>
        </w:rPr>
        <w:t>z</w:t>
      </w:r>
      <w:r w:rsidR="00304F36">
        <w:rPr>
          <w:noProof w:val="0"/>
          <w:lang w:val="cs-CZ"/>
        </w:rPr>
        <w:t> </w:t>
      </w:r>
      <w:r w:rsidRPr="00304F36">
        <w:rPr>
          <w:noProof w:val="0"/>
          <w:lang w:val="cs-CZ"/>
        </w:rPr>
        <w:t xml:space="preserve">vkladu na vkladovém účtu zřízeném pro uložení prostředků poskytnutých České republice Evropskými společenstvími, </w:t>
      </w:r>
      <w:r w:rsidR="00304F36" w:rsidRPr="00304F36">
        <w:rPr>
          <w:noProof w:val="0"/>
          <w:lang w:val="cs-CZ"/>
        </w:rPr>
        <w:t>a</w:t>
      </w:r>
      <w:r w:rsidR="00304F36">
        <w:rPr>
          <w:noProof w:val="0"/>
          <w:lang w:val="cs-CZ"/>
        </w:rPr>
        <w:t> </w:t>
      </w:r>
      <w:r w:rsidRPr="00304F36">
        <w:rPr>
          <w:noProof w:val="0"/>
          <w:lang w:val="cs-CZ"/>
        </w:rPr>
        <w:t xml:space="preserve">dále úrokové příjmy plynoucí orgánu státní správy </w:t>
      </w:r>
      <w:r w:rsidR="00304F36" w:rsidRPr="00304F36">
        <w:rPr>
          <w:noProof w:val="0"/>
          <w:lang w:val="cs-CZ"/>
        </w:rPr>
        <w:t>a</w:t>
      </w:r>
      <w:r w:rsidR="00304F36">
        <w:rPr>
          <w:noProof w:val="0"/>
          <w:lang w:val="cs-CZ"/>
        </w:rPr>
        <w:t> </w:t>
      </w:r>
      <w:r w:rsidRPr="00304F36">
        <w:rPr>
          <w:noProof w:val="0"/>
          <w:lang w:val="cs-CZ"/>
        </w:rPr>
        <w:t xml:space="preserve">samosprávy </w:t>
      </w:r>
      <w:r w:rsidR="00304F36" w:rsidRPr="00304F36">
        <w:rPr>
          <w:noProof w:val="0"/>
          <w:lang w:val="cs-CZ"/>
        </w:rPr>
        <w:t>z</w:t>
      </w:r>
      <w:r w:rsidR="00304F36">
        <w:rPr>
          <w:noProof w:val="0"/>
          <w:lang w:val="cs-CZ"/>
        </w:rPr>
        <w:t> </w:t>
      </w:r>
      <w:r w:rsidRPr="00304F36">
        <w:rPr>
          <w:noProof w:val="0"/>
          <w:lang w:val="cs-CZ"/>
        </w:rPr>
        <w:t xml:space="preserve">vkladu na vkladovém účtu zřízeném pro uložení prostředků poskytnutých České republice Světovou bankou, Evropskou bankou pro obnovu </w:t>
      </w:r>
      <w:r w:rsidR="00304F36" w:rsidRPr="00304F36">
        <w:rPr>
          <w:noProof w:val="0"/>
          <w:lang w:val="cs-CZ"/>
        </w:rPr>
        <w:t>a</w:t>
      </w:r>
      <w:r w:rsidR="00304F36">
        <w:rPr>
          <w:noProof w:val="0"/>
          <w:lang w:val="cs-CZ"/>
        </w:rPr>
        <w:t> </w:t>
      </w:r>
      <w:r w:rsidRPr="00304F36">
        <w:rPr>
          <w:noProof w:val="0"/>
          <w:lang w:val="cs-CZ"/>
        </w:rPr>
        <w:t xml:space="preserve">rozvoj </w:t>
      </w:r>
      <w:r w:rsidR="00304F36" w:rsidRPr="00304F36">
        <w:rPr>
          <w:noProof w:val="0"/>
          <w:lang w:val="cs-CZ"/>
        </w:rPr>
        <w:t>a</w:t>
      </w:r>
      <w:r w:rsidR="00304F36">
        <w:rPr>
          <w:noProof w:val="0"/>
          <w:lang w:val="cs-CZ"/>
        </w:rPr>
        <w:t> </w:t>
      </w:r>
      <w:r w:rsidRPr="00304F36">
        <w:rPr>
          <w:noProof w:val="0"/>
          <w:lang w:val="cs-CZ"/>
        </w:rPr>
        <w:t xml:space="preserve">Evropskou investiční bankou, </w:t>
      </w:r>
    </w:p>
    <w:p w14:paraId="5FEF6D4F" w14:textId="52625CD8" w:rsidR="00D265FF" w:rsidRPr="00304F36" w:rsidRDefault="00D265FF" w:rsidP="00304F36">
      <w:pPr>
        <w:pStyle w:val="psmeno0"/>
        <w:ind w:left="284" w:hanging="284"/>
        <w:rPr>
          <w:noProof w:val="0"/>
          <w:lang w:val="cs-CZ"/>
        </w:rPr>
      </w:pPr>
      <w:r w:rsidRPr="00304F36">
        <w:rPr>
          <w:noProof w:val="0"/>
          <w:lang w:val="cs-CZ"/>
        </w:rPr>
        <w:t>y)</w:t>
      </w:r>
      <w:r w:rsidRPr="00304F36">
        <w:rPr>
          <w:noProof w:val="0"/>
          <w:lang w:val="cs-CZ"/>
        </w:rPr>
        <w:tab/>
        <w:t xml:space="preserve">úrokové příjmy plynoucí </w:t>
      </w:r>
      <w:r w:rsidR="00304F36" w:rsidRPr="00304F36">
        <w:rPr>
          <w:noProof w:val="0"/>
          <w:lang w:val="cs-CZ"/>
        </w:rPr>
        <w:t>z</w:t>
      </w:r>
      <w:r w:rsidR="00304F36">
        <w:rPr>
          <w:noProof w:val="0"/>
          <w:lang w:val="cs-CZ"/>
        </w:rPr>
        <w:t> </w:t>
      </w:r>
      <w:r w:rsidRPr="00304F36">
        <w:rPr>
          <w:noProof w:val="0"/>
          <w:lang w:val="cs-CZ"/>
        </w:rPr>
        <w:t>prostředků veřejné sbírky</w:t>
      </w:r>
      <w:r w:rsidRPr="00304F36">
        <w:rPr>
          <w:noProof w:val="0"/>
          <w:vertAlign w:val="superscript"/>
          <w:lang w:val="cs-CZ"/>
        </w:rPr>
        <w:t>14e)</w:t>
      </w:r>
      <w:r w:rsidRPr="00304F36">
        <w:rPr>
          <w:noProof w:val="0"/>
          <w:lang w:val="cs-CZ"/>
        </w:rPr>
        <w:t xml:space="preserve"> pořádané </w:t>
      </w:r>
      <w:r w:rsidR="00304F36" w:rsidRPr="00304F36">
        <w:rPr>
          <w:noProof w:val="0"/>
          <w:lang w:val="cs-CZ"/>
        </w:rPr>
        <w:t>k</w:t>
      </w:r>
      <w:r w:rsidR="00304F36">
        <w:rPr>
          <w:noProof w:val="0"/>
          <w:lang w:val="cs-CZ"/>
        </w:rPr>
        <w:t> </w:t>
      </w:r>
      <w:r w:rsidRPr="00304F36">
        <w:rPr>
          <w:noProof w:val="0"/>
          <w:lang w:val="cs-CZ"/>
        </w:rPr>
        <w:t xml:space="preserve">účelům vymezeným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15 odst. </w:t>
      </w:r>
      <w:r w:rsidR="00304F36" w:rsidRPr="00304F36">
        <w:rPr>
          <w:noProof w:val="0"/>
          <w:lang w:val="cs-CZ"/>
        </w:rPr>
        <w:t>1</w:t>
      </w:r>
      <w:r w:rsidR="00304F36">
        <w:rPr>
          <w:noProof w:val="0"/>
          <w:lang w:val="cs-CZ"/>
        </w:rPr>
        <w:t> </w:t>
      </w:r>
      <w:r w:rsidR="00304F36" w:rsidRPr="00304F36">
        <w:rPr>
          <w:noProof w:val="0"/>
          <w:lang w:val="cs-CZ"/>
        </w:rPr>
        <w:t>a</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20 odst. 8, </w:t>
      </w:r>
    </w:p>
    <w:p w14:paraId="7F416ABA" w14:textId="6BA66604" w:rsidR="00D265FF" w:rsidRPr="00304F36" w:rsidRDefault="00D265FF" w:rsidP="00304F36">
      <w:pPr>
        <w:pStyle w:val="psmeno0"/>
        <w:ind w:left="284" w:hanging="284"/>
        <w:rPr>
          <w:noProof w:val="0"/>
          <w:lang w:val="cs-CZ"/>
        </w:rPr>
      </w:pPr>
      <w:r w:rsidRPr="00304F36">
        <w:rPr>
          <w:noProof w:val="0"/>
          <w:lang w:val="cs-CZ"/>
        </w:rPr>
        <w:lastRenderedPageBreak/>
        <w:t>z)</w:t>
      </w:r>
      <w:r w:rsidRPr="00304F36">
        <w:rPr>
          <w:noProof w:val="0"/>
          <w:lang w:val="cs-CZ"/>
        </w:rPr>
        <w:tab/>
        <w:t xml:space="preserve">příjem Vinařského fondu stanovený zákonem upravujícím vinohradnictví </w:t>
      </w:r>
      <w:r w:rsidR="00304F36" w:rsidRPr="00304F36">
        <w:rPr>
          <w:noProof w:val="0"/>
          <w:lang w:val="cs-CZ"/>
        </w:rPr>
        <w:t>a</w:t>
      </w:r>
      <w:r w:rsidR="00304F36">
        <w:rPr>
          <w:noProof w:val="0"/>
          <w:lang w:val="cs-CZ"/>
        </w:rPr>
        <w:t> </w:t>
      </w:r>
      <w:r w:rsidRPr="00304F36">
        <w:rPr>
          <w:noProof w:val="0"/>
          <w:lang w:val="cs-CZ"/>
        </w:rPr>
        <w:t xml:space="preserve">vinařství, </w:t>
      </w:r>
    </w:p>
    <w:p w14:paraId="0BA86B84" w14:textId="1CF3C5DB" w:rsidR="00D265FF" w:rsidRPr="00304F36" w:rsidRDefault="00D265FF" w:rsidP="00304F36">
      <w:pPr>
        <w:pStyle w:val="psmeno0"/>
        <w:ind w:left="284" w:hanging="284"/>
        <w:rPr>
          <w:noProof w:val="0"/>
          <w:lang w:val="cs-CZ"/>
        </w:rPr>
      </w:pPr>
      <w:r w:rsidRPr="00304F36">
        <w:rPr>
          <w:noProof w:val="0"/>
          <w:lang w:val="cs-CZ"/>
        </w:rPr>
        <w:t>za)</w:t>
      </w:r>
      <w:r w:rsidRPr="00304F36">
        <w:rPr>
          <w:noProof w:val="0"/>
          <w:lang w:val="cs-CZ"/>
        </w:rPr>
        <w:tab/>
        <w:t xml:space="preserve">příjem </w:t>
      </w:r>
      <w:r w:rsidR="00304F36" w:rsidRPr="00304F36">
        <w:rPr>
          <w:noProof w:val="0"/>
          <w:lang w:val="cs-CZ"/>
        </w:rPr>
        <w:t>z</w:t>
      </w:r>
      <w:r w:rsidR="00304F36">
        <w:rPr>
          <w:noProof w:val="0"/>
          <w:lang w:val="cs-CZ"/>
        </w:rPr>
        <w:t> </w:t>
      </w:r>
      <w:r w:rsidRPr="00304F36">
        <w:rPr>
          <w:noProof w:val="0"/>
          <w:lang w:val="cs-CZ"/>
        </w:rPr>
        <w:t xml:space="preserve">podpory od Vinařského fondu, </w:t>
      </w:r>
    </w:p>
    <w:p w14:paraId="573169DD" w14:textId="626D7C43" w:rsidR="00D265FF" w:rsidRPr="00304F36" w:rsidRDefault="00D265FF" w:rsidP="00304F36">
      <w:pPr>
        <w:pStyle w:val="psmeno0"/>
        <w:ind w:left="284" w:hanging="284"/>
        <w:rPr>
          <w:noProof w:val="0"/>
          <w:lang w:val="cs-CZ"/>
        </w:rPr>
      </w:pPr>
      <w:r w:rsidRPr="00304F36">
        <w:rPr>
          <w:noProof w:val="0"/>
          <w:lang w:val="cs-CZ"/>
        </w:rPr>
        <w:t>zb)</w:t>
      </w:r>
      <w:r w:rsidRPr="00304F36">
        <w:rPr>
          <w:noProof w:val="0"/>
          <w:lang w:val="cs-CZ"/>
        </w:rPr>
        <w:tab/>
        <w:t xml:space="preserve">příjmy plynoucí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výkonem dobrovolnické služby poskytované podle zvláštního právního předpisu,</w:t>
      </w:r>
      <w:r w:rsidRPr="00304F36">
        <w:rPr>
          <w:noProof w:val="0"/>
          <w:vertAlign w:val="superscript"/>
          <w:lang w:val="cs-CZ"/>
        </w:rPr>
        <w:t xml:space="preserve"> 4h)</w:t>
      </w:r>
    </w:p>
    <w:p w14:paraId="1DB724FE" w14:textId="213B7DF1" w:rsidR="00D265FF" w:rsidRPr="00304F36" w:rsidRDefault="00D265FF" w:rsidP="00304F36">
      <w:pPr>
        <w:pStyle w:val="psmeno0"/>
        <w:ind w:left="284" w:hanging="284"/>
        <w:rPr>
          <w:noProof w:val="0"/>
          <w:lang w:val="cs-CZ"/>
        </w:rPr>
      </w:pPr>
      <w:r w:rsidRPr="00304F36">
        <w:rPr>
          <w:noProof w:val="0"/>
          <w:lang w:val="cs-CZ"/>
        </w:rPr>
        <w:t xml:space="preserve">zc) příspěvky provozovatelů solárních elektráren nebo výrobců podle zákona upravujícího výrobky </w:t>
      </w:r>
      <w:r w:rsidR="00304F36" w:rsidRPr="00304F36">
        <w:rPr>
          <w:noProof w:val="0"/>
          <w:lang w:val="cs-CZ"/>
        </w:rPr>
        <w:t>s</w:t>
      </w:r>
      <w:r w:rsidR="00304F36">
        <w:rPr>
          <w:noProof w:val="0"/>
          <w:lang w:val="cs-CZ"/>
        </w:rPr>
        <w:t> </w:t>
      </w:r>
      <w:r w:rsidRPr="00304F36">
        <w:rPr>
          <w:noProof w:val="0"/>
          <w:lang w:val="cs-CZ"/>
        </w:rPr>
        <w:t xml:space="preserve">ukončenou životností plynoucí provozovateli kolektivního systému podle zákona upravujícího výrobky </w:t>
      </w:r>
      <w:r w:rsidR="00304F36" w:rsidRPr="00304F36">
        <w:rPr>
          <w:noProof w:val="0"/>
          <w:lang w:val="cs-CZ"/>
        </w:rPr>
        <w:t>s</w:t>
      </w:r>
      <w:r w:rsidR="00304F36">
        <w:rPr>
          <w:noProof w:val="0"/>
          <w:lang w:val="cs-CZ"/>
        </w:rPr>
        <w:t> </w:t>
      </w:r>
      <w:r w:rsidRPr="00304F36">
        <w:rPr>
          <w:noProof w:val="0"/>
          <w:lang w:val="cs-CZ"/>
        </w:rPr>
        <w:t xml:space="preserve">ukončenou životností, pokud jsou použity na zajištění plnění povinností zpětného odběru, zpracování </w:t>
      </w:r>
      <w:r w:rsidR="00304F36" w:rsidRPr="00304F36">
        <w:rPr>
          <w:noProof w:val="0"/>
          <w:lang w:val="cs-CZ"/>
        </w:rPr>
        <w:t>a</w:t>
      </w:r>
      <w:r w:rsidR="00304F36">
        <w:rPr>
          <w:noProof w:val="0"/>
          <w:lang w:val="cs-CZ"/>
        </w:rPr>
        <w:t> </w:t>
      </w:r>
      <w:r w:rsidRPr="00304F36">
        <w:rPr>
          <w:noProof w:val="0"/>
          <w:lang w:val="cs-CZ"/>
        </w:rPr>
        <w:t xml:space="preserve">využití nebo odstranění výrobků </w:t>
      </w:r>
      <w:r w:rsidR="00304F36" w:rsidRPr="00304F36">
        <w:rPr>
          <w:noProof w:val="0"/>
          <w:lang w:val="cs-CZ"/>
        </w:rPr>
        <w:t>s</w:t>
      </w:r>
      <w:r w:rsidR="00304F36">
        <w:rPr>
          <w:noProof w:val="0"/>
          <w:lang w:val="cs-CZ"/>
        </w:rPr>
        <w:t> </w:t>
      </w:r>
      <w:r w:rsidRPr="00304F36">
        <w:rPr>
          <w:noProof w:val="0"/>
          <w:lang w:val="cs-CZ"/>
        </w:rPr>
        <w:t xml:space="preserve">ukončenou životností </w:t>
      </w:r>
      <w:r w:rsidR="00304F36" w:rsidRPr="00304F36">
        <w:rPr>
          <w:noProof w:val="0"/>
          <w:lang w:val="cs-CZ"/>
        </w:rPr>
        <w:t>s</w:t>
      </w:r>
      <w:r w:rsidR="00304F36">
        <w:rPr>
          <w:noProof w:val="0"/>
          <w:lang w:val="cs-CZ"/>
        </w:rPr>
        <w:t> </w:t>
      </w:r>
      <w:r w:rsidRPr="00304F36">
        <w:rPr>
          <w:noProof w:val="0"/>
          <w:lang w:val="cs-CZ"/>
        </w:rPr>
        <w:t xml:space="preserve">výjimkou nákladů na zřízení sběrného místa provozovatele solární elektrárny, </w:t>
      </w:r>
      <w:r w:rsidR="00304F36" w:rsidRPr="00304F36">
        <w:rPr>
          <w:noProof w:val="0"/>
          <w:lang w:val="cs-CZ"/>
        </w:rPr>
        <w:t>a</w:t>
      </w:r>
      <w:r w:rsidR="00304F36">
        <w:rPr>
          <w:noProof w:val="0"/>
          <w:lang w:val="cs-CZ"/>
        </w:rPr>
        <w:t> </w:t>
      </w:r>
      <w:r w:rsidRPr="00304F36">
        <w:rPr>
          <w:noProof w:val="0"/>
          <w:lang w:val="cs-CZ"/>
        </w:rPr>
        <w:t xml:space="preserve">příspěvky osob, které uvádějí na trh nebo do oběhu obaly, plynoucí autorizované obalové společnosti, pokud jsou použity na zajištění plnění povinnosti zpětného odběru </w:t>
      </w:r>
      <w:r w:rsidR="00304F36" w:rsidRPr="00304F36">
        <w:rPr>
          <w:noProof w:val="0"/>
          <w:lang w:val="cs-CZ"/>
        </w:rPr>
        <w:t>a</w:t>
      </w:r>
      <w:r w:rsidR="00304F36">
        <w:rPr>
          <w:noProof w:val="0"/>
          <w:lang w:val="cs-CZ"/>
        </w:rPr>
        <w:t> </w:t>
      </w:r>
      <w:r w:rsidRPr="00304F36">
        <w:rPr>
          <w:noProof w:val="0"/>
          <w:lang w:val="cs-CZ"/>
        </w:rPr>
        <w:t xml:space="preserve">využití odpadu </w:t>
      </w:r>
      <w:r w:rsidR="00304F36" w:rsidRPr="00304F36">
        <w:rPr>
          <w:noProof w:val="0"/>
          <w:lang w:val="cs-CZ"/>
        </w:rPr>
        <w:t>z</w:t>
      </w:r>
      <w:r w:rsidR="00304F36">
        <w:rPr>
          <w:noProof w:val="0"/>
          <w:lang w:val="cs-CZ"/>
        </w:rPr>
        <w:t> </w:t>
      </w:r>
      <w:r w:rsidRPr="00304F36">
        <w:rPr>
          <w:noProof w:val="0"/>
          <w:lang w:val="cs-CZ"/>
        </w:rPr>
        <w:t>obalů,</w:t>
      </w:r>
    </w:p>
    <w:p w14:paraId="1612F8B8" w14:textId="77777777" w:rsidR="00D265FF" w:rsidRPr="00304F36" w:rsidRDefault="00D265FF" w:rsidP="00304F36">
      <w:pPr>
        <w:pStyle w:val="psmeno0"/>
        <w:ind w:left="284" w:hanging="284"/>
        <w:rPr>
          <w:noProof w:val="0"/>
          <w:lang w:val="cs-CZ"/>
        </w:rPr>
      </w:pPr>
      <w:r w:rsidRPr="00304F36">
        <w:rPr>
          <w:noProof w:val="0"/>
          <w:lang w:val="cs-CZ"/>
        </w:rPr>
        <w:t>zc)</w:t>
      </w:r>
      <w:r w:rsidRPr="00304F36">
        <w:rPr>
          <w:noProof w:val="0"/>
          <w:lang w:val="cs-CZ"/>
        </w:rPr>
        <w:tab/>
        <w:t xml:space="preserve">peněžní příspěvky </w:t>
      </w:r>
    </w:p>
    <w:p w14:paraId="70DC7984" w14:textId="4E21BD9F" w:rsidR="00D265FF" w:rsidRPr="00304F36" w:rsidRDefault="00D265FF" w:rsidP="00304F36">
      <w:pPr>
        <w:pStyle w:val="bod"/>
        <w:ind w:left="568" w:hanging="284"/>
        <w:rPr>
          <w:noProof w:val="0"/>
        </w:rPr>
      </w:pPr>
      <w:r w:rsidRPr="00304F36">
        <w:rPr>
          <w:noProof w:val="0"/>
        </w:rPr>
        <w:t xml:space="preserve">1. provozovatelů solárních elektráren </w:t>
      </w:r>
      <w:r w:rsidR="00304F36" w:rsidRPr="00304F36">
        <w:rPr>
          <w:noProof w:val="0"/>
        </w:rPr>
        <w:t>a</w:t>
      </w:r>
      <w:r w:rsidR="00304F36">
        <w:rPr>
          <w:noProof w:val="0"/>
        </w:rPr>
        <w:t> </w:t>
      </w:r>
      <w:r w:rsidRPr="00304F36">
        <w:rPr>
          <w:noProof w:val="0"/>
        </w:rPr>
        <w:t>výrobců podle zákona upravujícího výrobky s ukončenou životností plynoucí provozovateli kolektivního systému za předpokladu jejich použití na zajištění kolektivního plnění povinností výrobců nebo provozovatelů solárních elektráren, s výjimkou nákladů na zřízení místa zpětného odběru provozovatele solární elektrárny,</w:t>
      </w:r>
    </w:p>
    <w:p w14:paraId="552EB284" w14:textId="77777777" w:rsidR="00D265FF" w:rsidRPr="00304F36" w:rsidRDefault="00D265FF" w:rsidP="00304F36">
      <w:pPr>
        <w:pStyle w:val="bod"/>
        <w:ind w:left="568" w:hanging="284"/>
        <w:rPr>
          <w:noProof w:val="0"/>
        </w:rPr>
      </w:pPr>
      <w:r w:rsidRPr="00304F36">
        <w:rPr>
          <w:noProof w:val="0"/>
        </w:rPr>
        <w:t>2. osob, které uvádějí na trh nebo do oběhu obaly, plynoucí autorizované obalové společnosti za předpokladu jejich použití na zajištění sdruženého plnění povinností osob uvádějících obaly na trh nebo do oběhu a</w:t>
      </w:r>
    </w:p>
    <w:p w14:paraId="7B834BA4" w14:textId="77777777" w:rsidR="00D265FF" w:rsidRPr="00304F36" w:rsidRDefault="00D265FF" w:rsidP="00304F36">
      <w:pPr>
        <w:pStyle w:val="bod"/>
        <w:ind w:left="568" w:hanging="284"/>
        <w:rPr>
          <w:noProof w:val="0"/>
        </w:rPr>
      </w:pPr>
      <w:r w:rsidRPr="00304F36">
        <w:rPr>
          <w:noProof w:val="0"/>
        </w:rPr>
        <w:t>3. výrobců podle zákona upravujícího omezení dopadu vybraných plastových výrobků na životní prostředí plynoucí provozovateli kolektivního systému za předpokladu jejich použití na zajištění kolektivního plnění povinností výrobců,</w:t>
      </w:r>
    </w:p>
    <w:p w14:paraId="76F9BCAC" w14:textId="45076EC7" w:rsidR="00D265FF" w:rsidRPr="00304F36" w:rsidRDefault="00D265FF" w:rsidP="00304F36">
      <w:pPr>
        <w:pStyle w:val="psmeno0"/>
        <w:ind w:left="284" w:hanging="284"/>
        <w:rPr>
          <w:strike/>
          <w:noProof w:val="0"/>
          <w:lang w:val="cs-CZ"/>
        </w:rPr>
      </w:pPr>
      <w:r w:rsidRPr="00304F36">
        <w:rPr>
          <w:strike/>
          <w:noProof w:val="0"/>
          <w:lang w:val="cs-CZ"/>
        </w:rPr>
        <w:t>zd)</w:t>
      </w:r>
      <w:r w:rsidRPr="00304F36">
        <w:rPr>
          <w:strike/>
          <w:noProof w:val="0"/>
          <w:lang w:val="cs-CZ"/>
        </w:rPr>
        <w:tab/>
        <w:t xml:space="preserve">ocenění </w:t>
      </w:r>
      <w:r w:rsidR="00304F36" w:rsidRPr="00304F36">
        <w:rPr>
          <w:strike/>
          <w:noProof w:val="0"/>
          <w:lang w:val="cs-CZ"/>
        </w:rPr>
        <w:t>v</w:t>
      </w:r>
      <w:r w:rsidR="00304F36">
        <w:rPr>
          <w:strike/>
          <w:noProof w:val="0"/>
          <w:lang w:val="cs-CZ"/>
        </w:rPr>
        <w:t> </w:t>
      </w:r>
      <w:r w:rsidRPr="00304F36">
        <w:rPr>
          <w:strike/>
          <w:noProof w:val="0"/>
          <w:lang w:val="cs-CZ"/>
        </w:rPr>
        <w:t>oblasti kultury podle zvláštních právních předpisů</w:t>
      </w:r>
      <w:r w:rsidRPr="00304F36">
        <w:rPr>
          <w:strike/>
          <w:noProof w:val="0"/>
          <w:vertAlign w:val="superscript"/>
          <w:lang w:val="cs-CZ"/>
        </w:rPr>
        <w:t>12a)</w:t>
      </w:r>
      <w:r w:rsidRPr="00304F36">
        <w:rPr>
          <w:strike/>
          <w:noProof w:val="0"/>
          <w:lang w:val="cs-CZ"/>
        </w:rPr>
        <w:t xml:space="preserve">, </w:t>
      </w:r>
    </w:p>
    <w:p w14:paraId="65C81A7A" w14:textId="73235AE7" w:rsidR="00D265FF" w:rsidRPr="00304F36" w:rsidRDefault="00D265FF" w:rsidP="00304F36">
      <w:pPr>
        <w:pStyle w:val="psmeno0"/>
        <w:ind w:left="284" w:hanging="284"/>
        <w:rPr>
          <w:b/>
          <w:noProof w:val="0"/>
          <w:lang w:val="cs-CZ"/>
        </w:rPr>
      </w:pPr>
      <w:r w:rsidRPr="00304F36">
        <w:rPr>
          <w:b/>
          <w:noProof w:val="0"/>
          <w:lang w:val="cs-CZ"/>
        </w:rPr>
        <w:t xml:space="preserve">zd) příjem plynoucí </w:t>
      </w:r>
      <w:r w:rsidR="00304F36" w:rsidRPr="00304F36">
        <w:rPr>
          <w:b/>
          <w:noProof w:val="0"/>
          <w:lang w:val="cs-CZ"/>
        </w:rPr>
        <w:t>z</w:t>
      </w:r>
      <w:r w:rsidR="00304F36">
        <w:rPr>
          <w:b/>
          <w:noProof w:val="0"/>
          <w:lang w:val="cs-CZ"/>
        </w:rPr>
        <w:t> </w:t>
      </w:r>
      <w:r w:rsidRPr="00304F36">
        <w:rPr>
          <w:b/>
          <w:noProof w:val="0"/>
          <w:lang w:val="cs-CZ"/>
        </w:rPr>
        <w:t xml:space="preserve">výnosu dluhopisu podle zákona upravujícího dluhopisy nebo </w:t>
      </w:r>
      <w:r w:rsidR="00304F36" w:rsidRPr="00304F36">
        <w:rPr>
          <w:b/>
          <w:noProof w:val="0"/>
          <w:lang w:val="cs-CZ"/>
        </w:rPr>
        <w:t>z</w:t>
      </w:r>
      <w:r w:rsidR="00304F36">
        <w:rPr>
          <w:b/>
          <w:noProof w:val="0"/>
          <w:lang w:val="cs-CZ"/>
        </w:rPr>
        <w:t> </w:t>
      </w:r>
      <w:r w:rsidRPr="00304F36">
        <w:rPr>
          <w:b/>
          <w:noProof w:val="0"/>
          <w:lang w:val="cs-CZ"/>
        </w:rPr>
        <w:t xml:space="preserve">práva na splacení dluhopisu vydaných </w:t>
      </w:r>
      <w:r w:rsidR="00304F36" w:rsidRPr="00304F36">
        <w:rPr>
          <w:b/>
          <w:noProof w:val="0"/>
          <w:lang w:val="cs-CZ"/>
        </w:rPr>
        <w:t>v</w:t>
      </w:r>
      <w:r w:rsidR="00304F36">
        <w:rPr>
          <w:b/>
          <w:noProof w:val="0"/>
          <w:lang w:val="cs-CZ"/>
        </w:rPr>
        <w:t> </w:t>
      </w:r>
      <w:r w:rsidRPr="00304F36">
        <w:rPr>
          <w:b/>
          <w:noProof w:val="0"/>
          <w:lang w:val="cs-CZ"/>
        </w:rPr>
        <w:t xml:space="preserve">zahraničí poplatníkem se sídlem </w:t>
      </w:r>
      <w:r w:rsidR="00304F36" w:rsidRPr="00304F36">
        <w:rPr>
          <w:b/>
          <w:noProof w:val="0"/>
          <w:lang w:val="cs-CZ"/>
        </w:rPr>
        <w:t>v</w:t>
      </w:r>
      <w:r w:rsidR="00304F36">
        <w:rPr>
          <w:b/>
          <w:noProof w:val="0"/>
          <w:lang w:val="cs-CZ"/>
        </w:rPr>
        <w:t> </w:t>
      </w:r>
      <w:r w:rsidRPr="00304F36">
        <w:rPr>
          <w:b/>
          <w:noProof w:val="0"/>
          <w:lang w:val="cs-CZ"/>
        </w:rPr>
        <w:t xml:space="preserve">České republice, pokud plynou daňovému nerezidentovi, který není kapitálově spojenou osobou </w:t>
      </w:r>
      <w:r w:rsidR="00304F36" w:rsidRPr="00304F36">
        <w:rPr>
          <w:b/>
          <w:noProof w:val="0"/>
          <w:lang w:val="cs-CZ"/>
        </w:rPr>
        <w:t>s</w:t>
      </w:r>
      <w:r w:rsidR="00304F36">
        <w:rPr>
          <w:b/>
          <w:noProof w:val="0"/>
          <w:lang w:val="cs-CZ"/>
        </w:rPr>
        <w:t> </w:t>
      </w:r>
      <w:r w:rsidRPr="00304F36">
        <w:rPr>
          <w:b/>
          <w:noProof w:val="0"/>
          <w:lang w:val="cs-CZ"/>
        </w:rPr>
        <w:t xml:space="preserve">emitentem dluhopisu, ani </w:t>
      </w:r>
      <w:r w:rsidR="00304F36" w:rsidRPr="00304F36">
        <w:rPr>
          <w:b/>
          <w:noProof w:val="0"/>
          <w:lang w:val="cs-CZ"/>
        </w:rPr>
        <w:t>s</w:t>
      </w:r>
      <w:r w:rsidR="00304F36">
        <w:rPr>
          <w:b/>
          <w:noProof w:val="0"/>
          <w:lang w:val="cs-CZ"/>
        </w:rPr>
        <w:t> </w:t>
      </w:r>
      <w:r w:rsidRPr="00304F36">
        <w:rPr>
          <w:b/>
          <w:noProof w:val="0"/>
          <w:lang w:val="cs-CZ"/>
        </w:rPr>
        <w:t>ním nevytvořil právní vztah převážně za účelem snížení základu daně nebo zvýšení daňové ztráty,</w:t>
      </w:r>
    </w:p>
    <w:p w14:paraId="48ACAE3C" w14:textId="06D11AF2" w:rsidR="00D265FF" w:rsidRPr="00304F36" w:rsidRDefault="00D265FF" w:rsidP="00304F36">
      <w:pPr>
        <w:pStyle w:val="psmeno0"/>
        <w:ind w:left="284" w:hanging="284"/>
        <w:rPr>
          <w:noProof w:val="0"/>
          <w:lang w:val="cs-CZ"/>
        </w:rPr>
      </w:pPr>
      <w:r w:rsidRPr="00304F36">
        <w:rPr>
          <w:noProof w:val="0"/>
          <w:lang w:val="cs-CZ"/>
        </w:rPr>
        <w:t>ze)</w:t>
      </w:r>
      <w:r w:rsidRPr="00304F36">
        <w:rPr>
          <w:noProof w:val="0"/>
          <w:lang w:val="cs-CZ"/>
        </w:rPr>
        <w:tab/>
        <w:t xml:space="preserve">příjmy </w:t>
      </w:r>
      <w:r w:rsidR="00304F36" w:rsidRPr="00304F36">
        <w:rPr>
          <w:noProof w:val="0"/>
          <w:lang w:val="cs-CZ"/>
        </w:rPr>
        <w:t>z</w:t>
      </w:r>
      <w:r w:rsidR="00304F36">
        <w:rPr>
          <w:noProof w:val="0"/>
          <w:lang w:val="cs-CZ"/>
        </w:rPr>
        <w:t> </w:t>
      </w:r>
    </w:p>
    <w:p w14:paraId="23A50D90" w14:textId="0DA6DBB8" w:rsidR="00D265FF" w:rsidRPr="00304F36" w:rsidRDefault="00D265FF" w:rsidP="00304F36">
      <w:pPr>
        <w:pStyle w:val="bod"/>
        <w:ind w:left="568" w:hanging="284"/>
        <w:rPr>
          <w:noProof w:val="0"/>
        </w:rPr>
      </w:pPr>
      <w:r w:rsidRPr="00304F36">
        <w:rPr>
          <w:noProof w:val="0"/>
        </w:rPr>
        <w:t>1.</w:t>
      </w:r>
      <w:r w:rsidRPr="00304F36">
        <w:rPr>
          <w:noProof w:val="0"/>
        </w:rPr>
        <w:tab/>
        <w:t xml:space="preserve">podílu na zisku, vyplácené dceřinou společností, která je poplatníkem uvedeným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3, mateřské společnosti, </w:t>
      </w:r>
    </w:p>
    <w:p w14:paraId="0E061805" w14:textId="3830BA2F" w:rsidR="00D265FF" w:rsidRPr="00304F36" w:rsidRDefault="00D265FF" w:rsidP="00304F36">
      <w:pPr>
        <w:pStyle w:val="bod"/>
        <w:ind w:left="568" w:hanging="284"/>
        <w:rPr>
          <w:noProof w:val="0"/>
        </w:rPr>
      </w:pPr>
      <w:r w:rsidRPr="00304F36">
        <w:rPr>
          <w:noProof w:val="0"/>
        </w:rPr>
        <w:t>2.</w:t>
      </w:r>
      <w:r w:rsidRPr="00304F36">
        <w:rPr>
          <w:noProof w:val="0"/>
        </w:rPr>
        <w:tab/>
        <w:t xml:space="preserve">převodu podílu mateřské společnosti </w:t>
      </w:r>
      <w:r w:rsidR="00304F36" w:rsidRPr="00304F36">
        <w:rPr>
          <w:noProof w:val="0"/>
        </w:rPr>
        <w:t>v</w:t>
      </w:r>
      <w:r w:rsidR="00304F36">
        <w:rPr>
          <w:noProof w:val="0"/>
        </w:rPr>
        <w:t> </w:t>
      </w:r>
      <w:r w:rsidRPr="00304F36">
        <w:rPr>
          <w:noProof w:val="0"/>
        </w:rPr>
        <w:t xml:space="preserve">dceřiné společnosti plynoucí poplatníkovi uvedenému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3</w:t>
      </w:r>
      <w:r w:rsidR="00304F36">
        <w:rPr>
          <w:noProof w:val="0"/>
        </w:rPr>
        <w:t> </w:t>
      </w:r>
      <w:r w:rsidRPr="00304F36">
        <w:rPr>
          <w:noProof w:val="0"/>
        </w:rPr>
        <w:t xml:space="preserve">nebo společnosti, která je daňovým rezidentem jiného členského státu Evropské unie než České republiky, </w:t>
      </w:r>
    </w:p>
    <w:p w14:paraId="1AD42EF7" w14:textId="5AD7CDB1" w:rsidR="00D265FF" w:rsidRPr="00304F36" w:rsidRDefault="00D265FF" w:rsidP="00304F36">
      <w:pPr>
        <w:pStyle w:val="psmeno0"/>
        <w:ind w:left="284" w:hanging="284"/>
        <w:rPr>
          <w:noProof w:val="0"/>
          <w:lang w:val="cs-CZ"/>
        </w:rPr>
      </w:pPr>
      <w:r w:rsidRPr="00304F36">
        <w:rPr>
          <w:noProof w:val="0"/>
          <w:lang w:val="cs-CZ"/>
        </w:rPr>
        <w:t>zf)</w:t>
      </w:r>
      <w:r w:rsidR="001155AF" w:rsidRPr="00304F36">
        <w:rPr>
          <w:noProof w:val="0"/>
          <w:lang w:val="cs-CZ"/>
        </w:rPr>
        <w:t xml:space="preserve"> </w:t>
      </w:r>
      <w:r w:rsidRPr="00304F36">
        <w:rPr>
          <w:noProof w:val="0"/>
          <w:lang w:val="cs-CZ"/>
        </w:rPr>
        <w:tab/>
        <w:t xml:space="preserve">příjmy mateřské společnosti při snížení základního kapitálu dceřiné společnosti, </w:t>
      </w:r>
      <w:r w:rsidR="00304F36" w:rsidRPr="00304F36">
        <w:rPr>
          <w:noProof w:val="0"/>
          <w:lang w:val="cs-CZ"/>
        </w:rPr>
        <w:t>a</w:t>
      </w:r>
      <w:r w:rsidR="00304F36">
        <w:rPr>
          <w:noProof w:val="0"/>
          <w:lang w:val="cs-CZ"/>
        </w:rPr>
        <w:t> </w:t>
      </w:r>
      <w:r w:rsidRPr="00304F36">
        <w:rPr>
          <w:noProof w:val="0"/>
          <w:lang w:val="cs-CZ"/>
        </w:rPr>
        <w:t xml:space="preserve">to nejvýše do částky, </w:t>
      </w:r>
      <w:r w:rsidR="00304F36" w:rsidRPr="00304F36">
        <w:rPr>
          <w:noProof w:val="0"/>
          <w:lang w:val="cs-CZ"/>
        </w:rPr>
        <w:t>o</w:t>
      </w:r>
      <w:r w:rsidR="00304F36">
        <w:rPr>
          <w:noProof w:val="0"/>
          <w:lang w:val="cs-CZ"/>
        </w:rPr>
        <w:t> </w:t>
      </w:r>
      <w:r w:rsidRPr="00304F36">
        <w:rPr>
          <w:noProof w:val="0"/>
          <w:lang w:val="cs-CZ"/>
        </w:rPr>
        <w:t xml:space="preserve">kterou byl zvýšen vklad společníka nebo jmenovitá hodnota akcie při zvýšení základního kapitálu </w:t>
      </w:r>
      <w:r w:rsidR="00304F36" w:rsidRPr="00304F36">
        <w:rPr>
          <w:noProof w:val="0"/>
          <w:lang w:val="cs-CZ"/>
        </w:rPr>
        <w:t>z</w:t>
      </w:r>
      <w:r w:rsidR="00304F36">
        <w:rPr>
          <w:noProof w:val="0"/>
          <w:lang w:val="cs-CZ"/>
        </w:rPr>
        <w:t> </w:t>
      </w:r>
      <w:r w:rsidRPr="00304F36">
        <w:rPr>
          <w:noProof w:val="0"/>
          <w:lang w:val="cs-CZ"/>
        </w:rPr>
        <w:t xml:space="preserve">vlastních zdrojů společnosti podle zvláštního právního předpisu, byl-li zdrojem tohoto zvýšení zisk společnosti nebo fond vytvořený ze zisku; obdobně se postupuje </w:t>
      </w:r>
      <w:r w:rsidR="00304F36" w:rsidRPr="00304F36">
        <w:rPr>
          <w:noProof w:val="0"/>
          <w:lang w:val="cs-CZ"/>
        </w:rPr>
        <w:t>u</w:t>
      </w:r>
      <w:r w:rsidR="00304F36">
        <w:rPr>
          <w:noProof w:val="0"/>
          <w:lang w:val="cs-CZ"/>
        </w:rPr>
        <w:t> </w:t>
      </w:r>
      <w:r w:rsidRPr="00304F36">
        <w:rPr>
          <w:noProof w:val="0"/>
          <w:lang w:val="cs-CZ"/>
        </w:rPr>
        <w:t xml:space="preserve">příjmů mateřské společnosti </w:t>
      </w:r>
      <w:r w:rsidR="00304F36" w:rsidRPr="00304F36">
        <w:rPr>
          <w:noProof w:val="0"/>
          <w:lang w:val="cs-CZ"/>
        </w:rPr>
        <w:t>z</w:t>
      </w:r>
      <w:r w:rsidR="00304F36">
        <w:rPr>
          <w:noProof w:val="0"/>
          <w:lang w:val="cs-CZ"/>
        </w:rPr>
        <w:t> </w:t>
      </w:r>
      <w:r w:rsidRPr="00304F36">
        <w:rPr>
          <w:noProof w:val="0"/>
          <w:lang w:val="cs-CZ"/>
        </w:rPr>
        <w:t xml:space="preserve">rozpuštění rezervního fondu nebo obdobného fondu dceřiné společnosti, </w:t>
      </w:r>
    </w:p>
    <w:p w14:paraId="591A8794" w14:textId="6EEEFDAA" w:rsidR="00D265FF" w:rsidRPr="00304F36" w:rsidRDefault="00D265FF" w:rsidP="00304F36">
      <w:pPr>
        <w:pStyle w:val="psmeno0"/>
        <w:ind w:left="284" w:hanging="284"/>
        <w:rPr>
          <w:noProof w:val="0"/>
          <w:lang w:val="cs-CZ"/>
        </w:rPr>
      </w:pPr>
      <w:r w:rsidRPr="00304F36">
        <w:rPr>
          <w:noProof w:val="0"/>
          <w:lang w:val="cs-CZ"/>
        </w:rPr>
        <w:t>zg)</w:t>
      </w:r>
      <w:r w:rsidRPr="00304F36">
        <w:rPr>
          <w:noProof w:val="0"/>
          <w:lang w:val="cs-CZ"/>
        </w:rPr>
        <w:tab/>
        <w:t xml:space="preserve">příjem plynoucí jako náhrada za služebnost vzniklou ze zákona nebo rozhodnutím státního orgánu podle jiných právních předpisů </w:t>
      </w:r>
      <w:r w:rsidR="00304F36" w:rsidRPr="00304F36">
        <w:rPr>
          <w:noProof w:val="0"/>
          <w:lang w:val="cs-CZ"/>
        </w:rPr>
        <w:t>a</w:t>
      </w:r>
      <w:r w:rsidR="00304F36">
        <w:rPr>
          <w:noProof w:val="0"/>
          <w:lang w:val="cs-CZ"/>
        </w:rPr>
        <w:t> </w:t>
      </w:r>
      <w:r w:rsidRPr="00304F36">
        <w:rPr>
          <w:noProof w:val="0"/>
          <w:lang w:val="cs-CZ"/>
        </w:rPr>
        <w:t xml:space="preserve">příjem plynoucí jako náhrada za </w:t>
      </w:r>
      <w:r w:rsidRPr="00304F36">
        <w:rPr>
          <w:strike/>
          <w:noProof w:val="0"/>
          <w:lang w:val="cs-CZ"/>
        </w:rPr>
        <w:t>vyvlastnění na základě jiných právních předpisů</w:t>
      </w:r>
      <w:r w:rsidRPr="00304F36">
        <w:rPr>
          <w:b/>
          <w:noProof w:val="0"/>
          <w:lang w:val="cs-CZ"/>
        </w:rPr>
        <w:t xml:space="preserve"> omezení vlastnického práva nebo odnětí nebo omezení práva odpovídajícího věcnému břemenu</w:t>
      </w:r>
      <w:r w:rsidRPr="00304F36">
        <w:rPr>
          <w:noProof w:val="0"/>
          <w:lang w:val="cs-CZ"/>
        </w:rPr>
        <w:t>,</w:t>
      </w:r>
    </w:p>
    <w:p w14:paraId="69D02E67" w14:textId="0FACF387" w:rsidR="00D265FF" w:rsidRPr="00304F36" w:rsidRDefault="00D265FF" w:rsidP="00304F36">
      <w:pPr>
        <w:pStyle w:val="psmeno0"/>
        <w:ind w:left="284" w:hanging="284"/>
        <w:rPr>
          <w:noProof w:val="0"/>
          <w:lang w:val="cs-CZ"/>
        </w:rPr>
      </w:pPr>
      <w:r w:rsidRPr="00304F36">
        <w:rPr>
          <w:noProof w:val="0"/>
          <w:lang w:val="cs-CZ"/>
        </w:rPr>
        <w:t>zh)</w:t>
      </w:r>
      <w:r w:rsidRPr="00304F36">
        <w:rPr>
          <w:noProof w:val="0"/>
          <w:lang w:val="cs-CZ"/>
        </w:rPr>
        <w:tab/>
        <w:t xml:space="preserve">příjem České republiky </w:t>
      </w:r>
      <w:r w:rsidR="00304F36" w:rsidRPr="00304F36">
        <w:rPr>
          <w:noProof w:val="0"/>
          <w:lang w:val="cs-CZ"/>
        </w:rPr>
        <w:t>z</w:t>
      </w:r>
      <w:r w:rsidR="00304F36">
        <w:rPr>
          <w:noProof w:val="0"/>
          <w:lang w:val="cs-CZ"/>
        </w:rPr>
        <w:t> </w:t>
      </w:r>
      <w:r w:rsidRPr="00304F36">
        <w:rPr>
          <w:noProof w:val="0"/>
          <w:lang w:val="cs-CZ"/>
        </w:rPr>
        <w:t xml:space="preserve">operací řízení likvidity státní pokladny </w:t>
      </w:r>
      <w:r w:rsidR="00304F36" w:rsidRPr="00304F36">
        <w:rPr>
          <w:noProof w:val="0"/>
          <w:lang w:val="cs-CZ"/>
        </w:rPr>
        <w:t>a</w:t>
      </w:r>
      <w:r w:rsidR="00304F36">
        <w:rPr>
          <w:noProof w:val="0"/>
          <w:lang w:val="cs-CZ"/>
        </w:rPr>
        <w:t> </w:t>
      </w:r>
      <w:r w:rsidRPr="00304F36">
        <w:rPr>
          <w:noProof w:val="0"/>
          <w:lang w:val="cs-CZ"/>
        </w:rPr>
        <w:t>řízení státního dluhu podle zákona upravujícího rozpočtová pravidla,</w:t>
      </w:r>
    </w:p>
    <w:p w14:paraId="729105FF" w14:textId="340C7009" w:rsidR="00D265FF" w:rsidRPr="00304F36" w:rsidRDefault="00D265FF" w:rsidP="00304F36">
      <w:pPr>
        <w:pStyle w:val="psmeno0"/>
        <w:ind w:left="284" w:hanging="284"/>
        <w:rPr>
          <w:noProof w:val="0"/>
          <w:lang w:val="cs-CZ"/>
        </w:rPr>
      </w:pPr>
      <w:r w:rsidRPr="00304F36">
        <w:rPr>
          <w:noProof w:val="0"/>
          <w:lang w:val="cs-CZ"/>
        </w:rPr>
        <w:t>zi)</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podílu na zisku, plynoucí od dceřiné společnosti, která je daňovým rezidentem jiného členského státu Evropské unie než České republiky, mateřské společnosti, která je </w:t>
      </w:r>
      <w:r w:rsidRPr="00304F36">
        <w:rPr>
          <w:noProof w:val="0"/>
          <w:lang w:val="cs-CZ"/>
        </w:rPr>
        <w:lastRenderedPageBreak/>
        <w:t xml:space="preserve">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3, </w:t>
      </w:r>
      <w:r w:rsidR="00304F36" w:rsidRPr="00304F36">
        <w:rPr>
          <w:noProof w:val="0"/>
          <w:lang w:val="cs-CZ"/>
        </w:rPr>
        <w:t>a</w:t>
      </w:r>
      <w:r w:rsidR="00304F36">
        <w:rPr>
          <w:noProof w:val="0"/>
          <w:lang w:val="cs-CZ"/>
        </w:rPr>
        <w:t> </w:t>
      </w:r>
      <w:r w:rsidRPr="00304F36">
        <w:rPr>
          <w:noProof w:val="0"/>
          <w:lang w:val="cs-CZ"/>
        </w:rPr>
        <w:t xml:space="preserve">stálé provozovně mateřské společnosti, která je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w:t>
      </w:r>
      <w:r w:rsidR="00304F36" w:rsidRPr="00304F36">
        <w:rPr>
          <w:noProof w:val="0"/>
          <w:lang w:val="cs-CZ"/>
        </w:rPr>
        <w:t>4</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je umístěna na území České republiky; toto se nevztahuje na podíly na likvidačním zůstatku, vypořádací podíly, podíly na zisku vyplácené dceřinou společností, která je </w:t>
      </w:r>
      <w:r w:rsidR="00304F36" w:rsidRPr="00304F36">
        <w:rPr>
          <w:noProof w:val="0"/>
          <w:lang w:val="cs-CZ"/>
        </w:rPr>
        <w:t>v</w:t>
      </w:r>
      <w:r w:rsidR="00304F36">
        <w:rPr>
          <w:noProof w:val="0"/>
          <w:lang w:val="cs-CZ"/>
        </w:rPr>
        <w:t> </w:t>
      </w:r>
      <w:r w:rsidRPr="00304F36">
        <w:rPr>
          <w:noProof w:val="0"/>
          <w:lang w:val="cs-CZ"/>
        </w:rPr>
        <w:t xml:space="preserve">likvidaci, </w:t>
      </w:r>
      <w:r w:rsidR="00304F36" w:rsidRPr="00304F36">
        <w:rPr>
          <w:noProof w:val="0"/>
          <w:lang w:val="cs-CZ"/>
        </w:rPr>
        <w:t>a</w:t>
      </w:r>
      <w:r w:rsidR="00304F36">
        <w:rPr>
          <w:noProof w:val="0"/>
          <w:lang w:val="cs-CZ"/>
        </w:rPr>
        <w:t> </w:t>
      </w:r>
      <w:r w:rsidRPr="00304F36">
        <w:rPr>
          <w:noProof w:val="0"/>
          <w:lang w:val="cs-CZ"/>
        </w:rPr>
        <w:t xml:space="preserve">na podíly na zisku, pokud má dceřiná společnost možnost snížit </w:t>
      </w:r>
      <w:r w:rsidR="00304F36" w:rsidRPr="00304F36">
        <w:rPr>
          <w:noProof w:val="0"/>
          <w:lang w:val="cs-CZ"/>
        </w:rPr>
        <w:t>o</w:t>
      </w:r>
      <w:r w:rsidR="00304F36">
        <w:rPr>
          <w:noProof w:val="0"/>
          <w:lang w:val="cs-CZ"/>
        </w:rPr>
        <w:t> </w:t>
      </w:r>
      <w:r w:rsidRPr="00304F36">
        <w:rPr>
          <w:noProof w:val="0"/>
          <w:lang w:val="cs-CZ"/>
        </w:rPr>
        <w:t xml:space="preserve">ně základ daně, </w:t>
      </w:r>
    </w:p>
    <w:p w14:paraId="40A00D02" w14:textId="77777777" w:rsidR="00D265FF" w:rsidRPr="00304F36" w:rsidRDefault="00D265FF" w:rsidP="00304F36">
      <w:pPr>
        <w:pStyle w:val="psmeno0"/>
        <w:ind w:left="284" w:hanging="284"/>
        <w:rPr>
          <w:noProof w:val="0"/>
          <w:lang w:val="cs-CZ"/>
        </w:rPr>
      </w:pPr>
      <w:r w:rsidRPr="00304F36">
        <w:rPr>
          <w:noProof w:val="0"/>
          <w:lang w:val="cs-CZ"/>
        </w:rPr>
        <w:t>zj)</w:t>
      </w:r>
      <w:r w:rsidRPr="00304F36">
        <w:rPr>
          <w:noProof w:val="0"/>
          <w:lang w:val="cs-CZ"/>
        </w:rPr>
        <w:tab/>
        <w:t xml:space="preserve">licenční poplatky plynoucí obchodní korporaci, která je daňovým rezidentem jiného členského státu Evropské unie než České republiky, od </w:t>
      </w:r>
    </w:p>
    <w:p w14:paraId="571FEBDA"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obchodní korporace, která je daňovým rezidentem České republiky, nebo </w:t>
      </w:r>
    </w:p>
    <w:p w14:paraId="7EA7FA22"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stálé provozovny obchodní korporace, která je daňovým rezidentem jiného členského státu Evropské unie než České republiky, na území České republiky, </w:t>
      </w:r>
    </w:p>
    <w:p w14:paraId="0D33F8CB" w14:textId="170A4B83" w:rsidR="00D265FF" w:rsidRPr="00304F36" w:rsidRDefault="00D265FF" w:rsidP="00304F36">
      <w:pPr>
        <w:pStyle w:val="psmeno0"/>
        <w:ind w:left="284" w:hanging="284"/>
        <w:rPr>
          <w:noProof w:val="0"/>
          <w:lang w:val="cs-CZ"/>
        </w:rPr>
      </w:pPr>
      <w:r w:rsidRPr="00304F36">
        <w:rPr>
          <w:noProof w:val="0"/>
          <w:lang w:val="cs-CZ"/>
        </w:rPr>
        <w:t>zk)</w:t>
      </w:r>
      <w:r w:rsidRPr="00304F36">
        <w:rPr>
          <w:noProof w:val="0"/>
          <w:lang w:val="cs-CZ"/>
        </w:rPr>
        <w:tab/>
        <w:t xml:space="preserve">úrok </w:t>
      </w:r>
      <w:r w:rsidR="00304F36" w:rsidRPr="00304F36">
        <w:rPr>
          <w:noProof w:val="0"/>
          <w:lang w:val="cs-CZ"/>
        </w:rPr>
        <w:t>z</w:t>
      </w:r>
      <w:r w:rsidR="00304F36">
        <w:rPr>
          <w:noProof w:val="0"/>
          <w:lang w:val="cs-CZ"/>
        </w:rPr>
        <w:t> </w:t>
      </w:r>
      <w:r w:rsidRPr="00304F36">
        <w:rPr>
          <w:noProof w:val="0"/>
          <w:lang w:val="cs-CZ"/>
        </w:rPr>
        <w:t xml:space="preserve">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 </w:t>
      </w:r>
    </w:p>
    <w:p w14:paraId="1DDC42C3"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úvěr, </w:t>
      </w:r>
    </w:p>
    <w:p w14:paraId="25FA0377"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zápůjčka, </w:t>
      </w:r>
    </w:p>
    <w:p w14:paraId="0363B0CB" w14:textId="77777777" w:rsidR="00D265FF" w:rsidRPr="00304F36" w:rsidRDefault="00D265FF" w:rsidP="00304F36">
      <w:pPr>
        <w:pStyle w:val="bod"/>
        <w:ind w:left="568" w:hanging="284"/>
        <w:rPr>
          <w:noProof w:val="0"/>
        </w:rPr>
      </w:pPr>
      <w:r w:rsidRPr="00304F36">
        <w:rPr>
          <w:noProof w:val="0"/>
        </w:rPr>
        <w:t>3.</w:t>
      </w:r>
      <w:r w:rsidRPr="00304F36">
        <w:rPr>
          <w:noProof w:val="0"/>
        </w:rPr>
        <w:tab/>
        <w:t xml:space="preserve">dluhopis, </w:t>
      </w:r>
    </w:p>
    <w:p w14:paraId="228216F1" w14:textId="123D95D9" w:rsidR="00D265FF" w:rsidRPr="00304F36" w:rsidRDefault="00D265FF" w:rsidP="00304F36">
      <w:pPr>
        <w:pStyle w:val="bod"/>
        <w:ind w:left="568" w:hanging="284"/>
        <w:rPr>
          <w:noProof w:val="0"/>
        </w:rPr>
      </w:pPr>
      <w:r w:rsidRPr="00304F36">
        <w:rPr>
          <w:noProof w:val="0"/>
        </w:rPr>
        <w:t>4.</w:t>
      </w:r>
      <w:r w:rsidRPr="00304F36">
        <w:rPr>
          <w:noProof w:val="0"/>
        </w:rPr>
        <w:tab/>
        <w:t xml:space="preserve">vkladní list, vkladový certifikát </w:t>
      </w:r>
      <w:r w:rsidR="00304F36" w:rsidRPr="00304F36">
        <w:rPr>
          <w:noProof w:val="0"/>
        </w:rPr>
        <w:t>a</w:t>
      </w:r>
      <w:r w:rsidR="00304F36">
        <w:rPr>
          <w:noProof w:val="0"/>
        </w:rPr>
        <w:t> </w:t>
      </w:r>
      <w:r w:rsidRPr="00304F36">
        <w:rPr>
          <w:noProof w:val="0"/>
        </w:rPr>
        <w:t xml:space="preserve">vklad jim na roveň postavený </w:t>
      </w:r>
      <w:r w:rsidR="00304F36" w:rsidRPr="00304F36">
        <w:rPr>
          <w:noProof w:val="0"/>
        </w:rPr>
        <w:t>a</w:t>
      </w:r>
      <w:r w:rsidR="00304F36">
        <w:rPr>
          <w:noProof w:val="0"/>
        </w:rPr>
        <w:t> </w:t>
      </w:r>
    </w:p>
    <w:p w14:paraId="73B6E20E" w14:textId="77777777" w:rsidR="00D265FF" w:rsidRPr="00304F36" w:rsidRDefault="00D265FF" w:rsidP="00304F36">
      <w:pPr>
        <w:pStyle w:val="bod"/>
        <w:ind w:left="568" w:hanging="284"/>
        <w:rPr>
          <w:noProof w:val="0"/>
        </w:rPr>
      </w:pPr>
      <w:r w:rsidRPr="00304F36">
        <w:rPr>
          <w:noProof w:val="0"/>
        </w:rPr>
        <w:t>5.</w:t>
      </w:r>
      <w:r w:rsidRPr="00304F36">
        <w:rPr>
          <w:noProof w:val="0"/>
        </w:rPr>
        <w:tab/>
        <w:t xml:space="preserve">směnka, jejímž vydáním získává směnečný dlužník peněžní prostředky. </w:t>
      </w:r>
    </w:p>
    <w:p w14:paraId="4A0B305E" w14:textId="49C1D490" w:rsidR="00D265FF" w:rsidRPr="00304F36" w:rsidRDefault="00D265FF" w:rsidP="00304F36">
      <w:pPr>
        <w:pStyle w:val="psmeno0"/>
        <w:ind w:left="284" w:hanging="284"/>
        <w:rPr>
          <w:noProof w:val="0"/>
          <w:lang w:val="cs-CZ"/>
        </w:rPr>
      </w:pPr>
      <w:r w:rsidRPr="00304F36">
        <w:rPr>
          <w:noProof w:val="0"/>
          <w:lang w:val="cs-CZ"/>
        </w:rPr>
        <w:t>zl)</w:t>
      </w:r>
      <w:r w:rsidRPr="00304F36">
        <w:rPr>
          <w:noProof w:val="0"/>
          <w:lang w:val="cs-CZ"/>
        </w:rPr>
        <w:tab/>
        <w:t xml:space="preserve">výnosy </w:t>
      </w:r>
      <w:r w:rsidR="00304F36" w:rsidRPr="00304F36">
        <w:rPr>
          <w:noProof w:val="0"/>
          <w:lang w:val="cs-CZ"/>
        </w:rPr>
        <w:t>z</w:t>
      </w:r>
      <w:r w:rsidR="00304F36">
        <w:rPr>
          <w:noProof w:val="0"/>
          <w:lang w:val="cs-CZ"/>
        </w:rPr>
        <w:t> </w:t>
      </w:r>
      <w:r w:rsidRPr="00304F36">
        <w:rPr>
          <w:noProof w:val="0"/>
          <w:lang w:val="cs-CZ"/>
        </w:rPr>
        <w:t xml:space="preserve">prostředků rezerv uložených na zvláštním vázaném účtu </w:t>
      </w:r>
      <w:r w:rsidR="00304F36" w:rsidRPr="00304F36">
        <w:rPr>
          <w:noProof w:val="0"/>
          <w:lang w:val="cs-CZ"/>
        </w:rPr>
        <w:t>v</w:t>
      </w:r>
      <w:r w:rsidR="00304F36">
        <w:rPr>
          <w:noProof w:val="0"/>
          <w:lang w:val="cs-CZ"/>
        </w:rPr>
        <w:t> </w:t>
      </w:r>
      <w:r w:rsidRPr="00304F36">
        <w:rPr>
          <w:noProof w:val="0"/>
          <w:lang w:val="cs-CZ"/>
        </w:rPr>
        <w:t>bance podle zvláštního právního předpisu</w:t>
      </w:r>
      <w:r w:rsidRPr="00304F36">
        <w:rPr>
          <w:noProof w:val="0"/>
          <w:vertAlign w:val="superscript"/>
          <w:lang w:val="cs-CZ"/>
        </w:rPr>
        <w:t>22a)</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výnosy ze státních dluhopisů pořízených </w:t>
      </w:r>
      <w:r w:rsidR="00304F36" w:rsidRPr="00304F36">
        <w:rPr>
          <w:noProof w:val="0"/>
          <w:lang w:val="cs-CZ"/>
        </w:rPr>
        <w:t>z</w:t>
      </w:r>
      <w:r w:rsidR="00304F36">
        <w:rPr>
          <w:noProof w:val="0"/>
          <w:lang w:val="cs-CZ"/>
        </w:rPr>
        <w:t> </w:t>
      </w:r>
      <w:r w:rsidRPr="00304F36">
        <w:rPr>
          <w:noProof w:val="0"/>
          <w:lang w:val="cs-CZ"/>
        </w:rPr>
        <w:t xml:space="preserve">prostředků zvláštního vázaného účtu </w:t>
      </w:r>
      <w:r w:rsidR="00304F36" w:rsidRPr="00304F36">
        <w:rPr>
          <w:noProof w:val="0"/>
          <w:lang w:val="cs-CZ"/>
        </w:rPr>
        <w:t>v</w:t>
      </w:r>
      <w:r w:rsidR="00304F36">
        <w:rPr>
          <w:noProof w:val="0"/>
          <w:lang w:val="cs-CZ"/>
        </w:rPr>
        <w:t> </w:t>
      </w:r>
      <w:r w:rsidRPr="00304F36">
        <w:rPr>
          <w:noProof w:val="0"/>
          <w:lang w:val="cs-CZ"/>
        </w:rPr>
        <w:t>bance podle zvláštního právního předpisu</w:t>
      </w:r>
      <w:r w:rsidRPr="00304F36">
        <w:rPr>
          <w:noProof w:val="0"/>
          <w:vertAlign w:val="superscript"/>
          <w:lang w:val="cs-CZ"/>
        </w:rPr>
        <w:t>22a)</w:t>
      </w:r>
      <w:r w:rsidRPr="00304F36">
        <w:rPr>
          <w:rStyle w:val="Znakapoznpodarou"/>
          <w:noProof w:val="0"/>
          <w:lang w:val="cs-CZ"/>
        </w:rPr>
        <w:fldChar w:fldCharType="begin"/>
      </w:r>
      <w:r w:rsidRPr="00304F36">
        <w:rPr>
          <w:rStyle w:val="Znakapoznpodarou"/>
          <w:noProof w:val="0"/>
          <w:lang w:val="cs-CZ"/>
        </w:rPr>
        <w:instrText xml:space="preserve"> NOTEREF _Ref535916571 </w:instrText>
      </w:r>
      <w:r w:rsidR="00013681" w:rsidRPr="00304F36">
        <w:rPr>
          <w:rStyle w:val="Znakapoznpodarou"/>
          <w:noProof w:val="0"/>
          <w:lang w:val="cs-CZ"/>
        </w:rPr>
        <w:instrText xml:space="preserve"> \* MERGEFORMAT </w:instrText>
      </w:r>
      <w:r w:rsidRPr="00304F36">
        <w:rPr>
          <w:rStyle w:val="Znakapoznpodarou"/>
          <w:noProof w:val="0"/>
          <w:lang w:val="cs-CZ"/>
        </w:rPr>
        <w:fldChar w:fldCharType="end"/>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vedených na samostatném účtu </w:t>
      </w:r>
      <w:r w:rsidR="00304F36" w:rsidRPr="00304F36">
        <w:rPr>
          <w:noProof w:val="0"/>
          <w:lang w:val="cs-CZ"/>
        </w:rPr>
        <w:t>u</w:t>
      </w:r>
      <w:r w:rsidR="00304F36">
        <w:rPr>
          <w:noProof w:val="0"/>
          <w:lang w:val="cs-CZ"/>
        </w:rPr>
        <w:t> </w:t>
      </w:r>
      <w:r w:rsidRPr="00304F36">
        <w:rPr>
          <w:noProof w:val="0"/>
          <w:lang w:val="cs-CZ"/>
        </w:rPr>
        <w:t xml:space="preserve">České národní banky, ve Středisku cenných papírů nebo </w:t>
      </w:r>
      <w:r w:rsidR="00304F36" w:rsidRPr="00304F36">
        <w:rPr>
          <w:noProof w:val="0"/>
          <w:lang w:val="cs-CZ"/>
        </w:rPr>
        <w:t>v</w:t>
      </w:r>
      <w:r w:rsidR="00304F36">
        <w:rPr>
          <w:noProof w:val="0"/>
          <w:lang w:val="cs-CZ"/>
        </w:rPr>
        <w:t> </w:t>
      </w:r>
      <w:r w:rsidRPr="00304F36">
        <w:rPr>
          <w:noProof w:val="0"/>
          <w:lang w:val="cs-CZ"/>
        </w:rPr>
        <w:t xml:space="preserve">centrálním depozitáři, na který Česká republika jednající prostřednictvím Ministerstva financí převede evidence Střediska cenných papírů (dále jen „centrální depozitář“), </w:t>
      </w:r>
      <w:r w:rsidR="00304F36" w:rsidRPr="00304F36">
        <w:rPr>
          <w:noProof w:val="0"/>
          <w:lang w:val="cs-CZ"/>
        </w:rPr>
        <w:t>v</w:t>
      </w:r>
      <w:r w:rsidR="00304F36">
        <w:rPr>
          <w:noProof w:val="0"/>
          <w:lang w:val="cs-CZ"/>
        </w:rPr>
        <w:t> </w:t>
      </w:r>
      <w:r w:rsidRPr="00304F36">
        <w:rPr>
          <w:noProof w:val="0"/>
          <w:lang w:val="cs-CZ"/>
        </w:rPr>
        <w:t>případě, stanou-li se příjmem zvláštního vázaného účtu podle zvláštního právního předpisu</w:t>
      </w:r>
      <w:r w:rsidRPr="00304F36">
        <w:rPr>
          <w:noProof w:val="0"/>
          <w:vertAlign w:val="superscript"/>
          <w:lang w:val="cs-CZ"/>
        </w:rPr>
        <w:t>22a)</w:t>
      </w:r>
      <w:r w:rsidRPr="00304F36">
        <w:rPr>
          <w:strike/>
          <w:noProof w:val="0"/>
          <w:lang w:val="cs-CZ"/>
        </w:rPr>
        <w:t>,</w:t>
      </w:r>
      <w:r w:rsidRPr="00304F36">
        <w:rPr>
          <w:b/>
          <w:noProof w:val="0"/>
          <w:lang w:val="cs-CZ"/>
        </w:rPr>
        <w:t>.</w:t>
      </w:r>
    </w:p>
    <w:p w14:paraId="2A4B549A" w14:textId="794FD790" w:rsidR="00D265FF" w:rsidRPr="00304F36" w:rsidRDefault="00D265FF" w:rsidP="00304F36">
      <w:pPr>
        <w:pStyle w:val="psmeno0"/>
        <w:ind w:left="284" w:hanging="284"/>
        <w:rPr>
          <w:b/>
          <w:strike/>
          <w:noProof w:val="0"/>
          <w:lang w:val="cs-CZ"/>
        </w:rPr>
      </w:pPr>
      <w:r w:rsidRPr="00304F36">
        <w:rPr>
          <w:strike/>
          <w:noProof w:val="0"/>
          <w:lang w:val="cs-CZ"/>
        </w:rPr>
        <w:t xml:space="preserve">zm) příjem plynoucí </w:t>
      </w:r>
      <w:r w:rsidR="00304F36" w:rsidRPr="00304F36">
        <w:rPr>
          <w:strike/>
          <w:noProof w:val="0"/>
          <w:lang w:val="cs-CZ"/>
        </w:rPr>
        <w:t>z</w:t>
      </w:r>
      <w:r w:rsidR="00304F36">
        <w:rPr>
          <w:strike/>
          <w:noProof w:val="0"/>
          <w:lang w:val="cs-CZ"/>
        </w:rPr>
        <w:t> </w:t>
      </w:r>
      <w:r w:rsidRPr="00304F36">
        <w:rPr>
          <w:strike/>
          <w:noProof w:val="0"/>
          <w:lang w:val="cs-CZ"/>
        </w:rPr>
        <w:t xml:space="preserve">výnosu dluhopisu podle zákona upravujícího dluhopisy nebo </w:t>
      </w:r>
      <w:r w:rsidR="00304F36" w:rsidRPr="00304F36">
        <w:rPr>
          <w:strike/>
          <w:noProof w:val="0"/>
          <w:lang w:val="cs-CZ"/>
        </w:rPr>
        <w:t>z</w:t>
      </w:r>
      <w:r w:rsidR="00304F36">
        <w:rPr>
          <w:strike/>
          <w:noProof w:val="0"/>
          <w:lang w:val="cs-CZ"/>
        </w:rPr>
        <w:t> </w:t>
      </w:r>
      <w:r w:rsidRPr="00304F36">
        <w:rPr>
          <w:strike/>
          <w:noProof w:val="0"/>
          <w:lang w:val="cs-CZ"/>
        </w:rPr>
        <w:t xml:space="preserve">práva na splacení dluhopisu vydaných </w:t>
      </w:r>
      <w:r w:rsidR="00304F36" w:rsidRPr="00304F36">
        <w:rPr>
          <w:strike/>
          <w:noProof w:val="0"/>
          <w:lang w:val="cs-CZ"/>
        </w:rPr>
        <w:t>v</w:t>
      </w:r>
      <w:r w:rsidR="00304F36">
        <w:rPr>
          <w:strike/>
          <w:noProof w:val="0"/>
          <w:lang w:val="cs-CZ"/>
        </w:rPr>
        <w:t> </w:t>
      </w:r>
      <w:r w:rsidRPr="00304F36">
        <w:rPr>
          <w:strike/>
          <w:noProof w:val="0"/>
          <w:lang w:val="cs-CZ"/>
        </w:rPr>
        <w:t xml:space="preserve">zahraničí poplatníkem se sídlem </w:t>
      </w:r>
      <w:r w:rsidR="00304F36" w:rsidRPr="00304F36">
        <w:rPr>
          <w:strike/>
          <w:noProof w:val="0"/>
          <w:lang w:val="cs-CZ"/>
        </w:rPr>
        <w:t>v</w:t>
      </w:r>
      <w:r w:rsidR="00304F36">
        <w:rPr>
          <w:strike/>
          <w:noProof w:val="0"/>
          <w:lang w:val="cs-CZ"/>
        </w:rPr>
        <w:t> </w:t>
      </w:r>
      <w:r w:rsidRPr="00304F36">
        <w:rPr>
          <w:strike/>
          <w:noProof w:val="0"/>
          <w:lang w:val="cs-CZ"/>
        </w:rPr>
        <w:t xml:space="preserve">České republice, pokud plynou daňovému nerezidentovi, který není kapitálově spojenou osobou </w:t>
      </w:r>
      <w:r w:rsidR="00304F36" w:rsidRPr="00304F36">
        <w:rPr>
          <w:strike/>
          <w:noProof w:val="0"/>
          <w:lang w:val="cs-CZ"/>
        </w:rPr>
        <w:t>s</w:t>
      </w:r>
      <w:r w:rsidR="00304F36">
        <w:rPr>
          <w:strike/>
          <w:noProof w:val="0"/>
          <w:lang w:val="cs-CZ"/>
        </w:rPr>
        <w:t> </w:t>
      </w:r>
      <w:r w:rsidRPr="00304F36">
        <w:rPr>
          <w:strike/>
          <w:noProof w:val="0"/>
          <w:lang w:val="cs-CZ"/>
        </w:rPr>
        <w:t xml:space="preserve">emitentem dluhopisu, ani </w:t>
      </w:r>
      <w:r w:rsidR="00304F36" w:rsidRPr="00304F36">
        <w:rPr>
          <w:strike/>
          <w:noProof w:val="0"/>
          <w:lang w:val="cs-CZ"/>
        </w:rPr>
        <w:t>s</w:t>
      </w:r>
      <w:r w:rsidR="00304F36">
        <w:rPr>
          <w:strike/>
          <w:noProof w:val="0"/>
          <w:lang w:val="cs-CZ"/>
        </w:rPr>
        <w:t> </w:t>
      </w:r>
      <w:r w:rsidRPr="00304F36">
        <w:rPr>
          <w:strike/>
          <w:noProof w:val="0"/>
          <w:lang w:val="cs-CZ"/>
        </w:rPr>
        <w:t>ním nevytvořil právní vztah převážně za účelem snížení základu daně nebo zvýšení daňové ztráty.</w:t>
      </w:r>
    </w:p>
    <w:p w14:paraId="26F9523E" w14:textId="60E17675" w:rsidR="00D265FF" w:rsidRPr="00304F36" w:rsidRDefault="00D265FF" w:rsidP="00304F36">
      <w:pPr>
        <w:pStyle w:val="odstavec"/>
        <w:spacing w:after="120"/>
        <w:ind w:firstLine="425"/>
        <w:rPr>
          <w:noProof w:val="0"/>
        </w:rPr>
      </w:pPr>
      <w:r w:rsidRPr="00304F36">
        <w:rPr>
          <w:noProof w:val="0"/>
        </w:rPr>
        <w:t xml:space="preserve">(2) Osvobození podle odstavce </w:t>
      </w:r>
      <w:r w:rsidR="00304F36" w:rsidRPr="00304F36">
        <w:rPr>
          <w:noProof w:val="0"/>
        </w:rPr>
        <w:t>1</w:t>
      </w:r>
      <w:r w:rsidR="00304F36">
        <w:rPr>
          <w:noProof w:val="0"/>
        </w:rPr>
        <w:t> </w:t>
      </w:r>
      <w:r w:rsidRPr="00304F36">
        <w:rPr>
          <w:noProof w:val="0"/>
        </w:rPr>
        <w:t xml:space="preserve">písm. ze) </w:t>
      </w:r>
      <w:r w:rsidR="00304F36" w:rsidRPr="00304F36">
        <w:rPr>
          <w:noProof w:val="0"/>
        </w:rPr>
        <w:t>a</w:t>
      </w:r>
      <w:r w:rsidR="00304F36">
        <w:rPr>
          <w:noProof w:val="0"/>
        </w:rPr>
        <w:t> </w:t>
      </w:r>
      <w:r w:rsidRPr="00304F36">
        <w:rPr>
          <w:noProof w:val="0"/>
        </w:rPr>
        <w:t xml:space="preserve">podle odstavců </w:t>
      </w:r>
      <w:r w:rsidR="00304F36" w:rsidRPr="00304F36">
        <w:rPr>
          <w:noProof w:val="0"/>
        </w:rPr>
        <w:t>8</w:t>
      </w:r>
      <w:r w:rsidR="00304F36">
        <w:rPr>
          <w:noProof w:val="0"/>
        </w:rPr>
        <w:t> </w:t>
      </w:r>
      <w:r w:rsidRPr="00304F36">
        <w:rPr>
          <w:noProof w:val="0"/>
        </w:rPr>
        <w:t xml:space="preserve">až 10 se nevztahuje na </w:t>
      </w:r>
    </w:p>
    <w:p w14:paraId="45D4D423" w14:textId="61FE904C"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podíly na zisku vyplácené dceřinou společností, která je </w:t>
      </w:r>
      <w:r w:rsidR="00304F36" w:rsidRPr="00304F36">
        <w:rPr>
          <w:noProof w:val="0"/>
          <w:lang w:val="cs-CZ"/>
        </w:rPr>
        <w:t>v</w:t>
      </w:r>
      <w:r w:rsidR="00304F36">
        <w:rPr>
          <w:noProof w:val="0"/>
          <w:lang w:val="cs-CZ"/>
        </w:rPr>
        <w:t> </w:t>
      </w:r>
      <w:r w:rsidRPr="00304F36">
        <w:rPr>
          <w:noProof w:val="0"/>
          <w:lang w:val="cs-CZ"/>
        </w:rPr>
        <w:t xml:space="preserve">likvidaci, mateřské společnosti, není-li mateřská společnost společností, která je daňovým rezidentem jiného členského státu Evropské unie než České republiky, </w:t>
      </w:r>
    </w:p>
    <w:p w14:paraId="10DB24B9" w14:textId="1732A692"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příjmy </w:t>
      </w:r>
      <w:r w:rsidR="00304F36" w:rsidRPr="00304F36">
        <w:rPr>
          <w:noProof w:val="0"/>
          <w:lang w:val="cs-CZ"/>
        </w:rPr>
        <w:t>z</w:t>
      </w:r>
      <w:r w:rsidR="00304F36">
        <w:rPr>
          <w:noProof w:val="0"/>
          <w:lang w:val="cs-CZ"/>
        </w:rPr>
        <w:t> </w:t>
      </w:r>
      <w:r w:rsidRPr="00304F36">
        <w:rPr>
          <w:noProof w:val="0"/>
          <w:lang w:val="cs-CZ"/>
        </w:rPr>
        <w:t xml:space="preserve">převodu podílu mateřské společnosti </w:t>
      </w:r>
      <w:r w:rsidR="00304F36" w:rsidRPr="00304F36">
        <w:rPr>
          <w:noProof w:val="0"/>
          <w:lang w:val="cs-CZ"/>
        </w:rPr>
        <w:t>v</w:t>
      </w:r>
      <w:r w:rsidR="00304F36">
        <w:rPr>
          <w:noProof w:val="0"/>
          <w:lang w:val="cs-CZ"/>
        </w:rPr>
        <w:t> </w:t>
      </w:r>
      <w:r w:rsidRPr="00304F36">
        <w:rPr>
          <w:noProof w:val="0"/>
          <w:lang w:val="cs-CZ"/>
        </w:rPr>
        <w:t xml:space="preserve">dceřiné společnosti, pokud je dceřiná společnost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w:t>
      </w:r>
      <w:r w:rsidR="00304F36" w:rsidRPr="00304F36">
        <w:rPr>
          <w:noProof w:val="0"/>
          <w:lang w:val="cs-CZ"/>
        </w:rPr>
        <w:t>3</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je </w:t>
      </w:r>
      <w:r w:rsidR="00304F36" w:rsidRPr="00304F36">
        <w:rPr>
          <w:noProof w:val="0"/>
          <w:lang w:val="cs-CZ"/>
        </w:rPr>
        <w:t>v</w:t>
      </w:r>
      <w:r w:rsidR="00304F36">
        <w:rPr>
          <w:noProof w:val="0"/>
          <w:lang w:val="cs-CZ"/>
        </w:rPr>
        <w:t> </w:t>
      </w:r>
      <w:r w:rsidRPr="00304F36">
        <w:rPr>
          <w:noProof w:val="0"/>
          <w:lang w:val="cs-CZ"/>
        </w:rPr>
        <w:t>likvidaci.</w:t>
      </w:r>
    </w:p>
    <w:p w14:paraId="421C9729" w14:textId="77777777" w:rsidR="00D265FF" w:rsidRPr="00304F36" w:rsidRDefault="00D265FF" w:rsidP="00304F36">
      <w:pPr>
        <w:pStyle w:val="odstavec"/>
        <w:spacing w:after="120"/>
        <w:ind w:firstLine="425"/>
        <w:rPr>
          <w:noProof w:val="0"/>
        </w:rPr>
      </w:pPr>
      <w:r w:rsidRPr="00304F36">
        <w:rPr>
          <w:noProof w:val="0"/>
        </w:rPr>
        <w:t xml:space="preserve">(3) Pro účely tohoto zákona se rozumí </w:t>
      </w:r>
    </w:p>
    <w:p w14:paraId="5DDFE472" w14:textId="34C5A97B"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společností, která je daňovým rezidentem jiného členského státu Evropské unie než České republiky, obchodní korporace, která není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w:t>
      </w:r>
      <w:r w:rsidR="00304F36" w:rsidRPr="00304F36">
        <w:rPr>
          <w:noProof w:val="0"/>
          <w:lang w:val="cs-CZ"/>
        </w:rPr>
        <w:t>3</w:t>
      </w:r>
      <w:r w:rsidR="00304F36">
        <w:rPr>
          <w:noProof w:val="0"/>
          <w:lang w:val="cs-CZ"/>
        </w:rPr>
        <w:t> </w:t>
      </w:r>
      <w:r w:rsidR="00304F36" w:rsidRPr="00304F36">
        <w:rPr>
          <w:noProof w:val="0"/>
          <w:lang w:val="cs-CZ"/>
        </w:rPr>
        <w:t>a</w:t>
      </w:r>
      <w:r w:rsidR="00304F36">
        <w:rPr>
          <w:noProof w:val="0"/>
          <w:lang w:val="cs-CZ"/>
        </w:rPr>
        <w:t> </w:t>
      </w:r>
    </w:p>
    <w:p w14:paraId="714BE079" w14:textId="2D90EDC6" w:rsidR="00D265FF" w:rsidRPr="00304F36" w:rsidRDefault="00D265FF" w:rsidP="00304F36">
      <w:pPr>
        <w:pStyle w:val="bod"/>
        <w:ind w:left="568" w:hanging="284"/>
        <w:rPr>
          <w:noProof w:val="0"/>
        </w:rPr>
      </w:pPr>
      <w:r w:rsidRPr="00304F36">
        <w:rPr>
          <w:noProof w:val="0"/>
        </w:rPr>
        <w:t>1.</w:t>
      </w:r>
      <w:r w:rsidRPr="00304F36">
        <w:rPr>
          <w:noProof w:val="0"/>
        </w:rPr>
        <w:tab/>
        <w:t xml:space="preserve">má některou </w:t>
      </w:r>
      <w:r w:rsidR="00304F36" w:rsidRPr="00304F36">
        <w:rPr>
          <w:noProof w:val="0"/>
        </w:rPr>
        <w:t>z</w:t>
      </w:r>
      <w:r w:rsidR="00304F36">
        <w:rPr>
          <w:noProof w:val="0"/>
        </w:rPr>
        <w:t> </w:t>
      </w:r>
      <w:r w:rsidRPr="00304F36">
        <w:rPr>
          <w:noProof w:val="0"/>
        </w:rPr>
        <w:t xml:space="preserve">forem uvedených </w:t>
      </w:r>
      <w:r w:rsidR="00304F36" w:rsidRPr="00304F36">
        <w:rPr>
          <w:noProof w:val="0"/>
        </w:rPr>
        <w:t>v</w:t>
      </w:r>
      <w:r w:rsidR="00304F36">
        <w:rPr>
          <w:noProof w:val="0"/>
        </w:rPr>
        <w:t> </w:t>
      </w:r>
      <w:r w:rsidRPr="00304F36">
        <w:rPr>
          <w:noProof w:val="0"/>
        </w:rPr>
        <w:t>předpisech Evropských společenství;</w:t>
      </w:r>
      <w:bookmarkStart w:id="25" w:name="_Ref535916579"/>
      <w:r w:rsidRPr="00304F36">
        <w:rPr>
          <w:noProof w:val="0"/>
          <w:vertAlign w:val="superscript"/>
        </w:rPr>
        <w:t>93)</w:t>
      </w:r>
      <w:bookmarkEnd w:id="25"/>
      <w:r w:rsidRPr="00304F36">
        <w:rPr>
          <w:noProof w:val="0"/>
        </w:rPr>
        <w:t xml:space="preserve"> tyto formy uveřejní Ministerstvo financí ve Finančním zpravodaji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 xml:space="preserve">informačním systému </w:t>
      </w:r>
      <w:r w:rsidR="00304F36" w:rsidRPr="00304F36">
        <w:rPr>
          <w:noProof w:val="0"/>
        </w:rPr>
        <w:t>s</w:t>
      </w:r>
      <w:r w:rsidR="00304F36">
        <w:rPr>
          <w:noProof w:val="0"/>
        </w:rPr>
        <w:t> </w:t>
      </w:r>
      <w:r w:rsidRPr="00304F36">
        <w:rPr>
          <w:noProof w:val="0"/>
        </w:rPr>
        <w:t xml:space="preserve">dálkovým přístupem </w:t>
      </w:r>
      <w:r w:rsidR="00304F36" w:rsidRPr="00304F36">
        <w:rPr>
          <w:noProof w:val="0"/>
        </w:rPr>
        <w:t>a</w:t>
      </w:r>
      <w:r w:rsidR="00304F36">
        <w:rPr>
          <w:noProof w:val="0"/>
        </w:rPr>
        <w:t> </w:t>
      </w:r>
    </w:p>
    <w:p w14:paraId="06EF73DA" w14:textId="0033E897" w:rsidR="00D265FF" w:rsidRPr="00304F36" w:rsidRDefault="00D265FF" w:rsidP="00304F36">
      <w:pPr>
        <w:pStyle w:val="bod"/>
        <w:ind w:left="568" w:hanging="284"/>
        <w:rPr>
          <w:noProof w:val="0"/>
        </w:rPr>
      </w:pPr>
      <w:r w:rsidRPr="00304F36">
        <w:rPr>
          <w:noProof w:val="0"/>
        </w:rPr>
        <w:t>2.</w:t>
      </w:r>
      <w:r w:rsidRPr="00304F36">
        <w:rPr>
          <w:noProof w:val="0"/>
        </w:rPr>
        <w:tab/>
        <w:t xml:space="preserve">podle daňových zákonů členských států Evropské unie je považována za daňového rezidenta </w:t>
      </w:r>
      <w:r w:rsidR="00304F36" w:rsidRPr="00304F36">
        <w:rPr>
          <w:noProof w:val="0"/>
        </w:rPr>
        <w:t>a</w:t>
      </w:r>
      <w:r w:rsidR="00304F36">
        <w:rPr>
          <w:noProof w:val="0"/>
        </w:rPr>
        <w:t> </w:t>
      </w:r>
      <w:r w:rsidRPr="00304F36">
        <w:rPr>
          <w:noProof w:val="0"/>
        </w:rPr>
        <w:t xml:space="preserve">není považována za daňového rezidenta mimo Evropskou unii podle </w:t>
      </w:r>
      <w:r w:rsidRPr="00304F36">
        <w:rPr>
          <w:noProof w:val="0"/>
        </w:rPr>
        <w:lastRenderedPageBreak/>
        <w:t xml:space="preserve">mezinárodní smlouvy upravující zamezení dvojímu zdanění všech druhů příjmů </w:t>
      </w:r>
      <w:r w:rsidR="00304F36" w:rsidRPr="00304F36">
        <w:rPr>
          <w:noProof w:val="0"/>
        </w:rPr>
        <w:t>s</w:t>
      </w:r>
      <w:r w:rsidR="00304F36">
        <w:rPr>
          <w:noProof w:val="0"/>
        </w:rPr>
        <w:t> </w:t>
      </w:r>
      <w:r w:rsidRPr="00304F36">
        <w:rPr>
          <w:noProof w:val="0"/>
        </w:rPr>
        <w:t xml:space="preserve">třetím státem </w:t>
      </w:r>
      <w:r w:rsidR="00304F36" w:rsidRPr="00304F36">
        <w:rPr>
          <w:noProof w:val="0"/>
        </w:rPr>
        <w:t>a</w:t>
      </w:r>
      <w:r w:rsidR="00304F36">
        <w:rPr>
          <w:noProof w:val="0"/>
        </w:rPr>
        <w:t> </w:t>
      </w:r>
    </w:p>
    <w:p w14:paraId="2B3C2945" w14:textId="75FC3DFD" w:rsidR="00D265FF" w:rsidRPr="00304F36" w:rsidRDefault="00D265FF" w:rsidP="00304F36">
      <w:pPr>
        <w:pStyle w:val="bod"/>
        <w:ind w:left="568" w:hanging="284"/>
        <w:rPr>
          <w:noProof w:val="0"/>
        </w:rPr>
      </w:pPr>
      <w:r w:rsidRPr="00304F36">
        <w:rPr>
          <w:noProof w:val="0"/>
        </w:rPr>
        <w:t>3.</w:t>
      </w:r>
      <w:r w:rsidRPr="00304F36">
        <w:rPr>
          <w:noProof w:val="0"/>
        </w:rPr>
        <w:tab/>
        <w:t xml:space="preserve">podléhá některé </w:t>
      </w:r>
      <w:r w:rsidR="00304F36" w:rsidRPr="00304F36">
        <w:rPr>
          <w:noProof w:val="0"/>
        </w:rPr>
        <w:t>z</w:t>
      </w:r>
      <w:r w:rsidR="00304F36">
        <w:rPr>
          <w:noProof w:val="0"/>
        </w:rPr>
        <w:t> </w:t>
      </w:r>
      <w:r w:rsidRPr="00304F36">
        <w:rPr>
          <w:noProof w:val="0"/>
        </w:rPr>
        <w:t xml:space="preserve">daní uvedených </w:t>
      </w:r>
      <w:r w:rsidR="00304F36" w:rsidRPr="00304F36">
        <w:rPr>
          <w:noProof w:val="0"/>
        </w:rPr>
        <w:t>v</w:t>
      </w:r>
      <w:r w:rsidR="00304F36">
        <w:rPr>
          <w:noProof w:val="0"/>
        </w:rPr>
        <w:t> </w:t>
      </w:r>
      <w:r w:rsidRPr="00304F36">
        <w:rPr>
          <w:noProof w:val="0"/>
        </w:rPr>
        <w:t>příslušném právním předpisu Evropských společenství,</w:t>
      </w:r>
      <w:r w:rsidRPr="00304F36">
        <w:rPr>
          <w:noProof w:val="0"/>
          <w:vertAlign w:val="superscript"/>
        </w:rPr>
        <w:t>93)</w:t>
      </w:r>
      <w:r w:rsidRPr="00304F36">
        <w:rPr>
          <w:noProof w:val="0"/>
        </w:rPr>
        <w:t xml:space="preserve"> které mají stejný nebo podobný charakter jako daň </w:t>
      </w:r>
      <w:r w:rsidR="00304F36" w:rsidRPr="00304F36">
        <w:rPr>
          <w:noProof w:val="0"/>
        </w:rPr>
        <w:t>z</w:t>
      </w:r>
      <w:r w:rsidR="00304F36">
        <w:rPr>
          <w:noProof w:val="0"/>
        </w:rPr>
        <w:t> </w:t>
      </w:r>
      <w:r w:rsidRPr="00304F36">
        <w:rPr>
          <w:noProof w:val="0"/>
        </w:rPr>
        <w:t xml:space="preserve">příjmů. Seznam těchto daní uveřejní Ministerstvo financí ve Finančním zpravodaji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 xml:space="preserve">informačním systému </w:t>
      </w:r>
      <w:r w:rsidR="00304F36" w:rsidRPr="00304F36">
        <w:rPr>
          <w:noProof w:val="0"/>
        </w:rPr>
        <w:t>s</w:t>
      </w:r>
      <w:r w:rsidR="00304F36">
        <w:rPr>
          <w:noProof w:val="0"/>
        </w:rPr>
        <w:t> </w:t>
      </w:r>
      <w:r w:rsidRPr="00304F36">
        <w:rPr>
          <w:noProof w:val="0"/>
        </w:rPr>
        <w:t xml:space="preserve">dálkovým přístupem; za obchodní korporaci podléhající těmto daním se nepovažuje obchodní korporace, která je od daně osvobozena nebo si může zvolit osvobození od daně, </w:t>
      </w:r>
    </w:p>
    <w:p w14:paraId="3E0802F3" w14:textId="2B64643B"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mateřskou společností obchodní korporace, je-li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w:t>
      </w:r>
      <w:r w:rsidR="00304F36" w:rsidRPr="00304F36">
        <w:rPr>
          <w:noProof w:val="0"/>
          <w:lang w:val="cs-CZ"/>
        </w:rPr>
        <w:t>3</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má některou </w:t>
      </w:r>
      <w:r w:rsidR="00304F36" w:rsidRPr="00304F36">
        <w:rPr>
          <w:noProof w:val="0"/>
          <w:lang w:val="cs-CZ"/>
        </w:rPr>
        <w:t>z</w:t>
      </w:r>
      <w:r w:rsidR="00304F36">
        <w:rPr>
          <w:noProof w:val="0"/>
          <w:lang w:val="cs-CZ"/>
        </w:rPr>
        <w:t> </w:t>
      </w:r>
      <w:r w:rsidRPr="00304F36">
        <w:rPr>
          <w:noProof w:val="0"/>
          <w:lang w:val="cs-CZ"/>
        </w:rPr>
        <w:t xml:space="preserve">forem uvedených </w:t>
      </w:r>
      <w:r w:rsidR="00304F36" w:rsidRPr="00304F36">
        <w:rPr>
          <w:noProof w:val="0"/>
          <w:lang w:val="cs-CZ"/>
        </w:rPr>
        <w:t>v</w:t>
      </w:r>
      <w:r w:rsidR="00304F36">
        <w:rPr>
          <w:noProof w:val="0"/>
          <w:lang w:val="cs-CZ"/>
        </w:rPr>
        <w:t> </w:t>
      </w:r>
      <w:r w:rsidRPr="00304F36">
        <w:rPr>
          <w:noProof w:val="0"/>
          <w:lang w:val="cs-CZ"/>
        </w:rPr>
        <w:t>předpisech Evropské unie</w:t>
      </w:r>
      <w:r w:rsidRPr="00304F36">
        <w:rPr>
          <w:noProof w:val="0"/>
          <w:vertAlign w:val="superscript"/>
          <w:lang w:val="cs-CZ"/>
        </w:rPr>
        <w:t>93)</w:t>
      </w:r>
      <w:r w:rsidRPr="00304F36">
        <w:rPr>
          <w:noProof w:val="0"/>
          <w:lang w:val="cs-CZ"/>
        </w:rPr>
        <w:t xml:space="preserve"> nebo formu družstva, svěřenský fond, rodinná fundace, dobrovolný svazek obcí, kraj, Česká republika nebo společnost, která je daňovým rezidentem jiného členského státu Evropské unie než České republiky, pokud </w:t>
      </w:r>
      <w:r w:rsidR="00304F36" w:rsidRPr="00304F36">
        <w:rPr>
          <w:noProof w:val="0"/>
          <w:lang w:val="cs-CZ"/>
        </w:rPr>
        <w:t>v</w:t>
      </w:r>
      <w:r w:rsidR="00304F36">
        <w:rPr>
          <w:noProof w:val="0"/>
          <w:lang w:val="cs-CZ"/>
        </w:rPr>
        <w:t> </w:t>
      </w:r>
      <w:r w:rsidRPr="00304F36">
        <w:rPr>
          <w:noProof w:val="0"/>
          <w:lang w:val="cs-CZ"/>
        </w:rPr>
        <w:t xml:space="preserve">jejich obchodním majetku je nejméně po dobu 12 měsíců nepřetržitě alespoň 10% podíl na základním kapitálu jiné obchodní korporace, </w:t>
      </w:r>
    </w:p>
    <w:p w14:paraId="5465F7AC" w14:textId="3CBFA981"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dceřinou společností obchodní korporace, je-li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w:t>
      </w:r>
      <w:r w:rsidR="00304F36" w:rsidRPr="00304F36">
        <w:rPr>
          <w:noProof w:val="0"/>
          <w:lang w:val="cs-CZ"/>
        </w:rPr>
        <w:t>3</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má některou </w:t>
      </w:r>
      <w:r w:rsidR="00304F36" w:rsidRPr="00304F36">
        <w:rPr>
          <w:noProof w:val="0"/>
          <w:lang w:val="cs-CZ"/>
        </w:rPr>
        <w:t>z</w:t>
      </w:r>
      <w:r w:rsidR="00304F36">
        <w:rPr>
          <w:noProof w:val="0"/>
          <w:lang w:val="cs-CZ"/>
        </w:rPr>
        <w:t> </w:t>
      </w:r>
      <w:r w:rsidRPr="00304F36">
        <w:rPr>
          <w:noProof w:val="0"/>
          <w:lang w:val="cs-CZ"/>
        </w:rPr>
        <w:t xml:space="preserve">forem uvedených </w:t>
      </w:r>
      <w:r w:rsidR="00304F36" w:rsidRPr="00304F36">
        <w:rPr>
          <w:noProof w:val="0"/>
          <w:lang w:val="cs-CZ"/>
        </w:rPr>
        <w:t>v</w:t>
      </w:r>
      <w:r w:rsidR="00304F36">
        <w:rPr>
          <w:noProof w:val="0"/>
          <w:lang w:val="cs-CZ"/>
        </w:rPr>
        <w:t> </w:t>
      </w:r>
      <w:r w:rsidRPr="00304F36">
        <w:rPr>
          <w:noProof w:val="0"/>
          <w:lang w:val="cs-CZ"/>
        </w:rPr>
        <w:t>předpisech Evropské unie</w:t>
      </w:r>
      <w:r w:rsidRPr="00304F36">
        <w:rPr>
          <w:noProof w:val="0"/>
          <w:vertAlign w:val="superscript"/>
          <w:lang w:val="cs-CZ"/>
        </w:rPr>
        <w:t>93)</w:t>
      </w:r>
      <w:r w:rsidRPr="00304F36">
        <w:rPr>
          <w:noProof w:val="0"/>
          <w:lang w:val="cs-CZ"/>
        </w:rPr>
        <w:t xml:space="preserve"> nebo formu družstva, nebo obchodní korporace, která je daňovým rezidentem jiného členského státu Evropské unie než České republiky, na jejímž základním kapitálu má mateřská společnost nejméně po dobu 12 měsíců nepřetržitě alespoň 10% podíl, </w:t>
      </w:r>
    </w:p>
    <w:p w14:paraId="66DB61B1" w14:textId="77777777"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třetím státem stát, který není členským státem Evropské unie. </w:t>
      </w:r>
    </w:p>
    <w:p w14:paraId="093FA5D6" w14:textId="1F5E8D6D" w:rsidR="00D265FF" w:rsidRPr="00304F36" w:rsidRDefault="00D265FF" w:rsidP="00304F36">
      <w:pPr>
        <w:pStyle w:val="odstavec"/>
        <w:spacing w:after="120"/>
        <w:ind w:firstLine="425"/>
        <w:rPr>
          <w:noProof w:val="0"/>
        </w:rPr>
      </w:pPr>
      <w:r w:rsidRPr="00304F36">
        <w:rPr>
          <w:noProof w:val="0"/>
        </w:rPr>
        <w:t xml:space="preserve">(4) Osvobození podle odstavce </w:t>
      </w:r>
      <w:r w:rsidR="00304F36" w:rsidRPr="00304F36">
        <w:rPr>
          <w:noProof w:val="0"/>
        </w:rPr>
        <w:t>1</w:t>
      </w:r>
      <w:r w:rsidR="00304F36">
        <w:rPr>
          <w:noProof w:val="0"/>
        </w:rPr>
        <w:t> </w:t>
      </w:r>
      <w:r w:rsidRPr="00304F36">
        <w:rPr>
          <w:noProof w:val="0"/>
        </w:rPr>
        <w:t xml:space="preserve">písm. ze), zf) </w:t>
      </w:r>
      <w:r w:rsidR="00304F36" w:rsidRPr="00304F36">
        <w:rPr>
          <w:noProof w:val="0"/>
        </w:rPr>
        <w:t>a</w:t>
      </w:r>
      <w:r w:rsidR="00304F36">
        <w:rPr>
          <w:noProof w:val="0"/>
        </w:rPr>
        <w:t> </w:t>
      </w:r>
      <w:r w:rsidRPr="00304F36">
        <w:rPr>
          <w:noProof w:val="0"/>
        </w:rPr>
        <w:t xml:space="preserve">zi) </w:t>
      </w:r>
      <w:r w:rsidR="00304F36" w:rsidRPr="00304F36">
        <w:rPr>
          <w:noProof w:val="0"/>
        </w:rPr>
        <w:t>a</w:t>
      </w:r>
      <w:r w:rsidR="00304F36">
        <w:rPr>
          <w:noProof w:val="0"/>
        </w:rPr>
        <w:t> </w:t>
      </w:r>
      <w:r w:rsidRPr="00304F36">
        <w:rPr>
          <w:noProof w:val="0"/>
        </w:rPr>
        <w:t xml:space="preserve">podle odstavce </w:t>
      </w:r>
      <w:r w:rsidR="00304F36" w:rsidRPr="00304F36">
        <w:rPr>
          <w:noProof w:val="0"/>
        </w:rPr>
        <w:t>9</w:t>
      </w:r>
      <w:r w:rsidR="00304F36">
        <w:rPr>
          <w:noProof w:val="0"/>
        </w:rPr>
        <w:t> </w:t>
      </w:r>
      <w:r w:rsidRPr="00304F36">
        <w:rPr>
          <w:noProof w:val="0"/>
        </w:rPr>
        <w:t xml:space="preserve">lze uplatnit při splnění podmínky 10% podílu na základním kapitálu, </w:t>
      </w:r>
      <w:r w:rsidR="00304F36" w:rsidRPr="00304F36">
        <w:rPr>
          <w:noProof w:val="0"/>
        </w:rPr>
        <w:t>i</w:t>
      </w:r>
      <w:r w:rsidR="00304F36">
        <w:rPr>
          <w:noProof w:val="0"/>
        </w:rPr>
        <w:t> </w:t>
      </w:r>
      <w:r w:rsidRPr="00304F36">
        <w:rPr>
          <w:noProof w:val="0"/>
        </w:rPr>
        <w:t xml:space="preserve">před splněním podmínky 12 měsíců nepřetržitého trvání podle odstavce 3, avšak následně musí být tato podmínka splněna. Nebude-li splněna minimální výše podílu 10 % na základním kapitálu nepřetržitě po dobu nejméně 12 měsíců, posuzuje se osvobození od daně podle </w:t>
      </w:r>
    </w:p>
    <w:p w14:paraId="69C9B0BF" w14:textId="1E8D1B11"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odstavce </w:t>
      </w:r>
      <w:r w:rsidR="00304F36" w:rsidRPr="00304F36">
        <w:rPr>
          <w:noProof w:val="0"/>
          <w:lang w:val="cs-CZ"/>
        </w:rPr>
        <w:t>1</w:t>
      </w:r>
      <w:r w:rsidR="00304F36">
        <w:rPr>
          <w:noProof w:val="0"/>
          <w:lang w:val="cs-CZ"/>
        </w:rPr>
        <w:t> </w:t>
      </w:r>
      <w:r w:rsidRPr="00304F36">
        <w:rPr>
          <w:noProof w:val="0"/>
          <w:lang w:val="cs-CZ"/>
        </w:rPr>
        <w:t xml:space="preserve">písm. ze) bodu 2, písm. zf) </w:t>
      </w:r>
      <w:r w:rsidR="00304F36" w:rsidRPr="00304F36">
        <w:rPr>
          <w:noProof w:val="0"/>
          <w:lang w:val="cs-CZ"/>
        </w:rPr>
        <w:t>a</w:t>
      </w:r>
      <w:r w:rsidR="00304F36">
        <w:rPr>
          <w:noProof w:val="0"/>
          <w:lang w:val="cs-CZ"/>
        </w:rPr>
        <w:t> </w:t>
      </w:r>
      <w:r w:rsidRPr="00304F36">
        <w:rPr>
          <w:noProof w:val="0"/>
          <w:lang w:val="cs-CZ"/>
        </w:rPr>
        <w:t xml:space="preserve">zi) uplatněné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odst. </w:t>
      </w:r>
      <w:r w:rsidR="00304F36" w:rsidRPr="00304F36">
        <w:rPr>
          <w:noProof w:val="0"/>
          <w:lang w:val="cs-CZ"/>
        </w:rPr>
        <w:t>3</w:t>
      </w:r>
      <w:r w:rsidR="00304F36">
        <w:rPr>
          <w:noProof w:val="0"/>
          <w:lang w:val="cs-CZ"/>
        </w:rPr>
        <w:t> </w:t>
      </w:r>
      <w:r w:rsidRPr="00304F36">
        <w:rPr>
          <w:noProof w:val="0"/>
          <w:lang w:val="cs-CZ"/>
        </w:rPr>
        <w:t xml:space="preserve">jako nesplnění jeho daňové povinnosti ve zdaňovacím období nebo období, za něž je podáváno daňové přiznání, za které bylo osvobození od daně uplatněno, </w:t>
      </w:r>
    </w:p>
    <w:p w14:paraId="798E7D74" w14:textId="28C25F6A"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odstavce </w:t>
      </w:r>
      <w:r w:rsidR="00304F36" w:rsidRPr="00304F36">
        <w:rPr>
          <w:noProof w:val="0"/>
          <w:lang w:val="cs-CZ"/>
        </w:rPr>
        <w:t>1</w:t>
      </w:r>
      <w:r w:rsidR="00304F36">
        <w:rPr>
          <w:noProof w:val="0"/>
          <w:lang w:val="cs-CZ"/>
        </w:rPr>
        <w:t> </w:t>
      </w:r>
      <w:r w:rsidRPr="00304F36">
        <w:rPr>
          <w:noProof w:val="0"/>
          <w:lang w:val="cs-CZ"/>
        </w:rPr>
        <w:t xml:space="preserve">písm. ze) bodu </w:t>
      </w:r>
      <w:r w:rsidR="00304F36" w:rsidRPr="00304F36">
        <w:rPr>
          <w:noProof w:val="0"/>
          <w:lang w:val="cs-CZ"/>
        </w:rPr>
        <w:t>1</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písm. zf) uplatněné plátcem daně jako nesplnění povinnosti plátce daně </w:t>
      </w:r>
      <w:r w:rsidR="00304F36" w:rsidRPr="00304F36">
        <w:rPr>
          <w:noProof w:val="0"/>
          <w:lang w:val="cs-CZ"/>
        </w:rPr>
        <w:t>a</w:t>
      </w:r>
      <w:r w:rsidR="00304F36">
        <w:rPr>
          <w:noProof w:val="0"/>
          <w:lang w:val="cs-CZ"/>
        </w:rPr>
        <w:t> </w:t>
      </w:r>
      <w:r w:rsidRPr="00304F36">
        <w:rPr>
          <w:noProof w:val="0"/>
          <w:lang w:val="cs-CZ"/>
        </w:rPr>
        <w:t xml:space="preserve">postupuje se podle </w:t>
      </w:r>
      <w:r w:rsidR="00304F36" w:rsidRPr="00304F36">
        <w:rPr>
          <w:noProof w:val="0"/>
          <w:lang w:val="cs-CZ"/>
        </w:rPr>
        <w:t>§</w:t>
      </w:r>
      <w:r w:rsidR="00304F36">
        <w:rPr>
          <w:noProof w:val="0"/>
          <w:lang w:val="cs-CZ"/>
        </w:rPr>
        <w:t> </w:t>
      </w:r>
      <w:r w:rsidRPr="00304F36">
        <w:rPr>
          <w:noProof w:val="0"/>
          <w:lang w:val="cs-CZ"/>
        </w:rPr>
        <w:t xml:space="preserve">38s. </w:t>
      </w:r>
    </w:p>
    <w:p w14:paraId="6A6FC4D2" w14:textId="6913AAD5" w:rsidR="00D265FF" w:rsidRPr="00304F36" w:rsidRDefault="00D265FF" w:rsidP="00304F36">
      <w:pPr>
        <w:pStyle w:val="odstavec"/>
        <w:spacing w:after="120"/>
        <w:ind w:firstLine="425"/>
        <w:rPr>
          <w:noProof w:val="0"/>
        </w:rPr>
      </w:pPr>
      <w:r w:rsidRPr="00304F36">
        <w:rPr>
          <w:noProof w:val="0"/>
        </w:rPr>
        <w:t xml:space="preserve">(5) Osvobození podle odstavce </w:t>
      </w:r>
      <w:r w:rsidR="00304F36" w:rsidRPr="00304F36">
        <w:rPr>
          <w:noProof w:val="0"/>
        </w:rPr>
        <w:t>1</w:t>
      </w:r>
      <w:r w:rsidR="00304F36">
        <w:rPr>
          <w:noProof w:val="0"/>
        </w:rPr>
        <w:t> </w:t>
      </w:r>
      <w:r w:rsidRPr="00304F36">
        <w:rPr>
          <w:noProof w:val="0"/>
        </w:rPr>
        <w:t xml:space="preserve">písm. zj) </w:t>
      </w:r>
      <w:r w:rsidR="00304F36" w:rsidRPr="00304F36">
        <w:rPr>
          <w:noProof w:val="0"/>
        </w:rPr>
        <w:t>a</w:t>
      </w:r>
      <w:r w:rsidR="00304F36">
        <w:rPr>
          <w:noProof w:val="0"/>
        </w:rPr>
        <w:t> </w:t>
      </w:r>
      <w:r w:rsidRPr="00304F36">
        <w:rPr>
          <w:noProof w:val="0"/>
        </w:rPr>
        <w:t xml:space="preserve">zk) lze uplatnit, pokud </w:t>
      </w:r>
    </w:p>
    <w:p w14:paraId="5CDEABE4" w14:textId="1EC4BD25" w:rsidR="00D265FF" w:rsidRPr="00304F36" w:rsidRDefault="00D265FF" w:rsidP="00304F36">
      <w:pPr>
        <w:pStyle w:val="bod"/>
        <w:ind w:left="568" w:hanging="284"/>
        <w:rPr>
          <w:noProof w:val="0"/>
        </w:rPr>
      </w:pPr>
      <w:r w:rsidRPr="00304F36">
        <w:rPr>
          <w:noProof w:val="0"/>
        </w:rPr>
        <w:t>1.</w:t>
      </w:r>
      <w:r w:rsidRPr="00304F36">
        <w:rPr>
          <w:noProof w:val="0"/>
        </w:rPr>
        <w:tab/>
        <w:t xml:space="preserve">plátce úroků </w:t>
      </w:r>
      <w:r w:rsidR="00304F36" w:rsidRPr="00304F36">
        <w:rPr>
          <w:noProof w:val="0"/>
        </w:rPr>
        <w:t>z</w:t>
      </w:r>
      <w:r w:rsidR="00304F36">
        <w:rPr>
          <w:noProof w:val="0"/>
        </w:rPr>
        <w:t> </w:t>
      </w:r>
      <w:r w:rsidRPr="00304F36">
        <w:rPr>
          <w:noProof w:val="0"/>
        </w:rPr>
        <w:t xml:space="preserve">úvěrového finančního nástroje nebo licenčních poplatků </w:t>
      </w:r>
      <w:r w:rsidR="00304F36" w:rsidRPr="00304F36">
        <w:rPr>
          <w:noProof w:val="0"/>
        </w:rPr>
        <w:t>a</w:t>
      </w:r>
      <w:r w:rsidR="00304F36">
        <w:rPr>
          <w:noProof w:val="0"/>
        </w:rPr>
        <w:t> </w:t>
      </w:r>
      <w:r w:rsidRPr="00304F36">
        <w:rPr>
          <w:noProof w:val="0"/>
        </w:rPr>
        <w:t xml:space="preserve">příjemce úroků </w:t>
      </w:r>
      <w:r w:rsidR="00304F36" w:rsidRPr="00304F36">
        <w:rPr>
          <w:noProof w:val="0"/>
        </w:rPr>
        <w:t>z</w:t>
      </w:r>
      <w:r w:rsidR="00304F36">
        <w:rPr>
          <w:noProof w:val="0"/>
        </w:rPr>
        <w:t> </w:t>
      </w:r>
      <w:r w:rsidRPr="00304F36">
        <w:rPr>
          <w:noProof w:val="0"/>
        </w:rPr>
        <w:t xml:space="preserve">úvěrového finančního nástroje nebo licenčních poplatků jsou osobami přímo kapitálově spojenými po dobu alespoň 24 měsíců nepřetržitě po sobě jdoucích </w:t>
      </w:r>
      <w:r w:rsidR="00304F36" w:rsidRPr="00304F36">
        <w:rPr>
          <w:noProof w:val="0"/>
        </w:rPr>
        <w:t>a</w:t>
      </w:r>
      <w:r w:rsidR="00304F36">
        <w:rPr>
          <w:noProof w:val="0"/>
        </w:rPr>
        <w:t> </w:t>
      </w:r>
    </w:p>
    <w:p w14:paraId="6575307A" w14:textId="09C976E3" w:rsidR="00D265FF" w:rsidRPr="00304F36" w:rsidRDefault="00D265FF" w:rsidP="00304F36">
      <w:pPr>
        <w:pStyle w:val="bod"/>
        <w:ind w:left="568" w:hanging="284"/>
        <w:rPr>
          <w:noProof w:val="0"/>
        </w:rPr>
      </w:pPr>
      <w:r w:rsidRPr="00304F36">
        <w:rPr>
          <w:noProof w:val="0"/>
        </w:rPr>
        <w:t>2.</w:t>
      </w:r>
      <w:r w:rsidRPr="00304F36">
        <w:rPr>
          <w:noProof w:val="0"/>
        </w:rPr>
        <w:tab/>
        <w:t xml:space="preserve">příjemce úroků </w:t>
      </w:r>
      <w:r w:rsidR="00304F36" w:rsidRPr="00304F36">
        <w:rPr>
          <w:noProof w:val="0"/>
        </w:rPr>
        <w:t>z</w:t>
      </w:r>
      <w:r w:rsidR="00304F36">
        <w:rPr>
          <w:noProof w:val="0"/>
        </w:rPr>
        <w:t> </w:t>
      </w:r>
      <w:r w:rsidRPr="00304F36">
        <w:rPr>
          <w:noProof w:val="0"/>
        </w:rPr>
        <w:t xml:space="preserve">úvěrového finančního nástroje nebo licenčních poplatků je jejich skutečným vlastníkem </w:t>
      </w:r>
      <w:r w:rsidR="00304F36" w:rsidRPr="00304F36">
        <w:rPr>
          <w:noProof w:val="0"/>
        </w:rPr>
        <w:t>a</w:t>
      </w:r>
      <w:r w:rsidR="00304F36">
        <w:rPr>
          <w:noProof w:val="0"/>
        </w:rPr>
        <w:t> </w:t>
      </w:r>
    </w:p>
    <w:p w14:paraId="5BD1B2AD" w14:textId="45C1F417" w:rsidR="00D265FF" w:rsidRPr="00304F36" w:rsidRDefault="00D265FF" w:rsidP="00304F36">
      <w:pPr>
        <w:pStyle w:val="bod"/>
        <w:ind w:left="568" w:hanging="284"/>
        <w:rPr>
          <w:noProof w:val="0"/>
        </w:rPr>
      </w:pPr>
      <w:r w:rsidRPr="00304F36">
        <w:rPr>
          <w:noProof w:val="0"/>
        </w:rPr>
        <w:t>3.</w:t>
      </w:r>
      <w:r w:rsidRPr="00304F36">
        <w:rPr>
          <w:noProof w:val="0"/>
        </w:rPr>
        <w:tab/>
        <w:t xml:space="preserve">úroky </w:t>
      </w:r>
      <w:r w:rsidR="00304F36" w:rsidRPr="00304F36">
        <w:rPr>
          <w:noProof w:val="0"/>
        </w:rPr>
        <w:t>z</w:t>
      </w:r>
      <w:r w:rsidR="00304F36">
        <w:rPr>
          <w:noProof w:val="0"/>
        </w:rPr>
        <w:t> </w:t>
      </w:r>
      <w:r w:rsidRPr="00304F36">
        <w:rPr>
          <w:noProof w:val="0"/>
        </w:rPr>
        <w:t xml:space="preserve">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w:t>
      </w:r>
      <w:r w:rsidR="00304F36" w:rsidRPr="00304F36">
        <w:rPr>
          <w:noProof w:val="0"/>
        </w:rPr>
        <w:t>a</w:t>
      </w:r>
      <w:r w:rsidR="00304F36">
        <w:rPr>
          <w:noProof w:val="0"/>
        </w:rPr>
        <w:t> </w:t>
      </w:r>
    </w:p>
    <w:p w14:paraId="16C08871" w14:textId="7B058F13" w:rsidR="00D265FF" w:rsidRPr="00304F36" w:rsidRDefault="00D265FF" w:rsidP="00304F36">
      <w:pPr>
        <w:pStyle w:val="bod"/>
        <w:ind w:left="568" w:hanging="284"/>
        <w:rPr>
          <w:noProof w:val="0"/>
        </w:rPr>
      </w:pPr>
      <w:r w:rsidRPr="00304F36">
        <w:rPr>
          <w:noProof w:val="0"/>
        </w:rPr>
        <w:t>4.</w:t>
      </w:r>
      <w:r w:rsidRPr="00304F36">
        <w:rPr>
          <w:noProof w:val="0"/>
        </w:rPr>
        <w:tab/>
        <w:t xml:space="preserve">příjemci úroků </w:t>
      </w:r>
      <w:r w:rsidR="00304F36" w:rsidRPr="00304F36">
        <w:rPr>
          <w:noProof w:val="0"/>
        </w:rPr>
        <w:t>z</w:t>
      </w:r>
      <w:r w:rsidR="00304F36">
        <w:rPr>
          <w:noProof w:val="0"/>
        </w:rPr>
        <w:t> </w:t>
      </w:r>
      <w:r w:rsidRPr="00304F36">
        <w:rPr>
          <w:noProof w:val="0"/>
        </w:rPr>
        <w:t xml:space="preserve">úvěrového finančního nástroje nebo licenčních poplatků bylo vydáno rozhodnutí podle </w:t>
      </w:r>
      <w:r w:rsidR="00304F36" w:rsidRPr="00304F36">
        <w:rPr>
          <w:noProof w:val="0"/>
        </w:rPr>
        <w:t>§</w:t>
      </w:r>
      <w:r w:rsidR="00304F36">
        <w:rPr>
          <w:noProof w:val="0"/>
        </w:rPr>
        <w:t> </w:t>
      </w:r>
      <w:r w:rsidRPr="00304F36">
        <w:rPr>
          <w:noProof w:val="0"/>
        </w:rPr>
        <w:t xml:space="preserve">38nb. </w:t>
      </w:r>
    </w:p>
    <w:p w14:paraId="733F189C" w14:textId="5AA7EAF2" w:rsidR="00D265FF" w:rsidRPr="00304F36" w:rsidRDefault="00D265FF" w:rsidP="00304F36">
      <w:pPr>
        <w:pStyle w:val="odsazentext0"/>
        <w:rPr>
          <w:noProof w:val="0"/>
        </w:rPr>
      </w:pPr>
      <w:r w:rsidRPr="00304F36">
        <w:rPr>
          <w:noProof w:val="0"/>
        </w:rPr>
        <w:t xml:space="preserve">Osvobození lze uplatnit </w:t>
      </w:r>
      <w:r w:rsidR="00304F36" w:rsidRPr="00304F36">
        <w:rPr>
          <w:noProof w:val="0"/>
        </w:rPr>
        <w:t>i</w:t>
      </w:r>
      <w:r w:rsidR="00304F36">
        <w:rPr>
          <w:noProof w:val="0"/>
        </w:rPr>
        <w:t> </w:t>
      </w:r>
      <w:r w:rsidRPr="00304F36">
        <w:rPr>
          <w:noProof w:val="0"/>
        </w:rPr>
        <w:t xml:space="preserve">před splněním podmínky uvedené </w:t>
      </w:r>
      <w:r w:rsidR="00304F36" w:rsidRPr="00304F36">
        <w:rPr>
          <w:noProof w:val="0"/>
        </w:rPr>
        <w:t>v</w:t>
      </w:r>
      <w:r w:rsidR="00304F36">
        <w:rPr>
          <w:noProof w:val="0"/>
        </w:rPr>
        <w:t> </w:t>
      </w:r>
      <w:r w:rsidRPr="00304F36">
        <w:rPr>
          <w:noProof w:val="0"/>
        </w:rPr>
        <w:t xml:space="preserve">bodě 1, avšak následně musí být tato podmínka splněna. Při nedodržení této podmínky se postupuje přiměřeně podle odstavce 4. </w:t>
      </w:r>
    </w:p>
    <w:p w14:paraId="56A01667" w14:textId="47EB2775" w:rsidR="00D265FF" w:rsidRPr="00304F36" w:rsidRDefault="00D265FF" w:rsidP="00304F36">
      <w:pPr>
        <w:pStyle w:val="odstavec"/>
        <w:spacing w:after="120"/>
        <w:ind w:firstLine="425"/>
        <w:rPr>
          <w:noProof w:val="0"/>
        </w:rPr>
      </w:pPr>
      <w:r w:rsidRPr="00304F36">
        <w:rPr>
          <w:noProof w:val="0"/>
        </w:rPr>
        <w:t xml:space="preserve">(6) Příjemce podílu na zisku, příjmu </w:t>
      </w:r>
      <w:r w:rsidR="00304F36" w:rsidRPr="00304F36">
        <w:rPr>
          <w:noProof w:val="0"/>
        </w:rPr>
        <w:t>z</w:t>
      </w:r>
      <w:r w:rsidR="00304F36">
        <w:rPr>
          <w:noProof w:val="0"/>
        </w:rPr>
        <w:t> </w:t>
      </w:r>
      <w:r w:rsidRPr="00304F36">
        <w:rPr>
          <w:noProof w:val="0"/>
        </w:rPr>
        <w:t xml:space="preserve">převodu podílu mateřské společnosti </w:t>
      </w:r>
      <w:r w:rsidR="00304F36" w:rsidRPr="00304F36">
        <w:rPr>
          <w:noProof w:val="0"/>
        </w:rPr>
        <w:t>v</w:t>
      </w:r>
      <w:r w:rsidR="00304F36">
        <w:rPr>
          <w:noProof w:val="0"/>
        </w:rPr>
        <w:t> </w:t>
      </w:r>
      <w:r w:rsidRPr="00304F36">
        <w:rPr>
          <w:noProof w:val="0"/>
        </w:rPr>
        <w:t xml:space="preserve">dceřiné společnosti, úroků </w:t>
      </w:r>
      <w:r w:rsidR="00304F36" w:rsidRPr="00304F36">
        <w:rPr>
          <w:noProof w:val="0"/>
        </w:rPr>
        <w:t>z</w:t>
      </w:r>
      <w:r w:rsidR="00304F36">
        <w:rPr>
          <w:noProof w:val="0"/>
        </w:rPr>
        <w:t> </w:t>
      </w:r>
      <w:r w:rsidRPr="00304F36">
        <w:rPr>
          <w:noProof w:val="0"/>
        </w:rPr>
        <w:t xml:space="preserve">úvěrového finančního nástroje </w:t>
      </w:r>
      <w:r w:rsidR="00304F36" w:rsidRPr="00304F36">
        <w:rPr>
          <w:noProof w:val="0"/>
        </w:rPr>
        <w:t>a</w:t>
      </w:r>
      <w:r w:rsidR="00304F36">
        <w:rPr>
          <w:noProof w:val="0"/>
        </w:rPr>
        <w:t> </w:t>
      </w:r>
      <w:r w:rsidRPr="00304F36">
        <w:rPr>
          <w:noProof w:val="0"/>
        </w:rPr>
        <w:t xml:space="preserve">licenčních poplatků je jejich skutečným </w:t>
      </w:r>
      <w:r w:rsidRPr="00304F36">
        <w:rPr>
          <w:noProof w:val="0"/>
        </w:rPr>
        <w:lastRenderedPageBreak/>
        <w:t xml:space="preserve">vlastníkem, pokud tyto platby přijímá ve svůj vlastní prospěch </w:t>
      </w:r>
      <w:r w:rsidR="00304F36" w:rsidRPr="00304F36">
        <w:rPr>
          <w:noProof w:val="0"/>
        </w:rPr>
        <w:t>a</w:t>
      </w:r>
      <w:r w:rsidR="00304F36">
        <w:rPr>
          <w:noProof w:val="0"/>
        </w:rPr>
        <w:t> </w:t>
      </w:r>
      <w:r w:rsidRPr="00304F36">
        <w:rPr>
          <w:noProof w:val="0"/>
        </w:rPr>
        <w:t xml:space="preserve">nikoliv jako zprostředkovatel, zástupce nebo zmocněnec pro jinou osobu. </w:t>
      </w:r>
    </w:p>
    <w:p w14:paraId="56883F77" w14:textId="20D75B62" w:rsidR="00D265FF" w:rsidRPr="00304F36" w:rsidRDefault="00D265FF" w:rsidP="00304F36">
      <w:pPr>
        <w:pStyle w:val="odstavec"/>
        <w:spacing w:after="120"/>
        <w:ind w:firstLine="425"/>
        <w:rPr>
          <w:noProof w:val="0"/>
        </w:rPr>
      </w:pPr>
      <w:r w:rsidRPr="00304F36">
        <w:rPr>
          <w:noProof w:val="0"/>
        </w:rPr>
        <w:t xml:space="preserve">(7) Licenčním poplatkem se rozumí platba jakéhokoliv druhu, která představuje náhradu za užití nebo za poskytnutí práva na užití autorského nebo jiného obdobného práva </w:t>
      </w:r>
      <w:r w:rsidR="00304F36" w:rsidRPr="00304F36">
        <w:rPr>
          <w:noProof w:val="0"/>
        </w:rPr>
        <w:t>k</w:t>
      </w:r>
      <w:r w:rsidR="00304F36">
        <w:rPr>
          <w:noProof w:val="0"/>
        </w:rPr>
        <w:t> </w:t>
      </w:r>
      <w:r w:rsidRPr="00304F36">
        <w:rPr>
          <w:noProof w:val="0"/>
        </w:rPr>
        <w:t xml:space="preserve">dílu literárnímu, uměleckému nebo vědeckému, včetně filmu </w:t>
      </w:r>
      <w:r w:rsidR="00304F36" w:rsidRPr="00304F36">
        <w:rPr>
          <w:noProof w:val="0"/>
        </w:rPr>
        <w:t>a</w:t>
      </w:r>
      <w:r w:rsidR="00304F36">
        <w:rPr>
          <w:noProof w:val="0"/>
        </w:rPr>
        <w:t> </w:t>
      </w:r>
      <w:r w:rsidRPr="00304F36">
        <w:rPr>
          <w:noProof w:val="0"/>
        </w:rPr>
        <w:t xml:space="preserve">filmových děl, počítačového programu (software), dále práva na patent, ochrannou známku, průmyslový vzor, návrh nebo model, plán, tajný vzorec nebo výrobní postup, nebo za výrobně technické </w:t>
      </w:r>
      <w:r w:rsidR="00304F36" w:rsidRPr="00304F36">
        <w:rPr>
          <w:noProof w:val="0"/>
        </w:rPr>
        <w:t>a</w:t>
      </w:r>
      <w:r w:rsidR="00304F36">
        <w:rPr>
          <w:noProof w:val="0"/>
        </w:rPr>
        <w:t> </w:t>
      </w:r>
      <w:r w:rsidRPr="00304F36">
        <w:rPr>
          <w:noProof w:val="0"/>
        </w:rPr>
        <w:t xml:space="preserve">obchodní poznatky (know-how). Licenčním poplatkem se rozumí také příjem za nájem nebo za jakékoliv jiné využití průmyslového, obchodního nebo vědeckého zařízení. </w:t>
      </w:r>
    </w:p>
    <w:p w14:paraId="43F78E19" w14:textId="740B0D56" w:rsidR="00D265FF" w:rsidRPr="00304F36" w:rsidRDefault="00D265FF" w:rsidP="00304F36">
      <w:pPr>
        <w:pStyle w:val="odstavec"/>
        <w:spacing w:after="120"/>
        <w:ind w:firstLine="425"/>
        <w:rPr>
          <w:noProof w:val="0"/>
        </w:rPr>
      </w:pPr>
      <w:r w:rsidRPr="00304F36">
        <w:rPr>
          <w:noProof w:val="0"/>
        </w:rPr>
        <w:t xml:space="preserve">(8) Osvobození podle odstavce </w:t>
      </w:r>
      <w:r w:rsidR="00304F36" w:rsidRPr="00304F36">
        <w:rPr>
          <w:noProof w:val="0"/>
        </w:rPr>
        <w:t>1</w:t>
      </w:r>
      <w:r w:rsidR="00304F36">
        <w:rPr>
          <w:noProof w:val="0"/>
        </w:rPr>
        <w:t> </w:t>
      </w:r>
      <w:r w:rsidRPr="00304F36">
        <w:rPr>
          <w:noProof w:val="0"/>
        </w:rPr>
        <w:t xml:space="preserve">písm. ze) bodu </w:t>
      </w:r>
      <w:r w:rsidR="00304F36" w:rsidRPr="00304F36">
        <w:rPr>
          <w:noProof w:val="0"/>
        </w:rPr>
        <w:t>1</w:t>
      </w:r>
      <w:r w:rsidR="00304F36">
        <w:rPr>
          <w:noProof w:val="0"/>
        </w:rPr>
        <w:t> </w:t>
      </w:r>
      <w:r w:rsidR="00304F36" w:rsidRPr="00304F36">
        <w:rPr>
          <w:noProof w:val="0"/>
        </w:rPr>
        <w:t>a</w:t>
      </w:r>
      <w:r w:rsidR="00304F36">
        <w:rPr>
          <w:noProof w:val="0"/>
        </w:rPr>
        <w:t> </w:t>
      </w:r>
      <w:r w:rsidRPr="00304F36">
        <w:rPr>
          <w:noProof w:val="0"/>
        </w:rPr>
        <w:t xml:space="preserve">písm. zj) </w:t>
      </w:r>
      <w:r w:rsidR="00304F36" w:rsidRPr="00304F36">
        <w:rPr>
          <w:noProof w:val="0"/>
        </w:rPr>
        <w:t>a</w:t>
      </w:r>
      <w:r w:rsidR="00304F36">
        <w:rPr>
          <w:noProof w:val="0"/>
        </w:rPr>
        <w:t> </w:t>
      </w:r>
      <w:r w:rsidRPr="00304F36">
        <w:rPr>
          <w:noProof w:val="0"/>
        </w:rPr>
        <w:t xml:space="preserve">zk) lze za podmínek uvedených </w:t>
      </w:r>
      <w:r w:rsidR="00304F36" w:rsidRPr="00304F36">
        <w:rPr>
          <w:noProof w:val="0"/>
        </w:rPr>
        <w:t>v</w:t>
      </w:r>
      <w:r w:rsidR="00304F36">
        <w:rPr>
          <w:noProof w:val="0"/>
        </w:rPr>
        <w:t> </w:t>
      </w:r>
      <w:r w:rsidRPr="00304F36">
        <w:rPr>
          <w:noProof w:val="0"/>
        </w:rPr>
        <w:t xml:space="preserve">odstavcích </w:t>
      </w:r>
      <w:r w:rsidR="00304F36" w:rsidRPr="00304F36">
        <w:rPr>
          <w:noProof w:val="0"/>
        </w:rPr>
        <w:t>3</w:t>
      </w:r>
      <w:r w:rsidR="00304F36">
        <w:rPr>
          <w:noProof w:val="0"/>
        </w:rPr>
        <w:t> </w:t>
      </w:r>
      <w:r w:rsidRPr="00304F36">
        <w:rPr>
          <w:noProof w:val="0"/>
        </w:rPr>
        <w:t xml:space="preserve">až </w:t>
      </w:r>
      <w:r w:rsidR="00304F36" w:rsidRPr="00304F36">
        <w:rPr>
          <w:noProof w:val="0"/>
        </w:rPr>
        <w:t>7</w:t>
      </w:r>
      <w:r w:rsidR="00304F36">
        <w:rPr>
          <w:noProof w:val="0"/>
        </w:rPr>
        <w:t> </w:t>
      </w:r>
      <w:r w:rsidRPr="00304F36">
        <w:rPr>
          <w:noProof w:val="0"/>
        </w:rPr>
        <w:t xml:space="preserve">pro společnost, která je daňovým rezidentem jiného členského státu Evropské unie než České republiky, použít obdobně </w:t>
      </w:r>
      <w:r w:rsidR="00304F36" w:rsidRPr="00304F36">
        <w:rPr>
          <w:noProof w:val="0"/>
        </w:rPr>
        <w:t>i</w:t>
      </w:r>
      <w:r w:rsidR="00304F36">
        <w:rPr>
          <w:noProof w:val="0"/>
        </w:rPr>
        <w:t> </w:t>
      </w:r>
      <w:r w:rsidRPr="00304F36">
        <w:rPr>
          <w:noProof w:val="0"/>
        </w:rPr>
        <w:t xml:space="preserve">pro příjmy vyplácené obchodní korporací, která je poplatníkem uvedeným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3, obchodní korporaci, která je daňovým rezidentem Švýcarské konfederace, Norska, Islandu nebo Lichtenštejnska; přitom osvobození podle odstavce </w:t>
      </w:r>
      <w:r w:rsidR="00304F36" w:rsidRPr="00304F36">
        <w:rPr>
          <w:noProof w:val="0"/>
        </w:rPr>
        <w:t>1</w:t>
      </w:r>
      <w:r w:rsidR="00304F36">
        <w:rPr>
          <w:noProof w:val="0"/>
        </w:rPr>
        <w:t> </w:t>
      </w:r>
      <w:r w:rsidRPr="00304F36">
        <w:rPr>
          <w:noProof w:val="0"/>
        </w:rPr>
        <w:t xml:space="preserve">písm. zj) lze použít počínaje dnem 1. ledna 2011. Při využití osvobození podle tohoto odstavce se použije obdobně ustanovení </w:t>
      </w:r>
      <w:r w:rsidR="00304F36" w:rsidRPr="00304F36">
        <w:rPr>
          <w:noProof w:val="0"/>
        </w:rPr>
        <w:t>§</w:t>
      </w:r>
      <w:r w:rsidR="00304F36">
        <w:rPr>
          <w:noProof w:val="0"/>
        </w:rPr>
        <w:t> </w:t>
      </w:r>
      <w:r w:rsidRPr="00304F36">
        <w:rPr>
          <w:noProof w:val="0"/>
        </w:rPr>
        <w:t xml:space="preserve">25 odst. </w:t>
      </w:r>
      <w:r w:rsidR="00304F36" w:rsidRPr="00304F36">
        <w:rPr>
          <w:noProof w:val="0"/>
        </w:rPr>
        <w:t>1</w:t>
      </w:r>
      <w:r w:rsidR="00304F36">
        <w:rPr>
          <w:noProof w:val="0"/>
        </w:rPr>
        <w:t> </w:t>
      </w:r>
      <w:r w:rsidRPr="00304F36">
        <w:rPr>
          <w:noProof w:val="0"/>
        </w:rPr>
        <w:t xml:space="preserve">písm. zk). </w:t>
      </w:r>
    </w:p>
    <w:p w14:paraId="0B133512" w14:textId="09B5EDFF" w:rsidR="00D265FF" w:rsidRPr="00304F36" w:rsidRDefault="00D265FF" w:rsidP="00304F36">
      <w:pPr>
        <w:pStyle w:val="odstavec"/>
        <w:spacing w:after="120"/>
        <w:ind w:firstLine="425"/>
        <w:rPr>
          <w:noProof w:val="0"/>
        </w:rPr>
      </w:pPr>
      <w:r w:rsidRPr="00304F36">
        <w:rPr>
          <w:noProof w:val="0"/>
        </w:rPr>
        <w:t xml:space="preserve">(9) Osvobození podle odstavce </w:t>
      </w:r>
      <w:r w:rsidR="00304F36" w:rsidRPr="00304F36">
        <w:rPr>
          <w:noProof w:val="0"/>
        </w:rPr>
        <w:t>1</w:t>
      </w:r>
      <w:r w:rsidR="00304F36">
        <w:rPr>
          <w:noProof w:val="0"/>
        </w:rPr>
        <w:t> </w:t>
      </w:r>
      <w:r w:rsidRPr="00304F36">
        <w:rPr>
          <w:noProof w:val="0"/>
        </w:rPr>
        <w:t xml:space="preserve">písm. ze) </w:t>
      </w:r>
      <w:r w:rsidR="00304F36" w:rsidRPr="00304F36">
        <w:rPr>
          <w:noProof w:val="0"/>
        </w:rPr>
        <w:t>a</w:t>
      </w:r>
      <w:r w:rsidR="00304F36">
        <w:rPr>
          <w:noProof w:val="0"/>
        </w:rPr>
        <w:t> </w:t>
      </w:r>
      <w:r w:rsidRPr="00304F36">
        <w:rPr>
          <w:noProof w:val="0"/>
        </w:rPr>
        <w:t xml:space="preserve">zi) platí </w:t>
      </w:r>
      <w:r w:rsidR="00304F36" w:rsidRPr="00304F36">
        <w:rPr>
          <w:noProof w:val="0"/>
        </w:rPr>
        <w:t>i</w:t>
      </w:r>
      <w:r w:rsidR="00304F36">
        <w:rPr>
          <w:noProof w:val="0"/>
        </w:rPr>
        <w:t> </w:t>
      </w:r>
      <w:r w:rsidRPr="00304F36">
        <w:rPr>
          <w:noProof w:val="0"/>
        </w:rPr>
        <w:t xml:space="preserve">pro příjmy plynoucí poplatníkovi uvedenému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3</w:t>
      </w:r>
      <w:r w:rsidR="00304F36">
        <w:rPr>
          <w:noProof w:val="0"/>
        </w:rPr>
        <w:t> </w:t>
      </w:r>
      <w:r w:rsidR="00304F36" w:rsidRPr="00304F36">
        <w:rPr>
          <w:noProof w:val="0"/>
        </w:rPr>
        <w:t>a</w:t>
      </w:r>
      <w:r w:rsidR="00304F36">
        <w:rPr>
          <w:noProof w:val="0"/>
        </w:rPr>
        <w:t> </w:t>
      </w:r>
      <w:r w:rsidRPr="00304F36">
        <w:rPr>
          <w:noProof w:val="0"/>
        </w:rPr>
        <w:t xml:space="preserve">společnosti, která je daňovým rezidentem jiného členského státu Evropské unie než České republiky, </w:t>
      </w:r>
      <w:r w:rsidR="00304F36" w:rsidRPr="00304F36">
        <w:rPr>
          <w:noProof w:val="0"/>
        </w:rPr>
        <w:t>z</w:t>
      </w:r>
      <w:r w:rsidR="00304F36">
        <w:rPr>
          <w:noProof w:val="0"/>
        </w:rPr>
        <w:t> </w:t>
      </w:r>
      <w:r w:rsidRPr="00304F36">
        <w:rPr>
          <w:noProof w:val="0"/>
        </w:rPr>
        <w:t xml:space="preserve">podílu na zisku vypláceného obchodní korporací </w:t>
      </w:r>
      <w:r w:rsidR="00304F36" w:rsidRPr="00304F36">
        <w:rPr>
          <w:noProof w:val="0"/>
        </w:rPr>
        <w:t>a</w:t>
      </w:r>
      <w:r w:rsidR="00304F36">
        <w:rPr>
          <w:noProof w:val="0"/>
        </w:rPr>
        <w:t> </w:t>
      </w:r>
      <w:r w:rsidR="00304F36" w:rsidRPr="00304F36">
        <w:rPr>
          <w:noProof w:val="0"/>
        </w:rPr>
        <w:t>z</w:t>
      </w:r>
      <w:r w:rsidR="00304F36">
        <w:rPr>
          <w:noProof w:val="0"/>
        </w:rPr>
        <w:t> </w:t>
      </w:r>
      <w:r w:rsidRPr="00304F36">
        <w:rPr>
          <w:noProof w:val="0"/>
        </w:rPr>
        <w:t xml:space="preserve">převodu podílu </w:t>
      </w:r>
      <w:r w:rsidR="00304F36" w:rsidRPr="00304F36">
        <w:rPr>
          <w:noProof w:val="0"/>
        </w:rPr>
        <w:t>v</w:t>
      </w:r>
      <w:r w:rsidR="00304F36">
        <w:rPr>
          <w:noProof w:val="0"/>
        </w:rPr>
        <w:t> </w:t>
      </w:r>
      <w:r w:rsidRPr="00304F36">
        <w:rPr>
          <w:noProof w:val="0"/>
        </w:rPr>
        <w:t xml:space="preserve">obchodní korporaci, pokud tato obchodní korporace </w:t>
      </w:r>
    </w:p>
    <w:p w14:paraId="7AE79ACC" w14:textId="14014635" w:rsidR="00D265FF" w:rsidRPr="00304F36" w:rsidRDefault="00D265FF" w:rsidP="00304F36">
      <w:pPr>
        <w:pStyle w:val="bod"/>
        <w:ind w:left="568" w:hanging="284"/>
        <w:rPr>
          <w:noProof w:val="0"/>
        </w:rPr>
      </w:pPr>
      <w:r w:rsidRPr="00304F36">
        <w:rPr>
          <w:noProof w:val="0"/>
        </w:rPr>
        <w:t>1.</w:t>
      </w:r>
      <w:r w:rsidRPr="00304F36">
        <w:rPr>
          <w:noProof w:val="0"/>
        </w:rPr>
        <w:tab/>
        <w:t xml:space="preserve">je daňovým rezidentem třetího státu, se kterým má Česká republika uzavřenou mezinárodní smlouvu upravující zamezení dvojímu zdanění všech druhů příjmů, která je prováděna, </w:t>
      </w:r>
      <w:r w:rsidR="00304F36" w:rsidRPr="00304F36">
        <w:rPr>
          <w:noProof w:val="0"/>
        </w:rPr>
        <w:t>a</w:t>
      </w:r>
      <w:r w:rsidR="00304F36">
        <w:rPr>
          <w:noProof w:val="0"/>
        </w:rPr>
        <w:t> </w:t>
      </w:r>
    </w:p>
    <w:p w14:paraId="222A8B35" w14:textId="7B86417A" w:rsidR="00D265FF" w:rsidRPr="00304F36" w:rsidRDefault="00D265FF" w:rsidP="00304F36">
      <w:pPr>
        <w:pStyle w:val="bod"/>
        <w:ind w:left="568" w:hanging="284"/>
        <w:rPr>
          <w:noProof w:val="0"/>
        </w:rPr>
      </w:pPr>
      <w:r w:rsidRPr="00304F36">
        <w:rPr>
          <w:noProof w:val="0"/>
        </w:rPr>
        <w:t>2.</w:t>
      </w:r>
      <w:r w:rsidRPr="00304F36">
        <w:rPr>
          <w:noProof w:val="0"/>
        </w:rPr>
        <w:tab/>
        <w:t xml:space="preserve">má právní formu se srovnatelnou právní charakteristikou jako společnost </w:t>
      </w:r>
      <w:r w:rsidR="00304F36" w:rsidRPr="00304F36">
        <w:rPr>
          <w:noProof w:val="0"/>
        </w:rPr>
        <w:t>s</w:t>
      </w:r>
      <w:r w:rsidR="00304F36">
        <w:rPr>
          <w:noProof w:val="0"/>
        </w:rPr>
        <w:t> </w:t>
      </w:r>
      <w:r w:rsidRPr="00304F36">
        <w:rPr>
          <w:noProof w:val="0"/>
        </w:rPr>
        <w:t xml:space="preserve">ručením omezeným, akciová společnost nebo družstvo podle zvláštního právního předpisu, </w:t>
      </w:r>
      <w:r w:rsidR="00304F36" w:rsidRPr="00304F36">
        <w:rPr>
          <w:noProof w:val="0"/>
        </w:rPr>
        <w:t>a</w:t>
      </w:r>
      <w:r w:rsidR="00304F36">
        <w:rPr>
          <w:noProof w:val="0"/>
        </w:rPr>
        <w:t> </w:t>
      </w:r>
    </w:p>
    <w:p w14:paraId="552B36E9" w14:textId="51A22048" w:rsidR="00D265FF" w:rsidRPr="00304F36" w:rsidRDefault="00D265FF" w:rsidP="00304F36">
      <w:pPr>
        <w:pStyle w:val="bod"/>
        <w:ind w:left="568" w:hanging="284"/>
        <w:rPr>
          <w:noProof w:val="0"/>
        </w:rPr>
      </w:pPr>
      <w:r w:rsidRPr="00304F36">
        <w:rPr>
          <w:noProof w:val="0"/>
        </w:rPr>
        <w:t>3.</w:t>
      </w:r>
      <w:r w:rsidRPr="00304F36">
        <w:rPr>
          <w:noProof w:val="0"/>
        </w:rPr>
        <w:tab/>
        <w:t xml:space="preserve">je </w:t>
      </w:r>
      <w:r w:rsidR="00304F36" w:rsidRPr="00304F36">
        <w:rPr>
          <w:noProof w:val="0"/>
        </w:rPr>
        <w:t>v</w:t>
      </w:r>
      <w:r w:rsidR="00304F36">
        <w:rPr>
          <w:noProof w:val="0"/>
        </w:rPr>
        <w:t> </w:t>
      </w:r>
      <w:r w:rsidRPr="00304F36">
        <w:rPr>
          <w:noProof w:val="0"/>
        </w:rPr>
        <w:t xml:space="preserve">obdobném vztahu vůči poplatníkovi, kterému příjmy </w:t>
      </w:r>
      <w:r w:rsidR="00304F36" w:rsidRPr="00304F36">
        <w:rPr>
          <w:noProof w:val="0"/>
        </w:rPr>
        <w:t>z</w:t>
      </w:r>
      <w:r w:rsidR="00304F36">
        <w:rPr>
          <w:noProof w:val="0"/>
        </w:rPr>
        <w:t> </w:t>
      </w:r>
      <w:r w:rsidRPr="00304F36">
        <w:rPr>
          <w:noProof w:val="0"/>
        </w:rPr>
        <w:t xml:space="preserve">podílu na zisku nebo </w:t>
      </w:r>
      <w:r w:rsidR="00304F36" w:rsidRPr="00304F36">
        <w:rPr>
          <w:noProof w:val="0"/>
        </w:rPr>
        <w:t>z</w:t>
      </w:r>
      <w:r w:rsidR="00304F36">
        <w:rPr>
          <w:noProof w:val="0"/>
        </w:rPr>
        <w:t> </w:t>
      </w:r>
      <w:r w:rsidRPr="00304F36">
        <w:rPr>
          <w:noProof w:val="0"/>
        </w:rPr>
        <w:t xml:space="preserve">převodu podílu </w:t>
      </w:r>
      <w:r w:rsidR="00304F36" w:rsidRPr="00304F36">
        <w:rPr>
          <w:noProof w:val="0"/>
        </w:rPr>
        <w:t>v</w:t>
      </w:r>
      <w:r w:rsidR="00304F36">
        <w:rPr>
          <w:noProof w:val="0"/>
        </w:rPr>
        <w:t> </w:t>
      </w:r>
      <w:r w:rsidRPr="00304F36">
        <w:rPr>
          <w:noProof w:val="0"/>
        </w:rPr>
        <w:t xml:space="preserve">obchodní korporaci plynou, jako dceřiná společnost vůči mateřské společnosti za podmínek stanovených </w:t>
      </w:r>
      <w:r w:rsidR="00304F36" w:rsidRPr="00304F36">
        <w:rPr>
          <w:noProof w:val="0"/>
        </w:rPr>
        <w:t>v</w:t>
      </w:r>
      <w:r w:rsidR="00304F36">
        <w:rPr>
          <w:noProof w:val="0"/>
        </w:rPr>
        <w:t> </w:t>
      </w:r>
      <w:r w:rsidRPr="00304F36">
        <w:rPr>
          <w:noProof w:val="0"/>
        </w:rPr>
        <w:t xml:space="preserve">odstavcích </w:t>
      </w:r>
      <w:r w:rsidR="00304F36" w:rsidRPr="00304F36">
        <w:rPr>
          <w:noProof w:val="0"/>
        </w:rPr>
        <w:t>3</w:t>
      </w:r>
      <w:r w:rsidR="00304F36">
        <w:rPr>
          <w:noProof w:val="0"/>
        </w:rPr>
        <w:t> </w:t>
      </w:r>
      <w:r w:rsidR="00304F36" w:rsidRPr="00304F36">
        <w:rPr>
          <w:noProof w:val="0"/>
        </w:rPr>
        <w:t>a</w:t>
      </w:r>
      <w:r w:rsidR="00304F36">
        <w:rPr>
          <w:noProof w:val="0"/>
        </w:rPr>
        <w:t> </w:t>
      </w:r>
      <w:r w:rsidRPr="00304F36">
        <w:rPr>
          <w:noProof w:val="0"/>
        </w:rPr>
        <w:t xml:space="preserve">4, </w:t>
      </w:r>
      <w:r w:rsidR="00304F36" w:rsidRPr="00304F36">
        <w:rPr>
          <w:noProof w:val="0"/>
        </w:rPr>
        <w:t>a</w:t>
      </w:r>
      <w:r w:rsidR="00304F36">
        <w:rPr>
          <w:noProof w:val="0"/>
        </w:rPr>
        <w:t> </w:t>
      </w:r>
    </w:p>
    <w:p w14:paraId="75E66D7F" w14:textId="548A6039" w:rsidR="00D265FF" w:rsidRPr="00304F36" w:rsidRDefault="00D265FF" w:rsidP="00304F36">
      <w:pPr>
        <w:pStyle w:val="bod"/>
        <w:ind w:left="568" w:hanging="284"/>
        <w:rPr>
          <w:noProof w:val="0"/>
        </w:rPr>
      </w:pPr>
      <w:r w:rsidRPr="00304F36">
        <w:rPr>
          <w:noProof w:val="0"/>
        </w:rPr>
        <w:t>4.</w:t>
      </w:r>
      <w:r w:rsidRPr="00304F36">
        <w:rPr>
          <w:noProof w:val="0"/>
        </w:rPr>
        <w:tab/>
        <w:t xml:space="preserve">podléhá dani obdobné dani </w:t>
      </w:r>
      <w:r w:rsidR="00304F36" w:rsidRPr="00304F36">
        <w:rPr>
          <w:noProof w:val="0"/>
        </w:rPr>
        <w:t>z</w:t>
      </w:r>
      <w:r w:rsidR="00304F36">
        <w:rPr>
          <w:noProof w:val="0"/>
        </w:rPr>
        <w:t> </w:t>
      </w:r>
      <w:r w:rsidRPr="00304F36">
        <w:rPr>
          <w:noProof w:val="0"/>
        </w:rPr>
        <w:t xml:space="preserve">příjmů právnických osob, </w:t>
      </w:r>
      <w:r w:rsidR="00304F36" w:rsidRPr="00304F36">
        <w:rPr>
          <w:noProof w:val="0"/>
        </w:rPr>
        <w:t>u</w:t>
      </w:r>
      <w:r w:rsidR="00304F36">
        <w:rPr>
          <w:noProof w:val="0"/>
        </w:rPr>
        <w:t> </w:t>
      </w:r>
      <w:r w:rsidRPr="00304F36">
        <w:rPr>
          <w:noProof w:val="0"/>
        </w:rPr>
        <w:t xml:space="preserve">níž sazba daně není nižší než 12 %, </w:t>
      </w:r>
      <w:r w:rsidR="00304F36" w:rsidRPr="00304F36">
        <w:rPr>
          <w:noProof w:val="0"/>
        </w:rPr>
        <w:t>a</w:t>
      </w:r>
      <w:r w:rsidR="00304F36">
        <w:rPr>
          <w:noProof w:val="0"/>
        </w:rPr>
        <w:t> </w:t>
      </w:r>
      <w:r w:rsidRPr="00304F36">
        <w:rPr>
          <w:noProof w:val="0"/>
        </w:rPr>
        <w:t xml:space="preserve">to alespoň ve zdaňovacím období, </w:t>
      </w:r>
      <w:r w:rsidR="00304F36" w:rsidRPr="00304F36">
        <w:rPr>
          <w:noProof w:val="0"/>
        </w:rPr>
        <w:t>v</w:t>
      </w:r>
      <w:r w:rsidR="00304F36">
        <w:rPr>
          <w:noProof w:val="0"/>
        </w:rPr>
        <w:t> </w:t>
      </w:r>
      <w:r w:rsidRPr="00304F36">
        <w:rPr>
          <w:noProof w:val="0"/>
        </w:rPr>
        <w:t xml:space="preserve">němž poplatník uvedený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3</w:t>
      </w:r>
      <w:r w:rsidR="00304F36">
        <w:rPr>
          <w:noProof w:val="0"/>
        </w:rPr>
        <w:t> </w:t>
      </w:r>
      <w:r w:rsidR="00304F36" w:rsidRPr="00304F36">
        <w:rPr>
          <w:noProof w:val="0"/>
        </w:rPr>
        <w:t>o</w:t>
      </w:r>
      <w:r w:rsidR="00304F36">
        <w:rPr>
          <w:noProof w:val="0"/>
        </w:rPr>
        <w:t> </w:t>
      </w:r>
      <w:r w:rsidRPr="00304F36">
        <w:rPr>
          <w:noProof w:val="0"/>
        </w:rPr>
        <w:t xml:space="preserve">příjmu </w:t>
      </w:r>
      <w:r w:rsidR="00304F36" w:rsidRPr="00304F36">
        <w:rPr>
          <w:noProof w:val="0"/>
        </w:rPr>
        <w:t>z</w:t>
      </w:r>
      <w:r w:rsidR="00304F36">
        <w:rPr>
          <w:noProof w:val="0"/>
        </w:rPr>
        <w:t> </w:t>
      </w:r>
      <w:r w:rsidRPr="00304F36">
        <w:rPr>
          <w:noProof w:val="0"/>
        </w:rPr>
        <w:t xml:space="preserve">podílu na zisku nebo </w:t>
      </w:r>
      <w:r w:rsidR="00304F36" w:rsidRPr="00304F36">
        <w:rPr>
          <w:noProof w:val="0"/>
        </w:rPr>
        <w:t>z</w:t>
      </w:r>
      <w:r w:rsidR="00304F36">
        <w:rPr>
          <w:noProof w:val="0"/>
        </w:rPr>
        <w:t> </w:t>
      </w:r>
      <w:r w:rsidRPr="00304F36">
        <w:rPr>
          <w:noProof w:val="0"/>
        </w:rPr>
        <w:t xml:space="preserve">převodu podílu </w:t>
      </w:r>
      <w:r w:rsidR="00304F36" w:rsidRPr="00304F36">
        <w:rPr>
          <w:noProof w:val="0"/>
        </w:rPr>
        <w:t>v</w:t>
      </w:r>
      <w:r w:rsidR="00304F36">
        <w:rPr>
          <w:noProof w:val="0"/>
        </w:rPr>
        <w:t> </w:t>
      </w:r>
      <w:r w:rsidRPr="00304F36">
        <w:rPr>
          <w:noProof w:val="0"/>
        </w:rPr>
        <w:t xml:space="preserve">obchodní korporaci účtuje jako </w:t>
      </w:r>
      <w:r w:rsidR="00304F36" w:rsidRPr="00304F36">
        <w:rPr>
          <w:noProof w:val="0"/>
        </w:rPr>
        <w:t>o</w:t>
      </w:r>
      <w:r w:rsidR="00304F36">
        <w:rPr>
          <w:noProof w:val="0"/>
        </w:rPr>
        <w:t> </w:t>
      </w:r>
      <w:r w:rsidRPr="00304F36">
        <w:rPr>
          <w:noProof w:val="0"/>
        </w:rPr>
        <w:t xml:space="preserve">pohledávce </w:t>
      </w:r>
      <w:r w:rsidR="00304F36" w:rsidRPr="00304F36">
        <w:rPr>
          <w:noProof w:val="0"/>
        </w:rPr>
        <w:t>v</w:t>
      </w:r>
      <w:r w:rsidR="00304F36">
        <w:rPr>
          <w:noProof w:val="0"/>
        </w:rPr>
        <w:t> </w:t>
      </w:r>
      <w:r w:rsidRPr="00304F36">
        <w:rPr>
          <w:noProof w:val="0"/>
        </w:rPr>
        <w:t>souladu se zvláštním právním předpisem</w:t>
      </w:r>
      <w:r w:rsidRPr="00304F36">
        <w:rPr>
          <w:noProof w:val="0"/>
          <w:vertAlign w:val="superscript"/>
        </w:rPr>
        <w:t>20)</w:t>
      </w:r>
      <w:r w:rsidRPr="00304F36">
        <w:rPr>
          <w:noProof w:val="0"/>
        </w:rPr>
        <w:t xml:space="preserve">, </w:t>
      </w:r>
      <w:r w:rsidR="00304F36" w:rsidRPr="00304F36">
        <w:rPr>
          <w:noProof w:val="0"/>
        </w:rPr>
        <w:t>a</w:t>
      </w:r>
      <w:r w:rsidR="00304F36">
        <w:rPr>
          <w:noProof w:val="0"/>
        </w:rPr>
        <w:t> </w:t>
      </w:r>
      <w:r w:rsidRPr="00304F36">
        <w:rPr>
          <w:noProof w:val="0"/>
        </w:rPr>
        <w:t xml:space="preserve">ve zdaňovacím období předcházejícím tomuto zdaňovacímu období; přitom došlo-li </w:t>
      </w:r>
      <w:r w:rsidR="00304F36" w:rsidRPr="00304F36">
        <w:rPr>
          <w:noProof w:val="0"/>
        </w:rPr>
        <w:t>u</w:t>
      </w:r>
      <w:r w:rsidR="00304F36">
        <w:rPr>
          <w:noProof w:val="0"/>
        </w:rPr>
        <w:t> </w:t>
      </w:r>
      <w:r w:rsidRPr="00304F36">
        <w:rPr>
          <w:noProof w:val="0"/>
        </w:rPr>
        <w:t xml:space="preserve">obchodní korporace </w:t>
      </w:r>
      <w:r w:rsidR="00304F36" w:rsidRPr="00304F36">
        <w:rPr>
          <w:noProof w:val="0"/>
        </w:rPr>
        <w:t>k</w:t>
      </w:r>
      <w:r w:rsidR="00304F36">
        <w:rPr>
          <w:noProof w:val="0"/>
        </w:rPr>
        <w:t> </w:t>
      </w:r>
      <w:r w:rsidRPr="00304F36">
        <w:rPr>
          <w:noProof w:val="0"/>
        </w:rPr>
        <w:t xml:space="preserve">zániku bez provedení likvidace, posuzuje se splnění této podmínky </w:t>
      </w:r>
      <w:r w:rsidR="00304F36" w:rsidRPr="00304F36">
        <w:rPr>
          <w:noProof w:val="0"/>
        </w:rPr>
        <w:t>u</w:t>
      </w:r>
      <w:r w:rsidR="00304F36">
        <w:rPr>
          <w:noProof w:val="0"/>
        </w:rPr>
        <w:t> </w:t>
      </w:r>
      <w:r w:rsidRPr="00304F36">
        <w:rPr>
          <w:noProof w:val="0"/>
        </w:rPr>
        <w:t xml:space="preserve">právního předchůdce; za obchodní korporaci podléhající takové dani se nepovažuje obchodní korporace, která je od daně osvobozena, nebo si může zvolit osvobození nebo obdobnou úlevu od této daně. </w:t>
      </w:r>
    </w:p>
    <w:p w14:paraId="24038DB6" w14:textId="467ECA77" w:rsidR="00D265FF" w:rsidRPr="00304F36" w:rsidRDefault="00D265FF" w:rsidP="00304F36">
      <w:pPr>
        <w:pStyle w:val="odsazentext0"/>
        <w:rPr>
          <w:noProof w:val="0"/>
        </w:rPr>
      </w:pPr>
      <w:r w:rsidRPr="00304F36">
        <w:rPr>
          <w:noProof w:val="0"/>
        </w:rPr>
        <w:t xml:space="preserve">Osvobození podle odstavce </w:t>
      </w:r>
      <w:r w:rsidR="00304F36" w:rsidRPr="00304F36">
        <w:rPr>
          <w:noProof w:val="0"/>
        </w:rPr>
        <w:t>1</w:t>
      </w:r>
      <w:r w:rsidR="00304F36">
        <w:rPr>
          <w:noProof w:val="0"/>
        </w:rPr>
        <w:t> </w:t>
      </w:r>
      <w:r w:rsidRPr="00304F36">
        <w:rPr>
          <w:noProof w:val="0"/>
        </w:rPr>
        <w:t xml:space="preserve">písm. ze) </w:t>
      </w:r>
      <w:r w:rsidR="00304F36" w:rsidRPr="00304F36">
        <w:rPr>
          <w:noProof w:val="0"/>
        </w:rPr>
        <w:t>a</w:t>
      </w:r>
      <w:r w:rsidR="00304F36">
        <w:rPr>
          <w:noProof w:val="0"/>
        </w:rPr>
        <w:t> </w:t>
      </w:r>
      <w:r w:rsidRPr="00304F36">
        <w:rPr>
          <w:noProof w:val="0"/>
        </w:rPr>
        <w:t xml:space="preserve">zi) </w:t>
      </w:r>
      <w:r w:rsidR="00304F36" w:rsidRPr="00304F36">
        <w:rPr>
          <w:noProof w:val="0"/>
        </w:rPr>
        <w:t>a</w:t>
      </w:r>
      <w:r w:rsidR="00304F36">
        <w:rPr>
          <w:noProof w:val="0"/>
        </w:rPr>
        <w:t> </w:t>
      </w:r>
      <w:r w:rsidRPr="00304F36">
        <w:rPr>
          <w:noProof w:val="0"/>
        </w:rPr>
        <w:t xml:space="preserve">podle tohoto odstavce lze uplatnit, pokud příjemce příjmu </w:t>
      </w:r>
      <w:r w:rsidR="00304F36" w:rsidRPr="00304F36">
        <w:rPr>
          <w:noProof w:val="0"/>
        </w:rPr>
        <w:t>z</w:t>
      </w:r>
      <w:r w:rsidR="00304F36">
        <w:rPr>
          <w:noProof w:val="0"/>
        </w:rPr>
        <w:t> </w:t>
      </w:r>
      <w:r w:rsidRPr="00304F36">
        <w:rPr>
          <w:noProof w:val="0"/>
        </w:rPr>
        <w:t xml:space="preserve">podílu na zisku nebo </w:t>
      </w:r>
      <w:r w:rsidR="00304F36" w:rsidRPr="00304F36">
        <w:rPr>
          <w:noProof w:val="0"/>
        </w:rPr>
        <w:t>z</w:t>
      </w:r>
      <w:r w:rsidR="00304F36">
        <w:rPr>
          <w:noProof w:val="0"/>
        </w:rPr>
        <w:t> </w:t>
      </w:r>
      <w:r w:rsidRPr="00304F36">
        <w:rPr>
          <w:noProof w:val="0"/>
        </w:rPr>
        <w:t xml:space="preserve">převodu podílu je jejich skutečný vlastník. Výdajem vynaloženým na příjem uvedený </w:t>
      </w:r>
      <w:r w:rsidR="00304F36" w:rsidRPr="00304F36">
        <w:rPr>
          <w:noProof w:val="0"/>
        </w:rPr>
        <w:t>v</w:t>
      </w:r>
      <w:r w:rsidR="00304F36">
        <w:rPr>
          <w:noProof w:val="0"/>
        </w:rPr>
        <w:t> </w:t>
      </w:r>
      <w:r w:rsidRPr="00304F36">
        <w:rPr>
          <w:noProof w:val="0"/>
        </w:rPr>
        <w:t xml:space="preserve">odstavci </w:t>
      </w:r>
      <w:r w:rsidR="00304F36" w:rsidRPr="00304F36">
        <w:rPr>
          <w:noProof w:val="0"/>
        </w:rPr>
        <w:t>1</w:t>
      </w:r>
      <w:r w:rsidR="00304F36">
        <w:rPr>
          <w:noProof w:val="0"/>
        </w:rPr>
        <w:t> </w:t>
      </w:r>
      <w:r w:rsidRPr="00304F36">
        <w:rPr>
          <w:noProof w:val="0"/>
        </w:rPr>
        <w:t xml:space="preserve">písm. ze) bodu </w:t>
      </w:r>
      <w:r w:rsidR="00304F36" w:rsidRPr="00304F36">
        <w:rPr>
          <w:noProof w:val="0"/>
        </w:rPr>
        <w:t>2</w:t>
      </w:r>
      <w:r w:rsidR="00304F36">
        <w:rPr>
          <w:noProof w:val="0"/>
        </w:rPr>
        <w:t> </w:t>
      </w:r>
      <w:r w:rsidRPr="00304F36">
        <w:rPr>
          <w:noProof w:val="0"/>
        </w:rPr>
        <w:t xml:space="preserve">je vždy nabývací cena tohoto podílu stanovená podle tohoto zákona. Pro stanovení výdajů (nákladů) vynaložených na příjmy (výnosy) osvobozené podle tohoto odstavce se ustanovení </w:t>
      </w:r>
      <w:r w:rsidR="00304F36" w:rsidRPr="00304F36">
        <w:rPr>
          <w:noProof w:val="0"/>
        </w:rPr>
        <w:t>§</w:t>
      </w:r>
      <w:r w:rsidR="00304F36">
        <w:rPr>
          <w:noProof w:val="0"/>
        </w:rPr>
        <w:t> </w:t>
      </w:r>
      <w:r w:rsidRPr="00304F36">
        <w:rPr>
          <w:noProof w:val="0"/>
        </w:rPr>
        <w:t xml:space="preserve">25 odst. </w:t>
      </w:r>
      <w:r w:rsidR="00304F36" w:rsidRPr="00304F36">
        <w:rPr>
          <w:noProof w:val="0"/>
        </w:rPr>
        <w:t>1</w:t>
      </w:r>
      <w:r w:rsidR="00304F36">
        <w:rPr>
          <w:noProof w:val="0"/>
        </w:rPr>
        <w:t> </w:t>
      </w:r>
      <w:r w:rsidRPr="00304F36">
        <w:rPr>
          <w:noProof w:val="0"/>
        </w:rPr>
        <w:t xml:space="preserve">písm. zk) použije přiměřeně. Osvobození podle odstavce </w:t>
      </w:r>
      <w:r w:rsidR="00304F36" w:rsidRPr="00304F36">
        <w:rPr>
          <w:noProof w:val="0"/>
        </w:rPr>
        <w:t>1</w:t>
      </w:r>
      <w:r w:rsidR="00304F36">
        <w:rPr>
          <w:noProof w:val="0"/>
        </w:rPr>
        <w:t> </w:t>
      </w:r>
      <w:r w:rsidRPr="00304F36">
        <w:rPr>
          <w:noProof w:val="0"/>
        </w:rPr>
        <w:t xml:space="preserve">písm. ze) bodu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podle tohoto odstavce nelze uplatnit </w:t>
      </w:r>
      <w:r w:rsidR="00304F36" w:rsidRPr="00304F36">
        <w:rPr>
          <w:noProof w:val="0"/>
        </w:rPr>
        <w:t>u</w:t>
      </w:r>
      <w:r w:rsidR="00304F36">
        <w:rPr>
          <w:noProof w:val="0"/>
        </w:rPr>
        <w:t> </w:t>
      </w:r>
      <w:r w:rsidRPr="00304F36">
        <w:rPr>
          <w:noProof w:val="0"/>
        </w:rPr>
        <w:t xml:space="preserve">podílů </w:t>
      </w:r>
      <w:r w:rsidR="00304F36" w:rsidRPr="00304F36">
        <w:rPr>
          <w:noProof w:val="0"/>
        </w:rPr>
        <w:t>v</w:t>
      </w:r>
      <w:r w:rsidR="00304F36">
        <w:rPr>
          <w:noProof w:val="0"/>
        </w:rPr>
        <w:t> </w:t>
      </w:r>
      <w:r w:rsidRPr="00304F36">
        <w:rPr>
          <w:noProof w:val="0"/>
        </w:rPr>
        <w:t xml:space="preserve">obchodní korporaci, které byly nabyty </w:t>
      </w:r>
      <w:r w:rsidR="00304F36" w:rsidRPr="00304F36">
        <w:rPr>
          <w:noProof w:val="0"/>
        </w:rPr>
        <w:t>v</w:t>
      </w:r>
      <w:r w:rsidR="00304F36">
        <w:rPr>
          <w:noProof w:val="0"/>
        </w:rPr>
        <w:t> </w:t>
      </w:r>
      <w:r w:rsidRPr="00304F36">
        <w:rPr>
          <w:noProof w:val="0"/>
        </w:rPr>
        <w:t>rámci koupě obchodního závodu (</w:t>
      </w:r>
      <w:r w:rsidR="00304F36" w:rsidRPr="00304F36">
        <w:rPr>
          <w:noProof w:val="0"/>
        </w:rPr>
        <w:t>§</w:t>
      </w:r>
      <w:r w:rsidR="00304F36">
        <w:rPr>
          <w:noProof w:val="0"/>
        </w:rPr>
        <w:t> </w:t>
      </w:r>
      <w:r w:rsidRPr="00304F36">
        <w:rPr>
          <w:noProof w:val="0"/>
        </w:rPr>
        <w:t xml:space="preserve">23 odst. 15). </w:t>
      </w:r>
    </w:p>
    <w:p w14:paraId="37603A3D" w14:textId="12EE01C3" w:rsidR="00D265FF" w:rsidRPr="00304F36" w:rsidRDefault="00D265FF" w:rsidP="00304F36">
      <w:pPr>
        <w:pStyle w:val="odstavec"/>
        <w:spacing w:after="120"/>
        <w:ind w:firstLine="425"/>
        <w:rPr>
          <w:noProof w:val="0"/>
        </w:rPr>
      </w:pPr>
      <w:r w:rsidRPr="00304F36">
        <w:rPr>
          <w:noProof w:val="0"/>
        </w:rPr>
        <w:t xml:space="preserve">(10) Osvobození podle odstavce </w:t>
      </w:r>
      <w:r w:rsidR="00304F36" w:rsidRPr="00304F36">
        <w:rPr>
          <w:noProof w:val="0"/>
        </w:rPr>
        <w:t>1</w:t>
      </w:r>
      <w:r w:rsidR="00304F36">
        <w:rPr>
          <w:noProof w:val="0"/>
        </w:rPr>
        <w:t> </w:t>
      </w:r>
      <w:r w:rsidRPr="00304F36">
        <w:rPr>
          <w:noProof w:val="0"/>
        </w:rPr>
        <w:t xml:space="preserve">písm. ze) bodu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písm. zi) </w:t>
      </w:r>
      <w:r w:rsidR="00304F36" w:rsidRPr="00304F36">
        <w:rPr>
          <w:noProof w:val="0"/>
        </w:rPr>
        <w:t>a</w:t>
      </w:r>
      <w:r w:rsidR="00304F36">
        <w:rPr>
          <w:noProof w:val="0"/>
        </w:rPr>
        <w:t> </w:t>
      </w:r>
      <w:r w:rsidRPr="00304F36">
        <w:rPr>
          <w:noProof w:val="0"/>
        </w:rPr>
        <w:t xml:space="preserve">podle odstavce </w:t>
      </w:r>
      <w:r w:rsidR="00304F36" w:rsidRPr="00304F36">
        <w:rPr>
          <w:noProof w:val="0"/>
        </w:rPr>
        <w:t>9</w:t>
      </w:r>
      <w:r w:rsidR="00304F36">
        <w:rPr>
          <w:noProof w:val="0"/>
        </w:rPr>
        <w:t> </w:t>
      </w:r>
      <w:r w:rsidRPr="00304F36">
        <w:rPr>
          <w:noProof w:val="0"/>
        </w:rPr>
        <w:t xml:space="preserve">lze za podmínek uvedených </w:t>
      </w:r>
      <w:r w:rsidR="00304F36" w:rsidRPr="00304F36">
        <w:rPr>
          <w:noProof w:val="0"/>
        </w:rPr>
        <w:t>v</w:t>
      </w:r>
      <w:r w:rsidR="00304F36">
        <w:rPr>
          <w:noProof w:val="0"/>
        </w:rPr>
        <w:t> </w:t>
      </w:r>
      <w:r w:rsidRPr="00304F36">
        <w:rPr>
          <w:noProof w:val="0"/>
        </w:rPr>
        <w:t xml:space="preserve">odstavcích 3, </w:t>
      </w:r>
      <w:r w:rsidR="00304F36" w:rsidRPr="00304F36">
        <w:rPr>
          <w:noProof w:val="0"/>
        </w:rPr>
        <w:t>4</w:t>
      </w:r>
      <w:r w:rsidR="00304F36">
        <w:rPr>
          <w:noProof w:val="0"/>
        </w:rPr>
        <w:t> </w:t>
      </w:r>
      <w:r w:rsidR="00304F36" w:rsidRPr="00304F36">
        <w:rPr>
          <w:noProof w:val="0"/>
        </w:rPr>
        <w:t>a</w:t>
      </w:r>
      <w:r w:rsidR="00304F36">
        <w:rPr>
          <w:noProof w:val="0"/>
        </w:rPr>
        <w:t> </w:t>
      </w:r>
      <w:r w:rsidR="00304F36" w:rsidRPr="00304F36">
        <w:rPr>
          <w:noProof w:val="0"/>
        </w:rPr>
        <w:t>6</w:t>
      </w:r>
      <w:r w:rsidR="00304F36">
        <w:rPr>
          <w:noProof w:val="0"/>
        </w:rPr>
        <w:t> </w:t>
      </w:r>
      <w:r w:rsidRPr="00304F36">
        <w:rPr>
          <w:noProof w:val="0"/>
        </w:rPr>
        <w:t xml:space="preserve">pro obchodní korporaci, která je daňovým rezidentem jiného členského státu Evropské unie než České republiky, použít obdobně </w:t>
      </w:r>
      <w:r w:rsidR="00304F36" w:rsidRPr="00304F36">
        <w:rPr>
          <w:noProof w:val="0"/>
        </w:rPr>
        <w:t>i</w:t>
      </w:r>
      <w:r w:rsidR="00304F36">
        <w:rPr>
          <w:noProof w:val="0"/>
        </w:rPr>
        <w:t> </w:t>
      </w:r>
      <w:r w:rsidRPr="00304F36">
        <w:rPr>
          <w:noProof w:val="0"/>
        </w:rPr>
        <w:t xml:space="preserve">pro </w:t>
      </w:r>
      <w:r w:rsidRPr="00304F36">
        <w:rPr>
          <w:noProof w:val="0"/>
        </w:rPr>
        <w:lastRenderedPageBreak/>
        <w:t xml:space="preserve">obchodní korporaci, která je daňovým rezidentem Norska, Islandu nebo Lichtenštejnska. Při využití osvobození podle tohoto odstavce se použije obdobně ustanovení </w:t>
      </w:r>
      <w:r w:rsidR="00304F36" w:rsidRPr="00304F36">
        <w:rPr>
          <w:noProof w:val="0"/>
        </w:rPr>
        <w:t>§</w:t>
      </w:r>
      <w:r w:rsidR="00304F36">
        <w:rPr>
          <w:noProof w:val="0"/>
        </w:rPr>
        <w:t> </w:t>
      </w:r>
      <w:r w:rsidRPr="00304F36">
        <w:rPr>
          <w:noProof w:val="0"/>
        </w:rPr>
        <w:t xml:space="preserve">25 odst. </w:t>
      </w:r>
      <w:r w:rsidR="00304F36" w:rsidRPr="00304F36">
        <w:rPr>
          <w:noProof w:val="0"/>
        </w:rPr>
        <w:t>1</w:t>
      </w:r>
      <w:r w:rsidR="00304F36">
        <w:rPr>
          <w:noProof w:val="0"/>
        </w:rPr>
        <w:t> </w:t>
      </w:r>
      <w:r w:rsidRPr="00304F36">
        <w:rPr>
          <w:noProof w:val="0"/>
        </w:rPr>
        <w:t xml:space="preserve">písm. zk). </w:t>
      </w:r>
    </w:p>
    <w:p w14:paraId="01A6F5B4" w14:textId="57C47748" w:rsidR="00D265FF" w:rsidRPr="00304F36" w:rsidRDefault="00D265FF" w:rsidP="00304F36">
      <w:pPr>
        <w:pStyle w:val="odstavec"/>
        <w:spacing w:after="120"/>
        <w:ind w:firstLine="425"/>
        <w:rPr>
          <w:noProof w:val="0"/>
        </w:rPr>
      </w:pPr>
      <w:r w:rsidRPr="00304F36">
        <w:rPr>
          <w:noProof w:val="0"/>
        </w:rPr>
        <w:t xml:space="preserve">(11) Osvobození podle odstavce </w:t>
      </w:r>
      <w:r w:rsidR="00304F36" w:rsidRPr="00304F36">
        <w:rPr>
          <w:noProof w:val="0"/>
        </w:rPr>
        <w:t>1</w:t>
      </w:r>
      <w:r w:rsidR="00304F36">
        <w:rPr>
          <w:noProof w:val="0"/>
        </w:rPr>
        <w:t> </w:t>
      </w:r>
      <w:r w:rsidRPr="00304F36">
        <w:rPr>
          <w:noProof w:val="0"/>
        </w:rPr>
        <w:t xml:space="preserve">písm. ze) </w:t>
      </w:r>
      <w:r w:rsidR="00304F36" w:rsidRPr="00304F36">
        <w:rPr>
          <w:noProof w:val="0"/>
        </w:rPr>
        <w:t>a</w:t>
      </w:r>
      <w:r w:rsidR="00304F36">
        <w:rPr>
          <w:noProof w:val="0"/>
        </w:rPr>
        <w:t> </w:t>
      </w:r>
      <w:r w:rsidRPr="00304F36">
        <w:rPr>
          <w:noProof w:val="0"/>
        </w:rPr>
        <w:t xml:space="preserve">zi) </w:t>
      </w:r>
      <w:r w:rsidR="00304F36" w:rsidRPr="00304F36">
        <w:rPr>
          <w:noProof w:val="0"/>
        </w:rPr>
        <w:t>a</w:t>
      </w:r>
      <w:r w:rsidR="00304F36">
        <w:rPr>
          <w:noProof w:val="0"/>
        </w:rPr>
        <w:t> </w:t>
      </w:r>
      <w:r w:rsidRPr="00304F36">
        <w:rPr>
          <w:noProof w:val="0"/>
        </w:rPr>
        <w:t xml:space="preserve">podle odstavce 10 nelze uplatnit, pokud dceřiná společnost nebo mateřská společnost </w:t>
      </w:r>
    </w:p>
    <w:p w14:paraId="7D2CAF10" w14:textId="1996F6DF"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je od daně </w:t>
      </w:r>
      <w:r w:rsidR="00304F36" w:rsidRPr="00304F36">
        <w:rPr>
          <w:noProof w:val="0"/>
          <w:lang w:val="cs-CZ"/>
        </w:rPr>
        <w:t>z</w:t>
      </w:r>
      <w:r w:rsidR="00304F36">
        <w:rPr>
          <w:noProof w:val="0"/>
          <w:lang w:val="cs-CZ"/>
        </w:rPr>
        <w:t> </w:t>
      </w:r>
      <w:r w:rsidRPr="00304F36">
        <w:rPr>
          <w:noProof w:val="0"/>
          <w:lang w:val="cs-CZ"/>
        </w:rPr>
        <w:t xml:space="preserve">příjmu právnických osob nebo obdobné daně osvobozena, </w:t>
      </w:r>
    </w:p>
    <w:p w14:paraId="3644ED41" w14:textId="3524E711"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si může zvolit osvobození nebo obdobnou úlevu od daně </w:t>
      </w:r>
      <w:r w:rsidR="00304F36" w:rsidRPr="00304F36">
        <w:rPr>
          <w:noProof w:val="0"/>
          <w:lang w:val="cs-CZ"/>
        </w:rPr>
        <w:t>z</w:t>
      </w:r>
      <w:r w:rsidR="00304F36">
        <w:rPr>
          <w:noProof w:val="0"/>
          <w:lang w:val="cs-CZ"/>
        </w:rPr>
        <w:t> </w:t>
      </w:r>
      <w:r w:rsidRPr="00304F36">
        <w:rPr>
          <w:noProof w:val="0"/>
          <w:lang w:val="cs-CZ"/>
        </w:rPr>
        <w:t xml:space="preserve">příjmů právnických osob nebo obdobné daně, nebo </w:t>
      </w:r>
    </w:p>
    <w:p w14:paraId="0D4E9FF9" w14:textId="238B26D4"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podléhá dani </w:t>
      </w:r>
      <w:r w:rsidR="00304F36" w:rsidRPr="00304F36">
        <w:rPr>
          <w:noProof w:val="0"/>
          <w:lang w:val="cs-CZ"/>
        </w:rPr>
        <w:t>z</w:t>
      </w:r>
      <w:r w:rsidR="00304F36">
        <w:rPr>
          <w:noProof w:val="0"/>
          <w:lang w:val="cs-CZ"/>
        </w:rPr>
        <w:t> </w:t>
      </w:r>
      <w:r w:rsidRPr="00304F36">
        <w:rPr>
          <w:noProof w:val="0"/>
          <w:lang w:val="cs-CZ"/>
        </w:rPr>
        <w:t xml:space="preserve">příjmů právnických osob nebo obdobné dani se sazbou ve výši </w:t>
      </w:r>
      <w:r w:rsidR="00304F36" w:rsidRPr="00304F36">
        <w:rPr>
          <w:noProof w:val="0"/>
          <w:lang w:val="cs-CZ"/>
        </w:rPr>
        <w:t>0</w:t>
      </w:r>
      <w:r w:rsidR="00304F36">
        <w:rPr>
          <w:noProof w:val="0"/>
          <w:lang w:val="cs-CZ"/>
        </w:rPr>
        <w:t> </w:t>
      </w:r>
      <w:r w:rsidRPr="00304F36">
        <w:rPr>
          <w:noProof w:val="0"/>
          <w:lang w:val="cs-CZ"/>
        </w:rPr>
        <w:t xml:space="preserve">%. </w:t>
      </w:r>
    </w:p>
    <w:p w14:paraId="1C5BC044" w14:textId="27CEB636" w:rsidR="00D265FF" w:rsidRPr="00304F36" w:rsidRDefault="00D265FF" w:rsidP="00304F36">
      <w:pPr>
        <w:pStyle w:val="odstavec"/>
        <w:spacing w:after="120"/>
        <w:ind w:firstLine="425"/>
        <w:rPr>
          <w:noProof w:val="0"/>
        </w:rPr>
      </w:pPr>
      <w:r w:rsidRPr="00304F36">
        <w:rPr>
          <w:noProof w:val="0"/>
        </w:rPr>
        <w:t xml:space="preserve">(12) </w:t>
      </w:r>
      <w:r w:rsidR="00304F36" w:rsidRPr="00304F36">
        <w:rPr>
          <w:noProof w:val="0"/>
        </w:rPr>
        <w:t>U</w:t>
      </w:r>
      <w:r w:rsidR="00304F36">
        <w:rPr>
          <w:noProof w:val="0"/>
        </w:rPr>
        <w:t> </w:t>
      </w:r>
      <w:r w:rsidRPr="00304F36">
        <w:rPr>
          <w:noProof w:val="0"/>
        </w:rPr>
        <w:t xml:space="preserve">akciové společnosti s proměnným základním kapitálem tvořící podfondy se podmínky podle odstavce </w:t>
      </w:r>
      <w:r w:rsidR="00304F36" w:rsidRPr="00304F36">
        <w:rPr>
          <w:noProof w:val="0"/>
        </w:rPr>
        <w:t>3</w:t>
      </w:r>
      <w:r w:rsidR="00304F36">
        <w:rPr>
          <w:noProof w:val="0"/>
        </w:rPr>
        <w:t> </w:t>
      </w:r>
      <w:r w:rsidRPr="00304F36">
        <w:rPr>
          <w:noProof w:val="0"/>
        </w:rPr>
        <w:t xml:space="preserve">písm. b) </w:t>
      </w:r>
      <w:r w:rsidR="00304F36" w:rsidRPr="00304F36">
        <w:rPr>
          <w:noProof w:val="0"/>
        </w:rPr>
        <w:t>a</w:t>
      </w:r>
      <w:r w:rsidR="00304F36">
        <w:rPr>
          <w:noProof w:val="0"/>
        </w:rPr>
        <w:t> </w:t>
      </w:r>
      <w:r w:rsidRPr="00304F36">
        <w:rPr>
          <w:noProof w:val="0"/>
        </w:rPr>
        <w:t xml:space="preserve">c) posuzují za akciovou společnost </w:t>
      </w:r>
      <w:r w:rsidR="00304F36" w:rsidRPr="00304F36">
        <w:rPr>
          <w:noProof w:val="0"/>
        </w:rPr>
        <w:t>a</w:t>
      </w:r>
      <w:r w:rsidR="00304F36">
        <w:rPr>
          <w:noProof w:val="0"/>
        </w:rPr>
        <w:t> </w:t>
      </w:r>
      <w:r w:rsidRPr="00304F36">
        <w:rPr>
          <w:noProof w:val="0"/>
        </w:rPr>
        <w:t>podfondy samostatně.</w:t>
      </w:r>
    </w:p>
    <w:p w14:paraId="1C986142" w14:textId="77777777" w:rsidR="00D265FF" w:rsidRPr="00304F36" w:rsidRDefault="00D265FF" w:rsidP="00304F36">
      <w:pPr>
        <w:spacing w:before="120" w:after="120"/>
        <w:jc w:val="center"/>
        <w:rPr>
          <w:szCs w:val="24"/>
        </w:rPr>
      </w:pPr>
      <w:r w:rsidRPr="00304F36">
        <w:rPr>
          <w:szCs w:val="24"/>
        </w:rPr>
        <w:t>***</w:t>
      </w:r>
    </w:p>
    <w:p w14:paraId="1CD7F439" w14:textId="1F5ECA1E"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21</w:t>
      </w:r>
      <w:r w:rsidR="00D265FF" w:rsidRPr="00304F36">
        <w:rPr>
          <w:noProof w:val="0"/>
        </w:rPr>
        <w:br/>
      </w:r>
      <w:r w:rsidR="00D265FF" w:rsidRPr="00304F36">
        <w:rPr>
          <w:rStyle w:val="tituleknadpisu"/>
          <w:noProof w:val="0"/>
        </w:rPr>
        <w:t xml:space="preserve">Sazba </w:t>
      </w:r>
      <w:r w:rsidRPr="00304F36">
        <w:rPr>
          <w:rStyle w:val="tituleknadpisu"/>
          <w:noProof w:val="0"/>
        </w:rPr>
        <w:t>a</w:t>
      </w:r>
      <w:r>
        <w:rPr>
          <w:rStyle w:val="tituleknadpisu"/>
          <w:noProof w:val="0"/>
        </w:rPr>
        <w:t> </w:t>
      </w:r>
      <w:r w:rsidR="00D265FF" w:rsidRPr="00304F36">
        <w:rPr>
          <w:rStyle w:val="tituleknadpisu"/>
          <w:noProof w:val="0"/>
        </w:rPr>
        <w:t xml:space="preserve">výpočet daně </w:t>
      </w:r>
    </w:p>
    <w:p w14:paraId="23C100FB" w14:textId="682C24AF" w:rsidR="00D265FF" w:rsidRPr="00304F36" w:rsidRDefault="00D265FF" w:rsidP="00304F36">
      <w:pPr>
        <w:pStyle w:val="odstavec"/>
        <w:spacing w:after="120"/>
        <w:ind w:firstLine="425"/>
        <w:rPr>
          <w:noProof w:val="0"/>
        </w:rPr>
      </w:pPr>
      <w:r w:rsidRPr="00304F36">
        <w:rPr>
          <w:noProof w:val="0"/>
        </w:rPr>
        <w:t xml:space="preserve">(1) Sazba daně činí </w:t>
      </w:r>
      <w:r w:rsidRPr="00304F36">
        <w:rPr>
          <w:strike/>
          <w:noProof w:val="0"/>
        </w:rPr>
        <w:t xml:space="preserve">19 </w:t>
      </w:r>
      <w:r w:rsidRPr="00304F36">
        <w:rPr>
          <w:b/>
          <w:noProof w:val="0"/>
        </w:rPr>
        <w:t>21</w:t>
      </w:r>
      <w:r w:rsidRPr="00304F36">
        <w:rPr>
          <w:noProof w:val="0"/>
        </w:rPr>
        <w:t xml:space="preserve">%, pokud </w:t>
      </w:r>
      <w:r w:rsidR="00304F36" w:rsidRPr="00304F36">
        <w:rPr>
          <w:noProof w:val="0"/>
        </w:rPr>
        <w:t>v</w:t>
      </w:r>
      <w:r w:rsidR="00304F36">
        <w:rPr>
          <w:noProof w:val="0"/>
        </w:rPr>
        <w:t> </w:t>
      </w:r>
      <w:r w:rsidRPr="00304F36">
        <w:rPr>
          <w:noProof w:val="0"/>
        </w:rPr>
        <w:t xml:space="preserve">odstavcích </w:t>
      </w:r>
      <w:r w:rsidR="00304F36" w:rsidRPr="00304F36">
        <w:rPr>
          <w:noProof w:val="0"/>
        </w:rPr>
        <w:t>2</w:t>
      </w:r>
      <w:r w:rsidR="00304F36">
        <w:rPr>
          <w:noProof w:val="0"/>
        </w:rPr>
        <w:t> </w:t>
      </w:r>
      <w:r w:rsidR="00304F36" w:rsidRPr="00304F36">
        <w:rPr>
          <w:noProof w:val="0"/>
        </w:rPr>
        <w:t>a</w:t>
      </w:r>
      <w:r w:rsidR="00304F36">
        <w:rPr>
          <w:noProof w:val="0"/>
        </w:rPr>
        <w:t> </w:t>
      </w:r>
      <w:r w:rsidR="00304F36" w:rsidRPr="00304F36">
        <w:rPr>
          <w:noProof w:val="0"/>
        </w:rPr>
        <w:t>3</w:t>
      </w:r>
      <w:r w:rsidR="00304F36">
        <w:rPr>
          <w:noProof w:val="0"/>
        </w:rPr>
        <w:t> </w:t>
      </w:r>
      <w:r w:rsidRPr="00304F36">
        <w:rPr>
          <w:noProof w:val="0"/>
        </w:rPr>
        <w:t xml:space="preserve">není stanoveno jinak. Daň se vypočte jako součin základu daně sníženého </w:t>
      </w:r>
      <w:r w:rsidR="00304F36" w:rsidRPr="00304F36">
        <w:rPr>
          <w:noProof w:val="0"/>
        </w:rPr>
        <w:t>o</w:t>
      </w:r>
      <w:r w:rsidR="00304F36">
        <w:rPr>
          <w:noProof w:val="0"/>
        </w:rPr>
        <w:t> </w:t>
      </w:r>
      <w:r w:rsidRPr="00304F36">
        <w:rPr>
          <w:noProof w:val="0"/>
        </w:rPr>
        <w:t xml:space="preserve">položky snižující základ daně </w:t>
      </w:r>
      <w:r w:rsidR="00304F36" w:rsidRPr="00304F36">
        <w:rPr>
          <w:noProof w:val="0"/>
        </w:rPr>
        <w:t>a</w:t>
      </w:r>
      <w:r w:rsidR="00304F36">
        <w:rPr>
          <w:noProof w:val="0"/>
        </w:rPr>
        <w:t> </w:t>
      </w:r>
      <w:r w:rsidR="00304F36" w:rsidRPr="00304F36">
        <w:rPr>
          <w:noProof w:val="0"/>
        </w:rPr>
        <w:t>o</w:t>
      </w:r>
      <w:r w:rsidR="00304F36">
        <w:rPr>
          <w:noProof w:val="0"/>
        </w:rPr>
        <w:t> </w:t>
      </w:r>
      <w:r w:rsidRPr="00304F36">
        <w:rPr>
          <w:noProof w:val="0"/>
        </w:rPr>
        <w:t xml:space="preserve">odčitatelné položky od základu daně zaokrouhleného na celé tisíce Kč dolů </w:t>
      </w:r>
      <w:r w:rsidR="00304F36" w:rsidRPr="00304F36">
        <w:rPr>
          <w:noProof w:val="0"/>
        </w:rPr>
        <w:t>a</w:t>
      </w:r>
      <w:r w:rsidR="00304F36">
        <w:rPr>
          <w:noProof w:val="0"/>
        </w:rPr>
        <w:t> </w:t>
      </w:r>
      <w:r w:rsidRPr="00304F36">
        <w:rPr>
          <w:noProof w:val="0"/>
        </w:rPr>
        <w:t xml:space="preserve">sazby daně. </w:t>
      </w:r>
    </w:p>
    <w:p w14:paraId="3E4F6198" w14:textId="5CCF30F5" w:rsidR="00D265FF" w:rsidRPr="00304F36" w:rsidRDefault="00D265FF" w:rsidP="00304F36">
      <w:pPr>
        <w:pStyle w:val="odstavec"/>
        <w:spacing w:after="120"/>
        <w:ind w:firstLine="425"/>
        <w:rPr>
          <w:noProof w:val="0"/>
        </w:rPr>
      </w:pPr>
      <w:r w:rsidRPr="00304F36">
        <w:rPr>
          <w:noProof w:val="0"/>
        </w:rPr>
        <w:t xml:space="preserve">(2) Sazba daně činí </w:t>
      </w:r>
      <w:r w:rsidR="00304F36" w:rsidRPr="00304F36">
        <w:rPr>
          <w:noProof w:val="0"/>
        </w:rPr>
        <w:t>u</w:t>
      </w:r>
      <w:r w:rsidR="00304F36">
        <w:rPr>
          <w:noProof w:val="0"/>
        </w:rPr>
        <w:t> </w:t>
      </w:r>
      <w:r w:rsidRPr="00304F36">
        <w:rPr>
          <w:noProof w:val="0"/>
        </w:rPr>
        <w:t xml:space="preserve">základního investičního fondu </w:t>
      </w:r>
      <w:r w:rsidR="00304F36" w:rsidRPr="00304F36">
        <w:rPr>
          <w:noProof w:val="0"/>
        </w:rPr>
        <w:t>5</w:t>
      </w:r>
      <w:r w:rsidR="00304F36">
        <w:rPr>
          <w:noProof w:val="0"/>
        </w:rPr>
        <w:t> </w:t>
      </w:r>
      <w:r w:rsidRPr="00304F36">
        <w:rPr>
          <w:noProof w:val="0"/>
        </w:rPr>
        <w:t>%.</w:t>
      </w:r>
    </w:p>
    <w:p w14:paraId="065FD7D8" w14:textId="477DEF26" w:rsidR="00D265FF" w:rsidRPr="00304F36" w:rsidRDefault="00D265FF" w:rsidP="00304F36">
      <w:pPr>
        <w:pStyle w:val="odstavec"/>
        <w:spacing w:after="120"/>
        <w:ind w:firstLine="425"/>
        <w:rPr>
          <w:noProof w:val="0"/>
        </w:rPr>
      </w:pPr>
      <w:r w:rsidRPr="00304F36">
        <w:rPr>
          <w:noProof w:val="0"/>
        </w:rPr>
        <w:t xml:space="preserve">(3) Sazba daně činí </w:t>
      </w:r>
      <w:r w:rsidR="00304F36" w:rsidRPr="00304F36">
        <w:rPr>
          <w:noProof w:val="0"/>
        </w:rPr>
        <w:t>0</w:t>
      </w:r>
      <w:r w:rsidR="00304F36">
        <w:rPr>
          <w:noProof w:val="0"/>
        </w:rPr>
        <w:t> </w:t>
      </w:r>
      <w:r w:rsidRPr="00304F36">
        <w:rPr>
          <w:noProof w:val="0"/>
        </w:rPr>
        <w:t xml:space="preserve">% </w:t>
      </w:r>
      <w:r w:rsidR="00304F36" w:rsidRPr="00304F36">
        <w:rPr>
          <w:noProof w:val="0"/>
        </w:rPr>
        <w:t>u</w:t>
      </w:r>
      <w:r w:rsidR="00304F36">
        <w:rPr>
          <w:noProof w:val="0"/>
        </w:rPr>
        <w:t> </w:t>
      </w:r>
      <w:r w:rsidRPr="00304F36">
        <w:rPr>
          <w:noProof w:val="0"/>
        </w:rPr>
        <w:t xml:space="preserve">fondu penzijní společnosti nebo </w:t>
      </w:r>
      <w:r w:rsidR="00304F36" w:rsidRPr="00304F36">
        <w:rPr>
          <w:noProof w:val="0"/>
        </w:rPr>
        <w:t>u</w:t>
      </w:r>
      <w:r w:rsidR="00304F36">
        <w:rPr>
          <w:noProof w:val="0"/>
        </w:rPr>
        <w:t> </w:t>
      </w:r>
      <w:r w:rsidRPr="00304F36">
        <w:rPr>
          <w:noProof w:val="0"/>
        </w:rPr>
        <w:t xml:space="preserve">instituce penzijního pojištění </w:t>
      </w:r>
      <w:r w:rsidR="00304F36" w:rsidRPr="00304F36">
        <w:rPr>
          <w:noProof w:val="0"/>
        </w:rPr>
        <w:t>s</w:t>
      </w:r>
      <w:r w:rsidR="00304F36">
        <w:rPr>
          <w:noProof w:val="0"/>
        </w:rPr>
        <w:t> </w:t>
      </w:r>
      <w:r w:rsidRPr="00304F36">
        <w:rPr>
          <w:noProof w:val="0"/>
        </w:rPr>
        <w:t>výjimkou penzijní společnosti nebo obdobné společnosti obhospodařující fondy obdobné fondům penzijního pojištění.</w:t>
      </w:r>
    </w:p>
    <w:p w14:paraId="25E821DB" w14:textId="1EEDBBE6" w:rsidR="00D265FF" w:rsidRPr="00304F36" w:rsidRDefault="00D265FF" w:rsidP="00304F36">
      <w:pPr>
        <w:pStyle w:val="odstavec"/>
        <w:spacing w:after="120"/>
        <w:ind w:firstLine="425"/>
        <w:rPr>
          <w:noProof w:val="0"/>
        </w:rPr>
      </w:pPr>
      <w:r w:rsidRPr="00304F36">
        <w:rPr>
          <w:noProof w:val="0"/>
        </w:rPr>
        <w:t xml:space="preserve">(4) Sazba daně 15 % se vztahuje na samostatný základ daně podle </w:t>
      </w:r>
      <w:r w:rsidR="00304F36" w:rsidRPr="00304F36">
        <w:rPr>
          <w:noProof w:val="0"/>
        </w:rPr>
        <w:t>§</w:t>
      </w:r>
      <w:r w:rsidR="00304F36">
        <w:rPr>
          <w:noProof w:val="0"/>
        </w:rPr>
        <w:t> </w:t>
      </w:r>
      <w:r w:rsidRPr="00304F36">
        <w:rPr>
          <w:noProof w:val="0"/>
        </w:rPr>
        <w:t xml:space="preserve">20b zaokrouhlený na celé tisícikoruny dolů. </w:t>
      </w:r>
    </w:p>
    <w:p w14:paraId="5567A4BA" w14:textId="6E99D070" w:rsidR="00D265FF" w:rsidRPr="00304F36" w:rsidRDefault="00D265FF" w:rsidP="00304F36">
      <w:pPr>
        <w:pStyle w:val="odstavec"/>
        <w:spacing w:after="120"/>
        <w:ind w:firstLine="425"/>
        <w:rPr>
          <w:noProof w:val="0"/>
        </w:rPr>
      </w:pPr>
      <w:r w:rsidRPr="00304F36">
        <w:t xml:space="preserve">(5) Sazba daně pro základ daně z neočekávaných zisků činí 60 %. Daň z neočekávaných zisků se vypočte jako součin základu daně z neočekávaných zisků zaokrouhleného na celé tisíce Kč dolů </w:t>
      </w:r>
      <w:r w:rsidR="00304F36" w:rsidRPr="00304F36">
        <w:t>a</w:t>
      </w:r>
      <w:r w:rsidR="00304F36">
        <w:t> </w:t>
      </w:r>
      <w:r w:rsidRPr="00304F36">
        <w:t xml:space="preserve">sazby daně pro tento základ daně. Na daň z neočekávaných zisků nelze uplatnit slevu na dani. Daň z neočekávaných zisků se nezahrnuje do daňové povinnosti pro účely použití metody zápočtu. Správcem daně z neočekávaných zisků je Specializovaný finanční úřad. Daň z neočekávaných zisků je samostatnou daní z příjmů právnických osob </w:t>
      </w:r>
      <w:r w:rsidR="00304F36" w:rsidRPr="00304F36">
        <w:t>a</w:t>
      </w:r>
      <w:r w:rsidR="00304F36">
        <w:t> </w:t>
      </w:r>
      <w:r w:rsidRPr="00304F36">
        <w:t xml:space="preserve">netvoří daňové příjmy rozpočtů územních samosprávních celků z daně z příjmů právnických osob. </w:t>
      </w:r>
      <w:r w:rsidR="00304F36" w:rsidRPr="00304F36">
        <w:t>O</w:t>
      </w:r>
      <w:r w:rsidR="00304F36">
        <w:t> </w:t>
      </w:r>
      <w:r w:rsidRPr="00304F36">
        <w:t xml:space="preserve">příjmy zahrnuté do základu daně z neočekávaných zisků se nesnižuje základ daně podle </w:t>
      </w:r>
      <w:r w:rsidR="00304F36" w:rsidRPr="00304F36">
        <w:t>§</w:t>
      </w:r>
      <w:r w:rsidR="00304F36">
        <w:t> </w:t>
      </w:r>
      <w:r w:rsidRPr="00304F36">
        <w:t>23.</w:t>
      </w:r>
    </w:p>
    <w:p w14:paraId="04274911" w14:textId="0D341A38" w:rsidR="00D265FF" w:rsidRPr="00304F36" w:rsidRDefault="00D265FF" w:rsidP="00304F36">
      <w:pPr>
        <w:pStyle w:val="odstavec"/>
        <w:spacing w:after="120"/>
        <w:ind w:firstLine="425"/>
        <w:rPr>
          <w:noProof w:val="0"/>
        </w:rPr>
      </w:pPr>
      <w:r w:rsidRPr="00304F36">
        <w:rPr>
          <w:noProof w:val="0"/>
        </w:rPr>
        <w:t xml:space="preserve">(6) </w:t>
      </w:r>
      <w:r w:rsidR="00304F36" w:rsidRPr="00304F36">
        <w:rPr>
          <w:noProof w:val="0"/>
        </w:rPr>
        <w:t>U</w:t>
      </w:r>
      <w:r w:rsidR="00304F36">
        <w:rPr>
          <w:noProof w:val="0"/>
        </w:rPr>
        <w:t> </w:t>
      </w:r>
      <w:r w:rsidRPr="00304F36">
        <w:rPr>
          <w:noProof w:val="0"/>
        </w:rPr>
        <w:t xml:space="preserve">poplatníka daně </w:t>
      </w:r>
      <w:r w:rsidR="00304F36" w:rsidRPr="00304F36">
        <w:rPr>
          <w:noProof w:val="0"/>
        </w:rPr>
        <w:t>z</w:t>
      </w:r>
      <w:r w:rsidR="00304F36">
        <w:rPr>
          <w:noProof w:val="0"/>
        </w:rPr>
        <w:t> </w:t>
      </w:r>
      <w:r w:rsidRPr="00304F36">
        <w:rPr>
          <w:noProof w:val="0"/>
        </w:rPr>
        <w:t xml:space="preserve">příjmu právnických osob, který je pouze část zdaňovacího období základním investičním fondem, se použije sazba daně podle odstavce </w:t>
      </w:r>
      <w:r w:rsidR="00304F36" w:rsidRPr="00304F36">
        <w:rPr>
          <w:noProof w:val="0"/>
        </w:rPr>
        <w:t>2</w:t>
      </w:r>
      <w:r w:rsidR="00304F36">
        <w:rPr>
          <w:noProof w:val="0"/>
        </w:rPr>
        <w:t> </w:t>
      </w:r>
      <w:r w:rsidRPr="00304F36">
        <w:rPr>
          <w:noProof w:val="0"/>
        </w:rPr>
        <w:t xml:space="preserve">jen na část základu daně připadající na část zdaňovacího období, ve které byl základním investičním fondem, stanovenou podle </w:t>
      </w:r>
      <w:r w:rsidR="00304F36" w:rsidRPr="00304F36">
        <w:rPr>
          <w:noProof w:val="0"/>
        </w:rPr>
        <w:t>§</w:t>
      </w:r>
      <w:r w:rsidR="00304F36">
        <w:rPr>
          <w:noProof w:val="0"/>
        </w:rPr>
        <w:t> </w:t>
      </w:r>
      <w:r w:rsidRPr="00304F36">
        <w:rPr>
          <w:noProof w:val="0"/>
        </w:rPr>
        <w:t>20a.</w:t>
      </w:r>
    </w:p>
    <w:p w14:paraId="722ACE51" w14:textId="32A3C325" w:rsidR="00D265FF" w:rsidRPr="00304F36" w:rsidRDefault="00D265FF" w:rsidP="00304F36">
      <w:pPr>
        <w:pStyle w:val="odstavec"/>
        <w:spacing w:after="120"/>
        <w:ind w:firstLine="425"/>
        <w:rPr>
          <w:noProof w:val="0"/>
        </w:rPr>
      </w:pPr>
      <w:r w:rsidRPr="00304F36">
        <w:rPr>
          <w:noProof w:val="0"/>
        </w:rPr>
        <w:t xml:space="preserve"> (7) Pro stanovení daně se použije sazba daně podle předchozích odstavců účinná </w:t>
      </w:r>
      <w:r w:rsidR="00304F36" w:rsidRPr="00304F36">
        <w:rPr>
          <w:noProof w:val="0"/>
        </w:rPr>
        <w:t>k</w:t>
      </w:r>
      <w:r w:rsidR="00304F36">
        <w:rPr>
          <w:noProof w:val="0"/>
        </w:rPr>
        <w:t> </w:t>
      </w:r>
      <w:r w:rsidRPr="00304F36">
        <w:rPr>
          <w:noProof w:val="0"/>
        </w:rPr>
        <w:t xml:space="preserve">prvnímu dni zdaňovacího období nebo období, za něž je podáváno daňové přiznání. </w:t>
      </w:r>
    </w:p>
    <w:p w14:paraId="19AC9AF8" w14:textId="77777777" w:rsidR="00D265FF" w:rsidRPr="00304F36" w:rsidRDefault="00D265FF" w:rsidP="00304F36">
      <w:pPr>
        <w:spacing w:before="120" w:after="120"/>
        <w:jc w:val="center"/>
        <w:rPr>
          <w:szCs w:val="24"/>
        </w:rPr>
      </w:pPr>
      <w:r w:rsidRPr="00304F36">
        <w:rPr>
          <w:szCs w:val="24"/>
        </w:rPr>
        <w:t>***</w:t>
      </w:r>
    </w:p>
    <w:p w14:paraId="0DC1D4F8" w14:textId="01F7FFE3" w:rsidR="00D265FF" w:rsidRPr="00304F36" w:rsidRDefault="00304F36" w:rsidP="00304F36">
      <w:pPr>
        <w:pStyle w:val="Paragraf"/>
        <w:numPr>
          <w:ilvl w:val="0"/>
          <w:numId w:val="24"/>
        </w:numPr>
        <w:spacing w:before="120" w:after="120"/>
        <w:rPr>
          <w:szCs w:val="24"/>
        </w:rPr>
      </w:pPr>
      <w:r w:rsidRPr="00304F36">
        <w:rPr>
          <w:szCs w:val="24"/>
        </w:rPr>
        <w:t>§</w:t>
      </w:r>
      <w:r>
        <w:rPr>
          <w:szCs w:val="24"/>
        </w:rPr>
        <w:t> </w:t>
      </w:r>
      <w:r w:rsidR="00D265FF" w:rsidRPr="00304F36">
        <w:rPr>
          <w:szCs w:val="24"/>
        </w:rPr>
        <w:t xml:space="preserve">23 </w:t>
      </w:r>
    </w:p>
    <w:p w14:paraId="6013DC66" w14:textId="77777777" w:rsidR="00D265FF" w:rsidRPr="00304F36" w:rsidRDefault="00D265FF" w:rsidP="00304F36">
      <w:pPr>
        <w:pStyle w:val="Nadpisparagrafu"/>
        <w:numPr>
          <w:ilvl w:val="0"/>
          <w:numId w:val="24"/>
        </w:numPr>
        <w:spacing w:before="120" w:after="120"/>
        <w:rPr>
          <w:szCs w:val="24"/>
        </w:rPr>
      </w:pPr>
      <w:r w:rsidRPr="00304F36">
        <w:rPr>
          <w:szCs w:val="24"/>
        </w:rPr>
        <w:t>Základ daně</w:t>
      </w:r>
    </w:p>
    <w:p w14:paraId="74FB18A2" w14:textId="6F540A15" w:rsidR="00D265FF" w:rsidRPr="00304F36" w:rsidRDefault="00D265FF" w:rsidP="00304F36">
      <w:pPr>
        <w:pStyle w:val="PZTextodstavce"/>
        <w:rPr>
          <w:szCs w:val="24"/>
        </w:rPr>
      </w:pPr>
      <w:r w:rsidRPr="00304F36">
        <w:rPr>
          <w:szCs w:val="24"/>
        </w:rPr>
        <w:t>(1)</w:t>
      </w:r>
      <w:r w:rsidRPr="00304F36">
        <w:rPr>
          <w:szCs w:val="24"/>
        </w:rPr>
        <w:tab/>
        <w:t xml:space="preserve">Základem daně je rozdíl, </w:t>
      </w:r>
      <w:r w:rsidR="00304F36" w:rsidRPr="00304F36">
        <w:rPr>
          <w:szCs w:val="24"/>
        </w:rPr>
        <w:t>o</w:t>
      </w:r>
      <w:r w:rsidR="00304F36">
        <w:rPr>
          <w:szCs w:val="24"/>
        </w:rPr>
        <w:t> </w:t>
      </w:r>
      <w:r w:rsidRPr="00304F36">
        <w:rPr>
          <w:szCs w:val="24"/>
        </w:rPr>
        <w:t xml:space="preserve">který příjmy, </w:t>
      </w:r>
      <w:r w:rsidR="00304F36" w:rsidRPr="00304F36">
        <w:rPr>
          <w:szCs w:val="24"/>
        </w:rPr>
        <w:t>s</w:t>
      </w:r>
      <w:r w:rsidR="00304F36">
        <w:rPr>
          <w:szCs w:val="24"/>
        </w:rPr>
        <w:t> </w:t>
      </w:r>
      <w:r w:rsidRPr="00304F36">
        <w:rPr>
          <w:szCs w:val="24"/>
        </w:rPr>
        <w:t xml:space="preserve">výjimkou příjmů, které nejsou předmětem daně, </w:t>
      </w:r>
      <w:r w:rsidR="00304F36" w:rsidRPr="00304F36">
        <w:rPr>
          <w:szCs w:val="24"/>
        </w:rPr>
        <w:t>a</w:t>
      </w:r>
      <w:r w:rsidR="00304F36">
        <w:rPr>
          <w:szCs w:val="24"/>
        </w:rPr>
        <w:t> </w:t>
      </w:r>
      <w:r w:rsidRPr="00304F36">
        <w:rPr>
          <w:szCs w:val="24"/>
        </w:rPr>
        <w:t xml:space="preserve">příjmů osvobozených od daně, převyšují výdaje (náklady), </w:t>
      </w:r>
      <w:r w:rsidR="00304F36" w:rsidRPr="00304F36">
        <w:rPr>
          <w:szCs w:val="24"/>
        </w:rPr>
        <w:t>a</w:t>
      </w:r>
      <w:r w:rsidR="00304F36">
        <w:rPr>
          <w:szCs w:val="24"/>
        </w:rPr>
        <w:t> </w:t>
      </w:r>
      <w:r w:rsidRPr="00304F36">
        <w:rPr>
          <w:szCs w:val="24"/>
        </w:rPr>
        <w:t xml:space="preserve">to při respektování jejich věcné </w:t>
      </w:r>
      <w:r w:rsidR="00304F36" w:rsidRPr="00304F36">
        <w:rPr>
          <w:szCs w:val="24"/>
        </w:rPr>
        <w:t>a</w:t>
      </w:r>
      <w:r w:rsidR="00304F36">
        <w:rPr>
          <w:szCs w:val="24"/>
        </w:rPr>
        <w:t> </w:t>
      </w:r>
      <w:r w:rsidRPr="00304F36">
        <w:rPr>
          <w:szCs w:val="24"/>
        </w:rPr>
        <w:t xml:space="preserve">časové souvislosti </w:t>
      </w:r>
      <w:r w:rsidR="00304F36" w:rsidRPr="00304F36">
        <w:rPr>
          <w:szCs w:val="24"/>
        </w:rPr>
        <w:t>v</w:t>
      </w:r>
      <w:r w:rsidR="00304F36">
        <w:rPr>
          <w:szCs w:val="24"/>
        </w:rPr>
        <w:t> </w:t>
      </w:r>
      <w:r w:rsidRPr="00304F36">
        <w:rPr>
          <w:szCs w:val="24"/>
        </w:rPr>
        <w:t>daném zdaňovacím období; rozdíl se upraví podle tohoto zákona.</w:t>
      </w:r>
    </w:p>
    <w:p w14:paraId="5FECE80D" w14:textId="77777777" w:rsidR="00D265FF" w:rsidRPr="00304F36" w:rsidRDefault="00D265FF" w:rsidP="00304F36">
      <w:pPr>
        <w:pStyle w:val="PZTextodstavce"/>
        <w:rPr>
          <w:szCs w:val="24"/>
        </w:rPr>
      </w:pPr>
      <w:r w:rsidRPr="00304F36">
        <w:rPr>
          <w:szCs w:val="24"/>
        </w:rPr>
        <w:lastRenderedPageBreak/>
        <w:t>(2)</w:t>
      </w:r>
      <w:r w:rsidRPr="00304F36">
        <w:rPr>
          <w:szCs w:val="24"/>
        </w:rPr>
        <w:tab/>
        <w:t>Pro zjištění základu daně se vychází</w:t>
      </w:r>
    </w:p>
    <w:p w14:paraId="1E8F1577" w14:textId="7E32A42A" w:rsidR="00D265FF" w:rsidRPr="00304F36" w:rsidRDefault="00D265FF" w:rsidP="00304F36">
      <w:pPr>
        <w:pStyle w:val="PZTextpsmene"/>
        <w:ind w:left="284" w:hanging="284"/>
        <w:rPr>
          <w:szCs w:val="24"/>
        </w:rPr>
      </w:pPr>
      <w:r w:rsidRPr="00304F36">
        <w:rPr>
          <w:szCs w:val="24"/>
        </w:rPr>
        <w:t>a)</w:t>
      </w:r>
      <w:r w:rsidRPr="00304F36">
        <w:rPr>
          <w:szCs w:val="24"/>
        </w:rPr>
        <w:tab/>
      </w:r>
      <w:r w:rsidR="00304F36" w:rsidRPr="00304F36">
        <w:rPr>
          <w:szCs w:val="24"/>
        </w:rPr>
        <w:t>z</w:t>
      </w:r>
      <w:r w:rsidR="00304F36">
        <w:rPr>
          <w:szCs w:val="24"/>
        </w:rPr>
        <w:t> </w:t>
      </w:r>
      <w:r w:rsidRPr="00304F36">
        <w:rPr>
          <w:szCs w:val="24"/>
        </w:rPr>
        <w:t xml:space="preserve">výsledku hospodaření (zisk nebo ztráta), </w:t>
      </w:r>
      <w:r w:rsidR="00304F36" w:rsidRPr="00304F36">
        <w:rPr>
          <w:szCs w:val="24"/>
        </w:rPr>
        <w:t>a</w:t>
      </w:r>
      <w:r w:rsidR="00304F36">
        <w:rPr>
          <w:szCs w:val="24"/>
        </w:rPr>
        <w:t> </w:t>
      </w:r>
      <w:r w:rsidRPr="00304F36">
        <w:rPr>
          <w:szCs w:val="24"/>
        </w:rPr>
        <w:t xml:space="preserve">to vždy bez vlivu Mezinárodních účetních standardů, </w:t>
      </w:r>
      <w:r w:rsidR="00304F36" w:rsidRPr="00304F36">
        <w:rPr>
          <w:szCs w:val="24"/>
        </w:rPr>
        <w:t>u</w:t>
      </w:r>
      <w:r w:rsidR="00304F36">
        <w:rPr>
          <w:szCs w:val="24"/>
        </w:rPr>
        <w:t> </w:t>
      </w:r>
      <w:r w:rsidRPr="00304F36">
        <w:rPr>
          <w:szCs w:val="24"/>
        </w:rPr>
        <w:t>poplatníků, kteří vedou účetnictví.</w:t>
      </w:r>
      <w:r w:rsidRPr="00304F36">
        <w:rPr>
          <w:szCs w:val="24"/>
          <w:vertAlign w:val="superscript"/>
        </w:rPr>
        <w:t>20)</w:t>
      </w:r>
      <w:r w:rsidRPr="00304F36">
        <w:rPr>
          <w:szCs w:val="24"/>
        </w:rPr>
        <w:t xml:space="preserve"> Poplatník, který sestavuje účetní závěrku podle Mezinárodních účetních standardů upravených právem Evropských společenství</w:t>
      </w:r>
      <w:r w:rsidRPr="00304F36">
        <w:rPr>
          <w:szCs w:val="24"/>
          <w:vertAlign w:val="superscript"/>
        </w:rPr>
        <w:t>126)</w:t>
      </w:r>
      <w:r w:rsidRPr="00304F36">
        <w:rPr>
          <w:szCs w:val="24"/>
        </w:rPr>
        <w:t xml:space="preserve">, pro účely tohoto zákona použije ke zjištění výsledku hospodaření </w:t>
      </w:r>
      <w:r w:rsidR="00304F36" w:rsidRPr="00304F36">
        <w:rPr>
          <w:szCs w:val="24"/>
        </w:rPr>
        <w:t>a</w:t>
      </w:r>
      <w:r w:rsidR="00304F36">
        <w:rPr>
          <w:szCs w:val="24"/>
        </w:rPr>
        <w:t> </w:t>
      </w:r>
      <w:r w:rsidRPr="00304F36">
        <w:rPr>
          <w:szCs w:val="24"/>
        </w:rPr>
        <w:t>pro stanovení dalších údajů rozhodných pro stanovení základu daně zvláštní právní předpis</w:t>
      </w:r>
      <w:r w:rsidRPr="00304F36">
        <w:rPr>
          <w:szCs w:val="24"/>
          <w:vertAlign w:val="superscript"/>
        </w:rPr>
        <w:t>20i)</w:t>
      </w:r>
      <w:r w:rsidRPr="00304F36">
        <w:rPr>
          <w:szCs w:val="24"/>
        </w:rPr>
        <w:t xml:space="preserve">. Při stanovení základu daně se nepřihlíží </w:t>
      </w:r>
      <w:r w:rsidR="00304F36" w:rsidRPr="00304F36">
        <w:rPr>
          <w:szCs w:val="24"/>
        </w:rPr>
        <w:t>k</w:t>
      </w:r>
      <w:r w:rsidR="00304F36">
        <w:rPr>
          <w:szCs w:val="24"/>
        </w:rPr>
        <w:t> </w:t>
      </w:r>
      <w:r w:rsidRPr="00304F36">
        <w:rPr>
          <w:szCs w:val="24"/>
        </w:rPr>
        <w:t xml:space="preserve">zápisům </w:t>
      </w:r>
      <w:r w:rsidR="00304F36" w:rsidRPr="00304F36">
        <w:rPr>
          <w:szCs w:val="24"/>
        </w:rPr>
        <w:t>v</w:t>
      </w:r>
      <w:r w:rsidR="00304F36">
        <w:rPr>
          <w:szCs w:val="24"/>
        </w:rPr>
        <w:t> </w:t>
      </w:r>
      <w:r w:rsidRPr="00304F36">
        <w:rPr>
          <w:szCs w:val="24"/>
        </w:rPr>
        <w:t xml:space="preserve">knihách podrozvahových účtů, není-li </w:t>
      </w:r>
      <w:r w:rsidR="00304F36" w:rsidRPr="00304F36">
        <w:rPr>
          <w:szCs w:val="24"/>
        </w:rPr>
        <w:t>v</w:t>
      </w:r>
      <w:r w:rsidR="00304F36">
        <w:rPr>
          <w:szCs w:val="24"/>
        </w:rPr>
        <w:t> </w:t>
      </w:r>
      <w:r w:rsidRPr="00304F36">
        <w:rPr>
          <w:szCs w:val="24"/>
        </w:rPr>
        <w:t xml:space="preserve">tomto zákoně stanoveno jinak. Pro zjištění základu daně veřejné obchodní společnosti </w:t>
      </w:r>
      <w:r w:rsidR="00304F36" w:rsidRPr="00304F36">
        <w:rPr>
          <w:szCs w:val="24"/>
        </w:rPr>
        <w:t>a</w:t>
      </w:r>
      <w:r w:rsidR="00304F36">
        <w:rPr>
          <w:szCs w:val="24"/>
        </w:rPr>
        <w:t> </w:t>
      </w:r>
      <w:r w:rsidRPr="00304F36">
        <w:rPr>
          <w:szCs w:val="24"/>
        </w:rPr>
        <w:t xml:space="preserve">komanditní společnosti se vychází </w:t>
      </w:r>
      <w:r w:rsidR="00304F36" w:rsidRPr="00304F36">
        <w:rPr>
          <w:szCs w:val="24"/>
        </w:rPr>
        <w:t>z</w:t>
      </w:r>
      <w:r w:rsidR="00304F36">
        <w:rPr>
          <w:szCs w:val="24"/>
        </w:rPr>
        <w:t> </w:t>
      </w:r>
      <w:r w:rsidRPr="00304F36">
        <w:rPr>
          <w:szCs w:val="24"/>
        </w:rPr>
        <w:t xml:space="preserve">výsledku hospodaření upraveného </w:t>
      </w:r>
      <w:r w:rsidR="00304F36" w:rsidRPr="00304F36">
        <w:rPr>
          <w:szCs w:val="24"/>
        </w:rPr>
        <w:t>o</w:t>
      </w:r>
      <w:r w:rsidR="00304F36">
        <w:rPr>
          <w:szCs w:val="24"/>
        </w:rPr>
        <w:t> </w:t>
      </w:r>
      <w:r w:rsidRPr="00304F36">
        <w:rPr>
          <w:szCs w:val="24"/>
        </w:rPr>
        <w:t xml:space="preserve">převod podílů na výsledku hospodaření společníkům veřejné obchodní společnosti nebo komplementářům komanditní společnosti. Pro zjištění základu daně </w:t>
      </w:r>
      <w:r w:rsidR="00304F36" w:rsidRPr="00304F36">
        <w:rPr>
          <w:szCs w:val="24"/>
        </w:rPr>
        <w:t>u</w:t>
      </w:r>
      <w:r w:rsidR="00304F36">
        <w:rPr>
          <w:szCs w:val="24"/>
        </w:rPr>
        <w:t> </w:t>
      </w:r>
      <w:r w:rsidRPr="00304F36">
        <w:rPr>
          <w:szCs w:val="24"/>
        </w:rPr>
        <w:t xml:space="preserve">poplatníků, kteří odpisují majetek metodou komponentního odpisování podle právních předpisů upravujících účetnictví, se vychází </w:t>
      </w:r>
      <w:r w:rsidR="00304F36" w:rsidRPr="00304F36">
        <w:rPr>
          <w:szCs w:val="24"/>
        </w:rPr>
        <w:t>z</w:t>
      </w:r>
      <w:r w:rsidR="00304F36">
        <w:rPr>
          <w:szCs w:val="24"/>
        </w:rPr>
        <w:t> </w:t>
      </w:r>
      <w:r w:rsidRPr="00304F36">
        <w:rPr>
          <w:szCs w:val="24"/>
        </w:rPr>
        <w:t>výsledku hospodaření bez vlivu této účetní metody odpisování,</w:t>
      </w:r>
    </w:p>
    <w:p w14:paraId="7237286E" w14:textId="554C0E2B" w:rsidR="00D265FF" w:rsidRPr="00304F36" w:rsidRDefault="00D265FF" w:rsidP="00304F36">
      <w:pPr>
        <w:pStyle w:val="PZTextpsmene"/>
        <w:ind w:left="284" w:hanging="284"/>
        <w:rPr>
          <w:szCs w:val="24"/>
        </w:rPr>
      </w:pPr>
      <w:r w:rsidRPr="00304F36">
        <w:rPr>
          <w:szCs w:val="24"/>
        </w:rPr>
        <w:t>b)</w:t>
      </w:r>
      <w:r w:rsidRPr="00304F36">
        <w:rPr>
          <w:szCs w:val="24"/>
        </w:rPr>
        <w:tab/>
      </w:r>
      <w:r w:rsidR="00304F36" w:rsidRPr="00304F36">
        <w:rPr>
          <w:szCs w:val="24"/>
        </w:rPr>
        <w:t>z</w:t>
      </w:r>
      <w:r w:rsidR="00304F36">
        <w:rPr>
          <w:szCs w:val="24"/>
        </w:rPr>
        <w:t> </w:t>
      </w:r>
      <w:r w:rsidRPr="00304F36">
        <w:rPr>
          <w:szCs w:val="24"/>
        </w:rPr>
        <w:t xml:space="preserve">rozdílu mezi příjmy </w:t>
      </w:r>
      <w:r w:rsidR="00304F36" w:rsidRPr="00304F36">
        <w:rPr>
          <w:szCs w:val="24"/>
        </w:rPr>
        <w:t>a</w:t>
      </w:r>
      <w:r w:rsidR="00304F36">
        <w:rPr>
          <w:szCs w:val="24"/>
        </w:rPr>
        <w:t> </w:t>
      </w:r>
      <w:r w:rsidRPr="00304F36">
        <w:rPr>
          <w:szCs w:val="24"/>
        </w:rPr>
        <w:t xml:space="preserve">výdaji </w:t>
      </w:r>
      <w:r w:rsidR="00304F36" w:rsidRPr="00304F36">
        <w:rPr>
          <w:szCs w:val="24"/>
        </w:rPr>
        <w:t>u</w:t>
      </w:r>
      <w:r w:rsidR="00304F36">
        <w:rPr>
          <w:szCs w:val="24"/>
        </w:rPr>
        <w:t> </w:t>
      </w:r>
      <w:r w:rsidRPr="00304F36">
        <w:rPr>
          <w:szCs w:val="24"/>
        </w:rPr>
        <w:t>poplatníků, kteří nevedou účetnictví, nebo vedou jednoduché účetnictví.</w:t>
      </w:r>
    </w:p>
    <w:p w14:paraId="4916F8A0" w14:textId="0683E0E2" w:rsidR="00D265FF" w:rsidRPr="00304F36" w:rsidRDefault="00D265FF" w:rsidP="00304F36">
      <w:pPr>
        <w:pStyle w:val="PZTextodstavce"/>
        <w:rPr>
          <w:szCs w:val="24"/>
        </w:rPr>
      </w:pPr>
      <w:r w:rsidRPr="00304F36">
        <w:rPr>
          <w:szCs w:val="24"/>
        </w:rPr>
        <w:t>(3)</w:t>
      </w:r>
      <w:r w:rsidRPr="00304F36">
        <w:rPr>
          <w:szCs w:val="24"/>
        </w:rPr>
        <w:tab/>
        <w:t xml:space="preserve">Výsledek hospodaření nebo rozdíl mezi příjmy </w:t>
      </w:r>
      <w:r w:rsidR="00304F36" w:rsidRPr="00304F36">
        <w:rPr>
          <w:szCs w:val="24"/>
        </w:rPr>
        <w:t>a</w:t>
      </w:r>
      <w:r w:rsidR="00304F36">
        <w:rPr>
          <w:szCs w:val="24"/>
        </w:rPr>
        <w:t> </w:t>
      </w:r>
      <w:r w:rsidRPr="00304F36">
        <w:rPr>
          <w:szCs w:val="24"/>
        </w:rPr>
        <w:t>výdaji podle odstavce 2</w:t>
      </w:r>
    </w:p>
    <w:p w14:paraId="114CE4ED" w14:textId="77777777" w:rsidR="00D265FF" w:rsidRPr="00304F36" w:rsidRDefault="00D265FF" w:rsidP="00304F36">
      <w:pPr>
        <w:pStyle w:val="PZTextpsmene"/>
        <w:ind w:left="284" w:hanging="284"/>
        <w:rPr>
          <w:szCs w:val="24"/>
        </w:rPr>
      </w:pPr>
      <w:r w:rsidRPr="00304F36">
        <w:rPr>
          <w:szCs w:val="24"/>
        </w:rPr>
        <w:t>a)</w:t>
      </w:r>
      <w:r w:rsidRPr="00304F36">
        <w:rPr>
          <w:szCs w:val="24"/>
        </w:rPr>
        <w:tab/>
        <w:t>se zvyšuje o</w:t>
      </w:r>
    </w:p>
    <w:p w14:paraId="4DF7008F" w14:textId="77777777" w:rsidR="00D265FF" w:rsidRPr="00304F36" w:rsidRDefault="00D265FF" w:rsidP="00304F36">
      <w:pPr>
        <w:pStyle w:val="PZTextbodu"/>
        <w:ind w:left="568" w:hanging="284"/>
        <w:rPr>
          <w:szCs w:val="24"/>
        </w:rPr>
      </w:pPr>
      <w:r w:rsidRPr="00304F36">
        <w:rPr>
          <w:szCs w:val="24"/>
        </w:rPr>
        <w:t>1.</w:t>
      </w:r>
      <w:r w:rsidRPr="00304F36">
        <w:rPr>
          <w:szCs w:val="24"/>
        </w:rPr>
        <w:tab/>
        <w:t>částky neoprávněně zkracující příjmy,</w:t>
      </w:r>
    </w:p>
    <w:p w14:paraId="17DD4B16" w14:textId="77777777" w:rsidR="00D265FF" w:rsidRPr="00304F36" w:rsidRDefault="00D265FF" w:rsidP="00304F36">
      <w:pPr>
        <w:pStyle w:val="PZTextbodu"/>
        <w:ind w:left="568" w:hanging="284"/>
        <w:rPr>
          <w:szCs w:val="24"/>
        </w:rPr>
      </w:pPr>
      <w:r w:rsidRPr="00304F36">
        <w:rPr>
          <w:szCs w:val="24"/>
        </w:rPr>
        <w:t>2.</w:t>
      </w:r>
      <w:r w:rsidRPr="00304F36">
        <w:rPr>
          <w:szCs w:val="24"/>
        </w:rPr>
        <w:tab/>
        <w:t>částky, které nelze podle tohoto zákona zahrnout do výdajů (nákladů),</w:t>
      </w:r>
    </w:p>
    <w:p w14:paraId="1F965C5E" w14:textId="6766E4A2" w:rsidR="00D265FF" w:rsidRPr="00304F36" w:rsidRDefault="00D265FF" w:rsidP="00304F36">
      <w:pPr>
        <w:pStyle w:val="PZTextbodu"/>
        <w:ind w:left="568" w:hanging="284"/>
        <w:rPr>
          <w:szCs w:val="24"/>
        </w:rPr>
      </w:pPr>
      <w:r w:rsidRPr="00304F36">
        <w:rPr>
          <w:szCs w:val="24"/>
        </w:rPr>
        <w:t>3.</w:t>
      </w:r>
      <w:r w:rsidRPr="00304F36">
        <w:rPr>
          <w:szCs w:val="24"/>
        </w:rPr>
        <w:tab/>
        <w:t xml:space="preserve">částky uplatněné </w:t>
      </w:r>
      <w:r w:rsidR="00304F36" w:rsidRPr="00304F36">
        <w:rPr>
          <w:szCs w:val="24"/>
        </w:rPr>
        <w:t>v</w:t>
      </w:r>
      <w:r w:rsidR="00304F36">
        <w:rPr>
          <w:szCs w:val="24"/>
        </w:rPr>
        <w:t> </w:t>
      </w:r>
      <w:r w:rsidRPr="00304F36">
        <w:rPr>
          <w:szCs w:val="24"/>
        </w:rPr>
        <w:t xml:space="preserve">předchozích zdaňovacích obdobích nebo </w:t>
      </w:r>
      <w:r w:rsidR="00304F36" w:rsidRPr="00304F36">
        <w:rPr>
          <w:szCs w:val="24"/>
        </w:rPr>
        <w:t>v</w:t>
      </w:r>
      <w:r w:rsidR="00304F36">
        <w:rPr>
          <w:szCs w:val="24"/>
        </w:rPr>
        <w:t> </w:t>
      </w:r>
      <w:r w:rsidRPr="00304F36">
        <w:rPr>
          <w:szCs w:val="24"/>
        </w:rPr>
        <w:t xml:space="preserve">obdobích, za která se podává daňové přiznání, jako osvobozený bezúplatný příjem veřejně prospěšného poplatníka nebo výdaj (náklad) na dosažení, zajištění </w:t>
      </w:r>
      <w:r w:rsidR="00304F36" w:rsidRPr="00304F36">
        <w:rPr>
          <w:szCs w:val="24"/>
        </w:rPr>
        <w:t>a</w:t>
      </w:r>
      <w:r w:rsidR="00304F36">
        <w:rPr>
          <w:szCs w:val="24"/>
        </w:rPr>
        <w:t> </w:t>
      </w:r>
      <w:r w:rsidRPr="00304F36">
        <w:rPr>
          <w:szCs w:val="24"/>
        </w:rPr>
        <w:t xml:space="preserve">udržení příjmů, pokud následně došlo </w:t>
      </w:r>
      <w:r w:rsidR="00304F36" w:rsidRPr="00304F36">
        <w:rPr>
          <w:szCs w:val="24"/>
        </w:rPr>
        <w:t>k</w:t>
      </w:r>
      <w:r w:rsidR="00304F36">
        <w:rPr>
          <w:szCs w:val="24"/>
        </w:rPr>
        <w:t> </w:t>
      </w:r>
      <w:r w:rsidRPr="00304F36">
        <w:rPr>
          <w:szCs w:val="24"/>
        </w:rPr>
        <w:t xml:space="preserve">porušení podmínek pro jejich osvobození nebo uplatnění jako výdaje (nákladu) na dosažení, zajištění </w:t>
      </w:r>
      <w:r w:rsidR="00304F36" w:rsidRPr="00304F36">
        <w:rPr>
          <w:szCs w:val="24"/>
        </w:rPr>
        <w:t>a</w:t>
      </w:r>
      <w:r w:rsidR="00304F36">
        <w:rPr>
          <w:szCs w:val="24"/>
        </w:rPr>
        <w:t> </w:t>
      </w:r>
      <w:r w:rsidRPr="00304F36">
        <w:rPr>
          <w:szCs w:val="24"/>
        </w:rPr>
        <w:t xml:space="preserve">udržení příjmů, </w:t>
      </w:r>
      <w:r w:rsidR="00304F36" w:rsidRPr="00304F36">
        <w:rPr>
          <w:szCs w:val="24"/>
        </w:rPr>
        <w:t>a</w:t>
      </w:r>
      <w:r w:rsidR="00304F36">
        <w:rPr>
          <w:szCs w:val="24"/>
        </w:rPr>
        <w:t> </w:t>
      </w:r>
      <w:r w:rsidRPr="00304F36">
        <w:rPr>
          <w:szCs w:val="24"/>
        </w:rPr>
        <w:t xml:space="preserve">to ve zdaňovacím období nebo období, za které se podává daňové přiznání, ve kterém </w:t>
      </w:r>
      <w:r w:rsidR="00304F36" w:rsidRPr="00304F36">
        <w:rPr>
          <w:szCs w:val="24"/>
        </w:rPr>
        <w:t>k</w:t>
      </w:r>
      <w:r w:rsidR="00304F36">
        <w:rPr>
          <w:szCs w:val="24"/>
        </w:rPr>
        <w:t> </w:t>
      </w:r>
      <w:r w:rsidRPr="00304F36">
        <w:rPr>
          <w:szCs w:val="24"/>
        </w:rPr>
        <w:t>porušení došlo,</w:t>
      </w:r>
    </w:p>
    <w:p w14:paraId="66623FAA" w14:textId="0F331FC0" w:rsidR="00D265FF" w:rsidRPr="00304F36" w:rsidRDefault="00D265FF" w:rsidP="00304F36">
      <w:pPr>
        <w:pStyle w:val="PZTextbodu"/>
        <w:ind w:left="568" w:hanging="284"/>
        <w:rPr>
          <w:szCs w:val="24"/>
        </w:rPr>
      </w:pPr>
      <w:r w:rsidRPr="00304F36">
        <w:rPr>
          <w:szCs w:val="24"/>
        </w:rPr>
        <w:t>4.</w:t>
      </w:r>
      <w:r w:rsidRPr="00304F36">
        <w:rPr>
          <w:szCs w:val="24"/>
        </w:rPr>
        <w:tab/>
        <w:t xml:space="preserve">částky, </w:t>
      </w:r>
      <w:r w:rsidR="00304F36" w:rsidRPr="00304F36">
        <w:rPr>
          <w:szCs w:val="24"/>
        </w:rPr>
        <w:t>o</w:t>
      </w:r>
      <w:r w:rsidR="00304F36">
        <w:rPr>
          <w:szCs w:val="24"/>
        </w:rPr>
        <w:t> </w:t>
      </w:r>
      <w:r w:rsidRPr="00304F36">
        <w:rPr>
          <w:szCs w:val="24"/>
        </w:rPr>
        <w:t xml:space="preserve">které byl snížen výsledek hospodaření podle písmene c) bodů </w:t>
      </w:r>
      <w:r w:rsidR="00304F36" w:rsidRPr="00304F36">
        <w:rPr>
          <w:szCs w:val="24"/>
        </w:rPr>
        <w:t>1</w:t>
      </w:r>
      <w:r w:rsidR="00304F36">
        <w:rPr>
          <w:szCs w:val="24"/>
        </w:rPr>
        <w:t> </w:t>
      </w:r>
      <w:r w:rsidR="00304F36" w:rsidRPr="00304F36">
        <w:rPr>
          <w:szCs w:val="24"/>
        </w:rPr>
        <w:t>a</w:t>
      </w:r>
      <w:r w:rsidR="00304F36">
        <w:rPr>
          <w:szCs w:val="24"/>
        </w:rPr>
        <w:t> </w:t>
      </w:r>
      <w:r w:rsidR="00304F36" w:rsidRPr="00304F36">
        <w:rPr>
          <w:szCs w:val="24"/>
        </w:rPr>
        <w:t>2</w:t>
      </w:r>
      <w:r w:rsidR="00304F36">
        <w:rPr>
          <w:szCs w:val="24"/>
        </w:rPr>
        <w:t> </w:t>
      </w:r>
      <w:r w:rsidRPr="00304F36">
        <w:rPr>
          <w:szCs w:val="24"/>
        </w:rPr>
        <w:t xml:space="preserve">za předchozí zdaňovací období, </w:t>
      </w:r>
      <w:r w:rsidR="00304F36" w:rsidRPr="00304F36">
        <w:rPr>
          <w:szCs w:val="24"/>
        </w:rPr>
        <w:t>a</w:t>
      </w:r>
      <w:r w:rsidR="00304F36">
        <w:rPr>
          <w:szCs w:val="24"/>
        </w:rPr>
        <w:t> </w:t>
      </w:r>
      <w:r w:rsidRPr="00304F36">
        <w:rPr>
          <w:szCs w:val="24"/>
        </w:rPr>
        <w:t xml:space="preserve">to ve zdaňovacím období, kdy je oprava nesprávností </w:t>
      </w:r>
      <w:r w:rsidR="00304F36" w:rsidRPr="00304F36">
        <w:rPr>
          <w:szCs w:val="24"/>
        </w:rPr>
        <w:t>v</w:t>
      </w:r>
      <w:r w:rsidR="00304F36">
        <w:rPr>
          <w:szCs w:val="24"/>
        </w:rPr>
        <w:t> </w:t>
      </w:r>
      <w:r w:rsidRPr="00304F36">
        <w:rPr>
          <w:szCs w:val="24"/>
        </w:rPr>
        <w:t xml:space="preserve">účetnictví provedena </w:t>
      </w:r>
      <w:r w:rsidR="00304F36" w:rsidRPr="00304F36">
        <w:rPr>
          <w:szCs w:val="24"/>
        </w:rPr>
        <w:t>a</w:t>
      </w:r>
      <w:r w:rsidR="00304F36">
        <w:rPr>
          <w:szCs w:val="24"/>
        </w:rPr>
        <w:t> </w:t>
      </w:r>
      <w:r w:rsidRPr="00304F36">
        <w:rPr>
          <w:szCs w:val="24"/>
        </w:rPr>
        <w:t xml:space="preserve">ovlivnila výsledek hospodaření. Výsledek hospodaření se zvyšuje dále </w:t>
      </w:r>
      <w:r w:rsidR="00304F36" w:rsidRPr="00304F36">
        <w:rPr>
          <w:szCs w:val="24"/>
        </w:rPr>
        <w:t>o</w:t>
      </w:r>
      <w:r w:rsidR="00304F36">
        <w:rPr>
          <w:szCs w:val="24"/>
        </w:rPr>
        <w:t> </w:t>
      </w:r>
      <w:r w:rsidRPr="00304F36">
        <w:rPr>
          <w:szCs w:val="24"/>
        </w:rPr>
        <w:t xml:space="preserve">částku, </w:t>
      </w:r>
      <w:r w:rsidR="00304F36" w:rsidRPr="00304F36">
        <w:rPr>
          <w:szCs w:val="24"/>
        </w:rPr>
        <w:t>o</w:t>
      </w:r>
      <w:r w:rsidR="00304F36">
        <w:rPr>
          <w:szCs w:val="24"/>
        </w:rPr>
        <w:t> </w:t>
      </w:r>
      <w:r w:rsidRPr="00304F36">
        <w:rPr>
          <w:szCs w:val="24"/>
        </w:rPr>
        <w:t xml:space="preserve">kterou byl snížen výsledek hospodaření podle písmene c) bodu </w:t>
      </w:r>
      <w:r w:rsidR="00304F36" w:rsidRPr="00304F36">
        <w:rPr>
          <w:szCs w:val="24"/>
        </w:rPr>
        <w:t>1</w:t>
      </w:r>
      <w:r w:rsidR="00304F36">
        <w:rPr>
          <w:szCs w:val="24"/>
        </w:rPr>
        <w:t> </w:t>
      </w:r>
      <w:r w:rsidRPr="00304F36">
        <w:rPr>
          <w:szCs w:val="24"/>
        </w:rPr>
        <w:t xml:space="preserve">za předchozí zdaňovací období,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tom zdaňovacím období, kdy je oprava nesprávností zaúčtována rozvahově,</w:t>
      </w:r>
    </w:p>
    <w:p w14:paraId="62313B77" w14:textId="5D0C24CC" w:rsidR="00D265FF" w:rsidRPr="00304F36" w:rsidRDefault="00D265FF" w:rsidP="00304F36">
      <w:pPr>
        <w:pStyle w:val="PZTextbodu"/>
        <w:ind w:left="568" w:hanging="284"/>
        <w:rPr>
          <w:szCs w:val="24"/>
        </w:rPr>
      </w:pPr>
      <w:r w:rsidRPr="00304F36">
        <w:rPr>
          <w:szCs w:val="24"/>
        </w:rPr>
        <w:t>5.</w:t>
      </w:r>
      <w:r w:rsidRPr="00304F36">
        <w:rPr>
          <w:szCs w:val="24"/>
        </w:rPr>
        <w:tab/>
        <w:t xml:space="preserve">částky pojistného na sociální zabezpečení, příspěvku na státní politiku zaměstnanosti </w:t>
      </w:r>
      <w:r w:rsidR="00304F36" w:rsidRPr="00304F36">
        <w:rPr>
          <w:szCs w:val="24"/>
        </w:rPr>
        <w:t>a</w:t>
      </w:r>
      <w:r w:rsidR="00304F36">
        <w:rPr>
          <w:szCs w:val="24"/>
        </w:rPr>
        <w:t> </w:t>
      </w:r>
      <w:r w:rsidRPr="00304F36">
        <w:rPr>
          <w:szCs w:val="24"/>
        </w:rPr>
        <w:t xml:space="preserve">pojistného na veřejné zdravotní pojištění, které je podle zvláštních právních předpisů povinen platit zaměstnanec </w:t>
      </w:r>
      <w:r w:rsidR="00304F36" w:rsidRPr="00304F36">
        <w:rPr>
          <w:szCs w:val="24"/>
        </w:rPr>
        <w:t>a</w:t>
      </w:r>
      <w:r w:rsidR="00304F36">
        <w:rPr>
          <w:szCs w:val="24"/>
        </w:rPr>
        <w:t> </w:t>
      </w:r>
      <w:r w:rsidRPr="00304F36">
        <w:rPr>
          <w:szCs w:val="24"/>
        </w:rPr>
        <w:t xml:space="preserve">byly zaměstnavatelem, který vede účetnictví, sraženy, avšak neodvedeny do konce měsíce následujícího po uplynutí zdaňovacího období nebo jeho části. Pokud je daňový subjekt povinen podat podle tohoto zákona nebo zvláštního zákona daňové přiznání </w:t>
      </w:r>
      <w:r w:rsidR="00304F36" w:rsidRPr="00304F36">
        <w:rPr>
          <w:szCs w:val="24"/>
        </w:rPr>
        <w:t>v</w:t>
      </w:r>
      <w:r w:rsidR="00304F36">
        <w:rPr>
          <w:szCs w:val="24"/>
        </w:rPr>
        <w:t> </w:t>
      </w:r>
      <w:r w:rsidRPr="00304F36">
        <w:rPr>
          <w:szCs w:val="24"/>
        </w:rPr>
        <w:t xml:space="preserve">průběhu zdaňovacího období, jsou částky pojistného na sociální zabezpečení, příspěvku na státní politiku zaměstnanosti </w:t>
      </w:r>
      <w:r w:rsidR="00304F36" w:rsidRPr="00304F36">
        <w:rPr>
          <w:szCs w:val="24"/>
        </w:rPr>
        <w:t>a</w:t>
      </w:r>
      <w:r w:rsidR="00304F36">
        <w:rPr>
          <w:szCs w:val="24"/>
        </w:rPr>
        <w:t> </w:t>
      </w:r>
      <w:r w:rsidRPr="00304F36">
        <w:rPr>
          <w:szCs w:val="24"/>
        </w:rPr>
        <w:t xml:space="preserve">pojistného na veřejné zdravotní pojištění částkami, </w:t>
      </w:r>
      <w:r w:rsidR="00304F36" w:rsidRPr="00304F36">
        <w:rPr>
          <w:szCs w:val="24"/>
        </w:rPr>
        <w:t>o</w:t>
      </w:r>
      <w:r w:rsidR="00304F36">
        <w:rPr>
          <w:szCs w:val="24"/>
        </w:rPr>
        <w:t> </w:t>
      </w:r>
      <w:r w:rsidRPr="00304F36">
        <w:rPr>
          <w:szCs w:val="24"/>
        </w:rPr>
        <w:t>které se zvýší výsledek hospodaření, nebudou-li odvedeny do termínu pro podání daňového přiznání,</w:t>
      </w:r>
    </w:p>
    <w:p w14:paraId="15C334DA" w14:textId="74BF3E13" w:rsidR="00D265FF" w:rsidRPr="00304F36" w:rsidRDefault="00D265FF" w:rsidP="00304F36">
      <w:pPr>
        <w:pStyle w:val="PZTextbodu"/>
        <w:ind w:left="568" w:hanging="284"/>
        <w:rPr>
          <w:szCs w:val="24"/>
        </w:rPr>
      </w:pPr>
      <w:r w:rsidRPr="00304F36">
        <w:rPr>
          <w:szCs w:val="24"/>
        </w:rPr>
        <w:t>6.</w:t>
      </w:r>
      <w:r w:rsidRPr="00304F36">
        <w:rPr>
          <w:szCs w:val="24"/>
        </w:rPr>
        <w:tab/>
        <w:t xml:space="preserve">přijaté úhrady smluvních pokut, úroků </w:t>
      </w:r>
      <w:r w:rsidR="00304F36" w:rsidRPr="00304F36">
        <w:rPr>
          <w:szCs w:val="24"/>
        </w:rPr>
        <w:t>z</w:t>
      </w:r>
      <w:r w:rsidR="00304F36">
        <w:rPr>
          <w:szCs w:val="24"/>
        </w:rPr>
        <w:t> </w:t>
      </w:r>
      <w:r w:rsidRPr="00304F36">
        <w:rPr>
          <w:szCs w:val="24"/>
        </w:rPr>
        <w:t xml:space="preserve">prodlení, poplatků </w:t>
      </w:r>
      <w:r w:rsidR="00304F36" w:rsidRPr="00304F36">
        <w:rPr>
          <w:szCs w:val="24"/>
        </w:rPr>
        <w:t>z</w:t>
      </w:r>
      <w:r w:rsidR="00304F36">
        <w:rPr>
          <w:szCs w:val="24"/>
        </w:rPr>
        <w:t> </w:t>
      </w:r>
      <w:r w:rsidRPr="00304F36">
        <w:rPr>
          <w:szCs w:val="24"/>
        </w:rPr>
        <w:t xml:space="preserve">prodlení, penále </w:t>
      </w:r>
      <w:r w:rsidR="00304F36" w:rsidRPr="00304F36">
        <w:rPr>
          <w:szCs w:val="24"/>
        </w:rPr>
        <w:t>a</w:t>
      </w:r>
      <w:r w:rsidR="00304F36">
        <w:rPr>
          <w:szCs w:val="24"/>
        </w:rPr>
        <w:t> </w:t>
      </w:r>
      <w:r w:rsidRPr="00304F36">
        <w:rPr>
          <w:szCs w:val="24"/>
        </w:rPr>
        <w:t xml:space="preserve">jiných sankcí ze závazkových vztahů </w:t>
      </w:r>
      <w:r w:rsidR="00304F36" w:rsidRPr="00304F36">
        <w:rPr>
          <w:szCs w:val="24"/>
        </w:rPr>
        <w:t>u</w:t>
      </w:r>
      <w:r w:rsidR="00304F36">
        <w:rPr>
          <w:szCs w:val="24"/>
        </w:rPr>
        <w:t> </w:t>
      </w:r>
      <w:r w:rsidRPr="00304F36">
        <w:rPr>
          <w:szCs w:val="24"/>
        </w:rPr>
        <w:t xml:space="preserve">věřitele, který vede účetnictví, pokud byly podle písmene b) bodu </w:t>
      </w:r>
      <w:r w:rsidR="00304F36" w:rsidRPr="00304F36">
        <w:rPr>
          <w:szCs w:val="24"/>
        </w:rPr>
        <w:t>1</w:t>
      </w:r>
      <w:r w:rsidR="00304F36">
        <w:rPr>
          <w:szCs w:val="24"/>
        </w:rPr>
        <w:t> </w:t>
      </w:r>
      <w:r w:rsidRPr="00304F36">
        <w:rPr>
          <w:szCs w:val="24"/>
        </w:rPr>
        <w:t xml:space="preserve">položkou snižující výsledek hospodaření </w:t>
      </w:r>
      <w:r w:rsidR="00304F36" w:rsidRPr="00304F36">
        <w:rPr>
          <w:szCs w:val="24"/>
        </w:rPr>
        <w:t>v</w:t>
      </w:r>
      <w:r w:rsidR="00304F36">
        <w:rPr>
          <w:szCs w:val="24"/>
        </w:rPr>
        <w:t> </w:t>
      </w:r>
      <w:r w:rsidRPr="00304F36">
        <w:rPr>
          <w:szCs w:val="24"/>
        </w:rPr>
        <w:t xml:space="preserve">předchozích zdaňovacích obdobích; přitom za přijetí úhrady se považuje </w:t>
      </w:r>
      <w:r w:rsidR="00304F36" w:rsidRPr="00304F36">
        <w:rPr>
          <w:szCs w:val="24"/>
        </w:rPr>
        <w:t>i</w:t>
      </w:r>
      <w:r w:rsidR="00304F36">
        <w:rPr>
          <w:szCs w:val="24"/>
        </w:rPr>
        <w:t> </w:t>
      </w:r>
      <w:r w:rsidRPr="00304F36">
        <w:rPr>
          <w:szCs w:val="24"/>
        </w:rPr>
        <w:t xml:space="preserve">vzájemné započtení pohledávek. Věřitel, který vede účetnictví </w:t>
      </w:r>
      <w:r w:rsidR="00304F36" w:rsidRPr="00304F36">
        <w:rPr>
          <w:szCs w:val="24"/>
        </w:rPr>
        <w:t>a</w:t>
      </w:r>
      <w:r w:rsidR="00304F36">
        <w:rPr>
          <w:szCs w:val="24"/>
        </w:rPr>
        <w:t> </w:t>
      </w:r>
      <w:r w:rsidRPr="00304F36">
        <w:rPr>
          <w:szCs w:val="24"/>
        </w:rPr>
        <w:t xml:space="preserve">postoupí pohledávku </w:t>
      </w:r>
      <w:r w:rsidR="00304F36" w:rsidRPr="00304F36">
        <w:rPr>
          <w:szCs w:val="24"/>
        </w:rPr>
        <w:t>z</w:t>
      </w:r>
      <w:r w:rsidR="00304F36">
        <w:rPr>
          <w:szCs w:val="24"/>
        </w:rPr>
        <w:t> </w:t>
      </w:r>
      <w:r w:rsidRPr="00304F36">
        <w:rPr>
          <w:szCs w:val="24"/>
        </w:rPr>
        <w:t xml:space="preserve">těchto smluvních sankcí nebo </w:t>
      </w:r>
      <w:r w:rsidR="00304F36" w:rsidRPr="00304F36">
        <w:rPr>
          <w:szCs w:val="24"/>
        </w:rPr>
        <w:t>u</w:t>
      </w:r>
      <w:r w:rsidR="00304F36">
        <w:rPr>
          <w:szCs w:val="24"/>
        </w:rPr>
        <w:t> </w:t>
      </w:r>
      <w:r w:rsidRPr="00304F36">
        <w:rPr>
          <w:szCs w:val="24"/>
        </w:rPr>
        <w:t xml:space="preserve">kterého pohledávka </w:t>
      </w:r>
      <w:r w:rsidR="00304F36" w:rsidRPr="00304F36">
        <w:rPr>
          <w:szCs w:val="24"/>
        </w:rPr>
        <w:t>z</w:t>
      </w:r>
      <w:r w:rsidR="00304F36">
        <w:rPr>
          <w:szCs w:val="24"/>
        </w:rPr>
        <w:t> </w:t>
      </w:r>
      <w:r w:rsidRPr="00304F36">
        <w:rPr>
          <w:szCs w:val="24"/>
        </w:rPr>
        <w:t xml:space="preserve">těchto sankcí zanikne jiným způsobem než jejím uhrazením nebo splynutím práva </w:t>
      </w:r>
      <w:r w:rsidR="00304F36" w:rsidRPr="00304F36">
        <w:rPr>
          <w:szCs w:val="24"/>
        </w:rPr>
        <w:t>s</w:t>
      </w:r>
      <w:r w:rsidR="00304F36">
        <w:rPr>
          <w:szCs w:val="24"/>
        </w:rPr>
        <w:t> </w:t>
      </w:r>
      <w:r w:rsidRPr="00304F36">
        <w:rPr>
          <w:szCs w:val="24"/>
        </w:rPr>
        <w:t xml:space="preserve">povinností </w:t>
      </w:r>
      <w:r w:rsidR="00304F36" w:rsidRPr="00304F36">
        <w:rPr>
          <w:szCs w:val="24"/>
        </w:rPr>
        <w:t>u</w:t>
      </w:r>
      <w:r w:rsidR="00304F36">
        <w:rPr>
          <w:szCs w:val="24"/>
        </w:rPr>
        <w:t> </w:t>
      </w:r>
      <w:r w:rsidRPr="00304F36">
        <w:rPr>
          <w:szCs w:val="24"/>
        </w:rPr>
        <w:t xml:space="preserve">jedné osoby </w:t>
      </w:r>
      <w:r w:rsidR="00304F36" w:rsidRPr="00304F36">
        <w:rPr>
          <w:szCs w:val="24"/>
        </w:rPr>
        <w:t>a</w:t>
      </w:r>
      <w:r w:rsidR="00304F36">
        <w:rPr>
          <w:szCs w:val="24"/>
        </w:rPr>
        <w:t> </w:t>
      </w:r>
      <w:r w:rsidRPr="00304F36">
        <w:rPr>
          <w:szCs w:val="24"/>
        </w:rPr>
        <w:t xml:space="preserve">její výše byla podle písmene b) bodu </w:t>
      </w:r>
      <w:r w:rsidR="00304F36" w:rsidRPr="00304F36">
        <w:rPr>
          <w:szCs w:val="24"/>
        </w:rPr>
        <w:t>1</w:t>
      </w:r>
      <w:r w:rsidR="00304F36">
        <w:rPr>
          <w:szCs w:val="24"/>
        </w:rPr>
        <w:t> </w:t>
      </w:r>
      <w:r w:rsidRPr="00304F36">
        <w:rPr>
          <w:szCs w:val="24"/>
        </w:rPr>
        <w:t xml:space="preserve">položkou snižující výsledek hospodaření </w:t>
      </w:r>
      <w:r w:rsidR="00304F36" w:rsidRPr="00304F36">
        <w:rPr>
          <w:szCs w:val="24"/>
        </w:rPr>
        <w:t>v</w:t>
      </w:r>
      <w:r w:rsidR="00304F36">
        <w:rPr>
          <w:szCs w:val="24"/>
        </w:rPr>
        <w:t> </w:t>
      </w:r>
      <w:r w:rsidRPr="00304F36">
        <w:rPr>
          <w:szCs w:val="24"/>
        </w:rPr>
        <w:t xml:space="preserve">předchozích zdaňovacích obdobích, je povinen </w:t>
      </w:r>
      <w:r w:rsidR="00304F36" w:rsidRPr="00304F36">
        <w:rPr>
          <w:szCs w:val="24"/>
        </w:rPr>
        <w:t>o</w:t>
      </w:r>
      <w:r w:rsidR="00304F36">
        <w:rPr>
          <w:szCs w:val="24"/>
        </w:rPr>
        <w:t> </w:t>
      </w:r>
      <w:r w:rsidRPr="00304F36">
        <w:rPr>
          <w:szCs w:val="24"/>
        </w:rPr>
        <w:t xml:space="preserve">částku této pohledávky zvýšit výsledek hospodaření, pokud již nebyl </w:t>
      </w:r>
      <w:r w:rsidR="00304F36" w:rsidRPr="00304F36">
        <w:rPr>
          <w:szCs w:val="24"/>
        </w:rPr>
        <w:t>o</w:t>
      </w:r>
      <w:r w:rsidR="00304F36">
        <w:rPr>
          <w:szCs w:val="24"/>
        </w:rPr>
        <w:t> </w:t>
      </w:r>
      <w:r w:rsidRPr="00304F36">
        <w:rPr>
          <w:szCs w:val="24"/>
        </w:rPr>
        <w:t xml:space="preserve">stejnou částku zvýšen podle </w:t>
      </w:r>
      <w:r w:rsidRPr="00304F36">
        <w:rPr>
          <w:szCs w:val="24"/>
        </w:rPr>
        <w:lastRenderedPageBreak/>
        <w:t>bodu 2. Obdobně to platí pro právního nástupce poplatníka zaniklého bez provedení likvidace,</w:t>
      </w:r>
    </w:p>
    <w:p w14:paraId="7CCF42E4" w14:textId="66C4AB1B" w:rsidR="00D265FF" w:rsidRPr="00304F36" w:rsidRDefault="00D265FF" w:rsidP="00304F36">
      <w:pPr>
        <w:pStyle w:val="PZTextbodu"/>
        <w:ind w:left="568" w:hanging="284"/>
        <w:rPr>
          <w:szCs w:val="24"/>
        </w:rPr>
      </w:pPr>
      <w:r w:rsidRPr="00304F36">
        <w:rPr>
          <w:szCs w:val="24"/>
        </w:rPr>
        <w:t>7.</w:t>
      </w:r>
      <w:r w:rsidRPr="00304F36">
        <w:rPr>
          <w:szCs w:val="24"/>
        </w:rPr>
        <w:tab/>
        <w:t xml:space="preserve">částku zrušené rezervy, jejíž způsob tvorby </w:t>
      </w:r>
      <w:r w:rsidR="00304F36" w:rsidRPr="00304F36">
        <w:rPr>
          <w:szCs w:val="24"/>
        </w:rPr>
        <w:t>a</w:t>
      </w:r>
      <w:r w:rsidR="00304F36">
        <w:rPr>
          <w:szCs w:val="24"/>
        </w:rPr>
        <w:t> </w:t>
      </w:r>
      <w:r w:rsidRPr="00304F36">
        <w:rPr>
          <w:szCs w:val="24"/>
        </w:rPr>
        <w:t>výši pro daňové účely stanoví zvláštní právní předpis,</w:t>
      </w:r>
      <w:r w:rsidRPr="00304F36">
        <w:rPr>
          <w:szCs w:val="24"/>
          <w:vertAlign w:val="superscript"/>
        </w:rPr>
        <w:t>22a)</w:t>
      </w:r>
      <w:r w:rsidRPr="00304F36">
        <w:rPr>
          <w:szCs w:val="24"/>
        </w:rPr>
        <w:t xml:space="preserve"> </w:t>
      </w:r>
      <w:r w:rsidR="00304F36" w:rsidRPr="00304F36">
        <w:rPr>
          <w:szCs w:val="24"/>
        </w:rPr>
        <w:t>u</w:t>
      </w:r>
      <w:r w:rsidR="00304F36">
        <w:rPr>
          <w:szCs w:val="24"/>
        </w:rPr>
        <w:t> </w:t>
      </w:r>
      <w:r w:rsidRPr="00304F36">
        <w:rPr>
          <w:szCs w:val="24"/>
        </w:rPr>
        <w:t>poplatníka, který nevede účetnictví,</w:t>
      </w:r>
    </w:p>
    <w:p w14:paraId="364631C5" w14:textId="684AE599" w:rsidR="00D265FF" w:rsidRPr="00304F36" w:rsidRDefault="00D265FF" w:rsidP="00304F36">
      <w:pPr>
        <w:pStyle w:val="PZTextbodu"/>
        <w:ind w:left="568" w:hanging="284"/>
        <w:rPr>
          <w:szCs w:val="24"/>
        </w:rPr>
      </w:pPr>
      <w:r w:rsidRPr="00304F36">
        <w:rPr>
          <w:szCs w:val="24"/>
        </w:rPr>
        <w:t>8.</w:t>
      </w:r>
      <w:r w:rsidRPr="00304F36">
        <w:rPr>
          <w:szCs w:val="24"/>
        </w:rPr>
        <w:tab/>
        <w:t xml:space="preserve">částku, </w:t>
      </w:r>
      <w:r w:rsidR="00304F36" w:rsidRPr="00304F36">
        <w:rPr>
          <w:szCs w:val="24"/>
        </w:rPr>
        <w:t>o</w:t>
      </w:r>
      <w:r w:rsidR="00304F36">
        <w:rPr>
          <w:szCs w:val="24"/>
        </w:rPr>
        <w:t> </w:t>
      </w:r>
      <w:r w:rsidRPr="00304F36">
        <w:rPr>
          <w:szCs w:val="24"/>
        </w:rPr>
        <w:t xml:space="preserve">kterou byl snížen základ daně podle </w:t>
      </w:r>
      <w:r w:rsidR="00304F36" w:rsidRPr="00304F36">
        <w:rPr>
          <w:szCs w:val="24"/>
        </w:rPr>
        <w:t>§</w:t>
      </w:r>
      <w:r w:rsidR="00304F36">
        <w:rPr>
          <w:szCs w:val="24"/>
        </w:rPr>
        <w:t> </w:t>
      </w:r>
      <w:r w:rsidRPr="00304F36">
        <w:rPr>
          <w:szCs w:val="24"/>
        </w:rPr>
        <w:t xml:space="preserve">20 odst. 7, </w:t>
      </w:r>
      <w:r w:rsidR="00304F36" w:rsidRPr="00304F36">
        <w:rPr>
          <w:szCs w:val="24"/>
        </w:rPr>
        <w:t>a</w:t>
      </w:r>
      <w:r w:rsidR="00304F36">
        <w:rPr>
          <w:szCs w:val="24"/>
        </w:rPr>
        <w:t> </w:t>
      </w:r>
      <w:r w:rsidRPr="00304F36">
        <w:rPr>
          <w:szCs w:val="24"/>
        </w:rPr>
        <w:t xml:space="preserve">to ve výši, která odpovídá poměru nevyčerpané úspory na dani,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 xml:space="preserve">tom zdaňovacím období, nebo období, za které se podává daňové přiznání, ve kterém došlo </w:t>
      </w:r>
      <w:r w:rsidR="00304F36" w:rsidRPr="00304F36">
        <w:rPr>
          <w:szCs w:val="24"/>
        </w:rPr>
        <w:t>k</w:t>
      </w:r>
      <w:r w:rsidR="00304F36">
        <w:rPr>
          <w:szCs w:val="24"/>
        </w:rPr>
        <w:t> </w:t>
      </w:r>
      <w:r w:rsidRPr="00304F36">
        <w:rPr>
          <w:szCs w:val="24"/>
        </w:rPr>
        <w:t xml:space="preserve">porušení podmínek pro použití úspory na dani nebo </w:t>
      </w:r>
      <w:r w:rsidR="00304F36" w:rsidRPr="00304F36">
        <w:rPr>
          <w:szCs w:val="24"/>
        </w:rPr>
        <w:t>k</w:t>
      </w:r>
      <w:r w:rsidR="00304F36">
        <w:rPr>
          <w:szCs w:val="24"/>
        </w:rPr>
        <w:t> </w:t>
      </w:r>
      <w:r w:rsidRPr="00304F36">
        <w:rPr>
          <w:szCs w:val="24"/>
        </w:rPr>
        <w:t>ukončení činnosti,</w:t>
      </w:r>
    </w:p>
    <w:p w14:paraId="3DF01FAB" w14:textId="1B5A15BB" w:rsidR="00D265FF" w:rsidRPr="00304F36" w:rsidRDefault="00D265FF" w:rsidP="00304F36">
      <w:pPr>
        <w:pStyle w:val="PZTextbodu"/>
        <w:ind w:left="568" w:hanging="284"/>
        <w:rPr>
          <w:szCs w:val="24"/>
        </w:rPr>
      </w:pPr>
      <w:r w:rsidRPr="00304F36">
        <w:rPr>
          <w:szCs w:val="24"/>
        </w:rPr>
        <w:t>9.</w:t>
      </w:r>
      <w:r w:rsidRPr="00304F36">
        <w:rPr>
          <w:szCs w:val="24"/>
        </w:rPr>
        <w:tab/>
        <w:t xml:space="preserve">kladný rozdíl mezi vzájemnými pohledávkami zúčastněných </w:t>
      </w:r>
      <w:r w:rsidR="00304F36" w:rsidRPr="00304F36">
        <w:rPr>
          <w:szCs w:val="24"/>
        </w:rPr>
        <w:t>a</w:t>
      </w:r>
      <w:r w:rsidR="00304F36">
        <w:rPr>
          <w:szCs w:val="24"/>
        </w:rPr>
        <w:t> </w:t>
      </w:r>
      <w:r w:rsidRPr="00304F36">
        <w:rPr>
          <w:szCs w:val="24"/>
        </w:rPr>
        <w:t xml:space="preserve">nástupnických obchodních korporací, </w:t>
      </w:r>
      <w:r w:rsidR="00304F36" w:rsidRPr="00304F36">
        <w:rPr>
          <w:szCs w:val="24"/>
        </w:rPr>
        <w:t>u</w:t>
      </w:r>
      <w:r w:rsidR="00304F36">
        <w:rPr>
          <w:szCs w:val="24"/>
        </w:rPr>
        <w:t> </w:t>
      </w:r>
      <w:r w:rsidRPr="00304F36">
        <w:rPr>
          <w:szCs w:val="24"/>
        </w:rPr>
        <w:t xml:space="preserve">nichž dochází </w:t>
      </w:r>
      <w:r w:rsidR="00304F36" w:rsidRPr="00304F36">
        <w:rPr>
          <w:szCs w:val="24"/>
        </w:rPr>
        <w:t>k</w:t>
      </w:r>
      <w:r w:rsidR="00304F36">
        <w:rPr>
          <w:szCs w:val="24"/>
        </w:rPr>
        <w:t> </w:t>
      </w:r>
      <w:r w:rsidRPr="00304F36">
        <w:rPr>
          <w:szCs w:val="24"/>
        </w:rPr>
        <w:t xml:space="preserve">zániku </w:t>
      </w:r>
      <w:r w:rsidR="00304F36" w:rsidRPr="00304F36">
        <w:rPr>
          <w:szCs w:val="24"/>
        </w:rPr>
        <w:t>v</w:t>
      </w:r>
      <w:r w:rsidR="00304F36">
        <w:rPr>
          <w:szCs w:val="24"/>
        </w:rPr>
        <w:t> </w:t>
      </w:r>
      <w:r w:rsidRPr="00304F36">
        <w:rPr>
          <w:szCs w:val="24"/>
        </w:rPr>
        <w:t xml:space="preserve">důsledku přeměny splynutím osoby dlužníka </w:t>
      </w:r>
      <w:r w:rsidR="00304F36" w:rsidRPr="00304F36">
        <w:rPr>
          <w:szCs w:val="24"/>
        </w:rPr>
        <w:t>a</w:t>
      </w:r>
      <w:r w:rsidR="00304F36">
        <w:rPr>
          <w:szCs w:val="24"/>
        </w:rPr>
        <w:t> </w:t>
      </w:r>
      <w:r w:rsidRPr="00304F36">
        <w:rPr>
          <w:szCs w:val="24"/>
        </w:rPr>
        <w:t xml:space="preserve">věřitele, vyloučený </w:t>
      </w:r>
      <w:r w:rsidR="00304F36" w:rsidRPr="00304F36">
        <w:rPr>
          <w:szCs w:val="24"/>
        </w:rPr>
        <w:t>v</w:t>
      </w:r>
      <w:r w:rsidR="00304F36">
        <w:rPr>
          <w:szCs w:val="24"/>
        </w:rPr>
        <w:t> </w:t>
      </w:r>
      <w:r w:rsidRPr="00304F36">
        <w:rPr>
          <w:szCs w:val="24"/>
        </w:rPr>
        <w:t xml:space="preserve">zahajovací rozvaze ve prospěch vlastního kapitálu, </w:t>
      </w:r>
      <w:r w:rsidR="00304F36" w:rsidRPr="00304F36">
        <w:rPr>
          <w:szCs w:val="24"/>
        </w:rPr>
        <w:t>a</w:t>
      </w:r>
      <w:r w:rsidR="00304F36">
        <w:rPr>
          <w:szCs w:val="24"/>
        </w:rPr>
        <w:t> </w:t>
      </w:r>
      <w:r w:rsidRPr="00304F36">
        <w:rPr>
          <w:szCs w:val="24"/>
        </w:rPr>
        <w:t xml:space="preserve">to </w:t>
      </w:r>
      <w:r w:rsidR="00304F36" w:rsidRPr="00304F36">
        <w:rPr>
          <w:szCs w:val="24"/>
        </w:rPr>
        <w:t>u</w:t>
      </w:r>
      <w:r w:rsidR="00304F36">
        <w:rPr>
          <w:szCs w:val="24"/>
        </w:rPr>
        <w:t> </w:t>
      </w:r>
      <w:r w:rsidRPr="00304F36">
        <w:rPr>
          <w:szCs w:val="24"/>
        </w:rPr>
        <w:t xml:space="preserve">nástupnické obchodní korporace </w:t>
      </w:r>
      <w:r w:rsidR="00304F36" w:rsidRPr="00304F36">
        <w:rPr>
          <w:szCs w:val="24"/>
        </w:rPr>
        <w:t>v</w:t>
      </w:r>
      <w:r w:rsidR="00304F36">
        <w:rPr>
          <w:szCs w:val="24"/>
        </w:rPr>
        <w:t> </w:t>
      </w:r>
      <w:r w:rsidRPr="00304F36">
        <w:rPr>
          <w:szCs w:val="24"/>
        </w:rPr>
        <w:t xml:space="preserve">prvním zdaňovacím období nebo období, za něž je nástupnická obchodní korporace povinna podat daňové přiznání, přičemž tento rozdíl se stanoví bez vlivu ocenění reálnou hodnotou pro účely přeměny. Tento rozdíl se snižuje </w:t>
      </w:r>
      <w:r w:rsidR="00304F36" w:rsidRPr="00304F36">
        <w:rPr>
          <w:szCs w:val="24"/>
        </w:rPr>
        <w:t>o</w:t>
      </w:r>
      <w:r w:rsidR="00304F36">
        <w:rPr>
          <w:szCs w:val="24"/>
        </w:rPr>
        <w:t> </w:t>
      </w:r>
      <w:r w:rsidRPr="00304F36">
        <w:rPr>
          <w:szCs w:val="24"/>
        </w:rPr>
        <w:t xml:space="preserve">tu část pohledávky zanikající </w:t>
      </w:r>
      <w:r w:rsidR="00304F36" w:rsidRPr="00304F36">
        <w:rPr>
          <w:szCs w:val="24"/>
        </w:rPr>
        <w:t>v</w:t>
      </w:r>
      <w:r w:rsidR="00304F36">
        <w:rPr>
          <w:szCs w:val="24"/>
        </w:rPr>
        <w:t> </w:t>
      </w:r>
      <w:r w:rsidRPr="00304F36">
        <w:rPr>
          <w:szCs w:val="24"/>
        </w:rPr>
        <w:t xml:space="preserve">důsledku splynutí osoby dlužníka </w:t>
      </w:r>
      <w:r w:rsidR="00304F36" w:rsidRPr="00304F36">
        <w:rPr>
          <w:szCs w:val="24"/>
        </w:rPr>
        <w:t>a</w:t>
      </w:r>
      <w:r w:rsidR="00304F36">
        <w:rPr>
          <w:szCs w:val="24"/>
        </w:rPr>
        <w:t> </w:t>
      </w:r>
      <w:r w:rsidRPr="00304F36">
        <w:rPr>
          <w:szCs w:val="24"/>
        </w:rPr>
        <w:t xml:space="preserve">věřitele, která byla </w:t>
      </w:r>
      <w:r w:rsidR="00304F36" w:rsidRPr="00304F36">
        <w:rPr>
          <w:szCs w:val="24"/>
        </w:rPr>
        <w:t>u</w:t>
      </w:r>
      <w:r w:rsidR="00304F36">
        <w:rPr>
          <w:szCs w:val="24"/>
        </w:rPr>
        <w:t> </w:t>
      </w:r>
      <w:r w:rsidRPr="00304F36">
        <w:rPr>
          <w:szCs w:val="24"/>
        </w:rPr>
        <w:t xml:space="preserve">věřitele odepsána do nákladů, které nebyly považovány za daňově uznatelné podle </w:t>
      </w:r>
      <w:r w:rsidR="00304F36" w:rsidRPr="00304F36">
        <w:rPr>
          <w:szCs w:val="24"/>
        </w:rPr>
        <w:t>§</w:t>
      </w:r>
      <w:r w:rsidR="00304F36">
        <w:rPr>
          <w:szCs w:val="24"/>
        </w:rPr>
        <w:t> </w:t>
      </w:r>
      <w:r w:rsidRPr="00304F36">
        <w:rPr>
          <w:szCs w:val="24"/>
        </w:rPr>
        <w:t xml:space="preserve">24. Toto ustanovení se nevztahuje na pohledávky </w:t>
      </w:r>
      <w:r w:rsidR="00304F36" w:rsidRPr="00304F36">
        <w:rPr>
          <w:szCs w:val="24"/>
        </w:rPr>
        <w:t>z</w:t>
      </w:r>
      <w:r w:rsidR="00304F36">
        <w:rPr>
          <w:szCs w:val="24"/>
        </w:rPr>
        <w:t> </w:t>
      </w:r>
      <w:r w:rsidRPr="00304F36">
        <w:rPr>
          <w:szCs w:val="24"/>
        </w:rPr>
        <w:t xml:space="preserve">titulu závazkových pokut, úroků </w:t>
      </w:r>
      <w:r w:rsidR="00304F36" w:rsidRPr="00304F36">
        <w:rPr>
          <w:szCs w:val="24"/>
        </w:rPr>
        <w:t>z</w:t>
      </w:r>
      <w:r w:rsidR="00304F36">
        <w:rPr>
          <w:szCs w:val="24"/>
        </w:rPr>
        <w:t> </w:t>
      </w:r>
      <w:r w:rsidRPr="00304F36">
        <w:rPr>
          <w:szCs w:val="24"/>
        </w:rPr>
        <w:t xml:space="preserve">prodlení, poplatků </w:t>
      </w:r>
      <w:r w:rsidR="00304F36" w:rsidRPr="00304F36">
        <w:rPr>
          <w:szCs w:val="24"/>
        </w:rPr>
        <w:t>z</w:t>
      </w:r>
      <w:r w:rsidR="00304F36">
        <w:rPr>
          <w:szCs w:val="24"/>
        </w:rPr>
        <w:t> </w:t>
      </w:r>
      <w:r w:rsidRPr="00304F36">
        <w:rPr>
          <w:szCs w:val="24"/>
        </w:rPr>
        <w:t xml:space="preserve">prodlení, penále </w:t>
      </w:r>
      <w:r w:rsidR="00304F36" w:rsidRPr="00304F36">
        <w:rPr>
          <w:szCs w:val="24"/>
        </w:rPr>
        <w:t>a</w:t>
      </w:r>
      <w:r w:rsidR="00304F36">
        <w:rPr>
          <w:szCs w:val="24"/>
        </w:rPr>
        <w:t> </w:t>
      </w:r>
      <w:r w:rsidRPr="00304F36">
        <w:rPr>
          <w:szCs w:val="24"/>
        </w:rPr>
        <w:t>jiných sankcí ze smluvních vztahů,</w:t>
      </w:r>
    </w:p>
    <w:p w14:paraId="3FFBB970" w14:textId="28DEF8D8" w:rsidR="00D265FF" w:rsidRPr="00304F36" w:rsidRDefault="00D265FF" w:rsidP="00304F36">
      <w:pPr>
        <w:pStyle w:val="PZTextbodu"/>
        <w:ind w:left="568" w:hanging="284"/>
        <w:rPr>
          <w:szCs w:val="24"/>
        </w:rPr>
      </w:pPr>
      <w:r w:rsidRPr="00304F36">
        <w:rPr>
          <w:szCs w:val="24"/>
        </w:rPr>
        <w:t>10.</w:t>
      </w:r>
      <w:r w:rsidR="001155AF" w:rsidRPr="00304F36">
        <w:rPr>
          <w:szCs w:val="24"/>
        </w:rPr>
        <w:t xml:space="preserve"> </w:t>
      </w:r>
      <w:r w:rsidRPr="00304F36">
        <w:rPr>
          <w:szCs w:val="24"/>
        </w:rPr>
        <w:t xml:space="preserve">kladný rozdíl mezi oceněním majetku podle právních předpisů upravujících oceňování majetku, kterým je vypořádáván vypořádací podíl nebo likvidační zůstatek </w:t>
      </w:r>
      <w:r w:rsidR="00304F36" w:rsidRPr="00304F36">
        <w:rPr>
          <w:szCs w:val="24"/>
        </w:rPr>
        <w:t>v</w:t>
      </w:r>
      <w:r w:rsidR="00304F36">
        <w:rPr>
          <w:szCs w:val="24"/>
        </w:rPr>
        <w:t> </w:t>
      </w:r>
      <w:r w:rsidRPr="00304F36">
        <w:rPr>
          <w:szCs w:val="24"/>
        </w:rPr>
        <w:t xml:space="preserve">nepeněžní formě, </w:t>
      </w:r>
      <w:r w:rsidR="00304F36" w:rsidRPr="00304F36">
        <w:rPr>
          <w:szCs w:val="24"/>
        </w:rPr>
        <w:t>a</w:t>
      </w:r>
      <w:r w:rsidR="00304F36">
        <w:rPr>
          <w:szCs w:val="24"/>
        </w:rPr>
        <w:t> </w:t>
      </w:r>
      <w:r w:rsidRPr="00304F36">
        <w:rPr>
          <w:szCs w:val="24"/>
        </w:rPr>
        <w:t xml:space="preserve">výší jeho hodnoty zachycené </w:t>
      </w:r>
      <w:r w:rsidR="00304F36" w:rsidRPr="00304F36">
        <w:rPr>
          <w:szCs w:val="24"/>
        </w:rPr>
        <w:t>v</w:t>
      </w:r>
      <w:r w:rsidR="00304F36">
        <w:rPr>
          <w:szCs w:val="24"/>
        </w:rPr>
        <w:t> </w:t>
      </w:r>
      <w:r w:rsidRPr="00304F36">
        <w:rPr>
          <w:szCs w:val="24"/>
        </w:rPr>
        <w:t xml:space="preserve">účetnictví obchodní korporace podle právních předpisů upravujících účetnictví, </w:t>
      </w:r>
      <w:r w:rsidR="00304F36" w:rsidRPr="00304F36">
        <w:rPr>
          <w:szCs w:val="24"/>
        </w:rPr>
        <w:t>a</w:t>
      </w:r>
      <w:r w:rsidR="00304F36">
        <w:rPr>
          <w:szCs w:val="24"/>
        </w:rPr>
        <w:t> </w:t>
      </w:r>
      <w:r w:rsidRPr="00304F36">
        <w:rPr>
          <w:szCs w:val="24"/>
        </w:rPr>
        <w:t xml:space="preserve">to </w:t>
      </w:r>
      <w:r w:rsidR="00304F36" w:rsidRPr="00304F36">
        <w:rPr>
          <w:szCs w:val="24"/>
        </w:rPr>
        <w:t>u</w:t>
      </w:r>
      <w:r w:rsidR="00304F36">
        <w:rPr>
          <w:szCs w:val="24"/>
        </w:rPr>
        <w:t> </w:t>
      </w:r>
      <w:r w:rsidRPr="00304F36">
        <w:rPr>
          <w:szCs w:val="24"/>
        </w:rPr>
        <w:t xml:space="preserve">poplatníka, který je členem obchodní korporace; jestliže poplatníkovi, kterému je vypořádací podíl vyplácen, vznikne dluh vůči obchodní korporaci, sníží se vypočtený kladný rozdíl </w:t>
      </w:r>
      <w:r w:rsidR="00304F36" w:rsidRPr="00304F36">
        <w:rPr>
          <w:szCs w:val="24"/>
        </w:rPr>
        <w:t>o</w:t>
      </w:r>
      <w:r w:rsidR="00304F36">
        <w:rPr>
          <w:szCs w:val="24"/>
        </w:rPr>
        <w:t> </w:t>
      </w:r>
      <w:r w:rsidRPr="00304F36">
        <w:rPr>
          <w:szCs w:val="24"/>
        </w:rPr>
        <w:t>hodnotu tohoto dluhu,</w:t>
      </w:r>
    </w:p>
    <w:p w14:paraId="3705E11E" w14:textId="59E4050F" w:rsidR="00D265FF" w:rsidRPr="00304F36" w:rsidRDefault="00D265FF" w:rsidP="00304F36">
      <w:pPr>
        <w:pStyle w:val="PZTextbodu"/>
        <w:ind w:left="568" w:hanging="284"/>
        <w:rPr>
          <w:szCs w:val="24"/>
        </w:rPr>
      </w:pPr>
      <w:r w:rsidRPr="00304F36">
        <w:rPr>
          <w:szCs w:val="24"/>
        </w:rPr>
        <w:t>11</w:t>
      </w:r>
      <w:r w:rsidR="001155AF" w:rsidRPr="00304F36">
        <w:rPr>
          <w:szCs w:val="24"/>
        </w:rPr>
        <w:t xml:space="preserve">. </w:t>
      </w:r>
      <w:r w:rsidRPr="00304F36">
        <w:rPr>
          <w:szCs w:val="24"/>
        </w:rPr>
        <w:t xml:space="preserve">výši neuhrazeného dluhu zachyceného </w:t>
      </w:r>
      <w:r w:rsidR="00304F36" w:rsidRPr="00304F36">
        <w:rPr>
          <w:szCs w:val="24"/>
        </w:rPr>
        <w:t>v</w:t>
      </w:r>
      <w:r w:rsidR="00304F36">
        <w:rPr>
          <w:szCs w:val="24"/>
        </w:rPr>
        <w:t> </w:t>
      </w:r>
      <w:r w:rsidRPr="00304F36">
        <w:rPr>
          <w:szCs w:val="24"/>
        </w:rPr>
        <w:t xml:space="preserve">účetnictví dlužníka odpovídajícího pohledávce, od jejíž splatnosti uplynulo 30 měsíců nebo se promlčela. Toto se nevztahuje na dluhy dlužníka, který je </w:t>
      </w:r>
      <w:r w:rsidR="00304F36" w:rsidRPr="00304F36">
        <w:rPr>
          <w:szCs w:val="24"/>
        </w:rPr>
        <w:t>v</w:t>
      </w:r>
      <w:r w:rsidR="00304F36">
        <w:rPr>
          <w:szCs w:val="24"/>
        </w:rPr>
        <w:t> </w:t>
      </w:r>
      <w:r w:rsidRPr="00304F36">
        <w:rPr>
          <w:szCs w:val="24"/>
        </w:rPr>
        <w:t>úpadku podle zvláštního právního předpisu,</w:t>
      </w:r>
      <w:r w:rsidRPr="00304F36">
        <w:rPr>
          <w:szCs w:val="24"/>
          <w:vertAlign w:val="superscript"/>
        </w:rPr>
        <w:t xml:space="preserve"> 127)</w:t>
      </w:r>
      <w:r w:rsidRPr="00304F36">
        <w:rPr>
          <w:szCs w:val="24"/>
        </w:rPr>
        <w:t xml:space="preserve"> </w:t>
      </w:r>
      <w:r w:rsidR="00304F36" w:rsidRPr="00304F36">
        <w:rPr>
          <w:szCs w:val="24"/>
        </w:rPr>
        <w:t>a</w:t>
      </w:r>
      <w:r w:rsidR="00304F36">
        <w:rPr>
          <w:szCs w:val="24"/>
        </w:rPr>
        <w:t> </w:t>
      </w:r>
      <w:r w:rsidR="00304F36" w:rsidRPr="00304F36">
        <w:rPr>
          <w:szCs w:val="24"/>
        </w:rPr>
        <w:t>u</w:t>
      </w:r>
      <w:r w:rsidR="00304F36">
        <w:rPr>
          <w:szCs w:val="24"/>
        </w:rPr>
        <w:t> </w:t>
      </w:r>
      <w:r w:rsidRPr="00304F36">
        <w:rPr>
          <w:szCs w:val="24"/>
        </w:rPr>
        <w:t xml:space="preserve">ostatních poplatníků na dluhy </w:t>
      </w:r>
      <w:r w:rsidR="00304F36" w:rsidRPr="00304F36">
        <w:rPr>
          <w:szCs w:val="24"/>
        </w:rPr>
        <w:t>z</w:t>
      </w:r>
      <w:r w:rsidR="00304F36">
        <w:rPr>
          <w:szCs w:val="24"/>
        </w:rPr>
        <w:t> </w:t>
      </w:r>
      <w:r w:rsidRPr="00304F36">
        <w:rPr>
          <w:szCs w:val="24"/>
        </w:rPr>
        <w:t xml:space="preserve">titulu cenných papírů </w:t>
      </w:r>
      <w:r w:rsidR="00304F36" w:rsidRPr="00304F36">
        <w:rPr>
          <w:szCs w:val="24"/>
        </w:rPr>
        <w:t>a</w:t>
      </w:r>
      <w:r w:rsidR="00304F36">
        <w:rPr>
          <w:szCs w:val="24"/>
        </w:rPr>
        <w:t> </w:t>
      </w:r>
      <w:r w:rsidRPr="00304F36">
        <w:rPr>
          <w:szCs w:val="24"/>
        </w:rPr>
        <w:t xml:space="preserve">ostatních investičních nástrojů, plnění ve prospěch vlastního kapitálu, úhrady ztráty obchodní korporace, úvěrů, zápůjček, ručení, záloh, smluvních pokut, úroků </w:t>
      </w:r>
      <w:r w:rsidR="00304F36" w:rsidRPr="00304F36">
        <w:rPr>
          <w:szCs w:val="24"/>
        </w:rPr>
        <w:t>z</w:t>
      </w:r>
      <w:r w:rsidR="00304F36">
        <w:rPr>
          <w:szCs w:val="24"/>
        </w:rPr>
        <w:t> </w:t>
      </w:r>
      <w:r w:rsidRPr="00304F36">
        <w:rPr>
          <w:szCs w:val="24"/>
        </w:rPr>
        <w:t xml:space="preserve">prodlení, poplatků </w:t>
      </w:r>
      <w:r w:rsidR="00304F36" w:rsidRPr="00304F36">
        <w:rPr>
          <w:szCs w:val="24"/>
        </w:rPr>
        <w:t>z</w:t>
      </w:r>
      <w:r w:rsidR="00304F36">
        <w:rPr>
          <w:szCs w:val="24"/>
        </w:rPr>
        <w:t> </w:t>
      </w:r>
      <w:r w:rsidRPr="00304F36">
        <w:rPr>
          <w:szCs w:val="24"/>
        </w:rPr>
        <w:t xml:space="preserve">prodlení </w:t>
      </w:r>
      <w:r w:rsidR="00304F36" w:rsidRPr="00304F36">
        <w:rPr>
          <w:szCs w:val="24"/>
        </w:rPr>
        <w:t>a</w:t>
      </w:r>
      <w:r w:rsidR="00304F36">
        <w:rPr>
          <w:szCs w:val="24"/>
        </w:rPr>
        <w:t> </w:t>
      </w:r>
      <w:r w:rsidRPr="00304F36">
        <w:rPr>
          <w:szCs w:val="24"/>
        </w:rPr>
        <w:t xml:space="preserve">jiných sankcí ze závazkových vztahů </w:t>
      </w:r>
      <w:r w:rsidR="00304F36" w:rsidRPr="00304F36">
        <w:rPr>
          <w:szCs w:val="24"/>
        </w:rPr>
        <w:t>a</w:t>
      </w:r>
      <w:r w:rsidR="00304F36">
        <w:rPr>
          <w:szCs w:val="24"/>
        </w:rPr>
        <w:t> </w:t>
      </w:r>
      <w:r w:rsidRPr="00304F36">
        <w:rPr>
          <w:szCs w:val="24"/>
        </w:rPr>
        <w:t xml:space="preserve">dále na dluhy, </w:t>
      </w:r>
      <w:r w:rsidR="00304F36" w:rsidRPr="00304F36">
        <w:rPr>
          <w:szCs w:val="24"/>
        </w:rPr>
        <w:t>z</w:t>
      </w:r>
      <w:r w:rsidR="00304F36">
        <w:rPr>
          <w:szCs w:val="24"/>
        </w:rPr>
        <w:t> </w:t>
      </w:r>
      <w:r w:rsidRPr="00304F36">
        <w:rPr>
          <w:szCs w:val="24"/>
        </w:rPr>
        <w:t xml:space="preserve">jejichž titulu vznikl výdaj (náklad), ale je výdajem (nákladem) na dosažení, zajištění </w:t>
      </w:r>
      <w:r w:rsidR="00304F36" w:rsidRPr="00304F36">
        <w:rPr>
          <w:szCs w:val="24"/>
        </w:rPr>
        <w:t>a</w:t>
      </w:r>
      <w:r w:rsidR="00304F36">
        <w:rPr>
          <w:szCs w:val="24"/>
        </w:rPr>
        <w:t> </w:t>
      </w:r>
      <w:r w:rsidRPr="00304F36">
        <w:rPr>
          <w:szCs w:val="24"/>
        </w:rPr>
        <w:t xml:space="preserve">udržení zdanitelných příjmů, jen pokud byl zaplacen. Toto ustanovení se dále nevztahuje na dluhy, </w:t>
      </w:r>
      <w:r w:rsidR="00304F36" w:rsidRPr="00304F36">
        <w:rPr>
          <w:szCs w:val="24"/>
        </w:rPr>
        <w:t>z</w:t>
      </w:r>
      <w:r w:rsidR="00304F36">
        <w:rPr>
          <w:szCs w:val="24"/>
        </w:rPr>
        <w:t> </w:t>
      </w:r>
      <w:r w:rsidRPr="00304F36">
        <w:rPr>
          <w:szCs w:val="24"/>
        </w:rPr>
        <w:t xml:space="preserve">jejichž titulu nebyl uplatněn výdaj (náklad) na dosažení, zajištění </w:t>
      </w:r>
      <w:r w:rsidR="00304F36" w:rsidRPr="00304F36">
        <w:rPr>
          <w:szCs w:val="24"/>
        </w:rPr>
        <w:t>a</w:t>
      </w:r>
      <w:r w:rsidR="00304F36">
        <w:rPr>
          <w:szCs w:val="24"/>
        </w:rPr>
        <w:t> </w:t>
      </w:r>
      <w:r w:rsidRPr="00304F36">
        <w:rPr>
          <w:szCs w:val="24"/>
        </w:rPr>
        <w:t xml:space="preserve">udržení zdanitelných příjmů, </w:t>
      </w:r>
      <w:r w:rsidR="00304F36" w:rsidRPr="00304F36">
        <w:rPr>
          <w:szCs w:val="24"/>
        </w:rPr>
        <w:t>a</w:t>
      </w:r>
      <w:r w:rsidR="00304F36">
        <w:rPr>
          <w:szCs w:val="24"/>
        </w:rPr>
        <w:t> </w:t>
      </w:r>
      <w:r w:rsidRPr="00304F36">
        <w:rPr>
          <w:szCs w:val="24"/>
        </w:rPr>
        <w:t xml:space="preserve">dále na dluhy, </w:t>
      </w:r>
      <w:r w:rsidR="00304F36" w:rsidRPr="00304F36">
        <w:rPr>
          <w:szCs w:val="24"/>
        </w:rPr>
        <w:t>o</w:t>
      </w:r>
      <w:r w:rsidR="00304F36">
        <w:rPr>
          <w:szCs w:val="24"/>
        </w:rPr>
        <w:t> </w:t>
      </w:r>
      <w:r w:rsidRPr="00304F36">
        <w:rPr>
          <w:szCs w:val="24"/>
        </w:rPr>
        <w:t xml:space="preserve">které vedou poplatníci rozhodčí řízení podle zvláštního právního předpisu nebo soudní řízení </w:t>
      </w:r>
      <w:r w:rsidR="00304F36" w:rsidRPr="00304F36">
        <w:rPr>
          <w:szCs w:val="24"/>
        </w:rPr>
        <w:t>a</w:t>
      </w:r>
      <w:r w:rsidR="00304F36">
        <w:rPr>
          <w:szCs w:val="24"/>
        </w:rPr>
        <w:t> </w:t>
      </w:r>
      <w:r w:rsidRPr="00304F36">
        <w:rPr>
          <w:szCs w:val="24"/>
        </w:rPr>
        <w:t xml:space="preserve">nebo správní řízení podle zvláštního právního předpisu, jehož se poplatník řádně účastní </w:t>
      </w:r>
      <w:r w:rsidR="00304F36" w:rsidRPr="00304F36">
        <w:rPr>
          <w:szCs w:val="24"/>
        </w:rPr>
        <w:t>a</w:t>
      </w:r>
      <w:r w:rsidR="00304F36">
        <w:rPr>
          <w:szCs w:val="24"/>
        </w:rPr>
        <w:t> </w:t>
      </w:r>
      <w:r w:rsidRPr="00304F36">
        <w:rPr>
          <w:szCs w:val="24"/>
        </w:rPr>
        <w:t xml:space="preserve">řádně </w:t>
      </w:r>
      <w:r w:rsidR="00304F36" w:rsidRPr="00304F36">
        <w:rPr>
          <w:szCs w:val="24"/>
        </w:rPr>
        <w:t>a</w:t>
      </w:r>
      <w:r w:rsidR="00304F36">
        <w:rPr>
          <w:szCs w:val="24"/>
        </w:rPr>
        <w:t> </w:t>
      </w:r>
      <w:r w:rsidRPr="00304F36">
        <w:rPr>
          <w:szCs w:val="24"/>
        </w:rPr>
        <w:t xml:space="preserve">včas činí úkony potřebné </w:t>
      </w:r>
      <w:r w:rsidR="00304F36" w:rsidRPr="00304F36">
        <w:rPr>
          <w:szCs w:val="24"/>
        </w:rPr>
        <w:t>k</w:t>
      </w:r>
      <w:r w:rsidR="00304F36">
        <w:rPr>
          <w:szCs w:val="24"/>
        </w:rPr>
        <w:t> </w:t>
      </w:r>
      <w:r w:rsidRPr="00304F36">
        <w:rPr>
          <w:szCs w:val="24"/>
        </w:rPr>
        <w:t xml:space="preserve">uplatnění svého práva, </w:t>
      </w:r>
      <w:r w:rsidR="00304F36" w:rsidRPr="00304F36">
        <w:rPr>
          <w:szCs w:val="24"/>
        </w:rPr>
        <w:t>a</w:t>
      </w:r>
      <w:r w:rsidR="00304F36">
        <w:rPr>
          <w:szCs w:val="24"/>
        </w:rPr>
        <w:t> </w:t>
      </w:r>
      <w:r w:rsidRPr="00304F36">
        <w:rPr>
          <w:szCs w:val="24"/>
        </w:rPr>
        <w:t xml:space="preserve">to až do doby pravomocného rozhodnutí. Za dluhy se pro účely tohoto ustanovení </w:t>
      </w:r>
      <w:r w:rsidR="00304F36" w:rsidRPr="00304F36">
        <w:rPr>
          <w:szCs w:val="24"/>
        </w:rPr>
        <w:t>v</w:t>
      </w:r>
      <w:r w:rsidR="00304F36">
        <w:rPr>
          <w:szCs w:val="24"/>
        </w:rPr>
        <w:t> </w:t>
      </w:r>
      <w:r w:rsidRPr="00304F36">
        <w:rPr>
          <w:szCs w:val="24"/>
        </w:rPr>
        <w:t xml:space="preserve">případě poplatníků, kteří vedou účetnictví, nepovažují dohadné položky pasivní nebo rezervy zachycené </w:t>
      </w:r>
      <w:r w:rsidR="00304F36" w:rsidRPr="00304F36">
        <w:rPr>
          <w:szCs w:val="24"/>
        </w:rPr>
        <w:t>v</w:t>
      </w:r>
      <w:r w:rsidR="00304F36">
        <w:rPr>
          <w:szCs w:val="24"/>
        </w:rPr>
        <w:t> </w:t>
      </w:r>
      <w:r w:rsidRPr="00304F36">
        <w:rPr>
          <w:szCs w:val="24"/>
        </w:rPr>
        <w:t xml:space="preserve">účetnictví poplatníka </w:t>
      </w:r>
      <w:r w:rsidR="00304F36" w:rsidRPr="00304F36">
        <w:rPr>
          <w:szCs w:val="24"/>
        </w:rPr>
        <w:t>v</w:t>
      </w:r>
      <w:r w:rsidR="00304F36">
        <w:rPr>
          <w:szCs w:val="24"/>
        </w:rPr>
        <w:t> </w:t>
      </w:r>
      <w:r w:rsidRPr="00304F36">
        <w:rPr>
          <w:szCs w:val="24"/>
        </w:rPr>
        <w:t>souladu se zvláštním právním předpisem</w:t>
      </w:r>
      <w:r w:rsidRPr="00304F36">
        <w:rPr>
          <w:szCs w:val="24"/>
          <w:vertAlign w:val="superscript"/>
        </w:rPr>
        <w:t>20)</w:t>
      </w:r>
      <w:r w:rsidRPr="00304F36">
        <w:rPr>
          <w:szCs w:val="24"/>
        </w:rPr>
        <w:t xml:space="preserve">. Poplatníci </w:t>
      </w:r>
      <w:r w:rsidR="00304F36" w:rsidRPr="00304F36">
        <w:rPr>
          <w:szCs w:val="24"/>
        </w:rPr>
        <w:t>s</w:t>
      </w:r>
      <w:r w:rsidR="00304F36">
        <w:rPr>
          <w:szCs w:val="24"/>
        </w:rPr>
        <w:t> </w:t>
      </w:r>
      <w:r w:rsidRPr="00304F36">
        <w:rPr>
          <w:szCs w:val="24"/>
        </w:rPr>
        <w:t xml:space="preserve">příjmy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 xml:space="preserve">nebo 9, kteří nevedou účetnictví </w:t>
      </w:r>
      <w:r w:rsidR="00304F36" w:rsidRPr="00304F36">
        <w:rPr>
          <w:szCs w:val="24"/>
        </w:rPr>
        <w:t>a</w:t>
      </w:r>
      <w:r w:rsidR="00304F36">
        <w:rPr>
          <w:szCs w:val="24"/>
        </w:rPr>
        <w:t> </w:t>
      </w:r>
      <w:r w:rsidRPr="00304F36">
        <w:rPr>
          <w:szCs w:val="24"/>
        </w:rPr>
        <w:t xml:space="preserve">výdaje uplatňují podle </w:t>
      </w:r>
      <w:r w:rsidR="00304F36" w:rsidRPr="00304F36">
        <w:rPr>
          <w:szCs w:val="24"/>
        </w:rPr>
        <w:t>§</w:t>
      </w:r>
      <w:r w:rsidR="00304F36">
        <w:rPr>
          <w:szCs w:val="24"/>
        </w:rPr>
        <w:t> </w:t>
      </w:r>
      <w:r w:rsidRPr="00304F36">
        <w:rPr>
          <w:szCs w:val="24"/>
        </w:rPr>
        <w:t xml:space="preserve">24, zvýší rozdíl mezi příjmy </w:t>
      </w:r>
      <w:r w:rsidR="00304F36" w:rsidRPr="00304F36">
        <w:rPr>
          <w:szCs w:val="24"/>
        </w:rPr>
        <w:t>a</w:t>
      </w:r>
      <w:r w:rsidR="00304F36">
        <w:rPr>
          <w:szCs w:val="24"/>
        </w:rPr>
        <w:t> </w:t>
      </w:r>
      <w:r w:rsidRPr="00304F36">
        <w:rPr>
          <w:szCs w:val="24"/>
        </w:rPr>
        <w:t xml:space="preserve">výdaji </w:t>
      </w:r>
      <w:r w:rsidR="00304F36" w:rsidRPr="00304F36">
        <w:rPr>
          <w:szCs w:val="24"/>
        </w:rPr>
        <w:t>o</w:t>
      </w:r>
      <w:r w:rsidR="00304F36">
        <w:rPr>
          <w:szCs w:val="24"/>
        </w:rPr>
        <w:t> </w:t>
      </w:r>
      <w:r w:rsidRPr="00304F36">
        <w:rPr>
          <w:szCs w:val="24"/>
        </w:rPr>
        <w:t xml:space="preserve">výši neuhrazeného dluhu odpovídajícího pohledávce, od jejíž splatnosti uplynulo 30 měsíců nebo se promlčela, </w:t>
      </w:r>
      <w:r w:rsidR="00304F36" w:rsidRPr="00304F36">
        <w:rPr>
          <w:szCs w:val="24"/>
        </w:rPr>
        <w:t>s</w:t>
      </w:r>
      <w:r w:rsidR="00304F36">
        <w:rPr>
          <w:szCs w:val="24"/>
        </w:rPr>
        <w:t> </w:t>
      </w:r>
      <w:r w:rsidRPr="00304F36">
        <w:rPr>
          <w:szCs w:val="24"/>
        </w:rPr>
        <w:t xml:space="preserve">výjimkou dluhů dlužníka, který je </w:t>
      </w:r>
      <w:r w:rsidR="00304F36" w:rsidRPr="00304F36">
        <w:rPr>
          <w:szCs w:val="24"/>
        </w:rPr>
        <w:t>v</w:t>
      </w:r>
      <w:r w:rsidR="00304F36">
        <w:rPr>
          <w:szCs w:val="24"/>
        </w:rPr>
        <w:t> </w:t>
      </w:r>
      <w:r w:rsidRPr="00304F36">
        <w:rPr>
          <w:szCs w:val="24"/>
        </w:rPr>
        <w:t>úpadku podle zvláštního právního předpisu</w:t>
      </w:r>
      <w:r w:rsidRPr="00304F36">
        <w:rPr>
          <w:szCs w:val="24"/>
          <w:vertAlign w:val="superscript"/>
        </w:rPr>
        <w:t>19a)</w:t>
      </w:r>
      <w:r w:rsidRPr="00304F36">
        <w:rPr>
          <w:szCs w:val="24"/>
        </w:rPr>
        <w:t>,</w:t>
      </w:r>
      <w:r w:rsidRPr="00304F36">
        <w:rPr>
          <w:szCs w:val="24"/>
          <w:vertAlign w:val="superscript"/>
        </w:rPr>
        <w:t xml:space="preserve"> 127)</w:t>
      </w:r>
      <w:r w:rsidRPr="00304F36">
        <w:rPr>
          <w:szCs w:val="24"/>
        </w:rPr>
        <w:t xml:space="preserve">, </w:t>
      </w:r>
      <w:r w:rsidR="00304F36" w:rsidRPr="00304F36">
        <w:rPr>
          <w:szCs w:val="24"/>
        </w:rPr>
        <w:t>a</w:t>
      </w:r>
      <w:r w:rsidR="00304F36">
        <w:rPr>
          <w:szCs w:val="24"/>
        </w:rPr>
        <w:t> </w:t>
      </w:r>
      <w:r w:rsidR="00304F36" w:rsidRPr="00304F36">
        <w:rPr>
          <w:szCs w:val="24"/>
        </w:rPr>
        <w:t>u</w:t>
      </w:r>
      <w:r w:rsidR="00304F36">
        <w:rPr>
          <w:szCs w:val="24"/>
        </w:rPr>
        <w:t> </w:t>
      </w:r>
      <w:r w:rsidRPr="00304F36">
        <w:rPr>
          <w:szCs w:val="24"/>
        </w:rPr>
        <w:t xml:space="preserve">ostatních poplatníků </w:t>
      </w:r>
      <w:r w:rsidR="00304F36" w:rsidRPr="00304F36">
        <w:rPr>
          <w:szCs w:val="24"/>
        </w:rPr>
        <w:t>s</w:t>
      </w:r>
      <w:r w:rsidR="00304F36">
        <w:rPr>
          <w:szCs w:val="24"/>
        </w:rPr>
        <w:t> </w:t>
      </w:r>
      <w:r w:rsidRPr="00304F36">
        <w:rPr>
          <w:szCs w:val="24"/>
        </w:rPr>
        <w:t xml:space="preserve">výjimkou dluhů </w:t>
      </w:r>
      <w:r w:rsidR="00304F36" w:rsidRPr="00304F36">
        <w:rPr>
          <w:szCs w:val="24"/>
        </w:rPr>
        <w:t>z</w:t>
      </w:r>
      <w:r w:rsidR="00304F36">
        <w:rPr>
          <w:szCs w:val="24"/>
        </w:rPr>
        <w:t> </w:t>
      </w:r>
      <w:r w:rsidRPr="00304F36">
        <w:rPr>
          <w:szCs w:val="24"/>
        </w:rPr>
        <w:t xml:space="preserve">titulu úvěrů, zápůjček, smluvních pokut, úroků </w:t>
      </w:r>
      <w:r w:rsidR="00304F36" w:rsidRPr="00304F36">
        <w:rPr>
          <w:szCs w:val="24"/>
        </w:rPr>
        <w:t>z</w:t>
      </w:r>
      <w:r w:rsidR="00304F36">
        <w:rPr>
          <w:szCs w:val="24"/>
        </w:rPr>
        <w:t> </w:t>
      </w:r>
      <w:r w:rsidRPr="00304F36">
        <w:rPr>
          <w:szCs w:val="24"/>
        </w:rPr>
        <w:t xml:space="preserve">prodlení, poplatků </w:t>
      </w:r>
      <w:r w:rsidR="00304F36" w:rsidRPr="00304F36">
        <w:rPr>
          <w:szCs w:val="24"/>
        </w:rPr>
        <w:t>z</w:t>
      </w:r>
      <w:r w:rsidR="00304F36">
        <w:rPr>
          <w:szCs w:val="24"/>
        </w:rPr>
        <w:t> </w:t>
      </w:r>
      <w:r w:rsidRPr="00304F36">
        <w:rPr>
          <w:szCs w:val="24"/>
        </w:rPr>
        <w:t xml:space="preserve">prodlení </w:t>
      </w:r>
      <w:r w:rsidR="00304F36" w:rsidRPr="00304F36">
        <w:rPr>
          <w:szCs w:val="24"/>
        </w:rPr>
        <w:t>a</w:t>
      </w:r>
      <w:r w:rsidR="00304F36">
        <w:rPr>
          <w:szCs w:val="24"/>
        </w:rPr>
        <w:t> </w:t>
      </w:r>
      <w:r w:rsidRPr="00304F36">
        <w:rPr>
          <w:szCs w:val="24"/>
        </w:rPr>
        <w:t xml:space="preserve">jiných sankcí nebo dluhů, které při úhradě nejsou výdajem na dosažení, zajištění </w:t>
      </w:r>
      <w:r w:rsidR="00304F36" w:rsidRPr="00304F36">
        <w:rPr>
          <w:szCs w:val="24"/>
        </w:rPr>
        <w:t>a</w:t>
      </w:r>
      <w:r w:rsidR="00304F36">
        <w:rPr>
          <w:szCs w:val="24"/>
        </w:rPr>
        <w:t> </w:t>
      </w:r>
      <w:r w:rsidRPr="00304F36">
        <w:rPr>
          <w:szCs w:val="24"/>
        </w:rPr>
        <w:t xml:space="preserve">udržení příjmů, nejedná-li se </w:t>
      </w:r>
      <w:r w:rsidR="00304F36" w:rsidRPr="00304F36">
        <w:rPr>
          <w:szCs w:val="24"/>
        </w:rPr>
        <w:t>o</w:t>
      </w:r>
      <w:r w:rsidR="00304F36">
        <w:rPr>
          <w:szCs w:val="24"/>
        </w:rPr>
        <w:t> </w:t>
      </w:r>
      <w:r w:rsidRPr="00304F36">
        <w:rPr>
          <w:szCs w:val="24"/>
        </w:rPr>
        <w:t xml:space="preserve">dluhy </w:t>
      </w:r>
      <w:r w:rsidR="00304F36" w:rsidRPr="00304F36">
        <w:rPr>
          <w:szCs w:val="24"/>
        </w:rPr>
        <w:t>z</w:t>
      </w:r>
      <w:r w:rsidR="00304F36">
        <w:rPr>
          <w:szCs w:val="24"/>
        </w:rPr>
        <w:t> </w:t>
      </w:r>
      <w:r w:rsidRPr="00304F36">
        <w:rPr>
          <w:szCs w:val="24"/>
        </w:rPr>
        <w:t xml:space="preserve">titulu pořízení hmotného majetku </w:t>
      </w:r>
      <w:r w:rsidR="00304F36" w:rsidRPr="00304F36">
        <w:rPr>
          <w:szCs w:val="24"/>
        </w:rPr>
        <w:t>a</w:t>
      </w:r>
      <w:r w:rsidR="00304F36">
        <w:rPr>
          <w:szCs w:val="24"/>
        </w:rPr>
        <w:t> </w:t>
      </w:r>
      <w:r w:rsidRPr="00304F36">
        <w:rPr>
          <w:szCs w:val="24"/>
        </w:rPr>
        <w:t xml:space="preserve">úplaty </w:t>
      </w:r>
      <w:r w:rsidR="00304F36" w:rsidRPr="00304F36">
        <w:rPr>
          <w:szCs w:val="24"/>
        </w:rPr>
        <w:t>u</w:t>
      </w:r>
      <w:r w:rsidR="00304F36">
        <w:rPr>
          <w:szCs w:val="24"/>
        </w:rPr>
        <w:t> </w:t>
      </w:r>
      <w:r w:rsidRPr="00304F36">
        <w:rPr>
          <w:szCs w:val="24"/>
        </w:rPr>
        <w:t>finančního leasingu,</w:t>
      </w:r>
    </w:p>
    <w:p w14:paraId="779A1728" w14:textId="200598A7" w:rsidR="00D265FF" w:rsidRPr="00304F36" w:rsidRDefault="00D265FF" w:rsidP="00304F36">
      <w:pPr>
        <w:pStyle w:val="PZTextbodu"/>
        <w:ind w:left="568" w:hanging="284"/>
        <w:rPr>
          <w:szCs w:val="24"/>
        </w:rPr>
      </w:pPr>
      <w:r w:rsidRPr="00304F36">
        <w:rPr>
          <w:szCs w:val="24"/>
        </w:rPr>
        <w:t>12</w:t>
      </w:r>
      <w:r w:rsidR="001155AF" w:rsidRPr="00304F36">
        <w:rPr>
          <w:szCs w:val="24"/>
        </w:rPr>
        <w:t xml:space="preserve">. </w:t>
      </w:r>
      <w:r w:rsidRPr="00304F36">
        <w:rPr>
          <w:szCs w:val="24"/>
        </w:rPr>
        <w:t xml:space="preserve">výši dluhu zachyceného </w:t>
      </w:r>
      <w:r w:rsidR="00304F36" w:rsidRPr="00304F36">
        <w:rPr>
          <w:szCs w:val="24"/>
        </w:rPr>
        <w:t>v</w:t>
      </w:r>
      <w:r w:rsidR="00304F36">
        <w:rPr>
          <w:szCs w:val="24"/>
        </w:rPr>
        <w:t> </w:t>
      </w:r>
      <w:r w:rsidRPr="00304F36">
        <w:rPr>
          <w:szCs w:val="24"/>
        </w:rPr>
        <w:t xml:space="preserve">rozvaze, který zanikl jinak než splněním, započtením, splynutím práva </w:t>
      </w:r>
      <w:r w:rsidR="00304F36" w:rsidRPr="00304F36">
        <w:rPr>
          <w:szCs w:val="24"/>
        </w:rPr>
        <w:t>s</w:t>
      </w:r>
      <w:r w:rsidR="00304F36">
        <w:rPr>
          <w:szCs w:val="24"/>
        </w:rPr>
        <w:t> </w:t>
      </w:r>
      <w:r w:rsidRPr="00304F36">
        <w:rPr>
          <w:szCs w:val="24"/>
        </w:rPr>
        <w:t xml:space="preserve">povinností </w:t>
      </w:r>
      <w:r w:rsidR="00304F36" w:rsidRPr="00304F36">
        <w:rPr>
          <w:szCs w:val="24"/>
        </w:rPr>
        <w:t>u</w:t>
      </w:r>
      <w:r w:rsidR="00304F36">
        <w:rPr>
          <w:szCs w:val="24"/>
        </w:rPr>
        <w:t> </w:t>
      </w:r>
      <w:r w:rsidRPr="00304F36">
        <w:rPr>
          <w:szCs w:val="24"/>
        </w:rPr>
        <w:t xml:space="preserve">jedné osoby, dohodou, kterou se dosavadní dluh nahrazuje </w:t>
      </w:r>
      <w:r w:rsidRPr="00304F36">
        <w:rPr>
          <w:szCs w:val="24"/>
        </w:rPr>
        <w:lastRenderedPageBreak/>
        <w:t xml:space="preserve">dluhem novým stejné hodnoty, nebo narovnáním, pokud nebyla podle právních předpisů upravujících účetnictví zaúčtována ve prospěch výnosů nebo se </w:t>
      </w:r>
      <w:r w:rsidR="00304F36" w:rsidRPr="00304F36">
        <w:rPr>
          <w:szCs w:val="24"/>
        </w:rPr>
        <w:t>o</w:t>
      </w:r>
      <w:r w:rsidR="00304F36">
        <w:rPr>
          <w:szCs w:val="24"/>
        </w:rPr>
        <w:t> </w:t>
      </w:r>
      <w:r w:rsidRPr="00304F36">
        <w:rPr>
          <w:szCs w:val="24"/>
        </w:rPr>
        <w:t xml:space="preserve">tuto výši dluhu nezvyšuje výsledek hospodaření podle bodu 9; toto se nevztahuje na dluh, </w:t>
      </w:r>
      <w:r w:rsidR="00304F36" w:rsidRPr="00304F36">
        <w:rPr>
          <w:szCs w:val="24"/>
        </w:rPr>
        <w:t>z</w:t>
      </w:r>
      <w:r w:rsidR="00304F36">
        <w:rPr>
          <w:szCs w:val="24"/>
        </w:rPr>
        <w:t> </w:t>
      </w:r>
      <w:r w:rsidRPr="00304F36">
        <w:rPr>
          <w:szCs w:val="24"/>
        </w:rPr>
        <w:t xml:space="preserve">jehož titulu vznikl výdaj (náklad), ale je výdajem (nákladem) na dosažení, zajištění </w:t>
      </w:r>
      <w:r w:rsidR="00304F36" w:rsidRPr="00304F36">
        <w:rPr>
          <w:szCs w:val="24"/>
        </w:rPr>
        <w:t>a</w:t>
      </w:r>
      <w:r w:rsidR="00304F36">
        <w:rPr>
          <w:szCs w:val="24"/>
        </w:rPr>
        <w:t> </w:t>
      </w:r>
      <w:r w:rsidRPr="00304F36">
        <w:rPr>
          <w:szCs w:val="24"/>
        </w:rPr>
        <w:t>udržení zdanitelných příjmů, jen pokud byl zaplacen,</w:t>
      </w:r>
    </w:p>
    <w:p w14:paraId="6D7762DF" w14:textId="477605A0" w:rsidR="00D265FF" w:rsidRPr="00304F36" w:rsidRDefault="00D265FF" w:rsidP="00304F36">
      <w:pPr>
        <w:pStyle w:val="PZTextbodu"/>
        <w:ind w:left="568" w:hanging="284"/>
        <w:rPr>
          <w:szCs w:val="24"/>
        </w:rPr>
      </w:pPr>
      <w:r w:rsidRPr="00304F36">
        <w:rPr>
          <w:szCs w:val="24"/>
        </w:rPr>
        <w:t>13.</w:t>
      </w:r>
      <w:r w:rsidRPr="00304F36">
        <w:rPr>
          <w:szCs w:val="24"/>
        </w:rPr>
        <w:tab/>
        <w:t xml:space="preserve">částku vzniklou </w:t>
      </w:r>
      <w:r w:rsidR="00304F36" w:rsidRPr="00304F36">
        <w:rPr>
          <w:szCs w:val="24"/>
        </w:rPr>
        <w:t>v</w:t>
      </w:r>
      <w:r w:rsidR="00304F36">
        <w:rPr>
          <w:szCs w:val="24"/>
        </w:rPr>
        <w:t> </w:t>
      </w:r>
      <w:r w:rsidRPr="00304F36">
        <w:rPr>
          <w:szCs w:val="24"/>
        </w:rPr>
        <w:t xml:space="preserve">důsledku změny účetní metody, která zvýšila vlastní kapitál,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 xml:space="preserve">tom zdaňovacím období, ve kterém bylo </w:t>
      </w:r>
      <w:r w:rsidR="00304F36" w:rsidRPr="00304F36">
        <w:rPr>
          <w:szCs w:val="24"/>
        </w:rPr>
        <w:t>o</w:t>
      </w:r>
      <w:r w:rsidR="00304F36">
        <w:rPr>
          <w:szCs w:val="24"/>
        </w:rPr>
        <w:t> </w:t>
      </w:r>
      <w:r w:rsidRPr="00304F36">
        <w:rPr>
          <w:szCs w:val="24"/>
        </w:rPr>
        <w:t xml:space="preserve">změně účetní metody účtováno, pokud tato změna účetní metody následně ovlivňuje příjmy </w:t>
      </w:r>
      <w:r w:rsidR="00304F36" w:rsidRPr="00304F36">
        <w:rPr>
          <w:szCs w:val="24"/>
        </w:rPr>
        <w:t>a</w:t>
      </w:r>
      <w:r w:rsidR="00304F36">
        <w:rPr>
          <w:szCs w:val="24"/>
        </w:rPr>
        <w:t> </w:t>
      </w:r>
      <w:r w:rsidRPr="00304F36">
        <w:rPr>
          <w:szCs w:val="24"/>
        </w:rPr>
        <w:t>výdaje vstupující do základu daně,</w:t>
      </w:r>
    </w:p>
    <w:p w14:paraId="18190345" w14:textId="407CFFCE" w:rsidR="00D265FF" w:rsidRPr="00304F36" w:rsidRDefault="00D265FF" w:rsidP="00304F36">
      <w:pPr>
        <w:pStyle w:val="PZTextbodu"/>
        <w:ind w:left="568" w:hanging="284"/>
        <w:rPr>
          <w:szCs w:val="24"/>
        </w:rPr>
      </w:pPr>
      <w:r w:rsidRPr="00304F36">
        <w:rPr>
          <w:szCs w:val="24"/>
        </w:rPr>
        <w:t>14.</w:t>
      </w:r>
      <w:r w:rsidRPr="00304F36">
        <w:rPr>
          <w:szCs w:val="24"/>
        </w:rPr>
        <w:tab/>
        <w:t xml:space="preserve">hodnotu bezúplatného příjmu poplatníka, pokud se </w:t>
      </w:r>
      <w:r w:rsidR="00304F36" w:rsidRPr="00304F36">
        <w:rPr>
          <w:szCs w:val="24"/>
        </w:rPr>
        <w:t>o</w:t>
      </w:r>
      <w:r w:rsidR="00304F36">
        <w:rPr>
          <w:szCs w:val="24"/>
        </w:rPr>
        <w:t> </w:t>
      </w:r>
      <w:r w:rsidRPr="00304F36">
        <w:rPr>
          <w:szCs w:val="24"/>
        </w:rPr>
        <w:t xml:space="preserve">tomto příjmu neúčtuje ve výnosech </w:t>
      </w:r>
      <w:r w:rsidR="00304F36" w:rsidRPr="00304F36">
        <w:rPr>
          <w:szCs w:val="24"/>
        </w:rPr>
        <w:t>a</w:t>
      </w:r>
      <w:r w:rsidR="00304F36">
        <w:rPr>
          <w:szCs w:val="24"/>
        </w:rPr>
        <w:t> </w:t>
      </w:r>
      <w:r w:rsidRPr="00304F36">
        <w:rPr>
          <w:szCs w:val="24"/>
        </w:rPr>
        <w:t xml:space="preserve">nejedná se </w:t>
      </w:r>
      <w:r w:rsidR="00304F36" w:rsidRPr="00304F36">
        <w:rPr>
          <w:szCs w:val="24"/>
        </w:rPr>
        <w:t>o</w:t>
      </w:r>
      <w:r w:rsidR="00304F36">
        <w:rPr>
          <w:szCs w:val="24"/>
        </w:rPr>
        <w:t> </w:t>
      </w:r>
      <w:r w:rsidRPr="00304F36">
        <w:rPr>
          <w:szCs w:val="24"/>
        </w:rPr>
        <w:t xml:space="preserve">příjem osvobozený od daně nebo příjem, který není předmětem daně, nebo </w:t>
      </w:r>
      <w:r w:rsidR="00304F36" w:rsidRPr="00304F36">
        <w:rPr>
          <w:szCs w:val="24"/>
        </w:rPr>
        <w:t>o</w:t>
      </w:r>
      <w:r w:rsidR="00304F36">
        <w:rPr>
          <w:szCs w:val="24"/>
        </w:rPr>
        <w:t> </w:t>
      </w:r>
      <w:r w:rsidRPr="00304F36">
        <w:rPr>
          <w:szCs w:val="24"/>
        </w:rPr>
        <w:t>příjem ve formě daru účelově poskytnutého na pořízení hmotného majetku nebo na jeho technické zhodnocení,</w:t>
      </w:r>
    </w:p>
    <w:p w14:paraId="129F2418" w14:textId="6D8F1A6F" w:rsidR="00D265FF" w:rsidRPr="00304F36" w:rsidRDefault="00D265FF" w:rsidP="00304F36">
      <w:pPr>
        <w:pStyle w:val="PZTextbodu"/>
        <w:ind w:left="568" w:hanging="284"/>
        <w:rPr>
          <w:szCs w:val="24"/>
        </w:rPr>
      </w:pPr>
      <w:r w:rsidRPr="00304F36">
        <w:rPr>
          <w:szCs w:val="24"/>
        </w:rPr>
        <w:t>15.</w:t>
      </w:r>
      <w:r w:rsidRPr="00304F36">
        <w:rPr>
          <w:szCs w:val="24"/>
        </w:rPr>
        <w:tab/>
        <w:t xml:space="preserve">částku ve výši rozdílu mezi dosavadním dluhem </w:t>
      </w:r>
      <w:r w:rsidR="00304F36" w:rsidRPr="00304F36">
        <w:rPr>
          <w:szCs w:val="24"/>
        </w:rPr>
        <w:t>a</w:t>
      </w:r>
      <w:r w:rsidR="00304F36">
        <w:rPr>
          <w:szCs w:val="24"/>
        </w:rPr>
        <w:t> </w:t>
      </w:r>
      <w:r w:rsidRPr="00304F36">
        <w:rPr>
          <w:szCs w:val="24"/>
        </w:rPr>
        <w:t>dluhem novým nižší hodnoty vzniklou na základě dohody, kterou se dosavadní dluh nahrazuje dluhem novým,</w:t>
      </w:r>
    </w:p>
    <w:p w14:paraId="7E385EC4" w14:textId="0D64492F" w:rsidR="00D265FF" w:rsidRPr="00304F36" w:rsidRDefault="00D265FF" w:rsidP="00304F36">
      <w:pPr>
        <w:pStyle w:val="PZTextbodu"/>
        <w:ind w:left="568" w:hanging="284"/>
        <w:rPr>
          <w:szCs w:val="24"/>
        </w:rPr>
      </w:pPr>
      <w:r w:rsidRPr="00304F36">
        <w:rPr>
          <w:szCs w:val="24"/>
        </w:rPr>
        <w:t>16</w:t>
      </w:r>
      <w:r w:rsidR="001155AF" w:rsidRPr="00304F36">
        <w:rPr>
          <w:szCs w:val="24"/>
        </w:rPr>
        <w:t xml:space="preserve">. </w:t>
      </w:r>
      <w:r w:rsidRPr="00304F36">
        <w:rPr>
          <w:szCs w:val="24"/>
        </w:rPr>
        <w:t xml:space="preserve">částku nebo její část uplatněnou </w:t>
      </w:r>
      <w:r w:rsidR="00304F36" w:rsidRPr="00304F36">
        <w:rPr>
          <w:szCs w:val="24"/>
        </w:rPr>
        <w:t>v</w:t>
      </w:r>
      <w:r w:rsidR="00304F36">
        <w:rPr>
          <w:szCs w:val="24"/>
        </w:rPr>
        <w:t> </w:t>
      </w:r>
      <w:r w:rsidRPr="00304F36">
        <w:rPr>
          <w:szCs w:val="24"/>
        </w:rPr>
        <w:t xml:space="preserve">předchozích zdaňovacích obdobích nebo obdobích, za která se podává daňové přiznání, jako odpočet na podporu odborného vzdělávání nebo jako odpočet na podporu výzkumu </w:t>
      </w:r>
      <w:r w:rsidR="00304F36" w:rsidRPr="00304F36">
        <w:rPr>
          <w:szCs w:val="24"/>
        </w:rPr>
        <w:t>a</w:t>
      </w:r>
      <w:r w:rsidR="00304F36">
        <w:rPr>
          <w:szCs w:val="24"/>
        </w:rPr>
        <w:t> </w:t>
      </w:r>
      <w:r w:rsidRPr="00304F36">
        <w:rPr>
          <w:szCs w:val="24"/>
        </w:rPr>
        <w:t xml:space="preserve">vývoje, pokud následně došlo </w:t>
      </w:r>
      <w:r w:rsidR="00304F36" w:rsidRPr="00304F36">
        <w:rPr>
          <w:szCs w:val="24"/>
        </w:rPr>
        <w:t>k</w:t>
      </w:r>
      <w:r w:rsidR="00304F36">
        <w:rPr>
          <w:szCs w:val="24"/>
        </w:rPr>
        <w:t> </w:t>
      </w:r>
      <w:r w:rsidRPr="00304F36">
        <w:rPr>
          <w:szCs w:val="24"/>
        </w:rPr>
        <w:t xml:space="preserve">porušení podmínek pro jeho uplatnění, </w:t>
      </w:r>
      <w:r w:rsidR="00304F36" w:rsidRPr="00304F36">
        <w:rPr>
          <w:szCs w:val="24"/>
        </w:rPr>
        <w:t>a</w:t>
      </w:r>
      <w:r w:rsidR="00304F36">
        <w:rPr>
          <w:szCs w:val="24"/>
        </w:rPr>
        <w:t> </w:t>
      </w:r>
      <w:r w:rsidRPr="00304F36">
        <w:rPr>
          <w:szCs w:val="24"/>
        </w:rPr>
        <w:t xml:space="preserve">to ve zdaňovacím období nebo období, za které se podává daňové přiznání, ve kterém </w:t>
      </w:r>
      <w:r w:rsidR="00304F36" w:rsidRPr="00304F36">
        <w:rPr>
          <w:szCs w:val="24"/>
        </w:rPr>
        <w:t>k</w:t>
      </w:r>
      <w:r w:rsidR="00304F36">
        <w:rPr>
          <w:szCs w:val="24"/>
        </w:rPr>
        <w:t> </w:t>
      </w:r>
      <w:r w:rsidRPr="00304F36">
        <w:rPr>
          <w:szCs w:val="24"/>
        </w:rPr>
        <w:t>porušení došlo,</w:t>
      </w:r>
    </w:p>
    <w:p w14:paraId="5398924B" w14:textId="389FA31B" w:rsidR="00D265FF" w:rsidRPr="00304F36" w:rsidRDefault="00D265FF" w:rsidP="00304F36">
      <w:pPr>
        <w:pStyle w:val="PZTextbodu"/>
        <w:ind w:left="568" w:hanging="284"/>
        <w:rPr>
          <w:szCs w:val="24"/>
        </w:rPr>
      </w:pPr>
      <w:r w:rsidRPr="00304F36">
        <w:rPr>
          <w:szCs w:val="24"/>
        </w:rPr>
        <w:t>17</w:t>
      </w:r>
      <w:r w:rsidR="001155AF" w:rsidRPr="00304F36">
        <w:rPr>
          <w:szCs w:val="24"/>
        </w:rPr>
        <w:t xml:space="preserve">. </w:t>
      </w:r>
      <w:r w:rsidRPr="00304F36">
        <w:rPr>
          <w:szCs w:val="24"/>
        </w:rPr>
        <w:t xml:space="preserve">částku ve výši rozdílu mezi cenou sjednanou mezi spojenými osobami </w:t>
      </w:r>
      <w:r w:rsidR="00304F36" w:rsidRPr="00304F36">
        <w:rPr>
          <w:szCs w:val="24"/>
        </w:rPr>
        <w:t>a</w:t>
      </w:r>
      <w:r w:rsidR="00304F36">
        <w:rPr>
          <w:szCs w:val="24"/>
        </w:rPr>
        <w:t> </w:t>
      </w:r>
      <w:r w:rsidRPr="00304F36">
        <w:rPr>
          <w:szCs w:val="24"/>
        </w:rPr>
        <w:t xml:space="preserve">cenou, která by byla sjednána mezi nespojenými osobami </w:t>
      </w:r>
      <w:r w:rsidR="00304F36" w:rsidRPr="00304F36">
        <w:rPr>
          <w:szCs w:val="24"/>
        </w:rPr>
        <w:t>v</w:t>
      </w:r>
      <w:r w:rsidR="00304F36">
        <w:rPr>
          <w:szCs w:val="24"/>
        </w:rPr>
        <w:t> </w:t>
      </w:r>
      <w:r w:rsidRPr="00304F36">
        <w:rPr>
          <w:szCs w:val="24"/>
        </w:rPr>
        <w:t xml:space="preserve">běžných obchodních vztazích za stejných nebo obdobných podmínek, </w:t>
      </w:r>
      <w:r w:rsidR="00304F36" w:rsidRPr="00304F36">
        <w:rPr>
          <w:szCs w:val="24"/>
        </w:rPr>
        <w:t>o</w:t>
      </w:r>
      <w:r w:rsidR="00304F36">
        <w:rPr>
          <w:szCs w:val="24"/>
        </w:rPr>
        <w:t> </w:t>
      </w:r>
      <w:r w:rsidRPr="00304F36">
        <w:rPr>
          <w:szCs w:val="24"/>
        </w:rPr>
        <w:t xml:space="preserve">kterou byl snížen základ daně poplatníka podle </w:t>
      </w:r>
      <w:r w:rsidR="00304F36" w:rsidRPr="00304F36">
        <w:rPr>
          <w:szCs w:val="24"/>
        </w:rPr>
        <w:t>§</w:t>
      </w:r>
      <w:r w:rsidR="00304F36">
        <w:rPr>
          <w:szCs w:val="24"/>
        </w:rPr>
        <w:t> </w:t>
      </w:r>
      <w:r w:rsidRPr="00304F36">
        <w:rPr>
          <w:szCs w:val="24"/>
        </w:rPr>
        <w:t>23 odst. 7; toto ustanovení se nepoužije pro tu část rozdílu, která byla mezi těmito spojenými osobami vypořádána,</w:t>
      </w:r>
    </w:p>
    <w:p w14:paraId="1F312249" w14:textId="2BE677C5" w:rsidR="00D265FF" w:rsidRPr="00304F36" w:rsidRDefault="00D265FF" w:rsidP="00304F36">
      <w:pPr>
        <w:pStyle w:val="PZTextbodu"/>
        <w:ind w:left="568" w:hanging="284"/>
        <w:rPr>
          <w:szCs w:val="24"/>
        </w:rPr>
      </w:pPr>
      <w:r w:rsidRPr="00304F36">
        <w:rPr>
          <w:szCs w:val="24"/>
        </w:rPr>
        <w:t>18</w:t>
      </w:r>
      <w:r w:rsidR="001155AF" w:rsidRPr="00304F36">
        <w:rPr>
          <w:szCs w:val="24"/>
        </w:rPr>
        <w:t xml:space="preserve">. </w:t>
      </w:r>
      <w:r w:rsidRPr="00304F36">
        <w:rPr>
          <w:szCs w:val="24"/>
        </w:rPr>
        <w:t xml:space="preserve">částku ve výši zrušené rezervy na nakládání </w:t>
      </w:r>
      <w:r w:rsidR="00304F36" w:rsidRPr="00304F36">
        <w:rPr>
          <w:szCs w:val="24"/>
        </w:rPr>
        <w:t>s</w:t>
      </w:r>
      <w:r w:rsidR="00304F36">
        <w:rPr>
          <w:szCs w:val="24"/>
        </w:rPr>
        <w:t> </w:t>
      </w:r>
      <w:r w:rsidRPr="00304F36">
        <w:rPr>
          <w:szCs w:val="24"/>
        </w:rPr>
        <w:t xml:space="preserve">elektroodpadem ze solárních panelů podle zákona upravujícího rezervy pro zjištění základu daně </w:t>
      </w:r>
      <w:r w:rsidR="00304F36" w:rsidRPr="00304F36">
        <w:rPr>
          <w:szCs w:val="24"/>
        </w:rPr>
        <w:t>z</w:t>
      </w:r>
      <w:r w:rsidR="00304F36">
        <w:rPr>
          <w:szCs w:val="24"/>
        </w:rPr>
        <w:t> </w:t>
      </w:r>
      <w:r w:rsidRPr="00304F36">
        <w:rPr>
          <w:szCs w:val="24"/>
        </w:rPr>
        <w:t xml:space="preserve">příjmů, </w:t>
      </w:r>
      <w:r w:rsidR="00304F36" w:rsidRPr="00304F36">
        <w:rPr>
          <w:szCs w:val="24"/>
        </w:rPr>
        <w:t>o</w:t>
      </w:r>
      <w:r w:rsidR="00304F36">
        <w:rPr>
          <w:szCs w:val="24"/>
        </w:rPr>
        <w:t> </w:t>
      </w:r>
      <w:r w:rsidRPr="00304F36">
        <w:rPr>
          <w:szCs w:val="24"/>
        </w:rPr>
        <w:t xml:space="preserve">kterou byl snížen výsledek hospodaření podle odstavce </w:t>
      </w:r>
      <w:r w:rsidR="00304F36" w:rsidRPr="00304F36">
        <w:rPr>
          <w:szCs w:val="24"/>
        </w:rPr>
        <w:t>3</w:t>
      </w:r>
      <w:r w:rsidR="00304F36">
        <w:rPr>
          <w:szCs w:val="24"/>
        </w:rPr>
        <w:t> </w:t>
      </w:r>
      <w:r w:rsidRPr="00304F36">
        <w:rPr>
          <w:szCs w:val="24"/>
        </w:rPr>
        <w:t>písm. c) bodu 10,</w:t>
      </w:r>
    </w:p>
    <w:p w14:paraId="3AFD1898" w14:textId="259D5681" w:rsidR="00D265FF" w:rsidRPr="00304F36" w:rsidRDefault="00D265FF" w:rsidP="00304F36">
      <w:pPr>
        <w:pStyle w:val="PZTextbodu"/>
        <w:ind w:left="568" w:hanging="284"/>
        <w:rPr>
          <w:szCs w:val="24"/>
        </w:rPr>
      </w:pPr>
      <w:r w:rsidRPr="00304F36">
        <w:rPr>
          <w:szCs w:val="24"/>
        </w:rPr>
        <w:t>19</w:t>
      </w:r>
      <w:r w:rsidR="001155AF" w:rsidRPr="00304F36">
        <w:rPr>
          <w:szCs w:val="24"/>
        </w:rPr>
        <w:t xml:space="preserve">. </w:t>
      </w:r>
      <w:r w:rsidRPr="00304F36">
        <w:rPr>
          <w:szCs w:val="24"/>
        </w:rPr>
        <w:t xml:space="preserve">úbytek rezerv </w:t>
      </w:r>
      <w:r w:rsidR="00304F36" w:rsidRPr="00304F36">
        <w:rPr>
          <w:szCs w:val="24"/>
        </w:rPr>
        <w:t>v</w:t>
      </w:r>
      <w:r w:rsidR="00304F36">
        <w:rPr>
          <w:szCs w:val="24"/>
        </w:rPr>
        <w:t> </w:t>
      </w:r>
      <w:r w:rsidRPr="00304F36">
        <w:rPr>
          <w:szCs w:val="24"/>
        </w:rPr>
        <w:t xml:space="preserve">pojišťovnictví podle zákona upravujícího rezervy pro zjištění základu daně </w:t>
      </w:r>
      <w:r w:rsidR="00304F36" w:rsidRPr="00304F36">
        <w:rPr>
          <w:szCs w:val="24"/>
        </w:rPr>
        <w:t>z</w:t>
      </w:r>
      <w:r w:rsidR="00304F36">
        <w:rPr>
          <w:szCs w:val="24"/>
        </w:rPr>
        <w:t> </w:t>
      </w:r>
      <w:r w:rsidRPr="00304F36">
        <w:rPr>
          <w:szCs w:val="24"/>
        </w:rPr>
        <w:t>příjmů,</w:t>
      </w:r>
    </w:p>
    <w:p w14:paraId="1AA56367" w14:textId="77777777" w:rsidR="00D265FF" w:rsidRPr="00304F36" w:rsidRDefault="00D265FF" w:rsidP="00304F36">
      <w:pPr>
        <w:pStyle w:val="PZTextpsmene"/>
        <w:ind w:left="284" w:hanging="284"/>
        <w:rPr>
          <w:szCs w:val="24"/>
        </w:rPr>
      </w:pPr>
      <w:r w:rsidRPr="00304F36">
        <w:rPr>
          <w:szCs w:val="24"/>
        </w:rPr>
        <w:t>b)</w:t>
      </w:r>
      <w:r w:rsidRPr="00304F36">
        <w:rPr>
          <w:szCs w:val="24"/>
        </w:rPr>
        <w:tab/>
        <w:t>se snižuje o</w:t>
      </w:r>
    </w:p>
    <w:p w14:paraId="55E31446" w14:textId="249C7F15" w:rsidR="00D265FF" w:rsidRPr="00304F36" w:rsidRDefault="00D265FF" w:rsidP="00304F36">
      <w:pPr>
        <w:pStyle w:val="PZTextbodu"/>
        <w:ind w:left="568" w:hanging="284"/>
        <w:rPr>
          <w:szCs w:val="24"/>
        </w:rPr>
      </w:pPr>
      <w:r w:rsidRPr="00304F36">
        <w:rPr>
          <w:szCs w:val="24"/>
        </w:rPr>
        <w:t>1.</w:t>
      </w:r>
      <w:r w:rsidRPr="00304F36">
        <w:rPr>
          <w:szCs w:val="24"/>
        </w:rPr>
        <w:tab/>
        <w:t xml:space="preserve">rozdíl, </w:t>
      </w:r>
      <w:r w:rsidR="00304F36" w:rsidRPr="00304F36">
        <w:rPr>
          <w:szCs w:val="24"/>
        </w:rPr>
        <w:t>o</w:t>
      </w:r>
      <w:r w:rsidR="00304F36">
        <w:rPr>
          <w:szCs w:val="24"/>
        </w:rPr>
        <w:t> </w:t>
      </w:r>
      <w:r w:rsidRPr="00304F36">
        <w:rPr>
          <w:szCs w:val="24"/>
        </w:rPr>
        <w:t xml:space="preserve">který smluvní pokuty </w:t>
      </w:r>
      <w:r w:rsidR="00304F36" w:rsidRPr="00304F36">
        <w:rPr>
          <w:szCs w:val="24"/>
        </w:rPr>
        <w:t>a</w:t>
      </w:r>
      <w:r w:rsidR="00304F36">
        <w:rPr>
          <w:szCs w:val="24"/>
        </w:rPr>
        <w:t> </w:t>
      </w:r>
      <w:r w:rsidRPr="00304F36">
        <w:rPr>
          <w:szCs w:val="24"/>
        </w:rPr>
        <w:t xml:space="preserve">úroky </w:t>
      </w:r>
      <w:r w:rsidR="00304F36" w:rsidRPr="00304F36">
        <w:rPr>
          <w:szCs w:val="24"/>
        </w:rPr>
        <w:t>z</w:t>
      </w:r>
      <w:r w:rsidR="00304F36">
        <w:rPr>
          <w:szCs w:val="24"/>
        </w:rPr>
        <w:t> </w:t>
      </w:r>
      <w:r w:rsidRPr="00304F36">
        <w:rPr>
          <w:szCs w:val="24"/>
        </w:rPr>
        <w:t xml:space="preserve">prodlení, poplatky </w:t>
      </w:r>
      <w:r w:rsidR="00304F36" w:rsidRPr="00304F36">
        <w:rPr>
          <w:szCs w:val="24"/>
        </w:rPr>
        <w:t>z</w:t>
      </w:r>
      <w:r w:rsidR="00304F36">
        <w:rPr>
          <w:szCs w:val="24"/>
        </w:rPr>
        <w:t> </w:t>
      </w:r>
      <w:r w:rsidRPr="00304F36">
        <w:rPr>
          <w:szCs w:val="24"/>
        </w:rPr>
        <w:t xml:space="preserve">prodlení, penále </w:t>
      </w:r>
      <w:r w:rsidR="00304F36" w:rsidRPr="00304F36">
        <w:rPr>
          <w:szCs w:val="24"/>
        </w:rPr>
        <w:t>a</w:t>
      </w:r>
      <w:r w:rsidR="00304F36">
        <w:rPr>
          <w:szCs w:val="24"/>
        </w:rPr>
        <w:t> </w:t>
      </w:r>
      <w:r w:rsidRPr="00304F36">
        <w:rPr>
          <w:szCs w:val="24"/>
        </w:rPr>
        <w:t>jiné sankce ze závazkových vztahů zúčtované ve prospěch výnosů podle zvláštního právního předpisu</w:t>
      </w:r>
      <w:r w:rsidRPr="00304F36">
        <w:rPr>
          <w:szCs w:val="24"/>
          <w:vertAlign w:val="superscript"/>
        </w:rPr>
        <w:t>20)</w:t>
      </w:r>
      <w:r w:rsidRPr="00304F36">
        <w:rPr>
          <w:szCs w:val="24"/>
        </w:rPr>
        <w:t xml:space="preserve"> </w:t>
      </w:r>
      <w:r w:rsidR="00304F36" w:rsidRPr="00304F36">
        <w:rPr>
          <w:szCs w:val="24"/>
        </w:rPr>
        <w:t>u</w:t>
      </w:r>
      <w:r w:rsidR="00304F36">
        <w:rPr>
          <w:szCs w:val="24"/>
        </w:rPr>
        <w:t> </w:t>
      </w:r>
      <w:r w:rsidRPr="00304F36">
        <w:rPr>
          <w:szCs w:val="24"/>
        </w:rPr>
        <w:t xml:space="preserve">poplatníka, který vede účetnictví, převyšují přijaté částky </w:t>
      </w:r>
      <w:r w:rsidR="00304F36" w:rsidRPr="00304F36">
        <w:rPr>
          <w:szCs w:val="24"/>
        </w:rPr>
        <w:t>v</w:t>
      </w:r>
      <w:r w:rsidR="00304F36">
        <w:rPr>
          <w:szCs w:val="24"/>
        </w:rPr>
        <w:t> </w:t>
      </w:r>
      <w:r w:rsidRPr="00304F36">
        <w:rPr>
          <w:szCs w:val="24"/>
        </w:rPr>
        <w:t xml:space="preserve">tomto zdaňovacím období. Do tohoto rozdílu nelze zahrnout částky pohledávek </w:t>
      </w:r>
      <w:r w:rsidR="00304F36" w:rsidRPr="00304F36">
        <w:rPr>
          <w:szCs w:val="24"/>
        </w:rPr>
        <w:t>z</w:t>
      </w:r>
      <w:r w:rsidR="00304F36">
        <w:rPr>
          <w:szCs w:val="24"/>
        </w:rPr>
        <w:t> </w:t>
      </w:r>
      <w:r w:rsidRPr="00304F36">
        <w:rPr>
          <w:szCs w:val="24"/>
        </w:rPr>
        <w:t xml:space="preserve">těchto sankcí, které zanikly </w:t>
      </w:r>
      <w:r w:rsidR="00304F36" w:rsidRPr="00304F36">
        <w:rPr>
          <w:szCs w:val="24"/>
        </w:rPr>
        <w:t>v</w:t>
      </w:r>
      <w:r w:rsidR="00304F36">
        <w:rPr>
          <w:szCs w:val="24"/>
        </w:rPr>
        <w:t> </w:t>
      </w:r>
      <w:r w:rsidRPr="00304F36">
        <w:rPr>
          <w:szCs w:val="24"/>
        </w:rPr>
        <w:t xml:space="preserve">průběhu nebo </w:t>
      </w:r>
      <w:r w:rsidR="00304F36" w:rsidRPr="00304F36">
        <w:rPr>
          <w:szCs w:val="24"/>
        </w:rPr>
        <w:t>k</w:t>
      </w:r>
      <w:r w:rsidR="00304F36">
        <w:rPr>
          <w:szCs w:val="24"/>
        </w:rPr>
        <w:t> </w:t>
      </w:r>
      <w:r w:rsidRPr="00304F36">
        <w:rPr>
          <w:szCs w:val="24"/>
        </w:rPr>
        <w:t xml:space="preserve">poslednímu dni zdaňovacího období. Za zánik pohledávky se pro účely tohoto ustanovení považuje </w:t>
      </w:r>
      <w:r w:rsidR="00304F36" w:rsidRPr="00304F36">
        <w:rPr>
          <w:szCs w:val="24"/>
        </w:rPr>
        <w:t>i</w:t>
      </w:r>
      <w:r w:rsidR="00304F36">
        <w:rPr>
          <w:szCs w:val="24"/>
        </w:rPr>
        <w:t> </w:t>
      </w:r>
      <w:r w:rsidRPr="00304F36">
        <w:rPr>
          <w:szCs w:val="24"/>
        </w:rPr>
        <w:t>její postoupení,</w:t>
      </w:r>
    </w:p>
    <w:p w14:paraId="038DA191" w14:textId="3C0EF7FF" w:rsidR="00D265FF" w:rsidRPr="00304F36" w:rsidRDefault="00D265FF" w:rsidP="00304F36">
      <w:pPr>
        <w:pStyle w:val="PZTextbodu"/>
        <w:ind w:left="568" w:hanging="284"/>
        <w:rPr>
          <w:szCs w:val="24"/>
        </w:rPr>
      </w:pPr>
      <w:r w:rsidRPr="00304F36">
        <w:rPr>
          <w:szCs w:val="24"/>
        </w:rPr>
        <w:t>2.</w:t>
      </w:r>
      <w:r w:rsidRPr="00304F36">
        <w:rPr>
          <w:szCs w:val="24"/>
        </w:rPr>
        <w:tab/>
        <w:t xml:space="preserve">částky pojistného na sociální zabezpečení, příspěvku na státní politiku zaměstnanosti </w:t>
      </w:r>
      <w:r w:rsidR="00304F36" w:rsidRPr="00304F36">
        <w:rPr>
          <w:szCs w:val="24"/>
        </w:rPr>
        <w:t>a</w:t>
      </w:r>
      <w:r w:rsidR="00304F36">
        <w:rPr>
          <w:szCs w:val="24"/>
        </w:rPr>
        <w:t> </w:t>
      </w:r>
      <w:r w:rsidRPr="00304F36">
        <w:rPr>
          <w:szCs w:val="24"/>
        </w:rPr>
        <w:t xml:space="preserve">pojistného na veřejné zdravotní pojištění, </w:t>
      </w:r>
      <w:r w:rsidR="00304F36" w:rsidRPr="00304F36">
        <w:rPr>
          <w:szCs w:val="24"/>
        </w:rPr>
        <w:t>o</w:t>
      </w:r>
      <w:r w:rsidR="00304F36">
        <w:rPr>
          <w:szCs w:val="24"/>
        </w:rPr>
        <w:t> </w:t>
      </w:r>
      <w:r w:rsidRPr="00304F36">
        <w:rPr>
          <w:szCs w:val="24"/>
        </w:rPr>
        <w:t xml:space="preserve">které byl zvýšen výsledek hospodaření </w:t>
      </w:r>
      <w:r w:rsidR="00304F36" w:rsidRPr="00304F36">
        <w:rPr>
          <w:szCs w:val="24"/>
        </w:rPr>
        <w:t>u</w:t>
      </w:r>
      <w:r w:rsidR="00304F36">
        <w:rPr>
          <w:szCs w:val="24"/>
        </w:rPr>
        <w:t> </w:t>
      </w:r>
      <w:r w:rsidRPr="00304F36">
        <w:rPr>
          <w:szCs w:val="24"/>
        </w:rPr>
        <w:t xml:space="preserve">poplatníka, který vede účetnictví, podle písmene a) bodu 5, dojde-li </w:t>
      </w:r>
      <w:r w:rsidR="00304F36" w:rsidRPr="00304F36">
        <w:rPr>
          <w:szCs w:val="24"/>
        </w:rPr>
        <w:t>k</w:t>
      </w:r>
      <w:r w:rsidR="00304F36">
        <w:rPr>
          <w:szCs w:val="24"/>
        </w:rPr>
        <w:t> </w:t>
      </w:r>
      <w:r w:rsidRPr="00304F36">
        <w:rPr>
          <w:szCs w:val="24"/>
        </w:rPr>
        <w:t xml:space="preserve">jejich odvedení. Obdobně to platí pro právního nástupce poplatníka zaniklého bez provedení likvidace, pokud tyto částky pojistného </w:t>
      </w:r>
      <w:r w:rsidR="00304F36" w:rsidRPr="00304F36">
        <w:rPr>
          <w:szCs w:val="24"/>
        </w:rPr>
        <w:t>a</w:t>
      </w:r>
      <w:r w:rsidR="00304F36">
        <w:rPr>
          <w:szCs w:val="24"/>
        </w:rPr>
        <w:t> </w:t>
      </w:r>
      <w:r w:rsidRPr="00304F36">
        <w:rPr>
          <w:szCs w:val="24"/>
        </w:rPr>
        <w:t>příspěvku odvede za poplatníka zaniklého bez provedení likvidace,</w:t>
      </w:r>
    </w:p>
    <w:p w14:paraId="6B7BECDF" w14:textId="19845B92" w:rsidR="00D265FF" w:rsidRPr="00304F36" w:rsidRDefault="00D265FF" w:rsidP="00304F36">
      <w:pPr>
        <w:pStyle w:val="PZTextbodu"/>
        <w:ind w:left="568" w:hanging="284"/>
        <w:rPr>
          <w:szCs w:val="24"/>
        </w:rPr>
      </w:pPr>
      <w:r w:rsidRPr="00304F36">
        <w:rPr>
          <w:szCs w:val="24"/>
        </w:rPr>
        <w:t>3.</w:t>
      </w:r>
      <w:r w:rsidRPr="00304F36">
        <w:rPr>
          <w:szCs w:val="24"/>
        </w:rPr>
        <w:tab/>
        <w:t xml:space="preserve">částky dalších výdajů (nákladů), které lze uplatnit jako výdaje (náklady) na dosažení, zajištění </w:t>
      </w:r>
      <w:r w:rsidR="00304F36" w:rsidRPr="00304F36">
        <w:rPr>
          <w:szCs w:val="24"/>
        </w:rPr>
        <w:t>a</w:t>
      </w:r>
      <w:r w:rsidR="00304F36">
        <w:rPr>
          <w:szCs w:val="24"/>
        </w:rPr>
        <w:t> </w:t>
      </w:r>
      <w:r w:rsidRPr="00304F36">
        <w:rPr>
          <w:szCs w:val="24"/>
        </w:rPr>
        <w:t xml:space="preserve">udržení zdanitelných příjmů, jen pokud byly zaplaceny, dojde-li </w:t>
      </w:r>
      <w:r w:rsidR="00304F36" w:rsidRPr="00304F36">
        <w:rPr>
          <w:szCs w:val="24"/>
        </w:rPr>
        <w:t>k</w:t>
      </w:r>
      <w:r w:rsidR="00304F36">
        <w:rPr>
          <w:szCs w:val="24"/>
        </w:rPr>
        <w:t> </w:t>
      </w:r>
      <w:r w:rsidRPr="00304F36">
        <w:rPr>
          <w:szCs w:val="24"/>
        </w:rPr>
        <w:t xml:space="preserve">jejich zaplacení </w:t>
      </w:r>
      <w:r w:rsidR="00304F36" w:rsidRPr="00304F36">
        <w:rPr>
          <w:szCs w:val="24"/>
        </w:rPr>
        <w:t>v</w:t>
      </w:r>
      <w:r w:rsidR="00304F36">
        <w:rPr>
          <w:szCs w:val="24"/>
        </w:rPr>
        <w:t> </w:t>
      </w:r>
      <w:r w:rsidRPr="00304F36">
        <w:rPr>
          <w:szCs w:val="24"/>
        </w:rPr>
        <w:t xml:space="preserve">jiném zdaňovacím období, než ve kterém tyto náklady ovlivnily výsledek hospodaření. Obdobně to platí pro právního nástupce poplatníka zaniklého bez provedení likvidace. Základ daně nelze snížit </w:t>
      </w:r>
      <w:r w:rsidR="00304F36" w:rsidRPr="00304F36">
        <w:rPr>
          <w:szCs w:val="24"/>
        </w:rPr>
        <w:t>o</w:t>
      </w:r>
      <w:r w:rsidR="00304F36">
        <w:rPr>
          <w:szCs w:val="24"/>
        </w:rPr>
        <w:t> </w:t>
      </w:r>
      <w:r w:rsidRPr="00304F36">
        <w:rPr>
          <w:szCs w:val="24"/>
        </w:rPr>
        <w:t xml:space="preserve">zaplacené úroky, které nebyly výdajem (nákladem) na dosažení, udržení </w:t>
      </w:r>
      <w:r w:rsidR="00304F36" w:rsidRPr="00304F36">
        <w:rPr>
          <w:szCs w:val="24"/>
        </w:rPr>
        <w:t>a</w:t>
      </w:r>
      <w:r w:rsidR="00304F36">
        <w:rPr>
          <w:szCs w:val="24"/>
        </w:rPr>
        <w:t> </w:t>
      </w:r>
      <w:r w:rsidRPr="00304F36">
        <w:rPr>
          <w:szCs w:val="24"/>
        </w:rPr>
        <w:t xml:space="preserve">zajištění příjmů </w:t>
      </w:r>
      <w:r w:rsidR="00304F36" w:rsidRPr="00304F36">
        <w:rPr>
          <w:szCs w:val="24"/>
        </w:rPr>
        <w:t>z</w:t>
      </w:r>
      <w:r w:rsidR="00304F36">
        <w:rPr>
          <w:szCs w:val="24"/>
        </w:rPr>
        <w:t> </w:t>
      </w:r>
      <w:r w:rsidRPr="00304F36">
        <w:rPr>
          <w:szCs w:val="24"/>
        </w:rPr>
        <w:t xml:space="preserve">důvodů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25 odst. </w:t>
      </w:r>
      <w:r w:rsidR="00304F36" w:rsidRPr="00304F36">
        <w:rPr>
          <w:szCs w:val="24"/>
        </w:rPr>
        <w:t>1</w:t>
      </w:r>
      <w:r w:rsidR="00304F36">
        <w:rPr>
          <w:szCs w:val="24"/>
        </w:rPr>
        <w:t> </w:t>
      </w:r>
      <w:r w:rsidRPr="00304F36">
        <w:rPr>
          <w:szCs w:val="24"/>
        </w:rPr>
        <w:t>písm. w),</w:t>
      </w:r>
    </w:p>
    <w:p w14:paraId="0C3B25DE" w14:textId="660B02E0" w:rsidR="00D265FF" w:rsidRPr="00304F36" w:rsidRDefault="00D265FF" w:rsidP="00304F36">
      <w:pPr>
        <w:pStyle w:val="PZTextbodu"/>
        <w:ind w:left="568" w:hanging="284"/>
        <w:rPr>
          <w:szCs w:val="24"/>
        </w:rPr>
      </w:pPr>
      <w:r w:rsidRPr="00304F36">
        <w:rPr>
          <w:szCs w:val="24"/>
        </w:rPr>
        <w:t>4.</w:t>
      </w:r>
      <w:r w:rsidRPr="00304F36">
        <w:rPr>
          <w:szCs w:val="24"/>
        </w:rPr>
        <w:tab/>
        <w:t>částky zaúčtované podle zvláštního právního předpisu</w:t>
      </w:r>
      <w:r w:rsidRPr="00304F36">
        <w:rPr>
          <w:szCs w:val="24"/>
          <w:vertAlign w:val="superscript"/>
        </w:rPr>
        <w:t>20)</w:t>
      </w:r>
      <w:r w:rsidRPr="00304F36">
        <w:rPr>
          <w:szCs w:val="24"/>
        </w:rPr>
        <w:t xml:space="preserve"> ve prospěch výnosů nebo nákladů </w:t>
      </w:r>
      <w:r w:rsidR="00304F36" w:rsidRPr="00304F36">
        <w:rPr>
          <w:szCs w:val="24"/>
        </w:rPr>
        <w:t>v</w:t>
      </w:r>
      <w:r w:rsidR="00304F36">
        <w:rPr>
          <w:szCs w:val="24"/>
        </w:rPr>
        <w:t> </w:t>
      </w:r>
      <w:r w:rsidRPr="00304F36">
        <w:rPr>
          <w:szCs w:val="24"/>
        </w:rPr>
        <w:t xml:space="preserve">účetnictví společníka při nabytí akcií nebo podílu </w:t>
      </w:r>
      <w:r w:rsidR="00304F36" w:rsidRPr="00304F36">
        <w:rPr>
          <w:szCs w:val="24"/>
        </w:rPr>
        <w:t>v</w:t>
      </w:r>
      <w:r w:rsidR="00304F36">
        <w:rPr>
          <w:szCs w:val="24"/>
        </w:rPr>
        <w:t> </w:t>
      </w:r>
      <w:r w:rsidRPr="00304F36">
        <w:rPr>
          <w:szCs w:val="24"/>
        </w:rPr>
        <w:t xml:space="preserve">obchodní společnosti </w:t>
      </w:r>
      <w:r w:rsidR="00304F36" w:rsidRPr="00304F36">
        <w:rPr>
          <w:szCs w:val="24"/>
        </w:rPr>
        <w:lastRenderedPageBreak/>
        <w:t>v</w:t>
      </w:r>
      <w:r w:rsidR="00304F36">
        <w:rPr>
          <w:szCs w:val="24"/>
        </w:rPr>
        <w:t> </w:t>
      </w:r>
      <w:r w:rsidRPr="00304F36">
        <w:rPr>
          <w:szCs w:val="24"/>
        </w:rPr>
        <w:t xml:space="preserve">rámci přeměny podle zvláštního předpisu, pokud </w:t>
      </w:r>
      <w:r w:rsidR="00304F36" w:rsidRPr="00304F36">
        <w:rPr>
          <w:szCs w:val="24"/>
        </w:rPr>
        <w:t>v</w:t>
      </w:r>
      <w:r w:rsidR="00304F36">
        <w:rPr>
          <w:szCs w:val="24"/>
        </w:rPr>
        <w:t> </w:t>
      </w:r>
      <w:r w:rsidRPr="00304F36">
        <w:rPr>
          <w:szCs w:val="24"/>
        </w:rPr>
        <w:t>této souvislosti nedojde ke zvýšení nabývací ceny (</w:t>
      </w:r>
      <w:r w:rsidR="00304F36" w:rsidRPr="00304F36">
        <w:rPr>
          <w:szCs w:val="24"/>
        </w:rPr>
        <w:t>§</w:t>
      </w:r>
      <w:r w:rsidR="00304F36">
        <w:rPr>
          <w:szCs w:val="24"/>
        </w:rPr>
        <w:t> </w:t>
      </w:r>
      <w:r w:rsidRPr="00304F36">
        <w:rPr>
          <w:szCs w:val="24"/>
        </w:rPr>
        <w:t>24 odst. 7),</w:t>
      </w:r>
    </w:p>
    <w:p w14:paraId="54287D0E" w14:textId="3B3069A3" w:rsidR="00D265FF" w:rsidRPr="00304F36" w:rsidRDefault="00D265FF" w:rsidP="00304F36">
      <w:pPr>
        <w:pStyle w:val="PZTextbodu"/>
        <w:ind w:left="568" w:hanging="284"/>
        <w:rPr>
          <w:szCs w:val="24"/>
        </w:rPr>
      </w:pPr>
      <w:r w:rsidRPr="00304F36">
        <w:rPr>
          <w:szCs w:val="24"/>
        </w:rPr>
        <w:t>5.</w:t>
      </w:r>
      <w:r w:rsidRPr="00304F36">
        <w:rPr>
          <w:szCs w:val="24"/>
        </w:rPr>
        <w:tab/>
        <w:t>částky zaúčtované podle zvláštního právního předpisu</w:t>
      </w:r>
      <w:r w:rsidRPr="00304F36">
        <w:rPr>
          <w:szCs w:val="24"/>
          <w:vertAlign w:val="superscript"/>
        </w:rPr>
        <w:t>20)</w:t>
      </w:r>
      <w:r w:rsidRPr="00304F36">
        <w:rPr>
          <w:szCs w:val="24"/>
        </w:rPr>
        <w:t xml:space="preserve"> ve prospěch výnosů nebo nákladů </w:t>
      </w:r>
      <w:r w:rsidR="00304F36" w:rsidRPr="00304F36">
        <w:rPr>
          <w:szCs w:val="24"/>
        </w:rPr>
        <w:t>v</w:t>
      </w:r>
      <w:r w:rsidR="00304F36">
        <w:rPr>
          <w:szCs w:val="24"/>
        </w:rPr>
        <w:t> </w:t>
      </w:r>
      <w:r w:rsidRPr="00304F36">
        <w:rPr>
          <w:szCs w:val="24"/>
        </w:rPr>
        <w:t xml:space="preserve">účetnictví společníka při nabytí akcií tímto společníkem, pokud tyto akcie byly nově emitovány na základě zvýšení základního kapitálu podle zvláštního předpisu, byl-li zdrojem tohoto zvýšení zisk obchodní společnosti, fond vytvořený ze zisku či jiné složky vlastního kapitálu, pokud </w:t>
      </w:r>
      <w:r w:rsidR="00304F36" w:rsidRPr="00304F36">
        <w:rPr>
          <w:szCs w:val="24"/>
        </w:rPr>
        <w:t>v</w:t>
      </w:r>
      <w:r w:rsidR="00304F36">
        <w:rPr>
          <w:szCs w:val="24"/>
        </w:rPr>
        <w:t> </w:t>
      </w:r>
      <w:r w:rsidRPr="00304F36">
        <w:rPr>
          <w:szCs w:val="24"/>
        </w:rPr>
        <w:t>této souvislosti nedojde ke zvýšení nabývací ceny (</w:t>
      </w:r>
      <w:r w:rsidR="00304F36" w:rsidRPr="00304F36">
        <w:rPr>
          <w:szCs w:val="24"/>
        </w:rPr>
        <w:t>§</w:t>
      </w:r>
      <w:r w:rsidR="00304F36">
        <w:rPr>
          <w:szCs w:val="24"/>
        </w:rPr>
        <w:t> </w:t>
      </w:r>
      <w:r w:rsidRPr="00304F36">
        <w:rPr>
          <w:szCs w:val="24"/>
        </w:rPr>
        <w:t>24 odst. 7),</w:t>
      </w:r>
    </w:p>
    <w:p w14:paraId="30525FE6" w14:textId="4E831975" w:rsidR="00D265FF" w:rsidRPr="00304F36" w:rsidRDefault="00D265FF" w:rsidP="00304F36">
      <w:pPr>
        <w:pStyle w:val="PZTextbodu"/>
        <w:ind w:left="568" w:hanging="284"/>
        <w:rPr>
          <w:szCs w:val="24"/>
        </w:rPr>
      </w:pPr>
      <w:r w:rsidRPr="00304F36">
        <w:rPr>
          <w:szCs w:val="24"/>
        </w:rPr>
        <w:t>6.</w:t>
      </w:r>
      <w:r w:rsidRPr="00304F36">
        <w:rPr>
          <w:szCs w:val="24"/>
        </w:rPr>
        <w:tab/>
        <w:t xml:space="preserve">částku vzniklou </w:t>
      </w:r>
      <w:r w:rsidR="00304F36" w:rsidRPr="00304F36">
        <w:rPr>
          <w:szCs w:val="24"/>
        </w:rPr>
        <w:t>v</w:t>
      </w:r>
      <w:r w:rsidR="00304F36">
        <w:rPr>
          <w:szCs w:val="24"/>
        </w:rPr>
        <w:t> </w:t>
      </w:r>
      <w:r w:rsidRPr="00304F36">
        <w:rPr>
          <w:szCs w:val="24"/>
        </w:rPr>
        <w:t xml:space="preserve">důsledku změny účetní metody, která snížila vlastní kapitál,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 xml:space="preserve">tom zdaňovacím období, ve kterém bylo </w:t>
      </w:r>
      <w:r w:rsidR="00304F36" w:rsidRPr="00304F36">
        <w:rPr>
          <w:szCs w:val="24"/>
        </w:rPr>
        <w:t>o</w:t>
      </w:r>
      <w:r w:rsidR="00304F36">
        <w:rPr>
          <w:szCs w:val="24"/>
        </w:rPr>
        <w:t> </w:t>
      </w:r>
      <w:r w:rsidRPr="00304F36">
        <w:rPr>
          <w:szCs w:val="24"/>
        </w:rPr>
        <w:t xml:space="preserve">změně účetní metody účtováno, pokud tato změna účetní metody následně ovlivňuje příjmy </w:t>
      </w:r>
      <w:r w:rsidR="00304F36" w:rsidRPr="00304F36">
        <w:rPr>
          <w:szCs w:val="24"/>
        </w:rPr>
        <w:t>a</w:t>
      </w:r>
      <w:r w:rsidR="00304F36">
        <w:rPr>
          <w:szCs w:val="24"/>
        </w:rPr>
        <w:t> </w:t>
      </w:r>
      <w:r w:rsidRPr="00304F36">
        <w:rPr>
          <w:szCs w:val="24"/>
        </w:rPr>
        <w:t>výdaje vstupující do základu daně,</w:t>
      </w:r>
    </w:p>
    <w:p w14:paraId="6335BDEA" w14:textId="77777777" w:rsidR="00D265FF" w:rsidRPr="00304F36" w:rsidRDefault="00D265FF" w:rsidP="00304F36">
      <w:pPr>
        <w:pStyle w:val="PZTextpsmene"/>
        <w:ind w:left="284" w:hanging="284"/>
        <w:rPr>
          <w:szCs w:val="24"/>
        </w:rPr>
      </w:pPr>
      <w:r w:rsidRPr="00304F36">
        <w:rPr>
          <w:szCs w:val="24"/>
        </w:rPr>
        <w:t>c)</w:t>
      </w:r>
      <w:r w:rsidRPr="00304F36">
        <w:rPr>
          <w:szCs w:val="24"/>
        </w:rPr>
        <w:tab/>
        <w:t>lze snížit o</w:t>
      </w:r>
    </w:p>
    <w:p w14:paraId="1FC39F2A" w14:textId="52672AC3" w:rsidR="00D265FF" w:rsidRPr="00304F36" w:rsidRDefault="00D265FF" w:rsidP="00304F36">
      <w:pPr>
        <w:pStyle w:val="PZTextbodu"/>
        <w:ind w:left="568" w:hanging="284"/>
        <w:rPr>
          <w:szCs w:val="24"/>
        </w:rPr>
      </w:pPr>
      <w:r w:rsidRPr="00304F36">
        <w:rPr>
          <w:szCs w:val="24"/>
        </w:rPr>
        <w:t>1.</w:t>
      </w:r>
      <w:r w:rsidRPr="00304F36">
        <w:rPr>
          <w:szCs w:val="24"/>
        </w:rPr>
        <w:tab/>
        <w:t xml:space="preserve">částky, </w:t>
      </w:r>
      <w:r w:rsidR="00304F36" w:rsidRPr="00304F36">
        <w:rPr>
          <w:szCs w:val="24"/>
        </w:rPr>
        <w:t>o</w:t>
      </w:r>
      <w:r w:rsidR="00304F36">
        <w:rPr>
          <w:szCs w:val="24"/>
        </w:rPr>
        <w:t> </w:t>
      </w:r>
      <w:r w:rsidRPr="00304F36">
        <w:rPr>
          <w:szCs w:val="24"/>
        </w:rPr>
        <w:t>které byly nesprávně zvýšeny příjmy,</w:t>
      </w:r>
    </w:p>
    <w:p w14:paraId="2EBDC9FA" w14:textId="77777777" w:rsidR="00D265FF" w:rsidRPr="00304F36" w:rsidRDefault="00D265FF" w:rsidP="00304F36">
      <w:pPr>
        <w:pStyle w:val="PZTextbodu"/>
        <w:ind w:left="568" w:hanging="284"/>
        <w:rPr>
          <w:szCs w:val="24"/>
        </w:rPr>
      </w:pPr>
      <w:r w:rsidRPr="00304F36">
        <w:rPr>
          <w:szCs w:val="24"/>
        </w:rPr>
        <w:t>2.</w:t>
      </w:r>
      <w:r w:rsidRPr="00304F36">
        <w:rPr>
          <w:szCs w:val="24"/>
        </w:rPr>
        <w:tab/>
        <w:t>částky nezahrnuté do výdajů (nákladů), které lze podle tohoto zákona do výdajů (nákladů) zahrnout,</w:t>
      </w:r>
    </w:p>
    <w:p w14:paraId="41FA4CBE" w14:textId="00AB339C" w:rsidR="00D265FF" w:rsidRPr="00304F36" w:rsidRDefault="00D265FF" w:rsidP="00304F36">
      <w:pPr>
        <w:pStyle w:val="PZTextbodu"/>
        <w:ind w:left="568" w:hanging="284"/>
        <w:rPr>
          <w:szCs w:val="24"/>
        </w:rPr>
      </w:pPr>
      <w:r w:rsidRPr="00304F36">
        <w:rPr>
          <w:szCs w:val="24"/>
        </w:rPr>
        <w:t>3.</w:t>
      </w:r>
      <w:r w:rsidRPr="00304F36">
        <w:rPr>
          <w:szCs w:val="24"/>
        </w:rPr>
        <w:tab/>
        <w:t xml:space="preserve">částky související </w:t>
      </w:r>
      <w:r w:rsidR="00304F36" w:rsidRPr="00304F36">
        <w:rPr>
          <w:szCs w:val="24"/>
        </w:rPr>
        <w:t>s</w:t>
      </w:r>
      <w:r w:rsidR="00304F36">
        <w:rPr>
          <w:szCs w:val="24"/>
        </w:rPr>
        <w:t> </w:t>
      </w:r>
      <w:r w:rsidRPr="00304F36">
        <w:rPr>
          <w:szCs w:val="24"/>
        </w:rPr>
        <w:t xml:space="preserve">rozpouštěním rezerv </w:t>
      </w:r>
      <w:r w:rsidR="00304F36" w:rsidRPr="00304F36">
        <w:rPr>
          <w:szCs w:val="24"/>
        </w:rPr>
        <w:t>a</w:t>
      </w:r>
      <w:r w:rsidR="00304F36">
        <w:rPr>
          <w:szCs w:val="24"/>
        </w:rPr>
        <w:t> </w:t>
      </w:r>
      <w:r w:rsidRPr="00304F36">
        <w:rPr>
          <w:szCs w:val="24"/>
        </w:rPr>
        <w:t xml:space="preserve">opravných položek, jejichž tvorba nebyla pro daňové účely výdajem (nákladem) na dosažení, zajištění </w:t>
      </w:r>
      <w:r w:rsidR="00304F36" w:rsidRPr="00304F36">
        <w:rPr>
          <w:szCs w:val="24"/>
        </w:rPr>
        <w:t>a</w:t>
      </w:r>
      <w:r w:rsidR="00304F36">
        <w:rPr>
          <w:szCs w:val="24"/>
        </w:rPr>
        <w:t> </w:t>
      </w:r>
      <w:r w:rsidRPr="00304F36">
        <w:rPr>
          <w:szCs w:val="24"/>
        </w:rPr>
        <w:t>udržení příjmů, pokud jsou podle zvláštního právního předpisu</w:t>
      </w:r>
      <w:r w:rsidRPr="00304F36">
        <w:rPr>
          <w:szCs w:val="24"/>
          <w:vertAlign w:val="superscript"/>
        </w:rPr>
        <w:t>20)</w:t>
      </w:r>
      <w:r w:rsidRPr="00304F36">
        <w:rPr>
          <w:szCs w:val="24"/>
        </w:rPr>
        <w:t xml:space="preserve"> zaúčtovány ve prospěch nákladů nebo výnosů,</w:t>
      </w:r>
    </w:p>
    <w:p w14:paraId="3A5EF575" w14:textId="3523522C" w:rsidR="00D265FF" w:rsidRPr="00304F36" w:rsidRDefault="00D265FF" w:rsidP="00304F36">
      <w:pPr>
        <w:pStyle w:val="PZTextbodu"/>
        <w:ind w:left="568" w:hanging="284"/>
        <w:rPr>
          <w:szCs w:val="24"/>
        </w:rPr>
      </w:pPr>
      <w:r w:rsidRPr="00304F36">
        <w:rPr>
          <w:szCs w:val="24"/>
        </w:rPr>
        <w:t>4.</w:t>
      </w:r>
      <w:r w:rsidRPr="00304F36">
        <w:rPr>
          <w:szCs w:val="24"/>
        </w:rPr>
        <w:tab/>
        <w:t xml:space="preserve">oceňovací rozdíl vzniklý jinak než koupí majetku, není-li </w:t>
      </w:r>
      <w:r w:rsidR="00304F36" w:rsidRPr="00304F36">
        <w:rPr>
          <w:szCs w:val="24"/>
        </w:rPr>
        <w:t>v</w:t>
      </w:r>
      <w:r w:rsidR="00304F36">
        <w:rPr>
          <w:szCs w:val="24"/>
        </w:rPr>
        <w:t> </w:t>
      </w:r>
      <w:r w:rsidRPr="00304F36">
        <w:rPr>
          <w:szCs w:val="24"/>
        </w:rPr>
        <w:t>tomto zákoně dále stanoveno jinak,</w:t>
      </w:r>
    </w:p>
    <w:p w14:paraId="67FB5A93" w14:textId="3D2DF7F6" w:rsidR="00D265FF" w:rsidRPr="00304F36" w:rsidRDefault="00D265FF" w:rsidP="00304F36">
      <w:pPr>
        <w:pStyle w:val="PZTextbodu"/>
        <w:ind w:left="568" w:hanging="284"/>
        <w:rPr>
          <w:szCs w:val="24"/>
        </w:rPr>
      </w:pPr>
      <w:r w:rsidRPr="00304F36">
        <w:rPr>
          <w:szCs w:val="24"/>
        </w:rPr>
        <w:t>5.</w:t>
      </w:r>
      <w:r w:rsidRPr="00304F36">
        <w:rPr>
          <w:szCs w:val="24"/>
        </w:rPr>
        <w:tab/>
        <w:t>částky ve výši záporného rozdílu mezi oceněním obchodního závodu při nabytí vkladem nebo přeměnou</w:t>
      </w:r>
      <w:r w:rsidRPr="00304F36">
        <w:rPr>
          <w:szCs w:val="24"/>
          <w:vertAlign w:val="superscript"/>
        </w:rPr>
        <w:t>131)</w:t>
      </w:r>
      <w:r w:rsidRPr="00304F36">
        <w:rPr>
          <w:szCs w:val="24"/>
        </w:rPr>
        <w:t xml:space="preserve"> </w:t>
      </w:r>
      <w:r w:rsidR="00304F36" w:rsidRPr="00304F36">
        <w:rPr>
          <w:szCs w:val="24"/>
        </w:rPr>
        <w:t>a</w:t>
      </w:r>
      <w:r w:rsidR="00304F36">
        <w:rPr>
          <w:szCs w:val="24"/>
        </w:rPr>
        <w:t> </w:t>
      </w:r>
      <w:r w:rsidRPr="00304F36">
        <w:rPr>
          <w:szCs w:val="24"/>
        </w:rPr>
        <w:t xml:space="preserve">souhrnem jeho individuálně přeceněných složek majetku sníženým </w:t>
      </w:r>
      <w:r w:rsidR="00304F36" w:rsidRPr="00304F36">
        <w:rPr>
          <w:szCs w:val="24"/>
        </w:rPr>
        <w:t>o</w:t>
      </w:r>
      <w:r w:rsidR="00304F36">
        <w:rPr>
          <w:szCs w:val="24"/>
        </w:rPr>
        <w:t> </w:t>
      </w:r>
      <w:r w:rsidRPr="00304F36">
        <w:rPr>
          <w:szCs w:val="24"/>
        </w:rPr>
        <w:t>převzaté dluhy (goodwill), pokud jsou podle zvláštního právního předpisu</w:t>
      </w:r>
      <w:r w:rsidRPr="00304F36">
        <w:rPr>
          <w:szCs w:val="24"/>
          <w:vertAlign w:val="superscript"/>
        </w:rPr>
        <w:t>20)</w:t>
      </w:r>
      <w:r w:rsidRPr="00304F36">
        <w:rPr>
          <w:szCs w:val="24"/>
        </w:rPr>
        <w:t xml:space="preserve"> zaúčtovány ve prospěch výnosů,</w:t>
      </w:r>
    </w:p>
    <w:p w14:paraId="30CEA7C6" w14:textId="2385696F" w:rsidR="00D265FF" w:rsidRPr="00304F36" w:rsidRDefault="00D265FF" w:rsidP="00304F36">
      <w:pPr>
        <w:pStyle w:val="PZTextbodu"/>
        <w:ind w:left="568" w:hanging="284"/>
        <w:rPr>
          <w:szCs w:val="24"/>
        </w:rPr>
      </w:pPr>
      <w:r w:rsidRPr="00304F36">
        <w:rPr>
          <w:szCs w:val="24"/>
        </w:rPr>
        <w:t>6.</w:t>
      </w:r>
      <w:r w:rsidRPr="00304F36">
        <w:rPr>
          <w:szCs w:val="24"/>
        </w:rPr>
        <w:tab/>
        <w:t xml:space="preserve">hodnotu dluhu zaniklého splněním, započtením nebo splynutím, </w:t>
      </w:r>
      <w:r w:rsidR="00304F36" w:rsidRPr="00304F36">
        <w:rPr>
          <w:szCs w:val="24"/>
        </w:rPr>
        <w:t>o</w:t>
      </w:r>
      <w:r w:rsidR="00304F36">
        <w:rPr>
          <w:szCs w:val="24"/>
        </w:rPr>
        <w:t> </w:t>
      </w:r>
      <w:r w:rsidRPr="00304F36">
        <w:rPr>
          <w:szCs w:val="24"/>
        </w:rPr>
        <w:t xml:space="preserve">kterou byl zvýšen výsledek hospodaření nebo rozdíl mezi příjmy </w:t>
      </w:r>
      <w:r w:rsidR="00304F36" w:rsidRPr="00304F36">
        <w:rPr>
          <w:szCs w:val="24"/>
        </w:rPr>
        <w:t>a</w:t>
      </w:r>
      <w:r w:rsidR="00304F36">
        <w:rPr>
          <w:szCs w:val="24"/>
        </w:rPr>
        <w:t> </w:t>
      </w:r>
      <w:r w:rsidRPr="00304F36">
        <w:rPr>
          <w:szCs w:val="24"/>
        </w:rPr>
        <w:t xml:space="preserve">výdaji podle písmene a) bodu 11; </w:t>
      </w:r>
      <w:r w:rsidR="00304F36" w:rsidRPr="00304F36">
        <w:rPr>
          <w:szCs w:val="24"/>
        </w:rPr>
        <w:t>o</w:t>
      </w:r>
      <w:r w:rsidR="00304F36">
        <w:rPr>
          <w:szCs w:val="24"/>
        </w:rPr>
        <w:t> </w:t>
      </w:r>
      <w:r w:rsidRPr="00304F36">
        <w:rPr>
          <w:szCs w:val="24"/>
        </w:rPr>
        <w:t xml:space="preserve">tuto hodnotu může snížit výsledek hospodaření nebo rozdíl mezi příjmy </w:t>
      </w:r>
      <w:r w:rsidR="00304F36" w:rsidRPr="00304F36">
        <w:rPr>
          <w:szCs w:val="24"/>
        </w:rPr>
        <w:t>a</w:t>
      </w:r>
      <w:r w:rsidR="00304F36">
        <w:rPr>
          <w:szCs w:val="24"/>
        </w:rPr>
        <w:t> </w:t>
      </w:r>
      <w:r w:rsidRPr="00304F36">
        <w:rPr>
          <w:szCs w:val="24"/>
        </w:rPr>
        <w:t xml:space="preserve">výdaji podle odstavce </w:t>
      </w:r>
      <w:r w:rsidR="00304F36" w:rsidRPr="00304F36">
        <w:rPr>
          <w:szCs w:val="24"/>
        </w:rPr>
        <w:t>2</w:t>
      </w:r>
      <w:r w:rsidR="00304F36">
        <w:rPr>
          <w:szCs w:val="24"/>
        </w:rPr>
        <w:t> </w:t>
      </w:r>
      <w:r w:rsidR="00304F36" w:rsidRPr="00304F36">
        <w:rPr>
          <w:szCs w:val="24"/>
        </w:rPr>
        <w:t>i</w:t>
      </w:r>
      <w:r w:rsidR="00304F36">
        <w:rPr>
          <w:szCs w:val="24"/>
        </w:rPr>
        <w:t> </w:t>
      </w:r>
      <w:r w:rsidRPr="00304F36">
        <w:rPr>
          <w:szCs w:val="24"/>
        </w:rPr>
        <w:t xml:space="preserve">právní nástupce poplatníka zaniklého bez provedení likvidace nebo právní nástupce poplatníka, který je fyzickou osobou, pokud </w:t>
      </w:r>
      <w:r w:rsidR="00304F36" w:rsidRPr="00304F36">
        <w:rPr>
          <w:szCs w:val="24"/>
        </w:rPr>
        <w:t>u</w:t>
      </w:r>
      <w:r w:rsidR="00304F36">
        <w:rPr>
          <w:szCs w:val="24"/>
        </w:rPr>
        <w:t> </w:t>
      </w:r>
      <w:r w:rsidRPr="00304F36">
        <w:rPr>
          <w:szCs w:val="24"/>
        </w:rPr>
        <w:t xml:space="preserve">těchto právních nástupců tento dluh takovým způsobem zanikl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hodnotu tohoto dluhu byl </w:t>
      </w:r>
      <w:r w:rsidR="00304F36" w:rsidRPr="00304F36">
        <w:rPr>
          <w:szCs w:val="24"/>
        </w:rPr>
        <w:t>u</w:t>
      </w:r>
      <w:r w:rsidR="00304F36">
        <w:rPr>
          <w:szCs w:val="24"/>
        </w:rPr>
        <w:t> </w:t>
      </w:r>
      <w:r w:rsidRPr="00304F36">
        <w:rPr>
          <w:szCs w:val="24"/>
        </w:rPr>
        <w:t xml:space="preserve">poplatníka zaniklého bez provedení likvidace nebo poplatníka, který je fyzickou osobou, zvýšen výsledek hospodaření nebo rozdíl mezi příjmy </w:t>
      </w:r>
      <w:r w:rsidR="00304F36" w:rsidRPr="00304F36">
        <w:rPr>
          <w:szCs w:val="24"/>
        </w:rPr>
        <w:t>a</w:t>
      </w:r>
      <w:r w:rsidR="00304F36">
        <w:rPr>
          <w:szCs w:val="24"/>
        </w:rPr>
        <w:t> </w:t>
      </w:r>
      <w:r w:rsidRPr="00304F36">
        <w:rPr>
          <w:szCs w:val="24"/>
        </w:rPr>
        <w:t xml:space="preserve">výdaji podle písmene a) bodu 11. Obdobně postupují poplatníci </w:t>
      </w:r>
      <w:r w:rsidR="00304F36" w:rsidRPr="00304F36">
        <w:rPr>
          <w:szCs w:val="24"/>
        </w:rPr>
        <w:t>s</w:t>
      </w:r>
      <w:r w:rsidR="00304F36">
        <w:rPr>
          <w:szCs w:val="24"/>
        </w:rPr>
        <w:t> </w:t>
      </w:r>
      <w:r w:rsidRPr="00304F36">
        <w:rPr>
          <w:szCs w:val="24"/>
        </w:rPr>
        <w:t xml:space="preserve">příjmy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nebo 9, kteří nevedou účetnictví,</w:t>
      </w:r>
    </w:p>
    <w:p w14:paraId="03071FC4" w14:textId="654E5A7E" w:rsidR="00D265FF" w:rsidRPr="00304F36" w:rsidRDefault="00D265FF" w:rsidP="00304F36">
      <w:pPr>
        <w:pStyle w:val="PZTextbodu"/>
        <w:ind w:left="568" w:hanging="284"/>
        <w:rPr>
          <w:szCs w:val="24"/>
        </w:rPr>
      </w:pPr>
      <w:r w:rsidRPr="00304F36">
        <w:rPr>
          <w:szCs w:val="24"/>
        </w:rPr>
        <w:t>7.</w:t>
      </w:r>
      <w:r w:rsidRPr="00304F36">
        <w:rPr>
          <w:szCs w:val="24"/>
        </w:rPr>
        <w:tab/>
        <w:t xml:space="preserve">hodnotu odvolaného daru, </w:t>
      </w:r>
      <w:r w:rsidR="00304F36" w:rsidRPr="00304F36">
        <w:rPr>
          <w:szCs w:val="24"/>
        </w:rPr>
        <w:t>a</w:t>
      </w:r>
      <w:r w:rsidR="00304F36">
        <w:rPr>
          <w:szCs w:val="24"/>
        </w:rPr>
        <w:t> </w:t>
      </w:r>
      <w:r w:rsidRPr="00304F36">
        <w:rPr>
          <w:szCs w:val="24"/>
        </w:rPr>
        <w:t xml:space="preserve">to </w:t>
      </w:r>
      <w:r w:rsidR="00304F36" w:rsidRPr="00304F36">
        <w:rPr>
          <w:szCs w:val="24"/>
        </w:rPr>
        <w:t>u</w:t>
      </w:r>
      <w:r w:rsidR="00304F36">
        <w:rPr>
          <w:szCs w:val="24"/>
        </w:rPr>
        <w:t> </w:t>
      </w:r>
      <w:r w:rsidRPr="00304F36">
        <w:rPr>
          <w:szCs w:val="24"/>
        </w:rPr>
        <w:t xml:space="preserve">hmotného majetku nejvýše </w:t>
      </w:r>
      <w:r w:rsidR="00304F36" w:rsidRPr="00304F36">
        <w:rPr>
          <w:szCs w:val="24"/>
        </w:rPr>
        <w:t>o</w:t>
      </w:r>
      <w:r w:rsidR="00304F36">
        <w:rPr>
          <w:szCs w:val="24"/>
        </w:rPr>
        <w:t> </w:t>
      </w:r>
      <w:r w:rsidRPr="00304F36">
        <w:rPr>
          <w:szCs w:val="24"/>
        </w:rPr>
        <w:t xml:space="preserve">zůstatkovou cenu, </w:t>
      </w:r>
      <w:r w:rsidR="00304F36" w:rsidRPr="00304F36">
        <w:rPr>
          <w:szCs w:val="24"/>
        </w:rPr>
        <w:t>u</w:t>
      </w:r>
      <w:r w:rsidR="00304F36">
        <w:rPr>
          <w:szCs w:val="24"/>
        </w:rPr>
        <w:t> </w:t>
      </w:r>
      <w:r w:rsidRPr="00304F36">
        <w:rPr>
          <w:szCs w:val="24"/>
        </w:rPr>
        <w:t xml:space="preserve">ostatního majetku </w:t>
      </w:r>
      <w:r w:rsidR="00304F36" w:rsidRPr="00304F36">
        <w:rPr>
          <w:szCs w:val="24"/>
        </w:rPr>
        <w:t>o</w:t>
      </w:r>
      <w:r w:rsidR="00304F36">
        <w:rPr>
          <w:szCs w:val="24"/>
        </w:rPr>
        <w:t> </w:t>
      </w:r>
      <w:r w:rsidRPr="00304F36">
        <w:rPr>
          <w:szCs w:val="24"/>
        </w:rPr>
        <w:t xml:space="preserve">částku zachycenou </w:t>
      </w:r>
      <w:r w:rsidR="00304F36" w:rsidRPr="00304F36">
        <w:rPr>
          <w:szCs w:val="24"/>
        </w:rPr>
        <w:t>v</w:t>
      </w:r>
      <w:r w:rsidR="00304F36">
        <w:rPr>
          <w:szCs w:val="24"/>
        </w:rPr>
        <w:t> </w:t>
      </w:r>
      <w:r w:rsidRPr="00304F36">
        <w:rPr>
          <w:szCs w:val="24"/>
        </w:rPr>
        <w:t xml:space="preserve">účetnictví, pokud </w:t>
      </w:r>
      <w:r w:rsidR="00304F36" w:rsidRPr="00304F36">
        <w:rPr>
          <w:szCs w:val="24"/>
        </w:rPr>
        <w:t>o</w:t>
      </w:r>
      <w:r w:rsidR="00304F36">
        <w:rPr>
          <w:szCs w:val="24"/>
        </w:rPr>
        <w:t> </w:t>
      </w:r>
      <w:r w:rsidRPr="00304F36">
        <w:rPr>
          <w:szCs w:val="24"/>
        </w:rPr>
        <w:t xml:space="preserve">ní není účtováno </w:t>
      </w:r>
      <w:r w:rsidR="00304F36" w:rsidRPr="00304F36">
        <w:rPr>
          <w:szCs w:val="24"/>
        </w:rPr>
        <w:t>v</w:t>
      </w:r>
      <w:r w:rsidR="00304F36">
        <w:rPr>
          <w:szCs w:val="24"/>
        </w:rPr>
        <w:t> </w:t>
      </w:r>
      <w:r w:rsidRPr="00304F36">
        <w:rPr>
          <w:szCs w:val="24"/>
        </w:rPr>
        <w:t xml:space="preserve">nákladech (výdajích); základ daně lze snížit, pokud příjem obdarovaného </w:t>
      </w:r>
      <w:r w:rsidR="00304F36" w:rsidRPr="00304F36">
        <w:rPr>
          <w:szCs w:val="24"/>
        </w:rPr>
        <w:t>z</w:t>
      </w:r>
      <w:r w:rsidR="00304F36">
        <w:rPr>
          <w:szCs w:val="24"/>
        </w:rPr>
        <w:t> </w:t>
      </w:r>
      <w:r w:rsidRPr="00304F36">
        <w:rPr>
          <w:szCs w:val="24"/>
        </w:rPr>
        <w:t>daru nebyl od daně osvobozen,</w:t>
      </w:r>
    </w:p>
    <w:p w14:paraId="435A4498" w14:textId="6115091D" w:rsidR="00D265FF" w:rsidRPr="00304F36" w:rsidRDefault="00D265FF" w:rsidP="00304F36">
      <w:pPr>
        <w:pStyle w:val="PZTextbodu"/>
        <w:ind w:left="568" w:hanging="284"/>
        <w:rPr>
          <w:szCs w:val="24"/>
        </w:rPr>
      </w:pPr>
      <w:r w:rsidRPr="00304F36">
        <w:rPr>
          <w:szCs w:val="24"/>
        </w:rPr>
        <w:t>8.</w:t>
      </w:r>
      <w:r w:rsidRPr="00304F36">
        <w:rPr>
          <w:szCs w:val="24"/>
        </w:rPr>
        <w:tab/>
        <w:t xml:space="preserve">hodnotu bezúplatného příjmu poplatníka, </w:t>
      </w:r>
      <w:r w:rsidR="00304F36" w:rsidRPr="00304F36">
        <w:rPr>
          <w:szCs w:val="24"/>
        </w:rPr>
        <w:t>o</w:t>
      </w:r>
      <w:r w:rsidR="00304F36">
        <w:rPr>
          <w:szCs w:val="24"/>
        </w:rPr>
        <w:t> </w:t>
      </w:r>
      <w:r w:rsidRPr="00304F36">
        <w:rPr>
          <w:szCs w:val="24"/>
        </w:rPr>
        <w:t xml:space="preserve">kterou byl zvýšen výsledek hospodaření nebo rozdíl mezi příjmy </w:t>
      </w:r>
      <w:r w:rsidR="00304F36" w:rsidRPr="00304F36">
        <w:rPr>
          <w:szCs w:val="24"/>
        </w:rPr>
        <w:t>a</w:t>
      </w:r>
      <w:r w:rsidR="00304F36">
        <w:rPr>
          <w:szCs w:val="24"/>
        </w:rPr>
        <w:t> </w:t>
      </w:r>
      <w:r w:rsidRPr="00304F36">
        <w:rPr>
          <w:szCs w:val="24"/>
        </w:rPr>
        <w:t xml:space="preserve">výdaji podle odstavce </w:t>
      </w:r>
      <w:r w:rsidR="00304F36" w:rsidRPr="00304F36">
        <w:rPr>
          <w:szCs w:val="24"/>
        </w:rPr>
        <w:t>3</w:t>
      </w:r>
      <w:r w:rsidR="00304F36">
        <w:rPr>
          <w:szCs w:val="24"/>
        </w:rPr>
        <w:t> </w:t>
      </w:r>
      <w:r w:rsidRPr="00304F36">
        <w:rPr>
          <w:szCs w:val="24"/>
        </w:rPr>
        <w:t xml:space="preserve">písm. a) bodu 14, pokud je tento bezúplatný příjem využit </w:t>
      </w:r>
      <w:r w:rsidR="00304F36" w:rsidRPr="00304F36">
        <w:rPr>
          <w:szCs w:val="24"/>
        </w:rPr>
        <w:t>k</w:t>
      </w:r>
      <w:r w:rsidR="00304F36">
        <w:rPr>
          <w:szCs w:val="24"/>
        </w:rPr>
        <w:t> </w:t>
      </w:r>
      <w:r w:rsidRPr="00304F36">
        <w:rPr>
          <w:szCs w:val="24"/>
        </w:rPr>
        <w:t xml:space="preserve">dosažení, zajištění </w:t>
      </w:r>
      <w:r w:rsidR="00304F36" w:rsidRPr="00304F36">
        <w:rPr>
          <w:szCs w:val="24"/>
        </w:rPr>
        <w:t>a</w:t>
      </w:r>
      <w:r w:rsidR="00304F36">
        <w:rPr>
          <w:szCs w:val="24"/>
        </w:rPr>
        <w:t> </w:t>
      </w:r>
      <w:r w:rsidRPr="00304F36">
        <w:rPr>
          <w:szCs w:val="24"/>
        </w:rPr>
        <w:t xml:space="preserve">udržení příjmů, které jsou předmětem daně </w:t>
      </w:r>
      <w:r w:rsidR="00304F36" w:rsidRPr="00304F36">
        <w:rPr>
          <w:szCs w:val="24"/>
        </w:rPr>
        <w:t>a</w:t>
      </w:r>
      <w:r w:rsidR="00304F36">
        <w:rPr>
          <w:szCs w:val="24"/>
        </w:rPr>
        <w:t> </w:t>
      </w:r>
      <w:r w:rsidRPr="00304F36">
        <w:rPr>
          <w:szCs w:val="24"/>
        </w:rPr>
        <w:t xml:space="preserve">nejsou od daně osvobozené, </w:t>
      </w:r>
      <w:r w:rsidR="00304F36" w:rsidRPr="00304F36">
        <w:rPr>
          <w:szCs w:val="24"/>
        </w:rPr>
        <w:t>a</w:t>
      </w:r>
      <w:r w:rsidR="00304F36">
        <w:rPr>
          <w:szCs w:val="24"/>
        </w:rPr>
        <w:t> </w:t>
      </w:r>
      <w:r w:rsidRPr="00304F36">
        <w:rPr>
          <w:szCs w:val="24"/>
        </w:rPr>
        <w:t xml:space="preserve">hodnota bezúplatného příjmu není výdajem na dosažení, zajištění </w:t>
      </w:r>
      <w:r w:rsidR="00304F36" w:rsidRPr="00304F36">
        <w:rPr>
          <w:szCs w:val="24"/>
        </w:rPr>
        <w:t>a</w:t>
      </w:r>
      <w:r w:rsidR="00304F36">
        <w:rPr>
          <w:szCs w:val="24"/>
        </w:rPr>
        <w:t> </w:t>
      </w:r>
      <w:r w:rsidRPr="00304F36">
        <w:rPr>
          <w:szCs w:val="24"/>
        </w:rPr>
        <w:t>udržení příjmů,</w:t>
      </w:r>
    </w:p>
    <w:p w14:paraId="7906635E" w14:textId="62D0093F" w:rsidR="00D265FF" w:rsidRPr="00304F36" w:rsidRDefault="00D265FF" w:rsidP="00304F36">
      <w:pPr>
        <w:pStyle w:val="PZTextbodu"/>
        <w:ind w:left="568" w:hanging="284"/>
        <w:rPr>
          <w:szCs w:val="24"/>
        </w:rPr>
      </w:pPr>
      <w:r w:rsidRPr="00304F36">
        <w:rPr>
          <w:szCs w:val="24"/>
        </w:rPr>
        <w:t>9.</w:t>
      </w:r>
      <w:r w:rsidRPr="00304F36">
        <w:rPr>
          <w:szCs w:val="24"/>
        </w:rPr>
        <w:tab/>
        <w:t xml:space="preserve">hodnotu bezúplatného příjmu, </w:t>
      </w:r>
      <w:r w:rsidR="00304F36" w:rsidRPr="00304F36">
        <w:rPr>
          <w:szCs w:val="24"/>
        </w:rPr>
        <w:t>s</w:t>
      </w:r>
      <w:r w:rsidR="00304F36">
        <w:rPr>
          <w:szCs w:val="24"/>
        </w:rPr>
        <w:t> </w:t>
      </w:r>
      <w:r w:rsidRPr="00304F36">
        <w:rPr>
          <w:szCs w:val="24"/>
        </w:rPr>
        <w:t xml:space="preserve">výjimkou příjmu od daně osvobozeného </w:t>
      </w:r>
      <w:r w:rsidR="00304F36" w:rsidRPr="00304F36">
        <w:rPr>
          <w:szCs w:val="24"/>
        </w:rPr>
        <w:t>a</w:t>
      </w:r>
      <w:r w:rsidR="00304F36">
        <w:rPr>
          <w:szCs w:val="24"/>
        </w:rPr>
        <w:t> </w:t>
      </w:r>
      <w:r w:rsidRPr="00304F36">
        <w:rPr>
          <w:szCs w:val="24"/>
        </w:rPr>
        <w:t>příjmu, který není předmětem daně, ve formě peněžitého daru účelově poskytnutého na pořízení hmotného majetku nebo na jeho technické zhodnocení, pokud poplatník zahrnul tento příjem do základu daně,</w:t>
      </w:r>
    </w:p>
    <w:p w14:paraId="051F106D" w14:textId="443F199E" w:rsidR="00D265FF" w:rsidRPr="00304F36" w:rsidRDefault="00D265FF" w:rsidP="00304F36">
      <w:pPr>
        <w:pStyle w:val="PZTextbodu"/>
        <w:ind w:left="568" w:hanging="284"/>
        <w:rPr>
          <w:szCs w:val="24"/>
        </w:rPr>
      </w:pPr>
      <w:r w:rsidRPr="00304F36">
        <w:rPr>
          <w:szCs w:val="24"/>
        </w:rPr>
        <w:t>10.</w:t>
      </w:r>
      <w:r w:rsidRPr="00304F36">
        <w:rPr>
          <w:szCs w:val="24"/>
        </w:rPr>
        <w:tab/>
        <w:t xml:space="preserve">částku ve výši vytvořené rezervy na nakládání </w:t>
      </w:r>
      <w:r w:rsidR="00304F36" w:rsidRPr="00304F36">
        <w:rPr>
          <w:szCs w:val="24"/>
        </w:rPr>
        <w:t>s</w:t>
      </w:r>
      <w:r w:rsidR="00304F36">
        <w:rPr>
          <w:szCs w:val="24"/>
        </w:rPr>
        <w:t> </w:t>
      </w:r>
      <w:r w:rsidRPr="00304F36">
        <w:rPr>
          <w:szCs w:val="24"/>
        </w:rPr>
        <w:t>elektroodpadem ze solárních panelů podle zákona upravujícího rezervy,</w:t>
      </w:r>
    </w:p>
    <w:p w14:paraId="13C5E211" w14:textId="3A2CEDEE" w:rsidR="00D265FF" w:rsidRPr="00304F36" w:rsidRDefault="00D265FF" w:rsidP="00304F36">
      <w:pPr>
        <w:pStyle w:val="PZTextbodu"/>
        <w:ind w:left="568" w:hanging="284"/>
        <w:rPr>
          <w:szCs w:val="24"/>
        </w:rPr>
      </w:pPr>
      <w:r w:rsidRPr="00304F36">
        <w:rPr>
          <w:szCs w:val="24"/>
        </w:rPr>
        <w:t>11.</w:t>
      </w:r>
      <w:r w:rsidRPr="00304F36">
        <w:rPr>
          <w:szCs w:val="24"/>
        </w:rPr>
        <w:tab/>
        <w:t xml:space="preserve">přírůstek rezerv </w:t>
      </w:r>
      <w:r w:rsidR="00304F36" w:rsidRPr="00304F36">
        <w:rPr>
          <w:szCs w:val="24"/>
        </w:rPr>
        <w:t>v</w:t>
      </w:r>
      <w:r w:rsidR="00304F36">
        <w:rPr>
          <w:szCs w:val="24"/>
        </w:rPr>
        <w:t> </w:t>
      </w:r>
      <w:r w:rsidRPr="00304F36">
        <w:rPr>
          <w:szCs w:val="24"/>
        </w:rPr>
        <w:t xml:space="preserve">pojišťovnictví podle zákona upravujícího rezervy pro zjištění základu daně </w:t>
      </w:r>
      <w:r w:rsidR="00304F36" w:rsidRPr="00304F36">
        <w:rPr>
          <w:szCs w:val="24"/>
        </w:rPr>
        <w:t>z</w:t>
      </w:r>
      <w:r w:rsidR="00304F36">
        <w:rPr>
          <w:szCs w:val="24"/>
        </w:rPr>
        <w:t> </w:t>
      </w:r>
      <w:r w:rsidRPr="00304F36">
        <w:rPr>
          <w:szCs w:val="24"/>
        </w:rPr>
        <w:t>příjmů.</w:t>
      </w:r>
    </w:p>
    <w:p w14:paraId="297E700F" w14:textId="77777777" w:rsidR="00D265FF" w:rsidRPr="00304F36" w:rsidRDefault="00D265FF" w:rsidP="00304F36">
      <w:pPr>
        <w:pStyle w:val="Textparagrafu"/>
        <w:rPr>
          <w:szCs w:val="24"/>
        </w:rPr>
      </w:pPr>
      <w:r w:rsidRPr="00304F36">
        <w:rPr>
          <w:szCs w:val="24"/>
        </w:rPr>
        <w:lastRenderedPageBreak/>
        <w:t>Obdobně se postupuje, je-li daňové přiznání podáváno za jiné období, než je zdaňovací období.</w:t>
      </w:r>
    </w:p>
    <w:p w14:paraId="729DA6AB" w14:textId="427ED977" w:rsidR="00D265FF" w:rsidRPr="00304F36" w:rsidRDefault="00D265FF" w:rsidP="00304F36">
      <w:pPr>
        <w:pStyle w:val="PZTextodstavce"/>
        <w:rPr>
          <w:szCs w:val="24"/>
        </w:rPr>
      </w:pPr>
      <w:r w:rsidRPr="00304F36">
        <w:rPr>
          <w:szCs w:val="24"/>
        </w:rPr>
        <w:t>(4)</w:t>
      </w:r>
      <w:r w:rsidRPr="00304F36">
        <w:rPr>
          <w:szCs w:val="24"/>
        </w:rPr>
        <w:tab/>
        <w:t xml:space="preserve">Do základu daně podle odstavce </w:t>
      </w:r>
      <w:r w:rsidR="00304F36" w:rsidRPr="00304F36">
        <w:rPr>
          <w:szCs w:val="24"/>
        </w:rPr>
        <w:t>1</w:t>
      </w:r>
      <w:r w:rsidR="00304F36">
        <w:rPr>
          <w:szCs w:val="24"/>
        </w:rPr>
        <w:t> </w:t>
      </w:r>
      <w:r w:rsidRPr="00304F36">
        <w:rPr>
          <w:szCs w:val="24"/>
        </w:rPr>
        <w:t>se nezahrnují</w:t>
      </w:r>
    </w:p>
    <w:p w14:paraId="250FE94E" w14:textId="1801583E" w:rsidR="00D265FF" w:rsidRPr="00304F36" w:rsidRDefault="00D265FF" w:rsidP="00304F36">
      <w:pPr>
        <w:pStyle w:val="PZTextpsmene"/>
        <w:ind w:left="284" w:hanging="284"/>
        <w:rPr>
          <w:szCs w:val="24"/>
        </w:rPr>
      </w:pPr>
      <w:r w:rsidRPr="00304F36">
        <w:rPr>
          <w:szCs w:val="24"/>
        </w:rPr>
        <w:t>a)</w:t>
      </w:r>
      <w:r w:rsidRPr="00304F36">
        <w:rPr>
          <w:szCs w:val="24"/>
        </w:rPr>
        <w:tab/>
      </w:r>
      <w:r w:rsidR="00304F36" w:rsidRPr="00304F36">
        <w:rPr>
          <w:szCs w:val="24"/>
        </w:rPr>
        <w:t>u</w:t>
      </w:r>
      <w:r w:rsidR="00304F36">
        <w:rPr>
          <w:szCs w:val="24"/>
        </w:rPr>
        <w:t> </w:t>
      </w:r>
      <w:r w:rsidRPr="00304F36">
        <w:rPr>
          <w:szCs w:val="24"/>
        </w:rPr>
        <w:t xml:space="preserve">poplatníků uvedených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odst. 2,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odst. </w:t>
      </w:r>
      <w:r w:rsidR="00304F36" w:rsidRPr="00304F36">
        <w:rPr>
          <w:szCs w:val="24"/>
        </w:rPr>
        <w:t>3</w:t>
      </w:r>
      <w:r w:rsidR="00304F36">
        <w:rPr>
          <w:szCs w:val="24"/>
        </w:rPr>
        <w:t> </w:t>
      </w:r>
      <w:r w:rsidR="00304F36" w:rsidRPr="00304F36">
        <w:rPr>
          <w:szCs w:val="24"/>
        </w:rPr>
        <w:t>a</w:t>
      </w:r>
      <w:r w:rsidR="00304F36">
        <w:rPr>
          <w:szCs w:val="24"/>
        </w:rPr>
        <w:t> </w:t>
      </w:r>
      <w:r w:rsidR="00304F36" w:rsidRPr="00304F36">
        <w:rPr>
          <w:szCs w:val="24"/>
        </w:rPr>
        <w:t>u</w:t>
      </w:r>
      <w:r w:rsidR="00304F36">
        <w:rPr>
          <w:szCs w:val="24"/>
        </w:rPr>
        <w:t> </w:t>
      </w:r>
      <w:r w:rsidRPr="00304F36">
        <w:rPr>
          <w:szCs w:val="24"/>
        </w:rPr>
        <w:t xml:space="preserve">stálé provozovny příjmy, </w:t>
      </w:r>
      <w:r w:rsidR="00304F36" w:rsidRPr="00304F36">
        <w:rPr>
          <w:szCs w:val="24"/>
        </w:rPr>
        <w:t>z</w:t>
      </w:r>
      <w:r w:rsidR="00304F36">
        <w:rPr>
          <w:szCs w:val="24"/>
        </w:rPr>
        <w:t> </w:t>
      </w:r>
      <w:r w:rsidRPr="00304F36">
        <w:rPr>
          <w:szCs w:val="24"/>
        </w:rPr>
        <w:t>nichž je daň vybírána srážkou podle zvláštní sazby daně,</w:t>
      </w:r>
    </w:p>
    <w:p w14:paraId="6E76207D" w14:textId="4622C301" w:rsidR="00D265FF" w:rsidRPr="00304F36" w:rsidRDefault="00D265FF" w:rsidP="00304F36">
      <w:pPr>
        <w:pStyle w:val="PZTextpsmene"/>
        <w:ind w:left="284" w:hanging="284"/>
        <w:rPr>
          <w:szCs w:val="24"/>
        </w:rPr>
      </w:pPr>
      <w:r w:rsidRPr="00304F36">
        <w:rPr>
          <w:szCs w:val="24"/>
        </w:rPr>
        <w:t>b)</w:t>
      </w:r>
      <w:r w:rsidRPr="00304F36">
        <w:rPr>
          <w:szCs w:val="24"/>
        </w:rPr>
        <w:tab/>
        <w:t xml:space="preserve">příjmy, které jsou zahrnovány do samostatného základu daně zdaňovaného sazbou daně podle </w:t>
      </w:r>
      <w:r w:rsidR="00304F36" w:rsidRPr="00304F36">
        <w:rPr>
          <w:szCs w:val="24"/>
        </w:rPr>
        <w:t>§</w:t>
      </w:r>
      <w:r w:rsidR="00304F36">
        <w:rPr>
          <w:szCs w:val="24"/>
        </w:rPr>
        <w:t> </w:t>
      </w:r>
      <w:r w:rsidRPr="00304F36">
        <w:rPr>
          <w:szCs w:val="24"/>
        </w:rPr>
        <w:t xml:space="preserve">16a nebo </w:t>
      </w:r>
      <w:r w:rsidR="00304F36" w:rsidRPr="00304F36">
        <w:rPr>
          <w:szCs w:val="24"/>
        </w:rPr>
        <w:t>§</w:t>
      </w:r>
      <w:r w:rsidR="00304F36">
        <w:rPr>
          <w:szCs w:val="24"/>
        </w:rPr>
        <w:t> </w:t>
      </w:r>
      <w:r w:rsidRPr="00304F36">
        <w:rPr>
          <w:szCs w:val="24"/>
        </w:rPr>
        <w:t>21 odst. 4,</w:t>
      </w:r>
    </w:p>
    <w:p w14:paraId="44C93C5E" w14:textId="2A9A551A" w:rsidR="00D265FF" w:rsidRPr="00304F36" w:rsidRDefault="00D265FF" w:rsidP="00304F36">
      <w:pPr>
        <w:pStyle w:val="PZTextpsmene"/>
        <w:ind w:left="284" w:hanging="284"/>
        <w:rPr>
          <w:szCs w:val="24"/>
        </w:rPr>
      </w:pPr>
      <w:r w:rsidRPr="00304F36">
        <w:rPr>
          <w:szCs w:val="24"/>
        </w:rPr>
        <w:t>c)</w:t>
      </w:r>
      <w:r w:rsidRPr="00304F36">
        <w:rPr>
          <w:szCs w:val="24"/>
        </w:rPr>
        <w:tab/>
        <w:t xml:space="preserve">příjmy </w:t>
      </w:r>
      <w:r w:rsidR="00304F36" w:rsidRPr="00304F36">
        <w:rPr>
          <w:szCs w:val="24"/>
        </w:rPr>
        <w:t>z</w:t>
      </w:r>
      <w:r w:rsidR="00304F36">
        <w:rPr>
          <w:szCs w:val="24"/>
        </w:rPr>
        <w:t> </w:t>
      </w:r>
      <w:r w:rsidRPr="00304F36">
        <w:rPr>
          <w:szCs w:val="24"/>
        </w:rPr>
        <w:t>nákupu vlastních akcií pod jmenovitou hodnotu při následném snížení základního kapitálu,</w:t>
      </w:r>
    </w:p>
    <w:p w14:paraId="771DBDC8" w14:textId="058978BD" w:rsidR="00D265FF" w:rsidRPr="00304F36" w:rsidRDefault="00D265FF" w:rsidP="00304F36">
      <w:pPr>
        <w:pStyle w:val="PZTextpsmene"/>
        <w:ind w:left="284" w:hanging="284"/>
        <w:rPr>
          <w:szCs w:val="24"/>
        </w:rPr>
      </w:pPr>
      <w:r w:rsidRPr="00304F36">
        <w:rPr>
          <w:szCs w:val="24"/>
        </w:rPr>
        <w:t>d)</w:t>
      </w:r>
      <w:r w:rsidRPr="00304F36">
        <w:rPr>
          <w:szCs w:val="24"/>
        </w:rPr>
        <w:tab/>
        <w:t xml:space="preserve">částky, které již byly zdaněny podle tohoto zákona </w:t>
      </w:r>
      <w:r w:rsidR="00304F36" w:rsidRPr="00304F36">
        <w:rPr>
          <w:szCs w:val="24"/>
        </w:rPr>
        <w:t>u</w:t>
      </w:r>
      <w:r w:rsidR="00304F36">
        <w:rPr>
          <w:szCs w:val="24"/>
        </w:rPr>
        <w:t> </w:t>
      </w:r>
      <w:r w:rsidRPr="00304F36">
        <w:rPr>
          <w:szCs w:val="24"/>
        </w:rPr>
        <w:t xml:space="preserve">téhož poplatníka nebo </w:t>
      </w:r>
      <w:r w:rsidR="00304F36" w:rsidRPr="00304F36">
        <w:rPr>
          <w:szCs w:val="24"/>
        </w:rPr>
        <w:t>u</w:t>
      </w:r>
      <w:r w:rsidR="00304F36">
        <w:rPr>
          <w:szCs w:val="24"/>
        </w:rPr>
        <w:t> </w:t>
      </w:r>
      <w:r w:rsidRPr="00304F36">
        <w:rPr>
          <w:szCs w:val="24"/>
        </w:rPr>
        <w:t xml:space="preserve">poplatníka zaniklého bez provedení likvidace </w:t>
      </w:r>
      <w:r w:rsidR="00304F36" w:rsidRPr="00304F36">
        <w:rPr>
          <w:szCs w:val="24"/>
        </w:rPr>
        <w:t>v</w:t>
      </w:r>
      <w:r w:rsidR="00304F36">
        <w:rPr>
          <w:szCs w:val="24"/>
        </w:rPr>
        <w:t> </w:t>
      </w:r>
      <w:r w:rsidRPr="00304F36">
        <w:rPr>
          <w:szCs w:val="24"/>
        </w:rPr>
        <w:t xml:space="preserve">případě, kdy jsou příjmem </w:t>
      </w:r>
      <w:r w:rsidR="00304F36" w:rsidRPr="00304F36">
        <w:rPr>
          <w:szCs w:val="24"/>
        </w:rPr>
        <w:t>u</w:t>
      </w:r>
      <w:r w:rsidR="00304F36">
        <w:rPr>
          <w:szCs w:val="24"/>
        </w:rPr>
        <w:t> </w:t>
      </w:r>
      <w:r w:rsidRPr="00304F36">
        <w:rPr>
          <w:szCs w:val="24"/>
        </w:rPr>
        <w:t>jeho právního nástupce,</w:t>
      </w:r>
    </w:p>
    <w:p w14:paraId="4B06A77A" w14:textId="44930C8F" w:rsidR="00D265FF" w:rsidRPr="00304F36" w:rsidRDefault="00D265FF" w:rsidP="00304F36">
      <w:pPr>
        <w:pStyle w:val="PZTextpsmene"/>
        <w:ind w:left="284" w:hanging="284"/>
        <w:rPr>
          <w:szCs w:val="24"/>
        </w:rPr>
      </w:pPr>
      <w:r w:rsidRPr="00304F36">
        <w:rPr>
          <w:szCs w:val="24"/>
        </w:rPr>
        <w:t>e)</w:t>
      </w:r>
      <w:r w:rsidRPr="00304F36">
        <w:rPr>
          <w:szCs w:val="24"/>
        </w:rPr>
        <w:tab/>
        <w:t xml:space="preserve">částky zaúčtované do příjmů (výnosů), pokud přímo souvisejí </w:t>
      </w:r>
      <w:r w:rsidR="00304F36" w:rsidRPr="00304F36">
        <w:rPr>
          <w:szCs w:val="24"/>
        </w:rPr>
        <w:t>s</w:t>
      </w:r>
      <w:r w:rsidR="00304F36">
        <w:rPr>
          <w:szCs w:val="24"/>
        </w:rPr>
        <w:t> </w:t>
      </w:r>
      <w:r w:rsidRPr="00304F36">
        <w:rPr>
          <w:szCs w:val="24"/>
        </w:rPr>
        <w:t xml:space="preserve">výdaji (náklady) neuznanými jako výdaje (náklady) na dosažení, zajištění </w:t>
      </w:r>
      <w:r w:rsidR="00304F36" w:rsidRPr="00304F36">
        <w:rPr>
          <w:szCs w:val="24"/>
        </w:rPr>
        <w:t>a</w:t>
      </w:r>
      <w:r w:rsidR="00304F36">
        <w:rPr>
          <w:szCs w:val="24"/>
        </w:rPr>
        <w:t> </w:t>
      </w:r>
      <w:r w:rsidRPr="00304F36">
        <w:rPr>
          <w:szCs w:val="24"/>
        </w:rPr>
        <w:t xml:space="preserve">udržení příjmů, </w:t>
      </w:r>
      <w:r w:rsidR="00304F36" w:rsidRPr="00304F36">
        <w:rPr>
          <w:szCs w:val="24"/>
        </w:rPr>
        <w:t>a</w:t>
      </w:r>
      <w:r w:rsidR="00304F36">
        <w:rPr>
          <w:szCs w:val="24"/>
        </w:rPr>
        <w:t> </w:t>
      </w:r>
      <w:r w:rsidRPr="00304F36">
        <w:rPr>
          <w:szCs w:val="24"/>
        </w:rPr>
        <w:t xml:space="preserve">to maximálně do výše těchto neuznaných výdajů (nákladů). Obdobně postupují poplatníci uvedení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2, kteří nevedou účetnictví,</w:t>
      </w:r>
    </w:p>
    <w:p w14:paraId="5953DD0B" w14:textId="39E18735" w:rsidR="00D265FF" w:rsidRPr="00304F36" w:rsidRDefault="00D265FF" w:rsidP="00304F36">
      <w:pPr>
        <w:pStyle w:val="PZTextpsmene"/>
        <w:ind w:left="284" w:hanging="284"/>
        <w:rPr>
          <w:szCs w:val="24"/>
        </w:rPr>
      </w:pPr>
      <w:r w:rsidRPr="00304F36">
        <w:rPr>
          <w:szCs w:val="24"/>
        </w:rPr>
        <w:t>f)</w:t>
      </w:r>
      <w:r w:rsidRPr="00304F36">
        <w:rPr>
          <w:szCs w:val="24"/>
        </w:rPr>
        <w:tab/>
        <w:t xml:space="preserve">podíl na likvidačním zůstatku nebo vypořádací podíl společníka veřejné obchodní společnosti </w:t>
      </w:r>
      <w:r w:rsidR="00304F36" w:rsidRPr="00304F36">
        <w:rPr>
          <w:szCs w:val="24"/>
        </w:rPr>
        <w:t>a</w:t>
      </w:r>
      <w:r w:rsidR="00304F36">
        <w:rPr>
          <w:szCs w:val="24"/>
        </w:rPr>
        <w:t> </w:t>
      </w:r>
      <w:r w:rsidRPr="00304F36">
        <w:rPr>
          <w:szCs w:val="24"/>
        </w:rPr>
        <w:t>komplementáře komanditní společnosti,</w:t>
      </w:r>
    </w:p>
    <w:p w14:paraId="0153D427" w14:textId="7E5E1DBF" w:rsidR="00D265FF" w:rsidRPr="00304F36" w:rsidRDefault="00D265FF" w:rsidP="00304F36">
      <w:pPr>
        <w:pStyle w:val="PZTextpsmene"/>
        <w:ind w:left="284" w:hanging="284"/>
        <w:rPr>
          <w:szCs w:val="24"/>
        </w:rPr>
      </w:pPr>
      <w:r w:rsidRPr="00304F36">
        <w:rPr>
          <w:szCs w:val="24"/>
        </w:rPr>
        <w:t>g)</w:t>
      </w:r>
      <w:r w:rsidRPr="00304F36">
        <w:rPr>
          <w:szCs w:val="24"/>
        </w:rPr>
        <w:tab/>
        <w:t>částka zaúčtovaná do příjmů (výnosů) podle zvláštního právního předpisu,</w:t>
      </w:r>
      <w:r w:rsidRPr="00304F36">
        <w:rPr>
          <w:szCs w:val="24"/>
          <w:vertAlign w:val="superscript"/>
        </w:rPr>
        <w:t>20)</w:t>
      </w:r>
      <w:r w:rsidRPr="00304F36">
        <w:rPr>
          <w:szCs w:val="24"/>
        </w:rPr>
        <w:t xml:space="preserve"> pokud souvisí </w:t>
      </w:r>
      <w:r w:rsidR="00304F36" w:rsidRPr="00304F36">
        <w:rPr>
          <w:szCs w:val="24"/>
        </w:rPr>
        <w:t>s</w:t>
      </w:r>
      <w:r w:rsidR="00304F36">
        <w:rPr>
          <w:szCs w:val="24"/>
        </w:rPr>
        <w:t> </w:t>
      </w:r>
      <w:r w:rsidRPr="00304F36">
        <w:rPr>
          <w:szCs w:val="24"/>
        </w:rPr>
        <w:t xml:space="preserve">výdajem (nákladem) vynaloženým na příjem, který nebyl </w:t>
      </w:r>
      <w:r w:rsidR="00304F36" w:rsidRPr="00304F36">
        <w:rPr>
          <w:szCs w:val="24"/>
        </w:rPr>
        <w:t>v</w:t>
      </w:r>
      <w:r w:rsidR="00304F36">
        <w:rPr>
          <w:szCs w:val="24"/>
        </w:rPr>
        <w:t> </w:t>
      </w:r>
      <w:r w:rsidRPr="00304F36">
        <w:rPr>
          <w:szCs w:val="24"/>
        </w:rPr>
        <w:t xml:space="preserve">předchozích zdaňovacích obdobích předmětem daně nebo byl od daně osvobozen, </w:t>
      </w:r>
      <w:r w:rsidR="00304F36" w:rsidRPr="00304F36">
        <w:rPr>
          <w:szCs w:val="24"/>
        </w:rPr>
        <w:t>a</w:t>
      </w:r>
      <w:r w:rsidR="00304F36">
        <w:rPr>
          <w:szCs w:val="24"/>
        </w:rPr>
        <w:t> </w:t>
      </w:r>
      <w:r w:rsidRPr="00304F36">
        <w:rPr>
          <w:szCs w:val="24"/>
        </w:rPr>
        <w:t>to maximálně do výše tohoto souvisejícího výdaje (nákladu),</w:t>
      </w:r>
    </w:p>
    <w:p w14:paraId="07FE97E4" w14:textId="3FDA84B5" w:rsidR="00D265FF" w:rsidRPr="00304F36" w:rsidRDefault="00D265FF" w:rsidP="00304F36">
      <w:pPr>
        <w:pStyle w:val="PZTextpsmene"/>
        <w:ind w:left="284" w:hanging="284"/>
        <w:rPr>
          <w:szCs w:val="24"/>
        </w:rPr>
      </w:pPr>
      <w:r w:rsidRPr="00304F36">
        <w:rPr>
          <w:szCs w:val="24"/>
        </w:rPr>
        <w:t>h)</w:t>
      </w:r>
      <w:r w:rsidRPr="00304F36">
        <w:rPr>
          <w:szCs w:val="24"/>
        </w:rPr>
        <w:tab/>
        <w:t xml:space="preserve">částka vyplacená členovi obchodní korporace </w:t>
      </w:r>
      <w:r w:rsidR="00304F36" w:rsidRPr="00304F36">
        <w:rPr>
          <w:szCs w:val="24"/>
        </w:rPr>
        <w:t>z</w:t>
      </w:r>
      <w:r w:rsidR="00304F36">
        <w:rPr>
          <w:szCs w:val="24"/>
        </w:rPr>
        <w:t> </w:t>
      </w:r>
      <w:r w:rsidRPr="00304F36">
        <w:rPr>
          <w:szCs w:val="24"/>
        </w:rPr>
        <w:t xml:space="preserve">účasti </w:t>
      </w:r>
      <w:r w:rsidR="00304F36" w:rsidRPr="00304F36">
        <w:rPr>
          <w:szCs w:val="24"/>
        </w:rPr>
        <w:t>v</w:t>
      </w:r>
      <w:r w:rsidR="00304F36">
        <w:rPr>
          <w:szCs w:val="24"/>
        </w:rPr>
        <w:t> </w:t>
      </w:r>
      <w:r w:rsidRPr="00304F36">
        <w:rPr>
          <w:szCs w:val="24"/>
        </w:rPr>
        <w:t>ní při snížení základního kapitálu, která snižuje nabývací cenu podílu (</w:t>
      </w:r>
      <w:r w:rsidR="00304F36" w:rsidRPr="00304F36">
        <w:rPr>
          <w:szCs w:val="24"/>
        </w:rPr>
        <w:t>§</w:t>
      </w:r>
      <w:r w:rsidR="00304F36">
        <w:rPr>
          <w:szCs w:val="24"/>
        </w:rPr>
        <w:t> </w:t>
      </w:r>
      <w:r w:rsidRPr="00304F36">
        <w:rPr>
          <w:szCs w:val="24"/>
        </w:rPr>
        <w:t>24 odst. 7),</w:t>
      </w:r>
    </w:p>
    <w:p w14:paraId="4D15B063" w14:textId="0E0D9A0E" w:rsidR="00D265FF" w:rsidRPr="00304F36" w:rsidRDefault="00D265FF" w:rsidP="00304F36">
      <w:pPr>
        <w:pStyle w:val="PZTextpsmene"/>
        <w:ind w:left="284" w:hanging="284"/>
        <w:rPr>
          <w:szCs w:val="24"/>
        </w:rPr>
      </w:pPr>
      <w:r w:rsidRPr="00304F36">
        <w:rPr>
          <w:szCs w:val="24"/>
        </w:rPr>
        <w:t>i)</w:t>
      </w:r>
      <w:r w:rsidRPr="00304F36">
        <w:rPr>
          <w:szCs w:val="24"/>
        </w:rPr>
        <w:tab/>
        <w:t xml:space="preserve">změna ocenění podílu </w:t>
      </w:r>
      <w:r w:rsidR="00304F36" w:rsidRPr="00304F36">
        <w:rPr>
          <w:szCs w:val="24"/>
        </w:rPr>
        <w:t>v</w:t>
      </w:r>
      <w:r w:rsidR="00304F36">
        <w:rPr>
          <w:szCs w:val="24"/>
        </w:rPr>
        <w:t> </w:t>
      </w:r>
      <w:r w:rsidRPr="00304F36">
        <w:rPr>
          <w:szCs w:val="24"/>
        </w:rPr>
        <w:t>obchodní korporaci ekvivalencí (protihodnotou), pokud je zaúčtována podle zvláštního právního předpisu</w:t>
      </w:r>
      <w:r w:rsidRPr="00304F36">
        <w:rPr>
          <w:szCs w:val="24"/>
          <w:vertAlign w:val="superscript"/>
        </w:rPr>
        <w:t>20)</w:t>
      </w:r>
      <w:r w:rsidRPr="00304F36">
        <w:rPr>
          <w:szCs w:val="24"/>
        </w:rPr>
        <w:t xml:space="preserve"> jako náklad nebo výnos. Ocenění ekvivalencí (protihodnotou) se pro účely tohoto zákona nepovažuje za ocenění reálnou hodnotou,</w:t>
      </w:r>
      <w:r w:rsidRPr="00304F36">
        <w:rPr>
          <w:szCs w:val="24"/>
          <w:vertAlign w:val="superscript"/>
        </w:rPr>
        <w:t>20)</w:t>
      </w:r>
    </w:p>
    <w:p w14:paraId="541CB1E6" w14:textId="15C2A323" w:rsidR="00D265FF" w:rsidRPr="00304F36" w:rsidRDefault="00D265FF" w:rsidP="00304F36">
      <w:pPr>
        <w:pStyle w:val="PZTextpsmene"/>
        <w:ind w:left="284" w:hanging="284"/>
        <w:rPr>
          <w:szCs w:val="24"/>
        </w:rPr>
      </w:pPr>
      <w:r w:rsidRPr="00304F36">
        <w:rPr>
          <w:szCs w:val="24"/>
        </w:rPr>
        <w:t>j)</w:t>
      </w:r>
      <w:r w:rsidRPr="00304F36">
        <w:rPr>
          <w:szCs w:val="24"/>
        </w:rPr>
        <w:tab/>
        <w:t xml:space="preserve">změna reálné hodnoty (oceňovací rozdíl) </w:t>
      </w:r>
      <w:r w:rsidR="00304F36" w:rsidRPr="00304F36">
        <w:rPr>
          <w:szCs w:val="24"/>
        </w:rPr>
        <w:t>u</w:t>
      </w:r>
      <w:r w:rsidR="00304F36">
        <w:rPr>
          <w:szCs w:val="24"/>
        </w:rPr>
        <w:t> </w:t>
      </w:r>
      <w:r w:rsidRPr="00304F36">
        <w:rPr>
          <w:szCs w:val="24"/>
        </w:rPr>
        <w:t xml:space="preserve">pohledávek, které poplatník nabyl </w:t>
      </w:r>
      <w:r w:rsidR="00304F36" w:rsidRPr="00304F36">
        <w:rPr>
          <w:szCs w:val="24"/>
        </w:rPr>
        <w:t>a</w:t>
      </w:r>
      <w:r w:rsidR="00304F36">
        <w:rPr>
          <w:szCs w:val="24"/>
        </w:rPr>
        <w:t> </w:t>
      </w:r>
      <w:r w:rsidRPr="00304F36">
        <w:rPr>
          <w:szCs w:val="24"/>
        </w:rPr>
        <w:t xml:space="preserve">určil </w:t>
      </w:r>
      <w:r w:rsidR="00304F36" w:rsidRPr="00304F36">
        <w:rPr>
          <w:szCs w:val="24"/>
        </w:rPr>
        <w:t>k</w:t>
      </w:r>
      <w:r w:rsidR="00304F36">
        <w:rPr>
          <w:szCs w:val="24"/>
        </w:rPr>
        <w:t> </w:t>
      </w:r>
      <w:r w:rsidRPr="00304F36">
        <w:rPr>
          <w:szCs w:val="24"/>
        </w:rPr>
        <w:t xml:space="preserve">obchodování, </w:t>
      </w:r>
      <w:r w:rsidR="00304F36" w:rsidRPr="00304F36">
        <w:rPr>
          <w:szCs w:val="24"/>
        </w:rPr>
        <w:t>o</w:t>
      </w:r>
      <w:r w:rsidR="00304F36">
        <w:rPr>
          <w:szCs w:val="24"/>
        </w:rPr>
        <w:t> </w:t>
      </w:r>
      <w:r w:rsidRPr="00304F36">
        <w:rPr>
          <w:szCs w:val="24"/>
        </w:rPr>
        <w:t xml:space="preserve">kterých je účtováno jako </w:t>
      </w:r>
      <w:r w:rsidR="00304F36" w:rsidRPr="00304F36">
        <w:rPr>
          <w:szCs w:val="24"/>
        </w:rPr>
        <w:t>o</w:t>
      </w:r>
      <w:r w:rsidR="00304F36">
        <w:rPr>
          <w:szCs w:val="24"/>
        </w:rPr>
        <w:t> </w:t>
      </w:r>
      <w:r w:rsidRPr="00304F36">
        <w:rPr>
          <w:szCs w:val="24"/>
        </w:rPr>
        <w:t>nákladu nebo výnosu podle zvláštního právního předpisu,</w:t>
      </w:r>
      <w:r w:rsidRPr="00304F36">
        <w:rPr>
          <w:szCs w:val="24"/>
          <w:vertAlign w:val="superscript"/>
        </w:rPr>
        <w:t>20)</w:t>
      </w:r>
    </w:p>
    <w:p w14:paraId="6BE1A450" w14:textId="5254B1C9" w:rsidR="00D265FF" w:rsidRPr="00304F36" w:rsidRDefault="00D265FF" w:rsidP="00304F36">
      <w:pPr>
        <w:pStyle w:val="PZTextpsmene"/>
        <w:ind w:left="284" w:hanging="284"/>
        <w:rPr>
          <w:szCs w:val="24"/>
        </w:rPr>
      </w:pPr>
      <w:r w:rsidRPr="00304F36">
        <w:rPr>
          <w:szCs w:val="24"/>
        </w:rPr>
        <w:t>k)</w:t>
      </w:r>
      <w:r w:rsidRPr="00304F36">
        <w:rPr>
          <w:szCs w:val="24"/>
        </w:rPr>
        <w:tab/>
        <w:t xml:space="preserve">změna reálné hodnoty (oceňovací rozdíl) </w:t>
      </w:r>
      <w:r w:rsidR="00304F36" w:rsidRPr="00304F36">
        <w:rPr>
          <w:szCs w:val="24"/>
        </w:rPr>
        <w:t>u</w:t>
      </w:r>
      <w:r w:rsidR="00304F36">
        <w:rPr>
          <w:szCs w:val="24"/>
        </w:rPr>
        <w:t> </w:t>
      </w:r>
      <w:r w:rsidRPr="00304F36">
        <w:rPr>
          <w:szCs w:val="24"/>
        </w:rPr>
        <w:t xml:space="preserve">podílu, který se </w:t>
      </w:r>
      <w:r w:rsidR="00304F36" w:rsidRPr="00304F36">
        <w:rPr>
          <w:szCs w:val="24"/>
        </w:rPr>
        <w:t>v</w:t>
      </w:r>
      <w:r w:rsidR="00304F36">
        <w:rPr>
          <w:szCs w:val="24"/>
        </w:rPr>
        <w:t> </w:t>
      </w:r>
      <w:r w:rsidRPr="00304F36">
        <w:rPr>
          <w:szCs w:val="24"/>
        </w:rPr>
        <w:t>souladu se zvláštním právním předpisem</w:t>
      </w:r>
      <w:r w:rsidRPr="00304F36">
        <w:rPr>
          <w:szCs w:val="24"/>
          <w:vertAlign w:val="superscript"/>
        </w:rPr>
        <w:t>20)</w:t>
      </w:r>
      <w:r w:rsidRPr="00304F36">
        <w:rPr>
          <w:szCs w:val="24"/>
        </w:rPr>
        <w:t xml:space="preserve"> oceňuje reálnou hodnotou </w:t>
      </w:r>
      <w:r w:rsidR="00304F36" w:rsidRPr="00304F36">
        <w:rPr>
          <w:szCs w:val="24"/>
        </w:rPr>
        <w:t>a</w:t>
      </w:r>
      <w:r w:rsidR="00304F36">
        <w:rPr>
          <w:szCs w:val="24"/>
        </w:rPr>
        <w:t> </w:t>
      </w:r>
      <w:r w:rsidRPr="00304F36">
        <w:rPr>
          <w:szCs w:val="24"/>
        </w:rPr>
        <w:t xml:space="preserve">který by byl při převodu osvobozen podle </w:t>
      </w:r>
      <w:r w:rsidR="00304F36" w:rsidRPr="00304F36">
        <w:rPr>
          <w:szCs w:val="24"/>
        </w:rPr>
        <w:t>§</w:t>
      </w:r>
      <w:r w:rsidR="00304F36">
        <w:rPr>
          <w:szCs w:val="24"/>
        </w:rPr>
        <w:t> </w:t>
      </w:r>
      <w:r w:rsidRPr="00304F36">
        <w:rPr>
          <w:szCs w:val="24"/>
        </w:rPr>
        <w:t xml:space="preserve">19 odst. </w:t>
      </w:r>
      <w:r w:rsidR="00304F36" w:rsidRPr="00304F36">
        <w:rPr>
          <w:szCs w:val="24"/>
        </w:rPr>
        <w:t>1</w:t>
      </w:r>
      <w:r w:rsidR="00304F36">
        <w:rPr>
          <w:szCs w:val="24"/>
        </w:rPr>
        <w:t> </w:t>
      </w:r>
      <w:r w:rsidRPr="00304F36">
        <w:rPr>
          <w:szCs w:val="24"/>
        </w:rPr>
        <w:t xml:space="preserve">písm. ze) nebo podle </w:t>
      </w:r>
      <w:r w:rsidR="00304F36" w:rsidRPr="00304F36">
        <w:rPr>
          <w:szCs w:val="24"/>
        </w:rPr>
        <w:t>§</w:t>
      </w:r>
      <w:r w:rsidR="00304F36">
        <w:rPr>
          <w:szCs w:val="24"/>
        </w:rPr>
        <w:t> </w:t>
      </w:r>
      <w:r w:rsidRPr="00304F36">
        <w:rPr>
          <w:szCs w:val="24"/>
        </w:rPr>
        <w:t>19 odst. 9,</w:t>
      </w:r>
    </w:p>
    <w:p w14:paraId="4A697025" w14:textId="621B19AB" w:rsidR="00D265FF" w:rsidRPr="00304F36" w:rsidRDefault="00D265FF" w:rsidP="00304F36">
      <w:pPr>
        <w:pStyle w:val="PZTextpsmene"/>
        <w:ind w:left="284" w:hanging="284"/>
        <w:rPr>
          <w:szCs w:val="24"/>
        </w:rPr>
      </w:pPr>
      <w:r w:rsidRPr="00304F36">
        <w:rPr>
          <w:szCs w:val="24"/>
        </w:rPr>
        <w:t>l)</w:t>
      </w:r>
      <w:r w:rsidRPr="00304F36">
        <w:rPr>
          <w:szCs w:val="24"/>
        </w:rPr>
        <w:tab/>
        <w:t xml:space="preserve">rozdíl mezi hodnotou majetkových podílů stanovených podle jiného právního předpisu </w:t>
      </w:r>
      <w:r w:rsidR="00304F36" w:rsidRPr="00304F36">
        <w:rPr>
          <w:szCs w:val="24"/>
        </w:rPr>
        <w:t>o</w:t>
      </w:r>
      <w:r w:rsidR="00304F36">
        <w:rPr>
          <w:szCs w:val="24"/>
        </w:rPr>
        <w:t> </w:t>
      </w:r>
      <w:r w:rsidRPr="00304F36">
        <w:rPr>
          <w:szCs w:val="24"/>
        </w:rPr>
        <w:t xml:space="preserve">transformaci družstev </w:t>
      </w:r>
      <w:r w:rsidR="00304F36" w:rsidRPr="00304F36">
        <w:rPr>
          <w:szCs w:val="24"/>
        </w:rPr>
        <w:t>a</w:t>
      </w:r>
      <w:r w:rsidR="00304F36">
        <w:rPr>
          <w:szCs w:val="24"/>
        </w:rPr>
        <w:t> </w:t>
      </w:r>
      <w:r w:rsidRPr="00304F36">
        <w:rPr>
          <w:szCs w:val="24"/>
        </w:rPr>
        <w:t xml:space="preserve">vyplacenou částkou podle dohody mezi povinnou </w:t>
      </w:r>
      <w:r w:rsidR="00304F36" w:rsidRPr="00304F36">
        <w:rPr>
          <w:szCs w:val="24"/>
        </w:rPr>
        <w:t>a</w:t>
      </w:r>
      <w:r w:rsidR="00304F36">
        <w:rPr>
          <w:szCs w:val="24"/>
        </w:rPr>
        <w:t> </w:t>
      </w:r>
      <w:r w:rsidRPr="00304F36">
        <w:rPr>
          <w:szCs w:val="24"/>
        </w:rPr>
        <w:t>oprávněnou osobou.</w:t>
      </w:r>
    </w:p>
    <w:p w14:paraId="4A00289D" w14:textId="52558303" w:rsidR="00D265FF" w:rsidRPr="00304F36" w:rsidRDefault="00D265FF" w:rsidP="00304F36">
      <w:pPr>
        <w:pStyle w:val="PZTextodstavce"/>
        <w:rPr>
          <w:szCs w:val="24"/>
        </w:rPr>
      </w:pPr>
      <w:r w:rsidRPr="00304F36">
        <w:rPr>
          <w:szCs w:val="24"/>
        </w:rPr>
        <w:t>(5)</w:t>
      </w:r>
      <w:r w:rsidRPr="00304F36">
        <w:rPr>
          <w:szCs w:val="24"/>
        </w:rPr>
        <w:tab/>
        <w:t xml:space="preserve">Náklady (výdaje) související </w:t>
      </w:r>
      <w:r w:rsidR="00304F36" w:rsidRPr="00304F36">
        <w:rPr>
          <w:szCs w:val="24"/>
        </w:rPr>
        <w:t>s</w:t>
      </w:r>
      <w:r w:rsidR="00304F36">
        <w:rPr>
          <w:szCs w:val="24"/>
        </w:rPr>
        <w:t> </w:t>
      </w:r>
      <w:r w:rsidRPr="00304F36">
        <w:rPr>
          <w:szCs w:val="24"/>
        </w:rPr>
        <w:t xml:space="preserve">druhem činnosti nebo jednotlivou činností </w:t>
      </w:r>
      <w:r w:rsidR="00304F36" w:rsidRPr="00304F36">
        <w:rPr>
          <w:szCs w:val="24"/>
        </w:rPr>
        <w:t>v</w:t>
      </w:r>
      <w:r w:rsidR="00304F36">
        <w:rPr>
          <w:szCs w:val="24"/>
        </w:rPr>
        <w:t> </w:t>
      </w:r>
      <w:r w:rsidRPr="00304F36">
        <w:rPr>
          <w:szCs w:val="24"/>
        </w:rPr>
        <w:t xml:space="preserve">rámci téhož druhu činnosti, </w:t>
      </w:r>
      <w:r w:rsidR="00304F36" w:rsidRPr="00304F36">
        <w:rPr>
          <w:szCs w:val="24"/>
        </w:rPr>
        <w:t>z</w:t>
      </w:r>
      <w:r w:rsidR="00304F36">
        <w:rPr>
          <w:szCs w:val="24"/>
        </w:rPr>
        <w:t> </w:t>
      </w:r>
      <w:r w:rsidRPr="00304F36">
        <w:rPr>
          <w:szCs w:val="24"/>
        </w:rPr>
        <w:t xml:space="preserve">níž dosažené příjmy nejsou předmětem daně nebo jsou předmětem daně, ale jsou od daně osvobozeny, nelze přičítat </w:t>
      </w:r>
      <w:r w:rsidR="00304F36" w:rsidRPr="00304F36">
        <w:rPr>
          <w:szCs w:val="24"/>
        </w:rPr>
        <w:t>k</w:t>
      </w:r>
      <w:r w:rsidR="00304F36">
        <w:rPr>
          <w:szCs w:val="24"/>
        </w:rPr>
        <w:t> </w:t>
      </w:r>
      <w:r w:rsidRPr="00304F36">
        <w:rPr>
          <w:szCs w:val="24"/>
        </w:rPr>
        <w:t xml:space="preserve">nákladům (výdajům) souvisejícím </w:t>
      </w:r>
      <w:r w:rsidR="00304F36" w:rsidRPr="00304F36">
        <w:rPr>
          <w:szCs w:val="24"/>
        </w:rPr>
        <w:t>s</w:t>
      </w:r>
      <w:r w:rsidR="00304F36">
        <w:rPr>
          <w:szCs w:val="24"/>
        </w:rPr>
        <w:t> </w:t>
      </w:r>
      <w:r w:rsidRPr="00304F36">
        <w:rPr>
          <w:szCs w:val="24"/>
        </w:rPr>
        <w:t xml:space="preserve">druhem činnosti nebo jednotlivou činností </w:t>
      </w:r>
      <w:r w:rsidR="00304F36" w:rsidRPr="00304F36">
        <w:rPr>
          <w:szCs w:val="24"/>
        </w:rPr>
        <w:t>v</w:t>
      </w:r>
      <w:r w:rsidR="00304F36">
        <w:rPr>
          <w:szCs w:val="24"/>
        </w:rPr>
        <w:t> </w:t>
      </w:r>
      <w:r w:rsidRPr="00304F36">
        <w:rPr>
          <w:szCs w:val="24"/>
        </w:rPr>
        <w:t xml:space="preserve">rámci téhož druhu činnosti, </w:t>
      </w:r>
      <w:r w:rsidR="00304F36" w:rsidRPr="00304F36">
        <w:rPr>
          <w:szCs w:val="24"/>
        </w:rPr>
        <w:t>z</w:t>
      </w:r>
      <w:r w:rsidR="00304F36">
        <w:rPr>
          <w:szCs w:val="24"/>
        </w:rPr>
        <w:t> </w:t>
      </w:r>
      <w:r w:rsidRPr="00304F36">
        <w:rPr>
          <w:szCs w:val="24"/>
        </w:rPr>
        <w:t xml:space="preserve">níž dosažené příjmy jsou předmětem daně </w:t>
      </w:r>
      <w:r w:rsidR="00304F36" w:rsidRPr="00304F36">
        <w:rPr>
          <w:szCs w:val="24"/>
        </w:rPr>
        <w:t>a</w:t>
      </w:r>
      <w:r w:rsidR="00304F36">
        <w:rPr>
          <w:szCs w:val="24"/>
        </w:rPr>
        <w:t> </w:t>
      </w:r>
      <w:r w:rsidRPr="00304F36">
        <w:rPr>
          <w:szCs w:val="24"/>
        </w:rPr>
        <w:t>nejsou od daně osvobozeny.</w:t>
      </w:r>
    </w:p>
    <w:p w14:paraId="0322DB77" w14:textId="1B89F22D" w:rsidR="00D265FF" w:rsidRPr="00304F36" w:rsidRDefault="00D265FF" w:rsidP="00304F36">
      <w:pPr>
        <w:pStyle w:val="PZTextodstavce"/>
        <w:rPr>
          <w:szCs w:val="24"/>
        </w:rPr>
      </w:pPr>
      <w:r w:rsidRPr="00304F36">
        <w:rPr>
          <w:szCs w:val="24"/>
        </w:rPr>
        <w:t>(6)</w:t>
      </w:r>
      <w:r w:rsidRPr="00304F36">
        <w:rPr>
          <w:szCs w:val="24"/>
        </w:rPr>
        <w:tab/>
        <w:t xml:space="preserve">Za příjmy se považuje jak peněžní plnění, tak </w:t>
      </w:r>
      <w:r w:rsidR="00304F36" w:rsidRPr="00304F36">
        <w:rPr>
          <w:szCs w:val="24"/>
        </w:rPr>
        <w:t>i</w:t>
      </w:r>
      <w:r w:rsidR="00304F36">
        <w:rPr>
          <w:szCs w:val="24"/>
        </w:rPr>
        <w:t> </w:t>
      </w:r>
      <w:r w:rsidRPr="00304F36">
        <w:rPr>
          <w:szCs w:val="24"/>
        </w:rPr>
        <w:t>nepeněžní plnění, oceněné podle právního předpisu upravujícího oceňování majetku, pokud tento zákon nestanoví jinak; přitom se příjmy získané směnou posuzují pro účely zákona obdobně jako příjmy získané prodejem. Nepeněžní příjem</w:t>
      </w:r>
    </w:p>
    <w:p w14:paraId="6B4A2232" w14:textId="63D2F8B9" w:rsidR="00D265FF" w:rsidRPr="00304F36" w:rsidRDefault="00D265FF" w:rsidP="00304F36">
      <w:pPr>
        <w:pStyle w:val="PZTextpsmene"/>
        <w:ind w:left="284" w:hanging="284"/>
        <w:rPr>
          <w:szCs w:val="24"/>
        </w:rPr>
      </w:pPr>
      <w:r w:rsidRPr="00304F36">
        <w:rPr>
          <w:szCs w:val="24"/>
        </w:rPr>
        <w:t>a)</w:t>
      </w:r>
      <w:r w:rsidRPr="00304F36">
        <w:rPr>
          <w:szCs w:val="24"/>
        </w:rPr>
        <w:tab/>
      </w:r>
      <w:r w:rsidR="00304F36" w:rsidRPr="00304F36">
        <w:rPr>
          <w:szCs w:val="24"/>
        </w:rPr>
        <w:t>u</w:t>
      </w:r>
      <w:r w:rsidR="00304F36">
        <w:rPr>
          <w:szCs w:val="24"/>
        </w:rPr>
        <w:t> </w:t>
      </w:r>
      <w:r w:rsidRPr="00304F36">
        <w:rPr>
          <w:szCs w:val="24"/>
        </w:rPr>
        <w:t xml:space="preserve">vlastníka (pronajímatele) jsou výdaje (náklady) vynaložené nájemcem na najatém majetku se souhlasem pronajímatele nad rámec smluveného nájemného </w:t>
      </w:r>
      <w:r w:rsidR="00304F36" w:rsidRPr="00304F36">
        <w:rPr>
          <w:szCs w:val="24"/>
        </w:rPr>
        <w:t>a</w:t>
      </w:r>
      <w:r w:rsidR="00304F36">
        <w:rPr>
          <w:szCs w:val="24"/>
        </w:rPr>
        <w:t> </w:t>
      </w:r>
      <w:r w:rsidRPr="00304F36">
        <w:rPr>
          <w:szCs w:val="24"/>
        </w:rPr>
        <w:t xml:space="preserve">nehrazené vlastníkem (pronajímatelem), </w:t>
      </w:r>
      <w:r w:rsidR="00304F36" w:rsidRPr="00304F36">
        <w:rPr>
          <w:szCs w:val="24"/>
        </w:rPr>
        <w:t>a</w:t>
      </w:r>
      <w:r w:rsidR="00304F36">
        <w:rPr>
          <w:szCs w:val="24"/>
        </w:rPr>
        <w:t> </w:t>
      </w:r>
      <w:r w:rsidRPr="00304F36">
        <w:rPr>
          <w:szCs w:val="24"/>
        </w:rPr>
        <w:t>to:</w:t>
      </w:r>
    </w:p>
    <w:p w14:paraId="160EBA53" w14:textId="1101E6F9" w:rsidR="00D265FF" w:rsidRPr="00304F36" w:rsidRDefault="00D265FF" w:rsidP="00304F36">
      <w:pPr>
        <w:pStyle w:val="PZTextbodu"/>
        <w:ind w:left="568" w:hanging="284"/>
        <w:rPr>
          <w:szCs w:val="24"/>
        </w:rPr>
      </w:pPr>
      <w:r w:rsidRPr="00304F36">
        <w:rPr>
          <w:szCs w:val="24"/>
        </w:rPr>
        <w:lastRenderedPageBreak/>
        <w:t>1.</w:t>
      </w:r>
      <w:r w:rsidRPr="00304F36">
        <w:rPr>
          <w:szCs w:val="24"/>
        </w:rPr>
        <w:tab/>
        <w:t xml:space="preserve">ve zdaňovacím období, kdy došlo </w:t>
      </w:r>
      <w:r w:rsidR="00304F36" w:rsidRPr="00304F36">
        <w:rPr>
          <w:szCs w:val="24"/>
        </w:rPr>
        <w:t>k</w:t>
      </w:r>
      <w:r w:rsidR="00304F36">
        <w:rPr>
          <w:szCs w:val="24"/>
        </w:rPr>
        <w:t> </w:t>
      </w:r>
      <w:r w:rsidRPr="00304F36">
        <w:rPr>
          <w:szCs w:val="24"/>
        </w:rPr>
        <w:t xml:space="preserve">ukončení nájmu, pokud nepeněžním plněním jsou výdaje (náklady)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 xml:space="preserve">písm. zb) </w:t>
      </w:r>
      <w:r w:rsidR="00304F36" w:rsidRPr="00304F36">
        <w:rPr>
          <w:szCs w:val="24"/>
        </w:rPr>
        <w:t>a</w:t>
      </w:r>
      <w:r w:rsidR="00304F36">
        <w:rPr>
          <w:szCs w:val="24"/>
        </w:rPr>
        <w:t> </w:t>
      </w:r>
      <w:r w:rsidRPr="00304F36">
        <w:rPr>
          <w:szCs w:val="24"/>
        </w:rPr>
        <w:t xml:space="preserve">výdaje na dokončené technické zhodnocení, za podmínky, že </w:t>
      </w:r>
      <w:r w:rsidR="00304F36" w:rsidRPr="00304F36">
        <w:rPr>
          <w:szCs w:val="24"/>
        </w:rPr>
        <w:t>o</w:t>
      </w:r>
      <w:r w:rsidR="00304F36">
        <w:rPr>
          <w:szCs w:val="24"/>
        </w:rPr>
        <w:t> </w:t>
      </w:r>
      <w:r w:rsidRPr="00304F36">
        <w:rPr>
          <w:szCs w:val="24"/>
        </w:rPr>
        <w:t>hodnotu technického zhodnocení nezvýšil vlastník (pronajímatel) vstupní cenu</w:t>
      </w:r>
      <w:r w:rsidRPr="00304F36">
        <w:rPr>
          <w:b/>
          <w:szCs w:val="24"/>
        </w:rPr>
        <w:t>,</w:t>
      </w:r>
      <w:r w:rsidRPr="00304F36">
        <w:rPr>
          <w:szCs w:val="24"/>
        </w:rPr>
        <w:t xml:space="preserve"> </w:t>
      </w:r>
      <w:r w:rsidR="00304F36" w:rsidRPr="00304F36">
        <w:rPr>
          <w:b/>
          <w:szCs w:val="24"/>
        </w:rPr>
        <w:t>a</w:t>
      </w:r>
      <w:r w:rsidR="00304F36">
        <w:rPr>
          <w:b/>
          <w:szCs w:val="24"/>
        </w:rPr>
        <w:t> </w:t>
      </w:r>
      <w:r w:rsidRPr="00304F36">
        <w:rPr>
          <w:b/>
          <w:szCs w:val="24"/>
        </w:rPr>
        <w:t xml:space="preserve">to nikoli pouze z důvodu použití </w:t>
      </w:r>
      <w:r w:rsidR="00304F36" w:rsidRPr="00304F36">
        <w:rPr>
          <w:b/>
          <w:szCs w:val="24"/>
        </w:rPr>
        <w:t>§</w:t>
      </w:r>
      <w:r w:rsidR="00304F36">
        <w:rPr>
          <w:b/>
          <w:szCs w:val="24"/>
        </w:rPr>
        <w:t> </w:t>
      </w:r>
      <w:r w:rsidRPr="00304F36">
        <w:rPr>
          <w:b/>
          <w:szCs w:val="24"/>
        </w:rPr>
        <w:t>30e</w:t>
      </w:r>
      <w:r w:rsidRPr="00304F36">
        <w:rPr>
          <w:szCs w:val="24"/>
        </w:rPr>
        <w:t xml:space="preserve">, ani nebylo </w:t>
      </w:r>
      <w:r w:rsidR="00304F36" w:rsidRPr="00304F36">
        <w:rPr>
          <w:szCs w:val="24"/>
        </w:rPr>
        <w:t>v</w:t>
      </w:r>
      <w:r w:rsidR="00304F36">
        <w:rPr>
          <w:szCs w:val="24"/>
        </w:rPr>
        <w:t> </w:t>
      </w:r>
      <w:r w:rsidRPr="00304F36">
        <w:rPr>
          <w:szCs w:val="24"/>
        </w:rPr>
        <w:t xml:space="preserve">průběhu nájmu odpisováno nájemcem; toto nepeněžní plnění se ocení zůstatkovou cenou, kterou by měl majetek při rovnoměrném odpisování bez zvýšení odpisu </w:t>
      </w:r>
      <w:r w:rsidR="00304F36" w:rsidRPr="00304F36">
        <w:rPr>
          <w:szCs w:val="24"/>
        </w:rPr>
        <w:t>v</w:t>
      </w:r>
      <w:r w:rsidR="00304F36">
        <w:rPr>
          <w:szCs w:val="24"/>
        </w:rPr>
        <w:t> </w:t>
      </w:r>
      <w:r w:rsidRPr="00304F36">
        <w:rPr>
          <w:szCs w:val="24"/>
        </w:rPr>
        <w:t>prvním roce odpisování, nebo znaleckým posudkem,</w:t>
      </w:r>
    </w:p>
    <w:p w14:paraId="4E0ECAC2" w14:textId="35947143" w:rsidR="00D265FF" w:rsidRPr="00304F36" w:rsidRDefault="00D265FF" w:rsidP="00304F36">
      <w:pPr>
        <w:pStyle w:val="PZTextbodu"/>
        <w:ind w:left="568" w:hanging="284"/>
        <w:rPr>
          <w:szCs w:val="24"/>
        </w:rPr>
      </w:pPr>
      <w:r w:rsidRPr="00304F36">
        <w:rPr>
          <w:szCs w:val="24"/>
        </w:rPr>
        <w:t>2.</w:t>
      </w:r>
      <w:r w:rsidRPr="00304F36">
        <w:rPr>
          <w:szCs w:val="24"/>
        </w:rPr>
        <w:tab/>
        <w:t xml:space="preserve">ve zdaňovacím období, kdy došlo </w:t>
      </w:r>
      <w:r w:rsidR="00304F36" w:rsidRPr="00304F36">
        <w:rPr>
          <w:szCs w:val="24"/>
        </w:rPr>
        <w:t>k</w:t>
      </w:r>
      <w:r w:rsidR="00304F36">
        <w:rPr>
          <w:szCs w:val="24"/>
        </w:rPr>
        <w:t> </w:t>
      </w:r>
      <w:r w:rsidRPr="00304F36">
        <w:rPr>
          <w:szCs w:val="24"/>
        </w:rPr>
        <w:t xml:space="preserve">ukončení nájmu nebo </w:t>
      </w:r>
      <w:r w:rsidR="00304F36" w:rsidRPr="00304F36">
        <w:rPr>
          <w:szCs w:val="24"/>
        </w:rPr>
        <w:t>k</w:t>
      </w:r>
      <w:r w:rsidR="00304F36">
        <w:rPr>
          <w:szCs w:val="24"/>
        </w:rPr>
        <w:t> </w:t>
      </w:r>
      <w:r w:rsidRPr="00304F36">
        <w:rPr>
          <w:szCs w:val="24"/>
        </w:rPr>
        <w:t xml:space="preserve">písemnému zrušení souhlasu vlastníka </w:t>
      </w:r>
      <w:r w:rsidR="00304F36" w:rsidRPr="00304F36">
        <w:rPr>
          <w:szCs w:val="24"/>
        </w:rPr>
        <w:t>s</w:t>
      </w:r>
      <w:r w:rsidR="00304F36">
        <w:rPr>
          <w:szCs w:val="24"/>
        </w:rPr>
        <w:t> </w:t>
      </w:r>
      <w:r w:rsidRPr="00304F36">
        <w:rPr>
          <w:szCs w:val="24"/>
        </w:rPr>
        <w:t xml:space="preserve">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odpisování bez zvýšení odpisu </w:t>
      </w:r>
      <w:r w:rsidR="00304F36" w:rsidRPr="00304F36">
        <w:rPr>
          <w:szCs w:val="24"/>
        </w:rPr>
        <w:t>v</w:t>
      </w:r>
      <w:r w:rsidR="00304F36">
        <w:rPr>
          <w:szCs w:val="24"/>
        </w:rPr>
        <w:t> </w:t>
      </w:r>
      <w:r w:rsidRPr="00304F36">
        <w:rPr>
          <w:szCs w:val="24"/>
        </w:rPr>
        <w:t>prvním roce odpisování, nebo znaleckým posudkem,</w:t>
      </w:r>
    </w:p>
    <w:p w14:paraId="28854EB1" w14:textId="47E70504" w:rsidR="00D265FF" w:rsidRPr="00304F36" w:rsidRDefault="00D265FF" w:rsidP="00304F36">
      <w:pPr>
        <w:pStyle w:val="PZTextbodu"/>
        <w:ind w:left="568" w:hanging="284"/>
        <w:rPr>
          <w:szCs w:val="24"/>
        </w:rPr>
      </w:pPr>
      <w:r w:rsidRPr="00304F36">
        <w:rPr>
          <w:szCs w:val="24"/>
        </w:rPr>
        <w:t>3.</w:t>
      </w:r>
      <w:r w:rsidRPr="00304F36">
        <w:rPr>
          <w:szCs w:val="24"/>
        </w:rPr>
        <w:tab/>
        <w:t xml:space="preserve">ve zdaňovacím období, ve kterém bylo technické zhodnocení uvedeno do užívání, pokud </w:t>
      </w:r>
      <w:r w:rsidR="00304F36" w:rsidRPr="00304F36">
        <w:rPr>
          <w:szCs w:val="24"/>
        </w:rPr>
        <w:t>o</w:t>
      </w:r>
      <w:r w:rsidR="00304F36">
        <w:rPr>
          <w:szCs w:val="24"/>
        </w:rPr>
        <w:t> </w:t>
      </w:r>
      <w:r w:rsidRPr="00304F36">
        <w:rPr>
          <w:szCs w:val="24"/>
        </w:rPr>
        <w:t xml:space="preserve">hodnotu technického zhodnocení vlastník (pronajímatel) zvýší vstupní (zůstatkovou) cenu </w:t>
      </w:r>
      <w:r w:rsidRPr="00304F36">
        <w:rPr>
          <w:b/>
          <w:szCs w:val="24"/>
        </w:rPr>
        <w:t xml:space="preserve">nebo ji nezvýší jen z důvodu použití </w:t>
      </w:r>
      <w:r w:rsidR="00304F36" w:rsidRPr="00304F36">
        <w:rPr>
          <w:b/>
          <w:szCs w:val="24"/>
        </w:rPr>
        <w:t>§</w:t>
      </w:r>
      <w:r w:rsidR="00304F36">
        <w:rPr>
          <w:b/>
          <w:szCs w:val="24"/>
        </w:rPr>
        <w:t> </w:t>
      </w:r>
      <w:r w:rsidRPr="00304F36">
        <w:rPr>
          <w:b/>
          <w:szCs w:val="24"/>
        </w:rPr>
        <w:t>30e</w:t>
      </w:r>
      <w:r w:rsidRPr="00304F36">
        <w:rPr>
          <w:szCs w:val="24"/>
        </w:rPr>
        <w:t>; toto nepeněžní plnění se ocení ve výši výdajů (nákladů) vynaložených nájemcem,</w:t>
      </w:r>
    </w:p>
    <w:p w14:paraId="1D28AA74" w14:textId="17A9E469" w:rsidR="00D265FF" w:rsidRPr="00304F36" w:rsidRDefault="00D265FF" w:rsidP="00304F36">
      <w:pPr>
        <w:pStyle w:val="PZTextpsmene"/>
        <w:ind w:left="284" w:hanging="284"/>
        <w:rPr>
          <w:szCs w:val="24"/>
        </w:rPr>
      </w:pPr>
      <w:r w:rsidRPr="00304F36">
        <w:rPr>
          <w:szCs w:val="24"/>
        </w:rPr>
        <w:t>b)</w:t>
      </w:r>
      <w:r w:rsidRPr="00304F36">
        <w:rPr>
          <w:szCs w:val="24"/>
        </w:rPr>
        <w:tab/>
      </w:r>
      <w:r w:rsidR="00304F36" w:rsidRPr="00304F36">
        <w:rPr>
          <w:szCs w:val="24"/>
        </w:rPr>
        <w:t>u</w:t>
      </w:r>
      <w:r w:rsidR="00304F36">
        <w:rPr>
          <w:szCs w:val="24"/>
        </w:rPr>
        <w:t> </w:t>
      </w:r>
      <w:r w:rsidRPr="00304F36">
        <w:rPr>
          <w:szCs w:val="24"/>
        </w:rPr>
        <w:t xml:space="preserve">veřejně prospěšného poplatníka, pokud se jedná </w:t>
      </w:r>
      <w:r w:rsidR="00304F36" w:rsidRPr="00304F36">
        <w:rPr>
          <w:szCs w:val="24"/>
        </w:rPr>
        <w:t>o</w:t>
      </w:r>
      <w:r w:rsidR="00304F36">
        <w:rPr>
          <w:szCs w:val="24"/>
        </w:rPr>
        <w:t> </w:t>
      </w:r>
      <w:r w:rsidRPr="00304F36">
        <w:rPr>
          <w:szCs w:val="24"/>
        </w:rPr>
        <w:t>bezúplatný příjem, se ocení</w:t>
      </w:r>
    </w:p>
    <w:p w14:paraId="3C1FE8ED" w14:textId="50937955" w:rsidR="00D265FF" w:rsidRPr="00304F36" w:rsidRDefault="00D265FF" w:rsidP="00304F36">
      <w:pPr>
        <w:pStyle w:val="PZTextbodu"/>
        <w:ind w:left="568" w:hanging="284"/>
        <w:rPr>
          <w:szCs w:val="24"/>
        </w:rPr>
      </w:pPr>
      <w:r w:rsidRPr="00304F36">
        <w:rPr>
          <w:szCs w:val="24"/>
        </w:rPr>
        <w:t>1.</w:t>
      </w:r>
      <w:r w:rsidRPr="00304F36">
        <w:rPr>
          <w:szCs w:val="24"/>
        </w:rPr>
        <w:tab/>
        <w:t xml:space="preserve">ve výši </w:t>
      </w:r>
      <w:r w:rsidR="00304F36" w:rsidRPr="00304F36">
        <w:rPr>
          <w:szCs w:val="24"/>
        </w:rPr>
        <w:t>1</w:t>
      </w:r>
      <w:r w:rsidR="00304F36">
        <w:rPr>
          <w:szCs w:val="24"/>
        </w:rPr>
        <w:t> </w:t>
      </w:r>
      <w:r w:rsidRPr="00304F36">
        <w:rPr>
          <w:szCs w:val="24"/>
        </w:rPr>
        <w:t xml:space="preserve">Kč </w:t>
      </w:r>
      <w:r w:rsidR="00304F36" w:rsidRPr="00304F36">
        <w:rPr>
          <w:szCs w:val="24"/>
        </w:rPr>
        <w:t>v</w:t>
      </w:r>
      <w:r w:rsidR="00304F36">
        <w:rPr>
          <w:szCs w:val="24"/>
        </w:rPr>
        <w:t> </w:t>
      </w:r>
      <w:r w:rsidRPr="00304F36">
        <w:rPr>
          <w:szCs w:val="24"/>
        </w:rPr>
        <w:t xml:space="preserve">případě nabytí movité kulturní památky, sbírky muzejní povahy </w:t>
      </w:r>
      <w:r w:rsidR="00304F36" w:rsidRPr="00304F36">
        <w:rPr>
          <w:szCs w:val="24"/>
        </w:rPr>
        <w:t>a</w:t>
      </w:r>
      <w:r w:rsidR="00304F36">
        <w:rPr>
          <w:szCs w:val="24"/>
        </w:rPr>
        <w:t> </w:t>
      </w:r>
      <w:r w:rsidRPr="00304F36">
        <w:rPr>
          <w:szCs w:val="24"/>
        </w:rPr>
        <w:t>předmětu kulturní hodnoty,</w:t>
      </w:r>
    </w:p>
    <w:p w14:paraId="2F379C33" w14:textId="217D6D73" w:rsidR="00D265FF" w:rsidRPr="00304F36" w:rsidRDefault="00D265FF" w:rsidP="00304F36">
      <w:pPr>
        <w:pStyle w:val="PZTextbodu"/>
        <w:ind w:left="568" w:hanging="284"/>
        <w:rPr>
          <w:szCs w:val="24"/>
        </w:rPr>
      </w:pPr>
      <w:r w:rsidRPr="00304F36">
        <w:rPr>
          <w:szCs w:val="24"/>
        </w:rPr>
        <w:t>2.</w:t>
      </w:r>
      <w:r w:rsidRPr="00304F36">
        <w:rPr>
          <w:szCs w:val="24"/>
        </w:rPr>
        <w:tab/>
        <w:t xml:space="preserve">ve výši ocenění převzatého od účetní jednotky, která </w:t>
      </w:r>
      <w:r w:rsidR="00304F36" w:rsidRPr="00304F36">
        <w:rPr>
          <w:szCs w:val="24"/>
        </w:rPr>
        <w:t>o</w:t>
      </w:r>
      <w:r w:rsidR="00304F36">
        <w:rPr>
          <w:szCs w:val="24"/>
        </w:rPr>
        <w:t> </w:t>
      </w:r>
      <w:r w:rsidRPr="00304F36">
        <w:rPr>
          <w:szCs w:val="24"/>
        </w:rPr>
        <w:t xml:space="preserve">tomto majetku naposledy účtovala, </w:t>
      </w:r>
      <w:r w:rsidR="00304F36" w:rsidRPr="00304F36">
        <w:rPr>
          <w:szCs w:val="24"/>
        </w:rPr>
        <w:t>v</w:t>
      </w:r>
      <w:r w:rsidR="00304F36">
        <w:rPr>
          <w:szCs w:val="24"/>
        </w:rPr>
        <w:t> </w:t>
      </w:r>
      <w:r w:rsidRPr="00304F36">
        <w:rPr>
          <w:szCs w:val="24"/>
        </w:rPr>
        <w:t>případě bezúplatného převodu nebo přechodu majetku mezi vybranými účetními jednotkami a</w:t>
      </w:r>
    </w:p>
    <w:p w14:paraId="03700AAD" w14:textId="767BD32B" w:rsidR="00D265FF" w:rsidRPr="00304F36" w:rsidRDefault="00D265FF" w:rsidP="00304F36">
      <w:pPr>
        <w:pStyle w:val="PZTextbodu"/>
        <w:ind w:left="568" w:hanging="284"/>
        <w:rPr>
          <w:szCs w:val="24"/>
        </w:rPr>
      </w:pPr>
      <w:r w:rsidRPr="00304F36">
        <w:rPr>
          <w:szCs w:val="24"/>
        </w:rPr>
        <w:t>3.</w:t>
      </w:r>
      <w:r w:rsidRPr="00304F36">
        <w:rPr>
          <w:szCs w:val="24"/>
        </w:rPr>
        <w:tab/>
        <w:t xml:space="preserve">reprodukční pořizovací cenou podle právních předpisů upravujících účetnictví </w:t>
      </w:r>
      <w:r w:rsidR="00304F36" w:rsidRPr="00304F36">
        <w:rPr>
          <w:szCs w:val="24"/>
        </w:rPr>
        <w:t>v</w:t>
      </w:r>
      <w:r w:rsidR="00304F36">
        <w:rPr>
          <w:szCs w:val="24"/>
        </w:rPr>
        <w:t> </w:t>
      </w:r>
      <w:r w:rsidRPr="00304F36">
        <w:rPr>
          <w:szCs w:val="24"/>
        </w:rPr>
        <w:t>ostatních případech.</w:t>
      </w:r>
    </w:p>
    <w:p w14:paraId="7C564086" w14:textId="7E234A5C" w:rsidR="00D265FF" w:rsidRPr="00304F36" w:rsidRDefault="00D265FF" w:rsidP="00304F36">
      <w:pPr>
        <w:pStyle w:val="PZTextodstavce"/>
        <w:rPr>
          <w:szCs w:val="24"/>
        </w:rPr>
      </w:pPr>
      <w:r w:rsidRPr="00304F36">
        <w:rPr>
          <w:szCs w:val="24"/>
        </w:rPr>
        <w:t>(7)</w:t>
      </w:r>
      <w:r w:rsidRPr="00304F36">
        <w:rPr>
          <w:szCs w:val="24"/>
        </w:rPr>
        <w:tab/>
        <w:t xml:space="preserve">Liší-li se ceny sjednané mezi spojenými osobami od cen, které by byly sjednány mezi nespojenými osobami </w:t>
      </w:r>
      <w:r w:rsidR="00304F36" w:rsidRPr="00304F36">
        <w:rPr>
          <w:szCs w:val="24"/>
        </w:rPr>
        <w:t>v</w:t>
      </w:r>
      <w:r w:rsidR="00304F36">
        <w:rPr>
          <w:szCs w:val="24"/>
        </w:rPr>
        <w:t> </w:t>
      </w:r>
      <w:r w:rsidRPr="00304F36">
        <w:rPr>
          <w:szCs w:val="24"/>
        </w:rPr>
        <w:t xml:space="preserve">běžných obchodních vztazích za stejných nebo obdobných podmínek, </w:t>
      </w:r>
      <w:r w:rsidR="00304F36" w:rsidRPr="00304F36">
        <w:rPr>
          <w:szCs w:val="24"/>
        </w:rPr>
        <w:t>a</w:t>
      </w:r>
      <w:r w:rsidR="00304F36">
        <w:rPr>
          <w:szCs w:val="24"/>
        </w:rPr>
        <w:t> </w:t>
      </w:r>
      <w:r w:rsidRPr="00304F36">
        <w:rPr>
          <w:szCs w:val="24"/>
        </w:rPr>
        <w:t xml:space="preserve">není-li tento rozdíl uspokojivě doložen, upraví se základ daně poplatníka </w:t>
      </w:r>
      <w:r w:rsidR="00304F36" w:rsidRPr="00304F36">
        <w:rPr>
          <w:szCs w:val="24"/>
        </w:rPr>
        <w:t>o</w:t>
      </w:r>
      <w:r w:rsidR="00304F36">
        <w:rPr>
          <w:szCs w:val="24"/>
        </w:rPr>
        <w:t> </w:t>
      </w:r>
      <w:r w:rsidRPr="00304F36">
        <w:rPr>
          <w:szCs w:val="24"/>
        </w:rPr>
        <w:t xml:space="preserve">zjištěný rozdíl. Nelze-li určit cenu, která by byla sjednávána mezi nespojenými osobami </w:t>
      </w:r>
      <w:r w:rsidR="00304F36" w:rsidRPr="00304F36">
        <w:rPr>
          <w:szCs w:val="24"/>
        </w:rPr>
        <w:t>v</w:t>
      </w:r>
      <w:r w:rsidR="00304F36">
        <w:rPr>
          <w:szCs w:val="24"/>
        </w:rPr>
        <w:t> </w:t>
      </w:r>
      <w:r w:rsidRPr="00304F36">
        <w:rPr>
          <w:szCs w:val="24"/>
        </w:rPr>
        <w:t xml:space="preserve">běžných obchodních vztazích za stejných nebo obdobných podmínek, použije se cena určená podle právního předpisu upravujícího oceňování majetku. Ustanovení věty první </w:t>
      </w:r>
      <w:r w:rsidR="00304F36" w:rsidRPr="00304F36">
        <w:rPr>
          <w:szCs w:val="24"/>
        </w:rPr>
        <w:t>a</w:t>
      </w:r>
      <w:r w:rsidR="00304F36">
        <w:rPr>
          <w:szCs w:val="24"/>
        </w:rPr>
        <w:t> </w:t>
      </w:r>
      <w:r w:rsidRPr="00304F36">
        <w:rPr>
          <w:szCs w:val="24"/>
        </w:rPr>
        <w:t xml:space="preserve">druhé se nepoužije </w:t>
      </w:r>
      <w:r w:rsidR="00304F36" w:rsidRPr="00304F36">
        <w:rPr>
          <w:szCs w:val="24"/>
        </w:rPr>
        <w:t>v</w:t>
      </w:r>
      <w:r w:rsidR="00304F36">
        <w:rPr>
          <w:szCs w:val="24"/>
        </w:rPr>
        <w:t> </w:t>
      </w:r>
      <w:r w:rsidRPr="00304F36">
        <w:rPr>
          <w:szCs w:val="24"/>
        </w:rPr>
        <w:t xml:space="preserve">případě uzavření smlouvy </w:t>
      </w:r>
      <w:r w:rsidR="00304F36" w:rsidRPr="00304F36">
        <w:rPr>
          <w:szCs w:val="24"/>
        </w:rPr>
        <w:t>o</w:t>
      </w:r>
      <w:r w:rsidR="00304F36">
        <w:rPr>
          <w:szCs w:val="24"/>
        </w:rPr>
        <w:t> </w:t>
      </w:r>
      <w:r w:rsidRPr="00304F36">
        <w:rPr>
          <w:szCs w:val="24"/>
        </w:rPr>
        <w:t xml:space="preserve">výprose nebo </w:t>
      </w:r>
      <w:r w:rsidR="00304F36" w:rsidRPr="00304F36">
        <w:rPr>
          <w:szCs w:val="24"/>
        </w:rPr>
        <w:t>o</w:t>
      </w:r>
      <w:r w:rsidR="00304F36">
        <w:rPr>
          <w:szCs w:val="24"/>
        </w:rPr>
        <w:t> </w:t>
      </w:r>
      <w:r w:rsidRPr="00304F36">
        <w:rPr>
          <w:szCs w:val="24"/>
        </w:rPr>
        <w:t xml:space="preserve">výpůjčce </w:t>
      </w:r>
      <w:r w:rsidR="00304F36" w:rsidRPr="00304F36">
        <w:rPr>
          <w:szCs w:val="24"/>
        </w:rPr>
        <w:t>a</w:t>
      </w:r>
      <w:r w:rsidR="00304F36">
        <w:rPr>
          <w:szCs w:val="24"/>
        </w:rPr>
        <w:t> </w:t>
      </w:r>
      <w:r w:rsidR="00304F36" w:rsidRPr="00304F36">
        <w:rPr>
          <w:szCs w:val="24"/>
        </w:rPr>
        <w:t>v</w:t>
      </w:r>
      <w:r w:rsidR="00304F36">
        <w:rPr>
          <w:szCs w:val="24"/>
        </w:rPr>
        <w:t> </w:t>
      </w:r>
      <w:r w:rsidRPr="00304F36">
        <w:rPr>
          <w:szCs w:val="24"/>
        </w:rPr>
        <w:t xml:space="preserve">případě, kdy sjednaná výše úroků </w:t>
      </w:r>
      <w:r w:rsidR="00304F36" w:rsidRPr="00304F36">
        <w:rPr>
          <w:szCs w:val="24"/>
        </w:rPr>
        <w:t>z</w:t>
      </w:r>
      <w:r w:rsidR="00304F36">
        <w:rPr>
          <w:szCs w:val="24"/>
        </w:rPr>
        <w:t> </w:t>
      </w:r>
      <w:r w:rsidRPr="00304F36">
        <w:rPr>
          <w:szCs w:val="24"/>
        </w:rPr>
        <w:t xml:space="preserve">úvěrového finančního nástroje mezi spojenými osobami je nižší, než by byla cena sjednaná mezi nespojenými osobami, </w:t>
      </w:r>
      <w:r w:rsidR="00304F36" w:rsidRPr="00304F36">
        <w:rPr>
          <w:szCs w:val="24"/>
        </w:rPr>
        <w:t>a</w:t>
      </w:r>
      <w:r w:rsidR="00304F36">
        <w:rPr>
          <w:szCs w:val="24"/>
        </w:rPr>
        <w:t> </w:t>
      </w:r>
      <w:r w:rsidRPr="00304F36">
        <w:rPr>
          <w:szCs w:val="24"/>
        </w:rPr>
        <w:t xml:space="preserve">věřitelem je daňový nerezident nebo člen obchodní korporace, který je daňovým rezidentem České republiky, nebo poplatník daně </w:t>
      </w:r>
      <w:r w:rsidR="00304F36" w:rsidRPr="00304F36">
        <w:rPr>
          <w:szCs w:val="24"/>
        </w:rPr>
        <w:t>z</w:t>
      </w:r>
      <w:r w:rsidR="00304F36">
        <w:rPr>
          <w:szCs w:val="24"/>
        </w:rPr>
        <w:t> </w:t>
      </w:r>
      <w:r w:rsidRPr="00304F36">
        <w:rPr>
          <w:szCs w:val="24"/>
        </w:rPr>
        <w:t>příjmů fyzických osob. Spojenými osobami se pro účely tohoto zákona rozumí</w:t>
      </w:r>
    </w:p>
    <w:p w14:paraId="13F63EEE" w14:textId="77777777" w:rsidR="00D265FF" w:rsidRPr="00304F36" w:rsidRDefault="00D265FF" w:rsidP="00304F36">
      <w:pPr>
        <w:pStyle w:val="PZTextpsmene"/>
        <w:ind w:left="284" w:hanging="284"/>
        <w:rPr>
          <w:szCs w:val="24"/>
        </w:rPr>
      </w:pPr>
      <w:r w:rsidRPr="00304F36">
        <w:rPr>
          <w:szCs w:val="24"/>
        </w:rPr>
        <w:t>a)</w:t>
      </w:r>
      <w:r w:rsidRPr="00304F36">
        <w:rPr>
          <w:szCs w:val="24"/>
        </w:rPr>
        <w:tab/>
        <w:t>kapitálově spojené osoby, přitom</w:t>
      </w:r>
    </w:p>
    <w:p w14:paraId="68D8F9D0" w14:textId="73712141" w:rsidR="00D265FF" w:rsidRPr="00304F36" w:rsidRDefault="00D265FF" w:rsidP="00304F36">
      <w:pPr>
        <w:pStyle w:val="PZTextbodu"/>
        <w:ind w:left="568" w:hanging="284"/>
        <w:rPr>
          <w:szCs w:val="24"/>
        </w:rPr>
      </w:pPr>
      <w:r w:rsidRPr="00304F36">
        <w:rPr>
          <w:szCs w:val="24"/>
        </w:rPr>
        <w:t>1.</w:t>
      </w:r>
      <w:r w:rsidRPr="00304F36">
        <w:rPr>
          <w:szCs w:val="24"/>
        </w:rPr>
        <w:tab/>
        <w:t xml:space="preserve">jestliže se jedna osoba přímo podílí na kapitálu nebo hlasovacích právech druhé osoby, anebo se jedna osoba přímo podílí na kapitálu nebo hlasovacích právech více osob; </w:t>
      </w:r>
      <w:r w:rsidR="00304F36" w:rsidRPr="00304F36">
        <w:rPr>
          <w:szCs w:val="24"/>
        </w:rPr>
        <w:t>a</w:t>
      </w:r>
      <w:r w:rsidR="00304F36">
        <w:rPr>
          <w:szCs w:val="24"/>
        </w:rPr>
        <w:t> </w:t>
      </w:r>
      <w:r w:rsidRPr="00304F36">
        <w:rPr>
          <w:szCs w:val="24"/>
        </w:rPr>
        <w:t>přitom tento podíl představuje alespoň 25 % základního kapitálu nebo 25 % hlasovacích práv těchto osob, jsou všechny tyto osoby vzájemně osobami přímo kapitálově spojenými,</w:t>
      </w:r>
    </w:p>
    <w:p w14:paraId="66F49A18" w14:textId="6B2020B2" w:rsidR="00D265FF" w:rsidRPr="00304F36" w:rsidRDefault="00D265FF" w:rsidP="00304F36">
      <w:pPr>
        <w:pStyle w:val="PZTextbodu"/>
        <w:ind w:left="568" w:hanging="284"/>
        <w:rPr>
          <w:szCs w:val="24"/>
        </w:rPr>
      </w:pPr>
      <w:r w:rsidRPr="00304F36">
        <w:rPr>
          <w:szCs w:val="24"/>
        </w:rPr>
        <w:t>2.</w:t>
      </w:r>
      <w:r w:rsidRPr="00304F36">
        <w:rPr>
          <w:szCs w:val="24"/>
        </w:rPr>
        <w:tab/>
        <w:t xml:space="preserve">jestliže se jedna osoba nepřímo podílí na kapitálu nebo hlasovacích právech druhé osoby, anebo se jedna osoba přímo nebo nepřímo podílí na kapitálu nebo hlasovacích právech více osob; </w:t>
      </w:r>
      <w:r w:rsidR="00304F36" w:rsidRPr="00304F36">
        <w:rPr>
          <w:szCs w:val="24"/>
        </w:rPr>
        <w:t>a</w:t>
      </w:r>
      <w:r w:rsidR="00304F36">
        <w:rPr>
          <w:szCs w:val="24"/>
        </w:rPr>
        <w:t> </w:t>
      </w:r>
      <w:r w:rsidRPr="00304F36">
        <w:rPr>
          <w:szCs w:val="24"/>
        </w:rPr>
        <w:t>přitom tento podíl představuje alespoň 25 % základního kapitálu nebo 25 % hlasovacích práv těchto osob, jsou všechny tyto osoby vzájemně osobami kapitálově spojenými,</w:t>
      </w:r>
    </w:p>
    <w:p w14:paraId="50C87C62" w14:textId="77777777" w:rsidR="00D265FF" w:rsidRPr="00304F36" w:rsidRDefault="00D265FF" w:rsidP="00304F36">
      <w:pPr>
        <w:pStyle w:val="PZTextpsmene"/>
        <w:ind w:left="284" w:hanging="284"/>
        <w:rPr>
          <w:szCs w:val="24"/>
        </w:rPr>
      </w:pPr>
      <w:r w:rsidRPr="00304F36">
        <w:rPr>
          <w:szCs w:val="24"/>
        </w:rPr>
        <w:t>b)</w:t>
      </w:r>
      <w:r w:rsidRPr="00304F36">
        <w:rPr>
          <w:szCs w:val="24"/>
        </w:rPr>
        <w:tab/>
        <w:t>jinak spojené osoby, kterými jsou osoby</w:t>
      </w:r>
    </w:p>
    <w:p w14:paraId="3658AA7F" w14:textId="77777777" w:rsidR="00D265FF" w:rsidRPr="00304F36" w:rsidRDefault="00D265FF" w:rsidP="00304F36">
      <w:pPr>
        <w:pStyle w:val="PZTextbodu"/>
        <w:ind w:left="568" w:hanging="284"/>
        <w:rPr>
          <w:szCs w:val="24"/>
        </w:rPr>
      </w:pPr>
      <w:r w:rsidRPr="00304F36">
        <w:rPr>
          <w:szCs w:val="24"/>
        </w:rPr>
        <w:t>1.</w:t>
      </w:r>
      <w:r w:rsidRPr="00304F36">
        <w:rPr>
          <w:szCs w:val="24"/>
        </w:rPr>
        <w:tab/>
        <w:t>kdy se jedna osoba podílí na vedení nebo kontrole jiné osoby,</w:t>
      </w:r>
    </w:p>
    <w:p w14:paraId="02919D63" w14:textId="77777777" w:rsidR="00D265FF" w:rsidRPr="00304F36" w:rsidRDefault="00D265FF" w:rsidP="00304F36">
      <w:pPr>
        <w:pStyle w:val="PZTextbodu"/>
        <w:ind w:left="568" w:hanging="284"/>
        <w:rPr>
          <w:szCs w:val="24"/>
        </w:rPr>
      </w:pPr>
      <w:r w:rsidRPr="00304F36">
        <w:rPr>
          <w:szCs w:val="24"/>
        </w:rPr>
        <w:lastRenderedPageBreak/>
        <w:t>2.</w:t>
      </w:r>
      <w:r w:rsidRPr="00304F36">
        <w:rPr>
          <w:szCs w:val="24"/>
        </w:rPr>
        <w:tab/>
        <w:t>kdy se shodné osoby nebo osoby blízké podílejí na vedení nebo kontrole jiných osob, tyto jiné osoby jsou vzájemně osobami jinak spojenými. Za jinak spojené osoby se nepovažují osoby, kdy je jedna osoba členem dozorčích rad obou osob,</w:t>
      </w:r>
    </w:p>
    <w:p w14:paraId="274F8AE0" w14:textId="5648CA3A" w:rsidR="00D265FF" w:rsidRPr="00304F36" w:rsidRDefault="00D265FF" w:rsidP="00304F36">
      <w:pPr>
        <w:pStyle w:val="PZTextbodu"/>
        <w:ind w:left="568" w:hanging="284"/>
        <w:rPr>
          <w:szCs w:val="24"/>
        </w:rPr>
      </w:pPr>
      <w:r w:rsidRPr="00304F36">
        <w:rPr>
          <w:szCs w:val="24"/>
        </w:rPr>
        <w:t>3.</w:t>
      </w:r>
      <w:r w:rsidRPr="00304F36">
        <w:rPr>
          <w:szCs w:val="24"/>
        </w:rPr>
        <w:tab/>
        <w:t xml:space="preserve">ovládající </w:t>
      </w:r>
      <w:r w:rsidR="00304F36" w:rsidRPr="00304F36">
        <w:rPr>
          <w:szCs w:val="24"/>
        </w:rPr>
        <w:t>a</w:t>
      </w:r>
      <w:r w:rsidR="00304F36">
        <w:rPr>
          <w:szCs w:val="24"/>
        </w:rPr>
        <w:t> </w:t>
      </w:r>
      <w:r w:rsidRPr="00304F36">
        <w:rPr>
          <w:szCs w:val="24"/>
        </w:rPr>
        <w:t xml:space="preserve">ovládaná </w:t>
      </w:r>
      <w:r w:rsidR="00304F36" w:rsidRPr="00304F36">
        <w:rPr>
          <w:szCs w:val="24"/>
        </w:rPr>
        <w:t>a</w:t>
      </w:r>
      <w:r w:rsidR="00304F36">
        <w:rPr>
          <w:szCs w:val="24"/>
        </w:rPr>
        <w:t> </w:t>
      </w:r>
      <w:r w:rsidRPr="00304F36">
        <w:rPr>
          <w:szCs w:val="24"/>
        </w:rPr>
        <w:t>také osoby ovládané stejnou ovládající osobou,</w:t>
      </w:r>
    </w:p>
    <w:p w14:paraId="318F77CA" w14:textId="77777777" w:rsidR="00D265FF" w:rsidRPr="00304F36" w:rsidRDefault="00D265FF" w:rsidP="00304F36">
      <w:pPr>
        <w:pStyle w:val="PZTextbodu"/>
        <w:ind w:left="568" w:hanging="284"/>
        <w:rPr>
          <w:szCs w:val="24"/>
        </w:rPr>
      </w:pPr>
      <w:r w:rsidRPr="00304F36">
        <w:rPr>
          <w:szCs w:val="24"/>
        </w:rPr>
        <w:t>4.</w:t>
      </w:r>
      <w:r w:rsidRPr="00304F36">
        <w:rPr>
          <w:szCs w:val="24"/>
        </w:rPr>
        <w:tab/>
        <w:t>blízké,</w:t>
      </w:r>
    </w:p>
    <w:p w14:paraId="67F344A4" w14:textId="77777777" w:rsidR="00D265FF" w:rsidRPr="00304F36" w:rsidRDefault="00D265FF" w:rsidP="00304F36">
      <w:pPr>
        <w:pStyle w:val="PZTextbodu"/>
        <w:ind w:left="568" w:hanging="284"/>
        <w:rPr>
          <w:szCs w:val="24"/>
        </w:rPr>
      </w:pPr>
      <w:r w:rsidRPr="00304F36">
        <w:rPr>
          <w:szCs w:val="24"/>
        </w:rPr>
        <w:t>5.</w:t>
      </w:r>
      <w:r w:rsidRPr="00304F36">
        <w:rPr>
          <w:szCs w:val="24"/>
        </w:rPr>
        <w:tab/>
        <w:t>které vytvořily právní vztah převážně za účelem snížení základu daně nebo zvýšení daňové ztráty.</w:t>
      </w:r>
    </w:p>
    <w:p w14:paraId="7A9D339F" w14:textId="59984BB5" w:rsidR="00D265FF" w:rsidRPr="00304F36" w:rsidRDefault="00D265FF" w:rsidP="00304F36">
      <w:pPr>
        <w:pStyle w:val="Textparagrafu"/>
        <w:rPr>
          <w:szCs w:val="24"/>
        </w:rPr>
      </w:pPr>
      <w:r w:rsidRPr="00304F36">
        <w:rPr>
          <w:szCs w:val="24"/>
        </w:rPr>
        <w:t xml:space="preserve">Podíl na základním kapitálu nebo podíl </w:t>
      </w:r>
      <w:r w:rsidR="00304F36" w:rsidRPr="00304F36">
        <w:rPr>
          <w:szCs w:val="24"/>
        </w:rPr>
        <w:t>s</w:t>
      </w:r>
      <w:r w:rsidR="00304F36">
        <w:rPr>
          <w:szCs w:val="24"/>
        </w:rPr>
        <w:t> </w:t>
      </w:r>
      <w:r w:rsidRPr="00304F36">
        <w:rPr>
          <w:szCs w:val="24"/>
        </w:rPr>
        <w:t xml:space="preserve">hlasovacím právem ve zdaňovacím období nebo období, za něž je podáváno daňové přiznání, se stanoví jako aritmetický průměr měsíčních stavů. Účast </w:t>
      </w:r>
      <w:r w:rsidR="00304F36" w:rsidRPr="00304F36">
        <w:rPr>
          <w:szCs w:val="24"/>
        </w:rPr>
        <w:t>v</w:t>
      </w:r>
      <w:r w:rsidR="00304F36">
        <w:rPr>
          <w:szCs w:val="24"/>
        </w:rPr>
        <w:t> </w:t>
      </w:r>
      <w:r w:rsidRPr="00304F36">
        <w:rPr>
          <w:szCs w:val="24"/>
        </w:rPr>
        <w:t xml:space="preserve">kontrolní komisi nebo obdobném kontrolním orgánu </w:t>
      </w:r>
      <w:r w:rsidR="00304F36" w:rsidRPr="00304F36">
        <w:rPr>
          <w:szCs w:val="24"/>
        </w:rPr>
        <w:t>a</w:t>
      </w:r>
      <w:r w:rsidR="00304F36">
        <w:rPr>
          <w:szCs w:val="24"/>
        </w:rPr>
        <w:t> </w:t>
      </w:r>
      <w:r w:rsidRPr="00304F36">
        <w:rPr>
          <w:szCs w:val="24"/>
        </w:rPr>
        <w:t>provádění kontroly za úplatu se nepovažuje za podílení se na kontrole.</w:t>
      </w:r>
    </w:p>
    <w:p w14:paraId="7BD2581D" w14:textId="22091518" w:rsidR="00D265FF" w:rsidRPr="00304F36" w:rsidRDefault="00D265FF" w:rsidP="00304F36">
      <w:pPr>
        <w:pStyle w:val="PZTextodstavce"/>
        <w:rPr>
          <w:szCs w:val="24"/>
        </w:rPr>
      </w:pPr>
      <w:r w:rsidRPr="00304F36">
        <w:rPr>
          <w:szCs w:val="24"/>
        </w:rPr>
        <w:t>(8)</w:t>
      </w:r>
      <w:r w:rsidRPr="00304F36">
        <w:rPr>
          <w:szCs w:val="24"/>
        </w:rPr>
        <w:tab/>
        <w:t xml:space="preserve">Výsledek hospodaření nebo rozdíl mezi příjmy </w:t>
      </w:r>
      <w:r w:rsidR="00304F36" w:rsidRPr="00304F36">
        <w:rPr>
          <w:szCs w:val="24"/>
        </w:rPr>
        <w:t>a</w:t>
      </w:r>
      <w:r w:rsidR="00304F36">
        <w:rPr>
          <w:szCs w:val="24"/>
        </w:rPr>
        <w:t> </w:t>
      </w:r>
      <w:r w:rsidRPr="00304F36">
        <w:rPr>
          <w:szCs w:val="24"/>
        </w:rPr>
        <w:t xml:space="preserve">výdaji, </w:t>
      </w:r>
      <w:r w:rsidR="00304F36" w:rsidRPr="00304F36">
        <w:rPr>
          <w:szCs w:val="24"/>
        </w:rPr>
        <w:t>z</w:t>
      </w:r>
      <w:r w:rsidR="00304F36">
        <w:rPr>
          <w:szCs w:val="24"/>
        </w:rPr>
        <w:t> </w:t>
      </w:r>
      <w:r w:rsidRPr="00304F36">
        <w:rPr>
          <w:szCs w:val="24"/>
        </w:rPr>
        <w:t>něhož se vychází pro zjištění základu daně za zdaňovací období (část zdaňovacího období) předcházející dni ukončení činnosti, ze které plyne příjem ze samostatné činnosti, ukončení nájmu nebo zahájení likvidace, se upraví</w:t>
      </w:r>
    </w:p>
    <w:p w14:paraId="4F8B4C64" w14:textId="14E5D73C" w:rsidR="00D265FF" w:rsidRPr="00304F36" w:rsidRDefault="00D265FF" w:rsidP="00304F36">
      <w:pPr>
        <w:pStyle w:val="PZTextpsmene"/>
        <w:ind w:left="284" w:hanging="284"/>
        <w:rPr>
          <w:szCs w:val="24"/>
        </w:rPr>
      </w:pPr>
      <w:r w:rsidRPr="00304F36">
        <w:rPr>
          <w:szCs w:val="24"/>
        </w:rPr>
        <w:t>a)</w:t>
      </w:r>
      <w:r w:rsidRPr="00304F36">
        <w:rPr>
          <w:szCs w:val="24"/>
        </w:rPr>
        <w:tab/>
      </w:r>
      <w:r w:rsidR="00304F36" w:rsidRPr="00304F36">
        <w:rPr>
          <w:szCs w:val="24"/>
        </w:rPr>
        <w:t>u</w:t>
      </w:r>
      <w:r w:rsidR="00304F36">
        <w:rPr>
          <w:szCs w:val="24"/>
        </w:rPr>
        <w:t> </w:t>
      </w:r>
      <w:r w:rsidRPr="00304F36">
        <w:rPr>
          <w:szCs w:val="24"/>
        </w:rPr>
        <w:t xml:space="preserve">poplatníků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kteří vedou účetnictví, </w:t>
      </w:r>
      <w:r w:rsidR="00304F36" w:rsidRPr="00304F36">
        <w:rPr>
          <w:szCs w:val="24"/>
        </w:rPr>
        <w:t>o</w:t>
      </w:r>
      <w:r w:rsidR="00304F36">
        <w:rPr>
          <w:szCs w:val="24"/>
        </w:rPr>
        <w:t> </w:t>
      </w:r>
      <w:r w:rsidRPr="00304F36">
        <w:rPr>
          <w:szCs w:val="24"/>
        </w:rPr>
        <w:t>zůstatky vytvořených rezerv</w:t>
      </w:r>
      <w:r w:rsidRPr="00304F36">
        <w:rPr>
          <w:szCs w:val="24"/>
          <w:vertAlign w:val="superscript"/>
        </w:rPr>
        <w:t>22a)</w:t>
      </w:r>
      <w:r w:rsidRPr="00304F36">
        <w:rPr>
          <w:szCs w:val="24"/>
        </w:rPr>
        <w:t xml:space="preserve"> </w:t>
      </w:r>
      <w:r w:rsidR="00304F36" w:rsidRPr="00304F36">
        <w:rPr>
          <w:szCs w:val="24"/>
        </w:rPr>
        <w:t>a</w:t>
      </w:r>
      <w:r w:rsidR="00304F36">
        <w:rPr>
          <w:szCs w:val="24"/>
        </w:rPr>
        <w:t> </w:t>
      </w:r>
      <w:r w:rsidRPr="00304F36">
        <w:rPr>
          <w:szCs w:val="24"/>
        </w:rPr>
        <w:t xml:space="preserve">opravných položek, výnosů příštích období, výdajů příštích období, příjmů příštích období </w:t>
      </w:r>
      <w:r w:rsidR="00304F36" w:rsidRPr="00304F36">
        <w:rPr>
          <w:szCs w:val="24"/>
        </w:rPr>
        <w:t>a</w:t>
      </w:r>
      <w:r w:rsidR="00304F36">
        <w:rPr>
          <w:szCs w:val="24"/>
        </w:rPr>
        <w:t> </w:t>
      </w:r>
      <w:r w:rsidRPr="00304F36">
        <w:rPr>
          <w:szCs w:val="24"/>
        </w:rPr>
        <w:t xml:space="preserve">nákladů příštích období, které nebudou prokazatelně zúčtovány </w:t>
      </w:r>
      <w:r w:rsidR="00304F36" w:rsidRPr="00304F36">
        <w:rPr>
          <w:szCs w:val="24"/>
        </w:rPr>
        <w:t>v</w:t>
      </w:r>
      <w:r w:rsidR="00304F36">
        <w:rPr>
          <w:szCs w:val="24"/>
        </w:rPr>
        <w:t> </w:t>
      </w:r>
      <w:r w:rsidRPr="00304F36">
        <w:rPr>
          <w:szCs w:val="24"/>
        </w:rPr>
        <w:t>období likvidace,</w:t>
      </w:r>
      <w:r w:rsidRPr="00304F36">
        <w:rPr>
          <w:szCs w:val="24"/>
          <w:vertAlign w:val="superscript"/>
        </w:rPr>
        <w:t>20)</w:t>
      </w:r>
    </w:p>
    <w:p w14:paraId="2DFE7BE9" w14:textId="221951CC" w:rsidR="00D265FF" w:rsidRPr="00304F36" w:rsidRDefault="00D265FF" w:rsidP="00304F36">
      <w:pPr>
        <w:pStyle w:val="PZTextpsmene"/>
        <w:ind w:left="284" w:hanging="284"/>
        <w:rPr>
          <w:szCs w:val="24"/>
        </w:rPr>
      </w:pPr>
      <w:r w:rsidRPr="00304F36">
        <w:rPr>
          <w:szCs w:val="24"/>
        </w:rPr>
        <w:t>b)</w:t>
      </w:r>
      <w:r w:rsidRPr="00304F36">
        <w:rPr>
          <w:szCs w:val="24"/>
        </w:rPr>
        <w:tab/>
      </w:r>
      <w:r w:rsidR="00304F36" w:rsidRPr="00304F36">
        <w:rPr>
          <w:szCs w:val="24"/>
        </w:rPr>
        <w:t>u</w:t>
      </w:r>
      <w:r w:rsidR="00304F36">
        <w:rPr>
          <w:szCs w:val="24"/>
        </w:rPr>
        <w:t> </w:t>
      </w:r>
      <w:r w:rsidRPr="00304F36">
        <w:rPr>
          <w:szCs w:val="24"/>
        </w:rPr>
        <w:t xml:space="preserve">poplatníků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2</w:t>
      </w:r>
    </w:p>
    <w:p w14:paraId="16E45C7C" w14:textId="595E7A1D" w:rsidR="00D265FF" w:rsidRPr="00304F36" w:rsidRDefault="00D265FF" w:rsidP="00304F36">
      <w:pPr>
        <w:pStyle w:val="PZTextbodu"/>
        <w:ind w:left="568" w:hanging="284"/>
        <w:rPr>
          <w:szCs w:val="24"/>
        </w:rPr>
      </w:pPr>
      <w:r w:rsidRPr="00304F36">
        <w:rPr>
          <w:szCs w:val="24"/>
        </w:rPr>
        <w:t>1.</w:t>
      </w:r>
      <w:r w:rsidRPr="00304F36">
        <w:rPr>
          <w:szCs w:val="24"/>
        </w:rPr>
        <w:tab/>
        <w:t xml:space="preserve">pokud vedou účetnictví, </w:t>
      </w:r>
      <w:r w:rsidR="00304F36" w:rsidRPr="00304F36">
        <w:rPr>
          <w:szCs w:val="24"/>
        </w:rPr>
        <w:t>o</w:t>
      </w:r>
      <w:r w:rsidR="00304F36">
        <w:rPr>
          <w:szCs w:val="24"/>
        </w:rPr>
        <w:t> </w:t>
      </w:r>
      <w:r w:rsidRPr="00304F36">
        <w:rPr>
          <w:szCs w:val="24"/>
        </w:rPr>
        <w:t>zůstatky vytvořených rezerv</w:t>
      </w:r>
      <w:r w:rsidRPr="00304F36">
        <w:rPr>
          <w:szCs w:val="24"/>
          <w:vertAlign w:val="superscript"/>
        </w:rPr>
        <w:t>22a)</w:t>
      </w:r>
      <w:r w:rsidRPr="00304F36">
        <w:rPr>
          <w:szCs w:val="24"/>
        </w:rPr>
        <w:t xml:space="preserve"> </w:t>
      </w:r>
      <w:r w:rsidR="00304F36" w:rsidRPr="00304F36">
        <w:rPr>
          <w:szCs w:val="24"/>
        </w:rPr>
        <w:t>a</w:t>
      </w:r>
      <w:r w:rsidR="00304F36">
        <w:rPr>
          <w:szCs w:val="24"/>
        </w:rPr>
        <w:t> </w:t>
      </w:r>
      <w:r w:rsidRPr="00304F36">
        <w:rPr>
          <w:szCs w:val="24"/>
        </w:rPr>
        <w:t xml:space="preserve">opravných položek, záloh, které by byly zúčtovány prostřednictvím účtů nákladů </w:t>
      </w:r>
      <w:r w:rsidR="00304F36" w:rsidRPr="00304F36">
        <w:rPr>
          <w:szCs w:val="24"/>
        </w:rPr>
        <w:t>a</w:t>
      </w:r>
      <w:r w:rsidR="00304F36">
        <w:rPr>
          <w:szCs w:val="24"/>
        </w:rPr>
        <w:t> </w:t>
      </w:r>
      <w:r w:rsidRPr="00304F36">
        <w:rPr>
          <w:szCs w:val="24"/>
        </w:rPr>
        <w:t xml:space="preserve">výnosů, pokud </w:t>
      </w:r>
      <w:r w:rsidR="00304F36" w:rsidRPr="00304F36">
        <w:rPr>
          <w:szCs w:val="24"/>
        </w:rPr>
        <w:t>o</w:t>
      </w:r>
      <w:r w:rsidR="00304F36">
        <w:rPr>
          <w:szCs w:val="24"/>
        </w:rPr>
        <w:t> </w:t>
      </w:r>
      <w:r w:rsidRPr="00304F36">
        <w:rPr>
          <w:szCs w:val="24"/>
        </w:rPr>
        <w:t xml:space="preserve">částkách </w:t>
      </w:r>
      <w:r w:rsidR="00304F36" w:rsidRPr="00304F36">
        <w:rPr>
          <w:szCs w:val="24"/>
        </w:rPr>
        <w:t>z</w:t>
      </w:r>
      <w:r w:rsidR="00304F36">
        <w:rPr>
          <w:szCs w:val="24"/>
        </w:rPr>
        <w:t> </w:t>
      </w:r>
      <w:r w:rsidRPr="00304F36">
        <w:rPr>
          <w:szCs w:val="24"/>
        </w:rPr>
        <w:t xml:space="preserve">daného titulu nebylo zároveň účtováno prostřednictvím dohadných účtů, výnosů příštích období, výdajů příštích období, příjmů příštích období </w:t>
      </w:r>
      <w:r w:rsidR="00304F36" w:rsidRPr="00304F36">
        <w:rPr>
          <w:szCs w:val="24"/>
        </w:rPr>
        <w:t>a</w:t>
      </w:r>
      <w:r w:rsidR="00304F36">
        <w:rPr>
          <w:szCs w:val="24"/>
        </w:rPr>
        <w:t> </w:t>
      </w:r>
      <w:r w:rsidRPr="00304F36">
        <w:rPr>
          <w:szCs w:val="24"/>
        </w:rPr>
        <w:t xml:space="preserve">nákladů příštích období; avšak nájemné </w:t>
      </w:r>
      <w:r w:rsidR="00304F36" w:rsidRPr="00304F36">
        <w:rPr>
          <w:szCs w:val="24"/>
        </w:rPr>
        <w:t>a</w:t>
      </w:r>
      <w:r w:rsidR="00304F36">
        <w:rPr>
          <w:szCs w:val="24"/>
        </w:rPr>
        <w:t> </w:t>
      </w:r>
      <w:r w:rsidRPr="00304F36">
        <w:rPr>
          <w:szCs w:val="24"/>
        </w:rPr>
        <w:t xml:space="preserve">úplata </w:t>
      </w:r>
      <w:r w:rsidR="00304F36" w:rsidRPr="00304F36">
        <w:rPr>
          <w:szCs w:val="24"/>
        </w:rPr>
        <w:t>u</w:t>
      </w:r>
      <w:r w:rsidR="00304F36">
        <w:rPr>
          <w:szCs w:val="24"/>
        </w:rPr>
        <w:t> </w:t>
      </w:r>
      <w:r w:rsidRPr="00304F36">
        <w:rPr>
          <w:szCs w:val="24"/>
        </w:rPr>
        <w:t xml:space="preserve">finančního leasingu se do základu daně zahrne pouze </w:t>
      </w:r>
      <w:r w:rsidR="00304F36" w:rsidRPr="00304F36">
        <w:rPr>
          <w:szCs w:val="24"/>
        </w:rPr>
        <w:t>v</w:t>
      </w:r>
      <w:r w:rsidR="00304F36">
        <w:rPr>
          <w:szCs w:val="24"/>
        </w:rPr>
        <w:t> </w:t>
      </w:r>
      <w:r w:rsidRPr="00304F36">
        <w:rPr>
          <w:szCs w:val="24"/>
        </w:rPr>
        <w:t xml:space="preserve">poměrné výši připadající ze sjednané doby na příslušné zdaňovací období do ukončení činnosti, ze které plynou příjmy ze samostatné činnosti </w:t>
      </w:r>
      <w:r w:rsidR="00304F36" w:rsidRPr="00304F36">
        <w:rPr>
          <w:szCs w:val="24"/>
        </w:rPr>
        <w:t>a</w:t>
      </w:r>
      <w:r w:rsidR="00304F36">
        <w:rPr>
          <w:szCs w:val="24"/>
        </w:rPr>
        <w:t> </w:t>
      </w:r>
      <w:r w:rsidRPr="00304F36">
        <w:rPr>
          <w:szCs w:val="24"/>
        </w:rPr>
        <w:t>do ukončení nájmu,</w:t>
      </w:r>
    </w:p>
    <w:p w14:paraId="51BCB56C" w14:textId="0FA9B213" w:rsidR="00D265FF" w:rsidRPr="00304F36" w:rsidRDefault="00D265FF" w:rsidP="00304F36">
      <w:pPr>
        <w:pStyle w:val="PZTextbodu"/>
        <w:ind w:left="568" w:hanging="284"/>
        <w:rPr>
          <w:szCs w:val="24"/>
        </w:rPr>
      </w:pPr>
      <w:r w:rsidRPr="00304F36">
        <w:rPr>
          <w:szCs w:val="24"/>
        </w:rPr>
        <w:t>2.</w:t>
      </w:r>
      <w:r w:rsidRPr="00304F36">
        <w:rPr>
          <w:szCs w:val="24"/>
        </w:rPr>
        <w:tab/>
        <w:t xml:space="preserve">pokud vedou daňovou evidenci, </w:t>
      </w:r>
      <w:r w:rsidR="00304F36" w:rsidRPr="00304F36">
        <w:rPr>
          <w:szCs w:val="24"/>
        </w:rPr>
        <w:t>o</w:t>
      </w:r>
      <w:r w:rsidR="00304F36">
        <w:rPr>
          <w:szCs w:val="24"/>
        </w:rPr>
        <w:t> </w:t>
      </w:r>
      <w:r w:rsidRPr="00304F36">
        <w:rPr>
          <w:szCs w:val="24"/>
        </w:rPr>
        <w:t>hodnotu pohledávek, které by při úhradě byly zdanitelným příjmem [</w:t>
      </w:r>
      <w:r w:rsidR="00304F36" w:rsidRPr="00304F36">
        <w:rPr>
          <w:szCs w:val="24"/>
        </w:rPr>
        <w:t>s</w:t>
      </w:r>
      <w:r w:rsidR="00304F36">
        <w:rPr>
          <w:szCs w:val="24"/>
        </w:rPr>
        <w:t> </w:t>
      </w:r>
      <w:r w:rsidRPr="00304F36">
        <w:rPr>
          <w:szCs w:val="24"/>
        </w:rPr>
        <w:t xml:space="preserve">výjimkou pohledávek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 xml:space="preserve">písm. y)] </w:t>
      </w:r>
      <w:r w:rsidR="00304F36" w:rsidRPr="00304F36">
        <w:rPr>
          <w:szCs w:val="24"/>
        </w:rPr>
        <w:t>a</w:t>
      </w:r>
      <w:r w:rsidR="00304F36">
        <w:rPr>
          <w:szCs w:val="24"/>
        </w:rPr>
        <w:t> </w:t>
      </w:r>
      <w:r w:rsidRPr="00304F36">
        <w:rPr>
          <w:szCs w:val="24"/>
        </w:rPr>
        <w:t xml:space="preserve">hodnotu dluhů, které by při úhradě byly výdajem na dosažení, zajištění </w:t>
      </w:r>
      <w:r w:rsidR="00304F36" w:rsidRPr="00304F36">
        <w:rPr>
          <w:szCs w:val="24"/>
        </w:rPr>
        <w:t>a</w:t>
      </w:r>
      <w:r w:rsidR="00304F36">
        <w:rPr>
          <w:szCs w:val="24"/>
        </w:rPr>
        <w:t> </w:t>
      </w:r>
      <w:r w:rsidRPr="00304F36">
        <w:rPr>
          <w:szCs w:val="24"/>
        </w:rPr>
        <w:t xml:space="preserve">udržení příjmů, </w:t>
      </w:r>
      <w:r w:rsidR="00304F36" w:rsidRPr="00304F36">
        <w:rPr>
          <w:szCs w:val="24"/>
        </w:rPr>
        <w:t>s</w:t>
      </w:r>
      <w:r w:rsidR="00304F36">
        <w:rPr>
          <w:szCs w:val="24"/>
        </w:rPr>
        <w:t> </w:t>
      </w:r>
      <w:r w:rsidRPr="00304F36">
        <w:rPr>
          <w:szCs w:val="24"/>
        </w:rPr>
        <w:t xml:space="preserve">výjimkou přijatých </w:t>
      </w:r>
      <w:r w:rsidR="00304F36" w:rsidRPr="00304F36">
        <w:rPr>
          <w:szCs w:val="24"/>
        </w:rPr>
        <w:t>a</w:t>
      </w:r>
      <w:r w:rsidR="00304F36">
        <w:rPr>
          <w:szCs w:val="24"/>
        </w:rPr>
        <w:t> </w:t>
      </w:r>
      <w:r w:rsidRPr="00304F36">
        <w:rPr>
          <w:szCs w:val="24"/>
        </w:rPr>
        <w:t xml:space="preserve">zaplacených záloh, </w:t>
      </w:r>
      <w:r w:rsidR="00304F36" w:rsidRPr="00304F36">
        <w:rPr>
          <w:szCs w:val="24"/>
        </w:rPr>
        <w:t>o</w:t>
      </w:r>
      <w:r w:rsidR="00304F36">
        <w:rPr>
          <w:szCs w:val="24"/>
        </w:rPr>
        <w:t> </w:t>
      </w:r>
      <w:r w:rsidRPr="00304F36">
        <w:rPr>
          <w:szCs w:val="24"/>
        </w:rPr>
        <w:t xml:space="preserve">cenu nespotřebovaných zásob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zůstatky vytvořených rezerv;</w:t>
      </w:r>
      <w:r w:rsidRPr="00304F36">
        <w:rPr>
          <w:szCs w:val="24"/>
          <w:vertAlign w:val="superscript"/>
        </w:rPr>
        <w:t>22a)</w:t>
      </w:r>
      <w:r w:rsidRPr="00304F36">
        <w:rPr>
          <w:szCs w:val="24"/>
        </w:rPr>
        <w:t xml:space="preserve"> přitom úplata </w:t>
      </w:r>
      <w:r w:rsidR="00304F36" w:rsidRPr="00304F36">
        <w:rPr>
          <w:szCs w:val="24"/>
        </w:rPr>
        <w:t>z</w:t>
      </w:r>
      <w:r w:rsidR="00304F36">
        <w:rPr>
          <w:szCs w:val="24"/>
        </w:rPr>
        <w:t> </w:t>
      </w:r>
      <w:r w:rsidRPr="00304F36">
        <w:rPr>
          <w:szCs w:val="24"/>
        </w:rPr>
        <w:t xml:space="preserve">finančního leasingu se do základu daně zahrne pouze </w:t>
      </w:r>
      <w:r w:rsidR="00304F36" w:rsidRPr="00304F36">
        <w:rPr>
          <w:szCs w:val="24"/>
        </w:rPr>
        <w:t>v</w:t>
      </w:r>
      <w:r w:rsidR="00304F36">
        <w:rPr>
          <w:szCs w:val="24"/>
        </w:rPr>
        <w:t> </w:t>
      </w:r>
      <w:r w:rsidRPr="00304F36">
        <w:rPr>
          <w:szCs w:val="24"/>
        </w:rPr>
        <w:t xml:space="preserve">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w:t>
      </w:r>
      <w:r w:rsidR="00304F36" w:rsidRPr="00304F36">
        <w:rPr>
          <w:szCs w:val="24"/>
        </w:rPr>
        <w:t>o</w:t>
      </w:r>
      <w:r w:rsidR="00304F36">
        <w:rPr>
          <w:szCs w:val="24"/>
        </w:rPr>
        <w:t> </w:t>
      </w:r>
      <w:r w:rsidRPr="00304F36">
        <w:rPr>
          <w:szCs w:val="24"/>
        </w:rPr>
        <w:t xml:space="preserve">který převyšuje cena, za kterou byly nespotřebované zásoby prodány, cenu nespotřebovaných zásob zahrnutých do základu daně. Obdobně se postupuje </w:t>
      </w:r>
      <w:r w:rsidR="00304F36" w:rsidRPr="00304F36">
        <w:rPr>
          <w:szCs w:val="24"/>
        </w:rPr>
        <w:t>u</w:t>
      </w:r>
      <w:r w:rsidR="00304F36">
        <w:rPr>
          <w:szCs w:val="24"/>
        </w:rPr>
        <w:t> </w:t>
      </w:r>
      <w:r w:rsidRPr="00304F36">
        <w:rPr>
          <w:szCs w:val="24"/>
        </w:rPr>
        <w:t xml:space="preserve">poplatníků, kteří měli příjmy </w:t>
      </w:r>
      <w:r w:rsidR="00304F36" w:rsidRPr="00304F36">
        <w:rPr>
          <w:szCs w:val="24"/>
        </w:rPr>
        <w:t>z</w:t>
      </w:r>
      <w:r w:rsidR="00304F36">
        <w:rPr>
          <w:szCs w:val="24"/>
        </w:rPr>
        <w:t> </w:t>
      </w:r>
      <w:r w:rsidRPr="00304F36">
        <w:rPr>
          <w:szCs w:val="24"/>
        </w:rPr>
        <w:t>nájmu (</w:t>
      </w:r>
      <w:r w:rsidR="00304F36" w:rsidRPr="00304F36">
        <w:rPr>
          <w:szCs w:val="24"/>
        </w:rPr>
        <w:t>§</w:t>
      </w:r>
      <w:r w:rsidR="00304F36">
        <w:rPr>
          <w:szCs w:val="24"/>
        </w:rPr>
        <w:t> </w:t>
      </w:r>
      <w:r w:rsidRPr="00304F36">
        <w:rPr>
          <w:szCs w:val="24"/>
        </w:rPr>
        <w:t xml:space="preserve">9) </w:t>
      </w:r>
      <w:r w:rsidR="00304F36" w:rsidRPr="00304F36">
        <w:rPr>
          <w:szCs w:val="24"/>
        </w:rPr>
        <w:t>a</w:t>
      </w:r>
      <w:r w:rsidR="00304F36">
        <w:rPr>
          <w:szCs w:val="24"/>
        </w:rPr>
        <w:t> </w:t>
      </w:r>
      <w:r w:rsidRPr="00304F36">
        <w:rPr>
          <w:szCs w:val="24"/>
        </w:rPr>
        <w:t xml:space="preserve">kteří nevedou účetnictví, ale výdaje na dosažení, zajištění </w:t>
      </w:r>
      <w:r w:rsidR="00304F36" w:rsidRPr="00304F36">
        <w:rPr>
          <w:szCs w:val="24"/>
        </w:rPr>
        <w:t>a</w:t>
      </w:r>
      <w:r w:rsidR="00304F36">
        <w:rPr>
          <w:szCs w:val="24"/>
        </w:rPr>
        <w:t> </w:t>
      </w:r>
      <w:r w:rsidRPr="00304F36">
        <w:rPr>
          <w:szCs w:val="24"/>
        </w:rPr>
        <w:t xml:space="preserve">udržení příjmů uplatňují nebo uplatňovali </w:t>
      </w:r>
      <w:r w:rsidR="00304F36" w:rsidRPr="00304F36">
        <w:rPr>
          <w:szCs w:val="24"/>
        </w:rPr>
        <w:t>v</w:t>
      </w:r>
      <w:r w:rsidR="00304F36">
        <w:rPr>
          <w:szCs w:val="24"/>
        </w:rPr>
        <w:t> </w:t>
      </w:r>
      <w:r w:rsidRPr="00304F36">
        <w:rPr>
          <w:szCs w:val="24"/>
        </w:rPr>
        <w:t>prokázané výši,</w:t>
      </w:r>
    </w:p>
    <w:p w14:paraId="4F88C8CD" w14:textId="3CE8AFD9" w:rsidR="00D265FF" w:rsidRPr="00304F36" w:rsidRDefault="00D265FF" w:rsidP="00304F36">
      <w:pPr>
        <w:pStyle w:val="PZTextbodu"/>
        <w:ind w:left="568" w:hanging="284"/>
        <w:rPr>
          <w:szCs w:val="24"/>
        </w:rPr>
      </w:pPr>
      <w:r w:rsidRPr="00304F36">
        <w:rPr>
          <w:szCs w:val="24"/>
        </w:rPr>
        <w:t>3.</w:t>
      </w:r>
      <w:r w:rsidRPr="00304F36">
        <w:rPr>
          <w:szCs w:val="24"/>
        </w:rPr>
        <w:tab/>
      </w:r>
      <w:r w:rsidR="00304F36" w:rsidRPr="00304F36">
        <w:rPr>
          <w:szCs w:val="24"/>
        </w:rPr>
        <w:t>v</w:t>
      </w:r>
      <w:r w:rsidR="00304F36">
        <w:rPr>
          <w:szCs w:val="24"/>
        </w:rPr>
        <w:t> </w:t>
      </w:r>
      <w:r w:rsidRPr="00304F36">
        <w:rPr>
          <w:szCs w:val="24"/>
        </w:rPr>
        <w:t xml:space="preserve">případech, kdy poplatník uplatňuje výdaje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 xml:space="preserve">odst. </w:t>
      </w:r>
      <w:r w:rsidR="00304F36" w:rsidRPr="00304F36">
        <w:rPr>
          <w:szCs w:val="24"/>
        </w:rPr>
        <w:t>7</w:t>
      </w:r>
      <w:r w:rsidR="00304F36">
        <w:rPr>
          <w:szCs w:val="24"/>
        </w:rPr>
        <w:t> </w:t>
      </w:r>
      <w:r w:rsidRPr="00304F36">
        <w:rPr>
          <w:szCs w:val="24"/>
        </w:rPr>
        <w:t xml:space="preserve">nebo podle </w:t>
      </w:r>
      <w:r w:rsidR="00304F36" w:rsidRPr="00304F36">
        <w:rPr>
          <w:szCs w:val="24"/>
        </w:rPr>
        <w:t>§</w:t>
      </w:r>
      <w:r w:rsidR="00304F36">
        <w:rPr>
          <w:szCs w:val="24"/>
        </w:rPr>
        <w:t> </w:t>
      </w:r>
      <w:r w:rsidR="00304F36" w:rsidRPr="00304F36">
        <w:rPr>
          <w:szCs w:val="24"/>
        </w:rPr>
        <w:t>9</w:t>
      </w:r>
      <w:r w:rsidR="00304F36">
        <w:rPr>
          <w:szCs w:val="24"/>
        </w:rPr>
        <w:t> </w:t>
      </w:r>
      <w:r w:rsidRPr="00304F36">
        <w:rPr>
          <w:szCs w:val="24"/>
        </w:rPr>
        <w:t xml:space="preserve">odst. 4, </w:t>
      </w:r>
      <w:r w:rsidR="00304F36" w:rsidRPr="00304F36">
        <w:rPr>
          <w:szCs w:val="24"/>
        </w:rPr>
        <w:t>o</w:t>
      </w:r>
      <w:r w:rsidR="00304F36">
        <w:rPr>
          <w:szCs w:val="24"/>
        </w:rPr>
        <w:t> </w:t>
      </w:r>
      <w:r w:rsidRPr="00304F36">
        <w:rPr>
          <w:szCs w:val="24"/>
        </w:rPr>
        <w:t>hodnotu pohledávek, které by při úhradě byly zdanitelným příjmem [</w:t>
      </w:r>
      <w:r w:rsidR="00304F36" w:rsidRPr="00304F36">
        <w:rPr>
          <w:szCs w:val="24"/>
        </w:rPr>
        <w:t>s</w:t>
      </w:r>
      <w:r w:rsidR="00304F36">
        <w:rPr>
          <w:szCs w:val="24"/>
        </w:rPr>
        <w:t> </w:t>
      </w:r>
      <w:r w:rsidRPr="00304F36">
        <w:rPr>
          <w:szCs w:val="24"/>
        </w:rPr>
        <w:t xml:space="preserve">výjimkou pohledávek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písm. y)].</w:t>
      </w:r>
    </w:p>
    <w:p w14:paraId="4D8C2EC6" w14:textId="03583377" w:rsidR="00D265FF" w:rsidRPr="00304F36" w:rsidRDefault="00D265FF" w:rsidP="00304F36">
      <w:pPr>
        <w:pStyle w:val="Textparagrafu"/>
        <w:rPr>
          <w:szCs w:val="24"/>
        </w:rPr>
      </w:pPr>
      <w:r w:rsidRPr="00304F36">
        <w:rPr>
          <w:szCs w:val="24"/>
        </w:rPr>
        <w:t xml:space="preserve">Stejným způsobem postupují poplatníci uvedení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 pokud </w:t>
      </w:r>
      <w:r w:rsidR="00304F36" w:rsidRPr="00304F36">
        <w:rPr>
          <w:szCs w:val="24"/>
        </w:rPr>
        <w:t>v</w:t>
      </w:r>
      <w:r w:rsidR="00304F36">
        <w:rPr>
          <w:szCs w:val="24"/>
        </w:rPr>
        <w:t> </w:t>
      </w:r>
      <w:r w:rsidRPr="00304F36">
        <w:rPr>
          <w:szCs w:val="24"/>
        </w:rPr>
        <w:t>průběhu zdaňovacího období přeruší činnost, ze které plynou příjmy ze samostatné činnosti, (</w:t>
      </w:r>
      <w:r w:rsidR="00304F36" w:rsidRPr="00304F36">
        <w:rPr>
          <w:szCs w:val="24"/>
        </w:rPr>
        <w:t>§</w:t>
      </w:r>
      <w:r w:rsidR="00304F36">
        <w:rPr>
          <w:szCs w:val="24"/>
        </w:rPr>
        <w:t> </w:t>
      </w:r>
      <w:r w:rsidRPr="00304F36">
        <w:rPr>
          <w:szCs w:val="24"/>
        </w:rPr>
        <w:t>7) nebo nájem (</w:t>
      </w:r>
      <w:r w:rsidR="00304F36" w:rsidRPr="00304F36">
        <w:rPr>
          <w:szCs w:val="24"/>
        </w:rPr>
        <w:t>§</w:t>
      </w:r>
      <w:r w:rsidR="00304F36">
        <w:rPr>
          <w:szCs w:val="24"/>
        </w:rPr>
        <w:t> </w:t>
      </w:r>
      <w:r w:rsidRPr="00304F36">
        <w:rPr>
          <w:szCs w:val="24"/>
        </w:rPr>
        <w:t xml:space="preserve">9), </w:t>
      </w:r>
      <w:r w:rsidR="00304F36" w:rsidRPr="00304F36">
        <w:rPr>
          <w:szCs w:val="24"/>
        </w:rPr>
        <w:t>a</w:t>
      </w:r>
      <w:r w:rsidR="00304F36">
        <w:rPr>
          <w:szCs w:val="24"/>
        </w:rPr>
        <w:t> </w:t>
      </w:r>
      <w:r w:rsidRPr="00304F36">
        <w:rPr>
          <w:szCs w:val="24"/>
        </w:rPr>
        <w:t>činnost, ze které plynou příjmy ze samostatné činnosti, (</w:t>
      </w:r>
      <w:r w:rsidR="00304F36" w:rsidRPr="00304F36">
        <w:rPr>
          <w:szCs w:val="24"/>
        </w:rPr>
        <w:t>§</w:t>
      </w:r>
      <w:r w:rsidR="00304F36">
        <w:rPr>
          <w:szCs w:val="24"/>
        </w:rPr>
        <w:t> </w:t>
      </w:r>
      <w:r w:rsidRPr="00304F36">
        <w:rPr>
          <w:szCs w:val="24"/>
        </w:rPr>
        <w:t>7) nebo nájem (</w:t>
      </w:r>
      <w:r w:rsidR="00304F36" w:rsidRPr="00304F36">
        <w:rPr>
          <w:szCs w:val="24"/>
        </w:rPr>
        <w:t>§</w:t>
      </w:r>
      <w:r w:rsidR="00304F36">
        <w:rPr>
          <w:szCs w:val="24"/>
        </w:rPr>
        <w:t> </w:t>
      </w:r>
      <w:r w:rsidRPr="00304F36">
        <w:rPr>
          <w:szCs w:val="24"/>
        </w:rPr>
        <w:t>9) nezahájí do termínu pro podání daňového přiznání za příslušné zdaňovací období, ve kterém byly činnost, ze které plynou příjmy ze samostatné činnosti,(</w:t>
      </w:r>
      <w:r w:rsidR="00304F36" w:rsidRPr="00304F36">
        <w:rPr>
          <w:szCs w:val="24"/>
        </w:rPr>
        <w:t>§</w:t>
      </w:r>
      <w:r w:rsidR="00304F36">
        <w:rPr>
          <w:szCs w:val="24"/>
        </w:rPr>
        <w:t> </w:t>
      </w:r>
      <w:r w:rsidRPr="00304F36">
        <w:rPr>
          <w:szCs w:val="24"/>
        </w:rPr>
        <w:t>7) nebo nájem (</w:t>
      </w:r>
      <w:r w:rsidR="00304F36" w:rsidRPr="00304F36">
        <w:rPr>
          <w:szCs w:val="24"/>
        </w:rPr>
        <w:t>§</w:t>
      </w:r>
      <w:r w:rsidR="00304F36">
        <w:rPr>
          <w:szCs w:val="24"/>
        </w:rPr>
        <w:t> </w:t>
      </w:r>
      <w:r w:rsidRPr="00304F36">
        <w:rPr>
          <w:szCs w:val="24"/>
        </w:rPr>
        <w:t xml:space="preserve">9) přerušeny. Stejným způsobem dále postupují poplatníci uvedení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při změně způsobu uplatňování výdajů podle </w:t>
      </w:r>
      <w:r w:rsidR="00304F36" w:rsidRPr="00304F36">
        <w:rPr>
          <w:szCs w:val="24"/>
        </w:rPr>
        <w:lastRenderedPageBreak/>
        <w:t>§</w:t>
      </w:r>
      <w:r w:rsidR="00304F36">
        <w:rPr>
          <w:szCs w:val="24"/>
        </w:rPr>
        <w:t> </w:t>
      </w:r>
      <w:r w:rsidRPr="00304F36">
        <w:rPr>
          <w:szCs w:val="24"/>
        </w:rPr>
        <w:t xml:space="preserve">24 na způsob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 xml:space="preserve">odst. </w:t>
      </w:r>
      <w:r w:rsidR="00304F36" w:rsidRPr="00304F36">
        <w:rPr>
          <w:szCs w:val="24"/>
        </w:rPr>
        <w:t>7</w:t>
      </w:r>
      <w:r w:rsidR="00304F36">
        <w:rPr>
          <w:szCs w:val="24"/>
        </w:rPr>
        <w:t> </w:t>
      </w:r>
      <w:r w:rsidRPr="00304F36">
        <w:rPr>
          <w:szCs w:val="24"/>
        </w:rPr>
        <w:t xml:space="preserve">nebo </w:t>
      </w:r>
      <w:r w:rsidR="00304F36" w:rsidRPr="00304F36">
        <w:rPr>
          <w:szCs w:val="24"/>
        </w:rPr>
        <w:t>§</w:t>
      </w:r>
      <w:r w:rsidR="00304F36">
        <w:rPr>
          <w:szCs w:val="24"/>
        </w:rPr>
        <w:t> </w:t>
      </w:r>
      <w:r w:rsidR="00304F36" w:rsidRPr="00304F36">
        <w:rPr>
          <w:szCs w:val="24"/>
        </w:rPr>
        <w:t>9</w:t>
      </w:r>
      <w:r w:rsidR="00304F36">
        <w:rPr>
          <w:szCs w:val="24"/>
        </w:rPr>
        <w:t> </w:t>
      </w:r>
      <w:r w:rsidRPr="00304F36">
        <w:rPr>
          <w:szCs w:val="24"/>
        </w:rPr>
        <w:t xml:space="preserve">odst. </w:t>
      </w:r>
      <w:r w:rsidR="00304F36" w:rsidRPr="00304F36">
        <w:rPr>
          <w:szCs w:val="24"/>
        </w:rPr>
        <w:t>4</w:t>
      </w:r>
      <w:r w:rsidR="00304F36">
        <w:rPr>
          <w:szCs w:val="24"/>
        </w:rPr>
        <w:t> </w:t>
      </w:r>
      <w:r w:rsidRPr="00304F36">
        <w:rPr>
          <w:szCs w:val="24"/>
        </w:rPr>
        <w:t xml:space="preserve">anebo při zahájení účtování, nebo při zahájení vedení daňové evidence nebo zahájení vedení záznamů </w:t>
      </w:r>
      <w:r w:rsidR="00304F36" w:rsidRPr="00304F36">
        <w:rPr>
          <w:szCs w:val="24"/>
        </w:rPr>
        <w:t>o</w:t>
      </w:r>
      <w:r w:rsidR="00304F36">
        <w:rPr>
          <w:szCs w:val="24"/>
        </w:rPr>
        <w:t> </w:t>
      </w:r>
      <w:r w:rsidRPr="00304F36">
        <w:rPr>
          <w:szCs w:val="24"/>
        </w:rPr>
        <w:t xml:space="preserve">příjmech </w:t>
      </w:r>
      <w:r w:rsidR="00304F36" w:rsidRPr="00304F36">
        <w:rPr>
          <w:szCs w:val="24"/>
        </w:rPr>
        <w:t>a</w:t>
      </w:r>
      <w:r w:rsidR="00304F36">
        <w:rPr>
          <w:szCs w:val="24"/>
        </w:rPr>
        <w:t> </w:t>
      </w:r>
      <w:r w:rsidRPr="00304F36">
        <w:rPr>
          <w:szCs w:val="24"/>
        </w:rPr>
        <w:t xml:space="preserve">výdajích nebo při přechodu ze zdaňovacího období, ve kterém jejich daň není rovna paušální dani, do zdaňovacího období, za které je jejich daň rovna paušální dani. Stejným způsobem postupuje osoba spravující pozůstalost při skončení řízení </w:t>
      </w:r>
      <w:r w:rsidR="00304F36" w:rsidRPr="00304F36">
        <w:rPr>
          <w:szCs w:val="24"/>
        </w:rPr>
        <w:t>o</w:t>
      </w:r>
      <w:r w:rsidR="00304F36">
        <w:rPr>
          <w:szCs w:val="24"/>
        </w:rPr>
        <w:t> </w:t>
      </w:r>
      <w:r w:rsidRPr="00304F36">
        <w:rPr>
          <w:szCs w:val="24"/>
        </w:rPr>
        <w:t xml:space="preserve">pozůstalosti. Základ daně (dílčí základ daně) se upraví za zdaňovací období předcházející zdaňovacímu období, ve kterém ke změně způsobu uplatňování výdajů došlo; </w:t>
      </w:r>
      <w:r w:rsidR="00304F36" w:rsidRPr="00304F36">
        <w:rPr>
          <w:szCs w:val="24"/>
        </w:rPr>
        <w:t>v</w:t>
      </w:r>
      <w:r w:rsidR="00304F36">
        <w:rPr>
          <w:szCs w:val="24"/>
        </w:rPr>
        <w:t> </w:t>
      </w:r>
      <w:r w:rsidRPr="00304F36">
        <w:rPr>
          <w:szCs w:val="24"/>
        </w:rPr>
        <w:t xml:space="preserve">tomto případě se na poplatníka hledí, jako by nebyl </w:t>
      </w:r>
      <w:r w:rsidR="00304F36" w:rsidRPr="00304F36">
        <w:rPr>
          <w:szCs w:val="24"/>
        </w:rPr>
        <w:t>v</w:t>
      </w:r>
      <w:r w:rsidR="00304F36">
        <w:rPr>
          <w:szCs w:val="24"/>
        </w:rPr>
        <w:t> </w:t>
      </w:r>
      <w:r w:rsidRPr="00304F36">
        <w:rPr>
          <w:szCs w:val="24"/>
        </w:rPr>
        <w:t xml:space="preserve">prodlení, pokud podá dodatečné daňové přiznání </w:t>
      </w:r>
      <w:r w:rsidR="00304F36" w:rsidRPr="00304F36">
        <w:rPr>
          <w:szCs w:val="24"/>
        </w:rPr>
        <w:t>a</w:t>
      </w:r>
      <w:r w:rsidR="00304F36">
        <w:rPr>
          <w:szCs w:val="24"/>
        </w:rPr>
        <w:t> </w:t>
      </w:r>
      <w:r w:rsidRPr="00304F36">
        <w:rPr>
          <w:szCs w:val="24"/>
        </w:rPr>
        <w:t xml:space="preserve">zaplatí daň nejpozději do dne, kdy je povinen podat daňové přiznání </w:t>
      </w:r>
      <w:r w:rsidR="00304F36" w:rsidRPr="00304F36">
        <w:rPr>
          <w:szCs w:val="24"/>
        </w:rPr>
        <w:t>k</w:t>
      </w:r>
      <w:r w:rsidR="00304F36">
        <w:rPr>
          <w:szCs w:val="24"/>
        </w:rPr>
        <w:t> </w:t>
      </w:r>
      <w:r w:rsidRPr="00304F36">
        <w:rPr>
          <w:szCs w:val="24"/>
        </w:rPr>
        <w:t xml:space="preserve">dani za zdaňovací období, ve kterém ke změně uplatňování výdajů došlo. Při přechodu ze zdaňovacího období, ve kterém daň poplatníka není rovna paušální dani, do zdaňovacího období, za které je jeho daň rovna paušální dani, se základ daně upraví za zdaňovací období, ve kterém jeho daň není rovna paušální dani; </w:t>
      </w:r>
      <w:r w:rsidR="00304F36" w:rsidRPr="00304F36">
        <w:rPr>
          <w:szCs w:val="24"/>
        </w:rPr>
        <w:t>v</w:t>
      </w:r>
      <w:r w:rsidR="00304F36">
        <w:rPr>
          <w:szCs w:val="24"/>
        </w:rPr>
        <w:t> </w:t>
      </w:r>
      <w:r w:rsidRPr="00304F36">
        <w:rPr>
          <w:szCs w:val="24"/>
        </w:rPr>
        <w:t xml:space="preserve">tomto případě se na poplatníka hledí, jako by nebyl </w:t>
      </w:r>
      <w:r w:rsidR="00304F36" w:rsidRPr="00304F36">
        <w:rPr>
          <w:szCs w:val="24"/>
        </w:rPr>
        <w:t>v</w:t>
      </w:r>
      <w:r w:rsidR="00304F36">
        <w:rPr>
          <w:szCs w:val="24"/>
        </w:rPr>
        <w:t> </w:t>
      </w:r>
      <w:r w:rsidRPr="00304F36">
        <w:rPr>
          <w:szCs w:val="24"/>
        </w:rPr>
        <w:t xml:space="preserve">prodlení, pokud podá dodatečné daňové přiznání </w:t>
      </w:r>
      <w:r w:rsidR="00304F36" w:rsidRPr="00304F36">
        <w:rPr>
          <w:szCs w:val="24"/>
        </w:rPr>
        <w:t>a</w:t>
      </w:r>
      <w:r w:rsidR="00304F36">
        <w:rPr>
          <w:szCs w:val="24"/>
        </w:rPr>
        <w:t> </w:t>
      </w:r>
      <w:r w:rsidRPr="00304F36">
        <w:rPr>
          <w:szCs w:val="24"/>
        </w:rPr>
        <w:t xml:space="preserve">zaplatí daň nejpozději do dne, kdy je povinen podat daňové přiznání </w:t>
      </w:r>
      <w:r w:rsidR="00304F36" w:rsidRPr="00304F36">
        <w:rPr>
          <w:szCs w:val="24"/>
        </w:rPr>
        <w:t>k</w:t>
      </w:r>
      <w:r w:rsidR="00304F36">
        <w:rPr>
          <w:szCs w:val="24"/>
        </w:rPr>
        <w:t> </w:t>
      </w:r>
      <w:r w:rsidRPr="00304F36">
        <w:rPr>
          <w:szCs w:val="24"/>
        </w:rPr>
        <w:t>dani za zdaňovací období, ve kterém je daň rovna paušální dani.</w:t>
      </w:r>
    </w:p>
    <w:p w14:paraId="15EB34A7" w14:textId="1F8BD317" w:rsidR="00D265FF" w:rsidRPr="00304F36" w:rsidRDefault="00D265FF" w:rsidP="00304F36">
      <w:pPr>
        <w:pStyle w:val="PZTextodstavce"/>
        <w:rPr>
          <w:szCs w:val="24"/>
        </w:rPr>
      </w:pPr>
      <w:r w:rsidRPr="00304F36">
        <w:rPr>
          <w:szCs w:val="24"/>
        </w:rPr>
        <w:t>(9)</w:t>
      </w:r>
      <w:r w:rsidRPr="00304F36">
        <w:rPr>
          <w:szCs w:val="24"/>
        </w:rPr>
        <w:tab/>
      </w:r>
      <w:r w:rsidR="00304F36" w:rsidRPr="00304F36">
        <w:rPr>
          <w:szCs w:val="24"/>
        </w:rPr>
        <w:t>U</w:t>
      </w:r>
      <w:r w:rsidR="00304F36">
        <w:rPr>
          <w:szCs w:val="24"/>
        </w:rPr>
        <w:t> </w:t>
      </w:r>
      <w:r w:rsidRPr="00304F36">
        <w:rPr>
          <w:szCs w:val="24"/>
        </w:rPr>
        <w:t xml:space="preserve">poplatníků, kteří vedou účetnictví, se výsledek hospodaření neupravuje </w:t>
      </w:r>
      <w:r w:rsidR="00304F36" w:rsidRPr="00304F36">
        <w:rPr>
          <w:szCs w:val="24"/>
        </w:rPr>
        <w:t>o</w:t>
      </w:r>
      <w:r w:rsidR="00304F36">
        <w:rPr>
          <w:szCs w:val="24"/>
        </w:rPr>
        <w:t> </w:t>
      </w:r>
      <w:r w:rsidRPr="00304F36">
        <w:rPr>
          <w:szCs w:val="24"/>
        </w:rPr>
        <w:t>oceňovací rozdíl ze změny reálné hodnoty podle zvláštního právního předpisu</w:t>
      </w:r>
      <w:r w:rsidRPr="00304F36">
        <w:rPr>
          <w:szCs w:val="24"/>
          <w:vertAlign w:val="superscript"/>
        </w:rPr>
        <w:t>20)</w:t>
      </w:r>
    </w:p>
    <w:p w14:paraId="7B4FB285" w14:textId="022D310C" w:rsidR="00D265FF" w:rsidRPr="00304F36" w:rsidRDefault="00D265FF" w:rsidP="00304F36">
      <w:pPr>
        <w:pStyle w:val="PZTextpsmene"/>
        <w:ind w:left="284" w:hanging="284"/>
        <w:rPr>
          <w:szCs w:val="24"/>
        </w:rPr>
      </w:pPr>
      <w:r w:rsidRPr="00304F36">
        <w:rPr>
          <w:szCs w:val="24"/>
        </w:rPr>
        <w:t>a)</w:t>
      </w:r>
      <w:r w:rsidRPr="00304F36">
        <w:rPr>
          <w:szCs w:val="24"/>
        </w:rPr>
        <w:tab/>
        <w:t xml:space="preserve">cenného papíru </w:t>
      </w:r>
      <w:r w:rsidR="00304F36" w:rsidRPr="00304F36">
        <w:rPr>
          <w:szCs w:val="24"/>
        </w:rPr>
        <w:t>s</w:t>
      </w:r>
      <w:r w:rsidR="00304F36">
        <w:rPr>
          <w:szCs w:val="24"/>
        </w:rPr>
        <w:t> </w:t>
      </w:r>
      <w:r w:rsidRPr="00304F36">
        <w:rPr>
          <w:szCs w:val="24"/>
        </w:rPr>
        <w:t xml:space="preserve">výjimkou směnek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výjimkou uvedenou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23 odst. </w:t>
      </w:r>
      <w:r w:rsidR="00304F36" w:rsidRPr="00304F36">
        <w:rPr>
          <w:szCs w:val="24"/>
        </w:rPr>
        <w:t>4</w:t>
      </w:r>
      <w:r w:rsidR="00304F36">
        <w:rPr>
          <w:szCs w:val="24"/>
        </w:rPr>
        <w:t> </w:t>
      </w:r>
      <w:r w:rsidRPr="00304F36">
        <w:rPr>
          <w:szCs w:val="24"/>
        </w:rPr>
        <w:t>písm. k),</w:t>
      </w:r>
    </w:p>
    <w:p w14:paraId="3B809FF0" w14:textId="44A59E58" w:rsidR="00D265FF" w:rsidRPr="00304F36" w:rsidRDefault="00D265FF" w:rsidP="00304F36">
      <w:pPr>
        <w:pStyle w:val="PZTextpsmene"/>
        <w:ind w:left="284" w:hanging="284"/>
        <w:rPr>
          <w:szCs w:val="24"/>
        </w:rPr>
      </w:pPr>
      <w:r w:rsidRPr="00304F36">
        <w:rPr>
          <w:szCs w:val="24"/>
        </w:rPr>
        <w:t>b)</w:t>
      </w:r>
      <w:r w:rsidRPr="00304F36">
        <w:rPr>
          <w:szCs w:val="24"/>
        </w:rPr>
        <w:tab/>
        <w:t xml:space="preserve">derivátu </w:t>
      </w:r>
      <w:r w:rsidR="00304F36" w:rsidRPr="00304F36">
        <w:rPr>
          <w:szCs w:val="24"/>
        </w:rPr>
        <w:t>a</w:t>
      </w:r>
      <w:r w:rsidR="00304F36">
        <w:rPr>
          <w:szCs w:val="24"/>
        </w:rPr>
        <w:t> </w:t>
      </w:r>
      <w:r w:rsidRPr="00304F36">
        <w:rPr>
          <w:szCs w:val="24"/>
        </w:rPr>
        <w:t xml:space="preserve">části majetku </w:t>
      </w:r>
      <w:r w:rsidR="00304F36" w:rsidRPr="00304F36">
        <w:rPr>
          <w:szCs w:val="24"/>
        </w:rPr>
        <w:t>a</w:t>
      </w:r>
      <w:r w:rsidR="00304F36">
        <w:rPr>
          <w:szCs w:val="24"/>
        </w:rPr>
        <w:t> </w:t>
      </w:r>
      <w:r w:rsidRPr="00304F36">
        <w:rPr>
          <w:szCs w:val="24"/>
        </w:rPr>
        <w:t>dluhu zajištěného derivátem,</w:t>
      </w:r>
    </w:p>
    <w:p w14:paraId="50848B56" w14:textId="5CC64DDD" w:rsidR="00D265FF" w:rsidRPr="00304F36" w:rsidRDefault="00D265FF" w:rsidP="00304F36">
      <w:pPr>
        <w:pStyle w:val="PZTextpsmene"/>
        <w:ind w:left="284" w:hanging="284"/>
        <w:rPr>
          <w:szCs w:val="24"/>
        </w:rPr>
      </w:pPr>
      <w:r w:rsidRPr="00304F36">
        <w:rPr>
          <w:szCs w:val="24"/>
        </w:rPr>
        <w:t>c)</w:t>
      </w:r>
      <w:r w:rsidRPr="00304F36">
        <w:rPr>
          <w:szCs w:val="24"/>
        </w:rPr>
        <w:tab/>
        <w:t xml:space="preserve">povinnosti vrátit cenný papír, který poplatník zcizil </w:t>
      </w:r>
      <w:r w:rsidR="00304F36" w:rsidRPr="00304F36">
        <w:rPr>
          <w:szCs w:val="24"/>
        </w:rPr>
        <w:t>a</w:t>
      </w:r>
      <w:r w:rsidR="00304F36">
        <w:rPr>
          <w:szCs w:val="24"/>
        </w:rPr>
        <w:t> </w:t>
      </w:r>
      <w:r w:rsidRPr="00304F36">
        <w:rPr>
          <w:szCs w:val="24"/>
        </w:rPr>
        <w:t>do okamžiku ocenění jej nezískal zpět.</w:t>
      </w:r>
    </w:p>
    <w:p w14:paraId="07E23138" w14:textId="4E29485F" w:rsidR="00D265FF" w:rsidRPr="00304F36" w:rsidRDefault="00D265FF" w:rsidP="00304F36">
      <w:pPr>
        <w:pStyle w:val="PZTextodstavce"/>
        <w:rPr>
          <w:szCs w:val="24"/>
        </w:rPr>
      </w:pPr>
      <w:r w:rsidRPr="00304F36">
        <w:rPr>
          <w:szCs w:val="24"/>
        </w:rPr>
        <w:t>(10)</w:t>
      </w:r>
      <w:r w:rsidRPr="00304F36">
        <w:rPr>
          <w:szCs w:val="24"/>
        </w:rPr>
        <w:tab/>
        <w:t xml:space="preserve">Pro zjištění základu daně se vychází </w:t>
      </w:r>
      <w:r w:rsidR="00304F36" w:rsidRPr="00304F36">
        <w:rPr>
          <w:szCs w:val="24"/>
        </w:rPr>
        <w:t>z</w:t>
      </w:r>
      <w:r w:rsidR="00304F36">
        <w:rPr>
          <w:szCs w:val="24"/>
        </w:rPr>
        <w:t> </w:t>
      </w:r>
      <w:r w:rsidRPr="00304F36">
        <w:rPr>
          <w:szCs w:val="24"/>
        </w:rPr>
        <w:t>účetnictví vedeného podle zvláštního předpisu,</w:t>
      </w:r>
      <w:r w:rsidRPr="00304F36">
        <w:rPr>
          <w:szCs w:val="24"/>
          <w:vertAlign w:val="superscript"/>
        </w:rPr>
        <w:t>20)</w:t>
      </w:r>
      <w:r w:rsidRPr="00304F36">
        <w:rPr>
          <w:szCs w:val="24"/>
        </w:rPr>
        <w:t xml:space="preserve"> pokud zvláštní předpis nebo tento zákon nestanoví jinak anebo pokud nedochází ke krácení daňové povinnosti jiným způsobem.</w:t>
      </w:r>
    </w:p>
    <w:p w14:paraId="0B86F60E" w14:textId="6D53C6FF" w:rsidR="00D265FF" w:rsidRPr="00304F36" w:rsidRDefault="00D265FF" w:rsidP="00304F36">
      <w:pPr>
        <w:pStyle w:val="PZTextodstavce"/>
        <w:rPr>
          <w:szCs w:val="24"/>
        </w:rPr>
      </w:pPr>
      <w:r w:rsidRPr="00304F36">
        <w:rPr>
          <w:szCs w:val="24"/>
        </w:rPr>
        <w:t>(11)</w:t>
      </w:r>
      <w:r w:rsidRPr="00304F36">
        <w:rPr>
          <w:szCs w:val="24"/>
        </w:rPr>
        <w:tab/>
      </w:r>
      <w:r w:rsidR="00304F36" w:rsidRPr="00304F36">
        <w:rPr>
          <w:szCs w:val="24"/>
        </w:rPr>
        <w:t>U</w:t>
      </w:r>
      <w:r w:rsidR="00304F36">
        <w:rPr>
          <w:szCs w:val="24"/>
        </w:rPr>
        <w:t> </w:t>
      </w:r>
      <w:r w:rsidRPr="00304F36">
        <w:rPr>
          <w:szCs w:val="24"/>
        </w:rPr>
        <w:t>stálé provozovny (</w:t>
      </w:r>
      <w:r w:rsidR="00304F36" w:rsidRPr="00304F36">
        <w:rPr>
          <w:szCs w:val="24"/>
        </w:rPr>
        <w:t>§</w:t>
      </w:r>
      <w:r w:rsidR="00304F36">
        <w:rPr>
          <w:szCs w:val="24"/>
        </w:rPr>
        <w:t> </w:t>
      </w:r>
      <w:r w:rsidRPr="00304F36">
        <w:rPr>
          <w:szCs w:val="24"/>
        </w:rPr>
        <w:t xml:space="preserve">22 odst. 2) nemůže být základ daně nižší nebo daňová ztráta vyšší, než jaké by dosáhl </w:t>
      </w:r>
      <w:r w:rsidR="00304F36" w:rsidRPr="00304F36">
        <w:rPr>
          <w:szCs w:val="24"/>
        </w:rPr>
        <w:t>z</w:t>
      </w:r>
      <w:r w:rsidR="00304F36">
        <w:rPr>
          <w:szCs w:val="24"/>
        </w:rPr>
        <w:t> </w:t>
      </w:r>
      <w:r w:rsidRPr="00304F36">
        <w:rPr>
          <w:szCs w:val="24"/>
        </w:rPr>
        <w:t xml:space="preserve">téže nebo podobné činnosti vykonávané za obdobných podmínek poplatník se sídlem či bydlištěm na území České republiky. Ke stanovení může být použito poměru zisku nebo ztráty </w:t>
      </w:r>
      <w:r w:rsidR="00304F36" w:rsidRPr="00304F36">
        <w:rPr>
          <w:szCs w:val="24"/>
        </w:rPr>
        <w:t>k</w:t>
      </w:r>
      <w:r w:rsidR="00304F36">
        <w:rPr>
          <w:szCs w:val="24"/>
        </w:rPr>
        <w:t> </w:t>
      </w:r>
      <w:r w:rsidRPr="00304F36">
        <w:rPr>
          <w:szCs w:val="24"/>
        </w:rPr>
        <w:t xml:space="preserve">nákladům nebo hrubým příjmům </w:t>
      </w:r>
      <w:r w:rsidR="00304F36" w:rsidRPr="00304F36">
        <w:rPr>
          <w:szCs w:val="24"/>
        </w:rPr>
        <w:t>u</w:t>
      </w:r>
      <w:r w:rsidR="00304F36">
        <w:rPr>
          <w:szCs w:val="24"/>
        </w:rPr>
        <w:t> </w:t>
      </w:r>
      <w:r w:rsidRPr="00304F36">
        <w:rPr>
          <w:szCs w:val="24"/>
        </w:rPr>
        <w:t xml:space="preserve">srovnatelných poplatníků nebo činností, srovnatelné výše obchodního rozpětí (provize) </w:t>
      </w:r>
      <w:r w:rsidR="00304F36" w:rsidRPr="00304F36">
        <w:rPr>
          <w:szCs w:val="24"/>
        </w:rPr>
        <w:t>a</w:t>
      </w:r>
      <w:r w:rsidR="00304F36">
        <w:rPr>
          <w:szCs w:val="24"/>
        </w:rPr>
        <w:t> </w:t>
      </w:r>
      <w:r w:rsidRPr="00304F36">
        <w:rPr>
          <w:szCs w:val="24"/>
        </w:rPr>
        <w:t>jiných srovnatelných údajů. Rovněž lze použít metody rozdělení celkových zisků nebo ztrát zřizovatele stálé provozovny jeho různým částem.</w:t>
      </w:r>
    </w:p>
    <w:p w14:paraId="539A4037" w14:textId="33FFCB52" w:rsidR="00D265FF" w:rsidRPr="00304F36" w:rsidRDefault="00D265FF" w:rsidP="00304F36">
      <w:pPr>
        <w:pStyle w:val="PZTextodstavce"/>
        <w:rPr>
          <w:szCs w:val="24"/>
        </w:rPr>
      </w:pPr>
      <w:r w:rsidRPr="00304F36">
        <w:rPr>
          <w:szCs w:val="24"/>
        </w:rPr>
        <w:t>(12)</w:t>
      </w:r>
      <w:r w:rsidRPr="00304F36">
        <w:rPr>
          <w:szCs w:val="24"/>
        </w:rPr>
        <w:tab/>
        <w:t xml:space="preserve">Ustanovení předchozích odstavců platí </w:t>
      </w:r>
      <w:r w:rsidR="00304F36" w:rsidRPr="00304F36">
        <w:rPr>
          <w:szCs w:val="24"/>
        </w:rPr>
        <w:t>i</w:t>
      </w:r>
      <w:r w:rsidR="00304F36">
        <w:rPr>
          <w:szCs w:val="24"/>
        </w:rPr>
        <w:t> </w:t>
      </w:r>
      <w:r w:rsidRPr="00304F36">
        <w:rPr>
          <w:szCs w:val="24"/>
        </w:rPr>
        <w:t xml:space="preserve">pro poplatníky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 pokud není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5</w:t>
      </w:r>
      <w:r w:rsidR="00304F36">
        <w:rPr>
          <w:szCs w:val="24"/>
        </w:rPr>
        <w:t> </w:t>
      </w:r>
      <w:r w:rsidRPr="00304F36">
        <w:rPr>
          <w:szCs w:val="24"/>
        </w:rPr>
        <w:t>stanoveno jinak.</w:t>
      </w:r>
    </w:p>
    <w:p w14:paraId="5F9E629C" w14:textId="08283649" w:rsidR="00D265FF" w:rsidRPr="00304F36" w:rsidRDefault="00D265FF" w:rsidP="00304F36">
      <w:pPr>
        <w:pStyle w:val="PZTextodstavce"/>
        <w:rPr>
          <w:szCs w:val="24"/>
        </w:rPr>
      </w:pPr>
      <w:r w:rsidRPr="00304F36">
        <w:rPr>
          <w:szCs w:val="24"/>
        </w:rPr>
        <w:t>(13)</w:t>
      </w:r>
      <w:r w:rsidRPr="00304F36">
        <w:rPr>
          <w:szCs w:val="24"/>
        </w:rPr>
        <w:tab/>
        <w:t xml:space="preserve">Při vložení pohledávky, </w:t>
      </w:r>
      <w:r w:rsidR="00304F36" w:rsidRPr="00304F36">
        <w:rPr>
          <w:szCs w:val="24"/>
        </w:rPr>
        <w:t>o</w:t>
      </w:r>
      <w:r w:rsidR="00304F36">
        <w:rPr>
          <w:szCs w:val="24"/>
        </w:rPr>
        <w:t> </w:t>
      </w:r>
      <w:r w:rsidRPr="00304F36">
        <w:rPr>
          <w:szCs w:val="24"/>
        </w:rPr>
        <w:t xml:space="preserve">které nebylo účtováno </w:t>
      </w:r>
      <w:r w:rsidR="00304F36" w:rsidRPr="00304F36">
        <w:rPr>
          <w:szCs w:val="24"/>
        </w:rPr>
        <w:t>a</w:t>
      </w:r>
      <w:r w:rsidR="00304F36">
        <w:rPr>
          <w:szCs w:val="24"/>
        </w:rPr>
        <w:t> </w:t>
      </w:r>
      <w:r w:rsidRPr="00304F36">
        <w:rPr>
          <w:szCs w:val="24"/>
        </w:rPr>
        <w:t xml:space="preserve">nebyl </w:t>
      </w:r>
      <w:r w:rsidR="00304F36" w:rsidRPr="00304F36">
        <w:rPr>
          <w:szCs w:val="24"/>
        </w:rPr>
        <w:t>o</w:t>
      </w:r>
      <w:r w:rsidR="00304F36">
        <w:rPr>
          <w:szCs w:val="24"/>
        </w:rPr>
        <w:t> </w:t>
      </w:r>
      <w:r w:rsidRPr="00304F36">
        <w:rPr>
          <w:szCs w:val="24"/>
        </w:rPr>
        <w:t xml:space="preserve">ni snížen základ daně, do obchodní korporace </w:t>
      </w:r>
      <w:r w:rsidR="00304F36" w:rsidRPr="00304F36">
        <w:rPr>
          <w:szCs w:val="24"/>
        </w:rPr>
        <w:t>a</w:t>
      </w:r>
      <w:r w:rsidR="00304F36">
        <w:rPr>
          <w:szCs w:val="24"/>
        </w:rPr>
        <w:t> </w:t>
      </w:r>
      <w:r w:rsidRPr="00304F36">
        <w:rPr>
          <w:szCs w:val="24"/>
        </w:rPr>
        <w:t xml:space="preserve">při postoupení pohledávky, </w:t>
      </w:r>
      <w:r w:rsidR="00304F36" w:rsidRPr="00304F36">
        <w:rPr>
          <w:szCs w:val="24"/>
        </w:rPr>
        <w:t>o</w:t>
      </w:r>
      <w:r w:rsidR="00304F36">
        <w:rPr>
          <w:szCs w:val="24"/>
        </w:rPr>
        <w:t> </w:t>
      </w:r>
      <w:r w:rsidRPr="00304F36">
        <w:rPr>
          <w:szCs w:val="24"/>
        </w:rPr>
        <w:t xml:space="preserve">které nebylo účtováno </w:t>
      </w:r>
      <w:r w:rsidR="00304F36" w:rsidRPr="00304F36">
        <w:rPr>
          <w:szCs w:val="24"/>
        </w:rPr>
        <w:t>a</w:t>
      </w:r>
      <w:r w:rsidR="00304F36">
        <w:rPr>
          <w:szCs w:val="24"/>
        </w:rPr>
        <w:t> </w:t>
      </w:r>
      <w:r w:rsidRPr="00304F36">
        <w:rPr>
          <w:szCs w:val="24"/>
        </w:rPr>
        <w:t xml:space="preserve">nebyl </w:t>
      </w:r>
      <w:r w:rsidR="00304F36" w:rsidRPr="00304F36">
        <w:rPr>
          <w:szCs w:val="24"/>
        </w:rPr>
        <w:t>o</w:t>
      </w:r>
      <w:r w:rsidR="00304F36">
        <w:rPr>
          <w:szCs w:val="24"/>
        </w:rPr>
        <w:t> </w:t>
      </w:r>
      <w:r w:rsidRPr="00304F36">
        <w:rPr>
          <w:szCs w:val="24"/>
        </w:rPr>
        <w:t xml:space="preserve">ni snížen základ daně, </w:t>
      </w:r>
      <w:r w:rsidR="00304F36" w:rsidRPr="00304F36">
        <w:rPr>
          <w:szCs w:val="24"/>
        </w:rPr>
        <w:t>s</w:t>
      </w:r>
      <w:r w:rsidR="00304F36">
        <w:rPr>
          <w:szCs w:val="24"/>
        </w:rPr>
        <w:t> </w:t>
      </w:r>
      <w:r w:rsidRPr="00304F36">
        <w:rPr>
          <w:szCs w:val="24"/>
        </w:rPr>
        <w:t xml:space="preserve">výjimkou pohledávky podle </w:t>
      </w:r>
      <w:r w:rsidR="00304F36" w:rsidRPr="00304F36">
        <w:rPr>
          <w:szCs w:val="24"/>
        </w:rPr>
        <w:t>§</w:t>
      </w:r>
      <w:r w:rsidR="00304F36">
        <w:rPr>
          <w:szCs w:val="24"/>
        </w:rPr>
        <w:t> </w:t>
      </w:r>
      <w:r w:rsidRPr="00304F36">
        <w:rPr>
          <w:szCs w:val="24"/>
        </w:rPr>
        <w:t xml:space="preserve">33a zákona </w:t>
      </w:r>
      <w:r w:rsidR="00304F36" w:rsidRPr="00304F36">
        <w:rPr>
          <w:szCs w:val="24"/>
        </w:rPr>
        <w:t>o</w:t>
      </w:r>
      <w:r w:rsidR="00304F36">
        <w:rPr>
          <w:szCs w:val="24"/>
        </w:rPr>
        <w:t> </w:t>
      </w:r>
      <w:r w:rsidRPr="00304F36">
        <w:rPr>
          <w:szCs w:val="24"/>
        </w:rPr>
        <w:t xml:space="preserve">úpravě vlastnických vztahů </w:t>
      </w:r>
      <w:r w:rsidR="00304F36" w:rsidRPr="00304F36">
        <w:rPr>
          <w:szCs w:val="24"/>
        </w:rPr>
        <w:t>k</w:t>
      </w:r>
      <w:r w:rsidR="00304F36">
        <w:rPr>
          <w:szCs w:val="24"/>
        </w:rPr>
        <w:t> </w:t>
      </w:r>
      <w:r w:rsidRPr="00304F36">
        <w:rPr>
          <w:szCs w:val="24"/>
        </w:rPr>
        <w:t xml:space="preserve">půdě </w:t>
      </w:r>
      <w:r w:rsidR="00304F36" w:rsidRPr="00304F36">
        <w:rPr>
          <w:szCs w:val="24"/>
        </w:rPr>
        <w:t>a</w:t>
      </w:r>
      <w:r w:rsidR="00304F36">
        <w:rPr>
          <w:szCs w:val="24"/>
        </w:rPr>
        <w:t> </w:t>
      </w:r>
      <w:r w:rsidRPr="00304F36">
        <w:rPr>
          <w:szCs w:val="24"/>
        </w:rPr>
        <w:t xml:space="preserve">jinému zemědělskému majetku, je příjmem hodnota této pohledávky, </w:t>
      </w:r>
      <w:r w:rsidR="00304F36" w:rsidRPr="00304F36">
        <w:rPr>
          <w:szCs w:val="24"/>
        </w:rPr>
        <w:t>a</w:t>
      </w:r>
      <w:r w:rsidR="00304F36">
        <w:rPr>
          <w:szCs w:val="24"/>
        </w:rPr>
        <w:t> </w:t>
      </w:r>
      <w:r w:rsidRPr="00304F36">
        <w:rPr>
          <w:szCs w:val="24"/>
        </w:rPr>
        <w:t xml:space="preserve">to </w:t>
      </w:r>
      <w:r w:rsidR="00304F36" w:rsidRPr="00304F36">
        <w:rPr>
          <w:szCs w:val="24"/>
        </w:rPr>
        <w:t>i</w:t>
      </w:r>
      <w:r w:rsidR="00304F36">
        <w:rPr>
          <w:szCs w:val="24"/>
        </w:rPr>
        <w:t> </w:t>
      </w:r>
      <w:r w:rsidR="00304F36" w:rsidRPr="00304F36">
        <w:rPr>
          <w:szCs w:val="24"/>
        </w:rPr>
        <w:t>v</w:t>
      </w:r>
      <w:r w:rsidR="00304F36">
        <w:rPr>
          <w:szCs w:val="24"/>
        </w:rPr>
        <w:t> </w:t>
      </w:r>
      <w:r w:rsidRPr="00304F36">
        <w:rPr>
          <w:szCs w:val="24"/>
        </w:rPr>
        <w:t xml:space="preserve">případě, že se jedná </w:t>
      </w:r>
      <w:r w:rsidR="00304F36" w:rsidRPr="00304F36">
        <w:rPr>
          <w:szCs w:val="24"/>
        </w:rPr>
        <w:t>o</w:t>
      </w:r>
      <w:r w:rsidR="00304F36">
        <w:rPr>
          <w:szCs w:val="24"/>
        </w:rPr>
        <w:t> </w:t>
      </w:r>
      <w:r w:rsidRPr="00304F36">
        <w:rPr>
          <w:szCs w:val="24"/>
        </w:rPr>
        <w:t xml:space="preserve">pohledávku postoupenou nebo pohledávku vloženou za cenu nižší, než je její hodnota. Pokud byla pohledávka postoupena za cenu vyšší, než je její hodnota, je příjmem tato vyšší cena. Při postoupení pohledávek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 xml:space="preserve">písm. y) je příjmem částka, za kterou byly pohledávky postoupeny. Toto ustanovení se nevztahuje na pohledávku vzniklou </w:t>
      </w:r>
      <w:r w:rsidR="00304F36" w:rsidRPr="00304F36">
        <w:rPr>
          <w:szCs w:val="24"/>
        </w:rPr>
        <w:t>z</w:t>
      </w:r>
      <w:r w:rsidR="00304F36">
        <w:rPr>
          <w:szCs w:val="24"/>
        </w:rPr>
        <w:t> </w:t>
      </w:r>
      <w:r w:rsidRPr="00304F36">
        <w:rPr>
          <w:szCs w:val="24"/>
        </w:rPr>
        <w:t>titulu příjmu, který není předmětem daně, nebo je od daně osvobozen.</w:t>
      </w:r>
    </w:p>
    <w:p w14:paraId="5A39D256" w14:textId="20FEB1A4" w:rsidR="00D265FF" w:rsidRPr="00304F36" w:rsidRDefault="00D265FF" w:rsidP="00304F36">
      <w:pPr>
        <w:pStyle w:val="PZTextodstavce"/>
        <w:rPr>
          <w:szCs w:val="24"/>
        </w:rPr>
      </w:pPr>
      <w:r w:rsidRPr="00304F36">
        <w:rPr>
          <w:szCs w:val="24"/>
        </w:rPr>
        <w:t>(14)</w:t>
      </w:r>
      <w:r w:rsidRPr="00304F36">
        <w:rPr>
          <w:szCs w:val="24"/>
        </w:rPr>
        <w:tab/>
        <w:t xml:space="preserve">Při přechodu </w:t>
      </w:r>
      <w:r w:rsidR="00304F36" w:rsidRPr="00304F36">
        <w:rPr>
          <w:szCs w:val="24"/>
        </w:rPr>
        <w:t>z</w:t>
      </w:r>
      <w:r w:rsidR="00304F36">
        <w:rPr>
          <w:szCs w:val="24"/>
        </w:rPr>
        <w:t> </w:t>
      </w:r>
      <w:r w:rsidRPr="00304F36">
        <w:rPr>
          <w:szCs w:val="24"/>
        </w:rPr>
        <w:t xml:space="preserve">daňové evidence na vedení účetnictví </w:t>
      </w:r>
      <w:r w:rsidR="00304F36" w:rsidRPr="00304F36">
        <w:rPr>
          <w:szCs w:val="24"/>
        </w:rPr>
        <w:t>u</w:t>
      </w:r>
      <w:r w:rsidR="00304F36">
        <w:rPr>
          <w:szCs w:val="24"/>
        </w:rPr>
        <w:t> </w:t>
      </w:r>
      <w:r w:rsidRPr="00304F36">
        <w:rPr>
          <w:szCs w:val="24"/>
        </w:rPr>
        <w:t xml:space="preserve">poplatníka </w:t>
      </w:r>
      <w:r w:rsidR="00304F36" w:rsidRPr="00304F36">
        <w:rPr>
          <w:szCs w:val="24"/>
        </w:rPr>
        <w:t>s</w:t>
      </w:r>
      <w:r w:rsidR="00304F36">
        <w:rPr>
          <w:szCs w:val="24"/>
        </w:rPr>
        <w:t> </w:t>
      </w:r>
      <w:r w:rsidRPr="00304F36">
        <w:rPr>
          <w:szCs w:val="24"/>
        </w:rPr>
        <w:t xml:space="preserve">příjmy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 xml:space="preserve">lze hodnotu zásob </w:t>
      </w:r>
      <w:r w:rsidR="00304F36" w:rsidRPr="00304F36">
        <w:rPr>
          <w:szCs w:val="24"/>
        </w:rPr>
        <w:t>a</w:t>
      </w:r>
      <w:r w:rsidR="00304F36">
        <w:rPr>
          <w:szCs w:val="24"/>
        </w:rPr>
        <w:t> </w:t>
      </w:r>
      <w:r w:rsidRPr="00304F36">
        <w:rPr>
          <w:szCs w:val="24"/>
        </w:rPr>
        <w:t xml:space="preserve">pohledávek, které poplatník evidoval </w:t>
      </w:r>
      <w:r w:rsidR="00304F36" w:rsidRPr="00304F36">
        <w:rPr>
          <w:szCs w:val="24"/>
        </w:rPr>
        <w:t>v</w:t>
      </w:r>
      <w:r w:rsidR="00304F36">
        <w:rPr>
          <w:szCs w:val="24"/>
        </w:rPr>
        <w:t> </w:t>
      </w:r>
      <w:r w:rsidRPr="00304F36">
        <w:rPr>
          <w:szCs w:val="24"/>
        </w:rPr>
        <w:t xml:space="preserve">době zahájení vedení účetnictví, zahrnout do základu daně buď jednorázově </w:t>
      </w:r>
      <w:r w:rsidR="00304F36" w:rsidRPr="00304F36">
        <w:rPr>
          <w:szCs w:val="24"/>
        </w:rPr>
        <w:t>v</w:t>
      </w:r>
      <w:r w:rsidR="00304F36">
        <w:rPr>
          <w:szCs w:val="24"/>
        </w:rPr>
        <w:t> </w:t>
      </w:r>
      <w:r w:rsidRPr="00304F36">
        <w:rPr>
          <w:szCs w:val="24"/>
        </w:rPr>
        <w:t xml:space="preserve">době zahájení vedení účetnictví nebo postupně po </w:t>
      </w:r>
      <w:r w:rsidR="00304F36" w:rsidRPr="00304F36">
        <w:rPr>
          <w:szCs w:val="24"/>
        </w:rPr>
        <w:t>9</w:t>
      </w:r>
      <w:r w:rsidR="00304F36">
        <w:rPr>
          <w:szCs w:val="24"/>
        </w:rPr>
        <w:t> </w:t>
      </w:r>
      <w:r w:rsidRPr="00304F36">
        <w:rPr>
          <w:szCs w:val="24"/>
        </w:rPr>
        <w:t xml:space="preserve">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w:t>
      </w:r>
      <w:r w:rsidRPr="00304F36">
        <w:rPr>
          <w:szCs w:val="24"/>
        </w:rPr>
        <w:lastRenderedPageBreak/>
        <w:t xml:space="preserve">podle </w:t>
      </w:r>
      <w:r w:rsidR="00304F36" w:rsidRPr="00304F36">
        <w:rPr>
          <w:szCs w:val="24"/>
        </w:rPr>
        <w:t>§</w:t>
      </w:r>
      <w:r w:rsidR="00304F36">
        <w:rPr>
          <w:szCs w:val="24"/>
        </w:rPr>
        <w:t> </w:t>
      </w:r>
      <w:r w:rsidRPr="00304F36">
        <w:rPr>
          <w:szCs w:val="24"/>
        </w:rPr>
        <w:t xml:space="preserve">24 na uplatňování výdajů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 xml:space="preserve">odst. </w:t>
      </w:r>
      <w:r w:rsidR="00304F36" w:rsidRPr="00304F36">
        <w:rPr>
          <w:szCs w:val="24"/>
        </w:rPr>
        <w:t>7</w:t>
      </w:r>
      <w:r w:rsidR="00304F36">
        <w:rPr>
          <w:szCs w:val="24"/>
        </w:rPr>
        <w:t> </w:t>
      </w:r>
      <w:r w:rsidRPr="00304F36">
        <w:rPr>
          <w:szCs w:val="24"/>
        </w:rPr>
        <w:t xml:space="preserve">před uplynutím doby zahrnování zásob </w:t>
      </w:r>
      <w:r w:rsidR="00304F36" w:rsidRPr="00304F36">
        <w:rPr>
          <w:szCs w:val="24"/>
        </w:rPr>
        <w:t>a</w:t>
      </w:r>
      <w:r w:rsidR="00304F36">
        <w:rPr>
          <w:szCs w:val="24"/>
        </w:rPr>
        <w:t> </w:t>
      </w:r>
      <w:r w:rsidRPr="00304F36">
        <w:rPr>
          <w:szCs w:val="24"/>
        </w:rPr>
        <w:t xml:space="preserve">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w:t>
      </w:r>
      <w:r w:rsidR="00304F36" w:rsidRPr="00304F36">
        <w:rPr>
          <w:szCs w:val="24"/>
        </w:rPr>
        <w:t>§</w:t>
      </w:r>
      <w:r w:rsidR="00304F36">
        <w:rPr>
          <w:szCs w:val="24"/>
        </w:rPr>
        <w:t> </w:t>
      </w:r>
      <w:r w:rsidRPr="00304F36">
        <w:rPr>
          <w:szCs w:val="24"/>
        </w:rPr>
        <w:t xml:space="preserve">24 před změnou způsobu uplatňování výdajů podle </w:t>
      </w:r>
      <w:r w:rsidR="00304F36" w:rsidRPr="00304F36">
        <w:rPr>
          <w:szCs w:val="24"/>
        </w:rPr>
        <w:t>§</w:t>
      </w:r>
      <w:r w:rsidR="00304F36">
        <w:rPr>
          <w:szCs w:val="24"/>
        </w:rPr>
        <w:t> </w:t>
      </w:r>
      <w:r w:rsidR="00304F36" w:rsidRPr="00304F36">
        <w:rPr>
          <w:szCs w:val="24"/>
        </w:rPr>
        <w:t>7</w:t>
      </w:r>
      <w:r w:rsidR="00304F36">
        <w:rPr>
          <w:szCs w:val="24"/>
        </w:rPr>
        <w:t> </w:t>
      </w:r>
      <w:r w:rsidRPr="00304F36">
        <w:rPr>
          <w:szCs w:val="24"/>
        </w:rPr>
        <w:t xml:space="preserve">odst. 7, základ daně </w:t>
      </w:r>
      <w:r w:rsidR="00304F36" w:rsidRPr="00304F36">
        <w:rPr>
          <w:szCs w:val="24"/>
        </w:rPr>
        <w:t>o</w:t>
      </w:r>
      <w:r w:rsidR="00304F36">
        <w:rPr>
          <w:szCs w:val="24"/>
        </w:rPr>
        <w:t> </w:t>
      </w:r>
      <w:r w:rsidRPr="00304F36">
        <w:rPr>
          <w:szCs w:val="24"/>
        </w:rPr>
        <w:t xml:space="preserve">hodnotu zásob </w:t>
      </w:r>
      <w:r w:rsidR="00304F36" w:rsidRPr="00304F36">
        <w:rPr>
          <w:szCs w:val="24"/>
        </w:rPr>
        <w:t>a</w:t>
      </w:r>
      <w:r w:rsidR="00304F36">
        <w:rPr>
          <w:szCs w:val="24"/>
        </w:rPr>
        <w:t> </w:t>
      </w:r>
      <w:r w:rsidRPr="00304F36">
        <w:rPr>
          <w:szCs w:val="24"/>
        </w:rPr>
        <w:t>pohledávek, které nezahrnul do základu daně.</w:t>
      </w:r>
    </w:p>
    <w:p w14:paraId="77471B02" w14:textId="4F47F6A5" w:rsidR="00D265FF" w:rsidRPr="00304F36" w:rsidRDefault="00D265FF" w:rsidP="00304F36">
      <w:pPr>
        <w:pStyle w:val="PZTextodstavce"/>
        <w:rPr>
          <w:szCs w:val="24"/>
        </w:rPr>
      </w:pPr>
      <w:r w:rsidRPr="00304F36">
        <w:rPr>
          <w:szCs w:val="24"/>
        </w:rPr>
        <w:t>(15)</w:t>
      </w:r>
      <w:r w:rsidRPr="00304F36">
        <w:rPr>
          <w:szCs w:val="24"/>
        </w:rPr>
        <w:tab/>
      </w:r>
      <w:r w:rsidR="00E85AF8">
        <w:rPr>
          <w:szCs w:val="24"/>
        </w:rPr>
        <w:t xml:space="preserve"> </w:t>
      </w:r>
      <w:r w:rsidRPr="00304F36">
        <w:rPr>
          <w:szCs w:val="24"/>
        </w:rPr>
        <w:t xml:space="preserve">Do základu daně se zahrnuje </w:t>
      </w:r>
      <w:r w:rsidR="00304F36" w:rsidRPr="00304F36">
        <w:rPr>
          <w:szCs w:val="24"/>
        </w:rPr>
        <w:t>i</w:t>
      </w:r>
      <w:r w:rsidR="00304F36">
        <w:rPr>
          <w:szCs w:val="24"/>
        </w:rPr>
        <w:t> </w:t>
      </w:r>
      <w:r w:rsidRPr="00304F36">
        <w:rPr>
          <w:szCs w:val="24"/>
        </w:rPr>
        <w:t xml:space="preserve">rozdíl mezi oceněním obchodního závodu nabytého koupí </w:t>
      </w:r>
      <w:r w:rsidR="00304F36" w:rsidRPr="00304F36">
        <w:rPr>
          <w:szCs w:val="24"/>
        </w:rPr>
        <w:t>a</w:t>
      </w:r>
      <w:r w:rsidR="00304F36">
        <w:rPr>
          <w:szCs w:val="24"/>
        </w:rPr>
        <w:t> </w:t>
      </w:r>
      <w:r w:rsidRPr="00304F36">
        <w:rPr>
          <w:szCs w:val="24"/>
        </w:rPr>
        <w:t xml:space="preserve">souhrnem ocenění jeho jednotlivých složek majetku </w:t>
      </w:r>
      <w:r w:rsidR="00304F36" w:rsidRPr="00304F36">
        <w:rPr>
          <w:szCs w:val="24"/>
        </w:rPr>
        <w:t>v</w:t>
      </w:r>
      <w:r w:rsidR="00304F36">
        <w:rPr>
          <w:szCs w:val="24"/>
        </w:rPr>
        <w:t> </w:t>
      </w:r>
      <w:r w:rsidRPr="00304F36">
        <w:rPr>
          <w:szCs w:val="24"/>
        </w:rPr>
        <w:t xml:space="preserve">účetnictví prodávajícího sníženým </w:t>
      </w:r>
      <w:r w:rsidR="00304F36" w:rsidRPr="00304F36">
        <w:rPr>
          <w:szCs w:val="24"/>
        </w:rPr>
        <w:t>o</w:t>
      </w:r>
      <w:r w:rsidR="00304F36">
        <w:rPr>
          <w:szCs w:val="24"/>
        </w:rPr>
        <w:t> </w:t>
      </w:r>
      <w:r w:rsidR="00E85AF8">
        <w:rPr>
          <w:szCs w:val="24"/>
        </w:rPr>
        <w:t>převzaté dluhy (dále jen „</w:t>
      </w:r>
      <w:r w:rsidRPr="00304F36">
        <w:rPr>
          <w:szCs w:val="24"/>
        </w:rPr>
        <w:t>oceňovací roz</w:t>
      </w:r>
      <w:r w:rsidR="00E85AF8">
        <w:rPr>
          <w:szCs w:val="24"/>
        </w:rPr>
        <w:t>díl při koupi obchodního závodu“</w:t>
      </w:r>
      <w:r w:rsidRPr="00304F36">
        <w:rPr>
          <w:szCs w:val="24"/>
        </w:rPr>
        <w:t xml:space="preserve">). Kladný oceňovací rozdíl při koupi obchodního závodu se zahrnuje do výdajů (nákladů) rovnoměrně během 180 měsíců,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 xml:space="preserve">poměrné výši připadající na počet měsíců </w:t>
      </w:r>
      <w:r w:rsidR="00304F36" w:rsidRPr="00304F36">
        <w:rPr>
          <w:szCs w:val="24"/>
        </w:rPr>
        <w:t>v</w:t>
      </w:r>
      <w:r w:rsidR="00304F36">
        <w:rPr>
          <w:szCs w:val="24"/>
        </w:rPr>
        <w:t> </w:t>
      </w:r>
      <w:r w:rsidRPr="00304F36">
        <w:rPr>
          <w:szCs w:val="24"/>
        </w:rPr>
        <w:t xml:space="preserve">příslušném zdaňovacím období nebo období, za něž je podáváno daňové přiznání. Záporný oceňovací rozdíl při koupi obchodního závodu je částkou zvyšující výsledek hospodaření nebo rozdíl mezi příjmy </w:t>
      </w:r>
      <w:r w:rsidR="00304F36" w:rsidRPr="00304F36">
        <w:rPr>
          <w:szCs w:val="24"/>
        </w:rPr>
        <w:t>a</w:t>
      </w:r>
      <w:r w:rsidR="00304F36">
        <w:rPr>
          <w:szCs w:val="24"/>
        </w:rPr>
        <w:t> </w:t>
      </w:r>
      <w:r w:rsidRPr="00304F36">
        <w:rPr>
          <w:szCs w:val="24"/>
        </w:rPr>
        <w:t xml:space="preserve">výdaji rovnoměrně během 180 měsíců,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 xml:space="preserve">poměrné výši připadající na počet měsíců </w:t>
      </w:r>
      <w:r w:rsidR="00304F36" w:rsidRPr="00304F36">
        <w:rPr>
          <w:szCs w:val="24"/>
        </w:rPr>
        <w:t>v</w:t>
      </w:r>
      <w:r w:rsidR="00304F36">
        <w:rPr>
          <w:szCs w:val="24"/>
        </w:rPr>
        <w:t> </w:t>
      </w:r>
      <w:r w:rsidRPr="00304F36">
        <w:rPr>
          <w:szCs w:val="24"/>
        </w:rPr>
        <w:t>příslušném zdaňovacím období nebo období, za něž je podáváno daňové přiznání, pokud nebyl ve stejné výši podle zvláštního právního předpisu</w:t>
      </w:r>
      <w:r w:rsidRPr="00304F36">
        <w:rPr>
          <w:szCs w:val="24"/>
          <w:vertAlign w:val="superscript"/>
        </w:rPr>
        <w:t>20)</w:t>
      </w:r>
      <w:r w:rsidRPr="00304F36">
        <w:rPr>
          <w:szCs w:val="24"/>
        </w:rPr>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w:t>
      </w:r>
      <w:r w:rsidR="00304F36" w:rsidRPr="00304F36">
        <w:rPr>
          <w:szCs w:val="24"/>
        </w:rPr>
        <w:t>i</w:t>
      </w:r>
      <w:r w:rsidR="00304F36">
        <w:rPr>
          <w:szCs w:val="24"/>
        </w:rPr>
        <w:t> </w:t>
      </w:r>
      <w:r w:rsidR="00304F36" w:rsidRPr="00304F36">
        <w:rPr>
          <w:szCs w:val="24"/>
        </w:rPr>
        <w:t>u</w:t>
      </w:r>
      <w:r w:rsidR="00304F36">
        <w:rPr>
          <w:szCs w:val="24"/>
        </w:rPr>
        <w:t> </w:t>
      </w:r>
      <w:r w:rsidRPr="00304F36">
        <w:rPr>
          <w:szCs w:val="24"/>
        </w:rPr>
        <w:t xml:space="preserve">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w:t>
      </w:r>
      <w:r w:rsidR="00304F36" w:rsidRPr="00304F36">
        <w:rPr>
          <w:szCs w:val="24"/>
        </w:rPr>
        <w:t>s</w:t>
      </w:r>
      <w:r w:rsidR="00304F36">
        <w:rPr>
          <w:szCs w:val="24"/>
        </w:rPr>
        <w:t> </w:t>
      </w:r>
      <w:r w:rsidRPr="00304F36">
        <w:rPr>
          <w:szCs w:val="24"/>
        </w:rPr>
        <w:t xml:space="preserve">propachtovatelem pokračovat </w:t>
      </w:r>
      <w:r w:rsidR="00304F36" w:rsidRPr="00304F36">
        <w:rPr>
          <w:szCs w:val="24"/>
        </w:rPr>
        <w:t>v</w:t>
      </w:r>
      <w:r w:rsidR="00304F36">
        <w:rPr>
          <w:szCs w:val="24"/>
        </w:rPr>
        <w:t> </w:t>
      </w:r>
      <w:r w:rsidRPr="00304F36">
        <w:rPr>
          <w:szCs w:val="24"/>
        </w:rPr>
        <w:t xml:space="preserve">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w:t>
      </w:r>
      <w:r w:rsidR="00304F36" w:rsidRPr="00304F36">
        <w:rPr>
          <w:szCs w:val="24"/>
        </w:rPr>
        <w:t>v</w:t>
      </w:r>
      <w:r w:rsidR="00304F36">
        <w:rPr>
          <w:szCs w:val="24"/>
        </w:rPr>
        <w:t> </w:t>
      </w:r>
      <w:r w:rsidRPr="00304F36">
        <w:rPr>
          <w:szCs w:val="24"/>
        </w:rPr>
        <w:t xml:space="preserve">zahrnování do základu daně obdobně, jako by </w:t>
      </w:r>
      <w:r w:rsidR="00304F36" w:rsidRPr="00304F36">
        <w:rPr>
          <w:szCs w:val="24"/>
        </w:rPr>
        <w:t>k</w:t>
      </w:r>
      <w:r w:rsidR="00304F36">
        <w:rPr>
          <w:szCs w:val="24"/>
        </w:rPr>
        <w:t> </w:t>
      </w:r>
      <w:r w:rsidRPr="00304F36">
        <w:rPr>
          <w:szCs w:val="24"/>
        </w:rPr>
        <w:t xml:space="preserve">přeměně nedošlo. Při rozdělení obchodní korporace, kdy rozdělovaná obchodní korporace zaniká </w:t>
      </w:r>
      <w:r w:rsidR="00304F36" w:rsidRPr="00304F36">
        <w:rPr>
          <w:szCs w:val="24"/>
        </w:rPr>
        <w:t>a</w:t>
      </w:r>
      <w:r w:rsidR="00304F36">
        <w:rPr>
          <w:szCs w:val="24"/>
        </w:rPr>
        <w:t> </w:t>
      </w:r>
      <w:r w:rsidRPr="00304F36">
        <w:rPr>
          <w:szCs w:val="24"/>
        </w:rPr>
        <w:t xml:space="preserve">nástupnická obchodní korporace pokračuje </w:t>
      </w:r>
      <w:r w:rsidR="00304F36" w:rsidRPr="00304F36">
        <w:rPr>
          <w:szCs w:val="24"/>
        </w:rPr>
        <w:t>v</w:t>
      </w:r>
      <w:r w:rsidR="00304F36">
        <w:rPr>
          <w:szCs w:val="24"/>
        </w:rPr>
        <w:t> </w:t>
      </w:r>
      <w:r w:rsidRPr="00304F36">
        <w:rPr>
          <w:szCs w:val="24"/>
        </w:rPr>
        <w:t xml:space="preserve">zahrnování kladného nebo záporného oceňovacího rozdílu při koupi obchodního závodu do základu daně, může nástupnická obchodní korporace tento oceňovací rozdíl zahrnovat do základu daně pouze </w:t>
      </w:r>
      <w:r w:rsidR="00304F36" w:rsidRPr="00304F36">
        <w:rPr>
          <w:szCs w:val="24"/>
        </w:rPr>
        <w:t>v</w:t>
      </w:r>
      <w:r w:rsidR="00304F36">
        <w:rPr>
          <w:szCs w:val="24"/>
        </w:rPr>
        <w:t> </w:t>
      </w:r>
      <w:r w:rsidRPr="00304F36">
        <w:rPr>
          <w:szCs w:val="24"/>
        </w:rPr>
        <w:t xml:space="preserve">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w:t>
      </w:r>
      <w:r w:rsidR="00304F36" w:rsidRPr="00304F36">
        <w:rPr>
          <w:szCs w:val="24"/>
        </w:rPr>
        <w:t>a</w:t>
      </w:r>
      <w:r w:rsidR="00304F36">
        <w:rPr>
          <w:szCs w:val="24"/>
        </w:rPr>
        <w:t> </w:t>
      </w:r>
      <w:r w:rsidRPr="00304F36">
        <w:rPr>
          <w:szCs w:val="24"/>
        </w:rPr>
        <w:t xml:space="preserve">do základu daně nástupnické obchodní korporace pouze </w:t>
      </w:r>
      <w:r w:rsidR="00304F36" w:rsidRPr="00304F36">
        <w:rPr>
          <w:szCs w:val="24"/>
        </w:rPr>
        <w:t>v</w:t>
      </w:r>
      <w:r w:rsidR="00304F36">
        <w:rPr>
          <w:szCs w:val="24"/>
        </w:rPr>
        <w:t> </w:t>
      </w:r>
      <w:r w:rsidRPr="00304F36">
        <w:rPr>
          <w:szCs w:val="24"/>
        </w:rPr>
        <w:t xml:space="preserve">rozsahu zjištěném podle ekonomicky zdůvodnitelného kritéria. Kladný nebo záporný rozdíl mezi oceněním obchodního závodu nabytého koupí </w:t>
      </w:r>
      <w:r w:rsidR="00304F36" w:rsidRPr="00304F36">
        <w:rPr>
          <w:szCs w:val="24"/>
        </w:rPr>
        <w:t>a</w:t>
      </w:r>
      <w:r w:rsidR="00304F36">
        <w:rPr>
          <w:szCs w:val="24"/>
        </w:rPr>
        <w:t> </w:t>
      </w:r>
      <w:r w:rsidRPr="00304F36">
        <w:rPr>
          <w:szCs w:val="24"/>
        </w:rPr>
        <w:t xml:space="preserve">souhrnem jeho individuálně přeceněných složek majetku sníženým </w:t>
      </w:r>
      <w:r w:rsidR="00304F36" w:rsidRPr="00304F36">
        <w:rPr>
          <w:szCs w:val="24"/>
        </w:rPr>
        <w:t>o</w:t>
      </w:r>
      <w:r w:rsidR="00304F36">
        <w:rPr>
          <w:szCs w:val="24"/>
        </w:rPr>
        <w:t> </w:t>
      </w:r>
      <w:r w:rsidRPr="00304F36">
        <w:rPr>
          <w:szCs w:val="24"/>
        </w:rPr>
        <w:t>převzaté dluhy (goodwill) se zahrnuje do základu daně obdobně jako oceňovací rozdíl při koupi obchodního závodu.</w:t>
      </w:r>
    </w:p>
    <w:p w14:paraId="7DE41FE6" w14:textId="0A444FCC" w:rsidR="00D265FF" w:rsidRPr="00304F36" w:rsidRDefault="00D265FF" w:rsidP="00304F36">
      <w:pPr>
        <w:pStyle w:val="PZTextodstavce"/>
        <w:rPr>
          <w:szCs w:val="24"/>
        </w:rPr>
      </w:pPr>
      <w:r w:rsidRPr="00304F36">
        <w:rPr>
          <w:szCs w:val="24"/>
        </w:rPr>
        <w:t>(16)</w:t>
      </w:r>
      <w:r w:rsidRPr="00304F36">
        <w:rPr>
          <w:szCs w:val="24"/>
        </w:rPr>
        <w:tab/>
        <w:t xml:space="preserve">Při prodeji obchodního závodu poplatníkem, který nevede účetnictví, vstupuje do základu daně příjem </w:t>
      </w:r>
      <w:r w:rsidR="00304F36" w:rsidRPr="00304F36">
        <w:rPr>
          <w:szCs w:val="24"/>
        </w:rPr>
        <w:t>z</w:t>
      </w:r>
      <w:r w:rsidR="00304F36">
        <w:rPr>
          <w:szCs w:val="24"/>
        </w:rPr>
        <w:t> </w:t>
      </w:r>
      <w:r w:rsidRPr="00304F36">
        <w:rPr>
          <w:szCs w:val="24"/>
        </w:rPr>
        <w:t xml:space="preserve">prodeje </w:t>
      </w:r>
      <w:r w:rsidR="00304F36" w:rsidRPr="00304F36">
        <w:rPr>
          <w:szCs w:val="24"/>
        </w:rPr>
        <w:t>a</w:t>
      </w:r>
      <w:r w:rsidR="00304F36">
        <w:rPr>
          <w:szCs w:val="24"/>
        </w:rPr>
        <w:t> </w:t>
      </w:r>
      <w:r w:rsidRPr="00304F36">
        <w:rPr>
          <w:szCs w:val="24"/>
        </w:rPr>
        <w:t xml:space="preserve">hodnota všech postupovaných dluhů. Jsou-li součástí prodeje obchodního závodu </w:t>
      </w:r>
      <w:r w:rsidR="00304F36" w:rsidRPr="00304F36">
        <w:rPr>
          <w:szCs w:val="24"/>
        </w:rPr>
        <w:t>i</w:t>
      </w:r>
      <w:r w:rsidR="00304F36">
        <w:rPr>
          <w:szCs w:val="24"/>
        </w:rPr>
        <w:t> </w:t>
      </w:r>
      <w:r w:rsidRPr="00304F36">
        <w:rPr>
          <w:szCs w:val="24"/>
        </w:rPr>
        <w:t xml:space="preserve">zásoby uplatněné jako výdaj, zvýší se základ daně </w:t>
      </w:r>
      <w:r w:rsidR="00304F36" w:rsidRPr="00304F36">
        <w:rPr>
          <w:szCs w:val="24"/>
        </w:rPr>
        <w:t>o</w:t>
      </w:r>
      <w:r w:rsidR="00304F36">
        <w:rPr>
          <w:szCs w:val="24"/>
        </w:rPr>
        <w:t> </w:t>
      </w:r>
      <w:r w:rsidRPr="00304F36">
        <w:rPr>
          <w:szCs w:val="24"/>
        </w:rPr>
        <w:t xml:space="preserve">rozdíl mezi hodnotou zásob </w:t>
      </w:r>
      <w:r w:rsidR="00304F36" w:rsidRPr="00304F36">
        <w:rPr>
          <w:szCs w:val="24"/>
        </w:rPr>
        <w:t>a</w:t>
      </w:r>
      <w:r w:rsidR="00304F36">
        <w:rPr>
          <w:szCs w:val="24"/>
        </w:rPr>
        <w:t> </w:t>
      </w:r>
      <w:r w:rsidRPr="00304F36">
        <w:rPr>
          <w:szCs w:val="24"/>
        </w:rPr>
        <w:t xml:space="preserve">jejich cenou stanovenou při prodeji. Jedná-li se </w:t>
      </w:r>
      <w:r w:rsidR="00304F36" w:rsidRPr="00304F36">
        <w:rPr>
          <w:szCs w:val="24"/>
        </w:rPr>
        <w:t>o</w:t>
      </w:r>
      <w:r w:rsidR="00304F36">
        <w:rPr>
          <w:szCs w:val="24"/>
        </w:rPr>
        <w:t> </w:t>
      </w:r>
      <w:r w:rsidRPr="00304F36">
        <w:rPr>
          <w:szCs w:val="24"/>
        </w:rPr>
        <w:t xml:space="preserve">plátce daně </w:t>
      </w:r>
      <w:r w:rsidR="00304F36" w:rsidRPr="00304F36">
        <w:rPr>
          <w:szCs w:val="24"/>
        </w:rPr>
        <w:t>z</w:t>
      </w:r>
      <w:r w:rsidR="00304F36">
        <w:rPr>
          <w:szCs w:val="24"/>
        </w:rPr>
        <w:t> </w:t>
      </w:r>
      <w:r w:rsidRPr="00304F36">
        <w:rPr>
          <w:szCs w:val="24"/>
        </w:rPr>
        <w:t xml:space="preserve">přidané hodnoty, rozumí se pro účely tohoto ustanovení hodnotou dluhů, jedná-li se </w:t>
      </w:r>
      <w:r w:rsidR="00304F36" w:rsidRPr="00304F36">
        <w:rPr>
          <w:szCs w:val="24"/>
        </w:rPr>
        <w:t>o</w:t>
      </w:r>
      <w:r w:rsidR="00304F36">
        <w:rPr>
          <w:szCs w:val="24"/>
        </w:rPr>
        <w:t> </w:t>
      </w:r>
      <w:r w:rsidRPr="00304F36">
        <w:rPr>
          <w:szCs w:val="24"/>
        </w:rPr>
        <w:t xml:space="preserve">zdanitelné plnění podléhající dani </w:t>
      </w:r>
      <w:r w:rsidR="00304F36" w:rsidRPr="00304F36">
        <w:rPr>
          <w:szCs w:val="24"/>
        </w:rPr>
        <w:t>z</w:t>
      </w:r>
      <w:r w:rsidR="00304F36">
        <w:rPr>
          <w:szCs w:val="24"/>
        </w:rPr>
        <w:t> </w:t>
      </w:r>
      <w:r w:rsidRPr="00304F36">
        <w:rPr>
          <w:szCs w:val="24"/>
        </w:rPr>
        <w:t xml:space="preserve">přidané hodnoty se sníženou nebo základní sazbou, hodnota včetně daně </w:t>
      </w:r>
      <w:r w:rsidR="00304F36" w:rsidRPr="00304F36">
        <w:rPr>
          <w:szCs w:val="24"/>
        </w:rPr>
        <w:t>z</w:t>
      </w:r>
      <w:r w:rsidR="00304F36">
        <w:rPr>
          <w:szCs w:val="24"/>
        </w:rPr>
        <w:t> </w:t>
      </w:r>
      <w:r w:rsidRPr="00304F36">
        <w:rPr>
          <w:szCs w:val="24"/>
        </w:rPr>
        <w:t>přidané hodnoty. Pro účely tohoto ustanovení se nepoužije ustanovení odstavce 13.</w:t>
      </w:r>
    </w:p>
    <w:p w14:paraId="33A8A448" w14:textId="62ABAE3F" w:rsidR="00D265FF" w:rsidRPr="00304F36" w:rsidRDefault="00D265FF" w:rsidP="00304F36">
      <w:pPr>
        <w:pStyle w:val="PZTextodstavce"/>
        <w:rPr>
          <w:szCs w:val="24"/>
        </w:rPr>
      </w:pPr>
      <w:r w:rsidRPr="00304F36">
        <w:rPr>
          <w:szCs w:val="24"/>
        </w:rPr>
        <w:t>(17)</w:t>
      </w:r>
      <w:r w:rsidRPr="00304F36">
        <w:rPr>
          <w:szCs w:val="24"/>
        </w:rPr>
        <w:tab/>
        <w:t xml:space="preserve">Při nabytí majetku </w:t>
      </w:r>
      <w:r w:rsidR="00304F36" w:rsidRPr="00304F36">
        <w:rPr>
          <w:szCs w:val="24"/>
        </w:rPr>
        <w:t>a</w:t>
      </w:r>
      <w:r w:rsidR="00304F36">
        <w:rPr>
          <w:szCs w:val="24"/>
        </w:rPr>
        <w:t> </w:t>
      </w:r>
      <w:r w:rsidRPr="00304F36">
        <w:rPr>
          <w:szCs w:val="24"/>
        </w:rPr>
        <w:t xml:space="preserve">dluhů poplatníkem uvedeným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odst. </w:t>
      </w:r>
      <w:r w:rsidR="00304F36" w:rsidRPr="00304F36">
        <w:rPr>
          <w:szCs w:val="24"/>
        </w:rPr>
        <w:t>3</w:t>
      </w:r>
      <w:r w:rsidR="00304F36">
        <w:rPr>
          <w:szCs w:val="24"/>
        </w:rPr>
        <w:t> </w:t>
      </w:r>
      <w:r w:rsidRPr="00304F36">
        <w:rPr>
          <w:szCs w:val="24"/>
        </w:rPr>
        <w:t xml:space="preserve">nebo stálou provozovnou poplatníka uvedeného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odst. </w:t>
      </w:r>
      <w:r w:rsidR="00304F36" w:rsidRPr="00304F36">
        <w:rPr>
          <w:szCs w:val="24"/>
        </w:rPr>
        <w:t>4</w:t>
      </w:r>
      <w:r w:rsidR="00304F36">
        <w:rPr>
          <w:szCs w:val="24"/>
        </w:rPr>
        <w:t> </w:t>
      </w:r>
      <w:r w:rsidRPr="00304F36">
        <w:rPr>
          <w:szCs w:val="24"/>
        </w:rPr>
        <w:t xml:space="preserve">na území České republiky vkladem, převodem obchodního závodu, fúzí obchodních korporací nebo rozdělením obchodní korporace </w:t>
      </w:r>
      <w:r w:rsidRPr="00304F36">
        <w:rPr>
          <w:szCs w:val="24"/>
        </w:rPr>
        <w:lastRenderedPageBreak/>
        <w:t xml:space="preserve">od poplatníka uvedeného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odst. </w:t>
      </w:r>
      <w:r w:rsidR="00304F36" w:rsidRPr="00304F36">
        <w:rPr>
          <w:szCs w:val="24"/>
        </w:rPr>
        <w:t>4</w:t>
      </w:r>
      <w:r w:rsidR="00304F36">
        <w:rPr>
          <w:szCs w:val="24"/>
        </w:rPr>
        <w:t> </w:t>
      </w:r>
      <w:r w:rsidRPr="00304F36">
        <w:rPr>
          <w:szCs w:val="24"/>
        </w:rPr>
        <w:t xml:space="preserve">nebo při přemístění majetku </w:t>
      </w:r>
      <w:r w:rsidR="00304F36" w:rsidRPr="00304F36">
        <w:rPr>
          <w:szCs w:val="24"/>
        </w:rPr>
        <w:t>a</w:t>
      </w:r>
      <w:r w:rsidR="00304F36">
        <w:rPr>
          <w:szCs w:val="24"/>
        </w:rPr>
        <w:t> </w:t>
      </w:r>
      <w:r w:rsidRPr="00304F36">
        <w:rPr>
          <w:szCs w:val="24"/>
        </w:rPr>
        <w:t xml:space="preserve">dluhů ze zahraničí do stálé provozovny poplatníka uvedeného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odst. </w:t>
      </w:r>
      <w:r w:rsidR="00304F36" w:rsidRPr="00304F36">
        <w:rPr>
          <w:szCs w:val="24"/>
        </w:rPr>
        <w:t>3</w:t>
      </w:r>
      <w:r w:rsidR="00304F36">
        <w:rPr>
          <w:szCs w:val="24"/>
        </w:rPr>
        <w:t> </w:t>
      </w:r>
      <w:r w:rsidRPr="00304F36">
        <w:rPr>
          <w:szCs w:val="24"/>
        </w:rPr>
        <w:t xml:space="preserve">nebo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odst. </w:t>
      </w:r>
      <w:r w:rsidR="00304F36" w:rsidRPr="00304F36">
        <w:rPr>
          <w:szCs w:val="24"/>
        </w:rPr>
        <w:t>4</w:t>
      </w:r>
      <w:r w:rsidR="00304F36">
        <w:rPr>
          <w:szCs w:val="24"/>
        </w:rPr>
        <w:t> </w:t>
      </w:r>
      <w:r w:rsidRPr="00304F36">
        <w:rPr>
          <w:szCs w:val="24"/>
        </w:rPr>
        <w:t xml:space="preserve">na území České republiky se pro přepočet hodnoty majetku </w:t>
      </w:r>
      <w:r w:rsidR="00304F36" w:rsidRPr="00304F36">
        <w:rPr>
          <w:szCs w:val="24"/>
        </w:rPr>
        <w:t>a</w:t>
      </w:r>
      <w:r w:rsidR="00304F36">
        <w:rPr>
          <w:szCs w:val="24"/>
        </w:rPr>
        <w:t> </w:t>
      </w:r>
      <w:r w:rsidRPr="00304F36">
        <w:rPr>
          <w:szCs w:val="24"/>
        </w:rPr>
        <w:t xml:space="preserve">dluhů na české koruny použijí kursy devizového trhu vyhlášené Českou národní bankou ke dni převodu vlastnictví </w:t>
      </w:r>
      <w:r w:rsidR="00304F36" w:rsidRPr="00304F36">
        <w:rPr>
          <w:szCs w:val="24"/>
        </w:rPr>
        <w:t>u</w:t>
      </w:r>
      <w:r w:rsidR="00304F36">
        <w:rPr>
          <w:szCs w:val="24"/>
        </w:rPr>
        <w:t> </w:t>
      </w:r>
      <w:r w:rsidRPr="00304F36">
        <w:rPr>
          <w:szCs w:val="24"/>
        </w:rPr>
        <w:t xml:space="preserve">majetku nabytého vkladem nebo převodem obchodního závodu nebo </w:t>
      </w:r>
      <w:r w:rsidR="00304F36" w:rsidRPr="00304F36">
        <w:rPr>
          <w:szCs w:val="24"/>
        </w:rPr>
        <w:t>k</w:t>
      </w:r>
      <w:r w:rsidR="00304F36">
        <w:rPr>
          <w:szCs w:val="24"/>
        </w:rPr>
        <w:t> </w:t>
      </w:r>
      <w:r w:rsidRPr="00304F36">
        <w:rPr>
          <w:szCs w:val="24"/>
        </w:rPr>
        <w:t xml:space="preserve">rozhodnému dni </w:t>
      </w:r>
      <w:r w:rsidR="00304F36" w:rsidRPr="00304F36">
        <w:rPr>
          <w:szCs w:val="24"/>
        </w:rPr>
        <w:t>u</w:t>
      </w:r>
      <w:r w:rsidR="00304F36">
        <w:rPr>
          <w:szCs w:val="24"/>
        </w:rPr>
        <w:t> </w:t>
      </w:r>
      <w:r w:rsidRPr="00304F36">
        <w:rPr>
          <w:szCs w:val="24"/>
        </w:rPr>
        <w:t xml:space="preserve">majetku nabytého fúzí obchodních korporací nebo rozdělením obchodní korporace od poplatníka uvedeného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17 odst. 4, který nemá stálou provozovnu na území České republiky, </w:t>
      </w:r>
      <w:r w:rsidR="00304F36" w:rsidRPr="00304F36">
        <w:rPr>
          <w:szCs w:val="24"/>
        </w:rPr>
        <w:t>a</w:t>
      </w:r>
      <w:r w:rsidR="00304F36">
        <w:rPr>
          <w:szCs w:val="24"/>
        </w:rPr>
        <w:t> </w:t>
      </w:r>
      <w:r w:rsidRPr="00304F36">
        <w:rPr>
          <w:szCs w:val="24"/>
        </w:rPr>
        <w:t xml:space="preserve">to bez přihlédnutí </w:t>
      </w:r>
      <w:r w:rsidR="00304F36" w:rsidRPr="00304F36">
        <w:rPr>
          <w:szCs w:val="24"/>
        </w:rPr>
        <w:t>k</w:t>
      </w:r>
      <w:r w:rsidR="00304F36">
        <w:rPr>
          <w:szCs w:val="24"/>
        </w:rPr>
        <w:t> </w:t>
      </w:r>
      <w:r w:rsidRPr="00304F36">
        <w:rPr>
          <w:szCs w:val="24"/>
        </w:rPr>
        <w:t xml:space="preserve">oceňovacím rozdílům vyplývajícím </w:t>
      </w:r>
      <w:r w:rsidR="00304F36" w:rsidRPr="00304F36">
        <w:rPr>
          <w:szCs w:val="24"/>
        </w:rPr>
        <w:t>z</w:t>
      </w:r>
      <w:r w:rsidR="00304F36">
        <w:rPr>
          <w:szCs w:val="24"/>
        </w:rPr>
        <w:t> </w:t>
      </w:r>
      <w:r w:rsidRPr="00304F36">
        <w:rPr>
          <w:szCs w:val="24"/>
        </w:rPr>
        <w:t xml:space="preserve">přecenění majetku </w:t>
      </w:r>
      <w:r w:rsidR="00304F36" w:rsidRPr="00304F36">
        <w:rPr>
          <w:szCs w:val="24"/>
        </w:rPr>
        <w:t>a</w:t>
      </w:r>
      <w:r w:rsidR="00304F36">
        <w:rPr>
          <w:szCs w:val="24"/>
        </w:rPr>
        <w:t> </w:t>
      </w:r>
      <w:r w:rsidRPr="00304F36">
        <w:rPr>
          <w:szCs w:val="24"/>
        </w:rPr>
        <w:t xml:space="preserve">dluhů </w:t>
      </w:r>
      <w:r w:rsidR="00304F36" w:rsidRPr="00304F36">
        <w:rPr>
          <w:szCs w:val="24"/>
        </w:rPr>
        <w:t>v</w:t>
      </w:r>
      <w:r w:rsidR="00304F36">
        <w:rPr>
          <w:szCs w:val="24"/>
        </w:rPr>
        <w:t> </w:t>
      </w:r>
      <w:r w:rsidRPr="00304F36">
        <w:rPr>
          <w:szCs w:val="24"/>
        </w:rPr>
        <w:t xml:space="preserve">souladu </w:t>
      </w:r>
      <w:r w:rsidR="00304F36" w:rsidRPr="00304F36">
        <w:rPr>
          <w:szCs w:val="24"/>
        </w:rPr>
        <w:t>s</w:t>
      </w:r>
      <w:r w:rsidR="00304F36">
        <w:rPr>
          <w:szCs w:val="24"/>
        </w:rPr>
        <w:t> </w:t>
      </w:r>
      <w:r w:rsidRPr="00304F36">
        <w:rPr>
          <w:szCs w:val="24"/>
        </w:rPr>
        <w:t xml:space="preserve">právními předpisy příslušného státu (dále jen „přepočtená zahraniční cena“). Stejný kurs se použije pro přepočet hodnoty uplatněných odpisů, opravných položek, daňové ztráty, rezerv, odčitatelných položek </w:t>
      </w:r>
      <w:r w:rsidR="00304F36" w:rsidRPr="00304F36">
        <w:rPr>
          <w:szCs w:val="24"/>
        </w:rPr>
        <w:t>a</w:t>
      </w:r>
      <w:r w:rsidR="00304F36">
        <w:rPr>
          <w:szCs w:val="24"/>
        </w:rPr>
        <w:t> </w:t>
      </w:r>
      <w:r w:rsidRPr="00304F36">
        <w:rPr>
          <w:szCs w:val="24"/>
        </w:rPr>
        <w:t xml:space="preserve">obdobných položek uplatněných podle příslušných právních předpisů </w:t>
      </w:r>
      <w:r w:rsidR="00304F36" w:rsidRPr="00304F36">
        <w:rPr>
          <w:szCs w:val="24"/>
        </w:rPr>
        <w:t>v</w:t>
      </w:r>
      <w:r w:rsidR="00304F36">
        <w:rPr>
          <w:szCs w:val="24"/>
        </w:rPr>
        <w:t> </w:t>
      </w:r>
      <w:r w:rsidRPr="00304F36">
        <w:rPr>
          <w:szCs w:val="24"/>
        </w:rPr>
        <w:t xml:space="preserve">zahraničí vztahujících se </w:t>
      </w:r>
      <w:r w:rsidR="00304F36" w:rsidRPr="00304F36">
        <w:rPr>
          <w:szCs w:val="24"/>
        </w:rPr>
        <w:t>k</w:t>
      </w:r>
      <w:r w:rsidR="00304F36">
        <w:rPr>
          <w:szCs w:val="24"/>
        </w:rPr>
        <w:t> </w:t>
      </w:r>
      <w:r w:rsidRPr="00304F36">
        <w:rPr>
          <w:szCs w:val="24"/>
        </w:rPr>
        <w:t xml:space="preserve">nabytému majetku </w:t>
      </w:r>
      <w:r w:rsidR="00304F36" w:rsidRPr="00304F36">
        <w:rPr>
          <w:szCs w:val="24"/>
        </w:rPr>
        <w:t>a</w:t>
      </w:r>
      <w:r w:rsidR="00304F36">
        <w:rPr>
          <w:szCs w:val="24"/>
        </w:rPr>
        <w:t> </w:t>
      </w:r>
      <w:r w:rsidRPr="00304F36">
        <w:rPr>
          <w:szCs w:val="24"/>
        </w:rPr>
        <w:t xml:space="preserve">dluhům. Přepočtená zahraniční cena se použije také pro účely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24 odst. 11.</w:t>
      </w:r>
    </w:p>
    <w:p w14:paraId="67B31D05" w14:textId="64673152" w:rsidR="00D265FF" w:rsidRPr="00304F36" w:rsidRDefault="00D265FF" w:rsidP="00304F36">
      <w:pPr>
        <w:pStyle w:val="PZTextodstavce"/>
        <w:rPr>
          <w:szCs w:val="24"/>
        </w:rPr>
      </w:pPr>
      <w:r w:rsidRPr="00304F36">
        <w:rPr>
          <w:szCs w:val="24"/>
        </w:rPr>
        <w:t>(18)</w:t>
      </w:r>
      <w:r w:rsidRPr="00304F36">
        <w:rPr>
          <w:szCs w:val="24"/>
        </w:rPr>
        <w:tab/>
      </w:r>
      <w:r w:rsidR="00304F36" w:rsidRPr="00304F36">
        <w:rPr>
          <w:szCs w:val="24"/>
        </w:rPr>
        <w:t>U</w:t>
      </w:r>
      <w:r w:rsidR="00304F36">
        <w:rPr>
          <w:szCs w:val="24"/>
        </w:rPr>
        <w:t> </w:t>
      </w:r>
      <w:r w:rsidRPr="00304F36">
        <w:rPr>
          <w:szCs w:val="24"/>
        </w:rPr>
        <w:t xml:space="preserve">veřejně prospěšných poplatníků se při přechodu </w:t>
      </w:r>
      <w:r w:rsidR="00304F36" w:rsidRPr="00304F36">
        <w:rPr>
          <w:szCs w:val="24"/>
        </w:rPr>
        <w:t>z</w:t>
      </w:r>
      <w:r w:rsidR="00304F36">
        <w:rPr>
          <w:szCs w:val="24"/>
        </w:rPr>
        <w:t> </w:t>
      </w:r>
      <w:r w:rsidRPr="00304F36">
        <w:rPr>
          <w:szCs w:val="24"/>
        </w:rPr>
        <w:t xml:space="preserve">vedení účetnictví na jednoduché účetnictví postupuje přiměřeně podle přílohy </w:t>
      </w:r>
      <w:r w:rsidR="00304F36" w:rsidRPr="00304F36">
        <w:rPr>
          <w:szCs w:val="24"/>
        </w:rPr>
        <w:t>č.</w:t>
      </w:r>
      <w:r w:rsidR="00304F36">
        <w:rPr>
          <w:szCs w:val="24"/>
        </w:rPr>
        <w:t> </w:t>
      </w:r>
      <w:r w:rsidR="00304F36" w:rsidRPr="00304F36">
        <w:rPr>
          <w:szCs w:val="24"/>
        </w:rPr>
        <w:t>2</w:t>
      </w:r>
      <w:r w:rsidR="00304F36">
        <w:rPr>
          <w:szCs w:val="24"/>
        </w:rPr>
        <w:t> </w:t>
      </w:r>
      <w:r w:rsidR="00304F36" w:rsidRPr="00304F36">
        <w:rPr>
          <w:szCs w:val="24"/>
        </w:rPr>
        <w:t>k</w:t>
      </w:r>
      <w:r w:rsidR="00304F36">
        <w:rPr>
          <w:szCs w:val="24"/>
        </w:rPr>
        <w:t> </w:t>
      </w:r>
      <w:r w:rsidRPr="00304F36">
        <w:rPr>
          <w:szCs w:val="24"/>
        </w:rPr>
        <w:t xml:space="preserve">tomuto zákonu. </w:t>
      </w:r>
      <w:r w:rsidR="00304F36" w:rsidRPr="00304F36">
        <w:rPr>
          <w:szCs w:val="24"/>
        </w:rPr>
        <w:t>U</w:t>
      </w:r>
      <w:r w:rsidR="00304F36">
        <w:rPr>
          <w:szCs w:val="24"/>
        </w:rPr>
        <w:t> </w:t>
      </w:r>
      <w:r w:rsidRPr="00304F36">
        <w:rPr>
          <w:szCs w:val="24"/>
        </w:rPr>
        <w:t xml:space="preserve">těchto poplatníků se při přechodu </w:t>
      </w:r>
      <w:r w:rsidR="00304F36" w:rsidRPr="00304F36">
        <w:rPr>
          <w:szCs w:val="24"/>
        </w:rPr>
        <w:t>z</w:t>
      </w:r>
      <w:r w:rsidR="00304F36">
        <w:rPr>
          <w:szCs w:val="24"/>
        </w:rPr>
        <w:t> </w:t>
      </w:r>
      <w:r w:rsidRPr="00304F36">
        <w:rPr>
          <w:szCs w:val="24"/>
        </w:rPr>
        <w:t xml:space="preserve">jednoduchého účetnictví na vedení účetnictví postupuje přiměřeně podle přílohy </w:t>
      </w:r>
      <w:r w:rsidR="00304F36" w:rsidRPr="00304F36">
        <w:rPr>
          <w:szCs w:val="24"/>
        </w:rPr>
        <w:t>č.</w:t>
      </w:r>
      <w:r w:rsidR="00304F36">
        <w:rPr>
          <w:szCs w:val="24"/>
        </w:rPr>
        <w:t> </w:t>
      </w:r>
      <w:r w:rsidR="00304F36" w:rsidRPr="00304F36">
        <w:rPr>
          <w:szCs w:val="24"/>
        </w:rPr>
        <w:t>3</w:t>
      </w:r>
      <w:r w:rsidR="00304F36">
        <w:rPr>
          <w:szCs w:val="24"/>
        </w:rPr>
        <w:t> </w:t>
      </w:r>
      <w:r w:rsidR="00304F36" w:rsidRPr="00304F36">
        <w:rPr>
          <w:szCs w:val="24"/>
        </w:rPr>
        <w:t>k</w:t>
      </w:r>
      <w:r w:rsidR="00304F36">
        <w:rPr>
          <w:szCs w:val="24"/>
        </w:rPr>
        <w:t> </w:t>
      </w:r>
      <w:r w:rsidRPr="00304F36">
        <w:rPr>
          <w:szCs w:val="24"/>
        </w:rPr>
        <w:t>tomuto zákonu.</w:t>
      </w:r>
    </w:p>
    <w:p w14:paraId="5D6D31DD" w14:textId="356BFE1D" w:rsidR="00D265FF" w:rsidRPr="00304F36" w:rsidRDefault="00D265FF" w:rsidP="00304F36">
      <w:pPr>
        <w:pStyle w:val="PZTextodstavce"/>
        <w:rPr>
          <w:szCs w:val="24"/>
        </w:rPr>
      </w:pPr>
      <w:r w:rsidRPr="00304F36">
        <w:rPr>
          <w:szCs w:val="24"/>
        </w:rPr>
        <w:t>(19)</w:t>
      </w:r>
      <w:r w:rsidRPr="00304F36">
        <w:rPr>
          <w:szCs w:val="24"/>
        </w:rPr>
        <w:tab/>
        <w:t xml:space="preserve">Výsledek hospodaření poplatníka, který na základě právních předpisů upravujících účetnictví využil možnost oceňovat finanční nástroj reálnou hodnotou do vlastního kapitálu bez ovlivnění výsledku hospodaření, se při realizaci tohoto finančního nástroje upraví </w:t>
      </w:r>
      <w:r w:rsidR="00304F36" w:rsidRPr="00304F36">
        <w:rPr>
          <w:szCs w:val="24"/>
        </w:rPr>
        <w:t>o</w:t>
      </w:r>
      <w:r w:rsidR="00304F36">
        <w:rPr>
          <w:szCs w:val="24"/>
        </w:rPr>
        <w:t> </w:t>
      </w:r>
      <w:r w:rsidRPr="00304F36">
        <w:rPr>
          <w:szCs w:val="24"/>
        </w:rPr>
        <w:t xml:space="preserve">částku odpovídající změnám vlastního kapitálu souvisejícím </w:t>
      </w:r>
      <w:r w:rsidR="00304F36" w:rsidRPr="00304F36">
        <w:rPr>
          <w:szCs w:val="24"/>
        </w:rPr>
        <w:t>s</w:t>
      </w:r>
      <w:r w:rsidR="00304F36">
        <w:rPr>
          <w:szCs w:val="24"/>
        </w:rPr>
        <w:t> </w:t>
      </w:r>
      <w:r w:rsidRPr="00304F36">
        <w:rPr>
          <w:szCs w:val="24"/>
        </w:rPr>
        <w:t xml:space="preserve">tímto finančním nástrojem od jeho pořízení do jeho realizace, pokud neovlivnily základ daně; to neplatí pro finanční nástroj, </w:t>
      </w:r>
      <w:r w:rsidR="00304F36" w:rsidRPr="00304F36">
        <w:rPr>
          <w:szCs w:val="24"/>
        </w:rPr>
        <w:t>u</w:t>
      </w:r>
      <w:r w:rsidR="00304F36">
        <w:rPr>
          <w:szCs w:val="24"/>
        </w:rPr>
        <w:t> </w:t>
      </w:r>
      <w:r w:rsidRPr="00304F36">
        <w:rPr>
          <w:szCs w:val="24"/>
        </w:rPr>
        <w:t xml:space="preserve">kterého by byl příjem </w:t>
      </w:r>
      <w:r w:rsidR="00304F36" w:rsidRPr="00304F36">
        <w:rPr>
          <w:szCs w:val="24"/>
        </w:rPr>
        <w:t>z</w:t>
      </w:r>
      <w:r w:rsidR="00304F36">
        <w:rPr>
          <w:szCs w:val="24"/>
        </w:rPr>
        <w:t> </w:t>
      </w:r>
      <w:r w:rsidRPr="00304F36">
        <w:rPr>
          <w:szCs w:val="24"/>
        </w:rPr>
        <w:t>jeho převodu osvobozen.</w:t>
      </w:r>
    </w:p>
    <w:p w14:paraId="411EDE73" w14:textId="70D7214B" w:rsidR="00D265FF" w:rsidRPr="00304F36" w:rsidRDefault="00D265FF" w:rsidP="00304F36">
      <w:pPr>
        <w:pStyle w:val="PZTextodstavce"/>
        <w:rPr>
          <w:szCs w:val="24"/>
        </w:rPr>
      </w:pPr>
      <w:r w:rsidRPr="00304F36">
        <w:rPr>
          <w:szCs w:val="24"/>
        </w:rPr>
        <w:t>(20)</w:t>
      </w:r>
      <w:r w:rsidRPr="00304F36">
        <w:rPr>
          <w:szCs w:val="24"/>
        </w:rPr>
        <w:tab/>
      </w:r>
      <w:r w:rsidR="00304F36" w:rsidRPr="00304F36">
        <w:rPr>
          <w:szCs w:val="24"/>
        </w:rPr>
        <w:t>V</w:t>
      </w:r>
      <w:r w:rsidR="00304F36">
        <w:rPr>
          <w:szCs w:val="24"/>
        </w:rPr>
        <w:t> </w:t>
      </w:r>
      <w:r w:rsidRPr="00304F36">
        <w:rPr>
          <w:szCs w:val="24"/>
        </w:rPr>
        <w:t>případech, kdy poplatník na základě právních předpisů upravujících účetnictví postupuje podle přímo použitelného předpisu Evropské unie upravujícího účetní výkaznictví leasingů</w:t>
      </w:r>
      <w:r w:rsidRPr="00304F36">
        <w:rPr>
          <w:szCs w:val="24"/>
          <w:vertAlign w:val="superscript"/>
        </w:rPr>
        <w:t>140)</w:t>
      </w:r>
      <w:r w:rsidRPr="00304F36">
        <w:rPr>
          <w:szCs w:val="24"/>
        </w:rPr>
        <w:t xml:space="preserve">, se pro zjištění základu daně vychází </w:t>
      </w:r>
      <w:r w:rsidR="00304F36" w:rsidRPr="00304F36">
        <w:rPr>
          <w:szCs w:val="24"/>
        </w:rPr>
        <w:t>z</w:t>
      </w:r>
      <w:r w:rsidR="00304F36">
        <w:rPr>
          <w:szCs w:val="24"/>
        </w:rPr>
        <w:t> </w:t>
      </w:r>
      <w:r w:rsidRPr="00304F36">
        <w:rPr>
          <w:szCs w:val="24"/>
        </w:rPr>
        <w:t xml:space="preserve">výsledku hospodaření, který by byl zjištěn, kdyby poplatník </w:t>
      </w:r>
      <w:r w:rsidR="00304F36" w:rsidRPr="00304F36">
        <w:rPr>
          <w:szCs w:val="24"/>
        </w:rPr>
        <w:t>v</w:t>
      </w:r>
      <w:r w:rsidR="00304F36">
        <w:rPr>
          <w:szCs w:val="24"/>
        </w:rPr>
        <w:t> </w:t>
      </w:r>
      <w:r w:rsidRPr="00304F36">
        <w:rPr>
          <w:szCs w:val="24"/>
        </w:rPr>
        <w:t>těchto případech postupoval podle právních předpisů upravujících účetnictví účinných před 1. lednem 2018.</w:t>
      </w:r>
    </w:p>
    <w:p w14:paraId="5848C295" w14:textId="06B721A7" w:rsidR="00D265FF" w:rsidRPr="00304F36" w:rsidRDefault="00D265FF" w:rsidP="00304F36">
      <w:pPr>
        <w:pStyle w:val="skupinovnadpis"/>
        <w:spacing w:before="120" w:after="120"/>
        <w:rPr>
          <w:noProof w:val="0"/>
        </w:rPr>
      </w:pPr>
      <w:r w:rsidRPr="00304F36">
        <w:rPr>
          <w:noProof w:val="0"/>
        </w:rPr>
        <w:t xml:space="preserve">Výdaje (náklady) vynaložené na dosažení, zajištění </w:t>
      </w:r>
      <w:r w:rsidR="00304F36" w:rsidRPr="00304F36">
        <w:rPr>
          <w:noProof w:val="0"/>
        </w:rPr>
        <w:t>a</w:t>
      </w:r>
      <w:r w:rsidR="00304F36">
        <w:rPr>
          <w:noProof w:val="0"/>
        </w:rPr>
        <w:t> </w:t>
      </w:r>
      <w:r w:rsidRPr="00304F36">
        <w:rPr>
          <w:noProof w:val="0"/>
        </w:rPr>
        <w:t xml:space="preserve">udržení příjmů </w:t>
      </w:r>
    </w:p>
    <w:p w14:paraId="7A5DC20A" w14:textId="4DBA3D0B" w:rsidR="00D265FF" w:rsidRPr="00304F36" w:rsidRDefault="00304F36" w:rsidP="00304F36">
      <w:pPr>
        <w:pStyle w:val="paragraf0"/>
        <w:spacing w:before="120" w:after="120"/>
        <w:rPr>
          <w:noProof w:val="0"/>
        </w:rPr>
      </w:pPr>
      <w:r w:rsidRPr="00304F36">
        <w:rPr>
          <w:noProof w:val="0"/>
        </w:rPr>
        <w:t>§</w:t>
      </w:r>
      <w:r>
        <w:rPr>
          <w:noProof w:val="0"/>
        </w:rPr>
        <w:t> </w:t>
      </w:r>
      <w:r w:rsidR="00D265FF" w:rsidRPr="00304F36">
        <w:rPr>
          <w:noProof w:val="0"/>
        </w:rPr>
        <w:t>24</w:t>
      </w:r>
    </w:p>
    <w:p w14:paraId="79E9F9C2" w14:textId="13BCEE4B" w:rsidR="00D265FF" w:rsidRPr="00304F36" w:rsidRDefault="00D265FF" w:rsidP="00304F36">
      <w:pPr>
        <w:pStyle w:val="odstavec"/>
        <w:spacing w:after="120"/>
        <w:ind w:firstLine="425"/>
        <w:rPr>
          <w:noProof w:val="0"/>
        </w:rPr>
      </w:pPr>
      <w:r w:rsidRPr="00304F36">
        <w:rPr>
          <w:noProof w:val="0"/>
        </w:rPr>
        <w:t xml:space="preserve">(1) Výdaje (náklady) vynaložené na dosažení, zajištění </w:t>
      </w:r>
      <w:r w:rsidR="00304F36" w:rsidRPr="00304F36">
        <w:rPr>
          <w:noProof w:val="0"/>
        </w:rPr>
        <w:t>a</w:t>
      </w:r>
      <w:r w:rsidR="00304F36">
        <w:rPr>
          <w:noProof w:val="0"/>
        </w:rPr>
        <w:t> </w:t>
      </w:r>
      <w:r w:rsidRPr="00304F36">
        <w:rPr>
          <w:noProof w:val="0"/>
        </w:rPr>
        <w:t xml:space="preserve">udržení zdanitelných příjmů se pro zjištění základu daně odečtou ve výši prokázané poplatníkem </w:t>
      </w:r>
      <w:r w:rsidR="00304F36" w:rsidRPr="00304F36">
        <w:rPr>
          <w:noProof w:val="0"/>
        </w:rPr>
        <w:t>a</w:t>
      </w:r>
      <w:r w:rsidR="00304F36">
        <w:rPr>
          <w:noProof w:val="0"/>
        </w:rPr>
        <w:t> </w:t>
      </w:r>
      <w:r w:rsidRPr="00304F36">
        <w:rPr>
          <w:noProof w:val="0"/>
        </w:rPr>
        <w:t xml:space="preserve">ve výši stanovené tímto zákonem </w:t>
      </w:r>
      <w:r w:rsidR="00304F36" w:rsidRPr="00304F36">
        <w:rPr>
          <w:noProof w:val="0"/>
        </w:rPr>
        <w:t>a</w:t>
      </w:r>
      <w:r w:rsidR="00304F36">
        <w:rPr>
          <w:noProof w:val="0"/>
        </w:rPr>
        <w:t> </w:t>
      </w:r>
      <w:r w:rsidRPr="00304F36">
        <w:rPr>
          <w:noProof w:val="0"/>
        </w:rPr>
        <w:t>zvláštními předpisy.</w:t>
      </w:r>
      <w:r w:rsidRPr="00304F36">
        <w:rPr>
          <w:noProof w:val="0"/>
          <w:vertAlign w:val="superscript"/>
        </w:rPr>
        <w:t>5)</w:t>
      </w:r>
      <w:r w:rsidRPr="00304F36">
        <w:rPr>
          <w:noProof w:val="0"/>
        </w:rPr>
        <w:t xml:space="preserve"> Ve výdajích na dosažení, zajištění </w:t>
      </w:r>
      <w:r w:rsidR="00304F36" w:rsidRPr="00304F36">
        <w:rPr>
          <w:noProof w:val="0"/>
        </w:rPr>
        <w:t>a</w:t>
      </w:r>
      <w:r w:rsidR="00304F36">
        <w:rPr>
          <w:noProof w:val="0"/>
        </w:rPr>
        <w:t> </w:t>
      </w:r>
      <w:r w:rsidRPr="00304F36">
        <w:rPr>
          <w:noProof w:val="0"/>
        </w:rPr>
        <w:t xml:space="preserve">udržení příjmů nelze uplatnit výdaje, které již byly </w:t>
      </w:r>
      <w:r w:rsidR="00304F36" w:rsidRPr="00304F36">
        <w:rPr>
          <w:noProof w:val="0"/>
        </w:rPr>
        <w:t>v</w:t>
      </w:r>
      <w:r w:rsidR="00304F36">
        <w:rPr>
          <w:noProof w:val="0"/>
        </w:rPr>
        <w:t> </w:t>
      </w:r>
      <w:r w:rsidRPr="00304F36">
        <w:rPr>
          <w:noProof w:val="0"/>
        </w:rPr>
        <w:t xml:space="preserve">předchozích zdaňovacích obdobích ve výdajích na dosažení, zajištění </w:t>
      </w:r>
      <w:r w:rsidR="00304F36" w:rsidRPr="00304F36">
        <w:rPr>
          <w:noProof w:val="0"/>
        </w:rPr>
        <w:t>a</w:t>
      </w:r>
      <w:r w:rsidR="00304F36">
        <w:rPr>
          <w:noProof w:val="0"/>
        </w:rPr>
        <w:t> </w:t>
      </w:r>
      <w:r w:rsidRPr="00304F36">
        <w:rPr>
          <w:noProof w:val="0"/>
        </w:rPr>
        <w:t xml:space="preserve">udržení příjmů uplatněny. Pokud poplatník účtuje </w:t>
      </w:r>
      <w:r w:rsidR="00304F36" w:rsidRPr="00304F36">
        <w:rPr>
          <w:noProof w:val="0"/>
        </w:rPr>
        <w:t>v</w:t>
      </w:r>
      <w:r w:rsidR="00304F36">
        <w:rPr>
          <w:noProof w:val="0"/>
        </w:rPr>
        <w:t> </w:t>
      </w:r>
      <w:r w:rsidRPr="00304F36">
        <w:rPr>
          <w:noProof w:val="0"/>
        </w:rPr>
        <w:t>souladu se zvláštním právním předpisem</w:t>
      </w:r>
      <w:r w:rsidRPr="00304F36">
        <w:rPr>
          <w:noProof w:val="0"/>
          <w:vertAlign w:val="superscript"/>
        </w:rPr>
        <w:t>20)</w:t>
      </w:r>
      <w:r w:rsidRPr="00304F36">
        <w:rPr>
          <w:noProof w:val="0"/>
        </w:rPr>
        <w:t xml:space="preserve"> některé účetní operace kompenzovaně, posuzují se náklady, jejichž uznatelnost je limitována výší příjmů </w:t>
      </w:r>
      <w:r w:rsidR="00304F36" w:rsidRPr="00304F36">
        <w:rPr>
          <w:noProof w:val="0"/>
        </w:rPr>
        <w:t>s</w:t>
      </w:r>
      <w:r w:rsidR="00304F36">
        <w:rPr>
          <w:noProof w:val="0"/>
        </w:rPr>
        <w:t> </w:t>
      </w:r>
      <w:r w:rsidRPr="00304F36">
        <w:rPr>
          <w:noProof w:val="0"/>
        </w:rPr>
        <w:t xml:space="preserve">nimi souvisejících, obdobně jako by byly účtovány odděleně náklady </w:t>
      </w:r>
      <w:r w:rsidR="00304F36" w:rsidRPr="00304F36">
        <w:rPr>
          <w:noProof w:val="0"/>
        </w:rPr>
        <w:t>a</w:t>
      </w:r>
      <w:r w:rsidR="00304F36">
        <w:rPr>
          <w:noProof w:val="0"/>
        </w:rPr>
        <w:t> </w:t>
      </w:r>
      <w:r w:rsidRPr="00304F36">
        <w:rPr>
          <w:noProof w:val="0"/>
        </w:rPr>
        <w:t xml:space="preserve">výnosy. </w:t>
      </w:r>
    </w:p>
    <w:p w14:paraId="201F78B2" w14:textId="34855EA7" w:rsidR="00D265FF" w:rsidRPr="00304F36" w:rsidRDefault="00D265FF" w:rsidP="00304F36">
      <w:pPr>
        <w:pStyle w:val="odstavec"/>
        <w:spacing w:after="120"/>
        <w:ind w:firstLine="425"/>
        <w:rPr>
          <w:noProof w:val="0"/>
        </w:rPr>
      </w:pPr>
      <w:r w:rsidRPr="00304F36">
        <w:rPr>
          <w:noProof w:val="0"/>
        </w:rPr>
        <w:t xml:space="preserve">(2) Výdaji (náklady) podle odstavce </w:t>
      </w:r>
      <w:r w:rsidR="00304F36" w:rsidRPr="00304F36">
        <w:rPr>
          <w:noProof w:val="0"/>
        </w:rPr>
        <w:t>1</w:t>
      </w:r>
      <w:r w:rsidR="00304F36">
        <w:rPr>
          <w:noProof w:val="0"/>
        </w:rPr>
        <w:t> </w:t>
      </w:r>
      <w:r w:rsidRPr="00304F36">
        <w:rPr>
          <w:noProof w:val="0"/>
        </w:rPr>
        <w:t xml:space="preserve">jsou také </w:t>
      </w:r>
    </w:p>
    <w:p w14:paraId="726609D2" w14:textId="22E6AD71" w:rsidR="00D265FF" w:rsidRPr="00304F36" w:rsidRDefault="00D265FF" w:rsidP="00304F36">
      <w:pPr>
        <w:pStyle w:val="psmeno0"/>
        <w:ind w:left="284" w:hanging="284"/>
        <w:mirrorIndents/>
        <w:rPr>
          <w:noProof w:val="0"/>
          <w:lang w:val="cs-CZ"/>
        </w:rPr>
      </w:pPr>
      <w:r w:rsidRPr="00304F36">
        <w:rPr>
          <w:noProof w:val="0"/>
          <w:lang w:val="cs-CZ"/>
        </w:rPr>
        <w:t>a)</w:t>
      </w:r>
      <w:r w:rsidRPr="00304F36">
        <w:rPr>
          <w:noProof w:val="0"/>
          <w:lang w:val="cs-CZ"/>
        </w:rPr>
        <w:tab/>
        <w:t>odpisy hmotného majetku (</w:t>
      </w:r>
      <w:r w:rsidR="00304F36" w:rsidRPr="00304F36">
        <w:rPr>
          <w:noProof w:val="0"/>
          <w:lang w:val="cs-CZ"/>
        </w:rPr>
        <w:t>§</w:t>
      </w:r>
      <w:r w:rsidR="00304F36">
        <w:rPr>
          <w:noProof w:val="0"/>
          <w:lang w:val="cs-CZ"/>
        </w:rPr>
        <w:t> </w:t>
      </w:r>
      <w:r w:rsidRPr="00304F36">
        <w:rPr>
          <w:noProof w:val="0"/>
          <w:lang w:val="cs-CZ"/>
        </w:rPr>
        <w:t xml:space="preserve">26 až 33), </w:t>
      </w:r>
    </w:p>
    <w:p w14:paraId="4F93B03A" w14:textId="7F45765C" w:rsidR="00D265FF" w:rsidRPr="00304F36" w:rsidRDefault="00D265FF" w:rsidP="00304F36">
      <w:pPr>
        <w:pStyle w:val="psmeno0"/>
        <w:ind w:left="284" w:hanging="284"/>
        <w:mirrorIndents/>
        <w:rPr>
          <w:noProof w:val="0"/>
          <w:lang w:val="cs-CZ"/>
        </w:rPr>
      </w:pPr>
      <w:r w:rsidRPr="00304F36">
        <w:rPr>
          <w:noProof w:val="0"/>
          <w:lang w:val="cs-CZ"/>
        </w:rPr>
        <w:t>b)</w:t>
      </w:r>
      <w:r w:rsidRPr="00304F36">
        <w:rPr>
          <w:noProof w:val="0"/>
          <w:lang w:val="cs-CZ"/>
        </w:rPr>
        <w:tab/>
        <w:t>zůstatková cena hmotného majetku (</w:t>
      </w:r>
      <w:r w:rsidR="00304F36" w:rsidRPr="00304F36">
        <w:rPr>
          <w:noProof w:val="0"/>
          <w:lang w:val="cs-CZ"/>
        </w:rPr>
        <w:t>§</w:t>
      </w:r>
      <w:r w:rsidR="00304F36">
        <w:rPr>
          <w:noProof w:val="0"/>
          <w:lang w:val="cs-CZ"/>
        </w:rPr>
        <w:t> </w:t>
      </w:r>
      <w:r w:rsidRPr="00304F36">
        <w:rPr>
          <w:noProof w:val="0"/>
          <w:lang w:val="cs-CZ"/>
        </w:rPr>
        <w:t xml:space="preserve">29 odst. 2),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Pr="00304F36">
        <w:rPr>
          <w:noProof w:val="0"/>
          <w:lang w:val="cs-CZ"/>
        </w:rPr>
        <w:t xml:space="preserve">písmenu c) </w:t>
      </w:r>
      <w:r w:rsidR="00304F36" w:rsidRPr="00304F36">
        <w:rPr>
          <w:noProof w:val="0"/>
          <w:lang w:val="cs-CZ"/>
        </w:rPr>
        <w:t>a</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25, </w:t>
      </w:r>
      <w:r w:rsidR="00304F36" w:rsidRPr="00304F36">
        <w:rPr>
          <w:noProof w:val="0"/>
          <w:lang w:val="cs-CZ"/>
        </w:rPr>
        <w:t>a</w:t>
      </w:r>
      <w:r w:rsidR="00304F36">
        <w:rPr>
          <w:noProof w:val="0"/>
          <w:lang w:val="cs-CZ"/>
        </w:rPr>
        <w:t> </w:t>
      </w:r>
      <w:r w:rsidRPr="00304F36">
        <w:rPr>
          <w:noProof w:val="0"/>
          <w:lang w:val="cs-CZ"/>
        </w:rPr>
        <w:t xml:space="preserve">to </w:t>
      </w:r>
      <w:r w:rsidR="00304F36" w:rsidRPr="00304F36">
        <w:rPr>
          <w:noProof w:val="0"/>
          <w:lang w:val="cs-CZ"/>
        </w:rPr>
        <w:t>u</w:t>
      </w:r>
      <w:r w:rsidR="00304F36">
        <w:rPr>
          <w:noProof w:val="0"/>
          <w:lang w:val="cs-CZ"/>
        </w:rPr>
        <w:t> </w:t>
      </w:r>
    </w:p>
    <w:p w14:paraId="6FDC937C" w14:textId="7DCDAE45" w:rsidR="00D265FF" w:rsidRPr="00304F36" w:rsidRDefault="00D265FF" w:rsidP="00304F36">
      <w:pPr>
        <w:pStyle w:val="bod"/>
        <w:ind w:left="568" w:hanging="284"/>
        <w:rPr>
          <w:noProof w:val="0"/>
        </w:rPr>
      </w:pPr>
      <w:r w:rsidRPr="00304F36">
        <w:rPr>
          <w:noProof w:val="0"/>
        </w:rPr>
        <w:t>1.</w:t>
      </w:r>
      <w:r w:rsidRPr="00304F36">
        <w:rPr>
          <w:noProof w:val="0"/>
        </w:rPr>
        <w:tab/>
        <w:t xml:space="preserve">pěstitelských celků, trvalých porostů </w:t>
      </w:r>
      <w:r w:rsidR="00304F36" w:rsidRPr="00304F36">
        <w:rPr>
          <w:noProof w:val="0"/>
        </w:rPr>
        <w:t>a</w:t>
      </w:r>
      <w:r w:rsidR="00304F36">
        <w:rPr>
          <w:noProof w:val="0"/>
        </w:rPr>
        <w:t> </w:t>
      </w:r>
      <w:r w:rsidRPr="00304F36">
        <w:rPr>
          <w:noProof w:val="0"/>
        </w:rPr>
        <w:t xml:space="preserve">zvířat podle přílohy </w:t>
      </w:r>
      <w:r w:rsidR="00304F36" w:rsidRPr="00304F36">
        <w:rPr>
          <w:noProof w:val="0"/>
        </w:rPr>
        <w:t>č.</w:t>
      </w:r>
      <w:r w:rsidR="00304F36">
        <w:rPr>
          <w:noProof w:val="0"/>
        </w:rPr>
        <w:t> </w:t>
      </w:r>
      <w:r w:rsidR="00304F36" w:rsidRPr="00304F36">
        <w:rPr>
          <w:noProof w:val="0"/>
        </w:rPr>
        <w:t>1</w:t>
      </w:r>
      <w:r w:rsidR="00304F36">
        <w:rPr>
          <w:noProof w:val="0"/>
        </w:rPr>
        <w:t> </w:t>
      </w:r>
      <w:r w:rsidR="00304F36" w:rsidRPr="00304F36">
        <w:rPr>
          <w:noProof w:val="0"/>
        </w:rPr>
        <w:t>k</w:t>
      </w:r>
      <w:r w:rsidR="00304F36">
        <w:rPr>
          <w:noProof w:val="0"/>
        </w:rPr>
        <w:t> </w:t>
      </w:r>
      <w:r w:rsidRPr="00304F36">
        <w:rPr>
          <w:noProof w:val="0"/>
        </w:rPr>
        <w:t xml:space="preserve">tomuto zákonu, při jejich vyřazení, </w:t>
      </w:r>
    </w:p>
    <w:p w14:paraId="7C12E3E5" w14:textId="59DCE723" w:rsidR="00D265FF" w:rsidRPr="00304F36" w:rsidRDefault="00D265FF" w:rsidP="00304F36">
      <w:pPr>
        <w:pStyle w:val="bod"/>
        <w:ind w:left="568" w:hanging="284"/>
        <w:rPr>
          <w:noProof w:val="0"/>
        </w:rPr>
      </w:pPr>
      <w:r w:rsidRPr="00304F36">
        <w:rPr>
          <w:noProof w:val="0"/>
        </w:rPr>
        <w:t>2.</w:t>
      </w:r>
      <w:r w:rsidRPr="00304F36">
        <w:rPr>
          <w:noProof w:val="0"/>
        </w:rPr>
        <w:tab/>
        <w:t xml:space="preserve">prodaného nebo zlikvidovaného hmotného majetku, který lze podle tohoto zákona odpisovat; </w:t>
      </w:r>
      <w:r w:rsidR="00304F36" w:rsidRPr="00304F36">
        <w:rPr>
          <w:noProof w:val="0"/>
        </w:rPr>
        <w:t>v</w:t>
      </w:r>
      <w:r w:rsidR="00304F36">
        <w:rPr>
          <w:noProof w:val="0"/>
        </w:rPr>
        <w:t> </w:t>
      </w:r>
      <w:r w:rsidRPr="00304F36">
        <w:rPr>
          <w:noProof w:val="0"/>
        </w:rPr>
        <w:t>případě vypořádání hmotného majetku při zániku práva stavby se postupuje obdobně,</w:t>
      </w:r>
    </w:p>
    <w:p w14:paraId="7BBDBF19" w14:textId="15F548A9" w:rsidR="00D265FF" w:rsidRPr="00304F36" w:rsidRDefault="00D265FF" w:rsidP="00304F36">
      <w:pPr>
        <w:pStyle w:val="bod"/>
        <w:ind w:left="568" w:hanging="284"/>
        <w:rPr>
          <w:noProof w:val="0"/>
        </w:rPr>
      </w:pPr>
      <w:r w:rsidRPr="00304F36">
        <w:rPr>
          <w:noProof w:val="0"/>
        </w:rPr>
        <w:lastRenderedPageBreak/>
        <w:t>3.</w:t>
      </w:r>
      <w:r w:rsidRPr="00304F36">
        <w:rPr>
          <w:noProof w:val="0"/>
        </w:rPr>
        <w:tab/>
        <w:t xml:space="preserve">hmotného majetku předaného povinně bezúplatně podle jiných právních předpisů, snížená </w:t>
      </w:r>
      <w:r w:rsidR="00304F36" w:rsidRPr="00304F36">
        <w:rPr>
          <w:noProof w:val="0"/>
        </w:rPr>
        <w:t>o</w:t>
      </w:r>
      <w:r w:rsidR="00304F36">
        <w:rPr>
          <w:noProof w:val="0"/>
        </w:rPr>
        <w:t> </w:t>
      </w:r>
      <w:r w:rsidRPr="00304F36">
        <w:rPr>
          <w:noProof w:val="0"/>
        </w:rPr>
        <w:t>přijaté dotace na jeho pořízení.</w:t>
      </w:r>
    </w:p>
    <w:p w14:paraId="39592C7A" w14:textId="50303FBC" w:rsidR="00D265FF" w:rsidRPr="00304F36" w:rsidRDefault="00D265FF" w:rsidP="00304F36">
      <w:pPr>
        <w:pStyle w:val="odsazentext0"/>
        <w:rPr>
          <w:noProof w:val="0"/>
        </w:rPr>
      </w:pPr>
      <w:r w:rsidRPr="00304F36">
        <w:rPr>
          <w:noProof w:val="0"/>
        </w:rPr>
        <w:t xml:space="preserve">Při částečném prodeji nebo zlikvidování hmotného majetku je výdajem poměrná část zůstatkové ceny. Zůstatkovou cenu nebo její část nelze uplatnit </w:t>
      </w:r>
      <w:r w:rsidR="00304F36" w:rsidRPr="00304F36">
        <w:rPr>
          <w:noProof w:val="0"/>
        </w:rPr>
        <w:t>v</w:t>
      </w:r>
      <w:r w:rsidR="00304F36">
        <w:rPr>
          <w:noProof w:val="0"/>
        </w:rPr>
        <w:t> </w:t>
      </w:r>
      <w:r w:rsidRPr="00304F36">
        <w:rPr>
          <w:noProof w:val="0"/>
        </w:rPr>
        <w:t xml:space="preserve">případě, kdy je stavební dílo (dům, budova, stavba) likvidováno zcela nebo zčásti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výstavbou nového stavebního díla nebo jeho technickým zhodnocením. Obdobně se toto ustanovení vztahuje na zůstatkovou cenu hmotného majetku </w:t>
      </w:r>
      <w:r w:rsidR="00304F36" w:rsidRPr="00304F36">
        <w:rPr>
          <w:noProof w:val="0"/>
        </w:rPr>
        <w:t>a</w:t>
      </w:r>
      <w:r w:rsidR="00304F36">
        <w:rPr>
          <w:noProof w:val="0"/>
        </w:rPr>
        <w:t> </w:t>
      </w:r>
      <w:r w:rsidRPr="00304F36">
        <w:rPr>
          <w:noProof w:val="0"/>
        </w:rPr>
        <w:t>nehmotného majetku odpisovaného pouze podle právních předpisů upravujících účetnictví, jehož účetní odpisy jsou výdajem podle písmene v),</w:t>
      </w:r>
    </w:p>
    <w:p w14:paraId="2D0C0AAE" w14:textId="225BC9F4" w:rsidR="00D265FF" w:rsidRPr="00304F36" w:rsidRDefault="00D265FF" w:rsidP="00304F36">
      <w:pPr>
        <w:pStyle w:val="psmeno0"/>
        <w:ind w:left="284" w:hanging="284"/>
        <w:mirrorIndents/>
        <w:rPr>
          <w:noProof w:val="0"/>
          <w:lang w:val="cs-CZ"/>
        </w:rPr>
      </w:pPr>
      <w:r w:rsidRPr="00304F36">
        <w:rPr>
          <w:noProof w:val="0"/>
          <w:lang w:val="cs-CZ"/>
        </w:rPr>
        <w:t>c)</w:t>
      </w:r>
      <w:r w:rsidRPr="00304F36">
        <w:rPr>
          <w:noProof w:val="0"/>
          <w:lang w:val="cs-CZ"/>
        </w:rPr>
        <w:tab/>
        <w:t>zůstatková cena hmotného majetku (</w:t>
      </w:r>
      <w:r w:rsidR="00304F36" w:rsidRPr="00304F36">
        <w:rPr>
          <w:noProof w:val="0"/>
          <w:lang w:val="cs-CZ"/>
        </w:rPr>
        <w:t>§</w:t>
      </w:r>
      <w:r w:rsidR="00304F36">
        <w:rPr>
          <w:noProof w:val="0"/>
          <w:lang w:val="cs-CZ"/>
        </w:rPr>
        <w:t> </w:t>
      </w:r>
      <w:r w:rsidRPr="00304F36">
        <w:rPr>
          <w:noProof w:val="0"/>
          <w:lang w:val="cs-CZ"/>
        </w:rPr>
        <w:t xml:space="preserve">29 odst. 2) vyřazeného </w:t>
      </w:r>
      <w:r w:rsidR="00304F36" w:rsidRPr="00304F36">
        <w:rPr>
          <w:noProof w:val="0"/>
          <w:lang w:val="cs-CZ"/>
        </w:rPr>
        <w:t>v</w:t>
      </w:r>
      <w:r w:rsidR="00304F36">
        <w:rPr>
          <w:noProof w:val="0"/>
          <w:lang w:val="cs-CZ"/>
        </w:rPr>
        <w:t> </w:t>
      </w:r>
      <w:r w:rsidRPr="00304F36">
        <w:rPr>
          <w:noProof w:val="0"/>
          <w:lang w:val="cs-CZ"/>
        </w:rPr>
        <w:t xml:space="preserve">důsledku škody jen do výše náhrad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Pr="00304F36">
        <w:rPr>
          <w:noProof w:val="0"/>
          <w:lang w:val="cs-CZ"/>
        </w:rPr>
        <w:t xml:space="preserve">písmenu l). Obdobně se toto ustanovení vztahuje na zůstatkovou cenu hmotného majetku </w:t>
      </w:r>
      <w:r w:rsidR="00304F36" w:rsidRPr="00304F36">
        <w:rPr>
          <w:noProof w:val="0"/>
          <w:lang w:val="cs-CZ"/>
        </w:rPr>
        <w:t>a</w:t>
      </w:r>
      <w:r w:rsidR="00304F36">
        <w:rPr>
          <w:noProof w:val="0"/>
          <w:lang w:val="cs-CZ"/>
        </w:rPr>
        <w:t> </w:t>
      </w:r>
      <w:r w:rsidRPr="00304F36">
        <w:rPr>
          <w:noProof w:val="0"/>
          <w:lang w:val="cs-CZ"/>
        </w:rPr>
        <w:t>nehmotného majetku odpisovaného pouze podle zvláštního právního předpisu,</w:t>
      </w:r>
      <w:r w:rsidRPr="00304F36">
        <w:rPr>
          <w:noProof w:val="0"/>
          <w:vertAlign w:val="superscript"/>
          <w:lang w:val="cs-CZ"/>
        </w:rPr>
        <w:t xml:space="preserve"> 20)</w:t>
      </w:r>
      <w:r w:rsidRPr="00304F36">
        <w:rPr>
          <w:noProof w:val="0"/>
          <w:lang w:val="cs-CZ"/>
        </w:rPr>
        <w:t xml:space="preserve"> </w:t>
      </w:r>
      <w:r w:rsidRPr="00304F36">
        <w:rPr>
          <w:rStyle w:val="Znakapoznpodarou"/>
          <w:noProof w:val="0"/>
          <w:lang w:val="cs-CZ"/>
        </w:rPr>
        <w:fldChar w:fldCharType="begin"/>
      </w:r>
      <w:r w:rsidRPr="00304F36">
        <w:rPr>
          <w:rStyle w:val="Znakapoznpodarou"/>
          <w:noProof w:val="0"/>
          <w:lang w:val="cs-CZ"/>
        </w:rPr>
        <w:instrText xml:space="preserve"> NOTEREF _Ref535916574  \* MERGEFORMAT </w:instrText>
      </w:r>
      <w:r w:rsidRPr="00304F36">
        <w:rPr>
          <w:rStyle w:val="Znakapoznpodarou"/>
          <w:noProof w:val="0"/>
          <w:lang w:val="cs-CZ"/>
        </w:rPr>
        <w:fldChar w:fldCharType="end"/>
      </w:r>
      <w:r w:rsidRPr="00304F36">
        <w:rPr>
          <w:noProof w:val="0"/>
          <w:lang w:val="cs-CZ"/>
        </w:rPr>
        <w:t xml:space="preserve">jehož účetní odpisy jsou výdajem (nákladem) podle písmene v), </w:t>
      </w:r>
    </w:p>
    <w:p w14:paraId="42027E31" w14:textId="77777777" w:rsidR="00D265FF" w:rsidRPr="00304F36" w:rsidRDefault="00D265FF" w:rsidP="00304F36">
      <w:pPr>
        <w:pStyle w:val="psmeno0"/>
        <w:ind w:left="284" w:hanging="284"/>
        <w:mirrorIndents/>
        <w:rPr>
          <w:noProof w:val="0"/>
          <w:lang w:val="cs-CZ"/>
        </w:rPr>
      </w:pPr>
      <w:r w:rsidRPr="00304F36">
        <w:rPr>
          <w:noProof w:val="0"/>
          <w:lang w:val="cs-CZ"/>
        </w:rPr>
        <w:t>d)</w:t>
      </w:r>
      <w:r w:rsidRPr="00304F36">
        <w:rPr>
          <w:noProof w:val="0"/>
          <w:lang w:val="cs-CZ"/>
        </w:rPr>
        <w:tab/>
        <w:t xml:space="preserve">členský příspěvek </w:t>
      </w:r>
    </w:p>
    <w:p w14:paraId="74AFF47D" w14:textId="77777777" w:rsidR="00D265FF" w:rsidRPr="00304F36" w:rsidRDefault="00D265FF" w:rsidP="00304F36">
      <w:pPr>
        <w:pStyle w:val="bod"/>
        <w:ind w:left="568" w:hanging="284"/>
        <w:rPr>
          <w:noProof w:val="0"/>
        </w:rPr>
      </w:pPr>
      <w:r w:rsidRPr="00304F36">
        <w:rPr>
          <w:noProof w:val="0"/>
        </w:rPr>
        <w:t>1.</w:t>
      </w:r>
      <w:r w:rsidRPr="00304F36">
        <w:rPr>
          <w:noProof w:val="0"/>
        </w:rPr>
        <w:tab/>
        <w:t xml:space="preserve">právnické osobě, pokud povinnost členství vyplývá ze zvláštních právních předpisů, </w:t>
      </w:r>
    </w:p>
    <w:p w14:paraId="1D4365AF" w14:textId="7DB878F7" w:rsidR="00D265FF" w:rsidRPr="00304F36" w:rsidRDefault="00D265FF" w:rsidP="00304F36">
      <w:pPr>
        <w:pStyle w:val="bod"/>
        <w:ind w:left="568" w:hanging="284"/>
        <w:rPr>
          <w:noProof w:val="0"/>
        </w:rPr>
      </w:pPr>
      <w:r w:rsidRPr="00304F36">
        <w:rPr>
          <w:noProof w:val="0"/>
        </w:rPr>
        <w:t>2.</w:t>
      </w:r>
      <w:r w:rsidRPr="00304F36">
        <w:rPr>
          <w:noProof w:val="0"/>
        </w:rPr>
        <w:tab/>
        <w:t xml:space="preserve">právnické osobě, </w:t>
      </w:r>
      <w:r w:rsidR="00304F36" w:rsidRPr="00304F36">
        <w:rPr>
          <w:noProof w:val="0"/>
        </w:rPr>
        <w:t>u</w:t>
      </w:r>
      <w:r w:rsidR="00304F36">
        <w:rPr>
          <w:noProof w:val="0"/>
        </w:rPr>
        <w:t> </w:t>
      </w:r>
      <w:r w:rsidRPr="00304F36">
        <w:rPr>
          <w:noProof w:val="0"/>
        </w:rPr>
        <w:t xml:space="preserve">níž členství je nutnou podmínkou </w:t>
      </w:r>
      <w:r w:rsidR="00304F36" w:rsidRPr="00304F36">
        <w:rPr>
          <w:noProof w:val="0"/>
        </w:rPr>
        <w:t>k</w:t>
      </w:r>
      <w:r w:rsidR="00304F36">
        <w:rPr>
          <w:noProof w:val="0"/>
        </w:rPr>
        <w:t> </w:t>
      </w:r>
      <w:r w:rsidRPr="00304F36">
        <w:rPr>
          <w:noProof w:val="0"/>
        </w:rPr>
        <w:t>provozování předmětu podnikání nebo výkonu činnosti,</w:t>
      </w:r>
    </w:p>
    <w:p w14:paraId="3DA0B13B" w14:textId="582EB5E1" w:rsidR="00D265FF" w:rsidRPr="00304F36" w:rsidRDefault="00D265FF" w:rsidP="00304F36">
      <w:pPr>
        <w:pStyle w:val="bod"/>
        <w:ind w:left="568" w:hanging="284"/>
        <w:rPr>
          <w:noProof w:val="0"/>
        </w:rPr>
      </w:pPr>
      <w:r w:rsidRPr="00304F36">
        <w:rPr>
          <w:noProof w:val="0"/>
        </w:rPr>
        <w:t>3.</w:t>
      </w:r>
      <w:r w:rsidRPr="00304F36">
        <w:rPr>
          <w:noProof w:val="0"/>
        </w:rPr>
        <w:tab/>
        <w:t xml:space="preserve">placený zaměstnavatelem za zaměstnance </w:t>
      </w:r>
      <w:r w:rsidR="00304F36" w:rsidRPr="00304F36">
        <w:rPr>
          <w:noProof w:val="0"/>
        </w:rPr>
        <w:t>v</w:t>
      </w:r>
      <w:r w:rsidR="00304F36">
        <w:rPr>
          <w:noProof w:val="0"/>
        </w:rPr>
        <w:t> </w:t>
      </w:r>
      <w:r w:rsidRPr="00304F36">
        <w:rPr>
          <w:noProof w:val="0"/>
        </w:rPr>
        <w:t xml:space="preserve">případě, kdy členství zaměstnance je podmínkou </w:t>
      </w:r>
      <w:r w:rsidR="00304F36" w:rsidRPr="00304F36">
        <w:rPr>
          <w:noProof w:val="0"/>
        </w:rPr>
        <w:t>k</w:t>
      </w:r>
      <w:r w:rsidR="00304F36">
        <w:rPr>
          <w:noProof w:val="0"/>
        </w:rPr>
        <w:t> </w:t>
      </w:r>
      <w:r w:rsidRPr="00304F36">
        <w:rPr>
          <w:noProof w:val="0"/>
        </w:rPr>
        <w:t xml:space="preserve">provozování předmětu podnikání nebo výkonu činnosti zaměstnavatele, </w:t>
      </w:r>
    </w:p>
    <w:p w14:paraId="58BC0949" w14:textId="77777777" w:rsidR="00D265FF" w:rsidRPr="00304F36" w:rsidRDefault="00D265FF" w:rsidP="00304F36">
      <w:pPr>
        <w:pStyle w:val="bod"/>
        <w:ind w:left="568" w:hanging="284"/>
        <w:rPr>
          <w:noProof w:val="0"/>
        </w:rPr>
      </w:pPr>
      <w:r w:rsidRPr="00304F36">
        <w:rPr>
          <w:noProof w:val="0"/>
        </w:rPr>
        <w:t>4.</w:t>
      </w:r>
      <w:r w:rsidRPr="00304F36">
        <w:rPr>
          <w:noProof w:val="0"/>
        </w:rPr>
        <w:tab/>
        <w:t>organizaci zaměstnavatelů, nebo</w:t>
      </w:r>
    </w:p>
    <w:p w14:paraId="40BD2217" w14:textId="3C329F82" w:rsidR="00D265FF" w:rsidRPr="00304F36" w:rsidRDefault="00D265FF" w:rsidP="00304F36">
      <w:pPr>
        <w:pStyle w:val="bod"/>
        <w:ind w:left="568" w:hanging="284"/>
        <w:rPr>
          <w:noProof w:val="0"/>
        </w:rPr>
      </w:pPr>
      <w:r w:rsidRPr="00304F36">
        <w:rPr>
          <w:noProof w:val="0"/>
        </w:rPr>
        <w:t>5.</w:t>
      </w:r>
      <w:r w:rsidRPr="00304F36">
        <w:rPr>
          <w:noProof w:val="0"/>
        </w:rPr>
        <w:tab/>
        <w:t xml:space="preserve">Hospodářské komoře České republiky </w:t>
      </w:r>
      <w:r w:rsidR="00304F36" w:rsidRPr="00304F36">
        <w:rPr>
          <w:noProof w:val="0"/>
        </w:rPr>
        <w:t>a</w:t>
      </w:r>
      <w:r w:rsidR="00304F36">
        <w:rPr>
          <w:noProof w:val="0"/>
        </w:rPr>
        <w:t> </w:t>
      </w:r>
      <w:r w:rsidRPr="00304F36">
        <w:rPr>
          <w:noProof w:val="0"/>
        </w:rPr>
        <w:t xml:space="preserve">Agrární komoře České republiky, </w:t>
      </w:r>
    </w:p>
    <w:p w14:paraId="32D1ADC3" w14:textId="558A6C72" w:rsidR="00D265FF" w:rsidRPr="00304F36" w:rsidRDefault="00D265FF" w:rsidP="00304F36">
      <w:pPr>
        <w:pStyle w:val="psmeno0"/>
        <w:ind w:left="284" w:hanging="284"/>
        <w:mirrorIndents/>
        <w:rPr>
          <w:noProof w:val="0"/>
          <w:lang w:val="cs-CZ"/>
        </w:rPr>
      </w:pPr>
      <w:r w:rsidRPr="00304F36">
        <w:rPr>
          <w:noProof w:val="0"/>
          <w:lang w:val="cs-CZ"/>
        </w:rPr>
        <w:t>e)</w:t>
      </w:r>
      <w:r w:rsidRPr="00304F36">
        <w:rPr>
          <w:noProof w:val="0"/>
          <w:lang w:val="cs-CZ"/>
        </w:rPr>
        <w:tab/>
        <w:t xml:space="preserve">pojistné hrazené poplatníkem, pokud souvisí </w:t>
      </w:r>
      <w:r w:rsidR="00304F36" w:rsidRPr="00304F36">
        <w:rPr>
          <w:noProof w:val="0"/>
          <w:lang w:val="cs-CZ"/>
        </w:rPr>
        <w:t>s</w:t>
      </w:r>
      <w:r w:rsidR="00304F36">
        <w:rPr>
          <w:noProof w:val="0"/>
          <w:lang w:val="cs-CZ"/>
        </w:rPr>
        <w:t> </w:t>
      </w:r>
      <w:r w:rsidRPr="00304F36">
        <w:rPr>
          <w:noProof w:val="0"/>
          <w:lang w:val="cs-CZ"/>
        </w:rPr>
        <w:t xml:space="preserve">příjmem, který je předmětem daně </w:t>
      </w:r>
      <w:r w:rsidR="00304F36" w:rsidRPr="00304F36">
        <w:rPr>
          <w:noProof w:val="0"/>
          <w:lang w:val="cs-CZ"/>
        </w:rPr>
        <w:t>a</w:t>
      </w:r>
      <w:r w:rsidR="00304F36">
        <w:rPr>
          <w:noProof w:val="0"/>
          <w:lang w:val="cs-CZ"/>
        </w:rPr>
        <w:t> </w:t>
      </w:r>
      <w:r w:rsidRPr="00304F36">
        <w:rPr>
          <w:noProof w:val="0"/>
          <w:lang w:val="cs-CZ"/>
        </w:rPr>
        <w:t xml:space="preserve">není od daně osvobozen, </w:t>
      </w:r>
      <w:r w:rsidR="00304F36" w:rsidRPr="00304F36">
        <w:rPr>
          <w:noProof w:val="0"/>
          <w:lang w:val="cs-CZ"/>
        </w:rPr>
        <w:t>a</w:t>
      </w:r>
      <w:r w:rsidR="00304F36">
        <w:rPr>
          <w:noProof w:val="0"/>
          <w:lang w:val="cs-CZ"/>
        </w:rPr>
        <w:t> </w:t>
      </w:r>
      <w:r w:rsidRPr="00304F36">
        <w:rPr>
          <w:noProof w:val="0"/>
          <w:lang w:val="cs-CZ"/>
        </w:rPr>
        <w:t>dále pojistné hrazené zaměstnavatelem pojišťovně za pojištění rizika placení náhrady mzdy, platu nebo odměny nebo sníženého platu (snížení odměny) za dobu dočasné pracovní neschopnosti (karantény) podle zvláštního právního předpisu</w:t>
      </w:r>
      <w:r w:rsidRPr="00304F36">
        <w:rPr>
          <w:noProof w:val="0"/>
          <w:vertAlign w:val="superscript"/>
          <w:lang w:val="cs-CZ"/>
        </w:rPr>
        <w:t>47a)</w:t>
      </w:r>
      <w:r w:rsidRPr="00304F36">
        <w:rPr>
          <w:rStyle w:val="Znakapoznpodarou"/>
          <w:noProof w:val="0"/>
          <w:lang w:val="cs-CZ"/>
        </w:rPr>
        <w:fldChar w:fldCharType="begin"/>
      </w:r>
      <w:r w:rsidRPr="00304F36">
        <w:rPr>
          <w:rStyle w:val="Znakapoznpodarou"/>
          <w:noProof w:val="0"/>
          <w:lang w:val="cs-CZ"/>
        </w:rPr>
        <w:instrText xml:space="preserve"> NOTEREF _Ref535916584  \* MERGEFORMAT </w:instrText>
      </w:r>
      <w:r w:rsidRPr="00304F36">
        <w:rPr>
          <w:rStyle w:val="Znakapoznpodarou"/>
          <w:noProof w:val="0"/>
          <w:lang w:val="cs-CZ"/>
        </w:rPr>
        <w:fldChar w:fldCharType="end"/>
      </w:r>
      <w:r w:rsidRPr="00304F36">
        <w:rPr>
          <w:noProof w:val="0"/>
          <w:lang w:val="cs-CZ"/>
        </w:rPr>
        <w:t xml:space="preserve">, </w:t>
      </w:r>
    </w:p>
    <w:p w14:paraId="3103F0C6" w14:textId="18EAEDA3" w:rsidR="00D265FF" w:rsidRPr="00304F36" w:rsidRDefault="00D265FF" w:rsidP="00304F36">
      <w:pPr>
        <w:pStyle w:val="psmeno0"/>
        <w:ind w:left="284" w:hanging="284"/>
        <w:mirrorIndents/>
        <w:rPr>
          <w:noProof w:val="0"/>
          <w:lang w:val="cs-CZ"/>
        </w:rPr>
      </w:pPr>
      <w:r w:rsidRPr="00304F36">
        <w:rPr>
          <w:noProof w:val="0"/>
          <w:lang w:val="cs-CZ"/>
        </w:rPr>
        <w:t>f)</w:t>
      </w:r>
      <w:r w:rsidRPr="00304F36">
        <w:rPr>
          <w:noProof w:val="0"/>
          <w:lang w:val="cs-CZ"/>
        </w:rPr>
        <w:tab/>
        <w:t xml:space="preserve">pojistné na sociální zabezpečení </w:t>
      </w:r>
      <w:r w:rsidR="00304F36" w:rsidRPr="00304F36">
        <w:rPr>
          <w:noProof w:val="0"/>
          <w:lang w:val="cs-CZ"/>
        </w:rPr>
        <w:t>a</w:t>
      </w:r>
      <w:r w:rsidR="00304F36">
        <w:rPr>
          <w:noProof w:val="0"/>
          <w:lang w:val="cs-CZ"/>
        </w:rPr>
        <w:t> </w:t>
      </w:r>
      <w:r w:rsidRPr="00304F36">
        <w:rPr>
          <w:noProof w:val="0"/>
          <w:lang w:val="cs-CZ"/>
        </w:rPr>
        <w:t xml:space="preserve">příspěvek na státní politiku zaměstnanosti </w:t>
      </w:r>
      <w:r w:rsidR="00304F36" w:rsidRPr="00304F36">
        <w:rPr>
          <w:noProof w:val="0"/>
          <w:lang w:val="cs-CZ"/>
        </w:rPr>
        <w:t>a</w:t>
      </w:r>
      <w:r w:rsidR="00304F36">
        <w:rPr>
          <w:noProof w:val="0"/>
          <w:lang w:val="cs-CZ"/>
        </w:rPr>
        <w:t> </w:t>
      </w:r>
      <w:r w:rsidRPr="00304F36">
        <w:rPr>
          <w:noProof w:val="0"/>
          <w:lang w:val="cs-CZ"/>
        </w:rPr>
        <w:t xml:space="preserve">pojistné na veřejné zdravotní pojištění hrazené zaměstnavatelem podle zvláštních právních předpisů. Toto pojistné </w:t>
      </w:r>
      <w:r w:rsidR="00304F36" w:rsidRPr="00304F36">
        <w:rPr>
          <w:noProof w:val="0"/>
          <w:lang w:val="cs-CZ"/>
        </w:rPr>
        <w:t>a</w:t>
      </w:r>
      <w:r w:rsidR="00304F36">
        <w:rPr>
          <w:noProof w:val="0"/>
          <w:lang w:val="cs-CZ"/>
        </w:rPr>
        <w:t> </w:t>
      </w:r>
      <w:r w:rsidRPr="00304F36">
        <w:rPr>
          <w:noProof w:val="0"/>
          <w:lang w:val="cs-CZ"/>
        </w:rPr>
        <w:t xml:space="preserve">příspěvek jsou </w:t>
      </w:r>
      <w:r w:rsidR="00304F36" w:rsidRPr="00304F36">
        <w:rPr>
          <w:noProof w:val="0"/>
          <w:lang w:val="cs-CZ"/>
        </w:rPr>
        <w:t>u</w:t>
      </w:r>
      <w:r w:rsidR="00304F36">
        <w:rPr>
          <w:noProof w:val="0"/>
          <w:lang w:val="cs-CZ"/>
        </w:rPr>
        <w:t> </w:t>
      </w:r>
      <w:r w:rsidRPr="00304F36">
        <w:rPr>
          <w:noProof w:val="0"/>
          <w:lang w:val="cs-CZ"/>
        </w:rPr>
        <w:t xml:space="preserve">poplatníků, kteří vedou účetnictví, výdajem (nákladem), jen pokud byly zaplaceny, </w:t>
      </w:r>
      <w:r w:rsidR="00304F36" w:rsidRPr="00304F36">
        <w:rPr>
          <w:noProof w:val="0"/>
          <w:lang w:val="cs-CZ"/>
        </w:rPr>
        <w:t>a</w:t>
      </w:r>
      <w:r w:rsidR="00304F36">
        <w:rPr>
          <w:noProof w:val="0"/>
          <w:lang w:val="cs-CZ"/>
        </w:rPr>
        <w:t> </w:t>
      </w:r>
      <w:r w:rsidRPr="00304F36">
        <w:rPr>
          <w:noProof w:val="0"/>
          <w:lang w:val="cs-CZ"/>
        </w:rPr>
        <w:t xml:space="preserve">to nejpozději do konce měsíce následujícího po uplynutí zdaňovacího období nebo jeho části. Pokud je daňový subjekt povinen podat podle tohoto zákona nebo zvláštního právního předpisu daňové přiznání </w:t>
      </w:r>
      <w:r w:rsidR="00304F36" w:rsidRPr="00304F36">
        <w:rPr>
          <w:noProof w:val="0"/>
          <w:lang w:val="cs-CZ"/>
        </w:rPr>
        <w:t>v</w:t>
      </w:r>
      <w:r w:rsidR="00304F36">
        <w:rPr>
          <w:noProof w:val="0"/>
          <w:lang w:val="cs-CZ"/>
        </w:rPr>
        <w:t> </w:t>
      </w:r>
      <w:r w:rsidRPr="00304F36">
        <w:rPr>
          <w:noProof w:val="0"/>
          <w:lang w:val="cs-CZ"/>
        </w:rPr>
        <w:t xml:space="preserve">průběhu zdaňovacího období, jsou toto pojistné </w:t>
      </w:r>
      <w:r w:rsidR="00304F36" w:rsidRPr="00304F36">
        <w:rPr>
          <w:noProof w:val="0"/>
          <w:lang w:val="cs-CZ"/>
        </w:rPr>
        <w:t>a</w:t>
      </w:r>
      <w:r w:rsidR="00304F36">
        <w:rPr>
          <w:noProof w:val="0"/>
          <w:lang w:val="cs-CZ"/>
        </w:rPr>
        <w:t> </w:t>
      </w:r>
      <w:r w:rsidRPr="00304F36">
        <w:rPr>
          <w:noProof w:val="0"/>
          <w:lang w:val="cs-CZ"/>
        </w:rPr>
        <w:t xml:space="preserve">příspěvek výdajem (nákladem) pouze tehdy, budou-li zaplaceny do termínu pro podání daňového přiznání. Toto pojistné </w:t>
      </w:r>
      <w:r w:rsidR="00304F36" w:rsidRPr="00304F36">
        <w:rPr>
          <w:noProof w:val="0"/>
          <w:lang w:val="cs-CZ"/>
        </w:rPr>
        <w:t>a</w:t>
      </w:r>
      <w:r w:rsidR="00304F36">
        <w:rPr>
          <w:noProof w:val="0"/>
          <w:lang w:val="cs-CZ"/>
        </w:rPr>
        <w:t> </w:t>
      </w:r>
      <w:r w:rsidRPr="00304F36">
        <w:rPr>
          <w:noProof w:val="0"/>
          <w:lang w:val="cs-CZ"/>
        </w:rPr>
        <w:t xml:space="preserve">příspěvek zaplacené po uvedeném termínu jsou výdajem (nákladem) toho zdaňovacího období, ve kterém byly zaplaceny, pokud však již neovlivnily základ daně </w:t>
      </w:r>
      <w:r w:rsidR="00304F36" w:rsidRPr="00304F36">
        <w:rPr>
          <w:noProof w:val="0"/>
          <w:lang w:val="cs-CZ"/>
        </w:rPr>
        <w:t>v</w:t>
      </w:r>
      <w:r w:rsidR="00304F36">
        <w:rPr>
          <w:noProof w:val="0"/>
          <w:lang w:val="cs-CZ"/>
        </w:rPr>
        <w:t> </w:t>
      </w:r>
      <w:r w:rsidRPr="00304F36">
        <w:rPr>
          <w:noProof w:val="0"/>
          <w:lang w:val="cs-CZ"/>
        </w:rPr>
        <w:t xml:space="preserve">předchozích zdaňovacích obdobích. Obdobně to platí pro právního nástupce poplatníka zaniklého bez provedení likvidace, pokud toto pojistné </w:t>
      </w:r>
      <w:r w:rsidR="00304F36" w:rsidRPr="00304F36">
        <w:rPr>
          <w:noProof w:val="0"/>
          <w:lang w:val="cs-CZ"/>
        </w:rPr>
        <w:t>a</w:t>
      </w:r>
      <w:r w:rsidR="00304F36">
        <w:rPr>
          <w:noProof w:val="0"/>
          <w:lang w:val="cs-CZ"/>
        </w:rPr>
        <w:t> </w:t>
      </w:r>
      <w:r w:rsidRPr="00304F36">
        <w:rPr>
          <w:noProof w:val="0"/>
          <w:lang w:val="cs-CZ"/>
        </w:rPr>
        <w:t>příspěvek zaplatí za poplatníka zaniklého bez provedení likvidace,</w:t>
      </w:r>
      <w:r w:rsidRPr="00304F36">
        <w:rPr>
          <w:strike/>
          <w:noProof w:val="0"/>
          <w:lang w:val="cs-CZ"/>
        </w:rPr>
        <w:t xml:space="preserve"> </w:t>
      </w:r>
    </w:p>
    <w:p w14:paraId="7F38BB16" w14:textId="3CC115D9" w:rsidR="00D265FF" w:rsidRPr="00304F36" w:rsidRDefault="00D265FF" w:rsidP="00304F36">
      <w:pPr>
        <w:pStyle w:val="psmeno0"/>
        <w:ind w:left="284" w:hanging="284"/>
        <w:mirrorIndents/>
        <w:rPr>
          <w:noProof w:val="0"/>
          <w:lang w:val="cs-CZ"/>
        </w:rPr>
      </w:pPr>
      <w:r w:rsidRPr="00304F36">
        <w:rPr>
          <w:noProof w:val="0"/>
          <w:lang w:val="cs-CZ"/>
        </w:rPr>
        <w:t>g)</w:t>
      </w:r>
      <w:r w:rsidRPr="00304F36">
        <w:rPr>
          <w:noProof w:val="0"/>
          <w:lang w:val="cs-CZ"/>
        </w:rPr>
        <w:tab/>
        <w:t xml:space="preserve">výdaje (náklady) na provoz vlastního zařízení </w:t>
      </w:r>
      <w:r w:rsidR="00304F36" w:rsidRPr="00304F36">
        <w:rPr>
          <w:noProof w:val="0"/>
          <w:lang w:val="cs-CZ"/>
        </w:rPr>
        <w:t>k</w:t>
      </w:r>
      <w:r w:rsidR="00304F36">
        <w:rPr>
          <w:noProof w:val="0"/>
          <w:lang w:val="cs-CZ"/>
        </w:rPr>
        <w:t> </w:t>
      </w:r>
      <w:r w:rsidRPr="00304F36">
        <w:rPr>
          <w:noProof w:val="0"/>
          <w:lang w:val="cs-CZ"/>
        </w:rPr>
        <w:t xml:space="preserve">ochraně životního prostředí podle zvláštních předpisů, </w:t>
      </w:r>
    </w:p>
    <w:p w14:paraId="3E6E2F0E" w14:textId="7658558F" w:rsidR="00D265FF" w:rsidRPr="00304F36" w:rsidRDefault="00D265FF" w:rsidP="00304F36">
      <w:pPr>
        <w:pStyle w:val="psmeno0"/>
        <w:ind w:left="284" w:hanging="284"/>
        <w:mirrorIndents/>
        <w:rPr>
          <w:noProof w:val="0"/>
          <w:lang w:val="cs-CZ"/>
        </w:rPr>
      </w:pPr>
      <w:r w:rsidRPr="00304F36">
        <w:rPr>
          <w:noProof w:val="0"/>
          <w:lang w:val="cs-CZ"/>
        </w:rPr>
        <w:t>h)</w:t>
      </w:r>
      <w:r w:rsidRPr="00304F36">
        <w:rPr>
          <w:noProof w:val="0"/>
          <w:lang w:val="cs-CZ"/>
        </w:rPr>
        <w:tab/>
        <w:t xml:space="preserve">plnění </w:t>
      </w:r>
      <w:r w:rsidR="00304F36" w:rsidRPr="00304F36">
        <w:rPr>
          <w:noProof w:val="0"/>
          <w:lang w:val="cs-CZ"/>
        </w:rPr>
        <w:t>v</w:t>
      </w:r>
      <w:r w:rsidR="00304F36">
        <w:rPr>
          <w:noProof w:val="0"/>
          <w:lang w:val="cs-CZ"/>
        </w:rPr>
        <w:t> </w:t>
      </w:r>
      <w:r w:rsidRPr="00304F36">
        <w:rPr>
          <w:noProof w:val="0"/>
          <w:lang w:val="cs-CZ"/>
        </w:rPr>
        <w:t xml:space="preserve">podobě </w:t>
      </w:r>
    </w:p>
    <w:p w14:paraId="241013DD" w14:textId="7F4FF4D7" w:rsidR="00D265FF" w:rsidRPr="00304F36" w:rsidRDefault="00D265FF" w:rsidP="00304F36">
      <w:pPr>
        <w:pStyle w:val="bod"/>
        <w:ind w:left="568" w:hanging="284"/>
        <w:rPr>
          <w:noProof w:val="0"/>
        </w:rPr>
      </w:pPr>
      <w:r w:rsidRPr="00304F36">
        <w:rPr>
          <w:noProof w:val="0"/>
        </w:rPr>
        <w:t>1.</w:t>
      </w:r>
      <w:r w:rsidRPr="00304F36">
        <w:rPr>
          <w:noProof w:val="0"/>
        </w:rPr>
        <w:tab/>
        <w:t xml:space="preserve">nájemného podle právních předpisů upravujících účetnictví, </w:t>
      </w:r>
      <w:r w:rsidR="00304F36" w:rsidRPr="00304F36">
        <w:rPr>
          <w:noProof w:val="0"/>
        </w:rPr>
        <w:t>s</w:t>
      </w:r>
      <w:r w:rsidR="00304F36">
        <w:rPr>
          <w:noProof w:val="0"/>
        </w:rPr>
        <w:t> </w:t>
      </w:r>
      <w:r w:rsidRPr="00304F36">
        <w:rPr>
          <w:noProof w:val="0"/>
        </w:rPr>
        <w:t xml:space="preserve">výjimkou nájemného uvedeného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25 odst. </w:t>
      </w:r>
      <w:r w:rsidR="00304F36" w:rsidRPr="00304F36">
        <w:rPr>
          <w:noProof w:val="0"/>
        </w:rPr>
        <w:t>1</w:t>
      </w:r>
      <w:r w:rsidR="00304F36">
        <w:rPr>
          <w:noProof w:val="0"/>
        </w:rPr>
        <w:t> </w:t>
      </w:r>
      <w:r w:rsidRPr="00304F36">
        <w:rPr>
          <w:noProof w:val="0"/>
        </w:rPr>
        <w:t xml:space="preserve">písm. za); </w:t>
      </w:r>
      <w:r w:rsidR="00304F36" w:rsidRPr="00304F36">
        <w:rPr>
          <w:noProof w:val="0"/>
        </w:rPr>
        <w:t>u</w:t>
      </w:r>
      <w:r w:rsidR="00304F36">
        <w:rPr>
          <w:noProof w:val="0"/>
        </w:rPr>
        <w:t> </w:t>
      </w:r>
      <w:r w:rsidRPr="00304F36">
        <w:rPr>
          <w:noProof w:val="0"/>
        </w:rPr>
        <w:t xml:space="preserve">pachtu obchodního závodu je výdajem pouze část pachtovného, která převyšuje účetní odpisy, </w:t>
      </w:r>
    </w:p>
    <w:p w14:paraId="17D6CEB8" w14:textId="42F75A89" w:rsidR="00D265FF" w:rsidRPr="00304F36" w:rsidRDefault="00D265FF" w:rsidP="00304F36">
      <w:pPr>
        <w:pStyle w:val="bod"/>
        <w:ind w:left="568" w:hanging="284"/>
        <w:rPr>
          <w:noProof w:val="0"/>
        </w:rPr>
      </w:pPr>
      <w:r w:rsidRPr="00304F36">
        <w:rPr>
          <w:noProof w:val="0"/>
        </w:rPr>
        <w:t>2.</w:t>
      </w:r>
      <w:r w:rsidRPr="00304F36">
        <w:rPr>
          <w:noProof w:val="0"/>
        </w:rPr>
        <w:tab/>
        <w:t xml:space="preserve">úplaty </w:t>
      </w:r>
      <w:r w:rsidR="00304F36" w:rsidRPr="00304F36">
        <w:rPr>
          <w:noProof w:val="0"/>
        </w:rPr>
        <w:t>u</w:t>
      </w:r>
      <w:r w:rsidR="00304F36">
        <w:rPr>
          <w:noProof w:val="0"/>
        </w:rPr>
        <w:t> </w:t>
      </w:r>
      <w:r w:rsidRPr="00304F36">
        <w:rPr>
          <w:noProof w:val="0"/>
        </w:rPr>
        <w:t xml:space="preserve">finančního leasingu za podmínky uvedené </w:t>
      </w:r>
      <w:r w:rsidR="00304F36" w:rsidRPr="00304F36">
        <w:rPr>
          <w:noProof w:val="0"/>
        </w:rPr>
        <w:t>v</w:t>
      </w:r>
      <w:r w:rsidR="00304F36">
        <w:rPr>
          <w:noProof w:val="0"/>
        </w:rPr>
        <w:t> </w:t>
      </w:r>
      <w:r w:rsidRPr="00304F36">
        <w:rPr>
          <w:noProof w:val="0"/>
        </w:rPr>
        <w:t xml:space="preserve">odstavci 4; přitom </w:t>
      </w:r>
      <w:r w:rsidR="00304F36" w:rsidRPr="00304F36">
        <w:rPr>
          <w:noProof w:val="0"/>
        </w:rPr>
        <w:t>u</w:t>
      </w:r>
      <w:r w:rsidR="00304F36">
        <w:rPr>
          <w:noProof w:val="0"/>
        </w:rPr>
        <w:t> </w:t>
      </w:r>
      <w:r w:rsidRPr="00304F36">
        <w:rPr>
          <w:noProof w:val="0"/>
        </w:rPr>
        <w:t xml:space="preserve">poplatníka, který vede daňovou evidenci, je tato úplata výdajem jen </w:t>
      </w:r>
      <w:r w:rsidR="00304F36" w:rsidRPr="00304F36">
        <w:rPr>
          <w:noProof w:val="0"/>
        </w:rPr>
        <w:t>v</w:t>
      </w:r>
      <w:r w:rsidR="00304F36">
        <w:rPr>
          <w:noProof w:val="0"/>
        </w:rPr>
        <w:t> </w:t>
      </w:r>
      <w:r w:rsidRPr="00304F36">
        <w:rPr>
          <w:noProof w:val="0"/>
        </w:rPr>
        <w:t xml:space="preserve">poměrné výši připadající ze sjednané doby na příslušné zdaňovací období; úplatou je </w:t>
      </w:r>
      <w:r w:rsidR="00304F36" w:rsidRPr="00304F36">
        <w:rPr>
          <w:noProof w:val="0"/>
        </w:rPr>
        <w:t>u</w:t>
      </w:r>
      <w:r w:rsidR="00304F36">
        <w:rPr>
          <w:noProof w:val="0"/>
        </w:rPr>
        <w:t> </w:t>
      </w:r>
      <w:r w:rsidRPr="00304F36">
        <w:rPr>
          <w:noProof w:val="0"/>
        </w:rPr>
        <w:t xml:space="preserve">postupníka </w:t>
      </w:r>
      <w:r w:rsidR="00304F36" w:rsidRPr="00304F36">
        <w:rPr>
          <w:noProof w:val="0"/>
        </w:rPr>
        <w:t>i</w:t>
      </w:r>
      <w:r w:rsidR="00304F36">
        <w:rPr>
          <w:noProof w:val="0"/>
        </w:rPr>
        <w:t> </w:t>
      </w:r>
      <w:r w:rsidRPr="00304F36">
        <w:rPr>
          <w:noProof w:val="0"/>
        </w:rPr>
        <w:t xml:space="preserve">jím hrazená částka postupiteli ve výši rozdílu mezi úplatou </w:t>
      </w:r>
      <w:r w:rsidR="00304F36" w:rsidRPr="00304F36">
        <w:rPr>
          <w:noProof w:val="0"/>
        </w:rPr>
        <w:t>u</w:t>
      </w:r>
      <w:r w:rsidR="00304F36">
        <w:rPr>
          <w:noProof w:val="0"/>
        </w:rPr>
        <w:t> </w:t>
      </w:r>
      <w:r w:rsidRPr="00304F36">
        <w:rPr>
          <w:noProof w:val="0"/>
        </w:rPr>
        <w:t xml:space="preserve">finančního leasingu, která byla postupitelem zaplacena, </w:t>
      </w:r>
      <w:r w:rsidR="00304F36" w:rsidRPr="00304F36">
        <w:rPr>
          <w:noProof w:val="0"/>
        </w:rPr>
        <w:t>a</w:t>
      </w:r>
      <w:r w:rsidR="00304F36">
        <w:rPr>
          <w:noProof w:val="0"/>
        </w:rPr>
        <w:t> </w:t>
      </w:r>
      <w:r w:rsidRPr="00304F36">
        <w:rPr>
          <w:noProof w:val="0"/>
        </w:rPr>
        <w:t xml:space="preserve">úplatou </w:t>
      </w:r>
      <w:r w:rsidR="00304F36" w:rsidRPr="00304F36">
        <w:rPr>
          <w:noProof w:val="0"/>
        </w:rPr>
        <w:t>u</w:t>
      </w:r>
      <w:r w:rsidR="00304F36">
        <w:rPr>
          <w:noProof w:val="0"/>
        </w:rPr>
        <w:t> </w:t>
      </w:r>
      <w:r w:rsidRPr="00304F36">
        <w:rPr>
          <w:noProof w:val="0"/>
        </w:rPr>
        <w:t xml:space="preserve">finančního leasingu, která je </w:t>
      </w:r>
      <w:r w:rsidR="00304F36" w:rsidRPr="00304F36">
        <w:rPr>
          <w:noProof w:val="0"/>
        </w:rPr>
        <w:t>u</w:t>
      </w:r>
      <w:r w:rsidR="00304F36">
        <w:rPr>
          <w:noProof w:val="0"/>
        </w:rPr>
        <w:t> </w:t>
      </w:r>
      <w:r w:rsidRPr="00304F36">
        <w:rPr>
          <w:noProof w:val="0"/>
        </w:rPr>
        <w:t xml:space="preserve">postupitele výdajem podle </w:t>
      </w:r>
      <w:r w:rsidR="00304F36" w:rsidRPr="00304F36">
        <w:rPr>
          <w:noProof w:val="0"/>
        </w:rPr>
        <w:t>§</w:t>
      </w:r>
      <w:r w:rsidR="00304F36">
        <w:rPr>
          <w:noProof w:val="0"/>
        </w:rPr>
        <w:t> </w:t>
      </w:r>
      <w:r w:rsidRPr="00304F36">
        <w:rPr>
          <w:noProof w:val="0"/>
        </w:rPr>
        <w:t xml:space="preserve">24 odst. </w:t>
      </w:r>
      <w:r w:rsidR="00304F36" w:rsidRPr="00304F36">
        <w:rPr>
          <w:noProof w:val="0"/>
        </w:rPr>
        <w:t>6</w:t>
      </w:r>
      <w:r w:rsidR="00304F36">
        <w:rPr>
          <w:noProof w:val="0"/>
        </w:rPr>
        <w:t> </w:t>
      </w:r>
      <w:r w:rsidRPr="00304F36">
        <w:rPr>
          <w:noProof w:val="0"/>
        </w:rPr>
        <w:t xml:space="preserve">při postoupení smlouvy </w:t>
      </w:r>
      <w:r w:rsidR="00304F36" w:rsidRPr="00304F36">
        <w:rPr>
          <w:noProof w:val="0"/>
        </w:rPr>
        <w:t>o</w:t>
      </w:r>
      <w:r w:rsidR="00304F36">
        <w:rPr>
          <w:noProof w:val="0"/>
        </w:rPr>
        <w:t> </w:t>
      </w:r>
      <w:r w:rsidRPr="00304F36">
        <w:rPr>
          <w:noProof w:val="0"/>
        </w:rPr>
        <w:t>finančním leasingu,</w:t>
      </w:r>
    </w:p>
    <w:p w14:paraId="26C51C9F" w14:textId="3BFB3FCC" w:rsidR="00D265FF" w:rsidRPr="00304F36" w:rsidRDefault="00EB34D3" w:rsidP="00304F36">
      <w:pPr>
        <w:pStyle w:val="Textpsmene"/>
        <w:ind w:left="284" w:hanging="284"/>
        <w:mirrorIndents/>
        <w:rPr>
          <w:szCs w:val="24"/>
        </w:rPr>
      </w:pPr>
      <w:r w:rsidRPr="00304F36">
        <w:rPr>
          <w:szCs w:val="24"/>
        </w:rPr>
        <w:lastRenderedPageBreak/>
        <w:t xml:space="preserve">ch) </w:t>
      </w:r>
      <w:r w:rsidR="00D265FF" w:rsidRPr="00304F36">
        <w:rPr>
          <w:szCs w:val="24"/>
        </w:rPr>
        <w:t>daň z nemovitých věcí, pokud byla zaplacena a není součástí ocenění majetku, dále</w:t>
      </w:r>
      <w:r w:rsidR="00D265FF" w:rsidRPr="00304F36">
        <w:rPr>
          <w:b/>
          <w:szCs w:val="24"/>
        </w:rPr>
        <w:t>,</w:t>
      </w:r>
      <w:r w:rsidR="00D265FF" w:rsidRPr="00304F36">
        <w:rPr>
          <w:szCs w:val="24"/>
        </w:rPr>
        <w:t xml:space="preserve"> ostatní daně a poplatky s výjimkami uvedenými v § 25. Daň z příjmů a daň darovací zaplacená v zahraničí je u  daňového rezidenta České republiky výdajem pouze u příjmů, které se zahrnují do základu daně, případně do samostatného základu daně zdaňovaného sazbou daně podle </w:t>
      </w:r>
      <w:r w:rsidR="00304F36" w:rsidRPr="00304F36">
        <w:rPr>
          <w:szCs w:val="24"/>
        </w:rPr>
        <w:t>§</w:t>
      </w:r>
      <w:r w:rsidR="00304F36">
        <w:rPr>
          <w:szCs w:val="24"/>
        </w:rPr>
        <w:t> </w:t>
      </w:r>
      <w:r w:rsidR="00D265FF" w:rsidRPr="00304F36">
        <w:rPr>
          <w:szCs w:val="24"/>
        </w:rPr>
        <w:t xml:space="preserve">16a nebo </w:t>
      </w:r>
      <w:r w:rsidR="00304F36" w:rsidRPr="00304F36">
        <w:rPr>
          <w:szCs w:val="24"/>
        </w:rPr>
        <w:t>§</w:t>
      </w:r>
      <w:r w:rsidR="00304F36">
        <w:rPr>
          <w:szCs w:val="24"/>
        </w:rPr>
        <w:t> </w:t>
      </w:r>
      <w:r w:rsidR="00D265FF" w:rsidRPr="00304F36">
        <w:rPr>
          <w:szCs w:val="24"/>
        </w:rPr>
        <w:t>21 odst. 4, a to pouze v rozsahu, v jakém ji nebylo možno započíst na daňovou povinnost v tuzemsku podle § 38f; výdajem není daň zaplacená v zahraničí v rozsahu, ve kterém přesahuje výši uvedenou v mezinárodní smlouvě nebo v právním předpisu jiného státu. Tento výdaj (náklad) se uplatní ve zdaňovacím období nebo období, za něž je podáváno daňové přiznání, následujícím po zdaňovacím období, nebo období, za něž je podáváno daňové přiznání, jehož</w:t>
      </w:r>
      <w:r w:rsidR="00D265FF" w:rsidRPr="00304F36">
        <w:rPr>
          <w:b/>
          <w:szCs w:val="24"/>
        </w:rPr>
        <w:t xml:space="preserve">, </w:t>
      </w:r>
      <w:r w:rsidR="00D265FF" w:rsidRPr="00304F36">
        <w:rPr>
          <w:szCs w:val="24"/>
        </w:rPr>
        <w:t>se týká zahraniční daň, která nebyla započtena na daňovou povinnost v tuzemsku; jako výdaj se neuplatní zahraniční daň týkající se období, ve kterém je jako položka odčitatelná od základu daně uplatněna daňová ztráta stanovená za zdaňovací období nebo období, za které se podává daňové přiznání, která následují po období uplatnění této daňové ztráty; tímto postupem není ovlivněna výše takto uplatňované daňové ztráty,</w:t>
      </w:r>
    </w:p>
    <w:p w14:paraId="72E7C6F1" w14:textId="77777777" w:rsidR="00D265FF" w:rsidRPr="00304F36" w:rsidRDefault="00D265FF" w:rsidP="00304F36">
      <w:pPr>
        <w:pStyle w:val="Textpsmene"/>
        <w:ind w:left="284" w:hanging="284"/>
        <w:mirrorIndents/>
        <w:rPr>
          <w:szCs w:val="24"/>
        </w:rPr>
      </w:pPr>
      <w:r w:rsidRPr="00304F36">
        <w:rPr>
          <w:szCs w:val="24"/>
        </w:rPr>
        <w:t>i)</w:t>
      </w:r>
      <w:r w:rsidRPr="00304F36">
        <w:rPr>
          <w:szCs w:val="24"/>
        </w:rPr>
        <w:tab/>
        <w:t>rezervy a opravné položky, jejichž způsob tvorby a výši pro daňové účely stanoví zvláštní zákon</w:t>
      </w:r>
      <w:r w:rsidRPr="00304F36">
        <w:rPr>
          <w:szCs w:val="24"/>
          <w:vertAlign w:val="superscript"/>
        </w:rPr>
        <w:t>22a)</w:t>
      </w:r>
      <w:r w:rsidRPr="00304F36">
        <w:rPr>
          <w:szCs w:val="24"/>
        </w:rPr>
        <w:t xml:space="preserve"> a odstavec 9 pro případy, kdy pohledávka byla nabyta přeměnou</w:t>
      </w:r>
      <w:r w:rsidRPr="00304F36">
        <w:rPr>
          <w:szCs w:val="24"/>
          <w:vertAlign w:val="superscript"/>
        </w:rPr>
        <w:t>131)</w:t>
      </w:r>
      <w:r w:rsidRPr="00304F36">
        <w:rPr>
          <w:szCs w:val="24"/>
        </w:rPr>
        <w:t>, s výjimkou rezerv vytvářených poplatníky v souvislosti s dosahováním příjmů plynoucích jim podle § 10, s výjimkou rezervy na nakládání s elektroodpadem ze solárních panelů podle zákona upravujícího rezervy pro zjištění základu daně z příjmů a s výjimkou rezervy v pojišťovnictví podle zákona upravujícího rezervy pro zjištění základu daně z příjmů,</w:t>
      </w:r>
    </w:p>
    <w:p w14:paraId="40C7FAD2" w14:textId="7435F987" w:rsidR="00D265FF" w:rsidRPr="00304F36" w:rsidRDefault="00D265FF" w:rsidP="00304F36">
      <w:pPr>
        <w:pStyle w:val="psmeno0"/>
        <w:ind w:left="284" w:hanging="284"/>
        <w:mirrorIndents/>
        <w:rPr>
          <w:noProof w:val="0"/>
          <w:lang w:val="cs-CZ"/>
        </w:rPr>
      </w:pPr>
      <w:r w:rsidRPr="00304F36">
        <w:rPr>
          <w:noProof w:val="0"/>
          <w:lang w:val="cs-CZ"/>
        </w:rPr>
        <w:t>j)</w:t>
      </w:r>
      <w:r w:rsidRPr="00304F36">
        <w:rPr>
          <w:noProof w:val="0"/>
          <w:lang w:val="cs-CZ"/>
        </w:rPr>
        <w:tab/>
        <w:t xml:space="preserve">výdaje (náklady) na pracovní </w:t>
      </w:r>
      <w:r w:rsidR="00304F36" w:rsidRPr="00304F36">
        <w:rPr>
          <w:noProof w:val="0"/>
          <w:lang w:val="cs-CZ"/>
        </w:rPr>
        <w:t>a</w:t>
      </w:r>
      <w:r w:rsidR="00304F36">
        <w:rPr>
          <w:noProof w:val="0"/>
          <w:lang w:val="cs-CZ"/>
        </w:rPr>
        <w:t> </w:t>
      </w:r>
      <w:r w:rsidRPr="00304F36">
        <w:rPr>
          <w:noProof w:val="0"/>
          <w:lang w:val="cs-CZ"/>
        </w:rPr>
        <w:t xml:space="preserve">sociální podmínky, péči </w:t>
      </w:r>
      <w:r w:rsidR="00304F36" w:rsidRPr="00304F36">
        <w:rPr>
          <w:noProof w:val="0"/>
          <w:lang w:val="cs-CZ"/>
        </w:rPr>
        <w:t>o</w:t>
      </w:r>
      <w:r w:rsidR="00304F36">
        <w:rPr>
          <w:noProof w:val="0"/>
          <w:lang w:val="cs-CZ"/>
        </w:rPr>
        <w:t> </w:t>
      </w:r>
      <w:r w:rsidRPr="00304F36">
        <w:rPr>
          <w:noProof w:val="0"/>
          <w:lang w:val="cs-CZ"/>
        </w:rPr>
        <w:t xml:space="preserve">zdraví </w:t>
      </w:r>
      <w:r w:rsidR="00304F36" w:rsidRPr="00304F36">
        <w:rPr>
          <w:noProof w:val="0"/>
          <w:lang w:val="cs-CZ"/>
        </w:rPr>
        <w:t>a</w:t>
      </w:r>
      <w:r w:rsidR="00304F36">
        <w:rPr>
          <w:noProof w:val="0"/>
          <w:lang w:val="cs-CZ"/>
        </w:rPr>
        <w:t> </w:t>
      </w:r>
      <w:r w:rsidRPr="00304F36">
        <w:rPr>
          <w:noProof w:val="0"/>
          <w:lang w:val="cs-CZ"/>
        </w:rPr>
        <w:t xml:space="preserve">zvýšený rozsah doby odpočinku zaměstnanců vynaložené na </w:t>
      </w:r>
    </w:p>
    <w:p w14:paraId="52EE1A16" w14:textId="10481058" w:rsidR="00D265FF" w:rsidRPr="00304F36" w:rsidRDefault="00D265FF" w:rsidP="00304F36">
      <w:pPr>
        <w:pStyle w:val="bod"/>
        <w:rPr>
          <w:noProof w:val="0"/>
        </w:rPr>
      </w:pPr>
      <w:r w:rsidRPr="00304F36">
        <w:rPr>
          <w:noProof w:val="0"/>
        </w:rPr>
        <w:t>1.</w:t>
      </w:r>
      <w:r w:rsidRPr="00304F36">
        <w:rPr>
          <w:noProof w:val="0"/>
        </w:rPr>
        <w:tab/>
        <w:t xml:space="preserve">bezpečnost </w:t>
      </w:r>
      <w:r w:rsidR="00304F36" w:rsidRPr="00304F36">
        <w:rPr>
          <w:noProof w:val="0"/>
        </w:rPr>
        <w:t>a</w:t>
      </w:r>
      <w:r w:rsidR="00304F36">
        <w:rPr>
          <w:noProof w:val="0"/>
        </w:rPr>
        <w:t> </w:t>
      </w:r>
      <w:r w:rsidRPr="00304F36">
        <w:rPr>
          <w:noProof w:val="0"/>
        </w:rPr>
        <w:t xml:space="preserve">ochranu zdraví při práci </w:t>
      </w:r>
      <w:r w:rsidR="00304F36" w:rsidRPr="00304F36">
        <w:rPr>
          <w:noProof w:val="0"/>
        </w:rPr>
        <w:t>a</w:t>
      </w:r>
      <w:r w:rsidR="00304F36">
        <w:rPr>
          <w:noProof w:val="0"/>
        </w:rPr>
        <w:t> </w:t>
      </w:r>
      <w:r w:rsidRPr="00304F36">
        <w:rPr>
          <w:noProof w:val="0"/>
        </w:rPr>
        <w:t xml:space="preserve">hygienické vybavení pracovišť, výdaje (náklady) na pořízení ochranných nápojů lze uplatnit </w:t>
      </w:r>
      <w:r w:rsidR="00304F36" w:rsidRPr="00304F36">
        <w:rPr>
          <w:noProof w:val="0"/>
        </w:rPr>
        <w:t>v</w:t>
      </w:r>
      <w:r w:rsidR="00304F36">
        <w:rPr>
          <w:noProof w:val="0"/>
        </w:rPr>
        <w:t> </w:t>
      </w:r>
      <w:r w:rsidRPr="00304F36">
        <w:rPr>
          <w:noProof w:val="0"/>
        </w:rPr>
        <w:t>rozsahu stanoveném zvláštními právními předpisy</w:t>
      </w:r>
      <w:r w:rsidRPr="00304F36">
        <w:rPr>
          <w:noProof w:val="0"/>
          <w:vertAlign w:val="superscript"/>
        </w:rPr>
        <w:t>122)</w:t>
      </w:r>
      <w:r w:rsidRPr="00304F36">
        <w:rPr>
          <w:noProof w:val="0"/>
        </w:rPr>
        <w:t xml:space="preserve">, </w:t>
      </w:r>
    </w:p>
    <w:p w14:paraId="136BA8FE" w14:textId="728EC055" w:rsidR="00D265FF" w:rsidRPr="00304F36" w:rsidRDefault="00D265FF" w:rsidP="00304F36">
      <w:pPr>
        <w:pStyle w:val="bod"/>
        <w:rPr>
          <w:noProof w:val="0"/>
        </w:rPr>
      </w:pPr>
      <w:r w:rsidRPr="00304F36">
        <w:rPr>
          <w:noProof w:val="0"/>
        </w:rPr>
        <w:t>2.</w:t>
      </w:r>
      <w:r w:rsidRPr="00304F36">
        <w:rPr>
          <w:noProof w:val="0"/>
        </w:rPr>
        <w:tab/>
        <w:t xml:space="preserve">pracovnělékařské služby poskytované poskytovatelem těchto služeb </w:t>
      </w:r>
      <w:r w:rsidR="00304F36" w:rsidRPr="00304F36">
        <w:rPr>
          <w:noProof w:val="0"/>
        </w:rPr>
        <w:t>v</w:t>
      </w:r>
      <w:r w:rsidR="00304F36">
        <w:rPr>
          <w:noProof w:val="0"/>
        </w:rPr>
        <w:t> </w:t>
      </w:r>
      <w:r w:rsidRPr="00304F36">
        <w:rPr>
          <w:noProof w:val="0"/>
        </w:rPr>
        <w:t>rozsahu stanoveném zvláštními předpisy</w:t>
      </w:r>
      <w:r w:rsidRPr="00304F36">
        <w:rPr>
          <w:noProof w:val="0"/>
          <w:vertAlign w:val="superscript"/>
        </w:rPr>
        <w:t>23)</w:t>
      </w:r>
      <w:r w:rsidRPr="00304F36">
        <w:rPr>
          <w:noProof w:val="0"/>
        </w:rPr>
        <w:t xml:space="preserve">  </w:t>
      </w:r>
      <w:r w:rsidR="00304F36" w:rsidRPr="00304F36">
        <w:rPr>
          <w:noProof w:val="0"/>
        </w:rPr>
        <w:t>a</w:t>
      </w:r>
      <w:r w:rsidR="00304F36">
        <w:rPr>
          <w:noProof w:val="0"/>
        </w:rPr>
        <w:t> </w:t>
      </w:r>
      <w:r w:rsidRPr="00304F36">
        <w:rPr>
          <w:noProof w:val="0"/>
        </w:rPr>
        <w:t xml:space="preserve">nehrazeném zdravotní pojišťovnou, na lékařské prohlídky </w:t>
      </w:r>
      <w:r w:rsidR="00304F36" w:rsidRPr="00304F36">
        <w:rPr>
          <w:noProof w:val="0"/>
        </w:rPr>
        <w:t>a</w:t>
      </w:r>
      <w:r w:rsidR="00304F36">
        <w:rPr>
          <w:noProof w:val="0"/>
        </w:rPr>
        <w:t> </w:t>
      </w:r>
      <w:r w:rsidRPr="00304F36">
        <w:rPr>
          <w:noProof w:val="0"/>
        </w:rPr>
        <w:t xml:space="preserve">lékařská vyšetření stanovené zvláštními předpisy, </w:t>
      </w:r>
    </w:p>
    <w:p w14:paraId="243EDA70" w14:textId="54C6B415" w:rsidR="00D265FF" w:rsidRPr="00304F36" w:rsidRDefault="00D265FF" w:rsidP="00304F36">
      <w:pPr>
        <w:pStyle w:val="bod"/>
        <w:rPr>
          <w:noProof w:val="0"/>
        </w:rPr>
      </w:pPr>
      <w:r w:rsidRPr="00304F36">
        <w:rPr>
          <w:noProof w:val="0"/>
        </w:rPr>
        <w:t>3.</w:t>
      </w:r>
      <w:r w:rsidRPr="00304F36">
        <w:rPr>
          <w:noProof w:val="0"/>
        </w:rPr>
        <w:tab/>
        <w:t xml:space="preserve">provoz vlastních vzdělávacích zařízení nebo výdaje (náklady) spojené </w:t>
      </w:r>
      <w:r w:rsidR="00304F36" w:rsidRPr="00304F36">
        <w:rPr>
          <w:noProof w:val="0"/>
        </w:rPr>
        <w:t>s</w:t>
      </w:r>
      <w:r w:rsidR="00304F36">
        <w:rPr>
          <w:noProof w:val="0"/>
        </w:rPr>
        <w:t> </w:t>
      </w:r>
      <w:r w:rsidRPr="00304F36">
        <w:rPr>
          <w:noProof w:val="0"/>
        </w:rPr>
        <w:t>odborným rozvojem zaměstnanců podle jiného právního předpisu</w:t>
      </w:r>
      <w:r w:rsidRPr="00304F36">
        <w:rPr>
          <w:noProof w:val="0"/>
          <w:vertAlign w:val="superscript"/>
        </w:rPr>
        <w:t>132)</w:t>
      </w:r>
      <w:r w:rsidRPr="00304F36">
        <w:rPr>
          <w:noProof w:val="0"/>
        </w:rPr>
        <w:t xml:space="preserve"> </w:t>
      </w:r>
      <w:r w:rsidR="00304F36" w:rsidRPr="00304F36">
        <w:rPr>
          <w:noProof w:val="0"/>
        </w:rPr>
        <w:t>a</w:t>
      </w:r>
      <w:r w:rsidR="00304F36">
        <w:rPr>
          <w:noProof w:val="0"/>
        </w:rPr>
        <w:t> </w:t>
      </w:r>
      <w:r w:rsidRPr="00304F36">
        <w:rPr>
          <w:noProof w:val="0"/>
        </w:rPr>
        <w:t>rekvalifikací zaměstnanců podle jiného právního předpisu upravujícího zaměstnanost</w:t>
      </w:r>
      <w:r w:rsidRPr="00304F36">
        <w:rPr>
          <w:noProof w:val="0"/>
          <w:vertAlign w:val="superscript"/>
        </w:rPr>
        <w:t>133)</w:t>
      </w:r>
      <w:r w:rsidRPr="00304F36">
        <w:rPr>
          <w:rStyle w:val="Znakapoznpodarou"/>
          <w:noProof w:val="0"/>
        </w:rPr>
        <w:fldChar w:fldCharType="begin"/>
      </w:r>
      <w:r w:rsidRPr="00304F36">
        <w:rPr>
          <w:rStyle w:val="Znakapoznpodarou"/>
          <w:noProof w:val="0"/>
        </w:rPr>
        <w:instrText xml:space="preserve"> NOTEREF _Ref535916585 </w:instrText>
      </w:r>
      <w:r w:rsidR="00013681" w:rsidRPr="00304F36">
        <w:rPr>
          <w:rStyle w:val="Znakapoznpodarou"/>
          <w:noProof w:val="0"/>
        </w:rPr>
        <w:instrText xml:space="preserve"> \* MERGEFORMAT </w:instrText>
      </w:r>
      <w:r w:rsidRPr="00304F36">
        <w:rPr>
          <w:rStyle w:val="Znakapoznpodarou"/>
          <w:noProof w:val="0"/>
        </w:rPr>
        <w:fldChar w:fldCharType="end"/>
      </w:r>
      <w:r w:rsidRPr="00304F36">
        <w:rPr>
          <w:noProof w:val="0"/>
        </w:rPr>
        <w:t xml:space="preserve">, pokud souvisejí </w:t>
      </w:r>
      <w:r w:rsidR="00304F36" w:rsidRPr="00304F36">
        <w:rPr>
          <w:noProof w:val="0"/>
        </w:rPr>
        <w:t>s</w:t>
      </w:r>
      <w:r w:rsidR="00304F36">
        <w:rPr>
          <w:noProof w:val="0"/>
        </w:rPr>
        <w:t> </w:t>
      </w:r>
      <w:r w:rsidRPr="00304F36">
        <w:rPr>
          <w:noProof w:val="0"/>
        </w:rPr>
        <w:t xml:space="preserve">předmětem činnosti zaměstnavatele, </w:t>
      </w:r>
    </w:p>
    <w:p w14:paraId="1A4EBD14" w14:textId="29FFC7AF" w:rsidR="00D265FF" w:rsidRPr="00304F36" w:rsidRDefault="00D265FF" w:rsidP="00304F36">
      <w:pPr>
        <w:pStyle w:val="bod"/>
        <w:rPr>
          <w:strike/>
          <w:noProof w:val="0"/>
        </w:rPr>
      </w:pPr>
      <w:r w:rsidRPr="00304F36">
        <w:rPr>
          <w:strike/>
          <w:noProof w:val="0"/>
        </w:rPr>
        <w:t>4.</w:t>
      </w:r>
      <w:r w:rsidRPr="00304F36">
        <w:rPr>
          <w:strike/>
          <w:noProof w:val="0"/>
        </w:rPr>
        <w:tab/>
        <w:t xml:space="preserve">provoz vlastního stravovacího zařízení, kromě hodnoty potravin, nebo příspěvky na stravování zajišťované prostřednictvím jiných subjektů </w:t>
      </w:r>
      <w:r w:rsidR="00304F36" w:rsidRPr="00304F36">
        <w:rPr>
          <w:strike/>
          <w:noProof w:val="0"/>
        </w:rPr>
        <w:t>a</w:t>
      </w:r>
      <w:r w:rsidR="00304F36">
        <w:rPr>
          <w:strike/>
          <w:noProof w:val="0"/>
        </w:rPr>
        <w:t> </w:t>
      </w:r>
      <w:r w:rsidRPr="00304F36">
        <w:rPr>
          <w:strike/>
          <w:noProof w:val="0"/>
        </w:rPr>
        <w:t xml:space="preserve">poskytované jako nepeněžní plnění až do výše 55 % ceny jednoho jídla za jednu směnu podle zákoníku práce, maximálně však do výše 70 % horní hranice stravného, které lze poskytnout zaměstnancům odměňovaným platem při pracovní cestě trvající 5 až 12 hodin, nebo na peněžitý příspěvek na stravování. Příspěvek na stravování lze uplatnit jako výdaj (náklad), pokud přítomnost zaměstnance </w:t>
      </w:r>
      <w:r w:rsidR="00304F36" w:rsidRPr="00304F36">
        <w:rPr>
          <w:strike/>
          <w:noProof w:val="0"/>
        </w:rPr>
        <w:t>v</w:t>
      </w:r>
      <w:r w:rsidR="00304F36">
        <w:rPr>
          <w:strike/>
          <w:noProof w:val="0"/>
        </w:rPr>
        <w:t> </w:t>
      </w:r>
      <w:r w:rsidRPr="00304F36">
        <w:rPr>
          <w:strike/>
          <w:noProof w:val="0"/>
        </w:rPr>
        <w:t xml:space="preserve">práci během této stanovené směny trvá aspoň </w:t>
      </w:r>
      <w:r w:rsidR="00304F36" w:rsidRPr="00304F36">
        <w:rPr>
          <w:strike/>
          <w:noProof w:val="0"/>
        </w:rPr>
        <w:t>3</w:t>
      </w:r>
      <w:r w:rsidR="00304F36">
        <w:rPr>
          <w:strike/>
          <w:noProof w:val="0"/>
        </w:rPr>
        <w:t> </w:t>
      </w:r>
      <w:r w:rsidRPr="00304F36">
        <w:rPr>
          <w:strike/>
          <w:noProof w:val="0"/>
        </w:rPr>
        <w:t xml:space="preserve">hodiny. Příspěvek na stravování lze uplatnit jako výdaj (náklad) na další jedno jídlo za zaměstnance, pokud délka jeho směny </w:t>
      </w:r>
      <w:r w:rsidR="00304F36" w:rsidRPr="00304F36">
        <w:rPr>
          <w:strike/>
          <w:noProof w:val="0"/>
        </w:rPr>
        <w:t>v</w:t>
      </w:r>
      <w:r w:rsidR="00304F36">
        <w:rPr>
          <w:strike/>
          <w:noProof w:val="0"/>
        </w:rPr>
        <w:t> </w:t>
      </w:r>
      <w:r w:rsidRPr="00304F36">
        <w:rPr>
          <w:strike/>
          <w:noProof w:val="0"/>
        </w:rPr>
        <w:t xml:space="preserve">úhrnu </w:t>
      </w:r>
      <w:r w:rsidR="00304F36" w:rsidRPr="00304F36">
        <w:rPr>
          <w:strike/>
          <w:noProof w:val="0"/>
        </w:rPr>
        <w:t>s</w:t>
      </w:r>
      <w:r w:rsidR="00304F36">
        <w:rPr>
          <w:strike/>
          <w:noProof w:val="0"/>
        </w:rPr>
        <w:t> </w:t>
      </w:r>
      <w:r w:rsidRPr="00304F36">
        <w:rPr>
          <w:strike/>
          <w:noProof w:val="0"/>
        </w:rPr>
        <w:t xml:space="preserve">povinnou přestávkou </w:t>
      </w:r>
      <w:r w:rsidR="00304F36" w:rsidRPr="00304F36">
        <w:rPr>
          <w:strike/>
          <w:noProof w:val="0"/>
        </w:rPr>
        <w:t>v</w:t>
      </w:r>
      <w:r w:rsidR="00304F36">
        <w:rPr>
          <w:strike/>
          <w:noProof w:val="0"/>
        </w:rPr>
        <w:t> </w:t>
      </w:r>
      <w:r w:rsidRPr="00304F36">
        <w:rPr>
          <w:strike/>
          <w:noProof w:val="0"/>
        </w:rPr>
        <w:t>práci, kterou je zaměstnavatel povinen poskytnout zaměstnanci podle zvláštního právního předpisu</w:t>
      </w:r>
      <w:r w:rsidRPr="00304F36">
        <w:rPr>
          <w:strike/>
          <w:noProof w:val="0"/>
          <w:vertAlign w:val="superscript"/>
        </w:rPr>
        <w:t>110a)</w:t>
      </w:r>
      <w:r w:rsidRPr="00304F36">
        <w:rPr>
          <w:strike/>
          <w:noProof w:val="0"/>
        </w:rPr>
        <w:t xml:space="preserve">, bude delší než 11 hodin. Příspěvek nelze uplatnit na stravování za zaměstnance, kterému </w:t>
      </w:r>
      <w:r w:rsidR="00304F36" w:rsidRPr="00304F36">
        <w:rPr>
          <w:strike/>
          <w:noProof w:val="0"/>
        </w:rPr>
        <w:t>v</w:t>
      </w:r>
      <w:r w:rsidR="00304F36">
        <w:rPr>
          <w:strike/>
          <w:noProof w:val="0"/>
        </w:rPr>
        <w:t> </w:t>
      </w:r>
      <w:r w:rsidRPr="00304F36">
        <w:rPr>
          <w:strike/>
          <w:noProof w:val="0"/>
        </w:rPr>
        <w:t>průběhu směny vznikl nárok na stravné podle zvláštního právního předpisu</w:t>
      </w:r>
      <w:r w:rsidRPr="00304F36">
        <w:rPr>
          <w:strike/>
          <w:noProof w:val="0"/>
          <w:vertAlign w:val="superscript"/>
        </w:rPr>
        <w:t>23b)</w:t>
      </w:r>
      <w:r w:rsidRPr="00304F36">
        <w:rPr>
          <w:strike/>
          <w:noProof w:val="0"/>
        </w:rPr>
        <w:t xml:space="preserve">. Za stravování ve vlastním stravovacím zařízení se považuje </w:t>
      </w:r>
      <w:r w:rsidR="00304F36" w:rsidRPr="00304F36">
        <w:rPr>
          <w:strike/>
          <w:noProof w:val="0"/>
        </w:rPr>
        <w:t>i</w:t>
      </w:r>
      <w:r w:rsidR="00304F36">
        <w:rPr>
          <w:strike/>
          <w:noProof w:val="0"/>
        </w:rPr>
        <w:t> </w:t>
      </w:r>
      <w:r w:rsidRPr="00304F36">
        <w:rPr>
          <w:strike/>
          <w:noProof w:val="0"/>
        </w:rPr>
        <w:t xml:space="preserve">stravování zabezpečované ve vlastním stravovacím zařízení prostřednictvím jiných subjektů, </w:t>
      </w:r>
    </w:p>
    <w:p w14:paraId="59B85931" w14:textId="00E85684" w:rsidR="00D265FF" w:rsidRPr="00304F36" w:rsidRDefault="00D265FF" w:rsidP="00304F36">
      <w:pPr>
        <w:pStyle w:val="bod"/>
        <w:rPr>
          <w:noProof w:val="0"/>
        </w:rPr>
      </w:pPr>
      <w:r w:rsidRPr="00304F36">
        <w:rPr>
          <w:strike/>
          <w:noProof w:val="0"/>
        </w:rPr>
        <w:lastRenderedPageBreak/>
        <w:t>5.</w:t>
      </w:r>
      <w:r w:rsidR="00EB34D3" w:rsidRPr="00304F36">
        <w:rPr>
          <w:noProof w:val="0"/>
        </w:rPr>
        <w:t xml:space="preserve"> </w:t>
      </w:r>
      <w:r w:rsidRPr="00304F36">
        <w:rPr>
          <w:b/>
          <w:noProof w:val="0"/>
        </w:rPr>
        <w:t>4.</w:t>
      </w:r>
      <w:r w:rsidR="00EB34D3" w:rsidRPr="00304F36">
        <w:rPr>
          <w:b/>
          <w:noProof w:val="0"/>
        </w:rPr>
        <w:t xml:space="preserve"> </w:t>
      </w:r>
      <w:r w:rsidRPr="00304F36">
        <w:rPr>
          <w:noProof w:val="0"/>
        </w:rPr>
        <w:t xml:space="preserve">práva zaměstnanců vyplývající </w:t>
      </w:r>
      <w:r w:rsidR="00304F36" w:rsidRPr="00304F36">
        <w:rPr>
          <w:noProof w:val="0"/>
        </w:rPr>
        <w:t>z</w:t>
      </w:r>
      <w:r w:rsidR="00304F36">
        <w:rPr>
          <w:noProof w:val="0"/>
        </w:rPr>
        <w:t> </w:t>
      </w:r>
      <w:r w:rsidRPr="00304F36">
        <w:rPr>
          <w:noProof w:val="0"/>
        </w:rPr>
        <w:t>kolektivní smlouvy, vnitřního předpisu zaměstnavatele, pracovní nebo jiné smlouvy, pokud tento nebo zvláštní zákon nestanoví jinak,</w:t>
      </w:r>
    </w:p>
    <w:p w14:paraId="10429E18" w14:textId="21DA7EFA" w:rsidR="00D265FF" w:rsidRPr="00304F36" w:rsidRDefault="00D265FF" w:rsidP="00304F36">
      <w:pPr>
        <w:pStyle w:val="psmeno0"/>
        <w:ind w:left="284" w:hanging="284"/>
        <w:mirrorIndents/>
        <w:rPr>
          <w:noProof w:val="0"/>
          <w:lang w:val="cs-CZ"/>
        </w:rPr>
      </w:pPr>
      <w:r w:rsidRPr="00304F36">
        <w:rPr>
          <w:noProof w:val="0"/>
          <w:lang w:val="cs-CZ"/>
        </w:rPr>
        <w:t>k)</w:t>
      </w:r>
      <w:r w:rsidRPr="00304F36">
        <w:rPr>
          <w:noProof w:val="0"/>
          <w:lang w:val="cs-CZ"/>
        </w:rPr>
        <w:tab/>
        <w:t>výdaje (náklady) na pracovní cesty, včetně výdajů (nákladů) na pracovní cestu spolupracujících osob (</w:t>
      </w:r>
      <w:r w:rsidR="00304F36" w:rsidRPr="00304F36">
        <w:rPr>
          <w:noProof w:val="0"/>
          <w:lang w:val="cs-CZ"/>
        </w:rPr>
        <w:t>§</w:t>
      </w:r>
      <w:r w:rsidR="00304F36">
        <w:rPr>
          <w:noProof w:val="0"/>
          <w:lang w:val="cs-CZ"/>
        </w:rPr>
        <w:t> </w:t>
      </w:r>
      <w:r w:rsidRPr="00304F36">
        <w:rPr>
          <w:noProof w:val="0"/>
          <w:lang w:val="cs-CZ"/>
        </w:rPr>
        <w:t xml:space="preserve">13) </w:t>
      </w:r>
      <w:r w:rsidR="00304F36" w:rsidRPr="00304F36">
        <w:rPr>
          <w:noProof w:val="0"/>
          <w:lang w:val="cs-CZ"/>
        </w:rPr>
        <w:t>a</w:t>
      </w:r>
      <w:r w:rsidR="00304F36">
        <w:rPr>
          <w:noProof w:val="0"/>
          <w:lang w:val="cs-CZ"/>
        </w:rPr>
        <w:t> </w:t>
      </w:r>
      <w:r w:rsidRPr="00304F36">
        <w:rPr>
          <w:noProof w:val="0"/>
          <w:lang w:val="cs-CZ"/>
        </w:rPr>
        <w:t xml:space="preserve">společníků veřejných obchodních společností </w:t>
      </w:r>
      <w:r w:rsidR="00304F36" w:rsidRPr="00304F36">
        <w:rPr>
          <w:noProof w:val="0"/>
          <w:lang w:val="cs-CZ"/>
        </w:rPr>
        <w:t>a</w:t>
      </w:r>
      <w:r w:rsidR="00304F36">
        <w:rPr>
          <w:noProof w:val="0"/>
          <w:lang w:val="cs-CZ"/>
        </w:rPr>
        <w:t> </w:t>
      </w:r>
      <w:r w:rsidRPr="00304F36">
        <w:rPr>
          <w:noProof w:val="0"/>
          <w:lang w:val="cs-CZ"/>
        </w:rPr>
        <w:t xml:space="preserve">komplementářů komanditních společností, </w:t>
      </w:r>
      <w:r w:rsidR="00304F36" w:rsidRPr="00304F36">
        <w:rPr>
          <w:noProof w:val="0"/>
          <w:lang w:val="cs-CZ"/>
        </w:rPr>
        <w:t>a</w:t>
      </w:r>
      <w:r w:rsidR="00304F36">
        <w:rPr>
          <w:noProof w:val="0"/>
          <w:lang w:val="cs-CZ"/>
        </w:rPr>
        <w:t> </w:t>
      </w:r>
      <w:r w:rsidRPr="00304F36">
        <w:rPr>
          <w:noProof w:val="0"/>
          <w:lang w:val="cs-CZ"/>
        </w:rPr>
        <w:t>to maximálně ve výši podle zvláštních předpisů,</w:t>
      </w:r>
      <w:r w:rsidRPr="00304F36">
        <w:rPr>
          <w:noProof w:val="0"/>
          <w:vertAlign w:val="superscript"/>
          <w:lang w:val="cs-CZ"/>
        </w:rPr>
        <w:t>5)</w:t>
      </w:r>
      <w:r w:rsidRPr="00304F36">
        <w:rPr>
          <w:noProof w:val="0"/>
          <w:lang w:val="cs-CZ"/>
        </w:rPr>
        <w:t xml:space="preserve"> pokud není dále stanoveno jinak, přitom </w:t>
      </w:r>
    </w:p>
    <w:p w14:paraId="66B7CAC5" w14:textId="29C92802" w:rsidR="00D265FF" w:rsidRPr="00304F36" w:rsidRDefault="00D265FF" w:rsidP="00304F36">
      <w:pPr>
        <w:pStyle w:val="bod"/>
        <w:ind w:left="568" w:hanging="284"/>
        <w:rPr>
          <w:noProof w:val="0"/>
        </w:rPr>
      </w:pPr>
      <w:r w:rsidRPr="00304F36">
        <w:rPr>
          <w:noProof w:val="0"/>
        </w:rPr>
        <w:t>1.</w:t>
      </w:r>
      <w:r w:rsidRPr="00304F36">
        <w:rPr>
          <w:noProof w:val="0"/>
        </w:rPr>
        <w:tab/>
        <w:t xml:space="preserve">na ubytování, na dopravu hromadnými dopravními prostředky, na pohonné hmoty spotřebované silničním motorovým vozidlem zahrnutým </w:t>
      </w:r>
      <w:r w:rsidR="00304F36" w:rsidRPr="00304F36">
        <w:rPr>
          <w:noProof w:val="0"/>
        </w:rPr>
        <w:t>v</w:t>
      </w:r>
      <w:r w:rsidR="00304F36">
        <w:rPr>
          <w:noProof w:val="0"/>
        </w:rPr>
        <w:t> </w:t>
      </w:r>
      <w:r w:rsidRPr="00304F36">
        <w:rPr>
          <w:noProof w:val="0"/>
        </w:rPr>
        <w:t xml:space="preserve">obchodním majetku poplatníka, pořizovaným na finanční leasing, </w:t>
      </w:r>
      <w:r w:rsidR="00304F36" w:rsidRPr="00304F36">
        <w:rPr>
          <w:noProof w:val="0"/>
        </w:rPr>
        <w:t>v</w:t>
      </w:r>
      <w:r w:rsidR="00304F36">
        <w:rPr>
          <w:noProof w:val="0"/>
        </w:rPr>
        <w:t> </w:t>
      </w:r>
      <w:r w:rsidRPr="00304F36">
        <w:rPr>
          <w:noProof w:val="0"/>
        </w:rPr>
        <w:t xml:space="preserve">nájmu nebo užívaným na základě smlouvy </w:t>
      </w:r>
      <w:r w:rsidR="00304F36" w:rsidRPr="00304F36">
        <w:rPr>
          <w:noProof w:val="0"/>
        </w:rPr>
        <w:t>o</w:t>
      </w:r>
      <w:r w:rsidR="00304F36">
        <w:rPr>
          <w:noProof w:val="0"/>
        </w:rPr>
        <w:t> </w:t>
      </w:r>
      <w:r w:rsidRPr="00304F36">
        <w:rPr>
          <w:noProof w:val="0"/>
        </w:rPr>
        <w:t xml:space="preserve">výpůjčce uzavřené </w:t>
      </w:r>
      <w:r w:rsidR="00304F36" w:rsidRPr="00304F36">
        <w:rPr>
          <w:noProof w:val="0"/>
        </w:rPr>
        <w:t>s</w:t>
      </w:r>
      <w:r w:rsidR="00304F36">
        <w:rPr>
          <w:noProof w:val="0"/>
        </w:rPr>
        <w:t> </w:t>
      </w:r>
      <w:r w:rsidRPr="00304F36">
        <w:rPr>
          <w:noProof w:val="0"/>
        </w:rPr>
        <w:t xml:space="preserve">věřitelem na dobu zajištění dluhu převodem vlastnického práva </w:t>
      </w:r>
      <w:r w:rsidR="00304F36" w:rsidRPr="00304F36">
        <w:rPr>
          <w:noProof w:val="0"/>
        </w:rPr>
        <w:t>k</w:t>
      </w:r>
      <w:r w:rsidR="00304F36">
        <w:rPr>
          <w:noProof w:val="0"/>
        </w:rPr>
        <w:t> </w:t>
      </w:r>
      <w:r w:rsidRPr="00304F36">
        <w:rPr>
          <w:noProof w:val="0"/>
        </w:rPr>
        <w:t>tomuto vozidlu</w:t>
      </w:r>
      <w:r w:rsidRPr="00304F36">
        <w:rPr>
          <w:b/>
        </w:rPr>
        <w:t>,</w:t>
      </w:r>
      <w:r w:rsidRPr="00304F36">
        <w:rPr>
          <w:noProof w:val="0"/>
        </w:rPr>
        <w:t xml:space="preserve"> (</w:t>
      </w:r>
      <w:r w:rsidR="00304F36" w:rsidRPr="00304F36">
        <w:rPr>
          <w:noProof w:val="0"/>
        </w:rPr>
        <w:t>s</w:t>
      </w:r>
      <w:r w:rsidR="00304F36">
        <w:rPr>
          <w:noProof w:val="0"/>
        </w:rPr>
        <w:t> </w:t>
      </w:r>
      <w:r w:rsidRPr="00304F36">
        <w:rPr>
          <w:noProof w:val="0"/>
        </w:rPr>
        <w:t xml:space="preserve">výjimkou uvedenou </w:t>
      </w:r>
      <w:r w:rsidR="00304F36" w:rsidRPr="00304F36">
        <w:rPr>
          <w:noProof w:val="0"/>
        </w:rPr>
        <w:t>v</w:t>
      </w:r>
      <w:r w:rsidR="00304F36">
        <w:rPr>
          <w:noProof w:val="0"/>
        </w:rPr>
        <w:t> </w:t>
      </w:r>
      <w:r w:rsidRPr="00304F36">
        <w:rPr>
          <w:noProof w:val="0"/>
        </w:rPr>
        <w:t xml:space="preserve">bodě 4) </w:t>
      </w:r>
      <w:r w:rsidR="00304F36" w:rsidRPr="00304F36">
        <w:rPr>
          <w:noProof w:val="0"/>
        </w:rPr>
        <w:t>a</w:t>
      </w:r>
      <w:r w:rsidR="00304F36">
        <w:rPr>
          <w:noProof w:val="0"/>
        </w:rPr>
        <w:t> </w:t>
      </w:r>
      <w:r w:rsidRPr="00304F36">
        <w:rPr>
          <w:noProof w:val="0"/>
        </w:rPr>
        <w:t xml:space="preserve">na nezbytné výdaje spojené </w:t>
      </w:r>
      <w:r w:rsidR="00304F36" w:rsidRPr="00304F36">
        <w:rPr>
          <w:noProof w:val="0"/>
        </w:rPr>
        <w:t>s</w:t>
      </w:r>
      <w:r w:rsidR="00304F36">
        <w:rPr>
          <w:noProof w:val="0"/>
        </w:rPr>
        <w:t> </w:t>
      </w:r>
      <w:r w:rsidRPr="00304F36">
        <w:rPr>
          <w:noProof w:val="0"/>
        </w:rPr>
        <w:t xml:space="preserve">pracovní cestou </w:t>
      </w:r>
      <w:r w:rsidR="00304F36" w:rsidRPr="00304F36">
        <w:rPr>
          <w:noProof w:val="0"/>
        </w:rPr>
        <w:t>v</w:t>
      </w:r>
      <w:r w:rsidR="00304F36">
        <w:rPr>
          <w:noProof w:val="0"/>
        </w:rPr>
        <w:t> </w:t>
      </w:r>
      <w:r w:rsidRPr="00304F36">
        <w:rPr>
          <w:noProof w:val="0"/>
        </w:rPr>
        <w:t>prokázané výši; pro stanovení výdajů za pohonné hmoty spotřebované vozidlem, které má elektrický pohon nebo hybridní pohon kombinující spalovací motor a elektromotor, lze použít průměrnou cenu elektřiny stanovenou pro účely poskytování cestovních náhrad podle zákoníku práce,</w:t>
      </w:r>
    </w:p>
    <w:p w14:paraId="33EACF6B" w14:textId="7BA29D8D" w:rsidR="00D265FF" w:rsidRPr="00304F36" w:rsidRDefault="00D265FF" w:rsidP="00304F36">
      <w:pPr>
        <w:pStyle w:val="bod"/>
        <w:ind w:left="568" w:hanging="284"/>
        <w:rPr>
          <w:noProof w:val="0"/>
        </w:rPr>
      </w:pPr>
      <w:r w:rsidRPr="00304F36">
        <w:rPr>
          <w:noProof w:val="0"/>
        </w:rPr>
        <w:t>2.</w:t>
      </w:r>
      <w:r w:rsidRPr="00304F36">
        <w:rPr>
          <w:noProof w:val="0"/>
        </w:rPr>
        <w:tab/>
        <w:t>zvýšené stravovací výdaje (stravné)</w:t>
      </w:r>
      <w:r w:rsidRPr="00304F36">
        <w:rPr>
          <w:noProof w:val="0"/>
          <w:vertAlign w:val="superscript"/>
        </w:rPr>
        <w:t>5b)</w:t>
      </w:r>
      <w:r w:rsidRPr="00304F36">
        <w:rPr>
          <w:noProof w:val="0"/>
        </w:rPr>
        <w:t xml:space="preserve"> při tuzemských pracovních cestách delších než 12 hodin </w:t>
      </w:r>
      <w:r w:rsidR="00304F36" w:rsidRPr="00304F36">
        <w:rPr>
          <w:noProof w:val="0"/>
        </w:rPr>
        <w:t>v</w:t>
      </w:r>
      <w:r w:rsidR="00304F36">
        <w:rPr>
          <w:noProof w:val="0"/>
        </w:rPr>
        <w:t> </w:t>
      </w:r>
      <w:r w:rsidRPr="00304F36">
        <w:rPr>
          <w:noProof w:val="0"/>
        </w:rPr>
        <w:t xml:space="preserve">kalendářním dnu, zahraniční stravné </w:t>
      </w:r>
      <w:r w:rsidR="00304F36" w:rsidRPr="00304F36">
        <w:rPr>
          <w:noProof w:val="0"/>
        </w:rPr>
        <w:t>a</w:t>
      </w:r>
      <w:r w:rsidR="00304F36">
        <w:rPr>
          <w:noProof w:val="0"/>
        </w:rPr>
        <w:t> </w:t>
      </w:r>
      <w:r w:rsidRPr="00304F36">
        <w:rPr>
          <w:noProof w:val="0"/>
        </w:rPr>
        <w:t xml:space="preserve">kapesné při zahraničních pracovních cestách pro poplatníky </w:t>
      </w:r>
      <w:r w:rsidR="00304F36" w:rsidRPr="00304F36">
        <w:rPr>
          <w:noProof w:val="0"/>
        </w:rPr>
        <w:t>s</w:t>
      </w:r>
      <w:r w:rsidR="00304F36">
        <w:rPr>
          <w:noProof w:val="0"/>
        </w:rPr>
        <w:t> </w:t>
      </w:r>
      <w:r w:rsidRPr="00304F36">
        <w:rPr>
          <w:noProof w:val="0"/>
        </w:rPr>
        <w:t xml:space="preserve">příjmy podle </w:t>
      </w:r>
      <w:r w:rsidR="00304F36" w:rsidRPr="00304F36">
        <w:rPr>
          <w:noProof w:val="0"/>
        </w:rPr>
        <w:t>§</w:t>
      </w:r>
      <w:r w:rsidR="00304F36">
        <w:rPr>
          <w:noProof w:val="0"/>
        </w:rPr>
        <w:t> </w:t>
      </w:r>
      <w:r w:rsidRPr="00304F36">
        <w:rPr>
          <w:noProof w:val="0"/>
        </w:rPr>
        <w:t xml:space="preserve">7, </w:t>
      </w:r>
      <w:r w:rsidR="00304F36" w:rsidRPr="00304F36">
        <w:rPr>
          <w:noProof w:val="0"/>
        </w:rPr>
        <w:t>a</w:t>
      </w:r>
      <w:r w:rsidR="00304F36">
        <w:rPr>
          <w:noProof w:val="0"/>
        </w:rPr>
        <w:t> </w:t>
      </w:r>
      <w:r w:rsidRPr="00304F36">
        <w:rPr>
          <w:noProof w:val="0"/>
        </w:rPr>
        <w:t>to maximálně do výše náhrad vymezených pro zaměstnance</w:t>
      </w:r>
      <w:r w:rsidRPr="00304F36">
        <w:rPr>
          <w:b/>
          <w:noProof w:val="0"/>
        </w:rPr>
        <w:t xml:space="preserve"> </w:t>
      </w:r>
      <w:r w:rsidRPr="00304F36">
        <w:rPr>
          <w:noProof w:val="0"/>
        </w:rPr>
        <w:t xml:space="preserve">odměňovaného platem. Pravidelným pracovištěm pro poplatníky </w:t>
      </w:r>
      <w:r w:rsidR="00304F36" w:rsidRPr="00304F36">
        <w:rPr>
          <w:noProof w:val="0"/>
        </w:rPr>
        <w:t>s</w:t>
      </w:r>
      <w:r w:rsidR="00304F36">
        <w:rPr>
          <w:noProof w:val="0"/>
        </w:rPr>
        <w:t> </w:t>
      </w:r>
      <w:r w:rsidRPr="00304F36">
        <w:rPr>
          <w:noProof w:val="0"/>
        </w:rPr>
        <w:t xml:space="preserve">příjmy podle </w:t>
      </w:r>
      <w:r w:rsidR="00304F36" w:rsidRPr="00304F36">
        <w:rPr>
          <w:noProof w:val="0"/>
        </w:rPr>
        <w:t>§</w:t>
      </w:r>
      <w:r w:rsidR="00304F36">
        <w:rPr>
          <w:noProof w:val="0"/>
        </w:rPr>
        <w:t> </w:t>
      </w:r>
      <w:r w:rsidR="00304F36" w:rsidRPr="00304F36">
        <w:rPr>
          <w:noProof w:val="0"/>
        </w:rPr>
        <w:t>7</w:t>
      </w:r>
      <w:r w:rsidR="00304F36">
        <w:rPr>
          <w:noProof w:val="0"/>
        </w:rPr>
        <w:t> </w:t>
      </w:r>
      <w:r w:rsidRPr="00304F36">
        <w:rPr>
          <w:noProof w:val="0"/>
        </w:rPr>
        <w:t xml:space="preserve">se také rozumí sídlo podnikatele nebo místo výkonu jiné činnosti, ze které plyne příjem ze samostatné činnosti, </w:t>
      </w:r>
    </w:p>
    <w:p w14:paraId="52240C45" w14:textId="6C5A6DDD" w:rsidR="00D265FF" w:rsidRPr="00304F36" w:rsidRDefault="00D265FF" w:rsidP="00304F36">
      <w:pPr>
        <w:pStyle w:val="bod"/>
        <w:ind w:left="568" w:hanging="284"/>
        <w:rPr>
          <w:noProof w:val="0"/>
        </w:rPr>
      </w:pPr>
      <w:r w:rsidRPr="00304F36">
        <w:rPr>
          <w:noProof w:val="0"/>
        </w:rPr>
        <w:t>3.</w:t>
      </w:r>
      <w:r w:rsidRPr="00304F36">
        <w:rPr>
          <w:noProof w:val="0"/>
        </w:rPr>
        <w:tab/>
        <w:t>na dopravu vlastním silničním motorovým vozidlem nezahrnutým do obchodního majetku poplatníka</w:t>
      </w:r>
      <w:r w:rsidRPr="00304F36">
        <w:rPr>
          <w:b/>
        </w:rPr>
        <w:t>,</w:t>
      </w:r>
      <w:r w:rsidRPr="00304F36">
        <w:rPr>
          <w:noProof w:val="0"/>
        </w:rPr>
        <w:t xml:space="preserve"> ve výši sazby základní náhrady, </w:t>
      </w:r>
      <w:r w:rsidR="00304F36" w:rsidRPr="00304F36">
        <w:rPr>
          <w:noProof w:val="0"/>
        </w:rPr>
        <w:t>a</w:t>
      </w:r>
      <w:r w:rsidR="00304F36">
        <w:rPr>
          <w:noProof w:val="0"/>
        </w:rPr>
        <w:t> </w:t>
      </w:r>
      <w:r w:rsidRPr="00304F36">
        <w:rPr>
          <w:noProof w:val="0"/>
        </w:rPr>
        <w:t xml:space="preserve">to maximálně do výše sazby základní náhrady vymezené pro zaměstnance odměňovaného platem, </w:t>
      </w:r>
      <w:r w:rsidR="00304F36" w:rsidRPr="00304F36">
        <w:rPr>
          <w:noProof w:val="0"/>
        </w:rPr>
        <w:t>a</w:t>
      </w:r>
      <w:r w:rsidR="00304F36">
        <w:rPr>
          <w:noProof w:val="0"/>
        </w:rPr>
        <w:t> </w:t>
      </w:r>
      <w:r w:rsidRPr="00304F36">
        <w:rPr>
          <w:noProof w:val="0"/>
        </w:rPr>
        <w:t>náhrady výdajů za spotřebované pohonné hmoty.</w:t>
      </w:r>
      <w:r w:rsidRPr="00304F36">
        <w:rPr>
          <w:noProof w:val="0"/>
          <w:vertAlign w:val="superscript"/>
        </w:rPr>
        <w:t xml:space="preserve">5) </w:t>
      </w:r>
      <w:r w:rsidRPr="00304F36">
        <w:rPr>
          <w:noProof w:val="0"/>
        </w:rPr>
        <w:t xml:space="preserve">Na dopravu vlastním silničním motorovým vozidlem, které není zahrnuto do obchodního majetku poplatníka, ale </w:t>
      </w:r>
      <w:r w:rsidR="00304F36" w:rsidRPr="00304F36">
        <w:rPr>
          <w:noProof w:val="0"/>
        </w:rPr>
        <w:t>v</w:t>
      </w:r>
      <w:r w:rsidR="00304F36">
        <w:rPr>
          <w:noProof w:val="0"/>
        </w:rPr>
        <w:t> </w:t>
      </w:r>
      <w:r w:rsidRPr="00304F36">
        <w:rPr>
          <w:noProof w:val="0"/>
        </w:rPr>
        <w:t xml:space="preserve">obchodním majetku poplatníka zahrnuto bylo, nebo bylo </w:t>
      </w:r>
      <w:r w:rsidR="00304F36" w:rsidRPr="00304F36">
        <w:rPr>
          <w:noProof w:val="0"/>
        </w:rPr>
        <w:t>u</w:t>
      </w:r>
      <w:r w:rsidR="00304F36">
        <w:rPr>
          <w:noProof w:val="0"/>
        </w:rPr>
        <w:t> </w:t>
      </w:r>
      <w:r w:rsidRPr="00304F36">
        <w:rPr>
          <w:noProof w:val="0"/>
        </w:rPr>
        <w:t xml:space="preserve">poplatníka předmětem finančního leasingu </w:t>
      </w:r>
      <w:r w:rsidR="00304F36" w:rsidRPr="00304F36">
        <w:rPr>
          <w:noProof w:val="0"/>
        </w:rPr>
        <w:t>a</w:t>
      </w:r>
      <w:r w:rsidR="00304F36">
        <w:rPr>
          <w:noProof w:val="0"/>
        </w:rPr>
        <w:t> </w:t>
      </w:r>
      <w:r w:rsidRPr="00304F36">
        <w:rPr>
          <w:noProof w:val="0"/>
        </w:rPr>
        <w:t xml:space="preserve">úplatu </w:t>
      </w:r>
      <w:r w:rsidR="00304F36" w:rsidRPr="00304F36">
        <w:rPr>
          <w:noProof w:val="0"/>
        </w:rPr>
        <w:t>u</w:t>
      </w:r>
      <w:r w:rsidR="00304F36">
        <w:rPr>
          <w:noProof w:val="0"/>
        </w:rPr>
        <w:t> </w:t>
      </w:r>
      <w:r w:rsidRPr="00304F36">
        <w:rPr>
          <w:noProof w:val="0"/>
        </w:rPr>
        <w:t xml:space="preserve">finančního leasingu uplatnil (uplatňuje) jako výdaj na dosažení, zajištění </w:t>
      </w:r>
      <w:r w:rsidR="00304F36" w:rsidRPr="00304F36">
        <w:rPr>
          <w:noProof w:val="0"/>
        </w:rPr>
        <w:t>a</w:t>
      </w:r>
      <w:r w:rsidR="00304F36">
        <w:rPr>
          <w:noProof w:val="0"/>
        </w:rPr>
        <w:t> </w:t>
      </w:r>
      <w:r w:rsidRPr="00304F36">
        <w:rPr>
          <w:noProof w:val="0"/>
        </w:rPr>
        <w:t xml:space="preserve">udržení příjmů,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silničního motorového vozidla užívaného na základě smlouvy </w:t>
      </w:r>
      <w:r w:rsidR="00304F36" w:rsidRPr="00304F36">
        <w:rPr>
          <w:noProof w:val="0"/>
        </w:rPr>
        <w:t>o</w:t>
      </w:r>
      <w:r w:rsidR="00304F36">
        <w:rPr>
          <w:noProof w:val="0"/>
        </w:rPr>
        <w:t> </w:t>
      </w:r>
      <w:r w:rsidRPr="00304F36">
        <w:rPr>
          <w:noProof w:val="0"/>
        </w:rPr>
        <w:t xml:space="preserve">výpůjčce, </w:t>
      </w:r>
      <w:r w:rsidR="00304F36" w:rsidRPr="00304F36">
        <w:rPr>
          <w:noProof w:val="0"/>
        </w:rPr>
        <w:t>s</w:t>
      </w:r>
      <w:r w:rsidR="00304F36">
        <w:rPr>
          <w:noProof w:val="0"/>
        </w:rPr>
        <w:t> </w:t>
      </w:r>
      <w:r w:rsidRPr="00304F36">
        <w:rPr>
          <w:noProof w:val="0"/>
        </w:rPr>
        <w:t xml:space="preserve">výjimkou smlouvy </w:t>
      </w:r>
      <w:r w:rsidR="00304F36" w:rsidRPr="00304F36">
        <w:rPr>
          <w:noProof w:val="0"/>
        </w:rPr>
        <w:t>o</w:t>
      </w:r>
      <w:r w:rsidR="00304F36">
        <w:rPr>
          <w:noProof w:val="0"/>
        </w:rPr>
        <w:t> </w:t>
      </w:r>
      <w:r w:rsidRPr="00304F36">
        <w:rPr>
          <w:noProof w:val="0"/>
        </w:rPr>
        <w:t xml:space="preserve">výpůjčce uzavřené </w:t>
      </w:r>
      <w:r w:rsidR="00304F36" w:rsidRPr="00304F36">
        <w:rPr>
          <w:noProof w:val="0"/>
        </w:rPr>
        <w:t>s</w:t>
      </w:r>
      <w:r w:rsidR="00304F36">
        <w:rPr>
          <w:noProof w:val="0"/>
        </w:rPr>
        <w:t> </w:t>
      </w:r>
      <w:r w:rsidRPr="00304F36">
        <w:rPr>
          <w:noProof w:val="0"/>
        </w:rPr>
        <w:t xml:space="preserve">věřitelem na dobu zajištění dluhu převodem vlastnického práva </w:t>
      </w:r>
      <w:r w:rsidR="00304F36" w:rsidRPr="00304F36">
        <w:rPr>
          <w:noProof w:val="0"/>
        </w:rPr>
        <w:t>k</w:t>
      </w:r>
      <w:r w:rsidR="00304F36">
        <w:rPr>
          <w:noProof w:val="0"/>
        </w:rPr>
        <w:t> </w:t>
      </w:r>
      <w:r w:rsidRPr="00304F36">
        <w:rPr>
          <w:noProof w:val="0"/>
        </w:rPr>
        <w:t xml:space="preserve">tomuto vozidlu, nebo smlouvy </w:t>
      </w:r>
      <w:r w:rsidR="00304F36" w:rsidRPr="00304F36">
        <w:rPr>
          <w:noProof w:val="0"/>
        </w:rPr>
        <w:t>o</w:t>
      </w:r>
      <w:r w:rsidR="00304F36">
        <w:rPr>
          <w:noProof w:val="0"/>
        </w:rPr>
        <w:t> </w:t>
      </w:r>
      <w:r w:rsidRPr="00304F36">
        <w:rPr>
          <w:noProof w:val="0"/>
        </w:rPr>
        <w:t xml:space="preserve">výprose ve výši náhrady výdajů za spotřebované pohonné hmoty. Pro stanovení výdajů za spotřebované pohonné hmoty lze použít průměrné ceny pohonných hmot stanovené pro účely poskytování cestovních náhrad podle zákoníku práce. Použije-li poplatník ceny vyšší, je povinen je doložit doklady </w:t>
      </w:r>
      <w:r w:rsidR="00304F36" w:rsidRPr="00304F36">
        <w:rPr>
          <w:noProof w:val="0"/>
        </w:rPr>
        <w:t>o</w:t>
      </w:r>
      <w:r w:rsidR="00304F36">
        <w:rPr>
          <w:noProof w:val="0"/>
        </w:rPr>
        <w:t> </w:t>
      </w:r>
      <w:r w:rsidRPr="00304F36">
        <w:rPr>
          <w:noProof w:val="0"/>
        </w:rPr>
        <w:t xml:space="preserve">jejich nákupu. </w:t>
      </w:r>
      <w:r w:rsidR="00304F36" w:rsidRPr="00304F36">
        <w:rPr>
          <w:noProof w:val="0"/>
        </w:rPr>
        <w:t>U</w:t>
      </w:r>
      <w:r w:rsidR="00304F36">
        <w:rPr>
          <w:noProof w:val="0"/>
        </w:rPr>
        <w:t> </w:t>
      </w:r>
      <w:r w:rsidRPr="00304F36">
        <w:rPr>
          <w:noProof w:val="0"/>
        </w:rPr>
        <w:t xml:space="preserve">nákladních automobilů </w:t>
      </w:r>
      <w:r w:rsidR="00304F36" w:rsidRPr="00304F36">
        <w:rPr>
          <w:noProof w:val="0"/>
        </w:rPr>
        <w:t>a</w:t>
      </w:r>
      <w:r w:rsidR="00304F36">
        <w:rPr>
          <w:noProof w:val="0"/>
        </w:rPr>
        <w:t> </w:t>
      </w:r>
      <w:r w:rsidRPr="00304F36">
        <w:rPr>
          <w:noProof w:val="0"/>
        </w:rPr>
        <w:t xml:space="preserve">autobusů se použije sazba základní náhrady pro osobní silniční motorová vozidla, </w:t>
      </w:r>
      <w:r w:rsidR="00304F36" w:rsidRPr="00304F36">
        <w:rPr>
          <w:noProof w:val="0"/>
        </w:rPr>
        <w:t>a</w:t>
      </w:r>
      <w:r w:rsidR="00304F36">
        <w:rPr>
          <w:noProof w:val="0"/>
        </w:rPr>
        <w:t> </w:t>
      </w:r>
      <w:r w:rsidRPr="00304F36">
        <w:rPr>
          <w:noProof w:val="0"/>
        </w:rPr>
        <w:t>to maximálně do výše sazby základní náhrady vymezené pro zaměstnance odměňovaného platem,</w:t>
      </w:r>
    </w:p>
    <w:p w14:paraId="4BF78915" w14:textId="442D7251" w:rsidR="00D265FF" w:rsidRPr="00304F36" w:rsidRDefault="00D265FF" w:rsidP="00304F36">
      <w:pPr>
        <w:pStyle w:val="bod"/>
        <w:ind w:left="568" w:hanging="284"/>
        <w:rPr>
          <w:noProof w:val="0"/>
        </w:rPr>
      </w:pPr>
      <w:r w:rsidRPr="00304F36">
        <w:rPr>
          <w:strike/>
          <w:noProof w:val="0"/>
        </w:rPr>
        <w:t>4</w:t>
      </w:r>
      <w:r w:rsidRPr="00304F36">
        <w:rPr>
          <w:noProof w:val="0"/>
        </w:rPr>
        <w:t>.</w:t>
      </w:r>
      <w:r w:rsidRPr="00304F36">
        <w:rPr>
          <w:noProof w:val="0"/>
        </w:rPr>
        <w:tab/>
        <w:t xml:space="preserve">na dopravu silničním motorovým vozidlem zahrnutým do obchodního majetku poplatníka, pořizovaným na finanční leasing, </w:t>
      </w:r>
      <w:r w:rsidR="00304F36" w:rsidRPr="00304F36">
        <w:rPr>
          <w:noProof w:val="0"/>
        </w:rPr>
        <w:t>v</w:t>
      </w:r>
      <w:r w:rsidR="00304F36">
        <w:rPr>
          <w:noProof w:val="0"/>
        </w:rPr>
        <w:t> </w:t>
      </w:r>
      <w:r w:rsidRPr="00304F36">
        <w:rPr>
          <w:noProof w:val="0"/>
        </w:rPr>
        <w:t xml:space="preserve">nájmu nebo užívaným na základě smlouvy </w:t>
      </w:r>
      <w:r w:rsidR="00304F36" w:rsidRPr="00304F36">
        <w:rPr>
          <w:noProof w:val="0"/>
        </w:rPr>
        <w:t>o</w:t>
      </w:r>
      <w:r w:rsidR="00304F36">
        <w:rPr>
          <w:noProof w:val="0"/>
        </w:rPr>
        <w:t> </w:t>
      </w:r>
      <w:r w:rsidRPr="00304F36">
        <w:rPr>
          <w:noProof w:val="0"/>
        </w:rPr>
        <w:t xml:space="preserve">výpůjčce uzavřené </w:t>
      </w:r>
      <w:r w:rsidR="00304F36" w:rsidRPr="00304F36">
        <w:rPr>
          <w:noProof w:val="0"/>
        </w:rPr>
        <w:t>s</w:t>
      </w:r>
      <w:r w:rsidR="00304F36">
        <w:rPr>
          <w:noProof w:val="0"/>
        </w:rPr>
        <w:t> </w:t>
      </w:r>
      <w:r w:rsidRPr="00304F36">
        <w:rPr>
          <w:noProof w:val="0"/>
        </w:rPr>
        <w:t xml:space="preserve">věřitelem na dobu zajištění dluhu převodem vlastnického práva </w:t>
      </w:r>
      <w:r w:rsidR="00304F36" w:rsidRPr="00304F36">
        <w:rPr>
          <w:noProof w:val="0"/>
        </w:rPr>
        <w:t>k</w:t>
      </w:r>
      <w:r w:rsidR="00304F36">
        <w:rPr>
          <w:noProof w:val="0"/>
        </w:rPr>
        <w:t> </w:t>
      </w:r>
      <w:r w:rsidRPr="00304F36">
        <w:rPr>
          <w:noProof w:val="0"/>
        </w:rPr>
        <w:t>tomuto vozidlu</w:t>
      </w:r>
      <w:r w:rsidRPr="00304F36">
        <w:rPr>
          <w:b/>
        </w:rPr>
        <w:t xml:space="preserve">, </w:t>
      </w:r>
      <w:r w:rsidR="00304F36" w:rsidRPr="00304F36">
        <w:rPr>
          <w:noProof w:val="0"/>
        </w:rPr>
        <w:t>v</w:t>
      </w:r>
      <w:r w:rsidR="00304F36">
        <w:rPr>
          <w:noProof w:val="0"/>
        </w:rPr>
        <w:t> </w:t>
      </w:r>
      <w:r w:rsidRPr="00304F36">
        <w:rPr>
          <w:noProof w:val="0"/>
        </w:rPr>
        <w:t xml:space="preserve">prokázané výši </w:t>
      </w:r>
      <w:r w:rsidR="00304F36" w:rsidRPr="00304F36">
        <w:rPr>
          <w:noProof w:val="0"/>
        </w:rPr>
        <w:t>a</w:t>
      </w:r>
      <w:r w:rsidR="00304F36">
        <w:rPr>
          <w:noProof w:val="0"/>
        </w:rPr>
        <w:t> </w:t>
      </w:r>
      <w:r w:rsidRPr="00304F36">
        <w:rPr>
          <w:noProof w:val="0"/>
        </w:rPr>
        <w:t>ve výši náhrady výdajů za spotřebované pohonné hmoty</w:t>
      </w:r>
      <w:r w:rsidRPr="00304F36">
        <w:rPr>
          <w:noProof w:val="0"/>
          <w:vertAlign w:val="superscript"/>
        </w:rPr>
        <w:t>5)</w:t>
      </w:r>
      <w:r w:rsidRPr="00304F36">
        <w:rPr>
          <w:noProof w:val="0"/>
        </w:rPr>
        <w:t xml:space="preserve"> </w:t>
      </w:r>
      <w:r w:rsidR="00304F36" w:rsidRPr="00304F36">
        <w:rPr>
          <w:noProof w:val="0"/>
        </w:rPr>
        <w:t>u</w:t>
      </w:r>
      <w:r w:rsidR="00304F36">
        <w:rPr>
          <w:noProof w:val="0"/>
        </w:rPr>
        <w:t> </w:t>
      </w:r>
      <w:r w:rsidRPr="00304F36">
        <w:rPr>
          <w:noProof w:val="0"/>
        </w:rPr>
        <w:t xml:space="preserve">zahraničních pracovních cest, při kterých výdaje (náklady) na pohonné hmoty nelze prokázat, </w:t>
      </w:r>
      <w:r w:rsidR="00304F36" w:rsidRPr="00304F36">
        <w:rPr>
          <w:noProof w:val="0"/>
        </w:rPr>
        <w:t>a</w:t>
      </w:r>
      <w:r w:rsidR="00304F36">
        <w:rPr>
          <w:noProof w:val="0"/>
        </w:rPr>
        <w:t> </w:t>
      </w:r>
      <w:r w:rsidRPr="00304F36">
        <w:rPr>
          <w:noProof w:val="0"/>
        </w:rPr>
        <w:t xml:space="preserve">to </w:t>
      </w:r>
      <w:r w:rsidR="00304F36" w:rsidRPr="00304F36">
        <w:rPr>
          <w:noProof w:val="0"/>
        </w:rPr>
        <w:t>s</w:t>
      </w:r>
      <w:r w:rsidR="00304F36">
        <w:rPr>
          <w:noProof w:val="0"/>
        </w:rPr>
        <w:t> </w:t>
      </w:r>
      <w:r w:rsidRPr="00304F36">
        <w:rPr>
          <w:noProof w:val="0"/>
        </w:rPr>
        <w:t xml:space="preserve">použitím tuzemských cen pohonných hmot platných </w:t>
      </w:r>
      <w:r w:rsidR="00304F36" w:rsidRPr="00304F36">
        <w:rPr>
          <w:noProof w:val="0"/>
        </w:rPr>
        <w:t>v</w:t>
      </w:r>
      <w:r w:rsidR="00304F36">
        <w:rPr>
          <w:noProof w:val="0"/>
        </w:rPr>
        <w:t> </w:t>
      </w:r>
      <w:r w:rsidRPr="00304F36">
        <w:rPr>
          <w:noProof w:val="0"/>
        </w:rPr>
        <w:t xml:space="preserve">době použití vozidla, </w:t>
      </w:r>
    </w:p>
    <w:p w14:paraId="7252D88C" w14:textId="56066ACA" w:rsidR="00D265FF" w:rsidRPr="00304F36" w:rsidRDefault="00D265FF" w:rsidP="00304F36">
      <w:pPr>
        <w:pStyle w:val="psmeno0"/>
        <w:ind w:left="284" w:hanging="284"/>
        <w:mirrorIndents/>
        <w:rPr>
          <w:noProof w:val="0"/>
          <w:lang w:val="cs-CZ"/>
        </w:rPr>
      </w:pPr>
      <w:r w:rsidRPr="00304F36">
        <w:rPr>
          <w:noProof w:val="0"/>
          <w:lang w:val="cs-CZ"/>
        </w:rPr>
        <w:t>l)</w:t>
      </w:r>
      <w:r w:rsidRPr="00304F36">
        <w:rPr>
          <w:noProof w:val="0"/>
          <w:lang w:val="cs-CZ"/>
        </w:rPr>
        <w:tab/>
        <w:t xml:space="preserve">škody vzniklé </w:t>
      </w:r>
      <w:r w:rsidR="00304F36" w:rsidRPr="00304F36">
        <w:rPr>
          <w:noProof w:val="0"/>
          <w:lang w:val="cs-CZ"/>
        </w:rPr>
        <w:t>v</w:t>
      </w:r>
      <w:r w:rsidR="00304F36">
        <w:rPr>
          <w:noProof w:val="0"/>
          <w:lang w:val="cs-CZ"/>
        </w:rPr>
        <w:t> </w:t>
      </w:r>
      <w:r w:rsidRPr="00304F36">
        <w:rPr>
          <w:noProof w:val="0"/>
          <w:lang w:val="cs-CZ"/>
        </w:rPr>
        <w:t xml:space="preserve">důsledku živelních pohrom nebo škody způsobené podle potvrzení policie neznámým pachatelem anebo jako zvýšené výdaje </w:t>
      </w:r>
      <w:r w:rsidR="00304F36" w:rsidRPr="00304F36">
        <w:rPr>
          <w:noProof w:val="0"/>
          <w:lang w:val="cs-CZ"/>
        </w:rPr>
        <w:t>v</w:t>
      </w:r>
      <w:r w:rsidR="00304F36">
        <w:rPr>
          <w:noProof w:val="0"/>
          <w:lang w:val="cs-CZ"/>
        </w:rPr>
        <w:t> </w:t>
      </w:r>
      <w:r w:rsidRPr="00304F36">
        <w:rPr>
          <w:noProof w:val="0"/>
          <w:lang w:val="cs-CZ"/>
        </w:rPr>
        <w:t xml:space="preserve">důsledku opatření stanovených zvláštními předpisy, </w:t>
      </w:r>
    </w:p>
    <w:p w14:paraId="6F4A5E9B" w14:textId="77777777" w:rsidR="00D265FF" w:rsidRPr="00304F36" w:rsidRDefault="00D265FF" w:rsidP="00304F36">
      <w:pPr>
        <w:pStyle w:val="psmeno0"/>
        <w:ind w:left="284" w:hanging="284"/>
        <w:mirrorIndents/>
        <w:rPr>
          <w:noProof w:val="0"/>
          <w:lang w:val="cs-CZ"/>
        </w:rPr>
      </w:pPr>
      <w:r w:rsidRPr="00304F36">
        <w:rPr>
          <w:noProof w:val="0"/>
          <w:lang w:val="cs-CZ"/>
        </w:rPr>
        <w:t>m)</w:t>
      </w:r>
      <w:r w:rsidRPr="00304F36">
        <w:rPr>
          <w:noProof w:val="0"/>
          <w:lang w:val="cs-CZ"/>
        </w:rPr>
        <w:tab/>
        <w:t>výdaje (náklady) na zabezpečení požární ochrany,</w:t>
      </w:r>
      <w:r w:rsidRPr="00304F36">
        <w:rPr>
          <w:noProof w:val="0"/>
          <w:vertAlign w:val="superscript"/>
          <w:lang w:val="cs-CZ"/>
        </w:rPr>
        <w:t>24)</w:t>
      </w:r>
    </w:p>
    <w:p w14:paraId="131C41F1" w14:textId="7E44FA24" w:rsidR="00D265FF" w:rsidRPr="00304F36" w:rsidRDefault="00D265FF" w:rsidP="00304F36">
      <w:pPr>
        <w:pStyle w:val="psmeno0"/>
        <w:ind w:left="284" w:hanging="284"/>
        <w:mirrorIndents/>
        <w:rPr>
          <w:noProof w:val="0"/>
          <w:lang w:val="cs-CZ"/>
        </w:rPr>
      </w:pPr>
      <w:r w:rsidRPr="00304F36">
        <w:rPr>
          <w:noProof w:val="0"/>
          <w:lang w:val="cs-CZ"/>
        </w:rPr>
        <w:lastRenderedPageBreak/>
        <w:t>n)</w:t>
      </w:r>
      <w:r w:rsidRPr="00304F36">
        <w:rPr>
          <w:noProof w:val="0"/>
          <w:lang w:val="cs-CZ"/>
        </w:rPr>
        <w:tab/>
        <w:t xml:space="preserve">výdaje (náklady) spojené </w:t>
      </w:r>
      <w:r w:rsidR="00304F36" w:rsidRPr="00304F36">
        <w:rPr>
          <w:noProof w:val="0"/>
          <w:lang w:val="cs-CZ"/>
        </w:rPr>
        <w:t>s</w:t>
      </w:r>
      <w:r w:rsidR="00304F36">
        <w:rPr>
          <w:noProof w:val="0"/>
          <w:lang w:val="cs-CZ"/>
        </w:rPr>
        <w:t> </w:t>
      </w:r>
      <w:r w:rsidRPr="00304F36">
        <w:rPr>
          <w:noProof w:val="0"/>
          <w:lang w:val="cs-CZ"/>
        </w:rPr>
        <w:t xml:space="preserve">uchováním výrobních schopností pro zabezpečení obranyschopnosti státu, </w:t>
      </w:r>
    </w:p>
    <w:p w14:paraId="3E1A881A" w14:textId="3FD7E435" w:rsidR="00D265FF" w:rsidRPr="00304F36" w:rsidRDefault="00D265FF" w:rsidP="00304F36">
      <w:pPr>
        <w:pStyle w:val="psmeno0"/>
        <w:ind w:left="284" w:hanging="284"/>
        <w:mirrorIndents/>
        <w:rPr>
          <w:noProof w:val="0"/>
          <w:lang w:val="cs-CZ"/>
        </w:rPr>
      </w:pPr>
      <w:r w:rsidRPr="00304F36">
        <w:rPr>
          <w:noProof w:val="0"/>
          <w:lang w:val="cs-CZ"/>
        </w:rPr>
        <w:t>o)</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poplatníků, kteří vedou daňovou evidenci, uhrazená pořizovací cena</w:t>
      </w:r>
      <w:r w:rsidRPr="00304F36">
        <w:rPr>
          <w:noProof w:val="0"/>
          <w:vertAlign w:val="superscript"/>
          <w:lang w:val="cs-CZ"/>
        </w:rPr>
        <w:t>20)</w:t>
      </w:r>
      <w:r w:rsidRPr="00304F36">
        <w:rPr>
          <w:noProof w:val="0"/>
          <w:lang w:val="cs-CZ"/>
        </w:rPr>
        <w:t xml:space="preserve"> </w:t>
      </w:r>
      <w:r w:rsidR="00304F36" w:rsidRPr="00304F36">
        <w:rPr>
          <w:noProof w:val="0"/>
          <w:lang w:val="cs-CZ"/>
        </w:rPr>
        <w:t>u</w:t>
      </w:r>
      <w:r w:rsidR="00304F36">
        <w:rPr>
          <w:noProof w:val="0"/>
          <w:lang w:val="cs-CZ"/>
        </w:rPr>
        <w:t> </w:t>
      </w:r>
      <w:r w:rsidRPr="00304F36">
        <w:rPr>
          <w:noProof w:val="0"/>
          <w:lang w:val="cs-CZ"/>
        </w:rPr>
        <w:t xml:space="preserve">pohledávky nabyté postoupením, </w:t>
      </w:r>
      <w:r w:rsidR="00304F36" w:rsidRPr="00304F36">
        <w:rPr>
          <w:noProof w:val="0"/>
          <w:lang w:val="cs-CZ"/>
        </w:rPr>
        <w:t>a</w:t>
      </w:r>
      <w:r w:rsidR="00304F36">
        <w:rPr>
          <w:noProof w:val="0"/>
          <w:lang w:val="cs-CZ"/>
        </w:rPr>
        <w:t> </w:t>
      </w:r>
      <w:r w:rsidRPr="00304F36">
        <w:rPr>
          <w:noProof w:val="0"/>
          <w:lang w:val="cs-CZ"/>
        </w:rPr>
        <w:t xml:space="preserve">to jen do výše příjmů </w:t>
      </w:r>
      <w:r w:rsidR="00304F36" w:rsidRPr="00304F36">
        <w:rPr>
          <w:noProof w:val="0"/>
          <w:lang w:val="cs-CZ"/>
        </w:rPr>
        <w:t>z</w:t>
      </w:r>
      <w:r w:rsidR="00304F36">
        <w:rPr>
          <w:noProof w:val="0"/>
          <w:lang w:val="cs-CZ"/>
        </w:rPr>
        <w:t> </w:t>
      </w:r>
      <w:r w:rsidRPr="00304F36">
        <w:rPr>
          <w:noProof w:val="0"/>
          <w:lang w:val="cs-CZ"/>
        </w:rPr>
        <w:t xml:space="preserve">této pohledávky, </w:t>
      </w:r>
    </w:p>
    <w:p w14:paraId="1AE42736" w14:textId="5A81F5F4" w:rsidR="00D265FF" w:rsidRPr="00304F36" w:rsidRDefault="00D265FF" w:rsidP="00304F36">
      <w:pPr>
        <w:pStyle w:val="psmeno0"/>
        <w:ind w:left="284" w:hanging="284"/>
        <w:mirrorIndents/>
        <w:rPr>
          <w:noProof w:val="0"/>
          <w:lang w:val="cs-CZ"/>
        </w:rPr>
      </w:pPr>
      <w:r w:rsidRPr="00304F36">
        <w:rPr>
          <w:noProof w:val="0"/>
          <w:lang w:val="cs-CZ"/>
        </w:rPr>
        <w:t>p)</w:t>
      </w:r>
      <w:r w:rsidRPr="00304F36">
        <w:rPr>
          <w:noProof w:val="0"/>
          <w:lang w:val="cs-CZ"/>
        </w:rPr>
        <w:tab/>
        <w:t xml:space="preserve">výdaje (náklady), </w:t>
      </w:r>
      <w:r w:rsidR="00304F36" w:rsidRPr="00304F36">
        <w:rPr>
          <w:noProof w:val="0"/>
          <w:lang w:val="cs-CZ"/>
        </w:rPr>
        <w:t>k</w:t>
      </w:r>
      <w:r w:rsidR="00304F36">
        <w:rPr>
          <w:noProof w:val="0"/>
          <w:lang w:val="cs-CZ"/>
        </w:rPr>
        <w:t> </w:t>
      </w:r>
      <w:r w:rsidRPr="00304F36">
        <w:rPr>
          <w:noProof w:val="0"/>
          <w:lang w:val="cs-CZ"/>
        </w:rPr>
        <w:t xml:space="preserve">jejichž úhradě je poplatník povinen podle zvláštních zákonů, </w:t>
      </w:r>
    </w:p>
    <w:p w14:paraId="3DC10D52" w14:textId="23AAF1D5" w:rsidR="00D265FF" w:rsidRPr="00304F36" w:rsidRDefault="00D265FF" w:rsidP="00304F36">
      <w:pPr>
        <w:pStyle w:val="psmeno0"/>
        <w:ind w:left="284" w:hanging="284"/>
        <w:mirrorIndents/>
        <w:rPr>
          <w:noProof w:val="0"/>
          <w:lang w:val="cs-CZ"/>
        </w:rPr>
      </w:pPr>
      <w:r w:rsidRPr="00304F36">
        <w:rPr>
          <w:noProof w:val="0"/>
          <w:lang w:val="cs-CZ"/>
        </w:rPr>
        <w:t>r)</w:t>
      </w:r>
      <w:r w:rsidRPr="00304F36">
        <w:rPr>
          <w:noProof w:val="0"/>
          <w:lang w:val="cs-CZ"/>
        </w:rPr>
        <w:tab/>
        <w:t xml:space="preserve">hodnota cenného papíru při prodeji zachycená </w:t>
      </w:r>
      <w:r w:rsidR="00304F36" w:rsidRPr="00304F36">
        <w:rPr>
          <w:noProof w:val="0"/>
          <w:lang w:val="cs-CZ"/>
        </w:rPr>
        <w:t>v</w:t>
      </w:r>
      <w:r w:rsidR="00304F36">
        <w:rPr>
          <w:noProof w:val="0"/>
          <w:lang w:val="cs-CZ"/>
        </w:rPr>
        <w:t> </w:t>
      </w:r>
      <w:r w:rsidRPr="00304F36">
        <w:rPr>
          <w:noProof w:val="0"/>
          <w:lang w:val="cs-CZ"/>
        </w:rPr>
        <w:t xml:space="preserve">účetnictví </w:t>
      </w:r>
      <w:r w:rsidR="00304F36" w:rsidRPr="00304F36">
        <w:rPr>
          <w:noProof w:val="0"/>
          <w:lang w:val="cs-CZ"/>
        </w:rPr>
        <w:t>v</w:t>
      </w:r>
      <w:r w:rsidR="00304F36">
        <w:rPr>
          <w:noProof w:val="0"/>
          <w:lang w:val="cs-CZ"/>
        </w:rPr>
        <w:t> </w:t>
      </w:r>
      <w:r w:rsidRPr="00304F36">
        <w:rPr>
          <w:noProof w:val="0"/>
          <w:lang w:val="cs-CZ"/>
        </w:rPr>
        <w:t>souladu se zvláštním právním předpisem</w:t>
      </w:r>
      <w:r w:rsidRPr="00304F36">
        <w:rPr>
          <w:noProof w:val="0"/>
          <w:vertAlign w:val="superscript"/>
          <w:lang w:val="cs-CZ"/>
        </w:rPr>
        <w:t>20)</w:t>
      </w:r>
      <w:r w:rsidRPr="00304F36">
        <w:rPr>
          <w:noProof w:val="0"/>
          <w:lang w:val="cs-CZ"/>
        </w:rPr>
        <w:t xml:space="preserve"> ke dni jeho prodeje,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Pr="00304F36">
        <w:rPr>
          <w:noProof w:val="0"/>
          <w:lang w:val="cs-CZ"/>
        </w:rPr>
        <w:t xml:space="preserve">písmenech w) </w:t>
      </w:r>
      <w:r w:rsidR="00304F36" w:rsidRPr="00304F36">
        <w:rPr>
          <w:noProof w:val="0"/>
          <w:lang w:val="cs-CZ"/>
        </w:rPr>
        <w:t>a</w:t>
      </w:r>
      <w:r w:rsidR="00304F36">
        <w:rPr>
          <w:noProof w:val="0"/>
          <w:lang w:val="cs-CZ"/>
        </w:rPr>
        <w:t> </w:t>
      </w:r>
      <w:r w:rsidRPr="00304F36">
        <w:rPr>
          <w:noProof w:val="0"/>
          <w:lang w:val="cs-CZ"/>
        </w:rPr>
        <w:t xml:space="preserve">ze) </w:t>
      </w:r>
      <w:r w:rsidR="00304F36" w:rsidRPr="00304F36">
        <w:rPr>
          <w:noProof w:val="0"/>
          <w:lang w:val="cs-CZ"/>
        </w:rPr>
        <w:t>a</w:t>
      </w:r>
      <w:r w:rsidR="00304F36">
        <w:rPr>
          <w:noProof w:val="0"/>
          <w:lang w:val="cs-CZ"/>
        </w:rPr>
        <w:t> </w:t>
      </w:r>
      <w:r w:rsidR="00304F36" w:rsidRPr="00304F36">
        <w:rPr>
          <w:noProof w:val="0"/>
          <w:lang w:val="cs-CZ"/>
        </w:rPr>
        <w:t>s</w:t>
      </w:r>
      <w:r w:rsidR="00304F36">
        <w:rPr>
          <w:noProof w:val="0"/>
          <w:lang w:val="cs-CZ"/>
        </w:rPr>
        <w:t> </w:t>
      </w:r>
      <w:r w:rsidRPr="00304F36">
        <w:rPr>
          <w:noProof w:val="0"/>
          <w:lang w:val="cs-CZ"/>
        </w:rPr>
        <w:t xml:space="preserve">výjimkou cenného papíru, </w:t>
      </w:r>
      <w:r w:rsidR="00304F36" w:rsidRPr="00304F36">
        <w:rPr>
          <w:noProof w:val="0"/>
          <w:lang w:val="cs-CZ"/>
        </w:rPr>
        <w:t>u</w:t>
      </w:r>
      <w:r w:rsidR="00304F36">
        <w:rPr>
          <w:noProof w:val="0"/>
          <w:lang w:val="cs-CZ"/>
        </w:rPr>
        <w:t> </w:t>
      </w:r>
      <w:r w:rsidRPr="00304F36">
        <w:rPr>
          <w:noProof w:val="0"/>
          <w:lang w:val="cs-CZ"/>
        </w:rPr>
        <w:t xml:space="preserve">kterého je příjem </w:t>
      </w:r>
      <w:r w:rsidR="00304F36" w:rsidRPr="00304F36">
        <w:rPr>
          <w:noProof w:val="0"/>
          <w:lang w:val="cs-CZ"/>
        </w:rPr>
        <w:t>z</w:t>
      </w:r>
      <w:r w:rsidR="00304F36">
        <w:rPr>
          <w:noProof w:val="0"/>
          <w:lang w:val="cs-CZ"/>
        </w:rPr>
        <w:t> </w:t>
      </w:r>
      <w:r w:rsidRPr="00304F36">
        <w:rPr>
          <w:noProof w:val="0"/>
          <w:lang w:val="cs-CZ"/>
        </w:rPr>
        <w:t xml:space="preserve">jeho převodu osvobozen podle </w:t>
      </w:r>
      <w:r w:rsidR="00304F36" w:rsidRPr="00304F36">
        <w:rPr>
          <w:noProof w:val="0"/>
          <w:lang w:val="cs-CZ"/>
        </w:rPr>
        <w:t>§</w:t>
      </w:r>
      <w:r w:rsidR="00304F36">
        <w:rPr>
          <w:noProof w:val="0"/>
          <w:lang w:val="cs-CZ"/>
        </w:rPr>
        <w:t> </w:t>
      </w:r>
      <w:r w:rsidRPr="00304F36">
        <w:rPr>
          <w:noProof w:val="0"/>
          <w:lang w:val="cs-CZ"/>
        </w:rPr>
        <w:t xml:space="preserve">19 odst. </w:t>
      </w:r>
      <w:r w:rsidR="00304F36" w:rsidRPr="00304F36">
        <w:rPr>
          <w:noProof w:val="0"/>
          <w:lang w:val="cs-CZ"/>
        </w:rPr>
        <w:t>1</w:t>
      </w:r>
      <w:r w:rsidR="00304F36">
        <w:rPr>
          <w:noProof w:val="0"/>
          <w:lang w:val="cs-CZ"/>
        </w:rPr>
        <w:t> </w:t>
      </w:r>
      <w:r w:rsidRPr="00304F36">
        <w:rPr>
          <w:noProof w:val="0"/>
          <w:lang w:val="cs-CZ"/>
        </w:rPr>
        <w:t xml:space="preserve">písm. ze) nebo podle </w:t>
      </w:r>
      <w:r w:rsidR="00304F36" w:rsidRPr="00304F36">
        <w:rPr>
          <w:noProof w:val="0"/>
          <w:lang w:val="cs-CZ"/>
        </w:rPr>
        <w:t>§</w:t>
      </w:r>
      <w:r w:rsidR="00304F36">
        <w:rPr>
          <w:noProof w:val="0"/>
          <w:lang w:val="cs-CZ"/>
        </w:rPr>
        <w:t> </w:t>
      </w:r>
      <w:r w:rsidRPr="00304F36">
        <w:rPr>
          <w:noProof w:val="0"/>
          <w:lang w:val="cs-CZ"/>
        </w:rPr>
        <w:t xml:space="preserve">19 odst. 9, </w:t>
      </w:r>
    </w:p>
    <w:p w14:paraId="3228E04D" w14:textId="6BB0C0C6" w:rsidR="00D265FF" w:rsidRPr="00304F36" w:rsidRDefault="00D265FF" w:rsidP="00304F36">
      <w:pPr>
        <w:pStyle w:val="psmeno0"/>
        <w:ind w:left="284" w:hanging="284"/>
        <w:mirrorIndents/>
        <w:rPr>
          <w:noProof w:val="0"/>
          <w:lang w:val="cs-CZ"/>
        </w:rPr>
      </w:pPr>
      <w:r w:rsidRPr="00304F36">
        <w:rPr>
          <w:noProof w:val="0"/>
          <w:lang w:val="cs-CZ"/>
        </w:rPr>
        <w:t>s)</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 xml:space="preserve">poplatníka, který vede účetnictví </w:t>
      </w:r>
    </w:p>
    <w:p w14:paraId="6531B7D2" w14:textId="75AC465B" w:rsidR="00D265FF" w:rsidRPr="00304F36" w:rsidRDefault="00D265FF" w:rsidP="00304F36">
      <w:pPr>
        <w:pStyle w:val="bod"/>
        <w:ind w:left="568" w:hanging="284"/>
        <w:rPr>
          <w:noProof w:val="0"/>
        </w:rPr>
      </w:pPr>
      <w:r w:rsidRPr="00304F36">
        <w:rPr>
          <w:noProof w:val="0"/>
        </w:rPr>
        <w:t>1.</w:t>
      </w:r>
      <w:r w:rsidRPr="00304F36">
        <w:rPr>
          <w:noProof w:val="0"/>
        </w:rPr>
        <w:tab/>
        <w:t xml:space="preserve">jmenovitá hodnota pohledávky při jejím postoupení, </w:t>
      </w:r>
      <w:r w:rsidR="00304F36" w:rsidRPr="00304F36">
        <w:rPr>
          <w:noProof w:val="0"/>
        </w:rPr>
        <w:t>a</w:t>
      </w:r>
      <w:r w:rsidR="00304F36">
        <w:rPr>
          <w:noProof w:val="0"/>
        </w:rPr>
        <w:t> </w:t>
      </w:r>
      <w:r w:rsidRPr="00304F36">
        <w:rPr>
          <w:noProof w:val="0"/>
        </w:rPr>
        <w:t xml:space="preserve">to do výše příjmu plynoucího </w:t>
      </w:r>
      <w:r w:rsidR="00304F36" w:rsidRPr="00304F36">
        <w:rPr>
          <w:noProof w:val="0"/>
        </w:rPr>
        <w:t>z</w:t>
      </w:r>
      <w:r w:rsidR="00304F36">
        <w:rPr>
          <w:noProof w:val="0"/>
        </w:rPr>
        <w:t> </w:t>
      </w:r>
      <w:r w:rsidRPr="00304F36">
        <w:rPr>
          <w:noProof w:val="0"/>
        </w:rPr>
        <w:t xml:space="preserve">jejího postoupení, </w:t>
      </w:r>
    </w:p>
    <w:p w14:paraId="3F65E8ED" w14:textId="5DF4B51E" w:rsidR="00D265FF" w:rsidRPr="00304F36" w:rsidRDefault="00D265FF" w:rsidP="00304F36">
      <w:pPr>
        <w:pStyle w:val="bod"/>
        <w:ind w:left="568" w:hanging="284"/>
        <w:rPr>
          <w:noProof w:val="0"/>
        </w:rPr>
      </w:pPr>
      <w:r w:rsidRPr="00304F36">
        <w:rPr>
          <w:noProof w:val="0"/>
        </w:rPr>
        <w:t>2.</w:t>
      </w:r>
      <w:r w:rsidRPr="00304F36">
        <w:rPr>
          <w:noProof w:val="0"/>
        </w:rPr>
        <w:tab/>
        <w:t>pořizovací cena</w:t>
      </w:r>
      <w:r w:rsidRPr="00304F36">
        <w:rPr>
          <w:noProof w:val="0"/>
          <w:vertAlign w:val="superscript"/>
        </w:rPr>
        <w:t>20)</w:t>
      </w:r>
      <w:r w:rsidRPr="00304F36">
        <w:rPr>
          <w:noProof w:val="0"/>
        </w:rPr>
        <w:t xml:space="preserve"> </w:t>
      </w:r>
      <w:r w:rsidR="00304F36" w:rsidRPr="00304F36">
        <w:rPr>
          <w:noProof w:val="0"/>
        </w:rPr>
        <w:t>u</w:t>
      </w:r>
      <w:r w:rsidR="00304F36">
        <w:rPr>
          <w:noProof w:val="0"/>
        </w:rPr>
        <w:t> </w:t>
      </w:r>
      <w:r w:rsidRPr="00304F36">
        <w:rPr>
          <w:noProof w:val="0"/>
        </w:rPr>
        <w:t xml:space="preserve">pohledávky nabyté postoupením, </w:t>
      </w:r>
      <w:r w:rsidR="00304F36" w:rsidRPr="00304F36">
        <w:rPr>
          <w:noProof w:val="0"/>
        </w:rPr>
        <w:t>a</w:t>
      </w:r>
      <w:r w:rsidR="00304F36">
        <w:rPr>
          <w:noProof w:val="0"/>
        </w:rPr>
        <w:t> </w:t>
      </w:r>
      <w:r w:rsidRPr="00304F36">
        <w:rPr>
          <w:noProof w:val="0"/>
        </w:rPr>
        <w:t xml:space="preserve">to do výše příjmu plynoucího </w:t>
      </w:r>
      <w:r w:rsidR="00304F36" w:rsidRPr="00304F36">
        <w:rPr>
          <w:noProof w:val="0"/>
        </w:rPr>
        <w:t>z</w:t>
      </w:r>
      <w:r w:rsidR="00304F36">
        <w:rPr>
          <w:noProof w:val="0"/>
        </w:rPr>
        <w:t> </w:t>
      </w:r>
      <w:r w:rsidRPr="00304F36">
        <w:rPr>
          <w:noProof w:val="0"/>
        </w:rPr>
        <w:t xml:space="preserve">její úhrady dlužníkem nebo postupníkem při jejím následném postoupení. </w:t>
      </w:r>
    </w:p>
    <w:p w14:paraId="43A5ACAE" w14:textId="3A2EEE84" w:rsidR="00D265FF" w:rsidRPr="00304F36" w:rsidRDefault="00D265FF" w:rsidP="00304F36">
      <w:pPr>
        <w:pStyle w:val="odsazentext1"/>
        <w:rPr>
          <w:noProof w:val="0"/>
        </w:rPr>
      </w:pPr>
      <w:r w:rsidRPr="00304F36">
        <w:rPr>
          <w:noProof w:val="0"/>
        </w:rPr>
        <w:t xml:space="preserve">Příjmy uvedené </w:t>
      </w:r>
      <w:r w:rsidR="00304F36" w:rsidRPr="00304F36">
        <w:rPr>
          <w:noProof w:val="0"/>
        </w:rPr>
        <w:t>v</w:t>
      </w:r>
      <w:r w:rsidR="00304F36">
        <w:rPr>
          <w:noProof w:val="0"/>
        </w:rPr>
        <w:t> </w:t>
      </w:r>
      <w:r w:rsidRPr="00304F36">
        <w:rPr>
          <w:noProof w:val="0"/>
        </w:rPr>
        <w:t xml:space="preserve">bodech </w:t>
      </w:r>
      <w:r w:rsidR="00304F36" w:rsidRPr="00304F36">
        <w:rPr>
          <w:noProof w:val="0"/>
        </w:rPr>
        <w:t>1</w:t>
      </w:r>
      <w:r w:rsidR="00304F36">
        <w:rPr>
          <w:noProof w:val="0"/>
        </w:rPr>
        <w:t> </w:t>
      </w:r>
      <w:r w:rsidR="00304F36" w:rsidRPr="00304F36">
        <w:rPr>
          <w:noProof w:val="0"/>
        </w:rPr>
        <w:t>a</w:t>
      </w:r>
      <w:r w:rsidR="00304F36">
        <w:rPr>
          <w:noProof w:val="0"/>
        </w:rPr>
        <w:t> </w:t>
      </w:r>
      <w:r w:rsidR="00304F36" w:rsidRPr="00304F36">
        <w:rPr>
          <w:noProof w:val="0"/>
        </w:rPr>
        <w:t>2</w:t>
      </w:r>
      <w:r w:rsidR="00304F36">
        <w:rPr>
          <w:noProof w:val="0"/>
        </w:rPr>
        <w:t> </w:t>
      </w:r>
      <w:r w:rsidRPr="00304F36">
        <w:rPr>
          <w:noProof w:val="0"/>
        </w:rPr>
        <w:t xml:space="preserve">lze zvýšit </w:t>
      </w:r>
      <w:r w:rsidR="00304F36" w:rsidRPr="00304F36">
        <w:rPr>
          <w:noProof w:val="0"/>
        </w:rPr>
        <w:t>o</w:t>
      </w:r>
      <w:r w:rsidR="00304F36">
        <w:rPr>
          <w:noProof w:val="0"/>
        </w:rPr>
        <w:t> </w:t>
      </w:r>
      <w:r w:rsidRPr="00304F36">
        <w:rPr>
          <w:noProof w:val="0"/>
        </w:rPr>
        <w:t>vytvořenou opravnou položku nebo rezervu (její část) podle zvláštního zákona</w:t>
      </w:r>
      <w:r w:rsidRPr="00304F36">
        <w:rPr>
          <w:noProof w:val="0"/>
          <w:vertAlign w:val="superscript"/>
        </w:rPr>
        <w:t>22a)</w:t>
      </w:r>
      <w:r w:rsidRPr="00304F36">
        <w:rPr>
          <w:noProof w:val="0"/>
        </w:rPr>
        <w:t xml:space="preserve">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pohledávky postoupené před dobou splatnosti </w:t>
      </w:r>
      <w:r w:rsidR="00304F36" w:rsidRPr="00304F36">
        <w:rPr>
          <w:noProof w:val="0"/>
        </w:rPr>
        <w:t>o</w:t>
      </w:r>
      <w:r w:rsidR="00304F36">
        <w:rPr>
          <w:noProof w:val="0"/>
        </w:rPr>
        <w:t> </w:t>
      </w:r>
      <w:r w:rsidRPr="00304F36">
        <w:rPr>
          <w:noProof w:val="0"/>
        </w:rPr>
        <w:t xml:space="preserve">diskont připadající na zbývající dobu do doby splatnosti. Výše diskontu se posuzuje podle úrokové sazby obvyklé při poskytování finančních prostředků </w:t>
      </w:r>
      <w:r w:rsidR="00304F36" w:rsidRPr="00304F36">
        <w:rPr>
          <w:noProof w:val="0"/>
        </w:rPr>
        <w:t>s</w:t>
      </w:r>
      <w:r w:rsidR="00304F36">
        <w:rPr>
          <w:noProof w:val="0"/>
        </w:rPr>
        <w:t> </w:t>
      </w:r>
      <w:r w:rsidRPr="00304F36">
        <w:rPr>
          <w:noProof w:val="0"/>
        </w:rPr>
        <w:t xml:space="preserve">odpovídající dobou splatnosti. </w:t>
      </w:r>
    </w:p>
    <w:p w14:paraId="45DE6E38" w14:textId="2B2D075D" w:rsidR="00D265FF" w:rsidRPr="00304F36" w:rsidRDefault="00D265FF" w:rsidP="00304F36">
      <w:pPr>
        <w:pStyle w:val="psmeno0"/>
        <w:ind w:left="284" w:hanging="284"/>
        <w:mirrorIndents/>
        <w:rPr>
          <w:noProof w:val="0"/>
          <w:lang w:val="cs-CZ"/>
        </w:rPr>
      </w:pPr>
      <w:r w:rsidRPr="00304F36">
        <w:rPr>
          <w:noProof w:val="0"/>
          <w:lang w:val="cs-CZ"/>
        </w:rPr>
        <w:t>t)</w:t>
      </w:r>
      <w:r w:rsidRPr="00304F36">
        <w:rPr>
          <w:noProof w:val="0"/>
          <w:lang w:val="cs-CZ"/>
        </w:rPr>
        <w:tab/>
        <w:t xml:space="preserve">do výše příjmů </w:t>
      </w:r>
      <w:r w:rsidR="00304F36" w:rsidRPr="00304F36">
        <w:rPr>
          <w:noProof w:val="0"/>
          <w:lang w:val="cs-CZ"/>
        </w:rPr>
        <w:t>z</w:t>
      </w:r>
      <w:r w:rsidR="00304F36">
        <w:rPr>
          <w:noProof w:val="0"/>
          <w:lang w:val="cs-CZ"/>
        </w:rPr>
        <w:t> </w:t>
      </w:r>
      <w:r w:rsidRPr="00304F36">
        <w:rPr>
          <w:noProof w:val="0"/>
          <w:lang w:val="cs-CZ"/>
        </w:rPr>
        <w:t xml:space="preserve">prodeje jednotlivého majetku </w:t>
      </w:r>
    </w:p>
    <w:p w14:paraId="0137407A" w14:textId="714BB794" w:rsidR="00D265FF" w:rsidRPr="00304F36" w:rsidRDefault="00D265FF" w:rsidP="00304F36">
      <w:pPr>
        <w:pStyle w:val="bod"/>
        <w:ind w:left="568" w:hanging="284"/>
        <w:rPr>
          <w:noProof w:val="0"/>
        </w:rPr>
      </w:pPr>
      <w:r w:rsidRPr="00304F36">
        <w:rPr>
          <w:noProof w:val="0"/>
        </w:rPr>
        <w:t>1.</w:t>
      </w:r>
      <w:r w:rsidRPr="00304F36">
        <w:rPr>
          <w:noProof w:val="0"/>
        </w:rPr>
        <w:tab/>
        <w:t xml:space="preserve">vstupní cena hmotného majetku vyloučeného </w:t>
      </w:r>
      <w:r w:rsidR="00304F36" w:rsidRPr="00304F36">
        <w:rPr>
          <w:noProof w:val="0"/>
        </w:rPr>
        <w:t>z</w:t>
      </w:r>
      <w:r w:rsidR="00304F36">
        <w:rPr>
          <w:noProof w:val="0"/>
        </w:rPr>
        <w:t> </w:t>
      </w:r>
      <w:r w:rsidRPr="00304F36">
        <w:rPr>
          <w:noProof w:val="0"/>
        </w:rPr>
        <w:t xml:space="preserve">odpisování, </w:t>
      </w:r>
    </w:p>
    <w:p w14:paraId="3FB12B89" w14:textId="7F5E28AB" w:rsidR="00D265FF" w:rsidRPr="00304F36" w:rsidRDefault="00D265FF" w:rsidP="00304F36">
      <w:pPr>
        <w:pStyle w:val="bod"/>
        <w:ind w:left="568" w:hanging="284"/>
        <w:rPr>
          <w:noProof w:val="0"/>
        </w:rPr>
      </w:pPr>
      <w:r w:rsidRPr="00304F36">
        <w:rPr>
          <w:noProof w:val="0"/>
        </w:rPr>
        <w:t>2.</w:t>
      </w:r>
      <w:r w:rsidRPr="00304F36">
        <w:rPr>
          <w:noProof w:val="0"/>
        </w:rPr>
        <w:tab/>
        <w:t xml:space="preserve">vstupní cena hmotného majetku evidovaného </w:t>
      </w:r>
      <w:r w:rsidR="00304F36" w:rsidRPr="00304F36">
        <w:rPr>
          <w:noProof w:val="0"/>
        </w:rPr>
        <w:t>u</w:t>
      </w:r>
      <w:r w:rsidR="00304F36">
        <w:rPr>
          <w:noProof w:val="0"/>
        </w:rPr>
        <w:t> </w:t>
      </w:r>
      <w:r w:rsidRPr="00304F36">
        <w:rPr>
          <w:noProof w:val="0"/>
        </w:rPr>
        <w:t xml:space="preserve">veřejně prospěšného poplatníka, pokud tento hmotný majetek byl využíván </w:t>
      </w:r>
      <w:r w:rsidR="00304F36" w:rsidRPr="00304F36">
        <w:rPr>
          <w:noProof w:val="0"/>
        </w:rPr>
        <w:t>k</w:t>
      </w:r>
      <w:r w:rsidR="00304F36">
        <w:rPr>
          <w:noProof w:val="0"/>
        </w:rPr>
        <w:t> </w:t>
      </w:r>
      <w:r w:rsidRPr="00304F36">
        <w:rPr>
          <w:noProof w:val="0"/>
        </w:rPr>
        <w:t xml:space="preserve">činnostem, </w:t>
      </w:r>
      <w:r w:rsidR="00304F36" w:rsidRPr="00304F36">
        <w:rPr>
          <w:noProof w:val="0"/>
        </w:rPr>
        <w:t>z</w:t>
      </w:r>
      <w:r w:rsidR="00304F36">
        <w:rPr>
          <w:noProof w:val="0"/>
        </w:rPr>
        <w:t> </w:t>
      </w:r>
      <w:r w:rsidRPr="00304F36">
        <w:rPr>
          <w:noProof w:val="0"/>
        </w:rPr>
        <w:t xml:space="preserve">nichž dosahované příjmy nejsou předmětem daně </w:t>
      </w:r>
      <w:r w:rsidR="00304F36" w:rsidRPr="00304F36">
        <w:rPr>
          <w:noProof w:val="0"/>
        </w:rPr>
        <w:t>z</w:t>
      </w:r>
      <w:r w:rsidR="00304F36">
        <w:rPr>
          <w:noProof w:val="0"/>
        </w:rPr>
        <w:t> </w:t>
      </w:r>
      <w:r w:rsidRPr="00304F36">
        <w:rPr>
          <w:noProof w:val="0"/>
        </w:rPr>
        <w:t xml:space="preserve">příjmů, </w:t>
      </w:r>
    </w:p>
    <w:p w14:paraId="0AE00EDA" w14:textId="77777777" w:rsidR="00D265FF" w:rsidRPr="00304F36" w:rsidRDefault="00D265FF" w:rsidP="00304F36">
      <w:pPr>
        <w:pStyle w:val="bod"/>
        <w:ind w:left="568" w:hanging="284"/>
        <w:rPr>
          <w:noProof w:val="0"/>
        </w:rPr>
      </w:pPr>
      <w:r w:rsidRPr="00304F36">
        <w:rPr>
          <w:noProof w:val="0"/>
        </w:rPr>
        <w:t>3.</w:t>
      </w:r>
      <w:r w:rsidRPr="00304F36">
        <w:rPr>
          <w:noProof w:val="0"/>
        </w:rPr>
        <w:tab/>
        <w:t xml:space="preserve">pořizovací cena, vlastní náklady nebo reprodukční pořizovací cena nehmotného majetku určená podle právního předpisu upravujícího účetnictví, jehož účetní odpisy nejsou výdajem (nákladem) podle písmene v), </w:t>
      </w:r>
    </w:p>
    <w:p w14:paraId="50A6653C" w14:textId="77777777" w:rsidR="00D265FF" w:rsidRPr="00304F36" w:rsidRDefault="00D265FF" w:rsidP="00304F36">
      <w:pPr>
        <w:pStyle w:val="bod"/>
        <w:ind w:left="568" w:hanging="284"/>
        <w:rPr>
          <w:noProof w:val="0"/>
        </w:rPr>
      </w:pPr>
      <w:r w:rsidRPr="00304F36">
        <w:rPr>
          <w:noProof w:val="0"/>
        </w:rPr>
        <w:t>4.</w:t>
      </w:r>
      <w:r w:rsidRPr="00304F36">
        <w:rPr>
          <w:noProof w:val="0"/>
        </w:rPr>
        <w:tab/>
        <w:t xml:space="preserve">část hodnoty vyvolané investice při jejím prodeji, která není součástí vstupní ceny hmotného majetku, </w:t>
      </w:r>
    </w:p>
    <w:p w14:paraId="1A8696CD" w14:textId="400A1C48" w:rsidR="00D265FF" w:rsidRPr="00304F36" w:rsidRDefault="00D265FF" w:rsidP="00304F36">
      <w:pPr>
        <w:pStyle w:val="bod"/>
        <w:ind w:left="568" w:hanging="284"/>
        <w:rPr>
          <w:noProof w:val="0"/>
        </w:rPr>
      </w:pPr>
      <w:r w:rsidRPr="00304F36">
        <w:rPr>
          <w:noProof w:val="0"/>
        </w:rPr>
        <w:t>5.</w:t>
      </w:r>
      <w:r w:rsidRPr="00304F36">
        <w:rPr>
          <w:noProof w:val="0"/>
        </w:rPr>
        <w:tab/>
        <w:t xml:space="preserve">pořizovací cena pozemku, </w:t>
      </w:r>
      <w:r w:rsidR="00304F36" w:rsidRPr="00304F36">
        <w:rPr>
          <w:noProof w:val="0"/>
        </w:rPr>
        <w:t>s</w:t>
      </w:r>
      <w:r w:rsidR="00304F36">
        <w:rPr>
          <w:noProof w:val="0"/>
        </w:rPr>
        <w:t> </w:t>
      </w:r>
      <w:r w:rsidRPr="00304F36">
        <w:rPr>
          <w:noProof w:val="0"/>
        </w:rPr>
        <w:t xml:space="preserve">výjimkou stavby, která je jeho součástí, </w:t>
      </w:r>
      <w:r w:rsidR="00304F36" w:rsidRPr="00304F36">
        <w:rPr>
          <w:noProof w:val="0"/>
        </w:rPr>
        <w:t>u</w:t>
      </w:r>
      <w:r w:rsidR="00304F36">
        <w:rPr>
          <w:noProof w:val="0"/>
        </w:rPr>
        <w:t> </w:t>
      </w:r>
      <w:r w:rsidRPr="00304F36">
        <w:rPr>
          <w:noProof w:val="0"/>
        </w:rPr>
        <w:t xml:space="preserve">poplatníka fyzické osoby, </w:t>
      </w:r>
    </w:p>
    <w:p w14:paraId="3853EE72" w14:textId="04DCAC9A" w:rsidR="00D265FF" w:rsidRPr="00304F36" w:rsidRDefault="00D265FF" w:rsidP="00304F36">
      <w:pPr>
        <w:pStyle w:val="psmeno0"/>
        <w:ind w:left="284" w:hanging="284"/>
        <w:mirrorIndents/>
        <w:rPr>
          <w:noProof w:val="0"/>
          <w:lang w:val="cs-CZ"/>
        </w:rPr>
      </w:pPr>
      <w:r w:rsidRPr="00304F36">
        <w:rPr>
          <w:noProof w:val="0"/>
          <w:lang w:val="cs-CZ"/>
        </w:rPr>
        <w:t>ta)</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 xml:space="preserve">obchodní korporace cena pozemku nabytého vkladem člena, který je fyzickou osobou, který neměl pozemek zahrnut </w:t>
      </w:r>
      <w:r w:rsidR="00304F36" w:rsidRPr="00304F36">
        <w:rPr>
          <w:noProof w:val="0"/>
          <w:lang w:val="cs-CZ"/>
        </w:rPr>
        <w:t>v</w:t>
      </w:r>
      <w:r w:rsidR="00304F36">
        <w:rPr>
          <w:noProof w:val="0"/>
          <w:lang w:val="cs-CZ"/>
        </w:rPr>
        <w:t> </w:t>
      </w:r>
      <w:r w:rsidRPr="00304F36">
        <w:rPr>
          <w:noProof w:val="0"/>
          <w:lang w:val="cs-CZ"/>
        </w:rPr>
        <w:t xml:space="preserve">obchodním majetku </w:t>
      </w:r>
      <w:r w:rsidR="00304F36" w:rsidRPr="00304F36">
        <w:rPr>
          <w:noProof w:val="0"/>
          <w:lang w:val="cs-CZ"/>
        </w:rPr>
        <w:t>a</w:t>
      </w:r>
      <w:r w:rsidR="00304F36">
        <w:rPr>
          <w:noProof w:val="0"/>
          <w:lang w:val="cs-CZ"/>
        </w:rPr>
        <w:t> </w:t>
      </w:r>
      <w:r w:rsidRPr="00304F36">
        <w:rPr>
          <w:noProof w:val="0"/>
          <w:lang w:val="cs-CZ"/>
        </w:rPr>
        <w:t xml:space="preserve">vklad uskutečnil do </w:t>
      </w:r>
      <w:r w:rsidR="00304F36" w:rsidRPr="00304F36">
        <w:rPr>
          <w:noProof w:val="0"/>
          <w:lang w:val="cs-CZ"/>
        </w:rPr>
        <w:t>5</w:t>
      </w:r>
      <w:r w:rsidR="00304F36">
        <w:rPr>
          <w:noProof w:val="0"/>
          <w:lang w:val="cs-CZ"/>
        </w:rPr>
        <w:t> </w:t>
      </w:r>
      <w:r w:rsidRPr="00304F36">
        <w:rPr>
          <w:noProof w:val="0"/>
          <w:lang w:val="cs-CZ"/>
        </w:rPr>
        <w:t xml:space="preserve">let od nabytí pozemku; touto cenou pozemku se rozumí </w:t>
      </w:r>
    </w:p>
    <w:p w14:paraId="06EF5932" w14:textId="4CEDA4FE" w:rsidR="00D265FF" w:rsidRPr="00304F36" w:rsidRDefault="00D265FF" w:rsidP="00304F36">
      <w:pPr>
        <w:pStyle w:val="bod"/>
        <w:ind w:left="568" w:hanging="284"/>
        <w:rPr>
          <w:noProof w:val="0"/>
        </w:rPr>
      </w:pPr>
      <w:r w:rsidRPr="00304F36">
        <w:rPr>
          <w:noProof w:val="0"/>
        </w:rPr>
        <w:t>1.</w:t>
      </w:r>
      <w:r w:rsidRPr="00304F36">
        <w:rPr>
          <w:noProof w:val="0"/>
        </w:rPr>
        <w:tab/>
        <w:t xml:space="preserve">pořizovací cena, která byla zjištěna </w:t>
      </w:r>
      <w:r w:rsidR="00304F36" w:rsidRPr="00304F36">
        <w:rPr>
          <w:noProof w:val="0"/>
        </w:rPr>
        <w:t>u</w:t>
      </w:r>
      <w:r w:rsidR="00304F36">
        <w:rPr>
          <w:noProof w:val="0"/>
        </w:rPr>
        <w:t> </w:t>
      </w:r>
      <w:r w:rsidRPr="00304F36">
        <w:rPr>
          <w:noProof w:val="0"/>
        </w:rPr>
        <w:t xml:space="preserve">člena obchodní korporace, pokud jej nabyl úplatně, </w:t>
      </w:r>
    </w:p>
    <w:p w14:paraId="273D751C" w14:textId="77777777" w:rsidR="00D265FF" w:rsidRPr="00304F36" w:rsidRDefault="00D265FF" w:rsidP="00304F36">
      <w:pPr>
        <w:pStyle w:val="bod"/>
        <w:ind w:left="568" w:hanging="284"/>
        <w:rPr>
          <w:noProof w:val="0"/>
        </w:rPr>
      </w:pPr>
      <w:r w:rsidRPr="00304F36">
        <w:rPr>
          <w:noProof w:val="0"/>
        </w:rPr>
        <w:t>2.</w:t>
      </w:r>
      <w:r w:rsidRPr="00304F36">
        <w:rPr>
          <w:noProof w:val="0"/>
        </w:rPr>
        <w:tab/>
        <w:t xml:space="preserve">cena podle právního předpisu upravujícího oceňování majetku ke dni nabytí pozemku členem obchodní korporace, pokud jej nabyl bezúplatně, </w:t>
      </w:r>
    </w:p>
    <w:p w14:paraId="7BC27182" w14:textId="35102138" w:rsidR="00D265FF" w:rsidRPr="00304F36" w:rsidRDefault="00D265FF" w:rsidP="00304F36">
      <w:pPr>
        <w:pStyle w:val="psmeno0"/>
        <w:ind w:left="284" w:hanging="284"/>
        <w:mirrorIndents/>
        <w:rPr>
          <w:noProof w:val="0"/>
          <w:lang w:val="cs-CZ"/>
        </w:rPr>
      </w:pPr>
      <w:r w:rsidRPr="00304F36">
        <w:rPr>
          <w:noProof w:val="0"/>
          <w:lang w:val="cs-CZ"/>
        </w:rPr>
        <w:t>tb)</w:t>
      </w:r>
      <w:r w:rsidR="00EB34D3" w:rsidRPr="00304F36">
        <w:rPr>
          <w:noProof w:val="0"/>
          <w:lang w:val="cs-CZ"/>
        </w:rPr>
        <w:t xml:space="preserve"> </w:t>
      </w:r>
      <w:r w:rsidRPr="00304F36">
        <w:rPr>
          <w:noProof w:val="0"/>
          <w:lang w:val="cs-CZ"/>
        </w:rPr>
        <w:tab/>
        <w:t xml:space="preserve">zůstatková cena technického zhodnocení odpisovaného nájemcem při ukončení nájmu nebo při zrušení souhlasu vlastníka </w:t>
      </w:r>
      <w:r w:rsidR="00304F36" w:rsidRPr="00304F36">
        <w:rPr>
          <w:noProof w:val="0"/>
          <w:lang w:val="cs-CZ"/>
        </w:rPr>
        <w:t>s</w:t>
      </w:r>
      <w:r w:rsidR="00304F36">
        <w:rPr>
          <w:noProof w:val="0"/>
          <w:lang w:val="cs-CZ"/>
        </w:rPr>
        <w:t> </w:t>
      </w:r>
      <w:r w:rsidRPr="00304F36">
        <w:rPr>
          <w:noProof w:val="0"/>
          <w:lang w:val="cs-CZ"/>
        </w:rPr>
        <w:t xml:space="preserve">odpisováním do výše náhrady výdajů (nákladů) vynaložených na toto technické zhodnocení, </w:t>
      </w:r>
    </w:p>
    <w:p w14:paraId="6D898D39" w14:textId="1F126AFA" w:rsidR="00D265FF" w:rsidRPr="00304F36" w:rsidRDefault="00D265FF" w:rsidP="00304F36">
      <w:pPr>
        <w:pStyle w:val="psmeno0"/>
        <w:ind w:left="284" w:hanging="284"/>
        <w:mirrorIndents/>
        <w:rPr>
          <w:noProof w:val="0"/>
          <w:lang w:val="cs-CZ"/>
        </w:rPr>
      </w:pPr>
      <w:r w:rsidRPr="00304F36">
        <w:rPr>
          <w:noProof w:val="0"/>
          <w:lang w:val="cs-CZ"/>
        </w:rPr>
        <w:t>u)</w:t>
      </w:r>
      <w:r w:rsidRPr="00304F36">
        <w:rPr>
          <w:noProof w:val="0"/>
          <w:lang w:val="cs-CZ"/>
        </w:rPr>
        <w:tab/>
        <w:t xml:space="preserve">daň </w:t>
      </w:r>
      <w:r w:rsidR="00304F36" w:rsidRPr="00304F36">
        <w:rPr>
          <w:noProof w:val="0"/>
          <w:lang w:val="cs-CZ"/>
        </w:rPr>
        <w:t>z</w:t>
      </w:r>
      <w:r w:rsidR="00304F36">
        <w:rPr>
          <w:noProof w:val="0"/>
          <w:lang w:val="cs-CZ"/>
        </w:rPr>
        <w:t> </w:t>
      </w:r>
      <w:r w:rsidRPr="00304F36">
        <w:rPr>
          <w:noProof w:val="0"/>
          <w:lang w:val="cs-CZ"/>
        </w:rPr>
        <w:t xml:space="preserve">příjmů fyzických osob zaplacená plátcem za poplatníka </w:t>
      </w:r>
      <w:r w:rsidR="00304F36" w:rsidRPr="00304F36">
        <w:rPr>
          <w:noProof w:val="0"/>
          <w:lang w:val="cs-CZ"/>
        </w:rPr>
        <w:t>z</w:t>
      </w:r>
      <w:r w:rsidR="00304F36">
        <w:rPr>
          <w:noProof w:val="0"/>
          <w:lang w:val="cs-CZ"/>
        </w:rPr>
        <w:t> </w:t>
      </w:r>
      <w:r w:rsidRPr="00304F36">
        <w:rPr>
          <w:noProof w:val="0"/>
          <w:lang w:val="cs-CZ"/>
        </w:rPr>
        <w:t xml:space="preserve">příjmů uvedených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10 odst. </w:t>
      </w:r>
      <w:r w:rsidR="00304F36" w:rsidRPr="00304F36">
        <w:rPr>
          <w:noProof w:val="0"/>
          <w:lang w:val="cs-CZ"/>
        </w:rPr>
        <w:t>1</w:t>
      </w:r>
      <w:r w:rsidR="00304F36">
        <w:rPr>
          <w:noProof w:val="0"/>
          <w:lang w:val="cs-CZ"/>
        </w:rPr>
        <w:t> </w:t>
      </w:r>
      <w:r w:rsidRPr="00304F36">
        <w:rPr>
          <w:noProof w:val="0"/>
          <w:lang w:val="cs-CZ"/>
        </w:rPr>
        <w:t xml:space="preserve">písm. h) bodu </w:t>
      </w:r>
      <w:r w:rsidR="00304F36" w:rsidRPr="00304F36">
        <w:rPr>
          <w:noProof w:val="0"/>
          <w:lang w:val="cs-CZ"/>
        </w:rPr>
        <w:t>1</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písm. ch), </w:t>
      </w:r>
      <w:r w:rsidR="00304F36" w:rsidRPr="00304F36">
        <w:rPr>
          <w:noProof w:val="0"/>
          <w:lang w:val="cs-CZ"/>
        </w:rPr>
        <w:t>u</w:t>
      </w:r>
      <w:r w:rsidR="00304F36">
        <w:rPr>
          <w:noProof w:val="0"/>
          <w:lang w:val="cs-CZ"/>
        </w:rPr>
        <w:t> </w:t>
      </w:r>
      <w:r w:rsidRPr="00304F36">
        <w:rPr>
          <w:noProof w:val="0"/>
          <w:lang w:val="cs-CZ"/>
        </w:rPr>
        <w:t>nichž se uplatňuje zvláštní sazba daně (</w:t>
      </w:r>
      <w:r w:rsidR="00304F36" w:rsidRPr="00304F36">
        <w:rPr>
          <w:noProof w:val="0"/>
          <w:lang w:val="cs-CZ"/>
        </w:rPr>
        <w:t>§</w:t>
      </w:r>
      <w:r w:rsidR="00304F36">
        <w:rPr>
          <w:noProof w:val="0"/>
          <w:lang w:val="cs-CZ"/>
        </w:rPr>
        <w:t> </w:t>
      </w:r>
      <w:r w:rsidRPr="00304F36">
        <w:rPr>
          <w:noProof w:val="0"/>
          <w:lang w:val="cs-CZ"/>
        </w:rPr>
        <w:t xml:space="preserve">36), je-li výhra nebo cena </w:t>
      </w:r>
      <w:r w:rsidR="00304F36" w:rsidRPr="00304F36">
        <w:rPr>
          <w:noProof w:val="0"/>
          <w:lang w:val="cs-CZ"/>
        </w:rPr>
        <w:t>v</w:t>
      </w:r>
      <w:r w:rsidR="00304F36">
        <w:rPr>
          <w:noProof w:val="0"/>
          <w:lang w:val="cs-CZ"/>
        </w:rPr>
        <w:t> </w:t>
      </w:r>
      <w:r w:rsidRPr="00304F36">
        <w:rPr>
          <w:noProof w:val="0"/>
          <w:lang w:val="cs-CZ"/>
        </w:rPr>
        <w:t xml:space="preserve">nepeněžním plnění, </w:t>
      </w:r>
      <w:r w:rsidR="00304F36" w:rsidRPr="00304F36">
        <w:rPr>
          <w:noProof w:val="0"/>
          <w:lang w:val="cs-CZ"/>
        </w:rPr>
        <w:t>a</w:t>
      </w:r>
      <w:r w:rsidR="00304F36">
        <w:rPr>
          <w:noProof w:val="0"/>
          <w:lang w:val="cs-CZ"/>
        </w:rPr>
        <w:t> </w:t>
      </w:r>
      <w:r w:rsidRPr="00304F36">
        <w:rPr>
          <w:noProof w:val="0"/>
          <w:lang w:val="cs-CZ"/>
        </w:rPr>
        <w:t xml:space="preserve">silniční daň zaplacená jedním </w:t>
      </w:r>
      <w:r w:rsidR="00304F36" w:rsidRPr="00304F36">
        <w:rPr>
          <w:noProof w:val="0"/>
          <w:lang w:val="cs-CZ"/>
        </w:rPr>
        <w:t>z</w:t>
      </w:r>
      <w:r w:rsidR="00304F36">
        <w:rPr>
          <w:noProof w:val="0"/>
          <w:lang w:val="cs-CZ"/>
        </w:rPr>
        <w:t> </w:t>
      </w:r>
      <w:r w:rsidRPr="00304F36">
        <w:rPr>
          <w:noProof w:val="0"/>
          <w:lang w:val="cs-CZ"/>
        </w:rPr>
        <w:t xml:space="preserve">manželů, který je zapsán jako </w:t>
      </w:r>
      <w:r w:rsidRPr="00304F36">
        <w:rPr>
          <w:rFonts w:eastAsia="TimesNewRoman,Bold"/>
          <w:lang w:val="cs-CZ"/>
        </w:rPr>
        <w:t xml:space="preserve">provozovatel </w:t>
      </w:r>
      <w:r w:rsidRPr="00304F36">
        <w:rPr>
          <w:noProof w:val="0"/>
          <w:lang w:val="cs-CZ"/>
        </w:rPr>
        <w:t xml:space="preserve">motorového vozidla </w:t>
      </w:r>
      <w:r w:rsidR="00304F36" w:rsidRPr="00304F36">
        <w:rPr>
          <w:noProof w:val="0"/>
          <w:lang w:val="cs-CZ"/>
        </w:rPr>
        <w:t>v</w:t>
      </w:r>
      <w:r w:rsidR="00304F36">
        <w:rPr>
          <w:noProof w:val="0"/>
          <w:lang w:val="cs-CZ"/>
        </w:rPr>
        <w:t> </w:t>
      </w:r>
      <w:r w:rsidRPr="00304F36">
        <w:rPr>
          <w:noProof w:val="0"/>
          <w:lang w:val="cs-CZ"/>
        </w:rPr>
        <w:t xml:space="preserve">technickém průkazu, přičemž vozidlo je používáno pro činnost, ze které plyne příjem ze samostatné činnosti, druhým </w:t>
      </w:r>
      <w:r w:rsidR="00304F36" w:rsidRPr="00304F36">
        <w:rPr>
          <w:noProof w:val="0"/>
          <w:lang w:val="cs-CZ"/>
        </w:rPr>
        <w:t>z</w:t>
      </w:r>
      <w:r w:rsidR="00304F36">
        <w:rPr>
          <w:noProof w:val="0"/>
          <w:lang w:val="cs-CZ"/>
        </w:rPr>
        <w:t> </w:t>
      </w:r>
      <w:r w:rsidRPr="00304F36">
        <w:rPr>
          <w:noProof w:val="0"/>
          <w:lang w:val="cs-CZ"/>
        </w:rPr>
        <w:t xml:space="preserve">manželů, který jako </w:t>
      </w:r>
      <w:r w:rsidRPr="00304F36">
        <w:rPr>
          <w:rFonts w:eastAsia="TimesNewRoman,Bold"/>
          <w:lang w:val="cs-CZ"/>
        </w:rPr>
        <w:t xml:space="preserve">provozovatel </w:t>
      </w:r>
      <w:r w:rsidR="00304F36" w:rsidRPr="00304F36">
        <w:rPr>
          <w:noProof w:val="0"/>
          <w:lang w:val="cs-CZ"/>
        </w:rPr>
        <w:t>v</w:t>
      </w:r>
      <w:r w:rsidR="00304F36">
        <w:rPr>
          <w:noProof w:val="0"/>
          <w:lang w:val="cs-CZ"/>
        </w:rPr>
        <w:t> </w:t>
      </w:r>
      <w:r w:rsidRPr="00304F36">
        <w:rPr>
          <w:rFonts w:eastAsia="TimesNewRoman,Bold"/>
          <w:lang w:val="cs-CZ"/>
        </w:rPr>
        <w:t xml:space="preserve">osvědčení o registraci vozidla </w:t>
      </w:r>
      <w:r w:rsidRPr="00304F36">
        <w:rPr>
          <w:noProof w:val="0"/>
          <w:lang w:val="cs-CZ"/>
        </w:rPr>
        <w:t xml:space="preserve">zapsán není, </w:t>
      </w:r>
      <w:r w:rsidR="00304F36" w:rsidRPr="00304F36">
        <w:rPr>
          <w:noProof w:val="0"/>
          <w:lang w:val="cs-CZ"/>
        </w:rPr>
        <w:t>a</w:t>
      </w:r>
      <w:r w:rsidR="00304F36">
        <w:rPr>
          <w:noProof w:val="0"/>
          <w:lang w:val="cs-CZ"/>
        </w:rPr>
        <w:t> </w:t>
      </w:r>
      <w:r w:rsidRPr="00304F36">
        <w:rPr>
          <w:noProof w:val="0"/>
          <w:lang w:val="cs-CZ"/>
        </w:rPr>
        <w:t xml:space="preserve">dále silniční daň zaplacená veřejnou obchodní společností za společníky veřejné obchodní společnosti nebo komanditní společností za komplementáře, kteří pro pracovní cesty používají vlastní vozidlo,  </w:t>
      </w:r>
    </w:p>
    <w:p w14:paraId="50FBAD6E" w14:textId="2FFBAC36" w:rsidR="00D265FF" w:rsidRPr="00304F36" w:rsidRDefault="00D265FF" w:rsidP="00304F36">
      <w:pPr>
        <w:pStyle w:val="psmeno0"/>
        <w:ind w:left="284" w:hanging="284"/>
        <w:mirrorIndents/>
        <w:rPr>
          <w:noProof w:val="0"/>
          <w:lang w:val="cs-CZ"/>
        </w:rPr>
      </w:pPr>
      <w:r w:rsidRPr="00304F36">
        <w:rPr>
          <w:noProof w:val="0"/>
          <w:lang w:val="cs-CZ"/>
        </w:rPr>
        <w:t>v)</w:t>
      </w:r>
      <w:r w:rsidRPr="00304F36">
        <w:rPr>
          <w:noProof w:val="0"/>
          <w:lang w:val="cs-CZ"/>
        </w:rPr>
        <w:tab/>
        <w:t>účetní odpisy,</w:t>
      </w:r>
      <w:r w:rsidRPr="00304F36">
        <w:rPr>
          <w:noProof w:val="0"/>
          <w:vertAlign w:val="superscript"/>
          <w:lang w:val="cs-CZ"/>
        </w:rPr>
        <w:t xml:space="preserve"> 20)</w:t>
      </w:r>
      <w:r w:rsidRPr="00304F36">
        <w:rPr>
          <w:noProof w:val="0"/>
          <w:lang w:val="cs-CZ"/>
        </w:rPr>
        <w:t xml:space="preserve">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25 odst. </w:t>
      </w:r>
      <w:r w:rsidR="00304F36" w:rsidRPr="00304F36">
        <w:rPr>
          <w:noProof w:val="0"/>
          <w:lang w:val="cs-CZ"/>
        </w:rPr>
        <w:t>1</w:t>
      </w:r>
      <w:r w:rsidR="00304F36">
        <w:rPr>
          <w:noProof w:val="0"/>
          <w:lang w:val="cs-CZ"/>
        </w:rPr>
        <w:t> </w:t>
      </w:r>
      <w:r w:rsidRPr="00304F36">
        <w:rPr>
          <w:noProof w:val="0"/>
          <w:lang w:val="cs-CZ"/>
        </w:rPr>
        <w:t xml:space="preserve">písm. zg), </w:t>
      </w:r>
      <w:r w:rsidR="00304F36" w:rsidRPr="00304F36">
        <w:rPr>
          <w:noProof w:val="0"/>
          <w:lang w:val="cs-CZ"/>
        </w:rPr>
        <w:t>a</w:t>
      </w:r>
      <w:r w:rsidR="00304F36">
        <w:rPr>
          <w:noProof w:val="0"/>
          <w:lang w:val="cs-CZ"/>
        </w:rPr>
        <w:t> </w:t>
      </w:r>
      <w:r w:rsidRPr="00304F36">
        <w:rPr>
          <w:noProof w:val="0"/>
          <w:lang w:val="cs-CZ"/>
        </w:rPr>
        <w:t xml:space="preserve">to pouze </w:t>
      </w:r>
      <w:r w:rsidR="00304F36" w:rsidRPr="00304F36">
        <w:rPr>
          <w:noProof w:val="0"/>
          <w:lang w:val="cs-CZ"/>
        </w:rPr>
        <w:t>u</w:t>
      </w:r>
      <w:r w:rsidR="00304F36">
        <w:rPr>
          <w:noProof w:val="0"/>
          <w:lang w:val="cs-CZ"/>
        </w:rPr>
        <w:t> </w:t>
      </w:r>
    </w:p>
    <w:p w14:paraId="62393A30" w14:textId="7344A366" w:rsidR="00D265FF" w:rsidRPr="00304F36" w:rsidRDefault="00D265FF" w:rsidP="00304F36">
      <w:pPr>
        <w:pStyle w:val="bod"/>
        <w:ind w:left="568" w:hanging="284"/>
        <w:rPr>
          <w:noProof w:val="0"/>
        </w:rPr>
      </w:pPr>
      <w:r w:rsidRPr="00304F36">
        <w:rPr>
          <w:noProof w:val="0"/>
        </w:rPr>
        <w:lastRenderedPageBreak/>
        <w:t>1.</w:t>
      </w:r>
      <w:r w:rsidRPr="00304F36">
        <w:rPr>
          <w:noProof w:val="0"/>
        </w:rPr>
        <w:tab/>
        <w:t>hmotného majetku,</w:t>
      </w:r>
      <w:r w:rsidRPr="00304F36">
        <w:rPr>
          <w:noProof w:val="0"/>
          <w:vertAlign w:val="superscript"/>
        </w:rPr>
        <w:t xml:space="preserve"> 20)</w:t>
      </w:r>
      <w:r w:rsidRPr="00304F36">
        <w:rPr>
          <w:noProof w:val="0"/>
        </w:rPr>
        <w:t xml:space="preserve">  který není vymezen pro účely zákona jako hmotný majetek (</w:t>
      </w:r>
      <w:r w:rsidR="00304F36" w:rsidRPr="00304F36">
        <w:rPr>
          <w:noProof w:val="0"/>
        </w:rPr>
        <w:t>§</w:t>
      </w:r>
      <w:r w:rsidR="00304F36">
        <w:rPr>
          <w:noProof w:val="0"/>
        </w:rPr>
        <w:t> </w:t>
      </w:r>
      <w:r w:rsidRPr="00304F36">
        <w:rPr>
          <w:noProof w:val="0"/>
        </w:rPr>
        <w:t xml:space="preserve">26 odst.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3); přitom </w:t>
      </w:r>
      <w:r w:rsidR="00304F36" w:rsidRPr="00304F36">
        <w:rPr>
          <w:noProof w:val="0"/>
        </w:rPr>
        <w:t>u</w:t>
      </w:r>
      <w:r w:rsidR="00304F36">
        <w:rPr>
          <w:noProof w:val="0"/>
        </w:rPr>
        <w:t> </w:t>
      </w:r>
      <w:r w:rsidRPr="00304F36">
        <w:rPr>
          <w:noProof w:val="0"/>
        </w:rPr>
        <w:t xml:space="preserve">tohoto majetku nabytého vkladem člena obchodní korporace </w:t>
      </w:r>
      <w:r w:rsidR="00304F36" w:rsidRPr="00304F36">
        <w:rPr>
          <w:noProof w:val="0"/>
        </w:rPr>
        <w:t>s</w:t>
      </w:r>
      <w:r w:rsidR="00304F36">
        <w:rPr>
          <w:noProof w:val="0"/>
        </w:rPr>
        <w:t> </w:t>
      </w:r>
      <w:r w:rsidRPr="00304F36">
        <w:rPr>
          <w:noProof w:val="0"/>
        </w:rPr>
        <w:t xml:space="preserve">bydlištěm nebo sídlem na území České republiky, který byl zároveň </w:t>
      </w:r>
      <w:r w:rsidR="00304F36" w:rsidRPr="00304F36">
        <w:rPr>
          <w:noProof w:val="0"/>
        </w:rPr>
        <w:t>u</w:t>
      </w:r>
      <w:r w:rsidR="00304F36">
        <w:rPr>
          <w:noProof w:val="0"/>
        </w:rPr>
        <w:t> </w:t>
      </w:r>
      <w:r w:rsidRPr="00304F36">
        <w:rPr>
          <w:noProof w:val="0"/>
        </w:rPr>
        <w:t xml:space="preserve">fyzické osoby zahrnut </w:t>
      </w:r>
      <w:r w:rsidR="00304F36" w:rsidRPr="00304F36">
        <w:rPr>
          <w:noProof w:val="0"/>
        </w:rPr>
        <w:t>v</w:t>
      </w:r>
      <w:r w:rsidR="00304F36">
        <w:rPr>
          <w:noProof w:val="0"/>
        </w:rPr>
        <w:t> </w:t>
      </w:r>
      <w:r w:rsidRPr="00304F36">
        <w:rPr>
          <w:noProof w:val="0"/>
        </w:rPr>
        <w:t xml:space="preserve">obchodním majetku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právnické osoby </w:t>
      </w:r>
      <w:r w:rsidR="00304F36" w:rsidRPr="00304F36">
        <w:rPr>
          <w:noProof w:val="0"/>
        </w:rPr>
        <w:t>v</w:t>
      </w:r>
      <w:r w:rsidR="00304F36">
        <w:rPr>
          <w:noProof w:val="0"/>
        </w:rPr>
        <w:t> </w:t>
      </w:r>
      <w:r w:rsidRPr="00304F36">
        <w:rPr>
          <w:noProof w:val="0"/>
        </w:rPr>
        <w:t xml:space="preserve">jejím majetku, nabytého vkladem obce, pokud tento majetek byl ve vlastnictví obce </w:t>
      </w:r>
      <w:r w:rsidR="00304F36" w:rsidRPr="00304F36">
        <w:rPr>
          <w:noProof w:val="0"/>
        </w:rPr>
        <w:t>a</w:t>
      </w:r>
      <w:r w:rsidR="00304F36">
        <w:rPr>
          <w:noProof w:val="0"/>
        </w:rPr>
        <w:t> </w:t>
      </w:r>
      <w:r w:rsidRPr="00304F36">
        <w:rPr>
          <w:noProof w:val="0"/>
        </w:rPr>
        <w:t xml:space="preserve">byl zahrnut </w:t>
      </w:r>
      <w:r w:rsidR="00304F36" w:rsidRPr="00304F36">
        <w:rPr>
          <w:noProof w:val="0"/>
        </w:rPr>
        <w:t>v</w:t>
      </w:r>
      <w:r w:rsidR="00304F36">
        <w:rPr>
          <w:noProof w:val="0"/>
        </w:rPr>
        <w:t> </w:t>
      </w:r>
      <w:r w:rsidRPr="00304F36">
        <w:rPr>
          <w:noProof w:val="0"/>
        </w:rPr>
        <w:t>jejím majetku, nabytého přeměnou</w:t>
      </w:r>
      <w:r w:rsidRPr="00304F36">
        <w:rPr>
          <w:noProof w:val="0"/>
          <w:vertAlign w:val="superscript"/>
        </w:rPr>
        <w:t>131)</w:t>
      </w:r>
      <w:r w:rsidRPr="00304F36">
        <w:rPr>
          <w:rStyle w:val="Znakapoznpodarou"/>
          <w:noProof w:val="0"/>
        </w:rPr>
        <w:fldChar w:fldCharType="begin"/>
      </w:r>
      <w:r w:rsidRPr="00304F36">
        <w:rPr>
          <w:rStyle w:val="Znakapoznpodarou"/>
          <w:noProof w:val="0"/>
        </w:rPr>
        <w:instrText xml:space="preserve"> NOTEREF _Ref535916583  \* MERGEFORMAT </w:instrText>
      </w:r>
      <w:r w:rsidRPr="00304F36">
        <w:rPr>
          <w:rStyle w:val="Znakapoznpodarou"/>
          <w:noProof w:val="0"/>
        </w:rPr>
        <w:fldChar w:fldCharType="end"/>
      </w:r>
      <w:r w:rsidRPr="00304F36">
        <w:rPr>
          <w:noProof w:val="0"/>
        </w:rPr>
        <w:t>, jsou účetní odpisy výdajem (nákladem) jen do výše zůstatkové ceny</w:t>
      </w:r>
      <w:r w:rsidRPr="00304F36">
        <w:rPr>
          <w:noProof w:val="0"/>
          <w:vertAlign w:val="superscript"/>
        </w:rPr>
        <w:t>20)</w:t>
      </w:r>
      <w:r w:rsidRPr="00304F36">
        <w:rPr>
          <w:noProof w:val="0"/>
        </w:rPr>
        <w:t xml:space="preserve"> evidované </w:t>
      </w:r>
      <w:r w:rsidR="00304F36" w:rsidRPr="00304F36">
        <w:rPr>
          <w:noProof w:val="0"/>
        </w:rPr>
        <w:t>u</w:t>
      </w:r>
      <w:r w:rsidR="00304F36">
        <w:rPr>
          <w:noProof w:val="0"/>
        </w:rPr>
        <w:t> </w:t>
      </w:r>
      <w:r w:rsidRPr="00304F36">
        <w:rPr>
          <w:noProof w:val="0"/>
        </w:rPr>
        <w:t xml:space="preserve">vkladatele ke dni vkladu nebo </w:t>
      </w:r>
      <w:r w:rsidR="00304F36" w:rsidRPr="00304F36">
        <w:rPr>
          <w:noProof w:val="0"/>
        </w:rPr>
        <w:t>u</w:t>
      </w:r>
      <w:r w:rsidR="00304F36">
        <w:rPr>
          <w:noProof w:val="0"/>
        </w:rPr>
        <w:t> </w:t>
      </w:r>
      <w:r w:rsidRPr="00304F36">
        <w:rPr>
          <w:noProof w:val="0"/>
        </w:rPr>
        <w:t>zanikající nebo rozdělované obchodní korporace ke dni předcházejícímu rozhodný den přeměny bez vlivu ocenění reálnou hodnotou,</w:t>
      </w:r>
      <w:r w:rsidRPr="00304F36">
        <w:rPr>
          <w:noProof w:val="0"/>
          <w:vertAlign w:val="superscript"/>
        </w:rPr>
        <w:t>20)</w:t>
      </w:r>
      <w:r w:rsidRPr="00304F36">
        <w:rPr>
          <w:noProof w:val="0"/>
        </w:rPr>
        <w:t xml:space="preserve"> </w:t>
      </w:r>
    </w:p>
    <w:p w14:paraId="487A2C7D" w14:textId="4AD64023" w:rsidR="00D265FF" w:rsidRPr="00304F36" w:rsidRDefault="00D265FF" w:rsidP="00304F36">
      <w:pPr>
        <w:pStyle w:val="bod"/>
        <w:ind w:left="568" w:hanging="284"/>
        <w:rPr>
          <w:noProof w:val="0"/>
        </w:rPr>
      </w:pPr>
      <w:r w:rsidRPr="00304F36">
        <w:rPr>
          <w:noProof w:val="0"/>
        </w:rPr>
        <w:t>2.</w:t>
      </w:r>
      <w:r w:rsidRPr="00304F36">
        <w:rPr>
          <w:noProof w:val="0"/>
        </w:rPr>
        <w:tab/>
        <w:t>nehmotného majetku</w:t>
      </w:r>
      <w:r w:rsidRPr="00304F36">
        <w:rPr>
          <w:noProof w:val="0"/>
          <w:vertAlign w:val="superscript"/>
        </w:rPr>
        <w:t>20)</w:t>
      </w:r>
      <w:r w:rsidRPr="00304F36">
        <w:rPr>
          <w:rStyle w:val="Znakapoznpodarou"/>
          <w:noProof w:val="0"/>
        </w:rPr>
        <w:fldChar w:fldCharType="begin"/>
      </w:r>
      <w:r w:rsidRPr="00304F36">
        <w:rPr>
          <w:rStyle w:val="Znakapoznpodarou"/>
          <w:noProof w:val="0"/>
        </w:rPr>
        <w:instrText xml:space="preserve"> NOTEREF _Ref535916574  \* MERGEFORMAT </w:instrText>
      </w:r>
      <w:r w:rsidRPr="00304F36">
        <w:rPr>
          <w:rStyle w:val="Znakapoznpodarou"/>
          <w:noProof w:val="0"/>
        </w:rPr>
        <w:fldChar w:fldCharType="end"/>
      </w:r>
      <w:r w:rsidRPr="00304F36">
        <w:rPr>
          <w:noProof w:val="0"/>
        </w:rPr>
        <w:t xml:space="preserve"> za podmínky, že byl poplatníkem pořízen úplatně nebo ve vlastní režii za účelem obchodování </w:t>
      </w:r>
      <w:r w:rsidR="00304F36" w:rsidRPr="00304F36">
        <w:rPr>
          <w:noProof w:val="0"/>
        </w:rPr>
        <w:t>s</w:t>
      </w:r>
      <w:r w:rsidR="00304F36">
        <w:rPr>
          <w:noProof w:val="0"/>
        </w:rPr>
        <w:t> </w:t>
      </w:r>
      <w:r w:rsidRPr="00304F36">
        <w:rPr>
          <w:noProof w:val="0"/>
        </w:rPr>
        <w:t xml:space="preserve">ním anebo nabyt vkladem, přeměnou nebo bezúplatně. </w:t>
      </w:r>
      <w:r w:rsidR="00304F36" w:rsidRPr="00304F36">
        <w:rPr>
          <w:noProof w:val="0"/>
        </w:rPr>
        <w:t>U</w:t>
      </w:r>
      <w:r w:rsidR="00304F36">
        <w:rPr>
          <w:noProof w:val="0"/>
        </w:rPr>
        <w:t> </w:t>
      </w:r>
      <w:r w:rsidRPr="00304F36">
        <w:rPr>
          <w:noProof w:val="0"/>
        </w:rPr>
        <w:t xml:space="preserve">nehmotného majetku nabytého vkladem jsou účetní odpisy výdajem (nákladem) jen </w:t>
      </w:r>
      <w:r w:rsidR="00304F36" w:rsidRPr="00304F36">
        <w:rPr>
          <w:noProof w:val="0"/>
        </w:rPr>
        <w:t>v</w:t>
      </w:r>
      <w:r w:rsidR="00304F36">
        <w:rPr>
          <w:noProof w:val="0"/>
        </w:rPr>
        <w:t> </w:t>
      </w:r>
      <w:r w:rsidRPr="00304F36">
        <w:rPr>
          <w:noProof w:val="0"/>
        </w:rPr>
        <w:t xml:space="preserve">případě, že byl tento vkládaný nehmotný majetek </w:t>
      </w:r>
      <w:r w:rsidR="00304F36" w:rsidRPr="00304F36">
        <w:rPr>
          <w:noProof w:val="0"/>
        </w:rPr>
        <w:t>u</w:t>
      </w:r>
      <w:r w:rsidR="00304F36">
        <w:rPr>
          <w:noProof w:val="0"/>
        </w:rPr>
        <w:t> </w:t>
      </w:r>
      <w:r w:rsidRPr="00304F36">
        <w:rPr>
          <w:noProof w:val="0"/>
        </w:rPr>
        <w:t xml:space="preserve">člena obchodní korporace </w:t>
      </w:r>
      <w:r w:rsidR="00304F36" w:rsidRPr="00304F36">
        <w:rPr>
          <w:noProof w:val="0"/>
        </w:rPr>
        <w:t>s</w:t>
      </w:r>
      <w:r w:rsidR="00304F36">
        <w:rPr>
          <w:noProof w:val="0"/>
        </w:rPr>
        <w:t> </w:t>
      </w:r>
      <w:r w:rsidRPr="00304F36">
        <w:rPr>
          <w:noProof w:val="0"/>
        </w:rPr>
        <w:t xml:space="preserve">bydlištěm nebo sídlem na území České republiky pořízen úplatně </w:t>
      </w:r>
      <w:r w:rsidR="00304F36" w:rsidRPr="00304F36">
        <w:rPr>
          <w:noProof w:val="0"/>
        </w:rPr>
        <w:t>a</w:t>
      </w:r>
      <w:r w:rsidR="00304F36">
        <w:rPr>
          <w:noProof w:val="0"/>
        </w:rPr>
        <w:t> </w:t>
      </w:r>
      <w:r w:rsidRPr="00304F36">
        <w:rPr>
          <w:noProof w:val="0"/>
        </w:rPr>
        <w:t xml:space="preserve">zároveň byl </w:t>
      </w:r>
      <w:r w:rsidR="00304F36" w:rsidRPr="00304F36">
        <w:rPr>
          <w:noProof w:val="0"/>
        </w:rPr>
        <w:t>u</w:t>
      </w:r>
      <w:r w:rsidR="00304F36">
        <w:rPr>
          <w:noProof w:val="0"/>
        </w:rPr>
        <w:t> </w:t>
      </w:r>
      <w:r w:rsidRPr="00304F36">
        <w:rPr>
          <w:noProof w:val="0"/>
        </w:rPr>
        <w:t xml:space="preserve">fyzické osoby zahrnut </w:t>
      </w:r>
      <w:r w:rsidR="00304F36" w:rsidRPr="00304F36">
        <w:rPr>
          <w:noProof w:val="0"/>
        </w:rPr>
        <w:t>v</w:t>
      </w:r>
      <w:r w:rsidR="00304F36">
        <w:rPr>
          <w:noProof w:val="0"/>
        </w:rPr>
        <w:t> </w:t>
      </w:r>
      <w:r w:rsidRPr="00304F36">
        <w:rPr>
          <w:noProof w:val="0"/>
        </w:rPr>
        <w:t xml:space="preserve">obchodním majetku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právnické osoby </w:t>
      </w:r>
      <w:r w:rsidR="00304F36" w:rsidRPr="00304F36">
        <w:rPr>
          <w:noProof w:val="0"/>
        </w:rPr>
        <w:t>v</w:t>
      </w:r>
      <w:r w:rsidR="00304F36">
        <w:rPr>
          <w:noProof w:val="0"/>
        </w:rPr>
        <w:t> </w:t>
      </w:r>
      <w:r w:rsidRPr="00304F36">
        <w:rPr>
          <w:noProof w:val="0"/>
        </w:rPr>
        <w:t xml:space="preserve">jejím majetku; přitom </w:t>
      </w:r>
      <w:r w:rsidR="00304F36" w:rsidRPr="00304F36">
        <w:rPr>
          <w:noProof w:val="0"/>
        </w:rPr>
        <w:t>v</w:t>
      </w:r>
      <w:r w:rsidR="00304F36">
        <w:rPr>
          <w:noProof w:val="0"/>
        </w:rPr>
        <w:t> </w:t>
      </w:r>
      <w:r w:rsidRPr="00304F36">
        <w:rPr>
          <w:noProof w:val="0"/>
        </w:rPr>
        <w:t xml:space="preserve">úhrnu lze </w:t>
      </w:r>
      <w:r w:rsidR="00304F36" w:rsidRPr="00304F36">
        <w:rPr>
          <w:noProof w:val="0"/>
        </w:rPr>
        <w:t>u</w:t>
      </w:r>
      <w:r w:rsidR="00304F36">
        <w:rPr>
          <w:noProof w:val="0"/>
        </w:rPr>
        <w:t> </w:t>
      </w:r>
      <w:r w:rsidRPr="00304F36">
        <w:rPr>
          <w:noProof w:val="0"/>
        </w:rPr>
        <w:t>nabyvatele uplatnit účetní odpisy jen do výše zůstatkové ceny</w:t>
      </w:r>
      <w:r w:rsidRPr="00304F36">
        <w:rPr>
          <w:noProof w:val="0"/>
          <w:vertAlign w:val="superscript"/>
        </w:rPr>
        <w:t>20)</w:t>
      </w:r>
      <w:r w:rsidRPr="00304F36">
        <w:rPr>
          <w:noProof w:val="0"/>
        </w:rPr>
        <w:t xml:space="preserve"> prokázané </w:t>
      </w:r>
      <w:r w:rsidR="00304F36" w:rsidRPr="00304F36">
        <w:rPr>
          <w:noProof w:val="0"/>
        </w:rPr>
        <w:t>u</w:t>
      </w:r>
      <w:r w:rsidR="00304F36">
        <w:rPr>
          <w:noProof w:val="0"/>
        </w:rPr>
        <w:t> </w:t>
      </w:r>
      <w:r w:rsidRPr="00304F36">
        <w:rPr>
          <w:noProof w:val="0"/>
        </w:rPr>
        <w:t xml:space="preserve">vkladatele ke dni jeho vkladu. </w:t>
      </w:r>
      <w:r w:rsidR="00304F36" w:rsidRPr="00304F36">
        <w:rPr>
          <w:noProof w:val="0"/>
        </w:rPr>
        <w:t>U</w:t>
      </w:r>
      <w:r w:rsidR="00304F36">
        <w:rPr>
          <w:noProof w:val="0"/>
        </w:rPr>
        <w:t> </w:t>
      </w:r>
      <w:r w:rsidRPr="00304F36">
        <w:rPr>
          <w:noProof w:val="0"/>
        </w:rPr>
        <w:t xml:space="preserve">nehmotného majetku nabytého přeměnou jsou účetní odpisy výdajem (nákladem) </w:t>
      </w:r>
      <w:r w:rsidR="00304F36" w:rsidRPr="00304F36">
        <w:rPr>
          <w:noProof w:val="0"/>
        </w:rPr>
        <w:t>u</w:t>
      </w:r>
      <w:r w:rsidR="00304F36">
        <w:rPr>
          <w:noProof w:val="0"/>
        </w:rPr>
        <w:t> </w:t>
      </w:r>
      <w:r w:rsidRPr="00304F36">
        <w:rPr>
          <w:noProof w:val="0"/>
        </w:rPr>
        <w:t>nástupnické obchodní korporace jen do výše zůstatkové ceny</w:t>
      </w:r>
      <w:r w:rsidRPr="00304F36">
        <w:rPr>
          <w:noProof w:val="0"/>
          <w:vertAlign w:val="superscript"/>
        </w:rPr>
        <w:t>20)</w:t>
      </w:r>
      <w:r w:rsidRPr="00304F36">
        <w:rPr>
          <w:noProof w:val="0"/>
        </w:rPr>
        <w:t xml:space="preserve"> evidované </w:t>
      </w:r>
      <w:r w:rsidR="00304F36" w:rsidRPr="00304F36">
        <w:rPr>
          <w:noProof w:val="0"/>
        </w:rPr>
        <w:t>u</w:t>
      </w:r>
      <w:r w:rsidR="00304F36">
        <w:rPr>
          <w:noProof w:val="0"/>
        </w:rPr>
        <w:t> </w:t>
      </w:r>
      <w:r w:rsidRPr="00304F36">
        <w:rPr>
          <w:noProof w:val="0"/>
        </w:rPr>
        <w:t>zanikající nebo rozdělované obchodní korporace ke dni předcházejícímu rozhodný den přeměny bez vlivu ocenění reálnou hodnotou,</w:t>
      </w:r>
      <w:r w:rsidRPr="00304F36">
        <w:rPr>
          <w:noProof w:val="0"/>
          <w:vertAlign w:val="superscript"/>
        </w:rPr>
        <w:t xml:space="preserve"> 20)</w:t>
      </w:r>
      <w:r w:rsidRPr="00304F36">
        <w:rPr>
          <w:noProof w:val="0"/>
        </w:rPr>
        <w:t xml:space="preserve">  </w:t>
      </w:r>
      <w:r w:rsidR="00304F36" w:rsidRPr="00304F36">
        <w:rPr>
          <w:noProof w:val="0"/>
        </w:rPr>
        <w:t>a</w:t>
      </w:r>
      <w:r w:rsidR="00304F36">
        <w:rPr>
          <w:noProof w:val="0"/>
        </w:rPr>
        <w:t> </w:t>
      </w:r>
      <w:r w:rsidRPr="00304F36">
        <w:rPr>
          <w:noProof w:val="0"/>
        </w:rPr>
        <w:t xml:space="preserve">to za podmínky, že bylo možné uplatňovat odpisy </w:t>
      </w:r>
      <w:r w:rsidR="00304F36" w:rsidRPr="00304F36">
        <w:rPr>
          <w:noProof w:val="0"/>
        </w:rPr>
        <w:t>z</w:t>
      </w:r>
      <w:r w:rsidR="00304F36">
        <w:rPr>
          <w:noProof w:val="0"/>
        </w:rPr>
        <w:t> </w:t>
      </w:r>
      <w:r w:rsidRPr="00304F36">
        <w:rPr>
          <w:noProof w:val="0"/>
        </w:rPr>
        <w:t xml:space="preserve">tohoto nehmotného majetku </w:t>
      </w:r>
      <w:r w:rsidR="00304F36" w:rsidRPr="00304F36">
        <w:rPr>
          <w:noProof w:val="0"/>
        </w:rPr>
        <w:t>u</w:t>
      </w:r>
      <w:r w:rsidR="00304F36">
        <w:rPr>
          <w:noProof w:val="0"/>
        </w:rPr>
        <w:t> </w:t>
      </w:r>
      <w:r w:rsidRPr="00304F36">
        <w:rPr>
          <w:noProof w:val="0"/>
        </w:rPr>
        <w:t xml:space="preserve">zanikající nebo rozdělované obchodní korporace podle tohoto ustanovení. </w:t>
      </w:r>
      <w:r w:rsidR="00304F36" w:rsidRPr="00304F36">
        <w:rPr>
          <w:noProof w:val="0"/>
        </w:rPr>
        <w:t>U</w:t>
      </w:r>
      <w:r w:rsidR="00304F36">
        <w:rPr>
          <w:noProof w:val="0"/>
        </w:rPr>
        <w:t> </w:t>
      </w:r>
      <w:r w:rsidRPr="00304F36">
        <w:rPr>
          <w:noProof w:val="0"/>
        </w:rPr>
        <w:t>nehmotného majetku</w:t>
      </w:r>
      <w:r w:rsidRPr="00304F36">
        <w:rPr>
          <w:noProof w:val="0"/>
          <w:vertAlign w:val="superscript"/>
        </w:rPr>
        <w:t>20)</w:t>
      </w:r>
      <w:r w:rsidRPr="00304F36">
        <w:rPr>
          <w:noProof w:val="0"/>
        </w:rPr>
        <w:t xml:space="preserve"> vloženého poplatníkem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4</w:t>
      </w:r>
      <w:r w:rsidR="00304F36">
        <w:rPr>
          <w:noProof w:val="0"/>
        </w:rPr>
        <w:t> </w:t>
      </w:r>
      <w:r w:rsidRPr="00304F36">
        <w:rPr>
          <w:noProof w:val="0"/>
        </w:rPr>
        <w:t xml:space="preserve">lze </w:t>
      </w:r>
      <w:r w:rsidR="00304F36" w:rsidRPr="00304F36">
        <w:rPr>
          <w:noProof w:val="0"/>
        </w:rPr>
        <w:t>u</w:t>
      </w:r>
      <w:r w:rsidR="00304F36">
        <w:rPr>
          <w:noProof w:val="0"/>
        </w:rPr>
        <w:t> </w:t>
      </w:r>
      <w:r w:rsidRPr="00304F36">
        <w:rPr>
          <w:noProof w:val="0"/>
        </w:rPr>
        <w:t xml:space="preserve">nabyvatele uplatnit </w:t>
      </w:r>
      <w:r w:rsidR="00304F36" w:rsidRPr="00304F36">
        <w:rPr>
          <w:noProof w:val="0"/>
        </w:rPr>
        <w:t>v</w:t>
      </w:r>
      <w:r w:rsidR="00304F36">
        <w:rPr>
          <w:noProof w:val="0"/>
        </w:rPr>
        <w:t> </w:t>
      </w:r>
      <w:r w:rsidRPr="00304F36">
        <w:rPr>
          <w:noProof w:val="0"/>
        </w:rPr>
        <w:t xml:space="preserve">úhrnu účetní odpisy jako výdaje (náklady) jen do výše úhrady prokázané vkladatelem. Toto ustanovení se nevztahuje na kladný nebo záporný rozdíl mezi oceněním obchodního závodu nabytého zejména koupí, vkladem nebo oceněním majetku </w:t>
      </w:r>
      <w:r w:rsidR="00304F36" w:rsidRPr="00304F36">
        <w:rPr>
          <w:noProof w:val="0"/>
        </w:rPr>
        <w:t>a</w:t>
      </w:r>
      <w:r w:rsidR="00304F36">
        <w:rPr>
          <w:noProof w:val="0"/>
        </w:rPr>
        <w:t> </w:t>
      </w:r>
      <w:r w:rsidRPr="00304F36">
        <w:rPr>
          <w:noProof w:val="0"/>
        </w:rPr>
        <w:t xml:space="preserve">dluhů </w:t>
      </w:r>
      <w:r w:rsidR="00304F36" w:rsidRPr="00304F36">
        <w:rPr>
          <w:noProof w:val="0"/>
        </w:rPr>
        <w:t>v</w:t>
      </w:r>
      <w:r w:rsidR="00304F36">
        <w:rPr>
          <w:noProof w:val="0"/>
        </w:rPr>
        <w:t> </w:t>
      </w:r>
      <w:r w:rsidRPr="00304F36">
        <w:rPr>
          <w:noProof w:val="0"/>
        </w:rPr>
        <w:t xml:space="preserve">rámci přeměn obchodních korporací, </w:t>
      </w:r>
      <w:r w:rsidR="00304F36" w:rsidRPr="00304F36">
        <w:rPr>
          <w:noProof w:val="0"/>
        </w:rPr>
        <w:t>a</w:t>
      </w:r>
      <w:r w:rsidR="00304F36">
        <w:rPr>
          <w:noProof w:val="0"/>
        </w:rPr>
        <w:t> </w:t>
      </w:r>
      <w:r w:rsidRPr="00304F36">
        <w:rPr>
          <w:noProof w:val="0"/>
        </w:rPr>
        <w:t xml:space="preserve">souhrnem jeho individuálně přeceněných složek majetku sníženým </w:t>
      </w:r>
      <w:r w:rsidR="00304F36" w:rsidRPr="00304F36">
        <w:rPr>
          <w:noProof w:val="0"/>
        </w:rPr>
        <w:t>o</w:t>
      </w:r>
      <w:r w:rsidR="00304F36">
        <w:rPr>
          <w:noProof w:val="0"/>
        </w:rPr>
        <w:t> </w:t>
      </w:r>
      <w:r w:rsidRPr="00304F36">
        <w:rPr>
          <w:noProof w:val="0"/>
        </w:rPr>
        <w:t xml:space="preserve">převzaté dluhy (goodwill), </w:t>
      </w:r>
    </w:p>
    <w:p w14:paraId="12098437" w14:textId="5B282C3A" w:rsidR="00D265FF" w:rsidRPr="00304F36" w:rsidRDefault="00D265FF" w:rsidP="00304F36">
      <w:pPr>
        <w:pStyle w:val="psmeno0"/>
        <w:ind w:left="284" w:hanging="284"/>
        <w:mirrorIndents/>
        <w:rPr>
          <w:noProof w:val="0"/>
          <w:lang w:val="cs-CZ"/>
        </w:rPr>
      </w:pPr>
      <w:r w:rsidRPr="00304F36">
        <w:rPr>
          <w:noProof w:val="0"/>
          <w:lang w:val="cs-CZ"/>
        </w:rPr>
        <w:t>w)</w:t>
      </w:r>
      <w:r w:rsidRPr="00304F36">
        <w:rPr>
          <w:noProof w:val="0"/>
          <w:lang w:val="cs-CZ"/>
        </w:rPr>
        <w:tab/>
        <w:t xml:space="preserve">nabývací cena akcie nebo kmenového listu, které nejsou podle právních předpisů upravujících účetnictví oceňovány reálnou hodnotou, </w:t>
      </w:r>
      <w:r w:rsidR="00304F36" w:rsidRPr="00304F36">
        <w:rPr>
          <w:noProof w:val="0"/>
          <w:lang w:val="cs-CZ"/>
        </w:rPr>
        <w:t>a</w:t>
      </w:r>
      <w:r w:rsidR="00304F36">
        <w:rPr>
          <w:noProof w:val="0"/>
          <w:lang w:val="cs-CZ"/>
        </w:rPr>
        <w:t> </w:t>
      </w:r>
      <w:r w:rsidRPr="00304F36">
        <w:rPr>
          <w:noProof w:val="0"/>
          <w:lang w:val="cs-CZ"/>
        </w:rPr>
        <w:t xml:space="preserve">nabývací cena podílu na společnosti </w:t>
      </w:r>
      <w:r w:rsidR="00304F36" w:rsidRPr="00304F36">
        <w:rPr>
          <w:noProof w:val="0"/>
          <w:lang w:val="cs-CZ"/>
        </w:rPr>
        <w:t>s</w:t>
      </w:r>
      <w:r w:rsidR="00304F36">
        <w:rPr>
          <w:noProof w:val="0"/>
          <w:lang w:val="cs-CZ"/>
        </w:rPr>
        <w:t> </w:t>
      </w:r>
      <w:r w:rsidRPr="00304F36">
        <w:rPr>
          <w:noProof w:val="0"/>
          <w:lang w:val="cs-CZ"/>
        </w:rPr>
        <w:t xml:space="preserve">ručením omezeným nebo na komanditní společnosti anebo na družstvu, </w:t>
      </w:r>
      <w:r w:rsidR="00304F36" w:rsidRPr="00304F36">
        <w:rPr>
          <w:noProof w:val="0"/>
          <w:lang w:val="cs-CZ"/>
        </w:rPr>
        <w:t>a</w:t>
      </w:r>
      <w:r w:rsidR="00304F36">
        <w:rPr>
          <w:noProof w:val="0"/>
          <w:lang w:val="cs-CZ"/>
        </w:rPr>
        <w:t> </w:t>
      </w:r>
      <w:r w:rsidRPr="00304F36">
        <w:rPr>
          <w:noProof w:val="0"/>
          <w:lang w:val="cs-CZ"/>
        </w:rPr>
        <w:t xml:space="preserve">to jen do výše příjmů </w:t>
      </w:r>
      <w:r w:rsidR="00304F36" w:rsidRPr="00304F36">
        <w:rPr>
          <w:noProof w:val="0"/>
          <w:lang w:val="cs-CZ"/>
        </w:rPr>
        <w:t>z</w:t>
      </w:r>
      <w:r w:rsidR="00304F36">
        <w:rPr>
          <w:noProof w:val="0"/>
          <w:lang w:val="cs-CZ"/>
        </w:rPr>
        <w:t> </w:t>
      </w:r>
      <w:r w:rsidRPr="00304F36">
        <w:rPr>
          <w:noProof w:val="0"/>
          <w:lang w:val="cs-CZ"/>
        </w:rPr>
        <w:t xml:space="preserve">prodeje této akcie, tohoto kmenového listu nebo tohoto podílu; toto omezení se nepoužije </w:t>
      </w:r>
      <w:r w:rsidR="00304F36" w:rsidRPr="00304F36">
        <w:rPr>
          <w:noProof w:val="0"/>
          <w:lang w:val="cs-CZ"/>
        </w:rPr>
        <w:t>u</w:t>
      </w:r>
      <w:r w:rsidR="00304F36">
        <w:rPr>
          <w:noProof w:val="0"/>
          <w:lang w:val="cs-CZ"/>
        </w:rPr>
        <w:t> </w:t>
      </w:r>
      <w:r w:rsidRPr="00304F36">
        <w:rPr>
          <w:noProof w:val="0"/>
          <w:lang w:val="cs-CZ"/>
        </w:rPr>
        <w:t xml:space="preserve">cenného papíru, který není podle právních předpisů upravujících účetnictví oceňován reálnou hodnotou pouze </w:t>
      </w:r>
      <w:r w:rsidR="00304F36" w:rsidRPr="00304F36">
        <w:rPr>
          <w:noProof w:val="0"/>
          <w:lang w:val="cs-CZ"/>
        </w:rPr>
        <w:t>z</w:t>
      </w:r>
      <w:r w:rsidR="00304F36">
        <w:rPr>
          <w:noProof w:val="0"/>
          <w:lang w:val="cs-CZ"/>
        </w:rPr>
        <w:t> </w:t>
      </w:r>
      <w:r w:rsidRPr="00304F36">
        <w:rPr>
          <w:noProof w:val="0"/>
          <w:lang w:val="cs-CZ"/>
        </w:rPr>
        <w:t xml:space="preserve">toho důvodu, že poplatník daně </w:t>
      </w:r>
      <w:r w:rsidR="00304F36" w:rsidRPr="00304F36">
        <w:rPr>
          <w:noProof w:val="0"/>
          <w:lang w:val="cs-CZ"/>
        </w:rPr>
        <w:t>z</w:t>
      </w:r>
      <w:r w:rsidR="00304F36">
        <w:rPr>
          <w:noProof w:val="0"/>
          <w:lang w:val="cs-CZ"/>
        </w:rPr>
        <w:t> </w:t>
      </w:r>
      <w:r w:rsidRPr="00304F36">
        <w:rPr>
          <w:noProof w:val="0"/>
          <w:lang w:val="cs-CZ"/>
        </w:rPr>
        <w:t xml:space="preserve">příjmů právnických osob je mikro účetní jednotkou podle právních předpisů upravujících účetnictví, nebo daňovým nerezidentem, který je  povinen podle právního řádu státu, podle kterého je založen nebo zřízen, vést účetnictví, </w:t>
      </w:r>
      <w:r w:rsidR="00304F36" w:rsidRPr="00304F36">
        <w:rPr>
          <w:noProof w:val="0"/>
          <w:lang w:val="cs-CZ"/>
        </w:rPr>
        <w:t>a</w:t>
      </w:r>
      <w:r w:rsidR="00304F36">
        <w:rPr>
          <w:noProof w:val="0"/>
          <w:lang w:val="cs-CZ"/>
        </w:rPr>
        <w:t> </w:t>
      </w:r>
      <w:r w:rsidRPr="00304F36">
        <w:rPr>
          <w:noProof w:val="0"/>
          <w:lang w:val="cs-CZ"/>
        </w:rPr>
        <w:t xml:space="preserve">příjem </w:t>
      </w:r>
      <w:r w:rsidR="00304F36" w:rsidRPr="00304F36">
        <w:rPr>
          <w:noProof w:val="0"/>
          <w:lang w:val="cs-CZ"/>
        </w:rPr>
        <w:t>z</w:t>
      </w:r>
      <w:r w:rsidR="00304F36">
        <w:rPr>
          <w:noProof w:val="0"/>
          <w:lang w:val="cs-CZ"/>
        </w:rPr>
        <w:t> </w:t>
      </w:r>
      <w:r w:rsidRPr="00304F36">
        <w:rPr>
          <w:noProof w:val="0"/>
          <w:lang w:val="cs-CZ"/>
        </w:rPr>
        <w:t>prodeje cenného papíru není přičitatelný jeho stálé provozovně na území České republiky,</w:t>
      </w:r>
    </w:p>
    <w:p w14:paraId="1221EC6D" w14:textId="6E2A8C43" w:rsidR="00D265FF" w:rsidRPr="00304F36" w:rsidRDefault="00D265FF" w:rsidP="00304F36">
      <w:pPr>
        <w:pStyle w:val="psmeno0"/>
        <w:ind w:left="284" w:hanging="284"/>
        <w:mirrorIndents/>
        <w:rPr>
          <w:noProof w:val="0"/>
          <w:lang w:val="cs-CZ"/>
        </w:rPr>
      </w:pPr>
      <w:r w:rsidRPr="00304F36">
        <w:rPr>
          <w:noProof w:val="0"/>
          <w:lang w:val="cs-CZ"/>
        </w:rPr>
        <w:t>x)</w:t>
      </w:r>
      <w:r w:rsidRPr="00304F36">
        <w:rPr>
          <w:noProof w:val="0"/>
          <w:lang w:val="cs-CZ"/>
        </w:rPr>
        <w:tab/>
        <w:t xml:space="preserve">paušální částky hrazené zaměstnavatelem zaměstnanci podle </w:t>
      </w:r>
      <w:r w:rsidR="00304F36" w:rsidRPr="00304F36">
        <w:rPr>
          <w:noProof w:val="0"/>
          <w:lang w:val="cs-CZ"/>
        </w:rPr>
        <w:t>§</w:t>
      </w:r>
      <w:r w:rsidR="00304F36">
        <w:rPr>
          <w:noProof w:val="0"/>
          <w:lang w:val="cs-CZ"/>
        </w:rPr>
        <w:t> </w:t>
      </w:r>
      <w:r w:rsidR="00304F36" w:rsidRPr="00304F36">
        <w:rPr>
          <w:noProof w:val="0"/>
          <w:lang w:val="cs-CZ"/>
        </w:rPr>
        <w:t>6</w:t>
      </w:r>
      <w:r w:rsidR="00304F36">
        <w:rPr>
          <w:noProof w:val="0"/>
          <w:lang w:val="cs-CZ"/>
        </w:rPr>
        <w:t> </w:t>
      </w:r>
      <w:r w:rsidRPr="00304F36">
        <w:rPr>
          <w:noProof w:val="0"/>
          <w:lang w:val="cs-CZ"/>
        </w:rPr>
        <w:t xml:space="preserve">odst. 8, </w:t>
      </w:r>
    </w:p>
    <w:p w14:paraId="3A77DF26" w14:textId="38574EDC" w:rsidR="00D265FF" w:rsidRPr="00304F36" w:rsidRDefault="00D265FF" w:rsidP="00304F36">
      <w:pPr>
        <w:pStyle w:val="psmeno0"/>
        <w:ind w:left="284" w:hanging="284"/>
        <w:mirrorIndents/>
        <w:rPr>
          <w:noProof w:val="0"/>
          <w:lang w:val="cs-CZ"/>
        </w:rPr>
      </w:pPr>
      <w:r w:rsidRPr="00304F36">
        <w:rPr>
          <w:noProof w:val="0"/>
          <w:lang w:val="cs-CZ"/>
        </w:rPr>
        <w:t>y)</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poplatníků, kteří vedou účetnictví, jmenovitá hodnota pohledávky</w:t>
      </w:r>
      <w:r w:rsidRPr="00304F36">
        <w:rPr>
          <w:b/>
          <w:noProof w:val="0"/>
          <w:lang w:val="cs-CZ"/>
        </w:rPr>
        <w:t>,</w:t>
      </w:r>
      <w:r w:rsidRPr="00304F36">
        <w:rPr>
          <w:noProof w:val="0"/>
          <w:lang w:val="cs-CZ"/>
        </w:rPr>
        <w:t xml:space="preserve"> nebo pořizovací cena pohledávky nabyté postoupením, vkladem </w:t>
      </w:r>
      <w:r w:rsidR="00304F36" w:rsidRPr="00304F36">
        <w:rPr>
          <w:noProof w:val="0"/>
          <w:lang w:val="cs-CZ"/>
        </w:rPr>
        <w:t>a</w:t>
      </w:r>
      <w:r w:rsidR="00304F36">
        <w:rPr>
          <w:noProof w:val="0"/>
          <w:lang w:val="cs-CZ"/>
        </w:rPr>
        <w:t> </w:t>
      </w:r>
      <w:r w:rsidRPr="00304F36">
        <w:rPr>
          <w:noProof w:val="0"/>
          <w:lang w:val="cs-CZ"/>
        </w:rPr>
        <w:t>při přeměně obchodní korporace,</w:t>
      </w:r>
      <w:r w:rsidRPr="00304F36">
        <w:rPr>
          <w:noProof w:val="0"/>
          <w:vertAlign w:val="superscript"/>
          <w:lang w:val="cs-CZ"/>
        </w:rPr>
        <w:t>131)</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to za předpokladu, že lze </w:t>
      </w:r>
      <w:r w:rsidR="00304F36" w:rsidRPr="00304F36">
        <w:rPr>
          <w:noProof w:val="0"/>
          <w:lang w:val="cs-CZ"/>
        </w:rPr>
        <w:t>k</w:t>
      </w:r>
      <w:r w:rsidR="00304F36">
        <w:rPr>
          <w:noProof w:val="0"/>
          <w:lang w:val="cs-CZ"/>
        </w:rPr>
        <w:t> </w:t>
      </w:r>
      <w:r w:rsidRPr="00304F36">
        <w:rPr>
          <w:noProof w:val="0"/>
          <w:lang w:val="cs-CZ"/>
        </w:rPr>
        <w:t xml:space="preserve">této pohledávce uplatňovat opravné položky podle písmene i) nebo se jedná </w:t>
      </w:r>
      <w:r w:rsidR="00304F36" w:rsidRPr="00304F36">
        <w:rPr>
          <w:noProof w:val="0"/>
          <w:lang w:val="cs-CZ"/>
        </w:rPr>
        <w:t>o</w:t>
      </w:r>
      <w:r w:rsidR="00304F36">
        <w:rPr>
          <w:noProof w:val="0"/>
          <w:lang w:val="cs-CZ"/>
        </w:rPr>
        <w:t> </w:t>
      </w:r>
      <w:r w:rsidRPr="00304F36">
        <w:rPr>
          <w:noProof w:val="0"/>
          <w:lang w:val="cs-CZ"/>
        </w:rPr>
        <w:t xml:space="preserve">pohledávku, ke které nelze tvořit opravnou položku podle právního předpisu upravujícího tvorbu rezerv </w:t>
      </w:r>
      <w:r w:rsidR="00304F36" w:rsidRPr="00304F36">
        <w:rPr>
          <w:noProof w:val="0"/>
          <w:lang w:val="cs-CZ"/>
        </w:rPr>
        <w:t>a</w:t>
      </w:r>
      <w:r w:rsidR="00304F36">
        <w:rPr>
          <w:noProof w:val="0"/>
          <w:lang w:val="cs-CZ"/>
        </w:rPr>
        <w:t> </w:t>
      </w:r>
      <w:r w:rsidRPr="00304F36">
        <w:rPr>
          <w:noProof w:val="0"/>
          <w:lang w:val="cs-CZ"/>
        </w:rPr>
        <w:t xml:space="preserve">opravných položek pro zjištění základu daně </w:t>
      </w:r>
      <w:r w:rsidR="00304F36" w:rsidRPr="00304F36">
        <w:rPr>
          <w:noProof w:val="0"/>
          <w:lang w:val="cs-CZ"/>
        </w:rPr>
        <w:t>z</w:t>
      </w:r>
      <w:r w:rsidR="00304F36">
        <w:rPr>
          <w:noProof w:val="0"/>
          <w:lang w:val="cs-CZ"/>
        </w:rPr>
        <w:t> </w:t>
      </w:r>
      <w:r w:rsidRPr="00304F36">
        <w:rPr>
          <w:noProof w:val="0"/>
          <w:lang w:val="cs-CZ"/>
        </w:rPr>
        <w:t xml:space="preserve">příjmů pouze proto, že od její splatnosti uplynulo méně než 18 měsíců </w:t>
      </w:r>
      <w:r w:rsidR="00304F36" w:rsidRPr="00304F36">
        <w:rPr>
          <w:noProof w:val="0"/>
          <w:lang w:val="cs-CZ"/>
        </w:rPr>
        <w:t>a</w:t>
      </w:r>
      <w:r w:rsidR="00304F36">
        <w:rPr>
          <w:noProof w:val="0"/>
          <w:lang w:val="cs-CZ"/>
        </w:rPr>
        <w:t> </w:t>
      </w:r>
      <w:r w:rsidR="00304F36" w:rsidRPr="00304F36">
        <w:rPr>
          <w:noProof w:val="0"/>
          <w:lang w:val="cs-CZ"/>
        </w:rPr>
        <w:t>u</w:t>
      </w:r>
      <w:r w:rsidR="00304F36">
        <w:rPr>
          <w:noProof w:val="0"/>
          <w:lang w:val="cs-CZ"/>
        </w:rPr>
        <w:t> </w:t>
      </w:r>
      <w:r w:rsidRPr="00304F36">
        <w:rPr>
          <w:noProof w:val="0"/>
          <w:lang w:val="cs-CZ"/>
        </w:rPr>
        <w:t xml:space="preserve">pohledávek nabytých postoupením </w:t>
      </w:r>
      <w:r w:rsidR="00304F36" w:rsidRPr="00304F36">
        <w:rPr>
          <w:noProof w:val="0"/>
          <w:lang w:val="cs-CZ"/>
        </w:rPr>
        <w:t>i</w:t>
      </w:r>
      <w:r w:rsidR="00304F36">
        <w:rPr>
          <w:noProof w:val="0"/>
          <w:lang w:val="cs-CZ"/>
        </w:rPr>
        <w:t> </w:t>
      </w:r>
      <w:r w:rsidR="00304F36" w:rsidRPr="00304F36">
        <w:rPr>
          <w:noProof w:val="0"/>
          <w:lang w:val="cs-CZ"/>
        </w:rPr>
        <w:t>v</w:t>
      </w:r>
      <w:r w:rsidR="00304F36">
        <w:rPr>
          <w:noProof w:val="0"/>
          <w:lang w:val="cs-CZ"/>
        </w:rPr>
        <w:t> </w:t>
      </w:r>
      <w:r w:rsidRPr="00304F36">
        <w:rPr>
          <w:noProof w:val="0"/>
          <w:lang w:val="cs-CZ"/>
        </w:rPr>
        <w:t xml:space="preserve">případě, že se jedná </w:t>
      </w:r>
      <w:r w:rsidR="00304F36" w:rsidRPr="00304F36">
        <w:rPr>
          <w:noProof w:val="0"/>
          <w:lang w:val="cs-CZ"/>
        </w:rPr>
        <w:t>o</w:t>
      </w:r>
      <w:r w:rsidR="00304F36">
        <w:rPr>
          <w:noProof w:val="0"/>
          <w:lang w:val="cs-CZ"/>
        </w:rPr>
        <w:t> </w:t>
      </w:r>
      <w:r w:rsidRPr="00304F36">
        <w:rPr>
          <w:noProof w:val="0"/>
          <w:lang w:val="cs-CZ"/>
        </w:rPr>
        <w:t xml:space="preserve">pohledávku se jmenovitou hodnotou </w:t>
      </w:r>
      <w:r w:rsidR="00304F36" w:rsidRPr="00304F36">
        <w:rPr>
          <w:noProof w:val="0"/>
          <w:lang w:val="cs-CZ"/>
        </w:rPr>
        <w:t>v</w:t>
      </w:r>
      <w:r w:rsidR="00304F36">
        <w:rPr>
          <w:noProof w:val="0"/>
          <w:lang w:val="cs-CZ"/>
        </w:rPr>
        <w:t> </w:t>
      </w:r>
      <w:r w:rsidRPr="00304F36">
        <w:rPr>
          <w:noProof w:val="0"/>
          <w:lang w:val="cs-CZ"/>
        </w:rPr>
        <w:t xml:space="preserve">okamžiku vzniku vyšší než 200 000 Kč, ohledně které nebylo zahájeno rozhodčí řízení, soudní řízení nebo správní řízení, za dlužníkem, </w:t>
      </w:r>
    </w:p>
    <w:p w14:paraId="23B88E92" w14:textId="0163B3DE" w:rsidR="00D265FF" w:rsidRPr="00304F36" w:rsidRDefault="00D265FF" w:rsidP="00304F36">
      <w:pPr>
        <w:pStyle w:val="bod"/>
        <w:ind w:left="568" w:hanging="284"/>
        <w:rPr>
          <w:noProof w:val="0"/>
        </w:rPr>
      </w:pPr>
      <w:r w:rsidRPr="00304F36">
        <w:rPr>
          <w:noProof w:val="0"/>
        </w:rPr>
        <w:lastRenderedPageBreak/>
        <w:t>1.</w:t>
      </w:r>
      <w:r w:rsidRPr="00304F36">
        <w:rPr>
          <w:noProof w:val="0"/>
        </w:rPr>
        <w:tab/>
      </w:r>
      <w:r w:rsidR="00304F36" w:rsidRPr="00304F36">
        <w:rPr>
          <w:noProof w:val="0"/>
        </w:rPr>
        <w:t>u</w:t>
      </w:r>
      <w:r w:rsidR="00304F36">
        <w:rPr>
          <w:noProof w:val="0"/>
        </w:rPr>
        <w:t> </w:t>
      </w:r>
      <w:r w:rsidRPr="00304F36">
        <w:rPr>
          <w:noProof w:val="0"/>
        </w:rPr>
        <w:t>něhož soud zrušil konkurs</w:t>
      </w:r>
      <w:r w:rsidRPr="00304F36">
        <w:rPr>
          <w:noProof w:val="0"/>
          <w:vertAlign w:val="superscript"/>
        </w:rPr>
        <w:t>26i)</w:t>
      </w:r>
      <w:r w:rsidRPr="00304F36">
        <w:rPr>
          <w:noProof w:val="0"/>
        </w:rPr>
        <w:t xml:space="preserve"> proto, že majetek dlužníka je zcela nepostačující, </w:t>
      </w:r>
      <w:r w:rsidR="00304F36" w:rsidRPr="00304F36">
        <w:rPr>
          <w:noProof w:val="0"/>
        </w:rPr>
        <w:t>a</w:t>
      </w:r>
      <w:r w:rsidR="00304F36">
        <w:rPr>
          <w:noProof w:val="0"/>
        </w:rPr>
        <w:t> </w:t>
      </w:r>
      <w:r w:rsidRPr="00304F36">
        <w:rPr>
          <w:noProof w:val="0"/>
        </w:rPr>
        <w:t xml:space="preserve">pohledávka byla poplatníkem přihlášena </w:t>
      </w:r>
      <w:r w:rsidR="00304F36" w:rsidRPr="00304F36">
        <w:rPr>
          <w:noProof w:val="0"/>
        </w:rPr>
        <w:t>u</w:t>
      </w:r>
      <w:r w:rsidR="00304F36">
        <w:rPr>
          <w:noProof w:val="0"/>
        </w:rPr>
        <w:t> </w:t>
      </w:r>
      <w:r w:rsidRPr="00304F36">
        <w:rPr>
          <w:noProof w:val="0"/>
        </w:rPr>
        <w:t xml:space="preserve">insolvenčního soudu </w:t>
      </w:r>
      <w:r w:rsidR="00304F36" w:rsidRPr="00304F36">
        <w:rPr>
          <w:noProof w:val="0"/>
        </w:rPr>
        <w:t>a</w:t>
      </w:r>
      <w:r w:rsidR="00304F36">
        <w:rPr>
          <w:noProof w:val="0"/>
        </w:rPr>
        <w:t> </w:t>
      </w:r>
      <w:r w:rsidRPr="00304F36">
        <w:rPr>
          <w:noProof w:val="0"/>
        </w:rPr>
        <w:t xml:space="preserve">měla být vypořádána </w:t>
      </w:r>
      <w:r w:rsidR="00304F36" w:rsidRPr="00304F36">
        <w:rPr>
          <w:noProof w:val="0"/>
        </w:rPr>
        <w:t>z</w:t>
      </w:r>
      <w:r w:rsidR="00304F36">
        <w:rPr>
          <w:noProof w:val="0"/>
        </w:rPr>
        <w:t> </w:t>
      </w:r>
      <w:r w:rsidRPr="00304F36">
        <w:rPr>
          <w:noProof w:val="0"/>
        </w:rPr>
        <w:t xml:space="preserve">majetkové podstaty, </w:t>
      </w:r>
    </w:p>
    <w:p w14:paraId="7A4241BD" w14:textId="255D7015" w:rsidR="00D265FF" w:rsidRPr="00304F36" w:rsidRDefault="00D265FF" w:rsidP="00304F36">
      <w:pPr>
        <w:pStyle w:val="bod"/>
        <w:ind w:left="568" w:hanging="284"/>
        <w:rPr>
          <w:noProof w:val="0"/>
        </w:rPr>
      </w:pPr>
      <w:r w:rsidRPr="00304F36">
        <w:rPr>
          <w:noProof w:val="0"/>
        </w:rPr>
        <w:t>2.</w:t>
      </w:r>
      <w:r w:rsidRPr="00304F36">
        <w:rPr>
          <w:noProof w:val="0"/>
        </w:rPr>
        <w:tab/>
        <w:t xml:space="preserve">který je </w:t>
      </w:r>
      <w:r w:rsidR="00304F36" w:rsidRPr="00304F36">
        <w:rPr>
          <w:noProof w:val="0"/>
        </w:rPr>
        <w:t>v</w:t>
      </w:r>
      <w:r w:rsidR="00304F36">
        <w:rPr>
          <w:noProof w:val="0"/>
        </w:rPr>
        <w:t> </w:t>
      </w:r>
      <w:r w:rsidRPr="00304F36">
        <w:rPr>
          <w:noProof w:val="0"/>
        </w:rPr>
        <w:t>úpadku nebo jemuž úpadek hrozí</w:t>
      </w:r>
      <w:r w:rsidRPr="00304F36">
        <w:rPr>
          <w:noProof w:val="0"/>
          <w:vertAlign w:val="superscript"/>
        </w:rPr>
        <w:t>26i)</w:t>
      </w:r>
      <w:r w:rsidRPr="00304F36">
        <w:rPr>
          <w:noProof w:val="0"/>
        </w:rPr>
        <w:t xml:space="preserve"> na základě výsledků insolvenčního řízení, </w:t>
      </w:r>
    </w:p>
    <w:p w14:paraId="5AE0F388" w14:textId="143E2B71" w:rsidR="00D265FF" w:rsidRPr="00304F36" w:rsidRDefault="00D265FF" w:rsidP="00304F36">
      <w:pPr>
        <w:pStyle w:val="bod"/>
        <w:ind w:left="568" w:hanging="284"/>
        <w:rPr>
          <w:noProof w:val="0"/>
        </w:rPr>
      </w:pPr>
      <w:r w:rsidRPr="00304F36">
        <w:rPr>
          <w:noProof w:val="0"/>
        </w:rPr>
        <w:t>3.</w:t>
      </w:r>
      <w:r w:rsidRPr="00304F36">
        <w:rPr>
          <w:noProof w:val="0"/>
        </w:rPr>
        <w:tab/>
        <w:t xml:space="preserve">který zemřel, </w:t>
      </w:r>
      <w:r w:rsidR="00304F36" w:rsidRPr="00304F36">
        <w:rPr>
          <w:noProof w:val="0"/>
        </w:rPr>
        <w:t>a</w:t>
      </w:r>
      <w:r w:rsidR="00304F36">
        <w:rPr>
          <w:noProof w:val="0"/>
        </w:rPr>
        <w:t> </w:t>
      </w:r>
      <w:r w:rsidRPr="00304F36">
        <w:rPr>
          <w:noProof w:val="0"/>
        </w:rPr>
        <w:t xml:space="preserve">pohledávka nemohla být uspokojena ani vymáháním na dědicích dlužníka, </w:t>
      </w:r>
    </w:p>
    <w:p w14:paraId="02EB9CA0" w14:textId="7B6D42D8" w:rsidR="00D265FF" w:rsidRPr="00304F36" w:rsidRDefault="00D265FF" w:rsidP="00304F36">
      <w:pPr>
        <w:pStyle w:val="bod"/>
        <w:ind w:left="568" w:hanging="284"/>
        <w:rPr>
          <w:noProof w:val="0"/>
        </w:rPr>
      </w:pPr>
      <w:r w:rsidRPr="00304F36">
        <w:rPr>
          <w:noProof w:val="0"/>
        </w:rPr>
        <w:t>4.</w:t>
      </w:r>
      <w:r w:rsidRPr="00304F36">
        <w:rPr>
          <w:noProof w:val="0"/>
        </w:rPr>
        <w:tab/>
        <w:t xml:space="preserve">který byl právnickou osobou </w:t>
      </w:r>
      <w:r w:rsidR="00304F36" w:rsidRPr="00304F36">
        <w:rPr>
          <w:noProof w:val="0"/>
        </w:rPr>
        <w:t>a</w:t>
      </w:r>
      <w:r w:rsidR="00304F36">
        <w:rPr>
          <w:noProof w:val="0"/>
        </w:rPr>
        <w:t> </w:t>
      </w:r>
      <w:r w:rsidRPr="00304F36">
        <w:rPr>
          <w:noProof w:val="0"/>
        </w:rPr>
        <w:t xml:space="preserve">zanikl bez právního nástupce </w:t>
      </w:r>
      <w:r w:rsidR="00304F36" w:rsidRPr="00304F36">
        <w:rPr>
          <w:noProof w:val="0"/>
        </w:rPr>
        <w:t>a</w:t>
      </w:r>
      <w:r w:rsidR="00304F36">
        <w:rPr>
          <w:noProof w:val="0"/>
        </w:rPr>
        <w:t> </w:t>
      </w:r>
      <w:r w:rsidRPr="00304F36">
        <w:rPr>
          <w:noProof w:val="0"/>
        </w:rPr>
        <w:t xml:space="preserve">věřitel nebyl </w:t>
      </w:r>
      <w:r w:rsidR="00304F36" w:rsidRPr="00304F36">
        <w:rPr>
          <w:noProof w:val="0"/>
        </w:rPr>
        <w:t>s</w:t>
      </w:r>
      <w:r w:rsidR="00304F36">
        <w:rPr>
          <w:noProof w:val="0"/>
        </w:rPr>
        <w:t> </w:t>
      </w:r>
      <w:r w:rsidRPr="00304F36">
        <w:rPr>
          <w:noProof w:val="0"/>
        </w:rPr>
        <w:t>původním dlužníkem spojenou osobou (</w:t>
      </w:r>
      <w:r w:rsidR="00304F36" w:rsidRPr="00304F36">
        <w:rPr>
          <w:noProof w:val="0"/>
        </w:rPr>
        <w:t>§</w:t>
      </w:r>
      <w:r w:rsidR="00304F36">
        <w:rPr>
          <w:noProof w:val="0"/>
        </w:rPr>
        <w:t> </w:t>
      </w:r>
      <w:r w:rsidRPr="00304F36">
        <w:rPr>
          <w:noProof w:val="0"/>
        </w:rPr>
        <w:t xml:space="preserve">23 odst. 7), </w:t>
      </w:r>
    </w:p>
    <w:p w14:paraId="23E44F0A" w14:textId="7BBF47F2" w:rsidR="00D265FF" w:rsidRPr="00304F36" w:rsidRDefault="00D265FF" w:rsidP="00304F36">
      <w:pPr>
        <w:pStyle w:val="bod"/>
        <w:ind w:left="568" w:hanging="284"/>
        <w:rPr>
          <w:noProof w:val="0"/>
        </w:rPr>
      </w:pPr>
      <w:r w:rsidRPr="00304F36">
        <w:rPr>
          <w:noProof w:val="0"/>
        </w:rPr>
        <w:t>5.</w:t>
      </w:r>
      <w:r w:rsidRPr="00304F36">
        <w:rPr>
          <w:noProof w:val="0"/>
        </w:rPr>
        <w:tab/>
        <w:t>na jehož majetek, ke kterému se daná pohledávka váže, je uplatňována veřejná dražba,</w:t>
      </w:r>
      <w:r w:rsidRPr="00304F36">
        <w:rPr>
          <w:noProof w:val="0"/>
          <w:vertAlign w:val="superscript"/>
        </w:rPr>
        <w:t xml:space="preserve"> 26j)</w:t>
      </w:r>
      <w:r w:rsidRPr="00304F36">
        <w:rPr>
          <w:noProof w:val="0"/>
        </w:rPr>
        <w:t xml:space="preserve"> </w:t>
      </w:r>
      <w:r w:rsidR="00304F36" w:rsidRPr="00304F36">
        <w:rPr>
          <w:noProof w:val="0"/>
        </w:rPr>
        <w:t>a</w:t>
      </w:r>
      <w:r w:rsidR="00304F36">
        <w:rPr>
          <w:noProof w:val="0"/>
        </w:rPr>
        <w:t> </w:t>
      </w:r>
      <w:r w:rsidRPr="00304F36">
        <w:rPr>
          <w:noProof w:val="0"/>
        </w:rPr>
        <w:t xml:space="preserve">to na základě výsledků této dražby, </w:t>
      </w:r>
    </w:p>
    <w:p w14:paraId="08B8ECDC" w14:textId="0B59AF5B" w:rsidR="00D265FF" w:rsidRPr="00304F36" w:rsidRDefault="00D265FF" w:rsidP="00304F36">
      <w:pPr>
        <w:pStyle w:val="bod"/>
        <w:ind w:left="568" w:hanging="284"/>
        <w:rPr>
          <w:noProof w:val="0"/>
        </w:rPr>
      </w:pPr>
      <w:r w:rsidRPr="00304F36">
        <w:rPr>
          <w:noProof w:val="0"/>
        </w:rPr>
        <w:t>6.</w:t>
      </w:r>
      <w:r w:rsidRPr="00304F36">
        <w:rPr>
          <w:noProof w:val="0"/>
        </w:rPr>
        <w:tab/>
        <w:t xml:space="preserve">jehož majetek, ke kterému se daná pohledávka váže, je postižen exekucí, </w:t>
      </w:r>
      <w:r w:rsidR="00304F36" w:rsidRPr="00304F36">
        <w:rPr>
          <w:noProof w:val="0"/>
        </w:rPr>
        <w:t>a</w:t>
      </w:r>
      <w:r w:rsidR="00304F36">
        <w:rPr>
          <w:noProof w:val="0"/>
        </w:rPr>
        <w:t> </w:t>
      </w:r>
      <w:r w:rsidRPr="00304F36">
        <w:rPr>
          <w:noProof w:val="0"/>
        </w:rPr>
        <w:t>to na základě výsledků provedení této exekuce,</w:t>
      </w:r>
    </w:p>
    <w:p w14:paraId="39635D35" w14:textId="78700F4E" w:rsidR="00D265FF" w:rsidRPr="00304F36" w:rsidRDefault="00D265FF" w:rsidP="00304F36">
      <w:pPr>
        <w:pStyle w:val="bod"/>
        <w:ind w:left="568" w:hanging="284"/>
        <w:rPr>
          <w:b/>
          <w:bCs/>
          <w:color w:val="943634" w:themeColor="accent2" w:themeShade="BF"/>
        </w:rPr>
      </w:pPr>
      <w:r w:rsidRPr="00304F36">
        <w:rPr>
          <w:b/>
          <w:bCs/>
          <w:color w:val="C0504D" w:themeColor="accent2"/>
        </w:rPr>
        <mc:AlternateContent>
          <mc:Choice Requires="wps">
            <w:drawing>
              <wp:anchor distT="0" distB="0" distL="114300" distR="114300" simplePos="0" relativeHeight="251662336" behindDoc="1" locked="0" layoutInCell="1" allowOverlap="1" wp14:anchorId="238495F5" wp14:editId="3079A94D">
                <wp:simplePos x="0" y="0"/>
                <wp:positionH relativeFrom="column">
                  <wp:posOffset>128905</wp:posOffset>
                </wp:positionH>
                <wp:positionV relativeFrom="paragraph">
                  <wp:posOffset>1269</wp:posOffset>
                </wp:positionV>
                <wp:extent cx="5756275" cy="558165"/>
                <wp:effectExtent l="0" t="0" r="15875" b="13335"/>
                <wp:wrapNone/>
                <wp:docPr id="33" name="Obdélník 33"/>
                <wp:cNvGraphicFramePr/>
                <a:graphic xmlns:a="http://schemas.openxmlformats.org/drawingml/2006/main">
                  <a:graphicData uri="http://schemas.microsoft.com/office/word/2010/wordprocessingShape">
                    <wps:wsp>
                      <wps:cNvSpPr/>
                      <wps:spPr>
                        <a:xfrm>
                          <a:off x="0" y="0"/>
                          <a:ext cx="5756275" cy="55816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D455F" id="Obdélník 33" o:spid="_x0000_s1026" style="position:absolute;margin-left:10.15pt;margin-top:.1pt;width:453.25pt;height:43.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" fillcolor="white [3201]" strokecolor="#c0504d [3205]" strokeweight="2pt"/>
            </w:pict>
          </mc:Fallback>
        </mc:AlternateContent>
      </w:r>
      <w:r w:rsidRPr="00304F36">
        <w:rPr>
          <w:b/>
          <w:bCs/>
          <w:color w:val="943634" w:themeColor="accent2" w:themeShade="BF"/>
        </w:rPr>
        <w:t xml:space="preserve">7. </w:t>
      </w:r>
      <w:r w:rsidRPr="00304F36">
        <w:rPr>
          <w:b/>
          <w:noProof w:val="0"/>
          <w:color w:val="943634" w:themeColor="accent2" w:themeShade="BF"/>
        </w:rPr>
        <w:t>který</w:t>
      </w:r>
      <w:r w:rsidRPr="00304F36">
        <w:rPr>
          <w:b/>
          <w:bCs/>
          <w:color w:val="943634" w:themeColor="accent2" w:themeShade="BF"/>
        </w:rPr>
        <w:t xml:space="preserve"> je v preventivní restrukturalizaci, pokud je pohledávka přímo dotčena restrukturalizačním plánem </w:t>
      </w:r>
      <w:r w:rsidR="00304F36" w:rsidRPr="00304F36">
        <w:rPr>
          <w:b/>
          <w:bCs/>
          <w:color w:val="943634" w:themeColor="accent2" w:themeShade="BF"/>
        </w:rPr>
        <w:t>a</w:t>
      </w:r>
      <w:r w:rsidR="00304F36">
        <w:rPr>
          <w:b/>
          <w:bCs/>
          <w:color w:val="943634" w:themeColor="accent2" w:themeShade="BF"/>
        </w:rPr>
        <w:t> </w:t>
      </w:r>
      <w:r w:rsidRPr="00304F36">
        <w:rPr>
          <w:b/>
          <w:bCs/>
          <w:color w:val="943634" w:themeColor="accent2" w:themeShade="BF"/>
        </w:rPr>
        <w:t>zanikla prominutím dluhu podle účinného restrukturalizačního plánu.</w:t>
      </w:r>
    </w:p>
    <w:p w14:paraId="33FB9751" w14:textId="17FB344E" w:rsidR="00D265FF" w:rsidRPr="00304F36" w:rsidRDefault="00D265FF" w:rsidP="00304F36">
      <w:pPr>
        <w:pStyle w:val="odsazentext1"/>
        <w:rPr>
          <w:noProof w:val="0"/>
        </w:rPr>
      </w:pPr>
      <w:r w:rsidRPr="00304F36">
        <w:rPr>
          <w:noProof w:val="0"/>
        </w:rPr>
        <w:t xml:space="preserve">Obdobně to platí pro pohledávku nebo její část, </w:t>
      </w:r>
      <w:r w:rsidR="00304F36" w:rsidRPr="00304F36">
        <w:rPr>
          <w:noProof w:val="0"/>
        </w:rPr>
        <w:t>a</w:t>
      </w:r>
      <w:r w:rsidR="00304F36">
        <w:rPr>
          <w:noProof w:val="0"/>
        </w:rPr>
        <w:t> </w:t>
      </w:r>
      <w:r w:rsidRPr="00304F36">
        <w:rPr>
          <w:noProof w:val="0"/>
        </w:rPr>
        <w:t>to do výše kryté použitím rezervy nebo opravné položky vytvořené podle zvláštního zákona,</w:t>
      </w:r>
      <w:r w:rsidRPr="00304F36">
        <w:rPr>
          <w:noProof w:val="0"/>
          <w:vertAlign w:val="superscript"/>
        </w:rPr>
        <w:t xml:space="preserve"> 22a)</w:t>
      </w:r>
      <w:r w:rsidRPr="00304F36">
        <w:rPr>
          <w:noProof w:val="0"/>
        </w:rPr>
        <w:t xml:space="preserve"> nebo která vznikla podle zákona </w:t>
      </w:r>
      <w:r w:rsidR="00304F36" w:rsidRPr="00304F36">
        <w:rPr>
          <w:noProof w:val="0"/>
        </w:rPr>
        <w:t>č.</w:t>
      </w:r>
      <w:r w:rsidR="00304F36">
        <w:rPr>
          <w:noProof w:val="0"/>
        </w:rPr>
        <w:t> </w:t>
      </w:r>
      <w:r w:rsidRPr="00304F36">
        <w:rPr>
          <w:noProof w:val="0"/>
        </w:rPr>
        <w:t xml:space="preserve">499/1990 Sb., </w:t>
      </w:r>
      <w:r w:rsidR="00304F36" w:rsidRPr="00304F36">
        <w:rPr>
          <w:noProof w:val="0"/>
        </w:rPr>
        <w:t>o</w:t>
      </w:r>
      <w:r w:rsidR="00304F36">
        <w:rPr>
          <w:noProof w:val="0"/>
        </w:rPr>
        <w:t> </w:t>
      </w:r>
      <w:r w:rsidRPr="00304F36">
        <w:rPr>
          <w:noProof w:val="0"/>
        </w:rPr>
        <w:t xml:space="preserve">přepočtu devizových aktiv </w:t>
      </w:r>
      <w:r w:rsidR="00304F36" w:rsidRPr="00304F36">
        <w:rPr>
          <w:noProof w:val="0"/>
        </w:rPr>
        <w:t>a</w:t>
      </w:r>
      <w:r w:rsidR="00304F36">
        <w:rPr>
          <w:noProof w:val="0"/>
        </w:rPr>
        <w:t> </w:t>
      </w:r>
      <w:r w:rsidRPr="00304F36">
        <w:rPr>
          <w:noProof w:val="0"/>
        </w:rPr>
        <w:t xml:space="preserve">pasiv </w:t>
      </w:r>
      <w:r w:rsidR="00304F36" w:rsidRPr="00304F36">
        <w:rPr>
          <w:noProof w:val="0"/>
        </w:rPr>
        <w:t>v</w:t>
      </w:r>
      <w:r w:rsidR="00304F36">
        <w:rPr>
          <w:noProof w:val="0"/>
        </w:rPr>
        <w:t> </w:t>
      </w:r>
      <w:r w:rsidRPr="00304F36">
        <w:rPr>
          <w:noProof w:val="0"/>
        </w:rPr>
        <w:t xml:space="preserve">oblasti zahraničních pohledávek </w:t>
      </w:r>
      <w:r w:rsidR="00304F36" w:rsidRPr="00304F36">
        <w:rPr>
          <w:noProof w:val="0"/>
        </w:rPr>
        <w:t>a</w:t>
      </w:r>
      <w:r w:rsidR="00304F36">
        <w:rPr>
          <w:noProof w:val="0"/>
        </w:rPr>
        <w:t> </w:t>
      </w:r>
      <w:r w:rsidRPr="00304F36">
        <w:rPr>
          <w:noProof w:val="0"/>
        </w:rPr>
        <w:t xml:space="preserve">závazků organizací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kursovými opatřeními. Neuhrazenou část pohledávky za dlužníkem se sídlem nebo bydlištěm </w:t>
      </w:r>
      <w:r w:rsidR="00304F36" w:rsidRPr="00304F36">
        <w:rPr>
          <w:noProof w:val="0"/>
        </w:rPr>
        <w:t>v</w:t>
      </w:r>
      <w:r w:rsidR="00304F36">
        <w:rPr>
          <w:noProof w:val="0"/>
        </w:rPr>
        <w:t> </w:t>
      </w:r>
      <w:r w:rsidRPr="00304F36">
        <w:rPr>
          <w:noProof w:val="0"/>
        </w:rPr>
        <w:t xml:space="preserve">zahraničí, která byla předmětem přepočtu podle zákona </w:t>
      </w:r>
      <w:r w:rsidR="00304F36" w:rsidRPr="00304F36">
        <w:rPr>
          <w:noProof w:val="0"/>
        </w:rPr>
        <w:t>č.</w:t>
      </w:r>
      <w:r w:rsidR="00304F36">
        <w:rPr>
          <w:noProof w:val="0"/>
        </w:rPr>
        <w:t> </w:t>
      </w:r>
      <w:r w:rsidRPr="00304F36">
        <w:rPr>
          <w:noProof w:val="0"/>
        </w:rPr>
        <w:t xml:space="preserve">499/1990 Sb., vznikla do konce roku 1990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níž termín splatnosti nastal do konce roku 1994, sníženou </w:t>
      </w:r>
      <w:r w:rsidR="00304F36" w:rsidRPr="00304F36">
        <w:rPr>
          <w:noProof w:val="0"/>
        </w:rPr>
        <w:t>o</w:t>
      </w:r>
      <w:r w:rsidR="00304F36">
        <w:rPr>
          <w:noProof w:val="0"/>
        </w:rPr>
        <w:t> </w:t>
      </w:r>
      <w:r w:rsidRPr="00304F36">
        <w:rPr>
          <w:noProof w:val="0"/>
        </w:rPr>
        <w:t>uplatněný odpis pohledávky,</w:t>
      </w:r>
      <w:r w:rsidRPr="00304F36">
        <w:rPr>
          <w:noProof w:val="0"/>
          <w:vertAlign w:val="superscript"/>
        </w:rPr>
        <w:t>22b)</w:t>
      </w:r>
      <w:r w:rsidRPr="00304F36">
        <w:rPr>
          <w:noProof w:val="0"/>
        </w:rPr>
        <w:t xml:space="preserve"> lze uplatnit jako výdaj (náklad) na dosažení, zajištění </w:t>
      </w:r>
      <w:r w:rsidR="00304F36" w:rsidRPr="00304F36">
        <w:rPr>
          <w:noProof w:val="0"/>
        </w:rPr>
        <w:t>a</w:t>
      </w:r>
      <w:r w:rsidR="00304F36">
        <w:rPr>
          <w:noProof w:val="0"/>
        </w:rPr>
        <w:t> </w:t>
      </w:r>
      <w:r w:rsidRPr="00304F36">
        <w:rPr>
          <w:noProof w:val="0"/>
        </w:rPr>
        <w:t xml:space="preserve">udržení příjmů buď jednorázově, nebo postupně </w:t>
      </w:r>
      <w:r w:rsidR="00304F36" w:rsidRPr="00304F36">
        <w:rPr>
          <w:noProof w:val="0"/>
        </w:rPr>
        <w:t>s</w:t>
      </w:r>
      <w:r w:rsidR="00304F36">
        <w:rPr>
          <w:noProof w:val="0"/>
        </w:rPr>
        <w:t> </w:t>
      </w:r>
      <w:r w:rsidRPr="00304F36">
        <w:rPr>
          <w:noProof w:val="0"/>
        </w:rPr>
        <w:t xml:space="preserve">výjimkou pohledávek, které byly nabyty postoupením nebo vkladem. Neuhrazenou část pohledávky za dlužníkem se sídlem nebo bydlištěm </w:t>
      </w:r>
      <w:r w:rsidR="00304F36" w:rsidRPr="00304F36">
        <w:rPr>
          <w:noProof w:val="0"/>
        </w:rPr>
        <w:t>v</w:t>
      </w:r>
      <w:r w:rsidR="00304F36">
        <w:rPr>
          <w:noProof w:val="0"/>
        </w:rPr>
        <w:t> </w:t>
      </w:r>
      <w:r w:rsidRPr="00304F36">
        <w:rPr>
          <w:noProof w:val="0"/>
        </w:rPr>
        <w:t xml:space="preserve">zahraničí, která nebyla předmětem přepočtu podle zákona </w:t>
      </w:r>
      <w:r w:rsidR="00304F36" w:rsidRPr="00304F36">
        <w:rPr>
          <w:noProof w:val="0"/>
        </w:rPr>
        <w:t>č.</w:t>
      </w:r>
      <w:r w:rsidR="00304F36">
        <w:rPr>
          <w:noProof w:val="0"/>
        </w:rPr>
        <w:t> </w:t>
      </w:r>
      <w:r w:rsidRPr="00304F36">
        <w:rPr>
          <w:noProof w:val="0"/>
        </w:rPr>
        <w:t xml:space="preserve">499/1990 Sb., nebo nepodléhala ustanovení tohoto odstavce, avšak podléhala režimu financování vývozu </w:t>
      </w:r>
      <w:r w:rsidR="00304F36" w:rsidRPr="00304F36">
        <w:rPr>
          <w:noProof w:val="0"/>
        </w:rPr>
        <w:t>v</w:t>
      </w:r>
      <w:r w:rsidR="00304F36">
        <w:rPr>
          <w:noProof w:val="0"/>
        </w:rPr>
        <w:t> </w:t>
      </w:r>
      <w:r w:rsidRPr="00304F36">
        <w:rPr>
          <w:noProof w:val="0"/>
        </w:rPr>
        <w:t xml:space="preserve">rámci dokončení pohledávek na vládní úvěry podle přílohy </w:t>
      </w:r>
      <w:r w:rsidR="00304F36" w:rsidRPr="00304F36">
        <w:rPr>
          <w:noProof w:val="0"/>
        </w:rPr>
        <w:t>č.</w:t>
      </w:r>
      <w:r w:rsidR="00304F36">
        <w:rPr>
          <w:noProof w:val="0"/>
        </w:rPr>
        <w:t> </w:t>
      </w:r>
      <w:r w:rsidR="00304F36" w:rsidRPr="00304F36">
        <w:rPr>
          <w:noProof w:val="0"/>
        </w:rPr>
        <w:t>2</w:t>
      </w:r>
      <w:r w:rsidR="00304F36">
        <w:rPr>
          <w:noProof w:val="0"/>
        </w:rPr>
        <w:t> </w:t>
      </w:r>
      <w:r w:rsidRPr="00304F36">
        <w:rPr>
          <w:noProof w:val="0"/>
        </w:rPr>
        <w:t xml:space="preserve">usnesení vlády České </w:t>
      </w:r>
      <w:r w:rsidR="00304F36" w:rsidRPr="00304F36">
        <w:rPr>
          <w:noProof w:val="0"/>
        </w:rPr>
        <w:t>a</w:t>
      </w:r>
      <w:r w:rsidR="00304F36">
        <w:rPr>
          <w:noProof w:val="0"/>
        </w:rPr>
        <w:t> </w:t>
      </w:r>
      <w:r w:rsidRPr="00304F36">
        <w:rPr>
          <w:noProof w:val="0"/>
        </w:rPr>
        <w:t xml:space="preserve">Slovenské Federativní Republiky </w:t>
      </w:r>
      <w:r w:rsidR="00304F36" w:rsidRPr="00304F36">
        <w:rPr>
          <w:noProof w:val="0"/>
        </w:rPr>
        <w:t>č.</w:t>
      </w:r>
      <w:r w:rsidR="00304F36">
        <w:rPr>
          <w:noProof w:val="0"/>
        </w:rPr>
        <w:t> </w:t>
      </w:r>
      <w:r w:rsidRPr="00304F36">
        <w:rPr>
          <w:noProof w:val="0"/>
        </w:rPr>
        <w:t xml:space="preserve">192/1991 lze uplatnit jako výdaj (náklad) na dosažení, zajištění </w:t>
      </w:r>
      <w:r w:rsidR="00304F36" w:rsidRPr="00304F36">
        <w:rPr>
          <w:noProof w:val="0"/>
        </w:rPr>
        <w:t>a</w:t>
      </w:r>
      <w:r w:rsidR="00304F36">
        <w:rPr>
          <w:noProof w:val="0"/>
        </w:rPr>
        <w:t> </w:t>
      </w:r>
      <w:r w:rsidRPr="00304F36">
        <w:rPr>
          <w:noProof w:val="0"/>
        </w:rPr>
        <w:t xml:space="preserve">udržení příjmů buď jednorázově, nebo postupně, </w:t>
      </w:r>
      <w:r w:rsidR="00304F36" w:rsidRPr="00304F36">
        <w:rPr>
          <w:noProof w:val="0"/>
        </w:rPr>
        <w:t>s</w:t>
      </w:r>
      <w:r w:rsidR="00304F36">
        <w:rPr>
          <w:noProof w:val="0"/>
        </w:rPr>
        <w:t> </w:t>
      </w:r>
      <w:r w:rsidRPr="00304F36">
        <w:rPr>
          <w:noProof w:val="0"/>
        </w:rPr>
        <w:t xml:space="preserve">výjimkou pohledávek, které byly nabyty postoupením nebo vkladem. Toto ustanovení se nepoužije, pokud účetní hodnota pohledávky nebo pořizovací cena pohledávky nabyté postoupením byla již odepsána na vrub výsledku hospodaření. </w:t>
      </w:r>
      <w:r w:rsidR="00304F36" w:rsidRPr="00304F36">
        <w:rPr>
          <w:noProof w:val="0"/>
        </w:rPr>
        <w:t>U</w:t>
      </w:r>
      <w:r w:rsidR="00304F36">
        <w:rPr>
          <w:noProof w:val="0"/>
        </w:rPr>
        <w:t> </w:t>
      </w:r>
      <w:r w:rsidRPr="00304F36">
        <w:rPr>
          <w:noProof w:val="0"/>
        </w:rPr>
        <w:t xml:space="preserve">poplatníků, kteří přešli </w:t>
      </w:r>
      <w:r w:rsidR="00304F36" w:rsidRPr="00304F36">
        <w:rPr>
          <w:noProof w:val="0"/>
        </w:rPr>
        <w:t>z</w:t>
      </w:r>
      <w:r w:rsidR="00304F36">
        <w:rPr>
          <w:noProof w:val="0"/>
        </w:rPr>
        <w:t> </w:t>
      </w:r>
      <w:r w:rsidRPr="00304F36">
        <w:rPr>
          <w:noProof w:val="0"/>
        </w:rPr>
        <w:t xml:space="preserve">vedení daňové evidence na vedení účetnictví, se postupuje obdobně, </w:t>
      </w:r>
    </w:p>
    <w:p w14:paraId="55E8C8D4" w14:textId="31A0AD9F" w:rsidR="00D265FF" w:rsidRPr="00304F36" w:rsidRDefault="00D265FF" w:rsidP="00304F36">
      <w:pPr>
        <w:pStyle w:val="psmeno0"/>
        <w:ind w:left="284" w:hanging="284"/>
        <w:mirrorIndents/>
        <w:rPr>
          <w:noProof w:val="0"/>
          <w:lang w:val="cs-CZ"/>
        </w:rPr>
      </w:pPr>
      <w:r w:rsidRPr="00304F36">
        <w:rPr>
          <w:noProof w:val="0"/>
          <w:lang w:val="cs-CZ"/>
        </w:rPr>
        <w:t>z)</w:t>
      </w:r>
      <w:r w:rsidRPr="00304F36">
        <w:rPr>
          <w:noProof w:val="0"/>
          <w:lang w:val="cs-CZ"/>
        </w:rPr>
        <w:tab/>
        <w:t xml:space="preserve">majetek, </w:t>
      </w:r>
      <w:r w:rsidR="00304F36" w:rsidRPr="00304F36">
        <w:rPr>
          <w:noProof w:val="0"/>
          <w:lang w:val="cs-CZ"/>
        </w:rPr>
        <w:t>s</w:t>
      </w:r>
      <w:r w:rsidR="00304F36">
        <w:rPr>
          <w:noProof w:val="0"/>
          <w:lang w:val="cs-CZ"/>
        </w:rPr>
        <w:t> </w:t>
      </w:r>
      <w:r w:rsidRPr="00304F36">
        <w:rPr>
          <w:noProof w:val="0"/>
          <w:lang w:val="cs-CZ"/>
        </w:rPr>
        <w:t xml:space="preserve">výjimkou hmotného majetku podle </w:t>
      </w:r>
      <w:r w:rsidR="00304F36" w:rsidRPr="00304F36">
        <w:rPr>
          <w:noProof w:val="0"/>
          <w:lang w:val="cs-CZ"/>
        </w:rPr>
        <w:t>§</w:t>
      </w:r>
      <w:r w:rsidR="00304F36">
        <w:rPr>
          <w:noProof w:val="0"/>
          <w:lang w:val="cs-CZ"/>
        </w:rPr>
        <w:t> </w:t>
      </w:r>
      <w:r w:rsidRPr="00304F36">
        <w:rPr>
          <w:noProof w:val="0"/>
          <w:lang w:val="cs-CZ"/>
        </w:rPr>
        <w:t xml:space="preserve">26 odst. 2, dále poskytnuté služby </w:t>
      </w:r>
      <w:r w:rsidR="00304F36" w:rsidRPr="00304F36">
        <w:rPr>
          <w:noProof w:val="0"/>
          <w:lang w:val="cs-CZ"/>
        </w:rPr>
        <w:t>a</w:t>
      </w:r>
      <w:r w:rsidR="00304F36">
        <w:rPr>
          <w:noProof w:val="0"/>
          <w:lang w:val="cs-CZ"/>
        </w:rPr>
        <w:t> </w:t>
      </w:r>
      <w:r w:rsidRPr="00304F36">
        <w:rPr>
          <w:noProof w:val="0"/>
          <w:lang w:val="cs-CZ"/>
        </w:rPr>
        <w:t>zásoby, pokud jsou vydány jako plnění restitučních nároků nebo majetkových podílů na transformaci družstev podle zvláštních předpisů,</w:t>
      </w:r>
      <w:r w:rsidRPr="00304F36">
        <w:rPr>
          <w:noProof w:val="0"/>
          <w:vertAlign w:val="superscript"/>
          <w:lang w:val="cs-CZ"/>
        </w:rPr>
        <w:t>2)</w:t>
      </w:r>
      <w:r w:rsidRPr="00304F36">
        <w:rPr>
          <w:noProof w:val="0"/>
          <w:lang w:val="cs-CZ"/>
        </w:rPr>
        <w:t xml:space="preserve"> vypořádacího podílu na majetku družstva nebo likvidačního zůstatku </w:t>
      </w:r>
      <w:r w:rsidR="00304F36" w:rsidRPr="00304F36">
        <w:rPr>
          <w:noProof w:val="0"/>
          <w:lang w:val="cs-CZ"/>
        </w:rPr>
        <w:t>v</w:t>
      </w:r>
      <w:r w:rsidR="00304F36">
        <w:rPr>
          <w:noProof w:val="0"/>
          <w:lang w:val="cs-CZ"/>
        </w:rPr>
        <w:t> </w:t>
      </w:r>
      <w:r w:rsidRPr="00304F36">
        <w:rPr>
          <w:noProof w:val="0"/>
          <w:lang w:val="cs-CZ"/>
        </w:rPr>
        <w:t xml:space="preserve">případě likvidace družstva </w:t>
      </w:r>
      <w:r w:rsidR="00304F36" w:rsidRPr="00304F36">
        <w:rPr>
          <w:noProof w:val="0"/>
          <w:lang w:val="cs-CZ"/>
        </w:rPr>
        <w:t>a</w:t>
      </w:r>
      <w:r w:rsidR="00304F36">
        <w:rPr>
          <w:noProof w:val="0"/>
          <w:lang w:val="cs-CZ"/>
        </w:rPr>
        <w:t> </w:t>
      </w:r>
      <w:r w:rsidRPr="00304F36">
        <w:rPr>
          <w:noProof w:val="0"/>
          <w:lang w:val="cs-CZ"/>
        </w:rPr>
        <w:t xml:space="preserve">použity </w:t>
      </w:r>
      <w:r w:rsidR="00304F36" w:rsidRPr="00304F36">
        <w:rPr>
          <w:noProof w:val="0"/>
          <w:lang w:val="cs-CZ"/>
        </w:rPr>
        <w:t>k</w:t>
      </w:r>
      <w:r w:rsidR="00304F36">
        <w:rPr>
          <w:noProof w:val="0"/>
          <w:lang w:val="cs-CZ"/>
        </w:rPr>
        <w:t> </w:t>
      </w:r>
      <w:r w:rsidRPr="00304F36">
        <w:rPr>
          <w:noProof w:val="0"/>
          <w:lang w:val="cs-CZ"/>
        </w:rPr>
        <w:t xml:space="preserve">podnikání. Pro stanovení základu daně se výdaje uplatní </w:t>
      </w:r>
      <w:r w:rsidR="00304F36" w:rsidRPr="00304F36">
        <w:rPr>
          <w:noProof w:val="0"/>
          <w:lang w:val="cs-CZ"/>
        </w:rPr>
        <w:t>v</w:t>
      </w:r>
      <w:r w:rsidR="00304F36">
        <w:rPr>
          <w:noProof w:val="0"/>
          <w:lang w:val="cs-CZ"/>
        </w:rPr>
        <w:t> </w:t>
      </w:r>
      <w:r w:rsidRPr="00304F36">
        <w:rPr>
          <w:noProof w:val="0"/>
          <w:lang w:val="cs-CZ"/>
        </w:rPr>
        <w:t xml:space="preserve">hodnotě, ve které byl majetek nebo zásoba vydána nebo služba poskytnuta, </w:t>
      </w:r>
    </w:p>
    <w:p w14:paraId="5E6D5504" w14:textId="06A0C1C1" w:rsidR="00D265FF" w:rsidRPr="00304F36" w:rsidRDefault="00D265FF" w:rsidP="00304F36">
      <w:pPr>
        <w:pStyle w:val="psmeno0"/>
        <w:ind w:left="284" w:hanging="284"/>
        <w:mirrorIndents/>
        <w:rPr>
          <w:noProof w:val="0"/>
          <w:lang w:val="cs-CZ"/>
        </w:rPr>
      </w:pPr>
      <w:r w:rsidRPr="00304F36">
        <w:rPr>
          <w:noProof w:val="0"/>
          <w:lang w:val="cs-CZ"/>
        </w:rPr>
        <w:t>za)</w:t>
      </w:r>
      <w:r w:rsidRPr="00304F36">
        <w:rPr>
          <w:noProof w:val="0"/>
          <w:lang w:val="cs-CZ"/>
        </w:rPr>
        <w:tab/>
        <w:t xml:space="preserve">náhrada za uvolnění bytu nebo jednotky, která nezahrnuje nebytový prostor jiný než garáž, sklep nebo komoru, poskytnutá jejím vlastníkem, pokud začne být vlastníkem do </w:t>
      </w:r>
      <w:r w:rsidR="00304F36" w:rsidRPr="00304F36">
        <w:rPr>
          <w:noProof w:val="0"/>
          <w:lang w:val="cs-CZ"/>
        </w:rPr>
        <w:t>2</w:t>
      </w:r>
      <w:r w:rsidR="00304F36">
        <w:rPr>
          <w:noProof w:val="0"/>
          <w:lang w:val="cs-CZ"/>
        </w:rPr>
        <w:t> </w:t>
      </w:r>
      <w:r w:rsidRPr="00304F36">
        <w:rPr>
          <w:noProof w:val="0"/>
          <w:lang w:val="cs-CZ"/>
        </w:rPr>
        <w:t xml:space="preserve">let od uvolnění využívána pro činnost, ze které plyne příjem ze samostatné činnosti, nebo nájem </w:t>
      </w:r>
      <w:r w:rsidR="00304F36" w:rsidRPr="00304F36">
        <w:rPr>
          <w:noProof w:val="0"/>
          <w:lang w:val="cs-CZ"/>
        </w:rPr>
        <w:t>a</w:t>
      </w:r>
      <w:r w:rsidR="00304F36">
        <w:rPr>
          <w:noProof w:val="0"/>
          <w:lang w:val="cs-CZ"/>
        </w:rPr>
        <w:t> </w:t>
      </w:r>
      <w:r w:rsidRPr="00304F36">
        <w:rPr>
          <w:noProof w:val="0"/>
          <w:lang w:val="cs-CZ"/>
        </w:rPr>
        <w:t xml:space="preserve">bude takto využívána nejméně po dobu </w:t>
      </w:r>
      <w:r w:rsidR="00304F36" w:rsidRPr="00304F36">
        <w:rPr>
          <w:noProof w:val="0"/>
          <w:lang w:val="cs-CZ"/>
        </w:rPr>
        <w:t>2</w:t>
      </w:r>
      <w:r w:rsidR="00304F36">
        <w:rPr>
          <w:noProof w:val="0"/>
          <w:lang w:val="cs-CZ"/>
        </w:rPr>
        <w:t> </w:t>
      </w:r>
      <w:r w:rsidRPr="00304F36">
        <w:rPr>
          <w:noProof w:val="0"/>
          <w:lang w:val="cs-CZ"/>
        </w:rPr>
        <w:t xml:space="preserve">let; za porušení podmínek se nepovažuje prodej jednotky, </w:t>
      </w:r>
    </w:p>
    <w:p w14:paraId="236358CA" w14:textId="7AC1A668" w:rsidR="00D265FF" w:rsidRPr="00304F36" w:rsidRDefault="00D265FF" w:rsidP="00304F36">
      <w:pPr>
        <w:pStyle w:val="psmeno0"/>
        <w:ind w:left="284" w:hanging="284"/>
        <w:mirrorIndents/>
        <w:rPr>
          <w:noProof w:val="0"/>
          <w:lang w:val="cs-CZ"/>
        </w:rPr>
      </w:pPr>
      <w:r w:rsidRPr="00304F36">
        <w:rPr>
          <w:noProof w:val="0"/>
          <w:lang w:val="cs-CZ"/>
        </w:rPr>
        <w:t>zb)</w:t>
      </w:r>
      <w:r w:rsidRPr="00304F36">
        <w:rPr>
          <w:noProof w:val="0"/>
          <w:lang w:val="cs-CZ"/>
        </w:rPr>
        <w:tab/>
        <w:t xml:space="preserve">výdaje (náklady) na dokončenou nástavbu, přístavbu </w:t>
      </w:r>
      <w:r w:rsidR="00304F36" w:rsidRPr="00304F36">
        <w:rPr>
          <w:noProof w:val="0"/>
          <w:lang w:val="cs-CZ"/>
        </w:rPr>
        <w:t>a</w:t>
      </w:r>
      <w:r w:rsidR="00304F36">
        <w:rPr>
          <w:noProof w:val="0"/>
          <w:lang w:val="cs-CZ"/>
        </w:rPr>
        <w:t> </w:t>
      </w:r>
      <w:r w:rsidRPr="00304F36">
        <w:rPr>
          <w:noProof w:val="0"/>
          <w:lang w:val="cs-CZ"/>
        </w:rPr>
        <w:t xml:space="preserve">stavební úpravy, rekonstrukci </w:t>
      </w:r>
      <w:r w:rsidR="00304F36" w:rsidRPr="00304F36">
        <w:rPr>
          <w:noProof w:val="0"/>
          <w:lang w:val="cs-CZ"/>
        </w:rPr>
        <w:t>a</w:t>
      </w:r>
      <w:r w:rsidR="00304F36">
        <w:rPr>
          <w:noProof w:val="0"/>
          <w:lang w:val="cs-CZ"/>
        </w:rPr>
        <w:t> </w:t>
      </w:r>
      <w:r w:rsidRPr="00304F36">
        <w:rPr>
          <w:noProof w:val="0"/>
          <w:lang w:val="cs-CZ"/>
        </w:rPr>
        <w:t xml:space="preserve">modernizaci jednotlivého majetku, které nejsou technickým zhodnocením podle </w:t>
      </w:r>
      <w:r w:rsidR="00304F36" w:rsidRPr="00304F36">
        <w:rPr>
          <w:noProof w:val="0"/>
          <w:lang w:val="cs-CZ"/>
        </w:rPr>
        <w:t>§</w:t>
      </w:r>
      <w:r w:rsidR="00304F36">
        <w:rPr>
          <w:noProof w:val="0"/>
          <w:lang w:val="cs-CZ"/>
        </w:rPr>
        <w:t> </w:t>
      </w:r>
      <w:r w:rsidRPr="00304F36">
        <w:rPr>
          <w:noProof w:val="0"/>
          <w:lang w:val="cs-CZ"/>
        </w:rPr>
        <w:t xml:space="preserve">33 odst. 1, </w:t>
      </w:r>
    </w:p>
    <w:p w14:paraId="35520B29" w14:textId="4CC1A9A8" w:rsidR="00D265FF" w:rsidRPr="00304F36" w:rsidRDefault="00D265FF" w:rsidP="00304F36">
      <w:pPr>
        <w:pStyle w:val="psmeno0"/>
        <w:ind w:left="284" w:hanging="284"/>
        <w:mirrorIndents/>
        <w:rPr>
          <w:noProof w:val="0"/>
          <w:lang w:val="cs-CZ"/>
        </w:rPr>
      </w:pPr>
      <w:r w:rsidRPr="00304F36">
        <w:rPr>
          <w:noProof w:val="0"/>
          <w:lang w:val="cs-CZ"/>
        </w:rPr>
        <w:t>zc)</w:t>
      </w:r>
      <w:r w:rsidRPr="00304F36">
        <w:rPr>
          <w:noProof w:val="0"/>
          <w:lang w:val="cs-CZ"/>
        </w:rPr>
        <w:tab/>
        <w:t xml:space="preserve">výdaje (náklady), které nejsou výdaji (náklady) na dosažení, zajištění </w:t>
      </w:r>
      <w:r w:rsidR="00304F36" w:rsidRPr="00304F36">
        <w:rPr>
          <w:noProof w:val="0"/>
          <w:lang w:val="cs-CZ"/>
        </w:rPr>
        <w:t>a</w:t>
      </w:r>
      <w:r w:rsidR="00304F36">
        <w:rPr>
          <w:noProof w:val="0"/>
          <w:lang w:val="cs-CZ"/>
        </w:rPr>
        <w:t> </w:t>
      </w:r>
      <w:r w:rsidRPr="00304F36">
        <w:rPr>
          <w:noProof w:val="0"/>
          <w:lang w:val="cs-CZ"/>
        </w:rPr>
        <w:t xml:space="preserve">udržení příjmů </w:t>
      </w:r>
      <w:r w:rsidR="00304F36" w:rsidRPr="00304F36">
        <w:rPr>
          <w:noProof w:val="0"/>
          <w:lang w:val="cs-CZ"/>
        </w:rPr>
        <w:t>a</w:t>
      </w:r>
      <w:r w:rsidR="00304F36">
        <w:rPr>
          <w:noProof w:val="0"/>
          <w:lang w:val="cs-CZ"/>
        </w:rPr>
        <w:t> </w:t>
      </w:r>
      <w:r w:rsidRPr="00304F36">
        <w:rPr>
          <w:noProof w:val="0"/>
          <w:lang w:val="cs-CZ"/>
        </w:rPr>
        <w:t xml:space="preserve">jsou poplatníkem zcela nebo zčásti určeny </w:t>
      </w:r>
      <w:r w:rsidR="00304F36" w:rsidRPr="00304F36">
        <w:rPr>
          <w:noProof w:val="0"/>
          <w:lang w:val="cs-CZ"/>
        </w:rPr>
        <w:t>k</w:t>
      </w:r>
      <w:r w:rsidR="00304F36">
        <w:rPr>
          <w:noProof w:val="0"/>
          <w:lang w:val="cs-CZ"/>
        </w:rPr>
        <w:t> </w:t>
      </w:r>
      <w:r w:rsidRPr="00304F36">
        <w:rPr>
          <w:noProof w:val="0"/>
          <w:lang w:val="cs-CZ"/>
        </w:rPr>
        <w:t xml:space="preserve">přeúčtování jiné osobě nebo je tato osoba </w:t>
      </w:r>
      <w:r w:rsidRPr="00304F36">
        <w:rPr>
          <w:noProof w:val="0"/>
          <w:lang w:val="cs-CZ"/>
        </w:rPr>
        <w:lastRenderedPageBreak/>
        <w:t xml:space="preserve">povinna je uhradit na základě závazku nebo jiného právního předpisu, </w:t>
      </w:r>
      <w:r w:rsidR="00304F36" w:rsidRPr="00304F36">
        <w:rPr>
          <w:noProof w:val="0"/>
          <w:lang w:val="cs-CZ"/>
        </w:rPr>
        <w:t>a</w:t>
      </w:r>
      <w:r w:rsidR="00304F36">
        <w:rPr>
          <w:noProof w:val="0"/>
          <w:lang w:val="cs-CZ"/>
        </w:rPr>
        <w:t> </w:t>
      </w:r>
      <w:r w:rsidRPr="00304F36">
        <w:rPr>
          <w:noProof w:val="0"/>
          <w:lang w:val="cs-CZ"/>
        </w:rPr>
        <w:t xml:space="preserve">to jen do výše příjmů (výnosů) </w:t>
      </w:r>
      <w:r w:rsidR="00304F36" w:rsidRPr="00304F36">
        <w:rPr>
          <w:noProof w:val="0"/>
          <w:lang w:val="cs-CZ"/>
        </w:rPr>
        <w:t>z</w:t>
      </w:r>
      <w:r w:rsidR="00304F36">
        <w:rPr>
          <w:noProof w:val="0"/>
          <w:lang w:val="cs-CZ"/>
        </w:rPr>
        <w:t> </w:t>
      </w:r>
      <w:r w:rsidRPr="00304F36">
        <w:rPr>
          <w:noProof w:val="0"/>
          <w:lang w:val="cs-CZ"/>
        </w:rPr>
        <w:t xml:space="preserve">tohoto přeúčtování nebo předpisu úhrady za podmínky, že tyto příjmy (výnosy) ovlivnily výsledek hospodaření ve stejném zdaňovacím období nebo ve zdaňovacích obdobích předcházejících; obdobně postupují poplatníci daně </w:t>
      </w:r>
      <w:r w:rsidR="00304F36" w:rsidRPr="00304F36">
        <w:rPr>
          <w:noProof w:val="0"/>
          <w:lang w:val="cs-CZ"/>
        </w:rPr>
        <w:t>z</w:t>
      </w:r>
      <w:r w:rsidR="00304F36">
        <w:rPr>
          <w:noProof w:val="0"/>
          <w:lang w:val="cs-CZ"/>
        </w:rPr>
        <w:t> </w:t>
      </w:r>
      <w:r w:rsidRPr="00304F36">
        <w:rPr>
          <w:noProof w:val="0"/>
          <w:lang w:val="cs-CZ"/>
        </w:rPr>
        <w:t>příjmů fyzických osob, kteří nevedou účetnictví,</w:t>
      </w:r>
    </w:p>
    <w:p w14:paraId="2782EC34" w14:textId="3B2A4B69" w:rsidR="00D265FF" w:rsidRPr="00304F36" w:rsidRDefault="00D265FF" w:rsidP="00304F36">
      <w:pPr>
        <w:pStyle w:val="psmeno0"/>
        <w:ind w:left="284" w:hanging="284"/>
        <w:mirrorIndents/>
        <w:rPr>
          <w:noProof w:val="0"/>
          <w:lang w:val="cs-CZ"/>
        </w:rPr>
      </w:pPr>
      <w:r w:rsidRPr="00304F36">
        <w:rPr>
          <w:noProof w:val="0"/>
          <w:lang w:val="cs-CZ"/>
        </w:rPr>
        <w:t>zd)</w:t>
      </w:r>
      <w:r w:rsidRPr="00304F36">
        <w:rPr>
          <w:noProof w:val="0"/>
          <w:lang w:val="cs-CZ"/>
        </w:rPr>
        <w:tab/>
        <w:t xml:space="preserve">výdaje (náklady) na pořízení karet, jejichž vlastnictví zakládá nárok na slevy </w:t>
      </w:r>
      <w:r w:rsidR="00304F36" w:rsidRPr="00304F36">
        <w:rPr>
          <w:noProof w:val="0"/>
          <w:lang w:val="cs-CZ"/>
        </w:rPr>
        <w:t>z</w:t>
      </w:r>
      <w:r w:rsidR="00304F36">
        <w:rPr>
          <w:noProof w:val="0"/>
          <w:lang w:val="cs-CZ"/>
        </w:rPr>
        <w:t> </w:t>
      </w:r>
      <w:r w:rsidRPr="00304F36">
        <w:rPr>
          <w:noProof w:val="0"/>
          <w:lang w:val="cs-CZ"/>
        </w:rPr>
        <w:t xml:space="preserve">cen zboží </w:t>
      </w:r>
      <w:r w:rsidR="00304F36" w:rsidRPr="00304F36">
        <w:rPr>
          <w:noProof w:val="0"/>
          <w:lang w:val="cs-CZ"/>
        </w:rPr>
        <w:t>a</w:t>
      </w:r>
      <w:r w:rsidR="00304F36">
        <w:rPr>
          <w:noProof w:val="0"/>
          <w:lang w:val="cs-CZ"/>
        </w:rPr>
        <w:t> </w:t>
      </w:r>
      <w:r w:rsidRPr="00304F36">
        <w:rPr>
          <w:noProof w:val="0"/>
          <w:lang w:val="cs-CZ"/>
        </w:rPr>
        <w:t xml:space="preserve">služeb souvisejících </w:t>
      </w:r>
      <w:r w:rsidR="00304F36" w:rsidRPr="00304F36">
        <w:rPr>
          <w:noProof w:val="0"/>
          <w:lang w:val="cs-CZ"/>
        </w:rPr>
        <w:t>s</w:t>
      </w:r>
      <w:r w:rsidR="00304F36">
        <w:rPr>
          <w:noProof w:val="0"/>
          <w:lang w:val="cs-CZ"/>
        </w:rPr>
        <w:t> </w:t>
      </w:r>
      <w:r w:rsidRPr="00304F36">
        <w:rPr>
          <w:noProof w:val="0"/>
          <w:lang w:val="cs-CZ"/>
        </w:rPr>
        <w:t xml:space="preserve">předmětem činnosti poplatníka, případně je spojené </w:t>
      </w:r>
      <w:r w:rsidR="00304F36" w:rsidRPr="00304F36">
        <w:rPr>
          <w:noProof w:val="0"/>
          <w:lang w:val="cs-CZ"/>
        </w:rPr>
        <w:t>s</w:t>
      </w:r>
      <w:r w:rsidR="00304F36">
        <w:rPr>
          <w:noProof w:val="0"/>
          <w:lang w:val="cs-CZ"/>
        </w:rPr>
        <w:t> </w:t>
      </w:r>
      <w:r w:rsidRPr="00304F36">
        <w:rPr>
          <w:noProof w:val="0"/>
          <w:lang w:val="cs-CZ"/>
        </w:rPr>
        <w:t xml:space="preserve">reklamou jeho činnosti, </w:t>
      </w:r>
      <w:r w:rsidR="00304F36" w:rsidRPr="00304F36">
        <w:rPr>
          <w:noProof w:val="0"/>
          <w:lang w:val="cs-CZ"/>
        </w:rPr>
        <w:t>a</w:t>
      </w:r>
      <w:r w:rsidR="00304F36">
        <w:rPr>
          <w:noProof w:val="0"/>
          <w:lang w:val="cs-CZ"/>
        </w:rPr>
        <w:t> </w:t>
      </w:r>
      <w:r w:rsidRPr="00304F36">
        <w:rPr>
          <w:noProof w:val="0"/>
          <w:lang w:val="cs-CZ"/>
        </w:rPr>
        <w:t xml:space="preserve">to </w:t>
      </w:r>
      <w:r w:rsidR="00304F36" w:rsidRPr="00304F36">
        <w:rPr>
          <w:noProof w:val="0"/>
          <w:lang w:val="cs-CZ"/>
        </w:rPr>
        <w:t>u</w:t>
      </w:r>
      <w:r w:rsidR="00304F36">
        <w:rPr>
          <w:noProof w:val="0"/>
          <w:lang w:val="cs-CZ"/>
        </w:rPr>
        <w:t> </w:t>
      </w:r>
      <w:r w:rsidRPr="00304F36">
        <w:rPr>
          <w:noProof w:val="0"/>
          <w:lang w:val="cs-CZ"/>
        </w:rPr>
        <w:t xml:space="preserve">fyzických osob </w:t>
      </w:r>
      <w:r w:rsidR="00304F36" w:rsidRPr="00304F36">
        <w:rPr>
          <w:noProof w:val="0"/>
          <w:lang w:val="cs-CZ"/>
        </w:rPr>
        <w:t>s</w:t>
      </w:r>
      <w:r w:rsidR="00304F36">
        <w:rPr>
          <w:noProof w:val="0"/>
          <w:lang w:val="cs-CZ"/>
        </w:rPr>
        <w:t> </w:t>
      </w:r>
      <w:r w:rsidRPr="00304F36">
        <w:rPr>
          <w:noProof w:val="0"/>
          <w:lang w:val="cs-CZ"/>
        </w:rPr>
        <w:t xml:space="preserve">příjmy podle </w:t>
      </w:r>
      <w:r w:rsidR="00304F36" w:rsidRPr="00304F36">
        <w:rPr>
          <w:noProof w:val="0"/>
          <w:lang w:val="cs-CZ"/>
        </w:rPr>
        <w:t>§</w:t>
      </w:r>
      <w:r w:rsidR="00304F36">
        <w:rPr>
          <w:noProof w:val="0"/>
          <w:lang w:val="cs-CZ"/>
        </w:rPr>
        <w:t> </w:t>
      </w:r>
      <w:r w:rsidR="00304F36" w:rsidRPr="00304F36">
        <w:rPr>
          <w:noProof w:val="0"/>
          <w:lang w:val="cs-CZ"/>
        </w:rPr>
        <w:t>7</w:t>
      </w:r>
      <w:r w:rsidR="00304F36">
        <w:rPr>
          <w:noProof w:val="0"/>
          <w:lang w:val="cs-CZ"/>
        </w:rPr>
        <w:t> </w:t>
      </w:r>
      <w:r w:rsidR="00304F36" w:rsidRPr="00304F36">
        <w:rPr>
          <w:noProof w:val="0"/>
          <w:lang w:val="cs-CZ"/>
        </w:rPr>
        <w:t>a</w:t>
      </w:r>
      <w:r w:rsidR="00304F36">
        <w:rPr>
          <w:noProof w:val="0"/>
          <w:lang w:val="cs-CZ"/>
        </w:rPr>
        <w:t> </w:t>
      </w:r>
      <w:r w:rsidR="00304F36" w:rsidRPr="00304F36">
        <w:rPr>
          <w:noProof w:val="0"/>
          <w:lang w:val="cs-CZ"/>
        </w:rPr>
        <w:t>u</w:t>
      </w:r>
      <w:r w:rsidR="00304F36">
        <w:rPr>
          <w:noProof w:val="0"/>
          <w:lang w:val="cs-CZ"/>
        </w:rPr>
        <w:t> </w:t>
      </w:r>
      <w:r w:rsidRPr="00304F36">
        <w:rPr>
          <w:noProof w:val="0"/>
          <w:lang w:val="cs-CZ"/>
        </w:rPr>
        <w:t xml:space="preserve">poplatníků uvedených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17. Pokud jsou tyto karty použitelné </w:t>
      </w:r>
      <w:r w:rsidR="00304F36" w:rsidRPr="00304F36">
        <w:rPr>
          <w:noProof w:val="0"/>
          <w:lang w:val="cs-CZ"/>
        </w:rPr>
        <w:t>i</w:t>
      </w:r>
      <w:r w:rsidR="00304F36">
        <w:rPr>
          <w:noProof w:val="0"/>
          <w:lang w:val="cs-CZ"/>
        </w:rPr>
        <w:t> </w:t>
      </w:r>
      <w:r w:rsidRPr="00304F36">
        <w:rPr>
          <w:noProof w:val="0"/>
          <w:lang w:val="cs-CZ"/>
        </w:rPr>
        <w:t xml:space="preserve">pro osobní potřebu poplatníka, popř. jiných osob nebo pro poskytování slev na výdaje (náklady)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25, lze uplatnit výdaje (náklady) na pořízení karty pouze </w:t>
      </w:r>
      <w:r w:rsidR="00304F36" w:rsidRPr="00304F36">
        <w:rPr>
          <w:noProof w:val="0"/>
          <w:lang w:val="cs-CZ"/>
        </w:rPr>
        <w:t>v</w:t>
      </w:r>
      <w:r w:rsidR="00304F36">
        <w:rPr>
          <w:noProof w:val="0"/>
          <w:lang w:val="cs-CZ"/>
        </w:rPr>
        <w:t> </w:t>
      </w:r>
      <w:r w:rsidRPr="00304F36">
        <w:rPr>
          <w:noProof w:val="0"/>
          <w:lang w:val="cs-CZ"/>
        </w:rPr>
        <w:t xml:space="preserve">poloviční výši, </w:t>
      </w:r>
    </w:p>
    <w:p w14:paraId="64AC453B" w14:textId="39F107BA" w:rsidR="00D265FF" w:rsidRPr="00304F36" w:rsidRDefault="00D265FF" w:rsidP="00304F36">
      <w:pPr>
        <w:pStyle w:val="psmeno0"/>
        <w:ind w:left="284" w:hanging="284"/>
        <w:mirrorIndents/>
        <w:rPr>
          <w:noProof w:val="0"/>
          <w:lang w:val="cs-CZ"/>
        </w:rPr>
      </w:pPr>
      <w:r w:rsidRPr="00304F36">
        <w:rPr>
          <w:noProof w:val="0"/>
          <w:lang w:val="cs-CZ"/>
        </w:rPr>
        <w:t>ze)</w:t>
      </w:r>
      <w:r w:rsidRPr="00304F36">
        <w:rPr>
          <w:noProof w:val="0"/>
          <w:lang w:val="cs-CZ"/>
        </w:rPr>
        <w:tab/>
        <w:t xml:space="preserve">pořizovací cena směnky při prodeji, </w:t>
      </w:r>
      <w:r w:rsidR="00304F36" w:rsidRPr="00304F36">
        <w:rPr>
          <w:noProof w:val="0"/>
          <w:lang w:val="cs-CZ"/>
        </w:rPr>
        <w:t>o</w:t>
      </w:r>
      <w:r w:rsidR="00304F36">
        <w:rPr>
          <w:noProof w:val="0"/>
          <w:lang w:val="cs-CZ"/>
        </w:rPr>
        <w:t> </w:t>
      </w:r>
      <w:r w:rsidRPr="00304F36">
        <w:rPr>
          <w:noProof w:val="0"/>
          <w:lang w:val="cs-CZ"/>
        </w:rPr>
        <w:t>níž je účtováno podle zvláštního právního předpisu</w:t>
      </w:r>
      <w:r w:rsidRPr="00304F36">
        <w:rPr>
          <w:noProof w:val="0"/>
          <w:vertAlign w:val="superscript"/>
          <w:lang w:val="cs-CZ"/>
        </w:rPr>
        <w:t>20)</w:t>
      </w:r>
      <w:r w:rsidRPr="00304F36">
        <w:rPr>
          <w:noProof w:val="0"/>
          <w:lang w:val="cs-CZ"/>
        </w:rPr>
        <w:t xml:space="preserve"> jako </w:t>
      </w:r>
      <w:r w:rsidR="00304F36" w:rsidRPr="00304F36">
        <w:rPr>
          <w:noProof w:val="0"/>
          <w:lang w:val="cs-CZ"/>
        </w:rPr>
        <w:t>o</w:t>
      </w:r>
      <w:r w:rsidR="00304F36">
        <w:rPr>
          <w:noProof w:val="0"/>
          <w:lang w:val="cs-CZ"/>
        </w:rPr>
        <w:t> </w:t>
      </w:r>
      <w:r w:rsidRPr="00304F36">
        <w:rPr>
          <w:noProof w:val="0"/>
          <w:lang w:val="cs-CZ"/>
        </w:rPr>
        <w:t xml:space="preserve">cenném papíru, zachycená </w:t>
      </w:r>
      <w:r w:rsidR="00304F36" w:rsidRPr="00304F36">
        <w:rPr>
          <w:noProof w:val="0"/>
          <w:lang w:val="cs-CZ"/>
        </w:rPr>
        <w:t>v</w:t>
      </w:r>
      <w:r w:rsidR="00304F36">
        <w:rPr>
          <w:noProof w:val="0"/>
          <w:lang w:val="cs-CZ"/>
        </w:rPr>
        <w:t> </w:t>
      </w:r>
      <w:r w:rsidRPr="00304F36">
        <w:rPr>
          <w:noProof w:val="0"/>
          <w:lang w:val="cs-CZ"/>
        </w:rPr>
        <w:t xml:space="preserve">účetnictví </w:t>
      </w:r>
      <w:r w:rsidR="00304F36" w:rsidRPr="00304F36">
        <w:rPr>
          <w:noProof w:val="0"/>
          <w:lang w:val="cs-CZ"/>
        </w:rPr>
        <w:t>v</w:t>
      </w:r>
      <w:r w:rsidR="00304F36">
        <w:rPr>
          <w:noProof w:val="0"/>
          <w:lang w:val="cs-CZ"/>
        </w:rPr>
        <w:t> </w:t>
      </w:r>
      <w:r w:rsidRPr="00304F36">
        <w:rPr>
          <w:noProof w:val="0"/>
          <w:lang w:val="cs-CZ"/>
        </w:rPr>
        <w:t>souladu se zvláštním právním předpisem</w:t>
      </w:r>
      <w:r w:rsidRPr="00304F36">
        <w:rPr>
          <w:noProof w:val="0"/>
          <w:vertAlign w:val="superscript"/>
          <w:lang w:val="cs-CZ"/>
        </w:rPr>
        <w:t>20)</w:t>
      </w:r>
      <w:r w:rsidRPr="00304F36">
        <w:rPr>
          <w:noProof w:val="0"/>
          <w:lang w:val="cs-CZ"/>
        </w:rPr>
        <w:t xml:space="preserve"> ke dni jejího prodeje, </w:t>
      </w:r>
      <w:r w:rsidR="00304F36" w:rsidRPr="00304F36">
        <w:rPr>
          <w:noProof w:val="0"/>
          <w:lang w:val="cs-CZ"/>
        </w:rPr>
        <w:t>a</w:t>
      </w:r>
      <w:r w:rsidR="00304F36">
        <w:rPr>
          <w:noProof w:val="0"/>
          <w:lang w:val="cs-CZ"/>
        </w:rPr>
        <w:t> </w:t>
      </w:r>
      <w:r w:rsidRPr="00304F36">
        <w:rPr>
          <w:noProof w:val="0"/>
          <w:lang w:val="cs-CZ"/>
        </w:rPr>
        <w:t xml:space="preserve">to jen do výše příjmů </w:t>
      </w:r>
      <w:r w:rsidR="00304F36" w:rsidRPr="00304F36">
        <w:rPr>
          <w:noProof w:val="0"/>
          <w:lang w:val="cs-CZ"/>
        </w:rPr>
        <w:t>z</w:t>
      </w:r>
      <w:r w:rsidR="00304F36">
        <w:rPr>
          <w:noProof w:val="0"/>
          <w:lang w:val="cs-CZ"/>
        </w:rPr>
        <w:t> </w:t>
      </w:r>
      <w:r w:rsidRPr="00304F36">
        <w:rPr>
          <w:noProof w:val="0"/>
          <w:lang w:val="cs-CZ"/>
        </w:rPr>
        <w:t xml:space="preserve">jejího prodeje, </w:t>
      </w:r>
    </w:p>
    <w:p w14:paraId="3FE8C711" w14:textId="1C9CC209" w:rsidR="00D265FF" w:rsidRPr="00304F36" w:rsidRDefault="00D265FF" w:rsidP="00304F36">
      <w:pPr>
        <w:pStyle w:val="psmeno0"/>
        <w:ind w:left="284" w:hanging="284"/>
        <w:mirrorIndents/>
        <w:rPr>
          <w:noProof w:val="0"/>
          <w:lang w:val="cs-CZ"/>
        </w:rPr>
      </w:pPr>
      <w:r w:rsidRPr="00304F36">
        <w:rPr>
          <w:noProof w:val="0"/>
          <w:lang w:val="cs-CZ"/>
        </w:rPr>
        <w:t>zf)</w:t>
      </w:r>
      <w:r w:rsidRPr="00304F36">
        <w:rPr>
          <w:noProof w:val="0"/>
          <w:lang w:val="cs-CZ"/>
        </w:rPr>
        <w:tab/>
        <w:t xml:space="preserve">výdaje (náklady) vynaložené po 1. lednu 1997 na restaurování uměleckého díla, </w:t>
      </w:r>
      <w:r w:rsidR="00304F36" w:rsidRPr="00304F36">
        <w:rPr>
          <w:noProof w:val="0"/>
          <w:lang w:val="cs-CZ"/>
        </w:rPr>
        <w:t>a</w:t>
      </w:r>
      <w:r w:rsidR="00304F36">
        <w:rPr>
          <w:noProof w:val="0"/>
          <w:lang w:val="cs-CZ"/>
        </w:rPr>
        <w:t> </w:t>
      </w:r>
      <w:r w:rsidRPr="00304F36">
        <w:rPr>
          <w:noProof w:val="0"/>
          <w:lang w:val="cs-CZ"/>
        </w:rPr>
        <w:t xml:space="preserve">to jen do výše příjmu </w:t>
      </w:r>
      <w:r w:rsidR="00304F36" w:rsidRPr="00304F36">
        <w:rPr>
          <w:noProof w:val="0"/>
          <w:lang w:val="cs-CZ"/>
        </w:rPr>
        <w:t>z</w:t>
      </w:r>
      <w:r w:rsidR="00304F36">
        <w:rPr>
          <w:noProof w:val="0"/>
          <w:lang w:val="cs-CZ"/>
        </w:rPr>
        <w:t> </w:t>
      </w:r>
      <w:r w:rsidRPr="00304F36">
        <w:rPr>
          <w:noProof w:val="0"/>
          <w:lang w:val="cs-CZ"/>
        </w:rPr>
        <w:t xml:space="preserve">jeho prodeje, sníženého </w:t>
      </w:r>
      <w:r w:rsidR="00304F36" w:rsidRPr="00304F36">
        <w:rPr>
          <w:noProof w:val="0"/>
          <w:lang w:val="cs-CZ"/>
        </w:rPr>
        <w:t>o</w:t>
      </w:r>
      <w:r w:rsidR="00304F36">
        <w:rPr>
          <w:noProof w:val="0"/>
          <w:lang w:val="cs-CZ"/>
        </w:rPr>
        <w:t> </w:t>
      </w:r>
      <w:r w:rsidRPr="00304F36">
        <w:rPr>
          <w:noProof w:val="0"/>
          <w:lang w:val="cs-CZ"/>
        </w:rPr>
        <w:t xml:space="preserve">pořizovací cenu tohoto uměleckého díla, </w:t>
      </w:r>
    </w:p>
    <w:p w14:paraId="6029C0D3" w14:textId="741BD153" w:rsidR="00D265FF" w:rsidRPr="00304F36" w:rsidRDefault="00D265FF" w:rsidP="00304F36">
      <w:pPr>
        <w:pStyle w:val="psmeno0"/>
        <w:ind w:left="284" w:hanging="284"/>
        <w:mirrorIndents/>
        <w:rPr>
          <w:noProof w:val="0"/>
          <w:lang w:val="cs-CZ"/>
        </w:rPr>
      </w:pPr>
      <w:r w:rsidRPr="00304F36">
        <w:rPr>
          <w:noProof w:val="0"/>
          <w:lang w:val="cs-CZ"/>
        </w:rPr>
        <w:t>zg)</w:t>
      </w:r>
      <w:r w:rsidRPr="00304F36">
        <w:rPr>
          <w:noProof w:val="0"/>
          <w:lang w:val="cs-CZ"/>
        </w:rPr>
        <w:tab/>
        <w:t xml:space="preserve">výdaje (náklady) vzniklé </w:t>
      </w:r>
      <w:r w:rsidR="00304F36" w:rsidRPr="00304F36">
        <w:rPr>
          <w:noProof w:val="0"/>
          <w:lang w:val="cs-CZ"/>
        </w:rPr>
        <w:t>v</w:t>
      </w:r>
      <w:r w:rsidR="00304F36">
        <w:rPr>
          <w:noProof w:val="0"/>
          <w:lang w:val="cs-CZ"/>
        </w:rPr>
        <w:t> </w:t>
      </w:r>
      <w:r w:rsidRPr="00304F36">
        <w:rPr>
          <w:noProof w:val="0"/>
          <w:lang w:val="cs-CZ"/>
        </w:rPr>
        <w:t xml:space="preserve">důsledku prokazatelně provedené likvidace zásob materiálu, zboží, nedokončené výroby, polotovarů </w:t>
      </w:r>
      <w:r w:rsidR="00304F36" w:rsidRPr="00304F36">
        <w:rPr>
          <w:noProof w:val="0"/>
          <w:lang w:val="cs-CZ"/>
        </w:rPr>
        <w:t>a</w:t>
      </w:r>
      <w:r w:rsidR="00304F36">
        <w:rPr>
          <w:noProof w:val="0"/>
          <w:lang w:val="cs-CZ"/>
        </w:rPr>
        <w:t> </w:t>
      </w:r>
      <w:r w:rsidRPr="00304F36">
        <w:rPr>
          <w:noProof w:val="0"/>
          <w:lang w:val="cs-CZ"/>
        </w:rPr>
        <w:t xml:space="preserve">hotových výrobků; </w:t>
      </w:r>
      <w:r w:rsidR="00304F36" w:rsidRPr="00304F36">
        <w:rPr>
          <w:noProof w:val="0"/>
          <w:lang w:val="cs-CZ"/>
        </w:rPr>
        <w:t>u</w:t>
      </w:r>
      <w:r w:rsidR="00304F36">
        <w:rPr>
          <w:noProof w:val="0"/>
          <w:lang w:val="cs-CZ"/>
        </w:rPr>
        <w:t> </w:t>
      </w:r>
      <w:r w:rsidRPr="00304F36">
        <w:rPr>
          <w:noProof w:val="0"/>
          <w:lang w:val="cs-CZ"/>
        </w:rPr>
        <w:t>léků, léčiv či potravinářských výrobků pouze, pokud je nelze dle zvláštních právních předpisů uvádět dále do oběhu</w:t>
      </w:r>
      <w:r w:rsidRPr="00304F36">
        <w:rPr>
          <w:noProof w:val="0"/>
          <w:vertAlign w:val="superscript"/>
          <w:lang w:val="cs-CZ"/>
        </w:rPr>
        <w:t>128)</w:t>
      </w:r>
      <w:r w:rsidRPr="00304F36">
        <w:rPr>
          <w:noProof w:val="0"/>
          <w:lang w:val="cs-CZ"/>
        </w:rPr>
        <w:t xml:space="preserve">. </w:t>
      </w:r>
      <w:r w:rsidR="00304F36" w:rsidRPr="00304F36">
        <w:rPr>
          <w:noProof w:val="0"/>
          <w:lang w:val="cs-CZ"/>
        </w:rPr>
        <w:t>K</w:t>
      </w:r>
      <w:r w:rsidR="00304F36">
        <w:rPr>
          <w:noProof w:val="0"/>
          <w:lang w:val="cs-CZ"/>
        </w:rPr>
        <w:t> </w:t>
      </w:r>
      <w:r w:rsidRPr="00304F36">
        <w:rPr>
          <w:noProof w:val="0"/>
          <w:lang w:val="cs-CZ"/>
        </w:rPr>
        <w:t xml:space="preserve">prokázání likvidace je poplatník povinen vypracovat protokol, kde uvede důvody likvidace, způsob, čas </w:t>
      </w:r>
      <w:r w:rsidR="00304F36" w:rsidRPr="00304F36">
        <w:rPr>
          <w:noProof w:val="0"/>
          <w:lang w:val="cs-CZ"/>
        </w:rPr>
        <w:t>a</w:t>
      </w:r>
      <w:r w:rsidR="00304F36">
        <w:rPr>
          <w:noProof w:val="0"/>
          <w:lang w:val="cs-CZ"/>
        </w:rPr>
        <w:t> </w:t>
      </w:r>
      <w:r w:rsidRPr="00304F36">
        <w:rPr>
          <w:noProof w:val="0"/>
          <w:lang w:val="cs-CZ"/>
        </w:rPr>
        <w:t xml:space="preserve">místo provedení likvidace, specifikaci předmětů likvidace </w:t>
      </w:r>
      <w:r w:rsidR="00304F36" w:rsidRPr="00304F36">
        <w:rPr>
          <w:noProof w:val="0"/>
          <w:lang w:val="cs-CZ"/>
        </w:rPr>
        <w:t>a</w:t>
      </w:r>
      <w:r w:rsidR="00304F36">
        <w:rPr>
          <w:noProof w:val="0"/>
          <w:lang w:val="cs-CZ"/>
        </w:rPr>
        <w:t> </w:t>
      </w:r>
      <w:r w:rsidRPr="00304F36">
        <w:rPr>
          <w:noProof w:val="0"/>
          <w:lang w:val="cs-CZ"/>
        </w:rPr>
        <w:t xml:space="preserve">způsob naložení se zlikvidovanými předměty, </w:t>
      </w:r>
      <w:r w:rsidR="00304F36" w:rsidRPr="00304F36">
        <w:rPr>
          <w:noProof w:val="0"/>
          <w:lang w:val="cs-CZ"/>
        </w:rPr>
        <w:t>a</w:t>
      </w:r>
      <w:r w:rsidR="00304F36">
        <w:rPr>
          <w:noProof w:val="0"/>
          <w:lang w:val="cs-CZ"/>
        </w:rPr>
        <w:t> </w:t>
      </w:r>
      <w:r w:rsidRPr="00304F36">
        <w:rPr>
          <w:noProof w:val="0"/>
          <w:lang w:val="cs-CZ"/>
        </w:rPr>
        <w:t xml:space="preserve">dále uvede pracovníky zodpovědné za provedení likvidace, </w:t>
      </w:r>
    </w:p>
    <w:p w14:paraId="3CD73CD6" w14:textId="77777777" w:rsidR="00D265FF" w:rsidRPr="00304F36" w:rsidRDefault="00D265FF" w:rsidP="00304F36">
      <w:pPr>
        <w:pStyle w:val="psmeno0"/>
        <w:ind w:left="284" w:hanging="284"/>
        <w:mirrorIndents/>
        <w:rPr>
          <w:noProof w:val="0"/>
          <w:lang w:val="cs-CZ"/>
        </w:rPr>
      </w:pPr>
      <w:r w:rsidRPr="00304F36">
        <w:rPr>
          <w:noProof w:val="0"/>
          <w:lang w:val="cs-CZ"/>
        </w:rPr>
        <w:t>zh)</w:t>
      </w:r>
      <w:r w:rsidRPr="00304F36">
        <w:rPr>
          <w:noProof w:val="0"/>
          <w:lang w:val="cs-CZ"/>
        </w:rPr>
        <w:tab/>
        <w:t>náhrady cestovních výdajů do výše stanovené zvláštním právním předpisem</w:t>
      </w:r>
      <w:r w:rsidRPr="00304F36">
        <w:rPr>
          <w:noProof w:val="0"/>
          <w:vertAlign w:val="superscript"/>
          <w:lang w:val="cs-CZ"/>
        </w:rPr>
        <w:t>5)</w:t>
      </w:r>
      <w:r w:rsidRPr="00304F36">
        <w:rPr>
          <w:noProof w:val="0"/>
          <w:lang w:val="cs-CZ"/>
        </w:rPr>
        <w:t xml:space="preserve">, </w:t>
      </w:r>
    </w:p>
    <w:p w14:paraId="2845C3F2" w14:textId="33F30D18" w:rsidR="00D265FF" w:rsidRPr="00304F36" w:rsidRDefault="00D265FF" w:rsidP="00304F36">
      <w:pPr>
        <w:pStyle w:val="psmeno0"/>
        <w:ind w:left="284" w:hanging="284"/>
        <w:mirrorIndents/>
        <w:rPr>
          <w:noProof w:val="0"/>
          <w:lang w:val="cs-CZ"/>
        </w:rPr>
      </w:pPr>
      <w:r w:rsidRPr="00304F36">
        <w:rPr>
          <w:noProof w:val="0"/>
          <w:lang w:val="cs-CZ"/>
        </w:rPr>
        <w:t>zi)</w:t>
      </w:r>
      <w:r w:rsidRPr="00304F36">
        <w:rPr>
          <w:noProof w:val="0"/>
          <w:lang w:val="cs-CZ"/>
        </w:rPr>
        <w:tab/>
        <w:t xml:space="preserve">smluvní pokuty, úroky </w:t>
      </w:r>
      <w:r w:rsidR="00304F36" w:rsidRPr="00304F36">
        <w:rPr>
          <w:noProof w:val="0"/>
          <w:lang w:val="cs-CZ"/>
        </w:rPr>
        <w:t>z</w:t>
      </w:r>
      <w:r w:rsidR="00304F36">
        <w:rPr>
          <w:noProof w:val="0"/>
          <w:lang w:val="cs-CZ"/>
        </w:rPr>
        <w:t> </w:t>
      </w:r>
      <w:r w:rsidRPr="00304F36">
        <w:rPr>
          <w:noProof w:val="0"/>
          <w:lang w:val="cs-CZ"/>
        </w:rPr>
        <w:t xml:space="preserve">prodlení, poplatky </w:t>
      </w:r>
      <w:r w:rsidR="00304F36" w:rsidRPr="00304F36">
        <w:rPr>
          <w:noProof w:val="0"/>
          <w:lang w:val="cs-CZ"/>
        </w:rPr>
        <w:t>z</w:t>
      </w:r>
      <w:r w:rsidR="00304F36">
        <w:rPr>
          <w:noProof w:val="0"/>
          <w:lang w:val="cs-CZ"/>
        </w:rPr>
        <w:t> </w:t>
      </w:r>
      <w:r w:rsidRPr="00304F36">
        <w:rPr>
          <w:noProof w:val="0"/>
          <w:lang w:val="cs-CZ"/>
        </w:rPr>
        <w:t xml:space="preserve">prodlení, penále </w:t>
      </w:r>
      <w:r w:rsidR="00304F36" w:rsidRPr="00304F36">
        <w:rPr>
          <w:noProof w:val="0"/>
          <w:lang w:val="cs-CZ"/>
        </w:rPr>
        <w:t>a</w:t>
      </w:r>
      <w:r w:rsidR="00304F36">
        <w:rPr>
          <w:noProof w:val="0"/>
          <w:lang w:val="cs-CZ"/>
        </w:rPr>
        <w:t> </w:t>
      </w:r>
      <w:r w:rsidRPr="00304F36">
        <w:rPr>
          <w:noProof w:val="0"/>
          <w:lang w:val="cs-CZ"/>
        </w:rPr>
        <w:t xml:space="preserve">jiné sankce ze závazkových vztahů, jen pokud byly zaplaceny; </w:t>
      </w:r>
      <w:r w:rsidR="00304F36" w:rsidRPr="00304F36">
        <w:rPr>
          <w:noProof w:val="0"/>
          <w:lang w:val="cs-CZ"/>
        </w:rPr>
        <w:t>a</w:t>
      </w:r>
      <w:r w:rsidR="00304F36">
        <w:rPr>
          <w:noProof w:val="0"/>
          <w:lang w:val="cs-CZ"/>
        </w:rPr>
        <w:t> </w:t>
      </w:r>
      <w:r w:rsidRPr="00304F36">
        <w:rPr>
          <w:noProof w:val="0"/>
          <w:lang w:val="cs-CZ"/>
        </w:rPr>
        <w:t xml:space="preserve">dále úroky ze zápůjček </w:t>
      </w:r>
      <w:r w:rsidR="00304F36" w:rsidRPr="00304F36">
        <w:rPr>
          <w:noProof w:val="0"/>
          <w:lang w:val="cs-CZ"/>
        </w:rPr>
        <w:t>a</w:t>
      </w:r>
      <w:r w:rsidR="00304F36">
        <w:rPr>
          <w:noProof w:val="0"/>
          <w:lang w:val="cs-CZ"/>
        </w:rPr>
        <w:t> </w:t>
      </w:r>
      <w:r w:rsidRPr="00304F36">
        <w:rPr>
          <w:noProof w:val="0"/>
          <w:lang w:val="cs-CZ"/>
        </w:rPr>
        <w:t xml:space="preserve">úroky </w:t>
      </w:r>
      <w:r w:rsidR="00304F36" w:rsidRPr="00304F36">
        <w:rPr>
          <w:noProof w:val="0"/>
          <w:lang w:val="cs-CZ"/>
        </w:rPr>
        <w:t>z</w:t>
      </w:r>
      <w:r w:rsidR="00304F36">
        <w:rPr>
          <w:noProof w:val="0"/>
          <w:lang w:val="cs-CZ"/>
        </w:rPr>
        <w:t> </w:t>
      </w:r>
      <w:r w:rsidRPr="00304F36">
        <w:rPr>
          <w:noProof w:val="0"/>
          <w:lang w:val="cs-CZ"/>
        </w:rPr>
        <w:t xml:space="preserve">úvěrů </w:t>
      </w:r>
      <w:r w:rsidR="00304F36" w:rsidRPr="00304F36">
        <w:rPr>
          <w:noProof w:val="0"/>
          <w:lang w:val="cs-CZ"/>
        </w:rPr>
        <w:t>v</w:t>
      </w:r>
      <w:r w:rsidR="00304F36">
        <w:rPr>
          <w:noProof w:val="0"/>
          <w:lang w:val="cs-CZ"/>
        </w:rPr>
        <w:t> </w:t>
      </w:r>
      <w:r w:rsidRPr="00304F36">
        <w:rPr>
          <w:noProof w:val="0"/>
          <w:lang w:val="cs-CZ"/>
        </w:rPr>
        <w:t xml:space="preserve">případě, kdy věřitelem je poplatník uvedený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 který nevede účetnictví, jen pokud byly zaplaceny, </w:t>
      </w:r>
    </w:p>
    <w:p w14:paraId="177AEB77" w14:textId="5576F49E" w:rsidR="00D265FF" w:rsidRPr="00304F36" w:rsidRDefault="00D265FF" w:rsidP="00304F36">
      <w:pPr>
        <w:pStyle w:val="psmeno0"/>
        <w:ind w:left="284" w:hanging="284"/>
        <w:mirrorIndents/>
        <w:rPr>
          <w:noProof w:val="0"/>
          <w:lang w:val="cs-CZ"/>
        </w:rPr>
      </w:pPr>
      <w:r w:rsidRPr="00304F36">
        <w:rPr>
          <w:noProof w:val="0"/>
          <w:lang w:val="cs-CZ"/>
        </w:rPr>
        <w:t>zj)</w:t>
      </w:r>
      <w:r w:rsidRPr="00304F36">
        <w:rPr>
          <w:noProof w:val="0"/>
          <w:lang w:val="cs-CZ"/>
        </w:rPr>
        <w:tab/>
        <w:t xml:space="preserve">vstupní cena etiketovacího zařízení pro povinné značení lihu podle zvláštního právního předpisu, pokud se výrobce nebo dovozce lihu nerozhodne etiketovací zařízení odpisovat podle </w:t>
      </w:r>
      <w:r w:rsidR="00304F36" w:rsidRPr="00304F36">
        <w:rPr>
          <w:noProof w:val="0"/>
          <w:lang w:val="cs-CZ"/>
        </w:rPr>
        <w:t>§</w:t>
      </w:r>
      <w:r w:rsidR="00304F36">
        <w:rPr>
          <w:noProof w:val="0"/>
          <w:lang w:val="cs-CZ"/>
        </w:rPr>
        <w:t> </w:t>
      </w:r>
      <w:r w:rsidRPr="00304F36">
        <w:rPr>
          <w:noProof w:val="0"/>
          <w:lang w:val="cs-CZ"/>
        </w:rPr>
        <w:t xml:space="preserve">26 až 33, </w:t>
      </w:r>
    </w:p>
    <w:p w14:paraId="61A7F1D2" w14:textId="77777777" w:rsidR="00D265FF" w:rsidRPr="00304F36" w:rsidRDefault="00D265FF" w:rsidP="00304F36">
      <w:pPr>
        <w:pStyle w:val="psmeno0"/>
        <w:ind w:left="284" w:hanging="284"/>
        <w:mirrorIndents/>
        <w:rPr>
          <w:noProof w:val="0"/>
          <w:lang w:val="cs-CZ"/>
        </w:rPr>
      </w:pPr>
      <w:r w:rsidRPr="00304F36">
        <w:rPr>
          <w:noProof w:val="0"/>
          <w:lang w:val="cs-CZ"/>
        </w:rPr>
        <w:t>zk)</w:t>
      </w:r>
      <w:r w:rsidRPr="00304F36">
        <w:rPr>
          <w:noProof w:val="0"/>
          <w:lang w:val="cs-CZ"/>
        </w:rPr>
        <w:tab/>
        <w:t xml:space="preserve">výdaje na civilní ochranu vynaložené se souhlasem nebo na pokyn orgánu krizového řízení, </w:t>
      </w:r>
    </w:p>
    <w:p w14:paraId="02F4EAF9" w14:textId="2F345F56" w:rsidR="00D265FF" w:rsidRPr="00304F36" w:rsidRDefault="00D265FF" w:rsidP="00304F36">
      <w:pPr>
        <w:pStyle w:val="psmeno0"/>
        <w:ind w:left="284" w:hanging="284"/>
        <w:mirrorIndents/>
        <w:rPr>
          <w:noProof w:val="0"/>
          <w:lang w:val="cs-CZ"/>
        </w:rPr>
      </w:pPr>
      <w:r w:rsidRPr="00304F36">
        <w:rPr>
          <w:noProof w:val="0"/>
          <w:lang w:val="cs-CZ"/>
        </w:rPr>
        <w:t>zl)</w:t>
      </w:r>
      <w:r w:rsidRPr="00304F36">
        <w:rPr>
          <w:noProof w:val="0"/>
          <w:lang w:val="cs-CZ"/>
        </w:rPr>
        <w:tab/>
        <w:t>výdaje (náklady) hrazené uživatelem hmotného majetku, které podle zvláštního právního předpisu</w:t>
      </w:r>
      <w:r w:rsidRPr="00304F36">
        <w:rPr>
          <w:noProof w:val="0"/>
          <w:vertAlign w:val="superscript"/>
          <w:lang w:val="cs-CZ"/>
        </w:rPr>
        <w:t>20)</w:t>
      </w:r>
      <w:r w:rsidRPr="00304F36">
        <w:rPr>
          <w:noProof w:val="0"/>
          <w:lang w:val="cs-CZ"/>
        </w:rPr>
        <w:t xml:space="preserve"> tvoří součást ocenění hmotného majetku, který je předmětem finančního leasingu, pokud </w:t>
      </w:r>
      <w:r w:rsidR="00304F36" w:rsidRPr="00304F36">
        <w:rPr>
          <w:noProof w:val="0"/>
          <w:lang w:val="cs-CZ"/>
        </w:rPr>
        <w:t>v</w:t>
      </w:r>
      <w:r w:rsidR="00304F36">
        <w:rPr>
          <w:noProof w:val="0"/>
          <w:lang w:val="cs-CZ"/>
        </w:rPr>
        <w:t> </w:t>
      </w:r>
      <w:r w:rsidRPr="00304F36">
        <w:rPr>
          <w:noProof w:val="0"/>
          <w:lang w:val="cs-CZ"/>
        </w:rPr>
        <w:t xml:space="preserve">úhrnu se sjednanou kupní cenou ve smlouvě nepřevýší </w:t>
      </w:r>
      <w:r w:rsidR="00304F36" w:rsidRPr="00304F36">
        <w:rPr>
          <w:noProof w:val="0"/>
          <w:lang w:val="cs-CZ"/>
        </w:rPr>
        <w:t>u</w:t>
      </w:r>
      <w:r w:rsidR="00304F36">
        <w:rPr>
          <w:noProof w:val="0"/>
          <w:lang w:val="cs-CZ"/>
        </w:rPr>
        <w:t> </w:t>
      </w:r>
      <w:r w:rsidRPr="00304F36">
        <w:rPr>
          <w:noProof w:val="0"/>
          <w:lang w:val="cs-CZ"/>
        </w:rPr>
        <w:t xml:space="preserve">movitého majetku částku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26 odst. </w:t>
      </w:r>
      <w:r w:rsidR="00304F36" w:rsidRPr="00304F36">
        <w:rPr>
          <w:noProof w:val="0"/>
          <w:lang w:val="cs-CZ"/>
        </w:rPr>
        <w:t>3</w:t>
      </w:r>
      <w:r w:rsidR="00304F36">
        <w:rPr>
          <w:noProof w:val="0"/>
          <w:lang w:val="cs-CZ"/>
        </w:rPr>
        <w:t> </w:t>
      </w:r>
      <w:r w:rsidRPr="00304F36">
        <w:rPr>
          <w:noProof w:val="0"/>
          <w:lang w:val="cs-CZ"/>
        </w:rPr>
        <w:t xml:space="preserve">písm. c), </w:t>
      </w:r>
    </w:p>
    <w:p w14:paraId="08E6F23B" w14:textId="5FF6E5EE" w:rsidR="00D265FF" w:rsidRPr="00304F36" w:rsidRDefault="00D265FF" w:rsidP="00304F36">
      <w:pPr>
        <w:pStyle w:val="psmeno0"/>
        <w:ind w:left="284" w:hanging="284"/>
        <w:mirrorIndents/>
        <w:rPr>
          <w:noProof w:val="0"/>
          <w:lang w:val="cs-CZ"/>
        </w:rPr>
      </w:pPr>
      <w:r w:rsidRPr="00304F36">
        <w:rPr>
          <w:noProof w:val="0"/>
          <w:lang w:val="cs-CZ"/>
        </w:rPr>
        <w:t xml:space="preserve">zm)odvod do státního rozpočtu </w:t>
      </w:r>
      <w:r w:rsidR="00304F36" w:rsidRPr="00304F36">
        <w:rPr>
          <w:noProof w:val="0"/>
          <w:lang w:val="cs-CZ"/>
        </w:rPr>
        <w:t>z</w:t>
      </w:r>
      <w:r w:rsidR="00304F36">
        <w:rPr>
          <w:noProof w:val="0"/>
          <w:lang w:val="cs-CZ"/>
        </w:rPr>
        <w:t> </w:t>
      </w:r>
      <w:r w:rsidRPr="00304F36">
        <w:rPr>
          <w:noProof w:val="0"/>
          <w:lang w:val="cs-CZ"/>
        </w:rPr>
        <w:t>titulu plnění povinného podílu zaměstnávání osob se zdravotním postižením podle zvláštního právního předpisu,</w:t>
      </w:r>
      <w:r w:rsidRPr="00304F36">
        <w:rPr>
          <w:noProof w:val="0"/>
          <w:vertAlign w:val="superscript"/>
          <w:lang w:val="cs-CZ"/>
        </w:rPr>
        <w:t xml:space="preserve"> 80)</w:t>
      </w:r>
    </w:p>
    <w:p w14:paraId="1EE77583" w14:textId="6A35D607" w:rsidR="00D265FF" w:rsidRPr="00304F36" w:rsidRDefault="00D265FF" w:rsidP="00304F36">
      <w:pPr>
        <w:pStyle w:val="psmeno0"/>
        <w:ind w:left="284" w:hanging="284"/>
        <w:mirrorIndents/>
        <w:rPr>
          <w:noProof w:val="0"/>
          <w:lang w:val="cs-CZ"/>
        </w:rPr>
      </w:pPr>
      <w:r w:rsidRPr="00304F36">
        <w:rPr>
          <w:noProof w:val="0"/>
          <w:lang w:val="cs-CZ"/>
        </w:rPr>
        <w:t>zn)</w:t>
      </w:r>
      <w:r w:rsidRPr="00304F36">
        <w:rPr>
          <w:noProof w:val="0"/>
          <w:lang w:val="cs-CZ"/>
        </w:rPr>
        <w:tab/>
        <w:t>výdaje na pořízení nehmotného majetku</w:t>
      </w:r>
      <w:r w:rsidRPr="00304F36">
        <w:rPr>
          <w:noProof w:val="0"/>
          <w:vertAlign w:val="superscript"/>
          <w:lang w:val="cs-CZ"/>
        </w:rPr>
        <w:t>20)</w:t>
      </w:r>
      <w:r w:rsidRPr="00304F36">
        <w:rPr>
          <w:noProof w:val="0"/>
          <w:lang w:val="cs-CZ"/>
        </w:rPr>
        <w:t xml:space="preserve"> nebo jeho technického zhodnocení </w:t>
      </w:r>
      <w:r w:rsidR="00304F36" w:rsidRPr="00304F36">
        <w:rPr>
          <w:noProof w:val="0"/>
          <w:lang w:val="cs-CZ"/>
        </w:rPr>
        <w:t>u</w:t>
      </w:r>
      <w:r w:rsidR="00304F36">
        <w:rPr>
          <w:noProof w:val="0"/>
          <w:lang w:val="cs-CZ"/>
        </w:rPr>
        <w:t> </w:t>
      </w:r>
      <w:r w:rsidRPr="00304F36">
        <w:rPr>
          <w:noProof w:val="0"/>
          <w:lang w:val="cs-CZ"/>
        </w:rPr>
        <w:t xml:space="preserve">poplatníků </w:t>
      </w:r>
      <w:r w:rsidR="00304F36" w:rsidRPr="00304F36">
        <w:rPr>
          <w:noProof w:val="0"/>
          <w:lang w:val="cs-CZ"/>
        </w:rPr>
        <w:t>s</w:t>
      </w:r>
      <w:r w:rsidR="00304F36">
        <w:rPr>
          <w:noProof w:val="0"/>
          <w:lang w:val="cs-CZ"/>
        </w:rPr>
        <w:t> </w:t>
      </w:r>
      <w:r w:rsidRPr="00304F36">
        <w:rPr>
          <w:noProof w:val="0"/>
          <w:lang w:val="cs-CZ"/>
        </w:rPr>
        <w:t xml:space="preserve">příjmy podle </w:t>
      </w:r>
      <w:r w:rsidR="00304F36" w:rsidRPr="00304F36">
        <w:rPr>
          <w:noProof w:val="0"/>
          <w:lang w:val="cs-CZ"/>
        </w:rPr>
        <w:t>§</w:t>
      </w:r>
      <w:r w:rsidR="00304F36">
        <w:rPr>
          <w:noProof w:val="0"/>
          <w:lang w:val="cs-CZ"/>
        </w:rPr>
        <w:t> </w:t>
      </w:r>
      <w:r w:rsidR="00304F36" w:rsidRPr="00304F36">
        <w:rPr>
          <w:noProof w:val="0"/>
          <w:lang w:val="cs-CZ"/>
        </w:rPr>
        <w:t>7</w:t>
      </w:r>
      <w:r w:rsidR="00304F36">
        <w:rPr>
          <w:noProof w:val="0"/>
          <w:lang w:val="cs-CZ"/>
        </w:rPr>
        <w:t> </w:t>
      </w:r>
      <w:r w:rsidRPr="00304F36">
        <w:rPr>
          <w:noProof w:val="0"/>
          <w:lang w:val="cs-CZ"/>
        </w:rPr>
        <w:t xml:space="preserve">nebo </w:t>
      </w:r>
      <w:r w:rsidR="00304F36" w:rsidRPr="00304F36">
        <w:rPr>
          <w:noProof w:val="0"/>
          <w:lang w:val="cs-CZ"/>
        </w:rPr>
        <w:t>§</w:t>
      </w:r>
      <w:r w:rsidR="00304F36">
        <w:rPr>
          <w:noProof w:val="0"/>
          <w:lang w:val="cs-CZ"/>
        </w:rPr>
        <w:t> </w:t>
      </w:r>
      <w:r w:rsidRPr="00304F36">
        <w:rPr>
          <w:noProof w:val="0"/>
          <w:lang w:val="cs-CZ"/>
        </w:rPr>
        <w:t>9, pokud nevedou účetnictví,</w:t>
      </w:r>
    </w:p>
    <w:p w14:paraId="3093F647" w14:textId="5A506AD8" w:rsidR="00D265FF" w:rsidRPr="00304F36" w:rsidRDefault="00D265FF" w:rsidP="00304F36">
      <w:pPr>
        <w:pStyle w:val="psmeno0"/>
        <w:ind w:left="284" w:hanging="284"/>
        <w:mirrorIndents/>
        <w:rPr>
          <w:strike/>
          <w:noProof w:val="0"/>
          <w:lang w:val="cs-CZ"/>
        </w:rPr>
      </w:pPr>
      <w:r w:rsidRPr="00304F36">
        <w:rPr>
          <w:strike/>
          <w:noProof w:val="0"/>
          <w:lang w:val="cs-CZ"/>
        </w:rPr>
        <w:t>zo)</w:t>
      </w:r>
      <w:r w:rsidRPr="00304F36">
        <w:rPr>
          <w:strike/>
          <w:noProof w:val="0"/>
          <w:lang w:val="cs-CZ"/>
        </w:rPr>
        <w:tab/>
        <w:t xml:space="preserve">výdaje (náklady) vynaložené poplatníkem </w:t>
      </w:r>
      <w:r w:rsidR="00304F36" w:rsidRPr="00304F36">
        <w:rPr>
          <w:strike/>
          <w:noProof w:val="0"/>
          <w:lang w:val="cs-CZ"/>
        </w:rPr>
        <w:t>s</w:t>
      </w:r>
      <w:r w:rsidR="00304F36">
        <w:rPr>
          <w:strike/>
          <w:noProof w:val="0"/>
          <w:lang w:val="cs-CZ"/>
        </w:rPr>
        <w:t> </w:t>
      </w:r>
      <w:r w:rsidRPr="00304F36">
        <w:rPr>
          <w:strike/>
          <w:noProof w:val="0"/>
          <w:lang w:val="cs-CZ"/>
        </w:rPr>
        <w:t xml:space="preserve">příjmy podle </w:t>
      </w:r>
      <w:r w:rsidR="00304F36" w:rsidRPr="00304F36">
        <w:rPr>
          <w:strike/>
          <w:noProof w:val="0"/>
          <w:lang w:val="cs-CZ"/>
        </w:rPr>
        <w:t>§</w:t>
      </w:r>
      <w:r w:rsidR="00304F36">
        <w:rPr>
          <w:strike/>
          <w:noProof w:val="0"/>
          <w:lang w:val="cs-CZ"/>
        </w:rPr>
        <w:t> </w:t>
      </w:r>
      <w:r w:rsidR="00304F36" w:rsidRPr="00304F36">
        <w:rPr>
          <w:strike/>
          <w:noProof w:val="0"/>
          <w:lang w:val="cs-CZ"/>
        </w:rPr>
        <w:t>7</w:t>
      </w:r>
      <w:r w:rsidR="00304F36">
        <w:rPr>
          <w:strike/>
          <w:noProof w:val="0"/>
          <w:lang w:val="cs-CZ"/>
        </w:rPr>
        <w:t> </w:t>
      </w:r>
      <w:r w:rsidRPr="00304F36">
        <w:rPr>
          <w:strike/>
          <w:noProof w:val="0"/>
          <w:lang w:val="cs-CZ"/>
        </w:rPr>
        <w:t xml:space="preserve">na uhrazení úhrad za zkoušky ověřující výsledky dalšího vzdělávání podle zákona </w:t>
      </w:r>
      <w:r w:rsidR="00304F36" w:rsidRPr="00304F36">
        <w:rPr>
          <w:strike/>
          <w:noProof w:val="0"/>
          <w:lang w:val="cs-CZ"/>
        </w:rPr>
        <w:t>o</w:t>
      </w:r>
      <w:r w:rsidR="00304F36">
        <w:rPr>
          <w:strike/>
          <w:noProof w:val="0"/>
          <w:lang w:val="cs-CZ"/>
        </w:rPr>
        <w:t> </w:t>
      </w:r>
      <w:r w:rsidRPr="00304F36">
        <w:rPr>
          <w:strike/>
          <w:noProof w:val="0"/>
          <w:lang w:val="cs-CZ"/>
        </w:rPr>
        <w:t xml:space="preserve">ověřování </w:t>
      </w:r>
      <w:r w:rsidR="00304F36" w:rsidRPr="00304F36">
        <w:rPr>
          <w:strike/>
          <w:noProof w:val="0"/>
          <w:lang w:val="cs-CZ"/>
        </w:rPr>
        <w:t>a</w:t>
      </w:r>
      <w:r w:rsidR="00304F36">
        <w:rPr>
          <w:strike/>
          <w:noProof w:val="0"/>
          <w:lang w:val="cs-CZ"/>
        </w:rPr>
        <w:t> </w:t>
      </w:r>
      <w:r w:rsidRPr="00304F36">
        <w:rPr>
          <w:strike/>
          <w:noProof w:val="0"/>
          <w:lang w:val="cs-CZ"/>
        </w:rPr>
        <w:t>uznávání výsledků dalšího vzdělávání</w:t>
      </w:r>
      <w:r w:rsidRPr="00304F36">
        <w:rPr>
          <w:strike/>
          <w:noProof w:val="0"/>
          <w:vertAlign w:val="superscript"/>
          <w:lang w:val="cs-CZ"/>
        </w:rPr>
        <w:t>82a)</w:t>
      </w:r>
      <w:r w:rsidRPr="00304F36">
        <w:rPr>
          <w:strike/>
          <w:noProof w:val="0"/>
          <w:lang w:val="cs-CZ"/>
        </w:rPr>
        <w:t xml:space="preserve">, které souvisí </w:t>
      </w:r>
      <w:r w:rsidR="00304F36" w:rsidRPr="00304F36">
        <w:rPr>
          <w:strike/>
          <w:noProof w:val="0"/>
          <w:lang w:val="cs-CZ"/>
        </w:rPr>
        <w:t>s</w:t>
      </w:r>
      <w:r w:rsidR="00304F36">
        <w:rPr>
          <w:strike/>
          <w:noProof w:val="0"/>
          <w:lang w:val="cs-CZ"/>
        </w:rPr>
        <w:t> </w:t>
      </w:r>
      <w:r w:rsidRPr="00304F36">
        <w:rPr>
          <w:strike/>
          <w:noProof w:val="0"/>
          <w:lang w:val="cs-CZ"/>
        </w:rPr>
        <w:t xml:space="preserve">jeho činností, ze které plynou příjmy ze samostatné činnosti, nejvýše však 10 000 Kč. </w:t>
      </w:r>
      <w:r w:rsidR="00304F36" w:rsidRPr="00304F36">
        <w:rPr>
          <w:strike/>
          <w:noProof w:val="0"/>
          <w:lang w:val="cs-CZ"/>
        </w:rPr>
        <w:t>U</w:t>
      </w:r>
      <w:r w:rsidR="00304F36">
        <w:rPr>
          <w:strike/>
          <w:noProof w:val="0"/>
          <w:lang w:val="cs-CZ"/>
        </w:rPr>
        <w:t> </w:t>
      </w:r>
      <w:r w:rsidRPr="00304F36">
        <w:rPr>
          <w:strike/>
          <w:noProof w:val="0"/>
          <w:lang w:val="cs-CZ"/>
        </w:rPr>
        <w:t xml:space="preserve">poplatníka, který je osobou se zdravotním postižením, lze za zdaňovací období odečíst až 13 000 Kč, </w:t>
      </w:r>
      <w:r w:rsidR="00304F36" w:rsidRPr="00304F36">
        <w:rPr>
          <w:strike/>
          <w:noProof w:val="0"/>
          <w:lang w:val="cs-CZ"/>
        </w:rPr>
        <w:t>a</w:t>
      </w:r>
      <w:r w:rsidR="00304F36">
        <w:rPr>
          <w:strike/>
          <w:noProof w:val="0"/>
          <w:lang w:val="cs-CZ"/>
        </w:rPr>
        <w:t> </w:t>
      </w:r>
      <w:r w:rsidR="00304F36" w:rsidRPr="00304F36">
        <w:rPr>
          <w:strike/>
          <w:noProof w:val="0"/>
          <w:lang w:val="cs-CZ"/>
        </w:rPr>
        <w:t>u</w:t>
      </w:r>
      <w:r w:rsidR="00304F36">
        <w:rPr>
          <w:strike/>
          <w:noProof w:val="0"/>
          <w:lang w:val="cs-CZ"/>
        </w:rPr>
        <w:t> </w:t>
      </w:r>
      <w:r w:rsidRPr="00304F36">
        <w:rPr>
          <w:strike/>
          <w:noProof w:val="0"/>
          <w:lang w:val="cs-CZ"/>
        </w:rPr>
        <w:t xml:space="preserve">poplatníka, který je osobou </w:t>
      </w:r>
      <w:r w:rsidR="00304F36" w:rsidRPr="00304F36">
        <w:rPr>
          <w:strike/>
          <w:noProof w:val="0"/>
          <w:lang w:val="cs-CZ"/>
        </w:rPr>
        <w:t>s</w:t>
      </w:r>
      <w:r w:rsidR="00304F36">
        <w:rPr>
          <w:strike/>
          <w:noProof w:val="0"/>
          <w:lang w:val="cs-CZ"/>
        </w:rPr>
        <w:t> </w:t>
      </w:r>
      <w:r w:rsidRPr="00304F36">
        <w:rPr>
          <w:strike/>
          <w:noProof w:val="0"/>
          <w:lang w:val="cs-CZ"/>
        </w:rPr>
        <w:t xml:space="preserve">těžším zdravotním postižením, až 15 000 Kč, </w:t>
      </w:r>
    </w:p>
    <w:p w14:paraId="375BC844" w14:textId="3C10F578" w:rsidR="00D265FF" w:rsidRPr="00304F36" w:rsidRDefault="00D265FF" w:rsidP="00304F36">
      <w:pPr>
        <w:pStyle w:val="psmeno0"/>
        <w:ind w:left="284" w:hanging="284"/>
        <w:mirrorIndents/>
        <w:rPr>
          <w:b/>
          <w:noProof w:val="0"/>
          <w:lang w:val="cs-CZ"/>
        </w:rPr>
      </w:pPr>
      <w:r w:rsidRPr="00304F36">
        <w:rPr>
          <w:b/>
          <w:noProof w:val="0"/>
          <w:lang w:val="cs-CZ"/>
        </w:rPr>
        <w:t>zo)</w:t>
      </w:r>
      <w:r w:rsidRPr="00304F36">
        <w:rPr>
          <w:b/>
          <w:noProof w:val="0"/>
          <w:lang w:val="cs-CZ"/>
        </w:rPr>
        <w:tab/>
        <w:t xml:space="preserve">převod prostředků </w:t>
      </w:r>
      <w:r w:rsidR="00304F36" w:rsidRPr="00304F36">
        <w:rPr>
          <w:b/>
          <w:noProof w:val="0"/>
          <w:lang w:val="cs-CZ"/>
        </w:rPr>
        <w:t>z</w:t>
      </w:r>
      <w:r w:rsidR="00304F36">
        <w:rPr>
          <w:b/>
          <w:noProof w:val="0"/>
          <w:lang w:val="cs-CZ"/>
        </w:rPr>
        <w:t> </w:t>
      </w:r>
      <w:r w:rsidRPr="00304F36">
        <w:rPr>
          <w:b/>
          <w:noProof w:val="0"/>
          <w:lang w:val="cs-CZ"/>
        </w:rPr>
        <w:t>garančního fondu do fondu zábrany škod,</w:t>
      </w:r>
    </w:p>
    <w:p w14:paraId="571E98F4" w14:textId="1C2665A4" w:rsidR="00D265FF" w:rsidRPr="00304F36" w:rsidRDefault="00D265FF" w:rsidP="00304F36">
      <w:pPr>
        <w:pStyle w:val="psmeno0"/>
        <w:ind w:left="284" w:hanging="284"/>
        <w:mirrorIndents/>
        <w:rPr>
          <w:noProof w:val="0"/>
          <w:lang w:val="cs-CZ"/>
        </w:rPr>
      </w:pPr>
      <w:r w:rsidRPr="00304F36">
        <w:rPr>
          <w:noProof w:val="0"/>
          <w:lang w:val="cs-CZ"/>
        </w:rPr>
        <w:t>zp)</w:t>
      </w:r>
      <w:r w:rsidRPr="00304F36">
        <w:rPr>
          <w:b/>
          <w:noProof w:val="0"/>
          <w:lang w:val="cs-CZ"/>
        </w:rPr>
        <w:t xml:space="preserve"> </w:t>
      </w:r>
      <w:r w:rsidRPr="00304F36">
        <w:rPr>
          <w:noProof w:val="0"/>
          <w:lang w:val="cs-CZ"/>
        </w:rPr>
        <w:t xml:space="preserve">výdaje (náklady) vynaložené </w:t>
      </w:r>
      <w:r w:rsidR="00304F36" w:rsidRPr="00304F36">
        <w:rPr>
          <w:noProof w:val="0"/>
          <w:lang w:val="cs-CZ"/>
        </w:rPr>
        <w:t>v</w:t>
      </w:r>
      <w:r w:rsidR="00304F36">
        <w:rPr>
          <w:noProof w:val="0"/>
          <w:lang w:val="cs-CZ"/>
        </w:rPr>
        <w:t> </w:t>
      </w:r>
      <w:r w:rsidRPr="00304F36">
        <w:rPr>
          <w:noProof w:val="0"/>
          <w:lang w:val="cs-CZ"/>
        </w:rPr>
        <w:t xml:space="preserve">rámci pomoci poskytnuté formou nepeněžního plnění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odstraňováním následků živelních pohrom, ke kterým došlo na území členského státu Evropské unie, nebo státu tvořícího Evropský hospodářský prostor. Tyto </w:t>
      </w:r>
      <w:r w:rsidRPr="00304F36">
        <w:rPr>
          <w:noProof w:val="0"/>
          <w:lang w:val="cs-CZ"/>
        </w:rPr>
        <w:lastRenderedPageBreak/>
        <w:t xml:space="preserve">výdaje (náklady) nelze současně uplatnit jako nezdanitelnou část podle </w:t>
      </w:r>
      <w:r w:rsidR="00304F36" w:rsidRPr="00304F36">
        <w:rPr>
          <w:noProof w:val="0"/>
          <w:lang w:val="cs-CZ"/>
        </w:rPr>
        <w:t>§</w:t>
      </w:r>
      <w:r w:rsidR="00304F36">
        <w:rPr>
          <w:noProof w:val="0"/>
          <w:lang w:val="cs-CZ"/>
        </w:rPr>
        <w:t> </w:t>
      </w:r>
      <w:r w:rsidRPr="00304F36">
        <w:rPr>
          <w:noProof w:val="0"/>
          <w:lang w:val="cs-CZ"/>
        </w:rPr>
        <w:t xml:space="preserve">15 odst. </w:t>
      </w:r>
      <w:r w:rsidR="00304F36" w:rsidRPr="00304F36">
        <w:rPr>
          <w:noProof w:val="0"/>
          <w:lang w:val="cs-CZ"/>
        </w:rPr>
        <w:t>1</w:t>
      </w:r>
      <w:r w:rsidR="00304F36">
        <w:rPr>
          <w:noProof w:val="0"/>
          <w:lang w:val="cs-CZ"/>
        </w:rPr>
        <w:t> </w:t>
      </w:r>
      <w:r w:rsidRPr="00304F36">
        <w:rPr>
          <w:noProof w:val="0"/>
          <w:lang w:val="cs-CZ"/>
        </w:rPr>
        <w:t xml:space="preserve">nebo položku snižující základ daně podle </w:t>
      </w:r>
      <w:r w:rsidR="00304F36" w:rsidRPr="00304F36">
        <w:rPr>
          <w:noProof w:val="0"/>
          <w:lang w:val="cs-CZ"/>
        </w:rPr>
        <w:t>§</w:t>
      </w:r>
      <w:r w:rsidR="00304F36">
        <w:rPr>
          <w:noProof w:val="0"/>
          <w:lang w:val="cs-CZ"/>
        </w:rPr>
        <w:t> </w:t>
      </w:r>
      <w:r w:rsidRPr="00304F36">
        <w:rPr>
          <w:noProof w:val="0"/>
          <w:lang w:val="cs-CZ"/>
        </w:rPr>
        <w:t xml:space="preserve">20 odst. 8, </w:t>
      </w:r>
    </w:p>
    <w:p w14:paraId="4BDEAC4B" w14:textId="77777777" w:rsidR="00D265FF" w:rsidRPr="00304F36" w:rsidRDefault="00D265FF" w:rsidP="00304F36">
      <w:pPr>
        <w:pStyle w:val="psmeno0"/>
        <w:ind w:left="284" w:hanging="284"/>
        <w:mirrorIndents/>
        <w:rPr>
          <w:noProof w:val="0"/>
          <w:lang w:val="cs-CZ"/>
        </w:rPr>
      </w:pPr>
      <w:r w:rsidRPr="00304F36">
        <w:rPr>
          <w:noProof w:val="0"/>
          <w:lang w:val="cs-CZ"/>
        </w:rPr>
        <w:t>zr)</w:t>
      </w:r>
      <w:r w:rsidRPr="00304F36">
        <w:rPr>
          <w:b/>
          <w:noProof w:val="0"/>
          <w:lang w:val="cs-CZ"/>
        </w:rPr>
        <w:t xml:space="preserve"> </w:t>
      </w:r>
      <w:r w:rsidRPr="00304F36">
        <w:rPr>
          <w:noProof w:val="0"/>
          <w:lang w:val="cs-CZ"/>
        </w:rPr>
        <w:t xml:space="preserve">výdaje na tvorbu </w:t>
      </w:r>
    </w:p>
    <w:p w14:paraId="3884A96A" w14:textId="7B055478" w:rsidR="00D265FF" w:rsidRPr="00304F36" w:rsidRDefault="00D265FF" w:rsidP="00304F36">
      <w:pPr>
        <w:pStyle w:val="bod"/>
        <w:ind w:left="568" w:hanging="284"/>
        <w:rPr>
          <w:noProof w:val="0"/>
        </w:rPr>
      </w:pPr>
      <w:r w:rsidRPr="00304F36">
        <w:rPr>
          <w:noProof w:val="0"/>
        </w:rPr>
        <w:t>1.</w:t>
      </w:r>
      <w:r w:rsidRPr="00304F36">
        <w:rPr>
          <w:noProof w:val="0"/>
        </w:rPr>
        <w:tab/>
        <w:t xml:space="preserve">fondu kulturních </w:t>
      </w:r>
      <w:r w:rsidR="00304F36" w:rsidRPr="00304F36">
        <w:rPr>
          <w:noProof w:val="0"/>
        </w:rPr>
        <w:t>a</w:t>
      </w:r>
      <w:r w:rsidR="00304F36">
        <w:rPr>
          <w:noProof w:val="0"/>
        </w:rPr>
        <w:t> </w:t>
      </w:r>
      <w:r w:rsidRPr="00304F36">
        <w:rPr>
          <w:noProof w:val="0"/>
        </w:rPr>
        <w:t xml:space="preserve">sociálních potřeb </w:t>
      </w:r>
      <w:r w:rsidR="00304F36" w:rsidRPr="00304F36">
        <w:rPr>
          <w:noProof w:val="0"/>
        </w:rPr>
        <w:t>u</w:t>
      </w:r>
      <w:r w:rsidR="00304F36">
        <w:rPr>
          <w:noProof w:val="0"/>
        </w:rPr>
        <w:t> </w:t>
      </w:r>
      <w:r w:rsidRPr="00304F36">
        <w:rPr>
          <w:noProof w:val="0"/>
        </w:rPr>
        <w:t xml:space="preserve">veřejně prospěšného poplatníka nebo sociálního fondu </w:t>
      </w:r>
      <w:r w:rsidR="00304F36" w:rsidRPr="00304F36">
        <w:rPr>
          <w:noProof w:val="0"/>
        </w:rPr>
        <w:t>u</w:t>
      </w:r>
      <w:r w:rsidR="00304F36">
        <w:rPr>
          <w:noProof w:val="0"/>
        </w:rPr>
        <w:t> </w:t>
      </w:r>
      <w:r w:rsidRPr="00304F36">
        <w:rPr>
          <w:noProof w:val="0"/>
        </w:rPr>
        <w:t xml:space="preserve">poplatníka, který je veřejnou vysokou školou nebo veřejnou výzkumnou institucí, do procentuální výše úhrnu vyměřovacích základů zaměstnance pro pojistné na sociální zabezpečení </w:t>
      </w:r>
      <w:r w:rsidR="00304F36" w:rsidRPr="00304F36">
        <w:rPr>
          <w:noProof w:val="0"/>
        </w:rPr>
        <w:t>a</w:t>
      </w:r>
      <w:r w:rsidR="00304F36">
        <w:rPr>
          <w:noProof w:val="0"/>
        </w:rPr>
        <w:t> </w:t>
      </w:r>
      <w:r w:rsidRPr="00304F36">
        <w:rPr>
          <w:noProof w:val="0"/>
        </w:rPr>
        <w:t xml:space="preserve">příspěvek na státní politiku zaměstnanosti za zdaňovací období, </w:t>
      </w:r>
      <w:r w:rsidR="00304F36" w:rsidRPr="00304F36">
        <w:rPr>
          <w:noProof w:val="0"/>
        </w:rPr>
        <w:t>v</w:t>
      </w:r>
      <w:r w:rsidR="00304F36">
        <w:rPr>
          <w:noProof w:val="0"/>
        </w:rPr>
        <w:t> </w:t>
      </w:r>
      <w:r w:rsidRPr="00304F36">
        <w:rPr>
          <w:noProof w:val="0"/>
        </w:rPr>
        <w:t xml:space="preserve">jakém lze mzdu zaměstnance uplatnit jako výdaj související </w:t>
      </w:r>
      <w:r w:rsidR="00304F36" w:rsidRPr="00304F36">
        <w:rPr>
          <w:noProof w:val="0"/>
        </w:rPr>
        <w:t>s</w:t>
      </w:r>
      <w:r w:rsidR="00304F36">
        <w:rPr>
          <w:noProof w:val="0"/>
        </w:rPr>
        <w:t> </w:t>
      </w:r>
      <w:r w:rsidRPr="00304F36">
        <w:rPr>
          <w:noProof w:val="0"/>
        </w:rPr>
        <w:t xml:space="preserve">dosažením, zajištěním </w:t>
      </w:r>
      <w:r w:rsidR="00304F36" w:rsidRPr="00304F36">
        <w:rPr>
          <w:noProof w:val="0"/>
        </w:rPr>
        <w:t>a</w:t>
      </w:r>
      <w:r w:rsidR="00304F36">
        <w:rPr>
          <w:noProof w:val="0"/>
        </w:rPr>
        <w:t> </w:t>
      </w:r>
      <w:r w:rsidRPr="00304F36">
        <w:rPr>
          <w:noProof w:val="0"/>
        </w:rPr>
        <w:t xml:space="preserve">udržením zdanitelných příjmů, která je shodná </w:t>
      </w:r>
      <w:r w:rsidR="00304F36" w:rsidRPr="00304F36">
        <w:rPr>
          <w:noProof w:val="0"/>
        </w:rPr>
        <w:t>s</w:t>
      </w:r>
      <w:r w:rsidR="00304F36">
        <w:rPr>
          <w:noProof w:val="0"/>
        </w:rPr>
        <w:t> </w:t>
      </w:r>
      <w:r w:rsidRPr="00304F36">
        <w:rPr>
          <w:noProof w:val="0"/>
        </w:rPr>
        <w:t xml:space="preserve">procentuální výší základního přídělu, kterým je tvořen fond kulturních </w:t>
      </w:r>
      <w:r w:rsidR="00304F36" w:rsidRPr="00304F36">
        <w:rPr>
          <w:noProof w:val="0"/>
        </w:rPr>
        <w:t>a</w:t>
      </w:r>
      <w:r w:rsidR="00304F36">
        <w:rPr>
          <w:noProof w:val="0"/>
        </w:rPr>
        <w:t> </w:t>
      </w:r>
      <w:r w:rsidRPr="00304F36">
        <w:rPr>
          <w:noProof w:val="0"/>
        </w:rPr>
        <w:t>sociálních potřeb,</w:t>
      </w:r>
    </w:p>
    <w:p w14:paraId="54641E20" w14:textId="5C9F3493" w:rsidR="00D265FF" w:rsidRPr="00304F36" w:rsidRDefault="00D265FF" w:rsidP="00304F36">
      <w:pPr>
        <w:pStyle w:val="bod"/>
        <w:ind w:left="568" w:hanging="284"/>
        <w:rPr>
          <w:noProof w:val="0"/>
        </w:rPr>
      </w:pPr>
      <w:r w:rsidRPr="00304F36">
        <w:rPr>
          <w:noProof w:val="0"/>
        </w:rPr>
        <w:t>2.</w:t>
      </w:r>
      <w:r w:rsidRPr="00304F36">
        <w:rPr>
          <w:noProof w:val="0"/>
        </w:rPr>
        <w:tab/>
        <w:t xml:space="preserve">fondu účelově určených prostředků </w:t>
      </w:r>
      <w:r w:rsidR="00304F36" w:rsidRPr="00304F36">
        <w:rPr>
          <w:noProof w:val="0"/>
        </w:rPr>
        <w:t>u</w:t>
      </w:r>
      <w:r w:rsidR="00304F36">
        <w:rPr>
          <w:noProof w:val="0"/>
        </w:rPr>
        <w:t> </w:t>
      </w:r>
      <w:r w:rsidRPr="00304F36">
        <w:rPr>
          <w:noProof w:val="0"/>
        </w:rPr>
        <w:t>poplatníka, který je veřejnou vysokou školou nebo veřejnou výzkumnou institucí,</w:t>
      </w:r>
    </w:p>
    <w:p w14:paraId="1FE48A91" w14:textId="717223D2" w:rsidR="00D265FF" w:rsidRPr="00304F36" w:rsidRDefault="00D265FF" w:rsidP="00304F36">
      <w:pPr>
        <w:pStyle w:val="bod"/>
        <w:ind w:left="568" w:hanging="284"/>
        <w:rPr>
          <w:noProof w:val="0"/>
        </w:rPr>
      </w:pPr>
      <w:r w:rsidRPr="00304F36">
        <w:rPr>
          <w:noProof w:val="0"/>
        </w:rPr>
        <w:t>3.</w:t>
      </w:r>
      <w:r w:rsidRPr="00304F36">
        <w:rPr>
          <w:noProof w:val="0"/>
        </w:rPr>
        <w:tab/>
        <w:t xml:space="preserve">fondu provozních prostředků </w:t>
      </w:r>
      <w:r w:rsidR="00304F36" w:rsidRPr="00304F36">
        <w:rPr>
          <w:noProof w:val="0"/>
        </w:rPr>
        <w:t>u</w:t>
      </w:r>
      <w:r w:rsidR="00304F36">
        <w:rPr>
          <w:noProof w:val="0"/>
        </w:rPr>
        <w:t> </w:t>
      </w:r>
      <w:r w:rsidRPr="00304F36">
        <w:rPr>
          <w:noProof w:val="0"/>
        </w:rPr>
        <w:t>poplatníka, který je veřejnou vysokou školou,</w:t>
      </w:r>
    </w:p>
    <w:p w14:paraId="1DA4A775" w14:textId="1BA6399D" w:rsidR="00D265FF" w:rsidRPr="00304F36" w:rsidRDefault="00D265FF" w:rsidP="00304F36">
      <w:pPr>
        <w:pStyle w:val="bod"/>
        <w:ind w:left="568" w:hanging="284"/>
        <w:rPr>
          <w:noProof w:val="0"/>
        </w:rPr>
      </w:pPr>
      <w:r w:rsidRPr="00304F36">
        <w:rPr>
          <w:noProof w:val="0"/>
        </w:rPr>
        <w:t>4.</w:t>
      </w:r>
      <w:r w:rsidRPr="00304F36">
        <w:rPr>
          <w:noProof w:val="0"/>
        </w:rPr>
        <w:tab/>
        <w:t xml:space="preserve">stipendijního fondu </w:t>
      </w:r>
      <w:r w:rsidR="00304F36" w:rsidRPr="00304F36">
        <w:rPr>
          <w:noProof w:val="0"/>
        </w:rPr>
        <w:t>u</w:t>
      </w:r>
      <w:r w:rsidR="00304F36">
        <w:rPr>
          <w:noProof w:val="0"/>
        </w:rPr>
        <w:t> </w:t>
      </w:r>
      <w:r w:rsidRPr="00304F36">
        <w:rPr>
          <w:noProof w:val="0"/>
        </w:rPr>
        <w:t>poplatníka, který je vysokou školou,</w:t>
      </w:r>
    </w:p>
    <w:p w14:paraId="50B8F19E" w14:textId="1D0C4F07" w:rsidR="00D265FF" w:rsidRPr="00304F36" w:rsidRDefault="00D265FF" w:rsidP="00304F36">
      <w:pPr>
        <w:pStyle w:val="bod"/>
        <w:ind w:left="568" w:hanging="284"/>
        <w:rPr>
          <w:noProof w:val="0"/>
        </w:rPr>
      </w:pPr>
      <w:r w:rsidRPr="00304F36">
        <w:rPr>
          <w:noProof w:val="0"/>
        </w:rPr>
        <w:t>5.</w:t>
      </w:r>
      <w:r w:rsidRPr="00304F36">
        <w:rPr>
          <w:noProof w:val="0"/>
        </w:rPr>
        <w:tab/>
        <w:t xml:space="preserve">fondů </w:t>
      </w:r>
      <w:r w:rsidR="00304F36" w:rsidRPr="00304F36">
        <w:rPr>
          <w:noProof w:val="0"/>
        </w:rPr>
        <w:t>k</w:t>
      </w:r>
      <w:r w:rsidR="00304F36">
        <w:rPr>
          <w:noProof w:val="0"/>
        </w:rPr>
        <w:t> </w:t>
      </w:r>
      <w:r w:rsidRPr="00304F36">
        <w:rPr>
          <w:noProof w:val="0"/>
        </w:rPr>
        <w:t xml:space="preserve">zabezpečení působnosti České kanceláře pojistitelů vymezené zákonem upravujícím pojištění odpovědnosti </w:t>
      </w:r>
      <w:r w:rsidR="00304F36" w:rsidRPr="00304F36">
        <w:rPr>
          <w:noProof w:val="0"/>
        </w:rPr>
        <w:t>z</w:t>
      </w:r>
      <w:r w:rsidR="00304F36">
        <w:rPr>
          <w:noProof w:val="0"/>
        </w:rPr>
        <w:t> </w:t>
      </w:r>
      <w:r w:rsidRPr="00304F36">
        <w:rPr>
          <w:noProof w:val="0"/>
        </w:rPr>
        <w:t xml:space="preserve">provozu vozidla, </w:t>
      </w:r>
      <w:r w:rsidR="00304F36" w:rsidRPr="00304F36">
        <w:rPr>
          <w:noProof w:val="0"/>
        </w:rPr>
        <w:t>s</w:t>
      </w:r>
      <w:r w:rsidR="00304F36">
        <w:rPr>
          <w:noProof w:val="0"/>
        </w:rPr>
        <w:t> </w:t>
      </w:r>
      <w:r w:rsidRPr="00304F36">
        <w:rPr>
          <w:noProof w:val="0"/>
        </w:rPr>
        <w:t>výjimkou výdajů na tvorbu fondu zábrany škod,</w:t>
      </w:r>
    </w:p>
    <w:p w14:paraId="621A2A7D" w14:textId="1624C020" w:rsidR="00D265FF" w:rsidRPr="00304F36" w:rsidRDefault="00D265FF" w:rsidP="00304F36">
      <w:pPr>
        <w:pStyle w:val="psmeno0"/>
        <w:ind w:left="284" w:hanging="284"/>
        <w:mirrorIndents/>
        <w:rPr>
          <w:strike/>
          <w:noProof w:val="0"/>
          <w:lang w:val="cs-CZ"/>
        </w:rPr>
      </w:pPr>
      <w:r w:rsidRPr="00304F36">
        <w:rPr>
          <w:strike/>
          <w:noProof w:val="0"/>
          <w:lang w:val="cs-CZ"/>
        </w:rPr>
        <w:t>zs)</w:t>
      </w:r>
      <w:r w:rsidRPr="00304F36">
        <w:rPr>
          <w:strike/>
          <w:noProof w:val="0"/>
          <w:lang w:val="cs-CZ"/>
        </w:rPr>
        <w:tab/>
        <w:t xml:space="preserve">výdaje </w:t>
      </w:r>
      <w:r w:rsidR="00304F36" w:rsidRPr="00304F36">
        <w:rPr>
          <w:strike/>
          <w:noProof w:val="0"/>
          <w:lang w:val="cs-CZ"/>
        </w:rPr>
        <w:t>v</w:t>
      </w:r>
      <w:r w:rsidR="00304F36">
        <w:rPr>
          <w:strike/>
          <w:noProof w:val="0"/>
          <w:lang w:val="cs-CZ"/>
        </w:rPr>
        <w:t> </w:t>
      </w:r>
      <w:r w:rsidRPr="00304F36">
        <w:rPr>
          <w:strike/>
          <w:noProof w:val="0"/>
          <w:lang w:val="cs-CZ"/>
        </w:rPr>
        <w:t xml:space="preserve">podobě </w:t>
      </w:r>
    </w:p>
    <w:p w14:paraId="20DCF36D" w14:textId="77777777" w:rsidR="00D265FF" w:rsidRPr="00304F36" w:rsidRDefault="00D265FF" w:rsidP="00304F36">
      <w:pPr>
        <w:pStyle w:val="bod"/>
        <w:ind w:left="568" w:hanging="284"/>
        <w:rPr>
          <w:strike/>
          <w:noProof w:val="0"/>
        </w:rPr>
      </w:pPr>
      <w:r w:rsidRPr="00304F36">
        <w:rPr>
          <w:strike/>
          <w:noProof w:val="0"/>
        </w:rPr>
        <w:t>1.</w:t>
      </w:r>
      <w:r w:rsidRPr="00304F36">
        <w:rPr>
          <w:strike/>
          <w:noProof w:val="0"/>
        </w:rPr>
        <w:tab/>
        <w:t xml:space="preserve">výdajů na provoz vlastního předškolního zařízení, nebo </w:t>
      </w:r>
    </w:p>
    <w:p w14:paraId="5773534B" w14:textId="77777777" w:rsidR="00D265FF" w:rsidRPr="00304F36" w:rsidRDefault="00D265FF" w:rsidP="00304F36">
      <w:pPr>
        <w:pStyle w:val="bod"/>
        <w:ind w:left="568" w:hanging="284"/>
        <w:rPr>
          <w:strike/>
          <w:noProof w:val="0"/>
        </w:rPr>
      </w:pPr>
      <w:r w:rsidRPr="00304F36">
        <w:rPr>
          <w:strike/>
          <w:noProof w:val="0"/>
        </w:rPr>
        <w:t>2.</w:t>
      </w:r>
      <w:r w:rsidRPr="00304F36">
        <w:rPr>
          <w:strike/>
          <w:noProof w:val="0"/>
        </w:rPr>
        <w:tab/>
        <w:t>příspěvku na provoz předškolního zařízení zajišťovaný jinými subjekty pro děti vlastních zaměstnanců,</w:t>
      </w:r>
    </w:p>
    <w:p w14:paraId="7E4F5502" w14:textId="77777777" w:rsidR="00D265FF" w:rsidRPr="00304F36" w:rsidRDefault="00D265FF" w:rsidP="00304F36">
      <w:pPr>
        <w:pStyle w:val="Textpsmene"/>
        <w:ind w:left="284" w:hanging="284"/>
        <w:mirrorIndents/>
        <w:rPr>
          <w:b/>
          <w:szCs w:val="24"/>
        </w:rPr>
      </w:pPr>
      <w:r w:rsidRPr="00304F36">
        <w:rPr>
          <w:b/>
          <w:szCs w:val="24"/>
        </w:rPr>
        <w:t>zs) výdajů v podobě</w:t>
      </w:r>
    </w:p>
    <w:p w14:paraId="447D3C17" w14:textId="7AE0755F" w:rsidR="00D265FF" w:rsidRPr="00304F36" w:rsidRDefault="00D265FF" w:rsidP="00304F36">
      <w:pPr>
        <w:pStyle w:val="Textbodu"/>
        <w:numPr>
          <w:ilvl w:val="4"/>
          <w:numId w:val="24"/>
        </w:numPr>
        <w:ind w:left="568" w:hanging="284"/>
        <w:rPr>
          <w:b/>
          <w:szCs w:val="24"/>
        </w:rPr>
      </w:pPr>
      <w:r w:rsidRPr="00304F36">
        <w:rPr>
          <w:b/>
          <w:szCs w:val="24"/>
        </w:rPr>
        <w:t xml:space="preserve">výdajů na provoz vlastního zařízení péče </w:t>
      </w:r>
      <w:r w:rsidR="00304F36" w:rsidRPr="00304F36">
        <w:rPr>
          <w:b/>
          <w:szCs w:val="24"/>
        </w:rPr>
        <w:t>o</w:t>
      </w:r>
      <w:r w:rsidR="00304F36">
        <w:rPr>
          <w:b/>
          <w:szCs w:val="24"/>
        </w:rPr>
        <w:t> </w:t>
      </w:r>
      <w:r w:rsidRPr="00304F36">
        <w:rPr>
          <w:b/>
          <w:szCs w:val="24"/>
        </w:rPr>
        <w:t>děti předškolního věku včetně mateřské školy podle školského zákona, nebo</w:t>
      </w:r>
    </w:p>
    <w:p w14:paraId="13771CB1" w14:textId="7C3A4B8E" w:rsidR="00D265FF" w:rsidRPr="00304F36" w:rsidRDefault="00D265FF" w:rsidP="00304F36">
      <w:pPr>
        <w:pStyle w:val="Textbodu"/>
        <w:numPr>
          <w:ilvl w:val="4"/>
          <w:numId w:val="24"/>
        </w:numPr>
        <w:ind w:left="568" w:hanging="284"/>
        <w:rPr>
          <w:b/>
          <w:szCs w:val="24"/>
        </w:rPr>
      </w:pPr>
      <w:r w:rsidRPr="00304F36">
        <w:rPr>
          <w:b/>
          <w:szCs w:val="24"/>
        </w:rPr>
        <w:t xml:space="preserve">příspěvku na provoz zařízení péče </w:t>
      </w:r>
      <w:r w:rsidR="00304F36" w:rsidRPr="00304F36">
        <w:rPr>
          <w:b/>
          <w:szCs w:val="24"/>
        </w:rPr>
        <w:t>o</w:t>
      </w:r>
      <w:r w:rsidR="00304F36">
        <w:rPr>
          <w:b/>
          <w:szCs w:val="24"/>
        </w:rPr>
        <w:t> </w:t>
      </w:r>
      <w:r w:rsidRPr="00304F36">
        <w:rPr>
          <w:b/>
          <w:szCs w:val="24"/>
        </w:rPr>
        <w:t>děti předškolního věku včetně mateřské školy podle školského zákona zajišťovaný jinými subjekty pro děti vlastních zaměstnanců,</w:t>
      </w:r>
    </w:p>
    <w:p w14:paraId="5B948013" w14:textId="2074459B" w:rsidR="00D265FF" w:rsidRPr="00304F36" w:rsidRDefault="00D265FF" w:rsidP="00304F36">
      <w:pPr>
        <w:pStyle w:val="psmeno0"/>
        <w:ind w:left="284" w:hanging="284"/>
        <w:mirrorIndents/>
        <w:rPr>
          <w:noProof w:val="0"/>
          <w:lang w:val="cs-CZ"/>
        </w:rPr>
      </w:pPr>
      <w:r w:rsidRPr="00304F36">
        <w:rPr>
          <w:noProof w:val="0"/>
          <w:lang w:val="cs-CZ"/>
        </w:rPr>
        <w:t>zt)</w:t>
      </w:r>
      <w:r w:rsidRPr="00304F36">
        <w:rPr>
          <w:b/>
          <w:noProof w:val="0"/>
          <w:lang w:val="cs-CZ"/>
        </w:rPr>
        <w:tab/>
      </w:r>
      <w:r w:rsidRPr="00304F36">
        <w:rPr>
          <w:noProof w:val="0"/>
          <w:lang w:val="cs-CZ"/>
        </w:rPr>
        <w:t xml:space="preserve">paušální výdaj na dopravu silničním motorovým vozidlem (dále jen „paušální výdaj na dopravu“), pokud nebyl uplatněn výdaj na dopravu silničním motorovým vozidlem podle písmene k) tohoto odstavce, ve výši </w:t>
      </w:r>
      <w:r w:rsidR="00304F36" w:rsidRPr="00304F36">
        <w:rPr>
          <w:noProof w:val="0"/>
          <w:lang w:val="cs-CZ"/>
        </w:rPr>
        <w:t>5</w:t>
      </w:r>
      <w:r w:rsidR="00304F36">
        <w:rPr>
          <w:noProof w:val="0"/>
          <w:lang w:val="cs-CZ"/>
        </w:rPr>
        <w:t> </w:t>
      </w:r>
      <w:r w:rsidRPr="00304F36">
        <w:rPr>
          <w:noProof w:val="0"/>
          <w:lang w:val="cs-CZ"/>
        </w:rPr>
        <w:t xml:space="preserve">000 Kč na jedno silniční motorové vozidlo za každý celý kalendářní měsíc zdaňovacího období nebo období, za které se podává daňové přiznání, ve kterém poplatník využíval příslušné silniční motorové vozidlo </w:t>
      </w:r>
      <w:r w:rsidR="00304F36" w:rsidRPr="00304F36">
        <w:rPr>
          <w:noProof w:val="0"/>
          <w:lang w:val="cs-CZ"/>
        </w:rPr>
        <w:t>k</w:t>
      </w:r>
      <w:r w:rsidR="00304F36">
        <w:rPr>
          <w:noProof w:val="0"/>
          <w:lang w:val="cs-CZ"/>
        </w:rPr>
        <w:t> </w:t>
      </w:r>
      <w:r w:rsidRPr="00304F36">
        <w:rPr>
          <w:noProof w:val="0"/>
          <w:lang w:val="cs-CZ"/>
        </w:rPr>
        <w:t xml:space="preserve">dosažení, zajištění nebo udržení zdanitelných příjmů </w:t>
      </w:r>
      <w:r w:rsidR="00304F36" w:rsidRPr="00304F36">
        <w:rPr>
          <w:noProof w:val="0"/>
          <w:lang w:val="cs-CZ"/>
        </w:rPr>
        <w:t>a</w:t>
      </w:r>
      <w:r w:rsidR="00304F36">
        <w:rPr>
          <w:noProof w:val="0"/>
          <w:lang w:val="cs-CZ"/>
        </w:rPr>
        <w:t> </w:t>
      </w:r>
      <w:r w:rsidRPr="00304F36">
        <w:rPr>
          <w:noProof w:val="0"/>
          <w:lang w:val="cs-CZ"/>
        </w:rPr>
        <w:t xml:space="preserve">současně toto silniční motorové vozidlo nepřenechal ani po část příslušného kalendářního měsíce </w:t>
      </w:r>
      <w:r w:rsidR="00304F36" w:rsidRPr="00304F36">
        <w:rPr>
          <w:noProof w:val="0"/>
          <w:lang w:val="cs-CZ"/>
        </w:rPr>
        <w:t>k</w:t>
      </w:r>
      <w:r w:rsidR="00304F36">
        <w:rPr>
          <w:noProof w:val="0"/>
          <w:lang w:val="cs-CZ"/>
        </w:rPr>
        <w:t> </w:t>
      </w:r>
      <w:r w:rsidRPr="00304F36">
        <w:rPr>
          <w:noProof w:val="0"/>
          <w:lang w:val="cs-CZ"/>
        </w:rPr>
        <w:t xml:space="preserve">užívání jiné osobě. Za přenechání silničního motorového vozidla </w:t>
      </w:r>
      <w:r w:rsidR="00304F36" w:rsidRPr="00304F36">
        <w:rPr>
          <w:noProof w:val="0"/>
          <w:lang w:val="cs-CZ"/>
        </w:rPr>
        <w:t>k</w:t>
      </w:r>
      <w:r w:rsidR="00304F36">
        <w:rPr>
          <w:noProof w:val="0"/>
          <w:lang w:val="cs-CZ"/>
        </w:rPr>
        <w:t> </w:t>
      </w:r>
      <w:r w:rsidRPr="00304F36">
        <w:rPr>
          <w:noProof w:val="0"/>
          <w:lang w:val="cs-CZ"/>
        </w:rPr>
        <w:t xml:space="preserve">užívání jiné osobě se nepovažuje uskutečnění pracovní cesty silničním motorovým vozidlem spolupracující osobou nebo zaměstnancem, který silniční motorové vozidlo nevyužívá </w:t>
      </w:r>
      <w:r w:rsidR="00304F36" w:rsidRPr="00304F36">
        <w:rPr>
          <w:noProof w:val="0"/>
          <w:lang w:val="cs-CZ"/>
        </w:rPr>
        <w:t>i</w:t>
      </w:r>
      <w:r w:rsidR="00304F36">
        <w:rPr>
          <w:noProof w:val="0"/>
          <w:lang w:val="cs-CZ"/>
        </w:rPr>
        <w:t> </w:t>
      </w:r>
      <w:r w:rsidRPr="00304F36">
        <w:rPr>
          <w:noProof w:val="0"/>
          <w:lang w:val="cs-CZ"/>
        </w:rPr>
        <w:t xml:space="preserve">pro soukromé účely. Používá-li poplatník některé silniční motorové vozidlo, </w:t>
      </w:r>
      <w:r w:rsidR="00304F36" w:rsidRPr="00304F36">
        <w:rPr>
          <w:noProof w:val="0"/>
          <w:lang w:val="cs-CZ"/>
        </w:rPr>
        <w:t>u</w:t>
      </w:r>
      <w:r w:rsidR="00304F36">
        <w:rPr>
          <w:noProof w:val="0"/>
          <w:lang w:val="cs-CZ"/>
        </w:rPr>
        <w:t> </w:t>
      </w:r>
      <w:r w:rsidRPr="00304F36">
        <w:rPr>
          <w:noProof w:val="0"/>
          <w:lang w:val="cs-CZ"/>
        </w:rPr>
        <w:t xml:space="preserve">něhož uplatňuje paušální výdaj na dopravu, pouze zčásti </w:t>
      </w:r>
      <w:r w:rsidR="00304F36" w:rsidRPr="00304F36">
        <w:rPr>
          <w:noProof w:val="0"/>
          <w:lang w:val="cs-CZ"/>
        </w:rPr>
        <w:t>k</w:t>
      </w:r>
      <w:r w:rsidR="00304F36">
        <w:rPr>
          <w:noProof w:val="0"/>
          <w:lang w:val="cs-CZ"/>
        </w:rPr>
        <w:t> </w:t>
      </w:r>
      <w:r w:rsidRPr="00304F36">
        <w:rPr>
          <w:noProof w:val="0"/>
          <w:lang w:val="cs-CZ"/>
        </w:rPr>
        <w:t xml:space="preserve">dosažení, zajištění </w:t>
      </w:r>
      <w:r w:rsidR="00304F36" w:rsidRPr="00304F36">
        <w:rPr>
          <w:noProof w:val="0"/>
          <w:lang w:val="cs-CZ"/>
        </w:rPr>
        <w:t>a</w:t>
      </w:r>
      <w:r w:rsidR="00304F36">
        <w:rPr>
          <w:noProof w:val="0"/>
          <w:lang w:val="cs-CZ"/>
        </w:rPr>
        <w:t> </w:t>
      </w:r>
      <w:r w:rsidRPr="00304F36">
        <w:rPr>
          <w:noProof w:val="0"/>
          <w:lang w:val="cs-CZ"/>
        </w:rPr>
        <w:t xml:space="preserve">udržení zdanitelného příjmu, lze na takové silniční motorového vozidlo uplatnit pouze část paušálního výdaje na dopravu stanoveného podle první věty ve výši 80 % této částky (dále jen „krácený paušální výdaj na dopravu“). Pokud poplatník </w:t>
      </w:r>
      <w:r w:rsidR="00304F36" w:rsidRPr="00304F36">
        <w:rPr>
          <w:noProof w:val="0"/>
          <w:lang w:val="cs-CZ"/>
        </w:rPr>
        <w:t>u</w:t>
      </w:r>
      <w:r w:rsidR="00304F36">
        <w:rPr>
          <w:noProof w:val="0"/>
          <w:lang w:val="cs-CZ"/>
        </w:rPr>
        <w:t> </w:t>
      </w:r>
      <w:r w:rsidRPr="00304F36">
        <w:rPr>
          <w:noProof w:val="0"/>
          <w:lang w:val="cs-CZ"/>
        </w:rPr>
        <w:t xml:space="preserve">některého vozidla uplatní </w:t>
      </w:r>
      <w:r w:rsidR="00304F36" w:rsidRPr="00304F36">
        <w:rPr>
          <w:noProof w:val="0"/>
          <w:lang w:val="cs-CZ"/>
        </w:rPr>
        <w:t>v</w:t>
      </w:r>
      <w:r w:rsidR="00304F36">
        <w:rPr>
          <w:noProof w:val="0"/>
          <w:lang w:val="cs-CZ"/>
        </w:rPr>
        <w:t> </w:t>
      </w:r>
      <w:r w:rsidRPr="00304F36">
        <w:rPr>
          <w:noProof w:val="0"/>
          <w:lang w:val="cs-CZ"/>
        </w:rPr>
        <w:t xml:space="preserve">souladu </w:t>
      </w:r>
      <w:r w:rsidR="00304F36" w:rsidRPr="00304F36">
        <w:rPr>
          <w:noProof w:val="0"/>
          <w:lang w:val="cs-CZ"/>
        </w:rPr>
        <w:t>s</w:t>
      </w:r>
      <w:r w:rsidR="00304F36">
        <w:rPr>
          <w:noProof w:val="0"/>
          <w:lang w:val="cs-CZ"/>
        </w:rPr>
        <w:t> </w:t>
      </w:r>
      <w:r w:rsidRPr="00304F36">
        <w:rPr>
          <w:noProof w:val="0"/>
          <w:lang w:val="cs-CZ"/>
        </w:rPr>
        <w:t xml:space="preserve">předchozí větou krácený paušální výdaj na dopravu, potom pro účely tohoto zákona platí, že ostatní vozidla, </w:t>
      </w:r>
      <w:r w:rsidR="00304F36" w:rsidRPr="00304F36">
        <w:rPr>
          <w:noProof w:val="0"/>
          <w:lang w:val="cs-CZ"/>
        </w:rPr>
        <w:t>u</w:t>
      </w:r>
      <w:r w:rsidR="00304F36">
        <w:rPr>
          <w:noProof w:val="0"/>
          <w:lang w:val="cs-CZ"/>
        </w:rPr>
        <w:t> </w:t>
      </w:r>
      <w:r w:rsidRPr="00304F36">
        <w:rPr>
          <w:noProof w:val="0"/>
          <w:lang w:val="cs-CZ"/>
        </w:rPr>
        <w:t xml:space="preserve">nichž poplatník </w:t>
      </w:r>
      <w:r w:rsidR="00304F36" w:rsidRPr="00304F36">
        <w:rPr>
          <w:noProof w:val="0"/>
          <w:lang w:val="cs-CZ"/>
        </w:rPr>
        <w:t>v</w:t>
      </w:r>
      <w:r w:rsidR="00304F36">
        <w:rPr>
          <w:noProof w:val="0"/>
          <w:lang w:val="cs-CZ"/>
        </w:rPr>
        <w:t> </w:t>
      </w:r>
      <w:r w:rsidRPr="00304F36">
        <w:rPr>
          <w:noProof w:val="0"/>
          <w:lang w:val="cs-CZ"/>
        </w:rPr>
        <w:t xml:space="preserve">souladu </w:t>
      </w:r>
      <w:r w:rsidR="00304F36" w:rsidRPr="00304F36">
        <w:rPr>
          <w:noProof w:val="0"/>
          <w:lang w:val="cs-CZ"/>
        </w:rPr>
        <w:t>s</w:t>
      </w:r>
      <w:r w:rsidR="00304F36">
        <w:rPr>
          <w:noProof w:val="0"/>
          <w:lang w:val="cs-CZ"/>
        </w:rPr>
        <w:t> </w:t>
      </w:r>
      <w:r w:rsidRPr="00304F36">
        <w:rPr>
          <w:noProof w:val="0"/>
          <w:lang w:val="cs-CZ"/>
        </w:rPr>
        <w:t xml:space="preserve">tímto ustanovením uplatní paušální výdaje na dopravu, užívá výlučně </w:t>
      </w:r>
      <w:r w:rsidR="00304F36" w:rsidRPr="00304F36">
        <w:rPr>
          <w:noProof w:val="0"/>
          <w:lang w:val="cs-CZ"/>
        </w:rPr>
        <w:t>k</w:t>
      </w:r>
      <w:r w:rsidR="00304F36">
        <w:rPr>
          <w:noProof w:val="0"/>
          <w:lang w:val="cs-CZ"/>
        </w:rPr>
        <w:t> </w:t>
      </w:r>
      <w:r w:rsidRPr="00304F36">
        <w:rPr>
          <w:noProof w:val="0"/>
          <w:lang w:val="cs-CZ"/>
        </w:rPr>
        <w:t xml:space="preserve">dosažení, zajištění </w:t>
      </w:r>
      <w:r w:rsidR="00304F36" w:rsidRPr="00304F36">
        <w:rPr>
          <w:noProof w:val="0"/>
          <w:lang w:val="cs-CZ"/>
        </w:rPr>
        <w:t>a</w:t>
      </w:r>
      <w:r w:rsidR="00304F36">
        <w:rPr>
          <w:noProof w:val="0"/>
          <w:lang w:val="cs-CZ"/>
        </w:rPr>
        <w:t> </w:t>
      </w:r>
      <w:r w:rsidRPr="00304F36">
        <w:rPr>
          <w:noProof w:val="0"/>
          <w:lang w:val="cs-CZ"/>
        </w:rPr>
        <w:t xml:space="preserve">udržení zdanitelných příjmů. Pro účely tohoto zákona se má za to, že poplatník užívá silniční motorové vozidlo, </w:t>
      </w:r>
      <w:r w:rsidR="00304F36" w:rsidRPr="00304F36">
        <w:rPr>
          <w:noProof w:val="0"/>
          <w:lang w:val="cs-CZ"/>
        </w:rPr>
        <w:t>u</w:t>
      </w:r>
      <w:r w:rsidR="00304F36">
        <w:rPr>
          <w:noProof w:val="0"/>
          <w:lang w:val="cs-CZ"/>
        </w:rPr>
        <w:t> </w:t>
      </w:r>
      <w:r w:rsidRPr="00304F36">
        <w:rPr>
          <w:noProof w:val="0"/>
          <w:lang w:val="cs-CZ"/>
        </w:rPr>
        <w:t xml:space="preserve">kterého uplatňuje paušální výdaj na dopravu, výlučně </w:t>
      </w:r>
      <w:r w:rsidR="00304F36" w:rsidRPr="00304F36">
        <w:rPr>
          <w:noProof w:val="0"/>
          <w:lang w:val="cs-CZ"/>
        </w:rPr>
        <w:t>k</w:t>
      </w:r>
      <w:r w:rsidR="00304F36">
        <w:rPr>
          <w:noProof w:val="0"/>
          <w:lang w:val="cs-CZ"/>
        </w:rPr>
        <w:t> </w:t>
      </w:r>
      <w:r w:rsidRPr="00304F36">
        <w:rPr>
          <w:noProof w:val="0"/>
          <w:lang w:val="cs-CZ"/>
        </w:rPr>
        <w:t xml:space="preserve">dosažení, zajištění nebo udržení zdanitelných příjmů, pokud tak prohlásí, není-li prokázáno jinak. Paušální výdaj na dopravu možno uplatnit nejvýše za </w:t>
      </w:r>
      <w:r w:rsidR="00304F36" w:rsidRPr="00304F36">
        <w:rPr>
          <w:noProof w:val="0"/>
          <w:lang w:val="cs-CZ"/>
        </w:rPr>
        <w:t>3</w:t>
      </w:r>
      <w:r w:rsidR="00304F36">
        <w:rPr>
          <w:noProof w:val="0"/>
          <w:lang w:val="cs-CZ"/>
        </w:rPr>
        <w:t> </w:t>
      </w:r>
      <w:r w:rsidRPr="00304F36">
        <w:rPr>
          <w:noProof w:val="0"/>
          <w:lang w:val="cs-CZ"/>
        </w:rPr>
        <w:t xml:space="preserve">vlastní silniční motorová vozidla zahrnutá nebo nezahrnutá do obchodního majetku nebo </w:t>
      </w:r>
      <w:r w:rsidR="00304F36" w:rsidRPr="00304F36">
        <w:rPr>
          <w:noProof w:val="0"/>
          <w:lang w:val="cs-CZ"/>
        </w:rPr>
        <w:t>v</w:t>
      </w:r>
      <w:r w:rsidR="00304F36">
        <w:rPr>
          <w:noProof w:val="0"/>
          <w:lang w:val="cs-CZ"/>
        </w:rPr>
        <w:t> </w:t>
      </w:r>
      <w:r w:rsidRPr="00304F36">
        <w:rPr>
          <w:noProof w:val="0"/>
          <w:lang w:val="cs-CZ"/>
        </w:rPr>
        <w:t>nájmu</w:t>
      </w:r>
      <w:r w:rsidRPr="00304F36">
        <w:rPr>
          <w:b/>
          <w:lang w:val="cs-CZ"/>
        </w:rPr>
        <w:t>,</w:t>
      </w:r>
      <w:r w:rsidRPr="00304F36">
        <w:rPr>
          <w:noProof w:val="0"/>
          <w:lang w:val="cs-CZ"/>
        </w:rPr>
        <w:t xml:space="preserve"> za zdaňovací období nebo období, za které se podává daňové přiznání. </w:t>
      </w:r>
      <w:r w:rsidR="00304F36" w:rsidRPr="00304F36">
        <w:rPr>
          <w:noProof w:val="0"/>
          <w:lang w:val="cs-CZ"/>
        </w:rPr>
        <w:t>V</w:t>
      </w:r>
      <w:r w:rsidR="00304F36">
        <w:rPr>
          <w:noProof w:val="0"/>
          <w:lang w:val="cs-CZ"/>
        </w:rPr>
        <w:t> </w:t>
      </w:r>
      <w:r w:rsidRPr="00304F36">
        <w:rPr>
          <w:noProof w:val="0"/>
          <w:lang w:val="cs-CZ"/>
        </w:rPr>
        <w:t xml:space="preserve">průběhu zdaňovacího období nelze měnit způsob uplatnění paušálního </w:t>
      </w:r>
      <w:r w:rsidRPr="00304F36">
        <w:rPr>
          <w:noProof w:val="0"/>
          <w:lang w:val="cs-CZ"/>
        </w:rPr>
        <w:lastRenderedPageBreak/>
        <w:t xml:space="preserve">výdaje na dopravu na způsob uplatnění výdajů podle písmene k) </w:t>
      </w:r>
      <w:r w:rsidR="00304F36" w:rsidRPr="00304F36">
        <w:rPr>
          <w:noProof w:val="0"/>
          <w:lang w:val="cs-CZ"/>
        </w:rPr>
        <w:t>a</w:t>
      </w:r>
      <w:r w:rsidR="00304F36">
        <w:rPr>
          <w:noProof w:val="0"/>
          <w:lang w:val="cs-CZ"/>
        </w:rPr>
        <w:t> </w:t>
      </w:r>
      <w:r w:rsidRPr="00304F36">
        <w:rPr>
          <w:noProof w:val="0"/>
          <w:lang w:val="cs-CZ"/>
        </w:rPr>
        <w:t xml:space="preserve">naopak. </w:t>
      </w:r>
      <w:r w:rsidR="00304F36" w:rsidRPr="00304F36">
        <w:rPr>
          <w:noProof w:val="0"/>
          <w:lang w:val="cs-CZ"/>
        </w:rPr>
        <w:t>V</w:t>
      </w:r>
      <w:r w:rsidR="00304F36">
        <w:rPr>
          <w:noProof w:val="0"/>
          <w:lang w:val="cs-CZ"/>
        </w:rPr>
        <w:t> </w:t>
      </w:r>
      <w:r w:rsidRPr="00304F36">
        <w:rPr>
          <w:noProof w:val="0"/>
          <w:lang w:val="cs-CZ"/>
        </w:rPr>
        <w:t xml:space="preserve">měsíci pořízení nebo vyřazení silničního motorového vozidla lze uplatnit poměrnou část paušálního výdaje na dopravu. Využívá-li </w:t>
      </w:r>
      <w:r w:rsidR="00304F36" w:rsidRPr="00304F36">
        <w:rPr>
          <w:noProof w:val="0"/>
          <w:lang w:val="cs-CZ"/>
        </w:rPr>
        <w:t>k</w:t>
      </w:r>
      <w:r w:rsidR="00304F36">
        <w:rPr>
          <w:noProof w:val="0"/>
          <w:lang w:val="cs-CZ"/>
        </w:rPr>
        <w:t> </w:t>
      </w:r>
      <w:r w:rsidRPr="00304F36">
        <w:rPr>
          <w:noProof w:val="0"/>
          <w:lang w:val="cs-CZ"/>
        </w:rPr>
        <w:t xml:space="preserve">dosažení, zajištění </w:t>
      </w:r>
      <w:r w:rsidR="00304F36" w:rsidRPr="00304F36">
        <w:rPr>
          <w:noProof w:val="0"/>
          <w:lang w:val="cs-CZ"/>
        </w:rPr>
        <w:t>a</w:t>
      </w:r>
      <w:r w:rsidR="00304F36">
        <w:rPr>
          <w:noProof w:val="0"/>
          <w:lang w:val="cs-CZ"/>
        </w:rPr>
        <w:t> </w:t>
      </w:r>
      <w:r w:rsidRPr="00304F36">
        <w:rPr>
          <w:noProof w:val="0"/>
          <w:lang w:val="cs-CZ"/>
        </w:rPr>
        <w:t xml:space="preserve">udržení příjmů silniční motorové vozidlo, které je ve společném jmění manželů nebo ve spoluvlastnictví, více poplatníků, mohou si </w:t>
      </w:r>
      <w:r w:rsidR="00304F36" w:rsidRPr="00304F36">
        <w:rPr>
          <w:noProof w:val="0"/>
          <w:lang w:val="cs-CZ"/>
        </w:rPr>
        <w:t>v</w:t>
      </w:r>
      <w:r w:rsidR="00304F36">
        <w:rPr>
          <w:noProof w:val="0"/>
          <w:lang w:val="cs-CZ"/>
        </w:rPr>
        <w:t> </w:t>
      </w:r>
      <w:r w:rsidRPr="00304F36">
        <w:rPr>
          <w:noProof w:val="0"/>
          <w:lang w:val="cs-CZ"/>
        </w:rPr>
        <w:t xml:space="preserve">úhrnu uplatnit paušální výdaj na dopravu nejvýše </w:t>
      </w:r>
      <w:r w:rsidR="00304F36" w:rsidRPr="00304F36">
        <w:rPr>
          <w:noProof w:val="0"/>
          <w:lang w:val="cs-CZ"/>
        </w:rPr>
        <w:t>5</w:t>
      </w:r>
      <w:r w:rsidR="00304F36">
        <w:rPr>
          <w:noProof w:val="0"/>
          <w:lang w:val="cs-CZ"/>
        </w:rPr>
        <w:t> </w:t>
      </w:r>
      <w:r w:rsidRPr="00304F36">
        <w:rPr>
          <w:noProof w:val="0"/>
          <w:lang w:val="cs-CZ"/>
        </w:rPr>
        <w:t xml:space="preserve">000 Kč. Paušální výdaj na dopravu nemohou uplatnit veřejně prospěšní poplatníci </w:t>
      </w:r>
      <w:r w:rsidR="00304F36" w:rsidRPr="00304F36">
        <w:rPr>
          <w:noProof w:val="0"/>
          <w:lang w:val="cs-CZ"/>
        </w:rPr>
        <w:t>s</w:t>
      </w:r>
      <w:r w:rsidR="00304F36">
        <w:rPr>
          <w:noProof w:val="0"/>
          <w:lang w:val="cs-CZ"/>
        </w:rPr>
        <w:t> </w:t>
      </w:r>
      <w:r w:rsidRPr="00304F36">
        <w:rPr>
          <w:noProof w:val="0"/>
          <w:lang w:val="cs-CZ"/>
        </w:rPr>
        <w:t xml:space="preserve">výjimkou poplatníků, kteří jsou veřejnou vysokou školou, veřejnou výzkumnou institucí, poskytovatelem zdravotních služeb, který má oprávnění </w:t>
      </w:r>
      <w:r w:rsidR="00304F36" w:rsidRPr="00304F36">
        <w:rPr>
          <w:noProof w:val="0"/>
          <w:lang w:val="cs-CZ"/>
        </w:rPr>
        <w:t>k</w:t>
      </w:r>
      <w:r w:rsidR="00304F36">
        <w:rPr>
          <w:noProof w:val="0"/>
          <w:lang w:val="cs-CZ"/>
        </w:rPr>
        <w:t> </w:t>
      </w:r>
      <w:r w:rsidRPr="00304F36">
        <w:rPr>
          <w:noProof w:val="0"/>
          <w:lang w:val="cs-CZ"/>
        </w:rPr>
        <w:t xml:space="preserve">poskytování zdravotních služeb podle zákona upravujícího zdravotní služby, obecně prospěšnou společností nebo ústavem, </w:t>
      </w:r>
    </w:p>
    <w:p w14:paraId="6B024792" w14:textId="0578E2F1" w:rsidR="00D265FF" w:rsidRPr="00304F36" w:rsidRDefault="00D265FF" w:rsidP="00304F36">
      <w:pPr>
        <w:pStyle w:val="psmeno0"/>
        <w:ind w:left="284" w:hanging="284"/>
        <w:mirrorIndents/>
        <w:rPr>
          <w:noProof w:val="0"/>
          <w:lang w:val="cs-CZ"/>
        </w:rPr>
      </w:pPr>
      <w:r w:rsidRPr="00304F36">
        <w:rPr>
          <w:noProof w:val="0"/>
          <w:lang w:val="cs-CZ"/>
        </w:rPr>
        <w:t>zu)</w:t>
      </w:r>
      <w:r w:rsidRPr="00304F36">
        <w:rPr>
          <w:b/>
          <w:noProof w:val="0"/>
          <w:lang w:val="cs-CZ"/>
        </w:rPr>
        <w:t xml:space="preserve"> </w:t>
      </w:r>
      <w:r w:rsidRPr="00304F36">
        <w:rPr>
          <w:noProof w:val="0"/>
          <w:lang w:val="cs-CZ"/>
        </w:rPr>
        <w:t xml:space="preserve">motivační příspěvek poskytnutý na základě smluvního vztahu žákovi nebo studentovi připravujícímu se pro poplatníka na výkon profese, </w:t>
      </w:r>
      <w:r w:rsidR="00304F36" w:rsidRPr="00304F36">
        <w:rPr>
          <w:noProof w:val="0"/>
          <w:lang w:val="cs-CZ"/>
        </w:rPr>
        <w:t>a</w:t>
      </w:r>
      <w:r w:rsidR="00304F36">
        <w:rPr>
          <w:noProof w:val="0"/>
          <w:lang w:val="cs-CZ"/>
        </w:rPr>
        <w:t> </w:t>
      </w:r>
      <w:r w:rsidRPr="00304F36">
        <w:rPr>
          <w:noProof w:val="0"/>
          <w:lang w:val="cs-CZ"/>
        </w:rPr>
        <w:t xml:space="preserve">to do výše </w:t>
      </w:r>
      <w:r w:rsidR="00304F36" w:rsidRPr="00304F36">
        <w:rPr>
          <w:noProof w:val="0"/>
          <w:lang w:val="cs-CZ"/>
        </w:rPr>
        <w:t>5</w:t>
      </w:r>
      <w:r w:rsidR="00304F36">
        <w:rPr>
          <w:noProof w:val="0"/>
          <w:lang w:val="cs-CZ"/>
        </w:rPr>
        <w:t> </w:t>
      </w:r>
      <w:r w:rsidRPr="00304F36">
        <w:rPr>
          <w:noProof w:val="0"/>
          <w:lang w:val="cs-CZ"/>
        </w:rPr>
        <w:t xml:space="preserve">000 Kč měsíčně, </w:t>
      </w:r>
      <w:r w:rsidR="00304F36" w:rsidRPr="00304F36">
        <w:rPr>
          <w:noProof w:val="0"/>
          <w:lang w:val="cs-CZ"/>
        </w:rPr>
        <w:t>v</w:t>
      </w:r>
      <w:r w:rsidR="00304F36">
        <w:rPr>
          <w:noProof w:val="0"/>
          <w:lang w:val="cs-CZ"/>
        </w:rPr>
        <w:t> </w:t>
      </w:r>
      <w:r w:rsidRPr="00304F36">
        <w:rPr>
          <w:noProof w:val="0"/>
          <w:lang w:val="cs-CZ"/>
        </w:rPr>
        <w:t xml:space="preserve">případě studenta vysoké školy do výše 10 000 Kč měsíčně; motivačním příspěvkem se pro účely tohoto zákona rozumí stipendium, příspěvek na stravování, ubytování, vzdělávání ve vzdělávacích zařízeních související </w:t>
      </w:r>
      <w:r w:rsidR="00304F36" w:rsidRPr="00304F36">
        <w:rPr>
          <w:noProof w:val="0"/>
          <w:lang w:val="cs-CZ"/>
        </w:rPr>
        <w:t>s</w:t>
      </w:r>
      <w:r w:rsidR="00304F36">
        <w:rPr>
          <w:noProof w:val="0"/>
          <w:lang w:val="cs-CZ"/>
        </w:rPr>
        <w:t> </w:t>
      </w:r>
      <w:r w:rsidRPr="00304F36">
        <w:rPr>
          <w:noProof w:val="0"/>
          <w:lang w:val="cs-CZ"/>
        </w:rPr>
        <w:t xml:space="preserve">budoucím výkonem profese, jízdné </w:t>
      </w:r>
      <w:r w:rsidR="00304F36" w:rsidRPr="00304F36">
        <w:rPr>
          <w:noProof w:val="0"/>
          <w:lang w:val="cs-CZ"/>
        </w:rPr>
        <w:t>v</w:t>
      </w:r>
      <w:r w:rsidR="00304F36">
        <w:rPr>
          <w:noProof w:val="0"/>
          <w:lang w:val="cs-CZ"/>
        </w:rPr>
        <w:t> </w:t>
      </w:r>
      <w:r w:rsidRPr="00304F36">
        <w:rPr>
          <w:noProof w:val="0"/>
          <w:lang w:val="cs-CZ"/>
        </w:rPr>
        <w:t xml:space="preserve">prostředcích hromadné dopravy do místa vzdělávání </w:t>
      </w:r>
      <w:r w:rsidR="00304F36" w:rsidRPr="00304F36">
        <w:rPr>
          <w:noProof w:val="0"/>
          <w:lang w:val="cs-CZ"/>
        </w:rPr>
        <w:t>a</w:t>
      </w:r>
      <w:r w:rsidR="00304F36">
        <w:rPr>
          <w:noProof w:val="0"/>
          <w:lang w:val="cs-CZ"/>
        </w:rPr>
        <w:t> </w:t>
      </w:r>
      <w:r w:rsidRPr="00304F36">
        <w:rPr>
          <w:noProof w:val="0"/>
          <w:lang w:val="cs-CZ"/>
        </w:rPr>
        <w:t xml:space="preserve">na pořízení osobních ochranných prostředků </w:t>
      </w:r>
      <w:r w:rsidR="00304F36" w:rsidRPr="00304F36">
        <w:rPr>
          <w:noProof w:val="0"/>
          <w:lang w:val="cs-CZ"/>
        </w:rPr>
        <w:t>a</w:t>
      </w:r>
      <w:r w:rsidR="00304F36">
        <w:rPr>
          <w:noProof w:val="0"/>
          <w:lang w:val="cs-CZ"/>
        </w:rPr>
        <w:t> </w:t>
      </w:r>
      <w:r w:rsidRPr="00304F36">
        <w:rPr>
          <w:noProof w:val="0"/>
          <w:lang w:val="cs-CZ"/>
        </w:rPr>
        <w:t xml:space="preserve">pomůcek poskytovaných nad rámec zvláštních právních předpisů, </w:t>
      </w:r>
    </w:p>
    <w:p w14:paraId="518090BE" w14:textId="5C470CE1" w:rsidR="00D265FF" w:rsidRPr="00304F36" w:rsidRDefault="00D265FF" w:rsidP="00304F36">
      <w:pPr>
        <w:pStyle w:val="psmeno0"/>
        <w:ind w:left="284" w:hanging="284"/>
        <w:mirrorIndents/>
        <w:rPr>
          <w:noProof w:val="0"/>
          <w:lang w:val="cs-CZ"/>
        </w:rPr>
      </w:pPr>
      <w:r w:rsidRPr="00304F36">
        <w:rPr>
          <w:noProof w:val="0"/>
          <w:lang w:val="cs-CZ"/>
        </w:rPr>
        <w:t>zv)</w:t>
      </w:r>
      <w:r w:rsidRPr="00304F36">
        <w:rPr>
          <w:noProof w:val="0"/>
          <w:lang w:val="cs-CZ"/>
        </w:rPr>
        <w:tab/>
        <w:t xml:space="preserve">jmenovitá hodnota pohledávky, nebo části pohledávky, </w:t>
      </w:r>
      <w:r w:rsidR="00304F36" w:rsidRPr="00304F36">
        <w:rPr>
          <w:noProof w:val="0"/>
          <w:lang w:val="cs-CZ"/>
        </w:rPr>
        <w:t>z</w:t>
      </w:r>
      <w:r w:rsidR="00304F36">
        <w:rPr>
          <w:noProof w:val="0"/>
          <w:lang w:val="cs-CZ"/>
        </w:rPr>
        <w:t> </w:t>
      </w:r>
      <w:r w:rsidRPr="00304F36">
        <w:rPr>
          <w:noProof w:val="0"/>
          <w:lang w:val="cs-CZ"/>
        </w:rPr>
        <w:t xml:space="preserve">úvěru pojištěné </w:t>
      </w:r>
      <w:r w:rsidR="00304F36" w:rsidRPr="00304F36">
        <w:rPr>
          <w:noProof w:val="0"/>
          <w:lang w:val="cs-CZ"/>
        </w:rPr>
        <w:t>u</w:t>
      </w:r>
      <w:r w:rsidR="00304F36">
        <w:rPr>
          <w:noProof w:val="0"/>
          <w:lang w:val="cs-CZ"/>
        </w:rPr>
        <w:t> </w:t>
      </w:r>
      <w:r w:rsidRPr="00304F36">
        <w:rPr>
          <w:noProof w:val="0"/>
          <w:lang w:val="cs-CZ"/>
        </w:rPr>
        <w:t>pojistitele se sídlem na území členského státu Evropské unie, která nikdy nevstoupila do základu pro výpočet limitu tvorby bankovních opravných položek podle jiného právního předpisu</w:t>
      </w:r>
      <w:r w:rsidRPr="00304F36">
        <w:rPr>
          <w:noProof w:val="0"/>
          <w:vertAlign w:val="superscript"/>
          <w:lang w:val="cs-CZ"/>
        </w:rPr>
        <w:t>22a)</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ke které banka</w:t>
      </w:r>
      <w:r w:rsidRPr="00304F36">
        <w:rPr>
          <w:noProof w:val="0"/>
          <w:vertAlign w:val="superscript"/>
          <w:lang w:val="cs-CZ"/>
        </w:rPr>
        <w:t>109)</w:t>
      </w:r>
      <w:r w:rsidRPr="00304F36">
        <w:rPr>
          <w:noProof w:val="0"/>
          <w:lang w:val="cs-CZ"/>
        </w:rPr>
        <w:t xml:space="preserve"> nikdy netvořila opravnou položku podle jiného právního předpisu</w:t>
      </w:r>
      <w:r w:rsidRPr="00304F36">
        <w:rPr>
          <w:noProof w:val="0"/>
          <w:vertAlign w:val="superscript"/>
          <w:lang w:val="cs-CZ"/>
        </w:rPr>
        <w:t>22a)</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to do výše přijatého pojistného plnění; pohledávkou </w:t>
      </w:r>
      <w:r w:rsidR="00304F36" w:rsidRPr="00304F36">
        <w:rPr>
          <w:noProof w:val="0"/>
          <w:lang w:val="cs-CZ"/>
        </w:rPr>
        <w:t>z</w:t>
      </w:r>
      <w:r w:rsidR="00304F36">
        <w:rPr>
          <w:noProof w:val="0"/>
          <w:lang w:val="cs-CZ"/>
        </w:rPr>
        <w:t> </w:t>
      </w:r>
      <w:r w:rsidRPr="00304F36">
        <w:rPr>
          <w:noProof w:val="0"/>
          <w:lang w:val="cs-CZ"/>
        </w:rPr>
        <w:t xml:space="preserve">úvěru se pro účely tohoto ustanovení rozumí pohledávka </w:t>
      </w:r>
      <w:r w:rsidR="00304F36" w:rsidRPr="00304F36">
        <w:rPr>
          <w:noProof w:val="0"/>
          <w:lang w:val="cs-CZ"/>
        </w:rPr>
        <w:t>z</w:t>
      </w:r>
      <w:r w:rsidR="00304F36">
        <w:rPr>
          <w:noProof w:val="0"/>
          <w:lang w:val="cs-CZ"/>
        </w:rPr>
        <w:t> </w:t>
      </w:r>
      <w:r w:rsidRPr="00304F36">
        <w:rPr>
          <w:noProof w:val="0"/>
          <w:lang w:val="cs-CZ"/>
        </w:rPr>
        <w:t xml:space="preserve">titulu </w:t>
      </w:r>
    </w:p>
    <w:p w14:paraId="4C3DA7A8" w14:textId="64A84937" w:rsidR="00D265FF" w:rsidRPr="00304F36" w:rsidRDefault="00D265FF" w:rsidP="00304F36">
      <w:pPr>
        <w:pStyle w:val="bod"/>
        <w:ind w:left="568" w:hanging="284"/>
        <w:rPr>
          <w:noProof w:val="0"/>
        </w:rPr>
      </w:pPr>
      <w:r w:rsidRPr="00304F36">
        <w:rPr>
          <w:noProof w:val="0"/>
        </w:rPr>
        <w:t>1.</w:t>
      </w:r>
      <w:r w:rsidRPr="00304F36">
        <w:rPr>
          <w:noProof w:val="0"/>
        </w:rPr>
        <w:tab/>
        <w:t xml:space="preserve">jistiny </w:t>
      </w:r>
      <w:r w:rsidR="00304F36" w:rsidRPr="00304F36">
        <w:rPr>
          <w:noProof w:val="0"/>
        </w:rPr>
        <w:t>a</w:t>
      </w:r>
      <w:r w:rsidR="00304F36">
        <w:rPr>
          <w:noProof w:val="0"/>
        </w:rPr>
        <w:t> </w:t>
      </w:r>
      <w:r w:rsidRPr="00304F36">
        <w:rPr>
          <w:noProof w:val="0"/>
        </w:rPr>
        <w:t xml:space="preserve">úroku </w:t>
      </w:r>
      <w:r w:rsidR="00304F36" w:rsidRPr="00304F36">
        <w:rPr>
          <w:noProof w:val="0"/>
        </w:rPr>
        <w:t>z</w:t>
      </w:r>
      <w:r w:rsidR="00304F36">
        <w:rPr>
          <w:noProof w:val="0"/>
        </w:rPr>
        <w:t> </w:t>
      </w:r>
      <w:r w:rsidRPr="00304F36">
        <w:rPr>
          <w:noProof w:val="0"/>
        </w:rPr>
        <w:t xml:space="preserve">úvěru poskytnutého bankou, </w:t>
      </w:r>
    </w:p>
    <w:p w14:paraId="7455C1AD" w14:textId="0B8B234C" w:rsidR="00D265FF" w:rsidRPr="00304F36" w:rsidRDefault="00D265FF" w:rsidP="00304F36">
      <w:pPr>
        <w:pStyle w:val="bod"/>
        <w:ind w:left="568" w:hanging="284"/>
        <w:rPr>
          <w:b/>
          <w:noProof w:val="0"/>
        </w:rPr>
      </w:pPr>
      <w:r w:rsidRPr="00304F36">
        <w:rPr>
          <w:noProof w:val="0"/>
        </w:rPr>
        <w:t>2.</w:t>
      </w:r>
      <w:r w:rsidRPr="00304F36">
        <w:rPr>
          <w:noProof w:val="0"/>
        </w:rPr>
        <w:tab/>
        <w:t xml:space="preserve">plnění </w:t>
      </w:r>
      <w:r w:rsidR="00304F36" w:rsidRPr="00304F36">
        <w:rPr>
          <w:noProof w:val="0"/>
        </w:rPr>
        <w:t>z</w:t>
      </w:r>
      <w:r w:rsidR="00304F36">
        <w:rPr>
          <w:noProof w:val="0"/>
        </w:rPr>
        <w:t> </w:t>
      </w:r>
      <w:r w:rsidRPr="00304F36">
        <w:rPr>
          <w:noProof w:val="0"/>
        </w:rPr>
        <w:t>bankovní záruky poskytnutého bankou za nebankovním subjektem</w:t>
      </w:r>
      <w:r w:rsidRPr="00304F36">
        <w:rPr>
          <w:strike/>
          <w:noProof w:val="0"/>
        </w:rPr>
        <w:t>,</w:t>
      </w:r>
      <w:r w:rsidRPr="00304F36">
        <w:rPr>
          <w:b/>
          <w:noProof w:val="0"/>
        </w:rPr>
        <w:t>.</w:t>
      </w:r>
    </w:p>
    <w:p w14:paraId="18F40E66" w14:textId="17B83888" w:rsidR="00D265FF" w:rsidRPr="00304F36" w:rsidRDefault="00D265FF" w:rsidP="00304F36">
      <w:pPr>
        <w:pStyle w:val="psmeno0"/>
        <w:ind w:left="284" w:hanging="284"/>
        <w:mirrorIndents/>
        <w:rPr>
          <w:strike/>
          <w:noProof w:val="0"/>
          <w:lang w:val="cs-CZ"/>
        </w:rPr>
      </w:pPr>
      <w:r w:rsidRPr="00304F36">
        <w:rPr>
          <w:strike/>
          <w:noProof w:val="0"/>
          <w:lang w:val="cs-CZ"/>
        </w:rPr>
        <w:t>zz)</w:t>
      </w:r>
      <w:r w:rsidRPr="00304F36">
        <w:rPr>
          <w:strike/>
          <w:noProof w:val="0"/>
          <w:lang w:val="cs-CZ"/>
        </w:rPr>
        <w:tab/>
        <w:t xml:space="preserve">převod prostředků </w:t>
      </w:r>
      <w:r w:rsidR="00304F36" w:rsidRPr="00304F36">
        <w:rPr>
          <w:strike/>
          <w:noProof w:val="0"/>
          <w:lang w:val="cs-CZ"/>
        </w:rPr>
        <w:t>z</w:t>
      </w:r>
      <w:r w:rsidR="00304F36">
        <w:rPr>
          <w:strike/>
          <w:noProof w:val="0"/>
          <w:lang w:val="cs-CZ"/>
        </w:rPr>
        <w:t> </w:t>
      </w:r>
      <w:r w:rsidRPr="00304F36">
        <w:rPr>
          <w:strike/>
          <w:noProof w:val="0"/>
          <w:lang w:val="cs-CZ"/>
        </w:rPr>
        <w:t>garančního fondu do fondu zábrany škod.</w:t>
      </w:r>
    </w:p>
    <w:p w14:paraId="65D91EF7" w14:textId="3B036CA1" w:rsidR="00D265FF" w:rsidRPr="00304F36" w:rsidRDefault="00D265FF" w:rsidP="00304F36">
      <w:pPr>
        <w:pStyle w:val="odstavec"/>
        <w:spacing w:after="120"/>
        <w:ind w:firstLine="425"/>
        <w:rPr>
          <w:noProof w:val="0"/>
        </w:rPr>
      </w:pPr>
      <w:r w:rsidRPr="00304F36">
        <w:rPr>
          <w:noProof w:val="0"/>
        </w:rPr>
        <w:t xml:space="preserve">(3) </w:t>
      </w:r>
      <w:r w:rsidR="00304F36" w:rsidRPr="00304F36">
        <w:rPr>
          <w:noProof w:val="0"/>
        </w:rPr>
        <w:t>U</w:t>
      </w:r>
      <w:r w:rsidR="00304F36">
        <w:rPr>
          <w:noProof w:val="0"/>
        </w:rPr>
        <w:t> </w:t>
      </w:r>
      <w:r w:rsidRPr="00304F36">
        <w:rPr>
          <w:noProof w:val="0"/>
        </w:rPr>
        <w:t xml:space="preserve">poplatníků, </w:t>
      </w:r>
      <w:r w:rsidR="00304F36" w:rsidRPr="00304F36">
        <w:rPr>
          <w:noProof w:val="0"/>
        </w:rPr>
        <w:t>u</w:t>
      </w:r>
      <w:r w:rsidR="00304F36">
        <w:rPr>
          <w:noProof w:val="0"/>
        </w:rPr>
        <w:t> </w:t>
      </w:r>
      <w:r w:rsidRPr="00304F36">
        <w:rPr>
          <w:noProof w:val="0"/>
        </w:rPr>
        <w:t xml:space="preserve">nichž zdanění podléhají pouze příjmy </w:t>
      </w:r>
      <w:r w:rsidR="00304F36" w:rsidRPr="00304F36">
        <w:rPr>
          <w:noProof w:val="0"/>
        </w:rPr>
        <w:t>z</w:t>
      </w:r>
      <w:r w:rsidR="00304F36">
        <w:rPr>
          <w:noProof w:val="0"/>
        </w:rPr>
        <w:t> </w:t>
      </w:r>
      <w:r w:rsidRPr="00304F36">
        <w:rPr>
          <w:noProof w:val="0"/>
        </w:rPr>
        <w:t xml:space="preserve">podnikatelské nebo jinak vymezené činnosti,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veřejně prospěšných poplatníků se jako výdaje (náklady) uznávají pouze výdaje vynaložené na dosažení, zajištění </w:t>
      </w:r>
      <w:r w:rsidR="00304F36" w:rsidRPr="00304F36">
        <w:rPr>
          <w:noProof w:val="0"/>
        </w:rPr>
        <w:t>a</w:t>
      </w:r>
      <w:r w:rsidR="00304F36">
        <w:rPr>
          <w:noProof w:val="0"/>
        </w:rPr>
        <w:t> </w:t>
      </w:r>
      <w:r w:rsidRPr="00304F36">
        <w:rPr>
          <w:noProof w:val="0"/>
        </w:rPr>
        <w:t xml:space="preserve">udržení příjmů, které jsou předmětem daně. </w:t>
      </w:r>
    </w:p>
    <w:p w14:paraId="5585E79C" w14:textId="36314EF9" w:rsidR="00D265FF" w:rsidRPr="00304F36" w:rsidRDefault="00D265FF" w:rsidP="00304F36">
      <w:pPr>
        <w:pStyle w:val="odstavec"/>
        <w:spacing w:after="120"/>
        <w:ind w:firstLine="425"/>
        <w:rPr>
          <w:noProof w:val="0"/>
        </w:rPr>
      </w:pPr>
      <w:r w:rsidRPr="00304F36">
        <w:rPr>
          <w:noProof w:val="0"/>
        </w:rPr>
        <w:t>(4</w:t>
      </w:r>
      <w:r w:rsidRPr="00304F36">
        <w:rPr>
          <w:b/>
          <w:noProof w:val="0"/>
        </w:rPr>
        <w:t xml:space="preserve">) </w:t>
      </w:r>
      <w:r w:rsidRPr="00304F36">
        <w:rPr>
          <w:noProof w:val="0"/>
        </w:rPr>
        <w:t xml:space="preserve">Výdajem podle odstavce </w:t>
      </w:r>
      <w:r w:rsidR="00304F36" w:rsidRPr="00304F36">
        <w:rPr>
          <w:noProof w:val="0"/>
        </w:rPr>
        <w:t>1</w:t>
      </w:r>
      <w:r w:rsidR="00304F36">
        <w:rPr>
          <w:noProof w:val="0"/>
        </w:rPr>
        <w:t> </w:t>
      </w:r>
      <w:r w:rsidRPr="00304F36">
        <w:rPr>
          <w:noProof w:val="0"/>
        </w:rPr>
        <w:t xml:space="preserve">je také úplata </w:t>
      </w:r>
      <w:r w:rsidR="00304F36" w:rsidRPr="00304F36">
        <w:rPr>
          <w:noProof w:val="0"/>
        </w:rPr>
        <w:t>u</w:t>
      </w:r>
      <w:r w:rsidR="00304F36">
        <w:rPr>
          <w:noProof w:val="0"/>
        </w:rPr>
        <w:t> </w:t>
      </w:r>
      <w:r w:rsidRPr="00304F36">
        <w:rPr>
          <w:noProof w:val="0"/>
        </w:rPr>
        <w:t>finančního leasingu, pokud po jeho ukončení je předmět finančního leasingu zahrnut do obchodního majetku.</w:t>
      </w:r>
    </w:p>
    <w:p w14:paraId="0D132B82" w14:textId="5B7EDB01" w:rsidR="00D265FF" w:rsidRPr="00304F36" w:rsidRDefault="00D265FF" w:rsidP="00304F36">
      <w:pPr>
        <w:pStyle w:val="odstavec"/>
        <w:spacing w:after="120"/>
        <w:ind w:firstLine="425"/>
        <w:rPr>
          <w:noProof w:val="0"/>
        </w:rPr>
      </w:pPr>
      <w:r w:rsidRPr="00304F36">
        <w:rPr>
          <w:noProof w:val="0"/>
        </w:rPr>
        <w:t xml:space="preserve">(5) Pokud je poplatníkem úplatně nabyt majetek, který předtím úplatně užíval, </w:t>
      </w:r>
      <w:r w:rsidR="00304F36" w:rsidRPr="00304F36">
        <w:rPr>
          <w:noProof w:val="0"/>
        </w:rPr>
        <w:t>a</w:t>
      </w:r>
      <w:r w:rsidR="00304F36">
        <w:rPr>
          <w:noProof w:val="0"/>
        </w:rPr>
        <w:t> </w:t>
      </w:r>
      <w:r w:rsidRPr="00304F36">
        <w:rPr>
          <w:noProof w:val="0"/>
        </w:rPr>
        <w:t xml:space="preserve">pokud nejsou splněny podmínky finančního leasingu, je úplata za užívání výdajem podle odstavce </w:t>
      </w:r>
      <w:r w:rsidR="00304F36" w:rsidRPr="00304F36">
        <w:rPr>
          <w:noProof w:val="0"/>
        </w:rPr>
        <w:t>1</w:t>
      </w:r>
      <w:r w:rsidR="00304F36">
        <w:rPr>
          <w:noProof w:val="0"/>
        </w:rPr>
        <w:t> </w:t>
      </w:r>
      <w:r w:rsidRPr="00304F36">
        <w:rPr>
          <w:noProof w:val="0"/>
        </w:rPr>
        <w:t xml:space="preserve">pouze za podmínky, že poplatník zahrne tento majetek do obchodního majetku </w:t>
      </w:r>
      <w:r w:rsidR="00304F36" w:rsidRPr="00304F36">
        <w:rPr>
          <w:noProof w:val="0"/>
        </w:rPr>
        <w:t>a</w:t>
      </w:r>
      <w:r w:rsidR="00304F36">
        <w:rPr>
          <w:noProof w:val="0"/>
        </w:rPr>
        <w:t> </w:t>
      </w:r>
      <w:r w:rsidRPr="00304F36">
        <w:rPr>
          <w:noProof w:val="0"/>
        </w:rPr>
        <w:t>cena za nabytí</w:t>
      </w:r>
    </w:p>
    <w:p w14:paraId="3378D9EB" w14:textId="2C3734D4" w:rsidR="00D265FF" w:rsidRPr="00304F36" w:rsidRDefault="00D265FF" w:rsidP="00304F36">
      <w:pPr>
        <w:pStyle w:val="psmeno0"/>
        <w:ind w:left="284" w:hanging="284"/>
        <w:mirrorIndents/>
        <w:rPr>
          <w:noProof w:val="0"/>
          <w:lang w:val="cs-CZ"/>
        </w:rPr>
      </w:pPr>
      <w:r w:rsidRPr="00304F36">
        <w:rPr>
          <w:noProof w:val="0"/>
          <w:lang w:val="cs-CZ"/>
        </w:rPr>
        <w:t>a)</w:t>
      </w:r>
      <w:r w:rsidRPr="00304F36">
        <w:rPr>
          <w:noProof w:val="0"/>
          <w:lang w:val="cs-CZ"/>
        </w:rPr>
        <w:tab/>
        <w:t xml:space="preserve">hmotného majetku, který lze odpisovat podle tohoto zákona, nebude nižší než zůstatková cena vypočtená rovnoměrným způsobem podle </w:t>
      </w:r>
      <w:r w:rsidR="00304F36" w:rsidRPr="00304F36">
        <w:rPr>
          <w:noProof w:val="0"/>
          <w:lang w:val="cs-CZ"/>
        </w:rPr>
        <w:t>§</w:t>
      </w:r>
      <w:r w:rsidR="00304F36">
        <w:rPr>
          <w:noProof w:val="0"/>
          <w:lang w:val="cs-CZ"/>
        </w:rPr>
        <w:t> </w:t>
      </w:r>
      <w:r w:rsidRPr="00304F36">
        <w:rPr>
          <w:noProof w:val="0"/>
          <w:lang w:val="cs-CZ"/>
        </w:rPr>
        <w:t xml:space="preserve">31 odst. </w:t>
      </w:r>
      <w:r w:rsidR="00304F36" w:rsidRPr="00304F36">
        <w:rPr>
          <w:noProof w:val="0"/>
          <w:lang w:val="cs-CZ"/>
        </w:rPr>
        <w:t>1</w:t>
      </w:r>
      <w:r w:rsidR="00304F36">
        <w:rPr>
          <w:noProof w:val="0"/>
          <w:lang w:val="cs-CZ"/>
        </w:rPr>
        <w:t> </w:t>
      </w:r>
      <w:r w:rsidRPr="00304F36">
        <w:rPr>
          <w:noProof w:val="0"/>
          <w:lang w:val="cs-CZ"/>
        </w:rPr>
        <w:t xml:space="preserve">písm. a) ze vstupní ceny evidované </w:t>
      </w:r>
      <w:r w:rsidR="00304F36" w:rsidRPr="00304F36">
        <w:rPr>
          <w:noProof w:val="0"/>
          <w:lang w:val="cs-CZ"/>
        </w:rPr>
        <w:t>u</w:t>
      </w:r>
      <w:r w:rsidR="00304F36">
        <w:rPr>
          <w:noProof w:val="0"/>
          <w:lang w:val="cs-CZ"/>
        </w:rPr>
        <w:t> </w:t>
      </w:r>
      <w:r w:rsidRPr="00304F36">
        <w:rPr>
          <w:noProof w:val="0"/>
          <w:lang w:val="cs-CZ"/>
        </w:rPr>
        <w:t xml:space="preserve">vlastníka nebo pronajímatele za dobu, po kterou mohl být tento majetek odpisován; přitom při výpočtu zůstatkové ceny osobního automobilu se vždy vychází ze vstupní ceny včetně daně </w:t>
      </w:r>
      <w:r w:rsidR="00304F36" w:rsidRPr="00304F36">
        <w:rPr>
          <w:noProof w:val="0"/>
          <w:lang w:val="cs-CZ"/>
        </w:rPr>
        <w:t>z</w:t>
      </w:r>
      <w:r w:rsidR="00304F36">
        <w:rPr>
          <w:noProof w:val="0"/>
          <w:lang w:val="cs-CZ"/>
        </w:rPr>
        <w:t> </w:t>
      </w:r>
      <w:r w:rsidRPr="00304F36">
        <w:rPr>
          <w:noProof w:val="0"/>
          <w:lang w:val="cs-CZ"/>
        </w:rPr>
        <w:t xml:space="preserve">přidané hodnoty. Je-li vlastníkem nebo pronajímatelem poplatník, který </w:t>
      </w:r>
      <w:r w:rsidR="00304F36" w:rsidRPr="00304F36">
        <w:rPr>
          <w:noProof w:val="0"/>
          <w:lang w:val="cs-CZ"/>
        </w:rPr>
        <w:t>u</w:t>
      </w:r>
      <w:r w:rsidR="00304F36">
        <w:rPr>
          <w:noProof w:val="0"/>
          <w:lang w:val="cs-CZ"/>
        </w:rPr>
        <w:t> </w:t>
      </w:r>
      <w:r w:rsidRPr="00304F36">
        <w:rPr>
          <w:noProof w:val="0"/>
          <w:lang w:val="cs-CZ"/>
        </w:rPr>
        <w:t xml:space="preserve">pronajímaného hmotného majetku pokračoval </w:t>
      </w:r>
      <w:r w:rsidR="00304F36" w:rsidRPr="00304F36">
        <w:rPr>
          <w:noProof w:val="0"/>
          <w:lang w:val="cs-CZ"/>
        </w:rPr>
        <w:t>v</w:t>
      </w:r>
      <w:r w:rsidR="00304F36">
        <w:rPr>
          <w:noProof w:val="0"/>
          <w:lang w:val="cs-CZ"/>
        </w:rPr>
        <w:t> </w:t>
      </w:r>
      <w:r w:rsidRPr="00304F36">
        <w:rPr>
          <w:noProof w:val="0"/>
          <w:lang w:val="cs-CZ"/>
        </w:rPr>
        <w:t xml:space="preserve">odpisování podle </w:t>
      </w:r>
      <w:r w:rsidR="00304F36" w:rsidRPr="00304F36">
        <w:rPr>
          <w:noProof w:val="0"/>
          <w:lang w:val="cs-CZ"/>
        </w:rPr>
        <w:t>§</w:t>
      </w:r>
      <w:r w:rsidR="00304F36">
        <w:rPr>
          <w:noProof w:val="0"/>
          <w:lang w:val="cs-CZ"/>
        </w:rPr>
        <w:t> </w:t>
      </w:r>
      <w:r w:rsidRPr="00304F36">
        <w:rPr>
          <w:noProof w:val="0"/>
          <w:lang w:val="cs-CZ"/>
        </w:rPr>
        <w:t xml:space="preserve">30 odst. 10, stanoví se zůstatková cena, jako by ke změně </w:t>
      </w:r>
      <w:r w:rsidR="00304F36" w:rsidRPr="00304F36">
        <w:rPr>
          <w:noProof w:val="0"/>
          <w:lang w:val="cs-CZ"/>
        </w:rPr>
        <w:t>v</w:t>
      </w:r>
      <w:r w:rsidR="00304F36">
        <w:rPr>
          <w:noProof w:val="0"/>
          <w:lang w:val="cs-CZ"/>
        </w:rPr>
        <w:t> </w:t>
      </w:r>
      <w:r w:rsidRPr="00304F36">
        <w:rPr>
          <w:noProof w:val="0"/>
          <w:lang w:val="cs-CZ"/>
        </w:rPr>
        <w:t xml:space="preserve">osobě vlastníka nebo pronajímatele nedošlo, </w:t>
      </w:r>
    </w:p>
    <w:p w14:paraId="3E4CCEFC" w14:textId="086917C0" w:rsidR="00D265FF" w:rsidRPr="00304F36" w:rsidRDefault="00D265FF" w:rsidP="00304F36">
      <w:pPr>
        <w:pStyle w:val="psmeno0"/>
        <w:ind w:left="284" w:hanging="284"/>
        <w:mirrorIndents/>
        <w:rPr>
          <w:noProof w:val="0"/>
          <w:lang w:val="cs-CZ"/>
        </w:rPr>
      </w:pPr>
      <w:r w:rsidRPr="00304F36">
        <w:rPr>
          <w:noProof w:val="0"/>
          <w:lang w:val="cs-CZ"/>
        </w:rPr>
        <w:t>b)</w:t>
      </w:r>
      <w:r w:rsidRPr="00304F36">
        <w:rPr>
          <w:noProof w:val="0"/>
          <w:lang w:val="cs-CZ"/>
        </w:rPr>
        <w:tab/>
        <w:t>pozemku nebude nižší než cena určená podle zvláštního právního předpisu,</w:t>
      </w:r>
      <w:r w:rsidRPr="00304F36">
        <w:rPr>
          <w:noProof w:val="0"/>
          <w:vertAlign w:val="superscript"/>
          <w:lang w:val="cs-CZ"/>
        </w:rPr>
        <w:t>1a)</w:t>
      </w:r>
      <w:r w:rsidRPr="00304F36">
        <w:rPr>
          <w:noProof w:val="0"/>
          <w:lang w:val="cs-CZ"/>
        </w:rPr>
        <w:t xml:space="preserve">  platná ke dni nabytí pozemku. Je-li mezi nájemcem </w:t>
      </w:r>
      <w:r w:rsidR="00304F36" w:rsidRPr="00304F36">
        <w:rPr>
          <w:noProof w:val="0"/>
          <w:lang w:val="cs-CZ"/>
        </w:rPr>
        <w:t>a</w:t>
      </w:r>
      <w:r w:rsidR="00304F36">
        <w:rPr>
          <w:noProof w:val="0"/>
          <w:lang w:val="cs-CZ"/>
        </w:rPr>
        <w:t> </w:t>
      </w:r>
      <w:r w:rsidRPr="00304F36">
        <w:rPr>
          <w:noProof w:val="0"/>
          <w:lang w:val="cs-CZ"/>
        </w:rPr>
        <w:t xml:space="preserve">pronajímatelem sjednána dohoda </w:t>
      </w:r>
      <w:r w:rsidR="00304F36" w:rsidRPr="00304F36">
        <w:rPr>
          <w:noProof w:val="0"/>
          <w:lang w:val="cs-CZ"/>
        </w:rPr>
        <w:t>o</w:t>
      </w:r>
      <w:r w:rsidR="00304F36">
        <w:rPr>
          <w:noProof w:val="0"/>
          <w:lang w:val="cs-CZ"/>
        </w:rPr>
        <w:t> </w:t>
      </w:r>
      <w:r w:rsidRPr="00304F36">
        <w:rPr>
          <w:noProof w:val="0"/>
          <w:lang w:val="cs-CZ"/>
        </w:rPr>
        <w:t xml:space="preserve">budoucí koupi pozemku </w:t>
      </w:r>
      <w:r w:rsidR="00304F36" w:rsidRPr="00304F36">
        <w:rPr>
          <w:noProof w:val="0"/>
          <w:lang w:val="cs-CZ"/>
        </w:rPr>
        <w:t>v</w:t>
      </w:r>
      <w:r w:rsidR="00304F36">
        <w:rPr>
          <w:noProof w:val="0"/>
          <w:lang w:val="cs-CZ"/>
        </w:rPr>
        <w:t> </w:t>
      </w:r>
      <w:r w:rsidRPr="00304F36">
        <w:rPr>
          <w:noProof w:val="0"/>
          <w:lang w:val="cs-CZ"/>
        </w:rPr>
        <w:t xml:space="preserve">souvislosti se smlouvou </w:t>
      </w:r>
      <w:r w:rsidR="00304F36" w:rsidRPr="00304F36">
        <w:rPr>
          <w:noProof w:val="0"/>
          <w:lang w:val="cs-CZ"/>
        </w:rPr>
        <w:t>o</w:t>
      </w:r>
      <w:r w:rsidR="00304F36">
        <w:rPr>
          <w:noProof w:val="0"/>
          <w:lang w:val="cs-CZ"/>
        </w:rPr>
        <w:t> </w:t>
      </w:r>
      <w:r w:rsidRPr="00304F36">
        <w:rPr>
          <w:noProof w:val="0"/>
          <w:lang w:val="cs-CZ"/>
        </w:rPr>
        <w:t>finančním leasingu stavebního díla umístěného na tomto pozemku, uznává se nájemné do výdajů (nákladů) za podmínky, že bude kupní cena pozemku vyšší než cena určená podle zvláštního právního předpisu</w:t>
      </w:r>
      <w:r w:rsidRPr="00304F36">
        <w:rPr>
          <w:noProof w:val="0"/>
          <w:vertAlign w:val="superscript"/>
          <w:lang w:val="cs-CZ"/>
        </w:rPr>
        <w:t>1a)</w:t>
      </w:r>
      <w:r w:rsidRPr="00304F36">
        <w:rPr>
          <w:noProof w:val="0"/>
          <w:lang w:val="cs-CZ"/>
        </w:rPr>
        <w:t xml:space="preserve">  ke dni prokazatelného sjednání dohody </w:t>
      </w:r>
      <w:r w:rsidR="00304F36" w:rsidRPr="00304F36">
        <w:rPr>
          <w:noProof w:val="0"/>
          <w:lang w:val="cs-CZ"/>
        </w:rPr>
        <w:t>o</w:t>
      </w:r>
      <w:r w:rsidR="00304F36">
        <w:rPr>
          <w:noProof w:val="0"/>
          <w:lang w:val="cs-CZ"/>
        </w:rPr>
        <w:t> </w:t>
      </w:r>
      <w:r w:rsidRPr="00304F36">
        <w:rPr>
          <w:noProof w:val="0"/>
          <w:lang w:val="cs-CZ"/>
        </w:rPr>
        <w:t xml:space="preserve">budoucí koupi pozemku, </w:t>
      </w:r>
    </w:p>
    <w:p w14:paraId="23AD5F62" w14:textId="2CB07D90" w:rsidR="00D265FF" w:rsidRPr="00304F36" w:rsidRDefault="00D265FF" w:rsidP="00304F36">
      <w:pPr>
        <w:pStyle w:val="psmeno0"/>
        <w:ind w:left="284" w:hanging="284"/>
        <w:mirrorIndents/>
        <w:rPr>
          <w:noProof w:val="0"/>
          <w:lang w:val="cs-CZ"/>
        </w:rPr>
      </w:pPr>
      <w:r w:rsidRPr="00304F36">
        <w:rPr>
          <w:noProof w:val="0"/>
          <w:lang w:val="cs-CZ"/>
        </w:rPr>
        <w:lastRenderedPageBreak/>
        <w:t>c)</w:t>
      </w:r>
      <w:r w:rsidRPr="00304F36">
        <w:rPr>
          <w:noProof w:val="0"/>
          <w:lang w:val="cs-CZ"/>
        </w:rPr>
        <w:tab/>
        <w:t xml:space="preserve">hmotného majetku vyloučeného </w:t>
      </w:r>
      <w:r w:rsidR="00304F36" w:rsidRPr="00304F36">
        <w:rPr>
          <w:noProof w:val="0"/>
          <w:lang w:val="cs-CZ"/>
        </w:rPr>
        <w:t>z</w:t>
      </w:r>
      <w:r w:rsidR="00304F36">
        <w:rPr>
          <w:noProof w:val="0"/>
          <w:lang w:val="cs-CZ"/>
        </w:rPr>
        <w:t> </w:t>
      </w:r>
      <w:r w:rsidRPr="00304F36">
        <w:rPr>
          <w:noProof w:val="0"/>
          <w:lang w:val="cs-CZ"/>
        </w:rPr>
        <w:t>odpisování (</w:t>
      </w:r>
      <w:r w:rsidR="00304F36" w:rsidRPr="00304F36">
        <w:rPr>
          <w:noProof w:val="0"/>
          <w:lang w:val="cs-CZ"/>
        </w:rPr>
        <w:t>§</w:t>
      </w:r>
      <w:r w:rsidR="00304F36">
        <w:rPr>
          <w:noProof w:val="0"/>
          <w:lang w:val="cs-CZ"/>
        </w:rPr>
        <w:t> </w:t>
      </w:r>
      <w:r w:rsidRPr="00304F36">
        <w:rPr>
          <w:noProof w:val="0"/>
          <w:lang w:val="cs-CZ"/>
        </w:rPr>
        <w:t>27) nebude nižší než cena určená podle zvláštního právního předpisu,</w:t>
      </w:r>
      <w:r w:rsidRPr="00304F36">
        <w:rPr>
          <w:noProof w:val="0"/>
          <w:vertAlign w:val="superscript"/>
          <w:lang w:val="cs-CZ"/>
        </w:rPr>
        <w:t>1a)</w:t>
      </w:r>
      <w:r w:rsidRPr="00304F36">
        <w:rPr>
          <w:noProof w:val="0"/>
          <w:lang w:val="cs-CZ"/>
        </w:rPr>
        <w:t xml:space="preserve">  platná ke dni sjednání kupní smlouvy, </w:t>
      </w:r>
    </w:p>
    <w:p w14:paraId="4D30F12B" w14:textId="11B67890" w:rsidR="00D265FF" w:rsidRPr="00304F36" w:rsidRDefault="00D265FF" w:rsidP="00304F36">
      <w:pPr>
        <w:pStyle w:val="psmeno0"/>
        <w:ind w:left="284" w:hanging="284"/>
        <w:mirrorIndents/>
        <w:rPr>
          <w:noProof w:val="0"/>
          <w:lang w:val="cs-CZ"/>
        </w:rPr>
      </w:pPr>
      <w:r w:rsidRPr="00304F36">
        <w:rPr>
          <w:noProof w:val="0"/>
          <w:lang w:val="cs-CZ"/>
        </w:rPr>
        <w:t>d)</w:t>
      </w:r>
      <w:r w:rsidRPr="00304F36">
        <w:rPr>
          <w:noProof w:val="0"/>
          <w:lang w:val="cs-CZ"/>
        </w:rPr>
        <w:tab/>
        <w:t xml:space="preserve">hmotného majetku odpisovaného podle </w:t>
      </w:r>
      <w:r w:rsidR="00304F36" w:rsidRPr="00304F36">
        <w:rPr>
          <w:noProof w:val="0"/>
          <w:lang w:val="cs-CZ"/>
        </w:rPr>
        <w:t>§</w:t>
      </w:r>
      <w:r w:rsidR="00304F36">
        <w:rPr>
          <w:noProof w:val="0"/>
          <w:lang w:val="cs-CZ"/>
        </w:rPr>
        <w:t> </w:t>
      </w:r>
      <w:r w:rsidRPr="00304F36">
        <w:rPr>
          <w:noProof w:val="0"/>
          <w:lang w:val="cs-CZ"/>
        </w:rPr>
        <w:t xml:space="preserve">30b nebude nižší než zůstatková cena stanovená podle </w:t>
      </w:r>
      <w:r w:rsidR="00304F36" w:rsidRPr="00304F36">
        <w:rPr>
          <w:noProof w:val="0"/>
          <w:lang w:val="cs-CZ"/>
        </w:rPr>
        <w:t>§</w:t>
      </w:r>
      <w:r w:rsidR="00304F36">
        <w:rPr>
          <w:noProof w:val="0"/>
          <w:lang w:val="cs-CZ"/>
        </w:rPr>
        <w:t> </w:t>
      </w:r>
      <w:r w:rsidRPr="00304F36">
        <w:rPr>
          <w:noProof w:val="0"/>
          <w:lang w:val="cs-CZ"/>
        </w:rPr>
        <w:t xml:space="preserve">30b ze vstupní ceny evidované </w:t>
      </w:r>
      <w:r w:rsidR="00304F36" w:rsidRPr="00304F36">
        <w:rPr>
          <w:noProof w:val="0"/>
          <w:lang w:val="cs-CZ"/>
        </w:rPr>
        <w:t>u</w:t>
      </w:r>
      <w:r w:rsidR="00304F36">
        <w:rPr>
          <w:noProof w:val="0"/>
          <w:lang w:val="cs-CZ"/>
        </w:rPr>
        <w:t> </w:t>
      </w:r>
      <w:r w:rsidRPr="00304F36">
        <w:rPr>
          <w:noProof w:val="0"/>
          <w:lang w:val="cs-CZ"/>
        </w:rPr>
        <w:t xml:space="preserve">vlastníka nebo pronajímatele za dobu, po kterou byl tento majetek odpisován; je-li vlastníkem nebo pronajímatelem poplatník, který </w:t>
      </w:r>
      <w:r w:rsidR="00304F36" w:rsidRPr="00304F36">
        <w:rPr>
          <w:noProof w:val="0"/>
          <w:lang w:val="cs-CZ"/>
        </w:rPr>
        <w:t>u</w:t>
      </w:r>
      <w:r w:rsidR="00304F36">
        <w:rPr>
          <w:noProof w:val="0"/>
          <w:lang w:val="cs-CZ"/>
        </w:rPr>
        <w:t> </w:t>
      </w:r>
      <w:r w:rsidRPr="00304F36">
        <w:rPr>
          <w:noProof w:val="0"/>
          <w:lang w:val="cs-CZ"/>
        </w:rPr>
        <w:t xml:space="preserve">tohoto majetku pokračoval </w:t>
      </w:r>
      <w:r w:rsidR="00304F36" w:rsidRPr="00304F36">
        <w:rPr>
          <w:noProof w:val="0"/>
          <w:lang w:val="cs-CZ"/>
        </w:rPr>
        <w:t>v</w:t>
      </w:r>
      <w:r w:rsidR="00304F36">
        <w:rPr>
          <w:noProof w:val="0"/>
          <w:lang w:val="cs-CZ"/>
        </w:rPr>
        <w:t> </w:t>
      </w:r>
      <w:r w:rsidRPr="00304F36">
        <w:rPr>
          <w:noProof w:val="0"/>
          <w:lang w:val="cs-CZ"/>
        </w:rPr>
        <w:t xml:space="preserve">odpisování podle </w:t>
      </w:r>
      <w:r w:rsidR="00304F36" w:rsidRPr="00304F36">
        <w:rPr>
          <w:noProof w:val="0"/>
          <w:lang w:val="cs-CZ"/>
        </w:rPr>
        <w:t>§</w:t>
      </w:r>
      <w:r w:rsidR="00304F36">
        <w:rPr>
          <w:noProof w:val="0"/>
          <w:lang w:val="cs-CZ"/>
        </w:rPr>
        <w:t> </w:t>
      </w:r>
      <w:r w:rsidRPr="00304F36">
        <w:rPr>
          <w:noProof w:val="0"/>
          <w:lang w:val="cs-CZ"/>
        </w:rPr>
        <w:t xml:space="preserve">30 odst. 10, stanoví se zůstatková cena, jako by ke změně </w:t>
      </w:r>
      <w:r w:rsidR="00304F36" w:rsidRPr="00304F36">
        <w:rPr>
          <w:noProof w:val="0"/>
          <w:lang w:val="cs-CZ"/>
        </w:rPr>
        <w:t>v</w:t>
      </w:r>
      <w:r w:rsidR="00304F36">
        <w:rPr>
          <w:noProof w:val="0"/>
          <w:lang w:val="cs-CZ"/>
        </w:rPr>
        <w:t> </w:t>
      </w:r>
      <w:r w:rsidRPr="00304F36">
        <w:rPr>
          <w:noProof w:val="0"/>
          <w:lang w:val="cs-CZ"/>
        </w:rPr>
        <w:t xml:space="preserve">osobě vlastníka nebo pronajímatele nedošlo. </w:t>
      </w:r>
    </w:p>
    <w:p w14:paraId="69A0CBCC" w14:textId="5DE14F68" w:rsidR="00D265FF" w:rsidRPr="00304F36" w:rsidRDefault="00D265FF" w:rsidP="00304F36">
      <w:pPr>
        <w:pStyle w:val="odstavec"/>
        <w:spacing w:after="120"/>
        <w:ind w:firstLine="425"/>
        <w:rPr>
          <w:noProof w:val="0"/>
        </w:rPr>
      </w:pPr>
      <w:r w:rsidRPr="00304F36">
        <w:rPr>
          <w:noProof w:val="0"/>
        </w:rPr>
        <w:t xml:space="preserve">(6) Je-li finanční leasing ukončen před uplynutím minimální doby finančního leasingu, je výdajem </w:t>
      </w:r>
      <w:r w:rsidR="00304F36" w:rsidRPr="00304F36">
        <w:rPr>
          <w:noProof w:val="0"/>
        </w:rPr>
        <w:t>k</w:t>
      </w:r>
      <w:r w:rsidR="00304F36">
        <w:rPr>
          <w:noProof w:val="0"/>
        </w:rPr>
        <w:t> </w:t>
      </w:r>
      <w:r w:rsidRPr="00304F36">
        <w:rPr>
          <w:noProof w:val="0"/>
        </w:rPr>
        <w:t xml:space="preserve">dosažení, zajištění </w:t>
      </w:r>
      <w:r w:rsidR="00304F36" w:rsidRPr="00304F36">
        <w:rPr>
          <w:noProof w:val="0"/>
        </w:rPr>
        <w:t>a</w:t>
      </w:r>
      <w:r w:rsidR="00304F36">
        <w:rPr>
          <w:noProof w:val="0"/>
        </w:rPr>
        <w:t> </w:t>
      </w:r>
      <w:r w:rsidRPr="00304F36">
        <w:rPr>
          <w:noProof w:val="0"/>
        </w:rPr>
        <w:t xml:space="preserve">udržení příjmů pouze poměrná část úplaty, která je výdajem (nákladem) podle, připadající ze sjednané doby finančního leasingu na skutečnou dobu finančního leasingu nebo skutečně zaplacená úplata, je-li nižší než poměrná část úplaty, která je výdajem (nákladem), připadající na skutečnou dobu finančního leasingu. </w:t>
      </w:r>
    </w:p>
    <w:p w14:paraId="58B72E65" w14:textId="42E1BC3F" w:rsidR="00D265FF" w:rsidRPr="00304F36" w:rsidRDefault="00D265FF" w:rsidP="00304F36">
      <w:pPr>
        <w:pStyle w:val="odstavec"/>
        <w:spacing w:after="120"/>
        <w:ind w:firstLine="425"/>
        <w:rPr>
          <w:noProof w:val="0"/>
        </w:rPr>
      </w:pPr>
      <w:r w:rsidRPr="00304F36">
        <w:rPr>
          <w:noProof w:val="0"/>
        </w:rPr>
        <w:t xml:space="preserve">(7) Nabývací cenou se </w:t>
      </w:r>
      <w:r w:rsidR="00304F36" w:rsidRPr="00304F36">
        <w:rPr>
          <w:noProof w:val="0"/>
        </w:rPr>
        <w:t>v</w:t>
      </w:r>
      <w:r w:rsidR="00304F36">
        <w:rPr>
          <w:noProof w:val="0"/>
        </w:rPr>
        <w:t> </w:t>
      </w:r>
      <w:r w:rsidRPr="00304F36">
        <w:rPr>
          <w:noProof w:val="0"/>
        </w:rPr>
        <w:t xml:space="preserve">případě podílů </w:t>
      </w:r>
      <w:r w:rsidR="00304F36" w:rsidRPr="00304F36">
        <w:rPr>
          <w:noProof w:val="0"/>
        </w:rPr>
        <w:t>v</w:t>
      </w:r>
      <w:r w:rsidR="00304F36">
        <w:rPr>
          <w:noProof w:val="0"/>
        </w:rPr>
        <w:t> </w:t>
      </w:r>
      <w:r w:rsidRPr="00304F36">
        <w:rPr>
          <w:noProof w:val="0"/>
        </w:rPr>
        <w:t xml:space="preserve">obchodní korporaci pro účely tohoto zákona rozumí </w:t>
      </w:r>
    </w:p>
    <w:p w14:paraId="067BB801" w14:textId="77777777" w:rsidR="00D265FF" w:rsidRPr="00304F36" w:rsidRDefault="00D265FF" w:rsidP="00304F36">
      <w:pPr>
        <w:pStyle w:val="psmeno0"/>
        <w:ind w:left="284" w:hanging="284"/>
        <w:mirrorIndents/>
        <w:rPr>
          <w:noProof w:val="0"/>
          <w:lang w:val="cs-CZ"/>
        </w:rPr>
      </w:pPr>
      <w:r w:rsidRPr="00304F36">
        <w:rPr>
          <w:noProof w:val="0"/>
          <w:lang w:val="cs-CZ"/>
        </w:rPr>
        <w:t>a)</w:t>
      </w:r>
      <w:r w:rsidRPr="00304F36">
        <w:rPr>
          <w:noProof w:val="0"/>
          <w:lang w:val="cs-CZ"/>
        </w:rPr>
        <w:tab/>
        <w:t xml:space="preserve">hodnota splaceného peněžitého vkladu člena obchodní korporace, </w:t>
      </w:r>
    </w:p>
    <w:p w14:paraId="534EB3A3" w14:textId="61067817" w:rsidR="00D265FF" w:rsidRPr="00304F36" w:rsidRDefault="00D265FF" w:rsidP="00304F36">
      <w:pPr>
        <w:pStyle w:val="psmeno0"/>
        <w:ind w:left="284" w:hanging="284"/>
        <w:mirrorIndents/>
        <w:rPr>
          <w:noProof w:val="0"/>
          <w:lang w:val="cs-CZ"/>
        </w:rPr>
      </w:pPr>
      <w:r w:rsidRPr="00304F36">
        <w:rPr>
          <w:noProof w:val="0"/>
          <w:lang w:val="cs-CZ"/>
        </w:rPr>
        <w:t>b)</w:t>
      </w:r>
      <w:r w:rsidRPr="00304F36">
        <w:rPr>
          <w:noProof w:val="0"/>
          <w:lang w:val="cs-CZ"/>
        </w:rPr>
        <w:tab/>
        <w:t xml:space="preserve">hodnota nepeněžitého vkladu člena obchodní korporace. Hodnota tohoto vkladu se stanoví </w:t>
      </w:r>
      <w:r w:rsidR="00304F36" w:rsidRPr="00304F36">
        <w:rPr>
          <w:noProof w:val="0"/>
          <w:lang w:val="cs-CZ"/>
        </w:rPr>
        <w:t>u</w:t>
      </w:r>
      <w:r w:rsidR="00304F36">
        <w:rPr>
          <w:noProof w:val="0"/>
          <w:lang w:val="cs-CZ"/>
        </w:rPr>
        <w:t> </w:t>
      </w:r>
      <w:r w:rsidRPr="00304F36">
        <w:rPr>
          <w:noProof w:val="0"/>
          <w:lang w:val="cs-CZ"/>
        </w:rPr>
        <w:t xml:space="preserve">člena obchodní korporace, který je </w:t>
      </w:r>
    </w:p>
    <w:p w14:paraId="0D4E53AD" w14:textId="4031306E" w:rsidR="00D265FF" w:rsidRPr="00304F36" w:rsidRDefault="00D265FF" w:rsidP="00304F36">
      <w:pPr>
        <w:pStyle w:val="bod"/>
        <w:ind w:left="568" w:hanging="284"/>
        <w:rPr>
          <w:noProof w:val="0"/>
        </w:rPr>
      </w:pPr>
      <w:r w:rsidRPr="00304F36">
        <w:rPr>
          <w:noProof w:val="0"/>
        </w:rPr>
        <w:t>1.</w:t>
      </w:r>
      <w:r w:rsidRPr="00304F36">
        <w:rPr>
          <w:noProof w:val="0"/>
        </w:rPr>
        <w:tab/>
        <w:t xml:space="preserve">poplatníkem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2, obdobně jako hodnota nepeněžitého příjmu </w:t>
      </w:r>
      <w:r w:rsidR="00304F36" w:rsidRPr="00304F36">
        <w:rPr>
          <w:noProof w:val="0"/>
        </w:rPr>
        <w:t>v</w:t>
      </w:r>
      <w:r w:rsidR="00304F36">
        <w:rPr>
          <w:noProof w:val="0"/>
        </w:rPr>
        <w:t> </w:t>
      </w:r>
      <w:r w:rsidRPr="00304F36">
        <w:rPr>
          <w:noProof w:val="0"/>
        </w:rPr>
        <w:t>době provedení vkladu (</w:t>
      </w:r>
      <w:r w:rsidR="00304F36" w:rsidRPr="00304F36">
        <w:rPr>
          <w:noProof w:val="0"/>
        </w:rPr>
        <w:t>§</w:t>
      </w:r>
      <w:r w:rsidR="00304F36">
        <w:rPr>
          <w:noProof w:val="0"/>
        </w:rPr>
        <w:t> </w:t>
      </w:r>
      <w:r w:rsidR="00304F36" w:rsidRPr="00304F36">
        <w:rPr>
          <w:noProof w:val="0"/>
        </w:rPr>
        <w:t>3</w:t>
      </w:r>
      <w:r w:rsidR="00304F36">
        <w:rPr>
          <w:noProof w:val="0"/>
        </w:rPr>
        <w:t> </w:t>
      </w:r>
      <w:r w:rsidRPr="00304F36">
        <w:rPr>
          <w:noProof w:val="0"/>
        </w:rPr>
        <w:t xml:space="preserve">odst. 3). Hmotný majetek, který byl zahrnut </w:t>
      </w:r>
      <w:r w:rsidR="00304F36" w:rsidRPr="00304F36">
        <w:rPr>
          <w:noProof w:val="0"/>
        </w:rPr>
        <w:t>v</w:t>
      </w:r>
      <w:r w:rsidR="00304F36">
        <w:rPr>
          <w:noProof w:val="0"/>
        </w:rPr>
        <w:t> </w:t>
      </w:r>
      <w:r w:rsidRPr="00304F36">
        <w:rPr>
          <w:noProof w:val="0"/>
        </w:rPr>
        <w:t>obchodním majetku poplatníka, se ocení zůstatkovou cenou (</w:t>
      </w:r>
      <w:r w:rsidR="00304F36" w:rsidRPr="00304F36">
        <w:rPr>
          <w:noProof w:val="0"/>
        </w:rPr>
        <w:t>§</w:t>
      </w:r>
      <w:r w:rsidR="00304F36">
        <w:rPr>
          <w:noProof w:val="0"/>
        </w:rPr>
        <w:t> </w:t>
      </w:r>
      <w:r w:rsidRPr="00304F36">
        <w:rPr>
          <w:noProof w:val="0"/>
        </w:rPr>
        <w:t xml:space="preserve">29 odst. 2) </w:t>
      </w:r>
      <w:r w:rsidR="00304F36" w:rsidRPr="00304F36">
        <w:rPr>
          <w:noProof w:val="0"/>
        </w:rPr>
        <w:t>a</w:t>
      </w:r>
      <w:r w:rsidR="00304F36">
        <w:rPr>
          <w:noProof w:val="0"/>
        </w:rPr>
        <w:t> </w:t>
      </w:r>
      <w:r w:rsidRPr="00304F36">
        <w:rPr>
          <w:noProof w:val="0"/>
        </w:rPr>
        <w:t xml:space="preserve">ostatní majetek pořizovací cenou, je-li pořízen úplatně, vlastními náklady, je-li pořízen ve vlastní režii, nebo cenou určenou podle zvláštního právního předpisu </w:t>
      </w:r>
      <w:r w:rsidR="00304F36" w:rsidRPr="00304F36">
        <w:rPr>
          <w:noProof w:val="0"/>
        </w:rPr>
        <w:t>o</w:t>
      </w:r>
      <w:r w:rsidR="00304F36">
        <w:rPr>
          <w:noProof w:val="0"/>
        </w:rPr>
        <w:t> </w:t>
      </w:r>
      <w:r w:rsidRPr="00304F36">
        <w:rPr>
          <w:noProof w:val="0"/>
        </w:rPr>
        <w:t>oceňování majetku</w:t>
      </w:r>
      <w:r w:rsidRPr="00304F36">
        <w:rPr>
          <w:noProof w:val="0"/>
          <w:vertAlign w:val="superscript"/>
        </w:rPr>
        <w:t>1a)</w:t>
      </w:r>
      <w:r w:rsidRPr="00304F36">
        <w:rPr>
          <w:noProof w:val="0"/>
        </w:rPr>
        <w:t xml:space="preserve"> ke dni nabytí </w:t>
      </w:r>
      <w:r w:rsidR="00304F36" w:rsidRPr="00304F36">
        <w:rPr>
          <w:noProof w:val="0"/>
        </w:rPr>
        <w:t>u</w:t>
      </w:r>
      <w:r w:rsidR="00304F36">
        <w:rPr>
          <w:noProof w:val="0"/>
        </w:rPr>
        <w:t> </w:t>
      </w:r>
      <w:r w:rsidRPr="00304F36">
        <w:rPr>
          <w:noProof w:val="0"/>
        </w:rPr>
        <w:t xml:space="preserve">majetku nabytého bezúplatně. Je-li vkladem majetek, který nebyl zahrnut do obchodního majetku poplatníka </w:t>
      </w:r>
      <w:r w:rsidR="00304F36" w:rsidRPr="00304F36">
        <w:rPr>
          <w:noProof w:val="0"/>
        </w:rPr>
        <w:t>a</w:t>
      </w:r>
      <w:r w:rsidR="00304F36">
        <w:rPr>
          <w:noProof w:val="0"/>
        </w:rPr>
        <w:t> </w:t>
      </w:r>
      <w:r w:rsidRPr="00304F36">
        <w:rPr>
          <w:noProof w:val="0"/>
        </w:rPr>
        <w:t xml:space="preserve">byl pořízen nebo nabyt </w:t>
      </w:r>
      <w:r w:rsidR="00304F36" w:rsidRPr="00304F36">
        <w:rPr>
          <w:noProof w:val="0"/>
        </w:rPr>
        <w:t>v</w:t>
      </w:r>
      <w:r w:rsidR="00304F36">
        <w:rPr>
          <w:noProof w:val="0"/>
        </w:rPr>
        <w:t> </w:t>
      </w:r>
      <w:r w:rsidRPr="00304F36">
        <w:rPr>
          <w:noProof w:val="0"/>
        </w:rPr>
        <w:t xml:space="preserve">době kratší než </w:t>
      </w:r>
      <w:r w:rsidR="00304F36" w:rsidRPr="00304F36">
        <w:rPr>
          <w:noProof w:val="0"/>
        </w:rPr>
        <w:t>5</w:t>
      </w:r>
      <w:r w:rsidR="00304F36">
        <w:rPr>
          <w:noProof w:val="0"/>
        </w:rPr>
        <w:t> </w:t>
      </w:r>
      <w:r w:rsidRPr="00304F36">
        <w:rPr>
          <w:noProof w:val="0"/>
        </w:rPr>
        <w:t>let před splacením tohoto vkladu do obchodní korporace, ocení se pořizovací cenou,</w:t>
      </w:r>
      <w:r w:rsidRPr="00304F36">
        <w:rPr>
          <w:noProof w:val="0"/>
          <w:vertAlign w:val="superscript"/>
        </w:rPr>
        <w:t>20)</w:t>
      </w:r>
      <w:r w:rsidRPr="00304F36">
        <w:rPr>
          <w:noProof w:val="0"/>
        </w:rPr>
        <w:t xml:space="preserve"> je-li pořízen úplatně, vlastními náklady,</w:t>
      </w:r>
      <w:r w:rsidRPr="00304F36">
        <w:rPr>
          <w:noProof w:val="0"/>
          <w:vertAlign w:val="superscript"/>
        </w:rPr>
        <w:t>20)</w:t>
      </w:r>
      <w:r w:rsidRPr="00304F36">
        <w:rPr>
          <w:noProof w:val="0"/>
        </w:rPr>
        <w:t xml:space="preserve"> je-li pořízen nebo vyroben ve vlastní režii, </w:t>
      </w:r>
      <w:r w:rsidR="00304F36" w:rsidRPr="00304F36">
        <w:rPr>
          <w:noProof w:val="0"/>
        </w:rPr>
        <w:t>a</w:t>
      </w:r>
      <w:r w:rsidR="00304F36">
        <w:rPr>
          <w:noProof w:val="0"/>
        </w:rPr>
        <w:t> </w:t>
      </w:r>
      <w:r w:rsidRPr="00304F36">
        <w:rPr>
          <w:noProof w:val="0"/>
        </w:rPr>
        <w:t xml:space="preserve">při nabytí majetku bezúplatně cenou určenou podle zvláštního právního předpisu </w:t>
      </w:r>
      <w:r w:rsidR="00304F36" w:rsidRPr="00304F36">
        <w:rPr>
          <w:noProof w:val="0"/>
        </w:rPr>
        <w:t>o</w:t>
      </w:r>
      <w:r w:rsidR="00304F36">
        <w:rPr>
          <w:noProof w:val="0"/>
        </w:rPr>
        <w:t> </w:t>
      </w:r>
      <w:r w:rsidRPr="00304F36">
        <w:rPr>
          <w:noProof w:val="0"/>
        </w:rPr>
        <w:t>oceňování majetku</w:t>
      </w:r>
      <w:r w:rsidRPr="00304F36">
        <w:rPr>
          <w:noProof w:val="0"/>
          <w:vertAlign w:val="superscript"/>
        </w:rPr>
        <w:t xml:space="preserve">1a) </w:t>
      </w:r>
      <w:r w:rsidRPr="00304F36">
        <w:rPr>
          <w:noProof w:val="0"/>
        </w:rPr>
        <w:t xml:space="preserve">ke dni nabytí; přitom </w:t>
      </w:r>
      <w:r w:rsidR="00304F36" w:rsidRPr="00304F36">
        <w:rPr>
          <w:noProof w:val="0"/>
        </w:rPr>
        <w:t>u</w:t>
      </w:r>
      <w:r w:rsidR="00304F36">
        <w:rPr>
          <w:noProof w:val="0"/>
        </w:rPr>
        <w:t> </w:t>
      </w:r>
      <w:r w:rsidRPr="00304F36">
        <w:rPr>
          <w:noProof w:val="0"/>
        </w:rPr>
        <w:t xml:space="preserve">nemovitých věcí se nabývací cena zvyšuje </w:t>
      </w:r>
      <w:r w:rsidR="00304F36" w:rsidRPr="00304F36">
        <w:rPr>
          <w:noProof w:val="0"/>
        </w:rPr>
        <w:t>o</w:t>
      </w:r>
      <w:r w:rsidR="00304F36">
        <w:rPr>
          <w:noProof w:val="0"/>
        </w:rPr>
        <w:t> </w:t>
      </w:r>
      <w:r w:rsidRPr="00304F36">
        <w:rPr>
          <w:noProof w:val="0"/>
        </w:rPr>
        <w:t xml:space="preserve">náklady prokazatelně vynaložené na jejich opravy </w:t>
      </w:r>
      <w:r w:rsidR="00304F36" w:rsidRPr="00304F36">
        <w:rPr>
          <w:noProof w:val="0"/>
        </w:rPr>
        <w:t>a</w:t>
      </w:r>
      <w:r w:rsidR="00304F36">
        <w:rPr>
          <w:noProof w:val="0"/>
        </w:rPr>
        <w:t> </w:t>
      </w:r>
      <w:r w:rsidRPr="00304F36">
        <w:rPr>
          <w:noProof w:val="0"/>
        </w:rPr>
        <w:t xml:space="preserve">technické zhodnocení před splacením vkladu, </w:t>
      </w:r>
    </w:p>
    <w:p w14:paraId="10ECD710" w14:textId="5CA6B5A8" w:rsidR="00D265FF" w:rsidRPr="00304F36" w:rsidRDefault="00D265FF" w:rsidP="00304F36">
      <w:pPr>
        <w:pStyle w:val="bod"/>
        <w:ind w:left="568" w:hanging="284"/>
        <w:rPr>
          <w:noProof w:val="0"/>
        </w:rPr>
      </w:pPr>
      <w:r w:rsidRPr="00304F36">
        <w:rPr>
          <w:noProof w:val="0"/>
        </w:rPr>
        <w:t>2.</w:t>
      </w:r>
      <w:r w:rsidRPr="00304F36">
        <w:rPr>
          <w:noProof w:val="0"/>
        </w:rPr>
        <w:tab/>
        <w:t xml:space="preserve">poplatníkem uvedeným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17 odst. 3, ve výši zůstatkové ceny (</w:t>
      </w:r>
      <w:r w:rsidR="00304F36" w:rsidRPr="00304F36">
        <w:rPr>
          <w:noProof w:val="0"/>
        </w:rPr>
        <w:t>§</w:t>
      </w:r>
      <w:r w:rsidR="00304F36">
        <w:rPr>
          <w:noProof w:val="0"/>
        </w:rPr>
        <w:t> </w:t>
      </w:r>
      <w:r w:rsidRPr="00304F36">
        <w:rPr>
          <w:noProof w:val="0"/>
        </w:rPr>
        <w:t xml:space="preserve">29 odst. 2) vkládaného hmotného majetku </w:t>
      </w:r>
      <w:r w:rsidR="00304F36" w:rsidRPr="00304F36">
        <w:rPr>
          <w:noProof w:val="0"/>
        </w:rPr>
        <w:t>a</w:t>
      </w:r>
      <w:r w:rsidR="00304F36">
        <w:rPr>
          <w:noProof w:val="0"/>
        </w:rPr>
        <w:t> </w:t>
      </w:r>
      <w:r w:rsidRPr="00304F36">
        <w:rPr>
          <w:noProof w:val="0"/>
        </w:rPr>
        <w:t>dále ve výši účetní hodnoty</w:t>
      </w:r>
      <w:r w:rsidRPr="00304F36">
        <w:rPr>
          <w:noProof w:val="0"/>
          <w:vertAlign w:val="superscript"/>
        </w:rPr>
        <w:t>20)</w:t>
      </w:r>
      <w:r w:rsidRPr="00304F36">
        <w:rPr>
          <w:noProof w:val="0"/>
        </w:rPr>
        <w:t xml:space="preserve"> ostatního vkládaného majetku, </w:t>
      </w:r>
    </w:p>
    <w:p w14:paraId="690331AA" w14:textId="28EDA276" w:rsidR="00D265FF" w:rsidRPr="00304F36" w:rsidRDefault="00D265FF" w:rsidP="00304F36">
      <w:pPr>
        <w:pStyle w:val="bod"/>
        <w:ind w:left="568" w:hanging="284"/>
        <w:rPr>
          <w:noProof w:val="0"/>
        </w:rPr>
      </w:pPr>
      <w:r w:rsidRPr="00304F36">
        <w:rPr>
          <w:noProof w:val="0"/>
        </w:rPr>
        <w:t>3.</w:t>
      </w:r>
      <w:r w:rsidRPr="00304F36">
        <w:rPr>
          <w:noProof w:val="0"/>
        </w:rPr>
        <w:tab/>
        <w:t xml:space="preserve">poplatníkem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4, ve výši přepočtené zahraniční ceny, </w:t>
      </w:r>
    </w:p>
    <w:p w14:paraId="3A953115" w14:textId="798AF7FC" w:rsidR="00D265FF" w:rsidRPr="00304F36" w:rsidRDefault="00D265FF" w:rsidP="00304F36">
      <w:pPr>
        <w:pStyle w:val="psmeno0"/>
        <w:ind w:left="284" w:hanging="284"/>
        <w:mirrorIndents/>
        <w:rPr>
          <w:noProof w:val="0"/>
          <w:lang w:val="cs-CZ"/>
        </w:rPr>
      </w:pPr>
      <w:r w:rsidRPr="00304F36">
        <w:rPr>
          <w:noProof w:val="0"/>
          <w:lang w:val="cs-CZ"/>
        </w:rPr>
        <w:t>c)</w:t>
      </w:r>
      <w:r w:rsidRPr="00304F36">
        <w:rPr>
          <w:noProof w:val="0"/>
          <w:lang w:val="cs-CZ"/>
        </w:rPr>
        <w:tab/>
        <w:t>pořizovací cena</w:t>
      </w:r>
      <w:r w:rsidRPr="00304F36">
        <w:rPr>
          <w:noProof w:val="0"/>
          <w:vertAlign w:val="superscript"/>
          <w:lang w:val="cs-CZ"/>
        </w:rPr>
        <w:t>20)</w:t>
      </w:r>
      <w:r w:rsidRPr="00304F36">
        <w:rPr>
          <w:noProof w:val="0"/>
          <w:lang w:val="cs-CZ"/>
        </w:rPr>
        <w:t xml:space="preserve"> majetkové účasti </w:t>
      </w:r>
      <w:r w:rsidR="00304F36" w:rsidRPr="00304F36">
        <w:rPr>
          <w:noProof w:val="0"/>
          <w:lang w:val="cs-CZ"/>
        </w:rPr>
        <w:t>v</w:t>
      </w:r>
      <w:r w:rsidR="00304F36">
        <w:rPr>
          <w:noProof w:val="0"/>
          <w:lang w:val="cs-CZ"/>
        </w:rPr>
        <w:t> </w:t>
      </w:r>
      <w:r w:rsidRPr="00304F36">
        <w:rPr>
          <w:noProof w:val="0"/>
          <w:lang w:val="cs-CZ"/>
        </w:rPr>
        <w:t xml:space="preserve">případě nabytí podílu koupí nebo cena určená podle zvláštního právního předpisu </w:t>
      </w:r>
      <w:r w:rsidR="00304F36" w:rsidRPr="00304F36">
        <w:rPr>
          <w:noProof w:val="0"/>
          <w:lang w:val="cs-CZ"/>
        </w:rPr>
        <w:t>o</w:t>
      </w:r>
      <w:r w:rsidR="00304F36">
        <w:rPr>
          <w:noProof w:val="0"/>
          <w:lang w:val="cs-CZ"/>
        </w:rPr>
        <w:t> </w:t>
      </w:r>
      <w:r w:rsidRPr="00304F36">
        <w:rPr>
          <w:noProof w:val="0"/>
          <w:lang w:val="cs-CZ"/>
        </w:rPr>
        <w:t>oceňování majetku</w:t>
      </w:r>
      <w:r w:rsidRPr="00304F36">
        <w:rPr>
          <w:noProof w:val="0"/>
          <w:vertAlign w:val="superscript"/>
          <w:lang w:val="cs-CZ"/>
        </w:rPr>
        <w:t>1a)</w:t>
      </w:r>
      <w:r w:rsidRPr="00304F36">
        <w:rPr>
          <w:noProof w:val="0"/>
          <w:lang w:val="cs-CZ"/>
        </w:rPr>
        <w:t xml:space="preserve"> ke dni nabytí </w:t>
      </w:r>
      <w:r w:rsidR="00304F36" w:rsidRPr="00304F36">
        <w:rPr>
          <w:noProof w:val="0"/>
          <w:lang w:val="cs-CZ"/>
        </w:rPr>
        <w:t>v</w:t>
      </w:r>
      <w:r w:rsidR="00304F36">
        <w:rPr>
          <w:noProof w:val="0"/>
          <w:lang w:val="cs-CZ"/>
        </w:rPr>
        <w:t> </w:t>
      </w:r>
      <w:r w:rsidRPr="00304F36">
        <w:rPr>
          <w:noProof w:val="0"/>
          <w:lang w:val="cs-CZ"/>
        </w:rPr>
        <w:t xml:space="preserve">případě nabytí podílu bezúplatně. </w:t>
      </w:r>
    </w:p>
    <w:p w14:paraId="0888C2CE" w14:textId="3234A0E3" w:rsidR="00D265FF" w:rsidRPr="00304F36" w:rsidRDefault="00D265FF" w:rsidP="00304F36">
      <w:pPr>
        <w:pStyle w:val="odsazentext0"/>
        <w:rPr>
          <w:noProof w:val="0"/>
          <w:vertAlign w:val="superscript"/>
        </w:rPr>
      </w:pPr>
      <w:r w:rsidRPr="00304F36">
        <w:rPr>
          <w:noProof w:val="0"/>
        </w:rPr>
        <w:t xml:space="preserve">Nabývací cena podílu na obchodní korporaci se nemění při změně právní formy obchodní korporace </w:t>
      </w:r>
      <w:r w:rsidR="00304F36" w:rsidRPr="00304F36">
        <w:rPr>
          <w:noProof w:val="0"/>
        </w:rPr>
        <w:t>a</w:t>
      </w:r>
      <w:r w:rsidR="00304F36">
        <w:rPr>
          <w:noProof w:val="0"/>
        </w:rPr>
        <w:t> </w:t>
      </w:r>
      <w:r w:rsidRPr="00304F36">
        <w:rPr>
          <w:noProof w:val="0"/>
        </w:rPr>
        <w:t>při fúzi, převodu jmění na společníka nebo rozdělení obchodní korporace</w:t>
      </w:r>
      <w:r w:rsidRPr="00304F36">
        <w:rPr>
          <w:noProof w:val="0"/>
          <w:vertAlign w:val="superscript"/>
        </w:rPr>
        <w:t>131)</w:t>
      </w:r>
      <w:r w:rsidRPr="00304F36">
        <w:rPr>
          <w:noProof w:val="0"/>
        </w:rPr>
        <w:t xml:space="preserve">. Nabývací cena podílu na akciové společnosti se nemění, nemění-li se hodnota vkladu společníka </w:t>
      </w:r>
      <w:r w:rsidR="00304F36" w:rsidRPr="00304F36">
        <w:rPr>
          <w:noProof w:val="0"/>
        </w:rPr>
        <w:t>a</w:t>
      </w:r>
      <w:r w:rsidR="00304F36">
        <w:rPr>
          <w:noProof w:val="0"/>
        </w:rPr>
        <w:t> </w:t>
      </w:r>
      <w:r w:rsidRPr="00304F36">
        <w:rPr>
          <w:noProof w:val="0"/>
        </w:rPr>
        <w:t xml:space="preserve">dochází pouze </w:t>
      </w:r>
      <w:r w:rsidR="00304F36" w:rsidRPr="00304F36">
        <w:rPr>
          <w:noProof w:val="0"/>
        </w:rPr>
        <w:t>k</w:t>
      </w:r>
      <w:r w:rsidR="00304F36">
        <w:rPr>
          <w:noProof w:val="0"/>
        </w:rPr>
        <w:t> </w:t>
      </w:r>
      <w:r w:rsidRPr="00304F36">
        <w:rPr>
          <w:noProof w:val="0"/>
        </w:rPr>
        <w:t xml:space="preserve">výměně jedné akcie za jednu jinou akcii nebo </w:t>
      </w:r>
      <w:r w:rsidR="00304F36" w:rsidRPr="00304F36">
        <w:rPr>
          <w:noProof w:val="0"/>
        </w:rPr>
        <w:t>k</w:t>
      </w:r>
      <w:r w:rsidR="00304F36">
        <w:rPr>
          <w:noProof w:val="0"/>
        </w:rPr>
        <w:t> </w:t>
      </w:r>
      <w:r w:rsidRPr="00304F36">
        <w:rPr>
          <w:noProof w:val="0"/>
        </w:rPr>
        <w:t xml:space="preserve">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w:t>
      </w:r>
      <w:r w:rsidR="00304F36" w:rsidRPr="00304F36">
        <w:rPr>
          <w:noProof w:val="0"/>
        </w:rPr>
        <w:t>o</w:t>
      </w:r>
      <w:r w:rsidR="00304F36">
        <w:rPr>
          <w:noProof w:val="0"/>
        </w:rPr>
        <w:t> </w:t>
      </w:r>
      <w:r w:rsidRPr="00304F36">
        <w:rPr>
          <w:noProof w:val="0"/>
        </w:rPr>
        <w:t xml:space="preserve">výdaje (náklady) přímo související </w:t>
      </w:r>
      <w:r w:rsidR="00304F36" w:rsidRPr="00304F36">
        <w:rPr>
          <w:noProof w:val="0"/>
        </w:rPr>
        <w:t>s</w:t>
      </w:r>
      <w:r w:rsidR="00304F36">
        <w:rPr>
          <w:noProof w:val="0"/>
        </w:rPr>
        <w:t> </w:t>
      </w:r>
      <w:r w:rsidRPr="00304F36">
        <w:rPr>
          <w:noProof w:val="0"/>
        </w:rPr>
        <w:t xml:space="preserve">držbou podílu </w:t>
      </w:r>
      <w:r w:rsidR="00304F36" w:rsidRPr="00304F36">
        <w:rPr>
          <w:noProof w:val="0"/>
        </w:rPr>
        <w:t>v</w:t>
      </w:r>
      <w:r w:rsidR="00304F36">
        <w:rPr>
          <w:noProof w:val="0"/>
        </w:rPr>
        <w:t> </w:t>
      </w:r>
      <w:r w:rsidRPr="00304F36">
        <w:rPr>
          <w:noProof w:val="0"/>
        </w:rPr>
        <w:t xml:space="preserve">obchodní korporaci, pokud poplatník prokáže, že podle </w:t>
      </w:r>
      <w:r w:rsidR="00304F36" w:rsidRPr="00304F36">
        <w:rPr>
          <w:noProof w:val="0"/>
        </w:rPr>
        <w:t>§</w:t>
      </w:r>
      <w:r w:rsidR="00304F36">
        <w:rPr>
          <w:noProof w:val="0"/>
        </w:rPr>
        <w:t> </w:t>
      </w:r>
      <w:r w:rsidRPr="00304F36">
        <w:rPr>
          <w:noProof w:val="0"/>
        </w:rPr>
        <w:t xml:space="preserve">25 odst. </w:t>
      </w:r>
      <w:r w:rsidR="00304F36" w:rsidRPr="00304F36">
        <w:rPr>
          <w:noProof w:val="0"/>
        </w:rPr>
        <w:t>1</w:t>
      </w:r>
      <w:r w:rsidR="00304F36">
        <w:rPr>
          <w:noProof w:val="0"/>
        </w:rPr>
        <w:t> </w:t>
      </w:r>
      <w:r w:rsidRPr="00304F36">
        <w:rPr>
          <w:noProof w:val="0"/>
        </w:rPr>
        <w:t xml:space="preserve">písm. zk) nebyly uznány jako výdaje (náklady) na dosažení, zajištění </w:t>
      </w:r>
      <w:r w:rsidR="00304F36" w:rsidRPr="00304F36">
        <w:rPr>
          <w:noProof w:val="0"/>
        </w:rPr>
        <w:t>a</w:t>
      </w:r>
      <w:r w:rsidR="00304F36">
        <w:rPr>
          <w:noProof w:val="0"/>
        </w:rPr>
        <w:t> </w:t>
      </w:r>
      <w:r w:rsidRPr="00304F36">
        <w:rPr>
          <w:noProof w:val="0"/>
        </w:rPr>
        <w:t xml:space="preserve">udržení příjmů. </w:t>
      </w:r>
      <w:r w:rsidR="00304F36" w:rsidRPr="00304F36">
        <w:rPr>
          <w:noProof w:val="0"/>
        </w:rPr>
        <w:t>U</w:t>
      </w:r>
      <w:r w:rsidR="00304F36">
        <w:rPr>
          <w:noProof w:val="0"/>
        </w:rPr>
        <w:t> </w:t>
      </w:r>
      <w:r w:rsidRPr="00304F36">
        <w:rPr>
          <w:noProof w:val="0"/>
        </w:rPr>
        <w:t xml:space="preserve">člena obchodní korporace, který je plátcem daně </w:t>
      </w:r>
      <w:r w:rsidR="00304F36" w:rsidRPr="00304F36">
        <w:rPr>
          <w:noProof w:val="0"/>
        </w:rPr>
        <w:t>z</w:t>
      </w:r>
      <w:r w:rsidR="00304F36">
        <w:rPr>
          <w:noProof w:val="0"/>
        </w:rPr>
        <w:t> </w:t>
      </w:r>
      <w:r w:rsidRPr="00304F36">
        <w:rPr>
          <w:noProof w:val="0"/>
        </w:rPr>
        <w:t xml:space="preserve">přidané hodnoty, lze nabývací cenu podílu na obchodní korporaci, není-li tato obchodní korporace plátcem daně </w:t>
      </w:r>
      <w:r w:rsidR="00304F36" w:rsidRPr="00304F36">
        <w:rPr>
          <w:noProof w:val="0"/>
        </w:rPr>
        <w:t>z</w:t>
      </w:r>
      <w:r w:rsidR="00304F36">
        <w:rPr>
          <w:noProof w:val="0"/>
        </w:rPr>
        <w:t> </w:t>
      </w:r>
      <w:r w:rsidRPr="00304F36">
        <w:rPr>
          <w:noProof w:val="0"/>
        </w:rPr>
        <w:t xml:space="preserve">přidané hodnoty, zvýšit </w:t>
      </w:r>
      <w:r w:rsidR="00304F36" w:rsidRPr="00304F36">
        <w:rPr>
          <w:noProof w:val="0"/>
        </w:rPr>
        <w:t>o</w:t>
      </w:r>
      <w:r w:rsidR="00304F36">
        <w:rPr>
          <w:noProof w:val="0"/>
        </w:rPr>
        <w:t> </w:t>
      </w:r>
      <w:r w:rsidRPr="00304F36">
        <w:rPr>
          <w:noProof w:val="0"/>
        </w:rPr>
        <w:t xml:space="preserve">částku odvedené daně </w:t>
      </w:r>
      <w:r w:rsidR="00304F36" w:rsidRPr="00304F36">
        <w:rPr>
          <w:noProof w:val="0"/>
        </w:rPr>
        <w:t>z</w:t>
      </w:r>
      <w:r w:rsidR="00304F36">
        <w:rPr>
          <w:noProof w:val="0"/>
        </w:rPr>
        <w:t> </w:t>
      </w:r>
      <w:r w:rsidRPr="00304F36">
        <w:rPr>
          <w:noProof w:val="0"/>
        </w:rPr>
        <w:t xml:space="preserve">přidané hodnoty vztahující se </w:t>
      </w:r>
      <w:r w:rsidR="00304F36" w:rsidRPr="00304F36">
        <w:rPr>
          <w:noProof w:val="0"/>
        </w:rPr>
        <w:lastRenderedPageBreak/>
        <w:t>k</w:t>
      </w:r>
      <w:r w:rsidR="00304F36">
        <w:rPr>
          <w:noProof w:val="0"/>
        </w:rPr>
        <w:t> </w:t>
      </w:r>
      <w:r w:rsidRPr="00304F36">
        <w:rPr>
          <w:noProof w:val="0"/>
        </w:rPr>
        <w:t xml:space="preserve">vloženému majetku. Nabývací cena se </w:t>
      </w:r>
      <w:r w:rsidR="00304F36" w:rsidRPr="00304F36">
        <w:rPr>
          <w:noProof w:val="0"/>
        </w:rPr>
        <w:t>u</w:t>
      </w:r>
      <w:r w:rsidR="00304F36">
        <w:rPr>
          <w:noProof w:val="0"/>
        </w:rPr>
        <w:t> </w:t>
      </w:r>
      <w:r w:rsidRPr="00304F36">
        <w:rPr>
          <w:noProof w:val="0"/>
        </w:rPr>
        <w:t xml:space="preserve">poplatníků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snižuje </w:t>
      </w:r>
      <w:r w:rsidR="00304F36" w:rsidRPr="00304F36">
        <w:rPr>
          <w:noProof w:val="0"/>
        </w:rPr>
        <w:t>o</w:t>
      </w:r>
      <w:r w:rsidR="00304F36">
        <w:rPr>
          <w:noProof w:val="0"/>
        </w:rPr>
        <w:t> </w:t>
      </w:r>
      <w:r w:rsidRPr="00304F36">
        <w:rPr>
          <w:noProof w:val="0"/>
        </w:rPr>
        <w:t xml:space="preserve">doplatek na dorovnání nebo dorovnání </w:t>
      </w:r>
      <w:r w:rsidR="00304F36" w:rsidRPr="00304F36">
        <w:rPr>
          <w:noProof w:val="0"/>
        </w:rPr>
        <w:t>v</w:t>
      </w:r>
      <w:r w:rsidR="00304F36">
        <w:rPr>
          <w:noProof w:val="0"/>
        </w:rPr>
        <w:t> </w:t>
      </w:r>
      <w:r w:rsidRPr="00304F36">
        <w:rPr>
          <w:noProof w:val="0"/>
        </w:rPr>
        <w:t>penězích, na který vznikne poplatníkovi nárok podle zvláštního právního předpisu,</w:t>
      </w:r>
      <w:r w:rsidRPr="00304F36">
        <w:rPr>
          <w:noProof w:val="0"/>
          <w:vertAlign w:val="superscript"/>
        </w:rPr>
        <w:t>131)</w:t>
      </w:r>
      <w:r w:rsidRPr="00304F36">
        <w:rPr>
          <w:noProof w:val="0"/>
        </w:rPr>
        <w:t xml:space="preserve">  pokud byl tento doplatek na dorovnání nebo dorovnání </w:t>
      </w:r>
      <w:r w:rsidR="00304F36" w:rsidRPr="00304F36">
        <w:rPr>
          <w:noProof w:val="0"/>
        </w:rPr>
        <w:t>v</w:t>
      </w:r>
      <w:r w:rsidR="00304F36">
        <w:rPr>
          <w:noProof w:val="0"/>
        </w:rPr>
        <w:t> </w:t>
      </w:r>
      <w:r w:rsidRPr="00304F36">
        <w:rPr>
          <w:noProof w:val="0"/>
        </w:rPr>
        <w:t xml:space="preserve">penězích zaúčtován </w:t>
      </w:r>
      <w:r w:rsidR="00304F36" w:rsidRPr="00304F36">
        <w:rPr>
          <w:noProof w:val="0"/>
        </w:rPr>
        <w:t>v</w:t>
      </w:r>
      <w:r w:rsidR="00304F36">
        <w:rPr>
          <w:noProof w:val="0"/>
        </w:rPr>
        <w:t> </w:t>
      </w:r>
      <w:r w:rsidRPr="00304F36">
        <w:rPr>
          <w:noProof w:val="0"/>
        </w:rPr>
        <w:t xml:space="preserve">rozvaze. Nabývací cena nedosahuje záporných hodnot. Vkladem se pro účely tohoto zákona rozumí vklad do základního kapitálu včetně jiného plnění ve prospěch vlastního kapitálu. Nabývací cena podílu na obchodní korporaci se dále snižuje </w:t>
      </w:r>
      <w:r w:rsidR="00304F36" w:rsidRPr="00304F36">
        <w:rPr>
          <w:noProof w:val="0"/>
        </w:rPr>
        <w:t>o</w:t>
      </w:r>
      <w:r w:rsidR="00304F36">
        <w:rPr>
          <w:noProof w:val="0"/>
        </w:rPr>
        <w:t> </w:t>
      </w:r>
      <w:r w:rsidRPr="00304F36">
        <w:rPr>
          <w:noProof w:val="0"/>
        </w:rPr>
        <w:t xml:space="preserve">příjmy plynoucí členovi obchodní korporace při snížení základního kapitálu, </w:t>
      </w:r>
      <w:r w:rsidR="00304F36" w:rsidRPr="00304F36">
        <w:rPr>
          <w:noProof w:val="0"/>
        </w:rPr>
        <w:t>s</w:t>
      </w:r>
      <w:r w:rsidR="00304F36">
        <w:rPr>
          <w:noProof w:val="0"/>
        </w:rPr>
        <w:t> </w:t>
      </w:r>
      <w:r w:rsidRPr="00304F36">
        <w:rPr>
          <w:noProof w:val="0"/>
        </w:rPr>
        <w:t xml:space="preserve">výjimkou příjmů podléhajících zvláštní sazbě daně podle </w:t>
      </w:r>
      <w:r w:rsidR="00304F36" w:rsidRPr="00304F36">
        <w:rPr>
          <w:noProof w:val="0"/>
        </w:rPr>
        <w:t>§</w:t>
      </w:r>
      <w:r w:rsidR="00304F36">
        <w:rPr>
          <w:noProof w:val="0"/>
        </w:rPr>
        <w:t> </w:t>
      </w:r>
      <w:r w:rsidRPr="00304F36">
        <w:rPr>
          <w:noProof w:val="0"/>
        </w:rPr>
        <w:t xml:space="preserve">36 odst. </w:t>
      </w:r>
      <w:r w:rsidR="00304F36" w:rsidRPr="00304F36">
        <w:rPr>
          <w:noProof w:val="0"/>
        </w:rPr>
        <w:t>1</w:t>
      </w:r>
      <w:r w:rsidR="00304F36">
        <w:rPr>
          <w:noProof w:val="0"/>
        </w:rPr>
        <w:t> </w:t>
      </w:r>
      <w:r w:rsidRPr="00304F36">
        <w:rPr>
          <w:noProof w:val="0"/>
        </w:rPr>
        <w:t xml:space="preserve">písm. b) bodu </w:t>
      </w:r>
      <w:r w:rsidR="00304F36" w:rsidRPr="00304F36">
        <w:rPr>
          <w:noProof w:val="0"/>
        </w:rPr>
        <w:t>3</w:t>
      </w:r>
      <w:r w:rsidR="00304F36">
        <w:rPr>
          <w:noProof w:val="0"/>
        </w:rPr>
        <w:t> </w:t>
      </w:r>
      <w:r w:rsidRPr="00304F36">
        <w:rPr>
          <w:noProof w:val="0"/>
        </w:rPr>
        <w:t xml:space="preserve">nebo </w:t>
      </w:r>
      <w:r w:rsidR="00304F36" w:rsidRPr="00304F36">
        <w:rPr>
          <w:noProof w:val="0"/>
        </w:rPr>
        <w:t>§</w:t>
      </w:r>
      <w:r w:rsidR="00304F36">
        <w:rPr>
          <w:noProof w:val="0"/>
        </w:rPr>
        <w:t> </w:t>
      </w:r>
      <w:r w:rsidRPr="00304F36">
        <w:rPr>
          <w:noProof w:val="0"/>
        </w:rPr>
        <w:t xml:space="preserve">36 odst. </w:t>
      </w:r>
      <w:r w:rsidR="00304F36" w:rsidRPr="00304F36">
        <w:rPr>
          <w:noProof w:val="0"/>
        </w:rPr>
        <w:t>2</w:t>
      </w:r>
      <w:r w:rsidR="00304F36">
        <w:rPr>
          <w:noProof w:val="0"/>
        </w:rPr>
        <w:t>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společníka společnosti </w:t>
      </w:r>
      <w:r w:rsidR="00304F36" w:rsidRPr="00304F36">
        <w:rPr>
          <w:noProof w:val="0"/>
        </w:rPr>
        <w:t>s</w:t>
      </w:r>
      <w:r w:rsidR="00304F36">
        <w:rPr>
          <w:noProof w:val="0"/>
        </w:rPr>
        <w:t> </w:t>
      </w:r>
      <w:r w:rsidRPr="00304F36">
        <w:rPr>
          <w:noProof w:val="0"/>
        </w:rPr>
        <w:t xml:space="preserve">ručením omezeným </w:t>
      </w:r>
      <w:r w:rsidR="00304F36" w:rsidRPr="00304F36">
        <w:rPr>
          <w:noProof w:val="0"/>
        </w:rPr>
        <w:t>i</w:t>
      </w:r>
      <w:r w:rsidR="00304F36">
        <w:rPr>
          <w:noProof w:val="0"/>
        </w:rPr>
        <w:t> </w:t>
      </w:r>
      <w:r w:rsidR="00304F36" w:rsidRPr="00304F36">
        <w:rPr>
          <w:noProof w:val="0"/>
        </w:rPr>
        <w:t>o</w:t>
      </w:r>
      <w:r w:rsidR="00304F36">
        <w:rPr>
          <w:noProof w:val="0"/>
        </w:rPr>
        <w:t> </w:t>
      </w:r>
      <w:r w:rsidRPr="00304F36">
        <w:rPr>
          <w:noProof w:val="0"/>
        </w:rPr>
        <w:t xml:space="preserve">vrácený příplatek vložený společníkem mimo základní kapitál. Nabývací cena se snižuje </w:t>
      </w:r>
      <w:r w:rsidR="00304F36" w:rsidRPr="00304F36">
        <w:rPr>
          <w:noProof w:val="0"/>
        </w:rPr>
        <w:t>o</w:t>
      </w:r>
      <w:r w:rsidR="00304F36">
        <w:rPr>
          <w:noProof w:val="0"/>
        </w:rPr>
        <w:t> </w:t>
      </w:r>
      <w:r w:rsidRPr="00304F36">
        <w:rPr>
          <w:noProof w:val="0"/>
        </w:rPr>
        <w:t xml:space="preserve">ty části, které již byly uplatněny jako výdaje na dosažení, zajištění </w:t>
      </w:r>
      <w:r w:rsidR="00304F36" w:rsidRPr="00304F36">
        <w:rPr>
          <w:noProof w:val="0"/>
        </w:rPr>
        <w:t>a</w:t>
      </w:r>
      <w:r w:rsidR="00304F36">
        <w:rPr>
          <w:noProof w:val="0"/>
        </w:rPr>
        <w:t> </w:t>
      </w:r>
      <w:r w:rsidRPr="00304F36">
        <w:rPr>
          <w:noProof w:val="0"/>
        </w:rPr>
        <w:t>udržení příjmů nebo které snížily základ daně pro daň vybíranou srážkou podle zvláštní sazby daně.</w:t>
      </w:r>
    </w:p>
    <w:p w14:paraId="01A619F4" w14:textId="2F8CDDCC" w:rsidR="00D265FF" w:rsidRPr="00304F36" w:rsidRDefault="00D265FF" w:rsidP="00304F36">
      <w:pPr>
        <w:pStyle w:val="odstavec"/>
        <w:spacing w:after="120"/>
        <w:ind w:firstLine="425"/>
        <w:rPr>
          <w:noProof w:val="0"/>
        </w:rPr>
      </w:pPr>
      <w:r w:rsidRPr="00304F36">
        <w:rPr>
          <w:noProof w:val="0"/>
        </w:rPr>
        <w:t xml:space="preserve">(8) Při prodeji obchodního závodu se nepoužijí ustanovení odstavce 2, která omezují uplatnění výdajů (nákladů) výší souvisejících příjmů </w:t>
      </w:r>
      <w:r w:rsidR="00304F36" w:rsidRPr="00304F36">
        <w:rPr>
          <w:noProof w:val="0"/>
        </w:rPr>
        <w:t>u</w:t>
      </w:r>
      <w:r w:rsidR="00304F36">
        <w:rPr>
          <w:noProof w:val="0"/>
        </w:rPr>
        <w:t> </w:t>
      </w:r>
      <w:r w:rsidRPr="00304F36">
        <w:rPr>
          <w:noProof w:val="0"/>
        </w:rPr>
        <w:t xml:space="preserve">jednotlivě prodávaných majetků. </w:t>
      </w:r>
    </w:p>
    <w:p w14:paraId="5C3E5332" w14:textId="5B5E8019" w:rsidR="00D265FF" w:rsidRPr="00304F36" w:rsidRDefault="00D265FF" w:rsidP="00304F36">
      <w:pPr>
        <w:pStyle w:val="odstavec"/>
        <w:spacing w:after="120"/>
        <w:ind w:firstLine="425"/>
        <w:rPr>
          <w:noProof w:val="0"/>
        </w:rPr>
      </w:pPr>
      <w:r w:rsidRPr="00304F36">
        <w:rPr>
          <w:noProof w:val="0"/>
        </w:rPr>
        <w:t xml:space="preserve">(9) </w:t>
      </w:r>
      <w:r w:rsidR="00304F36" w:rsidRPr="00304F36">
        <w:rPr>
          <w:noProof w:val="0"/>
        </w:rPr>
        <w:t>U</w:t>
      </w:r>
      <w:r w:rsidR="00304F36">
        <w:rPr>
          <w:noProof w:val="0"/>
        </w:rPr>
        <w:t> </w:t>
      </w:r>
      <w:r w:rsidRPr="00304F36">
        <w:rPr>
          <w:noProof w:val="0"/>
        </w:rPr>
        <w:t>pohledávky nabyté při přeměně</w:t>
      </w:r>
      <w:r w:rsidRPr="00304F36">
        <w:rPr>
          <w:noProof w:val="0"/>
          <w:vertAlign w:val="superscript"/>
        </w:rPr>
        <w:t>131)</w:t>
      </w:r>
      <w:r w:rsidRPr="00304F36">
        <w:rPr>
          <w:noProof w:val="0"/>
        </w:rPr>
        <w:t xml:space="preserve">, nebyla-li nikdy součástí podrozvahových účtů zanikající nebo rozdělované obchodní korporace, pokračuje nástupnická obchodní korporace </w:t>
      </w:r>
      <w:r w:rsidR="00304F36" w:rsidRPr="00304F36">
        <w:rPr>
          <w:noProof w:val="0"/>
        </w:rPr>
        <w:t>v</w:t>
      </w:r>
      <w:r w:rsidR="00304F36">
        <w:rPr>
          <w:noProof w:val="0"/>
        </w:rPr>
        <w:t> </w:t>
      </w:r>
      <w:r w:rsidRPr="00304F36">
        <w:rPr>
          <w:noProof w:val="0"/>
        </w:rPr>
        <w:t>odpisu pohledávky</w:t>
      </w:r>
      <w:r w:rsidRPr="00304F36">
        <w:rPr>
          <w:noProof w:val="0"/>
          <w:vertAlign w:val="superscript"/>
        </w:rPr>
        <w:t>22b)</w:t>
      </w:r>
      <w:r w:rsidRPr="00304F36">
        <w:rPr>
          <w:noProof w:val="0"/>
        </w:rPr>
        <w:t xml:space="preserve"> nebo </w:t>
      </w:r>
      <w:r w:rsidR="00304F36" w:rsidRPr="00304F36">
        <w:rPr>
          <w:noProof w:val="0"/>
        </w:rPr>
        <w:t>v</w:t>
      </w:r>
      <w:r w:rsidR="00304F36">
        <w:rPr>
          <w:noProof w:val="0"/>
        </w:rPr>
        <w:t> </w:t>
      </w:r>
      <w:r w:rsidRPr="00304F36">
        <w:rPr>
          <w:noProof w:val="0"/>
        </w:rPr>
        <w:t>tvorbě opravné položky,</w:t>
      </w:r>
      <w:r w:rsidRPr="00304F36">
        <w:rPr>
          <w:noProof w:val="0"/>
          <w:vertAlign w:val="superscript"/>
        </w:rPr>
        <w:t>22a)</w:t>
      </w:r>
      <w:r w:rsidRPr="00304F36">
        <w:rPr>
          <w:noProof w:val="0"/>
        </w:rPr>
        <w:t xml:space="preserve"> </w:t>
      </w:r>
      <w:r w:rsidRPr="00304F36">
        <w:rPr>
          <w:rStyle w:val="Znakapoznpodarou"/>
          <w:noProof w:val="0"/>
        </w:rPr>
        <w:fldChar w:fldCharType="begin"/>
      </w:r>
      <w:r w:rsidRPr="00304F36">
        <w:rPr>
          <w:rStyle w:val="Znakapoznpodarou"/>
          <w:noProof w:val="0"/>
        </w:rPr>
        <w:instrText xml:space="preserve"> NOTEREF _Ref535916571  \* MERGEFORMAT </w:instrText>
      </w:r>
      <w:r w:rsidRPr="00304F36">
        <w:rPr>
          <w:rStyle w:val="Znakapoznpodarou"/>
          <w:noProof w:val="0"/>
        </w:rPr>
        <w:fldChar w:fldCharType="end"/>
      </w:r>
      <w:r w:rsidRPr="00304F36">
        <w:rPr>
          <w:noProof w:val="0"/>
        </w:rPr>
        <w:t xml:space="preserve">jako by ke změně </w:t>
      </w:r>
      <w:r w:rsidR="00304F36" w:rsidRPr="00304F36">
        <w:rPr>
          <w:noProof w:val="0"/>
        </w:rPr>
        <w:t>v</w:t>
      </w:r>
      <w:r w:rsidR="00304F36">
        <w:rPr>
          <w:noProof w:val="0"/>
        </w:rPr>
        <w:t> </w:t>
      </w:r>
      <w:r w:rsidRPr="00304F36">
        <w:rPr>
          <w:noProof w:val="0"/>
        </w:rPr>
        <w:t xml:space="preserve">osobě věřitele nedošlo, </w:t>
      </w:r>
      <w:r w:rsidR="00304F36" w:rsidRPr="00304F36">
        <w:rPr>
          <w:noProof w:val="0"/>
        </w:rPr>
        <w:t>a</w:t>
      </w:r>
      <w:r w:rsidR="00304F36">
        <w:rPr>
          <w:noProof w:val="0"/>
        </w:rPr>
        <w:t> </w:t>
      </w:r>
      <w:r w:rsidRPr="00304F36">
        <w:rPr>
          <w:noProof w:val="0"/>
        </w:rPr>
        <w:t xml:space="preserve">to maximálně do výše, </w:t>
      </w:r>
      <w:r w:rsidR="00304F36" w:rsidRPr="00304F36">
        <w:rPr>
          <w:noProof w:val="0"/>
        </w:rPr>
        <w:t>v</w:t>
      </w:r>
      <w:r w:rsidR="00304F36">
        <w:rPr>
          <w:noProof w:val="0"/>
        </w:rPr>
        <w:t> </w:t>
      </w:r>
      <w:r w:rsidRPr="00304F36">
        <w:rPr>
          <w:noProof w:val="0"/>
        </w:rPr>
        <w:t xml:space="preserve">jaké by mohla uplatnit odpis nebo tvorbu opravné položky zanikající nebo rozdělovaná obchodní korporace. </w:t>
      </w:r>
    </w:p>
    <w:p w14:paraId="5E0A8FC9" w14:textId="5A88BC1F" w:rsidR="00D265FF" w:rsidRPr="00304F36" w:rsidRDefault="00D265FF" w:rsidP="00304F36">
      <w:pPr>
        <w:pStyle w:val="odstavec"/>
        <w:spacing w:after="120"/>
        <w:ind w:firstLine="425"/>
        <w:rPr>
          <w:noProof w:val="0"/>
        </w:rPr>
      </w:pPr>
      <w:r w:rsidRPr="00304F36">
        <w:rPr>
          <w:noProof w:val="0"/>
        </w:rPr>
        <w:t xml:space="preserve">(10) Za živelní pohromu se pro účely tohoto zákona považují nezaviněný požár </w:t>
      </w:r>
      <w:r w:rsidR="00304F36" w:rsidRPr="00304F36">
        <w:rPr>
          <w:noProof w:val="0"/>
        </w:rPr>
        <w:t>a</w:t>
      </w:r>
      <w:r w:rsidR="00304F36">
        <w:rPr>
          <w:noProof w:val="0"/>
        </w:rPr>
        <w:t> </w:t>
      </w:r>
      <w:r w:rsidRPr="00304F36">
        <w:rPr>
          <w:noProof w:val="0"/>
        </w:rPr>
        <w:t xml:space="preserve">výbuch, blesk, vichřice </w:t>
      </w:r>
      <w:r w:rsidR="00304F36" w:rsidRPr="00304F36">
        <w:rPr>
          <w:noProof w:val="0"/>
        </w:rPr>
        <w:t>s</w:t>
      </w:r>
      <w:r w:rsidR="00304F36">
        <w:rPr>
          <w:noProof w:val="0"/>
        </w:rPr>
        <w:t> </w:t>
      </w:r>
      <w:r w:rsidRPr="00304F36">
        <w:rPr>
          <w:noProof w:val="0"/>
        </w:rPr>
        <w:t xml:space="preserve">rychlostí větru nad 75 km/h, povodeň, záplava, krupobití, sesouvání půdy, sesuny půdy </w:t>
      </w:r>
      <w:r w:rsidR="00304F36" w:rsidRPr="00304F36">
        <w:rPr>
          <w:noProof w:val="0"/>
        </w:rPr>
        <w:t>a</w:t>
      </w:r>
      <w:r w:rsidR="00304F36">
        <w:rPr>
          <w:noProof w:val="0"/>
        </w:rPr>
        <w:t> </w:t>
      </w:r>
      <w:r w:rsidRPr="00304F36">
        <w:rPr>
          <w:noProof w:val="0"/>
        </w:rPr>
        <w:t xml:space="preserve">skalní zřícení, pokud </w:t>
      </w:r>
      <w:r w:rsidR="00304F36" w:rsidRPr="00304F36">
        <w:rPr>
          <w:noProof w:val="0"/>
        </w:rPr>
        <w:t>k</w:t>
      </w:r>
      <w:r w:rsidR="00304F36">
        <w:rPr>
          <w:noProof w:val="0"/>
        </w:rPr>
        <w:t> </w:t>
      </w:r>
      <w:r w:rsidRPr="00304F36">
        <w:rPr>
          <w:noProof w:val="0"/>
        </w:rPr>
        <w:t xml:space="preserve">nim nedošlo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průmyslovým nebo stavebním provozem, sesouvání nebo zřícení lavin </w:t>
      </w:r>
      <w:r w:rsidR="00304F36" w:rsidRPr="00304F36">
        <w:rPr>
          <w:noProof w:val="0"/>
        </w:rPr>
        <w:t>a</w:t>
      </w:r>
      <w:r w:rsidR="00304F36">
        <w:rPr>
          <w:noProof w:val="0"/>
        </w:rPr>
        <w:t> </w:t>
      </w:r>
      <w:r w:rsidRPr="00304F36">
        <w:rPr>
          <w:noProof w:val="0"/>
        </w:rPr>
        <w:t xml:space="preserve">zemětřesení dosahující alespoň 4. stupně mezinárodní stupnice udávající makroseismické účinky zemětřesení. Výše škody musí být doložena posudkem pojišťovny, </w:t>
      </w:r>
      <w:r w:rsidR="00304F36" w:rsidRPr="00304F36">
        <w:rPr>
          <w:noProof w:val="0"/>
        </w:rPr>
        <w:t>a</w:t>
      </w:r>
      <w:r w:rsidR="00304F36">
        <w:rPr>
          <w:noProof w:val="0"/>
        </w:rPr>
        <w:t> </w:t>
      </w:r>
      <w:r w:rsidRPr="00304F36">
        <w:rPr>
          <w:noProof w:val="0"/>
        </w:rPr>
        <w:t xml:space="preserve">to </w:t>
      </w:r>
      <w:r w:rsidR="00304F36" w:rsidRPr="00304F36">
        <w:rPr>
          <w:noProof w:val="0"/>
        </w:rPr>
        <w:t>i</w:t>
      </w:r>
      <w:r w:rsidR="00304F36">
        <w:rPr>
          <w:noProof w:val="0"/>
        </w:rPr>
        <w:t> </w:t>
      </w:r>
      <w:r w:rsidR="00304F36" w:rsidRPr="00304F36">
        <w:rPr>
          <w:noProof w:val="0"/>
        </w:rPr>
        <w:t>v</w:t>
      </w:r>
      <w:r w:rsidR="00304F36">
        <w:rPr>
          <w:noProof w:val="0"/>
        </w:rPr>
        <w:t> </w:t>
      </w:r>
      <w:r w:rsidRPr="00304F36">
        <w:rPr>
          <w:noProof w:val="0"/>
        </w:rPr>
        <w:t xml:space="preserve">případě, že poplatník není pojištěn, nebo posudkem soudního znalce. </w:t>
      </w:r>
    </w:p>
    <w:p w14:paraId="563B0987" w14:textId="67E68C2A" w:rsidR="00D265FF" w:rsidRPr="00304F36" w:rsidRDefault="00D265FF" w:rsidP="00304F36">
      <w:pPr>
        <w:pStyle w:val="odstavec"/>
        <w:spacing w:after="120"/>
        <w:ind w:firstLine="425"/>
        <w:rPr>
          <w:noProof w:val="0"/>
        </w:rPr>
      </w:pPr>
      <w:r w:rsidRPr="00304F36">
        <w:rPr>
          <w:noProof w:val="0"/>
        </w:rPr>
        <w:t>(11) Při prodeji majetku, který se neodpisuje podle tohoto zákona ani podle zvláštního právního předpisu</w:t>
      </w:r>
      <w:r w:rsidRPr="00304F36">
        <w:rPr>
          <w:noProof w:val="0"/>
          <w:vertAlign w:val="superscript"/>
        </w:rPr>
        <w:t>20)</w:t>
      </w:r>
      <w:r w:rsidRPr="00304F36">
        <w:rPr>
          <w:noProof w:val="0"/>
        </w:rPr>
        <w:t xml:space="preserve">, nebo obdobného právního předpisu </w:t>
      </w:r>
      <w:r w:rsidR="00304F36" w:rsidRPr="00304F36">
        <w:rPr>
          <w:noProof w:val="0"/>
        </w:rPr>
        <w:t>v</w:t>
      </w:r>
      <w:r w:rsidR="00304F36">
        <w:rPr>
          <w:noProof w:val="0"/>
        </w:rPr>
        <w:t> </w:t>
      </w:r>
      <w:r w:rsidRPr="00304F36">
        <w:rPr>
          <w:noProof w:val="0"/>
        </w:rPr>
        <w:t xml:space="preserve">zahraničí </w:t>
      </w:r>
      <w:r w:rsidR="00304F36" w:rsidRPr="00304F36">
        <w:rPr>
          <w:noProof w:val="0"/>
        </w:rPr>
        <w:t>a</w:t>
      </w:r>
      <w:r w:rsidR="00304F36">
        <w:rPr>
          <w:noProof w:val="0"/>
        </w:rPr>
        <w:t> </w:t>
      </w:r>
      <w:r w:rsidRPr="00304F36">
        <w:rPr>
          <w:noProof w:val="0"/>
        </w:rPr>
        <w:t xml:space="preserve">byl nabyt vkladem, při přeměně, při převodu obchodního závodu podle </w:t>
      </w:r>
      <w:r w:rsidR="00304F36" w:rsidRPr="00304F36">
        <w:rPr>
          <w:noProof w:val="0"/>
        </w:rPr>
        <w:t>§</w:t>
      </w:r>
      <w:r w:rsidR="00304F36">
        <w:rPr>
          <w:noProof w:val="0"/>
        </w:rPr>
        <w:t> </w:t>
      </w:r>
      <w:r w:rsidRPr="00304F36">
        <w:rPr>
          <w:noProof w:val="0"/>
        </w:rPr>
        <w:t xml:space="preserve">23a, při fúzi obchodních společností nebo při rozdělení obchodní společnosti podle </w:t>
      </w:r>
      <w:r w:rsidR="00304F36" w:rsidRPr="00304F36">
        <w:rPr>
          <w:noProof w:val="0"/>
        </w:rPr>
        <w:t>§</w:t>
      </w:r>
      <w:r w:rsidR="00304F36">
        <w:rPr>
          <w:noProof w:val="0"/>
        </w:rPr>
        <w:t> </w:t>
      </w:r>
      <w:r w:rsidRPr="00304F36">
        <w:rPr>
          <w:noProof w:val="0"/>
        </w:rPr>
        <w:t xml:space="preserve">23c, lze související výdaj (náklad) na dosažení, zajištění </w:t>
      </w:r>
      <w:r w:rsidR="00304F36" w:rsidRPr="00304F36">
        <w:rPr>
          <w:noProof w:val="0"/>
        </w:rPr>
        <w:t>a</w:t>
      </w:r>
      <w:r w:rsidR="00304F36">
        <w:rPr>
          <w:noProof w:val="0"/>
        </w:rPr>
        <w:t> </w:t>
      </w:r>
      <w:r w:rsidRPr="00304F36">
        <w:rPr>
          <w:noProof w:val="0"/>
        </w:rPr>
        <w:t xml:space="preserve">udržení příjmů uplatnit jen do výše jeho hodnoty evidované </w:t>
      </w:r>
      <w:r w:rsidR="00304F36" w:rsidRPr="00304F36">
        <w:rPr>
          <w:noProof w:val="0"/>
        </w:rPr>
        <w:t>v</w:t>
      </w:r>
      <w:r w:rsidR="00304F36">
        <w:rPr>
          <w:noProof w:val="0"/>
        </w:rPr>
        <w:t> </w:t>
      </w:r>
      <w:r w:rsidRPr="00304F36">
        <w:rPr>
          <w:noProof w:val="0"/>
        </w:rPr>
        <w:t xml:space="preserve">účetnictví nebo </w:t>
      </w:r>
      <w:r w:rsidR="00304F36" w:rsidRPr="00304F36">
        <w:rPr>
          <w:noProof w:val="0"/>
        </w:rPr>
        <w:t>v</w:t>
      </w:r>
      <w:r w:rsidR="00304F36">
        <w:rPr>
          <w:noProof w:val="0"/>
        </w:rPr>
        <w:t> </w:t>
      </w:r>
      <w:r w:rsidRPr="00304F36">
        <w:rPr>
          <w:noProof w:val="0"/>
        </w:rPr>
        <w:t xml:space="preserve">daňové evidenci </w:t>
      </w:r>
      <w:r w:rsidR="00304F36" w:rsidRPr="00304F36">
        <w:rPr>
          <w:noProof w:val="0"/>
        </w:rPr>
        <w:t>u</w:t>
      </w:r>
      <w:r w:rsidR="00304F36">
        <w:rPr>
          <w:noProof w:val="0"/>
        </w:rPr>
        <w:t> </w:t>
      </w:r>
      <w:r w:rsidRPr="00304F36">
        <w:rPr>
          <w:noProof w:val="0"/>
        </w:rPr>
        <w:t xml:space="preserve">vkladatele, </w:t>
      </w:r>
      <w:r w:rsidR="00304F36" w:rsidRPr="00304F36">
        <w:rPr>
          <w:noProof w:val="0"/>
        </w:rPr>
        <w:t>u</w:t>
      </w:r>
      <w:r w:rsidR="00304F36">
        <w:rPr>
          <w:noProof w:val="0"/>
        </w:rPr>
        <w:t> </w:t>
      </w:r>
      <w:r w:rsidRPr="00304F36">
        <w:rPr>
          <w:noProof w:val="0"/>
        </w:rPr>
        <w:t xml:space="preserve">zanikající, </w:t>
      </w:r>
      <w:r w:rsidR="00304F36" w:rsidRPr="00304F36">
        <w:rPr>
          <w:noProof w:val="0"/>
        </w:rPr>
        <w:t>u</w:t>
      </w:r>
      <w:r w:rsidR="00304F36">
        <w:rPr>
          <w:noProof w:val="0"/>
        </w:rPr>
        <w:t> </w:t>
      </w:r>
      <w:r w:rsidRPr="00304F36">
        <w:rPr>
          <w:noProof w:val="0"/>
        </w:rPr>
        <w:t xml:space="preserve">rozdělované nebo </w:t>
      </w:r>
      <w:r w:rsidR="00304F36" w:rsidRPr="00304F36">
        <w:rPr>
          <w:noProof w:val="0"/>
        </w:rPr>
        <w:t>u</w:t>
      </w:r>
      <w:r w:rsidR="00304F36">
        <w:rPr>
          <w:noProof w:val="0"/>
        </w:rPr>
        <w:t> </w:t>
      </w:r>
      <w:r w:rsidRPr="00304F36">
        <w:rPr>
          <w:noProof w:val="0"/>
        </w:rPr>
        <w:t xml:space="preserve">převádějící obchodní korporace před oceněním tohoto majetku reálnou hodnotou. Hodnotu majetku evidovanou </w:t>
      </w:r>
      <w:r w:rsidR="00304F36" w:rsidRPr="00304F36">
        <w:rPr>
          <w:noProof w:val="0"/>
        </w:rPr>
        <w:t>v</w:t>
      </w:r>
      <w:r w:rsidR="00304F36">
        <w:rPr>
          <w:noProof w:val="0"/>
        </w:rPr>
        <w:t> </w:t>
      </w:r>
      <w:r w:rsidRPr="00304F36">
        <w:rPr>
          <w:noProof w:val="0"/>
        </w:rPr>
        <w:t xml:space="preserve">účetnictví nebo </w:t>
      </w:r>
      <w:r w:rsidR="00304F36" w:rsidRPr="00304F36">
        <w:rPr>
          <w:noProof w:val="0"/>
        </w:rPr>
        <w:t>v</w:t>
      </w:r>
      <w:r w:rsidR="00304F36">
        <w:rPr>
          <w:noProof w:val="0"/>
        </w:rPr>
        <w:t> </w:t>
      </w:r>
      <w:r w:rsidRPr="00304F36">
        <w:rPr>
          <w:noProof w:val="0"/>
        </w:rPr>
        <w:t xml:space="preserve">daňové evidenci </w:t>
      </w:r>
      <w:r w:rsidR="00304F36" w:rsidRPr="00304F36">
        <w:rPr>
          <w:noProof w:val="0"/>
        </w:rPr>
        <w:t>u</w:t>
      </w:r>
      <w:r w:rsidR="00304F36">
        <w:rPr>
          <w:noProof w:val="0"/>
        </w:rPr>
        <w:t> </w:t>
      </w:r>
      <w:r w:rsidRPr="00304F36">
        <w:rPr>
          <w:noProof w:val="0"/>
        </w:rPr>
        <w:t xml:space="preserve">vkladatele, </w:t>
      </w:r>
      <w:r w:rsidR="00304F36" w:rsidRPr="00304F36">
        <w:rPr>
          <w:noProof w:val="0"/>
        </w:rPr>
        <w:t>u</w:t>
      </w:r>
      <w:r w:rsidR="00304F36">
        <w:rPr>
          <w:noProof w:val="0"/>
        </w:rPr>
        <w:t> </w:t>
      </w:r>
      <w:r w:rsidRPr="00304F36">
        <w:rPr>
          <w:noProof w:val="0"/>
        </w:rPr>
        <w:t xml:space="preserve">zanikající, </w:t>
      </w:r>
      <w:r w:rsidR="00304F36" w:rsidRPr="00304F36">
        <w:rPr>
          <w:noProof w:val="0"/>
        </w:rPr>
        <w:t>u</w:t>
      </w:r>
      <w:r w:rsidR="00304F36">
        <w:rPr>
          <w:noProof w:val="0"/>
        </w:rPr>
        <w:t> </w:t>
      </w:r>
      <w:r w:rsidRPr="00304F36">
        <w:rPr>
          <w:noProof w:val="0"/>
        </w:rPr>
        <w:t xml:space="preserve">rozdělované nebo </w:t>
      </w:r>
      <w:r w:rsidR="00304F36" w:rsidRPr="00304F36">
        <w:rPr>
          <w:noProof w:val="0"/>
        </w:rPr>
        <w:t>u</w:t>
      </w:r>
      <w:r w:rsidR="00304F36">
        <w:rPr>
          <w:noProof w:val="0"/>
        </w:rPr>
        <w:t> </w:t>
      </w:r>
      <w:r w:rsidRPr="00304F36">
        <w:rPr>
          <w:noProof w:val="0"/>
        </w:rPr>
        <w:t xml:space="preserve">převádějící obchodní korporace lze zvýšit </w:t>
      </w:r>
      <w:r w:rsidR="00304F36" w:rsidRPr="00304F36">
        <w:rPr>
          <w:noProof w:val="0"/>
        </w:rPr>
        <w:t>o</w:t>
      </w:r>
      <w:r w:rsidR="00304F36">
        <w:rPr>
          <w:noProof w:val="0"/>
        </w:rPr>
        <w:t> </w:t>
      </w:r>
      <w:r w:rsidRPr="00304F36">
        <w:rPr>
          <w:noProof w:val="0"/>
        </w:rPr>
        <w:t xml:space="preserve">případné opravné položky vytvořené </w:t>
      </w:r>
      <w:r w:rsidR="00304F36" w:rsidRPr="00304F36">
        <w:rPr>
          <w:noProof w:val="0"/>
        </w:rPr>
        <w:t>k</w:t>
      </w:r>
      <w:r w:rsidR="00304F36">
        <w:rPr>
          <w:noProof w:val="0"/>
        </w:rPr>
        <w:t> </w:t>
      </w:r>
      <w:r w:rsidRPr="00304F36">
        <w:rPr>
          <w:noProof w:val="0"/>
        </w:rPr>
        <w:t xml:space="preserve">uvedenému majetku, jejichž tvorba nebyla </w:t>
      </w:r>
      <w:r w:rsidR="00304F36" w:rsidRPr="00304F36">
        <w:rPr>
          <w:noProof w:val="0"/>
        </w:rPr>
        <w:t>u</w:t>
      </w:r>
      <w:r w:rsidR="00304F36">
        <w:rPr>
          <w:noProof w:val="0"/>
        </w:rPr>
        <w:t> </w:t>
      </w:r>
      <w:r w:rsidRPr="00304F36">
        <w:rPr>
          <w:noProof w:val="0"/>
        </w:rPr>
        <w:t xml:space="preserve">vkladatele, </w:t>
      </w:r>
      <w:r w:rsidR="00304F36" w:rsidRPr="00304F36">
        <w:rPr>
          <w:noProof w:val="0"/>
        </w:rPr>
        <w:t>u</w:t>
      </w:r>
      <w:r w:rsidR="00304F36">
        <w:rPr>
          <w:noProof w:val="0"/>
        </w:rPr>
        <w:t> </w:t>
      </w:r>
      <w:r w:rsidRPr="00304F36">
        <w:rPr>
          <w:noProof w:val="0"/>
        </w:rPr>
        <w:t xml:space="preserve">zanikající, </w:t>
      </w:r>
      <w:r w:rsidR="00304F36" w:rsidRPr="00304F36">
        <w:rPr>
          <w:noProof w:val="0"/>
        </w:rPr>
        <w:t>u</w:t>
      </w:r>
      <w:r w:rsidR="00304F36">
        <w:rPr>
          <w:noProof w:val="0"/>
        </w:rPr>
        <w:t> </w:t>
      </w:r>
      <w:r w:rsidRPr="00304F36">
        <w:rPr>
          <w:noProof w:val="0"/>
        </w:rPr>
        <w:t xml:space="preserve">rozdělované nebo </w:t>
      </w:r>
      <w:r w:rsidR="00304F36" w:rsidRPr="00304F36">
        <w:rPr>
          <w:noProof w:val="0"/>
        </w:rPr>
        <w:t>u</w:t>
      </w:r>
      <w:r w:rsidR="00304F36">
        <w:rPr>
          <w:noProof w:val="0"/>
        </w:rPr>
        <w:t> </w:t>
      </w:r>
      <w:r w:rsidRPr="00304F36">
        <w:rPr>
          <w:noProof w:val="0"/>
        </w:rPr>
        <w:t xml:space="preserve">převádějící obchodní korporace pro daňové účely výdajem (nákladem) na dosažení, zajištění </w:t>
      </w:r>
      <w:r w:rsidR="00304F36" w:rsidRPr="00304F36">
        <w:rPr>
          <w:noProof w:val="0"/>
        </w:rPr>
        <w:t>a</w:t>
      </w:r>
      <w:r w:rsidR="00304F36">
        <w:rPr>
          <w:noProof w:val="0"/>
        </w:rPr>
        <w:t> </w:t>
      </w:r>
      <w:r w:rsidRPr="00304F36">
        <w:rPr>
          <w:noProof w:val="0"/>
        </w:rPr>
        <w:t xml:space="preserve">udržení příjmů, není-li stanoveno </w:t>
      </w:r>
      <w:r w:rsidR="00304F36" w:rsidRPr="00304F36">
        <w:rPr>
          <w:noProof w:val="0"/>
        </w:rPr>
        <w:t>v</w:t>
      </w:r>
      <w:r w:rsidR="00304F36">
        <w:rPr>
          <w:noProof w:val="0"/>
        </w:rPr>
        <w:t> </w:t>
      </w:r>
      <w:r w:rsidRPr="00304F36">
        <w:rPr>
          <w:noProof w:val="0"/>
        </w:rPr>
        <w:t xml:space="preserve">tomto zákoně jinak. Obdobně se postupuje při vyřazení majetku </w:t>
      </w:r>
      <w:r w:rsidR="00304F36" w:rsidRPr="00304F36">
        <w:rPr>
          <w:noProof w:val="0"/>
        </w:rPr>
        <w:t>z</w:t>
      </w:r>
      <w:r w:rsidR="00304F36">
        <w:rPr>
          <w:noProof w:val="0"/>
        </w:rPr>
        <w:t> </w:t>
      </w:r>
      <w:r w:rsidRPr="00304F36">
        <w:rPr>
          <w:noProof w:val="0"/>
        </w:rPr>
        <w:t xml:space="preserve">důvodu spotřeby. Takto stanovený výdaj (náklad) se použije </w:t>
      </w:r>
      <w:r w:rsidR="00304F36" w:rsidRPr="00304F36">
        <w:rPr>
          <w:noProof w:val="0"/>
        </w:rPr>
        <w:t>i</w:t>
      </w:r>
      <w:r w:rsidR="00304F36">
        <w:rPr>
          <w:noProof w:val="0"/>
        </w:rPr>
        <w:t> </w:t>
      </w:r>
      <w:r w:rsidRPr="00304F36">
        <w:rPr>
          <w:noProof w:val="0"/>
        </w:rPr>
        <w:t>při následném vkladu, následné přeměně,</w:t>
      </w:r>
      <w:r w:rsidRPr="00304F36">
        <w:rPr>
          <w:noProof w:val="0"/>
          <w:vertAlign w:val="superscript"/>
        </w:rPr>
        <w:t>131)</w:t>
      </w:r>
      <w:r w:rsidRPr="00304F36">
        <w:rPr>
          <w:noProof w:val="0"/>
        </w:rPr>
        <w:t xml:space="preserve"> převodu obchodního závodu podle </w:t>
      </w:r>
      <w:r w:rsidR="00304F36" w:rsidRPr="00304F36">
        <w:rPr>
          <w:noProof w:val="0"/>
        </w:rPr>
        <w:t>§</w:t>
      </w:r>
      <w:r w:rsidR="00304F36">
        <w:rPr>
          <w:noProof w:val="0"/>
        </w:rPr>
        <w:t> </w:t>
      </w:r>
      <w:r w:rsidRPr="00304F36">
        <w:rPr>
          <w:noProof w:val="0"/>
        </w:rPr>
        <w:t xml:space="preserve">23a nebo fúzi obchodních společností nebo rozdělení obchodní společnosti. </w:t>
      </w:r>
    </w:p>
    <w:p w14:paraId="31E97562" w14:textId="6F80548B" w:rsidR="00D265FF" w:rsidRPr="00304F36" w:rsidRDefault="00D265FF" w:rsidP="00304F36">
      <w:pPr>
        <w:pStyle w:val="odstavec"/>
        <w:spacing w:after="120"/>
        <w:ind w:firstLine="425"/>
        <w:rPr>
          <w:noProof w:val="0"/>
        </w:rPr>
      </w:pPr>
      <w:r w:rsidRPr="00304F36">
        <w:rPr>
          <w:noProof w:val="0"/>
        </w:rPr>
        <w:t xml:space="preserve">(12) Při prodeji obchodního závodu poplatníkem, který nevede účetnictví, pokud neuplatňuje výdaje podle </w:t>
      </w:r>
      <w:r w:rsidR="00304F36" w:rsidRPr="00304F36">
        <w:rPr>
          <w:noProof w:val="0"/>
        </w:rPr>
        <w:t>§</w:t>
      </w:r>
      <w:r w:rsidR="00304F36">
        <w:rPr>
          <w:noProof w:val="0"/>
        </w:rPr>
        <w:t> </w:t>
      </w:r>
      <w:r w:rsidR="00304F36" w:rsidRPr="00304F36">
        <w:rPr>
          <w:noProof w:val="0"/>
        </w:rPr>
        <w:t>7</w:t>
      </w:r>
      <w:r w:rsidR="00304F36">
        <w:rPr>
          <w:noProof w:val="0"/>
        </w:rPr>
        <w:t> </w:t>
      </w:r>
      <w:r w:rsidRPr="00304F36">
        <w:rPr>
          <w:noProof w:val="0"/>
        </w:rPr>
        <w:t xml:space="preserve">odst. </w:t>
      </w:r>
      <w:r w:rsidR="00304F36" w:rsidRPr="00304F36">
        <w:rPr>
          <w:noProof w:val="0"/>
        </w:rPr>
        <w:t>7</w:t>
      </w:r>
      <w:r w:rsidR="00304F36">
        <w:rPr>
          <w:noProof w:val="0"/>
        </w:rPr>
        <w:t> </w:t>
      </w:r>
      <w:r w:rsidRPr="00304F36">
        <w:rPr>
          <w:noProof w:val="0"/>
        </w:rPr>
        <w:t xml:space="preserve">je výdajem na dosažení, zajištění </w:t>
      </w:r>
      <w:r w:rsidR="00304F36" w:rsidRPr="00304F36">
        <w:rPr>
          <w:noProof w:val="0"/>
        </w:rPr>
        <w:t>a</w:t>
      </w:r>
      <w:r w:rsidR="00304F36">
        <w:rPr>
          <w:noProof w:val="0"/>
        </w:rPr>
        <w:t> </w:t>
      </w:r>
      <w:r w:rsidRPr="00304F36">
        <w:rPr>
          <w:noProof w:val="0"/>
        </w:rPr>
        <w:t xml:space="preserve">udržení příjmů </w:t>
      </w:r>
    </w:p>
    <w:p w14:paraId="6448F54F" w14:textId="77777777" w:rsidR="00D265FF" w:rsidRPr="00304F36" w:rsidRDefault="00D265FF" w:rsidP="00304F36">
      <w:pPr>
        <w:pStyle w:val="psmeno0"/>
        <w:ind w:left="284" w:hanging="284"/>
        <w:mirrorIndents/>
        <w:rPr>
          <w:noProof w:val="0"/>
          <w:lang w:val="cs-CZ"/>
        </w:rPr>
      </w:pPr>
      <w:r w:rsidRPr="00304F36">
        <w:rPr>
          <w:noProof w:val="0"/>
          <w:lang w:val="cs-CZ"/>
        </w:rPr>
        <w:t>a)</w:t>
      </w:r>
      <w:r w:rsidRPr="00304F36">
        <w:rPr>
          <w:noProof w:val="0"/>
          <w:lang w:val="cs-CZ"/>
        </w:rPr>
        <w:tab/>
        <w:t xml:space="preserve">součet zůstatkových cen hmotného majetku, </w:t>
      </w:r>
    </w:p>
    <w:p w14:paraId="5DF7C731" w14:textId="25B78207" w:rsidR="00D265FF" w:rsidRPr="00304F36" w:rsidRDefault="00D265FF" w:rsidP="00304F36">
      <w:pPr>
        <w:pStyle w:val="psmeno0"/>
        <w:ind w:left="284" w:hanging="284"/>
        <w:mirrorIndents/>
        <w:rPr>
          <w:noProof w:val="0"/>
          <w:lang w:val="cs-CZ"/>
        </w:rPr>
      </w:pPr>
      <w:r w:rsidRPr="00304F36">
        <w:rPr>
          <w:noProof w:val="0"/>
          <w:lang w:val="cs-CZ"/>
        </w:rPr>
        <w:t>b)</w:t>
      </w:r>
      <w:r w:rsidRPr="00304F36">
        <w:rPr>
          <w:noProof w:val="0"/>
          <w:lang w:val="cs-CZ"/>
        </w:rPr>
        <w:tab/>
        <w:t xml:space="preserve">součet zůstatkových cen nehmotného majetku evidovaného </w:t>
      </w:r>
      <w:r w:rsidR="00304F36" w:rsidRPr="00304F36">
        <w:rPr>
          <w:noProof w:val="0"/>
          <w:lang w:val="cs-CZ"/>
        </w:rPr>
        <w:t>v</w:t>
      </w:r>
      <w:r w:rsidR="00304F36">
        <w:rPr>
          <w:noProof w:val="0"/>
          <w:lang w:val="cs-CZ"/>
        </w:rPr>
        <w:t> </w:t>
      </w:r>
      <w:r w:rsidRPr="00304F36">
        <w:rPr>
          <w:noProof w:val="0"/>
          <w:lang w:val="cs-CZ"/>
        </w:rPr>
        <w:t xml:space="preserve">majetku poplatníka do 31. prosince 2000, který může být odpisován, </w:t>
      </w:r>
    </w:p>
    <w:p w14:paraId="05A1876F" w14:textId="13D58837" w:rsidR="00D265FF" w:rsidRPr="00304F36" w:rsidRDefault="00D265FF" w:rsidP="00304F36">
      <w:pPr>
        <w:pStyle w:val="psmeno0"/>
        <w:ind w:left="284" w:hanging="284"/>
        <w:mirrorIndents/>
        <w:rPr>
          <w:noProof w:val="0"/>
          <w:lang w:val="cs-CZ"/>
        </w:rPr>
      </w:pPr>
      <w:r w:rsidRPr="00304F36">
        <w:rPr>
          <w:noProof w:val="0"/>
          <w:lang w:val="cs-CZ"/>
        </w:rPr>
        <w:t>c)</w:t>
      </w:r>
      <w:r w:rsidRPr="00304F36">
        <w:rPr>
          <w:noProof w:val="0"/>
          <w:lang w:val="cs-CZ"/>
        </w:rPr>
        <w:tab/>
        <w:t xml:space="preserve">hodnota peněžních prostředků </w:t>
      </w:r>
      <w:r w:rsidR="00304F36" w:rsidRPr="00304F36">
        <w:rPr>
          <w:noProof w:val="0"/>
          <w:lang w:val="cs-CZ"/>
        </w:rPr>
        <w:t>a</w:t>
      </w:r>
      <w:r w:rsidR="00304F36">
        <w:rPr>
          <w:noProof w:val="0"/>
          <w:lang w:val="cs-CZ"/>
        </w:rPr>
        <w:t> </w:t>
      </w:r>
      <w:r w:rsidRPr="00304F36">
        <w:rPr>
          <w:noProof w:val="0"/>
          <w:lang w:val="cs-CZ"/>
        </w:rPr>
        <w:t xml:space="preserve">cenin, </w:t>
      </w:r>
    </w:p>
    <w:p w14:paraId="20D55EA1" w14:textId="77777777" w:rsidR="00D265FF" w:rsidRPr="00304F36" w:rsidRDefault="00D265FF" w:rsidP="00304F36">
      <w:pPr>
        <w:pStyle w:val="psmeno0"/>
        <w:ind w:left="284" w:hanging="284"/>
        <w:mirrorIndents/>
        <w:rPr>
          <w:noProof w:val="0"/>
          <w:lang w:val="cs-CZ"/>
        </w:rPr>
      </w:pPr>
      <w:r w:rsidRPr="00304F36">
        <w:rPr>
          <w:noProof w:val="0"/>
          <w:lang w:val="cs-CZ"/>
        </w:rPr>
        <w:t>d)</w:t>
      </w:r>
      <w:r w:rsidRPr="00304F36">
        <w:rPr>
          <w:noProof w:val="0"/>
          <w:lang w:val="cs-CZ"/>
        </w:rPr>
        <w:tab/>
        <w:t xml:space="preserve">hodnota finančního majetku, </w:t>
      </w:r>
    </w:p>
    <w:p w14:paraId="349C0DE5" w14:textId="6C1BB566" w:rsidR="00D265FF" w:rsidRPr="00304F36" w:rsidRDefault="00D265FF" w:rsidP="00304F36">
      <w:pPr>
        <w:pStyle w:val="psmeno0"/>
        <w:ind w:left="284" w:hanging="284"/>
        <w:mirrorIndents/>
        <w:rPr>
          <w:noProof w:val="0"/>
          <w:lang w:val="cs-CZ"/>
        </w:rPr>
      </w:pPr>
      <w:r w:rsidRPr="00304F36">
        <w:rPr>
          <w:noProof w:val="0"/>
          <w:lang w:val="cs-CZ"/>
        </w:rPr>
        <w:lastRenderedPageBreak/>
        <w:t>e)</w:t>
      </w:r>
      <w:r w:rsidRPr="00304F36">
        <w:rPr>
          <w:noProof w:val="0"/>
          <w:lang w:val="cs-CZ"/>
        </w:rPr>
        <w:tab/>
        <w:t xml:space="preserve">vstupní cena hmotného majetku vyloučeného </w:t>
      </w:r>
      <w:r w:rsidR="00304F36" w:rsidRPr="00304F36">
        <w:rPr>
          <w:noProof w:val="0"/>
          <w:lang w:val="cs-CZ"/>
        </w:rPr>
        <w:t>z</w:t>
      </w:r>
      <w:r w:rsidR="00304F36">
        <w:rPr>
          <w:noProof w:val="0"/>
          <w:lang w:val="cs-CZ"/>
        </w:rPr>
        <w:t> </w:t>
      </w:r>
      <w:r w:rsidRPr="00304F36">
        <w:rPr>
          <w:noProof w:val="0"/>
          <w:lang w:val="cs-CZ"/>
        </w:rPr>
        <w:t xml:space="preserve">odpisování, </w:t>
      </w:r>
    </w:p>
    <w:p w14:paraId="61CDE800" w14:textId="77777777" w:rsidR="00D265FF" w:rsidRPr="00304F36" w:rsidRDefault="00D265FF" w:rsidP="00304F36">
      <w:pPr>
        <w:pStyle w:val="psmeno0"/>
        <w:ind w:left="284" w:hanging="284"/>
        <w:mirrorIndents/>
        <w:rPr>
          <w:noProof w:val="0"/>
          <w:lang w:val="cs-CZ"/>
        </w:rPr>
      </w:pPr>
      <w:r w:rsidRPr="00304F36">
        <w:rPr>
          <w:noProof w:val="0"/>
          <w:lang w:val="cs-CZ"/>
        </w:rPr>
        <w:t>f)</w:t>
      </w:r>
      <w:r w:rsidRPr="00304F36">
        <w:rPr>
          <w:noProof w:val="0"/>
          <w:lang w:val="cs-CZ"/>
        </w:rPr>
        <w:tab/>
        <w:t xml:space="preserve">pořizovací cena pozemku, </w:t>
      </w:r>
    </w:p>
    <w:p w14:paraId="334A31BA" w14:textId="77777777" w:rsidR="00D265FF" w:rsidRPr="00304F36" w:rsidRDefault="00D265FF" w:rsidP="00304F36">
      <w:pPr>
        <w:pStyle w:val="psmeno0"/>
        <w:ind w:left="284" w:hanging="284"/>
        <w:mirrorIndents/>
        <w:rPr>
          <w:noProof w:val="0"/>
          <w:lang w:val="cs-CZ"/>
        </w:rPr>
      </w:pPr>
      <w:r w:rsidRPr="00304F36">
        <w:rPr>
          <w:noProof w:val="0"/>
          <w:lang w:val="cs-CZ"/>
        </w:rPr>
        <w:t>g)</w:t>
      </w:r>
      <w:r w:rsidRPr="00304F36">
        <w:rPr>
          <w:noProof w:val="0"/>
          <w:lang w:val="cs-CZ"/>
        </w:rPr>
        <w:tab/>
        <w:t xml:space="preserve">hodnota pohledávky, jejíž úhrada by nebyla zdanitelným příjmem, </w:t>
      </w:r>
    </w:p>
    <w:p w14:paraId="40626B5C" w14:textId="679D7F7C" w:rsidR="00D265FF" w:rsidRPr="00304F36" w:rsidRDefault="00D265FF" w:rsidP="00304F36">
      <w:pPr>
        <w:pStyle w:val="psmeno0"/>
        <w:ind w:left="284" w:hanging="284"/>
        <w:mirrorIndents/>
        <w:rPr>
          <w:noProof w:val="0"/>
          <w:lang w:val="cs-CZ"/>
        </w:rPr>
      </w:pPr>
      <w:r w:rsidRPr="00304F36">
        <w:rPr>
          <w:noProof w:val="0"/>
          <w:lang w:val="cs-CZ"/>
        </w:rPr>
        <w:t>h)</w:t>
      </w:r>
      <w:r w:rsidRPr="00304F36">
        <w:rPr>
          <w:noProof w:val="0"/>
          <w:lang w:val="cs-CZ"/>
        </w:rPr>
        <w:tab/>
        <w:t xml:space="preserve">úplata </w:t>
      </w:r>
      <w:r w:rsidR="00304F36" w:rsidRPr="00304F36">
        <w:rPr>
          <w:noProof w:val="0"/>
          <w:lang w:val="cs-CZ"/>
        </w:rPr>
        <w:t>u</w:t>
      </w:r>
      <w:r w:rsidR="00304F36">
        <w:rPr>
          <w:noProof w:val="0"/>
          <w:lang w:val="cs-CZ"/>
        </w:rPr>
        <w:t> </w:t>
      </w:r>
      <w:r w:rsidRPr="00304F36">
        <w:rPr>
          <w:noProof w:val="0"/>
          <w:lang w:val="cs-CZ"/>
        </w:rPr>
        <w:t xml:space="preserve">finančního leasingu zaplacená uživatelem, která převyšuje poměrnou část úplaty uznané jako daňový výdaj podle odstavce </w:t>
      </w:r>
      <w:r w:rsidR="00304F36" w:rsidRPr="00304F36">
        <w:rPr>
          <w:noProof w:val="0"/>
          <w:lang w:val="cs-CZ"/>
        </w:rPr>
        <w:t>2</w:t>
      </w:r>
      <w:r w:rsidR="00304F36">
        <w:rPr>
          <w:noProof w:val="0"/>
          <w:lang w:val="cs-CZ"/>
        </w:rPr>
        <w:t> </w:t>
      </w:r>
      <w:r w:rsidRPr="00304F36">
        <w:rPr>
          <w:noProof w:val="0"/>
          <w:lang w:val="cs-CZ"/>
        </w:rPr>
        <w:t xml:space="preserve">písm. h), přechází-li smlouva </w:t>
      </w:r>
      <w:r w:rsidR="00304F36" w:rsidRPr="00304F36">
        <w:rPr>
          <w:noProof w:val="0"/>
          <w:lang w:val="cs-CZ"/>
        </w:rPr>
        <w:t>o</w:t>
      </w:r>
      <w:r w:rsidR="00304F36">
        <w:rPr>
          <w:noProof w:val="0"/>
          <w:lang w:val="cs-CZ"/>
        </w:rPr>
        <w:t> </w:t>
      </w:r>
      <w:r w:rsidRPr="00304F36">
        <w:rPr>
          <w:noProof w:val="0"/>
          <w:lang w:val="cs-CZ"/>
        </w:rPr>
        <w:t xml:space="preserve">finančním leasingu na kupujícího, </w:t>
      </w:r>
    </w:p>
    <w:p w14:paraId="1ABD8A81" w14:textId="77777777" w:rsidR="00D265FF" w:rsidRPr="00304F36" w:rsidRDefault="00D265FF" w:rsidP="00304F36">
      <w:pPr>
        <w:pStyle w:val="psmeno0"/>
        <w:ind w:left="284" w:hanging="284"/>
        <w:mirrorIndents/>
        <w:rPr>
          <w:noProof w:val="0"/>
          <w:lang w:val="cs-CZ"/>
        </w:rPr>
      </w:pPr>
      <w:r w:rsidRPr="00304F36">
        <w:rPr>
          <w:noProof w:val="0"/>
          <w:lang w:val="cs-CZ"/>
        </w:rPr>
        <w:t>i)</w:t>
      </w:r>
      <w:r w:rsidRPr="00304F36">
        <w:rPr>
          <w:noProof w:val="0"/>
          <w:lang w:val="cs-CZ"/>
        </w:rPr>
        <w:tab/>
        <w:t xml:space="preserve">hodnota dluhů, jejichž úhrada by byla výdajem. </w:t>
      </w:r>
    </w:p>
    <w:p w14:paraId="747747C8" w14:textId="6C34368D" w:rsidR="00D265FF" w:rsidRPr="00304F36" w:rsidRDefault="00D265FF" w:rsidP="00304F36">
      <w:pPr>
        <w:pStyle w:val="odstavec"/>
        <w:spacing w:after="120"/>
        <w:ind w:firstLine="425"/>
        <w:rPr>
          <w:noProof w:val="0"/>
        </w:rPr>
      </w:pPr>
      <w:r w:rsidRPr="00304F36">
        <w:rPr>
          <w:noProof w:val="0"/>
        </w:rPr>
        <w:t xml:space="preserve">(13) Jedná-li se </w:t>
      </w:r>
      <w:r w:rsidR="00304F36" w:rsidRPr="00304F36">
        <w:rPr>
          <w:noProof w:val="0"/>
        </w:rPr>
        <w:t>o</w:t>
      </w:r>
      <w:r w:rsidR="00304F36">
        <w:rPr>
          <w:noProof w:val="0"/>
        </w:rPr>
        <w:t> </w:t>
      </w:r>
      <w:r w:rsidRPr="00304F36">
        <w:rPr>
          <w:noProof w:val="0"/>
        </w:rPr>
        <w:t xml:space="preserve">plátce daně </w:t>
      </w:r>
      <w:r w:rsidR="00304F36" w:rsidRPr="00304F36">
        <w:rPr>
          <w:noProof w:val="0"/>
        </w:rPr>
        <w:t>z</w:t>
      </w:r>
      <w:r w:rsidR="00304F36">
        <w:rPr>
          <w:noProof w:val="0"/>
        </w:rPr>
        <w:t> </w:t>
      </w:r>
      <w:r w:rsidRPr="00304F36">
        <w:rPr>
          <w:noProof w:val="0"/>
        </w:rPr>
        <w:t xml:space="preserve">přidané hodnoty, rozumí se pro účely odstavce 12 hodnotou dluhů hodnota bez daně </w:t>
      </w:r>
      <w:r w:rsidR="00304F36" w:rsidRPr="00304F36">
        <w:rPr>
          <w:noProof w:val="0"/>
        </w:rPr>
        <w:t>z</w:t>
      </w:r>
      <w:r w:rsidR="00304F36">
        <w:rPr>
          <w:noProof w:val="0"/>
        </w:rPr>
        <w:t> </w:t>
      </w:r>
      <w:r w:rsidRPr="00304F36">
        <w:rPr>
          <w:noProof w:val="0"/>
        </w:rPr>
        <w:t xml:space="preserve">přidané hodnoty, byl-li uplatněn odpočet daně </w:t>
      </w:r>
      <w:r w:rsidR="00304F36" w:rsidRPr="00304F36">
        <w:rPr>
          <w:noProof w:val="0"/>
        </w:rPr>
        <w:t>z</w:t>
      </w:r>
      <w:r w:rsidR="00304F36">
        <w:rPr>
          <w:noProof w:val="0"/>
        </w:rPr>
        <w:t> </w:t>
      </w:r>
      <w:r w:rsidRPr="00304F36">
        <w:rPr>
          <w:noProof w:val="0"/>
        </w:rPr>
        <w:t xml:space="preserve">přidané hodnoty na vstupu. </w:t>
      </w:r>
      <w:r w:rsidR="00304F36" w:rsidRPr="00304F36">
        <w:rPr>
          <w:noProof w:val="0"/>
        </w:rPr>
        <w:t>U</w:t>
      </w:r>
      <w:r w:rsidR="00304F36">
        <w:rPr>
          <w:noProof w:val="0"/>
        </w:rPr>
        <w:t> </w:t>
      </w:r>
      <w:r w:rsidRPr="00304F36">
        <w:rPr>
          <w:noProof w:val="0"/>
        </w:rPr>
        <w:t xml:space="preserve">pohledávek, jejichž úhrada by byla zdanitelným příjmem, je výdajem daň </w:t>
      </w:r>
      <w:r w:rsidR="00304F36" w:rsidRPr="00304F36">
        <w:rPr>
          <w:noProof w:val="0"/>
        </w:rPr>
        <w:t>z</w:t>
      </w:r>
      <w:r w:rsidR="00304F36">
        <w:rPr>
          <w:noProof w:val="0"/>
        </w:rPr>
        <w:t> </w:t>
      </w:r>
      <w:r w:rsidRPr="00304F36">
        <w:rPr>
          <w:noProof w:val="0"/>
        </w:rPr>
        <w:t xml:space="preserve">přidané hodnoty, byla-li splněna daňová povinnost na výstupu. </w:t>
      </w:r>
    </w:p>
    <w:p w14:paraId="1F09CA74" w14:textId="66C92EC4" w:rsidR="00D265FF" w:rsidRPr="00304F36" w:rsidRDefault="00D265FF" w:rsidP="00304F36">
      <w:pPr>
        <w:pStyle w:val="odstavec"/>
        <w:spacing w:after="120"/>
        <w:ind w:firstLine="425"/>
        <w:rPr>
          <w:noProof w:val="0"/>
        </w:rPr>
      </w:pPr>
      <w:r w:rsidRPr="00304F36">
        <w:rPr>
          <w:noProof w:val="0"/>
        </w:rPr>
        <w:t xml:space="preserve">(14) Úhrn pořizovacích cen pohledávek nebo jejich částí, které nelze uznat jako výdaj (náklad) podle ostatních ustanovení tohoto zákona, je možné </w:t>
      </w:r>
      <w:r w:rsidR="00304F36" w:rsidRPr="00304F36">
        <w:rPr>
          <w:noProof w:val="0"/>
        </w:rPr>
        <w:t>u</w:t>
      </w:r>
      <w:r w:rsidR="00304F36">
        <w:rPr>
          <w:noProof w:val="0"/>
        </w:rPr>
        <w:t> </w:t>
      </w:r>
      <w:r w:rsidRPr="00304F36">
        <w:rPr>
          <w:noProof w:val="0"/>
        </w:rPr>
        <w:t xml:space="preserve">poplatníků, jejichž hlavním předmětem činnosti je nákup, prodej </w:t>
      </w:r>
      <w:r w:rsidR="00304F36" w:rsidRPr="00304F36">
        <w:rPr>
          <w:noProof w:val="0"/>
        </w:rPr>
        <w:t>a</w:t>
      </w:r>
      <w:r w:rsidR="00304F36">
        <w:rPr>
          <w:noProof w:val="0"/>
        </w:rPr>
        <w:t> </w:t>
      </w:r>
      <w:r w:rsidRPr="00304F36">
        <w:rPr>
          <w:noProof w:val="0"/>
        </w:rPr>
        <w:t xml:space="preserve">vymáhání pohledávek, uznat jako daňový výdaj (náklad) až do výše úhrnu zisků </w:t>
      </w:r>
      <w:r w:rsidR="00304F36" w:rsidRPr="00304F36">
        <w:rPr>
          <w:noProof w:val="0"/>
        </w:rPr>
        <w:t>z</w:t>
      </w:r>
      <w:r w:rsidR="00304F36">
        <w:rPr>
          <w:noProof w:val="0"/>
        </w:rPr>
        <w:t> </w:t>
      </w:r>
      <w:r w:rsidRPr="00304F36">
        <w:rPr>
          <w:noProof w:val="0"/>
        </w:rPr>
        <w:t xml:space="preserve">jiných pohledávek </w:t>
      </w:r>
      <w:r w:rsidR="00304F36" w:rsidRPr="00304F36">
        <w:rPr>
          <w:noProof w:val="0"/>
        </w:rPr>
        <w:t>v</w:t>
      </w:r>
      <w:r w:rsidR="00304F36">
        <w:rPr>
          <w:noProof w:val="0"/>
        </w:rPr>
        <w:t> </w:t>
      </w:r>
      <w:r w:rsidRPr="00304F36">
        <w:rPr>
          <w:noProof w:val="0"/>
        </w:rPr>
        <w:t xml:space="preserve">rámci stejného souboru pohledávek </w:t>
      </w:r>
      <w:r w:rsidR="00304F36" w:rsidRPr="00304F36">
        <w:rPr>
          <w:noProof w:val="0"/>
        </w:rPr>
        <w:t>v</w:t>
      </w:r>
      <w:r w:rsidR="00304F36">
        <w:rPr>
          <w:noProof w:val="0"/>
        </w:rPr>
        <w:t> </w:t>
      </w:r>
      <w:r w:rsidRPr="00304F36">
        <w:rPr>
          <w:noProof w:val="0"/>
        </w:rPr>
        <w:t xml:space="preserve">daném zdaňovacím období. Ziskem </w:t>
      </w:r>
      <w:r w:rsidR="00304F36" w:rsidRPr="00304F36">
        <w:rPr>
          <w:noProof w:val="0"/>
        </w:rPr>
        <w:t>z</w:t>
      </w:r>
      <w:r w:rsidR="00304F36">
        <w:rPr>
          <w:noProof w:val="0"/>
        </w:rPr>
        <w:t> </w:t>
      </w:r>
      <w:r w:rsidRPr="00304F36">
        <w:rPr>
          <w:noProof w:val="0"/>
        </w:rPr>
        <w:t xml:space="preserve">pohledávky </w:t>
      </w:r>
      <w:r w:rsidR="00304F36" w:rsidRPr="00304F36">
        <w:rPr>
          <w:noProof w:val="0"/>
        </w:rPr>
        <w:t>v</w:t>
      </w:r>
      <w:r w:rsidR="00304F36">
        <w:rPr>
          <w:noProof w:val="0"/>
        </w:rPr>
        <w:t> </w:t>
      </w:r>
      <w:r w:rsidRPr="00304F36">
        <w:rPr>
          <w:noProof w:val="0"/>
        </w:rPr>
        <w:t xml:space="preserve">daném zdaňovacím období se pro účely tohoto ustanovení rozumí úhrn příjmů plynoucích </w:t>
      </w:r>
      <w:r w:rsidR="00304F36" w:rsidRPr="00304F36">
        <w:rPr>
          <w:noProof w:val="0"/>
        </w:rPr>
        <w:t>v</w:t>
      </w:r>
      <w:r w:rsidR="00304F36">
        <w:rPr>
          <w:noProof w:val="0"/>
        </w:rPr>
        <w:t> </w:t>
      </w:r>
      <w:r w:rsidRPr="00304F36">
        <w:rPr>
          <w:noProof w:val="0"/>
        </w:rPr>
        <w:t xml:space="preserve">daném zdaňovacím období </w:t>
      </w:r>
      <w:r w:rsidR="00304F36" w:rsidRPr="00304F36">
        <w:rPr>
          <w:noProof w:val="0"/>
        </w:rPr>
        <w:t>z</w:t>
      </w:r>
      <w:r w:rsidR="00304F36">
        <w:rPr>
          <w:noProof w:val="0"/>
        </w:rPr>
        <w:t> </w:t>
      </w:r>
      <w:r w:rsidRPr="00304F36">
        <w:rPr>
          <w:noProof w:val="0"/>
        </w:rPr>
        <w:t xml:space="preserve">úhrad pohledávky dlužníkem nebo postupníkem při následném postoupení pohledávky zvýšený </w:t>
      </w:r>
      <w:r w:rsidR="00304F36" w:rsidRPr="00304F36">
        <w:rPr>
          <w:noProof w:val="0"/>
        </w:rPr>
        <w:t>o</w:t>
      </w:r>
      <w:r w:rsidR="00304F36">
        <w:rPr>
          <w:noProof w:val="0"/>
        </w:rPr>
        <w:t> </w:t>
      </w:r>
      <w:r w:rsidRPr="00304F36">
        <w:rPr>
          <w:noProof w:val="0"/>
        </w:rPr>
        <w:t>vytvořenou opravnou položku nebo rezervu (její část) podle zvláštního zákona</w:t>
      </w:r>
      <w:r w:rsidRPr="00304F36">
        <w:rPr>
          <w:noProof w:val="0"/>
          <w:vertAlign w:val="superscript"/>
        </w:rPr>
        <w:t>22a)</w:t>
      </w:r>
      <w:r w:rsidRPr="00304F36">
        <w:rPr>
          <w:noProof w:val="0"/>
        </w:rPr>
        <w:t xml:space="preserve"> ve výši převyšující pořizovací cenu</w:t>
      </w:r>
      <w:r w:rsidRPr="00304F36">
        <w:rPr>
          <w:noProof w:val="0"/>
          <w:vertAlign w:val="superscript"/>
        </w:rPr>
        <w:t>20)</w:t>
      </w:r>
      <w:r w:rsidRPr="00304F36">
        <w:rPr>
          <w:noProof w:val="0"/>
        </w:rPr>
        <w:t xml:space="preserve"> pohledávky sníženou </w:t>
      </w:r>
      <w:r w:rsidR="00304F36" w:rsidRPr="00304F36">
        <w:rPr>
          <w:noProof w:val="0"/>
        </w:rPr>
        <w:t>o</w:t>
      </w:r>
      <w:r w:rsidR="00304F36">
        <w:rPr>
          <w:noProof w:val="0"/>
        </w:rPr>
        <w:t> </w:t>
      </w:r>
      <w:r w:rsidRPr="00304F36">
        <w:rPr>
          <w:noProof w:val="0"/>
        </w:rPr>
        <w:t xml:space="preserve">částky úhrad pohledávky dlužníkem plynoucí </w:t>
      </w:r>
      <w:r w:rsidR="00304F36" w:rsidRPr="00304F36">
        <w:rPr>
          <w:noProof w:val="0"/>
        </w:rPr>
        <w:t>v</w:t>
      </w:r>
      <w:r w:rsidR="00304F36">
        <w:rPr>
          <w:noProof w:val="0"/>
        </w:rPr>
        <w:t> </w:t>
      </w:r>
      <w:r w:rsidRPr="00304F36">
        <w:rPr>
          <w:noProof w:val="0"/>
        </w:rPr>
        <w:t xml:space="preserve">předchozích zdaňovacích obdobích </w:t>
      </w:r>
      <w:r w:rsidR="00304F36" w:rsidRPr="00304F36">
        <w:rPr>
          <w:noProof w:val="0"/>
        </w:rPr>
        <w:t>a</w:t>
      </w:r>
      <w:r w:rsidR="00304F36">
        <w:rPr>
          <w:noProof w:val="0"/>
        </w:rPr>
        <w:t> </w:t>
      </w:r>
      <w:r w:rsidR="00304F36" w:rsidRPr="00304F36">
        <w:rPr>
          <w:noProof w:val="0"/>
        </w:rPr>
        <w:t>o</w:t>
      </w:r>
      <w:r w:rsidR="00304F36">
        <w:rPr>
          <w:noProof w:val="0"/>
        </w:rPr>
        <w:t> </w:t>
      </w:r>
      <w:r w:rsidRPr="00304F36">
        <w:rPr>
          <w:noProof w:val="0"/>
        </w:rPr>
        <w:t xml:space="preserve">části pořizovací ceny pohledávky odepsané </w:t>
      </w:r>
      <w:r w:rsidR="00304F36" w:rsidRPr="00304F36">
        <w:rPr>
          <w:noProof w:val="0"/>
        </w:rPr>
        <w:t>v</w:t>
      </w:r>
      <w:r w:rsidR="00304F36">
        <w:rPr>
          <w:noProof w:val="0"/>
        </w:rPr>
        <w:t> </w:t>
      </w:r>
      <w:r w:rsidRPr="00304F36">
        <w:rPr>
          <w:noProof w:val="0"/>
        </w:rPr>
        <w:t xml:space="preserve">předchozích zdaňovacích obdobích. Pro účely výpočtu zisku </w:t>
      </w:r>
      <w:r w:rsidR="00304F36" w:rsidRPr="00304F36">
        <w:rPr>
          <w:noProof w:val="0"/>
        </w:rPr>
        <w:t>z</w:t>
      </w:r>
      <w:r w:rsidR="00304F36">
        <w:rPr>
          <w:noProof w:val="0"/>
        </w:rPr>
        <w:t> </w:t>
      </w:r>
      <w:r w:rsidRPr="00304F36">
        <w:rPr>
          <w:noProof w:val="0"/>
        </w:rPr>
        <w:t xml:space="preserve">pohledávky nelze pořizovací cenu pohledávky snížit </w:t>
      </w:r>
      <w:r w:rsidR="00304F36" w:rsidRPr="00304F36">
        <w:rPr>
          <w:noProof w:val="0"/>
        </w:rPr>
        <w:t>o</w:t>
      </w:r>
      <w:r w:rsidR="00304F36">
        <w:rPr>
          <w:noProof w:val="0"/>
        </w:rPr>
        <w:t> </w:t>
      </w:r>
      <w:r w:rsidRPr="00304F36">
        <w:rPr>
          <w:noProof w:val="0"/>
        </w:rPr>
        <w:t xml:space="preserve">částku vyšší, než je pořizovací cena pohledávky. Pokud celkový úhrn pořizovacích cen nebo jejích částí, které nelze uznat jako výdaj (náklad) podle ustanovení tohoto zákona, je za zdaňovací období vyšší než celkový úhrn zisků </w:t>
      </w:r>
      <w:r w:rsidR="00304F36" w:rsidRPr="00304F36">
        <w:rPr>
          <w:noProof w:val="0"/>
        </w:rPr>
        <w:t>z</w:t>
      </w:r>
      <w:r w:rsidR="00304F36">
        <w:rPr>
          <w:noProof w:val="0"/>
        </w:rPr>
        <w:t> </w:t>
      </w:r>
      <w:r w:rsidRPr="00304F36">
        <w:rPr>
          <w:noProof w:val="0"/>
        </w:rPr>
        <w:t xml:space="preserve">jiných pohledávek </w:t>
      </w:r>
      <w:r w:rsidR="00304F36" w:rsidRPr="00304F36">
        <w:rPr>
          <w:noProof w:val="0"/>
        </w:rPr>
        <w:t>v</w:t>
      </w:r>
      <w:r w:rsidR="00304F36">
        <w:rPr>
          <w:noProof w:val="0"/>
        </w:rPr>
        <w:t> </w:t>
      </w:r>
      <w:r w:rsidRPr="00304F36">
        <w:rPr>
          <w:noProof w:val="0"/>
        </w:rPr>
        <w:t xml:space="preserve">rámci stejného souboru pohledávek, lze tento rozdíl </w:t>
      </w:r>
      <w:r w:rsidR="00304F36" w:rsidRPr="00304F36">
        <w:rPr>
          <w:noProof w:val="0"/>
        </w:rPr>
        <w:t>u</w:t>
      </w:r>
      <w:r w:rsidR="00304F36">
        <w:rPr>
          <w:noProof w:val="0"/>
        </w:rPr>
        <w:t> </w:t>
      </w:r>
      <w:r w:rsidRPr="00304F36">
        <w:rPr>
          <w:noProof w:val="0"/>
        </w:rPr>
        <w:t xml:space="preserve">poplatníků, jejichž hlavním předmětem činnosti je nákup, prodej </w:t>
      </w:r>
      <w:r w:rsidR="00304F36" w:rsidRPr="00304F36">
        <w:rPr>
          <w:noProof w:val="0"/>
        </w:rPr>
        <w:t>a</w:t>
      </w:r>
      <w:r w:rsidR="00304F36">
        <w:rPr>
          <w:noProof w:val="0"/>
        </w:rPr>
        <w:t> </w:t>
      </w:r>
      <w:r w:rsidRPr="00304F36">
        <w:rPr>
          <w:noProof w:val="0"/>
        </w:rPr>
        <w:t xml:space="preserve">vymáhání pohledávek, uplatnit jako výdaj (náklad) nejdéle ve </w:t>
      </w:r>
      <w:r w:rsidR="00304F36" w:rsidRPr="00304F36">
        <w:rPr>
          <w:noProof w:val="0"/>
        </w:rPr>
        <w:t>3</w:t>
      </w:r>
      <w:r w:rsidR="00304F36">
        <w:rPr>
          <w:noProof w:val="0"/>
        </w:rPr>
        <w:t> </w:t>
      </w:r>
      <w:r w:rsidRPr="00304F36">
        <w:rPr>
          <w:noProof w:val="0"/>
        </w:rPr>
        <w:t xml:space="preserve">bezprostředně následujících zdaňovacích obdobích nebo obdobích, za něž je podáváno daňové přiznání, </w:t>
      </w:r>
      <w:r w:rsidR="00304F36" w:rsidRPr="00304F36">
        <w:rPr>
          <w:noProof w:val="0"/>
        </w:rPr>
        <w:t>a</w:t>
      </w:r>
      <w:r w:rsidR="00304F36">
        <w:rPr>
          <w:noProof w:val="0"/>
        </w:rPr>
        <w:t> </w:t>
      </w:r>
      <w:r w:rsidRPr="00304F36">
        <w:rPr>
          <w:noProof w:val="0"/>
        </w:rPr>
        <w:t xml:space="preserve">to </w:t>
      </w:r>
      <w:r w:rsidR="00304F36" w:rsidRPr="00304F36">
        <w:rPr>
          <w:noProof w:val="0"/>
        </w:rPr>
        <w:t>v</w:t>
      </w:r>
      <w:r w:rsidR="00304F36">
        <w:rPr>
          <w:noProof w:val="0"/>
        </w:rPr>
        <w:t> </w:t>
      </w:r>
      <w:r w:rsidRPr="00304F36">
        <w:rPr>
          <w:noProof w:val="0"/>
        </w:rPr>
        <w:t xml:space="preserve">jednotlivých obdobích maximálně ve výši částky, </w:t>
      </w:r>
      <w:r w:rsidR="00304F36" w:rsidRPr="00304F36">
        <w:rPr>
          <w:noProof w:val="0"/>
        </w:rPr>
        <w:t>o</w:t>
      </w:r>
      <w:r w:rsidR="00304F36">
        <w:rPr>
          <w:noProof w:val="0"/>
        </w:rPr>
        <w:t> </w:t>
      </w:r>
      <w:r w:rsidRPr="00304F36">
        <w:rPr>
          <w:noProof w:val="0"/>
        </w:rPr>
        <w:t xml:space="preserve">kterou úhrn zisků </w:t>
      </w:r>
      <w:r w:rsidR="00304F36" w:rsidRPr="00304F36">
        <w:rPr>
          <w:noProof w:val="0"/>
        </w:rPr>
        <w:t>z</w:t>
      </w:r>
      <w:r w:rsidR="00304F36">
        <w:rPr>
          <w:noProof w:val="0"/>
        </w:rPr>
        <w:t> </w:t>
      </w:r>
      <w:r w:rsidRPr="00304F36">
        <w:rPr>
          <w:noProof w:val="0"/>
        </w:rPr>
        <w:t xml:space="preserve">pohledávek </w:t>
      </w:r>
      <w:r w:rsidR="00304F36" w:rsidRPr="00304F36">
        <w:rPr>
          <w:noProof w:val="0"/>
        </w:rPr>
        <w:t>v</w:t>
      </w:r>
      <w:r w:rsidR="00304F36">
        <w:rPr>
          <w:noProof w:val="0"/>
        </w:rPr>
        <w:t> </w:t>
      </w:r>
      <w:r w:rsidRPr="00304F36">
        <w:rPr>
          <w:noProof w:val="0"/>
        </w:rPr>
        <w:t xml:space="preserve">rámci tohoto stejného souboru pohledávek převýší úhrn pořizovacích cen pohledávek nebo jejích částí, které nelze uznat jako výdaj (náklad) podle ustanovení tohoto zákona. Za poplatníky, jejichž hlavním předmětem činnosti je nákup, prodej </w:t>
      </w:r>
      <w:r w:rsidR="00304F36" w:rsidRPr="00304F36">
        <w:rPr>
          <w:noProof w:val="0"/>
        </w:rPr>
        <w:t>a</w:t>
      </w:r>
      <w:r w:rsidR="00304F36">
        <w:rPr>
          <w:noProof w:val="0"/>
        </w:rPr>
        <w:t> </w:t>
      </w:r>
      <w:r w:rsidRPr="00304F36">
        <w:rPr>
          <w:noProof w:val="0"/>
        </w:rPr>
        <w:t xml:space="preserve">vymáhání pohledávek, se pro účely tohoto zákona považují poplatníci, </w:t>
      </w:r>
      <w:r w:rsidR="00304F36" w:rsidRPr="00304F36">
        <w:rPr>
          <w:noProof w:val="0"/>
        </w:rPr>
        <w:t>u</w:t>
      </w:r>
      <w:r w:rsidR="00304F36">
        <w:rPr>
          <w:noProof w:val="0"/>
        </w:rPr>
        <w:t> </w:t>
      </w:r>
      <w:r w:rsidRPr="00304F36">
        <w:rPr>
          <w:noProof w:val="0"/>
        </w:rPr>
        <w:t xml:space="preserve">nichž alespoň 80 % veškerých příjmů (výnosů) tvoří příjmy (výnosy) plynoucí </w:t>
      </w:r>
      <w:r w:rsidR="00304F36" w:rsidRPr="00304F36">
        <w:rPr>
          <w:noProof w:val="0"/>
        </w:rPr>
        <w:t>v</w:t>
      </w:r>
      <w:r w:rsidR="00304F36">
        <w:rPr>
          <w:noProof w:val="0"/>
        </w:rPr>
        <w:t> </w:t>
      </w:r>
      <w:r w:rsidRPr="00304F36">
        <w:rPr>
          <w:noProof w:val="0"/>
        </w:rPr>
        <w:t xml:space="preserve">souvislosti </w:t>
      </w:r>
      <w:r w:rsidR="00304F36" w:rsidRPr="00304F36">
        <w:rPr>
          <w:noProof w:val="0"/>
        </w:rPr>
        <w:t>s</w:t>
      </w:r>
      <w:r w:rsidR="00304F36">
        <w:rPr>
          <w:noProof w:val="0"/>
        </w:rPr>
        <w:t> </w:t>
      </w:r>
      <w:r w:rsidRPr="00304F36">
        <w:rPr>
          <w:noProof w:val="0"/>
        </w:rPr>
        <w:t xml:space="preserve">nákupem, prodejem, držbou </w:t>
      </w:r>
      <w:r w:rsidR="00304F36" w:rsidRPr="00304F36">
        <w:rPr>
          <w:noProof w:val="0"/>
        </w:rPr>
        <w:t>a</w:t>
      </w:r>
      <w:r w:rsidR="00304F36">
        <w:rPr>
          <w:noProof w:val="0"/>
        </w:rPr>
        <w:t> </w:t>
      </w:r>
      <w:r w:rsidRPr="00304F36">
        <w:rPr>
          <w:noProof w:val="0"/>
        </w:rPr>
        <w:t xml:space="preserve">vymáháním nakoupených pohledávek. Souborem pohledávek se pro účely tohoto ustanovení rozumí soubor pohledávek nakoupený poplatníkem od jedné osoby </w:t>
      </w:r>
      <w:r w:rsidR="00304F36" w:rsidRPr="00304F36">
        <w:rPr>
          <w:noProof w:val="0"/>
        </w:rPr>
        <w:t>v</w:t>
      </w:r>
      <w:r w:rsidR="00304F36">
        <w:rPr>
          <w:noProof w:val="0"/>
        </w:rPr>
        <w:t> </w:t>
      </w:r>
      <w:r w:rsidRPr="00304F36">
        <w:rPr>
          <w:noProof w:val="0"/>
        </w:rPr>
        <w:t xml:space="preserve">jednom zdaňovacím období. Toto ustanovení se použije obdobně pro období, za něž je podáváno daňové přiznání. </w:t>
      </w:r>
    </w:p>
    <w:p w14:paraId="3F7406DC" w14:textId="2215AD33" w:rsidR="00D265FF" w:rsidRPr="00304F36" w:rsidRDefault="00304F36" w:rsidP="00304F36">
      <w:pPr>
        <w:pStyle w:val="paragraf0"/>
        <w:rPr>
          <w:noProof w:val="0"/>
        </w:rPr>
      </w:pPr>
      <w:r w:rsidRPr="00304F36">
        <w:rPr>
          <w:noProof w:val="0"/>
        </w:rPr>
        <w:t>§</w:t>
      </w:r>
      <w:r>
        <w:rPr>
          <w:noProof w:val="0"/>
        </w:rPr>
        <w:t> </w:t>
      </w:r>
      <w:r w:rsidR="00D265FF" w:rsidRPr="00304F36">
        <w:rPr>
          <w:noProof w:val="0"/>
        </w:rPr>
        <w:t>25</w:t>
      </w:r>
    </w:p>
    <w:p w14:paraId="6137EAA1" w14:textId="3F914725" w:rsidR="00D265FF" w:rsidRPr="00304F36" w:rsidRDefault="00D265FF" w:rsidP="00304F36">
      <w:pPr>
        <w:pStyle w:val="odstavec"/>
        <w:spacing w:after="120"/>
        <w:ind w:firstLine="425"/>
        <w:rPr>
          <w:noProof w:val="0"/>
        </w:rPr>
      </w:pPr>
      <w:r w:rsidRPr="00304F36">
        <w:rPr>
          <w:noProof w:val="0"/>
        </w:rPr>
        <w:t xml:space="preserve">(1) Za výdaje (náklady) vynaložené </w:t>
      </w:r>
      <w:r w:rsidR="00304F36" w:rsidRPr="00304F36">
        <w:rPr>
          <w:noProof w:val="0"/>
        </w:rPr>
        <w:t>k</w:t>
      </w:r>
      <w:r w:rsidR="00304F36">
        <w:rPr>
          <w:noProof w:val="0"/>
        </w:rPr>
        <w:t> </w:t>
      </w:r>
      <w:r w:rsidRPr="00304F36">
        <w:rPr>
          <w:noProof w:val="0"/>
        </w:rPr>
        <w:t xml:space="preserve">dosažení, zajištění </w:t>
      </w:r>
      <w:r w:rsidR="00304F36" w:rsidRPr="00304F36">
        <w:rPr>
          <w:noProof w:val="0"/>
        </w:rPr>
        <w:t>a</w:t>
      </w:r>
      <w:r w:rsidR="00304F36">
        <w:rPr>
          <w:noProof w:val="0"/>
        </w:rPr>
        <w:t> </w:t>
      </w:r>
      <w:r w:rsidRPr="00304F36">
        <w:rPr>
          <w:noProof w:val="0"/>
        </w:rPr>
        <w:t xml:space="preserve">udržení příjmů pro daňové účely nelze uznat zejména </w:t>
      </w:r>
    </w:p>
    <w:p w14:paraId="393111FB" w14:textId="278CFE0B"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výdaje (náklady) na pořízení hmotného majetku</w:t>
      </w:r>
      <w:r w:rsidRPr="00304F36">
        <w:rPr>
          <w:noProof w:val="0"/>
          <w:vertAlign w:val="superscript"/>
          <w:lang w:val="cs-CZ"/>
        </w:rPr>
        <w:t xml:space="preserve">20) </w:t>
      </w:r>
      <w:r w:rsidR="00304F36" w:rsidRPr="00304F36">
        <w:rPr>
          <w:noProof w:val="0"/>
          <w:lang w:val="cs-CZ"/>
        </w:rPr>
        <w:t>a</w:t>
      </w:r>
      <w:r w:rsidR="00304F36">
        <w:rPr>
          <w:noProof w:val="0"/>
          <w:lang w:val="cs-CZ"/>
        </w:rPr>
        <w:t> </w:t>
      </w:r>
      <w:r w:rsidRPr="00304F36">
        <w:rPr>
          <w:noProof w:val="0"/>
          <w:lang w:val="cs-CZ"/>
        </w:rPr>
        <w:t>nehmotného majetku,</w:t>
      </w:r>
      <w:r w:rsidRPr="00304F36">
        <w:rPr>
          <w:noProof w:val="0"/>
          <w:vertAlign w:val="superscript"/>
          <w:lang w:val="cs-CZ"/>
        </w:rPr>
        <w:t>20)</w:t>
      </w:r>
      <w:r w:rsidRPr="00304F36">
        <w:rPr>
          <w:noProof w:val="0"/>
          <w:lang w:val="cs-CZ"/>
        </w:rPr>
        <w:t xml:space="preserve">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2, včetně splátek </w:t>
      </w:r>
      <w:r w:rsidR="00304F36" w:rsidRPr="00304F36">
        <w:rPr>
          <w:noProof w:val="0"/>
          <w:lang w:val="cs-CZ"/>
        </w:rPr>
        <w:t>a</w:t>
      </w:r>
      <w:r w:rsidR="00304F36">
        <w:rPr>
          <w:noProof w:val="0"/>
          <w:lang w:val="cs-CZ"/>
        </w:rPr>
        <w:t> </w:t>
      </w:r>
      <w:r w:rsidRPr="00304F36">
        <w:rPr>
          <w:noProof w:val="0"/>
          <w:lang w:val="cs-CZ"/>
        </w:rPr>
        <w:t xml:space="preserve">úroků </w:t>
      </w:r>
      <w:r w:rsidR="00304F36" w:rsidRPr="00304F36">
        <w:rPr>
          <w:noProof w:val="0"/>
          <w:lang w:val="cs-CZ"/>
        </w:rPr>
        <w:t>z</w:t>
      </w:r>
      <w:r w:rsidR="00304F36">
        <w:rPr>
          <w:noProof w:val="0"/>
          <w:lang w:val="cs-CZ"/>
        </w:rPr>
        <w:t> </w:t>
      </w:r>
      <w:r w:rsidRPr="00304F36">
        <w:rPr>
          <w:noProof w:val="0"/>
          <w:lang w:val="cs-CZ"/>
        </w:rPr>
        <w:t xml:space="preserve">úvěrů </w:t>
      </w:r>
      <w:r w:rsidR="00304F36" w:rsidRPr="00304F36">
        <w:rPr>
          <w:noProof w:val="0"/>
          <w:lang w:val="cs-CZ"/>
        </w:rPr>
        <w:t>a</w:t>
      </w:r>
      <w:r w:rsidR="00304F36">
        <w:rPr>
          <w:noProof w:val="0"/>
          <w:lang w:val="cs-CZ"/>
        </w:rPr>
        <w:t> </w:t>
      </w:r>
      <w:r w:rsidRPr="00304F36">
        <w:rPr>
          <w:noProof w:val="0"/>
          <w:lang w:val="cs-CZ"/>
        </w:rPr>
        <w:t xml:space="preserve">zápůjček spojených </w:t>
      </w:r>
      <w:r w:rsidR="00304F36" w:rsidRPr="00304F36">
        <w:rPr>
          <w:noProof w:val="0"/>
          <w:lang w:val="cs-CZ"/>
        </w:rPr>
        <w:t>s</w:t>
      </w:r>
      <w:r w:rsidR="00304F36">
        <w:rPr>
          <w:noProof w:val="0"/>
          <w:lang w:val="cs-CZ"/>
        </w:rPr>
        <w:t> </w:t>
      </w:r>
      <w:r w:rsidRPr="00304F36">
        <w:rPr>
          <w:noProof w:val="0"/>
          <w:lang w:val="cs-CZ"/>
        </w:rPr>
        <w:t>jejich pořízením, jsou-li součástí jejich ocenění,</w:t>
      </w:r>
      <w:r w:rsidRPr="00304F36">
        <w:rPr>
          <w:noProof w:val="0"/>
          <w:vertAlign w:val="superscript"/>
          <w:lang w:val="cs-CZ"/>
        </w:rPr>
        <w:t>20)</w:t>
      </w:r>
      <w:r w:rsidRPr="00304F36">
        <w:rPr>
          <w:noProof w:val="0"/>
          <w:lang w:val="cs-CZ"/>
        </w:rPr>
        <w:t xml:space="preserve">  </w:t>
      </w:r>
    </w:p>
    <w:p w14:paraId="2A8BAED0" w14:textId="77777777"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výdaje na zvýšení základního kapitálu včetně splácení zápůjček, </w:t>
      </w:r>
    </w:p>
    <w:p w14:paraId="4BBE393A" w14:textId="16E16212"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pořizovací cenu</w:t>
      </w:r>
      <w:r w:rsidRPr="00304F36">
        <w:rPr>
          <w:noProof w:val="0"/>
          <w:vertAlign w:val="superscript"/>
          <w:lang w:val="cs-CZ"/>
        </w:rPr>
        <w:t>20)</w:t>
      </w:r>
      <w:r w:rsidRPr="00304F36">
        <w:rPr>
          <w:noProof w:val="0"/>
          <w:lang w:val="cs-CZ"/>
        </w:rPr>
        <w:t xml:space="preserve"> cenného papíru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r), w) </w:t>
      </w:r>
      <w:r w:rsidR="00304F36" w:rsidRPr="00304F36">
        <w:rPr>
          <w:noProof w:val="0"/>
          <w:lang w:val="cs-CZ"/>
        </w:rPr>
        <w:t>a</w:t>
      </w:r>
      <w:r w:rsidR="00304F36">
        <w:rPr>
          <w:noProof w:val="0"/>
          <w:lang w:val="cs-CZ"/>
        </w:rPr>
        <w:t> </w:t>
      </w:r>
      <w:r w:rsidRPr="00304F36">
        <w:rPr>
          <w:noProof w:val="0"/>
          <w:lang w:val="cs-CZ"/>
        </w:rPr>
        <w:t xml:space="preserve">ze) </w:t>
      </w:r>
      <w:r w:rsidR="00304F36" w:rsidRPr="00304F36">
        <w:rPr>
          <w:noProof w:val="0"/>
          <w:lang w:val="cs-CZ"/>
        </w:rPr>
        <w:t>a</w:t>
      </w:r>
      <w:r w:rsidR="00304F36">
        <w:rPr>
          <w:noProof w:val="0"/>
          <w:lang w:val="cs-CZ"/>
        </w:rPr>
        <w:t> </w:t>
      </w:r>
      <w:r w:rsidRPr="00304F36">
        <w:rPr>
          <w:noProof w:val="0"/>
          <w:lang w:val="cs-CZ"/>
        </w:rPr>
        <w:t xml:space="preserve">dále </w:t>
      </w:r>
      <w:r w:rsidR="00304F36" w:rsidRPr="00304F36">
        <w:rPr>
          <w:noProof w:val="0"/>
          <w:lang w:val="cs-CZ"/>
        </w:rPr>
        <w:t>s</w:t>
      </w:r>
      <w:r w:rsidR="00304F36">
        <w:rPr>
          <w:noProof w:val="0"/>
          <w:lang w:val="cs-CZ"/>
        </w:rPr>
        <w:t> </w:t>
      </w:r>
      <w:r w:rsidRPr="00304F36">
        <w:rPr>
          <w:noProof w:val="0"/>
          <w:lang w:val="cs-CZ"/>
        </w:rPr>
        <w:t xml:space="preserve">výjimkou opčních listů při uplatnění přednostního práva, </w:t>
      </w:r>
    </w:p>
    <w:p w14:paraId="5BA653D7" w14:textId="55A4BDA4" w:rsidR="00D265FF" w:rsidRPr="00304F36" w:rsidRDefault="00D265FF" w:rsidP="00304F36">
      <w:pPr>
        <w:pStyle w:val="psmeno0"/>
        <w:ind w:left="284" w:hanging="284"/>
        <w:rPr>
          <w:noProof w:val="0"/>
          <w:lang w:val="cs-CZ"/>
        </w:rPr>
      </w:pPr>
      <w:r w:rsidRPr="00304F36">
        <w:rPr>
          <w:noProof w:val="0"/>
          <w:lang w:val="cs-CZ"/>
        </w:rPr>
        <w:lastRenderedPageBreak/>
        <w:t>d)</w:t>
      </w:r>
      <w:r w:rsidRPr="00304F36">
        <w:rPr>
          <w:noProof w:val="0"/>
          <w:lang w:val="cs-CZ"/>
        </w:rPr>
        <w:tab/>
        <w:t xml:space="preserve">pojistné hrazené za člena statutárního orgánu </w:t>
      </w:r>
      <w:r w:rsidR="00304F36" w:rsidRPr="00304F36">
        <w:rPr>
          <w:noProof w:val="0"/>
          <w:lang w:val="cs-CZ"/>
        </w:rPr>
        <w:t>a</w:t>
      </w:r>
      <w:r w:rsidR="00304F36">
        <w:rPr>
          <w:noProof w:val="0"/>
          <w:lang w:val="cs-CZ"/>
        </w:rPr>
        <w:t> </w:t>
      </w:r>
      <w:r w:rsidRPr="00304F36">
        <w:rPr>
          <w:noProof w:val="0"/>
          <w:lang w:val="cs-CZ"/>
        </w:rPr>
        <w:t xml:space="preserve">dalšího orgánu právnické osoby </w:t>
      </w:r>
      <w:r w:rsidR="00304F36" w:rsidRPr="00304F36">
        <w:rPr>
          <w:noProof w:val="0"/>
          <w:lang w:val="cs-CZ"/>
        </w:rPr>
        <w:t>a</w:t>
      </w:r>
      <w:r w:rsidR="00304F36">
        <w:rPr>
          <w:noProof w:val="0"/>
          <w:lang w:val="cs-CZ"/>
        </w:rPr>
        <w:t> </w:t>
      </w:r>
      <w:r w:rsidRPr="00304F36">
        <w:rPr>
          <w:noProof w:val="0"/>
          <w:lang w:val="cs-CZ"/>
        </w:rPr>
        <w:t xml:space="preserve">za jednatele společnosti </w:t>
      </w:r>
      <w:r w:rsidR="00304F36" w:rsidRPr="00304F36">
        <w:rPr>
          <w:noProof w:val="0"/>
          <w:lang w:val="cs-CZ"/>
        </w:rPr>
        <w:t>s</w:t>
      </w:r>
      <w:r w:rsidR="00304F36">
        <w:rPr>
          <w:noProof w:val="0"/>
          <w:lang w:val="cs-CZ"/>
        </w:rPr>
        <w:t> </w:t>
      </w:r>
      <w:r w:rsidRPr="00304F36">
        <w:rPr>
          <w:noProof w:val="0"/>
          <w:lang w:val="cs-CZ"/>
        </w:rPr>
        <w:t xml:space="preserve">ručením omezeným </w:t>
      </w:r>
      <w:r w:rsidR="00304F36" w:rsidRPr="00304F36">
        <w:rPr>
          <w:noProof w:val="0"/>
          <w:lang w:val="cs-CZ"/>
        </w:rPr>
        <w:t>z</w:t>
      </w:r>
      <w:r w:rsidR="00304F36">
        <w:rPr>
          <w:noProof w:val="0"/>
          <w:lang w:val="cs-CZ"/>
        </w:rPr>
        <w:t> </w:t>
      </w:r>
      <w:r w:rsidRPr="00304F36">
        <w:rPr>
          <w:noProof w:val="0"/>
          <w:lang w:val="cs-CZ"/>
        </w:rPr>
        <w:t xml:space="preserve">titulu odpovědnosti za škodu způsobenou společnosti při výkonu funkce, </w:t>
      </w:r>
    </w:p>
    <w:p w14:paraId="16EB3CEB" w14:textId="77777777"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t xml:space="preserve">vyplácené podíly na zisku, </w:t>
      </w:r>
    </w:p>
    <w:p w14:paraId="598CC6BB" w14:textId="4D5F73D3" w:rsidR="00D265FF" w:rsidRPr="00304F36" w:rsidRDefault="00D265FF" w:rsidP="00304F36">
      <w:pPr>
        <w:pStyle w:val="psmeno0"/>
        <w:ind w:left="284" w:hanging="284"/>
        <w:rPr>
          <w:noProof w:val="0"/>
          <w:lang w:val="cs-CZ"/>
        </w:rPr>
      </w:pPr>
      <w:r w:rsidRPr="00304F36">
        <w:rPr>
          <w:noProof w:val="0"/>
          <w:lang w:val="cs-CZ"/>
        </w:rPr>
        <w:t>f)</w:t>
      </w:r>
      <w:r w:rsidRPr="00304F36">
        <w:rPr>
          <w:noProof w:val="0"/>
          <w:lang w:val="cs-CZ"/>
        </w:rPr>
        <w:tab/>
        <w:t xml:space="preserve">penále, úroky </w:t>
      </w:r>
      <w:r w:rsidR="00304F36" w:rsidRPr="00304F36">
        <w:rPr>
          <w:noProof w:val="0"/>
          <w:lang w:val="cs-CZ"/>
        </w:rPr>
        <w:t>z</w:t>
      </w:r>
      <w:r w:rsidR="00304F36">
        <w:rPr>
          <w:noProof w:val="0"/>
          <w:lang w:val="cs-CZ"/>
        </w:rPr>
        <w:t> </w:t>
      </w:r>
      <w:r w:rsidRPr="00304F36">
        <w:rPr>
          <w:noProof w:val="0"/>
          <w:lang w:val="cs-CZ"/>
        </w:rPr>
        <w:t xml:space="preserve">prodlení </w:t>
      </w:r>
      <w:r w:rsidR="00304F36" w:rsidRPr="00304F36">
        <w:rPr>
          <w:noProof w:val="0"/>
          <w:lang w:val="cs-CZ"/>
        </w:rPr>
        <w:t>a</w:t>
      </w:r>
      <w:r w:rsidR="00304F36">
        <w:rPr>
          <w:noProof w:val="0"/>
          <w:lang w:val="cs-CZ"/>
        </w:rPr>
        <w:t> </w:t>
      </w:r>
      <w:r w:rsidRPr="00304F36">
        <w:rPr>
          <w:noProof w:val="0"/>
          <w:lang w:val="cs-CZ"/>
        </w:rPr>
        <w:t xml:space="preserve">pokuty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zi), úroky </w:t>
      </w:r>
      <w:r w:rsidR="00304F36" w:rsidRPr="00304F36">
        <w:rPr>
          <w:noProof w:val="0"/>
          <w:lang w:val="cs-CZ"/>
        </w:rPr>
        <w:t>z</w:t>
      </w:r>
      <w:r w:rsidR="00304F36">
        <w:rPr>
          <w:noProof w:val="0"/>
          <w:lang w:val="cs-CZ"/>
        </w:rPr>
        <w:t> </w:t>
      </w:r>
      <w:r w:rsidRPr="00304F36">
        <w:rPr>
          <w:noProof w:val="0"/>
          <w:lang w:val="cs-CZ"/>
        </w:rPr>
        <w:t xml:space="preserve">posečkané částky, peněžité tresty, přirážky </w:t>
      </w:r>
      <w:r w:rsidR="00304F36" w:rsidRPr="00304F36">
        <w:rPr>
          <w:noProof w:val="0"/>
          <w:lang w:val="cs-CZ"/>
        </w:rPr>
        <w:t>k</w:t>
      </w:r>
      <w:r w:rsidR="00304F36">
        <w:rPr>
          <w:noProof w:val="0"/>
          <w:lang w:val="cs-CZ"/>
        </w:rPr>
        <w:t> </w:t>
      </w:r>
      <w:r w:rsidRPr="00304F36">
        <w:rPr>
          <w:noProof w:val="0"/>
          <w:lang w:val="cs-CZ"/>
        </w:rPr>
        <w:t xml:space="preserve">pojistnému na sociální zabezpečení </w:t>
      </w:r>
      <w:r w:rsidR="00304F36" w:rsidRPr="00304F36">
        <w:rPr>
          <w:noProof w:val="0"/>
          <w:lang w:val="cs-CZ"/>
        </w:rPr>
        <w:t>a</w:t>
      </w:r>
      <w:r w:rsidR="00304F36">
        <w:rPr>
          <w:noProof w:val="0"/>
          <w:lang w:val="cs-CZ"/>
        </w:rPr>
        <w:t> </w:t>
      </w:r>
      <w:r w:rsidRPr="00304F36">
        <w:rPr>
          <w:noProof w:val="0"/>
          <w:lang w:val="cs-CZ"/>
        </w:rPr>
        <w:t xml:space="preserve">příspěvku na státní politiku zaměstnanosti </w:t>
      </w:r>
      <w:r w:rsidR="00304F36" w:rsidRPr="00304F36">
        <w:rPr>
          <w:noProof w:val="0"/>
          <w:lang w:val="cs-CZ"/>
        </w:rPr>
        <w:t>a</w:t>
      </w:r>
      <w:r w:rsidR="00304F36">
        <w:rPr>
          <w:noProof w:val="0"/>
          <w:lang w:val="cs-CZ"/>
        </w:rPr>
        <w:t> </w:t>
      </w:r>
      <w:r w:rsidR="00304F36" w:rsidRPr="00304F36">
        <w:rPr>
          <w:noProof w:val="0"/>
          <w:lang w:val="cs-CZ"/>
        </w:rPr>
        <w:t>k</w:t>
      </w:r>
      <w:r w:rsidR="00304F36">
        <w:rPr>
          <w:noProof w:val="0"/>
          <w:lang w:val="cs-CZ"/>
        </w:rPr>
        <w:t> </w:t>
      </w:r>
      <w:r w:rsidRPr="00304F36">
        <w:rPr>
          <w:noProof w:val="0"/>
          <w:lang w:val="cs-CZ"/>
        </w:rPr>
        <w:t xml:space="preserve">pojistnému na veřejné zdravotní pojištění, </w:t>
      </w:r>
      <w:r w:rsidR="00304F36" w:rsidRPr="00304F36">
        <w:rPr>
          <w:noProof w:val="0"/>
          <w:lang w:val="cs-CZ"/>
        </w:rPr>
        <w:t>a</w:t>
      </w:r>
      <w:r w:rsidR="00304F36">
        <w:rPr>
          <w:noProof w:val="0"/>
          <w:lang w:val="cs-CZ"/>
        </w:rPr>
        <w:t> </w:t>
      </w:r>
      <w:r w:rsidRPr="00304F36">
        <w:rPr>
          <w:noProof w:val="0"/>
          <w:lang w:val="cs-CZ"/>
        </w:rPr>
        <w:t xml:space="preserve">náklady spojené </w:t>
      </w:r>
      <w:r w:rsidR="00304F36" w:rsidRPr="00304F36">
        <w:rPr>
          <w:noProof w:val="0"/>
          <w:lang w:val="cs-CZ"/>
        </w:rPr>
        <w:t>s</w:t>
      </w:r>
      <w:r w:rsidR="00304F36">
        <w:rPr>
          <w:noProof w:val="0"/>
          <w:lang w:val="cs-CZ"/>
        </w:rPr>
        <w:t> </w:t>
      </w:r>
      <w:r w:rsidRPr="00304F36">
        <w:rPr>
          <w:noProof w:val="0"/>
          <w:lang w:val="cs-CZ"/>
        </w:rPr>
        <w:t xml:space="preserve">trestem uveřejnění rozsudku podle zvláštního právního předpisu, </w:t>
      </w:r>
    </w:p>
    <w:p w14:paraId="08B0D917" w14:textId="65F0B921" w:rsidR="00D265FF" w:rsidRPr="00304F36" w:rsidRDefault="00D265FF" w:rsidP="00304F36">
      <w:pPr>
        <w:pStyle w:val="psmeno0"/>
        <w:ind w:left="284" w:hanging="284"/>
        <w:rPr>
          <w:noProof w:val="0"/>
          <w:lang w:val="cs-CZ"/>
        </w:rPr>
      </w:pPr>
      <w:r w:rsidRPr="00304F36">
        <w:rPr>
          <w:noProof w:val="0"/>
          <w:lang w:val="cs-CZ"/>
        </w:rPr>
        <w:t>g)</w:t>
      </w:r>
      <w:r w:rsidRPr="00304F36">
        <w:rPr>
          <w:noProof w:val="0"/>
          <w:lang w:val="cs-CZ"/>
        </w:rPr>
        <w:tab/>
        <w:t xml:space="preserve"> pojistné na sociální zabezpečení </w:t>
      </w:r>
      <w:r w:rsidR="00304F36" w:rsidRPr="00304F36">
        <w:rPr>
          <w:noProof w:val="0"/>
          <w:lang w:val="cs-CZ"/>
        </w:rPr>
        <w:t>a</w:t>
      </w:r>
      <w:r w:rsidR="00304F36">
        <w:rPr>
          <w:noProof w:val="0"/>
          <w:lang w:val="cs-CZ"/>
        </w:rPr>
        <w:t> </w:t>
      </w:r>
      <w:r w:rsidRPr="00304F36">
        <w:rPr>
          <w:noProof w:val="0"/>
          <w:lang w:val="cs-CZ"/>
        </w:rPr>
        <w:t xml:space="preserve">příspěvek na státní politiku zaměstnanosti </w:t>
      </w:r>
      <w:r w:rsidR="00304F36" w:rsidRPr="00304F36">
        <w:rPr>
          <w:noProof w:val="0"/>
          <w:lang w:val="cs-CZ"/>
        </w:rPr>
        <w:t>a</w:t>
      </w:r>
      <w:r w:rsidR="00304F36">
        <w:rPr>
          <w:noProof w:val="0"/>
          <w:lang w:val="cs-CZ"/>
        </w:rPr>
        <w:t> </w:t>
      </w:r>
      <w:r w:rsidRPr="00304F36">
        <w:rPr>
          <w:noProof w:val="0"/>
          <w:lang w:val="cs-CZ"/>
        </w:rPr>
        <w:t xml:space="preserve">pojistné na veřejné zdravotní pojištění hrazené veřejnou obchodní společností za společníky této obchodní společnosti, komanditní společností za komplementáře, poplatníkem majícím příjmy ze samostatné činnosti, poplatníkem majícím příjmy </w:t>
      </w:r>
      <w:r w:rsidR="00304F36" w:rsidRPr="00304F36">
        <w:rPr>
          <w:noProof w:val="0"/>
          <w:lang w:val="cs-CZ"/>
        </w:rPr>
        <w:t>z</w:t>
      </w:r>
      <w:r w:rsidR="00304F36">
        <w:rPr>
          <w:noProof w:val="0"/>
          <w:lang w:val="cs-CZ"/>
        </w:rPr>
        <w:t> </w:t>
      </w:r>
      <w:r w:rsidRPr="00304F36">
        <w:rPr>
          <w:noProof w:val="0"/>
          <w:lang w:val="cs-CZ"/>
        </w:rPr>
        <w:t xml:space="preserve">nájmu </w:t>
      </w:r>
      <w:r w:rsidR="00304F36" w:rsidRPr="00304F36">
        <w:rPr>
          <w:noProof w:val="0"/>
          <w:lang w:val="cs-CZ"/>
        </w:rPr>
        <w:t>a</w:t>
      </w:r>
      <w:r w:rsidR="00304F36">
        <w:rPr>
          <w:noProof w:val="0"/>
          <w:lang w:val="cs-CZ"/>
        </w:rPr>
        <w:t> </w:t>
      </w:r>
      <w:r w:rsidRPr="00304F36">
        <w:rPr>
          <w:noProof w:val="0"/>
          <w:lang w:val="cs-CZ"/>
        </w:rPr>
        <w:t xml:space="preserve">pojistné hrazené osobami samostatně výdělečně činnými, které nejsou nemocensky pojištěny </w:t>
      </w:r>
      <w:r w:rsidR="00304F36" w:rsidRPr="00304F36">
        <w:rPr>
          <w:noProof w:val="0"/>
          <w:lang w:val="cs-CZ"/>
        </w:rPr>
        <w:t>a</w:t>
      </w:r>
      <w:r w:rsidR="00304F36">
        <w:rPr>
          <w:noProof w:val="0"/>
          <w:lang w:val="cs-CZ"/>
        </w:rPr>
        <w:t> </w:t>
      </w:r>
      <w:r w:rsidRPr="00304F36">
        <w:rPr>
          <w:noProof w:val="0"/>
          <w:lang w:val="cs-CZ"/>
        </w:rPr>
        <w:t xml:space="preserve">pojistí se na denní dávku při dočasné pracovní neschopnosti </w:t>
      </w:r>
      <w:r w:rsidR="00304F36" w:rsidRPr="00304F36">
        <w:rPr>
          <w:noProof w:val="0"/>
          <w:lang w:val="cs-CZ"/>
        </w:rPr>
        <w:t>u</w:t>
      </w:r>
      <w:r w:rsidR="00304F36">
        <w:rPr>
          <w:noProof w:val="0"/>
          <w:lang w:val="cs-CZ"/>
        </w:rPr>
        <w:t> </w:t>
      </w:r>
      <w:r w:rsidRPr="00304F36">
        <w:rPr>
          <w:noProof w:val="0"/>
          <w:lang w:val="cs-CZ"/>
        </w:rPr>
        <w:t>soukromé pojišťovny</w:t>
      </w:r>
      <w:r w:rsidRPr="00304F36">
        <w:rPr>
          <w:noProof w:val="0"/>
          <w:vertAlign w:val="superscript"/>
          <w:lang w:val="cs-CZ"/>
        </w:rPr>
        <w:t>21a)</w:t>
      </w:r>
      <w:r w:rsidRPr="00304F36">
        <w:rPr>
          <w:noProof w:val="0"/>
          <w:lang w:val="cs-CZ"/>
        </w:rPr>
        <w:t xml:space="preserve">,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w:t>
      </w:r>
    </w:p>
    <w:p w14:paraId="03850314" w14:textId="77777777" w:rsidR="00D265FF" w:rsidRPr="00304F36" w:rsidRDefault="00D265FF" w:rsidP="00304F36">
      <w:pPr>
        <w:pStyle w:val="psmeno0"/>
        <w:ind w:left="284" w:hanging="284"/>
        <w:rPr>
          <w:strike/>
          <w:noProof w:val="0"/>
          <w:lang w:val="cs-CZ"/>
        </w:rPr>
      </w:pPr>
      <w:r w:rsidRPr="00304F36">
        <w:rPr>
          <w:strike/>
          <w:noProof w:val="0"/>
          <w:lang w:val="cs-CZ"/>
        </w:rPr>
        <w:t>h)</w:t>
      </w:r>
      <w:r w:rsidRPr="00304F36">
        <w:rPr>
          <w:strike/>
          <w:noProof w:val="0"/>
          <w:lang w:val="cs-CZ"/>
        </w:rPr>
        <w:tab/>
        <w:t xml:space="preserve">nepeněžní plnění poskytovaná zaměstnavatelem zaměstnanci ve formě </w:t>
      </w:r>
    </w:p>
    <w:p w14:paraId="20D3C0D4" w14:textId="1CD56EED" w:rsidR="00D265FF" w:rsidRPr="00304F36" w:rsidRDefault="00D265FF" w:rsidP="00304F36">
      <w:pPr>
        <w:pStyle w:val="bod"/>
        <w:ind w:left="568" w:hanging="284"/>
        <w:rPr>
          <w:strike/>
          <w:noProof w:val="0"/>
        </w:rPr>
      </w:pPr>
      <w:r w:rsidRPr="00304F36">
        <w:rPr>
          <w:strike/>
          <w:noProof w:val="0"/>
        </w:rPr>
        <w:t>1.</w:t>
      </w:r>
      <w:r w:rsidRPr="00304F36">
        <w:rPr>
          <w:strike/>
          <w:noProof w:val="0"/>
        </w:rPr>
        <w:tab/>
        <w:t xml:space="preserve">příspěvku na kulturní pořady, zájezdy, sportovní akce </w:t>
      </w:r>
      <w:r w:rsidR="00304F36" w:rsidRPr="00304F36">
        <w:rPr>
          <w:strike/>
          <w:noProof w:val="0"/>
        </w:rPr>
        <w:t>a</w:t>
      </w:r>
      <w:r w:rsidR="00304F36">
        <w:rPr>
          <w:strike/>
          <w:noProof w:val="0"/>
        </w:rPr>
        <w:t> </w:t>
      </w:r>
      <w:r w:rsidRPr="00304F36">
        <w:rPr>
          <w:strike/>
          <w:noProof w:val="0"/>
        </w:rPr>
        <w:t xml:space="preserve">tištěné knihy, včetně obrázkových knih pro děti, mimo knih, ve kterých reklama přesahuje 50 % plochy, </w:t>
      </w:r>
    </w:p>
    <w:p w14:paraId="76993F15" w14:textId="6AC2A5E5" w:rsidR="00D265FF" w:rsidRPr="00304F36" w:rsidRDefault="00D265FF" w:rsidP="00304F36">
      <w:pPr>
        <w:pStyle w:val="bod"/>
        <w:ind w:left="568" w:hanging="284"/>
        <w:rPr>
          <w:strike/>
          <w:noProof w:val="0"/>
        </w:rPr>
      </w:pPr>
      <w:r w:rsidRPr="00304F36">
        <w:rPr>
          <w:strike/>
          <w:noProof w:val="0"/>
        </w:rPr>
        <w:t>2.</w:t>
      </w:r>
      <w:r w:rsidRPr="00304F36">
        <w:rPr>
          <w:strike/>
          <w:noProof w:val="0"/>
        </w:rPr>
        <w:tab/>
        <w:t xml:space="preserve">možnosti používat rekreační, zdravotnická </w:t>
      </w:r>
      <w:r w:rsidR="00304F36" w:rsidRPr="00304F36">
        <w:rPr>
          <w:strike/>
          <w:noProof w:val="0"/>
        </w:rPr>
        <w:t>a</w:t>
      </w:r>
      <w:r w:rsidR="00304F36">
        <w:rPr>
          <w:strike/>
          <w:noProof w:val="0"/>
        </w:rPr>
        <w:t> </w:t>
      </w:r>
      <w:r w:rsidRPr="00304F36">
        <w:rPr>
          <w:strike/>
          <w:noProof w:val="0"/>
        </w:rPr>
        <w:t xml:space="preserve">vzdělávací zařízení, závodní knihovny, tělovýchovná </w:t>
      </w:r>
      <w:r w:rsidR="00304F36" w:rsidRPr="00304F36">
        <w:rPr>
          <w:strike/>
          <w:noProof w:val="0"/>
        </w:rPr>
        <w:t>a</w:t>
      </w:r>
      <w:r w:rsidR="00304F36">
        <w:rPr>
          <w:strike/>
          <w:noProof w:val="0"/>
        </w:rPr>
        <w:t> </w:t>
      </w:r>
      <w:r w:rsidRPr="00304F36">
        <w:rPr>
          <w:strike/>
          <w:noProof w:val="0"/>
        </w:rPr>
        <w:t xml:space="preserve">sportovní zařízení, </w:t>
      </w:r>
      <w:r w:rsidR="00304F36" w:rsidRPr="00304F36">
        <w:rPr>
          <w:strike/>
          <w:noProof w:val="0"/>
        </w:rPr>
        <w:t>s</w:t>
      </w:r>
      <w:r w:rsidR="00304F36">
        <w:rPr>
          <w:strike/>
          <w:noProof w:val="0"/>
        </w:rPr>
        <w:t> </w:t>
      </w:r>
      <w:r w:rsidRPr="00304F36">
        <w:rPr>
          <w:strike/>
          <w:noProof w:val="0"/>
        </w:rPr>
        <w:t xml:space="preserve">výjimkou zařízení uvedených </w:t>
      </w:r>
      <w:r w:rsidR="00304F36" w:rsidRPr="00304F36">
        <w:rPr>
          <w:strike/>
          <w:noProof w:val="0"/>
        </w:rPr>
        <w:t>v</w:t>
      </w:r>
      <w:r w:rsidR="00304F36">
        <w:rPr>
          <w:strike/>
          <w:noProof w:val="0"/>
        </w:rPr>
        <w:t> </w:t>
      </w:r>
      <w:r w:rsidR="00304F36" w:rsidRPr="00304F36">
        <w:rPr>
          <w:strike/>
          <w:noProof w:val="0"/>
        </w:rPr>
        <w:t>§</w:t>
      </w:r>
      <w:r w:rsidR="00304F36">
        <w:rPr>
          <w:strike/>
          <w:noProof w:val="0"/>
        </w:rPr>
        <w:t> </w:t>
      </w:r>
      <w:r w:rsidRPr="00304F36">
        <w:rPr>
          <w:strike/>
          <w:noProof w:val="0"/>
        </w:rPr>
        <w:t xml:space="preserve">24 odst. </w:t>
      </w:r>
      <w:r w:rsidR="00304F36" w:rsidRPr="00304F36">
        <w:rPr>
          <w:strike/>
          <w:noProof w:val="0"/>
        </w:rPr>
        <w:t>2</w:t>
      </w:r>
      <w:r w:rsidR="00304F36">
        <w:rPr>
          <w:strike/>
          <w:noProof w:val="0"/>
        </w:rPr>
        <w:t> </w:t>
      </w:r>
      <w:r w:rsidRPr="00304F36">
        <w:rPr>
          <w:strike/>
          <w:noProof w:val="0"/>
        </w:rPr>
        <w:t xml:space="preserve">písm. j) bodech </w:t>
      </w:r>
      <w:r w:rsidR="00304F36" w:rsidRPr="00304F36">
        <w:rPr>
          <w:strike/>
          <w:noProof w:val="0"/>
        </w:rPr>
        <w:t>1</w:t>
      </w:r>
      <w:r w:rsidR="00304F36">
        <w:rPr>
          <w:strike/>
          <w:noProof w:val="0"/>
        </w:rPr>
        <w:t> </w:t>
      </w:r>
      <w:r w:rsidRPr="00304F36">
        <w:rPr>
          <w:strike/>
          <w:noProof w:val="0"/>
        </w:rPr>
        <w:t xml:space="preserve">až 3, </w:t>
      </w:r>
    </w:p>
    <w:p w14:paraId="70160010" w14:textId="6C2EBC0E" w:rsidR="00D265FF" w:rsidRPr="00304F36" w:rsidRDefault="00D265FF" w:rsidP="00304F36">
      <w:pPr>
        <w:pStyle w:val="psmeno0"/>
        <w:ind w:left="284" w:hanging="284"/>
        <w:rPr>
          <w:b/>
          <w:noProof w:val="0"/>
          <w:lang w:val="cs-CZ"/>
        </w:rPr>
      </w:pPr>
      <w:r w:rsidRPr="00304F36">
        <w:rPr>
          <w:b/>
          <w:noProof w:val="0"/>
          <w:lang w:val="cs-CZ"/>
        </w:rPr>
        <w:t>h)</w:t>
      </w:r>
      <w:r w:rsidRPr="00304F36">
        <w:rPr>
          <w:b/>
          <w:noProof w:val="0"/>
          <w:lang w:val="cs-CZ"/>
        </w:rPr>
        <w:tab/>
        <w:t xml:space="preserve">členský příspěvek hrazený poplatníkem příjemci, který je </w:t>
      </w:r>
      <w:r w:rsidR="00304F36" w:rsidRPr="00304F36">
        <w:rPr>
          <w:b/>
          <w:noProof w:val="0"/>
          <w:lang w:val="cs-CZ"/>
        </w:rPr>
        <w:t>u</w:t>
      </w:r>
      <w:r w:rsidR="00304F36">
        <w:rPr>
          <w:b/>
          <w:noProof w:val="0"/>
          <w:lang w:val="cs-CZ"/>
        </w:rPr>
        <w:t> </w:t>
      </w:r>
      <w:r w:rsidRPr="00304F36">
        <w:rPr>
          <w:b/>
          <w:noProof w:val="0"/>
          <w:lang w:val="cs-CZ"/>
        </w:rPr>
        <w:t>tohoto příjemce osvobozen od daně,</w:t>
      </w:r>
    </w:p>
    <w:p w14:paraId="170D5456" w14:textId="77777777" w:rsidR="00D265FF" w:rsidRPr="00304F36" w:rsidRDefault="00D265FF" w:rsidP="00304F36">
      <w:pPr>
        <w:pStyle w:val="psmeno0"/>
        <w:ind w:left="284" w:hanging="284"/>
        <w:rPr>
          <w:noProof w:val="0"/>
          <w:lang w:val="cs-CZ"/>
        </w:rPr>
      </w:pPr>
      <w:r w:rsidRPr="00304F36">
        <w:rPr>
          <w:noProof w:val="0"/>
          <w:lang w:val="cs-CZ"/>
        </w:rPr>
        <w:t>i)</w:t>
      </w:r>
      <w:r w:rsidRPr="00304F36">
        <w:rPr>
          <w:noProof w:val="0"/>
          <w:lang w:val="cs-CZ"/>
        </w:rPr>
        <w:tab/>
        <w:t>výdaje vynaložené na příjmy, které nejsou předmětem daně, na příjmy od daně osvobozené nebo nezahrnované do základu daně a u  poplatníka daně z příjmů fyzických osob, který je daňovým rezidentem České republiky, výdaje vynaložené na příjmy vyňaté podle mezinárodní smlouvy, převyšující tyto příjmy; obdobně to platí pro výdaje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a pro použití prostředků z kapitálového dovybavení,</w:t>
      </w:r>
    </w:p>
    <w:p w14:paraId="756917B8" w14:textId="77777777" w:rsidR="00D265FF" w:rsidRPr="00304F36" w:rsidRDefault="00D265FF" w:rsidP="00304F36">
      <w:pPr>
        <w:pStyle w:val="psmeno0"/>
        <w:ind w:left="284" w:hanging="284"/>
        <w:rPr>
          <w:noProof w:val="0"/>
          <w:lang w:val="cs-CZ"/>
        </w:rPr>
      </w:pPr>
      <w:r w:rsidRPr="00304F36">
        <w:rPr>
          <w:noProof w:val="0"/>
          <w:lang w:val="cs-CZ"/>
        </w:rPr>
        <w:t>j)</w:t>
      </w:r>
      <w:r w:rsidRPr="00304F36">
        <w:rPr>
          <w:noProof w:val="0"/>
          <w:lang w:val="cs-CZ"/>
        </w:rPr>
        <w:tab/>
        <w:t>výdaje nad limity stanovené tímto zákonem nebo zvláštními předpisy,</w:t>
      </w:r>
      <w:r w:rsidRPr="00304F36">
        <w:rPr>
          <w:noProof w:val="0"/>
          <w:vertAlign w:val="superscript"/>
          <w:lang w:val="cs-CZ"/>
        </w:rPr>
        <w:t xml:space="preserve"> 5) 23)</w:t>
      </w:r>
      <w:r w:rsidRPr="00304F36">
        <w:rPr>
          <w:noProof w:val="0"/>
          <w:lang w:val="cs-CZ"/>
        </w:rPr>
        <w:t xml:space="preserve">  </w:t>
      </w:r>
    </w:p>
    <w:p w14:paraId="5BBFDBB0" w14:textId="39B1F7CF" w:rsidR="00D265FF" w:rsidRPr="00304F36" w:rsidRDefault="00D265FF" w:rsidP="00304F36">
      <w:pPr>
        <w:pStyle w:val="psmeno0"/>
        <w:ind w:left="284" w:hanging="284"/>
        <w:rPr>
          <w:strike/>
          <w:noProof w:val="0"/>
          <w:lang w:val="cs-CZ"/>
        </w:rPr>
      </w:pPr>
      <w:r w:rsidRPr="00304F36">
        <w:rPr>
          <w:strike/>
          <w:noProof w:val="0"/>
          <w:lang w:val="cs-CZ"/>
        </w:rPr>
        <w:t>k)</w:t>
      </w:r>
      <w:r w:rsidRPr="00304F36">
        <w:rPr>
          <w:strike/>
          <w:noProof w:val="0"/>
          <w:lang w:val="cs-CZ"/>
        </w:rPr>
        <w:tab/>
        <w:t xml:space="preserve">výdaje (náklady) převyšující příjmy </w:t>
      </w:r>
      <w:r w:rsidR="00304F36" w:rsidRPr="00304F36">
        <w:rPr>
          <w:strike/>
          <w:noProof w:val="0"/>
          <w:lang w:val="cs-CZ"/>
        </w:rPr>
        <w:t>v</w:t>
      </w:r>
      <w:r w:rsidR="00304F36">
        <w:rPr>
          <w:strike/>
          <w:noProof w:val="0"/>
          <w:lang w:val="cs-CZ"/>
        </w:rPr>
        <w:t> </w:t>
      </w:r>
      <w:r w:rsidRPr="00304F36">
        <w:rPr>
          <w:strike/>
          <w:noProof w:val="0"/>
          <w:lang w:val="cs-CZ"/>
        </w:rPr>
        <w:t xml:space="preserve">zařízeních </w:t>
      </w:r>
      <w:r w:rsidR="00304F36" w:rsidRPr="00304F36">
        <w:rPr>
          <w:strike/>
          <w:noProof w:val="0"/>
          <w:lang w:val="cs-CZ"/>
        </w:rPr>
        <w:t>k</w:t>
      </w:r>
      <w:r w:rsidR="00304F36">
        <w:rPr>
          <w:strike/>
          <w:noProof w:val="0"/>
          <w:lang w:val="cs-CZ"/>
        </w:rPr>
        <w:t> </w:t>
      </w:r>
      <w:r w:rsidRPr="00304F36">
        <w:rPr>
          <w:strike/>
          <w:noProof w:val="0"/>
          <w:lang w:val="cs-CZ"/>
        </w:rPr>
        <w:t xml:space="preserve">uspokojování potřeb zaměstnanců nebo jiných osob </w:t>
      </w:r>
      <w:r w:rsidR="00304F36" w:rsidRPr="00304F36">
        <w:rPr>
          <w:strike/>
          <w:noProof w:val="0"/>
          <w:lang w:val="cs-CZ"/>
        </w:rPr>
        <w:t>s</w:t>
      </w:r>
      <w:r w:rsidR="00304F36">
        <w:rPr>
          <w:strike/>
          <w:noProof w:val="0"/>
          <w:lang w:val="cs-CZ"/>
        </w:rPr>
        <w:t> </w:t>
      </w:r>
      <w:r w:rsidRPr="00304F36">
        <w:rPr>
          <w:strike/>
          <w:noProof w:val="0"/>
          <w:lang w:val="cs-CZ"/>
        </w:rPr>
        <w:t xml:space="preserve">výjimkou </w:t>
      </w:r>
      <w:r w:rsidR="00304F36" w:rsidRPr="00304F36">
        <w:rPr>
          <w:strike/>
          <w:noProof w:val="0"/>
          <w:lang w:val="cs-CZ"/>
        </w:rPr>
        <w:t>§</w:t>
      </w:r>
      <w:r w:rsidR="00304F36">
        <w:rPr>
          <w:strike/>
          <w:noProof w:val="0"/>
          <w:lang w:val="cs-CZ"/>
        </w:rPr>
        <w:t> </w:t>
      </w:r>
      <w:r w:rsidRPr="00304F36">
        <w:rPr>
          <w:strike/>
          <w:noProof w:val="0"/>
          <w:lang w:val="cs-CZ"/>
        </w:rPr>
        <w:t xml:space="preserve">24 odst. </w:t>
      </w:r>
      <w:r w:rsidR="00304F36" w:rsidRPr="00304F36">
        <w:rPr>
          <w:strike/>
          <w:noProof w:val="0"/>
          <w:lang w:val="cs-CZ"/>
        </w:rPr>
        <w:t>2</w:t>
      </w:r>
      <w:r w:rsidR="00304F36">
        <w:rPr>
          <w:strike/>
          <w:noProof w:val="0"/>
          <w:lang w:val="cs-CZ"/>
        </w:rPr>
        <w:t> </w:t>
      </w:r>
      <w:r w:rsidRPr="00304F36">
        <w:rPr>
          <w:strike/>
          <w:noProof w:val="0"/>
          <w:lang w:val="cs-CZ"/>
        </w:rPr>
        <w:t xml:space="preserve">písm. j) body </w:t>
      </w:r>
      <w:r w:rsidR="00304F36" w:rsidRPr="00304F36">
        <w:rPr>
          <w:strike/>
          <w:noProof w:val="0"/>
          <w:lang w:val="cs-CZ"/>
        </w:rPr>
        <w:t>1</w:t>
      </w:r>
      <w:r w:rsidR="00304F36">
        <w:rPr>
          <w:strike/>
          <w:noProof w:val="0"/>
          <w:lang w:val="cs-CZ"/>
        </w:rPr>
        <w:t> </w:t>
      </w:r>
      <w:r w:rsidRPr="00304F36">
        <w:rPr>
          <w:strike/>
          <w:noProof w:val="0"/>
          <w:lang w:val="cs-CZ"/>
        </w:rPr>
        <w:t xml:space="preserve">až 3, písm. s) </w:t>
      </w:r>
      <w:r w:rsidR="00304F36" w:rsidRPr="00304F36">
        <w:rPr>
          <w:strike/>
          <w:noProof w:val="0"/>
          <w:lang w:val="cs-CZ"/>
        </w:rPr>
        <w:t>a</w:t>
      </w:r>
      <w:r w:rsidR="00304F36">
        <w:rPr>
          <w:strike/>
          <w:noProof w:val="0"/>
          <w:lang w:val="cs-CZ"/>
        </w:rPr>
        <w:t> </w:t>
      </w:r>
      <w:r w:rsidR="00304F36" w:rsidRPr="00304F36">
        <w:rPr>
          <w:strike/>
          <w:noProof w:val="0"/>
          <w:lang w:val="cs-CZ"/>
        </w:rPr>
        <w:t>s</w:t>
      </w:r>
      <w:r w:rsidR="00304F36">
        <w:rPr>
          <w:strike/>
          <w:noProof w:val="0"/>
          <w:lang w:val="cs-CZ"/>
        </w:rPr>
        <w:t> </w:t>
      </w:r>
      <w:r w:rsidRPr="00304F36">
        <w:rPr>
          <w:strike/>
          <w:noProof w:val="0"/>
          <w:lang w:val="cs-CZ"/>
        </w:rPr>
        <w:t xml:space="preserve">výjimkou výdajů (nákladů) na přechodné ubytování zaměstnanců, nejde-li </w:t>
      </w:r>
      <w:r w:rsidR="00304F36" w:rsidRPr="00304F36">
        <w:rPr>
          <w:strike/>
          <w:noProof w:val="0"/>
          <w:lang w:val="cs-CZ"/>
        </w:rPr>
        <w:t>o</w:t>
      </w:r>
      <w:r w:rsidR="00304F36">
        <w:rPr>
          <w:strike/>
          <w:noProof w:val="0"/>
          <w:lang w:val="cs-CZ"/>
        </w:rPr>
        <w:t> </w:t>
      </w:r>
      <w:r w:rsidRPr="00304F36">
        <w:rPr>
          <w:strike/>
          <w:noProof w:val="0"/>
          <w:lang w:val="cs-CZ"/>
        </w:rPr>
        <w:t xml:space="preserve">ubytování při pracovní cestě, poskytované jako nepeněžní plnění zaměstnavatelem zaměstnanci </w:t>
      </w:r>
      <w:r w:rsidR="00304F36" w:rsidRPr="00304F36">
        <w:rPr>
          <w:strike/>
          <w:noProof w:val="0"/>
          <w:lang w:val="cs-CZ"/>
        </w:rPr>
        <w:t>v</w:t>
      </w:r>
      <w:r w:rsidR="00304F36">
        <w:rPr>
          <w:strike/>
          <w:noProof w:val="0"/>
          <w:lang w:val="cs-CZ"/>
        </w:rPr>
        <w:t> </w:t>
      </w:r>
      <w:r w:rsidRPr="00304F36">
        <w:rPr>
          <w:strike/>
          <w:noProof w:val="0"/>
          <w:lang w:val="cs-CZ"/>
        </w:rPr>
        <w:t xml:space="preserve">souvislosti </w:t>
      </w:r>
      <w:r w:rsidR="00304F36" w:rsidRPr="00304F36">
        <w:rPr>
          <w:strike/>
          <w:noProof w:val="0"/>
          <w:lang w:val="cs-CZ"/>
        </w:rPr>
        <w:t>s</w:t>
      </w:r>
      <w:r w:rsidR="00304F36">
        <w:rPr>
          <w:strike/>
          <w:noProof w:val="0"/>
          <w:lang w:val="cs-CZ"/>
        </w:rPr>
        <w:t> </w:t>
      </w:r>
      <w:r w:rsidRPr="00304F36">
        <w:rPr>
          <w:strike/>
          <w:noProof w:val="0"/>
          <w:lang w:val="cs-CZ"/>
        </w:rPr>
        <w:t xml:space="preserve">výkonem práce, pokud obec přechodného ubytování není shodná </w:t>
      </w:r>
      <w:r w:rsidR="00304F36" w:rsidRPr="00304F36">
        <w:rPr>
          <w:strike/>
          <w:noProof w:val="0"/>
          <w:lang w:val="cs-CZ"/>
        </w:rPr>
        <w:t>s</w:t>
      </w:r>
      <w:r w:rsidR="00304F36">
        <w:rPr>
          <w:strike/>
          <w:noProof w:val="0"/>
          <w:lang w:val="cs-CZ"/>
        </w:rPr>
        <w:t> </w:t>
      </w:r>
      <w:r w:rsidRPr="00304F36">
        <w:rPr>
          <w:strike/>
          <w:noProof w:val="0"/>
          <w:lang w:val="cs-CZ"/>
        </w:rPr>
        <w:t xml:space="preserve">obcí, kde má zaměstnanec bydliště, přičemž výdaje (náklady) </w:t>
      </w:r>
      <w:r w:rsidR="00304F36" w:rsidRPr="00304F36">
        <w:rPr>
          <w:strike/>
          <w:noProof w:val="0"/>
          <w:lang w:val="cs-CZ"/>
        </w:rPr>
        <w:t>i</w:t>
      </w:r>
      <w:r w:rsidR="00304F36">
        <w:rPr>
          <w:strike/>
          <w:noProof w:val="0"/>
          <w:lang w:val="cs-CZ"/>
        </w:rPr>
        <w:t> </w:t>
      </w:r>
      <w:r w:rsidRPr="00304F36">
        <w:rPr>
          <w:strike/>
          <w:noProof w:val="0"/>
          <w:lang w:val="cs-CZ"/>
        </w:rPr>
        <w:t xml:space="preserve">příjmy se posuzují za každé zařízení </w:t>
      </w:r>
      <w:r w:rsidR="00304F36" w:rsidRPr="00304F36">
        <w:rPr>
          <w:strike/>
          <w:noProof w:val="0"/>
          <w:lang w:val="cs-CZ"/>
        </w:rPr>
        <w:t>k</w:t>
      </w:r>
      <w:r w:rsidR="00304F36">
        <w:rPr>
          <w:strike/>
          <w:noProof w:val="0"/>
          <w:lang w:val="cs-CZ"/>
        </w:rPr>
        <w:t> </w:t>
      </w:r>
      <w:r w:rsidRPr="00304F36">
        <w:rPr>
          <w:strike/>
          <w:noProof w:val="0"/>
          <w:lang w:val="cs-CZ"/>
        </w:rPr>
        <w:t xml:space="preserve">uspokojování potřeb zaměstnanců nebo jiných osob, samostatně, </w:t>
      </w:r>
    </w:p>
    <w:p w14:paraId="6A5BD3DD" w14:textId="139B39DC" w:rsidR="00D265FF" w:rsidRPr="00304F36" w:rsidRDefault="00D265FF" w:rsidP="00304F36">
      <w:pPr>
        <w:pStyle w:val="psmeno0"/>
        <w:ind w:left="284" w:hanging="284"/>
        <w:rPr>
          <w:b/>
          <w:noProof w:val="0"/>
          <w:lang w:val="cs-CZ"/>
        </w:rPr>
      </w:pPr>
      <w:r w:rsidRPr="00304F36">
        <w:rPr>
          <w:b/>
          <w:noProof w:val="0"/>
          <w:lang w:val="cs-CZ"/>
        </w:rPr>
        <w:t>k)</w:t>
      </w:r>
      <w:r w:rsidRPr="00304F36">
        <w:rPr>
          <w:b/>
          <w:noProof w:val="0"/>
          <w:lang w:val="cs-CZ"/>
        </w:rPr>
        <w:tab/>
        <w:t xml:space="preserve">pojistné ve výši určené ke krytí budoucích dluhů pojišťovny vyplývajících </w:t>
      </w:r>
      <w:r w:rsidR="00304F36" w:rsidRPr="00304F36">
        <w:rPr>
          <w:b/>
          <w:noProof w:val="0"/>
          <w:lang w:val="cs-CZ"/>
        </w:rPr>
        <w:t>z</w:t>
      </w:r>
      <w:r w:rsidR="00304F36">
        <w:rPr>
          <w:b/>
          <w:noProof w:val="0"/>
          <w:lang w:val="cs-CZ"/>
        </w:rPr>
        <w:t> </w:t>
      </w:r>
      <w:r w:rsidRPr="00304F36">
        <w:rPr>
          <w:b/>
          <w:noProof w:val="0"/>
          <w:lang w:val="cs-CZ"/>
        </w:rPr>
        <w:t xml:space="preserve">pojistné smlouvy uzavřené zaměstnavatelem pro případ dožití se stanoveného věku jeho zaměstnancem nebo dožití se jeho zaměstnancem dohodnuté doby nebo setrvání tohoto zaměstnance </w:t>
      </w:r>
      <w:r w:rsidR="00304F36" w:rsidRPr="00304F36">
        <w:rPr>
          <w:b/>
          <w:noProof w:val="0"/>
          <w:lang w:val="cs-CZ"/>
        </w:rPr>
        <w:t>v</w:t>
      </w:r>
      <w:r w:rsidR="00304F36">
        <w:rPr>
          <w:b/>
          <w:noProof w:val="0"/>
          <w:lang w:val="cs-CZ"/>
        </w:rPr>
        <w:t> </w:t>
      </w:r>
      <w:r w:rsidRPr="00304F36">
        <w:rPr>
          <w:b/>
          <w:noProof w:val="0"/>
          <w:lang w:val="cs-CZ"/>
        </w:rPr>
        <w:t xml:space="preserve">pracovněprávním vztahu </w:t>
      </w:r>
      <w:r w:rsidR="00304F36" w:rsidRPr="00304F36">
        <w:rPr>
          <w:b/>
          <w:noProof w:val="0"/>
          <w:lang w:val="cs-CZ"/>
        </w:rPr>
        <w:t>k</w:t>
      </w:r>
      <w:r w:rsidR="00304F36">
        <w:rPr>
          <w:b/>
          <w:noProof w:val="0"/>
          <w:lang w:val="cs-CZ"/>
        </w:rPr>
        <w:t> </w:t>
      </w:r>
      <w:r w:rsidRPr="00304F36">
        <w:rPr>
          <w:b/>
          <w:noProof w:val="0"/>
          <w:lang w:val="cs-CZ"/>
        </w:rPr>
        <w:t>zaměstnavateli po dohodnutou dobu,</w:t>
      </w:r>
    </w:p>
    <w:p w14:paraId="5FDBB8D3" w14:textId="20A453B8" w:rsidR="00D265FF" w:rsidRPr="00304F36" w:rsidRDefault="00D265FF" w:rsidP="00304F36">
      <w:pPr>
        <w:pStyle w:val="psmeno0"/>
        <w:ind w:left="284" w:hanging="284"/>
        <w:rPr>
          <w:noProof w:val="0"/>
          <w:lang w:val="cs-CZ"/>
        </w:rPr>
      </w:pPr>
      <w:r w:rsidRPr="00304F36">
        <w:rPr>
          <w:noProof w:val="0"/>
          <w:lang w:val="cs-CZ"/>
        </w:rPr>
        <w:t>l)</w:t>
      </w:r>
      <w:r w:rsidRPr="00304F36">
        <w:rPr>
          <w:noProof w:val="0"/>
          <w:lang w:val="cs-CZ"/>
        </w:rPr>
        <w:tab/>
        <w:t xml:space="preserve">tvorbu rezervních </w:t>
      </w:r>
      <w:r w:rsidR="00304F36" w:rsidRPr="00304F36">
        <w:rPr>
          <w:noProof w:val="0"/>
          <w:lang w:val="cs-CZ"/>
        </w:rPr>
        <w:t>a</w:t>
      </w:r>
      <w:r w:rsidR="00304F36">
        <w:rPr>
          <w:noProof w:val="0"/>
          <w:lang w:val="cs-CZ"/>
        </w:rPr>
        <w:t> </w:t>
      </w:r>
      <w:r w:rsidRPr="00304F36">
        <w:rPr>
          <w:noProof w:val="0"/>
          <w:lang w:val="cs-CZ"/>
        </w:rPr>
        <w:t xml:space="preserve">ostatních účelových fondů, pokud zvláštní předpis nestanoví jinak,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r), </w:t>
      </w:r>
    </w:p>
    <w:p w14:paraId="0B4E53F1" w14:textId="0137F4EF" w:rsidR="00D265FF" w:rsidRPr="00304F36" w:rsidRDefault="00D265FF" w:rsidP="00304F36">
      <w:pPr>
        <w:pStyle w:val="psmeno0"/>
        <w:ind w:left="284" w:hanging="284"/>
        <w:rPr>
          <w:noProof w:val="0"/>
          <w:lang w:val="cs-CZ"/>
        </w:rPr>
      </w:pPr>
      <w:r w:rsidRPr="00304F36">
        <w:rPr>
          <w:noProof w:val="0"/>
          <w:lang w:val="cs-CZ"/>
        </w:rPr>
        <w:t>m)</w:t>
      </w:r>
      <w:r w:rsidRPr="00304F36">
        <w:rPr>
          <w:noProof w:val="0"/>
          <w:lang w:val="cs-CZ"/>
        </w:rPr>
        <w:tab/>
        <w:t xml:space="preserve">plnění ve prospěch vlastního kapitálu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10 odst. </w:t>
      </w:r>
      <w:r w:rsidR="00304F36" w:rsidRPr="00304F36">
        <w:rPr>
          <w:noProof w:val="0"/>
          <w:lang w:val="cs-CZ"/>
        </w:rPr>
        <w:t>6</w:t>
      </w:r>
      <w:r w:rsidR="00304F36">
        <w:rPr>
          <w:noProof w:val="0"/>
          <w:lang w:val="cs-CZ"/>
        </w:rPr>
        <w:t> </w:t>
      </w:r>
      <w:r w:rsidR="00304F36" w:rsidRPr="00304F36">
        <w:rPr>
          <w:noProof w:val="0"/>
          <w:lang w:val="cs-CZ"/>
        </w:rPr>
        <w:t>a</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r) </w:t>
      </w:r>
      <w:r w:rsidR="00304F36" w:rsidRPr="00304F36">
        <w:rPr>
          <w:noProof w:val="0"/>
          <w:lang w:val="cs-CZ"/>
        </w:rPr>
        <w:t>a</w:t>
      </w:r>
      <w:r w:rsidR="00304F36">
        <w:rPr>
          <w:noProof w:val="0"/>
          <w:lang w:val="cs-CZ"/>
        </w:rPr>
        <w:t> </w:t>
      </w:r>
      <w:r w:rsidRPr="00304F36">
        <w:rPr>
          <w:noProof w:val="0"/>
          <w:lang w:val="cs-CZ"/>
        </w:rPr>
        <w:t xml:space="preserve">w) </w:t>
      </w:r>
      <w:r w:rsidR="00304F36" w:rsidRPr="00304F36">
        <w:rPr>
          <w:noProof w:val="0"/>
          <w:lang w:val="cs-CZ"/>
        </w:rPr>
        <w:t>a</w:t>
      </w:r>
      <w:r w:rsidR="00304F36">
        <w:rPr>
          <w:noProof w:val="0"/>
          <w:lang w:val="cs-CZ"/>
        </w:rPr>
        <w:t> </w:t>
      </w:r>
      <w:r w:rsidRPr="00304F36">
        <w:rPr>
          <w:noProof w:val="0"/>
          <w:lang w:val="cs-CZ"/>
        </w:rPr>
        <w:t>členský příspěvek poskytnutý evropskému hospodářskému zájmovému sdružení se sídlem na území České republiky</w:t>
      </w:r>
      <w:r w:rsidRPr="00304F36">
        <w:rPr>
          <w:noProof w:val="0"/>
          <w:vertAlign w:val="superscript"/>
          <w:lang w:val="cs-CZ"/>
        </w:rPr>
        <w:t>25a)</w:t>
      </w:r>
      <w:r w:rsidRPr="00304F36">
        <w:rPr>
          <w:noProof w:val="0"/>
          <w:lang w:val="cs-CZ"/>
        </w:rPr>
        <w:t>,</w:t>
      </w:r>
      <w:r w:rsidRPr="00304F36">
        <w:rPr>
          <w:noProof w:val="0"/>
          <w:shd w:val="clear" w:color="auto" w:fill="FF0000"/>
          <w:lang w:val="cs-CZ"/>
        </w:rPr>
        <w:t xml:space="preserve"> </w:t>
      </w:r>
    </w:p>
    <w:p w14:paraId="56F6FD7F" w14:textId="78E2B5FD" w:rsidR="00D265FF" w:rsidRPr="00304F36" w:rsidRDefault="00D265FF" w:rsidP="00304F36">
      <w:pPr>
        <w:pStyle w:val="psmeno0"/>
        <w:ind w:left="284" w:hanging="284"/>
        <w:rPr>
          <w:noProof w:val="0"/>
          <w:lang w:val="cs-CZ"/>
        </w:rPr>
      </w:pPr>
      <w:r w:rsidRPr="00304F36">
        <w:rPr>
          <w:noProof w:val="0"/>
          <w:lang w:val="cs-CZ"/>
        </w:rPr>
        <w:t>n)</w:t>
      </w:r>
      <w:r w:rsidRPr="00304F36">
        <w:rPr>
          <w:noProof w:val="0"/>
          <w:lang w:val="cs-CZ"/>
        </w:rPr>
        <w:tab/>
        <w:t xml:space="preserve">manka </w:t>
      </w:r>
      <w:r w:rsidR="00304F36" w:rsidRPr="00304F36">
        <w:rPr>
          <w:noProof w:val="0"/>
          <w:lang w:val="cs-CZ"/>
        </w:rPr>
        <w:t>a</w:t>
      </w:r>
      <w:r w:rsidR="00304F36">
        <w:rPr>
          <w:noProof w:val="0"/>
          <w:lang w:val="cs-CZ"/>
        </w:rPr>
        <w:t> </w:t>
      </w:r>
      <w:r w:rsidRPr="00304F36">
        <w:rPr>
          <w:noProof w:val="0"/>
          <w:lang w:val="cs-CZ"/>
        </w:rPr>
        <w:t xml:space="preserve">škody přesahující náhrady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w:t>
      </w:r>
    </w:p>
    <w:p w14:paraId="5C67CCC6" w14:textId="60BCA547" w:rsidR="00D265FF" w:rsidRPr="00304F36" w:rsidRDefault="00D265FF" w:rsidP="00304F36">
      <w:pPr>
        <w:pStyle w:val="psmeno0"/>
        <w:ind w:left="284" w:hanging="284"/>
        <w:rPr>
          <w:noProof w:val="0"/>
          <w:lang w:val="cs-CZ"/>
        </w:rPr>
      </w:pPr>
      <w:r w:rsidRPr="00304F36">
        <w:rPr>
          <w:noProof w:val="0"/>
          <w:lang w:val="cs-CZ"/>
        </w:rPr>
        <w:lastRenderedPageBreak/>
        <w:t>o)</w:t>
      </w:r>
      <w:r w:rsidRPr="00304F36">
        <w:rPr>
          <w:noProof w:val="0"/>
          <w:lang w:val="cs-CZ"/>
        </w:rPr>
        <w:tab/>
        <w:t>zůstatkovou cenu (</w:t>
      </w:r>
      <w:r w:rsidR="00304F36" w:rsidRPr="00304F36">
        <w:rPr>
          <w:noProof w:val="0"/>
          <w:lang w:val="cs-CZ"/>
        </w:rPr>
        <w:t>§</w:t>
      </w:r>
      <w:r w:rsidR="00304F36">
        <w:rPr>
          <w:noProof w:val="0"/>
          <w:lang w:val="cs-CZ"/>
        </w:rPr>
        <w:t> </w:t>
      </w:r>
      <w:r w:rsidRPr="00304F36">
        <w:rPr>
          <w:noProof w:val="0"/>
          <w:lang w:val="cs-CZ"/>
        </w:rPr>
        <w:t xml:space="preserve">29 odst. 2) hmotného majetku vyřazeného </w:t>
      </w:r>
      <w:r w:rsidR="00304F36" w:rsidRPr="00304F36">
        <w:rPr>
          <w:noProof w:val="0"/>
          <w:lang w:val="cs-CZ"/>
        </w:rPr>
        <w:t>v</w:t>
      </w:r>
      <w:r w:rsidR="00304F36">
        <w:rPr>
          <w:noProof w:val="0"/>
          <w:lang w:val="cs-CZ"/>
        </w:rPr>
        <w:t> </w:t>
      </w:r>
      <w:r w:rsidRPr="00304F36">
        <w:rPr>
          <w:noProof w:val="0"/>
          <w:lang w:val="cs-CZ"/>
        </w:rPr>
        <w:t xml:space="preserve">důsledku darování nebo bezúplatného převodu, ke kterému není poplatník povinen podle zvláštního právního předpisu. Toto se vztahuje </w:t>
      </w:r>
      <w:r w:rsidR="00304F36" w:rsidRPr="00304F36">
        <w:rPr>
          <w:noProof w:val="0"/>
          <w:lang w:val="cs-CZ"/>
        </w:rPr>
        <w:t>i</w:t>
      </w:r>
      <w:r w:rsidR="00304F36">
        <w:rPr>
          <w:noProof w:val="0"/>
          <w:lang w:val="cs-CZ"/>
        </w:rPr>
        <w:t> </w:t>
      </w:r>
      <w:r w:rsidRPr="00304F36">
        <w:rPr>
          <w:noProof w:val="0"/>
          <w:lang w:val="cs-CZ"/>
        </w:rPr>
        <w:t xml:space="preserve">na hmotný majetek </w:t>
      </w:r>
      <w:r w:rsidR="00304F36" w:rsidRPr="00304F36">
        <w:rPr>
          <w:noProof w:val="0"/>
          <w:lang w:val="cs-CZ"/>
        </w:rPr>
        <w:t>a</w:t>
      </w:r>
      <w:r w:rsidR="00304F36">
        <w:rPr>
          <w:noProof w:val="0"/>
          <w:lang w:val="cs-CZ"/>
        </w:rPr>
        <w:t> </w:t>
      </w:r>
      <w:r w:rsidRPr="00304F36">
        <w:rPr>
          <w:noProof w:val="0"/>
          <w:lang w:val="cs-CZ"/>
        </w:rPr>
        <w:t>nehmotný majetek odpisovaný pouze podle zvláštního právního předpisu,</w:t>
      </w:r>
      <w:r w:rsidRPr="00304F36">
        <w:rPr>
          <w:noProof w:val="0"/>
          <w:vertAlign w:val="superscript"/>
          <w:lang w:val="cs-CZ"/>
        </w:rPr>
        <w:t>20)</w:t>
      </w:r>
      <w:r w:rsidRPr="00304F36">
        <w:rPr>
          <w:noProof w:val="0"/>
          <w:lang w:val="cs-CZ"/>
        </w:rPr>
        <w:t xml:space="preserve">  </w:t>
      </w:r>
    </w:p>
    <w:p w14:paraId="1527A764" w14:textId="26E1FC91" w:rsidR="00D265FF" w:rsidRPr="00304F36" w:rsidRDefault="00D265FF" w:rsidP="00304F36">
      <w:pPr>
        <w:pStyle w:val="psmeno0"/>
        <w:ind w:left="284" w:hanging="284"/>
        <w:rPr>
          <w:noProof w:val="0"/>
          <w:lang w:val="cs-CZ"/>
        </w:rPr>
      </w:pPr>
      <w:r w:rsidRPr="00304F36">
        <w:rPr>
          <w:noProof w:val="0"/>
          <w:lang w:val="cs-CZ"/>
        </w:rPr>
        <w:t>p)</w:t>
      </w:r>
      <w:r w:rsidRPr="00304F36">
        <w:rPr>
          <w:noProof w:val="0"/>
          <w:lang w:val="cs-CZ"/>
        </w:rPr>
        <w:tab/>
        <w:t>technické zhodnocení (</w:t>
      </w:r>
      <w:r w:rsidR="00304F36" w:rsidRPr="00304F36">
        <w:rPr>
          <w:noProof w:val="0"/>
          <w:lang w:val="cs-CZ"/>
        </w:rPr>
        <w:t>§</w:t>
      </w:r>
      <w:r w:rsidR="00304F36">
        <w:rPr>
          <w:noProof w:val="0"/>
          <w:lang w:val="cs-CZ"/>
        </w:rPr>
        <w:t> </w:t>
      </w:r>
      <w:r w:rsidRPr="00304F36">
        <w:rPr>
          <w:noProof w:val="0"/>
          <w:lang w:val="cs-CZ"/>
        </w:rPr>
        <w:t xml:space="preserve">33), </w:t>
      </w:r>
    </w:p>
    <w:p w14:paraId="2D4D6A8A" w14:textId="41D4D826" w:rsidR="00D265FF" w:rsidRPr="00304F36" w:rsidRDefault="00D265FF" w:rsidP="00304F36">
      <w:pPr>
        <w:pStyle w:val="psmeno0"/>
        <w:ind w:left="284" w:hanging="284"/>
        <w:rPr>
          <w:noProof w:val="0"/>
          <w:lang w:val="cs-CZ"/>
        </w:rPr>
      </w:pPr>
      <w:r w:rsidRPr="00304F36">
        <w:rPr>
          <w:noProof w:val="0"/>
          <w:lang w:val="cs-CZ"/>
        </w:rPr>
        <w:t>r)</w:t>
      </w:r>
      <w:r w:rsidRPr="00304F36">
        <w:rPr>
          <w:noProof w:val="0"/>
          <w:lang w:val="cs-CZ"/>
        </w:rPr>
        <w:tab/>
        <w:t xml:space="preserve">daně zaplacené za jiného poplatníka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ch) </w:t>
      </w:r>
      <w:r w:rsidR="00304F36" w:rsidRPr="00304F36">
        <w:rPr>
          <w:noProof w:val="0"/>
          <w:lang w:val="cs-CZ"/>
        </w:rPr>
        <w:t>a</w:t>
      </w:r>
      <w:r w:rsidR="00304F36">
        <w:rPr>
          <w:noProof w:val="0"/>
          <w:lang w:val="cs-CZ"/>
        </w:rPr>
        <w:t> </w:t>
      </w:r>
      <w:r w:rsidRPr="00304F36">
        <w:rPr>
          <w:noProof w:val="0"/>
          <w:lang w:val="cs-CZ"/>
        </w:rPr>
        <w:t xml:space="preserve">u), </w:t>
      </w:r>
    </w:p>
    <w:p w14:paraId="0DFD075A" w14:textId="5E6DDFC1" w:rsidR="00D265FF" w:rsidRPr="00304F36" w:rsidRDefault="00D265FF" w:rsidP="00304F36">
      <w:pPr>
        <w:pStyle w:val="psmeno0"/>
        <w:ind w:left="284" w:hanging="284"/>
        <w:rPr>
          <w:noProof w:val="0"/>
          <w:lang w:val="cs-CZ"/>
        </w:rPr>
      </w:pPr>
      <w:r w:rsidRPr="00304F36">
        <w:rPr>
          <w:noProof w:val="0"/>
          <w:lang w:val="cs-CZ"/>
        </w:rPr>
        <w:t>s)</w:t>
      </w:r>
      <w:r w:rsidRPr="00304F36">
        <w:rPr>
          <w:noProof w:val="0"/>
          <w:lang w:val="cs-CZ"/>
        </w:rPr>
        <w:tab/>
        <w:t xml:space="preserve">daň </w:t>
      </w:r>
      <w:r w:rsidR="00304F36" w:rsidRPr="00304F36">
        <w:rPr>
          <w:noProof w:val="0"/>
          <w:lang w:val="cs-CZ"/>
        </w:rPr>
        <w:t>z</w:t>
      </w:r>
      <w:r w:rsidR="00304F36">
        <w:rPr>
          <w:noProof w:val="0"/>
          <w:lang w:val="cs-CZ"/>
        </w:rPr>
        <w:t> </w:t>
      </w:r>
      <w:r w:rsidRPr="00304F36">
        <w:rPr>
          <w:noProof w:val="0"/>
          <w:lang w:val="cs-CZ"/>
        </w:rPr>
        <w:t xml:space="preserve">příjmů fyzických osob </w:t>
      </w:r>
      <w:r w:rsidR="00304F36" w:rsidRPr="00304F36">
        <w:rPr>
          <w:noProof w:val="0"/>
          <w:lang w:val="cs-CZ"/>
        </w:rPr>
        <w:t>a</w:t>
      </w:r>
      <w:r w:rsidR="00304F36">
        <w:rPr>
          <w:noProof w:val="0"/>
          <w:lang w:val="cs-CZ"/>
        </w:rPr>
        <w:t> </w:t>
      </w:r>
      <w:r w:rsidRPr="00304F36">
        <w:rPr>
          <w:noProof w:val="0"/>
          <w:lang w:val="cs-CZ"/>
        </w:rPr>
        <w:t xml:space="preserve">daň </w:t>
      </w:r>
      <w:r w:rsidR="00304F36" w:rsidRPr="00304F36">
        <w:rPr>
          <w:noProof w:val="0"/>
          <w:lang w:val="cs-CZ"/>
        </w:rPr>
        <w:t>z</w:t>
      </w:r>
      <w:r w:rsidR="00304F36">
        <w:rPr>
          <w:noProof w:val="0"/>
          <w:lang w:val="cs-CZ"/>
        </w:rPr>
        <w:t> </w:t>
      </w:r>
      <w:r w:rsidRPr="00304F36">
        <w:rPr>
          <w:noProof w:val="0"/>
          <w:lang w:val="cs-CZ"/>
        </w:rPr>
        <w:t xml:space="preserve">příjmů právnických osob </w:t>
      </w:r>
      <w:r w:rsidR="00304F36" w:rsidRPr="00304F36">
        <w:rPr>
          <w:noProof w:val="0"/>
          <w:lang w:val="cs-CZ"/>
        </w:rPr>
        <w:t>a</w:t>
      </w:r>
      <w:r w:rsidR="00304F36">
        <w:rPr>
          <w:noProof w:val="0"/>
          <w:lang w:val="cs-CZ"/>
        </w:rPr>
        <w:t> </w:t>
      </w:r>
      <w:r w:rsidRPr="00304F36">
        <w:rPr>
          <w:noProof w:val="0"/>
          <w:lang w:val="cs-CZ"/>
        </w:rPr>
        <w:t xml:space="preserve">obdobné daně zaplacené </w:t>
      </w:r>
      <w:r w:rsidR="00304F36" w:rsidRPr="00304F36">
        <w:rPr>
          <w:noProof w:val="0"/>
          <w:lang w:val="cs-CZ"/>
        </w:rPr>
        <w:t>v</w:t>
      </w:r>
      <w:r w:rsidR="00304F36">
        <w:rPr>
          <w:noProof w:val="0"/>
          <w:lang w:val="cs-CZ"/>
        </w:rPr>
        <w:t> </w:t>
      </w:r>
      <w:r w:rsidRPr="00304F36">
        <w:rPr>
          <w:noProof w:val="0"/>
          <w:lang w:val="cs-CZ"/>
        </w:rPr>
        <w:t xml:space="preserve">zahraničí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ch) </w:t>
      </w:r>
      <w:r w:rsidR="00304F36" w:rsidRPr="00304F36">
        <w:rPr>
          <w:noProof w:val="0"/>
          <w:lang w:val="cs-CZ"/>
        </w:rPr>
        <w:t>a</w:t>
      </w:r>
      <w:r w:rsidR="00304F36">
        <w:rPr>
          <w:noProof w:val="0"/>
          <w:lang w:val="cs-CZ"/>
        </w:rPr>
        <w:t> </w:t>
      </w:r>
      <w:r w:rsidRPr="00304F36">
        <w:rPr>
          <w:noProof w:val="0"/>
          <w:lang w:val="cs-CZ"/>
        </w:rPr>
        <w:t>dále odloženou daň podle zvláštního právního předpisu</w:t>
      </w:r>
      <w:r w:rsidRPr="00304F36">
        <w:rPr>
          <w:noProof w:val="0"/>
          <w:vertAlign w:val="superscript"/>
          <w:lang w:val="cs-CZ"/>
        </w:rPr>
        <w:t>20)</w:t>
      </w:r>
      <w:r w:rsidRPr="00304F36">
        <w:rPr>
          <w:noProof w:val="0"/>
          <w:lang w:val="cs-CZ"/>
        </w:rPr>
        <w:t xml:space="preserve">, </w:t>
      </w:r>
    </w:p>
    <w:p w14:paraId="3F0FCBA8" w14:textId="1BD65C70" w:rsidR="00D265FF" w:rsidRPr="00304F36" w:rsidRDefault="00D265FF" w:rsidP="00304F36">
      <w:pPr>
        <w:pStyle w:val="psmeno0"/>
        <w:ind w:left="284" w:hanging="284"/>
        <w:rPr>
          <w:noProof w:val="0"/>
          <w:lang w:val="cs-CZ"/>
        </w:rPr>
      </w:pPr>
      <w:r w:rsidRPr="00304F36">
        <w:rPr>
          <w:noProof w:val="0"/>
          <w:lang w:val="cs-CZ"/>
        </w:rPr>
        <w:t>t)</w:t>
      </w:r>
      <w:r w:rsidRPr="00304F36">
        <w:rPr>
          <w:noProof w:val="0"/>
          <w:lang w:val="cs-CZ"/>
        </w:rPr>
        <w:tab/>
        <w:t xml:space="preserve">výdaje na reprezentaci, kterými jsou zejména výdaje na pohoštění, občerstvení </w:t>
      </w:r>
      <w:r w:rsidR="00304F36" w:rsidRPr="00304F36">
        <w:rPr>
          <w:noProof w:val="0"/>
          <w:lang w:val="cs-CZ"/>
        </w:rPr>
        <w:t>a</w:t>
      </w:r>
      <w:r w:rsidR="00304F36">
        <w:rPr>
          <w:noProof w:val="0"/>
          <w:lang w:val="cs-CZ"/>
        </w:rPr>
        <w:t> </w:t>
      </w:r>
      <w:r w:rsidRPr="00304F36">
        <w:rPr>
          <w:noProof w:val="0"/>
          <w:lang w:val="cs-CZ"/>
        </w:rPr>
        <w:t xml:space="preserve">dar; za dar se nepovažuje reklamní nebo propagační předmět, který je opatřen jménem nebo ochrannou známkou poskytovatele tohoto předmětu nebo názvem propagovaného zboží nebo služby, jehož hodnota bez daně </w:t>
      </w:r>
      <w:r w:rsidR="00304F36" w:rsidRPr="00304F36">
        <w:rPr>
          <w:noProof w:val="0"/>
          <w:lang w:val="cs-CZ"/>
        </w:rPr>
        <w:t>z</w:t>
      </w:r>
      <w:r w:rsidR="00304F36">
        <w:rPr>
          <w:noProof w:val="0"/>
          <w:lang w:val="cs-CZ"/>
        </w:rPr>
        <w:t> </w:t>
      </w:r>
      <w:r w:rsidRPr="00304F36">
        <w:rPr>
          <w:noProof w:val="0"/>
          <w:lang w:val="cs-CZ"/>
        </w:rPr>
        <w:t xml:space="preserve">přidané hodnoty nepřesahuje 500 Kč </w:t>
      </w:r>
      <w:r w:rsidR="00304F36" w:rsidRPr="00304F36">
        <w:rPr>
          <w:noProof w:val="0"/>
          <w:lang w:val="cs-CZ"/>
        </w:rPr>
        <w:t>a</w:t>
      </w:r>
      <w:r w:rsidR="00304F36">
        <w:rPr>
          <w:noProof w:val="0"/>
          <w:lang w:val="cs-CZ"/>
        </w:rPr>
        <w:t> </w:t>
      </w:r>
      <w:r w:rsidRPr="00304F36">
        <w:rPr>
          <w:noProof w:val="0"/>
          <w:lang w:val="cs-CZ"/>
        </w:rPr>
        <w:t xml:space="preserve">který není </w:t>
      </w:r>
      <w:r w:rsidR="00304F36" w:rsidRPr="00304F36">
        <w:rPr>
          <w:strike/>
          <w:noProof w:val="0"/>
          <w:lang w:val="cs-CZ"/>
        </w:rPr>
        <w:t>s</w:t>
      </w:r>
      <w:r w:rsidR="00304F36">
        <w:rPr>
          <w:strike/>
          <w:noProof w:val="0"/>
          <w:lang w:val="cs-CZ"/>
        </w:rPr>
        <w:t> </w:t>
      </w:r>
      <w:r w:rsidRPr="00304F36">
        <w:rPr>
          <w:strike/>
          <w:noProof w:val="0"/>
          <w:lang w:val="cs-CZ"/>
        </w:rPr>
        <w:t xml:space="preserve">výjimkou tichého vína </w:t>
      </w:r>
      <w:r w:rsidRPr="00304F36">
        <w:rPr>
          <w:noProof w:val="0"/>
          <w:lang w:val="cs-CZ"/>
        </w:rPr>
        <w:t xml:space="preserve">předmětem spotřební daně, </w:t>
      </w:r>
    </w:p>
    <w:p w14:paraId="5C04BC34" w14:textId="4B2518D5" w:rsidR="00D265FF" w:rsidRPr="00304F36" w:rsidRDefault="00D265FF" w:rsidP="00304F36">
      <w:pPr>
        <w:pStyle w:val="psmeno0"/>
        <w:ind w:left="284" w:hanging="284"/>
        <w:rPr>
          <w:noProof w:val="0"/>
          <w:lang w:val="cs-CZ"/>
        </w:rPr>
      </w:pPr>
      <w:r w:rsidRPr="00304F36">
        <w:rPr>
          <w:noProof w:val="0"/>
          <w:lang w:val="cs-CZ"/>
        </w:rPr>
        <w:t>u)</w:t>
      </w:r>
      <w:r w:rsidRPr="00304F36">
        <w:rPr>
          <w:noProof w:val="0"/>
          <w:lang w:val="cs-CZ"/>
        </w:rPr>
        <w:tab/>
        <w:t xml:space="preserve">výdaje na osobní potřebu poplatníka; včetně výdajů vynaložených na opravu, údržbu nebo technické zhodnocení majetku sloužícího </w:t>
      </w:r>
      <w:r w:rsidR="00304F36" w:rsidRPr="00304F36">
        <w:rPr>
          <w:noProof w:val="0"/>
          <w:lang w:val="cs-CZ"/>
        </w:rPr>
        <w:t>k</w:t>
      </w:r>
      <w:r w:rsidR="00304F36">
        <w:rPr>
          <w:noProof w:val="0"/>
          <w:lang w:val="cs-CZ"/>
        </w:rPr>
        <w:t> </w:t>
      </w:r>
      <w:r w:rsidRPr="00304F36">
        <w:rPr>
          <w:noProof w:val="0"/>
          <w:lang w:val="cs-CZ"/>
        </w:rPr>
        <w:t xml:space="preserve">činnosti, ze které plyne příjem ze samostatné činnosti, který poplatník uvedený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00304F36" w:rsidRPr="00304F36">
        <w:rPr>
          <w:noProof w:val="0"/>
          <w:lang w:val="cs-CZ"/>
        </w:rPr>
        <w:t>2</w:t>
      </w:r>
      <w:r w:rsidR="00304F36">
        <w:rPr>
          <w:noProof w:val="0"/>
          <w:lang w:val="cs-CZ"/>
        </w:rPr>
        <w:t> </w:t>
      </w:r>
      <w:r w:rsidRPr="00304F36">
        <w:rPr>
          <w:noProof w:val="0"/>
          <w:lang w:val="cs-CZ"/>
        </w:rPr>
        <w:t xml:space="preserve">nezařadí do obchodního majetku podle </w:t>
      </w:r>
      <w:r w:rsidR="00304F36" w:rsidRPr="00304F36">
        <w:rPr>
          <w:noProof w:val="0"/>
          <w:lang w:val="cs-CZ"/>
        </w:rPr>
        <w:t>§</w:t>
      </w:r>
      <w:r w:rsidR="00304F36">
        <w:rPr>
          <w:noProof w:val="0"/>
          <w:lang w:val="cs-CZ"/>
        </w:rPr>
        <w:t> </w:t>
      </w:r>
      <w:r w:rsidR="00304F36" w:rsidRPr="00304F36">
        <w:rPr>
          <w:noProof w:val="0"/>
          <w:lang w:val="cs-CZ"/>
        </w:rPr>
        <w:t>4</w:t>
      </w:r>
      <w:r w:rsidR="00304F36">
        <w:rPr>
          <w:noProof w:val="0"/>
          <w:lang w:val="cs-CZ"/>
        </w:rPr>
        <w:t> </w:t>
      </w:r>
      <w:r w:rsidRPr="00304F36">
        <w:rPr>
          <w:noProof w:val="0"/>
          <w:lang w:val="cs-CZ"/>
        </w:rPr>
        <w:t xml:space="preserve">odst. 4, </w:t>
      </w:r>
    </w:p>
    <w:p w14:paraId="3CB4FE5E" w14:textId="5AAEB3F0" w:rsidR="00D265FF" w:rsidRPr="00304F36" w:rsidRDefault="00D265FF" w:rsidP="00304F36">
      <w:pPr>
        <w:pStyle w:val="psmeno0"/>
        <w:ind w:left="284" w:hanging="284"/>
        <w:rPr>
          <w:noProof w:val="0"/>
          <w:lang w:val="cs-CZ"/>
        </w:rPr>
      </w:pPr>
      <w:r w:rsidRPr="00304F36">
        <w:rPr>
          <w:noProof w:val="0"/>
          <w:lang w:val="cs-CZ"/>
        </w:rPr>
        <w:t>v)</w:t>
      </w:r>
      <w:r w:rsidRPr="00304F36">
        <w:rPr>
          <w:noProof w:val="0"/>
          <w:lang w:val="cs-CZ"/>
        </w:rPr>
        <w:tab/>
        <w:t>tvorbu opravných položek na vrub nákladů,</w:t>
      </w:r>
      <w:r w:rsidRPr="00304F36">
        <w:rPr>
          <w:noProof w:val="0"/>
          <w:vertAlign w:val="superscript"/>
          <w:lang w:val="cs-CZ"/>
        </w:rPr>
        <w:t xml:space="preserve"> 20)</w:t>
      </w:r>
      <w:r w:rsidRPr="00304F36">
        <w:rPr>
          <w:noProof w:val="0"/>
          <w:lang w:val="cs-CZ"/>
        </w:rPr>
        <w:t xml:space="preserve">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w:t>
      </w:r>
    </w:p>
    <w:p w14:paraId="068F3012" w14:textId="0A54D0E2" w:rsidR="00D265FF" w:rsidRPr="00304F36" w:rsidRDefault="00D265FF" w:rsidP="00304F36">
      <w:pPr>
        <w:pStyle w:val="psmeno0"/>
        <w:ind w:left="284" w:hanging="284"/>
        <w:rPr>
          <w:noProof w:val="0"/>
          <w:lang w:val="cs-CZ"/>
        </w:rPr>
      </w:pPr>
      <w:r w:rsidRPr="00304F36">
        <w:rPr>
          <w:noProof w:val="0"/>
          <w:lang w:val="cs-CZ"/>
        </w:rPr>
        <w:t>w)</w:t>
      </w:r>
      <w:r w:rsidRPr="00304F36">
        <w:rPr>
          <w:noProof w:val="0"/>
          <w:lang w:val="cs-CZ"/>
        </w:rPr>
        <w:tab/>
        <w:t xml:space="preserve">finanční výdaje (náklady), kterými se pro účely tohoto zákona rozumí úroky </w:t>
      </w:r>
      <w:r w:rsidR="00304F36" w:rsidRPr="00304F36">
        <w:rPr>
          <w:noProof w:val="0"/>
          <w:lang w:val="cs-CZ"/>
        </w:rPr>
        <w:t>z</w:t>
      </w:r>
      <w:r w:rsidR="00304F36">
        <w:rPr>
          <w:noProof w:val="0"/>
          <w:lang w:val="cs-CZ"/>
        </w:rPr>
        <w:t> </w:t>
      </w:r>
      <w:r w:rsidRPr="00304F36">
        <w:rPr>
          <w:noProof w:val="0"/>
          <w:lang w:val="cs-CZ"/>
        </w:rPr>
        <w:t xml:space="preserve">úvěrových finančních nástrojů </w:t>
      </w:r>
      <w:r w:rsidR="00304F36" w:rsidRPr="00304F36">
        <w:rPr>
          <w:noProof w:val="0"/>
          <w:lang w:val="cs-CZ"/>
        </w:rPr>
        <w:t>a</w:t>
      </w:r>
      <w:r w:rsidR="00304F36">
        <w:rPr>
          <w:noProof w:val="0"/>
          <w:lang w:val="cs-CZ"/>
        </w:rPr>
        <w:t> </w:t>
      </w:r>
      <w:r w:rsidRPr="00304F36">
        <w:rPr>
          <w:noProof w:val="0"/>
          <w:lang w:val="cs-CZ"/>
        </w:rPr>
        <w:t xml:space="preserve">související výdaje (náklady), včetně výdajů (nákladů) na obstarání, zpracování úvěrů, poplatků za záruky, pokud je věřitel osobou spojenou ve vztahu </w:t>
      </w:r>
      <w:r w:rsidR="00304F36" w:rsidRPr="00304F36">
        <w:rPr>
          <w:noProof w:val="0"/>
          <w:lang w:val="cs-CZ"/>
        </w:rPr>
        <w:t>k</w:t>
      </w:r>
      <w:r w:rsidR="00304F36">
        <w:rPr>
          <w:noProof w:val="0"/>
          <w:lang w:val="cs-CZ"/>
        </w:rPr>
        <w:t> </w:t>
      </w:r>
      <w:r w:rsidRPr="00304F36">
        <w:rPr>
          <w:noProof w:val="0"/>
          <w:lang w:val="cs-CZ"/>
        </w:rPr>
        <w:t>dlužníkovi (</w:t>
      </w:r>
      <w:r w:rsidR="00304F36" w:rsidRPr="00304F36">
        <w:rPr>
          <w:noProof w:val="0"/>
          <w:lang w:val="cs-CZ"/>
        </w:rPr>
        <w:t>§</w:t>
      </w:r>
      <w:r w:rsidR="00304F36">
        <w:rPr>
          <w:noProof w:val="0"/>
          <w:lang w:val="cs-CZ"/>
        </w:rPr>
        <w:t> </w:t>
      </w:r>
      <w:r w:rsidRPr="00304F36">
        <w:rPr>
          <w:noProof w:val="0"/>
          <w:lang w:val="cs-CZ"/>
        </w:rPr>
        <w:t xml:space="preserve">23 odst. 7), </w:t>
      </w:r>
      <w:r w:rsidR="00304F36" w:rsidRPr="00304F36">
        <w:rPr>
          <w:noProof w:val="0"/>
          <w:lang w:val="cs-CZ"/>
        </w:rPr>
        <w:t>a</w:t>
      </w:r>
      <w:r w:rsidR="00304F36">
        <w:rPr>
          <w:noProof w:val="0"/>
          <w:lang w:val="cs-CZ"/>
        </w:rPr>
        <w:t> </w:t>
      </w:r>
      <w:r w:rsidRPr="00304F36">
        <w:rPr>
          <w:noProof w:val="0"/>
          <w:lang w:val="cs-CZ"/>
        </w:rPr>
        <w:t xml:space="preserve">to ve výši finančních výdajů (nákladů) </w:t>
      </w:r>
      <w:r w:rsidR="00304F36" w:rsidRPr="00304F36">
        <w:rPr>
          <w:noProof w:val="0"/>
          <w:lang w:val="cs-CZ"/>
        </w:rPr>
        <w:t>z</w:t>
      </w:r>
      <w:r w:rsidR="00304F36">
        <w:rPr>
          <w:noProof w:val="0"/>
          <w:lang w:val="cs-CZ"/>
        </w:rPr>
        <w:t> </w:t>
      </w:r>
      <w:r w:rsidRPr="00304F36">
        <w:rPr>
          <w:noProof w:val="0"/>
          <w:lang w:val="cs-CZ"/>
        </w:rPr>
        <w:t xml:space="preserve">částky, </w:t>
      </w:r>
      <w:r w:rsidR="00304F36" w:rsidRPr="00304F36">
        <w:rPr>
          <w:noProof w:val="0"/>
          <w:lang w:val="cs-CZ"/>
        </w:rPr>
        <w:t>o</w:t>
      </w:r>
      <w:r w:rsidR="00304F36">
        <w:rPr>
          <w:noProof w:val="0"/>
          <w:lang w:val="cs-CZ"/>
        </w:rPr>
        <w:t> </w:t>
      </w:r>
      <w:r w:rsidRPr="00304F36">
        <w:rPr>
          <w:noProof w:val="0"/>
          <w:lang w:val="cs-CZ"/>
        </w:rPr>
        <w:t xml:space="preserve">kterou úhrn úvěrových finančních nástrojů od spojených osob </w:t>
      </w:r>
      <w:r w:rsidR="00304F36" w:rsidRPr="00304F36">
        <w:rPr>
          <w:noProof w:val="0"/>
          <w:lang w:val="cs-CZ"/>
        </w:rPr>
        <w:t>v</w:t>
      </w:r>
      <w:r w:rsidR="00304F36">
        <w:rPr>
          <w:noProof w:val="0"/>
          <w:lang w:val="cs-CZ"/>
        </w:rPr>
        <w:t> </w:t>
      </w:r>
      <w:r w:rsidRPr="00304F36">
        <w:rPr>
          <w:noProof w:val="0"/>
          <w:lang w:val="cs-CZ"/>
        </w:rPr>
        <w:t xml:space="preserve">průběhu zdaňovacího období nebo období, za něž se podává daňové přiznání, přesahuje šestinásobek výše vlastního kapitálu, je-li příjemcem úvěrového finančního nástroje banka nebo pojišťovna, nebo čtyřnásobek výše vlastního kapitálu </w:t>
      </w:r>
      <w:r w:rsidR="00304F36" w:rsidRPr="00304F36">
        <w:rPr>
          <w:noProof w:val="0"/>
          <w:lang w:val="cs-CZ"/>
        </w:rPr>
        <w:t>u</w:t>
      </w:r>
      <w:r w:rsidR="00304F36">
        <w:rPr>
          <w:noProof w:val="0"/>
          <w:lang w:val="cs-CZ"/>
        </w:rPr>
        <w:t> </w:t>
      </w:r>
      <w:r w:rsidRPr="00304F36">
        <w:rPr>
          <w:noProof w:val="0"/>
          <w:lang w:val="cs-CZ"/>
        </w:rPr>
        <w:t xml:space="preserve">ostatních příjemců úvěrových finančních nástrojů. </w:t>
      </w:r>
      <w:r w:rsidR="00304F36" w:rsidRPr="00304F36">
        <w:rPr>
          <w:noProof w:val="0"/>
          <w:lang w:val="cs-CZ"/>
        </w:rPr>
        <w:t>V</w:t>
      </w:r>
      <w:r w:rsidR="00304F36">
        <w:rPr>
          <w:noProof w:val="0"/>
          <w:lang w:val="cs-CZ"/>
        </w:rPr>
        <w:t> </w:t>
      </w:r>
      <w:r w:rsidRPr="00304F36">
        <w:rPr>
          <w:noProof w:val="0"/>
          <w:lang w:val="cs-CZ"/>
        </w:rPr>
        <w:t xml:space="preserve">případě, že podmínkou pro poskytnutí úvěrového finančního nástroje dlužníkovi věřitelem je poskytnutí přímo souvisejícího úvěru, zápůjčky nebo vkladu tomuto věřiteli osobou spojenou ve vztahu </w:t>
      </w:r>
      <w:r w:rsidR="00304F36" w:rsidRPr="00304F36">
        <w:rPr>
          <w:noProof w:val="0"/>
          <w:lang w:val="cs-CZ"/>
        </w:rPr>
        <w:t>k</w:t>
      </w:r>
      <w:r w:rsidR="00304F36">
        <w:rPr>
          <w:noProof w:val="0"/>
          <w:lang w:val="cs-CZ"/>
        </w:rPr>
        <w:t> </w:t>
      </w:r>
      <w:r w:rsidRPr="00304F36">
        <w:rPr>
          <w:noProof w:val="0"/>
          <w:lang w:val="cs-CZ"/>
        </w:rPr>
        <w:t xml:space="preserve">dlužníkovi, považuje se pro účely tohoto ustanovení </w:t>
      </w:r>
      <w:r w:rsidR="00304F36" w:rsidRPr="00304F36">
        <w:rPr>
          <w:noProof w:val="0"/>
          <w:lang w:val="cs-CZ"/>
        </w:rPr>
        <w:t>a</w:t>
      </w:r>
      <w:r w:rsidR="00304F36">
        <w:rPr>
          <w:noProof w:val="0"/>
          <w:lang w:val="cs-CZ"/>
        </w:rPr>
        <w:t> </w:t>
      </w:r>
      <w:r w:rsidRPr="00304F36">
        <w:rPr>
          <w:noProof w:val="0"/>
          <w:lang w:val="cs-CZ"/>
        </w:rPr>
        <w:t xml:space="preserve">vzhledem </w:t>
      </w:r>
      <w:r w:rsidR="00304F36" w:rsidRPr="00304F36">
        <w:rPr>
          <w:noProof w:val="0"/>
          <w:lang w:val="cs-CZ"/>
        </w:rPr>
        <w:t>k</w:t>
      </w:r>
      <w:r w:rsidR="00304F36">
        <w:rPr>
          <w:noProof w:val="0"/>
          <w:lang w:val="cs-CZ"/>
        </w:rPr>
        <w:t> </w:t>
      </w:r>
      <w:r w:rsidRPr="00304F36">
        <w:rPr>
          <w:noProof w:val="0"/>
          <w:lang w:val="cs-CZ"/>
        </w:rPr>
        <w:t xml:space="preserve">tomuto úvěrovému finančnímu nástroji věřitel za osobu spojenou ve vztahu </w:t>
      </w:r>
      <w:r w:rsidR="00304F36" w:rsidRPr="00304F36">
        <w:rPr>
          <w:noProof w:val="0"/>
          <w:lang w:val="cs-CZ"/>
        </w:rPr>
        <w:t>k</w:t>
      </w:r>
      <w:r w:rsidR="00304F36">
        <w:rPr>
          <w:noProof w:val="0"/>
          <w:lang w:val="cs-CZ"/>
        </w:rPr>
        <w:t> </w:t>
      </w:r>
      <w:r w:rsidRPr="00304F36">
        <w:rPr>
          <w:noProof w:val="0"/>
          <w:lang w:val="cs-CZ"/>
        </w:rPr>
        <w:t xml:space="preserve">dlužníkovi, </w:t>
      </w:r>
    </w:p>
    <w:p w14:paraId="3E33E6CD" w14:textId="21A11E1F" w:rsidR="00D265FF" w:rsidRPr="00304F36" w:rsidRDefault="00D265FF" w:rsidP="00304F36">
      <w:pPr>
        <w:pStyle w:val="psmeno0"/>
        <w:ind w:left="284" w:hanging="284"/>
        <w:rPr>
          <w:noProof w:val="0"/>
          <w:lang w:val="cs-CZ"/>
        </w:rPr>
      </w:pPr>
      <w:r w:rsidRPr="00304F36">
        <w:rPr>
          <w:noProof w:val="0"/>
          <w:lang w:val="cs-CZ"/>
        </w:rPr>
        <w:t>x)</w:t>
      </w:r>
      <w:r w:rsidRPr="00304F36">
        <w:rPr>
          <w:noProof w:val="0"/>
          <w:lang w:val="cs-CZ"/>
        </w:rPr>
        <w:tab/>
        <w:t xml:space="preserve">výdaje (náklady) na spotřebované pohonné hmoty </w:t>
      </w:r>
      <w:r w:rsidR="00304F36" w:rsidRPr="00304F36">
        <w:rPr>
          <w:noProof w:val="0"/>
          <w:lang w:val="cs-CZ"/>
        </w:rPr>
        <w:t>a</w:t>
      </w:r>
      <w:r w:rsidR="00304F36">
        <w:rPr>
          <w:noProof w:val="0"/>
          <w:lang w:val="cs-CZ"/>
        </w:rPr>
        <w:t> </w:t>
      </w:r>
      <w:r w:rsidRPr="00304F36">
        <w:rPr>
          <w:noProof w:val="0"/>
          <w:lang w:val="cs-CZ"/>
        </w:rPr>
        <w:t xml:space="preserve">parkovné při pracovní cestě vynaložené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užíváním silničního motorového vozidla, </w:t>
      </w:r>
      <w:r w:rsidR="00304F36" w:rsidRPr="00304F36">
        <w:rPr>
          <w:noProof w:val="0"/>
          <w:lang w:val="cs-CZ"/>
        </w:rPr>
        <w:t>u</w:t>
      </w:r>
      <w:r w:rsidR="00304F36">
        <w:rPr>
          <w:noProof w:val="0"/>
          <w:lang w:val="cs-CZ"/>
        </w:rPr>
        <w:t> </w:t>
      </w:r>
      <w:r w:rsidRPr="00304F36">
        <w:rPr>
          <w:noProof w:val="0"/>
          <w:lang w:val="cs-CZ"/>
        </w:rPr>
        <w:t xml:space="preserve">kterého poplatník uplatní paušální výdaj na dopravu, </w:t>
      </w:r>
      <w:r w:rsidR="00304F36" w:rsidRPr="00304F36">
        <w:rPr>
          <w:noProof w:val="0"/>
          <w:lang w:val="cs-CZ"/>
        </w:rPr>
        <w:t>a</w:t>
      </w:r>
      <w:r w:rsidR="00304F36">
        <w:rPr>
          <w:noProof w:val="0"/>
          <w:lang w:val="cs-CZ"/>
        </w:rPr>
        <w:t> </w:t>
      </w:r>
      <w:r w:rsidRPr="00304F36">
        <w:rPr>
          <w:noProof w:val="0"/>
          <w:lang w:val="cs-CZ"/>
        </w:rPr>
        <w:t xml:space="preserve">20 % ostatních výdajů (nákladů) s výjimkou odpisů vynaložených </w:t>
      </w:r>
      <w:r w:rsidR="00304F36" w:rsidRPr="00304F36">
        <w:rPr>
          <w:noProof w:val="0"/>
          <w:lang w:val="cs-CZ"/>
        </w:rPr>
        <w:t>v</w:t>
      </w:r>
      <w:r w:rsidR="00304F36">
        <w:rPr>
          <w:noProof w:val="0"/>
          <w:lang w:val="cs-CZ"/>
        </w:rPr>
        <w:t> </w:t>
      </w:r>
      <w:r w:rsidRPr="00304F36">
        <w:rPr>
          <w:noProof w:val="0"/>
          <w:lang w:val="cs-CZ"/>
        </w:rPr>
        <w:t xml:space="preserve">souvislosti se silničním motorovým vozidlem, </w:t>
      </w:r>
      <w:r w:rsidR="00304F36" w:rsidRPr="00304F36">
        <w:rPr>
          <w:noProof w:val="0"/>
          <w:lang w:val="cs-CZ"/>
        </w:rPr>
        <w:t>u</w:t>
      </w:r>
      <w:r w:rsidR="00304F36">
        <w:rPr>
          <w:noProof w:val="0"/>
          <w:lang w:val="cs-CZ"/>
        </w:rPr>
        <w:t> </w:t>
      </w:r>
      <w:r w:rsidRPr="00304F36">
        <w:rPr>
          <w:noProof w:val="0"/>
          <w:lang w:val="cs-CZ"/>
        </w:rPr>
        <w:t xml:space="preserve">kterého je poplatník povinen uplatnit krácený paušální výdaj na dopravu; </w:t>
      </w:r>
      <w:r w:rsidR="00304F36" w:rsidRPr="00304F36">
        <w:rPr>
          <w:noProof w:val="0"/>
          <w:lang w:val="cs-CZ"/>
        </w:rPr>
        <w:t>u</w:t>
      </w:r>
      <w:r w:rsidR="00304F36">
        <w:rPr>
          <w:noProof w:val="0"/>
          <w:lang w:val="cs-CZ"/>
        </w:rPr>
        <w:t> </w:t>
      </w:r>
      <w:r w:rsidRPr="00304F36">
        <w:rPr>
          <w:noProof w:val="0"/>
          <w:lang w:val="cs-CZ"/>
        </w:rPr>
        <w:t xml:space="preserve">silničního motorového vozidla, </w:t>
      </w:r>
      <w:r w:rsidR="00304F36" w:rsidRPr="00304F36">
        <w:rPr>
          <w:noProof w:val="0"/>
          <w:lang w:val="cs-CZ"/>
        </w:rPr>
        <w:t>u</w:t>
      </w:r>
      <w:r w:rsidR="00304F36">
        <w:rPr>
          <w:noProof w:val="0"/>
          <w:lang w:val="cs-CZ"/>
        </w:rPr>
        <w:t> </w:t>
      </w:r>
      <w:r w:rsidRPr="00304F36">
        <w:rPr>
          <w:noProof w:val="0"/>
          <w:lang w:val="cs-CZ"/>
        </w:rPr>
        <w:t xml:space="preserve">kterého poplatník uplatní paušální výdaj na dopravu, nelze dále uplatnit náhradu výdajů za spotřebované pohonné hmoty </w:t>
      </w:r>
      <w:r w:rsidR="00304F36" w:rsidRPr="00304F36">
        <w:rPr>
          <w:noProof w:val="0"/>
          <w:lang w:val="cs-CZ"/>
        </w:rPr>
        <w:t>a</w:t>
      </w:r>
      <w:r w:rsidR="00304F36">
        <w:rPr>
          <w:noProof w:val="0"/>
          <w:lang w:val="cs-CZ"/>
        </w:rPr>
        <w:t> </w:t>
      </w:r>
      <w:r w:rsidRPr="00304F36">
        <w:rPr>
          <w:noProof w:val="0"/>
          <w:lang w:val="cs-CZ"/>
        </w:rPr>
        <w:t xml:space="preserve">sazbu základní náhrady,  </w:t>
      </w:r>
    </w:p>
    <w:p w14:paraId="682A0C27" w14:textId="6060EF2E" w:rsidR="00D265FF" w:rsidRPr="00304F36" w:rsidRDefault="00D265FF" w:rsidP="00304F36">
      <w:pPr>
        <w:pStyle w:val="psmeno0"/>
        <w:ind w:left="284" w:hanging="284"/>
        <w:rPr>
          <w:noProof w:val="0"/>
          <w:lang w:val="cs-CZ"/>
        </w:rPr>
      </w:pPr>
      <w:r w:rsidRPr="00304F36">
        <w:rPr>
          <w:noProof w:val="0"/>
          <w:lang w:val="cs-CZ"/>
        </w:rPr>
        <w:t>y)</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 xml:space="preserve">poplatníků, kteří jsou účetními jednotkami, dílčí platba příspěvku na zajištění financování, zpracování, využití </w:t>
      </w:r>
      <w:r w:rsidR="00304F36" w:rsidRPr="00304F36">
        <w:rPr>
          <w:noProof w:val="0"/>
          <w:lang w:val="cs-CZ"/>
        </w:rPr>
        <w:t>a</w:t>
      </w:r>
      <w:r w:rsidR="00304F36">
        <w:rPr>
          <w:noProof w:val="0"/>
          <w:lang w:val="cs-CZ"/>
        </w:rPr>
        <w:t> </w:t>
      </w:r>
      <w:r w:rsidRPr="00304F36">
        <w:rPr>
          <w:noProof w:val="0"/>
          <w:lang w:val="cs-CZ"/>
        </w:rPr>
        <w:t>odstranění elektroodpadu ze solárních panelů uvedených na trh do 1. ledna 2013 prováděné provozovatelem kolektivního systému,</w:t>
      </w:r>
    </w:p>
    <w:p w14:paraId="30213186" w14:textId="60913962" w:rsidR="00D265FF" w:rsidRPr="00304F36" w:rsidRDefault="00D265FF" w:rsidP="00304F36">
      <w:pPr>
        <w:pStyle w:val="psmeno0"/>
        <w:ind w:left="284" w:hanging="284"/>
        <w:rPr>
          <w:noProof w:val="0"/>
          <w:lang w:val="cs-CZ"/>
        </w:rPr>
      </w:pPr>
      <w:r w:rsidRPr="00304F36">
        <w:rPr>
          <w:noProof w:val="0"/>
          <w:lang w:val="cs-CZ"/>
        </w:rPr>
        <w:t>z)</w:t>
      </w:r>
      <w:r w:rsidRPr="00304F36">
        <w:rPr>
          <w:noProof w:val="0"/>
          <w:lang w:val="cs-CZ"/>
        </w:rPr>
        <w:tab/>
        <w:t>jmenovitá hodnota pohledávky nebo pořizovací cena</w:t>
      </w:r>
      <w:r w:rsidRPr="00304F36">
        <w:rPr>
          <w:noProof w:val="0"/>
          <w:vertAlign w:val="superscript"/>
          <w:lang w:val="cs-CZ"/>
        </w:rPr>
        <w:t>20)</w:t>
      </w:r>
      <w:r w:rsidRPr="00304F36">
        <w:rPr>
          <w:noProof w:val="0"/>
          <w:lang w:val="cs-CZ"/>
        </w:rPr>
        <w:t xml:space="preserve"> postoupené pohledávky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w:t>
      </w:r>
      <w:r w:rsidR="00304F36" w:rsidRPr="00304F36">
        <w:rPr>
          <w:noProof w:val="0"/>
          <w:lang w:val="cs-CZ"/>
        </w:rPr>
        <w:t>a</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10, </w:t>
      </w:r>
    </w:p>
    <w:p w14:paraId="0475B71A" w14:textId="3FE11E6A" w:rsidR="00D265FF" w:rsidRPr="00304F36" w:rsidRDefault="00D265FF" w:rsidP="00304F36">
      <w:pPr>
        <w:pStyle w:val="psmeno0"/>
        <w:ind w:left="284" w:hanging="284"/>
        <w:rPr>
          <w:noProof w:val="0"/>
          <w:lang w:val="cs-CZ"/>
        </w:rPr>
      </w:pPr>
      <w:r w:rsidRPr="00304F36">
        <w:rPr>
          <w:noProof w:val="0"/>
          <w:lang w:val="cs-CZ"/>
        </w:rPr>
        <w:t>za)</w:t>
      </w:r>
      <w:r w:rsidRPr="00304F36">
        <w:rPr>
          <w:noProof w:val="0"/>
          <w:lang w:val="cs-CZ"/>
        </w:rPr>
        <w:tab/>
        <w:t xml:space="preserve">nájemné za umělecká díla </w:t>
      </w:r>
      <w:r w:rsidR="00304F36" w:rsidRPr="00304F36">
        <w:rPr>
          <w:noProof w:val="0"/>
          <w:lang w:val="cs-CZ"/>
        </w:rPr>
        <w:t>a</w:t>
      </w:r>
      <w:r w:rsidR="00304F36">
        <w:rPr>
          <w:noProof w:val="0"/>
          <w:lang w:val="cs-CZ"/>
        </w:rPr>
        <w:t> </w:t>
      </w:r>
      <w:r w:rsidRPr="00304F36">
        <w:rPr>
          <w:noProof w:val="0"/>
          <w:lang w:val="cs-CZ"/>
        </w:rPr>
        <w:t xml:space="preserve">výdaje (náklady) za restaurování uměleckých děl, která nejsou součástí staveb </w:t>
      </w:r>
      <w:r w:rsidR="00304F36" w:rsidRPr="00304F36">
        <w:rPr>
          <w:noProof w:val="0"/>
          <w:lang w:val="cs-CZ"/>
        </w:rPr>
        <w:t>a</w:t>
      </w:r>
      <w:r w:rsidR="00304F36">
        <w:rPr>
          <w:noProof w:val="0"/>
          <w:lang w:val="cs-CZ"/>
        </w:rPr>
        <w:t> </w:t>
      </w:r>
      <w:r w:rsidRPr="00304F36">
        <w:rPr>
          <w:noProof w:val="0"/>
          <w:lang w:val="cs-CZ"/>
        </w:rPr>
        <w:t xml:space="preserve">budov, </w:t>
      </w:r>
      <w:r w:rsidR="00304F36" w:rsidRPr="00304F36">
        <w:rPr>
          <w:noProof w:val="0"/>
          <w:lang w:val="cs-CZ"/>
        </w:rPr>
        <w:t>a</w:t>
      </w:r>
      <w:r w:rsidR="00304F36">
        <w:rPr>
          <w:noProof w:val="0"/>
          <w:lang w:val="cs-CZ"/>
        </w:rPr>
        <w:t> </w:t>
      </w:r>
      <w:r w:rsidRPr="00304F36">
        <w:rPr>
          <w:noProof w:val="0"/>
          <w:lang w:val="cs-CZ"/>
        </w:rPr>
        <w:t xml:space="preserve">to </w:t>
      </w:r>
      <w:r w:rsidR="00304F36" w:rsidRPr="00304F36">
        <w:rPr>
          <w:noProof w:val="0"/>
          <w:lang w:val="cs-CZ"/>
        </w:rPr>
        <w:t>u</w:t>
      </w:r>
      <w:r w:rsidR="00304F36">
        <w:rPr>
          <w:noProof w:val="0"/>
          <w:lang w:val="cs-CZ"/>
        </w:rPr>
        <w:t> </w:t>
      </w:r>
      <w:r w:rsidRPr="00304F36">
        <w:rPr>
          <w:noProof w:val="0"/>
          <w:lang w:val="cs-CZ"/>
        </w:rPr>
        <w:t xml:space="preserve">poplatníků, </w:t>
      </w:r>
      <w:r w:rsidR="00304F36" w:rsidRPr="00304F36">
        <w:rPr>
          <w:noProof w:val="0"/>
          <w:lang w:val="cs-CZ"/>
        </w:rPr>
        <w:t>u</w:t>
      </w:r>
      <w:r w:rsidR="00304F36">
        <w:rPr>
          <w:noProof w:val="0"/>
          <w:lang w:val="cs-CZ"/>
        </w:rPr>
        <w:t> </w:t>
      </w:r>
      <w:r w:rsidRPr="00304F36">
        <w:rPr>
          <w:noProof w:val="0"/>
          <w:lang w:val="cs-CZ"/>
        </w:rPr>
        <w:t xml:space="preserve">nichž není výstavní, muzejní </w:t>
      </w:r>
      <w:r w:rsidR="00304F36" w:rsidRPr="00304F36">
        <w:rPr>
          <w:noProof w:val="0"/>
          <w:lang w:val="cs-CZ"/>
        </w:rPr>
        <w:t>a</w:t>
      </w:r>
      <w:r w:rsidR="00304F36">
        <w:rPr>
          <w:noProof w:val="0"/>
          <w:lang w:val="cs-CZ"/>
        </w:rPr>
        <w:t> </w:t>
      </w:r>
      <w:r w:rsidRPr="00304F36">
        <w:rPr>
          <w:noProof w:val="0"/>
          <w:lang w:val="cs-CZ"/>
        </w:rPr>
        <w:t xml:space="preserve">galerijní činnost předmětem činnosti, </w:t>
      </w:r>
      <w:r w:rsidR="00304F36" w:rsidRPr="00304F36">
        <w:rPr>
          <w:noProof w:val="0"/>
          <w:lang w:val="cs-CZ"/>
        </w:rPr>
        <w:t>s</w:t>
      </w:r>
      <w:r w:rsidR="00304F36">
        <w:rPr>
          <w:noProof w:val="0"/>
          <w:lang w:val="cs-CZ"/>
        </w:rPr>
        <w:t> </w:t>
      </w:r>
      <w:r w:rsidRPr="00304F36">
        <w:rPr>
          <w:noProof w:val="0"/>
          <w:lang w:val="cs-CZ"/>
        </w:rPr>
        <w:t xml:space="preserve">výjimkou uvedenou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w:t>
      </w:r>
      <w:r w:rsidR="00304F36" w:rsidRPr="00304F36">
        <w:rPr>
          <w:noProof w:val="0"/>
          <w:lang w:val="cs-CZ"/>
        </w:rPr>
        <w:t>2</w:t>
      </w:r>
      <w:r w:rsidR="00304F36">
        <w:rPr>
          <w:noProof w:val="0"/>
          <w:lang w:val="cs-CZ"/>
        </w:rPr>
        <w:t> </w:t>
      </w:r>
      <w:r w:rsidRPr="00304F36">
        <w:rPr>
          <w:noProof w:val="0"/>
          <w:lang w:val="cs-CZ"/>
        </w:rPr>
        <w:t xml:space="preserve">písm. zf), </w:t>
      </w:r>
    </w:p>
    <w:p w14:paraId="32FE169F" w14:textId="77D7111F" w:rsidR="00D265FF" w:rsidRPr="00304F36" w:rsidRDefault="00D265FF" w:rsidP="00304F36">
      <w:pPr>
        <w:pStyle w:val="psmeno0"/>
        <w:ind w:left="284" w:hanging="284"/>
        <w:rPr>
          <w:noProof w:val="0"/>
          <w:lang w:val="cs-CZ"/>
        </w:rPr>
      </w:pPr>
      <w:r w:rsidRPr="00304F36">
        <w:rPr>
          <w:noProof w:val="0"/>
          <w:lang w:val="cs-CZ"/>
        </w:rPr>
        <w:t>zb)</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 xml:space="preserve">poplatníků, kteří nevedou účetnictví, výdaje na pořízení uměleckých děl, která nejsou součástí staveb </w:t>
      </w:r>
      <w:r w:rsidR="00304F36" w:rsidRPr="00304F36">
        <w:rPr>
          <w:noProof w:val="0"/>
          <w:lang w:val="cs-CZ"/>
        </w:rPr>
        <w:t>a</w:t>
      </w:r>
      <w:r w:rsidR="00304F36">
        <w:rPr>
          <w:noProof w:val="0"/>
          <w:lang w:val="cs-CZ"/>
        </w:rPr>
        <w:t> </w:t>
      </w:r>
      <w:r w:rsidRPr="00304F36">
        <w:rPr>
          <w:noProof w:val="0"/>
          <w:lang w:val="cs-CZ"/>
        </w:rPr>
        <w:t xml:space="preserve">budov </w:t>
      </w:r>
      <w:r w:rsidR="00304F36" w:rsidRPr="00304F36">
        <w:rPr>
          <w:noProof w:val="0"/>
          <w:lang w:val="cs-CZ"/>
        </w:rPr>
        <w:t>a</w:t>
      </w:r>
      <w:r w:rsidR="00304F36">
        <w:rPr>
          <w:noProof w:val="0"/>
          <w:lang w:val="cs-CZ"/>
        </w:rPr>
        <w:t> </w:t>
      </w:r>
      <w:r w:rsidR="00304F36" w:rsidRPr="00304F36">
        <w:rPr>
          <w:noProof w:val="0"/>
          <w:lang w:val="cs-CZ"/>
        </w:rPr>
        <w:t>v</w:t>
      </w:r>
      <w:r w:rsidR="00304F36">
        <w:rPr>
          <w:noProof w:val="0"/>
          <w:lang w:val="cs-CZ"/>
        </w:rPr>
        <w:t> </w:t>
      </w:r>
      <w:r w:rsidRPr="00304F36">
        <w:rPr>
          <w:noProof w:val="0"/>
          <w:lang w:val="cs-CZ"/>
        </w:rPr>
        <w:t xml:space="preserve">jednotlivém případě nepřesáhnou částku 80 000 Kč, </w:t>
      </w:r>
    </w:p>
    <w:p w14:paraId="58B691C0" w14:textId="123E638F" w:rsidR="00D265FF" w:rsidRPr="00304F36" w:rsidRDefault="00D265FF" w:rsidP="00304F36">
      <w:pPr>
        <w:pStyle w:val="psmeno0"/>
        <w:ind w:left="284" w:hanging="284"/>
        <w:rPr>
          <w:noProof w:val="0"/>
          <w:lang w:val="cs-CZ"/>
        </w:rPr>
      </w:pPr>
      <w:r w:rsidRPr="00304F36">
        <w:rPr>
          <w:noProof w:val="0"/>
          <w:lang w:val="cs-CZ"/>
        </w:rPr>
        <w:t>zc)</w:t>
      </w:r>
      <w:r w:rsidRPr="00304F36">
        <w:rPr>
          <w:noProof w:val="0"/>
          <w:lang w:val="cs-CZ"/>
        </w:rPr>
        <w:tab/>
        <w:t>odpis pohledávky</w:t>
      </w:r>
      <w:r w:rsidRPr="00304F36">
        <w:rPr>
          <w:noProof w:val="0"/>
          <w:vertAlign w:val="superscript"/>
          <w:lang w:val="cs-CZ"/>
        </w:rPr>
        <w:t>22b)</w:t>
      </w:r>
      <w:r w:rsidRPr="00304F36">
        <w:rPr>
          <w:noProof w:val="0"/>
          <w:lang w:val="cs-CZ"/>
        </w:rPr>
        <w:t xml:space="preserve"> nebo tvorbu opravné položky</w:t>
      </w:r>
      <w:r w:rsidRPr="00304F36">
        <w:rPr>
          <w:noProof w:val="0"/>
          <w:vertAlign w:val="superscript"/>
          <w:lang w:val="cs-CZ"/>
        </w:rPr>
        <w:t>22a)</w:t>
      </w:r>
      <w:r w:rsidRPr="00304F36">
        <w:rPr>
          <w:noProof w:val="0"/>
          <w:lang w:val="cs-CZ"/>
        </w:rPr>
        <w:t xml:space="preserve"> </w:t>
      </w:r>
      <w:r w:rsidR="00304F36" w:rsidRPr="00304F36">
        <w:rPr>
          <w:noProof w:val="0"/>
          <w:lang w:val="cs-CZ"/>
        </w:rPr>
        <w:t>u</w:t>
      </w:r>
      <w:r w:rsidR="00304F36">
        <w:rPr>
          <w:noProof w:val="0"/>
          <w:lang w:val="cs-CZ"/>
        </w:rPr>
        <w:t> </w:t>
      </w:r>
      <w:r w:rsidRPr="00304F36">
        <w:rPr>
          <w:noProof w:val="0"/>
          <w:lang w:val="cs-CZ"/>
        </w:rPr>
        <w:t xml:space="preserve">pohledávky nabyté obchodní korporací na základě vkladu uskutečněného od 1. července 1996, </w:t>
      </w:r>
      <w:r w:rsidR="00304F36" w:rsidRPr="00304F36">
        <w:rPr>
          <w:noProof w:val="0"/>
          <w:lang w:val="cs-CZ"/>
        </w:rPr>
        <w:t>s</w:t>
      </w:r>
      <w:r w:rsidR="00304F36">
        <w:rPr>
          <w:noProof w:val="0"/>
          <w:lang w:val="cs-CZ"/>
        </w:rPr>
        <w:t> </w:t>
      </w:r>
      <w:r w:rsidRPr="00304F36">
        <w:rPr>
          <w:noProof w:val="0"/>
          <w:lang w:val="cs-CZ"/>
        </w:rPr>
        <w:t xml:space="preserve">výjimkou pohledávek uvedených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24 odst. 9, </w:t>
      </w:r>
    </w:p>
    <w:p w14:paraId="6F02513B" w14:textId="50B4CE6E" w:rsidR="00D265FF" w:rsidRPr="00304F36" w:rsidRDefault="00D265FF" w:rsidP="00304F36">
      <w:pPr>
        <w:pStyle w:val="psmeno0"/>
        <w:ind w:left="284" w:hanging="284"/>
        <w:rPr>
          <w:noProof w:val="0"/>
          <w:lang w:val="cs-CZ"/>
        </w:rPr>
      </w:pPr>
      <w:r w:rsidRPr="00304F36">
        <w:rPr>
          <w:noProof w:val="0"/>
          <w:lang w:val="cs-CZ"/>
        </w:rPr>
        <w:lastRenderedPageBreak/>
        <w:t>zd)</w:t>
      </w:r>
      <w:r w:rsidRPr="00304F36">
        <w:rPr>
          <w:noProof w:val="0"/>
          <w:lang w:val="cs-CZ"/>
        </w:rPr>
        <w:tab/>
        <w:t xml:space="preserve">výdaje spojené </w:t>
      </w:r>
      <w:r w:rsidR="00304F36" w:rsidRPr="00304F36">
        <w:rPr>
          <w:noProof w:val="0"/>
          <w:lang w:val="cs-CZ"/>
        </w:rPr>
        <w:t>s</w:t>
      </w:r>
      <w:r w:rsidR="00304F36">
        <w:rPr>
          <w:noProof w:val="0"/>
          <w:lang w:val="cs-CZ"/>
        </w:rPr>
        <w:t> </w:t>
      </w:r>
      <w:r w:rsidRPr="00304F36">
        <w:rPr>
          <w:noProof w:val="0"/>
          <w:lang w:val="cs-CZ"/>
        </w:rPr>
        <w:t xml:space="preserve">úhradou dluhu, </w:t>
      </w:r>
      <w:r w:rsidR="00304F36" w:rsidRPr="00304F36">
        <w:rPr>
          <w:noProof w:val="0"/>
          <w:lang w:val="cs-CZ"/>
        </w:rPr>
        <w:t>s</w:t>
      </w:r>
      <w:r w:rsidR="00304F36">
        <w:rPr>
          <w:noProof w:val="0"/>
          <w:lang w:val="cs-CZ"/>
        </w:rPr>
        <w:t> </w:t>
      </w:r>
      <w:r w:rsidRPr="00304F36">
        <w:rPr>
          <w:noProof w:val="0"/>
          <w:lang w:val="cs-CZ"/>
        </w:rPr>
        <w:t xml:space="preserve">výjimkou dluhu vzniklého </w:t>
      </w:r>
      <w:r w:rsidR="00304F36" w:rsidRPr="00304F36">
        <w:rPr>
          <w:noProof w:val="0"/>
          <w:lang w:val="cs-CZ"/>
        </w:rPr>
        <w:t>z</w:t>
      </w:r>
      <w:r w:rsidR="00304F36">
        <w:rPr>
          <w:noProof w:val="0"/>
          <w:lang w:val="cs-CZ"/>
        </w:rPr>
        <w:t> </w:t>
      </w:r>
      <w:r w:rsidRPr="00304F36">
        <w:rPr>
          <w:noProof w:val="0"/>
          <w:lang w:val="cs-CZ"/>
        </w:rPr>
        <w:t>důvodu pořízení hmotného majetku (</w:t>
      </w:r>
      <w:r w:rsidR="00304F36" w:rsidRPr="00304F36">
        <w:rPr>
          <w:noProof w:val="0"/>
          <w:lang w:val="cs-CZ"/>
        </w:rPr>
        <w:t>§</w:t>
      </w:r>
      <w:r w:rsidR="00304F36">
        <w:rPr>
          <w:noProof w:val="0"/>
          <w:lang w:val="cs-CZ"/>
        </w:rPr>
        <w:t> </w:t>
      </w:r>
      <w:r w:rsidRPr="00304F36">
        <w:rPr>
          <w:noProof w:val="0"/>
          <w:lang w:val="cs-CZ"/>
        </w:rPr>
        <w:t xml:space="preserve">26), vzniklého ve zdaňovacím období, ve kterém poplatník uplatňoval výdaje podle </w:t>
      </w:r>
      <w:r w:rsidR="00304F36" w:rsidRPr="00304F36">
        <w:rPr>
          <w:noProof w:val="0"/>
          <w:lang w:val="cs-CZ"/>
        </w:rPr>
        <w:t>§</w:t>
      </w:r>
      <w:r w:rsidR="00304F36">
        <w:rPr>
          <w:noProof w:val="0"/>
          <w:lang w:val="cs-CZ"/>
        </w:rPr>
        <w:t> </w:t>
      </w:r>
      <w:r w:rsidR="00304F36" w:rsidRPr="00304F36">
        <w:rPr>
          <w:noProof w:val="0"/>
          <w:lang w:val="cs-CZ"/>
        </w:rPr>
        <w:t>7</w:t>
      </w:r>
      <w:r w:rsidR="00304F36">
        <w:rPr>
          <w:noProof w:val="0"/>
          <w:lang w:val="cs-CZ"/>
        </w:rPr>
        <w:t> </w:t>
      </w:r>
      <w:r w:rsidRPr="00304F36">
        <w:rPr>
          <w:noProof w:val="0"/>
          <w:lang w:val="cs-CZ"/>
        </w:rPr>
        <w:t xml:space="preserve">odst. </w:t>
      </w:r>
      <w:r w:rsidR="00304F36" w:rsidRPr="00304F36">
        <w:rPr>
          <w:noProof w:val="0"/>
          <w:lang w:val="cs-CZ"/>
        </w:rPr>
        <w:t>7</w:t>
      </w:r>
      <w:r w:rsidR="00304F36">
        <w:rPr>
          <w:noProof w:val="0"/>
          <w:lang w:val="cs-CZ"/>
        </w:rPr>
        <w:t> </w:t>
      </w:r>
      <w:r w:rsidRPr="00304F36">
        <w:rPr>
          <w:noProof w:val="0"/>
          <w:lang w:val="cs-CZ"/>
        </w:rPr>
        <w:t xml:space="preserve">nebo </w:t>
      </w:r>
      <w:r w:rsidR="00304F36" w:rsidRPr="00304F36">
        <w:rPr>
          <w:noProof w:val="0"/>
          <w:lang w:val="cs-CZ"/>
        </w:rPr>
        <w:t>§</w:t>
      </w:r>
      <w:r w:rsidR="00304F36">
        <w:rPr>
          <w:noProof w:val="0"/>
          <w:lang w:val="cs-CZ"/>
        </w:rPr>
        <w:t> </w:t>
      </w:r>
      <w:r w:rsidR="00304F36" w:rsidRPr="00304F36">
        <w:rPr>
          <w:noProof w:val="0"/>
          <w:lang w:val="cs-CZ"/>
        </w:rPr>
        <w:t>9</w:t>
      </w:r>
      <w:r w:rsidR="00304F36">
        <w:rPr>
          <w:noProof w:val="0"/>
          <w:lang w:val="cs-CZ"/>
        </w:rPr>
        <w:t> </w:t>
      </w:r>
      <w:r w:rsidRPr="00304F36">
        <w:rPr>
          <w:noProof w:val="0"/>
          <w:lang w:val="cs-CZ"/>
        </w:rPr>
        <w:t xml:space="preserve">odst. </w:t>
      </w:r>
      <w:r w:rsidR="00304F36" w:rsidRPr="00304F36">
        <w:rPr>
          <w:noProof w:val="0"/>
          <w:lang w:val="cs-CZ"/>
        </w:rPr>
        <w:t>4</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 xml:space="preserve">výdaje spojené </w:t>
      </w:r>
      <w:r w:rsidR="00304F36" w:rsidRPr="00304F36">
        <w:rPr>
          <w:noProof w:val="0"/>
          <w:lang w:val="cs-CZ"/>
        </w:rPr>
        <w:t>s</w:t>
      </w:r>
      <w:r w:rsidR="00304F36">
        <w:rPr>
          <w:noProof w:val="0"/>
          <w:lang w:val="cs-CZ"/>
        </w:rPr>
        <w:t> </w:t>
      </w:r>
      <w:r w:rsidRPr="00304F36">
        <w:rPr>
          <w:noProof w:val="0"/>
          <w:lang w:val="cs-CZ"/>
        </w:rPr>
        <w:t xml:space="preserve">úhradou dluhu, </w:t>
      </w:r>
      <w:r w:rsidR="00304F36" w:rsidRPr="00304F36">
        <w:rPr>
          <w:noProof w:val="0"/>
          <w:lang w:val="cs-CZ"/>
        </w:rPr>
        <w:t>o</w:t>
      </w:r>
      <w:r w:rsidR="00304F36">
        <w:rPr>
          <w:noProof w:val="0"/>
          <w:lang w:val="cs-CZ"/>
        </w:rPr>
        <w:t> </w:t>
      </w:r>
      <w:r w:rsidRPr="00304F36">
        <w:rPr>
          <w:noProof w:val="0"/>
          <w:lang w:val="cs-CZ"/>
        </w:rPr>
        <w:t xml:space="preserve">jehož hodnotu byl snížen výsledek hospodaření nebo rozdíl mezi příjmy </w:t>
      </w:r>
      <w:r w:rsidR="00304F36" w:rsidRPr="00304F36">
        <w:rPr>
          <w:noProof w:val="0"/>
          <w:lang w:val="cs-CZ"/>
        </w:rPr>
        <w:t>a</w:t>
      </w:r>
      <w:r w:rsidR="00304F36">
        <w:rPr>
          <w:noProof w:val="0"/>
          <w:lang w:val="cs-CZ"/>
        </w:rPr>
        <w:t> </w:t>
      </w:r>
      <w:r w:rsidRPr="00304F36">
        <w:rPr>
          <w:noProof w:val="0"/>
          <w:lang w:val="cs-CZ"/>
        </w:rPr>
        <w:t xml:space="preserve">výdaji </w:t>
      </w:r>
      <w:r w:rsidR="00304F36" w:rsidRPr="00304F36">
        <w:rPr>
          <w:noProof w:val="0"/>
          <w:lang w:val="cs-CZ"/>
        </w:rPr>
        <w:t>v</w:t>
      </w:r>
      <w:r w:rsidR="00304F36">
        <w:rPr>
          <w:noProof w:val="0"/>
          <w:lang w:val="cs-CZ"/>
        </w:rPr>
        <w:t> </w:t>
      </w:r>
      <w:r w:rsidRPr="00304F36">
        <w:rPr>
          <w:noProof w:val="0"/>
          <w:lang w:val="cs-CZ"/>
        </w:rPr>
        <w:t xml:space="preserve">některém </w:t>
      </w:r>
      <w:r w:rsidR="00304F36" w:rsidRPr="00304F36">
        <w:rPr>
          <w:noProof w:val="0"/>
          <w:lang w:val="cs-CZ"/>
        </w:rPr>
        <w:t>z</w:t>
      </w:r>
      <w:r w:rsidR="00304F36">
        <w:rPr>
          <w:noProof w:val="0"/>
          <w:lang w:val="cs-CZ"/>
        </w:rPr>
        <w:t> </w:t>
      </w:r>
      <w:r w:rsidRPr="00304F36">
        <w:rPr>
          <w:noProof w:val="0"/>
          <w:lang w:val="cs-CZ"/>
        </w:rPr>
        <w:t xml:space="preserve">minulých zdaňovacích období, </w:t>
      </w:r>
    </w:p>
    <w:p w14:paraId="46F34682" w14:textId="1611364E" w:rsidR="00D265FF" w:rsidRPr="00304F36" w:rsidRDefault="00D265FF" w:rsidP="00304F36">
      <w:pPr>
        <w:pStyle w:val="psmeno0"/>
        <w:ind w:left="284" w:hanging="284"/>
        <w:rPr>
          <w:noProof w:val="0"/>
          <w:lang w:val="cs-CZ"/>
        </w:rPr>
      </w:pPr>
      <w:r w:rsidRPr="00304F36">
        <w:rPr>
          <w:noProof w:val="0"/>
          <w:lang w:val="cs-CZ"/>
        </w:rPr>
        <w:t>ze)</w:t>
      </w:r>
      <w:r w:rsidRPr="00304F36">
        <w:rPr>
          <w:noProof w:val="0"/>
          <w:lang w:val="cs-CZ"/>
        </w:rPr>
        <w:tab/>
        <w:t xml:space="preserve">rozdíl, </w:t>
      </w:r>
      <w:r w:rsidR="00304F36" w:rsidRPr="00304F36">
        <w:rPr>
          <w:noProof w:val="0"/>
          <w:lang w:val="cs-CZ"/>
        </w:rPr>
        <w:t>o</w:t>
      </w:r>
      <w:r w:rsidR="00304F36">
        <w:rPr>
          <w:noProof w:val="0"/>
          <w:lang w:val="cs-CZ"/>
        </w:rPr>
        <w:t> </w:t>
      </w:r>
      <w:r w:rsidRPr="00304F36">
        <w:rPr>
          <w:noProof w:val="0"/>
          <w:lang w:val="cs-CZ"/>
        </w:rPr>
        <w:t xml:space="preserve">který částka hrazená postupníkem postupiteli při změně osoby uživatele podle smlouvy </w:t>
      </w:r>
      <w:r w:rsidR="00304F36" w:rsidRPr="00304F36">
        <w:rPr>
          <w:noProof w:val="0"/>
          <w:lang w:val="cs-CZ"/>
        </w:rPr>
        <w:t>o</w:t>
      </w:r>
      <w:r w:rsidR="00304F36">
        <w:rPr>
          <w:noProof w:val="0"/>
          <w:lang w:val="cs-CZ"/>
        </w:rPr>
        <w:t> </w:t>
      </w:r>
      <w:r w:rsidRPr="00304F36">
        <w:rPr>
          <w:noProof w:val="0"/>
          <w:lang w:val="cs-CZ"/>
        </w:rPr>
        <w:t xml:space="preserve">finančním leasingu převyšuje částku úplaty připadající </w:t>
      </w:r>
      <w:r w:rsidR="00304F36" w:rsidRPr="00304F36">
        <w:rPr>
          <w:noProof w:val="0"/>
          <w:lang w:val="cs-CZ"/>
        </w:rPr>
        <w:t>u</w:t>
      </w:r>
      <w:r w:rsidR="00304F36">
        <w:rPr>
          <w:noProof w:val="0"/>
          <w:lang w:val="cs-CZ"/>
        </w:rPr>
        <w:t> </w:t>
      </w:r>
      <w:r w:rsidRPr="00304F36">
        <w:rPr>
          <w:noProof w:val="0"/>
          <w:lang w:val="cs-CZ"/>
        </w:rPr>
        <w:t xml:space="preserve">postupníka na zbývající dobu finančního leasingu sníženou </w:t>
      </w:r>
      <w:r w:rsidR="00304F36" w:rsidRPr="00304F36">
        <w:rPr>
          <w:noProof w:val="0"/>
          <w:lang w:val="cs-CZ"/>
        </w:rPr>
        <w:t>o</w:t>
      </w:r>
      <w:r w:rsidR="00304F36">
        <w:rPr>
          <w:noProof w:val="0"/>
          <w:lang w:val="cs-CZ"/>
        </w:rPr>
        <w:t> </w:t>
      </w:r>
      <w:r w:rsidRPr="00304F36">
        <w:rPr>
          <w:noProof w:val="0"/>
          <w:lang w:val="cs-CZ"/>
        </w:rPr>
        <w:t xml:space="preserve">úplatu jím hrazenou vlastníkovi užívaného majetku </w:t>
      </w:r>
      <w:r w:rsidR="00304F36" w:rsidRPr="00304F36">
        <w:rPr>
          <w:noProof w:val="0"/>
          <w:lang w:val="cs-CZ"/>
        </w:rPr>
        <w:t>v</w:t>
      </w:r>
      <w:r w:rsidR="00304F36">
        <w:rPr>
          <w:noProof w:val="0"/>
          <w:lang w:val="cs-CZ"/>
        </w:rPr>
        <w:t> </w:t>
      </w:r>
      <w:r w:rsidRPr="00304F36">
        <w:rPr>
          <w:noProof w:val="0"/>
          <w:lang w:val="cs-CZ"/>
        </w:rPr>
        <w:t>souladu se smlouvou, pokud tento rozdíl není součástí vstupní ceny majetku,</w:t>
      </w:r>
      <w:r w:rsidRPr="00304F36">
        <w:rPr>
          <w:noProof w:val="0"/>
          <w:shd w:val="clear" w:color="auto" w:fill="00B050"/>
          <w:lang w:val="cs-CZ"/>
        </w:rPr>
        <w:t xml:space="preserve"> </w:t>
      </w:r>
    </w:p>
    <w:p w14:paraId="7DE4CFA6" w14:textId="7DC7CC9C" w:rsidR="00D265FF" w:rsidRPr="00304F36" w:rsidRDefault="00D265FF" w:rsidP="00304F36">
      <w:pPr>
        <w:pStyle w:val="psmeno0"/>
        <w:ind w:left="284" w:hanging="284"/>
        <w:rPr>
          <w:noProof w:val="0"/>
          <w:lang w:val="cs-CZ"/>
        </w:rPr>
      </w:pPr>
      <w:r w:rsidRPr="00304F36">
        <w:rPr>
          <w:noProof w:val="0"/>
          <w:lang w:val="cs-CZ"/>
        </w:rPr>
        <w:t>zf)</w:t>
      </w:r>
      <w:r w:rsidRPr="00304F36">
        <w:rPr>
          <w:noProof w:val="0"/>
          <w:lang w:val="cs-CZ"/>
        </w:rPr>
        <w:tab/>
        <w:t xml:space="preserve">plnění poskytnuté zahraničnímu státnímu úředníkovi nebo zahraničnímu veřejnému činiteli nebo </w:t>
      </w:r>
      <w:r w:rsidR="00304F36" w:rsidRPr="00304F36">
        <w:rPr>
          <w:noProof w:val="0"/>
          <w:lang w:val="cs-CZ"/>
        </w:rPr>
        <w:t>s</w:t>
      </w:r>
      <w:r w:rsidR="00304F36">
        <w:rPr>
          <w:noProof w:val="0"/>
          <w:lang w:val="cs-CZ"/>
        </w:rPr>
        <w:t> </w:t>
      </w:r>
      <w:r w:rsidRPr="00304F36">
        <w:rPr>
          <w:noProof w:val="0"/>
          <w:lang w:val="cs-CZ"/>
        </w:rPr>
        <w:t xml:space="preserve">jejich souhlasem jiné osobě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výkonem jeho funkce, </w:t>
      </w:r>
      <w:r w:rsidR="00304F36" w:rsidRPr="00304F36">
        <w:rPr>
          <w:noProof w:val="0"/>
          <w:lang w:val="cs-CZ"/>
        </w:rPr>
        <w:t>a</w:t>
      </w:r>
      <w:r w:rsidR="00304F36">
        <w:rPr>
          <w:noProof w:val="0"/>
          <w:lang w:val="cs-CZ"/>
        </w:rPr>
        <w:t> </w:t>
      </w:r>
      <w:r w:rsidRPr="00304F36">
        <w:rPr>
          <w:noProof w:val="0"/>
          <w:lang w:val="cs-CZ"/>
        </w:rPr>
        <w:t xml:space="preserve">to ani </w:t>
      </w:r>
      <w:r w:rsidR="00304F36" w:rsidRPr="00304F36">
        <w:rPr>
          <w:noProof w:val="0"/>
          <w:lang w:val="cs-CZ"/>
        </w:rPr>
        <w:t>v</w:t>
      </w:r>
      <w:r w:rsidR="00304F36">
        <w:rPr>
          <w:noProof w:val="0"/>
          <w:lang w:val="cs-CZ"/>
        </w:rPr>
        <w:t> </w:t>
      </w:r>
      <w:r w:rsidRPr="00304F36">
        <w:rPr>
          <w:noProof w:val="0"/>
          <w:lang w:val="cs-CZ"/>
        </w:rPr>
        <w:t xml:space="preserve">případech, kdy se jedná </w:t>
      </w:r>
      <w:r w:rsidR="00304F36" w:rsidRPr="00304F36">
        <w:rPr>
          <w:noProof w:val="0"/>
          <w:lang w:val="cs-CZ"/>
        </w:rPr>
        <w:t>o</w:t>
      </w:r>
      <w:r w:rsidR="00304F36">
        <w:rPr>
          <w:noProof w:val="0"/>
          <w:lang w:val="cs-CZ"/>
        </w:rPr>
        <w:t> </w:t>
      </w:r>
      <w:r w:rsidRPr="00304F36">
        <w:rPr>
          <w:noProof w:val="0"/>
          <w:lang w:val="cs-CZ"/>
        </w:rPr>
        <w:t xml:space="preserve">úředníka státu nebo veřejného činitele působícího ve státě, ve kterém je poskytnutí takového plnění tolerováno nebo není považováno za trestný čin anebo je obvyklé, </w:t>
      </w:r>
    </w:p>
    <w:p w14:paraId="4DFF1F1F" w14:textId="130FC1E5" w:rsidR="00D265FF" w:rsidRPr="00304F36" w:rsidRDefault="00D265FF" w:rsidP="00304F36">
      <w:pPr>
        <w:pStyle w:val="psmeno0"/>
        <w:ind w:left="284" w:hanging="284"/>
        <w:rPr>
          <w:noProof w:val="0"/>
          <w:lang w:val="cs-CZ"/>
        </w:rPr>
      </w:pPr>
      <w:r w:rsidRPr="00304F36">
        <w:rPr>
          <w:noProof w:val="0"/>
          <w:lang w:val="cs-CZ"/>
        </w:rPr>
        <w:t>zg)</w:t>
      </w:r>
      <w:r w:rsidRPr="00304F36">
        <w:rPr>
          <w:noProof w:val="0"/>
          <w:lang w:val="cs-CZ"/>
        </w:rPr>
        <w:tab/>
        <w:t>účetní odpisy dlouhodobého majetku,</w:t>
      </w:r>
      <w:r w:rsidRPr="00304F36">
        <w:rPr>
          <w:noProof w:val="0"/>
          <w:vertAlign w:val="superscript"/>
          <w:lang w:val="cs-CZ"/>
        </w:rPr>
        <w:t xml:space="preserve"> 20)</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hodnota majetku nebo její část zaúčtovaná na vrub nákladů, který není dlouhodobým majetkem podle zvláštního právního předpisu,</w:t>
      </w:r>
      <w:r w:rsidRPr="00304F36">
        <w:rPr>
          <w:noProof w:val="0"/>
          <w:vertAlign w:val="superscript"/>
          <w:lang w:val="cs-CZ"/>
        </w:rPr>
        <w:t>20)</w:t>
      </w:r>
      <w:r w:rsidRPr="00304F36">
        <w:rPr>
          <w:noProof w:val="0"/>
          <w:lang w:val="cs-CZ"/>
        </w:rPr>
        <w:t xml:space="preserve"> ale zároveň je hmotným majetkem podle </w:t>
      </w:r>
      <w:r w:rsidR="00304F36" w:rsidRPr="00304F36">
        <w:rPr>
          <w:noProof w:val="0"/>
          <w:lang w:val="cs-CZ"/>
        </w:rPr>
        <w:t>§</w:t>
      </w:r>
      <w:r w:rsidR="00304F36">
        <w:rPr>
          <w:noProof w:val="0"/>
          <w:lang w:val="cs-CZ"/>
        </w:rPr>
        <w:t> </w:t>
      </w:r>
      <w:r w:rsidRPr="00304F36">
        <w:rPr>
          <w:noProof w:val="0"/>
          <w:lang w:val="cs-CZ"/>
        </w:rPr>
        <w:t xml:space="preserve">26 až 33, </w:t>
      </w:r>
    </w:p>
    <w:p w14:paraId="4F59C001" w14:textId="62C65970" w:rsidR="00D265FF" w:rsidRPr="00304F36" w:rsidRDefault="00D265FF" w:rsidP="00304F36">
      <w:pPr>
        <w:pStyle w:val="psmeno0"/>
        <w:ind w:left="284" w:hanging="284"/>
        <w:rPr>
          <w:noProof w:val="0"/>
          <w:lang w:val="cs-CZ"/>
        </w:rPr>
      </w:pPr>
      <w:r w:rsidRPr="00304F36">
        <w:rPr>
          <w:noProof w:val="0"/>
          <w:lang w:val="cs-CZ"/>
        </w:rPr>
        <w:t>zh)</w:t>
      </w:r>
      <w:r w:rsidRPr="00304F36">
        <w:rPr>
          <w:noProof w:val="0"/>
          <w:lang w:val="cs-CZ"/>
        </w:rPr>
        <w:tab/>
        <w:t>oceňovací rozdíl vzniklý jinak než koupí, pokud je podle zvláštního právního předpisu</w:t>
      </w:r>
      <w:r w:rsidRPr="00304F36">
        <w:rPr>
          <w:noProof w:val="0"/>
          <w:vertAlign w:val="superscript"/>
          <w:lang w:val="cs-CZ"/>
        </w:rPr>
        <w:t>20)</w:t>
      </w:r>
      <w:r w:rsidRPr="00304F36">
        <w:rPr>
          <w:noProof w:val="0"/>
          <w:lang w:val="cs-CZ"/>
        </w:rPr>
        <w:t xml:space="preserve"> výdajem (nákladem), není-li </w:t>
      </w:r>
      <w:r w:rsidR="00304F36" w:rsidRPr="00304F36">
        <w:rPr>
          <w:noProof w:val="0"/>
          <w:lang w:val="cs-CZ"/>
        </w:rPr>
        <w:t>v</w:t>
      </w:r>
      <w:r w:rsidR="00304F36">
        <w:rPr>
          <w:noProof w:val="0"/>
          <w:lang w:val="cs-CZ"/>
        </w:rPr>
        <w:t> </w:t>
      </w:r>
      <w:r w:rsidRPr="00304F36">
        <w:rPr>
          <w:noProof w:val="0"/>
          <w:lang w:val="cs-CZ"/>
        </w:rPr>
        <w:t xml:space="preserve">tomto zákoně stanoveno jinak, </w:t>
      </w:r>
    </w:p>
    <w:p w14:paraId="4127B4BD" w14:textId="4CD2F6C9" w:rsidR="00D265FF" w:rsidRPr="00304F36" w:rsidRDefault="00D265FF" w:rsidP="00304F36">
      <w:pPr>
        <w:pStyle w:val="psmeno0"/>
        <w:ind w:left="284" w:hanging="284"/>
        <w:rPr>
          <w:noProof w:val="0"/>
          <w:lang w:val="cs-CZ"/>
        </w:rPr>
      </w:pPr>
      <w:r w:rsidRPr="00304F36">
        <w:rPr>
          <w:noProof w:val="0"/>
          <w:lang w:val="cs-CZ"/>
        </w:rPr>
        <w:t>zi)</w:t>
      </w:r>
      <w:r w:rsidRPr="00304F36">
        <w:rPr>
          <w:noProof w:val="0"/>
          <w:lang w:val="cs-CZ"/>
        </w:rPr>
        <w:tab/>
        <w:t>kladný rozdíl mezi oceněním obchodního závodu při nabytí vkladem nebo přeměnou</w:t>
      </w:r>
      <w:r w:rsidRPr="00304F36">
        <w:rPr>
          <w:noProof w:val="0"/>
          <w:vertAlign w:val="superscript"/>
          <w:lang w:val="cs-CZ"/>
        </w:rPr>
        <w:t>131)</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souhrnem jeho individuálně přeceněných složek majetku sníženým </w:t>
      </w:r>
      <w:r w:rsidR="00304F36" w:rsidRPr="00304F36">
        <w:rPr>
          <w:noProof w:val="0"/>
          <w:lang w:val="cs-CZ"/>
        </w:rPr>
        <w:t>o</w:t>
      </w:r>
      <w:r w:rsidR="00304F36">
        <w:rPr>
          <w:noProof w:val="0"/>
          <w:lang w:val="cs-CZ"/>
        </w:rPr>
        <w:t> </w:t>
      </w:r>
      <w:r w:rsidRPr="00304F36">
        <w:rPr>
          <w:noProof w:val="0"/>
          <w:lang w:val="cs-CZ"/>
        </w:rPr>
        <w:t>převzaté dluhy (goodwill), pokud jsou podle zvláštního právního předpisu</w:t>
      </w:r>
      <w:r w:rsidRPr="00304F36">
        <w:rPr>
          <w:noProof w:val="0"/>
          <w:vertAlign w:val="superscript"/>
          <w:lang w:val="cs-CZ"/>
        </w:rPr>
        <w:t>20)</w:t>
      </w:r>
      <w:r w:rsidRPr="00304F36">
        <w:rPr>
          <w:noProof w:val="0"/>
          <w:lang w:val="cs-CZ"/>
        </w:rPr>
        <w:t xml:space="preserve"> výdajem (nákladem), </w:t>
      </w:r>
    </w:p>
    <w:p w14:paraId="2B4D905A" w14:textId="1BA462DA" w:rsidR="00D265FF" w:rsidRPr="00304F36" w:rsidRDefault="00D265FF" w:rsidP="00304F36">
      <w:pPr>
        <w:pStyle w:val="psmeno0"/>
        <w:ind w:left="284" w:hanging="284"/>
        <w:rPr>
          <w:noProof w:val="0"/>
          <w:lang w:val="cs-CZ"/>
        </w:rPr>
      </w:pPr>
      <w:r w:rsidRPr="00304F36">
        <w:rPr>
          <w:noProof w:val="0"/>
          <w:lang w:val="cs-CZ"/>
        </w:rPr>
        <w:t>zj)</w:t>
      </w:r>
      <w:r w:rsidRPr="00304F36">
        <w:rPr>
          <w:noProof w:val="0"/>
          <w:lang w:val="cs-CZ"/>
        </w:rPr>
        <w:tab/>
        <w:t xml:space="preserve">výdaje (náklady) </w:t>
      </w:r>
      <w:r w:rsidR="00304F36" w:rsidRPr="00304F36">
        <w:rPr>
          <w:noProof w:val="0"/>
          <w:lang w:val="cs-CZ"/>
        </w:rPr>
        <w:t>z</w:t>
      </w:r>
      <w:r w:rsidR="00304F36">
        <w:rPr>
          <w:noProof w:val="0"/>
          <w:lang w:val="cs-CZ"/>
        </w:rPr>
        <w:t> </w:t>
      </w:r>
      <w:r w:rsidRPr="00304F36">
        <w:rPr>
          <w:noProof w:val="0"/>
          <w:lang w:val="cs-CZ"/>
        </w:rPr>
        <w:t xml:space="preserve">nákupu vlastních akcií pod jmenovitou hodnotou při následném snížení základního kapitálu, </w:t>
      </w:r>
    </w:p>
    <w:p w14:paraId="59A7906E" w14:textId="6DF94C9D" w:rsidR="00D265FF" w:rsidRPr="00304F36" w:rsidRDefault="00D265FF" w:rsidP="00304F36">
      <w:pPr>
        <w:pStyle w:val="psmeno0"/>
        <w:ind w:left="284" w:hanging="284"/>
        <w:rPr>
          <w:noProof w:val="0"/>
          <w:lang w:val="cs-CZ"/>
        </w:rPr>
      </w:pPr>
      <w:r w:rsidRPr="00304F36">
        <w:rPr>
          <w:noProof w:val="0"/>
          <w:lang w:val="cs-CZ"/>
        </w:rPr>
        <w:t>zk)</w:t>
      </w:r>
      <w:r w:rsidRPr="00304F36">
        <w:rPr>
          <w:noProof w:val="0"/>
          <w:lang w:val="cs-CZ"/>
        </w:rPr>
        <w:tab/>
        <w:t xml:space="preserve">výdaje (náklady) mateřské společnosti související </w:t>
      </w:r>
      <w:r w:rsidR="00304F36" w:rsidRPr="00304F36">
        <w:rPr>
          <w:noProof w:val="0"/>
          <w:lang w:val="cs-CZ"/>
        </w:rPr>
        <w:t>s</w:t>
      </w:r>
      <w:r w:rsidR="00304F36">
        <w:rPr>
          <w:noProof w:val="0"/>
          <w:lang w:val="cs-CZ"/>
        </w:rPr>
        <w:t> </w:t>
      </w:r>
      <w:r w:rsidRPr="00304F36">
        <w:rPr>
          <w:noProof w:val="0"/>
          <w:lang w:val="cs-CZ"/>
        </w:rPr>
        <w:t xml:space="preserve">držbou podílu </w:t>
      </w:r>
      <w:r w:rsidR="00304F36" w:rsidRPr="00304F36">
        <w:rPr>
          <w:noProof w:val="0"/>
          <w:lang w:val="cs-CZ"/>
        </w:rPr>
        <w:t>v</w:t>
      </w:r>
      <w:r w:rsidR="00304F36">
        <w:rPr>
          <w:noProof w:val="0"/>
          <w:lang w:val="cs-CZ"/>
        </w:rPr>
        <w:t> </w:t>
      </w:r>
      <w:r w:rsidRPr="00304F36">
        <w:rPr>
          <w:noProof w:val="0"/>
          <w:lang w:val="cs-CZ"/>
        </w:rPr>
        <w:t xml:space="preserve">dceřiné společnosti. Úroky </w:t>
      </w:r>
      <w:r w:rsidR="00304F36" w:rsidRPr="00304F36">
        <w:rPr>
          <w:noProof w:val="0"/>
          <w:lang w:val="cs-CZ"/>
        </w:rPr>
        <w:t>z</w:t>
      </w:r>
      <w:r w:rsidR="00304F36">
        <w:rPr>
          <w:noProof w:val="0"/>
          <w:lang w:val="cs-CZ"/>
        </w:rPr>
        <w:t> </w:t>
      </w:r>
      <w:r w:rsidRPr="00304F36">
        <w:rPr>
          <w:noProof w:val="0"/>
          <w:lang w:val="cs-CZ"/>
        </w:rPr>
        <w:t xml:space="preserve">úvěrového finančního nástroje přijatého </w:t>
      </w:r>
      <w:r w:rsidR="00304F36" w:rsidRPr="00304F36">
        <w:rPr>
          <w:noProof w:val="0"/>
          <w:lang w:val="cs-CZ"/>
        </w:rPr>
        <w:t>v</w:t>
      </w:r>
      <w:r w:rsidR="00304F36">
        <w:rPr>
          <w:noProof w:val="0"/>
          <w:lang w:val="cs-CZ"/>
        </w:rPr>
        <w:t> </w:t>
      </w:r>
      <w:r w:rsidRPr="00304F36">
        <w:rPr>
          <w:noProof w:val="0"/>
          <w:lang w:val="cs-CZ"/>
        </w:rPr>
        <w:t xml:space="preserve">období šesti měsíců před nabytím tohoto podílu se považují za výdaj (náklad) přímo související </w:t>
      </w:r>
      <w:r w:rsidR="00304F36" w:rsidRPr="00304F36">
        <w:rPr>
          <w:noProof w:val="0"/>
          <w:lang w:val="cs-CZ"/>
        </w:rPr>
        <w:t>s</w:t>
      </w:r>
      <w:r w:rsidR="00304F36">
        <w:rPr>
          <w:noProof w:val="0"/>
          <w:lang w:val="cs-CZ"/>
        </w:rPr>
        <w:t> </w:t>
      </w:r>
      <w:r w:rsidRPr="00304F36">
        <w:rPr>
          <w:noProof w:val="0"/>
          <w:lang w:val="cs-CZ"/>
        </w:rPr>
        <w:t xml:space="preserve">držbou podílu </w:t>
      </w:r>
      <w:r w:rsidR="00304F36" w:rsidRPr="00304F36">
        <w:rPr>
          <w:noProof w:val="0"/>
          <w:lang w:val="cs-CZ"/>
        </w:rPr>
        <w:t>v</w:t>
      </w:r>
      <w:r w:rsidR="00304F36">
        <w:rPr>
          <w:noProof w:val="0"/>
          <w:lang w:val="cs-CZ"/>
        </w:rPr>
        <w:t> </w:t>
      </w:r>
      <w:r w:rsidRPr="00304F36">
        <w:rPr>
          <w:noProof w:val="0"/>
          <w:lang w:val="cs-CZ"/>
        </w:rPr>
        <w:t xml:space="preserve">dceřiné společnosti po dobu trvání této držby </w:t>
      </w:r>
      <w:r w:rsidR="00304F36" w:rsidRPr="00304F36">
        <w:rPr>
          <w:noProof w:val="0"/>
          <w:lang w:val="cs-CZ"/>
        </w:rPr>
        <w:t>a</w:t>
      </w:r>
      <w:r w:rsidR="00304F36">
        <w:rPr>
          <w:noProof w:val="0"/>
          <w:lang w:val="cs-CZ"/>
        </w:rPr>
        <w:t> </w:t>
      </w:r>
      <w:r w:rsidRPr="00304F36">
        <w:rPr>
          <w:noProof w:val="0"/>
          <w:lang w:val="cs-CZ"/>
        </w:rPr>
        <w:t xml:space="preserve">po dobu, kdy podíl drží osoba, která je </w:t>
      </w:r>
      <w:r w:rsidR="00304F36" w:rsidRPr="00304F36">
        <w:rPr>
          <w:noProof w:val="0"/>
          <w:lang w:val="cs-CZ"/>
        </w:rPr>
        <w:t>s</w:t>
      </w:r>
      <w:r w:rsidR="00304F36">
        <w:rPr>
          <w:noProof w:val="0"/>
          <w:lang w:val="cs-CZ"/>
        </w:rPr>
        <w:t> </w:t>
      </w:r>
      <w:r w:rsidRPr="00304F36">
        <w:rPr>
          <w:noProof w:val="0"/>
          <w:lang w:val="cs-CZ"/>
        </w:rPr>
        <w:t xml:space="preserve">osobou, která úvěrový finanční nástroj přijala, spojenou osobou, pokud poplatník neprokáže, že úvěrový finanční nástroj </w:t>
      </w:r>
      <w:r w:rsidR="00304F36" w:rsidRPr="00304F36">
        <w:rPr>
          <w:noProof w:val="0"/>
          <w:lang w:val="cs-CZ"/>
        </w:rPr>
        <w:t>s</w:t>
      </w:r>
      <w:r w:rsidR="00304F36">
        <w:rPr>
          <w:noProof w:val="0"/>
          <w:lang w:val="cs-CZ"/>
        </w:rPr>
        <w:t> </w:t>
      </w:r>
      <w:r w:rsidRPr="00304F36">
        <w:rPr>
          <w:noProof w:val="0"/>
          <w:lang w:val="cs-CZ"/>
        </w:rPr>
        <w:t xml:space="preserve">držbou tohoto podílu nesouvisí. Případné režijní (nepřímé) náklady související </w:t>
      </w:r>
      <w:r w:rsidR="00304F36" w:rsidRPr="00304F36">
        <w:rPr>
          <w:noProof w:val="0"/>
          <w:lang w:val="cs-CZ"/>
        </w:rPr>
        <w:t>s</w:t>
      </w:r>
      <w:r w:rsidR="00304F36">
        <w:rPr>
          <w:noProof w:val="0"/>
          <w:lang w:val="cs-CZ"/>
        </w:rPr>
        <w:t> </w:t>
      </w:r>
      <w:r w:rsidRPr="00304F36">
        <w:rPr>
          <w:noProof w:val="0"/>
          <w:lang w:val="cs-CZ"/>
        </w:rPr>
        <w:t xml:space="preserve">držbou podílu </w:t>
      </w:r>
      <w:r w:rsidR="00304F36" w:rsidRPr="00304F36">
        <w:rPr>
          <w:noProof w:val="0"/>
          <w:lang w:val="cs-CZ"/>
        </w:rPr>
        <w:t>v</w:t>
      </w:r>
      <w:r w:rsidR="00304F36">
        <w:rPr>
          <w:noProof w:val="0"/>
          <w:lang w:val="cs-CZ"/>
        </w:rPr>
        <w:t> </w:t>
      </w:r>
      <w:r w:rsidRPr="00304F36">
        <w:rPr>
          <w:noProof w:val="0"/>
          <w:lang w:val="cs-CZ"/>
        </w:rPr>
        <w:t xml:space="preserve">dceřiné společnosti se pro účely tohoto ustanovení omezují výší </w:t>
      </w:r>
      <w:r w:rsidR="00304F36" w:rsidRPr="00304F36">
        <w:rPr>
          <w:noProof w:val="0"/>
          <w:lang w:val="cs-CZ"/>
        </w:rPr>
        <w:t>5</w:t>
      </w:r>
      <w:r w:rsidR="00304F36">
        <w:rPr>
          <w:noProof w:val="0"/>
          <w:lang w:val="cs-CZ"/>
        </w:rPr>
        <w:t> </w:t>
      </w:r>
      <w:r w:rsidRPr="00304F36">
        <w:rPr>
          <w:noProof w:val="0"/>
          <w:lang w:val="cs-CZ"/>
        </w:rPr>
        <w:t xml:space="preserve">% příjmů </w:t>
      </w:r>
      <w:r w:rsidR="00304F36" w:rsidRPr="00304F36">
        <w:rPr>
          <w:noProof w:val="0"/>
          <w:lang w:val="cs-CZ"/>
        </w:rPr>
        <w:t>z</w:t>
      </w:r>
      <w:r w:rsidR="00304F36">
        <w:rPr>
          <w:noProof w:val="0"/>
          <w:lang w:val="cs-CZ"/>
        </w:rPr>
        <w:t> </w:t>
      </w:r>
      <w:r w:rsidRPr="00304F36">
        <w:rPr>
          <w:noProof w:val="0"/>
          <w:lang w:val="cs-CZ"/>
        </w:rPr>
        <w:t xml:space="preserve">podílů na zisku vyplácených dceřinou společností, pokud poplatník neprokáže, že skutečná výše těchto režijních (nepřímých) nákladů je nižší, </w:t>
      </w:r>
    </w:p>
    <w:p w14:paraId="0C5CAD99" w14:textId="5E095725" w:rsidR="00D265FF" w:rsidRPr="00304F36" w:rsidRDefault="00D265FF" w:rsidP="00304F36">
      <w:pPr>
        <w:pStyle w:val="psmeno0"/>
        <w:ind w:left="284" w:hanging="284"/>
        <w:rPr>
          <w:noProof w:val="0"/>
          <w:lang w:val="cs-CZ"/>
        </w:rPr>
      </w:pPr>
      <w:r w:rsidRPr="00304F36">
        <w:rPr>
          <w:noProof w:val="0"/>
          <w:lang w:val="cs-CZ"/>
        </w:rPr>
        <w:t>zl)</w:t>
      </w:r>
      <w:r w:rsidRPr="00304F36">
        <w:rPr>
          <w:noProof w:val="0"/>
          <w:lang w:val="cs-CZ"/>
        </w:rPr>
        <w:tab/>
        <w:t xml:space="preserve">finanční výdaje (náklady), které plynou </w:t>
      </w:r>
      <w:r w:rsidR="00304F36" w:rsidRPr="00304F36">
        <w:rPr>
          <w:noProof w:val="0"/>
          <w:lang w:val="cs-CZ"/>
        </w:rPr>
        <w:t>z</w:t>
      </w:r>
      <w:r w:rsidR="00304F36">
        <w:rPr>
          <w:noProof w:val="0"/>
          <w:lang w:val="cs-CZ"/>
        </w:rPr>
        <w:t> </w:t>
      </w:r>
      <w:r w:rsidRPr="00304F36">
        <w:rPr>
          <w:noProof w:val="0"/>
          <w:lang w:val="cs-CZ"/>
        </w:rPr>
        <w:t xml:space="preserve">úvěrového finančního nástroje, kde úrok nebo výnos nebo skutečnost, zda se finanční výdaje (náklady) stanou splatnými, závisí zcela nebo převážně na zisku dlužníka, </w:t>
      </w:r>
    </w:p>
    <w:p w14:paraId="5A7C6DB1" w14:textId="77777777" w:rsidR="00D265FF" w:rsidRPr="00304F36" w:rsidRDefault="00D265FF" w:rsidP="00304F36">
      <w:pPr>
        <w:pStyle w:val="psmeno0"/>
        <w:ind w:left="284" w:hanging="284"/>
        <w:rPr>
          <w:noProof w:val="0"/>
          <w:lang w:val="cs-CZ"/>
        </w:rPr>
      </w:pPr>
      <w:r w:rsidRPr="00304F36">
        <w:rPr>
          <w:noProof w:val="0"/>
          <w:lang w:val="cs-CZ"/>
        </w:rPr>
        <w:t xml:space="preserve">zm)hodnota nealkoholických nápojů poskytovaných jako nepeněžní plnění zaměstnavatelem zaměstnancům ke spotřebě na pracovišti, </w:t>
      </w:r>
    </w:p>
    <w:p w14:paraId="72891875" w14:textId="6E064E45" w:rsidR="00D265FF" w:rsidRPr="00304F36" w:rsidRDefault="00D265FF" w:rsidP="00304F36">
      <w:pPr>
        <w:pStyle w:val="psmeno0"/>
        <w:ind w:left="284" w:hanging="284"/>
        <w:rPr>
          <w:strike/>
          <w:noProof w:val="0"/>
          <w:lang w:val="cs-CZ"/>
        </w:rPr>
      </w:pPr>
      <w:r w:rsidRPr="00304F36">
        <w:rPr>
          <w:strike/>
          <w:noProof w:val="0"/>
          <w:lang w:val="cs-CZ"/>
        </w:rPr>
        <w:t>zn)</w:t>
      </w:r>
      <w:r w:rsidRPr="00304F36">
        <w:rPr>
          <w:strike/>
          <w:noProof w:val="0"/>
          <w:lang w:val="cs-CZ"/>
        </w:rPr>
        <w:tab/>
        <w:t xml:space="preserve">pojistné ve výši určené ke krytí budoucích dluhů pojišťovny vyplývajících </w:t>
      </w:r>
      <w:r w:rsidR="00304F36" w:rsidRPr="00304F36">
        <w:rPr>
          <w:strike/>
          <w:noProof w:val="0"/>
          <w:lang w:val="cs-CZ"/>
        </w:rPr>
        <w:t>z</w:t>
      </w:r>
      <w:r w:rsidR="00304F36">
        <w:rPr>
          <w:strike/>
          <w:noProof w:val="0"/>
          <w:lang w:val="cs-CZ"/>
        </w:rPr>
        <w:t> </w:t>
      </w:r>
      <w:r w:rsidRPr="00304F36">
        <w:rPr>
          <w:strike/>
          <w:noProof w:val="0"/>
          <w:lang w:val="cs-CZ"/>
        </w:rPr>
        <w:t xml:space="preserve">pojistné smlouvy uzavřené zaměstnavatelem pro případ dožití se stanoveného věku jeho zaměstnancem nebo dožití se jeho zaměstnancem dohodnuté doby nebo setrvání tohoto zaměstnance </w:t>
      </w:r>
      <w:r w:rsidR="00304F36" w:rsidRPr="00304F36">
        <w:rPr>
          <w:strike/>
          <w:noProof w:val="0"/>
          <w:lang w:val="cs-CZ"/>
        </w:rPr>
        <w:t>v</w:t>
      </w:r>
      <w:r w:rsidR="00304F36">
        <w:rPr>
          <w:strike/>
          <w:noProof w:val="0"/>
          <w:lang w:val="cs-CZ"/>
        </w:rPr>
        <w:t> </w:t>
      </w:r>
      <w:r w:rsidRPr="00304F36">
        <w:rPr>
          <w:strike/>
          <w:noProof w:val="0"/>
          <w:lang w:val="cs-CZ"/>
        </w:rPr>
        <w:t xml:space="preserve">pracovněprávním vztahu </w:t>
      </w:r>
      <w:r w:rsidR="00304F36" w:rsidRPr="00304F36">
        <w:rPr>
          <w:strike/>
          <w:noProof w:val="0"/>
          <w:lang w:val="cs-CZ"/>
        </w:rPr>
        <w:t>k</w:t>
      </w:r>
      <w:r w:rsidR="00304F36">
        <w:rPr>
          <w:strike/>
          <w:noProof w:val="0"/>
          <w:lang w:val="cs-CZ"/>
        </w:rPr>
        <w:t> </w:t>
      </w:r>
      <w:r w:rsidRPr="00304F36">
        <w:rPr>
          <w:strike/>
          <w:noProof w:val="0"/>
          <w:lang w:val="cs-CZ"/>
        </w:rPr>
        <w:t xml:space="preserve">zaměstnavateli po dohodnutou dobu, </w:t>
      </w:r>
    </w:p>
    <w:p w14:paraId="107C35B2" w14:textId="3CC0233B" w:rsidR="00D265FF" w:rsidRPr="00304F36" w:rsidRDefault="00D265FF" w:rsidP="00304F36">
      <w:pPr>
        <w:pStyle w:val="psmeno0"/>
        <w:ind w:left="284" w:hanging="284"/>
        <w:rPr>
          <w:strike/>
          <w:noProof w:val="0"/>
          <w:lang w:val="cs-CZ"/>
        </w:rPr>
      </w:pPr>
      <w:r w:rsidRPr="00304F36">
        <w:rPr>
          <w:strike/>
          <w:noProof w:val="0"/>
          <w:lang w:val="cs-CZ"/>
        </w:rPr>
        <w:t>zo)</w:t>
      </w:r>
      <w:r w:rsidRPr="00304F36">
        <w:rPr>
          <w:strike/>
          <w:noProof w:val="0"/>
          <w:lang w:val="cs-CZ"/>
        </w:rPr>
        <w:tab/>
        <w:t xml:space="preserve">členský příspěvek hrazený poplatníkem příjemci, který je </w:t>
      </w:r>
      <w:r w:rsidR="00304F36" w:rsidRPr="00304F36">
        <w:rPr>
          <w:strike/>
          <w:noProof w:val="0"/>
          <w:lang w:val="cs-CZ"/>
        </w:rPr>
        <w:t>u</w:t>
      </w:r>
      <w:r w:rsidR="00304F36">
        <w:rPr>
          <w:strike/>
          <w:noProof w:val="0"/>
          <w:lang w:val="cs-CZ"/>
        </w:rPr>
        <w:t> </w:t>
      </w:r>
      <w:r w:rsidRPr="00304F36">
        <w:rPr>
          <w:strike/>
          <w:noProof w:val="0"/>
          <w:lang w:val="cs-CZ"/>
        </w:rPr>
        <w:t>tohoto příjemce osvobozen od daně,</w:t>
      </w:r>
    </w:p>
    <w:p w14:paraId="0824A471" w14:textId="332D97C1" w:rsidR="00D265FF" w:rsidRPr="00304F36" w:rsidRDefault="00D265FF" w:rsidP="00304F36">
      <w:pPr>
        <w:pStyle w:val="psmeno0"/>
        <w:ind w:left="284" w:hanging="284"/>
        <w:rPr>
          <w:noProof w:val="0"/>
          <w:lang w:val="cs-CZ"/>
        </w:rPr>
      </w:pPr>
      <w:r w:rsidRPr="00304F36">
        <w:rPr>
          <w:strike/>
          <w:noProof w:val="0"/>
          <w:lang w:val="cs-CZ"/>
        </w:rPr>
        <w:t>zp)</w:t>
      </w:r>
      <w:r w:rsidR="00F344CE" w:rsidRPr="00304F36">
        <w:rPr>
          <w:noProof w:val="0"/>
          <w:lang w:val="cs-CZ"/>
        </w:rPr>
        <w:t xml:space="preserve"> </w:t>
      </w:r>
      <w:r w:rsidRPr="00304F36">
        <w:rPr>
          <w:b/>
          <w:noProof w:val="0"/>
          <w:lang w:val="cs-CZ"/>
        </w:rPr>
        <w:t>zn)</w:t>
      </w:r>
      <w:r w:rsidRPr="00304F36">
        <w:rPr>
          <w:noProof w:val="0"/>
          <w:lang w:val="cs-CZ"/>
        </w:rPr>
        <w:t xml:space="preserve"> účetní odpisy hmotného </w:t>
      </w:r>
      <w:r w:rsidR="00304F36" w:rsidRPr="00304F36">
        <w:rPr>
          <w:noProof w:val="0"/>
          <w:lang w:val="cs-CZ"/>
        </w:rPr>
        <w:t>a</w:t>
      </w:r>
      <w:r w:rsidR="00304F36">
        <w:rPr>
          <w:noProof w:val="0"/>
          <w:lang w:val="cs-CZ"/>
        </w:rPr>
        <w:t> </w:t>
      </w:r>
      <w:r w:rsidRPr="00304F36">
        <w:rPr>
          <w:noProof w:val="0"/>
          <w:lang w:val="cs-CZ"/>
        </w:rPr>
        <w:t xml:space="preserve">nehmotného majetku odpisovaného pouze podle právních předpisů upravujících účetnictví, který byl nabyt darováním, plněním ze svěřenského fondu nebo </w:t>
      </w:r>
      <w:r w:rsidR="00304F36" w:rsidRPr="00304F36">
        <w:rPr>
          <w:noProof w:val="0"/>
          <w:lang w:val="cs-CZ"/>
        </w:rPr>
        <w:t>z</w:t>
      </w:r>
      <w:r w:rsidR="00304F36">
        <w:rPr>
          <w:noProof w:val="0"/>
          <w:lang w:val="cs-CZ"/>
        </w:rPr>
        <w:t> </w:t>
      </w:r>
      <w:r w:rsidRPr="00304F36">
        <w:rPr>
          <w:noProof w:val="0"/>
          <w:lang w:val="cs-CZ"/>
        </w:rPr>
        <w:t xml:space="preserve">rodinné fundace, </w:t>
      </w:r>
      <w:r w:rsidR="00304F36" w:rsidRPr="00304F36">
        <w:rPr>
          <w:noProof w:val="0"/>
          <w:lang w:val="cs-CZ"/>
        </w:rPr>
        <w:t>a</w:t>
      </w:r>
      <w:r w:rsidR="00304F36">
        <w:rPr>
          <w:noProof w:val="0"/>
          <w:lang w:val="cs-CZ"/>
        </w:rPr>
        <w:t> </w:t>
      </w:r>
      <w:r w:rsidRPr="00304F36">
        <w:rPr>
          <w:noProof w:val="0"/>
          <w:lang w:val="cs-CZ"/>
        </w:rPr>
        <w:t xml:space="preserve">tento příjem byl od daně </w:t>
      </w:r>
      <w:r w:rsidR="00304F36" w:rsidRPr="00304F36">
        <w:rPr>
          <w:noProof w:val="0"/>
          <w:lang w:val="cs-CZ"/>
        </w:rPr>
        <w:t>z</w:t>
      </w:r>
      <w:r w:rsidR="00304F36">
        <w:rPr>
          <w:noProof w:val="0"/>
          <w:lang w:val="cs-CZ"/>
        </w:rPr>
        <w:t> </w:t>
      </w:r>
      <w:r w:rsidRPr="00304F36">
        <w:rPr>
          <w:noProof w:val="0"/>
          <w:lang w:val="cs-CZ"/>
        </w:rPr>
        <w:t xml:space="preserve">příjmů osvobozen nebo nebyl zahrnut do jejího předmětu; obdobně to platí pro zůstatkovou cenu </w:t>
      </w:r>
      <w:r w:rsidR="00304F36" w:rsidRPr="00304F36">
        <w:rPr>
          <w:noProof w:val="0"/>
          <w:lang w:val="cs-CZ"/>
        </w:rPr>
        <w:t>v</w:t>
      </w:r>
      <w:r w:rsidR="00304F36">
        <w:rPr>
          <w:noProof w:val="0"/>
          <w:lang w:val="cs-CZ"/>
        </w:rPr>
        <w:t> </w:t>
      </w:r>
      <w:r w:rsidRPr="00304F36">
        <w:rPr>
          <w:noProof w:val="0"/>
          <w:lang w:val="cs-CZ"/>
        </w:rPr>
        <w:t xml:space="preserve">případě prodeje nebo likvidace tohoto majetku, </w:t>
      </w:r>
    </w:p>
    <w:p w14:paraId="00C52E10" w14:textId="466B72FD" w:rsidR="00D265FF" w:rsidRPr="00304F36" w:rsidRDefault="00D265FF" w:rsidP="00304F36">
      <w:pPr>
        <w:pStyle w:val="psmeno0"/>
        <w:ind w:left="284" w:hanging="284"/>
        <w:rPr>
          <w:noProof w:val="0"/>
          <w:lang w:val="cs-CZ"/>
        </w:rPr>
      </w:pPr>
      <w:r w:rsidRPr="00304F36">
        <w:rPr>
          <w:strike/>
          <w:noProof w:val="0"/>
          <w:lang w:val="cs-CZ"/>
        </w:rPr>
        <w:lastRenderedPageBreak/>
        <w:t>zq)</w:t>
      </w:r>
      <w:r w:rsidR="00F344CE" w:rsidRPr="00304F36">
        <w:rPr>
          <w:noProof w:val="0"/>
          <w:lang w:val="cs-CZ"/>
        </w:rPr>
        <w:t xml:space="preserve"> </w:t>
      </w:r>
      <w:r w:rsidRPr="00304F36">
        <w:rPr>
          <w:b/>
          <w:noProof w:val="0"/>
          <w:lang w:val="cs-CZ"/>
        </w:rPr>
        <w:t>zo)</w:t>
      </w:r>
      <w:r w:rsidRPr="00304F36">
        <w:rPr>
          <w:noProof w:val="0"/>
          <w:lang w:val="cs-CZ"/>
        </w:rPr>
        <w:tab/>
        <w:t xml:space="preserve">hodnotu majetku, který se neodpisuje podle tohoto zákona ani podle právních předpisů upravujících účetnictví, nabytého darováním, plněním ze svěřenského fondu nebo </w:t>
      </w:r>
      <w:r w:rsidR="00304F36" w:rsidRPr="00304F36">
        <w:rPr>
          <w:noProof w:val="0"/>
          <w:lang w:val="cs-CZ"/>
        </w:rPr>
        <w:t>z</w:t>
      </w:r>
      <w:r w:rsidR="00304F36">
        <w:rPr>
          <w:noProof w:val="0"/>
          <w:lang w:val="cs-CZ"/>
        </w:rPr>
        <w:t> </w:t>
      </w:r>
      <w:r w:rsidRPr="00304F36">
        <w:rPr>
          <w:noProof w:val="0"/>
          <w:lang w:val="cs-CZ"/>
        </w:rPr>
        <w:t>rodinné fundace nebo hodnotu bezúplatně přijatých služeb, pokud tento příjem byl od daně osvobozen nebo nebyl zahrnut do jejího předmětu.</w:t>
      </w:r>
    </w:p>
    <w:p w14:paraId="2784D955" w14:textId="4A771847" w:rsidR="00D265FF" w:rsidRPr="00304F36" w:rsidRDefault="00D265FF" w:rsidP="00304F36">
      <w:pPr>
        <w:pStyle w:val="odstavec"/>
        <w:rPr>
          <w:noProof w:val="0"/>
        </w:rPr>
      </w:pPr>
      <w:r w:rsidRPr="00304F36">
        <w:rPr>
          <w:noProof w:val="0"/>
        </w:rPr>
        <w:t xml:space="preserve">(2) Škodou podle odstavce </w:t>
      </w:r>
      <w:r w:rsidR="00304F36" w:rsidRPr="00304F36">
        <w:rPr>
          <w:noProof w:val="0"/>
        </w:rPr>
        <w:t>1</w:t>
      </w:r>
      <w:r w:rsidR="00304F36">
        <w:rPr>
          <w:noProof w:val="0"/>
        </w:rPr>
        <w:t> </w:t>
      </w:r>
      <w:r w:rsidRPr="00304F36">
        <w:rPr>
          <w:noProof w:val="0"/>
        </w:rPr>
        <w:t xml:space="preserve">písm. n) se rozumí fyzické znehodnocení (poškození nebo zničení) majetku ve vlastnictví poplatníka, </w:t>
      </w:r>
      <w:r w:rsidR="00304F36" w:rsidRPr="00304F36">
        <w:rPr>
          <w:noProof w:val="0"/>
        </w:rPr>
        <w:t>a</w:t>
      </w:r>
      <w:r w:rsidR="00304F36">
        <w:rPr>
          <w:noProof w:val="0"/>
        </w:rPr>
        <w:t> </w:t>
      </w:r>
      <w:r w:rsidRPr="00304F36">
        <w:rPr>
          <w:noProof w:val="0"/>
        </w:rPr>
        <w:t xml:space="preserve">to </w:t>
      </w:r>
      <w:r w:rsidR="00304F36" w:rsidRPr="00304F36">
        <w:rPr>
          <w:noProof w:val="0"/>
        </w:rPr>
        <w:t>z</w:t>
      </w:r>
      <w:r w:rsidR="00304F36">
        <w:rPr>
          <w:noProof w:val="0"/>
        </w:rPr>
        <w:t> </w:t>
      </w:r>
      <w:r w:rsidRPr="00304F36">
        <w:rPr>
          <w:noProof w:val="0"/>
        </w:rPr>
        <w:t xml:space="preserve">objektivních </w:t>
      </w:r>
      <w:r w:rsidR="00304F36" w:rsidRPr="00304F36">
        <w:rPr>
          <w:noProof w:val="0"/>
        </w:rPr>
        <w:t>i</w:t>
      </w:r>
      <w:r w:rsidR="00304F36">
        <w:rPr>
          <w:noProof w:val="0"/>
        </w:rPr>
        <w:t> </w:t>
      </w:r>
      <w:r w:rsidRPr="00304F36">
        <w:rPr>
          <w:noProof w:val="0"/>
        </w:rPr>
        <w:t xml:space="preserve">subjektivních příčin, pokud je majetek </w:t>
      </w:r>
      <w:r w:rsidR="00304F36" w:rsidRPr="00304F36">
        <w:rPr>
          <w:noProof w:val="0"/>
        </w:rPr>
        <w:t>v</w:t>
      </w:r>
      <w:r w:rsidR="00304F36">
        <w:rPr>
          <w:noProof w:val="0"/>
        </w:rPr>
        <w:t> </w:t>
      </w:r>
      <w:r w:rsidRPr="00304F36">
        <w:rPr>
          <w:noProof w:val="0"/>
        </w:rPr>
        <w:t xml:space="preserve">důsledku škody vyřazen. Mankem se rozumí inventarizační rozdíl, kdy skutečný stav je nižší než účetní. Za tyto škody </w:t>
      </w:r>
      <w:r w:rsidR="00304F36" w:rsidRPr="00304F36">
        <w:rPr>
          <w:noProof w:val="0"/>
        </w:rPr>
        <w:t>a</w:t>
      </w:r>
      <w:r w:rsidR="00304F36">
        <w:rPr>
          <w:noProof w:val="0"/>
        </w:rPr>
        <w:t> </w:t>
      </w:r>
      <w:r w:rsidRPr="00304F36">
        <w:rPr>
          <w:noProof w:val="0"/>
        </w:rPr>
        <w:t xml:space="preserve">manka se nepovažují technologické </w:t>
      </w:r>
      <w:r w:rsidR="00304F36" w:rsidRPr="00304F36">
        <w:rPr>
          <w:noProof w:val="0"/>
        </w:rPr>
        <w:t>a</w:t>
      </w:r>
      <w:r w:rsidR="00304F36">
        <w:rPr>
          <w:noProof w:val="0"/>
        </w:rPr>
        <w:t> </w:t>
      </w:r>
      <w:r w:rsidRPr="00304F36">
        <w:rPr>
          <w:noProof w:val="0"/>
        </w:rPr>
        <w:t xml:space="preserve">technické úbytky </w:t>
      </w:r>
      <w:r w:rsidR="00304F36" w:rsidRPr="00304F36">
        <w:rPr>
          <w:noProof w:val="0"/>
        </w:rPr>
        <w:t>a</w:t>
      </w:r>
      <w:r w:rsidR="00304F36">
        <w:rPr>
          <w:noProof w:val="0"/>
        </w:rPr>
        <w:t> </w:t>
      </w:r>
      <w:r w:rsidRPr="00304F36">
        <w:rPr>
          <w:noProof w:val="0"/>
        </w:rPr>
        <w:t xml:space="preserve">úbytky vyplývající </w:t>
      </w:r>
      <w:r w:rsidR="00304F36" w:rsidRPr="00304F36">
        <w:rPr>
          <w:noProof w:val="0"/>
        </w:rPr>
        <w:t>z</w:t>
      </w:r>
      <w:r w:rsidR="00304F36">
        <w:rPr>
          <w:noProof w:val="0"/>
        </w:rPr>
        <w:t> </w:t>
      </w:r>
      <w:r w:rsidRPr="00304F36">
        <w:rPr>
          <w:noProof w:val="0"/>
        </w:rPr>
        <w:t xml:space="preserve">přirozených vlastností zásob vznikající např. rozprachem, sesycháním </w:t>
      </w:r>
      <w:r w:rsidR="00304F36" w:rsidRPr="00304F36">
        <w:rPr>
          <w:noProof w:val="0"/>
        </w:rPr>
        <w:t>v</w:t>
      </w:r>
      <w:r w:rsidR="00304F36">
        <w:rPr>
          <w:noProof w:val="0"/>
        </w:rPr>
        <w:t> </w:t>
      </w:r>
      <w:r w:rsidRPr="00304F36">
        <w:rPr>
          <w:noProof w:val="0"/>
        </w:rPr>
        <w:t xml:space="preserve">rámci technologických úbytků ve výrobním, zásobovacím </w:t>
      </w:r>
      <w:r w:rsidR="00304F36" w:rsidRPr="00304F36">
        <w:rPr>
          <w:noProof w:val="0"/>
        </w:rPr>
        <w:t>a</w:t>
      </w:r>
      <w:r w:rsidR="00304F36">
        <w:rPr>
          <w:noProof w:val="0"/>
        </w:rPr>
        <w:t> </w:t>
      </w:r>
      <w:r w:rsidRPr="00304F36">
        <w:rPr>
          <w:noProof w:val="0"/>
        </w:rPr>
        <w:t xml:space="preserve">odbytovém procesu (přirozené úbytky zásob materiálu, zboží, nedokončené výroby, polotovarů </w:t>
      </w:r>
      <w:r w:rsidR="00304F36" w:rsidRPr="00304F36">
        <w:rPr>
          <w:noProof w:val="0"/>
        </w:rPr>
        <w:t>a</w:t>
      </w:r>
      <w:r w:rsidR="00304F36">
        <w:rPr>
          <w:noProof w:val="0"/>
        </w:rPr>
        <w:t> </w:t>
      </w:r>
      <w:r w:rsidRPr="00304F36">
        <w:rPr>
          <w:noProof w:val="0"/>
        </w:rPr>
        <w:t xml:space="preserve">hotových výrobků), ztratné </w:t>
      </w:r>
      <w:r w:rsidR="00304F36" w:rsidRPr="00304F36">
        <w:rPr>
          <w:noProof w:val="0"/>
        </w:rPr>
        <w:t>v</w:t>
      </w:r>
      <w:r w:rsidR="00304F36">
        <w:rPr>
          <w:noProof w:val="0"/>
        </w:rPr>
        <w:t> </w:t>
      </w:r>
      <w:r w:rsidRPr="00304F36">
        <w:rPr>
          <w:noProof w:val="0"/>
        </w:rPr>
        <w:t xml:space="preserve">maloobchodním prodeji </w:t>
      </w:r>
      <w:r w:rsidR="00304F36" w:rsidRPr="00304F36">
        <w:rPr>
          <w:noProof w:val="0"/>
        </w:rPr>
        <w:t>a</w:t>
      </w:r>
      <w:r w:rsidR="00304F36">
        <w:rPr>
          <w:noProof w:val="0"/>
        </w:rPr>
        <w:t> </w:t>
      </w:r>
      <w:r w:rsidRPr="00304F36">
        <w:rPr>
          <w:noProof w:val="0"/>
        </w:rPr>
        <w:t xml:space="preserve">nezaviněné úhyny zvířat, která nejsou pro účely zákona hmotným majetkem, </w:t>
      </w:r>
      <w:r w:rsidR="00304F36" w:rsidRPr="00304F36">
        <w:rPr>
          <w:noProof w:val="0"/>
        </w:rPr>
        <w:t>a</w:t>
      </w:r>
      <w:r w:rsidR="00304F36">
        <w:rPr>
          <w:noProof w:val="0"/>
        </w:rPr>
        <w:t> </w:t>
      </w:r>
      <w:r w:rsidRPr="00304F36">
        <w:rPr>
          <w:noProof w:val="0"/>
        </w:rPr>
        <w:t xml:space="preserve">to do výše ekonomicky zdůvodněné normy přirozených úbytků </w:t>
      </w:r>
      <w:r w:rsidR="00304F36" w:rsidRPr="00304F36">
        <w:rPr>
          <w:noProof w:val="0"/>
        </w:rPr>
        <w:t>a</w:t>
      </w:r>
      <w:r w:rsidR="00304F36">
        <w:rPr>
          <w:noProof w:val="0"/>
        </w:rPr>
        <w:t> </w:t>
      </w:r>
      <w:r w:rsidRPr="00304F36">
        <w:rPr>
          <w:noProof w:val="0"/>
        </w:rPr>
        <w:t xml:space="preserve">ztratného stanovené poplatníkem. Správce daně může posoudit, zda výše stanovené normy odpovídá charakteru činnosti poplatníka </w:t>
      </w:r>
      <w:r w:rsidR="00304F36" w:rsidRPr="00304F36">
        <w:rPr>
          <w:noProof w:val="0"/>
        </w:rPr>
        <w:t>a</w:t>
      </w:r>
      <w:r w:rsidR="00304F36">
        <w:rPr>
          <w:noProof w:val="0"/>
        </w:rPr>
        <w:t> </w:t>
      </w:r>
      <w:r w:rsidRPr="00304F36">
        <w:rPr>
          <w:noProof w:val="0"/>
        </w:rPr>
        <w:t xml:space="preserve">obvyklé výši norem jiných poplatníků se shodnou nebo obdobnou činností, </w:t>
      </w:r>
      <w:r w:rsidR="00304F36" w:rsidRPr="00304F36">
        <w:rPr>
          <w:noProof w:val="0"/>
        </w:rPr>
        <w:t>a</w:t>
      </w:r>
      <w:r w:rsidR="00304F36">
        <w:rPr>
          <w:noProof w:val="0"/>
        </w:rPr>
        <w:t> </w:t>
      </w:r>
      <w:r w:rsidR="00304F36" w:rsidRPr="00304F36">
        <w:rPr>
          <w:noProof w:val="0"/>
        </w:rPr>
        <w:t>o</w:t>
      </w:r>
      <w:r w:rsidR="00304F36">
        <w:rPr>
          <w:noProof w:val="0"/>
        </w:rPr>
        <w:t> </w:t>
      </w:r>
      <w:r w:rsidRPr="00304F36">
        <w:rPr>
          <w:noProof w:val="0"/>
        </w:rPr>
        <w:t xml:space="preserve">zjištěný rozdíl upravit základ daně. Škodou není prokázaný nezaviněný úhyn nebo nutná porážka zvířete základního stáda. </w:t>
      </w:r>
    </w:p>
    <w:p w14:paraId="2E924A3A" w14:textId="0E4CB5F5" w:rsidR="00D265FF" w:rsidRPr="00304F36" w:rsidRDefault="00D265FF" w:rsidP="00304F36">
      <w:pPr>
        <w:pStyle w:val="odstavec"/>
        <w:rPr>
          <w:noProof w:val="0"/>
        </w:rPr>
      </w:pPr>
      <w:r w:rsidRPr="00304F36">
        <w:rPr>
          <w:noProof w:val="0"/>
        </w:rPr>
        <w:t xml:space="preserve">(3) Do úvěrových finančních nástrojů se pro účely odstavce </w:t>
      </w:r>
      <w:r w:rsidR="00304F36" w:rsidRPr="00304F36">
        <w:rPr>
          <w:noProof w:val="0"/>
        </w:rPr>
        <w:t>1</w:t>
      </w:r>
      <w:r w:rsidR="00304F36">
        <w:rPr>
          <w:noProof w:val="0"/>
        </w:rPr>
        <w:t> </w:t>
      </w:r>
      <w:r w:rsidRPr="00304F36">
        <w:rPr>
          <w:noProof w:val="0"/>
        </w:rPr>
        <w:t xml:space="preserve">písm. w) nezahrnují úvěrové finanční nástroje, </w:t>
      </w:r>
      <w:r w:rsidR="00304F36" w:rsidRPr="00304F36">
        <w:rPr>
          <w:noProof w:val="0"/>
        </w:rPr>
        <w:t>z</w:t>
      </w:r>
      <w:r w:rsidR="00304F36">
        <w:rPr>
          <w:noProof w:val="0"/>
        </w:rPr>
        <w:t> </w:t>
      </w:r>
      <w:r w:rsidRPr="00304F36">
        <w:rPr>
          <w:noProof w:val="0"/>
        </w:rPr>
        <w:t xml:space="preserve">nichž úroky jsou součástí vstupní ceny majetku, </w:t>
      </w:r>
      <w:r w:rsidR="00304F36" w:rsidRPr="00304F36">
        <w:rPr>
          <w:noProof w:val="0"/>
        </w:rPr>
        <w:t>a</w:t>
      </w:r>
      <w:r w:rsidR="00304F36">
        <w:rPr>
          <w:noProof w:val="0"/>
        </w:rPr>
        <w:t> </w:t>
      </w:r>
      <w:r w:rsidRPr="00304F36">
        <w:rPr>
          <w:noProof w:val="0"/>
        </w:rPr>
        <w:t xml:space="preserve">dále prokazatelně poskytnuté bezúročné úvěrové finanční nástroje. Ustanovení odstavce </w:t>
      </w:r>
      <w:r w:rsidR="00304F36" w:rsidRPr="00304F36">
        <w:rPr>
          <w:noProof w:val="0"/>
        </w:rPr>
        <w:t>1</w:t>
      </w:r>
      <w:r w:rsidR="00304F36">
        <w:rPr>
          <w:noProof w:val="0"/>
        </w:rPr>
        <w:t> </w:t>
      </w:r>
      <w:r w:rsidRPr="00304F36">
        <w:rPr>
          <w:noProof w:val="0"/>
        </w:rPr>
        <w:t xml:space="preserve">písm. w) </w:t>
      </w:r>
      <w:r w:rsidR="00304F36" w:rsidRPr="00304F36">
        <w:rPr>
          <w:noProof w:val="0"/>
        </w:rPr>
        <w:t>a</w:t>
      </w:r>
      <w:r w:rsidR="00304F36">
        <w:rPr>
          <w:noProof w:val="0"/>
        </w:rPr>
        <w:t> </w:t>
      </w:r>
      <w:r w:rsidRPr="00304F36">
        <w:rPr>
          <w:noProof w:val="0"/>
        </w:rPr>
        <w:t xml:space="preserve">zl) se nevztahují na veřejně prospěšné poplatníky, na organizátora regulovaného trhu </w:t>
      </w:r>
      <w:r w:rsidR="00304F36" w:rsidRPr="00304F36">
        <w:rPr>
          <w:noProof w:val="0"/>
        </w:rPr>
        <w:t>a</w:t>
      </w:r>
      <w:r w:rsidR="00304F36">
        <w:rPr>
          <w:noProof w:val="0"/>
        </w:rPr>
        <w:t> </w:t>
      </w:r>
      <w:r w:rsidRPr="00304F36">
        <w:rPr>
          <w:noProof w:val="0"/>
        </w:rPr>
        <w:t xml:space="preserve">na poplatníky uvedené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 </w:t>
      </w:r>
    </w:p>
    <w:p w14:paraId="3D3668D4" w14:textId="77777777" w:rsidR="00D265FF" w:rsidRPr="00304F36" w:rsidRDefault="00D265FF" w:rsidP="00304F36">
      <w:pPr>
        <w:pStyle w:val="paragraf0"/>
        <w:numPr>
          <w:ilvl w:val="0"/>
          <w:numId w:val="24"/>
        </w:numPr>
        <w:spacing w:before="120" w:after="120"/>
        <w:rPr>
          <w:noProof w:val="0"/>
        </w:rPr>
      </w:pPr>
      <w:r w:rsidRPr="00304F36">
        <w:rPr>
          <w:noProof w:val="0"/>
        </w:rPr>
        <w:t>***</w:t>
      </w:r>
    </w:p>
    <w:p w14:paraId="6B604F5D" w14:textId="2E2E26F8" w:rsidR="00D265FF" w:rsidRPr="00304F36" w:rsidRDefault="00304F36" w:rsidP="00304F36">
      <w:pPr>
        <w:pStyle w:val="Paragraf"/>
        <w:numPr>
          <w:ilvl w:val="0"/>
          <w:numId w:val="24"/>
        </w:numPr>
        <w:spacing w:before="120" w:after="120"/>
        <w:rPr>
          <w:szCs w:val="24"/>
        </w:rPr>
      </w:pPr>
      <w:r w:rsidRPr="00304F36">
        <w:rPr>
          <w:szCs w:val="24"/>
        </w:rPr>
        <w:t>§</w:t>
      </w:r>
      <w:r>
        <w:rPr>
          <w:szCs w:val="24"/>
        </w:rPr>
        <w:t> </w:t>
      </w:r>
      <w:r w:rsidR="00D265FF" w:rsidRPr="00304F36">
        <w:rPr>
          <w:szCs w:val="24"/>
        </w:rPr>
        <w:t xml:space="preserve">29 </w:t>
      </w:r>
    </w:p>
    <w:p w14:paraId="68D189BC" w14:textId="77777777" w:rsidR="00D265FF" w:rsidRPr="00304F36" w:rsidRDefault="00D265FF" w:rsidP="00304F36">
      <w:pPr>
        <w:pStyle w:val="PZTextodstavce"/>
        <w:rPr>
          <w:szCs w:val="24"/>
        </w:rPr>
      </w:pPr>
      <w:r w:rsidRPr="00304F36">
        <w:rPr>
          <w:szCs w:val="24"/>
        </w:rPr>
        <w:t>(1)</w:t>
      </w:r>
      <w:r w:rsidRPr="00304F36">
        <w:rPr>
          <w:szCs w:val="24"/>
        </w:rPr>
        <w:tab/>
        <w:t>Vstupní cenou hmotného majetku se rozumí</w:t>
      </w:r>
    </w:p>
    <w:p w14:paraId="499DE150" w14:textId="2E8F65D6" w:rsidR="00D265FF" w:rsidRPr="00304F36" w:rsidRDefault="00D265FF" w:rsidP="00304F36">
      <w:pPr>
        <w:pStyle w:val="PZTextpsmene"/>
        <w:ind w:left="284" w:hanging="284"/>
        <w:rPr>
          <w:szCs w:val="24"/>
        </w:rPr>
      </w:pPr>
      <w:r w:rsidRPr="00304F36">
        <w:rPr>
          <w:szCs w:val="24"/>
        </w:rPr>
        <w:t>a)</w:t>
      </w:r>
      <w:r w:rsidRPr="00304F36">
        <w:rPr>
          <w:szCs w:val="24"/>
        </w:rPr>
        <w:tab/>
        <w:t>pořizovací cena,</w:t>
      </w:r>
      <w:r w:rsidRPr="00304F36">
        <w:rPr>
          <w:szCs w:val="24"/>
          <w:vertAlign w:val="superscript"/>
        </w:rPr>
        <w:t>31)</w:t>
      </w:r>
      <w:r w:rsidRPr="00304F36">
        <w:rPr>
          <w:szCs w:val="24"/>
        </w:rPr>
        <w:t xml:space="preserve"> je-li pořízen úplatně. Při odkoupení najatého majetku, </w:t>
      </w:r>
      <w:r w:rsidR="00304F36" w:rsidRPr="00304F36">
        <w:rPr>
          <w:szCs w:val="24"/>
        </w:rPr>
        <w:t>u</w:t>
      </w:r>
      <w:r w:rsidR="00304F36">
        <w:rPr>
          <w:szCs w:val="24"/>
        </w:rPr>
        <w:t> </w:t>
      </w:r>
      <w:r w:rsidRPr="00304F36">
        <w:rPr>
          <w:szCs w:val="24"/>
        </w:rPr>
        <w:t xml:space="preserve">něhož nájemce odpisoval technické zhodnocení podle </w:t>
      </w:r>
      <w:r w:rsidR="00304F36" w:rsidRPr="00304F36">
        <w:rPr>
          <w:szCs w:val="24"/>
        </w:rPr>
        <w:t>§</w:t>
      </w:r>
      <w:r w:rsidR="00304F36">
        <w:rPr>
          <w:szCs w:val="24"/>
        </w:rPr>
        <w:t> </w:t>
      </w:r>
      <w:r w:rsidRPr="00304F36">
        <w:rPr>
          <w:szCs w:val="24"/>
        </w:rPr>
        <w:t xml:space="preserve">28 odst. 3, je součástí vstupní ceny, </w:t>
      </w:r>
      <w:r w:rsidR="00304F36" w:rsidRPr="00304F36">
        <w:rPr>
          <w:szCs w:val="24"/>
        </w:rPr>
        <w:t>s</w:t>
      </w:r>
      <w:r w:rsidR="00304F36">
        <w:rPr>
          <w:szCs w:val="24"/>
        </w:rPr>
        <w:t> </w:t>
      </w:r>
      <w:r w:rsidRPr="00304F36">
        <w:rPr>
          <w:szCs w:val="24"/>
        </w:rPr>
        <w:t xml:space="preserve">výjimkou uvedenou </w:t>
      </w:r>
      <w:r w:rsidR="00304F36" w:rsidRPr="00304F36">
        <w:rPr>
          <w:szCs w:val="24"/>
        </w:rPr>
        <w:t>v</w:t>
      </w:r>
      <w:r w:rsidR="00304F36">
        <w:rPr>
          <w:szCs w:val="24"/>
        </w:rPr>
        <w:t> </w:t>
      </w:r>
      <w:r w:rsidRPr="00304F36">
        <w:rPr>
          <w:szCs w:val="24"/>
        </w:rPr>
        <w:t xml:space="preserve">odstavci 4, </w:t>
      </w:r>
      <w:r w:rsidR="00304F36" w:rsidRPr="00304F36">
        <w:rPr>
          <w:szCs w:val="24"/>
        </w:rPr>
        <w:t>i</w:t>
      </w:r>
      <w:r w:rsidR="00304F36">
        <w:rPr>
          <w:szCs w:val="24"/>
        </w:rPr>
        <w:t> </w:t>
      </w:r>
      <w:r w:rsidRPr="00304F36">
        <w:rPr>
          <w:szCs w:val="24"/>
        </w:rPr>
        <w:t xml:space="preserve">zůstatková cena tohoto technického zhodnocení. Nejsou-li při bezprostředním úplatném nabytí hmotného majetku po ukončení úplatného užívání dodrženy podmínky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24 odst. </w:t>
      </w:r>
      <w:r w:rsidR="00304F36" w:rsidRPr="00304F36">
        <w:rPr>
          <w:szCs w:val="24"/>
        </w:rPr>
        <w:t>4</w:t>
      </w:r>
      <w:r w:rsidR="00304F36">
        <w:rPr>
          <w:szCs w:val="24"/>
        </w:rPr>
        <w:t> </w:t>
      </w:r>
      <w:r w:rsidRPr="00304F36">
        <w:rPr>
          <w:szCs w:val="24"/>
        </w:rPr>
        <w:t xml:space="preserve">nebo odst. 5, lze do vstupní ceny zahrnout úplatu za užívání, která byla uhrazena do data ukončení smlouvy </w:t>
      </w:r>
      <w:r w:rsidR="00304F36" w:rsidRPr="00304F36">
        <w:rPr>
          <w:szCs w:val="24"/>
        </w:rPr>
        <w:t>a</w:t>
      </w:r>
      <w:r w:rsidR="00304F36">
        <w:rPr>
          <w:szCs w:val="24"/>
        </w:rPr>
        <w:t> </w:t>
      </w:r>
      <w:r w:rsidRPr="00304F36">
        <w:rPr>
          <w:szCs w:val="24"/>
        </w:rPr>
        <w:t xml:space="preserve">nebyla výdajem (nákladem) podle </w:t>
      </w:r>
      <w:r w:rsidR="00304F36" w:rsidRPr="00304F36">
        <w:rPr>
          <w:szCs w:val="24"/>
        </w:rPr>
        <w:t>§</w:t>
      </w:r>
      <w:r w:rsidR="00304F36">
        <w:rPr>
          <w:szCs w:val="24"/>
        </w:rPr>
        <w:t> </w:t>
      </w:r>
      <w:r w:rsidRPr="00304F36">
        <w:rPr>
          <w:szCs w:val="24"/>
        </w:rPr>
        <w:t xml:space="preserve">24; přitom </w:t>
      </w:r>
      <w:r w:rsidR="00304F36" w:rsidRPr="00304F36">
        <w:rPr>
          <w:szCs w:val="24"/>
        </w:rPr>
        <w:t>u</w:t>
      </w:r>
      <w:r w:rsidR="00304F36">
        <w:rPr>
          <w:szCs w:val="24"/>
        </w:rPr>
        <w:t> </w:t>
      </w:r>
      <w:r w:rsidRPr="00304F36">
        <w:rPr>
          <w:szCs w:val="24"/>
        </w:rPr>
        <w:t xml:space="preserve">poplatníka, který nevede účetnictví, lze do vstupní ceny zahrnout </w:t>
      </w:r>
      <w:r w:rsidR="00304F36" w:rsidRPr="00304F36">
        <w:rPr>
          <w:szCs w:val="24"/>
        </w:rPr>
        <w:t>i</w:t>
      </w:r>
      <w:r w:rsidR="00304F36">
        <w:rPr>
          <w:szCs w:val="24"/>
        </w:rPr>
        <w:t> </w:t>
      </w:r>
      <w:r w:rsidRPr="00304F36">
        <w:rPr>
          <w:szCs w:val="24"/>
        </w:rPr>
        <w:t xml:space="preserve">zálohy na úplatu za užívání do data ukončení smlouvy. </w:t>
      </w:r>
      <w:r w:rsidR="00304F36" w:rsidRPr="00304F36">
        <w:rPr>
          <w:szCs w:val="24"/>
        </w:rPr>
        <w:t>U</w:t>
      </w:r>
      <w:r w:rsidR="00304F36">
        <w:rPr>
          <w:szCs w:val="24"/>
        </w:rPr>
        <w:t> </w:t>
      </w:r>
      <w:r w:rsidRPr="00304F36">
        <w:rPr>
          <w:szCs w:val="24"/>
        </w:rPr>
        <w:t xml:space="preserve">nemovitého majetku, který poplatník uvedený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pořídil úplatně </w:t>
      </w:r>
      <w:r w:rsidR="00304F36" w:rsidRPr="00304F36">
        <w:rPr>
          <w:szCs w:val="24"/>
        </w:rPr>
        <w:t>v</w:t>
      </w:r>
      <w:r w:rsidR="00304F36">
        <w:rPr>
          <w:szCs w:val="24"/>
        </w:rPr>
        <w:t> </w:t>
      </w:r>
      <w:r w:rsidRPr="00304F36">
        <w:rPr>
          <w:szCs w:val="24"/>
        </w:rPr>
        <w:t xml:space="preserve">době delší než </w:t>
      </w:r>
      <w:r w:rsidR="00304F36" w:rsidRPr="00304F36">
        <w:rPr>
          <w:szCs w:val="24"/>
        </w:rPr>
        <w:t>5</w:t>
      </w:r>
      <w:r w:rsidR="00304F36">
        <w:rPr>
          <w:szCs w:val="24"/>
        </w:rPr>
        <w:t> </w:t>
      </w:r>
      <w:r w:rsidRPr="00304F36">
        <w:rPr>
          <w:szCs w:val="24"/>
        </w:rPr>
        <w:t xml:space="preserve">let před jeho vložením do obchodního majetku nebo </w:t>
      </w:r>
      <w:r w:rsidR="00304F36" w:rsidRPr="00304F36">
        <w:rPr>
          <w:szCs w:val="24"/>
        </w:rPr>
        <w:t>v</w:t>
      </w:r>
      <w:r w:rsidR="00304F36">
        <w:rPr>
          <w:szCs w:val="24"/>
        </w:rPr>
        <w:t> </w:t>
      </w:r>
      <w:r w:rsidRPr="00304F36">
        <w:rPr>
          <w:szCs w:val="24"/>
        </w:rPr>
        <w:t xml:space="preserve">době delší než </w:t>
      </w:r>
      <w:r w:rsidR="00304F36" w:rsidRPr="00304F36">
        <w:rPr>
          <w:szCs w:val="24"/>
        </w:rPr>
        <w:t>5</w:t>
      </w:r>
      <w:r w:rsidR="00304F36">
        <w:rPr>
          <w:szCs w:val="24"/>
        </w:rPr>
        <w:t> </w:t>
      </w:r>
      <w:r w:rsidRPr="00304F36">
        <w:rPr>
          <w:szCs w:val="24"/>
        </w:rPr>
        <w:t xml:space="preserve">let před zahájením nájmu, cena podle písmene d). </w:t>
      </w:r>
      <w:r w:rsidR="00304F36" w:rsidRPr="00304F36">
        <w:rPr>
          <w:szCs w:val="24"/>
        </w:rPr>
        <w:t>U</w:t>
      </w:r>
      <w:r w:rsidR="00304F36">
        <w:rPr>
          <w:szCs w:val="24"/>
        </w:rPr>
        <w:t> </w:t>
      </w:r>
      <w:r w:rsidRPr="00304F36">
        <w:rPr>
          <w:szCs w:val="24"/>
        </w:rPr>
        <w:t xml:space="preserve">nemovitého majetku, který poplatník uvedený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pořídil úplatně </w:t>
      </w:r>
      <w:r w:rsidR="00304F36" w:rsidRPr="00304F36">
        <w:rPr>
          <w:szCs w:val="24"/>
        </w:rPr>
        <w:t>v</w:t>
      </w:r>
      <w:r w:rsidR="00304F36">
        <w:rPr>
          <w:szCs w:val="24"/>
        </w:rPr>
        <w:t> </w:t>
      </w:r>
      <w:r w:rsidRPr="00304F36">
        <w:rPr>
          <w:szCs w:val="24"/>
        </w:rPr>
        <w:t xml:space="preserve">době kratší než </w:t>
      </w:r>
      <w:r w:rsidR="00304F36" w:rsidRPr="00304F36">
        <w:rPr>
          <w:szCs w:val="24"/>
        </w:rPr>
        <w:t>5</w:t>
      </w:r>
      <w:r w:rsidR="00304F36">
        <w:rPr>
          <w:szCs w:val="24"/>
        </w:rPr>
        <w:t> </w:t>
      </w:r>
      <w:r w:rsidRPr="00304F36">
        <w:rPr>
          <w:szCs w:val="24"/>
        </w:rPr>
        <w:t xml:space="preserve">let před jejich vložením do obchodního majetku nebo </w:t>
      </w:r>
      <w:r w:rsidR="00304F36" w:rsidRPr="00304F36">
        <w:rPr>
          <w:szCs w:val="24"/>
        </w:rPr>
        <w:t>v</w:t>
      </w:r>
      <w:r w:rsidR="00304F36">
        <w:rPr>
          <w:szCs w:val="24"/>
        </w:rPr>
        <w:t> </w:t>
      </w:r>
      <w:r w:rsidRPr="00304F36">
        <w:rPr>
          <w:szCs w:val="24"/>
        </w:rPr>
        <w:t xml:space="preserve">době kratší než </w:t>
      </w:r>
      <w:r w:rsidR="00304F36" w:rsidRPr="00304F36">
        <w:rPr>
          <w:szCs w:val="24"/>
        </w:rPr>
        <w:t>5</w:t>
      </w:r>
      <w:r w:rsidR="00304F36">
        <w:rPr>
          <w:szCs w:val="24"/>
        </w:rPr>
        <w:t> </w:t>
      </w:r>
      <w:r w:rsidRPr="00304F36">
        <w:rPr>
          <w:szCs w:val="24"/>
        </w:rPr>
        <w:t xml:space="preserve">let před zahájením nájmu, se pořizovací cena zvyšuje </w:t>
      </w:r>
      <w:r w:rsidR="00304F36" w:rsidRPr="00304F36">
        <w:rPr>
          <w:szCs w:val="24"/>
        </w:rPr>
        <w:t>o</w:t>
      </w:r>
      <w:r w:rsidR="00304F36">
        <w:rPr>
          <w:szCs w:val="24"/>
        </w:rPr>
        <w:t> </w:t>
      </w:r>
      <w:r w:rsidRPr="00304F36">
        <w:rPr>
          <w:szCs w:val="24"/>
        </w:rPr>
        <w:t xml:space="preserve">náklady prokazatelně vynaložené na jejich opravy </w:t>
      </w:r>
      <w:r w:rsidR="00304F36" w:rsidRPr="00304F36">
        <w:rPr>
          <w:szCs w:val="24"/>
        </w:rPr>
        <w:t>a</w:t>
      </w:r>
      <w:r w:rsidR="00304F36">
        <w:rPr>
          <w:szCs w:val="24"/>
        </w:rPr>
        <w:t> </w:t>
      </w:r>
      <w:r w:rsidRPr="00304F36">
        <w:rPr>
          <w:szCs w:val="24"/>
        </w:rPr>
        <w:t xml:space="preserve">technické zhodnocení. </w:t>
      </w:r>
      <w:r w:rsidR="00304F36" w:rsidRPr="00304F36">
        <w:rPr>
          <w:szCs w:val="24"/>
        </w:rPr>
        <w:t>U</w:t>
      </w:r>
      <w:r w:rsidR="00304F36">
        <w:rPr>
          <w:szCs w:val="24"/>
        </w:rPr>
        <w:t> </w:t>
      </w:r>
      <w:r w:rsidRPr="00304F36">
        <w:rPr>
          <w:szCs w:val="24"/>
        </w:rPr>
        <w:t xml:space="preserve">movitého majetku, který poplatník uvedený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pořídil úplatně </w:t>
      </w:r>
      <w:r w:rsidR="00304F36" w:rsidRPr="00304F36">
        <w:rPr>
          <w:szCs w:val="24"/>
        </w:rPr>
        <w:t>v</w:t>
      </w:r>
      <w:r w:rsidR="00304F36">
        <w:rPr>
          <w:szCs w:val="24"/>
        </w:rPr>
        <w:t> </w:t>
      </w:r>
      <w:r w:rsidRPr="00304F36">
        <w:rPr>
          <w:szCs w:val="24"/>
        </w:rPr>
        <w:t xml:space="preserve">době delší než </w:t>
      </w:r>
      <w:r w:rsidR="00304F36" w:rsidRPr="00304F36">
        <w:rPr>
          <w:szCs w:val="24"/>
        </w:rPr>
        <w:t>1</w:t>
      </w:r>
      <w:r w:rsidR="00304F36">
        <w:rPr>
          <w:szCs w:val="24"/>
        </w:rPr>
        <w:t> </w:t>
      </w:r>
      <w:r w:rsidRPr="00304F36">
        <w:rPr>
          <w:szCs w:val="24"/>
        </w:rPr>
        <w:t xml:space="preserve">rok před vložením do obchodního majetku nebo </w:t>
      </w:r>
      <w:r w:rsidR="00304F36" w:rsidRPr="00304F36">
        <w:rPr>
          <w:szCs w:val="24"/>
        </w:rPr>
        <w:t>v</w:t>
      </w:r>
      <w:r w:rsidR="00304F36">
        <w:rPr>
          <w:szCs w:val="24"/>
        </w:rPr>
        <w:t> </w:t>
      </w:r>
      <w:r w:rsidRPr="00304F36">
        <w:rPr>
          <w:szCs w:val="24"/>
        </w:rPr>
        <w:t xml:space="preserve">době delší než </w:t>
      </w:r>
      <w:r w:rsidR="00304F36" w:rsidRPr="00304F36">
        <w:rPr>
          <w:szCs w:val="24"/>
        </w:rPr>
        <w:t>1</w:t>
      </w:r>
      <w:r w:rsidR="00304F36">
        <w:rPr>
          <w:szCs w:val="24"/>
        </w:rPr>
        <w:t> </w:t>
      </w:r>
      <w:r w:rsidRPr="00304F36">
        <w:rPr>
          <w:szCs w:val="24"/>
        </w:rPr>
        <w:t xml:space="preserve">rok před zahájením nájmu, je vstupní cenou cena podle písmene d) </w:t>
      </w:r>
      <w:r w:rsidR="00304F36" w:rsidRPr="00304F36">
        <w:rPr>
          <w:szCs w:val="24"/>
        </w:rPr>
        <w:t>s</w:t>
      </w:r>
      <w:r w:rsidR="00304F36">
        <w:rPr>
          <w:szCs w:val="24"/>
        </w:rPr>
        <w:t> </w:t>
      </w:r>
      <w:r w:rsidRPr="00304F36">
        <w:rPr>
          <w:szCs w:val="24"/>
        </w:rPr>
        <w:t>výjimkou majetku nabytého formou finančního leasingu,</w:t>
      </w:r>
    </w:p>
    <w:p w14:paraId="48D9A91B" w14:textId="735A180D" w:rsidR="00D265FF" w:rsidRPr="00304F36" w:rsidRDefault="00D265FF" w:rsidP="00304F36">
      <w:pPr>
        <w:pStyle w:val="PZTextpsmene"/>
        <w:ind w:left="284" w:hanging="284"/>
        <w:rPr>
          <w:szCs w:val="24"/>
        </w:rPr>
      </w:pPr>
      <w:r w:rsidRPr="00304F36">
        <w:rPr>
          <w:szCs w:val="24"/>
        </w:rPr>
        <w:t>b)</w:t>
      </w:r>
      <w:r w:rsidRPr="00304F36">
        <w:rPr>
          <w:szCs w:val="24"/>
        </w:rPr>
        <w:tab/>
        <w:t>vlastní náklady,</w:t>
      </w:r>
      <w:r w:rsidRPr="00304F36">
        <w:rPr>
          <w:szCs w:val="24"/>
          <w:vertAlign w:val="superscript"/>
        </w:rPr>
        <w:t>31)</w:t>
      </w:r>
      <w:r w:rsidRPr="00304F36">
        <w:rPr>
          <w:szCs w:val="24"/>
        </w:rPr>
        <w:t xml:space="preserve"> je-li pořízen nebo vyroben ve vlastní režii. Toto ustanovení se použije </w:t>
      </w:r>
      <w:r w:rsidR="00304F36" w:rsidRPr="00304F36">
        <w:rPr>
          <w:szCs w:val="24"/>
        </w:rPr>
        <w:t>i</w:t>
      </w:r>
      <w:r w:rsidR="00304F36">
        <w:rPr>
          <w:szCs w:val="24"/>
        </w:rPr>
        <w:t> </w:t>
      </w:r>
      <w:r w:rsidR="00304F36" w:rsidRPr="00304F36">
        <w:rPr>
          <w:szCs w:val="24"/>
        </w:rPr>
        <w:t>u</w:t>
      </w:r>
      <w:r w:rsidR="00304F36">
        <w:rPr>
          <w:szCs w:val="24"/>
        </w:rPr>
        <w:t> </w:t>
      </w:r>
      <w:r w:rsidRPr="00304F36">
        <w:rPr>
          <w:szCs w:val="24"/>
        </w:rPr>
        <w:t xml:space="preserve">poplatníků, kteří nevedou účetnictví. </w:t>
      </w:r>
      <w:r w:rsidR="00304F36" w:rsidRPr="00304F36">
        <w:rPr>
          <w:szCs w:val="24"/>
        </w:rPr>
        <w:t>U</w:t>
      </w:r>
      <w:r w:rsidR="00304F36">
        <w:rPr>
          <w:szCs w:val="24"/>
        </w:rPr>
        <w:t> </w:t>
      </w:r>
      <w:r w:rsidRPr="00304F36">
        <w:rPr>
          <w:szCs w:val="24"/>
        </w:rPr>
        <w:t xml:space="preserve">nemovitých věcí, které poplatník uvedený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pořídil nebo vyrobil ve vlastní režii </w:t>
      </w:r>
      <w:r w:rsidR="00304F36" w:rsidRPr="00304F36">
        <w:rPr>
          <w:szCs w:val="24"/>
        </w:rPr>
        <w:t>v</w:t>
      </w:r>
      <w:r w:rsidR="00304F36">
        <w:rPr>
          <w:szCs w:val="24"/>
        </w:rPr>
        <w:t> </w:t>
      </w:r>
      <w:r w:rsidRPr="00304F36">
        <w:rPr>
          <w:szCs w:val="24"/>
        </w:rPr>
        <w:t xml:space="preserve">době delší než </w:t>
      </w:r>
      <w:r w:rsidR="00304F36" w:rsidRPr="00304F36">
        <w:rPr>
          <w:szCs w:val="24"/>
        </w:rPr>
        <w:t>5</w:t>
      </w:r>
      <w:r w:rsidR="00304F36">
        <w:rPr>
          <w:szCs w:val="24"/>
        </w:rPr>
        <w:t> </w:t>
      </w:r>
      <w:r w:rsidRPr="00304F36">
        <w:rPr>
          <w:szCs w:val="24"/>
        </w:rPr>
        <w:t xml:space="preserve">let před jejich vložením do obchodního majetku nebo </w:t>
      </w:r>
      <w:r w:rsidR="00304F36" w:rsidRPr="00304F36">
        <w:rPr>
          <w:szCs w:val="24"/>
        </w:rPr>
        <w:t>v</w:t>
      </w:r>
      <w:r w:rsidR="00304F36">
        <w:rPr>
          <w:szCs w:val="24"/>
        </w:rPr>
        <w:t> </w:t>
      </w:r>
      <w:r w:rsidRPr="00304F36">
        <w:rPr>
          <w:szCs w:val="24"/>
        </w:rPr>
        <w:t xml:space="preserve">době delší než </w:t>
      </w:r>
      <w:r w:rsidR="00304F36" w:rsidRPr="00304F36">
        <w:rPr>
          <w:szCs w:val="24"/>
        </w:rPr>
        <w:t>5</w:t>
      </w:r>
      <w:r w:rsidR="00304F36">
        <w:rPr>
          <w:szCs w:val="24"/>
        </w:rPr>
        <w:t> </w:t>
      </w:r>
      <w:r w:rsidRPr="00304F36">
        <w:rPr>
          <w:szCs w:val="24"/>
        </w:rPr>
        <w:t xml:space="preserve">let před zahájením nájmu, cena podle písmene d). </w:t>
      </w:r>
      <w:r w:rsidR="00304F36" w:rsidRPr="00304F36">
        <w:rPr>
          <w:szCs w:val="24"/>
        </w:rPr>
        <w:t>U</w:t>
      </w:r>
      <w:r w:rsidR="00304F36">
        <w:rPr>
          <w:szCs w:val="24"/>
        </w:rPr>
        <w:t> </w:t>
      </w:r>
      <w:r w:rsidRPr="00304F36">
        <w:rPr>
          <w:szCs w:val="24"/>
        </w:rPr>
        <w:t xml:space="preserve">nemovitých věcí, které poplatník uvedený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pořídil nebo vyrobil ve vlastní režii </w:t>
      </w:r>
      <w:r w:rsidR="00304F36" w:rsidRPr="00304F36">
        <w:rPr>
          <w:szCs w:val="24"/>
        </w:rPr>
        <w:t>v</w:t>
      </w:r>
      <w:r w:rsidR="00304F36">
        <w:rPr>
          <w:szCs w:val="24"/>
        </w:rPr>
        <w:t> </w:t>
      </w:r>
      <w:r w:rsidRPr="00304F36">
        <w:rPr>
          <w:szCs w:val="24"/>
        </w:rPr>
        <w:t xml:space="preserve">době kratší než </w:t>
      </w:r>
      <w:r w:rsidR="00304F36" w:rsidRPr="00304F36">
        <w:rPr>
          <w:szCs w:val="24"/>
        </w:rPr>
        <w:t>5</w:t>
      </w:r>
      <w:r w:rsidR="00304F36">
        <w:rPr>
          <w:szCs w:val="24"/>
        </w:rPr>
        <w:t> </w:t>
      </w:r>
      <w:r w:rsidRPr="00304F36">
        <w:rPr>
          <w:szCs w:val="24"/>
        </w:rPr>
        <w:t xml:space="preserve">let před jejich vložením do obchodního majetku nebo </w:t>
      </w:r>
      <w:r w:rsidR="00304F36" w:rsidRPr="00304F36">
        <w:rPr>
          <w:szCs w:val="24"/>
        </w:rPr>
        <w:t>v</w:t>
      </w:r>
      <w:r w:rsidR="00304F36">
        <w:rPr>
          <w:szCs w:val="24"/>
        </w:rPr>
        <w:t> </w:t>
      </w:r>
      <w:r w:rsidRPr="00304F36">
        <w:rPr>
          <w:szCs w:val="24"/>
        </w:rPr>
        <w:t xml:space="preserve">době kratší než </w:t>
      </w:r>
      <w:r w:rsidR="00304F36" w:rsidRPr="00304F36">
        <w:rPr>
          <w:szCs w:val="24"/>
        </w:rPr>
        <w:lastRenderedPageBreak/>
        <w:t>5</w:t>
      </w:r>
      <w:r w:rsidR="00304F36">
        <w:rPr>
          <w:szCs w:val="24"/>
        </w:rPr>
        <w:t> </w:t>
      </w:r>
      <w:r w:rsidRPr="00304F36">
        <w:rPr>
          <w:szCs w:val="24"/>
        </w:rPr>
        <w:t xml:space="preserve">let před zahájením nájmu, se vlastní náklady zvyšují </w:t>
      </w:r>
      <w:r w:rsidR="00304F36" w:rsidRPr="00304F36">
        <w:rPr>
          <w:szCs w:val="24"/>
        </w:rPr>
        <w:t>o</w:t>
      </w:r>
      <w:r w:rsidR="00304F36">
        <w:rPr>
          <w:szCs w:val="24"/>
        </w:rPr>
        <w:t> </w:t>
      </w:r>
      <w:r w:rsidRPr="00304F36">
        <w:rPr>
          <w:szCs w:val="24"/>
        </w:rPr>
        <w:t xml:space="preserve">náklady prokazatelně vynaložené na jejich opravy </w:t>
      </w:r>
      <w:r w:rsidR="00304F36" w:rsidRPr="00304F36">
        <w:rPr>
          <w:szCs w:val="24"/>
        </w:rPr>
        <w:t>a</w:t>
      </w:r>
      <w:r w:rsidR="00304F36">
        <w:rPr>
          <w:szCs w:val="24"/>
        </w:rPr>
        <w:t> </w:t>
      </w:r>
      <w:r w:rsidRPr="00304F36">
        <w:rPr>
          <w:szCs w:val="24"/>
        </w:rPr>
        <w:t>technické zhodnocení,</w:t>
      </w:r>
    </w:p>
    <w:p w14:paraId="613951FD" w14:textId="5CC8DD9F" w:rsidR="00D265FF" w:rsidRPr="00304F36" w:rsidRDefault="00D265FF" w:rsidP="00304F36">
      <w:pPr>
        <w:pStyle w:val="PZTextpsmene"/>
        <w:ind w:left="284" w:hanging="284"/>
        <w:rPr>
          <w:szCs w:val="24"/>
        </w:rPr>
      </w:pPr>
      <w:r w:rsidRPr="00304F36">
        <w:rPr>
          <w:szCs w:val="24"/>
        </w:rPr>
        <w:t>c)</w:t>
      </w:r>
      <w:r w:rsidRPr="00304F36">
        <w:rPr>
          <w:szCs w:val="24"/>
        </w:rPr>
        <w:tab/>
        <w:t xml:space="preserve">hodnota nesplacené pohledávky zajištěné převodem práva, </w:t>
      </w:r>
      <w:r w:rsidR="00304F36" w:rsidRPr="00304F36">
        <w:rPr>
          <w:szCs w:val="24"/>
        </w:rPr>
        <w:t>a</w:t>
      </w:r>
      <w:r w:rsidR="00304F36">
        <w:rPr>
          <w:szCs w:val="24"/>
        </w:rPr>
        <w:t> </w:t>
      </w:r>
      <w:r w:rsidRPr="00304F36">
        <w:rPr>
          <w:szCs w:val="24"/>
        </w:rPr>
        <w:t xml:space="preserve">to </w:t>
      </w:r>
      <w:r w:rsidR="00304F36" w:rsidRPr="00304F36">
        <w:rPr>
          <w:szCs w:val="24"/>
        </w:rPr>
        <w:t>u</w:t>
      </w:r>
      <w:r w:rsidR="00304F36">
        <w:rPr>
          <w:szCs w:val="24"/>
        </w:rPr>
        <w:t> </w:t>
      </w:r>
      <w:r w:rsidRPr="00304F36">
        <w:rPr>
          <w:szCs w:val="24"/>
        </w:rPr>
        <w:t>hmotného movitého majetku, který zůstává ve vlastnictví věřitele,</w:t>
      </w:r>
    </w:p>
    <w:p w14:paraId="6F0B474D" w14:textId="4ECEF612" w:rsidR="00D265FF" w:rsidRPr="00304F36" w:rsidRDefault="00D265FF" w:rsidP="00304F36">
      <w:pPr>
        <w:pStyle w:val="PZTextpsmene"/>
        <w:ind w:left="284" w:hanging="284"/>
        <w:rPr>
          <w:szCs w:val="24"/>
        </w:rPr>
      </w:pPr>
      <w:r w:rsidRPr="00304F36">
        <w:rPr>
          <w:szCs w:val="24"/>
        </w:rPr>
        <w:t>d)</w:t>
      </w:r>
      <w:r w:rsidRPr="00304F36">
        <w:rPr>
          <w:szCs w:val="24"/>
        </w:rPr>
        <w:tab/>
        <w:t xml:space="preserve">reprodukční pořizovací cena </w:t>
      </w:r>
      <w:r w:rsidR="00304F36" w:rsidRPr="00304F36">
        <w:rPr>
          <w:szCs w:val="24"/>
        </w:rPr>
        <w:t>v</w:t>
      </w:r>
      <w:r w:rsidR="00304F36">
        <w:rPr>
          <w:szCs w:val="24"/>
        </w:rPr>
        <w:t> </w:t>
      </w:r>
      <w:r w:rsidRPr="00304F36">
        <w:rPr>
          <w:szCs w:val="24"/>
        </w:rPr>
        <w:t>ostatních případech určená podle zvláštního právního předpisu;</w:t>
      </w:r>
      <w:r w:rsidRPr="00304F36">
        <w:rPr>
          <w:szCs w:val="24"/>
          <w:vertAlign w:val="superscript"/>
        </w:rPr>
        <w:t>1a)</w:t>
      </w:r>
      <w:r w:rsidRPr="00304F36">
        <w:rPr>
          <w:szCs w:val="24"/>
        </w:rPr>
        <w:t xml:space="preserve"> přitom </w:t>
      </w:r>
      <w:r w:rsidR="00304F36" w:rsidRPr="00304F36">
        <w:rPr>
          <w:szCs w:val="24"/>
        </w:rPr>
        <w:t>u</w:t>
      </w:r>
      <w:r w:rsidR="00304F36">
        <w:rPr>
          <w:szCs w:val="24"/>
        </w:rPr>
        <w:t> </w:t>
      </w:r>
      <w:r w:rsidRPr="00304F36">
        <w:rPr>
          <w:szCs w:val="24"/>
        </w:rPr>
        <w:t xml:space="preserve">nemovité kulturní památky se reprodukční pořizovací cena stanoví jako cena stavby určená podle zvláštního právního předpisu bez přihlédnutí ke kategorii kulturní památky, historickému stáří kulturní památky </w:t>
      </w:r>
      <w:r w:rsidR="00304F36" w:rsidRPr="00304F36">
        <w:rPr>
          <w:szCs w:val="24"/>
        </w:rPr>
        <w:t>a</w:t>
      </w:r>
      <w:r w:rsidR="00304F36">
        <w:rPr>
          <w:szCs w:val="24"/>
        </w:rPr>
        <w:t> </w:t>
      </w:r>
      <w:r w:rsidR="00304F36" w:rsidRPr="00304F36">
        <w:rPr>
          <w:szCs w:val="24"/>
        </w:rPr>
        <w:t>k</w:t>
      </w:r>
      <w:r w:rsidR="00304F36">
        <w:rPr>
          <w:szCs w:val="24"/>
        </w:rPr>
        <w:t> </w:t>
      </w:r>
      <w:r w:rsidRPr="00304F36">
        <w:rPr>
          <w:szCs w:val="24"/>
        </w:rPr>
        <w:t xml:space="preserve">ceně uměleckých </w:t>
      </w:r>
      <w:r w:rsidR="00304F36" w:rsidRPr="00304F36">
        <w:rPr>
          <w:szCs w:val="24"/>
        </w:rPr>
        <w:t>a</w:t>
      </w:r>
      <w:r w:rsidR="00304F36">
        <w:rPr>
          <w:szCs w:val="24"/>
        </w:rPr>
        <w:t> </w:t>
      </w:r>
      <w:r w:rsidRPr="00304F36">
        <w:rPr>
          <w:szCs w:val="24"/>
        </w:rPr>
        <w:t xml:space="preserve">uměleckořemeslných děl, která jsou součástí stavby. </w:t>
      </w:r>
      <w:r w:rsidR="00304F36" w:rsidRPr="00304F36">
        <w:rPr>
          <w:szCs w:val="24"/>
        </w:rPr>
        <w:t>U</w:t>
      </w:r>
      <w:r w:rsidR="00304F36">
        <w:rPr>
          <w:szCs w:val="24"/>
        </w:rPr>
        <w:t> </w:t>
      </w:r>
      <w:r w:rsidRPr="00304F36">
        <w:rPr>
          <w:szCs w:val="24"/>
        </w:rPr>
        <w:t xml:space="preserve">poplatníka, který má příjmy </w:t>
      </w:r>
      <w:r w:rsidR="00304F36" w:rsidRPr="00304F36">
        <w:rPr>
          <w:szCs w:val="24"/>
        </w:rPr>
        <w:t>z</w:t>
      </w:r>
      <w:r w:rsidR="00304F36">
        <w:rPr>
          <w:szCs w:val="24"/>
        </w:rPr>
        <w:t> </w:t>
      </w:r>
      <w:r w:rsidRPr="00304F36">
        <w:rPr>
          <w:szCs w:val="24"/>
        </w:rPr>
        <w:t xml:space="preserve">nájmu podle </w:t>
      </w:r>
      <w:r w:rsidR="00304F36" w:rsidRPr="00304F36">
        <w:rPr>
          <w:szCs w:val="24"/>
        </w:rPr>
        <w:t>§</w:t>
      </w:r>
      <w:r w:rsidR="00304F36">
        <w:rPr>
          <w:szCs w:val="24"/>
        </w:rPr>
        <w:t> </w:t>
      </w:r>
      <w:r w:rsidRPr="00304F36">
        <w:rPr>
          <w:szCs w:val="24"/>
        </w:rPr>
        <w:t>9, je třeba reprodukční pořizovací cenu stanovit již při zahájení nájmu,</w:t>
      </w:r>
    </w:p>
    <w:p w14:paraId="1EBB407F" w14:textId="502F5336" w:rsidR="00D265FF" w:rsidRPr="00304F36" w:rsidRDefault="00D265FF" w:rsidP="00304F36">
      <w:pPr>
        <w:pStyle w:val="PZTextpsmene"/>
        <w:ind w:left="284" w:hanging="284"/>
        <w:rPr>
          <w:szCs w:val="24"/>
        </w:rPr>
      </w:pPr>
      <w:r w:rsidRPr="00304F36">
        <w:rPr>
          <w:szCs w:val="24"/>
        </w:rPr>
        <w:t>e)</w:t>
      </w:r>
      <w:r w:rsidRPr="00304F36">
        <w:rPr>
          <w:szCs w:val="24"/>
        </w:rPr>
        <w:tab/>
        <w:t xml:space="preserve">při nabytí majetku bezúplatně cena určená podle zvláštního právního předpisu </w:t>
      </w:r>
      <w:r w:rsidR="00304F36" w:rsidRPr="00304F36">
        <w:rPr>
          <w:szCs w:val="24"/>
        </w:rPr>
        <w:t>o</w:t>
      </w:r>
      <w:r w:rsidR="00304F36">
        <w:rPr>
          <w:szCs w:val="24"/>
        </w:rPr>
        <w:t> </w:t>
      </w:r>
      <w:r w:rsidRPr="00304F36">
        <w:rPr>
          <w:szCs w:val="24"/>
        </w:rPr>
        <w:t>oceňování majetku</w:t>
      </w:r>
      <w:r w:rsidRPr="00304F36">
        <w:rPr>
          <w:szCs w:val="24"/>
          <w:vertAlign w:val="superscript"/>
        </w:rPr>
        <w:t>1a)</w:t>
      </w:r>
      <w:r w:rsidRPr="00304F36">
        <w:rPr>
          <w:szCs w:val="24"/>
        </w:rPr>
        <w:t xml:space="preserve"> ke dni nabytí, </w:t>
      </w:r>
      <w:r w:rsidR="00304F36" w:rsidRPr="00304F36">
        <w:rPr>
          <w:szCs w:val="24"/>
        </w:rPr>
        <w:t>s</w:t>
      </w:r>
      <w:r w:rsidR="00304F36">
        <w:rPr>
          <w:szCs w:val="24"/>
        </w:rPr>
        <w:t> </w:t>
      </w:r>
      <w:r w:rsidRPr="00304F36">
        <w:rPr>
          <w:szCs w:val="24"/>
        </w:rPr>
        <w:t xml:space="preserve">výjimkou majetku odpisovaného podle </w:t>
      </w:r>
      <w:r w:rsidR="00304F36" w:rsidRPr="00304F36">
        <w:rPr>
          <w:szCs w:val="24"/>
        </w:rPr>
        <w:t>§</w:t>
      </w:r>
      <w:r w:rsidR="00304F36">
        <w:rPr>
          <w:szCs w:val="24"/>
        </w:rPr>
        <w:t> </w:t>
      </w:r>
      <w:r w:rsidRPr="00304F36">
        <w:rPr>
          <w:szCs w:val="24"/>
        </w:rPr>
        <w:t xml:space="preserve">30 odst. 10 písm. a), pokud </w:t>
      </w:r>
      <w:r w:rsidR="00304F36" w:rsidRPr="00304F36">
        <w:rPr>
          <w:szCs w:val="24"/>
        </w:rPr>
        <w:t>u</w:t>
      </w:r>
      <w:r w:rsidR="00304F36">
        <w:rPr>
          <w:szCs w:val="24"/>
        </w:rPr>
        <w:t> </w:t>
      </w:r>
      <w:r w:rsidRPr="00304F36">
        <w:rPr>
          <w:szCs w:val="24"/>
        </w:rPr>
        <w:t xml:space="preserve">poplatníků uvedených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neuplynula od nabytí doba delší než </w:t>
      </w:r>
      <w:r w:rsidR="00304F36" w:rsidRPr="00304F36">
        <w:rPr>
          <w:szCs w:val="24"/>
        </w:rPr>
        <w:t>5</w:t>
      </w:r>
      <w:r w:rsidR="00304F36">
        <w:rPr>
          <w:szCs w:val="24"/>
        </w:rPr>
        <w:t> </w:t>
      </w:r>
      <w:r w:rsidRPr="00304F36">
        <w:rPr>
          <w:szCs w:val="24"/>
        </w:rPr>
        <w:t xml:space="preserve">let, zvýšená </w:t>
      </w:r>
      <w:r w:rsidR="00304F36" w:rsidRPr="00304F36">
        <w:rPr>
          <w:szCs w:val="24"/>
        </w:rPr>
        <w:t>u</w:t>
      </w:r>
      <w:r w:rsidR="00304F36">
        <w:rPr>
          <w:szCs w:val="24"/>
        </w:rPr>
        <w:t> </w:t>
      </w:r>
      <w:r w:rsidRPr="00304F36">
        <w:rPr>
          <w:szCs w:val="24"/>
        </w:rPr>
        <w:t xml:space="preserve">nemovitých věcí </w:t>
      </w:r>
      <w:r w:rsidR="00304F36" w:rsidRPr="00304F36">
        <w:rPr>
          <w:szCs w:val="24"/>
        </w:rPr>
        <w:t>o</w:t>
      </w:r>
      <w:r w:rsidR="00304F36">
        <w:rPr>
          <w:szCs w:val="24"/>
        </w:rPr>
        <w:t> </w:t>
      </w:r>
      <w:r w:rsidRPr="00304F36">
        <w:rPr>
          <w:szCs w:val="24"/>
        </w:rPr>
        <w:t xml:space="preserve">náklady vynaložené na opravy </w:t>
      </w:r>
      <w:r w:rsidR="00304F36" w:rsidRPr="00304F36">
        <w:rPr>
          <w:szCs w:val="24"/>
        </w:rPr>
        <w:t>a</w:t>
      </w:r>
      <w:r w:rsidR="00304F36">
        <w:rPr>
          <w:szCs w:val="24"/>
        </w:rPr>
        <w:t> </w:t>
      </w:r>
      <w:r w:rsidRPr="00304F36">
        <w:rPr>
          <w:szCs w:val="24"/>
        </w:rPr>
        <w:t xml:space="preserve">technické zhodnocení; je-li doba od nabytí delší než </w:t>
      </w:r>
      <w:r w:rsidR="00304F36" w:rsidRPr="00304F36">
        <w:rPr>
          <w:szCs w:val="24"/>
        </w:rPr>
        <w:t>5</w:t>
      </w:r>
      <w:r w:rsidR="00304F36">
        <w:rPr>
          <w:szCs w:val="24"/>
        </w:rPr>
        <w:t> </w:t>
      </w:r>
      <w:r w:rsidRPr="00304F36">
        <w:rPr>
          <w:szCs w:val="24"/>
        </w:rPr>
        <w:t xml:space="preserve">let, rozumí se </w:t>
      </w:r>
      <w:r w:rsidR="00304F36" w:rsidRPr="00304F36">
        <w:rPr>
          <w:szCs w:val="24"/>
        </w:rPr>
        <w:t>u</w:t>
      </w:r>
      <w:r w:rsidR="00304F36">
        <w:rPr>
          <w:szCs w:val="24"/>
        </w:rPr>
        <w:t> </w:t>
      </w:r>
      <w:r w:rsidRPr="00304F36">
        <w:rPr>
          <w:szCs w:val="24"/>
        </w:rPr>
        <w:t xml:space="preserve">poplatníků uvedených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vstupní cenou cena podle písmene d),</w:t>
      </w:r>
    </w:p>
    <w:p w14:paraId="10A614CB" w14:textId="7B18EA09" w:rsidR="00D265FF" w:rsidRPr="00304F36" w:rsidRDefault="00D265FF" w:rsidP="00304F36">
      <w:pPr>
        <w:pStyle w:val="PZTextpsmene"/>
        <w:ind w:left="284" w:hanging="284"/>
        <w:rPr>
          <w:szCs w:val="24"/>
        </w:rPr>
      </w:pPr>
      <w:r w:rsidRPr="00304F36">
        <w:rPr>
          <w:szCs w:val="24"/>
        </w:rPr>
        <w:t>f)</w:t>
      </w:r>
      <w:r w:rsidRPr="00304F36">
        <w:rPr>
          <w:szCs w:val="24"/>
        </w:rPr>
        <w:tab/>
        <w:t xml:space="preserve">hodnota technického zhodnocení podle </w:t>
      </w:r>
      <w:r w:rsidR="00304F36" w:rsidRPr="00304F36">
        <w:rPr>
          <w:szCs w:val="24"/>
        </w:rPr>
        <w:t>§</w:t>
      </w:r>
      <w:r w:rsidR="00304F36">
        <w:rPr>
          <w:szCs w:val="24"/>
        </w:rPr>
        <w:t> </w:t>
      </w:r>
      <w:r w:rsidRPr="00304F36">
        <w:rPr>
          <w:szCs w:val="24"/>
        </w:rPr>
        <w:t xml:space="preserve">33 odst. </w:t>
      </w:r>
      <w:r w:rsidR="00304F36" w:rsidRPr="00304F36">
        <w:rPr>
          <w:szCs w:val="24"/>
        </w:rPr>
        <w:t>1</w:t>
      </w:r>
      <w:r w:rsidR="00304F36">
        <w:rPr>
          <w:szCs w:val="24"/>
        </w:rPr>
        <w:t> </w:t>
      </w:r>
      <w:r w:rsidRPr="00304F36">
        <w:rPr>
          <w:szCs w:val="24"/>
        </w:rPr>
        <w:t xml:space="preserve">dokončeného počínaje 1. lednem 2001 na hmotném majetku, jehož účetní odpisy jsou výdajem (nákladem) podle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 xml:space="preserve">písm. v) bodu 1, zvýšená </w:t>
      </w:r>
      <w:r w:rsidR="00304F36" w:rsidRPr="00304F36">
        <w:rPr>
          <w:szCs w:val="24"/>
        </w:rPr>
        <w:t>o</w:t>
      </w:r>
      <w:r w:rsidR="00304F36">
        <w:rPr>
          <w:szCs w:val="24"/>
        </w:rPr>
        <w:t> </w:t>
      </w:r>
      <w:r w:rsidRPr="00304F36">
        <w:rPr>
          <w:szCs w:val="24"/>
        </w:rPr>
        <w:t xml:space="preserve">ocenění tohoto odpisovaného hmotného majetku; přitom odpisy pro účely tohoto zákona lze uplatnit jen do výše vstupní ceny snížené </w:t>
      </w:r>
      <w:r w:rsidR="00304F36" w:rsidRPr="00304F36">
        <w:rPr>
          <w:szCs w:val="24"/>
        </w:rPr>
        <w:t>o</w:t>
      </w:r>
      <w:r w:rsidR="00304F36">
        <w:rPr>
          <w:szCs w:val="24"/>
        </w:rPr>
        <w:t> </w:t>
      </w:r>
      <w:r w:rsidRPr="00304F36">
        <w:rPr>
          <w:szCs w:val="24"/>
        </w:rPr>
        <w:t xml:space="preserve">dosud uplatněné účetní odpisy hmotného majetku podle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písm. v) bodu 1,</w:t>
      </w:r>
    </w:p>
    <w:p w14:paraId="4E785C41" w14:textId="39A507E7" w:rsidR="00D265FF" w:rsidRPr="00304F36" w:rsidRDefault="00D265FF" w:rsidP="00304F36">
      <w:pPr>
        <w:pStyle w:val="PZTextpsmene"/>
        <w:ind w:left="284" w:hanging="284"/>
        <w:rPr>
          <w:szCs w:val="24"/>
        </w:rPr>
      </w:pPr>
      <w:r w:rsidRPr="00304F36">
        <w:rPr>
          <w:szCs w:val="24"/>
        </w:rPr>
        <w:t>g)</w:t>
      </w:r>
      <w:r w:rsidRPr="00304F36">
        <w:rPr>
          <w:szCs w:val="24"/>
        </w:rPr>
        <w:tab/>
        <w:t>přepočtená zahraniční cena (</w:t>
      </w:r>
      <w:r w:rsidR="00304F36" w:rsidRPr="00304F36">
        <w:rPr>
          <w:szCs w:val="24"/>
        </w:rPr>
        <w:t>§</w:t>
      </w:r>
      <w:r w:rsidR="00304F36">
        <w:rPr>
          <w:szCs w:val="24"/>
        </w:rPr>
        <w:t> </w:t>
      </w:r>
      <w:r w:rsidRPr="00304F36">
        <w:rPr>
          <w:szCs w:val="24"/>
        </w:rPr>
        <w:t>23 odst. 17),</w:t>
      </w:r>
    </w:p>
    <w:p w14:paraId="7A77FF67" w14:textId="1FE3D958" w:rsidR="00D265FF" w:rsidRPr="00304F36" w:rsidRDefault="00D265FF" w:rsidP="00304F36">
      <w:pPr>
        <w:pStyle w:val="PZTextpsmene"/>
        <w:ind w:left="284" w:hanging="284"/>
        <w:rPr>
          <w:szCs w:val="24"/>
        </w:rPr>
      </w:pPr>
      <w:r w:rsidRPr="00304F36">
        <w:rPr>
          <w:szCs w:val="24"/>
        </w:rPr>
        <w:t>h)</w:t>
      </w:r>
      <w:r w:rsidRPr="00304F36">
        <w:rPr>
          <w:szCs w:val="24"/>
        </w:rPr>
        <w:tab/>
      </w:r>
      <w:r w:rsidR="00304F36" w:rsidRPr="00304F36">
        <w:rPr>
          <w:szCs w:val="24"/>
        </w:rPr>
        <w:t>u</w:t>
      </w:r>
      <w:r w:rsidR="00304F36">
        <w:rPr>
          <w:szCs w:val="24"/>
        </w:rPr>
        <w:t> </w:t>
      </w:r>
      <w:r w:rsidRPr="00304F36">
        <w:rPr>
          <w:szCs w:val="24"/>
        </w:rPr>
        <w:t xml:space="preserve">veřejně prospěšného poplatníka ocenění převzaté od účetní jednotky, která </w:t>
      </w:r>
      <w:r w:rsidR="00304F36" w:rsidRPr="00304F36">
        <w:rPr>
          <w:szCs w:val="24"/>
        </w:rPr>
        <w:t>o</w:t>
      </w:r>
      <w:r w:rsidR="00304F36">
        <w:rPr>
          <w:szCs w:val="24"/>
        </w:rPr>
        <w:t> </w:t>
      </w:r>
      <w:r w:rsidRPr="00304F36">
        <w:rPr>
          <w:szCs w:val="24"/>
        </w:rPr>
        <w:t xml:space="preserve">tomto majetku naposledy účtovala, </w:t>
      </w:r>
      <w:r w:rsidR="00304F36" w:rsidRPr="00304F36">
        <w:rPr>
          <w:szCs w:val="24"/>
        </w:rPr>
        <w:t>v</w:t>
      </w:r>
      <w:r w:rsidR="00304F36">
        <w:rPr>
          <w:szCs w:val="24"/>
        </w:rPr>
        <w:t> </w:t>
      </w:r>
      <w:r w:rsidRPr="00304F36">
        <w:rPr>
          <w:szCs w:val="24"/>
        </w:rPr>
        <w:t>případě bezúplatného převodu nebo přechodu majetku mezi vybranými účetními jednotkami podle právních předpisů upravujících účetnictví.</w:t>
      </w:r>
    </w:p>
    <w:p w14:paraId="688E11CB" w14:textId="3D6717FD" w:rsidR="00D265FF" w:rsidRPr="00304F36" w:rsidRDefault="00D265FF" w:rsidP="00304F36">
      <w:pPr>
        <w:pStyle w:val="Textparagrafu"/>
        <w:spacing w:before="120"/>
        <w:rPr>
          <w:szCs w:val="24"/>
        </w:rPr>
      </w:pPr>
      <w:r w:rsidRPr="00304F36">
        <w:rPr>
          <w:szCs w:val="24"/>
        </w:rPr>
        <w:t xml:space="preserve">Součástí vstupní ceny podle písmen a) až f) je </w:t>
      </w:r>
      <w:r w:rsidR="00304F36" w:rsidRPr="00304F36">
        <w:rPr>
          <w:szCs w:val="24"/>
        </w:rPr>
        <w:t>i</w:t>
      </w:r>
      <w:r w:rsidR="00304F36">
        <w:rPr>
          <w:szCs w:val="24"/>
        </w:rPr>
        <w:t> </w:t>
      </w:r>
      <w:r w:rsidRPr="00304F36">
        <w:rPr>
          <w:szCs w:val="24"/>
        </w:rPr>
        <w:t xml:space="preserve">technické zhodnocení provedené po uvedení věci do stavu způsobilého obvyklému užívání, </w:t>
      </w:r>
      <w:r w:rsidR="00304F36" w:rsidRPr="00304F36">
        <w:rPr>
          <w:szCs w:val="24"/>
        </w:rPr>
        <w:t>s</w:t>
      </w:r>
      <w:r w:rsidR="00304F36">
        <w:rPr>
          <w:szCs w:val="24"/>
        </w:rPr>
        <w:t> </w:t>
      </w:r>
      <w:r w:rsidRPr="00304F36">
        <w:rPr>
          <w:szCs w:val="24"/>
        </w:rPr>
        <w:t xml:space="preserve">výjimkou technického zhodnocení provedeného na nemovité kulturní památce </w:t>
      </w:r>
      <w:r w:rsidR="00304F36" w:rsidRPr="00304F36">
        <w:rPr>
          <w:szCs w:val="24"/>
        </w:rPr>
        <w:t>a</w:t>
      </w:r>
      <w:r w:rsidR="00304F36">
        <w:rPr>
          <w:szCs w:val="24"/>
        </w:rPr>
        <w:t> </w:t>
      </w:r>
      <w:r w:rsidRPr="00304F36">
        <w:rPr>
          <w:szCs w:val="24"/>
        </w:rPr>
        <w:t xml:space="preserve">na hmotném majetku vyloučeném </w:t>
      </w:r>
      <w:r w:rsidR="00304F36" w:rsidRPr="00304F36">
        <w:rPr>
          <w:szCs w:val="24"/>
        </w:rPr>
        <w:t>z</w:t>
      </w:r>
      <w:r w:rsidR="00304F36">
        <w:rPr>
          <w:szCs w:val="24"/>
        </w:rPr>
        <w:t> </w:t>
      </w:r>
      <w:r w:rsidRPr="00304F36">
        <w:rPr>
          <w:szCs w:val="24"/>
        </w:rPr>
        <w:t>odpisování (</w:t>
      </w:r>
      <w:r w:rsidR="00304F36" w:rsidRPr="00304F36">
        <w:rPr>
          <w:szCs w:val="24"/>
        </w:rPr>
        <w:t>§</w:t>
      </w:r>
      <w:r w:rsidR="00304F36">
        <w:rPr>
          <w:szCs w:val="24"/>
        </w:rPr>
        <w:t> </w:t>
      </w:r>
      <w:r w:rsidRPr="00304F36">
        <w:rPr>
          <w:szCs w:val="24"/>
        </w:rPr>
        <w:t xml:space="preserve">27), nejpozději však </w:t>
      </w:r>
      <w:r w:rsidR="00304F36" w:rsidRPr="00304F36">
        <w:rPr>
          <w:szCs w:val="24"/>
        </w:rPr>
        <w:t>v</w:t>
      </w:r>
      <w:r w:rsidR="00304F36">
        <w:rPr>
          <w:szCs w:val="24"/>
        </w:rPr>
        <w:t> </w:t>
      </w:r>
      <w:r w:rsidRPr="00304F36">
        <w:rPr>
          <w:szCs w:val="24"/>
        </w:rPr>
        <w:t xml:space="preserve">prvním roce odpisování. Součástí vstupní ceny jednotky není ocenění té části jednotky, která je pozemkem. Pokud původní odpisovatel </w:t>
      </w:r>
      <w:r w:rsidR="00304F36" w:rsidRPr="00304F36">
        <w:rPr>
          <w:szCs w:val="24"/>
        </w:rPr>
        <w:t>v</w:t>
      </w:r>
      <w:r w:rsidR="00304F36">
        <w:rPr>
          <w:szCs w:val="24"/>
        </w:rPr>
        <w:t> </w:t>
      </w:r>
      <w:r w:rsidRPr="00304F36">
        <w:rPr>
          <w:szCs w:val="24"/>
        </w:rPr>
        <w:t xml:space="preserve">případech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30 odst. 10 nezapočal odpisování, je </w:t>
      </w:r>
      <w:r w:rsidR="00304F36" w:rsidRPr="00304F36">
        <w:rPr>
          <w:szCs w:val="24"/>
        </w:rPr>
        <w:t>u</w:t>
      </w:r>
      <w:r w:rsidR="00304F36">
        <w:rPr>
          <w:szCs w:val="24"/>
        </w:rPr>
        <w:t> </w:t>
      </w:r>
      <w:r w:rsidRPr="00304F36">
        <w:rPr>
          <w:szCs w:val="24"/>
        </w:rPr>
        <w:t xml:space="preserve">nabyvatele vstupní cenou hmotného majetku vstupní cena, </w:t>
      </w:r>
      <w:r w:rsidR="00304F36" w:rsidRPr="00304F36">
        <w:rPr>
          <w:szCs w:val="24"/>
        </w:rPr>
        <w:t>z</w:t>
      </w:r>
      <w:r w:rsidR="00304F36">
        <w:rPr>
          <w:szCs w:val="24"/>
        </w:rPr>
        <w:t> </w:t>
      </w:r>
      <w:r w:rsidRPr="00304F36">
        <w:rPr>
          <w:szCs w:val="24"/>
        </w:rPr>
        <w:t xml:space="preserve">níž by původní odpisovatel odpisy uplatňoval. Vstupní cena hmotného majetku se snižuje </w:t>
      </w:r>
      <w:r w:rsidR="00304F36" w:rsidRPr="00304F36">
        <w:rPr>
          <w:szCs w:val="24"/>
        </w:rPr>
        <w:t>o</w:t>
      </w:r>
      <w:r w:rsidR="00304F36">
        <w:rPr>
          <w:szCs w:val="24"/>
        </w:rPr>
        <w:t> </w:t>
      </w:r>
      <w:r w:rsidRPr="00304F36">
        <w:rPr>
          <w:szCs w:val="24"/>
        </w:rPr>
        <w:t xml:space="preserve">poskytnuté dotace ze státního rozpočtu, </w:t>
      </w:r>
      <w:r w:rsidR="00304F36" w:rsidRPr="00304F36">
        <w:rPr>
          <w:szCs w:val="24"/>
        </w:rPr>
        <w:t>z</w:t>
      </w:r>
      <w:r w:rsidR="00304F36">
        <w:rPr>
          <w:szCs w:val="24"/>
        </w:rPr>
        <w:t> </w:t>
      </w:r>
      <w:r w:rsidRPr="00304F36">
        <w:rPr>
          <w:szCs w:val="24"/>
        </w:rPr>
        <w:t xml:space="preserve">rozpočtů obcí </w:t>
      </w:r>
      <w:r w:rsidR="00304F36" w:rsidRPr="00304F36">
        <w:rPr>
          <w:szCs w:val="24"/>
        </w:rPr>
        <w:t>a</w:t>
      </w:r>
      <w:r w:rsidR="00304F36">
        <w:rPr>
          <w:szCs w:val="24"/>
        </w:rPr>
        <w:t> </w:t>
      </w:r>
      <w:r w:rsidRPr="00304F36">
        <w:rPr>
          <w:szCs w:val="24"/>
        </w:rPr>
        <w:t xml:space="preserve">krajů, státních fondů, regionální rady regionu soudržnosti, </w:t>
      </w:r>
      <w:r w:rsidR="00304F36" w:rsidRPr="00304F36">
        <w:rPr>
          <w:szCs w:val="24"/>
        </w:rPr>
        <w:t>o</w:t>
      </w:r>
      <w:r w:rsidR="00304F36">
        <w:rPr>
          <w:szCs w:val="24"/>
        </w:rPr>
        <w:t> </w:t>
      </w:r>
      <w:r w:rsidRPr="00304F36">
        <w:rPr>
          <w:szCs w:val="24"/>
        </w:rPr>
        <w:t xml:space="preserve">poskytnuté prostředky (granty) přidělené podle zvláštního právního předpisu, </w:t>
      </w:r>
      <w:r w:rsidR="00304F36" w:rsidRPr="00304F36">
        <w:rPr>
          <w:szCs w:val="24"/>
        </w:rPr>
        <w:t>o</w:t>
      </w:r>
      <w:r w:rsidR="00304F36">
        <w:rPr>
          <w:szCs w:val="24"/>
        </w:rPr>
        <w:t> </w:t>
      </w:r>
      <w:r w:rsidRPr="00304F36">
        <w:rPr>
          <w:szCs w:val="24"/>
        </w:rPr>
        <w:t xml:space="preserve">poskytnuté granty Evropských společenství, </w:t>
      </w:r>
      <w:r w:rsidR="00304F36" w:rsidRPr="00304F36">
        <w:rPr>
          <w:szCs w:val="24"/>
        </w:rPr>
        <w:t>o</w:t>
      </w:r>
      <w:r w:rsidR="00304F36">
        <w:rPr>
          <w:szCs w:val="24"/>
        </w:rPr>
        <w:t> </w:t>
      </w:r>
      <w:r w:rsidRPr="00304F36">
        <w:rPr>
          <w:szCs w:val="24"/>
        </w:rPr>
        <w:t xml:space="preserve">poskytnuté dotace, příspěvky </w:t>
      </w:r>
      <w:r w:rsidR="00304F36" w:rsidRPr="00304F36">
        <w:rPr>
          <w:szCs w:val="24"/>
        </w:rPr>
        <w:t>a</w:t>
      </w:r>
      <w:r w:rsidR="00304F36">
        <w:rPr>
          <w:szCs w:val="24"/>
        </w:rPr>
        <w:t> </w:t>
      </w:r>
      <w:r w:rsidRPr="00304F36">
        <w:rPr>
          <w:szCs w:val="24"/>
        </w:rPr>
        <w:t xml:space="preserve">podpory </w:t>
      </w:r>
      <w:r w:rsidR="00304F36" w:rsidRPr="00304F36">
        <w:rPr>
          <w:szCs w:val="24"/>
        </w:rPr>
        <w:t>z</w:t>
      </w:r>
      <w:r w:rsidR="00304F36">
        <w:rPr>
          <w:szCs w:val="24"/>
        </w:rPr>
        <w:t> </w:t>
      </w:r>
      <w:r w:rsidRPr="00304F36">
        <w:rPr>
          <w:szCs w:val="24"/>
        </w:rPr>
        <w:t xml:space="preserve">veřejných rozpočtů </w:t>
      </w:r>
      <w:r w:rsidR="00304F36" w:rsidRPr="00304F36">
        <w:rPr>
          <w:szCs w:val="24"/>
        </w:rPr>
        <w:t>a</w:t>
      </w:r>
      <w:r w:rsidR="00304F36">
        <w:rPr>
          <w:szCs w:val="24"/>
        </w:rPr>
        <w:t> </w:t>
      </w:r>
      <w:r w:rsidRPr="00304F36">
        <w:rPr>
          <w:szCs w:val="24"/>
        </w:rPr>
        <w:t xml:space="preserve">jiných peněžních fondů cizího státu </w:t>
      </w:r>
      <w:r w:rsidR="00304F36" w:rsidRPr="00304F36">
        <w:rPr>
          <w:szCs w:val="24"/>
        </w:rPr>
        <w:t>s</w:t>
      </w:r>
      <w:r w:rsidR="00304F36">
        <w:rPr>
          <w:szCs w:val="24"/>
        </w:rPr>
        <w:t> </w:t>
      </w:r>
      <w:r w:rsidRPr="00304F36">
        <w:rPr>
          <w:szCs w:val="24"/>
        </w:rPr>
        <w:t xml:space="preserve">výjimkou peněžních fondů spravovaných podnikatelskými subjekty se sídlem nebo bydlištěm </w:t>
      </w:r>
      <w:r w:rsidR="00304F36" w:rsidRPr="00304F36">
        <w:rPr>
          <w:szCs w:val="24"/>
        </w:rPr>
        <w:t>v</w:t>
      </w:r>
      <w:r w:rsidR="00304F36">
        <w:rPr>
          <w:szCs w:val="24"/>
        </w:rPr>
        <w:t> </w:t>
      </w:r>
      <w:r w:rsidR="00E85AF8">
        <w:rPr>
          <w:szCs w:val="24"/>
        </w:rPr>
        <w:t>zahraničí (dále jen „</w:t>
      </w:r>
      <w:r w:rsidRPr="00304F36">
        <w:rPr>
          <w:szCs w:val="24"/>
        </w:rPr>
        <w:t>veřejné zdroje</w:t>
      </w:r>
      <w:r w:rsidR="00E85AF8">
        <w:rPr>
          <w:szCs w:val="24"/>
        </w:rPr>
        <w:t>“</w:t>
      </w:r>
      <w:r w:rsidRPr="00304F36">
        <w:rPr>
          <w:szCs w:val="24"/>
        </w:rPr>
        <w:t xml:space="preserve">), poskytnuté na jeho pořízení nebo na jeho technické zhodnocení, pokud se tyto prostředky neúčtují podle zvláštního právního předpisu20) ve prospěch výnosů (příjmů). Obdobně se postupuje </w:t>
      </w:r>
      <w:r w:rsidR="00304F36" w:rsidRPr="00304F36">
        <w:rPr>
          <w:szCs w:val="24"/>
        </w:rPr>
        <w:t>i</w:t>
      </w:r>
      <w:r w:rsidR="00304F36">
        <w:rPr>
          <w:szCs w:val="24"/>
        </w:rPr>
        <w:t> </w:t>
      </w:r>
      <w:r w:rsidR="00304F36" w:rsidRPr="00304F36">
        <w:rPr>
          <w:szCs w:val="24"/>
        </w:rPr>
        <w:t>u</w:t>
      </w:r>
      <w:r w:rsidR="00304F36">
        <w:rPr>
          <w:szCs w:val="24"/>
        </w:rPr>
        <w:t> </w:t>
      </w:r>
      <w:r w:rsidRPr="00304F36">
        <w:rPr>
          <w:szCs w:val="24"/>
        </w:rPr>
        <w:t xml:space="preserve">hmotného majetku vytvořeného vlastní činností. Vstupní cena hmotného majetku se snižuje </w:t>
      </w:r>
      <w:r w:rsidR="00304F36" w:rsidRPr="00304F36">
        <w:rPr>
          <w:szCs w:val="24"/>
        </w:rPr>
        <w:t>o</w:t>
      </w:r>
      <w:r w:rsidR="00304F36">
        <w:rPr>
          <w:szCs w:val="24"/>
        </w:rPr>
        <w:t> </w:t>
      </w:r>
      <w:r w:rsidRPr="00304F36">
        <w:rPr>
          <w:szCs w:val="24"/>
        </w:rPr>
        <w:t xml:space="preserve">bezúplatný příjem ve formě účelového peněžitého daru na pořízení hmotného majetku nebo na jeho technické zhodnocení. Do vstupní ceny hmotného majetku uvedeného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26 odst. </w:t>
      </w:r>
      <w:r w:rsidR="00304F36" w:rsidRPr="00304F36">
        <w:rPr>
          <w:szCs w:val="24"/>
        </w:rPr>
        <w:t>2</w:t>
      </w:r>
      <w:r w:rsidR="00304F36">
        <w:rPr>
          <w:szCs w:val="24"/>
        </w:rPr>
        <w:t> </w:t>
      </w:r>
      <w:r w:rsidRPr="00304F36">
        <w:rPr>
          <w:szCs w:val="24"/>
        </w:rPr>
        <w:t xml:space="preserve">písm. b) </w:t>
      </w:r>
      <w:r w:rsidR="00304F36" w:rsidRPr="00304F36">
        <w:rPr>
          <w:szCs w:val="24"/>
        </w:rPr>
        <w:t>a</w:t>
      </w:r>
      <w:r w:rsidR="00304F36">
        <w:rPr>
          <w:szCs w:val="24"/>
        </w:rPr>
        <w:t> </w:t>
      </w:r>
      <w:r w:rsidRPr="00304F36">
        <w:rPr>
          <w:szCs w:val="24"/>
        </w:rPr>
        <w:t xml:space="preserve">c) lze zahrnout </w:t>
      </w:r>
      <w:r w:rsidR="00304F36" w:rsidRPr="00304F36">
        <w:rPr>
          <w:szCs w:val="24"/>
        </w:rPr>
        <w:t>i</w:t>
      </w:r>
      <w:r w:rsidR="00304F36">
        <w:rPr>
          <w:szCs w:val="24"/>
        </w:rPr>
        <w:t> </w:t>
      </w:r>
      <w:r w:rsidRPr="00304F36">
        <w:rPr>
          <w:szCs w:val="24"/>
        </w:rPr>
        <w:t xml:space="preserve">výdaje (náklady) na vyvolanou investici, kterou se pro účely tohoto zákona rozumí výdaje (náklady) vynaložené na pořízení majetku převedeného do vlastnictví jiné osoby nebo předaného jiné osobě nebo týkající se změny majetku ve vlastnictví jiné osoby </w:t>
      </w:r>
      <w:r w:rsidR="00304F36" w:rsidRPr="00304F36">
        <w:rPr>
          <w:szCs w:val="24"/>
        </w:rPr>
        <w:t>a</w:t>
      </w:r>
      <w:r w:rsidR="00304F36">
        <w:rPr>
          <w:szCs w:val="24"/>
        </w:rPr>
        <w:t> </w:t>
      </w:r>
      <w:r w:rsidRPr="00304F36">
        <w:rPr>
          <w:szCs w:val="24"/>
        </w:rPr>
        <w:t xml:space="preserve">podmiňujícího funkci nebo užívání hmotného majetku uvedeného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26 odst. </w:t>
      </w:r>
      <w:r w:rsidR="00304F36" w:rsidRPr="00304F36">
        <w:rPr>
          <w:szCs w:val="24"/>
        </w:rPr>
        <w:t>2</w:t>
      </w:r>
      <w:r w:rsidR="00304F36">
        <w:rPr>
          <w:szCs w:val="24"/>
        </w:rPr>
        <w:t> </w:t>
      </w:r>
      <w:r w:rsidRPr="00304F36">
        <w:rPr>
          <w:szCs w:val="24"/>
        </w:rPr>
        <w:t xml:space="preserve">písm. b) </w:t>
      </w:r>
      <w:r w:rsidR="00304F36" w:rsidRPr="00304F36">
        <w:rPr>
          <w:szCs w:val="24"/>
        </w:rPr>
        <w:t>a</w:t>
      </w:r>
      <w:r w:rsidR="00304F36">
        <w:rPr>
          <w:szCs w:val="24"/>
        </w:rPr>
        <w:t> </w:t>
      </w:r>
      <w:r w:rsidRPr="00304F36">
        <w:rPr>
          <w:szCs w:val="24"/>
        </w:rPr>
        <w:t xml:space="preserve">c). </w:t>
      </w:r>
      <w:r w:rsidR="00304F36" w:rsidRPr="00304F36">
        <w:rPr>
          <w:szCs w:val="24"/>
        </w:rPr>
        <w:t>V</w:t>
      </w:r>
      <w:r w:rsidR="00304F36">
        <w:rPr>
          <w:szCs w:val="24"/>
        </w:rPr>
        <w:t> </w:t>
      </w:r>
      <w:r w:rsidRPr="00304F36">
        <w:rPr>
          <w:szCs w:val="24"/>
        </w:rPr>
        <w:t xml:space="preserve">případě stavebního díla odpisovaného podle tohoto zákona, které je likvidováno </w:t>
      </w:r>
      <w:r w:rsidR="00304F36" w:rsidRPr="00304F36">
        <w:rPr>
          <w:szCs w:val="24"/>
        </w:rPr>
        <w:t>v</w:t>
      </w:r>
      <w:r w:rsidR="00304F36">
        <w:rPr>
          <w:szCs w:val="24"/>
        </w:rPr>
        <w:t> </w:t>
      </w:r>
      <w:r w:rsidRPr="00304F36">
        <w:rPr>
          <w:szCs w:val="24"/>
        </w:rPr>
        <w:t xml:space="preserve">souvislosti </w:t>
      </w:r>
      <w:r w:rsidR="00304F36" w:rsidRPr="00304F36">
        <w:rPr>
          <w:szCs w:val="24"/>
        </w:rPr>
        <w:t>s</w:t>
      </w:r>
      <w:r w:rsidR="00304F36">
        <w:rPr>
          <w:szCs w:val="24"/>
        </w:rPr>
        <w:t> </w:t>
      </w:r>
      <w:r w:rsidRPr="00304F36">
        <w:rPr>
          <w:szCs w:val="24"/>
        </w:rPr>
        <w:t xml:space="preserve">výstavbou nového stavebního díla nebo jeho technickým zhodnocením, je součástí vstupní ceny nového stavebního díla zůstatková cena </w:t>
      </w:r>
      <w:r w:rsidRPr="00304F36">
        <w:rPr>
          <w:szCs w:val="24"/>
        </w:rPr>
        <w:lastRenderedPageBreak/>
        <w:t>likvidovaného stavebního díla namísto zůstatkové ceny likvidovaného stavebního díla podle právních předpisů upravujících účetnictví.</w:t>
      </w:r>
    </w:p>
    <w:p w14:paraId="2D4D90DC" w14:textId="04B9E50F" w:rsidR="00D265FF" w:rsidRPr="00304F36" w:rsidRDefault="00D265FF" w:rsidP="00304F36">
      <w:pPr>
        <w:pStyle w:val="PZTextodstavce"/>
        <w:rPr>
          <w:szCs w:val="24"/>
        </w:rPr>
      </w:pPr>
      <w:r w:rsidRPr="00304F36">
        <w:rPr>
          <w:szCs w:val="24"/>
        </w:rPr>
        <w:t>(2)</w:t>
      </w:r>
      <w:r w:rsidRPr="00304F36">
        <w:rPr>
          <w:szCs w:val="24"/>
        </w:rPr>
        <w:tab/>
        <w:t xml:space="preserve">Za zůstatkovou cenu se pro účely tohoto zákona považuje rozdíl mezi vstupní cenou hmotného majetku </w:t>
      </w:r>
      <w:r w:rsidR="00304F36" w:rsidRPr="00304F36">
        <w:rPr>
          <w:szCs w:val="24"/>
        </w:rPr>
        <w:t>a</w:t>
      </w:r>
      <w:r w:rsidR="00304F36">
        <w:rPr>
          <w:szCs w:val="24"/>
        </w:rPr>
        <w:t> </w:t>
      </w:r>
      <w:r w:rsidRPr="00304F36">
        <w:rPr>
          <w:szCs w:val="24"/>
        </w:rPr>
        <w:t xml:space="preserve">celkovou výší odpisů stanovených podle </w:t>
      </w:r>
      <w:r w:rsidR="00304F36" w:rsidRPr="00304F36">
        <w:rPr>
          <w:szCs w:val="24"/>
        </w:rPr>
        <w:t>§</w:t>
      </w:r>
      <w:r w:rsidR="00304F36">
        <w:rPr>
          <w:szCs w:val="24"/>
        </w:rPr>
        <w:t> </w:t>
      </w:r>
      <w:r w:rsidRPr="00304F36">
        <w:rPr>
          <w:szCs w:val="24"/>
        </w:rPr>
        <w:t xml:space="preserve">26 </w:t>
      </w:r>
      <w:r w:rsidR="00304F36" w:rsidRPr="00304F36">
        <w:rPr>
          <w:szCs w:val="24"/>
        </w:rPr>
        <w:t>a</w:t>
      </w:r>
      <w:r w:rsidR="00304F36">
        <w:rPr>
          <w:szCs w:val="24"/>
        </w:rPr>
        <w:t> </w:t>
      </w:r>
      <w:r w:rsidR="00304F36" w:rsidRPr="00304F36">
        <w:rPr>
          <w:szCs w:val="24"/>
        </w:rPr>
        <w:t>§</w:t>
      </w:r>
      <w:r w:rsidR="00304F36">
        <w:rPr>
          <w:szCs w:val="24"/>
        </w:rPr>
        <w:t> </w:t>
      </w:r>
      <w:r w:rsidRPr="00304F36">
        <w:rPr>
          <w:szCs w:val="24"/>
        </w:rPr>
        <w:t xml:space="preserve">30 až 32 </w:t>
      </w:r>
      <w:r w:rsidR="00304F36" w:rsidRPr="00304F36">
        <w:rPr>
          <w:szCs w:val="24"/>
        </w:rPr>
        <w:t>z</w:t>
      </w:r>
      <w:r w:rsidR="00304F36">
        <w:rPr>
          <w:szCs w:val="24"/>
        </w:rPr>
        <w:t> </w:t>
      </w:r>
      <w:r w:rsidRPr="00304F36">
        <w:rPr>
          <w:szCs w:val="24"/>
        </w:rPr>
        <w:t xml:space="preserve">tohoto majetku, </w:t>
      </w:r>
      <w:r w:rsidR="00304F36" w:rsidRPr="00304F36">
        <w:rPr>
          <w:szCs w:val="24"/>
        </w:rPr>
        <w:t>a</w:t>
      </w:r>
      <w:r w:rsidR="00304F36">
        <w:rPr>
          <w:szCs w:val="24"/>
        </w:rPr>
        <w:t> </w:t>
      </w:r>
      <w:r w:rsidRPr="00304F36">
        <w:rPr>
          <w:szCs w:val="24"/>
        </w:rPr>
        <w:t xml:space="preserve">to </w:t>
      </w:r>
      <w:r w:rsidR="00304F36" w:rsidRPr="00304F36">
        <w:rPr>
          <w:szCs w:val="24"/>
        </w:rPr>
        <w:t>i</w:t>
      </w:r>
      <w:r w:rsidR="00304F36">
        <w:rPr>
          <w:szCs w:val="24"/>
        </w:rPr>
        <w:t> </w:t>
      </w:r>
      <w:r w:rsidRPr="00304F36">
        <w:rPr>
          <w:szCs w:val="24"/>
        </w:rPr>
        <w:t>tehdy, když do výdajů na zajištění zdanitelných příjmů [</w:t>
      </w:r>
      <w:r w:rsidR="00304F36" w:rsidRPr="00304F36">
        <w:rPr>
          <w:szCs w:val="24"/>
        </w:rPr>
        <w:t>§</w:t>
      </w:r>
      <w:r w:rsidR="00304F36">
        <w:rPr>
          <w:szCs w:val="24"/>
        </w:rPr>
        <w:t> </w:t>
      </w:r>
      <w:r w:rsidRPr="00304F36">
        <w:rPr>
          <w:szCs w:val="24"/>
        </w:rPr>
        <w:t xml:space="preserve">24 odst. </w:t>
      </w:r>
      <w:r w:rsidR="00304F36" w:rsidRPr="00304F36">
        <w:rPr>
          <w:szCs w:val="24"/>
        </w:rPr>
        <w:t>2</w:t>
      </w:r>
      <w:r w:rsidR="00304F36">
        <w:rPr>
          <w:szCs w:val="24"/>
        </w:rPr>
        <w:t> </w:t>
      </w:r>
      <w:r w:rsidRPr="00304F36">
        <w:rPr>
          <w:szCs w:val="24"/>
        </w:rPr>
        <w:t xml:space="preserve">písm. a)] zahrnul poplatník pouze poměrnou část odpisů podle </w:t>
      </w:r>
      <w:r w:rsidR="00304F36" w:rsidRPr="00304F36">
        <w:rPr>
          <w:szCs w:val="24"/>
        </w:rPr>
        <w:t>§</w:t>
      </w:r>
      <w:r w:rsidR="00304F36">
        <w:rPr>
          <w:szCs w:val="24"/>
        </w:rPr>
        <w:t> </w:t>
      </w:r>
      <w:r w:rsidRPr="00304F36">
        <w:rPr>
          <w:szCs w:val="24"/>
        </w:rPr>
        <w:t xml:space="preserve">28 odst. </w:t>
      </w:r>
      <w:r w:rsidR="00304F36" w:rsidRPr="00304F36">
        <w:rPr>
          <w:szCs w:val="24"/>
        </w:rPr>
        <w:t>6</w:t>
      </w:r>
      <w:r w:rsidR="00304F36">
        <w:rPr>
          <w:szCs w:val="24"/>
        </w:rPr>
        <w:t> </w:t>
      </w:r>
      <w:r w:rsidRPr="00304F36">
        <w:rPr>
          <w:szCs w:val="24"/>
        </w:rPr>
        <w:t xml:space="preserve">nebo uplatňoval </w:t>
      </w:r>
      <w:r w:rsidR="00304F36" w:rsidRPr="00304F36">
        <w:rPr>
          <w:szCs w:val="24"/>
        </w:rPr>
        <w:t>v</w:t>
      </w:r>
      <w:r w:rsidR="00304F36">
        <w:rPr>
          <w:szCs w:val="24"/>
        </w:rPr>
        <w:t> </w:t>
      </w:r>
      <w:r w:rsidRPr="00304F36">
        <w:rPr>
          <w:szCs w:val="24"/>
        </w:rPr>
        <w:t xml:space="preserve">některých zdaňovacích obdobích výdaje procentem </w:t>
      </w:r>
      <w:r w:rsidR="00304F36" w:rsidRPr="00304F36">
        <w:rPr>
          <w:szCs w:val="24"/>
        </w:rPr>
        <w:t>z</w:t>
      </w:r>
      <w:r w:rsidR="00304F36">
        <w:rPr>
          <w:szCs w:val="24"/>
        </w:rPr>
        <w:t> </w:t>
      </w:r>
      <w:r w:rsidRPr="00304F36">
        <w:rPr>
          <w:szCs w:val="24"/>
        </w:rPr>
        <w:t>příjmů.</w:t>
      </w:r>
    </w:p>
    <w:p w14:paraId="13BB01EB" w14:textId="1D565D53" w:rsidR="00D265FF" w:rsidRPr="00304F36" w:rsidRDefault="00D265FF" w:rsidP="00304F36">
      <w:pPr>
        <w:pStyle w:val="PZTextodstavce"/>
        <w:rPr>
          <w:szCs w:val="24"/>
        </w:rPr>
      </w:pPr>
      <w:r w:rsidRPr="00304F36">
        <w:rPr>
          <w:szCs w:val="24"/>
        </w:rPr>
        <w:t>(3)</w:t>
      </w:r>
      <w:r w:rsidRPr="00304F36">
        <w:rPr>
          <w:szCs w:val="24"/>
        </w:rPr>
        <w:tab/>
        <w:t xml:space="preserve">Technické zhodnocení zvyšuje vstupní cenu (dále jen </w:t>
      </w:r>
      <w:r w:rsidR="00F344CE" w:rsidRPr="00304F36">
        <w:rPr>
          <w:szCs w:val="24"/>
        </w:rPr>
        <w:t>„</w:t>
      </w:r>
      <w:r w:rsidRPr="00304F36">
        <w:rPr>
          <w:szCs w:val="24"/>
        </w:rPr>
        <w:t>zvýšená vstupní cena</w:t>
      </w:r>
      <w:r w:rsidR="00F344CE" w:rsidRPr="00304F36">
        <w:rPr>
          <w:szCs w:val="24"/>
        </w:rPr>
        <w:t>“</w:t>
      </w:r>
      <w:r w:rsidRPr="00304F36">
        <w:rPr>
          <w:szCs w:val="24"/>
        </w:rPr>
        <w:t xml:space="preserve">) </w:t>
      </w:r>
      <w:r w:rsidR="00304F36" w:rsidRPr="00304F36">
        <w:rPr>
          <w:szCs w:val="24"/>
        </w:rPr>
        <w:t>a</w:t>
      </w:r>
      <w:r w:rsidR="00304F36">
        <w:rPr>
          <w:szCs w:val="24"/>
        </w:rPr>
        <w:t> </w:t>
      </w:r>
      <w:r w:rsidRPr="00304F36">
        <w:rPr>
          <w:szCs w:val="24"/>
        </w:rPr>
        <w:t xml:space="preserve">zároveň </w:t>
      </w:r>
      <w:r w:rsidR="00304F36" w:rsidRPr="00304F36">
        <w:rPr>
          <w:szCs w:val="24"/>
        </w:rPr>
        <w:t>u</w:t>
      </w:r>
      <w:r w:rsidR="00304F36">
        <w:rPr>
          <w:szCs w:val="24"/>
        </w:rPr>
        <w:t> </w:t>
      </w:r>
      <w:r w:rsidRPr="00304F36">
        <w:rPr>
          <w:szCs w:val="24"/>
        </w:rPr>
        <w:t xml:space="preserve">majetku odpisovaného podle </w:t>
      </w:r>
      <w:r w:rsidR="00304F36" w:rsidRPr="00304F36">
        <w:rPr>
          <w:szCs w:val="24"/>
        </w:rPr>
        <w:t>§</w:t>
      </w:r>
      <w:r w:rsidR="00304F36">
        <w:rPr>
          <w:szCs w:val="24"/>
        </w:rPr>
        <w:t> </w:t>
      </w:r>
      <w:r w:rsidRPr="00304F36">
        <w:rPr>
          <w:szCs w:val="24"/>
        </w:rPr>
        <w:t xml:space="preserve">32 </w:t>
      </w:r>
      <w:r w:rsidR="00304F36" w:rsidRPr="00304F36">
        <w:rPr>
          <w:szCs w:val="24"/>
        </w:rPr>
        <w:t>i</w:t>
      </w:r>
      <w:r w:rsidR="00304F36">
        <w:rPr>
          <w:szCs w:val="24"/>
        </w:rPr>
        <w:t> </w:t>
      </w:r>
      <w:r w:rsidRPr="00304F36">
        <w:rPr>
          <w:szCs w:val="24"/>
        </w:rPr>
        <w:t xml:space="preserve">zůstatkovou cenu (dále jen </w:t>
      </w:r>
      <w:r w:rsidR="00F344CE" w:rsidRPr="00304F36">
        <w:rPr>
          <w:szCs w:val="24"/>
        </w:rPr>
        <w:t>„</w:t>
      </w:r>
      <w:r w:rsidRPr="00304F36">
        <w:rPr>
          <w:szCs w:val="24"/>
        </w:rPr>
        <w:t>zvýšená zůstatková cena</w:t>
      </w:r>
      <w:r w:rsidR="00F344CE" w:rsidRPr="00304F36">
        <w:rPr>
          <w:szCs w:val="24"/>
        </w:rPr>
        <w:t>“</w:t>
      </w:r>
      <w:r w:rsidRPr="00304F36">
        <w:rPr>
          <w:szCs w:val="24"/>
        </w:rPr>
        <w:t xml:space="preserve">) příslušného majetku </w:t>
      </w:r>
      <w:r w:rsidR="00304F36" w:rsidRPr="00304F36">
        <w:rPr>
          <w:szCs w:val="24"/>
        </w:rPr>
        <w:t>v</w:t>
      </w:r>
      <w:r w:rsidR="00304F36">
        <w:rPr>
          <w:szCs w:val="24"/>
        </w:rPr>
        <w:t> </w:t>
      </w:r>
      <w:r w:rsidRPr="00304F36">
        <w:rPr>
          <w:szCs w:val="24"/>
        </w:rPr>
        <w:t xml:space="preserve">tom zdaňovacím období, kdy je technické zhodnocení dokončeno </w:t>
      </w:r>
      <w:r w:rsidR="00304F36" w:rsidRPr="00304F36">
        <w:rPr>
          <w:szCs w:val="24"/>
        </w:rPr>
        <w:t>a</w:t>
      </w:r>
      <w:r w:rsidR="00304F36">
        <w:rPr>
          <w:szCs w:val="24"/>
        </w:rPr>
        <w:t> </w:t>
      </w:r>
      <w:r w:rsidRPr="00304F36">
        <w:rPr>
          <w:szCs w:val="24"/>
        </w:rPr>
        <w:t xml:space="preserve">uvedeno do stavu způsobilého obvyklému užívání; přitom poplatník, který samostatně eviduje </w:t>
      </w:r>
      <w:r w:rsidR="00304F36" w:rsidRPr="00304F36">
        <w:rPr>
          <w:szCs w:val="24"/>
        </w:rPr>
        <w:t>a</w:t>
      </w:r>
      <w:r w:rsidR="00304F36">
        <w:rPr>
          <w:szCs w:val="24"/>
        </w:rPr>
        <w:t> </w:t>
      </w:r>
      <w:r w:rsidRPr="00304F36">
        <w:rPr>
          <w:szCs w:val="24"/>
        </w:rPr>
        <w:t xml:space="preserve">odpisuje technické zhodnocení hmotného majetku podle </w:t>
      </w:r>
      <w:r w:rsidR="00304F36" w:rsidRPr="00304F36">
        <w:rPr>
          <w:szCs w:val="24"/>
        </w:rPr>
        <w:t>§</w:t>
      </w:r>
      <w:r w:rsidR="00304F36">
        <w:rPr>
          <w:szCs w:val="24"/>
        </w:rPr>
        <w:t> </w:t>
      </w:r>
      <w:r w:rsidRPr="00304F36">
        <w:rPr>
          <w:szCs w:val="24"/>
        </w:rPr>
        <w:t xml:space="preserve">26 odst. </w:t>
      </w:r>
      <w:r w:rsidR="00304F36" w:rsidRPr="00304F36">
        <w:rPr>
          <w:szCs w:val="24"/>
        </w:rPr>
        <w:t>3</w:t>
      </w:r>
      <w:r w:rsidR="00304F36">
        <w:rPr>
          <w:szCs w:val="24"/>
        </w:rPr>
        <w:t> </w:t>
      </w:r>
      <w:r w:rsidRPr="00304F36">
        <w:rPr>
          <w:szCs w:val="24"/>
        </w:rPr>
        <w:t xml:space="preserve">písm. a) nebo výdaje vymezené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26 odst. </w:t>
      </w:r>
      <w:r w:rsidR="00304F36" w:rsidRPr="00304F36">
        <w:rPr>
          <w:szCs w:val="24"/>
        </w:rPr>
        <w:t>3</w:t>
      </w:r>
      <w:r w:rsidR="00304F36">
        <w:rPr>
          <w:szCs w:val="24"/>
        </w:rPr>
        <w:t> </w:t>
      </w:r>
      <w:r w:rsidRPr="00304F36">
        <w:rPr>
          <w:szCs w:val="24"/>
        </w:rPr>
        <w:t xml:space="preserve">písm. c) zvyšuje </w:t>
      </w:r>
      <w:r w:rsidR="00304F36" w:rsidRPr="00304F36">
        <w:rPr>
          <w:szCs w:val="24"/>
        </w:rPr>
        <w:t>o</w:t>
      </w:r>
      <w:r w:rsidR="00304F36">
        <w:rPr>
          <w:szCs w:val="24"/>
        </w:rPr>
        <w:t> </w:t>
      </w:r>
      <w:r w:rsidRPr="00304F36">
        <w:rPr>
          <w:szCs w:val="24"/>
        </w:rPr>
        <w:t xml:space="preserve">každé další technické zhodnocení dokončené na původním majetku vstupní cenu </w:t>
      </w:r>
      <w:r w:rsidR="00304F36" w:rsidRPr="00304F36">
        <w:rPr>
          <w:szCs w:val="24"/>
        </w:rPr>
        <w:t>a</w:t>
      </w:r>
      <w:r w:rsidR="00304F36">
        <w:rPr>
          <w:szCs w:val="24"/>
        </w:rPr>
        <w:t> </w:t>
      </w:r>
      <w:r w:rsidRPr="00304F36">
        <w:rPr>
          <w:szCs w:val="24"/>
        </w:rPr>
        <w:t xml:space="preserve">zároveň </w:t>
      </w:r>
      <w:r w:rsidR="00304F36" w:rsidRPr="00304F36">
        <w:rPr>
          <w:szCs w:val="24"/>
        </w:rPr>
        <w:t>u</w:t>
      </w:r>
      <w:r w:rsidR="00304F36">
        <w:rPr>
          <w:szCs w:val="24"/>
        </w:rPr>
        <w:t> </w:t>
      </w:r>
      <w:r w:rsidRPr="00304F36">
        <w:rPr>
          <w:szCs w:val="24"/>
        </w:rPr>
        <w:t xml:space="preserve">majetku odpisovaného podle </w:t>
      </w:r>
      <w:r w:rsidR="00304F36" w:rsidRPr="00304F36">
        <w:rPr>
          <w:szCs w:val="24"/>
        </w:rPr>
        <w:t>§</w:t>
      </w:r>
      <w:r w:rsidR="00304F36">
        <w:rPr>
          <w:szCs w:val="24"/>
        </w:rPr>
        <w:t> </w:t>
      </w:r>
      <w:r w:rsidRPr="00304F36">
        <w:rPr>
          <w:szCs w:val="24"/>
        </w:rPr>
        <w:t xml:space="preserve">32 </w:t>
      </w:r>
      <w:r w:rsidR="00304F36" w:rsidRPr="00304F36">
        <w:rPr>
          <w:szCs w:val="24"/>
        </w:rPr>
        <w:t>i</w:t>
      </w:r>
      <w:r w:rsidR="00304F36">
        <w:rPr>
          <w:szCs w:val="24"/>
        </w:rPr>
        <w:t> </w:t>
      </w:r>
      <w:r w:rsidRPr="00304F36">
        <w:rPr>
          <w:szCs w:val="24"/>
        </w:rPr>
        <w:t xml:space="preserve">zůstatkovou cenu již evidovaného jiného majetku </w:t>
      </w:r>
      <w:r w:rsidR="00304F36" w:rsidRPr="00304F36">
        <w:rPr>
          <w:szCs w:val="24"/>
        </w:rPr>
        <w:t>v</w:t>
      </w:r>
      <w:r w:rsidR="00304F36">
        <w:rPr>
          <w:szCs w:val="24"/>
        </w:rPr>
        <w:t> </w:t>
      </w:r>
      <w:r w:rsidRPr="00304F36">
        <w:rPr>
          <w:szCs w:val="24"/>
        </w:rPr>
        <w:t xml:space="preserve">tom zdaňovacím období, kdy je technické zhodnocení dokončeno </w:t>
      </w:r>
      <w:r w:rsidR="00304F36" w:rsidRPr="00304F36">
        <w:rPr>
          <w:szCs w:val="24"/>
        </w:rPr>
        <w:t>a</w:t>
      </w:r>
      <w:r w:rsidR="00304F36">
        <w:rPr>
          <w:szCs w:val="24"/>
        </w:rPr>
        <w:t> </w:t>
      </w:r>
      <w:r w:rsidRPr="00304F36">
        <w:rPr>
          <w:szCs w:val="24"/>
        </w:rPr>
        <w:t xml:space="preserve">uvedeno do stavu způsobilého obvyklému užívání. Ustanovení předchozí věty se nepoužije </w:t>
      </w:r>
      <w:r w:rsidR="00304F36" w:rsidRPr="00304F36">
        <w:rPr>
          <w:szCs w:val="24"/>
        </w:rPr>
        <w:t>u</w:t>
      </w:r>
      <w:r w:rsidR="00304F36">
        <w:rPr>
          <w:szCs w:val="24"/>
        </w:rPr>
        <w:t> </w:t>
      </w:r>
      <w:r w:rsidRPr="00304F36">
        <w:rPr>
          <w:szCs w:val="24"/>
        </w:rPr>
        <w:t xml:space="preserve">technického zhodnocení </w:t>
      </w:r>
      <w:r w:rsidR="00304F36" w:rsidRPr="00304F36">
        <w:rPr>
          <w:szCs w:val="24"/>
        </w:rPr>
        <w:t>v</w:t>
      </w:r>
      <w:r w:rsidR="00304F36">
        <w:rPr>
          <w:szCs w:val="24"/>
        </w:rPr>
        <w:t> </w:t>
      </w:r>
      <w:r w:rsidRPr="00304F36">
        <w:rPr>
          <w:szCs w:val="24"/>
        </w:rPr>
        <w:t xml:space="preserve">případech uvedených </w:t>
      </w:r>
      <w:r w:rsidR="00304F36" w:rsidRPr="00304F36">
        <w:rPr>
          <w:szCs w:val="24"/>
        </w:rPr>
        <w:t>v</w:t>
      </w:r>
      <w:r w:rsidR="00304F36">
        <w:rPr>
          <w:szCs w:val="24"/>
        </w:rPr>
        <w:t> </w:t>
      </w:r>
      <w:r w:rsidRPr="00304F36">
        <w:rPr>
          <w:szCs w:val="24"/>
        </w:rPr>
        <w:t xml:space="preserve">odstavcích 1, </w:t>
      </w:r>
      <w:r w:rsidR="00304F36" w:rsidRPr="00304F36">
        <w:rPr>
          <w:szCs w:val="24"/>
        </w:rPr>
        <w:t>4</w:t>
      </w:r>
      <w:r w:rsidR="00304F36">
        <w:rPr>
          <w:szCs w:val="24"/>
        </w:rPr>
        <w:t> </w:t>
      </w:r>
      <w:r w:rsidR="00304F36" w:rsidRPr="00304F36">
        <w:rPr>
          <w:szCs w:val="24"/>
        </w:rPr>
        <w:t>a</w:t>
      </w:r>
      <w:r w:rsidR="00304F36">
        <w:rPr>
          <w:szCs w:val="24"/>
        </w:rPr>
        <w:t> </w:t>
      </w:r>
      <w:r w:rsidRPr="00304F36">
        <w:rPr>
          <w:szCs w:val="24"/>
        </w:rPr>
        <w:t xml:space="preserve">6, </w:t>
      </w:r>
      <w:r w:rsidR="00304F36" w:rsidRPr="00304F36">
        <w:rPr>
          <w:szCs w:val="24"/>
        </w:rPr>
        <w:t>§</w:t>
      </w:r>
      <w:r w:rsidR="00304F36">
        <w:rPr>
          <w:szCs w:val="24"/>
        </w:rPr>
        <w:t> </w:t>
      </w:r>
      <w:r w:rsidRPr="00304F36">
        <w:rPr>
          <w:szCs w:val="24"/>
        </w:rPr>
        <w:t xml:space="preserve">30a odst. </w:t>
      </w:r>
      <w:r w:rsidR="00304F36" w:rsidRPr="00304F36">
        <w:rPr>
          <w:szCs w:val="24"/>
        </w:rPr>
        <w:t>5</w:t>
      </w:r>
      <w:r w:rsidR="00304F36">
        <w:rPr>
          <w:szCs w:val="24"/>
        </w:rPr>
        <w:t> </w:t>
      </w:r>
      <w:r w:rsidR="00304F36" w:rsidRPr="00304F36">
        <w:rPr>
          <w:szCs w:val="24"/>
        </w:rPr>
        <w:t>a</w:t>
      </w:r>
      <w:r w:rsidR="00304F36">
        <w:rPr>
          <w:szCs w:val="24"/>
        </w:rPr>
        <w:t> </w:t>
      </w:r>
      <w:r w:rsidR="00304F36" w:rsidRPr="00304F36">
        <w:rPr>
          <w:szCs w:val="24"/>
        </w:rPr>
        <w:t>u</w:t>
      </w:r>
      <w:r w:rsidR="00304F36">
        <w:rPr>
          <w:szCs w:val="24"/>
        </w:rPr>
        <w:t> </w:t>
      </w:r>
      <w:r w:rsidRPr="00304F36">
        <w:rPr>
          <w:szCs w:val="24"/>
        </w:rPr>
        <w:t xml:space="preserve">technického zhodnocení provedeného na nemovité kulturní památce odpisovaného podle </w:t>
      </w:r>
      <w:r w:rsidR="00304F36" w:rsidRPr="00304F36">
        <w:rPr>
          <w:szCs w:val="24"/>
        </w:rPr>
        <w:t>§</w:t>
      </w:r>
      <w:r w:rsidR="00304F36">
        <w:rPr>
          <w:szCs w:val="24"/>
        </w:rPr>
        <w:t> </w:t>
      </w:r>
      <w:r w:rsidRPr="00304F36">
        <w:rPr>
          <w:szCs w:val="24"/>
        </w:rPr>
        <w:t xml:space="preserve">30 odst. </w:t>
      </w:r>
      <w:r w:rsidR="00304F36" w:rsidRPr="00304F36">
        <w:rPr>
          <w:szCs w:val="24"/>
        </w:rPr>
        <w:t>6</w:t>
      </w:r>
      <w:r w:rsidR="00304F36">
        <w:rPr>
          <w:szCs w:val="24"/>
        </w:rPr>
        <w:t> </w:t>
      </w:r>
      <w:r w:rsidRPr="00304F36">
        <w:rPr>
          <w:szCs w:val="24"/>
        </w:rPr>
        <w:t xml:space="preserve">nebo </w:t>
      </w:r>
      <w:r w:rsidR="00304F36" w:rsidRPr="00304F36">
        <w:rPr>
          <w:szCs w:val="24"/>
        </w:rPr>
        <w:t>u</w:t>
      </w:r>
      <w:r w:rsidR="00304F36">
        <w:rPr>
          <w:szCs w:val="24"/>
        </w:rPr>
        <w:t> </w:t>
      </w:r>
      <w:r w:rsidRPr="00304F36">
        <w:rPr>
          <w:szCs w:val="24"/>
        </w:rPr>
        <w:t xml:space="preserve">technického zhodnocení provedeného na hmotném majetku vyloučeném </w:t>
      </w:r>
      <w:r w:rsidR="00304F36" w:rsidRPr="00304F36">
        <w:rPr>
          <w:szCs w:val="24"/>
        </w:rPr>
        <w:t>z</w:t>
      </w:r>
      <w:r w:rsidR="00304F36">
        <w:rPr>
          <w:szCs w:val="24"/>
        </w:rPr>
        <w:t> </w:t>
      </w:r>
      <w:r w:rsidRPr="00304F36">
        <w:rPr>
          <w:szCs w:val="24"/>
        </w:rPr>
        <w:t xml:space="preserve">odpisování. Povinnost zvýšit vstupní cenu samostatně evidovaného </w:t>
      </w:r>
      <w:r w:rsidR="00304F36" w:rsidRPr="00304F36">
        <w:rPr>
          <w:szCs w:val="24"/>
        </w:rPr>
        <w:t>a</w:t>
      </w:r>
      <w:r w:rsidR="00304F36">
        <w:rPr>
          <w:szCs w:val="24"/>
        </w:rPr>
        <w:t> </w:t>
      </w:r>
      <w:r w:rsidRPr="00304F36">
        <w:rPr>
          <w:szCs w:val="24"/>
        </w:rPr>
        <w:t xml:space="preserve">odpisovaného technického zhodnocení </w:t>
      </w:r>
      <w:r w:rsidR="00304F36" w:rsidRPr="00304F36">
        <w:rPr>
          <w:szCs w:val="24"/>
        </w:rPr>
        <w:t>o</w:t>
      </w:r>
      <w:r w:rsidR="00304F36">
        <w:rPr>
          <w:szCs w:val="24"/>
        </w:rPr>
        <w:t> </w:t>
      </w:r>
      <w:r w:rsidRPr="00304F36">
        <w:rPr>
          <w:szCs w:val="24"/>
        </w:rPr>
        <w:t xml:space="preserve">každé další technické zhodnocení dokončené na původním majetku se nevztahuje na technické zhodnocení provedené na nemovité kulturní památce, které se odpisuje podle </w:t>
      </w:r>
      <w:r w:rsidR="00304F36" w:rsidRPr="00304F36">
        <w:rPr>
          <w:szCs w:val="24"/>
        </w:rPr>
        <w:t>§</w:t>
      </w:r>
      <w:r w:rsidR="00304F36">
        <w:rPr>
          <w:szCs w:val="24"/>
        </w:rPr>
        <w:t> </w:t>
      </w:r>
      <w:r w:rsidRPr="00304F36">
        <w:rPr>
          <w:szCs w:val="24"/>
        </w:rPr>
        <w:t xml:space="preserve">30 odst. </w:t>
      </w:r>
      <w:r w:rsidR="00304F36" w:rsidRPr="00304F36">
        <w:rPr>
          <w:szCs w:val="24"/>
        </w:rPr>
        <w:t>6</w:t>
      </w:r>
      <w:r w:rsidR="00304F36">
        <w:rPr>
          <w:szCs w:val="24"/>
        </w:rPr>
        <w:t> </w:t>
      </w:r>
      <w:r w:rsidRPr="00304F36">
        <w:rPr>
          <w:szCs w:val="24"/>
        </w:rPr>
        <w:t>vždy samostatně.</w:t>
      </w:r>
    </w:p>
    <w:p w14:paraId="08455E7B" w14:textId="6FFF51D8" w:rsidR="00D265FF" w:rsidRPr="00304F36" w:rsidRDefault="00D265FF" w:rsidP="00304F36">
      <w:pPr>
        <w:pStyle w:val="PZTextodstavce"/>
        <w:rPr>
          <w:szCs w:val="24"/>
        </w:rPr>
      </w:pPr>
      <w:r w:rsidRPr="00304F36">
        <w:rPr>
          <w:szCs w:val="24"/>
        </w:rPr>
        <w:t>(4)</w:t>
      </w:r>
      <w:r w:rsidRPr="00304F36">
        <w:rPr>
          <w:szCs w:val="24"/>
        </w:rPr>
        <w:tab/>
        <w:t xml:space="preserve">Poplatník, který odpisoval technické zhodnocení </w:t>
      </w:r>
      <w:r w:rsidR="00304F36" w:rsidRPr="00304F36">
        <w:rPr>
          <w:szCs w:val="24"/>
        </w:rPr>
        <w:t>a</w:t>
      </w:r>
      <w:r w:rsidR="00304F36">
        <w:rPr>
          <w:szCs w:val="24"/>
        </w:rPr>
        <w:t> </w:t>
      </w:r>
      <w:r w:rsidRPr="00304F36">
        <w:rPr>
          <w:szCs w:val="24"/>
        </w:rPr>
        <w:t xml:space="preserve">výdaje vymezené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26 odst. </w:t>
      </w:r>
      <w:r w:rsidR="00304F36" w:rsidRPr="00304F36">
        <w:rPr>
          <w:szCs w:val="24"/>
        </w:rPr>
        <w:t>3</w:t>
      </w:r>
      <w:r w:rsidR="00304F36">
        <w:rPr>
          <w:szCs w:val="24"/>
        </w:rPr>
        <w:t> </w:t>
      </w:r>
      <w:r w:rsidRPr="00304F36">
        <w:rPr>
          <w:szCs w:val="24"/>
        </w:rPr>
        <w:t xml:space="preserve">písm. c) nebo jejich část, která není vyloučena </w:t>
      </w:r>
      <w:r w:rsidR="00304F36" w:rsidRPr="00304F36">
        <w:rPr>
          <w:szCs w:val="24"/>
        </w:rPr>
        <w:t>z</w:t>
      </w:r>
      <w:r w:rsidR="00304F36">
        <w:rPr>
          <w:szCs w:val="24"/>
        </w:rPr>
        <w:t> </w:t>
      </w:r>
      <w:r w:rsidRPr="00304F36">
        <w:rPr>
          <w:szCs w:val="24"/>
        </w:rPr>
        <w:t xml:space="preserve">odpisování, související </w:t>
      </w:r>
      <w:r w:rsidR="00304F36" w:rsidRPr="00304F36">
        <w:rPr>
          <w:szCs w:val="24"/>
        </w:rPr>
        <w:t>s</w:t>
      </w:r>
      <w:r w:rsidR="00304F36">
        <w:rPr>
          <w:szCs w:val="24"/>
        </w:rPr>
        <w:t> </w:t>
      </w:r>
      <w:r w:rsidRPr="00304F36">
        <w:rPr>
          <w:szCs w:val="24"/>
        </w:rPr>
        <w:t xml:space="preserve">majetkem odkoupeným podle smlouvy </w:t>
      </w:r>
      <w:r w:rsidR="00304F36" w:rsidRPr="00304F36">
        <w:rPr>
          <w:szCs w:val="24"/>
        </w:rPr>
        <w:t>o</w:t>
      </w:r>
      <w:r w:rsidR="00304F36">
        <w:rPr>
          <w:szCs w:val="24"/>
        </w:rPr>
        <w:t> </w:t>
      </w:r>
      <w:r w:rsidRPr="00304F36">
        <w:rPr>
          <w:szCs w:val="24"/>
        </w:rPr>
        <w:t xml:space="preserve">finančním leasingu, zvýší </w:t>
      </w:r>
      <w:r w:rsidR="00304F36" w:rsidRPr="00304F36">
        <w:rPr>
          <w:szCs w:val="24"/>
        </w:rPr>
        <w:t>o</w:t>
      </w:r>
      <w:r w:rsidR="00304F36">
        <w:rPr>
          <w:szCs w:val="24"/>
        </w:rPr>
        <w:t> </w:t>
      </w:r>
      <w:r w:rsidRPr="00304F36">
        <w:rPr>
          <w:szCs w:val="24"/>
        </w:rPr>
        <w:t xml:space="preserve">pořizovací cenu odkoupeného majetku vstupní (zůstatkovou) cenu již odpisovaného jiného majetku </w:t>
      </w:r>
      <w:r w:rsidR="00304F36" w:rsidRPr="00304F36">
        <w:rPr>
          <w:szCs w:val="24"/>
        </w:rPr>
        <w:t>v</w:t>
      </w:r>
      <w:r w:rsidR="00304F36">
        <w:rPr>
          <w:szCs w:val="24"/>
        </w:rPr>
        <w:t> </w:t>
      </w:r>
      <w:r w:rsidRPr="00304F36">
        <w:rPr>
          <w:szCs w:val="24"/>
        </w:rPr>
        <w:t xml:space="preserve">tom zdaňovacím období, kdy je majetek odkoupen, </w:t>
      </w:r>
      <w:r w:rsidR="00304F36" w:rsidRPr="00304F36">
        <w:rPr>
          <w:szCs w:val="24"/>
        </w:rPr>
        <w:t>a</w:t>
      </w:r>
      <w:r w:rsidR="00304F36">
        <w:rPr>
          <w:szCs w:val="24"/>
        </w:rPr>
        <w:t> </w:t>
      </w:r>
      <w:r w:rsidRPr="00304F36">
        <w:rPr>
          <w:szCs w:val="24"/>
        </w:rPr>
        <w:t xml:space="preserve">pokračuje </w:t>
      </w:r>
      <w:r w:rsidR="00304F36" w:rsidRPr="00304F36">
        <w:rPr>
          <w:szCs w:val="24"/>
        </w:rPr>
        <w:t>v</w:t>
      </w:r>
      <w:r w:rsidR="00304F36">
        <w:rPr>
          <w:szCs w:val="24"/>
        </w:rPr>
        <w:t> </w:t>
      </w:r>
      <w:r w:rsidRPr="00304F36">
        <w:rPr>
          <w:szCs w:val="24"/>
        </w:rPr>
        <w:t>započatém odpisování.</w:t>
      </w:r>
    </w:p>
    <w:p w14:paraId="68463A72" w14:textId="0C841C2A" w:rsidR="00D265FF" w:rsidRPr="00304F36" w:rsidRDefault="00D265FF" w:rsidP="00304F36">
      <w:pPr>
        <w:pStyle w:val="PZTextodstavce"/>
        <w:rPr>
          <w:szCs w:val="24"/>
        </w:rPr>
      </w:pPr>
      <w:r w:rsidRPr="00304F36">
        <w:rPr>
          <w:szCs w:val="24"/>
        </w:rPr>
        <w:t>(5)</w:t>
      </w:r>
      <w:r w:rsidRPr="00304F36">
        <w:rPr>
          <w:szCs w:val="24"/>
        </w:rPr>
        <w:tab/>
      </w:r>
      <w:r w:rsidRPr="00304F36">
        <w:rPr>
          <w:strike/>
          <w:szCs w:val="24"/>
        </w:rPr>
        <w:t xml:space="preserve">Vstupní cenou hmotného majetku ve spoluvlastnictví je </w:t>
      </w:r>
      <w:r w:rsidR="00304F36" w:rsidRPr="00304F36">
        <w:rPr>
          <w:strike/>
          <w:szCs w:val="24"/>
        </w:rPr>
        <w:t>u</w:t>
      </w:r>
      <w:r w:rsidR="00304F36">
        <w:rPr>
          <w:strike/>
          <w:szCs w:val="24"/>
        </w:rPr>
        <w:t> </w:t>
      </w:r>
      <w:r w:rsidRPr="00304F36">
        <w:rPr>
          <w:strike/>
          <w:szCs w:val="24"/>
        </w:rPr>
        <w:t xml:space="preserve">spoluvlastníka vstupní cena podle odstavce </w:t>
      </w:r>
      <w:r w:rsidR="00304F36" w:rsidRPr="00304F36">
        <w:rPr>
          <w:strike/>
          <w:szCs w:val="24"/>
        </w:rPr>
        <w:t>1</w:t>
      </w:r>
      <w:r w:rsidR="00304F36">
        <w:rPr>
          <w:strike/>
          <w:szCs w:val="24"/>
        </w:rPr>
        <w:t> </w:t>
      </w:r>
      <w:r w:rsidRPr="00304F36">
        <w:rPr>
          <w:strike/>
          <w:szCs w:val="24"/>
        </w:rPr>
        <w:t>ve výši hodnoty jeho spoluvlastnického podílu.</w:t>
      </w:r>
      <w:r w:rsidRPr="00304F36">
        <w:rPr>
          <w:szCs w:val="24"/>
        </w:rPr>
        <w:t xml:space="preserve"> </w:t>
      </w:r>
      <w:r w:rsidRPr="00304F36">
        <w:rPr>
          <w:b/>
          <w:szCs w:val="24"/>
        </w:rPr>
        <w:t xml:space="preserve">Vstupní cena spoluvlastnického podílu na hmotném majetku se </w:t>
      </w:r>
      <w:r w:rsidR="00304F36" w:rsidRPr="00304F36">
        <w:rPr>
          <w:b/>
          <w:szCs w:val="24"/>
        </w:rPr>
        <w:t>u</w:t>
      </w:r>
      <w:r w:rsidR="00304F36">
        <w:rPr>
          <w:b/>
          <w:szCs w:val="24"/>
        </w:rPr>
        <w:t> </w:t>
      </w:r>
      <w:r w:rsidRPr="00304F36">
        <w:rPr>
          <w:b/>
          <w:szCs w:val="24"/>
        </w:rPr>
        <w:t>spoluvlastníka určí jako poměrná část vstupní ceny daného majetku vypočítaná podle výše jeho spoluvlastnického podílu</w:t>
      </w:r>
      <w:r w:rsidRPr="00304F36">
        <w:rPr>
          <w:szCs w:val="24"/>
        </w:rPr>
        <w:t xml:space="preserve">. Hodnota technického zhodnocení provedeného na hmotném majetku ve spoluvlastnictví se </w:t>
      </w:r>
      <w:r w:rsidR="00304F36" w:rsidRPr="00304F36">
        <w:rPr>
          <w:szCs w:val="24"/>
        </w:rPr>
        <w:t>u</w:t>
      </w:r>
      <w:r w:rsidR="00304F36">
        <w:rPr>
          <w:szCs w:val="24"/>
        </w:rPr>
        <w:t> </w:t>
      </w:r>
      <w:r w:rsidRPr="00304F36">
        <w:rPr>
          <w:szCs w:val="24"/>
        </w:rPr>
        <w:t>jednotlivých spoluvlastníků určí podle jejich spoluvlastnického podílu.</w:t>
      </w:r>
    </w:p>
    <w:p w14:paraId="693D163B" w14:textId="6115AA23" w:rsidR="00D265FF" w:rsidRPr="00304F36" w:rsidRDefault="00D265FF" w:rsidP="00304F36">
      <w:pPr>
        <w:pStyle w:val="PZTextodstavce"/>
        <w:rPr>
          <w:szCs w:val="24"/>
        </w:rPr>
      </w:pPr>
      <w:r w:rsidRPr="00304F36">
        <w:rPr>
          <w:szCs w:val="24"/>
        </w:rPr>
        <w:t>(6)</w:t>
      </w:r>
      <w:r w:rsidRPr="00304F36">
        <w:rPr>
          <w:szCs w:val="24"/>
        </w:rPr>
        <w:tab/>
        <w:t xml:space="preserve">Odpisuje-li technické zhodnocení nájemce, zvyšuje se vstupní cena (zůstatková cena) </w:t>
      </w:r>
      <w:r w:rsidR="00304F36" w:rsidRPr="00304F36">
        <w:rPr>
          <w:szCs w:val="24"/>
        </w:rPr>
        <w:t>u</w:t>
      </w:r>
      <w:r w:rsidR="00304F36">
        <w:rPr>
          <w:szCs w:val="24"/>
        </w:rPr>
        <w:t> </w:t>
      </w:r>
      <w:r w:rsidRPr="00304F36">
        <w:rPr>
          <w:szCs w:val="24"/>
        </w:rPr>
        <w:t xml:space="preserve">odpisovatele (pronajímatele) </w:t>
      </w:r>
      <w:r w:rsidR="00304F36" w:rsidRPr="00304F36">
        <w:rPr>
          <w:szCs w:val="24"/>
        </w:rPr>
        <w:t>v</w:t>
      </w:r>
      <w:r w:rsidR="00304F36">
        <w:rPr>
          <w:szCs w:val="24"/>
        </w:rPr>
        <w:t> </w:t>
      </w:r>
      <w:r w:rsidRPr="00304F36">
        <w:rPr>
          <w:szCs w:val="24"/>
        </w:rPr>
        <w:t xml:space="preserve">roce ukončení nájmu nebo zrušení souhlasu odpisovatele </w:t>
      </w:r>
      <w:r w:rsidR="00304F36" w:rsidRPr="00304F36">
        <w:rPr>
          <w:szCs w:val="24"/>
        </w:rPr>
        <w:t>s</w:t>
      </w:r>
      <w:r w:rsidR="00304F36">
        <w:rPr>
          <w:szCs w:val="24"/>
        </w:rPr>
        <w:t> </w:t>
      </w:r>
      <w:r w:rsidRPr="00304F36">
        <w:rPr>
          <w:szCs w:val="24"/>
        </w:rPr>
        <w:t xml:space="preserve">odpisováním nájemcem, </w:t>
      </w:r>
      <w:r w:rsidR="00304F36" w:rsidRPr="00304F36">
        <w:rPr>
          <w:szCs w:val="24"/>
        </w:rPr>
        <w:t>a</w:t>
      </w:r>
      <w:r w:rsidR="00304F36">
        <w:rPr>
          <w:szCs w:val="24"/>
        </w:rPr>
        <w:t> </w:t>
      </w:r>
      <w:r w:rsidRPr="00304F36">
        <w:rPr>
          <w:szCs w:val="24"/>
        </w:rPr>
        <w:t>to</w:t>
      </w:r>
    </w:p>
    <w:p w14:paraId="678AC812" w14:textId="322D0D9E" w:rsidR="00D265FF" w:rsidRPr="00304F36" w:rsidRDefault="00D265FF" w:rsidP="00304F36">
      <w:pPr>
        <w:pStyle w:val="PZTextpsmene"/>
        <w:ind w:left="284" w:hanging="284"/>
        <w:rPr>
          <w:szCs w:val="24"/>
        </w:rPr>
      </w:pPr>
      <w:r w:rsidRPr="00304F36">
        <w:rPr>
          <w:szCs w:val="24"/>
        </w:rPr>
        <w:t>a)</w:t>
      </w:r>
      <w:r w:rsidRPr="00304F36">
        <w:rPr>
          <w:szCs w:val="24"/>
        </w:rPr>
        <w:tab/>
      </w:r>
      <w:r w:rsidR="00304F36" w:rsidRPr="00304F36">
        <w:rPr>
          <w:szCs w:val="24"/>
        </w:rPr>
        <w:t>o</w:t>
      </w:r>
      <w:r w:rsidR="00304F36">
        <w:rPr>
          <w:szCs w:val="24"/>
        </w:rPr>
        <w:t> </w:t>
      </w:r>
      <w:r w:rsidRPr="00304F36">
        <w:rPr>
          <w:szCs w:val="24"/>
        </w:rPr>
        <w:t xml:space="preserve">částku nepeněžního příjmu stanoveného podle </w:t>
      </w:r>
      <w:r w:rsidR="00304F36" w:rsidRPr="00304F36">
        <w:rPr>
          <w:szCs w:val="24"/>
        </w:rPr>
        <w:t>§</w:t>
      </w:r>
      <w:r w:rsidR="00304F36">
        <w:rPr>
          <w:szCs w:val="24"/>
        </w:rPr>
        <w:t> </w:t>
      </w:r>
      <w:r w:rsidRPr="00304F36">
        <w:rPr>
          <w:szCs w:val="24"/>
        </w:rPr>
        <w:t xml:space="preserve">23 odst. </w:t>
      </w:r>
      <w:r w:rsidR="00304F36" w:rsidRPr="00304F36">
        <w:rPr>
          <w:szCs w:val="24"/>
        </w:rPr>
        <w:t>6</w:t>
      </w:r>
      <w:r w:rsidR="00304F36">
        <w:rPr>
          <w:szCs w:val="24"/>
        </w:rPr>
        <w:t> </w:t>
      </w:r>
      <w:r w:rsidRPr="00304F36">
        <w:rPr>
          <w:szCs w:val="24"/>
        </w:rPr>
        <w:t>písm. a) bodu 2, je-li technické zhodnocení provedeno nad rámec nájemného,</w:t>
      </w:r>
    </w:p>
    <w:p w14:paraId="522A574B" w14:textId="0B312DBE" w:rsidR="00D265FF" w:rsidRPr="00304F36" w:rsidRDefault="00D265FF" w:rsidP="00304F36">
      <w:pPr>
        <w:pStyle w:val="PZTextpsmene"/>
        <w:ind w:left="284" w:hanging="284"/>
        <w:rPr>
          <w:szCs w:val="24"/>
        </w:rPr>
      </w:pPr>
      <w:r w:rsidRPr="00304F36">
        <w:rPr>
          <w:szCs w:val="24"/>
        </w:rPr>
        <w:t>b)</w:t>
      </w:r>
      <w:r w:rsidRPr="00304F36">
        <w:rPr>
          <w:szCs w:val="24"/>
        </w:rPr>
        <w:tab/>
      </w:r>
      <w:r w:rsidR="00304F36" w:rsidRPr="00304F36">
        <w:rPr>
          <w:szCs w:val="24"/>
        </w:rPr>
        <w:t>o</w:t>
      </w:r>
      <w:r w:rsidR="00304F36">
        <w:rPr>
          <w:szCs w:val="24"/>
        </w:rPr>
        <w:t> </w:t>
      </w:r>
      <w:r w:rsidRPr="00304F36">
        <w:rPr>
          <w:szCs w:val="24"/>
        </w:rPr>
        <w:t xml:space="preserve">zůstatkovou cenu technického zhodnocení evidovanou </w:t>
      </w:r>
      <w:r w:rsidR="00304F36" w:rsidRPr="00304F36">
        <w:rPr>
          <w:szCs w:val="24"/>
        </w:rPr>
        <w:t>u</w:t>
      </w:r>
      <w:r w:rsidR="00304F36">
        <w:rPr>
          <w:szCs w:val="24"/>
        </w:rPr>
        <w:t> </w:t>
      </w:r>
      <w:r w:rsidRPr="00304F36">
        <w:rPr>
          <w:szCs w:val="24"/>
        </w:rPr>
        <w:t>nájemce, je-li jím plněno nájemné.</w:t>
      </w:r>
    </w:p>
    <w:p w14:paraId="3D63C2A5" w14:textId="399A1372" w:rsidR="00D265FF" w:rsidRPr="00304F36" w:rsidRDefault="00D265FF" w:rsidP="00304F36">
      <w:pPr>
        <w:pStyle w:val="Textparagrafu"/>
        <w:rPr>
          <w:szCs w:val="24"/>
        </w:rPr>
      </w:pPr>
      <w:r w:rsidRPr="00304F36">
        <w:rPr>
          <w:szCs w:val="24"/>
        </w:rPr>
        <w:t xml:space="preserve">Provede-li nájemce technické zhodnocení nad rámec smluveného nájemného se souhlasem odpisovatele (pronajímatele) </w:t>
      </w:r>
      <w:r w:rsidR="00304F36" w:rsidRPr="00304F36">
        <w:rPr>
          <w:szCs w:val="24"/>
        </w:rPr>
        <w:t>a</w:t>
      </w:r>
      <w:r w:rsidR="00304F36">
        <w:rPr>
          <w:szCs w:val="24"/>
        </w:rPr>
        <w:t> </w:t>
      </w:r>
      <w:r w:rsidRPr="00304F36">
        <w:rPr>
          <w:szCs w:val="24"/>
        </w:rPr>
        <w:t xml:space="preserve">neodpisuje-li je nájemce ani odpisovatel (pronajímatel), zvyšuje se vstupní (zůstatková) cena příslušného majetku </w:t>
      </w:r>
      <w:r w:rsidR="00304F36" w:rsidRPr="00304F36">
        <w:rPr>
          <w:szCs w:val="24"/>
        </w:rPr>
        <w:t>u</w:t>
      </w:r>
      <w:r w:rsidR="00304F36">
        <w:rPr>
          <w:szCs w:val="24"/>
        </w:rPr>
        <w:t> </w:t>
      </w:r>
      <w:r w:rsidRPr="00304F36">
        <w:rPr>
          <w:szCs w:val="24"/>
        </w:rPr>
        <w:t xml:space="preserve">odpisovatele (pronajímatele) </w:t>
      </w:r>
      <w:r w:rsidR="00304F36" w:rsidRPr="00304F36">
        <w:rPr>
          <w:szCs w:val="24"/>
        </w:rPr>
        <w:t>v</w:t>
      </w:r>
      <w:r w:rsidR="00304F36">
        <w:rPr>
          <w:szCs w:val="24"/>
        </w:rPr>
        <w:t> </w:t>
      </w:r>
      <w:r w:rsidRPr="00304F36">
        <w:rPr>
          <w:szCs w:val="24"/>
        </w:rPr>
        <w:t xml:space="preserve">roce ukončení pronájmu </w:t>
      </w:r>
      <w:r w:rsidR="00304F36" w:rsidRPr="00304F36">
        <w:rPr>
          <w:szCs w:val="24"/>
        </w:rPr>
        <w:t>o</w:t>
      </w:r>
      <w:r w:rsidR="00304F36">
        <w:rPr>
          <w:szCs w:val="24"/>
        </w:rPr>
        <w:t> </w:t>
      </w:r>
      <w:r w:rsidRPr="00304F36">
        <w:rPr>
          <w:szCs w:val="24"/>
        </w:rPr>
        <w:t xml:space="preserve">částku nepeněžního příjmu podle </w:t>
      </w:r>
      <w:r w:rsidR="00304F36" w:rsidRPr="00304F36">
        <w:rPr>
          <w:szCs w:val="24"/>
        </w:rPr>
        <w:t>§</w:t>
      </w:r>
      <w:r w:rsidR="00304F36">
        <w:rPr>
          <w:szCs w:val="24"/>
        </w:rPr>
        <w:t> </w:t>
      </w:r>
      <w:r w:rsidRPr="00304F36">
        <w:rPr>
          <w:szCs w:val="24"/>
        </w:rPr>
        <w:t xml:space="preserve">23 odst. </w:t>
      </w:r>
      <w:r w:rsidR="00304F36" w:rsidRPr="00304F36">
        <w:rPr>
          <w:szCs w:val="24"/>
        </w:rPr>
        <w:t>6</w:t>
      </w:r>
      <w:r w:rsidR="00304F36">
        <w:rPr>
          <w:szCs w:val="24"/>
        </w:rPr>
        <w:t> </w:t>
      </w:r>
      <w:r w:rsidRPr="00304F36">
        <w:rPr>
          <w:szCs w:val="24"/>
        </w:rPr>
        <w:t xml:space="preserve">písm. a) bodu 1. Po zvýšení vstupní (zůstatkové) ceny podle tohoto odstavce pokračuje odpisovatel (pronajímatel) </w:t>
      </w:r>
      <w:r w:rsidR="00304F36" w:rsidRPr="00304F36">
        <w:rPr>
          <w:szCs w:val="24"/>
        </w:rPr>
        <w:t>v</w:t>
      </w:r>
      <w:r w:rsidR="00304F36">
        <w:rPr>
          <w:szCs w:val="24"/>
        </w:rPr>
        <w:t> </w:t>
      </w:r>
      <w:r w:rsidRPr="00304F36">
        <w:rPr>
          <w:szCs w:val="24"/>
        </w:rPr>
        <w:t xml:space="preserve">odpisování ze zvýšené vstupní ceny nebo ze zvýšené zůstatkové ceny. Nemá-li poplatník </w:t>
      </w:r>
      <w:r w:rsidRPr="00304F36">
        <w:rPr>
          <w:szCs w:val="24"/>
        </w:rPr>
        <w:lastRenderedPageBreak/>
        <w:t xml:space="preserve">majetek, jehož vstupní cenu by bylo možné zvýšit, vznikne mu jiný majetek </w:t>
      </w:r>
      <w:r w:rsidR="00304F36" w:rsidRPr="00304F36">
        <w:rPr>
          <w:szCs w:val="24"/>
        </w:rPr>
        <w:t>v</w:t>
      </w:r>
      <w:r w:rsidR="00304F36">
        <w:rPr>
          <w:szCs w:val="24"/>
        </w:rPr>
        <w:t> </w:t>
      </w:r>
      <w:r w:rsidRPr="00304F36">
        <w:rPr>
          <w:szCs w:val="24"/>
        </w:rPr>
        <w:t xml:space="preserve">ocenění, které by jinak zvyšovalo vstupní cenu. Toto ustanovení se nepoužije, pokud dochází </w:t>
      </w:r>
      <w:r w:rsidR="00304F36" w:rsidRPr="00304F36">
        <w:rPr>
          <w:szCs w:val="24"/>
        </w:rPr>
        <w:t>k</w:t>
      </w:r>
      <w:r w:rsidR="00304F36">
        <w:rPr>
          <w:szCs w:val="24"/>
        </w:rPr>
        <w:t> </w:t>
      </w:r>
      <w:r w:rsidRPr="00304F36">
        <w:rPr>
          <w:szCs w:val="24"/>
        </w:rPr>
        <w:t xml:space="preserve">ukončení nájmu </w:t>
      </w:r>
      <w:r w:rsidR="00304F36" w:rsidRPr="00304F36">
        <w:rPr>
          <w:szCs w:val="24"/>
        </w:rPr>
        <w:t>z</w:t>
      </w:r>
      <w:r w:rsidR="00304F36">
        <w:rPr>
          <w:szCs w:val="24"/>
        </w:rPr>
        <w:t> </w:t>
      </w:r>
      <w:r w:rsidRPr="00304F36">
        <w:rPr>
          <w:szCs w:val="24"/>
        </w:rPr>
        <w:t xml:space="preserve">důvodu odkoupení najaté věci nájemcem, který zahrne zůstatkovou cenu jím odpisovaného technického zhodnocení do vstupní ceny podle </w:t>
      </w:r>
      <w:r w:rsidR="00304F36" w:rsidRPr="00304F36">
        <w:rPr>
          <w:szCs w:val="24"/>
        </w:rPr>
        <w:t>§</w:t>
      </w:r>
      <w:r w:rsidR="00304F36">
        <w:rPr>
          <w:szCs w:val="24"/>
        </w:rPr>
        <w:t> </w:t>
      </w:r>
      <w:r w:rsidRPr="00304F36">
        <w:rPr>
          <w:szCs w:val="24"/>
        </w:rPr>
        <w:t xml:space="preserve">29 odst. </w:t>
      </w:r>
      <w:r w:rsidR="00304F36" w:rsidRPr="00304F36">
        <w:rPr>
          <w:szCs w:val="24"/>
        </w:rPr>
        <w:t>1</w:t>
      </w:r>
      <w:r w:rsidR="00304F36">
        <w:rPr>
          <w:szCs w:val="24"/>
        </w:rPr>
        <w:t> </w:t>
      </w:r>
      <w:r w:rsidRPr="00304F36">
        <w:rPr>
          <w:szCs w:val="24"/>
        </w:rPr>
        <w:t>písm. a).</w:t>
      </w:r>
    </w:p>
    <w:p w14:paraId="372F0B15" w14:textId="4D4228F2" w:rsidR="00D265FF" w:rsidRPr="00304F36" w:rsidRDefault="00D265FF" w:rsidP="00304F36">
      <w:pPr>
        <w:pStyle w:val="PZTextodstavce"/>
        <w:rPr>
          <w:szCs w:val="24"/>
        </w:rPr>
      </w:pPr>
      <w:r w:rsidRPr="00304F36">
        <w:rPr>
          <w:szCs w:val="24"/>
        </w:rPr>
        <w:t>(7)</w:t>
      </w:r>
      <w:r w:rsidRPr="00304F36">
        <w:rPr>
          <w:szCs w:val="24"/>
        </w:rPr>
        <w:tab/>
        <w:t xml:space="preserve">Při zvýšení nebo snížení vstupní ceny, ke kterému dochází </w:t>
      </w:r>
      <w:r w:rsidR="00304F36" w:rsidRPr="00304F36">
        <w:rPr>
          <w:szCs w:val="24"/>
        </w:rPr>
        <w:t>u</w:t>
      </w:r>
      <w:r w:rsidR="00304F36">
        <w:rPr>
          <w:szCs w:val="24"/>
        </w:rPr>
        <w:t> </w:t>
      </w:r>
      <w:r w:rsidRPr="00304F36">
        <w:rPr>
          <w:szCs w:val="24"/>
        </w:rPr>
        <w:t xml:space="preserve">již odpisovaného majetku </w:t>
      </w:r>
      <w:r w:rsidR="00304F36" w:rsidRPr="00304F36">
        <w:rPr>
          <w:szCs w:val="24"/>
        </w:rPr>
        <w:t>z</w:t>
      </w:r>
      <w:r w:rsidR="00304F36">
        <w:rPr>
          <w:szCs w:val="24"/>
        </w:rPr>
        <w:t> </w:t>
      </w:r>
      <w:r w:rsidRPr="00304F36">
        <w:rPr>
          <w:szCs w:val="24"/>
        </w:rPr>
        <w:t xml:space="preserve">jiného důvodu, než je jeho </w:t>
      </w:r>
      <w:r w:rsidR="00E85AF8">
        <w:rPr>
          <w:szCs w:val="24"/>
        </w:rPr>
        <w:t>technické zhodnocení (dále jen „změněná vstupní cena“</w:t>
      </w:r>
      <w:r w:rsidRPr="00304F36">
        <w:rPr>
          <w:szCs w:val="24"/>
        </w:rPr>
        <w:t xml:space="preserve">), se odpis stanoví ze změněné vstupní (zůstatkové) ceny při zachování platné sazby (koeficientu) podle </w:t>
      </w:r>
      <w:r w:rsidR="00304F36" w:rsidRPr="00304F36">
        <w:rPr>
          <w:szCs w:val="24"/>
        </w:rPr>
        <w:t>§</w:t>
      </w:r>
      <w:r w:rsidR="00304F36">
        <w:rPr>
          <w:szCs w:val="24"/>
        </w:rPr>
        <w:t> </w:t>
      </w:r>
      <w:r w:rsidRPr="00304F36">
        <w:rPr>
          <w:szCs w:val="24"/>
        </w:rPr>
        <w:t xml:space="preserve">31 nebo </w:t>
      </w:r>
      <w:r w:rsidR="00304F36" w:rsidRPr="00304F36">
        <w:rPr>
          <w:szCs w:val="24"/>
        </w:rPr>
        <w:t>§</w:t>
      </w:r>
      <w:r w:rsidR="00304F36">
        <w:rPr>
          <w:szCs w:val="24"/>
        </w:rPr>
        <w:t> </w:t>
      </w:r>
      <w:r w:rsidRPr="00304F36">
        <w:rPr>
          <w:szCs w:val="24"/>
        </w:rPr>
        <w:t>32.</w:t>
      </w:r>
    </w:p>
    <w:p w14:paraId="22C907FC" w14:textId="33AAAF9C" w:rsidR="00D265FF" w:rsidRPr="00304F36" w:rsidRDefault="00D265FF" w:rsidP="00304F36">
      <w:pPr>
        <w:pStyle w:val="PZTextodstavce"/>
        <w:rPr>
          <w:szCs w:val="24"/>
        </w:rPr>
      </w:pPr>
      <w:r w:rsidRPr="00304F36">
        <w:rPr>
          <w:szCs w:val="24"/>
        </w:rPr>
        <w:t>(8)</w:t>
      </w:r>
      <w:r w:rsidRPr="00304F36">
        <w:rPr>
          <w:szCs w:val="24"/>
        </w:rPr>
        <w:tab/>
      </w:r>
      <w:r w:rsidR="00304F36" w:rsidRPr="00304F36">
        <w:rPr>
          <w:szCs w:val="24"/>
        </w:rPr>
        <w:t>U</w:t>
      </w:r>
      <w:r w:rsidR="00304F36">
        <w:rPr>
          <w:szCs w:val="24"/>
        </w:rPr>
        <w:t> </w:t>
      </w:r>
      <w:r w:rsidRPr="00304F36">
        <w:rPr>
          <w:szCs w:val="24"/>
        </w:rPr>
        <w:t xml:space="preserve">hmotného majetku, který poplatník uvedený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pořídil </w:t>
      </w:r>
      <w:r w:rsidR="00304F36" w:rsidRPr="00304F36">
        <w:rPr>
          <w:szCs w:val="24"/>
        </w:rPr>
        <w:t>v</w:t>
      </w:r>
      <w:r w:rsidR="00304F36">
        <w:rPr>
          <w:szCs w:val="24"/>
        </w:rPr>
        <w:t> </w:t>
      </w:r>
      <w:r w:rsidRPr="00304F36">
        <w:rPr>
          <w:szCs w:val="24"/>
        </w:rPr>
        <w:t xml:space="preserve">době kratší než </w:t>
      </w:r>
      <w:r w:rsidR="00304F36" w:rsidRPr="00304F36">
        <w:rPr>
          <w:szCs w:val="24"/>
        </w:rPr>
        <w:t>5</w:t>
      </w:r>
      <w:r w:rsidR="00304F36">
        <w:rPr>
          <w:szCs w:val="24"/>
        </w:rPr>
        <w:t> </w:t>
      </w:r>
      <w:r w:rsidRPr="00304F36">
        <w:rPr>
          <w:szCs w:val="24"/>
        </w:rPr>
        <w:t xml:space="preserve">let před jeho vložením do obchodní korporace </w:t>
      </w:r>
      <w:r w:rsidR="00304F36" w:rsidRPr="00304F36">
        <w:rPr>
          <w:szCs w:val="24"/>
        </w:rPr>
        <w:t>a</w:t>
      </w:r>
      <w:r w:rsidR="00304F36">
        <w:rPr>
          <w:szCs w:val="24"/>
        </w:rPr>
        <w:t> </w:t>
      </w:r>
      <w:r w:rsidRPr="00304F36">
        <w:rPr>
          <w:szCs w:val="24"/>
        </w:rPr>
        <w:t xml:space="preserve">nebyl zahrnut do obchodního majetku, je </w:t>
      </w:r>
      <w:r w:rsidR="00304F36" w:rsidRPr="00304F36">
        <w:rPr>
          <w:szCs w:val="24"/>
        </w:rPr>
        <w:t>u</w:t>
      </w:r>
      <w:r w:rsidR="00304F36">
        <w:rPr>
          <w:szCs w:val="24"/>
        </w:rPr>
        <w:t> </w:t>
      </w:r>
      <w:r w:rsidRPr="00304F36">
        <w:rPr>
          <w:szCs w:val="24"/>
        </w:rPr>
        <w:t xml:space="preserve">nabyvatele vstupní cenou, byl-li pořízen úplatně, pořizovací cena, byl-li pořízen nebo vyroben ve vlastní režii, jsou vstupní cenou vlastní náklady, </w:t>
      </w:r>
      <w:r w:rsidR="00304F36" w:rsidRPr="00304F36">
        <w:rPr>
          <w:szCs w:val="24"/>
        </w:rPr>
        <w:t>a</w:t>
      </w:r>
      <w:r w:rsidR="00304F36">
        <w:rPr>
          <w:szCs w:val="24"/>
        </w:rPr>
        <w:t> </w:t>
      </w:r>
      <w:r w:rsidRPr="00304F36">
        <w:rPr>
          <w:szCs w:val="24"/>
        </w:rPr>
        <w:t xml:space="preserve">při nabytí hmotného majetku bezúplatně, cena hmotného majetku podle zvláštního právního předpisu </w:t>
      </w:r>
      <w:r w:rsidR="00304F36" w:rsidRPr="00304F36">
        <w:rPr>
          <w:szCs w:val="24"/>
        </w:rPr>
        <w:t>o</w:t>
      </w:r>
      <w:r w:rsidR="00304F36">
        <w:rPr>
          <w:szCs w:val="24"/>
        </w:rPr>
        <w:t> </w:t>
      </w:r>
      <w:r w:rsidRPr="00304F36">
        <w:rPr>
          <w:szCs w:val="24"/>
        </w:rPr>
        <w:t>oceňování majetku</w:t>
      </w:r>
      <w:r w:rsidRPr="00304F36">
        <w:rPr>
          <w:szCs w:val="24"/>
          <w:vertAlign w:val="superscript"/>
        </w:rPr>
        <w:t>1a)</w:t>
      </w:r>
      <w:r w:rsidRPr="00304F36">
        <w:rPr>
          <w:szCs w:val="24"/>
        </w:rPr>
        <w:t xml:space="preserve"> ke dni nabytí. Přitom </w:t>
      </w:r>
      <w:r w:rsidR="00304F36" w:rsidRPr="00304F36">
        <w:rPr>
          <w:szCs w:val="24"/>
        </w:rPr>
        <w:t>u</w:t>
      </w:r>
      <w:r w:rsidR="00304F36">
        <w:rPr>
          <w:szCs w:val="24"/>
        </w:rPr>
        <w:t> </w:t>
      </w:r>
      <w:r w:rsidRPr="00304F36">
        <w:rPr>
          <w:szCs w:val="24"/>
        </w:rPr>
        <w:t xml:space="preserve">nemovitých věcí lze vstupní cenu </w:t>
      </w:r>
      <w:r w:rsidR="00304F36" w:rsidRPr="00304F36">
        <w:rPr>
          <w:szCs w:val="24"/>
        </w:rPr>
        <w:t>u</w:t>
      </w:r>
      <w:r w:rsidR="00304F36">
        <w:rPr>
          <w:szCs w:val="24"/>
        </w:rPr>
        <w:t> </w:t>
      </w:r>
      <w:r w:rsidRPr="00304F36">
        <w:rPr>
          <w:szCs w:val="24"/>
        </w:rPr>
        <w:t xml:space="preserve">nabyvatele zvýšit </w:t>
      </w:r>
      <w:r w:rsidR="00304F36" w:rsidRPr="00304F36">
        <w:rPr>
          <w:szCs w:val="24"/>
        </w:rPr>
        <w:t>o</w:t>
      </w:r>
      <w:r w:rsidR="00304F36">
        <w:rPr>
          <w:szCs w:val="24"/>
        </w:rPr>
        <w:t> </w:t>
      </w:r>
      <w:r w:rsidRPr="00304F36">
        <w:rPr>
          <w:szCs w:val="24"/>
        </w:rPr>
        <w:t xml:space="preserve">náklady prokazatelně vynaložené na jejich opravy </w:t>
      </w:r>
      <w:r w:rsidR="00304F36" w:rsidRPr="00304F36">
        <w:rPr>
          <w:szCs w:val="24"/>
        </w:rPr>
        <w:t>a</w:t>
      </w:r>
      <w:r w:rsidR="00304F36">
        <w:rPr>
          <w:szCs w:val="24"/>
        </w:rPr>
        <w:t> </w:t>
      </w:r>
      <w:r w:rsidRPr="00304F36">
        <w:rPr>
          <w:szCs w:val="24"/>
        </w:rPr>
        <w:t xml:space="preserve">technické zhodnocení před vložením do obchodní korporace. Dnem vkladu do obchodní korporace se pro účely tohoto zákona rozumí den uvedený ve smlouvě </w:t>
      </w:r>
      <w:r w:rsidR="00304F36" w:rsidRPr="00304F36">
        <w:rPr>
          <w:szCs w:val="24"/>
        </w:rPr>
        <w:t>o</w:t>
      </w:r>
      <w:r w:rsidR="00304F36">
        <w:rPr>
          <w:szCs w:val="24"/>
        </w:rPr>
        <w:t> </w:t>
      </w:r>
      <w:r w:rsidRPr="00304F36">
        <w:rPr>
          <w:szCs w:val="24"/>
        </w:rPr>
        <w:t>vkladu.</w:t>
      </w:r>
    </w:p>
    <w:p w14:paraId="154422D8" w14:textId="77777777" w:rsidR="00D265FF" w:rsidRPr="00304F36" w:rsidRDefault="00D265FF" w:rsidP="00304F36">
      <w:pPr>
        <w:pStyle w:val="PZTextodstavce"/>
        <w:rPr>
          <w:szCs w:val="24"/>
        </w:rPr>
      </w:pPr>
      <w:r w:rsidRPr="00304F36">
        <w:rPr>
          <w:szCs w:val="24"/>
        </w:rPr>
        <w:t>(9)</w:t>
      </w:r>
      <w:r w:rsidRPr="00304F36">
        <w:rPr>
          <w:szCs w:val="24"/>
        </w:rPr>
        <w:tab/>
        <w:t>Vstupní cena hmotného majetku se nemění,</w:t>
      </w:r>
    </w:p>
    <w:p w14:paraId="71F97934" w14:textId="77E74D4D" w:rsidR="00D265FF" w:rsidRPr="00304F36" w:rsidRDefault="00D265FF" w:rsidP="00304F36">
      <w:pPr>
        <w:pStyle w:val="PZTextpsmene"/>
        <w:ind w:left="284" w:hanging="284"/>
        <w:rPr>
          <w:szCs w:val="24"/>
        </w:rPr>
      </w:pPr>
      <w:r w:rsidRPr="00304F36">
        <w:rPr>
          <w:szCs w:val="24"/>
        </w:rPr>
        <w:t>a)</w:t>
      </w:r>
      <w:r w:rsidRPr="00304F36">
        <w:rPr>
          <w:szCs w:val="24"/>
        </w:rPr>
        <w:tab/>
        <w:t xml:space="preserve">dochází-li </w:t>
      </w:r>
      <w:r w:rsidR="00304F36" w:rsidRPr="00304F36">
        <w:rPr>
          <w:szCs w:val="24"/>
        </w:rPr>
        <w:t>k</w:t>
      </w:r>
      <w:r w:rsidR="00304F36">
        <w:rPr>
          <w:szCs w:val="24"/>
        </w:rPr>
        <w:t> </w:t>
      </w:r>
      <w:r w:rsidRPr="00304F36">
        <w:rPr>
          <w:szCs w:val="24"/>
        </w:rPr>
        <w:t>ocenění jmění při fúzi nebo rozdělení obchodní korporace podle zvláštního právního předpisu</w:t>
      </w:r>
      <w:r w:rsidRPr="00304F36">
        <w:rPr>
          <w:szCs w:val="24"/>
          <w:vertAlign w:val="superscript"/>
        </w:rPr>
        <w:t>20)</w:t>
      </w:r>
      <w:r w:rsidRPr="00304F36">
        <w:rPr>
          <w:szCs w:val="24"/>
        </w:rPr>
        <w:t xml:space="preserve"> </w:t>
      </w:r>
      <w:r w:rsidR="00304F36" w:rsidRPr="00304F36">
        <w:rPr>
          <w:szCs w:val="24"/>
        </w:rPr>
        <w:t>v</w:t>
      </w:r>
      <w:r w:rsidR="00304F36">
        <w:rPr>
          <w:szCs w:val="24"/>
        </w:rPr>
        <w:t> </w:t>
      </w:r>
      <w:r w:rsidRPr="00304F36">
        <w:rPr>
          <w:szCs w:val="24"/>
        </w:rPr>
        <w:t>případě, kdy to vyžaduje zvláštní právní předpis,</w:t>
      </w:r>
      <w:r w:rsidRPr="00304F36">
        <w:rPr>
          <w:szCs w:val="24"/>
          <w:vertAlign w:val="superscript"/>
        </w:rPr>
        <w:t>131)</w:t>
      </w:r>
    </w:p>
    <w:p w14:paraId="0AABBDB3" w14:textId="4E55DDD7" w:rsidR="00D265FF" w:rsidRPr="00304F36" w:rsidRDefault="00D265FF" w:rsidP="00304F36">
      <w:pPr>
        <w:pStyle w:val="PZTextpsmene"/>
        <w:ind w:left="284" w:hanging="284"/>
        <w:rPr>
          <w:szCs w:val="24"/>
        </w:rPr>
      </w:pPr>
      <w:r w:rsidRPr="00304F36">
        <w:rPr>
          <w:szCs w:val="24"/>
        </w:rPr>
        <w:t>b)</w:t>
      </w:r>
      <w:r w:rsidRPr="00304F36">
        <w:rPr>
          <w:szCs w:val="24"/>
        </w:rPr>
        <w:tab/>
        <w:t xml:space="preserve">dojde-li </w:t>
      </w:r>
      <w:r w:rsidR="00304F36" w:rsidRPr="00304F36">
        <w:rPr>
          <w:szCs w:val="24"/>
        </w:rPr>
        <w:t>k</w:t>
      </w:r>
      <w:r w:rsidR="00304F36">
        <w:rPr>
          <w:szCs w:val="24"/>
        </w:rPr>
        <w:t> </w:t>
      </w:r>
      <w:r w:rsidRPr="00304F36">
        <w:rPr>
          <w:szCs w:val="24"/>
        </w:rPr>
        <w:t>vypořádání mezi podílovými spoluvlastníky rozdělením věci podle zvláštního právního předpisu, nebo</w:t>
      </w:r>
    </w:p>
    <w:p w14:paraId="79992E9A" w14:textId="2B311F63" w:rsidR="00D265FF" w:rsidRPr="00304F36" w:rsidRDefault="00D265FF" w:rsidP="00304F36">
      <w:pPr>
        <w:pStyle w:val="PZTextpsmene"/>
        <w:ind w:left="284" w:hanging="284"/>
        <w:rPr>
          <w:szCs w:val="24"/>
        </w:rPr>
      </w:pPr>
      <w:r w:rsidRPr="00304F36">
        <w:rPr>
          <w:szCs w:val="24"/>
        </w:rPr>
        <w:t>c)</w:t>
      </w:r>
      <w:r w:rsidRPr="00304F36">
        <w:rPr>
          <w:szCs w:val="24"/>
        </w:rPr>
        <w:tab/>
        <w:t xml:space="preserve">jsou-li </w:t>
      </w:r>
      <w:r w:rsidR="00304F36" w:rsidRPr="00304F36">
        <w:rPr>
          <w:szCs w:val="24"/>
        </w:rPr>
        <w:t>v</w:t>
      </w:r>
      <w:r w:rsidR="00304F36">
        <w:rPr>
          <w:szCs w:val="24"/>
        </w:rPr>
        <w:t> </w:t>
      </w:r>
      <w:r w:rsidRPr="00304F36">
        <w:rPr>
          <w:szCs w:val="24"/>
        </w:rPr>
        <w:t>budově vymezeny jednotky.</w:t>
      </w:r>
    </w:p>
    <w:p w14:paraId="049DBB17" w14:textId="6A09294E" w:rsidR="00D265FF" w:rsidRPr="00304F36" w:rsidRDefault="00D265FF" w:rsidP="00304F36">
      <w:pPr>
        <w:pStyle w:val="PZTextodstavce"/>
        <w:rPr>
          <w:szCs w:val="24"/>
        </w:rPr>
      </w:pPr>
      <w:r w:rsidRPr="00304F36">
        <w:rPr>
          <w:szCs w:val="24"/>
        </w:rPr>
        <w:t>(10)</w:t>
      </w:r>
      <w:r w:rsidRPr="00304F36">
        <w:rPr>
          <w:szCs w:val="24"/>
        </w:rPr>
        <w:tab/>
        <w:t xml:space="preserve">Vstupní cena hmotného majetku původního odpisovatele použitá při pokračování </w:t>
      </w:r>
      <w:r w:rsidR="00304F36" w:rsidRPr="00304F36">
        <w:rPr>
          <w:szCs w:val="24"/>
        </w:rPr>
        <w:t>v</w:t>
      </w:r>
      <w:r w:rsidR="00304F36">
        <w:rPr>
          <w:szCs w:val="24"/>
        </w:rPr>
        <w:t> </w:t>
      </w:r>
      <w:r w:rsidRPr="00304F36">
        <w:rPr>
          <w:szCs w:val="24"/>
        </w:rPr>
        <w:t xml:space="preserve">odpisování se zvyšuje </w:t>
      </w:r>
      <w:r w:rsidR="00304F36" w:rsidRPr="00304F36">
        <w:rPr>
          <w:szCs w:val="24"/>
        </w:rPr>
        <w:t>o</w:t>
      </w:r>
      <w:r w:rsidR="00304F36">
        <w:rPr>
          <w:szCs w:val="24"/>
        </w:rPr>
        <w:t> </w:t>
      </w:r>
      <w:r w:rsidRPr="00304F36">
        <w:rPr>
          <w:szCs w:val="24"/>
        </w:rPr>
        <w:t xml:space="preserve">částky, které se </w:t>
      </w:r>
      <w:r w:rsidR="00304F36" w:rsidRPr="00304F36">
        <w:rPr>
          <w:szCs w:val="24"/>
        </w:rPr>
        <w:t>u</w:t>
      </w:r>
      <w:r w:rsidR="00304F36">
        <w:rPr>
          <w:szCs w:val="24"/>
        </w:rPr>
        <w:t> </w:t>
      </w:r>
      <w:r w:rsidRPr="00304F36">
        <w:rPr>
          <w:szCs w:val="24"/>
        </w:rPr>
        <w:t xml:space="preserve">poplatníka, který pokračuje </w:t>
      </w:r>
      <w:r w:rsidR="00304F36" w:rsidRPr="00304F36">
        <w:rPr>
          <w:szCs w:val="24"/>
        </w:rPr>
        <w:t>v</w:t>
      </w:r>
      <w:r w:rsidR="00304F36">
        <w:rPr>
          <w:szCs w:val="24"/>
        </w:rPr>
        <w:t> </w:t>
      </w:r>
      <w:r w:rsidRPr="00304F36">
        <w:rPr>
          <w:szCs w:val="24"/>
        </w:rPr>
        <w:t>odpisování započatém původním odpisovatelem, staly součástí ocenění tohoto majetku podle právních předpisů upravujících účetnictví.</w:t>
      </w:r>
    </w:p>
    <w:p w14:paraId="321F1F9F" w14:textId="77777777" w:rsidR="00D265FF" w:rsidRPr="00304F36" w:rsidRDefault="00D265FF" w:rsidP="00304F36">
      <w:pPr>
        <w:pStyle w:val="paragraf0"/>
        <w:spacing w:before="120" w:after="120"/>
        <w:rPr>
          <w:noProof w:val="0"/>
        </w:rPr>
      </w:pPr>
      <w:r w:rsidRPr="00304F36">
        <w:rPr>
          <w:noProof w:val="0"/>
        </w:rPr>
        <w:t>***</w:t>
      </w:r>
    </w:p>
    <w:p w14:paraId="6F0CEE6D" w14:textId="439A5E00" w:rsidR="00D265FF" w:rsidRPr="00304F36" w:rsidRDefault="00304F36" w:rsidP="00304F36">
      <w:pPr>
        <w:pStyle w:val="paragraf0"/>
        <w:spacing w:before="120" w:after="120"/>
        <w:rPr>
          <w:noProof w:val="0"/>
        </w:rPr>
      </w:pPr>
      <w:r w:rsidRPr="00304F36">
        <w:rPr>
          <w:noProof w:val="0"/>
        </w:rPr>
        <w:t>§</w:t>
      </w:r>
      <w:r>
        <w:rPr>
          <w:noProof w:val="0"/>
        </w:rPr>
        <w:t> </w:t>
      </w:r>
      <w:r w:rsidR="00D265FF" w:rsidRPr="00304F36">
        <w:rPr>
          <w:noProof w:val="0"/>
        </w:rPr>
        <w:t>30a</w:t>
      </w:r>
    </w:p>
    <w:p w14:paraId="5E23B95E" w14:textId="77777777" w:rsidR="00D265FF" w:rsidRPr="00304F36" w:rsidRDefault="00D265FF" w:rsidP="00304F36">
      <w:pPr>
        <w:pStyle w:val="paragraf0"/>
        <w:spacing w:before="120" w:after="120"/>
        <w:rPr>
          <w:b/>
          <w:noProof w:val="0"/>
        </w:rPr>
      </w:pPr>
      <w:r w:rsidRPr="00304F36">
        <w:rPr>
          <w:b/>
          <w:noProof w:val="0"/>
        </w:rPr>
        <w:t>Mimořádné odpisy</w:t>
      </w:r>
    </w:p>
    <w:p w14:paraId="1B8B2909" w14:textId="6133156A" w:rsidR="00D265FF" w:rsidRPr="00304F36" w:rsidRDefault="00D265FF" w:rsidP="00304F36">
      <w:pPr>
        <w:pStyle w:val="odstavec"/>
        <w:rPr>
          <w:strike/>
          <w:noProof w:val="0"/>
        </w:rPr>
      </w:pPr>
      <w:r w:rsidRPr="00304F36">
        <w:rPr>
          <w:strike/>
          <w:noProof w:val="0"/>
        </w:rPr>
        <w:t xml:space="preserve">(1) Hmotný majetek zařazený </w:t>
      </w:r>
      <w:r w:rsidR="00304F36" w:rsidRPr="00304F36">
        <w:rPr>
          <w:strike/>
          <w:noProof w:val="0"/>
        </w:rPr>
        <w:t>v</w:t>
      </w:r>
      <w:r w:rsidR="00304F36">
        <w:rPr>
          <w:strike/>
          <w:noProof w:val="0"/>
        </w:rPr>
        <w:t> </w:t>
      </w:r>
      <w:r w:rsidRPr="00304F36">
        <w:rPr>
          <w:strike/>
          <w:noProof w:val="0"/>
        </w:rPr>
        <w:t xml:space="preserve">odpisové skupině </w:t>
      </w:r>
      <w:r w:rsidR="00304F36" w:rsidRPr="00304F36">
        <w:rPr>
          <w:strike/>
          <w:noProof w:val="0"/>
        </w:rPr>
        <w:t>1</w:t>
      </w:r>
      <w:r w:rsidR="00304F36">
        <w:rPr>
          <w:strike/>
          <w:noProof w:val="0"/>
        </w:rPr>
        <w:t> </w:t>
      </w:r>
      <w:r w:rsidRPr="00304F36">
        <w:rPr>
          <w:strike/>
          <w:noProof w:val="0"/>
        </w:rPr>
        <w:t xml:space="preserve">podle přílohy </w:t>
      </w:r>
      <w:r w:rsidR="00304F36" w:rsidRPr="00304F36">
        <w:rPr>
          <w:strike/>
          <w:noProof w:val="0"/>
        </w:rPr>
        <w:t>č.</w:t>
      </w:r>
      <w:r w:rsidR="00304F36">
        <w:rPr>
          <w:strike/>
          <w:noProof w:val="0"/>
        </w:rPr>
        <w:t> </w:t>
      </w:r>
      <w:r w:rsidR="00304F36" w:rsidRPr="00304F36">
        <w:rPr>
          <w:strike/>
          <w:noProof w:val="0"/>
        </w:rPr>
        <w:t>1</w:t>
      </w:r>
      <w:r w:rsidR="00304F36">
        <w:rPr>
          <w:strike/>
          <w:noProof w:val="0"/>
        </w:rPr>
        <w:t> </w:t>
      </w:r>
      <w:r w:rsidR="00304F36" w:rsidRPr="00304F36">
        <w:rPr>
          <w:strike/>
          <w:noProof w:val="0"/>
        </w:rPr>
        <w:t>k</w:t>
      </w:r>
      <w:r w:rsidR="00304F36">
        <w:rPr>
          <w:strike/>
          <w:noProof w:val="0"/>
        </w:rPr>
        <w:t> </w:t>
      </w:r>
      <w:r w:rsidRPr="00304F36">
        <w:rPr>
          <w:strike/>
          <w:noProof w:val="0"/>
        </w:rPr>
        <w:t xml:space="preserve">tomuto zákonu pořízený </w:t>
      </w:r>
      <w:r w:rsidR="00304F36" w:rsidRPr="00304F36">
        <w:rPr>
          <w:strike/>
          <w:noProof w:val="0"/>
        </w:rPr>
        <w:t>v</w:t>
      </w:r>
      <w:r w:rsidR="00304F36">
        <w:rPr>
          <w:strike/>
          <w:noProof w:val="0"/>
        </w:rPr>
        <w:t> </w:t>
      </w:r>
      <w:r w:rsidRPr="00304F36">
        <w:rPr>
          <w:strike/>
          <w:noProof w:val="0"/>
        </w:rPr>
        <w:t>období od 1. ledna 2020 do 31. prosince 2023 může poplatník, který je jeho prvním odpisovatelem, odepsat rovnoměrně bez přerušení do 100 % vstupní ceny za 12 měsíců.</w:t>
      </w:r>
    </w:p>
    <w:p w14:paraId="44B20899" w14:textId="2EA4F69C" w:rsidR="00D265FF" w:rsidRPr="00304F36" w:rsidRDefault="00D265FF" w:rsidP="00304F36">
      <w:pPr>
        <w:pStyle w:val="odstavec"/>
        <w:rPr>
          <w:b/>
          <w:noProof w:val="0"/>
        </w:rPr>
      </w:pPr>
      <w:r w:rsidRPr="00304F36">
        <w:rPr>
          <w:strike/>
          <w:noProof w:val="0"/>
        </w:rPr>
        <w:t>(2)</w:t>
      </w:r>
      <w:r w:rsidR="00F344CE" w:rsidRPr="00304F36">
        <w:rPr>
          <w:noProof w:val="0"/>
        </w:rPr>
        <w:t xml:space="preserve"> </w:t>
      </w:r>
      <w:r w:rsidRPr="00304F36">
        <w:rPr>
          <w:b/>
          <w:noProof w:val="0"/>
        </w:rPr>
        <w:t>(1)</w:t>
      </w:r>
      <w:r w:rsidRPr="00304F36">
        <w:rPr>
          <w:noProof w:val="0"/>
        </w:rPr>
        <w:t xml:space="preserve"> Hmotný majetek</w:t>
      </w:r>
      <w:r w:rsidRPr="00304F36">
        <w:rPr>
          <w:strike/>
          <w:noProof w:val="0"/>
        </w:rPr>
        <w:t xml:space="preserve"> zařazený </w:t>
      </w:r>
      <w:r w:rsidR="00304F36" w:rsidRPr="00304F36">
        <w:rPr>
          <w:strike/>
          <w:noProof w:val="0"/>
        </w:rPr>
        <w:t>v</w:t>
      </w:r>
      <w:r w:rsidR="00304F36">
        <w:rPr>
          <w:strike/>
          <w:noProof w:val="0"/>
        </w:rPr>
        <w:t> </w:t>
      </w:r>
      <w:r w:rsidRPr="00304F36">
        <w:rPr>
          <w:strike/>
          <w:noProof w:val="0"/>
        </w:rPr>
        <w:t xml:space="preserve">odpisové skupině </w:t>
      </w:r>
      <w:r w:rsidR="00304F36" w:rsidRPr="00304F36">
        <w:rPr>
          <w:strike/>
          <w:noProof w:val="0"/>
        </w:rPr>
        <w:t>2</w:t>
      </w:r>
      <w:r w:rsidR="00304F36">
        <w:rPr>
          <w:strike/>
          <w:noProof w:val="0"/>
        </w:rPr>
        <w:t> </w:t>
      </w:r>
      <w:r w:rsidRPr="00304F36">
        <w:rPr>
          <w:strike/>
          <w:noProof w:val="0"/>
        </w:rPr>
        <w:t xml:space="preserve">podle přílohy </w:t>
      </w:r>
      <w:r w:rsidR="00304F36" w:rsidRPr="00304F36">
        <w:rPr>
          <w:strike/>
          <w:noProof w:val="0"/>
        </w:rPr>
        <w:t>č.</w:t>
      </w:r>
      <w:r w:rsidR="00304F36">
        <w:rPr>
          <w:strike/>
          <w:noProof w:val="0"/>
        </w:rPr>
        <w:t> </w:t>
      </w:r>
      <w:r w:rsidR="00304F36" w:rsidRPr="00304F36">
        <w:rPr>
          <w:strike/>
          <w:noProof w:val="0"/>
        </w:rPr>
        <w:t>1</w:t>
      </w:r>
      <w:r w:rsidR="00304F36">
        <w:rPr>
          <w:strike/>
          <w:noProof w:val="0"/>
        </w:rPr>
        <w:t> </w:t>
      </w:r>
      <w:r w:rsidR="00304F36" w:rsidRPr="00304F36">
        <w:rPr>
          <w:strike/>
          <w:noProof w:val="0"/>
        </w:rPr>
        <w:t>k</w:t>
      </w:r>
      <w:r w:rsidR="00304F36">
        <w:rPr>
          <w:strike/>
          <w:noProof w:val="0"/>
        </w:rPr>
        <w:t> </w:t>
      </w:r>
      <w:r w:rsidRPr="00304F36">
        <w:rPr>
          <w:strike/>
          <w:noProof w:val="0"/>
        </w:rPr>
        <w:t>tomuto zákonu</w:t>
      </w:r>
      <w:r w:rsidRPr="00304F36">
        <w:rPr>
          <w:b/>
          <w:noProof w:val="0"/>
        </w:rPr>
        <w:t>, který je motorovým silničním vozidlem používajícím jako palivo výlučně elektrickou energii</w:t>
      </w:r>
      <w:r w:rsidR="001227B2" w:rsidRPr="00304F36">
        <w:rPr>
          <w:b/>
          <w:noProof w:val="0"/>
        </w:rPr>
        <w:t>,</w:t>
      </w:r>
      <w:r w:rsidRPr="00304F36">
        <w:rPr>
          <w:b/>
          <w:noProof w:val="0"/>
        </w:rPr>
        <w:t xml:space="preserve">  </w:t>
      </w:r>
      <w:r w:rsidRPr="00304F36">
        <w:rPr>
          <w:noProof w:val="0"/>
        </w:rPr>
        <w:t xml:space="preserve">pořízený </w:t>
      </w:r>
      <w:r w:rsidR="00304F36" w:rsidRPr="00304F36">
        <w:rPr>
          <w:noProof w:val="0"/>
        </w:rPr>
        <w:t>v</w:t>
      </w:r>
      <w:r w:rsidR="00304F36">
        <w:rPr>
          <w:noProof w:val="0"/>
        </w:rPr>
        <w:t> </w:t>
      </w:r>
      <w:r w:rsidRPr="00304F36">
        <w:rPr>
          <w:noProof w:val="0"/>
        </w:rPr>
        <w:t xml:space="preserve">období od 1. ledna </w:t>
      </w:r>
      <w:r w:rsidRPr="00304F36">
        <w:rPr>
          <w:strike/>
          <w:noProof w:val="0"/>
        </w:rPr>
        <w:t>2020</w:t>
      </w:r>
      <w:r w:rsidRPr="00304F36">
        <w:rPr>
          <w:noProof w:val="0"/>
        </w:rPr>
        <w:t xml:space="preserve"> </w:t>
      </w:r>
      <w:r w:rsidRPr="00304F36">
        <w:rPr>
          <w:b/>
          <w:noProof w:val="0"/>
        </w:rPr>
        <w:t>2024</w:t>
      </w:r>
      <w:r w:rsidRPr="00304F36">
        <w:rPr>
          <w:noProof w:val="0"/>
        </w:rPr>
        <w:t xml:space="preserve"> do 31. prosince </w:t>
      </w:r>
      <w:r w:rsidRPr="00304F36">
        <w:rPr>
          <w:strike/>
          <w:noProof w:val="0"/>
        </w:rPr>
        <w:t>2023</w:t>
      </w:r>
      <w:r w:rsidRPr="00304F36">
        <w:rPr>
          <w:noProof w:val="0"/>
        </w:rPr>
        <w:t xml:space="preserve"> </w:t>
      </w:r>
      <w:r w:rsidRPr="00304F36">
        <w:rPr>
          <w:b/>
          <w:noProof w:val="0"/>
        </w:rPr>
        <w:t xml:space="preserve">2028 </w:t>
      </w:r>
      <w:r w:rsidRPr="00304F36">
        <w:rPr>
          <w:noProof w:val="0"/>
        </w:rPr>
        <w:t xml:space="preserve">může poplatník, který je jeho prvním odpisovatelem, odepsat bez přerušení do 100 % vstupní ceny za 24 měsíců, přitom za prvních 12 měsíců uplatní odpisy rovnoměrně do výše 60 % vstupní ceny hmotného majetku </w:t>
      </w:r>
      <w:r w:rsidR="00304F36" w:rsidRPr="00304F36">
        <w:rPr>
          <w:noProof w:val="0"/>
        </w:rPr>
        <w:t>a</w:t>
      </w:r>
      <w:r w:rsidR="00304F36">
        <w:rPr>
          <w:noProof w:val="0"/>
        </w:rPr>
        <w:t> </w:t>
      </w:r>
      <w:r w:rsidRPr="00304F36">
        <w:rPr>
          <w:noProof w:val="0"/>
        </w:rPr>
        <w:t>za dalších bezprostředně následujících 12 měsíců uplatní odpisy rovnoměrně do výše 40 % vstupní ceny hmotného majetku.</w:t>
      </w:r>
    </w:p>
    <w:p w14:paraId="7D00B69C" w14:textId="7A4636E2" w:rsidR="00D265FF" w:rsidRPr="00304F36" w:rsidRDefault="00D265FF" w:rsidP="00304F36">
      <w:pPr>
        <w:pStyle w:val="odstavec"/>
        <w:rPr>
          <w:noProof w:val="0"/>
        </w:rPr>
      </w:pPr>
      <w:r w:rsidRPr="00304F36">
        <w:rPr>
          <w:strike/>
          <w:noProof w:val="0"/>
        </w:rPr>
        <w:t>(3)</w:t>
      </w:r>
      <w:r w:rsidR="00F344CE" w:rsidRPr="00304F36">
        <w:rPr>
          <w:noProof w:val="0"/>
        </w:rPr>
        <w:t xml:space="preserve"> </w:t>
      </w:r>
      <w:r w:rsidRPr="00304F36">
        <w:rPr>
          <w:b/>
          <w:noProof w:val="0"/>
        </w:rPr>
        <w:t>(2)</w:t>
      </w:r>
      <w:r w:rsidRPr="00304F36">
        <w:rPr>
          <w:noProof w:val="0"/>
        </w:rPr>
        <w:t xml:space="preserve"> Odpisy podle </w:t>
      </w:r>
      <w:r w:rsidRPr="00304F36">
        <w:rPr>
          <w:strike/>
          <w:noProof w:val="0"/>
        </w:rPr>
        <w:t xml:space="preserve">odstavců </w:t>
      </w:r>
      <w:r w:rsidR="00304F36" w:rsidRPr="00304F36">
        <w:rPr>
          <w:strike/>
          <w:noProof w:val="0"/>
        </w:rPr>
        <w:t>1</w:t>
      </w:r>
      <w:r w:rsidR="00304F36">
        <w:rPr>
          <w:strike/>
          <w:noProof w:val="0"/>
        </w:rPr>
        <w:t> </w:t>
      </w:r>
      <w:r w:rsidR="00304F36" w:rsidRPr="00304F36">
        <w:rPr>
          <w:strike/>
          <w:noProof w:val="0"/>
        </w:rPr>
        <w:t>a</w:t>
      </w:r>
      <w:r w:rsidR="00304F36">
        <w:rPr>
          <w:strike/>
          <w:noProof w:val="0"/>
        </w:rPr>
        <w:t> </w:t>
      </w:r>
      <w:r w:rsidR="00304F36" w:rsidRPr="00304F36">
        <w:rPr>
          <w:strike/>
          <w:noProof w:val="0"/>
        </w:rPr>
        <w:t>2</w:t>
      </w:r>
      <w:r w:rsidR="00304F36">
        <w:rPr>
          <w:strike/>
          <w:noProof w:val="0"/>
        </w:rPr>
        <w:t> </w:t>
      </w:r>
      <w:r w:rsidRPr="00304F36">
        <w:rPr>
          <w:b/>
          <w:noProof w:val="0"/>
        </w:rPr>
        <w:t xml:space="preserve">odstavce </w:t>
      </w:r>
      <w:r w:rsidR="00304F36" w:rsidRPr="00304F36">
        <w:rPr>
          <w:b/>
          <w:noProof w:val="0"/>
        </w:rPr>
        <w:t>1</w:t>
      </w:r>
      <w:r w:rsidR="00304F36">
        <w:rPr>
          <w:b/>
          <w:noProof w:val="0"/>
        </w:rPr>
        <w:t> </w:t>
      </w:r>
      <w:r w:rsidRPr="00304F36">
        <w:rPr>
          <w:noProof w:val="0"/>
        </w:rPr>
        <w:t xml:space="preserve">se stanoví </w:t>
      </w:r>
      <w:r w:rsidR="00304F36" w:rsidRPr="00304F36">
        <w:rPr>
          <w:noProof w:val="0"/>
        </w:rPr>
        <w:t>s</w:t>
      </w:r>
      <w:r w:rsidR="00304F36">
        <w:rPr>
          <w:noProof w:val="0"/>
        </w:rPr>
        <w:t> </w:t>
      </w:r>
      <w:r w:rsidRPr="00304F36">
        <w:rPr>
          <w:noProof w:val="0"/>
        </w:rPr>
        <w:t xml:space="preserve">přesností na celé měsíce; přitom poplatník má povinnost zahájit odpisování počínaje následujícím měsícem po dni, </w:t>
      </w:r>
      <w:r w:rsidR="00304F36" w:rsidRPr="00304F36">
        <w:rPr>
          <w:noProof w:val="0"/>
        </w:rPr>
        <w:t>v</w:t>
      </w:r>
      <w:r w:rsidR="00304F36">
        <w:rPr>
          <w:noProof w:val="0"/>
        </w:rPr>
        <w:t> </w:t>
      </w:r>
      <w:r w:rsidRPr="00304F36">
        <w:rPr>
          <w:noProof w:val="0"/>
        </w:rPr>
        <w:t xml:space="preserve">němž byly splněny podmínky pro odpisování. Při zahájení nebo ukončení odpisování </w:t>
      </w:r>
      <w:r w:rsidR="00304F36" w:rsidRPr="00304F36">
        <w:rPr>
          <w:noProof w:val="0"/>
        </w:rPr>
        <w:t>v</w:t>
      </w:r>
      <w:r w:rsidR="00304F36">
        <w:rPr>
          <w:noProof w:val="0"/>
        </w:rPr>
        <w:t> </w:t>
      </w:r>
      <w:r w:rsidRPr="00304F36">
        <w:rPr>
          <w:noProof w:val="0"/>
        </w:rPr>
        <w:t xml:space="preserve">průběhu zdaňovacího období lze uplatnit odpisy pouze ve výši připadající na toto zdaňovací období. Odpisy se zaokrouhlují na celé koruny nahoru. </w:t>
      </w:r>
    </w:p>
    <w:p w14:paraId="1F6A877E" w14:textId="65F166C3" w:rsidR="00D265FF" w:rsidRPr="00304F36" w:rsidRDefault="00D265FF" w:rsidP="00304F36">
      <w:pPr>
        <w:pStyle w:val="odstavec"/>
        <w:rPr>
          <w:strike/>
          <w:noProof w:val="0"/>
        </w:rPr>
      </w:pPr>
      <w:r w:rsidRPr="00304F36">
        <w:rPr>
          <w:strike/>
          <w:noProof w:val="0"/>
        </w:rPr>
        <w:lastRenderedPageBreak/>
        <w:t>(4)</w:t>
      </w:r>
      <w:r w:rsidR="00F344CE" w:rsidRPr="00304F36">
        <w:rPr>
          <w:noProof w:val="0"/>
        </w:rPr>
        <w:t xml:space="preserve"> </w:t>
      </w:r>
      <w:r w:rsidRPr="00304F36">
        <w:rPr>
          <w:b/>
          <w:strike/>
          <w:noProof w:val="0"/>
        </w:rPr>
        <w:t>(3)</w:t>
      </w:r>
      <w:r w:rsidRPr="00304F36">
        <w:rPr>
          <w:strike/>
          <w:noProof w:val="0"/>
        </w:rPr>
        <w:t xml:space="preserve"> Mimořádné odpisy hmotného majetku podle odstavců </w:t>
      </w:r>
      <w:r w:rsidR="00304F36" w:rsidRPr="00304F36">
        <w:rPr>
          <w:strike/>
          <w:noProof w:val="0"/>
        </w:rPr>
        <w:t>1</w:t>
      </w:r>
      <w:r w:rsidR="00304F36">
        <w:rPr>
          <w:strike/>
          <w:noProof w:val="0"/>
        </w:rPr>
        <w:t> </w:t>
      </w:r>
      <w:r w:rsidR="00304F36" w:rsidRPr="00304F36">
        <w:rPr>
          <w:strike/>
          <w:noProof w:val="0"/>
        </w:rPr>
        <w:t>a</w:t>
      </w:r>
      <w:r w:rsidR="00304F36">
        <w:rPr>
          <w:strike/>
          <w:noProof w:val="0"/>
        </w:rPr>
        <w:t> </w:t>
      </w:r>
      <w:r w:rsidR="00304F36" w:rsidRPr="00304F36">
        <w:rPr>
          <w:strike/>
          <w:noProof w:val="0"/>
        </w:rPr>
        <w:t>2</w:t>
      </w:r>
      <w:r w:rsidR="00304F36">
        <w:rPr>
          <w:strike/>
          <w:noProof w:val="0"/>
        </w:rPr>
        <w:t> </w:t>
      </w:r>
      <w:r w:rsidRPr="00304F36">
        <w:rPr>
          <w:strike/>
          <w:noProof w:val="0"/>
        </w:rPr>
        <w:t xml:space="preserve">nelze uplatnit </w:t>
      </w:r>
      <w:r w:rsidR="00304F36" w:rsidRPr="00304F36">
        <w:rPr>
          <w:strike/>
          <w:noProof w:val="0"/>
        </w:rPr>
        <w:t>u</w:t>
      </w:r>
      <w:r w:rsidR="00304F36">
        <w:rPr>
          <w:strike/>
          <w:noProof w:val="0"/>
        </w:rPr>
        <w:t> </w:t>
      </w:r>
      <w:r w:rsidRPr="00304F36">
        <w:rPr>
          <w:strike/>
          <w:noProof w:val="0"/>
        </w:rPr>
        <w:t xml:space="preserve">hmotného majetku odpisovaného podle </w:t>
      </w:r>
      <w:r w:rsidR="00304F36" w:rsidRPr="00304F36">
        <w:rPr>
          <w:strike/>
          <w:noProof w:val="0"/>
        </w:rPr>
        <w:t>§</w:t>
      </w:r>
      <w:r w:rsidR="00304F36">
        <w:rPr>
          <w:strike/>
          <w:noProof w:val="0"/>
        </w:rPr>
        <w:t> </w:t>
      </w:r>
      <w:r w:rsidRPr="00304F36">
        <w:rPr>
          <w:strike/>
          <w:noProof w:val="0"/>
        </w:rPr>
        <w:t xml:space="preserve">30 odst. </w:t>
      </w:r>
      <w:r w:rsidR="00304F36" w:rsidRPr="00304F36">
        <w:rPr>
          <w:strike/>
          <w:noProof w:val="0"/>
        </w:rPr>
        <w:t>4</w:t>
      </w:r>
      <w:r w:rsidR="00304F36">
        <w:rPr>
          <w:strike/>
          <w:noProof w:val="0"/>
        </w:rPr>
        <w:t> </w:t>
      </w:r>
      <w:r w:rsidR="00304F36" w:rsidRPr="00304F36">
        <w:rPr>
          <w:strike/>
          <w:noProof w:val="0"/>
        </w:rPr>
        <w:t>a</w:t>
      </w:r>
      <w:r w:rsidR="00304F36">
        <w:rPr>
          <w:strike/>
          <w:noProof w:val="0"/>
        </w:rPr>
        <w:t> </w:t>
      </w:r>
      <w:r w:rsidRPr="00304F36">
        <w:rPr>
          <w:strike/>
          <w:noProof w:val="0"/>
        </w:rPr>
        <w:t>5.</w:t>
      </w:r>
    </w:p>
    <w:p w14:paraId="54DCBA53" w14:textId="353A9D5A" w:rsidR="00D265FF" w:rsidRPr="00304F36" w:rsidRDefault="00D265FF" w:rsidP="00304F36">
      <w:pPr>
        <w:pStyle w:val="odstavec"/>
        <w:rPr>
          <w:b/>
          <w:noProof w:val="0"/>
        </w:rPr>
      </w:pPr>
      <w:r w:rsidRPr="00304F36">
        <w:rPr>
          <w:strike/>
          <w:noProof w:val="0"/>
        </w:rPr>
        <w:t>(5)</w:t>
      </w:r>
      <w:r w:rsidR="00F344CE" w:rsidRPr="00304F36">
        <w:rPr>
          <w:noProof w:val="0"/>
        </w:rPr>
        <w:t xml:space="preserve"> </w:t>
      </w:r>
      <w:r w:rsidRPr="00304F36">
        <w:rPr>
          <w:b/>
          <w:strike/>
          <w:noProof w:val="0"/>
        </w:rPr>
        <w:t>(4)</w:t>
      </w:r>
      <w:r w:rsidR="00F344CE" w:rsidRPr="00304F36">
        <w:rPr>
          <w:noProof w:val="0"/>
        </w:rPr>
        <w:t xml:space="preserve"> </w:t>
      </w:r>
      <w:r w:rsidRPr="00304F36">
        <w:rPr>
          <w:b/>
          <w:noProof w:val="0"/>
        </w:rPr>
        <w:t>(3)</w:t>
      </w:r>
      <w:r w:rsidRPr="00304F36">
        <w:rPr>
          <w:noProof w:val="0"/>
        </w:rPr>
        <w:t xml:space="preserve"> Technické zhodnocení hmotného majetku odpisovaného podle </w:t>
      </w:r>
      <w:r w:rsidRPr="00304F36">
        <w:rPr>
          <w:strike/>
          <w:noProof w:val="0"/>
        </w:rPr>
        <w:t xml:space="preserve">odstavců </w:t>
      </w:r>
      <w:r w:rsidR="00304F36" w:rsidRPr="00304F36">
        <w:rPr>
          <w:strike/>
          <w:noProof w:val="0"/>
        </w:rPr>
        <w:t>1</w:t>
      </w:r>
      <w:r w:rsidR="00304F36">
        <w:rPr>
          <w:strike/>
          <w:noProof w:val="0"/>
        </w:rPr>
        <w:t> </w:t>
      </w:r>
      <w:r w:rsidR="00304F36" w:rsidRPr="00304F36">
        <w:rPr>
          <w:strike/>
          <w:noProof w:val="0"/>
        </w:rPr>
        <w:t>a</w:t>
      </w:r>
      <w:r w:rsidR="00304F36">
        <w:rPr>
          <w:strike/>
          <w:noProof w:val="0"/>
        </w:rPr>
        <w:t> </w:t>
      </w:r>
      <w:r w:rsidR="00304F36" w:rsidRPr="00304F36">
        <w:rPr>
          <w:strike/>
          <w:noProof w:val="0"/>
        </w:rPr>
        <w:t>2</w:t>
      </w:r>
      <w:r w:rsidR="00304F36">
        <w:rPr>
          <w:strike/>
          <w:noProof w:val="0"/>
        </w:rPr>
        <w:t> </w:t>
      </w:r>
      <w:r w:rsidRPr="00304F36">
        <w:rPr>
          <w:b/>
          <w:noProof w:val="0"/>
        </w:rPr>
        <w:t>odstavce</w:t>
      </w:r>
      <w:r w:rsidRPr="00304F36">
        <w:rPr>
          <w:noProof w:val="0"/>
        </w:rPr>
        <w:t xml:space="preserve"> </w:t>
      </w:r>
      <w:r w:rsidR="00304F36" w:rsidRPr="00304F36">
        <w:rPr>
          <w:b/>
          <w:noProof w:val="0"/>
        </w:rPr>
        <w:t>1</w:t>
      </w:r>
      <w:r w:rsidR="00304F36">
        <w:rPr>
          <w:b/>
          <w:noProof w:val="0"/>
        </w:rPr>
        <w:t> </w:t>
      </w:r>
      <w:r w:rsidRPr="00304F36">
        <w:rPr>
          <w:noProof w:val="0"/>
        </w:rPr>
        <w:t xml:space="preserve">nezvyšuje jeho vstupní cenu. Ukončené technické zhodnocení se zatřídí do odpisové skupiny, ve které je zatříděn hmotný majetek, na kterém je technické zhodnocení provedeno, </w:t>
      </w:r>
      <w:r w:rsidR="00304F36" w:rsidRPr="00304F36">
        <w:rPr>
          <w:noProof w:val="0"/>
        </w:rPr>
        <w:t>a</w:t>
      </w:r>
      <w:r w:rsidR="00304F36">
        <w:rPr>
          <w:noProof w:val="0"/>
        </w:rPr>
        <w:t> </w:t>
      </w:r>
      <w:r w:rsidRPr="00304F36">
        <w:rPr>
          <w:noProof w:val="0"/>
        </w:rPr>
        <w:t xml:space="preserve">odpisuje se jako hmotný majetek podle </w:t>
      </w:r>
      <w:r w:rsidR="00304F36" w:rsidRPr="00304F36">
        <w:rPr>
          <w:noProof w:val="0"/>
        </w:rPr>
        <w:t>§</w:t>
      </w:r>
      <w:r w:rsidR="00304F36">
        <w:rPr>
          <w:noProof w:val="0"/>
        </w:rPr>
        <w:t> </w:t>
      </w:r>
      <w:r w:rsidRPr="00304F36">
        <w:rPr>
          <w:noProof w:val="0"/>
        </w:rPr>
        <w:t xml:space="preserve">26 až 30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31 až 33. </w:t>
      </w:r>
    </w:p>
    <w:p w14:paraId="32E4DBEB" w14:textId="77777777" w:rsidR="00D265FF" w:rsidRPr="00304F36" w:rsidRDefault="00D265FF" w:rsidP="00304F36">
      <w:pPr>
        <w:pStyle w:val="paragraf0"/>
        <w:spacing w:before="120" w:after="120"/>
        <w:rPr>
          <w:noProof w:val="0"/>
        </w:rPr>
      </w:pPr>
      <w:r w:rsidRPr="00304F36">
        <w:rPr>
          <w:noProof w:val="0"/>
        </w:rPr>
        <w:t>***</w:t>
      </w:r>
    </w:p>
    <w:p w14:paraId="10D59114" w14:textId="67D7FAB4" w:rsidR="00D265FF" w:rsidRPr="00304F36" w:rsidRDefault="00304F36" w:rsidP="00304F36">
      <w:pPr>
        <w:pStyle w:val="paragraf0"/>
        <w:spacing w:before="120" w:after="120"/>
        <w:rPr>
          <w:rStyle w:val="tituleknadpisu"/>
          <w:noProof w:val="0"/>
        </w:rPr>
      </w:pPr>
      <w:r w:rsidRPr="00304F36">
        <w:rPr>
          <w:b/>
          <w:noProof w:val="0"/>
        </w:rPr>
        <w:t>§</w:t>
      </w:r>
      <w:r>
        <w:rPr>
          <w:b/>
          <w:noProof w:val="0"/>
        </w:rPr>
        <w:t> </w:t>
      </w:r>
      <w:r w:rsidR="00D265FF" w:rsidRPr="00304F36">
        <w:rPr>
          <w:b/>
          <w:noProof w:val="0"/>
        </w:rPr>
        <w:t>30e</w:t>
      </w:r>
      <w:r w:rsidR="00D265FF" w:rsidRPr="00304F36">
        <w:rPr>
          <w:noProof w:val="0"/>
        </w:rPr>
        <w:br/>
      </w:r>
      <w:r w:rsidR="00D265FF" w:rsidRPr="00304F36">
        <w:rPr>
          <w:rStyle w:val="tituleknadpisu"/>
          <w:noProof w:val="0"/>
        </w:rPr>
        <w:t>Vozidla kategorie M1</w:t>
      </w:r>
    </w:p>
    <w:p w14:paraId="6C2B6369" w14:textId="39102AEB" w:rsidR="00D265FF" w:rsidRPr="00304F36" w:rsidRDefault="00D265FF" w:rsidP="00304F36">
      <w:pPr>
        <w:pStyle w:val="Textodstavce"/>
        <w:ind w:firstLine="425"/>
        <w:rPr>
          <w:b/>
          <w:szCs w:val="24"/>
        </w:rPr>
      </w:pPr>
      <w:r w:rsidRPr="00304F36">
        <w:rPr>
          <w:b/>
          <w:szCs w:val="24"/>
        </w:rPr>
        <w:t xml:space="preserve"> (1) Vstupní cena, zvýšená vstupní cena </w:t>
      </w:r>
      <w:r w:rsidR="00304F36" w:rsidRPr="00304F36">
        <w:rPr>
          <w:b/>
          <w:szCs w:val="24"/>
        </w:rPr>
        <w:t>a</w:t>
      </w:r>
      <w:r w:rsidR="00304F36">
        <w:rPr>
          <w:b/>
          <w:szCs w:val="24"/>
        </w:rPr>
        <w:t> </w:t>
      </w:r>
      <w:r w:rsidRPr="00304F36">
        <w:rPr>
          <w:b/>
          <w:szCs w:val="24"/>
        </w:rPr>
        <w:t>změněná vstupní cena vozidla kategorie M1 činí nejvýše 2 000 000 Kč.</w:t>
      </w:r>
    </w:p>
    <w:p w14:paraId="5791A75B" w14:textId="7EC93001" w:rsidR="00D265FF" w:rsidRPr="00304F36" w:rsidRDefault="00D265FF" w:rsidP="00304F36">
      <w:pPr>
        <w:pStyle w:val="Textodstavce"/>
        <w:ind w:firstLine="425"/>
        <w:rPr>
          <w:b/>
          <w:szCs w:val="24"/>
        </w:rPr>
      </w:pPr>
      <w:r w:rsidRPr="00304F36">
        <w:rPr>
          <w:b/>
          <w:szCs w:val="24"/>
        </w:rPr>
        <w:t xml:space="preserve">(2) Pokud je vozidlo kategorie M1 odpisováno zrychleně </w:t>
      </w:r>
      <w:r w:rsidR="00304F36" w:rsidRPr="00304F36">
        <w:rPr>
          <w:b/>
          <w:szCs w:val="24"/>
        </w:rPr>
        <w:t>a</w:t>
      </w:r>
      <w:r w:rsidR="00304F36">
        <w:rPr>
          <w:b/>
          <w:szCs w:val="24"/>
        </w:rPr>
        <w:t> </w:t>
      </w:r>
      <w:r w:rsidRPr="00304F36">
        <w:rPr>
          <w:b/>
          <w:szCs w:val="24"/>
        </w:rPr>
        <w:t xml:space="preserve">je na něm provedeno technické zhodnocení, zvyšuje se jeho zůstatková cena pouze </w:t>
      </w:r>
      <w:r w:rsidR="00304F36" w:rsidRPr="00304F36">
        <w:rPr>
          <w:b/>
          <w:szCs w:val="24"/>
        </w:rPr>
        <w:t>o</w:t>
      </w:r>
      <w:r w:rsidR="00304F36">
        <w:rPr>
          <w:b/>
          <w:szCs w:val="24"/>
        </w:rPr>
        <w:t> </w:t>
      </w:r>
      <w:r w:rsidRPr="00304F36">
        <w:rPr>
          <w:b/>
          <w:szCs w:val="24"/>
        </w:rPr>
        <w:t xml:space="preserve">tu část technického zhodnocení, která v úhrnu se vstupní cenou tohoto vozidla </w:t>
      </w:r>
      <w:r w:rsidR="00304F36" w:rsidRPr="00304F36">
        <w:rPr>
          <w:b/>
          <w:szCs w:val="24"/>
        </w:rPr>
        <w:t>a</w:t>
      </w:r>
      <w:r w:rsidR="00304F36">
        <w:rPr>
          <w:b/>
          <w:szCs w:val="24"/>
        </w:rPr>
        <w:t> </w:t>
      </w:r>
      <w:r w:rsidRPr="00304F36">
        <w:rPr>
          <w:b/>
          <w:szCs w:val="24"/>
        </w:rPr>
        <w:t xml:space="preserve">technickým zhodnocení, které zvýšilo zůstatkovou cenu tohoto vozidla, nepřevyšuje 2 000 000 Kč. </w:t>
      </w:r>
    </w:p>
    <w:p w14:paraId="09CE43C6" w14:textId="3E69A0D6" w:rsidR="00D265FF" w:rsidRPr="00304F36" w:rsidRDefault="00D265FF" w:rsidP="00304F36">
      <w:pPr>
        <w:pStyle w:val="Textodstavce"/>
        <w:ind w:firstLine="425"/>
        <w:rPr>
          <w:b/>
          <w:szCs w:val="24"/>
        </w:rPr>
      </w:pPr>
      <w:r w:rsidRPr="00304F36">
        <w:rPr>
          <w:b/>
          <w:szCs w:val="24"/>
        </w:rPr>
        <w:t xml:space="preserve">(3) Vstupní cena, zvýšená vstupní cena </w:t>
      </w:r>
      <w:r w:rsidR="00304F36" w:rsidRPr="00304F36">
        <w:rPr>
          <w:b/>
          <w:szCs w:val="24"/>
        </w:rPr>
        <w:t>a</w:t>
      </w:r>
      <w:r w:rsidR="00304F36">
        <w:rPr>
          <w:b/>
          <w:szCs w:val="24"/>
        </w:rPr>
        <w:t> </w:t>
      </w:r>
      <w:r w:rsidRPr="00304F36">
        <w:rPr>
          <w:b/>
          <w:szCs w:val="24"/>
        </w:rPr>
        <w:t xml:space="preserve">změněná vstupní cena technického zhodnocení vozidla kategorie M1 odpisovaného podle </w:t>
      </w:r>
      <w:r w:rsidR="00304F36" w:rsidRPr="00304F36">
        <w:rPr>
          <w:b/>
          <w:szCs w:val="24"/>
        </w:rPr>
        <w:t>§</w:t>
      </w:r>
      <w:r w:rsidR="00304F36">
        <w:rPr>
          <w:b/>
          <w:szCs w:val="24"/>
        </w:rPr>
        <w:t> </w:t>
      </w:r>
      <w:r w:rsidRPr="00304F36">
        <w:rPr>
          <w:b/>
          <w:szCs w:val="24"/>
        </w:rPr>
        <w:t xml:space="preserve">30a činí nejvýše rozdíl mezi částkou 2 000 000 Kč </w:t>
      </w:r>
      <w:r w:rsidR="00304F36" w:rsidRPr="00304F36">
        <w:rPr>
          <w:b/>
          <w:szCs w:val="24"/>
        </w:rPr>
        <w:t>a</w:t>
      </w:r>
      <w:r w:rsidR="00304F36">
        <w:rPr>
          <w:b/>
          <w:szCs w:val="24"/>
        </w:rPr>
        <w:t> </w:t>
      </w:r>
      <w:r w:rsidRPr="00304F36">
        <w:rPr>
          <w:b/>
          <w:szCs w:val="24"/>
        </w:rPr>
        <w:t xml:space="preserve">vstupní cenou nebo změněnou vstupní cenou tohoto vozidla. Pokud je technické zhodnocení podle předchozí věty odpisováno zrychleně </w:t>
      </w:r>
      <w:r w:rsidR="00304F36" w:rsidRPr="00304F36">
        <w:rPr>
          <w:b/>
          <w:szCs w:val="24"/>
        </w:rPr>
        <w:t>a</w:t>
      </w:r>
      <w:r w:rsidR="00304F36">
        <w:rPr>
          <w:b/>
          <w:szCs w:val="24"/>
        </w:rPr>
        <w:t> </w:t>
      </w:r>
      <w:r w:rsidRPr="00304F36">
        <w:rPr>
          <w:b/>
          <w:szCs w:val="24"/>
        </w:rPr>
        <w:t xml:space="preserve">na vozidle je provedeno další technické zhodnocení, zvyšuje se zůstatková cena technického zhodnocení pouze </w:t>
      </w:r>
      <w:r w:rsidR="00304F36" w:rsidRPr="00304F36">
        <w:rPr>
          <w:b/>
          <w:szCs w:val="24"/>
        </w:rPr>
        <w:t>o</w:t>
      </w:r>
      <w:r w:rsidR="00304F36">
        <w:rPr>
          <w:b/>
          <w:szCs w:val="24"/>
        </w:rPr>
        <w:t> </w:t>
      </w:r>
      <w:r w:rsidRPr="00304F36">
        <w:rPr>
          <w:b/>
          <w:szCs w:val="24"/>
        </w:rPr>
        <w:t xml:space="preserve">tu část dalšího technického zhodnocení, která v úhrnu se vstupní cenou nebo změněnou vstupní cenou tohoto vozidla, vstupní cenou technického zhodnocení </w:t>
      </w:r>
      <w:r w:rsidR="00304F36" w:rsidRPr="00304F36">
        <w:rPr>
          <w:b/>
          <w:szCs w:val="24"/>
        </w:rPr>
        <w:t>a</w:t>
      </w:r>
      <w:r w:rsidR="00304F36">
        <w:rPr>
          <w:b/>
          <w:szCs w:val="24"/>
        </w:rPr>
        <w:t> </w:t>
      </w:r>
      <w:r w:rsidRPr="00304F36">
        <w:rPr>
          <w:b/>
          <w:szCs w:val="24"/>
        </w:rPr>
        <w:t>technickým zhodnocení, které zvýšilo zůstatkovou cenu tohoto technického zhodnocení, nepřevyšuje 2 000 000 Kč.</w:t>
      </w:r>
    </w:p>
    <w:p w14:paraId="490AC41E" w14:textId="07D74538" w:rsidR="00D265FF" w:rsidRPr="00304F36" w:rsidRDefault="00D265FF" w:rsidP="00304F36">
      <w:pPr>
        <w:pStyle w:val="Textodstavce"/>
        <w:ind w:firstLine="425"/>
        <w:rPr>
          <w:b/>
          <w:szCs w:val="24"/>
        </w:rPr>
      </w:pPr>
      <w:r w:rsidRPr="00304F36">
        <w:rPr>
          <w:b/>
          <w:szCs w:val="24"/>
        </w:rPr>
        <w:t xml:space="preserve">(4) Úplata </w:t>
      </w:r>
      <w:r w:rsidR="00304F36" w:rsidRPr="00304F36">
        <w:rPr>
          <w:b/>
          <w:szCs w:val="24"/>
        </w:rPr>
        <w:t>u</w:t>
      </w:r>
      <w:r w:rsidR="00304F36">
        <w:rPr>
          <w:b/>
          <w:szCs w:val="24"/>
        </w:rPr>
        <w:t> </w:t>
      </w:r>
      <w:r w:rsidRPr="00304F36">
        <w:rPr>
          <w:b/>
          <w:szCs w:val="24"/>
        </w:rPr>
        <w:t xml:space="preserve">finančního leasingu, jehož předmětem je vozidlo kategorie M1, je výdajem na dosažení, zajištění </w:t>
      </w:r>
      <w:r w:rsidR="00304F36" w:rsidRPr="00304F36">
        <w:rPr>
          <w:b/>
          <w:szCs w:val="24"/>
        </w:rPr>
        <w:t>a</w:t>
      </w:r>
      <w:r w:rsidR="00304F36">
        <w:rPr>
          <w:b/>
          <w:szCs w:val="24"/>
        </w:rPr>
        <w:t> </w:t>
      </w:r>
      <w:r w:rsidRPr="00304F36">
        <w:rPr>
          <w:b/>
          <w:szCs w:val="24"/>
        </w:rPr>
        <w:t xml:space="preserve">udržení zdanitelných příjmů pouze do úhrnné výše 2 000 000 Kč </w:t>
      </w:r>
      <w:r w:rsidR="00304F36" w:rsidRPr="00304F36">
        <w:rPr>
          <w:b/>
          <w:szCs w:val="24"/>
        </w:rPr>
        <w:t>a</w:t>
      </w:r>
      <w:r w:rsidR="00304F36">
        <w:rPr>
          <w:b/>
          <w:szCs w:val="24"/>
        </w:rPr>
        <w:t> </w:t>
      </w:r>
      <w:r w:rsidRPr="00304F36">
        <w:rPr>
          <w:b/>
          <w:szCs w:val="24"/>
        </w:rPr>
        <w:t>v jednotlivém zdaňovacím období pouze do výše poměrné části z 2 000 000 Kč připadající na dané zdaňovací období.</w:t>
      </w:r>
    </w:p>
    <w:p w14:paraId="3D128DC9" w14:textId="074C155B" w:rsidR="00D265FF" w:rsidRPr="00304F36" w:rsidRDefault="00D265FF" w:rsidP="00304F36">
      <w:pPr>
        <w:pStyle w:val="Textodstavce"/>
        <w:ind w:firstLine="425"/>
        <w:rPr>
          <w:b/>
          <w:szCs w:val="24"/>
        </w:rPr>
      </w:pPr>
      <w:r w:rsidRPr="00304F36">
        <w:rPr>
          <w:b/>
          <w:szCs w:val="24"/>
        </w:rPr>
        <w:t xml:space="preserve">(5) Vstupní cena, zvýšená vstupní cena </w:t>
      </w:r>
      <w:r w:rsidR="00304F36" w:rsidRPr="00304F36">
        <w:rPr>
          <w:b/>
          <w:szCs w:val="24"/>
        </w:rPr>
        <w:t>a</w:t>
      </w:r>
      <w:r w:rsidR="00304F36">
        <w:rPr>
          <w:b/>
          <w:szCs w:val="24"/>
        </w:rPr>
        <w:t> </w:t>
      </w:r>
      <w:r w:rsidRPr="00304F36">
        <w:rPr>
          <w:b/>
          <w:szCs w:val="24"/>
        </w:rPr>
        <w:t xml:space="preserve">změněná vstupní cena vozidla kategorie M1, které bylo nabyto jako předmět finančního leasingu, činí nejvýše rozdíl mezi částkou 2 000 000 Kč </w:t>
      </w:r>
      <w:r w:rsidR="00304F36" w:rsidRPr="00304F36">
        <w:rPr>
          <w:b/>
          <w:szCs w:val="24"/>
        </w:rPr>
        <w:t>a</w:t>
      </w:r>
      <w:r w:rsidR="00304F36">
        <w:rPr>
          <w:b/>
          <w:szCs w:val="24"/>
        </w:rPr>
        <w:t> </w:t>
      </w:r>
      <w:r w:rsidRPr="00304F36">
        <w:rPr>
          <w:b/>
          <w:szCs w:val="24"/>
        </w:rPr>
        <w:t xml:space="preserve">úhrnem úplat </w:t>
      </w:r>
      <w:r w:rsidR="00304F36" w:rsidRPr="00304F36">
        <w:rPr>
          <w:b/>
          <w:szCs w:val="24"/>
        </w:rPr>
        <w:t>u</w:t>
      </w:r>
      <w:r w:rsidR="00304F36">
        <w:rPr>
          <w:b/>
          <w:szCs w:val="24"/>
        </w:rPr>
        <w:t> </w:t>
      </w:r>
      <w:r w:rsidRPr="00304F36">
        <w:rPr>
          <w:b/>
          <w:szCs w:val="24"/>
        </w:rPr>
        <w:t xml:space="preserve">finančního leasingu, které byly výdajem na dosažení, zajištění </w:t>
      </w:r>
      <w:r w:rsidR="00304F36" w:rsidRPr="00304F36">
        <w:rPr>
          <w:b/>
          <w:szCs w:val="24"/>
        </w:rPr>
        <w:t>a</w:t>
      </w:r>
      <w:r w:rsidR="00304F36">
        <w:rPr>
          <w:b/>
          <w:szCs w:val="24"/>
        </w:rPr>
        <w:t> </w:t>
      </w:r>
      <w:r w:rsidRPr="00304F36">
        <w:rPr>
          <w:b/>
          <w:szCs w:val="24"/>
        </w:rPr>
        <w:t>udržení zdanitelných příjmů.</w:t>
      </w:r>
    </w:p>
    <w:p w14:paraId="0BD63E86" w14:textId="208F0290" w:rsidR="00D265FF" w:rsidRPr="00304F36" w:rsidRDefault="00D265FF" w:rsidP="00304F36">
      <w:pPr>
        <w:pStyle w:val="Textodstavce"/>
        <w:ind w:firstLine="425"/>
        <w:rPr>
          <w:b/>
          <w:szCs w:val="24"/>
        </w:rPr>
      </w:pPr>
      <w:r w:rsidRPr="00304F36">
        <w:rPr>
          <w:b/>
          <w:szCs w:val="24"/>
        </w:rPr>
        <w:t xml:space="preserve">(6) Pokud je vozidlo kategorie M1, které bylo nabyto jako předmět finančního leasingu, odpisováno zrychleně  </w:t>
      </w:r>
      <w:r w:rsidR="00304F36" w:rsidRPr="00304F36">
        <w:rPr>
          <w:b/>
          <w:szCs w:val="24"/>
        </w:rPr>
        <w:t>a</w:t>
      </w:r>
      <w:r w:rsidR="00304F36">
        <w:rPr>
          <w:b/>
          <w:szCs w:val="24"/>
        </w:rPr>
        <w:t> </w:t>
      </w:r>
      <w:r w:rsidRPr="00304F36">
        <w:rPr>
          <w:b/>
          <w:szCs w:val="24"/>
        </w:rPr>
        <w:t xml:space="preserve">je na něm provedeno technické zhodnocení, zvyšuje se jeho zůstatková cena pouze </w:t>
      </w:r>
      <w:r w:rsidR="00304F36" w:rsidRPr="00304F36">
        <w:rPr>
          <w:b/>
          <w:szCs w:val="24"/>
        </w:rPr>
        <w:t>o</w:t>
      </w:r>
      <w:r w:rsidR="00304F36">
        <w:rPr>
          <w:b/>
          <w:szCs w:val="24"/>
        </w:rPr>
        <w:t> </w:t>
      </w:r>
      <w:r w:rsidRPr="00304F36">
        <w:rPr>
          <w:b/>
          <w:szCs w:val="24"/>
        </w:rPr>
        <w:t xml:space="preserve">tu část technického zhodnocení, která v úhrnu se vstupní cenou tohoto vozidla, úhrnem úplat </w:t>
      </w:r>
      <w:r w:rsidR="00304F36" w:rsidRPr="00304F36">
        <w:rPr>
          <w:b/>
          <w:szCs w:val="24"/>
        </w:rPr>
        <w:t>u</w:t>
      </w:r>
      <w:r w:rsidR="00304F36">
        <w:rPr>
          <w:b/>
          <w:szCs w:val="24"/>
        </w:rPr>
        <w:t> </w:t>
      </w:r>
      <w:r w:rsidRPr="00304F36">
        <w:rPr>
          <w:b/>
          <w:szCs w:val="24"/>
        </w:rPr>
        <w:t xml:space="preserve">finančního leasingu, které byly výdajem na dosažení, zajištění </w:t>
      </w:r>
      <w:r w:rsidR="00304F36" w:rsidRPr="00304F36">
        <w:rPr>
          <w:b/>
          <w:szCs w:val="24"/>
        </w:rPr>
        <w:t>a</w:t>
      </w:r>
      <w:r w:rsidR="00304F36">
        <w:rPr>
          <w:b/>
          <w:szCs w:val="24"/>
        </w:rPr>
        <w:t> </w:t>
      </w:r>
      <w:r w:rsidRPr="00304F36">
        <w:rPr>
          <w:b/>
          <w:szCs w:val="24"/>
        </w:rPr>
        <w:t xml:space="preserve">udržení zdanitelných příjmů, </w:t>
      </w:r>
      <w:r w:rsidR="00304F36" w:rsidRPr="00304F36">
        <w:rPr>
          <w:b/>
          <w:szCs w:val="24"/>
        </w:rPr>
        <w:t>a</w:t>
      </w:r>
      <w:r w:rsidR="00304F36">
        <w:rPr>
          <w:b/>
          <w:szCs w:val="24"/>
        </w:rPr>
        <w:t> </w:t>
      </w:r>
      <w:r w:rsidRPr="00304F36">
        <w:rPr>
          <w:b/>
          <w:szCs w:val="24"/>
        </w:rPr>
        <w:t>technickým zhodnocení, které zvýšilo zůstatkovou cenu tohoto vozidla, nepřevyšuje 2 000 000 Kč.</w:t>
      </w:r>
    </w:p>
    <w:p w14:paraId="352960BD" w14:textId="05822C84" w:rsidR="00D265FF" w:rsidRPr="00304F36" w:rsidRDefault="00D265FF" w:rsidP="00304F36">
      <w:pPr>
        <w:pStyle w:val="Textodstavce"/>
        <w:ind w:firstLine="425"/>
        <w:rPr>
          <w:b/>
          <w:szCs w:val="24"/>
        </w:rPr>
      </w:pPr>
      <w:r w:rsidRPr="00304F36">
        <w:rPr>
          <w:b/>
          <w:szCs w:val="24"/>
        </w:rPr>
        <w:t xml:space="preserve">(7) Vstupní cena, zvýšená vstupní cena </w:t>
      </w:r>
      <w:r w:rsidR="00304F36" w:rsidRPr="00304F36">
        <w:rPr>
          <w:b/>
          <w:szCs w:val="24"/>
        </w:rPr>
        <w:t>a</w:t>
      </w:r>
      <w:r w:rsidR="00304F36">
        <w:rPr>
          <w:b/>
          <w:szCs w:val="24"/>
        </w:rPr>
        <w:t> </w:t>
      </w:r>
      <w:r w:rsidRPr="00304F36">
        <w:rPr>
          <w:b/>
          <w:szCs w:val="24"/>
        </w:rPr>
        <w:t xml:space="preserve">změněná vstupní cena technického zhodnocení provedeného na vozidle kategorie M1, které je předmětem finančního leasingu, které je jiným majetkem, </w:t>
      </w:r>
      <w:r w:rsidR="00304F36" w:rsidRPr="00304F36">
        <w:rPr>
          <w:b/>
          <w:szCs w:val="24"/>
        </w:rPr>
        <w:t>a</w:t>
      </w:r>
      <w:r w:rsidR="00304F36">
        <w:rPr>
          <w:b/>
          <w:szCs w:val="24"/>
        </w:rPr>
        <w:t> </w:t>
      </w:r>
      <w:r w:rsidRPr="00304F36">
        <w:rPr>
          <w:b/>
          <w:szCs w:val="24"/>
        </w:rPr>
        <w:t xml:space="preserve">výdajů hrazených uživatelem vynaložených na takové vozidlo, které jsou jiným majetkem, činí nejvýše rozdíl mezi částkou 2 000 000 Kč </w:t>
      </w:r>
      <w:r w:rsidR="00304F36" w:rsidRPr="00304F36">
        <w:rPr>
          <w:b/>
          <w:szCs w:val="24"/>
        </w:rPr>
        <w:t>a</w:t>
      </w:r>
      <w:r w:rsidR="00304F36">
        <w:rPr>
          <w:b/>
          <w:szCs w:val="24"/>
        </w:rPr>
        <w:t> </w:t>
      </w:r>
      <w:r w:rsidRPr="00304F36">
        <w:rPr>
          <w:b/>
          <w:szCs w:val="24"/>
        </w:rPr>
        <w:t xml:space="preserve">úhrnem úplat </w:t>
      </w:r>
      <w:r w:rsidR="00304F36" w:rsidRPr="00304F36">
        <w:rPr>
          <w:b/>
          <w:szCs w:val="24"/>
        </w:rPr>
        <w:t>u</w:t>
      </w:r>
      <w:r w:rsidR="00304F36">
        <w:rPr>
          <w:b/>
          <w:szCs w:val="24"/>
        </w:rPr>
        <w:t> </w:t>
      </w:r>
      <w:r w:rsidRPr="00304F36">
        <w:rPr>
          <w:b/>
          <w:szCs w:val="24"/>
        </w:rPr>
        <w:t xml:space="preserve">finančního leasingu, které jsou výdajem na dosažení, zajištění </w:t>
      </w:r>
      <w:r w:rsidR="00304F36" w:rsidRPr="00304F36">
        <w:rPr>
          <w:b/>
          <w:szCs w:val="24"/>
        </w:rPr>
        <w:t>a</w:t>
      </w:r>
      <w:r w:rsidR="00304F36">
        <w:rPr>
          <w:b/>
          <w:szCs w:val="24"/>
        </w:rPr>
        <w:t> </w:t>
      </w:r>
      <w:r w:rsidRPr="00304F36">
        <w:rPr>
          <w:b/>
          <w:szCs w:val="24"/>
        </w:rPr>
        <w:t xml:space="preserve">udržení zdanitelných příjmů. Pokud je majetek podle věty první odpisován zrychleně </w:t>
      </w:r>
      <w:r w:rsidR="00304F36" w:rsidRPr="00304F36">
        <w:rPr>
          <w:b/>
          <w:szCs w:val="24"/>
        </w:rPr>
        <w:t>a</w:t>
      </w:r>
      <w:r w:rsidR="00304F36">
        <w:rPr>
          <w:b/>
          <w:szCs w:val="24"/>
        </w:rPr>
        <w:t> </w:t>
      </w:r>
      <w:r w:rsidRPr="00304F36">
        <w:rPr>
          <w:b/>
          <w:szCs w:val="24"/>
        </w:rPr>
        <w:t xml:space="preserve">na vozidle je provedeno technické zhodnocení, zvyšuje se zůstatková cena majetku pouze </w:t>
      </w:r>
      <w:r w:rsidR="00304F36" w:rsidRPr="00304F36">
        <w:rPr>
          <w:b/>
          <w:szCs w:val="24"/>
        </w:rPr>
        <w:t>o</w:t>
      </w:r>
      <w:r w:rsidR="00304F36">
        <w:rPr>
          <w:b/>
          <w:szCs w:val="24"/>
        </w:rPr>
        <w:t> </w:t>
      </w:r>
      <w:r w:rsidRPr="00304F36">
        <w:rPr>
          <w:b/>
          <w:szCs w:val="24"/>
        </w:rPr>
        <w:t xml:space="preserve">tu část technického zhodnocení, která v úhrnu se vstupní cenou tohoto majetku, úhrnem úplat </w:t>
      </w:r>
      <w:r w:rsidR="00304F36" w:rsidRPr="00304F36">
        <w:rPr>
          <w:b/>
          <w:szCs w:val="24"/>
        </w:rPr>
        <w:lastRenderedPageBreak/>
        <w:t>u</w:t>
      </w:r>
      <w:r w:rsidR="00304F36">
        <w:rPr>
          <w:b/>
          <w:szCs w:val="24"/>
        </w:rPr>
        <w:t> </w:t>
      </w:r>
      <w:r w:rsidRPr="00304F36">
        <w:rPr>
          <w:b/>
          <w:szCs w:val="24"/>
        </w:rPr>
        <w:t xml:space="preserve">finančního leasingu, které jsou výdajem na dosažení, zajištění </w:t>
      </w:r>
      <w:r w:rsidR="00304F36" w:rsidRPr="00304F36">
        <w:rPr>
          <w:b/>
          <w:szCs w:val="24"/>
        </w:rPr>
        <w:t>a</w:t>
      </w:r>
      <w:r w:rsidR="00304F36">
        <w:rPr>
          <w:b/>
          <w:szCs w:val="24"/>
        </w:rPr>
        <w:t> </w:t>
      </w:r>
      <w:r w:rsidRPr="00304F36">
        <w:rPr>
          <w:b/>
          <w:szCs w:val="24"/>
        </w:rPr>
        <w:t xml:space="preserve">udržení zdanitelných příjmů, </w:t>
      </w:r>
      <w:r w:rsidR="00304F36" w:rsidRPr="00304F36">
        <w:rPr>
          <w:b/>
          <w:szCs w:val="24"/>
        </w:rPr>
        <w:t>a</w:t>
      </w:r>
      <w:r w:rsidR="00304F36">
        <w:rPr>
          <w:b/>
          <w:szCs w:val="24"/>
        </w:rPr>
        <w:t> </w:t>
      </w:r>
      <w:r w:rsidRPr="00304F36">
        <w:rPr>
          <w:b/>
          <w:szCs w:val="24"/>
        </w:rPr>
        <w:t xml:space="preserve">technickým zhodnocení, které zvýšilo zůstatkovou cenu tohoto majetku, nepřevyšuje 2 000 000 Kč. Při nabytí vozidla podle věty první jako předmětu finančního leasingu se vstupní cena majetku podle věty první, který se odpisuje rovnoměrně, zvýší jen </w:t>
      </w:r>
      <w:r w:rsidR="00304F36" w:rsidRPr="00304F36">
        <w:rPr>
          <w:b/>
          <w:szCs w:val="24"/>
        </w:rPr>
        <w:t>o</w:t>
      </w:r>
      <w:r w:rsidR="00304F36">
        <w:rPr>
          <w:b/>
          <w:szCs w:val="24"/>
        </w:rPr>
        <w:t> </w:t>
      </w:r>
      <w:r w:rsidRPr="00304F36">
        <w:rPr>
          <w:b/>
          <w:szCs w:val="24"/>
        </w:rPr>
        <w:t xml:space="preserve">tu část kupní ceny, která v úhrnu se vstupní cenou, zvýšenou vstupní cenou nebo změněnou vstupní cenou tohoto majetku </w:t>
      </w:r>
      <w:r w:rsidR="00304F36" w:rsidRPr="00304F36">
        <w:rPr>
          <w:b/>
          <w:szCs w:val="24"/>
        </w:rPr>
        <w:t>a</w:t>
      </w:r>
      <w:r w:rsidR="00304F36">
        <w:rPr>
          <w:b/>
          <w:szCs w:val="24"/>
        </w:rPr>
        <w:t> </w:t>
      </w:r>
      <w:r w:rsidRPr="00304F36">
        <w:rPr>
          <w:b/>
          <w:szCs w:val="24"/>
        </w:rPr>
        <w:t xml:space="preserve">úhrnem úplat </w:t>
      </w:r>
      <w:r w:rsidR="00304F36" w:rsidRPr="00304F36">
        <w:rPr>
          <w:b/>
          <w:szCs w:val="24"/>
        </w:rPr>
        <w:t>u</w:t>
      </w:r>
      <w:r w:rsidR="00304F36">
        <w:rPr>
          <w:b/>
          <w:szCs w:val="24"/>
        </w:rPr>
        <w:t> </w:t>
      </w:r>
      <w:r w:rsidRPr="00304F36">
        <w:rPr>
          <w:b/>
          <w:szCs w:val="24"/>
        </w:rPr>
        <w:t xml:space="preserve">finančního leasingu, které byly výdajem na dosažení, zajištění </w:t>
      </w:r>
      <w:r w:rsidR="00304F36" w:rsidRPr="00304F36">
        <w:rPr>
          <w:b/>
          <w:szCs w:val="24"/>
        </w:rPr>
        <w:t>a</w:t>
      </w:r>
      <w:r w:rsidR="00304F36">
        <w:rPr>
          <w:b/>
          <w:szCs w:val="24"/>
        </w:rPr>
        <w:t> </w:t>
      </w:r>
      <w:r w:rsidRPr="00304F36">
        <w:rPr>
          <w:b/>
          <w:szCs w:val="24"/>
        </w:rPr>
        <w:t xml:space="preserve">udržení zdanitelných příjmů, nepřevyšuje 2 000 000 Kč. Při nabytí vozidla podle věty první jako předmětu finančního leasingu se zůstatková cena majetku podle věty první, který se odpisuje zrychleně, zvýší jen </w:t>
      </w:r>
      <w:r w:rsidR="00304F36" w:rsidRPr="00304F36">
        <w:rPr>
          <w:b/>
          <w:szCs w:val="24"/>
        </w:rPr>
        <w:t>o</w:t>
      </w:r>
      <w:r w:rsidR="00304F36">
        <w:rPr>
          <w:b/>
          <w:szCs w:val="24"/>
        </w:rPr>
        <w:t> </w:t>
      </w:r>
      <w:r w:rsidRPr="00304F36">
        <w:rPr>
          <w:b/>
          <w:szCs w:val="24"/>
        </w:rPr>
        <w:t xml:space="preserve">tu část kupní ceny, která v úhrnu se vstupní cenou tohoto majetku, úhrnem úplat </w:t>
      </w:r>
      <w:r w:rsidR="00304F36" w:rsidRPr="00304F36">
        <w:rPr>
          <w:b/>
          <w:szCs w:val="24"/>
        </w:rPr>
        <w:t>u</w:t>
      </w:r>
      <w:r w:rsidR="00304F36">
        <w:rPr>
          <w:b/>
          <w:szCs w:val="24"/>
        </w:rPr>
        <w:t> </w:t>
      </w:r>
      <w:r w:rsidRPr="00304F36">
        <w:rPr>
          <w:b/>
          <w:szCs w:val="24"/>
        </w:rPr>
        <w:t xml:space="preserve">finančního leasingu, které byly výdajem na dosažení, zajištění </w:t>
      </w:r>
      <w:r w:rsidR="00304F36" w:rsidRPr="00304F36">
        <w:rPr>
          <w:b/>
          <w:szCs w:val="24"/>
        </w:rPr>
        <w:t>a</w:t>
      </w:r>
      <w:r w:rsidR="00304F36">
        <w:rPr>
          <w:b/>
          <w:szCs w:val="24"/>
        </w:rPr>
        <w:t> </w:t>
      </w:r>
      <w:r w:rsidRPr="00304F36">
        <w:rPr>
          <w:b/>
          <w:szCs w:val="24"/>
        </w:rPr>
        <w:t xml:space="preserve">udržení zdanitelných příjmů, </w:t>
      </w:r>
      <w:r w:rsidR="00304F36" w:rsidRPr="00304F36">
        <w:rPr>
          <w:b/>
          <w:szCs w:val="24"/>
        </w:rPr>
        <w:t>a</w:t>
      </w:r>
      <w:r w:rsidR="00304F36">
        <w:rPr>
          <w:b/>
          <w:szCs w:val="24"/>
        </w:rPr>
        <w:t> </w:t>
      </w:r>
      <w:r w:rsidRPr="00304F36">
        <w:rPr>
          <w:b/>
          <w:szCs w:val="24"/>
        </w:rPr>
        <w:t xml:space="preserve">technickým zhodnocení, které zvýšilo zůstatkovou cenu tohoto majetku, nepřevyšuje 2 000 000 Kč. </w:t>
      </w:r>
    </w:p>
    <w:p w14:paraId="0F710622" w14:textId="066110FA" w:rsidR="00D265FF" w:rsidRPr="00304F36" w:rsidRDefault="00D265FF" w:rsidP="00304F36">
      <w:pPr>
        <w:pStyle w:val="Textodstavce"/>
        <w:ind w:firstLine="425"/>
        <w:rPr>
          <w:b/>
          <w:szCs w:val="24"/>
        </w:rPr>
      </w:pPr>
      <w:r w:rsidRPr="00304F36">
        <w:rPr>
          <w:b/>
          <w:szCs w:val="24"/>
        </w:rPr>
        <w:t xml:space="preserve">(8) Technickým zhodnocením se pro účely odstavců </w:t>
      </w:r>
      <w:r w:rsidR="00304F36" w:rsidRPr="00304F36">
        <w:rPr>
          <w:b/>
          <w:szCs w:val="24"/>
        </w:rPr>
        <w:t>1</w:t>
      </w:r>
      <w:r w:rsidR="00304F36">
        <w:rPr>
          <w:b/>
          <w:szCs w:val="24"/>
        </w:rPr>
        <w:t> </w:t>
      </w:r>
      <w:r w:rsidRPr="00304F36">
        <w:rPr>
          <w:b/>
          <w:szCs w:val="24"/>
        </w:rPr>
        <w:t xml:space="preserve">až </w:t>
      </w:r>
      <w:r w:rsidR="00304F36" w:rsidRPr="00304F36">
        <w:rPr>
          <w:b/>
          <w:szCs w:val="24"/>
        </w:rPr>
        <w:t>7</w:t>
      </w:r>
      <w:r w:rsidR="00304F36">
        <w:rPr>
          <w:b/>
          <w:szCs w:val="24"/>
        </w:rPr>
        <w:t> </w:t>
      </w:r>
      <w:r w:rsidRPr="00304F36">
        <w:rPr>
          <w:b/>
          <w:szCs w:val="24"/>
        </w:rPr>
        <w:t xml:space="preserve">rozumí </w:t>
      </w:r>
      <w:r w:rsidR="00304F36" w:rsidRPr="00304F36">
        <w:rPr>
          <w:b/>
          <w:szCs w:val="24"/>
        </w:rPr>
        <w:t>i</w:t>
      </w:r>
      <w:r w:rsidR="00304F36">
        <w:rPr>
          <w:b/>
          <w:szCs w:val="24"/>
        </w:rPr>
        <w:t> </w:t>
      </w:r>
      <w:r w:rsidRPr="00304F36">
        <w:rPr>
          <w:b/>
          <w:szCs w:val="24"/>
        </w:rPr>
        <w:t xml:space="preserve">nepeněžní příjem stanovený podle </w:t>
      </w:r>
      <w:r w:rsidR="00304F36" w:rsidRPr="00304F36">
        <w:rPr>
          <w:b/>
          <w:szCs w:val="24"/>
        </w:rPr>
        <w:t>§</w:t>
      </w:r>
      <w:r w:rsidR="00304F36">
        <w:rPr>
          <w:b/>
          <w:szCs w:val="24"/>
        </w:rPr>
        <w:t> </w:t>
      </w:r>
      <w:r w:rsidRPr="00304F36">
        <w:rPr>
          <w:b/>
          <w:szCs w:val="24"/>
        </w:rPr>
        <w:t xml:space="preserve">23 odst. </w:t>
      </w:r>
      <w:r w:rsidR="00304F36" w:rsidRPr="00304F36">
        <w:rPr>
          <w:b/>
          <w:szCs w:val="24"/>
        </w:rPr>
        <w:t>6</w:t>
      </w:r>
      <w:r w:rsidR="00304F36">
        <w:rPr>
          <w:b/>
          <w:szCs w:val="24"/>
        </w:rPr>
        <w:t> </w:t>
      </w:r>
      <w:r w:rsidRPr="00304F36">
        <w:rPr>
          <w:b/>
          <w:szCs w:val="24"/>
        </w:rPr>
        <w:t xml:space="preserve">písm. a) bodu </w:t>
      </w:r>
      <w:r w:rsidR="00304F36" w:rsidRPr="00304F36">
        <w:rPr>
          <w:b/>
          <w:szCs w:val="24"/>
        </w:rPr>
        <w:t>1</w:t>
      </w:r>
      <w:r w:rsidR="00304F36">
        <w:rPr>
          <w:b/>
          <w:szCs w:val="24"/>
        </w:rPr>
        <w:t> </w:t>
      </w:r>
      <w:r w:rsidRPr="00304F36">
        <w:rPr>
          <w:b/>
          <w:szCs w:val="24"/>
        </w:rPr>
        <w:t>nebo bodu 2, který vznikne poplatníkovi, které vozidlo kategorie M1 pronajímal.</w:t>
      </w:r>
    </w:p>
    <w:p w14:paraId="7E050729" w14:textId="2A5641DB" w:rsidR="00D265FF" w:rsidRPr="00304F36" w:rsidRDefault="00D265FF" w:rsidP="00304F36">
      <w:pPr>
        <w:pStyle w:val="Textodstavce"/>
        <w:ind w:firstLine="425"/>
        <w:rPr>
          <w:b/>
          <w:szCs w:val="24"/>
        </w:rPr>
      </w:pPr>
      <w:r w:rsidRPr="00304F36">
        <w:rPr>
          <w:b/>
          <w:noProof/>
          <w:szCs w:val="24"/>
        </w:rPr>
        <w:t>(</w:t>
      </w:r>
      <w:r w:rsidRPr="00304F36">
        <w:rPr>
          <w:b/>
          <w:szCs w:val="24"/>
        </w:rPr>
        <w:t>9</w:t>
      </w:r>
      <w:r w:rsidRPr="00304F36">
        <w:rPr>
          <w:b/>
          <w:noProof/>
          <w:szCs w:val="24"/>
        </w:rPr>
        <w:t>) Ustanovení odst</w:t>
      </w:r>
      <w:r w:rsidRPr="00304F36">
        <w:rPr>
          <w:b/>
          <w:szCs w:val="24"/>
        </w:rPr>
        <w:t>avec</w:t>
      </w:r>
      <w:r w:rsidRPr="00304F36">
        <w:rPr>
          <w:b/>
          <w:noProof/>
          <w:szCs w:val="24"/>
        </w:rPr>
        <w:t xml:space="preserve"> </w:t>
      </w:r>
      <w:r w:rsidR="00304F36" w:rsidRPr="00304F36">
        <w:rPr>
          <w:b/>
          <w:noProof/>
          <w:szCs w:val="24"/>
        </w:rPr>
        <w:t>1</w:t>
      </w:r>
      <w:r w:rsidR="00304F36">
        <w:rPr>
          <w:b/>
          <w:noProof/>
          <w:szCs w:val="24"/>
        </w:rPr>
        <w:t> </w:t>
      </w:r>
      <w:r w:rsidRPr="00304F36">
        <w:rPr>
          <w:b/>
          <w:noProof/>
          <w:szCs w:val="24"/>
        </w:rPr>
        <w:t xml:space="preserve">až </w:t>
      </w:r>
      <w:r w:rsidR="00304F36" w:rsidRPr="00304F36">
        <w:rPr>
          <w:b/>
          <w:szCs w:val="24"/>
        </w:rPr>
        <w:t>8</w:t>
      </w:r>
      <w:r w:rsidR="00304F36">
        <w:rPr>
          <w:b/>
          <w:szCs w:val="24"/>
        </w:rPr>
        <w:t> </w:t>
      </w:r>
      <w:r w:rsidRPr="00304F36">
        <w:rPr>
          <w:b/>
          <w:noProof/>
          <w:szCs w:val="24"/>
        </w:rPr>
        <w:t xml:space="preserve">se nepoužijí pro určení vstupní ceny </w:t>
      </w:r>
      <w:r w:rsidR="00304F36" w:rsidRPr="00304F36">
        <w:rPr>
          <w:b/>
          <w:noProof/>
          <w:szCs w:val="24"/>
        </w:rPr>
        <w:t>a</w:t>
      </w:r>
      <w:r w:rsidR="00304F36">
        <w:rPr>
          <w:b/>
          <w:noProof/>
          <w:szCs w:val="24"/>
        </w:rPr>
        <w:t> </w:t>
      </w:r>
      <w:r w:rsidRPr="00304F36">
        <w:rPr>
          <w:b/>
          <w:noProof/>
          <w:szCs w:val="24"/>
        </w:rPr>
        <w:t>zůstatkové ceny pro jiné účely než</w:t>
      </w:r>
      <w:r w:rsidRPr="00304F36">
        <w:rPr>
          <w:b/>
          <w:szCs w:val="24"/>
        </w:rPr>
        <w:t xml:space="preserve"> stanovení odpisů </w:t>
      </w:r>
      <w:r w:rsidR="00304F36" w:rsidRPr="00304F36">
        <w:rPr>
          <w:b/>
          <w:szCs w:val="24"/>
        </w:rPr>
        <w:t>a</w:t>
      </w:r>
      <w:r w:rsidR="00304F36">
        <w:rPr>
          <w:b/>
          <w:szCs w:val="24"/>
        </w:rPr>
        <w:t> </w:t>
      </w:r>
      <w:r w:rsidRPr="00304F36">
        <w:rPr>
          <w:b/>
          <w:noProof/>
          <w:szCs w:val="24"/>
        </w:rPr>
        <w:t>odpisování majetku.</w:t>
      </w:r>
    </w:p>
    <w:p w14:paraId="21F0B4AB" w14:textId="50E795B7" w:rsidR="00D265FF" w:rsidRPr="00304F36" w:rsidRDefault="00D265FF" w:rsidP="00304F36">
      <w:pPr>
        <w:pStyle w:val="Textodstavce"/>
        <w:ind w:firstLine="425"/>
        <w:rPr>
          <w:b/>
          <w:szCs w:val="24"/>
        </w:rPr>
      </w:pPr>
      <w:r w:rsidRPr="00304F36">
        <w:rPr>
          <w:b/>
          <w:szCs w:val="24"/>
        </w:rPr>
        <w:t xml:space="preserve">(10) Ustanovení odstavců </w:t>
      </w:r>
      <w:r w:rsidR="00304F36" w:rsidRPr="00304F36">
        <w:rPr>
          <w:b/>
          <w:szCs w:val="24"/>
        </w:rPr>
        <w:t>1</w:t>
      </w:r>
      <w:r w:rsidR="00304F36">
        <w:rPr>
          <w:b/>
          <w:szCs w:val="24"/>
        </w:rPr>
        <w:t> </w:t>
      </w:r>
      <w:r w:rsidRPr="00304F36">
        <w:rPr>
          <w:b/>
          <w:szCs w:val="24"/>
        </w:rPr>
        <w:t xml:space="preserve">až </w:t>
      </w:r>
      <w:r w:rsidR="00304F36" w:rsidRPr="00304F36">
        <w:rPr>
          <w:b/>
          <w:szCs w:val="24"/>
        </w:rPr>
        <w:t>9</w:t>
      </w:r>
      <w:r w:rsidR="00304F36">
        <w:rPr>
          <w:b/>
          <w:szCs w:val="24"/>
        </w:rPr>
        <w:t> </w:t>
      </w:r>
      <w:r w:rsidRPr="00304F36">
        <w:rPr>
          <w:b/>
          <w:szCs w:val="24"/>
        </w:rPr>
        <w:t>se nepoužije na vozidlo kategorie M1, které je sanitním nebo pohřebním automobilem nebo je využíváno k provozování silniční motorové dopravy  na základě koncese, ani na vozidlo kategorie M1 poplatníka, který ho poskytuje jako předmět finančního leasingu.</w:t>
      </w:r>
    </w:p>
    <w:p w14:paraId="2A4FD8DE" w14:textId="77777777" w:rsidR="00D265FF" w:rsidRPr="00304F36" w:rsidRDefault="00D265FF" w:rsidP="00304F36">
      <w:pPr>
        <w:pStyle w:val="odstavec"/>
        <w:keepNext/>
        <w:spacing w:after="120"/>
        <w:ind w:firstLine="0"/>
        <w:jc w:val="center"/>
        <w:rPr>
          <w:noProof w:val="0"/>
        </w:rPr>
      </w:pPr>
      <w:r w:rsidRPr="00304F36">
        <w:rPr>
          <w:noProof w:val="0"/>
        </w:rPr>
        <w:t>***</w:t>
      </w:r>
    </w:p>
    <w:p w14:paraId="543F80D5" w14:textId="724029A0"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35ba</w:t>
      </w:r>
      <w:r w:rsidR="00D265FF" w:rsidRPr="00304F36">
        <w:rPr>
          <w:noProof w:val="0"/>
        </w:rPr>
        <w:br/>
      </w:r>
      <w:r w:rsidR="00D265FF" w:rsidRPr="00304F36">
        <w:rPr>
          <w:rStyle w:val="tituleknadpisu"/>
          <w:noProof w:val="0"/>
        </w:rPr>
        <w:t xml:space="preserve">Slevy na dani pro poplatníky daně </w:t>
      </w:r>
      <w:r w:rsidRPr="00304F36">
        <w:rPr>
          <w:rStyle w:val="tituleknadpisu"/>
          <w:noProof w:val="0"/>
        </w:rPr>
        <w:t>z</w:t>
      </w:r>
      <w:r>
        <w:rPr>
          <w:rStyle w:val="tituleknadpisu"/>
          <w:noProof w:val="0"/>
        </w:rPr>
        <w:t> </w:t>
      </w:r>
      <w:r w:rsidR="00D265FF" w:rsidRPr="00304F36">
        <w:rPr>
          <w:rStyle w:val="tituleknadpisu"/>
          <w:noProof w:val="0"/>
        </w:rPr>
        <w:t>příjmů fyzických osob</w:t>
      </w:r>
    </w:p>
    <w:p w14:paraId="233E5076" w14:textId="2E5CF7DC" w:rsidR="00D265FF" w:rsidRPr="00304F36" w:rsidRDefault="00D265FF" w:rsidP="00304F36">
      <w:pPr>
        <w:pStyle w:val="odstavec"/>
        <w:spacing w:after="120"/>
        <w:ind w:firstLine="425"/>
        <w:rPr>
          <w:noProof w:val="0"/>
        </w:rPr>
      </w:pPr>
      <w:r w:rsidRPr="00304F36">
        <w:rPr>
          <w:noProof w:val="0"/>
        </w:rPr>
        <w:t xml:space="preserve">(1) Poplatníkům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se daň vypočtená podle </w:t>
      </w:r>
      <w:r w:rsidR="00304F36" w:rsidRPr="00304F36">
        <w:rPr>
          <w:noProof w:val="0"/>
        </w:rPr>
        <w:t>§</w:t>
      </w:r>
      <w:r w:rsidR="00304F36">
        <w:rPr>
          <w:noProof w:val="0"/>
        </w:rPr>
        <w:t> </w:t>
      </w:r>
      <w:r w:rsidRPr="00304F36">
        <w:rPr>
          <w:noProof w:val="0"/>
        </w:rPr>
        <w:t xml:space="preserve">16, případně snížená podle </w:t>
      </w:r>
      <w:r w:rsidR="00304F36" w:rsidRPr="00304F36">
        <w:rPr>
          <w:noProof w:val="0"/>
        </w:rPr>
        <w:t>§</w:t>
      </w:r>
      <w:r w:rsidR="00304F36">
        <w:rPr>
          <w:noProof w:val="0"/>
        </w:rPr>
        <w:t> </w:t>
      </w:r>
      <w:r w:rsidRPr="00304F36">
        <w:rPr>
          <w:noProof w:val="0"/>
        </w:rPr>
        <w:t xml:space="preserve">35, 35a nebo </w:t>
      </w:r>
      <w:r w:rsidR="00304F36" w:rsidRPr="00304F36">
        <w:rPr>
          <w:noProof w:val="0"/>
        </w:rPr>
        <w:t>§</w:t>
      </w:r>
      <w:r w:rsidR="00304F36">
        <w:rPr>
          <w:noProof w:val="0"/>
        </w:rPr>
        <w:t> </w:t>
      </w:r>
      <w:r w:rsidRPr="00304F36">
        <w:rPr>
          <w:noProof w:val="0"/>
        </w:rPr>
        <w:t>35b za zdaňovací období snižuje o</w:t>
      </w:r>
    </w:p>
    <w:p w14:paraId="28A1739E" w14:textId="7777777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základní slevu ve výši 30 840 Kč na poplatníka,</w:t>
      </w:r>
    </w:p>
    <w:p w14:paraId="54DD4971" w14:textId="47493104" w:rsidR="00D265FF" w:rsidRPr="00304F36" w:rsidRDefault="00D265FF" w:rsidP="00304F36">
      <w:pPr>
        <w:pStyle w:val="psmeno0"/>
        <w:ind w:left="284" w:hanging="284"/>
        <w:rPr>
          <w:strike/>
          <w:lang w:val="cs-CZ" w:eastAsia="en-US"/>
        </w:rPr>
      </w:pPr>
      <w:r w:rsidRPr="00304F36">
        <w:rPr>
          <w:iCs/>
          <w:strike/>
          <w:lang w:val="cs-CZ" w:eastAsia="en-US"/>
        </w:rPr>
        <w:t>b)</w:t>
      </w:r>
      <w:r w:rsidRPr="00304F36">
        <w:rPr>
          <w:strike/>
          <w:lang w:val="cs-CZ" w:eastAsia="en-US"/>
        </w:rPr>
        <w:tab/>
      </w:r>
      <w:r w:rsidRPr="00304F36">
        <w:rPr>
          <w:strike/>
          <w:noProof w:val="0"/>
          <w:lang w:val="cs-CZ"/>
        </w:rPr>
        <w:t>slevu</w:t>
      </w:r>
      <w:r w:rsidRPr="00304F36">
        <w:rPr>
          <w:strike/>
          <w:lang w:val="cs-CZ" w:eastAsia="en-US"/>
        </w:rPr>
        <w:t xml:space="preserve"> na manžela ve výši 24 840 Kč na manžela žijící </w:t>
      </w:r>
      <w:r w:rsidR="00304F36" w:rsidRPr="00304F36">
        <w:rPr>
          <w:strike/>
          <w:lang w:val="cs-CZ" w:eastAsia="en-US"/>
        </w:rPr>
        <w:t>s</w:t>
      </w:r>
      <w:r w:rsidR="00304F36">
        <w:rPr>
          <w:strike/>
          <w:lang w:val="cs-CZ" w:eastAsia="en-US"/>
        </w:rPr>
        <w:t> </w:t>
      </w:r>
      <w:r w:rsidRPr="00304F36">
        <w:rPr>
          <w:strike/>
          <w:lang w:val="cs-CZ" w:eastAsia="en-US"/>
        </w:rPr>
        <w:t xml:space="preserve">poplatníkem ve společně hospodařící domácnosti, pokud nemá vlastní příjem přesahující za zdaňovací období 68 000 Kč; je-li manželovi přiznán nárok na průkaz ZTP/P, zvyšuje se částka 24 840 Kč na dvojnásobek. Do vlastního příjmu manžela se nezahrnují dávky státní sociální podpory, dávky pěstounské péče </w:t>
      </w:r>
      <w:r w:rsidR="00304F36" w:rsidRPr="00304F36">
        <w:rPr>
          <w:strike/>
          <w:lang w:val="cs-CZ" w:eastAsia="en-US"/>
        </w:rPr>
        <w:t>s</w:t>
      </w:r>
      <w:r w:rsidR="00304F36">
        <w:rPr>
          <w:strike/>
          <w:lang w:val="cs-CZ" w:eastAsia="en-US"/>
        </w:rPr>
        <w:t> </w:t>
      </w:r>
      <w:r w:rsidRPr="00304F36">
        <w:rPr>
          <w:strike/>
          <w:lang w:val="cs-CZ" w:eastAsia="en-US"/>
        </w:rPr>
        <w:t xml:space="preserve">výjimkou odměny pěstouna, dávky osobám se zdravotním postižením, dávky pomoci </w:t>
      </w:r>
      <w:r w:rsidR="00304F36" w:rsidRPr="00304F36">
        <w:rPr>
          <w:strike/>
          <w:lang w:val="cs-CZ" w:eastAsia="en-US"/>
        </w:rPr>
        <w:t>v</w:t>
      </w:r>
      <w:r w:rsidR="00304F36">
        <w:rPr>
          <w:strike/>
          <w:lang w:val="cs-CZ" w:eastAsia="en-US"/>
        </w:rPr>
        <w:t> </w:t>
      </w:r>
      <w:r w:rsidRPr="00304F36">
        <w:rPr>
          <w:strike/>
          <w:lang w:val="cs-CZ" w:eastAsia="en-US"/>
        </w:rPr>
        <w:t>hmotné nouzi, příspěvek na péči, sociální služby, státní příspěvky na penzijní připojištění se státním příspěvkem,</w:t>
      </w:r>
      <w:r w:rsidRPr="00304F36">
        <w:rPr>
          <w:strike/>
          <w:vertAlign w:val="superscript"/>
          <w:lang w:val="cs-CZ" w:eastAsia="en-US"/>
        </w:rPr>
        <w:t>9a)</w:t>
      </w:r>
      <w:r w:rsidRPr="00304F36">
        <w:rPr>
          <w:strike/>
          <w:lang w:val="cs-CZ" w:eastAsia="en-US"/>
        </w:rPr>
        <w:t xml:space="preserve"> státní příspěvky na doplňkové penzijní spoření,</w:t>
      </w:r>
      <w:r w:rsidRPr="00304F36">
        <w:rPr>
          <w:b/>
          <w:strike/>
          <w:lang w:val="cs-CZ" w:eastAsia="en-US"/>
        </w:rPr>
        <w:t xml:space="preserve"> </w:t>
      </w:r>
      <w:r w:rsidRPr="00304F36">
        <w:rPr>
          <w:strike/>
          <w:lang w:val="cs-CZ" w:eastAsia="en-US"/>
        </w:rPr>
        <w:t xml:space="preserve">státní příspěvky podle zákona </w:t>
      </w:r>
      <w:r w:rsidR="00304F36" w:rsidRPr="00304F36">
        <w:rPr>
          <w:strike/>
          <w:lang w:val="cs-CZ" w:eastAsia="en-US"/>
        </w:rPr>
        <w:t>o</w:t>
      </w:r>
      <w:r w:rsidR="00304F36">
        <w:rPr>
          <w:strike/>
          <w:lang w:val="cs-CZ" w:eastAsia="en-US"/>
        </w:rPr>
        <w:t> </w:t>
      </w:r>
      <w:r w:rsidRPr="00304F36">
        <w:rPr>
          <w:strike/>
          <w:lang w:val="cs-CZ" w:eastAsia="en-US"/>
        </w:rPr>
        <w:t>stavebním spoření</w:t>
      </w:r>
      <w:r w:rsidRPr="00304F36">
        <w:rPr>
          <w:b/>
          <w:strike/>
          <w:lang w:val="cs-CZ" w:eastAsia="en-US"/>
        </w:rPr>
        <w:t xml:space="preserve"> </w:t>
      </w:r>
      <w:r w:rsidR="00304F36" w:rsidRPr="00304F36">
        <w:rPr>
          <w:strike/>
          <w:lang w:val="cs-CZ" w:eastAsia="en-US"/>
        </w:rPr>
        <w:t>a</w:t>
      </w:r>
      <w:r w:rsidR="00304F36">
        <w:rPr>
          <w:strike/>
          <w:lang w:val="cs-CZ" w:eastAsia="en-US"/>
        </w:rPr>
        <w:t> </w:t>
      </w:r>
      <w:r w:rsidR="00304F36" w:rsidRPr="00304F36">
        <w:rPr>
          <w:strike/>
          <w:lang w:val="cs-CZ" w:eastAsia="en-US"/>
        </w:rPr>
        <w:t>o</w:t>
      </w:r>
      <w:r w:rsidR="00304F36">
        <w:rPr>
          <w:strike/>
          <w:lang w:val="cs-CZ" w:eastAsia="en-US"/>
        </w:rPr>
        <w:t> </w:t>
      </w:r>
      <w:r w:rsidRPr="00304F36">
        <w:rPr>
          <w:strike/>
          <w:lang w:val="cs-CZ" w:eastAsia="en-US"/>
        </w:rPr>
        <w:t>státní podpoře stavebního spoření</w:t>
      </w:r>
      <w:r w:rsidRPr="00304F36">
        <w:rPr>
          <w:strike/>
          <w:vertAlign w:val="superscript"/>
          <w:lang w:val="cs-CZ" w:eastAsia="en-US"/>
        </w:rPr>
        <w:t>4a)</w:t>
      </w:r>
      <w:r w:rsidRPr="00304F36">
        <w:rPr>
          <w:strike/>
          <w:lang w:val="cs-CZ" w:eastAsia="en-US"/>
        </w:rPr>
        <w:t xml:space="preserve"> </w:t>
      </w:r>
      <w:r w:rsidR="00304F36" w:rsidRPr="00304F36">
        <w:rPr>
          <w:strike/>
          <w:lang w:val="cs-CZ" w:eastAsia="en-US"/>
        </w:rPr>
        <w:t>a</w:t>
      </w:r>
      <w:r w:rsidR="00304F36">
        <w:rPr>
          <w:strike/>
          <w:lang w:val="cs-CZ" w:eastAsia="en-US"/>
        </w:rPr>
        <w:t> </w:t>
      </w:r>
      <w:r w:rsidRPr="00304F36">
        <w:rPr>
          <w:strike/>
          <w:lang w:val="cs-CZ" w:eastAsia="en-US"/>
        </w:rPr>
        <w:t>stipendium</w:t>
      </w:r>
      <w:r w:rsidRPr="00304F36">
        <w:rPr>
          <w:b/>
          <w:strike/>
          <w:color w:val="92D050"/>
          <w:lang w:val="cs-CZ" w:eastAsia="en-US"/>
        </w:rPr>
        <w:t xml:space="preserve"> </w:t>
      </w:r>
      <w:r w:rsidRPr="00304F36">
        <w:rPr>
          <w:strike/>
          <w:lang w:val="cs-CZ" w:eastAsia="en-US"/>
        </w:rPr>
        <w:t xml:space="preserve">poskytované studujícím soustavně se připravujícím na budoucí povolání </w:t>
      </w:r>
      <w:r w:rsidR="00304F36" w:rsidRPr="00304F36">
        <w:rPr>
          <w:strike/>
          <w:lang w:val="cs-CZ" w:eastAsia="en-US"/>
        </w:rPr>
        <w:t>a</w:t>
      </w:r>
      <w:r w:rsidR="00304F36">
        <w:rPr>
          <w:strike/>
          <w:lang w:val="cs-CZ" w:eastAsia="en-US"/>
        </w:rPr>
        <w:t> </w:t>
      </w:r>
      <w:r w:rsidRPr="00304F36">
        <w:rPr>
          <w:strike/>
          <w:lang w:val="cs-CZ" w:eastAsia="en-US"/>
        </w:rPr>
        <w:t xml:space="preserve">příjem plynoucí </w:t>
      </w:r>
      <w:r w:rsidR="00304F36" w:rsidRPr="00304F36">
        <w:rPr>
          <w:strike/>
          <w:lang w:val="cs-CZ" w:eastAsia="en-US"/>
        </w:rPr>
        <w:t>z</w:t>
      </w:r>
      <w:r w:rsidR="00304F36">
        <w:rPr>
          <w:strike/>
          <w:lang w:val="cs-CZ" w:eastAsia="en-US"/>
        </w:rPr>
        <w:t> </w:t>
      </w:r>
      <w:r w:rsidRPr="00304F36">
        <w:rPr>
          <w:strike/>
          <w:lang w:val="cs-CZ" w:eastAsia="en-US"/>
        </w:rPr>
        <w:t xml:space="preserve">důvodu péče </w:t>
      </w:r>
      <w:r w:rsidR="00304F36" w:rsidRPr="00304F36">
        <w:rPr>
          <w:strike/>
          <w:lang w:val="cs-CZ" w:eastAsia="en-US"/>
        </w:rPr>
        <w:t>o</w:t>
      </w:r>
      <w:r w:rsidR="00304F36">
        <w:rPr>
          <w:strike/>
          <w:lang w:val="cs-CZ" w:eastAsia="en-US"/>
        </w:rPr>
        <w:t> </w:t>
      </w:r>
      <w:r w:rsidRPr="00304F36">
        <w:rPr>
          <w:strike/>
          <w:lang w:val="cs-CZ" w:eastAsia="en-US"/>
        </w:rPr>
        <w:t xml:space="preserve">blízkou nebo jinou osobu, která má nárok na příspěvek na péči podle zákona </w:t>
      </w:r>
      <w:r w:rsidR="00304F36" w:rsidRPr="00304F36">
        <w:rPr>
          <w:strike/>
          <w:lang w:val="cs-CZ" w:eastAsia="en-US"/>
        </w:rPr>
        <w:t>o</w:t>
      </w:r>
      <w:r w:rsidR="00304F36">
        <w:rPr>
          <w:strike/>
          <w:lang w:val="cs-CZ" w:eastAsia="en-US"/>
        </w:rPr>
        <w:t> </w:t>
      </w:r>
      <w:r w:rsidRPr="00304F36">
        <w:rPr>
          <w:strike/>
          <w:lang w:val="cs-CZ" w:eastAsia="en-US"/>
        </w:rPr>
        <w:t>sociálních službách</w:t>
      </w:r>
      <w:r w:rsidRPr="00304F36">
        <w:rPr>
          <w:strike/>
          <w:vertAlign w:val="superscript"/>
          <w:lang w:val="cs-CZ" w:eastAsia="en-US"/>
        </w:rPr>
        <w:t>4j)</w:t>
      </w:r>
      <w:r w:rsidRPr="00304F36">
        <w:rPr>
          <w:strike/>
          <w:lang w:val="cs-CZ" w:eastAsia="en-US"/>
        </w:rPr>
        <w:t xml:space="preserve">, který je od daně osvobozen podle </w:t>
      </w:r>
      <w:r w:rsidR="00304F36" w:rsidRPr="00304F36">
        <w:rPr>
          <w:strike/>
          <w:lang w:val="cs-CZ" w:eastAsia="en-US"/>
        </w:rPr>
        <w:t>§</w:t>
      </w:r>
      <w:r w:rsidR="00304F36">
        <w:rPr>
          <w:strike/>
          <w:lang w:val="cs-CZ" w:eastAsia="en-US"/>
        </w:rPr>
        <w:t> </w:t>
      </w:r>
      <w:r w:rsidRPr="00304F36">
        <w:rPr>
          <w:strike/>
          <w:lang w:val="cs-CZ" w:eastAsia="en-US"/>
        </w:rPr>
        <w:t xml:space="preserve">4. </w:t>
      </w:r>
      <w:r w:rsidR="00304F36" w:rsidRPr="00304F36">
        <w:rPr>
          <w:strike/>
          <w:lang w:val="cs-CZ" w:eastAsia="en-US"/>
        </w:rPr>
        <w:t>U</w:t>
      </w:r>
      <w:r w:rsidR="00304F36">
        <w:rPr>
          <w:strike/>
          <w:lang w:val="cs-CZ" w:eastAsia="en-US"/>
        </w:rPr>
        <w:t> </w:t>
      </w:r>
      <w:r w:rsidRPr="00304F36">
        <w:rPr>
          <w:strike/>
          <w:lang w:val="cs-CZ" w:eastAsia="en-US"/>
        </w:rPr>
        <w:t xml:space="preserve">manželů, kteří mají majetek ve společném jmění manželů, se do vlastního příjmu manžela nezahrnuje příjem, který plyne druhému </w:t>
      </w:r>
      <w:r w:rsidR="00304F36" w:rsidRPr="00304F36">
        <w:rPr>
          <w:strike/>
          <w:lang w:val="cs-CZ" w:eastAsia="en-US"/>
        </w:rPr>
        <w:t>z</w:t>
      </w:r>
      <w:r w:rsidR="00304F36">
        <w:rPr>
          <w:strike/>
          <w:lang w:val="cs-CZ" w:eastAsia="en-US"/>
        </w:rPr>
        <w:t> </w:t>
      </w:r>
      <w:r w:rsidRPr="00304F36">
        <w:rPr>
          <w:strike/>
          <w:lang w:val="cs-CZ" w:eastAsia="en-US"/>
        </w:rPr>
        <w:t xml:space="preserve">manželů nebo se pro účely daně </w:t>
      </w:r>
      <w:r w:rsidR="00304F36" w:rsidRPr="00304F36">
        <w:rPr>
          <w:strike/>
          <w:lang w:val="cs-CZ" w:eastAsia="en-US"/>
        </w:rPr>
        <w:t>z</w:t>
      </w:r>
      <w:r w:rsidR="00304F36">
        <w:rPr>
          <w:strike/>
          <w:lang w:val="cs-CZ" w:eastAsia="en-US"/>
        </w:rPr>
        <w:t> </w:t>
      </w:r>
      <w:r w:rsidRPr="00304F36">
        <w:rPr>
          <w:strike/>
          <w:lang w:val="cs-CZ" w:eastAsia="en-US"/>
        </w:rPr>
        <w:t xml:space="preserve">příjmů považuje za příjem druhého </w:t>
      </w:r>
      <w:r w:rsidR="00304F36" w:rsidRPr="00304F36">
        <w:rPr>
          <w:strike/>
          <w:lang w:val="cs-CZ" w:eastAsia="en-US"/>
        </w:rPr>
        <w:t>z</w:t>
      </w:r>
      <w:r w:rsidR="00304F36">
        <w:rPr>
          <w:strike/>
          <w:lang w:val="cs-CZ" w:eastAsia="en-US"/>
        </w:rPr>
        <w:t> </w:t>
      </w:r>
      <w:r w:rsidRPr="00304F36">
        <w:rPr>
          <w:strike/>
          <w:lang w:val="cs-CZ" w:eastAsia="en-US"/>
        </w:rPr>
        <w:t>manželů,</w:t>
      </w:r>
    </w:p>
    <w:p w14:paraId="4857541C" w14:textId="77777777" w:rsidR="00D265FF" w:rsidRPr="00304F36" w:rsidRDefault="00D265FF" w:rsidP="00304F36">
      <w:pPr>
        <w:pStyle w:val="psmeno0"/>
        <w:ind w:left="284" w:hanging="284"/>
        <w:rPr>
          <w:noProof w:val="0"/>
          <w:lang w:val="cs-CZ" w:eastAsia="en-US"/>
        </w:rPr>
      </w:pPr>
      <w:r w:rsidRPr="00304F36">
        <w:rPr>
          <w:b/>
          <w:lang w:val="cs-CZ" w:eastAsia="en-US"/>
        </w:rPr>
        <w:t>b)</w:t>
      </w:r>
      <w:r w:rsidRPr="00304F36">
        <w:rPr>
          <w:b/>
          <w:lang w:val="cs-CZ" w:eastAsia="en-US"/>
        </w:rPr>
        <w:tab/>
        <w:t>slevu na manžela,</w:t>
      </w:r>
    </w:p>
    <w:p w14:paraId="59428AC4" w14:textId="37CFD48A"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základní slevu na invaliditu ve výši </w:t>
      </w:r>
      <w:r w:rsidR="00304F36" w:rsidRPr="00304F36">
        <w:rPr>
          <w:noProof w:val="0"/>
          <w:lang w:val="cs-CZ"/>
        </w:rPr>
        <w:t>2</w:t>
      </w:r>
      <w:r w:rsidR="00304F36">
        <w:rPr>
          <w:noProof w:val="0"/>
          <w:lang w:val="cs-CZ"/>
        </w:rPr>
        <w:t> </w:t>
      </w:r>
      <w:r w:rsidRPr="00304F36">
        <w:rPr>
          <w:noProof w:val="0"/>
          <w:lang w:val="cs-CZ"/>
        </w:rPr>
        <w:t xml:space="preserve">520 Kč, je-li poplatníkovi přiznán invalidní důchod pro invaliditu prvního nebo druhého stupně </w:t>
      </w:r>
      <w:r w:rsidR="00304F36" w:rsidRPr="00304F36">
        <w:rPr>
          <w:noProof w:val="0"/>
          <w:lang w:val="cs-CZ"/>
        </w:rPr>
        <w:t>z</w:t>
      </w:r>
      <w:r w:rsidR="00304F36">
        <w:rPr>
          <w:noProof w:val="0"/>
          <w:lang w:val="cs-CZ"/>
        </w:rPr>
        <w:t> </w:t>
      </w:r>
      <w:r w:rsidRPr="00304F36">
        <w:rPr>
          <w:noProof w:val="0"/>
          <w:lang w:val="cs-CZ"/>
        </w:rPr>
        <w:t xml:space="preserve">důchodového pojištění podle zákona </w:t>
      </w:r>
      <w:r w:rsidR="00304F36" w:rsidRPr="00304F36">
        <w:rPr>
          <w:noProof w:val="0"/>
          <w:lang w:val="cs-CZ"/>
        </w:rPr>
        <w:t>o</w:t>
      </w:r>
      <w:r w:rsidR="00304F36">
        <w:rPr>
          <w:noProof w:val="0"/>
          <w:lang w:val="cs-CZ"/>
        </w:rPr>
        <w:t> </w:t>
      </w:r>
      <w:r w:rsidRPr="00304F36">
        <w:rPr>
          <w:noProof w:val="0"/>
          <w:lang w:val="cs-CZ"/>
        </w:rPr>
        <w:t>důchodovém pojištění</w:t>
      </w:r>
      <w:r w:rsidRPr="00304F36">
        <w:rPr>
          <w:noProof w:val="0"/>
          <w:vertAlign w:val="superscript"/>
          <w:lang w:val="cs-CZ"/>
        </w:rPr>
        <w:t>43)</w:t>
      </w:r>
      <w:r w:rsidRPr="00304F36">
        <w:rPr>
          <w:noProof w:val="0"/>
          <w:lang w:val="cs-CZ"/>
        </w:rPr>
        <w:t xml:space="preserve"> nebo zanikl-li nárok na invalidní důchod pro invaliditu prvního nebo druhého stupně </w:t>
      </w:r>
      <w:r w:rsidR="00304F36" w:rsidRPr="00304F36">
        <w:rPr>
          <w:noProof w:val="0"/>
          <w:lang w:val="cs-CZ"/>
        </w:rPr>
        <w:t>z</w:t>
      </w:r>
      <w:r w:rsidR="00304F36">
        <w:rPr>
          <w:noProof w:val="0"/>
          <w:lang w:val="cs-CZ"/>
        </w:rPr>
        <w:t> </w:t>
      </w:r>
      <w:r w:rsidRPr="00304F36">
        <w:rPr>
          <w:noProof w:val="0"/>
          <w:lang w:val="cs-CZ"/>
        </w:rPr>
        <w:t xml:space="preserve">důvodu souběhu nároku na výplatu tohoto invalidního důchodu </w:t>
      </w:r>
      <w:r w:rsidR="00304F36" w:rsidRPr="00304F36">
        <w:rPr>
          <w:noProof w:val="0"/>
          <w:lang w:val="cs-CZ"/>
        </w:rPr>
        <w:t>a</w:t>
      </w:r>
      <w:r w:rsidR="00304F36">
        <w:rPr>
          <w:noProof w:val="0"/>
          <w:lang w:val="cs-CZ"/>
        </w:rPr>
        <w:t> </w:t>
      </w:r>
      <w:r w:rsidRPr="00304F36">
        <w:rPr>
          <w:noProof w:val="0"/>
          <w:lang w:val="cs-CZ"/>
        </w:rPr>
        <w:t>starobního důchodu,</w:t>
      </w:r>
    </w:p>
    <w:p w14:paraId="68D25DD0" w14:textId="5B78B365" w:rsidR="00D265FF" w:rsidRPr="00304F36" w:rsidRDefault="00D265FF" w:rsidP="00304F36">
      <w:pPr>
        <w:pStyle w:val="psmeno0"/>
        <w:ind w:left="284" w:hanging="284"/>
        <w:rPr>
          <w:noProof w:val="0"/>
          <w:lang w:val="cs-CZ"/>
        </w:rPr>
      </w:pPr>
      <w:r w:rsidRPr="00304F36">
        <w:rPr>
          <w:noProof w:val="0"/>
          <w:lang w:val="cs-CZ"/>
        </w:rPr>
        <w:lastRenderedPageBreak/>
        <w:t>d)</w:t>
      </w:r>
      <w:r w:rsidRPr="00304F36">
        <w:rPr>
          <w:noProof w:val="0"/>
          <w:lang w:val="cs-CZ"/>
        </w:rPr>
        <w:tab/>
        <w:t xml:space="preserve">rozšířenou slevu na invaliditu ve výši </w:t>
      </w:r>
      <w:r w:rsidR="00304F36" w:rsidRPr="00304F36">
        <w:rPr>
          <w:noProof w:val="0"/>
          <w:lang w:val="cs-CZ"/>
        </w:rPr>
        <w:t>5</w:t>
      </w:r>
      <w:r w:rsidR="00304F36">
        <w:rPr>
          <w:noProof w:val="0"/>
          <w:lang w:val="cs-CZ"/>
        </w:rPr>
        <w:t> </w:t>
      </w:r>
      <w:r w:rsidRPr="00304F36">
        <w:rPr>
          <w:noProof w:val="0"/>
          <w:lang w:val="cs-CZ"/>
        </w:rPr>
        <w:t xml:space="preserve">040 Kč, je-li poplatníkovi přiznán invalidní důchod pro invaliditu třetího stupně nebo jiný důchod </w:t>
      </w:r>
      <w:r w:rsidR="00304F36" w:rsidRPr="00304F36">
        <w:rPr>
          <w:noProof w:val="0"/>
          <w:lang w:val="cs-CZ"/>
        </w:rPr>
        <w:t>z</w:t>
      </w:r>
      <w:r w:rsidR="00304F36">
        <w:rPr>
          <w:noProof w:val="0"/>
          <w:lang w:val="cs-CZ"/>
        </w:rPr>
        <w:t> </w:t>
      </w:r>
      <w:r w:rsidRPr="00304F36">
        <w:rPr>
          <w:noProof w:val="0"/>
          <w:lang w:val="cs-CZ"/>
        </w:rPr>
        <w:t xml:space="preserve">důchodového pojištění podle zákona </w:t>
      </w:r>
      <w:r w:rsidR="00304F36" w:rsidRPr="00304F36">
        <w:rPr>
          <w:noProof w:val="0"/>
          <w:lang w:val="cs-CZ"/>
        </w:rPr>
        <w:t>o</w:t>
      </w:r>
      <w:r w:rsidR="00304F36">
        <w:rPr>
          <w:noProof w:val="0"/>
          <w:lang w:val="cs-CZ"/>
        </w:rPr>
        <w:t> </w:t>
      </w:r>
      <w:r w:rsidRPr="00304F36">
        <w:rPr>
          <w:noProof w:val="0"/>
          <w:lang w:val="cs-CZ"/>
        </w:rPr>
        <w:t>důchodovém pojištění</w:t>
      </w:r>
      <w:r w:rsidRPr="00304F36">
        <w:rPr>
          <w:noProof w:val="0"/>
          <w:vertAlign w:val="superscript"/>
          <w:lang w:val="cs-CZ"/>
        </w:rPr>
        <w:t>43)</w:t>
      </w:r>
      <w:r w:rsidRPr="00304F36">
        <w:rPr>
          <w:noProof w:val="0"/>
          <w:lang w:val="cs-CZ"/>
        </w:rPr>
        <w:t xml:space="preserve">, </w:t>
      </w:r>
      <w:r w:rsidR="00304F36" w:rsidRPr="00304F36">
        <w:rPr>
          <w:noProof w:val="0"/>
          <w:lang w:val="cs-CZ"/>
        </w:rPr>
        <w:t>u</w:t>
      </w:r>
      <w:r w:rsidR="00304F36">
        <w:rPr>
          <w:noProof w:val="0"/>
          <w:lang w:val="cs-CZ"/>
        </w:rPr>
        <w:t> </w:t>
      </w:r>
      <w:r w:rsidRPr="00304F36">
        <w:rPr>
          <w:noProof w:val="0"/>
          <w:lang w:val="cs-CZ"/>
        </w:rPr>
        <w:t xml:space="preserve">něhož jednou </w:t>
      </w:r>
      <w:r w:rsidR="00304F36" w:rsidRPr="00304F36">
        <w:rPr>
          <w:noProof w:val="0"/>
          <w:lang w:val="cs-CZ"/>
        </w:rPr>
        <w:t>z</w:t>
      </w:r>
      <w:r w:rsidR="00304F36">
        <w:rPr>
          <w:noProof w:val="0"/>
          <w:lang w:val="cs-CZ"/>
        </w:rPr>
        <w:t> </w:t>
      </w:r>
      <w:r w:rsidRPr="00304F36">
        <w:rPr>
          <w:noProof w:val="0"/>
          <w:lang w:val="cs-CZ"/>
        </w:rPr>
        <w:t xml:space="preserve">podmínek přiznání je, že je invalidní ve třetím stupni, zanikl-li nárok na invalidní důchod pro invaliditu třetího stupně </w:t>
      </w:r>
      <w:r w:rsidR="00304F36" w:rsidRPr="00304F36">
        <w:rPr>
          <w:noProof w:val="0"/>
          <w:lang w:val="cs-CZ"/>
        </w:rPr>
        <w:t>z</w:t>
      </w:r>
      <w:r w:rsidR="00304F36">
        <w:rPr>
          <w:noProof w:val="0"/>
          <w:lang w:val="cs-CZ"/>
        </w:rPr>
        <w:t> </w:t>
      </w:r>
      <w:r w:rsidRPr="00304F36">
        <w:rPr>
          <w:noProof w:val="0"/>
          <w:lang w:val="cs-CZ"/>
        </w:rPr>
        <w:t xml:space="preserve">důvodu souběhu nároku na výplatu invalidního důchodu pro invaliditu třetího stupně </w:t>
      </w:r>
      <w:r w:rsidR="00304F36" w:rsidRPr="00304F36">
        <w:rPr>
          <w:noProof w:val="0"/>
          <w:lang w:val="cs-CZ"/>
        </w:rPr>
        <w:t>a</w:t>
      </w:r>
      <w:r w:rsidR="00304F36">
        <w:rPr>
          <w:noProof w:val="0"/>
          <w:lang w:val="cs-CZ"/>
        </w:rPr>
        <w:t> </w:t>
      </w:r>
      <w:r w:rsidRPr="00304F36">
        <w:rPr>
          <w:noProof w:val="0"/>
          <w:lang w:val="cs-CZ"/>
        </w:rPr>
        <w:t xml:space="preserve">starobního důchodu nebo je poplatník podle zvláštních předpisů invalidní ve třetím stupni, avšak jeho žádost </w:t>
      </w:r>
      <w:r w:rsidR="00304F36" w:rsidRPr="00304F36">
        <w:rPr>
          <w:noProof w:val="0"/>
          <w:lang w:val="cs-CZ"/>
        </w:rPr>
        <w:t>o</w:t>
      </w:r>
      <w:r w:rsidR="00304F36">
        <w:rPr>
          <w:noProof w:val="0"/>
          <w:lang w:val="cs-CZ"/>
        </w:rPr>
        <w:t> </w:t>
      </w:r>
      <w:r w:rsidRPr="00304F36">
        <w:rPr>
          <w:noProof w:val="0"/>
          <w:lang w:val="cs-CZ"/>
        </w:rPr>
        <w:t xml:space="preserve">invalidní důchod pro invaliditu třetího stupně byla zamítnuta </w:t>
      </w:r>
      <w:r w:rsidR="00304F36" w:rsidRPr="00304F36">
        <w:rPr>
          <w:noProof w:val="0"/>
          <w:lang w:val="cs-CZ"/>
        </w:rPr>
        <w:t>z</w:t>
      </w:r>
      <w:r w:rsidR="00304F36">
        <w:rPr>
          <w:noProof w:val="0"/>
          <w:lang w:val="cs-CZ"/>
        </w:rPr>
        <w:t> </w:t>
      </w:r>
      <w:r w:rsidRPr="00304F36">
        <w:rPr>
          <w:noProof w:val="0"/>
          <w:lang w:val="cs-CZ"/>
        </w:rPr>
        <w:t>jiných důvodů než proto, že není invalidní ve třetím stupni,</w:t>
      </w:r>
    </w:p>
    <w:p w14:paraId="6965E1E1" w14:textId="60358BFE"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t>slevu na držitele průkazu ZTP/</w:t>
      </w:r>
      <w:r w:rsidR="00304F36" w:rsidRPr="00304F36">
        <w:rPr>
          <w:noProof w:val="0"/>
          <w:lang w:val="cs-CZ"/>
        </w:rPr>
        <w:t>P</w:t>
      </w:r>
      <w:r w:rsidR="00304F36">
        <w:rPr>
          <w:noProof w:val="0"/>
          <w:lang w:val="cs-CZ"/>
        </w:rPr>
        <w:t> </w:t>
      </w:r>
      <w:r w:rsidRPr="00304F36">
        <w:rPr>
          <w:noProof w:val="0"/>
          <w:lang w:val="cs-CZ"/>
        </w:rPr>
        <w:t>ve výši 16 140 Kč, je-li poplatníkovi přiznán nárok na průkaz ZTP/P</w:t>
      </w:r>
      <w:r w:rsidRPr="00304F36">
        <w:rPr>
          <w:strike/>
          <w:noProof w:val="0"/>
          <w:lang w:val="cs-CZ"/>
        </w:rPr>
        <w:t>,</w:t>
      </w:r>
      <w:r w:rsidRPr="00304F36">
        <w:rPr>
          <w:b/>
          <w:noProof w:val="0"/>
          <w:lang w:val="cs-CZ"/>
        </w:rPr>
        <w:t>.</w:t>
      </w:r>
    </w:p>
    <w:p w14:paraId="04977578" w14:textId="22855AD0" w:rsidR="00D265FF" w:rsidRPr="00304F36" w:rsidRDefault="00D265FF" w:rsidP="00304F36">
      <w:pPr>
        <w:pStyle w:val="psmeno0"/>
        <w:ind w:left="284" w:hanging="284"/>
        <w:rPr>
          <w:strike/>
          <w:noProof w:val="0"/>
          <w:lang w:val="cs-CZ"/>
        </w:rPr>
      </w:pPr>
      <w:r w:rsidRPr="00304F36">
        <w:rPr>
          <w:strike/>
          <w:noProof w:val="0"/>
          <w:lang w:val="cs-CZ"/>
        </w:rPr>
        <w:t>f)</w:t>
      </w:r>
      <w:r w:rsidRPr="00304F36">
        <w:rPr>
          <w:strike/>
          <w:noProof w:val="0"/>
          <w:lang w:val="cs-CZ"/>
        </w:rPr>
        <w:tab/>
        <w:t xml:space="preserve">slevu na studenta ve výši </w:t>
      </w:r>
      <w:r w:rsidR="00304F36" w:rsidRPr="00304F36">
        <w:rPr>
          <w:strike/>
          <w:noProof w:val="0"/>
          <w:lang w:val="cs-CZ"/>
        </w:rPr>
        <w:t>4</w:t>
      </w:r>
      <w:r w:rsidR="00304F36">
        <w:rPr>
          <w:strike/>
          <w:noProof w:val="0"/>
          <w:lang w:val="cs-CZ"/>
        </w:rPr>
        <w:t> </w:t>
      </w:r>
      <w:r w:rsidRPr="00304F36">
        <w:rPr>
          <w:strike/>
          <w:noProof w:val="0"/>
          <w:lang w:val="cs-CZ"/>
        </w:rPr>
        <w:t xml:space="preserve">020 Kč </w:t>
      </w:r>
      <w:r w:rsidR="00304F36" w:rsidRPr="00304F36">
        <w:rPr>
          <w:strike/>
          <w:noProof w:val="0"/>
          <w:lang w:val="cs-CZ"/>
        </w:rPr>
        <w:t>u</w:t>
      </w:r>
      <w:r w:rsidR="00304F36">
        <w:rPr>
          <w:strike/>
          <w:noProof w:val="0"/>
          <w:lang w:val="cs-CZ"/>
        </w:rPr>
        <w:t> </w:t>
      </w:r>
      <w:r w:rsidRPr="00304F36">
        <w:rPr>
          <w:strike/>
          <w:noProof w:val="0"/>
          <w:lang w:val="cs-CZ"/>
        </w:rPr>
        <w:t xml:space="preserve">poplatníka po dobu, po kterou se soustavně připravuje na budoucí povolání studiem nebo předepsaným výcvikem, </w:t>
      </w:r>
      <w:r w:rsidR="00304F36" w:rsidRPr="00304F36">
        <w:rPr>
          <w:strike/>
          <w:noProof w:val="0"/>
          <w:lang w:val="cs-CZ"/>
        </w:rPr>
        <w:t>a</w:t>
      </w:r>
      <w:r w:rsidR="00304F36">
        <w:rPr>
          <w:strike/>
          <w:noProof w:val="0"/>
          <w:lang w:val="cs-CZ"/>
        </w:rPr>
        <w:t> </w:t>
      </w:r>
      <w:r w:rsidRPr="00304F36">
        <w:rPr>
          <w:strike/>
          <w:noProof w:val="0"/>
          <w:lang w:val="cs-CZ"/>
        </w:rPr>
        <w:t xml:space="preserve">to až do dovršení věku 26 let nebo po dobu prezenční formy studia </w:t>
      </w:r>
      <w:r w:rsidR="00304F36" w:rsidRPr="00304F36">
        <w:rPr>
          <w:strike/>
          <w:noProof w:val="0"/>
          <w:lang w:val="cs-CZ"/>
        </w:rPr>
        <w:t>v</w:t>
      </w:r>
      <w:r w:rsidR="00304F36">
        <w:rPr>
          <w:strike/>
          <w:noProof w:val="0"/>
          <w:lang w:val="cs-CZ"/>
        </w:rPr>
        <w:t> </w:t>
      </w:r>
      <w:r w:rsidRPr="00304F36">
        <w:rPr>
          <w:strike/>
          <w:noProof w:val="0"/>
          <w:lang w:val="cs-CZ"/>
        </w:rPr>
        <w:t>doktorském studijním programu, který poskytuje vysokoškolské vzdělání až do dovršení věku 28 let. Dobou soustavné přípravy na budoucí povolání studiem nebo předepsaným výcvikem se rozumí doba uvedená podle zvláštních právních předpisů</w:t>
      </w:r>
      <w:r w:rsidRPr="00304F36">
        <w:rPr>
          <w:strike/>
          <w:noProof w:val="0"/>
          <w:vertAlign w:val="superscript"/>
          <w:lang w:val="cs-CZ"/>
        </w:rPr>
        <w:t>14d)</w:t>
      </w:r>
      <w:r w:rsidRPr="00304F36">
        <w:rPr>
          <w:strike/>
          <w:noProof w:val="0"/>
          <w:lang w:val="cs-CZ"/>
        </w:rPr>
        <w:t xml:space="preserve"> pro účely státní sociální podpory,</w:t>
      </w:r>
    </w:p>
    <w:p w14:paraId="41823251" w14:textId="77777777" w:rsidR="00D265FF" w:rsidRPr="00304F36" w:rsidRDefault="00D265FF" w:rsidP="00304F36">
      <w:pPr>
        <w:pStyle w:val="psmeno0"/>
        <w:ind w:left="284" w:hanging="284"/>
        <w:rPr>
          <w:strike/>
          <w:noProof w:val="0"/>
          <w:lang w:val="cs-CZ"/>
        </w:rPr>
      </w:pPr>
      <w:r w:rsidRPr="00304F36">
        <w:rPr>
          <w:strike/>
          <w:noProof w:val="0"/>
          <w:lang w:val="cs-CZ"/>
        </w:rPr>
        <w:t>g)</w:t>
      </w:r>
      <w:r w:rsidRPr="00304F36">
        <w:rPr>
          <w:strike/>
          <w:noProof w:val="0"/>
          <w:lang w:val="cs-CZ"/>
        </w:rPr>
        <w:tab/>
        <w:t>slevu za umístění dítěte.</w:t>
      </w:r>
    </w:p>
    <w:p w14:paraId="3AD13055" w14:textId="138B9480" w:rsidR="00D265FF" w:rsidRPr="00304F36" w:rsidRDefault="00D265FF" w:rsidP="00304F36">
      <w:pPr>
        <w:pStyle w:val="odstavec"/>
        <w:spacing w:after="120"/>
        <w:ind w:firstLine="425"/>
        <w:rPr>
          <w:noProof w:val="0"/>
        </w:rPr>
      </w:pPr>
      <w:r w:rsidRPr="00304F36">
        <w:rPr>
          <w:noProof w:val="0"/>
        </w:rPr>
        <w:t xml:space="preserve"> (2) </w:t>
      </w:r>
      <w:r w:rsidR="00304F36" w:rsidRPr="00304F36">
        <w:rPr>
          <w:noProof w:val="0"/>
        </w:rPr>
        <w:t>U</w:t>
      </w:r>
      <w:r w:rsidR="00304F36">
        <w:rPr>
          <w:noProof w:val="0"/>
        </w:rPr>
        <w:t> </w:t>
      </w:r>
      <w:r w:rsidRPr="00304F36">
        <w:rPr>
          <w:noProof w:val="0"/>
        </w:rPr>
        <w:t xml:space="preserve">poplatníka uvedeného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Pr="00304F36">
        <w:rPr>
          <w:noProof w:val="0"/>
        </w:rPr>
        <w:t xml:space="preserve">se daň sníží za zdaňovací období </w:t>
      </w:r>
      <w:r w:rsidR="00304F36" w:rsidRPr="00304F36">
        <w:rPr>
          <w:noProof w:val="0"/>
        </w:rPr>
        <w:t>o</w:t>
      </w:r>
      <w:r w:rsidR="00304F36">
        <w:rPr>
          <w:noProof w:val="0"/>
        </w:rPr>
        <w:t> </w:t>
      </w:r>
      <w:r w:rsidRPr="00304F36">
        <w:rPr>
          <w:noProof w:val="0"/>
        </w:rPr>
        <w:t xml:space="preserve">částky uvedené </w:t>
      </w:r>
      <w:r w:rsidR="00304F36" w:rsidRPr="00304F36">
        <w:rPr>
          <w:noProof w:val="0"/>
        </w:rPr>
        <w:t>v</w:t>
      </w:r>
      <w:r w:rsidR="00304F36">
        <w:rPr>
          <w:noProof w:val="0"/>
        </w:rPr>
        <w:t> </w:t>
      </w:r>
      <w:r w:rsidRPr="00304F36">
        <w:rPr>
          <w:noProof w:val="0"/>
        </w:rPr>
        <w:t xml:space="preserve">odstavci </w:t>
      </w:r>
      <w:r w:rsidR="00304F36" w:rsidRPr="00304F36">
        <w:rPr>
          <w:noProof w:val="0"/>
        </w:rPr>
        <w:t>1</w:t>
      </w:r>
      <w:r w:rsidR="00304F36">
        <w:rPr>
          <w:noProof w:val="0"/>
        </w:rPr>
        <w:t> </w:t>
      </w:r>
      <w:r w:rsidRPr="00304F36">
        <w:rPr>
          <w:strike/>
          <w:noProof w:val="0"/>
        </w:rPr>
        <w:t xml:space="preserve">písm. g) </w:t>
      </w:r>
      <w:r w:rsidR="00304F36" w:rsidRPr="00304F36">
        <w:rPr>
          <w:strike/>
          <w:noProof w:val="0"/>
        </w:rPr>
        <w:t>a</w:t>
      </w:r>
      <w:r w:rsidR="00304F36">
        <w:rPr>
          <w:strike/>
          <w:noProof w:val="0"/>
        </w:rPr>
        <w:t> </w:t>
      </w:r>
      <w:r w:rsidRPr="00304F36">
        <w:rPr>
          <w:noProof w:val="0"/>
        </w:rPr>
        <w:t xml:space="preserve">písm. b) až e), pouze pokud se jedná </w:t>
      </w:r>
      <w:r w:rsidR="00304F36" w:rsidRPr="00304F36">
        <w:rPr>
          <w:noProof w:val="0"/>
        </w:rPr>
        <w:t>o</w:t>
      </w:r>
      <w:r w:rsidR="00304F36">
        <w:rPr>
          <w:noProof w:val="0"/>
        </w:rPr>
        <w:t> </w:t>
      </w:r>
      <w:r w:rsidRPr="00304F36">
        <w:rPr>
          <w:noProof w:val="0"/>
        </w:rPr>
        <w:t xml:space="preserve">poplatníka, který je daňovým rezidentem členského státu Evropské unie nebo státu tvořícího Evropský hospodářský prostor </w:t>
      </w:r>
      <w:r w:rsidR="00304F36" w:rsidRPr="00304F36">
        <w:rPr>
          <w:noProof w:val="0"/>
        </w:rPr>
        <w:t>a</w:t>
      </w:r>
      <w:r w:rsidR="00304F36">
        <w:rPr>
          <w:noProof w:val="0"/>
        </w:rPr>
        <w:t> </w:t>
      </w:r>
      <w:r w:rsidRPr="00304F36">
        <w:rPr>
          <w:noProof w:val="0"/>
        </w:rPr>
        <w:t xml:space="preserve">pokud úhrn jeho příjmů ze zdrojů na území České republiky podle </w:t>
      </w:r>
      <w:r w:rsidR="00304F36" w:rsidRPr="00304F36">
        <w:rPr>
          <w:noProof w:val="0"/>
        </w:rPr>
        <w:t>§</w:t>
      </w:r>
      <w:r w:rsidR="00304F36">
        <w:rPr>
          <w:noProof w:val="0"/>
        </w:rPr>
        <w:t> </w:t>
      </w:r>
      <w:r w:rsidRPr="00304F36">
        <w:rPr>
          <w:noProof w:val="0"/>
        </w:rPr>
        <w:t xml:space="preserve">22 činí nejméně 90 % všech jeho příjmů </w:t>
      </w:r>
      <w:r w:rsidR="00304F36" w:rsidRPr="00304F36">
        <w:rPr>
          <w:noProof w:val="0"/>
        </w:rPr>
        <w:t>s</w:t>
      </w:r>
      <w:r w:rsidR="00304F36">
        <w:rPr>
          <w:noProof w:val="0"/>
        </w:rPr>
        <w:t> </w:t>
      </w:r>
      <w:r w:rsidRPr="00304F36">
        <w:rPr>
          <w:noProof w:val="0"/>
        </w:rPr>
        <w:t xml:space="preserve">výjimkou příjmů, které nejsou předmětem daně podle </w:t>
      </w:r>
      <w:r w:rsidR="00304F36" w:rsidRPr="00304F36">
        <w:rPr>
          <w:noProof w:val="0"/>
        </w:rPr>
        <w:t>§</w:t>
      </w:r>
      <w:r w:rsidR="00304F36">
        <w:rPr>
          <w:noProof w:val="0"/>
        </w:rPr>
        <w:t> </w:t>
      </w:r>
      <w:r w:rsidR="00304F36" w:rsidRPr="00304F36">
        <w:rPr>
          <w:noProof w:val="0"/>
        </w:rPr>
        <w:t>3</w:t>
      </w:r>
      <w:r w:rsidR="00304F36">
        <w:rPr>
          <w:noProof w:val="0"/>
        </w:rPr>
        <w:t> </w:t>
      </w:r>
      <w:r w:rsidRPr="00304F36">
        <w:rPr>
          <w:noProof w:val="0"/>
        </w:rPr>
        <w:t xml:space="preserve">nebo 6, nebo jsou od daně osvobozeny podle </w:t>
      </w:r>
      <w:r w:rsidR="00304F36" w:rsidRPr="00304F36">
        <w:rPr>
          <w:noProof w:val="0"/>
        </w:rPr>
        <w:t>§</w:t>
      </w:r>
      <w:r w:rsidR="00304F36">
        <w:rPr>
          <w:noProof w:val="0"/>
        </w:rPr>
        <w:t> </w:t>
      </w:r>
      <w:r w:rsidRPr="00304F36">
        <w:rPr>
          <w:noProof w:val="0"/>
        </w:rPr>
        <w:t xml:space="preserve">4, </w:t>
      </w:r>
      <w:r w:rsidR="00304F36" w:rsidRPr="00304F36">
        <w:rPr>
          <w:noProof w:val="0"/>
        </w:rPr>
        <w:t>6</w:t>
      </w:r>
      <w:r w:rsidR="00304F36">
        <w:rPr>
          <w:noProof w:val="0"/>
        </w:rPr>
        <w:t> </w:t>
      </w:r>
      <w:r w:rsidRPr="00304F36">
        <w:rPr>
          <w:noProof w:val="0"/>
        </w:rPr>
        <w:t xml:space="preserve">nebo 10, nebo příjmů, </w:t>
      </w:r>
      <w:r w:rsidR="00304F36" w:rsidRPr="00304F36">
        <w:rPr>
          <w:noProof w:val="0"/>
        </w:rPr>
        <w:t>z</w:t>
      </w:r>
      <w:r w:rsidR="00304F36">
        <w:rPr>
          <w:noProof w:val="0"/>
        </w:rPr>
        <w:t> </w:t>
      </w:r>
      <w:r w:rsidRPr="00304F36">
        <w:rPr>
          <w:noProof w:val="0"/>
        </w:rPr>
        <w:t xml:space="preserve">nichž je daň vybírána srážkou podle zvláštní sazby daně. Výši příjmů ze zdrojů </w:t>
      </w:r>
      <w:r w:rsidR="00304F36" w:rsidRPr="00304F36">
        <w:rPr>
          <w:noProof w:val="0"/>
        </w:rPr>
        <w:t>v</w:t>
      </w:r>
      <w:r w:rsidR="00304F36">
        <w:rPr>
          <w:noProof w:val="0"/>
        </w:rPr>
        <w:t> </w:t>
      </w:r>
      <w:r w:rsidRPr="00304F36">
        <w:rPr>
          <w:noProof w:val="0"/>
        </w:rPr>
        <w:t>zahraničí prokazuje poplatník potvrzením zahraničního správce daně.</w:t>
      </w:r>
    </w:p>
    <w:p w14:paraId="0637FDBB" w14:textId="5A07744D" w:rsidR="00D265FF" w:rsidRPr="00304F36" w:rsidRDefault="00D265FF" w:rsidP="00304F36">
      <w:pPr>
        <w:pStyle w:val="odstavec"/>
        <w:spacing w:after="120"/>
        <w:ind w:firstLine="425"/>
        <w:rPr>
          <w:noProof w:val="0"/>
        </w:rPr>
      </w:pPr>
      <w:r w:rsidRPr="00304F36">
        <w:rPr>
          <w:noProof w:val="0"/>
        </w:rPr>
        <w:t xml:space="preserve">(3) Poplatník může uplatnit snížení daně podle odstavce </w:t>
      </w:r>
      <w:r w:rsidR="00304F36" w:rsidRPr="00304F36">
        <w:rPr>
          <w:noProof w:val="0"/>
        </w:rPr>
        <w:t>1</w:t>
      </w:r>
      <w:r w:rsidR="00304F36">
        <w:rPr>
          <w:noProof w:val="0"/>
        </w:rPr>
        <w:t> </w:t>
      </w:r>
      <w:r w:rsidRPr="00304F36">
        <w:rPr>
          <w:noProof w:val="0"/>
        </w:rPr>
        <w:t xml:space="preserve">písm. b) až </w:t>
      </w:r>
      <w:r w:rsidRPr="00304F36">
        <w:rPr>
          <w:strike/>
          <w:noProof w:val="0"/>
        </w:rPr>
        <w:t>f)</w:t>
      </w:r>
      <w:r w:rsidRPr="00304F36">
        <w:rPr>
          <w:b/>
          <w:noProof w:val="0"/>
        </w:rPr>
        <w:t>e)</w:t>
      </w:r>
      <w:r w:rsidRPr="00304F36">
        <w:rPr>
          <w:noProof w:val="0"/>
        </w:rPr>
        <w:t xml:space="preserve"> </w:t>
      </w:r>
      <w:r w:rsidR="00304F36" w:rsidRPr="00304F36">
        <w:rPr>
          <w:noProof w:val="0"/>
        </w:rPr>
        <w:t>o</w:t>
      </w:r>
      <w:r w:rsidR="00304F36">
        <w:rPr>
          <w:noProof w:val="0"/>
        </w:rPr>
        <w:t> </w:t>
      </w:r>
      <w:r w:rsidRPr="00304F36">
        <w:rPr>
          <w:noProof w:val="0"/>
        </w:rPr>
        <w:t>částku ve výši jedné dvanáctiny za každý kalendářní měsíc, na jehož počátku byly podmínky pro uplatnění nároku na snížení daně splněny.</w:t>
      </w:r>
    </w:p>
    <w:p w14:paraId="2D0DA209" w14:textId="0306A382" w:rsidR="00D265FF" w:rsidRPr="00304F36" w:rsidRDefault="00D265FF" w:rsidP="00304F36">
      <w:pPr>
        <w:pStyle w:val="odstavec"/>
        <w:spacing w:after="120"/>
        <w:ind w:firstLine="425"/>
        <w:rPr>
          <w:noProof w:val="0"/>
        </w:rPr>
      </w:pPr>
      <w:r w:rsidRPr="00304F36">
        <w:rPr>
          <w:noProof w:val="0"/>
        </w:rPr>
        <w:t xml:space="preserve">(4) </w:t>
      </w:r>
      <w:r w:rsidR="00304F36" w:rsidRPr="00304F36">
        <w:rPr>
          <w:noProof w:val="0"/>
        </w:rPr>
        <w:t>V</w:t>
      </w:r>
      <w:r w:rsidR="00304F36">
        <w:rPr>
          <w:noProof w:val="0"/>
        </w:rPr>
        <w:t> </w:t>
      </w:r>
      <w:r w:rsidRPr="00304F36">
        <w:rPr>
          <w:noProof w:val="0"/>
        </w:rPr>
        <w:t xml:space="preserve">daňovém přiznání ke společným příjmům </w:t>
      </w:r>
      <w:r w:rsidR="00304F36" w:rsidRPr="00304F36">
        <w:rPr>
          <w:noProof w:val="0"/>
        </w:rPr>
        <w:t>a</w:t>
      </w:r>
      <w:r w:rsidR="00304F36">
        <w:rPr>
          <w:noProof w:val="0"/>
        </w:rPr>
        <w:t> </w:t>
      </w:r>
      <w:r w:rsidRPr="00304F36">
        <w:rPr>
          <w:noProof w:val="0"/>
        </w:rPr>
        <w:t xml:space="preserve">výdajům ve společenství jmění poplatník může uplatnit slevu na dani za období trvání společenství jmění, </w:t>
      </w:r>
      <w:r w:rsidR="00304F36" w:rsidRPr="00304F36">
        <w:rPr>
          <w:noProof w:val="0"/>
        </w:rPr>
        <w:t>s</w:t>
      </w:r>
      <w:r w:rsidR="00304F36">
        <w:rPr>
          <w:noProof w:val="0"/>
        </w:rPr>
        <w:t> </w:t>
      </w:r>
      <w:r w:rsidRPr="00304F36">
        <w:rPr>
          <w:noProof w:val="0"/>
        </w:rPr>
        <w:t xml:space="preserve">výjimkou společenství jmění dědiců, na kterou měl nárok </w:t>
      </w:r>
      <w:r w:rsidR="00304F36" w:rsidRPr="00304F36">
        <w:rPr>
          <w:noProof w:val="0"/>
        </w:rPr>
        <w:t>a</w:t>
      </w:r>
      <w:r w:rsidR="00304F36">
        <w:rPr>
          <w:noProof w:val="0"/>
        </w:rPr>
        <w:t> </w:t>
      </w:r>
      <w:r w:rsidRPr="00304F36">
        <w:rPr>
          <w:noProof w:val="0"/>
        </w:rPr>
        <w:t>která nebyla uplatněna.</w:t>
      </w:r>
    </w:p>
    <w:p w14:paraId="7F0E0876" w14:textId="7782D4C4" w:rsidR="00D265FF" w:rsidRPr="00304F36" w:rsidRDefault="00304F36" w:rsidP="00304F36">
      <w:pPr>
        <w:pStyle w:val="paragraf0"/>
        <w:spacing w:before="120" w:after="120"/>
        <w:rPr>
          <w:rStyle w:val="tituleknadpisu"/>
          <w:strike/>
          <w:noProof w:val="0"/>
        </w:rPr>
      </w:pPr>
      <w:r w:rsidRPr="00304F36">
        <w:rPr>
          <w:strike/>
          <w:noProof w:val="0"/>
        </w:rPr>
        <w:t>§</w:t>
      </w:r>
      <w:r>
        <w:rPr>
          <w:strike/>
          <w:noProof w:val="0"/>
        </w:rPr>
        <w:t> </w:t>
      </w:r>
      <w:r w:rsidR="00D265FF" w:rsidRPr="00304F36">
        <w:rPr>
          <w:strike/>
          <w:noProof w:val="0"/>
        </w:rPr>
        <w:t>35bb</w:t>
      </w:r>
      <w:r w:rsidR="00D265FF" w:rsidRPr="00304F36">
        <w:rPr>
          <w:strike/>
          <w:noProof w:val="0"/>
        </w:rPr>
        <w:br/>
      </w:r>
      <w:r w:rsidR="00D265FF" w:rsidRPr="00304F36">
        <w:rPr>
          <w:rStyle w:val="tituleknadpisu"/>
          <w:strike/>
          <w:noProof w:val="0"/>
        </w:rPr>
        <w:t xml:space="preserve">Sleva za umístění dítěte </w:t>
      </w:r>
    </w:p>
    <w:p w14:paraId="586784DC" w14:textId="20550CF0" w:rsidR="00D265FF" w:rsidRPr="00304F36" w:rsidRDefault="00D265FF" w:rsidP="00304F36">
      <w:pPr>
        <w:pStyle w:val="odstavec"/>
        <w:spacing w:after="120"/>
        <w:ind w:firstLine="425"/>
        <w:rPr>
          <w:strike/>
          <w:noProof w:val="0"/>
        </w:rPr>
      </w:pPr>
      <w:r w:rsidRPr="00304F36">
        <w:rPr>
          <w:strike/>
          <w:noProof w:val="0"/>
        </w:rPr>
        <w:t xml:space="preserve">(1) Výše slevy za umístění dítěte odpovídá výši výdajů prokazatelně poplatníkem vynaložených za umístění vyživovaného dítěte </w:t>
      </w:r>
      <w:r w:rsidR="00304F36" w:rsidRPr="00304F36">
        <w:rPr>
          <w:strike/>
          <w:noProof w:val="0"/>
        </w:rPr>
        <w:t>v</w:t>
      </w:r>
      <w:r w:rsidR="00304F36">
        <w:rPr>
          <w:strike/>
          <w:noProof w:val="0"/>
        </w:rPr>
        <w:t> </w:t>
      </w:r>
      <w:r w:rsidRPr="00304F36">
        <w:rPr>
          <w:strike/>
          <w:noProof w:val="0"/>
        </w:rPr>
        <w:t xml:space="preserve">předškolním zařízení na dané zdaňovací období, pokud jím nebyly uplatněny jako výdaj podle </w:t>
      </w:r>
      <w:r w:rsidR="00304F36" w:rsidRPr="00304F36">
        <w:rPr>
          <w:strike/>
          <w:noProof w:val="0"/>
        </w:rPr>
        <w:t>§</w:t>
      </w:r>
      <w:r w:rsidR="00304F36">
        <w:rPr>
          <w:strike/>
          <w:noProof w:val="0"/>
        </w:rPr>
        <w:t> </w:t>
      </w:r>
      <w:r w:rsidRPr="00304F36">
        <w:rPr>
          <w:strike/>
          <w:noProof w:val="0"/>
        </w:rPr>
        <w:t xml:space="preserve">24. </w:t>
      </w:r>
    </w:p>
    <w:p w14:paraId="1660DEA4" w14:textId="29D7D2AA" w:rsidR="00D265FF" w:rsidRPr="00304F36" w:rsidRDefault="00D265FF" w:rsidP="00304F36">
      <w:pPr>
        <w:pStyle w:val="odstavec"/>
        <w:spacing w:after="120"/>
        <w:ind w:firstLine="425"/>
        <w:rPr>
          <w:strike/>
          <w:noProof w:val="0"/>
        </w:rPr>
      </w:pPr>
      <w:r w:rsidRPr="00304F36">
        <w:rPr>
          <w:strike/>
          <w:noProof w:val="0"/>
        </w:rPr>
        <w:t xml:space="preserve">(2) Slevu na dani lze uplatnit pouze, žije-li vyživované dítě </w:t>
      </w:r>
      <w:r w:rsidR="00304F36" w:rsidRPr="00304F36">
        <w:rPr>
          <w:strike/>
          <w:noProof w:val="0"/>
        </w:rPr>
        <w:t>s</w:t>
      </w:r>
      <w:r w:rsidR="00304F36">
        <w:rPr>
          <w:strike/>
          <w:noProof w:val="0"/>
        </w:rPr>
        <w:t> </w:t>
      </w:r>
      <w:r w:rsidRPr="00304F36">
        <w:rPr>
          <w:strike/>
          <w:noProof w:val="0"/>
        </w:rPr>
        <w:t xml:space="preserve">poplatníkem ve společně hospodařící domácnosti. </w:t>
      </w:r>
    </w:p>
    <w:p w14:paraId="1D49F094" w14:textId="0B56A243" w:rsidR="00D265FF" w:rsidRPr="00304F36" w:rsidRDefault="00D265FF" w:rsidP="00304F36">
      <w:pPr>
        <w:pStyle w:val="odstavec"/>
        <w:spacing w:after="120"/>
        <w:ind w:firstLine="425"/>
        <w:rPr>
          <w:strike/>
          <w:noProof w:val="0"/>
        </w:rPr>
      </w:pPr>
      <w:r w:rsidRPr="00304F36">
        <w:rPr>
          <w:strike/>
          <w:noProof w:val="0"/>
        </w:rPr>
        <w:t xml:space="preserve">(3) Slevu lze uplatnit za vyživované dítě poplatníka, pokud se nejedná </w:t>
      </w:r>
      <w:r w:rsidR="00304F36" w:rsidRPr="00304F36">
        <w:rPr>
          <w:strike/>
          <w:noProof w:val="0"/>
        </w:rPr>
        <w:t>o</w:t>
      </w:r>
      <w:r w:rsidR="00304F36">
        <w:rPr>
          <w:strike/>
          <w:noProof w:val="0"/>
        </w:rPr>
        <w:t> </w:t>
      </w:r>
      <w:r w:rsidRPr="00304F36">
        <w:rPr>
          <w:strike/>
          <w:noProof w:val="0"/>
        </w:rPr>
        <w:t xml:space="preserve">vlastního vnuka nebo vnuka druhého </w:t>
      </w:r>
      <w:r w:rsidR="00304F36" w:rsidRPr="00304F36">
        <w:rPr>
          <w:strike/>
          <w:noProof w:val="0"/>
        </w:rPr>
        <w:t>z</w:t>
      </w:r>
      <w:r w:rsidR="00304F36">
        <w:rPr>
          <w:strike/>
          <w:noProof w:val="0"/>
        </w:rPr>
        <w:t> </w:t>
      </w:r>
      <w:r w:rsidRPr="00304F36">
        <w:rPr>
          <w:strike/>
          <w:noProof w:val="0"/>
        </w:rPr>
        <w:t xml:space="preserve">manželů. Za vlastního vnuka nebo vnuka druhého </w:t>
      </w:r>
      <w:r w:rsidR="00304F36" w:rsidRPr="00304F36">
        <w:rPr>
          <w:strike/>
          <w:noProof w:val="0"/>
        </w:rPr>
        <w:t>z</w:t>
      </w:r>
      <w:r w:rsidR="00304F36">
        <w:rPr>
          <w:strike/>
          <w:noProof w:val="0"/>
        </w:rPr>
        <w:t> </w:t>
      </w:r>
      <w:r w:rsidRPr="00304F36">
        <w:rPr>
          <w:strike/>
          <w:noProof w:val="0"/>
        </w:rPr>
        <w:t xml:space="preserve">manželů lze slevu uplatnit pouze, pokud jsou </w:t>
      </w:r>
      <w:r w:rsidR="00304F36" w:rsidRPr="00304F36">
        <w:rPr>
          <w:strike/>
          <w:noProof w:val="0"/>
        </w:rPr>
        <w:t>v</w:t>
      </w:r>
      <w:r w:rsidR="00304F36">
        <w:rPr>
          <w:strike/>
          <w:noProof w:val="0"/>
        </w:rPr>
        <w:t> </w:t>
      </w:r>
      <w:r w:rsidRPr="00304F36">
        <w:rPr>
          <w:strike/>
          <w:noProof w:val="0"/>
        </w:rPr>
        <w:t xml:space="preserve">péči, která nahrazuje péči rodičů. </w:t>
      </w:r>
    </w:p>
    <w:p w14:paraId="389F1DAE" w14:textId="77777777" w:rsidR="00D265FF" w:rsidRPr="00304F36" w:rsidRDefault="00D265FF" w:rsidP="00304F36">
      <w:pPr>
        <w:pStyle w:val="odstavec"/>
        <w:spacing w:after="120"/>
        <w:ind w:firstLine="425"/>
        <w:rPr>
          <w:strike/>
          <w:noProof w:val="0"/>
        </w:rPr>
      </w:pPr>
      <w:r w:rsidRPr="00304F36">
        <w:rPr>
          <w:strike/>
          <w:noProof w:val="0"/>
        </w:rPr>
        <w:t xml:space="preserve">(4) Za každé vyživované dítě lze uplatnit slevu maximálně do výše minimální mzdy. </w:t>
      </w:r>
    </w:p>
    <w:p w14:paraId="4B4273BA" w14:textId="19B3DC71" w:rsidR="00D265FF" w:rsidRPr="00304F36" w:rsidRDefault="00D265FF" w:rsidP="00304F36">
      <w:pPr>
        <w:pStyle w:val="odstavec"/>
        <w:spacing w:after="120"/>
        <w:ind w:firstLine="425"/>
        <w:rPr>
          <w:strike/>
          <w:noProof w:val="0"/>
        </w:rPr>
      </w:pPr>
      <w:r w:rsidRPr="00304F36">
        <w:rPr>
          <w:strike/>
          <w:noProof w:val="0"/>
        </w:rPr>
        <w:t xml:space="preserve">(5) Vyživuje-li dítě </w:t>
      </w:r>
      <w:r w:rsidR="00304F36" w:rsidRPr="00304F36">
        <w:rPr>
          <w:strike/>
          <w:noProof w:val="0"/>
        </w:rPr>
        <w:t>v</w:t>
      </w:r>
      <w:r w:rsidR="00304F36">
        <w:rPr>
          <w:strike/>
          <w:noProof w:val="0"/>
        </w:rPr>
        <w:t> </w:t>
      </w:r>
      <w:r w:rsidRPr="00304F36">
        <w:rPr>
          <w:strike/>
          <w:noProof w:val="0"/>
        </w:rPr>
        <w:t xml:space="preserve">jedné společně hospodařící domácnosti více poplatníků, může slevu za umístění dítěte uplatnit ve zdaňovacím období jen jeden </w:t>
      </w:r>
      <w:r w:rsidR="00304F36" w:rsidRPr="00304F36">
        <w:rPr>
          <w:strike/>
          <w:noProof w:val="0"/>
        </w:rPr>
        <w:t>z</w:t>
      </w:r>
      <w:r w:rsidR="00304F36">
        <w:rPr>
          <w:strike/>
          <w:noProof w:val="0"/>
        </w:rPr>
        <w:t> </w:t>
      </w:r>
      <w:r w:rsidRPr="00304F36">
        <w:rPr>
          <w:strike/>
          <w:noProof w:val="0"/>
        </w:rPr>
        <w:t xml:space="preserve">nich. </w:t>
      </w:r>
    </w:p>
    <w:p w14:paraId="4F5E8667" w14:textId="2F3CE81B" w:rsidR="00D265FF" w:rsidRPr="00304F36" w:rsidRDefault="00D265FF" w:rsidP="00304F36">
      <w:pPr>
        <w:pStyle w:val="odstavec"/>
        <w:spacing w:after="120"/>
        <w:ind w:firstLine="425"/>
        <w:rPr>
          <w:strike/>
          <w:noProof w:val="0"/>
        </w:rPr>
      </w:pPr>
      <w:r w:rsidRPr="00304F36">
        <w:rPr>
          <w:strike/>
          <w:noProof w:val="0"/>
        </w:rPr>
        <w:t xml:space="preserve">(6) Pro účely daní </w:t>
      </w:r>
      <w:r w:rsidR="00304F36" w:rsidRPr="00304F36">
        <w:rPr>
          <w:strike/>
          <w:noProof w:val="0"/>
        </w:rPr>
        <w:t>z</w:t>
      </w:r>
      <w:r w:rsidR="00304F36">
        <w:rPr>
          <w:strike/>
          <w:noProof w:val="0"/>
        </w:rPr>
        <w:t> </w:t>
      </w:r>
      <w:r w:rsidRPr="00304F36">
        <w:rPr>
          <w:strike/>
          <w:noProof w:val="0"/>
        </w:rPr>
        <w:t>příjmů se předškolním zařízením rozumí</w:t>
      </w:r>
    </w:p>
    <w:p w14:paraId="78570378" w14:textId="77098C59" w:rsidR="00D265FF" w:rsidRPr="00304F36" w:rsidRDefault="00D265FF" w:rsidP="00304F36">
      <w:pPr>
        <w:pStyle w:val="psmeno0"/>
        <w:ind w:left="284" w:hanging="284"/>
        <w:rPr>
          <w:strike/>
          <w:noProof w:val="0"/>
          <w:lang w:val="cs-CZ"/>
        </w:rPr>
      </w:pPr>
      <w:r w:rsidRPr="00304F36">
        <w:rPr>
          <w:strike/>
          <w:noProof w:val="0"/>
          <w:lang w:val="cs-CZ"/>
        </w:rPr>
        <w:lastRenderedPageBreak/>
        <w:t>a)</w:t>
      </w:r>
      <w:r w:rsidRPr="00304F36">
        <w:rPr>
          <w:strike/>
          <w:noProof w:val="0"/>
          <w:lang w:val="cs-CZ"/>
        </w:rPr>
        <w:tab/>
        <w:t xml:space="preserve">mateřská škola podle školského zákona nebo obdobné zařízení </w:t>
      </w:r>
      <w:r w:rsidR="00304F36" w:rsidRPr="00304F36">
        <w:rPr>
          <w:strike/>
          <w:noProof w:val="0"/>
          <w:lang w:val="cs-CZ"/>
        </w:rPr>
        <w:t>v</w:t>
      </w:r>
      <w:r w:rsidR="00304F36">
        <w:rPr>
          <w:strike/>
          <w:noProof w:val="0"/>
          <w:lang w:val="cs-CZ"/>
        </w:rPr>
        <w:t> </w:t>
      </w:r>
      <w:r w:rsidRPr="00304F36">
        <w:rPr>
          <w:strike/>
          <w:noProof w:val="0"/>
          <w:lang w:val="cs-CZ"/>
        </w:rPr>
        <w:t>zahraničí,</w:t>
      </w:r>
    </w:p>
    <w:p w14:paraId="3D2CFB92" w14:textId="57F222B0" w:rsidR="00D265FF" w:rsidRPr="00304F36" w:rsidRDefault="00D265FF" w:rsidP="00304F36">
      <w:pPr>
        <w:pStyle w:val="psmeno0"/>
        <w:ind w:left="284" w:hanging="284"/>
        <w:rPr>
          <w:strike/>
          <w:noProof w:val="0"/>
          <w:lang w:val="cs-CZ"/>
        </w:rPr>
      </w:pPr>
      <w:r w:rsidRPr="00304F36">
        <w:rPr>
          <w:strike/>
          <w:noProof w:val="0"/>
          <w:lang w:val="cs-CZ"/>
        </w:rPr>
        <w:t>b)</w:t>
      </w:r>
      <w:r w:rsidRPr="00304F36">
        <w:rPr>
          <w:strike/>
          <w:noProof w:val="0"/>
          <w:lang w:val="cs-CZ"/>
        </w:rPr>
        <w:tab/>
        <w:t xml:space="preserve">zařízení služby péče </w:t>
      </w:r>
      <w:r w:rsidR="00304F36" w:rsidRPr="00304F36">
        <w:rPr>
          <w:strike/>
          <w:noProof w:val="0"/>
          <w:lang w:val="cs-CZ"/>
        </w:rPr>
        <w:t>o</w:t>
      </w:r>
      <w:r w:rsidR="00304F36">
        <w:rPr>
          <w:strike/>
          <w:noProof w:val="0"/>
          <w:lang w:val="cs-CZ"/>
        </w:rPr>
        <w:t> </w:t>
      </w:r>
      <w:r w:rsidRPr="00304F36">
        <w:rPr>
          <w:strike/>
          <w:noProof w:val="0"/>
          <w:lang w:val="cs-CZ"/>
        </w:rPr>
        <w:t xml:space="preserve">dítě v dětské skupině podle zákona upravujícího poskytování služby péče </w:t>
      </w:r>
      <w:r w:rsidR="00304F36" w:rsidRPr="00304F36">
        <w:rPr>
          <w:strike/>
          <w:noProof w:val="0"/>
          <w:lang w:val="cs-CZ"/>
        </w:rPr>
        <w:t>o</w:t>
      </w:r>
      <w:r w:rsidR="00304F36">
        <w:rPr>
          <w:strike/>
          <w:noProof w:val="0"/>
          <w:lang w:val="cs-CZ"/>
        </w:rPr>
        <w:t> </w:t>
      </w:r>
      <w:r w:rsidRPr="00304F36">
        <w:rPr>
          <w:strike/>
          <w:noProof w:val="0"/>
          <w:lang w:val="cs-CZ"/>
        </w:rPr>
        <w:t xml:space="preserve">dítě v dětské skupině nebo obdobné zařízení </w:t>
      </w:r>
      <w:r w:rsidR="00304F36" w:rsidRPr="00304F36">
        <w:rPr>
          <w:strike/>
          <w:noProof w:val="0"/>
          <w:lang w:val="cs-CZ"/>
        </w:rPr>
        <w:t>v</w:t>
      </w:r>
      <w:r w:rsidR="00304F36">
        <w:rPr>
          <w:strike/>
          <w:noProof w:val="0"/>
          <w:lang w:val="cs-CZ"/>
        </w:rPr>
        <w:t> </w:t>
      </w:r>
      <w:r w:rsidRPr="00304F36">
        <w:rPr>
          <w:strike/>
          <w:noProof w:val="0"/>
          <w:lang w:val="cs-CZ"/>
        </w:rPr>
        <w:t xml:space="preserve">zahraničí </w:t>
      </w:r>
      <w:r w:rsidR="00304F36" w:rsidRPr="00304F36">
        <w:rPr>
          <w:strike/>
          <w:noProof w:val="0"/>
          <w:lang w:val="cs-CZ"/>
        </w:rPr>
        <w:t>a</w:t>
      </w:r>
      <w:r w:rsidR="00304F36">
        <w:rPr>
          <w:strike/>
          <w:noProof w:val="0"/>
          <w:lang w:val="cs-CZ"/>
        </w:rPr>
        <w:t> </w:t>
      </w:r>
    </w:p>
    <w:p w14:paraId="01BBD5F4" w14:textId="1D46EA7A" w:rsidR="00D265FF" w:rsidRPr="00304F36" w:rsidRDefault="00D265FF" w:rsidP="00304F36">
      <w:pPr>
        <w:pStyle w:val="psmeno0"/>
        <w:ind w:left="284" w:hanging="284"/>
        <w:rPr>
          <w:strike/>
          <w:noProof w:val="0"/>
          <w:lang w:val="cs-CZ"/>
        </w:rPr>
      </w:pPr>
      <w:r w:rsidRPr="00304F36">
        <w:rPr>
          <w:strike/>
          <w:noProof w:val="0"/>
          <w:lang w:val="cs-CZ"/>
        </w:rPr>
        <w:t>c)</w:t>
      </w:r>
      <w:r w:rsidRPr="00304F36">
        <w:rPr>
          <w:strike/>
          <w:noProof w:val="0"/>
          <w:lang w:val="cs-CZ"/>
        </w:rPr>
        <w:tab/>
        <w:t xml:space="preserve"> zařízení péče </w:t>
      </w:r>
      <w:r w:rsidR="00304F36" w:rsidRPr="00304F36">
        <w:rPr>
          <w:strike/>
          <w:noProof w:val="0"/>
          <w:lang w:val="cs-CZ"/>
        </w:rPr>
        <w:t>o</w:t>
      </w:r>
      <w:r w:rsidR="00304F36">
        <w:rPr>
          <w:strike/>
          <w:noProof w:val="0"/>
          <w:lang w:val="cs-CZ"/>
        </w:rPr>
        <w:t> </w:t>
      </w:r>
      <w:r w:rsidRPr="00304F36">
        <w:rPr>
          <w:strike/>
          <w:noProof w:val="0"/>
          <w:lang w:val="cs-CZ"/>
        </w:rPr>
        <w:t xml:space="preserve">dítě předškolního věku provozovaná na základě živnostenského oprávnění, pokud charakter takto poskytované péče je srovnatelný </w:t>
      </w:r>
      <w:r w:rsidR="00304F36" w:rsidRPr="00304F36">
        <w:rPr>
          <w:strike/>
          <w:noProof w:val="0"/>
          <w:lang w:val="cs-CZ"/>
        </w:rPr>
        <w:t>s</w:t>
      </w:r>
      <w:r w:rsidR="00304F36">
        <w:rPr>
          <w:strike/>
          <w:noProof w:val="0"/>
          <w:lang w:val="cs-CZ"/>
        </w:rPr>
        <w:t> </w:t>
      </w:r>
      <w:r w:rsidRPr="00304F36">
        <w:rPr>
          <w:strike/>
          <w:noProof w:val="0"/>
          <w:lang w:val="cs-CZ"/>
        </w:rPr>
        <w:t>péčí poskytovanou</w:t>
      </w:r>
    </w:p>
    <w:p w14:paraId="1E0B90D0" w14:textId="0A795FBC" w:rsidR="00D265FF" w:rsidRPr="00304F36" w:rsidRDefault="00D265FF" w:rsidP="00304F36">
      <w:pPr>
        <w:pStyle w:val="bod"/>
        <w:ind w:left="568" w:hanging="284"/>
        <w:rPr>
          <w:strike/>
          <w:noProof w:val="0"/>
        </w:rPr>
      </w:pPr>
      <w:r w:rsidRPr="00304F36">
        <w:rPr>
          <w:strike/>
          <w:noProof w:val="0"/>
        </w:rPr>
        <w:t>1.</w:t>
      </w:r>
      <w:r w:rsidRPr="00304F36">
        <w:rPr>
          <w:strike/>
          <w:noProof w:val="0"/>
        </w:rPr>
        <w:tab/>
        <w:t xml:space="preserve">zařízením služby péče </w:t>
      </w:r>
      <w:r w:rsidR="00304F36" w:rsidRPr="00304F36">
        <w:rPr>
          <w:strike/>
          <w:noProof w:val="0"/>
        </w:rPr>
        <w:t>o</w:t>
      </w:r>
      <w:r w:rsidR="00304F36">
        <w:rPr>
          <w:strike/>
          <w:noProof w:val="0"/>
        </w:rPr>
        <w:t> </w:t>
      </w:r>
      <w:r w:rsidRPr="00304F36">
        <w:rPr>
          <w:strike/>
          <w:noProof w:val="0"/>
        </w:rPr>
        <w:t xml:space="preserve">dítě v dětské skupině podle zákona upravujícího poskytování služby péče </w:t>
      </w:r>
      <w:r w:rsidR="00304F36" w:rsidRPr="00304F36">
        <w:rPr>
          <w:strike/>
          <w:noProof w:val="0"/>
        </w:rPr>
        <w:t>o</w:t>
      </w:r>
      <w:r w:rsidR="00304F36">
        <w:rPr>
          <w:strike/>
          <w:noProof w:val="0"/>
        </w:rPr>
        <w:t> </w:t>
      </w:r>
      <w:r w:rsidRPr="00304F36">
        <w:rPr>
          <w:strike/>
          <w:noProof w:val="0"/>
        </w:rPr>
        <w:t>dítě v dětské skupině, nebo</w:t>
      </w:r>
    </w:p>
    <w:p w14:paraId="3CBF449F" w14:textId="77777777" w:rsidR="00D265FF" w:rsidRPr="00304F36" w:rsidRDefault="00D265FF" w:rsidP="00304F36">
      <w:pPr>
        <w:pStyle w:val="bod"/>
        <w:ind w:left="568" w:hanging="284"/>
        <w:rPr>
          <w:strike/>
          <w:noProof w:val="0"/>
        </w:rPr>
      </w:pPr>
      <w:r w:rsidRPr="00304F36">
        <w:rPr>
          <w:strike/>
          <w:noProof w:val="0"/>
        </w:rPr>
        <w:t>2.</w:t>
      </w:r>
      <w:r w:rsidRPr="00304F36">
        <w:rPr>
          <w:strike/>
          <w:noProof w:val="0"/>
        </w:rPr>
        <w:tab/>
        <w:t>mateřskou školou podle školského zákona.</w:t>
      </w:r>
    </w:p>
    <w:p w14:paraId="10B85611" w14:textId="794BC022" w:rsidR="00D265FF" w:rsidRPr="00304F36" w:rsidRDefault="00304F36" w:rsidP="00304F36">
      <w:pPr>
        <w:pStyle w:val="paragraf0"/>
        <w:spacing w:before="120" w:after="120"/>
        <w:rPr>
          <w:rStyle w:val="tituleknadpisu"/>
          <w:strike/>
          <w:noProof w:val="0"/>
        </w:rPr>
      </w:pPr>
      <w:r w:rsidRPr="00304F36">
        <w:rPr>
          <w:b/>
          <w:noProof w:val="0"/>
        </w:rPr>
        <w:t>§</w:t>
      </w:r>
      <w:r>
        <w:rPr>
          <w:b/>
          <w:noProof w:val="0"/>
        </w:rPr>
        <w:t> </w:t>
      </w:r>
      <w:r w:rsidR="00D265FF" w:rsidRPr="00304F36">
        <w:rPr>
          <w:b/>
          <w:noProof w:val="0"/>
        </w:rPr>
        <w:t>35bb</w:t>
      </w:r>
      <w:r w:rsidR="00D265FF" w:rsidRPr="00304F36">
        <w:rPr>
          <w:strike/>
          <w:noProof w:val="0"/>
        </w:rPr>
        <w:br/>
      </w:r>
      <w:r w:rsidR="00D265FF" w:rsidRPr="00304F36">
        <w:rPr>
          <w:rStyle w:val="tituleknadpisu"/>
          <w:noProof w:val="0"/>
        </w:rPr>
        <w:t>Sleva na manžela</w:t>
      </w:r>
      <w:r w:rsidR="00D265FF" w:rsidRPr="00304F36">
        <w:rPr>
          <w:rStyle w:val="tituleknadpisu"/>
          <w:strike/>
          <w:noProof w:val="0"/>
        </w:rPr>
        <w:t xml:space="preserve"> </w:t>
      </w:r>
    </w:p>
    <w:p w14:paraId="0ACA7689" w14:textId="77777777" w:rsidR="00D265FF" w:rsidRPr="00304F36" w:rsidRDefault="00D265FF" w:rsidP="00304F36">
      <w:pPr>
        <w:pStyle w:val="odstavec"/>
        <w:spacing w:after="120"/>
        <w:ind w:firstLine="425"/>
        <w:rPr>
          <w:b/>
        </w:rPr>
      </w:pPr>
      <w:r w:rsidRPr="00304F36">
        <w:rPr>
          <w:b/>
          <w:noProof w:val="0"/>
        </w:rPr>
        <w:t xml:space="preserve">(1) Výše slevy na manžela činí 24 840 Kč. Výše slevy se zvyšuje na dvojnásobek, pokud je sleva uplatňována na </w:t>
      </w:r>
      <w:r w:rsidRPr="00304F36">
        <w:rPr>
          <w:b/>
        </w:rPr>
        <w:t>manžela, kterému je přiznán nárok na průkaz ZTP/P.</w:t>
      </w:r>
    </w:p>
    <w:p w14:paraId="14322DA1" w14:textId="77777777" w:rsidR="00D265FF" w:rsidRPr="00304F36" w:rsidRDefault="00D265FF" w:rsidP="00304F36">
      <w:pPr>
        <w:pStyle w:val="odstavec"/>
        <w:spacing w:after="120"/>
        <w:ind w:firstLine="425"/>
        <w:rPr>
          <w:b/>
          <w:noProof w:val="0"/>
        </w:rPr>
      </w:pPr>
      <w:r w:rsidRPr="00304F36">
        <w:rPr>
          <w:b/>
          <w:noProof w:val="0"/>
        </w:rPr>
        <w:t>(2)</w:t>
      </w:r>
      <w:r w:rsidRPr="00304F36">
        <w:rPr>
          <w:b/>
          <w:noProof w:val="0"/>
        </w:rPr>
        <w:tab/>
        <w:t>Slevu na manžela lze uplatnit pouze tehdy, pokud</w:t>
      </w:r>
    </w:p>
    <w:p w14:paraId="640D3461" w14:textId="53BB9FC5" w:rsidR="00D265FF" w:rsidRPr="00304F36" w:rsidRDefault="00D265FF" w:rsidP="00304F36">
      <w:pPr>
        <w:pStyle w:val="Textpsmene"/>
        <w:ind w:left="284" w:hanging="284"/>
        <w:rPr>
          <w:b/>
          <w:szCs w:val="24"/>
        </w:rPr>
      </w:pPr>
      <w:r w:rsidRPr="00304F36">
        <w:rPr>
          <w:b/>
          <w:szCs w:val="24"/>
        </w:rPr>
        <w:t>a)</w:t>
      </w:r>
      <w:r w:rsidRPr="00304F36">
        <w:rPr>
          <w:b/>
          <w:szCs w:val="24"/>
        </w:rPr>
        <w:tab/>
        <w:t xml:space="preserve">poplatník žije ve společně hospodařící domácnosti </w:t>
      </w:r>
      <w:r w:rsidR="00304F36" w:rsidRPr="00304F36">
        <w:rPr>
          <w:b/>
          <w:szCs w:val="24"/>
        </w:rPr>
        <w:t>s</w:t>
      </w:r>
      <w:r w:rsidR="00304F36">
        <w:rPr>
          <w:b/>
          <w:szCs w:val="24"/>
        </w:rPr>
        <w:t> </w:t>
      </w:r>
      <w:r w:rsidRPr="00304F36">
        <w:rPr>
          <w:b/>
          <w:szCs w:val="24"/>
        </w:rPr>
        <w:t xml:space="preserve">manželem </w:t>
      </w:r>
      <w:r w:rsidR="00304F36" w:rsidRPr="00304F36">
        <w:rPr>
          <w:b/>
          <w:szCs w:val="24"/>
        </w:rPr>
        <w:t>a</w:t>
      </w:r>
      <w:r w:rsidR="00304F36">
        <w:rPr>
          <w:b/>
          <w:szCs w:val="24"/>
        </w:rPr>
        <w:t> </w:t>
      </w:r>
      <w:r w:rsidRPr="00304F36">
        <w:rPr>
          <w:b/>
          <w:szCs w:val="24"/>
        </w:rPr>
        <w:t xml:space="preserve">vyživovaným dítětem poplatníka, které nedovršilo věku </w:t>
      </w:r>
      <w:r w:rsidR="00304F36" w:rsidRPr="00304F36">
        <w:rPr>
          <w:b/>
          <w:szCs w:val="24"/>
        </w:rPr>
        <w:t>3</w:t>
      </w:r>
      <w:r w:rsidR="00304F36">
        <w:rPr>
          <w:b/>
          <w:szCs w:val="24"/>
        </w:rPr>
        <w:t> </w:t>
      </w:r>
      <w:r w:rsidRPr="00304F36">
        <w:rPr>
          <w:b/>
          <w:szCs w:val="24"/>
        </w:rPr>
        <w:t>let,</w:t>
      </w:r>
      <w:r w:rsidRPr="00304F36">
        <w:rPr>
          <w:szCs w:val="24"/>
        </w:rPr>
        <w:t xml:space="preserve"> </w:t>
      </w:r>
      <w:r w:rsidRPr="00304F36">
        <w:rPr>
          <w:b/>
          <w:szCs w:val="24"/>
        </w:rPr>
        <w:t>a</w:t>
      </w:r>
    </w:p>
    <w:p w14:paraId="699F6499" w14:textId="77777777" w:rsidR="00D265FF" w:rsidRPr="00304F36" w:rsidRDefault="00D265FF" w:rsidP="00304F36">
      <w:pPr>
        <w:pStyle w:val="Textpsmene"/>
        <w:ind w:left="284" w:hanging="284"/>
        <w:rPr>
          <w:b/>
          <w:szCs w:val="24"/>
        </w:rPr>
      </w:pPr>
      <w:r w:rsidRPr="00304F36">
        <w:rPr>
          <w:b/>
          <w:szCs w:val="24"/>
        </w:rPr>
        <w:t>b)</w:t>
      </w:r>
      <w:r w:rsidRPr="00304F36">
        <w:rPr>
          <w:b/>
          <w:szCs w:val="24"/>
        </w:rPr>
        <w:tab/>
        <w:t xml:space="preserve">manžel poplatníka nemá vlastní příjem přesahující za zdaňovací období 68 000 Kč. </w:t>
      </w:r>
    </w:p>
    <w:p w14:paraId="22E328FC" w14:textId="77777777" w:rsidR="00D265FF" w:rsidRPr="00304F36" w:rsidRDefault="00D265FF" w:rsidP="00304F36">
      <w:pPr>
        <w:pStyle w:val="odstavec"/>
        <w:spacing w:after="120"/>
        <w:ind w:firstLine="425"/>
        <w:rPr>
          <w:b/>
          <w:noProof w:val="0"/>
        </w:rPr>
      </w:pPr>
      <w:r w:rsidRPr="00304F36">
        <w:rPr>
          <w:b/>
        </w:rPr>
        <w:t>(3)</w:t>
      </w:r>
      <w:r w:rsidRPr="00304F36">
        <w:rPr>
          <w:b/>
        </w:rPr>
        <w:tab/>
        <w:t xml:space="preserve"> </w:t>
      </w:r>
      <w:r w:rsidRPr="00304F36">
        <w:rPr>
          <w:b/>
          <w:noProof w:val="0"/>
        </w:rPr>
        <w:t xml:space="preserve">Pro účely </w:t>
      </w:r>
      <w:r w:rsidRPr="00304F36">
        <w:rPr>
          <w:b/>
        </w:rPr>
        <w:t>slevy na manžela</w:t>
      </w:r>
      <w:r w:rsidRPr="00304F36">
        <w:rPr>
          <w:b/>
          <w:noProof w:val="0"/>
        </w:rPr>
        <w:t xml:space="preserve"> se za vyživované dítě poplatníka nepovažuje vlastní vnuk nebo vnuk druhého z manželů, není-li v péči těchto osob, která nahrazuje péči rodičů.</w:t>
      </w:r>
    </w:p>
    <w:p w14:paraId="7FA8187F" w14:textId="77777777" w:rsidR="00D265FF" w:rsidRPr="00304F36" w:rsidRDefault="00D265FF" w:rsidP="00304F36">
      <w:pPr>
        <w:pStyle w:val="odstavec"/>
        <w:spacing w:after="120"/>
        <w:ind w:firstLine="425"/>
        <w:rPr>
          <w:b/>
          <w:noProof w:val="0"/>
        </w:rPr>
      </w:pPr>
      <w:r w:rsidRPr="00304F36">
        <w:rPr>
          <w:b/>
          <w:noProof w:val="0"/>
        </w:rPr>
        <w:t>(4)</w:t>
      </w:r>
      <w:r w:rsidRPr="00304F36">
        <w:rPr>
          <w:b/>
          <w:noProof w:val="0"/>
        </w:rPr>
        <w:tab/>
        <w:t>Do vlastního příjmu manžela pro účely slevy na manžela se nezahrnují</w:t>
      </w:r>
    </w:p>
    <w:p w14:paraId="6EC0AEE1" w14:textId="19738E3D" w:rsidR="00D265FF" w:rsidRPr="00304F36" w:rsidRDefault="00D265FF" w:rsidP="00304F36">
      <w:pPr>
        <w:pStyle w:val="Textpsmene"/>
        <w:ind w:left="284" w:hanging="284"/>
        <w:rPr>
          <w:b/>
          <w:szCs w:val="24"/>
        </w:rPr>
      </w:pPr>
      <w:r w:rsidRPr="00304F36">
        <w:rPr>
          <w:b/>
          <w:szCs w:val="24"/>
        </w:rPr>
        <w:t>a)</w:t>
      </w:r>
      <w:r w:rsidRPr="00304F36">
        <w:rPr>
          <w:b/>
          <w:szCs w:val="24"/>
        </w:rPr>
        <w:tab/>
        <w:t xml:space="preserve">dávky osobám se zdravotním postižením, pomoci </w:t>
      </w:r>
      <w:r w:rsidR="00304F36" w:rsidRPr="00304F36">
        <w:rPr>
          <w:b/>
          <w:szCs w:val="24"/>
        </w:rPr>
        <w:t>v</w:t>
      </w:r>
      <w:r w:rsidR="00304F36">
        <w:rPr>
          <w:b/>
          <w:szCs w:val="24"/>
        </w:rPr>
        <w:t> </w:t>
      </w:r>
      <w:r w:rsidRPr="00304F36">
        <w:rPr>
          <w:b/>
          <w:szCs w:val="24"/>
        </w:rPr>
        <w:t xml:space="preserve">hmotné nouzi, státní sociální podpory </w:t>
      </w:r>
      <w:r w:rsidR="00304F36" w:rsidRPr="00304F36">
        <w:rPr>
          <w:b/>
          <w:szCs w:val="24"/>
        </w:rPr>
        <w:t>a</w:t>
      </w:r>
      <w:r w:rsidR="00304F36">
        <w:rPr>
          <w:b/>
          <w:szCs w:val="24"/>
        </w:rPr>
        <w:t> </w:t>
      </w:r>
      <w:r w:rsidRPr="00304F36">
        <w:rPr>
          <w:b/>
          <w:szCs w:val="24"/>
        </w:rPr>
        <w:t xml:space="preserve">pěstounské péče </w:t>
      </w:r>
      <w:r w:rsidR="00304F36" w:rsidRPr="00304F36">
        <w:rPr>
          <w:b/>
          <w:szCs w:val="24"/>
        </w:rPr>
        <w:t>s</w:t>
      </w:r>
      <w:r w:rsidR="00304F36">
        <w:rPr>
          <w:b/>
          <w:szCs w:val="24"/>
        </w:rPr>
        <w:t> </w:t>
      </w:r>
      <w:r w:rsidRPr="00304F36">
        <w:rPr>
          <w:b/>
          <w:szCs w:val="24"/>
        </w:rPr>
        <w:t>výjimkou odměny pěstouna,</w:t>
      </w:r>
    </w:p>
    <w:p w14:paraId="7101D98F" w14:textId="7858F5EE" w:rsidR="00D265FF" w:rsidRPr="00304F36" w:rsidRDefault="00D265FF" w:rsidP="00304F36">
      <w:pPr>
        <w:pStyle w:val="Textpsmene"/>
        <w:ind w:left="284" w:hanging="284"/>
        <w:rPr>
          <w:b/>
          <w:szCs w:val="24"/>
        </w:rPr>
      </w:pPr>
      <w:r w:rsidRPr="00304F36">
        <w:rPr>
          <w:b/>
          <w:szCs w:val="24"/>
        </w:rPr>
        <w:t>b)</w:t>
      </w:r>
      <w:r w:rsidRPr="00304F36">
        <w:rPr>
          <w:b/>
          <w:szCs w:val="24"/>
        </w:rPr>
        <w:tab/>
        <w:t xml:space="preserve">příspěvky na péči </w:t>
      </w:r>
      <w:r w:rsidR="00304F36" w:rsidRPr="00304F36">
        <w:rPr>
          <w:b/>
          <w:szCs w:val="24"/>
        </w:rPr>
        <w:t>a</w:t>
      </w:r>
      <w:r w:rsidR="00304F36">
        <w:rPr>
          <w:b/>
          <w:szCs w:val="24"/>
        </w:rPr>
        <w:t> </w:t>
      </w:r>
      <w:r w:rsidRPr="00304F36">
        <w:rPr>
          <w:b/>
          <w:szCs w:val="24"/>
        </w:rPr>
        <w:t xml:space="preserve">na sociální služby, </w:t>
      </w:r>
    </w:p>
    <w:p w14:paraId="6F042B79" w14:textId="081B62F9" w:rsidR="00D265FF" w:rsidRPr="00304F36" w:rsidRDefault="00D265FF" w:rsidP="00304F36">
      <w:pPr>
        <w:pStyle w:val="Textpsmene"/>
        <w:ind w:left="284" w:hanging="284"/>
        <w:rPr>
          <w:b/>
          <w:szCs w:val="24"/>
        </w:rPr>
      </w:pPr>
      <w:r w:rsidRPr="00304F36">
        <w:rPr>
          <w:b/>
          <w:szCs w:val="24"/>
        </w:rPr>
        <w:t>c)</w:t>
      </w:r>
      <w:r w:rsidRPr="00304F36">
        <w:rPr>
          <w:b/>
          <w:szCs w:val="24"/>
        </w:rPr>
        <w:tab/>
        <w:t xml:space="preserve">státní příspěvky na penzijní připojištění se státním příspěvkem podle zákona upravujícího penzijní připojištění se státním příspěvkem, státní příspěvky na doplňkové penzijní spoření podle zákona upravujícího doplňkové penzijní spoření, </w:t>
      </w:r>
      <w:r w:rsidR="00304F36" w:rsidRPr="00304F36">
        <w:rPr>
          <w:b/>
          <w:szCs w:val="24"/>
        </w:rPr>
        <w:t>a</w:t>
      </w:r>
      <w:r w:rsidR="00304F36">
        <w:rPr>
          <w:b/>
          <w:szCs w:val="24"/>
        </w:rPr>
        <w:t> </w:t>
      </w:r>
      <w:r w:rsidRPr="00304F36">
        <w:rPr>
          <w:b/>
          <w:szCs w:val="24"/>
        </w:rPr>
        <w:t xml:space="preserve">státní příspěvky podle zákona </w:t>
      </w:r>
      <w:r w:rsidR="00DF0D81">
        <w:rPr>
          <w:b/>
          <w:szCs w:val="24"/>
        </w:rPr>
        <w:t xml:space="preserve">upravujícího </w:t>
      </w:r>
      <w:r w:rsidRPr="00304F36">
        <w:rPr>
          <w:b/>
          <w:szCs w:val="24"/>
        </w:rPr>
        <w:t>stavební spoření,</w:t>
      </w:r>
    </w:p>
    <w:p w14:paraId="0E04A9C9" w14:textId="77777777" w:rsidR="00D265FF" w:rsidRPr="00304F36" w:rsidRDefault="00D265FF" w:rsidP="00304F36">
      <w:pPr>
        <w:pStyle w:val="Textpsmene"/>
        <w:ind w:left="284" w:hanging="284"/>
        <w:rPr>
          <w:b/>
          <w:szCs w:val="24"/>
        </w:rPr>
      </w:pPr>
      <w:r w:rsidRPr="00304F36">
        <w:rPr>
          <w:b/>
          <w:szCs w:val="24"/>
        </w:rPr>
        <w:t>d)</w:t>
      </w:r>
      <w:r w:rsidRPr="00304F36">
        <w:rPr>
          <w:b/>
          <w:szCs w:val="24"/>
        </w:rPr>
        <w:tab/>
        <w:t>stipendia poskytovaná studujícím soustavně se připravujícím na budoucí povolání,</w:t>
      </w:r>
    </w:p>
    <w:p w14:paraId="63F23BFD" w14:textId="765EFC14" w:rsidR="00D265FF" w:rsidRPr="00304F36" w:rsidRDefault="00D265FF" w:rsidP="00304F36">
      <w:pPr>
        <w:pStyle w:val="Textpsmene"/>
        <w:ind w:left="284" w:hanging="284"/>
        <w:rPr>
          <w:b/>
          <w:szCs w:val="24"/>
        </w:rPr>
      </w:pPr>
      <w:r w:rsidRPr="00304F36">
        <w:rPr>
          <w:b/>
          <w:szCs w:val="24"/>
        </w:rPr>
        <w:t>e)</w:t>
      </w:r>
      <w:r w:rsidRPr="00304F36">
        <w:rPr>
          <w:b/>
          <w:szCs w:val="24"/>
        </w:rPr>
        <w:tab/>
        <w:t xml:space="preserve">příjmy plynoucí </w:t>
      </w:r>
      <w:r w:rsidR="00304F36" w:rsidRPr="00304F36">
        <w:rPr>
          <w:b/>
          <w:szCs w:val="24"/>
        </w:rPr>
        <w:t>z</w:t>
      </w:r>
      <w:r w:rsidR="00304F36">
        <w:rPr>
          <w:b/>
          <w:szCs w:val="24"/>
        </w:rPr>
        <w:t> </w:t>
      </w:r>
      <w:r w:rsidRPr="00304F36">
        <w:rPr>
          <w:b/>
          <w:szCs w:val="24"/>
        </w:rPr>
        <w:t xml:space="preserve">důvodu péče </w:t>
      </w:r>
      <w:r w:rsidR="00304F36" w:rsidRPr="00304F36">
        <w:rPr>
          <w:b/>
          <w:szCs w:val="24"/>
        </w:rPr>
        <w:t>o</w:t>
      </w:r>
      <w:r w:rsidR="00304F36">
        <w:rPr>
          <w:b/>
          <w:szCs w:val="24"/>
        </w:rPr>
        <w:t> </w:t>
      </w:r>
      <w:r w:rsidRPr="00304F36">
        <w:rPr>
          <w:b/>
          <w:szCs w:val="24"/>
        </w:rPr>
        <w:t>blízkou nebo jinou osobu, která má nárok na příspěvek na péči podle zákona upravujícího sociální služby, který je od daně osvobozen,</w:t>
      </w:r>
    </w:p>
    <w:p w14:paraId="5EF44D0C" w14:textId="48F85D9A" w:rsidR="00D265FF" w:rsidRPr="00304F36" w:rsidRDefault="00D265FF" w:rsidP="00304F36">
      <w:pPr>
        <w:pStyle w:val="Textpsmene"/>
        <w:ind w:left="284" w:hanging="284"/>
        <w:rPr>
          <w:b/>
          <w:szCs w:val="24"/>
        </w:rPr>
      </w:pPr>
      <w:r w:rsidRPr="00304F36">
        <w:rPr>
          <w:b/>
          <w:szCs w:val="24"/>
        </w:rPr>
        <w:t>f)</w:t>
      </w:r>
      <w:r w:rsidRPr="00304F36">
        <w:rPr>
          <w:b/>
          <w:szCs w:val="24"/>
        </w:rPr>
        <w:tab/>
        <w:t xml:space="preserve">příjmy, které vznikly jako důsledek porušení podmínek osvobození příjmu nebo uplatnění nezdanitelné části základu daně, </w:t>
      </w:r>
      <w:r w:rsidR="00304F36" w:rsidRPr="00304F36">
        <w:rPr>
          <w:b/>
          <w:szCs w:val="24"/>
        </w:rPr>
        <w:t>a</w:t>
      </w:r>
      <w:r w:rsidR="00304F36">
        <w:rPr>
          <w:b/>
          <w:szCs w:val="24"/>
        </w:rPr>
        <w:t> </w:t>
      </w:r>
    </w:p>
    <w:p w14:paraId="5D3CB407" w14:textId="3B234B20" w:rsidR="00D265FF" w:rsidRPr="00304F36" w:rsidRDefault="00D265FF" w:rsidP="00304F36">
      <w:pPr>
        <w:pStyle w:val="Textpsmene"/>
        <w:ind w:left="284" w:hanging="284"/>
        <w:rPr>
          <w:b/>
          <w:szCs w:val="24"/>
        </w:rPr>
      </w:pPr>
      <w:r w:rsidRPr="00304F36">
        <w:rPr>
          <w:b/>
          <w:szCs w:val="24"/>
        </w:rPr>
        <w:t>g)</w:t>
      </w:r>
      <w:r w:rsidRPr="00304F36">
        <w:rPr>
          <w:b/>
          <w:szCs w:val="24"/>
        </w:rPr>
        <w:tab/>
        <w:t xml:space="preserve">příjmy, které plynou druhému </w:t>
      </w:r>
      <w:r w:rsidR="00304F36" w:rsidRPr="00304F36">
        <w:rPr>
          <w:b/>
          <w:szCs w:val="24"/>
        </w:rPr>
        <w:t>z</w:t>
      </w:r>
      <w:r w:rsidR="00304F36">
        <w:rPr>
          <w:b/>
          <w:szCs w:val="24"/>
        </w:rPr>
        <w:t> </w:t>
      </w:r>
      <w:r w:rsidRPr="00304F36">
        <w:rPr>
          <w:b/>
          <w:szCs w:val="24"/>
        </w:rPr>
        <w:t xml:space="preserve">manželů nebo se pro účely daně </w:t>
      </w:r>
      <w:r w:rsidR="00304F36" w:rsidRPr="00304F36">
        <w:rPr>
          <w:b/>
          <w:szCs w:val="24"/>
        </w:rPr>
        <w:t>z</w:t>
      </w:r>
      <w:r w:rsidR="00304F36">
        <w:rPr>
          <w:b/>
          <w:szCs w:val="24"/>
        </w:rPr>
        <w:t> </w:t>
      </w:r>
      <w:r w:rsidRPr="00304F36">
        <w:rPr>
          <w:b/>
          <w:szCs w:val="24"/>
        </w:rPr>
        <w:t>příjmů považují za příjem druhého z manželů v případě manželů, kteří mají společné jmění manželů</w:t>
      </w:r>
      <w:r w:rsidRPr="00304F36">
        <w:rPr>
          <w:b/>
          <w:noProof/>
          <w:szCs w:val="24"/>
        </w:rPr>
        <w:t>.</w:t>
      </w:r>
    </w:p>
    <w:p w14:paraId="527A3085" w14:textId="1243324A" w:rsidR="00D265FF" w:rsidRPr="00304F36" w:rsidRDefault="00304F36" w:rsidP="00304F36">
      <w:pPr>
        <w:pStyle w:val="paragraf0"/>
        <w:rPr>
          <w:rStyle w:val="tituleknadpisu"/>
          <w:noProof w:val="0"/>
        </w:rPr>
      </w:pPr>
      <w:r w:rsidRPr="00304F36">
        <w:rPr>
          <w:noProof w:val="0"/>
        </w:rPr>
        <w:t>§</w:t>
      </w:r>
      <w:r>
        <w:rPr>
          <w:noProof w:val="0"/>
        </w:rPr>
        <w:t> </w:t>
      </w:r>
      <w:r w:rsidR="00D265FF" w:rsidRPr="00304F36">
        <w:rPr>
          <w:noProof w:val="0"/>
        </w:rPr>
        <w:t>35c</w:t>
      </w:r>
      <w:r w:rsidR="00D265FF" w:rsidRPr="00304F36">
        <w:rPr>
          <w:noProof w:val="0"/>
        </w:rPr>
        <w:br/>
      </w:r>
      <w:r w:rsidR="00D265FF" w:rsidRPr="00304F36">
        <w:rPr>
          <w:rStyle w:val="tituleknadpisu"/>
          <w:noProof w:val="0"/>
        </w:rPr>
        <w:t xml:space="preserve">Daňové zvýhodnění pro poplatníky daně </w:t>
      </w:r>
      <w:r w:rsidRPr="00304F36">
        <w:rPr>
          <w:rStyle w:val="tituleknadpisu"/>
          <w:noProof w:val="0"/>
        </w:rPr>
        <w:t>z</w:t>
      </w:r>
      <w:r>
        <w:rPr>
          <w:rStyle w:val="tituleknadpisu"/>
          <w:noProof w:val="0"/>
        </w:rPr>
        <w:t> </w:t>
      </w:r>
      <w:r w:rsidR="00D265FF" w:rsidRPr="00304F36">
        <w:rPr>
          <w:rStyle w:val="tituleknadpisu"/>
          <w:noProof w:val="0"/>
        </w:rPr>
        <w:t>příjmů fyzických osob</w:t>
      </w:r>
    </w:p>
    <w:p w14:paraId="34A4480B" w14:textId="6672B696" w:rsidR="00D265FF" w:rsidRPr="00304F36" w:rsidRDefault="00D265FF" w:rsidP="00304F36">
      <w:pPr>
        <w:pStyle w:val="odstavec"/>
        <w:spacing w:after="120"/>
        <w:ind w:firstLine="425"/>
        <w:rPr>
          <w:noProof w:val="0"/>
        </w:rPr>
      </w:pPr>
      <w:r w:rsidRPr="00304F36">
        <w:rPr>
          <w:noProof w:val="0"/>
        </w:rPr>
        <w:t xml:space="preserve">(1) Poplatník uvedený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má nárok na daňové zvýhodnění na vyživované dítě žijící </w:t>
      </w:r>
      <w:r w:rsidR="00304F36" w:rsidRPr="00304F36">
        <w:rPr>
          <w:noProof w:val="0"/>
        </w:rPr>
        <w:t>s</w:t>
      </w:r>
      <w:r w:rsidR="00304F36">
        <w:rPr>
          <w:noProof w:val="0"/>
        </w:rPr>
        <w:t> </w:t>
      </w:r>
      <w:r w:rsidRPr="00304F36">
        <w:rPr>
          <w:noProof w:val="0"/>
        </w:rPr>
        <w:t>ním ve společně hospodařící domácnosti na území členského státu Evropské unie, nebo státu tvořícího Evropský hospodářský prostor (dále jen „daňové zvýhodnění“) ve výši 15 204 Kč ročně na jedno dítě, 2</w:t>
      </w:r>
      <w:r w:rsidR="007C5AB6" w:rsidRPr="00304F36">
        <w:rPr>
          <w:noProof w:val="0"/>
        </w:rPr>
        <w:t xml:space="preserve">2 320 Kč ročně na druhé dítě </w:t>
      </w:r>
      <w:r w:rsidR="00304F36" w:rsidRPr="00304F36">
        <w:rPr>
          <w:noProof w:val="0"/>
        </w:rPr>
        <w:t>a</w:t>
      </w:r>
      <w:r w:rsidR="00304F36">
        <w:rPr>
          <w:noProof w:val="0"/>
        </w:rPr>
        <w:t> </w:t>
      </w:r>
      <w:r w:rsidRPr="00304F36">
        <w:rPr>
          <w:noProof w:val="0"/>
        </w:rPr>
        <w:t xml:space="preserve">27 840 Kč ročně na třetí </w:t>
      </w:r>
      <w:r w:rsidR="00304F36" w:rsidRPr="00304F36">
        <w:rPr>
          <w:noProof w:val="0"/>
        </w:rPr>
        <w:t>a</w:t>
      </w:r>
      <w:r w:rsidR="00304F36">
        <w:rPr>
          <w:noProof w:val="0"/>
        </w:rPr>
        <w:t> </w:t>
      </w:r>
      <w:r w:rsidRPr="00304F36">
        <w:rPr>
          <w:noProof w:val="0"/>
        </w:rPr>
        <w:t xml:space="preserve">každé další dítě, pokud neuplatňuje slevu na dani podle </w:t>
      </w:r>
      <w:r w:rsidR="00304F36" w:rsidRPr="00304F36">
        <w:rPr>
          <w:noProof w:val="0"/>
        </w:rPr>
        <w:t>§</w:t>
      </w:r>
      <w:r w:rsidR="00304F36">
        <w:rPr>
          <w:noProof w:val="0"/>
        </w:rPr>
        <w:t> </w:t>
      </w:r>
      <w:r w:rsidRPr="00304F36">
        <w:rPr>
          <w:noProof w:val="0"/>
        </w:rPr>
        <w:t xml:space="preserve">35a nebo </w:t>
      </w:r>
      <w:r w:rsidR="00304F36" w:rsidRPr="00304F36">
        <w:rPr>
          <w:noProof w:val="0"/>
        </w:rPr>
        <w:t>§</w:t>
      </w:r>
      <w:r w:rsidR="00304F36">
        <w:rPr>
          <w:noProof w:val="0"/>
        </w:rPr>
        <w:t> </w:t>
      </w:r>
      <w:r w:rsidRPr="00304F36">
        <w:rPr>
          <w:noProof w:val="0"/>
        </w:rPr>
        <w:t xml:space="preserve">35b.  Poplatník </w:t>
      </w:r>
      <w:r w:rsidR="00304F36" w:rsidRPr="00304F36">
        <w:rPr>
          <w:noProof w:val="0"/>
        </w:rPr>
        <w:t>o</w:t>
      </w:r>
      <w:r w:rsidR="00304F36">
        <w:rPr>
          <w:noProof w:val="0"/>
        </w:rPr>
        <w:t> </w:t>
      </w:r>
      <w:r w:rsidRPr="00304F36">
        <w:rPr>
          <w:noProof w:val="0"/>
        </w:rPr>
        <w:t xml:space="preserve">daňové zvýhodnění sníží daň vypočtenou podle </w:t>
      </w:r>
      <w:r w:rsidR="00304F36" w:rsidRPr="00304F36">
        <w:rPr>
          <w:noProof w:val="0"/>
        </w:rPr>
        <w:t>§</w:t>
      </w:r>
      <w:r w:rsidR="00304F36">
        <w:rPr>
          <w:noProof w:val="0"/>
        </w:rPr>
        <w:t> </w:t>
      </w:r>
      <w:r w:rsidRPr="00304F36">
        <w:rPr>
          <w:noProof w:val="0"/>
        </w:rPr>
        <w:t xml:space="preserve">16, případně sníženou podle </w:t>
      </w:r>
      <w:r w:rsidR="00304F36" w:rsidRPr="00304F36">
        <w:rPr>
          <w:noProof w:val="0"/>
        </w:rPr>
        <w:t>§</w:t>
      </w:r>
      <w:r w:rsidR="00304F36">
        <w:rPr>
          <w:noProof w:val="0"/>
        </w:rPr>
        <w:t> </w:t>
      </w:r>
      <w:r w:rsidRPr="00304F36">
        <w:rPr>
          <w:noProof w:val="0"/>
        </w:rPr>
        <w:t xml:space="preserve">35 nebo </w:t>
      </w:r>
      <w:r w:rsidR="00304F36" w:rsidRPr="00304F36">
        <w:rPr>
          <w:noProof w:val="0"/>
        </w:rPr>
        <w:t>§</w:t>
      </w:r>
      <w:r w:rsidR="00304F36">
        <w:rPr>
          <w:noProof w:val="0"/>
        </w:rPr>
        <w:t> </w:t>
      </w:r>
      <w:r w:rsidRPr="00304F36">
        <w:rPr>
          <w:noProof w:val="0"/>
        </w:rPr>
        <w:t xml:space="preserve">35ba nebo 35bb. Daňové zvýhodnění může poplatník uplatnit formou slevy na dani, daňového bonusu nebo slevy na dani </w:t>
      </w:r>
      <w:r w:rsidR="00304F36" w:rsidRPr="00304F36">
        <w:rPr>
          <w:noProof w:val="0"/>
        </w:rPr>
        <w:t>a</w:t>
      </w:r>
      <w:r w:rsidR="00304F36">
        <w:rPr>
          <w:noProof w:val="0"/>
        </w:rPr>
        <w:t> </w:t>
      </w:r>
      <w:r w:rsidRPr="00304F36">
        <w:rPr>
          <w:noProof w:val="0"/>
        </w:rPr>
        <w:t xml:space="preserve">daňového bonusu. Je-li </w:t>
      </w:r>
      <w:r w:rsidR="00304F36" w:rsidRPr="00304F36">
        <w:rPr>
          <w:noProof w:val="0"/>
        </w:rPr>
        <w:t>v</w:t>
      </w:r>
      <w:r w:rsidR="00304F36">
        <w:rPr>
          <w:noProof w:val="0"/>
        </w:rPr>
        <w:t> </w:t>
      </w:r>
      <w:r w:rsidRPr="00304F36">
        <w:rPr>
          <w:noProof w:val="0"/>
        </w:rPr>
        <w:t>jedné společně hospodařící domácnosti více vyživovaných dětí poplatníka, posuzují se pro účely tohoto ustanovení dohromady.</w:t>
      </w:r>
    </w:p>
    <w:p w14:paraId="1D6C8CCA" w14:textId="3916DF32" w:rsidR="00D265FF" w:rsidRPr="00304F36" w:rsidRDefault="00D265FF" w:rsidP="00304F36">
      <w:pPr>
        <w:pStyle w:val="odstavec"/>
        <w:spacing w:after="120"/>
        <w:ind w:firstLine="425"/>
        <w:rPr>
          <w:noProof w:val="0"/>
        </w:rPr>
      </w:pPr>
      <w:r w:rsidRPr="00304F36">
        <w:rPr>
          <w:noProof w:val="0"/>
        </w:rPr>
        <w:lastRenderedPageBreak/>
        <w:t xml:space="preserve">(2) Slevu na dani podle odstavce </w:t>
      </w:r>
      <w:r w:rsidR="00304F36" w:rsidRPr="00304F36">
        <w:rPr>
          <w:noProof w:val="0"/>
        </w:rPr>
        <w:t>1</w:t>
      </w:r>
      <w:r w:rsidR="00304F36">
        <w:rPr>
          <w:noProof w:val="0"/>
        </w:rPr>
        <w:t> </w:t>
      </w:r>
      <w:r w:rsidRPr="00304F36">
        <w:rPr>
          <w:noProof w:val="0"/>
        </w:rPr>
        <w:t xml:space="preserve">může poplatník uplatnit až do výše daně vypočtené podle </w:t>
      </w:r>
      <w:r w:rsidR="00304F36" w:rsidRPr="00304F36">
        <w:rPr>
          <w:noProof w:val="0"/>
        </w:rPr>
        <w:t>§</w:t>
      </w:r>
      <w:r w:rsidR="00304F36">
        <w:rPr>
          <w:noProof w:val="0"/>
        </w:rPr>
        <w:t> </w:t>
      </w:r>
      <w:r w:rsidRPr="00304F36">
        <w:rPr>
          <w:noProof w:val="0"/>
        </w:rPr>
        <w:t xml:space="preserve">16 snížené </w:t>
      </w:r>
      <w:r w:rsidR="00304F36" w:rsidRPr="00304F36">
        <w:rPr>
          <w:noProof w:val="0"/>
        </w:rPr>
        <w:t>o</w:t>
      </w:r>
      <w:r w:rsidR="00304F36">
        <w:rPr>
          <w:noProof w:val="0"/>
        </w:rPr>
        <w:t> </w:t>
      </w:r>
      <w:r w:rsidRPr="00304F36">
        <w:rPr>
          <w:noProof w:val="0"/>
        </w:rPr>
        <w:t xml:space="preserve">slevy na dani podle </w:t>
      </w:r>
      <w:r w:rsidR="00304F36" w:rsidRPr="00304F36">
        <w:rPr>
          <w:noProof w:val="0"/>
        </w:rPr>
        <w:t>§</w:t>
      </w:r>
      <w:r w:rsidR="00304F36">
        <w:rPr>
          <w:noProof w:val="0"/>
        </w:rPr>
        <w:t> </w:t>
      </w:r>
      <w:r w:rsidRPr="00304F36">
        <w:rPr>
          <w:noProof w:val="0"/>
        </w:rPr>
        <w:t xml:space="preserve">35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35ba.</w:t>
      </w:r>
    </w:p>
    <w:p w14:paraId="6861DD19" w14:textId="5F55297E" w:rsidR="00D265FF" w:rsidRPr="00304F36" w:rsidRDefault="00D265FF" w:rsidP="00304F36">
      <w:pPr>
        <w:pStyle w:val="odstavec"/>
        <w:spacing w:after="120"/>
        <w:ind w:firstLine="425"/>
        <w:rPr>
          <w:noProof w:val="0"/>
        </w:rPr>
      </w:pPr>
      <w:r w:rsidRPr="00304F36">
        <w:rPr>
          <w:noProof w:val="0"/>
        </w:rPr>
        <w:t xml:space="preserve">(3) Je-li nárok poplatníka na daňové zvýhodnění podle odstavce </w:t>
      </w:r>
      <w:r w:rsidR="00304F36" w:rsidRPr="00304F36">
        <w:rPr>
          <w:noProof w:val="0"/>
        </w:rPr>
        <w:t>1</w:t>
      </w:r>
      <w:r w:rsidR="00304F36">
        <w:rPr>
          <w:noProof w:val="0"/>
        </w:rPr>
        <w:t> </w:t>
      </w:r>
      <w:r w:rsidRPr="00304F36">
        <w:rPr>
          <w:noProof w:val="0"/>
        </w:rPr>
        <w:t xml:space="preserve">vyšší než daň vypočtená podle </w:t>
      </w:r>
      <w:r w:rsidR="00304F36" w:rsidRPr="00304F36">
        <w:rPr>
          <w:noProof w:val="0"/>
        </w:rPr>
        <w:t>§</w:t>
      </w:r>
      <w:r w:rsidR="00304F36">
        <w:rPr>
          <w:noProof w:val="0"/>
        </w:rPr>
        <w:t> </w:t>
      </w:r>
      <w:r w:rsidRPr="00304F36">
        <w:rPr>
          <w:noProof w:val="0"/>
        </w:rPr>
        <w:t xml:space="preserve">16 snížená </w:t>
      </w:r>
      <w:r w:rsidR="00304F36" w:rsidRPr="00304F36">
        <w:rPr>
          <w:noProof w:val="0"/>
        </w:rPr>
        <w:t>o</w:t>
      </w:r>
      <w:r w:rsidR="00304F36">
        <w:rPr>
          <w:noProof w:val="0"/>
        </w:rPr>
        <w:t> </w:t>
      </w:r>
      <w:r w:rsidRPr="00304F36">
        <w:rPr>
          <w:noProof w:val="0"/>
        </w:rPr>
        <w:t xml:space="preserve">slevy na dani podle </w:t>
      </w:r>
      <w:r w:rsidR="00304F36" w:rsidRPr="00304F36">
        <w:rPr>
          <w:noProof w:val="0"/>
        </w:rPr>
        <w:t>§</w:t>
      </w:r>
      <w:r w:rsidR="00304F36">
        <w:rPr>
          <w:noProof w:val="0"/>
        </w:rPr>
        <w:t> </w:t>
      </w:r>
      <w:r w:rsidRPr="00304F36">
        <w:rPr>
          <w:noProof w:val="0"/>
        </w:rPr>
        <w:t xml:space="preserve">35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35ba, je vzniklý rozdíl daňovým bonusem. Poplatník může daňový bonus uplatnit, pokud jeho výše činí alespoň 100 Kč.</w:t>
      </w:r>
    </w:p>
    <w:p w14:paraId="0D6BFF5F" w14:textId="1DAEE71C" w:rsidR="00D265FF" w:rsidRPr="00304F36" w:rsidRDefault="00D265FF" w:rsidP="00304F36">
      <w:pPr>
        <w:pStyle w:val="odstavec"/>
        <w:spacing w:after="120"/>
        <w:ind w:firstLine="425"/>
        <w:rPr>
          <w:noProof w:val="0"/>
        </w:rPr>
      </w:pPr>
      <w:r w:rsidRPr="00304F36">
        <w:rPr>
          <w:noProof w:val="0"/>
        </w:rPr>
        <w:t xml:space="preserve">(4) Daňový bonus může uplatnit poplatník, který ve zdaňovacím období měl příjem podle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 xml:space="preserve">nebo </w:t>
      </w:r>
      <w:r w:rsidR="00304F36" w:rsidRPr="00304F36">
        <w:rPr>
          <w:noProof w:val="0"/>
        </w:rPr>
        <w:t>7</w:t>
      </w:r>
      <w:r w:rsidR="00304F36">
        <w:rPr>
          <w:noProof w:val="0"/>
        </w:rPr>
        <w:t> </w:t>
      </w:r>
      <w:r w:rsidRPr="00304F36">
        <w:rPr>
          <w:noProof w:val="0"/>
        </w:rPr>
        <w:t xml:space="preserve">alespoň ve výši šestinásobku minimální mzdy. Do těchto příjmů se nezahrnují příjmy od daně osvobozené, příjmy, </w:t>
      </w:r>
      <w:r w:rsidR="00304F36" w:rsidRPr="00304F36">
        <w:rPr>
          <w:noProof w:val="0"/>
        </w:rPr>
        <w:t>z</w:t>
      </w:r>
      <w:r w:rsidR="00304F36">
        <w:rPr>
          <w:noProof w:val="0"/>
        </w:rPr>
        <w:t> </w:t>
      </w:r>
      <w:r w:rsidRPr="00304F36">
        <w:rPr>
          <w:noProof w:val="0"/>
        </w:rPr>
        <w:t xml:space="preserve">nichž je daň vybírána srážkou podle zvláštní sazby daně </w:t>
      </w:r>
      <w:r w:rsidR="00304F36" w:rsidRPr="00304F36">
        <w:rPr>
          <w:noProof w:val="0"/>
        </w:rPr>
        <w:t>s</w:t>
      </w:r>
      <w:r w:rsidR="00304F36">
        <w:rPr>
          <w:noProof w:val="0"/>
        </w:rPr>
        <w:t> </w:t>
      </w:r>
      <w:r w:rsidRPr="00304F36">
        <w:rPr>
          <w:noProof w:val="0"/>
        </w:rPr>
        <w:t xml:space="preserve">výjimkou příjmů, </w:t>
      </w:r>
      <w:r w:rsidR="00304F36" w:rsidRPr="00304F36">
        <w:rPr>
          <w:noProof w:val="0"/>
        </w:rPr>
        <w:t>u</w:t>
      </w:r>
      <w:r w:rsidR="00304F36">
        <w:rPr>
          <w:noProof w:val="0"/>
        </w:rPr>
        <w:t> </w:t>
      </w:r>
      <w:r w:rsidRPr="00304F36">
        <w:rPr>
          <w:noProof w:val="0"/>
        </w:rPr>
        <w:t xml:space="preserve">nichž se uplatní postup dle </w:t>
      </w:r>
      <w:r w:rsidR="00304F36" w:rsidRPr="00304F36">
        <w:rPr>
          <w:noProof w:val="0"/>
        </w:rPr>
        <w:t>§</w:t>
      </w:r>
      <w:r w:rsidR="00304F36">
        <w:rPr>
          <w:noProof w:val="0"/>
        </w:rPr>
        <w:t> </w:t>
      </w:r>
      <w:r w:rsidRPr="00304F36">
        <w:rPr>
          <w:noProof w:val="0"/>
        </w:rPr>
        <w:t xml:space="preserve">36 odst. </w:t>
      </w:r>
      <w:r w:rsidR="00304F36" w:rsidRPr="00304F36">
        <w:rPr>
          <w:noProof w:val="0"/>
        </w:rPr>
        <w:t>6</w:t>
      </w:r>
      <w:r w:rsidR="00304F36">
        <w:rPr>
          <w:noProof w:val="0"/>
        </w:rPr>
        <w:t> </w:t>
      </w:r>
      <w:r w:rsidRPr="00304F36">
        <w:rPr>
          <w:noProof w:val="0"/>
        </w:rPr>
        <w:t xml:space="preserve">nebo </w:t>
      </w:r>
      <w:r w:rsidR="00304F36" w:rsidRPr="00304F36">
        <w:rPr>
          <w:noProof w:val="0"/>
        </w:rPr>
        <w:t>7</w:t>
      </w:r>
      <w:r w:rsidR="00304F36">
        <w:rPr>
          <w:noProof w:val="0"/>
        </w:rPr>
        <w:t> </w:t>
      </w:r>
      <w:r w:rsidR="00304F36" w:rsidRPr="00304F36">
        <w:rPr>
          <w:noProof w:val="0"/>
        </w:rPr>
        <w:t>a</w:t>
      </w:r>
      <w:r w:rsidR="00304F36">
        <w:rPr>
          <w:noProof w:val="0"/>
        </w:rPr>
        <w:t> </w:t>
      </w:r>
      <w:r w:rsidRPr="00304F36">
        <w:rPr>
          <w:noProof w:val="0"/>
        </w:rPr>
        <w:t xml:space="preserve">příjmy, které jsou podle </w:t>
      </w:r>
      <w:r w:rsidR="00304F36" w:rsidRPr="00304F36">
        <w:rPr>
          <w:noProof w:val="0"/>
        </w:rPr>
        <w:t>§</w:t>
      </w:r>
      <w:r w:rsidR="00304F36">
        <w:rPr>
          <w:noProof w:val="0"/>
        </w:rPr>
        <w:t> </w:t>
      </w:r>
      <w:r w:rsidRPr="00304F36">
        <w:rPr>
          <w:noProof w:val="0"/>
        </w:rPr>
        <w:t>38f vyjmuty ze zdanění.</w:t>
      </w:r>
    </w:p>
    <w:p w14:paraId="03309996" w14:textId="768AD74A" w:rsidR="00D265FF" w:rsidRPr="00304F36" w:rsidRDefault="00D265FF" w:rsidP="00304F36">
      <w:pPr>
        <w:pStyle w:val="odstavec"/>
        <w:spacing w:after="120"/>
        <w:ind w:firstLine="425"/>
        <w:rPr>
          <w:noProof w:val="0"/>
        </w:rPr>
      </w:pPr>
      <w:r w:rsidRPr="00304F36">
        <w:rPr>
          <w:noProof w:val="0"/>
        </w:rPr>
        <w:t xml:space="preserve">(5) Poplatník uvedený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Pr="00304F36">
        <w:rPr>
          <w:noProof w:val="0"/>
        </w:rPr>
        <w:t xml:space="preserve">může daňové zvýhodnění uplatnit, pouze pokud je daňovým rezidentem členského státu Evropské unie, nebo státu tvořícího Evropský hospodářský prostor </w:t>
      </w:r>
      <w:r w:rsidR="00304F36" w:rsidRPr="00304F36">
        <w:rPr>
          <w:noProof w:val="0"/>
        </w:rPr>
        <w:t>a</w:t>
      </w:r>
      <w:r w:rsidR="00304F36">
        <w:rPr>
          <w:noProof w:val="0"/>
        </w:rPr>
        <w:t> </w:t>
      </w:r>
      <w:r w:rsidRPr="00304F36">
        <w:rPr>
          <w:noProof w:val="0"/>
        </w:rPr>
        <w:t>jestliže úhrn všech jeho příjmů ze zdrojů na území České republiky (</w:t>
      </w:r>
      <w:r w:rsidR="00304F36" w:rsidRPr="00304F36">
        <w:rPr>
          <w:noProof w:val="0"/>
        </w:rPr>
        <w:t>§</w:t>
      </w:r>
      <w:r w:rsidR="00304F36">
        <w:rPr>
          <w:noProof w:val="0"/>
        </w:rPr>
        <w:t> </w:t>
      </w:r>
      <w:r w:rsidRPr="00304F36">
        <w:rPr>
          <w:noProof w:val="0"/>
        </w:rPr>
        <w:t xml:space="preserve">22) činí nejméně 90 % všech jeho příjmů </w:t>
      </w:r>
      <w:r w:rsidR="00304F36" w:rsidRPr="00304F36">
        <w:rPr>
          <w:noProof w:val="0"/>
        </w:rPr>
        <w:t>s</w:t>
      </w:r>
      <w:r w:rsidR="00304F36">
        <w:rPr>
          <w:noProof w:val="0"/>
        </w:rPr>
        <w:t> </w:t>
      </w:r>
      <w:r w:rsidRPr="00304F36">
        <w:rPr>
          <w:noProof w:val="0"/>
        </w:rPr>
        <w:t xml:space="preserve">výjimkou příjmů, které nejsou předmětem daně podle </w:t>
      </w:r>
      <w:r w:rsidR="00304F36" w:rsidRPr="00304F36">
        <w:rPr>
          <w:noProof w:val="0"/>
        </w:rPr>
        <w:t>§</w:t>
      </w:r>
      <w:r w:rsidR="00304F36">
        <w:rPr>
          <w:noProof w:val="0"/>
        </w:rPr>
        <w:t> </w:t>
      </w:r>
      <w:r w:rsidR="00304F36" w:rsidRPr="00304F36">
        <w:rPr>
          <w:noProof w:val="0"/>
        </w:rPr>
        <w:t>3</w:t>
      </w:r>
      <w:r w:rsidR="00304F36">
        <w:rPr>
          <w:noProof w:val="0"/>
        </w:rPr>
        <w:t> </w:t>
      </w:r>
      <w:r w:rsidRPr="00304F36">
        <w:rPr>
          <w:noProof w:val="0"/>
        </w:rPr>
        <w:t xml:space="preserve">nebo </w:t>
      </w:r>
      <w:r w:rsidR="00304F36" w:rsidRPr="00304F36">
        <w:rPr>
          <w:noProof w:val="0"/>
        </w:rPr>
        <w:t>§</w:t>
      </w:r>
      <w:r w:rsidR="00304F36">
        <w:rPr>
          <w:noProof w:val="0"/>
        </w:rPr>
        <w:t> </w:t>
      </w:r>
      <w:r w:rsidRPr="00304F36">
        <w:rPr>
          <w:noProof w:val="0"/>
        </w:rPr>
        <w:t xml:space="preserve">6, jsou od daně osvobozeny podle </w:t>
      </w:r>
      <w:r w:rsidR="00304F36" w:rsidRPr="00304F36">
        <w:rPr>
          <w:noProof w:val="0"/>
        </w:rPr>
        <w:t>§</w:t>
      </w:r>
      <w:r w:rsidR="00304F36">
        <w:rPr>
          <w:noProof w:val="0"/>
        </w:rPr>
        <w:t> </w:t>
      </w:r>
      <w:r w:rsidRPr="00304F36">
        <w:rPr>
          <w:noProof w:val="0"/>
        </w:rPr>
        <w:t xml:space="preserve">4, </w:t>
      </w:r>
      <w:r w:rsidR="00304F36" w:rsidRPr="00304F36">
        <w:rPr>
          <w:noProof w:val="0"/>
        </w:rPr>
        <w:t>6</w:t>
      </w:r>
      <w:r w:rsidR="00304F36">
        <w:rPr>
          <w:noProof w:val="0"/>
        </w:rPr>
        <w:t> </w:t>
      </w:r>
      <w:r w:rsidRPr="00304F36">
        <w:rPr>
          <w:noProof w:val="0"/>
        </w:rPr>
        <w:t xml:space="preserve">nebo </w:t>
      </w:r>
      <w:r w:rsidR="00304F36" w:rsidRPr="00304F36">
        <w:rPr>
          <w:noProof w:val="0"/>
        </w:rPr>
        <w:t>§</w:t>
      </w:r>
      <w:r w:rsidR="00304F36">
        <w:rPr>
          <w:noProof w:val="0"/>
        </w:rPr>
        <w:t> </w:t>
      </w:r>
      <w:r w:rsidRPr="00304F36">
        <w:rPr>
          <w:noProof w:val="0"/>
        </w:rPr>
        <w:t xml:space="preserve">10, nebo příjmů, </w:t>
      </w:r>
      <w:r w:rsidR="00304F36" w:rsidRPr="00304F36">
        <w:rPr>
          <w:noProof w:val="0"/>
        </w:rPr>
        <w:t>z</w:t>
      </w:r>
      <w:r w:rsidR="00304F36">
        <w:rPr>
          <w:noProof w:val="0"/>
        </w:rPr>
        <w:t> </w:t>
      </w:r>
      <w:r w:rsidRPr="00304F36">
        <w:rPr>
          <w:noProof w:val="0"/>
        </w:rPr>
        <w:t xml:space="preserve">nichž je daň vybírána srážkou podle zvláštní sazby daně. Výši příjmů ze zdrojů </w:t>
      </w:r>
      <w:r w:rsidR="00304F36" w:rsidRPr="00304F36">
        <w:rPr>
          <w:noProof w:val="0"/>
        </w:rPr>
        <w:t>v</w:t>
      </w:r>
      <w:r w:rsidR="00304F36">
        <w:rPr>
          <w:noProof w:val="0"/>
        </w:rPr>
        <w:t> </w:t>
      </w:r>
      <w:r w:rsidRPr="00304F36">
        <w:rPr>
          <w:noProof w:val="0"/>
        </w:rPr>
        <w:t>zahraničí prokazuje poplatník potvrzením zahraničního správce daně.</w:t>
      </w:r>
    </w:p>
    <w:p w14:paraId="7A80BA33" w14:textId="70231020" w:rsidR="00D265FF" w:rsidRPr="00304F36" w:rsidRDefault="00D265FF" w:rsidP="00304F36">
      <w:pPr>
        <w:pStyle w:val="odstavec"/>
        <w:spacing w:after="120"/>
        <w:ind w:firstLine="425"/>
        <w:rPr>
          <w:noProof w:val="0"/>
        </w:rPr>
      </w:pPr>
      <w:r w:rsidRPr="00304F36">
        <w:rPr>
          <w:noProof w:val="0"/>
        </w:rPr>
        <w:t xml:space="preserve">(6) Za vyživované dítě poplatníka se pro účely tohoto zákona považuje dítě vlastní, osvojenec, dítě </w:t>
      </w:r>
      <w:r w:rsidR="00304F36" w:rsidRPr="00304F36">
        <w:rPr>
          <w:noProof w:val="0"/>
        </w:rPr>
        <w:t>v</w:t>
      </w:r>
      <w:r w:rsidR="00304F36">
        <w:rPr>
          <w:noProof w:val="0"/>
        </w:rPr>
        <w:t> </w:t>
      </w:r>
      <w:r w:rsidRPr="00304F36">
        <w:rPr>
          <w:noProof w:val="0"/>
        </w:rPr>
        <w:t xml:space="preserve">péči, která nahrazuje péči rodičů, dítě, které přestalo být </w:t>
      </w:r>
      <w:r w:rsidR="00304F36" w:rsidRPr="00304F36">
        <w:rPr>
          <w:noProof w:val="0"/>
        </w:rPr>
        <w:t>u</w:t>
      </w:r>
      <w:r w:rsidR="00304F36">
        <w:rPr>
          <w:noProof w:val="0"/>
        </w:rPr>
        <w:t> </w:t>
      </w:r>
      <w:r w:rsidRPr="00304F36">
        <w:rPr>
          <w:noProof w:val="0"/>
        </w:rPr>
        <w:t xml:space="preserve">tohoto poplatníka </w:t>
      </w:r>
      <w:r w:rsidR="00304F36" w:rsidRPr="00304F36">
        <w:rPr>
          <w:noProof w:val="0"/>
        </w:rPr>
        <w:t>z</w:t>
      </w:r>
      <w:r w:rsidR="00304F36">
        <w:rPr>
          <w:noProof w:val="0"/>
        </w:rPr>
        <w:t> </w:t>
      </w:r>
      <w:r w:rsidRPr="00304F36">
        <w:rPr>
          <w:noProof w:val="0"/>
        </w:rPr>
        <w:t xml:space="preserve">důvodu nabytí plné svéprávnosti nebo zletilosti </w:t>
      </w:r>
      <w:r w:rsidR="00304F36" w:rsidRPr="00304F36">
        <w:rPr>
          <w:noProof w:val="0"/>
        </w:rPr>
        <w:t>v</w:t>
      </w:r>
      <w:r w:rsidR="00304F36">
        <w:rPr>
          <w:noProof w:val="0"/>
        </w:rPr>
        <w:t> </w:t>
      </w:r>
      <w:r w:rsidRPr="00304F36">
        <w:rPr>
          <w:noProof w:val="0"/>
        </w:rPr>
        <w:t xml:space="preserve">pěstounské péči, dítě druhého </w:t>
      </w:r>
      <w:r w:rsidR="00304F36" w:rsidRPr="00304F36">
        <w:rPr>
          <w:noProof w:val="0"/>
        </w:rPr>
        <w:t>z</w:t>
      </w:r>
      <w:r w:rsidR="00304F36">
        <w:rPr>
          <w:noProof w:val="0"/>
        </w:rPr>
        <w:t> </w:t>
      </w:r>
      <w:r w:rsidRPr="00304F36">
        <w:rPr>
          <w:noProof w:val="0"/>
        </w:rPr>
        <w:t xml:space="preserve">manželů, vlastní vnuk nebo vnuk druhého </w:t>
      </w:r>
      <w:r w:rsidR="00304F36" w:rsidRPr="00304F36">
        <w:rPr>
          <w:noProof w:val="0"/>
        </w:rPr>
        <w:t>z</w:t>
      </w:r>
      <w:r w:rsidR="00304F36">
        <w:rPr>
          <w:noProof w:val="0"/>
        </w:rPr>
        <w:t> </w:t>
      </w:r>
      <w:r w:rsidRPr="00304F36">
        <w:rPr>
          <w:noProof w:val="0"/>
        </w:rPr>
        <w:t xml:space="preserve">manželů, pokud jeho rodiče nemají dostatečné příjmy, </w:t>
      </w:r>
      <w:r w:rsidR="00304F36" w:rsidRPr="00304F36">
        <w:rPr>
          <w:noProof w:val="0"/>
        </w:rPr>
        <w:t>z</w:t>
      </w:r>
      <w:r w:rsidR="00304F36">
        <w:rPr>
          <w:noProof w:val="0"/>
        </w:rPr>
        <w:t> </w:t>
      </w:r>
      <w:r w:rsidRPr="00304F36">
        <w:rPr>
          <w:noProof w:val="0"/>
        </w:rPr>
        <w:t>nichž by mohli daňové zvýhodnění uplatnit, pokud je</w:t>
      </w:r>
    </w:p>
    <w:p w14:paraId="377424E6" w14:textId="7777777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nezletilým dítětem,</w:t>
      </w:r>
    </w:p>
    <w:p w14:paraId="7DB86B62" w14:textId="77777777"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zletilým dítětem až do dovršení věku 26 let, jestliže mu není přiznán invalidní důchod pro invaliditu třetího stupně a</w:t>
      </w:r>
    </w:p>
    <w:p w14:paraId="26FC9B05" w14:textId="56D48BC1" w:rsidR="00D265FF" w:rsidRPr="00304F36" w:rsidRDefault="00D265FF" w:rsidP="00304F36">
      <w:pPr>
        <w:pStyle w:val="bod"/>
        <w:ind w:left="568" w:hanging="284"/>
        <w:rPr>
          <w:noProof w:val="0"/>
        </w:rPr>
      </w:pPr>
      <w:r w:rsidRPr="00304F36">
        <w:rPr>
          <w:noProof w:val="0"/>
        </w:rPr>
        <w:t>1.</w:t>
      </w:r>
      <w:r w:rsidRPr="00304F36">
        <w:rPr>
          <w:noProof w:val="0"/>
        </w:rPr>
        <w:tab/>
        <w:t xml:space="preserve">soustavně se připravuje na budoucí povolání; příprava na budoucí povolání se posuzuje podle zákona </w:t>
      </w:r>
      <w:r w:rsidR="00304F36" w:rsidRPr="00304F36">
        <w:rPr>
          <w:noProof w:val="0"/>
        </w:rPr>
        <w:t>o</w:t>
      </w:r>
      <w:r w:rsidR="00304F36">
        <w:rPr>
          <w:noProof w:val="0"/>
        </w:rPr>
        <w:t> </w:t>
      </w:r>
      <w:r w:rsidRPr="00304F36">
        <w:rPr>
          <w:noProof w:val="0"/>
        </w:rPr>
        <w:t>státní sociální podpoře</w:t>
      </w:r>
      <w:r w:rsidRPr="00304F36">
        <w:rPr>
          <w:noProof w:val="0"/>
          <w:vertAlign w:val="superscript"/>
        </w:rPr>
        <w:t>,14d)</w:t>
      </w:r>
      <w:r w:rsidRPr="00304F36">
        <w:rPr>
          <w:rStyle w:val="Znakapoznpodarou"/>
          <w:noProof w:val="0"/>
        </w:rPr>
        <w:fldChar w:fldCharType="begin"/>
      </w:r>
      <w:r w:rsidRPr="00304F36">
        <w:rPr>
          <w:rStyle w:val="Znakapoznpodarou"/>
          <w:noProof w:val="0"/>
        </w:rPr>
        <w:instrText xml:space="preserve"> NOTEREF _Ref535916606 </w:instrText>
      </w:r>
      <w:r w:rsidR="00013681" w:rsidRPr="00304F36">
        <w:rPr>
          <w:rStyle w:val="Znakapoznpodarou"/>
          <w:noProof w:val="0"/>
        </w:rPr>
        <w:instrText xml:space="preserve"> \* MERGEFORMAT </w:instrText>
      </w:r>
      <w:r w:rsidRPr="00304F36">
        <w:rPr>
          <w:rStyle w:val="Znakapoznpodarou"/>
          <w:noProof w:val="0"/>
        </w:rPr>
        <w:fldChar w:fldCharType="end"/>
      </w:r>
    </w:p>
    <w:p w14:paraId="43D3D194" w14:textId="77777777" w:rsidR="00D265FF" w:rsidRPr="00304F36" w:rsidRDefault="00D265FF" w:rsidP="00304F36">
      <w:pPr>
        <w:pStyle w:val="bod"/>
        <w:ind w:left="568" w:hanging="284"/>
        <w:rPr>
          <w:noProof w:val="0"/>
        </w:rPr>
      </w:pPr>
      <w:r w:rsidRPr="00304F36">
        <w:rPr>
          <w:noProof w:val="0"/>
        </w:rPr>
        <w:t>2.</w:t>
      </w:r>
      <w:r w:rsidRPr="00304F36">
        <w:rPr>
          <w:noProof w:val="0"/>
        </w:rPr>
        <w:tab/>
        <w:t>nemůže se soustavně připravovat na budoucí povolání nebo vykonávat výdělečnou činnost pro nemoc nebo úraz, nebo</w:t>
      </w:r>
    </w:p>
    <w:p w14:paraId="301BEE89" w14:textId="0D7E28DA" w:rsidR="00D265FF" w:rsidRPr="00304F36" w:rsidRDefault="00D265FF" w:rsidP="00304F36">
      <w:pPr>
        <w:pStyle w:val="bod"/>
        <w:ind w:left="568" w:hanging="284"/>
        <w:rPr>
          <w:noProof w:val="0"/>
        </w:rPr>
      </w:pPr>
      <w:r w:rsidRPr="00304F36">
        <w:rPr>
          <w:noProof w:val="0"/>
        </w:rPr>
        <w:t>3.</w:t>
      </w:r>
      <w:r w:rsidRPr="00304F36">
        <w:rPr>
          <w:noProof w:val="0"/>
        </w:rPr>
        <w:tab/>
      </w:r>
      <w:r w:rsidR="00304F36" w:rsidRPr="00304F36">
        <w:rPr>
          <w:noProof w:val="0"/>
        </w:rPr>
        <w:t>z</w:t>
      </w:r>
      <w:r w:rsidR="00304F36">
        <w:rPr>
          <w:noProof w:val="0"/>
        </w:rPr>
        <w:t> </w:t>
      </w:r>
      <w:r w:rsidRPr="00304F36">
        <w:rPr>
          <w:noProof w:val="0"/>
        </w:rPr>
        <w:t>důvodu dlouhodobě nepříznivého zdravotního stavu je neschopno vykonávat soustavnou výdělečnou činnost.</w:t>
      </w:r>
    </w:p>
    <w:p w14:paraId="3A9ADA75" w14:textId="01412537" w:rsidR="00D265FF" w:rsidRPr="00304F36" w:rsidRDefault="00D265FF" w:rsidP="00304F36">
      <w:pPr>
        <w:pStyle w:val="odstavec"/>
        <w:spacing w:after="120"/>
        <w:ind w:firstLine="425"/>
        <w:rPr>
          <w:noProof w:val="0"/>
        </w:rPr>
      </w:pPr>
      <w:r w:rsidRPr="00304F36">
        <w:rPr>
          <w:noProof w:val="0"/>
        </w:rPr>
        <w:t xml:space="preserve">(7) Dočasný pobyt dítěte mimo společně hospodařící domácnost nemá vliv na uplatnění daňového zvýhodnění. Jedná-li se </w:t>
      </w:r>
      <w:r w:rsidR="00304F36" w:rsidRPr="00304F36">
        <w:rPr>
          <w:noProof w:val="0"/>
        </w:rPr>
        <w:t>o</w:t>
      </w:r>
      <w:r w:rsidR="00304F36">
        <w:rPr>
          <w:noProof w:val="0"/>
        </w:rPr>
        <w:t> </w:t>
      </w:r>
      <w:r w:rsidRPr="00304F36">
        <w:rPr>
          <w:noProof w:val="0"/>
        </w:rPr>
        <w:t xml:space="preserve">dítě, kterému je přiznán nárok na průkaz ZTP/P, zvyšuje se na ně částka daňového zvýhodnění na dvojnásobek; maximální výše daňového bonusu podle odstavce </w:t>
      </w:r>
      <w:r w:rsidR="00304F36" w:rsidRPr="00304F36">
        <w:rPr>
          <w:noProof w:val="0"/>
        </w:rPr>
        <w:t>3</w:t>
      </w:r>
      <w:r w:rsidR="00304F36">
        <w:rPr>
          <w:noProof w:val="0"/>
        </w:rPr>
        <w:t> </w:t>
      </w:r>
      <w:r w:rsidRPr="00304F36">
        <w:rPr>
          <w:noProof w:val="0"/>
        </w:rPr>
        <w:t>zůstává zachována.</w:t>
      </w:r>
    </w:p>
    <w:p w14:paraId="61BB886D" w14:textId="6BA47F1F" w:rsidR="00D265FF" w:rsidRPr="00304F36" w:rsidRDefault="00D265FF" w:rsidP="00304F36">
      <w:pPr>
        <w:pStyle w:val="odstavec"/>
        <w:spacing w:after="120"/>
        <w:ind w:firstLine="425"/>
        <w:rPr>
          <w:noProof w:val="0"/>
        </w:rPr>
      </w:pPr>
      <w:r w:rsidRPr="00304F36">
        <w:rPr>
          <w:noProof w:val="0"/>
        </w:rPr>
        <w:t xml:space="preserve">(8) Uzavře-li dítě uvedené </w:t>
      </w:r>
      <w:r w:rsidR="00304F36" w:rsidRPr="00304F36">
        <w:rPr>
          <w:noProof w:val="0"/>
        </w:rPr>
        <w:t>v</w:t>
      </w:r>
      <w:r w:rsidR="00304F36">
        <w:rPr>
          <w:noProof w:val="0"/>
        </w:rPr>
        <w:t> </w:t>
      </w:r>
      <w:r w:rsidRPr="00304F36">
        <w:rPr>
          <w:noProof w:val="0"/>
        </w:rPr>
        <w:t xml:space="preserve">odstavci </w:t>
      </w:r>
      <w:r w:rsidR="00304F36" w:rsidRPr="00304F36">
        <w:rPr>
          <w:noProof w:val="0"/>
        </w:rPr>
        <w:t>6</w:t>
      </w:r>
      <w:r w:rsidR="00304F36">
        <w:rPr>
          <w:noProof w:val="0"/>
        </w:rPr>
        <w:t> </w:t>
      </w:r>
      <w:r w:rsidRPr="00304F36">
        <w:rPr>
          <w:strike/>
          <w:noProof w:val="0"/>
        </w:rPr>
        <w:t>písm. b)</w:t>
      </w:r>
      <w:r w:rsidRPr="00304F36">
        <w:rPr>
          <w:noProof w:val="0"/>
        </w:rPr>
        <w:t xml:space="preserve"> manželství </w:t>
      </w:r>
      <w:r w:rsidR="00304F36" w:rsidRPr="00304F36">
        <w:rPr>
          <w:noProof w:val="0"/>
        </w:rPr>
        <w:t>a</w:t>
      </w:r>
      <w:r w:rsidR="00304F36">
        <w:rPr>
          <w:noProof w:val="0"/>
        </w:rPr>
        <w:t> </w:t>
      </w:r>
      <w:r w:rsidRPr="00304F36">
        <w:rPr>
          <w:noProof w:val="0"/>
        </w:rPr>
        <w:t xml:space="preserve">žije-li ve společně hospodařící domácnosti </w:t>
      </w:r>
      <w:r w:rsidR="00304F36" w:rsidRPr="00304F36">
        <w:rPr>
          <w:noProof w:val="0"/>
        </w:rPr>
        <w:t>s</w:t>
      </w:r>
      <w:r w:rsidR="00304F36">
        <w:rPr>
          <w:noProof w:val="0"/>
        </w:rPr>
        <w:t> </w:t>
      </w:r>
      <w:r w:rsidRPr="00304F36">
        <w:rPr>
          <w:noProof w:val="0"/>
        </w:rPr>
        <w:t xml:space="preserve">manželem </w:t>
      </w:r>
      <w:r w:rsidRPr="00304F36">
        <w:rPr>
          <w:strike/>
          <w:noProof w:val="0"/>
        </w:rPr>
        <w:t>(manželkou)</w:t>
      </w:r>
      <w:r w:rsidRPr="00304F36">
        <w:rPr>
          <w:noProof w:val="0"/>
        </w:rPr>
        <w:t xml:space="preserve">, může uplatnit manžel </w:t>
      </w:r>
      <w:r w:rsidRPr="00304F36">
        <w:rPr>
          <w:strike/>
          <w:noProof w:val="0"/>
        </w:rPr>
        <w:t xml:space="preserve">(manželka) slevu na dani při splnění podmínek uvedených </w:t>
      </w:r>
      <w:r w:rsidR="00304F36" w:rsidRPr="00304F36">
        <w:rPr>
          <w:strike/>
          <w:noProof w:val="0"/>
        </w:rPr>
        <w:t>v</w:t>
      </w:r>
      <w:r w:rsidR="00304F36">
        <w:rPr>
          <w:strike/>
          <w:noProof w:val="0"/>
        </w:rPr>
        <w:t> </w:t>
      </w:r>
      <w:r w:rsidR="00304F36" w:rsidRPr="00304F36">
        <w:rPr>
          <w:strike/>
          <w:noProof w:val="0"/>
        </w:rPr>
        <w:t>§</w:t>
      </w:r>
      <w:r w:rsidR="00304F36">
        <w:rPr>
          <w:strike/>
          <w:noProof w:val="0"/>
        </w:rPr>
        <w:t> </w:t>
      </w:r>
      <w:r w:rsidRPr="00304F36">
        <w:rPr>
          <w:strike/>
          <w:noProof w:val="0"/>
        </w:rPr>
        <w:t>35ba</w:t>
      </w:r>
      <w:r w:rsidRPr="00304F36">
        <w:rPr>
          <w:b/>
          <w:noProof w:val="0"/>
        </w:rPr>
        <w:t xml:space="preserve"> slevu na manžela při splnění podmínek pro její uplatnění</w:t>
      </w:r>
      <w:r w:rsidRPr="00304F36">
        <w:rPr>
          <w:noProof w:val="0"/>
        </w:rPr>
        <w:t xml:space="preserve">. Nemá-li manžel </w:t>
      </w:r>
      <w:r w:rsidRPr="00304F36">
        <w:rPr>
          <w:strike/>
          <w:noProof w:val="0"/>
        </w:rPr>
        <w:t xml:space="preserve">(manželka) </w:t>
      </w:r>
      <w:r w:rsidRPr="00304F36">
        <w:rPr>
          <w:noProof w:val="0"/>
        </w:rPr>
        <w:t xml:space="preserve">dostatečné příjmy, </w:t>
      </w:r>
      <w:r w:rsidR="00304F36" w:rsidRPr="00304F36">
        <w:rPr>
          <w:noProof w:val="0"/>
        </w:rPr>
        <w:t>z</w:t>
      </w:r>
      <w:r w:rsidR="00304F36">
        <w:rPr>
          <w:noProof w:val="0"/>
        </w:rPr>
        <w:t> </w:t>
      </w:r>
      <w:r w:rsidRPr="00304F36">
        <w:rPr>
          <w:noProof w:val="0"/>
        </w:rPr>
        <w:t xml:space="preserve">nichž by mohl </w:t>
      </w:r>
      <w:r w:rsidRPr="00304F36">
        <w:rPr>
          <w:strike/>
          <w:noProof w:val="0"/>
        </w:rPr>
        <w:t>(mohla)</w:t>
      </w:r>
      <w:r w:rsidRPr="00304F36">
        <w:rPr>
          <w:noProof w:val="0"/>
        </w:rPr>
        <w:t xml:space="preserve"> uplatnit slevu na</w:t>
      </w:r>
      <w:r w:rsidRPr="00304F36">
        <w:rPr>
          <w:strike/>
          <w:noProof w:val="0"/>
        </w:rPr>
        <w:t xml:space="preserve"> dani při splnění podmínek uvedených </w:t>
      </w:r>
      <w:r w:rsidR="00304F36" w:rsidRPr="00304F36">
        <w:rPr>
          <w:strike/>
          <w:noProof w:val="0"/>
        </w:rPr>
        <w:t>v</w:t>
      </w:r>
      <w:r w:rsidR="00304F36">
        <w:rPr>
          <w:strike/>
          <w:noProof w:val="0"/>
        </w:rPr>
        <w:t> </w:t>
      </w:r>
      <w:r w:rsidR="00304F36" w:rsidRPr="00304F36">
        <w:rPr>
          <w:strike/>
          <w:noProof w:val="0"/>
        </w:rPr>
        <w:t>§</w:t>
      </w:r>
      <w:r w:rsidR="00304F36">
        <w:rPr>
          <w:strike/>
          <w:noProof w:val="0"/>
        </w:rPr>
        <w:t> </w:t>
      </w:r>
      <w:r w:rsidRPr="00304F36">
        <w:rPr>
          <w:strike/>
          <w:noProof w:val="0"/>
        </w:rPr>
        <w:t>35ba</w:t>
      </w:r>
      <w:r w:rsidRPr="00304F36">
        <w:rPr>
          <w:noProof w:val="0"/>
        </w:rPr>
        <w:t xml:space="preserve"> </w:t>
      </w:r>
      <w:r w:rsidRPr="00304F36">
        <w:rPr>
          <w:b/>
          <w:noProof w:val="0"/>
        </w:rPr>
        <w:t>manžela při splnění podmínek pro její uplatnění</w:t>
      </w:r>
      <w:r w:rsidRPr="00304F36">
        <w:rPr>
          <w:noProof w:val="0"/>
        </w:rPr>
        <w:t xml:space="preserve">, může daňové zvýhodnění uplatnit rodič dítěte nebo poplatník, </w:t>
      </w:r>
      <w:r w:rsidR="00304F36" w:rsidRPr="00304F36">
        <w:rPr>
          <w:noProof w:val="0"/>
        </w:rPr>
        <w:t>u</w:t>
      </w:r>
      <w:r w:rsidR="00304F36">
        <w:rPr>
          <w:noProof w:val="0"/>
        </w:rPr>
        <w:t> </w:t>
      </w:r>
      <w:r w:rsidRPr="00304F36">
        <w:rPr>
          <w:noProof w:val="0"/>
        </w:rPr>
        <w:t xml:space="preserve">něhož jde ve vztahu </w:t>
      </w:r>
      <w:r w:rsidR="00304F36" w:rsidRPr="00304F36">
        <w:rPr>
          <w:noProof w:val="0"/>
        </w:rPr>
        <w:t>k</w:t>
      </w:r>
      <w:r w:rsidR="00304F36">
        <w:rPr>
          <w:noProof w:val="0"/>
        </w:rPr>
        <w:t> </w:t>
      </w:r>
      <w:r w:rsidRPr="00304F36">
        <w:rPr>
          <w:noProof w:val="0"/>
        </w:rPr>
        <w:t xml:space="preserve">dítěti </w:t>
      </w:r>
      <w:r w:rsidR="00304F36" w:rsidRPr="00304F36">
        <w:rPr>
          <w:noProof w:val="0"/>
        </w:rPr>
        <w:t>o</w:t>
      </w:r>
      <w:r w:rsidR="00304F36">
        <w:rPr>
          <w:noProof w:val="0"/>
        </w:rPr>
        <w:t> </w:t>
      </w:r>
      <w:r w:rsidRPr="00304F36">
        <w:rPr>
          <w:noProof w:val="0"/>
        </w:rPr>
        <w:t xml:space="preserve">péči nahrazující péči rodičů, pokud dítě </w:t>
      </w:r>
      <w:r w:rsidR="00304F36" w:rsidRPr="00304F36">
        <w:rPr>
          <w:noProof w:val="0"/>
        </w:rPr>
        <w:t>a</w:t>
      </w:r>
      <w:r w:rsidR="00304F36">
        <w:rPr>
          <w:noProof w:val="0"/>
        </w:rPr>
        <w:t> </w:t>
      </w:r>
      <w:r w:rsidRPr="00304F36">
        <w:rPr>
          <w:b/>
          <w:noProof w:val="0"/>
        </w:rPr>
        <w:t xml:space="preserve">vyživované dítě tohoto dítěte </w:t>
      </w:r>
      <w:r w:rsidRPr="00304F36">
        <w:rPr>
          <w:b/>
        </w:rPr>
        <w:t xml:space="preserve">vymezené pro uplatnění slevy na manžela </w:t>
      </w:r>
      <w:r w:rsidR="00304F36" w:rsidRPr="00304F36">
        <w:rPr>
          <w:noProof w:val="0"/>
        </w:rPr>
        <w:t>s</w:t>
      </w:r>
      <w:r w:rsidR="00304F36">
        <w:rPr>
          <w:noProof w:val="0"/>
        </w:rPr>
        <w:t> </w:t>
      </w:r>
      <w:r w:rsidRPr="00304F36">
        <w:rPr>
          <w:noProof w:val="0"/>
        </w:rPr>
        <w:t>ním žije ve společně hospodařící domácnosti.</w:t>
      </w:r>
    </w:p>
    <w:p w14:paraId="726DBA33" w14:textId="103DE152" w:rsidR="00D265FF" w:rsidRPr="00304F36" w:rsidRDefault="00D265FF" w:rsidP="00304F36">
      <w:pPr>
        <w:pStyle w:val="odstavec"/>
        <w:spacing w:after="120"/>
        <w:ind w:firstLine="425"/>
        <w:rPr>
          <w:noProof w:val="0"/>
        </w:rPr>
      </w:pPr>
      <w:r w:rsidRPr="00304F36">
        <w:rPr>
          <w:noProof w:val="0"/>
        </w:rPr>
        <w:t xml:space="preserve">(9) Vyživuje-li dítě </w:t>
      </w:r>
      <w:r w:rsidR="00304F36" w:rsidRPr="00304F36">
        <w:rPr>
          <w:noProof w:val="0"/>
        </w:rPr>
        <w:t>v</w:t>
      </w:r>
      <w:r w:rsidR="00304F36">
        <w:rPr>
          <w:noProof w:val="0"/>
        </w:rPr>
        <w:t> </w:t>
      </w:r>
      <w:r w:rsidRPr="00304F36">
        <w:rPr>
          <w:noProof w:val="0"/>
        </w:rPr>
        <w:t xml:space="preserve">jedné společně hospodařící domácnosti více poplatníků, může daňové zvýhodnění uplatnit ve zdaňovacím období nebo </w:t>
      </w:r>
      <w:r w:rsidR="00304F36" w:rsidRPr="00304F36">
        <w:rPr>
          <w:noProof w:val="0"/>
        </w:rPr>
        <w:t>v</w:t>
      </w:r>
      <w:r w:rsidR="00304F36">
        <w:rPr>
          <w:noProof w:val="0"/>
        </w:rPr>
        <w:t> </w:t>
      </w:r>
      <w:r w:rsidRPr="00304F36">
        <w:rPr>
          <w:noProof w:val="0"/>
        </w:rPr>
        <w:t xml:space="preserve">tomtéž kalendářním měsíci zdaňovacího období jen jeden </w:t>
      </w:r>
      <w:r w:rsidR="00304F36" w:rsidRPr="00304F36">
        <w:rPr>
          <w:noProof w:val="0"/>
        </w:rPr>
        <w:t>z</w:t>
      </w:r>
      <w:r w:rsidR="00304F36">
        <w:rPr>
          <w:noProof w:val="0"/>
        </w:rPr>
        <w:t> </w:t>
      </w:r>
      <w:r w:rsidRPr="00304F36">
        <w:rPr>
          <w:noProof w:val="0"/>
        </w:rPr>
        <w:t xml:space="preserve">nich. </w:t>
      </w:r>
    </w:p>
    <w:p w14:paraId="768D3959" w14:textId="6899F5C9" w:rsidR="00D265FF" w:rsidRPr="00304F36" w:rsidRDefault="00D265FF" w:rsidP="00304F36">
      <w:pPr>
        <w:pStyle w:val="odstavec"/>
        <w:spacing w:after="120"/>
        <w:ind w:firstLine="425"/>
        <w:rPr>
          <w:noProof w:val="0"/>
        </w:rPr>
      </w:pPr>
      <w:r w:rsidRPr="00304F36">
        <w:rPr>
          <w:noProof w:val="0"/>
        </w:rPr>
        <w:lastRenderedPageBreak/>
        <w:t xml:space="preserve">(10) 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w:t>
      </w:r>
      <w:r w:rsidR="00304F36" w:rsidRPr="00304F36">
        <w:rPr>
          <w:noProof w:val="0"/>
        </w:rPr>
        <w:t>v</w:t>
      </w:r>
      <w:r w:rsidR="00304F36">
        <w:rPr>
          <w:noProof w:val="0"/>
        </w:rPr>
        <w:t> </w:t>
      </w:r>
      <w:r w:rsidRPr="00304F36">
        <w:rPr>
          <w:noProof w:val="0"/>
        </w:rPr>
        <w:t>kalendářním měsíci, ve kterém se dítě narodilo, nebo ve kterém začíná soustavná příprava dítěte na budoucí povolání, anebo ve kterém bylo dítě osvojeno nebo převzato do péče nahrazující péči rodičů na základě rozhodnutí příslušného orgánu.</w:t>
      </w:r>
    </w:p>
    <w:p w14:paraId="22DE113B" w14:textId="09C641CE" w:rsidR="00D265FF" w:rsidRPr="00304F36" w:rsidRDefault="00D265FF" w:rsidP="00304F36">
      <w:pPr>
        <w:pStyle w:val="odstavec"/>
        <w:spacing w:after="120"/>
        <w:ind w:firstLine="425"/>
        <w:rPr>
          <w:noProof w:val="0"/>
        </w:rPr>
      </w:pPr>
      <w:r w:rsidRPr="00304F36">
        <w:rPr>
          <w:noProof w:val="0"/>
        </w:rPr>
        <w:t xml:space="preserve">(11) Poplatník, který je povinen podat daňové přiznání podle </w:t>
      </w:r>
      <w:r w:rsidR="00304F36" w:rsidRPr="00304F36">
        <w:rPr>
          <w:noProof w:val="0"/>
        </w:rPr>
        <w:t>§</w:t>
      </w:r>
      <w:r w:rsidR="00304F36">
        <w:rPr>
          <w:noProof w:val="0"/>
        </w:rPr>
        <w:t> </w:t>
      </w:r>
      <w:r w:rsidRPr="00304F36">
        <w:rPr>
          <w:noProof w:val="0"/>
        </w:rPr>
        <w:t xml:space="preserve">38g, nebo který se tak rozhodl učinit, uplatní daňový bonus </w:t>
      </w:r>
      <w:r w:rsidR="00304F36" w:rsidRPr="00304F36">
        <w:rPr>
          <w:noProof w:val="0"/>
        </w:rPr>
        <w:t>v</w:t>
      </w:r>
      <w:r w:rsidR="00304F36">
        <w:rPr>
          <w:noProof w:val="0"/>
        </w:rPr>
        <w:t> </w:t>
      </w:r>
      <w:r w:rsidRPr="00304F36">
        <w:rPr>
          <w:noProof w:val="0"/>
        </w:rPr>
        <w:t xml:space="preserve">daňovém přiznání </w:t>
      </w:r>
      <w:r w:rsidR="00304F36" w:rsidRPr="00304F36">
        <w:rPr>
          <w:noProof w:val="0"/>
        </w:rPr>
        <w:t>a</w:t>
      </w:r>
      <w:r w:rsidR="00304F36">
        <w:rPr>
          <w:noProof w:val="0"/>
        </w:rPr>
        <w:t> </w:t>
      </w:r>
      <w:r w:rsidRPr="00304F36">
        <w:rPr>
          <w:noProof w:val="0"/>
        </w:rPr>
        <w:t xml:space="preserve">požádá místně příslušného správce daně </w:t>
      </w:r>
      <w:r w:rsidR="00304F36" w:rsidRPr="00304F36">
        <w:rPr>
          <w:noProof w:val="0"/>
        </w:rPr>
        <w:t>o</w:t>
      </w:r>
      <w:r w:rsidR="00304F36">
        <w:rPr>
          <w:noProof w:val="0"/>
        </w:rPr>
        <w:t> </w:t>
      </w:r>
      <w:r w:rsidRPr="00304F36">
        <w:rPr>
          <w:noProof w:val="0"/>
        </w:rPr>
        <w:t xml:space="preserve">jeho vyplacení. Při výplatě daňového bonusu postupuje správce daně obdobně jako při vrácení přeplatku podle zvláštního právního předpisu </w:t>
      </w:r>
      <w:r w:rsidR="00304F36" w:rsidRPr="00304F36">
        <w:rPr>
          <w:noProof w:val="0"/>
        </w:rPr>
        <w:t>o</w:t>
      </w:r>
      <w:r w:rsidR="00304F36">
        <w:rPr>
          <w:noProof w:val="0"/>
        </w:rPr>
        <w:t> </w:t>
      </w:r>
      <w:r w:rsidRPr="00304F36">
        <w:rPr>
          <w:noProof w:val="0"/>
        </w:rPr>
        <w:t>správě daní.</w:t>
      </w:r>
    </w:p>
    <w:p w14:paraId="3C47CEB0" w14:textId="34AFC5A1" w:rsidR="00D265FF" w:rsidRPr="00304F36" w:rsidRDefault="00D265FF" w:rsidP="00304F36">
      <w:pPr>
        <w:pStyle w:val="odstavec"/>
        <w:spacing w:after="120"/>
        <w:ind w:firstLine="425"/>
        <w:rPr>
          <w:noProof w:val="0"/>
        </w:rPr>
      </w:pPr>
      <w:r w:rsidRPr="00304F36">
        <w:rPr>
          <w:noProof w:val="0"/>
        </w:rPr>
        <w:t xml:space="preserve">(12) Pokud úhrn měsíčních daňových bonusů vyplacených podle </w:t>
      </w:r>
      <w:r w:rsidR="00304F36" w:rsidRPr="00304F36">
        <w:rPr>
          <w:noProof w:val="0"/>
        </w:rPr>
        <w:t>§</w:t>
      </w:r>
      <w:r w:rsidR="00304F36">
        <w:rPr>
          <w:noProof w:val="0"/>
        </w:rPr>
        <w:t> </w:t>
      </w:r>
      <w:r w:rsidRPr="00304F36">
        <w:rPr>
          <w:noProof w:val="0"/>
        </w:rPr>
        <w:t xml:space="preserve">35d </w:t>
      </w:r>
      <w:r w:rsidR="00304F36" w:rsidRPr="00304F36">
        <w:rPr>
          <w:noProof w:val="0"/>
        </w:rPr>
        <w:t>u</w:t>
      </w:r>
      <w:r w:rsidR="00304F36">
        <w:rPr>
          <w:noProof w:val="0"/>
        </w:rPr>
        <w:t> </w:t>
      </w:r>
      <w:r w:rsidRPr="00304F36">
        <w:rPr>
          <w:noProof w:val="0"/>
        </w:rPr>
        <w:t xml:space="preserve">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w:t>
      </w:r>
      <w:r w:rsidR="00304F36" w:rsidRPr="00304F36">
        <w:rPr>
          <w:noProof w:val="0"/>
        </w:rPr>
        <w:t>v</w:t>
      </w:r>
      <w:r w:rsidR="00304F36">
        <w:rPr>
          <w:noProof w:val="0"/>
        </w:rPr>
        <w:t> </w:t>
      </w:r>
      <w:r w:rsidRPr="00304F36">
        <w:rPr>
          <w:noProof w:val="0"/>
        </w:rPr>
        <w:t>daňovém přiznání neuplatní vůbec, považují se za daňový nedoplatek částky ve výši vyplacených měsíčních daňových bonusů.</w:t>
      </w:r>
    </w:p>
    <w:p w14:paraId="29D11001" w14:textId="77777777" w:rsidR="00D265FF" w:rsidRPr="00304F36" w:rsidRDefault="00D265FF" w:rsidP="00304F36">
      <w:pPr>
        <w:pStyle w:val="paragraf0"/>
        <w:rPr>
          <w:noProof w:val="0"/>
        </w:rPr>
      </w:pPr>
      <w:r w:rsidRPr="00304F36">
        <w:rPr>
          <w:noProof w:val="0"/>
        </w:rPr>
        <w:t>***</w:t>
      </w:r>
    </w:p>
    <w:p w14:paraId="545FB693" w14:textId="04097C8F" w:rsidR="00D265FF" w:rsidRPr="00304F36" w:rsidRDefault="00304F36" w:rsidP="00304F36">
      <w:pPr>
        <w:pStyle w:val="paragraf0"/>
        <w:rPr>
          <w:noProof w:val="0"/>
        </w:rPr>
      </w:pPr>
      <w:r w:rsidRPr="00304F36">
        <w:rPr>
          <w:noProof w:val="0"/>
        </w:rPr>
        <w:t>§</w:t>
      </w:r>
      <w:r>
        <w:rPr>
          <w:noProof w:val="0"/>
        </w:rPr>
        <w:t> </w:t>
      </w:r>
      <w:r w:rsidR="00D265FF" w:rsidRPr="00304F36">
        <w:rPr>
          <w:noProof w:val="0"/>
        </w:rPr>
        <w:t>35d</w:t>
      </w:r>
    </w:p>
    <w:p w14:paraId="76EC18CA" w14:textId="4FB39C61" w:rsidR="00D265FF" w:rsidRPr="00304F36" w:rsidRDefault="00D265FF" w:rsidP="00304F36">
      <w:pPr>
        <w:pStyle w:val="odstavec"/>
        <w:spacing w:after="120"/>
        <w:ind w:firstLine="425"/>
        <w:rPr>
          <w:noProof w:val="0"/>
        </w:rPr>
      </w:pPr>
      <w:r w:rsidRPr="00304F36">
        <w:rPr>
          <w:noProof w:val="0"/>
        </w:rPr>
        <w:t xml:space="preserve">(1) Poplatník </w:t>
      </w:r>
      <w:r w:rsidR="00304F36" w:rsidRPr="00304F36">
        <w:rPr>
          <w:noProof w:val="0"/>
        </w:rPr>
        <w:t>s</w:t>
      </w:r>
      <w:r w:rsidR="00304F36">
        <w:rPr>
          <w:noProof w:val="0"/>
        </w:rPr>
        <w:t> </w:t>
      </w:r>
      <w:r w:rsidRPr="00304F36">
        <w:rPr>
          <w:noProof w:val="0"/>
        </w:rPr>
        <w:t xml:space="preserve">příjmy podle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 xml:space="preserve">může při výpočtu zálohy na daň podle </w:t>
      </w:r>
      <w:r w:rsidR="00304F36" w:rsidRPr="00304F36">
        <w:rPr>
          <w:noProof w:val="0"/>
        </w:rPr>
        <w:t>§</w:t>
      </w:r>
      <w:r w:rsidR="00304F36">
        <w:rPr>
          <w:noProof w:val="0"/>
        </w:rPr>
        <w:t> </w:t>
      </w:r>
      <w:r w:rsidRPr="00304F36">
        <w:rPr>
          <w:noProof w:val="0"/>
        </w:rPr>
        <w:t xml:space="preserve">38h odst. </w:t>
      </w:r>
      <w:r w:rsidR="00304F36" w:rsidRPr="00304F36">
        <w:rPr>
          <w:noProof w:val="0"/>
        </w:rPr>
        <w:t>4</w:t>
      </w:r>
      <w:r w:rsidR="00304F36">
        <w:rPr>
          <w:noProof w:val="0"/>
        </w:rPr>
        <w:t> </w:t>
      </w:r>
      <w:r w:rsidRPr="00304F36">
        <w:rPr>
          <w:noProof w:val="0"/>
        </w:rPr>
        <w:t xml:space="preserve">uplatnit nárok na slevu na dani podle </w:t>
      </w:r>
      <w:r w:rsidR="00304F36" w:rsidRPr="00304F36">
        <w:rPr>
          <w:noProof w:val="0"/>
        </w:rPr>
        <w:t>§</w:t>
      </w:r>
      <w:r w:rsidR="00304F36">
        <w:rPr>
          <w:noProof w:val="0"/>
        </w:rPr>
        <w:t> </w:t>
      </w:r>
      <w:r w:rsidRPr="00304F36">
        <w:rPr>
          <w:noProof w:val="0"/>
        </w:rPr>
        <w:t xml:space="preserve">35ba odst. </w:t>
      </w:r>
      <w:r w:rsidR="00304F36" w:rsidRPr="00304F36">
        <w:rPr>
          <w:noProof w:val="0"/>
        </w:rPr>
        <w:t>1</w:t>
      </w:r>
      <w:r w:rsidR="00304F36">
        <w:rPr>
          <w:noProof w:val="0"/>
        </w:rPr>
        <w:t> </w:t>
      </w:r>
      <w:r w:rsidRPr="00304F36">
        <w:rPr>
          <w:noProof w:val="0"/>
        </w:rPr>
        <w:t xml:space="preserve">písm. a), c) až </w:t>
      </w:r>
      <w:r w:rsidRPr="00304F36">
        <w:rPr>
          <w:strike/>
          <w:noProof w:val="0"/>
        </w:rPr>
        <w:t>f)</w:t>
      </w:r>
      <w:r w:rsidRPr="00304F36">
        <w:rPr>
          <w:noProof w:val="0"/>
        </w:rPr>
        <w:t xml:space="preserve"> </w:t>
      </w:r>
      <w:r w:rsidRPr="00304F36">
        <w:rPr>
          <w:b/>
          <w:noProof w:val="0"/>
        </w:rPr>
        <w:t>e)</w:t>
      </w:r>
      <w:r w:rsidRPr="00304F36">
        <w:rPr>
          <w:noProof w:val="0"/>
        </w:rPr>
        <w:t xml:space="preserve"> </w:t>
      </w:r>
      <w:r w:rsidR="00304F36" w:rsidRPr="00304F36">
        <w:rPr>
          <w:noProof w:val="0"/>
        </w:rPr>
        <w:t>a</w:t>
      </w:r>
      <w:r w:rsidR="00304F36">
        <w:rPr>
          <w:noProof w:val="0"/>
        </w:rPr>
        <w:t> </w:t>
      </w:r>
      <w:r w:rsidRPr="00304F36">
        <w:rPr>
          <w:noProof w:val="0"/>
        </w:rPr>
        <w:t>na daňové zvýhodnění.</w:t>
      </w:r>
    </w:p>
    <w:p w14:paraId="5A7FF318" w14:textId="4EB2CB6C" w:rsidR="00D265FF" w:rsidRPr="00304F36" w:rsidRDefault="00D265FF" w:rsidP="00304F36">
      <w:pPr>
        <w:pStyle w:val="odstavec"/>
        <w:spacing w:after="120"/>
        <w:ind w:firstLine="425"/>
        <w:rPr>
          <w:noProof w:val="0"/>
        </w:rPr>
      </w:pPr>
      <w:r w:rsidRPr="00304F36">
        <w:rPr>
          <w:noProof w:val="0"/>
        </w:rPr>
        <w:t xml:space="preserve">(2) Záloha na daň vypočtená podle tohoto zákona se sníží </w:t>
      </w:r>
      <w:r w:rsidR="00304F36" w:rsidRPr="00304F36">
        <w:rPr>
          <w:noProof w:val="0"/>
        </w:rPr>
        <w:t>u</w:t>
      </w:r>
      <w:r w:rsidR="00304F36">
        <w:rPr>
          <w:noProof w:val="0"/>
        </w:rPr>
        <w:t> </w:t>
      </w:r>
      <w:r w:rsidRPr="00304F36">
        <w:rPr>
          <w:noProof w:val="0"/>
        </w:rPr>
        <w:t xml:space="preserve">poplatníka </w:t>
      </w:r>
      <w:r w:rsidR="00304F36" w:rsidRPr="00304F36">
        <w:rPr>
          <w:noProof w:val="0"/>
        </w:rPr>
        <w:t>s</w:t>
      </w:r>
      <w:r w:rsidR="00304F36">
        <w:rPr>
          <w:noProof w:val="0"/>
        </w:rPr>
        <w:t> </w:t>
      </w:r>
      <w:r w:rsidRPr="00304F36">
        <w:rPr>
          <w:noProof w:val="0"/>
        </w:rPr>
        <w:t xml:space="preserve">učiněným prohlášením </w:t>
      </w:r>
      <w:r w:rsidR="00304F36" w:rsidRPr="00304F36">
        <w:rPr>
          <w:noProof w:val="0"/>
        </w:rPr>
        <w:t>k</w:t>
      </w:r>
      <w:r w:rsidR="00304F36">
        <w:rPr>
          <w:noProof w:val="0"/>
        </w:rPr>
        <w:t> </w:t>
      </w:r>
      <w:r w:rsidRPr="00304F36">
        <w:rPr>
          <w:noProof w:val="0"/>
        </w:rPr>
        <w:t xml:space="preserve">dani podle </w:t>
      </w:r>
      <w:r w:rsidR="00304F36" w:rsidRPr="00304F36">
        <w:rPr>
          <w:noProof w:val="0"/>
        </w:rPr>
        <w:t>§</w:t>
      </w:r>
      <w:r w:rsidR="00304F36">
        <w:rPr>
          <w:noProof w:val="0"/>
        </w:rPr>
        <w:t> </w:t>
      </w:r>
      <w:r w:rsidRPr="00304F36">
        <w:rPr>
          <w:noProof w:val="0"/>
        </w:rPr>
        <w:t xml:space="preserve">38k odst. </w:t>
      </w:r>
      <w:r w:rsidR="00304F36" w:rsidRPr="00304F36">
        <w:rPr>
          <w:noProof w:val="0"/>
        </w:rPr>
        <w:t>4</w:t>
      </w:r>
      <w:r w:rsidR="00304F36">
        <w:rPr>
          <w:noProof w:val="0"/>
        </w:rPr>
        <w:t> </w:t>
      </w:r>
      <w:r w:rsidR="00304F36" w:rsidRPr="00304F36">
        <w:rPr>
          <w:noProof w:val="0"/>
        </w:rPr>
        <w:t>o</w:t>
      </w:r>
      <w:r w:rsidR="00304F36">
        <w:rPr>
          <w:noProof w:val="0"/>
        </w:rPr>
        <w:t> </w:t>
      </w:r>
      <w:r w:rsidRPr="00304F36">
        <w:rPr>
          <w:noProof w:val="0"/>
        </w:rPr>
        <w:t xml:space="preserve">částku ve výši odpovídající jedné dvanáctině částky stanovené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35ba odst. </w:t>
      </w:r>
      <w:r w:rsidR="00304F36" w:rsidRPr="00304F36">
        <w:rPr>
          <w:noProof w:val="0"/>
        </w:rPr>
        <w:t>1</w:t>
      </w:r>
      <w:r w:rsidR="00304F36">
        <w:rPr>
          <w:noProof w:val="0"/>
        </w:rPr>
        <w:t> </w:t>
      </w:r>
      <w:r w:rsidRPr="00304F36">
        <w:rPr>
          <w:noProof w:val="0"/>
        </w:rPr>
        <w:t xml:space="preserve">písm. a), c) až </w:t>
      </w:r>
      <w:r w:rsidRPr="00304F36">
        <w:rPr>
          <w:strike/>
          <w:noProof w:val="0"/>
        </w:rPr>
        <w:t>f)</w:t>
      </w:r>
      <w:r w:rsidRPr="00304F36">
        <w:rPr>
          <w:noProof w:val="0"/>
        </w:rPr>
        <w:t xml:space="preserve"> </w:t>
      </w:r>
      <w:r w:rsidRPr="00304F36">
        <w:rPr>
          <w:b/>
          <w:noProof w:val="0"/>
        </w:rPr>
        <w:t>e)</w:t>
      </w:r>
      <w:r w:rsidRPr="00304F36">
        <w:rPr>
          <w:noProof w:val="0"/>
        </w:rPr>
        <w:t xml:space="preserve"> (dále jen „měsíční sleva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00304F36" w:rsidRPr="00304F36">
        <w:rPr>
          <w:noProof w:val="0"/>
        </w:rPr>
        <w:t>o</w:t>
      </w:r>
      <w:r w:rsidR="00304F36">
        <w:rPr>
          <w:noProof w:val="0"/>
        </w:rPr>
        <w:t> </w:t>
      </w:r>
      <w:r w:rsidRPr="00304F36">
        <w:rPr>
          <w:noProof w:val="0"/>
        </w:rPr>
        <w:t xml:space="preserve">daňové zvýhodnění ve výši odpovídající jedné dvanáctině částky stanovené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35c (dále jen „měsíční daňové zvýhodnění“). Měsíční daňové zvýhodnění plátce poskytne poplatníkovi formou měsíční slevy na dani podle </w:t>
      </w:r>
      <w:r w:rsidR="00304F36" w:rsidRPr="00304F36">
        <w:rPr>
          <w:noProof w:val="0"/>
        </w:rPr>
        <w:t>§</w:t>
      </w:r>
      <w:r w:rsidR="00304F36">
        <w:rPr>
          <w:noProof w:val="0"/>
        </w:rPr>
        <w:t> </w:t>
      </w:r>
      <w:r w:rsidRPr="00304F36">
        <w:rPr>
          <w:noProof w:val="0"/>
        </w:rPr>
        <w:t xml:space="preserve">35c, měsíčního daňového bonusu nebo měsíční slevy na dani podle </w:t>
      </w:r>
      <w:r w:rsidR="00304F36" w:rsidRPr="00304F36">
        <w:rPr>
          <w:noProof w:val="0"/>
        </w:rPr>
        <w:t>§</w:t>
      </w:r>
      <w:r w:rsidR="00304F36">
        <w:rPr>
          <w:noProof w:val="0"/>
        </w:rPr>
        <w:t> </w:t>
      </w:r>
      <w:r w:rsidRPr="00304F36">
        <w:rPr>
          <w:noProof w:val="0"/>
        </w:rPr>
        <w:t xml:space="preserve">35c </w:t>
      </w:r>
      <w:r w:rsidR="00304F36" w:rsidRPr="00304F36">
        <w:rPr>
          <w:noProof w:val="0"/>
        </w:rPr>
        <w:t>a</w:t>
      </w:r>
      <w:r w:rsidR="00304F36">
        <w:rPr>
          <w:noProof w:val="0"/>
        </w:rPr>
        <w:t> </w:t>
      </w:r>
      <w:r w:rsidRPr="00304F36">
        <w:rPr>
          <w:noProof w:val="0"/>
        </w:rPr>
        <w:t>měsíčního daňového bonusu.</w:t>
      </w:r>
    </w:p>
    <w:p w14:paraId="799DC757" w14:textId="377C6B89" w:rsidR="00D265FF" w:rsidRPr="00304F36" w:rsidRDefault="00D265FF" w:rsidP="00304F36">
      <w:pPr>
        <w:pStyle w:val="odstavec"/>
        <w:spacing w:after="120"/>
        <w:ind w:firstLine="425"/>
        <w:rPr>
          <w:noProof w:val="0"/>
        </w:rPr>
      </w:pPr>
      <w:r w:rsidRPr="00304F36">
        <w:rPr>
          <w:noProof w:val="0"/>
        </w:rPr>
        <w:t xml:space="preserve">(3) Měsíční slevu na dani podle </w:t>
      </w:r>
      <w:r w:rsidR="00304F36" w:rsidRPr="00304F36">
        <w:rPr>
          <w:noProof w:val="0"/>
        </w:rPr>
        <w:t>§</w:t>
      </w:r>
      <w:r w:rsidR="00304F36">
        <w:rPr>
          <w:noProof w:val="0"/>
        </w:rPr>
        <w:t> </w:t>
      </w:r>
      <w:r w:rsidRPr="00304F36">
        <w:rPr>
          <w:noProof w:val="0"/>
        </w:rPr>
        <w:t xml:space="preserve">35ba poskytne plátce daně poplatníkovi maximálně do výše zálohy na daň vypočtené podle </w:t>
      </w:r>
      <w:r w:rsidR="00304F36" w:rsidRPr="00304F36">
        <w:rPr>
          <w:noProof w:val="0"/>
        </w:rPr>
        <w:t>§</w:t>
      </w:r>
      <w:r w:rsidR="00304F36">
        <w:rPr>
          <w:noProof w:val="0"/>
        </w:rPr>
        <w:t> </w:t>
      </w:r>
      <w:r w:rsidRPr="00304F36">
        <w:rPr>
          <w:noProof w:val="0"/>
        </w:rPr>
        <w:t xml:space="preserve">38h odst.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3. Měsíční slevu na dani podle </w:t>
      </w:r>
      <w:r w:rsidR="00304F36" w:rsidRPr="00304F36">
        <w:rPr>
          <w:noProof w:val="0"/>
        </w:rPr>
        <w:t>§</w:t>
      </w:r>
      <w:r w:rsidR="00304F36">
        <w:rPr>
          <w:noProof w:val="0"/>
        </w:rPr>
        <w:t> </w:t>
      </w:r>
      <w:r w:rsidRPr="00304F36">
        <w:rPr>
          <w:noProof w:val="0"/>
        </w:rPr>
        <w:t xml:space="preserve">35c poskytne plátce daně poplatníkovi maximálně do výše zálohy na daň snížené </w:t>
      </w:r>
      <w:r w:rsidR="00304F36" w:rsidRPr="00304F36">
        <w:rPr>
          <w:noProof w:val="0"/>
        </w:rPr>
        <w:t>o</w:t>
      </w:r>
      <w:r w:rsidR="00304F36">
        <w:rPr>
          <w:noProof w:val="0"/>
        </w:rPr>
        <w:t> </w:t>
      </w:r>
      <w:r w:rsidRPr="00304F36">
        <w:rPr>
          <w:noProof w:val="0"/>
        </w:rPr>
        <w:t xml:space="preserve">měsíční slevu na dani podle </w:t>
      </w:r>
      <w:r w:rsidR="00304F36" w:rsidRPr="00304F36">
        <w:rPr>
          <w:noProof w:val="0"/>
        </w:rPr>
        <w:t>§</w:t>
      </w:r>
      <w:r w:rsidR="00304F36">
        <w:rPr>
          <w:noProof w:val="0"/>
        </w:rPr>
        <w:t> </w:t>
      </w:r>
      <w:r w:rsidRPr="00304F36">
        <w:rPr>
          <w:noProof w:val="0"/>
        </w:rPr>
        <w:t>35ba.</w:t>
      </w:r>
    </w:p>
    <w:p w14:paraId="34F55CD3" w14:textId="558A8E1C" w:rsidR="00D265FF" w:rsidRPr="00304F36" w:rsidRDefault="00D265FF" w:rsidP="00304F36">
      <w:pPr>
        <w:pStyle w:val="odstavec"/>
        <w:spacing w:after="120"/>
        <w:ind w:firstLine="425"/>
        <w:rPr>
          <w:noProof w:val="0"/>
        </w:rPr>
      </w:pPr>
      <w:r w:rsidRPr="00304F36">
        <w:rPr>
          <w:noProof w:val="0"/>
        </w:rPr>
        <w:t xml:space="preserve">(4) Je-li výše zálohy na daň snížené </w:t>
      </w:r>
      <w:r w:rsidR="00304F36" w:rsidRPr="00304F36">
        <w:rPr>
          <w:noProof w:val="0"/>
        </w:rPr>
        <w:t>o</w:t>
      </w:r>
      <w:r w:rsidR="00304F36">
        <w:rPr>
          <w:noProof w:val="0"/>
        </w:rPr>
        <w:t> </w:t>
      </w:r>
      <w:r w:rsidRPr="00304F36">
        <w:rPr>
          <w:noProof w:val="0"/>
        </w:rPr>
        <w:t xml:space="preserve">měsíční slevu na dani podle </w:t>
      </w:r>
      <w:r w:rsidR="00304F36" w:rsidRPr="00304F36">
        <w:rPr>
          <w:noProof w:val="0"/>
        </w:rPr>
        <w:t>§</w:t>
      </w:r>
      <w:r w:rsidR="00304F36">
        <w:rPr>
          <w:noProof w:val="0"/>
        </w:rPr>
        <w:t> </w:t>
      </w:r>
      <w:r w:rsidRPr="00304F36">
        <w:rPr>
          <w:noProof w:val="0"/>
        </w:rPr>
        <w:t>35ba nižší než částka měsíčního daňového zvýhodnění, je vzniklý rozdíl měsíčním daňovým bonusem. Měsíční daňový bonus lze vyplatit, pokud jeho výše činí alespoň 50 Kč. Plátce daně je povinen vyplatit poplatníkovi měsíční daňový bonus ve výši stanovené tímto zákonem při výplatě příjmů ze závislé činnosti, jestliže jejich úhrn vyplacený nebo zúčtovaný tímto plátcem za příslušný kalendářní měsíc (</w:t>
      </w:r>
      <w:r w:rsidR="00304F36" w:rsidRPr="00304F36">
        <w:rPr>
          <w:noProof w:val="0"/>
        </w:rPr>
        <w:t>§</w:t>
      </w:r>
      <w:r w:rsidR="00304F36">
        <w:rPr>
          <w:noProof w:val="0"/>
        </w:rPr>
        <w:t> </w:t>
      </w:r>
      <w:r w:rsidRPr="00304F36">
        <w:rPr>
          <w:noProof w:val="0"/>
        </w:rPr>
        <w:t xml:space="preserve">38h odst. 1) dosahuje </w:t>
      </w:r>
      <w:r w:rsidR="00304F36" w:rsidRPr="00304F36">
        <w:rPr>
          <w:noProof w:val="0"/>
        </w:rPr>
        <w:t>u</w:t>
      </w:r>
      <w:r w:rsidR="00304F36">
        <w:rPr>
          <w:noProof w:val="0"/>
        </w:rPr>
        <w:t> </w:t>
      </w:r>
      <w:r w:rsidRPr="00304F36">
        <w:rPr>
          <w:noProof w:val="0"/>
        </w:rPr>
        <w:t xml:space="preserve">poplatníka alespoň výše poloviny minimální mzdy, zaokrouhlené na celé koruny dolů (dále jen „polovina minimální mzdy“). Do těchto příjmů se nezahrnují příjmy od daně osvobozené </w:t>
      </w:r>
      <w:r w:rsidR="00304F36" w:rsidRPr="00304F36">
        <w:rPr>
          <w:noProof w:val="0"/>
        </w:rPr>
        <w:t>a</w:t>
      </w:r>
      <w:r w:rsidR="00304F36">
        <w:rPr>
          <w:noProof w:val="0"/>
        </w:rPr>
        <w:t> </w:t>
      </w:r>
      <w:r w:rsidRPr="00304F36">
        <w:rPr>
          <w:noProof w:val="0"/>
        </w:rPr>
        <w:t xml:space="preserve">příjmy, </w:t>
      </w:r>
      <w:r w:rsidR="00304F36" w:rsidRPr="00304F36">
        <w:rPr>
          <w:noProof w:val="0"/>
        </w:rPr>
        <w:t>z</w:t>
      </w:r>
      <w:r w:rsidR="00304F36">
        <w:rPr>
          <w:noProof w:val="0"/>
        </w:rPr>
        <w:t> </w:t>
      </w:r>
      <w:r w:rsidRPr="00304F36">
        <w:rPr>
          <w:noProof w:val="0"/>
        </w:rPr>
        <w:t>nichž je daň vybírána srážkou podle zvláštní sazby daně.</w:t>
      </w:r>
    </w:p>
    <w:p w14:paraId="43F6ED2F" w14:textId="0257D3E2" w:rsidR="00D265FF" w:rsidRPr="00304F36" w:rsidRDefault="00D265FF" w:rsidP="00304F36">
      <w:pPr>
        <w:pStyle w:val="odstavec"/>
        <w:spacing w:after="120"/>
        <w:ind w:firstLine="425"/>
        <w:rPr>
          <w:noProof w:val="0"/>
        </w:rPr>
      </w:pPr>
      <w:r w:rsidRPr="00304F36">
        <w:rPr>
          <w:noProof w:val="0"/>
        </w:rPr>
        <w:t xml:space="preserve">(5) </w:t>
      </w:r>
      <w:r w:rsidR="00304F36" w:rsidRPr="00304F36">
        <w:rPr>
          <w:noProof w:val="0"/>
        </w:rPr>
        <w:t>O</w:t>
      </w:r>
      <w:r w:rsidR="00304F36">
        <w:rPr>
          <w:noProof w:val="0"/>
        </w:rPr>
        <w:t> </w:t>
      </w:r>
      <w:r w:rsidRPr="00304F36">
        <w:rPr>
          <w:noProof w:val="0"/>
        </w:rPr>
        <w:t xml:space="preserve">vyplacený měsíční daňový bonus plátce daně sníží odvod záloh na daň za příslušný kalendářní měsíc. Pokud nelze nárok poplatníka uspokojit </w:t>
      </w:r>
      <w:r w:rsidR="00304F36" w:rsidRPr="00304F36">
        <w:rPr>
          <w:noProof w:val="0"/>
        </w:rPr>
        <w:t>z</w:t>
      </w:r>
      <w:r w:rsidR="00304F36">
        <w:rPr>
          <w:noProof w:val="0"/>
        </w:rPr>
        <w:t> </w:t>
      </w:r>
      <w:r w:rsidRPr="00304F36">
        <w:rPr>
          <w:noProof w:val="0"/>
        </w:rPr>
        <w:t xml:space="preserve">celkového objemu záloh na daň, plátce daně je povinen vyplatit měsíční daňový bonus nebo jeho část poplatníkovi </w:t>
      </w:r>
      <w:r w:rsidR="00304F36" w:rsidRPr="00304F36">
        <w:rPr>
          <w:noProof w:val="0"/>
        </w:rPr>
        <w:t>z</w:t>
      </w:r>
      <w:r w:rsidR="00304F36">
        <w:rPr>
          <w:noProof w:val="0"/>
        </w:rPr>
        <w:t> </w:t>
      </w:r>
      <w:r w:rsidRPr="00304F36">
        <w:rPr>
          <w:noProof w:val="0"/>
        </w:rPr>
        <w:t xml:space="preserve">vlastních </w:t>
      </w:r>
      <w:r w:rsidRPr="00304F36">
        <w:rPr>
          <w:noProof w:val="0"/>
        </w:rPr>
        <w:lastRenderedPageBreak/>
        <w:t xml:space="preserve">finančních prostředků. </w:t>
      </w:r>
      <w:r w:rsidR="00304F36" w:rsidRPr="00304F36">
        <w:rPr>
          <w:noProof w:val="0"/>
        </w:rPr>
        <w:t>O</w:t>
      </w:r>
      <w:r w:rsidR="00304F36">
        <w:rPr>
          <w:noProof w:val="0"/>
        </w:rPr>
        <w:t> </w:t>
      </w:r>
      <w:r w:rsidRPr="00304F36">
        <w:rPr>
          <w:noProof w:val="0"/>
        </w:rPr>
        <w:t xml:space="preserve">tyto částky sníží odvody záloh na daň správci daně </w:t>
      </w:r>
      <w:r w:rsidR="00304F36" w:rsidRPr="00304F36">
        <w:rPr>
          <w:noProof w:val="0"/>
        </w:rPr>
        <w:t>v</w:t>
      </w:r>
      <w:r w:rsidR="00304F36">
        <w:rPr>
          <w:noProof w:val="0"/>
        </w:rPr>
        <w:t> </w:t>
      </w:r>
      <w:r w:rsidRPr="00304F36">
        <w:rPr>
          <w:noProof w:val="0"/>
        </w:rPr>
        <w:t xml:space="preserve">následujících měsících, nejdéle do konce zdaňovacího období, pokud nepožádá správce daně </w:t>
      </w:r>
      <w:r w:rsidR="00304F36" w:rsidRPr="00304F36">
        <w:rPr>
          <w:noProof w:val="0"/>
        </w:rPr>
        <w:t>o</w:t>
      </w:r>
      <w:r w:rsidR="00304F36">
        <w:rPr>
          <w:noProof w:val="0"/>
        </w:rPr>
        <w:t> </w:t>
      </w:r>
      <w:r w:rsidRPr="00304F36">
        <w:rPr>
          <w:noProof w:val="0"/>
        </w:rPr>
        <w:t>poukázání chybějící částky na tiskopise vydaném Ministerstvem financí. Vznikne-li na základě tohoto požadavku vratitelný přeplatek, vrátí jej správce daně plátci daně nejpozději do 20 dnů od doručení této žádosti.</w:t>
      </w:r>
    </w:p>
    <w:p w14:paraId="72F5F871" w14:textId="327BFC80" w:rsidR="00D265FF" w:rsidRPr="00304F36" w:rsidRDefault="00D265FF" w:rsidP="00304F36">
      <w:pPr>
        <w:pStyle w:val="odstavec"/>
        <w:spacing w:after="120"/>
        <w:ind w:firstLine="425"/>
        <w:rPr>
          <w:noProof w:val="0"/>
        </w:rPr>
      </w:pPr>
      <w:r w:rsidRPr="00304F36">
        <w:rPr>
          <w:noProof w:val="0"/>
        </w:rPr>
        <w:t xml:space="preserve">(6) Při ročním zúčtování záloh </w:t>
      </w:r>
      <w:r w:rsidR="00304F36" w:rsidRPr="00304F36">
        <w:rPr>
          <w:noProof w:val="0"/>
        </w:rPr>
        <w:t>a</w:t>
      </w:r>
      <w:r w:rsidR="00304F36">
        <w:rPr>
          <w:noProof w:val="0"/>
        </w:rPr>
        <w:t> </w:t>
      </w:r>
      <w:r w:rsidRPr="00304F36">
        <w:rPr>
          <w:noProof w:val="0"/>
        </w:rPr>
        <w:t xml:space="preserve">daňového zvýhodnění poskytne plátce daně poplatníkovi slevu na dani podle </w:t>
      </w:r>
      <w:r w:rsidR="00304F36" w:rsidRPr="00304F36">
        <w:rPr>
          <w:noProof w:val="0"/>
        </w:rPr>
        <w:t>§</w:t>
      </w:r>
      <w:r w:rsidR="00304F36">
        <w:rPr>
          <w:noProof w:val="0"/>
        </w:rPr>
        <w:t> </w:t>
      </w:r>
      <w:r w:rsidRPr="00304F36">
        <w:rPr>
          <w:noProof w:val="0"/>
        </w:rPr>
        <w:t xml:space="preserve">35c maximálně do výše daně snížené </w:t>
      </w:r>
      <w:r w:rsidR="00304F36" w:rsidRPr="00304F36">
        <w:rPr>
          <w:noProof w:val="0"/>
        </w:rPr>
        <w:t>o</w:t>
      </w:r>
      <w:r w:rsidR="00304F36">
        <w:rPr>
          <w:noProof w:val="0"/>
        </w:rPr>
        <w:t> </w:t>
      </w:r>
      <w:r w:rsidRPr="00304F36">
        <w:rPr>
          <w:noProof w:val="0"/>
        </w:rPr>
        <w:t xml:space="preserve">slevy na dani pro poplatníky daně </w:t>
      </w:r>
      <w:r w:rsidR="00304F36" w:rsidRPr="00304F36">
        <w:rPr>
          <w:noProof w:val="0"/>
        </w:rPr>
        <w:t>z</w:t>
      </w:r>
      <w:r w:rsidR="00304F36">
        <w:rPr>
          <w:noProof w:val="0"/>
        </w:rPr>
        <w:t> </w:t>
      </w:r>
      <w:r w:rsidRPr="00304F36">
        <w:rPr>
          <w:noProof w:val="0"/>
        </w:rPr>
        <w:t xml:space="preserve">příjmů fyzických osob. Je-li nárok na daňové zvýhodnění vyšší než takto vypočtená daň, má poplatník nárok na vyplacení daňového zvýhodnění formou daňového bonusu, jen pokud úhrn jeho příjmů ze závislé činnosti od všech plátců daně </w:t>
      </w:r>
      <w:r w:rsidR="00304F36" w:rsidRPr="00304F36">
        <w:rPr>
          <w:noProof w:val="0"/>
        </w:rPr>
        <w:t>v</w:t>
      </w:r>
      <w:r w:rsidR="00304F36">
        <w:rPr>
          <w:noProof w:val="0"/>
        </w:rPr>
        <w:t> </w:t>
      </w:r>
      <w:r w:rsidRPr="00304F36">
        <w:rPr>
          <w:noProof w:val="0"/>
        </w:rPr>
        <w:t xml:space="preserve">uplynulém zdaňovacím období, </w:t>
      </w:r>
      <w:r w:rsidR="00304F36" w:rsidRPr="00304F36">
        <w:rPr>
          <w:noProof w:val="0"/>
        </w:rPr>
        <w:t>z</w:t>
      </w:r>
      <w:r w:rsidR="00304F36">
        <w:rPr>
          <w:noProof w:val="0"/>
        </w:rPr>
        <w:t> </w:t>
      </w:r>
      <w:r w:rsidRPr="00304F36">
        <w:rPr>
          <w:noProof w:val="0"/>
        </w:rPr>
        <w:t xml:space="preserve">nichž mu plátce daně provádí roční zúčtování záloh </w:t>
      </w:r>
      <w:r w:rsidR="00304F36" w:rsidRPr="00304F36">
        <w:rPr>
          <w:noProof w:val="0"/>
        </w:rPr>
        <w:t>a</w:t>
      </w:r>
      <w:r w:rsidR="00304F36">
        <w:rPr>
          <w:noProof w:val="0"/>
        </w:rPr>
        <w:t> </w:t>
      </w:r>
      <w:r w:rsidRPr="00304F36">
        <w:rPr>
          <w:noProof w:val="0"/>
        </w:rPr>
        <w:t xml:space="preserve">daňového zvýhodnění, dosáhl alespoň šestinásobku minimální mzdy. Jestliže </w:t>
      </w:r>
      <w:r w:rsidR="00304F36" w:rsidRPr="00304F36">
        <w:rPr>
          <w:noProof w:val="0"/>
        </w:rPr>
        <w:t>u</w:t>
      </w:r>
      <w:r w:rsidR="00304F36">
        <w:rPr>
          <w:noProof w:val="0"/>
        </w:rPr>
        <w:t> </w:t>
      </w:r>
      <w:r w:rsidRPr="00304F36">
        <w:rPr>
          <w:noProof w:val="0"/>
        </w:rPr>
        <w:t xml:space="preserve">poplatníka úhrn těchto příjmů nedosáhl alespoň šestinásobku minimální mzdy, poplatník při ročním zúčtování záloh </w:t>
      </w:r>
      <w:r w:rsidR="00304F36" w:rsidRPr="00304F36">
        <w:rPr>
          <w:noProof w:val="0"/>
        </w:rPr>
        <w:t>a</w:t>
      </w:r>
      <w:r w:rsidR="00304F36">
        <w:rPr>
          <w:noProof w:val="0"/>
        </w:rPr>
        <w:t> </w:t>
      </w:r>
      <w:r w:rsidRPr="00304F36">
        <w:rPr>
          <w:noProof w:val="0"/>
        </w:rPr>
        <w:t xml:space="preserve">daňového zvýhodnění na vyplacené měsíční daňové bonusy </w:t>
      </w:r>
      <w:r w:rsidR="00304F36" w:rsidRPr="00304F36">
        <w:rPr>
          <w:noProof w:val="0"/>
        </w:rPr>
        <w:t>v</w:t>
      </w:r>
      <w:r w:rsidR="00304F36">
        <w:rPr>
          <w:noProof w:val="0"/>
        </w:rPr>
        <w:t> </w:t>
      </w:r>
      <w:r w:rsidRPr="00304F36">
        <w:rPr>
          <w:noProof w:val="0"/>
        </w:rPr>
        <w:t xml:space="preserve">kalendářních měsících, </w:t>
      </w:r>
      <w:r w:rsidR="00304F36" w:rsidRPr="00304F36">
        <w:rPr>
          <w:noProof w:val="0"/>
        </w:rPr>
        <w:t>v</w:t>
      </w:r>
      <w:r w:rsidR="00304F36">
        <w:rPr>
          <w:noProof w:val="0"/>
        </w:rPr>
        <w:t> </w:t>
      </w:r>
      <w:r w:rsidRPr="00304F36">
        <w:rPr>
          <w:noProof w:val="0"/>
        </w:rPr>
        <w:t>nichž úhrn jeho příjmů dosáhl alespoň výše poloviny minimální mzdy, již nárok neztrácí.</w:t>
      </w:r>
    </w:p>
    <w:p w14:paraId="6148F51E" w14:textId="1D5741C8" w:rsidR="00D265FF" w:rsidRPr="00304F36" w:rsidRDefault="00D265FF" w:rsidP="00304F36">
      <w:pPr>
        <w:pStyle w:val="odstavec"/>
        <w:spacing w:after="120"/>
        <w:ind w:firstLine="425"/>
        <w:rPr>
          <w:noProof w:val="0"/>
        </w:rPr>
      </w:pPr>
      <w:r w:rsidRPr="00304F36">
        <w:rPr>
          <w:noProof w:val="0"/>
        </w:rPr>
        <w:t xml:space="preserve">(7) Při ročním zúčtování záloh </w:t>
      </w:r>
      <w:r w:rsidR="00304F36" w:rsidRPr="00304F36">
        <w:rPr>
          <w:noProof w:val="0"/>
        </w:rPr>
        <w:t>a</w:t>
      </w:r>
      <w:r w:rsidR="00304F36">
        <w:rPr>
          <w:noProof w:val="0"/>
        </w:rPr>
        <w:t> </w:t>
      </w:r>
      <w:r w:rsidRPr="00304F36">
        <w:rPr>
          <w:noProof w:val="0"/>
        </w:rPr>
        <w:t xml:space="preserve">daňového zvýhodnění plátce daně </w:t>
      </w:r>
      <w:r w:rsidR="00304F36" w:rsidRPr="00304F36">
        <w:rPr>
          <w:noProof w:val="0"/>
        </w:rPr>
        <w:t>u</w:t>
      </w:r>
      <w:r w:rsidR="00304F36">
        <w:rPr>
          <w:noProof w:val="0"/>
        </w:rPr>
        <w:t> </w:t>
      </w:r>
      <w:r w:rsidRPr="00304F36">
        <w:rPr>
          <w:noProof w:val="0"/>
        </w:rPr>
        <w:t xml:space="preserve">poplatníka nejdříve daň sníží </w:t>
      </w:r>
      <w:r w:rsidR="00304F36" w:rsidRPr="00304F36">
        <w:rPr>
          <w:noProof w:val="0"/>
        </w:rPr>
        <w:t>o</w:t>
      </w:r>
      <w:r w:rsidR="00304F36">
        <w:rPr>
          <w:noProof w:val="0"/>
        </w:rPr>
        <w:t> </w:t>
      </w:r>
      <w:r w:rsidRPr="00304F36">
        <w:rPr>
          <w:noProof w:val="0"/>
        </w:rPr>
        <w:t xml:space="preserve">slevy na dani pro poplatníky daně </w:t>
      </w:r>
      <w:r w:rsidR="00304F36" w:rsidRPr="00304F36">
        <w:rPr>
          <w:noProof w:val="0"/>
        </w:rPr>
        <w:t>z</w:t>
      </w:r>
      <w:r w:rsidR="00304F36">
        <w:rPr>
          <w:noProof w:val="0"/>
        </w:rPr>
        <w:t> </w:t>
      </w:r>
      <w:r w:rsidRPr="00304F36">
        <w:rPr>
          <w:noProof w:val="0"/>
        </w:rPr>
        <w:t xml:space="preserve">příjmů fyzických osob </w:t>
      </w:r>
      <w:r w:rsidR="00304F36" w:rsidRPr="00304F36">
        <w:rPr>
          <w:noProof w:val="0"/>
        </w:rPr>
        <w:t>a</w:t>
      </w:r>
      <w:r w:rsidR="00304F36">
        <w:rPr>
          <w:noProof w:val="0"/>
        </w:rPr>
        <w:t> </w:t>
      </w:r>
      <w:r w:rsidRPr="00304F36">
        <w:rPr>
          <w:noProof w:val="0"/>
        </w:rPr>
        <w:t xml:space="preserve">pak vypočte částku daňového zvýhodnění náležející poplatníkovi formou slevy na dani podle </w:t>
      </w:r>
      <w:r w:rsidR="00304F36" w:rsidRPr="00304F36">
        <w:rPr>
          <w:noProof w:val="0"/>
        </w:rPr>
        <w:t>§</w:t>
      </w:r>
      <w:r w:rsidR="00304F36">
        <w:rPr>
          <w:noProof w:val="0"/>
        </w:rPr>
        <w:t> </w:t>
      </w:r>
      <w:r w:rsidRPr="00304F36">
        <w:rPr>
          <w:noProof w:val="0"/>
        </w:rPr>
        <w:t xml:space="preserve">35c </w:t>
      </w:r>
      <w:r w:rsidR="00304F36" w:rsidRPr="00304F36">
        <w:rPr>
          <w:noProof w:val="0"/>
        </w:rPr>
        <w:t>a</w:t>
      </w:r>
      <w:r w:rsidR="00304F36">
        <w:rPr>
          <w:noProof w:val="0"/>
        </w:rPr>
        <w:t> </w:t>
      </w:r>
      <w:r w:rsidRPr="00304F36">
        <w:rPr>
          <w:noProof w:val="0"/>
        </w:rPr>
        <w:t xml:space="preserve">daňového bonusu. Daň sníženou </w:t>
      </w:r>
      <w:r w:rsidR="00304F36" w:rsidRPr="00304F36">
        <w:rPr>
          <w:noProof w:val="0"/>
        </w:rPr>
        <w:t>o</w:t>
      </w:r>
      <w:r w:rsidR="00304F36">
        <w:rPr>
          <w:noProof w:val="0"/>
        </w:rPr>
        <w:t> </w:t>
      </w:r>
      <w:r w:rsidRPr="00304F36">
        <w:rPr>
          <w:noProof w:val="0"/>
        </w:rPr>
        <w:t xml:space="preserve">slevu na dani pro poplatníky daně </w:t>
      </w:r>
      <w:r w:rsidR="00304F36" w:rsidRPr="00304F36">
        <w:rPr>
          <w:noProof w:val="0"/>
        </w:rPr>
        <w:t>z</w:t>
      </w:r>
      <w:r w:rsidR="00304F36">
        <w:rPr>
          <w:noProof w:val="0"/>
        </w:rPr>
        <w:t> </w:t>
      </w:r>
      <w:r w:rsidRPr="00304F36">
        <w:rPr>
          <w:noProof w:val="0"/>
        </w:rPr>
        <w:t xml:space="preserve">příjmů fyzických osob poté sníží ještě </w:t>
      </w:r>
      <w:r w:rsidR="00304F36" w:rsidRPr="00304F36">
        <w:rPr>
          <w:noProof w:val="0"/>
        </w:rPr>
        <w:t>o</w:t>
      </w:r>
      <w:r w:rsidR="00304F36">
        <w:rPr>
          <w:noProof w:val="0"/>
        </w:rPr>
        <w:t> </w:t>
      </w:r>
      <w:r w:rsidRPr="00304F36">
        <w:rPr>
          <w:noProof w:val="0"/>
        </w:rPr>
        <w:t xml:space="preserve">slevu na dani podle </w:t>
      </w:r>
      <w:r w:rsidR="00304F36" w:rsidRPr="00304F36">
        <w:rPr>
          <w:noProof w:val="0"/>
        </w:rPr>
        <w:t>§</w:t>
      </w:r>
      <w:r w:rsidR="00304F36">
        <w:rPr>
          <w:noProof w:val="0"/>
        </w:rPr>
        <w:t> </w:t>
      </w:r>
      <w:r w:rsidRPr="00304F36">
        <w:rPr>
          <w:noProof w:val="0"/>
        </w:rPr>
        <w:t xml:space="preserve">35c </w:t>
      </w:r>
      <w:r w:rsidR="00304F36" w:rsidRPr="00304F36">
        <w:rPr>
          <w:noProof w:val="0"/>
        </w:rPr>
        <w:t>a</w:t>
      </w:r>
      <w:r w:rsidR="00304F36">
        <w:rPr>
          <w:noProof w:val="0"/>
        </w:rPr>
        <w:t> </w:t>
      </w:r>
      <w:r w:rsidRPr="00304F36">
        <w:rPr>
          <w:noProof w:val="0"/>
        </w:rPr>
        <w:t xml:space="preserve">až takto sníženou daň porovná </w:t>
      </w:r>
      <w:r w:rsidR="00304F36" w:rsidRPr="00304F36">
        <w:rPr>
          <w:noProof w:val="0"/>
        </w:rPr>
        <w:t>s</w:t>
      </w:r>
      <w:r w:rsidR="00304F36">
        <w:rPr>
          <w:noProof w:val="0"/>
        </w:rPr>
        <w:t> </w:t>
      </w:r>
      <w:r w:rsidRPr="00304F36">
        <w:rPr>
          <w:noProof w:val="0"/>
        </w:rPr>
        <w:t xml:space="preserve">úhrnem zálohově sražené daně </w:t>
      </w:r>
      <w:r w:rsidR="00304F36" w:rsidRPr="00304F36">
        <w:rPr>
          <w:noProof w:val="0"/>
        </w:rPr>
        <w:t>a</w:t>
      </w:r>
      <w:r w:rsidR="00304F36">
        <w:rPr>
          <w:noProof w:val="0"/>
        </w:rPr>
        <w:t> </w:t>
      </w:r>
      <w:r w:rsidRPr="00304F36">
        <w:rPr>
          <w:noProof w:val="0"/>
        </w:rPr>
        <w:t xml:space="preserve">vypočte rozdíl na dani. Dále porovná daňový bonus </w:t>
      </w:r>
      <w:r w:rsidR="00304F36" w:rsidRPr="00304F36">
        <w:rPr>
          <w:noProof w:val="0"/>
        </w:rPr>
        <w:t>s</w:t>
      </w:r>
      <w:r w:rsidR="00304F36">
        <w:rPr>
          <w:noProof w:val="0"/>
        </w:rPr>
        <w:t> </w:t>
      </w:r>
      <w:r w:rsidRPr="00304F36">
        <w:rPr>
          <w:noProof w:val="0"/>
        </w:rPr>
        <w:t xml:space="preserve">úhrnem již vyplacených měsíčních daňových bonusů </w:t>
      </w:r>
      <w:r w:rsidR="00304F36" w:rsidRPr="00304F36">
        <w:rPr>
          <w:noProof w:val="0"/>
        </w:rPr>
        <w:t>a</w:t>
      </w:r>
      <w:r w:rsidR="00304F36">
        <w:rPr>
          <w:noProof w:val="0"/>
        </w:rPr>
        <w:t> </w:t>
      </w:r>
      <w:r w:rsidRPr="00304F36">
        <w:rPr>
          <w:noProof w:val="0"/>
        </w:rPr>
        <w:t xml:space="preserve">vypočte rozdíl na daňovém bonusu. Jestliže je úhrn částek vyplacených na měsíčních daňových bonusech nižší než daňový bonus, zvýší plátce daně </w:t>
      </w:r>
      <w:r w:rsidR="00304F36" w:rsidRPr="00304F36">
        <w:rPr>
          <w:noProof w:val="0"/>
        </w:rPr>
        <w:t>o</w:t>
      </w:r>
      <w:r w:rsidR="00304F36">
        <w:rPr>
          <w:noProof w:val="0"/>
        </w:rPr>
        <w:t> </w:t>
      </w:r>
      <w:r w:rsidRPr="00304F36">
        <w:rPr>
          <w:noProof w:val="0"/>
        </w:rPr>
        <w:t xml:space="preserve">nevyplacenou částku na daňovém bonusu vypočtený kladný rozdíl na dani, nebo nevyplacenou částku na daňovém bonusu sníží </w:t>
      </w:r>
      <w:r w:rsidR="00304F36" w:rsidRPr="00304F36">
        <w:rPr>
          <w:noProof w:val="0"/>
        </w:rPr>
        <w:t>o</w:t>
      </w:r>
      <w:r w:rsidR="00304F36">
        <w:rPr>
          <w:noProof w:val="0"/>
        </w:rPr>
        <w:t> </w:t>
      </w:r>
      <w:r w:rsidRPr="00304F36">
        <w:rPr>
          <w:noProof w:val="0"/>
        </w:rPr>
        <w:t xml:space="preserve">vypočtený záporný rozdíl na dani. Jestliže je úhrn vyplacených měsíčních daňových bonusů vyšší než daňový bonus, sníží plátce daně </w:t>
      </w:r>
      <w:r w:rsidR="00304F36" w:rsidRPr="00304F36">
        <w:rPr>
          <w:noProof w:val="0"/>
        </w:rPr>
        <w:t>o</w:t>
      </w:r>
      <w:r w:rsidR="00304F36">
        <w:rPr>
          <w:noProof w:val="0"/>
        </w:rPr>
        <w:t> </w:t>
      </w:r>
      <w:r w:rsidRPr="00304F36">
        <w:rPr>
          <w:noProof w:val="0"/>
        </w:rPr>
        <w:t xml:space="preserve">přeplacenou částku na daňovém bonusu vypočtený kladný rozdíl na dani, nebo </w:t>
      </w:r>
      <w:r w:rsidR="00304F36" w:rsidRPr="00304F36">
        <w:rPr>
          <w:noProof w:val="0"/>
        </w:rPr>
        <w:t>o</w:t>
      </w:r>
      <w:r w:rsidR="00304F36">
        <w:rPr>
          <w:noProof w:val="0"/>
        </w:rPr>
        <w:t> </w:t>
      </w:r>
      <w:r w:rsidRPr="00304F36">
        <w:rPr>
          <w:noProof w:val="0"/>
        </w:rPr>
        <w:t>ni zvýší vypočtený záporný rozdíl na dani.</w:t>
      </w:r>
    </w:p>
    <w:p w14:paraId="46F079A8" w14:textId="141E6CB2" w:rsidR="00D265FF" w:rsidRPr="00304F36" w:rsidRDefault="00D265FF" w:rsidP="00304F36">
      <w:pPr>
        <w:pStyle w:val="odstavec"/>
        <w:spacing w:after="120"/>
        <w:ind w:firstLine="425"/>
        <w:rPr>
          <w:noProof w:val="0"/>
        </w:rPr>
      </w:pPr>
      <w:r w:rsidRPr="00304F36">
        <w:rPr>
          <w:noProof w:val="0"/>
        </w:rPr>
        <w:t xml:space="preserve">(8) Přeplatek na dani </w:t>
      </w:r>
      <w:r w:rsidR="00304F36" w:rsidRPr="00304F36">
        <w:rPr>
          <w:noProof w:val="0"/>
        </w:rPr>
        <w:t>z</w:t>
      </w:r>
      <w:r w:rsidR="00304F36">
        <w:rPr>
          <w:noProof w:val="0"/>
        </w:rPr>
        <w:t> </w:t>
      </w:r>
      <w:r w:rsidRPr="00304F36">
        <w:rPr>
          <w:noProof w:val="0"/>
        </w:rPr>
        <w:t xml:space="preserve">ročního zúčtování záloh </w:t>
      </w:r>
      <w:r w:rsidR="00304F36" w:rsidRPr="00304F36">
        <w:rPr>
          <w:noProof w:val="0"/>
        </w:rPr>
        <w:t>a</w:t>
      </w:r>
      <w:r w:rsidR="00304F36">
        <w:rPr>
          <w:noProof w:val="0"/>
        </w:rPr>
        <w:t> </w:t>
      </w:r>
      <w:r w:rsidRPr="00304F36">
        <w:rPr>
          <w:noProof w:val="0"/>
        </w:rPr>
        <w:t xml:space="preserve">daňového zvýhodnění </w:t>
      </w:r>
      <w:r w:rsidR="00304F36" w:rsidRPr="00304F36">
        <w:rPr>
          <w:noProof w:val="0"/>
        </w:rPr>
        <w:t>a</w:t>
      </w:r>
      <w:r w:rsidR="00304F36">
        <w:rPr>
          <w:noProof w:val="0"/>
        </w:rPr>
        <w:t> </w:t>
      </w:r>
      <w:r w:rsidRPr="00304F36">
        <w:rPr>
          <w:noProof w:val="0"/>
        </w:rPr>
        <w:t xml:space="preserve">doplatek na daňovém bonusu (dále jen „doplatek ze zúčtování“), které vzniknou provedením ročního zúčtování záloh </w:t>
      </w:r>
      <w:r w:rsidR="00304F36" w:rsidRPr="00304F36">
        <w:rPr>
          <w:noProof w:val="0"/>
        </w:rPr>
        <w:t>a</w:t>
      </w:r>
      <w:r w:rsidR="00304F36">
        <w:rPr>
          <w:noProof w:val="0"/>
        </w:rPr>
        <w:t> </w:t>
      </w:r>
      <w:r w:rsidRPr="00304F36">
        <w:rPr>
          <w:noProof w:val="0"/>
        </w:rPr>
        <w:t xml:space="preserve">daňového zvýhodnění, vyplatí plátce daně poplatníkovi nejpozději při zúčtování mzdy za březen po uplynutí zdaňovacího období, činí-li úhrnná výše doplatku ze zúčtování více než 50 Kč. Případný nedoplatek </w:t>
      </w:r>
      <w:r w:rsidR="00304F36" w:rsidRPr="00304F36">
        <w:rPr>
          <w:noProof w:val="0"/>
        </w:rPr>
        <w:t>z</w:t>
      </w:r>
      <w:r w:rsidR="00304F36">
        <w:rPr>
          <w:noProof w:val="0"/>
        </w:rPr>
        <w:t> </w:t>
      </w:r>
      <w:r w:rsidRPr="00304F36">
        <w:rPr>
          <w:noProof w:val="0"/>
        </w:rPr>
        <w:t xml:space="preserve">ročního zúčtování záloh </w:t>
      </w:r>
      <w:r w:rsidR="00304F36" w:rsidRPr="00304F36">
        <w:rPr>
          <w:noProof w:val="0"/>
        </w:rPr>
        <w:t>a</w:t>
      </w:r>
      <w:r w:rsidR="00304F36">
        <w:rPr>
          <w:noProof w:val="0"/>
        </w:rPr>
        <w:t> </w:t>
      </w:r>
      <w:r w:rsidRPr="00304F36">
        <w:rPr>
          <w:noProof w:val="0"/>
        </w:rPr>
        <w:t>daňového zvýhodnění plátce daně poplatníkovi nesráží.</w:t>
      </w:r>
    </w:p>
    <w:p w14:paraId="1278023E" w14:textId="1EB13054" w:rsidR="00D265FF" w:rsidRPr="00304F36" w:rsidRDefault="00D265FF" w:rsidP="00304F36">
      <w:pPr>
        <w:pStyle w:val="odstavec"/>
        <w:spacing w:after="120"/>
        <w:ind w:firstLine="425"/>
        <w:rPr>
          <w:noProof w:val="0"/>
        </w:rPr>
      </w:pPr>
      <w:r w:rsidRPr="00304F36">
        <w:rPr>
          <w:noProof w:val="0"/>
        </w:rPr>
        <w:t xml:space="preserve">(9) </w:t>
      </w:r>
      <w:r w:rsidR="00304F36" w:rsidRPr="00304F36">
        <w:rPr>
          <w:noProof w:val="0"/>
        </w:rPr>
        <w:t>O</w:t>
      </w:r>
      <w:r w:rsidR="00304F36">
        <w:rPr>
          <w:noProof w:val="0"/>
        </w:rPr>
        <w:t> </w:t>
      </w:r>
      <w:r w:rsidRPr="00304F36">
        <w:rPr>
          <w:noProof w:val="0"/>
        </w:rPr>
        <w:t xml:space="preserve">částku daňového zvýhodnění vyplaceného formou doplatku na daňovém bonusu sníží plátce daně nejbližší odvod záloh na daň správci daně. </w:t>
      </w:r>
      <w:r w:rsidR="00304F36" w:rsidRPr="00304F36">
        <w:rPr>
          <w:noProof w:val="0"/>
        </w:rPr>
        <w:t>V</w:t>
      </w:r>
      <w:r w:rsidR="00304F36">
        <w:rPr>
          <w:noProof w:val="0"/>
        </w:rPr>
        <w:t> </w:t>
      </w:r>
      <w:r w:rsidRPr="00304F36">
        <w:rPr>
          <w:noProof w:val="0"/>
        </w:rPr>
        <w:t xml:space="preserve">případě, že nelze nárok poplatníka uspokojit </w:t>
      </w:r>
      <w:r w:rsidR="00304F36" w:rsidRPr="00304F36">
        <w:rPr>
          <w:noProof w:val="0"/>
        </w:rPr>
        <w:t>z</w:t>
      </w:r>
      <w:r w:rsidR="00304F36">
        <w:rPr>
          <w:noProof w:val="0"/>
        </w:rPr>
        <w:t> </w:t>
      </w:r>
      <w:r w:rsidRPr="00304F36">
        <w:rPr>
          <w:noProof w:val="0"/>
        </w:rPr>
        <w:t xml:space="preserve">celkového objemu záloh na daň, vyplatí plátce daně poplatníkovi doplatek na daňovém bonusu nebo jeho část ze svých finančních prostředků </w:t>
      </w:r>
      <w:r w:rsidR="00304F36" w:rsidRPr="00304F36">
        <w:rPr>
          <w:noProof w:val="0"/>
        </w:rPr>
        <w:t>a</w:t>
      </w:r>
      <w:r w:rsidR="00304F36">
        <w:rPr>
          <w:noProof w:val="0"/>
        </w:rPr>
        <w:t> </w:t>
      </w:r>
      <w:r w:rsidR="00304F36" w:rsidRPr="00304F36">
        <w:rPr>
          <w:noProof w:val="0"/>
        </w:rPr>
        <w:t>o</w:t>
      </w:r>
      <w:r w:rsidR="00304F36">
        <w:rPr>
          <w:noProof w:val="0"/>
        </w:rPr>
        <w:t> </w:t>
      </w:r>
      <w:r w:rsidRPr="00304F36">
        <w:rPr>
          <w:noProof w:val="0"/>
        </w:rPr>
        <w:t xml:space="preserve">tyto částky sníží odvody záloh na daň správci daně </w:t>
      </w:r>
      <w:r w:rsidR="00304F36" w:rsidRPr="00304F36">
        <w:rPr>
          <w:noProof w:val="0"/>
        </w:rPr>
        <w:t>v</w:t>
      </w:r>
      <w:r w:rsidR="00304F36">
        <w:rPr>
          <w:noProof w:val="0"/>
        </w:rPr>
        <w:t> </w:t>
      </w:r>
      <w:r w:rsidRPr="00304F36">
        <w:rPr>
          <w:noProof w:val="0"/>
        </w:rPr>
        <w:t xml:space="preserve">následujících měsících, nejdéle do konce zdaňovacího období, pokud nepožádá místně příslušného správce daně </w:t>
      </w:r>
      <w:r w:rsidR="00304F36" w:rsidRPr="00304F36">
        <w:rPr>
          <w:noProof w:val="0"/>
        </w:rPr>
        <w:t>o</w:t>
      </w:r>
      <w:r w:rsidR="00304F36">
        <w:rPr>
          <w:noProof w:val="0"/>
        </w:rPr>
        <w:t> </w:t>
      </w:r>
      <w:r w:rsidRPr="00304F36">
        <w:rPr>
          <w:noProof w:val="0"/>
        </w:rPr>
        <w:t xml:space="preserve">poukázání chybějící částky na tiskopise vydaném Ministerstvem financí. Vznikne-li na základě tohoto požadavku vratitelný přeplatek, vrátí jej správce daně plátci daně nejpozději do 20 dnů od doručení této žádosti. Při vrácení přeplatku </w:t>
      </w:r>
      <w:r w:rsidR="00304F36" w:rsidRPr="00304F36">
        <w:rPr>
          <w:noProof w:val="0"/>
        </w:rPr>
        <w:t>z</w:t>
      </w:r>
      <w:r w:rsidR="00304F36">
        <w:rPr>
          <w:noProof w:val="0"/>
        </w:rPr>
        <w:t> </w:t>
      </w:r>
      <w:r w:rsidRPr="00304F36">
        <w:rPr>
          <w:noProof w:val="0"/>
        </w:rPr>
        <w:t xml:space="preserve">ročního zúčtování záloh </w:t>
      </w:r>
      <w:r w:rsidR="00304F36" w:rsidRPr="00304F36">
        <w:rPr>
          <w:noProof w:val="0"/>
        </w:rPr>
        <w:t>a</w:t>
      </w:r>
      <w:r w:rsidR="00304F36">
        <w:rPr>
          <w:noProof w:val="0"/>
        </w:rPr>
        <w:t> </w:t>
      </w:r>
      <w:r w:rsidRPr="00304F36">
        <w:rPr>
          <w:noProof w:val="0"/>
        </w:rPr>
        <w:t xml:space="preserve">daňového zvýhodnění postupuje plátce daně podle </w:t>
      </w:r>
      <w:r w:rsidR="00304F36" w:rsidRPr="00304F36">
        <w:rPr>
          <w:noProof w:val="0"/>
        </w:rPr>
        <w:t>§</w:t>
      </w:r>
      <w:r w:rsidR="00304F36">
        <w:rPr>
          <w:noProof w:val="0"/>
        </w:rPr>
        <w:t> </w:t>
      </w:r>
      <w:r w:rsidRPr="00304F36">
        <w:rPr>
          <w:noProof w:val="0"/>
        </w:rPr>
        <w:t>38ch odst. 5.</w:t>
      </w:r>
    </w:p>
    <w:p w14:paraId="20FAC0B1" w14:textId="77777777" w:rsidR="00D265FF" w:rsidRPr="00304F36" w:rsidRDefault="00D265FF" w:rsidP="00304F36">
      <w:pPr>
        <w:spacing w:before="120" w:after="120"/>
        <w:jc w:val="center"/>
        <w:rPr>
          <w:szCs w:val="24"/>
        </w:rPr>
      </w:pPr>
      <w:r w:rsidRPr="00304F36">
        <w:rPr>
          <w:szCs w:val="24"/>
        </w:rPr>
        <w:t>***</w:t>
      </w:r>
    </w:p>
    <w:p w14:paraId="4EBF1AAB" w14:textId="041AAF5E" w:rsidR="00D265FF" w:rsidRPr="00304F36" w:rsidRDefault="00304F36" w:rsidP="00304F36">
      <w:pPr>
        <w:pStyle w:val="paragraf0"/>
        <w:spacing w:before="120" w:after="120"/>
        <w:rPr>
          <w:rStyle w:val="tituleknadpisu"/>
          <w:noProof w:val="0"/>
        </w:rPr>
      </w:pPr>
      <w:r w:rsidRPr="00304F36">
        <w:rPr>
          <w:noProof w:val="0"/>
        </w:rPr>
        <w:lastRenderedPageBreak/>
        <w:t>§</w:t>
      </w:r>
      <w:r>
        <w:rPr>
          <w:noProof w:val="0"/>
        </w:rPr>
        <w:t> </w:t>
      </w:r>
      <w:r w:rsidR="00D265FF" w:rsidRPr="00304F36">
        <w:rPr>
          <w:noProof w:val="0"/>
        </w:rPr>
        <w:t>36</w:t>
      </w:r>
      <w:r w:rsidR="00D265FF" w:rsidRPr="00304F36">
        <w:rPr>
          <w:noProof w:val="0"/>
        </w:rPr>
        <w:br/>
      </w:r>
      <w:r w:rsidR="00D265FF" w:rsidRPr="00304F36">
        <w:rPr>
          <w:rStyle w:val="tituleknadpisu"/>
          <w:noProof w:val="0"/>
        </w:rPr>
        <w:t>Zvláštní sazba daně</w:t>
      </w:r>
    </w:p>
    <w:p w14:paraId="146F0032" w14:textId="116B29C2" w:rsidR="00D265FF" w:rsidRPr="00304F36" w:rsidRDefault="00D265FF" w:rsidP="00304F36">
      <w:pPr>
        <w:pStyle w:val="odstavec"/>
        <w:spacing w:after="120"/>
        <w:ind w:firstLine="425"/>
        <w:rPr>
          <w:noProof w:val="0"/>
        </w:rPr>
      </w:pPr>
      <w:r w:rsidRPr="00304F36">
        <w:rPr>
          <w:noProof w:val="0"/>
        </w:rPr>
        <w:t xml:space="preserve">(1) Zvláštní sazba daně </w:t>
      </w:r>
      <w:r w:rsidR="00304F36" w:rsidRPr="00304F36">
        <w:rPr>
          <w:noProof w:val="0"/>
        </w:rPr>
        <w:t>z</w:t>
      </w:r>
      <w:r w:rsidR="00304F36">
        <w:rPr>
          <w:noProof w:val="0"/>
        </w:rPr>
        <w:t> </w:t>
      </w:r>
      <w:r w:rsidRPr="00304F36">
        <w:rPr>
          <w:noProof w:val="0"/>
        </w:rPr>
        <w:t xml:space="preserve">příjmů pro poplatníky uvedené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17 odst. 4, </w:t>
      </w:r>
      <w:r w:rsidR="00304F36" w:rsidRPr="00304F36">
        <w:rPr>
          <w:noProof w:val="0"/>
        </w:rPr>
        <w:t>s</w:t>
      </w:r>
      <w:r w:rsidR="00304F36">
        <w:rPr>
          <w:noProof w:val="0"/>
        </w:rPr>
        <w:t> </w:t>
      </w:r>
      <w:r w:rsidRPr="00304F36">
        <w:rPr>
          <w:noProof w:val="0"/>
        </w:rPr>
        <w:t>výjimkou stálé provozovny (</w:t>
      </w:r>
      <w:r w:rsidR="00304F36" w:rsidRPr="00304F36">
        <w:rPr>
          <w:noProof w:val="0"/>
        </w:rPr>
        <w:t>§</w:t>
      </w:r>
      <w:r w:rsidR="00304F36">
        <w:rPr>
          <w:noProof w:val="0"/>
        </w:rPr>
        <w:t> </w:t>
      </w:r>
      <w:r w:rsidRPr="00304F36">
        <w:rPr>
          <w:noProof w:val="0"/>
        </w:rPr>
        <w:t xml:space="preserve">22 odst.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3) </w:t>
      </w:r>
      <w:r w:rsidR="00304F36" w:rsidRPr="00304F36">
        <w:rPr>
          <w:noProof w:val="0"/>
        </w:rPr>
        <w:t>a</w:t>
      </w:r>
      <w:r w:rsidR="00304F36">
        <w:rPr>
          <w:noProof w:val="0"/>
        </w:rPr>
        <w:t> </w:t>
      </w:r>
      <w:r w:rsidR="00304F36" w:rsidRPr="00304F36">
        <w:rPr>
          <w:noProof w:val="0"/>
        </w:rPr>
        <w:t>s</w:t>
      </w:r>
      <w:r w:rsidR="00304F36">
        <w:rPr>
          <w:noProof w:val="0"/>
        </w:rPr>
        <w:t> </w:t>
      </w:r>
      <w:r w:rsidRPr="00304F36">
        <w:rPr>
          <w:noProof w:val="0"/>
        </w:rPr>
        <w:t>výjimkou ustanovení odstavce 5, činí</w:t>
      </w:r>
    </w:p>
    <w:p w14:paraId="01672B20" w14:textId="60A4268F"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15 %, </w:t>
      </w:r>
      <w:r w:rsidR="00304F36" w:rsidRPr="00304F36">
        <w:rPr>
          <w:noProof w:val="0"/>
          <w:lang w:val="cs-CZ"/>
        </w:rPr>
        <w:t>a</w:t>
      </w:r>
      <w:r w:rsidR="00304F36">
        <w:rPr>
          <w:noProof w:val="0"/>
          <w:lang w:val="cs-CZ"/>
        </w:rPr>
        <w:t> </w:t>
      </w:r>
      <w:r w:rsidRPr="00304F36">
        <w:rPr>
          <w:noProof w:val="0"/>
          <w:lang w:val="cs-CZ"/>
        </w:rPr>
        <w:t>to</w:t>
      </w:r>
    </w:p>
    <w:p w14:paraId="6DEE1D80" w14:textId="39E18E83" w:rsidR="00D265FF" w:rsidRPr="00304F36" w:rsidRDefault="00D265FF" w:rsidP="00304F36">
      <w:pPr>
        <w:pStyle w:val="bod"/>
        <w:ind w:left="568" w:hanging="284"/>
        <w:rPr>
          <w:noProof w:val="0"/>
        </w:rPr>
      </w:pPr>
      <w:r w:rsidRPr="00304F36">
        <w:rPr>
          <w:noProof w:val="0"/>
        </w:rPr>
        <w:t>1.</w:t>
      </w:r>
      <w:r w:rsidRPr="00304F36">
        <w:rPr>
          <w:noProof w:val="0"/>
        </w:rPr>
        <w:tab/>
      </w:r>
      <w:r w:rsidR="00304F36" w:rsidRPr="00304F36">
        <w:rPr>
          <w:noProof w:val="0"/>
        </w:rPr>
        <w:t>z</w:t>
      </w:r>
      <w:r w:rsidR="00304F36">
        <w:rPr>
          <w:noProof w:val="0"/>
        </w:rPr>
        <w:t> </w:t>
      </w:r>
      <w:r w:rsidRPr="00304F36">
        <w:rPr>
          <w:noProof w:val="0"/>
        </w:rPr>
        <w:t xml:space="preserve">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c), f) </w:t>
      </w:r>
      <w:r w:rsidR="00304F36" w:rsidRPr="00304F36">
        <w:rPr>
          <w:noProof w:val="0"/>
        </w:rPr>
        <w:t>a</w:t>
      </w:r>
      <w:r w:rsidR="00304F36">
        <w:rPr>
          <w:noProof w:val="0"/>
        </w:rPr>
        <w:t> </w:t>
      </w:r>
      <w:r w:rsidRPr="00304F36">
        <w:rPr>
          <w:noProof w:val="0"/>
        </w:rPr>
        <w:t xml:space="preserve">g) bodech 1, 2, 6, 12 až 14, </w:t>
      </w:r>
      <w:r w:rsidR="00304F36" w:rsidRPr="00304F36">
        <w:rPr>
          <w:noProof w:val="0"/>
        </w:rPr>
        <w:t>s</w:t>
      </w:r>
      <w:r w:rsidR="00304F36">
        <w:rPr>
          <w:noProof w:val="0"/>
        </w:rPr>
        <w:t> </w:t>
      </w:r>
      <w:r w:rsidRPr="00304F36">
        <w:rPr>
          <w:noProof w:val="0"/>
        </w:rPr>
        <w:t xml:space="preserve">výjimkou příjmů, pro které je stanovena zvláštní sazba daně </w:t>
      </w:r>
      <w:r w:rsidR="00304F36" w:rsidRPr="00304F36">
        <w:rPr>
          <w:noProof w:val="0"/>
        </w:rPr>
        <w:t>v</w:t>
      </w:r>
      <w:r w:rsidR="00304F36">
        <w:rPr>
          <w:noProof w:val="0"/>
        </w:rPr>
        <w:t> </w:t>
      </w:r>
      <w:r w:rsidRPr="00304F36">
        <w:rPr>
          <w:noProof w:val="0"/>
        </w:rPr>
        <w:t xml:space="preserve">odstavci </w:t>
      </w:r>
      <w:r w:rsidR="00304F36" w:rsidRPr="00304F36">
        <w:rPr>
          <w:noProof w:val="0"/>
        </w:rPr>
        <w:t>2</w:t>
      </w:r>
      <w:r w:rsidR="00304F36">
        <w:rPr>
          <w:noProof w:val="0"/>
        </w:rPr>
        <w:t> </w:t>
      </w:r>
      <w:r w:rsidRPr="00304F36">
        <w:rPr>
          <w:noProof w:val="0"/>
        </w:rPr>
        <w:t>písm. e),</w:t>
      </w:r>
    </w:p>
    <w:p w14:paraId="62EE9E27" w14:textId="2C6603AA" w:rsidR="00D265FF" w:rsidRPr="00304F36" w:rsidRDefault="00D265FF" w:rsidP="00304F36">
      <w:pPr>
        <w:pStyle w:val="bod"/>
        <w:ind w:left="568" w:hanging="284"/>
        <w:rPr>
          <w:noProof w:val="0"/>
        </w:rPr>
      </w:pPr>
      <w:r w:rsidRPr="00304F36">
        <w:rPr>
          <w:noProof w:val="0"/>
        </w:rPr>
        <w:t>2.</w:t>
      </w:r>
      <w:r w:rsidRPr="00304F36">
        <w:rPr>
          <w:noProof w:val="0"/>
        </w:rPr>
        <w:tab/>
      </w:r>
      <w:r w:rsidR="00304F36" w:rsidRPr="00304F36">
        <w:rPr>
          <w:noProof w:val="0"/>
        </w:rPr>
        <w:t>z</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nájemného movité věci nebo její části umístěné na území České republiky,</w:t>
      </w:r>
    </w:p>
    <w:p w14:paraId="77361DB3" w14:textId="021ABB8D" w:rsidR="00D265FF" w:rsidRPr="00304F36" w:rsidRDefault="00D265FF" w:rsidP="00304F36">
      <w:pPr>
        <w:pStyle w:val="bod"/>
        <w:ind w:left="568" w:hanging="284"/>
        <w:rPr>
          <w:noProof w:val="0"/>
        </w:rPr>
      </w:pPr>
      <w:r w:rsidRPr="00304F36">
        <w:rPr>
          <w:noProof w:val="0"/>
        </w:rPr>
        <w:t>3.</w:t>
      </w:r>
      <w:r w:rsidRPr="00304F36">
        <w:rPr>
          <w:noProof w:val="0"/>
        </w:rPr>
        <w:tab/>
      </w:r>
      <w:r w:rsidR="00304F36" w:rsidRPr="00304F36">
        <w:rPr>
          <w:noProof w:val="0"/>
        </w:rPr>
        <w:t>z</w:t>
      </w:r>
      <w:r w:rsidR="00304F36">
        <w:rPr>
          <w:noProof w:val="0"/>
        </w:rPr>
        <w:t> </w:t>
      </w:r>
      <w:r w:rsidRPr="00304F36">
        <w:rPr>
          <w:noProof w:val="0"/>
        </w:rPr>
        <w:t xml:space="preserve">bezúplatných 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d), h) </w:t>
      </w:r>
      <w:r w:rsidR="00304F36" w:rsidRPr="00304F36">
        <w:rPr>
          <w:noProof w:val="0"/>
        </w:rPr>
        <w:t>a</w:t>
      </w:r>
      <w:r w:rsidR="00304F36">
        <w:rPr>
          <w:noProof w:val="0"/>
        </w:rPr>
        <w:t> </w:t>
      </w:r>
      <w:r w:rsidRPr="00304F36">
        <w:rPr>
          <w:noProof w:val="0"/>
        </w:rPr>
        <w:t xml:space="preserve">i), jedná-li se </w:t>
      </w:r>
      <w:r w:rsidR="00304F36" w:rsidRPr="00304F36">
        <w:rPr>
          <w:noProof w:val="0"/>
        </w:rPr>
        <w:t>o</w:t>
      </w:r>
      <w:r w:rsidR="00304F36">
        <w:rPr>
          <w:noProof w:val="0"/>
        </w:rPr>
        <w:t> </w:t>
      </w:r>
      <w:r w:rsidRPr="00304F36">
        <w:rPr>
          <w:noProof w:val="0"/>
        </w:rPr>
        <w:t>příjmy plynoucí od daňových rezidentů České republiky nebo od stálých provozoven daňových nerezidentů umístěných na území České republiky,</w:t>
      </w:r>
    </w:p>
    <w:p w14:paraId="721E4C91" w14:textId="60FC7D0E"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15 %, </w:t>
      </w:r>
      <w:r w:rsidR="00304F36" w:rsidRPr="00304F36">
        <w:rPr>
          <w:noProof w:val="0"/>
          <w:lang w:val="cs-CZ"/>
        </w:rPr>
        <w:t>a</w:t>
      </w:r>
      <w:r w:rsidR="00304F36">
        <w:rPr>
          <w:noProof w:val="0"/>
          <w:lang w:val="cs-CZ"/>
        </w:rPr>
        <w:t> </w:t>
      </w:r>
      <w:r w:rsidRPr="00304F36">
        <w:rPr>
          <w:noProof w:val="0"/>
          <w:lang w:val="cs-CZ"/>
        </w:rPr>
        <w:t>to</w:t>
      </w:r>
    </w:p>
    <w:p w14:paraId="0F6C504A" w14:textId="1F7CD7F4" w:rsidR="00D265FF" w:rsidRPr="00304F36" w:rsidRDefault="00D265FF" w:rsidP="00304F36">
      <w:pPr>
        <w:pStyle w:val="bod"/>
        <w:ind w:left="568" w:hanging="284"/>
        <w:rPr>
          <w:noProof w:val="0"/>
        </w:rPr>
      </w:pPr>
      <w:r w:rsidRPr="00304F36">
        <w:rPr>
          <w:noProof w:val="0"/>
        </w:rPr>
        <w:t>1.</w:t>
      </w:r>
      <w:r w:rsidRPr="00304F36">
        <w:rPr>
          <w:noProof w:val="0"/>
        </w:rPr>
        <w:tab/>
      </w:r>
      <w:r w:rsidR="00304F36" w:rsidRPr="00304F36">
        <w:rPr>
          <w:noProof w:val="0"/>
        </w:rPr>
        <w:t>z</w:t>
      </w:r>
      <w:r w:rsidR="00304F36">
        <w:rPr>
          <w:noProof w:val="0"/>
        </w:rPr>
        <w:t> </w:t>
      </w:r>
      <w:r w:rsidRPr="00304F36">
        <w:rPr>
          <w:noProof w:val="0"/>
        </w:rPr>
        <w:t xml:space="preserve">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g) bodech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4</w:t>
      </w:r>
      <w:r w:rsidR="00304F36">
        <w:rPr>
          <w:noProof w:val="0"/>
        </w:rPr>
        <w:t> </w:t>
      </w:r>
      <w:r w:rsidR="00304F36" w:rsidRPr="00304F36">
        <w:rPr>
          <w:noProof w:val="0"/>
        </w:rPr>
        <w:t>s</w:t>
      </w:r>
      <w:r w:rsidR="00304F36">
        <w:rPr>
          <w:noProof w:val="0"/>
        </w:rPr>
        <w:t> </w:t>
      </w:r>
      <w:r w:rsidRPr="00304F36">
        <w:rPr>
          <w:noProof w:val="0"/>
        </w:rPr>
        <w:t xml:space="preserve">výjimkou příjmu plynoucího z práva na splacení dluhopisu, vkladního listu vydaného jako cenný papír nebo cenného papíru vkladnímu listu na roveň postaveného; přičemž příjem </w:t>
      </w:r>
      <w:r w:rsidR="00304F36" w:rsidRPr="00304F36">
        <w:rPr>
          <w:noProof w:val="0"/>
        </w:rPr>
        <w:t>z</w:t>
      </w:r>
      <w:r w:rsidR="00304F36">
        <w:rPr>
          <w:noProof w:val="0"/>
        </w:rPr>
        <w:t> </w:t>
      </w:r>
      <w:r w:rsidRPr="00304F36">
        <w:rPr>
          <w:noProof w:val="0"/>
        </w:rPr>
        <w:t xml:space="preserve">vypořádacího podílu, </w:t>
      </w:r>
      <w:r w:rsidR="00304F36" w:rsidRPr="00304F36">
        <w:rPr>
          <w:noProof w:val="0"/>
        </w:rPr>
        <w:t>z</w:t>
      </w:r>
      <w:r w:rsidR="00304F36">
        <w:rPr>
          <w:noProof w:val="0"/>
        </w:rPr>
        <w:t> </w:t>
      </w:r>
      <w:r w:rsidRPr="00304F36">
        <w:rPr>
          <w:noProof w:val="0"/>
        </w:rPr>
        <w:t xml:space="preserve">podílu na likvidačním zůstatku </w:t>
      </w:r>
      <w:r w:rsidR="00304F36" w:rsidRPr="00304F36">
        <w:rPr>
          <w:noProof w:val="0"/>
        </w:rPr>
        <w:t>a</w:t>
      </w:r>
      <w:r w:rsidR="00304F36">
        <w:rPr>
          <w:noProof w:val="0"/>
        </w:rPr>
        <w:t> </w:t>
      </w:r>
      <w:r w:rsidRPr="00304F36">
        <w:rPr>
          <w:noProof w:val="0"/>
        </w:rPr>
        <w:t xml:space="preserve">jiný příjem </w:t>
      </w:r>
      <w:r w:rsidR="00304F36" w:rsidRPr="00304F36">
        <w:rPr>
          <w:noProof w:val="0"/>
        </w:rPr>
        <w:t>z</w:t>
      </w:r>
      <w:r w:rsidR="00304F36">
        <w:rPr>
          <w:noProof w:val="0"/>
        </w:rPr>
        <w:t> </w:t>
      </w:r>
      <w:r w:rsidRPr="00304F36">
        <w:rPr>
          <w:noProof w:val="0"/>
        </w:rPr>
        <w:t xml:space="preserve">držby kapitálového majetku ve formě vrácení emisního ážia, příplatku mimo základní kapitál nebo těmto plněním obdobná plnění se snižuje </w:t>
      </w:r>
      <w:r w:rsidR="00304F36" w:rsidRPr="00304F36">
        <w:rPr>
          <w:noProof w:val="0"/>
        </w:rPr>
        <w:t>o</w:t>
      </w:r>
      <w:r w:rsidR="00304F36">
        <w:rPr>
          <w:noProof w:val="0"/>
        </w:rPr>
        <w:t> </w:t>
      </w:r>
      <w:r w:rsidRPr="00304F36">
        <w:rPr>
          <w:noProof w:val="0"/>
        </w:rPr>
        <w:t>nabývací cenu podílu na obchodní korporaci, je-li plátci poplatníkem prokázána,</w:t>
      </w:r>
    </w:p>
    <w:p w14:paraId="4950D2DE" w14:textId="44E83455" w:rsidR="00D265FF" w:rsidRPr="00304F36" w:rsidRDefault="00D265FF" w:rsidP="00304F36">
      <w:pPr>
        <w:pStyle w:val="bod"/>
        <w:ind w:left="568" w:hanging="284"/>
        <w:rPr>
          <w:noProof w:val="0"/>
        </w:rPr>
      </w:pPr>
      <w:r w:rsidRPr="00304F36">
        <w:rPr>
          <w:noProof w:val="0"/>
        </w:rPr>
        <w:t>2.</w:t>
      </w:r>
      <w:r w:rsidRPr="00304F36">
        <w:rPr>
          <w:noProof w:val="0"/>
        </w:rPr>
        <w:tab/>
      </w:r>
      <w:r w:rsidR="00304F36" w:rsidRPr="00304F36">
        <w:rPr>
          <w:noProof w:val="0"/>
        </w:rPr>
        <w:t>u</w:t>
      </w:r>
      <w:r w:rsidR="00304F36">
        <w:rPr>
          <w:noProof w:val="0"/>
        </w:rPr>
        <w:t> </w:t>
      </w:r>
      <w:r w:rsidRPr="00304F36">
        <w:rPr>
          <w:noProof w:val="0"/>
        </w:rPr>
        <w:t xml:space="preserve">poplatníků daně </w:t>
      </w:r>
      <w:r w:rsidR="00304F36" w:rsidRPr="00304F36">
        <w:rPr>
          <w:noProof w:val="0"/>
        </w:rPr>
        <w:t>z</w:t>
      </w:r>
      <w:r w:rsidR="00304F36">
        <w:rPr>
          <w:noProof w:val="0"/>
        </w:rPr>
        <w:t> </w:t>
      </w:r>
      <w:r w:rsidRPr="00304F36">
        <w:rPr>
          <w:noProof w:val="0"/>
        </w:rPr>
        <w:t xml:space="preserve">příjmů fyzických osob </w:t>
      </w:r>
      <w:r w:rsidR="00304F36" w:rsidRPr="00304F36">
        <w:rPr>
          <w:noProof w:val="0"/>
        </w:rPr>
        <w:t>z</w:t>
      </w:r>
      <w:r w:rsidR="00304F36">
        <w:rPr>
          <w:noProof w:val="0"/>
        </w:rPr>
        <w:t> </w:t>
      </w:r>
      <w:r w:rsidRPr="00304F36">
        <w:rPr>
          <w:noProof w:val="0"/>
        </w:rPr>
        <w:t xml:space="preserve">podílu připadajícího na podílový list při zrušení podílového fondu, sníženého </w:t>
      </w:r>
      <w:r w:rsidR="00304F36" w:rsidRPr="00304F36">
        <w:rPr>
          <w:noProof w:val="0"/>
        </w:rPr>
        <w:t>o</w:t>
      </w:r>
      <w:r w:rsidR="00304F36">
        <w:rPr>
          <w:noProof w:val="0"/>
        </w:rPr>
        <w:t> </w:t>
      </w:r>
      <w:r w:rsidRPr="00304F36">
        <w:rPr>
          <w:noProof w:val="0"/>
        </w:rPr>
        <w:t>pořizovací cenu</w:t>
      </w:r>
      <w:r w:rsidRPr="00304F36">
        <w:rPr>
          <w:noProof w:val="0"/>
          <w:vertAlign w:val="superscript"/>
        </w:rPr>
        <w:t>20)</w:t>
      </w:r>
      <w:r w:rsidRPr="00304F36">
        <w:rPr>
          <w:noProof w:val="0"/>
        </w:rPr>
        <w:t xml:space="preserve"> podílového listu, je-li plátci poplatníkem prokázána,</w:t>
      </w:r>
    </w:p>
    <w:p w14:paraId="3CB65A07" w14:textId="3BF0214D" w:rsidR="00D265FF" w:rsidRPr="00304F36" w:rsidRDefault="00D265FF" w:rsidP="00304F36">
      <w:pPr>
        <w:pStyle w:val="bod"/>
        <w:ind w:left="568" w:hanging="284"/>
        <w:rPr>
          <w:noProof w:val="0"/>
        </w:rPr>
      </w:pPr>
      <w:r w:rsidRPr="00304F36">
        <w:rPr>
          <w:noProof w:val="0"/>
        </w:rPr>
        <w:t>3.</w:t>
      </w:r>
      <w:r w:rsidRPr="00304F36">
        <w:rPr>
          <w:noProof w:val="0"/>
        </w:rPr>
        <w:tab/>
      </w:r>
      <w:r w:rsidR="00304F36" w:rsidRPr="00304F36">
        <w:rPr>
          <w:noProof w:val="0"/>
        </w:rPr>
        <w:t>z</w:t>
      </w:r>
      <w:r w:rsidR="00304F36">
        <w:rPr>
          <w:noProof w:val="0"/>
        </w:rPr>
        <w:t> </w:t>
      </w:r>
      <w:r w:rsidRPr="00304F36">
        <w:rPr>
          <w:noProof w:val="0"/>
        </w:rPr>
        <w:t xml:space="preserve">příjmu společníka společnosti </w:t>
      </w:r>
      <w:r w:rsidR="00304F36" w:rsidRPr="00304F36">
        <w:rPr>
          <w:noProof w:val="0"/>
        </w:rPr>
        <w:t>s</w:t>
      </w:r>
      <w:r w:rsidR="00304F36">
        <w:rPr>
          <w:noProof w:val="0"/>
        </w:rPr>
        <w:t> </w:t>
      </w:r>
      <w:r w:rsidRPr="00304F36">
        <w:rPr>
          <w:noProof w:val="0"/>
        </w:rPr>
        <w:t xml:space="preserve">ručením omezeným nebo akciové společnosti při snížení základního kapitálu nejvýše do částky, </w:t>
      </w:r>
      <w:r w:rsidR="00304F36" w:rsidRPr="00304F36">
        <w:rPr>
          <w:noProof w:val="0"/>
        </w:rPr>
        <w:t>o</w:t>
      </w:r>
      <w:r w:rsidR="00304F36">
        <w:rPr>
          <w:noProof w:val="0"/>
        </w:rPr>
        <w:t> </w:t>
      </w:r>
      <w:r w:rsidRPr="00304F36">
        <w:rPr>
          <w:noProof w:val="0"/>
        </w:rPr>
        <w:t xml:space="preserve">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w:t>
      </w:r>
      <w:r w:rsidR="00304F36" w:rsidRPr="00304F36">
        <w:rPr>
          <w:noProof w:val="0"/>
        </w:rPr>
        <w:t>o</w:t>
      </w:r>
      <w:r w:rsidR="00304F36">
        <w:rPr>
          <w:noProof w:val="0"/>
        </w:rPr>
        <w:t> </w:t>
      </w:r>
      <w:r w:rsidRPr="00304F36">
        <w:rPr>
          <w:noProof w:val="0"/>
        </w:rPr>
        <w:t>tu část, která byla zvýšena ze zisku obchodní společnosti nebo fondu vytvořeného ze zisku.</w:t>
      </w:r>
    </w:p>
    <w:p w14:paraId="3AA88E0B" w14:textId="527A51A8" w:rsidR="00D265FF" w:rsidRPr="00304F36" w:rsidRDefault="00D265FF" w:rsidP="00304F36">
      <w:pPr>
        <w:pStyle w:val="odsazentext1"/>
        <w:rPr>
          <w:noProof w:val="0"/>
        </w:rPr>
      </w:pPr>
      <w:r w:rsidRPr="00304F36">
        <w:rPr>
          <w:noProof w:val="0"/>
        </w:rPr>
        <w:t xml:space="preserve">Za podíly na zisku se pro účely tohoto zákona považují </w:t>
      </w:r>
      <w:r w:rsidR="00304F36" w:rsidRPr="00304F36">
        <w:rPr>
          <w:noProof w:val="0"/>
        </w:rPr>
        <w:t>i</w:t>
      </w:r>
      <w:r w:rsidR="00304F36">
        <w:rPr>
          <w:noProof w:val="0"/>
        </w:rPr>
        <w:t> </w:t>
      </w:r>
      <w:r w:rsidRPr="00304F36">
        <w:rPr>
          <w:noProof w:val="0"/>
        </w:rPr>
        <w:t xml:space="preserve">částky použité ze zisku po zdanění na zvýšení vkladu komanditisty </w:t>
      </w:r>
      <w:r w:rsidR="00304F36" w:rsidRPr="00304F36">
        <w:rPr>
          <w:noProof w:val="0"/>
        </w:rPr>
        <w:t>v</w:t>
      </w:r>
      <w:r w:rsidR="00304F36">
        <w:rPr>
          <w:noProof w:val="0"/>
        </w:rPr>
        <w:t> </w:t>
      </w:r>
      <w:r w:rsidRPr="00304F36">
        <w:rPr>
          <w:noProof w:val="0"/>
        </w:rPr>
        <w:t>komanditní společnosti nebo na zvýšení členského vkladu člena družstva. Za podíly na zisku se nepovažuje zvýšení základního kapitálu, byl-li zdrojem tohoto zvýšení zisk obchodní společnosti nebo fond vytvořený ze zisku,</w:t>
      </w:r>
    </w:p>
    <w:p w14:paraId="6F5E0B1E" w14:textId="475A4EE5"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35 % </w:t>
      </w:r>
      <w:r w:rsidR="00304F36" w:rsidRPr="00304F36">
        <w:rPr>
          <w:noProof w:val="0"/>
          <w:lang w:val="cs-CZ"/>
        </w:rPr>
        <w:t>z</w:t>
      </w:r>
      <w:r w:rsidR="00304F36">
        <w:rPr>
          <w:noProof w:val="0"/>
          <w:lang w:val="cs-CZ"/>
        </w:rPr>
        <w:t> </w:t>
      </w:r>
      <w:r w:rsidRPr="00304F36">
        <w:rPr>
          <w:noProof w:val="0"/>
          <w:lang w:val="cs-CZ"/>
        </w:rPr>
        <w:t xml:space="preserve">příjmů uvedených </w:t>
      </w:r>
      <w:r w:rsidR="00304F36" w:rsidRPr="00304F36">
        <w:rPr>
          <w:noProof w:val="0"/>
          <w:lang w:val="cs-CZ"/>
        </w:rPr>
        <w:t>v</w:t>
      </w:r>
      <w:r w:rsidR="00304F36">
        <w:rPr>
          <w:noProof w:val="0"/>
          <w:lang w:val="cs-CZ"/>
        </w:rPr>
        <w:t> </w:t>
      </w:r>
      <w:r w:rsidRPr="00304F36">
        <w:rPr>
          <w:noProof w:val="0"/>
          <w:lang w:val="cs-CZ"/>
        </w:rPr>
        <w:t xml:space="preserve">písmenech a) </w:t>
      </w:r>
      <w:r w:rsidR="00304F36" w:rsidRPr="00304F36">
        <w:rPr>
          <w:noProof w:val="0"/>
          <w:lang w:val="cs-CZ"/>
        </w:rPr>
        <w:t>a</w:t>
      </w:r>
      <w:r w:rsidR="00304F36">
        <w:rPr>
          <w:noProof w:val="0"/>
          <w:lang w:val="cs-CZ"/>
        </w:rPr>
        <w:t> </w:t>
      </w:r>
      <w:r w:rsidRPr="00304F36">
        <w:rPr>
          <w:noProof w:val="0"/>
          <w:lang w:val="cs-CZ"/>
        </w:rPr>
        <w:t xml:space="preserve">b), </w:t>
      </w:r>
      <w:r w:rsidR="00304F36" w:rsidRPr="00304F36">
        <w:rPr>
          <w:noProof w:val="0"/>
          <w:lang w:val="cs-CZ"/>
        </w:rPr>
        <w:t>a</w:t>
      </w:r>
      <w:r w:rsidR="00304F36">
        <w:rPr>
          <w:noProof w:val="0"/>
          <w:lang w:val="cs-CZ"/>
        </w:rPr>
        <w:t> </w:t>
      </w:r>
      <w:r w:rsidRPr="00304F36">
        <w:rPr>
          <w:noProof w:val="0"/>
          <w:lang w:val="cs-CZ"/>
        </w:rPr>
        <w:t>to pro poplatníky, kteří nejsou daňovými rezidenty</w:t>
      </w:r>
    </w:p>
    <w:p w14:paraId="05DD76E9" w14:textId="77777777" w:rsidR="00D265FF" w:rsidRPr="00304F36" w:rsidRDefault="00D265FF" w:rsidP="00304F36">
      <w:pPr>
        <w:pStyle w:val="bod"/>
        <w:ind w:left="568" w:hanging="284"/>
        <w:rPr>
          <w:noProof w:val="0"/>
        </w:rPr>
      </w:pPr>
      <w:r w:rsidRPr="00304F36">
        <w:rPr>
          <w:noProof w:val="0"/>
        </w:rPr>
        <w:t>1.</w:t>
      </w:r>
      <w:r w:rsidRPr="00304F36">
        <w:rPr>
          <w:noProof w:val="0"/>
        </w:rPr>
        <w:tab/>
        <w:t>jiného členského státu Evropské unie nebo dalšího státu tvořícího Evropský hospodářský prostor, nebo</w:t>
      </w:r>
    </w:p>
    <w:p w14:paraId="1C27899C" w14:textId="0EB46F40" w:rsidR="00D265FF" w:rsidRPr="00304F36" w:rsidRDefault="00D265FF" w:rsidP="00304F36">
      <w:pPr>
        <w:pStyle w:val="bod"/>
        <w:ind w:left="568" w:hanging="284"/>
        <w:rPr>
          <w:noProof w:val="0"/>
        </w:rPr>
      </w:pPr>
      <w:r w:rsidRPr="00304F36">
        <w:rPr>
          <w:noProof w:val="0"/>
        </w:rPr>
        <w:t>2.</w:t>
      </w:r>
      <w:r w:rsidRPr="00304F36">
        <w:rPr>
          <w:noProof w:val="0"/>
        </w:rPr>
        <w:tab/>
        <w:t xml:space="preserve">třetího státu, se kterým má Česká republika uzavřenu mezinárodní smlouvu upravující zamezení dvojímu zdanění všech druhů příjmů, která je prováděna, nebo mezinárodní smlouvu upravující výměnu informací </w:t>
      </w:r>
      <w:r w:rsidR="00304F36" w:rsidRPr="00304F36">
        <w:rPr>
          <w:noProof w:val="0"/>
        </w:rPr>
        <w:t>v</w:t>
      </w:r>
      <w:r w:rsidR="00304F36">
        <w:rPr>
          <w:noProof w:val="0"/>
        </w:rPr>
        <w:t> </w:t>
      </w:r>
      <w:r w:rsidRPr="00304F36">
        <w:rPr>
          <w:noProof w:val="0"/>
        </w:rPr>
        <w:t xml:space="preserve">daňových záležitostech pro oblast daní </w:t>
      </w:r>
      <w:r w:rsidR="00304F36" w:rsidRPr="00304F36">
        <w:rPr>
          <w:noProof w:val="0"/>
        </w:rPr>
        <w:t>z</w:t>
      </w:r>
      <w:r w:rsidR="00304F36">
        <w:rPr>
          <w:noProof w:val="0"/>
        </w:rPr>
        <w:t> </w:t>
      </w:r>
      <w:r w:rsidRPr="00304F36">
        <w:rPr>
          <w:noProof w:val="0"/>
        </w:rPr>
        <w:t xml:space="preserve">příjmů, která je prováděna, nebo který je smluvní stranou mnohostranné mezinárodní smlouvy obsahující ustanovení upravující výměnu informací </w:t>
      </w:r>
      <w:r w:rsidR="00304F36" w:rsidRPr="00304F36">
        <w:rPr>
          <w:noProof w:val="0"/>
        </w:rPr>
        <w:t>v</w:t>
      </w:r>
      <w:r w:rsidR="00304F36">
        <w:rPr>
          <w:noProof w:val="0"/>
        </w:rPr>
        <w:t> </w:t>
      </w:r>
      <w:r w:rsidRPr="00304F36">
        <w:rPr>
          <w:noProof w:val="0"/>
        </w:rPr>
        <w:t xml:space="preserve">daňových záležitostech pro oblast daní </w:t>
      </w:r>
      <w:r w:rsidR="00304F36" w:rsidRPr="00304F36">
        <w:rPr>
          <w:noProof w:val="0"/>
        </w:rPr>
        <w:t>z</w:t>
      </w:r>
      <w:r w:rsidR="00304F36">
        <w:rPr>
          <w:noProof w:val="0"/>
        </w:rPr>
        <w:t> </w:t>
      </w:r>
      <w:r w:rsidRPr="00304F36">
        <w:rPr>
          <w:noProof w:val="0"/>
        </w:rPr>
        <w:t xml:space="preserve">příjmů, která je </w:t>
      </w:r>
      <w:r w:rsidR="00304F36" w:rsidRPr="00304F36">
        <w:rPr>
          <w:noProof w:val="0"/>
        </w:rPr>
        <w:t>v</w:t>
      </w:r>
      <w:r w:rsidR="00304F36">
        <w:rPr>
          <w:noProof w:val="0"/>
        </w:rPr>
        <w:t> </w:t>
      </w:r>
      <w:r w:rsidRPr="00304F36">
        <w:rPr>
          <w:noProof w:val="0"/>
        </w:rPr>
        <w:t xml:space="preserve">tomto státě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České republice prováděna,</w:t>
      </w:r>
    </w:p>
    <w:p w14:paraId="33D6EBA8" w14:textId="4652A030"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r>
      <w:r w:rsidR="00304F36" w:rsidRPr="00304F36">
        <w:rPr>
          <w:noProof w:val="0"/>
          <w:lang w:val="cs-CZ"/>
        </w:rPr>
        <w:t>5</w:t>
      </w:r>
      <w:r w:rsidR="00304F36">
        <w:rPr>
          <w:noProof w:val="0"/>
          <w:lang w:val="cs-CZ"/>
        </w:rPr>
        <w:t> </w:t>
      </w:r>
      <w:r w:rsidRPr="00304F36">
        <w:rPr>
          <w:noProof w:val="0"/>
          <w:lang w:val="cs-CZ"/>
        </w:rPr>
        <w:t xml:space="preserve">% </w:t>
      </w:r>
      <w:r w:rsidR="00304F36" w:rsidRPr="00304F36">
        <w:rPr>
          <w:noProof w:val="0"/>
          <w:lang w:val="cs-CZ"/>
        </w:rPr>
        <w:t>z</w:t>
      </w:r>
      <w:r w:rsidR="00304F36">
        <w:rPr>
          <w:noProof w:val="0"/>
          <w:lang w:val="cs-CZ"/>
        </w:rPr>
        <w:t> </w:t>
      </w:r>
      <w:r w:rsidRPr="00304F36">
        <w:rPr>
          <w:noProof w:val="0"/>
          <w:lang w:val="cs-CZ"/>
        </w:rPr>
        <w:t xml:space="preserve">úplaty </w:t>
      </w:r>
      <w:r w:rsidR="00304F36" w:rsidRPr="00304F36">
        <w:rPr>
          <w:noProof w:val="0"/>
          <w:lang w:val="cs-CZ"/>
        </w:rPr>
        <w:t>u</w:t>
      </w:r>
      <w:r w:rsidR="00304F36">
        <w:rPr>
          <w:noProof w:val="0"/>
          <w:lang w:val="cs-CZ"/>
        </w:rPr>
        <w:t> </w:t>
      </w:r>
      <w:r w:rsidRPr="00304F36">
        <w:rPr>
          <w:noProof w:val="0"/>
          <w:lang w:val="cs-CZ"/>
        </w:rPr>
        <w:t>finančního leasingu.</w:t>
      </w:r>
    </w:p>
    <w:p w14:paraId="571B5888" w14:textId="4A494255" w:rsidR="00D265FF" w:rsidRPr="00304F36" w:rsidRDefault="00D265FF" w:rsidP="00304F36">
      <w:pPr>
        <w:pStyle w:val="odstavec"/>
        <w:spacing w:after="120"/>
        <w:ind w:firstLine="425"/>
        <w:rPr>
          <w:noProof w:val="0"/>
        </w:rPr>
      </w:pPr>
      <w:r w:rsidRPr="00304F36">
        <w:rPr>
          <w:noProof w:val="0"/>
        </w:rPr>
        <w:t xml:space="preserve">(2) Zvláštní sazba daně </w:t>
      </w:r>
      <w:r w:rsidR="00304F36" w:rsidRPr="00304F36">
        <w:rPr>
          <w:noProof w:val="0"/>
        </w:rPr>
        <w:t>z</w:t>
      </w:r>
      <w:r w:rsidR="00304F36">
        <w:rPr>
          <w:noProof w:val="0"/>
        </w:rPr>
        <w:t> </w:t>
      </w:r>
      <w:r w:rsidRPr="00304F36">
        <w:rPr>
          <w:noProof w:val="0"/>
        </w:rPr>
        <w:t xml:space="preserve">příjmů pro poplatníky uvedené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17, pokud není </w:t>
      </w:r>
      <w:r w:rsidR="00304F36" w:rsidRPr="00304F36">
        <w:rPr>
          <w:noProof w:val="0"/>
        </w:rPr>
        <w:t>v</w:t>
      </w:r>
      <w:r w:rsidR="00304F36">
        <w:rPr>
          <w:noProof w:val="0"/>
        </w:rPr>
        <w:t> </w:t>
      </w:r>
      <w:r w:rsidRPr="00304F36">
        <w:rPr>
          <w:noProof w:val="0"/>
        </w:rPr>
        <w:t xml:space="preserve">odstavci </w:t>
      </w:r>
      <w:r w:rsidR="00304F36" w:rsidRPr="00304F36">
        <w:rPr>
          <w:noProof w:val="0"/>
        </w:rPr>
        <w:t>1</w:t>
      </w:r>
      <w:r w:rsidR="00304F36">
        <w:rPr>
          <w:noProof w:val="0"/>
        </w:rPr>
        <w:t> </w:t>
      </w:r>
      <w:r w:rsidRPr="00304F36">
        <w:rPr>
          <w:noProof w:val="0"/>
        </w:rPr>
        <w:t xml:space="preserve">nebo </w:t>
      </w:r>
      <w:r w:rsidR="00304F36" w:rsidRPr="00304F36">
        <w:rPr>
          <w:noProof w:val="0"/>
        </w:rPr>
        <w:t>5</w:t>
      </w:r>
      <w:r w:rsidR="00304F36">
        <w:rPr>
          <w:noProof w:val="0"/>
        </w:rPr>
        <w:t> </w:t>
      </w:r>
      <w:r w:rsidRPr="00304F36">
        <w:rPr>
          <w:noProof w:val="0"/>
        </w:rPr>
        <w:t xml:space="preserve">stanoveno jinak, činí 15 %, </w:t>
      </w:r>
      <w:r w:rsidR="00304F36" w:rsidRPr="00304F36">
        <w:rPr>
          <w:noProof w:val="0"/>
        </w:rPr>
        <w:t>a</w:t>
      </w:r>
      <w:r w:rsidR="00304F36">
        <w:rPr>
          <w:noProof w:val="0"/>
        </w:rPr>
        <w:t> </w:t>
      </w:r>
      <w:r w:rsidRPr="00304F36">
        <w:rPr>
          <w:noProof w:val="0"/>
        </w:rPr>
        <w:t>to</w:t>
      </w:r>
    </w:p>
    <w:p w14:paraId="4F2044B4" w14:textId="5CE06C0C" w:rsidR="00D265FF" w:rsidRPr="00304F36" w:rsidRDefault="00D265FF" w:rsidP="00304F36">
      <w:pPr>
        <w:pStyle w:val="psmeno0"/>
        <w:rPr>
          <w:noProof w:val="0"/>
          <w:lang w:val="cs-CZ"/>
        </w:rPr>
      </w:pPr>
      <w:r w:rsidRPr="00304F36">
        <w:rPr>
          <w:noProof w:val="0"/>
          <w:lang w:val="cs-CZ"/>
        </w:rPr>
        <w:t>a)</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podílu na zisku </w:t>
      </w:r>
      <w:r w:rsidR="00304F36" w:rsidRPr="00304F36">
        <w:rPr>
          <w:noProof w:val="0"/>
          <w:lang w:val="cs-CZ"/>
        </w:rPr>
        <w:t>z</w:t>
      </w:r>
      <w:r w:rsidR="00304F36">
        <w:rPr>
          <w:noProof w:val="0"/>
          <w:lang w:val="cs-CZ"/>
        </w:rPr>
        <w:t> </w:t>
      </w:r>
      <w:r w:rsidRPr="00304F36">
        <w:rPr>
          <w:noProof w:val="0"/>
          <w:lang w:val="cs-CZ"/>
        </w:rPr>
        <w:t xml:space="preserve">účasti na obchodní společnosti nebo </w:t>
      </w:r>
      <w:r w:rsidR="00304F36" w:rsidRPr="00304F36">
        <w:rPr>
          <w:noProof w:val="0"/>
          <w:lang w:val="cs-CZ"/>
        </w:rPr>
        <w:t>v</w:t>
      </w:r>
      <w:r w:rsidR="00304F36">
        <w:rPr>
          <w:noProof w:val="0"/>
          <w:lang w:val="cs-CZ"/>
        </w:rPr>
        <w:t> </w:t>
      </w:r>
      <w:r w:rsidRPr="00304F36">
        <w:rPr>
          <w:noProof w:val="0"/>
          <w:lang w:val="cs-CZ"/>
        </w:rPr>
        <w:t xml:space="preserve">podílovém fondu, je-li podíl </w:t>
      </w:r>
      <w:r w:rsidR="00304F36" w:rsidRPr="00304F36">
        <w:rPr>
          <w:noProof w:val="0"/>
          <w:lang w:val="cs-CZ"/>
        </w:rPr>
        <w:t>v</w:t>
      </w:r>
      <w:r w:rsidR="00304F36">
        <w:rPr>
          <w:noProof w:val="0"/>
          <w:lang w:val="cs-CZ"/>
        </w:rPr>
        <w:t> </w:t>
      </w:r>
      <w:r w:rsidRPr="00304F36">
        <w:rPr>
          <w:noProof w:val="0"/>
          <w:lang w:val="cs-CZ"/>
        </w:rPr>
        <w:t xml:space="preserve">nich představován cenným papírem, </w:t>
      </w:r>
      <w:r w:rsidR="00304F36" w:rsidRPr="00304F36">
        <w:rPr>
          <w:noProof w:val="0"/>
          <w:lang w:val="cs-CZ"/>
        </w:rPr>
        <w:t>a</w:t>
      </w:r>
      <w:r w:rsidR="00304F36">
        <w:rPr>
          <w:noProof w:val="0"/>
          <w:lang w:val="cs-CZ"/>
        </w:rPr>
        <w:t> </w:t>
      </w:r>
      <w:r w:rsidR="00304F36" w:rsidRPr="00304F36">
        <w:rPr>
          <w:noProof w:val="0"/>
          <w:lang w:val="cs-CZ"/>
        </w:rPr>
        <w:t>z</w:t>
      </w:r>
      <w:r w:rsidR="00304F36">
        <w:rPr>
          <w:noProof w:val="0"/>
          <w:lang w:val="cs-CZ"/>
        </w:rPr>
        <w:t> </w:t>
      </w:r>
      <w:r w:rsidRPr="00304F36">
        <w:rPr>
          <w:noProof w:val="0"/>
          <w:lang w:val="cs-CZ"/>
        </w:rPr>
        <w:t xml:space="preserve">plnění ze zisku svěřenského fondu nebo rodinné fundace; </w:t>
      </w:r>
      <w:r w:rsidR="00304F36" w:rsidRPr="00304F36">
        <w:rPr>
          <w:noProof w:val="0"/>
          <w:lang w:val="cs-CZ"/>
        </w:rPr>
        <w:t>u</w:t>
      </w:r>
      <w:r w:rsidR="00304F36">
        <w:rPr>
          <w:noProof w:val="0"/>
          <w:lang w:val="cs-CZ"/>
        </w:rPr>
        <w:t> </w:t>
      </w:r>
      <w:r w:rsidRPr="00304F36">
        <w:rPr>
          <w:noProof w:val="0"/>
          <w:lang w:val="cs-CZ"/>
        </w:rPr>
        <w:t xml:space="preserve">poplatníků podle </w:t>
      </w:r>
      <w:r w:rsidR="00304F36" w:rsidRPr="00304F36">
        <w:rPr>
          <w:noProof w:val="0"/>
          <w:lang w:val="cs-CZ"/>
        </w:rPr>
        <w:t>§</w:t>
      </w:r>
      <w:r w:rsidR="00304F36">
        <w:rPr>
          <w:noProof w:val="0"/>
          <w:lang w:val="cs-CZ"/>
        </w:rPr>
        <w:t> </w:t>
      </w:r>
      <w:r w:rsidR="00304F36" w:rsidRPr="00304F36">
        <w:rPr>
          <w:noProof w:val="0"/>
          <w:lang w:val="cs-CZ"/>
        </w:rPr>
        <w:t>2</w:t>
      </w:r>
      <w:r w:rsidR="00304F36">
        <w:rPr>
          <w:noProof w:val="0"/>
          <w:lang w:val="cs-CZ"/>
        </w:rPr>
        <w:t> </w:t>
      </w:r>
      <w:r w:rsidR="00304F36" w:rsidRPr="00304F36">
        <w:rPr>
          <w:noProof w:val="0"/>
          <w:lang w:val="cs-CZ"/>
        </w:rPr>
        <w:t>z</w:t>
      </w:r>
      <w:r w:rsidR="00304F36">
        <w:rPr>
          <w:noProof w:val="0"/>
          <w:lang w:val="cs-CZ"/>
        </w:rPr>
        <w:t> </w:t>
      </w:r>
      <w:r w:rsidRPr="00304F36">
        <w:rPr>
          <w:noProof w:val="0"/>
          <w:lang w:val="cs-CZ"/>
        </w:rPr>
        <w:t xml:space="preserve">rozdílu mezi vyplacenou jmenovitou hodnotou </w:t>
      </w:r>
      <w:r w:rsidR="00304F36" w:rsidRPr="00304F36">
        <w:rPr>
          <w:noProof w:val="0"/>
          <w:lang w:val="cs-CZ"/>
        </w:rPr>
        <w:t>a</w:t>
      </w:r>
      <w:r w:rsidR="00304F36">
        <w:rPr>
          <w:noProof w:val="0"/>
          <w:lang w:val="cs-CZ"/>
        </w:rPr>
        <w:t> </w:t>
      </w:r>
      <w:r w:rsidRPr="00304F36">
        <w:rPr>
          <w:noProof w:val="0"/>
          <w:lang w:val="cs-CZ"/>
        </w:rPr>
        <w:t xml:space="preserve">emisním </w:t>
      </w:r>
      <w:r w:rsidRPr="00304F36">
        <w:rPr>
          <w:noProof w:val="0"/>
          <w:lang w:val="cs-CZ"/>
        </w:rPr>
        <w:lastRenderedPageBreak/>
        <w:t xml:space="preserve">kursem dluhopisu, vkladního listu nebo vkladu jemu na roveň postavenému nebo </w:t>
      </w:r>
      <w:r w:rsidR="00304F36" w:rsidRPr="00304F36">
        <w:rPr>
          <w:noProof w:val="0"/>
          <w:lang w:val="cs-CZ"/>
        </w:rPr>
        <w:t>v</w:t>
      </w:r>
      <w:r w:rsidR="00304F36">
        <w:rPr>
          <w:noProof w:val="0"/>
          <w:lang w:val="cs-CZ"/>
        </w:rPr>
        <w:t> </w:t>
      </w:r>
      <w:r w:rsidRPr="00304F36">
        <w:rPr>
          <w:noProof w:val="0"/>
          <w:lang w:val="cs-CZ"/>
        </w:rPr>
        <w:t xml:space="preserve">případě jejich zpětného odkupu </w:t>
      </w:r>
      <w:r w:rsidR="00304F36" w:rsidRPr="00304F36">
        <w:rPr>
          <w:noProof w:val="0"/>
          <w:lang w:val="cs-CZ"/>
        </w:rPr>
        <w:t>z</w:t>
      </w:r>
      <w:r w:rsidR="00304F36">
        <w:rPr>
          <w:noProof w:val="0"/>
          <w:lang w:val="cs-CZ"/>
        </w:rPr>
        <w:t> </w:t>
      </w:r>
      <w:r w:rsidRPr="00304F36">
        <w:rPr>
          <w:noProof w:val="0"/>
          <w:lang w:val="cs-CZ"/>
        </w:rPr>
        <w:t xml:space="preserve">rozdílu mezi cenou zpětného odkupu </w:t>
      </w:r>
      <w:r w:rsidR="00304F36" w:rsidRPr="00304F36">
        <w:rPr>
          <w:noProof w:val="0"/>
          <w:lang w:val="cs-CZ"/>
        </w:rPr>
        <w:t>a</w:t>
      </w:r>
      <w:r w:rsidR="00304F36">
        <w:rPr>
          <w:noProof w:val="0"/>
          <w:lang w:val="cs-CZ"/>
        </w:rPr>
        <w:t> </w:t>
      </w:r>
      <w:r w:rsidRPr="00304F36">
        <w:rPr>
          <w:noProof w:val="0"/>
          <w:lang w:val="cs-CZ"/>
        </w:rPr>
        <w:t xml:space="preserve">jejich emisním kursem, </w:t>
      </w:r>
      <w:r w:rsidR="00304F36" w:rsidRPr="00304F36">
        <w:rPr>
          <w:noProof w:val="0"/>
          <w:lang w:val="cs-CZ"/>
        </w:rPr>
        <w:t>z</w:t>
      </w:r>
      <w:r w:rsidR="00304F36">
        <w:rPr>
          <w:noProof w:val="0"/>
          <w:lang w:val="cs-CZ"/>
        </w:rPr>
        <w:t> </w:t>
      </w:r>
      <w:r w:rsidRPr="00304F36">
        <w:rPr>
          <w:noProof w:val="0"/>
          <w:lang w:val="cs-CZ"/>
        </w:rPr>
        <w:t xml:space="preserve">úrokového příjmu </w:t>
      </w:r>
      <w:r w:rsidR="00304F36" w:rsidRPr="00304F36">
        <w:rPr>
          <w:noProof w:val="0"/>
          <w:lang w:val="cs-CZ"/>
        </w:rPr>
        <w:t>z</w:t>
      </w:r>
      <w:r w:rsidR="00304F36">
        <w:rPr>
          <w:noProof w:val="0"/>
          <w:lang w:val="cs-CZ"/>
        </w:rPr>
        <w:t> </w:t>
      </w:r>
      <w:r w:rsidRPr="00304F36">
        <w:rPr>
          <w:noProof w:val="0"/>
          <w:lang w:val="cs-CZ"/>
        </w:rPr>
        <w:t>dluhopisu</w:t>
      </w:r>
      <w:r w:rsidRPr="00304F36">
        <w:rPr>
          <w:noProof w:val="0"/>
          <w:vertAlign w:val="superscript"/>
          <w:lang w:val="cs-CZ"/>
        </w:rPr>
        <w:t>35a)</w:t>
      </w:r>
      <w:r w:rsidRPr="00304F36">
        <w:rPr>
          <w:noProof w:val="0"/>
          <w:lang w:val="cs-CZ"/>
        </w:rPr>
        <w:t xml:space="preserve">, ze směnky vystavené bankou </w:t>
      </w:r>
      <w:r w:rsidR="00304F36" w:rsidRPr="00304F36">
        <w:rPr>
          <w:noProof w:val="0"/>
          <w:lang w:val="cs-CZ"/>
        </w:rPr>
        <w:t>k</w:t>
      </w:r>
      <w:r w:rsidR="00304F36">
        <w:rPr>
          <w:noProof w:val="0"/>
          <w:lang w:val="cs-CZ"/>
        </w:rPr>
        <w:t> </w:t>
      </w:r>
      <w:r w:rsidRPr="00304F36">
        <w:rPr>
          <w:noProof w:val="0"/>
          <w:lang w:val="cs-CZ"/>
        </w:rPr>
        <w:t xml:space="preserve">zajištění pohledávky vzniklé </w:t>
      </w:r>
      <w:r w:rsidR="00304F36" w:rsidRPr="00304F36">
        <w:rPr>
          <w:noProof w:val="0"/>
          <w:lang w:val="cs-CZ"/>
        </w:rPr>
        <w:t>z</w:t>
      </w:r>
      <w:r w:rsidR="00304F36">
        <w:rPr>
          <w:noProof w:val="0"/>
          <w:lang w:val="cs-CZ"/>
        </w:rPr>
        <w:t> </w:t>
      </w:r>
      <w:r w:rsidRPr="00304F36">
        <w:rPr>
          <w:noProof w:val="0"/>
          <w:lang w:val="cs-CZ"/>
        </w:rPr>
        <w:t xml:space="preserve">vkladu věřitele, vkladního listu </w:t>
      </w:r>
      <w:r w:rsidR="00304F36" w:rsidRPr="00304F36">
        <w:rPr>
          <w:noProof w:val="0"/>
          <w:lang w:val="cs-CZ"/>
        </w:rPr>
        <w:t>a</w:t>
      </w:r>
      <w:r w:rsidR="00304F36">
        <w:rPr>
          <w:noProof w:val="0"/>
          <w:lang w:val="cs-CZ"/>
        </w:rPr>
        <w:t> </w:t>
      </w:r>
      <w:r w:rsidRPr="00304F36">
        <w:rPr>
          <w:noProof w:val="0"/>
          <w:lang w:val="cs-CZ"/>
        </w:rPr>
        <w:t xml:space="preserve">vkladu mu na roveň postavenému, </w:t>
      </w:r>
      <w:r w:rsidR="00304F36" w:rsidRPr="00304F36">
        <w:rPr>
          <w:noProof w:val="0"/>
          <w:lang w:val="cs-CZ"/>
        </w:rPr>
        <w:t>s</w:t>
      </w:r>
      <w:r w:rsidR="00304F36">
        <w:rPr>
          <w:noProof w:val="0"/>
          <w:lang w:val="cs-CZ"/>
        </w:rPr>
        <w:t> </w:t>
      </w:r>
      <w:r w:rsidRPr="00304F36">
        <w:rPr>
          <w:noProof w:val="0"/>
          <w:lang w:val="cs-CZ"/>
        </w:rPr>
        <w:t xml:space="preserve">výjimkou úrokového příjmu </w:t>
      </w:r>
      <w:r w:rsidR="00304F36" w:rsidRPr="00304F36">
        <w:rPr>
          <w:noProof w:val="0"/>
          <w:lang w:val="cs-CZ"/>
        </w:rPr>
        <w:t>z</w:t>
      </w:r>
      <w:r w:rsidR="00304F36">
        <w:rPr>
          <w:noProof w:val="0"/>
          <w:lang w:val="cs-CZ"/>
        </w:rPr>
        <w:t> </w:t>
      </w:r>
      <w:r w:rsidRPr="00304F36">
        <w:rPr>
          <w:noProof w:val="0"/>
          <w:lang w:val="cs-CZ"/>
        </w:rPr>
        <w:t xml:space="preserve">dluhopisu vydaného </w:t>
      </w:r>
      <w:r w:rsidR="00304F36" w:rsidRPr="00304F36">
        <w:rPr>
          <w:noProof w:val="0"/>
          <w:lang w:val="cs-CZ"/>
        </w:rPr>
        <w:t>v</w:t>
      </w:r>
      <w:r w:rsidR="00304F36">
        <w:rPr>
          <w:noProof w:val="0"/>
          <w:lang w:val="cs-CZ"/>
        </w:rPr>
        <w:t> </w:t>
      </w:r>
      <w:r w:rsidRPr="00304F36">
        <w:rPr>
          <w:noProof w:val="0"/>
          <w:lang w:val="cs-CZ"/>
        </w:rPr>
        <w:t xml:space="preserve">zahraničí poplatníkem se sídlem </w:t>
      </w:r>
      <w:r w:rsidR="00304F36" w:rsidRPr="00304F36">
        <w:rPr>
          <w:noProof w:val="0"/>
          <w:lang w:val="cs-CZ"/>
        </w:rPr>
        <w:t>v</w:t>
      </w:r>
      <w:r w:rsidR="00304F36">
        <w:rPr>
          <w:noProof w:val="0"/>
          <w:lang w:val="cs-CZ"/>
        </w:rPr>
        <w:t> </w:t>
      </w:r>
      <w:r w:rsidRPr="00304F36">
        <w:rPr>
          <w:noProof w:val="0"/>
          <w:lang w:val="cs-CZ"/>
        </w:rPr>
        <w:t xml:space="preserve">České republice nebo Českou republikou plynoucího poplatníkovi uvedenému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00304F36" w:rsidRPr="00304F36">
        <w:rPr>
          <w:noProof w:val="0"/>
          <w:lang w:val="cs-CZ"/>
        </w:rPr>
        <w:t>2</w:t>
      </w:r>
      <w:r w:rsidR="00304F36">
        <w:rPr>
          <w:noProof w:val="0"/>
          <w:lang w:val="cs-CZ"/>
        </w:rPr>
        <w:t> </w:t>
      </w:r>
      <w:r w:rsidRPr="00304F36">
        <w:rPr>
          <w:noProof w:val="0"/>
          <w:lang w:val="cs-CZ"/>
        </w:rPr>
        <w:t>odst. 2,</w:t>
      </w:r>
    </w:p>
    <w:p w14:paraId="23F88B6D" w14:textId="77777777" w:rsidR="00D265FF" w:rsidRPr="00304F36" w:rsidRDefault="00D265FF" w:rsidP="00304F36">
      <w:pPr>
        <w:pStyle w:val="Textpsmene"/>
        <w:ind w:left="426" w:hanging="426"/>
        <w:rPr>
          <w:szCs w:val="24"/>
        </w:rPr>
      </w:pPr>
      <w:r w:rsidRPr="00304F36">
        <w:rPr>
          <w:szCs w:val="24"/>
        </w:rPr>
        <w:t>a)</w:t>
      </w:r>
      <w:r w:rsidRPr="00304F36">
        <w:rPr>
          <w:szCs w:val="24"/>
        </w:rPr>
        <w:tab/>
        <w:t>z podílu na zisku z účasti na obchodní společnosti nebo v podílovém fondu, je-li podíl v nich představován cenným papírem, a z plnění ze zisku svěřenského fondu nebo rodinné fundace; u poplatníků podle § 2 z výnosu dluhopisu podle zákona upravujícího dluhopisy s výjimkou výnosu určeného rozdílem mezi jmenovitou hodnotou dluhopisu a jeho emisním kurzem, z výnosu ze směnky vystavené bankou k zajištění pohledávky vzniklé z vkladu věřitele a úrokového příjmu z vkladního listu vydaného jako cenný papír a cenného papíru mu na roveň postaveného,</w:t>
      </w:r>
    </w:p>
    <w:p w14:paraId="1109ACDE" w14:textId="6C8E8CC7" w:rsidR="00D265FF" w:rsidRPr="00304F36" w:rsidRDefault="00D265FF" w:rsidP="00304F36">
      <w:pPr>
        <w:pStyle w:val="psmeno0"/>
        <w:rPr>
          <w:noProof w:val="0"/>
          <w:lang w:val="cs-CZ"/>
        </w:rPr>
      </w:pPr>
      <w:r w:rsidRPr="00304F36">
        <w:rPr>
          <w:noProof w:val="0"/>
          <w:lang w:val="cs-CZ"/>
        </w:rPr>
        <w:t>b)</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podílu na zisku </w:t>
      </w:r>
      <w:r w:rsidR="00304F36" w:rsidRPr="00304F36">
        <w:rPr>
          <w:noProof w:val="0"/>
          <w:lang w:val="cs-CZ"/>
        </w:rPr>
        <w:t>z</w:t>
      </w:r>
      <w:r w:rsidR="00304F36">
        <w:rPr>
          <w:noProof w:val="0"/>
          <w:lang w:val="cs-CZ"/>
        </w:rPr>
        <w:t> </w:t>
      </w:r>
      <w:r w:rsidRPr="00304F36">
        <w:rPr>
          <w:noProof w:val="0"/>
          <w:lang w:val="cs-CZ"/>
        </w:rPr>
        <w:t xml:space="preserve">účasti na společnosti </w:t>
      </w:r>
      <w:r w:rsidR="00304F36" w:rsidRPr="00304F36">
        <w:rPr>
          <w:noProof w:val="0"/>
          <w:lang w:val="cs-CZ"/>
        </w:rPr>
        <w:t>s</w:t>
      </w:r>
      <w:r w:rsidR="00304F36">
        <w:rPr>
          <w:noProof w:val="0"/>
          <w:lang w:val="cs-CZ"/>
        </w:rPr>
        <w:t> </w:t>
      </w:r>
      <w:r w:rsidRPr="00304F36">
        <w:rPr>
          <w:noProof w:val="0"/>
          <w:lang w:val="cs-CZ"/>
        </w:rPr>
        <w:t xml:space="preserve">ručením omezeným, </w:t>
      </w:r>
      <w:r w:rsidR="00304F36" w:rsidRPr="00304F36">
        <w:rPr>
          <w:noProof w:val="0"/>
          <w:lang w:val="cs-CZ"/>
        </w:rPr>
        <w:t>z</w:t>
      </w:r>
      <w:r w:rsidR="00304F36">
        <w:rPr>
          <w:noProof w:val="0"/>
          <w:lang w:val="cs-CZ"/>
        </w:rPr>
        <w:t> </w:t>
      </w:r>
      <w:r w:rsidRPr="00304F36">
        <w:rPr>
          <w:noProof w:val="0"/>
          <w:lang w:val="cs-CZ"/>
        </w:rPr>
        <w:t>účasti komanditisty na komanditní společnosti,</w:t>
      </w:r>
    </w:p>
    <w:p w14:paraId="3B397313" w14:textId="15456A24" w:rsidR="00D265FF" w:rsidRPr="00304F36" w:rsidRDefault="00D265FF" w:rsidP="00304F36">
      <w:pPr>
        <w:pStyle w:val="psmeno0"/>
        <w:rPr>
          <w:noProof w:val="0"/>
          <w:lang w:val="cs-CZ"/>
        </w:rPr>
      </w:pPr>
      <w:r w:rsidRPr="00304F36">
        <w:rPr>
          <w:noProof w:val="0"/>
          <w:lang w:val="cs-CZ"/>
        </w:rPr>
        <w:t>c)</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podílu na zisku </w:t>
      </w:r>
      <w:r w:rsidR="00304F36" w:rsidRPr="00304F36">
        <w:rPr>
          <w:noProof w:val="0"/>
          <w:lang w:val="cs-CZ"/>
        </w:rPr>
        <w:t>a</w:t>
      </w:r>
      <w:r w:rsidR="00304F36">
        <w:rPr>
          <w:noProof w:val="0"/>
          <w:lang w:val="cs-CZ"/>
        </w:rPr>
        <w:t> </w:t>
      </w:r>
      <w:r w:rsidRPr="00304F36">
        <w:rPr>
          <w:noProof w:val="0"/>
          <w:lang w:val="cs-CZ"/>
        </w:rPr>
        <w:t xml:space="preserve">obdobného plnění </w:t>
      </w:r>
      <w:r w:rsidR="00304F36" w:rsidRPr="00304F36">
        <w:rPr>
          <w:noProof w:val="0"/>
          <w:lang w:val="cs-CZ"/>
        </w:rPr>
        <w:t>z</w:t>
      </w:r>
      <w:r w:rsidR="00304F36">
        <w:rPr>
          <w:noProof w:val="0"/>
          <w:lang w:val="cs-CZ"/>
        </w:rPr>
        <w:t> </w:t>
      </w:r>
      <w:r w:rsidRPr="00304F36">
        <w:rPr>
          <w:noProof w:val="0"/>
          <w:lang w:val="cs-CZ"/>
        </w:rPr>
        <w:t xml:space="preserve">členství </w:t>
      </w:r>
      <w:r w:rsidR="00304F36" w:rsidRPr="00304F36">
        <w:rPr>
          <w:noProof w:val="0"/>
          <w:lang w:val="cs-CZ"/>
        </w:rPr>
        <w:t>v</w:t>
      </w:r>
      <w:r w:rsidR="00304F36">
        <w:rPr>
          <w:noProof w:val="0"/>
          <w:lang w:val="cs-CZ"/>
        </w:rPr>
        <w:t> </w:t>
      </w:r>
      <w:r w:rsidRPr="00304F36">
        <w:rPr>
          <w:noProof w:val="0"/>
          <w:lang w:val="cs-CZ"/>
        </w:rPr>
        <w:t>družstvu,</w:t>
      </w:r>
    </w:p>
    <w:p w14:paraId="2600831C" w14:textId="7E1D29B5" w:rsidR="00D265FF" w:rsidRPr="00304F36" w:rsidRDefault="00D265FF" w:rsidP="00304F36">
      <w:pPr>
        <w:pStyle w:val="psmeno0"/>
        <w:rPr>
          <w:noProof w:val="0"/>
          <w:lang w:val="cs-CZ"/>
        </w:rPr>
      </w:pPr>
      <w:r w:rsidRPr="00304F36">
        <w:rPr>
          <w:noProof w:val="0"/>
          <w:lang w:val="cs-CZ"/>
        </w:rPr>
        <w:t>d)</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podílu na zisku tichého společníka nebo jiného poplatníka, než je člen obchodní korporace,</w:t>
      </w:r>
    </w:p>
    <w:p w14:paraId="7CB28F87" w14:textId="1DC3AA02" w:rsidR="00D265FF" w:rsidRPr="00304F36" w:rsidRDefault="00D265FF" w:rsidP="00304F36">
      <w:pPr>
        <w:pStyle w:val="psmeno0"/>
        <w:rPr>
          <w:noProof w:val="0"/>
          <w:lang w:val="cs-CZ"/>
        </w:rPr>
      </w:pPr>
      <w:r w:rsidRPr="00304F36">
        <w:rPr>
          <w:noProof w:val="0"/>
          <w:lang w:val="cs-CZ"/>
        </w:rPr>
        <w:t>e)</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vypořádacího podílu při zániku účasti společníka ve společnosti </w:t>
      </w:r>
      <w:r w:rsidR="00304F36" w:rsidRPr="00304F36">
        <w:rPr>
          <w:noProof w:val="0"/>
          <w:lang w:val="cs-CZ"/>
        </w:rPr>
        <w:t>s</w:t>
      </w:r>
      <w:r w:rsidR="00304F36">
        <w:rPr>
          <w:noProof w:val="0"/>
          <w:lang w:val="cs-CZ"/>
        </w:rPr>
        <w:t> </w:t>
      </w:r>
      <w:r w:rsidRPr="00304F36">
        <w:rPr>
          <w:noProof w:val="0"/>
          <w:lang w:val="cs-CZ"/>
        </w:rPr>
        <w:t xml:space="preserve">ručením omezeným, komanditisty </w:t>
      </w:r>
      <w:r w:rsidR="00304F36" w:rsidRPr="00304F36">
        <w:rPr>
          <w:noProof w:val="0"/>
          <w:lang w:val="cs-CZ"/>
        </w:rPr>
        <w:t>v</w:t>
      </w:r>
      <w:r w:rsidR="00304F36">
        <w:rPr>
          <w:noProof w:val="0"/>
          <w:lang w:val="cs-CZ"/>
        </w:rPr>
        <w:t> </w:t>
      </w:r>
      <w:r w:rsidRPr="00304F36">
        <w:rPr>
          <w:noProof w:val="0"/>
          <w:lang w:val="cs-CZ"/>
        </w:rPr>
        <w:t xml:space="preserve">komanditní společnosti </w:t>
      </w:r>
      <w:r w:rsidR="00304F36" w:rsidRPr="00304F36">
        <w:rPr>
          <w:noProof w:val="0"/>
          <w:lang w:val="cs-CZ"/>
        </w:rPr>
        <w:t>a</w:t>
      </w:r>
      <w:r w:rsidR="00304F36">
        <w:rPr>
          <w:noProof w:val="0"/>
          <w:lang w:val="cs-CZ"/>
        </w:rPr>
        <w:t> </w:t>
      </w:r>
      <w:r w:rsidRPr="00304F36">
        <w:rPr>
          <w:noProof w:val="0"/>
          <w:lang w:val="cs-CZ"/>
        </w:rPr>
        <w:t xml:space="preserve">při zániku členství </w:t>
      </w:r>
      <w:r w:rsidR="00304F36" w:rsidRPr="00304F36">
        <w:rPr>
          <w:noProof w:val="0"/>
          <w:lang w:val="cs-CZ"/>
        </w:rPr>
        <w:t>v</w:t>
      </w:r>
      <w:r w:rsidR="00304F36">
        <w:rPr>
          <w:noProof w:val="0"/>
          <w:lang w:val="cs-CZ"/>
        </w:rPr>
        <w:t> </w:t>
      </w:r>
      <w:r w:rsidRPr="00304F36">
        <w:rPr>
          <w:noProof w:val="0"/>
          <w:lang w:val="cs-CZ"/>
        </w:rPr>
        <w:t xml:space="preserve">družstvu, </w:t>
      </w:r>
      <w:r w:rsidR="00304F36" w:rsidRPr="00304F36">
        <w:rPr>
          <w:noProof w:val="0"/>
          <w:lang w:val="cs-CZ"/>
        </w:rPr>
        <w:t>z</w:t>
      </w:r>
      <w:r w:rsidR="00304F36">
        <w:rPr>
          <w:noProof w:val="0"/>
          <w:lang w:val="cs-CZ"/>
        </w:rPr>
        <w:t> </w:t>
      </w:r>
      <w:r w:rsidRPr="00304F36">
        <w:rPr>
          <w:noProof w:val="0"/>
          <w:lang w:val="cs-CZ"/>
        </w:rPr>
        <w:t xml:space="preserve">vrácení emisního ážia, příplatku mimo základní kapitál nebo těmto plněním obdobná plnění; tento příjem se snižuje </w:t>
      </w:r>
      <w:r w:rsidR="00304F36" w:rsidRPr="00304F36">
        <w:rPr>
          <w:noProof w:val="0"/>
          <w:lang w:val="cs-CZ"/>
        </w:rPr>
        <w:t>o</w:t>
      </w:r>
      <w:r w:rsidR="00304F36">
        <w:rPr>
          <w:noProof w:val="0"/>
          <w:lang w:val="cs-CZ"/>
        </w:rPr>
        <w:t> </w:t>
      </w:r>
      <w:r w:rsidRPr="00304F36">
        <w:rPr>
          <w:noProof w:val="0"/>
          <w:lang w:val="cs-CZ"/>
        </w:rPr>
        <w:t>nabývací cenu podílu na obchodní korporaci, je-li plátci poplatníkem prokázána,</w:t>
      </w:r>
    </w:p>
    <w:p w14:paraId="69391D62" w14:textId="61E8BCC6" w:rsidR="00D265FF" w:rsidRPr="00304F36" w:rsidRDefault="00D265FF" w:rsidP="00304F36">
      <w:pPr>
        <w:pStyle w:val="psmeno0"/>
        <w:rPr>
          <w:noProof w:val="0"/>
          <w:lang w:val="cs-CZ"/>
        </w:rPr>
      </w:pPr>
      <w:r w:rsidRPr="00304F36">
        <w:rPr>
          <w:noProof w:val="0"/>
          <w:lang w:val="cs-CZ"/>
        </w:rPr>
        <w:t>f)</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podílu na likvidačním zůstatku společníka </w:t>
      </w:r>
      <w:r w:rsidR="00304F36" w:rsidRPr="00304F36">
        <w:rPr>
          <w:noProof w:val="0"/>
          <w:lang w:val="cs-CZ"/>
        </w:rPr>
        <w:t>v</w:t>
      </w:r>
      <w:r w:rsidR="00304F36">
        <w:rPr>
          <w:noProof w:val="0"/>
          <w:lang w:val="cs-CZ"/>
        </w:rPr>
        <w:t> </w:t>
      </w:r>
      <w:r w:rsidRPr="00304F36">
        <w:rPr>
          <w:noProof w:val="0"/>
          <w:lang w:val="cs-CZ"/>
        </w:rPr>
        <w:t xml:space="preserve">akciové společnosti nebo ve společnosti </w:t>
      </w:r>
      <w:r w:rsidR="00304F36" w:rsidRPr="00304F36">
        <w:rPr>
          <w:noProof w:val="0"/>
          <w:lang w:val="cs-CZ"/>
        </w:rPr>
        <w:t>s</w:t>
      </w:r>
      <w:r w:rsidR="00304F36">
        <w:rPr>
          <w:noProof w:val="0"/>
          <w:lang w:val="cs-CZ"/>
        </w:rPr>
        <w:t> </w:t>
      </w:r>
      <w:r w:rsidRPr="00304F36">
        <w:rPr>
          <w:noProof w:val="0"/>
          <w:lang w:val="cs-CZ"/>
        </w:rPr>
        <w:t xml:space="preserve">ručením omezeným, komanditisty </w:t>
      </w:r>
      <w:r w:rsidR="00304F36" w:rsidRPr="00304F36">
        <w:rPr>
          <w:noProof w:val="0"/>
          <w:lang w:val="cs-CZ"/>
        </w:rPr>
        <w:t>v</w:t>
      </w:r>
      <w:r w:rsidR="00304F36">
        <w:rPr>
          <w:noProof w:val="0"/>
          <w:lang w:val="cs-CZ"/>
        </w:rPr>
        <w:t> </w:t>
      </w:r>
      <w:r w:rsidRPr="00304F36">
        <w:rPr>
          <w:noProof w:val="0"/>
          <w:lang w:val="cs-CZ"/>
        </w:rPr>
        <w:t xml:space="preserve">komanditní společnosti </w:t>
      </w:r>
      <w:r w:rsidR="00304F36" w:rsidRPr="00304F36">
        <w:rPr>
          <w:noProof w:val="0"/>
          <w:lang w:val="cs-CZ"/>
        </w:rPr>
        <w:t>a</w:t>
      </w:r>
      <w:r w:rsidR="00304F36">
        <w:rPr>
          <w:noProof w:val="0"/>
          <w:lang w:val="cs-CZ"/>
        </w:rPr>
        <w:t> </w:t>
      </w:r>
      <w:r w:rsidRPr="00304F36">
        <w:rPr>
          <w:noProof w:val="0"/>
          <w:lang w:val="cs-CZ"/>
        </w:rPr>
        <w:t xml:space="preserve">člena družstva ve družstvu, sníženého </w:t>
      </w:r>
      <w:r w:rsidR="00304F36" w:rsidRPr="00304F36">
        <w:rPr>
          <w:noProof w:val="0"/>
          <w:lang w:val="cs-CZ"/>
        </w:rPr>
        <w:t>o</w:t>
      </w:r>
      <w:r w:rsidR="00304F36">
        <w:rPr>
          <w:noProof w:val="0"/>
          <w:lang w:val="cs-CZ"/>
        </w:rPr>
        <w:t> </w:t>
      </w:r>
      <w:r w:rsidRPr="00304F36">
        <w:rPr>
          <w:noProof w:val="0"/>
          <w:lang w:val="cs-CZ"/>
        </w:rPr>
        <w:t>nabývací cenu podílu na obchodní korporaci, je-li plátci poplatníkem prokázána,</w:t>
      </w:r>
    </w:p>
    <w:p w14:paraId="4F2935CE" w14:textId="5C09EEC6" w:rsidR="00D265FF" w:rsidRPr="00304F36" w:rsidRDefault="00D265FF" w:rsidP="00304F36">
      <w:pPr>
        <w:pStyle w:val="psmeno0"/>
        <w:rPr>
          <w:noProof w:val="0"/>
          <w:lang w:val="cs-CZ"/>
        </w:rPr>
      </w:pPr>
      <w:r w:rsidRPr="00304F36">
        <w:rPr>
          <w:noProof w:val="0"/>
          <w:lang w:val="cs-CZ"/>
        </w:rPr>
        <w:t>g)</w:t>
      </w:r>
      <w:r w:rsidRPr="00304F36">
        <w:rPr>
          <w:noProof w:val="0"/>
          <w:lang w:val="cs-CZ"/>
        </w:rPr>
        <w:tab/>
      </w:r>
      <w:r w:rsidR="00304F36" w:rsidRPr="00304F36">
        <w:rPr>
          <w:noProof w:val="0"/>
          <w:lang w:val="cs-CZ"/>
        </w:rPr>
        <w:t>u</w:t>
      </w:r>
      <w:r w:rsidR="00304F36">
        <w:rPr>
          <w:noProof w:val="0"/>
          <w:lang w:val="cs-CZ"/>
        </w:rPr>
        <w:t> </w:t>
      </w:r>
      <w:r w:rsidRPr="00304F36">
        <w:rPr>
          <w:noProof w:val="0"/>
          <w:lang w:val="cs-CZ"/>
        </w:rPr>
        <w:t xml:space="preserve">poplatníků daně </w:t>
      </w:r>
      <w:r w:rsidR="00304F36" w:rsidRPr="00304F36">
        <w:rPr>
          <w:noProof w:val="0"/>
          <w:lang w:val="cs-CZ"/>
        </w:rPr>
        <w:t>z</w:t>
      </w:r>
      <w:r w:rsidR="00304F36">
        <w:rPr>
          <w:noProof w:val="0"/>
          <w:lang w:val="cs-CZ"/>
        </w:rPr>
        <w:t> </w:t>
      </w:r>
      <w:r w:rsidRPr="00304F36">
        <w:rPr>
          <w:noProof w:val="0"/>
          <w:lang w:val="cs-CZ"/>
        </w:rPr>
        <w:t xml:space="preserve">příjmů fyzických osob </w:t>
      </w:r>
      <w:r w:rsidR="00304F36" w:rsidRPr="00304F36">
        <w:rPr>
          <w:noProof w:val="0"/>
          <w:lang w:val="cs-CZ"/>
        </w:rPr>
        <w:t>z</w:t>
      </w:r>
      <w:r w:rsidR="00304F36">
        <w:rPr>
          <w:noProof w:val="0"/>
          <w:lang w:val="cs-CZ"/>
        </w:rPr>
        <w:t> </w:t>
      </w:r>
      <w:r w:rsidRPr="00304F36">
        <w:rPr>
          <w:noProof w:val="0"/>
          <w:lang w:val="cs-CZ"/>
        </w:rPr>
        <w:t xml:space="preserve">podílu připadajícího na podílový list při zrušení podílového fondu, sníženého </w:t>
      </w:r>
      <w:r w:rsidR="00304F36" w:rsidRPr="00304F36">
        <w:rPr>
          <w:noProof w:val="0"/>
          <w:lang w:val="cs-CZ"/>
        </w:rPr>
        <w:t>o</w:t>
      </w:r>
      <w:r w:rsidR="00304F36">
        <w:rPr>
          <w:noProof w:val="0"/>
          <w:lang w:val="cs-CZ"/>
        </w:rPr>
        <w:t> </w:t>
      </w:r>
      <w:r w:rsidRPr="00304F36">
        <w:rPr>
          <w:noProof w:val="0"/>
          <w:lang w:val="cs-CZ"/>
        </w:rPr>
        <w:t>pořizovací cenu</w:t>
      </w:r>
      <w:r w:rsidRPr="00304F36">
        <w:rPr>
          <w:noProof w:val="0"/>
          <w:vertAlign w:val="superscript"/>
          <w:lang w:val="cs-CZ"/>
        </w:rPr>
        <w:t>20)</w:t>
      </w:r>
      <w:r w:rsidRPr="00304F36">
        <w:rPr>
          <w:noProof w:val="0"/>
          <w:lang w:val="cs-CZ"/>
        </w:rPr>
        <w:t xml:space="preserve"> podílového listu, je-li plátci poplatníkem prokázána,</w:t>
      </w:r>
    </w:p>
    <w:p w14:paraId="7B020DAD" w14:textId="49A5DA51" w:rsidR="00D265FF" w:rsidRPr="00304F36" w:rsidRDefault="00D265FF" w:rsidP="00304F36">
      <w:pPr>
        <w:pStyle w:val="psmeno0"/>
        <w:rPr>
          <w:noProof w:val="0"/>
          <w:lang w:val="cs-CZ"/>
        </w:rPr>
      </w:pPr>
      <w:r w:rsidRPr="00304F36">
        <w:rPr>
          <w:noProof w:val="0"/>
          <w:lang w:val="cs-CZ"/>
        </w:rPr>
        <w:t>h)</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příjmu společníka společnosti </w:t>
      </w:r>
      <w:r w:rsidR="00304F36" w:rsidRPr="00304F36">
        <w:rPr>
          <w:noProof w:val="0"/>
          <w:lang w:val="cs-CZ"/>
        </w:rPr>
        <w:t>s</w:t>
      </w:r>
      <w:r w:rsidR="00304F36">
        <w:rPr>
          <w:noProof w:val="0"/>
          <w:lang w:val="cs-CZ"/>
        </w:rPr>
        <w:t> </w:t>
      </w:r>
      <w:r w:rsidRPr="00304F36">
        <w:rPr>
          <w:noProof w:val="0"/>
          <w:lang w:val="cs-CZ"/>
        </w:rPr>
        <w:t xml:space="preserve">ručením omezeným nebo akciové společnosti při snížení základního kapitálu nejvýše do částky, </w:t>
      </w:r>
      <w:r w:rsidR="00304F36" w:rsidRPr="00304F36">
        <w:rPr>
          <w:noProof w:val="0"/>
          <w:lang w:val="cs-CZ"/>
        </w:rPr>
        <w:t>o</w:t>
      </w:r>
      <w:r w:rsidR="00304F36">
        <w:rPr>
          <w:noProof w:val="0"/>
          <w:lang w:val="cs-CZ"/>
        </w:rPr>
        <w:t> </w:t>
      </w:r>
      <w:r w:rsidRPr="00304F36">
        <w:rPr>
          <w:noProof w:val="0"/>
          <w:lang w:val="cs-CZ"/>
        </w:rPr>
        <w:t xml:space="preserve">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w:t>
      </w:r>
      <w:r w:rsidR="00304F36" w:rsidRPr="00304F36">
        <w:rPr>
          <w:noProof w:val="0"/>
          <w:lang w:val="cs-CZ"/>
        </w:rPr>
        <w:t>o</w:t>
      </w:r>
      <w:r w:rsidR="00304F36">
        <w:rPr>
          <w:noProof w:val="0"/>
          <w:lang w:val="cs-CZ"/>
        </w:rPr>
        <w:t> </w:t>
      </w:r>
      <w:r w:rsidRPr="00304F36">
        <w:rPr>
          <w:noProof w:val="0"/>
          <w:lang w:val="cs-CZ"/>
        </w:rPr>
        <w:t xml:space="preserve">tu část, která byla zvýšena ze zisku obchodní společnosti nebo </w:t>
      </w:r>
      <w:r w:rsidR="00304F36" w:rsidRPr="00304F36">
        <w:rPr>
          <w:noProof w:val="0"/>
          <w:lang w:val="cs-CZ"/>
        </w:rPr>
        <w:t>z</w:t>
      </w:r>
      <w:r w:rsidR="00304F36">
        <w:rPr>
          <w:noProof w:val="0"/>
          <w:lang w:val="cs-CZ"/>
        </w:rPr>
        <w:t> </w:t>
      </w:r>
      <w:r w:rsidRPr="00304F36">
        <w:rPr>
          <w:noProof w:val="0"/>
          <w:lang w:val="cs-CZ"/>
        </w:rPr>
        <w:t xml:space="preserve">fondu vytvořeného ze zisku; obdobně se postupuje </w:t>
      </w:r>
      <w:r w:rsidR="00304F36" w:rsidRPr="00304F36">
        <w:rPr>
          <w:noProof w:val="0"/>
          <w:lang w:val="cs-CZ"/>
        </w:rPr>
        <w:t>u</w:t>
      </w:r>
      <w:r w:rsidR="00304F36">
        <w:rPr>
          <w:noProof w:val="0"/>
          <w:lang w:val="cs-CZ"/>
        </w:rPr>
        <w:t> </w:t>
      </w:r>
      <w:r w:rsidRPr="00304F36">
        <w:rPr>
          <w:noProof w:val="0"/>
          <w:lang w:val="cs-CZ"/>
        </w:rPr>
        <w:t xml:space="preserve">příjmu člena obchodní korporace </w:t>
      </w:r>
      <w:r w:rsidR="00304F36" w:rsidRPr="00304F36">
        <w:rPr>
          <w:noProof w:val="0"/>
          <w:lang w:val="cs-CZ"/>
        </w:rPr>
        <w:t>z</w:t>
      </w:r>
      <w:r w:rsidR="00304F36">
        <w:rPr>
          <w:noProof w:val="0"/>
          <w:lang w:val="cs-CZ"/>
        </w:rPr>
        <w:t> </w:t>
      </w:r>
      <w:r w:rsidRPr="00304F36">
        <w:rPr>
          <w:noProof w:val="0"/>
          <w:lang w:val="cs-CZ"/>
        </w:rPr>
        <w:t>rozpuštění rezervního fondu nebo obdobného fondu,</w:t>
      </w:r>
    </w:p>
    <w:p w14:paraId="18D3B0FE" w14:textId="0B22FA77" w:rsidR="00D265FF" w:rsidRPr="00304F36" w:rsidRDefault="00D265FF" w:rsidP="00304F36">
      <w:pPr>
        <w:pStyle w:val="psmeno0"/>
        <w:rPr>
          <w:noProof w:val="0"/>
          <w:lang w:val="cs-CZ"/>
        </w:rPr>
      </w:pPr>
      <w:r w:rsidRPr="00304F36">
        <w:rPr>
          <w:noProof w:val="0"/>
          <w:lang w:val="cs-CZ"/>
        </w:rPr>
        <w:t>i)</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příjmů plynoucích fyzickým osobám </w:t>
      </w:r>
      <w:r w:rsidR="00304F36" w:rsidRPr="00304F36">
        <w:rPr>
          <w:noProof w:val="0"/>
          <w:lang w:val="cs-CZ"/>
        </w:rPr>
        <w:t>z</w:t>
      </w:r>
      <w:r w:rsidR="00304F36">
        <w:rPr>
          <w:noProof w:val="0"/>
          <w:lang w:val="cs-CZ"/>
        </w:rPr>
        <w:t> </w:t>
      </w:r>
      <w:r w:rsidRPr="00304F36">
        <w:rPr>
          <w:noProof w:val="0"/>
          <w:lang w:val="cs-CZ"/>
        </w:rPr>
        <w:t xml:space="preserve">reklamních soutěží </w:t>
      </w:r>
      <w:r w:rsidR="00304F36" w:rsidRPr="00304F36">
        <w:rPr>
          <w:noProof w:val="0"/>
          <w:lang w:val="cs-CZ"/>
        </w:rPr>
        <w:t>a</w:t>
      </w:r>
      <w:r w:rsidR="00304F36">
        <w:rPr>
          <w:noProof w:val="0"/>
          <w:lang w:val="cs-CZ"/>
        </w:rPr>
        <w:t> </w:t>
      </w:r>
      <w:r w:rsidRPr="00304F36">
        <w:rPr>
          <w:noProof w:val="0"/>
          <w:lang w:val="cs-CZ"/>
        </w:rPr>
        <w:t xml:space="preserve">reklamních slosování, </w:t>
      </w:r>
      <w:r w:rsidR="00304F36" w:rsidRPr="00304F36">
        <w:rPr>
          <w:noProof w:val="0"/>
          <w:lang w:val="cs-CZ"/>
        </w:rPr>
        <w:t>z</w:t>
      </w:r>
      <w:r w:rsidR="00304F36">
        <w:rPr>
          <w:noProof w:val="0"/>
          <w:lang w:val="cs-CZ"/>
        </w:rPr>
        <w:t> </w:t>
      </w:r>
      <w:r w:rsidRPr="00304F36">
        <w:rPr>
          <w:noProof w:val="0"/>
          <w:lang w:val="cs-CZ"/>
        </w:rPr>
        <w:t xml:space="preserve">cen </w:t>
      </w:r>
      <w:r w:rsidR="00304F36" w:rsidRPr="00304F36">
        <w:rPr>
          <w:noProof w:val="0"/>
          <w:lang w:val="cs-CZ"/>
        </w:rPr>
        <w:t>z</w:t>
      </w:r>
      <w:r w:rsidR="00304F36">
        <w:rPr>
          <w:noProof w:val="0"/>
          <w:lang w:val="cs-CZ"/>
        </w:rPr>
        <w:t> </w:t>
      </w:r>
      <w:r w:rsidRPr="00304F36">
        <w:rPr>
          <w:noProof w:val="0"/>
          <w:lang w:val="cs-CZ"/>
        </w:rPr>
        <w:t xml:space="preserve">veřejných soutěží, ze sportovních soutěží </w:t>
      </w:r>
      <w:r w:rsidR="00304F36" w:rsidRPr="00304F36">
        <w:rPr>
          <w:noProof w:val="0"/>
          <w:lang w:val="cs-CZ"/>
        </w:rPr>
        <w:t>a</w:t>
      </w:r>
      <w:r w:rsidR="00304F36">
        <w:rPr>
          <w:noProof w:val="0"/>
          <w:lang w:val="cs-CZ"/>
        </w:rPr>
        <w:t> </w:t>
      </w:r>
      <w:r w:rsidRPr="00304F36">
        <w:rPr>
          <w:noProof w:val="0"/>
          <w:lang w:val="cs-CZ"/>
        </w:rPr>
        <w:t xml:space="preserve">ze soutěží, </w:t>
      </w:r>
      <w:r w:rsidR="00304F36" w:rsidRPr="00304F36">
        <w:rPr>
          <w:noProof w:val="0"/>
          <w:lang w:val="cs-CZ"/>
        </w:rPr>
        <w:t>v</w:t>
      </w:r>
      <w:r w:rsidR="00304F36">
        <w:rPr>
          <w:noProof w:val="0"/>
          <w:lang w:val="cs-CZ"/>
        </w:rPr>
        <w:t> </w:t>
      </w:r>
      <w:r w:rsidRPr="00304F36">
        <w:rPr>
          <w:noProof w:val="0"/>
          <w:lang w:val="cs-CZ"/>
        </w:rPr>
        <w:t xml:space="preserve">nichž je okruh soutěžících omezen podmínkami soutěže </w:t>
      </w:r>
      <w:r w:rsidR="00304F36" w:rsidRPr="00304F36">
        <w:rPr>
          <w:noProof w:val="0"/>
          <w:lang w:val="cs-CZ"/>
        </w:rPr>
        <w:t>a</w:t>
      </w:r>
      <w:r w:rsidR="00304F36">
        <w:rPr>
          <w:noProof w:val="0"/>
          <w:lang w:val="cs-CZ"/>
        </w:rPr>
        <w:t> </w:t>
      </w:r>
      <w:r w:rsidRPr="00304F36">
        <w:rPr>
          <w:noProof w:val="0"/>
          <w:lang w:val="cs-CZ"/>
        </w:rPr>
        <w:t xml:space="preserve">nebo jde </w:t>
      </w:r>
      <w:r w:rsidR="00304F36" w:rsidRPr="00304F36">
        <w:rPr>
          <w:noProof w:val="0"/>
          <w:lang w:val="cs-CZ"/>
        </w:rPr>
        <w:t>o</w:t>
      </w:r>
      <w:r w:rsidR="00304F36">
        <w:rPr>
          <w:noProof w:val="0"/>
          <w:lang w:val="cs-CZ"/>
        </w:rPr>
        <w:t> </w:t>
      </w:r>
      <w:r w:rsidRPr="00304F36">
        <w:rPr>
          <w:noProof w:val="0"/>
          <w:lang w:val="cs-CZ"/>
        </w:rPr>
        <w:t>soutěžící vybrané pořadatelem soutěže [</w:t>
      </w:r>
      <w:r w:rsidR="00304F36" w:rsidRPr="00304F36">
        <w:rPr>
          <w:noProof w:val="0"/>
          <w:lang w:val="cs-CZ"/>
        </w:rPr>
        <w:t>§</w:t>
      </w:r>
      <w:r w:rsidR="00304F36">
        <w:rPr>
          <w:noProof w:val="0"/>
          <w:lang w:val="cs-CZ"/>
        </w:rPr>
        <w:t> </w:t>
      </w:r>
      <w:r w:rsidRPr="00304F36">
        <w:rPr>
          <w:noProof w:val="0"/>
          <w:lang w:val="cs-CZ"/>
        </w:rPr>
        <w:t xml:space="preserve">10 odst. </w:t>
      </w:r>
      <w:r w:rsidR="00304F36" w:rsidRPr="00304F36">
        <w:rPr>
          <w:noProof w:val="0"/>
          <w:lang w:val="cs-CZ"/>
        </w:rPr>
        <w:t>1</w:t>
      </w:r>
      <w:r w:rsidR="00304F36">
        <w:rPr>
          <w:noProof w:val="0"/>
          <w:lang w:val="cs-CZ"/>
        </w:rPr>
        <w:t> </w:t>
      </w:r>
      <w:r w:rsidRPr="00304F36">
        <w:rPr>
          <w:noProof w:val="0"/>
          <w:lang w:val="cs-CZ"/>
        </w:rPr>
        <w:t xml:space="preserve">písm. ch)], </w:t>
      </w:r>
      <w:r w:rsidR="00304F36" w:rsidRPr="00304F36">
        <w:rPr>
          <w:noProof w:val="0"/>
          <w:lang w:val="cs-CZ"/>
        </w:rPr>
        <w:t>a</w:t>
      </w:r>
      <w:r w:rsidR="00304F36">
        <w:rPr>
          <w:noProof w:val="0"/>
          <w:lang w:val="cs-CZ"/>
        </w:rPr>
        <w:t> </w:t>
      </w:r>
      <w:r w:rsidR="00304F36" w:rsidRPr="00304F36">
        <w:rPr>
          <w:noProof w:val="0"/>
          <w:lang w:val="cs-CZ"/>
        </w:rPr>
        <w:t>z</w:t>
      </w:r>
      <w:r w:rsidR="00304F36">
        <w:rPr>
          <w:noProof w:val="0"/>
          <w:lang w:val="cs-CZ"/>
        </w:rPr>
        <w:t> </w:t>
      </w:r>
      <w:r w:rsidRPr="00304F36">
        <w:rPr>
          <w:noProof w:val="0"/>
          <w:lang w:val="cs-CZ"/>
        </w:rPr>
        <w:t xml:space="preserve">příjmu </w:t>
      </w:r>
      <w:r w:rsidR="00304F36" w:rsidRPr="00304F36">
        <w:rPr>
          <w:noProof w:val="0"/>
          <w:lang w:val="cs-CZ"/>
        </w:rPr>
        <w:t>v</w:t>
      </w:r>
      <w:r w:rsidR="00304F36">
        <w:rPr>
          <w:noProof w:val="0"/>
          <w:lang w:val="cs-CZ"/>
        </w:rPr>
        <w:t> </w:t>
      </w:r>
      <w:r w:rsidRPr="00304F36">
        <w:rPr>
          <w:noProof w:val="0"/>
          <w:lang w:val="cs-CZ"/>
        </w:rPr>
        <w:t xml:space="preserve">podobě výhry </w:t>
      </w:r>
      <w:r w:rsidR="00304F36" w:rsidRPr="00304F36">
        <w:rPr>
          <w:noProof w:val="0"/>
          <w:lang w:val="cs-CZ"/>
        </w:rPr>
        <w:t>z</w:t>
      </w:r>
      <w:r w:rsidR="00304F36">
        <w:rPr>
          <w:noProof w:val="0"/>
          <w:lang w:val="cs-CZ"/>
        </w:rPr>
        <w:t> </w:t>
      </w:r>
      <w:r w:rsidRPr="00304F36">
        <w:rPr>
          <w:noProof w:val="0"/>
          <w:lang w:val="cs-CZ"/>
        </w:rPr>
        <w:t xml:space="preserve">loterie </w:t>
      </w:r>
      <w:r w:rsidR="00304F36" w:rsidRPr="00304F36">
        <w:rPr>
          <w:noProof w:val="0"/>
          <w:lang w:val="cs-CZ"/>
        </w:rPr>
        <w:t>a</w:t>
      </w:r>
      <w:r w:rsidR="00304F36">
        <w:rPr>
          <w:noProof w:val="0"/>
          <w:lang w:val="cs-CZ"/>
        </w:rPr>
        <w:t> </w:t>
      </w:r>
      <w:r w:rsidRPr="00304F36">
        <w:rPr>
          <w:noProof w:val="0"/>
          <w:lang w:val="cs-CZ"/>
        </w:rPr>
        <w:t>tomboly,</w:t>
      </w:r>
    </w:p>
    <w:p w14:paraId="0C39BF97" w14:textId="2ED643E8" w:rsidR="00D265FF" w:rsidRPr="00304F36" w:rsidRDefault="00D265FF" w:rsidP="00304F36">
      <w:pPr>
        <w:pStyle w:val="psmeno0"/>
        <w:rPr>
          <w:noProof w:val="0"/>
          <w:lang w:val="cs-CZ"/>
        </w:rPr>
      </w:pPr>
      <w:r w:rsidRPr="00304F36">
        <w:rPr>
          <w:noProof w:val="0"/>
          <w:lang w:val="cs-CZ"/>
        </w:rPr>
        <w:t>j)</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příjmů plynoucích fyzickým osobám </w:t>
      </w:r>
      <w:r w:rsidR="00304F36" w:rsidRPr="00304F36">
        <w:rPr>
          <w:noProof w:val="0"/>
          <w:lang w:val="cs-CZ"/>
        </w:rPr>
        <w:t>z</w:t>
      </w:r>
      <w:r w:rsidR="00304F36">
        <w:rPr>
          <w:noProof w:val="0"/>
          <w:lang w:val="cs-CZ"/>
        </w:rPr>
        <w:t> </w:t>
      </w:r>
      <w:r w:rsidRPr="00304F36">
        <w:rPr>
          <w:noProof w:val="0"/>
          <w:lang w:val="cs-CZ"/>
        </w:rPr>
        <w:t xml:space="preserve">úroků, výher </w:t>
      </w:r>
      <w:r w:rsidR="00304F36" w:rsidRPr="00304F36">
        <w:rPr>
          <w:noProof w:val="0"/>
          <w:lang w:val="cs-CZ"/>
        </w:rPr>
        <w:t>a</w:t>
      </w:r>
      <w:r w:rsidR="00304F36">
        <w:rPr>
          <w:noProof w:val="0"/>
          <w:lang w:val="cs-CZ"/>
        </w:rPr>
        <w:t> </w:t>
      </w:r>
      <w:r w:rsidRPr="00304F36">
        <w:rPr>
          <w:noProof w:val="0"/>
          <w:lang w:val="cs-CZ"/>
        </w:rPr>
        <w:t xml:space="preserve">jiných výnosů </w:t>
      </w:r>
      <w:r w:rsidR="00304F36" w:rsidRPr="00304F36">
        <w:rPr>
          <w:noProof w:val="0"/>
          <w:lang w:val="cs-CZ"/>
        </w:rPr>
        <w:t>z</w:t>
      </w:r>
      <w:r w:rsidR="00304F36">
        <w:rPr>
          <w:noProof w:val="0"/>
          <w:lang w:val="cs-CZ"/>
        </w:rPr>
        <w:t> </w:t>
      </w:r>
      <w:r w:rsidRPr="00304F36">
        <w:rPr>
          <w:noProof w:val="0"/>
          <w:lang w:val="cs-CZ"/>
        </w:rPr>
        <w:t xml:space="preserve">vkladů na vkladních knížkách, </w:t>
      </w:r>
      <w:r w:rsidR="00304F36" w:rsidRPr="00304F36">
        <w:rPr>
          <w:noProof w:val="0"/>
          <w:lang w:val="cs-CZ"/>
        </w:rPr>
        <w:t>z</w:t>
      </w:r>
      <w:r w:rsidR="00304F36">
        <w:rPr>
          <w:noProof w:val="0"/>
          <w:lang w:val="cs-CZ"/>
        </w:rPr>
        <w:t> </w:t>
      </w:r>
      <w:r w:rsidRPr="00304F36">
        <w:rPr>
          <w:noProof w:val="0"/>
          <w:lang w:val="cs-CZ"/>
        </w:rPr>
        <w:t xml:space="preserve">úroků </w:t>
      </w:r>
      <w:r w:rsidR="00304F36" w:rsidRPr="00304F36">
        <w:rPr>
          <w:noProof w:val="0"/>
          <w:lang w:val="cs-CZ"/>
        </w:rPr>
        <w:t>z</w:t>
      </w:r>
      <w:r w:rsidR="00304F36">
        <w:rPr>
          <w:noProof w:val="0"/>
          <w:lang w:val="cs-CZ"/>
        </w:rPr>
        <w:t> </w:t>
      </w:r>
      <w:r w:rsidRPr="00304F36">
        <w:rPr>
          <w:noProof w:val="0"/>
          <w:lang w:val="cs-CZ"/>
        </w:rPr>
        <w:t xml:space="preserve">peněžních prostředků na vkladních listech na jméno </w:t>
      </w:r>
      <w:r w:rsidR="00304F36" w:rsidRPr="00304F36">
        <w:rPr>
          <w:noProof w:val="0"/>
          <w:lang w:val="cs-CZ"/>
        </w:rPr>
        <w:t>a</w:t>
      </w:r>
      <w:r w:rsidR="00304F36">
        <w:rPr>
          <w:noProof w:val="0"/>
          <w:lang w:val="cs-CZ"/>
        </w:rPr>
        <w:t> </w:t>
      </w:r>
      <w:r w:rsidRPr="00304F36">
        <w:rPr>
          <w:noProof w:val="0"/>
          <w:lang w:val="cs-CZ"/>
        </w:rPr>
        <w:t xml:space="preserve">vkladech na jméno jim na roveň postaveným, kdy majitelem vkladu je fyzická osoba, </w:t>
      </w:r>
      <w:r w:rsidR="00304F36" w:rsidRPr="00304F36">
        <w:rPr>
          <w:noProof w:val="0"/>
          <w:lang w:val="cs-CZ"/>
        </w:rPr>
        <w:t>a</w:t>
      </w:r>
      <w:r w:rsidR="00304F36">
        <w:rPr>
          <w:noProof w:val="0"/>
          <w:lang w:val="cs-CZ"/>
        </w:rPr>
        <w:t> </w:t>
      </w:r>
      <w:r w:rsidRPr="00304F36">
        <w:rPr>
          <w:noProof w:val="0"/>
          <w:lang w:val="cs-CZ"/>
        </w:rPr>
        <w:t xml:space="preserve">to po celou dobu trvání vkladového vztahu podle občanského zákoníku, </w:t>
      </w:r>
      <w:r w:rsidR="00304F36" w:rsidRPr="00304F36">
        <w:rPr>
          <w:noProof w:val="0"/>
          <w:lang w:val="cs-CZ"/>
        </w:rPr>
        <w:t>z</w:t>
      </w:r>
      <w:r w:rsidR="00304F36">
        <w:rPr>
          <w:noProof w:val="0"/>
          <w:lang w:val="cs-CZ"/>
        </w:rPr>
        <w:t> </w:t>
      </w:r>
      <w:r w:rsidRPr="00304F36">
        <w:rPr>
          <w:noProof w:val="0"/>
          <w:lang w:val="cs-CZ"/>
        </w:rPr>
        <w:t xml:space="preserve">úroků </w:t>
      </w:r>
      <w:r w:rsidR="00304F36" w:rsidRPr="00304F36">
        <w:rPr>
          <w:noProof w:val="0"/>
          <w:lang w:val="cs-CZ"/>
        </w:rPr>
        <w:t>z</w:t>
      </w:r>
      <w:r w:rsidR="00304F36">
        <w:rPr>
          <w:noProof w:val="0"/>
          <w:lang w:val="cs-CZ"/>
        </w:rPr>
        <w:t> </w:t>
      </w:r>
      <w:r w:rsidRPr="00304F36">
        <w:rPr>
          <w:noProof w:val="0"/>
          <w:lang w:val="cs-CZ"/>
        </w:rPr>
        <w:t xml:space="preserve">vkladů na účtech, které nejsou podle podmínek toho, kdo účet vede, určeny </w:t>
      </w:r>
      <w:r w:rsidR="00304F36" w:rsidRPr="00304F36">
        <w:rPr>
          <w:noProof w:val="0"/>
          <w:lang w:val="cs-CZ"/>
        </w:rPr>
        <w:t>k</w:t>
      </w:r>
      <w:r w:rsidR="00304F36">
        <w:rPr>
          <w:noProof w:val="0"/>
          <w:lang w:val="cs-CZ"/>
        </w:rPr>
        <w:t> </w:t>
      </w:r>
      <w:r w:rsidRPr="00304F36">
        <w:rPr>
          <w:noProof w:val="0"/>
          <w:lang w:val="cs-CZ"/>
        </w:rPr>
        <w:t>podnikání, např. sporožirové účty, devizové účty [</w:t>
      </w:r>
      <w:r w:rsidR="00304F36" w:rsidRPr="00304F36">
        <w:rPr>
          <w:noProof w:val="0"/>
          <w:lang w:val="cs-CZ"/>
        </w:rPr>
        <w:t>§</w:t>
      </w:r>
      <w:r w:rsidR="00304F36">
        <w:rPr>
          <w:noProof w:val="0"/>
          <w:lang w:val="cs-CZ"/>
        </w:rPr>
        <w:t> </w:t>
      </w:r>
      <w:r w:rsidR="00304F36" w:rsidRPr="00304F36">
        <w:rPr>
          <w:noProof w:val="0"/>
          <w:lang w:val="cs-CZ"/>
        </w:rPr>
        <w:t>8</w:t>
      </w:r>
      <w:r w:rsidR="00304F36">
        <w:rPr>
          <w:noProof w:val="0"/>
          <w:lang w:val="cs-CZ"/>
        </w:rPr>
        <w:t> </w:t>
      </w:r>
      <w:r w:rsidRPr="00304F36">
        <w:rPr>
          <w:noProof w:val="0"/>
          <w:lang w:val="cs-CZ"/>
        </w:rPr>
        <w:t xml:space="preserve">odst. </w:t>
      </w:r>
      <w:r w:rsidR="00304F36" w:rsidRPr="00304F36">
        <w:rPr>
          <w:noProof w:val="0"/>
          <w:lang w:val="cs-CZ"/>
        </w:rPr>
        <w:t>1</w:t>
      </w:r>
      <w:r w:rsidR="00304F36">
        <w:rPr>
          <w:noProof w:val="0"/>
          <w:lang w:val="cs-CZ"/>
        </w:rPr>
        <w:t> </w:t>
      </w:r>
      <w:r w:rsidRPr="00304F36">
        <w:rPr>
          <w:noProof w:val="0"/>
          <w:lang w:val="cs-CZ"/>
        </w:rPr>
        <w:t>písm. c)],</w:t>
      </w:r>
    </w:p>
    <w:p w14:paraId="1E77C9FE" w14:textId="074141FD" w:rsidR="00D265FF" w:rsidRPr="00304F36" w:rsidRDefault="00D265FF" w:rsidP="00304F36">
      <w:pPr>
        <w:keepNext/>
        <w:widowControl w:val="0"/>
        <w:ind w:left="284" w:hanging="284"/>
        <w:rPr>
          <w:szCs w:val="24"/>
        </w:rPr>
      </w:pPr>
      <w:r w:rsidRPr="00304F36">
        <w:rPr>
          <w:szCs w:val="24"/>
        </w:rPr>
        <w:t>k)</w:t>
      </w:r>
      <w:r w:rsidRPr="00304F36">
        <w:rPr>
          <w:szCs w:val="24"/>
        </w:rPr>
        <w:tab/>
      </w:r>
      <w:r w:rsidR="00304F36" w:rsidRPr="00304F36">
        <w:rPr>
          <w:szCs w:val="24"/>
        </w:rPr>
        <w:t>z</w:t>
      </w:r>
      <w:r w:rsidR="00304F36">
        <w:rPr>
          <w:szCs w:val="24"/>
        </w:rPr>
        <w:t> </w:t>
      </w:r>
      <w:r w:rsidRPr="00304F36">
        <w:rPr>
          <w:szCs w:val="24"/>
        </w:rPr>
        <w:t xml:space="preserve">dávek penzijního připojištění se státním příspěvkem, </w:t>
      </w:r>
      <w:r w:rsidR="00304F36" w:rsidRPr="00304F36">
        <w:rPr>
          <w:szCs w:val="24"/>
        </w:rPr>
        <w:t>z</w:t>
      </w:r>
      <w:r w:rsidR="00304F36">
        <w:rPr>
          <w:szCs w:val="24"/>
        </w:rPr>
        <w:t> </w:t>
      </w:r>
      <w:r w:rsidRPr="00304F36">
        <w:rPr>
          <w:szCs w:val="24"/>
        </w:rPr>
        <w:t xml:space="preserve">dávek doplňkového penzijního spoření </w:t>
      </w:r>
      <w:r w:rsidR="00304F36" w:rsidRPr="00304F36">
        <w:rPr>
          <w:szCs w:val="24"/>
        </w:rPr>
        <w:t>a</w:t>
      </w:r>
      <w:r w:rsidR="00304F36">
        <w:rPr>
          <w:szCs w:val="24"/>
        </w:rPr>
        <w:t> </w:t>
      </w:r>
      <w:r w:rsidR="00304F36" w:rsidRPr="00304F36">
        <w:rPr>
          <w:szCs w:val="24"/>
        </w:rPr>
        <w:t>z</w:t>
      </w:r>
      <w:r w:rsidR="00304F36">
        <w:rPr>
          <w:szCs w:val="24"/>
        </w:rPr>
        <w:t> </w:t>
      </w:r>
      <w:r w:rsidRPr="00304F36">
        <w:rPr>
          <w:szCs w:val="24"/>
        </w:rPr>
        <w:t xml:space="preserve">penzijního pojištění snížených podle </w:t>
      </w:r>
      <w:r w:rsidR="00304F36" w:rsidRPr="00304F36">
        <w:rPr>
          <w:szCs w:val="24"/>
        </w:rPr>
        <w:t>§</w:t>
      </w:r>
      <w:r w:rsidR="00304F36">
        <w:rPr>
          <w:szCs w:val="24"/>
        </w:rPr>
        <w:t> </w:t>
      </w:r>
      <w:r w:rsidR="00304F36" w:rsidRPr="00304F36">
        <w:rPr>
          <w:szCs w:val="24"/>
        </w:rPr>
        <w:t>8</w:t>
      </w:r>
      <w:r w:rsidR="00304F36">
        <w:rPr>
          <w:szCs w:val="24"/>
        </w:rPr>
        <w:t> </w:t>
      </w:r>
      <w:r w:rsidRPr="00304F36">
        <w:rPr>
          <w:szCs w:val="24"/>
        </w:rPr>
        <w:t xml:space="preserve">odst. </w:t>
      </w:r>
      <w:r w:rsidR="00304F36" w:rsidRPr="00304F36">
        <w:rPr>
          <w:szCs w:val="24"/>
        </w:rPr>
        <w:t>6</w:t>
      </w:r>
      <w:r w:rsidR="00304F36">
        <w:rPr>
          <w:szCs w:val="24"/>
        </w:rPr>
        <w:t> </w:t>
      </w:r>
      <w:r w:rsidR="00304F36" w:rsidRPr="00304F36">
        <w:rPr>
          <w:szCs w:val="24"/>
        </w:rPr>
        <w:t>a</w:t>
      </w:r>
      <w:r w:rsidR="00304F36">
        <w:rPr>
          <w:szCs w:val="24"/>
        </w:rPr>
        <w:t> </w:t>
      </w:r>
      <w:r w:rsidR="00304F36" w:rsidRPr="00304F36">
        <w:rPr>
          <w:szCs w:val="24"/>
        </w:rPr>
        <w:t>z</w:t>
      </w:r>
      <w:r w:rsidR="00304F36">
        <w:rPr>
          <w:szCs w:val="24"/>
        </w:rPr>
        <w:t> </w:t>
      </w:r>
      <w:r w:rsidRPr="00304F36">
        <w:rPr>
          <w:szCs w:val="24"/>
        </w:rPr>
        <w:t xml:space="preserve">plnění ze soukromého životního pojištění nebo jiného příjmu </w:t>
      </w:r>
      <w:r w:rsidR="00304F36" w:rsidRPr="00304F36">
        <w:rPr>
          <w:szCs w:val="24"/>
        </w:rPr>
        <w:t>z</w:t>
      </w:r>
      <w:r w:rsidR="00304F36">
        <w:rPr>
          <w:szCs w:val="24"/>
        </w:rPr>
        <w:t> </w:t>
      </w:r>
      <w:r w:rsidRPr="00304F36">
        <w:rPr>
          <w:szCs w:val="24"/>
        </w:rPr>
        <w:t xml:space="preserve">pojištění osob, který není pojistným plněním </w:t>
      </w:r>
      <w:r w:rsidRPr="00304F36">
        <w:rPr>
          <w:szCs w:val="24"/>
        </w:rPr>
        <w:lastRenderedPageBreak/>
        <w:t xml:space="preserve">a nezakládá zánik pojistné smlouvy, sníženého podle </w:t>
      </w:r>
      <w:r w:rsidR="00304F36" w:rsidRPr="00304F36">
        <w:rPr>
          <w:szCs w:val="24"/>
        </w:rPr>
        <w:t>§</w:t>
      </w:r>
      <w:r w:rsidR="00304F36">
        <w:rPr>
          <w:szCs w:val="24"/>
        </w:rPr>
        <w:t> </w:t>
      </w:r>
      <w:r w:rsidR="00304F36" w:rsidRPr="00304F36">
        <w:rPr>
          <w:szCs w:val="24"/>
        </w:rPr>
        <w:t>8</w:t>
      </w:r>
      <w:r w:rsidR="00304F36">
        <w:rPr>
          <w:szCs w:val="24"/>
        </w:rPr>
        <w:t> </w:t>
      </w:r>
      <w:r w:rsidRPr="00304F36">
        <w:rPr>
          <w:szCs w:val="24"/>
        </w:rPr>
        <w:t>odst. 7,</w:t>
      </w:r>
    </w:p>
    <w:p w14:paraId="748CC959" w14:textId="63C532E0" w:rsidR="00D265FF" w:rsidRPr="00304F36" w:rsidRDefault="00D265FF" w:rsidP="00304F36">
      <w:pPr>
        <w:pStyle w:val="psmeno0"/>
        <w:rPr>
          <w:noProof w:val="0"/>
          <w:lang w:val="cs-CZ"/>
        </w:rPr>
      </w:pPr>
      <w:r w:rsidRPr="00304F36">
        <w:rPr>
          <w:noProof w:val="0"/>
          <w:lang w:val="cs-CZ"/>
        </w:rPr>
        <w:t>l)</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vypláceného dalšího podílu </w:t>
      </w:r>
      <w:r w:rsidR="00304F36" w:rsidRPr="00304F36">
        <w:rPr>
          <w:noProof w:val="0"/>
          <w:lang w:val="cs-CZ"/>
        </w:rPr>
        <w:t>v</w:t>
      </w:r>
      <w:r w:rsidR="00304F36">
        <w:rPr>
          <w:noProof w:val="0"/>
          <w:lang w:val="cs-CZ"/>
        </w:rPr>
        <w:t> </w:t>
      </w:r>
      <w:r w:rsidRPr="00304F36">
        <w:rPr>
          <w:noProof w:val="0"/>
          <w:lang w:val="cs-CZ"/>
        </w:rPr>
        <w:t>rámci transformace družstev podle zvláštního právního předpisu</w:t>
      </w:r>
      <w:r w:rsidRPr="00304F36">
        <w:rPr>
          <w:noProof w:val="0"/>
          <w:vertAlign w:val="superscript"/>
          <w:lang w:val="cs-CZ"/>
        </w:rPr>
        <w:t>13)</w:t>
      </w:r>
      <w:r w:rsidRPr="00304F36">
        <w:rPr>
          <w:rStyle w:val="Znakapoznpodarou"/>
          <w:noProof w:val="0"/>
          <w:lang w:val="cs-CZ"/>
        </w:rPr>
        <w:fldChar w:fldCharType="begin"/>
      </w:r>
      <w:r w:rsidRPr="00304F36">
        <w:rPr>
          <w:rStyle w:val="Znakapoznpodarou"/>
          <w:noProof w:val="0"/>
          <w:lang w:val="cs-CZ"/>
        </w:rPr>
        <w:instrText xml:space="preserve"> NOTEREF _Ref535916575 </w:instrText>
      </w:r>
      <w:r w:rsidR="00013681" w:rsidRPr="00304F36">
        <w:rPr>
          <w:rStyle w:val="Znakapoznpodarou"/>
          <w:noProof w:val="0"/>
          <w:lang w:val="cs-CZ"/>
        </w:rPr>
        <w:instrText xml:space="preserve"> \* MERGEFORMAT </w:instrText>
      </w:r>
      <w:r w:rsidRPr="00304F36">
        <w:rPr>
          <w:rStyle w:val="Znakapoznpodarou"/>
          <w:noProof w:val="0"/>
          <w:lang w:val="cs-CZ"/>
        </w:rPr>
        <w:fldChar w:fldCharType="end"/>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to </w:t>
      </w:r>
      <w:r w:rsidR="00304F36" w:rsidRPr="00304F36">
        <w:rPr>
          <w:noProof w:val="0"/>
          <w:lang w:val="cs-CZ"/>
        </w:rPr>
        <w:t>i</w:t>
      </w:r>
      <w:r w:rsidR="00304F36">
        <w:rPr>
          <w:noProof w:val="0"/>
          <w:lang w:val="cs-CZ"/>
        </w:rPr>
        <w:t> </w:t>
      </w:r>
      <w:r w:rsidR="00304F36" w:rsidRPr="00304F36">
        <w:rPr>
          <w:noProof w:val="0"/>
          <w:lang w:val="cs-CZ"/>
        </w:rPr>
        <w:t>v</w:t>
      </w:r>
      <w:r w:rsidR="00304F36">
        <w:rPr>
          <w:noProof w:val="0"/>
          <w:lang w:val="cs-CZ"/>
        </w:rPr>
        <w:t> </w:t>
      </w:r>
      <w:r w:rsidRPr="00304F36">
        <w:rPr>
          <w:noProof w:val="0"/>
          <w:lang w:val="cs-CZ"/>
        </w:rPr>
        <w:t xml:space="preserve">případě, kdy je vyplácen členovi transformovaného družstva při zániku členství nebo společníkovi společnosti </w:t>
      </w:r>
      <w:r w:rsidR="00304F36" w:rsidRPr="00304F36">
        <w:rPr>
          <w:noProof w:val="0"/>
          <w:lang w:val="cs-CZ"/>
        </w:rPr>
        <w:t>s</w:t>
      </w:r>
      <w:r w:rsidR="00304F36">
        <w:rPr>
          <w:noProof w:val="0"/>
          <w:lang w:val="cs-CZ"/>
        </w:rPr>
        <w:t> </w:t>
      </w:r>
      <w:r w:rsidRPr="00304F36">
        <w:rPr>
          <w:noProof w:val="0"/>
          <w:lang w:val="cs-CZ"/>
        </w:rPr>
        <w:t xml:space="preserve">ručením omezeným </w:t>
      </w:r>
      <w:r w:rsidR="00304F36" w:rsidRPr="00304F36">
        <w:rPr>
          <w:noProof w:val="0"/>
          <w:lang w:val="cs-CZ"/>
        </w:rPr>
        <w:t>a</w:t>
      </w:r>
      <w:r w:rsidR="00304F36">
        <w:rPr>
          <w:noProof w:val="0"/>
          <w:lang w:val="cs-CZ"/>
        </w:rPr>
        <w:t> </w:t>
      </w:r>
      <w:r w:rsidRPr="00304F36">
        <w:rPr>
          <w:noProof w:val="0"/>
          <w:lang w:val="cs-CZ"/>
        </w:rPr>
        <w:t xml:space="preserve">komanditistovi </w:t>
      </w:r>
      <w:r w:rsidR="00304F36" w:rsidRPr="00304F36">
        <w:rPr>
          <w:noProof w:val="0"/>
          <w:lang w:val="cs-CZ"/>
        </w:rPr>
        <w:t>v</w:t>
      </w:r>
      <w:r w:rsidR="00304F36">
        <w:rPr>
          <w:noProof w:val="0"/>
          <w:lang w:val="cs-CZ"/>
        </w:rPr>
        <w:t> </w:t>
      </w:r>
      <w:r w:rsidRPr="00304F36">
        <w:rPr>
          <w:noProof w:val="0"/>
          <w:lang w:val="cs-CZ"/>
        </w:rPr>
        <w:t xml:space="preserve">komanditní společnosti, které vznikly podle transformačního projektu, při zániku jejich účasti jako součást vypořádacího podílu nebo jako součást likvidačního zůstatku při likvidaci družstva, akciové společnosti, společnosti </w:t>
      </w:r>
      <w:r w:rsidR="00304F36" w:rsidRPr="00304F36">
        <w:rPr>
          <w:noProof w:val="0"/>
          <w:lang w:val="cs-CZ"/>
        </w:rPr>
        <w:t>s</w:t>
      </w:r>
      <w:r w:rsidR="00304F36">
        <w:rPr>
          <w:noProof w:val="0"/>
          <w:lang w:val="cs-CZ"/>
        </w:rPr>
        <w:t> </w:t>
      </w:r>
      <w:r w:rsidRPr="00304F36">
        <w:rPr>
          <w:noProof w:val="0"/>
          <w:lang w:val="cs-CZ"/>
        </w:rPr>
        <w:t xml:space="preserve">ručením omezeným </w:t>
      </w:r>
      <w:r w:rsidR="00304F36" w:rsidRPr="00304F36">
        <w:rPr>
          <w:noProof w:val="0"/>
          <w:lang w:val="cs-CZ"/>
        </w:rPr>
        <w:t>a</w:t>
      </w:r>
      <w:r w:rsidR="00304F36">
        <w:rPr>
          <w:noProof w:val="0"/>
          <w:lang w:val="cs-CZ"/>
        </w:rPr>
        <w:t> </w:t>
      </w:r>
      <w:r w:rsidR="00304F36" w:rsidRPr="00304F36">
        <w:rPr>
          <w:noProof w:val="0"/>
          <w:lang w:val="cs-CZ"/>
        </w:rPr>
        <w:t>u</w:t>
      </w:r>
      <w:r w:rsidR="00304F36">
        <w:rPr>
          <w:noProof w:val="0"/>
          <w:lang w:val="cs-CZ"/>
        </w:rPr>
        <w:t> </w:t>
      </w:r>
      <w:r w:rsidRPr="00304F36">
        <w:rPr>
          <w:noProof w:val="0"/>
          <w:lang w:val="cs-CZ"/>
        </w:rPr>
        <w:t xml:space="preserve">komanditní společnosti </w:t>
      </w:r>
      <w:r w:rsidR="00304F36" w:rsidRPr="00304F36">
        <w:rPr>
          <w:noProof w:val="0"/>
          <w:lang w:val="cs-CZ"/>
        </w:rPr>
        <w:t>v</w:t>
      </w:r>
      <w:r w:rsidR="00304F36">
        <w:rPr>
          <w:noProof w:val="0"/>
          <w:lang w:val="cs-CZ"/>
        </w:rPr>
        <w:t> </w:t>
      </w:r>
      <w:r w:rsidRPr="00304F36">
        <w:rPr>
          <w:noProof w:val="0"/>
          <w:lang w:val="cs-CZ"/>
        </w:rPr>
        <w:t>případě komanditistů,</w:t>
      </w:r>
    </w:p>
    <w:p w14:paraId="58153E63" w14:textId="6797FBA2" w:rsidR="00D265FF" w:rsidRPr="00304F36" w:rsidRDefault="00D265FF" w:rsidP="00304F36">
      <w:pPr>
        <w:pStyle w:val="psmeno0"/>
        <w:rPr>
          <w:noProof w:val="0"/>
          <w:lang w:val="cs-CZ"/>
        </w:rPr>
      </w:pPr>
      <w:r w:rsidRPr="00304F36">
        <w:rPr>
          <w:noProof w:val="0"/>
          <w:lang w:val="cs-CZ"/>
        </w:rPr>
        <w:t>m)</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příjmů uvedených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00304F36" w:rsidRPr="00304F36">
        <w:rPr>
          <w:noProof w:val="0"/>
          <w:lang w:val="cs-CZ"/>
        </w:rPr>
        <w:t>6</w:t>
      </w:r>
      <w:r w:rsidR="00304F36">
        <w:rPr>
          <w:noProof w:val="0"/>
          <w:lang w:val="cs-CZ"/>
        </w:rPr>
        <w:t> </w:t>
      </w:r>
      <w:r w:rsidRPr="00304F36">
        <w:rPr>
          <w:noProof w:val="0"/>
          <w:lang w:val="cs-CZ"/>
        </w:rPr>
        <w:t>odst. 4,</w:t>
      </w:r>
    </w:p>
    <w:p w14:paraId="42073AE6" w14:textId="29F2E50C" w:rsidR="00D265FF" w:rsidRPr="00304F36" w:rsidRDefault="00D265FF" w:rsidP="00304F36">
      <w:pPr>
        <w:pStyle w:val="psmeno0"/>
        <w:rPr>
          <w:noProof w:val="0"/>
          <w:lang w:val="cs-CZ"/>
        </w:rPr>
      </w:pPr>
      <w:r w:rsidRPr="00304F36">
        <w:rPr>
          <w:noProof w:val="0"/>
          <w:lang w:val="cs-CZ"/>
        </w:rPr>
        <w:t>n)</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 xml:space="preserve">příjmu </w:t>
      </w:r>
      <w:r w:rsidR="00304F36" w:rsidRPr="00304F36">
        <w:rPr>
          <w:noProof w:val="0"/>
          <w:lang w:val="cs-CZ"/>
        </w:rPr>
        <w:t>z</w:t>
      </w:r>
      <w:r w:rsidR="00304F36">
        <w:rPr>
          <w:noProof w:val="0"/>
          <w:lang w:val="cs-CZ"/>
        </w:rPr>
        <w:t> </w:t>
      </w:r>
      <w:r w:rsidRPr="00304F36">
        <w:rPr>
          <w:noProof w:val="0"/>
          <w:lang w:val="cs-CZ"/>
        </w:rPr>
        <w:t xml:space="preserve">jednorázové náhrady práv </w:t>
      </w:r>
      <w:r w:rsidR="00304F36" w:rsidRPr="00304F36">
        <w:rPr>
          <w:noProof w:val="0"/>
          <w:lang w:val="cs-CZ"/>
        </w:rPr>
        <w:t>s</w:t>
      </w:r>
      <w:r w:rsidR="00304F36">
        <w:rPr>
          <w:noProof w:val="0"/>
          <w:lang w:val="cs-CZ"/>
        </w:rPr>
        <w:t> </w:t>
      </w:r>
      <w:r w:rsidRPr="00304F36">
        <w:rPr>
          <w:noProof w:val="0"/>
          <w:lang w:val="cs-CZ"/>
        </w:rPr>
        <w:t xml:space="preserve">povahou opakovaného plnění na základě ujednání mezi poškozeným </w:t>
      </w:r>
      <w:r w:rsidR="00304F36" w:rsidRPr="00304F36">
        <w:rPr>
          <w:noProof w:val="0"/>
          <w:lang w:val="cs-CZ"/>
        </w:rPr>
        <w:t>a</w:t>
      </w:r>
      <w:r w:rsidR="00304F36">
        <w:rPr>
          <w:noProof w:val="0"/>
          <w:lang w:val="cs-CZ"/>
        </w:rPr>
        <w:t> </w:t>
      </w:r>
      <w:r w:rsidRPr="00304F36">
        <w:rPr>
          <w:noProof w:val="0"/>
          <w:lang w:val="cs-CZ"/>
        </w:rPr>
        <w:t>pojistitelem,</w:t>
      </w:r>
    </w:p>
    <w:p w14:paraId="2A6B68B7" w14:textId="3DE320EE" w:rsidR="00D265FF" w:rsidRPr="00304F36" w:rsidRDefault="00D265FF" w:rsidP="00304F36">
      <w:pPr>
        <w:keepNext/>
        <w:widowControl w:val="0"/>
        <w:ind w:left="284" w:hanging="284"/>
        <w:rPr>
          <w:szCs w:val="24"/>
        </w:rPr>
      </w:pPr>
      <w:r w:rsidRPr="00304F36">
        <w:rPr>
          <w:szCs w:val="24"/>
        </w:rPr>
        <w:t>o)</w:t>
      </w:r>
      <w:r w:rsidRPr="00304F36">
        <w:rPr>
          <w:szCs w:val="24"/>
        </w:rPr>
        <w:tab/>
      </w:r>
      <w:r w:rsidR="00304F36" w:rsidRPr="00304F36">
        <w:rPr>
          <w:szCs w:val="24"/>
        </w:rPr>
        <w:t>z</w:t>
      </w:r>
      <w:r w:rsidR="00304F36">
        <w:rPr>
          <w:szCs w:val="24"/>
        </w:rPr>
        <w:t> </w:t>
      </w:r>
      <w:r w:rsidRPr="00304F36">
        <w:rPr>
          <w:szCs w:val="24"/>
        </w:rPr>
        <w:t xml:space="preserve">příjmu plynoucího fyzické osobě při zániku smlouvy </w:t>
      </w:r>
      <w:r w:rsidR="00304F36" w:rsidRPr="00304F36">
        <w:rPr>
          <w:szCs w:val="24"/>
        </w:rPr>
        <w:t>o</w:t>
      </w:r>
      <w:r w:rsidR="00304F36">
        <w:rPr>
          <w:szCs w:val="24"/>
        </w:rPr>
        <w:t> </w:t>
      </w:r>
      <w:r w:rsidRPr="00304F36">
        <w:rPr>
          <w:szCs w:val="24"/>
        </w:rPr>
        <w:t xml:space="preserve">penzijním připojištění se státním příspěvkem, smlouvy </w:t>
      </w:r>
      <w:r w:rsidR="00304F36" w:rsidRPr="00304F36">
        <w:rPr>
          <w:szCs w:val="24"/>
        </w:rPr>
        <w:t>o</w:t>
      </w:r>
      <w:r w:rsidR="00304F36">
        <w:rPr>
          <w:szCs w:val="24"/>
        </w:rPr>
        <w:t> </w:t>
      </w:r>
      <w:r w:rsidRPr="00304F36">
        <w:rPr>
          <w:szCs w:val="24"/>
        </w:rPr>
        <w:t xml:space="preserve">penzijním pojištění </w:t>
      </w:r>
      <w:r w:rsidR="00304F36" w:rsidRPr="00304F36">
        <w:rPr>
          <w:szCs w:val="24"/>
        </w:rPr>
        <w:t>a</w:t>
      </w:r>
      <w:r w:rsidR="00304F36">
        <w:rPr>
          <w:szCs w:val="24"/>
        </w:rPr>
        <w:t> </w:t>
      </w:r>
      <w:r w:rsidRPr="00304F36">
        <w:rPr>
          <w:szCs w:val="24"/>
        </w:rPr>
        <w:t xml:space="preserve">smlouvy na soukromé životní pojištění ve formě odbytného nebo jiného plnění souvisejícího se zánikem penzijního pojištění nebo odkupného, sníženého podle </w:t>
      </w:r>
      <w:r w:rsidR="00304F36" w:rsidRPr="00304F36">
        <w:rPr>
          <w:szCs w:val="24"/>
        </w:rPr>
        <w:t>§</w:t>
      </w:r>
      <w:r w:rsidR="00304F36">
        <w:rPr>
          <w:szCs w:val="24"/>
        </w:rPr>
        <w:t> </w:t>
      </w:r>
      <w:r w:rsidRPr="00304F36">
        <w:rPr>
          <w:szCs w:val="24"/>
        </w:rPr>
        <w:t>8,</w:t>
      </w:r>
    </w:p>
    <w:p w14:paraId="759D022E" w14:textId="5E360003" w:rsidR="00D265FF" w:rsidRPr="00304F36" w:rsidRDefault="00D265FF" w:rsidP="00304F36">
      <w:pPr>
        <w:pStyle w:val="psmeno0"/>
        <w:rPr>
          <w:noProof w:val="0"/>
          <w:lang w:val="cs-CZ"/>
        </w:rPr>
      </w:pPr>
      <w:r w:rsidRPr="00304F36">
        <w:rPr>
          <w:noProof w:val="0"/>
          <w:lang w:val="cs-CZ"/>
        </w:rPr>
        <w:t>p)</w:t>
      </w:r>
      <w:r w:rsidRPr="00304F36">
        <w:rPr>
          <w:b/>
          <w:noProof w:val="0"/>
          <w:lang w:val="cs-CZ"/>
        </w:rPr>
        <w:t xml:space="preserve"> </w:t>
      </w:r>
      <w:r w:rsidRPr="00304F36">
        <w:rPr>
          <w:b/>
          <w:noProof w:val="0"/>
          <w:color w:val="92D050"/>
          <w:lang w:val="cs-CZ"/>
        </w:rPr>
        <w:tab/>
      </w:r>
      <w:r w:rsidR="00304F36" w:rsidRPr="00304F36">
        <w:rPr>
          <w:noProof w:val="0"/>
          <w:lang w:val="cs-CZ"/>
        </w:rPr>
        <w:t>z</w:t>
      </w:r>
      <w:r w:rsidR="00304F36">
        <w:rPr>
          <w:noProof w:val="0"/>
          <w:lang w:val="cs-CZ"/>
        </w:rPr>
        <w:t> </w:t>
      </w:r>
      <w:r w:rsidRPr="00304F36">
        <w:rPr>
          <w:noProof w:val="0"/>
          <w:lang w:val="cs-CZ"/>
        </w:rPr>
        <w:t xml:space="preserve">příjmů autorů podle </w:t>
      </w:r>
      <w:r w:rsidR="00304F36" w:rsidRPr="00304F36">
        <w:rPr>
          <w:noProof w:val="0"/>
          <w:lang w:val="cs-CZ"/>
        </w:rPr>
        <w:t>§</w:t>
      </w:r>
      <w:r w:rsidR="00304F36">
        <w:rPr>
          <w:noProof w:val="0"/>
          <w:lang w:val="cs-CZ"/>
        </w:rPr>
        <w:t> </w:t>
      </w:r>
      <w:r w:rsidR="00304F36" w:rsidRPr="00304F36">
        <w:rPr>
          <w:noProof w:val="0"/>
          <w:lang w:val="cs-CZ"/>
        </w:rPr>
        <w:t>7</w:t>
      </w:r>
      <w:r w:rsidR="00304F36">
        <w:rPr>
          <w:noProof w:val="0"/>
          <w:lang w:val="cs-CZ"/>
        </w:rPr>
        <w:t> </w:t>
      </w:r>
      <w:r w:rsidRPr="00304F36">
        <w:rPr>
          <w:noProof w:val="0"/>
          <w:lang w:val="cs-CZ"/>
        </w:rPr>
        <w:t>odst. 6,</w:t>
      </w:r>
    </w:p>
    <w:p w14:paraId="2369866A" w14:textId="3CE7F6BE" w:rsidR="00D265FF" w:rsidRPr="00304F36" w:rsidRDefault="00D265FF" w:rsidP="00304F36">
      <w:pPr>
        <w:pStyle w:val="psmeno0"/>
        <w:rPr>
          <w:noProof w:val="0"/>
          <w:lang w:val="cs-CZ"/>
        </w:rPr>
      </w:pPr>
      <w:r w:rsidRPr="00304F36">
        <w:rPr>
          <w:noProof w:val="0"/>
          <w:lang w:val="cs-CZ"/>
        </w:rPr>
        <w:t>r)</w:t>
      </w:r>
      <w:r w:rsidRPr="00304F36">
        <w:rPr>
          <w:b/>
          <w:noProof w:val="0"/>
          <w:color w:val="92D050"/>
          <w:lang w:val="cs-CZ"/>
        </w:rPr>
        <w:tab/>
      </w:r>
      <w:r w:rsidR="00304F36" w:rsidRPr="00304F36">
        <w:rPr>
          <w:noProof w:val="0"/>
          <w:lang w:val="cs-CZ"/>
        </w:rPr>
        <w:t>z</w:t>
      </w:r>
      <w:r w:rsidR="00304F36">
        <w:rPr>
          <w:noProof w:val="0"/>
          <w:lang w:val="cs-CZ"/>
        </w:rPr>
        <w:t> </w:t>
      </w:r>
      <w:r w:rsidRPr="00304F36">
        <w:rPr>
          <w:noProof w:val="0"/>
          <w:lang w:val="cs-CZ"/>
        </w:rPr>
        <w:t xml:space="preserve">příjmu komplementáře komanditní společnosti </w:t>
      </w:r>
      <w:r w:rsidR="00304F36" w:rsidRPr="00304F36">
        <w:rPr>
          <w:noProof w:val="0"/>
          <w:lang w:val="cs-CZ"/>
        </w:rPr>
        <w:t>a</w:t>
      </w:r>
      <w:r w:rsidR="00304F36">
        <w:rPr>
          <w:noProof w:val="0"/>
          <w:lang w:val="cs-CZ"/>
        </w:rPr>
        <w:t> </w:t>
      </w:r>
      <w:r w:rsidRPr="00304F36">
        <w:rPr>
          <w:noProof w:val="0"/>
          <w:lang w:val="cs-CZ"/>
        </w:rPr>
        <w:t xml:space="preserve">společníka veřejné obchodní společnosti plynoucí jako zisk po zdanění </w:t>
      </w:r>
      <w:r w:rsidR="00304F36" w:rsidRPr="00304F36">
        <w:rPr>
          <w:noProof w:val="0"/>
          <w:lang w:val="cs-CZ"/>
        </w:rPr>
        <w:t>u</w:t>
      </w:r>
      <w:r w:rsidR="00304F36">
        <w:rPr>
          <w:noProof w:val="0"/>
          <w:lang w:val="cs-CZ"/>
        </w:rPr>
        <w:t> </w:t>
      </w:r>
      <w:r w:rsidRPr="00304F36">
        <w:rPr>
          <w:noProof w:val="0"/>
          <w:lang w:val="cs-CZ"/>
        </w:rPr>
        <w:t xml:space="preserve">akciové společnosti nebo společnosti </w:t>
      </w:r>
      <w:r w:rsidR="00304F36" w:rsidRPr="00304F36">
        <w:rPr>
          <w:noProof w:val="0"/>
          <w:lang w:val="cs-CZ"/>
        </w:rPr>
        <w:t>s</w:t>
      </w:r>
      <w:r w:rsidR="00304F36">
        <w:rPr>
          <w:noProof w:val="0"/>
          <w:lang w:val="cs-CZ"/>
        </w:rPr>
        <w:t> </w:t>
      </w:r>
      <w:r w:rsidRPr="00304F36">
        <w:rPr>
          <w:noProof w:val="0"/>
          <w:lang w:val="cs-CZ"/>
        </w:rPr>
        <w:t xml:space="preserve">ručením omezeným po přeměně akciové společnosti nebo společnosti </w:t>
      </w:r>
      <w:r w:rsidR="00304F36" w:rsidRPr="00304F36">
        <w:rPr>
          <w:noProof w:val="0"/>
          <w:lang w:val="cs-CZ"/>
        </w:rPr>
        <w:t>s</w:t>
      </w:r>
      <w:r w:rsidR="00304F36">
        <w:rPr>
          <w:noProof w:val="0"/>
          <w:lang w:val="cs-CZ"/>
        </w:rPr>
        <w:t> </w:t>
      </w:r>
      <w:r w:rsidRPr="00304F36">
        <w:rPr>
          <w:noProof w:val="0"/>
          <w:lang w:val="cs-CZ"/>
        </w:rPr>
        <w:t>ručením omezeným na komanditní společnost nebo veřejnou obchodní společnost.</w:t>
      </w:r>
    </w:p>
    <w:p w14:paraId="225652F9" w14:textId="4F5C0F89" w:rsidR="00D265FF" w:rsidRPr="00304F36" w:rsidRDefault="00D265FF" w:rsidP="00304F36">
      <w:pPr>
        <w:pStyle w:val="odsazentext0"/>
        <w:rPr>
          <w:noProof w:val="0"/>
        </w:rPr>
      </w:pPr>
      <w:r w:rsidRPr="00304F36">
        <w:rPr>
          <w:noProof w:val="0"/>
        </w:rPr>
        <w:t xml:space="preserve">Za podíly na zisku se pro účely tohoto zákona považují </w:t>
      </w:r>
      <w:r w:rsidR="00304F36" w:rsidRPr="00304F36">
        <w:rPr>
          <w:noProof w:val="0"/>
        </w:rPr>
        <w:t>i</w:t>
      </w:r>
      <w:r w:rsidR="00304F36">
        <w:rPr>
          <w:noProof w:val="0"/>
        </w:rPr>
        <w:t> </w:t>
      </w:r>
      <w:r w:rsidRPr="00304F36">
        <w:rPr>
          <w:noProof w:val="0"/>
        </w:rPr>
        <w:t xml:space="preserve">částky použité ze zisku po zdanění na zvýšení vkladu komanditisty </w:t>
      </w:r>
      <w:r w:rsidR="00304F36" w:rsidRPr="00304F36">
        <w:rPr>
          <w:noProof w:val="0"/>
        </w:rPr>
        <w:t>v</w:t>
      </w:r>
      <w:r w:rsidR="00304F36">
        <w:rPr>
          <w:noProof w:val="0"/>
        </w:rPr>
        <w:t> </w:t>
      </w:r>
      <w:r w:rsidRPr="00304F36">
        <w:rPr>
          <w:noProof w:val="0"/>
        </w:rPr>
        <w:t>komanditní společnosti nebo na zvýšení členského vkladu člena družstva. Za podíly na zisku se nepovažuje zvýšení základního kapitálu, byl-li zdrojem tohoto zvýšení zisk obchodní společnosti nebo fond vytvořený ze zisku.</w:t>
      </w:r>
    </w:p>
    <w:p w14:paraId="64B9D25A" w14:textId="094748F0" w:rsidR="00D265FF" w:rsidRPr="00304F36" w:rsidRDefault="00D265FF" w:rsidP="00304F36">
      <w:pPr>
        <w:pStyle w:val="odstavec"/>
        <w:spacing w:after="120"/>
        <w:ind w:firstLine="425"/>
        <w:rPr>
          <w:noProof w:val="0"/>
        </w:rPr>
      </w:pPr>
      <w:r w:rsidRPr="00304F36">
        <w:rPr>
          <w:noProof w:val="0"/>
        </w:rPr>
        <w:t xml:space="preserve">(3) Základem daně pro zvláštní sazbu daně je pouze příjem, pokud </w:t>
      </w:r>
      <w:r w:rsidR="00304F36" w:rsidRPr="00304F36">
        <w:rPr>
          <w:noProof w:val="0"/>
        </w:rPr>
        <w:t>v</w:t>
      </w:r>
      <w:r w:rsidR="00304F36">
        <w:rPr>
          <w:noProof w:val="0"/>
        </w:rPr>
        <w:t> </w:t>
      </w:r>
      <w:r w:rsidRPr="00304F36">
        <w:rPr>
          <w:noProof w:val="0"/>
        </w:rPr>
        <w:t xml:space="preserve">tomto zákoně není stanoveno jinak. Základ daně se stanoví samostatně za jednotlivé cenné papíry, </w:t>
      </w:r>
      <w:r w:rsidR="00304F36" w:rsidRPr="00304F36">
        <w:rPr>
          <w:noProof w:val="0"/>
        </w:rPr>
        <w:t>a</w:t>
      </w:r>
      <w:r w:rsidR="00304F36">
        <w:rPr>
          <w:noProof w:val="0"/>
        </w:rPr>
        <w:t> </w:t>
      </w:r>
      <w:r w:rsidRPr="00304F36">
        <w:rPr>
          <w:noProof w:val="0"/>
        </w:rPr>
        <w:t xml:space="preserve">to </w:t>
      </w:r>
      <w:r w:rsidR="00304F36" w:rsidRPr="00304F36">
        <w:rPr>
          <w:noProof w:val="0"/>
        </w:rPr>
        <w:t>i</w:t>
      </w:r>
      <w:r w:rsidR="00304F36">
        <w:rPr>
          <w:noProof w:val="0"/>
        </w:rPr>
        <w:t> </w:t>
      </w:r>
      <w:r w:rsidR="00304F36" w:rsidRPr="00304F36">
        <w:rPr>
          <w:noProof w:val="0"/>
        </w:rPr>
        <w:t>v</w:t>
      </w:r>
      <w:r w:rsidR="00304F36">
        <w:rPr>
          <w:noProof w:val="0"/>
        </w:rPr>
        <w:t> </w:t>
      </w:r>
      <w:r w:rsidRPr="00304F36">
        <w:rPr>
          <w:noProof w:val="0"/>
        </w:rPr>
        <w:t xml:space="preserve">případě držby cenných papírů stejného druhu od jednoho emitenta. Základ daně se nesnižuje </w:t>
      </w:r>
      <w:r w:rsidR="00304F36" w:rsidRPr="00304F36">
        <w:rPr>
          <w:noProof w:val="0"/>
        </w:rPr>
        <w:t>o</w:t>
      </w:r>
      <w:r w:rsidR="00304F36">
        <w:rPr>
          <w:noProof w:val="0"/>
        </w:rPr>
        <w:t> </w:t>
      </w:r>
      <w:r w:rsidRPr="00304F36">
        <w:rPr>
          <w:noProof w:val="0"/>
        </w:rPr>
        <w:t>nezdanitelnou část základu daně (</w:t>
      </w:r>
      <w:r w:rsidR="00304F36" w:rsidRPr="00304F36">
        <w:rPr>
          <w:noProof w:val="0"/>
        </w:rPr>
        <w:t>§</w:t>
      </w:r>
      <w:r w:rsidR="00304F36">
        <w:rPr>
          <w:noProof w:val="0"/>
        </w:rPr>
        <w:t> </w:t>
      </w:r>
      <w:r w:rsidRPr="00304F36">
        <w:rPr>
          <w:noProof w:val="0"/>
        </w:rPr>
        <w:t xml:space="preserve">15) </w:t>
      </w:r>
      <w:r w:rsidR="00304F36" w:rsidRPr="00304F36">
        <w:rPr>
          <w:noProof w:val="0"/>
        </w:rPr>
        <w:t>a</w:t>
      </w:r>
      <w:r w:rsidR="00304F36">
        <w:rPr>
          <w:noProof w:val="0"/>
        </w:rPr>
        <w:t> </w:t>
      </w:r>
      <w:r w:rsidRPr="00304F36">
        <w:rPr>
          <w:noProof w:val="0"/>
        </w:rPr>
        <w:t xml:space="preserve">zaokrouhluje se na celé koruny dolů, </w:t>
      </w:r>
      <w:r w:rsidR="00304F36" w:rsidRPr="00304F36">
        <w:rPr>
          <w:noProof w:val="0"/>
        </w:rPr>
        <w:t>s</w:t>
      </w:r>
      <w:r w:rsidR="00304F36">
        <w:rPr>
          <w:noProof w:val="0"/>
        </w:rPr>
        <w:t> </w:t>
      </w:r>
      <w:r w:rsidRPr="00304F36">
        <w:rPr>
          <w:noProof w:val="0"/>
        </w:rPr>
        <w:t xml:space="preserve">výjimkou příjmu plynoucího </w:t>
      </w:r>
      <w:r w:rsidR="00304F36" w:rsidRPr="00304F36">
        <w:rPr>
          <w:noProof w:val="0"/>
        </w:rPr>
        <w:t>z</w:t>
      </w:r>
      <w:r w:rsidR="00304F36">
        <w:rPr>
          <w:noProof w:val="0"/>
        </w:rPr>
        <w:t> </w:t>
      </w:r>
      <w:r w:rsidRPr="00304F36">
        <w:rPr>
          <w:noProof w:val="0"/>
        </w:rPr>
        <w:t xml:space="preserve">podílu na zisku </w:t>
      </w:r>
      <w:r w:rsidR="00304F36" w:rsidRPr="00304F36">
        <w:rPr>
          <w:noProof w:val="0"/>
        </w:rPr>
        <w:t>z</w:t>
      </w:r>
      <w:r w:rsidR="00304F36">
        <w:rPr>
          <w:noProof w:val="0"/>
        </w:rPr>
        <w:t> </w:t>
      </w:r>
      <w:r w:rsidRPr="00304F36">
        <w:rPr>
          <w:noProof w:val="0"/>
        </w:rPr>
        <w:t xml:space="preserve">účasti </w:t>
      </w:r>
      <w:r w:rsidR="00304F36" w:rsidRPr="00304F36">
        <w:rPr>
          <w:noProof w:val="0"/>
        </w:rPr>
        <w:t>v</w:t>
      </w:r>
      <w:r w:rsidR="00304F36">
        <w:rPr>
          <w:noProof w:val="0"/>
        </w:rPr>
        <w:t> </w:t>
      </w:r>
      <w:r w:rsidRPr="00304F36">
        <w:rPr>
          <w:noProof w:val="0"/>
        </w:rPr>
        <w:t xml:space="preserve">obchodní společnosti nebo </w:t>
      </w:r>
      <w:r w:rsidR="00304F36" w:rsidRPr="00304F36">
        <w:rPr>
          <w:noProof w:val="0"/>
        </w:rPr>
        <w:t>v</w:t>
      </w:r>
      <w:r w:rsidR="00304F36">
        <w:rPr>
          <w:noProof w:val="0"/>
        </w:rPr>
        <w:t> </w:t>
      </w:r>
      <w:r w:rsidRPr="00304F36">
        <w:rPr>
          <w:noProof w:val="0"/>
        </w:rPr>
        <w:t xml:space="preserve">podílovém fondu, je-li podíl </w:t>
      </w:r>
      <w:r w:rsidR="00304F36" w:rsidRPr="00304F36">
        <w:rPr>
          <w:noProof w:val="0"/>
        </w:rPr>
        <w:t>v</w:t>
      </w:r>
      <w:r w:rsidR="00304F36">
        <w:rPr>
          <w:noProof w:val="0"/>
        </w:rPr>
        <w:t> </w:t>
      </w:r>
      <w:r w:rsidRPr="00304F36">
        <w:rPr>
          <w:noProof w:val="0"/>
        </w:rPr>
        <w:t xml:space="preserve">nich představován cenným papírem, </w:t>
      </w:r>
      <w:r w:rsidR="00304F36" w:rsidRPr="00304F36">
        <w:rPr>
          <w:noProof w:val="0"/>
        </w:rPr>
        <w:t>u</w:t>
      </w:r>
      <w:r w:rsidR="00304F36">
        <w:rPr>
          <w:noProof w:val="0"/>
        </w:rPr>
        <w:t> </w:t>
      </w:r>
      <w:r w:rsidRPr="00304F36">
        <w:rPr>
          <w:noProof w:val="0"/>
        </w:rPr>
        <w:t xml:space="preserve">něhož se základ daně zaokrouhluje na celé haléře dolů. Pokud plynou </w:t>
      </w:r>
      <w:r w:rsidR="00304F36" w:rsidRPr="00304F36">
        <w:rPr>
          <w:noProof w:val="0"/>
        </w:rPr>
        <w:t>v</w:t>
      </w:r>
      <w:r w:rsidR="00304F36">
        <w:rPr>
          <w:noProof w:val="0"/>
        </w:rPr>
        <w:t> </w:t>
      </w:r>
      <w:r w:rsidRPr="00304F36">
        <w:rPr>
          <w:noProof w:val="0"/>
        </w:rPr>
        <w:t xml:space="preserve">cizí měně úroky </w:t>
      </w:r>
      <w:r w:rsidR="00304F36" w:rsidRPr="00304F36">
        <w:rPr>
          <w:noProof w:val="0"/>
        </w:rPr>
        <w:t>z</w:t>
      </w:r>
      <w:r w:rsidR="00304F36">
        <w:rPr>
          <w:noProof w:val="0"/>
        </w:rPr>
        <w:t> </w:t>
      </w:r>
      <w:r w:rsidRPr="00304F36">
        <w:rPr>
          <w:noProof w:val="0"/>
        </w:rPr>
        <w:t xml:space="preserve">účtu, který není podle podmínek toho, kdo účet vede, určen </w:t>
      </w:r>
      <w:r w:rsidR="00304F36" w:rsidRPr="00304F36">
        <w:rPr>
          <w:noProof w:val="0"/>
        </w:rPr>
        <w:t>k</w:t>
      </w:r>
      <w:r w:rsidR="00304F36">
        <w:rPr>
          <w:noProof w:val="0"/>
        </w:rPr>
        <w:t> </w:t>
      </w:r>
      <w:r w:rsidRPr="00304F36">
        <w:rPr>
          <w:noProof w:val="0"/>
        </w:rPr>
        <w:t xml:space="preserve">podnikání, </w:t>
      </w:r>
      <w:r w:rsidR="00304F36" w:rsidRPr="00304F36">
        <w:rPr>
          <w:noProof w:val="0"/>
        </w:rPr>
        <w:t>a</w:t>
      </w:r>
      <w:r w:rsidR="00304F36">
        <w:rPr>
          <w:noProof w:val="0"/>
        </w:rPr>
        <w:t> </w:t>
      </w:r>
      <w:r w:rsidR="00304F36" w:rsidRPr="00304F36">
        <w:rPr>
          <w:noProof w:val="0"/>
        </w:rPr>
        <w:t>z</w:t>
      </w:r>
      <w:r w:rsidR="00304F36">
        <w:rPr>
          <w:noProof w:val="0"/>
        </w:rPr>
        <w:t> </w:t>
      </w:r>
      <w:r w:rsidRPr="00304F36">
        <w:rPr>
          <w:noProof w:val="0"/>
        </w:rPr>
        <w:t xml:space="preserve">vkladního listu, stanoví se základ daně </w:t>
      </w:r>
      <w:r w:rsidR="00304F36" w:rsidRPr="00304F36">
        <w:rPr>
          <w:noProof w:val="0"/>
        </w:rPr>
        <w:t>v</w:t>
      </w:r>
      <w:r w:rsidR="00304F36">
        <w:rPr>
          <w:noProof w:val="0"/>
        </w:rPr>
        <w:t> </w:t>
      </w:r>
      <w:r w:rsidRPr="00304F36">
        <w:rPr>
          <w:noProof w:val="0"/>
        </w:rPr>
        <w:t xml:space="preserve">cizí měně, </w:t>
      </w:r>
      <w:r w:rsidR="00304F36" w:rsidRPr="00304F36">
        <w:rPr>
          <w:noProof w:val="0"/>
        </w:rPr>
        <w:t>a</w:t>
      </w:r>
      <w:r w:rsidR="00304F36">
        <w:rPr>
          <w:noProof w:val="0"/>
        </w:rPr>
        <w:t> </w:t>
      </w:r>
      <w:r w:rsidRPr="00304F36">
        <w:rPr>
          <w:noProof w:val="0"/>
        </w:rPr>
        <w:t xml:space="preserve">to bez zaokrouhlení. Daň </w:t>
      </w:r>
      <w:r w:rsidR="00304F36" w:rsidRPr="00304F36">
        <w:rPr>
          <w:noProof w:val="0"/>
        </w:rPr>
        <w:t>z</w:t>
      </w:r>
      <w:r w:rsidR="00304F36">
        <w:rPr>
          <w:noProof w:val="0"/>
        </w:rPr>
        <w:t> </w:t>
      </w:r>
      <w:r w:rsidRPr="00304F36">
        <w:rPr>
          <w:noProof w:val="0"/>
        </w:rPr>
        <w:t xml:space="preserve">příjmů vybíraná zvláštní sazbou se zaokrouhluje na celé koruny dolů. </w:t>
      </w:r>
      <w:r w:rsidR="00304F36" w:rsidRPr="00304F36">
        <w:rPr>
          <w:noProof w:val="0"/>
        </w:rPr>
        <w:t>U</w:t>
      </w:r>
      <w:r w:rsidR="00304F36">
        <w:rPr>
          <w:noProof w:val="0"/>
        </w:rPr>
        <w:t> </w:t>
      </w:r>
      <w:r w:rsidRPr="00304F36">
        <w:rPr>
          <w:noProof w:val="0"/>
        </w:rPr>
        <w:t xml:space="preserve">příjmu plynoucího </w:t>
      </w:r>
      <w:r w:rsidR="00304F36" w:rsidRPr="00304F36">
        <w:rPr>
          <w:noProof w:val="0"/>
        </w:rPr>
        <w:t>z</w:t>
      </w:r>
      <w:r w:rsidR="00304F36">
        <w:rPr>
          <w:noProof w:val="0"/>
        </w:rPr>
        <w:t> </w:t>
      </w:r>
      <w:r w:rsidRPr="00304F36">
        <w:rPr>
          <w:noProof w:val="0"/>
        </w:rPr>
        <w:t xml:space="preserve">podílu na zisku </w:t>
      </w:r>
      <w:r w:rsidR="00304F36" w:rsidRPr="00304F36">
        <w:rPr>
          <w:noProof w:val="0"/>
        </w:rPr>
        <w:t>z</w:t>
      </w:r>
      <w:r w:rsidR="00304F36">
        <w:rPr>
          <w:noProof w:val="0"/>
        </w:rPr>
        <w:t> </w:t>
      </w:r>
      <w:r w:rsidRPr="00304F36">
        <w:rPr>
          <w:noProof w:val="0"/>
        </w:rPr>
        <w:t xml:space="preserve">účasti </w:t>
      </w:r>
      <w:r w:rsidR="00304F36" w:rsidRPr="00304F36">
        <w:rPr>
          <w:noProof w:val="0"/>
        </w:rPr>
        <w:t>v</w:t>
      </w:r>
      <w:r w:rsidR="00304F36">
        <w:rPr>
          <w:noProof w:val="0"/>
        </w:rPr>
        <w:t> </w:t>
      </w:r>
      <w:r w:rsidRPr="00304F36">
        <w:rPr>
          <w:noProof w:val="0"/>
        </w:rPr>
        <w:t xml:space="preserve">obchodní společnosti nebo </w:t>
      </w:r>
      <w:r w:rsidR="00304F36" w:rsidRPr="00304F36">
        <w:rPr>
          <w:noProof w:val="0"/>
        </w:rPr>
        <w:t>v</w:t>
      </w:r>
      <w:r w:rsidR="00304F36">
        <w:rPr>
          <w:noProof w:val="0"/>
        </w:rPr>
        <w:t> </w:t>
      </w:r>
      <w:r w:rsidRPr="00304F36">
        <w:rPr>
          <w:noProof w:val="0"/>
        </w:rPr>
        <w:t xml:space="preserve">podílovém fondu, je-li podíl </w:t>
      </w:r>
      <w:r w:rsidR="00304F36" w:rsidRPr="00304F36">
        <w:rPr>
          <w:noProof w:val="0"/>
        </w:rPr>
        <w:t>v</w:t>
      </w:r>
      <w:r w:rsidR="00304F36">
        <w:rPr>
          <w:noProof w:val="0"/>
        </w:rPr>
        <w:t> </w:t>
      </w:r>
      <w:r w:rsidRPr="00304F36">
        <w:rPr>
          <w:noProof w:val="0"/>
        </w:rPr>
        <w:t>nich představován cenným papírem, se sražená daň (</w:t>
      </w:r>
      <w:r w:rsidR="00304F36" w:rsidRPr="00304F36">
        <w:rPr>
          <w:noProof w:val="0"/>
        </w:rPr>
        <w:t>§</w:t>
      </w:r>
      <w:r w:rsidR="00304F36">
        <w:rPr>
          <w:noProof w:val="0"/>
        </w:rPr>
        <w:t> </w:t>
      </w:r>
      <w:r w:rsidRPr="00304F36">
        <w:rPr>
          <w:noProof w:val="0"/>
        </w:rPr>
        <w:t xml:space="preserve">38d), připadající na jednotlivý cenný papír nezaokrouhluje, avšak celková částka daně sražená plátcem </w:t>
      </w:r>
      <w:r w:rsidR="00304F36" w:rsidRPr="00304F36">
        <w:rPr>
          <w:noProof w:val="0"/>
        </w:rPr>
        <w:t>z</w:t>
      </w:r>
      <w:r w:rsidR="00304F36">
        <w:rPr>
          <w:noProof w:val="0"/>
        </w:rPr>
        <w:t> </w:t>
      </w:r>
      <w:r w:rsidRPr="00304F36">
        <w:rPr>
          <w:noProof w:val="0"/>
        </w:rPr>
        <w:t xml:space="preserve">veškerých příjmů plynoucích jednomu poplatníkovi </w:t>
      </w:r>
      <w:r w:rsidR="00304F36" w:rsidRPr="00304F36">
        <w:rPr>
          <w:noProof w:val="0"/>
        </w:rPr>
        <w:t>z</w:t>
      </w:r>
      <w:r w:rsidR="00304F36">
        <w:rPr>
          <w:noProof w:val="0"/>
        </w:rPr>
        <w:t> </w:t>
      </w:r>
      <w:r w:rsidRPr="00304F36">
        <w:rPr>
          <w:noProof w:val="0"/>
        </w:rPr>
        <w:t xml:space="preserve">majetkové účasti </w:t>
      </w:r>
      <w:r w:rsidR="00304F36" w:rsidRPr="00304F36">
        <w:rPr>
          <w:noProof w:val="0"/>
        </w:rPr>
        <w:t>v</w:t>
      </w:r>
      <w:r w:rsidR="00304F36">
        <w:rPr>
          <w:noProof w:val="0"/>
        </w:rPr>
        <w:t> </w:t>
      </w:r>
      <w:r w:rsidRPr="00304F36">
        <w:rPr>
          <w:noProof w:val="0"/>
        </w:rPr>
        <w:t xml:space="preserve">jedné obchodní společnosti nebo </w:t>
      </w:r>
      <w:r w:rsidR="00304F36" w:rsidRPr="00304F36">
        <w:rPr>
          <w:noProof w:val="0"/>
        </w:rPr>
        <w:t>z</w:t>
      </w:r>
      <w:r w:rsidR="00304F36">
        <w:rPr>
          <w:noProof w:val="0"/>
        </w:rPr>
        <w:t> </w:t>
      </w:r>
      <w:r w:rsidRPr="00304F36">
        <w:rPr>
          <w:noProof w:val="0"/>
        </w:rPr>
        <w:t xml:space="preserve">držby podílových listů jednoho podílového fondu se zaokrouhluje na celé koruny dolů. </w:t>
      </w:r>
      <w:r w:rsidR="00304F36" w:rsidRPr="00304F36">
        <w:rPr>
          <w:noProof w:val="0"/>
        </w:rPr>
        <w:t>U</w:t>
      </w:r>
      <w:r w:rsidR="00304F36">
        <w:rPr>
          <w:noProof w:val="0"/>
        </w:rPr>
        <w:t> </w:t>
      </w:r>
      <w:r w:rsidRPr="00304F36">
        <w:rPr>
          <w:noProof w:val="0"/>
        </w:rPr>
        <w:t xml:space="preserve">příjmů uvedených </w:t>
      </w:r>
      <w:r w:rsidR="00304F36" w:rsidRPr="00304F36">
        <w:rPr>
          <w:noProof w:val="0"/>
        </w:rPr>
        <w:t>v</w:t>
      </w:r>
      <w:r w:rsidR="00304F36">
        <w:rPr>
          <w:noProof w:val="0"/>
        </w:rPr>
        <w:t> </w:t>
      </w:r>
      <w:r w:rsidRPr="00304F36">
        <w:rPr>
          <w:noProof w:val="0"/>
        </w:rPr>
        <w:t xml:space="preserve">odstavci </w:t>
      </w:r>
      <w:r w:rsidR="00304F36" w:rsidRPr="00304F36">
        <w:rPr>
          <w:noProof w:val="0"/>
        </w:rPr>
        <w:t>2</w:t>
      </w:r>
      <w:r w:rsidR="00304F36">
        <w:rPr>
          <w:noProof w:val="0"/>
        </w:rPr>
        <w:t> </w:t>
      </w:r>
      <w:r w:rsidRPr="00304F36">
        <w:rPr>
          <w:noProof w:val="0"/>
        </w:rPr>
        <w:t xml:space="preserve">písm. a) nebo j) </w:t>
      </w:r>
      <w:r w:rsidR="00304F36" w:rsidRPr="00304F36">
        <w:rPr>
          <w:noProof w:val="0"/>
        </w:rPr>
        <w:t>s</w:t>
      </w:r>
      <w:r w:rsidR="00304F36">
        <w:rPr>
          <w:noProof w:val="0"/>
        </w:rPr>
        <w:t> </w:t>
      </w:r>
      <w:r w:rsidRPr="00304F36">
        <w:rPr>
          <w:noProof w:val="0"/>
        </w:rPr>
        <w:t xml:space="preserve">výjimkou příjmu plynoucího </w:t>
      </w:r>
      <w:r w:rsidR="00304F36" w:rsidRPr="00304F36">
        <w:rPr>
          <w:noProof w:val="0"/>
        </w:rPr>
        <w:t>z</w:t>
      </w:r>
      <w:r w:rsidR="00304F36">
        <w:rPr>
          <w:noProof w:val="0"/>
        </w:rPr>
        <w:t> </w:t>
      </w:r>
      <w:r w:rsidRPr="00304F36">
        <w:rPr>
          <w:noProof w:val="0"/>
        </w:rPr>
        <w:t xml:space="preserve">podílu na zisku </w:t>
      </w:r>
      <w:r w:rsidR="00304F36" w:rsidRPr="00304F36">
        <w:rPr>
          <w:noProof w:val="0"/>
        </w:rPr>
        <w:t>z</w:t>
      </w:r>
      <w:r w:rsidR="00304F36">
        <w:rPr>
          <w:noProof w:val="0"/>
        </w:rPr>
        <w:t> </w:t>
      </w:r>
      <w:r w:rsidRPr="00304F36">
        <w:rPr>
          <w:noProof w:val="0"/>
        </w:rPr>
        <w:t xml:space="preserve">účasti </w:t>
      </w:r>
      <w:r w:rsidR="00304F36" w:rsidRPr="00304F36">
        <w:rPr>
          <w:noProof w:val="0"/>
        </w:rPr>
        <w:t>v</w:t>
      </w:r>
      <w:r w:rsidR="00304F36">
        <w:rPr>
          <w:noProof w:val="0"/>
        </w:rPr>
        <w:t> </w:t>
      </w:r>
      <w:r w:rsidRPr="00304F36">
        <w:rPr>
          <w:noProof w:val="0"/>
        </w:rPr>
        <w:t xml:space="preserve">obchodní společnosti nebo </w:t>
      </w:r>
      <w:r w:rsidR="00304F36" w:rsidRPr="00304F36">
        <w:rPr>
          <w:noProof w:val="0"/>
        </w:rPr>
        <w:t>v</w:t>
      </w:r>
      <w:r w:rsidR="00304F36">
        <w:rPr>
          <w:noProof w:val="0"/>
        </w:rPr>
        <w:t> </w:t>
      </w:r>
      <w:r w:rsidRPr="00304F36">
        <w:rPr>
          <w:noProof w:val="0"/>
        </w:rPr>
        <w:t xml:space="preserve">podílovém fondu, je-li podíl </w:t>
      </w:r>
      <w:r w:rsidR="00304F36" w:rsidRPr="00304F36">
        <w:rPr>
          <w:noProof w:val="0"/>
        </w:rPr>
        <w:t>v</w:t>
      </w:r>
      <w:r w:rsidR="00304F36">
        <w:rPr>
          <w:noProof w:val="0"/>
        </w:rPr>
        <w:t> </w:t>
      </w:r>
      <w:r w:rsidRPr="00304F36">
        <w:rPr>
          <w:noProof w:val="0"/>
        </w:rPr>
        <w:t xml:space="preserve">nich představován cenným papírem, se základ daně </w:t>
      </w:r>
      <w:r w:rsidR="00304F36" w:rsidRPr="00304F36">
        <w:rPr>
          <w:noProof w:val="0"/>
        </w:rPr>
        <w:t>a</w:t>
      </w:r>
      <w:r w:rsidR="00304F36">
        <w:rPr>
          <w:noProof w:val="0"/>
        </w:rPr>
        <w:t> </w:t>
      </w:r>
      <w:r w:rsidRPr="00304F36">
        <w:rPr>
          <w:noProof w:val="0"/>
        </w:rPr>
        <w:t xml:space="preserve">sražená daň nezaokrouhluje </w:t>
      </w:r>
      <w:r w:rsidR="00304F36" w:rsidRPr="00304F36">
        <w:rPr>
          <w:noProof w:val="0"/>
        </w:rPr>
        <w:t>a</w:t>
      </w:r>
      <w:r w:rsidR="00304F36">
        <w:rPr>
          <w:noProof w:val="0"/>
        </w:rPr>
        <w:t> </w:t>
      </w:r>
      <w:r w:rsidRPr="00304F36">
        <w:rPr>
          <w:noProof w:val="0"/>
        </w:rPr>
        <w:t xml:space="preserve">celková částka daně sražená plátcem </w:t>
      </w:r>
      <w:r w:rsidR="00304F36" w:rsidRPr="00304F36">
        <w:rPr>
          <w:noProof w:val="0"/>
        </w:rPr>
        <w:t>z</w:t>
      </w:r>
      <w:r w:rsidR="00304F36">
        <w:rPr>
          <w:noProof w:val="0"/>
        </w:rPr>
        <w:t> </w:t>
      </w:r>
      <w:r w:rsidRPr="00304F36">
        <w:rPr>
          <w:noProof w:val="0"/>
        </w:rPr>
        <w:t xml:space="preserve">jednotlivého druhu příjmu poplatníka fyzické osoby nebo poplatníka daně </w:t>
      </w:r>
      <w:r w:rsidR="00304F36" w:rsidRPr="00304F36">
        <w:rPr>
          <w:noProof w:val="0"/>
        </w:rPr>
        <w:t>z</w:t>
      </w:r>
      <w:r w:rsidR="00304F36">
        <w:rPr>
          <w:noProof w:val="0"/>
        </w:rPr>
        <w:t> </w:t>
      </w:r>
      <w:r w:rsidRPr="00304F36">
        <w:rPr>
          <w:noProof w:val="0"/>
        </w:rPr>
        <w:t xml:space="preserve">příjmů právnických osob se zaokrouhluje na celé koruny dolů. </w:t>
      </w:r>
      <w:r w:rsidR="00304F36" w:rsidRPr="00304F36">
        <w:rPr>
          <w:noProof w:val="0"/>
        </w:rPr>
        <w:t>U</w:t>
      </w:r>
      <w:r w:rsidR="00304F36">
        <w:rPr>
          <w:noProof w:val="0"/>
        </w:rPr>
        <w:t> </w:t>
      </w:r>
      <w:r w:rsidRPr="00304F36">
        <w:rPr>
          <w:noProof w:val="0"/>
        </w:rPr>
        <w:t xml:space="preserve">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g) bodu </w:t>
      </w:r>
      <w:r w:rsidR="00304F36" w:rsidRPr="00304F36">
        <w:rPr>
          <w:noProof w:val="0"/>
        </w:rPr>
        <w:t>4</w:t>
      </w:r>
      <w:r w:rsidR="00304F36">
        <w:rPr>
          <w:noProof w:val="0"/>
        </w:rPr>
        <w:t> </w:t>
      </w:r>
      <w:r w:rsidRPr="00304F36">
        <w:rPr>
          <w:noProof w:val="0"/>
        </w:rPr>
        <w:t>se do základu daně pro daň vybíranou srážkou podle zvláštní sazby daně nezahrnuje hodnota podkladového nástroje nebo aktiva.</w:t>
      </w:r>
    </w:p>
    <w:p w14:paraId="47C7B3DE" w14:textId="158C0A63" w:rsidR="00D265FF" w:rsidRPr="00304F36" w:rsidRDefault="00D265FF" w:rsidP="00304F36">
      <w:pPr>
        <w:pStyle w:val="odstavec"/>
        <w:spacing w:after="120"/>
        <w:ind w:firstLine="425"/>
        <w:rPr>
          <w:noProof w:val="0"/>
        </w:rPr>
      </w:pPr>
      <w:r w:rsidRPr="00304F36">
        <w:rPr>
          <w:noProof w:val="0"/>
        </w:rPr>
        <w:t xml:space="preserve">(4) </w:t>
      </w:r>
      <w:r w:rsidR="00304F36" w:rsidRPr="00304F36">
        <w:rPr>
          <w:noProof w:val="0"/>
        </w:rPr>
        <w:t>U</w:t>
      </w:r>
      <w:r w:rsidR="00304F36">
        <w:rPr>
          <w:noProof w:val="0"/>
        </w:rPr>
        <w:t> </w:t>
      </w:r>
      <w:r w:rsidRPr="00304F36">
        <w:rPr>
          <w:noProof w:val="0"/>
        </w:rPr>
        <w:t xml:space="preserve">příjmů plynoucích </w:t>
      </w:r>
      <w:r w:rsidR="00304F36" w:rsidRPr="00304F36">
        <w:rPr>
          <w:noProof w:val="0"/>
        </w:rPr>
        <w:t>z</w:t>
      </w:r>
      <w:r w:rsidR="00304F36">
        <w:rPr>
          <w:noProof w:val="0"/>
        </w:rPr>
        <w:t> </w:t>
      </w:r>
      <w:r w:rsidRPr="00304F36">
        <w:rPr>
          <w:noProof w:val="0"/>
        </w:rPr>
        <w:t xml:space="preserve">podílu na zisku </w:t>
      </w:r>
      <w:r w:rsidR="00304F36" w:rsidRPr="00304F36">
        <w:rPr>
          <w:noProof w:val="0"/>
        </w:rPr>
        <w:t>z</w:t>
      </w:r>
      <w:r w:rsidR="00304F36">
        <w:rPr>
          <w:noProof w:val="0"/>
        </w:rPr>
        <w:t> </w:t>
      </w:r>
      <w:r w:rsidRPr="00304F36">
        <w:rPr>
          <w:noProof w:val="0"/>
        </w:rPr>
        <w:t xml:space="preserve">účasti </w:t>
      </w:r>
      <w:r w:rsidR="00304F36" w:rsidRPr="00304F36">
        <w:rPr>
          <w:noProof w:val="0"/>
        </w:rPr>
        <w:t>v</w:t>
      </w:r>
      <w:r w:rsidR="00304F36">
        <w:rPr>
          <w:noProof w:val="0"/>
        </w:rPr>
        <w:t> </w:t>
      </w:r>
      <w:r w:rsidRPr="00304F36">
        <w:rPr>
          <w:noProof w:val="0"/>
        </w:rPr>
        <w:t xml:space="preserve">základním investičním fondu je základem daně pro daň vybíranou srážkou podle zvláštní sazby daně příjem snížený </w:t>
      </w:r>
      <w:r w:rsidR="00304F36" w:rsidRPr="00304F36">
        <w:rPr>
          <w:noProof w:val="0"/>
        </w:rPr>
        <w:t>o</w:t>
      </w:r>
      <w:r w:rsidR="00304F36">
        <w:rPr>
          <w:noProof w:val="0"/>
        </w:rPr>
        <w:t> </w:t>
      </w:r>
      <w:r w:rsidRPr="00304F36">
        <w:rPr>
          <w:noProof w:val="0"/>
        </w:rPr>
        <w:t xml:space="preserve">poměrnou část příjmů podléhajících dani vybírané srážkou podle zvláštní sazby daně nebo sazbě daně podle </w:t>
      </w:r>
      <w:r w:rsidR="00304F36" w:rsidRPr="00304F36">
        <w:rPr>
          <w:noProof w:val="0"/>
        </w:rPr>
        <w:t>§</w:t>
      </w:r>
      <w:r w:rsidR="00304F36">
        <w:rPr>
          <w:noProof w:val="0"/>
        </w:rPr>
        <w:t> </w:t>
      </w:r>
      <w:r w:rsidRPr="00304F36">
        <w:rPr>
          <w:noProof w:val="0"/>
        </w:rPr>
        <w:t xml:space="preserve">21 odst. </w:t>
      </w:r>
      <w:r w:rsidR="00304F36" w:rsidRPr="00304F36">
        <w:rPr>
          <w:noProof w:val="0"/>
        </w:rPr>
        <w:t>4</w:t>
      </w:r>
      <w:r w:rsidR="00304F36">
        <w:rPr>
          <w:noProof w:val="0"/>
        </w:rPr>
        <w:t> </w:t>
      </w:r>
      <w:r w:rsidRPr="00304F36">
        <w:rPr>
          <w:noProof w:val="0"/>
        </w:rPr>
        <w:t xml:space="preserve">připadající na tento základ daně, které byly zúčtovány ve prospěch </w:t>
      </w:r>
      <w:r w:rsidRPr="00304F36">
        <w:rPr>
          <w:noProof w:val="0"/>
        </w:rPr>
        <w:lastRenderedPageBreak/>
        <w:t xml:space="preserve">výnosů investičního fondu ve zdaňovacím období, </w:t>
      </w:r>
      <w:r w:rsidR="00304F36" w:rsidRPr="00304F36">
        <w:rPr>
          <w:noProof w:val="0"/>
        </w:rPr>
        <w:t>s</w:t>
      </w:r>
      <w:r w:rsidR="00304F36">
        <w:rPr>
          <w:noProof w:val="0"/>
        </w:rPr>
        <w:t> </w:t>
      </w:r>
      <w:r w:rsidRPr="00304F36">
        <w:rPr>
          <w:noProof w:val="0"/>
        </w:rPr>
        <w:t xml:space="preserve">nímž tyto příjmy souvisí. Pokud byly výše uvedené příjmy zúčtovány ve prospěch výnosů včetně daně, základ daně pro daň vybíranou srážkou podle zvláštní sazby daně se snižuje pouze </w:t>
      </w:r>
      <w:r w:rsidR="00304F36" w:rsidRPr="00304F36">
        <w:rPr>
          <w:noProof w:val="0"/>
        </w:rPr>
        <w:t>o</w:t>
      </w:r>
      <w:r w:rsidR="00304F36">
        <w:rPr>
          <w:noProof w:val="0"/>
        </w:rPr>
        <w:t> </w:t>
      </w:r>
      <w:r w:rsidRPr="00304F36">
        <w:rPr>
          <w:noProof w:val="0"/>
        </w:rPr>
        <w:t xml:space="preserve">částku sníženou </w:t>
      </w:r>
      <w:r w:rsidR="00304F36" w:rsidRPr="00304F36">
        <w:rPr>
          <w:noProof w:val="0"/>
        </w:rPr>
        <w:t>o</w:t>
      </w:r>
      <w:r w:rsidR="00304F36">
        <w:rPr>
          <w:noProof w:val="0"/>
        </w:rPr>
        <w:t> </w:t>
      </w:r>
      <w:r w:rsidRPr="00304F36">
        <w:rPr>
          <w:noProof w:val="0"/>
        </w:rPr>
        <w:t xml:space="preserve">daň. Poměrná část připadající na tento základ daně se stanoví ve stejném poměru, </w:t>
      </w:r>
      <w:r w:rsidR="00304F36" w:rsidRPr="00304F36">
        <w:rPr>
          <w:noProof w:val="0"/>
        </w:rPr>
        <w:t>v</w:t>
      </w:r>
      <w:r w:rsidR="00304F36">
        <w:rPr>
          <w:noProof w:val="0"/>
        </w:rPr>
        <w:t> </w:t>
      </w:r>
      <w:r w:rsidRPr="00304F36">
        <w:rPr>
          <w:noProof w:val="0"/>
        </w:rPr>
        <w:t xml:space="preserve">jakém je rozdělován zisk určený </w:t>
      </w:r>
      <w:r w:rsidR="00304F36" w:rsidRPr="00304F36">
        <w:rPr>
          <w:noProof w:val="0"/>
        </w:rPr>
        <w:t>k</w:t>
      </w:r>
      <w:r w:rsidR="00304F36">
        <w:rPr>
          <w:noProof w:val="0"/>
        </w:rPr>
        <w:t> </w:t>
      </w:r>
      <w:r w:rsidRPr="00304F36">
        <w:rPr>
          <w:noProof w:val="0"/>
        </w:rPr>
        <w:t xml:space="preserve">výplatě příjmů mezi akcionáře nebo majitele podílových listů. Obdobně se postupuje </w:t>
      </w:r>
      <w:r w:rsidR="00304F36" w:rsidRPr="00304F36">
        <w:rPr>
          <w:noProof w:val="0"/>
        </w:rPr>
        <w:t>i</w:t>
      </w:r>
      <w:r w:rsidR="00304F36">
        <w:rPr>
          <w:noProof w:val="0"/>
        </w:rPr>
        <w:t> </w:t>
      </w:r>
      <w:r w:rsidR="00304F36" w:rsidRPr="00304F36">
        <w:rPr>
          <w:noProof w:val="0"/>
        </w:rPr>
        <w:t>u</w:t>
      </w:r>
      <w:r w:rsidR="00304F36">
        <w:rPr>
          <w:noProof w:val="0"/>
        </w:rPr>
        <w:t> </w:t>
      </w:r>
      <w:r w:rsidRPr="00304F36">
        <w:rPr>
          <w:noProof w:val="0"/>
        </w:rPr>
        <w:t xml:space="preserve">příjmu </w:t>
      </w:r>
      <w:r w:rsidR="00304F36" w:rsidRPr="00304F36">
        <w:rPr>
          <w:noProof w:val="0"/>
        </w:rPr>
        <w:t>z</w:t>
      </w:r>
      <w:r w:rsidR="00304F36">
        <w:rPr>
          <w:noProof w:val="0"/>
        </w:rPr>
        <w:t> </w:t>
      </w:r>
      <w:r w:rsidRPr="00304F36">
        <w:rPr>
          <w:noProof w:val="0"/>
        </w:rPr>
        <w:t xml:space="preserve">podílu na likvidačním zůstatku investičního fondu nebo </w:t>
      </w:r>
      <w:r w:rsidR="00304F36" w:rsidRPr="00304F36">
        <w:rPr>
          <w:noProof w:val="0"/>
        </w:rPr>
        <w:t>z</w:t>
      </w:r>
      <w:r w:rsidR="00304F36">
        <w:rPr>
          <w:noProof w:val="0"/>
        </w:rPr>
        <w:t> </w:t>
      </w:r>
      <w:r w:rsidRPr="00304F36">
        <w:rPr>
          <w:noProof w:val="0"/>
        </w:rPr>
        <w:t xml:space="preserve">vypořádacího podílu při zániku účasti společníka ve společnosti </w:t>
      </w:r>
      <w:r w:rsidR="00304F36" w:rsidRPr="00304F36">
        <w:rPr>
          <w:noProof w:val="0"/>
        </w:rPr>
        <w:t>s</w:t>
      </w:r>
      <w:r w:rsidR="00304F36">
        <w:rPr>
          <w:noProof w:val="0"/>
        </w:rPr>
        <w:t> </w:t>
      </w:r>
      <w:r w:rsidRPr="00304F36">
        <w:rPr>
          <w:noProof w:val="0"/>
        </w:rPr>
        <w:t xml:space="preserve">ručením omezeným nebo komanditisty </w:t>
      </w:r>
      <w:r w:rsidR="00304F36" w:rsidRPr="00304F36">
        <w:rPr>
          <w:noProof w:val="0"/>
        </w:rPr>
        <w:t>v</w:t>
      </w:r>
      <w:r w:rsidR="00304F36">
        <w:rPr>
          <w:noProof w:val="0"/>
        </w:rPr>
        <w:t> </w:t>
      </w:r>
      <w:r w:rsidRPr="00304F36">
        <w:rPr>
          <w:noProof w:val="0"/>
        </w:rPr>
        <w:t>komanditní společnosti, které jsou investičním fondem.</w:t>
      </w:r>
    </w:p>
    <w:p w14:paraId="534C1813" w14:textId="05AAC603" w:rsidR="00D265FF" w:rsidRPr="00304F36" w:rsidRDefault="00D265FF" w:rsidP="00304F36">
      <w:pPr>
        <w:pStyle w:val="odstavec"/>
        <w:spacing w:after="120"/>
        <w:ind w:firstLine="425"/>
        <w:rPr>
          <w:noProof w:val="0"/>
        </w:rPr>
      </w:pPr>
      <w:r w:rsidRPr="00304F36">
        <w:rPr>
          <w:noProof w:val="0"/>
        </w:rPr>
        <w:t xml:space="preserve">(5) Zvláštní sazba daně </w:t>
      </w:r>
      <w:r w:rsidR="00304F36" w:rsidRPr="00304F36">
        <w:rPr>
          <w:noProof w:val="0"/>
        </w:rPr>
        <w:t>z</w:t>
      </w:r>
      <w:r w:rsidR="00304F36">
        <w:rPr>
          <w:noProof w:val="0"/>
        </w:rPr>
        <w:t> </w:t>
      </w:r>
      <w:r w:rsidRPr="00304F36">
        <w:rPr>
          <w:noProof w:val="0"/>
        </w:rPr>
        <w:t xml:space="preserve">příjmů činí </w:t>
      </w:r>
      <w:r w:rsidRPr="00304F36">
        <w:rPr>
          <w:strike/>
          <w:noProof w:val="0"/>
        </w:rPr>
        <w:t xml:space="preserve">19 </w:t>
      </w:r>
      <w:r w:rsidRPr="00304F36">
        <w:rPr>
          <w:b/>
          <w:noProof w:val="0"/>
        </w:rPr>
        <w:t xml:space="preserve">21 </w:t>
      </w:r>
      <w:r w:rsidRPr="00304F36">
        <w:rPr>
          <w:noProof w:val="0"/>
        </w:rPr>
        <w:t xml:space="preserve">% </w:t>
      </w:r>
      <w:r w:rsidR="00304F36" w:rsidRPr="00304F36">
        <w:rPr>
          <w:noProof w:val="0"/>
        </w:rPr>
        <w:t>z</w:t>
      </w:r>
      <w:r w:rsidR="00304F36">
        <w:rPr>
          <w:noProof w:val="0"/>
        </w:rPr>
        <w:t> </w:t>
      </w:r>
      <w:r w:rsidRPr="00304F36">
        <w:rPr>
          <w:noProof w:val="0"/>
        </w:rPr>
        <w:t xml:space="preserve">úrokového příjmu </w:t>
      </w:r>
      <w:r w:rsidR="00304F36" w:rsidRPr="00304F36">
        <w:rPr>
          <w:noProof w:val="0"/>
        </w:rPr>
        <w:t>z</w:t>
      </w:r>
      <w:r w:rsidR="00304F36">
        <w:rPr>
          <w:noProof w:val="0"/>
        </w:rPr>
        <w:t> </w:t>
      </w:r>
      <w:r w:rsidRPr="00304F36">
        <w:rPr>
          <w:noProof w:val="0"/>
        </w:rPr>
        <w:t xml:space="preserve">účtu </w:t>
      </w:r>
      <w:r w:rsidR="00304F36" w:rsidRPr="00304F36">
        <w:rPr>
          <w:noProof w:val="0"/>
        </w:rPr>
        <w:t>a</w:t>
      </w:r>
      <w:r w:rsidR="00304F36">
        <w:rPr>
          <w:noProof w:val="0"/>
        </w:rPr>
        <w:t> </w:t>
      </w:r>
      <w:r w:rsidRPr="00304F36">
        <w:rPr>
          <w:noProof w:val="0"/>
        </w:rPr>
        <w:t xml:space="preserve">vkladu </w:t>
      </w:r>
      <w:r w:rsidR="00304F36" w:rsidRPr="00304F36">
        <w:rPr>
          <w:noProof w:val="0"/>
        </w:rPr>
        <w:t>u</w:t>
      </w:r>
      <w:r w:rsidR="00304F36">
        <w:rPr>
          <w:noProof w:val="0"/>
        </w:rPr>
        <w:t> </w:t>
      </w:r>
      <w:r w:rsidRPr="00304F36">
        <w:rPr>
          <w:noProof w:val="0"/>
        </w:rPr>
        <w:t xml:space="preserve">bank </w:t>
      </w:r>
      <w:r w:rsidR="00304F36" w:rsidRPr="00304F36">
        <w:rPr>
          <w:noProof w:val="0"/>
        </w:rPr>
        <w:t>a</w:t>
      </w:r>
      <w:r w:rsidR="00304F36">
        <w:rPr>
          <w:noProof w:val="0"/>
        </w:rPr>
        <w:t> </w:t>
      </w:r>
      <w:r w:rsidRPr="00304F36">
        <w:rPr>
          <w:noProof w:val="0"/>
        </w:rPr>
        <w:t xml:space="preserve">spořitelních </w:t>
      </w:r>
      <w:r w:rsidR="00304F36" w:rsidRPr="00304F36">
        <w:rPr>
          <w:noProof w:val="0"/>
        </w:rPr>
        <w:t>a</w:t>
      </w:r>
      <w:r w:rsidR="00304F36">
        <w:rPr>
          <w:noProof w:val="0"/>
        </w:rPr>
        <w:t> </w:t>
      </w:r>
      <w:r w:rsidRPr="00304F36">
        <w:rPr>
          <w:noProof w:val="0"/>
        </w:rPr>
        <w:t>úvěrních družstev u</w:t>
      </w:r>
    </w:p>
    <w:p w14:paraId="2944753C" w14:textId="10DF1095"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veřejně prospěšného poplatníka, který není obcí, krajem, nebo poplatníkem uvedeným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18a odst. 5,</w:t>
      </w:r>
    </w:p>
    <w:p w14:paraId="42523A97" w14:textId="77777777"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společenství vlastníků jednotek.</w:t>
      </w:r>
    </w:p>
    <w:p w14:paraId="679E8ABF" w14:textId="77777777" w:rsidR="00D265FF" w:rsidRPr="00304F36" w:rsidRDefault="00D265FF" w:rsidP="00304F36">
      <w:pPr>
        <w:pStyle w:val="odstavec"/>
        <w:spacing w:after="120"/>
        <w:ind w:firstLine="425"/>
        <w:rPr>
          <w:noProof w:val="0"/>
        </w:rPr>
      </w:pPr>
      <w:r w:rsidRPr="00304F36">
        <w:rPr>
          <w:noProof w:val="0"/>
        </w:rPr>
        <w:t>(6) Zahrne-li poplatník, který je daňovým rezidentem České republiky, veškeré příjmy uvedené v § 6 odst. 4 nebo veškeré příjmy uvedené v § 10 odst. 1 písm. h) bodě 1, které byly samostatným základem daně pro zdanění zvláštní sazbou daně podle § 36, nesnížené o výdaje do daňového přiznání za zdaňovací období, ve kterém byly příjmy vyplaceny, započte se daň sražená z těchto příjmů na jeho daň.</w:t>
      </w:r>
    </w:p>
    <w:p w14:paraId="483D9DB3" w14:textId="540C9EDE" w:rsidR="00D265FF" w:rsidRPr="00304F36" w:rsidRDefault="00D265FF" w:rsidP="00304F36">
      <w:pPr>
        <w:pStyle w:val="odstavec"/>
        <w:spacing w:after="120"/>
        <w:ind w:firstLine="425"/>
        <w:rPr>
          <w:noProof w:val="0"/>
        </w:rPr>
      </w:pPr>
      <w:r w:rsidRPr="00304F36">
        <w:rPr>
          <w:noProof w:val="0"/>
        </w:rPr>
        <w:t xml:space="preserve">(7) Zahrne-li do daňového přiznání poplatník, který není daňovým rezidentem České republiky </w:t>
      </w:r>
      <w:r w:rsidR="00304F36" w:rsidRPr="00304F36">
        <w:rPr>
          <w:noProof w:val="0"/>
        </w:rPr>
        <w:t>a</w:t>
      </w:r>
      <w:r w:rsidR="00304F36">
        <w:rPr>
          <w:noProof w:val="0"/>
        </w:rPr>
        <w:t> </w:t>
      </w:r>
      <w:r w:rsidRPr="00304F36">
        <w:rPr>
          <w:noProof w:val="0"/>
        </w:rPr>
        <w:t xml:space="preserve">který je daňovým rezidentem členského státu Evropské unie nebo státu tvořícího Evropský hospodářský prostor, veškeré příjmy uvedené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b), c), d), f), g) bodech 1, 2, 4, 5, 6, 12 až 14, h) </w:t>
      </w:r>
      <w:r w:rsidR="00304F36" w:rsidRPr="00304F36">
        <w:rPr>
          <w:noProof w:val="0"/>
        </w:rPr>
        <w:t>a</w:t>
      </w:r>
      <w:r w:rsidR="00304F36">
        <w:rPr>
          <w:noProof w:val="0"/>
        </w:rPr>
        <w:t> </w:t>
      </w:r>
      <w:r w:rsidRPr="00304F36">
        <w:rPr>
          <w:noProof w:val="0"/>
        </w:rPr>
        <w:t xml:space="preserve">i), započte se sražená daň na jeho celkovou daňovou povinnost vztahující se </w:t>
      </w:r>
      <w:r w:rsidR="00304F36" w:rsidRPr="00304F36">
        <w:rPr>
          <w:noProof w:val="0"/>
        </w:rPr>
        <w:t>k</w:t>
      </w:r>
      <w:r w:rsidR="00304F36">
        <w:rPr>
          <w:noProof w:val="0"/>
        </w:rPr>
        <w:t> </w:t>
      </w:r>
      <w:r w:rsidRPr="00304F36">
        <w:rPr>
          <w:noProof w:val="0"/>
        </w:rPr>
        <w:t xml:space="preserve">příjmům ze zdrojů na území České republiky, za které </w:t>
      </w:r>
      <w:r w:rsidR="00304F36" w:rsidRPr="00304F36">
        <w:rPr>
          <w:noProof w:val="0"/>
        </w:rPr>
        <w:t>v</w:t>
      </w:r>
      <w:r w:rsidR="00304F36">
        <w:rPr>
          <w:noProof w:val="0"/>
        </w:rPr>
        <w:t> </w:t>
      </w:r>
      <w:r w:rsidRPr="00304F36">
        <w:rPr>
          <w:noProof w:val="0"/>
        </w:rPr>
        <w:t xml:space="preserve">České republice podává daňové přiznání. Pokud nelze sraženou daň nebo její část započítat na tuto jejich celkovou daňovou povinnost proto, že poplatníkovi vznikla daňová povinnost ve výši nula nebo vykázal daňovou ztrátu anebo jeho celková daňová povinnost je nižší než daň sražená, vznikne ve výši daňové povinnosti, kterou nelze započítat, přeplatek. Nezahrne-li poplatník příjmy uvedené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b), c), d), f), g) bodech 1, 2, 4, 5, 6, 12 až 14, h) </w:t>
      </w:r>
      <w:r w:rsidR="00304F36" w:rsidRPr="00304F36">
        <w:rPr>
          <w:noProof w:val="0"/>
        </w:rPr>
        <w:t>a</w:t>
      </w:r>
      <w:r w:rsidR="00304F36">
        <w:rPr>
          <w:noProof w:val="0"/>
        </w:rPr>
        <w:t> </w:t>
      </w:r>
      <w:r w:rsidRPr="00304F36">
        <w:rPr>
          <w:noProof w:val="0"/>
        </w:rPr>
        <w:t xml:space="preserve">i) do daňového přiznání do konce lhůty stanovené zvláštním právním předpisem, použije se obdobně </w:t>
      </w:r>
      <w:r w:rsidR="00304F36" w:rsidRPr="00304F36">
        <w:rPr>
          <w:noProof w:val="0"/>
        </w:rPr>
        <w:t>§</w:t>
      </w:r>
      <w:r w:rsidR="00304F36">
        <w:rPr>
          <w:noProof w:val="0"/>
        </w:rPr>
        <w:t> </w:t>
      </w:r>
      <w:r w:rsidRPr="00304F36">
        <w:rPr>
          <w:noProof w:val="0"/>
        </w:rPr>
        <w:t>38e odst. 7.</w:t>
      </w:r>
    </w:p>
    <w:p w14:paraId="3326E5CE" w14:textId="77777777" w:rsidR="00D265FF" w:rsidRPr="00304F36" w:rsidRDefault="00D265FF" w:rsidP="00304F36">
      <w:pPr>
        <w:spacing w:before="120" w:after="120"/>
        <w:jc w:val="center"/>
        <w:rPr>
          <w:szCs w:val="24"/>
        </w:rPr>
      </w:pPr>
      <w:r w:rsidRPr="00304F36">
        <w:rPr>
          <w:szCs w:val="24"/>
        </w:rPr>
        <w:t>***</w:t>
      </w:r>
    </w:p>
    <w:p w14:paraId="764AEA92" w14:textId="6B81251E"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38d</w:t>
      </w:r>
      <w:r w:rsidR="00D265FF" w:rsidRPr="00304F36">
        <w:rPr>
          <w:noProof w:val="0"/>
        </w:rPr>
        <w:br/>
      </w:r>
      <w:r w:rsidR="00D265FF" w:rsidRPr="00304F36">
        <w:rPr>
          <w:rStyle w:val="tituleknadpisu"/>
          <w:noProof w:val="0"/>
        </w:rPr>
        <w:t>Daň vybíraná srážkou podle zvláštní sazby daně</w:t>
      </w:r>
    </w:p>
    <w:p w14:paraId="3315E1F8" w14:textId="2FF5D8A5" w:rsidR="00D265FF" w:rsidRPr="00304F36" w:rsidRDefault="00D265FF" w:rsidP="00304F36">
      <w:pPr>
        <w:pStyle w:val="odstavec"/>
        <w:spacing w:after="120"/>
        <w:ind w:firstLine="425"/>
        <w:rPr>
          <w:noProof w:val="0"/>
          <w:vertAlign w:val="superscript"/>
        </w:rPr>
      </w:pPr>
      <w:r w:rsidRPr="00304F36">
        <w:rPr>
          <w:noProof w:val="0"/>
        </w:rPr>
        <w:t xml:space="preserve">(1) Daň se vybírá srážkou </w:t>
      </w:r>
      <w:r w:rsidR="00304F36" w:rsidRPr="00304F36">
        <w:rPr>
          <w:noProof w:val="0"/>
        </w:rPr>
        <w:t>z</w:t>
      </w:r>
      <w:r w:rsidR="00304F36">
        <w:rPr>
          <w:noProof w:val="0"/>
        </w:rPr>
        <w:t> </w:t>
      </w:r>
      <w:r w:rsidRPr="00304F36">
        <w:rPr>
          <w:noProof w:val="0"/>
        </w:rPr>
        <w:t xml:space="preserve">příjmů, na které se vztahuje zvláštní sazba daně podle </w:t>
      </w:r>
      <w:r w:rsidR="00304F36" w:rsidRPr="00304F36">
        <w:rPr>
          <w:noProof w:val="0"/>
        </w:rPr>
        <w:t>§</w:t>
      </w:r>
      <w:r w:rsidR="00304F36">
        <w:rPr>
          <w:noProof w:val="0"/>
        </w:rPr>
        <w:t> </w:t>
      </w:r>
      <w:r w:rsidRPr="00304F36">
        <w:rPr>
          <w:noProof w:val="0"/>
        </w:rPr>
        <w:t xml:space="preserve">36. Je-li plnění hrazeno formou záloh, je samostatným příjmem každá záloha </w:t>
      </w:r>
      <w:r w:rsidR="00304F36" w:rsidRPr="00304F36">
        <w:rPr>
          <w:noProof w:val="0"/>
        </w:rPr>
        <w:t>i</w:t>
      </w:r>
      <w:r w:rsidR="00304F36">
        <w:rPr>
          <w:noProof w:val="0"/>
        </w:rPr>
        <w:t> </w:t>
      </w:r>
      <w:r w:rsidRPr="00304F36">
        <w:rPr>
          <w:noProof w:val="0"/>
        </w:rPr>
        <w:t xml:space="preserve">doplatek </w:t>
      </w:r>
      <w:r w:rsidR="00304F36" w:rsidRPr="00304F36">
        <w:rPr>
          <w:noProof w:val="0"/>
        </w:rPr>
        <w:t>z</w:t>
      </w:r>
      <w:r w:rsidR="00304F36">
        <w:rPr>
          <w:noProof w:val="0"/>
        </w:rPr>
        <w:t> </w:t>
      </w:r>
      <w:r w:rsidRPr="00304F36">
        <w:rPr>
          <w:noProof w:val="0"/>
        </w:rPr>
        <w:t xml:space="preserve">vyúčtování celkového plnění. Srážku je povinen provést plátce daně, </w:t>
      </w:r>
      <w:r w:rsidR="00304F36" w:rsidRPr="00304F36">
        <w:rPr>
          <w:noProof w:val="0"/>
        </w:rPr>
        <w:t>s</w:t>
      </w:r>
      <w:r w:rsidR="00304F36">
        <w:rPr>
          <w:noProof w:val="0"/>
        </w:rPr>
        <w:t> </w:t>
      </w:r>
      <w:r w:rsidRPr="00304F36">
        <w:rPr>
          <w:noProof w:val="0"/>
        </w:rPr>
        <w:t xml:space="preserve">výjimkou uvedenou </w:t>
      </w:r>
      <w:r w:rsidR="00304F36" w:rsidRPr="00304F36">
        <w:rPr>
          <w:noProof w:val="0"/>
        </w:rPr>
        <w:t>v</w:t>
      </w:r>
      <w:r w:rsidR="00304F36">
        <w:rPr>
          <w:noProof w:val="0"/>
        </w:rPr>
        <w:t> </w:t>
      </w:r>
      <w:r w:rsidRPr="00304F36">
        <w:rPr>
          <w:noProof w:val="0"/>
        </w:rPr>
        <w:t xml:space="preserve">odstavci 2, při výplatě, poukázání nebo připsání úhrady ve prospěch poplatníka, avšak </w:t>
      </w:r>
      <w:r w:rsidR="00304F36" w:rsidRPr="00304F36">
        <w:rPr>
          <w:noProof w:val="0"/>
        </w:rPr>
        <w:t>u</w:t>
      </w:r>
      <w:r w:rsidR="00304F36">
        <w:rPr>
          <w:noProof w:val="0"/>
        </w:rPr>
        <w:t> </w:t>
      </w:r>
      <w:r w:rsidRPr="00304F36">
        <w:rPr>
          <w:noProof w:val="0"/>
        </w:rPr>
        <w:t xml:space="preserve">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 xml:space="preserve">písm. c), f) </w:t>
      </w:r>
      <w:r w:rsidR="00304F36" w:rsidRPr="00304F36">
        <w:rPr>
          <w:noProof w:val="0"/>
        </w:rPr>
        <w:t>a</w:t>
      </w:r>
      <w:r w:rsidR="00304F36">
        <w:rPr>
          <w:noProof w:val="0"/>
        </w:rPr>
        <w:t> </w:t>
      </w:r>
      <w:r w:rsidRPr="00304F36">
        <w:rPr>
          <w:noProof w:val="0"/>
        </w:rPr>
        <w:t xml:space="preserve">g) bodech 1, 2, 5, </w:t>
      </w:r>
      <w:r w:rsidR="00304F36" w:rsidRPr="00304F36">
        <w:rPr>
          <w:noProof w:val="0"/>
        </w:rPr>
        <w:t>6</w:t>
      </w:r>
      <w:r w:rsidR="00304F36">
        <w:rPr>
          <w:noProof w:val="0"/>
        </w:rPr>
        <w:t> </w:t>
      </w:r>
      <w:r w:rsidR="00304F36" w:rsidRPr="00304F36">
        <w:rPr>
          <w:noProof w:val="0"/>
        </w:rPr>
        <w:t>a</w:t>
      </w:r>
      <w:r w:rsidR="00304F36">
        <w:rPr>
          <w:noProof w:val="0"/>
        </w:rPr>
        <w:t> </w:t>
      </w:r>
      <w:r w:rsidRPr="00304F36">
        <w:rPr>
          <w:noProof w:val="0"/>
        </w:rPr>
        <w:t xml:space="preserve">12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úroků </w:t>
      </w:r>
      <w:r w:rsidR="00304F36" w:rsidRPr="00304F36">
        <w:rPr>
          <w:noProof w:val="0"/>
        </w:rPr>
        <w:t>a</w:t>
      </w:r>
      <w:r w:rsidR="00304F36">
        <w:rPr>
          <w:noProof w:val="0"/>
        </w:rPr>
        <w:t> </w:t>
      </w:r>
      <w:r w:rsidRPr="00304F36">
        <w:rPr>
          <w:noProof w:val="0"/>
        </w:rPr>
        <w:t xml:space="preserve">jiných výnosů </w:t>
      </w:r>
      <w:r w:rsidR="00304F36" w:rsidRPr="00304F36">
        <w:rPr>
          <w:noProof w:val="0"/>
        </w:rPr>
        <w:t>z</w:t>
      </w:r>
      <w:r w:rsidR="00304F36">
        <w:rPr>
          <w:noProof w:val="0"/>
        </w:rPr>
        <w:t> </w:t>
      </w:r>
      <w:r w:rsidRPr="00304F36">
        <w:rPr>
          <w:noProof w:val="0"/>
        </w:rPr>
        <w:t xml:space="preserve">poskytnutých zápůjček </w:t>
      </w:r>
      <w:r w:rsidR="00304F36" w:rsidRPr="00304F36">
        <w:rPr>
          <w:noProof w:val="0"/>
        </w:rPr>
        <w:t>a</w:t>
      </w:r>
      <w:r w:rsidR="00304F36">
        <w:rPr>
          <w:noProof w:val="0"/>
        </w:rPr>
        <w:t> </w:t>
      </w:r>
      <w:r w:rsidR="00304F36" w:rsidRPr="00304F36">
        <w:rPr>
          <w:noProof w:val="0"/>
        </w:rPr>
        <w:t>z</w:t>
      </w:r>
      <w:r w:rsidR="00304F36">
        <w:rPr>
          <w:noProof w:val="0"/>
        </w:rPr>
        <w:t> </w:t>
      </w:r>
      <w:r w:rsidRPr="00304F36">
        <w:rPr>
          <w:noProof w:val="0"/>
        </w:rPr>
        <w:t xml:space="preserve">poskytnutých úvěrů, plynoucích poplatníkům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17 odst. 4, nejpozději </w:t>
      </w:r>
      <w:r w:rsidR="00304F36" w:rsidRPr="00304F36">
        <w:rPr>
          <w:noProof w:val="0"/>
        </w:rPr>
        <w:t>v</w:t>
      </w:r>
      <w:r w:rsidR="00304F36">
        <w:rPr>
          <w:noProof w:val="0"/>
        </w:rPr>
        <w:t> </w:t>
      </w:r>
      <w:r w:rsidRPr="00304F36">
        <w:rPr>
          <w:noProof w:val="0"/>
        </w:rPr>
        <w:t xml:space="preserve">den, kdy </w:t>
      </w:r>
      <w:r w:rsidR="00304F36" w:rsidRPr="00304F36">
        <w:rPr>
          <w:noProof w:val="0"/>
        </w:rPr>
        <w:t>o</w:t>
      </w:r>
      <w:r w:rsidR="00304F36">
        <w:rPr>
          <w:noProof w:val="0"/>
        </w:rPr>
        <w:t> </w:t>
      </w:r>
      <w:r w:rsidRPr="00304F36">
        <w:rPr>
          <w:noProof w:val="0"/>
        </w:rPr>
        <w:t xml:space="preserve">dluhu účtuje </w:t>
      </w:r>
      <w:r w:rsidR="00304F36" w:rsidRPr="00304F36">
        <w:rPr>
          <w:noProof w:val="0"/>
        </w:rPr>
        <w:t>v</w:t>
      </w:r>
      <w:r w:rsidR="00304F36">
        <w:rPr>
          <w:noProof w:val="0"/>
        </w:rPr>
        <w:t> </w:t>
      </w:r>
      <w:r w:rsidRPr="00304F36">
        <w:rPr>
          <w:noProof w:val="0"/>
        </w:rPr>
        <w:t>souladu se zvláštním právním předpisem.</w:t>
      </w:r>
      <w:r w:rsidRPr="00304F36">
        <w:rPr>
          <w:noProof w:val="0"/>
          <w:vertAlign w:val="superscript"/>
        </w:rPr>
        <w:t>20)</w:t>
      </w:r>
    </w:p>
    <w:p w14:paraId="698AB58B" w14:textId="2CE2B221" w:rsidR="00D265FF" w:rsidRPr="00304F36" w:rsidRDefault="00D265FF" w:rsidP="00304F36">
      <w:pPr>
        <w:pStyle w:val="odstavec"/>
        <w:spacing w:after="120"/>
        <w:ind w:firstLine="425"/>
        <w:rPr>
          <w:noProof w:val="0"/>
        </w:rPr>
      </w:pPr>
      <w:r w:rsidRPr="00304F36">
        <w:rPr>
          <w:noProof w:val="0"/>
        </w:rPr>
        <w:t xml:space="preserve">(2) </w:t>
      </w:r>
      <w:r w:rsidR="00304F36" w:rsidRPr="00304F36">
        <w:rPr>
          <w:noProof w:val="0"/>
        </w:rPr>
        <w:t>U</w:t>
      </w:r>
      <w:r w:rsidR="00304F36">
        <w:rPr>
          <w:noProof w:val="0"/>
        </w:rPr>
        <w:t> </w:t>
      </w:r>
      <w:r w:rsidRPr="00304F36">
        <w:rPr>
          <w:noProof w:val="0"/>
        </w:rPr>
        <w:t xml:space="preserve">příjmů plynoucích </w:t>
      </w:r>
      <w:r w:rsidR="00304F36" w:rsidRPr="00304F36">
        <w:rPr>
          <w:noProof w:val="0"/>
        </w:rPr>
        <w:t>z</w:t>
      </w:r>
      <w:r w:rsidR="00304F36">
        <w:rPr>
          <w:noProof w:val="0"/>
        </w:rPr>
        <w:t> </w:t>
      </w:r>
      <w:r w:rsidRPr="00304F36">
        <w:rPr>
          <w:noProof w:val="0"/>
        </w:rPr>
        <w:t xml:space="preserve">podílů na zisku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36, </w:t>
      </w:r>
      <w:r w:rsidR="00304F36" w:rsidRPr="00304F36">
        <w:rPr>
          <w:noProof w:val="0"/>
        </w:rPr>
        <w:t>s</w:t>
      </w:r>
      <w:r w:rsidR="00304F36">
        <w:rPr>
          <w:noProof w:val="0"/>
        </w:rPr>
        <w:t> </w:t>
      </w:r>
      <w:r w:rsidRPr="00304F36">
        <w:rPr>
          <w:noProof w:val="0"/>
        </w:rPr>
        <w:t xml:space="preserve">výjimkou příjmů plynoucích ze zaknihovaných cenných papírů, je plátce daně povinen srazit daň při jejich výplatě, nejpozději však do konce třetího měsíce následujícího po měsíci, </w:t>
      </w:r>
      <w:r w:rsidR="00304F36" w:rsidRPr="00304F36">
        <w:rPr>
          <w:noProof w:val="0"/>
        </w:rPr>
        <w:t>v</w:t>
      </w:r>
      <w:r w:rsidR="00304F36">
        <w:rPr>
          <w:noProof w:val="0"/>
        </w:rPr>
        <w:t> </w:t>
      </w:r>
      <w:r w:rsidRPr="00304F36">
        <w:rPr>
          <w:noProof w:val="0"/>
        </w:rPr>
        <w:t xml:space="preserve">němž byla schválena účetní závěrka </w:t>
      </w:r>
      <w:r w:rsidR="00304F36" w:rsidRPr="00304F36">
        <w:rPr>
          <w:noProof w:val="0"/>
        </w:rPr>
        <w:t>a</w:t>
      </w:r>
      <w:r w:rsidR="00304F36">
        <w:rPr>
          <w:noProof w:val="0"/>
        </w:rPr>
        <w:t> </w:t>
      </w:r>
      <w:r w:rsidRPr="00304F36">
        <w:rPr>
          <w:noProof w:val="0"/>
        </w:rPr>
        <w:t xml:space="preserve">bylo rozhodnuto </w:t>
      </w:r>
      <w:r w:rsidR="00304F36" w:rsidRPr="00304F36">
        <w:rPr>
          <w:noProof w:val="0"/>
        </w:rPr>
        <w:t>o</w:t>
      </w:r>
      <w:r w:rsidR="00304F36">
        <w:rPr>
          <w:noProof w:val="0"/>
        </w:rPr>
        <w:t> </w:t>
      </w:r>
      <w:r w:rsidRPr="00304F36">
        <w:rPr>
          <w:noProof w:val="0"/>
        </w:rPr>
        <w:t xml:space="preserve">rozdělení zisku nebo </w:t>
      </w:r>
      <w:r w:rsidR="00304F36" w:rsidRPr="00304F36">
        <w:rPr>
          <w:noProof w:val="0"/>
        </w:rPr>
        <w:t>o</w:t>
      </w:r>
      <w:r w:rsidR="00304F36">
        <w:rPr>
          <w:noProof w:val="0"/>
        </w:rPr>
        <w:t> </w:t>
      </w:r>
      <w:r w:rsidRPr="00304F36">
        <w:rPr>
          <w:noProof w:val="0"/>
        </w:rPr>
        <w:t xml:space="preserve">úhradě ztráty. </w:t>
      </w:r>
      <w:r w:rsidR="00304F36" w:rsidRPr="00304F36">
        <w:rPr>
          <w:noProof w:val="0"/>
        </w:rPr>
        <w:t>U</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 xml:space="preserve">podílů na zisku plynoucích ze zaknihovaných cenných papírů je plátce povinen srazit daň nejpozději do konce měsíce následujícího po měsíci, v němž byla schválena účetní závěrka </w:t>
      </w:r>
      <w:r w:rsidR="00304F36" w:rsidRPr="00304F36">
        <w:rPr>
          <w:noProof w:val="0"/>
        </w:rPr>
        <w:t>a</w:t>
      </w:r>
      <w:r w:rsidR="00304F36">
        <w:rPr>
          <w:noProof w:val="0"/>
        </w:rPr>
        <w:t> </w:t>
      </w:r>
      <w:r w:rsidRPr="00304F36">
        <w:rPr>
          <w:noProof w:val="0"/>
        </w:rPr>
        <w:t xml:space="preserve">bylo rozhodnuto </w:t>
      </w:r>
      <w:r w:rsidR="00304F36" w:rsidRPr="00304F36">
        <w:rPr>
          <w:noProof w:val="0"/>
        </w:rPr>
        <w:t>o</w:t>
      </w:r>
      <w:r w:rsidR="00304F36">
        <w:rPr>
          <w:noProof w:val="0"/>
        </w:rPr>
        <w:t> </w:t>
      </w:r>
      <w:r w:rsidRPr="00304F36">
        <w:rPr>
          <w:noProof w:val="0"/>
        </w:rPr>
        <w:t xml:space="preserve">rozdělení zisku nebo </w:t>
      </w:r>
      <w:r w:rsidR="00304F36" w:rsidRPr="00304F36">
        <w:rPr>
          <w:noProof w:val="0"/>
        </w:rPr>
        <w:t>o</w:t>
      </w:r>
      <w:r w:rsidR="00304F36">
        <w:rPr>
          <w:noProof w:val="0"/>
        </w:rPr>
        <w:t> </w:t>
      </w:r>
      <w:r w:rsidRPr="00304F36">
        <w:rPr>
          <w:noProof w:val="0"/>
        </w:rPr>
        <w:t xml:space="preserve">úhradě ztráty. </w:t>
      </w:r>
      <w:r w:rsidR="00304F36" w:rsidRPr="00304F36">
        <w:rPr>
          <w:noProof w:val="0"/>
        </w:rPr>
        <w:t>U</w:t>
      </w:r>
      <w:r w:rsidR="00304F36">
        <w:rPr>
          <w:noProof w:val="0"/>
        </w:rPr>
        <w:t> </w:t>
      </w:r>
      <w:r w:rsidRPr="00304F36">
        <w:rPr>
          <w:noProof w:val="0"/>
        </w:rPr>
        <w:t xml:space="preserve">příjmu </w:t>
      </w:r>
      <w:r w:rsidR="00304F36" w:rsidRPr="00304F36">
        <w:rPr>
          <w:noProof w:val="0"/>
        </w:rPr>
        <w:t>z</w:t>
      </w:r>
      <w:r w:rsidR="00304F36">
        <w:rPr>
          <w:noProof w:val="0"/>
        </w:rPr>
        <w:t> </w:t>
      </w:r>
      <w:r w:rsidRPr="00304F36">
        <w:rPr>
          <w:noProof w:val="0"/>
        </w:rPr>
        <w:t xml:space="preserve">podřízeného podílu na zisku, jehož výplata je spojena se splněním podmínky, která do konce lhůty pro sražení daně </w:t>
      </w:r>
      <w:r w:rsidRPr="00304F36">
        <w:rPr>
          <w:noProof w:val="0"/>
        </w:rPr>
        <w:lastRenderedPageBreak/>
        <w:t xml:space="preserve">nenastala,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 xml:space="preserve">podílu na zisku, jejichž vyplacení bylo statutárním orgánem odmítnuto, je plátce daně povinen srazit daň při jejich výplatě. Jestliže je </w:t>
      </w:r>
      <w:r w:rsidR="00304F36" w:rsidRPr="00304F36">
        <w:rPr>
          <w:noProof w:val="0"/>
        </w:rPr>
        <w:t>v</w:t>
      </w:r>
      <w:r w:rsidR="00304F36">
        <w:rPr>
          <w:noProof w:val="0"/>
        </w:rPr>
        <w:t> </w:t>
      </w:r>
      <w:r w:rsidRPr="00304F36">
        <w:rPr>
          <w:noProof w:val="0"/>
        </w:rPr>
        <w:t xml:space="preserve">okamžiku stanoveném zákonem pro sražení srážkové daně vlastníkem vlastního podílu, </w:t>
      </w:r>
      <w:r w:rsidR="00304F36" w:rsidRPr="00304F36">
        <w:rPr>
          <w:noProof w:val="0"/>
        </w:rPr>
        <w:t>s</w:t>
      </w:r>
      <w:r w:rsidR="00304F36">
        <w:rPr>
          <w:noProof w:val="0"/>
        </w:rPr>
        <w:t> </w:t>
      </w:r>
      <w:r w:rsidRPr="00304F36">
        <w:rPr>
          <w:noProof w:val="0"/>
        </w:rPr>
        <w:t xml:space="preserve">nímž je spojeno právo na podíl na zisku, sama obchodní korporace, srážka se provede </w:t>
      </w:r>
      <w:r w:rsidR="00304F36" w:rsidRPr="00304F36">
        <w:rPr>
          <w:noProof w:val="0"/>
        </w:rPr>
        <w:t>v</w:t>
      </w:r>
      <w:r w:rsidR="00304F36">
        <w:rPr>
          <w:noProof w:val="0"/>
        </w:rPr>
        <w:t> </w:t>
      </w:r>
      <w:r w:rsidRPr="00304F36">
        <w:rPr>
          <w:noProof w:val="0"/>
        </w:rPr>
        <w:t xml:space="preserve">okamžiku jeho nabytí jiným poplatníkem, pokud předtím právo na podíl na zisku nezaniklo. Ve stejných lhůtách je plátce daně povinen srazit daň </w:t>
      </w:r>
      <w:r w:rsidR="00304F36" w:rsidRPr="00304F36">
        <w:rPr>
          <w:noProof w:val="0"/>
        </w:rPr>
        <w:t>u</w:t>
      </w:r>
      <w:r w:rsidR="00304F36">
        <w:rPr>
          <w:noProof w:val="0"/>
        </w:rPr>
        <w:t> </w:t>
      </w:r>
      <w:r w:rsidRPr="00304F36">
        <w:rPr>
          <w:noProof w:val="0"/>
        </w:rPr>
        <w:t xml:space="preserve">příjmu uvedeného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36 odst. </w:t>
      </w:r>
      <w:r w:rsidR="00304F36" w:rsidRPr="00304F36">
        <w:rPr>
          <w:noProof w:val="0"/>
        </w:rPr>
        <w:t>1</w:t>
      </w:r>
      <w:r w:rsidR="00304F36">
        <w:rPr>
          <w:noProof w:val="0"/>
        </w:rPr>
        <w:t> </w:t>
      </w:r>
      <w:r w:rsidRPr="00304F36">
        <w:rPr>
          <w:noProof w:val="0"/>
        </w:rPr>
        <w:t xml:space="preserve">písm. b) bodu </w:t>
      </w:r>
      <w:r w:rsidR="00304F36" w:rsidRPr="00304F36">
        <w:rPr>
          <w:noProof w:val="0"/>
        </w:rPr>
        <w:t>3</w:t>
      </w:r>
      <w:r w:rsidR="00304F36">
        <w:rPr>
          <w:noProof w:val="0"/>
        </w:rPr>
        <w:t> </w:t>
      </w:r>
      <w:r w:rsidR="00304F36" w:rsidRPr="00304F36">
        <w:rPr>
          <w:noProof w:val="0"/>
        </w:rPr>
        <w:t>a</w:t>
      </w:r>
      <w:r w:rsidR="00304F36">
        <w:rPr>
          <w:noProof w:val="0"/>
        </w:rPr>
        <w:t> </w:t>
      </w:r>
      <w:r w:rsidRPr="00304F36">
        <w:rPr>
          <w:noProof w:val="0"/>
        </w:rPr>
        <w:t xml:space="preserve">odst. 2. </w:t>
      </w:r>
      <w:r w:rsidR="00304F36" w:rsidRPr="00304F36">
        <w:rPr>
          <w:noProof w:val="0"/>
        </w:rPr>
        <w:t>U</w:t>
      </w:r>
      <w:r w:rsidR="00304F36">
        <w:rPr>
          <w:noProof w:val="0"/>
        </w:rPr>
        <w:t> </w:t>
      </w:r>
      <w:r w:rsidRPr="00304F36">
        <w:rPr>
          <w:noProof w:val="0"/>
        </w:rPr>
        <w:t xml:space="preserve">příjmů plynoucích </w:t>
      </w:r>
      <w:r w:rsidR="00304F36" w:rsidRPr="00304F36">
        <w:rPr>
          <w:noProof w:val="0"/>
        </w:rPr>
        <w:t>z</w:t>
      </w:r>
      <w:r w:rsidR="00304F36">
        <w:rPr>
          <w:noProof w:val="0"/>
        </w:rPr>
        <w:t> </w:t>
      </w:r>
      <w:r w:rsidRPr="00304F36">
        <w:rPr>
          <w:noProof w:val="0"/>
        </w:rPr>
        <w:t xml:space="preserve">podílových listů je plátce daně povinen srazit daň při jejich výplatě, nejpozději však do konce třetího měsíce následujícího po měsíci, </w:t>
      </w:r>
      <w:r w:rsidR="00304F36" w:rsidRPr="00304F36">
        <w:rPr>
          <w:noProof w:val="0"/>
        </w:rPr>
        <w:t>v</w:t>
      </w:r>
      <w:r w:rsidR="00304F36">
        <w:rPr>
          <w:noProof w:val="0"/>
        </w:rPr>
        <w:t> </w:t>
      </w:r>
      <w:r w:rsidRPr="00304F36">
        <w:rPr>
          <w:noProof w:val="0"/>
        </w:rPr>
        <w:t xml:space="preserve">němž rozhodl obhospodařovatel </w:t>
      </w:r>
      <w:r w:rsidR="00304F36" w:rsidRPr="00304F36">
        <w:rPr>
          <w:noProof w:val="0"/>
        </w:rPr>
        <w:t>o</w:t>
      </w:r>
      <w:r w:rsidR="00304F36">
        <w:rPr>
          <w:noProof w:val="0"/>
        </w:rPr>
        <w:t> </w:t>
      </w:r>
      <w:r w:rsidRPr="00304F36">
        <w:rPr>
          <w:noProof w:val="0"/>
        </w:rPr>
        <w:t xml:space="preserve">rozdělení zisku podílového fondu. Nebyla-li výplata příjmů plynoucích </w:t>
      </w:r>
      <w:r w:rsidR="00304F36" w:rsidRPr="00304F36">
        <w:rPr>
          <w:noProof w:val="0"/>
        </w:rPr>
        <w:t>z</w:t>
      </w:r>
      <w:r w:rsidR="00304F36">
        <w:rPr>
          <w:noProof w:val="0"/>
        </w:rPr>
        <w:t> </w:t>
      </w:r>
      <w:r w:rsidRPr="00304F36">
        <w:rPr>
          <w:noProof w:val="0"/>
        </w:rPr>
        <w:t xml:space="preserve">podílu na zisku provedena ani posledního dne období, kdy je plátce daně povinen daň srazit, má se pro účely zákona za to, že srážka daně byla provedena poslední den vymezeného období; přitom </w:t>
      </w:r>
      <w:r w:rsidR="00304F36" w:rsidRPr="00304F36">
        <w:rPr>
          <w:noProof w:val="0"/>
        </w:rPr>
        <w:t>u</w:t>
      </w:r>
      <w:r w:rsidR="00304F36">
        <w:rPr>
          <w:noProof w:val="0"/>
        </w:rPr>
        <w:t> </w:t>
      </w:r>
      <w:r w:rsidRPr="00304F36">
        <w:rPr>
          <w:noProof w:val="0"/>
        </w:rPr>
        <w:t xml:space="preserve">úrokových příjmů </w:t>
      </w:r>
      <w:r w:rsidR="00304F36" w:rsidRPr="00304F36">
        <w:rPr>
          <w:noProof w:val="0"/>
        </w:rPr>
        <w:t>a</w:t>
      </w:r>
      <w:r w:rsidR="00304F36">
        <w:rPr>
          <w:noProof w:val="0"/>
        </w:rPr>
        <w:t> </w:t>
      </w:r>
      <w:r w:rsidR="00304F36" w:rsidRPr="00304F36">
        <w:rPr>
          <w:noProof w:val="0"/>
        </w:rPr>
        <w:t>u</w:t>
      </w:r>
      <w:r w:rsidR="00304F36">
        <w:rPr>
          <w:noProof w:val="0"/>
        </w:rPr>
        <w:t> </w:t>
      </w:r>
      <w:r w:rsidRPr="00304F36">
        <w:rPr>
          <w:noProof w:val="0"/>
        </w:rPr>
        <w:t>rozdílu mezi sjednanou cenou, které jsou považovány za podíly na zisku [</w:t>
      </w:r>
      <w:r w:rsidR="00304F36" w:rsidRPr="00304F36">
        <w:rPr>
          <w:noProof w:val="0"/>
        </w:rPr>
        <w:t>§</w:t>
      </w:r>
      <w:r w:rsidR="00304F36">
        <w:rPr>
          <w:noProof w:val="0"/>
        </w:rPr>
        <w:t> </w:t>
      </w:r>
      <w:r w:rsidRPr="00304F36">
        <w:rPr>
          <w:noProof w:val="0"/>
        </w:rPr>
        <w:t xml:space="preserve">22 odst. </w:t>
      </w:r>
      <w:r w:rsidR="00304F36" w:rsidRPr="00304F36">
        <w:rPr>
          <w:noProof w:val="0"/>
        </w:rPr>
        <w:t>1</w:t>
      </w:r>
      <w:r w:rsidR="00304F36">
        <w:rPr>
          <w:noProof w:val="0"/>
        </w:rPr>
        <w:t> </w:t>
      </w:r>
      <w:r w:rsidRPr="00304F36">
        <w:rPr>
          <w:noProof w:val="0"/>
        </w:rPr>
        <w:t>písm. g) bod 3], se dnem provedení srážky rozumí poslední den zdaňovacího období nebo období, za něž se podává daňové přiznání.</w:t>
      </w:r>
    </w:p>
    <w:p w14:paraId="09637628" w14:textId="1BA06E19" w:rsidR="00D265FF" w:rsidRPr="00304F36" w:rsidRDefault="00D265FF" w:rsidP="00304F36">
      <w:pPr>
        <w:pStyle w:val="odstavec"/>
        <w:spacing w:after="120"/>
        <w:ind w:firstLine="425"/>
        <w:rPr>
          <w:noProof w:val="0"/>
        </w:rPr>
      </w:pPr>
      <w:r w:rsidRPr="00304F36">
        <w:rPr>
          <w:noProof w:val="0"/>
        </w:rPr>
        <w:t xml:space="preserve">(3) Plátce daně je povinen sraženou daň odvést svému místně příslušnému správci daně do konce kalendářního měsíce následujícího po kalendářním měsíci, ve kterém byl povinen provést srážku podle odstavců </w:t>
      </w:r>
      <w:r w:rsidR="00304F36" w:rsidRPr="00304F36">
        <w:rPr>
          <w:noProof w:val="0"/>
        </w:rPr>
        <w:t>1</w:t>
      </w:r>
      <w:r w:rsidR="00304F36">
        <w:rPr>
          <w:noProof w:val="0"/>
        </w:rPr>
        <w:t> </w:t>
      </w:r>
      <w:r w:rsidR="00304F36" w:rsidRPr="00304F36">
        <w:rPr>
          <w:noProof w:val="0"/>
        </w:rPr>
        <w:t>a</w:t>
      </w:r>
      <w:r w:rsidR="00304F36">
        <w:rPr>
          <w:noProof w:val="0"/>
        </w:rPr>
        <w:t> </w:t>
      </w:r>
      <w:r w:rsidRPr="00304F36">
        <w:rPr>
          <w:noProof w:val="0"/>
        </w:rPr>
        <w:t xml:space="preserve">2. Pokud je plátce povinen podat daňové přiznání </w:t>
      </w:r>
      <w:r w:rsidR="00304F36" w:rsidRPr="00304F36">
        <w:rPr>
          <w:noProof w:val="0"/>
        </w:rPr>
        <w:t>v</w:t>
      </w:r>
      <w:r w:rsidR="00304F36">
        <w:rPr>
          <w:noProof w:val="0"/>
        </w:rPr>
        <w:t> </w:t>
      </w:r>
      <w:r w:rsidRPr="00304F36">
        <w:rPr>
          <w:noProof w:val="0"/>
        </w:rPr>
        <w:t xml:space="preserve">průběhu zdaňovacího období, je povinen sraženou daň odvést svému místně příslušnému správci daně nejpozději do termínu pro podání tohoto daňového přiznání. Srážka daně se provádí ze základu daně stanoveného podle </w:t>
      </w:r>
      <w:r w:rsidR="00304F36" w:rsidRPr="00304F36">
        <w:rPr>
          <w:noProof w:val="0"/>
        </w:rPr>
        <w:t>§</w:t>
      </w:r>
      <w:r w:rsidR="00304F36">
        <w:rPr>
          <w:noProof w:val="0"/>
        </w:rPr>
        <w:t> </w:t>
      </w:r>
      <w:r w:rsidRPr="00304F36">
        <w:rPr>
          <w:noProof w:val="0"/>
        </w:rPr>
        <w:t>36.</w:t>
      </w:r>
    </w:p>
    <w:p w14:paraId="47B89C25" w14:textId="7678876C" w:rsidR="00D265FF" w:rsidRPr="00304F36" w:rsidRDefault="00D265FF" w:rsidP="00304F36">
      <w:pPr>
        <w:pStyle w:val="odstavec"/>
        <w:spacing w:after="120"/>
        <w:ind w:firstLine="425"/>
        <w:rPr>
          <w:noProof w:val="0"/>
        </w:rPr>
      </w:pPr>
      <w:r w:rsidRPr="00304F36">
        <w:rPr>
          <w:noProof w:val="0"/>
        </w:rPr>
        <w:t xml:space="preserve">(4) Daňová povinnost poplatníka, pokud jde </w:t>
      </w:r>
      <w:r w:rsidR="00304F36" w:rsidRPr="00304F36">
        <w:rPr>
          <w:noProof w:val="0"/>
        </w:rPr>
        <w:t>o</w:t>
      </w:r>
      <w:r w:rsidR="00304F36">
        <w:rPr>
          <w:noProof w:val="0"/>
        </w:rPr>
        <w:t> </w:t>
      </w:r>
      <w:r w:rsidRPr="00304F36">
        <w:rPr>
          <w:noProof w:val="0"/>
        </w:rPr>
        <w:t xml:space="preserve">příjmy nebo zálohy na ně, </w:t>
      </w:r>
      <w:r w:rsidR="00304F36" w:rsidRPr="00304F36">
        <w:rPr>
          <w:noProof w:val="0"/>
        </w:rPr>
        <w:t>z</w:t>
      </w:r>
      <w:r w:rsidR="00304F36">
        <w:rPr>
          <w:noProof w:val="0"/>
        </w:rPr>
        <w:t> </w:t>
      </w:r>
      <w:r w:rsidRPr="00304F36">
        <w:rPr>
          <w:noProof w:val="0"/>
        </w:rPr>
        <w:t xml:space="preserve">nichž je srážena daň, se považuje za splněnou řádným </w:t>
      </w:r>
      <w:r w:rsidR="00304F36" w:rsidRPr="00304F36">
        <w:rPr>
          <w:noProof w:val="0"/>
        </w:rPr>
        <w:t>a</w:t>
      </w:r>
      <w:r w:rsidR="00304F36">
        <w:rPr>
          <w:noProof w:val="0"/>
        </w:rPr>
        <w:t> </w:t>
      </w:r>
      <w:r w:rsidRPr="00304F36">
        <w:rPr>
          <w:noProof w:val="0"/>
        </w:rPr>
        <w:t>včasným provedením srážky daně, kromě příjmů uvedených</w:t>
      </w:r>
    </w:p>
    <w:p w14:paraId="104B1973" w14:textId="45356F29"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36 odst. </w:t>
      </w:r>
      <w:r w:rsidR="00304F36" w:rsidRPr="00304F36">
        <w:rPr>
          <w:noProof w:val="0"/>
          <w:lang w:val="cs-CZ"/>
        </w:rPr>
        <w:t>2</w:t>
      </w:r>
      <w:r w:rsidR="00304F36">
        <w:rPr>
          <w:noProof w:val="0"/>
          <w:lang w:val="cs-CZ"/>
        </w:rPr>
        <w:t> </w:t>
      </w:r>
      <w:r w:rsidRPr="00304F36">
        <w:rPr>
          <w:noProof w:val="0"/>
          <w:lang w:val="cs-CZ"/>
        </w:rPr>
        <w:t>písm.  m), pokud poplatník</w:t>
      </w:r>
    </w:p>
    <w:p w14:paraId="2C1C1ABC" w14:textId="0A4167E4" w:rsidR="00D265FF" w:rsidRPr="00304F36" w:rsidRDefault="00D265FF" w:rsidP="00304F36">
      <w:pPr>
        <w:pStyle w:val="bod"/>
        <w:ind w:left="568" w:hanging="284"/>
        <w:rPr>
          <w:noProof w:val="0"/>
        </w:rPr>
      </w:pPr>
      <w:r w:rsidRPr="00304F36">
        <w:rPr>
          <w:noProof w:val="0"/>
        </w:rPr>
        <w:t>1.</w:t>
      </w:r>
      <w:r w:rsidRPr="00304F36">
        <w:rPr>
          <w:noProof w:val="0"/>
        </w:rPr>
        <w:tab/>
        <w:t xml:space="preserve">prokazatelně učiní za období, za které byla ve zdaňovacím období </w:t>
      </w:r>
      <w:r w:rsidR="00304F36" w:rsidRPr="00304F36">
        <w:rPr>
          <w:noProof w:val="0"/>
        </w:rPr>
        <w:t>z</w:t>
      </w:r>
      <w:r w:rsidR="00304F36">
        <w:rPr>
          <w:noProof w:val="0"/>
        </w:rPr>
        <w:t> </w:t>
      </w:r>
      <w:r w:rsidRPr="00304F36">
        <w:rPr>
          <w:noProof w:val="0"/>
        </w:rPr>
        <w:t xml:space="preserve">těchto příjmů daň sražena, dodatečně prohlášení </w:t>
      </w:r>
      <w:r w:rsidR="00304F36" w:rsidRPr="00304F36">
        <w:rPr>
          <w:noProof w:val="0"/>
        </w:rPr>
        <w:t>k</w:t>
      </w:r>
      <w:r w:rsidR="00304F36">
        <w:rPr>
          <w:noProof w:val="0"/>
        </w:rPr>
        <w:t> </w:t>
      </w:r>
      <w:r w:rsidRPr="00304F36">
        <w:rPr>
          <w:noProof w:val="0"/>
        </w:rPr>
        <w:t>dani (</w:t>
      </w:r>
      <w:r w:rsidR="00304F36" w:rsidRPr="00304F36">
        <w:rPr>
          <w:noProof w:val="0"/>
        </w:rPr>
        <w:t>§</w:t>
      </w:r>
      <w:r w:rsidR="00304F36">
        <w:rPr>
          <w:noProof w:val="0"/>
        </w:rPr>
        <w:t> </w:t>
      </w:r>
      <w:r w:rsidRPr="00304F36">
        <w:rPr>
          <w:noProof w:val="0"/>
        </w:rPr>
        <w:t>38k odst. 7),</w:t>
      </w:r>
    </w:p>
    <w:p w14:paraId="4D3A5C7D" w14:textId="57C6EF53" w:rsidR="00D265FF" w:rsidRPr="00304F36" w:rsidRDefault="00D265FF" w:rsidP="00304F36">
      <w:pPr>
        <w:pStyle w:val="bod"/>
        <w:ind w:left="568" w:hanging="284"/>
        <w:rPr>
          <w:noProof w:val="0"/>
        </w:rPr>
      </w:pPr>
      <w:r w:rsidRPr="00304F36">
        <w:rPr>
          <w:noProof w:val="0"/>
        </w:rPr>
        <w:t>2.</w:t>
      </w:r>
      <w:r w:rsidRPr="00304F36">
        <w:rPr>
          <w:noProof w:val="0"/>
        </w:rPr>
        <w:tab/>
        <w:t xml:space="preserve">zahrne příjmy uvedené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 xml:space="preserve">odst. </w:t>
      </w:r>
      <w:r w:rsidR="00304F36" w:rsidRPr="00304F36">
        <w:rPr>
          <w:noProof w:val="0"/>
        </w:rPr>
        <w:t>4</w:t>
      </w:r>
      <w:r w:rsidR="00304F36">
        <w:rPr>
          <w:noProof w:val="0"/>
        </w:rPr>
        <w:t> </w:t>
      </w:r>
      <w:r w:rsidRPr="00304F36">
        <w:rPr>
          <w:noProof w:val="0"/>
        </w:rPr>
        <w:t>do daňového přiznání podaného za zdaňovací období, ve kterém mu tyto příjmy plynou,</w:t>
      </w:r>
    </w:p>
    <w:p w14:paraId="52FAF81B" w14:textId="426EEB80"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36 odst. </w:t>
      </w:r>
      <w:r w:rsidR="00304F36" w:rsidRPr="00304F36">
        <w:rPr>
          <w:noProof w:val="0"/>
          <w:lang w:val="cs-CZ"/>
        </w:rPr>
        <w:t>6</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7.</w:t>
      </w:r>
    </w:p>
    <w:p w14:paraId="010D15B4" w14:textId="27AFE3EC" w:rsidR="00D265FF" w:rsidRPr="00304F36" w:rsidRDefault="00D265FF" w:rsidP="00304F36">
      <w:pPr>
        <w:pStyle w:val="odstavec"/>
        <w:spacing w:after="120"/>
        <w:ind w:firstLine="425"/>
        <w:rPr>
          <w:noProof w:val="0"/>
        </w:rPr>
      </w:pPr>
      <w:r w:rsidRPr="00304F36">
        <w:rPr>
          <w:noProof w:val="0"/>
        </w:rPr>
        <w:t xml:space="preserve">(5) Neprovede-li plátce daně srážku daně vůbec, popřípadě provede-li ji </w:t>
      </w:r>
      <w:r w:rsidR="00304F36" w:rsidRPr="00304F36">
        <w:rPr>
          <w:noProof w:val="0"/>
        </w:rPr>
        <w:t>v</w:t>
      </w:r>
      <w:r w:rsidR="00304F36">
        <w:rPr>
          <w:noProof w:val="0"/>
        </w:rPr>
        <w:t> </w:t>
      </w:r>
      <w:r w:rsidRPr="00304F36">
        <w:rPr>
          <w:noProof w:val="0"/>
        </w:rPr>
        <w:t xml:space="preserve">nesprávné výši nebo sraženou daň včas neodvede, bude na něm vymáhána jako jeho dluh. </w:t>
      </w:r>
      <w:r w:rsidR="00304F36" w:rsidRPr="00304F36">
        <w:rPr>
          <w:noProof w:val="0"/>
        </w:rPr>
        <w:t>U</w:t>
      </w:r>
      <w:r w:rsidR="00304F36">
        <w:rPr>
          <w:noProof w:val="0"/>
        </w:rPr>
        <w:t> </w:t>
      </w:r>
      <w:r w:rsidRPr="00304F36">
        <w:rPr>
          <w:noProof w:val="0"/>
        </w:rPr>
        <w:t xml:space="preserve">příjmů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36 odst. </w:t>
      </w:r>
      <w:r w:rsidR="00304F36" w:rsidRPr="00304F36">
        <w:rPr>
          <w:noProof w:val="0"/>
        </w:rPr>
        <w:t>7</w:t>
      </w:r>
      <w:r w:rsidR="00304F36">
        <w:rPr>
          <w:noProof w:val="0"/>
        </w:rPr>
        <w:t> </w:t>
      </w:r>
      <w:r w:rsidRPr="00304F36">
        <w:rPr>
          <w:noProof w:val="0"/>
        </w:rPr>
        <w:t xml:space="preserve">se použije obdobně </w:t>
      </w:r>
      <w:r w:rsidR="00304F36" w:rsidRPr="00304F36">
        <w:rPr>
          <w:noProof w:val="0"/>
        </w:rPr>
        <w:t>§</w:t>
      </w:r>
      <w:r w:rsidR="00304F36">
        <w:rPr>
          <w:noProof w:val="0"/>
        </w:rPr>
        <w:t> </w:t>
      </w:r>
      <w:r w:rsidRPr="00304F36">
        <w:rPr>
          <w:noProof w:val="0"/>
        </w:rPr>
        <w:t xml:space="preserve">38e odst. </w:t>
      </w:r>
      <w:r w:rsidR="00304F36" w:rsidRPr="00304F36">
        <w:rPr>
          <w:noProof w:val="0"/>
        </w:rPr>
        <w:t>9</w:t>
      </w:r>
      <w:r w:rsidR="00304F36">
        <w:rPr>
          <w:noProof w:val="0"/>
        </w:rPr>
        <w:t> </w:t>
      </w:r>
      <w:r w:rsidRPr="00304F36">
        <w:rPr>
          <w:noProof w:val="0"/>
        </w:rPr>
        <w:t>věta třetí.</w:t>
      </w:r>
    </w:p>
    <w:p w14:paraId="6E065176" w14:textId="77777777" w:rsidR="00D265FF" w:rsidRPr="00304F36" w:rsidRDefault="00D265FF" w:rsidP="00304F36">
      <w:pPr>
        <w:pStyle w:val="odstavec"/>
        <w:spacing w:after="120"/>
        <w:ind w:firstLine="425"/>
        <w:rPr>
          <w:noProof w:val="0"/>
        </w:rPr>
      </w:pPr>
      <w:r w:rsidRPr="00304F36">
        <w:rPr>
          <w:noProof w:val="0"/>
        </w:rPr>
        <w:t>(6) Správce daně může plátci daně stanovit pro úhradu daně vybírané srážkou lhůtu delší.</w:t>
      </w:r>
    </w:p>
    <w:p w14:paraId="0370091E" w14:textId="08537F05" w:rsidR="00D265FF" w:rsidRPr="00304F36" w:rsidRDefault="00D265FF" w:rsidP="00304F36">
      <w:pPr>
        <w:pStyle w:val="odstavec"/>
        <w:spacing w:after="120"/>
        <w:ind w:firstLine="425"/>
        <w:rPr>
          <w:noProof w:val="0"/>
        </w:rPr>
      </w:pPr>
      <w:r w:rsidRPr="00304F36">
        <w:rPr>
          <w:noProof w:val="0"/>
        </w:rPr>
        <w:t xml:space="preserve">(7) Na základě žádosti poplatníka uvedeného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4</w:t>
      </w:r>
      <w:r w:rsidR="00304F36">
        <w:rPr>
          <w:noProof w:val="0"/>
        </w:rPr>
        <w:t> </w:t>
      </w:r>
      <w:r w:rsidRPr="00304F36">
        <w:rPr>
          <w:noProof w:val="0"/>
        </w:rPr>
        <w:t xml:space="preserve">vydá správce daně plátce „Potvrzení </w:t>
      </w:r>
      <w:r w:rsidR="00304F36" w:rsidRPr="00304F36">
        <w:rPr>
          <w:noProof w:val="0"/>
        </w:rPr>
        <w:t>o</w:t>
      </w:r>
      <w:r w:rsidR="00304F36">
        <w:rPr>
          <w:noProof w:val="0"/>
        </w:rPr>
        <w:t> </w:t>
      </w:r>
      <w:r w:rsidRPr="00304F36">
        <w:rPr>
          <w:noProof w:val="0"/>
        </w:rPr>
        <w:t xml:space="preserve">sražení daně“. </w:t>
      </w:r>
      <w:r w:rsidR="00304F36" w:rsidRPr="00304F36">
        <w:rPr>
          <w:noProof w:val="0"/>
        </w:rPr>
        <w:t>O</w:t>
      </w:r>
      <w:r w:rsidR="00304F36">
        <w:rPr>
          <w:noProof w:val="0"/>
        </w:rPr>
        <w:t> </w:t>
      </w:r>
      <w:r w:rsidRPr="00304F36">
        <w:rPr>
          <w:noProof w:val="0"/>
        </w:rPr>
        <w:t xml:space="preserve">potvrzení může poplatník požádat </w:t>
      </w:r>
      <w:r w:rsidR="00304F36" w:rsidRPr="00304F36">
        <w:rPr>
          <w:noProof w:val="0"/>
        </w:rPr>
        <w:t>i</w:t>
      </w:r>
      <w:r w:rsidR="00304F36">
        <w:rPr>
          <w:noProof w:val="0"/>
        </w:rPr>
        <w:t> </w:t>
      </w:r>
      <w:r w:rsidRPr="00304F36">
        <w:rPr>
          <w:noProof w:val="0"/>
        </w:rPr>
        <w:t>prostřednictvím plátce. Obdobně postupuje právní nástupce poplatníka.</w:t>
      </w:r>
    </w:p>
    <w:p w14:paraId="7C1A7C77" w14:textId="6EBC9BDD" w:rsidR="00D265FF" w:rsidRPr="00304F36" w:rsidRDefault="00D265FF" w:rsidP="00304F36">
      <w:pPr>
        <w:pStyle w:val="odstavec"/>
        <w:spacing w:after="120"/>
        <w:ind w:firstLine="425"/>
        <w:rPr>
          <w:noProof w:val="0"/>
        </w:rPr>
      </w:pPr>
      <w:r w:rsidRPr="00304F36">
        <w:rPr>
          <w:noProof w:val="0"/>
        </w:rPr>
        <w:t xml:space="preserve">(8) Poplatníkovi, kterému plátce daně </w:t>
      </w:r>
      <w:r w:rsidR="00304F36" w:rsidRPr="00304F36">
        <w:rPr>
          <w:noProof w:val="0"/>
        </w:rPr>
        <w:t>z</w:t>
      </w:r>
      <w:r w:rsidR="00304F36">
        <w:rPr>
          <w:noProof w:val="0"/>
        </w:rPr>
        <w:t> </w:t>
      </w:r>
      <w:r w:rsidRPr="00304F36">
        <w:rPr>
          <w:noProof w:val="0"/>
        </w:rPr>
        <w:t xml:space="preserve">příjmů ze závislé činnosti srazí daň vyšší, než je stanoveno, vrátí plátce daně nesprávně sraženou částku, pokud neuplynuly </w:t>
      </w:r>
      <w:r w:rsidR="00304F36" w:rsidRPr="00304F36">
        <w:rPr>
          <w:noProof w:val="0"/>
        </w:rPr>
        <w:t>3</w:t>
      </w:r>
      <w:r w:rsidR="00304F36">
        <w:rPr>
          <w:noProof w:val="0"/>
        </w:rPr>
        <w:t> </w:t>
      </w:r>
      <w:r w:rsidRPr="00304F36">
        <w:rPr>
          <w:noProof w:val="0"/>
        </w:rPr>
        <w:t xml:space="preserve">roky od konce lhůty, ve které byl plátce daně povinen podat vyúčtování daně </w:t>
      </w:r>
      <w:r w:rsidR="00304F36" w:rsidRPr="00304F36">
        <w:rPr>
          <w:noProof w:val="0"/>
        </w:rPr>
        <w:t>z</w:t>
      </w:r>
      <w:r w:rsidR="00304F36">
        <w:rPr>
          <w:noProof w:val="0"/>
        </w:rPr>
        <w:t> </w:t>
      </w:r>
      <w:r w:rsidRPr="00304F36">
        <w:rPr>
          <w:noProof w:val="0"/>
        </w:rPr>
        <w:t xml:space="preserve">příjmů vybírané srážkou podle zvláštní sazby daně </w:t>
      </w:r>
      <w:r w:rsidR="00304F36" w:rsidRPr="00304F36">
        <w:rPr>
          <w:noProof w:val="0"/>
        </w:rPr>
        <w:t>a</w:t>
      </w:r>
      <w:r w:rsidR="00304F36">
        <w:rPr>
          <w:noProof w:val="0"/>
        </w:rPr>
        <w:t> </w:t>
      </w:r>
      <w:r w:rsidRPr="00304F36">
        <w:rPr>
          <w:noProof w:val="0"/>
        </w:rPr>
        <w:t xml:space="preserve">pokud poplatník nevyužil postup uvedený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36 odst. </w:t>
      </w:r>
      <w:r w:rsidR="00304F36" w:rsidRPr="00304F36">
        <w:rPr>
          <w:noProof w:val="0"/>
        </w:rPr>
        <w:t>6</w:t>
      </w:r>
      <w:r w:rsidR="00304F36">
        <w:rPr>
          <w:noProof w:val="0"/>
        </w:rPr>
        <w:t> </w:t>
      </w:r>
      <w:r w:rsidR="00304F36" w:rsidRPr="00304F36">
        <w:rPr>
          <w:noProof w:val="0"/>
        </w:rPr>
        <w:t>a</w:t>
      </w:r>
      <w:r w:rsidR="00304F36">
        <w:rPr>
          <w:noProof w:val="0"/>
        </w:rPr>
        <w:t> </w:t>
      </w:r>
      <w:r w:rsidRPr="00304F36">
        <w:rPr>
          <w:noProof w:val="0"/>
        </w:rPr>
        <w:t xml:space="preserve">7. Poplatníkovi, kterému plátce daně </w:t>
      </w:r>
      <w:r w:rsidR="00304F36" w:rsidRPr="00304F36">
        <w:rPr>
          <w:noProof w:val="0"/>
        </w:rPr>
        <w:t>z</w:t>
      </w:r>
      <w:r w:rsidR="00304F36">
        <w:rPr>
          <w:noProof w:val="0"/>
        </w:rPr>
        <w:t> </w:t>
      </w:r>
      <w:r w:rsidRPr="00304F36">
        <w:rPr>
          <w:noProof w:val="0"/>
        </w:rPr>
        <w:t xml:space="preserve">příjmů ze závislé činnosti nesrazil daň ve stanovené výši, může ji srazit dodatečně, pokud neuplynuly </w:t>
      </w:r>
      <w:r w:rsidR="00304F36" w:rsidRPr="00304F36">
        <w:rPr>
          <w:noProof w:val="0"/>
        </w:rPr>
        <w:t>2</w:t>
      </w:r>
      <w:r w:rsidR="00304F36">
        <w:rPr>
          <w:noProof w:val="0"/>
        </w:rPr>
        <w:t> </w:t>
      </w:r>
      <w:r w:rsidRPr="00304F36">
        <w:rPr>
          <w:noProof w:val="0"/>
        </w:rPr>
        <w:t xml:space="preserve">roky od konce lhůty pro podání vyúčtování daně </w:t>
      </w:r>
      <w:r w:rsidR="00304F36" w:rsidRPr="00304F36">
        <w:rPr>
          <w:noProof w:val="0"/>
        </w:rPr>
        <w:t>z</w:t>
      </w:r>
      <w:r w:rsidR="00304F36">
        <w:rPr>
          <w:noProof w:val="0"/>
        </w:rPr>
        <w:t> </w:t>
      </w:r>
      <w:r w:rsidRPr="00304F36">
        <w:rPr>
          <w:noProof w:val="0"/>
        </w:rPr>
        <w:t>příjmů vybírané srážkou podle zvláštní sazby daně.</w:t>
      </w:r>
    </w:p>
    <w:p w14:paraId="1F25E6C1" w14:textId="7ABD5E80" w:rsidR="00D265FF" w:rsidRPr="00304F36" w:rsidRDefault="00D265FF" w:rsidP="00304F36">
      <w:pPr>
        <w:pStyle w:val="odstavec"/>
        <w:spacing w:after="120"/>
        <w:ind w:firstLine="425"/>
        <w:rPr>
          <w:noProof w:val="0"/>
        </w:rPr>
      </w:pPr>
      <w:r w:rsidRPr="00304F36">
        <w:rPr>
          <w:noProof w:val="0"/>
        </w:rPr>
        <w:t xml:space="preserve">(9) Plátce daně je povinen podat místně příslušnému správci daně vyúčtování daně </w:t>
      </w:r>
      <w:r w:rsidR="00304F36" w:rsidRPr="00304F36">
        <w:rPr>
          <w:noProof w:val="0"/>
        </w:rPr>
        <w:t>z</w:t>
      </w:r>
      <w:r w:rsidR="00304F36">
        <w:rPr>
          <w:noProof w:val="0"/>
        </w:rPr>
        <w:t> </w:t>
      </w:r>
      <w:r w:rsidRPr="00304F36">
        <w:rPr>
          <w:noProof w:val="0"/>
        </w:rPr>
        <w:t>příjmů vybírané srážkou podle zvláštní sazby. Lhůtu stanovenou pro podání tohoto vyúčtování nelze prodloužit.</w:t>
      </w:r>
    </w:p>
    <w:p w14:paraId="0C1247F8" w14:textId="19324309" w:rsidR="00D265FF" w:rsidRPr="00304F36" w:rsidRDefault="00D265FF" w:rsidP="00304F36">
      <w:pPr>
        <w:pStyle w:val="odstavec"/>
        <w:spacing w:after="120"/>
        <w:ind w:firstLine="425"/>
        <w:rPr>
          <w:strike/>
          <w:noProof w:val="0"/>
        </w:rPr>
      </w:pPr>
      <w:r w:rsidRPr="00304F36">
        <w:rPr>
          <w:strike/>
          <w:noProof w:val="0"/>
        </w:rPr>
        <w:lastRenderedPageBreak/>
        <w:t xml:space="preserve">(10) Pro daň vybíranou srážkou zvláštní sazbou daně bankami, spořitelními </w:t>
      </w:r>
      <w:r w:rsidR="00304F36" w:rsidRPr="00304F36">
        <w:rPr>
          <w:strike/>
          <w:noProof w:val="0"/>
        </w:rPr>
        <w:t>a</w:t>
      </w:r>
      <w:r w:rsidR="00304F36">
        <w:rPr>
          <w:strike/>
          <w:noProof w:val="0"/>
        </w:rPr>
        <w:t> </w:t>
      </w:r>
      <w:r w:rsidRPr="00304F36">
        <w:rPr>
          <w:strike/>
          <w:noProof w:val="0"/>
        </w:rPr>
        <w:t xml:space="preserve">úvěrovými družstvy nebo pojišťovnami je jejich pobočka nebo organizační jednotka, kde </w:t>
      </w:r>
      <w:r w:rsidR="00304F36" w:rsidRPr="00304F36">
        <w:rPr>
          <w:strike/>
          <w:noProof w:val="0"/>
        </w:rPr>
        <w:t>k</w:t>
      </w:r>
      <w:r w:rsidR="00304F36">
        <w:rPr>
          <w:strike/>
          <w:noProof w:val="0"/>
        </w:rPr>
        <w:t> </w:t>
      </w:r>
      <w:r w:rsidRPr="00304F36">
        <w:rPr>
          <w:strike/>
          <w:noProof w:val="0"/>
        </w:rPr>
        <w:t xml:space="preserve">vybírání této daně dochází, pokud jsou zde </w:t>
      </w:r>
      <w:r w:rsidR="00304F36" w:rsidRPr="00304F36">
        <w:rPr>
          <w:strike/>
          <w:noProof w:val="0"/>
        </w:rPr>
        <w:t>k</w:t>
      </w:r>
      <w:r w:rsidR="00304F36">
        <w:rPr>
          <w:strike/>
          <w:noProof w:val="0"/>
        </w:rPr>
        <w:t> </w:t>
      </w:r>
      <w:r w:rsidRPr="00304F36">
        <w:rPr>
          <w:strike/>
          <w:noProof w:val="0"/>
        </w:rPr>
        <w:t xml:space="preserve">dispozici doklady nezbytné pro provedení srážky </w:t>
      </w:r>
      <w:r w:rsidR="00304F36" w:rsidRPr="00304F36">
        <w:rPr>
          <w:strike/>
          <w:noProof w:val="0"/>
        </w:rPr>
        <w:t>a</w:t>
      </w:r>
      <w:r w:rsidR="00304F36">
        <w:rPr>
          <w:strike/>
          <w:noProof w:val="0"/>
        </w:rPr>
        <w:t> </w:t>
      </w:r>
      <w:r w:rsidRPr="00304F36">
        <w:rPr>
          <w:strike/>
          <w:noProof w:val="0"/>
        </w:rPr>
        <w:t>její kontroly, plátcovou pokladnou</w:t>
      </w:r>
      <w:r w:rsidRPr="00304F36">
        <w:rPr>
          <w:strike/>
          <w:noProof w:val="0"/>
          <w:vertAlign w:val="superscript"/>
        </w:rPr>
        <w:t>39g)</w:t>
      </w:r>
      <w:r w:rsidRPr="00304F36">
        <w:rPr>
          <w:strike/>
          <w:noProof w:val="0"/>
        </w:rPr>
        <w:t>.</w:t>
      </w:r>
    </w:p>
    <w:p w14:paraId="345F9E01" w14:textId="3473FF6E" w:rsidR="00D265FF" w:rsidRPr="00304F36" w:rsidRDefault="00D265FF" w:rsidP="00304F36">
      <w:pPr>
        <w:pStyle w:val="odstavec"/>
        <w:spacing w:after="120"/>
        <w:ind w:firstLine="425"/>
        <w:rPr>
          <w:noProof w:val="0"/>
        </w:rPr>
      </w:pPr>
      <w:r w:rsidRPr="00304F36">
        <w:rPr>
          <w:strike/>
          <w:noProof w:val="0"/>
        </w:rPr>
        <w:t>(11)</w:t>
      </w:r>
      <w:r w:rsidR="007C5AB6" w:rsidRPr="00304F36">
        <w:rPr>
          <w:noProof w:val="0"/>
        </w:rPr>
        <w:t xml:space="preserve"> </w:t>
      </w:r>
      <w:r w:rsidRPr="00304F36">
        <w:rPr>
          <w:b/>
          <w:noProof w:val="0"/>
        </w:rPr>
        <w:t>(10)</w:t>
      </w:r>
      <w:r w:rsidRPr="00304F36">
        <w:rPr>
          <w:noProof w:val="0"/>
        </w:rPr>
        <w:t xml:space="preserve"> Vrací-li se vyplacená záloha na podíl na zisku poté, co došlo </w:t>
      </w:r>
      <w:r w:rsidR="00304F36" w:rsidRPr="00304F36">
        <w:rPr>
          <w:noProof w:val="0"/>
        </w:rPr>
        <w:t>k</w:t>
      </w:r>
      <w:r w:rsidR="00304F36">
        <w:rPr>
          <w:noProof w:val="0"/>
        </w:rPr>
        <w:t> </w:t>
      </w:r>
      <w:r w:rsidRPr="00304F36">
        <w:rPr>
          <w:noProof w:val="0"/>
        </w:rPr>
        <w:t xml:space="preserve">převodu nebo přechodu podílu </w:t>
      </w:r>
      <w:r w:rsidR="00304F36" w:rsidRPr="00304F36">
        <w:rPr>
          <w:noProof w:val="0"/>
        </w:rPr>
        <w:t>v</w:t>
      </w:r>
      <w:r w:rsidR="00304F36">
        <w:rPr>
          <w:noProof w:val="0"/>
        </w:rPr>
        <w:t> </w:t>
      </w:r>
      <w:r w:rsidRPr="00304F36">
        <w:rPr>
          <w:noProof w:val="0"/>
        </w:rPr>
        <w:t xml:space="preserve">obchodní korporaci, náleží právo na vrácení neoprávněně sražené daně vztahující se </w:t>
      </w:r>
      <w:r w:rsidR="00304F36" w:rsidRPr="00304F36">
        <w:rPr>
          <w:noProof w:val="0"/>
        </w:rPr>
        <w:t>k</w:t>
      </w:r>
      <w:r w:rsidR="00304F36">
        <w:rPr>
          <w:noProof w:val="0"/>
        </w:rPr>
        <w:t> </w:t>
      </w:r>
      <w:r w:rsidRPr="00304F36">
        <w:rPr>
          <w:noProof w:val="0"/>
        </w:rPr>
        <w:t>vyplacené záloze na podíl na zisku poplatníkovi, kterému vznikla povinnost vrátit zálohu na podíl na zisku.</w:t>
      </w:r>
    </w:p>
    <w:p w14:paraId="533D6CF2" w14:textId="6EE461A7" w:rsidR="00D265FF" w:rsidRPr="00304F36" w:rsidRDefault="00D265FF" w:rsidP="00304F36">
      <w:pPr>
        <w:pStyle w:val="odstavec"/>
        <w:spacing w:after="120"/>
        <w:ind w:firstLine="425"/>
        <w:rPr>
          <w:noProof w:val="0"/>
        </w:rPr>
      </w:pPr>
      <w:r w:rsidRPr="00304F36">
        <w:rPr>
          <w:strike/>
          <w:noProof w:val="0"/>
        </w:rPr>
        <w:t>(12)</w:t>
      </w:r>
      <w:r w:rsidR="007C5AB6" w:rsidRPr="00304F36">
        <w:rPr>
          <w:noProof w:val="0"/>
        </w:rPr>
        <w:t xml:space="preserve"> </w:t>
      </w:r>
      <w:r w:rsidRPr="00304F36">
        <w:rPr>
          <w:b/>
          <w:noProof w:val="0"/>
        </w:rPr>
        <w:t>(11)</w:t>
      </w:r>
      <w:r w:rsidRPr="00304F36">
        <w:rPr>
          <w:noProof w:val="0"/>
        </w:rPr>
        <w:t xml:space="preserve"> Má-li poplatník pochyby </w:t>
      </w:r>
      <w:r w:rsidR="00304F36" w:rsidRPr="00304F36">
        <w:rPr>
          <w:noProof w:val="0"/>
        </w:rPr>
        <w:t>o</w:t>
      </w:r>
      <w:r w:rsidR="00304F36">
        <w:rPr>
          <w:noProof w:val="0"/>
        </w:rPr>
        <w:t> </w:t>
      </w:r>
      <w:r w:rsidRPr="00304F36">
        <w:rPr>
          <w:noProof w:val="0"/>
        </w:rPr>
        <w:t xml:space="preserve">správnosti sražené daně vybírané srážkou podle zvláštní sazby daně, může požádat plátce daně </w:t>
      </w:r>
      <w:r w:rsidR="00304F36" w:rsidRPr="00304F36">
        <w:rPr>
          <w:noProof w:val="0"/>
        </w:rPr>
        <w:t>o</w:t>
      </w:r>
      <w:r w:rsidR="00304F36">
        <w:rPr>
          <w:noProof w:val="0"/>
        </w:rPr>
        <w:t> </w:t>
      </w:r>
      <w:r w:rsidRPr="00304F36">
        <w:rPr>
          <w:noProof w:val="0"/>
        </w:rPr>
        <w:t xml:space="preserve">vysvětlení do </w:t>
      </w:r>
      <w:r w:rsidR="00304F36" w:rsidRPr="00304F36">
        <w:rPr>
          <w:noProof w:val="0"/>
        </w:rPr>
        <w:t>2</w:t>
      </w:r>
      <w:r w:rsidR="00304F36">
        <w:rPr>
          <w:noProof w:val="0"/>
        </w:rPr>
        <w:t> </w:t>
      </w:r>
      <w:r w:rsidRPr="00304F36">
        <w:rPr>
          <w:noProof w:val="0"/>
        </w:rPr>
        <w:t xml:space="preserve">let ode dne sražení daně; po uplynutí této lhůty může </w:t>
      </w:r>
      <w:r w:rsidR="00304F36" w:rsidRPr="00304F36">
        <w:rPr>
          <w:noProof w:val="0"/>
        </w:rPr>
        <w:t>o</w:t>
      </w:r>
      <w:r w:rsidR="00304F36">
        <w:rPr>
          <w:noProof w:val="0"/>
        </w:rPr>
        <w:t> </w:t>
      </w:r>
      <w:r w:rsidRPr="00304F36">
        <w:rPr>
          <w:noProof w:val="0"/>
        </w:rPr>
        <w:t xml:space="preserve">vysvětlení požádat do 60 dnů ode dne, kdy se </w:t>
      </w:r>
      <w:r w:rsidR="00304F36" w:rsidRPr="00304F36">
        <w:rPr>
          <w:noProof w:val="0"/>
        </w:rPr>
        <w:t>o</w:t>
      </w:r>
      <w:r w:rsidR="00304F36">
        <w:rPr>
          <w:noProof w:val="0"/>
        </w:rPr>
        <w:t> </w:t>
      </w:r>
      <w:r w:rsidRPr="00304F36">
        <w:rPr>
          <w:noProof w:val="0"/>
        </w:rPr>
        <w:t>výši sražené daně dozvěděl.</w:t>
      </w:r>
    </w:p>
    <w:p w14:paraId="0F0B69DD" w14:textId="5769192A" w:rsidR="00D265FF" w:rsidRPr="00304F36" w:rsidRDefault="00304F36" w:rsidP="00304F36">
      <w:pPr>
        <w:pStyle w:val="Paragraf"/>
        <w:numPr>
          <w:ilvl w:val="0"/>
          <w:numId w:val="24"/>
        </w:numPr>
        <w:spacing w:before="120" w:after="120"/>
        <w:rPr>
          <w:szCs w:val="24"/>
        </w:rPr>
      </w:pPr>
      <w:r w:rsidRPr="00304F36">
        <w:rPr>
          <w:szCs w:val="24"/>
        </w:rPr>
        <w:t>§</w:t>
      </w:r>
      <w:r>
        <w:rPr>
          <w:szCs w:val="24"/>
        </w:rPr>
        <w:t> </w:t>
      </w:r>
      <w:r w:rsidR="00D265FF" w:rsidRPr="00304F36">
        <w:rPr>
          <w:szCs w:val="24"/>
        </w:rPr>
        <w:t xml:space="preserve">38da </w:t>
      </w:r>
    </w:p>
    <w:p w14:paraId="43E90CF1" w14:textId="1FCE4821" w:rsidR="00D265FF" w:rsidRPr="00304F36" w:rsidRDefault="00D265FF" w:rsidP="00304F36">
      <w:pPr>
        <w:pStyle w:val="Paragraf"/>
        <w:numPr>
          <w:ilvl w:val="0"/>
          <w:numId w:val="24"/>
        </w:numPr>
        <w:spacing w:before="120" w:after="120"/>
        <w:rPr>
          <w:b/>
          <w:szCs w:val="24"/>
        </w:rPr>
      </w:pPr>
      <w:r w:rsidRPr="00304F36">
        <w:rPr>
          <w:b/>
          <w:szCs w:val="24"/>
        </w:rPr>
        <w:t xml:space="preserve">Oznámení </w:t>
      </w:r>
      <w:r w:rsidR="00304F36" w:rsidRPr="00304F36">
        <w:rPr>
          <w:b/>
          <w:szCs w:val="24"/>
        </w:rPr>
        <w:t>o</w:t>
      </w:r>
      <w:r w:rsidR="00304F36">
        <w:rPr>
          <w:b/>
          <w:szCs w:val="24"/>
        </w:rPr>
        <w:t> </w:t>
      </w:r>
      <w:r w:rsidRPr="00304F36">
        <w:rPr>
          <w:b/>
          <w:szCs w:val="24"/>
        </w:rPr>
        <w:t>příjmech plynoucích do zahraničí</w:t>
      </w:r>
    </w:p>
    <w:p w14:paraId="5EA2423B" w14:textId="282BFD02" w:rsidR="00D265FF" w:rsidRPr="00304F36" w:rsidRDefault="00D265FF" w:rsidP="00304F36">
      <w:pPr>
        <w:tabs>
          <w:tab w:val="left" w:pos="782"/>
          <w:tab w:val="left" w:pos="851"/>
        </w:tabs>
        <w:spacing w:before="120" w:after="120"/>
        <w:ind w:firstLine="425"/>
        <w:outlineLvl w:val="6"/>
        <w:rPr>
          <w:b/>
          <w:szCs w:val="24"/>
        </w:rPr>
      </w:pPr>
      <w:r w:rsidRPr="00304F36">
        <w:rPr>
          <w:szCs w:val="24"/>
        </w:rPr>
        <w:t>(1)</w:t>
      </w:r>
      <w:r w:rsidRPr="00304F36">
        <w:rPr>
          <w:szCs w:val="24"/>
        </w:rPr>
        <w:tab/>
        <w:t xml:space="preserve">Plátce daně, který je plátcem příjmu plynoucího ze zdrojů na území České republiky daňovému nerezidentovi, ze kterého je daň vybírána srážkou podle zvláštní sazby daně, </w:t>
      </w:r>
      <w:r w:rsidR="00304F36" w:rsidRPr="00304F36">
        <w:rPr>
          <w:strike/>
          <w:szCs w:val="24"/>
        </w:rPr>
        <w:t>a</w:t>
      </w:r>
      <w:r w:rsidR="00304F36">
        <w:rPr>
          <w:strike/>
          <w:szCs w:val="24"/>
        </w:rPr>
        <w:t> </w:t>
      </w:r>
      <w:r w:rsidRPr="00304F36">
        <w:rPr>
          <w:strike/>
          <w:szCs w:val="24"/>
        </w:rPr>
        <w:t xml:space="preserve">to </w:t>
      </w:r>
      <w:r w:rsidR="00304F36" w:rsidRPr="00304F36">
        <w:rPr>
          <w:strike/>
          <w:szCs w:val="24"/>
        </w:rPr>
        <w:t>i</w:t>
      </w:r>
      <w:r w:rsidR="00304F36">
        <w:rPr>
          <w:strike/>
          <w:szCs w:val="24"/>
        </w:rPr>
        <w:t> </w:t>
      </w:r>
      <w:r w:rsidR="00304F36" w:rsidRPr="00304F36">
        <w:rPr>
          <w:strike/>
          <w:szCs w:val="24"/>
        </w:rPr>
        <w:t>v</w:t>
      </w:r>
      <w:r w:rsidR="00304F36">
        <w:rPr>
          <w:strike/>
          <w:szCs w:val="24"/>
        </w:rPr>
        <w:t> </w:t>
      </w:r>
      <w:r w:rsidRPr="00304F36">
        <w:rPr>
          <w:strike/>
          <w:szCs w:val="24"/>
        </w:rPr>
        <w:t xml:space="preserve">případě, že je tento příjem od daně osvobozen nebo </w:t>
      </w:r>
      <w:r w:rsidR="00304F36" w:rsidRPr="00304F36">
        <w:rPr>
          <w:strike/>
          <w:szCs w:val="24"/>
        </w:rPr>
        <w:t>o</w:t>
      </w:r>
      <w:r w:rsidR="00304F36">
        <w:rPr>
          <w:strike/>
          <w:szCs w:val="24"/>
        </w:rPr>
        <w:t> </w:t>
      </w:r>
      <w:r w:rsidRPr="00304F36">
        <w:rPr>
          <w:strike/>
          <w:szCs w:val="24"/>
        </w:rPr>
        <w:t xml:space="preserve">něm mezinárodní smlouva stanoví, že nepodléhá zdanění </w:t>
      </w:r>
      <w:r w:rsidR="00304F36" w:rsidRPr="00304F36">
        <w:rPr>
          <w:strike/>
          <w:szCs w:val="24"/>
        </w:rPr>
        <w:t>v</w:t>
      </w:r>
      <w:r w:rsidR="00304F36">
        <w:rPr>
          <w:strike/>
          <w:szCs w:val="24"/>
        </w:rPr>
        <w:t> </w:t>
      </w:r>
      <w:r w:rsidRPr="00304F36">
        <w:rPr>
          <w:strike/>
          <w:szCs w:val="24"/>
        </w:rPr>
        <w:t>České republice, je povinen tuto skutečnost oznámit správci daně</w:t>
      </w:r>
      <w:r w:rsidRPr="00304F36">
        <w:rPr>
          <w:b/>
          <w:szCs w:val="24"/>
        </w:rPr>
        <w:t xml:space="preserve"> je povinen správci daně podat oznámení </w:t>
      </w:r>
      <w:r w:rsidR="00304F36" w:rsidRPr="00304F36">
        <w:rPr>
          <w:b/>
          <w:szCs w:val="24"/>
        </w:rPr>
        <w:t>o</w:t>
      </w:r>
      <w:r w:rsidR="00304F36">
        <w:rPr>
          <w:b/>
          <w:szCs w:val="24"/>
        </w:rPr>
        <w:t> </w:t>
      </w:r>
      <w:r w:rsidRPr="00304F36">
        <w:rPr>
          <w:b/>
          <w:szCs w:val="24"/>
        </w:rPr>
        <w:t xml:space="preserve">tomto příjmu; to platí </w:t>
      </w:r>
      <w:r w:rsidR="00304F36" w:rsidRPr="00304F36">
        <w:rPr>
          <w:b/>
          <w:szCs w:val="24"/>
        </w:rPr>
        <w:t>i</w:t>
      </w:r>
      <w:r w:rsidR="00304F36">
        <w:rPr>
          <w:b/>
          <w:szCs w:val="24"/>
        </w:rPr>
        <w:t> </w:t>
      </w:r>
      <w:r w:rsidRPr="00304F36">
        <w:rPr>
          <w:b/>
          <w:szCs w:val="24"/>
        </w:rPr>
        <w:t xml:space="preserve">pro takový příjem, který je od daně osvobozen nebo </w:t>
      </w:r>
      <w:r w:rsidR="00304F36" w:rsidRPr="00304F36">
        <w:rPr>
          <w:b/>
          <w:szCs w:val="24"/>
        </w:rPr>
        <w:t>o</w:t>
      </w:r>
      <w:r w:rsidR="00304F36">
        <w:rPr>
          <w:b/>
          <w:szCs w:val="24"/>
        </w:rPr>
        <w:t> </w:t>
      </w:r>
      <w:r w:rsidRPr="00304F36">
        <w:rPr>
          <w:b/>
          <w:szCs w:val="24"/>
        </w:rPr>
        <w:t xml:space="preserve">něm mezinárodní smlouva stanoví, že nepodléhá zdanění v České republice, jedná-li se </w:t>
      </w:r>
      <w:r w:rsidR="00304F36" w:rsidRPr="00304F36">
        <w:rPr>
          <w:b/>
          <w:szCs w:val="24"/>
        </w:rPr>
        <w:t>o</w:t>
      </w:r>
      <w:r w:rsidR="00304F36">
        <w:rPr>
          <w:b/>
          <w:szCs w:val="24"/>
        </w:rPr>
        <w:t> </w:t>
      </w:r>
      <w:r w:rsidRPr="00304F36">
        <w:rPr>
          <w:b/>
          <w:szCs w:val="24"/>
        </w:rPr>
        <w:t xml:space="preserve">příjem </w:t>
      </w:r>
      <w:r w:rsidR="00304F36" w:rsidRPr="00304F36">
        <w:rPr>
          <w:b/>
          <w:szCs w:val="24"/>
        </w:rPr>
        <w:t>z</w:t>
      </w:r>
      <w:r w:rsidR="00304F36">
        <w:rPr>
          <w:b/>
          <w:szCs w:val="24"/>
        </w:rPr>
        <w:t> </w:t>
      </w:r>
    </w:p>
    <w:p w14:paraId="11D3B29E" w14:textId="77777777" w:rsidR="00D265FF" w:rsidRPr="00304F36" w:rsidRDefault="00D265FF" w:rsidP="00304F36">
      <w:pPr>
        <w:ind w:left="284" w:hanging="284"/>
        <w:outlineLvl w:val="7"/>
        <w:rPr>
          <w:b/>
          <w:szCs w:val="24"/>
        </w:rPr>
      </w:pPr>
      <w:r w:rsidRPr="00304F36">
        <w:rPr>
          <w:b/>
          <w:szCs w:val="24"/>
        </w:rPr>
        <w:t>a)</w:t>
      </w:r>
      <w:r w:rsidRPr="00304F36">
        <w:rPr>
          <w:b/>
          <w:szCs w:val="24"/>
        </w:rPr>
        <w:tab/>
        <w:t>licenčního poplatku a</w:t>
      </w:r>
    </w:p>
    <w:p w14:paraId="0178216F" w14:textId="77777777" w:rsidR="00D265FF" w:rsidRPr="00304F36" w:rsidRDefault="00D265FF" w:rsidP="00304F36">
      <w:pPr>
        <w:ind w:left="284" w:hanging="284"/>
        <w:outlineLvl w:val="7"/>
        <w:rPr>
          <w:b/>
          <w:szCs w:val="24"/>
        </w:rPr>
      </w:pPr>
      <w:r w:rsidRPr="00304F36">
        <w:rPr>
          <w:b/>
          <w:szCs w:val="24"/>
        </w:rPr>
        <w:t>b)</w:t>
      </w:r>
      <w:r w:rsidRPr="00304F36">
        <w:rPr>
          <w:b/>
          <w:szCs w:val="24"/>
        </w:rPr>
        <w:tab/>
        <w:t>podílu na zisku.</w:t>
      </w:r>
    </w:p>
    <w:p w14:paraId="78A73E1E" w14:textId="3C68F98F" w:rsidR="00D265FF" w:rsidRPr="00304F36" w:rsidRDefault="00D265FF" w:rsidP="00304F36">
      <w:pPr>
        <w:tabs>
          <w:tab w:val="left" w:pos="782"/>
          <w:tab w:val="left" w:pos="851"/>
        </w:tabs>
        <w:spacing w:before="120" w:after="120"/>
        <w:ind w:firstLine="425"/>
        <w:outlineLvl w:val="6"/>
        <w:rPr>
          <w:szCs w:val="24"/>
        </w:rPr>
      </w:pPr>
      <w:r w:rsidRPr="00304F36">
        <w:rPr>
          <w:szCs w:val="24"/>
        </w:rPr>
        <w:t>(2)</w:t>
      </w:r>
      <w:r w:rsidRPr="00304F36">
        <w:rPr>
          <w:szCs w:val="24"/>
        </w:rPr>
        <w:tab/>
      </w:r>
      <w:r w:rsidRPr="00304F36">
        <w:rPr>
          <w:szCs w:val="24"/>
        </w:rPr>
        <w:tab/>
        <w:t xml:space="preserve">Plátce daně je povinen správci daně podat oznámení podle odstavce 1, jde-li </w:t>
      </w:r>
      <w:r w:rsidR="00304F36" w:rsidRPr="00304F36">
        <w:rPr>
          <w:szCs w:val="24"/>
        </w:rPr>
        <w:t>o</w:t>
      </w:r>
      <w:r w:rsidR="00304F36">
        <w:rPr>
          <w:szCs w:val="24"/>
        </w:rPr>
        <w:t> </w:t>
      </w:r>
      <w:r w:rsidRPr="00304F36">
        <w:rPr>
          <w:szCs w:val="24"/>
        </w:rPr>
        <w:t xml:space="preserve">příjem, ze kterého je daň vybírána srážkou podle zvláštní sazby daně, ve lhůtě pro odvedení daně, která byla </w:t>
      </w:r>
      <w:r w:rsidR="00304F36" w:rsidRPr="00304F36">
        <w:rPr>
          <w:szCs w:val="24"/>
        </w:rPr>
        <w:t>z</w:t>
      </w:r>
      <w:r w:rsidR="00304F36">
        <w:rPr>
          <w:szCs w:val="24"/>
        </w:rPr>
        <w:t> </w:t>
      </w:r>
      <w:r w:rsidRPr="00304F36">
        <w:rPr>
          <w:szCs w:val="24"/>
        </w:rPr>
        <w:t xml:space="preserve">daného příjmu sražena nebo vybrána. Oznámení podle odstavce 1, jde-li </w:t>
      </w:r>
      <w:r w:rsidR="00304F36" w:rsidRPr="00304F36">
        <w:rPr>
          <w:szCs w:val="24"/>
        </w:rPr>
        <w:t>o</w:t>
      </w:r>
      <w:r w:rsidR="00304F36">
        <w:rPr>
          <w:szCs w:val="24"/>
        </w:rPr>
        <w:t> </w:t>
      </w:r>
      <w:r w:rsidRPr="00304F36">
        <w:rPr>
          <w:szCs w:val="24"/>
        </w:rPr>
        <w:t xml:space="preserve">příjem, který je od daně osvobozen nebo </w:t>
      </w:r>
      <w:r w:rsidR="00304F36" w:rsidRPr="00304F36">
        <w:rPr>
          <w:szCs w:val="24"/>
        </w:rPr>
        <w:t>o</w:t>
      </w:r>
      <w:r w:rsidR="00304F36">
        <w:rPr>
          <w:szCs w:val="24"/>
        </w:rPr>
        <w:t> </w:t>
      </w:r>
      <w:r w:rsidRPr="00304F36">
        <w:rPr>
          <w:szCs w:val="24"/>
        </w:rPr>
        <w:t xml:space="preserve">němž mezinárodní smlouva stanoví, že nepodléhá zdanění </w:t>
      </w:r>
      <w:r w:rsidR="00304F36" w:rsidRPr="00304F36">
        <w:rPr>
          <w:szCs w:val="24"/>
        </w:rPr>
        <w:t>v</w:t>
      </w:r>
      <w:r w:rsidR="00304F36">
        <w:rPr>
          <w:szCs w:val="24"/>
        </w:rPr>
        <w:t> </w:t>
      </w:r>
      <w:r w:rsidRPr="00304F36">
        <w:rPr>
          <w:szCs w:val="24"/>
        </w:rPr>
        <w:t xml:space="preserve">České republice, je plátce daně povinen správci daně podat do 31. ledna kalendářního roku bezprostředně následujícího po kalendářním roce, ve kterém by byl povinen provést srážku daně, kdyby daný příjem nebyl od daně osvobozen </w:t>
      </w:r>
      <w:r w:rsidR="00304F36" w:rsidRPr="00304F36">
        <w:rPr>
          <w:szCs w:val="24"/>
        </w:rPr>
        <w:t>a</w:t>
      </w:r>
      <w:r w:rsidR="00304F36">
        <w:rPr>
          <w:szCs w:val="24"/>
        </w:rPr>
        <w:t> </w:t>
      </w:r>
      <w:r w:rsidRPr="00304F36">
        <w:rPr>
          <w:szCs w:val="24"/>
        </w:rPr>
        <w:t xml:space="preserve">podléhal by zdanění </w:t>
      </w:r>
      <w:r w:rsidR="00304F36" w:rsidRPr="00304F36">
        <w:rPr>
          <w:szCs w:val="24"/>
        </w:rPr>
        <w:t>v</w:t>
      </w:r>
      <w:r w:rsidR="00304F36">
        <w:rPr>
          <w:szCs w:val="24"/>
        </w:rPr>
        <w:t> </w:t>
      </w:r>
      <w:r w:rsidRPr="00304F36">
        <w:rPr>
          <w:szCs w:val="24"/>
        </w:rPr>
        <w:t>České republice.</w:t>
      </w:r>
    </w:p>
    <w:p w14:paraId="4306F7D7" w14:textId="40637948" w:rsidR="00D265FF" w:rsidRPr="00304F36" w:rsidRDefault="00D265FF" w:rsidP="00304F36">
      <w:pPr>
        <w:tabs>
          <w:tab w:val="left" w:pos="782"/>
          <w:tab w:val="left" w:pos="851"/>
        </w:tabs>
        <w:spacing w:before="120" w:after="120"/>
        <w:ind w:firstLine="425"/>
        <w:outlineLvl w:val="6"/>
        <w:rPr>
          <w:strike/>
          <w:szCs w:val="24"/>
        </w:rPr>
      </w:pPr>
      <w:r w:rsidRPr="00304F36">
        <w:rPr>
          <w:strike/>
          <w:szCs w:val="24"/>
        </w:rPr>
        <w:t>(3)</w:t>
      </w:r>
      <w:r w:rsidRPr="00304F36">
        <w:rPr>
          <w:strike/>
          <w:szCs w:val="24"/>
        </w:rPr>
        <w:tab/>
        <w:t xml:space="preserve">Oznámení podle odstavce </w:t>
      </w:r>
      <w:r w:rsidR="00304F36" w:rsidRPr="00304F36">
        <w:rPr>
          <w:strike/>
          <w:szCs w:val="24"/>
        </w:rPr>
        <w:t>1</w:t>
      </w:r>
      <w:r w:rsidR="00304F36">
        <w:rPr>
          <w:strike/>
          <w:szCs w:val="24"/>
        </w:rPr>
        <w:t> </w:t>
      </w:r>
      <w:r w:rsidRPr="00304F36">
        <w:rPr>
          <w:strike/>
          <w:szCs w:val="24"/>
        </w:rPr>
        <w:t>lze podat jen</w:t>
      </w:r>
    </w:p>
    <w:p w14:paraId="7D5ECA8B" w14:textId="77777777" w:rsidR="00D265FF" w:rsidRPr="00304F36" w:rsidRDefault="00D265FF" w:rsidP="00304F36">
      <w:pPr>
        <w:ind w:left="284" w:hanging="284"/>
        <w:outlineLvl w:val="7"/>
        <w:rPr>
          <w:strike/>
          <w:szCs w:val="24"/>
        </w:rPr>
      </w:pPr>
      <w:r w:rsidRPr="00304F36">
        <w:rPr>
          <w:strike/>
          <w:szCs w:val="24"/>
        </w:rPr>
        <w:t>a)</w:t>
      </w:r>
      <w:r w:rsidRPr="00304F36">
        <w:rPr>
          <w:strike/>
          <w:szCs w:val="24"/>
        </w:rPr>
        <w:tab/>
        <w:t>na tiskopisu vydaném Ministerstvem financí,</w:t>
      </w:r>
    </w:p>
    <w:p w14:paraId="388D35BA" w14:textId="26F4273C" w:rsidR="00D265FF" w:rsidRPr="00304F36" w:rsidRDefault="00D265FF" w:rsidP="00304F36">
      <w:pPr>
        <w:ind w:left="284" w:hanging="284"/>
        <w:outlineLvl w:val="7"/>
        <w:rPr>
          <w:strike/>
          <w:szCs w:val="24"/>
        </w:rPr>
      </w:pPr>
      <w:r w:rsidRPr="00304F36">
        <w:rPr>
          <w:strike/>
          <w:szCs w:val="24"/>
        </w:rPr>
        <w:t>b)</w:t>
      </w:r>
      <w:r w:rsidRPr="00304F36">
        <w:rPr>
          <w:strike/>
          <w:szCs w:val="24"/>
        </w:rPr>
        <w:tab/>
        <w:t xml:space="preserve">na tiskovém výstupu </w:t>
      </w:r>
      <w:r w:rsidR="00304F36" w:rsidRPr="00304F36">
        <w:rPr>
          <w:strike/>
          <w:szCs w:val="24"/>
        </w:rPr>
        <w:t>z</w:t>
      </w:r>
      <w:r w:rsidR="00304F36">
        <w:rPr>
          <w:strike/>
          <w:szCs w:val="24"/>
        </w:rPr>
        <w:t> </w:t>
      </w:r>
      <w:r w:rsidRPr="00304F36">
        <w:rPr>
          <w:strike/>
          <w:szCs w:val="24"/>
        </w:rPr>
        <w:t xml:space="preserve">počítačové tiskárny, který má údaje, obsah </w:t>
      </w:r>
      <w:r w:rsidR="00304F36" w:rsidRPr="00304F36">
        <w:rPr>
          <w:strike/>
          <w:szCs w:val="24"/>
        </w:rPr>
        <w:t>a</w:t>
      </w:r>
      <w:r w:rsidR="00304F36">
        <w:rPr>
          <w:strike/>
          <w:szCs w:val="24"/>
        </w:rPr>
        <w:t> </w:t>
      </w:r>
      <w:r w:rsidRPr="00304F36">
        <w:rPr>
          <w:strike/>
          <w:szCs w:val="24"/>
        </w:rPr>
        <w:t xml:space="preserve">uspořádání údajů shodné </w:t>
      </w:r>
      <w:r w:rsidR="00304F36" w:rsidRPr="00304F36">
        <w:rPr>
          <w:strike/>
          <w:szCs w:val="24"/>
        </w:rPr>
        <w:t>s</w:t>
      </w:r>
      <w:r w:rsidR="00304F36">
        <w:rPr>
          <w:strike/>
          <w:szCs w:val="24"/>
        </w:rPr>
        <w:t> </w:t>
      </w:r>
      <w:r w:rsidRPr="00304F36">
        <w:rPr>
          <w:strike/>
          <w:szCs w:val="24"/>
        </w:rPr>
        <w:t>tiskopisem podle písmene a), nebo</w:t>
      </w:r>
    </w:p>
    <w:p w14:paraId="1C52E488" w14:textId="3D02D934" w:rsidR="00D265FF" w:rsidRPr="00304F36" w:rsidRDefault="00D265FF" w:rsidP="00304F36">
      <w:pPr>
        <w:ind w:left="284" w:hanging="284"/>
        <w:outlineLvl w:val="7"/>
        <w:rPr>
          <w:strike/>
          <w:szCs w:val="24"/>
        </w:rPr>
      </w:pPr>
      <w:r w:rsidRPr="00304F36">
        <w:rPr>
          <w:strike/>
          <w:szCs w:val="24"/>
        </w:rPr>
        <w:t>c)</w:t>
      </w:r>
      <w:r w:rsidRPr="00304F36">
        <w:rPr>
          <w:strike/>
          <w:szCs w:val="24"/>
        </w:rPr>
        <w:tab/>
        <w:t xml:space="preserve">datovou zprávou </w:t>
      </w:r>
      <w:r w:rsidR="00304F36" w:rsidRPr="00304F36">
        <w:rPr>
          <w:strike/>
          <w:szCs w:val="24"/>
        </w:rPr>
        <w:t>s</w:t>
      </w:r>
      <w:r w:rsidR="00304F36">
        <w:rPr>
          <w:strike/>
          <w:szCs w:val="24"/>
        </w:rPr>
        <w:t> </w:t>
      </w:r>
      <w:r w:rsidRPr="00304F36">
        <w:rPr>
          <w:strike/>
          <w:szCs w:val="24"/>
        </w:rPr>
        <w:t xml:space="preserve">využitím dálkového přístupu ve formátu </w:t>
      </w:r>
      <w:r w:rsidR="00304F36" w:rsidRPr="00304F36">
        <w:rPr>
          <w:strike/>
          <w:szCs w:val="24"/>
        </w:rPr>
        <w:t>a</w:t>
      </w:r>
      <w:r w:rsidR="00304F36">
        <w:rPr>
          <w:strike/>
          <w:szCs w:val="24"/>
        </w:rPr>
        <w:t> </w:t>
      </w:r>
      <w:r w:rsidRPr="00304F36">
        <w:rPr>
          <w:strike/>
          <w:szCs w:val="24"/>
        </w:rPr>
        <w:t>struktuře zveřejněné správcem daně</w:t>
      </w:r>
    </w:p>
    <w:p w14:paraId="33160595" w14:textId="77777777" w:rsidR="00D265FF" w:rsidRPr="00304F36" w:rsidRDefault="00D265FF" w:rsidP="00304F36">
      <w:pPr>
        <w:tabs>
          <w:tab w:val="left" w:pos="851"/>
        </w:tabs>
        <w:ind w:left="568" w:hanging="284"/>
        <w:outlineLvl w:val="8"/>
        <w:rPr>
          <w:strike/>
          <w:szCs w:val="24"/>
        </w:rPr>
      </w:pPr>
      <w:r w:rsidRPr="00304F36">
        <w:rPr>
          <w:strike/>
          <w:szCs w:val="24"/>
        </w:rPr>
        <w:t>1.</w:t>
      </w:r>
      <w:r w:rsidRPr="00304F36">
        <w:rPr>
          <w:strike/>
          <w:szCs w:val="24"/>
        </w:rPr>
        <w:tab/>
        <w:t>podepsanou způsobem, se kterým jiný právní předpis spojuje účinky vlastnoručního podpisu,</w:t>
      </w:r>
    </w:p>
    <w:p w14:paraId="6EE0E63D" w14:textId="7520B487" w:rsidR="00D265FF" w:rsidRPr="00304F36" w:rsidRDefault="00D265FF" w:rsidP="00304F36">
      <w:pPr>
        <w:tabs>
          <w:tab w:val="left" w:pos="851"/>
        </w:tabs>
        <w:ind w:left="568" w:hanging="284"/>
        <w:outlineLvl w:val="8"/>
        <w:rPr>
          <w:strike/>
          <w:szCs w:val="24"/>
        </w:rPr>
      </w:pPr>
      <w:r w:rsidRPr="00304F36">
        <w:rPr>
          <w:strike/>
          <w:szCs w:val="24"/>
        </w:rPr>
        <w:t>2.</w:t>
      </w:r>
      <w:r w:rsidRPr="00304F36">
        <w:rPr>
          <w:strike/>
          <w:szCs w:val="24"/>
        </w:rPr>
        <w:tab/>
      </w:r>
      <w:r w:rsidR="00304F36" w:rsidRPr="00304F36">
        <w:rPr>
          <w:strike/>
          <w:szCs w:val="24"/>
        </w:rPr>
        <w:t>s</w:t>
      </w:r>
      <w:r w:rsidR="00304F36">
        <w:rPr>
          <w:strike/>
          <w:szCs w:val="24"/>
        </w:rPr>
        <w:t> </w:t>
      </w:r>
      <w:r w:rsidRPr="00304F36">
        <w:rPr>
          <w:strike/>
          <w:szCs w:val="24"/>
        </w:rPr>
        <w:t>ověřenou identitou podatele způsobem, kterým se lze přihlásit do jeho datové schránky, nebo</w:t>
      </w:r>
    </w:p>
    <w:p w14:paraId="44EDAC71" w14:textId="77E873EF" w:rsidR="00D265FF" w:rsidRPr="00304F36" w:rsidRDefault="00D265FF" w:rsidP="00304F36">
      <w:pPr>
        <w:tabs>
          <w:tab w:val="left" w:pos="851"/>
        </w:tabs>
        <w:ind w:left="568" w:hanging="284"/>
        <w:outlineLvl w:val="8"/>
        <w:rPr>
          <w:strike/>
          <w:szCs w:val="24"/>
        </w:rPr>
      </w:pPr>
      <w:r w:rsidRPr="00304F36">
        <w:rPr>
          <w:strike/>
          <w:szCs w:val="24"/>
        </w:rPr>
        <w:t>3.</w:t>
      </w:r>
      <w:r w:rsidRPr="00304F36">
        <w:rPr>
          <w:strike/>
          <w:szCs w:val="24"/>
        </w:rPr>
        <w:tab/>
        <w:t xml:space="preserve">dodatečně potvrzenou za podmínek uvedených </w:t>
      </w:r>
      <w:r w:rsidR="00304F36" w:rsidRPr="00304F36">
        <w:rPr>
          <w:strike/>
          <w:szCs w:val="24"/>
        </w:rPr>
        <w:t>v</w:t>
      </w:r>
      <w:r w:rsidR="00304F36">
        <w:rPr>
          <w:strike/>
          <w:szCs w:val="24"/>
        </w:rPr>
        <w:t> </w:t>
      </w:r>
      <w:r w:rsidRPr="00304F36">
        <w:rPr>
          <w:strike/>
          <w:szCs w:val="24"/>
        </w:rPr>
        <w:t>daňovém řádu.</w:t>
      </w:r>
    </w:p>
    <w:p w14:paraId="6CFD55AC" w14:textId="4B9B4743" w:rsidR="00D265FF" w:rsidRPr="00304F36" w:rsidRDefault="00D265FF" w:rsidP="00304F36">
      <w:pPr>
        <w:tabs>
          <w:tab w:val="left" w:pos="782"/>
          <w:tab w:val="left" w:pos="851"/>
        </w:tabs>
        <w:spacing w:before="120" w:after="120"/>
        <w:ind w:firstLine="425"/>
        <w:outlineLvl w:val="6"/>
        <w:rPr>
          <w:b/>
          <w:szCs w:val="24"/>
        </w:rPr>
      </w:pPr>
      <w:r w:rsidRPr="00304F36">
        <w:rPr>
          <w:b/>
          <w:szCs w:val="24"/>
        </w:rPr>
        <w:t xml:space="preserve">(3) Oznámení podle odstavce </w:t>
      </w:r>
      <w:r w:rsidR="00304F36" w:rsidRPr="00304F36">
        <w:rPr>
          <w:b/>
          <w:szCs w:val="24"/>
        </w:rPr>
        <w:t>1</w:t>
      </w:r>
      <w:r w:rsidR="00304F36">
        <w:rPr>
          <w:b/>
          <w:szCs w:val="24"/>
        </w:rPr>
        <w:t> </w:t>
      </w:r>
      <w:r w:rsidRPr="00304F36">
        <w:rPr>
          <w:b/>
          <w:szCs w:val="24"/>
        </w:rPr>
        <w:t>je formulářovým podáním.</w:t>
      </w:r>
    </w:p>
    <w:p w14:paraId="4DCC9388" w14:textId="43A2445F" w:rsidR="00D265FF" w:rsidRPr="00304F36" w:rsidRDefault="00D265FF" w:rsidP="00304F36">
      <w:pPr>
        <w:tabs>
          <w:tab w:val="left" w:pos="782"/>
          <w:tab w:val="left" w:pos="851"/>
        </w:tabs>
        <w:spacing w:before="120" w:after="120"/>
        <w:ind w:firstLine="425"/>
        <w:outlineLvl w:val="6"/>
        <w:rPr>
          <w:strike/>
          <w:szCs w:val="24"/>
        </w:rPr>
      </w:pPr>
      <w:r w:rsidRPr="00304F36">
        <w:rPr>
          <w:strike/>
          <w:szCs w:val="24"/>
        </w:rPr>
        <w:t>(4)</w:t>
      </w:r>
      <w:r w:rsidRPr="00304F36">
        <w:rPr>
          <w:strike/>
          <w:szCs w:val="24"/>
        </w:rPr>
        <w:tab/>
        <w:t xml:space="preserve">Má-li plátce daně nebo jeho zástupce zpřístupněnu datovou schránku, která se zřizuje ze zákona, nebo zákonem uloženou povinnost mít účetní závěrku ověřenou auditorem, je povinen učinit oznámení podle odstavce </w:t>
      </w:r>
      <w:r w:rsidR="00304F36" w:rsidRPr="00304F36">
        <w:rPr>
          <w:strike/>
          <w:szCs w:val="24"/>
        </w:rPr>
        <w:t>1</w:t>
      </w:r>
      <w:r w:rsidR="00304F36">
        <w:rPr>
          <w:strike/>
          <w:szCs w:val="24"/>
        </w:rPr>
        <w:t> </w:t>
      </w:r>
      <w:r w:rsidRPr="00304F36">
        <w:rPr>
          <w:strike/>
          <w:szCs w:val="24"/>
        </w:rPr>
        <w:t xml:space="preserve">pouze způsobem podle odstavce </w:t>
      </w:r>
      <w:r w:rsidR="00304F36" w:rsidRPr="00304F36">
        <w:rPr>
          <w:strike/>
          <w:szCs w:val="24"/>
        </w:rPr>
        <w:t>3</w:t>
      </w:r>
      <w:r w:rsidR="00304F36">
        <w:rPr>
          <w:strike/>
          <w:szCs w:val="24"/>
        </w:rPr>
        <w:t> </w:t>
      </w:r>
      <w:r w:rsidRPr="00304F36">
        <w:rPr>
          <w:strike/>
          <w:szCs w:val="24"/>
        </w:rPr>
        <w:t xml:space="preserve">písm. c); při tom </w:t>
      </w:r>
      <w:r w:rsidRPr="00304F36">
        <w:rPr>
          <w:strike/>
          <w:szCs w:val="24"/>
        </w:rPr>
        <w:lastRenderedPageBreak/>
        <w:t xml:space="preserve">se nepřihlíží </w:t>
      </w:r>
      <w:r w:rsidR="00304F36" w:rsidRPr="00304F36">
        <w:rPr>
          <w:strike/>
          <w:szCs w:val="24"/>
        </w:rPr>
        <w:t>k</w:t>
      </w:r>
      <w:r w:rsidR="00304F36">
        <w:rPr>
          <w:strike/>
          <w:szCs w:val="24"/>
        </w:rPr>
        <w:t> </w:t>
      </w:r>
      <w:r w:rsidRPr="00304F36">
        <w:rPr>
          <w:strike/>
          <w:szCs w:val="24"/>
        </w:rPr>
        <w:t xml:space="preserve">datové schránce fyzické osoby podle zákona upravujícího elektronické úkony </w:t>
      </w:r>
      <w:r w:rsidR="00304F36" w:rsidRPr="00304F36">
        <w:rPr>
          <w:strike/>
          <w:szCs w:val="24"/>
        </w:rPr>
        <w:t>a</w:t>
      </w:r>
      <w:r w:rsidR="00304F36">
        <w:rPr>
          <w:strike/>
          <w:szCs w:val="24"/>
        </w:rPr>
        <w:t> </w:t>
      </w:r>
      <w:r w:rsidRPr="00304F36">
        <w:rPr>
          <w:strike/>
          <w:szCs w:val="24"/>
        </w:rPr>
        <w:t>autorizovanou konverzi dokumentů, kterou lze znepřístupnit na žádost.</w:t>
      </w:r>
    </w:p>
    <w:p w14:paraId="3C449F8C" w14:textId="70228B32" w:rsidR="00D265FF" w:rsidRPr="00304F36" w:rsidRDefault="00D265FF" w:rsidP="00304F36">
      <w:pPr>
        <w:tabs>
          <w:tab w:val="left" w:pos="782"/>
          <w:tab w:val="left" w:pos="851"/>
        </w:tabs>
        <w:spacing w:before="120" w:after="120"/>
        <w:ind w:firstLine="425"/>
        <w:outlineLvl w:val="6"/>
        <w:rPr>
          <w:strike/>
          <w:szCs w:val="24"/>
        </w:rPr>
      </w:pPr>
      <w:r w:rsidRPr="00304F36">
        <w:rPr>
          <w:strike/>
          <w:szCs w:val="24"/>
        </w:rPr>
        <w:t>(5)</w:t>
      </w:r>
      <w:r w:rsidR="007C5AB6" w:rsidRPr="00304F36">
        <w:rPr>
          <w:szCs w:val="24"/>
        </w:rPr>
        <w:t xml:space="preserve"> </w:t>
      </w:r>
      <w:r w:rsidRPr="00304F36">
        <w:rPr>
          <w:b/>
          <w:strike/>
          <w:szCs w:val="24"/>
        </w:rPr>
        <w:t xml:space="preserve">(4) </w:t>
      </w:r>
      <w:r w:rsidR="00304F36" w:rsidRPr="00304F36">
        <w:rPr>
          <w:strike/>
          <w:szCs w:val="24"/>
        </w:rPr>
        <w:t>V</w:t>
      </w:r>
      <w:r w:rsidR="00304F36">
        <w:rPr>
          <w:strike/>
          <w:szCs w:val="24"/>
        </w:rPr>
        <w:t> </w:t>
      </w:r>
      <w:r w:rsidRPr="00304F36">
        <w:rPr>
          <w:strike/>
          <w:szCs w:val="24"/>
        </w:rPr>
        <w:t xml:space="preserve">oznámení podle odstavce </w:t>
      </w:r>
      <w:r w:rsidR="00304F36" w:rsidRPr="00304F36">
        <w:rPr>
          <w:strike/>
          <w:szCs w:val="24"/>
        </w:rPr>
        <w:t>1</w:t>
      </w:r>
      <w:r w:rsidR="00304F36">
        <w:rPr>
          <w:strike/>
          <w:szCs w:val="24"/>
        </w:rPr>
        <w:t> </w:t>
      </w:r>
      <w:r w:rsidRPr="00304F36">
        <w:rPr>
          <w:strike/>
          <w:szCs w:val="24"/>
        </w:rPr>
        <w:t>je plátce daně povinen kromě obecných náležitostí podání uvést</w:t>
      </w:r>
    </w:p>
    <w:p w14:paraId="2FA9A137" w14:textId="77777777" w:rsidR="00D265FF" w:rsidRPr="00304F36" w:rsidRDefault="00D265FF" w:rsidP="00304F36">
      <w:pPr>
        <w:ind w:left="284" w:hanging="284"/>
        <w:outlineLvl w:val="7"/>
        <w:rPr>
          <w:strike/>
          <w:szCs w:val="24"/>
        </w:rPr>
      </w:pPr>
      <w:r w:rsidRPr="00304F36">
        <w:rPr>
          <w:strike/>
          <w:szCs w:val="24"/>
        </w:rPr>
        <w:t>a)</w:t>
      </w:r>
      <w:r w:rsidRPr="00304F36">
        <w:rPr>
          <w:strike/>
          <w:szCs w:val="24"/>
        </w:rPr>
        <w:tab/>
        <w:t>své identifikační údaje,</w:t>
      </w:r>
    </w:p>
    <w:p w14:paraId="199A8F47" w14:textId="77777777" w:rsidR="00D265FF" w:rsidRPr="00304F36" w:rsidRDefault="00D265FF" w:rsidP="00304F36">
      <w:pPr>
        <w:ind w:left="284" w:hanging="284"/>
        <w:outlineLvl w:val="7"/>
        <w:rPr>
          <w:strike/>
          <w:szCs w:val="24"/>
        </w:rPr>
      </w:pPr>
      <w:r w:rsidRPr="00304F36">
        <w:rPr>
          <w:strike/>
          <w:szCs w:val="24"/>
        </w:rPr>
        <w:t>b)</w:t>
      </w:r>
      <w:r w:rsidRPr="00304F36">
        <w:rPr>
          <w:strike/>
          <w:szCs w:val="24"/>
        </w:rPr>
        <w:tab/>
        <w:t>identifikační údaje příjemce příjmu podle odstavce 1,</w:t>
      </w:r>
    </w:p>
    <w:p w14:paraId="59775788" w14:textId="6C357DB8" w:rsidR="00D265FF" w:rsidRPr="00304F36" w:rsidRDefault="00D265FF" w:rsidP="00304F36">
      <w:pPr>
        <w:ind w:left="284" w:hanging="284"/>
        <w:outlineLvl w:val="7"/>
        <w:rPr>
          <w:strike/>
          <w:szCs w:val="24"/>
        </w:rPr>
      </w:pPr>
      <w:r w:rsidRPr="00304F36">
        <w:rPr>
          <w:strike/>
          <w:szCs w:val="24"/>
        </w:rPr>
        <w:t>c)</w:t>
      </w:r>
      <w:r w:rsidRPr="00304F36">
        <w:rPr>
          <w:strike/>
          <w:szCs w:val="24"/>
        </w:rPr>
        <w:tab/>
        <w:t xml:space="preserve">údaje týkající se příjmu podle odstavce </w:t>
      </w:r>
      <w:r w:rsidR="00304F36" w:rsidRPr="00304F36">
        <w:rPr>
          <w:strike/>
          <w:szCs w:val="24"/>
        </w:rPr>
        <w:t>1</w:t>
      </w:r>
      <w:r w:rsidR="00304F36">
        <w:rPr>
          <w:strike/>
          <w:szCs w:val="24"/>
        </w:rPr>
        <w:t> </w:t>
      </w:r>
      <w:r w:rsidR="00304F36" w:rsidRPr="00304F36">
        <w:rPr>
          <w:strike/>
          <w:szCs w:val="24"/>
        </w:rPr>
        <w:t>a</w:t>
      </w:r>
      <w:r w:rsidR="00304F36">
        <w:rPr>
          <w:strike/>
          <w:szCs w:val="24"/>
        </w:rPr>
        <w:t> </w:t>
      </w:r>
      <w:r w:rsidRPr="00304F36">
        <w:rPr>
          <w:strike/>
          <w:szCs w:val="24"/>
        </w:rPr>
        <w:t xml:space="preserve">daně sražené nebo vybrané </w:t>
      </w:r>
      <w:r w:rsidR="00304F36" w:rsidRPr="00304F36">
        <w:rPr>
          <w:strike/>
          <w:szCs w:val="24"/>
        </w:rPr>
        <w:t>z</w:t>
      </w:r>
      <w:r w:rsidR="00304F36">
        <w:rPr>
          <w:strike/>
          <w:szCs w:val="24"/>
        </w:rPr>
        <w:t> </w:t>
      </w:r>
      <w:r w:rsidRPr="00304F36">
        <w:rPr>
          <w:strike/>
          <w:szCs w:val="24"/>
        </w:rPr>
        <w:t>tohoto příjmu.</w:t>
      </w:r>
    </w:p>
    <w:p w14:paraId="5265D3D9" w14:textId="692BE5B3" w:rsidR="00D265FF" w:rsidRPr="00304F36" w:rsidRDefault="00D265FF" w:rsidP="00304F36">
      <w:pPr>
        <w:tabs>
          <w:tab w:val="left" w:pos="782"/>
          <w:tab w:val="left" w:pos="851"/>
        </w:tabs>
        <w:spacing w:before="120" w:after="120"/>
        <w:ind w:firstLine="425"/>
        <w:outlineLvl w:val="6"/>
        <w:rPr>
          <w:b/>
          <w:szCs w:val="24"/>
        </w:rPr>
      </w:pPr>
      <w:r w:rsidRPr="00304F36">
        <w:rPr>
          <w:b/>
          <w:szCs w:val="24"/>
        </w:rPr>
        <w:t xml:space="preserve">(4) V oznámení podle odstavce </w:t>
      </w:r>
      <w:r w:rsidR="00304F36" w:rsidRPr="00304F36">
        <w:rPr>
          <w:b/>
          <w:szCs w:val="24"/>
        </w:rPr>
        <w:t>1</w:t>
      </w:r>
      <w:r w:rsidR="00304F36">
        <w:rPr>
          <w:b/>
          <w:szCs w:val="24"/>
        </w:rPr>
        <w:t> </w:t>
      </w:r>
      <w:r w:rsidRPr="00304F36">
        <w:rPr>
          <w:b/>
          <w:szCs w:val="24"/>
        </w:rPr>
        <w:t xml:space="preserve">je plátce daně povinen kromě obecných náležitostí formulářového podání uvést také údaje týkající se příjmu podle odstavce </w:t>
      </w:r>
      <w:r w:rsidR="00304F36" w:rsidRPr="00304F36">
        <w:rPr>
          <w:b/>
          <w:szCs w:val="24"/>
        </w:rPr>
        <w:t>1</w:t>
      </w:r>
      <w:r w:rsidR="00304F36">
        <w:rPr>
          <w:b/>
          <w:szCs w:val="24"/>
        </w:rPr>
        <w:t> </w:t>
      </w:r>
      <w:r w:rsidR="00304F36" w:rsidRPr="00304F36">
        <w:rPr>
          <w:b/>
          <w:szCs w:val="24"/>
        </w:rPr>
        <w:t>a</w:t>
      </w:r>
      <w:r w:rsidR="00304F36">
        <w:rPr>
          <w:b/>
          <w:szCs w:val="24"/>
        </w:rPr>
        <w:t> </w:t>
      </w:r>
      <w:r w:rsidRPr="00304F36">
        <w:rPr>
          <w:b/>
          <w:szCs w:val="24"/>
        </w:rPr>
        <w:t xml:space="preserve">daně sražené nebo vybrané </w:t>
      </w:r>
      <w:r w:rsidR="00304F36" w:rsidRPr="00304F36">
        <w:rPr>
          <w:b/>
          <w:szCs w:val="24"/>
        </w:rPr>
        <w:t>z</w:t>
      </w:r>
      <w:r w:rsidR="00304F36">
        <w:rPr>
          <w:b/>
          <w:szCs w:val="24"/>
        </w:rPr>
        <w:t> </w:t>
      </w:r>
      <w:r w:rsidRPr="00304F36">
        <w:rPr>
          <w:b/>
          <w:szCs w:val="24"/>
        </w:rPr>
        <w:t>tohoto příjmu.</w:t>
      </w:r>
    </w:p>
    <w:p w14:paraId="277D04B3" w14:textId="0AEDD04B" w:rsidR="00D265FF" w:rsidRPr="00304F36" w:rsidRDefault="00D265FF" w:rsidP="00304F36">
      <w:pPr>
        <w:tabs>
          <w:tab w:val="left" w:pos="782"/>
          <w:tab w:val="left" w:pos="851"/>
        </w:tabs>
        <w:spacing w:before="120" w:after="120"/>
        <w:ind w:firstLine="425"/>
        <w:outlineLvl w:val="6"/>
        <w:rPr>
          <w:szCs w:val="24"/>
        </w:rPr>
      </w:pPr>
      <w:r w:rsidRPr="00304F36">
        <w:rPr>
          <w:strike/>
          <w:szCs w:val="24"/>
        </w:rPr>
        <w:t>(6)</w:t>
      </w:r>
      <w:r w:rsidR="007C5AB6" w:rsidRPr="00304F36">
        <w:rPr>
          <w:szCs w:val="24"/>
        </w:rPr>
        <w:t xml:space="preserve"> </w:t>
      </w:r>
      <w:r w:rsidRPr="00304F36">
        <w:rPr>
          <w:b/>
          <w:szCs w:val="24"/>
        </w:rPr>
        <w:t xml:space="preserve">(5) </w:t>
      </w:r>
      <w:r w:rsidRPr="00304F36">
        <w:rPr>
          <w:szCs w:val="24"/>
        </w:rPr>
        <w:t xml:space="preserve">Plátce daně není povinen podat oznámení podle odstavce </w:t>
      </w:r>
      <w:r w:rsidR="00304F36" w:rsidRPr="00304F36">
        <w:rPr>
          <w:szCs w:val="24"/>
        </w:rPr>
        <w:t>1</w:t>
      </w:r>
      <w:r w:rsidR="00304F36">
        <w:rPr>
          <w:szCs w:val="24"/>
        </w:rPr>
        <w:t> </w:t>
      </w:r>
      <w:r w:rsidRPr="00304F36">
        <w:rPr>
          <w:szCs w:val="24"/>
        </w:rPr>
        <w:t>o</w:t>
      </w:r>
    </w:p>
    <w:p w14:paraId="022A0AD7" w14:textId="27EF651B" w:rsidR="00D265FF" w:rsidRPr="00304F36" w:rsidRDefault="00D265FF" w:rsidP="00304F36">
      <w:pPr>
        <w:ind w:left="284" w:hanging="284"/>
        <w:outlineLvl w:val="7"/>
        <w:rPr>
          <w:strike/>
          <w:szCs w:val="24"/>
        </w:rPr>
      </w:pPr>
      <w:r w:rsidRPr="00304F36">
        <w:rPr>
          <w:strike/>
          <w:szCs w:val="24"/>
        </w:rPr>
        <w:t>a)</w:t>
      </w:r>
      <w:r w:rsidRPr="00304F36">
        <w:rPr>
          <w:strike/>
          <w:szCs w:val="24"/>
        </w:rPr>
        <w:tab/>
        <w:t xml:space="preserve">příjmech, které jsou od daně osvobozeny nebo </w:t>
      </w:r>
      <w:r w:rsidR="00304F36" w:rsidRPr="00304F36">
        <w:rPr>
          <w:strike/>
          <w:szCs w:val="24"/>
        </w:rPr>
        <w:t>o</w:t>
      </w:r>
      <w:r w:rsidR="00304F36">
        <w:rPr>
          <w:strike/>
          <w:szCs w:val="24"/>
        </w:rPr>
        <w:t> </w:t>
      </w:r>
      <w:r w:rsidRPr="00304F36">
        <w:rPr>
          <w:strike/>
          <w:szCs w:val="24"/>
        </w:rPr>
        <w:t xml:space="preserve">nichž mezinárodní smlouva stanoví, že nepodléhají zdanění </w:t>
      </w:r>
      <w:r w:rsidR="00304F36" w:rsidRPr="00304F36">
        <w:rPr>
          <w:strike/>
          <w:szCs w:val="24"/>
        </w:rPr>
        <w:t>v</w:t>
      </w:r>
      <w:r w:rsidR="00304F36">
        <w:rPr>
          <w:strike/>
          <w:szCs w:val="24"/>
        </w:rPr>
        <w:t> </w:t>
      </w:r>
      <w:r w:rsidRPr="00304F36">
        <w:rPr>
          <w:strike/>
          <w:szCs w:val="24"/>
        </w:rPr>
        <w:t xml:space="preserve">České republice, pokud souhrnná hodnota těchto příjmů stejného druhu nepřesahuje </w:t>
      </w:r>
      <w:r w:rsidR="00304F36" w:rsidRPr="00304F36">
        <w:rPr>
          <w:strike/>
          <w:szCs w:val="24"/>
        </w:rPr>
        <w:t>v</w:t>
      </w:r>
      <w:r w:rsidR="00304F36">
        <w:rPr>
          <w:strike/>
          <w:szCs w:val="24"/>
        </w:rPr>
        <w:t> </w:t>
      </w:r>
      <w:r w:rsidRPr="00304F36">
        <w:rPr>
          <w:strike/>
          <w:szCs w:val="24"/>
        </w:rPr>
        <w:t xml:space="preserve">kalendářním měsíci, ve kterém by plátce daně byl povinen danému daňovému nerezidentovi </w:t>
      </w:r>
      <w:r w:rsidR="00304F36" w:rsidRPr="00304F36">
        <w:rPr>
          <w:strike/>
          <w:szCs w:val="24"/>
        </w:rPr>
        <w:t>z</w:t>
      </w:r>
      <w:r w:rsidR="00304F36">
        <w:rPr>
          <w:strike/>
          <w:szCs w:val="24"/>
        </w:rPr>
        <w:t> </w:t>
      </w:r>
      <w:r w:rsidRPr="00304F36">
        <w:rPr>
          <w:strike/>
          <w:szCs w:val="24"/>
        </w:rPr>
        <w:t>těchto příjmů provést srážku daně, 300 000 Kč,</w:t>
      </w:r>
    </w:p>
    <w:p w14:paraId="21EE9C58" w14:textId="33E33F2A" w:rsidR="00D265FF" w:rsidRPr="00304F36" w:rsidRDefault="00D265FF" w:rsidP="00304F36">
      <w:pPr>
        <w:ind w:left="284" w:hanging="284"/>
        <w:outlineLvl w:val="7"/>
        <w:rPr>
          <w:szCs w:val="24"/>
        </w:rPr>
      </w:pPr>
      <w:r w:rsidRPr="00304F36">
        <w:rPr>
          <w:strike/>
          <w:szCs w:val="24"/>
        </w:rPr>
        <w:t>b)</w:t>
      </w:r>
      <w:r w:rsidR="007C5AB6" w:rsidRPr="00304F36">
        <w:rPr>
          <w:szCs w:val="24"/>
        </w:rPr>
        <w:t xml:space="preserve"> </w:t>
      </w:r>
      <w:r w:rsidRPr="00304F36">
        <w:rPr>
          <w:b/>
          <w:szCs w:val="24"/>
        </w:rPr>
        <w:t>a)</w:t>
      </w:r>
      <w:r w:rsidRPr="00304F36">
        <w:rPr>
          <w:szCs w:val="24"/>
        </w:rPr>
        <w:tab/>
        <w:t xml:space="preserve">příjmu podle </w:t>
      </w:r>
      <w:r w:rsidR="00304F36" w:rsidRPr="00304F36">
        <w:rPr>
          <w:szCs w:val="24"/>
        </w:rPr>
        <w:t>§</w:t>
      </w:r>
      <w:r w:rsidR="00304F36">
        <w:rPr>
          <w:szCs w:val="24"/>
        </w:rPr>
        <w:t> </w:t>
      </w:r>
      <w:r w:rsidR="00304F36" w:rsidRPr="00304F36">
        <w:rPr>
          <w:szCs w:val="24"/>
        </w:rPr>
        <w:t>6</w:t>
      </w:r>
      <w:r w:rsidR="00304F36">
        <w:rPr>
          <w:szCs w:val="24"/>
        </w:rPr>
        <w:t> </w:t>
      </w:r>
      <w:r w:rsidRPr="00304F36">
        <w:rPr>
          <w:szCs w:val="24"/>
        </w:rPr>
        <w:t>odst. 4,</w:t>
      </w:r>
    </w:p>
    <w:p w14:paraId="59F0A553" w14:textId="6013B665" w:rsidR="00D265FF" w:rsidRPr="00304F36" w:rsidRDefault="00D265FF" w:rsidP="00304F36">
      <w:pPr>
        <w:ind w:left="284" w:hanging="284"/>
        <w:outlineLvl w:val="7"/>
        <w:rPr>
          <w:szCs w:val="24"/>
        </w:rPr>
      </w:pPr>
      <w:r w:rsidRPr="00304F36">
        <w:rPr>
          <w:strike/>
          <w:szCs w:val="24"/>
        </w:rPr>
        <w:t>c)</w:t>
      </w:r>
      <w:r w:rsidR="007C5AB6" w:rsidRPr="00304F36">
        <w:rPr>
          <w:szCs w:val="24"/>
        </w:rPr>
        <w:t xml:space="preserve"> </w:t>
      </w:r>
      <w:r w:rsidRPr="00304F36">
        <w:rPr>
          <w:b/>
          <w:szCs w:val="24"/>
        </w:rPr>
        <w:t>b)</w:t>
      </w:r>
      <w:r w:rsidRPr="00304F36">
        <w:rPr>
          <w:szCs w:val="24"/>
        </w:rPr>
        <w:tab/>
        <w:t xml:space="preserve">příjmu, </w:t>
      </w:r>
      <w:r w:rsidR="00304F36" w:rsidRPr="00304F36">
        <w:rPr>
          <w:szCs w:val="24"/>
        </w:rPr>
        <w:t>o</w:t>
      </w:r>
      <w:r w:rsidR="00304F36">
        <w:rPr>
          <w:szCs w:val="24"/>
        </w:rPr>
        <w:t> </w:t>
      </w:r>
      <w:r w:rsidRPr="00304F36">
        <w:rPr>
          <w:szCs w:val="24"/>
        </w:rPr>
        <w:t xml:space="preserve">kterém má povinnost podat správci daně oznámení podle zákona </w:t>
      </w:r>
      <w:r w:rsidR="00304F36" w:rsidRPr="00304F36">
        <w:rPr>
          <w:szCs w:val="24"/>
        </w:rPr>
        <w:t>o</w:t>
      </w:r>
      <w:r w:rsidR="00304F36">
        <w:rPr>
          <w:szCs w:val="24"/>
        </w:rPr>
        <w:t> </w:t>
      </w:r>
      <w:r w:rsidRPr="00304F36">
        <w:rPr>
          <w:szCs w:val="24"/>
        </w:rPr>
        <w:t>mezinárodní spolupráci při správě daní.</w:t>
      </w:r>
    </w:p>
    <w:p w14:paraId="00034B54" w14:textId="076CDC10" w:rsidR="00D265FF" w:rsidRPr="00304F36" w:rsidRDefault="00D265FF" w:rsidP="00304F36">
      <w:pPr>
        <w:tabs>
          <w:tab w:val="left" w:pos="782"/>
          <w:tab w:val="left" w:pos="851"/>
        </w:tabs>
        <w:spacing w:before="120" w:after="120"/>
        <w:ind w:firstLine="425"/>
        <w:outlineLvl w:val="6"/>
        <w:rPr>
          <w:szCs w:val="24"/>
        </w:rPr>
      </w:pPr>
      <w:r w:rsidRPr="00304F36">
        <w:rPr>
          <w:strike/>
          <w:szCs w:val="24"/>
        </w:rPr>
        <w:t>(7)</w:t>
      </w:r>
      <w:r w:rsidR="007C5AB6" w:rsidRPr="00304F36">
        <w:rPr>
          <w:szCs w:val="24"/>
        </w:rPr>
        <w:t xml:space="preserve"> </w:t>
      </w:r>
      <w:r w:rsidRPr="00304F36">
        <w:rPr>
          <w:b/>
          <w:szCs w:val="24"/>
        </w:rPr>
        <w:t xml:space="preserve">(6) </w:t>
      </w:r>
      <w:r w:rsidRPr="00304F36">
        <w:rPr>
          <w:szCs w:val="24"/>
        </w:rPr>
        <w:t xml:space="preserve">Správce daně může plátce daně na základě jeho žádosti </w:t>
      </w:r>
      <w:r w:rsidR="00304F36" w:rsidRPr="00304F36">
        <w:rPr>
          <w:szCs w:val="24"/>
        </w:rPr>
        <w:t>v</w:t>
      </w:r>
      <w:r w:rsidR="00304F36">
        <w:rPr>
          <w:szCs w:val="24"/>
        </w:rPr>
        <w:t> </w:t>
      </w:r>
      <w:r w:rsidRPr="00304F36">
        <w:rPr>
          <w:szCs w:val="24"/>
        </w:rPr>
        <w:t xml:space="preserve">odůvodněných případech zprostit oznamovací povinnosti podle odstavce </w:t>
      </w:r>
      <w:r w:rsidR="00304F36" w:rsidRPr="00304F36">
        <w:rPr>
          <w:szCs w:val="24"/>
        </w:rPr>
        <w:t>1</w:t>
      </w:r>
      <w:r w:rsidR="00304F36">
        <w:rPr>
          <w:szCs w:val="24"/>
        </w:rPr>
        <w:t> </w:t>
      </w:r>
      <w:r w:rsidRPr="00304F36">
        <w:rPr>
          <w:szCs w:val="24"/>
        </w:rPr>
        <w:t xml:space="preserve">na dobu nejvýše </w:t>
      </w:r>
      <w:r w:rsidR="00304F36" w:rsidRPr="00304F36">
        <w:rPr>
          <w:szCs w:val="24"/>
        </w:rPr>
        <w:t>5</w:t>
      </w:r>
      <w:r w:rsidR="00304F36">
        <w:rPr>
          <w:szCs w:val="24"/>
        </w:rPr>
        <w:t> </w:t>
      </w:r>
      <w:r w:rsidRPr="00304F36">
        <w:rPr>
          <w:szCs w:val="24"/>
        </w:rPr>
        <w:t>let.</w:t>
      </w:r>
    </w:p>
    <w:p w14:paraId="196D97C1" w14:textId="77777777" w:rsidR="00D265FF" w:rsidRPr="00304F36" w:rsidRDefault="00D265FF" w:rsidP="00304F36">
      <w:pPr>
        <w:spacing w:before="120" w:after="120"/>
        <w:jc w:val="center"/>
        <w:rPr>
          <w:szCs w:val="24"/>
        </w:rPr>
      </w:pPr>
      <w:r w:rsidRPr="00304F36">
        <w:rPr>
          <w:szCs w:val="24"/>
        </w:rPr>
        <w:t>***</w:t>
      </w:r>
    </w:p>
    <w:p w14:paraId="1C639079" w14:textId="400ED226" w:rsidR="00D265FF" w:rsidRPr="00304F36" w:rsidRDefault="00D265FF" w:rsidP="00304F36">
      <w:pPr>
        <w:pStyle w:val="st0"/>
        <w:spacing w:before="120" w:after="120"/>
        <w:rPr>
          <w:rStyle w:val="tituleknadpisu"/>
          <w:noProof w:val="0"/>
        </w:rPr>
      </w:pPr>
      <w:r w:rsidRPr="00304F36">
        <w:rPr>
          <w:noProof w:val="0"/>
        </w:rPr>
        <w:t>ČÁST ČTVRTÁ</w:t>
      </w:r>
      <w:r w:rsidRPr="00304F36">
        <w:rPr>
          <w:noProof w:val="0"/>
        </w:rPr>
        <w:br/>
      </w:r>
      <w:r w:rsidRPr="00304F36">
        <w:rPr>
          <w:rStyle w:val="tituleknadpisu"/>
          <w:noProof w:val="0"/>
        </w:rPr>
        <w:t xml:space="preserve">ZVLÁŠTNÍ USTANOVENÍ PRO VYBÍRÁNÍ DANĚ </w:t>
      </w:r>
      <w:r w:rsidR="00304F36" w:rsidRPr="00304F36">
        <w:rPr>
          <w:rStyle w:val="tituleknadpisu"/>
          <w:noProof w:val="0"/>
        </w:rPr>
        <w:t>Z</w:t>
      </w:r>
      <w:r w:rsidR="00304F36">
        <w:rPr>
          <w:rStyle w:val="tituleknadpisu"/>
          <w:noProof w:val="0"/>
        </w:rPr>
        <w:t> </w:t>
      </w:r>
      <w:r w:rsidRPr="00304F36">
        <w:rPr>
          <w:rStyle w:val="tituleknadpisu"/>
          <w:noProof w:val="0"/>
        </w:rPr>
        <w:t>PŘÍJMŮ</w:t>
      </w:r>
    </w:p>
    <w:p w14:paraId="32AA2C97" w14:textId="4BF59F5A" w:rsidR="00D265FF" w:rsidRPr="00304F36" w:rsidRDefault="00D265FF" w:rsidP="00304F36">
      <w:pPr>
        <w:pStyle w:val="skupinovnadpis"/>
        <w:spacing w:before="120" w:after="120"/>
        <w:rPr>
          <w:noProof w:val="0"/>
        </w:rPr>
      </w:pPr>
      <w:r w:rsidRPr="00304F36">
        <w:rPr>
          <w:noProof w:val="0"/>
        </w:rPr>
        <w:t xml:space="preserve">Zvláštní ustanovení pro vybírání daně </w:t>
      </w:r>
      <w:r w:rsidR="00304F36" w:rsidRPr="00304F36">
        <w:rPr>
          <w:noProof w:val="0"/>
        </w:rPr>
        <w:t>z</w:t>
      </w:r>
      <w:r w:rsidR="00304F36">
        <w:rPr>
          <w:noProof w:val="0"/>
        </w:rPr>
        <w:t> </w:t>
      </w:r>
      <w:r w:rsidRPr="00304F36">
        <w:rPr>
          <w:noProof w:val="0"/>
        </w:rPr>
        <w:t>příjmů fyzických osob</w:t>
      </w:r>
    </w:p>
    <w:p w14:paraId="457D68A5" w14:textId="650EAD14"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38g</w:t>
      </w:r>
      <w:r w:rsidR="00D265FF" w:rsidRPr="00304F36">
        <w:rPr>
          <w:noProof w:val="0"/>
        </w:rPr>
        <w:br/>
      </w:r>
      <w:r w:rsidR="00D265FF" w:rsidRPr="00304F36">
        <w:rPr>
          <w:rStyle w:val="tituleknadpisu"/>
          <w:noProof w:val="0"/>
        </w:rPr>
        <w:t xml:space="preserve">Daňové přiznání </w:t>
      </w:r>
      <w:r w:rsidRPr="00304F36">
        <w:rPr>
          <w:rStyle w:val="tituleknadpisu"/>
          <w:noProof w:val="0"/>
        </w:rPr>
        <w:t>k</w:t>
      </w:r>
      <w:r>
        <w:rPr>
          <w:rStyle w:val="tituleknadpisu"/>
          <w:noProof w:val="0"/>
        </w:rPr>
        <w:t> </w:t>
      </w:r>
      <w:r w:rsidR="00D265FF" w:rsidRPr="00304F36">
        <w:rPr>
          <w:rStyle w:val="tituleknadpisu"/>
          <w:noProof w:val="0"/>
        </w:rPr>
        <w:t xml:space="preserve">dani </w:t>
      </w:r>
      <w:r w:rsidRPr="00304F36">
        <w:rPr>
          <w:rStyle w:val="tituleknadpisu"/>
          <w:noProof w:val="0"/>
        </w:rPr>
        <w:t>z</w:t>
      </w:r>
      <w:r>
        <w:rPr>
          <w:rStyle w:val="tituleknadpisu"/>
          <w:noProof w:val="0"/>
        </w:rPr>
        <w:t> </w:t>
      </w:r>
      <w:r w:rsidR="00D265FF" w:rsidRPr="00304F36">
        <w:rPr>
          <w:rStyle w:val="tituleknadpisu"/>
          <w:noProof w:val="0"/>
        </w:rPr>
        <w:t>příjmů fyzických osob</w:t>
      </w:r>
    </w:p>
    <w:p w14:paraId="77246495" w14:textId="4C4AF43D" w:rsidR="00D265FF" w:rsidRPr="00304F36" w:rsidRDefault="00D265FF" w:rsidP="00304F36">
      <w:pPr>
        <w:pStyle w:val="odstavec"/>
        <w:spacing w:after="120"/>
        <w:ind w:firstLine="425"/>
        <w:rPr>
          <w:b/>
          <w:noProof w:val="0"/>
        </w:rPr>
      </w:pPr>
      <w:r w:rsidRPr="00304F36">
        <w:rPr>
          <w:noProof w:val="0"/>
        </w:rPr>
        <w:t xml:space="preserve">(1) Daňové přiznání je povinen podat každý, jehož roční příjmy, které jsou předmětem daně </w:t>
      </w:r>
      <w:r w:rsidR="00304F36" w:rsidRPr="00304F36">
        <w:rPr>
          <w:noProof w:val="0"/>
        </w:rPr>
        <w:t>z</w:t>
      </w:r>
      <w:r w:rsidR="00304F36">
        <w:rPr>
          <w:noProof w:val="0"/>
        </w:rPr>
        <w:t> </w:t>
      </w:r>
      <w:r w:rsidRPr="00304F36">
        <w:rPr>
          <w:noProof w:val="0"/>
        </w:rPr>
        <w:t xml:space="preserve">příjmů fyzických osob, přesáhly 50 000 Kč, pokud se nejedná </w:t>
      </w:r>
      <w:r w:rsidR="00304F36" w:rsidRPr="00304F36">
        <w:rPr>
          <w:noProof w:val="0"/>
        </w:rPr>
        <w:t>o</w:t>
      </w:r>
      <w:r w:rsidR="00304F36">
        <w:rPr>
          <w:noProof w:val="0"/>
        </w:rPr>
        <w:t> </w:t>
      </w:r>
      <w:r w:rsidRPr="00304F36">
        <w:rPr>
          <w:noProof w:val="0"/>
        </w:rPr>
        <w:t xml:space="preserve">příjmy od daně osvobozené nebo </w:t>
      </w:r>
      <w:r w:rsidR="00304F36" w:rsidRPr="00304F36">
        <w:rPr>
          <w:noProof w:val="0"/>
        </w:rPr>
        <w:t>o</w:t>
      </w:r>
      <w:r w:rsidR="00304F36">
        <w:rPr>
          <w:noProof w:val="0"/>
        </w:rPr>
        <w:t> </w:t>
      </w:r>
      <w:r w:rsidRPr="00304F36">
        <w:rPr>
          <w:noProof w:val="0"/>
        </w:rPr>
        <w:t xml:space="preserve">příjmy, </w:t>
      </w:r>
      <w:r w:rsidR="00304F36" w:rsidRPr="00304F36">
        <w:rPr>
          <w:noProof w:val="0"/>
        </w:rPr>
        <w:t>z</w:t>
      </w:r>
      <w:r w:rsidR="00304F36">
        <w:rPr>
          <w:noProof w:val="0"/>
        </w:rPr>
        <w:t> </w:t>
      </w:r>
      <w:r w:rsidRPr="00304F36">
        <w:rPr>
          <w:noProof w:val="0"/>
        </w:rPr>
        <w:t xml:space="preserve">nichž je daň vybírána srážkou podle zvláštní sazby daně. Daňové přiznání je povinen podat </w:t>
      </w:r>
      <w:r w:rsidR="00304F36" w:rsidRPr="00304F36">
        <w:rPr>
          <w:noProof w:val="0"/>
        </w:rPr>
        <w:t>i</w:t>
      </w:r>
      <w:r w:rsidR="00304F36">
        <w:rPr>
          <w:noProof w:val="0"/>
        </w:rPr>
        <w:t> </w:t>
      </w:r>
      <w:r w:rsidRPr="00304F36">
        <w:rPr>
          <w:noProof w:val="0"/>
        </w:rPr>
        <w:t xml:space="preserve">ten, jehož roční příjmy, které jsou předmětem daně </w:t>
      </w:r>
      <w:r w:rsidR="00304F36" w:rsidRPr="00304F36">
        <w:rPr>
          <w:noProof w:val="0"/>
        </w:rPr>
        <w:t>z</w:t>
      </w:r>
      <w:r w:rsidR="00304F36">
        <w:rPr>
          <w:noProof w:val="0"/>
        </w:rPr>
        <w:t> </w:t>
      </w:r>
      <w:r w:rsidRPr="00304F36">
        <w:rPr>
          <w:noProof w:val="0"/>
        </w:rPr>
        <w:t xml:space="preserve">příjmů fyzických osob, nepřesáhly 50 000 Kč, ale vykazuje daňovou ztrátu </w:t>
      </w:r>
      <w:r w:rsidRPr="00304F36">
        <w:rPr>
          <w:b/>
          <w:noProof w:val="0"/>
        </w:rPr>
        <w:t>nebo má ostatní</w:t>
      </w:r>
      <w:r w:rsidRPr="00304F36">
        <w:rPr>
          <w:noProof w:val="0"/>
        </w:rPr>
        <w:t xml:space="preserve"> </w:t>
      </w:r>
      <w:r w:rsidRPr="00304F36">
        <w:rPr>
          <w:b/>
          <w:noProof w:val="0"/>
        </w:rPr>
        <w:t>příjem, který vznikl jako důsledek porušení podmínek uplatnění nezdanitelné části základu daně</w:t>
      </w:r>
      <w:r w:rsidRPr="00304F36">
        <w:rPr>
          <w:noProof w:val="0"/>
        </w:rPr>
        <w:t>.</w:t>
      </w:r>
    </w:p>
    <w:p w14:paraId="4A339A2B" w14:textId="1058AE46" w:rsidR="00D265FF" w:rsidRPr="00304F36" w:rsidRDefault="00D265FF" w:rsidP="00304F36">
      <w:pPr>
        <w:pStyle w:val="odstavec"/>
        <w:spacing w:after="120"/>
        <w:ind w:firstLine="425"/>
        <w:rPr>
          <w:noProof w:val="0"/>
        </w:rPr>
      </w:pPr>
      <w:r w:rsidRPr="00304F36">
        <w:rPr>
          <w:noProof w:val="0"/>
        </w:rPr>
        <w:t xml:space="preserve">(2) Daňové přiznání není povinen podat poplatník, který má příjmy ze závislé činnosti podle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 xml:space="preserve">pouze od jednoho </w:t>
      </w:r>
      <w:r w:rsidR="00304F36" w:rsidRPr="00304F36">
        <w:rPr>
          <w:noProof w:val="0"/>
        </w:rPr>
        <w:t>a</w:t>
      </w:r>
      <w:r w:rsidR="00304F36">
        <w:rPr>
          <w:noProof w:val="0"/>
        </w:rPr>
        <w:t> </w:t>
      </w:r>
      <w:r w:rsidRPr="00304F36">
        <w:rPr>
          <w:noProof w:val="0"/>
        </w:rPr>
        <w:t>nebo postupně od více plátců daně včetně doplatků mezd od těchto plátců (</w:t>
      </w:r>
      <w:r w:rsidR="00304F36" w:rsidRPr="00304F36">
        <w:rPr>
          <w:noProof w:val="0"/>
        </w:rPr>
        <w:t>§</w:t>
      </w:r>
      <w:r w:rsidR="00304F36">
        <w:rPr>
          <w:noProof w:val="0"/>
        </w:rPr>
        <w:t> </w:t>
      </w:r>
      <w:r w:rsidRPr="00304F36">
        <w:rPr>
          <w:noProof w:val="0"/>
        </w:rPr>
        <w:t xml:space="preserve">38ch odst. 4). Podmínkou je, že poplatník učinil </w:t>
      </w:r>
      <w:r w:rsidR="00304F36" w:rsidRPr="00304F36">
        <w:rPr>
          <w:noProof w:val="0"/>
        </w:rPr>
        <w:t>u</w:t>
      </w:r>
      <w:r w:rsidR="00304F36">
        <w:rPr>
          <w:noProof w:val="0"/>
        </w:rPr>
        <w:t> </w:t>
      </w:r>
      <w:r w:rsidRPr="00304F36">
        <w:rPr>
          <w:noProof w:val="0"/>
        </w:rPr>
        <w:t xml:space="preserve">všech těchto plátců daně na příslušné zdaňovací období prohlášení </w:t>
      </w:r>
      <w:r w:rsidR="00304F36" w:rsidRPr="00304F36">
        <w:rPr>
          <w:noProof w:val="0"/>
        </w:rPr>
        <w:t>k</w:t>
      </w:r>
      <w:r w:rsidR="00304F36">
        <w:rPr>
          <w:noProof w:val="0"/>
        </w:rPr>
        <w:t> </w:t>
      </w:r>
      <w:r w:rsidRPr="00304F36">
        <w:rPr>
          <w:noProof w:val="0"/>
        </w:rPr>
        <w:t xml:space="preserve">dani podle </w:t>
      </w:r>
      <w:r w:rsidR="00304F36" w:rsidRPr="00304F36">
        <w:rPr>
          <w:noProof w:val="0"/>
        </w:rPr>
        <w:t>§</w:t>
      </w:r>
      <w:r w:rsidR="00304F36">
        <w:rPr>
          <w:noProof w:val="0"/>
        </w:rPr>
        <w:t> </w:t>
      </w:r>
      <w:r w:rsidRPr="00304F36">
        <w:rPr>
          <w:noProof w:val="0"/>
        </w:rPr>
        <w:t xml:space="preserve">38k, </w:t>
      </w:r>
      <w:r w:rsidR="00304F36" w:rsidRPr="00304F36">
        <w:rPr>
          <w:noProof w:val="0"/>
        </w:rPr>
        <w:t>a</w:t>
      </w:r>
      <w:r w:rsidR="00304F36">
        <w:rPr>
          <w:noProof w:val="0"/>
        </w:rPr>
        <w:t> </w:t>
      </w:r>
      <w:r w:rsidRPr="00304F36">
        <w:rPr>
          <w:noProof w:val="0"/>
        </w:rPr>
        <w:t xml:space="preserve">vyjma příjmů od daně osvobozených </w:t>
      </w:r>
      <w:r w:rsidR="00304F36" w:rsidRPr="00304F36">
        <w:rPr>
          <w:noProof w:val="0"/>
        </w:rPr>
        <w:t>a</w:t>
      </w:r>
      <w:r w:rsidR="00304F36">
        <w:rPr>
          <w:noProof w:val="0"/>
        </w:rPr>
        <w:t> </w:t>
      </w:r>
      <w:r w:rsidRPr="00304F36">
        <w:rPr>
          <w:noProof w:val="0"/>
        </w:rPr>
        <w:t xml:space="preserve">příjmů, </w:t>
      </w:r>
      <w:r w:rsidR="00304F36" w:rsidRPr="00304F36">
        <w:rPr>
          <w:noProof w:val="0"/>
        </w:rPr>
        <w:t>z</w:t>
      </w:r>
      <w:r w:rsidR="00304F36">
        <w:rPr>
          <w:noProof w:val="0"/>
        </w:rPr>
        <w:t> </w:t>
      </w:r>
      <w:r w:rsidRPr="00304F36">
        <w:rPr>
          <w:noProof w:val="0"/>
        </w:rPr>
        <w:t xml:space="preserve">nichž je vybírána daň srážkou sazbou daně podle </w:t>
      </w:r>
      <w:r w:rsidR="00304F36" w:rsidRPr="00304F36">
        <w:rPr>
          <w:noProof w:val="0"/>
        </w:rPr>
        <w:t>§</w:t>
      </w:r>
      <w:r w:rsidR="00304F36">
        <w:rPr>
          <w:noProof w:val="0"/>
        </w:rPr>
        <w:t> </w:t>
      </w:r>
      <w:r w:rsidRPr="00304F36">
        <w:rPr>
          <w:noProof w:val="0"/>
        </w:rPr>
        <w:t xml:space="preserve">36, nemá jiné příjmy podle </w:t>
      </w:r>
      <w:r w:rsidR="00304F36" w:rsidRPr="00304F36">
        <w:rPr>
          <w:noProof w:val="0"/>
        </w:rPr>
        <w:t>§</w:t>
      </w:r>
      <w:r w:rsidR="00304F36">
        <w:rPr>
          <w:noProof w:val="0"/>
        </w:rPr>
        <w:t> </w:t>
      </w:r>
      <w:r w:rsidR="00304F36" w:rsidRPr="00304F36">
        <w:rPr>
          <w:noProof w:val="0"/>
        </w:rPr>
        <w:t>7</w:t>
      </w:r>
      <w:r w:rsidR="00304F36">
        <w:rPr>
          <w:noProof w:val="0"/>
        </w:rPr>
        <w:t> </w:t>
      </w:r>
      <w:r w:rsidRPr="00304F36">
        <w:rPr>
          <w:noProof w:val="0"/>
        </w:rPr>
        <w:t xml:space="preserve">až 10 vyšší než 20 000 Kč. Rovněž není povinen podat daňové přiznání poplatník, jemuž plynou pouze příjmy ze závislé činnosti ze zahraničí, které jsou podle </w:t>
      </w:r>
      <w:r w:rsidR="00304F36" w:rsidRPr="00304F36">
        <w:rPr>
          <w:noProof w:val="0"/>
        </w:rPr>
        <w:t>§</w:t>
      </w:r>
      <w:r w:rsidR="00304F36">
        <w:rPr>
          <w:noProof w:val="0"/>
        </w:rPr>
        <w:t> </w:t>
      </w:r>
      <w:r w:rsidRPr="00304F36">
        <w:rPr>
          <w:noProof w:val="0"/>
        </w:rPr>
        <w:t xml:space="preserve">38f vyjmuty ze zdanění. Daňové přiznání za zdaňovací období je ale povinen podat poplatník uvedený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3, který uplatňuje slevu na dani podle </w:t>
      </w:r>
      <w:r w:rsidR="00304F36" w:rsidRPr="00304F36">
        <w:rPr>
          <w:noProof w:val="0"/>
        </w:rPr>
        <w:t>§</w:t>
      </w:r>
      <w:r w:rsidR="00304F36">
        <w:rPr>
          <w:noProof w:val="0"/>
        </w:rPr>
        <w:t> </w:t>
      </w:r>
      <w:r w:rsidRPr="00304F36">
        <w:rPr>
          <w:noProof w:val="0"/>
        </w:rPr>
        <w:t xml:space="preserve">35ba odst. </w:t>
      </w:r>
      <w:r w:rsidR="00304F36" w:rsidRPr="00304F36">
        <w:rPr>
          <w:noProof w:val="0"/>
        </w:rPr>
        <w:t>1</w:t>
      </w:r>
      <w:r w:rsidR="00304F36">
        <w:rPr>
          <w:noProof w:val="0"/>
        </w:rPr>
        <w:t> </w:t>
      </w:r>
      <w:r w:rsidRPr="00304F36">
        <w:rPr>
          <w:noProof w:val="0"/>
        </w:rPr>
        <w:t xml:space="preserve">písm. b) až e) </w:t>
      </w:r>
      <w:r w:rsidR="00304F36" w:rsidRPr="00304F36">
        <w:rPr>
          <w:strike/>
          <w:noProof w:val="0"/>
        </w:rPr>
        <w:t>a</w:t>
      </w:r>
      <w:r w:rsidR="00304F36">
        <w:rPr>
          <w:strike/>
          <w:noProof w:val="0"/>
        </w:rPr>
        <w:t> </w:t>
      </w:r>
      <w:r w:rsidRPr="00304F36">
        <w:rPr>
          <w:strike/>
          <w:noProof w:val="0"/>
        </w:rPr>
        <w:t>g)</w:t>
      </w:r>
      <w:r w:rsidRPr="00304F36">
        <w:rPr>
          <w:noProof w:val="0"/>
        </w:rPr>
        <w:t xml:space="preserve">, nebo daňové zvýhodnění </w:t>
      </w:r>
      <w:r w:rsidR="00304F36" w:rsidRPr="00304F36">
        <w:rPr>
          <w:noProof w:val="0"/>
        </w:rPr>
        <w:t>a</w:t>
      </w:r>
      <w:r w:rsidR="00304F36">
        <w:rPr>
          <w:noProof w:val="0"/>
        </w:rPr>
        <w:t> </w:t>
      </w:r>
      <w:r w:rsidRPr="00304F36">
        <w:rPr>
          <w:noProof w:val="0"/>
        </w:rPr>
        <w:t xml:space="preserve">nebo nezdanitelnou část základu daně. Daňové přiznání je také povinen podat poplatník, kterému byly vyplaceny nebo který jiným způsobem obdržel příjmy ze závislé činnosti za uplynulá léta, které se nepovažovaly podle </w:t>
      </w:r>
      <w:r w:rsidR="00304F36" w:rsidRPr="00304F36">
        <w:rPr>
          <w:noProof w:val="0"/>
        </w:rPr>
        <w:t>§</w:t>
      </w:r>
      <w:r w:rsidR="00304F36">
        <w:rPr>
          <w:noProof w:val="0"/>
        </w:rPr>
        <w:t> </w:t>
      </w:r>
      <w:r w:rsidR="00304F36" w:rsidRPr="00304F36">
        <w:rPr>
          <w:noProof w:val="0"/>
        </w:rPr>
        <w:t>5</w:t>
      </w:r>
      <w:r w:rsidR="00304F36">
        <w:rPr>
          <w:noProof w:val="0"/>
        </w:rPr>
        <w:t> </w:t>
      </w:r>
      <w:r w:rsidRPr="00304F36">
        <w:rPr>
          <w:noProof w:val="0"/>
        </w:rPr>
        <w:t xml:space="preserve">odst. </w:t>
      </w:r>
      <w:r w:rsidR="00304F36" w:rsidRPr="00304F36">
        <w:rPr>
          <w:noProof w:val="0"/>
        </w:rPr>
        <w:t>4</w:t>
      </w:r>
      <w:r w:rsidR="00304F36">
        <w:rPr>
          <w:noProof w:val="0"/>
        </w:rPr>
        <w:t> </w:t>
      </w:r>
      <w:r w:rsidRPr="00304F36">
        <w:rPr>
          <w:noProof w:val="0"/>
        </w:rPr>
        <w:t xml:space="preserve">za jeho příjmy ve zdaňovacím období, kdy byly zúčtovány plátcem daně </w:t>
      </w:r>
      <w:r w:rsidR="00304F36" w:rsidRPr="00304F36">
        <w:rPr>
          <w:noProof w:val="0"/>
        </w:rPr>
        <w:t>v</w:t>
      </w:r>
      <w:r w:rsidR="00304F36">
        <w:rPr>
          <w:noProof w:val="0"/>
        </w:rPr>
        <w:t> </w:t>
      </w:r>
      <w:r w:rsidRPr="00304F36">
        <w:rPr>
          <w:noProof w:val="0"/>
        </w:rPr>
        <w:t xml:space="preserve">jeho prospěch, </w:t>
      </w:r>
      <w:r w:rsidR="00304F36" w:rsidRPr="00304F36">
        <w:rPr>
          <w:noProof w:val="0"/>
        </w:rPr>
        <w:t>a</w:t>
      </w:r>
      <w:r w:rsidR="00304F36">
        <w:rPr>
          <w:noProof w:val="0"/>
        </w:rPr>
        <w:t> </w:t>
      </w:r>
      <w:r w:rsidRPr="00304F36">
        <w:rPr>
          <w:noProof w:val="0"/>
        </w:rPr>
        <w:t xml:space="preserve">dále poplatník </w:t>
      </w:r>
      <w:r w:rsidR="00304F36" w:rsidRPr="00304F36">
        <w:rPr>
          <w:noProof w:val="0"/>
        </w:rPr>
        <w:lastRenderedPageBreak/>
        <w:t>s</w:t>
      </w:r>
      <w:r w:rsidR="00304F36">
        <w:rPr>
          <w:noProof w:val="0"/>
        </w:rPr>
        <w:t> </w:t>
      </w:r>
      <w:r w:rsidRPr="00304F36">
        <w:rPr>
          <w:noProof w:val="0"/>
        </w:rPr>
        <w:t xml:space="preserve">příjmy ze závislé činnosti, který uplatňuje pro snížení základu daně hodnotu bezúplatného plnění poskytnutého do zahraničí za podmínek uvedených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15 odst. 1.</w:t>
      </w:r>
    </w:p>
    <w:p w14:paraId="38AE4F25" w14:textId="2D2531D3" w:rsidR="00D265FF" w:rsidRPr="00304F36" w:rsidRDefault="00D265FF" w:rsidP="00304F36">
      <w:pPr>
        <w:pStyle w:val="odstavec"/>
        <w:spacing w:after="120"/>
        <w:ind w:firstLine="425"/>
        <w:rPr>
          <w:noProof w:val="0"/>
        </w:rPr>
      </w:pPr>
      <w:r w:rsidRPr="00304F36">
        <w:rPr>
          <w:noProof w:val="0"/>
        </w:rPr>
        <w:t xml:space="preserve">(3) </w:t>
      </w:r>
      <w:r w:rsidR="00304F36" w:rsidRPr="00304F36">
        <w:rPr>
          <w:noProof w:val="0"/>
        </w:rPr>
        <w:t>V</w:t>
      </w:r>
      <w:r w:rsidR="00304F36">
        <w:rPr>
          <w:noProof w:val="0"/>
        </w:rPr>
        <w:t> </w:t>
      </w:r>
      <w:r w:rsidRPr="00304F36">
        <w:rPr>
          <w:noProof w:val="0"/>
        </w:rPr>
        <w:t xml:space="preserve">daňovém přiznání poplatník uvede veškeré příjmy, které jsou předmětem daně, kromě příjmů od daně osvobozených, příjmů, </w:t>
      </w:r>
      <w:r w:rsidR="00304F36" w:rsidRPr="00304F36">
        <w:rPr>
          <w:noProof w:val="0"/>
        </w:rPr>
        <w:t>z</w:t>
      </w:r>
      <w:r w:rsidR="00304F36">
        <w:rPr>
          <w:noProof w:val="0"/>
        </w:rPr>
        <w:t> </w:t>
      </w:r>
      <w:r w:rsidRPr="00304F36">
        <w:rPr>
          <w:noProof w:val="0"/>
        </w:rPr>
        <w:t xml:space="preserve">nichž je daň vybírána zvláštní sazbou daně, pokud nevyužije postup podle </w:t>
      </w:r>
      <w:r w:rsidR="00304F36" w:rsidRPr="00304F36">
        <w:rPr>
          <w:noProof w:val="0"/>
        </w:rPr>
        <w:t>§</w:t>
      </w:r>
      <w:r w:rsidR="00304F36">
        <w:rPr>
          <w:noProof w:val="0"/>
        </w:rPr>
        <w:t> </w:t>
      </w:r>
      <w:r w:rsidRPr="00304F36">
        <w:rPr>
          <w:noProof w:val="0"/>
        </w:rPr>
        <w:t xml:space="preserve">36 odst. </w:t>
      </w:r>
      <w:r w:rsidR="00304F36" w:rsidRPr="00304F36">
        <w:rPr>
          <w:noProof w:val="0"/>
        </w:rPr>
        <w:t>6</w:t>
      </w:r>
      <w:r w:rsidR="00304F36">
        <w:rPr>
          <w:noProof w:val="0"/>
        </w:rPr>
        <w:t> </w:t>
      </w:r>
      <w:r w:rsidRPr="00304F36">
        <w:rPr>
          <w:noProof w:val="0"/>
        </w:rPr>
        <w:t xml:space="preserve">nebo 7. </w:t>
      </w:r>
      <w:r w:rsidR="00304F36" w:rsidRPr="00304F36">
        <w:rPr>
          <w:noProof w:val="0"/>
        </w:rPr>
        <w:t>V</w:t>
      </w:r>
      <w:r w:rsidR="00304F36">
        <w:rPr>
          <w:noProof w:val="0"/>
        </w:rPr>
        <w:t> </w:t>
      </w:r>
      <w:r w:rsidRPr="00304F36">
        <w:rPr>
          <w:noProof w:val="0"/>
        </w:rPr>
        <w:t xml:space="preserve">daňovém přiznání poplatník rovněž uvede částku slevy na dani </w:t>
      </w:r>
      <w:r w:rsidR="00304F36" w:rsidRPr="00304F36">
        <w:rPr>
          <w:noProof w:val="0"/>
        </w:rPr>
        <w:t>a</w:t>
      </w:r>
      <w:r w:rsidR="00304F36">
        <w:rPr>
          <w:noProof w:val="0"/>
        </w:rPr>
        <w:t> </w:t>
      </w:r>
      <w:r w:rsidRPr="00304F36">
        <w:rPr>
          <w:noProof w:val="0"/>
        </w:rPr>
        <w:t xml:space="preserve">daňového zvýhodnění podle </w:t>
      </w:r>
      <w:r w:rsidR="00304F36" w:rsidRPr="00304F36">
        <w:rPr>
          <w:noProof w:val="0"/>
        </w:rPr>
        <w:t>§</w:t>
      </w:r>
      <w:r w:rsidR="00304F36">
        <w:rPr>
          <w:noProof w:val="0"/>
        </w:rPr>
        <w:t> </w:t>
      </w:r>
      <w:r w:rsidRPr="00304F36">
        <w:rPr>
          <w:noProof w:val="0"/>
        </w:rPr>
        <w:t xml:space="preserve">35c </w:t>
      </w:r>
      <w:r w:rsidR="00304F36" w:rsidRPr="00304F36">
        <w:rPr>
          <w:noProof w:val="0"/>
        </w:rPr>
        <w:t>a</w:t>
      </w:r>
      <w:r w:rsidR="00304F36">
        <w:rPr>
          <w:noProof w:val="0"/>
        </w:rPr>
        <w:t> </w:t>
      </w:r>
      <w:r w:rsidRPr="00304F36">
        <w:rPr>
          <w:noProof w:val="0"/>
        </w:rPr>
        <w:t xml:space="preserve">35d. Jsou-li součástí zdanitelných příjmů též příjmy ze závislé činnosti, doloží je poplatník daně dokladem vystaveným podle </w:t>
      </w:r>
      <w:r w:rsidR="00304F36" w:rsidRPr="00304F36">
        <w:rPr>
          <w:noProof w:val="0"/>
        </w:rPr>
        <w:t>§</w:t>
      </w:r>
      <w:r w:rsidR="00304F36">
        <w:rPr>
          <w:noProof w:val="0"/>
        </w:rPr>
        <w:t> </w:t>
      </w:r>
      <w:r w:rsidRPr="00304F36">
        <w:rPr>
          <w:noProof w:val="0"/>
        </w:rPr>
        <w:t>38j odst. 3.</w:t>
      </w:r>
    </w:p>
    <w:p w14:paraId="121F0B05" w14:textId="023F62D6" w:rsidR="00D265FF" w:rsidRPr="00304F36" w:rsidRDefault="00D265FF" w:rsidP="00304F36">
      <w:pPr>
        <w:pStyle w:val="odstavec"/>
        <w:spacing w:after="120"/>
        <w:ind w:firstLine="425"/>
        <w:rPr>
          <w:noProof w:val="0"/>
        </w:rPr>
      </w:pPr>
      <w:r w:rsidRPr="00304F36">
        <w:rPr>
          <w:noProof w:val="0"/>
        </w:rPr>
        <w:t xml:space="preserve">(4) Daňové přiznání je povinen podat také poplatník, jehož plátce daně oznámil dlužnou částku na dani nebo neoprávněně vyplacenou částku na daňovém bonusu vzniklou zaviněním poplatníka správci daně </w:t>
      </w:r>
      <w:r w:rsidR="00304F36" w:rsidRPr="00304F36">
        <w:rPr>
          <w:noProof w:val="0"/>
        </w:rPr>
        <w:t>a</w:t>
      </w:r>
      <w:r w:rsidR="00304F36">
        <w:rPr>
          <w:noProof w:val="0"/>
        </w:rPr>
        <w:t> </w:t>
      </w:r>
      <w:r w:rsidRPr="00304F36">
        <w:rPr>
          <w:noProof w:val="0"/>
        </w:rPr>
        <w:t xml:space="preserve">předal doklady potřebné </w:t>
      </w:r>
      <w:r w:rsidR="00304F36" w:rsidRPr="00304F36">
        <w:rPr>
          <w:noProof w:val="0"/>
        </w:rPr>
        <w:t>k</w:t>
      </w:r>
      <w:r w:rsidR="00304F36">
        <w:rPr>
          <w:noProof w:val="0"/>
        </w:rPr>
        <w:t> </w:t>
      </w:r>
      <w:r w:rsidRPr="00304F36">
        <w:rPr>
          <w:noProof w:val="0"/>
        </w:rPr>
        <w:t xml:space="preserve">vybrání vzniklého rozdílu podle </w:t>
      </w:r>
      <w:r w:rsidR="00304F36" w:rsidRPr="00304F36">
        <w:rPr>
          <w:noProof w:val="0"/>
        </w:rPr>
        <w:t>§</w:t>
      </w:r>
      <w:r w:rsidR="00304F36">
        <w:rPr>
          <w:noProof w:val="0"/>
        </w:rPr>
        <w:t> </w:t>
      </w:r>
      <w:r w:rsidRPr="00304F36">
        <w:rPr>
          <w:noProof w:val="0"/>
        </w:rPr>
        <w:t xml:space="preserve">38i odst. </w:t>
      </w:r>
      <w:r w:rsidR="00304F36" w:rsidRPr="00304F36">
        <w:rPr>
          <w:noProof w:val="0"/>
        </w:rPr>
        <w:t>5</w:t>
      </w:r>
      <w:r w:rsidR="00304F36">
        <w:rPr>
          <w:noProof w:val="0"/>
        </w:rPr>
        <w:t> </w:t>
      </w:r>
      <w:r w:rsidRPr="00304F36">
        <w:rPr>
          <w:noProof w:val="0"/>
        </w:rPr>
        <w:t>písm. b).</w:t>
      </w:r>
    </w:p>
    <w:p w14:paraId="4BF68AB8" w14:textId="35CBC914" w:rsidR="00D265FF" w:rsidRPr="00304F36" w:rsidRDefault="00D265FF" w:rsidP="00304F36">
      <w:pPr>
        <w:pStyle w:val="odstavec"/>
        <w:spacing w:after="120"/>
        <w:ind w:firstLine="425"/>
        <w:rPr>
          <w:noProof w:val="0"/>
        </w:rPr>
      </w:pPr>
      <w:r w:rsidRPr="00304F36">
        <w:t xml:space="preserve">(5) Daňové přiznání je povinen podat poplatník, </w:t>
      </w:r>
      <w:r w:rsidR="00304F36" w:rsidRPr="00304F36">
        <w:t>u</w:t>
      </w:r>
      <w:r w:rsidR="00304F36">
        <w:t> </w:t>
      </w:r>
      <w:r w:rsidRPr="00304F36">
        <w:t xml:space="preserve">kterého došlo </w:t>
      </w:r>
      <w:r w:rsidR="00304F36" w:rsidRPr="00304F36">
        <w:t>k</w:t>
      </w:r>
      <w:r w:rsidR="00304F36">
        <w:t> </w:t>
      </w:r>
      <w:r w:rsidRPr="00304F36">
        <w:t xml:space="preserve">výplatě pojistného plnění ze </w:t>
      </w:r>
      <w:r w:rsidRPr="00304F36">
        <w:rPr>
          <w:noProof w:val="0"/>
        </w:rPr>
        <w:t>soukromého</w:t>
      </w:r>
      <w:r w:rsidRPr="00304F36">
        <w:t xml:space="preserve"> životního pojištění, jiného příjmu, který není pojistným plněním a nezakládá zánik pojistné smlouvy, nebo </w:t>
      </w:r>
      <w:r w:rsidR="00304F36" w:rsidRPr="00304F36">
        <w:t>k</w:t>
      </w:r>
      <w:r w:rsidR="00304F36">
        <w:t> </w:t>
      </w:r>
      <w:r w:rsidRPr="00304F36">
        <w:t xml:space="preserve">předčasnému ukončení pojistné smlouvy soukromého životního pojištění, </w:t>
      </w:r>
      <w:r w:rsidR="00304F36" w:rsidRPr="00304F36">
        <w:t>v</w:t>
      </w:r>
      <w:r w:rsidR="00304F36">
        <w:t> </w:t>
      </w:r>
      <w:r w:rsidRPr="00304F36">
        <w:t>důsledku kterých došlo ke vzniku povinnosti zdanit příjem ze závislé činnosti.</w:t>
      </w:r>
    </w:p>
    <w:p w14:paraId="4C348EC2" w14:textId="77777777" w:rsidR="00D265FF" w:rsidRPr="00304F36" w:rsidRDefault="00D265FF" w:rsidP="00304F36">
      <w:pPr>
        <w:pStyle w:val="paragraf0"/>
        <w:spacing w:before="120" w:after="120"/>
        <w:rPr>
          <w:noProof w:val="0"/>
        </w:rPr>
      </w:pPr>
      <w:r w:rsidRPr="00304F36">
        <w:rPr>
          <w:noProof w:val="0"/>
        </w:rPr>
        <w:t>***</w:t>
      </w:r>
    </w:p>
    <w:p w14:paraId="1755811F" w14:textId="10A85EC0"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38h</w:t>
      </w:r>
      <w:r w:rsidR="00D265FF" w:rsidRPr="00304F36">
        <w:rPr>
          <w:noProof w:val="0"/>
        </w:rPr>
        <w:br/>
      </w:r>
      <w:r w:rsidR="00D265FF" w:rsidRPr="00304F36">
        <w:rPr>
          <w:rStyle w:val="tituleknadpisu"/>
          <w:noProof w:val="0"/>
        </w:rPr>
        <w:t xml:space="preserve">Vybírání </w:t>
      </w:r>
      <w:r w:rsidRPr="00304F36">
        <w:rPr>
          <w:rStyle w:val="tituleknadpisu"/>
          <w:noProof w:val="0"/>
        </w:rPr>
        <w:t>a</w:t>
      </w:r>
      <w:r>
        <w:rPr>
          <w:rStyle w:val="tituleknadpisu"/>
          <w:noProof w:val="0"/>
        </w:rPr>
        <w:t> </w:t>
      </w:r>
      <w:r w:rsidR="00D265FF" w:rsidRPr="00304F36">
        <w:rPr>
          <w:rStyle w:val="tituleknadpisu"/>
          <w:noProof w:val="0"/>
        </w:rPr>
        <w:t xml:space="preserve">placení záloh na daň </w:t>
      </w:r>
      <w:r w:rsidRPr="00304F36">
        <w:rPr>
          <w:rStyle w:val="tituleknadpisu"/>
          <w:noProof w:val="0"/>
        </w:rPr>
        <w:t>a</w:t>
      </w:r>
      <w:r>
        <w:rPr>
          <w:rStyle w:val="tituleknadpisu"/>
          <w:noProof w:val="0"/>
        </w:rPr>
        <w:t> </w:t>
      </w:r>
      <w:r w:rsidR="00D265FF" w:rsidRPr="00304F36">
        <w:rPr>
          <w:rStyle w:val="tituleknadpisu"/>
          <w:noProof w:val="0"/>
        </w:rPr>
        <w:t xml:space="preserve">daně </w:t>
      </w:r>
      <w:r w:rsidRPr="00304F36">
        <w:rPr>
          <w:rStyle w:val="tituleknadpisu"/>
          <w:noProof w:val="0"/>
        </w:rPr>
        <w:t>z</w:t>
      </w:r>
      <w:r>
        <w:rPr>
          <w:rStyle w:val="tituleknadpisu"/>
          <w:noProof w:val="0"/>
        </w:rPr>
        <w:t> </w:t>
      </w:r>
      <w:r w:rsidR="00D265FF" w:rsidRPr="00304F36">
        <w:rPr>
          <w:rStyle w:val="tituleknadpisu"/>
          <w:noProof w:val="0"/>
        </w:rPr>
        <w:t>příjmů fyzických osob ze závislé činnosti</w:t>
      </w:r>
    </w:p>
    <w:p w14:paraId="4647312B" w14:textId="7BD498D3" w:rsidR="00D265FF" w:rsidRPr="00304F36" w:rsidRDefault="00D265FF" w:rsidP="00304F36">
      <w:pPr>
        <w:pStyle w:val="odstavec"/>
        <w:spacing w:after="120"/>
        <w:ind w:firstLine="425"/>
        <w:rPr>
          <w:noProof w:val="0"/>
        </w:rPr>
      </w:pPr>
      <w:r w:rsidRPr="00304F36">
        <w:rPr>
          <w:noProof w:val="0"/>
        </w:rPr>
        <w:t xml:space="preserve">(1) Plátce daně vypočte zálohu na daň </w:t>
      </w:r>
      <w:r w:rsidR="00304F36" w:rsidRPr="00304F36">
        <w:rPr>
          <w:noProof w:val="0"/>
        </w:rPr>
        <w:t>z</w:t>
      </w:r>
      <w:r w:rsidR="00304F36">
        <w:rPr>
          <w:noProof w:val="0"/>
        </w:rPr>
        <w:t> </w:t>
      </w:r>
      <w:r w:rsidRPr="00304F36">
        <w:rPr>
          <w:noProof w:val="0"/>
        </w:rPr>
        <w:t xml:space="preserve">příjmů fyzických osob ze závislé činnosti (dále jen „záloha“) ze základu pro výpočet zálohy. Tato záloha se spravuje jako daň podle daňového řádu. Základem pro výpočet zálohy je úhrn příjmů ze závislé činnosti zúčtovaných nebo vyplacených poplatníkovi za kalendářní měsíc nebo za zdaňovací období, </w:t>
      </w:r>
      <w:r w:rsidR="00304F36" w:rsidRPr="00304F36">
        <w:rPr>
          <w:noProof w:val="0"/>
        </w:rPr>
        <w:t>s</w:t>
      </w:r>
      <w:r w:rsidR="00304F36">
        <w:rPr>
          <w:noProof w:val="0"/>
        </w:rPr>
        <w:t> </w:t>
      </w:r>
      <w:r w:rsidRPr="00304F36">
        <w:rPr>
          <w:noProof w:val="0"/>
        </w:rPr>
        <w:t xml:space="preserve">výjimkou příjmu, který není předmětem daně, který je od daně osvobozen nebo </w:t>
      </w:r>
      <w:r w:rsidR="00304F36" w:rsidRPr="00304F36">
        <w:rPr>
          <w:noProof w:val="0"/>
        </w:rPr>
        <w:t>z</w:t>
      </w:r>
      <w:r w:rsidR="00304F36">
        <w:rPr>
          <w:noProof w:val="0"/>
        </w:rPr>
        <w:t> </w:t>
      </w:r>
      <w:r w:rsidRPr="00304F36">
        <w:rPr>
          <w:noProof w:val="0"/>
        </w:rPr>
        <w:t xml:space="preserve">něhož je daň vybírána srážkou podle zvláštní sazby daně. Základ pro výpočet zálohy do 100 Kč se zaokrouhlí na celé koruny nahoru </w:t>
      </w:r>
      <w:r w:rsidR="00304F36" w:rsidRPr="00304F36">
        <w:rPr>
          <w:noProof w:val="0"/>
        </w:rPr>
        <w:t>a</w:t>
      </w:r>
      <w:r w:rsidR="00304F36">
        <w:rPr>
          <w:noProof w:val="0"/>
        </w:rPr>
        <w:t> </w:t>
      </w:r>
      <w:r w:rsidRPr="00304F36">
        <w:rPr>
          <w:noProof w:val="0"/>
        </w:rPr>
        <w:t xml:space="preserve">nad 100 Kč na celé stokoruny nahoru. </w:t>
      </w:r>
    </w:p>
    <w:p w14:paraId="34360D39" w14:textId="27626DDF" w:rsidR="00D265FF" w:rsidRPr="00304F36" w:rsidRDefault="00D265FF" w:rsidP="00304F36">
      <w:pPr>
        <w:pStyle w:val="odstavec"/>
        <w:spacing w:after="120"/>
        <w:ind w:firstLine="425"/>
        <w:rPr>
          <w:noProof w:val="0"/>
        </w:rPr>
      </w:pPr>
      <w:r w:rsidRPr="00304F36">
        <w:rPr>
          <w:noProof w:val="0"/>
        </w:rPr>
        <w:t xml:space="preserve">(2) Sazba zálohy činí 15 % pro část základu pro výpočet zálohy do </w:t>
      </w:r>
      <w:r w:rsidRPr="00304F36">
        <w:rPr>
          <w:strike/>
          <w:noProof w:val="0"/>
        </w:rPr>
        <w:t>4násobku</w:t>
      </w:r>
      <w:r w:rsidRPr="00304F36">
        <w:rPr>
          <w:b/>
          <w:noProof w:val="0"/>
        </w:rPr>
        <w:t>3násobku</w:t>
      </w:r>
      <w:r w:rsidRPr="00304F36">
        <w:rPr>
          <w:noProof w:val="0"/>
        </w:rPr>
        <w:t xml:space="preserve"> průměrné mzdy </w:t>
      </w:r>
      <w:r w:rsidR="00304F36" w:rsidRPr="00304F36">
        <w:rPr>
          <w:noProof w:val="0"/>
        </w:rPr>
        <w:t>a</w:t>
      </w:r>
      <w:r w:rsidR="00304F36">
        <w:rPr>
          <w:noProof w:val="0"/>
        </w:rPr>
        <w:t> </w:t>
      </w:r>
      <w:r w:rsidRPr="00304F36">
        <w:rPr>
          <w:noProof w:val="0"/>
        </w:rPr>
        <w:t xml:space="preserve">23 % pro část základu pro výpočet zálohy přesahující </w:t>
      </w:r>
      <w:r w:rsidRPr="00304F36">
        <w:rPr>
          <w:strike/>
          <w:noProof w:val="0"/>
        </w:rPr>
        <w:t>4násobku</w:t>
      </w:r>
      <w:r w:rsidRPr="00304F36">
        <w:rPr>
          <w:b/>
          <w:noProof w:val="0"/>
        </w:rPr>
        <w:t>3násobku</w:t>
      </w:r>
      <w:r w:rsidRPr="00304F36">
        <w:rPr>
          <w:noProof w:val="0"/>
        </w:rPr>
        <w:t xml:space="preserve"> průměrné mzdy. Záloha se vypočte jako součet součinů příslušné části základu pro výpočet zálohy </w:t>
      </w:r>
      <w:r w:rsidR="00304F36" w:rsidRPr="00304F36">
        <w:rPr>
          <w:noProof w:val="0"/>
        </w:rPr>
        <w:t>a</w:t>
      </w:r>
      <w:r w:rsidR="00304F36">
        <w:rPr>
          <w:noProof w:val="0"/>
        </w:rPr>
        <w:t> </w:t>
      </w:r>
      <w:r w:rsidRPr="00304F36">
        <w:rPr>
          <w:noProof w:val="0"/>
        </w:rPr>
        <w:t>sazby zálohy pro tuto část základu pro výpočet zálohy.</w:t>
      </w:r>
    </w:p>
    <w:p w14:paraId="18A60BF1" w14:textId="1DA03663" w:rsidR="00D265FF" w:rsidRPr="00304F36" w:rsidRDefault="00D265FF" w:rsidP="00304F36">
      <w:pPr>
        <w:pStyle w:val="odstavec"/>
        <w:spacing w:after="120"/>
        <w:ind w:firstLine="425"/>
        <w:rPr>
          <w:noProof w:val="0"/>
        </w:rPr>
      </w:pPr>
      <w:r w:rsidRPr="00304F36">
        <w:rPr>
          <w:noProof w:val="0"/>
        </w:rPr>
        <w:t xml:space="preserve">(3) Zálohy vypočtené podle odstavce </w:t>
      </w:r>
      <w:r w:rsidR="00304F36" w:rsidRPr="00304F36">
        <w:rPr>
          <w:noProof w:val="0"/>
        </w:rPr>
        <w:t>2</w:t>
      </w:r>
      <w:r w:rsidR="00304F36">
        <w:rPr>
          <w:noProof w:val="0"/>
        </w:rPr>
        <w:t> </w:t>
      </w:r>
      <w:r w:rsidRPr="00304F36">
        <w:rPr>
          <w:noProof w:val="0"/>
        </w:rPr>
        <w:t>se zaokrouhlují na celé koruny nahoru.</w:t>
      </w:r>
    </w:p>
    <w:p w14:paraId="3524D3EC" w14:textId="6EAD649C" w:rsidR="00D265FF" w:rsidRPr="00304F36" w:rsidRDefault="00D265FF" w:rsidP="00304F36">
      <w:pPr>
        <w:pStyle w:val="odstavec"/>
        <w:spacing w:after="120"/>
        <w:ind w:firstLine="425"/>
        <w:rPr>
          <w:noProof w:val="0"/>
        </w:rPr>
      </w:pPr>
      <w:r w:rsidRPr="00304F36">
        <w:rPr>
          <w:noProof w:val="0"/>
        </w:rPr>
        <w:t xml:space="preserve">(4) Vypočtenou zálohu plátce daně, </w:t>
      </w:r>
      <w:r w:rsidR="00304F36" w:rsidRPr="00304F36">
        <w:rPr>
          <w:noProof w:val="0"/>
        </w:rPr>
        <w:t>u</w:t>
      </w:r>
      <w:r w:rsidR="00304F36">
        <w:rPr>
          <w:noProof w:val="0"/>
        </w:rPr>
        <w:t> </w:t>
      </w:r>
      <w:r w:rsidRPr="00304F36">
        <w:rPr>
          <w:noProof w:val="0"/>
        </w:rPr>
        <w:t xml:space="preserve">kterého poplatník učinil na příslušné zdaňovací období prohlášení podle </w:t>
      </w:r>
      <w:r w:rsidR="00304F36" w:rsidRPr="00304F36">
        <w:rPr>
          <w:noProof w:val="0"/>
        </w:rPr>
        <w:t>§</w:t>
      </w:r>
      <w:r w:rsidR="00304F36">
        <w:rPr>
          <w:noProof w:val="0"/>
        </w:rPr>
        <w:t> </w:t>
      </w:r>
      <w:r w:rsidRPr="00304F36">
        <w:rPr>
          <w:noProof w:val="0"/>
        </w:rPr>
        <w:t xml:space="preserve">38k odst. 4, nejprve sníží </w:t>
      </w:r>
      <w:r w:rsidR="00304F36" w:rsidRPr="00304F36">
        <w:rPr>
          <w:noProof w:val="0"/>
        </w:rPr>
        <w:t>o</w:t>
      </w:r>
      <w:r w:rsidR="00304F36">
        <w:rPr>
          <w:noProof w:val="0"/>
        </w:rPr>
        <w:t> </w:t>
      </w:r>
      <w:r w:rsidRPr="00304F36">
        <w:rPr>
          <w:noProof w:val="0"/>
        </w:rPr>
        <w:t xml:space="preserve">prokázanou částku měsíční slevy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Pr="00304F36">
        <w:rPr>
          <w:noProof w:val="0"/>
        </w:rPr>
        <w:t xml:space="preserve">následně </w:t>
      </w:r>
      <w:r w:rsidR="00304F36" w:rsidRPr="00304F36">
        <w:rPr>
          <w:noProof w:val="0"/>
        </w:rPr>
        <w:t>o</w:t>
      </w:r>
      <w:r w:rsidR="00304F36">
        <w:rPr>
          <w:noProof w:val="0"/>
        </w:rPr>
        <w:t> </w:t>
      </w:r>
      <w:r w:rsidRPr="00304F36">
        <w:rPr>
          <w:noProof w:val="0"/>
        </w:rPr>
        <w:t>prokázanou částku měsíčního daňového zvýhodnění (dále jen „záloha po slevě“).</w:t>
      </w:r>
    </w:p>
    <w:p w14:paraId="60E2E77D" w14:textId="37C0A630" w:rsidR="00D265FF" w:rsidRPr="00304F36" w:rsidRDefault="00D265FF" w:rsidP="00304F36">
      <w:pPr>
        <w:pStyle w:val="odstavec"/>
        <w:spacing w:after="120"/>
        <w:ind w:firstLine="425"/>
        <w:rPr>
          <w:noProof w:val="0"/>
        </w:rPr>
      </w:pPr>
      <w:r w:rsidRPr="00304F36">
        <w:rPr>
          <w:noProof w:val="0"/>
        </w:rPr>
        <w:t xml:space="preserve">(5) Plátce daně, </w:t>
      </w:r>
      <w:r w:rsidR="00304F36" w:rsidRPr="00304F36">
        <w:rPr>
          <w:noProof w:val="0"/>
        </w:rPr>
        <w:t>u</w:t>
      </w:r>
      <w:r w:rsidR="00304F36">
        <w:rPr>
          <w:noProof w:val="0"/>
        </w:rPr>
        <w:t> </w:t>
      </w:r>
      <w:r w:rsidRPr="00304F36">
        <w:rPr>
          <w:noProof w:val="0"/>
        </w:rPr>
        <w:t xml:space="preserve">kterého poplatník neučinil na příslušné zdaňovací období prohlášení </w:t>
      </w:r>
      <w:r w:rsidR="00304F36" w:rsidRPr="00304F36">
        <w:rPr>
          <w:noProof w:val="0"/>
        </w:rPr>
        <w:t>k</w:t>
      </w:r>
      <w:r w:rsidR="00304F36">
        <w:rPr>
          <w:noProof w:val="0"/>
        </w:rPr>
        <w:t> </w:t>
      </w:r>
      <w:r w:rsidRPr="00304F36">
        <w:rPr>
          <w:noProof w:val="0"/>
        </w:rPr>
        <w:t xml:space="preserve">dani podle </w:t>
      </w:r>
      <w:r w:rsidR="00304F36" w:rsidRPr="00304F36">
        <w:rPr>
          <w:noProof w:val="0"/>
        </w:rPr>
        <w:t>§</w:t>
      </w:r>
      <w:r w:rsidR="00304F36">
        <w:rPr>
          <w:noProof w:val="0"/>
        </w:rPr>
        <w:t> </w:t>
      </w:r>
      <w:r w:rsidRPr="00304F36">
        <w:rPr>
          <w:noProof w:val="0"/>
        </w:rPr>
        <w:t xml:space="preserve">38k odst. 4, vypočte zálohu podle odstavců </w:t>
      </w:r>
      <w:r w:rsidR="00304F36" w:rsidRPr="00304F36">
        <w:rPr>
          <w:noProof w:val="0"/>
        </w:rPr>
        <w:t>2</w:t>
      </w:r>
      <w:r w:rsidR="00304F36">
        <w:rPr>
          <w:noProof w:val="0"/>
        </w:rPr>
        <w:t> </w:t>
      </w:r>
      <w:r w:rsidR="00304F36" w:rsidRPr="00304F36">
        <w:rPr>
          <w:noProof w:val="0"/>
        </w:rPr>
        <w:t>a</w:t>
      </w:r>
      <w:r w:rsidR="00304F36">
        <w:rPr>
          <w:noProof w:val="0"/>
        </w:rPr>
        <w:t> </w:t>
      </w:r>
      <w:r w:rsidRPr="00304F36">
        <w:rPr>
          <w:noProof w:val="0"/>
        </w:rPr>
        <w:t xml:space="preserve">3, pokud nejde </w:t>
      </w:r>
      <w:r w:rsidR="00304F36" w:rsidRPr="00304F36">
        <w:rPr>
          <w:noProof w:val="0"/>
        </w:rPr>
        <w:t>o</w:t>
      </w:r>
      <w:r w:rsidR="00304F36">
        <w:rPr>
          <w:noProof w:val="0"/>
        </w:rPr>
        <w:t> </w:t>
      </w:r>
      <w:r w:rsidRPr="00304F36">
        <w:rPr>
          <w:noProof w:val="0"/>
        </w:rPr>
        <w:t xml:space="preserve">příjmy zdaněné daní vybíranou srážkou sazbou daně podle </w:t>
      </w:r>
      <w:r w:rsidR="00304F36" w:rsidRPr="00304F36">
        <w:rPr>
          <w:noProof w:val="0"/>
        </w:rPr>
        <w:t>§</w:t>
      </w:r>
      <w:r w:rsidR="00304F36">
        <w:rPr>
          <w:noProof w:val="0"/>
        </w:rPr>
        <w:t> </w:t>
      </w:r>
      <w:r w:rsidRPr="00304F36">
        <w:rPr>
          <w:noProof w:val="0"/>
        </w:rPr>
        <w:t xml:space="preserve">36 odst. </w:t>
      </w:r>
      <w:r w:rsidR="00304F36" w:rsidRPr="00304F36">
        <w:rPr>
          <w:noProof w:val="0"/>
        </w:rPr>
        <w:t>2</w:t>
      </w:r>
      <w:r w:rsidR="00304F36">
        <w:rPr>
          <w:noProof w:val="0"/>
        </w:rPr>
        <w:t> </w:t>
      </w:r>
      <w:r w:rsidRPr="00304F36">
        <w:rPr>
          <w:noProof w:val="0"/>
        </w:rPr>
        <w:t xml:space="preserve">nebo </w:t>
      </w:r>
      <w:r w:rsidR="00304F36" w:rsidRPr="00304F36">
        <w:rPr>
          <w:noProof w:val="0"/>
        </w:rPr>
        <w:t>§</w:t>
      </w:r>
      <w:r w:rsidR="00304F36">
        <w:rPr>
          <w:noProof w:val="0"/>
        </w:rPr>
        <w:t> </w:t>
      </w:r>
      <w:r w:rsidRPr="00304F36">
        <w:rPr>
          <w:noProof w:val="0"/>
        </w:rPr>
        <w:t xml:space="preserve">36 odst. </w:t>
      </w:r>
      <w:r w:rsidR="00304F36" w:rsidRPr="00304F36">
        <w:rPr>
          <w:noProof w:val="0"/>
        </w:rPr>
        <w:t>1</w:t>
      </w:r>
      <w:r w:rsidR="00304F36">
        <w:rPr>
          <w:noProof w:val="0"/>
        </w:rPr>
        <w:t> </w:t>
      </w:r>
      <w:r w:rsidRPr="00304F36">
        <w:rPr>
          <w:noProof w:val="0"/>
        </w:rPr>
        <w:t xml:space="preserve">písm. a). </w:t>
      </w:r>
      <w:r w:rsidR="00304F36" w:rsidRPr="00304F36">
        <w:rPr>
          <w:noProof w:val="0"/>
        </w:rPr>
        <w:t>U</w:t>
      </w:r>
      <w:r w:rsidR="00304F36">
        <w:rPr>
          <w:noProof w:val="0"/>
        </w:rPr>
        <w:t> </w:t>
      </w:r>
      <w:r w:rsidRPr="00304F36">
        <w:rPr>
          <w:noProof w:val="0"/>
        </w:rPr>
        <w:t xml:space="preserve">poplatníka, který </w:t>
      </w:r>
      <w:r w:rsidR="00304F36" w:rsidRPr="00304F36">
        <w:rPr>
          <w:noProof w:val="0"/>
        </w:rPr>
        <w:t>u</w:t>
      </w:r>
      <w:r w:rsidR="00304F36">
        <w:rPr>
          <w:noProof w:val="0"/>
        </w:rPr>
        <w:t> </w:t>
      </w:r>
      <w:r w:rsidRPr="00304F36">
        <w:rPr>
          <w:noProof w:val="0"/>
        </w:rPr>
        <w:t xml:space="preserve">plátce neučinil prohlášení </w:t>
      </w:r>
      <w:r w:rsidR="00304F36" w:rsidRPr="00304F36">
        <w:rPr>
          <w:noProof w:val="0"/>
        </w:rPr>
        <w:t>k</w:t>
      </w:r>
      <w:r w:rsidR="00304F36">
        <w:rPr>
          <w:noProof w:val="0"/>
        </w:rPr>
        <w:t> </w:t>
      </w:r>
      <w:r w:rsidRPr="00304F36">
        <w:rPr>
          <w:noProof w:val="0"/>
        </w:rPr>
        <w:t xml:space="preserve">dani podle </w:t>
      </w:r>
      <w:r w:rsidR="00304F36" w:rsidRPr="00304F36">
        <w:rPr>
          <w:noProof w:val="0"/>
        </w:rPr>
        <w:t>§</w:t>
      </w:r>
      <w:r w:rsidR="00304F36">
        <w:rPr>
          <w:noProof w:val="0"/>
        </w:rPr>
        <w:t> </w:t>
      </w:r>
      <w:r w:rsidRPr="00304F36">
        <w:rPr>
          <w:noProof w:val="0"/>
        </w:rPr>
        <w:t xml:space="preserve">38k odst. 4, se při výpočtu zálohy nepřihlédne </w:t>
      </w:r>
      <w:r w:rsidR="00304F36" w:rsidRPr="00304F36">
        <w:rPr>
          <w:noProof w:val="0"/>
        </w:rPr>
        <w:t>k</w:t>
      </w:r>
      <w:r w:rsidR="00304F36">
        <w:rPr>
          <w:noProof w:val="0"/>
        </w:rPr>
        <w:t> </w:t>
      </w:r>
      <w:r w:rsidRPr="00304F36">
        <w:rPr>
          <w:noProof w:val="0"/>
        </w:rPr>
        <w:t xml:space="preserve">měsíční slevě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00304F36" w:rsidRPr="00304F36">
        <w:rPr>
          <w:noProof w:val="0"/>
        </w:rPr>
        <w:t>k</w:t>
      </w:r>
      <w:r w:rsidR="00304F36">
        <w:rPr>
          <w:noProof w:val="0"/>
        </w:rPr>
        <w:t> </w:t>
      </w:r>
      <w:r w:rsidRPr="00304F36">
        <w:rPr>
          <w:noProof w:val="0"/>
        </w:rPr>
        <w:t>měsíčnímu daňovému zvýhodnění.</w:t>
      </w:r>
    </w:p>
    <w:p w14:paraId="7BD78FAE" w14:textId="664FFFD5" w:rsidR="00D265FF" w:rsidRPr="00304F36" w:rsidRDefault="00D265FF" w:rsidP="00304F36">
      <w:pPr>
        <w:pStyle w:val="odstavec"/>
        <w:spacing w:after="120"/>
        <w:ind w:firstLine="425"/>
        <w:rPr>
          <w:noProof w:val="0"/>
        </w:rPr>
      </w:pPr>
      <w:r w:rsidRPr="00304F36">
        <w:rPr>
          <w:noProof w:val="0"/>
        </w:rPr>
        <w:t xml:space="preserve">(6) </w:t>
      </w:r>
      <w:r w:rsidR="00304F36" w:rsidRPr="00304F36">
        <w:rPr>
          <w:noProof w:val="0"/>
        </w:rPr>
        <w:t>K</w:t>
      </w:r>
      <w:r w:rsidR="00304F36">
        <w:rPr>
          <w:noProof w:val="0"/>
        </w:rPr>
        <w:t> </w:t>
      </w:r>
      <w:r w:rsidRPr="00304F36">
        <w:rPr>
          <w:noProof w:val="0"/>
        </w:rPr>
        <w:t xml:space="preserve">prokázaným nezdanitelným částkám ze základu daně podle </w:t>
      </w:r>
      <w:r w:rsidR="00304F36" w:rsidRPr="00304F36">
        <w:rPr>
          <w:noProof w:val="0"/>
        </w:rPr>
        <w:t>§</w:t>
      </w:r>
      <w:r w:rsidR="00304F36">
        <w:rPr>
          <w:noProof w:val="0"/>
        </w:rPr>
        <w:t> </w:t>
      </w:r>
      <w:r w:rsidRPr="00304F36">
        <w:rPr>
          <w:noProof w:val="0"/>
        </w:rPr>
        <w:t xml:space="preserve">15 </w:t>
      </w:r>
      <w:r w:rsidR="00304F36" w:rsidRPr="00304F36">
        <w:rPr>
          <w:noProof w:val="0"/>
        </w:rPr>
        <w:t>a</w:t>
      </w:r>
      <w:r w:rsidR="00304F36">
        <w:rPr>
          <w:noProof w:val="0"/>
        </w:rPr>
        <w:t> </w:t>
      </w:r>
      <w:r w:rsidRPr="00304F36">
        <w:rPr>
          <w:noProof w:val="0"/>
        </w:rPr>
        <w:t xml:space="preserve">ke slevě na dani podle </w:t>
      </w:r>
      <w:r w:rsidR="00304F36" w:rsidRPr="00304F36">
        <w:rPr>
          <w:noProof w:val="0"/>
        </w:rPr>
        <w:t>§</w:t>
      </w:r>
      <w:r w:rsidR="00304F36">
        <w:rPr>
          <w:noProof w:val="0"/>
        </w:rPr>
        <w:t> </w:t>
      </w:r>
      <w:r w:rsidRPr="00304F36">
        <w:rPr>
          <w:noProof w:val="0"/>
        </w:rPr>
        <w:t xml:space="preserve">35 odst. </w:t>
      </w:r>
      <w:r w:rsidR="00304F36" w:rsidRPr="00304F36">
        <w:rPr>
          <w:noProof w:val="0"/>
        </w:rPr>
        <w:t>4</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35ba odst. </w:t>
      </w:r>
      <w:r w:rsidR="00304F36" w:rsidRPr="00304F36">
        <w:rPr>
          <w:noProof w:val="0"/>
        </w:rPr>
        <w:t>1</w:t>
      </w:r>
      <w:r w:rsidR="00304F36">
        <w:rPr>
          <w:noProof w:val="0"/>
        </w:rPr>
        <w:t> </w:t>
      </w:r>
      <w:r w:rsidRPr="00304F36">
        <w:rPr>
          <w:noProof w:val="0"/>
        </w:rPr>
        <w:t xml:space="preserve">písm. b) </w:t>
      </w:r>
      <w:r w:rsidR="00304F36" w:rsidRPr="00304F36">
        <w:rPr>
          <w:strike/>
          <w:noProof w:val="0"/>
        </w:rPr>
        <w:t>a</w:t>
      </w:r>
      <w:r w:rsidR="00304F36">
        <w:rPr>
          <w:strike/>
          <w:noProof w:val="0"/>
        </w:rPr>
        <w:t> </w:t>
      </w:r>
      <w:r w:rsidRPr="00304F36">
        <w:rPr>
          <w:strike/>
          <w:noProof w:val="0"/>
        </w:rPr>
        <w:t>g)</w:t>
      </w:r>
      <w:r w:rsidRPr="00304F36">
        <w:rPr>
          <w:noProof w:val="0"/>
        </w:rPr>
        <w:t xml:space="preserve"> přihlédne plátce daně za podmínek stanovených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38k odst. </w:t>
      </w:r>
      <w:r w:rsidR="00304F36" w:rsidRPr="00304F36">
        <w:rPr>
          <w:noProof w:val="0"/>
        </w:rPr>
        <w:t>5</w:t>
      </w:r>
      <w:r w:rsidR="00304F36">
        <w:rPr>
          <w:noProof w:val="0"/>
        </w:rPr>
        <w:t> </w:t>
      </w:r>
      <w:r w:rsidRPr="00304F36">
        <w:rPr>
          <w:noProof w:val="0"/>
        </w:rPr>
        <w:t xml:space="preserve">až při ročním zúčtování záloh </w:t>
      </w:r>
      <w:r w:rsidR="00304F36" w:rsidRPr="00304F36">
        <w:rPr>
          <w:noProof w:val="0"/>
        </w:rPr>
        <w:t>a</w:t>
      </w:r>
      <w:r w:rsidR="00304F36">
        <w:rPr>
          <w:noProof w:val="0"/>
        </w:rPr>
        <w:t> </w:t>
      </w:r>
      <w:r w:rsidRPr="00304F36">
        <w:rPr>
          <w:noProof w:val="0"/>
        </w:rPr>
        <w:t>daňového zvýhodnění za zdaňovací období.</w:t>
      </w:r>
    </w:p>
    <w:p w14:paraId="17B00E49" w14:textId="56FFC60D" w:rsidR="00D265FF" w:rsidRPr="00304F36" w:rsidRDefault="00D265FF" w:rsidP="00304F36">
      <w:pPr>
        <w:pStyle w:val="odstavec"/>
        <w:spacing w:after="120"/>
        <w:ind w:firstLine="425"/>
        <w:rPr>
          <w:noProof w:val="0"/>
        </w:rPr>
      </w:pPr>
      <w:r w:rsidRPr="00304F36">
        <w:rPr>
          <w:noProof w:val="0"/>
        </w:rPr>
        <w:lastRenderedPageBreak/>
        <w:t xml:space="preserve">(7) Plátce daně je povinen srazit zálohu při výplatě nebo připsání příjmů ze závislé činnosti (dále jen „mzda“) poplatníkovi </w:t>
      </w:r>
      <w:r w:rsidR="00304F36" w:rsidRPr="00304F36">
        <w:rPr>
          <w:noProof w:val="0"/>
        </w:rPr>
        <w:t>k</w:t>
      </w:r>
      <w:r w:rsidR="00304F36">
        <w:rPr>
          <w:noProof w:val="0"/>
        </w:rPr>
        <w:t> </w:t>
      </w:r>
      <w:r w:rsidRPr="00304F36">
        <w:rPr>
          <w:noProof w:val="0"/>
        </w:rPr>
        <w:t xml:space="preserve">dobru bez ohledu na to, za kterou dobu se mzda vyplácí. Provádí-li plátce zúčtování mezd měsíčně nebo pravidelně za delší časové období, je povinen srazit zálohu při zúčtování mzdy. Mzdy plynoucí do konce ledna za uplynulé zdaňovací období se zahrnují do základu pro výpočet zálohy </w:t>
      </w:r>
      <w:r w:rsidR="00304F36" w:rsidRPr="00304F36">
        <w:rPr>
          <w:noProof w:val="0"/>
        </w:rPr>
        <w:t>v</w:t>
      </w:r>
      <w:r w:rsidR="00304F36">
        <w:rPr>
          <w:noProof w:val="0"/>
        </w:rPr>
        <w:t> </w:t>
      </w:r>
      <w:r w:rsidRPr="00304F36">
        <w:rPr>
          <w:noProof w:val="0"/>
        </w:rPr>
        <w:t>tomto období.</w:t>
      </w:r>
    </w:p>
    <w:p w14:paraId="5820B499" w14:textId="46615EBE" w:rsidR="00D265FF" w:rsidRPr="00304F36" w:rsidRDefault="00D265FF" w:rsidP="00304F36">
      <w:pPr>
        <w:pStyle w:val="odstavec"/>
        <w:spacing w:after="120"/>
        <w:ind w:firstLine="425"/>
        <w:rPr>
          <w:noProof w:val="0"/>
        </w:rPr>
      </w:pPr>
      <w:r w:rsidRPr="00304F36">
        <w:rPr>
          <w:noProof w:val="0"/>
        </w:rPr>
        <w:t xml:space="preserve">(8) Plátce daně, který vyplácí ve zdaňovacím období poplatníkovi mzdu najednou za více kalendářních měsíců téhož zdaňovacího období, vypočte zálohu tak, jako by byla vyplacena </w:t>
      </w:r>
      <w:r w:rsidR="00304F36" w:rsidRPr="00304F36">
        <w:rPr>
          <w:noProof w:val="0"/>
        </w:rPr>
        <w:t>v</w:t>
      </w:r>
      <w:r w:rsidR="00304F36">
        <w:rPr>
          <w:noProof w:val="0"/>
        </w:rPr>
        <w:t> </w:t>
      </w:r>
      <w:r w:rsidRPr="00304F36">
        <w:rPr>
          <w:noProof w:val="0"/>
        </w:rPr>
        <w:t xml:space="preserve">jednotlivých měsících, je-li tento způsob výpočtu zálohy pro poplatníka výhodnější </w:t>
      </w:r>
      <w:r w:rsidR="00304F36" w:rsidRPr="00304F36">
        <w:rPr>
          <w:noProof w:val="0"/>
        </w:rPr>
        <w:t>a</w:t>
      </w:r>
      <w:r w:rsidR="00304F36">
        <w:rPr>
          <w:noProof w:val="0"/>
        </w:rPr>
        <w:t> </w:t>
      </w:r>
      <w:r w:rsidRPr="00304F36">
        <w:rPr>
          <w:noProof w:val="0"/>
        </w:rPr>
        <w:t xml:space="preserve">neuplatnil-li poplatník ve zdaňovacím období </w:t>
      </w:r>
      <w:r w:rsidR="00304F36" w:rsidRPr="00304F36">
        <w:rPr>
          <w:noProof w:val="0"/>
        </w:rPr>
        <w:t>u</w:t>
      </w:r>
      <w:r w:rsidR="00304F36">
        <w:rPr>
          <w:noProof w:val="0"/>
        </w:rPr>
        <w:t> </w:t>
      </w:r>
      <w:r w:rsidRPr="00304F36">
        <w:rPr>
          <w:noProof w:val="0"/>
        </w:rPr>
        <w:t xml:space="preserve">plátce daně dosud měsíční daňové zvýhodnění podle </w:t>
      </w:r>
      <w:r w:rsidR="00304F36" w:rsidRPr="00304F36">
        <w:rPr>
          <w:noProof w:val="0"/>
        </w:rPr>
        <w:t>§</w:t>
      </w:r>
      <w:r w:rsidR="00304F36">
        <w:rPr>
          <w:noProof w:val="0"/>
        </w:rPr>
        <w:t> </w:t>
      </w:r>
      <w:r w:rsidRPr="00304F36">
        <w:rPr>
          <w:noProof w:val="0"/>
        </w:rPr>
        <w:t xml:space="preserve">35d odst. 2. Při použití tohoto způsobu nelze použít zdanění podle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odst. 4.</w:t>
      </w:r>
    </w:p>
    <w:p w14:paraId="79BD469E" w14:textId="46CB945E" w:rsidR="00D265FF" w:rsidRPr="00304F36" w:rsidRDefault="00D265FF" w:rsidP="00304F36">
      <w:pPr>
        <w:pStyle w:val="odstavec"/>
        <w:spacing w:after="120"/>
        <w:ind w:firstLine="425"/>
        <w:rPr>
          <w:noProof w:val="0"/>
        </w:rPr>
      </w:pPr>
      <w:r w:rsidRPr="00304F36">
        <w:rPr>
          <w:noProof w:val="0"/>
        </w:rPr>
        <w:t xml:space="preserve">(9) Nepožádá-li poplatník </w:t>
      </w:r>
      <w:r w:rsidR="00304F36" w:rsidRPr="00304F36">
        <w:rPr>
          <w:noProof w:val="0"/>
        </w:rPr>
        <w:t>o</w:t>
      </w:r>
      <w:r w:rsidR="00304F36">
        <w:rPr>
          <w:noProof w:val="0"/>
        </w:rPr>
        <w:t> </w:t>
      </w:r>
      <w:r w:rsidRPr="00304F36">
        <w:rPr>
          <w:noProof w:val="0"/>
        </w:rPr>
        <w:t xml:space="preserve">roční zúčtování záloh </w:t>
      </w:r>
      <w:r w:rsidR="00304F36" w:rsidRPr="00304F36">
        <w:rPr>
          <w:noProof w:val="0"/>
        </w:rPr>
        <w:t>a</w:t>
      </w:r>
      <w:r w:rsidR="00304F36">
        <w:rPr>
          <w:noProof w:val="0"/>
        </w:rPr>
        <w:t> </w:t>
      </w:r>
      <w:r w:rsidRPr="00304F36">
        <w:rPr>
          <w:noProof w:val="0"/>
        </w:rPr>
        <w:t xml:space="preserve">daňového zvýhodnění, je sraženými zálohami ze mzdy jeho daňová povinnost splněna, pokud není povinen podat přiznání podle </w:t>
      </w:r>
      <w:r w:rsidR="00304F36" w:rsidRPr="00304F36">
        <w:rPr>
          <w:noProof w:val="0"/>
        </w:rPr>
        <w:t>§</w:t>
      </w:r>
      <w:r w:rsidR="00304F36">
        <w:rPr>
          <w:noProof w:val="0"/>
        </w:rPr>
        <w:t> </w:t>
      </w:r>
      <w:r w:rsidRPr="00304F36">
        <w:rPr>
          <w:noProof w:val="0"/>
        </w:rPr>
        <w:t>38g.</w:t>
      </w:r>
    </w:p>
    <w:p w14:paraId="6D4B10F5" w14:textId="207085A3" w:rsidR="00D265FF" w:rsidRPr="00304F36" w:rsidRDefault="00D265FF" w:rsidP="00304F36">
      <w:pPr>
        <w:pStyle w:val="odstavec"/>
        <w:spacing w:after="120"/>
        <w:ind w:firstLine="425"/>
        <w:rPr>
          <w:noProof w:val="0"/>
        </w:rPr>
      </w:pPr>
      <w:r w:rsidRPr="00304F36">
        <w:rPr>
          <w:noProof w:val="0"/>
        </w:rPr>
        <w:t xml:space="preserve">(10) Plátce daně je povinen odvést úhrn sražených záloh nebo úhrn částek, které měly být jako zálohy na daň sraženy, nejpozději do 20. dne kalendářního měsíce, </w:t>
      </w:r>
      <w:r w:rsidR="00304F36" w:rsidRPr="00304F36">
        <w:rPr>
          <w:noProof w:val="0"/>
        </w:rPr>
        <w:t>v</w:t>
      </w:r>
      <w:r w:rsidR="00304F36">
        <w:rPr>
          <w:noProof w:val="0"/>
        </w:rPr>
        <w:t> </w:t>
      </w:r>
      <w:r w:rsidRPr="00304F36">
        <w:rPr>
          <w:noProof w:val="0"/>
        </w:rPr>
        <w:t xml:space="preserve">němž povinnost srazit zálohy vznikla. </w:t>
      </w:r>
      <w:r w:rsidR="00304F36" w:rsidRPr="00304F36">
        <w:rPr>
          <w:noProof w:val="0"/>
        </w:rPr>
        <w:t>Z</w:t>
      </w:r>
      <w:r w:rsidR="00304F36">
        <w:rPr>
          <w:noProof w:val="0"/>
        </w:rPr>
        <w:t> </w:t>
      </w:r>
      <w:r w:rsidRPr="00304F36">
        <w:rPr>
          <w:noProof w:val="0"/>
        </w:rPr>
        <w:t xml:space="preserve">příjmů vyplacených poplatníkovi prostřednictvím osoby se sídlem nebo bydlištěm </w:t>
      </w:r>
      <w:r w:rsidR="00304F36" w:rsidRPr="00304F36">
        <w:rPr>
          <w:noProof w:val="0"/>
        </w:rPr>
        <w:t>v</w:t>
      </w:r>
      <w:r w:rsidR="00304F36">
        <w:rPr>
          <w:noProof w:val="0"/>
        </w:rPr>
        <w:t> </w:t>
      </w:r>
      <w:r w:rsidRPr="00304F36">
        <w:rPr>
          <w:noProof w:val="0"/>
        </w:rPr>
        <w:t>zahraničí (</w:t>
      </w:r>
      <w:r w:rsidR="00304F36" w:rsidRPr="00304F36">
        <w:rPr>
          <w:noProof w:val="0"/>
        </w:rPr>
        <w:t>§</w:t>
      </w:r>
      <w:r w:rsidR="00304F36">
        <w:rPr>
          <w:noProof w:val="0"/>
        </w:rPr>
        <w:t> </w:t>
      </w:r>
      <w:r w:rsidR="00304F36" w:rsidRPr="00304F36">
        <w:rPr>
          <w:noProof w:val="0"/>
        </w:rPr>
        <w:t>6</w:t>
      </w:r>
      <w:r w:rsidR="00304F36">
        <w:rPr>
          <w:noProof w:val="0"/>
        </w:rPr>
        <w:t> </w:t>
      </w:r>
      <w:r w:rsidRPr="00304F36">
        <w:rPr>
          <w:noProof w:val="0"/>
        </w:rPr>
        <w:t xml:space="preserve">odst. 2) </w:t>
      </w:r>
      <w:r w:rsidR="00304F36" w:rsidRPr="00304F36">
        <w:rPr>
          <w:noProof w:val="0"/>
        </w:rPr>
        <w:t>s</w:t>
      </w:r>
      <w:r w:rsidR="00304F36">
        <w:rPr>
          <w:noProof w:val="0"/>
        </w:rPr>
        <w:t> </w:t>
      </w:r>
      <w:r w:rsidRPr="00304F36">
        <w:rPr>
          <w:noProof w:val="0"/>
        </w:rPr>
        <w:t xml:space="preserve">výjimkou osoby se sídlem nebo bydlištěm </w:t>
      </w:r>
      <w:r w:rsidR="00304F36" w:rsidRPr="00304F36">
        <w:rPr>
          <w:noProof w:val="0"/>
        </w:rPr>
        <w:t>v</w:t>
      </w:r>
      <w:r w:rsidR="00304F36">
        <w:rPr>
          <w:noProof w:val="0"/>
        </w:rPr>
        <w:t> </w:t>
      </w:r>
      <w:r w:rsidRPr="00304F36">
        <w:rPr>
          <w:noProof w:val="0"/>
        </w:rPr>
        <w:t xml:space="preserve">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povinen plátce daně odvést úhrn částek, které měly být jako zálohy na daň sraženy, nejpozději do 20. dne po uplynutí kalendářního měsíce, </w:t>
      </w:r>
      <w:r w:rsidR="00304F36" w:rsidRPr="00304F36">
        <w:rPr>
          <w:noProof w:val="0"/>
        </w:rPr>
        <w:t>v</w:t>
      </w:r>
      <w:r w:rsidR="00304F36">
        <w:rPr>
          <w:noProof w:val="0"/>
        </w:rPr>
        <w:t> </w:t>
      </w:r>
      <w:r w:rsidRPr="00304F36">
        <w:rPr>
          <w:noProof w:val="0"/>
        </w:rPr>
        <w:t xml:space="preserve">němž </w:t>
      </w:r>
      <w:r w:rsidR="00304F36" w:rsidRPr="00304F36">
        <w:rPr>
          <w:noProof w:val="0"/>
        </w:rPr>
        <w:t>o</w:t>
      </w:r>
      <w:r w:rsidR="00304F36">
        <w:rPr>
          <w:noProof w:val="0"/>
        </w:rPr>
        <w:t> </w:t>
      </w:r>
      <w:r w:rsidRPr="00304F36">
        <w:rPr>
          <w:noProof w:val="0"/>
        </w:rPr>
        <w:t xml:space="preserve">dluhu účtuje </w:t>
      </w:r>
      <w:r w:rsidR="00304F36" w:rsidRPr="00304F36">
        <w:rPr>
          <w:noProof w:val="0"/>
        </w:rPr>
        <w:t>v</w:t>
      </w:r>
      <w:r w:rsidR="00304F36">
        <w:rPr>
          <w:noProof w:val="0"/>
        </w:rPr>
        <w:t> </w:t>
      </w:r>
      <w:r w:rsidRPr="00304F36">
        <w:rPr>
          <w:noProof w:val="0"/>
        </w:rPr>
        <w:t xml:space="preserve">souladu </w:t>
      </w:r>
      <w:r w:rsidR="00304F36" w:rsidRPr="00304F36">
        <w:rPr>
          <w:noProof w:val="0"/>
        </w:rPr>
        <w:t>s</w:t>
      </w:r>
      <w:r w:rsidR="00304F36">
        <w:rPr>
          <w:noProof w:val="0"/>
        </w:rPr>
        <w:t> </w:t>
      </w:r>
      <w:r w:rsidRPr="00304F36">
        <w:rPr>
          <w:noProof w:val="0"/>
        </w:rPr>
        <w:t xml:space="preserve">platnými účetními předpisy. Správce daně může stanovit lhůtu pro odvod záloh jinak, lhůta však nesmí přesáhnout poslední den kalendářního měsíce, </w:t>
      </w:r>
      <w:r w:rsidR="00304F36" w:rsidRPr="00304F36">
        <w:rPr>
          <w:noProof w:val="0"/>
        </w:rPr>
        <w:t>v</w:t>
      </w:r>
      <w:r w:rsidR="00304F36">
        <w:rPr>
          <w:noProof w:val="0"/>
        </w:rPr>
        <w:t> </w:t>
      </w:r>
      <w:r w:rsidRPr="00304F36">
        <w:rPr>
          <w:noProof w:val="0"/>
        </w:rPr>
        <w:t>němž povinnost srazit zálohy vznikla.</w:t>
      </w:r>
    </w:p>
    <w:p w14:paraId="73D6870E" w14:textId="12D5C3E1" w:rsidR="00D265FF" w:rsidRPr="00304F36" w:rsidRDefault="00D265FF" w:rsidP="00304F36">
      <w:pPr>
        <w:pStyle w:val="odstavec"/>
        <w:spacing w:after="120"/>
        <w:ind w:firstLine="425"/>
        <w:rPr>
          <w:noProof w:val="0"/>
        </w:rPr>
      </w:pPr>
      <w:r w:rsidRPr="00304F36">
        <w:rPr>
          <w:noProof w:val="0"/>
        </w:rPr>
        <w:t xml:space="preserve">(11) Plátce nemá povinnost srážet zálohy na daň podle předchozích odstavců </w:t>
      </w:r>
      <w:r w:rsidR="00304F36" w:rsidRPr="00304F36">
        <w:rPr>
          <w:noProof w:val="0"/>
        </w:rPr>
        <w:t>v</w:t>
      </w:r>
      <w:r w:rsidR="00304F36">
        <w:rPr>
          <w:noProof w:val="0"/>
        </w:rPr>
        <w:t> </w:t>
      </w:r>
      <w:r w:rsidRPr="00304F36">
        <w:rPr>
          <w:noProof w:val="0"/>
        </w:rPr>
        <w:t xml:space="preserve">případě, že mzda jde </w:t>
      </w:r>
      <w:r w:rsidR="00304F36" w:rsidRPr="00304F36">
        <w:rPr>
          <w:noProof w:val="0"/>
        </w:rPr>
        <w:t>k</w:t>
      </w:r>
      <w:r w:rsidR="00304F36">
        <w:rPr>
          <w:noProof w:val="0"/>
        </w:rPr>
        <w:t> </w:t>
      </w:r>
      <w:r w:rsidRPr="00304F36">
        <w:rPr>
          <w:noProof w:val="0"/>
        </w:rPr>
        <w:t xml:space="preserve">tíži stálé provozovny poplatníka uvedeného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2</w:t>
      </w:r>
      <w:r w:rsidR="00304F36">
        <w:rPr>
          <w:noProof w:val="0"/>
        </w:rPr>
        <w:t> </w:t>
      </w:r>
      <w:r w:rsidR="00304F36" w:rsidRPr="00304F36">
        <w:rPr>
          <w:noProof w:val="0"/>
        </w:rPr>
        <w:t>a</w:t>
      </w:r>
      <w:r w:rsidR="00304F36">
        <w:rPr>
          <w:noProof w:val="0"/>
        </w:rPr>
        <w:t> </w:t>
      </w:r>
      <w:r w:rsidR="00304F36" w:rsidRPr="00304F36">
        <w:rPr>
          <w:noProof w:val="0"/>
        </w:rPr>
        <w:t>v</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3</w:t>
      </w:r>
      <w:r w:rsidR="00304F36">
        <w:rPr>
          <w:noProof w:val="0"/>
        </w:rPr>
        <w:t> </w:t>
      </w:r>
      <w:r w:rsidRPr="00304F36">
        <w:rPr>
          <w:noProof w:val="0"/>
        </w:rPr>
        <w:t xml:space="preserve">umístěné </w:t>
      </w:r>
      <w:r w:rsidR="00304F36" w:rsidRPr="00304F36">
        <w:rPr>
          <w:noProof w:val="0"/>
        </w:rPr>
        <w:t>v</w:t>
      </w:r>
      <w:r w:rsidR="00304F36">
        <w:rPr>
          <w:noProof w:val="0"/>
        </w:rPr>
        <w:t> </w:t>
      </w:r>
      <w:r w:rsidRPr="00304F36">
        <w:rPr>
          <w:noProof w:val="0"/>
        </w:rPr>
        <w:t>zahraničí.</w:t>
      </w:r>
    </w:p>
    <w:p w14:paraId="08080E43" w14:textId="60774568" w:rsidR="00D265FF" w:rsidRPr="00304F36" w:rsidRDefault="00D265FF" w:rsidP="00304F36">
      <w:pPr>
        <w:pStyle w:val="odstavec"/>
        <w:spacing w:after="120"/>
        <w:ind w:firstLine="425"/>
        <w:rPr>
          <w:noProof w:val="0"/>
        </w:rPr>
      </w:pPr>
      <w:r w:rsidRPr="00304F36">
        <w:rPr>
          <w:noProof w:val="0"/>
        </w:rPr>
        <w:t xml:space="preserve">(12) Správce daně může na žádost plátce zrušit povinnost srážet zálohy na daň podle předchozích odstavců </w:t>
      </w:r>
      <w:r w:rsidR="00304F36" w:rsidRPr="00304F36">
        <w:rPr>
          <w:noProof w:val="0"/>
        </w:rPr>
        <w:t>z</w:t>
      </w:r>
      <w:r w:rsidR="00304F36">
        <w:rPr>
          <w:noProof w:val="0"/>
        </w:rPr>
        <w:t> </w:t>
      </w:r>
      <w:r w:rsidRPr="00304F36">
        <w:rPr>
          <w:noProof w:val="0"/>
        </w:rPr>
        <w:t xml:space="preserve">příjmů ze závislé činnosti vykonávané </w:t>
      </w:r>
      <w:r w:rsidR="00304F36" w:rsidRPr="00304F36">
        <w:rPr>
          <w:noProof w:val="0"/>
        </w:rPr>
        <w:t>v</w:t>
      </w:r>
      <w:r w:rsidR="00304F36">
        <w:rPr>
          <w:noProof w:val="0"/>
        </w:rPr>
        <w:t> </w:t>
      </w:r>
      <w:r w:rsidRPr="00304F36">
        <w:rPr>
          <w:noProof w:val="0"/>
        </w:rPr>
        <w:t>zahraničí.</w:t>
      </w:r>
    </w:p>
    <w:p w14:paraId="3817E2A7" w14:textId="4452FC56" w:rsidR="00D265FF" w:rsidRPr="00304F36" w:rsidRDefault="00D265FF" w:rsidP="00304F36">
      <w:pPr>
        <w:pStyle w:val="odstavec"/>
        <w:spacing w:after="120"/>
        <w:ind w:firstLine="425"/>
        <w:rPr>
          <w:noProof w:val="0"/>
        </w:rPr>
      </w:pPr>
      <w:r w:rsidRPr="00304F36">
        <w:rPr>
          <w:noProof w:val="0"/>
        </w:rPr>
        <w:t xml:space="preserve">(13) </w:t>
      </w:r>
      <w:r w:rsidR="00304F36" w:rsidRPr="00304F36">
        <w:rPr>
          <w:noProof w:val="0"/>
        </w:rPr>
        <w:t>U</w:t>
      </w:r>
      <w:r w:rsidR="00304F36">
        <w:rPr>
          <w:noProof w:val="0"/>
        </w:rPr>
        <w:t> </w:t>
      </w:r>
      <w:r w:rsidRPr="00304F36">
        <w:rPr>
          <w:noProof w:val="0"/>
        </w:rPr>
        <w:t xml:space="preserve">poplatníka uvedeného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Pr="00304F36">
        <w:rPr>
          <w:noProof w:val="0"/>
        </w:rPr>
        <w:t xml:space="preserve">se při stanovení záloh nepřihlédne ke slevě na dani podle </w:t>
      </w:r>
      <w:r w:rsidR="00304F36" w:rsidRPr="00304F36">
        <w:rPr>
          <w:noProof w:val="0"/>
        </w:rPr>
        <w:t>§</w:t>
      </w:r>
      <w:r w:rsidR="00304F36">
        <w:rPr>
          <w:noProof w:val="0"/>
        </w:rPr>
        <w:t> </w:t>
      </w:r>
      <w:r w:rsidRPr="00304F36">
        <w:rPr>
          <w:noProof w:val="0"/>
        </w:rPr>
        <w:t xml:space="preserve">35ba odst. </w:t>
      </w:r>
      <w:r w:rsidR="00304F36" w:rsidRPr="00304F36">
        <w:rPr>
          <w:noProof w:val="0"/>
        </w:rPr>
        <w:t>1</w:t>
      </w:r>
      <w:r w:rsidR="00304F36">
        <w:rPr>
          <w:noProof w:val="0"/>
        </w:rPr>
        <w:t> </w:t>
      </w:r>
      <w:r w:rsidRPr="00304F36">
        <w:rPr>
          <w:noProof w:val="0"/>
        </w:rPr>
        <w:t xml:space="preserve">písm. b) až e) </w:t>
      </w:r>
      <w:r w:rsidR="00304F36" w:rsidRPr="00304F36">
        <w:rPr>
          <w:strike/>
          <w:noProof w:val="0"/>
        </w:rPr>
        <w:t>a</w:t>
      </w:r>
      <w:r w:rsidR="00304F36">
        <w:rPr>
          <w:strike/>
          <w:noProof w:val="0"/>
        </w:rPr>
        <w:t> </w:t>
      </w:r>
      <w:r w:rsidRPr="00304F36">
        <w:rPr>
          <w:strike/>
          <w:noProof w:val="0"/>
        </w:rPr>
        <w:t>g)</w:t>
      </w:r>
      <w:r w:rsidRPr="00304F36">
        <w:rPr>
          <w:noProof w:val="0"/>
        </w:rPr>
        <w:t xml:space="preserve"> ani </w:t>
      </w:r>
      <w:r w:rsidR="00304F36" w:rsidRPr="00304F36">
        <w:rPr>
          <w:noProof w:val="0"/>
        </w:rPr>
        <w:t>k</w:t>
      </w:r>
      <w:r w:rsidR="00304F36">
        <w:rPr>
          <w:noProof w:val="0"/>
        </w:rPr>
        <w:t> </w:t>
      </w:r>
      <w:r w:rsidRPr="00304F36">
        <w:rPr>
          <w:noProof w:val="0"/>
        </w:rPr>
        <w:t>daňovému zvýhodnění.</w:t>
      </w:r>
    </w:p>
    <w:p w14:paraId="075EF0FF" w14:textId="62F119D7" w:rsidR="00D265FF" w:rsidRPr="00304F36" w:rsidRDefault="00D265FF" w:rsidP="00304F36">
      <w:pPr>
        <w:pStyle w:val="odstavec"/>
        <w:spacing w:after="120"/>
        <w:ind w:firstLine="425"/>
        <w:rPr>
          <w:strike/>
          <w:noProof w:val="0"/>
        </w:rPr>
      </w:pPr>
      <w:r w:rsidRPr="00304F36">
        <w:rPr>
          <w:strike/>
          <w:noProof w:val="0"/>
        </w:rPr>
        <w:t xml:space="preserve">(14) Pokud dochází ke srážce záloh nebo daně podle zvláštní sazby </w:t>
      </w:r>
      <w:r w:rsidR="00304F36" w:rsidRPr="00304F36">
        <w:rPr>
          <w:strike/>
          <w:noProof w:val="0"/>
        </w:rPr>
        <w:t>z</w:t>
      </w:r>
      <w:r w:rsidR="00304F36">
        <w:rPr>
          <w:strike/>
          <w:noProof w:val="0"/>
        </w:rPr>
        <w:t> </w:t>
      </w:r>
      <w:r w:rsidRPr="00304F36">
        <w:rPr>
          <w:strike/>
          <w:noProof w:val="0"/>
        </w:rPr>
        <w:t xml:space="preserve">příjmů fyzických osob ze závislé činnosti </w:t>
      </w:r>
      <w:r w:rsidR="00304F36" w:rsidRPr="00304F36">
        <w:rPr>
          <w:strike/>
          <w:noProof w:val="0"/>
        </w:rPr>
        <w:t>v</w:t>
      </w:r>
      <w:r w:rsidR="00304F36">
        <w:rPr>
          <w:strike/>
          <w:noProof w:val="0"/>
        </w:rPr>
        <w:t> </w:t>
      </w:r>
      <w:r w:rsidRPr="00304F36">
        <w:rPr>
          <w:strike/>
          <w:noProof w:val="0"/>
        </w:rPr>
        <w:t>organizační jednotce plátce daně, je tato organizační jednotka plátcovou pokladnou</w:t>
      </w:r>
      <w:r w:rsidRPr="00304F36">
        <w:rPr>
          <w:strike/>
          <w:noProof w:val="0"/>
          <w:vertAlign w:val="superscript"/>
        </w:rPr>
        <w:t>39g)</w:t>
      </w:r>
      <w:r w:rsidRPr="00304F36">
        <w:rPr>
          <w:strike/>
          <w:noProof w:val="0"/>
        </w:rPr>
        <w:t xml:space="preserve">, jestliže jsou </w:t>
      </w:r>
      <w:r w:rsidR="00304F36" w:rsidRPr="00304F36">
        <w:rPr>
          <w:strike/>
          <w:noProof w:val="0"/>
        </w:rPr>
        <w:t>v</w:t>
      </w:r>
      <w:r w:rsidR="00304F36">
        <w:rPr>
          <w:strike/>
          <w:noProof w:val="0"/>
        </w:rPr>
        <w:t> </w:t>
      </w:r>
      <w:r w:rsidRPr="00304F36">
        <w:rPr>
          <w:strike/>
          <w:noProof w:val="0"/>
        </w:rPr>
        <w:t xml:space="preserve">této organizační jednotce </w:t>
      </w:r>
      <w:r w:rsidR="00304F36" w:rsidRPr="00304F36">
        <w:rPr>
          <w:strike/>
          <w:noProof w:val="0"/>
        </w:rPr>
        <w:t>k</w:t>
      </w:r>
      <w:r w:rsidR="00304F36">
        <w:rPr>
          <w:strike/>
          <w:noProof w:val="0"/>
        </w:rPr>
        <w:t> </w:t>
      </w:r>
      <w:r w:rsidRPr="00304F36">
        <w:rPr>
          <w:strike/>
          <w:noProof w:val="0"/>
        </w:rPr>
        <w:t xml:space="preserve">dispozici doklady nezbytné pro provedení srážky záloh nebo daně </w:t>
      </w:r>
      <w:r w:rsidR="00304F36" w:rsidRPr="00304F36">
        <w:rPr>
          <w:strike/>
          <w:noProof w:val="0"/>
        </w:rPr>
        <w:t>a</w:t>
      </w:r>
      <w:r w:rsidR="00304F36">
        <w:rPr>
          <w:strike/>
          <w:noProof w:val="0"/>
        </w:rPr>
        <w:t> </w:t>
      </w:r>
      <w:r w:rsidRPr="00304F36">
        <w:rPr>
          <w:strike/>
          <w:noProof w:val="0"/>
        </w:rPr>
        <w:t xml:space="preserve">její kontrolu. Povinnost plátce daně vypočítat zálohu nebo daň podle zvláštní sazby </w:t>
      </w:r>
      <w:r w:rsidR="00304F36" w:rsidRPr="00304F36">
        <w:rPr>
          <w:strike/>
          <w:noProof w:val="0"/>
        </w:rPr>
        <w:t>u</w:t>
      </w:r>
      <w:r w:rsidR="00304F36">
        <w:rPr>
          <w:strike/>
          <w:noProof w:val="0"/>
        </w:rPr>
        <w:t> </w:t>
      </w:r>
      <w:r w:rsidRPr="00304F36">
        <w:rPr>
          <w:strike/>
          <w:noProof w:val="0"/>
        </w:rPr>
        <w:t xml:space="preserve">poplatníka </w:t>
      </w:r>
      <w:r w:rsidR="00304F36" w:rsidRPr="00304F36">
        <w:rPr>
          <w:strike/>
          <w:noProof w:val="0"/>
        </w:rPr>
        <w:t>z</w:t>
      </w:r>
      <w:r w:rsidR="00304F36">
        <w:rPr>
          <w:strike/>
          <w:noProof w:val="0"/>
        </w:rPr>
        <w:t> </w:t>
      </w:r>
      <w:r w:rsidRPr="00304F36">
        <w:rPr>
          <w:strike/>
          <w:noProof w:val="0"/>
        </w:rPr>
        <w:t xml:space="preserve">úhrnu jeho příjmů ze závislé činnosti za kalendářní měsíc tím ale zůstává zachována. Je-li </w:t>
      </w:r>
      <w:r w:rsidR="00304F36" w:rsidRPr="00304F36">
        <w:rPr>
          <w:strike/>
          <w:noProof w:val="0"/>
        </w:rPr>
        <w:t>k</w:t>
      </w:r>
      <w:r w:rsidR="00304F36">
        <w:rPr>
          <w:strike/>
          <w:noProof w:val="0"/>
        </w:rPr>
        <w:t> </w:t>
      </w:r>
      <w:r w:rsidRPr="00304F36">
        <w:rPr>
          <w:strike/>
          <w:noProof w:val="0"/>
        </w:rPr>
        <w:t xml:space="preserve">tomu příslušných více plátcových pokladen nebo mzdových účtáren téhož plátce daně, zdaněním příjmů poplatníka pověří plátce daně jednu </w:t>
      </w:r>
      <w:r w:rsidR="00304F36" w:rsidRPr="00304F36">
        <w:rPr>
          <w:strike/>
          <w:noProof w:val="0"/>
        </w:rPr>
        <w:t>z</w:t>
      </w:r>
      <w:r w:rsidR="00304F36">
        <w:rPr>
          <w:strike/>
          <w:noProof w:val="0"/>
        </w:rPr>
        <w:t> </w:t>
      </w:r>
      <w:r w:rsidRPr="00304F36">
        <w:rPr>
          <w:strike/>
          <w:noProof w:val="0"/>
        </w:rPr>
        <w:t xml:space="preserve">nich, </w:t>
      </w:r>
      <w:r w:rsidR="00304F36" w:rsidRPr="00304F36">
        <w:rPr>
          <w:strike/>
          <w:noProof w:val="0"/>
        </w:rPr>
        <w:t>a</w:t>
      </w:r>
      <w:r w:rsidR="00304F36">
        <w:rPr>
          <w:strike/>
          <w:noProof w:val="0"/>
        </w:rPr>
        <w:t> </w:t>
      </w:r>
      <w:r w:rsidRPr="00304F36">
        <w:rPr>
          <w:strike/>
          <w:noProof w:val="0"/>
        </w:rPr>
        <w:t xml:space="preserve">jedná-li se </w:t>
      </w:r>
      <w:r w:rsidR="00304F36" w:rsidRPr="00304F36">
        <w:rPr>
          <w:strike/>
          <w:noProof w:val="0"/>
        </w:rPr>
        <w:t>o</w:t>
      </w:r>
      <w:r w:rsidR="00304F36">
        <w:rPr>
          <w:strike/>
          <w:noProof w:val="0"/>
        </w:rPr>
        <w:t> </w:t>
      </w:r>
      <w:r w:rsidRPr="00304F36">
        <w:rPr>
          <w:strike/>
          <w:noProof w:val="0"/>
        </w:rPr>
        <w:t xml:space="preserve">poplatníka, který má </w:t>
      </w:r>
      <w:r w:rsidR="00304F36" w:rsidRPr="00304F36">
        <w:rPr>
          <w:strike/>
          <w:noProof w:val="0"/>
        </w:rPr>
        <w:t>u</w:t>
      </w:r>
      <w:r w:rsidR="00304F36">
        <w:rPr>
          <w:strike/>
          <w:noProof w:val="0"/>
        </w:rPr>
        <w:t> </w:t>
      </w:r>
      <w:r w:rsidRPr="00304F36">
        <w:rPr>
          <w:strike/>
          <w:noProof w:val="0"/>
        </w:rPr>
        <w:t xml:space="preserve">plátce daně na zdaňovací období učiněné prohlášení </w:t>
      </w:r>
      <w:r w:rsidR="00304F36" w:rsidRPr="00304F36">
        <w:rPr>
          <w:strike/>
          <w:noProof w:val="0"/>
        </w:rPr>
        <w:t>k</w:t>
      </w:r>
      <w:r w:rsidR="00304F36">
        <w:rPr>
          <w:strike/>
          <w:noProof w:val="0"/>
        </w:rPr>
        <w:t> </w:t>
      </w:r>
      <w:r w:rsidRPr="00304F36">
        <w:rPr>
          <w:strike/>
          <w:noProof w:val="0"/>
        </w:rPr>
        <w:t xml:space="preserve">dani podle </w:t>
      </w:r>
      <w:r w:rsidR="00304F36" w:rsidRPr="00304F36">
        <w:rPr>
          <w:strike/>
          <w:noProof w:val="0"/>
        </w:rPr>
        <w:t>§</w:t>
      </w:r>
      <w:r w:rsidR="00304F36">
        <w:rPr>
          <w:strike/>
          <w:noProof w:val="0"/>
        </w:rPr>
        <w:t> </w:t>
      </w:r>
      <w:r w:rsidRPr="00304F36">
        <w:rPr>
          <w:strike/>
          <w:noProof w:val="0"/>
        </w:rPr>
        <w:t xml:space="preserve">38k odst. 4, pověří plátce daně zdaněním příjmů mzdovou účtárnu, </w:t>
      </w:r>
      <w:r w:rsidR="00304F36" w:rsidRPr="00304F36">
        <w:rPr>
          <w:strike/>
          <w:noProof w:val="0"/>
        </w:rPr>
        <w:t>u</w:t>
      </w:r>
      <w:r w:rsidR="00304F36">
        <w:rPr>
          <w:strike/>
          <w:noProof w:val="0"/>
        </w:rPr>
        <w:t> </w:t>
      </w:r>
      <w:r w:rsidRPr="00304F36">
        <w:rPr>
          <w:strike/>
          <w:noProof w:val="0"/>
        </w:rPr>
        <w:t xml:space="preserve">níž má poplatník toto prohlášení </w:t>
      </w:r>
      <w:r w:rsidR="00304F36" w:rsidRPr="00304F36">
        <w:rPr>
          <w:strike/>
          <w:noProof w:val="0"/>
        </w:rPr>
        <w:t>k</w:t>
      </w:r>
      <w:r w:rsidR="00304F36">
        <w:rPr>
          <w:strike/>
          <w:noProof w:val="0"/>
        </w:rPr>
        <w:t> </w:t>
      </w:r>
      <w:r w:rsidRPr="00304F36">
        <w:rPr>
          <w:strike/>
          <w:noProof w:val="0"/>
        </w:rPr>
        <w:t>dani učiněno.</w:t>
      </w:r>
    </w:p>
    <w:p w14:paraId="7A68AED4" w14:textId="77777777" w:rsidR="00D265FF" w:rsidRPr="00304F36" w:rsidRDefault="00D265FF" w:rsidP="00304F36">
      <w:pPr>
        <w:spacing w:before="120" w:after="120"/>
        <w:jc w:val="center"/>
        <w:rPr>
          <w:szCs w:val="24"/>
        </w:rPr>
      </w:pPr>
      <w:r w:rsidRPr="00304F36">
        <w:rPr>
          <w:szCs w:val="24"/>
        </w:rPr>
        <w:t>***</w:t>
      </w:r>
    </w:p>
    <w:p w14:paraId="1D07E664" w14:textId="1FE6F17A" w:rsidR="00D265FF" w:rsidRPr="00304F36" w:rsidRDefault="00304F36" w:rsidP="00304F36">
      <w:pPr>
        <w:pStyle w:val="paragraf0"/>
        <w:spacing w:before="120" w:after="120"/>
        <w:rPr>
          <w:rStyle w:val="tituleknadpisu"/>
          <w:noProof w:val="0"/>
        </w:rPr>
      </w:pPr>
      <w:r w:rsidRPr="00304F36">
        <w:rPr>
          <w:noProof w:val="0"/>
        </w:rPr>
        <w:lastRenderedPageBreak/>
        <w:t>§</w:t>
      </w:r>
      <w:r>
        <w:rPr>
          <w:noProof w:val="0"/>
        </w:rPr>
        <w:t> </w:t>
      </w:r>
      <w:r w:rsidR="00D265FF" w:rsidRPr="00304F36">
        <w:rPr>
          <w:noProof w:val="0"/>
        </w:rPr>
        <w:t>38k</w:t>
      </w:r>
      <w:r w:rsidR="00D265FF" w:rsidRPr="00304F36">
        <w:rPr>
          <w:noProof w:val="0"/>
        </w:rPr>
        <w:br/>
      </w:r>
      <w:r w:rsidR="00D265FF" w:rsidRPr="00304F36">
        <w:rPr>
          <w:rStyle w:val="tituleknadpisu"/>
          <w:noProof w:val="0"/>
        </w:rPr>
        <w:t xml:space="preserve">Uplatnění nezdanitelných částek ze základu daně </w:t>
      </w:r>
      <w:r w:rsidRPr="00304F36">
        <w:rPr>
          <w:rStyle w:val="tituleknadpisu"/>
          <w:noProof w:val="0"/>
        </w:rPr>
        <w:t>z</w:t>
      </w:r>
      <w:r>
        <w:rPr>
          <w:rStyle w:val="tituleknadpisu"/>
          <w:noProof w:val="0"/>
        </w:rPr>
        <w:t> </w:t>
      </w:r>
      <w:r w:rsidR="00D265FF" w:rsidRPr="00304F36">
        <w:rPr>
          <w:rStyle w:val="tituleknadpisu"/>
          <w:noProof w:val="0"/>
        </w:rPr>
        <w:t xml:space="preserve">příjmů fyzických osob ze závislé činnosti, slevy na dani podle </w:t>
      </w:r>
      <w:r w:rsidRPr="00304F36">
        <w:rPr>
          <w:rStyle w:val="tituleknadpisu"/>
          <w:noProof w:val="0"/>
        </w:rPr>
        <w:t>§</w:t>
      </w:r>
      <w:r>
        <w:rPr>
          <w:rStyle w:val="tituleknadpisu"/>
          <w:noProof w:val="0"/>
        </w:rPr>
        <w:t> </w:t>
      </w:r>
      <w:r w:rsidR="00D265FF" w:rsidRPr="00304F36">
        <w:rPr>
          <w:rStyle w:val="tituleknadpisu"/>
          <w:noProof w:val="0"/>
        </w:rPr>
        <w:t xml:space="preserve">35 odst. </w:t>
      </w:r>
      <w:r w:rsidRPr="00304F36">
        <w:rPr>
          <w:rStyle w:val="tituleknadpisu"/>
          <w:noProof w:val="0"/>
        </w:rPr>
        <w:t>4</w:t>
      </w:r>
      <w:r>
        <w:rPr>
          <w:rStyle w:val="tituleknadpisu"/>
          <w:noProof w:val="0"/>
        </w:rPr>
        <w:t> </w:t>
      </w:r>
      <w:r w:rsidRPr="00304F36">
        <w:rPr>
          <w:rStyle w:val="tituleknadpisu"/>
          <w:noProof w:val="0"/>
        </w:rPr>
        <w:t>a</w:t>
      </w:r>
      <w:r>
        <w:rPr>
          <w:rStyle w:val="tituleknadpisu"/>
          <w:noProof w:val="0"/>
        </w:rPr>
        <w:t> </w:t>
      </w:r>
      <w:r w:rsidRPr="00304F36">
        <w:rPr>
          <w:rStyle w:val="tituleknadpisu"/>
          <w:noProof w:val="0"/>
        </w:rPr>
        <w:t>§</w:t>
      </w:r>
      <w:r>
        <w:rPr>
          <w:rStyle w:val="tituleknadpisu"/>
          <w:noProof w:val="0"/>
        </w:rPr>
        <w:t> </w:t>
      </w:r>
      <w:r w:rsidR="00D265FF" w:rsidRPr="00304F36">
        <w:rPr>
          <w:rStyle w:val="tituleknadpisu"/>
          <w:noProof w:val="0"/>
        </w:rPr>
        <w:t xml:space="preserve">35ba </w:t>
      </w:r>
      <w:r w:rsidRPr="00304F36">
        <w:rPr>
          <w:rStyle w:val="tituleknadpisu"/>
          <w:noProof w:val="0"/>
        </w:rPr>
        <w:t>a</w:t>
      </w:r>
      <w:r>
        <w:rPr>
          <w:rStyle w:val="tituleknadpisu"/>
          <w:noProof w:val="0"/>
        </w:rPr>
        <w:t> </w:t>
      </w:r>
      <w:r w:rsidR="00D265FF" w:rsidRPr="00304F36">
        <w:rPr>
          <w:rStyle w:val="tituleknadpisu"/>
          <w:noProof w:val="0"/>
        </w:rPr>
        <w:t>daňového zvýhodnění</w:t>
      </w:r>
    </w:p>
    <w:p w14:paraId="531E490B" w14:textId="6B491646" w:rsidR="00D265FF" w:rsidRPr="00304F36" w:rsidRDefault="00D265FF" w:rsidP="00304F36">
      <w:pPr>
        <w:pStyle w:val="odstavec"/>
        <w:spacing w:after="120"/>
        <w:ind w:firstLine="425"/>
        <w:rPr>
          <w:noProof w:val="0"/>
        </w:rPr>
      </w:pPr>
      <w:r w:rsidRPr="00304F36">
        <w:rPr>
          <w:noProof w:val="0"/>
        </w:rPr>
        <w:t xml:space="preserve">(1) Poplatník je povinen prokázat plátci daně skutečnosti rozhodné pro poskytnutí měsíční slevy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Pr="00304F36">
        <w:rPr>
          <w:noProof w:val="0"/>
        </w:rPr>
        <w:t xml:space="preserve">měsíčního daňového zvýhodnění při výpočtu záloh nejpozději do konce kalendářního měsíce, </w:t>
      </w:r>
      <w:r w:rsidR="00304F36" w:rsidRPr="00304F36">
        <w:rPr>
          <w:noProof w:val="0"/>
        </w:rPr>
        <w:t>v</w:t>
      </w:r>
      <w:r w:rsidR="00304F36">
        <w:rPr>
          <w:noProof w:val="0"/>
        </w:rPr>
        <w:t> </w:t>
      </w:r>
      <w:r w:rsidRPr="00304F36">
        <w:rPr>
          <w:noProof w:val="0"/>
        </w:rPr>
        <w:t xml:space="preserve">němž tyto okolnosti nastaly. </w:t>
      </w:r>
      <w:r w:rsidR="00304F36" w:rsidRPr="00304F36">
        <w:rPr>
          <w:noProof w:val="0"/>
        </w:rPr>
        <w:t>K</w:t>
      </w:r>
      <w:r w:rsidR="00304F36">
        <w:rPr>
          <w:noProof w:val="0"/>
        </w:rPr>
        <w:t> </w:t>
      </w:r>
      <w:r w:rsidRPr="00304F36">
        <w:rPr>
          <w:noProof w:val="0"/>
        </w:rPr>
        <w:t xml:space="preserve">předloženým dokladům přihlédne plátce daně počínaje kalendářním měsícem následujícím po měsíci, </w:t>
      </w:r>
      <w:r w:rsidR="00304F36" w:rsidRPr="00304F36">
        <w:rPr>
          <w:noProof w:val="0"/>
        </w:rPr>
        <w:t>v</w:t>
      </w:r>
      <w:r w:rsidR="00304F36">
        <w:rPr>
          <w:noProof w:val="0"/>
        </w:rPr>
        <w:t> </w:t>
      </w:r>
      <w:r w:rsidRPr="00304F36">
        <w:rPr>
          <w:noProof w:val="0"/>
        </w:rPr>
        <w:t xml:space="preserve">němž budou tyto skutečnosti plátci daně prokázány, nejdříve však počínaje kalendářním měsícem, na jehož počátku byly skutečnosti rozhodné pro uznání slevy na dani podle </w:t>
      </w:r>
      <w:r w:rsidR="00304F36" w:rsidRPr="00304F36">
        <w:rPr>
          <w:noProof w:val="0"/>
        </w:rPr>
        <w:t>§</w:t>
      </w:r>
      <w:r w:rsidR="00304F36">
        <w:rPr>
          <w:noProof w:val="0"/>
        </w:rPr>
        <w:t> </w:t>
      </w:r>
      <w:r w:rsidRPr="00304F36">
        <w:rPr>
          <w:noProof w:val="0"/>
        </w:rPr>
        <w:t xml:space="preserve">35ba nebo na daňové zvýhodnění splněny, učiní-li poplatník současně prohlášení podle odstavce </w:t>
      </w:r>
      <w:r w:rsidR="00304F36" w:rsidRPr="00304F36">
        <w:rPr>
          <w:noProof w:val="0"/>
        </w:rPr>
        <w:t>4</w:t>
      </w:r>
      <w:r w:rsidR="00304F36">
        <w:rPr>
          <w:noProof w:val="0"/>
        </w:rPr>
        <w:t> </w:t>
      </w:r>
      <w:r w:rsidRPr="00304F36">
        <w:rPr>
          <w:noProof w:val="0"/>
        </w:rPr>
        <w:t xml:space="preserve">anebo tyto skutečnosti </w:t>
      </w:r>
      <w:r w:rsidR="00304F36" w:rsidRPr="00304F36">
        <w:rPr>
          <w:noProof w:val="0"/>
        </w:rPr>
        <w:t>v</w:t>
      </w:r>
      <w:r w:rsidR="00304F36">
        <w:rPr>
          <w:noProof w:val="0"/>
        </w:rPr>
        <w:t> </w:t>
      </w:r>
      <w:r w:rsidRPr="00304F36">
        <w:rPr>
          <w:noProof w:val="0"/>
        </w:rPr>
        <w:t xml:space="preserve">již učiněném prohlášení současně uvede. </w:t>
      </w:r>
      <w:r w:rsidR="00304F36" w:rsidRPr="00304F36">
        <w:rPr>
          <w:noProof w:val="0"/>
        </w:rPr>
        <w:t>K</w:t>
      </w:r>
      <w:r w:rsidR="00304F36">
        <w:rPr>
          <w:noProof w:val="0"/>
        </w:rPr>
        <w:t> </w:t>
      </w:r>
      <w:r w:rsidRPr="00304F36">
        <w:rPr>
          <w:noProof w:val="0"/>
        </w:rPr>
        <w:t xml:space="preserve">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w:t>
      </w:r>
      <w:r w:rsidR="00304F36" w:rsidRPr="00304F36">
        <w:rPr>
          <w:noProof w:val="0"/>
        </w:rPr>
        <w:t>v</w:t>
      </w:r>
      <w:r w:rsidR="00304F36">
        <w:rPr>
          <w:noProof w:val="0"/>
        </w:rPr>
        <w:t> </w:t>
      </w:r>
      <w:r w:rsidRPr="00304F36">
        <w:rPr>
          <w:noProof w:val="0"/>
        </w:rPr>
        <w:t>němž budou tyto skutečnosti plátci daně prokázány. Při nástupu do zaměstnání je lhůta dodržena, prokáže-li poplatník tyto skutečnosti do 30 dnů ode dne nástupu do zaměstnání.</w:t>
      </w:r>
    </w:p>
    <w:p w14:paraId="4BE5061C" w14:textId="6EEFB22C" w:rsidR="00D265FF" w:rsidRPr="00304F36" w:rsidRDefault="00D265FF" w:rsidP="00304F36">
      <w:pPr>
        <w:pStyle w:val="odstavec"/>
        <w:spacing w:after="120"/>
        <w:ind w:firstLine="425"/>
        <w:rPr>
          <w:noProof w:val="0"/>
        </w:rPr>
      </w:pPr>
      <w:r w:rsidRPr="00304F36">
        <w:rPr>
          <w:noProof w:val="0"/>
        </w:rPr>
        <w:t xml:space="preserve">(2) Narodí-li se však poplatníkovi dítě, plátce daně </w:t>
      </w:r>
      <w:r w:rsidR="00304F36" w:rsidRPr="00304F36">
        <w:rPr>
          <w:noProof w:val="0"/>
        </w:rPr>
        <w:t>k</w:t>
      </w:r>
      <w:r w:rsidR="00304F36">
        <w:rPr>
          <w:noProof w:val="0"/>
        </w:rPr>
        <w:t> </w:t>
      </w:r>
      <w:r w:rsidRPr="00304F36">
        <w:rPr>
          <w:noProof w:val="0"/>
        </w:rPr>
        <w:t xml:space="preserve">této skutečnosti přihlédne již </w:t>
      </w:r>
      <w:r w:rsidR="00304F36" w:rsidRPr="00304F36">
        <w:rPr>
          <w:noProof w:val="0"/>
        </w:rPr>
        <w:t>v</w:t>
      </w:r>
      <w:r w:rsidR="00304F36">
        <w:rPr>
          <w:noProof w:val="0"/>
        </w:rPr>
        <w:t> </w:t>
      </w:r>
      <w:r w:rsidRPr="00304F36">
        <w:rPr>
          <w:noProof w:val="0"/>
        </w:rPr>
        <w:t xml:space="preserve">kalendářním měsíci, </w:t>
      </w:r>
      <w:r w:rsidR="00304F36" w:rsidRPr="00304F36">
        <w:rPr>
          <w:noProof w:val="0"/>
        </w:rPr>
        <w:t>v</w:t>
      </w:r>
      <w:r w:rsidR="00304F36">
        <w:rPr>
          <w:noProof w:val="0"/>
        </w:rPr>
        <w:t> </w:t>
      </w:r>
      <w:r w:rsidRPr="00304F36">
        <w:rPr>
          <w:noProof w:val="0"/>
        </w:rPr>
        <w:t>němž se narodilo, prokáže-li poplatník jeho narození plátci daně do 30 dnů po narození dítěte.</w:t>
      </w:r>
    </w:p>
    <w:p w14:paraId="2C283538" w14:textId="3D1E151B" w:rsidR="00D265FF" w:rsidRPr="00304F36" w:rsidRDefault="00D265FF" w:rsidP="00304F36">
      <w:pPr>
        <w:pStyle w:val="odstavec"/>
        <w:spacing w:after="120"/>
        <w:ind w:firstLine="425"/>
        <w:rPr>
          <w:noProof w:val="0"/>
        </w:rPr>
      </w:pPr>
      <w:r w:rsidRPr="00304F36">
        <w:rPr>
          <w:noProof w:val="0"/>
        </w:rPr>
        <w:t xml:space="preserve">(3) Pobírá-li poplatník za stejný kalendářní měsíc mzdu současně nebo postupně od více plátců daně, přihlédne </w:t>
      </w:r>
      <w:r w:rsidR="00304F36" w:rsidRPr="00304F36">
        <w:rPr>
          <w:noProof w:val="0"/>
        </w:rPr>
        <w:t>k</w:t>
      </w:r>
      <w:r w:rsidR="00304F36">
        <w:rPr>
          <w:noProof w:val="0"/>
        </w:rPr>
        <w:t> </w:t>
      </w:r>
      <w:r w:rsidRPr="00304F36">
        <w:rPr>
          <w:noProof w:val="0"/>
        </w:rPr>
        <w:t xml:space="preserve">měsíční slevě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00304F36" w:rsidRPr="00304F36">
        <w:rPr>
          <w:noProof w:val="0"/>
        </w:rPr>
        <w:t>k</w:t>
      </w:r>
      <w:r w:rsidR="00304F36">
        <w:rPr>
          <w:noProof w:val="0"/>
        </w:rPr>
        <w:t> </w:t>
      </w:r>
      <w:r w:rsidRPr="00304F36">
        <w:rPr>
          <w:noProof w:val="0"/>
        </w:rPr>
        <w:t xml:space="preserve">měsíčnímu daňovému zvýhodnění pouze jeden plátce daně, </w:t>
      </w:r>
      <w:r w:rsidR="00304F36" w:rsidRPr="00304F36">
        <w:rPr>
          <w:noProof w:val="0"/>
        </w:rPr>
        <w:t>u</w:t>
      </w:r>
      <w:r w:rsidR="00304F36">
        <w:rPr>
          <w:noProof w:val="0"/>
        </w:rPr>
        <w:t> </w:t>
      </w:r>
      <w:r w:rsidRPr="00304F36">
        <w:rPr>
          <w:noProof w:val="0"/>
        </w:rPr>
        <w:t xml:space="preserve">kterého uplatní poplatník nárok podle odstavce </w:t>
      </w:r>
      <w:r w:rsidR="00304F36" w:rsidRPr="00304F36">
        <w:rPr>
          <w:noProof w:val="0"/>
        </w:rPr>
        <w:t>1</w:t>
      </w:r>
      <w:r w:rsidR="00304F36">
        <w:rPr>
          <w:noProof w:val="0"/>
        </w:rPr>
        <w:t> </w:t>
      </w:r>
      <w:r w:rsidR="00304F36" w:rsidRPr="00304F36">
        <w:rPr>
          <w:noProof w:val="0"/>
        </w:rPr>
        <w:t>a</w:t>
      </w:r>
      <w:r w:rsidR="00304F36">
        <w:rPr>
          <w:noProof w:val="0"/>
        </w:rPr>
        <w:t> </w:t>
      </w:r>
      <w:r w:rsidRPr="00304F36">
        <w:rPr>
          <w:noProof w:val="0"/>
        </w:rPr>
        <w:t>učiní prohlášení podle odstavce 4.</w:t>
      </w:r>
    </w:p>
    <w:p w14:paraId="1D8E5F0A" w14:textId="63439520" w:rsidR="00D265FF" w:rsidRPr="00304F36" w:rsidRDefault="00D265FF" w:rsidP="00304F36">
      <w:pPr>
        <w:pStyle w:val="odstavec"/>
        <w:spacing w:after="120"/>
        <w:ind w:firstLine="425"/>
        <w:rPr>
          <w:noProof w:val="0"/>
        </w:rPr>
      </w:pPr>
      <w:r w:rsidRPr="00304F36">
        <w:rPr>
          <w:noProof w:val="0"/>
        </w:rPr>
        <w:t xml:space="preserve">(4) Plátce daně srazí zálohu podle </w:t>
      </w:r>
      <w:r w:rsidR="00304F36" w:rsidRPr="00304F36">
        <w:rPr>
          <w:noProof w:val="0"/>
        </w:rPr>
        <w:t>§</w:t>
      </w:r>
      <w:r w:rsidR="00304F36">
        <w:rPr>
          <w:noProof w:val="0"/>
        </w:rPr>
        <w:t> </w:t>
      </w:r>
      <w:r w:rsidRPr="00304F36">
        <w:rPr>
          <w:noProof w:val="0"/>
        </w:rPr>
        <w:t xml:space="preserve">38h odst. </w:t>
      </w:r>
      <w:r w:rsidR="00304F36" w:rsidRPr="00304F36">
        <w:rPr>
          <w:noProof w:val="0"/>
        </w:rPr>
        <w:t>4</w:t>
      </w:r>
      <w:r w:rsidR="00304F36">
        <w:rPr>
          <w:noProof w:val="0"/>
        </w:rPr>
        <w:t> </w:t>
      </w:r>
      <w:r w:rsidR="00304F36" w:rsidRPr="00304F36">
        <w:rPr>
          <w:noProof w:val="0"/>
        </w:rPr>
        <w:t>a</w:t>
      </w:r>
      <w:r w:rsidR="00304F36">
        <w:rPr>
          <w:noProof w:val="0"/>
        </w:rPr>
        <w:t> </w:t>
      </w:r>
      <w:r w:rsidRPr="00304F36">
        <w:rPr>
          <w:noProof w:val="0"/>
        </w:rPr>
        <w:t xml:space="preserve">přihlédne </w:t>
      </w:r>
      <w:r w:rsidR="00304F36" w:rsidRPr="00304F36">
        <w:rPr>
          <w:noProof w:val="0"/>
        </w:rPr>
        <w:t>k</w:t>
      </w:r>
      <w:r w:rsidR="00304F36">
        <w:rPr>
          <w:noProof w:val="0"/>
        </w:rPr>
        <w:t> </w:t>
      </w:r>
      <w:r w:rsidRPr="00304F36">
        <w:rPr>
          <w:noProof w:val="0"/>
        </w:rPr>
        <w:t xml:space="preserve">měsíční slevě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00304F36" w:rsidRPr="00304F36">
        <w:rPr>
          <w:noProof w:val="0"/>
        </w:rPr>
        <w:t>k</w:t>
      </w:r>
      <w:r w:rsidR="00304F36">
        <w:rPr>
          <w:noProof w:val="0"/>
        </w:rPr>
        <w:t> </w:t>
      </w:r>
      <w:r w:rsidRPr="00304F36">
        <w:rPr>
          <w:noProof w:val="0"/>
        </w:rPr>
        <w:t xml:space="preserve">měsíčnímu daňovému zvýhodnění, učiní-li poplatník prokazatelně do 30 dnů po vstupu do zaměstnání </w:t>
      </w:r>
      <w:r w:rsidR="00304F36" w:rsidRPr="00304F36">
        <w:rPr>
          <w:noProof w:val="0"/>
        </w:rPr>
        <w:t>a</w:t>
      </w:r>
      <w:r w:rsidR="00304F36">
        <w:rPr>
          <w:noProof w:val="0"/>
        </w:rPr>
        <w:t> </w:t>
      </w:r>
      <w:r w:rsidRPr="00304F36">
        <w:rPr>
          <w:noProof w:val="0"/>
        </w:rPr>
        <w:t xml:space="preserve">každoročně nejpozději do 15. února na příslušné zdaňovací období prohlášení </w:t>
      </w:r>
      <w:r w:rsidR="00304F36" w:rsidRPr="00304F36">
        <w:rPr>
          <w:noProof w:val="0"/>
        </w:rPr>
        <w:t>o</w:t>
      </w:r>
      <w:r w:rsidR="00304F36">
        <w:rPr>
          <w:noProof w:val="0"/>
        </w:rPr>
        <w:t> </w:t>
      </w:r>
      <w:r w:rsidRPr="00304F36">
        <w:rPr>
          <w:noProof w:val="0"/>
        </w:rPr>
        <w:t>tom,</w:t>
      </w:r>
    </w:p>
    <w:p w14:paraId="79E0D739" w14:textId="197B3B95"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jaké skutečnosti jsou </w:t>
      </w:r>
      <w:r w:rsidR="00304F36" w:rsidRPr="00304F36">
        <w:rPr>
          <w:noProof w:val="0"/>
          <w:lang w:val="cs-CZ"/>
        </w:rPr>
        <w:t>u</w:t>
      </w:r>
      <w:r w:rsidR="00304F36">
        <w:rPr>
          <w:noProof w:val="0"/>
          <w:lang w:val="cs-CZ"/>
        </w:rPr>
        <w:t> </w:t>
      </w:r>
      <w:r w:rsidRPr="00304F36">
        <w:rPr>
          <w:noProof w:val="0"/>
          <w:lang w:val="cs-CZ"/>
        </w:rPr>
        <w:t xml:space="preserve">něho dány pro přiznání slevy na dani podle </w:t>
      </w:r>
      <w:r w:rsidR="00304F36" w:rsidRPr="00304F36">
        <w:rPr>
          <w:noProof w:val="0"/>
          <w:lang w:val="cs-CZ"/>
        </w:rPr>
        <w:t>§</w:t>
      </w:r>
      <w:r w:rsidR="00304F36">
        <w:rPr>
          <w:noProof w:val="0"/>
          <w:lang w:val="cs-CZ"/>
        </w:rPr>
        <w:t> </w:t>
      </w:r>
      <w:r w:rsidRPr="00304F36">
        <w:rPr>
          <w:noProof w:val="0"/>
          <w:lang w:val="cs-CZ"/>
        </w:rPr>
        <w:t xml:space="preserve">35ba, popř. kdy </w:t>
      </w:r>
      <w:r w:rsidR="00304F36" w:rsidRPr="00304F36">
        <w:rPr>
          <w:noProof w:val="0"/>
          <w:lang w:val="cs-CZ"/>
        </w:rPr>
        <w:t>a</w:t>
      </w:r>
      <w:r w:rsidR="00304F36">
        <w:rPr>
          <w:noProof w:val="0"/>
          <w:lang w:val="cs-CZ"/>
        </w:rPr>
        <w:t> </w:t>
      </w:r>
      <w:r w:rsidRPr="00304F36">
        <w:rPr>
          <w:noProof w:val="0"/>
          <w:lang w:val="cs-CZ"/>
        </w:rPr>
        <w:t>jak se změnily,</w:t>
      </w:r>
    </w:p>
    <w:p w14:paraId="41ADA8AF" w14:textId="3974AD9A"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že současně za stejné zdaňovací období ani za stejný kalendářní měsíc zdaňovacího období neuplatňuje nárok na slevu na dani podle </w:t>
      </w:r>
      <w:r w:rsidR="00304F36" w:rsidRPr="00304F36">
        <w:rPr>
          <w:noProof w:val="0"/>
          <w:lang w:val="cs-CZ"/>
        </w:rPr>
        <w:t>§</w:t>
      </w:r>
      <w:r w:rsidR="00304F36">
        <w:rPr>
          <w:noProof w:val="0"/>
          <w:lang w:val="cs-CZ"/>
        </w:rPr>
        <w:t> </w:t>
      </w:r>
      <w:r w:rsidRPr="00304F36">
        <w:rPr>
          <w:noProof w:val="0"/>
          <w:lang w:val="cs-CZ"/>
        </w:rPr>
        <w:t xml:space="preserve">35ba </w:t>
      </w:r>
      <w:r w:rsidR="00304F36" w:rsidRPr="00304F36">
        <w:rPr>
          <w:noProof w:val="0"/>
          <w:lang w:val="cs-CZ"/>
        </w:rPr>
        <w:t>u</w:t>
      </w:r>
      <w:r w:rsidR="00304F36">
        <w:rPr>
          <w:noProof w:val="0"/>
          <w:lang w:val="cs-CZ"/>
        </w:rPr>
        <w:t> </w:t>
      </w:r>
      <w:r w:rsidRPr="00304F36">
        <w:rPr>
          <w:noProof w:val="0"/>
          <w:lang w:val="cs-CZ"/>
        </w:rPr>
        <w:t xml:space="preserve">jiného plátce daně </w:t>
      </w:r>
      <w:r w:rsidR="00304F36" w:rsidRPr="00304F36">
        <w:rPr>
          <w:noProof w:val="0"/>
          <w:lang w:val="cs-CZ"/>
        </w:rPr>
        <w:t>a</w:t>
      </w:r>
      <w:r w:rsidR="00304F36">
        <w:rPr>
          <w:noProof w:val="0"/>
          <w:lang w:val="cs-CZ"/>
        </w:rPr>
        <w:t> </w:t>
      </w:r>
      <w:r w:rsidRPr="00304F36">
        <w:rPr>
          <w:noProof w:val="0"/>
          <w:lang w:val="cs-CZ"/>
        </w:rPr>
        <w:t xml:space="preserve">že současně na stejné období kalendářního roku neučinil </w:t>
      </w:r>
      <w:r w:rsidR="00304F36" w:rsidRPr="00304F36">
        <w:rPr>
          <w:noProof w:val="0"/>
          <w:lang w:val="cs-CZ"/>
        </w:rPr>
        <w:t>u</w:t>
      </w:r>
      <w:r w:rsidR="00304F36">
        <w:rPr>
          <w:noProof w:val="0"/>
          <w:lang w:val="cs-CZ"/>
        </w:rPr>
        <w:t> </w:t>
      </w:r>
      <w:r w:rsidRPr="00304F36">
        <w:rPr>
          <w:noProof w:val="0"/>
          <w:lang w:val="cs-CZ"/>
        </w:rPr>
        <w:t xml:space="preserve">jiného plátce prohlášení </w:t>
      </w:r>
      <w:r w:rsidR="00304F36" w:rsidRPr="00304F36">
        <w:rPr>
          <w:noProof w:val="0"/>
          <w:lang w:val="cs-CZ"/>
        </w:rPr>
        <w:t>k</w:t>
      </w:r>
      <w:r w:rsidR="00304F36">
        <w:rPr>
          <w:noProof w:val="0"/>
          <w:lang w:val="cs-CZ"/>
        </w:rPr>
        <w:t> </w:t>
      </w:r>
      <w:r w:rsidRPr="00304F36">
        <w:rPr>
          <w:noProof w:val="0"/>
          <w:lang w:val="cs-CZ"/>
        </w:rPr>
        <w:t>dani,</w:t>
      </w:r>
    </w:p>
    <w:p w14:paraId="3E2D0888" w14:textId="707E9D51"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jaký je počet dětí vyživovaných poplatníkem </w:t>
      </w:r>
      <w:r w:rsidR="00304F36" w:rsidRPr="00304F36">
        <w:rPr>
          <w:noProof w:val="0"/>
          <w:lang w:val="cs-CZ"/>
        </w:rPr>
        <w:t>v</w:t>
      </w:r>
      <w:r w:rsidR="00304F36">
        <w:rPr>
          <w:noProof w:val="0"/>
          <w:lang w:val="cs-CZ"/>
        </w:rPr>
        <w:t> </w:t>
      </w:r>
      <w:r w:rsidRPr="00304F36">
        <w:rPr>
          <w:noProof w:val="0"/>
          <w:lang w:val="cs-CZ"/>
        </w:rPr>
        <w:t xml:space="preserve">rámci jeho společně hospodařící domácnosti </w:t>
      </w:r>
      <w:r w:rsidR="00304F36" w:rsidRPr="00304F36">
        <w:rPr>
          <w:noProof w:val="0"/>
          <w:lang w:val="cs-CZ"/>
        </w:rPr>
        <w:t>a</w:t>
      </w:r>
      <w:r w:rsidR="00304F36">
        <w:rPr>
          <w:noProof w:val="0"/>
          <w:lang w:val="cs-CZ"/>
        </w:rPr>
        <w:t> </w:t>
      </w:r>
      <w:r w:rsidRPr="00304F36">
        <w:rPr>
          <w:noProof w:val="0"/>
          <w:lang w:val="cs-CZ"/>
        </w:rPr>
        <w:t>dále</w:t>
      </w:r>
    </w:p>
    <w:p w14:paraId="60AD23C5" w14:textId="1C8FA80E" w:rsidR="00D265FF" w:rsidRPr="00304F36" w:rsidRDefault="00D265FF" w:rsidP="00304F36">
      <w:pPr>
        <w:pStyle w:val="bod"/>
        <w:ind w:left="568" w:hanging="284"/>
        <w:rPr>
          <w:noProof w:val="0"/>
        </w:rPr>
      </w:pPr>
      <w:r w:rsidRPr="00304F36">
        <w:rPr>
          <w:noProof w:val="0"/>
        </w:rPr>
        <w:t>1.</w:t>
      </w:r>
      <w:r w:rsidRPr="00304F36">
        <w:rPr>
          <w:noProof w:val="0"/>
        </w:rPr>
        <w:tab/>
        <w:t xml:space="preserve">jaké skutečnosti jsou </w:t>
      </w:r>
      <w:r w:rsidR="00304F36" w:rsidRPr="00304F36">
        <w:rPr>
          <w:noProof w:val="0"/>
        </w:rPr>
        <w:t>u</w:t>
      </w:r>
      <w:r w:rsidR="00304F36">
        <w:rPr>
          <w:noProof w:val="0"/>
        </w:rPr>
        <w:t> </w:t>
      </w:r>
      <w:r w:rsidRPr="00304F36">
        <w:rPr>
          <w:noProof w:val="0"/>
        </w:rPr>
        <w:t>něho dány pro přiznání daňového zvýhodnění na vyživované dítě,</w:t>
      </w:r>
    </w:p>
    <w:p w14:paraId="6D4218A7" w14:textId="664C42B4" w:rsidR="00D265FF" w:rsidRPr="00304F36" w:rsidRDefault="00D265FF" w:rsidP="00304F36">
      <w:pPr>
        <w:pStyle w:val="bod"/>
        <w:ind w:left="568" w:hanging="284"/>
        <w:rPr>
          <w:noProof w:val="0"/>
        </w:rPr>
      </w:pPr>
      <w:r w:rsidRPr="00304F36">
        <w:rPr>
          <w:noProof w:val="0"/>
        </w:rPr>
        <w:t>2.</w:t>
      </w:r>
      <w:r w:rsidRPr="00304F36">
        <w:rPr>
          <w:noProof w:val="0"/>
        </w:rPr>
        <w:tab/>
        <w:t xml:space="preserve">zda uplatňuje daňové zvýhodnění na toto dítě ve výši náležející podle </w:t>
      </w:r>
      <w:r w:rsidR="00304F36" w:rsidRPr="00304F36">
        <w:rPr>
          <w:noProof w:val="0"/>
        </w:rPr>
        <w:t>§</w:t>
      </w:r>
      <w:r w:rsidR="00304F36">
        <w:rPr>
          <w:noProof w:val="0"/>
        </w:rPr>
        <w:t> </w:t>
      </w:r>
      <w:r w:rsidRPr="00304F36">
        <w:rPr>
          <w:noProof w:val="0"/>
        </w:rPr>
        <w:t xml:space="preserve">35c odst. </w:t>
      </w:r>
      <w:r w:rsidR="00304F36" w:rsidRPr="00304F36">
        <w:rPr>
          <w:noProof w:val="0"/>
        </w:rPr>
        <w:t>1</w:t>
      </w:r>
      <w:r w:rsidR="00304F36">
        <w:rPr>
          <w:noProof w:val="0"/>
        </w:rPr>
        <w:t> </w:t>
      </w:r>
      <w:r w:rsidRPr="00304F36">
        <w:rPr>
          <w:noProof w:val="0"/>
        </w:rPr>
        <w:t xml:space="preserve">na jedno dítě nebo ve výši náležející na druhé dítě nebo na třetí </w:t>
      </w:r>
      <w:r w:rsidR="00304F36" w:rsidRPr="00304F36">
        <w:rPr>
          <w:noProof w:val="0"/>
        </w:rPr>
        <w:t>a</w:t>
      </w:r>
      <w:r w:rsidR="00304F36">
        <w:rPr>
          <w:noProof w:val="0"/>
        </w:rPr>
        <w:t> </w:t>
      </w:r>
      <w:r w:rsidRPr="00304F36">
        <w:rPr>
          <w:noProof w:val="0"/>
        </w:rPr>
        <w:t>každé další vyživované dítě,</w:t>
      </w:r>
    </w:p>
    <w:p w14:paraId="1BB8A193" w14:textId="12A06295" w:rsidR="00D265FF" w:rsidRPr="00304F36" w:rsidRDefault="00D265FF" w:rsidP="00304F36">
      <w:pPr>
        <w:pStyle w:val="bod"/>
        <w:ind w:left="568" w:hanging="284"/>
        <w:rPr>
          <w:noProof w:val="0"/>
        </w:rPr>
      </w:pPr>
      <w:r w:rsidRPr="00304F36">
        <w:rPr>
          <w:noProof w:val="0"/>
        </w:rPr>
        <w:t>3.</w:t>
      </w:r>
      <w:r w:rsidRPr="00304F36">
        <w:rPr>
          <w:noProof w:val="0"/>
        </w:rPr>
        <w:tab/>
        <w:t xml:space="preserve">zda </w:t>
      </w:r>
      <w:r w:rsidR="00304F36" w:rsidRPr="00304F36">
        <w:rPr>
          <w:noProof w:val="0"/>
        </w:rPr>
        <w:t>v</w:t>
      </w:r>
      <w:r w:rsidR="00304F36">
        <w:rPr>
          <w:noProof w:val="0"/>
        </w:rPr>
        <w:t> </w:t>
      </w:r>
      <w:r w:rsidRPr="00304F36">
        <w:rPr>
          <w:noProof w:val="0"/>
        </w:rPr>
        <w:t xml:space="preserve">rámci téže společně hospodařící domácnosti vyživuje tytéž vyživované děti poplatníka </w:t>
      </w:r>
      <w:r w:rsidR="00304F36" w:rsidRPr="00304F36">
        <w:rPr>
          <w:noProof w:val="0"/>
        </w:rPr>
        <w:t>i</w:t>
      </w:r>
      <w:r w:rsidR="00304F36">
        <w:rPr>
          <w:noProof w:val="0"/>
        </w:rPr>
        <w:t> </w:t>
      </w:r>
      <w:r w:rsidRPr="00304F36">
        <w:rPr>
          <w:noProof w:val="0"/>
        </w:rPr>
        <w:t xml:space="preserve">jiný poplatník, zda na ně uplatňuje daňové zvýhodnění </w:t>
      </w:r>
      <w:r w:rsidR="00304F36" w:rsidRPr="00304F36">
        <w:rPr>
          <w:noProof w:val="0"/>
        </w:rPr>
        <w:t>a</w:t>
      </w:r>
      <w:r w:rsidR="00304F36">
        <w:rPr>
          <w:noProof w:val="0"/>
        </w:rPr>
        <w:t> </w:t>
      </w:r>
      <w:r w:rsidRPr="00304F36">
        <w:rPr>
          <w:noProof w:val="0"/>
        </w:rPr>
        <w:t>zda je zaměstnán,</w:t>
      </w:r>
    </w:p>
    <w:p w14:paraId="151B5541" w14:textId="4461ED7D" w:rsidR="00D265FF" w:rsidRPr="00304F36" w:rsidRDefault="00D265FF" w:rsidP="00304F36">
      <w:pPr>
        <w:pStyle w:val="bod"/>
        <w:ind w:left="568" w:hanging="284"/>
        <w:rPr>
          <w:noProof w:val="0"/>
        </w:rPr>
      </w:pPr>
      <w:r w:rsidRPr="00304F36">
        <w:rPr>
          <w:noProof w:val="0"/>
        </w:rPr>
        <w:t>4.</w:t>
      </w:r>
      <w:r w:rsidRPr="00304F36">
        <w:rPr>
          <w:noProof w:val="0"/>
        </w:rPr>
        <w:tab/>
        <w:t xml:space="preserve">kdy </w:t>
      </w:r>
      <w:r w:rsidR="00304F36" w:rsidRPr="00304F36">
        <w:rPr>
          <w:noProof w:val="0"/>
        </w:rPr>
        <w:t>a</w:t>
      </w:r>
      <w:r w:rsidR="00304F36">
        <w:rPr>
          <w:noProof w:val="0"/>
        </w:rPr>
        <w:t> </w:t>
      </w:r>
      <w:r w:rsidRPr="00304F36">
        <w:rPr>
          <w:noProof w:val="0"/>
        </w:rPr>
        <w:t>jak se případně změnily rozhodné skutečnosti pro přiznání daňového zvýhodnění a</w:t>
      </w:r>
    </w:p>
    <w:p w14:paraId="54A251B7" w14:textId="61BDAB73" w:rsidR="00D265FF" w:rsidRPr="00304F36" w:rsidRDefault="00D265FF" w:rsidP="00304F36">
      <w:pPr>
        <w:pStyle w:val="bod"/>
        <w:ind w:left="568" w:hanging="284"/>
        <w:rPr>
          <w:noProof w:val="0"/>
        </w:rPr>
      </w:pPr>
      <w:r w:rsidRPr="00304F36">
        <w:rPr>
          <w:noProof w:val="0"/>
        </w:rPr>
        <w:t>5.</w:t>
      </w:r>
      <w:r w:rsidRPr="00304F36">
        <w:rPr>
          <w:noProof w:val="0"/>
        </w:rPr>
        <w:tab/>
        <w:t xml:space="preserve">jedná-li se </w:t>
      </w:r>
      <w:r w:rsidR="00304F36" w:rsidRPr="00304F36">
        <w:rPr>
          <w:noProof w:val="0"/>
        </w:rPr>
        <w:t>o</w:t>
      </w:r>
      <w:r w:rsidR="00304F36">
        <w:rPr>
          <w:noProof w:val="0"/>
        </w:rPr>
        <w:t> </w:t>
      </w:r>
      <w:r w:rsidRPr="00304F36">
        <w:rPr>
          <w:noProof w:val="0"/>
        </w:rPr>
        <w:t>zletilé studující dítě, že mu není přiznán invalidní důchod pro invaliditu třetího stupně,</w:t>
      </w:r>
    </w:p>
    <w:p w14:paraId="7225AEAC" w14:textId="4BC870CC"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že současně za stejné zdaňovací období ani za stejný kalendářní měsíc zdaňovacího období neuplatňuje daňové zvýhodnění na vyživované dítě </w:t>
      </w:r>
      <w:r w:rsidR="00304F36" w:rsidRPr="00304F36">
        <w:rPr>
          <w:noProof w:val="0"/>
          <w:lang w:val="cs-CZ"/>
        </w:rPr>
        <w:t>u</w:t>
      </w:r>
      <w:r w:rsidR="00304F36">
        <w:rPr>
          <w:noProof w:val="0"/>
          <w:lang w:val="cs-CZ"/>
        </w:rPr>
        <w:t> </w:t>
      </w:r>
      <w:r w:rsidRPr="00304F36">
        <w:rPr>
          <w:noProof w:val="0"/>
          <w:lang w:val="cs-CZ"/>
        </w:rPr>
        <w:t xml:space="preserve">jiného plátce daně </w:t>
      </w:r>
      <w:r w:rsidR="00304F36" w:rsidRPr="00304F36">
        <w:rPr>
          <w:noProof w:val="0"/>
          <w:lang w:val="cs-CZ"/>
        </w:rPr>
        <w:t>a</w:t>
      </w:r>
      <w:r w:rsidR="00304F36">
        <w:rPr>
          <w:noProof w:val="0"/>
          <w:lang w:val="cs-CZ"/>
        </w:rPr>
        <w:t> </w:t>
      </w:r>
      <w:r w:rsidRPr="00304F36">
        <w:rPr>
          <w:noProof w:val="0"/>
          <w:lang w:val="cs-CZ"/>
        </w:rPr>
        <w:t>že daňové zvýhodnění na to samé vyživované dítě za stejné zdaňovací období ani za stejný kalendářní měsíc zdaňovacího období neuplatňuje jiná osoba.</w:t>
      </w:r>
    </w:p>
    <w:p w14:paraId="2AAAEA7B" w14:textId="700C26B1" w:rsidR="00D265FF" w:rsidRPr="00304F36" w:rsidRDefault="00D265FF" w:rsidP="00304F36">
      <w:pPr>
        <w:pStyle w:val="odstavec"/>
        <w:rPr>
          <w:noProof w:val="0"/>
        </w:rPr>
      </w:pPr>
      <w:r w:rsidRPr="00304F36">
        <w:rPr>
          <w:noProof w:val="0"/>
        </w:rPr>
        <w:lastRenderedPageBreak/>
        <w:t xml:space="preserve">(5) Plátce daně, </w:t>
      </w:r>
      <w:r w:rsidR="00304F36" w:rsidRPr="00304F36">
        <w:rPr>
          <w:noProof w:val="0"/>
        </w:rPr>
        <w:t>u</w:t>
      </w:r>
      <w:r w:rsidR="00304F36">
        <w:rPr>
          <w:noProof w:val="0"/>
        </w:rPr>
        <w:t> </w:t>
      </w:r>
      <w:r w:rsidRPr="00304F36">
        <w:rPr>
          <w:noProof w:val="0"/>
        </w:rPr>
        <w:t xml:space="preserve">kterého poplatník učinil prohlášení podle odstavce 4, provede výpočet daně, roční zúčtování záloh </w:t>
      </w:r>
      <w:r w:rsidR="00304F36" w:rsidRPr="00304F36">
        <w:rPr>
          <w:noProof w:val="0"/>
        </w:rPr>
        <w:t>a</w:t>
      </w:r>
      <w:r w:rsidR="00304F36">
        <w:rPr>
          <w:noProof w:val="0"/>
        </w:rPr>
        <w:t> </w:t>
      </w:r>
      <w:r w:rsidRPr="00304F36">
        <w:rPr>
          <w:noProof w:val="0"/>
        </w:rPr>
        <w:t xml:space="preserve">daňového zvýhodnění </w:t>
      </w:r>
      <w:r w:rsidR="00304F36" w:rsidRPr="00304F36">
        <w:rPr>
          <w:noProof w:val="0"/>
        </w:rPr>
        <w:t>a</w:t>
      </w:r>
      <w:r w:rsidR="00304F36">
        <w:rPr>
          <w:noProof w:val="0"/>
        </w:rPr>
        <w:t> </w:t>
      </w:r>
      <w:r w:rsidRPr="00304F36">
        <w:rPr>
          <w:noProof w:val="0"/>
        </w:rPr>
        <w:t xml:space="preserve">současně přihlédne </w:t>
      </w:r>
      <w:r w:rsidR="00304F36" w:rsidRPr="00304F36">
        <w:rPr>
          <w:noProof w:val="0"/>
        </w:rPr>
        <w:t>k</w:t>
      </w:r>
      <w:r w:rsidR="00304F36">
        <w:rPr>
          <w:noProof w:val="0"/>
        </w:rPr>
        <w:t> </w:t>
      </w:r>
      <w:r w:rsidRPr="00304F36">
        <w:rPr>
          <w:noProof w:val="0"/>
        </w:rPr>
        <w:t xml:space="preserve">nezdanitelným částkám ze základu daně podle </w:t>
      </w:r>
      <w:r w:rsidR="00304F36" w:rsidRPr="00304F36">
        <w:rPr>
          <w:noProof w:val="0"/>
        </w:rPr>
        <w:t>§</w:t>
      </w:r>
      <w:r w:rsidR="00304F36">
        <w:rPr>
          <w:noProof w:val="0"/>
        </w:rPr>
        <w:t> </w:t>
      </w:r>
      <w:r w:rsidRPr="00304F36">
        <w:rPr>
          <w:noProof w:val="0"/>
        </w:rPr>
        <w:t xml:space="preserve">15 </w:t>
      </w:r>
      <w:r w:rsidR="00304F36" w:rsidRPr="00304F36">
        <w:rPr>
          <w:noProof w:val="0"/>
        </w:rPr>
        <w:t>a</w:t>
      </w:r>
      <w:r w:rsidR="00304F36">
        <w:rPr>
          <w:noProof w:val="0"/>
        </w:rPr>
        <w:t> </w:t>
      </w:r>
      <w:r w:rsidRPr="00304F36">
        <w:rPr>
          <w:noProof w:val="0"/>
        </w:rPr>
        <w:t xml:space="preserve">ke slevě na dani podle </w:t>
      </w:r>
      <w:r w:rsidR="00304F36" w:rsidRPr="00304F36">
        <w:rPr>
          <w:noProof w:val="0"/>
        </w:rPr>
        <w:t>§</w:t>
      </w:r>
      <w:r w:rsidR="00304F36">
        <w:rPr>
          <w:noProof w:val="0"/>
        </w:rPr>
        <w:t> </w:t>
      </w:r>
      <w:r w:rsidRPr="00304F36">
        <w:rPr>
          <w:noProof w:val="0"/>
        </w:rPr>
        <w:t xml:space="preserve">35 odst. </w:t>
      </w:r>
      <w:r w:rsidR="00304F36" w:rsidRPr="00304F36">
        <w:rPr>
          <w:noProof w:val="0"/>
        </w:rPr>
        <w:t>4</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35ba odst. </w:t>
      </w:r>
      <w:r w:rsidR="00304F36" w:rsidRPr="00304F36">
        <w:rPr>
          <w:noProof w:val="0"/>
        </w:rPr>
        <w:t>1</w:t>
      </w:r>
      <w:r w:rsidR="00304F36">
        <w:rPr>
          <w:noProof w:val="0"/>
        </w:rPr>
        <w:t> </w:t>
      </w:r>
      <w:r w:rsidRPr="00304F36">
        <w:rPr>
          <w:noProof w:val="0"/>
        </w:rPr>
        <w:t xml:space="preserve">písm. b) </w:t>
      </w:r>
      <w:r w:rsidR="00304F36" w:rsidRPr="00304F36">
        <w:rPr>
          <w:strike/>
          <w:noProof w:val="0"/>
        </w:rPr>
        <w:t>a</w:t>
      </w:r>
      <w:r w:rsidR="00304F36">
        <w:rPr>
          <w:strike/>
          <w:noProof w:val="0"/>
        </w:rPr>
        <w:t> </w:t>
      </w:r>
      <w:r w:rsidRPr="00304F36">
        <w:rPr>
          <w:strike/>
          <w:noProof w:val="0"/>
        </w:rPr>
        <w:t>g)</w:t>
      </w:r>
      <w:r w:rsidRPr="00304F36">
        <w:rPr>
          <w:noProof w:val="0"/>
        </w:rPr>
        <w:t xml:space="preserve"> za bezprostředně uplynulé zdaňovací období, učiní-li poplatník prokazatelně do 15. února za toto období prohlášení </w:t>
      </w:r>
      <w:r w:rsidR="00304F36" w:rsidRPr="00304F36">
        <w:rPr>
          <w:noProof w:val="0"/>
        </w:rPr>
        <w:t>o</w:t>
      </w:r>
      <w:r w:rsidR="00304F36">
        <w:rPr>
          <w:noProof w:val="0"/>
        </w:rPr>
        <w:t> </w:t>
      </w:r>
      <w:r w:rsidRPr="00304F36">
        <w:rPr>
          <w:noProof w:val="0"/>
        </w:rPr>
        <w:t>tom,</w:t>
      </w:r>
    </w:p>
    <w:p w14:paraId="79F23D08" w14:textId="77777777"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že není povinen podat daňové přiznání,</w:t>
      </w:r>
    </w:p>
    <w:p w14:paraId="5D1C5FA1" w14:textId="31168BC4"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zda </w:t>
      </w:r>
      <w:r w:rsidR="00304F36" w:rsidRPr="00304F36">
        <w:rPr>
          <w:noProof w:val="0"/>
          <w:lang w:val="cs-CZ"/>
        </w:rPr>
        <w:t>a</w:t>
      </w:r>
      <w:r w:rsidR="00304F36">
        <w:rPr>
          <w:noProof w:val="0"/>
          <w:lang w:val="cs-CZ"/>
        </w:rPr>
        <w:t> </w:t>
      </w:r>
      <w:r w:rsidRPr="00304F36">
        <w:rPr>
          <w:noProof w:val="0"/>
          <w:lang w:val="cs-CZ"/>
        </w:rPr>
        <w:t xml:space="preserve">od kterých plátců daně </w:t>
      </w:r>
      <w:r w:rsidR="00304F36" w:rsidRPr="00304F36">
        <w:rPr>
          <w:noProof w:val="0"/>
          <w:lang w:val="cs-CZ"/>
        </w:rPr>
        <w:t>v</w:t>
      </w:r>
      <w:r w:rsidR="00304F36">
        <w:rPr>
          <w:noProof w:val="0"/>
          <w:lang w:val="cs-CZ"/>
        </w:rPr>
        <w:t> </w:t>
      </w:r>
      <w:r w:rsidRPr="00304F36">
        <w:rPr>
          <w:noProof w:val="0"/>
          <w:lang w:val="cs-CZ"/>
        </w:rPr>
        <w:t>uplynulém zdaňovacím období pobíral příjmy ze závislé činnosti,</w:t>
      </w:r>
    </w:p>
    <w:p w14:paraId="248D89EB" w14:textId="6C0DD0BC" w:rsidR="00D265FF" w:rsidRPr="00304F36" w:rsidRDefault="00D265FF" w:rsidP="00304F36">
      <w:pPr>
        <w:pStyle w:val="psmeno0"/>
        <w:ind w:left="284" w:hanging="284"/>
        <w:rPr>
          <w:strike/>
          <w:noProof w:val="0"/>
          <w:lang w:val="cs-CZ"/>
        </w:rPr>
      </w:pPr>
      <w:r w:rsidRPr="00304F36">
        <w:rPr>
          <w:strike/>
          <w:noProof w:val="0"/>
          <w:lang w:val="cs-CZ"/>
        </w:rPr>
        <w:t>c)</w:t>
      </w:r>
      <w:r w:rsidRPr="00304F36">
        <w:rPr>
          <w:strike/>
          <w:noProof w:val="0"/>
          <w:lang w:val="cs-CZ"/>
        </w:rPr>
        <w:tab/>
        <w:t xml:space="preserve">že manželka (manžel) žijící ve společně hospodařící domácnosti, na kterou (kterého) uplatňuje slevu na dani podle </w:t>
      </w:r>
      <w:r w:rsidR="00304F36" w:rsidRPr="00304F36">
        <w:rPr>
          <w:strike/>
          <w:noProof w:val="0"/>
          <w:lang w:val="cs-CZ"/>
        </w:rPr>
        <w:t>§</w:t>
      </w:r>
      <w:r w:rsidR="00304F36">
        <w:rPr>
          <w:strike/>
          <w:noProof w:val="0"/>
          <w:lang w:val="cs-CZ"/>
        </w:rPr>
        <w:t> </w:t>
      </w:r>
      <w:r w:rsidRPr="00304F36">
        <w:rPr>
          <w:strike/>
          <w:noProof w:val="0"/>
          <w:lang w:val="cs-CZ"/>
        </w:rPr>
        <w:t xml:space="preserve">35ba odst. </w:t>
      </w:r>
      <w:r w:rsidR="00304F36" w:rsidRPr="00304F36">
        <w:rPr>
          <w:strike/>
          <w:noProof w:val="0"/>
          <w:lang w:val="cs-CZ"/>
        </w:rPr>
        <w:t>1</w:t>
      </w:r>
      <w:r w:rsidR="00304F36">
        <w:rPr>
          <w:strike/>
          <w:noProof w:val="0"/>
          <w:lang w:val="cs-CZ"/>
        </w:rPr>
        <w:t> </w:t>
      </w:r>
      <w:r w:rsidRPr="00304F36">
        <w:rPr>
          <w:strike/>
          <w:noProof w:val="0"/>
          <w:lang w:val="cs-CZ"/>
        </w:rPr>
        <w:t xml:space="preserve">písm. b), neměla (neměl) </w:t>
      </w:r>
      <w:r w:rsidR="00304F36" w:rsidRPr="00304F36">
        <w:rPr>
          <w:strike/>
          <w:noProof w:val="0"/>
          <w:lang w:val="cs-CZ"/>
        </w:rPr>
        <w:t>v</w:t>
      </w:r>
      <w:r w:rsidR="00304F36">
        <w:rPr>
          <w:strike/>
          <w:noProof w:val="0"/>
          <w:lang w:val="cs-CZ"/>
        </w:rPr>
        <w:t> </w:t>
      </w:r>
      <w:r w:rsidRPr="00304F36">
        <w:rPr>
          <w:strike/>
          <w:noProof w:val="0"/>
          <w:lang w:val="cs-CZ"/>
        </w:rPr>
        <w:t>uplynulém zdaňovacím období vlastní příjem přesahující ročně hranici 68 000 Kč,</w:t>
      </w:r>
    </w:p>
    <w:p w14:paraId="64F0BB75" w14:textId="77777777" w:rsidR="00D265FF" w:rsidRPr="00304F36" w:rsidRDefault="00D265FF" w:rsidP="00304F36">
      <w:pPr>
        <w:pStyle w:val="psmeno0"/>
        <w:ind w:left="284" w:hanging="284"/>
        <w:rPr>
          <w:b/>
        </w:rPr>
      </w:pPr>
      <w:r w:rsidRPr="00304F36">
        <w:rPr>
          <w:b/>
        </w:rPr>
        <w:t xml:space="preserve">c) </w:t>
      </w:r>
      <w:r w:rsidRPr="00304F36">
        <w:rPr>
          <w:b/>
        </w:rPr>
        <w:tab/>
        <w:t>že pro účely uplatnění slevy na manžela,</w:t>
      </w:r>
    </w:p>
    <w:p w14:paraId="02547576" w14:textId="633F4ED3" w:rsidR="00D265FF" w:rsidRPr="00304F36" w:rsidRDefault="00D265FF" w:rsidP="00304F36">
      <w:pPr>
        <w:pStyle w:val="bod"/>
        <w:ind w:left="568" w:hanging="284"/>
        <w:rPr>
          <w:b/>
        </w:rPr>
      </w:pPr>
      <w:r w:rsidRPr="00304F36">
        <w:rPr>
          <w:b/>
        </w:rPr>
        <w:t>1.</w:t>
      </w:r>
      <w:r w:rsidRPr="00304F36">
        <w:rPr>
          <w:b/>
        </w:rPr>
        <w:tab/>
        <w:t xml:space="preserve">manžel poplatníka neměl </w:t>
      </w:r>
      <w:r w:rsidR="00304F36" w:rsidRPr="00304F36">
        <w:rPr>
          <w:b/>
        </w:rPr>
        <w:t>v</w:t>
      </w:r>
      <w:r w:rsidR="00304F36">
        <w:rPr>
          <w:b/>
        </w:rPr>
        <w:t> </w:t>
      </w:r>
      <w:r w:rsidRPr="00304F36">
        <w:rPr>
          <w:b/>
        </w:rPr>
        <w:t>uplynulém zdaňovacím období vlastní příjem přesahující 68 000 Kč, a</w:t>
      </w:r>
    </w:p>
    <w:p w14:paraId="7D2AF04D" w14:textId="02ADB5EB" w:rsidR="00D265FF" w:rsidRPr="00304F36" w:rsidRDefault="00D265FF" w:rsidP="00304F36">
      <w:pPr>
        <w:pStyle w:val="bod"/>
        <w:ind w:left="568" w:hanging="284"/>
        <w:rPr>
          <w:b/>
        </w:rPr>
      </w:pPr>
      <w:r w:rsidRPr="00304F36">
        <w:rPr>
          <w:b/>
        </w:rPr>
        <w:t>2.</w:t>
      </w:r>
      <w:r w:rsidRPr="00304F36">
        <w:rPr>
          <w:b/>
        </w:rPr>
        <w:tab/>
        <w:t xml:space="preserve">poplatník žije ve společně hospodařící domácnosti </w:t>
      </w:r>
      <w:r w:rsidR="00304F36" w:rsidRPr="00304F36">
        <w:rPr>
          <w:b/>
        </w:rPr>
        <w:t>s</w:t>
      </w:r>
      <w:r w:rsidR="00304F36">
        <w:rPr>
          <w:b/>
        </w:rPr>
        <w:t> </w:t>
      </w:r>
      <w:r w:rsidRPr="00304F36">
        <w:rPr>
          <w:b/>
        </w:rPr>
        <w:t xml:space="preserve">manželem </w:t>
      </w:r>
      <w:r w:rsidR="00304F36" w:rsidRPr="00304F36">
        <w:rPr>
          <w:b/>
        </w:rPr>
        <w:t>a</w:t>
      </w:r>
      <w:r w:rsidR="00304F36">
        <w:rPr>
          <w:b/>
        </w:rPr>
        <w:t> </w:t>
      </w:r>
      <w:r w:rsidRPr="00304F36">
        <w:rPr>
          <w:b/>
        </w:rPr>
        <w:t>vyživovaným dítětem poplatníka vymezeným pro účely slevy na manžela,</w:t>
      </w:r>
    </w:p>
    <w:p w14:paraId="7351C244" w14:textId="26F94BB3"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jaké hodnotě poskytl bezúplatné plnění podle </w:t>
      </w:r>
      <w:r w:rsidR="00304F36" w:rsidRPr="00304F36">
        <w:rPr>
          <w:noProof w:val="0"/>
          <w:lang w:val="cs-CZ"/>
        </w:rPr>
        <w:t>§</w:t>
      </w:r>
      <w:r w:rsidR="00304F36">
        <w:rPr>
          <w:noProof w:val="0"/>
          <w:lang w:val="cs-CZ"/>
        </w:rPr>
        <w:t> </w:t>
      </w:r>
      <w:r w:rsidRPr="00304F36">
        <w:rPr>
          <w:noProof w:val="0"/>
          <w:lang w:val="cs-CZ"/>
        </w:rPr>
        <w:t>15 odst. 1,</w:t>
      </w:r>
    </w:p>
    <w:p w14:paraId="2296AB0F" w14:textId="722A9E27"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jaké výši byly zaplaceny </w:t>
      </w:r>
      <w:r w:rsidR="00304F36" w:rsidRPr="00304F36">
        <w:rPr>
          <w:noProof w:val="0"/>
          <w:lang w:val="cs-CZ"/>
        </w:rPr>
        <w:t>v</w:t>
      </w:r>
      <w:r w:rsidR="00304F36">
        <w:rPr>
          <w:noProof w:val="0"/>
          <w:lang w:val="cs-CZ"/>
        </w:rPr>
        <w:t> </w:t>
      </w:r>
      <w:r w:rsidRPr="00304F36">
        <w:rPr>
          <w:noProof w:val="0"/>
          <w:lang w:val="cs-CZ"/>
        </w:rPr>
        <w:t xml:space="preserve">uplynulém zdaňovacím období úroky </w:t>
      </w:r>
      <w:r w:rsidR="00304F36" w:rsidRPr="00304F36">
        <w:rPr>
          <w:noProof w:val="0"/>
          <w:lang w:val="cs-CZ"/>
        </w:rPr>
        <w:t>z</w:t>
      </w:r>
      <w:r w:rsidR="00304F36">
        <w:rPr>
          <w:noProof w:val="0"/>
          <w:lang w:val="cs-CZ"/>
        </w:rPr>
        <w:t> </w:t>
      </w:r>
      <w:r w:rsidRPr="00304F36">
        <w:rPr>
          <w:noProof w:val="0"/>
          <w:lang w:val="cs-CZ"/>
        </w:rPr>
        <w:t xml:space="preserve">úvěru ze stavebního spoření, </w:t>
      </w:r>
      <w:r w:rsidR="00304F36" w:rsidRPr="00304F36">
        <w:rPr>
          <w:noProof w:val="0"/>
          <w:lang w:val="cs-CZ"/>
        </w:rPr>
        <w:t>z</w:t>
      </w:r>
      <w:r w:rsidR="00304F36">
        <w:rPr>
          <w:noProof w:val="0"/>
          <w:lang w:val="cs-CZ"/>
        </w:rPr>
        <w:t> </w:t>
      </w:r>
      <w:r w:rsidRPr="00304F36">
        <w:rPr>
          <w:noProof w:val="0"/>
          <w:lang w:val="cs-CZ"/>
        </w:rPr>
        <w:t xml:space="preserve">hypotečního úvěru </w:t>
      </w:r>
      <w:r w:rsidR="00304F36" w:rsidRPr="00304F36">
        <w:rPr>
          <w:noProof w:val="0"/>
          <w:lang w:val="cs-CZ"/>
        </w:rPr>
        <w:t>a</w:t>
      </w:r>
      <w:r w:rsidR="00304F36">
        <w:rPr>
          <w:noProof w:val="0"/>
          <w:lang w:val="cs-CZ"/>
        </w:rPr>
        <w:t> </w:t>
      </w:r>
      <w:r w:rsidRPr="00304F36">
        <w:rPr>
          <w:noProof w:val="0"/>
          <w:lang w:val="cs-CZ"/>
        </w:rPr>
        <w:t xml:space="preserve">nebo </w:t>
      </w:r>
      <w:r w:rsidR="00304F36" w:rsidRPr="00304F36">
        <w:rPr>
          <w:noProof w:val="0"/>
          <w:lang w:val="cs-CZ"/>
        </w:rPr>
        <w:t>z</w:t>
      </w:r>
      <w:r w:rsidR="00304F36">
        <w:rPr>
          <w:noProof w:val="0"/>
          <w:lang w:val="cs-CZ"/>
        </w:rPr>
        <w:t> </w:t>
      </w:r>
      <w:r w:rsidRPr="00304F36">
        <w:rPr>
          <w:noProof w:val="0"/>
          <w:lang w:val="cs-CZ"/>
        </w:rPr>
        <w:t xml:space="preserve">jiného úvěru poskytnutého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těmito úvěry </w:t>
      </w:r>
      <w:r w:rsidRPr="00304F36">
        <w:rPr>
          <w:strike/>
          <w:noProof w:val="0"/>
          <w:lang w:val="cs-CZ"/>
        </w:rPr>
        <w:t>stavební spořitelnou</w:t>
      </w:r>
      <w:r w:rsidRPr="00304F36">
        <w:rPr>
          <w:noProof w:val="0"/>
          <w:lang w:val="cs-CZ"/>
        </w:rPr>
        <w:t xml:space="preserve"> </w:t>
      </w:r>
      <w:r w:rsidRPr="00304F36">
        <w:rPr>
          <w:b/>
          <w:noProof w:val="0"/>
          <w:lang w:val="cs-CZ"/>
        </w:rPr>
        <w:t xml:space="preserve">poskytovatelem stavebního spoření </w:t>
      </w:r>
      <w:r w:rsidRPr="00304F36">
        <w:rPr>
          <w:noProof w:val="0"/>
          <w:lang w:val="cs-CZ"/>
        </w:rPr>
        <w:t xml:space="preserve">nebo bankou </w:t>
      </w:r>
      <w:r w:rsidR="00304F36" w:rsidRPr="00304F36">
        <w:rPr>
          <w:noProof w:val="0"/>
          <w:lang w:val="cs-CZ"/>
        </w:rPr>
        <w:t>a</w:t>
      </w:r>
      <w:r w:rsidR="00304F36">
        <w:rPr>
          <w:noProof w:val="0"/>
          <w:lang w:val="cs-CZ"/>
        </w:rPr>
        <w:t> </w:t>
      </w:r>
      <w:r w:rsidRPr="00304F36">
        <w:rPr>
          <w:noProof w:val="0"/>
          <w:lang w:val="cs-CZ"/>
        </w:rPr>
        <w:t xml:space="preserve">použitého na financování bytových potřeb </w:t>
      </w:r>
      <w:r w:rsidR="00304F36" w:rsidRPr="00304F36">
        <w:rPr>
          <w:noProof w:val="0"/>
          <w:lang w:val="cs-CZ"/>
        </w:rPr>
        <w:t>v</w:t>
      </w:r>
      <w:r w:rsidR="00304F36">
        <w:rPr>
          <w:noProof w:val="0"/>
          <w:lang w:val="cs-CZ"/>
        </w:rPr>
        <w:t> </w:t>
      </w:r>
      <w:r w:rsidRPr="00304F36">
        <w:rPr>
          <w:noProof w:val="0"/>
          <w:lang w:val="cs-CZ"/>
        </w:rPr>
        <w:t xml:space="preserve">souladu </w:t>
      </w:r>
      <w:r w:rsidR="00304F36" w:rsidRPr="00304F36">
        <w:rPr>
          <w:noProof w:val="0"/>
          <w:lang w:val="cs-CZ"/>
        </w:rPr>
        <w:t>s</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15 odst. </w:t>
      </w:r>
      <w:r w:rsidR="00304F36" w:rsidRPr="00304F36">
        <w:rPr>
          <w:noProof w:val="0"/>
          <w:lang w:val="cs-CZ"/>
        </w:rPr>
        <w:t>3</w:t>
      </w:r>
      <w:r w:rsidR="00304F36">
        <w:rPr>
          <w:noProof w:val="0"/>
          <w:lang w:val="cs-CZ"/>
        </w:rPr>
        <w:t> </w:t>
      </w:r>
      <w:r w:rsidR="00304F36" w:rsidRPr="00304F36">
        <w:rPr>
          <w:noProof w:val="0"/>
          <w:lang w:val="cs-CZ"/>
        </w:rPr>
        <w:t>a</w:t>
      </w:r>
      <w:r w:rsidR="00304F36">
        <w:rPr>
          <w:noProof w:val="0"/>
          <w:lang w:val="cs-CZ"/>
        </w:rPr>
        <w:t> </w:t>
      </w:r>
      <w:r w:rsidRPr="00304F36">
        <w:rPr>
          <w:noProof w:val="0"/>
          <w:lang w:val="cs-CZ"/>
        </w:rPr>
        <w:t>4, a</w:t>
      </w:r>
    </w:p>
    <w:p w14:paraId="092D17C6" w14:textId="270B462D" w:rsidR="00D265FF" w:rsidRPr="00304F36" w:rsidRDefault="00D265FF" w:rsidP="00304F36">
      <w:pPr>
        <w:pStyle w:val="bod"/>
        <w:ind w:left="568" w:hanging="284"/>
        <w:rPr>
          <w:noProof w:val="0"/>
        </w:rPr>
      </w:pPr>
      <w:r w:rsidRPr="00304F36">
        <w:rPr>
          <w:noProof w:val="0"/>
        </w:rPr>
        <w:t>1.</w:t>
      </w:r>
      <w:r w:rsidRPr="00304F36">
        <w:rPr>
          <w:noProof w:val="0"/>
        </w:rPr>
        <w:tab/>
        <w:t xml:space="preserve">zda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 xml:space="preserve">jaké výši </w:t>
      </w:r>
      <w:r w:rsidR="00304F36" w:rsidRPr="00304F36">
        <w:rPr>
          <w:noProof w:val="0"/>
        </w:rPr>
        <w:t>z</w:t>
      </w:r>
      <w:r w:rsidR="00304F36">
        <w:rPr>
          <w:noProof w:val="0"/>
        </w:rPr>
        <w:t> </w:t>
      </w:r>
      <w:r w:rsidRPr="00304F36">
        <w:rPr>
          <w:noProof w:val="0"/>
        </w:rPr>
        <w:t>takového úvěru uplatňuje současně jiná osoba nárok na odpočet úroků ze základu daně,</w:t>
      </w:r>
    </w:p>
    <w:p w14:paraId="21F5B8AF" w14:textId="45AA75F1" w:rsidR="00D265FF" w:rsidRPr="00304F36" w:rsidRDefault="00D265FF" w:rsidP="00304F36">
      <w:pPr>
        <w:pStyle w:val="bod"/>
        <w:ind w:left="568" w:hanging="284"/>
        <w:rPr>
          <w:noProof w:val="0"/>
        </w:rPr>
      </w:pPr>
      <w:r w:rsidRPr="00304F36">
        <w:rPr>
          <w:noProof w:val="0"/>
        </w:rPr>
        <w:t>2.</w:t>
      </w:r>
      <w:r w:rsidRPr="00304F36">
        <w:rPr>
          <w:noProof w:val="0"/>
        </w:rPr>
        <w:tab/>
        <w:t xml:space="preserve">že předmět bytové potřeby, na který uplatňuje odpočet úroků </w:t>
      </w:r>
      <w:r w:rsidR="00304F36" w:rsidRPr="00304F36">
        <w:rPr>
          <w:noProof w:val="0"/>
        </w:rPr>
        <w:t>z</w:t>
      </w:r>
      <w:r w:rsidR="00304F36">
        <w:rPr>
          <w:noProof w:val="0"/>
        </w:rPr>
        <w:t> </w:t>
      </w:r>
      <w:r w:rsidRPr="00304F36">
        <w:rPr>
          <w:noProof w:val="0"/>
        </w:rPr>
        <w:t xml:space="preserve">poskytnutého úvěru, je užíván </w:t>
      </w:r>
      <w:r w:rsidR="00304F36" w:rsidRPr="00304F36">
        <w:rPr>
          <w:noProof w:val="0"/>
        </w:rPr>
        <w:t>v</w:t>
      </w:r>
      <w:r w:rsidR="00304F36">
        <w:rPr>
          <w:noProof w:val="0"/>
        </w:rPr>
        <w:t> </w:t>
      </w:r>
      <w:r w:rsidRPr="00304F36">
        <w:rPr>
          <w:noProof w:val="0"/>
        </w:rPr>
        <w:t xml:space="preserve">souladu </w:t>
      </w:r>
      <w:r w:rsidR="00304F36" w:rsidRPr="00304F36">
        <w:rPr>
          <w:noProof w:val="0"/>
        </w:rPr>
        <w:t>s</w:t>
      </w:r>
      <w:r w:rsidR="00304F36">
        <w:rPr>
          <w:noProof w:val="0"/>
        </w:rPr>
        <w:t> </w:t>
      </w:r>
      <w:r w:rsidR="00304F36" w:rsidRPr="00304F36">
        <w:rPr>
          <w:noProof w:val="0"/>
        </w:rPr>
        <w:t>§</w:t>
      </w:r>
      <w:r w:rsidR="00304F36">
        <w:rPr>
          <w:noProof w:val="0"/>
        </w:rPr>
        <w:t> </w:t>
      </w:r>
      <w:r w:rsidRPr="00304F36">
        <w:rPr>
          <w:noProof w:val="0"/>
        </w:rPr>
        <w:t>15 odst. 4,</w:t>
      </w:r>
    </w:p>
    <w:p w14:paraId="6ABADC6D" w14:textId="4C4130D4" w:rsidR="00D265FF" w:rsidRPr="00304F36" w:rsidRDefault="00D265FF" w:rsidP="00304F36">
      <w:pPr>
        <w:pStyle w:val="bod"/>
        <w:ind w:left="568" w:hanging="284"/>
        <w:rPr>
          <w:noProof w:val="0"/>
        </w:rPr>
      </w:pPr>
      <w:r w:rsidRPr="00304F36">
        <w:rPr>
          <w:noProof w:val="0"/>
        </w:rPr>
        <w:t>3.</w:t>
      </w:r>
      <w:r w:rsidRPr="00304F36">
        <w:rPr>
          <w:noProof w:val="0"/>
        </w:rPr>
        <w:tab/>
        <w:t xml:space="preserve">že částka úroků, </w:t>
      </w:r>
      <w:r w:rsidR="00304F36" w:rsidRPr="00304F36">
        <w:rPr>
          <w:noProof w:val="0"/>
        </w:rPr>
        <w:t>o</w:t>
      </w:r>
      <w:r w:rsidR="00304F36">
        <w:rPr>
          <w:noProof w:val="0"/>
        </w:rPr>
        <w:t> </w:t>
      </w:r>
      <w:r w:rsidRPr="00304F36">
        <w:rPr>
          <w:noProof w:val="0"/>
        </w:rPr>
        <w:t xml:space="preserve">kterou se snižuje základ daně podle </w:t>
      </w:r>
      <w:r w:rsidR="00304F36" w:rsidRPr="00304F36">
        <w:rPr>
          <w:noProof w:val="0"/>
        </w:rPr>
        <w:t>§</w:t>
      </w:r>
      <w:r w:rsidR="00304F36">
        <w:rPr>
          <w:noProof w:val="0"/>
        </w:rPr>
        <w:t> </w:t>
      </w:r>
      <w:r w:rsidRPr="00304F36">
        <w:rPr>
          <w:noProof w:val="0"/>
        </w:rPr>
        <w:t xml:space="preserve">15 odst. </w:t>
      </w:r>
      <w:r w:rsidR="00304F36" w:rsidRPr="00304F36">
        <w:rPr>
          <w:noProof w:val="0"/>
        </w:rPr>
        <w:t>3</w:t>
      </w:r>
      <w:r w:rsidR="00304F36">
        <w:rPr>
          <w:noProof w:val="0"/>
        </w:rPr>
        <w:t> </w:t>
      </w:r>
      <w:r w:rsidR="00304F36" w:rsidRPr="00304F36">
        <w:rPr>
          <w:noProof w:val="0"/>
        </w:rPr>
        <w:t>a</w:t>
      </w:r>
      <w:r w:rsidR="00304F36">
        <w:rPr>
          <w:noProof w:val="0"/>
        </w:rPr>
        <w:t> </w:t>
      </w:r>
      <w:r w:rsidRPr="00304F36">
        <w:rPr>
          <w:noProof w:val="0"/>
        </w:rPr>
        <w:t xml:space="preserve">4, </w:t>
      </w:r>
      <w:r w:rsidR="00304F36" w:rsidRPr="00304F36">
        <w:rPr>
          <w:noProof w:val="0"/>
        </w:rPr>
        <w:t>v</w:t>
      </w:r>
      <w:r w:rsidR="00304F36">
        <w:rPr>
          <w:noProof w:val="0"/>
        </w:rPr>
        <w:t> </w:t>
      </w:r>
      <w:r w:rsidRPr="00304F36">
        <w:rPr>
          <w:noProof w:val="0"/>
        </w:rPr>
        <w:t xml:space="preserve">úhrnu </w:t>
      </w:r>
      <w:r w:rsidR="00304F36" w:rsidRPr="00304F36">
        <w:rPr>
          <w:noProof w:val="0"/>
        </w:rPr>
        <w:t>u</w:t>
      </w:r>
      <w:r w:rsidR="00304F36">
        <w:rPr>
          <w:noProof w:val="0"/>
        </w:rPr>
        <w:t> </w:t>
      </w:r>
      <w:r w:rsidRPr="00304F36">
        <w:rPr>
          <w:noProof w:val="0"/>
        </w:rPr>
        <w:t xml:space="preserve">všech účastníků smluv </w:t>
      </w:r>
      <w:r w:rsidR="00304F36" w:rsidRPr="00304F36">
        <w:rPr>
          <w:noProof w:val="0"/>
        </w:rPr>
        <w:t>o</w:t>
      </w:r>
      <w:r w:rsidR="00304F36">
        <w:rPr>
          <w:noProof w:val="0"/>
        </w:rPr>
        <w:t> </w:t>
      </w:r>
      <w:r w:rsidRPr="00304F36">
        <w:rPr>
          <w:noProof w:val="0"/>
        </w:rPr>
        <w:t xml:space="preserve">úvěrech žijících </w:t>
      </w:r>
      <w:r w:rsidR="00304F36" w:rsidRPr="00304F36">
        <w:rPr>
          <w:noProof w:val="0"/>
        </w:rPr>
        <w:t>s</w:t>
      </w:r>
      <w:r w:rsidR="00304F36">
        <w:rPr>
          <w:noProof w:val="0"/>
        </w:rPr>
        <w:t> </w:t>
      </w:r>
      <w:r w:rsidRPr="00304F36">
        <w:rPr>
          <w:noProof w:val="0"/>
        </w:rPr>
        <w:t xml:space="preserve">poplatníkem ve společně hospodařící domácnosti nepřekročila </w:t>
      </w:r>
      <w:r w:rsidR="00304F36" w:rsidRPr="00304F36">
        <w:rPr>
          <w:noProof w:val="0"/>
        </w:rPr>
        <w:t>v</w:t>
      </w:r>
      <w:r w:rsidR="00304F36">
        <w:rPr>
          <w:noProof w:val="0"/>
        </w:rPr>
        <w:t> </w:t>
      </w:r>
      <w:r w:rsidRPr="00304F36">
        <w:rPr>
          <w:noProof w:val="0"/>
        </w:rPr>
        <w:t>uplynulém zdaňovacím období 150 000 Kč,</w:t>
      </w:r>
    </w:p>
    <w:p w14:paraId="1DA72D0C" w14:textId="46FC7A55" w:rsidR="00D265FF" w:rsidRPr="00304F36" w:rsidRDefault="00D265FF" w:rsidP="00304F36">
      <w:pPr>
        <w:keepNext/>
        <w:widowControl w:val="0"/>
        <w:ind w:left="284" w:hanging="284"/>
        <w:rPr>
          <w:szCs w:val="24"/>
        </w:rPr>
      </w:pPr>
      <w:r w:rsidRPr="00304F36">
        <w:rPr>
          <w:szCs w:val="24"/>
        </w:rPr>
        <w:t>f)</w:t>
      </w:r>
      <w:r w:rsidRPr="00304F36">
        <w:rPr>
          <w:szCs w:val="24"/>
        </w:rPr>
        <w:tab/>
      </w:r>
      <w:r w:rsidR="00304F36" w:rsidRPr="00304F36">
        <w:rPr>
          <w:szCs w:val="24"/>
        </w:rPr>
        <w:t>v</w:t>
      </w:r>
      <w:r w:rsidR="00304F36">
        <w:rPr>
          <w:szCs w:val="24"/>
        </w:rPr>
        <w:t> </w:t>
      </w:r>
      <w:r w:rsidRPr="00304F36">
        <w:rPr>
          <w:szCs w:val="24"/>
        </w:rPr>
        <w:t xml:space="preserve">jaké výši zaplatil příspěvky na své penzijní připojištění, doplňkové penzijní spoření nebo penzijní pojištění podle </w:t>
      </w:r>
      <w:r w:rsidR="00304F36" w:rsidRPr="00304F36">
        <w:rPr>
          <w:szCs w:val="24"/>
        </w:rPr>
        <w:t>§</w:t>
      </w:r>
      <w:r w:rsidR="00304F36">
        <w:rPr>
          <w:szCs w:val="24"/>
        </w:rPr>
        <w:t> </w:t>
      </w:r>
      <w:r w:rsidRPr="00304F36">
        <w:rPr>
          <w:szCs w:val="24"/>
        </w:rPr>
        <w:t>15 odst. 5,</w:t>
      </w:r>
    </w:p>
    <w:p w14:paraId="3177EAF8" w14:textId="28071499" w:rsidR="00D265FF" w:rsidRPr="00304F36" w:rsidRDefault="00D265FF" w:rsidP="00304F36">
      <w:pPr>
        <w:keepNext/>
        <w:widowControl w:val="0"/>
        <w:ind w:left="284" w:hanging="284"/>
        <w:rPr>
          <w:szCs w:val="24"/>
        </w:rPr>
      </w:pPr>
      <w:r w:rsidRPr="00304F36">
        <w:rPr>
          <w:szCs w:val="24"/>
        </w:rPr>
        <w:t>g)</w:t>
      </w:r>
      <w:r w:rsidRPr="00304F36">
        <w:rPr>
          <w:szCs w:val="24"/>
        </w:rPr>
        <w:tab/>
      </w:r>
      <w:r w:rsidR="00304F36" w:rsidRPr="00304F36">
        <w:rPr>
          <w:szCs w:val="24"/>
        </w:rPr>
        <w:t>v</w:t>
      </w:r>
      <w:r w:rsidR="00304F36">
        <w:rPr>
          <w:szCs w:val="24"/>
        </w:rPr>
        <w:t> </w:t>
      </w:r>
      <w:r w:rsidRPr="00304F36">
        <w:rPr>
          <w:szCs w:val="24"/>
        </w:rPr>
        <w:t xml:space="preserve">jaké výši zaplatil pojistné na své soukromé životní pojištění podle </w:t>
      </w:r>
      <w:r w:rsidR="00304F36" w:rsidRPr="00304F36">
        <w:rPr>
          <w:szCs w:val="24"/>
        </w:rPr>
        <w:t>§</w:t>
      </w:r>
      <w:r w:rsidR="00304F36">
        <w:rPr>
          <w:szCs w:val="24"/>
        </w:rPr>
        <w:t> </w:t>
      </w:r>
      <w:r w:rsidRPr="00304F36">
        <w:rPr>
          <w:szCs w:val="24"/>
        </w:rPr>
        <w:t>15 odst. 6,</w:t>
      </w:r>
    </w:p>
    <w:p w14:paraId="607DFC1E" w14:textId="3B326325" w:rsidR="00D265FF" w:rsidRPr="00304F36" w:rsidRDefault="00D265FF" w:rsidP="00304F36">
      <w:pPr>
        <w:pStyle w:val="psmeno0"/>
        <w:ind w:left="284" w:hanging="284"/>
        <w:rPr>
          <w:strike/>
          <w:noProof w:val="0"/>
          <w:lang w:val="cs-CZ"/>
        </w:rPr>
      </w:pPr>
      <w:r w:rsidRPr="00304F36">
        <w:rPr>
          <w:strike/>
          <w:noProof w:val="0"/>
          <w:lang w:val="cs-CZ"/>
        </w:rPr>
        <w:t xml:space="preserve">h) </w:t>
      </w:r>
      <w:r w:rsidR="00304F36" w:rsidRPr="00304F36">
        <w:rPr>
          <w:strike/>
          <w:noProof w:val="0"/>
          <w:lang w:val="cs-CZ"/>
        </w:rPr>
        <w:t>v</w:t>
      </w:r>
      <w:r w:rsidR="00304F36">
        <w:rPr>
          <w:strike/>
          <w:noProof w:val="0"/>
          <w:lang w:val="cs-CZ"/>
        </w:rPr>
        <w:t> </w:t>
      </w:r>
      <w:r w:rsidRPr="00304F36">
        <w:rPr>
          <w:strike/>
          <w:noProof w:val="0"/>
          <w:lang w:val="cs-CZ"/>
        </w:rPr>
        <w:t xml:space="preserve">jaké výši zaplatil jako člen odborové organizace </w:t>
      </w:r>
      <w:r w:rsidR="00304F36" w:rsidRPr="00304F36">
        <w:rPr>
          <w:strike/>
          <w:noProof w:val="0"/>
          <w:lang w:val="cs-CZ"/>
        </w:rPr>
        <w:t>v</w:t>
      </w:r>
      <w:r w:rsidR="00304F36">
        <w:rPr>
          <w:strike/>
          <w:noProof w:val="0"/>
          <w:lang w:val="cs-CZ"/>
        </w:rPr>
        <w:t> </w:t>
      </w:r>
      <w:r w:rsidRPr="00304F36">
        <w:rPr>
          <w:strike/>
          <w:noProof w:val="0"/>
          <w:lang w:val="cs-CZ"/>
        </w:rPr>
        <w:t xml:space="preserve">uplynulém zdaňovacím období členské příspěvky podle </w:t>
      </w:r>
      <w:r w:rsidR="00304F36" w:rsidRPr="00304F36">
        <w:rPr>
          <w:strike/>
          <w:noProof w:val="0"/>
          <w:lang w:val="cs-CZ"/>
        </w:rPr>
        <w:t>§</w:t>
      </w:r>
      <w:r w:rsidR="00304F36">
        <w:rPr>
          <w:strike/>
          <w:noProof w:val="0"/>
          <w:lang w:val="cs-CZ"/>
        </w:rPr>
        <w:t> </w:t>
      </w:r>
      <w:r w:rsidRPr="00304F36">
        <w:rPr>
          <w:strike/>
          <w:noProof w:val="0"/>
          <w:lang w:val="cs-CZ"/>
        </w:rPr>
        <w:t xml:space="preserve">15 odst. 7, </w:t>
      </w:r>
    </w:p>
    <w:p w14:paraId="5C3DE470" w14:textId="401E9C7E" w:rsidR="00D265FF" w:rsidRPr="00304F36" w:rsidRDefault="00D265FF" w:rsidP="00304F36">
      <w:pPr>
        <w:pStyle w:val="psmeno0"/>
        <w:ind w:left="284" w:hanging="284"/>
        <w:rPr>
          <w:strike/>
          <w:noProof w:val="0"/>
          <w:lang w:val="cs-CZ"/>
        </w:rPr>
      </w:pPr>
      <w:r w:rsidRPr="00304F36">
        <w:rPr>
          <w:strike/>
          <w:noProof w:val="0"/>
          <w:lang w:val="cs-CZ"/>
        </w:rPr>
        <w:t>i)</w:t>
      </w:r>
      <w:r w:rsidRPr="00304F36">
        <w:rPr>
          <w:b/>
          <w:strike/>
          <w:noProof w:val="0"/>
          <w:lang w:val="cs-CZ"/>
        </w:rPr>
        <w:t xml:space="preserve"> </w:t>
      </w:r>
      <w:r w:rsidR="00304F36" w:rsidRPr="00304F36">
        <w:rPr>
          <w:strike/>
          <w:noProof w:val="0"/>
          <w:lang w:val="cs-CZ"/>
        </w:rPr>
        <w:t>v</w:t>
      </w:r>
      <w:r w:rsidR="00304F36">
        <w:rPr>
          <w:strike/>
          <w:noProof w:val="0"/>
          <w:lang w:val="cs-CZ"/>
        </w:rPr>
        <w:t> </w:t>
      </w:r>
      <w:r w:rsidRPr="00304F36">
        <w:rPr>
          <w:strike/>
          <w:noProof w:val="0"/>
          <w:lang w:val="cs-CZ"/>
        </w:rPr>
        <w:t xml:space="preserve">jaké výši zaplatil úhrady za zkoušky ověřující výsledky dalšího vzdělávání podle </w:t>
      </w:r>
      <w:r w:rsidR="00304F36" w:rsidRPr="00304F36">
        <w:rPr>
          <w:strike/>
          <w:noProof w:val="0"/>
          <w:lang w:val="cs-CZ"/>
        </w:rPr>
        <w:t>§</w:t>
      </w:r>
      <w:r w:rsidR="00304F36">
        <w:rPr>
          <w:strike/>
          <w:noProof w:val="0"/>
          <w:lang w:val="cs-CZ"/>
        </w:rPr>
        <w:t> </w:t>
      </w:r>
      <w:r w:rsidRPr="00304F36">
        <w:rPr>
          <w:strike/>
          <w:noProof w:val="0"/>
          <w:lang w:val="cs-CZ"/>
        </w:rPr>
        <w:t>15,</w:t>
      </w:r>
    </w:p>
    <w:p w14:paraId="4D7178D9" w14:textId="045E86B6" w:rsidR="00D265FF" w:rsidRPr="00304F36" w:rsidRDefault="00D265FF" w:rsidP="00304F36">
      <w:pPr>
        <w:pStyle w:val="psmeno0"/>
        <w:ind w:left="284" w:hanging="284"/>
        <w:rPr>
          <w:strike/>
          <w:noProof w:val="0"/>
          <w:lang w:val="cs-CZ"/>
        </w:rPr>
      </w:pPr>
      <w:r w:rsidRPr="00304F36">
        <w:rPr>
          <w:strike/>
          <w:noProof w:val="0"/>
          <w:lang w:val="cs-CZ"/>
        </w:rPr>
        <w:t>j)</w:t>
      </w:r>
      <w:r w:rsidRPr="00304F36">
        <w:rPr>
          <w:strike/>
          <w:noProof w:val="0"/>
          <w:lang w:val="cs-CZ"/>
        </w:rPr>
        <w:tab/>
        <w:t xml:space="preserve">jakou částku vynaložil za umístění dítěte </w:t>
      </w:r>
      <w:r w:rsidR="00304F36" w:rsidRPr="00304F36">
        <w:rPr>
          <w:strike/>
          <w:noProof w:val="0"/>
          <w:lang w:val="cs-CZ"/>
        </w:rPr>
        <w:t>v</w:t>
      </w:r>
      <w:r w:rsidR="00304F36">
        <w:rPr>
          <w:strike/>
          <w:noProof w:val="0"/>
          <w:lang w:val="cs-CZ"/>
        </w:rPr>
        <w:t> </w:t>
      </w:r>
      <w:r w:rsidRPr="00304F36">
        <w:rPr>
          <w:strike/>
          <w:noProof w:val="0"/>
          <w:lang w:val="cs-CZ"/>
        </w:rPr>
        <w:t>předškolním zařízení,</w:t>
      </w:r>
    </w:p>
    <w:p w14:paraId="153606B5" w14:textId="7AA59350" w:rsidR="00D265FF" w:rsidRPr="00304F36" w:rsidRDefault="00D265FF" w:rsidP="00304F36">
      <w:pPr>
        <w:pStyle w:val="psmeno0"/>
        <w:ind w:left="284" w:hanging="284"/>
        <w:rPr>
          <w:noProof w:val="0"/>
          <w:lang w:val="cs-CZ"/>
        </w:rPr>
      </w:pPr>
      <w:r w:rsidRPr="00304F36">
        <w:rPr>
          <w:strike/>
          <w:noProof w:val="0"/>
          <w:lang w:val="cs-CZ"/>
        </w:rPr>
        <w:t>k)</w:t>
      </w:r>
      <w:r w:rsidR="00196A89" w:rsidRPr="00304F36">
        <w:rPr>
          <w:noProof w:val="0"/>
          <w:lang w:val="cs-CZ"/>
        </w:rPr>
        <w:t xml:space="preserve"> </w:t>
      </w:r>
      <w:r w:rsidRPr="00304F36">
        <w:rPr>
          <w:b/>
          <w:noProof w:val="0"/>
          <w:lang w:val="cs-CZ"/>
        </w:rPr>
        <w:t>h)</w:t>
      </w:r>
      <w:r w:rsidRPr="00304F36">
        <w:rPr>
          <w:noProof w:val="0"/>
          <w:lang w:val="cs-CZ"/>
        </w:rPr>
        <w:t xml:space="preserve"> v jaké výši mu byla přiznána náhrada za zastavenou exekuci.  </w:t>
      </w:r>
    </w:p>
    <w:p w14:paraId="54AC1A7B" w14:textId="2305E5DD" w:rsidR="00D265FF" w:rsidRPr="00304F36" w:rsidRDefault="00D265FF" w:rsidP="00304F36">
      <w:pPr>
        <w:pStyle w:val="odstavec"/>
        <w:ind w:firstLine="425"/>
        <w:rPr>
          <w:noProof w:val="0"/>
        </w:rPr>
      </w:pPr>
      <w:r w:rsidRPr="00304F36">
        <w:rPr>
          <w:noProof w:val="0"/>
        </w:rPr>
        <w:t xml:space="preserve">(6) Poplatník může učinit prohlášení podle odstavce </w:t>
      </w:r>
      <w:r w:rsidR="00304F36" w:rsidRPr="00304F36">
        <w:rPr>
          <w:noProof w:val="0"/>
        </w:rPr>
        <w:t>4</w:t>
      </w:r>
      <w:r w:rsidR="00304F36">
        <w:rPr>
          <w:noProof w:val="0"/>
        </w:rPr>
        <w:t> </w:t>
      </w:r>
      <w:r w:rsidRPr="00304F36">
        <w:rPr>
          <w:noProof w:val="0"/>
        </w:rPr>
        <w:t xml:space="preserve">na stejné období kalendářního roku pouze </w:t>
      </w:r>
      <w:r w:rsidR="00304F36" w:rsidRPr="00304F36">
        <w:rPr>
          <w:noProof w:val="0"/>
        </w:rPr>
        <w:t>u</w:t>
      </w:r>
      <w:r w:rsidR="00304F36">
        <w:rPr>
          <w:noProof w:val="0"/>
        </w:rPr>
        <w:t> </w:t>
      </w:r>
      <w:r w:rsidRPr="00304F36">
        <w:rPr>
          <w:noProof w:val="0"/>
        </w:rPr>
        <w:t>jednoho plátce.</w:t>
      </w:r>
    </w:p>
    <w:p w14:paraId="6980BA85" w14:textId="368B4784" w:rsidR="00D265FF" w:rsidRPr="00304F36" w:rsidRDefault="00D265FF" w:rsidP="00304F36">
      <w:pPr>
        <w:pStyle w:val="odstavec"/>
        <w:ind w:firstLine="425"/>
        <w:rPr>
          <w:noProof w:val="0"/>
        </w:rPr>
      </w:pPr>
      <w:r w:rsidRPr="00304F36">
        <w:rPr>
          <w:noProof w:val="0"/>
        </w:rPr>
        <w:t xml:space="preserve">(7) Neprokáže-li poplatník skutečnosti rozhodné pro poskytnutí měsíční slevy na dani podle </w:t>
      </w:r>
      <w:r w:rsidR="00304F36" w:rsidRPr="00304F36">
        <w:rPr>
          <w:noProof w:val="0"/>
        </w:rPr>
        <w:t>§</w:t>
      </w:r>
      <w:r w:rsidR="00304F36">
        <w:rPr>
          <w:noProof w:val="0"/>
        </w:rPr>
        <w:t> </w:t>
      </w:r>
      <w:r w:rsidRPr="00304F36">
        <w:rPr>
          <w:noProof w:val="0"/>
        </w:rPr>
        <w:t xml:space="preserve">35ba nebo na měsíční daňové zvýhodnění podle </w:t>
      </w:r>
      <w:r w:rsidR="00304F36" w:rsidRPr="00304F36">
        <w:rPr>
          <w:noProof w:val="0"/>
        </w:rPr>
        <w:t>§</w:t>
      </w:r>
      <w:r w:rsidR="00304F36">
        <w:rPr>
          <w:noProof w:val="0"/>
        </w:rPr>
        <w:t> </w:t>
      </w:r>
      <w:r w:rsidRPr="00304F36">
        <w:rPr>
          <w:noProof w:val="0"/>
        </w:rPr>
        <w:t xml:space="preserve">35d anebo neučiní-li prohlášení podle odstavce </w:t>
      </w:r>
      <w:r w:rsidR="00304F36" w:rsidRPr="00304F36">
        <w:rPr>
          <w:noProof w:val="0"/>
        </w:rPr>
        <w:t>4</w:t>
      </w:r>
      <w:r w:rsidR="00304F36">
        <w:rPr>
          <w:noProof w:val="0"/>
        </w:rPr>
        <w:t> </w:t>
      </w:r>
      <w:r w:rsidRPr="00304F36">
        <w:rPr>
          <w:noProof w:val="0"/>
        </w:rPr>
        <w:t xml:space="preserve">ve stanovené lhůtě, přihlédne </w:t>
      </w:r>
      <w:r w:rsidR="00304F36" w:rsidRPr="00304F36">
        <w:rPr>
          <w:noProof w:val="0"/>
        </w:rPr>
        <w:t>k</w:t>
      </w:r>
      <w:r w:rsidR="00304F36">
        <w:rPr>
          <w:noProof w:val="0"/>
        </w:rPr>
        <w:t> </w:t>
      </w:r>
      <w:r w:rsidRPr="00304F36">
        <w:rPr>
          <w:noProof w:val="0"/>
        </w:rPr>
        <w:t xml:space="preserve">nim plátce počínaje měsícem následujícím po měsíci, </w:t>
      </w:r>
      <w:r w:rsidR="00304F36" w:rsidRPr="00304F36">
        <w:rPr>
          <w:noProof w:val="0"/>
        </w:rPr>
        <w:t>v</w:t>
      </w:r>
      <w:r w:rsidR="00304F36">
        <w:rPr>
          <w:noProof w:val="0"/>
        </w:rPr>
        <w:t> </w:t>
      </w:r>
      <w:r w:rsidRPr="00304F36">
        <w:rPr>
          <w:noProof w:val="0"/>
        </w:rPr>
        <w:t xml:space="preserve">němž tyto rozhodné skutečnosti poplatník prokáže </w:t>
      </w:r>
      <w:r w:rsidR="00304F36" w:rsidRPr="00304F36">
        <w:rPr>
          <w:noProof w:val="0"/>
        </w:rPr>
        <w:t>a</w:t>
      </w:r>
      <w:r w:rsidR="00304F36">
        <w:rPr>
          <w:noProof w:val="0"/>
        </w:rPr>
        <w:t> </w:t>
      </w:r>
      <w:r w:rsidRPr="00304F36">
        <w:rPr>
          <w:noProof w:val="0"/>
        </w:rPr>
        <w:t xml:space="preserve">současně prokazatelně učiní prohlášení podle odstavce 4. Dodatečně přihlédne plátce </w:t>
      </w:r>
      <w:r w:rsidR="00304F36" w:rsidRPr="00304F36">
        <w:rPr>
          <w:noProof w:val="0"/>
        </w:rPr>
        <w:t>k</w:t>
      </w:r>
      <w:r w:rsidR="00304F36">
        <w:rPr>
          <w:noProof w:val="0"/>
        </w:rPr>
        <w:t> </w:t>
      </w:r>
      <w:r w:rsidRPr="00304F36">
        <w:rPr>
          <w:noProof w:val="0"/>
        </w:rPr>
        <w:t xml:space="preserve">uvedeným skutečnostem při ročním zúčtování záloh, </w:t>
      </w:r>
      <w:r w:rsidR="00304F36" w:rsidRPr="00304F36">
        <w:rPr>
          <w:noProof w:val="0"/>
        </w:rPr>
        <w:t>a</w:t>
      </w:r>
      <w:r w:rsidR="00304F36">
        <w:rPr>
          <w:noProof w:val="0"/>
        </w:rPr>
        <w:t> </w:t>
      </w:r>
      <w:r w:rsidRPr="00304F36">
        <w:rPr>
          <w:noProof w:val="0"/>
        </w:rPr>
        <w:t xml:space="preserve">to </w:t>
      </w:r>
      <w:r w:rsidR="00304F36" w:rsidRPr="00304F36">
        <w:rPr>
          <w:noProof w:val="0"/>
        </w:rPr>
        <w:t>i</w:t>
      </w:r>
      <w:r w:rsidR="00304F36">
        <w:rPr>
          <w:noProof w:val="0"/>
        </w:rPr>
        <w:t> </w:t>
      </w:r>
      <w:r w:rsidR="00304F36" w:rsidRPr="00304F36">
        <w:rPr>
          <w:noProof w:val="0"/>
        </w:rPr>
        <w:t>v</w:t>
      </w:r>
      <w:r w:rsidR="00304F36">
        <w:rPr>
          <w:noProof w:val="0"/>
        </w:rPr>
        <w:t> </w:t>
      </w:r>
      <w:r w:rsidRPr="00304F36">
        <w:rPr>
          <w:noProof w:val="0"/>
        </w:rPr>
        <w:t xml:space="preserve">případě, byla-li daň </w:t>
      </w:r>
      <w:r w:rsidR="00304F36" w:rsidRPr="00304F36">
        <w:rPr>
          <w:noProof w:val="0"/>
        </w:rPr>
        <w:t>z</w:t>
      </w:r>
      <w:r w:rsidR="00304F36">
        <w:rPr>
          <w:noProof w:val="0"/>
        </w:rPr>
        <w:t> </w:t>
      </w:r>
      <w:r w:rsidRPr="00304F36">
        <w:rPr>
          <w:noProof w:val="0"/>
        </w:rPr>
        <w:t xml:space="preserve">příjmů fyzických osob ze závislé činnosti vybrána srážkou podle zvláštní sazby daně, prokáže-li poplatník rozhodné skutečnosti pro poskytnutí slevy na dani podle </w:t>
      </w:r>
      <w:r w:rsidR="00304F36" w:rsidRPr="00304F36">
        <w:rPr>
          <w:noProof w:val="0"/>
        </w:rPr>
        <w:t>§</w:t>
      </w:r>
      <w:r w:rsidR="00304F36">
        <w:rPr>
          <w:noProof w:val="0"/>
        </w:rPr>
        <w:t> </w:t>
      </w:r>
      <w:r w:rsidRPr="00304F36">
        <w:rPr>
          <w:noProof w:val="0"/>
        </w:rPr>
        <w:t xml:space="preserve">35ba nebo na daňové zvýhodnění </w:t>
      </w:r>
      <w:r w:rsidR="00304F36" w:rsidRPr="00304F36">
        <w:rPr>
          <w:noProof w:val="0"/>
        </w:rPr>
        <w:t>a</w:t>
      </w:r>
      <w:r w:rsidR="00304F36">
        <w:rPr>
          <w:noProof w:val="0"/>
        </w:rPr>
        <w:t> </w:t>
      </w:r>
      <w:r w:rsidRPr="00304F36">
        <w:rPr>
          <w:noProof w:val="0"/>
        </w:rPr>
        <w:t xml:space="preserve">nejpozději do 15. února roku následujícího po uplynutí zdaňovacího období </w:t>
      </w:r>
      <w:r w:rsidR="00304F36" w:rsidRPr="00304F36">
        <w:rPr>
          <w:noProof w:val="0"/>
        </w:rPr>
        <w:t>a</w:t>
      </w:r>
      <w:r w:rsidR="00304F36">
        <w:rPr>
          <w:noProof w:val="0"/>
        </w:rPr>
        <w:t> </w:t>
      </w:r>
      <w:r w:rsidRPr="00304F36">
        <w:rPr>
          <w:noProof w:val="0"/>
        </w:rPr>
        <w:t xml:space="preserve">učiní-li prokazatelně </w:t>
      </w:r>
      <w:r w:rsidR="00304F36" w:rsidRPr="00304F36">
        <w:rPr>
          <w:noProof w:val="0"/>
        </w:rPr>
        <w:t>v</w:t>
      </w:r>
      <w:r w:rsidR="00304F36">
        <w:rPr>
          <w:noProof w:val="0"/>
        </w:rPr>
        <w:t> </w:t>
      </w:r>
      <w:r w:rsidRPr="00304F36">
        <w:rPr>
          <w:noProof w:val="0"/>
        </w:rPr>
        <w:t xml:space="preserve">této lhůtě prohlášení </w:t>
      </w:r>
      <w:r w:rsidR="00304F36" w:rsidRPr="00304F36">
        <w:rPr>
          <w:noProof w:val="0"/>
        </w:rPr>
        <w:t>k</w:t>
      </w:r>
      <w:r w:rsidR="00304F36">
        <w:rPr>
          <w:noProof w:val="0"/>
        </w:rPr>
        <w:t> </w:t>
      </w:r>
      <w:r w:rsidRPr="00304F36">
        <w:rPr>
          <w:noProof w:val="0"/>
        </w:rPr>
        <w:t xml:space="preserve">dani podle odstavců </w:t>
      </w:r>
      <w:r w:rsidR="00304F36" w:rsidRPr="00304F36">
        <w:rPr>
          <w:noProof w:val="0"/>
        </w:rPr>
        <w:t>4</w:t>
      </w:r>
      <w:r w:rsidR="00304F36">
        <w:rPr>
          <w:noProof w:val="0"/>
        </w:rPr>
        <w:t> </w:t>
      </w:r>
      <w:r w:rsidR="00304F36" w:rsidRPr="00304F36">
        <w:rPr>
          <w:noProof w:val="0"/>
        </w:rPr>
        <w:t>a</w:t>
      </w:r>
      <w:r w:rsidR="00304F36">
        <w:rPr>
          <w:noProof w:val="0"/>
        </w:rPr>
        <w:t> </w:t>
      </w:r>
      <w:r w:rsidRPr="00304F36">
        <w:rPr>
          <w:noProof w:val="0"/>
        </w:rPr>
        <w:t>5.</w:t>
      </w:r>
    </w:p>
    <w:p w14:paraId="0A80785B" w14:textId="571A3E1C" w:rsidR="00D265FF" w:rsidRPr="00304F36" w:rsidRDefault="00D265FF" w:rsidP="00304F36">
      <w:pPr>
        <w:pStyle w:val="odstavec"/>
        <w:ind w:firstLine="425"/>
        <w:rPr>
          <w:noProof w:val="0"/>
        </w:rPr>
      </w:pPr>
      <w:r w:rsidRPr="00304F36">
        <w:rPr>
          <w:noProof w:val="0"/>
        </w:rPr>
        <w:lastRenderedPageBreak/>
        <w:t xml:space="preserve">(8) Dojde-li během roku ke změně skutečností rozhodných pro výpočet záloh na daň </w:t>
      </w:r>
      <w:r w:rsidR="00304F36" w:rsidRPr="00304F36">
        <w:rPr>
          <w:noProof w:val="0"/>
        </w:rPr>
        <w:t>a</w:t>
      </w:r>
      <w:r w:rsidR="00304F36">
        <w:rPr>
          <w:noProof w:val="0"/>
        </w:rPr>
        <w:t> </w:t>
      </w:r>
      <w:r w:rsidRPr="00304F36">
        <w:rPr>
          <w:noProof w:val="0"/>
        </w:rPr>
        <w:t xml:space="preserve">daně nebo ke změně podmínek pro poskytnutí slevy na dani podle </w:t>
      </w:r>
      <w:r w:rsidR="00304F36" w:rsidRPr="00304F36">
        <w:rPr>
          <w:noProof w:val="0"/>
        </w:rPr>
        <w:t>§</w:t>
      </w:r>
      <w:r w:rsidR="00304F36">
        <w:rPr>
          <w:noProof w:val="0"/>
        </w:rPr>
        <w:t> </w:t>
      </w:r>
      <w:r w:rsidRPr="00304F36">
        <w:rPr>
          <w:noProof w:val="0"/>
        </w:rPr>
        <w:t xml:space="preserve">35ba </w:t>
      </w:r>
      <w:r w:rsidR="00304F36" w:rsidRPr="00304F36">
        <w:rPr>
          <w:noProof w:val="0"/>
        </w:rPr>
        <w:t>a</w:t>
      </w:r>
      <w:r w:rsidR="00304F36">
        <w:rPr>
          <w:noProof w:val="0"/>
        </w:rPr>
        <w:t> </w:t>
      </w:r>
      <w:r w:rsidRPr="00304F36">
        <w:rPr>
          <w:noProof w:val="0"/>
        </w:rPr>
        <w:t xml:space="preserve">daňového zvýhodnění, je poplatník povinen oznámit je prokazatelně (např. změnou </w:t>
      </w:r>
      <w:r w:rsidR="00304F36" w:rsidRPr="00304F36">
        <w:rPr>
          <w:noProof w:val="0"/>
        </w:rPr>
        <w:t>v</w:t>
      </w:r>
      <w:r w:rsidR="00304F36">
        <w:rPr>
          <w:noProof w:val="0"/>
        </w:rPr>
        <w:t> </w:t>
      </w:r>
      <w:r w:rsidRPr="00304F36">
        <w:rPr>
          <w:noProof w:val="0"/>
        </w:rPr>
        <w:t xml:space="preserve">prohlášení) plátci daně nejpozději poslední den kalendářního měsíce, </w:t>
      </w:r>
      <w:r w:rsidR="00304F36" w:rsidRPr="00304F36">
        <w:rPr>
          <w:noProof w:val="0"/>
        </w:rPr>
        <w:t>v</w:t>
      </w:r>
      <w:r w:rsidR="00304F36">
        <w:rPr>
          <w:noProof w:val="0"/>
        </w:rPr>
        <w:t> </w:t>
      </w:r>
      <w:r w:rsidRPr="00304F36">
        <w:rPr>
          <w:noProof w:val="0"/>
        </w:rPr>
        <w:t xml:space="preserve">němž změna nastala nebo </w:t>
      </w:r>
      <w:r w:rsidR="00304F36" w:rsidRPr="00304F36">
        <w:rPr>
          <w:noProof w:val="0"/>
        </w:rPr>
        <w:t>v</w:t>
      </w:r>
      <w:r w:rsidR="00304F36">
        <w:rPr>
          <w:noProof w:val="0"/>
        </w:rPr>
        <w:t> </w:t>
      </w:r>
      <w:r w:rsidRPr="00304F36">
        <w:rPr>
          <w:noProof w:val="0"/>
        </w:rPr>
        <w:t xml:space="preserve">němž bylo </w:t>
      </w:r>
      <w:r w:rsidR="00304F36" w:rsidRPr="00304F36">
        <w:rPr>
          <w:noProof w:val="0"/>
        </w:rPr>
        <w:t>o</w:t>
      </w:r>
      <w:r w:rsidR="00304F36">
        <w:rPr>
          <w:noProof w:val="0"/>
        </w:rPr>
        <w:t> </w:t>
      </w:r>
      <w:r w:rsidRPr="00304F36">
        <w:rPr>
          <w:noProof w:val="0"/>
        </w:rPr>
        <w:t>změně rozhodnuto. Plátce daně zaeviduje změnu ve mzdovém listě.</w:t>
      </w:r>
    </w:p>
    <w:p w14:paraId="7D95EE15" w14:textId="0A5770B5"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38l</w:t>
      </w:r>
      <w:r w:rsidR="00D265FF" w:rsidRPr="00304F36">
        <w:rPr>
          <w:noProof w:val="0"/>
        </w:rPr>
        <w:br/>
      </w:r>
      <w:r w:rsidR="00D265FF" w:rsidRPr="00304F36">
        <w:rPr>
          <w:rStyle w:val="tituleknadpisu"/>
          <w:noProof w:val="0"/>
        </w:rPr>
        <w:t xml:space="preserve">Způsob prokazování nároku na odečet nezdanitelné části základu daně, slevy na dani podle </w:t>
      </w:r>
      <w:r w:rsidRPr="00304F36">
        <w:rPr>
          <w:rStyle w:val="tituleknadpisu"/>
          <w:noProof w:val="0"/>
        </w:rPr>
        <w:t>§</w:t>
      </w:r>
      <w:r>
        <w:rPr>
          <w:rStyle w:val="tituleknadpisu"/>
          <w:noProof w:val="0"/>
        </w:rPr>
        <w:t> </w:t>
      </w:r>
      <w:r w:rsidR="00D265FF" w:rsidRPr="00304F36">
        <w:rPr>
          <w:rStyle w:val="tituleknadpisu"/>
          <w:noProof w:val="0"/>
        </w:rPr>
        <w:t xml:space="preserve">35 odst. </w:t>
      </w:r>
      <w:r w:rsidRPr="00304F36">
        <w:rPr>
          <w:rStyle w:val="tituleknadpisu"/>
          <w:noProof w:val="0"/>
        </w:rPr>
        <w:t>a</w:t>
      </w:r>
      <w:r>
        <w:rPr>
          <w:rStyle w:val="tituleknadpisu"/>
          <w:noProof w:val="0"/>
        </w:rPr>
        <w:t> </w:t>
      </w:r>
      <w:r w:rsidRPr="00304F36">
        <w:rPr>
          <w:rStyle w:val="tituleknadpisu"/>
          <w:noProof w:val="0"/>
        </w:rPr>
        <w:t>4</w:t>
      </w:r>
      <w:r>
        <w:rPr>
          <w:rStyle w:val="tituleknadpisu"/>
          <w:noProof w:val="0"/>
        </w:rPr>
        <w:t> </w:t>
      </w:r>
      <w:r w:rsidRPr="00304F36">
        <w:rPr>
          <w:rStyle w:val="tituleknadpisu"/>
          <w:noProof w:val="0"/>
        </w:rPr>
        <w:t>§</w:t>
      </w:r>
      <w:r>
        <w:rPr>
          <w:rStyle w:val="tituleknadpisu"/>
          <w:noProof w:val="0"/>
        </w:rPr>
        <w:t> </w:t>
      </w:r>
      <w:r w:rsidR="00D265FF" w:rsidRPr="00304F36">
        <w:rPr>
          <w:rStyle w:val="tituleknadpisu"/>
          <w:noProof w:val="0"/>
        </w:rPr>
        <w:t xml:space="preserve">35ba </w:t>
      </w:r>
      <w:r w:rsidRPr="00304F36">
        <w:rPr>
          <w:rStyle w:val="tituleknadpisu"/>
          <w:noProof w:val="0"/>
        </w:rPr>
        <w:t>a</w:t>
      </w:r>
      <w:r>
        <w:rPr>
          <w:rStyle w:val="tituleknadpisu"/>
          <w:noProof w:val="0"/>
        </w:rPr>
        <w:t> </w:t>
      </w:r>
      <w:r w:rsidR="00D265FF" w:rsidRPr="00304F36">
        <w:rPr>
          <w:rStyle w:val="tituleknadpisu"/>
          <w:noProof w:val="0"/>
        </w:rPr>
        <w:t xml:space="preserve">daňového zvýhodnění </w:t>
      </w:r>
      <w:r w:rsidRPr="00304F36">
        <w:rPr>
          <w:rStyle w:val="tituleknadpisu"/>
          <w:noProof w:val="0"/>
        </w:rPr>
        <w:t>z</w:t>
      </w:r>
      <w:r>
        <w:rPr>
          <w:rStyle w:val="tituleknadpisu"/>
          <w:noProof w:val="0"/>
        </w:rPr>
        <w:t> </w:t>
      </w:r>
      <w:r w:rsidR="00D265FF" w:rsidRPr="00304F36">
        <w:rPr>
          <w:rStyle w:val="tituleknadpisu"/>
          <w:noProof w:val="0"/>
        </w:rPr>
        <w:t xml:space="preserve">příjmů fyzických osob ze závislé činnosti </w:t>
      </w:r>
      <w:r w:rsidRPr="00304F36">
        <w:rPr>
          <w:rStyle w:val="tituleknadpisu"/>
          <w:noProof w:val="0"/>
        </w:rPr>
        <w:t>u</w:t>
      </w:r>
      <w:r>
        <w:rPr>
          <w:rStyle w:val="tituleknadpisu"/>
          <w:noProof w:val="0"/>
        </w:rPr>
        <w:t> </w:t>
      </w:r>
      <w:r w:rsidR="00D265FF" w:rsidRPr="00304F36">
        <w:rPr>
          <w:rStyle w:val="tituleknadpisu"/>
          <w:noProof w:val="0"/>
        </w:rPr>
        <w:t>plátce daně</w:t>
      </w:r>
    </w:p>
    <w:p w14:paraId="7BDB9037" w14:textId="77777777" w:rsidR="00D265FF" w:rsidRPr="00304F36" w:rsidRDefault="00D265FF" w:rsidP="00304F36">
      <w:pPr>
        <w:pStyle w:val="odstavec"/>
        <w:spacing w:after="120"/>
        <w:ind w:firstLine="425"/>
        <w:rPr>
          <w:noProof w:val="0"/>
        </w:rPr>
      </w:pPr>
      <w:r w:rsidRPr="00304F36">
        <w:rPr>
          <w:noProof w:val="0"/>
        </w:rPr>
        <w:t>(1) Nárok na nezdanitelnou část základu daně prokazuje poplatník plátci daně</w:t>
      </w:r>
    </w:p>
    <w:p w14:paraId="31388019" w14:textId="304CD3E5"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potvrzením příjemce bezúplatného plnění nebo jeho zákonného zástupce anebo pořadatele veřejné sbírky </w:t>
      </w:r>
      <w:r w:rsidR="00304F36" w:rsidRPr="00304F36">
        <w:rPr>
          <w:noProof w:val="0"/>
          <w:lang w:val="cs-CZ"/>
        </w:rPr>
        <w:t>o</w:t>
      </w:r>
      <w:r w:rsidR="00304F36">
        <w:rPr>
          <w:noProof w:val="0"/>
          <w:lang w:val="cs-CZ"/>
        </w:rPr>
        <w:t> </w:t>
      </w:r>
      <w:r w:rsidRPr="00304F36">
        <w:rPr>
          <w:noProof w:val="0"/>
          <w:lang w:val="cs-CZ"/>
        </w:rPr>
        <w:t xml:space="preserve">výši </w:t>
      </w:r>
      <w:r w:rsidR="00304F36" w:rsidRPr="00304F36">
        <w:rPr>
          <w:noProof w:val="0"/>
          <w:lang w:val="cs-CZ"/>
        </w:rPr>
        <w:t>a</w:t>
      </w:r>
      <w:r w:rsidR="00304F36">
        <w:rPr>
          <w:noProof w:val="0"/>
          <w:lang w:val="cs-CZ"/>
        </w:rPr>
        <w:t> </w:t>
      </w:r>
      <w:r w:rsidRPr="00304F36">
        <w:rPr>
          <w:noProof w:val="0"/>
          <w:lang w:val="cs-CZ"/>
        </w:rPr>
        <w:t>účelu bezúplatného plnění,</w:t>
      </w:r>
    </w:p>
    <w:p w14:paraId="5F970B22" w14:textId="7AA0C363"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smlouvou </w:t>
      </w:r>
      <w:r w:rsidR="00304F36" w:rsidRPr="00304F36">
        <w:rPr>
          <w:noProof w:val="0"/>
          <w:lang w:val="cs-CZ"/>
        </w:rPr>
        <w:t>o</w:t>
      </w:r>
      <w:r w:rsidR="00304F36">
        <w:rPr>
          <w:noProof w:val="0"/>
          <w:lang w:val="cs-CZ"/>
        </w:rPr>
        <w:t> </w:t>
      </w:r>
      <w:r w:rsidRPr="00304F36">
        <w:rPr>
          <w:noProof w:val="0"/>
          <w:lang w:val="cs-CZ"/>
        </w:rPr>
        <w:t xml:space="preserve">úvěru </w:t>
      </w:r>
      <w:r w:rsidR="00304F36" w:rsidRPr="00304F36">
        <w:rPr>
          <w:noProof w:val="0"/>
          <w:lang w:val="cs-CZ"/>
        </w:rPr>
        <w:t>a</w:t>
      </w:r>
      <w:r w:rsidR="00304F36">
        <w:rPr>
          <w:noProof w:val="0"/>
          <w:lang w:val="cs-CZ"/>
        </w:rPr>
        <w:t> </w:t>
      </w:r>
      <w:r w:rsidRPr="00304F36">
        <w:rPr>
          <w:noProof w:val="0"/>
          <w:lang w:val="cs-CZ"/>
        </w:rPr>
        <w:t xml:space="preserve">každoročně potvrzením </w:t>
      </w:r>
      <w:r w:rsidRPr="00304F36">
        <w:rPr>
          <w:strike/>
          <w:noProof w:val="0"/>
          <w:lang w:val="cs-CZ"/>
        </w:rPr>
        <w:t>stavební spořitelny</w:t>
      </w:r>
      <w:r w:rsidRPr="00304F36">
        <w:rPr>
          <w:noProof w:val="0"/>
          <w:lang w:val="cs-CZ"/>
        </w:rPr>
        <w:t xml:space="preserve"> </w:t>
      </w:r>
      <w:r w:rsidRPr="00304F36">
        <w:rPr>
          <w:b/>
          <w:noProof w:val="0"/>
          <w:lang w:val="cs-CZ"/>
        </w:rPr>
        <w:t xml:space="preserve">poskytovatele stavebního spoření </w:t>
      </w:r>
      <w:r w:rsidR="00304F36" w:rsidRPr="00304F36">
        <w:rPr>
          <w:noProof w:val="0"/>
          <w:lang w:val="cs-CZ"/>
        </w:rPr>
        <w:t>o</w:t>
      </w:r>
      <w:r w:rsidR="00304F36">
        <w:rPr>
          <w:noProof w:val="0"/>
          <w:lang w:val="cs-CZ"/>
        </w:rPr>
        <w:t> </w:t>
      </w:r>
      <w:r w:rsidRPr="00304F36">
        <w:rPr>
          <w:noProof w:val="0"/>
          <w:lang w:val="cs-CZ"/>
        </w:rPr>
        <w:t xml:space="preserve">částce úroků zaplacených </w:t>
      </w:r>
      <w:r w:rsidR="00304F36" w:rsidRPr="00304F36">
        <w:rPr>
          <w:noProof w:val="0"/>
          <w:lang w:val="cs-CZ"/>
        </w:rPr>
        <w:t>v</w:t>
      </w:r>
      <w:r w:rsidR="00304F36">
        <w:rPr>
          <w:noProof w:val="0"/>
          <w:lang w:val="cs-CZ"/>
        </w:rPr>
        <w:t> </w:t>
      </w:r>
      <w:r w:rsidRPr="00304F36">
        <w:rPr>
          <w:noProof w:val="0"/>
          <w:lang w:val="cs-CZ"/>
        </w:rPr>
        <w:t xml:space="preserve">uplynulém kalendářním roce </w:t>
      </w:r>
      <w:r w:rsidR="00304F36" w:rsidRPr="00304F36">
        <w:rPr>
          <w:noProof w:val="0"/>
          <w:lang w:val="cs-CZ"/>
        </w:rPr>
        <w:t>z</w:t>
      </w:r>
      <w:r w:rsidR="00304F36">
        <w:rPr>
          <w:noProof w:val="0"/>
          <w:lang w:val="cs-CZ"/>
        </w:rPr>
        <w:t> </w:t>
      </w:r>
      <w:r w:rsidRPr="00304F36">
        <w:rPr>
          <w:noProof w:val="0"/>
          <w:lang w:val="cs-CZ"/>
        </w:rPr>
        <w:t xml:space="preserve">úvěru ze stavebního spoření, popřípadě </w:t>
      </w:r>
      <w:r w:rsidR="00304F36" w:rsidRPr="00304F36">
        <w:rPr>
          <w:noProof w:val="0"/>
          <w:lang w:val="cs-CZ"/>
        </w:rPr>
        <w:t>z</w:t>
      </w:r>
      <w:r w:rsidR="00304F36">
        <w:rPr>
          <w:noProof w:val="0"/>
          <w:lang w:val="cs-CZ"/>
        </w:rPr>
        <w:t> </w:t>
      </w:r>
      <w:r w:rsidRPr="00304F36">
        <w:rPr>
          <w:noProof w:val="0"/>
          <w:lang w:val="cs-CZ"/>
        </w:rPr>
        <w:t xml:space="preserve">jiného úvěru poskytnutého </w:t>
      </w:r>
      <w:r w:rsidRPr="00304F36">
        <w:rPr>
          <w:strike/>
          <w:noProof w:val="0"/>
          <w:lang w:val="cs-CZ"/>
        </w:rPr>
        <w:t>stavební spořitelnou</w:t>
      </w:r>
      <w:r w:rsidRPr="00304F36">
        <w:rPr>
          <w:noProof w:val="0"/>
          <w:lang w:val="cs-CZ"/>
        </w:rPr>
        <w:t xml:space="preserve"> </w:t>
      </w:r>
      <w:r w:rsidRPr="00304F36">
        <w:rPr>
          <w:b/>
          <w:noProof w:val="0"/>
          <w:lang w:val="cs-CZ"/>
        </w:rPr>
        <w:t xml:space="preserve">poskytovatelem stavebního spoření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 xml:space="preserve">úvěrem ze stavebního spoření nebo potvrzením banky </w:t>
      </w:r>
      <w:r w:rsidR="00304F36" w:rsidRPr="00304F36">
        <w:rPr>
          <w:noProof w:val="0"/>
          <w:lang w:val="cs-CZ"/>
        </w:rPr>
        <w:t>o</w:t>
      </w:r>
      <w:r w:rsidR="00304F36">
        <w:rPr>
          <w:noProof w:val="0"/>
          <w:lang w:val="cs-CZ"/>
        </w:rPr>
        <w:t> </w:t>
      </w:r>
      <w:r w:rsidRPr="00304F36">
        <w:rPr>
          <w:noProof w:val="0"/>
          <w:lang w:val="cs-CZ"/>
        </w:rPr>
        <w:t xml:space="preserve">částce úroků zaplacených </w:t>
      </w:r>
      <w:r w:rsidR="00304F36" w:rsidRPr="00304F36">
        <w:rPr>
          <w:noProof w:val="0"/>
          <w:lang w:val="cs-CZ"/>
        </w:rPr>
        <w:t>v</w:t>
      </w:r>
      <w:r w:rsidR="00304F36">
        <w:rPr>
          <w:noProof w:val="0"/>
          <w:lang w:val="cs-CZ"/>
        </w:rPr>
        <w:t> </w:t>
      </w:r>
      <w:r w:rsidRPr="00304F36">
        <w:rPr>
          <w:noProof w:val="0"/>
          <w:lang w:val="cs-CZ"/>
        </w:rPr>
        <w:t xml:space="preserve">uplynulém kalendářním roce </w:t>
      </w:r>
      <w:r w:rsidR="00304F36" w:rsidRPr="00304F36">
        <w:rPr>
          <w:noProof w:val="0"/>
          <w:lang w:val="cs-CZ"/>
        </w:rPr>
        <w:t>z</w:t>
      </w:r>
      <w:r w:rsidR="00304F36">
        <w:rPr>
          <w:noProof w:val="0"/>
          <w:lang w:val="cs-CZ"/>
        </w:rPr>
        <w:t> </w:t>
      </w:r>
      <w:r w:rsidRPr="00304F36">
        <w:rPr>
          <w:noProof w:val="0"/>
          <w:lang w:val="cs-CZ"/>
        </w:rPr>
        <w:t xml:space="preserve">hypotečního úvěru </w:t>
      </w:r>
      <w:r w:rsidR="00304F36" w:rsidRPr="00304F36">
        <w:rPr>
          <w:noProof w:val="0"/>
          <w:lang w:val="cs-CZ"/>
        </w:rPr>
        <w:t>a</w:t>
      </w:r>
      <w:r w:rsidR="00304F36">
        <w:rPr>
          <w:noProof w:val="0"/>
          <w:lang w:val="cs-CZ"/>
        </w:rPr>
        <w:t> </w:t>
      </w:r>
      <w:r w:rsidRPr="00304F36">
        <w:rPr>
          <w:noProof w:val="0"/>
          <w:lang w:val="cs-CZ"/>
        </w:rPr>
        <w:t xml:space="preserve">snížených </w:t>
      </w:r>
      <w:r w:rsidR="00304F36" w:rsidRPr="00304F36">
        <w:rPr>
          <w:noProof w:val="0"/>
          <w:lang w:val="cs-CZ"/>
        </w:rPr>
        <w:t>o</w:t>
      </w:r>
      <w:r w:rsidR="00304F36">
        <w:rPr>
          <w:noProof w:val="0"/>
          <w:lang w:val="cs-CZ"/>
        </w:rPr>
        <w:t> </w:t>
      </w:r>
      <w:r w:rsidRPr="00304F36">
        <w:rPr>
          <w:noProof w:val="0"/>
          <w:lang w:val="cs-CZ"/>
        </w:rPr>
        <w:t xml:space="preserve">státní příspěvek, popřípadě </w:t>
      </w:r>
      <w:r w:rsidR="00304F36" w:rsidRPr="00304F36">
        <w:rPr>
          <w:noProof w:val="0"/>
          <w:lang w:val="cs-CZ"/>
        </w:rPr>
        <w:t>z</w:t>
      </w:r>
      <w:r w:rsidR="00304F36">
        <w:rPr>
          <w:noProof w:val="0"/>
          <w:lang w:val="cs-CZ"/>
        </w:rPr>
        <w:t> </w:t>
      </w:r>
      <w:r w:rsidRPr="00304F36">
        <w:rPr>
          <w:noProof w:val="0"/>
          <w:lang w:val="cs-CZ"/>
        </w:rPr>
        <w:t xml:space="preserve">jiného úvěru poskytnutého příslušnou bankou </w:t>
      </w:r>
      <w:r w:rsidR="00304F36" w:rsidRPr="00304F36">
        <w:rPr>
          <w:noProof w:val="0"/>
          <w:lang w:val="cs-CZ"/>
        </w:rPr>
        <w:t>v</w:t>
      </w:r>
      <w:r w:rsidR="00304F36">
        <w:rPr>
          <w:noProof w:val="0"/>
          <w:lang w:val="cs-CZ"/>
        </w:rPr>
        <w:t> </w:t>
      </w:r>
      <w:r w:rsidRPr="00304F36">
        <w:rPr>
          <w:noProof w:val="0"/>
          <w:lang w:val="cs-CZ"/>
        </w:rPr>
        <w:t xml:space="preserve">souvislosti </w:t>
      </w:r>
      <w:r w:rsidR="00304F36" w:rsidRPr="00304F36">
        <w:rPr>
          <w:noProof w:val="0"/>
          <w:lang w:val="cs-CZ"/>
        </w:rPr>
        <w:t>s</w:t>
      </w:r>
      <w:r w:rsidR="00304F36">
        <w:rPr>
          <w:noProof w:val="0"/>
          <w:lang w:val="cs-CZ"/>
        </w:rPr>
        <w:t> </w:t>
      </w:r>
      <w:r w:rsidRPr="00304F36">
        <w:rPr>
          <w:noProof w:val="0"/>
          <w:lang w:val="cs-CZ"/>
        </w:rPr>
        <w:t>hypotečním úvěrem,</w:t>
      </w:r>
    </w:p>
    <w:p w14:paraId="4092FF34" w14:textId="2A016B32"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případě úvěru poskytnutého na účely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4b odst. </w:t>
      </w:r>
      <w:r w:rsidR="00304F36" w:rsidRPr="00304F36">
        <w:rPr>
          <w:noProof w:val="0"/>
          <w:lang w:val="cs-CZ"/>
        </w:rPr>
        <w:t>1</w:t>
      </w:r>
      <w:r w:rsidR="00304F36">
        <w:rPr>
          <w:noProof w:val="0"/>
          <w:lang w:val="cs-CZ"/>
        </w:rPr>
        <w:t> </w:t>
      </w:r>
      <w:r w:rsidRPr="00304F36">
        <w:rPr>
          <w:noProof w:val="0"/>
          <w:lang w:val="cs-CZ"/>
        </w:rPr>
        <w:t xml:space="preserve">písm. a) povolením podle stavebního zákona </w:t>
      </w:r>
      <w:r w:rsidR="00304F36" w:rsidRPr="00304F36">
        <w:rPr>
          <w:noProof w:val="0"/>
          <w:lang w:val="cs-CZ"/>
        </w:rPr>
        <w:t>a</w:t>
      </w:r>
      <w:r w:rsidR="00304F36">
        <w:rPr>
          <w:noProof w:val="0"/>
          <w:lang w:val="cs-CZ"/>
        </w:rPr>
        <w:t> </w:t>
      </w:r>
      <w:r w:rsidRPr="00304F36">
        <w:rPr>
          <w:noProof w:val="0"/>
          <w:lang w:val="cs-CZ"/>
        </w:rPr>
        <w:t xml:space="preserve">po dokončení stavby výpisem </w:t>
      </w:r>
      <w:r w:rsidR="00304F36" w:rsidRPr="00304F36">
        <w:rPr>
          <w:noProof w:val="0"/>
          <w:lang w:val="cs-CZ"/>
        </w:rPr>
        <w:t>z</w:t>
      </w:r>
      <w:r w:rsidR="00304F36">
        <w:rPr>
          <w:noProof w:val="0"/>
          <w:lang w:val="cs-CZ"/>
        </w:rPr>
        <w:t> </w:t>
      </w:r>
      <w:r w:rsidRPr="00304F36">
        <w:rPr>
          <w:noProof w:val="0"/>
          <w:lang w:val="cs-CZ"/>
        </w:rPr>
        <w:t>listu vlastnictví,</w:t>
      </w:r>
    </w:p>
    <w:p w14:paraId="62553E49" w14:textId="306D70E5"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případě úvěru poskytnutého na účely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4b odst. </w:t>
      </w:r>
      <w:r w:rsidR="00304F36" w:rsidRPr="00304F36">
        <w:rPr>
          <w:noProof w:val="0"/>
          <w:lang w:val="cs-CZ"/>
        </w:rPr>
        <w:t>1</w:t>
      </w:r>
      <w:r w:rsidR="00304F36">
        <w:rPr>
          <w:noProof w:val="0"/>
          <w:lang w:val="cs-CZ"/>
        </w:rPr>
        <w:t> </w:t>
      </w:r>
      <w:r w:rsidRPr="00304F36">
        <w:rPr>
          <w:noProof w:val="0"/>
          <w:lang w:val="cs-CZ"/>
        </w:rPr>
        <w:t xml:space="preserve">písm. b) </w:t>
      </w:r>
      <w:r w:rsidR="00304F36" w:rsidRPr="00304F36">
        <w:rPr>
          <w:noProof w:val="0"/>
          <w:lang w:val="cs-CZ"/>
        </w:rPr>
        <w:t>a</w:t>
      </w:r>
      <w:r w:rsidR="00304F36">
        <w:rPr>
          <w:noProof w:val="0"/>
          <w:lang w:val="cs-CZ"/>
        </w:rPr>
        <w:t> </w:t>
      </w:r>
      <w:r w:rsidRPr="00304F36">
        <w:rPr>
          <w:noProof w:val="0"/>
          <w:lang w:val="cs-CZ"/>
        </w:rPr>
        <w:t xml:space="preserve">c) výpisem </w:t>
      </w:r>
      <w:r w:rsidR="00304F36" w:rsidRPr="00304F36">
        <w:rPr>
          <w:noProof w:val="0"/>
          <w:lang w:val="cs-CZ"/>
        </w:rPr>
        <w:t>z</w:t>
      </w:r>
      <w:r w:rsidR="00304F36">
        <w:rPr>
          <w:noProof w:val="0"/>
          <w:lang w:val="cs-CZ"/>
        </w:rPr>
        <w:t> </w:t>
      </w:r>
      <w:r w:rsidRPr="00304F36">
        <w:rPr>
          <w:noProof w:val="0"/>
          <w:lang w:val="cs-CZ"/>
        </w:rPr>
        <w:t xml:space="preserve">listu vlastnictví </w:t>
      </w:r>
      <w:r w:rsidR="00304F36" w:rsidRPr="00304F36">
        <w:rPr>
          <w:noProof w:val="0"/>
          <w:lang w:val="cs-CZ"/>
        </w:rPr>
        <w:t>a</w:t>
      </w:r>
      <w:r w:rsidR="00304F36">
        <w:rPr>
          <w:noProof w:val="0"/>
          <w:lang w:val="cs-CZ"/>
        </w:rPr>
        <w:t> </w:t>
      </w:r>
      <w:r w:rsidR="00304F36" w:rsidRPr="00304F36">
        <w:rPr>
          <w:noProof w:val="0"/>
          <w:lang w:val="cs-CZ"/>
        </w:rPr>
        <w:t>v</w:t>
      </w:r>
      <w:r w:rsidR="00304F36">
        <w:rPr>
          <w:noProof w:val="0"/>
          <w:lang w:val="cs-CZ"/>
        </w:rPr>
        <w:t> </w:t>
      </w:r>
      <w:r w:rsidRPr="00304F36">
        <w:rPr>
          <w:noProof w:val="0"/>
          <w:lang w:val="cs-CZ"/>
        </w:rPr>
        <w:t xml:space="preserve">případě úvěru poskytnutého na úplatné nabytí pozemku po uplynutí </w:t>
      </w:r>
      <w:r w:rsidR="00304F36" w:rsidRPr="00304F36">
        <w:rPr>
          <w:noProof w:val="0"/>
          <w:lang w:val="cs-CZ"/>
        </w:rPr>
        <w:t>4</w:t>
      </w:r>
      <w:r w:rsidR="00304F36">
        <w:rPr>
          <w:noProof w:val="0"/>
          <w:lang w:val="cs-CZ"/>
        </w:rPr>
        <w:t> </w:t>
      </w:r>
      <w:r w:rsidRPr="00304F36">
        <w:rPr>
          <w:noProof w:val="0"/>
          <w:lang w:val="cs-CZ"/>
        </w:rPr>
        <w:t>let od okamžiku nabytí pozemku povolením podle stavebního zákona,</w:t>
      </w:r>
    </w:p>
    <w:p w14:paraId="7B4372E6" w14:textId="53B12B90"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případě úvěru poskytnutého na účely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4b odst. </w:t>
      </w:r>
      <w:r w:rsidR="00304F36" w:rsidRPr="00304F36">
        <w:rPr>
          <w:noProof w:val="0"/>
          <w:lang w:val="cs-CZ"/>
        </w:rPr>
        <w:t>1</w:t>
      </w:r>
      <w:r w:rsidR="00304F36">
        <w:rPr>
          <w:noProof w:val="0"/>
          <w:lang w:val="cs-CZ"/>
        </w:rPr>
        <w:t> </w:t>
      </w:r>
      <w:r w:rsidRPr="00304F36">
        <w:rPr>
          <w:noProof w:val="0"/>
          <w:lang w:val="cs-CZ"/>
        </w:rPr>
        <w:t xml:space="preserve">písm. e) výpisem </w:t>
      </w:r>
      <w:r w:rsidR="00304F36" w:rsidRPr="00304F36">
        <w:rPr>
          <w:noProof w:val="0"/>
          <w:lang w:val="cs-CZ"/>
        </w:rPr>
        <w:t>z</w:t>
      </w:r>
      <w:r w:rsidR="00304F36">
        <w:rPr>
          <w:noProof w:val="0"/>
          <w:lang w:val="cs-CZ"/>
        </w:rPr>
        <w:t> </w:t>
      </w:r>
      <w:r w:rsidRPr="00304F36">
        <w:rPr>
          <w:noProof w:val="0"/>
          <w:lang w:val="cs-CZ"/>
        </w:rPr>
        <w:t xml:space="preserve">listu vlastnictví, jde-li </w:t>
      </w:r>
      <w:r w:rsidR="00304F36" w:rsidRPr="00304F36">
        <w:rPr>
          <w:noProof w:val="0"/>
          <w:lang w:val="cs-CZ"/>
        </w:rPr>
        <w:t>o</w:t>
      </w:r>
      <w:r w:rsidR="00304F36">
        <w:rPr>
          <w:noProof w:val="0"/>
          <w:lang w:val="cs-CZ"/>
        </w:rPr>
        <w:t> </w:t>
      </w:r>
      <w:r w:rsidRPr="00304F36">
        <w:rPr>
          <w:noProof w:val="0"/>
          <w:lang w:val="cs-CZ"/>
        </w:rPr>
        <w:t xml:space="preserve">bytový dům, rodinný dům nebo jednotku, která nezahrnuje nebytový prostor jiný než garáž, sklep nebo komoru, ve vlastnictví anebo nájemní smlouvou, jde-li </w:t>
      </w:r>
      <w:r w:rsidR="00304F36" w:rsidRPr="00304F36">
        <w:rPr>
          <w:noProof w:val="0"/>
          <w:lang w:val="cs-CZ"/>
        </w:rPr>
        <w:t>o</w:t>
      </w:r>
      <w:r w:rsidR="00304F36">
        <w:rPr>
          <w:noProof w:val="0"/>
          <w:lang w:val="cs-CZ"/>
        </w:rPr>
        <w:t> </w:t>
      </w:r>
      <w:r w:rsidRPr="00304F36">
        <w:rPr>
          <w:noProof w:val="0"/>
          <w:lang w:val="cs-CZ"/>
        </w:rPr>
        <w:t xml:space="preserve">byt nebo </w:t>
      </w:r>
      <w:r w:rsidR="00304F36" w:rsidRPr="00304F36">
        <w:rPr>
          <w:noProof w:val="0"/>
          <w:lang w:val="cs-CZ"/>
        </w:rPr>
        <w:t>o</w:t>
      </w:r>
      <w:r w:rsidR="00304F36">
        <w:rPr>
          <w:noProof w:val="0"/>
          <w:lang w:val="cs-CZ"/>
        </w:rPr>
        <w:t> </w:t>
      </w:r>
      <w:r w:rsidRPr="00304F36">
        <w:rPr>
          <w:noProof w:val="0"/>
          <w:lang w:val="cs-CZ"/>
        </w:rPr>
        <w:t xml:space="preserve">jednotku, která nezahrnuje nebytový prostor, </w:t>
      </w:r>
      <w:r w:rsidR="00304F36" w:rsidRPr="00304F36">
        <w:rPr>
          <w:noProof w:val="0"/>
          <w:lang w:val="cs-CZ"/>
        </w:rPr>
        <w:t>v</w:t>
      </w:r>
      <w:r w:rsidR="00304F36">
        <w:rPr>
          <w:noProof w:val="0"/>
          <w:lang w:val="cs-CZ"/>
        </w:rPr>
        <w:t> </w:t>
      </w:r>
      <w:r w:rsidRPr="00304F36">
        <w:rPr>
          <w:noProof w:val="0"/>
          <w:lang w:val="cs-CZ"/>
        </w:rPr>
        <w:t xml:space="preserve">nájmu, anebo dokladem </w:t>
      </w:r>
      <w:r w:rsidR="00304F36" w:rsidRPr="00304F36">
        <w:rPr>
          <w:noProof w:val="0"/>
          <w:lang w:val="cs-CZ"/>
        </w:rPr>
        <w:t>o</w:t>
      </w:r>
      <w:r w:rsidR="00304F36">
        <w:rPr>
          <w:noProof w:val="0"/>
          <w:lang w:val="cs-CZ"/>
        </w:rPr>
        <w:t> </w:t>
      </w:r>
      <w:r w:rsidRPr="00304F36">
        <w:rPr>
          <w:noProof w:val="0"/>
          <w:lang w:val="cs-CZ"/>
        </w:rPr>
        <w:t xml:space="preserve">trvalém pobytu, jde-li </w:t>
      </w:r>
      <w:r w:rsidR="00304F36" w:rsidRPr="00304F36">
        <w:rPr>
          <w:noProof w:val="0"/>
          <w:lang w:val="cs-CZ"/>
        </w:rPr>
        <w:t>o</w:t>
      </w:r>
      <w:r w:rsidR="00304F36">
        <w:rPr>
          <w:noProof w:val="0"/>
          <w:lang w:val="cs-CZ"/>
        </w:rPr>
        <w:t> </w:t>
      </w:r>
      <w:r w:rsidRPr="00304F36">
        <w:rPr>
          <w:noProof w:val="0"/>
          <w:lang w:val="cs-CZ"/>
        </w:rPr>
        <w:t xml:space="preserve">byt nebo </w:t>
      </w:r>
      <w:r w:rsidR="00304F36" w:rsidRPr="00304F36">
        <w:rPr>
          <w:noProof w:val="0"/>
          <w:lang w:val="cs-CZ"/>
        </w:rPr>
        <w:t>o</w:t>
      </w:r>
      <w:r w:rsidR="00304F36">
        <w:rPr>
          <w:noProof w:val="0"/>
          <w:lang w:val="cs-CZ"/>
        </w:rPr>
        <w:t> </w:t>
      </w:r>
      <w:r w:rsidRPr="00304F36">
        <w:rPr>
          <w:noProof w:val="0"/>
          <w:lang w:val="cs-CZ"/>
        </w:rPr>
        <w:t xml:space="preserve">jednotku, která nezahrnuje nebytový prostor, </w:t>
      </w:r>
      <w:r w:rsidR="00304F36" w:rsidRPr="00304F36">
        <w:rPr>
          <w:noProof w:val="0"/>
          <w:lang w:val="cs-CZ"/>
        </w:rPr>
        <w:t>v</w:t>
      </w:r>
      <w:r w:rsidR="00304F36">
        <w:rPr>
          <w:noProof w:val="0"/>
          <w:lang w:val="cs-CZ"/>
        </w:rPr>
        <w:t> </w:t>
      </w:r>
      <w:r w:rsidRPr="00304F36">
        <w:rPr>
          <w:noProof w:val="0"/>
          <w:lang w:val="cs-CZ"/>
        </w:rPr>
        <w:t>užívání,</w:t>
      </w:r>
    </w:p>
    <w:p w14:paraId="659BCF79" w14:textId="006D36AE" w:rsidR="00D265FF" w:rsidRPr="00304F36" w:rsidRDefault="00D265FF" w:rsidP="00304F36">
      <w:pPr>
        <w:pStyle w:val="psmeno0"/>
        <w:ind w:left="284" w:hanging="284"/>
        <w:rPr>
          <w:noProof w:val="0"/>
          <w:lang w:val="cs-CZ"/>
        </w:rPr>
      </w:pPr>
      <w:r w:rsidRPr="00304F36">
        <w:rPr>
          <w:noProof w:val="0"/>
          <w:lang w:val="cs-CZ"/>
        </w:rPr>
        <w:t>f)</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případě úvěru poskytnutého na účely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4b odst. </w:t>
      </w:r>
      <w:r w:rsidR="00304F36" w:rsidRPr="00304F36">
        <w:rPr>
          <w:noProof w:val="0"/>
          <w:lang w:val="cs-CZ"/>
        </w:rPr>
        <w:t>1</w:t>
      </w:r>
      <w:r w:rsidR="00304F36">
        <w:rPr>
          <w:noProof w:val="0"/>
          <w:lang w:val="cs-CZ"/>
        </w:rPr>
        <w:t> </w:t>
      </w:r>
      <w:r w:rsidRPr="00304F36">
        <w:rPr>
          <w:noProof w:val="0"/>
          <w:lang w:val="cs-CZ"/>
        </w:rPr>
        <w:t xml:space="preserve">písm. d) </w:t>
      </w:r>
      <w:r w:rsidR="00304F36" w:rsidRPr="00304F36">
        <w:rPr>
          <w:noProof w:val="0"/>
          <w:lang w:val="cs-CZ"/>
        </w:rPr>
        <w:t>a</w:t>
      </w:r>
      <w:r w:rsidR="00304F36">
        <w:rPr>
          <w:noProof w:val="0"/>
          <w:lang w:val="cs-CZ"/>
        </w:rPr>
        <w:t> </w:t>
      </w:r>
      <w:r w:rsidRPr="00304F36">
        <w:rPr>
          <w:noProof w:val="0"/>
          <w:lang w:val="cs-CZ"/>
        </w:rPr>
        <w:t>g), potvrzením právnické osoby, že je jejím členem,</w:t>
      </w:r>
    </w:p>
    <w:p w14:paraId="257340C8" w14:textId="1AE6D22B" w:rsidR="00D265FF" w:rsidRPr="00304F36" w:rsidRDefault="00D265FF" w:rsidP="00304F36">
      <w:pPr>
        <w:pStyle w:val="psmeno0"/>
        <w:ind w:left="284" w:hanging="284"/>
        <w:rPr>
          <w:noProof w:val="0"/>
          <w:lang w:val="cs-CZ"/>
        </w:rPr>
      </w:pPr>
      <w:r w:rsidRPr="00304F36">
        <w:rPr>
          <w:noProof w:val="0"/>
          <w:lang w:val="cs-CZ"/>
        </w:rPr>
        <w:t>g)</w:t>
      </w:r>
      <w:r w:rsidRPr="00304F36">
        <w:rPr>
          <w:noProof w:val="0"/>
          <w:lang w:val="cs-CZ"/>
        </w:rPr>
        <w:tab/>
      </w:r>
      <w:r w:rsidR="00304F36" w:rsidRPr="00304F36">
        <w:rPr>
          <w:noProof w:val="0"/>
          <w:lang w:val="cs-CZ"/>
        </w:rPr>
        <w:t>v</w:t>
      </w:r>
      <w:r w:rsidR="00304F36">
        <w:rPr>
          <w:noProof w:val="0"/>
          <w:lang w:val="cs-CZ"/>
        </w:rPr>
        <w:t> </w:t>
      </w:r>
      <w:r w:rsidRPr="00304F36">
        <w:rPr>
          <w:noProof w:val="0"/>
          <w:lang w:val="cs-CZ"/>
        </w:rPr>
        <w:t xml:space="preserve">případě úvěru poskytnutého na účely uvedené </w:t>
      </w:r>
      <w:r w:rsidR="00304F36" w:rsidRPr="00304F36">
        <w:rPr>
          <w:noProof w:val="0"/>
          <w:lang w:val="cs-CZ"/>
        </w:rPr>
        <w:t>v</w:t>
      </w:r>
      <w:r w:rsidR="00304F36">
        <w:rPr>
          <w:noProof w:val="0"/>
          <w:lang w:val="cs-CZ"/>
        </w:rPr>
        <w:t> </w:t>
      </w:r>
      <w:r w:rsidR="00304F36" w:rsidRPr="00304F36">
        <w:rPr>
          <w:noProof w:val="0"/>
          <w:lang w:val="cs-CZ"/>
        </w:rPr>
        <w:t>§</w:t>
      </w:r>
      <w:r w:rsidR="00304F36">
        <w:rPr>
          <w:noProof w:val="0"/>
          <w:lang w:val="cs-CZ"/>
        </w:rPr>
        <w:t> </w:t>
      </w:r>
      <w:r w:rsidRPr="00304F36">
        <w:rPr>
          <w:noProof w:val="0"/>
          <w:lang w:val="cs-CZ"/>
        </w:rPr>
        <w:t xml:space="preserve">4b odst. </w:t>
      </w:r>
      <w:r w:rsidR="00304F36" w:rsidRPr="00304F36">
        <w:rPr>
          <w:noProof w:val="0"/>
          <w:lang w:val="cs-CZ"/>
        </w:rPr>
        <w:t>1</w:t>
      </w:r>
      <w:r w:rsidR="00304F36">
        <w:rPr>
          <w:noProof w:val="0"/>
          <w:lang w:val="cs-CZ"/>
        </w:rPr>
        <w:t> </w:t>
      </w:r>
      <w:r w:rsidRPr="00304F36">
        <w:rPr>
          <w:noProof w:val="0"/>
          <w:lang w:val="cs-CZ"/>
        </w:rPr>
        <w:t xml:space="preserve">písm. f), výpisem </w:t>
      </w:r>
      <w:r w:rsidR="00304F36" w:rsidRPr="00304F36">
        <w:rPr>
          <w:noProof w:val="0"/>
          <w:lang w:val="cs-CZ"/>
        </w:rPr>
        <w:t>z</w:t>
      </w:r>
      <w:r w:rsidR="00304F36">
        <w:rPr>
          <w:noProof w:val="0"/>
          <w:lang w:val="cs-CZ"/>
        </w:rPr>
        <w:t> </w:t>
      </w:r>
      <w:r w:rsidRPr="00304F36">
        <w:rPr>
          <w:noProof w:val="0"/>
          <w:lang w:val="cs-CZ"/>
        </w:rPr>
        <w:t xml:space="preserve">listu vlastnictví, jde-li </w:t>
      </w:r>
      <w:r w:rsidR="00304F36" w:rsidRPr="00304F36">
        <w:rPr>
          <w:noProof w:val="0"/>
          <w:lang w:val="cs-CZ"/>
        </w:rPr>
        <w:t>o</w:t>
      </w:r>
      <w:r w:rsidR="00304F36">
        <w:rPr>
          <w:noProof w:val="0"/>
          <w:lang w:val="cs-CZ"/>
        </w:rPr>
        <w:t> </w:t>
      </w:r>
      <w:r w:rsidRPr="00304F36">
        <w:rPr>
          <w:noProof w:val="0"/>
          <w:lang w:val="cs-CZ"/>
        </w:rPr>
        <w:t xml:space="preserve">bytový dům, rodinný dům nebo jednotku, která nezahrnuje nebytový prostor jiný než garáž, sklep nebo komoru ve vlastnictví, anebo potvrzením právnické osoby </w:t>
      </w:r>
      <w:r w:rsidR="00304F36" w:rsidRPr="00304F36">
        <w:rPr>
          <w:noProof w:val="0"/>
          <w:lang w:val="cs-CZ"/>
        </w:rPr>
        <w:t>o</w:t>
      </w:r>
      <w:r w:rsidR="00304F36">
        <w:rPr>
          <w:noProof w:val="0"/>
          <w:lang w:val="cs-CZ"/>
        </w:rPr>
        <w:t> </w:t>
      </w:r>
      <w:r w:rsidRPr="00304F36">
        <w:rPr>
          <w:noProof w:val="0"/>
          <w:lang w:val="cs-CZ"/>
        </w:rPr>
        <w:t xml:space="preserve">členství, je-li předmětem vypořádání podíl nebo vklad spojený </w:t>
      </w:r>
      <w:r w:rsidR="00304F36" w:rsidRPr="00304F36">
        <w:rPr>
          <w:noProof w:val="0"/>
          <w:lang w:val="cs-CZ"/>
        </w:rPr>
        <w:t>s</w:t>
      </w:r>
      <w:r w:rsidR="00304F36">
        <w:rPr>
          <w:noProof w:val="0"/>
          <w:lang w:val="cs-CZ"/>
        </w:rPr>
        <w:t> </w:t>
      </w:r>
      <w:r w:rsidRPr="00304F36">
        <w:rPr>
          <w:noProof w:val="0"/>
          <w:lang w:val="cs-CZ"/>
        </w:rPr>
        <w:t>právem užívání bytu,</w:t>
      </w:r>
    </w:p>
    <w:p w14:paraId="5188FABE" w14:textId="79BEDE3F" w:rsidR="00D265FF" w:rsidRPr="00304F36" w:rsidRDefault="00D265FF" w:rsidP="00304F36">
      <w:pPr>
        <w:pStyle w:val="psmeno0"/>
        <w:ind w:left="284" w:hanging="284"/>
        <w:rPr>
          <w:noProof w:val="0"/>
          <w:lang w:val="cs-CZ"/>
        </w:rPr>
      </w:pPr>
      <w:r w:rsidRPr="00304F36">
        <w:rPr>
          <w:noProof w:val="0"/>
          <w:lang w:val="cs-CZ"/>
        </w:rPr>
        <w:t>h)</w:t>
      </w:r>
      <w:r w:rsidRPr="00304F36">
        <w:rPr>
          <w:noProof w:val="0"/>
          <w:lang w:val="cs-CZ"/>
        </w:rPr>
        <w:tab/>
        <w:t xml:space="preserve">smlouvou </w:t>
      </w:r>
      <w:r w:rsidR="00304F36" w:rsidRPr="00304F36">
        <w:rPr>
          <w:noProof w:val="0"/>
          <w:lang w:val="cs-CZ"/>
        </w:rPr>
        <w:t>o</w:t>
      </w:r>
      <w:r w:rsidR="00304F36">
        <w:rPr>
          <w:noProof w:val="0"/>
          <w:lang w:val="cs-CZ"/>
        </w:rPr>
        <w:t> </w:t>
      </w:r>
      <w:r w:rsidRPr="00304F36">
        <w:rPr>
          <w:noProof w:val="0"/>
          <w:lang w:val="cs-CZ"/>
        </w:rPr>
        <w:t xml:space="preserve">penzijním připojištění se státním příspěvkem nebo smlouvou </w:t>
      </w:r>
      <w:r w:rsidR="00304F36" w:rsidRPr="00304F36">
        <w:rPr>
          <w:noProof w:val="0"/>
          <w:lang w:val="cs-CZ"/>
        </w:rPr>
        <w:t>o</w:t>
      </w:r>
      <w:r w:rsidR="00304F36">
        <w:rPr>
          <w:noProof w:val="0"/>
          <w:lang w:val="cs-CZ"/>
        </w:rPr>
        <w:t> </w:t>
      </w:r>
      <w:r w:rsidRPr="00304F36">
        <w:rPr>
          <w:noProof w:val="0"/>
          <w:lang w:val="cs-CZ"/>
        </w:rPr>
        <w:t xml:space="preserve">doplňkovém penzijním spoření </w:t>
      </w:r>
      <w:r w:rsidR="00304F36" w:rsidRPr="00304F36">
        <w:rPr>
          <w:noProof w:val="0"/>
          <w:lang w:val="cs-CZ"/>
        </w:rPr>
        <w:t>a</w:t>
      </w:r>
      <w:r w:rsidR="00304F36">
        <w:rPr>
          <w:noProof w:val="0"/>
          <w:lang w:val="cs-CZ"/>
        </w:rPr>
        <w:t> </w:t>
      </w:r>
      <w:r w:rsidRPr="00304F36">
        <w:rPr>
          <w:noProof w:val="0"/>
          <w:lang w:val="cs-CZ"/>
        </w:rPr>
        <w:t xml:space="preserve">každoročně potvrzením penzijní společnosti </w:t>
      </w:r>
      <w:r w:rsidR="00304F36" w:rsidRPr="00304F36">
        <w:rPr>
          <w:noProof w:val="0"/>
          <w:lang w:val="cs-CZ"/>
        </w:rPr>
        <w:t>o</w:t>
      </w:r>
      <w:r w:rsidR="00304F36">
        <w:rPr>
          <w:noProof w:val="0"/>
          <w:lang w:val="cs-CZ"/>
        </w:rPr>
        <w:t> </w:t>
      </w:r>
      <w:r w:rsidRPr="00304F36">
        <w:rPr>
          <w:noProof w:val="0"/>
          <w:lang w:val="cs-CZ"/>
        </w:rPr>
        <w:t xml:space="preserve">části měsíčních příspěvků zaplacených poplatníkem na jeho penzijní připojištění se státním příspěvkem nebo doplňkové penzijní spoření, které </w:t>
      </w:r>
      <w:r w:rsidR="00304F36" w:rsidRPr="00304F36">
        <w:rPr>
          <w:noProof w:val="0"/>
          <w:lang w:val="cs-CZ"/>
        </w:rPr>
        <w:t>v</w:t>
      </w:r>
      <w:r w:rsidR="00304F36">
        <w:rPr>
          <w:noProof w:val="0"/>
          <w:lang w:val="cs-CZ"/>
        </w:rPr>
        <w:t> </w:t>
      </w:r>
      <w:r w:rsidRPr="00304F36">
        <w:rPr>
          <w:noProof w:val="0"/>
          <w:lang w:val="cs-CZ"/>
        </w:rPr>
        <w:t xml:space="preserve">jednotlivých kalendářních měsících zdaňovacího období přesáhly výši, ke které náleží maximální státní příspěvek; smlouvou </w:t>
      </w:r>
      <w:r w:rsidR="00304F36" w:rsidRPr="00304F36">
        <w:rPr>
          <w:noProof w:val="0"/>
          <w:lang w:val="cs-CZ"/>
        </w:rPr>
        <w:t>o</w:t>
      </w:r>
      <w:r w:rsidR="00304F36">
        <w:rPr>
          <w:noProof w:val="0"/>
          <w:lang w:val="cs-CZ"/>
        </w:rPr>
        <w:t> </w:t>
      </w:r>
      <w:r w:rsidRPr="00304F36">
        <w:rPr>
          <w:noProof w:val="0"/>
          <w:lang w:val="cs-CZ"/>
        </w:rPr>
        <w:t xml:space="preserve">penzijním pojištění nebo potvrzením instituce penzijního pojištění </w:t>
      </w:r>
      <w:r w:rsidR="00304F36" w:rsidRPr="00304F36">
        <w:rPr>
          <w:noProof w:val="0"/>
          <w:lang w:val="cs-CZ"/>
        </w:rPr>
        <w:t>o</w:t>
      </w:r>
      <w:r w:rsidR="00304F36">
        <w:rPr>
          <w:noProof w:val="0"/>
          <w:lang w:val="cs-CZ"/>
        </w:rPr>
        <w:t> </w:t>
      </w:r>
      <w:r w:rsidRPr="00304F36">
        <w:rPr>
          <w:noProof w:val="0"/>
          <w:lang w:val="cs-CZ"/>
        </w:rPr>
        <w:t xml:space="preserve">účasti poplatníka na penzijním pojištění </w:t>
      </w:r>
      <w:r w:rsidR="00304F36" w:rsidRPr="00304F36">
        <w:rPr>
          <w:noProof w:val="0"/>
          <w:lang w:val="cs-CZ"/>
        </w:rPr>
        <w:t>a</w:t>
      </w:r>
      <w:r w:rsidR="00304F36">
        <w:rPr>
          <w:noProof w:val="0"/>
          <w:lang w:val="cs-CZ"/>
        </w:rPr>
        <w:t> </w:t>
      </w:r>
      <w:r w:rsidRPr="00304F36">
        <w:rPr>
          <w:noProof w:val="0"/>
          <w:lang w:val="cs-CZ"/>
        </w:rPr>
        <w:t xml:space="preserve">každoročně potvrzením instituce penzijního pojištění </w:t>
      </w:r>
      <w:r w:rsidR="00304F36" w:rsidRPr="00304F36">
        <w:rPr>
          <w:noProof w:val="0"/>
          <w:lang w:val="cs-CZ"/>
        </w:rPr>
        <w:t>o</w:t>
      </w:r>
      <w:r w:rsidR="00304F36">
        <w:rPr>
          <w:noProof w:val="0"/>
          <w:lang w:val="cs-CZ"/>
        </w:rPr>
        <w:t> </w:t>
      </w:r>
      <w:r w:rsidRPr="00304F36">
        <w:rPr>
          <w:noProof w:val="0"/>
          <w:lang w:val="cs-CZ"/>
        </w:rPr>
        <w:t>příspěvcích zaplacených poplatníkem na jeho penzijní pojištění na uplynulé zdaňovací období,</w:t>
      </w:r>
    </w:p>
    <w:p w14:paraId="0F082CCF" w14:textId="7D172307" w:rsidR="00D265FF" w:rsidRPr="00304F36" w:rsidRDefault="00D265FF" w:rsidP="00304F36">
      <w:pPr>
        <w:pStyle w:val="psmeno0"/>
        <w:ind w:left="284" w:hanging="284"/>
        <w:rPr>
          <w:noProof w:val="0"/>
          <w:lang w:val="cs-CZ"/>
        </w:rPr>
      </w:pPr>
      <w:r w:rsidRPr="00304F36">
        <w:rPr>
          <w:noProof w:val="0"/>
          <w:lang w:val="cs-CZ"/>
        </w:rPr>
        <w:t>i)</w:t>
      </w:r>
      <w:r w:rsidRPr="00304F36">
        <w:rPr>
          <w:noProof w:val="0"/>
          <w:lang w:val="cs-CZ"/>
        </w:rPr>
        <w:tab/>
        <w:t xml:space="preserve">smlouvou </w:t>
      </w:r>
      <w:r w:rsidR="00304F36" w:rsidRPr="00304F36">
        <w:rPr>
          <w:noProof w:val="0"/>
          <w:lang w:val="cs-CZ"/>
        </w:rPr>
        <w:t>o</w:t>
      </w:r>
      <w:r w:rsidR="00304F36">
        <w:rPr>
          <w:noProof w:val="0"/>
          <w:lang w:val="cs-CZ"/>
        </w:rPr>
        <w:t> </w:t>
      </w:r>
      <w:r w:rsidRPr="00304F36">
        <w:rPr>
          <w:noProof w:val="0"/>
          <w:lang w:val="cs-CZ"/>
        </w:rPr>
        <w:t xml:space="preserve">soukromém životním pojištění nebo pojistkou podle zákona upravujícího pojistnou smlouvu </w:t>
      </w:r>
      <w:r w:rsidR="00304F36" w:rsidRPr="00304F36">
        <w:rPr>
          <w:noProof w:val="0"/>
          <w:lang w:val="cs-CZ"/>
        </w:rPr>
        <w:t>a</w:t>
      </w:r>
      <w:r w:rsidR="00304F36">
        <w:rPr>
          <w:noProof w:val="0"/>
          <w:lang w:val="cs-CZ"/>
        </w:rPr>
        <w:t> </w:t>
      </w:r>
      <w:r w:rsidRPr="00304F36">
        <w:rPr>
          <w:noProof w:val="0"/>
          <w:lang w:val="cs-CZ"/>
        </w:rPr>
        <w:t xml:space="preserve">každoročně potvrzením pojišťovny </w:t>
      </w:r>
      <w:r w:rsidR="00304F36" w:rsidRPr="00304F36">
        <w:rPr>
          <w:noProof w:val="0"/>
          <w:lang w:val="cs-CZ"/>
        </w:rPr>
        <w:t>o</w:t>
      </w:r>
      <w:r w:rsidR="00304F36">
        <w:rPr>
          <w:noProof w:val="0"/>
          <w:lang w:val="cs-CZ"/>
        </w:rPr>
        <w:t> </w:t>
      </w:r>
      <w:r w:rsidRPr="00304F36">
        <w:rPr>
          <w:noProof w:val="0"/>
          <w:lang w:val="cs-CZ"/>
        </w:rPr>
        <w:t xml:space="preserve">pojistném zaplaceném poplatníkem na jeho soukromé životní pojištění </w:t>
      </w:r>
      <w:r w:rsidR="00304F36" w:rsidRPr="00304F36">
        <w:rPr>
          <w:noProof w:val="0"/>
          <w:lang w:val="cs-CZ"/>
        </w:rPr>
        <w:t>v</w:t>
      </w:r>
      <w:r w:rsidR="00304F36">
        <w:rPr>
          <w:noProof w:val="0"/>
          <w:lang w:val="cs-CZ"/>
        </w:rPr>
        <w:t> </w:t>
      </w:r>
      <w:r w:rsidRPr="00304F36">
        <w:rPr>
          <w:noProof w:val="0"/>
          <w:lang w:val="cs-CZ"/>
        </w:rPr>
        <w:t xml:space="preserve">uplynulém zdaňovacím období nebo </w:t>
      </w:r>
      <w:r w:rsidR="00304F36" w:rsidRPr="00304F36">
        <w:rPr>
          <w:noProof w:val="0"/>
          <w:lang w:val="cs-CZ"/>
        </w:rPr>
        <w:t>o</w:t>
      </w:r>
      <w:r w:rsidR="00304F36">
        <w:rPr>
          <w:noProof w:val="0"/>
          <w:lang w:val="cs-CZ"/>
        </w:rPr>
        <w:t> </w:t>
      </w:r>
      <w:r w:rsidRPr="00304F36">
        <w:rPr>
          <w:noProof w:val="0"/>
          <w:lang w:val="cs-CZ"/>
        </w:rPr>
        <w:t>zaplacené poměrné části jednorázového pojistného připadajícího na uplynulé zdaňovací období</w:t>
      </w:r>
      <w:r w:rsidRPr="00304F36">
        <w:rPr>
          <w:strike/>
          <w:noProof w:val="0"/>
          <w:lang w:val="cs-CZ"/>
        </w:rPr>
        <w:t>,</w:t>
      </w:r>
      <w:r w:rsidRPr="00304F36">
        <w:rPr>
          <w:b/>
          <w:noProof w:val="0"/>
          <w:lang w:val="cs-CZ"/>
        </w:rPr>
        <w:t>.</w:t>
      </w:r>
    </w:p>
    <w:p w14:paraId="47ABB640" w14:textId="04744FEB" w:rsidR="00D265FF" w:rsidRPr="00304F36" w:rsidRDefault="00D265FF" w:rsidP="00304F36">
      <w:pPr>
        <w:pStyle w:val="psmeno0"/>
        <w:ind w:left="284" w:hanging="284"/>
        <w:rPr>
          <w:strike/>
          <w:noProof w:val="0"/>
          <w:lang w:val="cs-CZ"/>
        </w:rPr>
      </w:pPr>
      <w:r w:rsidRPr="00304F36">
        <w:rPr>
          <w:strike/>
          <w:lang w:val="cs-CZ"/>
        </w:rPr>
        <w:lastRenderedPageBreak/>
        <w:t>j)</w:t>
      </w:r>
      <w:r w:rsidRPr="00304F36">
        <w:rPr>
          <w:b/>
          <w:strike/>
          <w:lang w:val="cs-CZ"/>
        </w:rPr>
        <w:tab/>
      </w:r>
      <w:r w:rsidRPr="00304F36">
        <w:rPr>
          <w:strike/>
          <w:noProof w:val="0"/>
          <w:lang w:val="cs-CZ"/>
        </w:rPr>
        <w:t xml:space="preserve">potvrzením odborové organizace </w:t>
      </w:r>
      <w:r w:rsidR="00304F36" w:rsidRPr="00304F36">
        <w:rPr>
          <w:strike/>
          <w:noProof w:val="0"/>
          <w:lang w:val="cs-CZ"/>
        </w:rPr>
        <w:t>o</w:t>
      </w:r>
      <w:r w:rsidR="00304F36">
        <w:rPr>
          <w:strike/>
          <w:noProof w:val="0"/>
          <w:lang w:val="cs-CZ"/>
        </w:rPr>
        <w:t> </w:t>
      </w:r>
      <w:r w:rsidRPr="00304F36">
        <w:rPr>
          <w:strike/>
          <w:noProof w:val="0"/>
          <w:lang w:val="cs-CZ"/>
        </w:rPr>
        <w:t xml:space="preserve">výši zaplaceného členského příspěvku </w:t>
      </w:r>
      <w:r w:rsidR="00304F36" w:rsidRPr="00304F36">
        <w:rPr>
          <w:strike/>
          <w:noProof w:val="0"/>
          <w:lang w:val="cs-CZ"/>
        </w:rPr>
        <w:t>v</w:t>
      </w:r>
      <w:r w:rsidR="00304F36">
        <w:rPr>
          <w:strike/>
          <w:noProof w:val="0"/>
          <w:lang w:val="cs-CZ"/>
        </w:rPr>
        <w:t> </w:t>
      </w:r>
      <w:r w:rsidRPr="00304F36">
        <w:rPr>
          <w:strike/>
          <w:noProof w:val="0"/>
          <w:lang w:val="cs-CZ"/>
        </w:rPr>
        <w:t>uplynulém zdaňovacím období,</w:t>
      </w:r>
    </w:p>
    <w:p w14:paraId="217B7FCE" w14:textId="0E719AB0" w:rsidR="00D265FF" w:rsidRPr="00304F36" w:rsidRDefault="00D265FF" w:rsidP="00304F36">
      <w:pPr>
        <w:pStyle w:val="psmeno0"/>
        <w:ind w:left="284" w:hanging="284"/>
        <w:rPr>
          <w:strike/>
          <w:noProof w:val="0"/>
          <w:lang w:val="cs-CZ"/>
        </w:rPr>
      </w:pPr>
      <w:r w:rsidRPr="00304F36">
        <w:rPr>
          <w:strike/>
          <w:lang w:val="cs-CZ"/>
        </w:rPr>
        <w:t>k)</w:t>
      </w:r>
      <w:r w:rsidRPr="00304F36">
        <w:rPr>
          <w:strike/>
          <w:lang w:val="cs-CZ"/>
        </w:rPr>
        <w:tab/>
      </w:r>
      <w:r w:rsidRPr="00304F36">
        <w:rPr>
          <w:strike/>
          <w:noProof w:val="0"/>
          <w:lang w:val="cs-CZ"/>
        </w:rPr>
        <w:t xml:space="preserve">potvrzením </w:t>
      </w:r>
      <w:r w:rsidR="00304F36" w:rsidRPr="00304F36">
        <w:rPr>
          <w:strike/>
          <w:noProof w:val="0"/>
          <w:lang w:val="cs-CZ"/>
        </w:rPr>
        <w:t>o</w:t>
      </w:r>
      <w:r w:rsidR="00304F36">
        <w:rPr>
          <w:strike/>
          <w:noProof w:val="0"/>
          <w:lang w:val="cs-CZ"/>
        </w:rPr>
        <w:t> </w:t>
      </w:r>
      <w:r w:rsidRPr="00304F36">
        <w:rPr>
          <w:strike/>
          <w:noProof w:val="0"/>
          <w:lang w:val="cs-CZ"/>
        </w:rPr>
        <w:t xml:space="preserve">výši zaplacené úhrady za zkoušku ověřující výsledky dalšího vzdělávání podle zákona upravujícího ověřování </w:t>
      </w:r>
      <w:r w:rsidR="00304F36" w:rsidRPr="00304F36">
        <w:rPr>
          <w:strike/>
          <w:noProof w:val="0"/>
          <w:lang w:val="cs-CZ"/>
        </w:rPr>
        <w:t>a</w:t>
      </w:r>
      <w:r w:rsidR="00304F36">
        <w:rPr>
          <w:strike/>
          <w:noProof w:val="0"/>
          <w:lang w:val="cs-CZ"/>
        </w:rPr>
        <w:t> </w:t>
      </w:r>
      <w:r w:rsidRPr="00304F36">
        <w:rPr>
          <w:strike/>
          <w:noProof w:val="0"/>
          <w:lang w:val="cs-CZ"/>
        </w:rPr>
        <w:t xml:space="preserve">uznávání výsledků dalšího vzdělávání; jedná-li se </w:t>
      </w:r>
      <w:r w:rsidR="00304F36" w:rsidRPr="00304F36">
        <w:rPr>
          <w:strike/>
          <w:noProof w:val="0"/>
          <w:lang w:val="cs-CZ"/>
        </w:rPr>
        <w:t>o</w:t>
      </w:r>
      <w:r w:rsidR="00304F36">
        <w:rPr>
          <w:strike/>
          <w:noProof w:val="0"/>
          <w:lang w:val="cs-CZ"/>
        </w:rPr>
        <w:t> </w:t>
      </w:r>
      <w:r w:rsidRPr="00304F36">
        <w:rPr>
          <w:strike/>
          <w:noProof w:val="0"/>
          <w:lang w:val="cs-CZ"/>
        </w:rPr>
        <w:t xml:space="preserve">osobu </w:t>
      </w:r>
      <w:r w:rsidR="00304F36" w:rsidRPr="00304F36">
        <w:rPr>
          <w:strike/>
          <w:noProof w:val="0"/>
          <w:lang w:val="cs-CZ"/>
        </w:rPr>
        <w:t>s</w:t>
      </w:r>
      <w:r w:rsidR="00304F36">
        <w:rPr>
          <w:strike/>
          <w:noProof w:val="0"/>
          <w:lang w:val="cs-CZ"/>
        </w:rPr>
        <w:t> </w:t>
      </w:r>
      <w:r w:rsidRPr="00304F36">
        <w:rPr>
          <w:strike/>
          <w:noProof w:val="0"/>
          <w:lang w:val="cs-CZ"/>
        </w:rPr>
        <w:t xml:space="preserve">těžším zdravotním postižením, potvrzením nebo rozhodnutím orgánu sociálního zabezpečení, že byla uznána invalidní ve třetím stupni, </w:t>
      </w:r>
      <w:r w:rsidR="00304F36" w:rsidRPr="00304F36">
        <w:rPr>
          <w:strike/>
          <w:noProof w:val="0"/>
          <w:lang w:val="cs-CZ"/>
        </w:rPr>
        <w:t>a</w:t>
      </w:r>
      <w:r w:rsidR="00304F36">
        <w:rPr>
          <w:strike/>
          <w:noProof w:val="0"/>
          <w:lang w:val="cs-CZ"/>
        </w:rPr>
        <w:t> </w:t>
      </w:r>
      <w:r w:rsidRPr="00304F36">
        <w:rPr>
          <w:strike/>
          <w:noProof w:val="0"/>
          <w:lang w:val="cs-CZ"/>
        </w:rPr>
        <w:t xml:space="preserve">jedná-li se </w:t>
      </w:r>
      <w:r w:rsidR="00304F36" w:rsidRPr="00304F36">
        <w:rPr>
          <w:strike/>
          <w:noProof w:val="0"/>
          <w:lang w:val="cs-CZ"/>
        </w:rPr>
        <w:t>o</w:t>
      </w:r>
      <w:r w:rsidR="00304F36">
        <w:rPr>
          <w:strike/>
          <w:noProof w:val="0"/>
          <w:lang w:val="cs-CZ"/>
        </w:rPr>
        <w:t> </w:t>
      </w:r>
      <w:r w:rsidRPr="00304F36">
        <w:rPr>
          <w:strike/>
          <w:noProof w:val="0"/>
          <w:lang w:val="cs-CZ"/>
        </w:rPr>
        <w:t xml:space="preserve">osobu se zdravotním postižením, potvrzením nebo rozhodnutím orgánu sociálního zabezpečení, že byla uznána invalidní </w:t>
      </w:r>
      <w:r w:rsidR="00304F36" w:rsidRPr="00304F36">
        <w:rPr>
          <w:strike/>
          <w:noProof w:val="0"/>
          <w:lang w:val="cs-CZ"/>
        </w:rPr>
        <w:t>v</w:t>
      </w:r>
      <w:r w:rsidR="00304F36">
        <w:rPr>
          <w:strike/>
          <w:noProof w:val="0"/>
          <w:lang w:val="cs-CZ"/>
        </w:rPr>
        <w:t> </w:t>
      </w:r>
      <w:r w:rsidRPr="00304F36">
        <w:rPr>
          <w:strike/>
          <w:noProof w:val="0"/>
          <w:lang w:val="cs-CZ"/>
        </w:rPr>
        <w:t>prvním nebo ve druhém stupni nebo rozhodnutím Úřadu práce České republiky, že byla uznána zdravotně znevýhodněnou.</w:t>
      </w:r>
    </w:p>
    <w:p w14:paraId="19E2D16A" w14:textId="70EB971C" w:rsidR="00D265FF" w:rsidRPr="00304F36" w:rsidRDefault="00D265FF" w:rsidP="00304F36">
      <w:pPr>
        <w:pStyle w:val="odstavec"/>
        <w:spacing w:after="120"/>
        <w:ind w:firstLine="425"/>
        <w:rPr>
          <w:noProof w:val="0"/>
        </w:rPr>
      </w:pPr>
      <w:r w:rsidRPr="00304F36">
        <w:rPr>
          <w:noProof w:val="0"/>
        </w:rPr>
        <w:t xml:space="preserve">(2) Nárok na poskytnutí slevy na dani podle </w:t>
      </w:r>
      <w:r w:rsidR="00304F36" w:rsidRPr="00304F36">
        <w:rPr>
          <w:noProof w:val="0"/>
        </w:rPr>
        <w:t>§</w:t>
      </w:r>
      <w:r w:rsidR="00304F36">
        <w:rPr>
          <w:noProof w:val="0"/>
        </w:rPr>
        <w:t> </w:t>
      </w:r>
      <w:r w:rsidRPr="00304F36">
        <w:rPr>
          <w:noProof w:val="0"/>
        </w:rPr>
        <w:t xml:space="preserve">35 odst. </w:t>
      </w:r>
      <w:r w:rsidR="00304F36" w:rsidRPr="00304F36">
        <w:rPr>
          <w:noProof w:val="0"/>
        </w:rPr>
        <w:t>4</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35ba při stanovení daně nebo záloh prokazuje poplatník plátci daně</w:t>
      </w:r>
    </w:p>
    <w:p w14:paraId="2D887F3D" w14:textId="30DA7F9A"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dokladem prokazujícím totožnost </w:t>
      </w:r>
      <w:r w:rsidRPr="00304F36">
        <w:rPr>
          <w:strike/>
          <w:noProof w:val="0"/>
          <w:lang w:val="cs-CZ"/>
        </w:rPr>
        <w:t>manželky (manžela)</w:t>
      </w:r>
      <w:r w:rsidRPr="00304F36">
        <w:rPr>
          <w:b/>
          <w:lang w:val="cs-CZ"/>
        </w:rPr>
        <w:t xml:space="preserve"> manžela </w:t>
      </w:r>
      <w:r w:rsidR="00304F36" w:rsidRPr="00304F36">
        <w:rPr>
          <w:b/>
          <w:lang w:val="cs-CZ"/>
        </w:rPr>
        <w:t>a</w:t>
      </w:r>
      <w:r w:rsidR="00304F36">
        <w:rPr>
          <w:b/>
          <w:lang w:val="cs-CZ"/>
        </w:rPr>
        <w:t> </w:t>
      </w:r>
      <w:r w:rsidRPr="00304F36">
        <w:rPr>
          <w:b/>
          <w:lang w:val="cs-CZ"/>
        </w:rPr>
        <w:t xml:space="preserve">totožnost </w:t>
      </w:r>
      <w:r w:rsidR="00304F36" w:rsidRPr="00304F36">
        <w:rPr>
          <w:b/>
          <w:lang w:val="cs-CZ"/>
        </w:rPr>
        <w:t>a</w:t>
      </w:r>
      <w:r w:rsidR="00304F36">
        <w:rPr>
          <w:b/>
          <w:lang w:val="cs-CZ"/>
        </w:rPr>
        <w:t> </w:t>
      </w:r>
      <w:r w:rsidRPr="00304F36">
        <w:rPr>
          <w:b/>
          <w:lang w:val="cs-CZ"/>
        </w:rPr>
        <w:t>věk vyživovaného dítěte poplatníka</w:t>
      </w:r>
      <w:r w:rsidRPr="00304F36">
        <w:rPr>
          <w:noProof w:val="0"/>
          <w:lang w:val="cs-CZ"/>
        </w:rPr>
        <w:t xml:space="preserve">, uplatňuje-li slevu na </w:t>
      </w:r>
      <w:r w:rsidRPr="00304F36">
        <w:rPr>
          <w:strike/>
          <w:noProof w:val="0"/>
          <w:lang w:val="cs-CZ"/>
        </w:rPr>
        <w:t xml:space="preserve">dani podle </w:t>
      </w:r>
      <w:r w:rsidR="00304F36" w:rsidRPr="00304F36">
        <w:rPr>
          <w:strike/>
          <w:noProof w:val="0"/>
          <w:lang w:val="cs-CZ"/>
        </w:rPr>
        <w:t>§</w:t>
      </w:r>
      <w:r w:rsidR="00304F36">
        <w:rPr>
          <w:strike/>
          <w:noProof w:val="0"/>
          <w:lang w:val="cs-CZ"/>
        </w:rPr>
        <w:t> </w:t>
      </w:r>
      <w:r w:rsidRPr="00304F36">
        <w:rPr>
          <w:strike/>
          <w:noProof w:val="0"/>
          <w:lang w:val="cs-CZ"/>
        </w:rPr>
        <w:t xml:space="preserve">35ba odst. </w:t>
      </w:r>
      <w:r w:rsidR="00304F36" w:rsidRPr="00304F36">
        <w:rPr>
          <w:strike/>
          <w:noProof w:val="0"/>
          <w:lang w:val="cs-CZ"/>
        </w:rPr>
        <w:t>1</w:t>
      </w:r>
      <w:r w:rsidR="00304F36">
        <w:rPr>
          <w:strike/>
          <w:noProof w:val="0"/>
          <w:lang w:val="cs-CZ"/>
        </w:rPr>
        <w:t> </w:t>
      </w:r>
      <w:r w:rsidRPr="00304F36">
        <w:rPr>
          <w:strike/>
          <w:noProof w:val="0"/>
          <w:lang w:val="cs-CZ"/>
        </w:rPr>
        <w:t>písm. b)</w:t>
      </w:r>
      <w:r w:rsidRPr="00304F36">
        <w:rPr>
          <w:noProof w:val="0"/>
          <w:lang w:val="cs-CZ"/>
        </w:rPr>
        <w:t xml:space="preserve"> </w:t>
      </w:r>
      <w:r w:rsidRPr="00304F36">
        <w:rPr>
          <w:b/>
          <w:noProof w:val="0"/>
          <w:lang w:val="cs-CZ"/>
        </w:rPr>
        <w:t>manžela,</w:t>
      </w:r>
      <w:r w:rsidRPr="00304F36">
        <w:rPr>
          <w:noProof w:val="0"/>
          <w:lang w:val="cs-CZ"/>
        </w:rPr>
        <w:t xml:space="preserve"> </w:t>
      </w:r>
      <w:r w:rsidR="00304F36" w:rsidRPr="00304F36">
        <w:rPr>
          <w:noProof w:val="0"/>
          <w:lang w:val="cs-CZ"/>
        </w:rPr>
        <w:t>a</w:t>
      </w:r>
      <w:r w:rsidR="00304F36">
        <w:rPr>
          <w:noProof w:val="0"/>
          <w:lang w:val="cs-CZ"/>
        </w:rPr>
        <w:t> </w:t>
      </w:r>
      <w:r w:rsidRPr="00304F36">
        <w:rPr>
          <w:noProof w:val="0"/>
          <w:lang w:val="cs-CZ"/>
        </w:rPr>
        <w:t xml:space="preserve">průkazem ZTP/P, pokud je </w:t>
      </w:r>
      <w:r w:rsidRPr="00304F36">
        <w:rPr>
          <w:strike/>
          <w:noProof w:val="0"/>
          <w:lang w:val="cs-CZ"/>
        </w:rPr>
        <w:t>manželka (manžel)</w:t>
      </w:r>
      <w:r w:rsidRPr="00304F36">
        <w:rPr>
          <w:noProof w:val="0"/>
          <w:lang w:val="cs-CZ"/>
        </w:rPr>
        <w:t xml:space="preserve"> </w:t>
      </w:r>
      <w:r w:rsidRPr="00304F36">
        <w:rPr>
          <w:b/>
          <w:lang w:val="cs-CZ"/>
        </w:rPr>
        <w:t>manžel</w:t>
      </w:r>
      <w:r w:rsidRPr="00304F36">
        <w:rPr>
          <w:noProof w:val="0"/>
          <w:lang w:val="cs-CZ"/>
        </w:rPr>
        <w:t xml:space="preserve"> jeho držitelem, nebo rozhodnutím </w:t>
      </w:r>
      <w:r w:rsidR="00304F36" w:rsidRPr="00304F36">
        <w:rPr>
          <w:noProof w:val="0"/>
          <w:lang w:val="cs-CZ"/>
        </w:rPr>
        <w:t>o</w:t>
      </w:r>
      <w:r w:rsidR="00304F36">
        <w:rPr>
          <w:noProof w:val="0"/>
          <w:lang w:val="cs-CZ"/>
        </w:rPr>
        <w:t> </w:t>
      </w:r>
      <w:r w:rsidRPr="00304F36">
        <w:rPr>
          <w:noProof w:val="0"/>
          <w:lang w:val="cs-CZ"/>
        </w:rPr>
        <w:t>přiznání tohoto průkazu,</w:t>
      </w:r>
    </w:p>
    <w:p w14:paraId="688615AF" w14:textId="37BF531F"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rozhodnutím </w:t>
      </w:r>
      <w:r w:rsidR="00304F36" w:rsidRPr="00304F36">
        <w:rPr>
          <w:noProof w:val="0"/>
          <w:lang w:val="cs-CZ"/>
        </w:rPr>
        <w:t>o</w:t>
      </w:r>
      <w:r w:rsidR="00304F36">
        <w:rPr>
          <w:noProof w:val="0"/>
          <w:lang w:val="cs-CZ"/>
        </w:rPr>
        <w:t> </w:t>
      </w:r>
      <w:r w:rsidRPr="00304F36">
        <w:rPr>
          <w:noProof w:val="0"/>
          <w:lang w:val="cs-CZ"/>
        </w:rPr>
        <w:t xml:space="preserve">přiznání invalidního důchodu </w:t>
      </w:r>
      <w:r w:rsidR="00304F36" w:rsidRPr="00304F36">
        <w:rPr>
          <w:noProof w:val="0"/>
          <w:lang w:val="cs-CZ"/>
        </w:rPr>
        <w:t>a</w:t>
      </w:r>
      <w:r w:rsidR="00304F36">
        <w:rPr>
          <w:noProof w:val="0"/>
          <w:lang w:val="cs-CZ"/>
        </w:rPr>
        <w:t> </w:t>
      </w:r>
      <w:r w:rsidRPr="00304F36">
        <w:rPr>
          <w:noProof w:val="0"/>
          <w:lang w:val="cs-CZ"/>
        </w:rPr>
        <w:t xml:space="preserve">každoročně dokladem </w:t>
      </w:r>
      <w:r w:rsidR="00304F36" w:rsidRPr="00304F36">
        <w:rPr>
          <w:noProof w:val="0"/>
          <w:lang w:val="cs-CZ"/>
        </w:rPr>
        <w:t>o</w:t>
      </w:r>
      <w:r w:rsidR="00304F36">
        <w:rPr>
          <w:noProof w:val="0"/>
          <w:lang w:val="cs-CZ"/>
        </w:rPr>
        <w:t> </w:t>
      </w:r>
      <w:r w:rsidRPr="00304F36">
        <w:rPr>
          <w:noProof w:val="0"/>
          <w:lang w:val="cs-CZ"/>
        </w:rPr>
        <w:t xml:space="preserve">výplatě důchodu, uplatňuje-li slevu na dani podle </w:t>
      </w:r>
      <w:r w:rsidR="00304F36" w:rsidRPr="00304F36">
        <w:rPr>
          <w:noProof w:val="0"/>
          <w:lang w:val="cs-CZ"/>
        </w:rPr>
        <w:t>§</w:t>
      </w:r>
      <w:r w:rsidR="00304F36">
        <w:rPr>
          <w:noProof w:val="0"/>
          <w:lang w:val="cs-CZ"/>
        </w:rPr>
        <w:t> </w:t>
      </w:r>
      <w:r w:rsidRPr="00304F36">
        <w:rPr>
          <w:noProof w:val="0"/>
          <w:lang w:val="cs-CZ"/>
        </w:rPr>
        <w:t xml:space="preserve">35ba odst. </w:t>
      </w:r>
      <w:r w:rsidR="00304F36" w:rsidRPr="00304F36">
        <w:rPr>
          <w:noProof w:val="0"/>
          <w:lang w:val="cs-CZ"/>
        </w:rPr>
        <w:t>1</w:t>
      </w:r>
      <w:r w:rsidR="00304F36">
        <w:rPr>
          <w:noProof w:val="0"/>
          <w:lang w:val="cs-CZ"/>
        </w:rPr>
        <w:t> </w:t>
      </w:r>
      <w:r w:rsidRPr="00304F36">
        <w:rPr>
          <w:noProof w:val="0"/>
          <w:lang w:val="cs-CZ"/>
        </w:rPr>
        <w:t xml:space="preserve">písm. c) nebo d) </w:t>
      </w:r>
      <w:r w:rsidR="00304F36" w:rsidRPr="00304F36">
        <w:rPr>
          <w:noProof w:val="0"/>
          <w:lang w:val="cs-CZ"/>
        </w:rPr>
        <w:t>z</w:t>
      </w:r>
      <w:r w:rsidR="00304F36">
        <w:rPr>
          <w:noProof w:val="0"/>
          <w:lang w:val="cs-CZ"/>
        </w:rPr>
        <w:t> </w:t>
      </w:r>
      <w:r w:rsidRPr="00304F36">
        <w:rPr>
          <w:noProof w:val="0"/>
          <w:lang w:val="cs-CZ"/>
        </w:rPr>
        <w:t>důvodu, že mu je přiznán invalidní důchod pro invaliditu prvního nebo druhého stupně nebo invalidní důchod pro invaliditu třetího stupně,</w:t>
      </w:r>
    </w:p>
    <w:p w14:paraId="7AFAC232" w14:textId="5A517E94"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potvrzením správce daně příslušného podle místa bydliště poplatníka </w:t>
      </w:r>
      <w:r w:rsidR="00304F36" w:rsidRPr="00304F36">
        <w:rPr>
          <w:noProof w:val="0"/>
          <w:lang w:val="cs-CZ"/>
        </w:rPr>
        <w:t>o</w:t>
      </w:r>
      <w:r w:rsidR="00304F36">
        <w:rPr>
          <w:noProof w:val="0"/>
          <w:lang w:val="cs-CZ"/>
        </w:rPr>
        <w:t> </w:t>
      </w:r>
      <w:r w:rsidRPr="00304F36">
        <w:rPr>
          <w:noProof w:val="0"/>
          <w:lang w:val="cs-CZ"/>
        </w:rPr>
        <w:t xml:space="preserve">tom, že poplatník pobírá jiný důchod </w:t>
      </w:r>
      <w:r w:rsidR="00304F36" w:rsidRPr="00304F36">
        <w:rPr>
          <w:noProof w:val="0"/>
          <w:lang w:val="cs-CZ"/>
        </w:rPr>
        <w:t>z</w:t>
      </w:r>
      <w:r w:rsidR="00304F36">
        <w:rPr>
          <w:noProof w:val="0"/>
          <w:lang w:val="cs-CZ"/>
        </w:rPr>
        <w:t> </w:t>
      </w:r>
      <w:r w:rsidRPr="00304F36">
        <w:rPr>
          <w:noProof w:val="0"/>
          <w:lang w:val="cs-CZ"/>
        </w:rPr>
        <w:t>důchodového pojištění</w:t>
      </w:r>
      <w:r w:rsidRPr="00304F36">
        <w:rPr>
          <w:noProof w:val="0"/>
          <w:vertAlign w:val="superscript"/>
          <w:lang w:val="cs-CZ"/>
        </w:rPr>
        <w:t>43)</w:t>
      </w:r>
      <w:r w:rsidRPr="00304F36">
        <w:rPr>
          <w:noProof w:val="0"/>
          <w:lang w:val="cs-CZ"/>
        </w:rPr>
        <w:t xml:space="preserve">, </w:t>
      </w:r>
      <w:r w:rsidR="00304F36" w:rsidRPr="00304F36">
        <w:rPr>
          <w:noProof w:val="0"/>
          <w:lang w:val="cs-CZ"/>
        </w:rPr>
        <w:t>u</w:t>
      </w:r>
      <w:r w:rsidR="00304F36">
        <w:rPr>
          <w:noProof w:val="0"/>
          <w:lang w:val="cs-CZ"/>
        </w:rPr>
        <w:t> </w:t>
      </w:r>
      <w:r w:rsidRPr="00304F36">
        <w:rPr>
          <w:noProof w:val="0"/>
          <w:lang w:val="cs-CZ"/>
        </w:rPr>
        <w:t xml:space="preserve">něhož jednou </w:t>
      </w:r>
      <w:r w:rsidR="00304F36" w:rsidRPr="00304F36">
        <w:rPr>
          <w:noProof w:val="0"/>
          <w:lang w:val="cs-CZ"/>
        </w:rPr>
        <w:t>z</w:t>
      </w:r>
      <w:r w:rsidR="00304F36">
        <w:rPr>
          <w:noProof w:val="0"/>
          <w:lang w:val="cs-CZ"/>
        </w:rPr>
        <w:t> </w:t>
      </w:r>
      <w:r w:rsidRPr="00304F36">
        <w:rPr>
          <w:noProof w:val="0"/>
          <w:lang w:val="cs-CZ"/>
        </w:rPr>
        <w:t xml:space="preserve">podmínek přiznání je, že je invalidní ve třetím stupni, nebo </w:t>
      </w:r>
      <w:r w:rsidR="00304F36" w:rsidRPr="00304F36">
        <w:rPr>
          <w:noProof w:val="0"/>
          <w:lang w:val="cs-CZ"/>
        </w:rPr>
        <w:t>o</w:t>
      </w:r>
      <w:r w:rsidR="00304F36">
        <w:rPr>
          <w:noProof w:val="0"/>
          <w:lang w:val="cs-CZ"/>
        </w:rPr>
        <w:t> </w:t>
      </w:r>
      <w:r w:rsidRPr="00304F36">
        <w:rPr>
          <w:noProof w:val="0"/>
          <w:lang w:val="cs-CZ"/>
        </w:rPr>
        <w:t xml:space="preserve">tom, že mu zanikl nárok na invalidní důchod pro invaliditu prvního, druhého nebo třetího stupně </w:t>
      </w:r>
      <w:r w:rsidR="00304F36" w:rsidRPr="00304F36">
        <w:rPr>
          <w:noProof w:val="0"/>
          <w:lang w:val="cs-CZ"/>
        </w:rPr>
        <w:t>z</w:t>
      </w:r>
      <w:r w:rsidR="00304F36">
        <w:rPr>
          <w:noProof w:val="0"/>
          <w:lang w:val="cs-CZ"/>
        </w:rPr>
        <w:t> </w:t>
      </w:r>
      <w:r w:rsidRPr="00304F36">
        <w:rPr>
          <w:noProof w:val="0"/>
          <w:lang w:val="cs-CZ"/>
        </w:rPr>
        <w:t xml:space="preserve">důvodu souběhu nároku na výplatu invalidního důchodu </w:t>
      </w:r>
      <w:r w:rsidR="00304F36" w:rsidRPr="00304F36">
        <w:rPr>
          <w:noProof w:val="0"/>
          <w:lang w:val="cs-CZ"/>
        </w:rPr>
        <w:t>a</w:t>
      </w:r>
      <w:r w:rsidR="00304F36">
        <w:rPr>
          <w:noProof w:val="0"/>
          <w:lang w:val="cs-CZ"/>
        </w:rPr>
        <w:t> </w:t>
      </w:r>
      <w:r w:rsidRPr="00304F36">
        <w:rPr>
          <w:noProof w:val="0"/>
          <w:lang w:val="cs-CZ"/>
        </w:rPr>
        <w:t xml:space="preserve">starobního důchodu, anebo je-li poplatník invalidní ve třetím stupni, avšak jeho žádost </w:t>
      </w:r>
      <w:r w:rsidR="00304F36" w:rsidRPr="00304F36">
        <w:rPr>
          <w:noProof w:val="0"/>
          <w:lang w:val="cs-CZ"/>
        </w:rPr>
        <w:t>o</w:t>
      </w:r>
      <w:r w:rsidR="00304F36">
        <w:rPr>
          <w:noProof w:val="0"/>
          <w:lang w:val="cs-CZ"/>
        </w:rPr>
        <w:t> </w:t>
      </w:r>
      <w:r w:rsidRPr="00304F36">
        <w:rPr>
          <w:noProof w:val="0"/>
          <w:lang w:val="cs-CZ"/>
        </w:rPr>
        <w:t xml:space="preserve">invalidní důchod pro invaliditu třetího stupně byla zamítnuta </w:t>
      </w:r>
      <w:r w:rsidR="00304F36" w:rsidRPr="00304F36">
        <w:rPr>
          <w:noProof w:val="0"/>
          <w:lang w:val="cs-CZ"/>
        </w:rPr>
        <w:t>z</w:t>
      </w:r>
      <w:r w:rsidR="00304F36">
        <w:rPr>
          <w:noProof w:val="0"/>
          <w:lang w:val="cs-CZ"/>
        </w:rPr>
        <w:t> </w:t>
      </w:r>
      <w:r w:rsidRPr="00304F36">
        <w:rPr>
          <w:noProof w:val="0"/>
          <w:lang w:val="cs-CZ"/>
        </w:rPr>
        <w:t>jiných důvodů než proto, že není invalidní ve třetím stupni,</w:t>
      </w:r>
    </w:p>
    <w:p w14:paraId="00F90063" w14:textId="69FA636B"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průkazem ZTP/P, pokud je poplatník jeho držitelem, nebo rozhodnutím </w:t>
      </w:r>
      <w:r w:rsidR="00304F36" w:rsidRPr="00304F36">
        <w:rPr>
          <w:noProof w:val="0"/>
          <w:lang w:val="cs-CZ"/>
        </w:rPr>
        <w:t>o</w:t>
      </w:r>
      <w:r w:rsidR="00304F36">
        <w:rPr>
          <w:noProof w:val="0"/>
          <w:lang w:val="cs-CZ"/>
        </w:rPr>
        <w:t> </w:t>
      </w:r>
      <w:r w:rsidRPr="00304F36">
        <w:rPr>
          <w:noProof w:val="0"/>
          <w:lang w:val="cs-CZ"/>
        </w:rPr>
        <w:t xml:space="preserve">přiznání tohoto průkazu, uplatňuje-li slevu na dani podle </w:t>
      </w:r>
      <w:r w:rsidR="00304F36" w:rsidRPr="00304F36">
        <w:rPr>
          <w:noProof w:val="0"/>
          <w:lang w:val="cs-CZ"/>
        </w:rPr>
        <w:t>§</w:t>
      </w:r>
      <w:r w:rsidR="00304F36">
        <w:rPr>
          <w:noProof w:val="0"/>
          <w:lang w:val="cs-CZ"/>
        </w:rPr>
        <w:t> </w:t>
      </w:r>
      <w:r w:rsidRPr="00304F36">
        <w:rPr>
          <w:noProof w:val="0"/>
          <w:lang w:val="cs-CZ"/>
        </w:rPr>
        <w:t xml:space="preserve">35ba odst. </w:t>
      </w:r>
      <w:r w:rsidR="00304F36" w:rsidRPr="00304F36">
        <w:rPr>
          <w:noProof w:val="0"/>
          <w:lang w:val="cs-CZ"/>
        </w:rPr>
        <w:t>1</w:t>
      </w:r>
      <w:r w:rsidR="00304F36">
        <w:rPr>
          <w:noProof w:val="0"/>
          <w:lang w:val="cs-CZ"/>
        </w:rPr>
        <w:t> </w:t>
      </w:r>
      <w:r w:rsidRPr="00304F36">
        <w:rPr>
          <w:noProof w:val="0"/>
          <w:lang w:val="cs-CZ"/>
        </w:rPr>
        <w:t>písm. e),</w:t>
      </w:r>
    </w:p>
    <w:p w14:paraId="6B909221" w14:textId="43063CB0" w:rsidR="00D265FF" w:rsidRPr="00304F36" w:rsidRDefault="00D265FF" w:rsidP="00304F36">
      <w:pPr>
        <w:pStyle w:val="psmeno0"/>
        <w:ind w:left="284" w:hanging="284"/>
        <w:rPr>
          <w:strike/>
          <w:noProof w:val="0"/>
          <w:lang w:val="cs-CZ"/>
        </w:rPr>
      </w:pPr>
      <w:r w:rsidRPr="00304F36">
        <w:rPr>
          <w:strike/>
          <w:noProof w:val="0"/>
          <w:lang w:val="cs-CZ"/>
        </w:rPr>
        <w:t>e)</w:t>
      </w:r>
      <w:r w:rsidRPr="00304F36">
        <w:rPr>
          <w:strike/>
          <w:noProof w:val="0"/>
          <w:lang w:val="cs-CZ"/>
        </w:rPr>
        <w:tab/>
        <w:t xml:space="preserve">potvrzením školy, že se soustavně připravuje na budoucí povolání studiem nebo předepsaným výcvikem, uplatňuje-li slevu na dani podle </w:t>
      </w:r>
      <w:r w:rsidR="00304F36" w:rsidRPr="00304F36">
        <w:rPr>
          <w:strike/>
          <w:noProof w:val="0"/>
          <w:lang w:val="cs-CZ"/>
        </w:rPr>
        <w:t>§</w:t>
      </w:r>
      <w:r w:rsidR="00304F36">
        <w:rPr>
          <w:strike/>
          <w:noProof w:val="0"/>
          <w:lang w:val="cs-CZ"/>
        </w:rPr>
        <w:t> </w:t>
      </w:r>
      <w:r w:rsidRPr="00304F36">
        <w:rPr>
          <w:strike/>
          <w:noProof w:val="0"/>
          <w:lang w:val="cs-CZ"/>
        </w:rPr>
        <w:t xml:space="preserve">35ba odst. </w:t>
      </w:r>
      <w:r w:rsidR="00304F36" w:rsidRPr="00304F36">
        <w:rPr>
          <w:strike/>
          <w:noProof w:val="0"/>
          <w:lang w:val="cs-CZ"/>
        </w:rPr>
        <w:t>1</w:t>
      </w:r>
      <w:r w:rsidR="00304F36">
        <w:rPr>
          <w:strike/>
          <w:noProof w:val="0"/>
          <w:lang w:val="cs-CZ"/>
        </w:rPr>
        <w:t> </w:t>
      </w:r>
      <w:r w:rsidRPr="00304F36">
        <w:rPr>
          <w:strike/>
          <w:noProof w:val="0"/>
          <w:lang w:val="cs-CZ"/>
        </w:rPr>
        <w:t>písm. f),</w:t>
      </w:r>
    </w:p>
    <w:p w14:paraId="2442F6B9" w14:textId="5754984E" w:rsidR="00D265FF" w:rsidRPr="00304F36" w:rsidRDefault="00D265FF" w:rsidP="00304F36">
      <w:pPr>
        <w:pStyle w:val="psmeno0"/>
        <w:ind w:left="284" w:hanging="284"/>
        <w:rPr>
          <w:strike/>
          <w:noProof w:val="0"/>
          <w:lang w:val="cs-CZ"/>
        </w:rPr>
      </w:pPr>
      <w:r w:rsidRPr="00304F36">
        <w:rPr>
          <w:strike/>
          <w:noProof w:val="0"/>
          <w:lang w:val="cs-CZ"/>
        </w:rPr>
        <w:t>f)</w:t>
      </w:r>
      <w:r w:rsidRPr="00304F36">
        <w:rPr>
          <w:strike/>
          <w:noProof w:val="0"/>
          <w:lang w:val="cs-CZ"/>
        </w:rPr>
        <w:tab/>
        <w:t xml:space="preserve">potvrzením  předškolního zařízení </w:t>
      </w:r>
      <w:r w:rsidR="00304F36" w:rsidRPr="00304F36">
        <w:rPr>
          <w:strike/>
          <w:noProof w:val="0"/>
          <w:lang w:val="cs-CZ"/>
        </w:rPr>
        <w:t>o</w:t>
      </w:r>
      <w:r w:rsidR="00304F36">
        <w:rPr>
          <w:strike/>
          <w:noProof w:val="0"/>
          <w:lang w:val="cs-CZ"/>
        </w:rPr>
        <w:t> </w:t>
      </w:r>
      <w:r w:rsidRPr="00304F36">
        <w:rPr>
          <w:strike/>
          <w:noProof w:val="0"/>
          <w:lang w:val="cs-CZ"/>
        </w:rPr>
        <w:t xml:space="preserve">výši vynaložených výdajů za umístění vyživovaného dítěte poplatníka </w:t>
      </w:r>
      <w:r w:rsidR="00304F36" w:rsidRPr="00304F36">
        <w:rPr>
          <w:strike/>
          <w:noProof w:val="0"/>
          <w:lang w:val="cs-CZ"/>
        </w:rPr>
        <w:t>v</w:t>
      </w:r>
      <w:r w:rsidR="00304F36">
        <w:rPr>
          <w:strike/>
          <w:noProof w:val="0"/>
          <w:lang w:val="cs-CZ"/>
        </w:rPr>
        <w:t> </w:t>
      </w:r>
      <w:r w:rsidRPr="00304F36">
        <w:rPr>
          <w:strike/>
          <w:noProof w:val="0"/>
          <w:lang w:val="cs-CZ"/>
        </w:rPr>
        <w:t xml:space="preserve">těchto zařízeních; potvrzení musí obsahovat </w:t>
      </w:r>
    </w:p>
    <w:p w14:paraId="37FFEA74" w14:textId="77777777" w:rsidR="00D265FF" w:rsidRPr="00304F36" w:rsidRDefault="00D265FF" w:rsidP="00304F36">
      <w:pPr>
        <w:pStyle w:val="bod"/>
        <w:ind w:left="284" w:hanging="284"/>
        <w:rPr>
          <w:strike/>
          <w:noProof w:val="0"/>
        </w:rPr>
      </w:pPr>
      <w:r w:rsidRPr="00304F36">
        <w:rPr>
          <w:strike/>
          <w:noProof w:val="0"/>
        </w:rPr>
        <w:t>1.</w:t>
      </w:r>
      <w:r w:rsidRPr="00304F36">
        <w:rPr>
          <w:strike/>
          <w:noProof w:val="0"/>
        </w:rPr>
        <w:tab/>
        <w:t xml:space="preserve">jméno vyživovaného dítěte poplatníka, </w:t>
      </w:r>
    </w:p>
    <w:p w14:paraId="6FD23669" w14:textId="77777777" w:rsidR="00D265FF" w:rsidRPr="00304F36" w:rsidRDefault="00D265FF" w:rsidP="00304F36">
      <w:pPr>
        <w:pStyle w:val="bod"/>
        <w:ind w:left="284" w:hanging="284"/>
        <w:rPr>
          <w:strike/>
          <w:noProof w:val="0"/>
        </w:rPr>
      </w:pPr>
      <w:r w:rsidRPr="00304F36">
        <w:rPr>
          <w:strike/>
          <w:noProof w:val="0"/>
        </w:rPr>
        <w:t>2.</w:t>
      </w:r>
      <w:r w:rsidRPr="00304F36">
        <w:rPr>
          <w:strike/>
          <w:noProof w:val="0"/>
        </w:rPr>
        <w:tab/>
        <w:t>celkovou částku výdajů, kterou za něj za dané zdaňovací období poplatník vynaložil a</w:t>
      </w:r>
    </w:p>
    <w:p w14:paraId="6E7E44EA" w14:textId="77777777" w:rsidR="00D265FF" w:rsidRPr="00304F36" w:rsidRDefault="00D265FF" w:rsidP="00304F36">
      <w:pPr>
        <w:pStyle w:val="bod"/>
        <w:ind w:left="284" w:hanging="284"/>
        <w:rPr>
          <w:strike/>
          <w:noProof w:val="0"/>
        </w:rPr>
      </w:pPr>
      <w:r w:rsidRPr="00304F36">
        <w:rPr>
          <w:strike/>
          <w:noProof w:val="0"/>
        </w:rPr>
        <w:t>3.</w:t>
      </w:r>
      <w:r w:rsidRPr="00304F36">
        <w:rPr>
          <w:strike/>
          <w:noProof w:val="0"/>
        </w:rPr>
        <w:tab/>
        <w:t>datum zápisu tohoto zařízení do školského rejstříku nebo do evidence poskytovatelů nebo datum vzniku jeho živnostenského oprávnění,</w:t>
      </w:r>
    </w:p>
    <w:p w14:paraId="7D26BF10" w14:textId="373CB75B" w:rsidR="00D265FF" w:rsidRPr="00304F36" w:rsidRDefault="00D265FF" w:rsidP="00304F36">
      <w:pPr>
        <w:pStyle w:val="bod"/>
        <w:ind w:left="284" w:hanging="284"/>
        <w:rPr>
          <w:noProof w:val="0"/>
        </w:rPr>
      </w:pPr>
      <w:r w:rsidRPr="00304F36">
        <w:rPr>
          <w:strike/>
          <w:noProof w:val="0"/>
        </w:rPr>
        <w:t>g)</w:t>
      </w:r>
      <w:r w:rsidR="00196A89" w:rsidRPr="00304F36">
        <w:rPr>
          <w:noProof w:val="0"/>
        </w:rPr>
        <w:t xml:space="preserve"> </w:t>
      </w:r>
      <w:r w:rsidRPr="00304F36">
        <w:rPr>
          <w:b/>
          <w:noProof w:val="0"/>
        </w:rPr>
        <w:t xml:space="preserve">e) </w:t>
      </w:r>
      <w:r w:rsidRPr="00304F36">
        <w:rPr>
          <w:noProof w:val="0"/>
        </w:rPr>
        <w:t xml:space="preserve">usnesením </w:t>
      </w:r>
      <w:r w:rsidR="00304F36" w:rsidRPr="00304F36">
        <w:rPr>
          <w:noProof w:val="0"/>
        </w:rPr>
        <w:t>o</w:t>
      </w:r>
      <w:r w:rsidR="00304F36">
        <w:rPr>
          <w:noProof w:val="0"/>
        </w:rPr>
        <w:t> </w:t>
      </w:r>
      <w:r w:rsidRPr="00304F36">
        <w:rPr>
          <w:noProof w:val="0"/>
        </w:rPr>
        <w:t>zastavení exekuce, uplatňuje-li slevu za zastavenou exekuci.</w:t>
      </w:r>
    </w:p>
    <w:p w14:paraId="527CC4F8" w14:textId="77777777" w:rsidR="00D265FF" w:rsidRPr="00304F36" w:rsidRDefault="00D265FF" w:rsidP="00304F36">
      <w:pPr>
        <w:pStyle w:val="odstavec"/>
        <w:spacing w:after="120"/>
        <w:ind w:firstLine="425"/>
        <w:rPr>
          <w:noProof w:val="0"/>
        </w:rPr>
      </w:pPr>
      <w:r w:rsidRPr="00304F36">
        <w:rPr>
          <w:noProof w:val="0"/>
        </w:rPr>
        <w:t>(3) Nárok na daňové zvýhodnění při stanovení záloh nebo daně prokazuje poplatník plátci daně</w:t>
      </w:r>
    </w:p>
    <w:p w14:paraId="179D3730" w14:textId="07A5E958"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úředním dokladem prokazujícím totožnost dítěte (vlastního, osvojence nebo </w:t>
      </w:r>
      <w:r w:rsidR="00304F36" w:rsidRPr="00304F36">
        <w:rPr>
          <w:noProof w:val="0"/>
          <w:lang w:val="cs-CZ"/>
        </w:rPr>
        <w:t>v</w:t>
      </w:r>
      <w:r w:rsidR="00304F36">
        <w:rPr>
          <w:noProof w:val="0"/>
          <w:lang w:val="cs-CZ"/>
        </w:rPr>
        <w:t> </w:t>
      </w:r>
      <w:r w:rsidRPr="00304F36">
        <w:rPr>
          <w:noProof w:val="0"/>
          <w:lang w:val="cs-CZ"/>
        </w:rPr>
        <w:t xml:space="preserve">péči, která nahrazuje péči rodičů, druhého </w:t>
      </w:r>
      <w:r w:rsidR="00304F36" w:rsidRPr="00304F36">
        <w:rPr>
          <w:noProof w:val="0"/>
          <w:lang w:val="cs-CZ"/>
        </w:rPr>
        <w:t>z</w:t>
      </w:r>
      <w:r w:rsidR="00304F36">
        <w:rPr>
          <w:noProof w:val="0"/>
          <w:lang w:val="cs-CZ"/>
        </w:rPr>
        <w:t> </w:t>
      </w:r>
      <w:r w:rsidRPr="00304F36">
        <w:rPr>
          <w:noProof w:val="0"/>
          <w:lang w:val="cs-CZ"/>
        </w:rPr>
        <w:t xml:space="preserve">manželů </w:t>
      </w:r>
      <w:r w:rsidR="00304F36" w:rsidRPr="00304F36">
        <w:rPr>
          <w:noProof w:val="0"/>
          <w:lang w:val="cs-CZ"/>
        </w:rPr>
        <w:t>a</w:t>
      </w:r>
      <w:r w:rsidR="00304F36">
        <w:rPr>
          <w:noProof w:val="0"/>
          <w:lang w:val="cs-CZ"/>
        </w:rPr>
        <w:t> </w:t>
      </w:r>
      <w:r w:rsidRPr="00304F36">
        <w:rPr>
          <w:noProof w:val="0"/>
          <w:lang w:val="cs-CZ"/>
        </w:rPr>
        <w:t>vnuků),</w:t>
      </w:r>
    </w:p>
    <w:p w14:paraId="055ADECB" w14:textId="1DBCB54F"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 xml:space="preserve">předložením průkazu ZTP/P, pokud je vyživované dítě jeho držitelem, nebo rozhodnutím </w:t>
      </w:r>
      <w:r w:rsidR="00304F36" w:rsidRPr="00304F36">
        <w:rPr>
          <w:noProof w:val="0"/>
          <w:lang w:val="cs-CZ"/>
        </w:rPr>
        <w:t>o</w:t>
      </w:r>
      <w:r w:rsidR="00304F36">
        <w:rPr>
          <w:noProof w:val="0"/>
          <w:lang w:val="cs-CZ"/>
        </w:rPr>
        <w:t> </w:t>
      </w:r>
      <w:r w:rsidRPr="00304F36">
        <w:rPr>
          <w:noProof w:val="0"/>
          <w:lang w:val="cs-CZ"/>
        </w:rPr>
        <w:t>přiznání tohoto průkazu,</w:t>
      </w:r>
    </w:p>
    <w:p w14:paraId="0A21C7A0" w14:textId="6B75598A"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 xml:space="preserve">jsou-li poplatníci vyživující děti </w:t>
      </w:r>
      <w:r w:rsidR="00304F36" w:rsidRPr="00304F36">
        <w:rPr>
          <w:noProof w:val="0"/>
          <w:lang w:val="cs-CZ"/>
        </w:rPr>
        <w:t>v</w:t>
      </w:r>
      <w:r w:rsidR="00304F36">
        <w:rPr>
          <w:noProof w:val="0"/>
          <w:lang w:val="cs-CZ"/>
        </w:rPr>
        <w:t> </w:t>
      </w:r>
      <w:r w:rsidRPr="00304F36">
        <w:rPr>
          <w:noProof w:val="0"/>
          <w:lang w:val="cs-CZ"/>
        </w:rPr>
        <w:t xml:space="preserve">jedné společně hospodařící domácnosti zaměstnaní, potvrzením od zaměstnavatele druhého </w:t>
      </w:r>
      <w:r w:rsidR="00304F36" w:rsidRPr="00304F36">
        <w:rPr>
          <w:noProof w:val="0"/>
          <w:lang w:val="cs-CZ"/>
        </w:rPr>
        <w:t>z</w:t>
      </w:r>
      <w:r w:rsidR="00304F36">
        <w:rPr>
          <w:noProof w:val="0"/>
          <w:lang w:val="cs-CZ"/>
        </w:rPr>
        <w:t> </w:t>
      </w:r>
      <w:r w:rsidRPr="00304F36">
        <w:rPr>
          <w:noProof w:val="0"/>
          <w:lang w:val="cs-CZ"/>
        </w:rPr>
        <w:t xml:space="preserve">poplatníků, ve kterém plátce daně uvede, na které děti druhý </w:t>
      </w:r>
      <w:r w:rsidR="00304F36" w:rsidRPr="00304F36">
        <w:rPr>
          <w:noProof w:val="0"/>
          <w:lang w:val="cs-CZ"/>
        </w:rPr>
        <w:t>z</w:t>
      </w:r>
      <w:r w:rsidR="00304F36">
        <w:rPr>
          <w:noProof w:val="0"/>
          <w:lang w:val="cs-CZ"/>
        </w:rPr>
        <w:t> </w:t>
      </w:r>
      <w:r w:rsidRPr="00304F36">
        <w:rPr>
          <w:noProof w:val="0"/>
          <w:lang w:val="cs-CZ"/>
        </w:rPr>
        <w:t xml:space="preserve">poplatníků uplatňuje daňové zvýhodnění </w:t>
      </w:r>
      <w:r w:rsidR="00304F36" w:rsidRPr="00304F36">
        <w:rPr>
          <w:noProof w:val="0"/>
          <w:lang w:val="cs-CZ"/>
        </w:rPr>
        <w:t>a</w:t>
      </w:r>
      <w:r w:rsidR="00304F36">
        <w:rPr>
          <w:noProof w:val="0"/>
          <w:lang w:val="cs-CZ"/>
        </w:rPr>
        <w:t> </w:t>
      </w:r>
      <w:r w:rsidR="00304F36" w:rsidRPr="00304F36">
        <w:rPr>
          <w:noProof w:val="0"/>
          <w:lang w:val="cs-CZ"/>
        </w:rPr>
        <w:t>v</w:t>
      </w:r>
      <w:r w:rsidR="00304F36">
        <w:rPr>
          <w:noProof w:val="0"/>
          <w:lang w:val="cs-CZ"/>
        </w:rPr>
        <w:t> </w:t>
      </w:r>
      <w:r w:rsidRPr="00304F36">
        <w:rPr>
          <w:noProof w:val="0"/>
          <w:lang w:val="cs-CZ"/>
        </w:rPr>
        <w:t>jaké výši, případně, že nárok na daňové zvýhodnění neuplatňuje,</w:t>
      </w:r>
    </w:p>
    <w:p w14:paraId="4CF3E93D" w14:textId="4D3A098E"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t xml:space="preserve">potvrzením školy, že zletilé dítě žijící </w:t>
      </w:r>
      <w:r w:rsidR="00304F36" w:rsidRPr="00304F36">
        <w:rPr>
          <w:noProof w:val="0"/>
          <w:lang w:val="cs-CZ"/>
        </w:rPr>
        <w:t>s</w:t>
      </w:r>
      <w:r w:rsidR="00304F36">
        <w:rPr>
          <w:noProof w:val="0"/>
          <w:lang w:val="cs-CZ"/>
        </w:rPr>
        <w:t> </w:t>
      </w:r>
      <w:r w:rsidRPr="00304F36">
        <w:rPr>
          <w:noProof w:val="0"/>
          <w:lang w:val="cs-CZ"/>
        </w:rPr>
        <w:t>poplatníkem ve společně hospodařící domácnosti se soustavně připravuje na budoucí povolání studiem nebo předepsaným výcvikem,</w:t>
      </w:r>
    </w:p>
    <w:p w14:paraId="4447B821" w14:textId="07D60F14" w:rsidR="00D265FF" w:rsidRPr="00304F36" w:rsidRDefault="00D265FF" w:rsidP="00304F36">
      <w:pPr>
        <w:pStyle w:val="psmeno0"/>
        <w:ind w:left="284" w:hanging="284"/>
        <w:rPr>
          <w:noProof w:val="0"/>
          <w:lang w:val="cs-CZ"/>
        </w:rPr>
      </w:pPr>
      <w:r w:rsidRPr="00304F36">
        <w:rPr>
          <w:noProof w:val="0"/>
          <w:lang w:val="cs-CZ"/>
        </w:rPr>
        <w:lastRenderedPageBreak/>
        <w:t>e)</w:t>
      </w:r>
      <w:r w:rsidRPr="00304F36">
        <w:rPr>
          <w:noProof w:val="0"/>
          <w:lang w:val="cs-CZ"/>
        </w:rPr>
        <w:tab/>
        <w:t xml:space="preserve">potvrzením správce daně příslušného podle místa bydliště poplatníka </w:t>
      </w:r>
      <w:r w:rsidR="00304F36" w:rsidRPr="00304F36">
        <w:rPr>
          <w:noProof w:val="0"/>
          <w:lang w:val="cs-CZ"/>
        </w:rPr>
        <w:t>o</w:t>
      </w:r>
      <w:r w:rsidR="00304F36">
        <w:rPr>
          <w:noProof w:val="0"/>
          <w:lang w:val="cs-CZ"/>
        </w:rPr>
        <w:t> </w:t>
      </w:r>
      <w:r w:rsidRPr="00304F36">
        <w:rPr>
          <w:noProof w:val="0"/>
          <w:lang w:val="cs-CZ"/>
        </w:rPr>
        <w:t xml:space="preserve">tom, že poplatník vyživuje ve společně hospodařící domácnosti zletilé dítě až do dovršení 26 let věku, kterému není přiznán invalidní důchod pro invaliditu třetího stupně </w:t>
      </w:r>
      <w:r w:rsidR="00304F36" w:rsidRPr="00304F36">
        <w:rPr>
          <w:noProof w:val="0"/>
          <w:lang w:val="cs-CZ"/>
        </w:rPr>
        <w:t>a</w:t>
      </w:r>
      <w:r w:rsidR="00304F36">
        <w:rPr>
          <w:noProof w:val="0"/>
          <w:lang w:val="cs-CZ"/>
        </w:rPr>
        <w:t> </w:t>
      </w:r>
      <w:r w:rsidRPr="00304F36">
        <w:rPr>
          <w:noProof w:val="0"/>
          <w:lang w:val="cs-CZ"/>
        </w:rPr>
        <w:t xml:space="preserve">které se nemůže soustavně připravovat na budoucí povolání nebo vykonávat výdělečnou činnost pro nemoc nebo úraz, anebo </w:t>
      </w:r>
      <w:r w:rsidR="00304F36" w:rsidRPr="00304F36">
        <w:rPr>
          <w:noProof w:val="0"/>
          <w:lang w:val="cs-CZ"/>
        </w:rPr>
        <w:t>z</w:t>
      </w:r>
      <w:r w:rsidR="00304F36">
        <w:rPr>
          <w:noProof w:val="0"/>
          <w:lang w:val="cs-CZ"/>
        </w:rPr>
        <w:t> </w:t>
      </w:r>
      <w:r w:rsidRPr="00304F36">
        <w:rPr>
          <w:noProof w:val="0"/>
          <w:lang w:val="cs-CZ"/>
        </w:rPr>
        <w:t>důvodu dlouhodobě nepříznivého zdravotního stavu je neschopno vykonávat soustavnou výdělečnou činnost.</w:t>
      </w:r>
    </w:p>
    <w:p w14:paraId="0E6FA435" w14:textId="439CBCF0" w:rsidR="00D265FF" w:rsidRPr="00304F36" w:rsidRDefault="00D265FF" w:rsidP="00304F36">
      <w:pPr>
        <w:pStyle w:val="odstavec"/>
        <w:spacing w:after="120"/>
        <w:ind w:firstLine="425"/>
        <w:rPr>
          <w:noProof w:val="0"/>
        </w:rPr>
      </w:pPr>
      <w:r w:rsidRPr="00304F36">
        <w:rPr>
          <w:noProof w:val="0"/>
        </w:rPr>
        <w:t xml:space="preserve">(4) Pokud poplatník nebo zletilé dítě, na něž poplatník uplatňuje daňové zvýhodnění, studuje na střední nebo vysoké škole </w:t>
      </w:r>
      <w:r w:rsidR="00304F36" w:rsidRPr="00304F36">
        <w:rPr>
          <w:noProof w:val="0"/>
        </w:rPr>
        <w:t>v</w:t>
      </w:r>
      <w:r w:rsidR="00304F36">
        <w:rPr>
          <w:noProof w:val="0"/>
        </w:rPr>
        <w:t> </w:t>
      </w:r>
      <w:r w:rsidRPr="00304F36">
        <w:rPr>
          <w:noProof w:val="0"/>
        </w:rPr>
        <w:t>cizině, nárok</w:t>
      </w:r>
      <w:r w:rsidRPr="00304F36">
        <w:rPr>
          <w:strike/>
          <w:noProof w:val="0"/>
        </w:rPr>
        <w:t xml:space="preserve"> na uplatnění slevy na dani podle </w:t>
      </w:r>
      <w:r w:rsidR="00304F36" w:rsidRPr="00304F36">
        <w:rPr>
          <w:strike/>
          <w:noProof w:val="0"/>
        </w:rPr>
        <w:t>§</w:t>
      </w:r>
      <w:r w:rsidR="00304F36">
        <w:rPr>
          <w:strike/>
          <w:noProof w:val="0"/>
        </w:rPr>
        <w:t> </w:t>
      </w:r>
      <w:r w:rsidRPr="00304F36">
        <w:rPr>
          <w:strike/>
          <w:noProof w:val="0"/>
        </w:rPr>
        <w:t xml:space="preserve">35ba odst. </w:t>
      </w:r>
      <w:r w:rsidR="00304F36" w:rsidRPr="00304F36">
        <w:rPr>
          <w:strike/>
          <w:noProof w:val="0"/>
        </w:rPr>
        <w:t>1</w:t>
      </w:r>
      <w:r w:rsidR="00304F36">
        <w:rPr>
          <w:strike/>
          <w:noProof w:val="0"/>
        </w:rPr>
        <w:t> </w:t>
      </w:r>
      <w:r w:rsidRPr="00304F36">
        <w:rPr>
          <w:strike/>
          <w:noProof w:val="0"/>
        </w:rPr>
        <w:t>písm. f) nebo</w:t>
      </w:r>
      <w:r w:rsidRPr="00304F36">
        <w:rPr>
          <w:noProof w:val="0"/>
        </w:rPr>
        <w:t xml:space="preserve"> na daňové zvýhodnění prokáže poplatník při stanovení záloh nebo daně </w:t>
      </w:r>
      <w:r w:rsidR="00304F36" w:rsidRPr="00304F36">
        <w:rPr>
          <w:noProof w:val="0"/>
        </w:rPr>
        <w:t>u</w:t>
      </w:r>
      <w:r w:rsidR="00304F36">
        <w:rPr>
          <w:noProof w:val="0"/>
        </w:rPr>
        <w:t> </w:t>
      </w:r>
      <w:r w:rsidRPr="00304F36">
        <w:rPr>
          <w:noProof w:val="0"/>
        </w:rPr>
        <w:t xml:space="preserve">plátce daně potvrzením </w:t>
      </w:r>
      <w:r w:rsidR="00304F36" w:rsidRPr="00304F36">
        <w:rPr>
          <w:noProof w:val="0"/>
        </w:rPr>
        <w:t>o</w:t>
      </w:r>
      <w:r w:rsidR="00304F36">
        <w:rPr>
          <w:noProof w:val="0"/>
        </w:rPr>
        <w:t> </w:t>
      </w:r>
      <w:r w:rsidRPr="00304F36">
        <w:rPr>
          <w:noProof w:val="0"/>
        </w:rPr>
        <w:t xml:space="preserve">studiu vydaném zahraniční školou na určité období </w:t>
      </w:r>
      <w:r w:rsidR="00304F36" w:rsidRPr="00304F36">
        <w:rPr>
          <w:noProof w:val="0"/>
        </w:rPr>
        <w:t>a</w:t>
      </w:r>
      <w:r w:rsidR="00304F36">
        <w:rPr>
          <w:noProof w:val="0"/>
        </w:rPr>
        <w:t> </w:t>
      </w:r>
      <w:r w:rsidR="00304F36" w:rsidRPr="00304F36">
        <w:rPr>
          <w:noProof w:val="0"/>
        </w:rPr>
        <w:t>v</w:t>
      </w:r>
      <w:r w:rsidR="00304F36">
        <w:rPr>
          <w:noProof w:val="0"/>
        </w:rPr>
        <w:t> </w:t>
      </w:r>
      <w:r w:rsidRPr="00304F36">
        <w:rPr>
          <w:noProof w:val="0"/>
        </w:rPr>
        <w:t xml:space="preserve">souladu se zvláštním právním předpisem </w:t>
      </w:r>
      <w:r w:rsidR="00304F36" w:rsidRPr="00304F36">
        <w:rPr>
          <w:noProof w:val="0"/>
        </w:rPr>
        <w:t>o</w:t>
      </w:r>
      <w:r w:rsidR="00304F36">
        <w:rPr>
          <w:noProof w:val="0"/>
        </w:rPr>
        <w:t> </w:t>
      </w:r>
      <w:r w:rsidRPr="00304F36">
        <w:rPr>
          <w:noProof w:val="0"/>
        </w:rPr>
        <w:t>státní sociální podpoře</w:t>
      </w:r>
      <w:r w:rsidRPr="00304F36">
        <w:rPr>
          <w:noProof w:val="0"/>
          <w:vertAlign w:val="superscript"/>
        </w:rPr>
        <w:t>130)</w:t>
      </w:r>
      <w:r w:rsidRPr="00304F36">
        <w:rPr>
          <w:noProof w:val="0"/>
        </w:rPr>
        <w:t xml:space="preserve"> rozhodnutím Ministerstva školství, mládeže </w:t>
      </w:r>
      <w:r w:rsidR="00304F36" w:rsidRPr="00304F36">
        <w:rPr>
          <w:noProof w:val="0"/>
        </w:rPr>
        <w:t>a</w:t>
      </w:r>
      <w:r w:rsidR="00304F36">
        <w:rPr>
          <w:noProof w:val="0"/>
        </w:rPr>
        <w:t> </w:t>
      </w:r>
      <w:r w:rsidRPr="00304F36">
        <w:rPr>
          <w:noProof w:val="0"/>
        </w:rPr>
        <w:t xml:space="preserve">tělovýchovy, že takové studium na škole </w:t>
      </w:r>
      <w:r w:rsidR="00304F36" w:rsidRPr="00304F36">
        <w:rPr>
          <w:noProof w:val="0"/>
        </w:rPr>
        <w:t>v</w:t>
      </w:r>
      <w:r w:rsidR="00304F36">
        <w:rPr>
          <w:noProof w:val="0"/>
        </w:rPr>
        <w:t> </w:t>
      </w:r>
      <w:r w:rsidRPr="00304F36">
        <w:rPr>
          <w:noProof w:val="0"/>
        </w:rPr>
        <w:t xml:space="preserve">cizině je postaveno na roveň studia na středních nebo vysokých školách </w:t>
      </w:r>
      <w:r w:rsidR="00304F36" w:rsidRPr="00304F36">
        <w:rPr>
          <w:noProof w:val="0"/>
        </w:rPr>
        <w:t>v</w:t>
      </w:r>
      <w:r w:rsidR="00304F36">
        <w:rPr>
          <w:noProof w:val="0"/>
        </w:rPr>
        <w:t> </w:t>
      </w:r>
      <w:r w:rsidRPr="00304F36">
        <w:rPr>
          <w:noProof w:val="0"/>
        </w:rPr>
        <w:t>České republice.</w:t>
      </w:r>
    </w:p>
    <w:p w14:paraId="6BFB2D0A" w14:textId="713CCB85" w:rsidR="00D265FF" w:rsidRPr="00304F36" w:rsidRDefault="00D265FF" w:rsidP="00304F36">
      <w:pPr>
        <w:pStyle w:val="odstavec"/>
        <w:spacing w:after="120"/>
        <w:ind w:firstLine="425"/>
        <w:rPr>
          <w:noProof w:val="0"/>
        </w:rPr>
      </w:pPr>
      <w:r w:rsidRPr="00304F36">
        <w:rPr>
          <w:noProof w:val="0"/>
        </w:rPr>
        <w:t xml:space="preserve">(5) Jestliže se změnily skutečnosti rozhodné pro přiznání nezdanitelné části základu daně podle </w:t>
      </w:r>
      <w:r w:rsidR="00304F36" w:rsidRPr="00304F36">
        <w:rPr>
          <w:noProof w:val="0"/>
        </w:rPr>
        <w:t>§</w:t>
      </w:r>
      <w:r w:rsidR="00304F36">
        <w:rPr>
          <w:noProof w:val="0"/>
        </w:rPr>
        <w:t> </w:t>
      </w:r>
      <w:r w:rsidRPr="00304F36">
        <w:rPr>
          <w:noProof w:val="0"/>
        </w:rPr>
        <w:t xml:space="preserve">15, slevy na dani podle </w:t>
      </w:r>
      <w:r w:rsidR="00304F36" w:rsidRPr="00304F36">
        <w:rPr>
          <w:noProof w:val="0"/>
        </w:rPr>
        <w:t>§</w:t>
      </w:r>
      <w:r w:rsidR="00304F36">
        <w:rPr>
          <w:noProof w:val="0"/>
        </w:rPr>
        <w:t> </w:t>
      </w:r>
      <w:r w:rsidRPr="00304F36">
        <w:rPr>
          <w:noProof w:val="0"/>
        </w:rPr>
        <w:t xml:space="preserve">35 odst. </w:t>
      </w:r>
      <w:r w:rsidR="00304F36" w:rsidRPr="00304F36">
        <w:rPr>
          <w:noProof w:val="0"/>
        </w:rPr>
        <w:t>4</w:t>
      </w:r>
      <w:r w:rsidR="00304F36">
        <w:rPr>
          <w:noProof w:val="0"/>
        </w:rPr>
        <w:t> </w:t>
      </w:r>
      <w:r w:rsidRPr="00304F36">
        <w:rPr>
          <w:noProof w:val="0"/>
        </w:rPr>
        <w:t xml:space="preserve">nebo </w:t>
      </w:r>
      <w:r w:rsidR="00304F36" w:rsidRPr="00304F36">
        <w:rPr>
          <w:noProof w:val="0"/>
        </w:rPr>
        <w:t>§</w:t>
      </w:r>
      <w:r w:rsidR="00304F36">
        <w:rPr>
          <w:noProof w:val="0"/>
        </w:rPr>
        <w:t> </w:t>
      </w:r>
      <w:r w:rsidRPr="00304F36">
        <w:rPr>
          <w:noProof w:val="0"/>
        </w:rPr>
        <w:t>35ba nebo daňového zvýhodnění, předloží poplatník nové doklady prokazující platnost nároku na odpočet.</w:t>
      </w:r>
    </w:p>
    <w:p w14:paraId="2BAA7296" w14:textId="77777777" w:rsidR="00D265FF" w:rsidRPr="00304F36" w:rsidRDefault="00D265FF" w:rsidP="00304F36">
      <w:pPr>
        <w:pStyle w:val="Odstavecseseznamem"/>
        <w:numPr>
          <w:ilvl w:val="0"/>
          <w:numId w:val="43"/>
        </w:numPr>
        <w:spacing w:before="120" w:after="120"/>
        <w:contextualSpacing w:val="0"/>
        <w:jc w:val="center"/>
        <w:rPr>
          <w:szCs w:val="24"/>
        </w:rPr>
      </w:pPr>
      <w:r w:rsidRPr="00304F36">
        <w:rPr>
          <w:szCs w:val="24"/>
        </w:rPr>
        <w:t>***</w:t>
      </w:r>
    </w:p>
    <w:p w14:paraId="44FAA920" w14:textId="3D76A50B" w:rsidR="00D265FF" w:rsidRPr="00304F36" w:rsidRDefault="00304F36" w:rsidP="00304F36">
      <w:pPr>
        <w:keepNext/>
        <w:keepLines/>
        <w:numPr>
          <w:ilvl w:val="0"/>
          <w:numId w:val="43"/>
        </w:numPr>
        <w:spacing w:before="120" w:after="120"/>
        <w:jc w:val="center"/>
        <w:outlineLvl w:val="5"/>
        <w:rPr>
          <w:szCs w:val="24"/>
        </w:rPr>
      </w:pPr>
      <w:r w:rsidRPr="00304F36">
        <w:rPr>
          <w:szCs w:val="24"/>
        </w:rPr>
        <w:t>§</w:t>
      </w:r>
      <w:r>
        <w:rPr>
          <w:szCs w:val="24"/>
        </w:rPr>
        <w:t> </w:t>
      </w:r>
      <w:r w:rsidR="00196A89" w:rsidRPr="00304F36">
        <w:rPr>
          <w:szCs w:val="24"/>
        </w:rPr>
        <w:t>38lc</w:t>
      </w:r>
      <w:r w:rsidR="00D265FF" w:rsidRPr="00304F36">
        <w:rPr>
          <w:szCs w:val="24"/>
        </w:rPr>
        <w:br/>
      </w:r>
      <w:r w:rsidR="00D265FF" w:rsidRPr="00304F36">
        <w:rPr>
          <w:b/>
          <w:szCs w:val="24"/>
        </w:rPr>
        <w:t xml:space="preserve">Oznámení </w:t>
      </w:r>
      <w:r w:rsidRPr="00304F36">
        <w:rPr>
          <w:b/>
          <w:szCs w:val="24"/>
        </w:rPr>
        <w:t>o</w:t>
      </w:r>
      <w:r>
        <w:rPr>
          <w:b/>
          <w:szCs w:val="24"/>
        </w:rPr>
        <w:t> </w:t>
      </w:r>
      <w:r w:rsidR="00D265FF" w:rsidRPr="00304F36">
        <w:rPr>
          <w:b/>
          <w:szCs w:val="24"/>
        </w:rPr>
        <w:t>vstupu do paušálního režimu</w:t>
      </w:r>
    </w:p>
    <w:p w14:paraId="5F371926" w14:textId="517C8C48" w:rsidR="00D265FF" w:rsidRPr="00304F36" w:rsidRDefault="00D265FF" w:rsidP="00304F36">
      <w:pPr>
        <w:tabs>
          <w:tab w:val="num" w:pos="782"/>
          <w:tab w:val="left" w:pos="851"/>
        </w:tabs>
        <w:spacing w:before="120" w:after="120"/>
        <w:ind w:firstLine="425"/>
        <w:outlineLvl w:val="6"/>
        <w:rPr>
          <w:szCs w:val="24"/>
        </w:rPr>
      </w:pPr>
      <w:r w:rsidRPr="00304F36">
        <w:rPr>
          <w:szCs w:val="24"/>
        </w:rPr>
        <w:t>(1)</w:t>
      </w:r>
      <w:r w:rsidRPr="00304F36">
        <w:rPr>
          <w:szCs w:val="24"/>
        </w:rPr>
        <w:tab/>
        <w:t xml:space="preserve">Oznámení </w:t>
      </w:r>
      <w:r w:rsidR="00304F36" w:rsidRPr="00304F36">
        <w:rPr>
          <w:szCs w:val="24"/>
        </w:rPr>
        <w:t>o</w:t>
      </w:r>
      <w:r w:rsidR="00304F36">
        <w:rPr>
          <w:szCs w:val="24"/>
        </w:rPr>
        <w:t> </w:t>
      </w:r>
      <w:r w:rsidRPr="00304F36">
        <w:rPr>
          <w:szCs w:val="24"/>
        </w:rPr>
        <w:t xml:space="preserve">vstupu do paušálního režimu může poplatník daně z příjmů fyzických osob podat správci daně do desátého dne rozhodného zdaňovacího období. </w:t>
      </w:r>
    </w:p>
    <w:p w14:paraId="5FCCAF8E" w14:textId="42FF3B40" w:rsidR="00D265FF" w:rsidRPr="00304F36" w:rsidRDefault="00D265FF" w:rsidP="00304F36">
      <w:pPr>
        <w:tabs>
          <w:tab w:val="num" w:pos="782"/>
          <w:tab w:val="left" w:pos="851"/>
        </w:tabs>
        <w:spacing w:before="120" w:after="120"/>
        <w:ind w:firstLine="425"/>
        <w:outlineLvl w:val="6"/>
        <w:rPr>
          <w:szCs w:val="24"/>
        </w:rPr>
      </w:pPr>
      <w:r w:rsidRPr="00304F36">
        <w:rPr>
          <w:szCs w:val="24"/>
        </w:rPr>
        <w:t>(2)</w:t>
      </w:r>
      <w:r w:rsidRPr="00304F36">
        <w:rPr>
          <w:szCs w:val="24"/>
        </w:rPr>
        <w:tab/>
        <w:t xml:space="preserve">Poplatník daně z příjmů fyzických osob, který zahajuje činnost, ze které plynou příjmy ze samostatné činnosti,  po desátém dni rozhodného zdaňovacího období, může oznámení </w:t>
      </w:r>
      <w:r w:rsidR="00304F36" w:rsidRPr="00304F36">
        <w:rPr>
          <w:szCs w:val="24"/>
        </w:rPr>
        <w:t>o</w:t>
      </w:r>
      <w:r w:rsidR="00304F36">
        <w:rPr>
          <w:szCs w:val="24"/>
        </w:rPr>
        <w:t> </w:t>
      </w:r>
      <w:r w:rsidRPr="00304F36">
        <w:rPr>
          <w:szCs w:val="24"/>
        </w:rPr>
        <w:t xml:space="preserve">vstupu do paušálního režimu podat správci daně do dne zahájení této činnosti. </w:t>
      </w:r>
    </w:p>
    <w:p w14:paraId="4A77B1E1" w14:textId="77777777" w:rsidR="00D265FF" w:rsidRPr="00304F36" w:rsidRDefault="00D265FF" w:rsidP="00304F36">
      <w:pPr>
        <w:tabs>
          <w:tab w:val="num" w:pos="782"/>
          <w:tab w:val="left" w:pos="851"/>
        </w:tabs>
        <w:spacing w:before="120" w:after="120"/>
        <w:ind w:firstLine="425"/>
        <w:outlineLvl w:val="6"/>
        <w:rPr>
          <w:szCs w:val="24"/>
        </w:rPr>
      </w:pPr>
      <w:r w:rsidRPr="00304F36">
        <w:rPr>
          <w:szCs w:val="24"/>
        </w:rPr>
        <w:t>(3) Poplatník daně z příjmů fyzických osob, který přestal být poplatníkem v paušálním režimu z důvodu, že přerušil činnost, ze které plynou příjmy ze samostatné činnosti, a ve stejném zdaňovacím období tuto činnost znovu zahajuje, podá oznámení o vstupu do paušálního režimu do dne zahájení této činnosti.</w:t>
      </w:r>
    </w:p>
    <w:p w14:paraId="6CEFCFAA" w14:textId="22C07D94" w:rsidR="00D265FF" w:rsidRPr="00304F36" w:rsidRDefault="00D265FF" w:rsidP="00304F36">
      <w:pPr>
        <w:tabs>
          <w:tab w:val="num" w:pos="782"/>
          <w:tab w:val="left" w:pos="851"/>
        </w:tabs>
        <w:spacing w:before="120" w:after="120"/>
        <w:ind w:firstLine="425"/>
        <w:outlineLvl w:val="6"/>
        <w:rPr>
          <w:strike/>
          <w:szCs w:val="24"/>
        </w:rPr>
      </w:pPr>
      <w:r w:rsidRPr="00304F36">
        <w:rPr>
          <w:strike/>
          <w:szCs w:val="24"/>
        </w:rPr>
        <w:t>(4)</w:t>
      </w:r>
      <w:r w:rsidRPr="00304F36">
        <w:rPr>
          <w:strike/>
          <w:szCs w:val="24"/>
        </w:rPr>
        <w:tab/>
        <w:t xml:space="preserve">Oznámení </w:t>
      </w:r>
      <w:r w:rsidR="00304F36" w:rsidRPr="00304F36">
        <w:rPr>
          <w:strike/>
          <w:szCs w:val="24"/>
        </w:rPr>
        <w:t>o</w:t>
      </w:r>
      <w:r w:rsidR="00304F36">
        <w:rPr>
          <w:strike/>
          <w:szCs w:val="24"/>
        </w:rPr>
        <w:t> </w:t>
      </w:r>
      <w:r w:rsidRPr="00304F36">
        <w:rPr>
          <w:strike/>
          <w:szCs w:val="24"/>
        </w:rPr>
        <w:t>vstupu do paušálního režimu lze podat jen</w:t>
      </w:r>
    </w:p>
    <w:p w14:paraId="46FE9F2C" w14:textId="77777777" w:rsidR="00D265FF" w:rsidRPr="00304F36" w:rsidRDefault="00D265FF" w:rsidP="00304F36">
      <w:pPr>
        <w:pStyle w:val="Textpsmene"/>
        <w:ind w:left="284" w:hanging="284"/>
        <w:rPr>
          <w:strike/>
          <w:szCs w:val="24"/>
        </w:rPr>
      </w:pPr>
      <w:r w:rsidRPr="00304F36">
        <w:rPr>
          <w:strike/>
          <w:szCs w:val="24"/>
        </w:rPr>
        <w:t>a)</w:t>
      </w:r>
      <w:r w:rsidRPr="00304F36">
        <w:rPr>
          <w:strike/>
          <w:szCs w:val="24"/>
        </w:rPr>
        <w:tab/>
        <w:t>na tiskopisu vydaném Ministerstvem financí,</w:t>
      </w:r>
    </w:p>
    <w:p w14:paraId="312D42E9" w14:textId="77777777" w:rsidR="00D265FF" w:rsidRPr="00304F36" w:rsidRDefault="00D265FF" w:rsidP="00304F36">
      <w:pPr>
        <w:pStyle w:val="Textpsmene"/>
        <w:ind w:left="284" w:hanging="284"/>
        <w:rPr>
          <w:strike/>
          <w:szCs w:val="24"/>
        </w:rPr>
      </w:pPr>
      <w:r w:rsidRPr="00304F36">
        <w:rPr>
          <w:strike/>
          <w:szCs w:val="24"/>
        </w:rPr>
        <w:t>b)</w:t>
      </w:r>
      <w:r w:rsidRPr="00304F36">
        <w:rPr>
          <w:strike/>
          <w:szCs w:val="24"/>
        </w:rPr>
        <w:tab/>
        <w:t>na tiskovém výstupu z počítačové tiskárny, který má údaje, obsah a uspořádání údajů shodné s tiskopisem podle písmene a), nebo</w:t>
      </w:r>
    </w:p>
    <w:p w14:paraId="306CBC03" w14:textId="77777777" w:rsidR="00D265FF" w:rsidRPr="00304F36" w:rsidRDefault="00D265FF" w:rsidP="00304F36">
      <w:pPr>
        <w:pStyle w:val="Textpsmene"/>
        <w:ind w:left="284" w:hanging="284"/>
        <w:rPr>
          <w:strike/>
          <w:szCs w:val="24"/>
        </w:rPr>
      </w:pPr>
      <w:r w:rsidRPr="00304F36">
        <w:rPr>
          <w:strike/>
          <w:szCs w:val="24"/>
        </w:rPr>
        <w:t>c)</w:t>
      </w:r>
      <w:r w:rsidRPr="00304F36">
        <w:rPr>
          <w:strike/>
          <w:szCs w:val="24"/>
        </w:rPr>
        <w:tab/>
        <w:t>datovou zprávou s využitím dálkového přístupu ve formátu a struktuře zveřejněné správcem daně učiněnou elektronicky způsoby podle daňového řádu.</w:t>
      </w:r>
    </w:p>
    <w:p w14:paraId="567590FC" w14:textId="7B206768" w:rsidR="00D265FF" w:rsidRPr="00304F36" w:rsidRDefault="00D265FF" w:rsidP="00304F36">
      <w:pPr>
        <w:tabs>
          <w:tab w:val="num" w:pos="782"/>
          <w:tab w:val="left" w:pos="851"/>
        </w:tabs>
        <w:spacing w:before="120" w:after="120"/>
        <w:ind w:firstLine="425"/>
        <w:outlineLvl w:val="6"/>
        <w:rPr>
          <w:b/>
          <w:szCs w:val="24"/>
        </w:rPr>
      </w:pPr>
      <w:r w:rsidRPr="00304F36">
        <w:rPr>
          <w:b/>
          <w:szCs w:val="24"/>
        </w:rPr>
        <w:t>(4)</w:t>
      </w:r>
      <w:r w:rsidRPr="00304F36">
        <w:rPr>
          <w:b/>
          <w:szCs w:val="24"/>
        </w:rPr>
        <w:tab/>
        <w:t xml:space="preserve">Oznámení </w:t>
      </w:r>
      <w:r w:rsidR="00304F36" w:rsidRPr="00304F36">
        <w:rPr>
          <w:b/>
          <w:szCs w:val="24"/>
        </w:rPr>
        <w:t>o</w:t>
      </w:r>
      <w:r w:rsidR="00304F36">
        <w:rPr>
          <w:b/>
          <w:szCs w:val="24"/>
        </w:rPr>
        <w:t> </w:t>
      </w:r>
      <w:r w:rsidRPr="00304F36">
        <w:rPr>
          <w:b/>
          <w:szCs w:val="24"/>
        </w:rPr>
        <w:t>vstupu do paušálního režimu je formulářovým podáním.</w:t>
      </w:r>
    </w:p>
    <w:p w14:paraId="774801D7" w14:textId="06833DD4" w:rsidR="00D265FF" w:rsidRPr="00304F36" w:rsidRDefault="00D265FF" w:rsidP="00304F36">
      <w:pPr>
        <w:tabs>
          <w:tab w:val="num" w:pos="782"/>
          <w:tab w:val="left" w:pos="851"/>
        </w:tabs>
        <w:spacing w:before="120" w:after="120"/>
        <w:ind w:firstLine="425"/>
        <w:outlineLvl w:val="6"/>
        <w:rPr>
          <w:szCs w:val="24"/>
        </w:rPr>
      </w:pPr>
      <w:r w:rsidRPr="00304F36">
        <w:rPr>
          <w:szCs w:val="24"/>
        </w:rPr>
        <w:t>(5)</w:t>
      </w:r>
      <w:r w:rsidRPr="00304F36">
        <w:rPr>
          <w:szCs w:val="24"/>
        </w:rPr>
        <w:tab/>
        <w:t xml:space="preserve">V oznámení </w:t>
      </w:r>
      <w:r w:rsidR="00304F36" w:rsidRPr="00304F36">
        <w:rPr>
          <w:szCs w:val="24"/>
        </w:rPr>
        <w:t>o</w:t>
      </w:r>
      <w:r w:rsidR="00304F36">
        <w:rPr>
          <w:szCs w:val="24"/>
        </w:rPr>
        <w:t> </w:t>
      </w:r>
      <w:r w:rsidRPr="00304F36">
        <w:rPr>
          <w:szCs w:val="24"/>
        </w:rPr>
        <w:t xml:space="preserve">vstupu do paušálního režimu je poplatník povinen kromě obecných náležitostí </w:t>
      </w:r>
      <w:r w:rsidRPr="00304F36">
        <w:rPr>
          <w:b/>
          <w:szCs w:val="24"/>
        </w:rPr>
        <w:t>formulářového</w:t>
      </w:r>
      <w:r w:rsidRPr="00304F36">
        <w:rPr>
          <w:szCs w:val="24"/>
        </w:rPr>
        <w:t xml:space="preserve"> podání uvést</w:t>
      </w:r>
    </w:p>
    <w:p w14:paraId="207B7D55" w14:textId="03F1622C" w:rsidR="00D265FF" w:rsidRPr="00304F36" w:rsidRDefault="00D265FF" w:rsidP="00304F36">
      <w:pPr>
        <w:pStyle w:val="Textpsmene"/>
        <w:ind w:left="425" w:hanging="425"/>
        <w:rPr>
          <w:strike/>
          <w:szCs w:val="24"/>
        </w:rPr>
      </w:pPr>
      <w:r w:rsidRPr="00304F36">
        <w:rPr>
          <w:strike/>
          <w:szCs w:val="24"/>
        </w:rPr>
        <w:t>a)</w:t>
      </w:r>
      <w:r w:rsidRPr="00304F36">
        <w:rPr>
          <w:strike/>
          <w:szCs w:val="24"/>
        </w:rPr>
        <w:tab/>
        <w:t xml:space="preserve">své identifikační </w:t>
      </w:r>
      <w:r w:rsidR="00304F36" w:rsidRPr="00304F36">
        <w:rPr>
          <w:strike/>
          <w:szCs w:val="24"/>
        </w:rPr>
        <w:t>a</w:t>
      </w:r>
      <w:r w:rsidR="00304F36">
        <w:rPr>
          <w:strike/>
          <w:szCs w:val="24"/>
        </w:rPr>
        <w:t> </w:t>
      </w:r>
      <w:r w:rsidRPr="00304F36">
        <w:rPr>
          <w:strike/>
          <w:szCs w:val="24"/>
        </w:rPr>
        <w:t>kontaktní údaje,</w:t>
      </w:r>
    </w:p>
    <w:p w14:paraId="3C83F2D5" w14:textId="071993B2" w:rsidR="00D265FF" w:rsidRPr="00304F36" w:rsidRDefault="00D265FF" w:rsidP="00304F36">
      <w:pPr>
        <w:pStyle w:val="Textpsmene"/>
        <w:ind w:left="425" w:hanging="425"/>
        <w:rPr>
          <w:szCs w:val="24"/>
        </w:rPr>
      </w:pPr>
      <w:r w:rsidRPr="00304F36">
        <w:rPr>
          <w:strike/>
          <w:szCs w:val="24"/>
        </w:rPr>
        <w:t>b)</w:t>
      </w:r>
      <w:r w:rsidR="00196A89" w:rsidRPr="00304F36">
        <w:rPr>
          <w:szCs w:val="24"/>
        </w:rPr>
        <w:t xml:space="preserve"> </w:t>
      </w:r>
      <w:r w:rsidRPr="00304F36">
        <w:rPr>
          <w:b/>
          <w:szCs w:val="24"/>
        </w:rPr>
        <w:t>a)</w:t>
      </w:r>
      <w:r w:rsidRPr="00304F36">
        <w:rPr>
          <w:szCs w:val="24"/>
        </w:rPr>
        <w:tab/>
        <w:t xml:space="preserve">údaje </w:t>
      </w:r>
      <w:r w:rsidR="00304F36" w:rsidRPr="00304F36">
        <w:rPr>
          <w:szCs w:val="24"/>
        </w:rPr>
        <w:t>o</w:t>
      </w:r>
      <w:r w:rsidR="00304F36">
        <w:rPr>
          <w:szCs w:val="24"/>
        </w:rPr>
        <w:t> </w:t>
      </w:r>
      <w:r w:rsidRPr="00304F36">
        <w:rPr>
          <w:szCs w:val="24"/>
        </w:rPr>
        <w:t xml:space="preserve">vstupu do paušálního režimu, </w:t>
      </w:r>
    </w:p>
    <w:p w14:paraId="2D079DC3" w14:textId="2D26989A" w:rsidR="00D265FF" w:rsidRPr="00304F36" w:rsidRDefault="00D265FF" w:rsidP="00304F36">
      <w:pPr>
        <w:pStyle w:val="Textpsmene"/>
        <w:ind w:left="425" w:hanging="425"/>
        <w:rPr>
          <w:szCs w:val="24"/>
        </w:rPr>
      </w:pPr>
      <w:r w:rsidRPr="00304F36">
        <w:rPr>
          <w:strike/>
          <w:szCs w:val="24"/>
        </w:rPr>
        <w:t>c)</w:t>
      </w:r>
      <w:r w:rsidR="00196A89" w:rsidRPr="00304F36">
        <w:rPr>
          <w:szCs w:val="24"/>
        </w:rPr>
        <w:t xml:space="preserve"> </w:t>
      </w:r>
      <w:r w:rsidRPr="00304F36">
        <w:rPr>
          <w:b/>
          <w:szCs w:val="24"/>
        </w:rPr>
        <w:t>b)</w:t>
      </w:r>
      <w:r w:rsidRPr="00304F36">
        <w:rPr>
          <w:szCs w:val="24"/>
        </w:rPr>
        <w:tab/>
        <w:t xml:space="preserve">údaje </w:t>
      </w:r>
      <w:r w:rsidR="00304F36" w:rsidRPr="00304F36">
        <w:rPr>
          <w:szCs w:val="24"/>
        </w:rPr>
        <w:t>o</w:t>
      </w:r>
      <w:r w:rsidR="00304F36">
        <w:rPr>
          <w:szCs w:val="24"/>
        </w:rPr>
        <w:t> </w:t>
      </w:r>
      <w:r w:rsidRPr="00304F36">
        <w:rPr>
          <w:szCs w:val="24"/>
        </w:rPr>
        <w:t>důchodovém pojištění poplatníka a</w:t>
      </w:r>
    </w:p>
    <w:p w14:paraId="183C0727" w14:textId="6B45F144" w:rsidR="00D265FF" w:rsidRPr="00304F36" w:rsidRDefault="00D265FF" w:rsidP="00304F36">
      <w:pPr>
        <w:pStyle w:val="Textpsmene"/>
        <w:ind w:left="425" w:hanging="425"/>
        <w:rPr>
          <w:szCs w:val="24"/>
        </w:rPr>
      </w:pPr>
      <w:r w:rsidRPr="00304F36">
        <w:rPr>
          <w:strike/>
          <w:szCs w:val="24"/>
        </w:rPr>
        <w:t>d)</w:t>
      </w:r>
      <w:r w:rsidR="00196A89" w:rsidRPr="00304F36">
        <w:rPr>
          <w:szCs w:val="24"/>
        </w:rPr>
        <w:t xml:space="preserve"> </w:t>
      </w:r>
      <w:r w:rsidRPr="00304F36">
        <w:rPr>
          <w:b/>
          <w:szCs w:val="24"/>
        </w:rPr>
        <w:t>c)</w:t>
      </w:r>
      <w:r w:rsidRPr="00304F36">
        <w:rPr>
          <w:szCs w:val="24"/>
        </w:rPr>
        <w:tab/>
        <w:t>údaje veřejném zdravotním pojištění poplatníka.</w:t>
      </w:r>
    </w:p>
    <w:p w14:paraId="51EB1751" w14:textId="1859687F" w:rsidR="00D265FF" w:rsidRPr="00304F36" w:rsidRDefault="00D265FF" w:rsidP="00304F36">
      <w:pPr>
        <w:tabs>
          <w:tab w:val="num" w:pos="782"/>
          <w:tab w:val="left" w:pos="851"/>
        </w:tabs>
        <w:spacing w:before="120" w:after="120"/>
        <w:ind w:firstLine="425"/>
        <w:outlineLvl w:val="6"/>
        <w:rPr>
          <w:szCs w:val="24"/>
        </w:rPr>
      </w:pPr>
      <w:r w:rsidRPr="00304F36">
        <w:rPr>
          <w:szCs w:val="24"/>
        </w:rPr>
        <w:t>(6)</w:t>
      </w:r>
      <w:r w:rsidRPr="00304F36">
        <w:rPr>
          <w:szCs w:val="24"/>
        </w:rPr>
        <w:tab/>
        <w:t xml:space="preserve">Oznámení </w:t>
      </w:r>
      <w:r w:rsidR="00304F36" w:rsidRPr="00304F36">
        <w:rPr>
          <w:szCs w:val="24"/>
        </w:rPr>
        <w:t>o</w:t>
      </w:r>
      <w:r w:rsidR="00304F36">
        <w:rPr>
          <w:szCs w:val="24"/>
        </w:rPr>
        <w:t> </w:t>
      </w:r>
      <w:r w:rsidRPr="00304F36">
        <w:rPr>
          <w:szCs w:val="24"/>
        </w:rPr>
        <w:t xml:space="preserve">vstupu do paušálního režimu podané po lhůtě podle odstavce </w:t>
      </w:r>
      <w:r w:rsidR="00304F36" w:rsidRPr="00304F36">
        <w:rPr>
          <w:szCs w:val="24"/>
        </w:rPr>
        <w:t>1</w:t>
      </w:r>
      <w:r w:rsidR="00304F36">
        <w:rPr>
          <w:szCs w:val="24"/>
        </w:rPr>
        <w:t> </w:t>
      </w:r>
      <w:r w:rsidRPr="00304F36">
        <w:rPr>
          <w:szCs w:val="24"/>
        </w:rPr>
        <w:t xml:space="preserve">nebo </w:t>
      </w:r>
      <w:r w:rsidR="00304F36" w:rsidRPr="00304F36">
        <w:rPr>
          <w:szCs w:val="24"/>
        </w:rPr>
        <w:t>2</w:t>
      </w:r>
      <w:r w:rsidR="00304F36">
        <w:rPr>
          <w:szCs w:val="24"/>
        </w:rPr>
        <w:t> </w:t>
      </w:r>
      <w:r w:rsidRPr="00304F36">
        <w:rPr>
          <w:szCs w:val="24"/>
        </w:rPr>
        <w:t xml:space="preserve">je neúčinné. Tuto lhůtu nelze navrátit </w:t>
      </w:r>
      <w:r w:rsidR="00304F36" w:rsidRPr="00304F36">
        <w:rPr>
          <w:szCs w:val="24"/>
        </w:rPr>
        <w:t>v</w:t>
      </w:r>
      <w:r w:rsidR="00304F36">
        <w:rPr>
          <w:szCs w:val="24"/>
        </w:rPr>
        <w:t> </w:t>
      </w:r>
      <w:r w:rsidRPr="00304F36">
        <w:rPr>
          <w:szCs w:val="24"/>
        </w:rPr>
        <w:t xml:space="preserve">předešlý stav. </w:t>
      </w:r>
    </w:p>
    <w:p w14:paraId="42EA6873" w14:textId="1BBA6210" w:rsidR="00D265FF" w:rsidRPr="00304F36" w:rsidRDefault="00D265FF" w:rsidP="00304F36">
      <w:pPr>
        <w:tabs>
          <w:tab w:val="num" w:pos="782"/>
          <w:tab w:val="left" w:pos="851"/>
        </w:tabs>
        <w:spacing w:before="120" w:after="120"/>
        <w:ind w:firstLine="425"/>
        <w:outlineLvl w:val="6"/>
        <w:rPr>
          <w:szCs w:val="24"/>
        </w:rPr>
      </w:pPr>
      <w:r w:rsidRPr="00304F36">
        <w:rPr>
          <w:szCs w:val="24"/>
        </w:rPr>
        <w:lastRenderedPageBreak/>
        <w:t>(7)</w:t>
      </w:r>
      <w:r w:rsidRPr="00304F36">
        <w:rPr>
          <w:szCs w:val="24"/>
        </w:rPr>
        <w:tab/>
        <w:t xml:space="preserve">Lhůta podle odstavce 1, </w:t>
      </w:r>
      <w:r w:rsidR="00304F36" w:rsidRPr="00304F36">
        <w:rPr>
          <w:szCs w:val="24"/>
        </w:rPr>
        <w:t>2</w:t>
      </w:r>
      <w:r w:rsidR="00304F36">
        <w:rPr>
          <w:szCs w:val="24"/>
        </w:rPr>
        <w:t> </w:t>
      </w:r>
      <w:r w:rsidRPr="00304F36">
        <w:rPr>
          <w:szCs w:val="24"/>
        </w:rPr>
        <w:t xml:space="preserve">nebo </w:t>
      </w:r>
      <w:r w:rsidR="00304F36" w:rsidRPr="00304F36">
        <w:rPr>
          <w:szCs w:val="24"/>
        </w:rPr>
        <w:t>3</w:t>
      </w:r>
      <w:r w:rsidR="00304F36">
        <w:rPr>
          <w:szCs w:val="24"/>
        </w:rPr>
        <w:t> </w:t>
      </w:r>
      <w:r w:rsidRPr="00304F36">
        <w:rPr>
          <w:szCs w:val="24"/>
        </w:rPr>
        <w:t xml:space="preserve">je zachována, je-li nejpozději v poslední den této lhůty učiněno živnostenskému úřadu podání obsahující údaje požadované </w:t>
      </w:r>
      <w:r w:rsidR="00304F36" w:rsidRPr="00304F36">
        <w:rPr>
          <w:szCs w:val="24"/>
        </w:rPr>
        <w:t>v</w:t>
      </w:r>
      <w:r w:rsidR="00304F36">
        <w:rPr>
          <w:szCs w:val="24"/>
        </w:rPr>
        <w:t> </w:t>
      </w:r>
      <w:r w:rsidRPr="00304F36">
        <w:rPr>
          <w:szCs w:val="24"/>
        </w:rPr>
        <w:t xml:space="preserve">oznámení </w:t>
      </w:r>
      <w:r w:rsidR="00304F36" w:rsidRPr="00304F36">
        <w:rPr>
          <w:szCs w:val="24"/>
        </w:rPr>
        <w:t>o</w:t>
      </w:r>
      <w:r w:rsidR="00304F36">
        <w:rPr>
          <w:szCs w:val="24"/>
        </w:rPr>
        <w:t> </w:t>
      </w:r>
      <w:r w:rsidRPr="00304F36">
        <w:rPr>
          <w:szCs w:val="24"/>
        </w:rPr>
        <w:t xml:space="preserve">vstupu do paušálního režimu společně s ohlášením živnosti nebo žádostí </w:t>
      </w:r>
      <w:r w:rsidR="00304F36" w:rsidRPr="00304F36">
        <w:rPr>
          <w:szCs w:val="24"/>
        </w:rPr>
        <w:t>o</w:t>
      </w:r>
      <w:r w:rsidR="00304F36">
        <w:rPr>
          <w:szCs w:val="24"/>
        </w:rPr>
        <w:t> </w:t>
      </w:r>
      <w:r w:rsidRPr="00304F36">
        <w:rPr>
          <w:szCs w:val="24"/>
        </w:rPr>
        <w:t xml:space="preserve">koncesi. </w:t>
      </w:r>
    </w:p>
    <w:p w14:paraId="1D2366A6" w14:textId="77777777" w:rsidR="00D265FF" w:rsidRPr="00304F36" w:rsidRDefault="00D265FF" w:rsidP="00304F36">
      <w:pPr>
        <w:spacing w:before="120" w:after="120"/>
        <w:jc w:val="center"/>
        <w:rPr>
          <w:szCs w:val="24"/>
        </w:rPr>
      </w:pPr>
      <w:r w:rsidRPr="00304F36">
        <w:rPr>
          <w:szCs w:val="24"/>
        </w:rPr>
        <w:t>***</w:t>
      </w:r>
    </w:p>
    <w:p w14:paraId="7225C0B9" w14:textId="63A014C0" w:rsidR="00D265FF" w:rsidRPr="00304F36" w:rsidRDefault="00304F36" w:rsidP="00304F36">
      <w:pPr>
        <w:pStyle w:val="paragraf0"/>
        <w:spacing w:before="120" w:after="120"/>
        <w:rPr>
          <w:noProof w:val="0"/>
        </w:rPr>
      </w:pPr>
      <w:r w:rsidRPr="00304F36">
        <w:rPr>
          <w:noProof w:val="0"/>
        </w:rPr>
        <w:t>§</w:t>
      </w:r>
      <w:r>
        <w:rPr>
          <w:noProof w:val="0"/>
        </w:rPr>
        <w:t> </w:t>
      </w:r>
      <w:r w:rsidR="00D265FF" w:rsidRPr="00304F36">
        <w:rPr>
          <w:noProof w:val="0"/>
        </w:rPr>
        <w:t>38t</w:t>
      </w:r>
    </w:p>
    <w:p w14:paraId="2D5F71EB" w14:textId="6A310271" w:rsidR="00D265FF" w:rsidRPr="00304F36" w:rsidRDefault="00D265FF" w:rsidP="00304F36">
      <w:pPr>
        <w:pStyle w:val="odstavec"/>
        <w:spacing w:after="120"/>
        <w:ind w:firstLine="425"/>
        <w:rPr>
          <w:noProof w:val="0"/>
        </w:rPr>
      </w:pPr>
      <w:r w:rsidRPr="00304F36">
        <w:rPr>
          <w:noProof w:val="0"/>
        </w:rPr>
        <w:t xml:space="preserve">(1) Pojišťovny jsou povinny sdělit svému místně příslušnému správci daně </w:t>
      </w:r>
      <w:r w:rsidRPr="00304F36">
        <w:rPr>
          <w:strike/>
          <w:noProof w:val="0"/>
        </w:rPr>
        <w:t>nebo správci daně příslušnému jejich plátcově pokladně</w:t>
      </w:r>
      <w:r w:rsidRPr="00304F36">
        <w:rPr>
          <w:noProof w:val="0"/>
        </w:rPr>
        <w:t xml:space="preserve"> výplatu pojistného nebo výplatu zálohy na pojistné plnění, </w:t>
      </w:r>
      <w:r w:rsidR="00304F36" w:rsidRPr="00304F36">
        <w:rPr>
          <w:noProof w:val="0"/>
        </w:rPr>
        <w:t>a</w:t>
      </w:r>
      <w:r w:rsidR="00304F36">
        <w:rPr>
          <w:noProof w:val="0"/>
        </w:rPr>
        <w:t> </w:t>
      </w:r>
      <w:r w:rsidRPr="00304F36">
        <w:rPr>
          <w:noProof w:val="0"/>
        </w:rPr>
        <w:t>to do 30 dnů ode dne provedení této výplaty, jestliže</w:t>
      </w:r>
    </w:p>
    <w:p w14:paraId="41A20FD3" w14:textId="37FB76E2" w:rsidR="00D265FF" w:rsidRPr="00304F36" w:rsidRDefault="00D265FF" w:rsidP="00304F36">
      <w:pPr>
        <w:pStyle w:val="psmeno0"/>
        <w:ind w:left="284" w:hanging="284"/>
        <w:rPr>
          <w:noProof w:val="0"/>
          <w:lang w:val="cs-CZ"/>
        </w:rPr>
      </w:pPr>
      <w:r w:rsidRPr="00304F36">
        <w:rPr>
          <w:noProof w:val="0"/>
          <w:lang w:val="cs-CZ"/>
        </w:rPr>
        <w:t>a)</w:t>
      </w:r>
      <w:r w:rsidRPr="00304F36">
        <w:rPr>
          <w:noProof w:val="0"/>
          <w:lang w:val="cs-CZ"/>
        </w:rPr>
        <w:tab/>
        <w:t xml:space="preserve">jde </w:t>
      </w:r>
      <w:r w:rsidR="00304F36" w:rsidRPr="00304F36">
        <w:rPr>
          <w:noProof w:val="0"/>
          <w:lang w:val="cs-CZ"/>
        </w:rPr>
        <w:t>o</w:t>
      </w:r>
      <w:r w:rsidR="00304F36">
        <w:rPr>
          <w:noProof w:val="0"/>
          <w:lang w:val="cs-CZ"/>
        </w:rPr>
        <w:t> </w:t>
      </w:r>
      <w:r w:rsidRPr="00304F36">
        <w:rPr>
          <w:noProof w:val="0"/>
          <w:lang w:val="cs-CZ"/>
        </w:rPr>
        <w:t>pojistné plnění nahrazující příjem nebo výnos, jenž je předmětem daně,</w:t>
      </w:r>
    </w:p>
    <w:p w14:paraId="0145E820" w14:textId="77777777" w:rsidR="00D265FF" w:rsidRPr="00304F36" w:rsidRDefault="00D265FF" w:rsidP="00304F36">
      <w:pPr>
        <w:pStyle w:val="psmeno0"/>
        <w:ind w:left="284" w:hanging="284"/>
        <w:rPr>
          <w:noProof w:val="0"/>
          <w:lang w:val="cs-CZ"/>
        </w:rPr>
      </w:pPr>
      <w:r w:rsidRPr="00304F36">
        <w:rPr>
          <w:noProof w:val="0"/>
          <w:lang w:val="cs-CZ"/>
        </w:rPr>
        <w:t>b)</w:t>
      </w:r>
      <w:r w:rsidRPr="00304F36">
        <w:rPr>
          <w:noProof w:val="0"/>
          <w:lang w:val="cs-CZ"/>
        </w:rPr>
        <w:tab/>
        <w:t>výplata byla provedena fyzické osobě,</w:t>
      </w:r>
    </w:p>
    <w:p w14:paraId="71E6B843" w14:textId="77777777" w:rsidR="00D265FF" w:rsidRPr="00304F36" w:rsidRDefault="00D265FF" w:rsidP="00304F36">
      <w:pPr>
        <w:pStyle w:val="psmeno0"/>
        <w:ind w:left="284" w:hanging="284"/>
        <w:rPr>
          <w:noProof w:val="0"/>
          <w:lang w:val="cs-CZ"/>
        </w:rPr>
      </w:pPr>
      <w:r w:rsidRPr="00304F36">
        <w:rPr>
          <w:noProof w:val="0"/>
          <w:lang w:val="cs-CZ"/>
        </w:rPr>
        <w:t>c)</w:t>
      </w:r>
      <w:r w:rsidRPr="00304F36">
        <w:rPr>
          <w:noProof w:val="0"/>
          <w:lang w:val="cs-CZ"/>
        </w:rPr>
        <w:tab/>
        <w:t>vyplacená částka přesahuje 25 000 Kč,</w:t>
      </w:r>
    </w:p>
    <w:p w14:paraId="3B37DBBA" w14:textId="35774109" w:rsidR="00D265FF" w:rsidRPr="00304F36" w:rsidRDefault="00D265FF" w:rsidP="00304F36">
      <w:pPr>
        <w:pStyle w:val="psmeno0"/>
        <w:ind w:left="284" w:hanging="284"/>
        <w:rPr>
          <w:noProof w:val="0"/>
          <w:lang w:val="cs-CZ"/>
        </w:rPr>
      </w:pPr>
      <w:r w:rsidRPr="00304F36">
        <w:rPr>
          <w:noProof w:val="0"/>
          <w:lang w:val="cs-CZ"/>
        </w:rPr>
        <w:t>d)</w:t>
      </w:r>
      <w:r w:rsidRPr="00304F36">
        <w:rPr>
          <w:noProof w:val="0"/>
          <w:lang w:val="cs-CZ"/>
        </w:rPr>
        <w:tab/>
      </w:r>
      <w:r w:rsidR="00304F36" w:rsidRPr="00304F36">
        <w:rPr>
          <w:noProof w:val="0"/>
          <w:lang w:val="cs-CZ"/>
        </w:rPr>
        <w:t>z</w:t>
      </w:r>
      <w:r w:rsidR="00304F36">
        <w:rPr>
          <w:noProof w:val="0"/>
          <w:lang w:val="cs-CZ"/>
        </w:rPr>
        <w:t> </w:t>
      </w:r>
      <w:r w:rsidRPr="00304F36">
        <w:rPr>
          <w:noProof w:val="0"/>
          <w:lang w:val="cs-CZ"/>
        </w:rPr>
        <w:t>vyplacené částky nebyla sražena daň a</w:t>
      </w:r>
    </w:p>
    <w:p w14:paraId="68F53779" w14:textId="70C192AC" w:rsidR="00D265FF" w:rsidRPr="00304F36" w:rsidRDefault="00D265FF" w:rsidP="00304F36">
      <w:pPr>
        <w:pStyle w:val="psmeno0"/>
        <w:ind w:left="284" w:hanging="284"/>
        <w:rPr>
          <w:noProof w:val="0"/>
          <w:lang w:val="cs-CZ"/>
        </w:rPr>
      </w:pPr>
      <w:r w:rsidRPr="00304F36">
        <w:rPr>
          <w:noProof w:val="0"/>
          <w:lang w:val="cs-CZ"/>
        </w:rPr>
        <w:t>e)</w:t>
      </w:r>
      <w:r w:rsidRPr="00304F36">
        <w:rPr>
          <w:noProof w:val="0"/>
          <w:lang w:val="cs-CZ"/>
        </w:rPr>
        <w:tab/>
        <w:t xml:space="preserve">nejde </w:t>
      </w:r>
      <w:r w:rsidR="00304F36" w:rsidRPr="00304F36">
        <w:rPr>
          <w:noProof w:val="0"/>
          <w:lang w:val="cs-CZ"/>
        </w:rPr>
        <w:t>o</w:t>
      </w:r>
      <w:r w:rsidR="00304F36">
        <w:rPr>
          <w:noProof w:val="0"/>
          <w:lang w:val="cs-CZ"/>
        </w:rPr>
        <w:t> </w:t>
      </w:r>
      <w:r w:rsidRPr="00304F36">
        <w:rPr>
          <w:noProof w:val="0"/>
          <w:lang w:val="cs-CZ"/>
        </w:rPr>
        <w:t>příjem osvobozený od daně (</w:t>
      </w:r>
      <w:r w:rsidR="00304F36" w:rsidRPr="00304F36">
        <w:rPr>
          <w:noProof w:val="0"/>
          <w:lang w:val="cs-CZ"/>
        </w:rPr>
        <w:t>§</w:t>
      </w:r>
      <w:r w:rsidR="00304F36">
        <w:rPr>
          <w:noProof w:val="0"/>
          <w:lang w:val="cs-CZ"/>
        </w:rPr>
        <w:t> </w:t>
      </w:r>
      <w:r w:rsidRPr="00304F36">
        <w:rPr>
          <w:noProof w:val="0"/>
          <w:lang w:val="cs-CZ"/>
        </w:rPr>
        <w:t>4).</w:t>
      </w:r>
    </w:p>
    <w:p w14:paraId="225E130C" w14:textId="7B892225" w:rsidR="00D265FF" w:rsidRPr="00304F36" w:rsidRDefault="00D265FF" w:rsidP="00304F36">
      <w:pPr>
        <w:pStyle w:val="odstavec"/>
        <w:spacing w:after="120"/>
        <w:ind w:firstLine="425"/>
        <w:rPr>
          <w:noProof w:val="0"/>
        </w:rPr>
      </w:pPr>
      <w:r w:rsidRPr="00304F36">
        <w:rPr>
          <w:noProof w:val="0"/>
        </w:rPr>
        <w:t xml:space="preserve">(2) Poplatníci uvedení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2</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3</w:t>
      </w:r>
      <w:r w:rsidR="00304F36">
        <w:rPr>
          <w:noProof w:val="0"/>
        </w:rPr>
        <w:t> </w:t>
      </w:r>
      <w:r w:rsidR="00304F36" w:rsidRPr="00304F36">
        <w:rPr>
          <w:noProof w:val="0"/>
        </w:rPr>
        <w:t>a</w:t>
      </w:r>
      <w:r w:rsidR="00304F36">
        <w:rPr>
          <w:noProof w:val="0"/>
        </w:rPr>
        <w:t> </w:t>
      </w:r>
      <w:r w:rsidRPr="00304F36">
        <w:rPr>
          <w:noProof w:val="0"/>
        </w:rPr>
        <w:t xml:space="preserve">stálé provozovny poplatníků uvedených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00304F36" w:rsidRPr="00304F36">
        <w:rPr>
          <w:noProof w:val="0"/>
        </w:rPr>
        <w:t>a</w:t>
      </w:r>
      <w:r w:rsidR="00304F36">
        <w:rPr>
          <w:noProof w:val="0"/>
        </w:rPr>
        <w:t> </w:t>
      </w:r>
      <w:r w:rsidR="00304F36" w:rsidRPr="00304F36">
        <w:rPr>
          <w:noProof w:val="0"/>
        </w:rPr>
        <w:t>§</w:t>
      </w:r>
      <w:r w:rsidR="00304F36">
        <w:rPr>
          <w:noProof w:val="0"/>
        </w:rPr>
        <w:t> </w:t>
      </w:r>
      <w:r w:rsidRPr="00304F36">
        <w:rPr>
          <w:noProof w:val="0"/>
        </w:rPr>
        <w:t xml:space="preserve">17 odst. </w:t>
      </w:r>
      <w:r w:rsidR="00304F36" w:rsidRPr="00304F36">
        <w:rPr>
          <w:noProof w:val="0"/>
        </w:rPr>
        <w:t>4</w:t>
      </w:r>
      <w:r w:rsidR="00304F36">
        <w:rPr>
          <w:noProof w:val="0"/>
        </w:rPr>
        <w:t> </w:t>
      </w:r>
      <w:r w:rsidRPr="00304F36">
        <w:rPr>
          <w:noProof w:val="0"/>
        </w:rPr>
        <w:t xml:space="preserve">umístěné na území České republiky mají povinnost oznámit neprodleně svému místně příslušnému správci daně uzavření kontraktu </w:t>
      </w:r>
      <w:r w:rsidR="00304F36" w:rsidRPr="00304F36">
        <w:rPr>
          <w:noProof w:val="0"/>
        </w:rPr>
        <w:t>s</w:t>
      </w:r>
      <w:r w:rsidR="00304F36">
        <w:rPr>
          <w:noProof w:val="0"/>
        </w:rPr>
        <w:t> </w:t>
      </w:r>
      <w:r w:rsidRPr="00304F36">
        <w:rPr>
          <w:noProof w:val="0"/>
        </w:rPr>
        <w:t xml:space="preserve">poplatníkem uvedeným </w:t>
      </w:r>
      <w:r w:rsidR="00304F36" w:rsidRPr="00304F36">
        <w:rPr>
          <w:noProof w:val="0"/>
        </w:rPr>
        <w:t>v</w:t>
      </w:r>
      <w:r w:rsidR="00304F36">
        <w:rPr>
          <w:noProof w:val="0"/>
        </w:rPr>
        <w:t> </w:t>
      </w:r>
      <w:r w:rsidR="00304F36" w:rsidRPr="00304F36">
        <w:rPr>
          <w:noProof w:val="0"/>
        </w:rPr>
        <w:t>§</w:t>
      </w:r>
      <w:r w:rsidR="00304F36">
        <w:rPr>
          <w:noProof w:val="0"/>
        </w:rPr>
        <w:t> </w:t>
      </w:r>
      <w:r w:rsidR="00304F36" w:rsidRPr="00304F36">
        <w:rPr>
          <w:noProof w:val="0"/>
        </w:rPr>
        <w:t>2</w:t>
      </w:r>
      <w:r w:rsidR="00304F36">
        <w:rPr>
          <w:noProof w:val="0"/>
        </w:rPr>
        <w:t> </w:t>
      </w:r>
      <w:r w:rsidRPr="00304F36">
        <w:rPr>
          <w:noProof w:val="0"/>
        </w:rPr>
        <w:t xml:space="preserve">odst. </w:t>
      </w:r>
      <w:r w:rsidR="00304F36" w:rsidRPr="00304F36">
        <w:rPr>
          <w:noProof w:val="0"/>
        </w:rPr>
        <w:t>3</w:t>
      </w:r>
      <w:r w:rsidR="00304F36">
        <w:rPr>
          <w:noProof w:val="0"/>
        </w:rPr>
        <w:t> </w:t>
      </w:r>
      <w:r w:rsidRPr="00304F36">
        <w:rPr>
          <w:noProof w:val="0"/>
        </w:rPr>
        <w:t xml:space="preserve">nebo </w:t>
      </w:r>
      <w:r w:rsidR="00304F36" w:rsidRPr="00304F36">
        <w:rPr>
          <w:noProof w:val="0"/>
        </w:rPr>
        <w:t>§</w:t>
      </w:r>
      <w:r w:rsidR="00304F36">
        <w:rPr>
          <w:noProof w:val="0"/>
        </w:rPr>
        <w:t> </w:t>
      </w:r>
      <w:r w:rsidRPr="00304F36">
        <w:rPr>
          <w:noProof w:val="0"/>
        </w:rPr>
        <w:t>17 odst. 4, na jehož základě může dojít ke vzniku stálé provozovny (</w:t>
      </w:r>
      <w:r w:rsidR="00304F36" w:rsidRPr="00304F36">
        <w:rPr>
          <w:noProof w:val="0"/>
        </w:rPr>
        <w:t>§</w:t>
      </w:r>
      <w:r w:rsidR="00304F36">
        <w:rPr>
          <w:noProof w:val="0"/>
        </w:rPr>
        <w:t> </w:t>
      </w:r>
      <w:r w:rsidRPr="00304F36">
        <w:rPr>
          <w:noProof w:val="0"/>
        </w:rPr>
        <w:t>22 odst. 2).</w:t>
      </w:r>
    </w:p>
    <w:p w14:paraId="0E0D7107" w14:textId="4D66E24F" w:rsidR="00D265FF" w:rsidRPr="00304F36" w:rsidRDefault="00D265FF" w:rsidP="00304F36">
      <w:pPr>
        <w:pStyle w:val="odstavec"/>
        <w:spacing w:after="120"/>
        <w:ind w:firstLine="425"/>
        <w:rPr>
          <w:noProof w:val="0"/>
        </w:rPr>
      </w:pPr>
      <w:r w:rsidRPr="00304F36">
        <w:rPr>
          <w:noProof w:val="0"/>
        </w:rPr>
        <w:t xml:space="preserve">(3) Oznamovací povinnost ke správci daně mají orgány Celní správy České republiky, jde-li </w:t>
      </w:r>
      <w:r w:rsidR="00304F36" w:rsidRPr="00304F36">
        <w:rPr>
          <w:noProof w:val="0"/>
        </w:rPr>
        <w:t>o</w:t>
      </w:r>
      <w:r w:rsidR="00304F36">
        <w:rPr>
          <w:noProof w:val="0"/>
        </w:rPr>
        <w:t> </w:t>
      </w:r>
      <w:r w:rsidRPr="00304F36">
        <w:rPr>
          <w:noProof w:val="0"/>
        </w:rPr>
        <w:t xml:space="preserve">darování movitého majetku </w:t>
      </w:r>
      <w:r w:rsidR="00304F36" w:rsidRPr="00304F36">
        <w:rPr>
          <w:noProof w:val="0"/>
        </w:rPr>
        <w:t>z</w:t>
      </w:r>
      <w:r w:rsidR="00304F36">
        <w:rPr>
          <w:noProof w:val="0"/>
        </w:rPr>
        <w:t> </w:t>
      </w:r>
      <w:r w:rsidRPr="00304F36">
        <w:rPr>
          <w:noProof w:val="0"/>
        </w:rPr>
        <w:t>ciziny nebo do ciziny.</w:t>
      </w:r>
    </w:p>
    <w:p w14:paraId="40588A07" w14:textId="77777777" w:rsidR="00D265FF" w:rsidRPr="00304F36" w:rsidRDefault="00D265FF" w:rsidP="00304F36">
      <w:pPr>
        <w:spacing w:before="120" w:after="120"/>
        <w:jc w:val="center"/>
        <w:rPr>
          <w:szCs w:val="24"/>
        </w:rPr>
      </w:pPr>
      <w:r w:rsidRPr="00304F36">
        <w:rPr>
          <w:szCs w:val="24"/>
        </w:rPr>
        <w:t>***</w:t>
      </w:r>
    </w:p>
    <w:p w14:paraId="1FB4095C" w14:textId="158A4FAF" w:rsidR="00D265FF" w:rsidRPr="00304F36" w:rsidRDefault="00304F36" w:rsidP="00304F36">
      <w:pPr>
        <w:pStyle w:val="paragraf0"/>
        <w:spacing w:before="120" w:after="120"/>
        <w:rPr>
          <w:rStyle w:val="tituleknadpisu"/>
          <w:noProof w:val="0"/>
        </w:rPr>
      </w:pPr>
      <w:r w:rsidRPr="00304F36">
        <w:rPr>
          <w:noProof w:val="0"/>
        </w:rPr>
        <w:t>§</w:t>
      </w:r>
      <w:r>
        <w:rPr>
          <w:noProof w:val="0"/>
        </w:rPr>
        <w:t> </w:t>
      </w:r>
      <w:r w:rsidR="00D265FF" w:rsidRPr="00304F36">
        <w:rPr>
          <w:noProof w:val="0"/>
        </w:rPr>
        <w:t>39b</w:t>
      </w:r>
      <w:r w:rsidR="00D265FF" w:rsidRPr="00304F36">
        <w:rPr>
          <w:noProof w:val="0"/>
        </w:rPr>
        <w:br/>
      </w:r>
      <w:r w:rsidR="00D265FF" w:rsidRPr="00304F36">
        <w:rPr>
          <w:rStyle w:val="tituleknadpisu"/>
          <w:noProof w:val="0"/>
        </w:rPr>
        <w:t>Registrační povinnost plátce daně</w:t>
      </w:r>
    </w:p>
    <w:p w14:paraId="58D7C797" w14:textId="28F0F8F5" w:rsidR="00D265FF" w:rsidRPr="00304F36" w:rsidRDefault="00D265FF" w:rsidP="00304F36">
      <w:pPr>
        <w:pStyle w:val="odstavec"/>
        <w:spacing w:after="120"/>
        <w:ind w:firstLine="425"/>
        <w:rPr>
          <w:noProof w:val="0"/>
        </w:rPr>
      </w:pPr>
      <w:r w:rsidRPr="00304F36">
        <w:rPr>
          <w:strike/>
          <w:noProof w:val="0"/>
        </w:rPr>
        <w:t>(1)</w:t>
      </w:r>
      <w:r w:rsidRPr="00304F36">
        <w:rPr>
          <w:noProof w:val="0"/>
        </w:rPr>
        <w:t xml:space="preserve"> Plátce daně je povinen podat přihlášku </w:t>
      </w:r>
      <w:r w:rsidR="00304F36" w:rsidRPr="00304F36">
        <w:rPr>
          <w:noProof w:val="0"/>
        </w:rPr>
        <w:t>k</w:t>
      </w:r>
      <w:r w:rsidR="00304F36">
        <w:rPr>
          <w:noProof w:val="0"/>
        </w:rPr>
        <w:t> </w:t>
      </w:r>
      <w:r w:rsidRPr="00304F36">
        <w:rPr>
          <w:noProof w:val="0"/>
        </w:rPr>
        <w:t xml:space="preserve">registraci </w:t>
      </w:r>
      <w:r w:rsidR="00304F36" w:rsidRPr="00304F36">
        <w:rPr>
          <w:noProof w:val="0"/>
        </w:rPr>
        <w:t>k</w:t>
      </w:r>
      <w:r w:rsidR="00304F36">
        <w:rPr>
          <w:noProof w:val="0"/>
        </w:rPr>
        <w:t> </w:t>
      </w:r>
      <w:r w:rsidRPr="00304F36">
        <w:rPr>
          <w:noProof w:val="0"/>
        </w:rPr>
        <w:t xml:space="preserve">dani </w:t>
      </w:r>
      <w:r w:rsidR="00304F36" w:rsidRPr="00304F36">
        <w:rPr>
          <w:noProof w:val="0"/>
        </w:rPr>
        <w:t>z</w:t>
      </w:r>
      <w:r w:rsidR="00304F36">
        <w:rPr>
          <w:noProof w:val="0"/>
        </w:rPr>
        <w:t> </w:t>
      </w:r>
      <w:r w:rsidRPr="00304F36">
        <w:rPr>
          <w:noProof w:val="0"/>
        </w:rPr>
        <w:t xml:space="preserve">příjmů fyzických nebo právnických osob </w:t>
      </w:r>
      <w:r w:rsidR="00304F36" w:rsidRPr="00304F36">
        <w:rPr>
          <w:noProof w:val="0"/>
        </w:rPr>
        <w:t>u</w:t>
      </w:r>
      <w:r w:rsidR="00304F36">
        <w:rPr>
          <w:noProof w:val="0"/>
        </w:rPr>
        <w:t> </w:t>
      </w:r>
      <w:r w:rsidRPr="00304F36">
        <w:rPr>
          <w:noProof w:val="0"/>
        </w:rPr>
        <w:t xml:space="preserve">příslušného správce daně nejpozději do </w:t>
      </w:r>
      <w:r w:rsidR="00304F36" w:rsidRPr="00304F36">
        <w:rPr>
          <w:noProof w:val="0"/>
        </w:rPr>
        <w:t>8</w:t>
      </w:r>
      <w:r w:rsidR="00304F36">
        <w:rPr>
          <w:noProof w:val="0"/>
        </w:rPr>
        <w:t> </w:t>
      </w:r>
      <w:r w:rsidRPr="00304F36">
        <w:rPr>
          <w:noProof w:val="0"/>
        </w:rPr>
        <w:t>dnů ode dne, kdy mu vznikla povinnost vykonávat tímto zákonem stanovené úkony plátce daně.</w:t>
      </w:r>
    </w:p>
    <w:p w14:paraId="6910DC65" w14:textId="789F5434" w:rsidR="00D265FF" w:rsidRPr="00304F36" w:rsidRDefault="00D265FF" w:rsidP="00304F36">
      <w:pPr>
        <w:pStyle w:val="odstavec"/>
        <w:spacing w:after="120"/>
        <w:ind w:firstLine="425"/>
        <w:rPr>
          <w:strike/>
          <w:noProof w:val="0"/>
        </w:rPr>
      </w:pPr>
      <w:r w:rsidRPr="00304F36">
        <w:rPr>
          <w:strike/>
          <w:noProof w:val="0"/>
        </w:rPr>
        <w:t xml:space="preserve">(2) Ve lhůtě podle odstavce </w:t>
      </w:r>
      <w:r w:rsidR="00304F36" w:rsidRPr="00304F36">
        <w:rPr>
          <w:strike/>
          <w:noProof w:val="0"/>
        </w:rPr>
        <w:t>1</w:t>
      </w:r>
      <w:r w:rsidR="00304F36">
        <w:rPr>
          <w:strike/>
          <w:noProof w:val="0"/>
        </w:rPr>
        <w:t> </w:t>
      </w:r>
      <w:r w:rsidRPr="00304F36">
        <w:rPr>
          <w:strike/>
          <w:noProof w:val="0"/>
        </w:rPr>
        <w:t xml:space="preserve">je plátce daně povinen podat přihlášku </w:t>
      </w:r>
      <w:r w:rsidR="00304F36" w:rsidRPr="00304F36">
        <w:rPr>
          <w:strike/>
          <w:noProof w:val="0"/>
        </w:rPr>
        <w:t>i</w:t>
      </w:r>
      <w:r w:rsidR="00304F36">
        <w:rPr>
          <w:strike/>
          <w:noProof w:val="0"/>
        </w:rPr>
        <w:t> </w:t>
      </w:r>
      <w:r w:rsidRPr="00304F36">
        <w:rPr>
          <w:strike/>
          <w:noProof w:val="0"/>
        </w:rPr>
        <w:t>za plátcovu pokladnu. Při registraci plátcovy pokladny plátce daně určí osobu, která je oprávněna jednat za tuto plátcovu pokladnu jeho jménem.</w:t>
      </w:r>
    </w:p>
    <w:p w14:paraId="46E40826" w14:textId="77777777" w:rsidR="00D265FF" w:rsidRPr="00304F36" w:rsidRDefault="00D265FF" w:rsidP="00304F36">
      <w:pPr>
        <w:jc w:val="center"/>
        <w:rPr>
          <w:szCs w:val="24"/>
        </w:rPr>
      </w:pPr>
    </w:p>
    <w:p w14:paraId="4CA835A1" w14:textId="77777777" w:rsidR="000D07AE" w:rsidRPr="00304F36" w:rsidRDefault="000D07AE" w:rsidP="00304F36">
      <w:pPr>
        <w:widowControl w:val="0"/>
        <w:tabs>
          <w:tab w:val="left" w:pos="567"/>
        </w:tabs>
        <w:autoSpaceDE w:val="0"/>
        <w:autoSpaceDN w:val="0"/>
        <w:adjustRightInd w:val="0"/>
        <w:rPr>
          <w:b/>
          <w:bCs/>
          <w:szCs w:val="24"/>
          <w:shd w:val="clear" w:color="auto" w:fill="FFFFFF"/>
        </w:rPr>
      </w:pPr>
      <w:r w:rsidRPr="00304F36">
        <w:rPr>
          <w:b/>
          <w:bCs/>
          <w:szCs w:val="24"/>
          <w:shd w:val="clear" w:color="auto" w:fill="FFFFFF"/>
        </w:rPr>
        <w:t>__________</w:t>
      </w:r>
    </w:p>
    <w:p w14:paraId="7502EC99" w14:textId="0B04EF47" w:rsidR="00D265FF" w:rsidRPr="00304F36" w:rsidRDefault="00D265FF" w:rsidP="00304F36">
      <w:pPr>
        <w:pStyle w:val="odstavec"/>
        <w:spacing w:before="0"/>
        <w:ind w:firstLine="0"/>
        <w:rPr>
          <w:strike/>
          <w:noProof w:val="0"/>
        </w:rPr>
      </w:pPr>
      <w:r w:rsidRPr="00304F36">
        <w:rPr>
          <w:strike/>
          <w:noProof w:val="0"/>
          <w:vertAlign w:val="superscript"/>
        </w:rPr>
        <w:t>6a)</w:t>
      </w:r>
      <w:r w:rsidRPr="00304F36">
        <w:rPr>
          <w:strike/>
          <w:noProof w:val="0"/>
        </w:rPr>
        <w:t xml:space="preserve"> Vyhláška </w:t>
      </w:r>
      <w:r w:rsidR="00304F36" w:rsidRPr="00304F36">
        <w:rPr>
          <w:strike/>
          <w:noProof w:val="0"/>
        </w:rPr>
        <w:t>č.</w:t>
      </w:r>
      <w:r w:rsidR="00304F36">
        <w:rPr>
          <w:strike/>
          <w:noProof w:val="0"/>
        </w:rPr>
        <w:t> </w:t>
      </w:r>
      <w:hyperlink r:id="rId17" w:history="1">
        <w:r w:rsidRPr="00304F36">
          <w:rPr>
            <w:rStyle w:val="Hypertextovodkaz"/>
            <w:rFonts w:eastAsiaTheme="majorEastAsia"/>
            <w:strike/>
            <w:noProof w:val="0"/>
            <w:color w:val="auto"/>
            <w:u w:val="none"/>
          </w:rPr>
          <w:t>114/2002 Sb.</w:t>
        </w:r>
      </w:hyperlink>
      <w:r w:rsidRPr="00304F36">
        <w:rPr>
          <w:strike/>
          <w:noProof w:val="0"/>
        </w:rPr>
        <w:t xml:space="preserve">, </w:t>
      </w:r>
      <w:r w:rsidR="00304F36" w:rsidRPr="00304F36">
        <w:rPr>
          <w:strike/>
          <w:noProof w:val="0"/>
        </w:rPr>
        <w:t>o</w:t>
      </w:r>
      <w:r w:rsidR="00304F36">
        <w:rPr>
          <w:strike/>
          <w:noProof w:val="0"/>
        </w:rPr>
        <w:t> </w:t>
      </w:r>
      <w:r w:rsidRPr="00304F36">
        <w:rPr>
          <w:strike/>
          <w:noProof w:val="0"/>
        </w:rPr>
        <w:t xml:space="preserve">fondu kulturních </w:t>
      </w:r>
      <w:r w:rsidR="00304F36" w:rsidRPr="00304F36">
        <w:rPr>
          <w:strike/>
          <w:noProof w:val="0"/>
        </w:rPr>
        <w:t>a</w:t>
      </w:r>
      <w:r w:rsidR="00304F36">
        <w:rPr>
          <w:strike/>
          <w:noProof w:val="0"/>
        </w:rPr>
        <w:t> </w:t>
      </w:r>
      <w:r w:rsidRPr="00304F36">
        <w:rPr>
          <w:strike/>
          <w:noProof w:val="0"/>
        </w:rPr>
        <w:t xml:space="preserve">sociálních potřeb, ve znění vyhlášky </w:t>
      </w:r>
      <w:r w:rsidR="00304F36" w:rsidRPr="00304F36">
        <w:rPr>
          <w:strike/>
          <w:noProof w:val="0"/>
        </w:rPr>
        <w:t>č.</w:t>
      </w:r>
      <w:r w:rsidR="00304F36">
        <w:rPr>
          <w:strike/>
          <w:noProof w:val="0"/>
        </w:rPr>
        <w:t> </w:t>
      </w:r>
      <w:hyperlink r:id="rId18" w:history="1">
        <w:r w:rsidRPr="00304F36">
          <w:rPr>
            <w:rStyle w:val="Hypertextovodkaz"/>
            <w:rFonts w:eastAsiaTheme="majorEastAsia"/>
            <w:strike/>
            <w:noProof w:val="0"/>
            <w:color w:val="auto"/>
            <w:u w:val="none"/>
          </w:rPr>
          <w:t>510/2002 Sb.</w:t>
        </w:r>
      </w:hyperlink>
      <w:r w:rsidRPr="00304F36">
        <w:rPr>
          <w:strike/>
          <w:noProof w:val="0"/>
        </w:rPr>
        <w:t xml:space="preserve"> </w:t>
      </w:r>
    </w:p>
    <w:p w14:paraId="722284B4" w14:textId="260F4FF8" w:rsidR="00D265FF" w:rsidRPr="00304F36" w:rsidRDefault="00D265FF" w:rsidP="00304F36">
      <w:pPr>
        <w:pStyle w:val="odstavec"/>
        <w:spacing w:before="0"/>
        <w:ind w:firstLine="0"/>
        <w:rPr>
          <w:strike/>
          <w:noProof w:val="0"/>
        </w:rPr>
      </w:pPr>
      <w:r w:rsidRPr="00304F36">
        <w:rPr>
          <w:strike/>
          <w:noProof w:val="0"/>
          <w:vertAlign w:val="superscript"/>
        </w:rPr>
        <w:t>6d)</w:t>
      </w:r>
      <w:r w:rsidRPr="00304F36">
        <w:rPr>
          <w:strike/>
          <w:noProof w:val="0"/>
        </w:rPr>
        <w:t xml:space="preserve"> </w:t>
      </w:r>
      <w:hyperlink r:id="rId19" w:history="1">
        <w:r w:rsidR="00304F36" w:rsidRPr="00304F36">
          <w:rPr>
            <w:rStyle w:val="Hypertextovodkaz"/>
            <w:rFonts w:eastAsiaTheme="majorEastAsia"/>
            <w:strike/>
            <w:noProof w:val="0"/>
            <w:color w:val="auto"/>
            <w:u w:val="none"/>
          </w:rPr>
          <w:t>§</w:t>
        </w:r>
        <w:r w:rsidR="00304F36">
          <w:rPr>
            <w:rStyle w:val="Hypertextovodkaz"/>
            <w:rFonts w:eastAsiaTheme="majorEastAsia"/>
            <w:strike/>
            <w:noProof w:val="0"/>
            <w:color w:val="auto"/>
            <w:u w:val="none"/>
          </w:rPr>
          <w:t> </w:t>
        </w:r>
        <w:r w:rsidR="00304F36" w:rsidRPr="00304F36">
          <w:rPr>
            <w:rStyle w:val="Hypertextovodkaz"/>
            <w:rFonts w:eastAsiaTheme="majorEastAsia"/>
            <w:strike/>
            <w:noProof w:val="0"/>
            <w:color w:val="auto"/>
            <w:u w:val="none"/>
          </w:rPr>
          <w:t>7</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odst. </w:t>
        </w:r>
        <w:r w:rsidR="00304F36" w:rsidRPr="00304F36">
          <w:rPr>
            <w:rStyle w:val="Hypertextovodkaz"/>
            <w:rFonts w:eastAsiaTheme="majorEastAsia"/>
            <w:strike/>
            <w:noProof w:val="0"/>
            <w:color w:val="auto"/>
            <w:u w:val="none"/>
          </w:rPr>
          <w:t>2</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vyhlášky Federálního ministerstva práce </w:t>
        </w:r>
        <w:r w:rsidR="00304F36" w:rsidRPr="00304F36">
          <w:rPr>
            <w:rStyle w:val="Hypertextovodkaz"/>
            <w:rFonts w:eastAsiaTheme="majorEastAsia"/>
            <w:strike/>
            <w:noProof w:val="0"/>
            <w:color w:val="auto"/>
            <w:u w:val="none"/>
          </w:rPr>
          <w:t>a</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sociálních věcí </w:t>
        </w:r>
        <w:r w:rsidR="00304F36" w:rsidRPr="00304F36">
          <w:rPr>
            <w:rStyle w:val="Hypertextovodkaz"/>
            <w:rFonts w:eastAsiaTheme="majorEastAsia"/>
            <w:strike/>
            <w:noProof w:val="0"/>
            <w:color w:val="auto"/>
            <w:u w:val="none"/>
          </w:rPr>
          <w:t>č.</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19/1991 Sb.</w:t>
        </w:r>
      </w:hyperlink>
      <w:r w:rsidRPr="00304F36">
        <w:rPr>
          <w:strike/>
          <w:noProof w:val="0"/>
        </w:rPr>
        <w:t xml:space="preserve">, </w:t>
      </w:r>
      <w:r w:rsidR="00304F36" w:rsidRPr="00304F36">
        <w:rPr>
          <w:strike/>
          <w:noProof w:val="0"/>
        </w:rPr>
        <w:t>o</w:t>
      </w:r>
      <w:r w:rsidR="00304F36">
        <w:rPr>
          <w:strike/>
          <w:noProof w:val="0"/>
        </w:rPr>
        <w:t> </w:t>
      </w:r>
      <w:r w:rsidRPr="00304F36">
        <w:rPr>
          <w:strike/>
          <w:noProof w:val="0"/>
        </w:rPr>
        <w:t xml:space="preserve">pracovním uplatnění </w:t>
      </w:r>
      <w:r w:rsidR="00304F36" w:rsidRPr="00304F36">
        <w:rPr>
          <w:strike/>
          <w:noProof w:val="0"/>
        </w:rPr>
        <w:t>a</w:t>
      </w:r>
      <w:r w:rsidR="00304F36">
        <w:rPr>
          <w:strike/>
          <w:noProof w:val="0"/>
        </w:rPr>
        <w:t> </w:t>
      </w:r>
      <w:r w:rsidRPr="00304F36">
        <w:rPr>
          <w:strike/>
          <w:noProof w:val="0"/>
        </w:rPr>
        <w:t xml:space="preserve">hmotném zabezpečení pracovníků </w:t>
      </w:r>
      <w:r w:rsidR="00304F36" w:rsidRPr="00304F36">
        <w:rPr>
          <w:strike/>
          <w:noProof w:val="0"/>
        </w:rPr>
        <w:t>v</w:t>
      </w:r>
      <w:r w:rsidR="00304F36">
        <w:rPr>
          <w:strike/>
          <w:noProof w:val="0"/>
        </w:rPr>
        <w:t> </w:t>
      </w:r>
      <w:r w:rsidRPr="00304F36">
        <w:rPr>
          <w:strike/>
          <w:noProof w:val="0"/>
        </w:rPr>
        <w:t xml:space="preserve">hornictví dlouhodobě nezpůsobilých </w:t>
      </w:r>
      <w:r w:rsidR="00304F36" w:rsidRPr="00304F36">
        <w:rPr>
          <w:strike/>
          <w:noProof w:val="0"/>
        </w:rPr>
        <w:t>k</w:t>
      </w:r>
      <w:r w:rsidR="00304F36">
        <w:rPr>
          <w:strike/>
          <w:noProof w:val="0"/>
        </w:rPr>
        <w:t> </w:t>
      </w:r>
      <w:r w:rsidRPr="00304F36">
        <w:rPr>
          <w:strike/>
          <w:noProof w:val="0"/>
        </w:rPr>
        <w:t xml:space="preserve">dosavadní práci. </w:t>
      </w:r>
    </w:p>
    <w:p w14:paraId="24205A9A" w14:textId="65AD58CE" w:rsidR="00D265FF" w:rsidRPr="00304F36" w:rsidRDefault="00D265FF" w:rsidP="00304F36">
      <w:pPr>
        <w:pStyle w:val="odstavec"/>
        <w:spacing w:before="0"/>
        <w:ind w:firstLine="0"/>
        <w:rPr>
          <w:strike/>
          <w:noProof w:val="0"/>
        </w:rPr>
      </w:pPr>
      <w:r w:rsidRPr="00304F36">
        <w:rPr>
          <w:strike/>
          <w:noProof w:val="0"/>
          <w:vertAlign w:val="superscript"/>
        </w:rPr>
        <w:t>12a)</w:t>
      </w:r>
      <w:r w:rsidRPr="00304F36">
        <w:rPr>
          <w:strike/>
          <w:noProof w:val="0"/>
        </w:rPr>
        <w:t xml:space="preserve"> Například nařízení vlády </w:t>
      </w:r>
      <w:r w:rsidR="00304F36" w:rsidRPr="00304F36">
        <w:rPr>
          <w:strike/>
          <w:noProof w:val="0"/>
        </w:rPr>
        <w:t>č.</w:t>
      </w:r>
      <w:r w:rsidR="00304F36">
        <w:rPr>
          <w:strike/>
          <w:noProof w:val="0"/>
        </w:rPr>
        <w:t> </w:t>
      </w:r>
      <w:hyperlink r:id="rId20" w:history="1">
        <w:r w:rsidRPr="00304F36">
          <w:rPr>
            <w:rStyle w:val="Hypertextovodkaz"/>
            <w:rFonts w:eastAsiaTheme="majorEastAsia"/>
            <w:strike/>
            <w:noProof w:val="0"/>
            <w:color w:val="auto"/>
            <w:u w:val="none"/>
          </w:rPr>
          <w:t>5/2003 Sb.</w:t>
        </w:r>
      </w:hyperlink>
      <w:r w:rsidRPr="00304F36">
        <w:rPr>
          <w:strike/>
          <w:noProof w:val="0"/>
        </w:rPr>
        <w:t xml:space="preserve">, </w:t>
      </w:r>
      <w:r w:rsidR="00304F36" w:rsidRPr="00304F36">
        <w:rPr>
          <w:strike/>
          <w:noProof w:val="0"/>
        </w:rPr>
        <w:t>o</w:t>
      </w:r>
      <w:r w:rsidR="00304F36">
        <w:rPr>
          <w:strike/>
          <w:noProof w:val="0"/>
        </w:rPr>
        <w:t> </w:t>
      </w:r>
      <w:r w:rsidRPr="00304F36">
        <w:rPr>
          <w:strike/>
          <w:noProof w:val="0"/>
        </w:rPr>
        <w:t xml:space="preserve">oceněních </w:t>
      </w:r>
      <w:r w:rsidR="00304F36" w:rsidRPr="00304F36">
        <w:rPr>
          <w:strike/>
          <w:noProof w:val="0"/>
        </w:rPr>
        <w:t>v</w:t>
      </w:r>
      <w:r w:rsidR="00304F36">
        <w:rPr>
          <w:strike/>
          <w:noProof w:val="0"/>
        </w:rPr>
        <w:t> </w:t>
      </w:r>
      <w:r w:rsidRPr="00304F36">
        <w:rPr>
          <w:strike/>
          <w:noProof w:val="0"/>
        </w:rPr>
        <w:t xml:space="preserve">oblasti kultury, udělovaných Ministerstvem kultury, ve znění nařízení vlády </w:t>
      </w:r>
      <w:r w:rsidR="00304F36" w:rsidRPr="00304F36">
        <w:rPr>
          <w:strike/>
          <w:noProof w:val="0"/>
        </w:rPr>
        <w:t>č.</w:t>
      </w:r>
      <w:r w:rsidR="00304F36">
        <w:rPr>
          <w:strike/>
          <w:noProof w:val="0"/>
        </w:rPr>
        <w:t> </w:t>
      </w:r>
      <w:hyperlink r:id="rId21" w:history="1">
        <w:r w:rsidRPr="00304F36">
          <w:rPr>
            <w:rStyle w:val="Hypertextovodkaz"/>
            <w:rFonts w:eastAsiaTheme="majorEastAsia"/>
            <w:strike/>
            <w:noProof w:val="0"/>
            <w:color w:val="auto"/>
            <w:u w:val="none"/>
          </w:rPr>
          <w:t>98/2006 Sb.</w:t>
        </w:r>
      </w:hyperlink>
      <w:r w:rsidRPr="00304F36">
        <w:rPr>
          <w:strike/>
          <w:noProof w:val="0"/>
        </w:rPr>
        <w:t xml:space="preserve">, zákon </w:t>
      </w:r>
      <w:r w:rsidR="00304F36" w:rsidRPr="00304F36">
        <w:rPr>
          <w:strike/>
          <w:noProof w:val="0"/>
        </w:rPr>
        <w:t>č.</w:t>
      </w:r>
      <w:r w:rsidR="00304F36">
        <w:rPr>
          <w:strike/>
          <w:noProof w:val="0"/>
        </w:rPr>
        <w:t> </w:t>
      </w:r>
      <w:hyperlink r:id="rId22" w:history="1">
        <w:r w:rsidRPr="00304F36">
          <w:rPr>
            <w:rStyle w:val="Hypertextovodkaz"/>
            <w:rFonts w:eastAsiaTheme="majorEastAsia"/>
            <w:strike/>
            <w:noProof w:val="0"/>
            <w:color w:val="auto"/>
            <w:u w:val="none"/>
          </w:rPr>
          <w:t>130/2002 Sb.</w:t>
        </w:r>
      </w:hyperlink>
      <w:r w:rsidRPr="00304F36">
        <w:rPr>
          <w:strike/>
          <w:noProof w:val="0"/>
        </w:rPr>
        <w:t xml:space="preserve">, </w:t>
      </w:r>
      <w:r w:rsidR="00304F36" w:rsidRPr="00304F36">
        <w:rPr>
          <w:strike/>
          <w:noProof w:val="0"/>
        </w:rPr>
        <w:t>o</w:t>
      </w:r>
      <w:r w:rsidR="00304F36">
        <w:rPr>
          <w:strike/>
          <w:noProof w:val="0"/>
        </w:rPr>
        <w:t> </w:t>
      </w:r>
      <w:r w:rsidRPr="00304F36">
        <w:rPr>
          <w:strike/>
          <w:noProof w:val="0"/>
        </w:rPr>
        <w:t xml:space="preserve">podpoře výzkumu </w:t>
      </w:r>
      <w:r w:rsidR="00304F36" w:rsidRPr="00304F36">
        <w:rPr>
          <w:strike/>
          <w:noProof w:val="0"/>
        </w:rPr>
        <w:t>a</w:t>
      </w:r>
      <w:r w:rsidR="00304F36">
        <w:rPr>
          <w:strike/>
          <w:noProof w:val="0"/>
        </w:rPr>
        <w:t> </w:t>
      </w:r>
      <w:r w:rsidRPr="00304F36">
        <w:rPr>
          <w:strike/>
          <w:noProof w:val="0"/>
        </w:rPr>
        <w:t xml:space="preserve">vývoje </w:t>
      </w:r>
      <w:r w:rsidR="00304F36" w:rsidRPr="00304F36">
        <w:rPr>
          <w:strike/>
          <w:noProof w:val="0"/>
        </w:rPr>
        <w:t>z</w:t>
      </w:r>
      <w:r w:rsidR="00304F36">
        <w:rPr>
          <w:strike/>
          <w:noProof w:val="0"/>
        </w:rPr>
        <w:t> </w:t>
      </w:r>
      <w:r w:rsidRPr="00304F36">
        <w:rPr>
          <w:strike/>
          <w:noProof w:val="0"/>
        </w:rPr>
        <w:t xml:space="preserve">veřejných prostředků </w:t>
      </w:r>
      <w:r w:rsidR="00304F36" w:rsidRPr="00304F36">
        <w:rPr>
          <w:strike/>
          <w:noProof w:val="0"/>
        </w:rPr>
        <w:t>a</w:t>
      </w:r>
      <w:r w:rsidR="00304F36">
        <w:rPr>
          <w:strike/>
          <w:noProof w:val="0"/>
        </w:rPr>
        <w:t> </w:t>
      </w:r>
      <w:r w:rsidR="00304F36" w:rsidRPr="00304F36">
        <w:rPr>
          <w:strike/>
          <w:noProof w:val="0"/>
        </w:rPr>
        <w:t>o</w:t>
      </w:r>
      <w:r w:rsidR="00304F36">
        <w:rPr>
          <w:strike/>
          <w:noProof w:val="0"/>
        </w:rPr>
        <w:t> </w:t>
      </w:r>
      <w:r w:rsidRPr="00304F36">
        <w:rPr>
          <w:strike/>
          <w:noProof w:val="0"/>
        </w:rPr>
        <w:t>změně některých souvisejících zákonů (</w:t>
      </w:r>
      <w:hyperlink r:id="rId23" w:history="1">
        <w:r w:rsidRPr="00304F36">
          <w:rPr>
            <w:rStyle w:val="Hypertextovodkaz"/>
            <w:rFonts w:eastAsiaTheme="majorEastAsia"/>
            <w:strike/>
            <w:noProof w:val="0"/>
            <w:color w:val="auto"/>
            <w:u w:val="none"/>
          </w:rPr>
          <w:t xml:space="preserve">zákon </w:t>
        </w:r>
        <w:r w:rsidR="00304F36" w:rsidRPr="00304F36">
          <w:rPr>
            <w:rStyle w:val="Hypertextovodkaz"/>
            <w:rFonts w:eastAsiaTheme="majorEastAsia"/>
            <w:strike/>
            <w:noProof w:val="0"/>
            <w:color w:val="auto"/>
            <w:u w:val="none"/>
          </w:rPr>
          <w:t>o</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podpoře výzkumu </w:t>
        </w:r>
        <w:r w:rsidR="00304F36" w:rsidRPr="00304F36">
          <w:rPr>
            <w:rStyle w:val="Hypertextovodkaz"/>
            <w:rFonts w:eastAsiaTheme="majorEastAsia"/>
            <w:strike/>
            <w:noProof w:val="0"/>
            <w:color w:val="auto"/>
            <w:u w:val="none"/>
          </w:rPr>
          <w:t>a</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vývoje</w:t>
        </w:r>
      </w:hyperlink>
      <w:r w:rsidRPr="00304F36">
        <w:rPr>
          <w:strike/>
          <w:noProof w:val="0"/>
        </w:rPr>
        <w:t xml:space="preserve">), ve znění pozdějších předpisů. </w:t>
      </w:r>
    </w:p>
    <w:p w14:paraId="0CC93D98" w14:textId="358470DF" w:rsidR="00D265FF" w:rsidRPr="00304F36" w:rsidRDefault="00D265FF" w:rsidP="00304F36">
      <w:pPr>
        <w:pStyle w:val="odstavec"/>
        <w:spacing w:before="0"/>
        <w:ind w:firstLine="0"/>
        <w:rPr>
          <w:strike/>
          <w:noProof w:val="0"/>
        </w:rPr>
      </w:pPr>
      <w:r w:rsidRPr="00304F36">
        <w:rPr>
          <w:strike/>
          <w:noProof w:val="0"/>
          <w:vertAlign w:val="superscript"/>
        </w:rPr>
        <w:t>23b)</w:t>
      </w:r>
      <w:r w:rsidRPr="00304F36">
        <w:rPr>
          <w:strike/>
          <w:noProof w:val="0"/>
        </w:rPr>
        <w:t xml:space="preserve"> </w:t>
      </w:r>
      <w:hyperlink r:id="rId24" w:history="1">
        <w:r w:rsidR="00304F36" w:rsidRPr="00304F36">
          <w:rPr>
            <w:rStyle w:val="Hypertextovodkaz"/>
            <w:rFonts w:eastAsiaTheme="majorEastAsia"/>
            <w:strike/>
            <w:noProof w:val="0"/>
            <w:color w:val="auto"/>
            <w:u w:val="none"/>
          </w:rPr>
          <w:t>§</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176 odst. </w:t>
        </w:r>
        <w:r w:rsidR="00304F36" w:rsidRPr="00304F36">
          <w:rPr>
            <w:rStyle w:val="Hypertextovodkaz"/>
            <w:rFonts w:eastAsiaTheme="majorEastAsia"/>
            <w:strike/>
            <w:noProof w:val="0"/>
            <w:color w:val="auto"/>
            <w:u w:val="none"/>
          </w:rPr>
          <w:t>1</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písm. a) zákoníku práce</w:t>
        </w:r>
      </w:hyperlink>
      <w:r w:rsidRPr="00304F36">
        <w:rPr>
          <w:strike/>
          <w:noProof w:val="0"/>
        </w:rPr>
        <w:t xml:space="preserve">. </w:t>
      </w:r>
    </w:p>
    <w:p w14:paraId="4ECCC708" w14:textId="4284EFDC" w:rsidR="00D265FF" w:rsidRPr="00304F36" w:rsidRDefault="00D265FF" w:rsidP="00304F36">
      <w:pPr>
        <w:pStyle w:val="odstavec"/>
        <w:spacing w:before="0"/>
        <w:ind w:firstLine="0"/>
        <w:rPr>
          <w:noProof w:val="0"/>
        </w:rPr>
      </w:pPr>
      <w:r w:rsidRPr="00304F36">
        <w:rPr>
          <w:strike/>
          <w:noProof w:val="0"/>
          <w:vertAlign w:val="superscript"/>
        </w:rPr>
        <w:t>39g)</w:t>
      </w:r>
      <w:r w:rsidRPr="00304F36">
        <w:rPr>
          <w:strike/>
          <w:noProof w:val="0"/>
        </w:rPr>
        <w:t xml:space="preserve"> </w:t>
      </w:r>
      <w:hyperlink r:id="rId25" w:history="1">
        <w:r w:rsidR="00304F36" w:rsidRPr="00304F36">
          <w:rPr>
            <w:rStyle w:val="Hypertextovodkaz"/>
            <w:rFonts w:eastAsiaTheme="majorEastAsia"/>
            <w:strike/>
            <w:noProof w:val="0"/>
            <w:color w:val="auto"/>
            <w:u w:val="none"/>
          </w:rPr>
          <w:t>§</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21</w:t>
        </w:r>
      </w:hyperlink>
      <w:r w:rsidRPr="00304F36">
        <w:rPr>
          <w:strike/>
          <w:noProof w:val="0"/>
        </w:rPr>
        <w:t xml:space="preserve"> zákona </w:t>
      </w:r>
      <w:r w:rsidR="00304F36" w:rsidRPr="00304F36">
        <w:rPr>
          <w:strike/>
          <w:noProof w:val="0"/>
        </w:rPr>
        <w:t>č.</w:t>
      </w:r>
      <w:r w:rsidR="00304F36">
        <w:rPr>
          <w:strike/>
          <w:noProof w:val="0"/>
        </w:rPr>
        <w:t> </w:t>
      </w:r>
      <w:hyperlink r:id="rId26" w:history="1">
        <w:r w:rsidRPr="00304F36">
          <w:rPr>
            <w:rStyle w:val="Hypertextovodkaz"/>
            <w:rFonts w:eastAsiaTheme="majorEastAsia"/>
            <w:strike/>
            <w:noProof w:val="0"/>
            <w:color w:val="auto"/>
            <w:u w:val="none"/>
          </w:rPr>
          <w:t>280/2009 Sb.</w:t>
        </w:r>
      </w:hyperlink>
      <w:r w:rsidRPr="00304F36">
        <w:rPr>
          <w:strike/>
          <w:noProof w:val="0"/>
        </w:rPr>
        <w:t xml:space="preserve">, </w:t>
      </w:r>
      <w:hyperlink r:id="rId27" w:history="1">
        <w:r w:rsidRPr="00304F36">
          <w:rPr>
            <w:rStyle w:val="Hypertextovodkaz"/>
            <w:rFonts w:eastAsiaTheme="majorEastAsia"/>
            <w:strike/>
            <w:noProof w:val="0"/>
            <w:color w:val="auto"/>
            <w:u w:val="none"/>
          </w:rPr>
          <w:t>daňový řád</w:t>
        </w:r>
      </w:hyperlink>
      <w:r w:rsidRPr="00304F36">
        <w:rPr>
          <w:strike/>
          <w:noProof w:val="0"/>
        </w:rPr>
        <w:t xml:space="preserve">. </w:t>
      </w:r>
    </w:p>
    <w:p w14:paraId="20FC6F93" w14:textId="1DFEF343" w:rsidR="00D265FF" w:rsidRPr="00304F36" w:rsidRDefault="00D265FF" w:rsidP="00304F36">
      <w:pPr>
        <w:pStyle w:val="odstavec"/>
        <w:spacing w:before="0"/>
        <w:ind w:firstLine="0"/>
        <w:rPr>
          <w:strike/>
          <w:noProof w:val="0"/>
        </w:rPr>
      </w:pPr>
      <w:r w:rsidRPr="00304F36">
        <w:rPr>
          <w:strike/>
          <w:noProof w:val="0"/>
          <w:vertAlign w:val="superscript"/>
        </w:rPr>
        <w:t>56)</w:t>
      </w:r>
      <w:r w:rsidRPr="00304F36">
        <w:rPr>
          <w:strike/>
          <w:noProof w:val="0"/>
        </w:rPr>
        <w:t xml:space="preserve"> </w:t>
      </w:r>
      <w:hyperlink r:id="rId28" w:history="1">
        <w:r w:rsidR="00304F36" w:rsidRPr="00304F36">
          <w:rPr>
            <w:rStyle w:val="Hypertextovodkaz"/>
            <w:rFonts w:eastAsiaTheme="majorEastAsia"/>
            <w:strike/>
            <w:noProof w:val="0"/>
            <w:color w:val="auto"/>
            <w:u w:val="none"/>
          </w:rPr>
          <w:t>§</w:t>
        </w:r>
        <w:r w:rsidR="00304F36">
          <w:rPr>
            <w:rStyle w:val="Hypertextovodkaz"/>
            <w:rFonts w:eastAsiaTheme="majorEastAsia"/>
            <w:strike/>
            <w:noProof w:val="0"/>
            <w:color w:val="auto"/>
            <w:u w:val="none"/>
          </w:rPr>
          <w:t> </w:t>
        </w:r>
        <w:r w:rsidR="00304F36" w:rsidRPr="00304F36">
          <w:rPr>
            <w:rStyle w:val="Hypertextovodkaz"/>
            <w:rFonts w:eastAsiaTheme="majorEastAsia"/>
            <w:strike/>
            <w:noProof w:val="0"/>
            <w:color w:val="auto"/>
            <w:u w:val="none"/>
          </w:rPr>
          <w:t>2</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zákona </w:t>
        </w:r>
        <w:r w:rsidR="00304F36" w:rsidRPr="00304F36">
          <w:rPr>
            <w:rStyle w:val="Hypertextovodkaz"/>
            <w:rFonts w:eastAsiaTheme="majorEastAsia"/>
            <w:strike/>
            <w:noProof w:val="0"/>
            <w:color w:val="auto"/>
            <w:u w:val="none"/>
          </w:rPr>
          <w:t>č.</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96/1993 Sb.</w:t>
        </w:r>
      </w:hyperlink>
      <w:r w:rsidRPr="00304F36">
        <w:rPr>
          <w:strike/>
          <w:noProof w:val="0"/>
        </w:rPr>
        <w:t xml:space="preserve"> </w:t>
      </w:r>
      <w:r w:rsidRPr="00304F36">
        <w:rPr>
          <w:noProof w:val="0"/>
        </w:rPr>
        <w:t xml:space="preserve"> </w:t>
      </w:r>
    </w:p>
    <w:p w14:paraId="7EE0CACF" w14:textId="294B2379" w:rsidR="00D265FF" w:rsidRPr="00304F36" w:rsidRDefault="00D265FF" w:rsidP="00304F36">
      <w:pPr>
        <w:pStyle w:val="odstavec"/>
        <w:spacing w:before="0"/>
        <w:ind w:firstLine="0"/>
        <w:rPr>
          <w:strike/>
          <w:noProof w:val="0"/>
        </w:rPr>
      </w:pPr>
      <w:r w:rsidRPr="00304F36">
        <w:rPr>
          <w:strike/>
          <w:noProof w:val="0"/>
          <w:vertAlign w:val="superscript"/>
        </w:rPr>
        <w:t>65)</w:t>
      </w:r>
      <w:r w:rsidRPr="00304F36">
        <w:rPr>
          <w:strike/>
          <w:noProof w:val="0"/>
        </w:rPr>
        <w:t xml:space="preserve"> </w:t>
      </w:r>
      <w:hyperlink r:id="rId29" w:history="1">
        <w:r w:rsidRPr="00304F36">
          <w:rPr>
            <w:rStyle w:val="Hypertextovodkaz"/>
            <w:rFonts w:eastAsiaTheme="majorEastAsia"/>
            <w:strike/>
            <w:noProof w:val="0"/>
            <w:color w:val="auto"/>
            <w:u w:val="none"/>
          </w:rPr>
          <w:t xml:space="preserve">Čl. </w:t>
        </w:r>
        <w:r w:rsidR="00304F36" w:rsidRPr="00304F36">
          <w:rPr>
            <w:rStyle w:val="Hypertextovodkaz"/>
            <w:rFonts w:eastAsiaTheme="majorEastAsia"/>
            <w:strike/>
            <w:noProof w:val="0"/>
            <w:color w:val="auto"/>
            <w:u w:val="none"/>
          </w:rPr>
          <w:t>5</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ústavního zákona </w:t>
        </w:r>
        <w:r w:rsidR="00304F36" w:rsidRPr="00304F36">
          <w:rPr>
            <w:rStyle w:val="Hypertextovodkaz"/>
            <w:rFonts w:eastAsiaTheme="majorEastAsia"/>
            <w:strike/>
            <w:noProof w:val="0"/>
            <w:color w:val="auto"/>
            <w:u w:val="none"/>
          </w:rPr>
          <w:t>č.</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110/1998 Sb.</w:t>
        </w:r>
      </w:hyperlink>
      <w:r w:rsidRPr="00304F36">
        <w:rPr>
          <w:strike/>
          <w:noProof w:val="0"/>
        </w:rPr>
        <w:t xml:space="preserve">, </w:t>
      </w:r>
      <w:r w:rsidR="00304F36" w:rsidRPr="00304F36">
        <w:rPr>
          <w:strike/>
          <w:noProof w:val="0"/>
        </w:rPr>
        <w:t>o</w:t>
      </w:r>
      <w:r w:rsidR="00304F36">
        <w:rPr>
          <w:strike/>
          <w:noProof w:val="0"/>
        </w:rPr>
        <w:t> </w:t>
      </w:r>
      <w:r w:rsidRPr="00304F36">
        <w:rPr>
          <w:strike/>
          <w:noProof w:val="0"/>
        </w:rPr>
        <w:t xml:space="preserve">bezpečnosti České republiky. </w:t>
      </w:r>
    </w:p>
    <w:p w14:paraId="7AA44188" w14:textId="12275421" w:rsidR="00C16D6C" w:rsidRPr="00304F36" w:rsidRDefault="00C16D6C" w:rsidP="00304F36">
      <w:pPr>
        <w:pStyle w:val="odstavec"/>
        <w:spacing w:before="0"/>
        <w:ind w:firstLine="0"/>
        <w:rPr>
          <w:strike/>
          <w:noProof w:val="0"/>
        </w:rPr>
      </w:pPr>
      <w:r w:rsidRPr="00304F36">
        <w:rPr>
          <w:strike/>
          <w:noProof w:val="0"/>
          <w:vertAlign w:val="superscript"/>
        </w:rPr>
        <w:t>82)</w:t>
      </w:r>
      <w:r w:rsidRPr="00304F36">
        <w:t xml:space="preserve"> </w:t>
      </w:r>
      <w:r w:rsidR="00304F36" w:rsidRPr="00304F36">
        <w:rPr>
          <w:strike/>
          <w:noProof w:val="0"/>
        </w:rPr>
        <w:t>§</w:t>
      </w:r>
      <w:r w:rsidR="00304F36">
        <w:rPr>
          <w:strike/>
          <w:noProof w:val="0"/>
        </w:rPr>
        <w:t> </w:t>
      </w:r>
      <w:r w:rsidRPr="00304F36">
        <w:rPr>
          <w:strike/>
          <w:noProof w:val="0"/>
        </w:rPr>
        <w:t xml:space="preserve">18 </w:t>
      </w:r>
      <w:r w:rsidR="00304F36" w:rsidRPr="00304F36">
        <w:rPr>
          <w:strike/>
          <w:noProof w:val="0"/>
        </w:rPr>
        <w:t>a</w:t>
      </w:r>
      <w:r w:rsidR="00304F36">
        <w:rPr>
          <w:strike/>
          <w:noProof w:val="0"/>
        </w:rPr>
        <w:t> </w:t>
      </w:r>
      <w:r w:rsidRPr="00304F36">
        <w:rPr>
          <w:strike/>
          <w:noProof w:val="0"/>
        </w:rPr>
        <w:t xml:space="preserve">násl. zákoníku práce. </w:t>
      </w:r>
    </w:p>
    <w:p w14:paraId="4A8C6B7D" w14:textId="24CBC991" w:rsidR="00D265FF" w:rsidRPr="00304F36" w:rsidRDefault="00D265FF" w:rsidP="00304F36">
      <w:pPr>
        <w:pStyle w:val="odstavec"/>
        <w:spacing w:before="0"/>
        <w:ind w:firstLine="0"/>
        <w:rPr>
          <w:strike/>
          <w:noProof w:val="0"/>
        </w:rPr>
      </w:pPr>
      <w:r w:rsidRPr="00304F36">
        <w:rPr>
          <w:strike/>
          <w:noProof w:val="0"/>
          <w:vertAlign w:val="superscript"/>
        </w:rPr>
        <w:lastRenderedPageBreak/>
        <w:t>82a)</w:t>
      </w:r>
      <w:r w:rsidRPr="00304F36">
        <w:rPr>
          <w:strike/>
          <w:noProof w:val="0"/>
        </w:rPr>
        <w:t xml:space="preserve"> Zákon </w:t>
      </w:r>
      <w:r w:rsidR="00304F36" w:rsidRPr="00304F36">
        <w:rPr>
          <w:strike/>
          <w:noProof w:val="0"/>
        </w:rPr>
        <w:t>č.</w:t>
      </w:r>
      <w:r w:rsidR="00304F36">
        <w:rPr>
          <w:strike/>
          <w:noProof w:val="0"/>
        </w:rPr>
        <w:t> </w:t>
      </w:r>
      <w:hyperlink r:id="rId30" w:history="1">
        <w:r w:rsidRPr="00304F36">
          <w:rPr>
            <w:rStyle w:val="Hypertextovodkaz"/>
            <w:rFonts w:eastAsiaTheme="majorEastAsia"/>
            <w:strike/>
            <w:noProof w:val="0"/>
            <w:color w:val="auto"/>
            <w:u w:val="none"/>
          </w:rPr>
          <w:t>179/2006 Sb.</w:t>
        </w:r>
      </w:hyperlink>
      <w:r w:rsidRPr="00304F36">
        <w:rPr>
          <w:strike/>
          <w:noProof w:val="0"/>
        </w:rPr>
        <w:t xml:space="preserve">, </w:t>
      </w:r>
      <w:r w:rsidR="00304F36" w:rsidRPr="00304F36">
        <w:rPr>
          <w:strike/>
          <w:noProof w:val="0"/>
        </w:rPr>
        <w:t>o</w:t>
      </w:r>
      <w:r w:rsidR="00304F36">
        <w:rPr>
          <w:strike/>
          <w:noProof w:val="0"/>
        </w:rPr>
        <w:t> </w:t>
      </w:r>
      <w:r w:rsidRPr="00304F36">
        <w:rPr>
          <w:strike/>
          <w:noProof w:val="0"/>
        </w:rPr>
        <w:t xml:space="preserve">ověřování </w:t>
      </w:r>
      <w:r w:rsidR="00304F36" w:rsidRPr="00304F36">
        <w:rPr>
          <w:strike/>
          <w:noProof w:val="0"/>
        </w:rPr>
        <w:t>a</w:t>
      </w:r>
      <w:r w:rsidR="00304F36">
        <w:rPr>
          <w:strike/>
          <w:noProof w:val="0"/>
        </w:rPr>
        <w:t> </w:t>
      </w:r>
      <w:r w:rsidRPr="00304F36">
        <w:rPr>
          <w:strike/>
          <w:noProof w:val="0"/>
        </w:rPr>
        <w:t xml:space="preserve">uznávání výsledků dalšího vzdělávání </w:t>
      </w:r>
      <w:r w:rsidR="00304F36" w:rsidRPr="00304F36">
        <w:rPr>
          <w:strike/>
          <w:noProof w:val="0"/>
        </w:rPr>
        <w:t>a</w:t>
      </w:r>
      <w:r w:rsidR="00304F36">
        <w:rPr>
          <w:strike/>
          <w:noProof w:val="0"/>
        </w:rPr>
        <w:t> </w:t>
      </w:r>
      <w:r w:rsidR="00304F36" w:rsidRPr="00304F36">
        <w:rPr>
          <w:strike/>
          <w:noProof w:val="0"/>
        </w:rPr>
        <w:t>o</w:t>
      </w:r>
      <w:r w:rsidR="00304F36">
        <w:rPr>
          <w:strike/>
          <w:noProof w:val="0"/>
        </w:rPr>
        <w:t> </w:t>
      </w:r>
      <w:r w:rsidRPr="00304F36">
        <w:rPr>
          <w:strike/>
          <w:noProof w:val="0"/>
        </w:rPr>
        <w:t xml:space="preserve">změně některých zákonů (zákon </w:t>
      </w:r>
      <w:r w:rsidR="00304F36" w:rsidRPr="00304F36">
        <w:rPr>
          <w:strike/>
          <w:noProof w:val="0"/>
        </w:rPr>
        <w:t>o</w:t>
      </w:r>
      <w:r w:rsidR="00304F36">
        <w:rPr>
          <w:strike/>
          <w:noProof w:val="0"/>
        </w:rPr>
        <w:t> </w:t>
      </w:r>
      <w:r w:rsidRPr="00304F36">
        <w:rPr>
          <w:strike/>
          <w:noProof w:val="0"/>
        </w:rPr>
        <w:t xml:space="preserve">uznávání výsledků dalšího vzdělávání). </w:t>
      </w:r>
    </w:p>
    <w:p w14:paraId="7CB2EF18" w14:textId="74C53BF0" w:rsidR="00D265FF" w:rsidRPr="00304F36" w:rsidRDefault="00D265FF" w:rsidP="00304F36">
      <w:pPr>
        <w:pStyle w:val="odstavec"/>
        <w:spacing w:before="0"/>
        <w:ind w:firstLine="0"/>
        <w:rPr>
          <w:strike/>
          <w:noProof w:val="0"/>
        </w:rPr>
      </w:pPr>
      <w:r w:rsidRPr="00304F36">
        <w:rPr>
          <w:strike/>
          <w:noProof w:val="0"/>
          <w:vertAlign w:val="superscript"/>
        </w:rPr>
        <w:t>110a)</w:t>
      </w:r>
      <w:r w:rsidRPr="00304F36">
        <w:rPr>
          <w:strike/>
          <w:noProof w:val="0"/>
        </w:rPr>
        <w:t xml:space="preserve"> </w:t>
      </w:r>
      <w:hyperlink r:id="rId31" w:history="1">
        <w:r w:rsidR="00304F36" w:rsidRPr="00304F36">
          <w:rPr>
            <w:rStyle w:val="Hypertextovodkaz"/>
            <w:rFonts w:eastAsiaTheme="majorEastAsia"/>
            <w:strike/>
            <w:noProof w:val="0"/>
            <w:color w:val="auto"/>
            <w:u w:val="none"/>
          </w:rPr>
          <w:t>§</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 xml:space="preserve">88 odst. </w:t>
        </w:r>
        <w:r w:rsidR="00304F36" w:rsidRPr="00304F36">
          <w:rPr>
            <w:rStyle w:val="Hypertextovodkaz"/>
            <w:rFonts w:eastAsiaTheme="majorEastAsia"/>
            <w:strike/>
            <w:noProof w:val="0"/>
            <w:color w:val="auto"/>
            <w:u w:val="none"/>
          </w:rPr>
          <w:t>4</w:t>
        </w:r>
        <w:r w:rsidR="00304F36">
          <w:rPr>
            <w:rStyle w:val="Hypertextovodkaz"/>
            <w:rFonts w:eastAsiaTheme="majorEastAsia"/>
            <w:strike/>
            <w:noProof w:val="0"/>
            <w:color w:val="auto"/>
            <w:u w:val="none"/>
          </w:rPr>
          <w:t> </w:t>
        </w:r>
        <w:r w:rsidRPr="00304F36">
          <w:rPr>
            <w:rStyle w:val="Hypertextovodkaz"/>
            <w:rFonts w:eastAsiaTheme="majorEastAsia"/>
            <w:strike/>
            <w:noProof w:val="0"/>
            <w:color w:val="auto"/>
            <w:u w:val="none"/>
          </w:rPr>
          <w:t>zákoníku práce</w:t>
        </w:r>
      </w:hyperlink>
      <w:r w:rsidRPr="00304F36">
        <w:rPr>
          <w:strike/>
          <w:noProof w:val="0"/>
        </w:rPr>
        <w:t xml:space="preserve">. </w:t>
      </w:r>
    </w:p>
    <w:p w14:paraId="4813482A" w14:textId="77777777" w:rsidR="00D265FF" w:rsidRPr="00304F36" w:rsidRDefault="00D265FF" w:rsidP="00304F36">
      <w:pPr>
        <w:jc w:val="center"/>
        <w:rPr>
          <w:szCs w:val="24"/>
        </w:rPr>
      </w:pPr>
    </w:p>
    <w:p w14:paraId="2C11BB44" w14:textId="77777777" w:rsidR="00D265FF" w:rsidRPr="00304F36" w:rsidRDefault="00D265FF" w:rsidP="00304F36">
      <w:pPr>
        <w:tabs>
          <w:tab w:val="left" w:pos="851"/>
        </w:tabs>
        <w:spacing w:before="120" w:after="120"/>
        <w:jc w:val="center"/>
        <w:outlineLvl w:val="0"/>
        <w:rPr>
          <w:b/>
          <w:szCs w:val="24"/>
        </w:rPr>
      </w:pPr>
    </w:p>
    <w:p w14:paraId="41DD2029" w14:textId="77777777" w:rsidR="009F1698" w:rsidRPr="00304F36" w:rsidRDefault="009F1698" w:rsidP="00304F36">
      <w:pPr>
        <w:pStyle w:val="Odstavecseseznamem"/>
        <w:spacing w:before="120" w:after="120"/>
        <w:ind w:left="425"/>
        <w:contextualSpacing w:val="0"/>
        <w:jc w:val="center"/>
        <w:rPr>
          <w:b/>
          <w:szCs w:val="24"/>
        </w:rPr>
      </w:pPr>
      <w:r w:rsidRPr="00304F36">
        <w:rPr>
          <w:b/>
          <w:szCs w:val="24"/>
        </w:rPr>
        <w:br w:type="page"/>
      </w:r>
    </w:p>
    <w:p w14:paraId="18755E14" w14:textId="544C23F6" w:rsidR="009F1698" w:rsidRPr="00304F36" w:rsidRDefault="009F1698"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1D0BE9" w:rsidRPr="00304F36">
        <w:rPr>
          <w:b/>
          <w:szCs w:val="24"/>
        </w:rPr>
        <w:t>desáté</w:t>
      </w:r>
      <w:r w:rsidRPr="00304F36">
        <w:rPr>
          <w:b/>
          <w:szCs w:val="24"/>
        </w:rPr>
        <w:t xml:space="preserve"> návrhu zákona</w:t>
      </w:r>
    </w:p>
    <w:p w14:paraId="69A6EDDE" w14:textId="7B000CF2"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589/1992 Sb., </w:t>
      </w:r>
      <w:r w:rsidR="0042116A" w:rsidRPr="00304F36">
        <w:rPr>
          <w:szCs w:val="24"/>
        </w:rPr>
        <w:t>o </w:t>
      </w:r>
      <w:r w:rsidRPr="00304F36">
        <w:rPr>
          <w:szCs w:val="24"/>
        </w:rPr>
        <w:t xml:space="preserve">pojistném na sociální zabezpečení </w:t>
      </w:r>
      <w:r w:rsidR="0042116A" w:rsidRPr="00304F36">
        <w:rPr>
          <w:szCs w:val="24"/>
        </w:rPr>
        <w:t>a </w:t>
      </w:r>
      <w:r w:rsidRPr="00304F36">
        <w:rPr>
          <w:szCs w:val="24"/>
        </w:rPr>
        <w:t xml:space="preserve">příspěvku na státní politiku zaměstnanosti, </w:t>
      </w:r>
      <w:r w:rsidRPr="00304F36">
        <w:rPr>
          <w:b/>
          <w:szCs w:val="24"/>
          <w:lang w:eastAsia="en-US"/>
        </w:rPr>
        <w:t>s vyznačením navrhovaných změn a doplnění k </w:t>
      </w:r>
      <w:r w:rsidR="006B56E2" w:rsidRPr="00304F36">
        <w:rPr>
          <w:b/>
          <w:szCs w:val="24"/>
          <w:lang w:eastAsia="en-US"/>
        </w:rPr>
        <w:t>1. lednu 2024</w:t>
      </w:r>
    </w:p>
    <w:p w14:paraId="083A3574" w14:textId="0BB895D1" w:rsidR="00F83476" w:rsidRPr="00304F36" w:rsidRDefault="0042116A" w:rsidP="00304F36">
      <w:pPr>
        <w:pStyle w:val="Textodstavce"/>
        <w:numPr>
          <w:ilvl w:val="0"/>
          <w:numId w:val="28"/>
        </w:numPr>
        <w:jc w:val="center"/>
        <w:rPr>
          <w:szCs w:val="24"/>
        </w:rPr>
      </w:pPr>
      <w:r w:rsidRPr="00304F36">
        <w:rPr>
          <w:szCs w:val="24"/>
        </w:rPr>
        <w:t>§ </w:t>
      </w:r>
      <w:r w:rsidR="00F83476" w:rsidRPr="00304F36">
        <w:rPr>
          <w:szCs w:val="24"/>
        </w:rPr>
        <w:t>3</w:t>
      </w:r>
    </w:p>
    <w:p w14:paraId="3C215019" w14:textId="77777777" w:rsidR="00F83476" w:rsidRPr="00304F36" w:rsidRDefault="00F83476" w:rsidP="00304F36">
      <w:pPr>
        <w:pStyle w:val="Textodstavce"/>
        <w:numPr>
          <w:ilvl w:val="0"/>
          <w:numId w:val="28"/>
        </w:numPr>
        <w:jc w:val="center"/>
        <w:rPr>
          <w:b/>
          <w:szCs w:val="24"/>
        </w:rPr>
      </w:pPr>
      <w:r w:rsidRPr="00304F36">
        <w:rPr>
          <w:b/>
          <w:szCs w:val="24"/>
        </w:rPr>
        <w:t>Poplatníci pojistného</w:t>
      </w:r>
    </w:p>
    <w:p w14:paraId="64E83870" w14:textId="07918043"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 Pojistné jsou povinni </w:t>
      </w:r>
      <w:r w:rsidR="0042116A" w:rsidRPr="00304F36">
        <w:rPr>
          <w:rFonts w:ascii="Times New Roman" w:hAnsi="Times New Roman"/>
          <w:sz w:val="24"/>
          <w:szCs w:val="24"/>
        </w:rPr>
        <w:t>v </w:t>
      </w:r>
      <w:r w:rsidRPr="00304F36">
        <w:rPr>
          <w:rFonts w:ascii="Times New Roman" w:hAnsi="Times New Roman"/>
          <w:sz w:val="24"/>
          <w:szCs w:val="24"/>
        </w:rPr>
        <w:t xml:space="preserve">rozsahu </w:t>
      </w:r>
      <w:r w:rsidR="0042116A" w:rsidRPr="00304F36">
        <w:rPr>
          <w:rFonts w:ascii="Times New Roman" w:hAnsi="Times New Roman"/>
          <w:sz w:val="24"/>
          <w:szCs w:val="24"/>
        </w:rPr>
        <w:t>a </w:t>
      </w:r>
      <w:r w:rsidRPr="00304F36">
        <w:rPr>
          <w:rFonts w:ascii="Times New Roman" w:hAnsi="Times New Roman"/>
          <w:sz w:val="24"/>
          <w:szCs w:val="24"/>
        </w:rPr>
        <w:t xml:space="preserve">za podmínek stanovených </w:t>
      </w:r>
      <w:r w:rsidR="0042116A" w:rsidRPr="00304F36">
        <w:rPr>
          <w:rFonts w:ascii="Times New Roman" w:hAnsi="Times New Roman"/>
          <w:sz w:val="24"/>
          <w:szCs w:val="24"/>
        </w:rPr>
        <w:t>v </w:t>
      </w:r>
      <w:r w:rsidRPr="00304F36">
        <w:rPr>
          <w:rFonts w:ascii="Times New Roman" w:hAnsi="Times New Roman"/>
          <w:sz w:val="24"/>
          <w:szCs w:val="24"/>
        </w:rPr>
        <w:t xml:space="preserve">odstavcích </w:t>
      </w:r>
      <w:r w:rsidR="0042116A" w:rsidRPr="00304F36">
        <w:rPr>
          <w:rFonts w:ascii="Times New Roman" w:hAnsi="Times New Roman"/>
          <w:sz w:val="24"/>
          <w:szCs w:val="24"/>
        </w:rPr>
        <w:t>2 a 3 </w:t>
      </w:r>
      <w:r w:rsidRPr="00304F36">
        <w:rPr>
          <w:rFonts w:ascii="Times New Roman" w:hAnsi="Times New Roman"/>
          <w:sz w:val="24"/>
          <w:szCs w:val="24"/>
        </w:rPr>
        <w:t>platit tito poplatníci:</w:t>
      </w:r>
    </w:p>
    <w:p w14:paraId="3BCA1B0C" w14:textId="7CE5B72A"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a) zaměstnavatelé, jimiž se pro účely tohoto zákona rozumějí právnické nebo fyzické osoby, které zaměstnávají alespoň jednoho zaměstnance, organizační složky státu, </w:t>
      </w:r>
      <w:r w:rsidR="0042116A" w:rsidRPr="00304F36">
        <w:rPr>
          <w:rFonts w:ascii="Times New Roman" w:hAnsi="Times New Roman"/>
          <w:sz w:val="24"/>
          <w:szCs w:val="24"/>
        </w:rPr>
        <w:t>v </w:t>
      </w:r>
      <w:r w:rsidRPr="00304F36">
        <w:rPr>
          <w:rFonts w:ascii="Times New Roman" w:hAnsi="Times New Roman"/>
          <w:sz w:val="24"/>
          <w:szCs w:val="24"/>
        </w:rPr>
        <w:t xml:space="preserve">nichž jsou zařazeni zaměstnanci </w:t>
      </w:r>
      <w:r w:rsidR="0042116A" w:rsidRPr="00304F36">
        <w:rPr>
          <w:rFonts w:ascii="Times New Roman" w:hAnsi="Times New Roman"/>
          <w:sz w:val="24"/>
          <w:szCs w:val="24"/>
        </w:rPr>
        <w:t>v </w:t>
      </w:r>
      <w:r w:rsidRPr="00304F36">
        <w:rPr>
          <w:rFonts w:ascii="Times New Roman" w:hAnsi="Times New Roman"/>
          <w:sz w:val="24"/>
          <w:szCs w:val="24"/>
        </w:rPr>
        <w:t xml:space="preserve">pracovním poměru nebo činní na základě dohody </w:t>
      </w:r>
      <w:r w:rsidR="0042116A" w:rsidRPr="00304F36">
        <w:rPr>
          <w:rFonts w:ascii="Times New Roman" w:hAnsi="Times New Roman"/>
          <w:sz w:val="24"/>
          <w:szCs w:val="24"/>
        </w:rPr>
        <w:t>o </w:t>
      </w:r>
      <w:r w:rsidRPr="00304F36">
        <w:rPr>
          <w:rFonts w:ascii="Times New Roman" w:hAnsi="Times New Roman"/>
          <w:sz w:val="24"/>
          <w:szCs w:val="24"/>
        </w:rPr>
        <w:t xml:space="preserve">pracovní činnosti nebo dohody </w:t>
      </w:r>
      <w:r w:rsidR="0042116A" w:rsidRPr="00304F36">
        <w:rPr>
          <w:rFonts w:ascii="Times New Roman" w:hAnsi="Times New Roman"/>
          <w:sz w:val="24"/>
          <w:szCs w:val="24"/>
        </w:rPr>
        <w:t>o </w:t>
      </w:r>
      <w:r w:rsidRPr="00304F36">
        <w:rPr>
          <w:rFonts w:ascii="Times New Roman" w:hAnsi="Times New Roman"/>
          <w:sz w:val="24"/>
          <w:szCs w:val="24"/>
        </w:rPr>
        <w:t xml:space="preserve">provedení práce, </w:t>
      </w:r>
      <w:r w:rsidR="0042116A" w:rsidRPr="00304F36">
        <w:rPr>
          <w:rFonts w:ascii="Times New Roman" w:hAnsi="Times New Roman"/>
          <w:sz w:val="24"/>
          <w:szCs w:val="24"/>
        </w:rPr>
        <w:t>a </w:t>
      </w:r>
      <w:r w:rsidRPr="00304F36">
        <w:rPr>
          <w:rFonts w:ascii="Times New Roman" w:hAnsi="Times New Roman"/>
          <w:sz w:val="24"/>
          <w:szCs w:val="24"/>
        </w:rPr>
        <w:t xml:space="preserve">služební úřady, </w:t>
      </w:r>
      <w:r w:rsidR="0042116A" w:rsidRPr="00304F36">
        <w:rPr>
          <w:rFonts w:ascii="Times New Roman" w:hAnsi="Times New Roman"/>
          <w:sz w:val="24"/>
          <w:szCs w:val="24"/>
        </w:rPr>
        <w:t>v </w:t>
      </w:r>
      <w:r w:rsidRPr="00304F36">
        <w:rPr>
          <w:rFonts w:ascii="Times New Roman" w:hAnsi="Times New Roman"/>
          <w:sz w:val="24"/>
          <w:szCs w:val="24"/>
        </w:rPr>
        <w:t xml:space="preserve">nichž jsou státní zaměstnanci zařazeni </w:t>
      </w:r>
      <w:r w:rsidR="0042116A" w:rsidRPr="00304F36">
        <w:rPr>
          <w:rFonts w:ascii="Times New Roman" w:hAnsi="Times New Roman"/>
          <w:sz w:val="24"/>
          <w:szCs w:val="24"/>
        </w:rPr>
        <w:t>k </w:t>
      </w:r>
      <w:r w:rsidRPr="00304F36">
        <w:rPr>
          <w:rFonts w:ascii="Times New Roman" w:hAnsi="Times New Roman"/>
          <w:sz w:val="24"/>
          <w:szCs w:val="24"/>
        </w:rPr>
        <w:t xml:space="preserve">výkonu státní služby </w:t>
      </w:r>
      <w:r w:rsidRPr="00304F36">
        <w:rPr>
          <w:rFonts w:ascii="Times New Roman" w:hAnsi="Times New Roman"/>
          <w:sz w:val="24"/>
          <w:szCs w:val="24"/>
          <w:vertAlign w:val="superscript"/>
        </w:rPr>
        <w:t>1)</w:t>
      </w:r>
      <w:r w:rsidRPr="00304F36">
        <w:rPr>
          <w:rFonts w:ascii="Times New Roman" w:hAnsi="Times New Roman"/>
          <w:sz w:val="24"/>
          <w:szCs w:val="24"/>
        </w:rPr>
        <w:t>,</w:t>
      </w:r>
    </w:p>
    <w:p w14:paraId="537C6696" w14:textId="77777777"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b) zaměstnanci, jimiž se pro účely tohoto zákona rozumějí</w:t>
      </w:r>
    </w:p>
    <w:p w14:paraId="6678706A" w14:textId="68A903A4"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 zaměstnanci </w:t>
      </w:r>
      <w:r w:rsidR="0042116A" w:rsidRPr="00304F36">
        <w:rPr>
          <w:rFonts w:ascii="Times New Roman" w:hAnsi="Times New Roman"/>
          <w:sz w:val="24"/>
          <w:szCs w:val="24"/>
        </w:rPr>
        <w:t>v </w:t>
      </w:r>
      <w:r w:rsidRPr="00304F36">
        <w:rPr>
          <w:rFonts w:ascii="Times New Roman" w:hAnsi="Times New Roman"/>
          <w:sz w:val="24"/>
          <w:szCs w:val="24"/>
        </w:rPr>
        <w:t xml:space="preserve">pracovním poměru; za zaměstnance </w:t>
      </w:r>
      <w:r w:rsidR="0042116A" w:rsidRPr="00304F36">
        <w:rPr>
          <w:rFonts w:ascii="Times New Roman" w:hAnsi="Times New Roman"/>
          <w:sz w:val="24"/>
          <w:szCs w:val="24"/>
        </w:rPr>
        <w:t>v </w:t>
      </w:r>
      <w:r w:rsidRPr="00304F36">
        <w:rPr>
          <w:rFonts w:ascii="Times New Roman" w:hAnsi="Times New Roman"/>
          <w:sz w:val="24"/>
          <w:szCs w:val="24"/>
        </w:rPr>
        <w:t xml:space="preserve">pracovním poměru se pro účely tohoto zákona považuje též osoba činná </w:t>
      </w:r>
      <w:r w:rsidR="0042116A" w:rsidRPr="00304F36">
        <w:rPr>
          <w:rFonts w:ascii="Times New Roman" w:hAnsi="Times New Roman"/>
          <w:sz w:val="24"/>
          <w:szCs w:val="24"/>
        </w:rPr>
        <w:t>v </w:t>
      </w:r>
      <w:r w:rsidRPr="00304F36">
        <w:rPr>
          <w:rFonts w:ascii="Times New Roman" w:hAnsi="Times New Roman"/>
          <w:sz w:val="24"/>
          <w:szCs w:val="24"/>
        </w:rPr>
        <w:t>poměru, který má obsah pracovního poměru, avšak pracovní poměr nevznikl, neboť nebyly splněny všechny podmínky stanovené pracovněprávními předpisy pro jeho vznik,</w:t>
      </w:r>
    </w:p>
    <w:p w14:paraId="357D903D" w14:textId="75E5154D"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2. zaměstnanci činní na základě dohody </w:t>
      </w:r>
      <w:r w:rsidR="0042116A" w:rsidRPr="00304F36">
        <w:rPr>
          <w:rFonts w:ascii="Times New Roman" w:hAnsi="Times New Roman"/>
          <w:sz w:val="24"/>
          <w:szCs w:val="24"/>
        </w:rPr>
        <w:t>o </w:t>
      </w:r>
      <w:r w:rsidRPr="00304F36">
        <w:rPr>
          <w:rFonts w:ascii="Times New Roman" w:hAnsi="Times New Roman"/>
          <w:sz w:val="24"/>
          <w:szCs w:val="24"/>
        </w:rPr>
        <w:t xml:space="preserve">pracovní činnosti </w:t>
      </w:r>
      <w:r w:rsidR="0042116A" w:rsidRPr="00304F36">
        <w:rPr>
          <w:rFonts w:ascii="Times New Roman" w:hAnsi="Times New Roman"/>
          <w:sz w:val="24"/>
          <w:szCs w:val="24"/>
        </w:rPr>
        <w:t>a </w:t>
      </w:r>
      <w:r w:rsidRPr="00304F36">
        <w:rPr>
          <w:rFonts w:ascii="Times New Roman" w:hAnsi="Times New Roman"/>
          <w:sz w:val="24"/>
          <w:szCs w:val="24"/>
        </w:rPr>
        <w:t xml:space="preserve">zaměstnanci činní na základě dohody </w:t>
      </w:r>
      <w:r w:rsidR="0042116A" w:rsidRPr="00304F36">
        <w:rPr>
          <w:rFonts w:ascii="Times New Roman" w:hAnsi="Times New Roman"/>
          <w:sz w:val="24"/>
          <w:szCs w:val="24"/>
        </w:rPr>
        <w:t>o </w:t>
      </w:r>
      <w:r w:rsidRPr="00304F36">
        <w:rPr>
          <w:rFonts w:ascii="Times New Roman" w:hAnsi="Times New Roman"/>
          <w:sz w:val="24"/>
          <w:szCs w:val="24"/>
        </w:rPr>
        <w:t>provedení práce</w:t>
      </w:r>
      <w:r w:rsidR="00947FA4" w:rsidRPr="00304F36">
        <w:rPr>
          <w:rFonts w:ascii="Times New Roman" w:hAnsi="Times New Roman"/>
          <w:b/>
          <w:bCs/>
          <w:sz w:val="24"/>
          <w:szCs w:val="24"/>
        </w:rPr>
        <w:t xml:space="preserve">, nejde-li </w:t>
      </w:r>
      <w:r w:rsidR="0042116A" w:rsidRPr="00304F36">
        <w:rPr>
          <w:rFonts w:ascii="Times New Roman" w:hAnsi="Times New Roman"/>
          <w:b/>
          <w:bCs/>
          <w:sz w:val="24"/>
          <w:szCs w:val="24"/>
        </w:rPr>
        <w:t>o </w:t>
      </w:r>
      <w:r w:rsidR="00947FA4" w:rsidRPr="00304F36">
        <w:rPr>
          <w:rFonts w:ascii="Times New Roman" w:hAnsi="Times New Roman"/>
          <w:b/>
          <w:bCs/>
          <w:sz w:val="24"/>
          <w:szCs w:val="24"/>
        </w:rPr>
        <w:t xml:space="preserve">zaměstnance činné na základě dohody </w:t>
      </w:r>
      <w:r w:rsidR="0042116A" w:rsidRPr="00304F36">
        <w:rPr>
          <w:rFonts w:ascii="Times New Roman" w:hAnsi="Times New Roman"/>
          <w:b/>
          <w:bCs/>
          <w:sz w:val="24"/>
          <w:szCs w:val="24"/>
        </w:rPr>
        <w:t>o </w:t>
      </w:r>
      <w:r w:rsidR="00947FA4" w:rsidRPr="00304F36">
        <w:rPr>
          <w:rFonts w:ascii="Times New Roman" w:hAnsi="Times New Roman"/>
          <w:b/>
          <w:bCs/>
          <w:sz w:val="24"/>
          <w:szCs w:val="24"/>
        </w:rPr>
        <w:t xml:space="preserve">provedení práce podle </w:t>
      </w:r>
      <w:r w:rsidR="0042116A" w:rsidRPr="00304F36">
        <w:rPr>
          <w:rFonts w:ascii="Times New Roman" w:hAnsi="Times New Roman"/>
          <w:b/>
          <w:bCs/>
          <w:sz w:val="24"/>
          <w:szCs w:val="24"/>
        </w:rPr>
        <w:t>§ 3 </w:t>
      </w:r>
      <w:r w:rsidR="00947FA4" w:rsidRPr="00304F36">
        <w:rPr>
          <w:rFonts w:ascii="Times New Roman" w:hAnsi="Times New Roman"/>
          <w:b/>
          <w:bCs/>
          <w:sz w:val="24"/>
          <w:szCs w:val="24"/>
        </w:rPr>
        <w:t>odst. 7</w:t>
      </w:r>
      <w:r w:rsidRPr="00304F36">
        <w:rPr>
          <w:rFonts w:ascii="Times New Roman" w:hAnsi="Times New Roman"/>
          <w:sz w:val="24"/>
          <w:szCs w:val="24"/>
        </w:rPr>
        <w:t>,</w:t>
      </w:r>
    </w:p>
    <w:p w14:paraId="2D13460F" w14:textId="7777777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3. členové družstva, jestliže mimo pracovněprávní vztah vykonávají pro družstvo práci,</w:t>
      </w:r>
    </w:p>
    <w:p w14:paraId="57737561" w14:textId="5CC72E8B"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4. fyzické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w:t>
      </w:r>
      <w:r w:rsidR="0042116A" w:rsidRPr="00304F36">
        <w:rPr>
          <w:rFonts w:ascii="Times New Roman" w:hAnsi="Times New Roman"/>
          <w:sz w:val="24"/>
          <w:szCs w:val="24"/>
        </w:rPr>
        <w:t>a </w:t>
      </w:r>
      <w:r w:rsidRPr="00304F36">
        <w:rPr>
          <w:rFonts w:ascii="Times New Roman" w:hAnsi="Times New Roman"/>
          <w:sz w:val="24"/>
          <w:szCs w:val="24"/>
        </w:rPr>
        <w:t xml:space="preserve">jmenováním nebo volbou těmto osobám nevznikl pracovní nebo služební poměr, </w:t>
      </w:r>
      <w:r w:rsidR="0042116A" w:rsidRPr="00304F36">
        <w:rPr>
          <w:rFonts w:ascii="Times New Roman" w:hAnsi="Times New Roman"/>
          <w:sz w:val="24"/>
          <w:szCs w:val="24"/>
        </w:rPr>
        <w:t>a </w:t>
      </w:r>
      <w:r w:rsidRPr="00304F36">
        <w:rPr>
          <w:rFonts w:ascii="Times New Roman" w:hAnsi="Times New Roman"/>
          <w:sz w:val="24"/>
          <w:szCs w:val="24"/>
        </w:rPr>
        <w:t xml:space="preserve">fyzické osoby, které podle zvláštního zákona vykonávají veřejnou funkci mimo pracovní nebo služební poměr, pokud se na jejich pracovní vztah vztahuje ve stanoveném rozsahu zákoník práce </w:t>
      </w:r>
      <w:r w:rsidR="0042116A" w:rsidRPr="00304F36">
        <w:rPr>
          <w:rFonts w:ascii="Times New Roman" w:hAnsi="Times New Roman"/>
          <w:sz w:val="24"/>
          <w:szCs w:val="24"/>
        </w:rPr>
        <w:t>a </w:t>
      </w:r>
      <w:r w:rsidRPr="00304F36">
        <w:rPr>
          <w:rFonts w:ascii="Times New Roman" w:hAnsi="Times New Roman"/>
          <w:sz w:val="24"/>
          <w:szCs w:val="24"/>
        </w:rPr>
        <w:t xml:space="preserve">nejsou uvedeny </w:t>
      </w:r>
      <w:r w:rsidR="0042116A" w:rsidRPr="00304F36">
        <w:rPr>
          <w:rFonts w:ascii="Times New Roman" w:hAnsi="Times New Roman"/>
          <w:sz w:val="24"/>
          <w:szCs w:val="24"/>
        </w:rPr>
        <w:t>v </w:t>
      </w:r>
      <w:r w:rsidRPr="00304F36">
        <w:rPr>
          <w:rFonts w:ascii="Times New Roman" w:hAnsi="Times New Roman"/>
          <w:sz w:val="24"/>
          <w:szCs w:val="24"/>
        </w:rPr>
        <w:t xml:space="preserve">bodech </w:t>
      </w:r>
      <w:r w:rsidR="0042116A" w:rsidRPr="00304F36">
        <w:rPr>
          <w:rFonts w:ascii="Times New Roman" w:hAnsi="Times New Roman"/>
          <w:sz w:val="24"/>
          <w:szCs w:val="24"/>
        </w:rPr>
        <w:t>5 </w:t>
      </w:r>
      <w:r w:rsidRPr="00304F36">
        <w:rPr>
          <w:rFonts w:ascii="Times New Roman" w:hAnsi="Times New Roman"/>
          <w:sz w:val="24"/>
          <w:szCs w:val="24"/>
        </w:rPr>
        <w:t xml:space="preserve">až </w:t>
      </w:r>
      <w:r w:rsidR="0042116A" w:rsidRPr="00304F36">
        <w:rPr>
          <w:rFonts w:ascii="Times New Roman" w:hAnsi="Times New Roman"/>
          <w:sz w:val="24"/>
          <w:szCs w:val="24"/>
        </w:rPr>
        <w:t>8 a </w:t>
      </w:r>
      <w:r w:rsidRPr="00304F36">
        <w:rPr>
          <w:rFonts w:ascii="Times New Roman" w:hAnsi="Times New Roman"/>
          <w:sz w:val="24"/>
          <w:szCs w:val="24"/>
        </w:rPr>
        <w:t>18,</w:t>
      </w:r>
    </w:p>
    <w:p w14:paraId="036AF278" w14:textId="7777777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5. soudci,</w:t>
      </w:r>
    </w:p>
    <w:p w14:paraId="38E48C1C" w14:textId="3904EB96"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6. poslanci Poslanecké sněmovny </w:t>
      </w:r>
      <w:r w:rsidR="0042116A" w:rsidRPr="00304F36">
        <w:rPr>
          <w:rFonts w:ascii="Times New Roman" w:hAnsi="Times New Roman"/>
          <w:sz w:val="24"/>
          <w:szCs w:val="24"/>
        </w:rPr>
        <w:t>a </w:t>
      </w:r>
      <w:r w:rsidRPr="00304F36">
        <w:rPr>
          <w:rFonts w:ascii="Times New Roman" w:hAnsi="Times New Roman"/>
          <w:sz w:val="24"/>
          <w:szCs w:val="24"/>
        </w:rPr>
        <w:t>senátoři Senátu Parlamentu,</w:t>
      </w:r>
    </w:p>
    <w:p w14:paraId="32DFCF96" w14:textId="525BC180"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7. členové zastupitelstev územních samosprávných celků </w:t>
      </w:r>
      <w:r w:rsidR="0042116A" w:rsidRPr="00304F36">
        <w:rPr>
          <w:rFonts w:ascii="Times New Roman" w:hAnsi="Times New Roman"/>
          <w:sz w:val="24"/>
          <w:szCs w:val="24"/>
        </w:rPr>
        <w:t>a </w:t>
      </w:r>
      <w:r w:rsidRPr="00304F36">
        <w:rPr>
          <w:rFonts w:ascii="Times New Roman" w:hAnsi="Times New Roman"/>
          <w:sz w:val="24"/>
          <w:szCs w:val="24"/>
        </w:rPr>
        <w:t xml:space="preserve">zastupitelstev městských částí nebo městských obvodů územně členěných statutárních měst </w:t>
      </w:r>
      <w:r w:rsidR="0042116A" w:rsidRPr="00304F36">
        <w:rPr>
          <w:rFonts w:ascii="Times New Roman" w:hAnsi="Times New Roman"/>
          <w:sz w:val="24"/>
          <w:szCs w:val="24"/>
        </w:rPr>
        <w:t>a </w:t>
      </w:r>
      <w:r w:rsidRPr="00304F36">
        <w:rPr>
          <w:rFonts w:ascii="Times New Roman" w:hAnsi="Times New Roman"/>
          <w:sz w:val="24"/>
          <w:szCs w:val="24"/>
        </w:rPr>
        <w:t>hlavního města Prahy zvolení do funkcí, jež zastupitelstvo určilo jako funkce, pro které budou členové zastupitelstva uvolněni,</w:t>
      </w:r>
    </w:p>
    <w:p w14:paraId="4F2B76EC" w14:textId="03341AE9"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8. členové vlády, prezident, viceprezident </w:t>
      </w:r>
      <w:r w:rsidR="0042116A" w:rsidRPr="00304F36">
        <w:rPr>
          <w:rFonts w:ascii="Times New Roman" w:hAnsi="Times New Roman"/>
          <w:sz w:val="24"/>
          <w:szCs w:val="24"/>
        </w:rPr>
        <w:t>a </w:t>
      </w:r>
      <w:r w:rsidRPr="00304F36">
        <w:rPr>
          <w:rFonts w:ascii="Times New Roman" w:hAnsi="Times New Roman"/>
          <w:sz w:val="24"/>
          <w:szCs w:val="24"/>
        </w:rPr>
        <w:t xml:space="preserve">členové Nejvyššího kontrolního úřadu, členové Rady pro rozhlasové </w:t>
      </w:r>
      <w:r w:rsidR="0042116A" w:rsidRPr="00304F36">
        <w:rPr>
          <w:rFonts w:ascii="Times New Roman" w:hAnsi="Times New Roman"/>
          <w:sz w:val="24"/>
          <w:szCs w:val="24"/>
        </w:rPr>
        <w:t>a </w:t>
      </w:r>
      <w:r w:rsidRPr="00304F36">
        <w:rPr>
          <w:rFonts w:ascii="Times New Roman" w:hAnsi="Times New Roman"/>
          <w:sz w:val="24"/>
          <w:szCs w:val="24"/>
        </w:rPr>
        <w:t xml:space="preserve">televizní vysílání, členové Rady Energetického regulačního úřadu, členové Rady Ústavu pro studium totalitních režimů, členové Národní rozpočtové rady, členové Rady Českého telekomunikačního úřadu, finanční arbitr, zástupce finančního arbitra, Veřejný ochránce práv </w:t>
      </w:r>
      <w:r w:rsidR="0042116A" w:rsidRPr="00304F36">
        <w:rPr>
          <w:rFonts w:ascii="Times New Roman" w:hAnsi="Times New Roman"/>
          <w:sz w:val="24"/>
          <w:szCs w:val="24"/>
        </w:rPr>
        <w:t>a </w:t>
      </w:r>
      <w:r w:rsidRPr="00304F36">
        <w:rPr>
          <w:rFonts w:ascii="Times New Roman" w:hAnsi="Times New Roman"/>
          <w:sz w:val="24"/>
          <w:szCs w:val="24"/>
        </w:rPr>
        <w:t>zástupce Veřejného ochránce práv,</w:t>
      </w:r>
    </w:p>
    <w:p w14:paraId="517E15DF" w14:textId="7777777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9. dobrovolní pracovníci pečovatelské služby,</w:t>
      </w:r>
    </w:p>
    <w:p w14:paraId="6D19F98E" w14:textId="5836C10C"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10. osoby pečující </w:t>
      </w:r>
      <w:r w:rsidR="0042116A" w:rsidRPr="00304F36">
        <w:rPr>
          <w:rFonts w:ascii="Times New Roman" w:hAnsi="Times New Roman"/>
          <w:sz w:val="24"/>
          <w:szCs w:val="24"/>
        </w:rPr>
        <w:t>o </w:t>
      </w:r>
      <w:r w:rsidRPr="00304F36">
        <w:rPr>
          <w:rFonts w:ascii="Times New Roman" w:hAnsi="Times New Roman"/>
          <w:sz w:val="24"/>
          <w:szCs w:val="24"/>
        </w:rPr>
        <w:t xml:space="preserve">dítě </w:t>
      </w:r>
      <w:r w:rsidR="0042116A" w:rsidRPr="00304F36">
        <w:rPr>
          <w:rFonts w:ascii="Times New Roman" w:hAnsi="Times New Roman"/>
          <w:sz w:val="24"/>
          <w:szCs w:val="24"/>
        </w:rPr>
        <w:t>a </w:t>
      </w:r>
      <w:r w:rsidRPr="00304F36">
        <w:rPr>
          <w:rFonts w:ascii="Times New Roman" w:hAnsi="Times New Roman"/>
          <w:sz w:val="24"/>
          <w:szCs w:val="24"/>
        </w:rPr>
        <w:t xml:space="preserve">osoby, které jsou vedeny </w:t>
      </w:r>
      <w:r w:rsidR="0042116A" w:rsidRPr="00304F36">
        <w:rPr>
          <w:rFonts w:ascii="Times New Roman" w:hAnsi="Times New Roman"/>
          <w:sz w:val="24"/>
          <w:szCs w:val="24"/>
        </w:rPr>
        <w:t>v </w:t>
      </w:r>
      <w:r w:rsidRPr="00304F36">
        <w:rPr>
          <w:rFonts w:ascii="Times New Roman" w:hAnsi="Times New Roman"/>
          <w:sz w:val="24"/>
          <w:szCs w:val="24"/>
        </w:rPr>
        <w:t xml:space="preserve">evidenci osob, které mohou vykonávat pěstounskou péči na přechodnou dobu, je-li těmto osobám vyplácena odměna pěstouna podle zákona </w:t>
      </w:r>
      <w:r w:rsidR="0042116A" w:rsidRPr="00304F36">
        <w:rPr>
          <w:rFonts w:ascii="Times New Roman" w:hAnsi="Times New Roman"/>
          <w:sz w:val="24"/>
          <w:szCs w:val="24"/>
        </w:rPr>
        <w:t>o </w:t>
      </w:r>
      <w:r w:rsidRPr="00304F36">
        <w:rPr>
          <w:rFonts w:ascii="Times New Roman" w:hAnsi="Times New Roman"/>
          <w:sz w:val="24"/>
          <w:szCs w:val="24"/>
        </w:rPr>
        <w:t xml:space="preserve">sociálně-právní ochraně dětí </w:t>
      </w:r>
      <w:r w:rsidRPr="00304F36">
        <w:rPr>
          <w:rFonts w:ascii="Times New Roman" w:hAnsi="Times New Roman"/>
          <w:sz w:val="24"/>
          <w:szCs w:val="24"/>
          <w:vertAlign w:val="superscript"/>
        </w:rPr>
        <w:t>1c)</w:t>
      </w:r>
      <w:r w:rsidRPr="00304F36">
        <w:rPr>
          <w:rFonts w:ascii="Times New Roman" w:hAnsi="Times New Roman"/>
          <w:sz w:val="24"/>
          <w:szCs w:val="24"/>
        </w:rPr>
        <w:t>,</w:t>
      </w:r>
    </w:p>
    <w:p w14:paraId="1887ABDB" w14:textId="0EB18315"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11. osoby ve výkonu trestu odnětí svobody zařazené do práce </w:t>
      </w:r>
      <w:r w:rsidR="0042116A" w:rsidRPr="00304F36">
        <w:rPr>
          <w:rFonts w:ascii="Times New Roman" w:hAnsi="Times New Roman"/>
          <w:sz w:val="24"/>
          <w:szCs w:val="24"/>
        </w:rPr>
        <w:t>a </w:t>
      </w:r>
      <w:r w:rsidRPr="00304F36">
        <w:rPr>
          <w:rFonts w:ascii="Times New Roman" w:hAnsi="Times New Roman"/>
          <w:sz w:val="24"/>
          <w:szCs w:val="24"/>
        </w:rPr>
        <w:t>osoby ve výkonu zabezpečovací detence zařazené do práce,</w:t>
      </w:r>
    </w:p>
    <w:p w14:paraId="27D8C05C" w14:textId="26E13F56"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lastRenderedPageBreak/>
        <w:t xml:space="preserve">12. státní zaměstnanci podle zákona </w:t>
      </w:r>
      <w:r w:rsidR="0042116A" w:rsidRPr="00304F36">
        <w:rPr>
          <w:rFonts w:ascii="Times New Roman" w:hAnsi="Times New Roman"/>
          <w:sz w:val="24"/>
          <w:szCs w:val="24"/>
        </w:rPr>
        <w:t>o </w:t>
      </w:r>
      <w:r w:rsidRPr="00304F36">
        <w:rPr>
          <w:rFonts w:ascii="Times New Roman" w:hAnsi="Times New Roman"/>
          <w:sz w:val="24"/>
          <w:szCs w:val="24"/>
        </w:rPr>
        <w:t>státní službě,</w:t>
      </w:r>
    </w:p>
    <w:p w14:paraId="41584E0E" w14:textId="3A188152"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13. pracovníci </w:t>
      </w:r>
      <w:r w:rsidR="0042116A" w:rsidRPr="00304F36">
        <w:rPr>
          <w:rFonts w:ascii="Times New Roman" w:hAnsi="Times New Roman"/>
          <w:sz w:val="24"/>
          <w:szCs w:val="24"/>
        </w:rPr>
        <w:t>v </w:t>
      </w:r>
      <w:r w:rsidRPr="00304F36">
        <w:rPr>
          <w:rFonts w:ascii="Times New Roman" w:hAnsi="Times New Roman"/>
          <w:sz w:val="24"/>
          <w:szCs w:val="24"/>
        </w:rPr>
        <w:t>pracovním vztahu uzavřeném podle cizích právních předpisů,</w:t>
      </w:r>
    </w:p>
    <w:p w14:paraId="73B7579C" w14:textId="21BC6C4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14. společníci </w:t>
      </w:r>
      <w:r w:rsidR="0042116A" w:rsidRPr="00304F36">
        <w:rPr>
          <w:rFonts w:ascii="Times New Roman" w:hAnsi="Times New Roman"/>
          <w:sz w:val="24"/>
          <w:szCs w:val="24"/>
        </w:rPr>
        <w:t>a </w:t>
      </w:r>
      <w:r w:rsidRPr="00304F36">
        <w:rPr>
          <w:rFonts w:ascii="Times New Roman" w:hAnsi="Times New Roman"/>
          <w:sz w:val="24"/>
          <w:szCs w:val="24"/>
        </w:rPr>
        <w:t xml:space="preserve">jednatelé společnosti </w:t>
      </w:r>
      <w:r w:rsidR="0042116A" w:rsidRPr="00304F36">
        <w:rPr>
          <w:rFonts w:ascii="Times New Roman" w:hAnsi="Times New Roman"/>
          <w:sz w:val="24"/>
          <w:szCs w:val="24"/>
        </w:rPr>
        <w:t>s </w:t>
      </w:r>
      <w:r w:rsidRPr="00304F36">
        <w:rPr>
          <w:rFonts w:ascii="Times New Roman" w:hAnsi="Times New Roman"/>
          <w:sz w:val="24"/>
          <w:szCs w:val="24"/>
        </w:rPr>
        <w:t xml:space="preserve">ručením omezeným </w:t>
      </w:r>
      <w:r w:rsidR="0042116A" w:rsidRPr="00304F36">
        <w:rPr>
          <w:rFonts w:ascii="Times New Roman" w:hAnsi="Times New Roman"/>
          <w:sz w:val="24"/>
          <w:szCs w:val="24"/>
        </w:rPr>
        <w:t>a </w:t>
      </w:r>
      <w:r w:rsidRPr="00304F36">
        <w:rPr>
          <w:rFonts w:ascii="Times New Roman" w:hAnsi="Times New Roman"/>
          <w:sz w:val="24"/>
          <w:szCs w:val="24"/>
        </w:rPr>
        <w:t xml:space="preserve">komanditisté komanditní společnosti, jestliže mimo pracovněprávní vztah vykonávají pro ni práci, </w:t>
      </w:r>
      <w:r w:rsidR="0042116A" w:rsidRPr="00304F36">
        <w:rPr>
          <w:rFonts w:ascii="Times New Roman" w:hAnsi="Times New Roman"/>
          <w:sz w:val="24"/>
          <w:szCs w:val="24"/>
        </w:rPr>
        <w:t>a </w:t>
      </w:r>
      <w:r w:rsidRPr="00304F36">
        <w:rPr>
          <w:rFonts w:ascii="Times New Roman" w:hAnsi="Times New Roman"/>
          <w:sz w:val="24"/>
          <w:szCs w:val="24"/>
        </w:rPr>
        <w:t>ředitelé obecně prospěšné společnosti, jestliže mimo pracovněprávní vztah vykonávají pro ni práci,</w:t>
      </w:r>
    </w:p>
    <w:p w14:paraId="5BA8E46C" w14:textId="7777777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15. prokuristé,</w:t>
      </w:r>
    </w:p>
    <w:p w14:paraId="794FDAAC" w14:textId="322F4B4C"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16. členové kolektivních orgánů právnické osoby, kteří nejsou uvedeni </w:t>
      </w:r>
      <w:r w:rsidR="0042116A" w:rsidRPr="00304F36">
        <w:rPr>
          <w:rFonts w:ascii="Times New Roman" w:hAnsi="Times New Roman"/>
          <w:sz w:val="24"/>
          <w:szCs w:val="24"/>
        </w:rPr>
        <w:t>v </w:t>
      </w:r>
      <w:r w:rsidRPr="00304F36">
        <w:rPr>
          <w:rFonts w:ascii="Times New Roman" w:hAnsi="Times New Roman"/>
          <w:sz w:val="24"/>
          <w:szCs w:val="24"/>
        </w:rPr>
        <w:t xml:space="preserve">bodech </w:t>
      </w:r>
      <w:r w:rsidR="0042116A" w:rsidRPr="00304F36">
        <w:rPr>
          <w:rFonts w:ascii="Times New Roman" w:hAnsi="Times New Roman"/>
          <w:sz w:val="24"/>
          <w:szCs w:val="24"/>
        </w:rPr>
        <w:t>1 </w:t>
      </w:r>
      <w:r w:rsidRPr="00304F36">
        <w:rPr>
          <w:rFonts w:ascii="Times New Roman" w:hAnsi="Times New Roman"/>
          <w:sz w:val="24"/>
          <w:szCs w:val="24"/>
        </w:rPr>
        <w:t xml:space="preserve">až 3, </w:t>
      </w:r>
      <w:r w:rsidR="0042116A" w:rsidRPr="00304F36">
        <w:rPr>
          <w:rFonts w:ascii="Times New Roman" w:hAnsi="Times New Roman"/>
          <w:sz w:val="24"/>
          <w:szCs w:val="24"/>
        </w:rPr>
        <w:t>5 </w:t>
      </w:r>
      <w:r w:rsidRPr="00304F36">
        <w:rPr>
          <w:rFonts w:ascii="Times New Roman" w:hAnsi="Times New Roman"/>
          <w:sz w:val="24"/>
          <w:szCs w:val="24"/>
        </w:rPr>
        <w:t xml:space="preserve">až 8, 13, 18 </w:t>
      </w:r>
      <w:r w:rsidR="0042116A" w:rsidRPr="00304F36">
        <w:rPr>
          <w:rFonts w:ascii="Times New Roman" w:hAnsi="Times New Roman"/>
          <w:sz w:val="24"/>
          <w:szCs w:val="24"/>
        </w:rPr>
        <w:t>a </w:t>
      </w:r>
      <w:r w:rsidRPr="00304F36">
        <w:rPr>
          <w:rFonts w:ascii="Times New Roman" w:hAnsi="Times New Roman"/>
          <w:sz w:val="24"/>
          <w:szCs w:val="24"/>
        </w:rPr>
        <w:t>19,</w:t>
      </w:r>
    </w:p>
    <w:p w14:paraId="0784F7B7" w14:textId="7777777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17. likvidátoři,</w:t>
      </w:r>
    </w:p>
    <w:p w14:paraId="131FEB72" w14:textId="3E5A6010"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18. vedoucí organizačních složek právnické osoby uvedených </w:t>
      </w:r>
      <w:r w:rsidR="0042116A" w:rsidRPr="00304F36">
        <w:rPr>
          <w:rFonts w:ascii="Times New Roman" w:hAnsi="Times New Roman"/>
          <w:sz w:val="24"/>
          <w:szCs w:val="24"/>
        </w:rPr>
        <w:t>v § </w:t>
      </w:r>
      <w:r w:rsidRPr="00304F36">
        <w:rPr>
          <w:rFonts w:ascii="Times New Roman" w:hAnsi="Times New Roman"/>
          <w:sz w:val="24"/>
          <w:szCs w:val="24"/>
        </w:rPr>
        <w:t xml:space="preserve">23b odst. </w:t>
      </w:r>
      <w:r w:rsidR="0042116A" w:rsidRPr="00304F36">
        <w:rPr>
          <w:rFonts w:ascii="Times New Roman" w:hAnsi="Times New Roman"/>
          <w:sz w:val="24"/>
          <w:szCs w:val="24"/>
        </w:rPr>
        <w:t>2 </w:t>
      </w:r>
      <w:r w:rsidRPr="00304F36">
        <w:rPr>
          <w:rFonts w:ascii="Times New Roman" w:hAnsi="Times New Roman"/>
          <w:sz w:val="24"/>
          <w:szCs w:val="24"/>
        </w:rPr>
        <w:t xml:space="preserve">větě druhé, jejichž místo výkonu práce je trvale </w:t>
      </w:r>
      <w:r w:rsidR="0042116A" w:rsidRPr="00304F36">
        <w:rPr>
          <w:rFonts w:ascii="Times New Roman" w:hAnsi="Times New Roman"/>
          <w:sz w:val="24"/>
          <w:szCs w:val="24"/>
        </w:rPr>
        <w:t>v </w:t>
      </w:r>
      <w:r w:rsidRPr="00304F36">
        <w:rPr>
          <w:rFonts w:ascii="Times New Roman" w:hAnsi="Times New Roman"/>
          <w:sz w:val="24"/>
          <w:szCs w:val="24"/>
        </w:rPr>
        <w:t>České republice,</w:t>
      </w:r>
    </w:p>
    <w:p w14:paraId="4A981E39" w14:textId="77777777"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19. osoby pověřené obchodním vedením na základě smluvního zastoupení,</w:t>
      </w:r>
    </w:p>
    <w:p w14:paraId="48CC582F" w14:textId="3A841016" w:rsidR="00F83476" w:rsidRPr="00304F36" w:rsidRDefault="00F83476"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20. fyzické osoby neuvedené </w:t>
      </w:r>
      <w:r w:rsidR="0042116A" w:rsidRPr="00304F36">
        <w:rPr>
          <w:rFonts w:ascii="Times New Roman" w:hAnsi="Times New Roman"/>
          <w:sz w:val="24"/>
          <w:szCs w:val="24"/>
        </w:rPr>
        <w:t>v </w:t>
      </w:r>
      <w:r w:rsidRPr="00304F36">
        <w:rPr>
          <w:rFonts w:ascii="Times New Roman" w:hAnsi="Times New Roman"/>
          <w:sz w:val="24"/>
          <w:szCs w:val="24"/>
        </w:rPr>
        <w:t xml:space="preserve">bodech </w:t>
      </w:r>
      <w:r w:rsidR="0042116A" w:rsidRPr="00304F36">
        <w:rPr>
          <w:rFonts w:ascii="Times New Roman" w:hAnsi="Times New Roman"/>
          <w:sz w:val="24"/>
          <w:szCs w:val="24"/>
        </w:rPr>
        <w:t>1 </w:t>
      </w:r>
      <w:r w:rsidRPr="00304F36">
        <w:rPr>
          <w:rFonts w:ascii="Times New Roman" w:hAnsi="Times New Roman"/>
          <w:sz w:val="24"/>
          <w:szCs w:val="24"/>
        </w:rPr>
        <w:t xml:space="preserve">až 19, </w:t>
      </w:r>
      <w:r w:rsidR="0042116A" w:rsidRPr="00304F36">
        <w:rPr>
          <w:rFonts w:ascii="Times New Roman" w:hAnsi="Times New Roman"/>
          <w:sz w:val="24"/>
          <w:szCs w:val="24"/>
        </w:rPr>
        <w:t>s </w:t>
      </w:r>
      <w:r w:rsidRPr="00304F36">
        <w:rPr>
          <w:rFonts w:ascii="Times New Roman" w:hAnsi="Times New Roman"/>
          <w:sz w:val="24"/>
          <w:szCs w:val="24"/>
        </w:rPr>
        <w:t xml:space="preserve">výjimkou členů zastupitelstev územních samosprávných celků </w:t>
      </w:r>
      <w:r w:rsidR="0042116A" w:rsidRPr="00304F36">
        <w:rPr>
          <w:rFonts w:ascii="Times New Roman" w:hAnsi="Times New Roman"/>
          <w:sz w:val="24"/>
          <w:szCs w:val="24"/>
        </w:rPr>
        <w:t>a </w:t>
      </w:r>
      <w:r w:rsidRPr="00304F36">
        <w:rPr>
          <w:rFonts w:ascii="Times New Roman" w:hAnsi="Times New Roman"/>
          <w:sz w:val="24"/>
          <w:szCs w:val="24"/>
        </w:rPr>
        <w:t xml:space="preserve">zastupitelstev městských částí nebo městských obvodů územně členěných statutárních měst </w:t>
      </w:r>
      <w:r w:rsidR="0042116A" w:rsidRPr="00304F36">
        <w:rPr>
          <w:rFonts w:ascii="Times New Roman" w:hAnsi="Times New Roman"/>
          <w:sz w:val="24"/>
          <w:szCs w:val="24"/>
        </w:rPr>
        <w:t>a </w:t>
      </w:r>
      <w:r w:rsidRPr="00304F36">
        <w:rPr>
          <w:rFonts w:ascii="Times New Roman" w:hAnsi="Times New Roman"/>
          <w:sz w:val="24"/>
          <w:szCs w:val="24"/>
        </w:rPr>
        <w:t>hlavního města Prahy zvolených do funkcí, jež zastupitelstvo neurčilo jako funkce, pro které budou členové zastupitelstva uvolněni,</w:t>
      </w:r>
    </w:p>
    <w:p w14:paraId="11C7B8E6" w14:textId="4E56E06B" w:rsidR="00F83476" w:rsidRPr="00304F36" w:rsidRDefault="0042116A"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v </w:t>
      </w:r>
      <w:r w:rsidR="00F83476" w:rsidRPr="00304F36">
        <w:rPr>
          <w:rFonts w:ascii="Times New Roman" w:hAnsi="Times New Roman"/>
          <w:sz w:val="24"/>
          <w:szCs w:val="24"/>
        </w:rPr>
        <w:t xml:space="preserve">době zaměstnání podle zákona upravujícího nemocenské pojištění, pokud jim </w:t>
      </w:r>
      <w:r w:rsidRPr="00304F36">
        <w:rPr>
          <w:rFonts w:ascii="Times New Roman" w:hAnsi="Times New Roman"/>
          <w:sz w:val="24"/>
          <w:szCs w:val="24"/>
        </w:rPr>
        <w:t>v </w:t>
      </w:r>
      <w:r w:rsidR="00F83476" w:rsidRPr="00304F36">
        <w:rPr>
          <w:rFonts w:ascii="Times New Roman" w:hAnsi="Times New Roman"/>
          <w:sz w:val="24"/>
          <w:szCs w:val="24"/>
        </w:rPr>
        <w:t xml:space="preserve">souvislosti se zaměstnáním plynou nebo by mohly plynout příjmy ze závislé činnosti, které jsou nebo by byly, pokud by podléhaly zdanění </w:t>
      </w:r>
      <w:r w:rsidRPr="00304F36">
        <w:rPr>
          <w:rFonts w:ascii="Times New Roman" w:hAnsi="Times New Roman"/>
          <w:sz w:val="24"/>
          <w:szCs w:val="24"/>
        </w:rPr>
        <w:t>v </w:t>
      </w:r>
      <w:r w:rsidR="00F83476" w:rsidRPr="00304F36">
        <w:rPr>
          <w:rFonts w:ascii="Times New Roman" w:hAnsi="Times New Roman"/>
          <w:sz w:val="24"/>
          <w:szCs w:val="24"/>
        </w:rPr>
        <w:t xml:space="preserve">České republice, předmětem daně </w:t>
      </w:r>
      <w:r w:rsidRPr="00304F36">
        <w:rPr>
          <w:rFonts w:ascii="Times New Roman" w:hAnsi="Times New Roman"/>
          <w:sz w:val="24"/>
          <w:szCs w:val="24"/>
        </w:rPr>
        <w:t>z </w:t>
      </w:r>
      <w:r w:rsidR="00F83476" w:rsidRPr="00304F36">
        <w:rPr>
          <w:rFonts w:ascii="Times New Roman" w:hAnsi="Times New Roman"/>
          <w:sz w:val="24"/>
          <w:szCs w:val="24"/>
        </w:rPr>
        <w:t xml:space="preserve">příjmu podle zákona upravujícího daně </w:t>
      </w:r>
      <w:r w:rsidRPr="00304F36">
        <w:rPr>
          <w:rFonts w:ascii="Times New Roman" w:hAnsi="Times New Roman"/>
          <w:sz w:val="24"/>
          <w:szCs w:val="24"/>
        </w:rPr>
        <w:t>z </w:t>
      </w:r>
      <w:r w:rsidR="00F83476" w:rsidRPr="00304F36">
        <w:rPr>
          <w:rFonts w:ascii="Times New Roman" w:hAnsi="Times New Roman"/>
          <w:sz w:val="24"/>
          <w:szCs w:val="24"/>
        </w:rPr>
        <w:t xml:space="preserve">příjmů </w:t>
      </w:r>
      <w:r w:rsidRPr="00304F36">
        <w:rPr>
          <w:rFonts w:ascii="Times New Roman" w:hAnsi="Times New Roman"/>
          <w:sz w:val="24"/>
          <w:szCs w:val="24"/>
        </w:rPr>
        <w:t>a </w:t>
      </w:r>
      <w:r w:rsidR="00F83476" w:rsidRPr="00304F36">
        <w:rPr>
          <w:rFonts w:ascii="Times New Roman" w:hAnsi="Times New Roman"/>
          <w:sz w:val="24"/>
          <w:szCs w:val="24"/>
        </w:rPr>
        <w:t>nejsou od této daně osvobozeny.</w:t>
      </w:r>
    </w:p>
    <w:p w14:paraId="2EF49C27" w14:textId="55E20EF0"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(2) Zaměstnavatelé jsou poplatníky pojistného na nemocenské pojištění, pojistného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příspěvku na státní politiku zaměstnanosti, pokud zaměstnávají zaměstnance uvedené </w:t>
      </w:r>
      <w:r w:rsidR="0042116A" w:rsidRPr="00304F36">
        <w:rPr>
          <w:rFonts w:ascii="Times New Roman" w:hAnsi="Times New Roman"/>
          <w:sz w:val="24"/>
          <w:szCs w:val="24"/>
        </w:rPr>
        <w:t>v </w:t>
      </w:r>
      <w:r w:rsidRPr="00304F36">
        <w:rPr>
          <w:rFonts w:ascii="Times New Roman" w:hAnsi="Times New Roman"/>
          <w:sz w:val="24"/>
          <w:szCs w:val="24"/>
        </w:rPr>
        <w:t>odstavci 3.</w:t>
      </w:r>
    </w:p>
    <w:p w14:paraId="0FD4AC08" w14:textId="36BB417C"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(3) Zaměstnanci jsou poplatníky </w:t>
      </w:r>
      <w:r w:rsidRPr="00304F36">
        <w:rPr>
          <w:rFonts w:ascii="Times New Roman" w:hAnsi="Times New Roman"/>
          <w:b/>
          <w:bCs/>
          <w:sz w:val="24"/>
          <w:szCs w:val="24"/>
        </w:rPr>
        <w:t xml:space="preserve">pojistného na nemocenské pojištění </w:t>
      </w:r>
      <w:r w:rsidR="0042116A" w:rsidRPr="00304F36">
        <w:rPr>
          <w:rFonts w:ascii="Times New Roman" w:hAnsi="Times New Roman"/>
          <w:b/>
          <w:bCs/>
          <w:sz w:val="24"/>
          <w:szCs w:val="24"/>
        </w:rPr>
        <w:t>a </w:t>
      </w:r>
      <w:r w:rsidRPr="00304F36">
        <w:rPr>
          <w:rFonts w:ascii="Times New Roman" w:hAnsi="Times New Roman"/>
          <w:sz w:val="24"/>
          <w:szCs w:val="24"/>
        </w:rPr>
        <w:t xml:space="preserve">pojistného na důchodové pojištění, jde-li </w:t>
      </w:r>
      <w:r w:rsidR="0042116A" w:rsidRPr="00304F36">
        <w:rPr>
          <w:rFonts w:ascii="Times New Roman" w:hAnsi="Times New Roman"/>
          <w:sz w:val="24"/>
          <w:szCs w:val="24"/>
        </w:rPr>
        <w:t>o </w:t>
      </w:r>
      <w:r w:rsidRPr="00304F36">
        <w:rPr>
          <w:rFonts w:ascii="Times New Roman" w:hAnsi="Times New Roman"/>
          <w:sz w:val="24"/>
          <w:szCs w:val="24"/>
        </w:rPr>
        <w:t xml:space="preserve">zaměstnance, kteří jsou účastni </w:t>
      </w:r>
      <w:r w:rsidRPr="00304F36">
        <w:rPr>
          <w:rFonts w:ascii="Times New Roman" w:hAnsi="Times New Roman"/>
          <w:strike/>
          <w:sz w:val="24"/>
          <w:szCs w:val="24"/>
        </w:rPr>
        <w:t xml:space="preserve">důchodového pojištění podle předpisů </w:t>
      </w:r>
      <w:r w:rsidR="0042116A" w:rsidRPr="00304F36">
        <w:rPr>
          <w:rFonts w:ascii="Times New Roman" w:hAnsi="Times New Roman"/>
          <w:strike/>
          <w:sz w:val="24"/>
          <w:szCs w:val="24"/>
        </w:rPr>
        <w:t>o </w:t>
      </w:r>
      <w:r w:rsidRPr="00304F36">
        <w:rPr>
          <w:rFonts w:ascii="Times New Roman" w:hAnsi="Times New Roman"/>
          <w:strike/>
          <w:sz w:val="24"/>
          <w:szCs w:val="24"/>
        </w:rPr>
        <w:t xml:space="preserve">důchodovém pojištění </w:t>
      </w:r>
      <w:r w:rsidR="0042116A" w:rsidRPr="00304F36">
        <w:rPr>
          <w:rFonts w:ascii="Times New Roman" w:hAnsi="Times New Roman"/>
          <w:strike/>
          <w:sz w:val="24"/>
          <w:szCs w:val="24"/>
        </w:rPr>
        <w:t>a </w:t>
      </w:r>
      <w:r w:rsidRPr="00304F36">
        <w:rPr>
          <w:rFonts w:ascii="Times New Roman" w:hAnsi="Times New Roman"/>
          <w:strike/>
          <w:sz w:val="24"/>
          <w:szCs w:val="24"/>
        </w:rPr>
        <w:t>zároveň jsou účastni</w:t>
      </w:r>
      <w:r w:rsidRPr="00304F36">
        <w:rPr>
          <w:rFonts w:ascii="Times New Roman" w:hAnsi="Times New Roman"/>
          <w:sz w:val="24"/>
          <w:szCs w:val="24"/>
        </w:rPr>
        <w:t xml:space="preserve"> nemocenského pojištění podle předpisů </w:t>
      </w:r>
      <w:r w:rsidR="0042116A" w:rsidRPr="00304F36">
        <w:rPr>
          <w:rFonts w:ascii="Times New Roman" w:hAnsi="Times New Roman"/>
          <w:sz w:val="24"/>
          <w:szCs w:val="24"/>
        </w:rPr>
        <w:t>o </w:t>
      </w:r>
      <w:r w:rsidRPr="00304F36">
        <w:rPr>
          <w:rFonts w:ascii="Times New Roman" w:hAnsi="Times New Roman"/>
          <w:sz w:val="24"/>
          <w:szCs w:val="24"/>
        </w:rPr>
        <w:t xml:space="preserve">nemocenském pojištění </w:t>
      </w:r>
      <w:r w:rsidRPr="00304F36">
        <w:rPr>
          <w:rFonts w:ascii="Times New Roman" w:hAnsi="Times New Roman"/>
          <w:sz w:val="24"/>
          <w:szCs w:val="24"/>
          <w:vertAlign w:val="superscript"/>
        </w:rPr>
        <w:t>1e)</w:t>
      </w:r>
      <w:r w:rsidRPr="00304F36">
        <w:rPr>
          <w:rFonts w:ascii="Times New Roman" w:hAnsi="Times New Roman"/>
          <w:sz w:val="24"/>
          <w:szCs w:val="24"/>
        </w:rPr>
        <w:t xml:space="preserve">; za tohoto zaměstnance se považuje též fyzická osoba, které po skončení zaměstnání zakládajícího účast na </w:t>
      </w:r>
      <w:r w:rsidRPr="00304F36">
        <w:rPr>
          <w:rFonts w:ascii="Times New Roman" w:hAnsi="Times New Roman"/>
          <w:strike/>
          <w:sz w:val="24"/>
          <w:szCs w:val="24"/>
        </w:rPr>
        <w:t xml:space="preserve">důchodovém </w:t>
      </w:r>
      <w:r w:rsidR="0042116A" w:rsidRPr="00304F36">
        <w:rPr>
          <w:rFonts w:ascii="Times New Roman" w:hAnsi="Times New Roman"/>
          <w:strike/>
          <w:sz w:val="24"/>
          <w:szCs w:val="24"/>
        </w:rPr>
        <w:t>a </w:t>
      </w:r>
      <w:r w:rsidRPr="00304F36">
        <w:rPr>
          <w:rFonts w:ascii="Times New Roman" w:hAnsi="Times New Roman"/>
          <w:sz w:val="24"/>
          <w:szCs w:val="24"/>
        </w:rPr>
        <w:t xml:space="preserve">nemocenském pojištění byly zúčtovány příjmy </w:t>
      </w:r>
      <w:r w:rsidR="0042116A" w:rsidRPr="00304F36">
        <w:rPr>
          <w:rFonts w:ascii="Times New Roman" w:hAnsi="Times New Roman"/>
          <w:sz w:val="24"/>
          <w:szCs w:val="24"/>
        </w:rPr>
        <w:t>z </w:t>
      </w:r>
      <w:r w:rsidRPr="00304F36">
        <w:rPr>
          <w:rFonts w:ascii="Times New Roman" w:hAnsi="Times New Roman"/>
          <w:sz w:val="24"/>
          <w:szCs w:val="24"/>
        </w:rPr>
        <w:t>tohoto zaměstnání, které jsou započitatelné do vyměřovacího základu.</w:t>
      </w:r>
    </w:p>
    <w:p w14:paraId="4626058C" w14:textId="127AD173"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(4) Osoby samostatně výdělečně činné jsou povinny platit pojistné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příspěvek na státní politiku zaměstnanosti, pokud jsou účastny důchodového pojištění podle předpisů </w:t>
      </w:r>
      <w:r w:rsidR="0042116A" w:rsidRPr="00304F36">
        <w:rPr>
          <w:rFonts w:ascii="Times New Roman" w:hAnsi="Times New Roman"/>
          <w:sz w:val="24"/>
          <w:szCs w:val="24"/>
        </w:rPr>
        <w:t>o </w:t>
      </w:r>
      <w:r w:rsidRPr="00304F36">
        <w:rPr>
          <w:rFonts w:ascii="Times New Roman" w:hAnsi="Times New Roman"/>
          <w:sz w:val="24"/>
          <w:szCs w:val="24"/>
        </w:rPr>
        <w:t>důchodovém pojištění,</w:t>
      </w:r>
      <w:r w:rsidRPr="00304F36">
        <w:rPr>
          <w:rFonts w:ascii="Times New Roman" w:hAnsi="Times New Roman"/>
          <w:sz w:val="24"/>
          <w:szCs w:val="24"/>
          <w:vertAlign w:val="superscript"/>
        </w:rPr>
        <w:t>2)</w:t>
      </w:r>
      <w:r w:rsidRPr="00304F36">
        <w:rPr>
          <w:rFonts w:ascii="Times New Roman" w:hAnsi="Times New Roman"/>
          <w:sz w:val="24"/>
          <w:szCs w:val="24"/>
        </w:rPr>
        <w:t xml:space="preserve"> </w:t>
      </w:r>
      <w:r w:rsidR="0042116A" w:rsidRPr="00304F36">
        <w:rPr>
          <w:rFonts w:ascii="Times New Roman" w:hAnsi="Times New Roman"/>
          <w:sz w:val="24"/>
          <w:szCs w:val="24"/>
        </w:rPr>
        <w:t>a </w:t>
      </w:r>
      <w:r w:rsidRPr="00304F36">
        <w:rPr>
          <w:rFonts w:ascii="Times New Roman" w:hAnsi="Times New Roman"/>
          <w:sz w:val="24"/>
          <w:szCs w:val="24"/>
        </w:rPr>
        <w:t xml:space="preserve">za podmínek stanovených tímto zákonem též zálohy na pojistné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příspěvek na státní politiku zaměstnanosti; osoby samostatně výdělečně činné jsou povinny platit pojistné na nemocenské pojištění, pokud jsou účastny nemocenského pojištění podle předpisů </w:t>
      </w:r>
      <w:r w:rsidR="0042116A" w:rsidRPr="00304F36">
        <w:rPr>
          <w:rFonts w:ascii="Times New Roman" w:hAnsi="Times New Roman"/>
          <w:sz w:val="24"/>
          <w:szCs w:val="24"/>
        </w:rPr>
        <w:t>o </w:t>
      </w:r>
      <w:r w:rsidRPr="00304F36">
        <w:rPr>
          <w:rFonts w:ascii="Times New Roman" w:hAnsi="Times New Roman"/>
          <w:sz w:val="24"/>
          <w:szCs w:val="24"/>
        </w:rPr>
        <w:t xml:space="preserve">nemocenském pojištění. Kdo se považuje za osobu samostatně výdělečně činnou </w:t>
      </w:r>
      <w:r w:rsidR="0042116A" w:rsidRPr="00304F36">
        <w:rPr>
          <w:rFonts w:ascii="Times New Roman" w:hAnsi="Times New Roman"/>
          <w:sz w:val="24"/>
          <w:szCs w:val="24"/>
        </w:rPr>
        <w:t>a </w:t>
      </w:r>
      <w:r w:rsidRPr="00304F36">
        <w:rPr>
          <w:rFonts w:ascii="Times New Roman" w:hAnsi="Times New Roman"/>
          <w:sz w:val="24"/>
          <w:szCs w:val="24"/>
        </w:rPr>
        <w:t xml:space="preserve">kdy se samostatná výdělečná činnost považuje za hlavní samostatnou výdělečnou činnost </w:t>
      </w:r>
      <w:r w:rsidR="0042116A" w:rsidRPr="00304F36">
        <w:rPr>
          <w:rFonts w:ascii="Times New Roman" w:hAnsi="Times New Roman"/>
          <w:sz w:val="24"/>
          <w:szCs w:val="24"/>
        </w:rPr>
        <w:t>a </w:t>
      </w:r>
      <w:r w:rsidRPr="00304F36">
        <w:rPr>
          <w:rFonts w:ascii="Times New Roman" w:hAnsi="Times New Roman"/>
          <w:sz w:val="24"/>
          <w:szCs w:val="24"/>
        </w:rPr>
        <w:t xml:space="preserve">za vedlejší samostatnou výdělečnou činnost, stanoví zákon </w:t>
      </w:r>
      <w:r w:rsidR="0042116A" w:rsidRPr="00304F36">
        <w:rPr>
          <w:rFonts w:ascii="Times New Roman" w:hAnsi="Times New Roman"/>
          <w:sz w:val="24"/>
          <w:szCs w:val="24"/>
        </w:rPr>
        <w:t>o </w:t>
      </w:r>
      <w:r w:rsidRPr="00304F36">
        <w:rPr>
          <w:rFonts w:ascii="Times New Roman" w:hAnsi="Times New Roman"/>
          <w:sz w:val="24"/>
          <w:szCs w:val="24"/>
        </w:rPr>
        <w:t>důchodovém pojištění.</w:t>
      </w:r>
      <w:r w:rsidRPr="00304F36">
        <w:rPr>
          <w:rFonts w:ascii="Times New Roman" w:hAnsi="Times New Roman"/>
          <w:sz w:val="24"/>
          <w:szCs w:val="24"/>
          <w:vertAlign w:val="superscript"/>
        </w:rPr>
        <w:t>52)</w:t>
      </w:r>
    </w:p>
    <w:p w14:paraId="5C241952" w14:textId="01040AE2"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(5) Osoby dobrovolně účastné důchodového pojištění</w:t>
      </w:r>
      <w:r w:rsidRPr="00304F36">
        <w:rPr>
          <w:rFonts w:ascii="Times New Roman" w:hAnsi="Times New Roman"/>
          <w:sz w:val="24"/>
          <w:szCs w:val="24"/>
          <w:vertAlign w:val="superscript"/>
        </w:rPr>
        <w:t>53)</w:t>
      </w:r>
      <w:r w:rsidRPr="00304F36">
        <w:rPr>
          <w:rFonts w:ascii="Times New Roman" w:hAnsi="Times New Roman"/>
          <w:sz w:val="24"/>
          <w:szCs w:val="24"/>
        </w:rPr>
        <w:t xml:space="preserve"> jsou za dobu dobrovolné účasti na důchodovém pojištění povinny platit pojistné na důchodové pojištění.</w:t>
      </w:r>
    </w:p>
    <w:p w14:paraId="543F8A6B" w14:textId="50C5D359"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(6) Zahraniční zaměstnanci jsou za dobu dobrovolné účasti na nemocenském pojištění povinni platit pojistné na nemocenské pojištění. Zahraničním zaměstnancem se pro účely tohoto zákona rozumí zaměstnanec zaměstnavatele, jehož sídlo je na území státu, </w:t>
      </w:r>
      <w:r w:rsidR="0042116A" w:rsidRPr="00304F36">
        <w:rPr>
          <w:rFonts w:ascii="Times New Roman" w:hAnsi="Times New Roman"/>
          <w:sz w:val="24"/>
          <w:szCs w:val="24"/>
        </w:rPr>
        <w:t>s </w:t>
      </w:r>
      <w:r w:rsidRPr="00304F36">
        <w:rPr>
          <w:rFonts w:ascii="Times New Roman" w:hAnsi="Times New Roman"/>
          <w:sz w:val="24"/>
          <w:szCs w:val="24"/>
        </w:rPr>
        <w:t xml:space="preserve">nímž Česká republika neuzavřela mezinárodní smlouvu </w:t>
      </w:r>
      <w:r w:rsidR="0042116A" w:rsidRPr="00304F36">
        <w:rPr>
          <w:rFonts w:ascii="Times New Roman" w:hAnsi="Times New Roman"/>
          <w:sz w:val="24"/>
          <w:szCs w:val="24"/>
        </w:rPr>
        <w:t>o </w:t>
      </w:r>
      <w:r w:rsidRPr="00304F36">
        <w:rPr>
          <w:rFonts w:ascii="Times New Roman" w:hAnsi="Times New Roman"/>
          <w:sz w:val="24"/>
          <w:szCs w:val="24"/>
        </w:rPr>
        <w:t xml:space="preserve">sociálním zabezpečení, je-li činný </w:t>
      </w:r>
      <w:r w:rsidR="0042116A" w:rsidRPr="00304F36">
        <w:rPr>
          <w:rFonts w:ascii="Times New Roman" w:hAnsi="Times New Roman"/>
          <w:sz w:val="24"/>
          <w:szCs w:val="24"/>
        </w:rPr>
        <w:t>v </w:t>
      </w:r>
      <w:r w:rsidRPr="00304F36">
        <w:rPr>
          <w:rFonts w:ascii="Times New Roman" w:hAnsi="Times New Roman"/>
          <w:sz w:val="24"/>
          <w:szCs w:val="24"/>
        </w:rPr>
        <w:t>České republice ve prospěch tohoto zaměstnavatele.</w:t>
      </w:r>
    </w:p>
    <w:p w14:paraId="3854B86C" w14:textId="4F49CA09" w:rsidR="00947FA4" w:rsidRPr="00304F36" w:rsidRDefault="00947FA4" w:rsidP="00304F36">
      <w:pPr>
        <w:pStyle w:val="Bezmezer"/>
        <w:numPr>
          <w:ilvl w:val="0"/>
          <w:numId w:val="28"/>
        </w:numPr>
        <w:spacing w:before="120" w:after="120"/>
        <w:ind w:firstLine="425"/>
        <w:rPr>
          <w:rFonts w:ascii="Times New Roman" w:hAnsi="Times New Roman"/>
          <w:b/>
          <w:sz w:val="24"/>
          <w:szCs w:val="24"/>
        </w:rPr>
      </w:pPr>
      <w:bookmarkStart w:id="26" w:name="_Hlk134623546"/>
      <w:r w:rsidRPr="00304F36">
        <w:rPr>
          <w:rFonts w:ascii="Times New Roman" w:hAnsi="Times New Roman"/>
          <w:b/>
          <w:sz w:val="24"/>
          <w:szCs w:val="24"/>
        </w:rPr>
        <w:lastRenderedPageBreak/>
        <w:t xml:space="preserve">(7) Pojistné jsou povinni platit též poplatníci, kterými jsou zaměstnanci činní na základě dohody </w:t>
      </w:r>
      <w:r w:rsidR="0042116A" w:rsidRPr="00304F36">
        <w:rPr>
          <w:rFonts w:ascii="Times New Roman" w:hAnsi="Times New Roman"/>
          <w:b/>
          <w:sz w:val="24"/>
          <w:szCs w:val="24"/>
        </w:rPr>
        <w:t>o </w:t>
      </w:r>
      <w:r w:rsidRPr="00304F36">
        <w:rPr>
          <w:rFonts w:ascii="Times New Roman" w:hAnsi="Times New Roman"/>
          <w:b/>
          <w:sz w:val="24"/>
          <w:szCs w:val="24"/>
        </w:rPr>
        <w:t xml:space="preserve">provedení práce, pokud </w:t>
      </w:r>
    </w:p>
    <w:p w14:paraId="2533CA4C" w14:textId="0E4E4627" w:rsidR="00947FA4" w:rsidRPr="00304F36" w:rsidRDefault="00947FA4" w:rsidP="00304F36">
      <w:pPr>
        <w:pStyle w:val="Bezmezer"/>
        <w:numPr>
          <w:ilvl w:val="0"/>
          <w:numId w:val="28"/>
        </w:numPr>
        <w:ind w:left="284" w:hanging="284"/>
        <w:rPr>
          <w:rFonts w:ascii="Times New Roman" w:hAnsi="Times New Roman"/>
          <w:b/>
          <w:sz w:val="24"/>
          <w:szCs w:val="24"/>
        </w:rPr>
      </w:pPr>
      <w:r w:rsidRPr="00304F36">
        <w:rPr>
          <w:rFonts w:ascii="Times New Roman" w:hAnsi="Times New Roman"/>
          <w:b/>
          <w:sz w:val="24"/>
          <w:szCs w:val="24"/>
        </w:rPr>
        <w:t xml:space="preserve">a) nesplnili vůči zaměstnavateli oznamovací povinnost podle </w:t>
      </w:r>
      <w:r w:rsidR="0042116A" w:rsidRPr="00304F36">
        <w:rPr>
          <w:rFonts w:ascii="Times New Roman" w:hAnsi="Times New Roman"/>
          <w:b/>
          <w:sz w:val="24"/>
          <w:szCs w:val="24"/>
        </w:rPr>
        <w:t>§ </w:t>
      </w:r>
      <w:r w:rsidRPr="00304F36">
        <w:rPr>
          <w:rFonts w:ascii="Times New Roman" w:hAnsi="Times New Roman"/>
          <w:b/>
          <w:sz w:val="24"/>
          <w:szCs w:val="24"/>
        </w:rPr>
        <w:t xml:space="preserve">7d odst. </w:t>
      </w:r>
      <w:r w:rsidR="0042116A" w:rsidRPr="00304F36">
        <w:rPr>
          <w:rFonts w:ascii="Times New Roman" w:hAnsi="Times New Roman"/>
          <w:b/>
          <w:sz w:val="24"/>
          <w:szCs w:val="24"/>
        </w:rPr>
        <w:t>1 </w:t>
      </w:r>
      <w:r w:rsidRPr="00304F36">
        <w:rPr>
          <w:rFonts w:ascii="Times New Roman" w:hAnsi="Times New Roman"/>
          <w:b/>
          <w:sz w:val="24"/>
          <w:szCs w:val="24"/>
        </w:rPr>
        <w:t xml:space="preserve">zákona </w:t>
      </w:r>
      <w:r w:rsidR="0042116A" w:rsidRPr="00304F36">
        <w:rPr>
          <w:rFonts w:ascii="Times New Roman" w:hAnsi="Times New Roman"/>
          <w:b/>
          <w:sz w:val="24"/>
          <w:szCs w:val="24"/>
        </w:rPr>
        <w:t>o </w:t>
      </w:r>
      <w:r w:rsidRPr="00304F36">
        <w:rPr>
          <w:rFonts w:ascii="Times New Roman" w:hAnsi="Times New Roman"/>
          <w:b/>
          <w:sz w:val="24"/>
          <w:szCs w:val="24"/>
        </w:rPr>
        <w:t>nemocenském pojištění,</w:t>
      </w:r>
    </w:p>
    <w:p w14:paraId="4EE48EE3" w14:textId="434DA37A" w:rsidR="00947FA4" w:rsidRPr="00304F36" w:rsidRDefault="00947FA4" w:rsidP="00304F36">
      <w:pPr>
        <w:pStyle w:val="Bezmezer"/>
        <w:numPr>
          <w:ilvl w:val="0"/>
          <w:numId w:val="28"/>
        </w:numPr>
        <w:ind w:left="284" w:hanging="284"/>
        <w:rPr>
          <w:rFonts w:ascii="Times New Roman" w:hAnsi="Times New Roman"/>
          <w:b/>
          <w:sz w:val="24"/>
          <w:szCs w:val="24"/>
        </w:rPr>
      </w:pPr>
      <w:r w:rsidRPr="00304F36">
        <w:rPr>
          <w:rFonts w:ascii="Times New Roman" w:hAnsi="Times New Roman"/>
          <w:b/>
          <w:sz w:val="24"/>
          <w:szCs w:val="24"/>
        </w:rPr>
        <w:t xml:space="preserve">b) zaměstnavatel vůči nim splnil oznamovací povinnost podle </w:t>
      </w:r>
      <w:r w:rsidR="0042116A" w:rsidRPr="00304F36">
        <w:rPr>
          <w:rFonts w:ascii="Times New Roman" w:hAnsi="Times New Roman"/>
          <w:b/>
          <w:sz w:val="24"/>
          <w:szCs w:val="24"/>
        </w:rPr>
        <w:t>§ </w:t>
      </w:r>
      <w:r w:rsidRPr="00304F36">
        <w:rPr>
          <w:rFonts w:ascii="Times New Roman" w:hAnsi="Times New Roman"/>
          <w:b/>
          <w:sz w:val="24"/>
          <w:szCs w:val="24"/>
        </w:rPr>
        <w:t xml:space="preserve">7c zákona </w:t>
      </w:r>
      <w:r w:rsidR="0042116A" w:rsidRPr="00304F36">
        <w:rPr>
          <w:rFonts w:ascii="Times New Roman" w:hAnsi="Times New Roman"/>
          <w:b/>
          <w:sz w:val="24"/>
          <w:szCs w:val="24"/>
        </w:rPr>
        <w:t>o </w:t>
      </w:r>
      <w:r w:rsidRPr="00304F36">
        <w:rPr>
          <w:rFonts w:ascii="Times New Roman" w:hAnsi="Times New Roman"/>
          <w:b/>
          <w:sz w:val="24"/>
          <w:szCs w:val="24"/>
        </w:rPr>
        <w:t xml:space="preserve">nemocenském pojištění </w:t>
      </w:r>
      <w:r w:rsidR="0042116A" w:rsidRPr="00304F36">
        <w:rPr>
          <w:rFonts w:ascii="Times New Roman" w:hAnsi="Times New Roman"/>
          <w:b/>
          <w:sz w:val="24"/>
          <w:szCs w:val="24"/>
        </w:rPr>
        <w:t>a </w:t>
      </w:r>
    </w:p>
    <w:p w14:paraId="314A8D08" w14:textId="77777777" w:rsidR="00947FA4" w:rsidRPr="00304F36" w:rsidRDefault="00947FA4" w:rsidP="00304F36">
      <w:pPr>
        <w:pStyle w:val="Bezmezer"/>
        <w:numPr>
          <w:ilvl w:val="0"/>
          <w:numId w:val="28"/>
        </w:numPr>
        <w:ind w:left="284" w:hanging="284"/>
        <w:rPr>
          <w:rFonts w:ascii="Times New Roman" w:hAnsi="Times New Roman"/>
          <w:b/>
          <w:sz w:val="24"/>
          <w:szCs w:val="24"/>
        </w:rPr>
      </w:pPr>
      <w:r w:rsidRPr="00304F36">
        <w:rPr>
          <w:rFonts w:ascii="Times New Roman" w:hAnsi="Times New Roman"/>
          <w:b/>
          <w:sz w:val="24"/>
          <w:szCs w:val="24"/>
        </w:rPr>
        <w:t xml:space="preserve">c) jsou za plátce pojistného určeni pravomocným rozhodnutím okresní správy sociálního zabezpečení. </w:t>
      </w:r>
    </w:p>
    <w:p w14:paraId="14113B55" w14:textId="45271532" w:rsidR="00947FA4" w:rsidRPr="00304F36" w:rsidRDefault="00947FA4" w:rsidP="00304F36">
      <w:pPr>
        <w:pStyle w:val="Bezmezer"/>
        <w:numPr>
          <w:ilvl w:val="0"/>
          <w:numId w:val="28"/>
        </w:numPr>
        <w:spacing w:before="120" w:after="120"/>
        <w:ind w:firstLine="425"/>
        <w:rPr>
          <w:rFonts w:ascii="Times New Roman" w:hAnsi="Times New Roman"/>
          <w:b/>
          <w:sz w:val="24"/>
          <w:szCs w:val="24"/>
        </w:rPr>
      </w:pPr>
      <w:r w:rsidRPr="00304F36">
        <w:rPr>
          <w:rFonts w:ascii="Times New Roman" w:hAnsi="Times New Roman"/>
          <w:b/>
          <w:sz w:val="24"/>
          <w:szCs w:val="24"/>
        </w:rPr>
        <w:t xml:space="preserve">(8) Zaměstnanci činní na základě dohody </w:t>
      </w:r>
      <w:r w:rsidR="0042116A" w:rsidRPr="00304F36">
        <w:rPr>
          <w:rFonts w:ascii="Times New Roman" w:hAnsi="Times New Roman"/>
          <w:b/>
          <w:sz w:val="24"/>
          <w:szCs w:val="24"/>
        </w:rPr>
        <w:t>o </w:t>
      </w:r>
      <w:r w:rsidRPr="00304F36">
        <w:rPr>
          <w:rFonts w:ascii="Times New Roman" w:hAnsi="Times New Roman"/>
          <w:b/>
          <w:sz w:val="24"/>
          <w:szCs w:val="24"/>
        </w:rPr>
        <w:t xml:space="preserve">provedení práce podle odstavce </w:t>
      </w:r>
      <w:r w:rsidR="0042116A" w:rsidRPr="00304F36">
        <w:rPr>
          <w:rFonts w:ascii="Times New Roman" w:hAnsi="Times New Roman"/>
          <w:b/>
          <w:sz w:val="24"/>
          <w:szCs w:val="24"/>
        </w:rPr>
        <w:t>7 </w:t>
      </w:r>
      <w:r w:rsidRPr="00304F36">
        <w:rPr>
          <w:rFonts w:ascii="Times New Roman" w:hAnsi="Times New Roman"/>
          <w:b/>
          <w:sz w:val="24"/>
          <w:szCs w:val="24"/>
        </w:rPr>
        <w:t xml:space="preserve">jsou poplatníky pojistného na nemocenské pojištění, pojistného na důchodové pojištění </w:t>
      </w:r>
      <w:r w:rsidR="0042116A" w:rsidRPr="00304F36">
        <w:rPr>
          <w:rFonts w:ascii="Times New Roman" w:hAnsi="Times New Roman"/>
          <w:b/>
          <w:sz w:val="24"/>
          <w:szCs w:val="24"/>
        </w:rPr>
        <w:t>a </w:t>
      </w:r>
      <w:r w:rsidRPr="00304F36">
        <w:rPr>
          <w:rFonts w:ascii="Times New Roman" w:hAnsi="Times New Roman"/>
          <w:b/>
          <w:sz w:val="24"/>
          <w:szCs w:val="24"/>
        </w:rPr>
        <w:t>příspěvku na státní politiku zaměstnanosti.</w:t>
      </w:r>
      <w:bookmarkEnd w:id="26"/>
    </w:p>
    <w:p w14:paraId="65B26999" w14:textId="77777777" w:rsidR="00EE54BA" w:rsidRPr="00304F36" w:rsidRDefault="00EE54BA" w:rsidP="00304F36">
      <w:pPr>
        <w:pStyle w:val="Textodstavce"/>
        <w:numPr>
          <w:ilvl w:val="0"/>
          <w:numId w:val="28"/>
        </w:numPr>
        <w:jc w:val="center"/>
        <w:rPr>
          <w:szCs w:val="24"/>
        </w:rPr>
      </w:pPr>
      <w:r w:rsidRPr="00304F36">
        <w:rPr>
          <w:szCs w:val="24"/>
        </w:rPr>
        <w:t>***</w:t>
      </w:r>
    </w:p>
    <w:p w14:paraId="61DF8405" w14:textId="7F39C11D" w:rsidR="00F83476" w:rsidRPr="00304F36" w:rsidRDefault="00F83476" w:rsidP="00304F36">
      <w:pPr>
        <w:pStyle w:val="Textodstavce"/>
        <w:numPr>
          <w:ilvl w:val="0"/>
          <w:numId w:val="28"/>
        </w:numPr>
        <w:jc w:val="center"/>
        <w:rPr>
          <w:b/>
          <w:szCs w:val="24"/>
        </w:rPr>
      </w:pPr>
      <w:r w:rsidRPr="00304F36">
        <w:rPr>
          <w:b/>
          <w:szCs w:val="24"/>
        </w:rPr>
        <w:t>Vyměřovací základ</w:t>
      </w:r>
    </w:p>
    <w:p w14:paraId="4DD8EB07" w14:textId="309B8F51" w:rsidR="00F83476" w:rsidRPr="00304F36" w:rsidRDefault="0042116A" w:rsidP="00304F36">
      <w:pPr>
        <w:pStyle w:val="Textodstavce"/>
        <w:numPr>
          <w:ilvl w:val="0"/>
          <w:numId w:val="28"/>
        </w:numPr>
        <w:jc w:val="center"/>
        <w:rPr>
          <w:szCs w:val="24"/>
        </w:rPr>
      </w:pPr>
      <w:r w:rsidRPr="00304F36">
        <w:rPr>
          <w:szCs w:val="24"/>
        </w:rPr>
        <w:t>§ </w:t>
      </w:r>
      <w:r w:rsidR="00F83476" w:rsidRPr="00304F36">
        <w:rPr>
          <w:szCs w:val="24"/>
        </w:rPr>
        <w:t>5</w:t>
      </w:r>
    </w:p>
    <w:p w14:paraId="1BC1F3C1" w14:textId="6708CEC1"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 Vyměřovacím základem zaměstnance </w:t>
      </w:r>
      <w:r w:rsidRPr="00304F36">
        <w:rPr>
          <w:rFonts w:ascii="Times New Roman" w:hAnsi="Times New Roman"/>
          <w:strike/>
          <w:sz w:val="24"/>
          <w:szCs w:val="24"/>
        </w:rPr>
        <w:t>pro pojistné na důchodové pojištění</w:t>
      </w:r>
      <w:r w:rsidRPr="00304F36">
        <w:rPr>
          <w:rFonts w:ascii="Times New Roman" w:hAnsi="Times New Roman"/>
          <w:sz w:val="24"/>
          <w:szCs w:val="24"/>
        </w:rPr>
        <w:t xml:space="preserve"> je úhrn příjmů, </w:t>
      </w:r>
      <w:r w:rsidR="0042116A" w:rsidRPr="00304F36">
        <w:rPr>
          <w:rFonts w:ascii="Times New Roman" w:hAnsi="Times New Roman"/>
          <w:sz w:val="24"/>
          <w:szCs w:val="24"/>
        </w:rPr>
        <w:t>s </w:t>
      </w:r>
      <w:r w:rsidRPr="00304F36">
        <w:rPr>
          <w:rFonts w:ascii="Times New Roman" w:hAnsi="Times New Roman"/>
          <w:sz w:val="24"/>
          <w:szCs w:val="24"/>
        </w:rPr>
        <w:t xml:space="preserve">výjimkou náhrad výdajů poskytovaných procentem </w:t>
      </w:r>
      <w:r w:rsidR="0042116A" w:rsidRPr="00304F36">
        <w:rPr>
          <w:rFonts w:ascii="Times New Roman" w:hAnsi="Times New Roman"/>
          <w:sz w:val="24"/>
          <w:szCs w:val="24"/>
        </w:rPr>
        <w:t>z </w:t>
      </w:r>
      <w:r w:rsidRPr="00304F36">
        <w:rPr>
          <w:rFonts w:ascii="Times New Roman" w:hAnsi="Times New Roman"/>
          <w:sz w:val="24"/>
          <w:szCs w:val="24"/>
        </w:rPr>
        <w:t xml:space="preserve">platové základny představitelům státní moci </w:t>
      </w:r>
      <w:r w:rsidR="0042116A" w:rsidRPr="00304F36">
        <w:rPr>
          <w:rFonts w:ascii="Times New Roman" w:hAnsi="Times New Roman"/>
          <w:sz w:val="24"/>
          <w:szCs w:val="24"/>
        </w:rPr>
        <w:t>a </w:t>
      </w:r>
      <w:r w:rsidRPr="00304F36">
        <w:rPr>
          <w:rFonts w:ascii="Times New Roman" w:hAnsi="Times New Roman"/>
          <w:sz w:val="24"/>
          <w:szCs w:val="24"/>
        </w:rPr>
        <w:t xml:space="preserve">některých státních orgánů </w:t>
      </w:r>
      <w:r w:rsidR="0042116A" w:rsidRPr="00304F36">
        <w:rPr>
          <w:rFonts w:ascii="Times New Roman" w:hAnsi="Times New Roman"/>
          <w:sz w:val="24"/>
          <w:szCs w:val="24"/>
        </w:rPr>
        <w:t>a </w:t>
      </w:r>
      <w:r w:rsidRPr="00304F36">
        <w:rPr>
          <w:rFonts w:ascii="Times New Roman" w:hAnsi="Times New Roman"/>
          <w:sz w:val="24"/>
          <w:szCs w:val="24"/>
        </w:rPr>
        <w:t>soudců</w:t>
      </w:r>
      <w:r w:rsidRPr="00304F36">
        <w:rPr>
          <w:rFonts w:ascii="Times New Roman" w:hAnsi="Times New Roman"/>
          <w:sz w:val="24"/>
          <w:szCs w:val="24"/>
          <w:vertAlign w:val="superscript"/>
        </w:rPr>
        <w:t>74)</w:t>
      </w:r>
      <w:r w:rsidRPr="00304F36">
        <w:rPr>
          <w:rFonts w:ascii="Times New Roman" w:hAnsi="Times New Roman"/>
          <w:sz w:val="24"/>
          <w:szCs w:val="24"/>
        </w:rPr>
        <w:t xml:space="preserve">, které jsou nebo by byly, pokud by podléhaly zdanění </w:t>
      </w:r>
      <w:r w:rsidR="0042116A" w:rsidRPr="00304F36">
        <w:rPr>
          <w:rFonts w:ascii="Times New Roman" w:hAnsi="Times New Roman"/>
          <w:sz w:val="24"/>
          <w:szCs w:val="24"/>
        </w:rPr>
        <w:t>v </w:t>
      </w:r>
      <w:r w:rsidRPr="00304F36">
        <w:rPr>
          <w:rFonts w:ascii="Times New Roman" w:hAnsi="Times New Roman"/>
          <w:sz w:val="24"/>
          <w:szCs w:val="24"/>
        </w:rPr>
        <w:t xml:space="preserve">České republice, předmětem daně </w:t>
      </w:r>
      <w:r w:rsidR="0042116A" w:rsidRPr="00304F36">
        <w:rPr>
          <w:rFonts w:ascii="Times New Roman" w:hAnsi="Times New Roman"/>
          <w:sz w:val="24"/>
          <w:szCs w:val="24"/>
        </w:rPr>
        <w:t>z </w:t>
      </w:r>
      <w:r w:rsidRPr="00304F36">
        <w:rPr>
          <w:rFonts w:ascii="Times New Roman" w:hAnsi="Times New Roman"/>
          <w:sz w:val="24"/>
          <w:szCs w:val="24"/>
        </w:rPr>
        <w:t xml:space="preserve">příjmů fyzických osob podle zákona </w:t>
      </w:r>
      <w:r w:rsidR="0042116A" w:rsidRPr="00304F36">
        <w:rPr>
          <w:rFonts w:ascii="Times New Roman" w:hAnsi="Times New Roman"/>
          <w:sz w:val="24"/>
          <w:szCs w:val="24"/>
        </w:rPr>
        <w:t>o </w:t>
      </w:r>
      <w:r w:rsidRPr="00304F36">
        <w:rPr>
          <w:rFonts w:ascii="Times New Roman" w:hAnsi="Times New Roman"/>
          <w:sz w:val="24"/>
          <w:szCs w:val="24"/>
        </w:rPr>
        <w:t xml:space="preserve">daních </w:t>
      </w:r>
      <w:r w:rsidR="0042116A" w:rsidRPr="00304F36">
        <w:rPr>
          <w:rFonts w:ascii="Times New Roman" w:hAnsi="Times New Roman"/>
          <w:sz w:val="24"/>
          <w:szCs w:val="24"/>
        </w:rPr>
        <w:t>z </w:t>
      </w:r>
      <w:r w:rsidRPr="00304F36">
        <w:rPr>
          <w:rFonts w:ascii="Times New Roman" w:hAnsi="Times New Roman"/>
          <w:sz w:val="24"/>
          <w:szCs w:val="24"/>
        </w:rPr>
        <w:t>příjmů</w:t>
      </w:r>
      <w:r w:rsidRPr="00304F36">
        <w:rPr>
          <w:rFonts w:ascii="Times New Roman" w:hAnsi="Times New Roman"/>
          <w:sz w:val="24"/>
          <w:szCs w:val="24"/>
          <w:vertAlign w:val="superscript"/>
        </w:rPr>
        <w:t>3)</w:t>
      </w:r>
      <w:r w:rsidRPr="00304F36">
        <w:rPr>
          <w:rFonts w:ascii="Times New Roman" w:hAnsi="Times New Roman"/>
          <w:sz w:val="24"/>
          <w:szCs w:val="24"/>
        </w:rPr>
        <w:t xml:space="preserve"> </w:t>
      </w:r>
      <w:r w:rsidR="0042116A" w:rsidRPr="00304F36">
        <w:rPr>
          <w:rFonts w:ascii="Times New Roman" w:hAnsi="Times New Roman"/>
          <w:sz w:val="24"/>
          <w:szCs w:val="24"/>
        </w:rPr>
        <w:t>a </w:t>
      </w:r>
      <w:r w:rsidRPr="00304F36">
        <w:rPr>
          <w:rFonts w:ascii="Times New Roman" w:hAnsi="Times New Roman"/>
          <w:sz w:val="24"/>
          <w:szCs w:val="24"/>
        </w:rPr>
        <w:t xml:space="preserve">nejsou od této daně osvobozeny </w:t>
      </w:r>
      <w:r w:rsidR="0042116A" w:rsidRPr="00304F36">
        <w:rPr>
          <w:rFonts w:ascii="Times New Roman" w:hAnsi="Times New Roman"/>
          <w:sz w:val="24"/>
          <w:szCs w:val="24"/>
        </w:rPr>
        <w:t>a </w:t>
      </w:r>
      <w:r w:rsidRPr="00304F36">
        <w:rPr>
          <w:rFonts w:ascii="Times New Roman" w:hAnsi="Times New Roman"/>
          <w:sz w:val="24"/>
          <w:szCs w:val="24"/>
        </w:rPr>
        <w:t xml:space="preserve">které mu zaměstnavatel zúčtoval </w:t>
      </w:r>
      <w:r w:rsidR="0042116A" w:rsidRPr="00304F36">
        <w:rPr>
          <w:rFonts w:ascii="Times New Roman" w:hAnsi="Times New Roman"/>
          <w:sz w:val="24"/>
          <w:szCs w:val="24"/>
        </w:rPr>
        <w:t>v </w:t>
      </w:r>
      <w:r w:rsidRPr="00304F36">
        <w:rPr>
          <w:rFonts w:ascii="Times New Roman" w:hAnsi="Times New Roman"/>
          <w:sz w:val="24"/>
          <w:szCs w:val="24"/>
        </w:rPr>
        <w:t xml:space="preserve">souvislosti se zaměstnáním, které zakládá účast na nemocenském pojištění. Zúčtovaným příjmem se pro účely věty první rozumí plnění, které bylo </w:t>
      </w:r>
      <w:r w:rsidR="0042116A" w:rsidRPr="00304F36">
        <w:rPr>
          <w:rFonts w:ascii="Times New Roman" w:hAnsi="Times New Roman"/>
          <w:sz w:val="24"/>
          <w:szCs w:val="24"/>
        </w:rPr>
        <w:t>v </w:t>
      </w:r>
      <w:r w:rsidRPr="00304F36">
        <w:rPr>
          <w:rFonts w:ascii="Times New Roman" w:hAnsi="Times New Roman"/>
          <w:sz w:val="24"/>
          <w:szCs w:val="24"/>
        </w:rPr>
        <w:t xml:space="preserve">peněžní nebo nepeněžní formě nebo formou výhody poskytnuto zaměstnavatelem zaměstnanci nebo předáno </w:t>
      </w:r>
      <w:r w:rsidR="0042116A" w:rsidRPr="00304F36">
        <w:rPr>
          <w:rFonts w:ascii="Times New Roman" w:hAnsi="Times New Roman"/>
          <w:sz w:val="24"/>
          <w:szCs w:val="24"/>
        </w:rPr>
        <w:t>v </w:t>
      </w:r>
      <w:r w:rsidRPr="00304F36">
        <w:rPr>
          <w:rFonts w:ascii="Times New Roman" w:hAnsi="Times New Roman"/>
          <w:sz w:val="24"/>
          <w:szCs w:val="24"/>
        </w:rPr>
        <w:t xml:space="preserve">jeho prospěch, popřípadě připsáno </w:t>
      </w:r>
      <w:r w:rsidR="0042116A" w:rsidRPr="00304F36">
        <w:rPr>
          <w:rFonts w:ascii="Times New Roman" w:hAnsi="Times New Roman"/>
          <w:sz w:val="24"/>
          <w:szCs w:val="24"/>
        </w:rPr>
        <w:t>k </w:t>
      </w:r>
      <w:r w:rsidRPr="00304F36">
        <w:rPr>
          <w:rFonts w:ascii="Times New Roman" w:hAnsi="Times New Roman"/>
          <w:sz w:val="24"/>
          <w:szCs w:val="24"/>
        </w:rPr>
        <w:t xml:space="preserve">jeho dobru anebo spočívá </w:t>
      </w:r>
      <w:r w:rsidR="0042116A" w:rsidRPr="00304F36">
        <w:rPr>
          <w:rFonts w:ascii="Times New Roman" w:hAnsi="Times New Roman"/>
          <w:sz w:val="24"/>
          <w:szCs w:val="24"/>
        </w:rPr>
        <w:t>v </w:t>
      </w:r>
      <w:r w:rsidRPr="00304F36">
        <w:rPr>
          <w:rFonts w:ascii="Times New Roman" w:hAnsi="Times New Roman"/>
          <w:sz w:val="24"/>
          <w:szCs w:val="24"/>
        </w:rPr>
        <w:t>jiné formě plnění prováděné zaměstnavatelem za zaměstnance.</w:t>
      </w:r>
    </w:p>
    <w:p w14:paraId="7334165D" w14:textId="3E61CCD6"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(2) Do vyměřovacího základu zaměstnance se </w:t>
      </w:r>
      <w:r w:rsidR="0042116A" w:rsidRPr="00304F36">
        <w:rPr>
          <w:rFonts w:ascii="Times New Roman" w:hAnsi="Times New Roman"/>
          <w:sz w:val="24"/>
          <w:szCs w:val="24"/>
        </w:rPr>
        <w:t>z </w:t>
      </w:r>
      <w:r w:rsidRPr="00304F36">
        <w:rPr>
          <w:rFonts w:ascii="Times New Roman" w:hAnsi="Times New Roman"/>
          <w:sz w:val="24"/>
          <w:szCs w:val="24"/>
        </w:rPr>
        <w:t xml:space="preserve">příjmů uvedených </w:t>
      </w:r>
      <w:r w:rsidR="0042116A" w:rsidRPr="00304F36">
        <w:rPr>
          <w:rFonts w:ascii="Times New Roman" w:hAnsi="Times New Roman"/>
          <w:sz w:val="24"/>
          <w:szCs w:val="24"/>
        </w:rPr>
        <w:t>v </w:t>
      </w:r>
      <w:r w:rsidRPr="00304F36">
        <w:rPr>
          <w:rFonts w:ascii="Times New Roman" w:hAnsi="Times New Roman"/>
          <w:sz w:val="24"/>
          <w:szCs w:val="24"/>
        </w:rPr>
        <w:t xml:space="preserve">odstavci </w:t>
      </w:r>
      <w:r w:rsidR="0042116A" w:rsidRPr="00304F36">
        <w:rPr>
          <w:rFonts w:ascii="Times New Roman" w:hAnsi="Times New Roman"/>
          <w:sz w:val="24"/>
          <w:szCs w:val="24"/>
        </w:rPr>
        <w:t>1 </w:t>
      </w:r>
      <w:r w:rsidRPr="00304F36">
        <w:rPr>
          <w:rFonts w:ascii="Times New Roman" w:hAnsi="Times New Roman"/>
          <w:sz w:val="24"/>
          <w:szCs w:val="24"/>
        </w:rPr>
        <w:t>nezahrnují tyto příjmy:</w:t>
      </w:r>
    </w:p>
    <w:p w14:paraId="304AECCA" w14:textId="263A6935"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a) náhrada škody podle zákoníku práce </w:t>
      </w:r>
      <w:r w:rsidR="0042116A" w:rsidRPr="00304F36">
        <w:rPr>
          <w:rFonts w:ascii="Times New Roman" w:hAnsi="Times New Roman"/>
          <w:sz w:val="24"/>
          <w:szCs w:val="24"/>
        </w:rPr>
        <w:t>a </w:t>
      </w:r>
      <w:r w:rsidRPr="00304F36">
        <w:rPr>
          <w:rFonts w:ascii="Times New Roman" w:hAnsi="Times New Roman"/>
          <w:sz w:val="24"/>
          <w:szCs w:val="24"/>
        </w:rPr>
        <w:t>právních předpisů upravujících služební poměry,</w:t>
      </w:r>
    </w:p>
    <w:p w14:paraId="456AD6BA" w14:textId="30ABD618"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b) odstupné </w:t>
      </w:r>
      <w:r w:rsidR="0042116A" w:rsidRPr="00304F36">
        <w:rPr>
          <w:rFonts w:ascii="Times New Roman" w:hAnsi="Times New Roman"/>
          <w:sz w:val="24"/>
          <w:szCs w:val="24"/>
        </w:rPr>
        <w:t>a </w:t>
      </w:r>
      <w:r w:rsidRPr="00304F36">
        <w:rPr>
          <w:rFonts w:ascii="Times New Roman" w:hAnsi="Times New Roman"/>
          <w:sz w:val="24"/>
          <w:szCs w:val="24"/>
        </w:rPr>
        <w:t xml:space="preserve">další odstupné, odchodné </w:t>
      </w:r>
      <w:r w:rsidR="0042116A" w:rsidRPr="00304F36">
        <w:rPr>
          <w:rFonts w:ascii="Times New Roman" w:hAnsi="Times New Roman"/>
          <w:sz w:val="24"/>
          <w:szCs w:val="24"/>
        </w:rPr>
        <w:t>a </w:t>
      </w:r>
      <w:r w:rsidRPr="00304F36">
        <w:rPr>
          <w:rFonts w:ascii="Times New Roman" w:hAnsi="Times New Roman"/>
          <w:sz w:val="24"/>
          <w:szCs w:val="24"/>
        </w:rPr>
        <w:t xml:space="preserve">odbytné, na která vznikl nárok podle zvláštních právních předpisů, </w:t>
      </w:r>
      <w:r w:rsidR="0042116A" w:rsidRPr="00304F36">
        <w:rPr>
          <w:rFonts w:ascii="Times New Roman" w:hAnsi="Times New Roman"/>
          <w:sz w:val="24"/>
          <w:szCs w:val="24"/>
        </w:rPr>
        <w:t>a </w:t>
      </w:r>
      <w:r w:rsidRPr="00304F36">
        <w:rPr>
          <w:rFonts w:ascii="Times New Roman" w:hAnsi="Times New Roman"/>
          <w:sz w:val="24"/>
          <w:szCs w:val="24"/>
        </w:rPr>
        <w:t>odměna při skončení funkčního období, na kterou vznikl nárok podle zvláštních právních předpisů,</w:t>
      </w:r>
    </w:p>
    <w:p w14:paraId="2EBC7324" w14:textId="77777777"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c) věrnostní přídavek horníků</w:t>
      </w:r>
      <w:r w:rsidRPr="00304F36">
        <w:rPr>
          <w:rFonts w:ascii="Times New Roman" w:hAnsi="Times New Roman"/>
          <w:sz w:val="24"/>
          <w:szCs w:val="24"/>
          <w:vertAlign w:val="superscript"/>
        </w:rPr>
        <w:t>5)</w:t>
      </w:r>
      <w:r w:rsidRPr="00304F36">
        <w:rPr>
          <w:rFonts w:ascii="Times New Roman" w:hAnsi="Times New Roman"/>
          <w:sz w:val="24"/>
          <w:szCs w:val="24"/>
        </w:rPr>
        <w:t>,</w:t>
      </w:r>
    </w:p>
    <w:p w14:paraId="0E99F031" w14:textId="77777777"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d) plnění, které bylo poskytnuto poživateli starobního důchodu nebo invalidního důchodu pro invaliditu třetího stupně po uplynutí jednoho roku ode dne skončení zaměstnání,</w:t>
      </w:r>
    </w:p>
    <w:p w14:paraId="42A03F8C" w14:textId="3684D274" w:rsidR="00F83476" w:rsidRPr="00304F36" w:rsidRDefault="00F83476"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e) jednorázová sociální výpomoc poskytnutá zaměstnanci </w:t>
      </w:r>
      <w:r w:rsidR="0042116A" w:rsidRPr="00304F36">
        <w:rPr>
          <w:rFonts w:ascii="Times New Roman" w:hAnsi="Times New Roman"/>
          <w:sz w:val="24"/>
          <w:szCs w:val="24"/>
        </w:rPr>
        <w:t>k </w:t>
      </w:r>
      <w:r w:rsidRPr="00304F36">
        <w:rPr>
          <w:rFonts w:ascii="Times New Roman" w:hAnsi="Times New Roman"/>
          <w:sz w:val="24"/>
          <w:szCs w:val="24"/>
        </w:rPr>
        <w:t xml:space="preserve">překlenutí jeho mimořádně obtížných poměrů vzniklých </w:t>
      </w:r>
      <w:r w:rsidR="0042116A" w:rsidRPr="00304F36">
        <w:rPr>
          <w:rFonts w:ascii="Times New Roman" w:hAnsi="Times New Roman"/>
          <w:sz w:val="24"/>
          <w:szCs w:val="24"/>
        </w:rPr>
        <w:t>v </w:t>
      </w:r>
      <w:r w:rsidRPr="00304F36">
        <w:rPr>
          <w:rFonts w:ascii="Times New Roman" w:hAnsi="Times New Roman"/>
          <w:sz w:val="24"/>
          <w:szCs w:val="24"/>
        </w:rPr>
        <w:t>důsledku živelní pohromy, požáru, ekologické nebo průmyslové havárie nebo jiné mimořádně závažné události.</w:t>
      </w:r>
    </w:p>
    <w:p w14:paraId="1C0D1664" w14:textId="68C31F33"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(3) Mzdové nároky zaměstnanců vyplacené Úřadem práce České republiky - krajskou pobočkou, popřípadě pobočkou pro hlavní město Prahu (dále jen „krajská pobočka Úřadu práce“) podle zákona </w:t>
      </w:r>
      <w:r w:rsidR="0042116A" w:rsidRPr="00304F36">
        <w:rPr>
          <w:rFonts w:ascii="Times New Roman" w:hAnsi="Times New Roman"/>
          <w:sz w:val="24"/>
          <w:szCs w:val="24"/>
        </w:rPr>
        <w:t>o </w:t>
      </w:r>
      <w:r w:rsidRPr="00304F36">
        <w:rPr>
          <w:rFonts w:ascii="Times New Roman" w:hAnsi="Times New Roman"/>
          <w:sz w:val="24"/>
          <w:szCs w:val="24"/>
        </w:rPr>
        <w:t xml:space="preserve">ochraně zaměstnanců při platební neschopnosti zaměstnavatele </w:t>
      </w:r>
      <w:r w:rsidR="0042116A" w:rsidRPr="00304F36">
        <w:rPr>
          <w:rFonts w:ascii="Times New Roman" w:hAnsi="Times New Roman"/>
          <w:sz w:val="24"/>
          <w:szCs w:val="24"/>
        </w:rPr>
        <w:t>a o </w:t>
      </w:r>
      <w:r w:rsidRPr="00304F36">
        <w:rPr>
          <w:rFonts w:ascii="Times New Roman" w:hAnsi="Times New Roman"/>
          <w:sz w:val="24"/>
          <w:szCs w:val="24"/>
        </w:rPr>
        <w:t xml:space="preserve">změně některých zákonů se považují za příjmy zúčtované zaměstnavatelem zaměstnanci, </w:t>
      </w:r>
      <w:r w:rsidR="0042116A" w:rsidRPr="00304F36">
        <w:rPr>
          <w:rFonts w:ascii="Times New Roman" w:hAnsi="Times New Roman"/>
          <w:sz w:val="24"/>
          <w:szCs w:val="24"/>
        </w:rPr>
        <w:t>a </w:t>
      </w:r>
      <w:r w:rsidRPr="00304F36">
        <w:rPr>
          <w:rFonts w:ascii="Times New Roman" w:hAnsi="Times New Roman"/>
          <w:sz w:val="24"/>
          <w:szCs w:val="24"/>
        </w:rPr>
        <w:t xml:space="preserve">to </w:t>
      </w:r>
      <w:r w:rsidR="0042116A" w:rsidRPr="00304F36">
        <w:rPr>
          <w:rFonts w:ascii="Times New Roman" w:hAnsi="Times New Roman"/>
          <w:sz w:val="24"/>
          <w:szCs w:val="24"/>
        </w:rPr>
        <w:t>v </w:t>
      </w:r>
      <w:r w:rsidRPr="00304F36">
        <w:rPr>
          <w:rFonts w:ascii="Times New Roman" w:hAnsi="Times New Roman"/>
          <w:sz w:val="24"/>
          <w:szCs w:val="24"/>
        </w:rPr>
        <w:t>rozsahu, ve kterém je zaměstnavatel zaměstnancům nezúčtoval.</w:t>
      </w:r>
    </w:p>
    <w:p w14:paraId="2B2E38B2" w14:textId="06190E21"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(4) Ustanovení odstavce </w:t>
      </w:r>
      <w:r w:rsidR="0042116A" w:rsidRPr="00304F36">
        <w:rPr>
          <w:rFonts w:ascii="Times New Roman" w:hAnsi="Times New Roman"/>
          <w:sz w:val="24"/>
          <w:szCs w:val="24"/>
        </w:rPr>
        <w:t>2 </w:t>
      </w:r>
      <w:r w:rsidRPr="00304F36">
        <w:rPr>
          <w:rFonts w:ascii="Times New Roman" w:hAnsi="Times New Roman"/>
          <w:sz w:val="24"/>
          <w:szCs w:val="24"/>
        </w:rPr>
        <w:t xml:space="preserve">platí přiměřeně </w:t>
      </w:r>
      <w:r w:rsidR="0042116A" w:rsidRPr="00304F36">
        <w:rPr>
          <w:rFonts w:ascii="Times New Roman" w:hAnsi="Times New Roman"/>
          <w:sz w:val="24"/>
          <w:szCs w:val="24"/>
        </w:rPr>
        <w:t>i </w:t>
      </w:r>
      <w:r w:rsidRPr="00304F36">
        <w:rPr>
          <w:rFonts w:ascii="Times New Roman" w:hAnsi="Times New Roman"/>
          <w:sz w:val="24"/>
          <w:szCs w:val="24"/>
        </w:rPr>
        <w:t xml:space="preserve">pro určení vyměřovacího základu pracovníka </w:t>
      </w:r>
      <w:r w:rsidR="0042116A" w:rsidRPr="00304F36">
        <w:rPr>
          <w:rFonts w:ascii="Times New Roman" w:hAnsi="Times New Roman"/>
          <w:sz w:val="24"/>
          <w:szCs w:val="24"/>
        </w:rPr>
        <w:t>v </w:t>
      </w:r>
      <w:r w:rsidRPr="00304F36">
        <w:rPr>
          <w:rFonts w:ascii="Times New Roman" w:hAnsi="Times New Roman"/>
          <w:sz w:val="24"/>
          <w:szCs w:val="24"/>
        </w:rPr>
        <w:t xml:space="preserve">pracovním poměru uzavřeném podle cizích právních předpisů. Je-li zaměstnanec považován podle zákona </w:t>
      </w:r>
      <w:r w:rsidR="0042116A" w:rsidRPr="00304F36">
        <w:rPr>
          <w:rFonts w:ascii="Times New Roman" w:hAnsi="Times New Roman"/>
          <w:sz w:val="24"/>
          <w:szCs w:val="24"/>
        </w:rPr>
        <w:t>o </w:t>
      </w:r>
      <w:r w:rsidRPr="00304F36">
        <w:rPr>
          <w:rFonts w:ascii="Times New Roman" w:hAnsi="Times New Roman"/>
          <w:sz w:val="24"/>
          <w:szCs w:val="24"/>
        </w:rPr>
        <w:t>nemocenském pojištění za smluvního zaměstnance</w:t>
      </w:r>
      <w:r w:rsidRPr="00304F36">
        <w:rPr>
          <w:rFonts w:ascii="Times New Roman" w:hAnsi="Times New Roman"/>
          <w:sz w:val="24"/>
          <w:szCs w:val="24"/>
          <w:vertAlign w:val="superscript"/>
        </w:rPr>
        <w:t>10c)</w:t>
      </w:r>
      <w:r w:rsidRPr="00304F36">
        <w:rPr>
          <w:rFonts w:ascii="Times New Roman" w:hAnsi="Times New Roman"/>
          <w:sz w:val="24"/>
          <w:szCs w:val="24"/>
        </w:rPr>
        <w:t>, je jeho vyměřovacím základem příjem zúčtovaný mu smluvním zaměstnavatelem (</w:t>
      </w:r>
      <w:r w:rsidR="0042116A" w:rsidRPr="00304F36">
        <w:rPr>
          <w:rFonts w:ascii="Times New Roman" w:hAnsi="Times New Roman"/>
          <w:sz w:val="24"/>
          <w:szCs w:val="24"/>
        </w:rPr>
        <w:t>§ </w:t>
      </w:r>
      <w:r w:rsidRPr="00304F36">
        <w:rPr>
          <w:rFonts w:ascii="Times New Roman" w:hAnsi="Times New Roman"/>
          <w:sz w:val="24"/>
          <w:szCs w:val="24"/>
        </w:rPr>
        <w:t xml:space="preserve">23b odst. 2); je-li smluvnímu zaměstnanci vyplácen příjem prostřednictvím jeho zaměstnavatele, jehož sídlo je na území </w:t>
      </w:r>
      <w:r w:rsidRPr="00304F36">
        <w:rPr>
          <w:rFonts w:ascii="Times New Roman" w:hAnsi="Times New Roman"/>
          <w:sz w:val="24"/>
          <w:szCs w:val="24"/>
        </w:rPr>
        <w:lastRenderedPageBreak/>
        <w:t xml:space="preserve">státu, </w:t>
      </w:r>
      <w:r w:rsidR="0042116A" w:rsidRPr="00304F36">
        <w:rPr>
          <w:rFonts w:ascii="Times New Roman" w:hAnsi="Times New Roman"/>
          <w:sz w:val="24"/>
          <w:szCs w:val="24"/>
        </w:rPr>
        <w:t>s </w:t>
      </w:r>
      <w:r w:rsidRPr="00304F36">
        <w:rPr>
          <w:rFonts w:ascii="Times New Roman" w:hAnsi="Times New Roman"/>
          <w:sz w:val="24"/>
          <w:szCs w:val="24"/>
        </w:rPr>
        <w:t xml:space="preserve">nímž Česká republika neuzavřela mezinárodní smlouvu </w:t>
      </w:r>
      <w:r w:rsidR="0042116A" w:rsidRPr="00304F36">
        <w:rPr>
          <w:rFonts w:ascii="Times New Roman" w:hAnsi="Times New Roman"/>
          <w:sz w:val="24"/>
          <w:szCs w:val="24"/>
        </w:rPr>
        <w:t>o </w:t>
      </w:r>
      <w:r w:rsidRPr="00304F36">
        <w:rPr>
          <w:rFonts w:ascii="Times New Roman" w:hAnsi="Times New Roman"/>
          <w:sz w:val="24"/>
          <w:szCs w:val="24"/>
        </w:rPr>
        <w:t xml:space="preserve">sociálním zabezpečení, považuje se za vyměřovací základ smluvního zaměstnance jeho příjem uhrazený smluvním zaměstnavatelem zahraničnímu zaměstnavateli, který se </w:t>
      </w:r>
      <w:r w:rsidR="0042116A" w:rsidRPr="00304F36">
        <w:rPr>
          <w:rFonts w:ascii="Times New Roman" w:hAnsi="Times New Roman"/>
          <w:sz w:val="24"/>
          <w:szCs w:val="24"/>
        </w:rPr>
        <w:t>v </w:t>
      </w:r>
      <w:r w:rsidRPr="00304F36">
        <w:rPr>
          <w:rFonts w:ascii="Times New Roman" w:hAnsi="Times New Roman"/>
          <w:sz w:val="24"/>
          <w:szCs w:val="24"/>
        </w:rPr>
        <w:t xml:space="preserve">případě, že </w:t>
      </w:r>
      <w:r w:rsidR="0042116A" w:rsidRPr="00304F36">
        <w:rPr>
          <w:rFonts w:ascii="Times New Roman" w:hAnsi="Times New Roman"/>
          <w:sz w:val="24"/>
          <w:szCs w:val="24"/>
        </w:rPr>
        <w:t>v </w:t>
      </w:r>
      <w:r w:rsidRPr="00304F36">
        <w:rPr>
          <w:rFonts w:ascii="Times New Roman" w:hAnsi="Times New Roman"/>
          <w:sz w:val="24"/>
          <w:szCs w:val="24"/>
        </w:rPr>
        <w:t xml:space="preserve">úhradách smluvního zaměstnavatele zahraničnímu zaměstnavateli je obsažena </w:t>
      </w:r>
      <w:r w:rsidR="0042116A" w:rsidRPr="00304F36">
        <w:rPr>
          <w:rFonts w:ascii="Times New Roman" w:hAnsi="Times New Roman"/>
          <w:sz w:val="24"/>
          <w:szCs w:val="24"/>
        </w:rPr>
        <w:t>i </w:t>
      </w:r>
      <w:r w:rsidRPr="00304F36">
        <w:rPr>
          <w:rFonts w:ascii="Times New Roman" w:hAnsi="Times New Roman"/>
          <w:sz w:val="24"/>
          <w:szCs w:val="24"/>
        </w:rPr>
        <w:t xml:space="preserve">částka za zprostředkování práce smluvního zaměstnance, snižuje nejvýše </w:t>
      </w:r>
      <w:r w:rsidR="0042116A" w:rsidRPr="00304F36">
        <w:rPr>
          <w:rFonts w:ascii="Times New Roman" w:hAnsi="Times New Roman"/>
          <w:sz w:val="24"/>
          <w:szCs w:val="24"/>
        </w:rPr>
        <w:t>o </w:t>
      </w:r>
      <w:r w:rsidRPr="00304F36">
        <w:rPr>
          <w:rFonts w:ascii="Times New Roman" w:hAnsi="Times New Roman"/>
          <w:sz w:val="24"/>
          <w:szCs w:val="24"/>
        </w:rPr>
        <w:t>40 %.</w:t>
      </w:r>
    </w:p>
    <w:p w14:paraId="25244AFC" w14:textId="5C9C00B8"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(5) Je-li zaměstnanci vyplácen příjem </w:t>
      </w:r>
      <w:r w:rsidR="0042116A" w:rsidRPr="00304F36">
        <w:rPr>
          <w:rFonts w:ascii="Times New Roman" w:hAnsi="Times New Roman"/>
          <w:sz w:val="24"/>
          <w:szCs w:val="24"/>
        </w:rPr>
        <w:t>v </w:t>
      </w:r>
      <w:r w:rsidRPr="00304F36">
        <w:rPr>
          <w:rFonts w:ascii="Times New Roman" w:hAnsi="Times New Roman"/>
          <w:sz w:val="24"/>
          <w:szCs w:val="24"/>
        </w:rPr>
        <w:t xml:space="preserve">cizí měně, přepočte se na českou měnu kurzem devizového trhu stanoveným Českou národní bankou, který platí </w:t>
      </w:r>
      <w:r w:rsidR="0042116A" w:rsidRPr="00304F36">
        <w:rPr>
          <w:rFonts w:ascii="Times New Roman" w:hAnsi="Times New Roman"/>
          <w:sz w:val="24"/>
          <w:szCs w:val="24"/>
        </w:rPr>
        <w:t>k </w:t>
      </w:r>
      <w:r w:rsidRPr="00304F36">
        <w:rPr>
          <w:rFonts w:ascii="Times New Roman" w:hAnsi="Times New Roman"/>
          <w:sz w:val="24"/>
          <w:szCs w:val="24"/>
        </w:rPr>
        <w:t xml:space="preserve">poslednímu dni kalendářního měsíce, za který se pojistné odvádí. Pro přepočet měn, </w:t>
      </w:r>
      <w:r w:rsidR="0042116A" w:rsidRPr="00304F36">
        <w:rPr>
          <w:rFonts w:ascii="Times New Roman" w:hAnsi="Times New Roman"/>
          <w:sz w:val="24"/>
          <w:szCs w:val="24"/>
        </w:rPr>
        <w:t>u </w:t>
      </w:r>
      <w:r w:rsidRPr="00304F36">
        <w:rPr>
          <w:rFonts w:ascii="Times New Roman" w:hAnsi="Times New Roman"/>
          <w:sz w:val="24"/>
          <w:szCs w:val="24"/>
        </w:rPr>
        <w:t xml:space="preserve">nichž Česká národní banka nevyhlašuje tento kurz, se použije kurz této měny obvykle používaný bankami </w:t>
      </w:r>
      <w:r w:rsidR="0042116A" w:rsidRPr="00304F36">
        <w:rPr>
          <w:rFonts w:ascii="Times New Roman" w:hAnsi="Times New Roman"/>
          <w:sz w:val="24"/>
          <w:szCs w:val="24"/>
        </w:rPr>
        <w:t>v </w:t>
      </w:r>
      <w:r w:rsidRPr="00304F36">
        <w:rPr>
          <w:rFonts w:ascii="Times New Roman" w:hAnsi="Times New Roman"/>
          <w:sz w:val="24"/>
          <w:szCs w:val="24"/>
        </w:rPr>
        <w:t xml:space="preserve">České republice ke dni uvedenému ve větě první; tyto banky jsou povinny na žádost zaměstnavatele </w:t>
      </w:r>
      <w:r w:rsidR="0042116A" w:rsidRPr="00304F36">
        <w:rPr>
          <w:rFonts w:ascii="Times New Roman" w:hAnsi="Times New Roman"/>
          <w:sz w:val="24"/>
          <w:szCs w:val="24"/>
        </w:rPr>
        <w:t>a </w:t>
      </w:r>
      <w:r w:rsidRPr="00304F36">
        <w:rPr>
          <w:rFonts w:ascii="Times New Roman" w:hAnsi="Times New Roman"/>
          <w:sz w:val="24"/>
          <w:szCs w:val="24"/>
        </w:rPr>
        <w:t xml:space="preserve">okresní správy sociálního zabezpečení tento kurz sdělit. Kurz, který zaměstnavatel použil podle věty první </w:t>
      </w:r>
      <w:r w:rsidR="0042116A" w:rsidRPr="00304F36">
        <w:rPr>
          <w:rFonts w:ascii="Times New Roman" w:hAnsi="Times New Roman"/>
          <w:sz w:val="24"/>
          <w:szCs w:val="24"/>
        </w:rPr>
        <w:t>a </w:t>
      </w:r>
      <w:r w:rsidRPr="00304F36">
        <w:rPr>
          <w:rFonts w:ascii="Times New Roman" w:hAnsi="Times New Roman"/>
          <w:sz w:val="24"/>
          <w:szCs w:val="24"/>
        </w:rPr>
        <w:t xml:space="preserve">druhé, je povinen vést ve svých záznamech pro stanovení </w:t>
      </w:r>
      <w:r w:rsidR="0042116A" w:rsidRPr="00304F36">
        <w:rPr>
          <w:rFonts w:ascii="Times New Roman" w:hAnsi="Times New Roman"/>
          <w:sz w:val="24"/>
          <w:szCs w:val="24"/>
        </w:rPr>
        <w:t>a </w:t>
      </w:r>
      <w:r w:rsidRPr="00304F36">
        <w:rPr>
          <w:rFonts w:ascii="Times New Roman" w:hAnsi="Times New Roman"/>
          <w:sz w:val="24"/>
          <w:szCs w:val="24"/>
        </w:rPr>
        <w:t>odvod pojistného.</w:t>
      </w:r>
    </w:p>
    <w:p w14:paraId="28321E8E" w14:textId="127A858F" w:rsidR="00F83476" w:rsidRPr="00304F36" w:rsidRDefault="00F83476"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(6) Do vyměřovacího základu zaměstnance, kterému podle zákoníku práce nepřísluší náhrada mzdy nebo platu za dovolenou </w:t>
      </w:r>
      <w:r w:rsidR="0042116A" w:rsidRPr="00304F36">
        <w:rPr>
          <w:rFonts w:ascii="Times New Roman" w:hAnsi="Times New Roman"/>
          <w:sz w:val="24"/>
          <w:szCs w:val="24"/>
        </w:rPr>
        <w:t>v </w:t>
      </w:r>
      <w:r w:rsidRPr="00304F36">
        <w:rPr>
          <w:rFonts w:ascii="Times New Roman" w:hAnsi="Times New Roman"/>
          <w:sz w:val="24"/>
          <w:szCs w:val="24"/>
        </w:rPr>
        <w:t>rozsahu, ve kterém mu tato náhrada přísluší podle právních předpisů členského státu Evropské unie, do něhož byl zaměstnanec vyslán</w:t>
      </w:r>
      <w:r w:rsidRPr="00304F36">
        <w:rPr>
          <w:rFonts w:ascii="Times New Roman" w:hAnsi="Times New Roman"/>
          <w:sz w:val="24"/>
          <w:szCs w:val="24"/>
          <w:vertAlign w:val="superscript"/>
        </w:rPr>
        <w:t>78)</w:t>
      </w:r>
      <w:r w:rsidRPr="00304F36">
        <w:rPr>
          <w:rFonts w:ascii="Times New Roman" w:hAnsi="Times New Roman"/>
          <w:sz w:val="24"/>
          <w:szCs w:val="24"/>
        </w:rPr>
        <w:t xml:space="preserve">, se zahrnuje náhrada mzdy nebo platu za dovolenou ve výši, </w:t>
      </w:r>
      <w:r w:rsidR="0042116A" w:rsidRPr="00304F36">
        <w:rPr>
          <w:rFonts w:ascii="Times New Roman" w:hAnsi="Times New Roman"/>
          <w:sz w:val="24"/>
          <w:szCs w:val="24"/>
        </w:rPr>
        <w:t>v </w:t>
      </w:r>
      <w:r w:rsidRPr="00304F36">
        <w:rPr>
          <w:rFonts w:ascii="Times New Roman" w:hAnsi="Times New Roman"/>
          <w:sz w:val="24"/>
          <w:szCs w:val="24"/>
        </w:rPr>
        <w:t xml:space="preserve">jaké by příslušela tato náhrada za dovolenou podle zákoníku práce, </w:t>
      </w:r>
      <w:r w:rsidR="0042116A" w:rsidRPr="00304F36">
        <w:rPr>
          <w:rFonts w:ascii="Times New Roman" w:hAnsi="Times New Roman"/>
          <w:sz w:val="24"/>
          <w:szCs w:val="24"/>
        </w:rPr>
        <w:t>i </w:t>
      </w:r>
      <w:r w:rsidRPr="00304F36">
        <w:rPr>
          <w:rFonts w:ascii="Times New Roman" w:hAnsi="Times New Roman"/>
          <w:sz w:val="24"/>
          <w:szCs w:val="24"/>
        </w:rPr>
        <w:t xml:space="preserve">když nebyla zaměstnavatelem zúčtována; je-li náhrada mzdy nebo platu za dovolenou příslušející podle právních předpisů členského státu vyšší než tato náhrada, která by příslušela podle zákoníku práce, zahrnuje se do vyměřovacího základu zaměstnance též rozdíl mezi těmito náhradami, </w:t>
      </w:r>
      <w:r w:rsidR="0042116A" w:rsidRPr="00304F36">
        <w:rPr>
          <w:rFonts w:ascii="Times New Roman" w:hAnsi="Times New Roman"/>
          <w:sz w:val="24"/>
          <w:szCs w:val="24"/>
        </w:rPr>
        <w:t>a </w:t>
      </w:r>
      <w:r w:rsidRPr="00304F36">
        <w:rPr>
          <w:rFonts w:ascii="Times New Roman" w:hAnsi="Times New Roman"/>
          <w:sz w:val="24"/>
          <w:szCs w:val="24"/>
        </w:rPr>
        <w:t xml:space="preserve">to </w:t>
      </w:r>
      <w:r w:rsidR="0042116A" w:rsidRPr="00304F36">
        <w:rPr>
          <w:rFonts w:ascii="Times New Roman" w:hAnsi="Times New Roman"/>
          <w:sz w:val="24"/>
          <w:szCs w:val="24"/>
        </w:rPr>
        <w:t>v </w:t>
      </w:r>
      <w:r w:rsidRPr="00304F36">
        <w:rPr>
          <w:rFonts w:ascii="Times New Roman" w:hAnsi="Times New Roman"/>
          <w:sz w:val="24"/>
          <w:szCs w:val="24"/>
        </w:rPr>
        <w:t xml:space="preserve">tom kalendářním měsíci, </w:t>
      </w:r>
      <w:r w:rsidR="0042116A" w:rsidRPr="00304F36">
        <w:rPr>
          <w:rFonts w:ascii="Times New Roman" w:hAnsi="Times New Roman"/>
          <w:sz w:val="24"/>
          <w:szCs w:val="24"/>
        </w:rPr>
        <w:t>v </w:t>
      </w:r>
      <w:r w:rsidRPr="00304F36">
        <w:rPr>
          <w:rFonts w:ascii="Times New Roman" w:hAnsi="Times New Roman"/>
          <w:sz w:val="24"/>
          <w:szCs w:val="24"/>
        </w:rPr>
        <w:t>němž byla výše tohoto rozdílu zjištěna.</w:t>
      </w:r>
    </w:p>
    <w:p w14:paraId="6B188D94" w14:textId="77777777" w:rsidR="00AA5D8B" w:rsidRPr="00304F36" w:rsidRDefault="00AA5D8B" w:rsidP="00304F36">
      <w:pPr>
        <w:pStyle w:val="Textodstavce"/>
        <w:numPr>
          <w:ilvl w:val="0"/>
          <w:numId w:val="28"/>
        </w:numPr>
        <w:jc w:val="center"/>
        <w:rPr>
          <w:szCs w:val="24"/>
        </w:rPr>
      </w:pPr>
      <w:r w:rsidRPr="00304F36">
        <w:rPr>
          <w:szCs w:val="24"/>
        </w:rPr>
        <w:t>***</w:t>
      </w:r>
    </w:p>
    <w:p w14:paraId="21E9D1AC" w14:textId="602C4D47" w:rsidR="0011159A" w:rsidRPr="00304F36" w:rsidRDefault="0042116A" w:rsidP="00304F36">
      <w:pPr>
        <w:pStyle w:val="Textodstavce"/>
        <w:numPr>
          <w:ilvl w:val="0"/>
          <w:numId w:val="28"/>
        </w:numPr>
        <w:jc w:val="center"/>
        <w:rPr>
          <w:szCs w:val="24"/>
        </w:rPr>
      </w:pPr>
      <w:r w:rsidRPr="00304F36">
        <w:rPr>
          <w:szCs w:val="24"/>
        </w:rPr>
        <w:t>§ </w:t>
      </w:r>
      <w:r w:rsidR="0011159A" w:rsidRPr="00304F36">
        <w:rPr>
          <w:szCs w:val="24"/>
        </w:rPr>
        <w:t>5b</w:t>
      </w:r>
    </w:p>
    <w:p w14:paraId="62507FFF" w14:textId="08966710"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(1) Vyměřovacím základem osoby samostatně výdělečně činné pro pojistné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příspěvek na státní politiku zaměstnanosti je částka určená touto osobou, která činí nejméně 50 % daňového základu </w:t>
      </w:r>
      <w:r w:rsidRPr="00304F36">
        <w:rPr>
          <w:rFonts w:ascii="Times New Roman" w:hAnsi="Times New Roman"/>
          <w:b/>
          <w:bCs/>
          <w:sz w:val="24"/>
          <w:szCs w:val="24"/>
        </w:rPr>
        <w:t xml:space="preserve">před rokem 2024 </w:t>
      </w:r>
      <w:r w:rsidR="0042116A" w:rsidRPr="00304F36">
        <w:rPr>
          <w:rFonts w:ascii="Times New Roman" w:hAnsi="Times New Roman"/>
          <w:b/>
          <w:bCs/>
          <w:sz w:val="24"/>
          <w:szCs w:val="24"/>
        </w:rPr>
        <w:t>a </w:t>
      </w:r>
      <w:r w:rsidRPr="00304F36">
        <w:rPr>
          <w:rFonts w:ascii="Times New Roman" w:hAnsi="Times New Roman"/>
          <w:b/>
          <w:bCs/>
          <w:sz w:val="24"/>
          <w:szCs w:val="24"/>
        </w:rPr>
        <w:t>od roku 2024 55 % daňového základu</w:t>
      </w:r>
      <w:r w:rsidRPr="00304F36">
        <w:rPr>
          <w:rFonts w:ascii="Times New Roman" w:hAnsi="Times New Roman"/>
          <w:sz w:val="24"/>
          <w:szCs w:val="24"/>
        </w:rPr>
        <w:t xml:space="preserve">; daňovým základem se pro účely tohoto zákona rozumí dílčí základ daně </w:t>
      </w:r>
      <w:r w:rsidR="0042116A" w:rsidRPr="00304F36">
        <w:rPr>
          <w:rFonts w:ascii="Times New Roman" w:hAnsi="Times New Roman"/>
          <w:sz w:val="24"/>
          <w:szCs w:val="24"/>
        </w:rPr>
        <w:t>z </w:t>
      </w:r>
      <w:r w:rsidRPr="00304F36">
        <w:rPr>
          <w:rFonts w:ascii="Times New Roman" w:hAnsi="Times New Roman"/>
          <w:sz w:val="24"/>
          <w:szCs w:val="24"/>
        </w:rPr>
        <w:t xml:space="preserve">příjmů ze samostatné činnosti podle zákona </w:t>
      </w:r>
      <w:r w:rsidR="0042116A" w:rsidRPr="00304F36">
        <w:rPr>
          <w:rFonts w:ascii="Times New Roman" w:hAnsi="Times New Roman"/>
          <w:sz w:val="24"/>
          <w:szCs w:val="24"/>
        </w:rPr>
        <w:t>o </w:t>
      </w:r>
      <w:r w:rsidRPr="00304F36">
        <w:rPr>
          <w:rFonts w:ascii="Times New Roman" w:hAnsi="Times New Roman"/>
          <w:sz w:val="24"/>
          <w:szCs w:val="24"/>
        </w:rPr>
        <w:t xml:space="preserve">daních </w:t>
      </w:r>
      <w:r w:rsidR="0042116A" w:rsidRPr="00304F36">
        <w:rPr>
          <w:rFonts w:ascii="Times New Roman" w:hAnsi="Times New Roman"/>
          <w:sz w:val="24"/>
          <w:szCs w:val="24"/>
        </w:rPr>
        <w:t>z </w:t>
      </w:r>
      <w:r w:rsidRPr="00304F36">
        <w:rPr>
          <w:rFonts w:ascii="Times New Roman" w:hAnsi="Times New Roman"/>
          <w:sz w:val="24"/>
          <w:szCs w:val="24"/>
        </w:rPr>
        <w:t xml:space="preserve">příjmů, které jsou nebo by byly, pokud by podléhaly zdanění </w:t>
      </w:r>
      <w:r w:rsidR="0042116A" w:rsidRPr="00304F36">
        <w:rPr>
          <w:rFonts w:ascii="Times New Roman" w:hAnsi="Times New Roman"/>
          <w:sz w:val="24"/>
          <w:szCs w:val="24"/>
        </w:rPr>
        <w:t>v </w:t>
      </w:r>
      <w:r w:rsidRPr="00304F36">
        <w:rPr>
          <w:rFonts w:ascii="Times New Roman" w:hAnsi="Times New Roman"/>
          <w:sz w:val="24"/>
          <w:szCs w:val="24"/>
        </w:rPr>
        <w:t xml:space="preserve">České republice, předmětem daně </w:t>
      </w:r>
      <w:r w:rsidR="0042116A" w:rsidRPr="00304F36">
        <w:rPr>
          <w:rFonts w:ascii="Times New Roman" w:hAnsi="Times New Roman"/>
          <w:sz w:val="24"/>
          <w:szCs w:val="24"/>
        </w:rPr>
        <w:t>z </w:t>
      </w:r>
      <w:r w:rsidRPr="00304F36">
        <w:rPr>
          <w:rFonts w:ascii="Times New Roman" w:hAnsi="Times New Roman"/>
          <w:sz w:val="24"/>
          <w:szCs w:val="24"/>
        </w:rPr>
        <w:t xml:space="preserve">příjmů fyzických osob. Vykonávala-li osoba samostatně výdělečně činná </w:t>
      </w:r>
      <w:r w:rsidR="0042116A" w:rsidRPr="00304F36">
        <w:rPr>
          <w:rFonts w:ascii="Times New Roman" w:hAnsi="Times New Roman"/>
          <w:sz w:val="24"/>
          <w:szCs w:val="24"/>
        </w:rPr>
        <w:t>v </w:t>
      </w:r>
      <w:r w:rsidRPr="00304F36">
        <w:rPr>
          <w:rFonts w:ascii="Times New Roman" w:hAnsi="Times New Roman"/>
          <w:sz w:val="24"/>
          <w:szCs w:val="24"/>
        </w:rPr>
        <w:t xml:space="preserve">kalendářním roce hlavní samostatnou výdělečnou činnost </w:t>
      </w:r>
      <w:r w:rsidR="0042116A" w:rsidRPr="00304F36">
        <w:rPr>
          <w:rFonts w:ascii="Times New Roman" w:hAnsi="Times New Roman"/>
          <w:sz w:val="24"/>
          <w:szCs w:val="24"/>
        </w:rPr>
        <w:t>i </w:t>
      </w:r>
      <w:r w:rsidRPr="00304F36">
        <w:rPr>
          <w:rFonts w:ascii="Times New Roman" w:hAnsi="Times New Roman"/>
          <w:sz w:val="24"/>
          <w:szCs w:val="24"/>
        </w:rPr>
        <w:t xml:space="preserve">vedlejší samostatnou výdělečnou činnost </w:t>
      </w:r>
      <w:r w:rsidR="0042116A" w:rsidRPr="00304F36">
        <w:rPr>
          <w:rFonts w:ascii="Times New Roman" w:hAnsi="Times New Roman"/>
          <w:sz w:val="24"/>
          <w:szCs w:val="24"/>
        </w:rPr>
        <w:t>a </w:t>
      </w:r>
      <w:r w:rsidRPr="00304F36">
        <w:rPr>
          <w:rFonts w:ascii="Times New Roman" w:hAnsi="Times New Roman"/>
          <w:sz w:val="24"/>
          <w:szCs w:val="24"/>
        </w:rPr>
        <w:t xml:space="preserve">za dobu, po kterou vykonávala vedlejší samostatnou výdělečnou činnost, není účastna důchodového pojištění, považuje se za daňový základ poměrná část daňového základu; tato část se určí tak, že se daňový základ vydělí počtem kalendářních měsíců, </w:t>
      </w:r>
      <w:r w:rsidR="0042116A" w:rsidRPr="00304F36">
        <w:rPr>
          <w:rFonts w:ascii="Times New Roman" w:hAnsi="Times New Roman"/>
          <w:sz w:val="24"/>
          <w:szCs w:val="24"/>
        </w:rPr>
        <w:t>v </w:t>
      </w:r>
      <w:r w:rsidRPr="00304F36">
        <w:rPr>
          <w:rFonts w:ascii="Times New Roman" w:hAnsi="Times New Roman"/>
          <w:sz w:val="24"/>
          <w:szCs w:val="24"/>
        </w:rPr>
        <w:t xml:space="preserve">nichž byla aspoň po část měsíce vykonávána samostatná výdělečná činnost, </w:t>
      </w:r>
      <w:r w:rsidR="0042116A" w:rsidRPr="00304F36">
        <w:rPr>
          <w:rFonts w:ascii="Times New Roman" w:hAnsi="Times New Roman"/>
          <w:sz w:val="24"/>
          <w:szCs w:val="24"/>
        </w:rPr>
        <w:t>a </w:t>
      </w:r>
      <w:r w:rsidRPr="00304F36">
        <w:rPr>
          <w:rFonts w:ascii="Times New Roman" w:hAnsi="Times New Roman"/>
          <w:sz w:val="24"/>
          <w:szCs w:val="24"/>
        </w:rPr>
        <w:t xml:space="preserve">výsledná částka se vynásobí počtem kalendářních měsíců, v nichž byla aspoň po část měsíce vykonávána hlavní samostatná výdělečná činnost. Za výkon samostatné výdělečné činnosti </w:t>
      </w:r>
      <w:r w:rsidR="0042116A" w:rsidRPr="00304F36">
        <w:rPr>
          <w:rFonts w:ascii="Times New Roman" w:hAnsi="Times New Roman"/>
          <w:sz w:val="24"/>
          <w:szCs w:val="24"/>
        </w:rPr>
        <w:t>a </w:t>
      </w:r>
      <w:r w:rsidRPr="00304F36">
        <w:rPr>
          <w:rFonts w:ascii="Times New Roman" w:hAnsi="Times New Roman"/>
          <w:sz w:val="24"/>
          <w:szCs w:val="24"/>
        </w:rPr>
        <w:t xml:space="preserve">hlavní samostatné výdělečné činnosti se pro účely věty druhé nepovažuje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po celý měsíc osoba samostatně výdělečně činná měla nárok na výplatu nemocenského, peněžité pomoci </w:t>
      </w:r>
      <w:r w:rsidR="0042116A" w:rsidRPr="00304F36">
        <w:rPr>
          <w:rFonts w:ascii="Times New Roman" w:hAnsi="Times New Roman"/>
          <w:sz w:val="24"/>
          <w:szCs w:val="24"/>
        </w:rPr>
        <w:t>v </w:t>
      </w:r>
      <w:r w:rsidRPr="00304F36">
        <w:rPr>
          <w:rFonts w:ascii="Times New Roman" w:hAnsi="Times New Roman"/>
          <w:sz w:val="24"/>
          <w:szCs w:val="24"/>
        </w:rPr>
        <w:t xml:space="preserve">mateřství nebo dlouhodobého ošetřovného </w:t>
      </w:r>
      <w:r w:rsidR="0042116A" w:rsidRPr="00304F36">
        <w:rPr>
          <w:rFonts w:ascii="Times New Roman" w:hAnsi="Times New Roman"/>
          <w:sz w:val="24"/>
          <w:szCs w:val="24"/>
        </w:rPr>
        <w:t>z </w:t>
      </w:r>
      <w:r w:rsidRPr="00304F36">
        <w:rPr>
          <w:rFonts w:ascii="Times New Roman" w:hAnsi="Times New Roman"/>
          <w:sz w:val="24"/>
          <w:szCs w:val="24"/>
        </w:rPr>
        <w:t xml:space="preserve">nemocenského pojištění osob samostatně výdělečně činných; kalendářním měsícem se pro účely části věty před středníkem rozumí </w:t>
      </w:r>
      <w:r w:rsidR="0042116A" w:rsidRPr="00304F36">
        <w:rPr>
          <w:rFonts w:ascii="Times New Roman" w:hAnsi="Times New Roman"/>
          <w:sz w:val="24"/>
          <w:szCs w:val="24"/>
        </w:rPr>
        <w:t>i </w:t>
      </w:r>
      <w:r w:rsidRPr="00304F36">
        <w:rPr>
          <w:rFonts w:ascii="Times New Roman" w:hAnsi="Times New Roman"/>
          <w:sz w:val="24"/>
          <w:szCs w:val="24"/>
        </w:rPr>
        <w:t xml:space="preserve">jeho část, po kterou osoba samostatně výdělečně činná vykonávala samostatnou výdělečnou činnost, pokud výkon této činnosti netrval po celý kalendářní měsíc. </w:t>
      </w:r>
    </w:p>
    <w:p w14:paraId="72A64E1C" w14:textId="48300108"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(2) Vyměřovací základ osoby samostatně výdělečně činné pro pojistné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příspěvek na státní politiku zaměstnanosti činí nejméně, vykonávala-li osoba samostatně výdělečně činná </w:t>
      </w:r>
      <w:r w:rsidR="0042116A" w:rsidRPr="00304F36">
        <w:rPr>
          <w:rFonts w:ascii="Times New Roman" w:hAnsi="Times New Roman"/>
          <w:sz w:val="24"/>
          <w:szCs w:val="24"/>
        </w:rPr>
        <w:t>v </w:t>
      </w:r>
      <w:r w:rsidRPr="00304F36">
        <w:rPr>
          <w:rFonts w:ascii="Times New Roman" w:hAnsi="Times New Roman"/>
          <w:sz w:val="24"/>
          <w:szCs w:val="24"/>
        </w:rPr>
        <w:t>kalendářním roce</w:t>
      </w:r>
    </w:p>
    <w:p w14:paraId="77F04AA9" w14:textId="5A7FCD1B"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a) jen hlavní samostatnou výdělečnou činnost, součin nejnižšího měsíčního 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z w:val="24"/>
          <w:szCs w:val="24"/>
        </w:rPr>
        <w:t>5 </w:t>
      </w:r>
      <w:r w:rsidRPr="00304F36">
        <w:rPr>
          <w:rFonts w:ascii="Times New Roman" w:hAnsi="Times New Roman"/>
          <w:sz w:val="24"/>
          <w:szCs w:val="24"/>
        </w:rPr>
        <w:t xml:space="preserve">věty první </w:t>
      </w:r>
      <w:r w:rsidRPr="00304F36">
        <w:rPr>
          <w:rFonts w:ascii="Times New Roman" w:hAnsi="Times New Roman"/>
          <w:b/>
          <w:bCs/>
          <w:sz w:val="24"/>
          <w:szCs w:val="24"/>
        </w:rPr>
        <w:t>nebo druhé</w:t>
      </w:r>
      <w:r w:rsidRPr="00304F36">
        <w:rPr>
          <w:rFonts w:ascii="Times New Roman" w:hAnsi="Times New Roman"/>
          <w:sz w:val="24"/>
          <w:szCs w:val="24"/>
        </w:rPr>
        <w:t xml:space="preserve"> </w:t>
      </w:r>
      <w:r w:rsidR="0042116A" w:rsidRPr="00304F36">
        <w:rPr>
          <w:rFonts w:ascii="Times New Roman" w:hAnsi="Times New Roman"/>
          <w:sz w:val="24"/>
          <w:szCs w:val="24"/>
        </w:rPr>
        <w:t>a </w:t>
      </w:r>
      <w:r w:rsidRPr="00304F36">
        <w:rPr>
          <w:rFonts w:ascii="Times New Roman" w:hAnsi="Times New Roman"/>
          <w:sz w:val="24"/>
          <w:szCs w:val="24"/>
        </w:rPr>
        <w:t xml:space="preserve">platného pro kalendářní </w:t>
      </w:r>
      <w:r w:rsidRPr="00304F36">
        <w:rPr>
          <w:rFonts w:ascii="Times New Roman" w:hAnsi="Times New Roman"/>
          <w:sz w:val="24"/>
          <w:szCs w:val="24"/>
        </w:rPr>
        <w:lastRenderedPageBreak/>
        <w:t xml:space="preserve">rok, za který se stanoví vyměřovací základ, </w:t>
      </w:r>
      <w:r w:rsidR="0042116A" w:rsidRPr="00304F36">
        <w:rPr>
          <w:rFonts w:ascii="Times New Roman" w:hAnsi="Times New Roman"/>
          <w:sz w:val="24"/>
          <w:szCs w:val="24"/>
        </w:rPr>
        <w:t>a </w:t>
      </w:r>
      <w:r w:rsidRPr="00304F36">
        <w:rPr>
          <w:rFonts w:ascii="Times New Roman" w:hAnsi="Times New Roman"/>
          <w:sz w:val="24"/>
          <w:szCs w:val="24"/>
        </w:rPr>
        <w:t xml:space="preserve">počtu kalendářních měsíců tohoto kalendářního roku, </w:t>
      </w:r>
      <w:r w:rsidR="0042116A" w:rsidRPr="00304F36">
        <w:rPr>
          <w:rFonts w:ascii="Times New Roman" w:hAnsi="Times New Roman"/>
          <w:sz w:val="24"/>
          <w:szCs w:val="24"/>
        </w:rPr>
        <w:t>v </w:t>
      </w:r>
      <w:r w:rsidRPr="00304F36">
        <w:rPr>
          <w:rFonts w:ascii="Times New Roman" w:hAnsi="Times New Roman"/>
          <w:sz w:val="24"/>
          <w:szCs w:val="24"/>
        </w:rPr>
        <w:t xml:space="preserve">nichž byla hlavní samostatná výdělečná činnost vykonávána aspoň po část kalendářního měsíce. Do tohoto počtu kalendářních měsíců se nezahrnují kalendářní měsíce, </w:t>
      </w:r>
      <w:r w:rsidR="0042116A" w:rsidRPr="00304F36">
        <w:rPr>
          <w:rFonts w:ascii="Times New Roman" w:hAnsi="Times New Roman"/>
          <w:sz w:val="24"/>
          <w:szCs w:val="24"/>
        </w:rPr>
        <w:t>v </w:t>
      </w:r>
      <w:r w:rsidRPr="00304F36">
        <w:rPr>
          <w:rFonts w:ascii="Times New Roman" w:hAnsi="Times New Roman"/>
          <w:sz w:val="24"/>
          <w:szCs w:val="24"/>
        </w:rPr>
        <w:t xml:space="preserve">nichž po celý kalendářní měsíc osoba samostatně výdělečně činná vykonávající hlavní samostatnou výdělečnou činnost měla nárok na výplatu nemocenského, peněžité pomoci v mateřství nebo dlouhodobého ošetřovného </w:t>
      </w:r>
      <w:r w:rsidR="0042116A" w:rsidRPr="00304F36">
        <w:rPr>
          <w:rFonts w:ascii="Times New Roman" w:hAnsi="Times New Roman"/>
          <w:sz w:val="24"/>
          <w:szCs w:val="24"/>
        </w:rPr>
        <w:t>z </w:t>
      </w:r>
      <w:r w:rsidRPr="00304F36">
        <w:rPr>
          <w:rFonts w:ascii="Times New Roman" w:hAnsi="Times New Roman"/>
          <w:sz w:val="24"/>
          <w:szCs w:val="24"/>
        </w:rPr>
        <w:t>nemocenského pojištění osob samostatně výdělečně činných; kalendářním měsícem se pro účely části věty před středníkem rozumí i jeho část, po kterou osoba samostatně výdělečně činná vykonávala hlavní samostatnou výdělečnou činnost, pokud výkon této činnosti netrval po celý kalendářní měsíc,</w:t>
      </w:r>
    </w:p>
    <w:p w14:paraId="6D4FA720" w14:textId="54BB8B55"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b) jen vedlejší samostatnou výdělečnou činnost </w:t>
      </w:r>
      <w:r w:rsidR="0042116A" w:rsidRPr="00304F36">
        <w:rPr>
          <w:rFonts w:ascii="Times New Roman" w:hAnsi="Times New Roman"/>
          <w:sz w:val="24"/>
          <w:szCs w:val="24"/>
        </w:rPr>
        <w:t>a </w:t>
      </w:r>
      <w:r w:rsidRPr="00304F36">
        <w:rPr>
          <w:rFonts w:ascii="Times New Roman" w:hAnsi="Times New Roman"/>
          <w:sz w:val="24"/>
          <w:szCs w:val="24"/>
        </w:rPr>
        <w:t xml:space="preserve">za dobu výkonu této činnosti je účastna důchodového pojištění, součin nejnižšího měsíčního 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z w:val="24"/>
          <w:szCs w:val="24"/>
        </w:rPr>
        <w:t>5 </w:t>
      </w:r>
      <w:r w:rsidRPr="00304F36">
        <w:rPr>
          <w:rFonts w:ascii="Times New Roman" w:hAnsi="Times New Roman"/>
          <w:strike/>
          <w:sz w:val="24"/>
          <w:szCs w:val="24"/>
        </w:rPr>
        <w:t>věty druhé</w:t>
      </w:r>
      <w:r w:rsidRPr="00304F36">
        <w:rPr>
          <w:rFonts w:ascii="Times New Roman" w:hAnsi="Times New Roman"/>
          <w:sz w:val="24"/>
          <w:szCs w:val="24"/>
        </w:rPr>
        <w:t xml:space="preserve"> </w:t>
      </w:r>
      <w:r w:rsidRPr="00304F36">
        <w:rPr>
          <w:rFonts w:ascii="Times New Roman" w:hAnsi="Times New Roman"/>
          <w:b/>
          <w:bCs/>
          <w:sz w:val="24"/>
          <w:szCs w:val="24"/>
        </w:rPr>
        <w:t>věty třetí</w:t>
      </w:r>
      <w:r w:rsidRPr="00304F36">
        <w:rPr>
          <w:rFonts w:ascii="Times New Roman" w:hAnsi="Times New Roman"/>
          <w:sz w:val="24"/>
          <w:szCs w:val="24"/>
        </w:rPr>
        <w:t xml:space="preserve"> </w:t>
      </w:r>
      <w:r w:rsidR="0042116A" w:rsidRPr="00304F36">
        <w:rPr>
          <w:rFonts w:ascii="Times New Roman" w:hAnsi="Times New Roman"/>
          <w:sz w:val="24"/>
          <w:szCs w:val="24"/>
        </w:rPr>
        <w:t>a </w:t>
      </w:r>
      <w:r w:rsidRPr="00304F36">
        <w:rPr>
          <w:rFonts w:ascii="Times New Roman" w:hAnsi="Times New Roman"/>
          <w:sz w:val="24"/>
          <w:szCs w:val="24"/>
        </w:rPr>
        <w:t xml:space="preserve">platného pro kalendářní rok, za který se stanoví vyměřovací základ, </w:t>
      </w:r>
      <w:r w:rsidR="0042116A" w:rsidRPr="00304F36">
        <w:rPr>
          <w:rFonts w:ascii="Times New Roman" w:hAnsi="Times New Roman"/>
          <w:sz w:val="24"/>
          <w:szCs w:val="24"/>
        </w:rPr>
        <w:t>a </w:t>
      </w:r>
      <w:r w:rsidRPr="00304F36">
        <w:rPr>
          <w:rFonts w:ascii="Times New Roman" w:hAnsi="Times New Roman"/>
          <w:sz w:val="24"/>
          <w:szCs w:val="24"/>
        </w:rPr>
        <w:t xml:space="preserve">počtu kalendářních měsíců tohoto kalendářního roku, </w:t>
      </w:r>
      <w:r w:rsidR="0042116A" w:rsidRPr="00304F36">
        <w:rPr>
          <w:rFonts w:ascii="Times New Roman" w:hAnsi="Times New Roman"/>
          <w:sz w:val="24"/>
          <w:szCs w:val="24"/>
        </w:rPr>
        <w:t>v </w:t>
      </w:r>
      <w:r w:rsidRPr="00304F36">
        <w:rPr>
          <w:rFonts w:ascii="Times New Roman" w:hAnsi="Times New Roman"/>
          <w:sz w:val="24"/>
          <w:szCs w:val="24"/>
        </w:rPr>
        <w:t xml:space="preserve">nichž byla vedlejší samostatná výdělečná činnost vykonávána aspoň po část kalendářního měsíce. Do tohoto počtu kalendářních měsíců se nezahrnují kalendářní měsíce, </w:t>
      </w:r>
      <w:r w:rsidR="0042116A" w:rsidRPr="00304F36">
        <w:rPr>
          <w:rFonts w:ascii="Times New Roman" w:hAnsi="Times New Roman"/>
          <w:sz w:val="24"/>
          <w:szCs w:val="24"/>
        </w:rPr>
        <w:t>v </w:t>
      </w:r>
      <w:r w:rsidRPr="00304F36">
        <w:rPr>
          <w:rFonts w:ascii="Times New Roman" w:hAnsi="Times New Roman"/>
          <w:sz w:val="24"/>
          <w:szCs w:val="24"/>
        </w:rPr>
        <w:t xml:space="preserve">nichž po celý kalendářní měsíc osoba samostatně výdělečně činná vykonávající vedlejší samostatnou výdělečnou činnost měla nárok na výplatu nemocenského, peněžité pomoci </w:t>
      </w:r>
      <w:r w:rsidR="0042116A" w:rsidRPr="00304F36">
        <w:rPr>
          <w:rFonts w:ascii="Times New Roman" w:hAnsi="Times New Roman"/>
          <w:sz w:val="24"/>
          <w:szCs w:val="24"/>
        </w:rPr>
        <w:t>v </w:t>
      </w:r>
      <w:r w:rsidRPr="00304F36">
        <w:rPr>
          <w:rFonts w:ascii="Times New Roman" w:hAnsi="Times New Roman"/>
          <w:sz w:val="24"/>
          <w:szCs w:val="24"/>
        </w:rPr>
        <w:t xml:space="preserve">mateřství nebo dlouhodobého ošetřovného </w:t>
      </w:r>
      <w:r w:rsidR="0042116A" w:rsidRPr="00304F36">
        <w:rPr>
          <w:rFonts w:ascii="Times New Roman" w:hAnsi="Times New Roman"/>
          <w:sz w:val="24"/>
          <w:szCs w:val="24"/>
        </w:rPr>
        <w:t>z </w:t>
      </w:r>
      <w:r w:rsidRPr="00304F36">
        <w:rPr>
          <w:rFonts w:ascii="Times New Roman" w:hAnsi="Times New Roman"/>
          <w:sz w:val="24"/>
          <w:szCs w:val="24"/>
        </w:rPr>
        <w:t xml:space="preserve">nemocenského pojištění osob samostatně výdělečně činných; kalendářním měsícem se pro účely části věty před středníkem rozumí </w:t>
      </w:r>
      <w:r w:rsidR="0042116A" w:rsidRPr="00304F36">
        <w:rPr>
          <w:rFonts w:ascii="Times New Roman" w:hAnsi="Times New Roman"/>
          <w:sz w:val="24"/>
          <w:szCs w:val="24"/>
        </w:rPr>
        <w:t>i </w:t>
      </w:r>
      <w:r w:rsidRPr="00304F36">
        <w:rPr>
          <w:rFonts w:ascii="Times New Roman" w:hAnsi="Times New Roman"/>
          <w:sz w:val="24"/>
          <w:szCs w:val="24"/>
        </w:rPr>
        <w:t xml:space="preserve">jeho část, po kterou osoba samostatně výdělečně činná vykonávala vedlejší samostatnou výdělečnou činnost, pokud výkon této činnosti netrval po celý kalendářní měsíc. </w:t>
      </w:r>
      <w:r w:rsidR="0042116A" w:rsidRPr="00304F36">
        <w:rPr>
          <w:rFonts w:ascii="Times New Roman" w:hAnsi="Times New Roman"/>
          <w:sz w:val="24"/>
          <w:szCs w:val="24"/>
        </w:rPr>
        <w:t>U </w:t>
      </w:r>
      <w:r w:rsidRPr="00304F36">
        <w:rPr>
          <w:rFonts w:ascii="Times New Roman" w:hAnsi="Times New Roman"/>
          <w:sz w:val="24"/>
          <w:szCs w:val="24"/>
        </w:rPr>
        <w:t xml:space="preserve">poživatele starobního důchodu nebo invalidního důchodu pro invaliditu třetího stupně se pro účely tohoto zákona dobou, po kterou tento poživatel měl nárok na výplatu nemocenského </w:t>
      </w:r>
      <w:r w:rsidR="0042116A" w:rsidRPr="00304F36">
        <w:rPr>
          <w:rFonts w:ascii="Times New Roman" w:hAnsi="Times New Roman"/>
          <w:sz w:val="24"/>
          <w:szCs w:val="24"/>
        </w:rPr>
        <w:t>z </w:t>
      </w:r>
      <w:r w:rsidRPr="00304F36">
        <w:rPr>
          <w:rFonts w:ascii="Times New Roman" w:hAnsi="Times New Roman"/>
          <w:sz w:val="24"/>
          <w:szCs w:val="24"/>
        </w:rPr>
        <w:t>nemocenského pojištění osob samostatně výdělečně činných, rozumí též doba dočasné pracovní neschopnosti po uplynutí podpůrčí doby pro poskytování nemocenského stanovené předpisy nemocenského pojištění,</w:t>
      </w:r>
    </w:p>
    <w:p w14:paraId="4C223CCC" w14:textId="14C5F3A5"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c) hlavní samostatnou výdělečnou činnost </w:t>
      </w:r>
      <w:r w:rsidR="0042116A" w:rsidRPr="00304F36">
        <w:rPr>
          <w:rFonts w:ascii="Times New Roman" w:hAnsi="Times New Roman"/>
          <w:sz w:val="24"/>
          <w:szCs w:val="24"/>
        </w:rPr>
        <w:t>i </w:t>
      </w:r>
      <w:r w:rsidRPr="00304F36">
        <w:rPr>
          <w:rFonts w:ascii="Times New Roman" w:hAnsi="Times New Roman"/>
          <w:sz w:val="24"/>
          <w:szCs w:val="24"/>
        </w:rPr>
        <w:t xml:space="preserve">vedlejší samostatnou výdělečnou činnost </w:t>
      </w:r>
      <w:r w:rsidR="0042116A" w:rsidRPr="00304F36">
        <w:rPr>
          <w:rFonts w:ascii="Times New Roman" w:hAnsi="Times New Roman"/>
          <w:sz w:val="24"/>
          <w:szCs w:val="24"/>
        </w:rPr>
        <w:t>a </w:t>
      </w:r>
      <w:r w:rsidRPr="00304F36">
        <w:rPr>
          <w:rFonts w:ascii="Times New Roman" w:hAnsi="Times New Roman"/>
          <w:sz w:val="24"/>
          <w:szCs w:val="24"/>
        </w:rPr>
        <w:t xml:space="preserve">za dobu výkonu vedlejší samostatné výdělečné činnosti je účastna důchodového pojištění, součet dílčího vyměřovacího základu </w:t>
      </w:r>
      <w:r w:rsidR="0042116A" w:rsidRPr="00304F36">
        <w:rPr>
          <w:rFonts w:ascii="Times New Roman" w:hAnsi="Times New Roman"/>
          <w:sz w:val="24"/>
          <w:szCs w:val="24"/>
        </w:rPr>
        <w:t>z </w:t>
      </w:r>
      <w:r w:rsidRPr="00304F36">
        <w:rPr>
          <w:rFonts w:ascii="Times New Roman" w:hAnsi="Times New Roman"/>
          <w:sz w:val="24"/>
          <w:szCs w:val="24"/>
        </w:rPr>
        <w:t xml:space="preserve">hlavní samostatné výdělečné činnosti </w:t>
      </w:r>
      <w:r w:rsidR="0042116A" w:rsidRPr="00304F36">
        <w:rPr>
          <w:rFonts w:ascii="Times New Roman" w:hAnsi="Times New Roman"/>
          <w:sz w:val="24"/>
          <w:szCs w:val="24"/>
        </w:rPr>
        <w:t>a </w:t>
      </w:r>
      <w:r w:rsidRPr="00304F36">
        <w:rPr>
          <w:rFonts w:ascii="Times New Roman" w:hAnsi="Times New Roman"/>
          <w:sz w:val="24"/>
          <w:szCs w:val="24"/>
        </w:rPr>
        <w:t xml:space="preserve">dílčího vyměřovacího základu </w:t>
      </w:r>
      <w:r w:rsidR="0042116A" w:rsidRPr="00304F36">
        <w:rPr>
          <w:rFonts w:ascii="Times New Roman" w:hAnsi="Times New Roman"/>
          <w:sz w:val="24"/>
          <w:szCs w:val="24"/>
        </w:rPr>
        <w:t>z </w:t>
      </w:r>
      <w:r w:rsidRPr="00304F36">
        <w:rPr>
          <w:rFonts w:ascii="Times New Roman" w:hAnsi="Times New Roman"/>
          <w:sz w:val="24"/>
          <w:szCs w:val="24"/>
        </w:rPr>
        <w:t xml:space="preserve">vedlejší samostatné výdělečné činnosti nebo součet dílčího vyměřovacího základu </w:t>
      </w:r>
      <w:r w:rsidR="0042116A" w:rsidRPr="00304F36">
        <w:rPr>
          <w:rFonts w:ascii="Times New Roman" w:hAnsi="Times New Roman"/>
          <w:sz w:val="24"/>
          <w:szCs w:val="24"/>
        </w:rPr>
        <w:t>z </w:t>
      </w:r>
      <w:r w:rsidRPr="00304F36">
        <w:rPr>
          <w:rFonts w:ascii="Times New Roman" w:hAnsi="Times New Roman"/>
          <w:sz w:val="24"/>
          <w:szCs w:val="24"/>
        </w:rPr>
        <w:t xml:space="preserve">hlavní samostatné výdělečné činnosti </w:t>
      </w:r>
      <w:r w:rsidR="0042116A" w:rsidRPr="00304F36">
        <w:rPr>
          <w:rFonts w:ascii="Times New Roman" w:hAnsi="Times New Roman"/>
          <w:sz w:val="24"/>
          <w:szCs w:val="24"/>
        </w:rPr>
        <w:t>a </w:t>
      </w:r>
      <w:r w:rsidRPr="00304F36">
        <w:rPr>
          <w:rFonts w:ascii="Times New Roman" w:hAnsi="Times New Roman"/>
          <w:sz w:val="24"/>
          <w:szCs w:val="24"/>
        </w:rPr>
        <w:t xml:space="preserve">poměrné části vyměřovacího základu </w:t>
      </w:r>
      <w:r w:rsidR="0042116A" w:rsidRPr="00304F36">
        <w:rPr>
          <w:rFonts w:ascii="Times New Roman" w:hAnsi="Times New Roman"/>
          <w:sz w:val="24"/>
          <w:szCs w:val="24"/>
        </w:rPr>
        <w:t>z </w:t>
      </w:r>
      <w:r w:rsidRPr="00304F36">
        <w:rPr>
          <w:rFonts w:ascii="Times New Roman" w:hAnsi="Times New Roman"/>
          <w:sz w:val="24"/>
          <w:szCs w:val="24"/>
        </w:rPr>
        <w:t xml:space="preserve">příjmu </w:t>
      </w:r>
      <w:r w:rsidR="0042116A" w:rsidRPr="00304F36">
        <w:rPr>
          <w:rFonts w:ascii="Times New Roman" w:hAnsi="Times New Roman"/>
          <w:sz w:val="24"/>
          <w:szCs w:val="24"/>
        </w:rPr>
        <w:t>z </w:t>
      </w:r>
      <w:r w:rsidRPr="00304F36">
        <w:rPr>
          <w:rFonts w:ascii="Times New Roman" w:hAnsi="Times New Roman"/>
          <w:sz w:val="24"/>
          <w:szCs w:val="24"/>
        </w:rPr>
        <w:t xml:space="preserve">vedlejší samostatné výdělečné činnosti; přitom za nejnižší vyměřovací základ se považuje vyšší </w:t>
      </w:r>
      <w:r w:rsidR="0042116A" w:rsidRPr="00304F36">
        <w:rPr>
          <w:rFonts w:ascii="Times New Roman" w:hAnsi="Times New Roman"/>
          <w:sz w:val="24"/>
          <w:szCs w:val="24"/>
        </w:rPr>
        <w:t>z </w:t>
      </w:r>
      <w:r w:rsidRPr="00304F36">
        <w:rPr>
          <w:rFonts w:ascii="Times New Roman" w:hAnsi="Times New Roman"/>
          <w:sz w:val="24"/>
          <w:szCs w:val="24"/>
        </w:rPr>
        <w:t xml:space="preserve">těchto součtů. Dílčí vyměřovací základ </w:t>
      </w:r>
      <w:r w:rsidR="0042116A" w:rsidRPr="00304F36">
        <w:rPr>
          <w:rFonts w:ascii="Times New Roman" w:hAnsi="Times New Roman"/>
          <w:sz w:val="24"/>
          <w:szCs w:val="24"/>
        </w:rPr>
        <w:t>z </w:t>
      </w:r>
      <w:r w:rsidRPr="00304F36">
        <w:rPr>
          <w:rFonts w:ascii="Times New Roman" w:hAnsi="Times New Roman"/>
          <w:sz w:val="24"/>
          <w:szCs w:val="24"/>
        </w:rPr>
        <w:t xml:space="preserve">hlavní samostatné výdělečné činnosti se zjistí jako součin nejnižšího měsíčního 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z w:val="24"/>
          <w:szCs w:val="24"/>
        </w:rPr>
        <w:t>5 </w:t>
      </w:r>
      <w:r w:rsidRPr="00304F36">
        <w:rPr>
          <w:rFonts w:ascii="Times New Roman" w:hAnsi="Times New Roman"/>
          <w:sz w:val="24"/>
          <w:szCs w:val="24"/>
        </w:rPr>
        <w:t xml:space="preserve">věty první </w:t>
      </w:r>
      <w:r w:rsidRPr="00304F36">
        <w:rPr>
          <w:rFonts w:ascii="Times New Roman" w:hAnsi="Times New Roman"/>
          <w:b/>
          <w:bCs/>
          <w:sz w:val="24"/>
          <w:szCs w:val="24"/>
        </w:rPr>
        <w:t>nebo druhé</w:t>
      </w:r>
      <w:r w:rsidRPr="00304F36">
        <w:rPr>
          <w:rFonts w:ascii="Times New Roman" w:hAnsi="Times New Roman"/>
          <w:sz w:val="24"/>
          <w:szCs w:val="24"/>
        </w:rPr>
        <w:t xml:space="preserve"> </w:t>
      </w:r>
      <w:r w:rsidR="0042116A" w:rsidRPr="00304F36">
        <w:rPr>
          <w:rFonts w:ascii="Times New Roman" w:hAnsi="Times New Roman"/>
          <w:sz w:val="24"/>
          <w:szCs w:val="24"/>
        </w:rPr>
        <w:t>a </w:t>
      </w:r>
      <w:r w:rsidRPr="00304F36">
        <w:rPr>
          <w:rFonts w:ascii="Times New Roman" w:hAnsi="Times New Roman"/>
          <w:sz w:val="24"/>
          <w:szCs w:val="24"/>
        </w:rPr>
        <w:t xml:space="preserve">počtu kalendářních měsíců, </w:t>
      </w:r>
      <w:r w:rsidR="0042116A" w:rsidRPr="00304F36">
        <w:rPr>
          <w:rFonts w:ascii="Times New Roman" w:hAnsi="Times New Roman"/>
          <w:sz w:val="24"/>
          <w:szCs w:val="24"/>
        </w:rPr>
        <w:t>v </w:t>
      </w:r>
      <w:r w:rsidRPr="00304F36">
        <w:rPr>
          <w:rFonts w:ascii="Times New Roman" w:hAnsi="Times New Roman"/>
          <w:sz w:val="24"/>
          <w:szCs w:val="24"/>
        </w:rPr>
        <w:t xml:space="preserve">nichž aspoň po část měsíce byla vykonávána hlavní samostatná výdělečná činnost; do tohoto počtu kalendářních měsíců se nezahrnují kalendářní měsíce uvedené </w:t>
      </w:r>
      <w:r w:rsidR="0042116A" w:rsidRPr="00304F36">
        <w:rPr>
          <w:rFonts w:ascii="Times New Roman" w:hAnsi="Times New Roman"/>
          <w:sz w:val="24"/>
          <w:szCs w:val="24"/>
        </w:rPr>
        <w:t>v </w:t>
      </w:r>
      <w:r w:rsidRPr="00304F36">
        <w:rPr>
          <w:rFonts w:ascii="Times New Roman" w:hAnsi="Times New Roman"/>
          <w:sz w:val="24"/>
          <w:szCs w:val="24"/>
        </w:rPr>
        <w:t xml:space="preserve">písmenu a) větě druhé. Dílčí vyměřovací základ </w:t>
      </w:r>
      <w:r w:rsidR="0042116A" w:rsidRPr="00304F36">
        <w:rPr>
          <w:rFonts w:ascii="Times New Roman" w:hAnsi="Times New Roman"/>
          <w:sz w:val="24"/>
          <w:szCs w:val="24"/>
        </w:rPr>
        <w:t>z </w:t>
      </w:r>
      <w:r w:rsidRPr="00304F36">
        <w:rPr>
          <w:rFonts w:ascii="Times New Roman" w:hAnsi="Times New Roman"/>
          <w:sz w:val="24"/>
          <w:szCs w:val="24"/>
        </w:rPr>
        <w:t xml:space="preserve">vedlejší samostatné výdělečné činnosti se zjistí jako součin nejnižšího měsíčního 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z w:val="24"/>
          <w:szCs w:val="24"/>
        </w:rPr>
        <w:t>5 </w:t>
      </w:r>
      <w:r w:rsidRPr="00304F36">
        <w:rPr>
          <w:rFonts w:ascii="Times New Roman" w:hAnsi="Times New Roman"/>
          <w:strike/>
          <w:sz w:val="24"/>
          <w:szCs w:val="24"/>
        </w:rPr>
        <w:t>věty druhé</w:t>
      </w:r>
      <w:r w:rsidRPr="00304F36">
        <w:rPr>
          <w:rFonts w:ascii="Times New Roman" w:hAnsi="Times New Roman"/>
          <w:sz w:val="24"/>
          <w:szCs w:val="24"/>
        </w:rPr>
        <w:t xml:space="preserve"> </w:t>
      </w:r>
      <w:r w:rsidRPr="00304F36">
        <w:rPr>
          <w:rFonts w:ascii="Times New Roman" w:hAnsi="Times New Roman"/>
          <w:b/>
          <w:bCs/>
          <w:sz w:val="24"/>
          <w:szCs w:val="24"/>
        </w:rPr>
        <w:t>věty třetí</w:t>
      </w:r>
      <w:r w:rsidRPr="00304F36">
        <w:rPr>
          <w:rFonts w:ascii="Times New Roman" w:hAnsi="Times New Roman"/>
          <w:sz w:val="24"/>
          <w:szCs w:val="24"/>
        </w:rPr>
        <w:t xml:space="preserve"> </w:t>
      </w:r>
      <w:r w:rsidR="0042116A" w:rsidRPr="00304F36">
        <w:rPr>
          <w:rFonts w:ascii="Times New Roman" w:hAnsi="Times New Roman"/>
          <w:sz w:val="24"/>
          <w:szCs w:val="24"/>
        </w:rPr>
        <w:t>a </w:t>
      </w:r>
      <w:r w:rsidRPr="00304F36">
        <w:rPr>
          <w:rFonts w:ascii="Times New Roman" w:hAnsi="Times New Roman"/>
          <w:sz w:val="24"/>
          <w:szCs w:val="24"/>
        </w:rPr>
        <w:t xml:space="preserve">počtu kalendářních měsíců, </w:t>
      </w:r>
      <w:r w:rsidR="0042116A" w:rsidRPr="00304F36">
        <w:rPr>
          <w:rFonts w:ascii="Times New Roman" w:hAnsi="Times New Roman"/>
          <w:sz w:val="24"/>
          <w:szCs w:val="24"/>
        </w:rPr>
        <w:t>v </w:t>
      </w:r>
      <w:r w:rsidRPr="00304F36">
        <w:rPr>
          <w:rFonts w:ascii="Times New Roman" w:hAnsi="Times New Roman"/>
          <w:sz w:val="24"/>
          <w:szCs w:val="24"/>
        </w:rPr>
        <w:t xml:space="preserve">nichž aspoň po část měsíce byla vykonávána vedlejší samostatná výdělečná činnost; do tohoto počtu kalendářních měsíců se nezahrnují kalendářní měsíce uvedené </w:t>
      </w:r>
      <w:r w:rsidR="0042116A" w:rsidRPr="00304F36">
        <w:rPr>
          <w:rFonts w:ascii="Times New Roman" w:hAnsi="Times New Roman"/>
          <w:sz w:val="24"/>
          <w:szCs w:val="24"/>
        </w:rPr>
        <w:t>v </w:t>
      </w:r>
      <w:r w:rsidRPr="00304F36">
        <w:rPr>
          <w:rFonts w:ascii="Times New Roman" w:hAnsi="Times New Roman"/>
          <w:sz w:val="24"/>
          <w:szCs w:val="24"/>
        </w:rPr>
        <w:t xml:space="preserve">písmenu b) větě druhé </w:t>
      </w:r>
      <w:r w:rsidR="0042116A" w:rsidRPr="00304F36">
        <w:rPr>
          <w:rFonts w:ascii="Times New Roman" w:hAnsi="Times New Roman"/>
          <w:sz w:val="24"/>
          <w:szCs w:val="24"/>
        </w:rPr>
        <w:t>a </w:t>
      </w:r>
      <w:r w:rsidRPr="00304F36">
        <w:rPr>
          <w:rFonts w:ascii="Times New Roman" w:hAnsi="Times New Roman"/>
          <w:sz w:val="24"/>
          <w:szCs w:val="24"/>
        </w:rPr>
        <w:t xml:space="preserve">třetí. Poměrná část vyměřovacího základu </w:t>
      </w:r>
      <w:r w:rsidR="0042116A" w:rsidRPr="00304F36">
        <w:rPr>
          <w:rFonts w:ascii="Times New Roman" w:hAnsi="Times New Roman"/>
          <w:sz w:val="24"/>
          <w:szCs w:val="24"/>
        </w:rPr>
        <w:t>z </w:t>
      </w:r>
      <w:r w:rsidRPr="00304F36">
        <w:rPr>
          <w:rFonts w:ascii="Times New Roman" w:hAnsi="Times New Roman"/>
          <w:sz w:val="24"/>
          <w:szCs w:val="24"/>
        </w:rPr>
        <w:t>příjmu z vedlejší samostatné výdělečné činnosti se určí procentní sazbou uvedenou v odstavci </w:t>
      </w:r>
      <w:r w:rsidR="0042116A" w:rsidRPr="00304F36">
        <w:rPr>
          <w:rFonts w:ascii="Times New Roman" w:hAnsi="Times New Roman"/>
          <w:sz w:val="24"/>
          <w:szCs w:val="24"/>
        </w:rPr>
        <w:t>1 </w:t>
      </w:r>
      <w:r w:rsidRPr="00304F36">
        <w:rPr>
          <w:rFonts w:ascii="Times New Roman" w:hAnsi="Times New Roman"/>
          <w:sz w:val="24"/>
          <w:szCs w:val="24"/>
        </w:rPr>
        <w:t xml:space="preserve">větě první tak, že se daňový základ dosažený </w:t>
      </w:r>
      <w:r w:rsidR="0042116A" w:rsidRPr="00304F36">
        <w:rPr>
          <w:rFonts w:ascii="Times New Roman" w:hAnsi="Times New Roman"/>
          <w:sz w:val="24"/>
          <w:szCs w:val="24"/>
        </w:rPr>
        <w:t>v </w:t>
      </w:r>
      <w:r w:rsidRPr="00304F36">
        <w:rPr>
          <w:rFonts w:ascii="Times New Roman" w:hAnsi="Times New Roman"/>
          <w:sz w:val="24"/>
          <w:szCs w:val="24"/>
        </w:rPr>
        <w:t xml:space="preserve">kalendářním roce vydělí počtem kalendářních měsíců, </w:t>
      </w:r>
      <w:r w:rsidR="0042116A" w:rsidRPr="00304F36">
        <w:rPr>
          <w:rFonts w:ascii="Times New Roman" w:hAnsi="Times New Roman"/>
          <w:sz w:val="24"/>
          <w:szCs w:val="24"/>
        </w:rPr>
        <w:t>v </w:t>
      </w:r>
      <w:r w:rsidRPr="00304F36">
        <w:rPr>
          <w:rFonts w:ascii="Times New Roman" w:hAnsi="Times New Roman"/>
          <w:sz w:val="24"/>
          <w:szCs w:val="24"/>
        </w:rPr>
        <w:t xml:space="preserve">nichž byla aspoň po část měsíce vykonávána samostatná výdělečná činnost, a výsledná částka se vynásobí počtem kalendářních měsíců, </w:t>
      </w:r>
      <w:r w:rsidR="0042116A" w:rsidRPr="00304F36">
        <w:rPr>
          <w:rFonts w:ascii="Times New Roman" w:hAnsi="Times New Roman"/>
          <w:sz w:val="24"/>
          <w:szCs w:val="24"/>
        </w:rPr>
        <w:t>v </w:t>
      </w:r>
      <w:r w:rsidRPr="00304F36">
        <w:rPr>
          <w:rFonts w:ascii="Times New Roman" w:hAnsi="Times New Roman"/>
          <w:sz w:val="24"/>
          <w:szCs w:val="24"/>
        </w:rPr>
        <w:t xml:space="preserve">nichž byla aspoň po část měsíce vykonávána vedlejší samostatná výdělečná činnost; ustanovení odstavce </w:t>
      </w:r>
      <w:r w:rsidR="0042116A" w:rsidRPr="00304F36">
        <w:rPr>
          <w:rFonts w:ascii="Times New Roman" w:hAnsi="Times New Roman"/>
          <w:sz w:val="24"/>
          <w:szCs w:val="24"/>
        </w:rPr>
        <w:t>1 </w:t>
      </w:r>
      <w:r w:rsidRPr="00304F36">
        <w:rPr>
          <w:rFonts w:ascii="Times New Roman" w:hAnsi="Times New Roman"/>
          <w:sz w:val="24"/>
          <w:szCs w:val="24"/>
        </w:rPr>
        <w:t>věty třetí platí zde obdobně.</w:t>
      </w:r>
    </w:p>
    <w:p w14:paraId="402832DE" w14:textId="0A236B78"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(3) Vyměřovací základ osoby samostatně výdělečně činné, jejíž daň </w:t>
      </w:r>
      <w:r w:rsidR="0042116A" w:rsidRPr="00304F36">
        <w:rPr>
          <w:rFonts w:ascii="Times New Roman" w:hAnsi="Times New Roman"/>
          <w:sz w:val="24"/>
          <w:szCs w:val="24"/>
        </w:rPr>
        <w:t>z </w:t>
      </w:r>
      <w:r w:rsidRPr="00304F36">
        <w:rPr>
          <w:rFonts w:ascii="Times New Roman" w:hAnsi="Times New Roman"/>
          <w:sz w:val="24"/>
          <w:szCs w:val="24"/>
        </w:rPr>
        <w:t xml:space="preserve">příjmů je rovna paušální dani, činí součin měsíčního vyměřovacího základu pro pásmo paušálního režimu, </w:t>
      </w:r>
      <w:r w:rsidRPr="00304F36">
        <w:rPr>
          <w:rFonts w:ascii="Times New Roman" w:hAnsi="Times New Roman"/>
          <w:sz w:val="24"/>
          <w:szCs w:val="24"/>
        </w:rPr>
        <w:lastRenderedPageBreak/>
        <w:t xml:space="preserve">podle kterého je určena paušální daň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z w:val="24"/>
          <w:szCs w:val="24"/>
        </w:rPr>
        <w:t>3 </w:t>
      </w:r>
      <w:r w:rsidRPr="00304F36">
        <w:rPr>
          <w:rFonts w:ascii="Times New Roman" w:hAnsi="Times New Roman"/>
          <w:sz w:val="24"/>
          <w:szCs w:val="24"/>
        </w:rPr>
        <w:t xml:space="preserve">platného pro kalendářní rok, za který se stanoví vyměřovací základ, </w:t>
      </w:r>
      <w:r w:rsidR="0042116A" w:rsidRPr="00304F36">
        <w:rPr>
          <w:rFonts w:ascii="Times New Roman" w:hAnsi="Times New Roman"/>
          <w:sz w:val="24"/>
          <w:szCs w:val="24"/>
        </w:rPr>
        <w:t>a </w:t>
      </w:r>
      <w:r w:rsidRPr="00304F36">
        <w:rPr>
          <w:rFonts w:ascii="Times New Roman" w:hAnsi="Times New Roman"/>
          <w:sz w:val="24"/>
          <w:szCs w:val="24"/>
        </w:rPr>
        <w:t xml:space="preserve">počtu kalendářních měsíců tohoto kalendářního roku, </w:t>
      </w:r>
      <w:r w:rsidR="0042116A" w:rsidRPr="00304F36">
        <w:rPr>
          <w:rFonts w:ascii="Times New Roman" w:hAnsi="Times New Roman"/>
          <w:sz w:val="24"/>
          <w:szCs w:val="24"/>
        </w:rPr>
        <w:t>v </w:t>
      </w:r>
      <w:r w:rsidRPr="00304F36">
        <w:rPr>
          <w:rFonts w:ascii="Times New Roman" w:hAnsi="Times New Roman"/>
          <w:sz w:val="24"/>
          <w:szCs w:val="24"/>
        </w:rPr>
        <w:t xml:space="preserve">nichž byla osoba samostatně výdělečně činná poplatníkem </w:t>
      </w:r>
      <w:r w:rsidR="0042116A" w:rsidRPr="00304F36">
        <w:rPr>
          <w:rFonts w:ascii="Times New Roman" w:hAnsi="Times New Roman"/>
          <w:sz w:val="24"/>
          <w:szCs w:val="24"/>
        </w:rPr>
        <w:t>v </w:t>
      </w:r>
      <w:r w:rsidRPr="00304F36">
        <w:rPr>
          <w:rFonts w:ascii="Times New Roman" w:hAnsi="Times New Roman"/>
          <w:sz w:val="24"/>
          <w:szCs w:val="24"/>
        </w:rPr>
        <w:t>paušálním režimu.</w:t>
      </w:r>
    </w:p>
    <w:p w14:paraId="2DE793EB" w14:textId="49AFE441"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(4) Vyměřovacím základem osoby samostatně výdělečně činné pro pojistné na nemocenské pojištění je měsíční základ, jehož výši určuje osoba samostatně výdělečně činná. Měsíční základ však nemůže být nižší než dvojnásobek částky rozhodné podle předpisů o nemocenském pojištění pro účast zaměstnanců na nemocenském pojištění</w:t>
      </w:r>
      <w:r w:rsidRPr="00304F36">
        <w:rPr>
          <w:rFonts w:ascii="Times New Roman" w:hAnsi="Times New Roman"/>
          <w:sz w:val="24"/>
          <w:szCs w:val="24"/>
          <w:vertAlign w:val="superscript"/>
        </w:rPr>
        <w:t>58a)</w:t>
      </w:r>
      <w:r w:rsidRPr="00304F36">
        <w:rPr>
          <w:rFonts w:ascii="Times New Roman" w:hAnsi="Times New Roman"/>
          <w:sz w:val="24"/>
          <w:szCs w:val="24"/>
        </w:rPr>
        <w:t xml:space="preserve">. Maximální měsíční základ však nemůže být vyšší než částka rovnající se průměru, který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určeného nebo vypočteného podle </w:t>
      </w:r>
      <w:r w:rsidR="0042116A" w:rsidRPr="00304F36">
        <w:rPr>
          <w:rFonts w:ascii="Times New Roman" w:hAnsi="Times New Roman"/>
          <w:sz w:val="24"/>
          <w:szCs w:val="24"/>
        </w:rPr>
        <w:t>§ </w:t>
      </w:r>
      <w:r w:rsidRPr="00304F36">
        <w:rPr>
          <w:rFonts w:ascii="Times New Roman" w:hAnsi="Times New Roman"/>
          <w:sz w:val="24"/>
          <w:szCs w:val="24"/>
        </w:rPr>
        <w:t xml:space="preserve">5b odst. </w:t>
      </w:r>
      <w:r w:rsidR="0042116A" w:rsidRPr="00304F36">
        <w:rPr>
          <w:rFonts w:ascii="Times New Roman" w:hAnsi="Times New Roman"/>
          <w:sz w:val="24"/>
          <w:szCs w:val="24"/>
        </w:rPr>
        <w:t>1 </w:t>
      </w:r>
      <w:r w:rsidRPr="00304F36">
        <w:rPr>
          <w:rFonts w:ascii="Times New Roman" w:hAnsi="Times New Roman"/>
          <w:sz w:val="24"/>
          <w:szCs w:val="24"/>
        </w:rPr>
        <w:t xml:space="preserve">za kalendářní rok na naposledy podaném přehledu podle </w:t>
      </w:r>
      <w:r w:rsidR="0042116A" w:rsidRPr="00304F36">
        <w:rPr>
          <w:rFonts w:ascii="Times New Roman" w:hAnsi="Times New Roman"/>
          <w:sz w:val="24"/>
          <w:szCs w:val="24"/>
        </w:rPr>
        <w:t>§ </w:t>
      </w:r>
      <w:r w:rsidRPr="00304F36">
        <w:rPr>
          <w:rFonts w:ascii="Times New Roman" w:hAnsi="Times New Roman"/>
          <w:sz w:val="24"/>
          <w:szCs w:val="24"/>
        </w:rPr>
        <w:t xml:space="preserve">15 připadá na jeden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aspoň po část tohoto měsíce byla vykonávána samostatná výdělečná činnost; věta druhá platí </w:t>
      </w:r>
      <w:r w:rsidR="0042116A" w:rsidRPr="00304F36">
        <w:rPr>
          <w:rFonts w:ascii="Times New Roman" w:hAnsi="Times New Roman"/>
          <w:sz w:val="24"/>
          <w:szCs w:val="24"/>
        </w:rPr>
        <w:t>i </w:t>
      </w:r>
      <w:r w:rsidRPr="00304F36">
        <w:rPr>
          <w:rFonts w:ascii="Times New Roman" w:hAnsi="Times New Roman"/>
          <w:sz w:val="24"/>
          <w:szCs w:val="24"/>
        </w:rPr>
        <w:t xml:space="preserve">zde. Maximální měsíční základ stanovený podle věty třetí platí od měsíce následujícího po měsíci, ve kterém byl podán přehled podle </w:t>
      </w:r>
      <w:r w:rsidR="0042116A" w:rsidRPr="00304F36">
        <w:rPr>
          <w:rFonts w:ascii="Times New Roman" w:hAnsi="Times New Roman"/>
          <w:sz w:val="24"/>
          <w:szCs w:val="24"/>
        </w:rPr>
        <w:t>§ </w:t>
      </w:r>
      <w:r w:rsidRPr="00304F36">
        <w:rPr>
          <w:rFonts w:ascii="Times New Roman" w:hAnsi="Times New Roman"/>
          <w:sz w:val="24"/>
          <w:szCs w:val="24"/>
        </w:rPr>
        <w:t xml:space="preserve">15 odst. </w:t>
      </w:r>
      <w:r w:rsidR="0042116A" w:rsidRPr="00304F36">
        <w:rPr>
          <w:rFonts w:ascii="Times New Roman" w:hAnsi="Times New Roman"/>
          <w:sz w:val="24"/>
          <w:szCs w:val="24"/>
        </w:rPr>
        <w:t>1 </w:t>
      </w:r>
      <w:r w:rsidRPr="00304F36">
        <w:rPr>
          <w:rFonts w:ascii="Times New Roman" w:hAnsi="Times New Roman"/>
          <w:sz w:val="24"/>
          <w:szCs w:val="24"/>
        </w:rPr>
        <w:t xml:space="preserve">za předchozí kalendářní rok, do měsíce </w:t>
      </w:r>
      <w:r w:rsidR="0042116A" w:rsidRPr="00304F36">
        <w:rPr>
          <w:rFonts w:ascii="Times New Roman" w:hAnsi="Times New Roman"/>
          <w:sz w:val="24"/>
          <w:szCs w:val="24"/>
        </w:rPr>
        <w:t>v </w:t>
      </w:r>
      <w:r w:rsidRPr="00304F36">
        <w:rPr>
          <w:rFonts w:ascii="Times New Roman" w:hAnsi="Times New Roman"/>
          <w:sz w:val="24"/>
          <w:szCs w:val="24"/>
        </w:rPr>
        <w:t xml:space="preserve">následujícím kalendářním roce, </w:t>
      </w:r>
      <w:r w:rsidR="0042116A" w:rsidRPr="00304F36">
        <w:rPr>
          <w:rFonts w:ascii="Times New Roman" w:hAnsi="Times New Roman"/>
          <w:sz w:val="24"/>
          <w:szCs w:val="24"/>
        </w:rPr>
        <w:t>v </w:t>
      </w:r>
      <w:r w:rsidRPr="00304F36">
        <w:rPr>
          <w:rFonts w:ascii="Times New Roman" w:hAnsi="Times New Roman"/>
          <w:sz w:val="24"/>
          <w:szCs w:val="24"/>
        </w:rPr>
        <w:t xml:space="preserve">němž byl nebo měl být podán tento přehled; pokud je podle tohoto přehledu podaného </w:t>
      </w:r>
      <w:r w:rsidR="0042116A" w:rsidRPr="00304F36">
        <w:rPr>
          <w:rFonts w:ascii="Times New Roman" w:hAnsi="Times New Roman"/>
          <w:sz w:val="24"/>
          <w:szCs w:val="24"/>
        </w:rPr>
        <w:t>v </w:t>
      </w:r>
      <w:r w:rsidRPr="00304F36">
        <w:rPr>
          <w:rFonts w:ascii="Times New Roman" w:hAnsi="Times New Roman"/>
          <w:sz w:val="24"/>
          <w:szCs w:val="24"/>
        </w:rPr>
        <w:t xml:space="preserve">následujícím kalendářním roce maximální měsíční základ vyšší než dosavadní maximální měsíční základ, platí maximální měsíční základ podle tohoto přehledu již od měsíce, </w:t>
      </w:r>
      <w:r w:rsidR="0042116A" w:rsidRPr="00304F36">
        <w:rPr>
          <w:rFonts w:ascii="Times New Roman" w:hAnsi="Times New Roman"/>
          <w:sz w:val="24"/>
          <w:szCs w:val="24"/>
        </w:rPr>
        <w:t>v </w:t>
      </w:r>
      <w:r w:rsidRPr="00304F36">
        <w:rPr>
          <w:rFonts w:ascii="Times New Roman" w:hAnsi="Times New Roman"/>
          <w:sz w:val="24"/>
          <w:szCs w:val="24"/>
        </w:rPr>
        <w:t xml:space="preserve">němž byl podán tento přehled. Pokud byl přehled podle </w:t>
      </w:r>
      <w:r w:rsidR="0042116A" w:rsidRPr="00304F36">
        <w:rPr>
          <w:rFonts w:ascii="Times New Roman" w:hAnsi="Times New Roman"/>
          <w:sz w:val="24"/>
          <w:szCs w:val="24"/>
        </w:rPr>
        <w:t>§ </w:t>
      </w:r>
      <w:r w:rsidRPr="00304F36">
        <w:rPr>
          <w:rFonts w:ascii="Times New Roman" w:hAnsi="Times New Roman"/>
          <w:sz w:val="24"/>
          <w:szCs w:val="24"/>
        </w:rPr>
        <w:t xml:space="preserve">15 odst. </w:t>
      </w:r>
      <w:r w:rsidR="0042116A" w:rsidRPr="00304F36">
        <w:rPr>
          <w:rFonts w:ascii="Times New Roman" w:hAnsi="Times New Roman"/>
          <w:sz w:val="24"/>
          <w:szCs w:val="24"/>
        </w:rPr>
        <w:t>1 </w:t>
      </w:r>
      <w:r w:rsidRPr="00304F36">
        <w:rPr>
          <w:rFonts w:ascii="Times New Roman" w:hAnsi="Times New Roman"/>
          <w:sz w:val="24"/>
          <w:szCs w:val="24"/>
        </w:rPr>
        <w:t xml:space="preserve">podán opožděně, stanoví se měsíční základ za měsíc, který následuje po měsíci, </w:t>
      </w:r>
      <w:r w:rsidR="0042116A" w:rsidRPr="00304F36">
        <w:rPr>
          <w:rFonts w:ascii="Times New Roman" w:hAnsi="Times New Roman"/>
          <w:sz w:val="24"/>
          <w:szCs w:val="24"/>
        </w:rPr>
        <w:t>v </w:t>
      </w:r>
      <w:r w:rsidRPr="00304F36">
        <w:rPr>
          <w:rFonts w:ascii="Times New Roman" w:hAnsi="Times New Roman"/>
          <w:sz w:val="24"/>
          <w:szCs w:val="24"/>
        </w:rPr>
        <w:t xml:space="preserve">němž měl být tento přehled podán, do měsíce, </w:t>
      </w:r>
      <w:r w:rsidR="0042116A" w:rsidRPr="00304F36">
        <w:rPr>
          <w:rFonts w:ascii="Times New Roman" w:hAnsi="Times New Roman"/>
          <w:sz w:val="24"/>
          <w:szCs w:val="24"/>
        </w:rPr>
        <w:t>v </w:t>
      </w:r>
      <w:r w:rsidRPr="00304F36">
        <w:rPr>
          <w:rFonts w:ascii="Times New Roman" w:hAnsi="Times New Roman"/>
          <w:sz w:val="24"/>
          <w:szCs w:val="24"/>
        </w:rPr>
        <w:t xml:space="preserve">němž byl tento přehled podán, ve výši dvojnásobku částky rozhodné podle předpisů </w:t>
      </w:r>
      <w:r w:rsidR="0042116A" w:rsidRPr="00304F36">
        <w:rPr>
          <w:rFonts w:ascii="Times New Roman" w:hAnsi="Times New Roman"/>
          <w:sz w:val="24"/>
          <w:szCs w:val="24"/>
        </w:rPr>
        <w:t>o </w:t>
      </w:r>
      <w:r w:rsidRPr="00304F36">
        <w:rPr>
          <w:rFonts w:ascii="Times New Roman" w:hAnsi="Times New Roman"/>
          <w:sz w:val="24"/>
          <w:szCs w:val="24"/>
        </w:rPr>
        <w:t xml:space="preserve">nemocenském pojištění pro účast zaměstnanců na nemocenském pojištění. </w:t>
      </w:r>
      <w:r w:rsidR="0042116A" w:rsidRPr="00304F36">
        <w:rPr>
          <w:rFonts w:ascii="Times New Roman" w:hAnsi="Times New Roman"/>
          <w:sz w:val="24"/>
          <w:szCs w:val="24"/>
        </w:rPr>
        <w:t>K </w:t>
      </w:r>
      <w:r w:rsidRPr="00304F36">
        <w:rPr>
          <w:rFonts w:ascii="Times New Roman" w:hAnsi="Times New Roman"/>
          <w:sz w:val="24"/>
          <w:szCs w:val="24"/>
        </w:rPr>
        <w:t xml:space="preserve">přehledu podle </w:t>
      </w:r>
      <w:r w:rsidR="0042116A" w:rsidRPr="00304F36">
        <w:rPr>
          <w:rFonts w:ascii="Times New Roman" w:hAnsi="Times New Roman"/>
          <w:sz w:val="24"/>
          <w:szCs w:val="24"/>
        </w:rPr>
        <w:t>§ </w:t>
      </w:r>
      <w:r w:rsidRPr="00304F36">
        <w:rPr>
          <w:rFonts w:ascii="Times New Roman" w:hAnsi="Times New Roman"/>
          <w:sz w:val="24"/>
          <w:szCs w:val="24"/>
        </w:rPr>
        <w:t xml:space="preserve">15 podanému za kalendářní rok před více než </w:t>
      </w:r>
      <w:r w:rsidR="0042116A" w:rsidRPr="00304F36">
        <w:rPr>
          <w:rFonts w:ascii="Times New Roman" w:hAnsi="Times New Roman"/>
          <w:sz w:val="24"/>
          <w:szCs w:val="24"/>
        </w:rPr>
        <w:t>3 </w:t>
      </w:r>
      <w:r w:rsidRPr="00304F36">
        <w:rPr>
          <w:rFonts w:ascii="Times New Roman" w:hAnsi="Times New Roman"/>
          <w:sz w:val="24"/>
          <w:szCs w:val="24"/>
        </w:rPr>
        <w:t xml:space="preserve">roky před kalendářním rokem, </w:t>
      </w:r>
      <w:r w:rsidR="0042116A" w:rsidRPr="00304F36">
        <w:rPr>
          <w:rFonts w:ascii="Times New Roman" w:hAnsi="Times New Roman"/>
          <w:sz w:val="24"/>
          <w:szCs w:val="24"/>
        </w:rPr>
        <w:t>v </w:t>
      </w:r>
      <w:r w:rsidRPr="00304F36">
        <w:rPr>
          <w:rFonts w:ascii="Times New Roman" w:hAnsi="Times New Roman"/>
          <w:sz w:val="24"/>
          <w:szCs w:val="24"/>
        </w:rPr>
        <w:t xml:space="preserve">němž se pojistné na nemocenské pojištění platí, se nepřihlíží. Nelze-li maximální měsíční základ stanovit podle věty třetí, činí maximální měsíční základ polovinu průměrné mzdy za kalendářní měsíce kalendářního roku, </w:t>
      </w:r>
      <w:r w:rsidR="0042116A" w:rsidRPr="00304F36">
        <w:rPr>
          <w:rFonts w:ascii="Times New Roman" w:hAnsi="Times New Roman"/>
          <w:sz w:val="24"/>
          <w:szCs w:val="24"/>
        </w:rPr>
        <w:t>v </w:t>
      </w:r>
      <w:r w:rsidRPr="00304F36">
        <w:rPr>
          <w:rFonts w:ascii="Times New Roman" w:hAnsi="Times New Roman"/>
          <w:sz w:val="24"/>
          <w:szCs w:val="24"/>
        </w:rPr>
        <w:t xml:space="preserve">němž osoba samostatně výdělečně činná zahájila výkon samostatné výdělečné činnosti, </w:t>
      </w:r>
      <w:r w:rsidR="0042116A" w:rsidRPr="00304F36">
        <w:rPr>
          <w:rFonts w:ascii="Times New Roman" w:hAnsi="Times New Roman"/>
          <w:sz w:val="24"/>
          <w:szCs w:val="24"/>
        </w:rPr>
        <w:t>a v </w:t>
      </w:r>
      <w:r w:rsidRPr="00304F36">
        <w:rPr>
          <w:rFonts w:ascii="Times New Roman" w:hAnsi="Times New Roman"/>
          <w:sz w:val="24"/>
          <w:szCs w:val="24"/>
        </w:rPr>
        <w:t xml:space="preserve">následujícím kalendářním roce za kalendářní měsíce končící kalendářním měsícem, </w:t>
      </w:r>
      <w:r w:rsidR="0042116A" w:rsidRPr="00304F36">
        <w:rPr>
          <w:rFonts w:ascii="Times New Roman" w:hAnsi="Times New Roman"/>
          <w:sz w:val="24"/>
          <w:szCs w:val="24"/>
        </w:rPr>
        <w:t>v </w:t>
      </w:r>
      <w:r w:rsidRPr="00304F36">
        <w:rPr>
          <w:rFonts w:ascii="Times New Roman" w:hAnsi="Times New Roman"/>
          <w:sz w:val="24"/>
          <w:szCs w:val="24"/>
        </w:rPr>
        <w:t xml:space="preserve">němž byl nebo měl být podán přehled podle </w:t>
      </w:r>
      <w:r w:rsidR="0042116A" w:rsidRPr="00304F36">
        <w:rPr>
          <w:rFonts w:ascii="Times New Roman" w:hAnsi="Times New Roman"/>
          <w:sz w:val="24"/>
          <w:szCs w:val="24"/>
        </w:rPr>
        <w:t>§ </w:t>
      </w:r>
      <w:r w:rsidRPr="00304F36">
        <w:rPr>
          <w:rFonts w:ascii="Times New Roman" w:hAnsi="Times New Roman"/>
          <w:sz w:val="24"/>
          <w:szCs w:val="24"/>
        </w:rPr>
        <w:t xml:space="preserve">15 odst. 1. Při doplacení pojistného na nemocenské pojištění podle </w:t>
      </w:r>
      <w:r w:rsidR="0042116A" w:rsidRPr="00304F36">
        <w:rPr>
          <w:rFonts w:ascii="Times New Roman" w:hAnsi="Times New Roman"/>
          <w:sz w:val="24"/>
          <w:szCs w:val="24"/>
        </w:rPr>
        <w:t>§ </w:t>
      </w:r>
      <w:r w:rsidRPr="00304F36">
        <w:rPr>
          <w:rFonts w:ascii="Times New Roman" w:hAnsi="Times New Roman"/>
          <w:sz w:val="24"/>
          <w:szCs w:val="24"/>
        </w:rPr>
        <w:t xml:space="preserve">14c odst. </w:t>
      </w:r>
      <w:r w:rsidR="0042116A" w:rsidRPr="00304F36">
        <w:rPr>
          <w:rFonts w:ascii="Times New Roman" w:hAnsi="Times New Roman"/>
          <w:sz w:val="24"/>
          <w:szCs w:val="24"/>
        </w:rPr>
        <w:t>5 </w:t>
      </w:r>
      <w:r w:rsidRPr="00304F36">
        <w:rPr>
          <w:rFonts w:ascii="Times New Roman" w:hAnsi="Times New Roman"/>
          <w:sz w:val="24"/>
          <w:szCs w:val="24"/>
        </w:rPr>
        <w:t xml:space="preserve">se pojistné na nemocenské pojištění stanoví </w:t>
      </w:r>
      <w:r w:rsidR="0042116A" w:rsidRPr="00304F36">
        <w:rPr>
          <w:rFonts w:ascii="Times New Roman" w:hAnsi="Times New Roman"/>
          <w:sz w:val="24"/>
          <w:szCs w:val="24"/>
        </w:rPr>
        <w:t>z </w:t>
      </w:r>
      <w:r w:rsidRPr="00304F36">
        <w:rPr>
          <w:rFonts w:ascii="Times New Roman" w:hAnsi="Times New Roman"/>
          <w:sz w:val="24"/>
          <w:szCs w:val="24"/>
        </w:rPr>
        <w:t xml:space="preserve">měsíčního základu určeného ve výši dvojnásobku částky rozhodné podle předpisů o nemocenském pojištění pro účast zaměstnanců na nemocenském pojištění. Pokud v kalendářním roce, </w:t>
      </w:r>
      <w:r w:rsidR="0042116A" w:rsidRPr="00304F36">
        <w:rPr>
          <w:rFonts w:ascii="Times New Roman" w:hAnsi="Times New Roman"/>
          <w:sz w:val="24"/>
          <w:szCs w:val="24"/>
        </w:rPr>
        <w:t>v </w:t>
      </w:r>
      <w:r w:rsidRPr="00304F36">
        <w:rPr>
          <w:rFonts w:ascii="Times New Roman" w:hAnsi="Times New Roman"/>
          <w:sz w:val="24"/>
          <w:szCs w:val="24"/>
        </w:rPr>
        <w:t xml:space="preserve">němž osoba samostatně výdělečně činná zahájila samostatnou výdělečnou činnost, ji nevykonávala aspoň ve </w:t>
      </w:r>
      <w:r w:rsidR="0042116A" w:rsidRPr="00304F36">
        <w:rPr>
          <w:rFonts w:ascii="Times New Roman" w:hAnsi="Times New Roman"/>
          <w:sz w:val="24"/>
          <w:szCs w:val="24"/>
        </w:rPr>
        <w:t>4 </w:t>
      </w:r>
      <w:r w:rsidRPr="00304F36">
        <w:rPr>
          <w:rFonts w:ascii="Times New Roman" w:hAnsi="Times New Roman"/>
          <w:sz w:val="24"/>
          <w:szCs w:val="24"/>
        </w:rPr>
        <w:t xml:space="preserve">kalendářních měsících, určuje si </w:t>
      </w:r>
      <w:r w:rsidR="0042116A" w:rsidRPr="00304F36">
        <w:rPr>
          <w:rFonts w:ascii="Times New Roman" w:hAnsi="Times New Roman"/>
          <w:sz w:val="24"/>
          <w:szCs w:val="24"/>
        </w:rPr>
        <w:t>v </w:t>
      </w:r>
      <w:r w:rsidRPr="00304F36">
        <w:rPr>
          <w:rFonts w:ascii="Times New Roman" w:hAnsi="Times New Roman"/>
          <w:sz w:val="24"/>
          <w:szCs w:val="24"/>
        </w:rPr>
        <w:t xml:space="preserve">následujícím kalendářním roce měsíční základ tak, jako by </w:t>
      </w:r>
      <w:r w:rsidR="0042116A" w:rsidRPr="00304F36">
        <w:rPr>
          <w:rFonts w:ascii="Times New Roman" w:hAnsi="Times New Roman"/>
          <w:sz w:val="24"/>
          <w:szCs w:val="24"/>
        </w:rPr>
        <w:t>v </w:t>
      </w:r>
      <w:r w:rsidRPr="00304F36">
        <w:rPr>
          <w:rFonts w:ascii="Times New Roman" w:hAnsi="Times New Roman"/>
          <w:sz w:val="24"/>
          <w:szCs w:val="24"/>
        </w:rPr>
        <w:t xml:space="preserve">tomto roce samostatnou výdělečnou činnost zahájila; takto se postupuje ještě </w:t>
      </w:r>
      <w:r w:rsidR="0042116A" w:rsidRPr="00304F36">
        <w:rPr>
          <w:rFonts w:ascii="Times New Roman" w:hAnsi="Times New Roman"/>
          <w:sz w:val="24"/>
          <w:szCs w:val="24"/>
        </w:rPr>
        <w:t>v </w:t>
      </w:r>
      <w:r w:rsidRPr="00304F36">
        <w:rPr>
          <w:rFonts w:ascii="Times New Roman" w:hAnsi="Times New Roman"/>
          <w:sz w:val="24"/>
          <w:szCs w:val="24"/>
        </w:rPr>
        <w:t xml:space="preserve">kalendářním roce následujícím po kalendářním roce uvedeném </w:t>
      </w:r>
      <w:r w:rsidR="0042116A" w:rsidRPr="00304F36">
        <w:rPr>
          <w:rFonts w:ascii="Times New Roman" w:hAnsi="Times New Roman"/>
          <w:sz w:val="24"/>
          <w:szCs w:val="24"/>
        </w:rPr>
        <w:t>v </w:t>
      </w:r>
      <w:r w:rsidRPr="00304F36">
        <w:rPr>
          <w:rFonts w:ascii="Times New Roman" w:hAnsi="Times New Roman"/>
          <w:sz w:val="24"/>
          <w:szCs w:val="24"/>
        </w:rPr>
        <w:t xml:space="preserve">části věty před středníkem, </w:t>
      </w:r>
      <w:r w:rsidR="0042116A" w:rsidRPr="00304F36">
        <w:rPr>
          <w:rFonts w:ascii="Times New Roman" w:hAnsi="Times New Roman"/>
          <w:sz w:val="24"/>
          <w:szCs w:val="24"/>
        </w:rPr>
        <w:t>a </w:t>
      </w:r>
      <w:r w:rsidRPr="00304F36">
        <w:rPr>
          <w:rFonts w:ascii="Times New Roman" w:hAnsi="Times New Roman"/>
          <w:sz w:val="24"/>
          <w:szCs w:val="24"/>
        </w:rPr>
        <w:t xml:space="preserve">to až do kalendářního měsíce, </w:t>
      </w:r>
      <w:r w:rsidR="0042116A" w:rsidRPr="00304F36">
        <w:rPr>
          <w:rFonts w:ascii="Times New Roman" w:hAnsi="Times New Roman"/>
          <w:sz w:val="24"/>
          <w:szCs w:val="24"/>
        </w:rPr>
        <w:t>v </w:t>
      </w:r>
      <w:r w:rsidRPr="00304F36">
        <w:rPr>
          <w:rFonts w:ascii="Times New Roman" w:hAnsi="Times New Roman"/>
          <w:sz w:val="24"/>
          <w:szCs w:val="24"/>
        </w:rPr>
        <w:t xml:space="preserve">němž osoba samostatně výdělečně činná podala nebo měla podat přehled podle </w:t>
      </w:r>
      <w:r w:rsidR="0042116A" w:rsidRPr="00304F36">
        <w:rPr>
          <w:rFonts w:ascii="Times New Roman" w:hAnsi="Times New Roman"/>
          <w:sz w:val="24"/>
          <w:szCs w:val="24"/>
        </w:rPr>
        <w:t>§ </w:t>
      </w:r>
      <w:r w:rsidRPr="00304F36">
        <w:rPr>
          <w:rFonts w:ascii="Times New Roman" w:hAnsi="Times New Roman"/>
          <w:sz w:val="24"/>
          <w:szCs w:val="24"/>
        </w:rPr>
        <w:t xml:space="preserve">15 odst. 1. Měsíční základ osoby samostatně výdělečně činné, která je poplatníkem </w:t>
      </w:r>
      <w:r w:rsidR="0042116A" w:rsidRPr="00304F36">
        <w:rPr>
          <w:rFonts w:ascii="Times New Roman" w:hAnsi="Times New Roman"/>
          <w:sz w:val="24"/>
          <w:szCs w:val="24"/>
        </w:rPr>
        <w:t>v </w:t>
      </w:r>
      <w:r w:rsidRPr="00304F36">
        <w:rPr>
          <w:rFonts w:ascii="Times New Roman" w:hAnsi="Times New Roman"/>
          <w:sz w:val="24"/>
          <w:szCs w:val="24"/>
        </w:rPr>
        <w:t xml:space="preserve">paušálním režimu, nemůže být nižší než dvojnásobek částky rozhodné podle předpisů </w:t>
      </w:r>
      <w:r w:rsidR="0042116A" w:rsidRPr="00304F36">
        <w:rPr>
          <w:rFonts w:ascii="Times New Roman" w:hAnsi="Times New Roman"/>
          <w:sz w:val="24"/>
          <w:szCs w:val="24"/>
        </w:rPr>
        <w:t>o </w:t>
      </w:r>
      <w:r w:rsidRPr="00304F36">
        <w:rPr>
          <w:rFonts w:ascii="Times New Roman" w:hAnsi="Times New Roman"/>
          <w:sz w:val="24"/>
          <w:szCs w:val="24"/>
        </w:rPr>
        <w:t xml:space="preserve">nemocenském pojištění pro účast zaměstnanců na nemocenském pojištění </w:t>
      </w:r>
      <w:r w:rsidR="0042116A" w:rsidRPr="00304F36">
        <w:rPr>
          <w:rFonts w:ascii="Times New Roman" w:hAnsi="Times New Roman"/>
          <w:sz w:val="24"/>
          <w:szCs w:val="24"/>
        </w:rPr>
        <w:t>a </w:t>
      </w:r>
      <w:r w:rsidRPr="00304F36">
        <w:rPr>
          <w:rFonts w:ascii="Times New Roman" w:hAnsi="Times New Roman"/>
          <w:sz w:val="24"/>
          <w:szCs w:val="24"/>
        </w:rPr>
        <w:t>vyšší než měsíční vyměřovací základ osoby samostatně výdělečně činné, která je poplatníkem ve zvoleném pásmu paušálního režimu.</w:t>
      </w:r>
    </w:p>
    <w:p w14:paraId="4D8D36E2" w14:textId="0F36561B" w:rsidR="0011159A" w:rsidRPr="00304F36" w:rsidRDefault="0011159A" w:rsidP="00304F36">
      <w:pPr>
        <w:pStyle w:val="Bezmezer"/>
        <w:jc w:val="center"/>
        <w:rPr>
          <w:rFonts w:ascii="Times New Roman" w:hAnsi="Times New Roman"/>
          <w:b/>
          <w:bCs/>
          <w:sz w:val="24"/>
          <w:szCs w:val="24"/>
        </w:rPr>
      </w:pPr>
      <w:r w:rsidRPr="00304F36">
        <w:rPr>
          <w:rFonts w:ascii="Times New Roman" w:hAnsi="Times New Roman"/>
          <w:b/>
          <w:bCs/>
          <w:sz w:val="24"/>
          <w:szCs w:val="24"/>
        </w:rPr>
        <w:t>***</w:t>
      </w:r>
    </w:p>
    <w:p w14:paraId="1A28132D" w14:textId="6A21567D" w:rsidR="00AA5D8B" w:rsidRPr="00304F36" w:rsidRDefault="0042116A" w:rsidP="00304F36">
      <w:pPr>
        <w:pStyle w:val="Textodstavce"/>
        <w:numPr>
          <w:ilvl w:val="0"/>
          <w:numId w:val="28"/>
        </w:numPr>
        <w:jc w:val="center"/>
        <w:rPr>
          <w:szCs w:val="24"/>
        </w:rPr>
      </w:pPr>
      <w:r w:rsidRPr="00304F36">
        <w:rPr>
          <w:szCs w:val="24"/>
        </w:rPr>
        <w:t>§ </w:t>
      </w:r>
      <w:r w:rsidR="00AA5D8B" w:rsidRPr="00304F36">
        <w:rPr>
          <w:szCs w:val="24"/>
        </w:rPr>
        <w:t>7</w:t>
      </w:r>
    </w:p>
    <w:p w14:paraId="224F3381" w14:textId="77777777" w:rsidR="00AA5D8B" w:rsidRPr="00304F36" w:rsidRDefault="00AA5D8B" w:rsidP="00304F36">
      <w:pPr>
        <w:pStyle w:val="Textodstavce"/>
        <w:jc w:val="center"/>
        <w:rPr>
          <w:b/>
          <w:szCs w:val="24"/>
        </w:rPr>
      </w:pPr>
      <w:r w:rsidRPr="00304F36">
        <w:rPr>
          <w:b/>
          <w:szCs w:val="24"/>
        </w:rPr>
        <w:t>Sazby pojistného</w:t>
      </w:r>
    </w:p>
    <w:p w14:paraId="30BF405E" w14:textId="458035BB" w:rsidR="00AA5D8B" w:rsidRPr="00304F36" w:rsidRDefault="00AA5D8B"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(1) Sazby pojistného činí</w:t>
      </w:r>
    </w:p>
    <w:p w14:paraId="34152A5E" w14:textId="1C278B2C" w:rsidR="00AA5D8B" w:rsidRPr="00304F36" w:rsidRDefault="00AA5D8B"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a) </w:t>
      </w:r>
      <w:r w:rsidR="0042116A" w:rsidRPr="00304F36">
        <w:rPr>
          <w:rFonts w:ascii="Times New Roman" w:hAnsi="Times New Roman"/>
          <w:sz w:val="24"/>
          <w:szCs w:val="24"/>
        </w:rPr>
        <w:t>u </w:t>
      </w:r>
      <w:r w:rsidRPr="00304F36">
        <w:rPr>
          <w:rFonts w:ascii="Times New Roman" w:hAnsi="Times New Roman"/>
          <w:sz w:val="24"/>
          <w:szCs w:val="24"/>
        </w:rPr>
        <w:t>zaměstnavatele 24,</w:t>
      </w:r>
      <w:r w:rsidR="0042116A" w:rsidRPr="00304F36">
        <w:rPr>
          <w:rFonts w:ascii="Times New Roman" w:hAnsi="Times New Roman"/>
          <w:sz w:val="24"/>
          <w:szCs w:val="24"/>
        </w:rPr>
        <w:t>8 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uvedeného </w:t>
      </w:r>
      <w:r w:rsidR="0042116A" w:rsidRPr="00304F36">
        <w:rPr>
          <w:rFonts w:ascii="Times New Roman" w:hAnsi="Times New Roman"/>
          <w:sz w:val="24"/>
          <w:szCs w:val="24"/>
        </w:rPr>
        <w:t>v § </w:t>
      </w:r>
      <w:r w:rsidRPr="00304F36">
        <w:rPr>
          <w:rFonts w:ascii="Times New Roman" w:hAnsi="Times New Roman"/>
          <w:sz w:val="24"/>
          <w:szCs w:val="24"/>
        </w:rPr>
        <w:t xml:space="preserve">5a odst. </w:t>
      </w:r>
      <w:r w:rsidR="0042116A" w:rsidRPr="00304F36">
        <w:rPr>
          <w:rFonts w:ascii="Times New Roman" w:hAnsi="Times New Roman"/>
          <w:sz w:val="24"/>
          <w:szCs w:val="24"/>
        </w:rPr>
        <w:t>1 </w:t>
      </w:r>
      <w:r w:rsidRPr="00304F36">
        <w:rPr>
          <w:rFonts w:ascii="Times New Roman" w:hAnsi="Times New Roman"/>
          <w:sz w:val="24"/>
          <w:szCs w:val="24"/>
        </w:rPr>
        <w:t xml:space="preserve">písm. a), </w:t>
      </w:r>
      <w:r w:rsidR="0042116A" w:rsidRPr="00304F36">
        <w:rPr>
          <w:rFonts w:ascii="Times New Roman" w:hAnsi="Times New Roman"/>
          <w:sz w:val="24"/>
          <w:szCs w:val="24"/>
        </w:rPr>
        <w:t>z </w:t>
      </w:r>
      <w:r w:rsidRPr="00304F36">
        <w:rPr>
          <w:rFonts w:ascii="Times New Roman" w:hAnsi="Times New Roman"/>
          <w:sz w:val="24"/>
          <w:szCs w:val="24"/>
        </w:rPr>
        <w:t>toho 2,</w:t>
      </w:r>
      <w:r w:rsidR="0042116A" w:rsidRPr="00304F36">
        <w:rPr>
          <w:rFonts w:ascii="Times New Roman" w:hAnsi="Times New Roman"/>
          <w:sz w:val="24"/>
          <w:szCs w:val="24"/>
        </w:rPr>
        <w:t>1 </w:t>
      </w:r>
      <w:r w:rsidRPr="00304F36">
        <w:rPr>
          <w:rFonts w:ascii="Times New Roman" w:hAnsi="Times New Roman"/>
          <w:sz w:val="24"/>
          <w:szCs w:val="24"/>
        </w:rPr>
        <w:t>% na nemocenské pojištění, 21,</w:t>
      </w:r>
      <w:r w:rsidR="0042116A" w:rsidRPr="00304F36">
        <w:rPr>
          <w:rFonts w:ascii="Times New Roman" w:hAnsi="Times New Roman"/>
          <w:sz w:val="24"/>
          <w:szCs w:val="24"/>
        </w:rPr>
        <w:t>5 </w:t>
      </w:r>
      <w:r w:rsidRPr="00304F36">
        <w:rPr>
          <w:rFonts w:ascii="Times New Roman" w:hAnsi="Times New Roman"/>
          <w:sz w:val="24"/>
          <w:szCs w:val="24"/>
        </w:rPr>
        <w:t xml:space="preserve">% na důchodové pojištění </w:t>
      </w:r>
      <w:r w:rsidR="0042116A" w:rsidRPr="00304F36">
        <w:rPr>
          <w:rFonts w:ascii="Times New Roman" w:hAnsi="Times New Roman"/>
          <w:sz w:val="24"/>
          <w:szCs w:val="24"/>
        </w:rPr>
        <w:t>a </w:t>
      </w:r>
      <w:r w:rsidRPr="00304F36">
        <w:rPr>
          <w:rFonts w:ascii="Times New Roman" w:hAnsi="Times New Roman"/>
          <w:sz w:val="24"/>
          <w:szCs w:val="24"/>
        </w:rPr>
        <w:t>1,</w:t>
      </w:r>
      <w:r w:rsidR="0042116A" w:rsidRPr="00304F36">
        <w:rPr>
          <w:rFonts w:ascii="Times New Roman" w:hAnsi="Times New Roman"/>
          <w:sz w:val="24"/>
          <w:szCs w:val="24"/>
        </w:rPr>
        <w:t>2 </w:t>
      </w:r>
      <w:r w:rsidRPr="00304F36">
        <w:rPr>
          <w:rFonts w:ascii="Times New Roman" w:hAnsi="Times New Roman"/>
          <w:sz w:val="24"/>
          <w:szCs w:val="24"/>
        </w:rPr>
        <w:t>% na státní politiku zaměstnanosti,</w:t>
      </w:r>
    </w:p>
    <w:p w14:paraId="4F06FDB8" w14:textId="68723BD8" w:rsidR="00AA5D8B" w:rsidRPr="00304F36" w:rsidRDefault="00AA5D8B"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b) </w:t>
      </w:r>
      <w:r w:rsidR="0042116A" w:rsidRPr="00304F36">
        <w:rPr>
          <w:rFonts w:ascii="Times New Roman" w:hAnsi="Times New Roman"/>
          <w:sz w:val="24"/>
          <w:szCs w:val="24"/>
        </w:rPr>
        <w:t>u </w:t>
      </w:r>
      <w:r w:rsidRPr="00304F36">
        <w:rPr>
          <w:rFonts w:ascii="Times New Roman" w:hAnsi="Times New Roman"/>
          <w:sz w:val="24"/>
          <w:szCs w:val="24"/>
        </w:rPr>
        <w:t>zaměstnavatele</w:t>
      </w:r>
    </w:p>
    <w:p w14:paraId="5A405455" w14:textId="795AE7A5" w:rsidR="00AA5D8B" w:rsidRPr="00304F36" w:rsidRDefault="00AA5D8B"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lastRenderedPageBreak/>
        <w:t xml:space="preserve">1. </w:t>
      </w:r>
      <w:r w:rsidR="0042116A" w:rsidRPr="00304F36">
        <w:rPr>
          <w:rFonts w:ascii="Times New Roman" w:hAnsi="Times New Roman"/>
          <w:sz w:val="24"/>
          <w:szCs w:val="24"/>
        </w:rPr>
        <w:t>v </w:t>
      </w:r>
      <w:r w:rsidRPr="00304F36">
        <w:rPr>
          <w:rFonts w:ascii="Times New Roman" w:hAnsi="Times New Roman"/>
          <w:sz w:val="24"/>
          <w:szCs w:val="24"/>
        </w:rPr>
        <w:t>roce 2023 26,</w:t>
      </w:r>
      <w:r w:rsidR="0042116A" w:rsidRPr="00304F36">
        <w:rPr>
          <w:rFonts w:ascii="Times New Roman" w:hAnsi="Times New Roman"/>
          <w:sz w:val="24"/>
          <w:szCs w:val="24"/>
        </w:rPr>
        <w:t>8 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5a odst. </w:t>
      </w:r>
      <w:r w:rsidR="0042116A" w:rsidRPr="00304F36">
        <w:rPr>
          <w:rFonts w:ascii="Times New Roman" w:hAnsi="Times New Roman"/>
          <w:sz w:val="24"/>
          <w:szCs w:val="24"/>
        </w:rPr>
        <w:t>1 </w:t>
      </w:r>
      <w:r w:rsidRPr="00304F36">
        <w:rPr>
          <w:rFonts w:ascii="Times New Roman" w:hAnsi="Times New Roman"/>
          <w:sz w:val="24"/>
          <w:szCs w:val="24"/>
        </w:rPr>
        <w:t xml:space="preserve">písm. b), </w:t>
      </w:r>
      <w:r w:rsidR="0042116A" w:rsidRPr="00304F36">
        <w:rPr>
          <w:rFonts w:ascii="Times New Roman" w:hAnsi="Times New Roman"/>
          <w:sz w:val="24"/>
          <w:szCs w:val="24"/>
        </w:rPr>
        <w:t>z </w:t>
      </w:r>
      <w:r w:rsidRPr="00304F36">
        <w:rPr>
          <w:rFonts w:ascii="Times New Roman" w:hAnsi="Times New Roman"/>
          <w:sz w:val="24"/>
          <w:szCs w:val="24"/>
        </w:rPr>
        <w:t>toho 2,</w:t>
      </w:r>
      <w:r w:rsidR="0042116A" w:rsidRPr="00304F36">
        <w:rPr>
          <w:rFonts w:ascii="Times New Roman" w:hAnsi="Times New Roman"/>
          <w:sz w:val="24"/>
          <w:szCs w:val="24"/>
        </w:rPr>
        <w:t>1 </w:t>
      </w:r>
      <w:r w:rsidRPr="00304F36">
        <w:rPr>
          <w:rFonts w:ascii="Times New Roman" w:hAnsi="Times New Roman"/>
          <w:sz w:val="24"/>
          <w:szCs w:val="24"/>
        </w:rPr>
        <w:t>% na nemocenské pojištění, 23,</w:t>
      </w:r>
      <w:r w:rsidR="0042116A" w:rsidRPr="00304F36">
        <w:rPr>
          <w:rFonts w:ascii="Times New Roman" w:hAnsi="Times New Roman"/>
          <w:sz w:val="24"/>
          <w:szCs w:val="24"/>
        </w:rPr>
        <w:t>5 </w:t>
      </w:r>
      <w:r w:rsidRPr="00304F36">
        <w:rPr>
          <w:rFonts w:ascii="Times New Roman" w:hAnsi="Times New Roman"/>
          <w:sz w:val="24"/>
          <w:szCs w:val="24"/>
        </w:rPr>
        <w:t xml:space="preserve">% na důchodové pojištění </w:t>
      </w:r>
      <w:r w:rsidR="0042116A" w:rsidRPr="00304F36">
        <w:rPr>
          <w:rFonts w:ascii="Times New Roman" w:hAnsi="Times New Roman"/>
          <w:sz w:val="24"/>
          <w:szCs w:val="24"/>
        </w:rPr>
        <w:t>a </w:t>
      </w:r>
      <w:r w:rsidRPr="00304F36">
        <w:rPr>
          <w:rFonts w:ascii="Times New Roman" w:hAnsi="Times New Roman"/>
          <w:sz w:val="24"/>
          <w:szCs w:val="24"/>
        </w:rPr>
        <w:t>1,</w:t>
      </w:r>
      <w:r w:rsidR="0042116A" w:rsidRPr="00304F36">
        <w:rPr>
          <w:rFonts w:ascii="Times New Roman" w:hAnsi="Times New Roman"/>
          <w:sz w:val="24"/>
          <w:szCs w:val="24"/>
        </w:rPr>
        <w:t>2 </w:t>
      </w:r>
      <w:r w:rsidRPr="00304F36">
        <w:rPr>
          <w:rFonts w:ascii="Times New Roman" w:hAnsi="Times New Roman"/>
          <w:sz w:val="24"/>
          <w:szCs w:val="24"/>
        </w:rPr>
        <w:t>% na státní politiku zaměstnanosti,</w:t>
      </w:r>
    </w:p>
    <w:p w14:paraId="70F02E92" w14:textId="050023C3" w:rsidR="00AA5D8B" w:rsidRPr="00304F36" w:rsidRDefault="00AA5D8B"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2. </w:t>
      </w:r>
      <w:r w:rsidR="0042116A" w:rsidRPr="00304F36">
        <w:rPr>
          <w:rFonts w:ascii="Times New Roman" w:hAnsi="Times New Roman"/>
          <w:sz w:val="24"/>
          <w:szCs w:val="24"/>
        </w:rPr>
        <w:t>v </w:t>
      </w:r>
      <w:r w:rsidRPr="00304F36">
        <w:rPr>
          <w:rFonts w:ascii="Times New Roman" w:hAnsi="Times New Roman"/>
          <w:sz w:val="24"/>
          <w:szCs w:val="24"/>
        </w:rPr>
        <w:t>roce 2024 27,</w:t>
      </w:r>
      <w:r w:rsidR="0042116A" w:rsidRPr="00304F36">
        <w:rPr>
          <w:rFonts w:ascii="Times New Roman" w:hAnsi="Times New Roman"/>
          <w:sz w:val="24"/>
          <w:szCs w:val="24"/>
        </w:rPr>
        <w:t>8 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5a odst. </w:t>
      </w:r>
      <w:r w:rsidR="0042116A" w:rsidRPr="00304F36">
        <w:rPr>
          <w:rFonts w:ascii="Times New Roman" w:hAnsi="Times New Roman"/>
          <w:sz w:val="24"/>
          <w:szCs w:val="24"/>
        </w:rPr>
        <w:t>1 </w:t>
      </w:r>
      <w:r w:rsidRPr="00304F36">
        <w:rPr>
          <w:rFonts w:ascii="Times New Roman" w:hAnsi="Times New Roman"/>
          <w:sz w:val="24"/>
          <w:szCs w:val="24"/>
        </w:rPr>
        <w:t xml:space="preserve">písm. b), </w:t>
      </w:r>
      <w:r w:rsidR="0042116A" w:rsidRPr="00304F36">
        <w:rPr>
          <w:rFonts w:ascii="Times New Roman" w:hAnsi="Times New Roman"/>
          <w:sz w:val="24"/>
          <w:szCs w:val="24"/>
        </w:rPr>
        <w:t>z </w:t>
      </w:r>
      <w:r w:rsidRPr="00304F36">
        <w:rPr>
          <w:rFonts w:ascii="Times New Roman" w:hAnsi="Times New Roman"/>
          <w:sz w:val="24"/>
          <w:szCs w:val="24"/>
        </w:rPr>
        <w:t>toho 2,</w:t>
      </w:r>
      <w:r w:rsidR="0042116A" w:rsidRPr="00304F36">
        <w:rPr>
          <w:rFonts w:ascii="Times New Roman" w:hAnsi="Times New Roman"/>
          <w:sz w:val="24"/>
          <w:szCs w:val="24"/>
        </w:rPr>
        <w:t>1 </w:t>
      </w:r>
      <w:r w:rsidRPr="00304F36">
        <w:rPr>
          <w:rFonts w:ascii="Times New Roman" w:hAnsi="Times New Roman"/>
          <w:sz w:val="24"/>
          <w:szCs w:val="24"/>
        </w:rPr>
        <w:t>% na nemocenské pojištění, 24,</w:t>
      </w:r>
      <w:r w:rsidR="0042116A" w:rsidRPr="00304F36">
        <w:rPr>
          <w:rFonts w:ascii="Times New Roman" w:hAnsi="Times New Roman"/>
          <w:sz w:val="24"/>
          <w:szCs w:val="24"/>
        </w:rPr>
        <w:t>5 </w:t>
      </w:r>
      <w:r w:rsidRPr="00304F36">
        <w:rPr>
          <w:rFonts w:ascii="Times New Roman" w:hAnsi="Times New Roman"/>
          <w:sz w:val="24"/>
          <w:szCs w:val="24"/>
        </w:rPr>
        <w:t xml:space="preserve">% na důchodové pojištění </w:t>
      </w:r>
      <w:r w:rsidR="0042116A" w:rsidRPr="00304F36">
        <w:rPr>
          <w:rFonts w:ascii="Times New Roman" w:hAnsi="Times New Roman"/>
          <w:sz w:val="24"/>
          <w:szCs w:val="24"/>
        </w:rPr>
        <w:t>a </w:t>
      </w:r>
      <w:r w:rsidRPr="00304F36">
        <w:rPr>
          <w:rFonts w:ascii="Times New Roman" w:hAnsi="Times New Roman"/>
          <w:sz w:val="24"/>
          <w:szCs w:val="24"/>
        </w:rPr>
        <w:t>1,</w:t>
      </w:r>
      <w:r w:rsidR="0042116A" w:rsidRPr="00304F36">
        <w:rPr>
          <w:rFonts w:ascii="Times New Roman" w:hAnsi="Times New Roman"/>
          <w:sz w:val="24"/>
          <w:szCs w:val="24"/>
        </w:rPr>
        <w:t>2 </w:t>
      </w:r>
      <w:r w:rsidRPr="00304F36">
        <w:rPr>
          <w:rFonts w:ascii="Times New Roman" w:hAnsi="Times New Roman"/>
          <w:sz w:val="24"/>
          <w:szCs w:val="24"/>
        </w:rPr>
        <w:t>% na státní politiku zaměstnanosti,</w:t>
      </w:r>
    </w:p>
    <w:p w14:paraId="4937943E" w14:textId="7B88063A" w:rsidR="00AA5D8B" w:rsidRPr="00304F36" w:rsidRDefault="00AA5D8B"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3. </w:t>
      </w:r>
      <w:r w:rsidR="0042116A" w:rsidRPr="00304F36">
        <w:rPr>
          <w:rFonts w:ascii="Times New Roman" w:hAnsi="Times New Roman"/>
          <w:sz w:val="24"/>
          <w:szCs w:val="24"/>
        </w:rPr>
        <w:t>v </w:t>
      </w:r>
      <w:r w:rsidRPr="00304F36">
        <w:rPr>
          <w:rFonts w:ascii="Times New Roman" w:hAnsi="Times New Roman"/>
          <w:sz w:val="24"/>
          <w:szCs w:val="24"/>
        </w:rPr>
        <w:t>roce 2025 28,</w:t>
      </w:r>
      <w:r w:rsidR="0042116A" w:rsidRPr="00304F36">
        <w:rPr>
          <w:rFonts w:ascii="Times New Roman" w:hAnsi="Times New Roman"/>
          <w:sz w:val="24"/>
          <w:szCs w:val="24"/>
        </w:rPr>
        <w:t>8 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5a odst. </w:t>
      </w:r>
      <w:r w:rsidR="0042116A" w:rsidRPr="00304F36">
        <w:rPr>
          <w:rFonts w:ascii="Times New Roman" w:hAnsi="Times New Roman"/>
          <w:sz w:val="24"/>
          <w:szCs w:val="24"/>
        </w:rPr>
        <w:t>1 </w:t>
      </w:r>
      <w:r w:rsidRPr="00304F36">
        <w:rPr>
          <w:rFonts w:ascii="Times New Roman" w:hAnsi="Times New Roman"/>
          <w:sz w:val="24"/>
          <w:szCs w:val="24"/>
        </w:rPr>
        <w:t xml:space="preserve">písm. b), </w:t>
      </w:r>
      <w:r w:rsidR="0042116A" w:rsidRPr="00304F36">
        <w:rPr>
          <w:rFonts w:ascii="Times New Roman" w:hAnsi="Times New Roman"/>
          <w:sz w:val="24"/>
          <w:szCs w:val="24"/>
        </w:rPr>
        <w:t>z </w:t>
      </w:r>
      <w:r w:rsidRPr="00304F36">
        <w:rPr>
          <w:rFonts w:ascii="Times New Roman" w:hAnsi="Times New Roman"/>
          <w:sz w:val="24"/>
          <w:szCs w:val="24"/>
        </w:rPr>
        <w:t>toho 2,</w:t>
      </w:r>
      <w:r w:rsidR="0042116A" w:rsidRPr="00304F36">
        <w:rPr>
          <w:rFonts w:ascii="Times New Roman" w:hAnsi="Times New Roman"/>
          <w:sz w:val="24"/>
          <w:szCs w:val="24"/>
        </w:rPr>
        <w:t>1 </w:t>
      </w:r>
      <w:r w:rsidRPr="00304F36">
        <w:rPr>
          <w:rFonts w:ascii="Times New Roman" w:hAnsi="Times New Roman"/>
          <w:sz w:val="24"/>
          <w:szCs w:val="24"/>
        </w:rPr>
        <w:t>% na nemocenské pojištění, 25,</w:t>
      </w:r>
      <w:r w:rsidR="0042116A" w:rsidRPr="00304F36">
        <w:rPr>
          <w:rFonts w:ascii="Times New Roman" w:hAnsi="Times New Roman"/>
          <w:sz w:val="24"/>
          <w:szCs w:val="24"/>
        </w:rPr>
        <w:t>5 </w:t>
      </w:r>
      <w:r w:rsidRPr="00304F36">
        <w:rPr>
          <w:rFonts w:ascii="Times New Roman" w:hAnsi="Times New Roman"/>
          <w:sz w:val="24"/>
          <w:szCs w:val="24"/>
        </w:rPr>
        <w:t xml:space="preserve">% na důchodové pojištění </w:t>
      </w:r>
      <w:r w:rsidR="0042116A" w:rsidRPr="00304F36">
        <w:rPr>
          <w:rFonts w:ascii="Times New Roman" w:hAnsi="Times New Roman"/>
          <w:sz w:val="24"/>
          <w:szCs w:val="24"/>
        </w:rPr>
        <w:t>a </w:t>
      </w:r>
      <w:r w:rsidRPr="00304F36">
        <w:rPr>
          <w:rFonts w:ascii="Times New Roman" w:hAnsi="Times New Roman"/>
          <w:sz w:val="24"/>
          <w:szCs w:val="24"/>
        </w:rPr>
        <w:t>1,</w:t>
      </w:r>
      <w:r w:rsidR="0042116A" w:rsidRPr="00304F36">
        <w:rPr>
          <w:rFonts w:ascii="Times New Roman" w:hAnsi="Times New Roman"/>
          <w:sz w:val="24"/>
          <w:szCs w:val="24"/>
        </w:rPr>
        <w:t>2 </w:t>
      </w:r>
      <w:r w:rsidRPr="00304F36">
        <w:rPr>
          <w:rFonts w:ascii="Times New Roman" w:hAnsi="Times New Roman"/>
          <w:sz w:val="24"/>
          <w:szCs w:val="24"/>
        </w:rPr>
        <w:t>% na státní politiku zaměstnanosti,</w:t>
      </w:r>
    </w:p>
    <w:p w14:paraId="743EFC71" w14:textId="6322A65F" w:rsidR="00AA5D8B" w:rsidRPr="00304F36" w:rsidRDefault="00AA5D8B"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4. počínaje rokem 2026 29,</w:t>
      </w:r>
      <w:r w:rsidR="0042116A" w:rsidRPr="00304F36">
        <w:rPr>
          <w:rFonts w:ascii="Times New Roman" w:hAnsi="Times New Roman"/>
          <w:sz w:val="24"/>
          <w:szCs w:val="24"/>
        </w:rPr>
        <w:t>8 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stanoveného podle </w:t>
      </w:r>
      <w:r w:rsidR="0042116A" w:rsidRPr="00304F36">
        <w:rPr>
          <w:rFonts w:ascii="Times New Roman" w:hAnsi="Times New Roman"/>
          <w:sz w:val="24"/>
          <w:szCs w:val="24"/>
        </w:rPr>
        <w:t>§ </w:t>
      </w:r>
      <w:r w:rsidRPr="00304F36">
        <w:rPr>
          <w:rFonts w:ascii="Times New Roman" w:hAnsi="Times New Roman"/>
          <w:sz w:val="24"/>
          <w:szCs w:val="24"/>
        </w:rPr>
        <w:t xml:space="preserve">5a odst. </w:t>
      </w:r>
      <w:r w:rsidR="0042116A" w:rsidRPr="00304F36">
        <w:rPr>
          <w:rFonts w:ascii="Times New Roman" w:hAnsi="Times New Roman"/>
          <w:sz w:val="24"/>
          <w:szCs w:val="24"/>
        </w:rPr>
        <w:t>1 </w:t>
      </w:r>
      <w:r w:rsidRPr="00304F36">
        <w:rPr>
          <w:rFonts w:ascii="Times New Roman" w:hAnsi="Times New Roman"/>
          <w:sz w:val="24"/>
          <w:szCs w:val="24"/>
        </w:rPr>
        <w:t xml:space="preserve">písm. b), </w:t>
      </w:r>
      <w:r w:rsidR="0042116A" w:rsidRPr="00304F36">
        <w:rPr>
          <w:rFonts w:ascii="Times New Roman" w:hAnsi="Times New Roman"/>
          <w:sz w:val="24"/>
          <w:szCs w:val="24"/>
        </w:rPr>
        <w:t>z </w:t>
      </w:r>
      <w:r w:rsidRPr="00304F36">
        <w:rPr>
          <w:rFonts w:ascii="Times New Roman" w:hAnsi="Times New Roman"/>
          <w:sz w:val="24"/>
          <w:szCs w:val="24"/>
        </w:rPr>
        <w:t>toho 2,</w:t>
      </w:r>
      <w:r w:rsidR="0042116A" w:rsidRPr="00304F36">
        <w:rPr>
          <w:rFonts w:ascii="Times New Roman" w:hAnsi="Times New Roman"/>
          <w:sz w:val="24"/>
          <w:szCs w:val="24"/>
        </w:rPr>
        <w:t>1 </w:t>
      </w:r>
      <w:r w:rsidRPr="00304F36">
        <w:rPr>
          <w:rFonts w:ascii="Times New Roman" w:hAnsi="Times New Roman"/>
          <w:sz w:val="24"/>
          <w:szCs w:val="24"/>
        </w:rPr>
        <w:t>% na nemocenské pojištění, 26,</w:t>
      </w:r>
      <w:r w:rsidR="0042116A" w:rsidRPr="00304F36">
        <w:rPr>
          <w:rFonts w:ascii="Times New Roman" w:hAnsi="Times New Roman"/>
          <w:sz w:val="24"/>
          <w:szCs w:val="24"/>
        </w:rPr>
        <w:t>5 </w:t>
      </w:r>
      <w:r w:rsidRPr="00304F36">
        <w:rPr>
          <w:rFonts w:ascii="Times New Roman" w:hAnsi="Times New Roman"/>
          <w:sz w:val="24"/>
          <w:szCs w:val="24"/>
        </w:rPr>
        <w:t xml:space="preserve">% na důchodové pojištění </w:t>
      </w:r>
      <w:r w:rsidR="0042116A" w:rsidRPr="00304F36">
        <w:rPr>
          <w:rFonts w:ascii="Times New Roman" w:hAnsi="Times New Roman"/>
          <w:sz w:val="24"/>
          <w:szCs w:val="24"/>
        </w:rPr>
        <w:t>a </w:t>
      </w:r>
      <w:r w:rsidRPr="00304F36">
        <w:rPr>
          <w:rFonts w:ascii="Times New Roman" w:hAnsi="Times New Roman"/>
          <w:sz w:val="24"/>
          <w:szCs w:val="24"/>
        </w:rPr>
        <w:t>1,</w:t>
      </w:r>
      <w:r w:rsidR="0042116A" w:rsidRPr="00304F36">
        <w:rPr>
          <w:rFonts w:ascii="Times New Roman" w:hAnsi="Times New Roman"/>
          <w:sz w:val="24"/>
          <w:szCs w:val="24"/>
        </w:rPr>
        <w:t>2 </w:t>
      </w:r>
      <w:r w:rsidRPr="00304F36">
        <w:rPr>
          <w:rFonts w:ascii="Times New Roman" w:hAnsi="Times New Roman"/>
          <w:sz w:val="24"/>
          <w:szCs w:val="24"/>
        </w:rPr>
        <w:t>% na státní politiku zaměstnanosti,</w:t>
      </w:r>
    </w:p>
    <w:p w14:paraId="2CDF81BE" w14:textId="6B349872" w:rsidR="00AA5D8B" w:rsidRPr="00304F36" w:rsidRDefault="00AA5D8B" w:rsidP="00304F36">
      <w:pPr>
        <w:pStyle w:val="Bezmezer"/>
        <w:numPr>
          <w:ilvl w:val="0"/>
          <w:numId w:val="28"/>
        </w:numPr>
        <w:ind w:left="284" w:hanging="284"/>
        <w:rPr>
          <w:rFonts w:ascii="Times New Roman" w:hAnsi="Times New Roman"/>
          <w:strike/>
          <w:sz w:val="24"/>
          <w:szCs w:val="24"/>
        </w:rPr>
      </w:pPr>
      <w:r w:rsidRPr="00304F36">
        <w:rPr>
          <w:rFonts w:ascii="Times New Roman" w:hAnsi="Times New Roman"/>
          <w:strike/>
          <w:sz w:val="24"/>
          <w:szCs w:val="24"/>
        </w:rPr>
        <w:t xml:space="preserve">c) </w:t>
      </w:r>
      <w:r w:rsidR="0042116A" w:rsidRPr="00304F36">
        <w:rPr>
          <w:rFonts w:ascii="Times New Roman" w:hAnsi="Times New Roman"/>
          <w:strike/>
          <w:sz w:val="24"/>
          <w:szCs w:val="24"/>
        </w:rPr>
        <w:t>u </w:t>
      </w:r>
      <w:r w:rsidRPr="00304F36">
        <w:rPr>
          <w:rFonts w:ascii="Times New Roman" w:hAnsi="Times New Roman"/>
          <w:strike/>
          <w:sz w:val="24"/>
          <w:szCs w:val="24"/>
        </w:rPr>
        <w:t>zaměstnance 6,</w:t>
      </w:r>
      <w:r w:rsidR="0042116A" w:rsidRPr="00304F36">
        <w:rPr>
          <w:rFonts w:ascii="Times New Roman" w:hAnsi="Times New Roman"/>
          <w:strike/>
          <w:sz w:val="24"/>
          <w:szCs w:val="24"/>
        </w:rPr>
        <w:t>5 </w:t>
      </w:r>
      <w:r w:rsidRPr="00304F36">
        <w:rPr>
          <w:rFonts w:ascii="Times New Roman" w:hAnsi="Times New Roman"/>
          <w:strike/>
          <w:sz w:val="24"/>
          <w:szCs w:val="24"/>
        </w:rPr>
        <w:t xml:space="preserve">% </w:t>
      </w:r>
      <w:r w:rsidR="0042116A" w:rsidRPr="00304F36">
        <w:rPr>
          <w:rFonts w:ascii="Times New Roman" w:hAnsi="Times New Roman"/>
          <w:strike/>
          <w:sz w:val="24"/>
          <w:szCs w:val="24"/>
        </w:rPr>
        <w:t>z </w:t>
      </w:r>
      <w:r w:rsidRPr="00304F36">
        <w:rPr>
          <w:rFonts w:ascii="Times New Roman" w:hAnsi="Times New Roman"/>
          <w:strike/>
          <w:sz w:val="24"/>
          <w:szCs w:val="24"/>
        </w:rPr>
        <w:t>vyměřovacího základu,</w:t>
      </w:r>
    </w:p>
    <w:p w14:paraId="163BB84C" w14:textId="7ED01117" w:rsidR="00AA5D8B" w:rsidRPr="00304F36" w:rsidRDefault="00AA5D8B" w:rsidP="00304F36">
      <w:pPr>
        <w:pStyle w:val="Bezmezer"/>
        <w:numPr>
          <w:ilvl w:val="0"/>
          <w:numId w:val="28"/>
        </w:numPr>
        <w:ind w:left="284" w:hanging="284"/>
        <w:rPr>
          <w:rFonts w:ascii="Times New Roman" w:hAnsi="Times New Roman"/>
          <w:b/>
          <w:bCs/>
          <w:strike/>
          <w:sz w:val="24"/>
          <w:szCs w:val="24"/>
        </w:rPr>
      </w:pPr>
      <w:r w:rsidRPr="00304F36">
        <w:rPr>
          <w:rFonts w:ascii="Times New Roman" w:hAnsi="Times New Roman"/>
          <w:b/>
          <w:bCs/>
          <w:sz w:val="24"/>
          <w:szCs w:val="24"/>
        </w:rPr>
        <w:t xml:space="preserve">c) </w:t>
      </w:r>
      <w:r w:rsidR="0042116A" w:rsidRPr="00304F36">
        <w:rPr>
          <w:rFonts w:ascii="Times New Roman" w:hAnsi="Times New Roman"/>
          <w:b/>
          <w:bCs/>
          <w:sz w:val="24"/>
          <w:szCs w:val="24"/>
        </w:rPr>
        <w:t>u </w:t>
      </w:r>
      <w:r w:rsidRPr="00304F36">
        <w:rPr>
          <w:rFonts w:ascii="Times New Roman" w:hAnsi="Times New Roman"/>
          <w:b/>
          <w:bCs/>
          <w:sz w:val="24"/>
          <w:szCs w:val="24"/>
        </w:rPr>
        <w:t>zaměstnance 7,</w:t>
      </w:r>
      <w:r w:rsidR="0042116A" w:rsidRPr="00304F36">
        <w:rPr>
          <w:rFonts w:ascii="Times New Roman" w:hAnsi="Times New Roman"/>
          <w:b/>
          <w:bCs/>
          <w:sz w:val="24"/>
          <w:szCs w:val="24"/>
        </w:rPr>
        <w:t>1 </w:t>
      </w:r>
      <w:r w:rsidRPr="00304F36">
        <w:rPr>
          <w:rFonts w:ascii="Times New Roman" w:hAnsi="Times New Roman"/>
          <w:b/>
          <w:bCs/>
          <w:sz w:val="24"/>
          <w:szCs w:val="24"/>
        </w:rPr>
        <w:t xml:space="preserve">% </w:t>
      </w:r>
      <w:r w:rsidR="0042116A" w:rsidRPr="00304F36">
        <w:rPr>
          <w:rFonts w:ascii="Times New Roman" w:hAnsi="Times New Roman"/>
          <w:b/>
          <w:bCs/>
          <w:sz w:val="24"/>
          <w:szCs w:val="24"/>
        </w:rPr>
        <w:t>z </w:t>
      </w:r>
      <w:r w:rsidRPr="00304F36">
        <w:rPr>
          <w:rFonts w:ascii="Times New Roman" w:hAnsi="Times New Roman"/>
          <w:b/>
          <w:bCs/>
          <w:sz w:val="24"/>
          <w:szCs w:val="24"/>
        </w:rPr>
        <w:t>vyměřovacího základu, z toho 0,</w:t>
      </w:r>
      <w:r w:rsidR="0042116A" w:rsidRPr="00304F36">
        <w:rPr>
          <w:rFonts w:ascii="Times New Roman" w:hAnsi="Times New Roman"/>
          <w:b/>
          <w:bCs/>
          <w:sz w:val="24"/>
          <w:szCs w:val="24"/>
        </w:rPr>
        <w:t>6 </w:t>
      </w:r>
      <w:r w:rsidRPr="00304F36">
        <w:rPr>
          <w:rFonts w:ascii="Times New Roman" w:hAnsi="Times New Roman"/>
          <w:b/>
          <w:bCs/>
          <w:sz w:val="24"/>
          <w:szCs w:val="24"/>
        </w:rPr>
        <w:t xml:space="preserve">% na nemocenské pojištění </w:t>
      </w:r>
      <w:r w:rsidR="0042116A" w:rsidRPr="00304F36">
        <w:rPr>
          <w:rFonts w:ascii="Times New Roman" w:hAnsi="Times New Roman"/>
          <w:b/>
          <w:bCs/>
          <w:sz w:val="24"/>
          <w:szCs w:val="24"/>
        </w:rPr>
        <w:t>a </w:t>
      </w:r>
      <w:r w:rsidRPr="00304F36">
        <w:rPr>
          <w:rFonts w:ascii="Times New Roman" w:hAnsi="Times New Roman"/>
          <w:b/>
          <w:bCs/>
          <w:sz w:val="24"/>
          <w:szCs w:val="24"/>
        </w:rPr>
        <w:t>6,5 % na důchodové pojištění,</w:t>
      </w:r>
    </w:p>
    <w:p w14:paraId="5E0F2175" w14:textId="1BBFD4D9" w:rsidR="00AA5D8B" w:rsidRPr="00304F36" w:rsidRDefault="00AA5D8B"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d) </w:t>
      </w:r>
      <w:r w:rsidR="0042116A" w:rsidRPr="00304F36">
        <w:rPr>
          <w:rFonts w:ascii="Times New Roman" w:hAnsi="Times New Roman"/>
          <w:sz w:val="24"/>
          <w:szCs w:val="24"/>
        </w:rPr>
        <w:t>u </w:t>
      </w:r>
      <w:r w:rsidRPr="00304F36">
        <w:rPr>
          <w:rFonts w:ascii="Times New Roman" w:hAnsi="Times New Roman"/>
          <w:sz w:val="24"/>
          <w:szCs w:val="24"/>
        </w:rPr>
        <w:t>osoby samostatně výdělečně činné</w:t>
      </w:r>
    </w:p>
    <w:p w14:paraId="05837D3E" w14:textId="2241D161" w:rsidR="00AA5D8B" w:rsidRPr="00304F36" w:rsidRDefault="00AA5D8B"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1. 29,</w:t>
      </w:r>
      <w:r w:rsidR="0042116A" w:rsidRPr="00304F36">
        <w:rPr>
          <w:rFonts w:ascii="Times New Roman" w:hAnsi="Times New Roman"/>
          <w:sz w:val="24"/>
          <w:szCs w:val="24"/>
        </w:rPr>
        <w:t>2 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uvedeného </w:t>
      </w:r>
      <w:r w:rsidR="0042116A" w:rsidRPr="00304F36">
        <w:rPr>
          <w:rFonts w:ascii="Times New Roman" w:hAnsi="Times New Roman"/>
          <w:sz w:val="24"/>
          <w:szCs w:val="24"/>
        </w:rPr>
        <w:t>v § </w:t>
      </w:r>
      <w:r w:rsidRPr="00304F36">
        <w:rPr>
          <w:rFonts w:ascii="Times New Roman" w:hAnsi="Times New Roman"/>
          <w:sz w:val="24"/>
          <w:szCs w:val="24"/>
        </w:rPr>
        <w:t xml:space="preserve">5b odst. </w:t>
      </w:r>
      <w:r w:rsidR="0042116A" w:rsidRPr="00304F36">
        <w:rPr>
          <w:rFonts w:ascii="Times New Roman" w:hAnsi="Times New Roman"/>
          <w:sz w:val="24"/>
          <w:szCs w:val="24"/>
        </w:rPr>
        <w:t>1 </w:t>
      </w:r>
      <w:r w:rsidRPr="00304F36">
        <w:rPr>
          <w:rFonts w:ascii="Times New Roman" w:hAnsi="Times New Roman"/>
          <w:sz w:val="24"/>
          <w:szCs w:val="24"/>
        </w:rPr>
        <w:t xml:space="preserve">až 3, </w:t>
      </w:r>
      <w:r w:rsidR="0042116A" w:rsidRPr="00304F36">
        <w:rPr>
          <w:rFonts w:ascii="Times New Roman" w:hAnsi="Times New Roman"/>
          <w:sz w:val="24"/>
          <w:szCs w:val="24"/>
        </w:rPr>
        <w:t>z </w:t>
      </w:r>
      <w:r w:rsidRPr="00304F36">
        <w:rPr>
          <w:rFonts w:ascii="Times New Roman" w:hAnsi="Times New Roman"/>
          <w:sz w:val="24"/>
          <w:szCs w:val="24"/>
        </w:rPr>
        <w:t xml:space="preserve">toho 28 % na důchodové pojištění </w:t>
      </w:r>
      <w:r w:rsidR="0042116A" w:rsidRPr="00304F36">
        <w:rPr>
          <w:rFonts w:ascii="Times New Roman" w:hAnsi="Times New Roman"/>
          <w:sz w:val="24"/>
          <w:szCs w:val="24"/>
        </w:rPr>
        <w:t>a </w:t>
      </w:r>
      <w:r w:rsidRPr="00304F36">
        <w:rPr>
          <w:rFonts w:ascii="Times New Roman" w:hAnsi="Times New Roman"/>
          <w:sz w:val="24"/>
          <w:szCs w:val="24"/>
        </w:rPr>
        <w:t>1,</w:t>
      </w:r>
      <w:r w:rsidR="0042116A" w:rsidRPr="00304F36">
        <w:rPr>
          <w:rFonts w:ascii="Times New Roman" w:hAnsi="Times New Roman"/>
          <w:sz w:val="24"/>
          <w:szCs w:val="24"/>
        </w:rPr>
        <w:t>2 </w:t>
      </w:r>
      <w:r w:rsidRPr="00304F36">
        <w:rPr>
          <w:rFonts w:ascii="Times New Roman" w:hAnsi="Times New Roman"/>
          <w:sz w:val="24"/>
          <w:szCs w:val="24"/>
        </w:rPr>
        <w:t xml:space="preserve">% na státní politiku zaměstnanosti, jde-li </w:t>
      </w:r>
      <w:r w:rsidR="0042116A" w:rsidRPr="00304F36">
        <w:rPr>
          <w:rFonts w:ascii="Times New Roman" w:hAnsi="Times New Roman"/>
          <w:sz w:val="24"/>
          <w:szCs w:val="24"/>
        </w:rPr>
        <w:t>o </w:t>
      </w:r>
      <w:r w:rsidRPr="00304F36">
        <w:rPr>
          <w:rFonts w:ascii="Times New Roman" w:hAnsi="Times New Roman"/>
          <w:sz w:val="24"/>
          <w:szCs w:val="24"/>
        </w:rPr>
        <w:t>osobu samostatně výdělečně činnou účastnou důchodového pojištění,</w:t>
      </w:r>
    </w:p>
    <w:p w14:paraId="2068710B" w14:textId="34D9140D" w:rsidR="00AA5D8B" w:rsidRPr="00304F36" w:rsidRDefault="00AA5D8B" w:rsidP="00304F36">
      <w:pPr>
        <w:pStyle w:val="Bezmezer"/>
        <w:numPr>
          <w:ilvl w:val="0"/>
          <w:numId w:val="28"/>
        </w:numPr>
        <w:ind w:left="568" w:hanging="284"/>
        <w:rPr>
          <w:rFonts w:ascii="Times New Roman" w:hAnsi="Times New Roman"/>
          <w:sz w:val="24"/>
          <w:szCs w:val="24"/>
        </w:rPr>
      </w:pPr>
      <w:r w:rsidRPr="00304F36">
        <w:rPr>
          <w:rFonts w:ascii="Times New Roman" w:hAnsi="Times New Roman"/>
          <w:sz w:val="24"/>
          <w:szCs w:val="24"/>
        </w:rPr>
        <w:t xml:space="preserve">2. </w:t>
      </w:r>
      <w:r w:rsidRPr="00304F36">
        <w:rPr>
          <w:rFonts w:ascii="Times New Roman" w:hAnsi="Times New Roman"/>
          <w:strike/>
          <w:sz w:val="24"/>
          <w:szCs w:val="24"/>
        </w:rPr>
        <w:t>2,</w:t>
      </w:r>
      <w:r w:rsidR="0042116A" w:rsidRPr="00304F36">
        <w:rPr>
          <w:rFonts w:ascii="Times New Roman" w:hAnsi="Times New Roman"/>
          <w:strike/>
          <w:sz w:val="24"/>
          <w:szCs w:val="24"/>
        </w:rPr>
        <w:t>1 </w:t>
      </w:r>
      <w:r w:rsidRPr="00304F36">
        <w:rPr>
          <w:rFonts w:ascii="Times New Roman" w:hAnsi="Times New Roman"/>
          <w:b/>
          <w:bCs/>
          <w:sz w:val="24"/>
          <w:szCs w:val="24"/>
        </w:rPr>
        <w:t>2,</w:t>
      </w:r>
      <w:r w:rsidR="0042116A" w:rsidRPr="00304F36">
        <w:rPr>
          <w:rFonts w:ascii="Times New Roman" w:hAnsi="Times New Roman"/>
          <w:b/>
          <w:bCs/>
          <w:sz w:val="24"/>
          <w:szCs w:val="24"/>
        </w:rPr>
        <w:t>7 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vyměřovacího základu uvedeného </w:t>
      </w:r>
      <w:r w:rsidR="0042116A" w:rsidRPr="00304F36">
        <w:rPr>
          <w:rFonts w:ascii="Times New Roman" w:hAnsi="Times New Roman"/>
          <w:sz w:val="24"/>
          <w:szCs w:val="24"/>
        </w:rPr>
        <w:t>v § </w:t>
      </w:r>
      <w:r w:rsidRPr="00304F36">
        <w:rPr>
          <w:rFonts w:ascii="Times New Roman" w:hAnsi="Times New Roman"/>
          <w:sz w:val="24"/>
          <w:szCs w:val="24"/>
        </w:rPr>
        <w:t xml:space="preserve">5b odst. 4, jde-li </w:t>
      </w:r>
      <w:r w:rsidR="0042116A" w:rsidRPr="00304F36">
        <w:rPr>
          <w:rFonts w:ascii="Times New Roman" w:hAnsi="Times New Roman"/>
          <w:sz w:val="24"/>
          <w:szCs w:val="24"/>
        </w:rPr>
        <w:t>o </w:t>
      </w:r>
      <w:r w:rsidRPr="00304F36">
        <w:rPr>
          <w:rFonts w:ascii="Times New Roman" w:hAnsi="Times New Roman"/>
          <w:sz w:val="24"/>
          <w:szCs w:val="24"/>
        </w:rPr>
        <w:t>osobu samostatně výdělečně činnou účastnou nemocenského pojištění,</w:t>
      </w:r>
    </w:p>
    <w:p w14:paraId="6DB3D938" w14:textId="559BC877" w:rsidR="00AA5D8B" w:rsidRPr="00304F36" w:rsidRDefault="00AA5D8B"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e) </w:t>
      </w:r>
      <w:r w:rsidR="0042116A" w:rsidRPr="00304F36">
        <w:rPr>
          <w:rFonts w:ascii="Times New Roman" w:hAnsi="Times New Roman"/>
          <w:sz w:val="24"/>
          <w:szCs w:val="24"/>
        </w:rPr>
        <w:t>u </w:t>
      </w:r>
      <w:r w:rsidRPr="00304F36">
        <w:rPr>
          <w:rFonts w:ascii="Times New Roman" w:hAnsi="Times New Roman"/>
          <w:sz w:val="24"/>
          <w:szCs w:val="24"/>
        </w:rPr>
        <w:t xml:space="preserve">osoby dobrovolně účastné na důchodovém pojištění 28 % </w:t>
      </w:r>
      <w:r w:rsidR="0042116A" w:rsidRPr="00304F36">
        <w:rPr>
          <w:rFonts w:ascii="Times New Roman" w:hAnsi="Times New Roman"/>
          <w:sz w:val="24"/>
          <w:szCs w:val="24"/>
        </w:rPr>
        <w:t>z </w:t>
      </w:r>
      <w:r w:rsidRPr="00304F36">
        <w:rPr>
          <w:rFonts w:ascii="Times New Roman" w:hAnsi="Times New Roman"/>
          <w:sz w:val="24"/>
          <w:szCs w:val="24"/>
        </w:rPr>
        <w:t>vyměřovacího základu,</w:t>
      </w:r>
    </w:p>
    <w:p w14:paraId="6F32214A" w14:textId="2990EA05" w:rsidR="00AA5D8B" w:rsidRPr="00304F36" w:rsidRDefault="00AA5D8B"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f) </w:t>
      </w:r>
      <w:r w:rsidR="0042116A" w:rsidRPr="00304F36">
        <w:rPr>
          <w:rFonts w:ascii="Times New Roman" w:hAnsi="Times New Roman"/>
          <w:sz w:val="24"/>
          <w:szCs w:val="24"/>
        </w:rPr>
        <w:t>u </w:t>
      </w:r>
      <w:r w:rsidRPr="00304F36">
        <w:rPr>
          <w:rFonts w:ascii="Times New Roman" w:hAnsi="Times New Roman"/>
          <w:sz w:val="24"/>
          <w:szCs w:val="24"/>
        </w:rPr>
        <w:t xml:space="preserve">zahraničního zaměstnance </w:t>
      </w:r>
      <w:r w:rsidRPr="00304F36">
        <w:rPr>
          <w:rFonts w:ascii="Times New Roman" w:hAnsi="Times New Roman"/>
          <w:strike/>
          <w:sz w:val="24"/>
          <w:szCs w:val="24"/>
        </w:rPr>
        <w:t>2,</w:t>
      </w:r>
      <w:r w:rsidR="0042116A" w:rsidRPr="00304F36">
        <w:rPr>
          <w:rFonts w:ascii="Times New Roman" w:hAnsi="Times New Roman"/>
          <w:strike/>
          <w:sz w:val="24"/>
          <w:szCs w:val="24"/>
        </w:rPr>
        <w:t>1 </w:t>
      </w:r>
      <w:r w:rsidRPr="00304F36">
        <w:rPr>
          <w:rFonts w:ascii="Times New Roman" w:hAnsi="Times New Roman"/>
          <w:b/>
          <w:bCs/>
          <w:sz w:val="24"/>
          <w:szCs w:val="24"/>
        </w:rPr>
        <w:t>2,</w:t>
      </w:r>
      <w:r w:rsidR="0042116A" w:rsidRPr="00304F36">
        <w:rPr>
          <w:rFonts w:ascii="Times New Roman" w:hAnsi="Times New Roman"/>
          <w:b/>
          <w:bCs/>
          <w:sz w:val="24"/>
          <w:szCs w:val="24"/>
        </w:rPr>
        <w:t>7 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vyměřovacího základu</w:t>
      </w:r>
      <w:r w:rsidR="00947FA4" w:rsidRPr="00304F36">
        <w:rPr>
          <w:rFonts w:ascii="Times New Roman" w:hAnsi="Times New Roman"/>
          <w:strike/>
          <w:sz w:val="24"/>
          <w:szCs w:val="24"/>
        </w:rPr>
        <w:t>.</w:t>
      </w:r>
      <w:r w:rsidR="00947FA4" w:rsidRPr="00304F36">
        <w:rPr>
          <w:rFonts w:ascii="Times New Roman" w:hAnsi="Times New Roman"/>
          <w:b/>
          <w:bCs/>
          <w:sz w:val="24"/>
          <w:szCs w:val="24"/>
        </w:rPr>
        <w:t>,</w:t>
      </w:r>
    </w:p>
    <w:p w14:paraId="50D96240" w14:textId="66CAB351" w:rsidR="00947FA4" w:rsidRPr="00304F36" w:rsidRDefault="00947FA4" w:rsidP="00304F36">
      <w:pPr>
        <w:pStyle w:val="Odstavecseseznamem"/>
        <w:numPr>
          <w:ilvl w:val="0"/>
          <w:numId w:val="28"/>
        </w:numPr>
        <w:shd w:val="clear" w:color="auto" w:fill="FFFFFF"/>
        <w:rPr>
          <w:b/>
          <w:bCs/>
          <w:szCs w:val="24"/>
        </w:rPr>
      </w:pPr>
      <w:r w:rsidRPr="00304F36">
        <w:rPr>
          <w:b/>
          <w:bCs/>
          <w:szCs w:val="24"/>
        </w:rPr>
        <w:t xml:space="preserve">g) </w:t>
      </w:r>
      <w:r w:rsidR="0042116A" w:rsidRPr="00304F36">
        <w:rPr>
          <w:b/>
          <w:bCs/>
          <w:szCs w:val="24"/>
        </w:rPr>
        <w:t>u </w:t>
      </w:r>
      <w:r w:rsidRPr="00304F36">
        <w:rPr>
          <w:b/>
          <w:bCs/>
          <w:szCs w:val="24"/>
        </w:rPr>
        <w:t xml:space="preserve">zaměstnance činného na základě dohody </w:t>
      </w:r>
      <w:r w:rsidR="0042116A" w:rsidRPr="00304F36">
        <w:rPr>
          <w:b/>
          <w:bCs/>
          <w:szCs w:val="24"/>
        </w:rPr>
        <w:t>o </w:t>
      </w:r>
      <w:r w:rsidRPr="00304F36">
        <w:rPr>
          <w:b/>
          <w:bCs/>
          <w:szCs w:val="24"/>
        </w:rPr>
        <w:t xml:space="preserve">provedení práce, je-li určen za plátce pojistného pravomocným rozhodnutím okresní správy sociálního zabezpečení podle </w:t>
      </w:r>
      <w:r w:rsidR="0042116A" w:rsidRPr="00304F36">
        <w:rPr>
          <w:b/>
          <w:bCs/>
          <w:szCs w:val="24"/>
        </w:rPr>
        <w:t>§ 9 </w:t>
      </w:r>
      <w:r w:rsidRPr="00304F36">
        <w:rPr>
          <w:b/>
          <w:bCs/>
          <w:szCs w:val="24"/>
        </w:rPr>
        <w:t xml:space="preserve">odst. </w:t>
      </w:r>
      <w:r w:rsidR="0042116A" w:rsidRPr="00304F36">
        <w:rPr>
          <w:b/>
          <w:bCs/>
          <w:szCs w:val="24"/>
        </w:rPr>
        <w:t>8 </w:t>
      </w:r>
      <w:r w:rsidRPr="00304F36">
        <w:rPr>
          <w:b/>
          <w:bCs/>
          <w:szCs w:val="24"/>
        </w:rPr>
        <w:t>31,</w:t>
      </w:r>
      <w:r w:rsidR="0042116A" w:rsidRPr="00304F36">
        <w:rPr>
          <w:b/>
          <w:bCs/>
          <w:szCs w:val="24"/>
        </w:rPr>
        <w:t>9 </w:t>
      </w:r>
      <w:r w:rsidRPr="00304F36">
        <w:rPr>
          <w:b/>
          <w:bCs/>
          <w:szCs w:val="24"/>
        </w:rPr>
        <w:t>% z vyměřovacího základu, z toho 2,</w:t>
      </w:r>
      <w:r w:rsidR="0042116A" w:rsidRPr="00304F36">
        <w:rPr>
          <w:b/>
          <w:bCs/>
          <w:szCs w:val="24"/>
        </w:rPr>
        <w:t>7 </w:t>
      </w:r>
      <w:r w:rsidRPr="00304F36">
        <w:rPr>
          <w:b/>
          <w:bCs/>
          <w:szCs w:val="24"/>
        </w:rPr>
        <w:t xml:space="preserve">% na nemocenské pojištění, 28 % na důchodové pojištění </w:t>
      </w:r>
      <w:r w:rsidR="0042116A" w:rsidRPr="00304F36">
        <w:rPr>
          <w:b/>
          <w:bCs/>
          <w:szCs w:val="24"/>
        </w:rPr>
        <w:t>a </w:t>
      </w:r>
      <w:r w:rsidRPr="00304F36">
        <w:rPr>
          <w:b/>
          <w:bCs/>
          <w:szCs w:val="24"/>
        </w:rPr>
        <w:t>1,</w:t>
      </w:r>
      <w:r w:rsidR="0042116A" w:rsidRPr="00304F36">
        <w:rPr>
          <w:b/>
          <w:bCs/>
          <w:szCs w:val="24"/>
        </w:rPr>
        <w:t>2 </w:t>
      </w:r>
      <w:r w:rsidRPr="00304F36">
        <w:rPr>
          <w:b/>
          <w:bCs/>
          <w:szCs w:val="24"/>
        </w:rPr>
        <w:t>% na státní politiku zaměstnanosti.</w:t>
      </w:r>
    </w:p>
    <w:p w14:paraId="761E7FDF" w14:textId="5BAE9C63" w:rsidR="00AA5D8B" w:rsidRPr="00304F36" w:rsidRDefault="00AA5D8B"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(2) Pro stanovení pojistného na důchodové pojištění, které platí osoba dobrovolně účastná důchodového pojištění za období předcházející kalendářnímu roku, ve kterém toto pojistné platí, se použije sazba pojistného platná </w:t>
      </w:r>
      <w:r w:rsidR="0042116A" w:rsidRPr="00304F36">
        <w:rPr>
          <w:rFonts w:ascii="Times New Roman" w:hAnsi="Times New Roman"/>
          <w:sz w:val="24"/>
          <w:szCs w:val="24"/>
        </w:rPr>
        <w:t>k </w:t>
      </w:r>
      <w:r w:rsidRPr="00304F36">
        <w:rPr>
          <w:rFonts w:ascii="Times New Roman" w:hAnsi="Times New Roman"/>
          <w:sz w:val="24"/>
          <w:szCs w:val="24"/>
        </w:rPr>
        <w:t>1. lednu kalendářního roku, ve kterém se pojistné na důchodové pojištění platí.</w:t>
      </w:r>
    </w:p>
    <w:p w14:paraId="600D36CC" w14:textId="01B201A3" w:rsidR="00AA5D8B" w:rsidRPr="00304F36" w:rsidRDefault="00AA5D8B"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(3) Pojistné se zaokrouhluje na celé koruny směrem nahoru.</w:t>
      </w:r>
    </w:p>
    <w:p w14:paraId="0C5E8338" w14:textId="6E872EAF" w:rsidR="00BB5352" w:rsidRPr="00304F36" w:rsidRDefault="0042116A" w:rsidP="00304F36">
      <w:pPr>
        <w:pStyle w:val="Textodstavce"/>
        <w:numPr>
          <w:ilvl w:val="0"/>
          <w:numId w:val="28"/>
        </w:numPr>
        <w:jc w:val="center"/>
        <w:rPr>
          <w:szCs w:val="24"/>
        </w:rPr>
      </w:pPr>
      <w:r w:rsidRPr="00304F36">
        <w:rPr>
          <w:szCs w:val="24"/>
        </w:rPr>
        <w:t>§ </w:t>
      </w:r>
      <w:r w:rsidR="00BB5352" w:rsidRPr="00304F36">
        <w:rPr>
          <w:szCs w:val="24"/>
        </w:rPr>
        <w:t>8</w:t>
      </w:r>
    </w:p>
    <w:p w14:paraId="20DCB2DE" w14:textId="51B5F4AD" w:rsidR="00BB5352" w:rsidRPr="00304F36" w:rsidRDefault="00BB5352"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(1) Zaměstnavatel je povinen odvádět </w:t>
      </w:r>
      <w:r w:rsidR="0042116A" w:rsidRPr="00304F36">
        <w:rPr>
          <w:szCs w:val="24"/>
        </w:rPr>
        <w:t>i </w:t>
      </w:r>
      <w:r w:rsidRPr="00304F36">
        <w:rPr>
          <w:szCs w:val="24"/>
        </w:rPr>
        <w:t xml:space="preserve">pojistné, které je povinen platit zaměstnanec. Pojistné odvedené za zaměstnance srazí zaměstnavatel </w:t>
      </w:r>
      <w:r w:rsidR="0042116A" w:rsidRPr="00304F36">
        <w:rPr>
          <w:szCs w:val="24"/>
        </w:rPr>
        <w:t>z </w:t>
      </w:r>
      <w:r w:rsidRPr="00304F36">
        <w:rPr>
          <w:szCs w:val="24"/>
        </w:rPr>
        <w:t>jeho příjmů, které mu zúčtoval.</w:t>
      </w:r>
    </w:p>
    <w:p w14:paraId="4DC6B8FA" w14:textId="07152E1C" w:rsidR="00BB5352" w:rsidRPr="00304F36" w:rsidRDefault="00BB5352"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(2) Za kalendářní měsíc, ve kterém zaměstnanec má započitatelný příjem, avšak nelze </w:t>
      </w:r>
      <w:r w:rsidR="0042116A" w:rsidRPr="00304F36">
        <w:rPr>
          <w:szCs w:val="24"/>
        </w:rPr>
        <w:t>z </w:t>
      </w:r>
      <w:r w:rsidRPr="00304F36">
        <w:rPr>
          <w:szCs w:val="24"/>
        </w:rPr>
        <w:t xml:space="preserve">něho srazit pojistné </w:t>
      </w:r>
      <w:r w:rsidR="0042116A" w:rsidRPr="00304F36">
        <w:rPr>
          <w:szCs w:val="24"/>
        </w:rPr>
        <w:t>z </w:t>
      </w:r>
      <w:r w:rsidRPr="00304F36">
        <w:rPr>
          <w:szCs w:val="24"/>
        </w:rPr>
        <w:t xml:space="preserve">důvodu, že tento příjem není </w:t>
      </w:r>
      <w:r w:rsidR="0042116A" w:rsidRPr="00304F36">
        <w:rPr>
          <w:szCs w:val="24"/>
        </w:rPr>
        <w:t>v </w:t>
      </w:r>
      <w:r w:rsidRPr="00304F36">
        <w:rPr>
          <w:szCs w:val="24"/>
        </w:rPr>
        <w:t xml:space="preserve">peněžní formě, je zaměstnavatel povinen uhradit </w:t>
      </w:r>
      <w:r w:rsidR="0042116A" w:rsidRPr="00304F36">
        <w:rPr>
          <w:szCs w:val="24"/>
        </w:rPr>
        <w:t>i </w:t>
      </w:r>
      <w:r w:rsidRPr="00304F36">
        <w:rPr>
          <w:szCs w:val="24"/>
        </w:rPr>
        <w:t xml:space="preserve">pojistné, které je povinen platit zaměstnanec; to platí obdobně též </w:t>
      </w:r>
      <w:r w:rsidR="0042116A" w:rsidRPr="00304F36">
        <w:rPr>
          <w:szCs w:val="24"/>
        </w:rPr>
        <w:t>v </w:t>
      </w:r>
      <w:r w:rsidRPr="00304F36">
        <w:rPr>
          <w:szCs w:val="24"/>
        </w:rPr>
        <w:t xml:space="preserve">případě, kdy část příjmu je </w:t>
      </w:r>
      <w:r w:rsidR="0042116A" w:rsidRPr="00304F36">
        <w:rPr>
          <w:szCs w:val="24"/>
        </w:rPr>
        <w:t>v </w:t>
      </w:r>
      <w:r w:rsidRPr="00304F36">
        <w:rPr>
          <w:szCs w:val="24"/>
        </w:rPr>
        <w:t xml:space="preserve">peněžní formě, avšak </w:t>
      </w:r>
      <w:r w:rsidR="0042116A" w:rsidRPr="00304F36">
        <w:rPr>
          <w:szCs w:val="24"/>
        </w:rPr>
        <w:t>v </w:t>
      </w:r>
      <w:r w:rsidRPr="00304F36">
        <w:rPr>
          <w:szCs w:val="24"/>
        </w:rPr>
        <w:t>nižší částce, než činí výše pojistného, které je povinen platit zaměstnanec. Za nepeněžní plnění se pro účely odvodu pojistného považuje též peněžní plnění poukázané zaměstnavatelem jinému subjektu ve prospěch zaměstnance. Zaměstnanec je povinen uhradit zaměstnavateli pojistné, které za něj zaplatil zaměstnavatel podle věty první.</w:t>
      </w:r>
    </w:p>
    <w:p w14:paraId="5BB32FDA" w14:textId="6E6B6D75" w:rsidR="00BB5352" w:rsidRPr="00304F36" w:rsidRDefault="00BB5352" w:rsidP="00304F36">
      <w:pPr>
        <w:pStyle w:val="Odstavecseseznamem"/>
        <w:numPr>
          <w:ilvl w:val="0"/>
          <w:numId w:val="28"/>
        </w:numPr>
        <w:shd w:val="clear" w:color="auto" w:fill="FFFFFF"/>
        <w:spacing w:before="120" w:after="120"/>
        <w:ind w:firstLine="425"/>
        <w:contextualSpacing w:val="0"/>
        <w:rPr>
          <w:szCs w:val="24"/>
        </w:rPr>
      </w:pPr>
      <w:r w:rsidRPr="00304F36">
        <w:rPr>
          <w:szCs w:val="24"/>
        </w:rPr>
        <w:t xml:space="preserve">(3) Započitatelný příjem zúčtovaný do kalendářního měsíce, </w:t>
      </w:r>
      <w:r w:rsidR="0042116A" w:rsidRPr="00304F36">
        <w:rPr>
          <w:szCs w:val="24"/>
        </w:rPr>
        <w:t>v </w:t>
      </w:r>
      <w:r w:rsidRPr="00304F36">
        <w:rPr>
          <w:szCs w:val="24"/>
        </w:rPr>
        <w:t>němž skončilo zaměstnání malého rozsahu</w:t>
      </w:r>
      <w:r w:rsidRPr="00304F36">
        <w:rPr>
          <w:szCs w:val="24"/>
          <w:vertAlign w:val="superscript"/>
        </w:rPr>
        <w:t>58b)</w:t>
      </w:r>
      <w:r w:rsidRPr="00304F36">
        <w:rPr>
          <w:szCs w:val="24"/>
        </w:rPr>
        <w:t xml:space="preserve"> nebo zaměstnání vykonávané na základě dohody </w:t>
      </w:r>
      <w:r w:rsidR="0042116A" w:rsidRPr="00304F36">
        <w:rPr>
          <w:szCs w:val="24"/>
        </w:rPr>
        <w:t>o </w:t>
      </w:r>
      <w:r w:rsidRPr="00304F36">
        <w:rPr>
          <w:szCs w:val="24"/>
        </w:rPr>
        <w:t xml:space="preserve">provedení práce, </w:t>
      </w:r>
      <w:r w:rsidR="0042116A" w:rsidRPr="00304F36">
        <w:rPr>
          <w:szCs w:val="24"/>
        </w:rPr>
        <w:t>a </w:t>
      </w:r>
      <w:r w:rsidRPr="00304F36">
        <w:rPr>
          <w:szCs w:val="24"/>
        </w:rPr>
        <w:t xml:space="preserve">příjem zúčtovaný </w:t>
      </w:r>
      <w:r w:rsidR="0042116A" w:rsidRPr="00304F36">
        <w:rPr>
          <w:szCs w:val="24"/>
        </w:rPr>
        <w:t>v </w:t>
      </w:r>
      <w:r w:rsidRPr="00304F36">
        <w:rPr>
          <w:szCs w:val="24"/>
        </w:rPr>
        <w:t xml:space="preserve">dalším kalendářním měsíci, popřípadě kalendářních měsících ve výši, která nezaložila </w:t>
      </w:r>
      <w:r w:rsidR="0042116A" w:rsidRPr="00304F36">
        <w:rPr>
          <w:szCs w:val="24"/>
        </w:rPr>
        <w:t>v </w:t>
      </w:r>
      <w:r w:rsidRPr="00304F36">
        <w:rPr>
          <w:szCs w:val="24"/>
        </w:rPr>
        <w:t xml:space="preserve">tomto měsíci, popřípadě měsících účast na nemocenském pojištění, se považují za příjem zúčtovaný </w:t>
      </w:r>
      <w:r w:rsidR="0042116A" w:rsidRPr="00304F36">
        <w:rPr>
          <w:szCs w:val="24"/>
        </w:rPr>
        <w:t>v </w:t>
      </w:r>
      <w:r w:rsidRPr="00304F36">
        <w:rPr>
          <w:szCs w:val="24"/>
        </w:rPr>
        <w:t xml:space="preserve">kalendářním měsíci, </w:t>
      </w:r>
      <w:r w:rsidR="0042116A" w:rsidRPr="00304F36">
        <w:rPr>
          <w:szCs w:val="24"/>
        </w:rPr>
        <w:t>v </w:t>
      </w:r>
      <w:r w:rsidRPr="00304F36">
        <w:rPr>
          <w:szCs w:val="24"/>
        </w:rPr>
        <w:t xml:space="preserve">němž úhrn započitatelných příjmů zahrnovaných do posledního kalendářního měsíce, ve kterém naposledy trvalo zaměstnání </w:t>
      </w:r>
      <w:r w:rsidRPr="00304F36">
        <w:rPr>
          <w:szCs w:val="24"/>
        </w:rPr>
        <w:lastRenderedPageBreak/>
        <w:t xml:space="preserve">malého rozsahu nebo zaměstnání vykonávané na základě dohody </w:t>
      </w:r>
      <w:r w:rsidR="0042116A" w:rsidRPr="00304F36">
        <w:rPr>
          <w:szCs w:val="24"/>
        </w:rPr>
        <w:t>o </w:t>
      </w:r>
      <w:r w:rsidRPr="00304F36">
        <w:rPr>
          <w:szCs w:val="24"/>
        </w:rPr>
        <w:t xml:space="preserve">provedení práce, dosáhl výše zakládající účast na pojištění </w:t>
      </w:r>
      <w:r w:rsidR="0042116A" w:rsidRPr="00304F36">
        <w:rPr>
          <w:szCs w:val="24"/>
        </w:rPr>
        <w:t>v </w:t>
      </w:r>
      <w:r w:rsidRPr="00304F36">
        <w:rPr>
          <w:szCs w:val="24"/>
        </w:rPr>
        <w:t>tomto měsíci.</w:t>
      </w:r>
    </w:p>
    <w:p w14:paraId="043FA0A8" w14:textId="77777777" w:rsidR="00BB5352" w:rsidRPr="00304F36" w:rsidRDefault="00BB5352" w:rsidP="00304F36">
      <w:pPr>
        <w:pStyle w:val="Odstavecseseznamem"/>
        <w:numPr>
          <w:ilvl w:val="0"/>
          <w:numId w:val="28"/>
        </w:numPr>
        <w:shd w:val="clear" w:color="auto" w:fill="FFFFFF"/>
        <w:spacing w:before="120" w:after="120"/>
        <w:ind w:firstLine="425"/>
        <w:contextualSpacing w:val="0"/>
        <w:rPr>
          <w:szCs w:val="24"/>
        </w:rPr>
      </w:pPr>
      <w:r w:rsidRPr="00304F36">
        <w:rPr>
          <w:szCs w:val="24"/>
        </w:rPr>
        <w:t>(4) Zaměstnavatel je povinen sám vypočítat pojistné, které je povinen odvádět.</w:t>
      </w:r>
    </w:p>
    <w:p w14:paraId="1802F412" w14:textId="6BD1B41E" w:rsidR="00BB5352" w:rsidRPr="00304F36" w:rsidRDefault="00BB5352" w:rsidP="00304F36">
      <w:pPr>
        <w:pStyle w:val="Odstavecseseznamem"/>
        <w:numPr>
          <w:ilvl w:val="0"/>
          <w:numId w:val="28"/>
        </w:numPr>
        <w:shd w:val="clear" w:color="auto" w:fill="FFFFFF"/>
        <w:spacing w:before="120" w:after="120"/>
        <w:ind w:firstLine="425"/>
        <w:contextualSpacing w:val="0"/>
        <w:rPr>
          <w:szCs w:val="24"/>
        </w:rPr>
      </w:pPr>
      <w:bookmarkStart w:id="27" w:name="_Hlk135062591"/>
      <w:r w:rsidRPr="00304F36">
        <w:rPr>
          <w:b/>
          <w:bCs/>
          <w:szCs w:val="24"/>
        </w:rPr>
        <w:t xml:space="preserve">(5) Zaměstnanec podle </w:t>
      </w:r>
      <w:r w:rsidR="0042116A" w:rsidRPr="00304F36">
        <w:rPr>
          <w:b/>
          <w:bCs/>
          <w:szCs w:val="24"/>
        </w:rPr>
        <w:t>§ 3 </w:t>
      </w:r>
      <w:r w:rsidRPr="00304F36">
        <w:rPr>
          <w:b/>
          <w:bCs/>
          <w:szCs w:val="24"/>
        </w:rPr>
        <w:t xml:space="preserve">odst. </w:t>
      </w:r>
      <w:r w:rsidR="0042116A" w:rsidRPr="00304F36">
        <w:rPr>
          <w:b/>
          <w:bCs/>
          <w:szCs w:val="24"/>
        </w:rPr>
        <w:t>7 </w:t>
      </w:r>
      <w:r w:rsidRPr="00304F36">
        <w:rPr>
          <w:b/>
          <w:bCs/>
          <w:szCs w:val="24"/>
        </w:rPr>
        <w:t xml:space="preserve">je povinen odvést pojistné sám </w:t>
      </w:r>
      <w:r w:rsidR="0042116A" w:rsidRPr="00304F36">
        <w:rPr>
          <w:b/>
          <w:bCs/>
          <w:szCs w:val="24"/>
        </w:rPr>
        <w:t>i </w:t>
      </w:r>
      <w:r w:rsidRPr="00304F36">
        <w:rPr>
          <w:b/>
          <w:bCs/>
          <w:szCs w:val="24"/>
        </w:rPr>
        <w:t>za zaměstnavatele.</w:t>
      </w:r>
    </w:p>
    <w:bookmarkEnd w:id="27"/>
    <w:p w14:paraId="064BCC7C" w14:textId="0EB8D8FE" w:rsidR="00BB5352" w:rsidRPr="00304F36" w:rsidRDefault="0042116A" w:rsidP="00304F36">
      <w:pPr>
        <w:pStyle w:val="Textodstavce"/>
        <w:numPr>
          <w:ilvl w:val="0"/>
          <w:numId w:val="28"/>
        </w:numPr>
        <w:jc w:val="center"/>
        <w:rPr>
          <w:szCs w:val="24"/>
        </w:rPr>
      </w:pPr>
      <w:r w:rsidRPr="00304F36">
        <w:rPr>
          <w:szCs w:val="24"/>
        </w:rPr>
        <w:t>§ </w:t>
      </w:r>
      <w:r w:rsidR="00BB5352" w:rsidRPr="00304F36">
        <w:rPr>
          <w:szCs w:val="24"/>
        </w:rPr>
        <w:t>9</w:t>
      </w:r>
    </w:p>
    <w:p w14:paraId="348F82E3" w14:textId="77777777" w:rsidR="00BB5352" w:rsidRPr="00304F36" w:rsidRDefault="00BB5352" w:rsidP="00304F36">
      <w:pPr>
        <w:pStyle w:val="Odstavecseseznamem"/>
        <w:numPr>
          <w:ilvl w:val="0"/>
          <w:numId w:val="28"/>
        </w:numPr>
        <w:spacing w:before="120" w:after="120"/>
        <w:ind w:firstLine="425"/>
        <w:contextualSpacing w:val="0"/>
        <w:rPr>
          <w:szCs w:val="24"/>
        </w:rPr>
      </w:pPr>
      <w:r w:rsidRPr="00304F36">
        <w:rPr>
          <w:szCs w:val="24"/>
        </w:rPr>
        <w:t>(1) Zaměstnavatel odvádí pojistné za jednotlivé kalendářní měsíce. Pojistné za kalendářní měsíc je splatné od prvního do dvacátého dne následujícího kalendářního měsíce. Pojistné se odvádí na účet příslušné okresní správy sociálního zabezpečení.</w:t>
      </w:r>
    </w:p>
    <w:p w14:paraId="262D34D6" w14:textId="71DD37F3" w:rsidR="00BB5352" w:rsidRPr="00304F36" w:rsidRDefault="00BB5352" w:rsidP="00304F36">
      <w:pPr>
        <w:pStyle w:val="Odstavecseseznamem"/>
        <w:numPr>
          <w:ilvl w:val="0"/>
          <w:numId w:val="28"/>
        </w:numPr>
        <w:spacing w:before="120" w:after="120"/>
        <w:ind w:firstLine="425"/>
        <w:contextualSpacing w:val="0"/>
        <w:rPr>
          <w:szCs w:val="24"/>
        </w:rPr>
      </w:pPr>
      <w:r w:rsidRPr="00304F36">
        <w:rPr>
          <w:szCs w:val="24"/>
        </w:rPr>
        <w:t xml:space="preserve">(2) Zaměstnavatel je povinen ve lhůtě stanovené v odstavci 1 předložit příslušné okresní správě sociálního zabezpečení na předepsaném tiskopisu přehled </w:t>
      </w:r>
      <w:r w:rsidR="0042116A" w:rsidRPr="00304F36">
        <w:rPr>
          <w:szCs w:val="24"/>
        </w:rPr>
        <w:t>o </w:t>
      </w:r>
      <w:r w:rsidRPr="00304F36">
        <w:rPr>
          <w:szCs w:val="24"/>
        </w:rPr>
        <w:t>výši vyměřovacího základu stanoveného podle </w:t>
      </w:r>
      <w:r w:rsidR="0042116A" w:rsidRPr="00304F36">
        <w:rPr>
          <w:szCs w:val="24"/>
        </w:rPr>
        <w:t>§ </w:t>
      </w:r>
      <w:r w:rsidRPr="00304F36">
        <w:rPr>
          <w:szCs w:val="24"/>
        </w:rPr>
        <w:t xml:space="preserve">5a odst. </w:t>
      </w:r>
      <w:r w:rsidR="0042116A" w:rsidRPr="00304F36">
        <w:rPr>
          <w:szCs w:val="24"/>
        </w:rPr>
        <w:t>1 </w:t>
      </w:r>
      <w:r w:rsidRPr="00304F36">
        <w:rPr>
          <w:szCs w:val="24"/>
        </w:rPr>
        <w:t>písm. a) </w:t>
      </w:r>
      <w:r w:rsidR="0042116A" w:rsidRPr="00304F36">
        <w:rPr>
          <w:szCs w:val="24"/>
        </w:rPr>
        <w:t>a </w:t>
      </w:r>
      <w:r w:rsidRPr="00304F36">
        <w:rPr>
          <w:szCs w:val="24"/>
        </w:rPr>
        <w:t>vyměřovacího základu stanoveného podle </w:t>
      </w:r>
      <w:r w:rsidR="0042116A" w:rsidRPr="00304F36">
        <w:rPr>
          <w:szCs w:val="24"/>
        </w:rPr>
        <w:t>§ </w:t>
      </w:r>
      <w:r w:rsidRPr="00304F36">
        <w:rPr>
          <w:szCs w:val="24"/>
        </w:rPr>
        <w:t xml:space="preserve">5a odst. </w:t>
      </w:r>
      <w:r w:rsidR="0042116A" w:rsidRPr="00304F36">
        <w:rPr>
          <w:szCs w:val="24"/>
        </w:rPr>
        <w:t>1 </w:t>
      </w:r>
      <w:r w:rsidRPr="00304F36">
        <w:rPr>
          <w:szCs w:val="24"/>
        </w:rPr>
        <w:t>písm. b) </w:t>
      </w:r>
      <w:r w:rsidR="0042116A" w:rsidRPr="00304F36">
        <w:rPr>
          <w:szCs w:val="24"/>
        </w:rPr>
        <w:t>a o </w:t>
      </w:r>
      <w:r w:rsidRPr="00304F36">
        <w:rPr>
          <w:szCs w:val="24"/>
        </w:rPr>
        <w:t xml:space="preserve">výši pojistného, které je povinen odvádět, </w:t>
      </w:r>
      <w:r w:rsidR="0042116A" w:rsidRPr="00304F36">
        <w:rPr>
          <w:szCs w:val="24"/>
        </w:rPr>
        <w:t>s </w:t>
      </w:r>
      <w:r w:rsidRPr="00304F36">
        <w:rPr>
          <w:szCs w:val="24"/>
        </w:rPr>
        <w:t xml:space="preserve">uvedením čísla účtu, </w:t>
      </w:r>
      <w:r w:rsidR="0042116A" w:rsidRPr="00304F36">
        <w:rPr>
          <w:szCs w:val="24"/>
        </w:rPr>
        <w:t>z </w:t>
      </w:r>
      <w:r w:rsidRPr="00304F36">
        <w:rPr>
          <w:szCs w:val="24"/>
        </w:rPr>
        <w:t xml:space="preserve">něhož byla platba pojistného provedena. Zaměstnavatel plní povinnost uvedenou ve větě první zasláním přehledu </w:t>
      </w:r>
      <w:r w:rsidR="0042116A" w:rsidRPr="00304F36">
        <w:rPr>
          <w:szCs w:val="24"/>
        </w:rPr>
        <w:t>v </w:t>
      </w:r>
      <w:r w:rsidRPr="00304F36">
        <w:rPr>
          <w:szCs w:val="24"/>
        </w:rPr>
        <w:t>elektronické podobě způsobem uvedeným v zákoně </w:t>
      </w:r>
      <w:r w:rsidR="0042116A" w:rsidRPr="00304F36">
        <w:rPr>
          <w:szCs w:val="24"/>
        </w:rPr>
        <w:t>o </w:t>
      </w:r>
      <w:r w:rsidRPr="00304F36">
        <w:rPr>
          <w:szCs w:val="24"/>
        </w:rPr>
        <w:t xml:space="preserve">organizaci </w:t>
      </w:r>
      <w:r w:rsidR="0042116A" w:rsidRPr="00304F36">
        <w:rPr>
          <w:szCs w:val="24"/>
        </w:rPr>
        <w:t>a </w:t>
      </w:r>
      <w:r w:rsidRPr="00304F36">
        <w:rPr>
          <w:szCs w:val="24"/>
        </w:rPr>
        <w:t>provádění sociálního zabezpečení</w:t>
      </w:r>
      <w:r w:rsidRPr="00304F36">
        <w:rPr>
          <w:szCs w:val="24"/>
          <w:vertAlign w:val="superscript"/>
        </w:rPr>
        <w:t>77)</w:t>
      </w:r>
      <w:r w:rsidRPr="00304F36">
        <w:rPr>
          <w:szCs w:val="24"/>
        </w:rPr>
        <w:t>.</w:t>
      </w:r>
    </w:p>
    <w:p w14:paraId="487238BC" w14:textId="0E8FB827" w:rsidR="00BB5352" w:rsidRPr="00304F36" w:rsidRDefault="00BB5352" w:rsidP="00304F36">
      <w:pPr>
        <w:pStyle w:val="Odstavecseseznamem"/>
        <w:numPr>
          <w:ilvl w:val="0"/>
          <w:numId w:val="28"/>
        </w:numPr>
        <w:spacing w:before="120" w:after="120"/>
        <w:ind w:firstLine="425"/>
        <w:contextualSpacing w:val="0"/>
        <w:rPr>
          <w:szCs w:val="24"/>
        </w:rPr>
      </w:pPr>
      <w:r w:rsidRPr="00304F36">
        <w:rPr>
          <w:szCs w:val="24"/>
        </w:rPr>
        <w:t xml:space="preserve">(3) Pokud zaměstnavatel nemůže </w:t>
      </w:r>
      <w:r w:rsidR="0042116A" w:rsidRPr="00304F36">
        <w:rPr>
          <w:szCs w:val="24"/>
        </w:rPr>
        <w:t>z </w:t>
      </w:r>
      <w:r w:rsidRPr="00304F36">
        <w:rPr>
          <w:szCs w:val="24"/>
        </w:rPr>
        <w:t xml:space="preserve">prokazatelných objektivních technických důvodů splnit povinnost uloženou v odstavci 2 větě první způsobem uvedeným v odstavci 2 větě druhé, může tak učinit </w:t>
      </w:r>
      <w:r w:rsidR="0042116A" w:rsidRPr="00304F36">
        <w:rPr>
          <w:szCs w:val="24"/>
        </w:rPr>
        <w:t>v </w:t>
      </w:r>
      <w:r w:rsidRPr="00304F36">
        <w:rPr>
          <w:szCs w:val="24"/>
        </w:rPr>
        <w:t xml:space="preserve">písemné podobě na předepsaném tiskopise zasláním na adresu určenou okresní správou sociálního zabezpečení; přitom je povinen uvést důvod tohoto postupu. Tato povinnost je splněna </w:t>
      </w:r>
      <w:r w:rsidR="0042116A" w:rsidRPr="00304F36">
        <w:rPr>
          <w:szCs w:val="24"/>
        </w:rPr>
        <w:t>i </w:t>
      </w:r>
      <w:r w:rsidRPr="00304F36">
        <w:rPr>
          <w:szCs w:val="24"/>
        </w:rPr>
        <w:t>předáním tohoto tiskopisu příslušné okresní správě sociálního zabezpečení. Technické důvody podle věty první se posuzují podle </w:t>
      </w:r>
      <w:r w:rsidR="0042116A" w:rsidRPr="00304F36">
        <w:rPr>
          <w:szCs w:val="24"/>
        </w:rPr>
        <w:t>§ </w:t>
      </w:r>
      <w:r w:rsidRPr="00304F36">
        <w:rPr>
          <w:szCs w:val="24"/>
        </w:rPr>
        <w:t xml:space="preserve">61 odst. 5 zákona </w:t>
      </w:r>
      <w:r w:rsidR="0042116A" w:rsidRPr="00304F36">
        <w:rPr>
          <w:szCs w:val="24"/>
        </w:rPr>
        <w:t>o </w:t>
      </w:r>
      <w:r w:rsidRPr="00304F36">
        <w:rPr>
          <w:szCs w:val="24"/>
        </w:rPr>
        <w:t>nemocenském pojištění obdobně.</w:t>
      </w:r>
    </w:p>
    <w:p w14:paraId="0EDBAFBB" w14:textId="236A03C0" w:rsidR="00BB5352" w:rsidRPr="00304F36" w:rsidRDefault="00BB5352" w:rsidP="00304F36">
      <w:pPr>
        <w:pStyle w:val="Odstavecseseznamem"/>
        <w:numPr>
          <w:ilvl w:val="0"/>
          <w:numId w:val="28"/>
        </w:numPr>
        <w:spacing w:before="120" w:after="120"/>
        <w:ind w:firstLine="425"/>
        <w:contextualSpacing w:val="0"/>
        <w:rPr>
          <w:szCs w:val="24"/>
        </w:rPr>
      </w:pPr>
      <w:r w:rsidRPr="00304F36">
        <w:rPr>
          <w:szCs w:val="24"/>
        </w:rPr>
        <w:t xml:space="preserve">(4) Uplatňuje-li zaměstnavatel slevu na pojistném aspoň za jednoho zaměstnance, je povinen na tiskopisu podle odstavce 2 uvádět též počet zaměstnanců, za které mu sleva na pojistném náleží, úhrn vyměřovacích základů těchto zaměstnanců, částku slevy na pojistném </w:t>
      </w:r>
      <w:r w:rsidR="0042116A" w:rsidRPr="00304F36">
        <w:rPr>
          <w:szCs w:val="24"/>
        </w:rPr>
        <w:t>a </w:t>
      </w:r>
      <w:r w:rsidRPr="00304F36">
        <w:rPr>
          <w:szCs w:val="24"/>
        </w:rPr>
        <w:t xml:space="preserve">úhrn pojistného po snížení </w:t>
      </w:r>
      <w:r w:rsidR="0042116A" w:rsidRPr="00304F36">
        <w:rPr>
          <w:szCs w:val="24"/>
        </w:rPr>
        <w:t>o </w:t>
      </w:r>
      <w:r w:rsidRPr="00304F36">
        <w:rPr>
          <w:szCs w:val="24"/>
        </w:rPr>
        <w:t xml:space="preserve">uplatněnou slevu </w:t>
      </w:r>
      <w:r w:rsidR="0042116A" w:rsidRPr="00304F36">
        <w:rPr>
          <w:szCs w:val="24"/>
        </w:rPr>
        <w:t>a </w:t>
      </w:r>
      <w:r w:rsidRPr="00304F36">
        <w:rPr>
          <w:szCs w:val="24"/>
        </w:rPr>
        <w:t xml:space="preserve">údaje </w:t>
      </w:r>
      <w:r w:rsidR="0042116A" w:rsidRPr="00304F36">
        <w:rPr>
          <w:szCs w:val="24"/>
        </w:rPr>
        <w:t>o </w:t>
      </w:r>
      <w:r w:rsidRPr="00304F36">
        <w:rPr>
          <w:szCs w:val="24"/>
        </w:rPr>
        <w:t xml:space="preserve">jednotlivých zaměstnancích, za které slevu uplatňuje; těmito údaji se rozumí jméno </w:t>
      </w:r>
      <w:r w:rsidR="0042116A" w:rsidRPr="00304F36">
        <w:rPr>
          <w:szCs w:val="24"/>
        </w:rPr>
        <w:t>a </w:t>
      </w:r>
      <w:r w:rsidRPr="00304F36">
        <w:rPr>
          <w:szCs w:val="24"/>
        </w:rPr>
        <w:t xml:space="preserve">příjmení, rodné číslo </w:t>
      </w:r>
      <w:r w:rsidR="0042116A" w:rsidRPr="00304F36">
        <w:rPr>
          <w:szCs w:val="24"/>
        </w:rPr>
        <w:t>a </w:t>
      </w:r>
      <w:r w:rsidRPr="00304F36">
        <w:rPr>
          <w:szCs w:val="24"/>
        </w:rPr>
        <w:t xml:space="preserve">datum narození, vyměřovací základ zaměstnance ze zaměstnání, na které uplatňuje slevu na pojistném za tohoto zaměstnance, rozsah kratší pracovní nebo služební doby </w:t>
      </w:r>
      <w:r w:rsidR="0042116A" w:rsidRPr="00304F36">
        <w:rPr>
          <w:szCs w:val="24"/>
        </w:rPr>
        <w:t>v </w:t>
      </w:r>
      <w:r w:rsidRPr="00304F36">
        <w:rPr>
          <w:szCs w:val="24"/>
        </w:rPr>
        <w:t xml:space="preserve">tomto zaměstnání </w:t>
      </w:r>
      <w:r w:rsidR="0042116A" w:rsidRPr="00304F36">
        <w:rPr>
          <w:szCs w:val="24"/>
        </w:rPr>
        <w:t>a </w:t>
      </w:r>
      <w:r w:rsidRPr="00304F36">
        <w:rPr>
          <w:szCs w:val="24"/>
        </w:rPr>
        <w:t>důvod podle </w:t>
      </w:r>
      <w:r w:rsidR="0042116A" w:rsidRPr="00304F36">
        <w:rPr>
          <w:szCs w:val="24"/>
        </w:rPr>
        <w:t>§ </w:t>
      </w:r>
      <w:r w:rsidRPr="00304F36">
        <w:rPr>
          <w:szCs w:val="24"/>
        </w:rPr>
        <w:t>7a odst. 1, pro který zaměstnavatel uplatňuje slevu na pojistném.</w:t>
      </w:r>
    </w:p>
    <w:p w14:paraId="715A9AD0" w14:textId="70F377E4" w:rsidR="00BB5352" w:rsidRPr="00304F36" w:rsidRDefault="00BB5352" w:rsidP="00304F36">
      <w:pPr>
        <w:pStyle w:val="Odstavecseseznamem"/>
        <w:numPr>
          <w:ilvl w:val="0"/>
          <w:numId w:val="28"/>
        </w:numPr>
        <w:spacing w:before="120" w:after="120"/>
        <w:ind w:firstLine="425"/>
        <w:contextualSpacing w:val="0"/>
        <w:rPr>
          <w:b/>
          <w:bCs/>
          <w:szCs w:val="24"/>
        </w:rPr>
      </w:pPr>
      <w:r w:rsidRPr="00304F36">
        <w:rPr>
          <w:b/>
          <w:bCs/>
          <w:szCs w:val="24"/>
        </w:rPr>
        <w:t xml:space="preserve">(5) Zaměstnavatel je povinen do dvacátého dne kalendářního měsíce, který následuje po kalendářním měsíci, ve kterém zaměstnával zaměstnance na základě dohody </w:t>
      </w:r>
      <w:r w:rsidR="0042116A" w:rsidRPr="00304F36">
        <w:rPr>
          <w:b/>
          <w:bCs/>
          <w:szCs w:val="24"/>
        </w:rPr>
        <w:t>o </w:t>
      </w:r>
      <w:r w:rsidRPr="00304F36">
        <w:rPr>
          <w:b/>
          <w:bCs/>
          <w:szCs w:val="24"/>
        </w:rPr>
        <w:t>provedení práce, předložit příslušné okresní správě sociálního zabezpečení na předepsaném tiskopisu údaje, jimiž jsou jméno, příjmení, rodné číslo nebo datum narození jeho zaměstnanců činných</w:t>
      </w:r>
      <w:r w:rsidRPr="00304F36">
        <w:rPr>
          <w:szCs w:val="24"/>
        </w:rPr>
        <w:t xml:space="preserve"> </w:t>
      </w:r>
      <w:r w:rsidRPr="00304F36">
        <w:rPr>
          <w:b/>
          <w:bCs/>
          <w:szCs w:val="24"/>
        </w:rPr>
        <w:t xml:space="preserve">na základě dohody </w:t>
      </w:r>
      <w:r w:rsidR="0042116A" w:rsidRPr="00304F36">
        <w:rPr>
          <w:b/>
          <w:bCs/>
          <w:szCs w:val="24"/>
        </w:rPr>
        <w:t>o </w:t>
      </w:r>
      <w:r w:rsidRPr="00304F36">
        <w:rPr>
          <w:b/>
          <w:bCs/>
          <w:szCs w:val="24"/>
        </w:rPr>
        <w:t xml:space="preserve">provedení práce </w:t>
      </w:r>
      <w:r w:rsidR="0042116A" w:rsidRPr="00304F36">
        <w:rPr>
          <w:b/>
          <w:bCs/>
          <w:szCs w:val="24"/>
        </w:rPr>
        <w:t>a </w:t>
      </w:r>
      <w:r w:rsidRPr="00304F36">
        <w:rPr>
          <w:b/>
          <w:bCs/>
          <w:szCs w:val="24"/>
        </w:rPr>
        <w:t>výše příjmů, které těmto zaměstnancům za příslušný kalendářní měsíc zúčtoval</w:t>
      </w:r>
      <w:r w:rsidRPr="00304F36">
        <w:rPr>
          <w:szCs w:val="24"/>
        </w:rPr>
        <w:t xml:space="preserve">, </w:t>
      </w:r>
      <w:r w:rsidRPr="00304F36">
        <w:rPr>
          <w:b/>
          <w:bCs/>
          <w:szCs w:val="24"/>
        </w:rPr>
        <w:t>nebo údaj, že jim žádný příjem nezúčtoval.</w:t>
      </w:r>
    </w:p>
    <w:p w14:paraId="3BF20BA2" w14:textId="7DF872B1" w:rsidR="00BB5352" w:rsidRPr="00304F36" w:rsidRDefault="00BB5352" w:rsidP="00304F36">
      <w:pPr>
        <w:pStyle w:val="Odstavecseseznamem"/>
        <w:numPr>
          <w:ilvl w:val="0"/>
          <w:numId w:val="28"/>
        </w:numPr>
        <w:spacing w:before="120" w:after="120"/>
        <w:ind w:firstLine="425"/>
        <w:contextualSpacing w:val="0"/>
        <w:rPr>
          <w:b/>
          <w:bCs/>
          <w:szCs w:val="24"/>
        </w:rPr>
      </w:pPr>
      <w:r w:rsidRPr="00304F36">
        <w:rPr>
          <w:b/>
          <w:bCs/>
          <w:szCs w:val="24"/>
        </w:rPr>
        <w:t xml:space="preserve">(6) Je-li </w:t>
      </w:r>
      <w:r w:rsidR="0042116A" w:rsidRPr="00304F36">
        <w:rPr>
          <w:b/>
          <w:bCs/>
          <w:szCs w:val="24"/>
        </w:rPr>
        <w:t>u </w:t>
      </w:r>
      <w:r w:rsidRPr="00304F36">
        <w:rPr>
          <w:b/>
          <w:bCs/>
          <w:szCs w:val="24"/>
        </w:rPr>
        <w:t xml:space="preserve">zaměstnance činného na základě dohody </w:t>
      </w:r>
      <w:r w:rsidR="0042116A" w:rsidRPr="00304F36">
        <w:rPr>
          <w:b/>
          <w:bCs/>
          <w:szCs w:val="24"/>
        </w:rPr>
        <w:t>o </w:t>
      </w:r>
      <w:r w:rsidRPr="00304F36">
        <w:rPr>
          <w:b/>
          <w:bCs/>
          <w:szCs w:val="24"/>
        </w:rPr>
        <w:t xml:space="preserve">provedení práce dosaženo za příslušný kalendářní měsíc částky rozhodné pro účast na pojištění podle </w:t>
      </w:r>
      <w:r w:rsidR="0042116A" w:rsidRPr="00304F36">
        <w:rPr>
          <w:b/>
          <w:bCs/>
          <w:szCs w:val="24"/>
        </w:rPr>
        <w:t>§ </w:t>
      </w:r>
      <w:r w:rsidRPr="00304F36">
        <w:rPr>
          <w:b/>
          <w:bCs/>
          <w:szCs w:val="24"/>
        </w:rPr>
        <w:t xml:space="preserve">7a odst. </w:t>
      </w:r>
      <w:r w:rsidR="0042116A" w:rsidRPr="00304F36">
        <w:rPr>
          <w:b/>
          <w:bCs/>
          <w:szCs w:val="24"/>
        </w:rPr>
        <w:t>2 </w:t>
      </w:r>
      <w:r w:rsidRPr="00304F36">
        <w:rPr>
          <w:b/>
          <w:bCs/>
          <w:szCs w:val="24"/>
        </w:rPr>
        <w:t xml:space="preserve">písm. b) zákona </w:t>
      </w:r>
      <w:r w:rsidR="0042116A" w:rsidRPr="00304F36">
        <w:rPr>
          <w:b/>
          <w:bCs/>
          <w:szCs w:val="24"/>
        </w:rPr>
        <w:t>o </w:t>
      </w:r>
      <w:r w:rsidRPr="00304F36">
        <w:rPr>
          <w:b/>
          <w:bCs/>
          <w:szCs w:val="24"/>
        </w:rPr>
        <w:t xml:space="preserve">nemocenském pojištění, oznámí tuto skutečnost okresní správa sociálního zabezpečení všem zaměstnavatelům, kteří tohoto zaměstnance </w:t>
      </w:r>
      <w:r w:rsidR="0042116A" w:rsidRPr="00304F36">
        <w:rPr>
          <w:b/>
          <w:bCs/>
          <w:szCs w:val="24"/>
        </w:rPr>
        <w:t>v </w:t>
      </w:r>
      <w:r w:rsidRPr="00304F36">
        <w:rPr>
          <w:b/>
          <w:bCs/>
          <w:szCs w:val="24"/>
        </w:rPr>
        <w:t xml:space="preserve">příslušném kalendářním měsíci zaměstnávali na základě dohody </w:t>
      </w:r>
      <w:r w:rsidR="0042116A" w:rsidRPr="00304F36">
        <w:rPr>
          <w:b/>
          <w:bCs/>
          <w:szCs w:val="24"/>
        </w:rPr>
        <w:t>o </w:t>
      </w:r>
      <w:r w:rsidRPr="00304F36">
        <w:rPr>
          <w:b/>
          <w:bCs/>
          <w:szCs w:val="24"/>
        </w:rPr>
        <w:t xml:space="preserve">provedení práce. Není-li dále stanoveno jinak, zaměstnavatel je povinen za tento kalendářní měsíc odvést pojistné do dvacátého dne kalendářního měsíce následujícího po měsíci, ve kterém mu bylo doručeno oznámení podle věty první. Bylo-li zahájeno řízení </w:t>
      </w:r>
      <w:r w:rsidR="0042116A" w:rsidRPr="00304F36">
        <w:rPr>
          <w:b/>
          <w:bCs/>
          <w:szCs w:val="24"/>
        </w:rPr>
        <w:t>o </w:t>
      </w:r>
      <w:r w:rsidRPr="00304F36">
        <w:rPr>
          <w:b/>
          <w:bCs/>
          <w:szCs w:val="24"/>
        </w:rPr>
        <w:t xml:space="preserve">určení plátce pojistného podle </w:t>
      </w:r>
      <w:r w:rsidR="0042116A" w:rsidRPr="00304F36">
        <w:rPr>
          <w:b/>
          <w:bCs/>
          <w:szCs w:val="24"/>
        </w:rPr>
        <w:t>§ </w:t>
      </w:r>
      <w:r w:rsidRPr="00304F36">
        <w:rPr>
          <w:b/>
          <w:bCs/>
          <w:szCs w:val="24"/>
        </w:rPr>
        <w:t xml:space="preserve">91 zákona </w:t>
      </w:r>
      <w:r w:rsidR="0042116A" w:rsidRPr="00304F36">
        <w:rPr>
          <w:b/>
          <w:bCs/>
          <w:szCs w:val="24"/>
        </w:rPr>
        <w:t>o </w:t>
      </w:r>
      <w:r w:rsidRPr="00304F36">
        <w:rPr>
          <w:b/>
          <w:bCs/>
          <w:szCs w:val="24"/>
        </w:rPr>
        <w:t xml:space="preserve">organizaci </w:t>
      </w:r>
      <w:r w:rsidR="0042116A" w:rsidRPr="00304F36">
        <w:rPr>
          <w:b/>
          <w:bCs/>
          <w:szCs w:val="24"/>
        </w:rPr>
        <w:t>a </w:t>
      </w:r>
      <w:r w:rsidRPr="00304F36">
        <w:rPr>
          <w:b/>
          <w:bCs/>
          <w:szCs w:val="24"/>
        </w:rPr>
        <w:t xml:space="preserve">provádění sociálního zabezpečení, je pojistné splatné do dvacátého dne </w:t>
      </w:r>
      <w:r w:rsidRPr="00304F36">
        <w:rPr>
          <w:b/>
          <w:bCs/>
          <w:szCs w:val="24"/>
        </w:rPr>
        <w:lastRenderedPageBreak/>
        <w:t xml:space="preserve">kalendářního měsíce následujícího po kalendářním měsíci, ve kterém rozhodnutí </w:t>
      </w:r>
      <w:r w:rsidR="0042116A" w:rsidRPr="00304F36">
        <w:rPr>
          <w:b/>
          <w:bCs/>
          <w:szCs w:val="24"/>
        </w:rPr>
        <w:t>o </w:t>
      </w:r>
      <w:r w:rsidRPr="00304F36">
        <w:rPr>
          <w:b/>
          <w:bCs/>
          <w:szCs w:val="24"/>
        </w:rPr>
        <w:t>určení plátce pojistného nabylo právní moci.</w:t>
      </w:r>
    </w:p>
    <w:p w14:paraId="4FB5193F" w14:textId="5DC10012" w:rsidR="00BB5352" w:rsidRPr="00304F36" w:rsidRDefault="00BB5352" w:rsidP="00304F36">
      <w:pPr>
        <w:pStyle w:val="Odstavecseseznamem"/>
        <w:numPr>
          <w:ilvl w:val="0"/>
          <w:numId w:val="28"/>
        </w:numPr>
        <w:spacing w:before="120" w:after="120"/>
        <w:ind w:firstLine="425"/>
        <w:contextualSpacing w:val="0"/>
        <w:rPr>
          <w:b/>
          <w:bCs/>
          <w:szCs w:val="24"/>
        </w:rPr>
      </w:pPr>
      <w:r w:rsidRPr="00304F36">
        <w:rPr>
          <w:b/>
          <w:bCs/>
          <w:szCs w:val="24"/>
        </w:rPr>
        <w:t xml:space="preserve">(7) Zaměstnavatel je povinen ve lhůtě podle odstavce </w:t>
      </w:r>
      <w:r w:rsidR="0042116A" w:rsidRPr="00304F36">
        <w:rPr>
          <w:b/>
          <w:bCs/>
          <w:szCs w:val="24"/>
        </w:rPr>
        <w:t>6 </w:t>
      </w:r>
      <w:r w:rsidRPr="00304F36">
        <w:rPr>
          <w:b/>
          <w:bCs/>
          <w:szCs w:val="24"/>
        </w:rPr>
        <w:t>věty druhé předložit příslušné okresní správě sociálního zabezpečení na předepsaném tiskopisu přehled o</w:t>
      </w:r>
    </w:p>
    <w:p w14:paraId="71966618" w14:textId="3BD80623" w:rsidR="00BB5352" w:rsidRPr="00304F36" w:rsidRDefault="00BB5352" w:rsidP="00304F36">
      <w:pPr>
        <w:pStyle w:val="Odstavecseseznamem"/>
        <w:numPr>
          <w:ilvl w:val="0"/>
          <w:numId w:val="28"/>
        </w:numPr>
        <w:ind w:left="284" w:hanging="284"/>
        <w:contextualSpacing w:val="0"/>
        <w:rPr>
          <w:b/>
          <w:bCs/>
          <w:szCs w:val="24"/>
        </w:rPr>
      </w:pPr>
      <w:r w:rsidRPr="00304F36">
        <w:rPr>
          <w:b/>
          <w:bCs/>
          <w:szCs w:val="24"/>
        </w:rPr>
        <w:t xml:space="preserve">a) výši vyměřovacích základů všech zaměstnanců činných na základě dohody </w:t>
      </w:r>
      <w:r w:rsidR="0042116A" w:rsidRPr="00304F36">
        <w:rPr>
          <w:b/>
          <w:bCs/>
          <w:szCs w:val="24"/>
        </w:rPr>
        <w:t>o </w:t>
      </w:r>
      <w:r w:rsidRPr="00304F36">
        <w:rPr>
          <w:b/>
          <w:bCs/>
          <w:szCs w:val="24"/>
        </w:rPr>
        <w:t xml:space="preserve">provedení práce </w:t>
      </w:r>
      <w:r w:rsidR="0042116A" w:rsidRPr="00304F36">
        <w:rPr>
          <w:b/>
          <w:bCs/>
          <w:szCs w:val="24"/>
        </w:rPr>
        <w:t>v </w:t>
      </w:r>
      <w:r w:rsidRPr="00304F36">
        <w:rPr>
          <w:b/>
          <w:bCs/>
          <w:szCs w:val="24"/>
        </w:rPr>
        <w:t xml:space="preserve">příslušném kalendářním měsíci, kterým vznikla účast na pojištění podle </w:t>
      </w:r>
      <w:r w:rsidR="0042116A" w:rsidRPr="00304F36">
        <w:rPr>
          <w:b/>
          <w:bCs/>
          <w:szCs w:val="24"/>
        </w:rPr>
        <w:t>§ </w:t>
      </w:r>
      <w:r w:rsidRPr="00304F36">
        <w:rPr>
          <w:b/>
          <w:bCs/>
          <w:szCs w:val="24"/>
        </w:rPr>
        <w:t xml:space="preserve">7a odst. </w:t>
      </w:r>
      <w:r w:rsidR="0042116A" w:rsidRPr="00304F36">
        <w:rPr>
          <w:b/>
          <w:bCs/>
          <w:szCs w:val="24"/>
        </w:rPr>
        <w:t>2 </w:t>
      </w:r>
      <w:r w:rsidRPr="00304F36">
        <w:rPr>
          <w:b/>
          <w:bCs/>
          <w:szCs w:val="24"/>
        </w:rPr>
        <w:t xml:space="preserve">písm. b) zákona </w:t>
      </w:r>
      <w:r w:rsidR="0042116A" w:rsidRPr="00304F36">
        <w:rPr>
          <w:b/>
          <w:bCs/>
          <w:szCs w:val="24"/>
        </w:rPr>
        <w:t>o </w:t>
      </w:r>
      <w:r w:rsidRPr="00304F36">
        <w:rPr>
          <w:b/>
          <w:bCs/>
          <w:szCs w:val="24"/>
        </w:rPr>
        <w:t>nemocenském pojištění, a</w:t>
      </w:r>
    </w:p>
    <w:p w14:paraId="31D78940" w14:textId="77777777" w:rsidR="00BB5352" w:rsidRPr="00304F36" w:rsidRDefault="00BB5352" w:rsidP="00304F36">
      <w:pPr>
        <w:pStyle w:val="Odstavecseseznamem"/>
        <w:numPr>
          <w:ilvl w:val="0"/>
          <w:numId w:val="28"/>
        </w:numPr>
        <w:ind w:left="284" w:hanging="284"/>
        <w:contextualSpacing w:val="0"/>
        <w:rPr>
          <w:b/>
          <w:bCs/>
          <w:szCs w:val="24"/>
        </w:rPr>
      </w:pPr>
      <w:r w:rsidRPr="00304F36">
        <w:rPr>
          <w:b/>
          <w:bCs/>
          <w:szCs w:val="24"/>
        </w:rPr>
        <w:t>b) výši pojistného, které je povinen odvést.</w:t>
      </w:r>
    </w:p>
    <w:p w14:paraId="34B930B2" w14:textId="2B38C132" w:rsidR="00BB5352" w:rsidRPr="00304F36" w:rsidRDefault="00BB5352" w:rsidP="00304F36">
      <w:pPr>
        <w:pStyle w:val="Odstavecseseznamem"/>
        <w:numPr>
          <w:ilvl w:val="0"/>
          <w:numId w:val="28"/>
        </w:numPr>
        <w:spacing w:before="120" w:after="120"/>
        <w:ind w:firstLine="425"/>
        <w:contextualSpacing w:val="0"/>
        <w:rPr>
          <w:iCs/>
          <w:szCs w:val="24"/>
        </w:rPr>
      </w:pPr>
      <w:r w:rsidRPr="00304F36">
        <w:rPr>
          <w:b/>
          <w:bCs/>
          <w:szCs w:val="24"/>
        </w:rPr>
        <w:t xml:space="preserve">(8) Okresní správa sociálního zabezpečení rozhodne na návrh zaměstnavatele, že plátcem pojistného je zaměstnanec, splnil-li zaměstnavatel povinnost podle </w:t>
      </w:r>
      <w:r w:rsidR="0042116A" w:rsidRPr="00304F36">
        <w:rPr>
          <w:b/>
          <w:bCs/>
          <w:szCs w:val="24"/>
        </w:rPr>
        <w:t>§ </w:t>
      </w:r>
      <w:r w:rsidRPr="00304F36">
        <w:rPr>
          <w:b/>
          <w:bCs/>
          <w:szCs w:val="24"/>
        </w:rPr>
        <w:t xml:space="preserve">7c zákona </w:t>
      </w:r>
      <w:r w:rsidR="0042116A" w:rsidRPr="00304F36">
        <w:rPr>
          <w:b/>
          <w:bCs/>
          <w:szCs w:val="24"/>
        </w:rPr>
        <w:t>o </w:t>
      </w:r>
      <w:r w:rsidRPr="00304F36">
        <w:rPr>
          <w:b/>
          <w:bCs/>
          <w:szCs w:val="24"/>
        </w:rPr>
        <w:t xml:space="preserve">nemocenském pojištění </w:t>
      </w:r>
      <w:r w:rsidR="0042116A" w:rsidRPr="00304F36">
        <w:rPr>
          <w:b/>
          <w:bCs/>
          <w:szCs w:val="24"/>
        </w:rPr>
        <w:t>a </w:t>
      </w:r>
      <w:r w:rsidRPr="00304F36">
        <w:rPr>
          <w:b/>
          <w:bCs/>
          <w:szCs w:val="24"/>
        </w:rPr>
        <w:t xml:space="preserve">nesplnil-li zaměstnanec vůči zaměstnavateli oznamovací povinnost podle </w:t>
      </w:r>
      <w:r w:rsidR="0042116A" w:rsidRPr="00304F36">
        <w:rPr>
          <w:b/>
          <w:bCs/>
          <w:szCs w:val="24"/>
        </w:rPr>
        <w:t>§ </w:t>
      </w:r>
      <w:r w:rsidRPr="00304F36">
        <w:rPr>
          <w:b/>
          <w:bCs/>
          <w:szCs w:val="24"/>
        </w:rPr>
        <w:t xml:space="preserve">7d odst. </w:t>
      </w:r>
      <w:r w:rsidR="0042116A" w:rsidRPr="00304F36">
        <w:rPr>
          <w:b/>
          <w:bCs/>
          <w:szCs w:val="24"/>
        </w:rPr>
        <w:t>1 </w:t>
      </w:r>
      <w:r w:rsidRPr="00304F36">
        <w:rPr>
          <w:b/>
          <w:bCs/>
          <w:szCs w:val="24"/>
        </w:rPr>
        <w:t xml:space="preserve">zákona </w:t>
      </w:r>
      <w:r w:rsidR="0042116A" w:rsidRPr="00304F36">
        <w:rPr>
          <w:b/>
          <w:bCs/>
          <w:szCs w:val="24"/>
        </w:rPr>
        <w:t>o </w:t>
      </w:r>
      <w:r w:rsidRPr="00304F36">
        <w:rPr>
          <w:b/>
          <w:bCs/>
          <w:szCs w:val="24"/>
        </w:rPr>
        <w:t>nemocenském pojištění. Návrh na určení plátce pojistného může zaměstnavatel podat do 15 dnů ode dne doručení oznámení podle odstavce 6.</w:t>
      </w:r>
    </w:p>
    <w:p w14:paraId="501EB444" w14:textId="4F03AE8C" w:rsidR="00AA5D8B" w:rsidRPr="00304F36" w:rsidRDefault="00AA5D8B" w:rsidP="00304F36">
      <w:pPr>
        <w:pStyle w:val="Textodstavce"/>
        <w:numPr>
          <w:ilvl w:val="0"/>
          <w:numId w:val="28"/>
        </w:numPr>
        <w:jc w:val="center"/>
        <w:rPr>
          <w:szCs w:val="24"/>
        </w:rPr>
      </w:pPr>
      <w:r w:rsidRPr="00304F36">
        <w:rPr>
          <w:szCs w:val="24"/>
        </w:rPr>
        <w:t>***</w:t>
      </w:r>
    </w:p>
    <w:p w14:paraId="3D7F6DD8" w14:textId="61A803A0" w:rsidR="0011159A" w:rsidRPr="00304F36" w:rsidRDefault="0042116A" w:rsidP="00304F36">
      <w:pPr>
        <w:pStyle w:val="Textodstavce"/>
        <w:numPr>
          <w:ilvl w:val="0"/>
          <w:numId w:val="28"/>
        </w:numPr>
        <w:jc w:val="center"/>
        <w:rPr>
          <w:szCs w:val="24"/>
        </w:rPr>
      </w:pPr>
      <w:r w:rsidRPr="00304F36">
        <w:rPr>
          <w:szCs w:val="24"/>
        </w:rPr>
        <w:t>§ </w:t>
      </w:r>
      <w:r w:rsidR="0011159A" w:rsidRPr="00304F36">
        <w:rPr>
          <w:szCs w:val="24"/>
        </w:rPr>
        <w:t>14</w:t>
      </w:r>
    </w:p>
    <w:p w14:paraId="5ECEE737" w14:textId="12D20F2D"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(1) Zálohy na pojistné se platí na jednotlivé celé kalendářní měsíce. Výše zálohy na pojistné se stanoví procentní sazbou uvedenou </w:t>
      </w:r>
      <w:r w:rsidR="0042116A" w:rsidRPr="00304F36">
        <w:rPr>
          <w:rFonts w:ascii="Times New Roman" w:hAnsi="Times New Roman"/>
          <w:sz w:val="24"/>
          <w:szCs w:val="24"/>
        </w:rPr>
        <w:t>v § 7 </w:t>
      </w:r>
      <w:r w:rsidRPr="00304F36">
        <w:rPr>
          <w:rFonts w:ascii="Times New Roman" w:hAnsi="Times New Roman"/>
          <w:sz w:val="24"/>
          <w:szCs w:val="24"/>
        </w:rPr>
        <w:t xml:space="preserve">odst. </w:t>
      </w:r>
      <w:r w:rsidR="0042116A" w:rsidRPr="00304F36">
        <w:rPr>
          <w:rFonts w:ascii="Times New Roman" w:hAnsi="Times New Roman"/>
          <w:sz w:val="24"/>
          <w:szCs w:val="24"/>
        </w:rPr>
        <w:t>1 </w:t>
      </w:r>
      <w:r w:rsidRPr="00304F36">
        <w:rPr>
          <w:rFonts w:ascii="Times New Roman" w:hAnsi="Times New Roman"/>
          <w:sz w:val="24"/>
          <w:szCs w:val="24"/>
        </w:rPr>
        <w:t xml:space="preserve">písm. d) bodě </w:t>
      </w:r>
      <w:r w:rsidR="0042116A" w:rsidRPr="00304F36">
        <w:rPr>
          <w:rFonts w:ascii="Times New Roman" w:hAnsi="Times New Roman"/>
          <w:sz w:val="24"/>
          <w:szCs w:val="24"/>
        </w:rPr>
        <w:t>1 z </w:t>
      </w:r>
      <w:r w:rsidRPr="00304F36">
        <w:rPr>
          <w:rFonts w:ascii="Times New Roman" w:hAnsi="Times New Roman"/>
          <w:sz w:val="24"/>
          <w:szCs w:val="24"/>
        </w:rPr>
        <w:t>měsíčního vyměřovacího základu.</w:t>
      </w:r>
    </w:p>
    <w:p w14:paraId="21E9CE2A" w14:textId="397A2D55"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(2) </w:t>
      </w:r>
      <w:r w:rsidR="0042116A" w:rsidRPr="00304F36">
        <w:rPr>
          <w:rFonts w:ascii="Times New Roman" w:hAnsi="Times New Roman"/>
          <w:sz w:val="24"/>
          <w:szCs w:val="24"/>
        </w:rPr>
        <w:t>U </w:t>
      </w:r>
      <w:r w:rsidRPr="00304F36">
        <w:rPr>
          <w:rFonts w:ascii="Times New Roman" w:hAnsi="Times New Roman"/>
          <w:sz w:val="24"/>
          <w:szCs w:val="24"/>
        </w:rPr>
        <w:t xml:space="preserve">osoby samostatně výdělečně činné, která vykonávala samostatnou výdělečnou činnost </w:t>
      </w:r>
      <w:r w:rsidR="0042116A" w:rsidRPr="00304F36">
        <w:rPr>
          <w:rFonts w:ascii="Times New Roman" w:hAnsi="Times New Roman"/>
          <w:sz w:val="24"/>
          <w:szCs w:val="24"/>
        </w:rPr>
        <w:t>v </w:t>
      </w:r>
      <w:r w:rsidRPr="00304F36">
        <w:rPr>
          <w:rFonts w:ascii="Times New Roman" w:hAnsi="Times New Roman"/>
          <w:sz w:val="24"/>
          <w:szCs w:val="24"/>
        </w:rPr>
        <w:t xml:space="preserve">předcházejícím kalendářním roce, činí výše měsíčního vyměřovacího základu 50 % </w:t>
      </w:r>
      <w:r w:rsidRPr="00304F36">
        <w:rPr>
          <w:rFonts w:ascii="Times New Roman" w:hAnsi="Times New Roman"/>
          <w:b/>
          <w:bCs/>
          <w:sz w:val="24"/>
          <w:szCs w:val="24"/>
        </w:rPr>
        <w:t xml:space="preserve">před rokem 2024 </w:t>
      </w:r>
      <w:r w:rsidR="0042116A" w:rsidRPr="00304F36">
        <w:rPr>
          <w:rFonts w:ascii="Times New Roman" w:hAnsi="Times New Roman"/>
          <w:b/>
          <w:bCs/>
          <w:sz w:val="24"/>
          <w:szCs w:val="24"/>
        </w:rPr>
        <w:t>a </w:t>
      </w:r>
      <w:r w:rsidRPr="00304F36">
        <w:rPr>
          <w:rFonts w:ascii="Times New Roman" w:hAnsi="Times New Roman"/>
          <w:b/>
          <w:bCs/>
          <w:sz w:val="24"/>
          <w:szCs w:val="24"/>
        </w:rPr>
        <w:t>od roku 2024 55 %</w:t>
      </w:r>
      <w:r w:rsidRPr="00304F36">
        <w:rPr>
          <w:rFonts w:ascii="Times New Roman" w:hAnsi="Times New Roman"/>
          <w:sz w:val="24"/>
          <w:szCs w:val="24"/>
        </w:rPr>
        <w:t xml:space="preserve"> </w:t>
      </w:r>
      <w:r w:rsidR="0042116A" w:rsidRPr="00304F36">
        <w:rPr>
          <w:rFonts w:ascii="Times New Roman" w:hAnsi="Times New Roman"/>
          <w:sz w:val="24"/>
          <w:szCs w:val="24"/>
        </w:rPr>
        <w:t>z </w:t>
      </w:r>
      <w:r w:rsidRPr="00304F36">
        <w:rPr>
          <w:rFonts w:ascii="Times New Roman" w:hAnsi="Times New Roman"/>
          <w:sz w:val="24"/>
          <w:szCs w:val="24"/>
        </w:rPr>
        <w:t xml:space="preserve">částky rovnající se průměru, který </w:t>
      </w:r>
      <w:r w:rsidR="0042116A" w:rsidRPr="00304F36">
        <w:rPr>
          <w:rFonts w:ascii="Times New Roman" w:hAnsi="Times New Roman"/>
          <w:sz w:val="24"/>
          <w:szCs w:val="24"/>
        </w:rPr>
        <w:t>z </w:t>
      </w:r>
      <w:r w:rsidRPr="00304F36">
        <w:rPr>
          <w:rFonts w:ascii="Times New Roman" w:hAnsi="Times New Roman"/>
          <w:sz w:val="24"/>
          <w:szCs w:val="24"/>
        </w:rPr>
        <w:t xml:space="preserve">daňového základu podle </w:t>
      </w:r>
      <w:r w:rsidR="0042116A" w:rsidRPr="00304F36">
        <w:rPr>
          <w:rFonts w:ascii="Times New Roman" w:hAnsi="Times New Roman"/>
          <w:sz w:val="24"/>
          <w:szCs w:val="24"/>
        </w:rPr>
        <w:t>§ </w:t>
      </w:r>
      <w:r w:rsidRPr="00304F36">
        <w:rPr>
          <w:rFonts w:ascii="Times New Roman" w:hAnsi="Times New Roman"/>
          <w:sz w:val="24"/>
          <w:szCs w:val="24"/>
        </w:rPr>
        <w:t xml:space="preserve">5b odst. </w:t>
      </w:r>
      <w:r w:rsidR="0042116A" w:rsidRPr="00304F36">
        <w:rPr>
          <w:rFonts w:ascii="Times New Roman" w:hAnsi="Times New Roman"/>
          <w:sz w:val="24"/>
          <w:szCs w:val="24"/>
        </w:rPr>
        <w:t>1 </w:t>
      </w:r>
      <w:r w:rsidRPr="00304F36">
        <w:rPr>
          <w:rFonts w:ascii="Times New Roman" w:hAnsi="Times New Roman"/>
          <w:sz w:val="24"/>
          <w:szCs w:val="24"/>
        </w:rPr>
        <w:t xml:space="preserve">za </w:t>
      </w:r>
      <w:r w:rsidRPr="00304F36">
        <w:rPr>
          <w:rFonts w:ascii="Times New Roman" w:hAnsi="Times New Roman"/>
          <w:strike/>
          <w:sz w:val="24"/>
          <w:szCs w:val="24"/>
        </w:rPr>
        <w:t>tento rok</w:t>
      </w:r>
      <w:r w:rsidRPr="00304F36">
        <w:rPr>
          <w:rFonts w:ascii="Times New Roman" w:hAnsi="Times New Roman"/>
          <w:sz w:val="24"/>
          <w:szCs w:val="24"/>
        </w:rPr>
        <w:t xml:space="preserve"> </w:t>
      </w:r>
      <w:r w:rsidRPr="00304F36">
        <w:rPr>
          <w:rFonts w:ascii="Times New Roman" w:hAnsi="Times New Roman"/>
          <w:b/>
          <w:bCs/>
          <w:sz w:val="24"/>
          <w:szCs w:val="24"/>
        </w:rPr>
        <w:t>předcházející kalendářní rok</w:t>
      </w:r>
      <w:r w:rsidRPr="00304F36">
        <w:rPr>
          <w:rFonts w:ascii="Times New Roman" w:hAnsi="Times New Roman"/>
          <w:sz w:val="24"/>
          <w:szCs w:val="24"/>
        </w:rPr>
        <w:t xml:space="preserve"> připadá na </w:t>
      </w:r>
      <w:r w:rsidR="0042116A" w:rsidRPr="00304F36">
        <w:rPr>
          <w:rFonts w:ascii="Times New Roman" w:hAnsi="Times New Roman"/>
          <w:sz w:val="24"/>
          <w:szCs w:val="24"/>
        </w:rPr>
        <w:t>1 </w:t>
      </w:r>
      <w:r w:rsidRPr="00304F36">
        <w:rPr>
          <w:rFonts w:ascii="Times New Roman" w:hAnsi="Times New Roman"/>
          <w:sz w:val="24"/>
          <w:szCs w:val="24"/>
        </w:rPr>
        <w:t xml:space="preserve">kalendářní měsíc, </w:t>
      </w:r>
      <w:r w:rsidR="0042116A" w:rsidRPr="00304F36">
        <w:rPr>
          <w:rFonts w:ascii="Times New Roman" w:hAnsi="Times New Roman"/>
          <w:sz w:val="24"/>
          <w:szCs w:val="24"/>
        </w:rPr>
        <w:t>v </w:t>
      </w:r>
      <w:r w:rsidRPr="00304F36">
        <w:rPr>
          <w:rFonts w:ascii="Times New Roman" w:hAnsi="Times New Roman"/>
          <w:sz w:val="24"/>
          <w:szCs w:val="24"/>
        </w:rPr>
        <w:t>němž aspoň po část tohoto měsíce byla vykonávána samostatná výdělečná činnost.</w:t>
      </w:r>
    </w:p>
    <w:p w14:paraId="3426AE0E" w14:textId="41B79AED"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(3) Výše měsíčního vyměřovacího základu osoby samostatně výdělečně činné, která je poplatníkem </w:t>
      </w:r>
      <w:r w:rsidR="0042116A" w:rsidRPr="00304F36">
        <w:rPr>
          <w:rFonts w:ascii="Times New Roman" w:hAnsi="Times New Roman"/>
          <w:sz w:val="24"/>
          <w:szCs w:val="24"/>
        </w:rPr>
        <w:t>v </w:t>
      </w:r>
      <w:r w:rsidRPr="00304F36">
        <w:rPr>
          <w:rFonts w:ascii="Times New Roman" w:hAnsi="Times New Roman"/>
          <w:sz w:val="24"/>
          <w:szCs w:val="24"/>
        </w:rPr>
        <w:t>paušálním režimu, činí pro</w:t>
      </w:r>
    </w:p>
    <w:p w14:paraId="4AF013A5" w14:textId="5C35F10A"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a) první pásmo paušálního režimu částku nejnižšího měsíčního vyměřovacího základu podle odstavce </w:t>
      </w:r>
      <w:r w:rsidR="0042116A" w:rsidRPr="00304F36">
        <w:rPr>
          <w:rFonts w:ascii="Times New Roman" w:hAnsi="Times New Roman"/>
          <w:sz w:val="24"/>
          <w:szCs w:val="24"/>
        </w:rPr>
        <w:t>5 </w:t>
      </w:r>
      <w:r w:rsidRPr="00304F36">
        <w:rPr>
          <w:rFonts w:ascii="Times New Roman" w:hAnsi="Times New Roman"/>
          <w:sz w:val="24"/>
          <w:szCs w:val="24"/>
        </w:rPr>
        <w:t xml:space="preserve">věty první zvýšeného </w:t>
      </w:r>
      <w:r w:rsidR="0042116A" w:rsidRPr="00304F36">
        <w:rPr>
          <w:rFonts w:ascii="Times New Roman" w:hAnsi="Times New Roman"/>
          <w:sz w:val="24"/>
          <w:szCs w:val="24"/>
        </w:rPr>
        <w:t>o </w:t>
      </w:r>
      <w:r w:rsidRPr="00304F36">
        <w:rPr>
          <w:rFonts w:ascii="Times New Roman" w:hAnsi="Times New Roman"/>
          <w:sz w:val="24"/>
          <w:szCs w:val="24"/>
        </w:rPr>
        <w:t>15 %,</w:t>
      </w:r>
    </w:p>
    <w:p w14:paraId="772E827F" w14:textId="07D80C14" w:rsidR="0011159A" w:rsidRPr="00304F36" w:rsidRDefault="0011159A" w:rsidP="00304F36">
      <w:pPr>
        <w:pStyle w:val="Bezmezer"/>
        <w:tabs>
          <w:tab w:val="left" w:pos="5146"/>
        </w:tabs>
        <w:ind w:left="284" w:hanging="284"/>
        <w:rPr>
          <w:rFonts w:ascii="Times New Roman" w:hAnsi="Times New Roman"/>
          <w:sz w:val="24"/>
          <w:szCs w:val="24"/>
        </w:rPr>
      </w:pPr>
      <w:r w:rsidRPr="00304F36">
        <w:rPr>
          <w:rFonts w:ascii="Times New Roman" w:hAnsi="Times New Roman"/>
          <w:sz w:val="24"/>
          <w:szCs w:val="24"/>
        </w:rPr>
        <w:t xml:space="preserve">b) druhé pásmo paušálního režimu </w:t>
      </w:r>
      <w:r w:rsidRPr="00304F36">
        <w:rPr>
          <w:rFonts w:ascii="Times New Roman" w:hAnsi="Times New Roman"/>
          <w:strike/>
          <w:sz w:val="24"/>
          <w:szCs w:val="24"/>
        </w:rPr>
        <w:t>25 500 Kč</w:t>
      </w:r>
      <w:r w:rsidRPr="00304F36">
        <w:rPr>
          <w:rFonts w:ascii="Times New Roman" w:hAnsi="Times New Roman"/>
          <w:sz w:val="24"/>
          <w:szCs w:val="24"/>
        </w:rPr>
        <w:t xml:space="preserve"> </w:t>
      </w:r>
      <w:r w:rsidR="009617C7" w:rsidRPr="00304F36">
        <w:rPr>
          <w:rFonts w:ascii="Times New Roman" w:hAnsi="Times New Roman"/>
          <w:b/>
          <w:sz w:val="24"/>
          <w:szCs w:val="24"/>
        </w:rPr>
        <w:t>28 050 Kč</w:t>
      </w:r>
      <w:r w:rsidR="009617C7" w:rsidRPr="00304F36">
        <w:rPr>
          <w:rFonts w:ascii="Times New Roman" w:hAnsi="Times New Roman"/>
          <w:sz w:val="24"/>
          <w:szCs w:val="24"/>
        </w:rPr>
        <w:t xml:space="preserve"> </w:t>
      </w:r>
      <w:r w:rsidRPr="00304F36">
        <w:rPr>
          <w:rFonts w:ascii="Times New Roman" w:hAnsi="Times New Roman"/>
          <w:sz w:val="24"/>
          <w:szCs w:val="24"/>
        </w:rPr>
        <w:t>a</w:t>
      </w:r>
      <w:r w:rsidRPr="00304F36">
        <w:rPr>
          <w:rFonts w:ascii="Times New Roman" w:hAnsi="Times New Roman"/>
          <w:sz w:val="24"/>
          <w:szCs w:val="24"/>
        </w:rPr>
        <w:tab/>
      </w:r>
    </w:p>
    <w:p w14:paraId="4E512F02" w14:textId="2179A991"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c) třetí pásmo paušálního režimu </w:t>
      </w:r>
      <w:r w:rsidRPr="00304F36">
        <w:rPr>
          <w:rFonts w:ascii="Times New Roman" w:hAnsi="Times New Roman"/>
          <w:strike/>
          <w:sz w:val="24"/>
          <w:szCs w:val="24"/>
        </w:rPr>
        <w:t>39 000 Kč</w:t>
      </w:r>
      <w:r w:rsidR="009617C7" w:rsidRPr="00304F36">
        <w:rPr>
          <w:rFonts w:ascii="Times New Roman" w:hAnsi="Times New Roman"/>
          <w:sz w:val="24"/>
          <w:szCs w:val="24"/>
        </w:rPr>
        <w:t xml:space="preserve"> </w:t>
      </w:r>
      <w:r w:rsidR="009617C7" w:rsidRPr="00304F36">
        <w:rPr>
          <w:rFonts w:ascii="Times New Roman" w:hAnsi="Times New Roman"/>
          <w:b/>
          <w:sz w:val="24"/>
          <w:szCs w:val="24"/>
        </w:rPr>
        <w:t>42 900 Kč</w:t>
      </w:r>
      <w:r w:rsidRPr="00304F36">
        <w:rPr>
          <w:rFonts w:ascii="Times New Roman" w:hAnsi="Times New Roman"/>
          <w:sz w:val="24"/>
          <w:szCs w:val="24"/>
        </w:rPr>
        <w:t>.</w:t>
      </w:r>
    </w:p>
    <w:p w14:paraId="60910643" w14:textId="0FF35874"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(4) Na základě žádosti osoby samostatně výdělečně činné příslušná okresní správa sociálního zabezpečení poměrně sníží na dobu nejdéle do konce kalendářního měsíce, </w:t>
      </w:r>
      <w:r w:rsidR="0042116A" w:rsidRPr="00304F36">
        <w:rPr>
          <w:rFonts w:ascii="Times New Roman" w:hAnsi="Times New Roman"/>
          <w:sz w:val="24"/>
          <w:szCs w:val="24"/>
        </w:rPr>
        <w:t>v </w:t>
      </w:r>
      <w:r w:rsidRPr="00304F36">
        <w:rPr>
          <w:rFonts w:ascii="Times New Roman" w:hAnsi="Times New Roman"/>
          <w:sz w:val="24"/>
          <w:szCs w:val="24"/>
        </w:rPr>
        <w:t xml:space="preserve">němž byl nebo měl být podán přehled podle </w:t>
      </w:r>
      <w:r w:rsidR="0042116A" w:rsidRPr="00304F36">
        <w:rPr>
          <w:rFonts w:ascii="Times New Roman" w:hAnsi="Times New Roman"/>
          <w:sz w:val="24"/>
          <w:szCs w:val="24"/>
        </w:rPr>
        <w:t>§ </w:t>
      </w:r>
      <w:r w:rsidRPr="00304F36">
        <w:rPr>
          <w:rFonts w:ascii="Times New Roman" w:hAnsi="Times New Roman"/>
          <w:sz w:val="24"/>
          <w:szCs w:val="24"/>
        </w:rPr>
        <w:t xml:space="preserve">15 odst. 1, měsíční vyměřovací základ, pokud její příjem ze samostatné výdělečné činnosti po odpočtu výdajů vynaložených na jeho dosažení, zajištění </w:t>
      </w:r>
      <w:r w:rsidR="0042116A" w:rsidRPr="00304F36">
        <w:rPr>
          <w:rFonts w:ascii="Times New Roman" w:hAnsi="Times New Roman"/>
          <w:sz w:val="24"/>
          <w:szCs w:val="24"/>
        </w:rPr>
        <w:t>a </w:t>
      </w:r>
      <w:r w:rsidRPr="00304F36">
        <w:rPr>
          <w:rFonts w:ascii="Times New Roman" w:hAnsi="Times New Roman"/>
          <w:sz w:val="24"/>
          <w:szCs w:val="24"/>
        </w:rPr>
        <w:t xml:space="preserve">udržení připadající </w:t>
      </w:r>
      <w:r w:rsidR="0042116A" w:rsidRPr="00304F36">
        <w:rPr>
          <w:rFonts w:ascii="Times New Roman" w:hAnsi="Times New Roman"/>
          <w:sz w:val="24"/>
          <w:szCs w:val="24"/>
        </w:rPr>
        <w:t>v </w:t>
      </w:r>
      <w:r w:rsidRPr="00304F36">
        <w:rPr>
          <w:rFonts w:ascii="Times New Roman" w:hAnsi="Times New Roman"/>
          <w:sz w:val="24"/>
          <w:szCs w:val="24"/>
        </w:rPr>
        <w:t xml:space="preserve">průměru na jeden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období od 1. ledna kalendářního roku do konce kalendářního měsíce předcházejícího kalendářnímu měsíci, ve kterém byla podána žádost </w:t>
      </w:r>
      <w:r w:rsidR="0042116A" w:rsidRPr="00304F36">
        <w:rPr>
          <w:rFonts w:ascii="Times New Roman" w:hAnsi="Times New Roman"/>
          <w:sz w:val="24"/>
          <w:szCs w:val="24"/>
        </w:rPr>
        <w:t>o </w:t>
      </w:r>
      <w:r w:rsidRPr="00304F36">
        <w:rPr>
          <w:rFonts w:ascii="Times New Roman" w:hAnsi="Times New Roman"/>
          <w:sz w:val="24"/>
          <w:szCs w:val="24"/>
        </w:rPr>
        <w:t xml:space="preserve">snížení, nejméně však </w:t>
      </w:r>
      <w:r w:rsidR="0042116A" w:rsidRPr="00304F36">
        <w:rPr>
          <w:rFonts w:ascii="Times New Roman" w:hAnsi="Times New Roman"/>
          <w:sz w:val="24"/>
          <w:szCs w:val="24"/>
        </w:rPr>
        <w:t>v </w:t>
      </w:r>
      <w:r w:rsidRPr="00304F36">
        <w:rPr>
          <w:rFonts w:ascii="Times New Roman" w:hAnsi="Times New Roman"/>
          <w:sz w:val="24"/>
          <w:szCs w:val="24"/>
        </w:rPr>
        <w:t xml:space="preserve">období tří kalendářních měsíců po sobě jdoucích, je nejméně </w:t>
      </w:r>
      <w:r w:rsidR="0042116A" w:rsidRPr="00304F36">
        <w:rPr>
          <w:rFonts w:ascii="Times New Roman" w:hAnsi="Times New Roman"/>
          <w:sz w:val="24"/>
          <w:szCs w:val="24"/>
        </w:rPr>
        <w:t>o </w:t>
      </w:r>
      <w:r w:rsidRPr="00304F36">
        <w:rPr>
          <w:rFonts w:ascii="Times New Roman" w:hAnsi="Times New Roman"/>
          <w:sz w:val="24"/>
          <w:szCs w:val="24"/>
        </w:rPr>
        <w:t xml:space="preserve">jednu třetinu nižší než takový příjem připadající </w:t>
      </w:r>
      <w:r w:rsidR="0042116A" w:rsidRPr="00304F36">
        <w:rPr>
          <w:rFonts w:ascii="Times New Roman" w:hAnsi="Times New Roman"/>
          <w:sz w:val="24"/>
          <w:szCs w:val="24"/>
        </w:rPr>
        <w:t>v </w:t>
      </w:r>
      <w:r w:rsidRPr="00304F36">
        <w:rPr>
          <w:rFonts w:ascii="Times New Roman" w:hAnsi="Times New Roman"/>
          <w:sz w:val="24"/>
          <w:szCs w:val="24"/>
        </w:rPr>
        <w:t xml:space="preserve">předcházejícím kalendářním roce </w:t>
      </w:r>
      <w:r w:rsidR="0042116A" w:rsidRPr="00304F36">
        <w:rPr>
          <w:rFonts w:ascii="Times New Roman" w:hAnsi="Times New Roman"/>
          <w:sz w:val="24"/>
          <w:szCs w:val="24"/>
        </w:rPr>
        <w:t>v </w:t>
      </w:r>
      <w:r w:rsidRPr="00304F36">
        <w:rPr>
          <w:rFonts w:ascii="Times New Roman" w:hAnsi="Times New Roman"/>
          <w:sz w:val="24"/>
          <w:szCs w:val="24"/>
        </w:rPr>
        <w:t xml:space="preserve">průměru na jeden kalendářní měsíc, </w:t>
      </w:r>
      <w:r w:rsidR="0042116A" w:rsidRPr="00304F36">
        <w:rPr>
          <w:rFonts w:ascii="Times New Roman" w:hAnsi="Times New Roman"/>
          <w:sz w:val="24"/>
          <w:szCs w:val="24"/>
        </w:rPr>
        <w:t>v </w:t>
      </w:r>
      <w:r w:rsidRPr="00304F36">
        <w:rPr>
          <w:rFonts w:ascii="Times New Roman" w:hAnsi="Times New Roman"/>
          <w:sz w:val="24"/>
          <w:szCs w:val="24"/>
        </w:rPr>
        <w:t>němž aspoň po část měsíce byla vykonávána samostatná výdělečná činnost.</w:t>
      </w:r>
    </w:p>
    <w:p w14:paraId="35EFBBBA" w14:textId="6CB7940D" w:rsidR="0011159A" w:rsidRPr="00304F36" w:rsidRDefault="0011159A" w:rsidP="00304F36">
      <w:pPr>
        <w:pStyle w:val="Bezmezer"/>
        <w:spacing w:before="120" w:after="120"/>
        <w:ind w:firstLine="425"/>
        <w:rPr>
          <w:rFonts w:ascii="Times New Roman" w:hAnsi="Times New Roman"/>
          <w:strike/>
          <w:sz w:val="24"/>
          <w:szCs w:val="24"/>
        </w:rPr>
      </w:pPr>
      <w:r w:rsidRPr="00304F36">
        <w:rPr>
          <w:rFonts w:ascii="Times New Roman" w:hAnsi="Times New Roman"/>
          <w:strike/>
          <w:sz w:val="24"/>
          <w:szCs w:val="24"/>
        </w:rPr>
        <w:t>(5) Měsíční vyměřovací základ osoby samostatně výdělečně činné vykonávající hlavní samostatnou výdělečnou činnost činí nejméně 25 % průměrné mzdy. Měsíční vyměřovací základ osoby samostatně výdělečně činné, která se pro účely placení záloh považuje za osobu samostatně výdělečně činnou vykonávající vedlejší samostatnou výdělečnou činnost (</w:t>
      </w:r>
      <w:r w:rsidR="0042116A" w:rsidRPr="00304F36">
        <w:rPr>
          <w:rFonts w:ascii="Times New Roman" w:hAnsi="Times New Roman"/>
          <w:strike/>
          <w:sz w:val="24"/>
          <w:szCs w:val="24"/>
        </w:rPr>
        <w:t>§ </w:t>
      </w:r>
      <w:r w:rsidRPr="00304F36">
        <w:rPr>
          <w:rFonts w:ascii="Times New Roman" w:hAnsi="Times New Roman"/>
          <w:strike/>
          <w:sz w:val="24"/>
          <w:szCs w:val="24"/>
        </w:rPr>
        <w:t xml:space="preserve">13a odst. </w:t>
      </w:r>
      <w:r w:rsidR="0042116A" w:rsidRPr="00304F36">
        <w:rPr>
          <w:rFonts w:ascii="Times New Roman" w:hAnsi="Times New Roman"/>
          <w:strike/>
          <w:sz w:val="24"/>
          <w:szCs w:val="24"/>
        </w:rPr>
        <w:t>7 a </w:t>
      </w:r>
      <w:r w:rsidRPr="00304F36">
        <w:rPr>
          <w:rFonts w:ascii="Times New Roman" w:hAnsi="Times New Roman"/>
          <w:strike/>
          <w:sz w:val="24"/>
          <w:szCs w:val="24"/>
        </w:rPr>
        <w:t xml:space="preserve">8) činí nejméně 10 % průměrné mzdy. </w:t>
      </w:r>
      <w:r w:rsidR="0042116A" w:rsidRPr="00304F36">
        <w:rPr>
          <w:rFonts w:ascii="Times New Roman" w:hAnsi="Times New Roman"/>
          <w:strike/>
          <w:sz w:val="24"/>
          <w:szCs w:val="24"/>
        </w:rPr>
        <w:t>V </w:t>
      </w:r>
      <w:r w:rsidRPr="00304F36">
        <w:rPr>
          <w:rFonts w:ascii="Times New Roman" w:hAnsi="Times New Roman"/>
          <w:strike/>
          <w:sz w:val="24"/>
          <w:szCs w:val="24"/>
        </w:rPr>
        <w:t xml:space="preserve">případě, že osoba samostatně výdělečně činná </w:t>
      </w:r>
      <w:r w:rsidRPr="00304F36">
        <w:rPr>
          <w:rFonts w:ascii="Times New Roman" w:hAnsi="Times New Roman"/>
          <w:strike/>
          <w:sz w:val="24"/>
          <w:szCs w:val="24"/>
        </w:rPr>
        <w:lastRenderedPageBreak/>
        <w:t xml:space="preserve">byla plátcem záloh na pojistné za měsíc prosinec, zůstává pro tuto osobu samostatně výdělečně činnou měsíční vyměřovací základ stanovený podle věty první nebo druhé </w:t>
      </w:r>
      <w:r w:rsidR="0042116A" w:rsidRPr="00304F36">
        <w:rPr>
          <w:rFonts w:ascii="Times New Roman" w:hAnsi="Times New Roman"/>
          <w:strike/>
          <w:sz w:val="24"/>
          <w:szCs w:val="24"/>
        </w:rPr>
        <w:t>v </w:t>
      </w:r>
      <w:r w:rsidRPr="00304F36">
        <w:rPr>
          <w:rFonts w:ascii="Times New Roman" w:hAnsi="Times New Roman"/>
          <w:strike/>
          <w:sz w:val="24"/>
          <w:szCs w:val="24"/>
        </w:rPr>
        <w:t xml:space="preserve">platnosti v následujícím kalendářním roce až do kalendářního měsíce, </w:t>
      </w:r>
      <w:r w:rsidR="0042116A" w:rsidRPr="00304F36">
        <w:rPr>
          <w:rFonts w:ascii="Times New Roman" w:hAnsi="Times New Roman"/>
          <w:strike/>
          <w:sz w:val="24"/>
          <w:szCs w:val="24"/>
        </w:rPr>
        <w:t>v </w:t>
      </w:r>
      <w:r w:rsidRPr="00304F36">
        <w:rPr>
          <w:rFonts w:ascii="Times New Roman" w:hAnsi="Times New Roman"/>
          <w:strike/>
          <w:sz w:val="24"/>
          <w:szCs w:val="24"/>
        </w:rPr>
        <w:t xml:space="preserve">němž byl nebo měl být podán přehled podle </w:t>
      </w:r>
      <w:r w:rsidR="0042116A" w:rsidRPr="00304F36">
        <w:rPr>
          <w:rFonts w:ascii="Times New Roman" w:hAnsi="Times New Roman"/>
          <w:strike/>
          <w:sz w:val="24"/>
          <w:szCs w:val="24"/>
        </w:rPr>
        <w:t>§ </w:t>
      </w:r>
      <w:r w:rsidRPr="00304F36">
        <w:rPr>
          <w:rFonts w:ascii="Times New Roman" w:hAnsi="Times New Roman"/>
          <w:strike/>
          <w:sz w:val="24"/>
          <w:szCs w:val="24"/>
        </w:rPr>
        <w:t>15 odst. 1.</w:t>
      </w:r>
    </w:p>
    <w:p w14:paraId="6058CDCC" w14:textId="1A28923E" w:rsidR="0011159A" w:rsidRPr="00304F36" w:rsidRDefault="0011159A" w:rsidP="00304F36">
      <w:pPr>
        <w:pStyle w:val="Bezmezer"/>
        <w:tabs>
          <w:tab w:val="left" w:pos="851"/>
        </w:tabs>
        <w:spacing w:before="120" w:after="120"/>
        <w:ind w:firstLine="425"/>
        <w:rPr>
          <w:rFonts w:ascii="Times New Roman" w:hAnsi="Times New Roman"/>
          <w:b/>
          <w:bCs/>
          <w:sz w:val="24"/>
          <w:szCs w:val="24"/>
        </w:rPr>
      </w:pPr>
      <w:r w:rsidRPr="00304F36">
        <w:rPr>
          <w:rFonts w:ascii="Times New Roman" w:hAnsi="Times New Roman"/>
          <w:b/>
          <w:bCs/>
          <w:sz w:val="24"/>
          <w:szCs w:val="24"/>
        </w:rPr>
        <w:t xml:space="preserve">(5) Měsíční vyměřovací základ osoby samostatně výdělečně činné vykonávající hlavní samostatnou výdělečnou činnost činí nejméně 25 % průměrné mzdy před rokem 2024, 30 % průměrné mzdy </w:t>
      </w:r>
      <w:r w:rsidR="0042116A" w:rsidRPr="00304F36">
        <w:rPr>
          <w:rFonts w:ascii="Times New Roman" w:hAnsi="Times New Roman"/>
          <w:b/>
          <w:bCs/>
          <w:sz w:val="24"/>
          <w:szCs w:val="24"/>
        </w:rPr>
        <w:t>v </w:t>
      </w:r>
      <w:r w:rsidRPr="00304F36">
        <w:rPr>
          <w:rFonts w:ascii="Times New Roman" w:hAnsi="Times New Roman"/>
          <w:b/>
          <w:bCs/>
          <w:sz w:val="24"/>
          <w:szCs w:val="24"/>
        </w:rPr>
        <w:t xml:space="preserve">roce 2024, 35 % průměrné mzdy </w:t>
      </w:r>
      <w:r w:rsidR="0042116A" w:rsidRPr="00304F36">
        <w:rPr>
          <w:rFonts w:ascii="Times New Roman" w:hAnsi="Times New Roman"/>
          <w:b/>
          <w:bCs/>
          <w:sz w:val="24"/>
          <w:szCs w:val="24"/>
        </w:rPr>
        <w:t>v </w:t>
      </w:r>
      <w:r w:rsidRPr="00304F36">
        <w:rPr>
          <w:rFonts w:ascii="Times New Roman" w:hAnsi="Times New Roman"/>
          <w:b/>
          <w:bCs/>
          <w:sz w:val="24"/>
          <w:szCs w:val="24"/>
        </w:rPr>
        <w:t xml:space="preserve">roce 2025 </w:t>
      </w:r>
      <w:r w:rsidR="0042116A" w:rsidRPr="00304F36">
        <w:rPr>
          <w:rFonts w:ascii="Times New Roman" w:hAnsi="Times New Roman"/>
          <w:b/>
          <w:bCs/>
          <w:sz w:val="24"/>
          <w:szCs w:val="24"/>
        </w:rPr>
        <w:t>a </w:t>
      </w:r>
      <w:r w:rsidRPr="00304F36">
        <w:rPr>
          <w:rFonts w:ascii="Times New Roman" w:hAnsi="Times New Roman"/>
          <w:b/>
          <w:bCs/>
          <w:sz w:val="24"/>
          <w:szCs w:val="24"/>
        </w:rPr>
        <w:t xml:space="preserve">40 % průměrné mzdy od roku 2026. </w:t>
      </w:r>
      <w:r w:rsidR="0042116A" w:rsidRPr="00304F36">
        <w:rPr>
          <w:rFonts w:ascii="Times New Roman" w:hAnsi="Times New Roman"/>
          <w:b/>
          <w:bCs/>
          <w:sz w:val="24"/>
          <w:szCs w:val="24"/>
        </w:rPr>
        <w:t>V </w:t>
      </w:r>
      <w:r w:rsidRPr="00304F36">
        <w:rPr>
          <w:rFonts w:ascii="Times New Roman" w:hAnsi="Times New Roman"/>
          <w:b/>
          <w:bCs/>
          <w:sz w:val="24"/>
          <w:szCs w:val="24"/>
        </w:rPr>
        <w:t xml:space="preserve">kalendářním roce, </w:t>
      </w:r>
      <w:r w:rsidR="0042116A" w:rsidRPr="00304F36">
        <w:rPr>
          <w:rFonts w:ascii="Times New Roman" w:hAnsi="Times New Roman"/>
          <w:b/>
          <w:bCs/>
          <w:sz w:val="24"/>
          <w:szCs w:val="24"/>
        </w:rPr>
        <w:t>v </w:t>
      </w:r>
      <w:r w:rsidRPr="00304F36">
        <w:rPr>
          <w:rFonts w:ascii="Times New Roman" w:hAnsi="Times New Roman"/>
          <w:b/>
          <w:bCs/>
          <w:sz w:val="24"/>
          <w:szCs w:val="24"/>
        </w:rPr>
        <w:t xml:space="preserve">němž osoba samostatně výdělečně činná vykonávající hlavní samostatnou výdělečnou činnost zahájila samostatnou výdělečnou činnost, a v bezprostředně </w:t>
      </w:r>
      <w:r w:rsidR="009617C7" w:rsidRPr="00304F36">
        <w:rPr>
          <w:rFonts w:ascii="Times New Roman" w:hAnsi="Times New Roman"/>
          <w:b/>
          <w:bCs/>
          <w:sz w:val="24"/>
          <w:szCs w:val="24"/>
        </w:rPr>
        <w:t xml:space="preserve">následujících dvou kalendářních letech </w:t>
      </w:r>
      <w:r w:rsidRPr="00304F36">
        <w:rPr>
          <w:rFonts w:ascii="Times New Roman" w:hAnsi="Times New Roman"/>
          <w:b/>
          <w:bCs/>
          <w:sz w:val="24"/>
          <w:szCs w:val="24"/>
        </w:rPr>
        <w:t>činí měsíční vyměřovací základ této osoby samostatně výdělečně činné nejméně 25 % průměrné mzdy; to však neplatí, pokud osoba samostatně výdělečně činná v období 20 kalendářních let před kalendářním rokem, v němž zahájila samostatnou výdělečnou činnost, již byla osobou samostatně výdělečně činnou. Měsíční vyměřovací základ osoby samostatně výdělečně, která se pro účely placení záloh považuje za osobu vykonávající vedlejší samostatnou výdělečnou činnost (</w:t>
      </w:r>
      <w:r w:rsidR="0042116A" w:rsidRPr="00304F36">
        <w:rPr>
          <w:rFonts w:ascii="Times New Roman" w:hAnsi="Times New Roman"/>
          <w:b/>
          <w:bCs/>
          <w:sz w:val="24"/>
          <w:szCs w:val="24"/>
        </w:rPr>
        <w:t>§ </w:t>
      </w:r>
      <w:r w:rsidRPr="00304F36">
        <w:rPr>
          <w:rFonts w:ascii="Times New Roman" w:hAnsi="Times New Roman"/>
          <w:b/>
          <w:bCs/>
          <w:sz w:val="24"/>
          <w:szCs w:val="24"/>
        </w:rPr>
        <w:t xml:space="preserve">13a odst. </w:t>
      </w:r>
      <w:r w:rsidR="0042116A" w:rsidRPr="00304F36">
        <w:rPr>
          <w:rFonts w:ascii="Times New Roman" w:hAnsi="Times New Roman"/>
          <w:b/>
          <w:bCs/>
          <w:sz w:val="24"/>
          <w:szCs w:val="24"/>
        </w:rPr>
        <w:t>7 </w:t>
      </w:r>
      <w:r w:rsidRPr="00304F36">
        <w:rPr>
          <w:rFonts w:ascii="Times New Roman" w:hAnsi="Times New Roman"/>
          <w:b/>
          <w:bCs/>
          <w:sz w:val="24"/>
          <w:szCs w:val="24"/>
        </w:rPr>
        <w:t xml:space="preserve">a 8), činí nejméně 10 % průměrné mzdy před rokem 2024 </w:t>
      </w:r>
      <w:r w:rsidR="0042116A" w:rsidRPr="00304F36">
        <w:rPr>
          <w:rFonts w:ascii="Times New Roman" w:hAnsi="Times New Roman"/>
          <w:b/>
          <w:bCs/>
          <w:sz w:val="24"/>
          <w:szCs w:val="24"/>
        </w:rPr>
        <w:t>a </w:t>
      </w:r>
      <w:r w:rsidRPr="00304F36">
        <w:rPr>
          <w:rFonts w:ascii="Times New Roman" w:hAnsi="Times New Roman"/>
          <w:b/>
          <w:bCs/>
          <w:sz w:val="24"/>
          <w:szCs w:val="24"/>
        </w:rPr>
        <w:t>od roku 2024 11 % průměrné mzdy.</w:t>
      </w:r>
    </w:p>
    <w:p w14:paraId="15CDFA3A" w14:textId="1FEF801B"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(6) Za kalendářní měsíc, který následuje po měsíci, </w:t>
      </w:r>
      <w:r w:rsidR="0042116A" w:rsidRPr="00304F36">
        <w:rPr>
          <w:rFonts w:ascii="Times New Roman" w:hAnsi="Times New Roman"/>
          <w:sz w:val="24"/>
          <w:szCs w:val="24"/>
        </w:rPr>
        <w:t>v </w:t>
      </w:r>
      <w:r w:rsidRPr="00304F36">
        <w:rPr>
          <w:rFonts w:ascii="Times New Roman" w:hAnsi="Times New Roman"/>
          <w:sz w:val="24"/>
          <w:szCs w:val="24"/>
        </w:rPr>
        <w:t xml:space="preserve">němž byl nebo měl být podán přehled podle </w:t>
      </w:r>
      <w:r w:rsidR="0042116A" w:rsidRPr="00304F36">
        <w:rPr>
          <w:rFonts w:ascii="Times New Roman" w:hAnsi="Times New Roman"/>
          <w:sz w:val="24"/>
          <w:szCs w:val="24"/>
        </w:rPr>
        <w:t>§ </w:t>
      </w:r>
      <w:r w:rsidRPr="00304F36">
        <w:rPr>
          <w:rFonts w:ascii="Times New Roman" w:hAnsi="Times New Roman"/>
          <w:sz w:val="24"/>
          <w:szCs w:val="24"/>
        </w:rPr>
        <w:t xml:space="preserve">15 odst. 1, se záloha na pojistné ve výši odpovídající měsíčnímu vyměřovacímu základu stanovenému podle odstavců </w:t>
      </w:r>
      <w:r w:rsidR="0042116A" w:rsidRPr="00304F36">
        <w:rPr>
          <w:rFonts w:ascii="Times New Roman" w:hAnsi="Times New Roman"/>
          <w:strike/>
          <w:sz w:val="24"/>
          <w:szCs w:val="24"/>
        </w:rPr>
        <w:t>2 </w:t>
      </w:r>
      <w:r w:rsidRPr="00304F36">
        <w:rPr>
          <w:rFonts w:ascii="Times New Roman" w:hAnsi="Times New Roman"/>
          <w:strike/>
          <w:sz w:val="24"/>
          <w:szCs w:val="24"/>
        </w:rPr>
        <w:t xml:space="preserve">až </w:t>
      </w:r>
      <w:r w:rsidR="0042116A" w:rsidRPr="00304F36">
        <w:rPr>
          <w:rFonts w:ascii="Times New Roman" w:hAnsi="Times New Roman"/>
          <w:strike/>
          <w:sz w:val="24"/>
          <w:szCs w:val="24"/>
        </w:rPr>
        <w:t>5 </w:t>
      </w:r>
      <w:r w:rsidR="0042116A" w:rsidRPr="00304F36">
        <w:rPr>
          <w:rFonts w:ascii="Times New Roman" w:hAnsi="Times New Roman"/>
          <w:b/>
          <w:bCs/>
          <w:sz w:val="24"/>
          <w:szCs w:val="24"/>
        </w:rPr>
        <w:t>2 a 4 </w:t>
      </w:r>
      <w:r w:rsidRPr="00304F36">
        <w:rPr>
          <w:rFonts w:ascii="Times New Roman" w:hAnsi="Times New Roman"/>
          <w:sz w:val="24"/>
          <w:szCs w:val="24"/>
        </w:rPr>
        <w:t xml:space="preserve">platí do kalendářního měsíce, </w:t>
      </w:r>
      <w:r w:rsidR="0042116A" w:rsidRPr="00304F36">
        <w:rPr>
          <w:rFonts w:ascii="Times New Roman" w:hAnsi="Times New Roman"/>
          <w:sz w:val="24"/>
          <w:szCs w:val="24"/>
        </w:rPr>
        <w:t>v </w:t>
      </w:r>
      <w:r w:rsidRPr="00304F36">
        <w:rPr>
          <w:rFonts w:ascii="Times New Roman" w:hAnsi="Times New Roman"/>
          <w:sz w:val="24"/>
          <w:szCs w:val="24"/>
        </w:rPr>
        <w:t xml:space="preserve">němž byl nebo měl být takový přehled podán </w:t>
      </w:r>
      <w:r w:rsidR="0042116A" w:rsidRPr="00304F36">
        <w:rPr>
          <w:rFonts w:ascii="Times New Roman" w:hAnsi="Times New Roman"/>
          <w:sz w:val="24"/>
          <w:szCs w:val="24"/>
        </w:rPr>
        <w:t>v </w:t>
      </w:r>
      <w:r w:rsidRPr="00304F36">
        <w:rPr>
          <w:rFonts w:ascii="Times New Roman" w:hAnsi="Times New Roman"/>
          <w:sz w:val="24"/>
          <w:szCs w:val="24"/>
        </w:rPr>
        <w:t xml:space="preserve">dalším kalendářním roce. </w:t>
      </w:r>
      <w:r w:rsidRPr="00304F36">
        <w:rPr>
          <w:rFonts w:ascii="Times New Roman" w:hAnsi="Times New Roman"/>
          <w:b/>
          <w:bCs/>
          <w:strike/>
          <w:sz w:val="24"/>
          <w:szCs w:val="24"/>
        </w:rPr>
        <w:t>Pokud je podle tohoto přehledu měsíční vyměřovací základ nižší než dosavadní měsíční vyměřovací základ, platí tento nižší měsíční vyměřovací základ podle tohoto přehledu již za kalendářní měsíc, v němž byl podán tento přehled.</w:t>
      </w:r>
    </w:p>
    <w:p w14:paraId="54B42E69" w14:textId="2BFDB644"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(7) Na základě žádosti osoby samostatně výdělečně činné, která vykonává vedlejší samostatnou výdělečnou činnost, může příslušná okresní správa sociálního zabezpečení rozhodnout, že osoba samostatně výdělečně činná není povinna platit zálohy na pojistné v období uvedeném </w:t>
      </w:r>
      <w:r w:rsidR="0042116A" w:rsidRPr="00304F36">
        <w:rPr>
          <w:rFonts w:ascii="Times New Roman" w:hAnsi="Times New Roman"/>
          <w:sz w:val="24"/>
          <w:szCs w:val="24"/>
        </w:rPr>
        <w:t>v </w:t>
      </w:r>
      <w:r w:rsidRPr="00304F36">
        <w:rPr>
          <w:rFonts w:ascii="Times New Roman" w:hAnsi="Times New Roman"/>
          <w:sz w:val="24"/>
          <w:szCs w:val="24"/>
        </w:rPr>
        <w:t xml:space="preserve">odstavci 4, pokud </w:t>
      </w:r>
      <w:r w:rsidR="0042116A" w:rsidRPr="00304F36">
        <w:rPr>
          <w:rFonts w:ascii="Times New Roman" w:hAnsi="Times New Roman"/>
          <w:sz w:val="24"/>
          <w:szCs w:val="24"/>
        </w:rPr>
        <w:t>v </w:t>
      </w:r>
      <w:r w:rsidRPr="00304F36">
        <w:rPr>
          <w:rFonts w:ascii="Times New Roman" w:hAnsi="Times New Roman"/>
          <w:sz w:val="24"/>
          <w:szCs w:val="24"/>
        </w:rPr>
        <w:t xml:space="preserve">důsledku poklesu příjmů stanoveného obdobně podle odstavce </w:t>
      </w:r>
      <w:r w:rsidR="0042116A" w:rsidRPr="00304F36">
        <w:rPr>
          <w:rFonts w:ascii="Times New Roman" w:hAnsi="Times New Roman"/>
          <w:sz w:val="24"/>
          <w:szCs w:val="24"/>
        </w:rPr>
        <w:t>4 </w:t>
      </w:r>
      <w:r w:rsidRPr="00304F36">
        <w:rPr>
          <w:rFonts w:ascii="Times New Roman" w:hAnsi="Times New Roman"/>
          <w:sz w:val="24"/>
          <w:szCs w:val="24"/>
        </w:rPr>
        <w:t xml:space="preserve">by této osobě samostatně výdělečně činné </w:t>
      </w:r>
      <w:r w:rsidR="0042116A" w:rsidRPr="00304F36">
        <w:rPr>
          <w:rFonts w:ascii="Times New Roman" w:hAnsi="Times New Roman"/>
          <w:sz w:val="24"/>
          <w:szCs w:val="24"/>
        </w:rPr>
        <w:t>v </w:t>
      </w:r>
      <w:r w:rsidRPr="00304F36">
        <w:rPr>
          <w:rFonts w:ascii="Times New Roman" w:hAnsi="Times New Roman"/>
          <w:sz w:val="24"/>
          <w:szCs w:val="24"/>
        </w:rPr>
        <w:t xml:space="preserve">tomto období nevznikla účast na důchodovém pojištění podle </w:t>
      </w:r>
      <w:r w:rsidR="0042116A" w:rsidRPr="00304F36">
        <w:rPr>
          <w:rFonts w:ascii="Times New Roman" w:hAnsi="Times New Roman"/>
          <w:sz w:val="24"/>
          <w:szCs w:val="24"/>
        </w:rPr>
        <w:t>§ </w:t>
      </w:r>
      <w:r w:rsidRPr="00304F36">
        <w:rPr>
          <w:rFonts w:ascii="Times New Roman" w:hAnsi="Times New Roman"/>
          <w:sz w:val="24"/>
          <w:szCs w:val="24"/>
        </w:rPr>
        <w:t xml:space="preserve">10 odst. </w:t>
      </w:r>
      <w:r w:rsidR="0042116A" w:rsidRPr="00304F36">
        <w:rPr>
          <w:rFonts w:ascii="Times New Roman" w:hAnsi="Times New Roman"/>
          <w:sz w:val="24"/>
          <w:szCs w:val="24"/>
        </w:rPr>
        <w:t>2 a 3 </w:t>
      </w:r>
      <w:r w:rsidRPr="00304F36">
        <w:rPr>
          <w:rFonts w:ascii="Times New Roman" w:hAnsi="Times New Roman"/>
          <w:sz w:val="24"/>
          <w:szCs w:val="24"/>
        </w:rPr>
        <w:t xml:space="preserve">zákona </w:t>
      </w:r>
      <w:r w:rsidR="0042116A" w:rsidRPr="00304F36">
        <w:rPr>
          <w:rFonts w:ascii="Times New Roman" w:hAnsi="Times New Roman"/>
          <w:sz w:val="24"/>
          <w:szCs w:val="24"/>
        </w:rPr>
        <w:t>o </w:t>
      </w:r>
      <w:r w:rsidRPr="00304F36">
        <w:rPr>
          <w:rFonts w:ascii="Times New Roman" w:hAnsi="Times New Roman"/>
          <w:sz w:val="24"/>
          <w:szCs w:val="24"/>
        </w:rPr>
        <w:t>důchodovém pojištění.</w:t>
      </w:r>
    </w:p>
    <w:p w14:paraId="0D574641" w14:textId="6F7B7943"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(8) Zálohy na pojistné se neplatí za kalendářní měsíce, </w:t>
      </w:r>
      <w:r w:rsidR="0042116A" w:rsidRPr="00304F36">
        <w:rPr>
          <w:rFonts w:ascii="Times New Roman" w:hAnsi="Times New Roman"/>
          <w:sz w:val="24"/>
          <w:szCs w:val="24"/>
        </w:rPr>
        <w:t>v </w:t>
      </w:r>
      <w:r w:rsidRPr="00304F36">
        <w:rPr>
          <w:rFonts w:ascii="Times New Roman" w:hAnsi="Times New Roman"/>
          <w:sz w:val="24"/>
          <w:szCs w:val="24"/>
        </w:rPr>
        <w:t xml:space="preserve">nichž po celý kalendářní měsíc osoba samostatně výdělečně činná měla nárok na výplatu nemocenského, peněžité pomoci </w:t>
      </w:r>
      <w:r w:rsidR="0042116A" w:rsidRPr="00304F36">
        <w:rPr>
          <w:rFonts w:ascii="Times New Roman" w:hAnsi="Times New Roman"/>
          <w:sz w:val="24"/>
          <w:szCs w:val="24"/>
        </w:rPr>
        <w:t>v </w:t>
      </w:r>
      <w:r w:rsidRPr="00304F36">
        <w:rPr>
          <w:rFonts w:ascii="Times New Roman" w:hAnsi="Times New Roman"/>
          <w:sz w:val="24"/>
          <w:szCs w:val="24"/>
        </w:rPr>
        <w:t xml:space="preserve">mateřství nebo dlouhodobého ošetřovného </w:t>
      </w:r>
      <w:r w:rsidR="0042116A" w:rsidRPr="00304F36">
        <w:rPr>
          <w:rFonts w:ascii="Times New Roman" w:hAnsi="Times New Roman"/>
          <w:sz w:val="24"/>
          <w:szCs w:val="24"/>
        </w:rPr>
        <w:t>z </w:t>
      </w:r>
      <w:r w:rsidRPr="00304F36">
        <w:rPr>
          <w:rFonts w:ascii="Times New Roman" w:hAnsi="Times New Roman"/>
          <w:sz w:val="24"/>
          <w:szCs w:val="24"/>
        </w:rPr>
        <w:t xml:space="preserve">nemocenského pojištění osob samostatně výdělečně činných; kalendářním měsícem se pro účely části věty před středníkem rozumí </w:t>
      </w:r>
      <w:r w:rsidR="0042116A" w:rsidRPr="00304F36">
        <w:rPr>
          <w:rFonts w:ascii="Times New Roman" w:hAnsi="Times New Roman"/>
          <w:sz w:val="24"/>
          <w:szCs w:val="24"/>
        </w:rPr>
        <w:t>i </w:t>
      </w:r>
      <w:r w:rsidRPr="00304F36">
        <w:rPr>
          <w:rFonts w:ascii="Times New Roman" w:hAnsi="Times New Roman"/>
          <w:sz w:val="24"/>
          <w:szCs w:val="24"/>
        </w:rPr>
        <w:t>jeho část, po kterou osoba samostatně výdělečně činná vykonávala samostatnou výdělečnou činnost, pokud výkon této činnosti netrval po celý kalendářní měsíc.</w:t>
      </w:r>
    </w:p>
    <w:p w14:paraId="6B6A6D6B" w14:textId="41E0179A"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(9) Dlužné zálohy na pojistné se stanoví ve výši odpovídající částce měsíčního vyměřovacího základu stanoveného podle odstavců</w:t>
      </w:r>
      <w:r w:rsidR="002F6A38" w:rsidRPr="00304F36">
        <w:rPr>
          <w:rFonts w:ascii="Times New Roman" w:hAnsi="Times New Roman"/>
          <w:sz w:val="24"/>
          <w:szCs w:val="24"/>
        </w:rPr>
        <w:t xml:space="preserve"> </w:t>
      </w:r>
      <w:r w:rsidR="002F6A38" w:rsidRPr="00304F36">
        <w:rPr>
          <w:rFonts w:ascii="Times New Roman" w:hAnsi="Times New Roman"/>
          <w:strike/>
          <w:sz w:val="24"/>
          <w:szCs w:val="24"/>
        </w:rPr>
        <w:t xml:space="preserve">2 až </w:t>
      </w:r>
      <w:r w:rsidR="00304F36" w:rsidRPr="00304F36">
        <w:rPr>
          <w:rFonts w:ascii="Times New Roman" w:hAnsi="Times New Roman"/>
          <w:strike/>
          <w:sz w:val="24"/>
          <w:szCs w:val="24"/>
        </w:rPr>
        <w:t>5</w:t>
      </w:r>
      <w:r w:rsidR="00304F36">
        <w:rPr>
          <w:rFonts w:ascii="Times New Roman" w:hAnsi="Times New Roman"/>
          <w:strike/>
          <w:sz w:val="24"/>
          <w:szCs w:val="24"/>
        </w:rPr>
        <w:t> </w:t>
      </w:r>
      <w:r w:rsidR="0042116A" w:rsidRPr="00304F36">
        <w:rPr>
          <w:rFonts w:ascii="Times New Roman" w:hAnsi="Times New Roman"/>
          <w:b/>
          <w:bCs/>
          <w:sz w:val="24"/>
          <w:szCs w:val="24"/>
        </w:rPr>
        <w:t>2 a </w:t>
      </w:r>
      <w:r w:rsidRPr="00304F36">
        <w:rPr>
          <w:rFonts w:ascii="Times New Roman" w:hAnsi="Times New Roman"/>
          <w:b/>
          <w:bCs/>
          <w:sz w:val="24"/>
          <w:szCs w:val="24"/>
        </w:rPr>
        <w:t>4</w:t>
      </w:r>
      <w:r w:rsidRPr="00304F36">
        <w:rPr>
          <w:rFonts w:ascii="Times New Roman" w:hAnsi="Times New Roman"/>
          <w:sz w:val="24"/>
          <w:szCs w:val="24"/>
        </w:rPr>
        <w:t>.</w:t>
      </w:r>
    </w:p>
    <w:p w14:paraId="7E5C9745" w14:textId="6C1B7496"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(10) Je-li úhrn záloh na pojistné zaplacených za rozhodné období vyšší než pojistné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příspěvek na státní politiku zaměstnanosti stanovené podle </w:t>
      </w:r>
      <w:r w:rsidR="0042116A" w:rsidRPr="00304F36">
        <w:rPr>
          <w:rFonts w:ascii="Times New Roman" w:hAnsi="Times New Roman"/>
          <w:sz w:val="24"/>
          <w:szCs w:val="24"/>
        </w:rPr>
        <w:t>§ </w:t>
      </w:r>
      <w:r w:rsidRPr="00304F36">
        <w:rPr>
          <w:rFonts w:ascii="Times New Roman" w:hAnsi="Times New Roman"/>
          <w:sz w:val="24"/>
          <w:szCs w:val="24"/>
        </w:rPr>
        <w:t xml:space="preserve">4, nebo platila-li osoba samostatně výdělečně činná zálohy na pojistné za kalendářní rok, ve kterém není účastna důchodového pojištění, jedná se </w:t>
      </w:r>
      <w:r w:rsidR="0042116A" w:rsidRPr="00304F36">
        <w:rPr>
          <w:rFonts w:ascii="Times New Roman" w:hAnsi="Times New Roman"/>
          <w:sz w:val="24"/>
          <w:szCs w:val="24"/>
        </w:rPr>
        <w:t>o </w:t>
      </w:r>
      <w:r w:rsidRPr="00304F36">
        <w:rPr>
          <w:rFonts w:ascii="Times New Roman" w:hAnsi="Times New Roman"/>
          <w:sz w:val="24"/>
          <w:szCs w:val="24"/>
        </w:rPr>
        <w:t>přeplatek na pojistném na důchodové pojištění.</w:t>
      </w:r>
    </w:p>
    <w:p w14:paraId="22986A9C" w14:textId="397F2DF6"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(11) Doplatek na pojistném se stanoví ve výši rozdílu mezi výší pojistného na důchodové pojištění </w:t>
      </w:r>
      <w:r w:rsidR="0042116A" w:rsidRPr="00304F36">
        <w:rPr>
          <w:rFonts w:ascii="Times New Roman" w:hAnsi="Times New Roman"/>
          <w:sz w:val="24"/>
          <w:szCs w:val="24"/>
        </w:rPr>
        <w:t>a </w:t>
      </w:r>
      <w:r w:rsidRPr="00304F36">
        <w:rPr>
          <w:rFonts w:ascii="Times New Roman" w:hAnsi="Times New Roman"/>
          <w:sz w:val="24"/>
          <w:szCs w:val="24"/>
        </w:rPr>
        <w:t xml:space="preserve">příspěvku na státní politiku zaměstnanosti stanoveného podle </w:t>
      </w:r>
      <w:r w:rsidR="0042116A" w:rsidRPr="00304F36">
        <w:rPr>
          <w:rFonts w:ascii="Times New Roman" w:hAnsi="Times New Roman"/>
          <w:sz w:val="24"/>
          <w:szCs w:val="24"/>
        </w:rPr>
        <w:t>§ 4 a </w:t>
      </w:r>
      <w:r w:rsidRPr="00304F36">
        <w:rPr>
          <w:rFonts w:ascii="Times New Roman" w:hAnsi="Times New Roman"/>
          <w:sz w:val="24"/>
          <w:szCs w:val="24"/>
        </w:rPr>
        <w:t>výší záloh na pojistné zaplacených za rozhodné období.</w:t>
      </w:r>
    </w:p>
    <w:p w14:paraId="1D73E388" w14:textId="77777777"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(12) Měsíční vyměřovací základ se zaokrouhluje na celé koruny směrem nahoru.</w:t>
      </w:r>
    </w:p>
    <w:p w14:paraId="5C892779" w14:textId="6959159D" w:rsidR="0011159A" w:rsidRPr="00304F36" w:rsidRDefault="0042116A" w:rsidP="00304F36">
      <w:pPr>
        <w:pStyle w:val="Textodstavce"/>
        <w:jc w:val="center"/>
        <w:rPr>
          <w:szCs w:val="24"/>
        </w:rPr>
      </w:pPr>
      <w:r w:rsidRPr="00304F36">
        <w:rPr>
          <w:szCs w:val="24"/>
        </w:rPr>
        <w:lastRenderedPageBreak/>
        <w:t>§ </w:t>
      </w:r>
      <w:r w:rsidR="0011159A" w:rsidRPr="00304F36">
        <w:rPr>
          <w:szCs w:val="24"/>
        </w:rPr>
        <w:t>14a</w:t>
      </w:r>
    </w:p>
    <w:p w14:paraId="10F5741D" w14:textId="514C89A2"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(1) Záloha na pojistné za kalendářní měsíc je splatná od prvního dne do posledního dne kalendářního měsíce, za který se záloha na pojistné platí. Záloha na pojistné za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osoba samostatně výdělečně činná zahájila samostatnou výdělečnou činnost, je splatná ode dne, </w:t>
      </w:r>
      <w:r w:rsidR="0042116A" w:rsidRPr="00304F36">
        <w:rPr>
          <w:rFonts w:ascii="Times New Roman" w:hAnsi="Times New Roman"/>
          <w:sz w:val="24"/>
          <w:szCs w:val="24"/>
        </w:rPr>
        <w:t>v </w:t>
      </w:r>
      <w:r w:rsidRPr="00304F36">
        <w:rPr>
          <w:rFonts w:ascii="Times New Roman" w:hAnsi="Times New Roman"/>
          <w:sz w:val="24"/>
          <w:szCs w:val="24"/>
        </w:rPr>
        <w:t xml:space="preserve">němž osoba samostatně výdělečně činná zahájila samostatnou výdělečnou činnost, do konce následujícího kalendářního měsíce. Záloha na pojistné za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se osoba samostatně výdělečně činná přihlásila </w:t>
      </w:r>
      <w:r w:rsidR="0042116A" w:rsidRPr="00304F36">
        <w:rPr>
          <w:rFonts w:ascii="Times New Roman" w:hAnsi="Times New Roman"/>
          <w:sz w:val="24"/>
          <w:szCs w:val="24"/>
        </w:rPr>
        <w:t>k </w:t>
      </w:r>
      <w:r w:rsidRPr="00304F36">
        <w:rPr>
          <w:rFonts w:ascii="Times New Roman" w:hAnsi="Times New Roman"/>
          <w:sz w:val="24"/>
          <w:szCs w:val="24"/>
        </w:rPr>
        <w:t xml:space="preserve">účasti na důchodovém pojištění podle </w:t>
      </w:r>
      <w:r w:rsidR="0042116A" w:rsidRPr="00304F36">
        <w:rPr>
          <w:rFonts w:ascii="Times New Roman" w:hAnsi="Times New Roman"/>
          <w:sz w:val="24"/>
          <w:szCs w:val="24"/>
        </w:rPr>
        <w:t>§ </w:t>
      </w:r>
      <w:r w:rsidRPr="00304F36">
        <w:rPr>
          <w:rFonts w:ascii="Times New Roman" w:hAnsi="Times New Roman"/>
          <w:sz w:val="24"/>
          <w:szCs w:val="24"/>
        </w:rPr>
        <w:t xml:space="preserve">10 odst. </w:t>
      </w:r>
      <w:r w:rsidR="0042116A" w:rsidRPr="00304F36">
        <w:rPr>
          <w:rFonts w:ascii="Times New Roman" w:hAnsi="Times New Roman"/>
          <w:sz w:val="24"/>
          <w:szCs w:val="24"/>
        </w:rPr>
        <w:t>4 </w:t>
      </w:r>
      <w:r w:rsidRPr="00304F36">
        <w:rPr>
          <w:rFonts w:ascii="Times New Roman" w:hAnsi="Times New Roman"/>
          <w:sz w:val="24"/>
          <w:szCs w:val="24"/>
        </w:rPr>
        <w:t xml:space="preserve">zákona </w:t>
      </w:r>
      <w:r w:rsidR="0042116A" w:rsidRPr="00304F36">
        <w:rPr>
          <w:rFonts w:ascii="Times New Roman" w:hAnsi="Times New Roman"/>
          <w:sz w:val="24"/>
          <w:szCs w:val="24"/>
        </w:rPr>
        <w:t>o </w:t>
      </w:r>
      <w:r w:rsidRPr="00304F36">
        <w:rPr>
          <w:rFonts w:ascii="Times New Roman" w:hAnsi="Times New Roman"/>
          <w:sz w:val="24"/>
          <w:szCs w:val="24"/>
        </w:rPr>
        <w:t xml:space="preserve">důchodovém pojištění, je splatná ode dne, </w:t>
      </w:r>
      <w:r w:rsidR="0042116A" w:rsidRPr="00304F36">
        <w:rPr>
          <w:rFonts w:ascii="Times New Roman" w:hAnsi="Times New Roman"/>
          <w:sz w:val="24"/>
          <w:szCs w:val="24"/>
        </w:rPr>
        <w:t>v </w:t>
      </w:r>
      <w:r w:rsidRPr="00304F36">
        <w:rPr>
          <w:rFonts w:ascii="Times New Roman" w:hAnsi="Times New Roman"/>
          <w:sz w:val="24"/>
          <w:szCs w:val="24"/>
        </w:rPr>
        <w:t xml:space="preserve">němž osoba samostatně výdělečně činná podala přihlášku </w:t>
      </w:r>
      <w:r w:rsidR="0042116A" w:rsidRPr="00304F36">
        <w:rPr>
          <w:rFonts w:ascii="Times New Roman" w:hAnsi="Times New Roman"/>
          <w:sz w:val="24"/>
          <w:szCs w:val="24"/>
        </w:rPr>
        <w:t>k </w:t>
      </w:r>
      <w:r w:rsidRPr="00304F36">
        <w:rPr>
          <w:rFonts w:ascii="Times New Roman" w:hAnsi="Times New Roman"/>
          <w:sz w:val="24"/>
          <w:szCs w:val="24"/>
        </w:rPr>
        <w:t xml:space="preserve">této účasti, do konce následujícího kalendářního měsíce. Pokud osoba samostatně výdělečně činná zahájí samostatnou výdělečnou činnost </w:t>
      </w:r>
      <w:r w:rsidR="0042116A" w:rsidRPr="00304F36">
        <w:rPr>
          <w:rFonts w:ascii="Times New Roman" w:hAnsi="Times New Roman"/>
          <w:sz w:val="24"/>
          <w:szCs w:val="24"/>
        </w:rPr>
        <w:t>v </w:t>
      </w:r>
      <w:r w:rsidRPr="00304F36">
        <w:rPr>
          <w:rFonts w:ascii="Times New Roman" w:hAnsi="Times New Roman"/>
          <w:sz w:val="24"/>
          <w:szCs w:val="24"/>
        </w:rPr>
        <w:t xml:space="preserve">prosinci nebo se </w:t>
      </w:r>
      <w:r w:rsidR="0042116A" w:rsidRPr="00304F36">
        <w:rPr>
          <w:rFonts w:ascii="Times New Roman" w:hAnsi="Times New Roman"/>
          <w:sz w:val="24"/>
          <w:szCs w:val="24"/>
        </w:rPr>
        <w:t>v </w:t>
      </w:r>
      <w:r w:rsidRPr="00304F36">
        <w:rPr>
          <w:rFonts w:ascii="Times New Roman" w:hAnsi="Times New Roman"/>
          <w:sz w:val="24"/>
          <w:szCs w:val="24"/>
        </w:rPr>
        <w:t xml:space="preserve">prosinci přihlásí </w:t>
      </w:r>
      <w:r w:rsidR="0042116A" w:rsidRPr="00304F36">
        <w:rPr>
          <w:rFonts w:ascii="Times New Roman" w:hAnsi="Times New Roman"/>
          <w:sz w:val="24"/>
          <w:szCs w:val="24"/>
        </w:rPr>
        <w:t>k </w:t>
      </w:r>
      <w:r w:rsidRPr="00304F36">
        <w:rPr>
          <w:rFonts w:ascii="Times New Roman" w:hAnsi="Times New Roman"/>
          <w:sz w:val="24"/>
          <w:szCs w:val="24"/>
        </w:rPr>
        <w:t>účasti na důchodovém pojištění, není povinna platit zálohu na pojistné za tento měsíc.</w:t>
      </w:r>
    </w:p>
    <w:p w14:paraId="0AEFB9F0" w14:textId="34A6F057"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(2) Osoba samostatně výdělečně činná může platit </w:t>
      </w:r>
      <w:r w:rsidR="0042116A" w:rsidRPr="00304F36">
        <w:rPr>
          <w:rFonts w:ascii="Times New Roman" w:hAnsi="Times New Roman"/>
          <w:sz w:val="24"/>
          <w:szCs w:val="24"/>
        </w:rPr>
        <w:t>v </w:t>
      </w:r>
      <w:r w:rsidRPr="00304F36">
        <w:rPr>
          <w:rFonts w:ascii="Times New Roman" w:hAnsi="Times New Roman"/>
          <w:sz w:val="24"/>
          <w:szCs w:val="24"/>
        </w:rPr>
        <w:t xml:space="preserve">kalendářním roce zálohy na pojistné na delší než měsíční období, avšak vždy jen do budoucna </w:t>
      </w:r>
      <w:r w:rsidR="0042116A" w:rsidRPr="00304F36">
        <w:rPr>
          <w:rFonts w:ascii="Times New Roman" w:hAnsi="Times New Roman"/>
          <w:sz w:val="24"/>
          <w:szCs w:val="24"/>
        </w:rPr>
        <w:t>a </w:t>
      </w:r>
      <w:r w:rsidRPr="00304F36">
        <w:rPr>
          <w:rFonts w:ascii="Times New Roman" w:hAnsi="Times New Roman"/>
          <w:sz w:val="24"/>
          <w:szCs w:val="24"/>
        </w:rPr>
        <w:t xml:space="preserve">nejdéle do konce kalendářního roku. Úhrn záloh na pojistné zaplacených podle věty první však nemůže být nižší, než by činil úhrn záloh na pojistné vypočtený </w:t>
      </w:r>
      <w:r w:rsidR="0042116A" w:rsidRPr="00304F36">
        <w:rPr>
          <w:rFonts w:ascii="Times New Roman" w:hAnsi="Times New Roman"/>
          <w:sz w:val="24"/>
          <w:szCs w:val="24"/>
        </w:rPr>
        <w:t>z </w:t>
      </w:r>
      <w:r w:rsidRPr="00304F36">
        <w:rPr>
          <w:rFonts w:ascii="Times New Roman" w:hAnsi="Times New Roman"/>
          <w:sz w:val="24"/>
          <w:szCs w:val="24"/>
        </w:rPr>
        <w:t xml:space="preserve">měsíčních vyměřovacích základů stanovených podle </w:t>
      </w:r>
      <w:r w:rsidR="0042116A" w:rsidRPr="00304F36">
        <w:rPr>
          <w:rFonts w:ascii="Times New Roman" w:hAnsi="Times New Roman"/>
          <w:sz w:val="24"/>
          <w:szCs w:val="24"/>
        </w:rPr>
        <w:t>§ </w:t>
      </w:r>
      <w:r w:rsidRPr="00304F36">
        <w:rPr>
          <w:rFonts w:ascii="Times New Roman" w:hAnsi="Times New Roman"/>
          <w:sz w:val="24"/>
          <w:szCs w:val="24"/>
        </w:rPr>
        <w:t>14 odst. </w:t>
      </w:r>
      <w:r w:rsidR="0042116A" w:rsidRPr="00304F36">
        <w:rPr>
          <w:rFonts w:ascii="Times New Roman" w:hAnsi="Times New Roman"/>
          <w:strike/>
          <w:sz w:val="24"/>
          <w:szCs w:val="24"/>
        </w:rPr>
        <w:t>2 </w:t>
      </w:r>
      <w:r w:rsidRPr="00304F36">
        <w:rPr>
          <w:rFonts w:ascii="Times New Roman" w:hAnsi="Times New Roman"/>
          <w:strike/>
          <w:sz w:val="24"/>
          <w:szCs w:val="24"/>
        </w:rPr>
        <w:t xml:space="preserve">až </w:t>
      </w:r>
      <w:r w:rsidR="0042116A" w:rsidRPr="00304F36">
        <w:rPr>
          <w:rFonts w:ascii="Times New Roman" w:hAnsi="Times New Roman"/>
          <w:strike/>
          <w:sz w:val="24"/>
          <w:szCs w:val="24"/>
        </w:rPr>
        <w:t>5 </w:t>
      </w:r>
      <w:r w:rsidR="0042116A" w:rsidRPr="00304F36">
        <w:rPr>
          <w:rFonts w:ascii="Times New Roman" w:hAnsi="Times New Roman"/>
          <w:b/>
          <w:bCs/>
          <w:sz w:val="24"/>
          <w:szCs w:val="24"/>
        </w:rPr>
        <w:t>2 a </w:t>
      </w:r>
      <w:r w:rsidRPr="00304F36">
        <w:rPr>
          <w:rFonts w:ascii="Times New Roman" w:hAnsi="Times New Roman"/>
          <w:b/>
          <w:bCs/>
          <w:sz w:val="24"/>
          <w:szCs w:val="24"/>
        </w:rPr>
        <w:t>4</w:t>
      </w:r>
      <w:r w:rsidRPr="00304F36">
        <w:rPr>
          <w:rFonts w:ascii="Times New Roman" w:hAnsi="Times New Roman"/>
          <w:sz w:val="24"/>
          <w:szCs w:val="24"/>
        </w:rPr>
        <w:t xml:space="preserve">, které připadají na období, za které se zálohy na pojistné do budoucna platí. Zálohy na pojistné zaplacené do budoucna lze vrátit jen </w:t>
      </w:r>
      <w:r w:rsidR="0042116A" w:rsidRPr="00304F36">
        <w:rPr>
          <w:rFonts w:ascii="Times New Roman" w:hAnsi="Times New Roman"/>
          <w:sz w:val="24"/>
          <w:szCs w:val="24"/>
        </w:rPr>
        <w:t>v </w:t>
      </w:r>
      <w:r w:rsidRPr="00304F36">
        <w:rPr>
          <w:rFonts w:ascii="Times New Roman" w:hAnsi="Times New Roman"/>
          <w:sz w:val="24"/>
          <w:szCs w:val="24"/>
        </w:rPr>
        <w:t xml:space="preserve">případě ukončení samostatné výdělečné činnosti, </w:t>
      </w:r>
      <w:r w:rsidR="0042116A" w:rsidRPr="00304F36">
        <w:rPr>
          <w:rFonts w:ascii="Times New Roman" w:hAnsi="Times New Roman"/>
          <w:sz w:val="24"/>
          <w:szCs w:val="24"/>
        </w:rPr>
        <w:t>a </w:t>
      </w:r>
      <w:r w:rsidRPr="00304F36">
        <w:rPr>
          <w:rFonts w:ascii="Times New Roman" w:hAnsi="Times New Roman"/>
          <w:sz w:val="24"/>
          <w:szCs w:val="24"/>
        </w:rPr>
        <w:t xml:space="preserve">to za kalendářní měsíce následující po ukončení této činnosti </w:t>
      </w:r>
      <w:r w:rsidR="0042116A" w:rsidRPr="00304F36">
        <w:rPr>
          <w:rFonts w:ascii="Times New Roman" w:hAnsi="Times New Roman"/>
          <w:sz w:val="24"/>
          <w:szCs w:val="24"/>
        </w:rPr>
        <w:t>a v </w:t>
      </w:r>
      <w:r w:rsidRPr="00304F36">
        <w:rPr>
          <w:rFonts w:ascii="Times New Roman" w:hAnsi="Times New Roman"/>
          <w:sz w:val="24"/>
          <w:szCs w:val="24"/>
        </w:rPr>
        <w:t xml:space="preserve">případě, že osoba samostatně výdělečně činná požádala nejpozději do konce kalendářního roku </w:t>
      </w:r>
      <w:r w:rsidR="0042116A" w:rsidRPr="00304F36">
        <w:rPr>
          <w:rFonts w:ascii="Times New Roman" w:hAnsi="Times New Roman"/>
          <w:sz w:val="24"/>
          <w:szCs w:val="24"/>
        </w:rPr>
        <w:t>o </w:t>
      </w:r>
      <w:r w:rsidRPr="00304F36">
        <w:rPr>
          <w:rFonts w:ascii="Times New Roman" w:hAnsi="Times New Roman"/>
          <w:sz w:val="24"/>
          <w:szCs w:val="24"/>
        </w:rPr>
        <w:t>vrácení těch částek zaplacených jako záloha na pojistné, které převyšují minimální úhrn záloh na pojistné stanovený podle věty druhé.</w:t>
      </w:r>
    </w:p>
    <w:p w14:paraId="4F80FB8C" w14:textId="0A6AA35C"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(3) Doplatek na pojistném je splatný nejpozději do osmi dnů po dni, ve kterém byl, popřípadě měl být podán přehled </w:t>
      </w:r>
      <w:r w:rsidR="0042116A" w:rsidRPr="00304F36">
        <w:rPr>
          <w:rFonts w:ascii="Times New Roman" w:hAnsi="Times New Roman"/>
          <w:sz w:val="24"/>
          <w:szCs w:val="24"/>
        </w:rPr>
        <w:t>o </w:t>
      </w:r>
      <w:r w:rsidRPr="00304F36">
        <w:rPr>
          <w:rFonts w:ascii="Times New Roman" w:hAnsi="Times New Roman"/>
          <w:sz w:val="24"/>
          <w:szCs w:val="24"/>
        </w:rPr>
        <w:t xml:space="preserve">příjmech </w:t>
      </w:r>
      <w:r w:rsidR="0042116A" w:rsidRPr="00304F36">
        <w:rPr>
          <w:rFonts w:ascii="Times New Roman" w:hAnsi="Times New Roman"/>
          <w:sz w:val="24"/>
          <w:szCs w:val="24"/>
        </w:rPr>
        <w:t>a </w:t>
      </w:r>
      <w:r w:rsidRPr="00304F36">
        <w:rPr>
          <w:rFonts w:ascii="Times New Roman" w:hAnsi="Times New Roman"/>
          <w:sz w:val="24"/>
          <w:szCs w:val="24"/>
        </w:rPr>
        <w:t xml:space="preserve">výdajích podle </w:t>
      </w:r>
      <w:r w:rsidR="0042116A" w:rsidRPr="00304F36">
        <w:rPr>
          <w:rFonts w:ascii="Times New Roman" w:hAnsi="Times New Roman"/>
          <w:sz w:val="24"/>
          <w:szCs w:val="24"/>
        </w:rPr>
        <w:t>§ </w:t>
      </w:r>
      <w:r w:rsidRPr="00304F36">
        <w:rPr>
          <w:rFonts w:ascii="Times New Roman" w:hAnsi="Times New Roman"/>
          <w:sz w:val="24"/>
          <w:szCs w:val="24"/>
        </w:rPr>
        <w:t xml:space="preserve">15 odst. </w:t>
      </w:r>
      <w:r w:rsidR="0042116A" w:rsidRPr="00304F36">
        <w:rPr>
          <w:rFonts w:ascii="Times New Roman" w:hAnsi="Times New Roman"/>
          <w:sz w:val="24"/>
          <w:szCs w:val="24"/>
        </w:rPr>
        <w:t>1 </w:t>
      </w:r>
      <w:r w:rsidRPr="00304F36">
        <w:rPr>
          <w:rFonts w:ascii="Times New Roman" w:hAnsi="Times New Roman"/>
          <w:sz w:val="24"/>
          <w:szCs w:val="24"/>
        </w:rPr>
        <w:t xml:space="preserve">za kalendářní rok, za který se pojistné na důchodové pojištění </w:t>
      </w:r>
      <w:r w:rsidR="0042116A" w:rsidRPr="00304F36">
        <w:rPr>
          <w:rFonts w:ascii="Times New Roman" w:hAnsi="Times New Roman"/>
          <w:sz w:val="24"/>
          <w:szCs w:val="24"/>
        </w:rPr>
        <w:t>a </w:t>
      </w:r>
      <w:r w:rsidRPr="00304F36">
        <w:rPr>
          <w:rFonts w:ascii="Times New Roman" w:hAnsi="Times New Roman"/>
          <w:sz w:val="24"/>
          <w:szCs w:val="24"/>
        </w:rPr>
        <w:t>příspěvek na státní politiku zaměstnanosti platí.</w:t>
      </w:r>
    </w:p>
    <w:p w14:paraId="76DBA49C" w14:textId="77777777" w:rsidR="00BB5352" w:rsidRPr="00304F36" w:rsidRDefault="00BB5352" w:rsidP="00304F36">
      <w:pPr>
        <w:pStyle w:val="Bezmezer"/>
        <w:jc w:val="center"/>
        <w:rPr>
          <w:rFonts w:ascii="Times New Roman" w:hAnsi="Times New Roman"/>
          <w:b/>
          <w:bCs/>
          <w:sz w:val="24"/>
          <w:szCs w:val="24"/>
        </w:rPr>
      </w:pPr>
      <w:r w:rsidRPr="00304F36">
        <w:rPr>
          <w:rFonts w:ascii="Times New Roman" w:hAnsi="Times New Roman"/>
          <w:b/>
          <w:bCs/>
          <w:sz w:val="24"/>
          <w:szCs w:val="24"/>
        </w:rPr>
        <w:t>***</w:t>
      </w:r>
    </w:p>
    <w:p w14:paraId="5D441E40" w14:textId="04A88262" w:rsidR="00BB5352" w:rsidRPr="00304F36" w:rsidRDefault="0042116A" w:rsidP="00304F36">
      <w:pPr>
        <w:pStyle w:val="Textodstavce"/>
        <w:jc w:val="center"/>
        <w:rPr>
          <w:szCs w:val="24"/>
        </w:rPr>
      </w:pPr>
      <w:r w:rsidRPr="00304F36">
        <w:rPr>
          <w:szCs w:val="24"/>
        </w:rPr>
        <w:t>§ </w:t>
      </w:r>
      <w:r w:rsidR="00BB5352" w:rsidRPr="00304F36">
        <w:rPr>
          <w:szCs w:val="24"/>
        </w:rPr>
        <w:t>20</w:t>
      </w:r>
    </w:p>
    <w:p w14:paraId="19497630" w14:textId="77777777" w:rsidR="00BB5352" w:rsidRPr="00304F36" w:rsidRDefault="00BB5352" w:rsidP="00304F36">
      <w:pPr>
        <w:pStyle w:val="Textodstavce"/>
        <w:jc w:val="center"/>
        <w:rPr>
          <w:b/>
          <w:szCs w:val="24"/>
        </w:rPr>
      </w:pPr>
      <w:r w:rsidRPr="00304F36">
        <w:rPr>
          <w:b/>
          <w:szCs w:val="24"/>
        </w:rPr>
        <w:t>Penále</w:t>
      </w:r>
    </w:p>
    <w:p w14:paraId="07049190" w14:textId="24AB6BA8" w:rsidR="00BB5352" w:rsidRPr="00304F36" w:rsidRDefault="00BB5352" w:rsidP="00304F36">
      <w:pPr>
        <w:shd w:val="clear" w:color="auto" w:fill="FFFFFF"/>
        <w:spacing w:before="120" w:after="120"/>
        <w:ind w:firstLine="425"/>
        <w:rPr>
          <w:szCs w:val="24"/>
        </w:rPr>
      </w:pPr>
      <w:r w:rsidRPr="00304F36">
        <w:rPr>
          <w:szCs w:val="24"/>
        </w:rPr>
        <w:t xml:space="preserve">(1) Nebylo-li pojistné zaplaceno ve stanovené lhůtě anebo bylo-li zaplaceno </w:t>
      </w:r>
      <w:r w:rsidR="0042116A" w:rsidRPr="00304F36">
        <w:rPr>
          <w:szCs w:val="24"/>
        </w:rPr>
        <w:t>v </w:t>
      </w:r>
      <w:r w:rsidRPr="00304F36">
        <w:rPr>
          <w:szCs w:val="24"/>
        </w:rPr>
        <w:t>nižší částce, než ve které mělo být zaplaceno, je plátce pojistného povinen platit penále. Pro výši zálohy na pojistné platí obdobně ustanovení </w:t>
      </w:r>
      <w:r w:rsidR="0042116A" w:rsidRPr="00304F36">
        <w:rPr>
          <w:szCs w:val="24"/>
        </w:rPr>
        <w:t>§ </w:t>
      </w:r>
      <w:r w:rsidRPr="00304F36">
        <w:rPr>
          <w:szCs w:val="24"/>
        </w:rPr>
        <w:t xml:space="preserve">14 odst. 9. Výše penále se stanoví podle předpisů práva občanského </w:t>
      </w:r>
      <w:r w:rsidR="0042116A" w:rsidRPr="00304F36">
        <w:rPr>
          <w:szCs w:val="24"/>
        </w:rPr>
        <w:t>o </w:t>
      </w:r>
      <w:r w:rsidRPr="00304F36">
        <w:rPr>
          <w:szCs w:val="24"/>
        </w:rPr>
        <w:t xml:space="preserve">výši úroku </w:t>
      </w:r>
      <w:r w:rsidR="0042116A" w:rsidRPr="00304F36">
        <w:rPr>
          <w:szCs w:val="24"/>
        </w:rPr>
        <w:t>z </w:t>
      </w:r>
      <w:r w:rsidRPr="00304F36">
        <w:rPr>
          <w:szCs w:val="24"/>
        </w:rPr>
        <w:t>prodlení.</w:t>
      </w:r>
    </w:p>
    <w:p w14:paraId="1C5BCB9C" w14:textId="6A7E57C2" w:rsidR="00BB5352" w:rsidRPr="00304F36" w:rsidRDefault="00BB5352" w:rsidP="00304F36">
      <w:pPr>
        <w:shd w:val="clear" w:color="auto" w:fill="FFFFFF"/>
        <w:spacing w:before="120" w:after="120"/>
        <w:ind w:firstLine="425"/>
        <w:rPr>
          <w:szCs w:val="24"/>
        </w:rPr>
      </w:pPr>
      <w:r w:rsidRPr="00304F36">
        <w:rPr>
          <w:szCs w:val="24"/>
        </w:rPr>
        <w:t xml:space="preserve">(2) Penále se poprvé platí za kalendářní den, který bezprostředně následuje po dni splatnosti pojistného. Penále se naposledy platí za den, ve kterém bylo dlužné pojistné zaplaceno. Posledním dnem, za který osoba samostatně výdělečně činná platí penále </w:t>
      </w:r>
      <w:r w:rsidR="0042116A" w:rsidRPr="00304F36">
        <w:rPr>
          <w:szCs w:val="24"/>
        </w:rPr>
        <w:t>z </w:t>
      </w:r>
      <w:r w:rsidRPr="00304F36">
        <w:rPr>
          <w:szCs w:val="24"/>
        </w:rPr>
        <w:t>dlužných záloh na pojistné, je</w:t>
      </w:r>
    </w:p>
    <w:p w14:paraId="089EEF79" w14:textId="5EF432E6" w:rsidR="00BB5352" w:rsidRPr="00304F36" w:rsidRDefault="00BB5352" w:rsidP="00304F36">
      <w:pPr>
        <w:shd w:val="clear" w:color="auto" w:fill="FFFFFF"/>
        <w:ind w:left="284" w:hanging="284"/>
        <w:rPr>
          <w:szCs w:val="24"/>
        </w:rPr>
      </w:pPr>
      <w:r w:rsidRPr="00304F36">
        <w:rPr>
          <w:szCs w:val="24"/>
        </w:rPr>
        <w:t>a) den, ve kterém byl podán přehled podle </w:t>
      </w:r>
      <w:r w:rsidR="0042116A" w:rsidRPr="00304F36">
        <w:rPr>
          <w:szCs w:val="24"/>
        </w:rPr>
        <w:t>§ </w:t>
      </w:r>
      <w:r w:rsidRPr="00304F36">
        <w:rPr>
          <w:szCs w:val="24"/>
        </w:rPr>
        <w:t>15 za kalendářní rok, za který vznikl dluh na zálohách na pojistném, pokud byl tento přehled podán ve stanovené lhůtě, nebo</w:t>
      </w:r>
    </w:p>
    <w:p w14:paraId="5455B997" w14:textId="62A1FD6A" w:rsidR="00BB5352" w:rsidRPr="00304F36" w:rsidRDefault="00BB5352" w:rsidP="00304F36">
      <w:pPr>
        <w:shd w:val="clear" w:color="auto" w:fill="FFFFFF"/>
        <w:ind w:left="284" w:hanging="284"/>
        <w:rPr>
          <w:szCs w:val="24"/>
        </w:rPr>
      </w:pPr>
      <w:r w:rsidRPr="00304F36">
        <w:rPr>
          <w:szCs w:val="24"/>
        </w:rPr>
        <w:t>b) poslední den lhůty stanovené pro podání přehledu podle </w:t>
      </w:r>
      <w:r w:rsidR="0042116A" w:rsidRPr="00304F36">
        <w:rPr>
          <w:szCs w:val="24"/>
        </w:rPr>
        <w:t>§ </w:t>
      </w:r>
      <w:r w:rsidRPr="00304F36">
        <w:rPr>
          <w:szCs w:val="24"/>
        </w:rPr>
        <w:t>15 za kalendářní rok, za který vznikl dluh na zálohách na pojistném, pokud nebyl tento přehled podán ve stanovené lhůtě.</w:t>
      </w:r>
    </w:p>
    <w:p w14:paraId="453D77FD" w14:textId="60F52903" w:rsidR="00BB5352" w:rsidRPr="00304F36" w:rsidRDefault="00BB5352" w:rsidP="00304F36">
      <w:pPr>
        <w:shd w:val="clear" w:color="auto" w:fill="FFFFFF"/>
        <w:spacing w:before="120" w:after="120"/>
        <w:ind w:firstLine="425"/>
        <w:rPr>
          <w:szCs w:val="24"/>
        </w:rPr>
      </w:pPr>
      <w:r w:rsidRPr="00304F36">
        <w:rPr>
          <w:szCs w:val="24"/>
        </w:rPr>
        <w:t>(3) Jestliže příslušná okresní správa sociálního zabezpečení</w:t>
      </w:r>
      <w:r w:rsidRPr="00304F36">
        <w:rPr>
          <w:szCs w:val="24"/>
          <w:vertAlign w:val="superscript"/>
        </w:rPr>
        <w:t>44)</w:t>
      </w:r>
      <w:r w:rsidRPr="00304F36">
        <w:rPr>
          <w:szCs w:val="24"/>
        </w:rPr>
        <w:t> povolila placení dlužného pojistného ve splátkách (</w:t>
      </w:r>
      <w:r w:rsidR="0042116A" w:rsidRPr="00304F36">
        <w:rPr>
          <w:szCs w:val="24"/>
        </w:rPr>
        <w:t>§ </w:t>
      </w:r>
      <w:r w:rsidRPr="00304F36">
        <w:rPr>
          <w:szCs w:val="24"/>
        </w:rPr>
        <w:t xml:space="preserve">20a), penále </w:t>
      </w:r>
      <w:r w:rsidR="0042116A" w:rsidRPr="00304F36">
        <w:rPr>
          <w:szCs w:val="24"/>
        </w:rPr>
        <w:t>z </w:t>
      </w:r>
      <w:r w:rsidRPr="00304F36">
        <w:rPr>
          <w:szCs w:val="24"/>
        </w:rPr>
        <w:t xml:space="preserve">takového dluhu činí 0,025 % dlužné částky za každý kalendářní den, kdy dluh na pojistném trvá, </w:t>
      </w:r>
      <w:r w:rsidR="0042116A" w:rsidRPr="00304F36">
        <w:rPr>
          <w:szCs w:val="24"/>
        </w:rPr>
        <w:t>a </w:t>
      </w:r>
      <w:r w:rsidRPr="00304F36">
        <w:rPr>
          <w:szCs w:val="24"/>
        </w:rPr>
        <w:t xml:space="preserve">to ode dne splatnosti první splátky dluhu; pokud plátce pojistného, kterému bylo povoleno placení dlužného pojistného ve splátkách, nezaplatí včas anebo ve správné výši některou splátku dluhu nebo pojistné splatné </w:t>
      </w:r>
      <w:r w:rsidR="0042116A" w:rsidRPr="00304F36">
        <w:rPr>
          <w:szCs w:val="24"/>
        </w:rPr>
        <w:t>v </w:t>
      </w:r>
      <w:r w:rsidRPr="00304F36">
        <w:rPr>
          <w:szCs w:val="24"/>
        </w:rPr>
        <w:t xml:space="preserve">období po splatnosti první splátky dluhu </w:t>
      </w:r>
      <w:r w:rsidR="0042116A" w:rsidRPr="00304F36">
        <w:rPr>
          <w:szCs w:val="24"/>
        </w:rPr>
        <w:t>a </w:t>
      </w:r>
      <w:r w:rsidRPr="00304F36">
        <w:rPr>
          <w:szCs w:val="24"/>
        </w:rPr>
        <w:t xml:space="preserve">okresní správa sociálního zabezpečení </w:t>
      </w:r>
      <w:r w:rsidR="0042116A" w:rsidRPr="00304F36">
        <w:rPr>
          <w:szCs w:val="24"/>
        </w:rPr>
        <w:t>z </w:t>
      </w:r>
      <w:r w:rsidRPr="00304F36">
        <w:rPr>
          <w:szCs w:val="24"/>
        </w:rPr>
        <w:t xml:space="preserve">tohoto důvodu zrušila povolení, </w:t>
      </w:r>
      <w:r w:rsidRPr="00304F36">
        <w:rPr>
          <w:szCs w:val="24"/>
        </w:rPr>
        <w:lastRenderedPageBreak/>
        <w:t xml:space="preserve">je povinen platit </w:t>
      </w:r>
      <w:r w:rsidR="0042116A" w:rsidRPr="00304F36">
        <w:rPr>
          <w:szCs w:val="24"/>
        </w:rPr>
        <w:t>z </w:t>
      </w:r>
      <w:r w:rsidRPr="00304F36">
        <w:rPr>
          <w:szCs w:val="24"/>
        </w:rPr>
        <w:t xml:space="preserve">dlužného pojistného ještě penále ve výši 0,025 % dlužné částky za každý kalendářní den, kdy jeho dluh trvá, </w:t>
      </w:r>
      <w:r w:rsidR="0042116A" w:rsidRPr="00304F36">
        <w:rPr>
          <w:szCs w:val="24"/>
        </w:rPr>
        <w:t>a </w:t>
      </w:r>
      <w:r w:rsidRPr="00304F36">
        <w:rPr>
          <w:szCs w:val="24"/>
        </w:rPr>
        <w:t xml:space="preserve">to ode dne splatnosti první splátky dluhu. Jestliže bylo pojistné zaplacené ve správné výši za kalendářní měsíc použito </w:t>
      </w:r>
      <w:r w:rsidR="0042116A" w:rsidRPr="00304F36">
        <w:rPr>
          <w:szCs w:val="24"/>
        </w:rPr>
        <w:t>k </w:t>
      </w:r>
      <w:r w:rsidRPr="00304F36">
        <w:rPr>
          <w:szCs w:val="24"/>
        </w:rPr>
        <w:t>úhradě dlužných částek podle </w:t>
      </w:r>
      <w:r w:rsidR="0042116A" w:rsidRPr="00304F36">
        <w:rPr>
          <w:szCs w:val="24"/>
        </w:rPr>
        <w:t>§ </w:t>
      </w:r>
      <w:r w:rsidRPr="00304F36">
        <w:rPr>
          <w:szCs w:val="24"/>
        </w:rPr>
        <w:t xml:space="preserve">22a, nepřihlíží se pro účely předchozí věty </w:t>
      </w:r>
      <w:r w:rsidR="0042116A" w:rsidRPr="00304F36">
        <w:rPr>
          <w:szCs w:val="24"/>
        </w:rPr>
        <w:t>k </w:t>
      </w:r>
      <w:r w:rsidRPr="00304F36">
        <w:rPr>
          <w:szCs w:val="24"/>
        </w:rPr>
        <w:t>takovému postupu.</w:t>
      </w:r>
    </w:p>
    <w:p w14:paraId="0C4DE190" w14:textId="34FDC9C9" w:rsidR="00BB5352" w:rsidRPr="00304F36" w:rsidRDefault="00BB5352" w:rsidP="00304F36">
      <w:pPr>
        <w:shd w:val="clear" w:color="auto" w:fill="FFFFFF"/>
        <w:spacing w:before="120" w:after="120"/>
        <w:ind w:firstLine="425"/>
        <w:rPr>
          <w:szCs w:val="24"/>
        </w:rPr>
      </w:pPr>
      <w:r w:rsidRPr="00304F36">
        <w:rPr>
          <w:szCs w:val="24"/>
        </w:rPr>
        <w:t xml:space="preserve">(4) Pro účely odstavce 3 se považuje pojistné splatné </w:t>
      </w:r>
      <w:r w:rsidR="0042116A" w:rsidRPr="00304F36">
        <w:rPr>
          <w:szCs w:val="24"/>
        </w:rPr>
        <w:t>v </w:t>
      </w:r>
      <w:r w:rsidRPr="00304F36">
        <w:rPr>
          <w:szCs w:val="24"/>
        </w:rPr>
        <w:t xml:space="preserve">období po vydání rozhodnutí </w:t>
      </w:r>
      <w:r w:rsidR="0042116A" w:rsidRPr="00304F36">
        <w:rPr>
          <w:szCs w:val="24"/>
        </w:rPr>
        <w:t>o </w:t>
      </w:r>
      <w:r w:rsidRPr="00304F36">
        <w:rPr>
          <w:szCs w:val="24"/>
        </w:rPr>
        <w:t xml:space="preserve">povolení splátek za pojistné zaplacené včas </w:t>
      </w:r>
      <w:r w:rsidR="0042116A" w:rsidRPr="00304F36">
        <w:rPr>
          <w:szCs w:val="24"/>
        </w:rPr>
        <w:t>a </w:t>
      </w:r>
      <w:r w:rsidRPr="00304F36">
        <w:rPr>
          <w:szCs w:val="24"/>
        </w:rPr>
        <w:t xml:space="preserve">ve správné výši </w:t>
      </w:r>
      <w:r w:rsidR="0042116A" w:rsidRPr="00304F36">
        <w:rPr>
          <w:szCs w:val="24"/>
        </w:rPr>
        <w:t>i </w:t>
      </w:r>
      <w:r w:rsidRPr="00304F36">
        <w:rPr>
          <w:szCs w:val="24"/>
        </w:rPr>
        <w:t xml:space="preserve">tehdy, pokud bylo zaplaceno později, než mělo být zaplaceno, </w:t>
      </w:r>
      <w:r w:rsidR="0042116A" w:rsidRPr="00304F36">
        <w:rPr>
          <w:szCs w:val="24"/>
        </w:rPr>
        <w:t>z </w:t>
      </w:r>
      <w:r w:rsidRPr="00304F36">
        <w:rPr>
          <w:szCs w:val="24"/>
        </w:rPr>
        <w:t xml:space="preserve">důvodu, že bylo zaplaceno na účet jiné než příslušné okresní správy sociálního zabezpečení nebo na účet správce daně, popřípadě na účet zdravotní pojišťovny, podmínkou však je, že toto pojistné bylo zaplaceno na účet příslušné okresní správy sociálního zabezpečení nejpozději do osmi dnů po zjištění, že bylo zaplaceno na tento jiný účet; ustanovení odstavce 6 část věty první za středníkem platí </w:t>
      </w:r>
      <w:r w:rsidR="0042116A" w:rsidRPr="00304F36">
        <w:rPr>
          <w:szCs w:val="24"/>
        </w:rPr>
        <w:t>i </w:t>
      </w:r>
      <w:r w:rsidRPr="00304F36">
        <w:rPr>
          <w:szCs w:val="24"/>
        </w:rPr>
        <w:t xml:space="preserve">zde. Pro účely odstavce 3 se dále považuje pojistné splatné </w:t>
      </w:r>
      <w:r w:rsidR="0042116A" w:rsidRPr="00304F36">
        <w:rPr>
          <w:szCs w:val="24"/>
        </w:rPr>
        <w:t>v </w:t>
      </w:r>
      <w:r w:rsidRPr="00304F36">
        <w:rPr>
          <w:szCs w:val="24"/>
        </w:rPr>
        <w:t xml:space="preserve">období po vydání rozhodnutí </w:t>
      </w:r>
      <w:r w:rsidR="0042116A" w:rsidRPr="00304F36">
        <w:rPr>
          <w:szCs w:val="24"/>
        </w:rPr>
        <w:t>o </w:t>
      </w:r>
      <w:r w:rsidRPr="00304F36">
        <w:rPr>
          <w:szCs w:val="24"/>
        </w:rPr>
        <w:t xml:space="preserve">povolení splátek za pojistné zaplacené včas </w:t>
      </w:r>
      <w:r w:rsidR="0042116A" w:rsidRPr="00304F36">
        <w:rPr>
          <w:szCs w:val="24"/>
        </w:rPr>
        <w:t>a </w:t>
      </w:r>
      <w:r w:rsidRPr="00304F36">
        <w:rPr>
          <w:szCs w:val="24"/>
        </w:rPr>
        <w:t xml:space="preserve">ve správné výši rovněž tehdy, pokud bylo zaplaceno </w:t>
      </w:r>
      <w:r w:rsidR="0042116A" w:rsidRPr="00304F36">
        <w:rPr>
          <w:szCs w:val="24"/>
        </w:rPr>
        <w:t>v </w:t>
      </w:r>
      <w:r w:rsidRPr="00304F36">
        <w:rPr>
          <w:szCs w:val="24"/>
        </w:rPr>
        <w:t xml:space="preserve">nižší částce, než ve které mělo být zaplaceno, </w:t>
      </w:r>
      <w:r w:rsidR="0042116A" w:rsidRPr="00304F36">
        <w:rPr>
          <w:szCs w:val="24"/>
        </w:rPr>
        <w:t>z </w:t>
      </w:r>
      <w:r w:rsidRPr="00304F36">
        <w:rPr>
          <w:szCs w:val="24"/>
        </w:rPr>
        <w:t xml:space="preserve">toho důvodu, že </w:t>
      </w:r>
      <w:r w:rsidR="0042116A" w:rsidRPr="00304F36">
        <w:rPr>
          <w:szCs w:val="24"/>
        </w:rPr>
        <w:t>z </w:t>
      </w:r>
      <w:r w:rsidRPr="00304F36">
        <w:rPr>
          <w:szCs w:val="24"/>
        </w:rPr>
        <w:t xml:space="preserve">částky pojistného byla odečtena náhrada mzdy za dobu dočasné pracovní neschopnosti ve vyšší částce, než měla být odečtena; podmínkou však je, že dlužné pojistné bylo do správné výše doplaceno nejpozději do </w:t>
      </w:r>
      <w:r w:rsidR="0042116A" w:rsidRPr="00304F36">
        <w:rPr>
          <w:szCs w:val="24"/>
        </w:rPr>
        <w:t>8 </w:t>
      </w:r>
      <w:r w:rsidRPr="00304F36">
        <w:rPr>
          <w:szCs w:val="24"/>
        </w:rPr>
        <w:t>dnů po zjištění tohoto dluhu.</w:t>
      </w:r>
    </w:p>
    <w:p w14:paraId="16DE2EDD" w14:textId="77777777" w:rsidR="00BB5352" w:rsidRPr="00304F36" w:rsidRDefault="00BB5352" w:rsidP="00304F36">
      <w:pPr>
        <w:shd w:val="clear" w:color="auto" w:fill="FFFFFF"/>
        <w:spacing w:before="120" w:after="120"/>
        <w:ind w:firstLine="425"/>
        <w:rPr>
          <w:szCs w:val="24"/>
        </w:rPr>
      </w:pPr>
      <w:r w:rsidRPr="00304F36">
        <w:rPr>
          <w:szCs w:val="24"/>
        </w:rPr>
        <w:t>(5) Penále se neplatí</w:t>
      </w:r>
    </w:p>
    <w:p w14:paraId="64B89DA3" w14:textId="77777777" w:rsidR="00BB5352" w:rsidRPr="00304F36" w:rsidRDefault="00BB5352" w:rsidP="00304F36">
      <w:pPr>
        <w:shd w:val="clear" w:color="auto" w:fill="FFFFFF"/>
        <w:ind w:left="284" w:hanging="284"/>
        <w:rPr>
          <w:szCs w:val="24"/>
        </w:rPr>
      </w:pPr>
      <w:r w:rsidRPr="00304F36">
        <w:rPr>
          <w:szCs w:val="24"/>
        </w:rPr>
        <w:t>a) za dobu, kdy osoba samostatně výdělečně činná nevykonává samostatnou výdělečnou činnost,</w:t>
      </w:r>
    </w:p>
    <w:p w14:paraId="19846FC0" w14:textId="2487A762" w:rsidR="00BB5352" w:rsidRPr="00304F36" w:rsidRDefault="00BB5352" w:rsidP="00304F36">
      <w:pPr>
        <w:shd w:val="clear" w:color="auto" w:fill="FFFFFF"/>
        <w:ind w:left="284" w:hanging="284"/>
        <w:rPr>
          <w:szCs w:val="24"/>
        </w:rPr>
      </w:pPr>
      <w:r w:rsidRPr="00304F36">
        <w:rPr>
          <w:szCs w:val="24"/>
        </w:rPr>
        <w:t xml:space="preserve">b) </w:t>
      </w:r>
      <w:r w:rsidR="0042116A" w:rsidRPr="00304F36">
        <w:rPr>
          <w:szCs w:val="24"/>
        </w:rPr>
        <w:t>v </w:t>
      </w:r>
      <w:r w:rsidRPr="00304F36">
        <w:rPr>
          <w:szCs w:val="24"/>
        </w:rPr>
        <w:t>případě, že záloha na pojistné nebyla zaplacena ve lhůtě stanovené v </w:t>
      </w:r>
      <w:r w:rsidR="0042116A" w:rsidRPr="00304F36">
        <w:rPr>
          <w:szCs w:val="24"/>
        </w:rPr>
        <w:t>§ </w:t>
      </w:r>
      <w:r w:rsidRPr="00304F36">
        <w:rPr>
          <w:szCs w:val="24"/>
        </w:rPr>
        <w:t xml:space="preserve">14a odst. 1 větě první, pokud tato záloha na pojistné byla zaplacena do konce kalendářního měsíce následujícího po měsíci, </w:t>
      </w:r>
      <w:r w:rsidR="0042116A" w:rsidRPr="00304F36">
        <w:rPr>
          <w:szCs w:val="24"/>
        </w:rPr>
        <w:t>v </w:t>
      </w:r>
      <w:r w:rsidRPr="00304F36">
        <w:rPr>
          <w:szCs w:val="24"/>
        </w:rPr>
        <w:t>němž byla záloha na pojistné splatná,</w:t>
      </w:r>
    </w:p>
    <w:p w14:paraId="08BFE40E" w14:textId="14FF2550" w:rsidR="00BB5352" w:rsidRPr="00304F36" w:rsidRDefault="00BB5352" w:rsidP="00304F36">
      <w:pPr>
        <w:shd w:val="clear" w:color="auto" w:fill="FFFFFF"/>
        <w:ind w:left="284" w:hanging="284"/>
        <w:rPr>
          <w:szCs w:val="24"/>
        </w:rPr>
      </w:pPr>
      <w:r w:rsidRPr="00304F36">
        <w:rPr>
          <w:szCs w:val="24"/>
        </w:rPr>
        <w:t xml:space="preserve">c) </w:t>
      </w:r>
      <w:r w:rsidR="0042116A" w:rsidRPr="00304F36">
        <w:rPr>
          <w:szCs w:val="24"/>
        </w:rPr>
        <w:t>z </w:t>
      </w:r>
      <w:r w:rsidRPr="00304F36">
        <w:rPr>
          <w:szCs w:val="24"/>
        </w:rPr>
        <w:t>pojistného na důchodové pojištění, které osoba dobrovolně účastná důchodového pojištění dluží za dobu dobrovolné účasti na tomto pojištění,</w:t>
      </w:r>
    </w:p>
    <w:p w14:paraId="449CB59E" w14:textId="71BC4F0F" w:rsidR="00BB5352" w:rsidRPr="00304F36" w:rsidRDefault="00BB5352" w:rsidP="00304F36">
      <w:pPr>
        <w:shd w:val="clear" w:color="auto" w:fill="FFFFFF"/>
        <w:ind w:left="284" w:hanging="284"/>
        <w:rPr>
          <w:szCs w:val="24"/>
        </w:rPr>
      </w:pPr>
      <w:r w:rsidRPr="00304F36">
        <w:rPr>
          <w:szCs w:val="24"/>
        </w:rPr>
        <w:t>d) za dobu, po kterou se zaměstnavatel již nepovažuje pro účely tohoto zákona za zaměstnavatele [</w:t>
      </w:r>
      <w:r w:rsidR="0042116A" w:rsidRPr="00304F36">
        <w:rPr>
          <w:szCs w:val="24"/>
        </w:rPr>
        <w:t>§ 3 </w:t>
      </w:r>
      <w:r w:rsidRPr="00304F36">
        <w:rPr>
          <w:szCs w:val="24"/>
        </w:rPr>
        <w:t xml:space="preserve">odst. </w:t>
      </w:r>
      <w:r w:rsidR="0042116A" w:rsidRPr="00304F36">
        <w:rPr>
          <w:szCs w:val="24"/>
        </w:rPr>
        <w:t>1 </w:t>
      </w:r>
      <w:r w:rsidRPr="00304F36">
        <w:rPr>
          <w:szCs w:val="24"/>
        </w:rPr>
        <w:t>písm. a)],</w:t>
      </w:r>
    </w:p>
    <w:p w14:paraId="4AF041A5" w14:textId="77777777" w:rsidR="00BB5352" w:rsidRPr="00304F36" w:rsidRDefault="00BB5352" w:rsidP="00304F36">
      <w:pPr>
        <w:shd w:val="clear" w:color="auto" w:fill="FFFFFF"/>
        <w:ind w:left="284" w:hanging="284"/>
        <w:rPr>
          <w:szCs w:val="24"/>
        </w:rPr>
      </w:pPr>
      <w:r w:rsidRPr="00304F36">
        <w:rPr>
          <w:szCs w:val="24"/>
        </w:rPr>
        <w:t>e) za dobu ode dne následujícího po dni vydání platebního výměru do dne předcházejícímu dni jeho vykonatelnosti, pokud dlužné pojistné bylo zaplaceno do dne vykonatelnosti platebního výměru,</w:t>
      </w:r>
    </w:p>
    <w:p w14:paraId="7E132936" w14:textId="25783EC1" w:rsidR="00BB5352" w:rsidRPr="00304F36" w:rsidRDefault="00BB5352" w:rsidP="00304F36">
      <w:pPr>
        <w:shd w:val="clear" w:color="auto" w:fill="FFFFFF"/>
        <w:ind w:left="284" w:hanging="284"/>
        <w:rPr>
          <w:szCs w:val="24"/>
        </w:rPr>
      </w:pPr>
      <w:r w:rsidRPr="00304F36">
        <w:rPr>
          <w:szCs w:val="24"/>
        </w:rPr>
        <w:t xml:space="preserve">f) za dobu ode dne zahájení insolvenčního řízení do dne nabytí právní moci rozhodnutí soudu, kterým insolvenční řízení končí, </w:t>
      </w:r>
      <w:r w:rsidR="0042116A" w:rsidRPr="00304F36">
        <w:rPr>
          <w:szCs w:val="24"/>
        </w:rPr>
        <w:t>s </w:t>
      </w:r>
      <w:r w:rsidRPr="00304F36">
        <w:rPr>
          <w:szCs w:val="24"/>
        </w:rPr>
        <w:t xml:space="preserve">výjimkou případů, kdy soud rozhodl </w:t>
      </w:r>
      <w:r w:rsidR="0042116A" w:rsidRPr="00304F36">
        <w:rPr>
          <w:szCs w:val="24"/>
        </w:rPr>
        <w:t>o </w:t>
      </w:r>
      <w:r w:rsidRPr="00304F36">
        <w:rPr>
          <w:szCs w:val="24"/>
        </w:rPr>
        <w:t>skončení insolvenčního řízení podle </w:t>
      </w:r>
      <w:r w:rsidR="0042116A" w:rsidRPr="00304F36">
        <w:rPr>
          <w:szCs w:val="24"/>
        </w:rPr>
        <w:t>§ </w:t>
      </w:r>
      <w:r w:rsidRPr="00304F36">
        <w:rPr>
          <w:szCs w:val="24"/>
        </w:rPr>
        <w:t>142 insolvenčního zákona,</w:t>
      </w:r>
    </w:p>
    <w:p w14:paraId="4020E764" w14:textId="1611222F" w:rsidR="00BB5352" w:rsidRPr="00304F36" w:rsidRDefault="00BB5352" w:rsidP="00304F36">
      <w:pPr>
        <w:shd w:val="clear" w:color="auto" w:fill="FFFFFF"/>
        <w:ind w:left="284" w:hanging="284"/>
        <w:rPr>
          <w:szCs w:val="24"/>
        </w:rPr>
      </w:pPr>
      <w:r w:rsidRPr="00304F36">
        <w:rPr>
          <w:szCs w:val="24"/>
        </w:rPr>
        <w:t xml:space="preserve">g) za dobu ode dne, od kterého došlo </w:t>
      </w:r>
      <w:r w:rsidR="0042116A" w:rsidRPr="00304F36">
        <w:rPr>
          <w:szCs w:val="24"/>
        </w:rPr>
        <w:t>k </w:t>
      </w:r>
      <w:r w:rsidRPr="00304F36">
        <w:rPr>
          <w:szCs w:val="24"/>
        </w:rPr>
        <w:t>promlčení pohledávky na pojistném podle </w:t>
      </w:r>
      <w:r w:rsidR="0042116A" w:rsidRPr="00304F36">
        <w:rPr>
          <w:szCs w:val="24"/>
        </w:rPr>
        <w:t>§ </w:t>
      </w:r>
      <w:r w:rsidRPr="00304F36">
        <w:rPr>
          <w:szCs w:val="24"/>
        </w:rPr>
        <w:t>18,</w:t>
      </w:r>
    </w:p>
    <w:p w14:paraId="4959BB06" w14:textId="77777777" w:rsidR="00BB5352" w:rsidRPr="00304F36" w:rsidRDefault="00BB5352" w:rsidP="00304F36">
      <w:pPr>
        <w:shd w:val="clear" w:color="auto" w:fill="FFFFFF"/>
        <w:ind w:left="284" w:hanging="284"/>
        <w:rPr>
          <w:szCs w:val="24"/>
        </w:rPr>
      </w:pPr>
      <w:r w:rsidRPr="00304F36">
        <w:rPr>
          <w:szCs w:val="24"/>
        </w:rPr>
        <w:t>h) za dobu od vstupu plátce pojistného do likvidace,</w:t>
      </w:r>
    </w:p>
    <w:p w14:paraId="1268AAE7" w14:textId="52B3E1C8" w:rsidR="00BB5352" w:rsidRPr="00304F36" w:rsidRDefault="00BB5352" w:rsidP="00304F36">
      <w:pPr>
        <w:shd w:val="clear" w:color="auto" w:fill="FFFFFF"/>
        <w:ind w:left="284" w:hanging="284"/>
        <w:rPr>
          <w:b/>
          <w:bCs/>
          <w:szCs w:val="24"/>
        </w:rPr>
      </w:pPr>
      <w:r w:rsidRPr="00304F36">
        <w:rPr>
          <w:szCs w:val="24"/>
        </w:rPr>
        <w:t xml:space="preserve">i) byla-li podána kasační stížnost proti rozhodnutí krajského soudu, kterým bylo zrušeno rozhodnutí České správy sociálního zabezpečení </w:t>
      </w:r>
      <w:r w:rsidR="0042116A" w:rsidRPr="00304F36">
        <w:rPr>
          <w:szCs w:val="24"/>
        </w:rPr>
        <w:t>o </w:t>
      </w:r>
      <w:r w:rsidRPr="00304F36">
        <w:rPr>
          <w:szCs w:val="24"/>
        </w:rPr>
        <w:t xml:space="preserve">povinnosti zaplatit pojistné, za dobu ode dne, kdy nabylo právní moci rozhodnutí krajského soudu, do osmého dne po dni nabytí právní moci rozhodnutí Nejvyššího správního soudu </w:t>
      </w:r>
      <w:r w:rsidR="0042116A" w:rsidRPr="00304F36">
        <w:rPr>
          <w:szCs w:val="24"/>
        </w:rPr>
        <w:t>o </w:t>
      </w:r>
      <w:r w:rsidRPr="00304F36">
        <w:rPr>
          <w:szCs w:val="24"/>
        </w:rPr>
        <w:t xml:space="preserve">kasační stížnosti, pokud dlužné pojistné bylo zaplaceno do tohoto dne; nebylo-li </w:t>
      </w:r>
      <w:r w:rsidR="0042116A" w:rsidRPr="00304F36">
        <w:rPr>
          <w:szCs w:val="24"/>
        </w:rPr>
        <w:t>v </w:t>
      </w:r>
      <w:r w:rsidRPr="00304F36">
        <w:rPr>
          <w:szCs w:val="24"/>
        </w:rPr>
        <w:t xml:space="preserve">této lhůtě dlužné pojistné zaplaceno, platí se penále ode dne nabytí právní moci rozhodnutí Nejvyššího správního soudu </w:t>
      </w:r>
      <w:r w:rsidR="0042116A" w:rsidRPr="00304F36">
        <w:rPr>
          <w:szCs w:val="24"/>
        </w:rPr>
        <w:t>o </w:t>
      </w:r>
      <w:r w:rsidRPr="00304F36">
        <w:rPr>
          <w:szCs w:val="24"/>
        </w:rPr>
        <w:t>kasační stížnosti</w:t>
      </w:r>
      <w:r w:rsidRPr="00304F36">
        <w:rPr>
          <w:strike/>
          <w:szCs w:val="24"/>
        </w:rPr>
        <w:t>.</w:t>
      </w:r>
      <w:r w:rsidRPr="00304F36">
        <w:rPr>
          <w:b/>
          <w:bCs/>
          <w:szCs w:val="24"/>
        </w:rPr>
        <w:t>,</w:t>
      </w:r>
    </w:p>
    <w:p w14:paraId="54710B9A" w14:textId="03F211C4" w:rsidR="00BB5352" w:rsidRPr="00304F36" w:rsidRDefault="00BB5352" w:rsidP="00304F36">
      <w:pPr>
        <w:shd w:val="clear" w:color="auto" w:fill="FFFFFF"/>
        <w:ind w:left="284" w:hanging="284"/>
        <w:rPr>
          <w:b/>
          <w:bCs/>
          <w:szCs w:val="24"/>
        </w:rPr>
      </w:pPr>
      <w:r w:rsidRPr="00304F36">
        <w:rPr>
          <w:b/>
          <w:bCs/>
          <w:szCs w:val="24"/>
        </w:rPr>
        <w:t xml:space="preserve">j) z neuhrazeného dluhu na pojistném, je-li plátcem pojistného zaměstnanec činný na základě dohody </w:t>
      </w:r>
      <w:r w:rsidR="0042116A" w:rsidRPr="00304F36">
        <w:rPr>
          <w:b/>
          <w:bCs/>
          <w:szCs w:val="24"/>
        </w:rPr>
        <w:t>o </w:t>
      </w:r>
      <w:r w:rsidRPr="00304F36">
        <w:rPr>
          <w:b/>
          <w:bCs/>
          <w:szCs w:val="24"/>
        </w:rPr>
        <w:t>provedení práce.</w:t>
      </w:r>
    </w:p>
    <w:p w14:paraId="42AE538C" w14:textId="0B2129A6" w:rsidR="00BB5352" w:rsidRPr="00304F36" w:rsidRDefault="00BB5352" w:rsidP="00304F36">
      <w:pPr>
        <w:shd w:val="clear" w:color="auto" w:fill="FFFFFF"/>
        <w:spacing w:before="120" w:after="120"/>
        <w:ind w:firstLine="425"/>
        <w:rPr>
          <w:szCs w:val="24"/>
        </w:rPr>
      </w:pPr>
      <w:r w:rsidRPr="00304F36">
        <w:rPr>
          <w:szCs w:val="24"/>
        </w:rPr>
        <w:t>(6) Jestliže pojistné bylo zaplaceno na účet jiné než příslušné okresní správy sociálního zabezpečení nebo na účet správce daně nepovažuje se taková částka za dlužné pojistné podle odstavce 1 ode dne následujícího po dni její platby (</w:t>
      </w:r>
      <w:r w:rsidR="0042116A" w:rsidRPr="00304F36">
        <w:rPr>
          <w:szCs w:val="24"/>
        </w:rPr>
        <w:t>§ </w:t>
      </w:r>
      <w:r w:rsidRPr="00304F36">
        <w:rPr>
          <w:szCs w:val="24"/>
        </w:rPr>
        <w:t xml:space="preserve">19 odst. 2) do osmi dnů po dni zjištění, že plátce zaplatil pojistné na tento jiný účet; za den tohoto zjištění se považuje den, ve kterém plátce pojistného požádal </w:t>
      </w:r>
      <w:r w:rsidR="0042116A" w:rsidRPr="00304F36">
        <w:rPr>
          <w:szCs w:val="24"/>
        </w:rPr>
        <w:t>o </w:t>
      </w:r>
      <w:r w:rsidRPr="00304F36">
        <w:rPr>
          <w:szCs w:val="24"/>
        </w:rPr>
        <w:t xml:space="preserve">vrácení částky pojistného zaplacené na jiný účet, nejpozději </w:t>
      </w:r>
      <w:r w:rsidRPr="00304F36">
        <w:rPr>
          <w:szCs w:val="24"/>
        </w:rPr>
        <w:lastRenderedPageBreak/>
        <w:t xml:space="preserve">však den, ve kterém mu příslušná okresní správa sociálního zabezpečení písemně oznámila, že tuto platbu pojistného neobdržela. Jestliže pojistné bylo zaplaceno na účet cizozemského nositele pojištění namísto příslušné okresní správy sociálního zabezpečení, nepovažuje se taková částka za dlužné pojistné podle odstavce 1, pokud plátce pojistného uhradí dlužné pojistné do </w:t>
      </w:r>
      <w:r w:rsidR="0042116A" w:rsidRPr="00304F36">
        <w:rPr>
          <w:szCs w:val="24"/>
        </w:rPr>
        <w:t>8 </w:t>
      </w:r>
      <w:r w:rsidRPr="00304F36">
        <w:rPr>
          <w:szCs w:val="24"/>
        </w:rPr>
        <w:t>dnů po zjištění, že měl pojistné zaplatit okresní správě sociálního zabezpečení; za den tohoto zjištění se přitom považuje den, ve kterém mu okresní správa sociálního zabezpečení písemně oznámila číslo účtu, na který mají být platby pojistného zasílány.</w:t>
      </w:r>
    </w:p>
    <w:p w14:paraId="753B48C7" w14:textId="6DB7A426" w:rsidR="00BB5352" w:rsidRPr="00304F36" w:rsidRDefault="00BB5352" w:rsidP="00304F36">
      <w:pPr>
        <w:shd w:val="clear" w:color="auto" w:fill="FFFFFF"/>
        <w:spacing w:before="120" w:after="120"/>
        <w:ind w:firstLine="425"/>
        <w:rPr>
          <w:szCs w:val="24"/>
        </w:rPr>
      </w:pPr>
      <w:r w:rsidRPr="00304F36">
        <w:rPr>
          <w:szCs w:val="24"/>
        </w:rPr>
        <w:t xml:space="preserve">(7) Jestliže pojistné bylo zaměstnavatelem zaplaceno </w:t>
      </w:r>
      <w:r w:rsidR="0042116A" w:rsidRPr="00304F36">
        <w:rPr>
          <w:szCs w:val="24"/>
        </w:rPr>
        <w:t>v </w:t>
      </w:r>
      <w:r w:rsidRPr="00304F36">
        <w:rPr>
          <w:szCs w:val="24"/>
        </w:rPr>
        <w:t xml:space="preserve">nižší částce, než ve které mělo být zaplaceno, </w:t>
      </w:r>
      <w:r w:rsidR="0042116A" w:rsidRPr="00304F36">
        <w:rPr>
          <w:szCs w:val="24"/>
        </w:rPr>
        <w:t>z </w:t>
      </w:r>
      <w:r w:rsidRPr="00304F36">
        <w:rPr>
          <w:szCs w:val="24"/>
        </w:rPr>
        <w:t xml:space="preserve">toho důvodu, že </w:t>
      </w:r>
      <w:r w:rsidR="0042116A" w:rsidRPr="00304F36">
        <w:rPr>
          <w:szCs w:val="24"/>
        </w:rPr>
        <w:t>z </w:t>
      </w:r>
      <w:r w:rsidRPr="00304F36">
        <w:rPr>
          <w:szCs w:val="24"/>
        </w:rPr>
        <w:t xml:space="preserve">částky pojistného byla odečtena náhrada mzdy za dobu dočasné pracovní neschopnosti ve vyšší částce, než měla být odečtena, nepovažuje se částka, </w:t>
      </w:r>
      <w:r w:rsidR="0042116A" w:rsidRPr="00304F36">
        <w:rPr>
          <w:szCs w:val="24"/>
        </w:rPr>
        <w:t>o </w:t>
      </w:r>
      <w:r w:rsidRPr="00304F36">
        <w:rPr>
          <w:szCs w:val="24"/>
        </w:rPr>
        <w:t xml:space="preserve">kterou bylo pojistné takto zkráceno, za dlužné pojistné podle odstavce 1, </w:t>
      </w:r>
      <w:r w:rsidR="0042116A" w:rsidRPr="00304F36">
        <w:rPr>
          <w:szCs w:val="24"/>
        </w:rPr>
        <w:t>a </w:t>
      </w:r>
      <w:r w:rsidRPr="00304F36">
        <w:rPr>
          <w:szCs w:val="24"/>
        </w:rPr>
        <w:t xml:space="preserve">to až do dne předcházejícího dni, kdy se stal vykonatelným platební výměr, kterým bylo pojistné dlužné </w:t>
      </w:r>
      <w:r w:rsidR="0042116A" w:rsidRPr="00304F36">
        <w:rPr>
          <w:szCs w:val="24"/>
        </w:rPr>
        <w:t>z </w:t>
      </w:r>
      <w:r w:rsidRPr="00304F36">
        <w:rPr>
          <w:szCs w:val="24"/>
        </w:rPr>
        <w:t xml:space="preserve">tohoto důvodu předepsáno </w:t>
      </w:r>
      <w:r w:rsidR="0042116A" w:rsidRPr="00304F36">
        <w:rPr>
          <w:szCs w:val="24"/>
        </w:rPr>
        <w:t>k </w:t>
      </w:r>
      <w:r w:rsidRPr="00304F36">
        <w:rPr>
          <w:szCs w:val="24"/>
        </w:rPr>
        <w:t>úhradě.</w:t>
      </w:r>
    </w:p>
    <w:p w14:paraId="7E63E73C" w14:textId="77777777" w:rsidR="00BB5352" w:rsidRPr="00304F36" w:rsidRDefault="00BB5352" w:rsidP="00304F36">
      <w:pPr>
        <w:shd w:val="clear" w:color="auto" w:fill="FFFFFF"/>
        <w:spacing w:before="120" w:after="120"/>
        <w:ind w:firstLine="425"/>
        <w:rPr>
          <w:szCs w:val="24"/>
        </w:rPr>
      </w:pPr>
      <w:r w:rsidRPr="00304F36">
        <w:rPr>
          <w:szCs w:val="24"/>
        </w:rPr>
        <w:t>(8) Každá platba penále se zaokrouhluje na celé koruny směrem nahoru.</w:t>
      </w:r>
    </w:p>
    <w:p w14:paraId="59AAED32" w14:textId="6255283F" w:rsidR="00BB5352" w:rsidRPr="00304F36" w:rsidRDefault="00BB5352" w:rsidP="00304F36">
      <w:pPr>
        <w:shd w:val="clear" w:color="auto" w:fill="FFFFFF"/>
        <w:spacing w:before="120" w:after="120"/>
        <w:ind w:firstLine="425"/>
        <w:rPr>
          <w:szCs w:val="24"/>
        </w:rPr>
      </w:pPr>
      <w:r w:rsidRPr="00304F36">
        <w:rPr>
          <w:szCs w:val="24"/>
        </w:rPr>
        <w:t xml:space="preserve">(9) Pokud jde </w:t>
      </w:r>
      <w:r w:rsidR="0042116A" w:rsidRPr="00304F36">
        <w:rPr>
          <w:szCs w:val="24"/>
        </w:rPr>
        <w:t>o </w:t>
      </w:r>
      <w:r w:rsidRPr="00304F36">
        <w:rPr>
          <w:szCs w:val="24"/>
        </w:rPr>
        <w:t xml:space="preserve">splatnost penále, způsob jeho placení, jeho vymáhání, promlčení </w:t>
      </w:r>
      <w:r w:rsidR="0042116A" w:rsidRPr="00304F36">
        <w:rPr>
          <w:szCs w:val="24"/>
        </w:rPr>
        <w:t>a </w:t>
      </w:r>
      <w:r w:rsidRPr="00304F36">
        <w:rPr>
          <w:szCs w:val="24"/>
        </w:rPr>
        <w:t xml:space="preserve">vracení přeplatku na penále, postupuje se stejně jako </w:t>
      </w:r>
      <w:r w:rsidR="0042116A" w:rsidRPr="00304F36">
        <w:rPr>
          <w:szCs w:val="24"/>
        </w:rPr>
        <w:t>u </w:t>
      </w:r>
      <w:r w:rsidRPr="00304F36">
        <w:rPr>
          <w:szCs w:val="24"/>
        </w:rPr>
        <w:t>pojistného.</w:t>
      </w:r>
    </w:p>
    <w:p w14:paraId="0D5A6F82" w14:textId="5F382F0B" w:rsidR="00BB5352" w:rsidRPr="00304F36" w:rsidRDefault="00BB5352" w:rsidP="00304F36">
      <w:pPr>
        <w:shd w:val="clear" w:color="auto" w:fill="FFFFFF"/>
        <w:spacing w:before="120" w:after="120"/>
        <w:ind w:firstLine="425"/>
        <w:rPr>
          <w:szCs w:val="24"/>
        </w:rPr>
      </w:pPr>
      <w:r w:rsidRPr="00304F36">
        <w:rPr>
          <w:szCs w:val="24"/>
        </w:rPr>
        <w:t>(10) Pro účely zvláštních předpisů</w:t>
      </w:r>
      <w:r w:rsidRPr="00304F36">
        <w:rPr>
          <w:szCs w:val="24"/>
          <w:vertAlign w:val="superscript"/>
        </w:rPr>
        <w:t>64)</w:t>
      </w:r>
      <w:r w:rsidRPr="00304F36">
        <w:rPr>
          <w:szCs w:val="24"/>
        </w:rPr>
        <w:t xml:space="preserve"> se za dlužné pojistné považuje </w:t>
      </w:r>
      <w:r w:rsidR="0042116A" w:rsidRPr="00304F36">
        <w:rPr>
          <w:szCs w:val="24"/>
        </w:rPr>
        <w:t>i </w:t>
      </w:r>
      <w:r w:rsidRPr="00304F36">
        <w:rPr>
          <w:szCs w:val="24"/>
        </w:rPr>
        <w:t>dlužné penále.</w:t>
      </w:r>
    </w:p>
    <w:p w14:paraId="1EB12423" w14:textId="30221F84" w:rsidR="00BB5352" w:rsidRPr="00304F36" w:rsidRDefault="0042116A" w:rsidP="00304F36">
      <w:pPr>
        <w:pStyle w:val="Textodstavce"/>
        <w:jc w:val="center"/>
        <w:rPr>
          <w:szCs w:val="24"/>
        </w:rPr>
      </w:pPr>
      <w:r w:rsidRPr="00304F36">
        <w:rPr>
          <w:szCs w:val="24"/>
        </w:rPr>
        <w:t>§ </w:t>
      </w:r>
      <w:r w:rsidR="00BB5352" w:rsidRPr="00304F36">
        <w:rPr>
          <w:szCs w:val="24"/>
        </w:rPr>
        <w:t>20a</w:t>
      </w:r>
    </w:p>
    <w:p w14:paraId="0CC414CE" w14:textId="3F681BEB" w:rsidR="00BB5352" w:rsidRPr="00304F36" w:rsidRDefault="00BB5352" w:rsidP="00304F36">
      <w:pPr>
        <w:pStyle w:val="Textodstavce"/>
        <w:jc w:val="center"/>
        <w:rPr>
          <w:b/>
          <w:szCs w:val="24"/>
        </w:rPr>
      </w:pPr>
      <w:r w:rsidRPr="00304F36">
        <w:rPr>
          <w:b/>
          <w:szCs w:val="24"/>
        </w:rPr>
        <w:t xml:space="preserve">Povolení splátek pojistného </w:t>
      </w:r>
      <w:r w:rsidR="0042116A" w:rsidRPr="00304F36">
        <w:rPr>
          <w:b/>
          <w:szCs w:val="24"/>
        </w:rPr>
        <w:t>a </w:t>
      </w:r>
      <w:r w:rsidRPr="00304F36">
        <w:rPr>
          <w:b/>
          <w:szCs w:val="24"/>
        </w:rPr>
        <w:t>penále</w:t>
      </w:r>
    </w:p>
    <w:p w14:paraId="27813F07" w14:textId="53A6B441" w:rsidR="00BB5352" w:rsidRPr="00304F36" w:rsidRDefault="00BB5352" w:rsidP="00304F36">
      <w:pPr>
        <w:shd w:val="clear" w:color="auto" w:fill="FFFFFF"/>
        <w:spacing w:before="120" w:after="120"/>
        <w:ind w:firstLine="425"/>
        <w:rPr>
          <w:szCs w:val="24"/>
        </w:rPr>
      </w:pPr>
      <w:r w:rsidRPr="00304F36">
        <w:rPr>
          <w:szCs w:val="24"/>
        </w:rPr>
        <w:t>(1) Na písemnou žádost plátce pojistného uvedeného v </w:t>
      </w:r>
      <w:r w:rsidR="0042116A" w:rsidRPr="00304F36">
        <w:rPr>
          <w:szCs w:val="24"/>
        </w:rPr>
        <w:t>§ 3 </w:t>
      </w:r>
      <w:r w:rsidRPr="00304F36">
        <w:rPr>
          <w:szCs w:val="24"/>
        </w:rPr>
        <w:t xml:space="preserve">odst. </w:t>
      </w:r>
      <w:r w:rsidR="0042116A" w:rsidRPr="00304F36">
        <w:rPr>
          <w:szCs w:val="24"/>
        </w:rPr>
        <w:t>1 </w:t>
      </w:r>
      <w:r w:rsidRPr="00304F36">
        <w:rPr>
          <w:szCs w:val="24"/>
        </w:rPr>
        <w:t>písm. a) </w:t>
      </w:r>
      <w:r w:rsidRPr="00304F36">
        <w:rPr>
          <w:b/>
          <w:bCs/>
          <w:szCs w:val="24"/>
        </w:rPr>
        <w:t xml:space="preserve">nebo odst. </w:t>
      </w:r>
      <w:r w:rsidR="0042116A" w:rsidRPr="00304F36">
        <w:rPr>
          <w:b/>
          <w:bCs/>
          <w:szCs w:val="24"/>
        </w:rPr>
        <w:t>7 </w:t>
      </w:r>
      <w:r w:rsidRPr="00304F36">
        <w:rPr>
          <w:szCs w:val="24"/>
        </w:rPr>
        <w:t xml:space="preserve">může příslušná okresní správa sociálního zabezpečení povolit placení dlužného pojistného </w:t>
      </w:r>
      <w:r w:rsidR="0042116A" w:rsidRPr="00304F36">
        <w:rPr>
          <w:szCs w:val="24"/>
        </w:rPr>
        <w:t>a </w:t>
      </w:r>
      <w:r w:rsidRPr="00304F36">
        <w:rPr>
          <w:szCs w:val="24"/>
        </w:rPr>
        <w:t xml:space="preserve">penále ve splátkách, </w:t>
      </w:r>
      <w:r w:rsidR="0042116A" w:rsidRPr="00304F36">
        <w:rPr>
          <w:szCs w:val="24"/>
        </w:rPr>
        <w:t>a </w:t>
      </w:r>
      <w:r w:rsidRPr="00304F36">
        <w:rPr>
          <w:szCs w:val="24"/>
        </w:rPr>
        <w:t xml:space="preserve">to až do výše, kterou tento plátce dluží ke dni vydání rozhodnutí </w:t>
      </w:r>
      <w:r w:rsidR="0042116A" w:rsidRPr="00304F36">
        <w:rPr>
          <w:szCs w:val="24"/>
        </w:rPr>
        <w:t>o </w:t>
      </w:r>
      <w:r w:rsidRPr="00304F36">
        <w:rPr>
          <w:szCs w:val="24"/>
        </w:rPr>
        <w:t xml:space="preserve">povolení splátek. Placení dlužného pojistného </w:t>
      </w:r>
      <w:r w:rsidR="0042116A" w:rsidRPr="00304F36">
        <w:rPr>
          <w:szCs w:val="24"/>
        </w:rPr>
        <w:t>a </w:t>
      </w:r>
      <w:r w:rsidRPr="00304F36">
        <w:rPr>
          <w:szCs w:val="24"/>
        </w:rPr>
        <w:t xml:space="preserve">penále ve splátkách nelze povolit, jestliže došlo </w:t>
      </w:r>
      <w:r w:rsidR="0042116A" w:rsidRPr="00304F36">
        <w:rPr>
          <w:szCs w:val="24"/>
        </w:rPr>
        <w:t>k </w:t>
      </w:r>
      <w:r w:rsidRPr="00304F36">
        <w:rPr>
          <w:szCs w:val="24"/>
        </w:rPr>
        <w:t xml:space="preserve">jeho zrušení </w:t>
      </w:r>
      <w:r w:rsidR="0042116A" w:rsidRPr="00304F36">
        <w:rPr>
          <w:szCs w:val="24"/>
        </w:rPr>
        <w:t>s </w:t>
      </w:r>
      <w:r w:rsidRPr="00304F36">
        <w:rPr>
          <w:szCs w:val="24"/>
        </w:rPr>
        <w:t xml:space="preserve">likvidací nebo probíhá-li insolvenční řízení, </w:t>
      </w:r>
      <w:r w:rsidR="0042116A" w:rsidRPr="00304F36">
        <w:rPr>
          <w:szCs w:val="24"/>
        </w:rPr>
        <w:t>v </w:t>
      </w:r>
      <w:r w:rsidRPr="00304F36">
        <w:rPr>
          <w:szCs w:val="24"/>
        </w:rPr>
        <w:t xml:space="preserve">němž již bylo vydáno rozhodnutí </w:t>
      </w:r>
      <w:r w:rsidR="0042116A" w:rsidRPr="00304F36">
        <w:rPr>
          <w:szCs w:val="24"/>
        </w:rPr>
        <w:t>o </w:t>
      </w:r>
      <w:r w:rsidRPr="00304F36">
        <w:rPr>
          <w:szCs w:val="24"/>
        </w:rPr>
        <w:t xml:space="preserve">úpadku plátce pojistného; tyto skutečnosti je plátce pojistného, který žádá </w:t>
      </w:r>
      <w:r w:rsidR="0042116A" w:rsidRPr="00304F36">
        <w:rPr>
          <w:szCs w:val="24"/>
        </w:rPr>
        <w:t>o </w:t>
      </w:r>
      <w:r w:rsidRPr="00304F36">
        <w:rPr>
          <w:szCs w:val="24"/>
        </w:rPr>
        <w:t xml:space="preserve">povolení splátek, povinen písemně oznámit příslušné okresní správě sociálního zabezpečení do </w:t>
      </w:r>
      <w:r w:rsidR="0042116A" w:rsidRPr="00304F36">
        <w:rPr>
          <w:szCs w:val="24"/>
        </w:rPr>
        <w:t>8 </w:t>
      </w:r>
      <w:r w:rsidRPr="00304F36">
        <w:rPr>
          <w:szCs w:val="24"/>
        </w:rPr>
        <w:t>dnů ode dne, kdy nastaly. Věta druhá platí obdobně pro případy uvedené v </w:t>
      </w:r>
      <w:r w:rsidR="0042116A" w:rsidRPr="00304F36">
        <w:rPr>
          <w:szCs w:val="24"/>
        </w:rPr>
        <w:t>§ </w:t>
      </w:r>
      <w:r w:rsidRPr="00304F36">
        <w:rPr>
          <w:szCs w:val="24"/>
        </w:rPr>
        <w:t xml:space="preserve">20 odst. </w:t>
      </w:r>
      <w:r w:rsidR="0042116A" w:rsidRPr="00304F36">
        <w:rPr>
          <w:szCs w:val="24"/>
        </w:rPr>
        <w:t>5 </w:t>
      </w:r>
      <w:r w:rsidRPr="00304F36">
        <w:rPr>
          <w:szCs w:val="24"/>
        </w:rPr>
        <w:t>písm. f) a h).</w:t>
      </w:r>
    </w:p>
    <w:p w14:paraId="6DFF20A7" w14:textId="7ED18F71" w:rsidR="00BB5352" w:rsidRPr="00304F36" w:rsidRDefault="00BB5352" w:rsidP="00304F36">
      <w:pPr>
        <w:shd w:val="clear" w:color="auto" w:fill="FFFFFF"/>
        <w:spacing w:before="120" w:after="120"/>
        <w:ind w:firstLine="425"/>
        <w:rPr>
          <w:szCs w:val="24"/>
        </w:rPr>
      </w:pPr>
      <w:r w:rsidRPr="00304F36">
        <w:rPr>
          <w:szCs w:val="24"/>
        </w:rPr>
        <w:t>(2) Na písemnou žádost plátce pojistného uvedeného v </w:t>
      </w:r>
      <w:r w:rsidR="0042116A" w:rsidRPr="00304F36">
        <w:rPr>
          <w:szCs w:val="24"/>
        </w:rPr>
        <w:t>§ 3 </w:t>
      </w:r>
      <w:r w:rsidRPr="00304F36">
        <w:rPr>
          <w:szCs w:val="24"/>
        </w:rPr>
        <w:t>odst. 4 může povolit příslušná okresní správa sociálního zabezpečení placení doplatku na pojistném (</w:t>
      </w:r>
      <w:r w:rsidR="0042116A" w:rsidRPr="00304F36">
        <w:rPr>
          <w:szCs w:val="24"/>
        </w:rPr>
        <w:t>§ </w:t>
      </w:r>
      <w:r w:rsidRPr="00304F36">
        <w:rPr>
          <w:szCs w:val="24"/>
        </w:rPr>
        <w:t xml:space="preserve">14 odst. 11), pojistného na důchodové pojištění </w:t>
      </w:r>
      <w:r w:rsidR="0042116A" w:rsidRPr="00304F36">
        <w:rPr>
          <w:szCs w:val="24"/>
        </w:rPr>
        <w:t>a </w:t>
      </w:r>
      <w:r w:rsidRPr="00304F36">
        <w:rPr>
          <w:szCs w:val="24"/>
        </w:rPr>
        <w:t>příspěvku na státní politiku zaměstnanosti (</w:t>
      </w:r>
      <w:r w:rsidR="0042116A" w:rsidRPr="00304F36">
        <w:rPr>
          <w:szCs w:val="24"/>
        </w:rPr>
        <w:t>§ </w:t>
      </w:r>
      <w:r w:rsidRPr="00304F36">
        <w:rPr>
          <w:szCs w:val="24"/>
        </w:rPr>
        <w:t xml:space="preserve">14b) </w:t>
      </w:r>
      <w:r w:rsidR="0042116A" w:rsidRPr="00304F36">
        <w:rPr>
          <w:szCs w:val="24"/>
        </w:rPr>
        <w:t>a </w:t>
      </w:r>
      <w:r w:rsidRPr="00304F36">
        <w:rPr>
          <w:szCs w:val="24"/>
        </w:rPr>
        <w:t xml:space="preserve">penále, které tento plátce dluží ke dni vydání rozhodnutí </w:t>
      </w:r>
      <w:r w:rsidR="0042116A" w:rsidRPr="00304F36">
        <w:rPr>
          <w:szCs w:val="24"/>
        </w:rPr>
        <w:t>o </w:t>
      </w:r>
      <w:r w:rsidRPr="00304F36">
        <w:rPr>
          <w:szCs w:val="24"/>
        </w:rPr>
        <w:t>povolení splátek, ve splátkách. Ustanovení odstavce 1 věty druhé platí zde přiměřeně.</w:t>
      </w:r>
    </w:p>
    <w:p w14:paraId="3442D13A" w14:textId="74847E9B" w:rsidR="00BB5352" w:rsidRPr="00304F36" w:rsidRDefault="00BB5352" w:rsidP="00304F36">
      <w:pPr>
        <w:shd w:val="clear" w:color="auto" w:fill="FFFFFF"/>
        <w:spacing w:before="120" w:after="120"/>
        <w:ind w:firstLine="425"/>
        <w:rPr>
          <w:szCs w:val="24"/>
        </w:rPr>
      </w:pPr>
      <w:r w:rsidRPr="00304F36">
        <w:rPr>
          <w:szCs w:val="24"/>
        </w:rPr>
        <w:t xml:space="preserve">(3) Okresní správa sociálního zabezpečení stanoví výši jednotlivých splátek dluhu </w:t>
      </w:r>
      <w:r w:rsidR="0042116A" w:rsidRPr="00304F36">
        <w:rPr>
          <w:szCs w:val="24"/>
        </w:rPr>
        <w:t>a </w:t>
      </w:r>
      <w:r w:rsidRPr="00304F36">
        <w:rPr>
          <w:szCs w:val="24"/>
        </w:rPr>
        <w:t>dobu splácení dluhu, která nesmí být delší než 36 měsíců.</w:t>
      </w:r>
    </w:p>
    <w:p w14:paraId="6DA15593" w14:textId="25FF8A2E" w:rsidR="00BB5352" w:rsidRPr="00304F36" w:rsidRDefault="00BB5352" w:rsidP="00304F36">
      <w:pPr>
        <w:shd w:val="clear" w:color="auto" w:fill="FFFFFF"/>
        <w:spacing w:before="120" w:after="120"/>
        <w:ind w:firstLine="425"/>
        <w:rPr>
          <w:szCs w:val="24"/>
        </w:rPr>
      </w:pPr>
      <w:r w:rsidRPr="00304F36">
        <w:rPr>
          <w:szCs w:val="24"/>
        </w:rPr>
        <w:t xml:space="preserve">(4) Jednotlivé splátky dluhu se platí jednou částkou, </w:t>
      </w:r>
      <w:r w:rsidR="0042116A" w:rsidRPr="00304F36">
        <w:rPr>
          <w:szCs w:val="24"/>
        </w:rPr>
        <w:t>a </w:t>
      </w:r>
      <w:r w:rsidRPr="00304F36">
        <w:rPr>
          <w:szCs w:val="24"/>
        </w:rPr>
        <w:t xml:space="preserve">to odděleně od plateb běžného pojistného. Plátce pojistného je povinen označit každou splátku dluhu způsobem určeným </w:t>
      </w:r>
      <w:r w:rsidR="0042116A" w:rsidRPr="00304F36">
        <w:rPr>
          <w:szCs w:val="24"/>
        </w:rPr>
        <w:t>v </w:t>
      </w:r>
      <w:r w:rsidRPr="00304F36">
        <w:rPr>
          <w:szCs w:val="24"/>
        </w:rPr>
        <w:t>povolení; nebude-li tato splátka takto označena, nepovažuje se za splátku dluhu.</w:t>
      </w:r>
    </w:p>
    <w:p w14:paraId="450C62B5" w14:textId="77777777" w:rsidR="00BB5352" w:rsidRPr="00304F36" w:rsidRDefault="00BB5352" w:rsidP="00304F36">
      <w:pPr>
        <w:shd w:val="clear" w:color="auto" w:fill="FFFFFF"/>
        <w:spacing w:before="120" w:after="120"/>
        <w:ind w:firstLine="425"/>
        <w:rPr>
          <w:szCs w:val="24"/>
        </w:rPr>
      </w:pPr>
      <w:r w:rsidRPr="00304F36">
        <w:rPr>
          <w:szCs w:val="24"/>
        </w:rPr>
        <w:t>(5) Zaplatí-li plátce pojistného měsíční splátku dluhu ve vyšší částce nebo zaplatí-li mimořádnou platbu označenou podle odstavce 4 věty druhé, použijí se tyto částky na úhradu splátek dluhu nejdříve splatných.</w:t>
      </w:r>
    </w:p>
    <w:p w14:paraId="5FFCE809" w14:textId="77777777" w:rsidR="00BB5352" w:rsidRPr="00304F36" w:rsidRDefault="00BB5352" w:rsidP="00304F36">
      <w:pPr>
        <w:shd w:val="clear" w:color="auto" w:fill="FFFFFF"/>
        <w:spacing w:before="120" w:after="120"/>
        <w:ind w:firstLine="425"/>
        <w:rPr>
          <w:szCs w:val="24"/>
        </w:rPr>
      </w:pPr>
      <w:r w:rsidRPr="00304F36">
        <w:rPr>
          <w:szCs w:val="24"/>
        </w:rPr>
        <w:t>(6) Okresní správa sociálního zabezpečení</w:t>
      </w:r>
    </w:p>
    <w:p w14:paraId="045E981C" w14:textId="19910FEF" w:rsidR="00BB5352" w:rsidRPr="00304F36" w:rsidRDefault="00BB5352" w:rsidP="00304F36">
      <w:pPr>
        <w:shd w:val="clear" w:color="auto" w:fill="FFFFFF"/>
        <w:ind w:left="284" w:hanging="284"/>
        <w:rPr>
          <w:szCs w:val="24"/>
        </w:rPr>
      </w:pPr>
      <w:r w:rsidRPr="00304F36">
        <w:rPr>
          <w:szCs w:val="24"/>
        </w:rPr>
        <w:t xml:space="preserve">a) může zrušit povolení </w:t>
      </w:r>
      <w:r w:rsidR="0042116A" w:rsidRPr="00304F36">
        <w:rPr>
          <w:szCs w:val="24"/>
        </w:rPr>
        <w:t>o </w:t>
      </w:r>
      <w:r w:rsidRPr="00304F36">
        <w:rPr>
          <w:szCs w:val="24"/>
        </w:rPr>
        <w:t xml:space="preserve">placení dlužného pojistného </w:t>
      </w:r>
      <w:r w:rsidR="0042116A" w:rsidRPr="00304F36">
        <w:rPr>
          <w:szCs w:val="24"/>
        </w:rPr>
        <w:t>a </w:t>
      </w:r>
      <w:r w:rsidRPr="00304F36">
        <w:rPr>
          <w:szCs w:val="24"/>
        </w:rPr>
        <w:t xml:space="preserve">penále ve splátkách, jestliže plátce pojistného nezaplatí včas nebo ve správné výši některou splátku dluhu nebo pojistné splatné </w:t>
      </w:r>
      <w:r w:rsidR="0042116A" w:rsidRPr="00304F36">
        <w:rPr>
          <w:szCs w:val="24"/>
        </w:rPr>
        <w:t>v </w:t>
      </w:r>
      <w:r w:rsidRPr="00304F36">
        <w:rPr>
          <w:szCs w:val="24"/>
        </w:rPr>
        <w:t>období po splatnosti první splátky dluhu,</w:t>
      </w:r>
    </w:p>
    <w:p w14:paraId="3BFE20CC" w14:textId="5D09BFFD" w:rsidR="00BB5352" w:rsidRPr="00304F36" w:rsidRDefault="00BB5352" w:rsidP="00304F36">
      <w:pPr>
        <w:shd w:val="clear" w:color="auto" w:fill="FFFFFF"/>
        <w:ind w:left="284" w:hanging="284"/>
        <w:rPr>
          <w:szCs w:val="24"/>
        </w:rPr>
      </w:pPr>
      <w:r w:rsidRPr="00304F36">
        <w:rPr>
          <w:szCs w:val="24"/>
        </w:rPr>
        <w:lastRenderedPageBreak/>
        <w:t xml:space="preserve">b) změní povolení </w:t>
      </w:r>
      <w:r w:rsidR="0042116A" w:rsidRPr="00304F36">
        <w:rPr>
          <w:szCs w:val="24"/>
        </w:rPr>
        <w:t>o </w:t>
      </w:r>
      <w:r w:rsidRPr="00304F36">
        <w:rPr>
          <w:szCs w:val="24"/>
        </w:rPr>
        <w:t xml:space="preserve">placení dlužného pojistného </w:t>
      </w:r>
      <w:r w:rsidR="0042116A" w:rsidRPr="00304F36">
        <w:rPr>
          <w:szCs w:val="24"/>
        </w:rPr>
        <w:t>a </w:t>
      </w:r>
      <w:r w:rsidRPr="00304F36">
        <w:rPr>
          <w:szCs w:val="24"/>
        </w:rPr>
        <w:t>penále ve splátkách, jestliže dojde ke snížení dluhu, jehož placení bylo povoleno ve splátkách,</w:t>
      </w:r>
    </w:p>
    <w:p w14:paraId="1F3CF58C" w14:textId="1CEA6B12" w:rsidR="00BB5352" w:rsidRPr="00304F36" w:rsidRDefault="00BB5352" w:rsidP="00304F36">
      <w:pPr>
        <w:shd w:val="clear" w:color="auto" w:fill="FFFFFF"/>
        <w:ind w:left="284" w:hanging="284"/>
        <w:rPr>
          <w:szCs w:val="24"/>
        </w:rPr>
      </w:pPr>
      <w:r w:rsidRPr="00304F36">
        <w:rPr>
          <w:szCs w:val="24"/>
        </w:rPr>
        <w:t xml:space="preserve">c) zruší povolení </w:t>
      </w:r>
      <w:r w:rsidR="0042116A" w:rsidRPr="00304F36">
        <w:rPr>
          <w:szCs w:val="24"/>
        </w:rPr>
        <w:t>o </w:t>
      </w:r>
      <w:r w:rsidRPr="00304F36">
        <w:rPr>
          <w:szCs w:val="24"/>
        </w:rPr>
        <w:t xml:space="preserve">placení dlužného pojistného </w:t>
      </w:r>
      <w:r w:rsidR="0042116A" w:rsidRPr="00304F36">
        <w:rPr>
          <w:szCs w:val="24"/>
        </w:rPr>
        <w:t>a </w:t>
      </w:r>
      <w:r w:rsidRPr="00304F36">
        <w:rPr>
          <w:szCs w:val="24"/>
        </w:rPr>
        <w:t xml:space="preserve">penále ve splátkách, jestliže plátce pojistného vstoupí do likvidace nebo bylo-li vydáno rozhodnutí </w:t>
      </w:r>
      <w:r w:rsidR="0042116A" w:rsidRPr="00304F36">
        <w:rPr>
          <w:szCs w:val="24"/>
        </w:rPr>
        <w:t>o </w:t>
      </w:r>
      <w:r w:rsidRPr="00304F36">
        <w:rPr>
          <w:szCs w:val="24"/>
        </w:rPr>
        <w:t xml:space="preserve">úpadku plátce pojistného, </w:t>
      </w:r>
      <w:r w:rsidR="0042116A" w:rsidRPr="00304F36">
        <w:rPr>
          <w:szCs w:val="24"/>
        </w:rPr>
        <w:t>a </w:t>
      </w:r>
      <w:r w:rsidRPr="00304F36">
        <w:rPr>
          <w:szCs w:val="24"/>
        </w:rPr>
        <w:t xml:space="preserve">to ke dni, kdy některá </w:t>
      </w:r>
      <w:r w:rsidR="0042116A" w:rsidRPr="00304F36">
        <w:rPr>
          <w:szCs w:val="24"/>
        </w:rPr>
        <w:t>z </w:t>
      </w:r>
      <w:r w:rsidRPr="00304F36">
        <w:rPr>
          <w:szCs w:val="24"/>
        </w:rPr>
        <w:t>těchto událostí nastala.</w:t>
      </w:r>
    </w:p>
    <w:p w14:paraId="00A4C19F" w14:textId="4EC54422" w:rsidR="00BB5352" w:rsidRPr="00304F36" w:rsidRDefault="00BB5352" w:rsidP="00304F36">
      <w:pPr>
        <w:shd w:val="clear" w:color="auto" w:fill="FFFFFF"/>
        <w:spacing w:before="120" w:after="120"/>
        <w:ind w:firstLine="425"/>
        <w:rPr>
          <w:szCs w:val="24"/>
        </w:rPr>
      </w:pPr>
      <w:r w:rsidRPr="00304F36">
        <w:rPr>
          <w:szCs w:val="24"/>
        </w:rPr>
        <w:t>Ustanovení </w:t>
      </w:r>
      <w:r w:rsidR="0042116A" w:rsidRPr="00304F36">
        <w:rPr>
          <w:szCs w:val="24"/>
        </w:rPr>
        <w:t>§ </w:t>
      </w:r>
      <w:r w:rsidRPr="00304F36">
        <w:rPr>
          <w:szCs w:val="24"/>
        </w:rPr>
        <w:t>20 odst. 4 platí přitom obdobně.</w:t>
      </w:r>
    </w:p>
    <w:p w14:paraId="06DBA2B9" w14:textId="2EDE66C8" w:rsidR="00BB5352" w:rsidRPr="00304F36" w:rsidRDefault="00BB5352" w:rsidP="00304F36">
      <w:pPr>
        <w:shd w:val="clear" w:color="auto" w:fill="FFFFFF"/>
        <w:spacing w:before="120" w:after="120"/>
        <w:ind w:firstLine="425"/>
        <w:rPr>
          <w:szCs w:val="24"/>
        </w:rPr>
      </w:pPr>
      <w:r w:rsidRPr="00304F36">
        <w:rPr>
          <w:szCs w:val="24"/>
        </w:rPr>
        <w:t xml:space="preserve">(7) Pokud není </w:t>
      </w:r>
      <w:r w:rsidR="0042116A" w:rsidRPr="00304F36">
        <w:rPr>
          <w:szCs w:val="24"/>
        </w:rPr>
        <w:t>v </w:t>
      </w:r>
      <w:r w:rsidRPr="00304F36">
        <w:rPr>
          <w:szCs w:val="24"/>
        </w:rPr>
        <w:t xml:space="preserve">předchozích odstavcích stanoveno jinak, platí pro splátky dluhu obdobně ustanovení </w:t>
      </w:r>
      <w:r w:rsidR="0042116A" w:rsidRPr="00304F36">
        <w:rPr>
          <w:szCs w:val="24"/>
        </w:rPr>
        <w:t>o </w:t>
      </w:r>
      <w:r w:rsidRPr="00304F36">
        <w:rPr>
          <w:szCs w:val="24"/>
        </w:rPr>
        <w:t xml:space="preserve">pojistném. Pro účely placení dlužného pojistného </w:t>
      </w:r>
      <w:r w:rsidR="0042116A" w:rsidRPr="00304F36">
        <w:rPr>
          <w:szCs w:val="24"/>
        </w:rPr>
        <w:t>a </w:t>
      </w:r>
      <w:r w:rsidRPr="00304F36">
        <w:rPr>
          <w:szCs w:val="24"/>
        </w:rPr>
        <w:t xml:space="preserve">penále ve splátkách se za plátce pojistného považuje </w:t>
      </w:r>
      <w:r w:rsidR="0042116A" w:rsidRPr="00304F36">
        <w:rPr>
          <w:szCs w:val="24"/>
        </w:rPr>
        <w:t>i </w:t>
      </w:r>
      <w:r w:rsidRPr="00304F36">
        <w:rPr>
          <w:szCs w:val="24"/>
        </w:rPr>
        <w:t>bývalý plátce pojistného, který má splatné závazky vůči okresní správě sociálního zabezpečení nebo České správě sociálního zabezpečení.</w:t>
      </w:r>
    </w:p>
    <w:p w14:paraId="683E2786" w14:textId="1A77B325" w:rsidR="0011159A" w:rsidRPr="00304F36" w:rsidRDefault="0011159A" w:rsidP="00304F36">
      <w:pPr>
        <w:pStyle w:val="Bezmezer"/>
        <w:jc w:val="center"/>
        <w:rPr>
          <w:rFonts w:ascii="Times New Roman" w:hAnsi="Times New Roman"/>
          <w:b/>
          <w:bCs/>
          <w:sz w:val="24"/>
          <w:szCs w:val="24"/>
        </w:rPr>
      </w:pPr>
      <w:r w:rsidRPr="00304F36">
        <w:rPr>
          <w:rFonts w:ascii="Times New Roman" w:hAnsi="Times New Roman"/>
          <w:b/>
          <w:bCs/>
          <w:sz w:val="24"/>
          <w:szCs w:val="24"/>
        </w:rPr>
        <w:t>***</w:t>
      </w:r>
    </w:p>
    <w:p w14:paraId="2F5605BB" w14:textId="4A204715" w:rsidR="0011159A" w:rsidRPr="00304F36" w:rsidRDefault="0042116A" w:rsidP="00304F36">
      <w:pPr>
        <w:pStyle w:val="Textodstavce"/>
        <w:jc w:val="center"/>
        <w:rPr>
          <w:szCs w:val="24"/>
        </w:rPr>
      </w:pPr>
      <w:r w:rsidRPr="00304F36">
        <w:rPr>
          <w:szCs w:val="24"/>
        </w:rPr>
        <w:t>§ </w:t>
      </w:r>
      <w:r w:rsidR="0011159A" w:rsidRPr="00304F36">
        <w:rPr>
          <w:szCs w:val="24"/>
        </w:rPr>
        <w:t>22a</w:t>
      </w:r>
    </w:p>
    <w:p w14:paraId="6D649B1F" w14:textId="700F917B"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(1) Má-li zaměstnavatel splatný závazek vůči okresní správě sociálního zabezpečení, použije se jeho platba </w:t>
      </w:r>
      <w:r w:rsidR="0042116A" w:rsidRPr="00304F36">
        <w:rPr>
          <w:rFonts w:ascii="Times New Roman" w:hAnsi="Times New Roman"/>
          <w:sz w:val="24"/>
          <w:szCs w:val="24"/>
        </w:rPr>
        <w:t>v </w:t>
      </w:r>
      <w:r w:rsidRPr="00304F36">
        <w:rPr>
          <w:rFonts w:ascii="Times New Roman" w:hAnsi="Times New Roman"/>
          <w:sz w:val="24"/>
          <w:szCs w:val="24"/>
        </w:rPr>
        <w:t>tomto pořadí:</w:t>
      </w:r>
    </w:p>
    <w:p w14:paraId="479FECD2" w14:textId="77777777"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a) nejstarší nedoplatky pojistného,</w:t>
      </w:r>
    </w:p>
    <w:p w14:paraId="5D4D182B" w14:textId="77777777"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b) běžné platby pojistného,</w:t>
      </w:r>
    </w:p>
    <w:p w14:paraId="71A50854" w14:textId="77777777"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c) penále,</w:t>
      </w:r>
    </w:p>
    <w:p w14:paraId="633D6F22" w14:textId="77777777"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d) pokuty,</w:t>
      </w:r>
    </w:p>
    <w:p w14:paraId="46DD457D" w14:textId="00845684"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e) přirážka </w:t>
      </w:r>
      <w:r w:rsidR="0042116A" w:rsidRPr="00304F36">
        <w:rPr>
          <w:rFonts w:ascii="Times New Roman" w:hAnsi="Times New Roman"/>
          <w:sz w:val="24"/>
          <w:szCs w:val="24"/>
        </w:rPr>
        <w:t>k </w:t>
      </w:r>
      <w:r w:rsidRPr="00304F36">
        <w:rPr>
          <w:rFonts w:ascii="Times New Roman" w:hAnsi="Times New Roman"/>
          <w:sz w:val="24"/>
          <w:szCs w:val="24"/>
        </w:rPr>
        <w:t>pojistnému.</w:t>
      </w:r>
    </w:p>
    <w:p w14:paraId="234DB4E9" w14:textId="19D6FCA9"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(2) Má-li osoba samostatně výdělečně činná splatný závazek vůči okresní správě sociálního zabezpečení, použije se její platba </w:t>
      </w:r>
      <w:r w:rsidR="0042116A" w:rsidRPr="00304F36">
        <w:rPr>
          <w:rFonts w:ascii="Times New Roman" w:hAnsi="Times New Roman"/>
          <w:sz w:val="24"/>
          <w:szCs w:val="24"/>
        </w:rPr>
        <w:t>v </w:t>
      </w:r>
      <w:r w:rsidRPr="00304F36">
        <w:rPr>
          <w:rFonts w:ascii="Times New Roman" w:hAnsi="Times New Roman"/>
          <w:sz w:val="24"/>
          <w:szCs w:val="24"/>
        </w:rPr>
        <w:t>tomto pořadí:</w:t>
      </w:r>
    </w:p>
    <w:p w14:paraId="77221E5D" w14:textId="1E341CDF"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a) nejstarší nedoplatky pojistného na důchodové pojištění </w:t>
      </w:r>
      <w:r w:rsidR="0042116A" w:rsidRPr="00304F36">
        <w:rPr>
          <w:rFonts w:ascii="Times New Roman" w:hAnsi="Times New Roman"/>
          <w:sz w:val="24"/>
          <w:szCs w:val="24"/>
        </w:rPr>
        <w:t>a </w:t>
      </w:r>
      <w:r w:rsidRPr="00304F36">
        <w:rPr>
          <w:rFonts w:ascii="Times New Roman" w:hAnsi="Times New Roman"/>
          <w:sz w:val="24"/>
          <w:szCs w:val="24"/>
        </w:rPr>
        <w:t>příspěvku na státní politiku zaměstnanosti,</w:t>
      </w:r>
    </w:p>
    <w:p w14:paraId="72F3E02D" w14:textId="4102DDB3"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b) běžné platby pojistného na důchodové pojištění </w:t>
      </w:r>
      <w:r w:rsidR="0042116A" w:rsidRPr="00304F36">
        <w:rPr>
          <w:rFonts w:ascii="Times New Roman" w:hAnsi="Times New Roman"/>
          <w:sz w:val="24"/>
          <w:szCs w:val="24"/>
        </w:rPr>
        <w:t>a </w:t>
      </w:r>
      <w:r w:rsidRPr="00304F36">
        <w:rPr>
          <w:rFonts w:ascii="Times New Roman" w:hAnsi="Times New Roman"/>
          <w:sz w:val="24"/>
          <w:szCs w:val="24"/>
        </w:rPr>
        <w:t>příspěvku na státní politiku zaměstnanosti,</w:t>
      </w:r>
    </w:p>
    <w:p w14:paraId="10EC0B12" w14:textId="3BF8BE8B"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 xml:space="preserve">c) penále </w:t>
      </w:r>
      <w:r w:rsidR="0042116A" w:rsidRPr="00304F36">
        <w:rPr>
          <w:rFonts w:ascii="Times New Roman" w:hAnsi="Times New Roman"/>
          <w:sz w:val="24"/>
          <w:szCs w:val="24"/>
        </w:rPr>
        <w:t>z </w:t>
      </w:r>
      <w:r w:rsidRPr="00304F36">
        <w:rPr>
          <w:rFonts w:ascii="Times New Roman" w:hAnsi="Times New Roman"/>
          <w:sz w:val="24"/>
          <w:szCs w:val="24"/>
        </w:rPr>
        <w:t xml:space="preserve">dlužného pojistného na důchodové pojištění </w:t>
      </w:r>
      <w:r w:rsidR="0042116A" w:rsidRPr="00304F36">
        <w:rPr>
          <w:rFonts w:ascii="Times New Roman" w:hAnsi="Times New Roman"/>
          <w:sz w:val="24"/>
          <w:szCs w:val="24"/>
        </w:rPr>
        <w:t>a </w:t>
      </w:r>
      <w:r w:rsidRPr="00304F36">
        <w:rPr>
          <w:rFonts w:ascii="Times New Roman" w:hAnsi="Times New Roman"/>
          <w:sz w:val="24"/>
          <w:szCs w:val="24"/>
        </w:rPr>
        <w:t>příspěvku na státní politiku zaměstnanosti,</w:t>
      </w:r>
    </w:p>
    <w:p w14:paraId="4A717A98" w14:textId="77777777" w:rsidR="0011159A" w:rsidRPr="00304F36" w:rsidRDefault="0011159A" w:rsidP="00304F36">
      <w:pPr>
        <w:pStyle w:val="Bezmezer"/>
        <w:ind w:left="284" w:hanging="284"/>
        <w:rPr>
          <w:rFonts w:ascii="Times New Roman" w:hAnsi="Times New Roman"/>
          <w:sz w:val="24"/>
          <w:szCs w:val="24"/>
        </w:rPr>
      </w:pPr>
      <w:r w:rsidRPr="00304F36">
        <w:rPr>
          <w:rFonts w:ascii="Times New Roman" w:hAnsi="Times New Roman"/>
          <w:sz w:val="24"/>
          <w:szCs w:val="24"/>
        </w:rPr>
        <w:t>d) pokuty.</w:t>
      </w:r>
    </w:p>
    <w:p w14:paraId="01A3F188" w14:textId="44179782"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(3) Platbu zaplacenou zaměstnavatelem </w:t>
      </w:r>
      <w:r w:rsidR="0042116A" w:rsidRPr="00304F36">
        <w:rPr>
          <w:rFonts w:ascii="Times New Roman" w:hAnsi="Times New Roman"/>
          <w:sz w:val="24"/>
          <w:szCs w:val="24"/>
        </w:rPr>
        <w:t>v </w:t>
      </w:r>
      <w:r w:rsidRPr="00304F36">
        <w:rPr>
          <w:rFonts w:ascii="Times New Roman" w:hAnsi="Times New Roman"/>
          <w:sz w:val="24"/>
          <w:szCs w:val="24"/>
        </w:rPr>
        <w:t xml:space="preserve">období od prvního dne kalendářního měsíce do dne předcházejícího dni splatnosti pojistného za předcházející kalendářní měsíc nelze přede dnem jeho splatnosti použít na úhradu dlužného penále ani považovat za přeplatek podle § 17. Platbu pojistného na nemocenské pojištění zaplacenou osobou samostatně výdělečně činnou nelze použít podle odstavce 2, pokud toto pojistné bylo zaplaceno včas </w:t>
      </w:r>
      <w:r w:rsidR="0042116A" w:rsidRPr="00304F36">
        <w:rPr>
          <w:rFonts w:ascii="Times New Roman" w:hAnsi="Times New Roman"/>
          <w:sz w:val="24"/>
          <w:szCs w:val="24"/>
        </w:rPr>
        <w:t>a </w:t>
      </w:r>
      <w:r w:rsidRPr="00304F36">
        <w:rPr>
          <w:rFonts w:ascii="Times New Roman" w:hAnsi="Times New Roman"/>
          <w:sz w:val="24"/>
          <w:szCs w:val="24"/>
        </w:rPr>
        <w:t>ve správné výši.</w:t>
      </w:r>
    </w:p>
    <w:p w14:paraId="7E018D1A" w14:textId="776A98E3"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(4) Splátku dlužného pojistného nebo penále zaplacenou podle </w:t>
      </w:r>
      <w:r w:rsidR="0042116A" w:rsidRPr="00304F36">
        <w:rPr>
          <w:rFonts w:ascii="Times New Roman" w:hAnsi="Times New Roman"/>
          <w:sz w:val="24"/>
          <w:szCs w:val="24"/>
        </w:rPr>
        <w:t>§ </w:t>
      </w:r>
      <w:r w:rsidRPr="00304F36">
        <w:rPr>
          <w:rFonts w:ascii="Times New Roman" w:hAnsi="Times New Roman"/>
          <w:sz w:val="24"/>
          <w:szCs w:val="24"/>
        </w:rPr>
        <w:t xml:space="preserve">20a nelze použít k úhradě dlužných částek podle odstavců </w:t>
      </w:r>
      <w:r w:rsidR="0042116A" w:rsidRPr="00304F36">
        <w:rPr>
          <w:rFonts w:ascii="Times New Roman" w:hAnsi="Times New Roman"/>
          <w:sz w:val="24"/>
          <w:szCs w:val="24"/>
        </w:rPr>
        <w:t>1 a </w:t>
      </w:r>
      <w:r w:rsidRPr="00304F36">
        <w:rPr>
          <w:rFonts w:ascii="Times New Roman" w:hAnsi="Times New Roman"/>
          <w:sz w:val="24"/>
          <w:szCs w:val="24"/>
        </w:rPr>
        <w:t xml:space="preserve">2; to platí </w:t>
      </w:r>
      <w:r w:rsidR="0042116A" w:rsidRPr="00304F36">
        <w:rPr>
          <w:rFonts w:ascii="Times New Roman" w:hAnsi="Times New Roman"/>
          <w:sz w:val="24"/>
          <w:szCs w:val="24"/>
        </w:rPr>
        <w:t>i </w:t>
      </w:r>
      <w:r w:rsidRPr="00304F36">
        <w:rPr>
          <w:rFonts w:ascii="Times New Roman" w:hAnsi="Times New Roman"/>
          <w:sz w:val="24"/>
          <w:szCs w:val="24"/>
        </w:rPr>
        <w:t>naopak.</w:t>
      </w:r>
    </w:p>
    <w:p w14:paraId="3A6ADE96" w14:textId="1834475E"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(5) Pořadí plateb na úhradu dlužných částek podle odstavců </w:t>
      </w:r>
      <w:r w:rsidR="0042116A" w:rsidRPr="00304F36">
        <w:rPr>
          <w:rFonts w:ascii="Times New Roman" w:hAnsi="Times New Roman"/>
          <w:sz w:val="24"/>
          <w:szCs w:val="24"/>
        </w:rPr>
        <w:t>1 a 2 </w:t>
      </w:r>
      <w:r w:rsidRPr="00304F36">
        <w:rPr>
          <w:rFonts w:ascii="Times New Roman" w:hAnsi="Times New Roman"/>
          <w:sz w:val="24"/>
          <w:szCs w:val="24"/>
        </w:rPr>
        <w:t xml:space="preserve">se nepoužije na částku uhrazenou </w:t>
      </w:r>
      <w:r w:rsidR="0042116A" w:rsidRPr="00304F36">
        <w:rPr>
          <w:rFonts w:ascii="Times New Roman" w:hAnsi="Times New Roman"/>
          <w:sz w:val="24"/>
          <w:szCs w:val="24"/>
        </w:rPr>
        <w:t>v </w:t>
      </w:r>
      <w:r w:rsidRPr="00304F36">
        <w:rPr>
          <w:rFonts w:ascii="Times New Roman" w:hAnsi="Times New Roman"/>
          <w:sz w:val="24"/>
          <w:szCs w:val="24"/>
        </w:rPr>
        <w:t xml:space="preserve">rámci výkonu rozhodnutí nebo výkazu nedoplatků; takováto částka může být použita jen na úhradu dluhu vyčísleného </w:t>
      </w:r>
      <w:r w:rsidR="0042116A" w:rsidRPr="00304F36">
        <w:rPr>
          <w:rFonts w:ascii="Times New Roman" w:hAnsi="Times New Roman"/>
          <w:sz w:val="24"/>
          <w:szCs w:val="24"/>
        </w:rPr>
        <w:t>v </w:t>
      </w:r>
      <w:r w:rsidRPr="00304F36">
        <w:rPr>
          <w:rFonts w:ascii="Times New Roman" w:hAnsi="Times New Roman"/>
          <w:sz w:val="24"/>
          <w:szCs w:val="24"/>
        </w:rPr>
        <w:t>rozhodnutí nebo výkazu nedoplatků takto vymáhaném.</w:t>
      </w:r>
    </w:p>
    <w:p w14:paraId="178F2A96" w14:textId="4428C5FB" w:rsidR="0011159A" w:rsidRPr="00304F36" w:rsidRDefault="0011159A" w:rsidP="00304F36">
      <w:pPr>
        <w:pStyle w:val="Bezmezer"/>
        <w:spacing w:before="120" w:after="120"/>
        <w:ind w:firstLine="425"/>
        <w:rPr>
          <w:rFonts w:ascii="Times New Roman" w:hAnsi="Times New Roman"/>
          <w:sz w:val="24"/>
          <w:szCs w:val="24"/>
        </w:rPr>
      </w:pPr>
      <w:r w:rsidRPr="00304F36">
        <w:rPr>
          <w:rFonts w:ascii="Times New Roman" w:hAnsi="Times New Roman"/>
          <w:sz w:val="24"/>
          <w:szCs w:val="24"/>
        </w:rPr>
        <w:t xml:space="preserve">(6) Pokud osoba samostatně výdělečně činná zaplatila </w:t>
      </w:r>
      <w:r w:rsidR="0042116A" w:rsidRPr="00304F36">
        <w:rPr>
          <w:rFonts w:ascii="Times New Roman" w:hAnsi="Times New Roman"/>
          <w:sz w:val="24"/>
          <w:szCs w:val="24"/>
        </w:rPr>
        <w:t>v </w:t>
      </w:r>
      <w:r w:rsidRPr="00304F36">
        <w:rPr>
          <w:rFonts w:ascii="Times New Roman" w:hAnsi="Times New Roman"/>
          <w:sz w:val="24"/>
          <w:szCs w:val="24"/>
        </w:rPr>
        <w:t xml:space="preserve">některém kalendářním měsíci kalendářního roku zálohu na pojistné </w:t>
      </w:r>
      <w:r w:rsidR="0042116A" w:rsidRPr="00304F36">
        <w:rPr>
          <w:rFonts w:ascii="Times New Roman" w:hAnsi="Times New Roman"/>
          <w:sz w:val="24"/>
          <w:szCs w:val="24"/>
        </w:rPr>
        <w:t>z </w:t>
      </w:r>
      <w:r w:rsidRPr="00304F36">
        <w:rPr>
          <w:rFonts w:ascii="Times New Roman" w:hAnsi="Times New Roman"/>
          <w:sz w:val="24"/>
          <w:szCs w:val="24"/>
        </w:rPr>
        <w:t xml:space="preserve">vyššího měsíčního vyměřovacího základu, než je měsíční vyměřovací základ stanovený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trike/>
          <w:sz w:val="24"/>
          <w:szCs w:val="24"/>
        </w:rPr>
        <w:t>2 </w:t>
      </w:r>
      <w:r w:rsidRPr="00304F36">
        <w:rPr>
          <w:rFonts w:ascii="Times New Roman" w:hAnsi="Times New Roman"/>
          <w:strike/>
          <w:sz w:val="24"/>
          <w:szCs w:val="24"/>
        </w:rPr>
        <w:t xml:space="preserve">až </w:t>
      </w:r>
      <w:r w:rsidR="0042116A" w:rsidRPr="00304F36">
        <w:rPr>
          <w:rFonts w:ascii="Times New Roman" w:hAnsi="Times New Roman"/>
          <w:strike/>
          <w:sz w:val="24"/>
          <w:szCs w:val="24"/>
        </w:rPr>
        <w:t>5 </w:t>
      </w:r>
      <w:r w:rsidR="0042116A" w:rsidRPr="00304F36">
        <w:rPr>
          <w:rFonts w:ascii="Times New Roman" w:hAnsi="Times New Roman"/>
          <w:b/>
          <w:bCs/>
          <w:sz w:val="24"/>
          <w:szCs w:val="24"/>
        </w:rPr>
        <w:t>2 a </w:t>
      </w:r>
      <w:r w:rsidRPr="00304F36">
        <w:rPr>
          <w:rFonts w:ascii="Times New Roman" w:hAnsi="Times New Roman"/>
          <w:b/>
          <w:bCs/>
          <w:sz w:val="24"/>
          <w:szCs w:val="24"/>
        </w:rPr>
        <w:t>4</w:t>
      </w:r>
      <w:r w:rsidRPr="00304F36">
        <w:rPr>
          <w:rFonts w:ascii="Times New Roman" w:hAnsi="Times New Roman"/>
          <w:sz w:val="24"/>
          <w:szCs w:val="24"/>
        </w:rPr>
        <w:t xml:space="preserve">, použije se část platby zálohy vypočtená jako rozdíl mezi tímto vyšším měsíčním vyměřovacím základem </w:t>
      </w:r>
      <w:r w:rsidR="0042116A" w:rsidRPr="00304F36">
        <w:rPr>
          <w:rFonts w:ascii="Times New Roman" w:hAnsi="Times New Roman"/>
          <w:sz w:val="24"/>
          <w:szCs w:val="24"/>
        </w:rPr>
        <w:t>a </w:t>
      </w:r>
      <w:r w:rsidRPr="00304F36">
        <w:rPr>
          <w:rFonts w:ascii="Times New Roman" w:hAnsi="Times New Roman"/>
          <w:sz w:val="24"/>
          <w:szCs w:val="24"/>
        </w:rPr>
        <w:t xml:space="preserve">měsíčním vyměřovacím základem stanoveným podle </w:t>
      </w:r>
      <w:r w:rsidR="0042116A" w:rsidRPr="00304F36">
        <w:rPr>
          <w:rFonts w:ascii="Times New Roman" w:hAnsi="Times New Roman"/>
          <w:sz w:val="24"/>
          <w:szCs w:val="24"/>
        </w:rPr>
        <w:t>§ </w:t>
      </w:r>
      <w:r w:rsidRPr="00304F36">
        <w:rPr>
          <w:rFonts w:ascii="Times New Roman" w:hAnsi="Times New Roman"/>
          <w:sz w:val="24"/>
          <w:szCs w:val="24"/>
        </w:rPr>
        <w:t xml:space="preserve">14 odst. </w:t>
      </w:r>
      <w:r w:rsidR="0042116A" w:rsidRPr="00304F36">
        <w:rPr>
          <w:rFonts w:ascii="Times New Roman" w:hAnsi="Times New Roman"/>
          <w:strike/>
          <w:sz w:val="24"/>
          <w:szCs w:val="24"/>
        </w:rPr>
        <w:t>2 </w:t>
      </w:r>
      <w:r w:rsidRPr="00304F36">
        <w:rPr>
          <w:rFonts w:ascii="Times New Roman" w:hAnsi="Times New Roman"/>
          <w:strike/>
          <w:sz w:val="24"/>
          <w:szCs w:val="24"/>
        </w:rPr>
        <w:t xml:space="preserve">až </w:t>
      </w:r>
      <w:r w:rsidR="0042116A" w:rsidRPr="00304F36">
        <w:rPr>
          <w:rFonts w:ascii="Times New Roman" w:hAnsi="Times New Roman"/>
          <w:strike/>
          <w:sz w:val="24"/>
          <w:szCs w:val="24"/>
        </w:rPr>
        <w:t>5 </w:t>
      </w:r>
      <w:r w:rsidR="0042116A" w:rsidRPr="00304F36">
        <w:rPr>
          <w:rFonts w:ascii="Times New Roman" w:hAnsi="Times New Roman"/>
          <w:b/>
          <w:bCs/>
          <w:sz w:val="24"/>
          <w:szCs w:val="24"/>
        </w:rPr>
        <w:t>2 a 4 </w:t>
      </w:r>
      <w:r w:rsidRPr="00304F36">
        <w:rPr>
          <w:rFonts w:ascii="Times New Roman" w:hAnsi="Times New Roman"/>
          <w:sz w:val="24"/>
          <w:szCs w:val="24"/>
        </w:rPr>
        <w:t xml:space="preserve">nejprve na úhradu splatných závazků uvedených </w:t>
      </w:r>
      <w:r w:rsidR="0042116A" w:rsidRPr="00304F36">
        <w:rPr>
          <w:rFonts w:ascii="Times New Roman" w:hAnsi="Times New Roman"/>
          <w:sz w:val="24"/>
          <w:szCs w:val="24"/>
        </w:rPr>
        <w:t>v </w:t>
      </w:r>
      <w:r w:rsidRPr="00304F36">
        <w:rPr>
          <w:rFonts w:ascii="Times New Roman" w:hAnsi="Times New Roman"/>
          <w:sz w:val="24"/>
          <w:szCs w:val="24"/>
        </w:rPr>
        <w:t xml:space="preserve">odstavci </w:t>
      </w:r>
      <w:r w:rsidR="0042116A" w:rsidRPr="00304F36">
        <w:rPr>
          <w:rFonts w:ascii="Times New Roman" w:hAnsi="Times New Roman"/>
          <w:sz w:val="24"/>
          <w:szCs w:val="24"/>
        </w:rPr>
        <w:t>2 a </w:t>
      </w:r>
      <w:r w:rsidRPr="00304F36">
        <w:rPr>
          <w:rFonts w:ascii="Times New Roman" w:hAnsi="Times New Roman"/>
          <w:sz w:val="24"/>
          <w:szCs w:val="24"/>
        </w:rPr>
        <w:t>poté na úhradu záloh na pojistné do budoucna, nejdéle však do konce kalendářního roku.</w:t>
      </w:r>
    </w:p>
    <w:p w14:paraId="6BE6B4D0" w14:textId="50DECC02" w:rsidR="000C4E60" w:rsidRPr="00304F36" w:rsidRDefault="0042116A" w:rsidP="00304F36">
      <w:pPr>
        <w:pStyle w:val="Textodstavce"/>
        <w:jc w:val="center"/>
        <w:rPr>
          <w:szCs w:val="24"/>
        </w:rPr>
      </w:pPr>
      <w:r w:rsidRPr="00304F36">
        <w:rPr>
          <w:szCs w:val="24"/>
        </w:rPr>
        <w:lastRenderedPageBreak/>
        <w:t>§ </w:t>
      </w:r>
      <w:r w:rsidR="000C4E60" w:rsidRPr="00304F36">
        <w:rPr>
          <w:szCs w:val="24"/>
        </w:rPr>
        <w:t>22b</w:t>
      </w:r>
    </w:p>
    <w:p w14:paraId="0CB37E63" w14:textId="77777777" w:rsidR="000C4E60" w:rsidRPr="00304F36" w:rsidRDefault="000C4E60" w:rsidP="00304F36">
      <w:pPr>
        <w:pStyle w:val="Textodstavce"/>
        <w:jc w:val="center"/>
        <w:rPr>
          <w:b/>
          <w:szCs w:val="24"/>
        </w:rPr>
      </w:pPr>
      <w:r w:rsidRPr="00304F36">
        <w:rPr>
          <w:b/>
          <w:szCs w:val="24"/>
        </w:rPr>
        <w:t>Pravděpodobná výše pojistného</w:t>
      </w:r>
    </w:p>
    <w:p w14:paraId="07630B01" w14:textId="546D9264" w:rsidR="000C4E60" w:rsidRPr="00304F36" w:rsidRDefault="000C4E60" w:rsidP="00304F36">
      <w:pPr>
        <w:shd w:val="clear" w:color="auto" w:fill="FFFFFF"/>
        <w:spacing w:before="120" w:after="120"/>
        <w:ind w:firstLine="425"/>
        <w:rPr>
          <w:szCs w:val="24"/>
        </w:rPr>
      </w:pPr>
      <w:r w:rsidRPr="00304F36">
        <w:rPr>
          <w:szCs w:val="24"/>
        </w:rPr>
        <w:t>(1) Jestliže zaměstnavatel nesplnil povinnost podat přehled podle </w:t>
      </w:r>
      <w:r w:rsidR="0042116A" w:rsidRPr="00304F36">
        <w:rPr>
          <w:szCs w:val="24"/>
        </w:rPr>
        <w:t>§ 9 </w:t>
      </w:r>
      <w:r w:rsidRPr="00304F36">
        <w:rPr>
          <w:szCs w:val="24"/>
        </w:rPr>
        <w:t xml:space="preserve">odst. </w:t>
      </w:r>
      <w:r w:rsidR="0042116A" w:rsidRPr="00304F36">
        <w:rPr>
          <w:szCs w:val="24"/>
        </w:rPr>
        <w:t>2 </w:t>
      </w:r>
      <w:r w:rsidRPr="00304F36">
        <w:rPr>
          <w:b/>
          <w:bCs/>
          <w:szCs w:val="24"/>
        </w:rPr>
        <w:t>nebo 7</w:t>
      </w:r>
      <w:r w:rsidRPr="00304F36">
        <w:rPr>
          <w:szCs w:val="24"/>
        </w:rPr>
        <w:t>, nebo jestliže osoba samostatně výdělečně činná nesplnila povinnost podat přehled podle </w:t>
      </w:r>
      <w:r w:rsidR="0042116A" w:rsidRPr="00304F36">
        <w:rPr>
          <w:szCs w:val="24"/>
        </w:rPr>
        <w:t>§ </w:t>
      </w:r>
      <w:r w:rsidRPr="00304F36">
        <w:rPr>
          <w:szCs w:val="24"/>
        </w:rPr>
        <w:t>15 odst. 1 a 2 </w:t>
      </w:r>
      <w:r w:rsidR="0042116A" w:rsidRPr="00304F36">
        <w:rPr>
          <w:szCs w:val="24"/>
        </w:rPr>
        <w:t>a </w:t>
      </w:r>
      <w:r w:rsidRPr="00304F36">
        <w:rPr>
          <w:szCs w:val="24"/>
        </w:rPr>
        <w:t xml:space="preserve">tato povinnost nebyla splněna ani ve lhůtě určené příslušnou správou sociálního zabezpečení </w:t>
      </w:r>
      <w:r w:rsidR="0042116A" w:rsidRPr="00304F36">
        <w:rPr>
          <w:szCs w:val="24"/>
        </w:rPr>
        <w:t>v </w:t>
      </w:r>
      <w:r w:rsidRPr="00304F36">
        <w:rPr>
          <w:szCs w:val="24"/>
        </w:rPr>
        <w:t xml:space="preserve">písemné výzvě, může příslušná okresní správa sociálního zabezpečení stanovit rozhodnutím pravděpodobnou výši pojistného na sociální zabezpečení </w:t>
      </w:r>
      <w:r w:rsidR="0042116A" w:rsidRPr="00304F36">
        <w:rPr>
          <w:szCs w:val="24"/>
        </w:rPr>
        <w:t>a </w:t>
      </w:r>
      <w:r w:rsidRPr="00304F36">
        <w:rPr>
          <w:szCs w:val="24"/>
        </w:rPr>
        <w:t xml:space="preserve">příspěvku na státní politiku zaměstnanosti nebo pojistného na důchodové pojištění </w:t>
      </w:r>
      <w:r w:rsidR="0042116A" w:rsidRPr="00304F36">
        <w:rPr>
          <w:szCs w:val="24"/>
        </w:rPr>
        <w:t>a </w:t>
      </w:r>
      <w:r w:rsidRPr="00304F36">
        <w:rPr>
          <w:szCs w:val="24"/>
        </w:rPr>
        <w:t xml:space="preserve">příspěvku na státní politiku zaměstnanosti (dále jen </w:t>
      </w:r>
      <w:r w:rsidR="00D35FC5" w:rsidRPr="00304F36">
        <w:rPr>
          <w:szCs w:val="24"/>
        </w:rPr>
        <w:t>„</w:t>
      </w:r>
      <w:r w:rsidRPr="00304F36">
        <w:rPr>
          <w:szCs w:val="24"/>
        </w:rPr>
        <w:t>pravděpodobná výše pojistného</w:t>
      </w:r>
      <w:r w:rsidR="00D35FC5" w:rsidRPr="00304F36">
        <w:rPr>
          <w:szCs w:val="24"/>
        </w:rPr>
        <w:t>“</w:t>
      </w:r>
      <w:r w:rsidRPr="00304F36">
        <w:rPr>
          <w:szCs w:val="24"/>
        </w:rPr>
        <w:t xml:space="preserve">), pokud byl plátce pojistného </w:t>
      </w:r>
      <w:r w:rsidR="0042116A" w:rsidRPr="00304F36">
        <w:rPr>
          <w:szCs w:val="24"/>
        </w:rPr>
        <w:t>v </w:t>
      </w:r>
      <w:r w:rsidRPr="00304F36">
        <w:rPr>
          <w:szCs w:val="24"/>
        </w:rPr>
        <w:t>této výzvě na tento následek upozorněn.</w:t>
      </w:r>
    </w:p>
    <w:p w14:paraId="79CDAC4E" w14:textId="75D15E29" w:rsidR="000C4E60" w:rsidRPr="00304F36" w:rsidRDefault="000C4E60" w:rsidP="00304F36">
      <w:pPr>
        <w:shd w:val="clear" w:color="auto" w:fill="FFFFFF"/>
        <w:spacing w:before="120" w:after="120"/>
        <w:ind w:firstLine="425"/>
        <w:rPr>
          <w:szCs w:val="24"/>
        </w:rPr>
      </w:pPr>
      <w:r w:rsidRPr="00304F36">
        <w:rPr>
          <w:szCs w:val="24"/>
        </w:rPr>
        <w:t xml:space="preserve">(2) Při stanovení pravděpodobné výše pojistného vychází příslušná okresní správa sociálního zabezpečení </w:t>
      </w:r>
      <w:r w:rsidR="0042116A" w:rsidRPr="00304F36">
        <w:rPr>
          <w:szCs w:val="24"/>
        </w:rPr>
        <w:t>z </w:t>
      </w:r>
      <w:r w:rsidRPr="00304F36">
        <w:rPr>
          <w:szCs w:val="24"/>
        </w:rPr>
        <w:t xml:space="preserve">údajů </w:t>
      </w:r>
      <w:r w:rsidR="0042116A" w:rsidRPr="00304F36">
        <w:rPr>
          <w:szCs w:val="24"/>
        </w:rPr>
        <w:t>a </w:t>
      </w:r>
      <w:r w:rsidRPr="00304F36">
        <w:rPr>
          <w:szCs w:val="24"/>
        </w:rPr>
        <w:t xml:space="preserve">pomůcek, které má </w:t>
      </w:r>
      <w:r w:rsidR="0042116A" w:rsidRPr="00304F36">
        <w:rPr>
          <w:szCs w:val="24"/>
        </w:rPr>
        <w:t>k </w:t>
      </w:r>
      <w:r w:rsidRPr="00304F36">
        <w:rPr>
          <w:szCs w:val="24"/>
        </w:rPr>
        <w:t xml:space="preserve">dispozici nebo které si sama opatří. Údaje </w:t>
      </w:r>
      <w:r w:rsidR="0042116A" w:rsidRPr="00304F36">
        <w:rPr>
          <w:szCs w:val="24"/>
        </w:rPr>
        <w:t>o </w:t>
      </w:r>
      <w:r w:rsidRPr="00304F36">
        <w:rPr>
          <w:szCs w:val="24"/>
        </w:rPr>
        <w:t xml:space="preserve">počtu zaměstnanců si může okresní správa sociálního zabezpečení vyžádat od krajské pobočky Úřadu práce, která je povinna tyto údaje jí sdělit, pokud je má </w:t>
      </w:r>
      <w:r w:rsidR="0042116A" w:rsidRPr="00304F36">
        <w:rPr>
          <w:szCs w:val="24"/>
        </w:rPr>
        <w:t>k </w:t>
      </w:r>
      <w:r w:rsidRPr="00304F36">
        <w:rPr>
          <w:szCs w:val="24"/>
        </w:rPr>
        <w:t xml:space="preserve">dispozici. Nelze-li pro nedostatek podkladů stanovit pravděpodobnou výši příjmů zaměstnance anebo osoby samostatně výdělečně činné, má se pro účely stanovení pravděpodobné výše pojistného za to, že jejich měsíčním příjmem je částka 1,5násobku průměrné mzdy určované pro kalendářní rok, ve kterém okresní správa sociálního zabezpečení stanoví pravděpodobnou výši pojistného; </w:t>
      </w:r>
      <w:r w:rsidR="0042116A" w:rsidRPr="00304F36">
        <w:rPr>
          <w:szCs w:val="24"/>
        </w:rPr>
        <w:t>u </w:t>
      </w:r>
      <w:r w:rsidRPr="00304F36">
        <w:rPr>
          <w:szCs w:val="24"/>
        </w:rPr>
        <w:t xml:space="preserve">osoby samostatně výdělečně činné se má přitom za to, že tato částka je jejím měsíčním příjmem ze samostatné výdělečné činnosti, který je již snížen </w:t>
      </w:r>
      <w:r w:rsidR="0042116A" w:rsidRPr="00304F36">
        <w:rPr>
          <w:szCs w:val="24"/>
        </w:rPr>
        <w:t>o </w:t>
      </w:r>
      <w:r w:rsidRPr="00304F36">
        <w:rPr>
          <w:szCs w:val="24"/>
        </w:rPr>
        <w:t xml:space="preserve">výdaje vynaložené na jeho dosažení, zajištění </w:t>
      </w:r>
      <w:r w:rsidR="0042116A" w:rsidRPr="00304F36">
        <w:rPr>
          <w:szCs w:val="24"/>
        </w:rPr>
        <w:t>a </w:t>
      </w:r>
      <w:r w:rsidRPr="00304F36">
        <w:rPr>
          <w:szCs w:val="24"/>
        </w:rPr>
        <w:t>udržení. Částka podle věty třetí se zaokrouhluje na celé koruny směrem nahoru.</w:t>
      </w:r>
    </w:p>
    <w:p w14:paraId="6C977188" w14:textId="015905B2" w:rsidR="000C4E60" w:rsidRPr="00304F36" w:rsidRDefault="000C4E60" w:rsidP="00304F36">
      <w:pPr>
        <w:shd w:val="clear" w:color="auto" w:fill="FFFFFF"/>
        <w:spacing w:before="120" w:after="120"/>
        <w:ind w:firstLine="425"/>
        <w:rPr>
          <w:szCs w:val="24"/>
        </w:rPr>
      </w:pPr>
      <w:r w:rsidRPr="00304F36">
        <w:rPr>
          <w:szCs w:val="24"/>
        </w:rPr>
        <w:t>(3) Stanovením pravděpodobné výše pojistného není dotčena povinnost předložit přehled podle </w:t>
      </w:r>
      <w:r w:rsidR="0042116A" w:rsidRPr="00304F36">
        <w:rPr>
          <w:szCs w:val="24"/>
        </w:rPr>
        <w:t>§ 9 </w:t>
      </w:r>
      <w:r w:rsidRPr="00304F36">
        <w:rPr>
          <w:szCs w:val="24"/>
        </w:rPr>
        <w:t>odst. 2 </w:t>
      </w:r>
      <w:r w:rsidRPr="00304F36">
        <w:rPr>
          <w:b/>
          <w:bCs/>
          <w:szCs w:val="24"/>
        </w:rPr>
        <w:t xml:space="preserve">nebo </w:t>
      </w:r>
      <w:r w:rsidR="0042116A" w:rsidRPr="00304F36">
        <w:rPr>
          <w:b/>
          <w:bCs/>
          <w:szCs w:val="24"/>
        </w:rPr>
        <w:t>7 </w:t>
      </w:r>
      <w:r w:rsidRPr="00304F36">
        <w:rPr>
          <w:szCs w:val="24"/>
        </w:rPr>
        <w:t>nebo </w:t>
      </w:r>
      <w:r w:rsidR="0042116A" w:rsidRPr="00304F36">
        <w:rPr>
          <w:szCs w:val="24"/>
        </w:rPr>
        <w:t>§ </w:t>
      </w:r>
      <w:r w:rsidRPr="00304F36">
        <w:rPr>
          <w:szCs w:val="24"/>
        </w:rPr>
        <w:t>15 odst. 1 a 2 ani možnost uložit pokutu podle </w:t>
      </w:r>
      <w:r w:rsidR="0042116A" w:rsidRPr="00304F36">
        <w:rPr>
          <w:szCs w:val="24"/>
        </w:rPr>
        <w:t>§ </w:t>
      </w:r>
      <w:r w:rsidRPr="00304F36">
        <w:rPr>
          <w:szCs w:val="24"/>
        </w:rPr>
        <w:t>25c nebo 25d. Je-li následně tento přehled předložen, příslušná okresní správa sociálního zabezpečení novým rozhodnutím</w:t>
      </w:r>
      <w:r w:rsidRPr="00304F36">
        <w:rPr>
          <w:szCs w:val="24"/>
          <w:vertAlign w:val="superscript"/>
        </w:rPr>
        <w:t>22a)</w:t>
      </w:r>
      <w:r w:rsidRPr="00304F36">
        <w:rPr>
          <w:szCs w:val="24"/>
        </w:rPr>
        <w:t xml:space="preserve"> rozhodnutí </w:t>
      </w:r>
      <w:r w:rsidR="0042116A" w:rsidRPr="00304F36">
        <w:rPr>
          <w:szCs w:val="24"/>
        </w:rPr>
        <w:t>o </w:t>
      </w:r>
      <w:r w:rsidRPr="00304F36">
        <w:rPr>
          <w:szCs w:val="24"/>
        </w:rPr>
        <w:t>pravděpodobné výši pojistného zruší. Okresní správa sociálního zabezpečení novým rozhodnutím</w:t>
      </w:r>
      <w:r w:rsidRPr="00304F36">
        <w:rPr>
          <w:szCs w:val="24"/>
          <w:vertAlign w:val="superscript"/>
        </w:rPr>
        <w:t>22a)</w:t>
      </w:r>
      <w:r w:rsidRPr="00304F36">
        <w:rPr>
          <w:szCs w:val="24"/>
        </w:rPr>
        <w:t xml:space="preserve"> zruší rozhodnutí </w:t>
      </w:r>
      <w:r w:rsidR="0042116A" w:rsidRPr="00304F36">
        <w:rPr>
          <w:szCs w:val="24"/>
        </w:rPr>
        <w:t>o </w:t>
      </w:r>
      <w:r w:rsidRPr="00304F36">
        <w:rPr>
          <w:szCs w:val="24"/>
        </w:rPr>
        <w:t xml:space="preserve">pravděpodobné výši pojistného, pokud osoba samostatně výdělečně činná prokáže, že nevykonávala samostatnou výdělečnou činnost </w:t>
      </w:r>
      <w:r w:rsidR="0042116A" w:rsidRPr="00304F36">
        <w:rPr>
          <w:szCs w:val="24"/>
        </w:rPr>
        <w:t>v </w:t>
      </w:r>
      <w:r w:rsidRPr="00304F36">
        <w:rPr>
          <w:szCs w:val="24"/>
        </w:rPr>
        <w:t xml:space="preserve">období, na které byla stanovena pravděpodobná výše pojistného, nebo pokud zaměstnavatel prokáže, že nezaměstnával ani jednoho zaměstnance </w:t>
      </w:r>
      <w:r w:rsidR="0042116A" w:rsidRPr="00304F36">
        <w:rPr>
          <w:szCs w:val="24"/>
        </w:rPr>
        <w:t>v </w:t>
      </w:r>
      <w:r w:rsidRPr="00304F36">
        <w:rPr>
          <w:szCs w:val="24"/>
        </w:rPr>
        <w:t>období, na které byla stanovena pravděpodobná výše pojistného.</w:t>
      </w:r>
    </w:p>
    <w:p w14:paraId="488F648F" w14:textId="51E3B61B" w:rsidR="000C4E60" w:rsidRPr="00304F36" w:rsidRDefault="000C4E60" w:rsidP="00304F36">
      <w:pPr>
        <w:shd w:val="clear" w:color="auto" w:fill="FFFFFF"/>
        <w:spacing w:before="120" w:after="120"/>
        <w:ind w:firstLine="425"/>
        <w:rPr>
          <w:szCs w:val="24"/>
        </w:rPr>
      </w:pPr>
      <w:r w:rsidRPr="00304F36">
        <w:rPr>
          <w:szCs w:val="24"/>
        </w:rPr>
        <w:t xml:space="preserve">(4) Plátci pojistného jsou povinni platit penále </w:t>
      </w:r>
      <w:r w:rsidR="0042116A" w:rsidRPr="00304F36">
        <w:rPr>
          <w:szCs w:val="24"/>
        </w:rPr>
        <w:t>z </w:t>
      </w:r>
      <w:r w:rsidRPr="00304F36">
        <w:rPr>
          <w:szCs w:val="24"/>
        </w:rPr>
        <w:t xml:space="preserve">dlužné částky pravděpodobné výše pojistného, </w:t>
      </w:r>
      <w:r w:rsidR="0042116A" w:rsidRPr="00304F36">
        <w:rPr>
          <w:szCs w:val="24"/>
        </w:rPr>
        <w:t>a </w:t>
      </w:r>
      <w:r w:rsidRPr="00304F36">
        <w:rPr>
          <w:szCs w:val="24"/>
        </w:rPr>
        <w:t>to ode dne, který bezprostředně následuje po dni splatnosti pojistného (</w:t>
      </w:r>
      <w:r w:rsidR="0042116A" w:rsidRPr="00304F36">
        <w:rPr>
          <w:szCs w:val="24"/>
        </w:rPr>
        <w:t>§ </w:t>
      </w:r>
      <w:r w:rsidRPr="00304F36">
        <w:rPr>
          <w:szCs w:val="24"/>
        </w:rPr>
        <w:t>20 odst. 2 věta první), ohledně něhož nebyl podán přehled podle </w:t>
      </w:r>
      <w:r w:rsidR="0042116A" w:rsidRPr="00304F36">
        <w:rPr>
          <w:szCs w:val="24"/>
        </w:rPr>
        <w:t>§ 9 </w:t>
      </w:r>
      <w:r w:rsidRPr="00304F36">
        <w:rPr>
          <w:szCs w:val="24"/>
        </w:rPr>
        <w:t>odst. 2 nebo </w:t>
      </w:r>
      <w:r w:rsidR="0042116A" w:rsidRPr="00304F36">
        <w:rPr>
          <w:szCs w:val="24"/>
        </w:rPr>
        <w:t>§ </w:t>
      </w:r>
      <w:r w:rsidRPr="00304F36">
        <w:rPr>
          <w:szCs w:val="24"/>
        </w:rPr>
        <w:t xml:space="preserve">15 odst. 1 a 2, do dne, ve kterém byl tento přehled předložen, </w:t>
      </w:r>
      <w:r w:rsidR="0042116A" w:rsidRPr="00304F36">
        <w:rPr>
          <w:szCs w:val="24"/>
        </w:rPr>
        <w:t>a </w:t>
      </w:r>
      <w:r w:rsidRPr="00304F36">
        <w:rPr>
          <w:szCs w:val="24"/>
        </w:rPr>
        <w:t xml:space="preserve">to včetně tohoto dne. Ustanovení věty první platí přitom </w:t>
      </w:r>
      <w:r w:rsidR="0042116A" w:rsidRPr="00304F36">
        <w:rPr>
          <w:szCs w:val="24"/>
        </w:rPr>
        <w:t>i </w:t>
      </w:r>
      <w:r w:rsidRPr="00304F36">
        <w:rPr>
          <w:szCs w:val="24"/>
        </w:rPr>
        <w:t xml:space="preserve">tehdy, je-li penále </w:t>
      </w:r>
      <w:r w:rsidR="0042116A" w:rsidRPr="00304F36">
        <w:rPr>
          <w:szCs w:val="24"/>
        </w:rPr>
        <w:t>z </w:t>
      </w:r>
      <w:r w:rsidRPr="00304F36">
        <w:rPr>
          <w:szCs w:val="24"/>
        </w:rPr>
        <w:t xml:space="preserve">pravděpodobné výše pojistného vyšší než penále </w:t>
      </w:r>
      <w:r w:rsidR="0042116A" w:rsidRPr="00304F36">
        <w:rPr>
          <w:szCs w:val="24"/>
        </w:rPr>
        <w:t>z </w:t>
      </w:r>
      <w:r w:rsidRPr="00304F36">
        <w:rPr>
          <w:szCs w:val="24"/>
        </w:rPr>
        <w:t>pojistného podle přehledu podle </w:t>
      </w:r>
      <w:r w:rsidR="0042116A" w:rsidRPr="00304F36">
        <w:rPr>
          <w:szCs w:val="24"/>
        </w:rPr>
        <w:t>§ 9 </w:t>
      </w:r>
      <w:r w:rsidRPr="00304F36">
        <w:rPr>
          <w:szCs w:val="24"/>
        </w:rPr>
        <w:t xml:space="preserve">odst. </w:t>
      </w:r>
      <w:r w:rsidR="0042116A" w:rsidRPr="00304F36">
        <w:rPr>
          <w:szCs w:val="24"/>
        </w:rPr>
        <w:t>2 </w:t>
      </w:r>
      <w:r w:rsidRPr="00304F36">
        <w:rPr>
          <w:b/>
          <w:bCs/>
          <w:szCs w:val="24"/>
        </w:rPr>
        <w:t>nebo 7</w:t>
      </w:r>
      <w:r w:rsidRPr="00304F36">
        <w:rPr>
          <w:szCs w:val="24"/>
        </w:rPr>
        <w:t> nebo </w:t>
      </w:r>
      <w:r w:rsidR="0042116A" w:rsidRPr="00304F36">
        <w:rPr>
          <w:szCs w:val="24"/>
        </w:rPr>
        <w:t>§ </w:t>
      </w:r>
      <w:r w:rsidRPr="00304F36">
        <w:rPr>
          <w:szCs w:val="24"/>
        </w:rPr>
        <w:t xml:space="preserve">15 odst. 1 a 2; je-li penále </w:t>
      </w:r>
      <w:r w:rsidR="0042116A" w:rsidRPr="00304F36">
        <w:rPr>
          <w:szCs w:val="24"/>
        </w:rPr>
        <w:t>z </w:t>
      </w:r>
      <w:r w:rsidRPr="00304F36">
        <w:rPr>
          <w:szCs w:val="24"/>
        </w:rPr>
        <w:t xml:space="preserve">pravděpodobné výše pojistného nižší než penále </w:t>
      </w:r>
      <w:r w:rsidR="0042116A" w:rsidRPr="00304F36">
        <w:rPr>
          <w:szCs w:val="24"/>
        </w:rPr>
        <w:t>z </w:t>
      </w:r>
      <w:r w:rsidRPr="00304F36">
        <w:rPr>
          <w:szCs w:val="24"/>
        </w:rPr>
        <w:t>pojistného podle tohoto přehledu, je plátce pojistného povinen zaplatit ještě tento rozdíl.</w:t>
      </w:r>
    </w:p>
    <w:p w14:paraId="40118ED3" w14:textId="628DD0D4" w:rsidR="000C4E60" w:rsidRPr="00304F36" w:rsidRDefault="000C4E60" w:rsidP="00304F36">
      <w:pPr>
        <w:pStyle w:val="Odstavecseseznamem"/>
        <w:widowControl w:val="0"/>
        <w:suppressAutoHyphens/>
        <w:spacing w:before="58" w:after="58"/>
        <w:ind w:left="0"/>
        <w:jc w:val="center"/>
        <w:rPr>
          <w:rFonts w:eastAsia="Noto Sans CJK SC Regular"/>
          <w:b/>
          <w:kern w:val="2"/>
          <w:szCs w:val="24"/>
          <w:lang w:val="en-US" w:eastAsia="zh-CN" w:bidi="hi-IN"/>
        </w:rPr>
      </w:pPr>
      <w:r w:rsidRPr="00304F36">
        <w:rPr>
          <w:rFonts w:eastAsia="Noto Sans CJK SC Regular"/>
          <w:b/>
          <w:kern w:val="2"/>
          <w:szCs w:val="24"/>
          <w:lang w:val="en-US" w:eastAsia="zh-CN" w:bidi="hi-IN"/>
        </w:rPr>
        <w:t>***</w:t>
      </w:r>
    </w:p>
    <w:p w14:paraId="7CA11C6D" w14:textId="0573BA3B" w:rsidR="000C4E60" w:rsidRPr="00304F36" w:rsidRDefault="0042116A" w:rsidP="00304F36">
      <w:pPr>
        <w:shd w:val="clear" w:color="auto" w:fill="FFFFFF"/>
        <w:jc w:val="center"/>
        <w:rPr>
          <w:szCs w:val="24"/>
        </w:rPr>
      </w:pPr>
      <w:r w:rsidRPr="00304F36">
        <w:rPr>
          <w:szCs w:val="24"/>
        </w:rPr>
        <w:t>§ </w:t>
      </w:r>
      <w:r w:rsidR="000C4E60" w:rsidRPr="00304F36">
        <w:rPr>
          <w:szCs w:val="24"/>
        </w:rPr>
        <w:t>25d</w:t>
      </w:r>
    </w:p>
    <w:p w14:paraId="7D26E377" w14:textId="77777777" w:rsidR="000C4E60" w:rsidRPr="00304F36" w:rsidRDefault="000C4E60" w:rsidP="00304F36">
      <w:pPr>
        <w:shd w:val="clear" w:color="auto" w:fill="FFFFFF"/>
        <w:spacing w:before="120" w:after="120"/>
        <w:ind w:firstLine="425"/>
        <w:rPr>
          <w:szCs w:val="24"/>
        </w:rPr>
      </w:pPr>
      <w:r w:rsidRPr="00304F36">
        <w:rPr>
          <w:szCs w:val="24"/>
        </w:rPr>
        <w:t>(1) Fyzická, právnická nebo podnikající fyzická osoba se jako zaměstnavatel dopustí přestupku tím, že</w:t>
      </w:r>
    </w:p>
    <w:p w14:paraId="57F139C6" w14:textId="37F1F1B3" w:rsidR="000C4E60" w:rsidRPr="00304F36" w:rsidRDefault="000C4E60" w:rsidP="00304F36">
      <w:pPr>
        <w:shd w:val="clear" w:color="auto" w:fill="FFFFFF"/>
        <w:ind w:left="284" w:hanging="284"/>
        <w:rPr>
          <w:szCs w:val="24"/>
        </w:rPr>
      </w:pPr>
      <w:r w:rsidRPr="00304F36">
        <w:rPr>
          <w:szCs w:val="24"/>
        </w:rPr>
        <w:t xml:space="preserve">a) nevede ve svých záznamech kurz, který použila pro přepočet příjmu vyplacenému zaměstnanci </w:t>
      </w:r>
      <w:r w:rsidR="0042116A" w:rsidRPr="00304F36">
        <w:rPr>
          <w:szCs w:val="24"/>
        </w:rPr>
        <w:t>v </w:t>
      </w:r>
      <w:r w:rsidRPr="00304F36">
        <w:rPr>
          <w:szCs w:val="24"/>
        </w:rPr>
        <w:t>cizí měně na českou měnu podle </w:t>
      </w:r>
      <w:r w:rsidR="0042116A" w:rsidRPr="00304F36">
        <w:rPr>
          <w:szCs w:val="24"/>
        </w:rPr>
        <w:t>§ 5 </w:t>
      </w:r>
      <w:r w:rsidRPr="00304F36">
        <w:rPr>
          <w:szCs w:val="24"/>
        </w:rPr>
        <w:t>odst. 5,</w:t>
      </w:r>
    </w:p>
    <w:p w14:paraId="5C425059" w14:textId="166D5DCB" w:rsidR="000C4E60" w:rsidRPr="00304F36" w:rsidRDefault="000C4E60" w:rsidP="00304F36">
      <w:pPr>
        <w:shd w:val="clear" w:color="auto" w:fill="FFFFFF"/>
        <w:ind w:left="284" w:hanging="284"/>
        <w:rPr>
          <w:szCs w:val="24"/>
        </w:rPr>
      </w:pPr>
      <w:r w:rsidRPr="00304F36">
        <w:rPr>
          <w:szCs w:val="24"/>
        </w:rPr>
        <w:t xml:space="preserve">b) nepředloží příslušné okresní správě sociálního zabezpečení ve stanovené lhůtě </w:t>
      </w:r>
      <w:r w:rsidR="0042116A" w:rsidRPr="00304F36">
        <w:rPr>
          <w:szCs w:val="24"/>
        </w:rPr>
        <w:t>a </w:t>
      </w:r>
      <w:r w:rsidRPr="00304F36">
        <w:rPr>
          <w:szCs w:val="24"/>
        </w:rPr>
        <w:t>stanoveným způsobem přehled podle </w:t>
      </w:r>
      <w:r w:rsidR="0042116A" w:rsidRPr="00304F36">
        <w:rPr>
          <w:strike/>
          <w:szCs w:val="24"/>
        </w:rPr>
        <w:t>§ 9 </w:t>
      </w:r>
      <w:r w:rsidRPr="00304F36">
        <w:rPr>
          <w:strike/>
          <w:szCs w:val="24"/>
        </w:rPr>
        <w:t>odst. 2 nebo </w:t>
      </w:r>
      <w:r w:rsidR="0042116A" w:rsidRPr="00304F36">
        <w:rPr>
          <w:strike/>
          <w:szCs w:val="24"/>
        </w:rPr>
        <w:t>3 </w:t>
      </w:r>
      <w:r w:rsidR="0042116A" w:rsidRPr="00304F36">
        <w:rPr>
          <w:b/>
          <w:bCs/>
          <w:szCs w:val="24"/>
        </w:rPr>
        <w:t>§ 9 </w:t>
      </w:r>
      <w:r w:rsidRPr="00304F36">
        <w:rPr>
          <w:b/>
          <w:bCs/>
          <w:szCs w:val="24"/>
        </w:rPr>
        <w:t xml:space="preserve">odst. 2, </w:t>
      </w:r>
      <w:r w:rsidR="0042116A" w:rsidRPr="00304F36">
        <w:rPr>
          <w:b/>
          <w:bCs/>
          <w:szCs w:val="24"/>
        </w:rPr>
        <w:t>3 </w:t>
      </w:r>
      <w:r w:rsidRPr="00304F36">
        <w:rPr>
          <w:b/>
          <w:bCs/>
          <w:szCs w:val="24"/>
        </w:rPr>
        <w:t xml:space="preserve">nebo 7, údaje podle </w:t>
      </w:r>
      <w:r w:rsidR="0042116A" w:rsidRPr="00304F36">
        <w:rPr>
          <w:b/>
          <w:bCs/>
          <w:szCs w:val="24"/>
        </w:rPr>
        <w:t>§ 9 </w:t>
      </w:r>
      <w:r w:rsidRPr="00304F36">
        <w:rPr>
          <w:b/>
          <w:bCs/>
          <w:szCs w:val="24"/>
        </w:rPr>
        <w:t xml:space="preserve">odst. </w:t>
      </w:r>
      <w:r w:rsidR="0042116A" w:rsidRPr="00304F36">
        <w:rPr>
          <w:b/>
          <w:bCs/>
          <w:szCs w:val="24"/>
        </w:rPr>
        <w:lastRenderedPageBreak/>
        <w:t>5 </w:t>
      </w:r>
      <w:r w:rsidRPr="00304F36">
        <w:rPr>
          <w:szCs w:val="24"/>
        </w:rPr>
        <w:t>nebo nesplní povinnost podle </w:t>
      </w:r>
      <w:r w:rsidR="0042116A" w:rsidRPr="00304F36">
        <w:rPr>
          <w:szCs w:val="24"/>
        </w:rPr>
        <w:t>§ 9 </w:t>
      </w:r>
      <w:r w:rsidRPr="00304F36">
        <w:rPr>
          <w:szCs w:val="24"/>
        </w:rPr>
        <w:t xml:space="preserve">odst. 3 věty první uvést důvod předložení přehledu </w:t>
      </w:r>
      <w:r w:rsidR="0042116A" w:rsidRPr="00304F36">
        <w:rPr>
          <w:szCs w:val="24"/>
        </w:rPr>
        <w:t>v </w:t>
      </w:r>
      <w:r w:rsidRPr="00304F36">
        <w:rPr>
          <w:szCs w:val="24"/>
        </w:rPr>
        <w:t>písemné podobě,</w:t>
      </w:r>
    </w:p>
    <w:p w14:paraId="771143FD" w14:textId="1296C4BB" w:rsidR="000C4E60" w:rsidRPr="00304F36" w:rsidRDefault="000C4E60" w:rsidP="00304F36">
      <w:pPr>
        <w:shd w:val="clear" w:color="auto" w:fill="FFFFFF"/>
        <w:ind w:left="284" w:hanging="284"/>
        <w:rPr>
          <w:szCs w:val="24"/>
        </w:rPr>
      </w:pPr>
      <w:r w:rsidRPr="00304F36">
        <w:rPr>
          <w:szCs w:val="24"/>
        </w:rPr>
        <w:t>c) nezajistí, aby mzdová účtárna plnila povinnosti zaměstnavatele při odvodu pojistného podle </w:t>
      </w:r>
      <w:r w:rsidR="0042116A" w:rsidRPr="00304F36">
        <w:rPr>
          <w:szCs w:val="24"/>
        </w:rPr>
        <w:t>§ </w:t>
      </w:r>
      <w:r w:rsidRPr="00304F36">
        <w:rPr>
          <w:szCs w:val="24"/>
        </w:rPr>
        <w:t>10,</w:t>
      </w:r>
    </w:p>
    <w:p w14:paraId="6C6A430F" w14:textId="09BF8D0B" w:rsidR="000C4E60" w:rsidRPr="00304F36" w:rsidRDefault="000C4E60" w:rsidP="00304F36">
      <w:pPr>
        <w:shd w:val="clear" w:color="auto" w:fill="FFFFFF"/>
        <w:ind w:left="284" w:hanging="284"/>
        <w:rPr>
          <w:szCs w:val="24"/>
        </w:rPr>
      </w:pPr>
      <w:r w:rsidRPr="00304F36">
        <w:rPr>
          <w:szCs w:val="24"/>
        </w:rPr>
        <w:t>d) neodvede příslušné věznici nebo ústavu pro výkon zabezpečovací detence za kalendářní měsíc pojistné podle </w:t>
      </w:r>
      <w:r w:rsidR="0042116A" w:rsidRPr="00304F36">
        <w:rPr>
          <w:szCs w:val="24"/>
        </w:rPr>
        <w:t>§ </w:t>
      </w:r>
      <w:r w:rsidRPr="00304F36">
        <w:rPr>
          <w:szCs w:val="24"/>
        </w:rPr>
        <w:t>11,</w:t>
      </w:r>
    </w:p>
    <w:p w14:paraId="439B83EB" w14:textId="0BAD7985" w:rsidR="000C4E60" w:rsidRPr="00304F36" w:rsidRDefault="000C4E60" w:rsidP="00304F36">
      <w:pPr>
        <w:shd w:val="clear" w:color="auto" w:fill="FFFFFF"/>
        <w:ind w:left="284" w:hanging="284"/>
        <w:rPr>
          <w:szCs w:val="24"/>
        </w:rPr>
      </w:pPr>
      <w:r w:rsidRPr="00304F36">
        <w:rPr>
          <w:szCs w:val="24"/>
        </w:rPr>
        <w:t xml:space="preserve">e) </w:t>
      </w:r>
      <w:r w:rsidR="0042116A" w:rsidRPr="00304F36">
        <w:rPr>
          <w:szCs w:val="24"/>
        </w:rPr>
        <w:t>v </w:t>
      </w:r>
      <w:r w:rsidRPr="00304F36">
        <w:rPr>
          <w:szCs w:val="24"/>
        </w:rPr>
        <w:t>rozporu s </w:t>
      </w:r>
      <w:r w:rsidR="0042116A" w:rsidRPr="00304F36">
        <w:rPr>
          <w:szCs w:val="24"/>
        </w:rPr>
        <w:t>§ </w:t>
      </w:r>
      <w:r w:rsidRPr="00304F36">
        <w:rPr>
          <w:szCs w:val="24"/>
        </w:rPr>
        <w:t xml:space="preserve">15a odst. 3 nepotvrdí zaměstnanci úhrn vyměřovacích základů za kalendářní rok, </w:t>
      </w:r>
      <w:r w:rsidR="0042116A" w:rsidRPr="00304F36">
        <w:rPr>
          <w:szCs w:val="24"/>
        </w:rPr>
        <w:t>z </w:t>
      </w:r>
      <w:r w:rsidRPr="00304F36">
        <w:rPr>
          <w:szCs w:val="24"/>
        </w:rPr>
        <w:t>nichž bylo sraženo pojistné, nebo mu nevydá nové potvrzení,</w:t>
      </w:r>
    </w:p>
    <w:p w14:paraId="4020B6BF" w14:textId="0194849E" w:rsidR="000C4E60" w:rsidRPr="00304F36" w:rsidRDefault="000C4E60" w:rsidP="00304F36">
      <w:pPr>
        <w:shd w:val="clear" w:color="auto" w:fill="FFFFFF"/>
        <w:ind w:left="284" w:hanging="284"/>
        <w:rPr>
          <w:szCs w:val="24"/>
        </w:rPr>
      </w:pPr>
      <w:r w:rsidRPr="00304F36">
        <w:rPr>
          <w:szCs w:val="24"/>
        </w:rPr>
        <w:t xml:space="preserve">f) neuvede </w:t>
      </w:r>
      <w:r w:rsidR="0042116A" w:rsidRPr="00304F36">
        <w:rPr>
          <w:szCs w:val="24"/>
        </w:rPr>
        <w:t>v </w:t>
      </w:r>
      <w:r w:rsidRPr="00304F36">
        <w:rPr>
          <w:szCs w:val="24"/>
        </w:rPr>
        <w:t>potvrzení vydávaném na základě </w:t>
      </w:r>
      <w:r w:rsidR="0042116A" w:rsidRPr="00304F36">
        <w:rPr>
          <w:szCs w:val="24"/>
        </w:rPr>
        <w:t>§ </w:t>
      </w:r>
      <w:r w:rsidRPr="00304F36">
        <w:rPr>
          <w:szCs w:val="24"/>
        </w:rPr>
        <w:t xml:space="preserve">15a odst. 3, zda je zaměstnanec účasten </w:t>
      </w:r>
      <w:r w:rsidR="0042116A" w:rsidRPr="00304F36">
        <w:rPr>
          <w:szCs w:val="24"/>
        </w:rPr>
        <w:t>v </w:t>
      </w:r>
      <w:r w:rsidRPr="00304F36">
        <w:rPr>
          <w:szCs w:val="24"/>
        </w:rPr>
        <w:t>kalendářním roce důchodového spoření,</w:t>
      </w:r>
    </w:p>
    <w:p w14:paraId="420F9833" w14:textId="1744F2E4" w:rsidR="000C4E60" w:rsidRPr="00304F36" w:rsidRDefault="000C4E60" w:rsidP="00304F36">
      <w:pPr>
        <w:shd w:val="clear" w:color="auto" w:fill="FFFFFF"/>
        <w:ind w:left="284" w:hanging="284"/>
        <w:rPr>
          <w:szCs w:val="24"/>
        </w:rPr>
      </w:pPr>
      <w:r w:rsidRPr="00304F36">
        <w:rPr>
          <w:szCs w:val="24"/>
        </w:rPr>
        <w:t xml:space="preserve">g) neuschovává účetní záznamy </w:t>
      </w:r>
      <w:r w:rsidR="0042116A" w:rsidRPr="00304F36">
        <w:rPr>
          <w:szCs w:val="24"/>
        </w:rPr>
        <w:t>o </w:t>
      </w:r>
      <w:r w:rsidRPr="00304F36">
        <w:rPr>
          <w:szCs w:val="24"/>
        </w:rPr>
        <w:t xml:space="preserve">údajích potřebných pro stanovení </w:t>
      </w:r>
      <w:r w:rsidR="0042116A" w:rsidRPr="00304F36">
        <w:rPr>
          <w:szCs w:val="24"/>
        </w:rPr>
        <w:t>a </w:t>
      </w:r>
      <w:r w:rsidRPr="00304F36">
        <w:rPr>
          <w:szCs w:val="24"/>
        </w:rPr>
        <w:t>odvod pojistného podle </w:t>
      </w:r>
      <w:r w:rsidR="0042116A" w:rsidRPr="00304F36">
        <w:rPr>
          <w:szCs w:val="24"/>
        </w:rPr>
        <w:t>§ </w:t>
      </w:r>
      <w:r w:rsidRPr="00304F36">
        <w:rPr>
          <w:szCs w:val="24"/>
        </w:rPr>
        <w:t>22c,</w:t>
      </w:r>
    </w:p>
    <w:p w14:paraId="6B4EBC0F" w14:textId="3ADBD36B" w:rsidR="000C4E60" w:rsidRPr="00304F36" w:rsidRDefault="000C4E60" w:rsidP="00304F36">
      <w:pPr>
        <w:shd w:val="clear" w:color="auto" w:fill="FFFFFF"/>
        <w:ind w:left="284" w:hanging="284"/>
        <w:rPr>
          <w:szCs w:val="24"/>
        </w:rPr>
      </w:pPr>
      <w:r w:rsidRPr="00304F36">
        <w:rPr>
          <w:szCs w:val="24"/>
        </w:rPr>
        <w:t>h) nepoužívá tiskopisy podle </w:t>
      </w:r>
      <w:r w:rsidR="0042116A" w:rsidRPr="00304F36">
        <w:rPr>
          <w:szCs w:val="24"/>
        </w:rPr>
        <w:t>§ </w:t>
      </w:r>
      <w:r w:rsidRPr="00304F36">
        <w:rPr>
          <w:szCs w:val="24"/>
        </w:rPr>
        <w:t>24,</w:t>
      </w:r>
    </w:p>
    <w:p w14:paraId="46917BFE" w14:textId="04363ED5" w:rsidR="000C4E60" w:rsidRPr="00304F36" w:rsidRDefault="000C4E60" w:rsidP="00304F36">
      <w:pPr>
        <w:shd w:val="clear" w:color="auto" w:fill="FFFFFF"/>
        <w:ind w:left="284" w:hanging="284"/>
        <w:rPr>
          <w:szCs w:val="24"/>
        </w:rPr>
      </w:pPr>
      <w:r w:rsidRPr="00304F36">
        <w:rPr>
          <w:szCs w:val="24"/>
        </w:rPr>
        <w:t xml:space="preserve">i) nevede ve své evidenci údaje </w:t>
      </w:r>
      <w:r w:rsidR="0042116A" w:rsidRPr="00304F36">
        <w:rPr>
          <w:szCs w:val="24"/>
        </w:rPr>
        <w:t>a </w:t>
      </w:r>
      <w:r w:rsidRPr="00304F36">
        <w:rPr>
          <w:szCs w:val="24"/>
        </w:rPr>
        <w:t>doklady pro uplatnění slevy na pojistném podle </w:t>
      </w:r>
      <w:r w:rsidR="0042116A" w:rsidRPr="00304F36">
        <w:rPr>
          <w:szCs w:val="24"/>
        </w:rPr>
        <w:t>§ </w:t>
      </w:r>
      <w:r w:rsidRPr="00304F36">
        <w:rPr>
          <w:szCs w:val="24"/>
        </w:rPr>
        <w:t>23d odst. 1,</w:t>
      </w:r>
    </w:p>
    <w:p w14:paraId="564E9285" w14:textId="053C6DF5" w:rsidR="000C4E60" w:rsidRPr="00304F36" w:rsidRDefault="000C4E60" w:rsidP="00304F36">
      <w:pPr>
        <w:shd w:val="clear" w:color="auto" w:fill="FFFFFF"/>
        <w:ind w:left="284" w:hanging="284"/>
        <w:rPr>
          <w:szCs w:val="24"/>
        </w:rPr>
      </w:pPr>
      <w:r w:rsidRPr="00304F36">
        <w:rPr>
          <w:szCs w:val="24"/>
        </w:rPr>
        <w:t xml:space="preserve">j) neinformuje zaměstnance </w:t>
      </w:r>
      <w:r w:rsidR="0042116A" w:rsidRPr="00304F36">
        <w:rPr>
          <w:szCs w:val="24"/>
        </w:rPr>
        <w:t>o </w:t>
      </w:r>
      <w:r w:rsidRPr="00304F36">
        <w:rPr>
          <w:szCs w:val="24"/>
        </w:rPr>
        <w:t xml:space="preserve">prvním uplatnění slevy na pojistném </w:t>
      </w:r>
      <w:r w:rsidR="0042116A" w:rsidRPr="00304F36">
        <w:rPr>
          <w:szCs w:val="24"/>
        </w:rPr>
        <w:t>a o </w:t>
      </w:r>
      <w:r w:rsidRPr="00304F36">
        <w:rPr>
          <w:szCs w:val="24"/>
        </w:rPr>
        <w:t>důvodu uplatnění slevy na pojistném podle </w:t>
      </w:r>
      <w:r w:rsidR="0042116A" w:rsidRPr="00304F36">
        <w:rPr>
          <w:szCs w:val="24"/>
        </w:rPr>
        <w:t>§ </w:t>
      </w:r>
      <w:r w:rsidRPr="00304F36">
        <w:rPr>
          <w:szCs w:val="24"/>
        </w:rPr>
        <w:t>23d odst. 2, nebo</w:t>
      </w:r>
    </w:p>
    <w:p w14:paraId="1F57CA97" w14:textId="075A36A1" w:rsidR="000C4E60" w:rsidRPr="00304F36" w:rsidRDefault="000C4E60" w:rsidP="00304F36">
      <w:pPr>
        <w:shd w:val="clear" w:color="auto" w:fill="FFFFFF"/>
        <w:ind w:left="284" w:hanging="284"/>
        <w:rPr>
          <w:szCs w:val="24"/>
        </w:rPr>
      </w:pPr>
      <w:r w:rsidRPr="00304F36">
        <w:rPr>
          <w:szCs w:val="24"/>
        </w:rPr>
        <w:t>k) neoznámí České správě sociálního zabezpečení skončení uplatňování slevy na pojistném za zaměstnance nebo nesdělí údaje podle </w:t>
      </w:r>
      <w:r w:rsidR="0042116A" w:rsidRPr="00304F36">
        <w:rPr>
          <w:szCs w:val="24"/>
        </w:rPr>
        <w:t>§ </w:t>
      </w:r>
      <w:r w:rsidRPr="00304F36">
        <w:rPr>
          <w:szCs w:val="24"/>
        </w:rPr>
        <w:t>23e odst. 2.</w:t>
      </w:r>
    </w:p>
    <w:p w14:paraId="5A004F52" w14:textId="77777777" w:rsidR="000C4E60" w:rsidRPr="00304F36" w:rsidRDefault="000C4E60" w:rsidP="00304F36">
      <w:pPr>
        <w:shd w:val="clear" w:color="auto" w:fill="FFFFFF"/>
        <w:spacing w:before="120" w:after="120"/>
        <w:ind w:firstLine="425"/>
        <w:rPr>
          <w:szCs w:val="24"/>
        </w:rPr>
      </w:pPr>
      <w:r w:rsidRPr="00304F36">
        <w:rPr>
          <w:szCs w:val="24"/>
        </w:rPr>
        <w:t>(2) Za přestupek podle odstavce 1 lze uložit pokutu do 50 000 Kč.</w:t>
      </w:r>
    </w:p>
    <w:p w14:paraId="7F85C5D9" w14:textId="77777777" w:rsidR="000C4E60" w:rsidRPr="00304F36" w:rsidRDefault="000C4E60" w:rsidP="00304F36">
      <w:pPr>
        <w:pStyle w:val="Bezmezer"/>
        <w:spacing w:before="120" w:after="120"/>
        <w:ind w:firstLine="425"/>
        <w:rPr>
          <w:rFonts w:ascii="Times New Roman" w:hAnsi="Times New Roman"/>
          <w:sz w:val="24"/>
          <w:szCs w:val="24"/>
        </w:rPr>
      </w:pPr>
    </w:p>
    <w:p w14:paraId="6A616C25" w14:textId="77777777" w:rsidR="0011159A" w:rsidRPr="00304F36" w:rsidRDefault="0011159A" w:rsidP="00304F36">
      <w:pPr>
        <w:pStyle w:val="Bezmezer"/>
        <w:rPr>
          <w:rFonts w:ascii="Times New Roman" w:hAnsi="Times New Roman"/>
          <w:sz w:val="24"/>
          <w:szCs w:val="24"/>
        </w:rPr>
      </w:pPr>
    </w:p>
    <w:p w14:paraId="44005E3A" w14:textId="423C241D" w:rsidR="009F1698" w:rsidRPr="00304F36" w:rsidRDefault="009F1698" w:rsidP="00304F36">
      <w:pPr>
        <w:pStyle w:val="Textodstavce"/>
        <w:jc w:val="center"/>
        <w:rPr>
          <w:szCs w:val="24"/>
        </w:rPr>
      </w:pPr>
    </w:p>
    <w:p w14:paraId="5D2BA538" w14:textId="09DF0A4E" w:rsidR="009F1698" w:rsidRPr="00304F36" w:rsidRDefault="009F1698" w:rsidP="00304F36">
      <w:pPr>
        <w:pStyle w:val="Textodstavce"/>
        <w:jc w:val="center"/>
        <w:rPr>
          <w:b/>
          <w:szCs w:val="24"/>
        </w:rPr>
      </w:pPr>
    </w:p>
    <w:p w14:paraId="0B54201C" w14:textId="77777777" w:rsidR="009F1698" w:rsidRPr="00304F36" w:rsidRDefault="009F1698" w:rsidP="00304F36">
      <w:pPr>
        <w:pStyle w:val="Odstavecseseznamem"/>
        <w:spacing w:before="120" w:after="120"/>
        <w:ind w:left="425"/>
        <w:contextualSpacing w:val="0"/>
        <w:jc w:val="center"/>
        <w:rPr>
          <w:b/>
          <w:szCs w:val="24"/>
        </w:rPr>
      </w:pPr>
      <w:r w:rsidRPr="00304F36">
        <w:rPr>
          <w:b/>
          <w:szCs w:val="24"/>
        </w:rPr>
        <w:br w:type="page"/>
      </w:r>
    </w:p>
    <w:p w14:paraId="1F1E9D7A" w14:textId="5148D219" w:rsidR="001D0BE9" w:rsidRPr="00304F36" w:rsidRDefault="001D0BE9" w:rsidP="00304F36">
      <w:pPr>
        <w:pStyle w:val="Odstavecseseznamem"/>
        <w:spacing w:before="120" w:after="120"/>
        <w:ind w:left="425"/>
        <w:contextualSpacing w:val="0"/>
        <w:jc w:val="center"/>
        <w:rPr>
          <w:b/>
          <w:szCs w:val="24"/>
        </w:rPr>
      </w:pPr>
      <w:r w:rsidRPr="00304F36">
        <w:rPr>
          <w:b/>
          <w:szCs w:val="24"/>
        </w:rPr>
        <w:lastRenderedPageBreak/>
        <w:t>K části jedenácté návrhu zákona</w:t>
      </w:r>
    </w:p>
    <w:p w14:paraId="748C1E92" w14:textId="5DBDC66A" w:rsidR="001D0BE9" w:rsidRPr="00304F36" w:rsidRDefault="001D0BE9"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č. 16/1993 Sb., </w:t>
      </w:r>
      <w:r w:rsidR="00304F36" w:rsidRPr="00304F36">
        <w:rPr>
          <w:szCs w:val="24"/>
        </w:rPr>
        <w:t>o</w:t>
      </w:r>
      <w:r w:rsidR="00304F36">
        <w:rPr>
          <w:szCs w:val="24"/>
        </w:rPr>
        <w:t> </w:t>
      </w:r>
      <w:r w:rsidRPr="00304F36">
        <w:rPr>
          <w:szCs w:val="24"/>
        </w:rPr>
        <w:t xml:space="preserve">dani silniční, </w:t>
      </w:r>
      <w:r w:rsidRPr="00304F36">
        <w:rPr>
          <w:b/>
          <w:szCs w:val="24"/>
          <w:lang w:eastAsia="en-US"/>
        </w:rPr>
        <w:t>s vyznačením navrhovaných změn a doplnění k </w:t>
      </w:r>
      <w:r w:rsidR="00A9704C" w:rsidRPr="00304F36">
        <w:rPr>
          <w:b/>
          <w:szCs w:val="24"/>
          <w:lang w:eastAsia="en-US"/>
        </w:rPr>
        <w:t>1. lednu 2024</w:t>
      </w:r>
    </w:p>
    <w:p w14:paraId="0D656BE2" w14:textId="3A915127" w:rsidR="007719F0" w:rsidRPr="00304F36" w:rsidRDefault="00304F36" w:rsidP="00304F36">
      <w:pPr>
        <w:pStyle w:val="Paragraf"/>
        <w:numPr>
          <w:ilvl w:val="0"/>
          <w:numId w:val="24"/>
        </w:numPr>
        <w:spacing w:before="120" w:after="120"/>
        <w:rPr>
          <w:szCs w:val="24"/>
        </w:rPr>
      </w:pPr>
      <w:r w:rsidRPr="00304F36">
        <w:rPr>
          <w:szCs w:val="24"/>
        </w:rPr>
        <w:t>§</w:t>
      </w:r>
      <w:r>
        <w:rPr>
          <w:szCs w:val="24"/>
        </w:rPr>
        <w:t> </w:t>
      </w:r>
      <w:r w:rsidR="007719F0" w:rsidRPr="00304F36">
        <w:rPr>
          <w:szCs w:val="24"/>
        </w:rPr>
        <w:t>2</w:t>
      </w:r>
    </w:p>
    <w:p w14:paraId="06E88124" w14:textId="77777777" w:rsidR="007719F0" w:rsidRPr="00304F36" w:rsidRDefault="007719F0" w:rsidP="00304F36">
      <w:pPr>
        <w:pStyle w:val="Nadpisparagrafu"/>
        <w:numPr>
          <w:ilvl w:val="0"/>
          <w:numId w:val="24"/>
        </w:numPr>
        <w:spacing w:before="120" w:after="120"/>
        <w:rPr>
          <w:szCs w:val="24"/>
        </w:rPr>
      </w:pPr>
      <w:r w:rsidRPr="00304F36">
        <w:rPr>
          <w:szCs w:val="24"/>
        </w:rPr>
        <w:t>Předmět daně</w:t>
      </w:r>
    </w:p>
    <w:p w14:paraId="20AEF2DC" w14:textId="77777777" w:rsidR="007719F0" w:rsidRPr="00304F36" w:rsidRDefault="007719F0" w:rsidP="00304F36">
      <w:pPr>
        <w:pStyle w:val="PZTextodstavce"/>
        <w:rPr>
          <w:szCs w:val="24"/>
        </w:rPr>
      </w:pPr>
      <w:r w:rsidRPr="00304F36">
        <w:rPr>
          <w:szCs w:val="24"/>
        </w:rPr>
        <w:t>(1) Předmětem daně silniční je zdanitelné vozidlo.</w:t>
      </w:r>
    </w:p>
    <w:p w14:paraId="72A79EE9" w14:textId="3DAE7AB9" w:rsidR="007719F0" w:rsidRPr="00304F36" w:rsidRDefault="007719F0" w:rsidP="00304F36">
      <w:pPr>
        <w:pStyle w:val="PZTextodstavce"/>
        <w:rPr>
          <w:szCs w:val="24"/>
        </w:rPr>
      </w:pPr>
      <w:r w:rsidRPr="00304F36">
        <w:rPr>
          <w:szCs w:val="24"/>
        </w:rPr>
        <w:t>(2) Zdanitelným vozidlem se pro účely daně silniční rozumí silniční vozidlo kategorie N</w:t>
      </w:r>
      <w:r w:rsidRPr="00304F36">
        <w:rPr>
          <w:szCs w:val="24"/>
          <w:vertAlign w:val="subscript"/>
        </w:rPr>
        <w:t>2</w:t>
      </w:r>
      <w:r w:rsidRPr="00304F36">
        <w:rPr>
          <w:szCs w:val="24"/>
        </w:rPr>
        <w:t xml:space="preserve"> </w:t>
      </w:r>
      <w:r w:rsidR="00304F36" w:rsidRPr="00304F36">
        <w:rPr>
          <w:szCs w:val="24"/>
        </w:rPr>
        <w:t>a</w:t>
      </w:r>
      <w:r w:rsidR="00304F36">
        <w:rPr>
          <w:szCs w:val="24"/>
        </w:rPr>
        <w:t> </w:t>
      </w:r>
      <w:r w:rsidRPr="00304F36">
        <w:rPr>
          <w:szCs w:val="24"/>
        </w:rPr>
        <w:t>N</w:t>
      </w:r>
      <w:r w:rsidRPr="00304F36">
        <w:rPr>
          <w:szCs w:val="24"/>
          <w:vertAlign w:val="subscript"/>
        </w:rPr>
        <w:t>3</w:t>
      </w:r>
      <w:r w:rsidRPr="00304F36">
        <w:rPr>
          <w:szCs w:val="24"/>
        </w:rPr>
        <w:t xml:space="preserve"> </w:t>
      </w:r>
      <w:r w:rsidR="00304F36" w:rsidRPr="00304F36">
        <w:rPr>
          <w:szCs w:val="24"/>
        </w:rPr>
        <w:t>a</w:t>
      </w:r>
      <w:r w:rsidR="00304F36">
        <w:rPr>
          <w:szCs w:val="24"/>
        </w:rPr>
        <w:t> </w:t>
      </w:r>
      <w:r w:rsidRPr="00304F36">
        <w:rPr>
          <w:szCs w:val="24"/>
        </w:rPr>
        <w:t>jejich přípojná vozidla kategorie O</w:t>
      </w:r>
      <w:r w:rsidRPr="00304F36">
        <w:rPr>
          <w:szCs w:val="24"/>
          <w:vertAlign w:val="subscript"/>
        </w:rPr>
        <w:t>3</w:t>
      </w:r>
      <w:r w:rsidRPr="00304F36">
        <w:rPr>
          <w:szCs w:val="24"/>
        </w:rPr>
        <w:t xml:space="preserve"> nebo O</w:t>
      </w:r>
      <w:r w:rsidRPr="00304F36">
        <w:rPr>
          <w:szCs w:val="24"/>
          <w:vertAlign w:val="subscript"/>
        </w:rPr>
        <w:t>4</w:t>
      </w:r>
      <w:r w:rsidRPr="00304F36">
        <w:rPr>
          <w:szCs w:val="24"/>
        </w:rPr>
        <w:t xml:space="preserve">, pokud jsou registrovaná </w:t>
      </w:r>
      <w:r w:rsidR="00304F36" w:rsidRPr="00304F36">
        <w:rPr>
          <w:szCs w:val="24"/>
        </w:rPr>
        <w:t>v</w:t>
      </w:r>
      <w:r w:rsidR="00304F36">
        <w:rPr>
          <w:szCs w:val="24"/>
        </w:rPr>
        <w:t> </w:t>
      </w:r>
      <w:r w:rsidRPr="00304F36">
        <w:rPr>
          <w:szCs w:val="24"/>
        </w:rPr>
        <w:t xml:space="preserve">registru silničních vozidel </w:t>
      </w:r>
      <w:r w:rsidR="00304F36" w:rsidRPr="00304F36">
        <w:rPr>
          <w:szCs w:val="24"/>
        </w:rPr>
        <w:t>v</w:t>
      </w:r>
      <w:r w:rsidR="00304F36">
        <w:rPr>
          <w:szCs w:val="24"/>
        </w:rPr>
        <w:t> </w:t>
      </w:r>
      <w:r w:rsidRPr="00304F36">
        <w:rPr>
          <w:szCs w:val="24"/>
        </w:rPr>
        <w:t>České republice.</w:t>
      </w:r>
    </w:p>
    <w:p w14:paraId="23884B4E" w14:textId="77777777" w:rsidR="007719F0" w:rsidRPr="00304F36" w:rsidRDefault="007719F0" w:rsidP="00304F36">
      <w:pPr>
        <w:pStyle w:val="PZTextodstavce"/>
        <w:rPr>
          <w:szCs w:val="24"/>
        </w:rPr>
      </w:pPr>
      <w:r w:rsidRPr="00304F36">
        <w:rPr>
          <w:szCs w:val="24"/>
        </w:rPr>
        <w:t>(3) Zdanitelným vozidlem není silniční vozidlo</w:t>
      </w:r>
    </w:p>
    <w:p w14:paraId="3EBDB026" w14:textId="0653E071" w:rsidR="007719F0" w:rsidRPr="00304F36" w:rsidRDefault="007719F0" w:rsidP="00304F36">
      <w:pPr>
        <w:pStyle w:val="PZTextpsmene"/>
        <w:ind w:left="284" w:hanging="284"/>
        <w:rPr>
          <w:szCs w:val="24"/>
        </w:rPr>
      </w:pPr>
      <w:r w:rsidRPr="00304F36">
        <w:rPr>
          <w:b/>
          <w:szCs w:val="24"/>
        </w:rPr>
        <w:t>a)</w:t>
      </w:r>
      <w:r w:rsidRPr="00304F36">
        <w:rPr>
          <w:b/>
          <w:szCs w:val="24"/>
        </w:rPr>
        <w:tab/>
        <w:t xml:space="preserve">vyřazené </w:t>
      </w:r>
      <w:r w:rsidR="00304F36" w:rsidRPr="00304F36">
        <w:rPr>
          <w:b/>
          <w:szCs w:val="24"/>
        </w:rPr>
        <w:t>z</w:t>
      </w:r>
      <w:r w:rsidR="00304F36">
        <w:rPr>
          <w:b/>
          <w:szCs w:val="24"/>
        </w:rPr>
        <w:t> </w:t>
      </w:r>
      <w:r w:rsidRPr="00304F36">
        <w:rPr>
          <w:b/>
          <w:szCs w:val="24"/>
        </w:rPr>
        <w:t>provozu podle zákona upravujícího podmínky provozu vozidel na pozemních komunikacích, pokud jsou odevzdány všechny vydané tabulky s přidělenou státní poznávací značkou (dále jen „registrační značka“),</w:t>
      </w:r>
    </w:p>
    <w:p w14:paraId="0E1B8038" w14:textId="1EAD824F" w:rsidR="007719F0" w:rsidRPr="00304F36" w:rsidRDefault="007719F0" w:rsidP="00304F36">
      <w:pPr>
        <w:pStyle w:val="PZTextpsmene"/>
        <w:ind w:left="284" w:hanging="284"/>
        <w:rPr>
          <w:szCs w:val="24"/>
        </w:rPr>
      </w:pPr>
      <w:r w:rsidRPr="00304F36">
        <w:rPr>
          <w:strike/>
          <w:szCs w:val="24"/>
        </w:rPr>
        <w:t>a)</w:t>
      </w:r>
      <w:r w:rsidRPr="00304F36">
        <w:rPr>
          <w:szCs w:val="24"/>
        </w:rPr>
        <w:t xml:space="preserve"> </w:t>
      </w:r>
      <w:r w:rsidRPr="00304F36">
        <w:rPr>
          <w:b/>
          <w:szCs w:val="24"/>
        </w:rPr>
        <w:t>b)</w:t>
      </w:r>
      <w:r w:rsidRPr="00304F36">
        <w:rPr>
          <w:szCs w:val="24"/>
        </w:rPr>
        <w:tab/>
      </w:r>
      <w:r w:rsidR="00304F36" w:rsidRPr="00304F36">
        <w:rPr>
          <w:szCs w:val="24"/>
        </w:rPr>
        <w:t>s</w:t>
      </w:r>
      <w:r w:rsidR="00304F36">
        <w:rPr>
          <w:szCs w:val="24"/>
        </w:rPr>
        <w:t> </w:t>
      </w:r>
      <w:r w:rsidRPr="00304F36">
        <w:rPr>
          <w:szCs w:val="24"/>
        </w:rPr>
        <w:t>přidělenou zvláštní registrační značkou podle zákona upravujícího podmínky provozu vozidel na pozemních komunikacích,</w:t>
      </w:r>
    </w:p>
    <w:p w14:paraId="501292B9" w14:textId="2CB13683" w:rsidR="007719F0" w:rsidRPr="00304F36" w:rsidRDefault="007719F0" w:rsidP="00304F36">
      <w:pPr>
        <w:pStyle w:val="PZTextpsmene"/>
        <w:ind w:left="284" w:hanging="284"/>
        <w:rPr>
          <w:szCs w:val="24"/>
        </w:rPr>
      </w:pPr>
      <w:r w:rsidRPr="00304F36">
        <w:rPr>
          <w:strike/>
          <w:szCs w:val="24"/>
        </w:rPr>
        <w:t>b)</w:t>
      </w:r>
      <w:r w:rsidRPr="00304F36">
        <w:rPr>
          <w:szCs w:val="24"/>
        </w:rPr>
        <w:t xml:space="preserve"> </w:t>
      </w:r>
      <w:r w:rsidRPr="00304F36">
        <w:rPr>
          <w:b/>
          <w:szCs w:val="24"/>
        </w:rPr>
        <w:t>c)</w:t>
      </w:r>
      <w:r w:rsidRPr="00304F36">
        <w:rPr>
          <w:szCs w:val="24"/>
        </w:rPr>
        <w:tab/>
        <w:t xml:space="preserve">kategorie </w:t>
      </w:r>
      <w:r w:rsidR="00304F36" w:rsidRPr="00304F36">
        <w:rPr>
          <w:szCs w:val="24"/>
        </w:rPr>
        <w:t>N</w:t>
      </w:r>
      <w:r w:rsidR="00304F36">
        <w:rPr>
          <w:szCs w:val="24"/>
        </w:rPr>
        <w:t> </w:t>
      </w:r>
      <w:r w:rsidRPr="00304F36">
        <w:rPr>
          <w:szCs w:val="24"/>
        </w:rPr>
        <w:t>podkategorie</w:t>
      </w:r>
    </w:p>
    <w:p w14:paraId="7393ADC1" w14:textId="77777777" w:rsidR="007719F0" w:rsidRPr="00304F36" w:rsidRDefault="007719F0" w:rsidP="00304F36">
      <w:pPr>
        <w:pStyle w:val="PZTextbodu"/>
        <w:ind w:left="568" w:hanging="284"/>
        <w:rPr>
          <w:szCs w:val="24"/>
        </w:rPr>
      </w:pPr>
      <w:r w:rsidRPr="00304F36">
        <w:rPr>
          <w:szCs w:val="24"/>
        </w:rPr>
        <w:t>1. vozidlo zvláštního určení nebo</w:t>
      </w:r>
    </w:p>
    <w:p w14:paraId="037DAA32" w14:textId="77777777" w:rsidR="007719F0" w:rsidRPr="00304F36" w:rsidRDefault="007719F0" w:rsidP="00304F36">
      <w:pPr>
        <w:pStyle w:val="PZTextbodu"/>
        <w:ind w:left="568" w:hanging="284"/>
        <w:rPr>
          <w:szCs w:val="24"/>
        </w:rPr>
      </w:pPr>
      <w:r w:rsidRPr="00304F36">
        <w:rPr>
          <w:szCs w:val="24"/>
        </w:rPr>
        <w:t>2. terénní vozidlo zvláštního určení nebo</w:t>
      </w:r>
    </w:p>
    <w:p w14:paraId="06F6F4FE" w14:textId="7C26F0E1" w:rsidR="007719F0" w:rsidRPr="00304F36" w:rsidRDefault="007719F0" w:rsidP="00304F36">
      <w:pPr>
        <w:pStyle w:val="PZTextpsmene"/>
        <w:ind w:left="284" w:hanging="284"/>
        <w:rPr>
          <w:strike/>
          <w:szCs w:val="24"/>
        </w:rPr>
      </w:pPr>
      <w:r w:rsidRPr="00304F36">
        <w:rPr>
          <w:strike/>
          <w:szCs w:val="24"/>
        </w:rPr>
        <w:t xml:space="preserve">c) d) kategorie </w:t>
      </w:r>
      <w:r w:rsidR="00304F36" w:rsidRPr="00304F36">
        <w:rPr>
          <w:strike/>
          <w:szCs w:val="24"/>
        </w:rPr>
        <w:t>O</w:t>
      </w:r>
      <w:r w:rsidR="00304F36">
        <w:rPr>
          <w:strike/>
          <w:szCs w:val="24"/>
        </w:rPr>
        <w:t> </w:t>
      </w:r>
      <w:r w:rsidR="00304F36" w:rsidRPr="00304F36">
        <w:rPr>
          <w:strike/>
          <w:szCs w:val="24"/>
        </w:rPr>
        <w:t>s</w:t>
      </w:r>
      <w:r w:rsidR="00304F36">
        <w:rPr>
          <w:strike/>
          <w:szCs w:val="24"/>
        </w:rPr>
        <w:t> </w:t>
      </w:r>
      <w:r w:rsidRPr="00304F36">
        <w:rPr>
          <w:strike/>
          <w:szCs w:val="24"/>
        </w:rPr>
        <w:t>kódem druhu karoserie DA.</w:t>
      </w:r>
    </w:p>
    <w:p w14:paraId="4B2169EC" w14:textId="6FAA76BA" w:rsidR="007719F0" w:rsidRPr="00304F36" w:rsidRDefault="007719F0" w:rsidP="00304F36">
      <w:pPr>
        <w:pStyle w:val="PZTextpsmene"/>
        <w:ind w:left="284" w:hanging="284"/>
        <w:rPr>
          <w:b/>
          <w:szCs w:val="24"/>
        </w:rPr>
      </w:pPr>
      <w:r w:rsidRPr="00304F36">
        <w:rPr>
          <w:b/>
          <w:szCs w:val="24"/>
        </w:rPr>
        <w:t>d)</w:t>
      </w:r>
      <w:r w:rsidRPr="00304F36">
        <w:rPr>
          <w:b/>
          <w:szCs w:val="24"/>
        </w:rPr>
        <w:tab/>
        <w:t xml:space="preserve">kategorie </w:t>
      </w:r>
      <w:r w:rsidR="00304F36" w:rsidRPr="00304F36">
        <w:rPr>
          <w:b/>
          <w:szCs w:val="24"/>
        </w:rPr>
        <w:t>O</w:t>
      </w:r>
      <w:r w:rsidR="00304F36">
        <w:rPr>
          <w:b/>
          <w:szCs w:val="24"/>
        </w:rPr>
        <w:t> </w:t>
      </w:r>
    </w:p>
    <w:p w14:paraId="5BE95EAC" w14:textId="77777777" w:rsidR="007719F0" w:rsidRPr="00304F36" w:rsidRDefault="007719F0" w:rsidP="00304F36">
      <w:pPr>
        <w:pStyle w:val="PZTextbodu"/>
        <w:ind w:left="568" w:hanging="284"/>
        <w:rPr>
          <w:b/>
          <w:szCs w:val="24"/>
        </w:rPr>
      </w:pPr>
      <w:r w:rsidRPr="00304F36">
        <w:rPr>
          <w:b/>
          <w:szCs w:val="24"/>
        </w:rPr>
        <w:t>1. podkategorie vozidlo zvláštního určení nebo</w:t>
      </w:r>
    </w:p>
    <w:p w14:paraId="22E1C175" w14:textId="55DD1949" w:rsidR="007719F0" w:rsidRPr="00304F36" w:rsidRDefault="007719F0" w:rsidP="00304F36">
      <w:pPr>
        <w:pStyle w:val="PZTextbodu"/>
        <w:ind w:left="568" w:hanging="284"/>
        <w:rPr>
          <w:b/>
          <w:szCs w:val="24"/>
        </w:rPr>
      </w:pPr>
      <w:r w:rsidRPr="00304F36">
        <w:rPr>
          <w:b/>
          <w:szCs w:val="24"/>
        </w:rPr>
        <w:t xml:space="preserve">2. </w:t>
      </w:r>
      <w:r w:rsidR="00304F36" w:rsidRPr="00304F36">
        <w:rPr>
          <w:b/>
          <w:szCs w:val="24"/>
        </w:rPr>
        <w:t>s</w:t>
      </w:r>
      <w:r w:rsidR="00304F36">
        <w:rPr>
          <w:b/>
          <w:szCs w:val="24"/>
        </w:rPr>
        <w:t> </w:t>
      </w:r>
      <w:r w:rsidRPr="00304F36">
        <w:rPr>
          <w:b/>
          <w:szCs w:val="24"/>
        </w:rPr>
        <w:t>kódem druhu karoserie DA.</w:t>
      </w:r>
    </w:p>
    <w:p w14:paraId="49C7583B" w14:textId="0D0ED98F" w:rsidR="007719F0" w:rsidRPr="00304F36" w:rsidRDefault="007719F0" w:rsidP="00304F36">
      <w:pPr>
        <w:pStyle w:val="PZTextodstavce"/>
        <w:rPr>
          <w:szCs w:val="24"/>
        </w:rPr>
      </w:pPr>
      <w:r w:rsidRPr="00304F36">
        <w:rPr>
          <w:szCs w:val="24"/>
        </w:rPr>
        <w:t xml:space="preserve">(4) Zdanitelné vozidlo není předmětem daně </w:t>
      </w:r>
      <w:r w:rsidR="00304F36" w:rsidRPr="00304F36">
        <w:rPr>
          <w:szCs w:val="24"/>
        </w:rPr>
        <w:t>v</w:t>
      </w:r>
      <w:r w:rsidR="00304F36">
        <w:rPr>
          <w:szCs w:val="24"/>
        </w:rPr>
        <w:t> </w:t>
      </w:r>
      <w:r w:rsidRPr="00304F36">
        <w:rPr>
          <w:szCs w:val="24"/>
        </w:rPr>
        <w:t xml:space="preserve">kalendářním měsíci, ve kterém </w:t>
      </w:r>
      <w:r w:rsidR="00304F36" w:rsidRPr="00304F36">
        <w:rPr>
          <w:szCs w:val="24"/>
        </w:rPr>
        <w:t>u</w:t>
      </w:r>
      <w:r w:rsidR="00304F36">
        <w:rPr>
          <w:szCs w:val="24"/>
        </w:rPr>
        <w:t> </w:t>
      </w:r>
      <w:r w:rsidRPr="00304F36">
        <w:rPr>
          <w:szCs w:val="24"/>
        </w:rPr>
        <w:t xml:space="preserve">něj </w:t>
      </w:r>
      <w:r w:rsidRPr="00304F36">
        <w:rPr>
          <w:b/>
          <w:szCs w:val="24"/>
        </w:rPr>
        <w:t xml:space="preserve">vůbec </w:t>
      </w:r>
      <w:r w:rsidRPr="00304F36">
        <w:rPr>
          <w:szCs w:val="24"/>
        </w:rPr>
        <w:t>nebyly naplněny skutečnosti, které jsou předmětem daně.</w:t>
      </w:r>
    </w:p>
    <w:p w14:paraId="7F90A825" w14:textId="1B34AFED" w:rsidR="007719F0" w:rsidRPr="00304F36" w:rsidRDefault="007719F0" w:rsidP="00304F36">
      <w:pPr>
        <w:pStyle w:val="PZTextodstavce"/>
        <w:rPr>
          <w:b/>
          <w:szCs w:val="24"/>
        </w:rPr>
      </w:pPr>
      <w:r w:rsidRPr="00304F36">
        <w:rPr>
          <w:b/>
          <w:szCs w:val="24"/>
        </w:rPr>
        <w:t xml:space="preserve">(5) Zdanitelné vozidlo, </w:t>
      </w:r>
      <w:r w:rsidR="00304F36" w:rsidRPr="00304F36">
        <w:rPr>
          <w:b/>
          <w:szCs w:val="24"/>
        </w:rPr>
        <w:t>u</w:t>
      </w:r>
      <w:r w:rsidR="00304F36">
        <w:rPr>
          <w:b/>
          <w:szCs w:val="24"/>
        </w:rPr>
        <w:t> </w:t>
      </w:r>
      <w:r w:rsidRPr="00304F36">
        <w:rPr>
          <w:b/>
          <w:szCs w:val="24"/>
        </w:rPr>
        <w:t xml:space="preserve">něhož dojde ke změně poplatníka, je v daném kalendářním měsíci předmětem daně </w:t>
      </w:r>
      <w:r w:rsidR="00304F36" w:rsidRPr="00304F36">
        <w:rPr>
          <w:b/>
          <w:szCs w:val="24"/>
        </w:rPr>
        <w:t>u</w:t>
      </w:r>
      <w:r w:rsidR="00304F36">
        <w:rPr>
          <w:b/>
          <w:szCs w:val="24"/>
        </w:rPr>
        <w:t> </w:t>
      </w:r>
      <w:r w:rsidRPr="00304F36">
        <w:rPr>
          <w:b/>
          <w:szCs w:val="24"/>
        </w:rPr>
        <w:t xml:space="preserve">původního </w:t>
      </w:r>
      <w:r w:rsidR="00304F36" w:rsidRPr="00304F36">
        <w:rPr>
          <w:b/>
          <w:szCs w:val="24"/>
        </w:rPr>
        <w:t>i</w:t>
      </w:r>
      <w:r w:rsidR="00304F36">
        <w:rPr>
          <w:b/>
          <w:szCs w:val="24"/>
        </w:rPr>
        <w:t> </w:t>
      </w:r>
      <w:r w:rsidRPr="00304F36">
        <w:rPr>
          <w:b/>
          <w:szCs w:val="24"/>
        </w:rPr>
        <w:t>nového poplatníka. Každému z poplatníků vzniká daňová povinnost samostatně.</w:t>
      </w:r>
    </w:p>
    <w:p w14:paraId="6B8F960A" w14:textId="78DDC717" w:rsidR="007719F0" w:rsidRPr="00304F36" w:rsidRDefault="007719F0" w:rsidP="00304F36">
      <w:pPr>
        <w:pStyle w:val="PZTextodstavce"/>
        <w:rPr>
          <w:szCs w:val="24"/>
        </w:rPr>
      </w:pPr>
      <w:r w:rsidRPr="00304F36">
        <w:rPr>
          <w:strike/>
          <w:szCs w:val="24"/>
        </w:rPr>
        <w:t>(5)</w:t>
      </w:r>
      <w:r w:rsidRPr="00304F36">
        <w:rPr>
          <w:szCs w:val="24"/>
        </w:rPr>
        <w:t xml:space="preserve"> </w:t>
      </w:r>
      <w:r w:rsidRPr="00304F36">
        <w:rPr>
          <w:b/>
          <w:szCs w:val="24"/>
        </w:rPr>
        <w:t>(6)</w:t>
      </w:r>
      <w:r w:rsidRPr="00304F36">
        <w:rPr>
          <w:szCs w:val="24"/>
        </w:rPr>
        <w:t xml:space="preserve"> Pro účely daně silniční se kategorií zdanitelného vozidla </w:t>
      </w:r>
      <w:r w:rsidR="00304F36" w:rsidRPr="00304F36">
        <w:rPr>
          <w:szCs w:val="24"/>
        </w:rPr>
        <w:t>a</w:t>
      </w:r>
      <w:r w:rsidR="00304F36">
        <w:rPr>
          <w:szCs w:val="24"/>
        </w:rPr>
        <w:t> </w:t>
      </w:r>
      <w:r w:rsidRPr="00304F36">
        <w:rPr>
          <w:szCs w:val="24"/>
        </w:rPr>
        <w:t xml:space="preserve">jeho kódem druhu karoserie rozumí kategorie </w:t>
      </w:r>
      <w:r w:rsidR="00304F36" w:rsidRPr="00304F36">
        <w:rPr>
          <w:szCs w:val="24"/>
        </w:rPr>
        <w:t>a</w:t>
      </w:r>
      <w:r w:rsidR="00304F36">
        <w:rPr>
          <w:szCs w:val="24"/>
        </w:rPr>
        <w:t> </w:t>
      </w:r>
      <w:r w:rsidRPr="00304F36">
        <w:rPr>
          <w:szCs w:val="24"/>
        </w:rPr>
        <w:t xml:space="preserve">kód druhu karoserie podle přímo použitelného předpisu Evropské unie upravujícího schvalování motorových vozidel </w:t>
      </w:r>
      <w:r w:rsidR="00304F36" w:rsidRPr="00304F36">
        <w:rPr>
          <w:szCs w:val="24"/>
        </w:rPr>
        <w:t>a</w:t>
      </w:r>
      <w:r w:rsidR="00304F36">
        <w:rPr>
          <w:szCs w:val="24"/>
        </w:rPr>
        <w:t> </w:t>
      </w:r>
      <w:r w:rsidRPr="00304F36">
        <w:rPr>
          <w:szCs w:val="24"/>
        </w:rPr>
        <w:t>jejich přípojných vozidel</w:t>
      </w:r>
      <w:r w:rsidRPr="00304F36">
        <w:rPr>
          <w:szCs w:val="24"/>
          <w:vertAlign w:val="superscript"/>
        </w:rPr>
        <w:t>2)</w:t>
      </w:r>
      <w:r w:rsidRPr="00304F36">
        <w:rPr>
          <w:szCs w:val="24"/>
        </w:rPr>
        <w:t>.</w:t>
      </w:r>
    </w:p>
    <w:p w14:paraId="7E7BEE8C" w14:textId="0BC8BE53" w:rsidR="007719F0" w:rsidRPr="00304F36" w:rsidRDefault="007719F0" w:rsidP="00304F36">
      <w:pPr>
        <w:pStyle w:val="PZTextodstavce"/>
        <w:rPr>
          <w:szCs w:val="24"/>
        </w:rPr>
      </w:pPr>
      <w:r w:rsidRPr="00304F36">
        <w:rPr>
          <w:strike/>
          <w:szCs w:val="24"/>
        </w:rPr>
        <w:t>(6)</w:t>
      </w:r>
      <w:r w:rsidRPr="00304F36">
        <w:rPr>
          <w:szCs w:val="24"/>
        </w:rPr>
        <w:t xml:space="preserve"> </w:t>
      </w:r>
      <w:r w:rsidRPr="00304F36">
        <w:rPr>
          <w:b/>
          <w:szCs w:val="24"/>
        </w:rPr>
        <w:t>(7)</w:t>
      </w:r>
      <w:r w:rsidRPr="00304F36">
        <w:rPr>
          <w:szCs w:val="24"/>
        </w:rPr>
        <w:t xml:space="preserve"> Na vozidlo podle přímo použitelného předpisu Evropské unie upravujícího schvalování motorových vozidel </w:t>
      </w:r>
      <w:r w:rsidR="00304F36" w:rsidRPr="00304F36">
        <w:rPr>
          <w:szCs w:val="24"/>
        </w:rPr>
        <w:t>a</w:t>
      </w:r>
      <w:r w:rsidR="00304F36">
        <w:rPr>
          <w:szCs w:val="24"/>
        </w:rPr>
        <w:t> </w:t>
      </w:r>
      <w:r w:rsidRPr="00304F36">
        <w:rPr>
          <w:szCs w:val="24"/>
        </w:rPr>
        <w:t>jejich přípojných vozidel</w:t>
      </w:r>
      <w:r w:rsidRPr="00304F36">
        <w:rPr>
          <w:szCs w:val="24"/>
          <w:vertAlign w:val="superscript"/>
        </w:rPr>
        <w:t>2)</w:t>
      </w:r>
      <w:r w:rsidRPr="00304F36">
        <w:rPr>
          <w:szCs w:val="24"/>
        </w:rPr>
        <w:t xml:space="preserve">, které nemá v registru silničních vozidel uvedenu kategorii vozidla tvořenou kombinací písmene </w:t>
      </w:r>
      <w:r w:rsidR="00304F36" w:rsidRPr="00304F36">
        <w:rPr>
          <w:szCs w:val="24"/>
        </w:rPr>
        <w:t>a</w:t>
      </w:r>
      <w:r w:rsidR="00304F36">
        <w:rPr>
          <w:szCs w:val="24"/>
        </w:rPr>
        <w:t> </w:t>
      </w:r>
      <w:r w:rsidRPr="00304F36">
        <w:rPr>
          <w:szCs w:val="24"/>
        </w:rPr>
        <w:t>číslice nebo kód druhu karoserie podle tohoto přímo použitelného předpisu, se hledí pro účely daně silniční jako na silniční vozidlo, které má v registru silničních vozidel uvedenu kategorii vozidla nebo kód druhu karoserie, které nejblíže odpovídají vymezení podle tohoto přímo použitelného předpisu.</w:t>
      </w:r>
    </w:p>
    <w:p w14:paraId="737B66DE" w14:textId="6D97C607" w:rsidR="007719F0" w:rsidRPr="00304F36" w:rsidRDefault="00304F36" w:rsidP="00304F36">
      <w:pPr>
        <w:pStyle w:val="Paragraf"/>
        <w:numPr>
          <w:ilvl w:val="0"/>
          <w:numId w:val="24"/>
        </w:numPr>
        <w:spacing w:before="120" w:after="120"/>
        <w:rPr>
          <w:szCs w:val="24"/>
        </w:rPr>
      </w:pPr>
      <w:r w:rsidRPr="00304F36">
        <w:rPr>
          <w:szCs w:val="24"/>
        </w:rPr>
        <w:t>§</w:t>
      </w:r>
      <w:r>
        <w:rPr>
          <w:szCs w:val="24"/>
        </w:rPr>
        <w:t> </w:t>
      </w:r>
      <w:r w:rsidR="007719F0" w:rsidRPr="00304F36">
        <w:rPr>
          <w:szCs w:val="24"/>
        </w:rPr>
        <w:t>3</w:t>
      </w:r>
    </w:p>
    <w:p w14:paraId="60265625" w14:textId="77777777" w:rsidR="007719F0" w:rsidRPr="00304F36" w:rsidRDefault="007719F0" w:rsidP="00304F36">
      <w:pPr>
        <w:pStyle w:val="Nadpisparagrafu"/>
        <w:numPr>
          <w:ilvl w:val="0"/>
          <w:numId w:val="24"/>
        </w:numPr>
        <w:spacing w:before="120" w:after="120"/>
        <w:rPr>
          <w:szCs w:val="24"/>
        </w:rPr>
      </w:pPr>
      <w:r w:rsidRPr="00304F36">
        <w:rPr>
          <w:szCs w:val="24"/>
        </w:rPr>
        <w:t>Osvobození od daně</w:t>
      </w:r>
    </w:p>
    <w:p w14:paraId="39C3C141" w14:textId="77777777" w:rsidR="007719F0" w:rsidRPr="00304F36" w:rsidRDefault="007719F0" w:rsidP="00304F36">
      <w:pPr>
        <w:pStyle w:val="PZTextodstavce"/>
        <w:rPr>
          <w:szCs w:val="24"/>
        </w:rPr>
      </w:pPr>
      <w:r w:rsidRPr="00304F36">
        <w:rPr>
          <w:szCs w:val="24"/>
        </w:rPr>
        <w:t>(1) Od daně silniční se osvobozuje zdanitelné vozidlo</w:t>
      </w:r>
    </w:p>
    <w:p w14:paraId="25D99F1A" w14:textId="2FD337C5" w:rsidR="007719F0" w:rsidRPr="00304F36" w:rsidRDefault="007719F0" w:rsidP="00304F36">
      <w:pPr>
        <w:pStyle w:val="PZTextpsmene"/>
        <w:ind w:left="284" w:hanging="284"/>
        <w:rPr>
          <w:szCs w:val="24"/>
        </w:rPr>
      </w:pPr>
      <w:r w:rsidRPr="00304F36">
        <w:rPr>
          <w:szCs w:val="24"/>
        </w:rPr>
        <w:t>a)</w:t>
      </w:r>
      <w:r w:rsidRPr="00304F36">
        <w:rPr>
          <w:szCs w:val="24"/>
        </w:rPr>
        <w:tab/>
        <w:t xml:space="preserve">vybavené </w:t>
      </w:r>
      <w:r w:rsidRPr="00304F36">
        <w:rPr>
          <w:strike/>
          <w:szCs w:val="24"/>
        </w:rPr>
        <w:t>zvláštním zvukovým výstražným zařízením doplněným</w:t>
      </w:r>
      <w:r w:rsidRPr="00304F36">
        <w:rPr>
          <w:szCs w:val="24"/>
        </w:rPr>
        <w:t xml:space="preserve"> zvláštním výstražným světlem modré barvy nebo modré </w:t>
      </w:r>
      <w:r w:rsidR="00304F36" w:rsidRPr="00304F36">
        <w:rPr>
          <w:szCs w:val="24"/>
        </w:rPr>
        <w:t>a</w:t>
      </w:r>
      <w:r w:rsidR="00304F36">
        <w:rPr>
          <w:szCs w:val="24"/>
        </w:rPr>
        <w:t> </w:t>
      </w:r>
      <w:r w:rsidRPr="00304F36">
        <w:rPr>
          <w:szCs w:val="24"/>
        </w:rPr>
        <w:t xml:space="preserve">červené barvy </w:t>
      </w:r>
      <w:r w:rsidRPr="00304F36">
        <w:rPr>
          <w:strike/>
          <w:szCs w:val="24"/>
        </w:rPr>
        <w:t>zapsaným</w:t>
      </w:r>
      <w:r w:rsidRPr="00304F36">
        <w:rPr>
          <w:b/>
          <w:szCs w:val="24"/>
        </w:rPr>
        <w:t>, případně doplněným zvláštním zvukovým výstražným zařízením, pokud jsou tyto skutečnosti zapsány</w:t>
      </w:r>
      <w:r w:rsidRPr="00304F36">
        <w:rPr>
          <w:szCs w:val="24"/>
        </w:rPr>
        <w:t xml:space="preserve"> v registru silničních vozidel,</w:t>
      </w:r>
    </w:p>
    <w:p w14:paraId="28B95CAC" w14:textId="73B8E8B9" w:rsidR="007719F0" w:rsidRPr="00304F36" w:rsidRDefault="007719F0" w:rsidP="00304F36">
      <w:pPr>
        <w:pStyle w:val="PZTextpsmene"/>
        <w:ind w:left="284" w:hanging="284"/>
        <w:rPr>
          <w:szCs w:val="24"/>
        </w:rPr>
      </w:pPr>
      <w:r w:rsidRPr="00304F36">
        <w:rPr>
          <w:szCs w:val="24"/>
        </w:rPr>
        <w:lastRenderedPageBreak/>
        <w:t>b)</w:t>
      </w:r>
      <w:r w:rsidRPr="00304F36">
        <w:rPr>
          <w:szCs w:val="24"/>
        </w:rPr>
        <w:tab/>
        <w:t xml:space="preserve">určené jako státní hmotná rezerva, pokud není používáno </w:t>
      </w:r>
      <w:r w:rsidR="00304F36" w:rsidRPr="00304F36">
        <w:rPr>
          <w:szCs w:val="24"/>
        </w:rPr>
        <w:t>k</w:t>
      </w:r>
      <w:r w:rsidR="00304F36">
        <w:rPr>
          <w:szCs w:val="24"/>
        </w:rPr>
        <w:t> </w:t>
      </w:r>
      <w:r w:rsidRPr="00304F36">
        <w:rPr>
          <w:szCs w:val="24"/>
        </w:rPr>
        <w:t>podnikání,</w:t>
      </w:r>
    </w:p>
    <w:p w14:paraId="6A24FD1C" w14:textId="6BAC8D55" w:rsidR="007719F0" w:rsidRPr="00304F36" w:rsidRDefault="007719F0" w:rsidP="00304F36">
      <w:pPr>
        <w:pStyle w:val="PZTextpsmene"/>
        <w:ind w:left="284" w:hanging="284"/>
        <w:rPr>
          <w:szCs w:val="24"/>
        </w:rPr>
      </w:pPr>
      <w:r w:rsidRPr="00304F36">
        <w:rPr>
          <w:szCs w:val="24"/>
        </w:rPr>
        <w:t>c)</w:t>
      </w:r>
      <w:r w:rsidRPr="00304F36">
        <w:rPr>
          <w:szCs w:val="24"/>
        </w:rPr>
        <w:tab/>
        <w:t xml:space="preserve">kategorie O, pokud je poplatníkem dílčí daně za něj poplatník dílčí daně za zdanitelné vozidlo kategorie </w:t>
      </w:r>
      <w:r w:rsidR="00304F36" w:rsidRPr="00304F36">
        <w:rPr>
          <w:szCs w:val="24"/>
        </w:rPr>
        <w:t>N</w:t>
      </w:r>
      <w:r w:rsidR="00304F36">
        <w:rPr>
          <w:szCs w:val="24"/>
        </w:rPr>
        <w:t> </w:t>
      </w:r>
      <w:r w:rsidR="00304F36" w:rsidRPr="00304F36">
        <w:rPr>
          <w:szCs w:val="24"/>
        </w:rPr>
        <w:t>s</w:t>
      </w:r>
      <w:r w:rsidR="00304F36">
        <w:rPr>
          <w:szCs w:val="24"/>
        </w:rPr>
        <w:t> </w:t>
      </w:r>
      <w:r w:rsidRPr="00304F36">
        <w:rPr>
          <w:szCs w:val="24"/>
        </w:rPr>
        <w:t>kódem druhu karoserie BD, nebo</w:t>
      </w:r>
    </w:p>
    <w:p w14:paraId="280F1814" w14:textId="77777777" w:rsidR="007719F0" w:rsidRPr="00304F36" w:rsidRDefault="007719F0" w:rsidP="00304F36">
      <w:pPr>
        <w:pStyle w:val="PZTextpsmene"/>
        <w:ind w:left="284" w:hanging="284"/>
        <w:rPr>
          <w:szCs w:val="24"/>
        </w:rPr>
      </w:pPr>
      <w:r w:rsidRPr="00304F36">
        <w:rPr>
          <w:szCs w:val="24"/>
        </w:rPr>
        <w:t>d)</w:t>
      </w:r>
      <w:r w:rsidRPr="00304F36">
        <w:rPr>
          <w:szCs w:val="24"/>
        </w:rPr>
        <w:tab/>
        <w:t>poplatníka dílčí daně za toto vozidlo, pokud je tímto poplatníkem</w:t>
      </w:r>
    </w:p>
    <w:p w14:paraId="661B893C" w14:textId="77777777" w:rsidR="007719F0" w:rsidRPr="00304F36" w:rsidRDefault="007719F0" w:rsidP="00304F36">
      <w:pPr>
        <w:pStyle w:val="PZTextbodu"/>
        <w:ind w:left="568" w:hanging="284"/>
        <w:rPr>
          <w:szCs w:val="24"/>
        </w:rPr>
      </w:pPr>
      <w:r w:rsidRPr="00304F36">
        <w:rPr>
          <w:szCs w:val="24"/>
        </w:rPr>
        <w:t>1.</w:t>
      </w:r>
      <w:r w:rsidRPr="00304F36">
        <w:rPr>
          <w:szCs w:val="24"/>
        </w:rPr>
        <w:tab/>
        <w:t>diplomatická mise nebo konzulární úřad, je-li zaručena vzájemnost,</w:t>
      </w:r>
    </w:p>
    <w:p w14:paraId="496CB80F" w14:textId="77777777" w:rsidR="007719F0" w:rsidRPr="00304F36" w:rsidRDefault="007719F0" w:rsidP="00304F36">
      <w:pPr>
        <w:pStyle w:val="PZTextbodu"/>
        <w:ind w:left="568" w:hanging="284"/>
        <w:rPr>
          <w:szCs w:val="24"/>
        </w:rPr>
      </w:pPr>
      <w:r w:rsidRPr="00304F36">
        <w:rPr>
          <w:szCs w:val="24"/>
        </w:rPr>
        <w:t>2.</w:t>
      </w:r>
      <w:r w:rsidRPr="00304F36">
        <w:rPr>
          <w:szCs w:val="24"/>
        </w:rPr>
        <w:tab/>
        <w:t>poskytovatel zdravotních služeb, báňská záchranná služba nebo horská záchranná služba, je-li v registru silničních vozidel označeno jako sanitní nebo záchranářské,</w:t>
      </w:r>
    </w:p>
    <w:p w14:paraId="6ADDFB8D" w14:textId="4D6622FA" w:rsidR="007719F0" w:rsidRPr="00304F36" w:rsidRDefault="007719F0" w:rsidP="00304F36">
      <w:pPr>
        <w:pStyle w:val="PZTextbodu"/>
        <w:ind w:left="568" w:hanging="284"/>
        <w:rPr>
          <w:szCs w:val="24"/>
        </w:rPr>
      </w:pPr>
      <w:r w:rsidRPr="00304F36">
        <w:rPr>
          <w:szCs w:val="24"/>
        </w:rPr>
        <w:t>3.</w:t>
      </w:r>
      <w:r w:rsidRPr="00304F36">
        <w:rPr>
          <w:szCs w:val="24"/>
        </w:rPr>
        <w:tab/>
        <w:t xml:space="preserve">Český červený kříž, </w:t>
      </w:r>
      <w:r w:rsidR="00304F36" w:rsidRPr="00304F36">
        <w:rPr>
          <w:szCs w:val="24"/>
        </w:rPr>
        <w:t>a</w:t>
      </w:r>
      <w:r w:rsidR="00304F36">
        <w:rPr>
          <w:szCs w:val="24"/>
        </w:rPr>
        <w:t> </w:t>
      </w:r>
      <w:r w:rsidRPr="00304F36">
        <w:rPr>
          <w:szCs w:val="24"/>
        </w:rPr>
        <w:t xml:space="preserve">to </w:t>
      </w:r>
      <w:r w:rsidR="00304F36" w:rsidRPr="00304F36">
        <w:rPr>
          <w:szCs w:val="24"/>
        </w:rPr>
        <w:t>v</w:t>
      </w:r>
      <w:r w:rsidR="00304F36">
        <w:rPr>
          <w:szCs w:val="24"/>
        </w:rPr>
        <w:t> </w:t>
      </w:r>
      <w:r w:rsidRPr="00304F36">
        <w:rPr>
          <w:szCs w:val="24"/>
        </w:rPr>
        <w:t>rozsahu osvobození podle zákona upravujícího Český červený kříž, nebo</w:t>
      </w:r>
    </w:p>
    <w:p w14:paraId="610843D6" w14:textId="74EEB1E7" w:rsidR="007719F0" w:rsidRPr="00304F36" w:rsidRDefault="007719F0" w:rsidP="00304F36">
      <w:pPr>
        <w:pStyle w:val="PZTextbodu"/>
        <w:ind w:left="568" w:hanging="284"/>
        <w:rPr>
          <w:b/>
          <w:szCs w:val="24"/>
        </w:rPr>
      </w:pPr>
      <w:r w:rsidRPr="00304F36">
        <w:rPr>
          <w:szCs w:val="24"/>
        </w:rPr>
        <w:t>4.</w:t>
      </w:r>
      <w:r w:rsidRPr="00304F36">
        <w:rPr>
          <w:szCs w:val="24"/>
        </w:rPr>
        <w:tab/>
        <w:t xml:space="preserve">vlastník pozemní komunikace, správce pozemní komunikace nebo jimi pověřená osoba, je-li používáno výlučně </w:t>
      </w:r>
      <w:r w:rsidR="00304F36" w:rsidRPr="00304F36">
        <w:rPr>
          <w:szCs w:val="24"/>
        </w:rPr>
        <w:t>k</w:t>
      </w:r>
      <w:r w:rsidR="00304F36">
        <w:rPr>
          <w:szCs w:val="24"/>
        </w:rPr>
        <w:t> </w:t>
      </w:r>
      <w:r w:rsidRPr="00304F36">
        <w:rPr>
          <w:szCs w:val="24"/>
        </w:rPr>
        <w:t xml:space="preserve">zabezpečení sjízdnosti nebo schůdnosti pozemní komunikace. </w:t>
      </w:r>
    </w:p>
    <w:p w14:paraId="151F4D13" w14:textId="740BDEA6" w:rsidR="007719F0" w:rsidRPr="00304F36" w:rsidRDefault="007719F0" w:rsidP="00304F36">
      <w:pPr>
        <w:pStyle w:val="PZTextodstavce"/>
        <w:rPr>
          <w:szCs w:val="24"/>
        </w:rPr>
      </w:pPr>
      <w:r w:rsidRPr="00304F36">
        <w:rPr>
          <w:szCs w:val="24"/>
        </w:rPr>
        <w:t xml:space="preserve">(2) Zdanitelné vozidlo je od daně silniční osvobozeno </w:t>
      </w:r>
      <w:r w:rsidR="00304F36" w:rsidRPr="00304F36">
        <w:rPr>
          <w:szCs w:val="24"/>
        </w:rPr>
        <w:t>v</w:t>
      </w:r>
      <w:r w:rsidR="00304F36">
        <w:rPr>
          <w:szCs w:val="24"/>
        </w:rPr>
        <w:t> </w:t>
      </w:r>
      <w:r w:rsidRPr="00304F36">
        <w:rPr>
          <w:szCs w:val="24"/>
        </w:rPr>
        <w:t xml:space="preserve">kalendářním měsíci, ve kterém byly splněny podmínky pro osvobození od daně ve všech dnech, kdy byly </w:t>
      </w:r>
      <w:r w:rsidR="00304F36" w:rsidRPr="00304F36">
        <w:rPr>
          <w:szCs w:val="24"/>
        </w:rPr>
        <w:t>u</w:t>
      </w:r>
      <w:r w:rsidR="00304F36">
        <w:rPr>
          <w:szCs w:val="24"/>
        </w:rPr>
        <w:t> </w:t>
      </w:r>
      <w:r w:rsidRPr="00304F36">
        <w:rPr>
          <w:szCs w:val="24"/>
        </w:rPr>
        <w:t>tohoto zdanitelného vozidla naplněny skutečnosti, které jsou předmětem daně.</w:t>
      </w:r>
    </w:p>
    <w:p w14:paraId="6CDC8DB1" w14:textId="77777777" w:rsidR="007719F0" w:rsidRPr="00304F36" w:rsidRDefault="007719F0" w:rsidP="00304F36">
      <w:pPr>
        <w:pStyle w:val="PZTextodstavce"/>
        <w:ind w:firstLine="0"/>
        <w:jc w:val="center"/>
        <w:rPr>
          <w:szCs w:val="24"/>
        </w:rPr>
      </w:pPr>
      <w:r w:rsidRPr="00304F36">
        <w:rPr>
          <w:szCs w:val="24"/>
        </w:rPr>
        <w:t>***</w:t>
      </w:r>
    </w:p>
    <w:p w14:paraId="6434BD8E" w14:textId="6625D9FE" w:rsidR="007719F0" w:rsidRPr="00304F36" w:rsidRDefault="00304F36" w:rsidP="00304F36">
      <w:pPr>
        <w:pStyle w:val="Paragraf"/>
        <w:numPr>
          <w:ilvl w:val="0"/>
          <w:numId w:val="24"/>
        </w:numPr>
        <w:spacing w:before="120" w:after="120"/>
        <w:rPr>
          <w:szCs w:val="24"/>
        </w:rPr>
      </w:pPr>
      <w:r w:rsidRPr="00304F36">
        <w:rPr>
          <w:szCs w:val="24"/>
        </w:rPr>
        <w:t>§</w:t>
      </w:r>
      <w:r>
        <w:rPr>
          <w:szCs w:val="24"/>
        </w:rPr>
        <w:t> </w:t>
      </w:r>
      <w:r w:rsidR="007719F0" w:rsidRPr="00304F36">
        <w:rPr>
          <w:szCs w:val="24"/>
        </w:rPr>
        <w:t>5</w:t>
      </w:r>
    </w:p>
    <w:p w14:paraId="5658CCF9" w14:textId="77777777" w:rsidR="007719F0" w:rsidRPr="00304F36" w:rsidRDefault="007719F0" w:rsidP="00304F36">
      <w:pPr>
        <w:pStyle w:val="Nadpisparagrafu"/>
        <w:numPr>
          <w:ilvl w:val="0"/>
          <w:numId w:val="24"/>
        </w:numPr>
        <w:spacing w:before="120" w:after="120"/>
        <w:rPr>
          <w:szCs w:val="24"/>
        </w:rPr>
      </w:pPr>
      <w:r w:rsidRPr="00304F36">
        <w:rPr>
          <w:szCs w:val="24"/>
        </w:rPr>
        <w:t>Výše daně za zdanitelné vozidlo</w:t>
      </w:r>
    </w:p>
    <w:p w14:paraId="27BC44E0" w14:textId="078C8E19" w:rsidR="007719F0" w:rsidRPr="00304F36" w:rsidRDefault="007719F0" w:rsidP="00304F36">
      <w:pPr>
        <w:pStyle w:val="PZTextodstavce"/>
        <w:rPr>
          <w:szCs w:val="24"/>
        </w:rPr>
      </w:pPr>
      <w:r w:rsidRPr="00304F36">
        <w:rPr>
          <w:b/>
          <w:szCs w:val="24"/>
        </w:rPr>
        <w:t>(1)</w:t>
      </w:r>
      <w:r w:rsidRPr="00304F36">
        <w:rPr>
          <w:szCs w:val="24"/>
        </w:rPr>
        <w:t xml:space="preserve"> Výše daně silniční za zdanitelné vozidlo je uvedena </w:t>
      </w:r>
      <w:r w:rsidR="00304F36" w:rsidRPr="00304F36">
        <w:rPr>
          <w:szCs w:val="24"/>
        </w:rPr>
        <w:t>v</w:t>
      </w:r>
      <w:r w:rsidR="00304F36">
        <w:rPr>
          <w:szCs w:val="24"/>
        </w:rPr>
        <w:t> </w:t>
      </w:r>
      <w:r w:rsidRPr="00304F36">
        <w:rPr>
          <w:szCs w:val="24"/>
        </w:rPr>
        <w:t xml:space="preserve">příloze </w:t>
      </w:r>
      <w:r w:rsidR="00304F36" w:rsidRPr="00304F36">
        <w:rPr>
          <w:szCs w:val="24"/>
        </w:rPr>
        <w:t>k</w:t>
      </w:r>
      <w:r w:rsidR="00304F36">
        <w:rPr>
          <w:szCs w:val="24"/>
        </w:rPr>
        <w:t> </w:t>
      </w:r>
      <w:r w:rsidRPr="00304F36">
        <w:rPr>
          <w:szCs w:val="24"/>
        </w:rPr>
        <w:t>tomuto zákonu.</w:t>
      </w:r>
    </w:p>
    <w:p w14:paraId="7CAB05BC" w14:textId="77777777" w:rsidR="007719F0" w:rsidRPr="00304F36" w:rsidRDefault="007719F0" w:rsidP="00304F36">
      <w:pPr>
        <w:pStyle w:val="PZTextodstavce"/>
        <w:rPr>
          <w:b/>
          <w:szCs w:val="24"/>
        </w:rPr>
      </w:pPr>
      <w:r w:rsidRPr="00304F36">
        <w:rPr>
          <w:b/>
          <w:szCs w:val="24"/>
        </w:rPr>
        <w:t xml:space="preserve">(2) Výše daně za dané zdanitelné vozidlo se určí přednostně podle údajů uvedených v registru silničních vozidel, bez ohledu na to, zda odpovídají skutečnému stavu, platných </w:t>
      </w:r>
    </w:p>
    <w:p w14:paraId="4807FE9F" w14:textId="77777777" w:rsidR="007719F0" w:rsidRPr="00304F36" w:rsidRDefault="007719F0" w:rsidP="00304F36">
      <w:pPr>
        <w:pStyle w:val="PZTextpsmene"/>
        <w:ind w:left="284" w:hanging="284"/>
        <w:rPr>
          <w:b/>
          <w:szCs w:val="24"/>
        </w:rPr>
      </w:pPr>
      <w:r w:rsidRPr="00304F36">
        <w:rPr>
          <w:b/>
          <w:szCs w:val="24"/>
        </w:rPr>
        <w:t>a)</w:t>
      </w:r>
      <w:r w:rsidRPr="00304F36">
        <w:rPr>
          <w:b/>
          <w:szCs w:val="24"/>
        </w:rPr>
        <w:tab/>
        <w:t xml:space="preserve">na začátku zdaňovacího období nebo </w:t>
      </w:r>
    </w:p>
    <w:p w14:paraId="75C00761" w14:textId="7BC8CDB8" w:rsidR="007719F0" w:rsidRPr="00304F36" w:rsidRDefault="007719F0" w:rsidP="00304F36">
      <w:pPr>
        <w:pStyle w:val="PZTextpsmene"/>
        <w:ind w:left="284" w:hanging="284"/>
        <w:rPr>
          <w:b/>
          <w:szCs w:val="24"/>
        </w:rPr>
      </w:pPr>
      <w:r w:rsidRPr="00304F36">
        <w:rPr>
          <w:b/>
          <w:szCs w:val="24"/>
        </w:rPr>
        <w:t>b)</w:t>
      </w:r>
      <w:r w:rsidRPr="00304F36">
        <w:rPr>
          <w:b/>
          <w:szCs w:val="24"/>
        </w:rPr>
        <w:tab/>
        <w:t xml:space="preserve">při první registraci tohoto zdanitelného vozidla v registru silničních vozidel </w:t>
      </w:r>
      <w:r w:rsidR="00304F36" w:rsidRPr="00304F36">
        <w:rPr>
          <w:b/>
          <w:szCs w:val="24"/>
        </w:rPr>
        <w:t>v</w:t>
      </w:r>
      <w:r w:rsidR="00304F36">
        <w:rPr>
          <w:b/>
          <w:szCs w:val="24"/>
        </w:rPr>
        <w:t> </w:t>
      </w:r>
      <w:r w:rsidRPr="00304F36">
        <w:rPr>
          <w:b/>
          <w:szCs w:val="24"/>
        </w:rPr>
        <w:t xml:space="preserve">České republice, pokud </w:t>
      </w:r>
      <w:r w:rsidR="00304F36" w:rsidRPr="00304F36">
        <w:rPr>
          <w:b/>
          <w:szCs w:val="24"/>
        </w:rPr>
        <w:t>k</w:t>
      </w:r>
      <w:r w:rsidR="00304F36">
        <w:rPr>
          <w:b/>
          <w:szCs w:val="24"/>
        </w:rPr>
        <w:t> </w:t>
      </w:r>
      <w:r w:rsidRPr="00304F36">
        <w:rPr>
          <w:b/>
          <w:szCs w:val="24"/>
        </w:rPr>
        <w:t xml:space="preserve">první registraci došlo </w:t>
      </w:r>
      <w:r w:rsidR="00304F36" w:rsidRPr="00304F36">
        <w:rPr>
          <w:b/>
          <w:szCs w:val="24"/>
        </w:rPr>
        <w:t>v</w:t>
      </w:r>
      <w:r w:rsidR="00304F36">
        <w:rPr>
          <w:b/>
          <w:szCs w:val="24"/>
        </w:rPr>
        <w:t> </w:t>
      </w:r>
      <w:r w:rsidRPr="00304F36">
        <w:rPr>
          <w:b/>
          <w:szCs w:val="24"/>
        </w:rPr>
        <w:t>průběhu zdaňovacího období.</w:t>
      </w:r>
    </w:p>
    <w:p w14:paraId="62E80A79" w14:textId="63159DB3" w:rsidR="007719F0" w:rsidRPr="00304F36" w:rsidRDefault="007719F0" w:rsidP="00304F36">
      <w:pPr>
        <w:pStyle w:val="PZTextodstavce"/>
        <w:rPr>
          <w:b/>
          <w:szCs w:val="24"/>
        </w:rPr>
      </w:pPr>
      <w:r w:rsidRPr="00304F36">
        <w:rPr>
          <w:b/>
          <w:szCs w:val="24"/>
        </w:rPr>
        <w:t xml:space="preserve">(3) Dojde-li v průběhu zdaňovacího období k přestavbě zdanitelného vozidla, určí se dvanáctina výše daně za jednotlivý kalendářní měsíc podle údajů uvedených </w:t>
      </w:r>
      <w:r w:rsidR="00304F36" w:rsidRPr="00304F36">
        <w:rPr>
          <w:b/>
          <w:szCs w:val="24"/>
        </w:rPr>
        <w:t>v</w:t>
      </w:r>
      <w:r w:rsidR="00304F36">
        <w:rPr>
          <w:b/>
          <w:szCs w:val="24"/>
        </w:rPr>
        <w:t> </w:t>
      </w:r>
      <w:r w:rsidRPr="00304F36">
        <w:rPr>
          <w:b/>
          <w:szCs w:val="24"/>
        </w:rPr>
        <w:t xml:space="preserve">registru silničních vozidel, bez ohledu na to, zda odpovídají skutečnému stavu, platných </w:t>
      </w:r>
    </w:p>
    <w:p w14:paraId="7AE6B612" w14:textId="77777777" w:rsidR="007719F0" w:rsidRPr="00304F36" w:rsidRDefault="007719F0" w:rsidP="00304F36">
      <w:pPr>
        <w:pStyle w:val="PZTextpsmene"/>
        <w:ind w:left="284" w:hanging="284"/>
        <w:rPr>
          <w:b/>
          <w:szCs w:val="24"/>
        </w:rPr>
      </w:pPr>
      <w:r w:rsidRPr="00304F36">
        <w:rPr>
          <w:b/>
          <w:szCs w:val="24"/>
        </w:rPr>
        <w:t>a)</w:t>
      </w:r>
      <w:r w:rsidRPr="00304F36">
        <w:rPr>
          <w:b/>
          <w:szCs w:val="24"/>
        </w:rPr>
        <w:tab/>
        <w:t>na začátku</w:t>
      </w:r>
      <w:r w:rsidRPr="00304F36" w:rsidDel="002B49D8">
        <w:rPr>
          <w:b/>
          <w:szCs w:val="24"/>
        </w:rPr>
        <w:t xml:space="preserve"> </w:t>
      </w:r>
      <w:r w:rsidRPr="00304F36">
        <w:rPr>
          <w:b/>
          <w:szCs w:val="24"/>
        </w:rPr>
        <w:t xml:space="preserve">tohoto kalendářního měsíce nebo </w:t>
      </w:r>
    </w:p>
    <w:p w14:paraId="7FE3C2E0" w14:textId="09C1310E" w:rsidR="007719F0" w:rsidRPr="00304F36" w:rsidRDefault="007719F0" w:rsidP="00304F36">
      <w:pPr>
        <w:pStyle w:val="PZTextpsmene"/>
        <w:ind w:left="284" w:hanging="284"/>
        <w:rPr>
          <w:b/>
          <w:szCs w:val="24"/>
        </w:rPr>
      </w:pPr>
      <w:r w:rsidRPr="00304F36">
        <w:rPr>
          <w:b/>
          <w:szCs w:val="24"/>
        </w:rPr>
        <w:t>b)</w:t>
      </w:r>
      <w:r w:rsidRPr="00304F36">
        <w:rPr>
          <w:b/>
          <w:szCs w:val="24"/>
        </w:rPr>
        <w:tab/>
        <w:t xml:space="preserve">při první registraci tohoto zdanitelného vozidla v registru silničních vozidel </w:t>
      </w:r>
      <w:r w:rsidR="00304F36" w:rsidRPr="00304F36">
        <w:rPr>
          <w:b/>
          <w:szCs w:val="24"/>
        </w:rPr>
        <w:t>v</w:t>
      </w:r>
      <w:r w:rsidR="00304F36">
        <w:rPr>
          <w:b/>
          <w:szCs w:val="24"/>
        </w:rPr>
        <w:t> </w:t>
      </w:r>
      <w:r w:rsidRPr="00304F36">
        <w:rPr>
          <w:b/>
          <w:szCs w:val="24"/>
        </w:rPr>
        <w:t xml:space="preserve">České republice, pokud </w:t>
      </w:r>
      <w:r w:rsidR="00304F36" w:rsidRPr="00304F36">
        <w:rPr>
          <w:b/>
          <w:szCs w:val="24"/>
        </w:rPr>
        <w:t>k</w:t>
      </w:r>
      <w:r w:rsidR="00304F36">
        <w:rPr>
          <w:b/>
          <w:szCs w:val="24"/>
        </w:rPr>
        <w:t> </w:t>
      </w:r>
      <w:r w:rsidRPr="00304F36">
        <w:rPr>
          <w:b/>
          <w:szCs w:val="24"/>
        </w:rPr>
        <w:t xml:space="preserve">první registraci došlo </w:t>
      </w:r>
      <w:r w:rsidR="00304F36" w:rsidRPr="00304F36">
        <w:rPr>
          <w:b/>
          <w:szCs w:val="24"/>
        </w:rPr>
        <w:t>v</w:t>
      </w:r>
      <w:r w:rsidR="00304F36">
        <w:rPr>
          <w:b/>
          <w:szCs w:val="24"/>
        </w:rPr>
        <w:t> </w:t>
      </w:r>
      <w:r w:rsidRPr="00304F36">
        <w:rPr>
          <w:b/>
          <w:szCs w:val="24"/>
        </w:rPr>
        <w:t>průběhu tohoto kalendářního měsíce.</w:t>
      </w:r>
    </w:p>
    <w:p w14:paraId="5FB812C5" w14:textId="77777777" w:rsidR="007719F0" w:rsidRPr="00304F36" w:rsidRDefault="007719F0" w:rsidP="00304F36">
      <w:pPr>
        <w:pStyle w:val="PZTextodstavce"/>
        <w:ind w:firstLine="0"/>
        <w:jc w:val="center"/>
        <w:rPr>
          <w:szCs w:val="24"/>
        </w:rPr>
      </w:pPr>
      <w:r w:rsidRPr="00304F36">
        <w:rPr>
          <w:szCs w:val="24"/>
        </w:rPr>
        <w:t>***</w:t>
      </w:r>
    </w:p>
    <w:p w14:paraId="33B4F219" w14:textId="10C98EF5" w:rsidR="007719F0" w:rsidRPr="00304F36" w:rsidRDefault="00304F36" w:rsidP="00304F36">
      <w:pPr>
        <w:pStyle w:val="Paragraf"/>
        <w:numPr>
          <w:ilvl w:val="0"/>
          <w:numId w:val="24"/>
        </w:numPr>
        <w:spacing w:before="120" w:after="120"/>
        <w:rPr>
          <w:szCs w:val="24"/>
        </w:rPr>
      </w:pPr>
      <w:r w:rsidRPr="00304F36">
        <w:rPr>
          <w:szCs w:val="24"/>
        </w:rPr>
        <w:t>§</w:t>
      </w:r>
      <w:r>
        <w:rPr>
          <w:szCs w:val="24"/>
        </w:rPr>
        <w:t> </w:t>
      </w:r>
      <w:r w:rsidR="007719F0" w:rsidRPr="00304F36">
        <w:rPr>
          <w:szCs w:val="24"/>
        </w:rPr>
        <w:t>12a</w:t>
      </w:r>
    </w:p>
    <w:p w14:paraId="3FB87D74" w14:textId="77777777" w:rsidR="007719F0" w:rsidRPr="00304F36" w:rsidRDefault="007719F0" w:rsidP="00304F36">
      <w:pPr>
        <w:pStyle w:val="Nadpisparagrafu"/>
        <w:numPr>
          <w:ilvl w:val="0"/>
          <w:numId w:val="24"/>
        </w:numPr>
        <w:spacing w:before="120" w:after="120"/>
        <w:rPr>
          <w:szCs w:val="24"/>
        </w:rPr>
      </w:pPr>
      <w:r w:rsidRPr="00304F36">
        <w:rPr>
          <w:szCs w:val="24"/>
        </w:rPr>
        <w:t xml:space="preserve">Výpočet daně </w:t>
      </w:r>
    </w:p>
    <w:p w14:paraId="23B192D9" w14:textId="77777777" w:rsidR="007719F0" w:rsidRPr="00304F36" w:rsidRDefault="007719F0" w:rsidP="00304F36">
      <w:pPr>
        <w:pStyle w:val="PZTextodstavce"/>
        <w:rPr>
          <w:szCs w:val="24"/>
        </w:rPr>
      </w:pPr>
      <w:r w:rsidRPr="00304F36">
        <w:rPr>
          <w:szCs w:val="24"/>
        </w:rPr>
        <w:t>(1) Daň silniční se vypočte jako součet dílčích daní za jednotlivá zdanitelná vozidla.</w:t>
      </w:r>
    </w:p>
    <w:p w14:paraId="6E5B6226" w14:textId="77777777" w:rsidR="007719F0" w:rsidRPr="00304F36" w:rsidRDefault="007719F0" w:rsidP="00304F36">
      <w:pPr>
        <w:pStyle w:val="PZTextodstavce"/>
        <w:rPr>
          <w:szCs w:val="24"/>
        </w:rPr>
      </w:pPr>
      <w:r w:rsidRPr="00304F36">
        <w:rPr>
          <w:szCs w:val="24"/>
        </w:rPr>
        <w:t>(2) Dílčí daň za jednotlivé zdanitelné vozidlo se vypočte jako rozdíl</w:t>
      </w:r>
    </w:p>
    <w:p w14:paraId="42D14B68" w14:textId="48616078" w:rsidR="007719F0" w:rsidRPr="00304F36" w:rsidRDefault="007719F0" w:rsidP="00304F36">
      <w:pPr>
        <w:pStyle w:val="PZTextpsmene"/>
        <w:ind w:left="284" w:hanging="284"/>
        <w:rPr>
          <w:szCs w:val="24"/>
        </w:rPr>
      </w:pPr>
      <w:r w:rsidRPr="00304F36">
        <w:rPr>
          <w:szCs w:val="24"/>
        </w:rPr>
        <w:t>a)</w:t>
      </w:r>
      <w:r w:rsidRPr="00304F36">
        <w:rPr>
          <w:szCs w:val="24"/>
        </w:rPr>
        <w:tab/>
        <w:t xml:space="preserve">výše daně pro toto zdanitelné vozidlo, </w:t>
      </w:r>
      <w:r w:rsidRPr="00304F36">
        <w:rPr>
          <w:strike/>
          <w:szCs w:val="24"/>
        </w:rPr>
        <w:t xml:space="preserve">případně snížená </w:t>
      </w:r>
      <w:r w:rsidR="00304F36" w:rsidRPr="00304F36">
        <w:rPr>
          <w:strike/>
          <w:szCs w:val="24"/>
        </w:rPr>
        <w:t>o</w:t>
      </w:r>
      <w:r w:rsidR="00304F36">
        <w:rPr>
          <w:strike/>
          <w:szCs w:val="24"/>
        </w:rPr>
        <w:t> </w:t>
      </w:r>
      <w:r w:rsidRPr="00304F36">
        <w:rPr>
          <w:strike/>
          <w:szCs w:val="24"/>
        </w:rPr>
        <w:t>jednu dvanáctinu za každý kalendářní měsíc, ve kterém vozidlo není předmětem daně nebo je od této daně osvobozeno</w:t>
      </w:r>
      <w:r w:rsidRPr="00304F36">
        <w:rPr>
          <w:szCs w:val="24"/>
        </w:rPr>
        <w:t>, a</w:t>
      </w:r>
    </w:p>
    <w:p w14:paraId="7246BB81" w14:textId="77777777" w:rsidR="007719F0" w:rsidRPr="00304F36" w:rsidRDefault="007719F0" w:rsidP="00304F36">
      <w:pPr>
        <w:pStyle w:val="PZTextpsmene"/>
        <w:ind w:left="284" w:hanging="284"/>
        <w:rPr>
          <w:szCs w:val="24"/>
        </w:rPr>
      </w:pPr>
      <w:r w:rsidRPr="00304F36">
        <w:rPr>
          <w:szCs w:val="24"/>
        </w:rPr>
        <w:t>b)</w:t>
      </w:r>
      <w:r w:rsidRPr="00304F36">
        <w:rPr>
          <w:szCs w:val="24"/>
        </w:rPr>
        <w:tab/>
        <w:t>uplatněné slevy na dani za toto zdanitelné vozidlo.</w:t>
      </w:r>
    </w:p>
    <w:p w14:paraId="1E944531" w14:textId="77777777" w:rsidR="007719F0" w:rsidRPr="00304F36" w:rsidRDefault="007719F0" w:rsidP="00304F36">
      <w:pPr>
        <w:pStyle w:val="PZTextodstavce"/>
        <w:rPr>
          <w:b/>
          <w:szCs w:val="24"/>
        </w:rPr>
      </w:pPr>
      <w:r w:rsidRPr="00304F36">
        <w:rPr>
          <w:b/>
          <w:szCs w:val="24"/>
        </w:rPr>
        <w:t>(3) Pokud zdanitelné vozidlo po část zdaňovacího období není předmětem daně, je osvobozeno nebo je v průběhu zdaňovacího období přestavěno tak, že tato přestavba má vliv na výši daně, vypočte se dílčí daň za jednotlivé zdanitelné vozidlo jako rozdíl</w:t>
      </w:r>
    </w:p>
    <w:p w14:paraId="392F300F" w14:textId="10BDD586" w:rsidR="007719F0" w:rsidRPr="00304F36" w:rsidRDefault="007719F0" w:rsidP="00304F36">
      <w:pPr>
        <w:pStyle w:val="PZTextpsmene"/>
        <w:ind w:left="284" w:hanging="284"/>
        <w:rPr>
          <w:b/>
          <w:szCs w:val="24"/>
        </w:rPr>
      </w:pPr>
      <w:r w:rsidRPr="00304F36">
        <w:rPr>
          <w:b/>
          <w:szCs w:val="24"/>
        </w:rPr>
        <w:lastRenderedPageBreak/>
        <w:t>a)</w:t>
      </w:r>
      <w:r w:rsidRPr="00304F36">
        <w:rPr>
          <w:b/>
          <w:szCs w:val="24"/>
        </w:rPr>
        <w:tab/>
        <w:t xml:space="preserve">úhrnu dvanáctin výše daně za každý kalendářní měsíc, ve kterém toto zdanitelné vozidlo je předmětem daně, případně snížený </w:t>
      </w:r>
      <w:r w:rsidR="00304F36" w:rsidRPr="00304F36">
        <w:rPr>
          <w:b/>
          <w:szCs w:val="24"/>
        </w:rPr>
        <w:t>o</w:t>
      </w:r>
      <w:r w:rsidR="00304F36">
        <w:rPr>
          <w:b/>
          <w:szCs w:val="24"/>
        </w:rPr>
        <w:t> </w:t>
      </w:r>
      <w:r w:rsidRPr="00304F36">
        <w:rPr>
          <w:b/>
          <w:szCs w:val="24"/>
        </w:rPr>
        <w:t>úhrn dvanáctin výše daně za každý kalendářní měsíc, kdy je vozidlo osvobozeno, a</w:t>
      </w:r>
    </w:p>
    <w:p w14:paraId="62537F52" w14:textId="77777777" w:rsidR="007719F0" w:rsidRPr="00304F36" w:rsidRDefault="007719F0" w:rsidP="00304F36">
      <w:pPr>
        <w:pStyle w:val="PZTextpsmene"/>
        <w:ind w:left="284" w:hanging="284"/>
        <w:rPr>
          <w:b/>
          <w:szCs w:val="24"/>
        </w:rPr>
      </w:pPr>
      <w:r w:rsidRPr="00304F36">
        <w:rPr>
          <w:b/>
          <w:szCs w:val="24"/>
        </w:rPr>
        <w:t>b)</w:t>
      </w:r>
      <w:r w:rsidRPr="00304F36">
        <w:rPr>
          <w:b/>
          <w:szCs w:val="24"/>
        </w:rPr>
        <w:tab/>
        <w:t>uplatněné slevy na dani za toto zdanitelné vozidlo.</w:t>
      </w:r>
    </w:p>
    <w:p w14:paraId="38485EC1" w14:textId="77777777" w:rsidR="007719F0" w:rsidRPr="00304F36" w:rsidRDefault="007719F0" w:rsidP="00304F36">
      <w:pPr>
        <w:pStyle w:val="PZTextodstavce"/>
        <w:ind w:firstLine="0"/>
        <w:jc w:val="center"/>
        <w:rPr>
          <w:szCs w:val="24"/>
        </w:rPr>
      </w:pPr>
      <w:r w:rsidRPr="00304F36">
        <w:rPr>
          <w:szCs w:val="24"/>
        </w:rPr>
        <w:t>***</w:t>
      </w:r>
    </w:p>
    <w:p w14:paraId="4B67F684" w14:textId="349D8D19" w:rsidR="007719F0" w:rsidRPr="00304F36" w:rsidRDefault="00304F36" w:rsidP="00304F36">
      <w:pPr>
        <w:pStyle w:val="Paragraf"/>
        <w:numPr>
          <w:ilvl w:val="0"/>
          <w:numId w:val="24"/>
        </w:numPr>
        <w:spacing w:before="120" w:after="120"/>
        <w:rPr>
          <w:szCs w:val="24"/>
        </w:rPr>
      </w:pPr>
      <w:r w:rsidRPr="00304F36">
        <w:rPr>
          <w:szCs w:val="24"/>
        </w:rPr>
        <w:t>§</w:t>
      </w:r>
      <w:r>
        <w:rPr>
          <w:szCs w:val="24"/>
        </w:rPr>
        <w:t> </w:t>
      </w:r>
      <w:r w:rsidR="007719F0" w:rsidRPr="00304F36">
        <w:rPr>
          <w:szCs w:val="24"/>
        </w:rPr>
        <w:t>14</w:t>
      </w:r>
    </w:p>
    <w:p w14:paraId="6E690F13" w14:textId="77777777" w:rsidR="007719F0" w:rsidRPr="00304F36" w:rsidRDefault="007719F0" w:rsidP="00304F36">
      <w:pPr>
        <w:pStyle w:val="Nadpisparagrafu"/>
        <w:numPr>
          <w:ilvl w:val="0"/>
          <w:numId w:val="24"/>
        </w:numPr>
        <w:spacing w:before="120" w:after="120"/>
        <w:rPr>
          <w:szCs w:val="24"/>
        </w:rPr>
      </w:pPr>
      <w:r w:rsidRPr="00304F36">
        <w:rPr>
          <w:szCs w:val="24"/>
        </w:rPr>
        <w:t>Rozpočtové určení daně</w:t>
      </w:r>
    </w:p>
    <w:p w14:paraId="4F744609" w14:textId="77777777" w:rsidR="007719F0" w:rsidRPr="00304F36" w:rsidRDefault="007719F0" w:rsidP="00304F36">
      <w:pPr>
        <w:pStyle w:val="PZTextodstavce"/>
        <w:rPr>
          <w:szCs w:val="24"/>
        </w:rPr>
      </w:pPr>
      <w:r w:rsidRPr="00304F36">
        <w:rPr>
          <w:szCs w:val="24"/>
        </w:rPr>
        <w:t xml:space="preserve">Výnos daně silniční je příjmem </w:t>
      </w:r>
      <w:r w:rsidRPr="00304F36">
        <w:rPr>
          <w:strike/>
          <w:szCs w:val="24"/>
        </w:rPr>
        <w:t>rozpočtu Státního fondu dopravní infrastruktury</w:t>
      </w:r>
      <w:r w:rsidRPr="00304F36">
        <w:rPr>
          <w:szCs w:val="24"/>
        </w:rPr>
        <w:t xml:space="preserve"> </w:t>
      </w:r>
      <w:r w:rsidRPr="00304F36">
        <w:rPr>
          <w:b/>
          <w:szCs w:val="24"/>
        </w:rPr>
        <w:t>státního rozpočtu</w:t>
      </w:r>
      <w:r w:rsidRPr="00304F36">
        <w:rPr>
          <w:szCs w:val="24"/>
        </w:rPr>
        <w:t>.</w:t>
      </w:r>
    </w:p>
    <w:p w14:paraId="3AAFA41B" w14:textId="1357FE1B" w:rsidR="007719F0" w:rsidRPr="00304F36" w:rsidRDefault="00304F36" w:rsidP="00304F36">
      <w:pPr>
        <w:pStyle w:val="Paragraf"/>
        <w:numPr>
          <w:ilvl w:val="0"/>
          <w:numId w:val="24"/>
        </w:numPr>
        <w:spacing w:before="120" w:after="120"/>
        <w:rPr>
          <w:strike/>
          <w:szCs w:val="24"/>
        </w:rPr>
      </w:pPr>
      <w:r w:rsidRPr="00304F36">
        <w:rPr>
          <w:strike/>
          <w:szCs w:val="24"/>
        </w:rPr>
        <w:t>§</w:t>
      </w:r>
      <w:r>
        <w:rPr>
          <w:strike/>
          <w:szCs w:val="24"/>
        </w:rPr>
        <w:t> </w:t>
      </w:r>
      <w:r w:rsidR="007719F0" w:rsidRPr="00304F36">
        <w:rPr>
          <w:strike/>
          <w:szCs w:val="24"/>
        </w:rPr>
        <w:t>14a</w:t>
      </w:r>
    </w:p>
    <w:p w14:paraId="7F377BAB" w14:textId="4B4414DE" w:rsidR="007719F0" w:rsidRPr="00304F36" w:rsidRDefault="007719F0" w:rsidP="00304F36">
      <w:pPr>
        <w:pStyle w:val="Nadpisparagrafu"/>
        <w:numPr>
          <w:ilvl w:val="0"/>
          <w:numId w:val="24"/>
        </w:numPr>
        <w:spacing w:before="120" w:after="120"/>
        <w:rPr>
          <w:strike/>
          <w:szCs w:val="24"/>
        </w:rPr>
      </w:pPr>
      <w:r w:rsidRPr="00304F36">
        <w:rPr>
          <w:strike/>
          <w:szCs w:val="24"/>
        </w:rPr>
        <w:t xml:space="preserve">Technický průkaz </w:t>
      </w:r>
      <w:r w:rsidR="00304F36" w:rsidRPr="00304F36">
        <w:rPr>
          <w:strike/>
          <w:szCs w:val="24"/>
        </w:rPr>
        <w:t>a</w:t>
      </w:r>
      <w:r w:rsidR="00304F36">
        <w:rPr>
          <w:strike/>
          <w:szCs w:val="24"/>
        </w:rPr>
        <w:t> </w:t>
      </w:r>
      <w:r w:rsidRPr="00304F36">
        <w:rPr>
          <w:strike/>
          <w:szCs w:val="24"/>
        </w:rPr>
        <w:t>jiné technické doklady zdanitelného vozidla</w:t>
      </w:r>
    </w:p>
    <w:p w14:paraId="0E90437D" w14:textId="65772112" w:rsidR="007719F0" w:rsidRPr="00304F36" w:rsidRDefault="007719F0" w:rsidP="00304F36">
      <w:pPr>
        <w:pStyle w:val="PZTextodstavce"/>
        <w:rPr>
          <w:strike/>
          <w:szCs w:val="24"/>
        </w:rPr>
      </w:pPr>
      <w:r w:rsidRPr="00304F36">
        <w:rPr>
          <w:strike/>
          <w:szCs w:val="24"/>
        </w:rPr>
        <w:t xml:space="preserve">(1) Skutečnosti rozhodné pro daň silniční ve vztahu </w:t>
      </w:r>
      <w:r w:rsidR="00304F36" w:rsidRPr="00304F36">
        <w:rPr>
          <w:strike/>
          <w:szCs w:val="24"/>
        </w:rPr>
        <w:t>k</w:t>
      </w:r>
      <w:r w:rsidR="00304F36">
        <w:rPr>
          <w:strike/>
          <w:szCs w:val="24"/>
        </w:rPr>
        <w:t> </w:t>
      </w:r>
      <w:r w:rsidRPr="00304F36">
        <w:rPr>
          <w:strike/>
          <w:szCs w:val="24"/>
        </w:rPr>
        <w:t xml:space="preserve">jednotlivému zdanitelnému vozidlu se určí podle údajů uvedených </w:t>
      </w:r>
      <w:r w:rsidR="00304F36" w:rsidRPr="00304F36">
        <w:rPr>
          <w:strike/>
          <w:szCs w:val="24"/>
        </w:rPr>
        <w:t>v</w:t>
      </w:r>
      <w:r w:rsidR="00304F36">
        <w:rPr>
          <w:strike/>
          <w:szCs w:val="24"/>
        </w:rPr>
        <w:t> </w:t>
      </w:r>
      <w:r w:rsidRPr="00304F36">
        <w:rPr>
          <w:strike/>
          <w:szCs w:val="24"/>
        </w:rPr>
        <w:t>technickém průkazu tohoto zdanitelného vozidla platných</w:t>
      </w:r>
    </w:p>
    <w:p w14:paraId="4F79C955" w14:textId="437F1D71" w:rsidR="007719F0" w:rsidRPr="00304F36" w:rsidRDefault="007719F0" w:rsidP="00304F36">
      <w:pPr>
        <w:pStyle w:val="PZTextpsmene"/>
        <w:ind w:left="284" w:hanging="284"/>
        <w:rPr>
          <w:strike/>
          <w:szCs w:val="24"/>
        </w:rPr>
      </w:pPr>
      <w:r w:rsidRPr="00304F36">
        <w:rPr>
          <w:strike/>
          <w:szCs w:val="24"/>
        </w:rPr>
        <w:t>a)</w:t>
      </w:r>
      <w:r w:rsidRPr="00304F36">
        <w:rPr>
          <w:strike/>
          <w:szCs w:val="24"/>
        </w:rPr>
        <w:tab/>
      </w:r>
      <w:r w:rsidR="00304F36" w:rsidRPr="00304F36">
        <w:rPr>
          <w:strike/>
          <w:szCs w:val="24"/>
        </w:rPr>
        <w:t>k</w:t>
      </w:r>
      <w:r w:rsidR="00304F36">
        <w:rPr>
          <w:strike/>
          <w:szCs w:val="24"/>
        </w:rPr>
        <w:t> </w:t>
      </w:r>
      <w:r w:rsidRPr="00304F36">
        <w:rPr>
          <w:strike/>
          <w:szCs w:val="24"/>
        </w:rPr>
        <w:t xml:space="preserve">prvnímu dni zdaňovacího období nebo </w:t>
      </w:r>
    </w:p>
    <w:p w14:paraId="0E2DA131" w14:textId="3A621197" w:rsidR="007719F0" w:rsidRPr="00304F36" w:rsidRDefault="007719F0" w:rsidP="00304F36">
      <w:pPr>
        <w:pStyle w:val="PZTextpsmene"/>
        <w:ind w:left="284" w:hanging="284"/>
        <w:rPr>
          <w:strike/>
          <w:szCs w:val="24"/>
        </w:rPr>
      </w:pPr>
      <w:r w:rsidRPr="00304F36">
        <w:rPr>
          <w:strike/>
          <w:szCs w:val="24"/>
        </w:rPr>
        <w:t>b)</w:t>
      </w:r>
      <w:r w:rsidRPr="00304F36">
        <w:rPr>
          <w:strike/>
          <w:szCs w:val="24"/>
        </w:rPr>
        <w:tab/>
        <w:t xml:space="preserve">ke dni první registrace tohoto zdanitelného vozidla </w:t>
      </w:r>
      <w:r w:rsidR="00304F36" w:rsidRPr="00304F36">
        <w:rPr>
          <w:strike/>
          <w:szCs w:val="24"/>
        </w:rPr>
        <w:t>v</w:t>
      </w:r>
      <w:r w:rsidR="00304F36">
        <w:rPr>
          <w:strike/>
          <w:szCs w:val="24"/>
        </w:rPr>
        <w:t> </w:t>
      </w:r>
      <w:r w:rsidRPr="00304F36">
        <w:rPr>
          <w:strike/>
          <w:szCs w:val="24"/>
        </w:rPr>
        <w:t xml:space="preserve">registru silničních vozidel </w:t>
      </w:r>
      <w:r w:rsidR="00304F36" w:rsidRPr="00304F36">
        <w:rPr>
          <w:strike/>
          <w:szCs w:val="24"/>
        </w:rPr>
        <w:t>v</w:t>
      </w:r>
      <w:r w:rsidR="00304F36">
        <w:rPr>
          <w:strike/>
          <w:szCs w:val="24"/>
        </w:rPr>
        <w:t> </w:t>
      </w:r>
      <w:r w:rsidRPr="00304F36">
        <w:rPr>
          <w:strike/>
          <w:szCs w:val="24"/>
        </w:rPr>
        <w:t xml:space="preserve">České republice, pokud </w:t>
      </w:r>
      <w:r w:rsidR="00304F36" w:rsidRPr="00304F36">
        <w:rPr>
          <w:strike/>
          <w:szCs w:val="24"/>
        </w:rPr>
        <w:t>k</w:t>
      </w:r>
      <w:r w:rsidR="00304F36">
        <w:rPr>
          <w:strike/>
          <w:szCs w:val="24"/>
        </w:rPr>
        <w:t> </w:t>
      </w:r>
      <w:r w:rsidRPr="00304F36">
        <w:rPr>
          <w:strike/>
          <w:szCs w:val="24"/>
        </w:rPr>
        <w:t xml:space="preserve">první registraci došlo </w:t>
      </w:r>
      <w:r w:rsidR="00304F36" w:rsidRPr="00304F36">
        <w:rPr>
          <w:strike/>
          <w:szCs w:val="24"/>
        </w:rPr>
        <w:t>v</w:t>
      </w:r>
      <w:r w:rsidR="00304F36">
        <w:rPr>
          <w:strike/>
          <w:szCs w:val="24"/>
        </w:rPr>
        <w:t> </w:t>
      </w:r>
      <w:r w:rsidRPr="00304F36">
        <w:rPr>
          <w:strike/>
          <w:szCs w:val="24"/>
        </w:rPr>
        <w:t>průběhu zdaňovacího období.</w:t>
      </w:r>
    </w:p>
    <w:p w14:paraId="078D8A14" w14:textId="4836D6C5" w:rsidR="007719F0" w:rsidRPr="00304F36" w:rsidRDefault="007719F0" w:rsidP="00304F36">
      <w:pPr>
        <w:pStyle w:val="PZTextodstavce"/>
        <w:rPr>
          <w:strike/>
          <w:szCs w:val="24"/>
        </w:rPr>
      </w:pPr>
      <w:r w:rsidRPr="00304F36">
        <w:rPr>
          <w:strike/>
          <w:szCs w:val="24"/>
        </w:rPr>
        <w:t xml:space="preserve">(2) Pokud skutečnost rozhodná pro daň silniční není uvedena </w:t>
      </w:r>
      <w:r w:rsidR="00304F36" w:rsidRPr="00304F36">
        <w:rPr>
          <w:strike/>
          <w:szCs w:val="24"/>
        </w:rPr>
        <w:t>v</w:t>
      </w:r>
      <w:r w:rsidR="00304F36">
        <w:rPr>
          <w:strike/>
          <w:szCs w:val="24"/>
        </w:rPr>
        <w:t> </w:t>
      </w:r>
      <w:r w:rsidRPr="00304F36">
        <w:rPr>
          <w:strike/>
          <w:szCs w:val="24"/>
        </w:rPr>
        <w:t xml:space="preserve">technickém průkazu zdanitelného vozidla, určí se </w:t>
      </w:r>
      <w:r w:rsidR="00304F36" w:rsidRPr="00304F36">
        <w:rPr>
          <w:strike/>
          <w:szCs w:val="24"/>
        </w:rPr>
        <w:t>z</w:t>
      </w:r>
      <w:r w:rsidR="00304F36">
        <w:rPr>
          <w:strike/>
          <w:szCs w:val="24"/>
        </w:rPr>
        <w:t> </w:t>
      </w:r>
      <w:r w:rsidRPr="00304F36">
        <w:rPr>
          <w:strike/>
          <w:szCs w:val="24"/>
        </w:rPr>
        <w:t>jiného technického dokladu tohoto zdanitelného vozidla.</w:t>
      </w:r>
    </w:p>
    <w:p w14:paraId="644DF546" w14:textId="674AE8D3" w:rsidR="001D0BE9" w:rsidRPr="00304F36" w:rsidRDefault="001D0BE9" w:rsidP="00304F36">
      <w:pPr>
        <w:pStyle w:val="Odstavecseseznamem"/>
        <w:spacing w:before="120" w:after="120"/>
        <w:ind w:left="425"/>
        <w:contextualSpacing w:val="0"/>
        <w:jc w:val="center"/>
        <w:rPr>
          <w:b/>
          <w:szCs w:val="24"/>
        </w:rPr>
      </w:pPr>
      <w:r w:rsidRPr="00304F36">
        <w:rPr>
          <w:b/>
          <w:szCs w:val="24"/>
        </w:rPr>
        <w:br w:type="page"/>
      </w:r>
    </w:p>
    <w:p w14:paraId="7C22A9D5" w14:textId="566C8E14" w:rsidR="009F1698" w:rsidRPr="00304F36" w:rsidRDefault="009F1698"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1D0BE9" w:rsidRPr="00304F36">
        <w:rPr>
          <w:b/>
          <w:szCs w:val="24"/>
        </w:rPr>
        <w:t>dvanácté</w:t>
      </w:r>
      <w:r w:rsidRPr="00304F36">
        <w:rPr>
          <w:b/>
          <w:szCs w:val="24"/>
        </w:rPr>
        <w:t xml:space="preserve"> návrhu zákona</w:t>
      </w:r>
    </w:p>
    <w:p w14:paraId="58DA5A52" w14:textId="2E14CF00"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96/1993 Sb., </w:t>
      </w:r>
      <w:r w:rsidR="0042116A" w:rsidRPr="00304F36">
        <w:rPr>
          <w:szCs w:val="24"/>
        </w:rPr>
        <w:t>o </w:t>
      </w:r>
      <w:r w:rsidRPr="00304F36">
        <w:rPr>
          <w:szCs w:val="24"/>
        </w:rPr>
        <w:t xml:space="preserve">stavebním spoření </w:t>
      </w:r>
      <w:r w:rsidR="0042116A" w:rsidRPr="00304F36">
        <w:rPr>
          <w:szCs w:val="24"/>
        </w:rPr>
        <w:t>a </w:t>
      </w:r>
      <w:r w:rsidRPr="00304F36">
        <w:rPr>
          <w:szCs w:val="24"/>
        </w:rPr>
        <w:t xml:space="preserve">státní podpoře stavebního spoření, </w:t>
      </w:r>
      <w:r w:rsidRPr="00304F36">
        <w:rPr>
          <w:b/>
          <w:szCs w:val="24"/>
          <w:lang w:eastAsia="en-US"/>
        </w:rPr>
        <w:t>s vyznačením navrhovaných změn a doplnění k </w:t>
      </w:r>
      <w:r w:rsidR="00A9704C" w:rsidRPr="00304F36">
        <w:rPr>
          <w:b/>
          <w:szCs w:val="24"/>
          <w:lang w:eastAsia="en-US"/>
        </w:rPr>
        <w:t>1. lednu 2024</w:t>
      </w:r>
    </w:p>
    <w:p w14:paraId="2E3FFFC2" w14:textId="52730F5B" w:rsidR="00FA7142" w:rsidRPr="00304F36" w:rsidRDefault="0042116A" w:rsidP="00304F36">
      <w:pPr>
        <w:pStyle w:val="Textodstavce"/>
        <w:jc w:val="center"/>
        <w:rPr>
          <w:szCs w:val="24"/>
        </w:rPr>
      </w:pPr>
      <w:r w:rsidRPr="00304F36">
        <w:rPr>
          <w:szCs w:val="24"/>
        </w:rPr>
        <w:t>§ </w:t>
      </w:r>
      <w:r w:rsidR="00FA7142" w:rsidRPr="00304F36">
        <w:rPr>
          <w:szCs w:val="24"/>
        </w:rPr>
        <w:t>1</w:t>
      </w:r>
    </w:p>
    <w:p w14:paraId="00E9BE9B" w14:textId="0975E305" w:rsidR="00FA7142" w:rsidRPr="00304F36" w:rsidRDefault="00FA7142" w:rsidP="00304F36">
      <w:pPr>
        <w:pStyle w:val="Textodstavce"/>
        <w:jc w:val="center"/>
        <w:rPr>
          <w:b/>
          <w:szCs w:val="24"/>
        </w:rPr>
      </w:pPr>
      <w:r w:rsidRPr="00304F36">
        <w:rPr>
          <w:b/>
          <w:szCs w:val="24"/>
        </w:rPr>
        <w:t xml:space="preserve">Vymezení pojmu stavební spoření </w:t>
      </w:r>
    </w:p>
    <w:p w14:paraId="555ACCE7" w14:textId="18682D2D"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Stavební spoření je účelové spoření spočívající </w:t>
      </w:r>
    </w:p>
    <w:p w14:paraId="476CE175" w14:textId="6727E8A9" w:rsidR="00FA7142" w:rsidRPr="00304F36" w:rsidRDefault="00FA7142" w:rsidP="00304F36">
      <w:pPr>
        <w:widowControl w:val="0"/>
        <w:autoSpaceDE w:val="0"/>
        <w:autoSpaceDN w:val="0"/>
        <w:adjustRightInd w:val="0"/>
        <w:ind w:left="284" w:hanging="284"/>
        <w:rPr>
          <w:szCs w:val="24"/>
        </w:rPr>
      </w:pPr>
      <w:r w:rsidRPr="00304F36">
        <w:rPr>
          <w:szCs w:val="24"/>
        </w:rPr>
        <w:t xml:space="preserve">a) </w:t>
      </w:r>
      <w:r w:rsidR="0042116A" w:rsidRPr="00304F36">
        <w:rPr>
          <w:szCs w:val="24"/>
        </w:rPr>
        <w:t>v </w:t>
      </w:r>
      <w:r w:rsidRPr="00304F36">
        <w:rPr>
          <w:szCs w:val="24"/>
        </w:rPr>
        <w:t>přijímání vkladů</w:t>
      </w:r>
      <w:r w:rsidRPr="00304F36">
        <w:rPr>
          <w:szCs w:val="24"/>
          <w:vertAlign w:val="superscript"/>
        </w:rPr>
        <w:t>1)</w:t>
      </w:r>
      <w:r w:rsidRPr="00304F36">
        <w:rPr>
          <w:szCs w:val="24"/>
        </w:rPr>
        <w:t xml:space="preserve"> od účastníků stavebního spoření, </w:t>
      </w:r>
    </w:p>
    <w:p w14:paraId="4EF2B180" w14:textId="1640A25C" w:rsidR="00FA7142" w:rsidRPr="00304F36" w:rsidRDefault="00FA7142" w:rsidP="00304F36">
      <w:pPr>
        <w:widowControl w:val="0"/>
        <w:autoSpaceDE w:val="0"/>
        <w:autoSpaceDN w:val="0"/>
        <w:adjustRightInd w:val="0"/>
        <w:ind w:left="284" w:hanging="284"/>
        <w:rPr>
          <w:szCs w:val="24"/>
        </w:rPr>
      </w:pPr>
      <w:r w:rsidRPr="00304F36">
        <w:rPr>
          <w:szCs w:val="24"/>
        </w:rPr>
        <w:t xml:space="preserve">b) </w:t>
      </w:r>
      <w:r w:rsidR="0042116A" w:rsidRPr="00304F36">
        <w:rPr>
          <w:szCs w:val="24"/>
        </w:rPr>
        <w:t>v </w:t>
      </w:r>
      <w:r w:rsidRPr="00304F36">
        <w:rPr>
          <w:szCs w:val="24"/>
        </w:rPr>
        <w:t>poskytování úvěrů</w:t>
      </w:r>
      <w:r w:rsidRPr="00304F36">
        <w:rPr>
          <w:szCs w:val="24"/>
          <w:vertAlign w:val="superscript"/>
        </w:rPr>
        <w:t>1)</w:t>
      </w:r>
      <w:r w:rsidRPr="00304F36">
        <w:rPr>
          <w:szCs w:val="24"/>
        </w:rPr>
        <w:t xml:space="preserve"> účastníkům stavebního spoření, </w:t>
      </w:r>
    </w:p>
    <w:p w14:paraId="4F9058C9" w14:textId="4879C343" w:rsidR="00FA7142" w:rsidRPr="00304F36" w:rsidRDefault="00FA7142" w:rsidP="00304F36">
      <w:pPr>
        <w:widowControl w:val="0"/>
        <w:autoSpaceDE w:val="0"/>
        <w:autoSpaceDN w:val="0"/>
        <w:adjustRightInd w:val="0"/>
        <w:ind w:left="284" w:hanging="284"/>
        <w:rPr>
          <w:strike/>
          <w:szCs w:val="24"/>
        </w:rPr>
      </w:pPr>
      <w:r w:rsidRPr="00304F36">
        <w:rPr>
          <w:strike/>
          <w:szCs w:val="24"/>
        </w:rPr>
        <w:t xml:space="preserve">c) </w:t>
      </w:r>
      <w:r w:rsidR="0042116A" w:rsidRPr="00304F36">
        <w:rPr>
          <w:strike/>
          <w:szCs w:val="24"/>
        </w:rPr>
        <w:t>v </w:t>
      </w:r>
      <w:r w:rsidRPr="00304F36">
        <w:rPr>
          <w:strike/>
          <w:szCs w:val="24"/>
        </w:rPr>
        <w:t>poskytování příspěvku fyzickým osobám</w:t>
      </w:r>
      <w:r w:rsidRPr="00304F36">
        <w:rPr>
          <w:strike/>
          <w:szCs w:val="24"/>
          <w:vertAlign w:val="superscript"/>
        </w:rPr>
        <w:t>2)</w:t>
      </w:r>
      <w:r w:rsidRPr="00304F36">
        <w:rPr>
          <w:strike/>
          <w:szCs w:val="24"/>
        </w:rPr>
        <w:t xml:space="preserve"> (dále jen „státní podpora“) účastníkům stavebního spoření. </w:t>
      </w:r>
    </w:p>
    <w:p w14:paraId="6FAAF653" w14:textId="127F1E53" w:rsidR="00FA7142" w:rsidRPr="00304F36" w:rsidRDefault="00FA7142" w:rsidP="00304F36">
      <w:pPr>
        <w:widowControl w:val="0"/>
        <w:autoSpaceDE w:val="0"/>
        <w:autoSpaceDN w:val="0"/>
        <w:adjustRightInd w:val="0"/>
        <w:ind w:left="284" w:hanging="284"/>
        <w:rPr>
          <w:szCs w:val="24"/>
        </w:rPr>
      </w:pPr>
      <w:r w:rsidRPr="00304F36">
        <w:rPr>
          <w:b/>
          <w:szCs w:val="24"/>
        </w:rPr>
        <w:t>c) v možnosti získání příspěvku pro fyzické osoby</w:t>
      </w:r>
      <w:r w:rsidRPr="00304F36">
        <w:rPr>
          <w:b/>
          <w:szCs w:val="24"/>
          <w:vertAlign w:val="superscript"/>
        </w:rPr>
        <w:t>2)</w:t>
      </w:r>
      <w:r w:rsidRPr="00304F36">
        <w:rPr>
          <w:b/>
          <w:szCs w:val="24"/>
        </w:rPr>
        <w:t xml:space="preserve"> (dále jen „státní podpora“), pokud jsou tyto osoby účastníky stavebního spoření. </w:t>
      </w:r>
    </w:p>
    <w:p w14:paraId="56C98E92" w14:textId="1E34D7FE" w:rsidR="00FA7142" w:rsidRPr="00304F36" w:rsidRDefault="00FA7142" w:rsidP="00304F36">
      <w:pPr>
        <w:pStyle w:val="Textodstavce"/>
        <w:jc w:val="center"/>
        <w:rPr>
          <w:b/>
          <w:strike/>
          <w:szCs w:val="24"/>
        </w:rPr>
      </w:pPr>
      <w:r w:rsidRPr="00304F36">
        <w:rPr>
          <w:b/>
          <w:strike/>
          <w:szCs w:val="24"/>
        </w:rPr>
        <w:t xml:space="preserve">Provozovatel stavebního spoření </w:t>
      </w:r>
    </w:p>
    <w:p w14:paraId="017BE50E" w14:textId="51F48A59" w:rsidR="00FA7142" w:rsidRPr="00304F36" w:rsidRDefault="0042116A" w:rsidP="00304F36">
      <w:pPr>
        <w:pStyle w:val="Textodstavce"/>
        <w:jc w:val="center"/>
        <w:rPr>
          <w:strike/>
          <w:szCs w:val="24"/>
        </w:rPr>
      </w:pPr>
      <w:r w:rsidRPr="00304F36">
        <w:rPr>
          <w:strike/>
          <w:szCs w:val="24"/>
        </w:rPr>
        <w:t>§ </w:t>
      </w:r>
      <w:r w:rsidR="00FA7142" w:rsidRPr="00304F36">
        <w:rPr>
          <w:strike/>
          <w:szCs w:val="24"/>
        </w:rPr>
        <w:t>2</w:t>
      </w:r>
    </w:p>
    <w:p w14:paraId="1D2865C0" w14:textId="52B3308E" w:rsidR="00FA7142" w:rsidRPr="00304F36" w:rsidRDefault="00FA7142" w:rsidP="00304F36">
      <w:pPr>
        <w:widowControl w:val="0"/>
        <w:autoSpaceDE w:val="0"/>
        <w:autoSpaceDN w:val="0"/>
        <w:adjustRightInd w:val="0"/>
        <w:spacing w:before="120" w:after="120"/>
        <w:ind w:firstLine="425"/>
        <w:rPr>
          <w:strike/>
          <w:szCs w:val="24"/>
        </w:rPr>
      </w:pPr>
      <w:r w:rsidRPr="00304F36">
        <w:rPr>
          <w:strike/>
          <w:szCs w:val="24"/>
        </w:rPr>
        <w:t>(1) Provozovatelem stavebního spoření je stavební spořitelna. Stavební spořitelna je banka,</w:t>
      </w:r>
      <w:r w:rsidRPr="00304F36">
        <w:rPr>
          <w:strike/>
          <w:szCs w:val="24"/>
          <w:vertAlign w:val="superscript"/>
        </w:rPr>
        <w:t>3)</w:t>
      </w:r>
      <w:r w:rsidRPr="00304F36">
        <w:rPr>
          <w:strike/>
          <w:szCs w:val="24"/>
        </w:rPr>
        <w:t xml:space="preserve"> která může vykonávat pouze činnosti, povolené </w:t>
      </w:r>
      <w:r w:rsidR="0042116A" w:rsidRPr="00304F36">
        <w:rPr>
          <w:strike/>
          <w:szCs w:val="24"/>
        </w:rPr>
        <w:t>v </w:t>
      </w:r>
      <w:r w:rsidRPr="00304F36">
        <w:rPr>
          <w:strike/>
          <w:szCs w:val="24"/>
        </w:rPr>
        <w:t xml:space="preserve">jí udělené bankovní licenci, kterými jsou stavební spoření </w:t>
      </w:r>
      <w:r w:rsidR="0042116A" w:rsidRPr="00304F36">
        <w:rPr>
          <w:strike/>
          <w:szCs w:val="24"/>
        </w:rPr>
        <w:t>a </w:t>
      </w:r>
      <w:r w:rsidRPr="00304F36">
        <w:rPr>
          <w:strike/>
          <w:szCs w:val="24"/>
        </w:rPr>
        <w:t>další činnosti podle tohoto zákona (</w:t>
      </w:r>
      <w:r w:rsidR="0042116A" w:rsidRPr="00304F36">
        <w:rPr>
          <w:strike/>
          <w:szCs w:val="24"/>
        </w:rPr>
        <w:t>§ </w:t>
      </w:r>
      <w:r w:rsidRPr="00304F36">
        <w:rPr>
          <w:strike/>
          <w:szCs w:val="24"/>
        </w:rPr>
        <w:t xml:space="preserve">9). Stavební spořitelna může rovněž vykonávat působnost kontaktního místa veřejné správy, je-li držitelem autorizace podle zvláštního zákona. </w:t>
      </w:r>
    </w:p>
    <w:p w14:paraId="31D431AF" w14:textId="302D741F" w:rsidR="00FA7142" w:rsidRPr="00304F36" w:rsidRDefault="00FA7142" w:rsidP="00304F36">
      <w:pPr>
        <w:widowControl w:val="0"/>
        <w:autoSpaceDE w:val="0"/>
        <w:autoSpaceDN w:val="0"/>
        <w:adjustRightInd w:val="0"/>
        <w:spacing w:before="120" w:after="120"/>
        <w:ind w:firstLine="425"/>
        <w:rPr>
          <w:strike/>
          <w:szCs w:val="24"/>
        </w:rPr>
      </w:pPr>
      <w:r w:rsidRPr="00304F36">
        <w:rPr>
          <w:strike/>
          <w:szCs w:val="24"/>
        </w:rPr>
        <w:t>(2) Při své činnosti podléhá stavební spořitelna dohledu podle zvláštního zákona,</w:t>
      </w:r>
      <w:r w:rsidRPr="00304F36">
        <w:rPr>
          <w:strike/>
          <w:szCs w:val="24"/>
          <w:vertAlign w:val="superscript"/>
        </w:rPr>
        <w:t>4)</w:t>
      </w:r>
      <w:r w:rsidRPr="00304F36">
        <w:rPr>
          <w:strike/>
          <w:szCs w:val="24"/>
        </w:rPr>
        <w:t xml:space="preserve"> pokud tento zákon nestanoví jinak. </w:t>
      </w:r>
    </w:p>
    <w:p w14:paraId="31A63EC0" w14:textId="77777777" w:rsidR="003F47F0" w:rsidRPr="00304F36" w:rsidRDefault="003F47F0" w:rsidP="00304F36">
      <w:pPr>
        <w:pStyle w:val="Textodstavce"/>
        <w:jc w:val="center"/>
        <w:rPr>
          <w:strike/>
          <w:szCs w:val="24"/>
        </w:rPr>
      </w:pPr>
      <w:r w:rsidRPr="00304F36">
        <w:rPr>
          <w:strike/>
          <w:szCs w:val="24"/>
        </w:rPr>
        <w:t>§ 3</w:t>
      </w:r>
    </w:p>
    <w:p w14:paraId="51C226B6" w14:textId="77777777" w:rsidR="003F47F0" w:rsidRPr="00304F36" w:rsidRDefault="003F47F0" w:rsidP="00304F36">
      <w:pPr>
        <w:widowControl w:val="0"/>
        <w:autoSpaceDE w:val="0"/>
        <w:autoSpaceDN w:val="0"/>
        <w:adjustRightInd w:val="0"/>
        <w:spacing w:before="120" w:after="120"/>
        <w:ind w:firstLine="425"/>
        <w:rPr>
          <w:strike/>
          <w:szCs w:val="24"/>
        </w:rPr>
      </w:pPr>
      <w:r w:rsidRPr="00304F36">
        <w:rPr>
          <w:strike/>
          <w:szCs w:val="24"/>
        </w:rPr>
        <w:t xml:space="preserve">Označení „stavební spoření“ lze používat pouze pro formu spoření upravenou tímto zákonem a slova „stavební spořitelna“, jejich překlady, nebo slova od nich odvozená smí ve své obchodní firmě používat pouze banka, která je provozovatelem stavebního spoření podle tohoto zákona. </w:t>
      </w:r>
    </w:p>
    <w:p w14:paraId="20540197" w14:textId="77777777" w:rsidR="003F47F0" w:rsidRPr="00304F36" w:rsidRDefault="003F47F0" w:rsidP="00304F36">
      <w:pPr>
        <w:spacing w:before="120"/>
        <w:rPr>
          <w:szCs w:val="24"/>
        </w:rPr>
      </w:pPr>
      <w:r w:rsidRPr="00304F36">
        <w:rPr>
          <w:szCs w:val="24"/>
        </w:rPr>
        <w:t>___________</w:t>
      </w:r>
    </w:p>
    <w:p w14:paraId="51CDBFCB" w14:textId="77777777" w:rsidR="003F47F0" w:rsidRPr="00304F36" w:rsidRDefault="003F47F0" w:rsidP="00304F36">
      <w:pPr>
        <w:widowControl w:val="0"/>
        <w:autoSpaceDE w:val="0"/>
        <w:autoSpaceDN w:val="0"/>
        <w:adjustRightInd w:val="0"/>
        <w:rPr>
          <w:strike/>
          <w:szCs w:val="24"/>
        </w:rPr>
      </w:pPr>
      <w:r w:rsidRPr="00304F36">
        <w:rPr>
          <w:strike/>
          <w:szCs w:val="24"/>
          <w:vertAlign w:val="superscript"/>
        </w:rPr>
        <w:t>3)</w:t>
      </w:r>
      <w:r w:rsidRPr="00304F36">
        <w:rPr>
          <w:strike/>
          <w:szCs w:val="24"/>
        </w:rPr>
        <w:t xml:space="preserve"> Zákon č. 21/1992 Sb., o bankách, ve znění pozdějších předpisů.</w:t>
      </w:r>
    </w:p>
    <w:p w14:paraId="5ACC856E" w14:textId="3DB0DECA" w:rsidR="003F47F0" w:rsidRPr="00304F36" w:rsidRDefault="003F47F0" w:rsidP="0069775F">
      <w:pPr>
        <w:widowControl w:val="0"/>
        <w:autoSpaceDE w:val="0"/>
        <w:autoSpaceDN w:val="0"/>
        <w:adjustRightInd w:val="0"/>
        <w:rPr>
          <w:strike/>
          <w:szCs w:val="24"/>
        </w:rPr>
      </w:pPr>
      <w:r w:rsidRPr="00304F36">
        <w:rPr>
          <w:strike/>
          <w:szCs w:val="24"/>
          <w:vertAlign w:val="superscript"/>
        </w:rPr>
        <w:t>4)</w:t>
      </w:r>
      <w:r w:rsidRPr="00304F36">
        <w:rPr>
          <w:strike/>
          <w:szCs w:val="24"/>
        </w:rPr>
        <w:t xml:space="preserve"> Zákon č. 21/1992 Sb., ve znění zákona č. 264/1992 Sb. Zákon ČNR č. 6/1993 Sb., o České národní bance.</w:t>
      </w:r>
    </w:p>
    <w:p w14:paraId="183AAE89" w14:textId="29CF85F7" w:rsidR="00FA7142" w:rsidRPr="00304F36" w:rsidRDefault="0042116A" w:rsidP="00304F36">
      <w:pPr>
        <w:pStyle w:val="Textodstavce"/>
        <w:jc w:val="center"/>
        <w:rPr>
          <w:b/>
          <w:szCs w:val="24"/>
        </w:rPr>
      </w:pPr>
      <w:r w:rsidRPr="00304F36">
        <w:rPr>
          <w:b/>
          <w:szCs w:val="24"/>
        </w:rPr>
        <w:t>§ </w:t>
      </w:r>
      <w:r w:rsidR="00FA7142" w:rsidRPr="00304F36">
        <w:rPr>
          <w:b/>
          <w:szCs w:val="24"/>
        </w:rPr>
        <w:t>2</w:t>
      </w:r>
    </w:p>
    <w:p w14:paraId="134BD344" w14:textId="489D4E28" w:rsidR="00FA7142" w:rsidRPr="00304F36" w:rsidRDefault="00FA7142" w:rsidP="00304F36">
      <w:pPr>
        <w:pStyle w:val="Textodstavce"/>
        <w:jc w:val="center"/>
        <w:rPr>
          <w:b/>
          <w:szCs w:val="24"/>
        </w:rPr>
      </w:pPr>
      <w:r w:rsidRPr="00304F36">
        <w:rPr>
          <w:b/>
          <w:szCs w:val="24"/>
        </w:rPr>
        <w:t>Poskytovatel stavebního spoření</w:t>
      </w:r>
    </w:p>
    <w:p w14:paraId="5EF4A5E4" w14:textId="5CE87AC5" w:rsidR="00FA7142" w:rsidRPr="00304F36" w:rsidRDefault="000D23B4" w:rsidP="00304F36">
      <w:pPr>
        <w:pStyle w:val="Textodstavce"/>
        <w:tabs>
          <w:tab w:val="clear" w:pos="851"/>
          <w:tab w:val="left" w:pos="1134"/>
        </w:tabs>
        <w:ind w:left="425"/>
        <w:rPr>
          <w:b/>
          <w:szCs w:val="24"/>
        </w:rPr>
      </w:pPr>
      <w:r w:rsidRPr="00304F36">
        <w:rPr>
          <w:b/>
          <w:szCs w:val="24"/>
        </w:rPr>
        <w:t xml:space="preserve">(1) </w:t>
      </w:r>
      <w:r w:rsidR="00FA7142" w:rsidRPr="00304F36">
        <w:rPr>
          <w:b/>
          <w:szCs w:val="24"/>
        </w:rPr>
        <w:t>Poskytovatelem stavebního spoření je</w:t>
      </w:r>
    </w:p>
    <w:p w14:paraId="6A8CF747" w14:textId="77777777" w:rsidR="00FA7142" w:rsidRPr="00304F36" w:rsidRDefault="00FA7142" w:rsidP="00304F36">
      <w:pPr>
        <w:pStyle w:val="Textpsmene"/>
        <w:numPr>
          <w:ilvl w:val="1"/>
          <w:numId w:val="29"/>
        </w:numPr>
        <w:ind w:left="284" w:hanging="284"/>
        <w:rPr>
          <w:b/>
          <w:szCs w:val="24"/>
        </w:rPr>
      </w:pPr>
      <w:r w:rsidRPr="00304F36">
        <w:rPr>
          <w:b/>
          <w:szCs w:val="24"/>
        </w:rPr>
        <w:t>stavební spořitelna podle tohoto zákona, nebo</w:t>
      </w:r>
    </w:p>
    <w:p w14:paraId="746103B8" w14:textId="103FBD6C" w:rsidR="00FA7142" w:rsidRPr="00304F36" w:rsidRDefault="00FA7142" w:rsidP="00304F36">
      <w:pPr>
        <w:pStyle w:val="Textpsmene"/>
        <w:numPr>
          <w:ilvl w:val="1"/>
          <w:numId w:val="29"/>
        </w:numPr>
        <w:ind w:left="284" w:hanging="284"/>
        <w:rPr>
          <w:b/>
          <w:szCs w:val="24"/>
        </w:rPr>
      </w:pPr>
      <w:r w:rsidRPr="00304F36">
        <w:rPr>
          <w:b/>
          <w:szCs w:val="24"/>
        </w:rPr>
        <w:t xml:space="preserve">jiná banka, pokud má tuto činnost povolenou </w:t>
      </w:r>
      <w:r w:rsidR="0042116A" w:rsidRPr="00304F36">
        <w:rPr>
          <w:b/>
          <w:szCs w:val="24"/>
        </w:rPr>
        <w:t>v </w:t>
      </w:r>
      <w:r w:rsidRPr="00304F36">
        <w:rPr>
          <w:b/>
          <w:szCs w:val="24"/>
        </w:rPr>
        <w:t>bankovní licenci podle zákona upravujícího činnost bank.</w:t>
      </w:r>
    </w:p>
    <w:p w14:paraId="3748EAD7" w14:textId="17988B0C" w:rsidR="00FA7142" w:rsidRPr="00304F36" w:rsidRDefault="00FA7142" w:rsidP="00304F36">
      <w:pPr>
        <w:widowControl w:val="0"/>
        <w:spacing w:before="120" w:after="120"/>
        <w:ind w:firstLine="425"/>
        <w:rPr>
          <w:b/>
          <w:szCs w:val="24"/>
        </w:rPr>
      </w:pPr>
      <w:r w:rsidRPr="00304F36">
        <w:rPr>
          <w:b/>
          <w:szCs w:val="24"/>
        </w:rPr>
        <w:t>(2) Stavební spořitelna je banka, která může pouze poskytovat stavební spoření a vykonávat činnosti podle tohoto zákona (</w:t>
      </w:r>
      <w:r w:rsidR="0042116A" w:rsidRPr="00304F36">
        <w:rPr>
          <w:b/>
          <w:szCs w:val="24"/>
        </w:rPr>
        <w:t>§ </w:t>
      </w:r>
      <w:r w:rsidRPr="00304F36">
        <w:rPr>
          <w:b/>
          <w:szCs w:val="24"/>
        </w:rPr>
        <w:t>9). Stavební spořitelna může rovněž vykonávat působnost kontaktního místa veřejné správy, je-li držitelem autorizace podle zákona upravujícího informační systémy veřejné správy.</w:t>
      </w:r>
    </w:p>
    <w:p w14:paraId="0366027D" w14:textId="1FBD846A" w:rsidR="00FA7142" w:rsidRPr="00304F36" w:rsidRDefault="00FA7142" w:rsidP="00304F36">
      <w:pPr>
        <w:widowControl w:val="0"/>
        <w:spacing w:before="120" w:after="120"/>
        <w:ind w:firstLine="425"/>
        <w:rPr>
          <w:b/>
          <w:szCs w:val="24"/>
        </w:rPr>
      </w:pPr>
      <w:r w:rsidRPr="00304F36">
        <w:rPr>
          <w:b/>
          <w:szCs w:val="24"/>
        </w:rPr>
        <w:t xml:space="preserve">(3) Stavební spořitelna může požádat </w:t>
      </w:r>
      <w:r w:rsidR="0042116A" w:rsidRPr="00304F36">
        <w:rPr>
          <w:b/>
          <w:szCs w:val="24"/>
        </w:rPr>
        <w:t>o </w:t>
      </w:r>
      <w:r w:rsidRPr="00304F36">
        <w:rPr>
          <w:b/>
          <w:szCs w:val="24"/>
        </w:rPr>
        <w:t xml:space="preserve">změnu bankovní licence spočívající v jejím </w:t>
      </w:r>
      <w:r w:rsidRPr="00304F36">
        <w:rPr>
          <w:b/>
          <w:szCs w:val="24"/>
        </w:rPr>
        <w:lastRenderedPageBreak/>
        <w:t xml:space="preserve">rozšíření </w:t>
      </w:r>
      <w:r w:rsidR="0042116A" w:rsidRPr="00304F36">
        <w:rPr>
          <w:b/>
          <w:szCs w:val="24"/>
        </w:rPr>
        <w:t>o </w:t>
      </w:r>
      <w:r w:rsidRPr="00304F36">
        <w:rPr>
          <w:b/>
          <w:szCs w:val="24"/>
        </w:rPr>
        <w:t>činnosti</w:t>
      </w:r>
      <w:r w:rsidRPr="00304F36" w:rsidDel="00B82952">
        <w:rPr>
          <w:b/>
          <w:szCs w:val="24"/>
        </w:rPr>
        <w:t xml:space="preserve"> </w:t>
      </w:r>
      <w:r w:rsidRPr="00304F36">
        <w:rPr>
          <w:b/>
          <w:szCs w:val="24"/>
        </w:rPr>
        <w:t>podle zákona upravujícího činnost bank. Stavební spořitelna přestává být změnou bankovní licence spočívající v jejím rozšíření</w:t>
      </w:r>
      <w:r w:rsidRPr="00304F36" w:rsidDel="00D822DD">
        <w:rPr>
          <w:b/>
          <w:szCs w:val="24"/>
        </w:rPr>
        <w:t xml:space="preserve"> </w:t>
      </w:r>
      <w:r w:rsidR="0042116A" w:rsidRPr="00304F36">
        <w:rPr>
          <w:b/>
          <w:szCs w:val="24"/>
        </w:rPr>
        <w:t>o </w:t>
      </w:r>
      <w:r w:rsidRPr="00304F36">
        <w:rPr>
          <w:b/>
          <w:szCs w:val="24"/>
        </w:rPr>
        <w:t xml:space="preserve">další činnosti než činnosti uvedené v odstavci </w:t>
      </w:r>
      <w:r w:rsidR="0042116A" w:rsidRPr="00304F36">
        <w:rPr>
          <w:b/>
          <w:szCs w:val="24"/>
        </w:rPr>
        <w:t>2 </w:t>
      </w:r>
      <w:r w:rsidRPr="00304F36">
        <w:rPr>
          <w:b/>
          <w:szCs w:val="24"/>
        </w:rPr>
        <w:t xml:space="preserve">stavební spořitelnou podle odstavce 2. </w:t>
      </w:r>
      <w:r w:rsidR="0042116A" w:rsidRPr="00304F36">
        <w:rPr>
          <w:b/>
          <w:szCs w:val="24"/>
        </w:rPr>
        <w:t>O </w:t>
      </w:r>
      <w:r w:rsidRPr="00304F36">
        <w:rPr>
          <w:b/>
          <w:szCs w:val="24"/>
        </w:rPr>
        <w:t xml:space="preserve">změně bankovní licence je povinna bez zbytečného odkladu informovat veřejnost na svých internetových stránkách </w:t>
      </w:r>
      <w:r w:rsidR="0042116A" w:rsidRPr="00304F36">
        <w:rPr>
          <w:b/>
          <w:szCs w:val="24"/>
        </w:rPr>
        <w:t>a </w:t>
      </w:r>
      <w:r w:rsidRPr="00304F36">
        <w:rPr>
          <w:b/>
          <w:szCs w:val="24"/>
        </w:rPr>
        <w:t>účastníky stavebního spoření na trvalém nosiči dat.</w:t>
      </w:r>
    </w:p>
    <w:p w14:paraId="5F30B27A" w14:textId="1A07C41C" w:rsidR="00FA7142" w:rsidRPr="00304F36" w:rsidRDefault="0042116A" w:rsidP="00304F36">
      <w:pPr>
        <w:widowControl w:val="0"/>
        <w:jc w:val="center"/>
        <w:rPr>
          <w:b/>
          <w:szCs w:val="24"/>
        </w:rPr>
      </w:pPr>
      <w:r w:rsidRPr="00304F36">
        <w:rPr>
          <w:b/>
          <w:szCs w:val="24"/>
        </w:rPr>
        <w:t>§ </w:t>
      </w:r>
      <w:r w:rsidR="00FA7142" w:rsidRPr="00304F36">
        <w:rPr>
          <w:b/>
          <w:szCs w:val="24"/>
        </w:rPr>
        <w:t>3</w:t>
      </w:r>
    </w:p>
    <w:p w14:paraId="128FD885" w14:textId="2AEFB2B0" w:rsidR="00FA7142" w:rsidRPr="00304F36" w:rsidRDefault="00FA7142" w:rsidP="00304F36">
      <w:pPr>
        <w:pStyle w:val="Textodstavce"/>
        <w:jc w:val="center"/>
        <w:rPr>
          <w:b/>
          <w:szCs w:val="24"/>
        </w:rPr>
      </w:pPr>
      <w:r w:rsidRPr="00304F36">
        <w:rPr>
          <w:b/>
          <w:szCs w:val="24"/>
        </w:rPr>
        <w:t xml:space="preserve">Užití označení „stavební spoření“ </w:t>
      </w:r>
      <w:r w:rsidR="0042116A" w:rsidRPr="00304F36">
        <w:rPr>
          <w:b/>
          <w:szCs w:val="24"/>
        </w:rPr>
        <w:t>a </w:t>
      </w:r>
      <w:r w:rsidRPr="00304F36">
        <w:rPr>
          <w:b/>
          <w:szCs w:val="24"/>
        </w:rPr>
        <w:t>„stavební spořitelna“</w:t>
      </w:r>
    </w:p>
    <w:p w14:paraId="3AECD713" w14:textId="35DC3658" w:rsidR="00FA7142" w:rsidRPr="00304F36" w:rsidRDefault="00FA7142" w:rsidP="00304F36">
      <w:pPr>
        <w:widowControl w:val="0"/>
        <w:spacing w:before="120" w:after="120"/>
        <w:ind w:firstLine="425"/>
        <w:rPr>
          <w:b/>
          <w:szCs w:val="24"/>
        </w:rPr>
      </w:pPr>
      <w:r w:rsidRPr="00304F36">
        <w:rPr>
          <w:b/>
          <w:szCs w:val="24"/>
        </w:rPr>
        <w:t>(1) Označení „stavební spoření“ nebo jeho překlady lze používat pouze pro formu spoření upravenou tímto zákonem.</w:t>
      </w:r>
    </w:p>
    <w:p w14:paraId="2B03C833" w14:textId="11B2FE68" w:rsidR="00FA7142" w:rsidRPr="00304F36" w:rsidRDefault="00FA7142" w:rsidP="00304F36">
      <w:pPr>
        <w:widowControl w:val="0"/>
        <w:spacing w:before="120" w:after="120"/>
        <w:ind w:firstLine="425"/>
        <w:rPr>
          <w:b/>
          <w:iCs/>
          <w:szCs w:val="24"/>
        </w:rPr>
      </w:pPr>
      <w:r w:rsidRPr="00304F36">
        <w:rPr>
          <w:b/>
          <w:szCs w:val="24"/>
        </w:rPr>
        <w:t xml:space="preserve">(2) Označení „stavební spořitelna“, jeho překlad nebo označení od něj odvozené smí ve své obchodní firmě používat pouze stavební spořitelna podle </w:t>
      </w:r>
      <w:r w:rsidR="0042116A" w:rsidRPr="00304F36">
        <w:rPr>
          <w:b/>
          <w:szCs w:val="24"/>
        </w:rPr>
        <w:t>§ 2 </w:t>
      </w:r>
      <w:r w:rsidRPr="00304F36">
        <w:rPr>
          <w:b/>
          <w:szCs w:val="24"/>
        </w:rPr>
        <w:t xml:space="preserve">odst. </w:t>
      </w:r>
      <w:r w:rsidR="0042116A" w:rsidRPr="00304F36">
        <w:rPr>
          <w:b/>
          <w:szCs w:val="24"/>
        </w:rPr>
        <w:t>2 a </w:t>
      </w:r>
      <w:r w:rsidRPr="00304F36">
        <w:rPr>
          <w:b/>
          <w:szCs w:val="24"/>
        </w:rPr>
        <w:t>banka po dobu jednoho roku ode dne změny bankovní</w:t>
      </w:r>
      <w:r w:rsidRPr="00304F36" w:rsidDel="00D822DD">
        <w:rPr>
          <w:b/>
          <w:szCs w:val="24"/>
        </w:rPr>
        <w:t xml:space="preserve"> </w:t>
      </w:r>
      <w:r w:rsidRPr="00304F36">
        <w:rPr>
          <w:b/>
          <w:szCs w:val="24"/>
        </w:rPr>
        <w:t xml:space="preserve">licence podle </w:t>
      </w:r>
      <w:r w:rsidR="0042116A" w:rsidRPr="00304F36">
        <w:rPr>
          <w:b/>
          <w:szCs w:val="24"/>
        </w:rPr>
        <w:t>§ 2 </w:t>
      </w:r>
      <w:r w:rsidRPr="00304F36">
        <w:rPr>
          <w:b/>
          <w:szCs w:val="24"/>
        </w:rPr>
        <w:t xml:space="preserve">odst. </w:t>
      </w:r>
      <w:r w:rsidR="0042116A" w:rsidRPr="00304F36">
        <w:rPr>
          <w:b/>
          <w:szCs w:val="24"/>
        </w:rPr>
        <w:t>3 </w:t>
      </w:r>
      <w:r w:rsidRPr="00304F36">
        <w:rPr>
          <w:b/>
          <w:szCs w:val="24"/>
        </w:rPr>
        <w:t>věty druhé</w:t>
      </w:r>
      <w:r w:rsidRPr="00304F36">
        <w:rPr>
          <w:b/>
          <w:iCs/>
          <w:szCs w:val="24"/>
        </w:rPr>
        <w:t>.</w:t>
      </w:r>
    </w:p>
    <w:p w14:paraId="043882BB" w14:textId="77777777" w:rsidR="00806496" w:rsidRPr="00304F36" w:rsidRDefault="00806496" w:rsidP="00304F36">
      <w:pPr>
        <w:pStyle w:val="Textodstavce"/>
        <w:jc w:val="center"/>
        <w:rPr>
          <w:szCs w:val="24"/>
        </w:rPr>
      </w:pPr>
      <w:r w:rsidRPr="00304F36">
        <w:rPr>
          <w:szCs w:val="24"/>
        </w:rPr>
        <w:t>***</w:t>
      </w:r>
    </w:p>
    <w:p w14:paraId="19469B54" w14:textId="7A3567AB" w:rsidR="00FA7142" w:rsidRPr="00304F36" w:rsidRDefault="0042116A" w:rsidP="00304F36">
      <w:pPr>
        <w:widowControl w:val="0"/>
        <w:jc w:val="center"/>
        <w:rPr>
          <w:b/>
          <w:szCs w:val="24"/>
        </w:rPr>
      </w:pPr>
      <w:r w:rsidRPr="00304F36">
        <w:rPr>
          <w:b/>
          <w:szCs w:val="24"/>
        </w:rPr>
        <w:t>§ </w:t>
      </w:r>
      <w:r w:rsidR="00FA7142" w:rsidRPr="00304F36">
        <w:rPr>
          <w:b/>
          <w:szCs w:val="24"/>
        </w:rPr>
        <w:t>5</w:t>
      </w:r>
    </w:p>
    <w:p w14:paraId="5250975C" w14:textId="01093924" w:rsidR="00FA7142" w:rsidRPr="00304F36" w:rsidRDefault="00FA7142" w:rsidP="00304F36">
      <w:pPr>
        <w:pStyle w:val="Textodstavce"/>
        <w:jc w:val="center"/>
        <w:rPr>
          <w:b/>
          <w:szCs w:val="24"/>
        </w:rPr>
      </w:pPr>
      <w:r w:rsidRPr="00304F36">
        <w:rPr>
          <w:b/>
          <w:szCs w:val="24"/>
        </w:rPr>
        <w:t xml:space="preserve">Smlouva </w:t>
      </w:r>
      <w:r w:rsidR="0042116A" w:rsidRPr="00304F36">
        <w:rPr>
          <w:b/>
          <w:szCs w:val="24"/>
        </w:rPr>
        <w:t>o </w:t>
      </w:r>
      <w:r w:rsidRPr="00304F36">
        <w:rPr>
          <w:b/>
          <w:szCs w:val="24"/>
        </w:rPr>
        <w:t xml:space="preserve">stavebním spoření </w:t>
      </w:r>
    </w:p>
    <w:p w14:paraId="30CBEC9E" w14:textId="3D897F33"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 Osoba, která uzavře </w:t>
      </w:r>
      <w:r w:rsidRPr="00304F36">
        <w:rPr>
          <w:strike/>
          <w:szCs w:val="24"/>
        </w:rPr>
        <w:t>se stavební spořitelnou</w:t>
      </w:r>
      <w:r w:rsidRPr="00304F36">
        <w:rPr>
          <w:szCs w:val="24"/>
        </w:rPr>
        <w:t xml:space="preserve"> </w:t>
      </w:r>
      <w:r w:rsidR="0042116A" w:rsidRPr="00304F36">
        <w:rPr>
          <w:b/>
          <w:szCs w:val="24"/>
        </w:rPr>
        <w:t>s </w:t>
      </w:r>
      <w:r w:rsidRPr="00304F36">
        <w:rPr>
          <w:b/>
          <w:szCs w:val="24"/>
        </w:rPr>
        <w:t>poskytovatelem stavebního spoření</w:t>
      </w:r>
      <w:r w:rsidRPr="00304F36">
        <w:rPr>
          <w:szCs w:val="24"/>
        </w:rPr>
        <w:t xml:space="preserve"> smlouvu </w:t>
      </w:r>
      <w:r w:rsidR="0042116A" w:rsidRPr="00304F36">
        <w:rPr>
          <w:szCs w:val="24"/>
        </w:rPr>
        <w:t>o </w:t>
      </w:r>
      <w:r w:rsidRPr="00304F36">
        <w:rPr>
          <w:szCs w:val="24"/>
        </w:rPr>
        <w:t xml:space="preserve">stavebním spoření (dále jen „smlouva“), se stává účastníkem.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sdělí budoucímu účastníkovi obsah smlouvy </w:t>
      </w:r>
      <w:r w:rsidR="0042116A" w:rsidRPr="00304F36">
        <w:rPr>
          <w:szCs w:val="24"/>
        </w:rPr>
        <w:t>v </w:t>
      </w:r>
      <w:r w:rsidRPr="00304F36">
        <w:rPr>
          <w:szCs w:val="24"/>
        </w:rPr>
        <w:t xml:space="preserve">textové podobě </w:t>
      </w:r>
      <w:r w:rsidR="0042116A" w:rsidRPr="00304F36">
        <w:rPr>
          <w:szCs w:val="24"/>
        </w:rPr>
        <w:t>v </w:t>
      </w:r>
      <w:r w:rsidRPr="00304F36">
        <w:rPr>
          <w:szCs w:val="24"/>
        </w:rPr>
        <w:t xml:space="preserve">dostatečném předstihu před jejím uzavřením. Účastník se ve smlouvě zejména zaváže ukládat </w:t>
      </w:r>
      <w:r w:rsidR="0042116A" w:rsidRPr="00304F36">
        <w:rPr>
          <w:szCs w:val="24"/>
        </w:rPr>
        <w:t>u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vklady ve smluvené výši. Je-li účastníkem fyzická osoba, musí smlouva obsahovat jeho prohlášení, zda </w:t>
      </w:r>
      <w:r w:rsidR="0042116A" w:rsidRPr="00304F36">
        <w:rPr>
          <w:szCs w:val="24"/>
        </w:rPr>
        <w:t>v </w:t>
      </w:r>
      <w:r w:rsidRPr="00304F36">
        <w:rPr>
          <w:szCs w:val="24"/>
        </w:rPr>
        <w:t xml:space="preserve">rámci této smlouvy žádá </w:t>
      </w:r>
      <w:r w:rsidR="0042116A" w:rsidRPr="00304F36">
        <w:rPr>
          <w:szCs w:val="24"/>
        </w:rPr>
        <w:t>o </w:t>
      </w:r>
      <w:r w:rsidRPr="00304F36">
        <w:rPr>
          <w:szCs w:val="24"/>
        </w:rPr>
        <w:t xml:space="preserve">přiznání státní podpory. Toto prohlášení může účastník </w:t>
      </w:r>
      <w:r w:rsidR="0042116A" w:rsidRPr="00304F36">
        <w:rPr>
          <w:szCs w:val="24"/>
        </w:rPr>
        <w:t>v </w:t>
      </w:r>
      <w:r w:rsidRPr="00304F36">
        <w:rPr>
          <w:szCs w:val="24"/>
        </w:rPr>
        <w:t xml:space="preserve">průběhu kalendářního roku jedenkrát změnit. Součástí smlouvy jsou všeobecné obchodní podmínky stavebního spoření (dále jen „všeobecné obchodní podmínky“). </w:t>
      </w:r>
    </w:p>
    <w:p w14:paraId="53925A48" w14:textId="48513E4A"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(2) Účastník má právo na poskytnutí úvěru ze stavebního spoření na financování bytových potřeb (dále jen „úvěr ze stavebního spoření“) po splnění podmínek tohoto zákona a podmínek stanovených </w:t>
      </w:r>
      <w:r w:rsidRPr="00304F36">
        <w:rPr>
          <w:strike/>
          <w:szCs w:val="24"/>
        </w:rPr>
        <w:t>stavební spořitelnou</w:t>
      </w:r>
      <w:r w:rsidRPr="00304F36">
        <w:rPr>
          <w:szCs w:val="24"/>
        </w:rPr>
        <w:t xml:space="preserve"> </w:t>
      </w:r>
      <w:r w:rsidRPr="00304F36">
        <w:rPr>
          <w:b/>
          <w:szCs w:val="24"/>
        </w:rPr>
        <w:t>poskytovatelem stavebního spoření</w:t>
      </w:r>
      <w:r w:rsidRPr="00304F36">
        <w:rPr>
          <w:szCs w:val="24"/>
        </w:rPr>
        <w:t xml:space="preserve"> ve všeobecných obchodních podmínkách, zejména po splnění předpokladů zajištění jeho návratnosti. </w:t>
      </w:r>
    </w:p>
    <w:p w14:paraId="46419EB4" w14:textId="1B3EB3E4"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(3) Úvěr ze stavebního spoření může být </w:t>
      </w:r>
      <w:r w:rsidRPr="00304F36">
        <w:rPr>
          <w:strike/>
          <w:szCs w:val="24"/>
        </w:rPr>
        <w:t>stavební spořitelnou</w:t>
      </w:r>
      <w:r w:rsidRPr="00304F36">
        <w:rPr>
          <w:szCs w:val="24"/>
        </w:rPr>
        <w:t xml:space="preserve"> </w:t>
      </w:r>
      <w:r w:rsidRPr="00304F36">
        <w:rPr>
          <w:b/>
          <w:szCs w:val="24"/>
        </w:rPr>
        <w:t>poskytovatelem stavebního spoření</w:t>
      </w:r>
      <w:r w:rsidRPr="00304F36">
        <w:rPr>
          <w:szCs w:val="24"/>
        </w:rPr>
        <w:t xml:space="preserve"> poskytnut </w:t>
      </w:r>
      <w:r w:rsidR="0042116A" w:rsidRPr="00304F36">
        <w:rPr>
          <w:szCs w:val="24"/>
        </w:rPr>
        <w:t>a </w:t>
      </w:r>
      <w:r w:rsidRPr="00304F36">
        <w:rPr>
          <w:szCs w:val="24"/>
        </w:rPr>
        <w:t xml:space="preserve">účastníkem použit pouze na financování bytových potřeb. Financováním bytových potřeb účastníka se rozumí </w:t>
      </w:r>
      <w:r w:rsidR="0042116A" w:rsidRPr="00304F36">
        <w:rPr>
          <w:szCs w:val="24"/>
        </w:rPr>
        <w:t>i </w:t>
      </w:r>
      <w:r w:rsidRPr="00304F36">
        <w:rPr>
          <w:szCs w:val="24"/>
        </w:rPr>
        <w:t xml:space="preserve">financování bytových potřeb osob blízkých. Za osobu blízkou se pro účely tohoto zákona považuje příbuzný </w:t>
      </w:r>
      <w:r w:rsidR="0042116A" w:rsidRPr="00304F36">
        <w:rPr>
          <w:szCs w:val="24"/>
        </w:rPr>
        <w:t>v </w:t>
      </w:r>
      <w:r w:rsidRPr="00304F36">
        <w:rPr>
          <w:szCs w:val="24"/>
        </w:rPr>
        <w:t xml:space="preserve">řadě přímé, sourozenec, manžel </w:t>
      </w:r>
      <w:r w:rsidR="0042116A" w:rsidRPr="00304F36">
        <w:rPr>
          <w:szCs w:val="24"/>
        </w:rPr>
        <w:t>a </w:t>
      </w:r>
      <w:r w:rsidRPr="00304F36">
        <w:rPr>
          <w:szCs w:val="24"/>
        </w:rPr>
        <w:t xml:space="preserve">partner podle zákona upravujícího registrované partnerství. </w:t>
      </w:r>
    </w:p>
    <w:p w14:paraId="6012D235" w14:textId="5E6C3E40"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(4) Délka čekací doby na poskytnutí peněžních prostředků </w:t>
      </w:r>
      <w:r w:rsidR="0042116A" w:rsidRPr="00304F36">
        <w:rPr>
          <w:szCs w:val="24"/>
        </w:rPr>
        <w:t>z </w:t>
      </w:r>
      <w:r w:rsidRPr="00304F36">
        <w:rPr>
          <w:szCs w:val="24"/>
        </w:rPr>
        <w:t xml:space="preserve">úvěru ze stavebního spoření nesmí být kratší než 24 měsíců od počátku doby spoření </w:t>
      </w:r>
      <w:r w:rsidR="0042116A" w:rsidRPr="00304F36">
        <w:rPr>
          <w:szCs w:val="24"/>
        </w:rPr>
        <w:t>a </w:t>
      </w:r>
      <w:r w:rsidRPr="00304F36">
        <w:rPr>
          <w:szCs w:val="24"/>
        </w:rPr>
        <w:t xml:space="preserve">závisí na podmínkách stanovených </w:t>
      </w:r>
      <w:r w:rsidRPr="00304F36">
        <w:rPr>
          <w:strike/>
          <w:szCs w:val="24"/>
        </w:rPr>
        <w:t>stavební spořitelnou</w:t>
      </w:r>
      <w:r w:rsidRPr="00304F36">
        <w:rPr>
          <w:szCs w:val="24"/>
        </w:rPr>
        <w:t xml:space="preserve"> </w:t>
      </w:r>
      <w:r w:rsidRPr="00304F36">
        <w:rPr>
          <w:b/>
          <w:szCs w:val="24"/>
        </w:rPr>
        <w:t>poskytovatelem stavebního spoření</w:t>
      </w:r>
      <w:r w:rsidRPr="00304F36">
        <w:rPr>
          <w:szCs w:val="24"/>
        </w:rPr>
        <w:t xml:space="preserve"> ve všeobecných obchodních podmínkách. </w:t>
      </w:r>
    </w:p>
    <w:p w14:paraId="0A2C4469" w14:textId="2E10D4DB"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(5) Stavební spořitelna může poskytnout účastníkovi úvěr do výše cílové částky, který slouží </w:t>
      </w:r>
      <w:r w:rsidR="0042116A" w:rsidRPr="00304F36">
        <w:rPr>
          <w:szCs w:val="24"/>
        </w:rPr>
        <w:t>k </w:t>
      </w:r>
      <w:r w:rsidRPr="00304F36">
        <w:rPr>
          <w:szCs w:val="24"/>
        </w:rPr>
        <w:t xml:space="preserve">úhradě nákladů na řešení bytových potřeb </w:t>
      </w:r>
      <w:r w:rsidR="0042116A" w:rsidRPr="00304F36">
        <w:rPr>
          <w:szCs w:val="24"/>
        </w:rPr>
        <w:t>i v </w:t>
      </w:r>
      <w:r w:rsidRPr="00304F36">
        <w:rPr>
          <w:szCs w:val="24"/>
        </w:rPr>
        <w:t xml:space="preserve">případě, kdy účastník nemá ještě nárok na poskytnutí úvěru ze stavebního spoření. </w:t>
      </w:r>
    </w:p>
    <w:p w14:paraId="14FC5005" w14:textId="5A8D6585"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(6) Smlouva musí obsahovat úrokovou sazbu </w:t>
      </w:r>
      <w:r w:rsidR="0042116A" w:rsidRPr="00304F36">
        <w:rPr>
          <w:szCs w:val="24"/>
        </w:rPr>
        <w:t>z </w:t>
      </w:r>
      <w:r w:rsidRPr="00304F36">
        <w:rPr>
          <w:szCs w:val="24"/>
        </w:rPr>
        <w:t xml:space="preserve">vkladů </w:t>
      </w:r>
      <w:r w:rsidR="0042116A" w:rsidRPr="00304F36">
        <w:rPr>
          <w:szCs w:val="24"/>
        </w:rPr>
        <w:t>a </w:t>
      </w:r>
      <w:r w:rsidRPr="00304F36">
        <w:rPr>
          <w:szCs w:val="24"/>
        </w:rPr>
        <w:t xml:space="preserve">úrokovou sazbu </w:t>
      </w:r>
      <w:r w:rsidR="0042116A" w:rsidRPr="00304F36">
        <w:rPr>
          <w:szCs w:val="24"/>
        </w:rPr>
        <w:t>z </w:t>
      </w:r>
      <w:r w:rsidRPr="00304F36">
        <w:rPr>
          <w:szCs w:val="24"/>
        </w:rPr>
        <w:t xml:space="preserve">úvěru ze stavebního spoření. Rozdíl mezi úrokovou sazbou </w:t>
      </w:r>
      <w:r w:rsidR="0042116A" w:rsidRPr="00304F36">
        <w:rPr>
          <w:szCs w:val="24"/>
        </w:rPr>
        <w:t>z </w:t>
      </w:r>
      <w:r w:rsidRPr="00304F36">
        <w:rPr>
          <w:szCs w:val="24"/>
        </w:rPr>
        <w:t xml:space="preserve">vkladů </w:t>
      </w:r>
      <w:r w:rsidR="0042116A" w:rsidRPr="00304F36">
        <w:rPr>
          <w:szCs w:val="24"/>
        </w:rPr>
        <w:t>a </w:t>
      </w:r>
      <w:r w:rsidRPr="00304F36">
        <w:rPr>
          <w:szCs w:val="24"/>
        </w:rPr>
        <w:t xml:space="preserve">úrokovou sazbou </w:t>
      </w:r>
      <w:r w:rsidR="0042116A" w:rsidRPr="00304F36">
        <w:rPr>
          <w:szCs w:val="24"/>
        </w:rPr>
        <w:t>z </w:t>
      </w:r>
      <w:r w:rsidRPr="00304F36">
        <w:rPr>
          <w:szCs w:val="24"/>
        </w:rPr>
        <w:t xml:space="preserve">úvěru ze stavebního spoření může činit nejvýše </w:t>
      </w:r>
      <w:r w:rsidR="0042116A" w:rsidRPr="00304F36">
        <w:rPr>
          <w:szCs w:val="24"/>
        </w:rPr>
        <w:t>3 </w:t>
      </w:r>
      <w:r w:rsidRPr="00304F36">
        <w:rPr>
          <w:szCs w:val="24"/>
        </w:rPr>
        <w:t xml:space="preserve">procentní body. </w:t>
      </w:r>
    </w:p>
    <w:p w14:paraId="631A392B" w14:textId="37152495"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(7) Úrokovou sazbu </w:t>
      </w:r>
      <w:r w:rsidR="0042116A" w:rsidRPr="00304F36">
        <w:rPr>
          <w:szCs w:val="24"/>
        </w:rPr>
        <w:t>z </w:t>
      </w:r>
      <w:r w:rsidRPr="00304F36">
        <w:rPr>
          <w:szCs w:val="24"/>
        </w:rPr>
        <w:t xml:space="preserve">vkladů uvedenou ve smlouvě může </w:t>
      </w:r>
      <w:r w:rsidRPr="00304F36">
        <w:rPr>
          <w:strike/>
          <w:szCs w:val="24"/>
        </w:rPr>
        <w:t>stavební spořitelna</w:t>
      </w:r>
      <w:r w:rsidRPr="00304F36">
        <w:rPr>
          <w:szCs w:val="24"/>
        </w:rPr>
        <w:t xml:space="preserve"> </w:t>
      </w:r>
      <w:r w:rsidRPr="00304F36">
        <w:rPr>
          <w:b/>
          <w:szCs w:val="24"/>
        </w:rPr>
        <w:t xml:space="preserve">poskytovatel </w:t>
      </w:r>
      <w:r w:rsidRPr="00304F36">
        <w:rPr>
          <w:b/>
          <w:szCs w:val="24"/>
        </w:rPr>
        <w:lastRenderedPageBreak/>
        <w:t>stavebního spoření</w:t>
      </w:r>
      <w:r w:rsidRPr="00304F36">
        <w:rPr>
          <w:szCs w:val="24"/>
        </w:rPr>
        <w:t xml:space="preserve"> jednostranně změnit </w:t>
      </w:r>
      <w:r w:rsidR="0042116A" w:rsidRPr="00304F36">
        <w:rPr>
          <w:szCs w:val="24"/>
        </w:rPr>
        <w:t>v </w:t>
      </w:r>
      <w:r w:rsidRPr="00304F36">
        <w:rPr>
          <w:szCs w:val="24"/>
        </w:rPr>
        <w:t xml:space="preserve">případě, že účastník po splnění podmínek stanovených </w:t>
      </w:r>
      <w:r w:rsidRPr="00304F36">
        <w:rPr>
          <w:strike/>
          <w:szCs w:val="24"/>
        </w:rPr>
        <w:t>stavební spořitelnou</w:t>
      </w:r>
      <w:r w:rsidRPr="00304F36">
        <w:rPr>
          <w:szCs w:val="24"/>
        </w:rPr>
        <w:t xml:space="preserve"> </w:t>
      </w:r>
      <w:r w:rsidRPr="00304F36">
        <w:rPr>
          <w:b/>
          <w:szCs w:val="24"/>
        </w:rPr>
        <w:t>poskytovatelem stavebního spoření</w:t>
      </w:r>
      <w:r w:rsidRPr="00304F36">
        <w:rPr>
          <w:szCs w:val="24"/>
        </w:rPr>
        <w:t xml:space="preserve"> pro poskytnutí úvěru ze stavebního spoření ve všeobecných obchodních podmínkách nabídku na poskytnutí úvěru ze stavebního spoření nepřijme </w:t>
      </w:r>
      <w:r w:rsidR="0042116A" w:rsidRPr="00304F36">
        <w:rPr>
          <w:szCs w:val="24"/>
        </w:rPr>
        <w:t>a </w:t>
      </w:r>
      <w:r w:rsidRPr="00304F36">
        <w:rPr>
          <w:szCs w:val="24"/>
        </w:rPr>
        <w:t xml:space="preserve">ode dne uzavření smlouvy uplyne nejméně </w:t>
      </w:r>
      <w:r w:rsidR="0042116A" w:rsidRPr="00304F36">
        <w:rPr>
          <w:szCs w:val="24"/>
        </w:rPr>
        <w:t>6 </w:t>
      </w:r>
      <w:r w:rsidRPr="00304F36">
        <w:rPr>
          <w:szCs w:val="24"/>
        </w:rPr>
        <w:t xml:space="preserve">let. Oprávnění </w:t>
      </w:r>
      <w:r w:rsidR="0042116A" w:rsidRPr="00304F36">
        <w:rPr>
          <w:szCs w:val="24"/>
        </w:rPr>
        <w:t>k </w:t>
      </w:r>
      <w:r w:rsidRPr="00304F36">
        <w:rPr>
          <w:szCs w:val="24"/>
        </w:rPr>
        <w:t xml:space="preserve">této změně </w:t>
      </w:r>
      <w:r w:rsidR="0042116A" w:rsidRPr="00304F36">
        <w:rPr>
          <w:szCs w:val="24"/>
        </w:rPr>
        <w:t>a </w:t>
      </w:r>
      <w:r w:rsidRPr="00304F36">
        <w:rPr>
          <w:szCs w:val="24"/>
        </w:rPr>
        <w:t xml:space="preserve">způsob stanovení změněné úrokové sazby </w:t>
      </w:r>
      <w:r w:rsidR="0042116A" w:rsidRPr="00304F36">
        <w:rPr>
          <w:szCs w:val="24"/>
        </w:rPr>
        <w:t>z </w:t>
      </w:r>
      <w:r w:rsidRPr="00304F36">
        <w:rPr>
          <w:szCs w:val="24"/>
        </w:rPr>
        <w:t xml:space="preserve">vkladů musí být uvedeny ve smlouvě. </w:t>
      </w:r>
    </w:p>
    <w:p w14:paraId="05A5CA3A" w14:textId="26BBBE57"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(8) Účastník je povinen po celou dobu trvání smlouvy písemně oznamovat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všechny skutečnosti, které mají vliv na plnění podmínek stanovených tímto zákonem </w:t>
      </w:r>
      <w:r w:rsidR="0042116A" w:rsidRPr="00304F36">
        <w:rPr>
          <w:szCs w:val="24"/>
        </w:rPr>
        <w:t>a </w:t>
      </w:r>
      <w:r w:rsidRPr="00304F36">
        <w:rPr>
          <w:szCs w:val="24"/>
        </w:rPr>
        <w:t xml:space="preserve">všeobecnými obchodními podmínkami. Účastník je zejména povinen doložit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použití úvěru ve smyslu odstavců </w:t>
      </w:r>
      <w:r w:rsidR="0042116A" w:rsidRPr="00304F36">
        <w:rPr>
          <w:szCs w:val="24"/>
        </w:rPr>
        <w:t>3 a 5 </w:t>
      </w:r>
      <w:r w:rsidRPr="00304F36">
        <w:rPr>
          <w:szCs w:val="24"/>
        </w:rPr>
        <w:t xml:space="preserve">na bytové potřeby. </w:t>
      </w:r>
    </w:p>
    <w:p w14:paraId="294F10B9" w14:textId="04715382"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(9) Cílová částka se rovná součtu vkladů, státní podpory, úvěru ze stavebního spoření </w:t>
      </w:r>
      <w:r w:rsidR="0042116A" w:rsidRPr="00304F36">
        <w:rPr>
          <w:szCs w:val="24"/>
        </w:rPr>
        <w:t>a </w:t>
      </w:r>
      <w:r w:rsidRPr="00304F36">
        <w:rPr>
          <w:szCs w:val="24"/>
        </w:rPr>
        <w:t xml:space="preserve">úroků </w:t>
      </w:r>
      <w:r w:rsidR="0042116A" w:rsidRPr="00304F36">
        <w:rPr>
          <w:szCs w:val="24"/>
        </w:rPr>
        <w:t>z </w:t>
      </w:r>
      <w:r w:rsidRPr="00304F36">
        <w:rPr>
          <w:szCs w:val="24"/>
        </w:rPr>
        <w:t xml:space="preserve">vkladů </w:t>
      </w:r>
      <w:r w:rsidR="0042116A" w:rsidRPr="00304F36">
        <w:rPr>
          <w:szCs w:val="24"/>
        </w:rPr>
        <w:t>a </w:t>
      </w:r>
      <w:r w:rsidRPr="00304F36">
        <w:rPr>
          <w:szCs w:val="24"/>
        </w:rPr>
        <w:t xml:space="preserve">státní podpory, po odečtení daně </w:t>
      </w:r>
      <w:r w:rsidR="0042116A" w:rsidRPr="00304F36">
        <w:rPr>
          <w:szCs w:val="24"/>
        </w:rPr>
        <w:t>z </w:t>
      </w:r>
      <w:r w:rsidRPr="00304F36">
        <w:rPr>
          <w:szCs w:val="24"/>
        </w:rPr>
        <w:t xml:space="preserve">příjmů </w:t>
      </w:r>
      <w:r w:rsidR="0042116A" w:rsidRPr="00304F36">
        <w:rPr>
          <w:szCs w:val="24"/>
        </w:rPr>
        <w:t>z </w:t>
      </w:r>
      <w:r w:rsidRPr="00304F36">
        <w:rPr>
          <w:szCs w:val="24"/>
        </w:rPr>
        <w:t xml:space="preserve">těchto úroků. Uspořená částka se rovná součtu vkladů, úroků </w:t>
      </w:r>
      <w:r w:rsidR="0042116A" w:rsidRPr="00304F36">
        <w:rPr>
          <w:szCs w:val="24"/>
        </w:rPr>
        <w:t>z </w:t>
      </w:r>
      <w:r w:rsidRPr="00304F36">
        <w:rPr>
          <w:szCs w:val="24"/>
        </w:rPr>
        <w:t xml:space="preserve">vkladů </w:t>
      </w:r>
      <w:r w:rsidR="0042116A" w:rsidRPr="00304F36">
        <w:rPr>
          <w:szCs w:val="24"/>
        </w:rPr>
        <w:t>a </w:t>
      </w:r>
      <w:r w:rsidRPr="00304F36">
        <w:rPr>
          <w:szCs w:val="24"/>
        </w:rPr>
        <w:t xml:space="preserve">úroků </w:t>
      </w:r>
      <w:r w:rsidR="0042116A" w:rsidRPr="00304F36">
        <w:rPr>
          <w:szCs w:val="24"/>
        </w:rPr>
        <w:t>z </w:t>
      </w:r>
      <w:r w:rsidRPr="00304F36">
        <w:rPr>
          <w:szCs w:val="24"/>
        </w:rPr>
        <w:t xml:space="preserve">připsaných záloh státní podpory, sníženému </w:t>
      </w:r>
      <w:r w:rsidR="0042116A" w:rsidRPr="00304F36">
        <w:rPr>
          <w:szCs w:val="24"/>
        </w:rPr>
        <w:t>o </w:t>
      </w:r>
      <w:r w:rsidRPr="00304F36">
        <w:rPr>
          <w:szCs w:val="24"/>
        </w:rPr>
        <w:t xml:space="preserve">daň </w:t>
      </w:r>
      <w:r w:rsidR="0042116A" w:rsidRPr="00304F36">
        <w:rPr>
          <w:szCs w:val="24"/>
        </w:rPr>
        <w:t>z </w:t>
      </w:r>
      <w:r w:rsidRPr="00304F36">
        <w:rPr>
          <w:szCs w:val="24"/>
        </w:rPr>
        <w:t xml:space="preserve">příjmů </w:t>
      </w:r>
      <w:r w:rsidR="0042116A" w:rsidRPr="00304F36">
        <w:rPr>
          <w:szCs w:val="24"/>
        </w:rPr>
        <w:t>z </w:t>
      </w:r>
      <w:r w:rsidRPr="00304F36">
        <w:rPr>
          <w:szCs w:val="24"/>
        </w:rPr>
        <w:t xml:space="preserve">těchto úroků </w:t>
      </w:r>
      <w:r w:rsidR="0042116A" w:rsidRPr="00304F36">
        <w:rPr>
          <w:szCs w:val="24"/>
        </w:rPr>
        <w:t>a o </w:t>
      </w:r>
      <w:r w:rsidRPr="00304F36">
        <w:rPr>
          <w:szCs w:val="24"/>
        </w:rPr>
        <w:t xml:space="preserve">úhrady účtované </w:t>
      </w:r>
      <w:r w:rsidRPr="00304F36">
        <w:rPr>
          <w:strike/>
          <w:szCs w:val="24"/>
        </w:rPr>
        <w:t>stavební spořitelnou</w:t>
      </w:r>
      <w:r w:rsidRPr="00304F36">
        <w:rPr>
          <w:szCs w:val="24"/>
        </w:rPr>
        <w:t xml:space="preserve"> </w:t>
      </w:r>
      <w:r w:rsidRPr="00304F36">
        <w:rPr>
          <w:b/>
          <w:szCs w:val="24"/>
        </w:rPr>
        <w:t>poskytovatelem stavebního spoření</w:t>
      </w:r>
      <w:r w:rsidRPr="00304F36">
        <w:rPr>
          <w:szCs w:val="24"/>
        </w:rPr>
        <w:t xml:space="preserve">. Uspořenou částku nelze </w:t>
      </w:r>
      <w:r w:rsidR="0042116A" w:rsidRPr="00304F36">
        <w:rPr>
          <w:szCs w:val="24"/>
        </w:rPr>
        <w:t>v </w:t>
      </w:r>
      <w:r w:rsidRPr="00304F36">
        <w:rPr>
          <w:szCs w:val="24"/>
        </w:rPr>
        <w:t xml:space="preserve">době spoření převést na jinou osobu, lze ji však použít </w:t>
      </w:r>
      <w:r w:rsidR="0042116A" w:rsidRPr="00304F36">
        <w:rPr>
          <w:szCs w:val="24"/>
        </w:rPr>
        <w:t>k </w:t>
      </w:r>
      <w:r w:rsidRPr="00304F36">
        <w:rPr>
          <w:szCs w:val="24"/>
        </w:rPr>
        <w:t xml:space="preserve">zajištění pohledávek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w:t>
      </w:r>
      <w:r w:rsidR="0042116A" w:rsidRPr="00304F36">
        <w:rPr>
          <w:szCs w:val="24"/>
        </w:rPr>
        <w:t>z </w:t>
      </w:r>
      <w:r w:rsidRPr="00304F36">
        <w:rPr>
          <w:szCs w:val="24"/>
        </w:rPr>
        <w:t xml:space="preserve">úvěru, který </w:t>
      </w:r>
      <w:r w:rsidRPr="00304F36">
        <w:rPr>
          <w:strike/>
          <w:szCs w:val="24"/>
        </w:rPr>
        <w:t>stavební spořitelna poskytla</w:t>
      </w:r>
      <w:r w:rsidRPr="00304F36">
        <w:rPr>
          <w:szCs w:val="24"/>
        </w:rPr>
        <w:t xml:space="preserve"> </w:t>
      </w:r>
      <w:r w:rsidRPr="00304F36">
        <w:rPr>
          <w:b/>
          <w:szCs w:val="24"/>
        </w:rPr>
        <w:t>poskytovatel stavebního spoření poskytl</w:t>
      </w:r>
      <w:r w:rsidRPr="00304F36">
        <w:rPr>
          <w:szCs w:val="24"/>
        </w:rPr>
        <w:t xml:space="preserve"> podle odstavce </w:t>
      </w:r>
      <w:r w:rsidR="0042116A" w:rsidRPr="00304F36">
        <w:rPr>
          <w:szCs w:val="24"/>
        </w:rPr>
        <w:t>2 </w:t>
      </w:r>
      <w:r w:rsidRPr="00304F36">
        <w:rPr>
          <w:szCs w:val="24"/>
        </w:rPr>
        <w:t xml:space="preserve">nebo 5. </w:t>
      </w:r>
    </w:p>
    <w:p w14:paraId="3C1CF98F" w14:textId="0DA8A7C8"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(10) Doba spoření začíná dnem uzavření smlouvy </w:t>
      </w:r>
      <w:r w:rsidR="0042116A" w:rsidRPr="00304F36">
        <w:rPr>
          <w:szCs w:val="24"/>
        </w:rPr>
        <w:t>a </w:t>
      </w:r>
      <w:r w:rsidRPr="00304F36">
        <w:rPr>
          <w:szCs w:val="24"/>
        </w:rPr>
        <w:t xml:space="preserve">končí dnem uzavření smlouvy </w:t>
      </w:r>
      <w:r w:rsidR="0042116A" w:rsidRPr="00304F36">
        <w:rPr>
          <w:szCs w:val="24"/>
        </w:rPr>
        <w:t>o </w:t>
      </w:r>
      <w:r w:rsidRPr="00304F36">
        <w:rPr>
          <w:szCs w:val="24"/>
        </w:rPr>
        <w:t xml:space="preserve">úvěru ze stavebního spoření, nejdříve však uplynutím čekací doby podle odstavce 4, nebo vyplacením zůstatku účtu stavebního spoření účastníka, nejpozději však dnem ukončení smlouvy, nebo zánikem právnické osoby jako účastníka. </w:t>
      </w:r>
    </w:p>
    <w:p w14:paraId="694A93BC" w14:textId="72AF085F"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(11) Smlouva musí obsahovat do ukončení doby spoření, nejdéle po dobu </w:t>
      </w:r>
      <w:r w:rsidR="0042116A" w:rsidRPr="00304F36">
        <w:rPr>
          <w:szCs w:val="24"/>
        </w:rPr>
        <w:t>6 </w:t>
      </w:r>
      <w:r w:rsidRPr="00304F36">
        <w:rPr>
          <w:szCs w:val="24"/>
        </w:rPr>
        <w:t xml:space="preserve">let ode dne jejího uzavření, výši úplaty nebo způsob stanovení výše úplaty za vedení účtu stavebního spoření, zřízeného </w:t>
      </w:r>
      <w:r w:rsidR="0042116A" w:rsidRPr="00304F36">
        <w:rPr>
          <w:szCs w:val="24"/>
        </w:rPr>
        <w:t>a </w:t>
      </w:r>
      <w:r w:rsidRPr="00304F36">
        <w:rPr>
          <w:szCs w:val="24"/>
        </w:rPr>
        <w:t xml:space="preserve">vedeného </w:t>
      </w:r>
      <w:r w:rsidR="0042116A" w:rsidRPr="00304F36">
        <w:rPr>
          <w:szCs w:val="24"/>
        </w:rPr>
        <w:t>k </w:t>
      </w:r>
      <w:r w:rsidRPr="00304F36">
        <w:rPr>
          <w:szCs w:val="24"/>
        </w:rPr>
        <w:t xml:space="preserve">přijímání vkladu účastníka, </w:t>
      </w:r>
      <w:r w:rsidR="0042116A" w:rsidRPr="00304F36">
        <w:rPr>
          <w:szCs w:val="24"/>
        </w:rPr>
        <w:t>a </w:t>
      </w:r>
      <w:r w:rsidRPr="00304F36">
        <w:rPr>
          <w:szCs w:val="24"/>
        </w:rPr>
        <w:t xml:space="preserve">za služby nezbytně související </w:t>
      </w:r>
      <w:r w:rsidR="0042116A" w:rsidRPr="00304F36">
        <w:rPr>
          <w:szCs w:val="24"/>
        </w:rPr>
        <w:t>s </w:t>
      </w:r>
      <w:r w:rsidRPr="00304F36">
        <w:rPr>
          <w:szCs w:val="24"/>
        </w:rPr>
        <w:t xml:space="preserve">vedením tohoto účtu, přičemž způsob stanovení výše úplaty nesmí být závislý jen na vůli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Nezbytně souvisejícími službami </w:t>
      </w:r>
      <w:r w:rsidR="0042116A" w:rsidRPr="00304F36">
        <w:rPr>
          <w:szCs w:val="24"/>
        </w:rPr>
        <w:t>s </w:t>
      </w:r>
      <w:r w:rsidRPr="00304F36">
        <w:rPr>
          <w:szCs w:val="24"/>
        </w:rPr>
        <w:t xml:space="preserve">vedením účtu podle věty první jsou takové služby, jejichž poskytování ukládá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obecně závazný právní předpis, nebo takové služby, jejichž poskytnutí nemůže účastník, který řádně plní závazky ze smlouvy, odmítnout bez toho, aby to pro něj mělo nepříznivý následek znamenající ztrátu nároku na státní podporu. </w:t>
      </w:r>
    </w:p>
    <w:p w14:paraId="7BCE5163" w14:textId="2F2B28DB"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(12) </w:t>
      </w:r>
      <w:r w:rsidR="0042116A" w:rsidRPr="00304F36">
        <w:rPr>
          <w:szCs w:val="24"/>
        </w:rPr>
        <w:t>K </w:t>
      </w:r>
      <w:r w:rsidRPr="00304F36">
        <w:rPr>
          <w:szCs w:val="24"/>
        </w:rPr>
        <w:t xml:space="preserve">uzavření nebo změně smlouvy pro nezletilého účastníka nepotřebuje jeho zákonný zástupce souhlas soudu, neboť toto právní jednání se považuje za běžnou záležitost při správě jmění dítěte. </w:t>
      </w:r>
    </w:p>
    <w:p w14:paraId="08BC3D08" w14:textId="0AD79922"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(13) Ukončení smlouvy pro nezletilého účastníka se považuje za běžnou záležitost při správě jmění dítěte, dojde-li </w:t>
      </w:r>
      <w:r w:rsidR="0042116A" w:rsidRPr="00304F36">
        <w:rPr>
          <w:szCs w:val="24"/>
        </w:rPr>
        <w:t>k </w:t>
      </w:r>
      <w:r w:rsidRPr="00304F36">
        <w:rPr>
          <w:szCs w:val="24"/>
        </w:rPr>
        <w:t xml:space="preserve">němu po uplynutí doby stanovené </w:t>
      </w:r>
      <w:r w:rsidR="0042116A" w:rsidRPr="00304F36">
        <w:rPr>
          <w:szCs w:val="24"/>
        </w:rPr>
        <w:t>v § </w:t>
      </w:r>
      <w:r w:rsidRPr="00304F36">
        <w:rPr>
          <w:szCs w:val="24"/>
        </w:rPr>
        <w:t xml:space="preserve">12 odst. </w:t>
      </w:r>
      <w:r w:rsidR="0042116A" w:rsidRPr="00304F36">
        <w:rPr>
          <w:szCs w:val="24"/>
        </w:rPr>
        <w:t>2 </w:t>
      </w:r>
      <w:r w:rsidRPr="00304F36">
        <w:rPr>
          <w:szCs w:val="24"/>
        </w:rPr>
        <w:t xml:space="preserve">písm. a); nesouhlasí-li </w:t>
      </w:r>
      <w:r w:rsidR="0042116A" w:rsidRPr="00304F36">
        <w:rPr>
          <w:szCs w:val="24"/>
        </w:rPr>
        <w:t>s </w:t>
      </w:r>
      <w:r w:rsidRPr="00304F36">
        <w:rPr>
          <w:szCs w:val="24"/>
        </w:rPr>
        <w:t xml:space="preserve">ukončením smlouvy pro nezletilého účastníka všichni jeho zákonní zástupci, vyžaduje se souhlas soudu. </w:t>
      </w:r>
    </w:p>
    <w:p w14:paraId="20AC5EA5" w14:textId="77777777" w:rsidR="00806496" w:rsidRPr="00304F36" w:rsidRDefault="00806496" w:rsidP="00304F36">
      <w:pPr>
        <w:pStyle w:val="Textodstavce"/>
        <w:jc w:val="center"/>
        <w:rPr>
          <w:szCs w:val="24"/>
        </w:rPr>
      </w:pPr>
      <w:r w:rsidRPr="00304F36">
        <w:rPr>
          <w:szCs w:val="24"/>
        </w:rPr>
        <w:t>***</w:t>
      </w:r>
    </w:p>
    <w:p w14:paraId="2465ECA4" w14:textId="37CD7A6A" w:rsidR="00FA7142" w:rsidRPr="00304F36" w:rsidRDefault="0042116A" w:rsidP="00304F36">
      <w:pPr>
        <w:pStyle w:val="Textodstavce"/>
        <w:jc w:val="center"/>
        <w:rPr>
          <w:szCs w:val="24"/>
        </w:rPr>
      </w:pPr>
      <w:r w:rsidRPr="00304F36">
        <w:rPr>
          <w:szCs w:val="24"/>
        </w:rPr>
        <w:t>§ </w:t>
      </w:r>
      <w:r w:rsidR="007A1C42" w:rsidRPr="00304F36">
        <w:rPr>
          <w:szCs w:val="24"/>
        </w:rPr>
        <w:t>7</w:t>
      </w:r>
    </w:p>
    <w:p w14:paraId="6A4BA064" w14:textId="54F9DE9E" w:rsidR="00FA7142" w:rsidRPr="00304F36" w:rsidRDefault="007A1C42" w:rsidP="00304F36">
      <w:pPr>
        <w:widowControl w:val="0"/>
        <w:autoSpaceDE w:val="0"/>
        <w:autoSpaceDN w:val="0"/>
        <w:adjustRightInd w:val="0"/>
        <w:jc w:val="center"/>
        <w:rPr>
          <w:b/>
          <w:bCs/>
          <w:szCs w:val="24"/>
        </w:rPr>
      </w:pPr>
      <w:r w:rsidRPr="00304F36">
        <w:rPr>
          <w:b/>
          <w:bCs/>
          <w:szCs w:val="24"/>
        </w:rPr>
        <w:t>Všeobecné obchodní podmínky</w:t>
      </w:r>
    </w:p>
    <w:p w14:paraId="42070F30" w14:textId="3F7091D3"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je </w:t>
      </w:r>
      <w:r w:rsidRPr="00304F36">
        <w:rPr>
          <w:strike/>
          <w:szCs w:val="24"/>
        </w:rPr>
        <w:t>povinna</w:t>
      </w:r>
      <w:r w:rsidRPr="00304F36">
        <w:rPr>
          <w:szCs w:val="24"/>
        </w:rPr>
        <w:t xml:space="preserve"> </w:t>
      </w:r>
      <w:r w:rsidRPr="00304F36">
        <w:rPr>
          <w:b/>
          <w:szCs w:val="24"/>
        </w:rPr>
        <w:t xml:space="preserve">povinen </w:t>
      </w:r>
      <w:r w:rsidRPr="00304F36">
        <w:rPr>
          <w:szCs w:val="24"/>
        </w:rPr>
        <w:t>vypracovat všeobecné obchodní podmínky. Všeobecné obchodní podmínky podléhají schválení Ministerstvem financí (dále jen „ministerstvo“</w:t>
      </w:r>
      <w:r w:rsidR="007A1C42" w:rsidRPr="00304F36">
        <w:rPr>
          <w:szCs w:val="24"/>
        </w:rPr>
        <w:t xml:space="preserve">). </w:t>
      </w:r>
    </w:p>
    <w:p w14:paraId="295A3E92" w14:textId="2618DB62" w:rsidR="00FA7142" w:rsidRPr="00304F36" w:rsidRDefault="00FA7142" w:rsidP="00304F36">
      <w:pPr>
        <w:widowControl w:val="0"/>
        <w:autoSpaceDE w:val="0"/>
        <w:autoSpaceDN w:val="0"/>
        <w:adjustRightInd w:val="0"/>
        <w:spacing w:before="120" w:after="120"/>
        <w:ind w:firstLine="425"/>
        <w:rPr>
          <w:szCs w:val="24"/>
        </w:rPr>
      </w:pPr>
      <w:r w:rsidRPr="00304F36">
        <w:rPr>
          <w:szCs w:val="24"/>
        </w:rPr>
        <w:lastRenderedPageBreak/>
        <w:t xml:space="preserve">(2) Všeobecné obchodní podmínky </w:t>
      </w:r>
      <w:r w:rsidRPr="00304F36">
        <w:rPr>
          <w:strike/>
          <w:szCs w:val="24"/>
        </w:rPr>
        <w:t>stavební spořitelna</w:t>
      </w:r>
      <w:r w:rsidRPr="00304F36">
        <w:rPr>
          <w:szCs w:val="24"/>
        </w:rPr>
        <w:t xml:space="preserve"> </w:t>
      </w:r>
      <w:r w:rsidRPr="00304F36">
        <w:rPr>
          <w:b/>
          <w:szCs w:val="24"/>
        </w:rPr>
        <w:t>poskytovatel stavebního spoření</w:t>
      </w:r>
      <w:r w:rsidR="007A1C42" w:rsidRPr="00304F36">
        <w:rPr>
          <w:szCs w:val="24"/>
        </w:rPr>
        <w:t xml:space="preserve"> vhodným způsobem uveřejňuje. </w:t>
      </w:r>
    </w:p>
    <w:p w14:paraId="758AA61E" w14:textId="22B00788" w:rsidR="00FA7142" w:rsidRPr="00304F36" w:rsidRDefault="00FA7142" w:rsidP="00304F36">
      <w:pPr>
        <w:widowControl w:val="0"/>
        <w:autoSpaceDE w:val="0"/>
        <w:autoSpaceDN w:val="0"/>
        <w:adjustRightInd w:val="0"/>
        <w:spacing w:before="120" w:after="120"/>
        <w:ind w:firstLine="425"/>
        <w:rPr>
          <w:szCs w:val="24"/>
        </w:rPr>
      </w:pPr>
      <w:r w:rsidRPr="00304F36">
        <w:rPr>
          <w:szCs w:val="24"/>
        </w:rPr>
        <w:t>(3) Všeobecné obchodní podmínky musí</w:t>
      </w:r>
      <w:r w:rsidR="007A1C42" w:rsidRPr="00304F36">
        <w:rPr>
          <w:szCs w:val="24"/>
        </w:rPr>
        <w:t xml:space="preserve"> obsahovat nejméně tyto údaje: </w:t>
      </w:r>
    </w:p>
    <w:p w14:paraId="08BEBB0F" w14:textId="4AA9D20C" w:rsidR="00FA7142" w:rsidRPr="00304F36" w:rsidRDefault="00FA7142" w:rsidP="00304F36">
      <w:pPr>
        <w:widowControl w:val="0"/>
        <w:autoSpaceDE w:val="0"/>
        <w:autoSpaceDN w:val="0"/>
        <w:adjustRightInd w:val="0"/>
        <w:ind w:left="284" w:hanging="284"/>
        <w:rPr>
          <w:szCs w:val="24"/>
        </w:rPr>
      </w:pPr>
      <w:r w:rsidRPr="00304F36">
        <w:rPr>
          <w:szCs w:val="24"/>
        </w:rPr>
        <w:t xml:space="preserve">a) podmínky uzavírání smluv </w:t>
      </w:r>
      <w:r w:rsidR="0042116A" w:rsidRPr="00304F36">
        <w:rPr>
          <w:szCs w:val="24"/>
        </w:rPr>
        <w:t>a </w:t>
      </w:r>
      <w:r w:rsidRPr="00304F36">
        <w:rPr>
          <w:szCs w:val="24"/>
        </w:rPr>
        <w:t xml:space="preserve">postup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při jejich uz</w:t>
      </w:r>
      <w:r w:rsidR="007A1C42" w:rsidRPr="00304F36">
        <w:rPr>
          <w:szCs w:val="24"/>
        </w:rPr>
        <w:t xml:space="preserve">avírání, změnách </w:t>
      </w:r>
      <w:r w:rsidR="0042116A" w:rsidRPr="00304F36">
        <w:rPr>
          <w:szCs w:val="24"/>
        </w:rPr>
        <w:t>a </w:t>
      </w:r>
      <w:r w:rsidR="007A1C42" w:rsidRPr="00304F36">
        <w:rPr>
          <w:szCs w:val="24"/>
        </w:rPr>
        <w:t xml:space="preserve">ukončování, </w:t>
      </w:r>
    </w:p>
    <w:p w14:paraId="5B76A5F7" w14:textId="436677D5" w:rsidR="00FA7142" w:rsidRPr="00304F36" w:rsidRDefault="00FA7142" w:rsidP="00304F36">
      <w:pPr>
        <w:widowControl w:val="0"/>
        <w:autoSpaceDE w:val="0"/>
        <w:autoSpaceDN w:val="0"/>
        <w:adjustRightInd w:val="0"/>
        <w:ind w:left="284" w:hanging="284"/>
        <w:rPr>
          <w:szCs w:val="24"/>
        </w:rPr>
      </w:pPr>
      <w:r w:rsidRPr="00304F36">
        <w:rPr>
          <w:szCs w:val="24"/>
        </w:rPr>
        <w:t xml:space="preserve">b) podmínky </w:t>
      </w:r>
      <w:r w:rsidR="0042116A" w:rsidRPr="00304F36">
        <w:rPr>
          <w:szCs w:val="24"/>
        </w:rPr>
        <w:t>a </w:t>
      </w:r>
      <w:r w:rsidRPr="00304F36">
        <w:rPr>
          <w:szCs w:val="24"/>
        </w:rPr>
        <w:t>předpoklady pro získán</w:t>
      </w:r>
      <w:r w:rsidR="007A1C42" w:rsidRPr="00304F36">
        <w:rPr>
          <w:szCs w:val="24"/>
        </w:rPr>
        <w:t xml:space="preserve">í úvěru ze stavebního spoření, </w:t>
      </w:r>
    </w:p>
    <w:p w14:paraId="680ED14D" w14:textId="1E79EF70" w:rsidR="00FA7142" w:rsidRPr="00304F36" w:rsidRDefault="00FA7142" w:rsidP="00304F36">
      <w:pPr>
        <w:widowControl w:val="0"/>
        <w:autoSpaceDE w:val="0"/>
        <w:autoSpaceDN w:val="0"/>
        <w:adjustRightInd w:val="0"/>
        <w:ind w:left="284" w:hanging="284"/>
        <w:rPr>
          <w:szCs w:val="24"/>
        </w:rPr>
      </w:pPr>
      <w:r w:rsidRPr="00304F36">
        <w:rPr>
          <w:szCs w:val="24"/>
        </w:rPr>
        <w:t xml:space="preserve">c) podmínky uzavírání smluv </w:t>
      </w:r>
      <w:r w:rsidR="0042116A" w:rsidRPr="00304F36">
        <w:rPr>
          <w:szCs w:val="24"/>
        </w:rPr>
        <w:t>o </w:t>
      </w:r>
      <w:r w:rsidRPr="00304F36">
        <w:rPr>
          <w:szCs w:val="24"/>
        </w:rPr>
        <w:t xml:space="preserve">úvěru ze stavebního spoření </w:t>
      </w:r>
      <w:r w:rsidR="0042116A" w:rsidRPr="00304F36">
        <w:rPr>
          <w:szCs w:val="24"/>
        </w:rPr>
        <w:t>a </w:t>
      </w:r>
      <w:r w:rsidRPr="00304F36">
        <w:rPr>
          <w:szCs w:val="24"/>
        </w:rPr>
        <w:t xml:space="preserve">postup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při jejich uz</w:t>
      </w:r>
      <w:r w:rsidR="007A1C42" w:rsidRPr="00304F36">
        <w:rPr>
          <w:szCs w:val="24"/>
        </w:rPr>
        <w:t xml:space="preserve">avírání, změnách </w:t>
      </w:r>
      <w:r w:rsidR="0042116A" w:rsidRPr="00304F36">
        <w:rPr>
          <w:szCs w:val="24"/>
        </w:rPr>
        <w:t>a </w:t>
      </w:r>
      <w:r w:rsidR="007A1C42" w:rsidRPr="00304F36">
        <w:rPr>
          <w:szCs w:val="24"/>
        </w:rPr>
        <w:t xml:space="preserve">ukončování, </w:t>
      </w:r>
    </w:p>
    <w:p w14:paraId="1B8065CB" w14:textId="77777777" w:rsidR="00FA7142" w:rsidRPr="00304F36" w:rsidRDefault="00FA7142" w:rsidP="00304F36">
      <w:pPr>
        <w:widowControl w:val="0"/>
        <w:autoSpaceDE w:val="0"/>
        <w:autoSpaceDN w:val="0"/>
        <w:adjustRightInd w:val="0"/>
        <w:ind w:left="284" w:hanging="284"/>
        <w:rPr>
          <w:szCs w:val="24"/>
        </w:rPr>
      </w:pPr>
      <w:r w:rsidRPr="00304F36">
        <w:rPr>
          <w:strike/>
          <w:szCs w:val="24"/>
        </w:rPr>
        <w:t>d) postup při zániku stavební spořitelny nebo při odnětí bankovní licence.</w:t>
      </w:r>
    </w:p>
    <w:p w14:paraId="27CDE906" w14:textId="77777777" w:rsidR="00FA7142" w:rsidRPr="00304F36" w:rsidRDefault="00FA7142" w:rsidP="00304F36">
      <w:pPr>
        <w:widowControl w:val="0"/>
        <w:autoSpaceDE w:val="0"/>
        <w:autoSpaceDN w:val="0"/>
        <w:adjustRightInd w:val="0"/>
        <w:ind w:left="284" w:hanging="284"/>
        <w:rPr>
          <w:szCs w:val="24"/>
        </w:rPr>
      </w:pPr>
      <w:r w:rsidRPr="00304F36">
        <w:rPr>
          <w:b/>
          <w:iCs/>
          <w:szCs w:val="24"/>
        </w:rPr>
        <w:t>d) postup v případě zániku poskytovatele stavebního spoření, pozbytí povolení k poskytování stavebního spoření v rámci bankovní licence podle zákona upravujícího činnost bank nebo odnětí bankovní licence</w:t>
      </w:r>
      <w:r w:rsidRPr="00304F36">
        <w:rPr>
          <w:b/>
          <w:szCs w:val="24"/>
        </w:rPr>
        <w:t>.</w:t>
      </w:r>
      <w:r w:rsidRPr="00304F36">
        <w:rPr>
          <w:szCs w:val="24"/>
        </w:rPr>
        <w:t xml:space="preserve"> </w:t>
      </w:r>
    </w:p>
    <w:p w14:paraId="4D485E2B" w14:textId="77777777" w:rsidR="00806496" w:rsidRPr="00304F36" w:rsidRDefault="00806496" w:rsidP="00304F36">
      <w:pPr>
        <w:pStyle w:val="Textodstavce"/>
        <w:jc w:val="center"/>
        <w:rPr>
          <w:szCs w:val="24"/>
        </w:rPr>
      </w:pPr>
      <w:r w:rsidRPr="00304F36">
        <w:rPr>
          <w:szCs w:val="24"/>
        </w:rPr>
        <w:t>***</w:t>
      </w:r>
    </w:p>
    <w:p w14:paraId="37A98FA2" w14:textId="2447980A" w:rsidR="00FA7142" w:rsidRPr="00304F36" w:rsidRDefault="0042116A" w:rsidP="00304F36">
      <w:pPr>
        <w:pStyle w:val="Textodstavce"/>
        <w:jc w:val="center"/>
        <w:rPr>
          <w:szCs w:val="24"/>
        </w:rPr>
      </w:pPr>
      <w:r w:rsidRPr="00304F36">
        <w:rPr>
          <w:szCs w:val="24"/>
        </w:rPr>
        <w:t>§ </w:t>
      </w:r>
      <w:r w:rsidR="007A1C42" w:rsidRPr="00304F36">
        <w:rPr>
          <w:szCs w:val="24"/>
        </w:rPr>
        <w:t>9</w:t>
      </w:r>
    </w:p>
    <w:p w14:paraId="0E51BC64" w14:textId="77777777" w:rsidR="00FA7142" w:rsidRPr="00304F36" w:rsidRDefault="00FA7142" w:rsidP="00304F36">
      <w:pPr>
        <w:widowControl w:val="0"/>
        <w:autoSpaceDE w:val="0"/>
        <w:autoSpaceDN w:val="0"/>
        <w:adjustRightInd w:val="0"/>
        <w:jc w:val="center"/>
        <w:rPr>
          <w:b/>
          <w:bCs/>
          <w:szCs w:val="24"/>
        </w:rPr>
      </w:pPr>
      <w:r w:rsidRPr="00304F36">
        <w:rPr>
          <w:b/>
          <w:bCs/>
          <w:szCs w:val="24"/>
        </w:rPr>
        <w:t xml:space="preserve">Další činnosti stavební spořitelny </w:t>
      </w:r>
    </w:p>
    <w:p w14:paraId="6946E9DA" w14:textId="2B8DE524"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(1) Stavební spořitelna může kromě činností podle </w:t>
      </w:r>
      <w:r w:rsidR="0042116A" w:rsidRPr="00304F36">
        <w:rPr>
          <w:szCs w:val="24"/>
        </w:rPr>
        <w:t>§ 1 </w:t>
      </w:r>
    </w:p>
    <w:p w14:paraId="706F4A23" w14:textId="6A33F035" w:rsidR="00FA7142" w:rsidRPr="00304F36" w:rsidRDefault="00FA7142" w:rsidP="00304F36">
      <w:pPr>
        <w:widowControl w:val="0"/>
        <w:autoSpaceDE w:val="0"/>
        <w:autoSpaceDN w:val="0"/>
        <w:adjustRightInd w:val="0"/>
        <w:ind w:left="284" w:hanging="284"/>
        <w:rPr>
          <w:szCs w:val="24"/>
        </w:rPr>
      </w:pPr>
      <w:r w:rsidRPr="00304F36">
        <w:rPr>
          <w:szCs w:val="24"/>
        </w:rPr>
        <w:t xml:space="preserve">a) poskytovat úvěry osobám, jejichž výrobky </w:t>
      </w:r>
      <w:r w:rsidR="0042116A" w:rsidRPr="00304F36">
        <w:rPr>
          <w:szCs w:val="24"/>
        </w:rPr>
        <w:t>a </w:t>
      </w:r>
      <w:r w:rsidRPr="00304F36">
        <w:rPr>
          <w:szCs w:val="24"/>
        </w:rPr>
        <w:t>poskytované služby jsou určeny pro</w:t>
      </w:r>
      <w:r w:rsidR="00F03D07" w:rsidRPr="00304F36">
        <w:rPr>
          <w:szCs w:val="24"/>
        </w:rPr>
        <w:t xml:space="preserve"> uspokojování bytových potřeb, </w:t>
      </w:r>
    </w:p>
    <w:p w14:paraId="4AE2A1BE" w14:textId="666B980F" w:rsidR="00FA7142" w:rsidRPr="00304F36" w:rsidRDefault="00FA7142" w:rsidP="00304F36">
      <w:pPr>
        <w:widowControl w:val="0"/>
        <w:autoSpaceDE w:val="0"/>
        <w:autoSpaceDN w:val="0"/>
        <w:adjustRightInd w:val="0"/>
        <w:ind w:left="284" w:hanging="284"/>
        <w:rPr>
          <w:szCs w:val="24"/>
        </w:rPr>
      </w:pPr>
      <w:r w:rsidRPr="00304F36">
        <w:rPr>
          <w:szCs w:val="24"/>
        </w:rPr>
        <w:t xml:space="preserve">b) přijímat vklady od bank, zahraničních bank, poboček zahraničních bank, finančních institucí, zahraničních finančních institucí </w:t>
      </w:r>
      <w:r w:rsidR="0042116A" w:rsidRPr="00304F36">
        <w:rPr>
          <w:szCs w:val="24"/>
        </w:rPr>
        <w:t>a </w:t>
      </w:r>
      <w:r w:rsidRPr="00304F36">
        <w:rPr>
          <w:szCs w:val="24"/>
        </w:rPr>
        <w:t>poboček zahr</w:t>
      </w:r>
      <w:r w:rsidR="00F03D07" w:rsidRPr="00304F36">
        <w:rPr>
          <w:szCs w:val="24"/>
        </w:rPr>
        <w:t xml:space="preserve">aničních finančních institucí, </w:t>
      </w:r>
    </w:p>
    <w:p w14:paraId="5A158155" w14:textId="0B389747" w:rsidR="00FA7142" w:rsidRPr="00304F36" w:rsidRDefault="00FA7142" w:rsidP="00304F36">
      <w:pPr>
        <w:widowControl w:val="0"/>
        <w:autoSpaceDE w:val="0"/>
        <w:autoSpaceDN w:val="0"/>
        <w:adjustRightInd w:val="0"/>
        <w:ind w:left="284" w:hanging="284"/>
        <w:rPr>
          <w:szCs w:val="24"/>
        </w:rPr>
      </w:pPr>
      <w:r w:rsidRPr="00304F36">
        <w:rPr>
          <w:szCs w:val="24"/>
        </w:rPr>
        <w:t xml:space="preserve">c) poskytovat záruky za úvěry ze stavebního spoření, za úvěry poskytnuté podle </w:t>
      </w:r>
      <w:r w:rsidR="0042116A" w:rsidRPr="00304F36">
        <w:rPr>
          <w:szCs w:val="24"/>
        </w:rPr>
        <w:t>§ 5 </w:t>
      </w:r>
      <w:r w:rsidRPr="00304F36">
        <w:rPr>
          <w:szCs w:val="24"/>
        </w:rPr>
        <w:t xml:space="preserve">odst. </w:t>
      </w:r>
      <w:r w:rsidR="0042116A" w:rsidRPr="00304F36">
        <w:rPr>
          <w:szCs w:val="24"/>
        </w:rPr>
        <w:t>5 a </w:t>
      </w:r>
      <w:r w:rsidR="00F03D07" w:rsidRPr="00304F36">
        <w:rPr>
          <w:szCs w:val="24"/>
        </w:rPr>
        <w:t xml:space="preserve">za úvěry uvedené </w:t>
      </w:r>
      <w:r w:rsidR="0042116A" w:rsidRPr="00304F36">
        <w:rPr>
          <w:szCs w:val="24"/>
        </w:rPr>
        <w:t>v </w:t>
      </w:r>
      <w:r w:rsidR="00F03D07" w:rsidRPr="00304F36">
        <w:rPr>
          <w:szCs w:val="24"/>
        </w:rPr>
        <w:t xml:space="preserve">písmenu a), </w:t>
      </w:r>
    </w:p>
    <w:p w14:paraId="1A332761" w14:textId="48874D17" w:rsidR="00FA7142" w:rsidRPr="00304F36" w:rsidRDefault="00FA7142" w:rsidP="00304F36">
      <w:pPr>
        <w:widowControl w:val="0"/>
        <w:autoSpaceDE w:val="0"/>
        <w:autoSpaceDN w:val="0"/>
        <w:adjustRightInd w:val="0"/>
        <w:ind w:left="284" w:hanging="284"/>
        <w:rPr>
          <w:szCs w:val="24"/>
        </w:rPr>
      </w:pPr>
      <w:r w:rsidRPr="00304F36">
        <w:rPr>
          <w:szCs w:val="24"/>
        </w:rPr>
        <w:t xml:space="preserve">d) obchodovat na vlastní účet </w:t>
      </w:r>
      <w:r w:rsidR="0042116A" w:rsidRPr="00304F36">
        <w:rPr>
          <w:szCs w:val="24"/>
        </w:rPr>
        <w:t>s </w:t>
      </w:r>
      <w:r w:rsidRPr="00304F36">
        <w:rPr>
          <w:szCs w:val="24"/>
        </w:rPr>
        <w:t xml:space="preserve">krytými dluhopisy </w:t>
      </w:r>
      <w:r w:rsidR="0042116A" w:rsidRPr="00304F36">
        <w:rPr>
          <w:szCs w:val="24"/>
        </w:rPr>
        <w:t>a s </w:t>
      </w:r>
      <w:r w:rsidRPr="00304F36">
        <w:rPr>
          <w:szCs w:val="24"/>
        </w:rPr>
        <w:t xml:space="preserve">obdobnými investičními nástroji, jejichž emitent má sídlo </w:t>
      </w:r>
      <w:r w:rsidR="0042116A" w:rsidRPr="00304F36">
        <w:rPr>
          <w:szCs w:val="24"/>
        </w:rPr>
        <w:t>v </w:t>
      </w:r>
      <w:r w:rsidRPr="00304F36">
        <w:rPr>
          <w:szCs w:val="24"/>
        </w:rPr>
        <w:t xml:space="preserve">členském státě Organizace pro hospodářskou spolupráci </w:t>
      </w:r>
      <w:r w:rsidR="0042116A" w:rsidRPr="00304F36">
        <w:rPr>
          <w:szCs w:val="24"/>
        </w:rPr>
        <w:t>a </w:t>
      </w:r>
      <w:r w:rsidRPr="00304F36">
        <w:rPr>
          <w:szCs w:val="24"/>
        </w:rPr>
        <w:t>roz</w:t>
      </w:r>
      <w:r w:rsidR="00F03D07" w:rsidRPr="00304F36">
        <w:rPr>
          <w:szCs w:val="24"/>
        </w:rPr>
        <w:t xml:space="preserve">voj, </w:t>
      </w:r>
    </w:p>
    <w:p w14:paraId="711444AE" w14:textId="44033E0B" w:rsidR="00FA7142" w:rsidRPr="00304F36" w:rsidRDefault="00FA7142" w:rsidP="00304F36">
      <w:pPr>
        <w:widowControl w:val="0"/>
        <w:autoSpaceDE w:val="0"/>
        <w:autoSpaceDN w:val="0"/>
        <w:adjustRightInd w:val="0"/>
        <w:ind w:left="284" w:hanging="284"/>
        <w:rPr>
          <w:szCs w:val="24"/>
        </w:rPr>
      </w:pPr>
      <w:r w:rsidRPr="00304F36">
        <w:rPr>
          <w:szCs w:val="24"/>
        </w:rPr>
        <w:t xml:space="preserve">e) obchodovat na vlastní účet </w:t>
      </w:r>
      <w:r w:rsidR="0042116A" w:rsidRPr="00304F36">
        <w:rPr>
          <w:szCs w:val="24"/>
        </w:rPr>
        <w:t>s </w:t>
      </w:r>
      <w:r w:rsidRPr="00304F36">
        <w:rPr>
          <w:szCs w:val="24"/>
        </w:rPr>
        <w:t xml:space="preserve">dluhopisy vydávanými Českou republikou, </w:t>
      </w:r>
      <w:r w:rsidR="0042116A" w:rsidRPr="00304F36">
        <w:rPr>
          <w:szCs w:val="24"/>
        </w:rPr>
        <w:t>s </w:t>
      </w:r>
      <w:r w:rsidRPr="00304F36">
        <w:rPr>
          <w:szCs w:val="24"/>
        </w:rPr>
        <w:t xml:space="preserve">dluhopisy, za které Česká republika převzala záruku, </w:t>
      </w:r>
      <w:r w:rsidR="0042116A" w:rsidRPr="00304F36">
        <w:rPr>
          <w:szCs w:val="24"/>
        </w:rPr>
        <w:t>a s </w:t>
      </w:r>
      <w:r w:rsidRPr="00304F36">
        <w:rPr>
          <w:szCs w:val="24"/>
        </w:rPr>
        <w:t>dluhopisy vyd</w:t>
      </w:r>
      <w:r w:rsidR="00F03D07" w:rsidRPr="00304F36">
        <w:rPr>
          <w:szCs w:val="24"/>
        </w:rPr>
        <w:t xml:space="preserve">ávanými Českou národní bankou, </w:t>
      </w:r>
    </w:p>
    <w:p w14:paraId="3E7D936E" w14:textId="020AA6A5" w:rsidR="00FA7142" w:rsidRPr="00304F36" w:rsidRDefault="00FA7142" w:rsidP="00304F36">
      <w:pPr>
        <w:widowControl w:val="0"/>
        <w:autoSpaceDE w:val="0"/>
        <w:autoSpaceDN w:val="0"/>
        <w:adjustRightInd w:val="0"/>
        <w:ind w:left="284" w:hanging="284"/>
        <w:rPr>
          <w:szCs w:val="24"/>
        </w:rPr>
      </w:pPr>
      <w:r w:rsidRPr="00304F36">
        <w:rPr>
          <w:szCs w:val="24"/>
        </w:rPr>
        <w:t xml:space="preserve">f) obchodovat na vlastní účet </w:t>
      </w:r>
      <w:r w:rsidR="0042116A" w:rsidRPr="00304F36">
        <w:rPr>
          <w:szCs w:val="24"/>
        </w:rPr>
        <w:t>s </w:t>
      </w:r>
      <w:r w:rsidRPr="00304F36">
        <w:rPr>
          <w:szCs w:val="24"/>
        </w:rPr>
        <w:t xml:space="preserve">dluhopisy vydávanými členskými státy Organizace pro hospodářskou spolupráci </w:t>
      </w:r>
      <w:r w:rsidR="0042116A" w:rsidRPr="00304F36">
        <w:rPr>
          <w:szCs w:val="24"/>
        </w:rPr>
        <w:t>a </w:t>
      </w:r>
      <w:r w:rsidRPr="00304F36">
        <w:rPr>
          <w:szCs w:val="24"/>
        </w:rPr>
        <w:t xml:space="preserve">rozvoj, centrálními bankami, finančními institucemi těchto států, </w:t>
      </w:r>
      <w:r w:rsidR="0042116A" w:rsidRPr="00304F36">
        <w:rPr>
          <w:szCs w:val="24"/>
        </w:rPr>
        <w:t>a </w:t>
      </w:r>
      <w:r w:rsidRPr="00304F36">
        <w:rPr>
          <w:szCs w:val="24"/>
        </w:rPr>
        <w:t xml:space="preserve">bankami se sídlem </w:t>
      </w:r>
      <w:r w:rsidR="0042116A" w:rsidRPr="00304F36">
        <w:rPr>
          <w:szCs w:val="24"/>
        </w:rPr>
        <w:t>v </w:t>
      </w:r>
      <w:r w:rsidRPr="00304F36">
        <w:rPr>
          <w:szCs w:val="24"/>
        </w:rPr>
        <w:t xml:space="preserve">těchto státech, jakož </w:t>
      </w:r>
      <w:r w:rsidR="0042116A" w:rsidRPr="00304F36">
        <w:rPr>
          <w:szCs w:val="24"/>
        </w:rPr>
        <w:t>i s </w:t>
      </w:r>
      <w:r w:rsidRPr="00304F36">
        <w:rPr>
          <w:szCs w:val="24"/>
        </w:rPr>
        <w:t xml:space="preserve">dluhopisy, za které tyto státy převzaly záruku, </w:t>
      </w:r>
      <w:r w:rsidR="0042116A" w:rsidRPr="00304F36">
        <w:rPr>
          <w:szCs w:val="24"/>
        </w:rPr>
        <w:t>a s </w:t>
      </w:r>
      <w:r w:rsidRPr="00304F36">
        <w:rPr>
          <w:szCs w:val="24"/>
        </w:rPr>
        <w:t>dluhopisy vydávanými Evropskou investiční bankou, Nordic Investment Bank</w:t>
      </w:r>
      <w:r w:rsidR="00F03D07" w:rsidRPr="00304F36">
        <w:rPr>
          <w:szCs w:val="24"/>
        </w:rPr>
        <w:t xml:space="preserve"> </w:t>
      </w:r>
      <w:r w:rsidR="0042116A" w:rsidRPr="00304F36">
        <w:rPr>
          <w:szCs w:val="24"/>
        </w:rPr>
        <w:t>a </w:t>
      </w:r>
      <w:r w:rsidR="00F03D07" w:rsidRPr="00304F36">
        <w:rPr>
          <w:szCs w:val="24"/>
        </w:rPr>
        <w:t xml:space="preserve">Evropskou centrální bankou, </w:t>
      </w:r>
    </w:p>
    <w:p w14:paraId="42267AEE" w14:textId="55B75F7C" w:rsidR="00FA7142" w:rsidRPr="00304F36" w:rsidRDefault="00FA7142" w:rsidP="00304F36">
      <w:pPr>
        <w:widowControl w:val="0"/>
        <w:autoSpaceDE w:val="0"/>
        <w:autoSpaceDN w:val="0"/>
        <w:adjustRightInd w:val="0"/>
        <w:ind w:left="284" w:hanging="284"/>
        <w:rPr>
          <w:szCs w:val="24"/>
        </w:rPr>
      </w:pPr>
      <w:r w:rsidRPr="00304F36">
        <w:rPr>
          <w:szCs w:val="24"/>
        </w:rPr>
        <w:t xml:space="preserve">g) poskytovat platební služby </w:t>
      </w:r>
      <w:r w:rsidR="0042116A" w:rsidRPr="00304F36">
        <w:rPr>
          <w:szCs w:val="24"/>
        </w:rPr>
        <w:t>a </w:t>
      </w:r>
      <w:r w:rsidRPr="00304F36">
        <w:rPr>
          <w:szCs w:val="24"/>
        </w:rPr>
        <w:t xml:space="preserve">provádět činnosti související </w:t>
      </w:r>
      <w:r w:rsidR="0042116A" w:rsidRPr="00304F36">
        <w:rPr>
          <w:szCs w:val="24"/>
        </w:rPr>
        <w:t>s </w:t>
      </w:r>
      <w:r w:rsidRPr="00304F36">
        <w:rPr>
          <w:szCs w:val="24"/>
        </w:rPr>
        <w:t xml:space="preserve">poskytováním platebních služeb </w:t>
      </w:r>
      <w:r w:rsidR="0042116A" w:rsidRPr="00304F36">
        <w:rPr>
          <w:szCs w:val="24"/>
        </w:rPr>
        <w:t>v </w:t>
      </w:r>
      <w:r w:rsidRPr="00304F36">
        <w:rPr>
          <w:szCs w:val="24"/>
        </w:rPr>
        <w:t xml:space="preserve">souvislosti </w:t>
      </w:r>
      <w:r w:rsidR="0042116A" w:rsidRPr="00304F36">
        <w:rPr>
          <w:szCs w:val="24"/>
        </w:rPr>
        <w:t>s </w:t>
      </w:r>
      <w:r w:rsidR="00F03D07" w:rsidRPr="00304F36">
        <w:rPr>
          <w:szCs w:val="24"/>
        </w:rPr>
        <w:t xml:space="preserve">činností stavební spořitelny, </w:t>
      </w:r>
    </w:p>
    <w:p w14:paraId="0D645BFA" w14:textId="12EEA6B7" w:rsidR="00FA7142" w:rsidRPr="00304F36" w:rsidRDefault="00FA7142" w:rsidP="00304F36">
      <w:pPr>
        <w:widowControl w:val="0"/>
        <w:autoSpaceDE w:val="0"/>
        <w:autoSpaceDN w:val="0"/>
        <w:adjustRightInd w:val="0"/>
        <w:ind w:left="284" w:hanging="284"/>
        <w:rPr>
          <w:szCs w:val="24"/>
        </w:rPr>
      </w:pPr>
      <w:r w:rsidRPr="00304F36">
        <w:rPr>
          <w:szCs w:val="24"/>
        </w:rPr>
        <w:t xml:space="preserve">h) </w:t>
      </w:r>
      <w:r w:rsidR="00F03D07" w:rsidRPr="00304F36">
        <w:rPr>
          <w:szCs w:val="24"/>
        </w:rPr>
        <w:t xml:space="preserve">poskytovat bankovní informace, </w:t>
      </w:r>
    </w:p>
    <w:p w14:paraId="6E14EF74" w14:textId="287DD494" w:rsidR="00FA7142" w:rsidRPr="00304F36" w:rsidRDefault="00FA7142" w:rsidP="00304F36">
      <w:pPr>
        <w:widowControl w:val="0"/>
        <w:autoSpaceDE w:val="0"/>
        <w:autoSpaceDN w:val="0"/>
        <w:adjustRightInd w:val="0"/>
        <w:ind w:left="284" w:hanging="284"/>
        <w:rPr>
          <w:szCs w:val="24"/>
        </w:rPr>
      </w:pPr>
      <w:r w:rsidRPr="00304F36">
        <w:rPr>
          <w:szCs w:val="24"/>
        </w:rPr>
        <w:t xml:space="preserve">i) uzavírat obchody sloužící </w:t>
      </w:r>
      <w:r w:rsidR="0042116A" w:rsidRPr="00304F36">
        <w:rPr>
          <w:szCs w:val="24"/>
        </w:rPr>
        <w:t>k </w:t>
      </w:r>
      <w:r w:rsidRPr="00304F36">
        <w:rPr>
          <w:szCs w:val="24"/>
        </w:rPr>
        <w:t>zajištění prot</w:t>
      </w:r>
      <w:r w:rsidR="00F03D07" w:rsidRPr="00304F36">
        <w:rPr>
          <w:szCs w:val="24"/>
        </w:rPr>
        <w:t xml:space="preserve">i měnovému </w:t>
      </w:r>
      <w:r w:rsidR="0042116A" w:rsidRPr="00304F36">
        <w:rPr>
          <w:szCs w:val="24"/>
        </w:rPr>
        <w:t>a </w:t>
      </w:r>
      <w:r w:rsidR="00F03D07" w:rsidRPr="00304F36">
        <w:rPr>
          <w:szCs w:val="24"/>
        </w:rPr>
        <w:t xml:space="preserve">úrokovému riziku, </w:t>
      </w:r>
    </w:p>
    <w:p w14:paraId="2776320D" w14:textId="2E8690EC" w:rsidR="00FA7142" w:rsidRPr="00304F36" w:rsidRDefault="00FA7142" w:rsidP="00304F36">
      <w:pPr>
        <w:widowControl w:val="0"/>
        <w:autoSpaceDE w:val="0"/>
        <w:autoSpaceDN w:val="0"/>
        <w:adjustRightInd w:val="0"/>
        <w:ind w:left="284" w:hanging="284"/>
        <w:rPr>
          <w:szCs w:val="24"/>
        </w:rPr>
      </w:pPr>
      <w:r w:rsidRPr="00304F36">
        <w:rPr>
          <w:szCs w:val="24"/>
        </w:rPr>
        <w:t xml:space="preserve">j) vykonávat finanční makléřství; spočívá-li finanční makléřství ve zprostředkování spotřebitelského úvěru, může stavební spořitelna tuto činnost vykonávat pouze tehdy, je-li některou </w:t>
      </w:r>
      <w:r w:rsidR="0042116A" w:rsidRPr="00304F36">
        <w:rPr>
          <w:szCs w:val="24"/>
        </w:rPr>
        <w:t>z </w:t>
      </w:r>
      <w:r w:rsidRPr="00304F36">
        <w:rPr>
          <w:szCs w:val="24"/>
        </w:rPr>
        <w:t>osob oprávněných zprostředkovávat spotřebitelský úvěr podle zákona upr</w:t>
      </w:r>
      <w:r w:rsidR="00F03D07" w:rsidRPr="00304F36">
        <w:rPr>
          <w:szCs w:val="24"/>
        </w:rPr>
        <w:t xml:space="preserve">avujícího spotřebitelský úvěr, </w:t>
      </w:r>
    </w:p>
    <w:p w14:paraId="2B8DC600" w14:textId="6424973C" w:rsidR="00FA7142" w:rsidRPr="00304F36" w:rsidRDefault="00FA7142" w:rsidP="00304F36">
      <w:pPr>
        <w:widowControl w:val="0"/>
        <w:autoSpaceDE w:val="0"/>
        <w:autoSpaceDN w:val="0"/>
        <w:adjustRightInd w:val="0"/>
        <w:ind w:left="284" w:hanging="284"/>
        <w:rPr>
          <w:szCs w:val="24"/>
        </w:rPr>
      </w:pPr>
      <w:r w:rsidRPr="00304F36">
        <w:rPr>
          <w:szCs w:val="24"/>
        </w:rPr>
        <w:t>k) vykonávat činnost akreditované osoby podle zákona upr</w:t>
      </w:r>
      <w:r w:rsidR="00F03D07" w:rsidRPr="00304F36">
        <w:rPr>
          <w:szCs w:val="24"/>
        </w:rPr>
        <w:t xml:space="preserve">avujícího spotřebitelský úvěr. </w:t>
      </w:r>
    </w:p>
    <w:p w14:paraId="6A3106F4" w14:textId="2383C689"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(2) Činnosti uvedené </w:t>
      </w:r>
      <w:r w:rsidR="0042116A" w:rsidRPr="00304F36">
        <w:rPr>
          <w:szCs w:val="24"/>
        </w:rPr>
        <w:t>v </w:t>
      </w:r>
      <w:r w:rsidRPr="00304F36">
        <w:rPr>
          <w:szCs w:val="24"/>
        </w:rPr>
        <w:t xml:space="preserve">odstavci </w:t>
      </w:r>
      <w:r w:rsidR="0042116A" w:rsidRPr="00304F36">
        <w:rPr>
          <w:szCs w:val="24"/>
        </w:rPr>
        <w:t>1 </w:t>
      </w:r>
      <w:r w:rsidR="0042116A" w:rsidRPr="00304F36">
        <w:rPr>
          <w:b/>
          <w:szCs w:val="24"/>
        </w:rPr>
        <w:t>a v § 5 </w:t>
      </w:r>
      <w:r w:rsidRPr="00304F36">
        <w:rPr>
          <w:b/>
          <w:szCs w:val="24"/>
        </w:rPr>
        <w:t xml:space="preserve">odst. </w:t>
      </w:r>
      <w:r w:rsidR="0042116A" w:rsidRPr="00304F36">
        <w:rPr>
          <w:b/>
          <w:szCs w:val="24"/>
        </w:rPr>
        <w:t>5 </w:t>
      </w:r>
      <w:r w:rsidRPr="00304F36">
        <w:rPr>
          <w:szCs w:val="24"/>
        </w:rPr>
        <w:t xml:space="preserve">může stavební spořitelna vykonávat jen za předpokladu, že budou přednostně zabezpečeny její závazky vyplývající </w:t>
      </w:r>
      <w:r w:rsidR="0042116A" w:rsidRPr="00304F36">
        <w:rPr>
          <w:szCs w:val="24"/>
        </w:rPr>
        <w:t>z </w:t>
      </w:r>
      <w:r w:rsidRPr="00304F36">
        <w:rPr>
          <w:szCs w:val="24"/>
        </w:rPr>
        <w:t xml:space="preserve">uzavřených smluv </w:t>
      </w:r>
      <w:r w:rsidR="0042116A" w:rsidRPr="00304F36">
        <w:rPr>
          <w:szCs w:val="24"/>
        </w:rPr>
        <w:t>a </w:t>
      </w:r>
      <w:r w:rsidRPr="00304F36">
        <w:rPr>
          <w:szCs w:val="24"/>
        </w:rPr>
        <w:t>že nedojde ke zkracování lhůt splatnosti úvěrů ze stavebního spoření nebo k prodlužování čekac</w:t>
      </w:r>
      <w:r w:rsidR="00F03D07" w:rsidRPr="00304F36">
        <w:rPr>
          <w:szCs w:val="24"/>
        </w:rPr>
        <w:t xml:space="preserve">ích lhůt na jejich poskytnutí. </w:t>
      </w:r>
    </w:p>
    <w:p w14:paraId="75E4B241" w14:textId="6C874C79"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(3) Podíl součtu cílových částek </w:t>
      </w:r>
      <w:r w:rsidR="0042116A" w:rsidRPr="00304F36">
        <w:rPr>
          <w:szCs w:val="24"/>
        </w:rPr>
        <w:t>u </w:t>
      </w:r>
      <w:r w:rsidRPr="00304F36">
        <w:rPr>
          <w:szCs w:val="24"/>
        </w:rPr>
        <w:t xml:space="preserve">smluv uzavřených stavební spořitelnou </w:t>
      </w:r>
      <w:r w:rsidR="0042116A" w:rsidRPr="00304F36">
        <w:rPr>
          <w:szCs w:val="24"/>
        </w:rPr>
        <w:t>s </w:t>
      </w:r>
      <w:r w:rsidRPr="00304F36">
        <w:rPr>
          <w:szCs w:val="24"/>
        </w:rPr>
        <w:t xml:space="preserve">právnickými osobami na součtu cílových částek </w:t>
      </w:r>
      <w:r w:rsidR="0042116A" w:rsidRPr="00304F36">
        <w:rPr>
          <w:szCs w:val="24"/>
        </w:rPr>
        <w:t>u </w:t>
      </w:r>
      <w:r w:rsidRPr="00304F36">
        <w:rPr>
          <w:szCs w:val="24"/>
        </w:rPr>
        <w:t xml:space="preserve">smluv, </w:t>
      </w:r>
      <w:r w:rsidR="0042116A" w:rsidRPr="00304F36">
        <w:rPr>
          <w:szCs w:val="24"/>
        </w:rPr>
        <w:t>u </w:t>
      </w:r>
      <w:r w:rsidRPr="00304F36">
        <w:rPr>
          <w:szCs w:val="24"/>
        </w:rPr>
        <w:t xml:space="preserve">nichž dosud nevznikl nárok na úvěr ze stavebního </w:t>
      </w:r>
      <w:r w:rsidRPr="00304F36">
        <w:rPr>
          <w:szCs w:val="24"/>
        </w:rPr>
        <w:lastRenderedPageBreak/>
        <w:t xml:space="preserve">spoření, může činit nejvýše 15 %, </w:t>
      </w:r>
      <w:r w:rsidR="0042116A" w:rsidRPr="00304F36">
        <w:rPr>
          <w:szCs w:val="24"/>
        </w:rPr>
        <w:t>v </w:t>
      </w:r>
      <w:r w:rsidRPr="00304F36">
        <w:rPr>
          <w:szCs w:val="24"/>
        </w:rPr>
        <w:t xml:space="preserve">roce 2012 nejvýše 25 %. Pohledávky </w:t>
      </w:r>
      <w:r w:rsidR="0042116A" w:rsidRPr="00304F36">
        <w:rPr>
          <w:szCs w:val="24"/>
        </w:rPr>
        <w:t>z </w:t>
      </w:r>
      <w:r w:rsidRPr="00304F36">
        <w:rPr>
          <w:szCs w:val="24"/>
        </w:rPr>
        <w:t xml:space="preserve">úvěrů uvedených v odstavci </w:t>
      </w:r>
      <w:r w:rsidR="0042116A" w:rsidRPr="00304F36">
        <w:rPr>
          <w:szCs w:val="24"/>
        </w:rPr>
        <w:t>1 </w:t>
      </w:r>
      <w:r w:rsidRPr="00304F36">
        <w:rPr>
          <w:szCs w:val="24"/>
        </w:rPr>
        <w:t xml:space="preserve">písm. a) </w:t>
      </w:r>
      <w:r w:rsidR="0042116A" w:rsidRPr="00304F36">
        <w:rPr>
          <w:szCs w:val="24"/>
        </w:rPr>
        <w:t>a z </w:t>
      </w:r>
      <w:r w:rsidRPr="00304F36">
        <w:rPr>
          <w:szCs w:val="24"/>
        </w:rPr>
        <w:t xml:space="preserve">úvěrů podle </w:t>
      </w:r>
      <w:r w:rsidR="0042116A" w:rsidRPr="00304F36">
        <w:rPr>
          <w:szCs w:val="24"/>
        </w:rPr>
        <w:t>§ 5 </w:t>
      </w:r>
      <w:r w:rsidRPr="00304F36">
        <w:rPr>
          <w:szCs w:val="24"/>
        </w:rPr>
        <w:t xml:space="preserve">odst. </w:t>
      </w:r>
      <w:r w:rsidR="0042116A" w:rsidRPr="00304F36">
        <w:rPr>
          <w:szCs w:val="24"/>
        </w:rPr>
        <w:t>5 </w:t>
      </w:r>
      <w:r w:rsidRPr="00304F36">
        <w:rPr>
          <w:szCs w:val="24"/>
        </w:rPr>
        <w:t xml:space="preserve">nesmějí překročit 20 % součtu cílových částek, </w:t>
      </w:r>
      <w:r w:rsidR="0042116A" w:rsidRPr="00304F36">
        <w:rPr>
          <w:szCs w:val="24"/>
        </w:rPr>
        <w:t>v </w:t>
      </w:r>
      <w:r w:rsidRPr="00304F36">
        <w:rPr>
          <w:szCs w:val="24"/>
        </w:rPr>
        <w:t xml:space="preserve">roce 2012 30 % tohoto součtu. </w:t>
      </w:r>
    </w:p>
    <w:p w14:paraId="04465EFD" w14:textId="308DFCD3"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(4) Stavební spořitelna může finanční prostředky ukládat pouze </w:t>
      </w:r>
      <w:r w:rsidR="0042116A" w:rsidRPr="00304F36">
        <w:rPr>
          <w:szCs w:val="24"/>
        </w:rPr>
        <w:t>u </w:t>
      </w:r>
      <w:r w:rsidRPr="00304F36">
        <w:rPr>
          <w:szCs w:val="24"/>
        </w:rPr>
        <w:t xml:space="preserve">bank se sídlem v České republice, poboček zahraničních bank působících na území České republiky nebo u zahraničních bank se sídlem na území členského státu Evropské unie </w:t>
      </w:r>
      <w:r w:rsidR="0042116A" w:rsidRPr="00304F36">
        <w:rPr>
          <w:szCs w:val="24"/>
        </w:rPr>
        <w:t>a </w:t>
      </w:r>
      <w:r w:rsidRPr="00304F36">
        <w:rPr>
          <w:szCs w:val="24"/>
        </w:rPr>
        <w:t xml:space="preserve">pouze za předpokladu, že budou přednostně zabezpečeny její závazky vyplývající </w:t>
      </w:r>
      <w:r w:rsidR="0042116A" w:rsidRPr="00304F36">
        <w:rPr>
          <w:szCs w:val="24"/>
        </w:rPr>
        <w:t>z </w:t>
      </w:r>
      <w:r w:rsidRPr="00304F36">
        <w:rPr>
          <w:szCs w:val="24"/>
        </w:rPr>
        <w:t xml:space="preserve">uzavřených smluv </w:t>
      </w:r>
      <w:r w:rsidR="0042116A" w:rsidRPr="00304F36">
        <w:rPr>
          <w:szCs w:val="24"/>
        </w:rPr>
        <w:t>a </w:t>
      </w:r>
      <w:r w:rsidRPr="00304F36">
        <w:rPr>
          <w:szCs w:val="24"/>
        </w:rPr>
        <w:t xml:space="preserve">že nedojde ke zkracování lhůt splatnosti úvěrů ze stavebního spoření nebo </w:t>
      </w:r>
      <w:r w:rsidR="0042116A" w:rsidRPr="00304F36">
        <w:rPr>
          <w:szCs w:val="24"/>
        </w:rPr>
        <w:t>k </w:t>
      </w:r>
      <w:r w:rsidRPr="00304F36">
        <w:rPr>
          <w:szCs w:val="24"/>
        </w:rPr>
        <w:t xml:space="preserve">prodlužování čekacích lhůt na jejich poskytnutí. </w:t>
      </w:r>
    </w:p>
    <w:p w14:paraId="72DC82D4" w14:textId="6842CBB6"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(5) Stavební spořitelna může získávat potřebné zdroje pouze od bank, zahraničních bank, poboček zahraničních bank, finančních institucí, zahraničních finančních institucí a poboček zahraničních finančních institucí. Stavební spořitelna může také vydávat dluhopisy se splatností nejvýše 10 let. </w:t>
      </w:r>
    </w:p>
    <w:p w14:paraId="1814C022" w14:textId="670D9928"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(6) Stavební spořitelna může mít majetkové účasti pouze </w:t>
      </w:r>
      <w:r w:rsidR="0042116A" w:rsidRPr="00304F36">
        <w:rPr>
          <w:szCs w:val="24"/>
        </w:rPr>
        <w:t>v </w:t>
      </w:r>
      <w:r w:rsidRPr="00304F36">
        <w:rPr>
          <w:szCs w:val="24"/>
        </w:rPr>
        <w:t xml:space="preserve">právnických osobách, které se zabývají výstavbou bytů </w:t>
      </w:r>
      <w:r w:rsidR="0042116A" w:rsidRPr="00304F36">
        <w:rPr>
          <w:szCs w:val="24"/>
        </w:rPr>
        <w:t>a </w:t>
      </w:r>
      <w:r w:rsidRPr="00304F36">
        <w:rPr>
          <w:szCs w:val="24"/>
        </w:rPr>
        <w:t xml:space="preserve">rodinných domů nebo výrobou pro tyto účely, </w:t>
      </w:r>
      <w:r w:rsidR="0042116A" w:rsidRPr="00304F36">
        <w:rPr>
          <w:szCs w:val="24"/>
        </w:rPr>
        <w:t>v </w:t>
      </w:r>
      <w:r w:rsidRPr="00304F36">
        <w:rPr>
          <w:szCs w:val="24"/>
        </w:rPr>
        <w:t xml:space="preserve">podnicích pomocných bankovních služeb </w:t>
      </w:r>
      <w:r w:rsidR="0042116A" w:rsidRPr="00304F36">
        <w:rPr>
          <w:szCs w:val="24"/>
        </w:rPr>
        <w:t>a v </w:t>
      </w:r>
      <w:r w:rsidRPr="00304F36">
        <w:rPr>
          <w:szCs w:val="24"/>
        </w:rPr>
        <w:t xml:space="preserve">jiných stavebních spořitelnách. </w:t>
      </w:r>
    </w:p>
    <w:p w14:paraId="0E37BC8C" w14:textId="742EE50E"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(7) Účast </w:t>
      </w:r>
      <w:r w:rsidR="0042116A" w:rsidRPr="00304F36">
        <w:rPr>
          <w:szCs w:val="24"/>
        </w:rPr>
        <w:t>v </w:t>
      </w:r>
      <w:r w:rsidRPr="00304F36">
        <w:rPr>
          <w:szCs w:val="24"/>
        </w:rPr>
        <w:t xml:space="preserve">právnické osobě podle odstavce </w:t>
      </w:r>
      <w:r w:rsidR="0042116A" w:rsidRPr="00304F36">
        <w:rPr>
          <w:szCs w:val="24"/>
        </w:rPr>
        <w:t>6 </w:t>
      </w:r>
      <w:r w:rsidRPr="00304F36">
        <w:rPr>
          <w:szCs w:val="24"/>
        </w:rPr>
        <w:t xml:space="preserve">nesmí přesáhnout jednu třetinu základního kapitálu právnické osoby </w:t>
      </w:r>
      <w:r w:rsidR="0042116A" w:rsidRPr="00304F36">
        <w:rPr>
          <w:szCs w:val="24"/>
        </w:rPr>
        <w:t>a </w:t>
      </w:r>
      <w:r w:rsidRPr="00304F36">
        <w:rPr>
          <w:szCs w:val="24"/>
        </w:rPr>
        <w:t xml:space="preserve">součet účastí </w:t>
      </w:r>
      <w:r w:rsidR="0042116A" w:rsidRPr="00304F36">
        <w:rPr>
          <w:szCs w:val="24"/>
        </w:rPr>
        <w:t>v </w:t>
      </w:r>
      <w:r w:rsidRPr="00304F36">
        <w:rPr>
          <w:szCs w:val="24"/>
        </w:rPr>
        <w:t xml:space="preserve">právnických osobách nesmí překročit 15 % základního kapitálu stavební spořitelny. To neplatí pro nabývání účastí </w:t>
      </w:r>
      <w:r w:rsidR="0042116A" w:rsidRPr="00304F36">
        <w:rPr>
          <w:szCs w:val="24"/>
        </w:rPr>
        <w:t>v </w:t>
      </w:r>
      <w:r w:rsidRPr="00304F36">
        <w:rPr>
          <w:szCs w:val="24"/>
        </w:rPr>
        <w:t xml:space="preserve">jiných stavebních spořitelnách </w:t>
      </w:r>
      <w:r w:rsidR="0042116A" w:rsidRPr="00304F36">
        <w:rPr>
          <w:szCs w:val="24"/>
        </w:rPr>
        <w:t>a v </w:t>
      </w:r>
      <w:r w:rsidRPr="00304F36">
        <w:rPr>
          <w:szCs w:val="24"/>
        </w:rPr>
        <w:t xml:space="preserve">podnicích pomocných bankovních služeb. </w:t>
      </w:r>
    </w:p>
    <w:p w14:paraId="07E6DBDE" w14:textId="1BBD22A1"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(8) Stavební spořitelna může nabývat pouze nemovité věci, jimiž jsou zajištěny její pohledávky, nebo nemovité věci určené pro výkon činnosti této stavební spořitelny. </w:t>
      </w:r>
    </w:p>
    <w:p w14:paraId="138087C8" w14:textId="4E96CF5C" w:rsidR="00FA7142" w:rsidRPr="00304F36" w:rsidRDefault="0042116A" w:rsidP="00304F36">
      <w:pPr>
        <w:pStyle w:val="Textodstavce"/>
        <w:jc w:val="center"/>
        <w:rPr>
          <w:szCs w:val="24"/>
        </w:rPr>
      </w:pPr>
      <w:r w:rsidRPr="00304F36">
        <w:rPr>
          <w:szCs w:val="24"/>
        </w:rPr>
        <w:t>§ </w:t>
      </w:r>
      <w:r w:rsidR="00F03D07" w:rsidRPr="00304F36">
        <w:rPr>
          <w:szCs w:val="24"/>
        </w:rPr>
        <w:t>9a</w:t>
      </w:r>
    </w:p>
    <w:p w14:paraId="3D41D2EB" w14:textId="5AD8D9E0" w:rsidR="00FA7142" w:rsidRPr="00304F36" w:rsidRDefault="00F03D07" w:rsidP="00304F36">
      <w:pPr>
        <w:pStyle w:val="Textodstavce"/>
        <w:jc w:val="center"/>
        <w:rPr>
          <w:b/>
          <w:szCs w:val="24"/>
        </w:rPr>
      </w:pPr>
      <w:r w:rsidRPr="00304F36">
        <w:rPr>
          <w:b/>
          <w:szCs w:val="24"/>
        </w:rPr>
        <w:t xml:space="preserve">Informační systém </w:t>
      </w:r>
    </w:p>
    <w:p w14:paraId="7C7E3BA6" w14:textId="3B22F423" w:rsidR="00FA7142" w:rsidRPr="00304F36" w:rsidRDefault="00F03D07" w:rsidP="00304F36">
      <w:pPr>
        <w:widowControl w:val="0"/>
        <w:autoSpaceDE w:val="0"/>
        <w:autoSpaceDN w:val="0"/>
        <w:adjustRightInd w:val="0"/>
        <w:spacing w:before="120" w:after="120"/>
        <w:ind w:firstLine="425"/>
        <w:rPr>
          <w:szCs w:val="24"/>
        </w:rPr>
      </w:pPr>
      <w:r w:rsidRPr="00304F36">
        <w:rPr>
          <w:szCs w:val="24"/>
        </w:rPr>
        <w:t xml:space="preserve">(1) Pro účely </w:t>
      </w:r>
    </w:p>
    <w:p w14:paraId="0B8C0E76" w14:textId="67BDFB19" w:rsidR="00FA7142" w:rsidRPr="00304F36" w:rsidRDefault="00FA7142" w:rsidP="00304F36">
      <w:pPr>
        <w:widowControl w:val="0"/>
        <w:autoSpaceDE w:val="0"/>
        <w:autoSpaceDN w:val="0"/>
        <w:adjustRightInd w:val="0"/>
        <w:ind w:left="284" w:hanging="284"/>
        <w:rPr>
          <w:szCs w:val="24"/>
        </w:rPr>
      </w:pPr>
      <w:r w:rsidRPr="00304F36">
        <w:rPr>
          <w:szCs w:val="24"/>
        </w:rPr>
        <w:t>a) dozoru nad dodržováním podmínek p</w:t>
      </w:r>
      <w:r w:rsidR="00F03D07" w:rsidRPr="00304F36">
        <w:rPr>
          <w:szCs w:val="24"/>
        </w:rPr>
        <w:t xml:space="preserve">ro poskytování státní podpory, </w:t>
      </w:r>
    </w:p>
    <w:p w14:paraId="6224AC51" w14:textId="1E5FFCC0" w:rsidR="00FA7142" w:rsidRPr="00304F36" w:rsidRDefault="00FA7142" w:rsidP="00304F36">
      <w:pPr>
        <w:widowControl w:val="0"/>
        <w:autoSpaceDE w:val="0"/>
        <w:autoSpaceDN w:val="0"/>
        <w:adjustRightInd w:val="0"/>
        <w:ind w:left="284" w:hanging="284"/>
        <w:rPr>
          <w:szCs w:val="24"/>
        </w:rPr>
      </w:pPr>
      <w:r w:rsidRPr="00304F36">
        <w:rPr>
          <w:szCs w:val="24"/>
        </w:rPr>
        <w:t xml:space="preserve">b) zpracování žádosti </w:t>
      </w:r>
      <w:r w:rsidR="0042116A" w:rsidRPr="00304F36">
        <w:rPr>
          <w:szCs w:val="24"/>
        </w:rPr>
        <w:t>o </w:t>
      </w:r>
      <w:r w:rsidRPr="00304F36">
        <w:rPr>
          <w:szCs w:val="24"/>
        </w:rPr>
        <w:t>roční zálohy státní podpory, d</w:t>
      </w:r>
      <w:r w:rsidR="00F03D07" w:rsidRPr="00304F36">
        <w:rPr>
          <w:szCs w:val="24"/>
        </w:rPr>
        <w:t xml:space="preserve">oplnění </w:t>
      </w:r>
      <w:r w:rsidR="0042116A" w:rsidRPr="00304F36">
        <w:rPr>
          <w:szCs w:val="24"/>
        </w:rPr>
        <w:t>a </w:t>
      </w:r>
      <w:r w:rsidR="00F03D07" w:rsidRPr="00304F36">
        <w:rPr>
          <w:szCs w:val="24"/>
        </w:rPr>
        <w:t xml:space="preserve">opravy této žádosti, </w:t>
      </w:r>
    </w:p>
    <w:p w14:paraId="23CF9A35" w14:textId="0E1CA2E9" w:rsidR="00FA7142" w:rsidRPr="00304F36" w:rsidRDefault="00FA7142" w:rsidP="00304F36">
      <w:pPr>
        <w:widowControl w:val="0"/>
        <w:autoSpaceDE w:val="0"/>
        <w:autoSpaceDN w:val="0"/>
        <w:adjustRightInd w:val="0"/>
        <w:ind w:left="284" w:hanging="284"/>
        <w:rPr>
          <w:szCs w:val="24"/>
        </w:rPr>
      </w:pPr>
      <w:r w:rsidRPr="00304F36">
        <w:rPr>
          <w:szCs w:val="24"/>
        </w:rPr>
        <w:t xml:space="preserve">c) vracení státní podpory </w:t>
      </w:r>
      <w:r w:rsidRPr="00304F36">
        <w:rPr>
          <w:strike/>
          <w:szCs w:val="24"/>
        </w:rPr>
        <w:t>stavebními spořitelnami</w:t>
      </w:r>
      <w:r w:rsidRPr="00304F36">
        <w:rPr>
          <w:szCs w:val="24"/>
        </w:rPr>
        <w:t xml:space="preserve"> </w:t>
      </w:r>
      <w:r w:rsidRPr="00304F36">
        <w:rPr>
          <w:b/>
          <w:szCs w:val="24"/>
        </w:rPr>
        <w:t>poskytovatelem stavebního spoření</w:t>
      </w:r>
      <w:r w:rsidRPr="00304F36">
        <w:rPr>
          <w:szCs w:val="24"/>
        </w:rPr>
        <w:t xml:space="preserve"> ministerstvu,</w:t>
      </w:r>
      <w:r w:rsidR="00F03D07" w:rsidRPr="00304F36">
        <w:rPr>
          <w:szCs w:val="24"/>
        </w:rPr>
        <w:t xml:space="preserve"> </w:t>
      </w:r>
    </w:p>
    <w:p w14:paraId="6E5B9D8C" w14:textId="7422A939" w:rsidR="00FA7142" w:rsidRPr="00304F36" w:rsidRDefault="00FA7142" w:rsidP="00304F36">
      <w:pPr>
        <w:widowControl w:val="0"/>
        <w:autoSpaceDE w:val="0"/>
        <w:autoSpaceDN w:val="0"/>
        <w:adjustRightInd w:val="0"/>
        <w:ind w:left="284" w:hanging="284"/>
        <w:rPr>
          <w:szCs w:val="24"/>
        </w:rPr>
      </w:pPr>
      <w:r w:rsidRPr="00304F36">
        <w:rPr>
          <w:szCs w:val="24"/>
        </w:rPr>
        <w:t xml:space="preserve">d) změny údajů </w:t>
      </w:r>
      <w:r w:rsidR="0042116A" w:rsidRPr="00304F36">
        <w:rPr>
          <w:szCs w:val="24"/>
        </w:rPr>
        <w:t>o </w:t>
      </w:r>
      <w:r w:rsidRPr="00304F36">
        <w:rPr>
          <w:szCs w:val="24"/>
        </w:rPr>
        <w:t xml:space="preserve">účastnících, </w:t>
      </w:r>
    </w:p>
    <w:p w14:paraId="699298D2" w14:textId="77209FDC" w:rsidR="00FA7142" w:rsidRPr="00304F36" w:rsidRDefault="00FA7142" w:rsidP="00304F36">
      <w:pPr>
        <w:widowControl w:val="0"/>
        <w:autoSpaceDE w:val="0"/>
        <w:autoSpaceDN w:val="0"/>
        <w:adjustRightInd w:val="0"/>
        <w:rPr>
          <w:szCs w:val="24"/>
        </w:rPr>
      </w:pPr>
      <w:r w:rsidRPr="00304F36">
        <w:rPr>
          <w:szCs w:val="24"/>
        </w:rPr>
        <w:t xml:space="preserve">je provozován informační systém </w:t>
      </w:r>
      <w:r w:rsidRPr="00304F36">
        <w:rPr>
          <w:strike/>
          <w:szCs w:val="24"/>
        </w:rPr>
        <w:t>podle zvláštního právního předpisu upravujícího informační systémy veřejné správy,</w:t>
      </w:r>
      <w:r w:rsidRPr="00304F36">
        <w:rPr>
          <w:strike/>
          <w:szCs w:val="24"/>
          <w:vertAlign w:val="superscript"/>
        </w:rPr>
        <w:t>10a)</w:t>
      </w:r>
      <w:r w:rsidRPr="00304F36">
        <w:rPr>
          <w:szCs w:val="24"/>
        </w:rPr>
        <w:t xml:space="preserve"> </w:t>
      </w:r>
      <w:r w:rsidRPr="00304F36">
        <w:rPr>
          <w:b/>
          <w:szCs w:val="24"/>
        </w:rPr>
        <w:t xml:space="preserve">podle zákona upravujícího informační systémy veřejné správy, </w:t>
      </w:r>
      <w:r w:rsidRPr="00304F36">
        <w:rPr>
          <w:szCs w:val="24"/>
        </w:rPr>
        <w:t>jehož správcem je ministerstvo (dále jen „informační systém“</w:t>
      </w:r>
      <w:r w:rsidR="00F03D07" w:rsidRPr="00304F36">
        <w:rPr>
          <w:szCs w:val="24"/>
        </w:rPr>
        <w:t xml:space="preserve">). </w:t>
      </w:r>
    </w:p>
    <w:p w14:paraId="191292D6" w14:textId="4EAF3857"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(2) </w:t>
      </w:r>
      <w:r w:rsidR="0042116A" w:rsidRPr="00304F36">
        <w:rPr>
          <w:szCs w:val="24"/>
        </w:rPr>
        <w:t>V </w:t>
      </w:r>
      <w:r w:rsidRPr="00304F36">
        <w:rPr>
          <w:szCs w:val="24"/>
        </w:rPr>
        <w:t xml:space="preserve">informačním systému se vedou </w:t>
      </w:r>
      <w:r w:rsidR="0042116A" w:rsidRPr="00304F36">
        <w:rPr>
          <w:szCs w:val="24"/>
        </w:rPr>
        <w:t>o </w:t>
      </w:r>
      <w:r w:rsidRPr="00304F36">
        <w:rPr>
          <w:szCs w:val="24"/>
        </w:rPr>
        <w:t>účastnících, kterými js</w:t>
      </w:r>
      <w:r w:rsidR="00F03D07" w:rsidRPr="00304F36">
        <w:rPr>
          <w:szCs w:val="24"/>
        </w:rPr>
        <w:t xml:space="preserve">ou fyzické osoby, tyto údaje </w:t>
      </w:r>
      <w:r w:rsidR="0042116A" w:rsidRPr="00304F36">
        <w:rPr>
          <w:szCs w:val="24"/>
        </w:rPr>
        <w:t>u </w:t>
      </w:r>
    </w:p>
    <w:p w14:paraId="7897ECD0" w14:textId="67FC63FF" w:rsidR="00FA7142" w:rsidRPr="00304F36" w:rsidRDefault="00FA7142" w:rsidP="00304F36">
      <w:pPr>
        <w:widowControl w:val="0"/>
        <w:autoSpaceDE w:val="0"/>
        <w:autoSpaceDN w:val="0"/>
        <w:adjustRightInd w:val="0"/>
        <w:ind w:left="284" w:hanging="284"/>
        <w:rPr>
          <w:szCs w:val="24"/>
        </w:rPr>
      </w:pPr>
      <w:r w:rsidRPr="00304F36">
        <w:rPr>
          <w:szCs w:val="24"/>
        </w:rPr>
        <w:t xml:space="preserve">a) státních občanů České republiky </w:t>
      </w:r>
      <w:r w:rsidR="0042116A" w:rsidRPr="00304F36">
        <w:rPr>
          <w:szCs w:val="24"/>
        </w:rPr>
        <w:t>v </w:t>
      </w:r>
      <w:r w:rsidRPr="00304F36">
        <w:rPr>
          <w:szCs w:val="24"/>
        </w:rPr>
        <w:t xml:space="preserve">rozsahu </w:t>
      </w:r>
    </w:p>
    <w:p w14:paraId="7764D5EE" w14:textId="4C204831" w:rsidR="00FA7142" w:rsidRPr="00304F36" w:rsidRDefault="00FA7142" w:rsidP="00304F36">
      <w:pPr>
        <w:widowControl w:val="0"/>
        <w:autoSpaceDE w:val="0"/>
        <w:autoSpaceDN w:val="0"/>
        <w:adjustRightInd w:val="0"/>
        <w:ind w:left="568" w:hanging="284"/>
        <w:rPr>
          <w:szCs w:val="24"/>
        </w:rPr>
      </w:pPr>
      <w:r w:rsidRPr="00304F36">
        <w:rPr>
          <w:szCs w:val="24"/>
        </w:rPr>
        <w:t xml:space="preserve">1. jméno, popřípadě jména, </w:t>
      </w:r>
      <w:r w:rsidR="0042116A" w:rsidRPr="00304F36">
        <w:rPr>
          <w:szCs w:val="24"/>
        </w:rPr>
        <w:t>a </w:t>
      </w:r>
      <w:r w:rsidRPr="00304F36">
        <w:rPr>
          <w:szCs w:val="24"/>
        </w:rPr>
        <w:t xml:space="preserve">příjmení, </w:t>
      </w:r>
    </w:p>
    <w:p w14:paraId="726FFABA" w14:textId="77777777" w:rsidR="00FA7142" w:rsidRPr="00304F36" w:rsidRDefault="00FA7142" w:rsidP="00304F36">
      <w:pPr>
        <w:widowControl w:val="0"/>
        <w:autoSpaceDE w:val="0"/>
        <w:autoSpaceDN w:val="0"/>
        <w:adjustRightInd w:val="0"/>
        <w:ind w:left="568" w:hanging="284"/>
        <w:rPr>
          <w:szCs w:val="24"/>
        </w:rPr>
      </w:pPr>
      <w:r w:rsidRPr="00304F36">
        <w:rPr>
          <w:szCs w:val="24"/>
        </w:rPr>
        <w:t xml:space="preserve">2. rodné číslo, </w:t>
      </w:r>
    </w:p>
    <w:p w14:paraId="4CF2A7BB" w14:textId="77777777" w:rsidR="00FA7142" w:rsidRPr="00304F36" w:rsidRDefault="00FA7142" w:rsidP="00304F36">
      <w:pPr>
        <w:widowControl w:val="0"/>
        <w:autoSpaceDE w:val="0"/>
        <w:autoSpaceDN w:val="0"/>
        <w:adjustRightInd w:val="0"/>
        <w:ind w:left="568" w:hanging="284"/>
        <w:rPr>
          <w:szCs w:val="24"/>
        </w:rPr>
      </w:pPr>
      <w:r w:rsidRPr="00304F36">
        <w:rPr>
          <w:szCs w:val="24"/>
        </w:rPr>
        <w:t xml:space="preserve">3. poštovní směrovací číslo adresy místa trvalého pobytu, </w:t>
      </w:r>
    </w:p>
    <w:p w14:paraId="14199C02" w14:textId="3EB9D78F" w:rsidR="00FA7142" w:rsidRPr="00304F36" w:rsidRDefault="00FA7142" w:rsidP="00304F36">
      <w:pPr>
        <w:widowControl w:val="0"/>
        <w:autoSpaceDE w:val="0"/>
        <w:autoSpaceDN w:val="0"/>
        <w:adjustRightInd w:val="0"/>
        <w:ind w:left="568" w:hanging="284"/>
        <w:rPr>
          <w:szCs w:val="24"/>
        </w:rPr>
      </w:pPr>
      <w:r w:rsidRPr="00304F36">
        <w:rPr>
          <w:szCs w:val="24"/>
        </w:rPr>
        <w:t xml:space="preserve">4. číslo smlouvy, datum jejího uzavření, obchodní </w:t>
      </w:r>
      <w:r w:rsidRPr="00304F36">
        <w:rPr>
          <w:strike/>
          <w:szCs w:val="24"/>
        </w:rPr>
        <w:t>firmu</w:t>
      </w:r>
      <w:r w:rsidRPr="00304F36">
        <w:rPr>
          <w:szCs w:val="24"/>
        </w:rPr>
        <w:t xml:space="preserve"> </w:t>
      </w:r>
      <w:r w:rsidRPr="00304F36">
        <w:rPr>
          <w:b/>
          <w:szCs w:val="24"/>
        </w:rPr>
        <w:t xml:space="preserve">firma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w:t>
      </w:r>
      <w:r w:rsidR="0042116A" w:rsidRPr="00304F36">
        <w:rPr>
          <w:szCs w:val="24"/>
        </w:rPr>
        <w:t>a </w:t>
      </w:r>
      <w:r w:rsidRPr="00304F36">
        <w:rPr>
          <w:szCs w:val="24"/>
        </w:rPr>
        <w:t xml:space="preserve">identifikační číslo osoby (dále jen „identifikační číslo“)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w:t>
      </w:r>
    </w:p>
    <w:p w14:paraId="3582C1DC" w14:textId="77777777" w:rsidR="00FA7142" w:rsidRPr="00304F36" w:rsidRDefault="00FA7142" w:rsidP="00304F36">
      <w:pPr>
        <w:widowControl w:val="0"/>
        <w:autoSpaceDE w:val="0"/>
        <w:autoSpaceDN w:val="0"/>
        <w:adjustRightInd w:val="0"/>
        <w:ind w:left="568" w:hanging="284"/>
        <w:rPr>
          <w:szCs w:val="24"/>
        </w:rPr>
      </w:pPr>
      <w:r w:rsidRPr="00304F36">
        <w:rPr>
          <w:szCs w:val="24"/>
        </w:rPr>
        <w:t xml:space="preserve">5. datum ukončení doby spoření, </w:t>
      </w:r>
    </w:p>
    <w:p w14:paraId="7453D32F" w14:textId="06F9B974" w:rsidR="00FA7142" w:rsidRPr="00304F36" w:rsidRDefault="00FA7142" w:rsidP="00304F36">
      <w:pPr>
        <w:widowControl w:val="0"/>
        <w:autoSpaceDE w:val="0"/>
        <w:autoSpaceDN w:val="0"/>
        <w:adjustRightInd w:val="0"/>
        <w:ind w:left="568" w:hanging="284"/>
        <w:rPr>
          <w:szCs w:val="24"/>
        </w:rPr>
      </w:pPr>
      <w:r w:rsidRPr="00304F36">
        <w:rPr>
          <w:szCs w:val="24"/>
        </w:rPr>
        <w:t xml:space="preserve">6. datum, důvod </w:t>
      </w:r>
      <w:r w:rsidR="0042116A" w:rsidRPr="00304F36">
        <w:rPr>
          <w:szCs w:val="24"/>
        </w:rPr>
        <w:t>a </w:t>
      </w:r>
      <w:r w:rsidRPr="00304F36">
        <w:rPr>
          <w:szCs w:val="24"/>
        </w:rPr>
        <w:t xml:space="preserve">typ změny smlouvy ovlivňující nárok na státní podporu, </w:t>
      </w:r>
    </w:p>
    <w:p w14:paraId="1045C35E" w14:textId="3D405A00" w:rsidR="00FA7142" w:rsidRPr="00304F36" w:rsidRDefault="00FA7142" w:rsidP="00304F36">
      <w:pPr>
        <w:widowControl w:val="0"/>
        <w:autoSpaceDE w:val="0"/>
        <w:autoSpaceDN w:val="0"/>
        <w:adjustRightInd w:val="0"/>
        <w:ind w:left="568" w:hanging="284"/>
        <w:rPr>
          <w:szCs w:val="24"/>
        </w:rPr>
      </w:pPr>
      <w:r w:rsidRPr="00304F36">
        <w:rPr>
          <w:szCs w:val="24"/>
        </w:rPr>
        <w:t>7. výše přiznané státní podpory,</w:t>
      </w:r>
      <w:r w:rsidR="00F03D07" w:rsidRPr="00304F36">
        <w:rPr>
          <w:szCs w:val="24"/>
        </w:rPr>
        <w:t xml:space="preserve"> </w:t>
      </w:r>
    </w:p>
    <w:p w14:paraId="5F64B288" w14:textId="7C17246F" w:rsidR="00FA7142" w:rsidRPr="00304F36" w:rsidRDefault="00FA7142" w:rsidP="00304F36">
      <w:pPr>
        <w:widowControl w:val="0"/>
        <w:autoSpaceDE w:val="0"/>
        <w:autoSpaceDN w:val="0"/>
        <w:adjustRightInd w:val="0"/>
        <w:ind w:left="284" w:hanging="284"/>
        <w:rPr>
          <w:szCs w:val="24"/>
        </w:rPr>
      </w:pPr>
      <w:r w:rsidRPr="00304F36">
        <w:rPr>
          <w:szCs w:val="24"/>
        </w:rPr>
        <w:lastRenderedPageBreak/>
        <w:t>b) cizinců</w:t>
      </w:r>
      <w:r w:rsidRPr="00304F36">
        <w:rPr>
          <w:szCs w:val="24"/>
          <w:vertAlign w:val="superscript"/>
        </w:rPr>
        <w:t>10b)</w:t>
      </w:r>
      <w:r w:rsidRPr="00304F36">
        <w:rPr>
          <w:szCs w:val="24"/>
        </w:rPr>
        <w:t xml:space="preserve"> </w:t>
      </w:r>
      <w:r w:rsidR="0042116A" w:rsidRPr="00304F36">
        <w:rPr>
          <w:szCs w:val="24"/>
        </w:rPr>
        <w:t>v </w:t>
      </w:r>
      <w:r w:rsidRPr="00304F36">
        <w:rPr>
          <w:szCs w:val="24"/>
        </w:rPr>
        <w:t xml:space="preserve">rozsahu </w:t>
      </w:r>
    </w:p>
    <w:p w14:paraId="3521ECE4" w14:textId="196FFCE9" w:rsidR="00FA7142" w:rsidRPr="00304F36" w:rsidRDefault="00FA7142" w:rsidP="00304F36">
      <w:pPr>
        <w:widowControl w:val="0"/>
        <w:autoSpaceDE w:val="0"/>
        <w:autoSpaceDN w:val="0"/>
        <w:adjustRightInd w:val="0"/>
        <w:ind w:left="568" w:hanging="284"/>
        <w:rPr>
          <w:szCs w:val="24"/>
        </w:rPr>
      </w:pPr>
      <w:r w:rsidRPr="00304F36">
        <w:rPr>
          <w:szCs w:val="24"/>
        </w:rPr>
        <w:t xml:space="preserve">1. jméno, popřípadě jména, </w:t>
      </w:r>
      <w:r w:rsidR="0042116A" w:rsidRPr="00304F36">
        <w:rPr>
          <w:szCs w:val="24"/>
        </w:rPr>
        <w:t>a </w:t>
      </w:r>
      <w:r w:rsidRPr="00304F36">
        <w:rPr>
          <w:szCs w:val="24"/>
        </w:rPr>
        <w:t xml:space="preserve">příjmení, </w:t>
      </w:r>
    </w:p>
    <w:p w14:paraId="7189A65D" w14:textId="77777777" w:rsidR="00FA7142" w:rsidRPr="00304F36" w:rsidRDefault="00FA7142" w:rsidP="00304F36">
      <w:pPr>
        <w:widowControl w:val="0"/>
        <w:autoSpaceDE w:val="0"/>
        <w:autoSpaceDN w:val="0"/>
        <w:adjustRightInd w:val="0"/>
        <w:ind w:left="568" w:hanging="284"/>
        <w:rPr>
          <w:szCs w:val="24"/>
        </w:rPr>
      </w:pPr>
      <w:r w:rsidRPr="00304F36">
        <w:rPr>
          <w:szCs w:val="24"/>
        </w:rPr>
        <w:t xml:space="preserve">2. rodné číslo, </w:t>
      </w:r>
    </w:p>
    <w:p w14:paraId="48C03F30" w14:textId="1FEB2B8F" w:rsidR="00FA7142" w:rsidRPr="00304F36" w:rsidRDefault="00FA7142" w:rsidP="00304F36">
      <w:pPr>
        <w:widowControl w:val="0"/>
        <w:autoSpaceDE w:val="0"/>
        <w:autoSpaceDN w:val="0"/>
        <w:adjustRightInd w:val="0"/>
        <w:ind w:left="568" w:hanging="284"/>
        <w:rPr>
          <w:szCs w:val="24"/>
        </w:rPr>
      </w:pPr>
      <w:r w:rsidRPr="00304F36">
        <w:rPr>
          <w:szCs w:val="24"/>
        </w:rPr>
        <w:t xml:space="preserve">3. poštovní směrovací číslo adresy místa pobytu </w:t>
      </w:r>
      <w:r w:rsidR="0042116A" w:rsidRPr="00304F36">
        <w:rPr>
          <w:szCs w:val="24"/>
        </w:rPr>
        <w:t>v </w:t>
      </w:r>
      <w:r w:rsidRPr="00304F36">
        <w:rPr>
          <w:szCs w:val="24"/>
        </w:rPr>
        <w:t xml:space="preserve">České republice, </w:t>
      </w:r>
    </w:p>
    <w:p w14:paraId="1244E297" w14:textId="77777777" w:rsidR="00FA7142" w:rsidRPr="00304F36" w:rsidRDefault="00FA7142" w:rsidP="00304F36">
      <w:pPr>
        <w:widowControl w:val="0"/>
        <w:autoSpaceDE w:val="0"/>
        <w:autoSpaceDN w:val="0"/>
        <w:adjustRightInd w:val="0"/>
        <w:ind w:left="568" w:hanging="284"/>
        <w:rPr>
          <w:szCs w:val="24"/>
        </w:rPr>
      </w:pPr>
      <w:r w:rsidRPr="00304F36">
        <w:rPr>
          <w:szCs w:val="24"/>
        </w:rPr>
        <w:t xml:space="preserve">4. druh pobytu, </w:t>
      </w:r>
    </w:p>
    <w:p w14:paraId="77B57FA3" w14:textId="38B833F7" w:rsidR="00FA7142" w:rsidRPr="00304F36" w:rsidRDefault="00FA7142" w:rsidP="00304F36">
      <w:pPr>
        <w:widowControl w:val="0"/>
        <w:autoSpaceDE w:val="0"/>
        <w:autoSpaceDN w:val="0"/>
        <w:adjustRightInd w:val="0"/>
        <w:ind w:left="568" w:hanging="284"/>
        <w:rPr>
          <w:szCs w:val="24"/>
        </w:rPr>
      </w:pPr>
      <w:r w:rsidRPr="00304F36">
        <w:rPr>
          <w:szCs w:val="24"/>
        </w:rPr>
        <w:t xml:space="preserve">5. číslo smlouvy, datum jejího uzavření, obchodní </w:t>
      </w:r>
      <w:r w:rsidRPr="00304F36">
        <w:rPr>
          <w:strike/>
          <w:szCs w:val="24"/>
        </w:rPr>
        <w:t>firmu</w:t>
      </w:r>
      <w:r w:rsidRPr="00304F36">
        <w:rPr>
          <w:szCs w:val="24"/>
        </w:rPr>
        <w:t xml:space="preserve"> </w:t>
      </w:r>
      <w:r w:rsidRPr="00304F36">
        <w:rPr>
          <w:b/>
          <w:szCs w:val="24"/>
        </w:rPr>
        <w:t xml:space="preserve">firma </w:t>
      </w:r>
      <w:r w:rsidRPr="00304F36">
        <w:rPr>
          <w:strike/>
          <w:szCs w:val="24"/>
        </w:rPr>
        <w:t>stavební spořitelny</w:t>
      </w:r>
      <w:r w:rsidRPr="00304F36">
        <w:rPr>
          <w:szCs w:val="24"/>
        </w:rPr>
        <w:t xml:space="preserve"> </w:t>
      </w:r>
      <w:r w:rsidRPr="00304F36">
        <w:rPr>
          <w:b/>
          <w:szCs w:val="24"/>
        </w:rPr>
        <w:t>poskytovatele stavebního spoření</w:t>
      </w:r>
      <w:r w:rsidRPr="00304F36">
        <w:rPr>
          <w:szCs w:val="24"/>
        </w:rPr>
        <w:t xml:space="preserve"> </w:t>
      </w:r>
      <w:r w:rsidR="0042116A" w:rsidRPr="00304F36">
        <w:rPr>
          <w:szCs w:val="24"/>
        </w:rPr>
        <w:t>a </w:t>
      </w:r>
      <w:r w:rsidRPr="00304F36">
        <w:rPr>
          <w:szCs w:val="24"/>
        </w:rPr>
        <w:t xml:space="preserve">identifikační číslo </w:t>
      </w:r>
      <w:r w:rsidRPr="00304F36">
        <w:rPr>
          <w:strike/>
          <w:szCs w:val="24"/>
        </w:rPr>
        <w:t>stavební spořitelny</w:t>
      </w:r>
      <w:r w:rsidRPr="00304F36">
        <w:rPr>
          <w:b/>
          <w:szCs w:val="24"/>
        </w:rPr>
        <w:t xml:space="preserve"> poskytovatele stavebního spoření</w:t>
      </w:r>
      <w:r w:rsidRPr="00304F36">
        <w:rPr>
          <w:szCs w:val="24"/>
        </w:rPr>
        <w:t xml:space="preserve">, </w:t>
      </w:r>
    </w:p>
    <w:p w14:paraId="08EE86AE" w14:textId="77777777" w:rsidR="00FA7142" w:rsidRPr="00304F36" w:rsidRDefault="00FA7142" w:rsidP="00304F36">
      <w:pPr>
        <w:widowControl w:val="0"/>
        <w:autoSpaceDE w:val="0"/>
        <w:autoSpaceDN w:val="0"/>
        <w:adjustRightInd w:val="0"/>
        <w:ind w:left="568" w:hanging="284"/>
        <w:rPr>
          <w:szCs w:val="24"/>
        </w:rPr>
      </w:pPr>
      <w:r w:rsidRPr="00304F36">
        <w:rPr>
          <w:szCs w:val="24"/>
        </w:rPr>
        <w:t xml:space="preserve">6. datum ukončení doby spoření, </w:t>
      </w:r>
    </w:p>
    <w:p w14:paraId="41B17B6E" w14:textId="160E2FA8" w:rsidR="00FA7142" w:rsidRPr="00304F36" w:rsidRDefault="00FA7142" w:rsidP="00304F36">
      <w:pPr>
        <w:widowControl w:val="0"/>
        <w:autoSpaceDE w:val="0"/>
        <w:autoSpaceDN w:val="0"/>
        <w:adjustRightInd w:val="0"/>
        <w:ind w:left="568" w:hanging="284"/>
        <w:rPr>
          <w:szCs w:val="24"/>
        </w:rPr>
      </w:pPr>
      <w:r w:rsidRPr="00304F36">
        <w:rPr>
          <w:szCs w:val="24"/>
        </w:rPr>
        <w:t xml:space="preserve">7. datum, důvod </w:t>
      </w:r>
      <w:r w:rsidR="0042116A" w:rsidRPr="00304F36">
        <w:rPr>
          <w:szCs w:val="24"/>
        </w:rPr>
        <w:t>a </w:t>
      </w:r>
      <w:r w:rsidRPr="00304F36">
        <w:rPr>
          <w:szCs w:val="24"/>
        </w:rPr>
        <w:t xml:space="preserve">typ změny smlouvy ovlivňující nárok na státní podporu, </w:t>
      </w:r>
    </w:p>
    <w:p w14:paraId="31605539" w14:textId="42F8DF0E" w:rsidR="00FA7142" w:rsidRPr="00304F36" w:rsidRDefault="00FA7142" w:rsidP="00304F36">
      <w:pPr>
        <w:widowControl w:val="0"/>
        <w:autoSpaceDE w:val="0"/>
        <w:autoSpaceDN w:val="0"/>
        <w:adjustRightInd w:val="0"/>
        <w:ind w:left="568" w:hanging="284"/>
        <w:rPr>
          <w:szCs w:val="24"/>
        </w:rPr>
      </w:pPr>
      <w:r w:rsidRPr="00304F36">
        <w:rPr>
          <w:szCs w:val="24"/>
        </w:rPr>
        <w:t>8. výše přiznané státní podpory.</w:t>
      </w:r>
      <w:r w:rsidR="00F03D07" w:rsidRPr="00304F36">
        <w:rPr>
          <w:szCs w:val="24"/>
        </w:rPr>
        <w:t xml:space="preserve"> </w:t>
      </w:r>
    </w:p>
    <w:p w14:paraId="6AB31998" w14:textId="07B7FDAA"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(3) Ministerstvo zavádí do informačního systému údaje stanovené </w:t>
      </w:r>
      <w:r w:rsidR="0042116A" w:rsidRPr="00304F36">
        <w:rPr>
          <w:szCs w:val="24"/>
        </w:rPr>
        <w:t>v </w:t>
      </w:r>
      <w:r w:rsidRPr="00304F36">
        <w:rPr>
          <w:szCs w:val="24"/>
        </w:rPr>
        <w:t xml:space="preserve">odstavci 2, které obdrží od </w:t>
      </w:r>
      <w:r w:rsidRPr="00304F36">
        <w:rPr>
          <w:strike/>
          <w:szCs w:val="24"/>
        </w:rPr>
        <w:t>stavebních spořitelen</w:t>
      </w:r>
      <w:r w:rsidRPr="00304F36">
        <w:rPr>
          <w:szCs w:val="24"/>
        </w:rPr>
        <w:t xml:space="preserve"> </w:t>
      </w:r>
      <w:r w:rsidRPr="00304F36">
        <w:rPr>
          <w:b/>
          <w:szCs w:val="24"/>
        </w:rPr>
        <w:t>poskytovatelů stavebního spoření</w:t>
      </w:r>
      <w:r w:rsidR="00F03D07" w:rsidRPr="00304F36">
        <w:rPr>
          <w:szCs w:val="24"/>
        </w:rPr>
        <w:t xml:space="preserve">. </w:t>
      </w:r>
    </w:p>
    <w:p w14:paraId="69B1FB55" w14:textId="13326CF5"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(4) Ministerstvo poskytuje údaje </w:t>
      </w:r>
      <w:r w:rsidR="0042116A" w:rsidRPr="00304F36">
        <w:rPr>
          <w:szCs w:val="24"/>
        </w:rPr>
        <w:t>z </w:t>
      </w:r>
      <w:r w:rsidRPr="00304F36">
        <w:rPr>
          <w:szCs w:val="24"/>
        </w:rPr>
        <w:t xml:space="preserve">informačního systému </w:t>
      </w:r>
      <w:r w:rsidRPr="00304F36">
        <w:rPr>
          <w:strike/>
          <w:szCs w:val="24"/>
        </w:rPr>
        <w:t>stavebním spořitelnám</w:t>
      </w:r>
      <w:r w:rsidRPr="00304F36">
        <w:rPr>
          <w:szCs w:val="24"/>
        </w:rPr>
        <w:t xml:space="preserve"> </w:t>
      </w:r>
      <w:r w:rsidRPr="00304F36">
        <w:rPr>
          <w:b/>
          <w:szCs w:val="24"/>
        </w:rPr>
        <w:t>poskytovatelům stavebního spoření</w:t>
      </w:r>
      <w:r w:rsidRPr="00304F36">
        <w:rPr>
          <w:szCs w:val="24"/>
        </w:rPr>
        <w:t xml:space="preserve"> </w:t>
      </w:r>
      <w:r w:rsidR="0042116A" w:rsidRPr="00304F36">
        <w:rPr>
          <w:szCs w:val="24"/>
        </w:rPr>
        <w:t>a </w:t>
      </w:r>
      <w:r w:rsidRPr="00304F36">
        <w:rPr>
          <w:szCs w:val="24"/>
        </w:rPr>
        <w:t xml:space="preserve">účastníkům, </w:t>
      </w:r>
      <w:r w:rsidR="0042116A" w:rsidRPr="00304F36">
        <w:rPr>
          <w:szCs w:val="24"/>
        </w:rPr>
        <w:t>a </w:t>
      </w:r>
      <w:r w:rsidRPr="00304F36">
        <w:rPr>
          <w:szCs w:val="24"/>
        </w:rPr>
        <w:t xml:space="preserve">to </w:t>
      </w:r>
      <w:r w:rsidR="0042116A" w:rsidRPr="00304F36">
        <w:rPr>
          <w:szCs w:val="24"/>
        </w:rPr>
        <w:t>v </w:t>
      </w:r>
      <w:r w:rsidRPr="00304F36">
        <w:rPr>
          <w:szCs w:val="24"/>
        </w:rPr>
        <w:t xml:space="preserve">rozsahu stanoveném tímto zákonem. Orgánům státní správy </w:t>
      </w:r>
      <w:r w:rsidR="0042116A" w:rsidRPr="00304F36">
        <w:rPr>
          <w:szCs w:val="24"/>
        </w:rPr>
        <w:t>a </w:t>
      </w:r>
      <w:r w:rsidRPr="00304F36">
        <w:rPr>
          <w:szCs w:val="24"/>
        </w:rPr>
        <w:t xml:space="preserve">orgánům pověřeným výkonem státní správy poskytuje ministerstvo údaje </w:t>
      </w:r>
      <w:r w:rsidR="0042116A" w:rsidRPr="00304F36">
        <w:rPr>
          <w:szCs w:val="24"/>
        </w:rPr>
        <w:t>z </w:t>
      </w:r>
      <w:r w:rsidRPr="00304F36">
        <w:rPr>
          <w:szCs w:val="24"/>
        </w:rPr>
        <w:t xml:space="preserve">informačního systému, pokud to vyžaduje jejich činnost vyplývající </w:t>
      </w:r>
      <w:r w:rsidR="0042116A" w:rsidRPr="00304F36">
        <w:rPr>
          <w:szCs w:val="24"/>
        </w:rPr>
        <w:t>z </w:t>
      </w:r>
      <w:r w:rsidRPr="00304F36">
        <w:rPr>
          <w:szCs w:val="24"/>
        </w:rPr>
        <w:t xml:space="preserve">jejich zákonem stanovené působnosti. Ministerstvo poskytuje soudům </w:t>
      </w:r>
      <w:r w:rsidR="0042116A" w:rsidRPr="00304F36">
        <w:rPr>
          <w:szCs w:val="24"/>
        </w:rPr>
        <w:t>a </w:t>
      </w:r>
      <w:r w:rsidRPr="00304F36">
        <w:rPr>
          <w:szCs w:val="24"/>
        </w:rPr>
        <w:t xml:space="preserve">soudním exekutorům způsobem umožňujícím dálkový přístup údaje </w:t>
      </w:r>
      <w:r w:rsidR="0042116A" w:rsidRPr="00304F36">
        <w:rPr>
          <w:szCs w:val="24"/>
        </w:rPr>
        <w:t>z </w:t>
      </w:r>
      <w:r w:rsidRPr="00304F36">
        <w:rPr>
          <w:szCs w:val="24"/>
        </w:rPr>
        <w:t xml:space="preserve">informačního systému </w:t>
      </w:r>
      <w:r w:rsidR="0042116A" w:rsidRPr="00304F36">
        <w:rPr>
          <w:szCs w:val="24"/>
        </w:rPr>
        <w:t>v </w:t>
      </w:r>
      <w:r w:rsidRPr="00304F36">
        <w:rPr>
          <w:szCs w:val="24"/>
        </w:rPr>
        <w:t>rozsahu</w:t>
      </w:r>
      <w:r w:rsidR="00F03D07" w:rsidRPr="00304F36">
        <w:rPr>
          <w:szCs w:val="24"/>
        </w:rPr>
        <w:t xml:space="preserve"> stanoveném zvláštním zákonem. </w:t>
      </w:r>
    </w:p>
    <w:p w14:paraId="6AF550C9" w14:textId="03B79A96"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(5)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poskytuje ministerstvo písemně nebo </w:t>
      </w:r>
      <w:r w:rsidR="0042116A" w:rsidRPr="00304F36">
        <w:rPr>
          <w:szCs w:val="24"/>
        </w:rPr>
        <w:t>v </w:t>
      </w:r>
      <w:r w:rsidRPr="00304F36">
        <w:rPr>
          <w:szCs w:val="24"/>
        </w:rPr>
        <w:t xml:space="preserve">elektronické podobě údaje uvedené </w:t>
      </w:r>
      <w:r w:rsidR="0042116A" w:rsidRPr="00304F36">
        <w:rPr>
          <w:szCs w:val="24"/>
        </w:rPr>
        <w:t>v </w:t>
      </w:r>
      <w:r w:rsidRPr="00304F36">
        <w:rPr>
          <w:szCs w:val="24"/>
        </w:rPr>
        <w:t xml:space="preserve">odstavci </w:t>
      </w:r>
      <w:r w:rsidR="0042116A" w:rsidRPr="00304F36">
        <w:rPr>
          <w:szCs w:val="24"/>
        </w:rPr>
        <w:t>2 </w:t>
      </w:r>
      <w:r w:rsidRPr="00304F36">
        <w:rPr>
          <w:szCs w:val="24"/>
        </w:rPr>
        <w:t xml:space="preserve">vedené </w:t>
      </w:r>
      <w:r w:rsidR="0042116A" w:rsidRPr="00304F36">
        <w:rPr>
          <w:szCs w:val="24"/>
        </w:rPr>
        <w:t>v </w:t>
      </w:r>
      <w:r w:rsidRPr="00304F36">
        <w:rPr>
          <w:szCs w:val="24"/>
        </w:rPr>
        <w:t xml:space="preserve">informačním systému </w:t>
      </w:r>
      <w:r w:rsidR="0042116A" w:rsidRPr="00304F36">
        <w:rPr>
          <w:szCs w:val="24"/>
        </w:rPr>
        <w:t>o </w:t>
      </w:r>
      <w:r w:rsidRPr="00304F36">
        <w:rPr>
          <w:szCs w:val="24"/>
        </w:rPr>
        <w:t xml:space="preserve">účastnících, kteří </w:t>
      </w:r>
      <w:r w:rsidR="0042116A" w:rsidRPr="00304F36">
        <w:rPr>
          <w:szCs w:val="24"/>
        </w:rPr>
        <w:t>s </w:t>
      </w:r>
      <w:r w:rsidRPr="00304F36">
        <w:rPr>
          <w:strike/>
          <w:szCs w:val="24"/>
        </w:rPr>
        <w:t>touto stavební spořitelnou</w:t>
      </w:r>
      <w:r w:rsidRPr="00304F36">
        <w:rPr>
          <w:szCs w:val="24"/>
        </w:rPr>
        <w:t xml:space="preserve"> </w:t>
      </w:r>
      <w:r w:rsidRPr="00304F36">
        <w:rPr>
          <w:b/>
          <w:szCs w:val="24"/>
        </w:rPr>
        <w:t>tímto</w:t>
      </w:r>
      <w:r w:rsidRPr="00304F36">
        <w:rPr>
          <w:szCs w:val="24"/>
        </w:rPr>
        <w:t xml:space="preserve"> </w:t>
      </w:r>
      <w:r w:rsidRPr="00304F36">
        <w:rPr>
          <w:b/>
          <w:szCs w:val="24"/>
        </w:rPr>
        <w:t>poskytovatelem stavebního spoření</w:t>
      </w:r>
      <w:r w:rsidRPr="00304F36">
        <w:rPr>
          <w:szCs w:val="24"/>
        </w:rPr>
        <w:t xml:space="preserve"> uzavřeli smlouvu. Bez žádosti poskytuje ministerstvo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tyto údaje pouze pro účely zpracování žádostí </w:t>
      </w:r>
      <w:r w:rsidR="0042116A" w:rsidRPr="00304F36">
        <w:rPr>
          <w:szCs w:val="24"/>
        </w:rPr>
        <w:t>o </w:t>
      </w:r>
      <w:r w:rsidRPr="00304F36">
        <w:rPr>
          <w:szCs w:val="24"/>
        </w:rPr>
        <w:t>roční zálohy státní podpory (</w:t>
      </w:r>
      <w:r w:rsidR="0042116A" w:rsidRPr="00304F36">
        <w:rPr>
          <w:szCs w:val="24"/>
        </w:rPr>
        <w:t>§ </w:t>
      </w:r>
      <w:r w:rsidRPr="00304F36">
        <w:rPr>
          <w:szCs w:val="24"/>
        </w:rPr>
        <w:t xml:space="preserve">11). </w:t>
      </w:r>
      <w:r w:rsidR="0042116A" w:rsidRPr="00304F36">
        <w:rPr>
          <w:szCs w:val="24"/>
        </w:rPr>
        <w:t>V </w:t>
      </w:r>
      <w:r w:rsidRPr="00304F36">
        <w:rPr>
          <w:szCs w:val="24"/>
        </w:rPr>
        <w:t xml:space="preserve">ostatních případech poskytuje ministerstvo údaje uvedené </w:t>
      </w:r>
      <w:r w:rsidR="0042116A" w:rsidRPr="00304F36">
        <w:rPr>
          <w:szCs w:val="24"/>
        </w:rPr>
        <w:t>v </w:t>
      </w:r>
      <w:r w:rsidRPr="00304F36">
        <w:rPr>
          <w:szCs w:val="24"/>
        </w:rPr>
        <w:t xml:space="preserve">odstavci </w:t>
      </w:r>
      <w:r w:rsidR="0042116A" w:rsidRPr="00304F36">
        <w:rPr>
          <w:szCs w:val="24"/>
        </w:rPr>
        <w:t>2 </w:t>
      </w:r>
      <w:r w:rsidRPr="00304F36">
        <w:rPr>
          <w:szCs w:val="24"/>
        </w:rPr>
        <w:t xml:space="preserve">pouze na základě </w:t>
      </w:r>
      <w:r w:rsidRPr="00304F36">
        <w:rPr>
          <w:strike/>
          <w:szCs w:val="24"/>
        </w:rPr>
        <w:t>její</w:t>
      </w:r>
      <w:r w:rsidRPr="00304F36">
        <w:rPr>
          <w:szCs w:val="24"/>
        </w:rPr>
        <w:t xml:space="preserve"> </w:t>
      </w:r>
      <w:r w:rsidRPr="00304F36">
        <w:rPr>
          <w:b/>
          <w:szCs w:val="24"/>
        </w:rPr>
        <w:t xml:space="preserve">jeho </w:t>
      </w:r>
      <w:r w:rsidRPr="00304F36">
        <w:rPr>
          <w:szCs w:val="24"/>
        </w:rPr>
        <w:t xml:space="preserve">písemné žádosti nebo žádosti podané </w:t>
      </w:r>
      <w:r w:rsidR="0042116A" w:rsidRPr="00304F36">
        <w:rPr>
          <w:szCs w:val="24"/>
        </w:rPr>
        <w:t>v </w:t>
      </w:r>
      <w:r w:rsidRPr="00304F36">
        <w:rPr>
          <w:szCs w:val="24"/>
        </w:rPr>
        <w:t xml:space="preserve">elektronické podobě. </w:t>
      </w:r>
      <w:r w:rsidRPr="00304F36">
        <w:rPr>
          <w:strike/>
          <w:szCs w:val="24"/>
        </w:rPr>
        <w:t>Stavební spořitelny, které takto získaly</w:t>
      </w:r>
      <w:r w:rsidRPr="00304F36">
        <w:rPr>
          <w:szCs w:val="24"/>
        </w:rPr>
        <w:t xml:space="preserve"> </w:t>
      </w:r>
      <w:r w:rsidRPr="00304F36">
        <w:rPr>
          <w:b/>
          <w:szCs w:val="24"/>
        </w:rPr>
        <w:t>Poskytovatelé stavebního spoření, kteří takto získali</w:t>
      </w:r>
      <w:r w:rsidRPr="00304F36">
        <w:rPr>
          <w:szCs w:val="24"/>
        </w:rPr>
        <w:t xml:space="preserve"> údaje </w:t>
      </w:r>
      <w:r w:rsidR="0042116A" w:rsidRPr="00304F36">
        <w:rPr>
          <w:szCs w:val="24"/>
        </w:rPr>
        <w:t>z </w:t>
      </w:r>
      <w:r w:rsidRPr="00304F36">
        <w:rPr>
          <w:szCs w:val="24"/>
        </w:rPr>
        <w:t xml:space="preserve">informačního systému, je nesmějí shromažďovat, předávat jiným osobám nebo je využívat nad rámec stanovený </w:t>
      </w:r>
      <w:r w:rsidRPr="00304F36">
        <w:rPr>
          <w:strike/>
          <w:szCs w:val="24"/>
        </w:rPr>
        <w:t>zvláštním právním předpisem</w:t>
      </w:r>
      <w:r w:rsidRPr="00304F36">
        <w:rPr>
          <w:szCs w:val="24"/>
        </w:rPr>
        <w:t xml:space="preserve"> </w:t>
      </w:r>
      <w:r w:rsidRPr="00304F36">
        <w:rPr>
          <w:b/>
          <w:szCs w:val="24"/>
        </w:rPr>
        <w:t xml:space="preserve">zákonem </w:t>
      </w:r>
      <w:r w:rsidRPr="00304F36">
        <w:rPr>
          <w:szCs w:val="24"/>
        </w:rPr>
        <w:t>uprav</w:t>
      </w:r>
      <w:r w:rsidR="00F03D07" w:rsidRPr="00304F36">
        <w:rPr>
          <w:szCs w:val="24"/>
        </w:rPr>
        <w:t xml:space="preserve">ujícím ochranu osobních údajů. </w:t>
      </w:r>
    </w:p>
    <w:p w14:paraId="240E9199" w14:textId="57DA9003"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(6) Ministerstvo poskytne účastníkovi na jeho žádost údaje podle odstavce </w:t>
      </w:r>
      <w:r w:rsidR="0042116A" w:rsidRPr="00304F36">
        <w:rPr>
          <w:szCs w:val="24"/>
        </w:rPr>
        <w:t>2 </w:t>
      </w:r>
      <w:r w:rsidRPr="00304F36">
        <w:rPr>
          <w:szCs w:val="24"/>
        </w:rPr>
        <w:t xml:space="preserve">vedené </w:t>
      </w:r>
      <w:r w:rsidR="0042116A" w:rsidRPr="00304F36">
        <w:rPr>
          <w:szCs w:val="24"/>
        </w:rPr>
        <w:t>v </w:t>
      </w:r>
      <w:r w:rsidRPr="00304F36">
        <w:rPr>
          <w:szCs w:val="24"/>
        </w:rPr>
        <w:t xml:space="preserve">informačním systému </w:t>
      </w:r>
      <w:r w:rsidR="0042116A" w:rsidRPr="00304F36">
        <w:rPr>
          <w:szCs w:val="24"/>
        </w:rPr>
        <w:t>k </w:t>
      </w:r>
      <w:r w:rsidRPr="00304F36">
        <w:rPr>
          <w:szCs w:val="24"/>
        </w:rPr>
        <w:t xml:space="preserve">jeho osobě. </w:t>
      </w:r>
      <w:r w:rsidR="0042116A" w:rsidRPr="00304F36">
        <w:rPr>
          <w:szCs w:val="24"/>
        </w:rPr>
        <w:t>V </w:t>
      </w:r>
      <w:r w:rsidRPr="00304F36">
        <w:rPr>
          <w:szCs w:val="24"/>
        </w:rPr>
        <w:t>žádosti účastník uvede kromě náležitostí podle správního řádu své rodné čísl</w:t>
      </w:r>
      <w:r w:rsidR="00F03D07" w:rsidRPr="00304F36">
        <w:rPr>
          <w:szCs w:val="24"/>
        </w:rPr>
        <w:t xml:space="preserve">o. </w:t>
      </w:r>
    </w:p>
    <w:p w14:paraId="036E6414" w14:textId="11A59333"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(7) Na postup při vyřizování žádosti podle odstavce </w:t>
      </w:r>
      <w:r w:rsidR="0042116A" w:rsidRPr="00304F36">
        <w:rPr>
          <w:szCs w:val="24"/>
        </w:rPr>
        <w:t>6 </w:t>
      </w:r>
      <w:r w:rsidRPr="00304F36">
        <w:rPr>
          <w:szCs w:val="24"/>
        </w:rPr>
        <w:t>se nepoužijí ustanovení spr</w:t>
      </w:r>
      <w:r w:rsidR="00F03D07" w:rsidRPr="00304F36">
        <w:rPr>
          <w:szCs w:val="24"/>
        </w:rPr>
        <w:t xml:space="preserve">ávního řádu </w:t>
      </w:r>
      <w:r w:rsidR="0042116A" w:rsidRPr="00304F36">
        <w:rPr>
          <w:szCs w:val="24"/>
        </w:rPr>
        <w:t>o </w:t>
      </w:r>
      <w:r w:rsidR="00F03D07" w:rsidRPr="00304F36">
        <w:rPr>
          <w:szCs w:val="24"/>
        </w:rPr>
        <w:t xml:space="preserve">správním řízení. </w:t>
      </w:r>
    </w:p>
    <w:p w14:paraId="3D020205" w14:textId="3C5A8F1B" w:rsidR="00FA7142" w:rsidRPr="00304F36" w:rsidRDefault="00FA7142" w:rsidP="00304F36">
      <w:pPr>
        <w:widowControl w:val="0"/>
        <w:autoSpaceDE w:val="0"/>
        <w:autoSpaceDN w:val="0"/>
        <w:adjustRightInd w:val="0"/>
        <w:spacing w:before="120" w:after="120"/>
        <w:ind w:firstLine="425"/>
        <w:rPr>
          <w:szCs w:val="24"/>
        </w:rPr>
      </w:pPr>
      <w:r w:rsidRPr="00304F36">
        <w:rPr>
          <w:szCs w:val="24"/>
        </w:rPr>
        <w:t xml:space="preserve">(8) Údaje </w:t>
      </w:r>
      <w:r w:rsidR="0042116A" w:rsidRPr="00304F36">
        <w:rPr>
          <w:szCs w:val="24"/>
        </w:rPr>
        <w:t>v </w:t>
      </w:r>
      <w:r w:rsidRPr="00304F36">
        <w:rPr>
          <w:szCs w:val="24"/>
        </w:rPr>
        <w:t xml:space="preserve">informačním systému evidované na technických nosičích dat se uchovávají po dobu nezbytně nutnou pro uskutečňování cílů, pro které jsou údaje sbírány </w:t>
      </w:r>
      <w:r w:rsidR="0042116A" w:rsidRPr="00304F36">
        <w:rPr>
          <w:szCs w:val="24"/>
        </w:rPr>
        <w:t>a </w:t>
      </w:r>
      <w:r w:rsidRPr="00304F36">
        <w:rPr>
          <w:szCs w:val="24"/>
        </w:rPr>
        <w:t xml:space="preserve">dodatečně zpracovávány. </w:t>
      </w:r>
    </w:p>
    <w:p w14:paraId="4F058F7E" w14:textId="77777777" w:rsidR="00F03D07" w:rsidRPr="00304F36" w:rsidRDefault="00F03D07" w:rsidP="00304F36">
      <w:pPr>
        <w:spacing w:before="120"/>
        <w:rPr>
          <w:szCs w:val="24"/>
        </w:rPr>
      </w:pPr>
      <w:r w:rsidRPr="00304F36">
        <w:rPr>
          <w:szCs w:val="24"/>
        </w:rPr>
        <w:t>___________</w:t>
      </w:r>
    </w:p>
    <w:p w14:paraId="434E1089" w14:textId="14684B25" w:rsidR="00FA7142" w:rsidRPr="00304F36" w:rsidRDefault="00FA7142" w:rsidP="00304F36">
      <w:pPr>
        <w:widowControl w:val="0"/>
        <w:autoSpaceDE w:val="0"/>
        <w:autoSpaceDN w:val="0"/>
        <w:adjustRightInd w:val="0"/>
        <w:rPr>
          <w:strike/>
          <w:szCs w:val="24"/>
        </w:rPr>
      </w:pPr>
      <w:r w:rsidRPr="00304F36">
        <w:rPr>
          <w:strike/>
          <w:szCs w:val="24"/>
          <w:vertAlign w:val="superscript"/>
        </w:rPr>
        <w:t>10a)</w:t>
      </w:r>
      <w:r w:rsidRPr="00304F36">
        <w:rPr>
          <w:strike/>
          <w:szCs w:val="24"/>
        </w:rPr>
        <w:t xml:space="preserve"> Zákon </w:t>
      </w:r>
      <w:r w:rsidR="0042116A" w:rsidRPr="00304F36">
        <w:rPr>
          <w:strike/>
          <w:szCs w:val="24"/>
        </w:rPr>
        <w:t>č. </w:t>
      </w:r>
      <w:r w:rsidRPr="00304F36">
        <w:rPr>
          <w:strike/>
          <w:szCs w:val="24"/>
        </w:rPr>
        <w:t xml:space="preserve">365/2000 Sb., </w:t>
      </w:r>
      <w:r w:rsidR="0042116A" w:rsidRPr="00304F36">
        <w:rPr>
          <w:strike/>
          <w:szCs w:val="24"/>
        </w:rPr>
        <w:t>o </w:t>
      </w:r>
      <w:r w:rsidRPr="00304F36">
        <w:rPr>
          <w:strike/>
          <w:szCs w:val="24"/>
        </w:rPr>
        <w:t xml:space="preserve">informačních systémech veřejné správy </w:t>
      </w:r>
      <w:r w:rsidR="0042116A" w:rsidRPr="00304F36">
        <w:rPr>
          <w:strike/>
          <w:szCs w:val="24"/>
        </w:rPr>
        <w:t>a o </w:t>
      </w:r>
      <w:r w:rsidRPr="00304F36">
        <w:rPr>
          <w:strike/>
          <w:szCs w:val="24"/>
        </w:rPr>
        <w:t xml:space="preserve">změně některých dalších zákonů, ve znění zákona </w:t>
      </w:r>
      <w:r w:rsidR="0042116A" w:rsidRPr="00304F36">
        <w:rPr>
          <w:strike/>
          <w:szCs w:val="24"/>
        </w:rPr>
        <w:t>č. </w:t>
      </w:r>
      <w:r w:rsidRPr="00304F36">
        <w:rPr>
          <w:strike/>
          <w:szCs w:val="24"/>
        </w:rPr>
        <w:t>517/2002 Sb.</w:t>
      </w:r>
    </w:p>
    <w:p w14:paraId="4B51BCFB" w14:textId="734D5C0B" w:rsidR="00797A6F" w:rsidRPr="00304F36" w:rsidRDefault="0042116A" w:rsidP="00304F36">
      <w:pPr>
        <w:pStyle w:val="Textodstavce"/>
        <w:jc w:val="center"/>
        <w:rPr>
          <w:szCs w:val="24"/>
        </w:rPr>
      </w:pPr>
      <w:r w:rsidRPr="00304F36">
        <w:rPr>
          <w:szCs w:val="24"/>
        </w:rPr>
        <w:t>§ </w:t>
      </w:r>
      <w:r w:rsidR="005E2C52" w:rsidRPr="00304F36">
        <w:rPr>
          <w:szCs w:val="24"/>
        </w:rPr>
        <w:t>10</w:t>
      </w:r>
    </w:p>
    <w:p w14:paraId="3A2DA188" w14:textId="77777777" w:rsidR="00797A6F" w:rsidRPr="00304F36" w:rsidRDefault="00797A6F" w:rsidP="00304F36">
      <w:pPr>
        <w:pStyle w:val="Textodstavce"/>
        <w:jc w:val="center"/>
        <w:rPr>
          <w:b/>
          <w:szCs w:val="24"/>
        </w:rPr>
      </w:pPr>
      <w:r w:rsidRPr="00304F36">
        <w:rPr>
          <w:b/>
          <w:szCs w:val="24"/>
        </w:rPr>
        <w:t xml:space="preserve">Výše státní podpory </w:t>
      </w:r>
    </w:p>
    <w:p w14:paraId="612AFF9A" w14:textId="17B51BB3"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Státní podpora přísluší účastníkovi, pokud jím je fyzická osoba, při splnění podmínek stanovených </w:t>
      </w:r>
      <w:r w:rsidR="0042116A" w:rsidRPr="00304F36">
        <w:rPr>
          <w:szCs w:val="24"/>
        </w:rPr>
        <w:t>v </w:t>
      </w:r>
      <w:r w:rsidRPr="00304F36">
        <w:rPr>
          <w:szCs w:val="24"/>
        </w:rPr>
        <w:t xml:space="preserve">tomto zákoně </w:t>
      </w:r>
      <w:r w:rsidR="0042116A" w:rsidRPr="00304F36">
        <w:rPr>
          <w:szCs w:val="24"/>
        </w:rPr>
        <w:t>a </w:t>
      </w:r>
      <w:r w:rsidRPr="00304F36">
        <w:rPr>
          <w:szCs w:val="24"/>
        </w:rPr>
        <w:t xml:space="preserve">poskytuje se ze státního rozpočtu České republiky formou </w:t>
      </w:r>
      <w:r w:rsidRPr="00304F36">
        <w:rPr>
          <w:szCs w:val="24"/>
        </w:rPr>
        <w:lastRenderedPageBreak/>
        <w:t xml:space="preserve">ročních záloh. </w:t>
      </w:r>
    </w:p>
    <w:p w14:paraId="1770D4ED" w14:textId="672A5124"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Poskytovaná záloha státní podpory činí </w:t>
      </w:r>
      <w:r w:rsidRPr="00304F36">
        <w:rPr>
          <w:strike/>
          <w:szCs w:val="24"/>
        </w:rPr>
        <w:t>10</w:t>
      </w:r>
      <w:r w:rsidRPr="00304F36">
        <w:rPr>
          <w:szCs w:val="24"/>
        </w:rPr>
        <w:t xml:space="preserve"> </w:t>
      </w:r>
      <w:r w:rsidR="0042116A" w:rsidRPr="00304F36">
        <w:rPr>
          <w:b/>
          <w:szCs w:val="24"/>
        </w:rPr>
        <w:t>5 </w:t>
      </w:r>
      <w:r w:rsidRPr="00304F36">
        <w:rPr>
          <w:szCs w:val="24"/>
        </w:rPr>
        <w:t xml:space="preserve">% </w:t>
      </w:r>
      <w:r w:rsidR="0042116A" w:rsidRPr="00304F36">
        <w:rPr>
          <w:szCs w:val="24"/>
        </w:rPr>
        <w:t>z </w:t>
      </w:r>
      <w:r w:rsidRPr="00304F36">
        <w:rPr>
          <w:szCs w:val="24"/>
        </w:rPr>
        <w:t xml:space="preserve">uspořené částky </w:t>
      </w:r>
      <w:r w:rsidR="0042116A" w:rsidRPr="00304F36">
        <w:rPr>
          <w:szCs w:val="24"/>
        </w:rPr>
        <w:t>v </w:t>
      </w:r>
      <w:r w:rsidRPr="00304F36">
        <w:rPr>
          <w:szCs w:val="24"/>
        </w:rPr>
        <w:t xml:space="preserve">příslušném kalendářním roce, maximálně však </w:t>
      </w:r>
      <w:r w:rsidR="0042116A" w:rsidRPr="00304F36">
        <w:rPr>
          <w:szCs w:val="24"/>
        </w:rPr>
        <w:t>z </w:t>
      </w:r>
      <w:r w:rsidRPr="00304F36">
        <w:rPr>
          <w:szCs w:val="24"/>
        </w:rPr>
        <w:t xml:space="preserve">částky 20 000 Kč. </w:t>
      </w:r>
    </w:p>
    <w:p w14:paraId="052499FB" w14:textId="65DBFB80"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Účastníkovi, který je fyzickou osobou </w:t>
      </w:r>
      <w:r w:rsidR="0042116A" w:rsidRPr="00304F36">
        <w:rPr>
          <w:szCs w:val="24"/>
        </w:rPr>
        <w:t>a </w:t>
      </w:r>
      <w:r w:rsidRPr="00304F36">
        <w:rPr>
          <w:szCs w:val="24"/>
        </w:rPr>
        <w:t xml:space="preserve">splňuje podmínky stanovené </w:t>
      </w:r>
      <w:r w:rsidR="0042116A" w:rsidRPr="00304F36">
        <w:rPr>
          <w:szCs w:val="24"/>
        </w:rPr>
        <w:t>v § 4 </w:t>
      </w:r>
      <w:r w:rsidRPr="00304F36">
        <w:rPr>
          <w:szCs w:val="24"/>
        </w:rPr>
        <w:t xml:space="preserve">odst. 2, </w:t>
      </w:r>
      <w:r w:rsidR="0042116A" w:rsidRPr="00304F36">
        <w:rPr>
          <w:szCs w:val="24"/>
        </w:rPr>
        <w:t>a </w:t>
      </w:r>
      <w:r w:rsidRPr="00304F36">
        <w:rPr>
          <w:szCs w:val="24"/>
        </w:rPr>
        <w:t xml:space="preserve">který má uzavřeno </w:t>
      </w:r>
      <w:r w:rsidR="0042116A" w:rsidRPr="00304F36">
        <w:rPr>
          <w:szCs w:val="24"/>
        </w:rPr>
        <w:t>v </w:t>
      </w:r>
      <w:r w:rsidRPr="00304F36">
        <w:rPr>
          <w:szCs w:val="24"/>
        </w:rPr>
        <w:t xml:space="preserve">jednom kalendářním roce více smluv, přísluší státní podpora na ty smlouvy, </w:t>
      </w:r>
      <w:r w:rsidR="0042116A" w:rsidRPr="00304F36">
        <w:rPr>
          <w:szCs w:val="24"/>
        </w:rPr>
        <w:t>u </w:t>
      </w:r>
      <w:r w:rsidRPr="00304F36">
        <w:rPr>
          <w:szCs w:val="24"/>
        </w:rPr>
        <w:t xml:space="preserve">kterých </w:t>
      </w:r>
      <w:r w:rsidR="0042116A" w:rsidRPr="00304F36">
        <w:rPr>
          <w:szCs w:val="24"/>
        </w:rPr>
        <w:t>o </w:t>
      </w:r>
      <w:r w:rsidRPr="00304F36">
        <w:rPr>
          <w:szCs w:val="24"/>
        </w:rPr>
        <w:t xml:space="preserve">její přiznání požádal. Přitom se postupně poukazují zálohy státní podpory přednostně </w:t>
      </w:r>
      <w:r w:rsidR="0042116A" w:rsidRPr="00304F36">
        <w:rPr>
          <w:szCs w:val="24"/>
        </w:rPr>
        <w:t>z </w:t>
      </w:r>
      <w:r w:rsidRPr="00304F36">
        <w:rPr>
          <w:szCs w:val="24"/>
        </w:rPr>
        <w:t xml:space="preserve">uspořených částek </w:t>
      </w:r>
      <w:r w:rsidR="0042116A" w:rsidRPr="00304F36">
        <w:rPr>
          <w:szCs w:val="24"/>
        </w:rPr>
        <w:t>u </w:t>
      </w:r>
      <w:r w:rsidRPr="00304F36">
        <w:rPr>
          <w:szCs w:val="24"/>
        </w:rPr>
        <w:t xml:space="preserve">dříve uzavřených smluv, přičemž celkový součet záloh státní podpory ke všem smlouvám účastníka </w:t>
      </w:r>
      <w:r w:rsidR="0042116A" w:rsidRPr="00304F36">
        <w:rPr>
          <w:szCs w:val="24"/>
        </w:rPr>
        <w:t>v </w:t>
      </w:r>
      <w:r w:rsidRPr="00304F36">
        <w:rPr>
          <w:szCs w:val="24"/>
        </w:rPr>
        <w:t xml:space="preserve">příslušném kalendářním roce nesmí přesáhnout limit uvedený </w:t>
      </w:r>
      <w:r w:rsidR="0042116A" w:rsidRPr="00304F36">
        <w:rPr>
          <w:szCs w:val="24"/>
        </w:rPr>
        <w:t>v </w:t>
      </w:r>
      <w:r w:rsidRPr="00304F36">
        <w:rPr>
          <w:szCs w:val="24"/>
        </w:rPr>
        <w:t xml:space="preserve">odstavci 2. </w:t>
      </w:r>
    </w:p>
    <w:p w14:paraId="2B996393" w14:textId="58B6B173"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(4) Částka úspor přesahující 20 000 Kč </w:t>
      </w:r>
      <w:r w:rsidR="0042116A" w:rsidRPr="00304F36">
        <w:rPr>
          <w:szCs w:val="24"/>
        </w:rPr>
        <w:t>v </w:t>
      </w:r>
      <w:r w:rsidRPr="00304F36">
        <w:rPr>
          <w:szCs w:val="24"/>
        </w:rPr>
        <w:t xml:space="preserve">jednom roce se </w:t>
      </w:r>
      <w:r w:rsidR="0042116A" w:rsidRPr="00304F36">
        <w:rPr>
          <w:szCs w:val="24"/>
        </w:rPr>
        <w:t>z </w:t>
      </w:r>
      <w:r w:rsidRPr="00304F36">
        <w:rPr>
          <w:szCs w:val="24"/>
        </w:rPr>
        <w:t xml:space="preserve">hlediska posuzování nároků účastníka na státní podporu převádí do následujícího roku spoření </w:t>
      </w:r>
      <w:r w:rsidR="0042116A" w:rsidRPr="00304F36">
        <w:rPr>
          <w:szCs w:val="24"/>
        </w:rPr>
        <w:t>v </w:t>
      </w:r>
      <w:r w:rsidRPr="00304F36">
        <w:rPr>
          <w:szCs w:val="24"/>
        </w:rPr>
        <w:t xml:space="preserve">případě, že účastníkem uzavřená smlouva bude obsahovat prohlášení účastníka, že </w:t>
      </w:r>
      <w:r w:rsidR="0042116A" w:rsidRPr="00304F36">
        <w:rPr>
          <w:szCs w:val="24"/>
        </w:rPr>
        <w:t>v </w:t>
      </w:r>
      <w:r w:rsidRPr="00304F36">
        <w:rPr>
          <w:szCs w:val="24"/>
        </w:rPr>
        <w:t xml:space="preserve">rámci této smlouvy žádá </w:t>
      </w:r>
      <w:r w:rsidR="0042116A" w:rsidRPr="00304F36">
        <w:rPr>
          <w:szCs w:val="24"/>
        </w:rPr>
        <w:t>o </w:t>
      </w:r>
      <w:r w:rsidRPr="00304F36">
        <w:rPr>
          <w:szCs w:val="24"/>
        </w:rPr>
        <w:t xml:space="preserve">přiznání státní podpory. Toto prohlášení nesmí účastník po dobu trvání smlouvy změnit. </w:t>
      </w:r>
    </w:p>
    <w:p w14:paraId="34C0E341" w14:textId="6882F0A0" w:rsidR="00F03D07" w:rsidRPr="00304F36" w:rsidRDefault="0042116A" w:rsidP="00304F36">
      <w:pPr>
        <w:pStyle w:val="Textodstavce"/>
        <w:jc w:val="center"/>
        <w:rPr>
          <w:szCs w:val="24"/>
        </w:rPr>
      </w:pPr>
      <w:r w:rsidRPr="00304F36">
        <w:rPr>
          <w:szCs w:val="24"/>
        </w:rPr>
        <w:t>§ </w:t>
      </w:r>
      <w:r w:rsidR="00F03D07" w:rsidRPr="00304F36">
        <w:rPr>
          <w:szCs w:val="24"/>
        </w:rPr>
        <w:t>11</w:t>
      </w:r>
    </w:p>
    <w:p w14:paraId="40E7DB94" w14:textId="269A6042" w:rsidR="00797A6F" w:rsidRPr="00304F36" w:rsidRDefault="00797A6F" w:rsidP="00304F36">
      <w:pPr>
        <w:pStyle w:val="Textodstavce"/>
        <w:jc w:val="center"/>
        <w:rPr>
          <w:b/>
          <w:szCs w:val="24"/>
        </w:rPr>
      </w:pPr>
      <w:r w:rsidRPr="00304F36">
        <w:rPr>
          <w:b/>
          <w:szCs w:val="24"/>
        </w:rPr>
        <w:t>Poskytování státní podpory</w:t>
      </w:r>
      <w:r w:rsidR="00F03D07" w:rsidRPr="00304F36">
        <w:rPr>
          <w:b/>
          <w:szCs w:val="24"/>
        </w:rPr>
        <w:t xml:space="preserve"> </w:t>
      </w:r>
    </w:p>
    <w:p w14:paraId="31B2C935" w14:textId="159F80C2"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Na připsání roční zálohy státní podpory na účet má nárok účastník, pokud jím je fyzická osoba, podle skutečně uspořené částky </w:t>
      </w:r>
      <w:r w:rsidR="0042116A" w:rsidRPr="00304F36">
        <w:rPr>
          <w:szCs w:val="24"/>
        </w:rPr>
        <w:t>v </w:t>
      </w:r>
      <w:r w:rsidR="00F03D07" w:rsidRPr="00304F36">
        <w:rPr>
          <w:szCs w:val="24"/>
        </w:rPr>
        <w:t xml:space="preserve">příslušném kalendářním roce. </w:t>
      </w:r>
    </w:p>
    <w:p w14:paraId="7EBF25D7" w14:textId="73951BEF"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Nárok na vyplacení zálohy státní podpory uplatňuje souhrnně za účastníky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písemnou žádostí </w:t>
      </w:r>
      <w:r w:rsidR="0042116A" w:rsidRPr="00304F36">
        <w:rPr>
          <w:szCs w:val="24"/>
        </w:rPr>
        <w:t>u </w:t>
      </w:r>
      <w:r w:rsidRPr="00304F36">
        <w:rPr>
          <w:szCs w:val="24"/>
        </w:rPr>
        <w:t xml:space="preserve">ministerstva ve lhůtě do 20. února </w:t>
      </w:r>
      <w:r w:rsidR="0042116A" w:rsidRPr="00304F36">
        <w:rPr>
          <w:szCs w:val="24"/>
        </w:rPr>
        <w:t>a </w:t>
      </w:r>
      <w:r w:rsidRPr="00304F36">
        <w:rPr>
          <w:szCs w:val="24"/>
        </w:rPr>
        <w:t xml:space="preserve">14. července následujícího roku, </w:t>
      </w:r>
      <w:r w:rsidR="0042116A" w:rsidRPr="00304F36">
        <w:rPr>
          <w:szCs w:val="24"/>
        </w:rPr>
        <w:t>a </w:t>
      </w:r>
      <w:r w:rsidRPr="00304F36">
        <w:rPr>
          <w:szCs w:val="24"/>
        </w:rPr>
        <w:t xml:space="preserve">to vždy po uplynutí kalendářního roku, </w:t>
      </w:r>
      <w:r w:rsidR="0042116A" w:rsidRPr="00304F36">
        <w:rPr>
          <w:szCs w:val="24"/>
        </w:rPr>
        <w:t>a </w:t>
      </w:r>
      <w:r w:rsidRPr="00304F36">
        <w:rPr>
          <w:szCs w:val="24"/>
        </w:rPr>
        <w:t xml:space="preserve">ve lhůtě do 5. srpna aktuálního kalendářního roku </w:t>
      </w:r>
      <w:r w:rsidR="0042116A" w:rsidRPr="00304F36">
        <w:rPr>
          <w:szCs w:val="24"/>
        </w:rPr>
        <w:t>v </w:t>
      </w:r>
      <w:r w:rsidRPr="00304F36">
        <w:rPr>
          <w:szCs w:val="24"/>
        </w:rPr>
        <w:t xml:space="preserve">případě smluv uzavřených do 31. prosince 2003, pokud účastníci ukončili stavební spoření do 30. června aktuálního kalendářního roku.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připíše poukázané zálohy státní podpory na účty účastníků nejpozději do jednoho měsíce od obdržení zálohy od ministerstva. Úroky ze zálohy státní podpory náleží účastníkovi ode dne následujícího po dni, kdy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w:t>
      </w:r>
      <w:r w:rsidR="00F03D07" w:rsidRPr="00304F36">
        <w:rPr>
          <w:szCs w:val="24"/>
        </w:rPr>
        <w:t xml:space="preserve">obdrží zálohu od ministerstva. </w:t>
      </w:r>
    </w:p>
    <w:p w14:paraId="6EB3C803" w14:textId="5A3A41E7"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w:t>
      </w:r>
      <w:r w:rsidR="0042116A" w:rsidRPr="00304F36">
        <w:rPr>
          <w:szCs w:val="24"/>
        </w:rPr>
        <w:t>V </w:t>
      </w:r>
      <w:r w:rsidRPr="00304F36">
        <w:rPr>
          <w:szCs w:val="24"/>
        </w:rPr>
        <w:t xml:space="preserve">žádosti </w:t>
      </w:r>
      <w:r w:rsidR="0042116A" w:rsidRPr="00304F36">
        <w:rPr>
          <w:szCs w:val="24"/>
        </w:rPr>
        <w:t>o </w:t>
      </w:r>
      <w:r w:rsidRPr="00304F36">
        <w:rPr>
          <w:szCs w:val="24"/>
        </w:rPr>
        <w:t xml:space="preserve">roční zálohy státní podpory uvádí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w:t>
      </w:r>
      <w:r w:rsidR="00F03D07" w:rsidRPr="00304F36">
        <w:rPr>
          <w:szCs w:val="24"/>
        </w:rPr>
        <w:t xml:space="preserve">tyto údaje: </w:t>
      </w:r>
    </w:p>
    <w:p w14:paraId="020D0E2F" w14:textId="49AE9AC4" w:rsidR="00797A6F" w:rsidRPr="00304F36" w:rsidRDefault="00797A6F" w:rsidP="00304F36">
      <w:pPr>
        <w:widowControl w:val="0"/>
        <w:autoSpaceDE w:val="0"/>
        <w:autoSpaceDN w:val="0"/>
        <w:adjustRightInd w:val="0"/>
        <w:ind w:left="284" w:hanging="284"/>
        <w:rPr>
          <w:szCs w:val="24"/>
        </w:rPr>
      </w:pPr>
      <w:r w:rsidRPr="00304F36">
        <w:rPr>
          <w:szCs w:val="24"/>
        </w:rPr>
        <w:t xml:space="preserve">a) seznam účastníků, pro které je vyžadována </w:t>
      </w:r>
      <w:r w:rsidR="0042116A" w:rsidRPr="00304F36">
        <w:rPr>
          <w:szCs w:val="24"/>
        </w:rPr>
        <w:t>v </w:t>
      </w:r>
      <w:r w:rsidRPr="00304F36">
        <w:rPr>
          <w:szCs w:val="24"/>
        </w:rPr>
        <w:t xml:space="preserve">daném období záloha státní podpory </w:t>
      </w:r>
      <w:r w:rsidR="0042116A" w:rsidRPr="00304F36">
        <w:rPr>
          <w:szCs w:val="24"/>
        </w:rPr>
        <w:t>a </w:t>
      </w:r>
      <w:r w:rsidRPr="00304F36">
        <w:rPr>
          <w:szCs w:val="24"/>
        </w:rPr>
        <w:t xml:space="preserve">údaje potřebné </w:t>
      </w:r>
      <w:r w:rsidR="0042116A" w:rsidRPr="00304F36">
        <w:rPr>
          <w:szCs w:val="24"/>
        </w:rPr>
        <w:t>k </w:t>
      </w:r>
      <w:r w:rsidRPr="00304F36">
        <w:rPr>
          <w:szCs w:val="24"/>
        </w:rPr>
        <w:t xml:space="preserve">ověření tohoto seznamu účastníků, kterými jsou </w:t>
      </w:r>
    </w:p>
    <w:p w14:paraId="49E5D48D" w14:textId="3B11E7E7" w:rsidR="00797A6F" w:rsidRPr="00304F36" w:rsidRDefault="00797A6F" w:rsidP="00304F36">
      <w:pPr>
        <w:widowControl w:val="0"/>
        <w:autoSpaceDE w:val="0"/>
        <w:autoSpaceDN w:val="0"/>
        <w:adjustRightInd w:val="0"/>
        <w:ind w:left="568" w:hanging="284"/>
        <w:rPr>
          <w:szCs w:val="24"/>
        </w:rPr>
      </w:pPr>
      <w:r w:rsidRPr="00304F36">
        <w:rPr>
          <w:szCs w:val="24"/>
        </w:rPr>
        <w:t xml:space="preserve">1. jméno, popřípadě jména, </w:t>
      </w:r>
      <w:r w:rsidR="0042116A" w:rsidRPr="00304F36">
        <w:rPr>
          <w:szCs w:val="24"/>
        </w:rPr>
        <w:t>a </w:t>
      </w:r>
      <w:r w:rsidRPr="00304F36">
        <w:rPr>
          <w:szCs w:val="24"/>
        </w:rPr>
        <w:t xml:space="preserve">příjmení, </w:t>
      </w:r>
    </w:p>
    <w:p w14:paraId="1117F6E6" w14:textId="77777777" w:rsidR="00797A6F" w:rsidRPr="00304F36" w:rsidRDefault="00797A6F" w:rsidP="00304F36">
      <w:pPr>
        <w:widowControl w:val="0"/>
        <w:autoSpaceDE w:val="0"/>
        <w:autoSpaceDN w:val="0"/>
        <w:adjustRightInd w:val="0"/>
        <w:ind w:left="568" w:hanging="284"/>
        <w:rPr>
          <w:szCs w:val="24"/>
        </w:rPr>
      </w:pPr>
      <w:r w:rsidRPr="00304F36">
        <w:rPr>
          <w:szCs w:val="24"/>
        </w:rPr>
        <w:t xml:space="preserve">2. rodné číslo, </w:t>
      </w:r>
    </w:p>
    <w:p w14:paraId="5F679F95" w14:textId="1798B8E1" w:rsidR="00797A6F" w:rsidRPr="00304F36" w:rsidRDefault="00797A6F" w:rsidP="00304F36">
      <w:pPr>
        <w:widowControl w:val="0"/>
        <w:autoSpaceDE w:val="0"/>
        <w:autoSpaceDN w:val="0"/>
        <w:adjustRightInd w:val="0"/>
        <w:ind w:left="568" w:hanging="284"/>
        <w:rPr>
          <w:szCs w:val="24"/>
        </w:rPr>
      </w:pPr>
      <w:r w:rsidRPr="00304F36">
        <w:rPr>
          <w:szCs w:val="24"/>
        </w:rPr>
        <w:t xml:space="preserve">3. poštovní směrovací číslo adresy místa trvalého pobytu </w:t>
      </w:r>
      <w:r w:rsidR="0042116A" w:rsidRPr="00304F36">
        <w:rPr>
          <w:szCs w:val="24"/>
        </w:rPr>
        <w:t>u </w:t>
      </w:r>
      <w:r w:rsidRPr="00304F36">
        <w:rPr>
          <w:szCs w:val="24"/>
        </w:rPr>
        <w:t xml:space="preserve">státních občanů České republiky, </w:t>
      </w:r>
    </w:p>
    <w:p w14:paraId="256202A7" w14:textId="5007AA73" w:rsidR="00797A6F" w:rsidRPr="00304F36" w:rsidRDefault="00797A6F" w:rsidP="00304F36">
      <w:pPr>
        <w:widowControl w:val="0"/>
        <w:autoSpaceDE w:val="0"/>
        <w:autoSpaceDN w:val="0"/>
        <w:adjustRightInd w:val="0"/>
        <w:ind w:left="568" w:hanging="284"/>
        <w:rPr>
          <w:szCs w:val="24"/>
        </w:rPr>
      </w:pPr>
      <w:r w:rsidRPr="00304F36">
        <w:rPr>
          <w:szCs w:val="24"/>
        </w:rPr>
        <w:t xml:space="preserve">4. druh pobytu </w:t>
      </w:r>
      <w:r w:rsidR="0042116A" w:rsidRPr="00304F36">
        <w:rPr>
          <w:szCs w:val="24"/>
        </w:rPr>
        <w:t>a </w:t>
      </w:r>
      <w:r w:rsidRPr="00304F36">
        <w:rPr>
          <w:szCs w:val="24"/>
        </w:rPr>
        <w:t xml:space="preserve">poštovní směrovací číslo adresy místa pobytu </w:t>
      </w:r>
      <w:r w:rsidR="0042116A" w:rsidRPr="00304F36">
        <w:rPr>
          <w:szCs w:val="24"/>
        </w:rPr>
        <w:t>v </w:t>
      </w:r>
      <w:r w:rsidRPr="00304F36">
        <w:rPr>
          <w:szCs w:val="24"/>
        </w:rPr>
        <w:t xml:space="preserve">České republice </w:t>
      </w:r>
      <w:r w:rsidR="0042116A" w:rsidRPr="00304F36">
        <w:rPr>
          <w:szCs w:val="24"/>
        </w:rPr>
        <w:t>u </w:t>
      </w:r>
      <w:r w:rsidRPr="00304F36">
        <w:rPr>
          <w:szCs w:val="24"/>
        </w:rPr>
        <w:t xml:space="preserve">cizinců, </w:t>
      </w:r>
    </w:p>
    <w:p w14:paraId="3C0C8D3F" w14:textId="77777777" w:rsidR="00797A6F" w:rsidRPr="00304F36" w:rsidRDefault="00797A6F" w:rsidP="00304F36">
      <w:pPr>
        <w:widowControl w:val="0"/>
        <w:autoSpaceDE w:val="0"/>
        <w:autoSpaceDN w:val="0"/>
        <w:adjustRightInd w:val="0"/>
        <w:ind w:left="568" w:hanging="284"/>
        <w:rPr>
          <w:szCs w:val="24"/>
        </w:rPr>
      </w:pPr>
      <w:r w:rsidRPr="00304F36">
        <w:rPr>
          <w:szCs w:val="24"/>
        </w:rPr>
        <w:t xml:space="preserve">5. číslo smlouvy, datum jejího uzavření, </w:t>
      </w:r>
    </w:p>
    <w:p w14:paraId="489375CA" w14:textId="77777777" w:rsidR="00797A6F" w:rsidRPr="00304F36" w:rsidRDefault="00797A6F" w:rsidP="00304F36">
      <w:pPr>
        <w:widowControl w:val="0"/>
        <w:autoSpaceDE w:val="0"/>
        <w:autoSpaceDN w:val="0"/>
        <w:adjustRightInd w:val="0"/>
        <w:ind w:left="568" w:hanging="284"/>
        <w:rPr>
          <w:szCs w:val="24"/>
        </w:rPr>
      </w:pPr>
      <w:r w:rsidRPr="00304F36">
        <w:rPr>
          <w:szCs w:val="24"/>
        </w:rPr>
        <w:t xml:space="preserve">6. datum ukončení doby spoření, </w:t>
      </w:r>
    </w:p>
    <w:p w14:paraId="5C1AA04C" w14:textId="47143D67" w:rsidR="00797A6F" w:rsidRPr="00304F36" w:rsidRDefault="00797A6F" w:rsidP="00304F36">
      <w:pPr>
        <w:widowControl w:val="0"/>
        <w:autoSpaceDE w:val="0"/>
        <w:autoSpaceDN w:val="0"/>
        <w:adjustRightInd w:val="0"/>
        <w:ind w:left="568" w:hanging="284"/>
        <w:rPr>
          <w:szCs w:val="24"/>
        </w:rPr>
      </w:pPr>
      <w:r w:rsidRPr="00304F36">
        <w:rPr>
          <w:szCs w:val="24"/>
        </w:rPr>
        <w:t xml:space="preserve">7. datum, důvod </w:t>
      </w:r>
      <w:r w:rsidR="0042116A" w:rsidRPr="00304F36">
        <w:rPr>
          <w:szCs w:val="24"/>
        </w:rPr>
        <w:t>a </w:t>
      </w:r>
      <w:r w:rsidRPr="00304F36">
        <w:rPr>
          <w:szCs w:val="24"/>
        </w:rPr>
        <w:t xml:space="preserve">typ změny </w:t>
      </w:r>
      <w:r w:rsidR="0042116A" w:rsidRPr="00304F36">
        <w:rPr>
          <w:szCs w:val="24"/>
        </w:rPr>
        <w:t>a </w:t>
      </w:r>
      <w:r w:rsidRPr="00304F36">
        <w:rPr>
          <w:szCs w:val="24"/>
        </w:rPr>
        <w:t xml:space="preserve">další skutečnosti ovlivňující nárok na státní podporu, které dosud nejsou evidovány </w:t>
      </w:r>
      <w:r w:rsidR="0042116A" w:rsidRPr="00304F36">
        <w:rPr>
          <w:szCs w:val="24"/>
        </w:rPr>
        <w:t>v </w:t>
      </w:r>
      <w:r w:rsidRPr="00304F36">
        <w:rPr>
          <w:szCs w:val="24"/>
        </w:rPr>
        <w:t xml:space="preserve">informačním systému, </w:t>
      </w:r>
    </w:p>
    <w:p w14:paraId="64D3D884" w14:textId="3B853403" w:rsidR="00797A6F" w:rsidRPr="00304F36" w:rsidRDefault="00797A6F" w:rsidP="00304F36">
      <w:pPr>
        <w:widowControl w:val="0"/>
        <w:autoSpaceDE w:val="0"/>
        <w:autoSpaceDN w:val="0"/>
        <w:adjustRightInd w:val="0"/>
        <w:ind w:left="568" w:hanging="284"/>
        <w:rPr>
          <w:szCs w:val="24"/>
        </w:rPr>
      </w:pPr>
      <w:r w:rsidRPr="00304F36">
        <w:rPr>
          <w:szCs w:val="24"/>
        </w:rPr>
        <w:t>8. v</w:t>
      </w:r>
      <w:r w:rsidR="00F03D07" w:rsidRPr="00304F36">
        <w:rPr>
          <w:szCs w:val="24"/>
        </w:rPr>
        <w:t xml:space="preserve">ýše požadované státní podpory. </w:t>
      </w:r>
    </w:p>
    <w:p w14:paraId="0AC8E39B" w14:textId="7CCE27EC" w:rsidR="00797A6F" w:rsidRPr="00304F36" w:rsidRDefault="00797A6F" w:rsidP="00304F36">
      <w:pPr>
        <w:widowControl w:val="0"/>
        <w:autoSpaceDE w:val="0"/>
        <w:autoSpaceDN w:val="0"/>
        <w:adjustRightInd w:val="0"/>
        <w:ind w:left="284" w:hanging="284"/>
        <w:rPr>
          <w:szCs w:val="24"/>
        </w:rPr>
      </w:pPr>
      <w:r w:rsidRPr="00304F36">
        <w:rPr>
          <w:szCs w:val="24"/>
        </w:rPr>
        <w:t xml:space="preserve">b) seznam účastníků, kteří </w:t>
      </w:r>
      <w:r w:rsidR="0042116A" w:rsidRPr="00304F36">
        <w:rPr>
          <w:szCs w:val="24"/>
        </w:rPr>
        <w:t>v </w:t>
      </w:r>
      <w:r w:rsidRPr="00304F36">
        <w:rPr>
          <w:szCs w:val="24"/>
        </w:rPr>
        <w:t xml:space="preserve">průběhu daného období nově uzavřeli nebo zrušili smlouvy, </w:t>
      </w:r>
      <w:r w:rsidR="0042116A" w:rsidRPr="00304F36">
        <w:rPr>
          <w:szCs w:val="24"/>
        </w:rPr>
        <w:t>a </w:t>
      </w:r>
      <w:r w:rsidRPr="00304F36">
        <w:rPr>
          <w:szCs w:val="24"/>
        </w:rPr>
        <w:t>seznam účastníků, kteří nesplnili podmínky tohoto zákon</w:t>
      </w:r>
      <w:r w:rsidR="00F03D07" w:rsidRPr="00304F36">
        <w:rPr>
          <w:szCs w:val="24"/>
        </w:rPr>
        <w:t xml:space="preserve">a pro přiznání státní podpory. </w:t>
      </w:r>
    </w:p>
    <w:p w14:paraId="714CBDF7" w14:textId="177425DE" w:rsidR="00797A6F" w:rsidRPr="00304F36" w:rsidRDefault="00797A6F" w:rsidP="00304F36">
      <w:pPr>
        <w:widowControl w:val="0"/>
        <w:autoSpaceDE w:val="0"/>
        <w:autoSpaceDN w:val="0"/>
        <w:adjustRightInd w:val="0"/>
        <w:ind w:left="284" w:hanging="284"/>
        <w:rPr>
          <w:szCs w:val="24"/>
        </w:rPr>
      </w:pPr>
      <w:r w:rsidRPr="00304F36">
        <w:rPr>
          <w:szCs w:val="24"/>
        </w:rPr>
        <w:t>c) vyčíslení celkově pož</w:t>
      </w:r>
      <w:r w:rsidR="00F03D07" w:rsidRPr="00304F36">
        <w:rPr>
          <w:szCs w:val="24"/>
        </w:rPr>
        <w:t xml:space="preserve">adované zálohy státní podpory. </w:t>
      </w:r>
    </w:p>
    <w:p w14:paraId="05278626" w14:textId="3A9FAE8C"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(4) Ministerstvo poukáže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částku ročních záloh státní podpory do dv</w:t>
      </w:r>
      <w:r w:rsidR="00F03D07" w:rsidRPr="00304F36">
        <w:rPr>
          <w:szCs w:val="24"/>
        </w:rPr>
        <w:t xml:space="preserve">ou měsíců od doručení žádosti. </w:t>
      </w:r>
    </w:p>
    <w:p w14:paraId="5FF6E01C" w14:textId="14467236"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(5) </w:t>
      </w:r>
      <w:r w:rsidR="0042116A" w:rsidRPr="00304F36">
        <w:rPr>
          <w:szCs w:val="24"/>
        </w:rPr>
        <w:t>V </w:t>
      </w:r>
      <w:r w:rsidRPr="00304F36">
        <w:rPr>
          <w:szCs w:val="24"/>
        </w:rPr>
        <w:t xml:space="preserve">případě neúplné žádosti nebo nesprávných údajů je ministerstvo oprávněno vyžádat </w:t>
      </w:r>
      <w:r w:rsidRPr="00304F36">
        <w:rPr>
          <w:szCs w:val="24"/>
        </w:rPr>
        <w:lastRenderedPageBreak/>
        <w:t>doplnění nebo opravu žádosti. Po dobu, než je žádost doplněna nebo opravena, lhůt</w:t>
      </w:r>
      <w:r w:rsidR="00F03D07" w:rsidRPr="00304F36">
        <w:rPr>
          <w:szCs w:val="24"/>
        </w:rPr>
        <w:t xml:space="preserve">a uvedená </w:t>
      </w:r>
      <w:r w:rsidR="0042116A" w:rsidRPr="00304F36">
        <w:rPr>
          <w:szCs w:val="24"/>
        </w:rPr>
        <w:t>v </w:t>
      </w:r>
      <w:r w:rsidR="00F03D07" w:rsidRPr="00304F36">
        <w:rPr>
          <w:szCs w:val="24"/>
        </w:rPr>
        <w:t xml:space="preserve">odstavci </w:t>
      </w:r>
      <w:r w:rsidR="0042116A" w:rsidRPr="00304F36">
        <w:rPr>
          <w:szCs w:val="24"/>
        </w:rPr>
        <w:t>4 </w:t>
      </w:r>
      <w:r w:rsidR="00F03D07" w:rsidRPr="00304F36">
        <w:rPr>
          <w:szCs w:val="24"/>
        </w:rPr>
        <w:t xml:space="preserve">neběží. </w:t>
      </w:r>
    </w:p>
    <w:p w14:paraId="38727044" w14:textId="23DE98B1"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(6) Žádost, její doplnění nebo oprava se zpracovávají za využití informačního systému. Při posuzování žádosti, jejího doplnění nebo opravy je ministerstvo oprávněno požádat Ministerstvo vnitra </w:t>
      </w:r>
      <w:r w:rsidR="0042116A" w:rsidRPr="00304F36">
        <w:rPr>
          <w:szCs w:val="24"/>
        </w:rPr>
        <w:t>o </w:t>
      </w:r>
      <w:r w:rsidRPr="00304F36">
        <w:rPr>
          <w:szCs w:val="24"/>
        </w:rPr>
        <w:t xml:space="preserve">porovnání údajů informačního systému </w:t>
      </w:r>
      <w:r w:rsidR="0042116A" w:rsidRPr="00304F36">
        <w:rPr>
          <w:szCs w:val="24"/>
        </w:rPr>
        <w:t>s </w:t>
      </w:r>
      <w:r w:rsidRPr="00304F36">
        <w:rPr>
          <w:szCs w:val="24"/>
        </w:rPr>
        <w:t xml:space="preserve">údaji vedenými </w:t>
      </w:r>
      <w:r w:rsidR="0042116A" w:rsidRPr="00304F36">
        <w:rPr>
          <w:szCs w:val="24"/>
        </w:rPr>
        <w:t>v </w:t>
      </w:r>
      <w:r w:rsidRPr="00304F36">
        <w:rPr>
          <w:szCs w:val="24"/>
        </w:rPr>
        <w:t>informačním systému evidence obyvatel,</w:t>
      </w:r>
      <w:r w:rsidRPr="00304F36">
        <w:rPr>
          <w:szCs w:val="24"/>
          <w:vertAlign w:val="superscript"/>
        </w:rPr>
        <w:t>10c)</w:t>
      </w:r>
      <w:r w:rsidR="00F03D07" w:rsidRPr="00304F36">
        <w:rPr>
          <w:szCs w:val="24"/>
        </w:rPr>
        <w:t xml:space="preserve"> </w:t>
      </w:r>
      <w:r w:rsidR="0042116A" w:rsidRPr="00304F36">
        <w:rPr>
          <w:szCs w:val="24"/>
        </w:rPr>
        <w:t>a </w:t>
      </w:r>
      <w:r w:rsidR="00F03D07" w:rsidRPr="00304F36">
        <w:rPr>
          <w:szCs w:val="24"/>
        </w:rPr>
        <w:t xml:space="preserve">to údajů </w:t>
      </w:r>
      <w:r w:rsidR="0042116A" w:rsidRPr="00304F36">
        <w:rPr>
          <w:szCs w:val="24"/>
        </w:rPr>
        <w:t>o </w:t>
      </w:r>
    </w:p>
    <w:p w14:paraId="1949AF3B" w14:textId="2378B9CF" w:rsidR="00797A6F" w:rsidRPr="00304F36" w:rsidRDefault="00797A6F" w:rsidP="00304F36">
      <w:pPr>
        <w:widowControl w:val="0"/>
        <w:autoSpaceDE w:val="0"/>
        <w:autoSpaceDN w:val="0"/>
        <w:adjustRightInd w:val="0"/>
        <w:ind w:left="284" w:hanging="284"/>
        <w:rPr>
          <w:szCs w:val="24"/>
        </w:rPr>
      </w:pPr>
      <w:r w:rsidRPr="00304F36">
        <w:rPr>
          <w:szCs w:val="24"/>
        </w:rPr>
        <w:t xml:space="preserve">a) státních občanech České republiky </w:t>
      </w:r>
      <w:r w:rsidR="0042116A" w:rsidRPr="00304F36">
        <w:rPr>
          <w:szCs w:val="24"/>
        </w:rPr>
        <w:t>v </w:t>
      </w:r>
      <w:r w:rsidRPr="00304F36">
        <w:rPr>
          <w:szCs w:val="24"/>
        </w:rPr>
        <w:t xml:space="preserve">rozsahu </w:t>
      </w:r>
    </w:p>
    <w:p w14:paraId="3AD42BB2" w14:textId="51FAA82C" w:rsidR="00797A6F" w:rsidRPr="00304F36" w:rsidRDefault="00797A6F" w:rsidP="00304F36">
      <w:pPr>
        <w:widowControl w:val="0"/>
        <w:autoSpaceDE w:val="0"/>
        <w:autoSpaceDN w:val="0"/>
        <w:adjustRightInd w:val="0"/>
        <w:ind w:left="568" w:hanging="284"/>
        <w:rPr>
          <w:szCs w:val="24"/>
        </w:rPr>
      </w:pPr>
      <w:r w:rsidRPr="00304F36">
        <w:rPr>
          <w:szCs w:val="24"/>
        </w:rPr>
        <w:t xml:space="preserve">1. jméno, popřípadě jména, </w:t>
      </w:r>
      <w:r w:rsidR="0042116A" w:rsidRPr="00304F36">
        <w:rPr>
          <w:szCs w:val="24"/>
        </w:rPr>
        <w:t>a </w:t>
      </w:r>
      <w:r w:rsidRPr="00304F36">
        <w:rPr>
          <w:szCs w:val="24"/>
        </w:rPr>
        <w:t xml:space="preserve">příjmení, </w:t>
      </w:r>
    </w:p>
    <w:p w14:paraId="789D2D84" w14:textId="77777777" w:rsidR="00797A6F" w:rsidRPr="00304F36" w:rsidRDefault="00797A6F" w:rsidP="00304F36">
      <w:pPr>
        <w:widowControl w:val="0"/>
        <w:autoSpaceDE w:val="0"/>
        <w:autoSpaceDN w:val="0"/>
        <w:adjustRightInd w:val="0"/>
        <w:ind w:left="568" w:hanging="284"/>
        <w:rPr>
          <w:szCs w:val="24"/>
        </w:rPr>
      </w:pPr>
      <w:r w:rsidRPr="00304F36">
        <w:rPr>
          <w:szCs w:val="24"/>
        </w:rPr>
        <w:t xml:space="preserve">2. rodné číslo, </w:t>
      </w:r>
    </w:p>
    <w:p w14:paraId="25947E89" w14:textId="516E5B9B" w:rsidR="00797A6F" w:rsidRPr="00304F36" w:rsidRDefault="00797A6F" w:rsidP="00304F36">
      <w:pPr>
        <w:widowControl w:val="0"/>
        <w:autoSpaceDE w:val="0"/>
        <w:autoSpaceDN w:val="0"/>
        <w:adjustRightInd w:val="0"/>
        <w:ind w:left="568" w:hanging="284"/>
        <w:rPr>
          <w:szCs w:val="24"/>
        </w:rPr>
      </w:pPr>
      <w:r w:rsidRPr="00304F36">
        <w:rPr>
          <w:szCs w:val="24"/>
        </w:rPr>
        <w:t>3. poštovní směrovací číslo</w:t>
      </w:r>
      <w:r w:rsidR="00F03D07" w:rsidRPr="00304F36">
        <w:rPr>
          <w:szCs w:val="24"/>
        </w:rPr>
        <w:t xml:space="preserve"> adresy místa trvalého pobytu, </w:t>
      </w:r>
    </w:p>
    <w:p w14:paraId="4CC724B0" w14:textId="638E49DD" w:rsidR="00797A6F" w:rsidRPr="00304F36" w:rsidRDefault="00797A6F" w:rsidP="00304F36">
      <w:pPr>
        <w:widowControl w:val="0"/>
        <w:autoSpaceDE w:val="0"/>
        <w:autoSpaceDN w:val="0"/>
        <w:adjustRightInd w:val="0"/>
        <w:ind w:left="284" w:hanging="284"/>
        <w:rPr>
          <w:szCs w:val="24"/>
        </w:rPr>
      </w:pPr>
      <w:r w:rsidRPr="00304F36">
        <w:rPr>
          <w:szCs w:val="24"/>
        </w:rPr>
        <w:t xml:space="preserve">b) cizincích </w:t>
      </w:r>
      <w:r w:rsidR="0042116A" w:rsidRPr="00304F36">
        <w:rPr>
          <w:szCs w:val="24"/>
        </w:rPr>
        <w:t>v </w:t>
      </w:r>
      <w:r w:rsidRPr="00304F36">
        <w:rPr>
          <w:szCs w:val="24"/>
        </w:rPr>
        <w:t xml:space="preserve">rozsahu </w:t>
      </w:r>
    </w:p>
    <w:p w14:paraId="0ED74264" w14:textId="14877701" w:rsidR="00797A6F" w:rsidRPr="00304F36" w:rsidRDefault="00797A6F" w:rsidP="00304F36">
      <w:pPr>
        <w:widowControl w:val="0"/>
        <w:autoSpaceDE w:val="0"/>
        <w:autoSpaceDN w:val="0"/>
        <w:adjustRightInd w:val="0"/>
        <w:ind w:left="568" w:hanging="284"/>
        <w:rPr>
          <w:szCs w:val="24"/>
        </w:rPr>
      </w:pPr>
      <w:r w:rsidRPr="00304F36">
        <w:rPr>
          <w:szCs w:val="24"/>
        </w:rPr>
        <w:t xml:space="preserve">1. jméno, popřípadě jména, </w:t>
      </w:r>
      <w:r w:rsidR="0042116A" w:rsidRPr="00304F36">
        <w:rPr>
          <w:szCs w:val="24"/>
        </w:rPr>
        <w:t>a </w:t>
      </w:r>
      <w:r w:rsidRPr="00304F36">
        <w:rPr>
          <w:szCs w:val="24"/>
        </w:rPr>
        <w:t xml:space="preserve">příjmení, </w:t>
      </w:r>
    </w:p>
    <w:p w14:paraId="731AB09F" w14:textId="77777777" w:rsidR="00797A6F" w:rsidRPr="00304F36" w:rsidRDefault="00797A6F" w:rsidP="00304F36">
      <w:pPr>
        <w:widowControl w:val="0"/>
        <w:autoSpaceDE w:val="0"/>
        <w:autoSpaceDN w:val="0"/>
        <w:adjustRightInd w:val="0"/>
        <w:ind w:left="568" w:hanging="284"/>
        <w:rPr>
          <w:szCs w:val="24"/>
        </w:rPr>
      </w:pPr>
      <w:r w:rsidRPr="00304F36">
        <w:rPr>
          <w:szCs w:val="24"/>
        </w:rPr>
        <w:t xml:space="preserve">2. rodné číslo, </w:t>
      </w:r>
    </w:p>
    <w:p w14:paraId="61F6A9BD" w14:textId="286A8EFE" w:rsidR="00797A6F" w:rsidRPr="00304F36" w:rsidRDefault="00797A6F" w:rsidP="00304F36">
      <w:pPr>
        <w:widowControl w:val="0"/>
        <w:autoSpaceDE w:val="0"/>
        <w:autoSpaceDN w:val="0"/>
        <w:adjustRightInd w:val="0"/>
        <w:ind w:left="568" w:hanging="284"/>
        <w:rPr>
          <w:szCs w:val="24"/>
        </w:rPr>
      </w:pPr>
      <w:r w:rsidRPr="00304F36">
        <w:rPr>
          <w:szCs w:val="24"/>
        </w:rPr>
        <w:t xml:space="preserve">3. poštovní směrovací číslo adresy místa pobytu </w:t>
      </w:r>
      <w:r w:rsidR="0042116A" w:rsidRPr="00304F36">
        <w:rPr>
          <w:szCs w:val="24"/>
        </w:rPr>
        <w:t>v </w:t>
      </w:r>
      <w:r w:rsidRPr="00304F36">
        <w:rPr>
          <w:szCs w:val="24"/>
        </w:rPr>
        <w:t xml:space="preserve">České republice, </w:t>
      </w:r>
    </w:p>
    <w:p w14:paraId="3348DEF2" w14:textId="158561BB" w:rsidR="00797A6F" w:rsidRPr="00304F36" w:rsidRDefault="00F03D07" w:rsidP="00304F36">
      <w:pPr>
        <w:widowControl w:val="0"/>
        <w:autoSpaceDE w:val="0"/>
        <w:autoSpaceDN w:val="0"/>
        <w:adjustRightInd w:val="0"/>
        <w:ind w:left="568" w:hanging="284"/>
        <w:rPr>
          <w:szCs w:val="24"/>
        </w:rPr>
      </w:pPr>
      <w:r w:rsidRPr="00304F36">
        <w:rPr>
          <w:szCs w:val="24"/>
        </w:rPr>
        <w:t xml:space="preserve">4. druh pobytu. </w:t>
      </w:r>
    </w:p>
    <w:p w14:paraId="0D9DCA5A" w14:textId="2B48C638"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(7) Ministerstvo stanoví vyhláškou technické podrobnosti podání žádosti podle odstavce </w:t>
      </w:r>
      <w:r w:rsidR="0042116A" w:rsidRPr="00304F36">
        <w:rPr>
          <w:szCs w:val="24"/>
        </w:rPr>
        <w:t>2 </w:t>
      </w:r>
      <w:r w:rsidRPr="00304F36">
        <w:rPr>
          <w:szCs w:val="24"/>
        </w:rPr>
        <w:t xml:space="preserve">včetně způsobu zajišťování jejích oprav nebo doplnění. </w:t>
      </w:r>
    </w:p>
    <w:p w14:paraId="617F6849" w14:textId="372F351E"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(8) Ministerstvo stanoví </w:t>
      </w:r>
      <w:r w:rsidR="0042116A" w:rsidRPr="00304F36">
        <w:rPr>
          <w:szCs w:val="24"/>
        </w:rPr>
        <w:t>v </w:t>
      </w:r>
      <w:r w:rsidRPr="00304F36">
        <w:rPr>
          <w:szCs w:val="24"/>
        </w:rPr>
        <w:t xml:space="preserve">dohodě </w:t>
      </w:r>
      <w:r w:rsidR="0042116A" w:rsidRPr="00304F36">
        <w:rPr>
          <w:szCs w:val="24"/>
        </w:rPr>
        <w:t>s </w:t>
      </w:r>
      <w:r w:rsidRPr="00304F36">
        <w:rPr>
          <w:szCs w:val="24"/>
        </w:rPr>
        <w:t xml:space="preserve">Ministerstvem vnitra vyhláškou technické </w:t>
      </w:r>
      <w:r w:rsidR="0042116A" w:rsidRPr="00304F36">
        <w:rPr>
          <w:szCs w:val="24"/>
        </w:rPr>
        <w:t>a </w:t>
      </w:r>
      <w:r w:rsidRPr="00304F36">
        <w:rPr>
          <w:szCs w:val="24"/>
        </w:rPr>
        <w:t>organizační podmínky porov</w:t>
      </w:r>
      <w:r w:rsidR="00F03D07" w:rsidRPr="00304F36">
        <w:rPr>
          <w:szCs w:val="24"/>
        </w:rPr>
        <w:t xml:space="preserve">návání údajů podle odstavce 6. </w:t>
      </w:r>
    </w:p>
    <w:p w14:paraId="33C75457" w14:textId="430AB6E5" w:rsidR="00797A6F" w:rsidRPr="00304F36" w:rsidRDefault="0042116A" w:rsidP="00304F36">
      <w:pPr>
        <w:pStyle w:val="Textodstavce"/>
        <w:jc w:val="center"/>
        <w:rPr>
          <w:szCs w:val="24"/>
        </w:rPr>
      </w:pPr>
      <w:r w:rsidRPr="00304F36">
        <w:rPr>
          <w:szCs w:val="24"/>
        </w:rPr>
        <w:t>§ </w:t>
      </w:r>
      <w:r w:rsidR="00F03D07" w:rsidRPr="00304F36">
        <w:rPr>
          <w:szCs w:val="24"/>
        </w:rPr>
        <w:t>12</w:t>
      </w:r>
    </w:p>
    <w:p w14:paraId="44D0F3B6" w14:textId="4B41FCA4" w:rsidR="00797A6F" w:rsidRPr="00304F36" w:rsidRDefault="00797A6F" w:rsidP="00304F36">
      <w:pPr>
        <w:pStyle w:val="Textodstavce"/>
        <w:jc w:val="center"/>
        <w:rPr>
          <w:b/>
          <w:szCs w:val="24"/>
        </w:rPr>
      </w:pPr>
      <w:r w:rsidRPr="00304F36">
        <w:rPr>
          <w:b/>
          <w:szCs w:val="24"/>
        </w:rPr>
        <w:t>Výplata státní podpory</w:t>
      </w:r>
      <w:r w:rsidR="00F03D07" w:rsidRPr="00304F36">
        <w:rPr>
          <w:b/>
          <w:szCs w:val="24"/>
        </w:rPr>
        <w:t xml:space="preserve"> </w:t>
      </w:r>
    </w:p>
    <w:p w14:paraId="055BE793" w14:textId="273EE1AD" w:rsidR="00797A6F" w:rsidRPr="00304F36" w:rsidRDefault="00797A6F" w:rsidP="00304F36">
      <w:pPr>
        <w:widowControl w:val="0"/>
        <w:autoSpaceDE w:val="0"/>
        <w:autoSpaceDN w:val="0"/>
        <w:adjustRightInd w:val="0"/>
        <w:spacing w:before="120" w:after="120"/>
        <w:ind w:firstLine="425"/>
        <w:rPr>
          <w:szCs w:val="24"/>
        </w:rPr>
      </w:pPr>
      <w:r w:rsidRPr="00304F36">
        <w:rPr>
          <w:szCs w:val="24"/>
        </w:rPr>
        <w:t>(1) Do doby vyplacení účastníkovi jsou připsané zálohy státní podpory na ú</w:t>
      </w:r>
      <w:r w:rsidR="00F03D07" w:rsidRPr="00304F36">
        <w:rPr>
          <w:szCs w:val="24"/>
        </w:rPr>
        <w:t xml:space="preserve">čtě účastníka pouze evidovány. </w:t>
      </w:r>
    </w:p>
    <w:p w14:paraId="07C7C725" w14:textId="056A6996"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Zálohy státní podpory, připsané na účet účastníka do konce doby spoření, vyplatí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w:t>
      </w:r>
      <w:r w:rsidR="00F03D07" w:rsidRPr="00304F36">
        <w:rPr>
          <w:szCs w:val="24"/>
        </w:rPr>
        <w:t xml:space="preserve">účastníkovi: </w:t>
      </w:r>
    </w:p>
    <w:p w14:paraId="38B0EF35" w14:textId="265FC1AB" w:rsidR="00797A6F" w:rsidRPr="00304F36" w:rsidRDefault="00797A6F" w:rsidP="00304F36">
      <w:pPr>
        <w:widowControl w:val="0"/>
        <w:autoSpaceDE w:val="0"/>
        <w:autoSpaceDN w:val="0"/>
        <w:adjustRightInd w:val="0"/>
        <w:ind w:left="284" w:hanging="284"/>
        <w:rPr>
          <w:szCs w:val="24"/>
        </w:rPr>
      </w:pPr>
      <w:r w:rsidRPr="00304F36">
        <w:rPr>
          <w:szCs w:val="24"/>
        </w:rPr>
        <w:t xml:space="preserve">a) pokud účastník po dobu </w:t>
      </w:r>
      <w:r w:rsidR="0042116A" w:rsidRPr="00304F36">
        <w:rPr>
          <w:szCs w:val="24"/>
        </w:rPr>
        <w:t>6 </w:t>
      </w:r>
      <w:r w:rsidRPr="00304F36">
        <w:rPr>
          <w:szCs w:val="24"/>
        </w:rPr>
        <w:t xml:space="preserve">let ode dne uzavření smlouvy nenakládal </w:t>
      </w:r>
      <w:r w:rsidR="0042116A" w:rsidRPr="00304F36">
        <w:rPr>
          <w:szCs w:val="24"/>
        </w:rPr>
        <w:t>s </w:t>
      </w:r>
      <w:r w:rsidRPr="00304F36">
        <w:rPr>
          <w:szCs w:val="24"/>
        </w:rPr>
        <w:t xml:space="preserve">uspořenou částkou, nebo </w:t>
      </w:r>
    </w:p>
    <w:p w14:paraId="7BDCB35D" w14:textId="6EF5E067" w:rsidR="00797A6F" w:rsidRPr="00304F36" w:rsidRDefault="00797A6F" w:rsidP="00304F36">
      <w:pPr>
        <w:widowControl w:val="0"/>
        <w:autoSpaceDE w:val="0"/>
        <w:autoSpaceDN w:val="0"/>
        <w:adjustRightInd w:val="0"/>
        <w:ind w:left="284" w:hanging="284"/>
        <w:rPr>
          <w:szCs w:val="24"/>
        </w:rPr>
      </w:pPr>
      <w:r w:rsidRPr="00304F36">
        <w:rPr>
          <w:szCs w:val="24"/>
        </w:rPr>
        <w:t xml:space="preserve">b) pokud účastník </w:t>
      </w:r>
      <w:r w:rsidR="0042116A" w:rsidRPr="00304F36">
        <w:rPr>
          <w:szCs w:val="24"/>
        </w:rPr>
        <w:t>v </w:t>
      </w:r>
      <w:r w:rsidRPr="00304F36">
        <w:rPr>
          <w:szCs w:val="24"/>
        </w:rPr>
        <w:t xml:space="preserve">období do </w:t>
      </w:r>
      <w:r w:rsidR="0042116A" w:rsidRPr="00304F36">
        <w:rPr>
          <w:szCs w:val="24"/>
        </w:rPr>
        <w:t>6 </w:t>
      </w:r>
      <w:r w:rsidRPr="00304F36">
        <w:rPr>
          <w:szCs w:val="24"/>
        </w:rPr>
        <w:t xml:space="preserve">let ode dne uzavření smlouvy uzavřel smlouvu </w:t>
      </w:r>
      <w:r w:rsidR="0042116A" w:rsidRPr="00304F36">
        <w:rPr>
          <w:szCs w:val="24"/>
        </w:rPr>
        <w:t>o </w:t>
      </w:r>
      <w:r w:rsidRPr="00304F36">
        <w:rPr>
          <w:szCs w:val="24"/>
        </w:rPr>
        <w:t xml:space="preserve">úvěru ze stavebního spoření </w:t>
      </w:r>
      <w:r w:rsidR="0042116A" w:rsidRPr="00304F36">
        <w:rPr>
          <w:szCs w:val="24"/>
        </w:rPr>
        <w:t>a </w:t>
      </w:r>
      <w:r w:rsidRPr="00304F36">
        <w:rPr>
          <w:szCs w:val="24"/>
        </w:rPr>
        <w:t xml:space="preserve">použije uspořenou částku, peněžní prostředky </w:t>
      </w:r>
      <w:r w:rsidR="0042116A" w:rsidRPr="00304F36">
        <w:rPr>
          <w:szCs w:val="24"/>
        </w:rPr>
        <w:t>z </w:t>
      </w:r>
      <w:r w:rsidRPr="00304F36">
        <w:rPr>
          <w:szCs w:val="24"/>
        </w:rPr>
        <w:t xml:space="preserve">tohoto úvěru </w:t>
      </w:r>
      <w:r w:rsidR="0042116A" w:rsidRPr="00304F36">
        <w:rPr>
          <w:szCs w:val="24"/>
        </w:rPr>
        <w:t>a </w:t>
      </w:r>
      <w:r w:rsidRPr="00304F36">
        <w:rPr>
          <w:szCs w:val="24"/>
        </w:rPr>
        <w:t>tyto zálohy stá</w:t>
      </w:r>
      <w:r w:rsidR="00F03D07" w:rsidRPr="00304F36">
        <w:rPr>
          <w:szCs w:val="24"/>
        </w:rPr>
        <w:t xml:space="preserve">tní podpory na bytové potřeby. </w:t>
      </w:r>
    </w:p>
    <w:p w14:paraId="2DCBBD5A" w14:textId="7568D05D"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w:t>
      </w:r>
      <w:r w:rsidR="0042116A" w:rsidRPr="00304F36">
        <w:rPr>
          <w:szCs w:val="24"/>
        </w:rPr>
        <w:t>V </w:t>
      </w:r>
      <w:r w:rsidRPr="00304F36">
        <w:rPr>
          <w:szCs w:val="24"/>
        </w:rPr>
        <w:t xml:space="preserve">ostatních případech nemá účastník nárok na výplatu záloh státní podpory </w:t>
      </w:r>
      <w:r w:rsidR="0042116A" w:rsidRPr="00304F36">
        <w:rPr>
          <w:szCs w:val="24"/>
        </w:rPr>
        <w:t>a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je </w:t>
      </w:r>
      <w:r w:rsidRPr="00304F36">
        <w:rPr>
          <w:strike/>
          <w:szCs w:val="24"/>
        </w:rPr>
        <w:t>povinna</w:t>
      </w:r>
      <w:r w:rsidRPr="00304F36">
        <w:rPr>
          <w:szCs w:val="24"/>
        </w:rPr>
        <w:t xml:space="preserve"> </w:t>
      </w:r>
      <w:r w:rsidRPr="00304F36">
        <w:rPr>
          <w:b/>
          <w:szCs w:val="24"/>
        </w:rPr>
        <w:t xml:space="preserve">povinen </w:t>
      </w:r>
      <w:r w:rsidRPr="00304F36">
        <w:rPr>
          <w:szCs w:val="24"/>
        </w:rPr>
        <w:t xml:space="preserve">zálohy státní podpory, evidované na účtu účastníka, vrátit ministerstvu, </w:t>
      </w:r>
      <w:r w:rsidR="0042116A" w:rsidRPr="00304F36">
        <w:rPr>
          <w:szCs w:val="24"/>
        </w:rPr>
        <w:t>a </w:t>
      </w:r>
      <w:r w:rsidRPr="00304F36">
        <w:rPr>
          <w:szCs w:val="24"/>
        </w:rPr>
        <w:t xml:space="preserve">to do konce kalendářního měsíce, ve kterém uplynou </w:t>
      </w:r>
      <w:r w:rsidR="0042116A" w:rsidRPr="00304F36">
        <w:rPr>
          <w:szCs w:val="24"/>
        </w:rPr>
        <w:t>2 </w:t>
      </w:r>
      <w:r w:rsidRPr="00304F36">
        <w:rPr>
          <w:szCs w:val="24"/>
        </w:rPr>
        <w:t xml:space="preserve">měsíce ode dne, kdy </w:t>
      </w:r>
      <w:r w:rsidRPr="00304F36">
        <w:rPr>
          <w:strike/>
          <w:szCs w:val="24"/>
        </w:rPr>
        <w:t>stavební spořitelna zjistila</w:t>
      </w:r>
      <w:r w:rsidRPr="00304F36">
        <w:rPr>
          <w:szCs w:val="24"/>
        </w:rPr>
        <w:t xml:space="preserve"> </w:t>
      </w:r>
      <w:r w:rsidRPr="00304F36">
        <w:rPr>
          <w:b/>
          <w:szCs w:val="24"/>
        </w:rPr>
        <w:t>poskytovatel stavebního spoření zjistil</w:t>
      </w:r>
      <w:r w:rsidRPr="00304F36">
        <w:rPr>
          <w:szCs w:val="24"/>
        </w:rPr>
        <w:t>, že účastník ztratil na výpla</w:t>
      </w:r>
      <w:r w:rsidR="00F03D07" w:rsidRPr="00304F36">
        <w:rPr>
          <w:szCs w:val="24"/>
        </w:rPr>
        <w:t xml:space="preserve">tu záloh státní podpory nárok. </w:t>
      </w:r>
    </w:p>
    <w:p w14:paraId="3DEBA878" w14:textId="4F575BD6" w:rsidR="00797A6F" w:rsidRPr="00304F36" w:rsidRDefault="00797A6F" w:rsidP="00304F36">
      <w:pPr>
        <w:widowControl w:val="0"/>
        <w:autoSpaceDE w:val="0"/>
        <w:autoSpaceDN w:val="0"/>
        <w:adjustRightInd w:val="0"/>
        <w:spacing w:before="120" w:after="120"/>
        <w:ind w:firstLine="425"/>
        <w:rPr>
          <w:szCs w:val="24"/>
        </w:rPr>
      </w:pPr>
      <w:r w:rsidRPr="00304F36">
        <w:rPr>
          <w:szCs w:val="24"/>
        </w:rPr>
        <w:t>(4) Nárok na výplatu státní podpory má účastník při splnění podmínek tohoto zák</w:t>
      </w:r>
      <w:r w:rsidR="00F03D07" w:rsidRPr="00304F36">
        <w:rPr>
          <w:szCs w:val="24"/>
        </w:rPr>
        <w:t xml:space="preserve">ona jen za dobu spoření. </w:t>
      </w:r>
    </w:p>
    <w:p w14:paraId="79E0FE49" w14:textId="5B0E2803"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(5) Za nakládání </w:t>
      </w:r>
      <w:r w:rsidR="0042116A" w:rsidRPr="00304F36">
        <w:rPr>
          <w:szCs w:val="24"/>
        </w:rPr>
        <w:t>s </w:t>
      </w:r>
      <w:r w:rsidRPr="00304F36">
        <w:rPr>
          <w:szCs w:val="24"/>
        </w:rPr>
        <w:t xml:space="preserve">uspořenou částkou podle odstavce </w:t>
      </w:r>
      <w:r w:rsidR="0042116A" w:rsidRPr="00304F36">
        <w:rPr>
          <w:szCs w:val="24"/>
        </w:rPr>
        <w:t>2 </w:t>
      </w:r>
      <w:r w:rsidRPr="00304F36">
        <w:rPr>
          <w:szCs w:val="24"/>
        </w:rPr>
        <w:t>se považuje také výkon rozhodnutí postihující uspořenou částku, nebo její část. Výkonem rozhodnutí nelze postihnout zálohy státní podpor</w:t>
      </w:r>
      <w:r w:rsidR="00F03D07" w:rsidRPr="00304F36">
        <w:rPr>
          <w:szCs w:val="24"/>
        </w:rPr>
        <w:t xml:space="preserve">y evidované na účtu účastníka. </w:t>
      </w:r>
    </w:p>
    <w:p w14:paraId="500424D1" w14:textId="26DE0A8E" w:rsidR="00797A6F" w:rsidRPr="00304F36" w:rsidRDefault="0042116A" w:rsidP="00304F36">
      <w:pPr>
        <w:pStyle w:val="Textodstavce"/>
        <w:jc w:val="center"/>
        <w:rPr>
          <w:szCs w:val="24"/>
        </w:rPr>
      </w:pPr>
      <w:r w:rsidRPr="00304F36">
        <w:rPr>
          <w:szCs w:val="24"/>
        </w:rPr>
        <w:t>§ </w:t>
      </w:r>
      <w:r w:rsidR="00797A6F" w:rsidRPr="00304F36">
        <w:rPr>
          <w:szCs w:val="24"/>
        </w:rPr>
        <w:t>1</w:t>
      </w:r>
      <w:r w:rsidR="00F03D07" w:rsidRPr="00304F36">
        <w:rPr>
          <w:szCs w:val="24"/>
        </w:rPr>
        <w:t>3</w:t>
      </w:r>
    </w:p>
    <w:p w14:paraId="44E24598" w14:textId="02D8BB9F" w:rsidR="00797A6F" w:rsidRPr="00304F36" w:rsidRDefault="00797A6F" w:rsidP="00304F36">
      <w:pPr>
        <w:pStyle w:val="Textodstavce"/>
        <w:jc w:val="center"/>
        <w:rPr>
          <w:b/>
          <w:szCs w:val="24"/>
        </w:rPr>
      </w:pPr>
      <w:r w:rsidRPr="00304F36">
        <w:rPr>
          <w:b/>
          <w:szCs w:val="24"/>
        </w:rPr>
        <w:t xml:space="preserve">Práva </w:t>
      </w:r>
      <w:r w:rsidR="0042116A" w:rsidRPr="00304F36">
        <w:rPr>
          <w:b/>
          <w:szCs w:val="24"/>
        </w:rPr>
        <w:t>a </w:t>
      </w:r>
      <w:r w:rsidRPr="00304F36">
        <w:rPr>
          <w:b/>
          <w:szCs w:val="24"/>
        </w:rPr>
        <w:t xml:space="preserve">povinnosti </w:t>
      </w:r>
      <w:r w:rsidRPr="0069775F">
        <w:rPr>
          <w:b/>
          <w:strike/>
          <w:szCs w:val="24"/>
        </w:rPr>
        <w:t>stavební spořitelny</w:t>
      </w:r>
      <w:r w:rsidRPr="00304F36">
        <w:rPr>
          <w:b/>
          <w:szCs w:val="24"/>
        </w:rPr>
        <w:t xml:space="preserve"> poskytovatele stavebního spoření</w:t>
      </w:r>
    </w:p>
    <w:p w14:paraId="5CCDAEA6" w14:textId="625428BE"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kontroluje, zda účastníkovi trvá právo na státní podporu evidovanou na jeho účtu. Pokud toto právo </w:t>
      </w:r>
      <w:r w:rsidR="0042116A" w:rsidRPr="00304F36">
        <w:rPr>
          <w:szCs w:val="24"/>
        </w:rPr>
        <w:t>z </w:t>
      </w:r>
      <w:r w:rsidRPr="00304F36">
        <w:rPr>
          <w:szCs w:val="24"/>
        </w:rPr>
        <w:t xml:space="preserve">důvodů nesplnění </w:t>
      </w:r>
      <w:r w:rsidRPr="00304F36">
        <w:rPr>
          <w:szCs w:val="24"/>
        </w:rPr>
        <w:lastRenderedPageBreak/>
        <w:t xml:space="preserve">podmínek stanovených tímto zákonem zaniklo,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další zálohy státní podpory nečerpá </w:t>
      </w:r>
      <w:r w:rsidR="0042116A" w:rsidRPr="00304F36">
        <w:rPr>
          <w:szCs w:val="24"/>
        </w:rPr>
        <w:t>a </w:t>
      </w:r>
      <w:r w:rsidRPr="00304F36">
        <w:rPr>
          <w:szCs w:val="24"/>
        </w:rPr>
        <w:t xml:space="preserve">je </w:t>
      </w:r>
      <w:r w:rsidRPr="00304F36">
        <w:rPr>
          <w:strike/>
          <w:szCs w:val="24"/>
        </w:rPr>
        <w:t>povinna</w:t>
      </w:r>
      <w:r w:rsidRPr="00304F36">
        <w:rPr>
          <w:szCs w:val="24"/>
        </w:rPr>
        <w:t xml:space="preserve"> </w:t>
      </w:r>
      <w:r w:rsidRPr="00304F36">
        <w:rPr>
          <w:b/>
          <w:szCs w:val="24"/>
        </w:rPr>
        <w:t>povinen</w:t>
      </w:r>
      <w:r w:rsidRPr="00304F36">
        <w:rPr>
          <w:szCs w:val="24"/>
        </w:rPr>
        <w:t xml:space="preserve"> příslušnou částku přijatých záloh státn</w:t>
      </w:r>
      <w:r w:rsidR="00F03D07" w:rsidRPr="00304F36">
        <w:rPr>
          <w:szCs w:val="24"/>
        </w:rPr>
        <w:t xml:space="preserve">í podpory vrátit ministerstvu. </w:t>
      </w:r>
    </w:p>
    <w:p w14:paraId="1B8A1F47" w14:textId="0B067887"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kontroluje, zda byly splněny podmínky pro výplatu státní podpory účastníkovi. </w:t>
      </w:r>
      <w:r w:rsidR="0042116A" w:rsidRPr="00304F36">
        <w:rPr>
          <w:szCs w:val="24"/>
        </w:rPr>
        <w:t>V </w:t>
      </w:r>
      <w:r w:rsidRPr="00304F36">
        <w:rPr>
          <w:szCs w:val="24"/>
        </w:rPr>
        <w:t xml:space="preserve">případě použití úvěru ze stavebního spoření, uspořené částky nebo vyplacené státní podpory </w:t>
      </w:r>
      <w:r w:rsidR="0042116A" w:rsidRPr="00304F36">
        <w:rPr>
          <w:szCs w:val="24"/>
        </w:rPr>
        <w:t>v </w:t>
      </w:r>
      <w:r w:rsidRPr="00304F36">
        <w:rPr>
          <w:szCs w:val="24"/>
        </w:rPr>
        <w:t xml:space="preserve">rozporu </w:t>
      </w:r>
      <w:r w:rsidR="0042116A" w:rsidRPr="00304F36">
        <w:rPr>
          <w:szCs w:val="24"/>
        </w:rPr>
        <w:t>s </w:t>
      </w:r>
      <w:r w:rsidRPr="00304F36">
        <w:rPr>
          <w:szCs w:val="24"/>
        </w:rPr>
        <w:t xml:space="preserve">tímto zákonem je </w:t>
      </w:r>
      <w:r w:rsidRPr="00304F36">
        <w:rPr>
          <w:strike/>
          <w:szCs w:val="24"/>
        </w:rPr>
        <w:t>stavební spořitelna</w:t>
      </w:r>
      <w:r w:rsidRPr="00304F36">
        <w:rPr>
          <w:szCs w:val="24"/>
        </w:rPr>
        <w:t xml:space="preserve"> </w:t>
      </w:r>
      <w:r w:rsidRPr="00304F36">
        <w:rPr>
          <w:b/>
          <w:szCs w:val="24"/>
        </w:rPr>
        <w:t xml:space="preserve">poskytovatel stavebního spoření </w:t>
      </w:r>
      <w:r w:rsidRPr="00304F36">
        <w:rPr>
          <w:strike/>
          <w:szCs w:val="24"/>
        </w:rPr>
        <w:t>oprávněna</w:t>
      </w:r>
      <w:r w:rsidRPr="00304F36">
        <w:rPr>
          <w:szCs w:val="24"/>
        </w:rPr>
        <w:t xml:space="preserve"> </w:t>
      </w:r>
      <w:r w:rsidRPr="00304F36">
        <w:rPr>
          <w:b/>
          <w:szCs w:val="24"/>
        </w:rPr>
        <w:t>oprávněn</w:t>
      </w:r>
      <w:r w:rsidRPr="00304F36">
        <w:rPr>
          <w:szCs w:val="24"/>
        </w:rPr>
        <w:t xml:space="preserve"> požadovat, aby účastník vrátil bez zbytečného odkladu úvěr nebo jeho část použitou </w:t>
      </w:r>
      <w:r w:rsidR="0042116A" w:rsidRPr="00304F36">
        <w:rPr>
          <w:szCs w:val="24"/>
        </w:rPr>
        <w:t>v </w:t>
      </w:r>
      <w:r w:rsidRPr="00304F36">
        <w:rPr>
          <w:szCs w:val="24"/>
        </w:rPr>
        <w:t xml:space="preserve">rozporu </w:t>
      </w:r>
      <w:r w:rsidR="0042116A" w:rsidRPr="00304F36">
        <w:rPr>
          <w:szCs w:val="24"/>
        </w:rPr>
        <w:t>s </w:t>
      </w:r>
      <w:r w:rsidRPr="00304F36">
        <w:rPr>
          <w:szCs w:val="24"/>
        </w:rPr>
        <w:t xml:space="preserve">účelem úvěru </w:t>
      </w:r>
      <w:r w:rsidR="0042116A" w:rsidRPr="00304F36">
        <w:rPr>
          <w:szCs w:val="24"/>
        </w:rPr>
        <w:t>a </w:t>
      </w:r>
      <w:r w:rsidRPr="00304F36">
        <w:rPr>
          <w:szCs w:val="24"/>
        </w:rPr>
        <w:t xml:space="preserve">vyplacenou státní podporu. Účastník je </w:t>
      </w:r>
      <w:r w:rsidR="0042116A" w:rsidRPr="00304F36">
        <w:rPr>
          <w:szCs w:val="24"/>
        </w:rPr>
        <w:t>v </w:t>
      </w:r>
      <w:r w:rsidRPr="00304F36">
        <w:rPr>
          <w:szCs w:val="24"/>
        </w:rPr>
        <w:t xml:space="preserve">tomto případě povinen úvěr nebo jeho část </w:t>
      </w:r>
      <w:r w:rsidR="0042116A" w:rsidRPr="00304F36">
        <w:rPr>
          <w:szCs w:val="24"/>
        </w:rPr>
        <w:t>a </w:t>
      </w:r>
      <w:r w:rsidRPr="00304F36">
        <w:rPr>
          <w:szCs w:val="24"/>
        </w:rPr>
        <w:t xml:space="preserve">vyplacenou státní podporu vrátit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ve lhůtě stanovené </w:t>
      </w:r>
      <w:r w:rsidRPr="00304F36">
        <w:rPr>
          <w:strike/>
          <w:szCs w:val="24"/>
        </w:rPr>
        <w:t>stavební spořitelnou</w:t>
      </w:r>
      <w:r w:rsidRPr="00304F36">
        <w:rPr>
          <w:szCs w:val="24"/>
        </w:rPr>
        <w:t xml:space="preserve"> </w:t>
      </w:r>
      <w:r w:rsidRPr="00304F36">
        <w:rPr>
          <w:b/>
          <w:szCs w:val="24"/>
        </w:rPr>
        <w:t>poskytovatelem stavebního spoření</w:t>
      </w:r>
      <w:r w:rsidRPr="00304F36">
        <w:rPr>
          <w:szCs w:val="24"/>
        </w:rPr>
        <w:t xml:space="preserve">. Státní podporu vrátí </w:t>
      </w:r>
      <w:r w:rsidRPr="00304F36">
        <w:rPr>
          <w:strike/>
          <w:szCs w:val="24"/>
        </w:rPr>
        <w:t>stavební spořitelna</w:t>
      </w:r>
      <w:r w:rsidRPr="00304F36">
        <w:rPr>
          <w:szCs w:val="24"/>
        </w:rPr>
        <w:t xml:space="preserve"> </w:t>
      </w:r>
      <w:r w:rsidRPr="00304F36">
        <w:rPr>
          <w:b/>
          <w:szCs w:val="24"/>
        </w:rPr>
        <w:t>poskytovatel stavebního spoření</w:t>
      </w:r>
      <w:r w:rsidR="00F03D07" w:rsidRPr="00304F36">
        <w:rPr>
          <w:szCs w:val="24"/>
        </w:rPr>
        <w:t xml:space="preserve"> ministerstvu. </w:t>
      </w:r>
    </w:p>
    <w:p w14:paraId="25A85A05" w14:textId="3A8FD0C2"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Kontrolu podle odstavců </w:t>
      </w:r>
      <w:r w:rsidR="0042116A" w:rsidRPr="00304F36">
        <w:rPr>
          <w:szCs w:val="24"/>
        </w:rPr>
        <w:t>1 a 2 </w:t>
      </w:r>
      <w:r w:rsidRPr="00304F36">
        <w:rPr>
          <w:szCs w:val="24"/>
        </w:rPr>
        <w:t xml:space="preserve">provádí </w:t>
      </w:r>
      <w:r w:rsidRPr="00304F36">
        <w:rPr>
          <w:strike/>
          <w:szCs w:val="24"/>
        </w:rPr>
        <w:t xml:space="preserve">stavební spořitelna </w:t>
      </w:r>
      <w:r w:rsidRPr="00304F36">
        <w:rPr>
          <w:b/>
          <w:szCs w:val="24"/>
        </w:rPr>
        <w:t>poskytovatel stavebního spoření</w:t>
      </w:r>
      <w:r w:rsidRPr="00304F36">
        <w:rPr>
          <w:szCs w:val="24"/>
        </w:rPr>
        <w:t xml:space="preserve"> zejména na základě dokladů předložených účastníkem.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je </w:t>
      </w:r>
      <w:r w:rsidRPr="00304F36">
        <w:rPr>
          <w:strike/>
          <w:szCs w:val="24"/>
        </w:rPr>
        <w:t>povinna</w:t>
      </w:r>
      <w:r w:rsidRPr="00304F36">
        <w:rPr>
          <w:szCs w:val="24"/>
        </w:rPr>
        <w:t xml:space="preserve"> </w:t>
      </w:r>
      <w:r w:rsidRPr="00304F36">
        <w:rPr>
          <w:b/>
          <w:szCs w:val="24"/>
        </w:rPr>
        <w:t xml:space="preserve">povinen </w:t>
      </w:r>
      <w:r w:rsidRPr="00304F36">
        <w:rPr>
          <w:szCs w:val="24"/>
        </w:rPr>
        <w:t xml:space="preserve">vrátit evidovanou nebo vyplacenou státní podporu </w:t>
      </w:r>
      <w:r w:rsidR="0042116A" w:rsidRPr="00304F36">
        <w:rPr>
          <w:szCs w:val="24"/>
        </w:rPr>
        <w:t>v </w:t>
      </w:r>
      <w:r w:rsidRPr="00304F36">
        <w:rPr>
          <w:szCs w:val="24"/>
        </w:rPr>
        <w:t xml:space="preserve">případech uvedených </w:t>
      </w:r>
      <w:r w:rsidR="0042116A" w:rsidRPr="00304F36">
        <w:rPr>
          <w:szCs w:val="24"/>
        </w:rPr>
        <w:t>v </w:t>
      </w:r>
      <w:r w:rsidRPr="00304F36">
        <w:rPr>
          <w:szCs w:val="24"/>
        </w:rPr>
        <w:t xml:space="preserve">odstavcích </w:t>
      </w:r>
      <w:r w:rsidR="0042116A" w:rsidRPr="00304F36">
        <w:rPr>
          <w:szCs w:val="24"/>
        </w:rPr>
        <w:t>1 a 2 </w:t>
      </w:r>
      <w:r w:rsidRPr="00304F36">
        <w:rPr>
          <w:szCs w:val="24"/>
        </w:rPr>
        <w:t xml:space="preserve">ministerstvu nejpozději do konce kalendářního měsíce, ve kterém uplynou </w:t>
      </w:r>
      <w:r w:rsidR="0042116A" w:rsidRPr="00304F36">
        <w:rPr>
          <w:szCs w:val="24"/>
        </w:rPr>
        <w:t>2 </w:t>
      </w:r>
      <w:r w:rsidRPr="00304F36">
        <w:rPr>
          <w:szCs w:val="24"/>
        </w:rPr>
        <w:t>měsíce ode dne zjištění důvo</w:t>
      </w:r>
      <w:r w:rsidR="00F03D07" w:rsidRPr="00304F36">
        <w:rPr>
          <w:szCs w:val="24"/>
        </w:rPr>
        <w:t xml:space="preserve">dů pro vrácení státní podpory. </w:t>
      </w:r>
    </w:p>
    <w:p w14:paraId="74566A3F" w14:textId="0B7A4AC4"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(4) Evidovanou státní podporu, </w:t>
      </w:r>
      <w:r w:rsidR="0042116A" w:rsidRPr="00304F36">
        <w:rPr>
          <w:szCs w:val="24"/>
        </w:rPr>
        <w:t>u </w:t>
      </w:r>
      <w:r w:rsidRPr="00304F36">
        <w:rPr>
          <w:szCs w:val="24"/>
        </w:rPr>
        <w:t xml:space="preserve">které </w:t>
      </w:r>
      <w:r w:rsidRPr="00304F36">
        <w:rPr>
          <w:strike/>
          <w:szCs w:val="24"/>
        </w:rPr>
        <w:t>stavební spořitelna zjistila</w:t>
      </w:r>
      <w:r w:rsidRPr="00304F36">
        <w:rPr>
          <w:szCs w:val="24"/>
        </w:rPr>
        <w:t xml:space="preserve"> </w:t>
      </w:r>
      <w:r w:rsidRPr="00304F36">
        <w:rPr>
          <w:b/>
          <w:szCs w:val="24"/>
        </w:rPr>
        <w:t>poskytovatel stavebního spoření zjistil</w:t>
      </w:r>
      <w:r w:rsidRPr="00304F36">
        <w:rPr>
          <w:szCs w:val="24"/>
        </w:rPr>
        <w:t xml:space="preserve">, že nebyla splněna zákonná podmínka pro její poskytnutí, </w:t>
      </w:r>
      <w:r w:rsidR="0042116A" w:rsidRPr="00304F36">
        <w:rPr>
          <w:szCs w:val="24"/>
        </w:rPr>
        <w:t>a </w:t>
      </w:r>
      <w:r w:rsidRPr="00304F36">
        <w:rPr>
          <w:szCs w:val="24"/>
        </w:rPr>
        <w:t xml:space="preserve">která </w:t>
      </w:r>
      <w:r w:rsidR="0042116A" w:rsidRPr="00304F36">
        <w:rPr>
          <w:szCs w:val="24"/>
        </w:rPr>
        <w:t>k </w:t>
      </w:r>
      <w:r w:rsidRPr="00304F36">
        <w:rPr>
          <w:szCs w:val="24"/>
        </w:rPr>
        <w:t xml:space="preserve">okamžiku tohoto zjištění nebyla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ministerstvem poukázána podle </w:t>
      </w:r>
      <w:r w:rsidR="0042116A" w:rsidRPr="00304F36">
        <w:rPr>
          <w:szCs w:val="24"/>
        </w:rPr>
        <w:t>§ </w:t>
      </w:r>
      <w:r w:rsidRPr="00304F36">
        <w:rPr>
          <w:szCs w:val="24"/>
        </w:rPr>
        <w:t xml:space="preserve">11 odst. 4, je </w:t>
      </w:r>
      <w:r w:rsidRPr="00304F36">
        <w:rPr>
          <w:strike/>
          <w:szCs w:val="24"/>
        </w:rPr>
        <w:t>stavební spořitelna povinna</w:t>
      </w:r>
      <w:r w:rsidRPr="00304F36">
        <w:rPr>
          <w:szCs w:val="24"/>
        </w:rPr>
        <w:t xml:space="preserve"> </w:t>
      </w:r>
      <w:r w:rsidRPr="00304F36">
        <w:rPr>
          <w:b/>
          <w:szCs w:val="24"/>
        </w:rPr>
        <w:t>poskytovatel stavebního spoření povinen</w:t>
      </w:r>
      <w:r w:rsidRPr="00304F36">
        <w:rPr>
          <w:szCs w:val="24"/>
        </w:rPr>
        <w:t xml:space="preserve"> vrátit ministerstvu nejpozději do konce kalendářního měsíce, ve kterém uplynou </w:t>
      </w:r>
      <w:r w:rsidR="0042116A" w:rsidRPr="00304F36">
        <w:rPr>
          <w:szCs w:val="24"/>
        </w:rPr>
        <w:t>2 </w:t>
      </w:r>
      <w:r w:rsidRPr="00304F36">
        <w:rPr>
          <w:szCs w:val="24"/>
        </w:rPr>
        <w:t xml:space="preserve">měsíce ode dne jejího poukázání ministerstvem </w:t>
      </w:r>
      <w:r w:rsidRPr="00304F36">
        <w:rPr>
          <w:strike/>
          <w:szCs w:val="24"/>
        </w:rPr>
        <w:t>stavební spořitelně</w:t>
      </w:r>
      <w:r w:rsidRPr="00304F36">
        <w:rPr>
          <w:b/>
          <w:szCs w:val="24"/>
        </w:rPr>
        <w:t xml:space="preserve"> poskytovateli stavebního spoření</w:t>
      </w:r>
      <w:r w:rsidR="00F03D07" w:rsidRPr="00304F36">
        <w:rPr>
          <w:szCs w:val="24"/>
        </w:rPr>
        <w:t xml:space="preserve">. </w:t>
      </w:r>
    </w:p>
    <w:p w14:paraId="7DB19236" w14:textId="670E42C5"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(5) Po dobu nejméně 10 let od ukončení smlouvy je </w:t>
      </w:r>
      <w:r w:rsidRPr="00304F36">
        <w:rPr>
          <w:strike/>
          <w:szCs w:val="24"/>
        </w:rPr>
        <w:t>stavební spořitelna povinna</w:t>
      </w:r>
      <w:r w:rsidRPr="00304F36">
        <w:rPr>
          <w:szCs w:val="24"/>
        </w:rPr>
        <w:t xml:space="preserve"> </w:t>
      </w:r>
      <w:r w:rsidRPr="00304F36">
        <w:rPr>
          <w:b/>
          <w:szCs w:val="24"/>
        </w:rPr>
        <w:t>poskytovatel stavebního spoření povinen</w:t>
      </w:r>
      <w:r w:rsidRPr="00304F36">
        <w:rPr>
          <w:szCs w:val="24"/>
        </w:rPr>
        <w:t xml:space="preserve"> uchovávat všechny doklady týkající se výplaty státní podpory. Tímto ustanovením nejsou dotčeny lhůty </w:t>
      </w:r>
      <w:r w:rsidR="0042116A" w:rsidRPr="00304F36">
        <w:rPr>
          <w:szCs w:val="24"/>
        </w:rPr>
        <w:t>v </w:t>
      </w:r>
      <w:r w:rsidRPr="00304F36">
        <w:rPr>
          <w:szCs w:val="24"/>
        </w:rPr>
        <w:t>případech, kdy jiné právní</w:t>
      </w:r>
      <w:r w:rsidR="00F03D07" w:rsidRPr="00304F36">
        <w:rPr>
          <w:szCs w:val="24"/>
        </w:rPr>
        <w:t xml:space="preserve"> předpisy stanoví lhůty delší. </w:t>
      </w:r>
    </w:p>
    <w:p w14:paraId="47CC05C3" w14:textId="38166E7F"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(6) Při vracení evidované nebo vyplacené státní podpory podle odstavce </w:t>
      </w:r>
      <w:r w:rsidR="0042116A" w:rsidRPr="00304F36">
        <w:rPr>
          <w:szCs w:val="24"/>
        </w:rPr>
        <w:t>3 </w:t>
      </w:r>
      <w:r w:rsidRPr="00304F36">
        <w:rPr>
          <w:szCs w:val="24"/>
        </w:rPr>
        <w:t xml:space="preserve">nebo evidované státní podpory podle odstavce </w:t>
      </w:r>
      <w:r w:rsidR="0042116A" w:rsidRPr="00304F36">
        <w:rPr>
          <w:szCs w:val="24"/>
        </w:rPr>
        <w:t>4 </w:t>
      </w:r>
      <w:r w:rsidRPr="00304F36">
        <w:rPr>
          <w:szCs w:val="24"/>
        </w:rPr>
        <w:t xml:space="preserve">může </w:t>
      </w:r>
      <w:r w:rsidRPr="00304F36">
        <w:rPr>
          <w:strike/>
          <w:szCs w:val="24"/>
        </w:rPr>
        <w:t>stavební spořitelna</w:t>
      </w:r>
      <w:r w:rsidRPr="00304F36">
        <w:rPr>
          <w:szCs w:val="24"/>
        </w:rPr>
        <w:t xml:space="preserve"> </w:t>
      </w:r>
      <w:r w:rsidRPr="00304F36">
        <w:rPr>
          <w:b/>
          <w:szCs w:val="24"/>
        </w:rPr>
        <w:t xml:space="preserve">poskytovatel stavebního spoření </w:t>
      </w:r>
      <w:r w:rsidRPr="00304F36">
        <w:rPr>
          <w:szCs w:val="24"/>
        </w:rPr>
        <w:t xml:space="preserve">požádat ministerstvo </w:t>
      </w:r>
      <w:r w:rsidR="0042116A" w:rsidRPr="00304F36">
        <w:rPr>
          <w:szCs w:val="24"/>
        </w:rPr>
        <w:t>o </w:t>
      </w:r>
      <w:r w:rsidRPr="00304F36">
        <w:rPr>
          <w:szCs w:val="24"/>
        </w:rPr>
        <w:t xml:space="preserve">změnu údajů </w:t>
      </w:r>
      <w:r w:rsidR="0042116A" w:rsidRPr="00304F36">
        <w:rPr>
          <w:szCs w:val="24"/>
        </w:rPr>
        <w:t>o </w:t>
      </w:r>
      <w:r w:rsidRPr="00304F36">
        <w:rPr>
          <w:szCs w:val="24"/>
        </w:rPr>
        <w:t xml:space="preserve">účastnících evidovaných </w:t>
      </w:r>
      <w:r w:rsidR="0042116A" w:rsidRPr="00304F36">
        <w:rPr>
          <w:szCs w:val="24"/>
        </w:rPr>
        <w:t>v </w:t>
      </w:r>
      <w:r w:rsidRPr="00304F36">
        <w:rPr>
          <w:szCs w:val="24"/>
        </w:rPr>
        <w:t xml:space="preserve">informačním systému, </w:t>
      </w:r>
      <w:r w:rsidR="0042116A" w:rsidRPr="00304F36">
        <w:rPr>
          <w:szCs w:val="24"/>
        </w:rPr>
        <w:t>a </w:t>
      </w:r>
      <w:r w:rsidRPr="00304F36">
        <w:rPr>
          <w:szCs w:val="24"/>
        </w:rPr>
        <w:t xml:space="preserve">to osmkrát ročně ve lhůtě do 5. ledna, 30. ledna, 29. dubna, 14. června, 22. července, 27. srpna, 7. října </w:t>
      </w:r>
      <w:r w:rsidR="0042116A" w:rsidRPr="00304F36">
        <w:rPr>
          <w:szCs w:val="24"/>
        </w:rPr>
        <w:t>a </w:t>
      </w:r>
      <w:r w:rsidRPr="00304F36">
        <w:rPr>
          <w:szCs w:val="24"/>
        </w:rPr>
        <w:t>20</w:t>
      </w:r>
      <w:r w:rsidR="00F03D07" w:rsidRPr="00304F36">
        <w:rPr>
          <w:szCs w:val="24"/>
        </w:rPr>
        <w:t xml:space="preserve">. listopadu kalendářního roku. </w:t>
      </w:r>
    </w:p>
    <w:p w14:paraId="70E5886D" w14:textId="40FA5596"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(7) Při vracení státní podpory podává </w:t>
      </w:r>
      <w:r w:rsidRPr="00304F36">
        <w:rPr>
          <w:strike/>
          <w:szCs w:val="24"/>
        </w:rPr>
        <w:t>stavební spořitelna</w:t>
      </w:r>
      <w:r w:rsidRPr="00304F36">
        <w:rPr>
          <w:szCs w:val="24"/>
        </w:rPr>
        <w:t xml:space="preserve"> </w:t>
      </w:r>
      <w:r w:rsidRPr="00304F36">
        <w:rPr>
          <w:b/>
          <w:szCs w:val="24"/>
        </w:rPr>
        <w:t xml:space="preserve">poskytovatel stavebního spoření </w:t>
      </w:r>
      <w:r w:rsidRPr="00304F36">
        <w:rPr>
          <w:szCs w:val="24"/>
        </w:rPr>
        <w:t xml:space="preserve">ministerstvu informaci </w:t>
      </w:r>
      <w:r w:rsidR="0042116A" w:rsidRPr="00304F36">
        <w:rPr>
          <w:szCs w:val="24"/>
        </w:rPr>
        <w:t>o </w:t>
      </w:r>
      <w:r w:rsidRPr="00304F36">
        <w:rPr>
          <w:szCs w:val="24"/>
        </w:rPr>
        <w:t xml:space="preserve">vracené evidované nebo vyplacené státní podpoře podle odstavce </w:t>
      </w:r>
      <w:r w:rsidR="0042116A" w:rsidRPr="00304F36">
        <w:rPr>
          <w:szCs w:val="24"/>
        </w:rPr>
        <w:t>3 </w:t>
      </w:r>
      <w:r w:rsidRPr="00304F36">
        <w:rPr>
          <w:szCs w:val="24"/>
        </w:rPr>
        <w:t xml:space="preserve">nebo </w:t>
      </w:r>
      <w:r w:rsidR="0042116A" w:rsidRPr="00304F36">
        <w:rPr>
          <w:szCs w:val="24"/>
        </w:rPr>
        <w:t>o </w:t>
      </w:r>
      <w:r w:rsidRPr="00304F36">
        <w:rPr>
          <w:szCs w:val="24"/>
        </w:rPr>
        <w:t xml:space="preserve">vracené evidované státní podpoře podle odstavce 4, ve které jsou uvedeny údaje </w:t>
      </w:r>
      <w:r w:rsidR="0042116A" w:rsidRPr="00304F36">
        <w:rPr>
          <w:szCs w:val="24"/>
        </w:rPr>
        <w:t>o </w:t>
      </w:r>
      <w:r w:rsidRPr="00304F36">
        <w:rPr>
          <w:szCs w:val="24"/>
        </w:rPr>
        <w:t xml:space="preserve">účastnících podle tohoto zákona, </w:t>
      </w:r>
      <w:r w:rsidR="0042116A" w:rsidRPr="00304F36">
        <w:rPr>
          <w:szCs w:val="24"/>
        </w:rPr>
        <w:t>a </w:t>
      </w:r>
      <w:r w:rsidRPr="00304F36">
        <w:rPr>
          <w:szCs w:val="24"/>
        </w:rPr>
        <w:t xml:space="preserve">to devětkrát ročně ve lhůtě do 5. ledna, 30. ledna, 14. března, 29. dubna, 14. června, 22. července, 27. srpna, 7. října </w:t>
      </w:r>
      <w:r w:rsidR="0042116A" w:rsidRPr="00304F36">
        <w:rPr>
          <w:szCs w:val="24"/>
        </w:rPr>
        <w:t>a </w:t>
      </w:r>
      <w:r w:rsidRPr="00304F36">
        <w:rPr>
          <w:szCs w:val="24"/>
        </w:rPr>
        <w:t xml:space="preserve">20. listopadu kalendářního roku.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je </w:t>
      </w:r>
      <w:r w:rsidRPr="00304F36">
        <w:rPr>
          <w:strike/>
          <w:szCs w:val="24"/>
        </w:rPr>
        <w:t>povinna</w:t>
      </w:r>
      <w:r w:rsidRPr="00304F36">
        <w:rPr>
          <w:szCs w:val="24"/>
        </w:rPr>
        <w:t xml:space="preserve"> </w:t>
      </w:r>
      <w:r w:rsidRPr="00304F36">
        <w:rPr>
          <w:b/>
          <w:szCs w:val="24"/>
        </w:rPr>
        <w:t>povinen</w:t>
      </w:r>
      <w:r w:rsidRPr="00304F36">
        <w:rPr>
          <w:szCs w:val="24"/>
        </w:rPr>
        <w:t xml:space="preserve"> podat tuto informaci tak, aby vrátila státní podporu ministerstvu ve </w:t>
      </w:r>
      <w:r w:rsidR="00F03D07" w:rsidRPr="00304F36">
        <w:rPr>
          <w:szCs w:val="24"/>
        </w:rPr>
        <w:t xml:space="preserve">lhůtě podle odstavce </w:t>
      </w:r>
      <w:r w:rsidR="0042116A" w:rsidRPr="00304F36">
        <w:rPr>
          <w:szCs w:val="24"/>
        </w:rPr>
        <w:t>3 </w:t>
      </w:r>
      <w:r w:rsidR="00F03D07" w:rsidRPr="00304F36">
        <w:rPr>
          <w:szCs w:val="24"/>
        </w:rPr>
        <w:t xml:space="preserve">nebo 4. </w:t>
      </w:r>
    </w:p>
    <w:p w14:paraId="5DAD1A46" w14:textId="6FB8197A"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(8) Ministerstvo je povinno zpracovat informaci podle odstavce </w:t>
      </w:r>
      <w:r w:rsidR="0042116A" w:rsidRPr="00304F36">
        <w:rPr>
          <w:szCs w:val="24"/>
        </w:rPr>
        <w:t>7 a </w:t>
      </w:r>
      <w:r w:rsidRPr="00304F36">
        <w:rPr>
          <w:szCs w:val="24"/>
        </w:rPr>
        <w:t xml:space="preserve">předat výsledek zpracování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do </w:t>
      </w:r>
      <w:r w:rsidR="0042116A" w:rsidRPr="00304F36">
        <w:rPr>
          <w:szCs w:val="24"/>
        </w:rPr>
        <w:t>7 </w:t>
      </w:r>
      <w:r w:rsidRPr="00304F36">
        <w:rPr>
          <w:szCs w:val="24"/>
        </w:rPr>
        <w:t xml:space="preserve">kalendářních dnů ode dne podání informace podle odstavce </w:t>
      </w:r>
      <w:r w:rsidR="0042116A" w:rsidRPr="00304F36">
        <w:rPr>
          <w:szCs w:val="24"/>
        </w:rPr>
        <w:t>7 </w:t>
      </w:r>
      <w:r w:rsidRPr="00304F36">
        <w:rPr>
          <w:strike/>
          <w:szCs w:val="24"/>
        </w:rPr>
        <w:t>stavební spořitelnou</w:t>
      </w:r>
      <w:r w:rsidRPr="00304F36">
        <w:rPr>
          <w:szCs w:val="24"/>
        </w:rPr>
        <w:t xml:space="preserve"> </w:t>
      </w:r>
      <w:r w:rsidRPr="00304F36">
        <w:rPr>
          <w:b/>
          <w:szCs w:val="24"/>
        </w:rPr>
        <w:t>poskytovatelem stavebního spoření</w:t>
      </w:r>
      <w:r w:rsidR="00F03D07" w:rsidRPr="00304F36">
        <w:rPr>
          <w:szCs w:val="24"/>
        </w:rPr>
        <w:t xml:space="preserve">. </w:t>
      </w:r>
    </w:p>
    <w:p w14:paraId="2C1AE543" w14:textId="5C6D109D"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(9) Informace podle odstavce </w:t>
      </w:r>
      <w:r w:rsidR="0042116A" w:rsidRPr="00304F36">
        <w:rPr>
          <w:szCs w:val="24"/>
        </w:rPr>
        <w:t>7 a </w:t>
      </w:r>
      <w:r w:rsidRPr="00304F36">
        <w:rPr>
          <w:szCs w:val="24"/>
        </w:rPr>
        <w:t xml:space="preserve">žádost </w:t>
      </w:r>
      <w:r w:rsidR="0042116A" w:rsidRPr="00304F36">
        <w:rPr>
          <w:szCs w:val="24"/>
        </w:rPr>
        <w:t>o </w:t>
      </w:r>
      <w:r w:rsidRPr="00304F36">
        <w:rPr>
          <w:szCs w:val="24"/>
        </w:rPr>
        <w:t xml:space="preserve">změnu evidovaných údajů </w:t>
      </w:r>
      <w:r w:rsidR="0042116A" w:rsidRPr="00304F36">
        <w:rPr>
          <w:szCs w:val="24"/>
        </w:rPr>
        <w:t>o </w:t>
      </w:r>
      <w:r w:rsidRPr="00304F36">
        <w:rPr>
          <w:szCs w:val="24"/>
        </w:rPr>
        <w:t xml:space="preserve">účastnících se zpracovávají za použití informačního systému. Ministerstvo stanoví vyhláškou technické </w:t>
      </w:r>
      <w:r w:rsidRPr="00304F36">
        <w:rPr>
          <w:szCs w:val="24"/>
        </w:rPr>
        <w:lastRenderedPageBreak/>
        <w:t xml:space="preserve">podrobnosti podání informace podle odstavce </w:t>
      </w:r>
      <w:r w:rsidR="0042116A" w:rsidRPr="00304F36">
        <w:rPr>
          <w:szCs w:val="24"/>
        </w:rPr>
        <w:t>7 a </w:t>
      </w:r>
      <w:r w:rsidRPr="00304F36">
        <w:rPr>
          <w:szCs w:val="24"/>
        </w:rPr>
        <w:t>technické podrobnosti podání žádost</w:t>
      </w:r>
      <w:r w:rsidR="00F03D07" w:rsidRPr="00304F36">
        <w:rPr>
          <w:szCs w:val="24"/>
        </w:rPr>
        <w:t xml:space="preserve">i </w:t>
      </w:r>
      <w:r w:rsidR="0042116A" w:rsidRPr="00304F36">
        <w:rPr>
          <w:szCs w:val="24"/>
        </w:rPr>
        <w:t>o </w:t>
      </w:r>
      <w:r w:rsidR="00F03D07" w:rsidRPr="00304F36">
        <w:rPr>
          <w:szCs w:val="24"/>
        </w:rPr>
        <w:t xml:space="preserve">změnu údajů </w:t>
      </w:r>
      <w:r w:rsidR="0042116A" w:rsidRPr="00304F36">
        <w:rPr>
          <w:szCs w:val="24"/>
        </w:rPr>
        <w:t>o </w:t>
      </w:r>
      <w:r w:rsidR="00F03D07" w:rsidRPr="00304F36">
        <w:rPr>
          <w:szCs w:val="24"/>
        </w:rPr>
        <w:t xml:space="preserve">účastnících. </w:t>
      </w:r>
    </w:p>
    <w:p w14:paraId="04CB43A7" w14:textId="77777777" w:rsidR="00806496" w:rsidRPr="00304F36" w:rsidRDefault="00806496" w:rsidP="00304F36">
      <w:pPr>
        <w:pStyle w:val="Textodstavce"/>
        <w:jc w:val="center"/>
        <w:rPr>
          <w:szCs w:val="24"/>
        </w:rPr>
      </w:pPr>
      <w:r w:rsidRPr="00304F36">
        <w:rPr>
          <w:szCs w:val="24"/>
        </w:rPr>
        <w:t>***</w:t>
      </w:r>
    </w:p>
    <w:p w14:paraId="3E9D65A1" w14:textId="04556D80" w:rsidR="00797A6F" w:rsidRPr="00304F36" w:rsidRDefault="0042116A" w:rsidP="00304F36">
      <w:pPr>
        <w:pStyle w:val="Textodstavce"/>
        <w:jc w:val="center"/>
        <w:rPr>
          <w:szCs w:val="24"/>
        </w:rPr>
      </w:pPr>
      <w:r w:rsidRPr="00304F36">
        <w:rPr>
          <w:szCs w:val="24"/>
        </w:rPr>
        <w:t>§ </w:t>
      </w:r>
      <w:r w:rsidR="00F03D07" w:rsidRPr="00304F36">
        <w:rPr>
          <w:szCs w:val="24"/>
        </w:rPr>
        <w:t>15</w:t>
      </w:r>
    </w:p>
    <w:p w14:paraId="2BF1F0E3" w14:textId="219CDFC8" w:rsidR="00797A6F" w:rsidRPr="00304F36" w:rsidRDefault="00797A6F" w:rsidP="00304F36">
      <w:pPr>
        <w:pStyle w:val="Textodstavce"/>
        <w:jc w:val="center"/>
        <w:rPr>
          <w:b/>
          <w:szCs w:val="24"/>
        </w:rPr>
      </w:pPr>
      <w:r w:rsidRPr="00304F36">
        <w:rPr>
          <w:b/>
          <w:szCs w:val="24"/>
        </w:rPr>
        <w:t>Dozor nad dodržováním podmínek pro poskytování státní podpory</w:t>
      </w:r>
    </w:p>
    <w:p w14:paraId="1F7AB509" w14:textId="28B7D090"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Dozor nad dodržováním podmínek pro poskytování státní podpory, stanovených tímto zákonem, provádí ministerstvo. </w:t>
      </w:r>
      <w:r w:rsidR="0042116A" w:rsidRPr="00304F36">
        <w:rPr>
          <w:szCs w:val="24"/>
        </w:rPr>
        <w:t>K </w:t>
      </w:r>
      <w:r w:rsidRPr="00304F36">
        <w:rPr>
          <w:szCs w:val="24"/>
        </w:rPr>
        <w:t>tomuto účelu ministerstv</w:t>
      </w:r>
      <w:r w:rsidR="00F03D07" w:rsidRPr="00304F36">
        <w:rPr>
          <w:szCs w:val="24"/>
        </w:rPr>
        <w:t>o provozuje informační systém.</w:t>
      </w:r>
    </w:p>
    <w:p w14:paraId="620187A8" w14:textId="629A490B"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Pro účely výkonu dozoru nad dodržováním podmínek pro poskytování státní podpory je ministerstvo oprávněno vyžadovat informace </w:t>
      </w:r>
      <w:r w:rsidR="0042116A" w:rsidRPr="00304F36">
        <w:rPr>
          <w:szCs w:val="24"/>
        </w:rPr>
        <w:t>a </w:t>
      </w:r>
      <w:r w:rsidRPr="00304F36">
        <w:rPr>
          <w:szCs w:val="24"/>
        </w:rPr>
        <w:t xml:space="preserve">objasnění skutečností souvisejících </w:t>
      </w:r>
      <w:r w:rsidR="0042116A" w:rsidRPr="00304F36">
        <w:rPr>
          <w:szCs w:val="24"/>
        </w:rPr>
        <w:t>s </w:t>
      </w:r>
      <w:r w:rsidRPr="00304F36">
        <w:rPr>
          <w:szCs w:val="24"/>
        </w:rPr>
        <w:t xml:space="preserve">tímto dozorem od </w:t>
      </w:r>
      <w:r w:rsidRPr="00304F36">
        <w:rPr>
          <w:strike/>
          <w:szCs w:val="24"/>
        </w:rPr>
        <w:t xml:space="preserve">stavební spořitelny </w:t>
      </w:r>
      <w:r w:rsidRPr="00304F36">
        <w:rPr>
          <w:b/>
          <w:szCs w:val="24"/>
        </w:rPr>
        <w:t>poskytovatele stavebního spoření</w:t>
      </w:r>
      <w:r w:rsidR="00F03D07" w:rsidRPr="00304F36">
        <w:rPr>
          <w:szCs w:val="24"/>
        </w:rPr>
        <w:t xml:space="preserve">. </w:t>
      </w:r>
    </w:p>
    <w:p w14:paraId="6C21CE44" w14:textId="2D100809"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je </w:t>
      </w:r>
      <w:r w:rsidRPr="00304F36">
        <w:rPr>
          <w:strike/>
          <w:szCs w:val="24"/>
        </w:rPr>
        <w:t>povinna</w:t>
      </w:r>
      <w:r w:rsidRPr="00304F36">
        <w:rPr>
          <w:szCs w:val="24"/>
        </w:rPr>
        <w:t xml:space="preserve"> </w:t>
      </w:r>
      <w:r w:rsidRPr="00304F36">
        <w:rPr>
          <w:b/>
          <w:szCs w:val="24"/>
        </w:rPr>
        <w:t xml:space="preserve">povinen </w:t>
      </w:r>
      <w:r w:rsidRPr="00304F36">
        <w:rPr>
          <w:szCs w:val="24"/>
        </w:rPr>
        <w:t xml:space="preserve">poskytnout potřebnou součinnost </w:t>
      </w:r>
      <w:r w:rsidR="0042116A" w:rsidRPr="00304F36">
        <w:rPr>
          <w:szCs w:val="24"/>
        </w:rPr>
        <w:t>k </w:t>
      </w:r>
      <w:r w:rsidRPr="00304F36">
        <w:rPr>
          <w:szCs w:val="24"/>
        </w:rPr>
        <w:t xml:space="preserve">výkonu oprávnění </w:t>
      </w:r>
      <w:r w:rsidR="00F03D07" w:rsidRPr="00304F36">
        <w:rPr>
          <w:szCs w:val="24"/>
        </w:rPr>
        <w:t xml:space="preserve">ministerstva podle odstavce 2. </w:t>
      </w:r>
    </w:p>
    <w:p w14:paraId="6CDEF7C2" w14:textId="0AF0CDAA"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(4) </w:t>
      </w:r>
      <w:r w:rsidRPr="00304F36">
        <w:rPr>
          <w:strike/>
          <w:szCs w:val="24"/>
        </w:rPr>
        <w:t>Stavební spořitelna</w:t>
      </w:r>
      <w:r w:rsidRPr="00304F36">
        <w:rPr>
          <w:szCs w:val="24"/>
        </w:rPr>
        <w:t xml:space="preserve"> </w:t>
      </w:r>
      <w:r w:rsidRPr="00304F36">
        <w:rPr>
          <w:b/>
          <w:szCs w:val="24"/>
        </w:rPr>
        <w:t xml:space="preserve">Poskytovatel stavebního spoření </w:t>
      </w:r>
      <w:r w:rsidRPr="00304F36">
        <w:rPr>
          <w:szCs w:val="24"/>
        </w:rPr>
        <w:t xml:space="preserve">je </w:t>
      </w:r>
      <w:r w:rsidRPr="00304F36">
        <w:rPr>
          <w:strike/>
          <w:szCs w:val="24"/>
        </w:rPr>
        <w:t>povinna</w:t>
      </w:r>
      <w:r w:rsidRPr="00304F36">
        <w:rPr>
          <w:szCs w:val="24"/>
        </w:rPr>
        <w:t xml:space="preserve"> </w:t>
      </w:r>
      <w:r w:rsidRPr="00304F36">
        <w:rPr>
          <w:b/>
          <w:szCs w:val="24"/>
        </w:rPr>
        <w:t xml:space="preserve">povinen </w:t>
      </w:r>
      <w:r w:rsidRPr="00304F36">
        <w:rPr>
          <w:szCs w:val="24"/>
        </w:rPr>
        <w:t>ministerstvu poskytnout všechny údaje pro výkon dozoru nad dodržováním podmínek pro poskytování st</w:t>
      </w:r>
      <w:r w:rsidR="00F03D07" w:rsidRPr="00304F36">
        <w:rPr>
          <w:szCs w:val="24"/>
        </w:rPr>
        <w:t xml:space="preserve">átní podpory podle odstavce 1. </w:t>
      </w:r>
    </w:p>
    <w:p w14:paraId="1392B712" w14:textId="08D64AA0"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(5) Při poskytování uvedených údajů podle odstavce </w:t>
      </w:r>
      <w:r w:rsidR="0042116A" w:rsidRPr="00304F36">
        <w:rPr>
          <w:szCs w:val="24"/>
        </w:rPr>
        <w:t>4 </w:t>
      </w:r>
      <w:r w:rsidRPr="00304F36">
        <w:rPr>
          <w:szCs w:val="24"/>
        </w:rPr>
        <w:t xml:space="preserve">pověřeným pracovníkům ministerstva se na </w:t>
      </w:r>
      <w:r w:rsidRPr="00304F36">
        <w:rPr>
          <w:strike/>
          <w:szCs w:val="24"/>
        </w:rPr>
        <w:t>stavební spořitelny</w:t>
      </w:r>
      <w:r w:rsidRPr="00304F36">
        <w:rPr>
          <w:szCs w:val="24"/>
        </w:rPr>
        <w:t xml:space="preserve"> </w:t>
      </w:r>
      <w:r w:rsidRPr="00304F36">
        <w:rPr>
          <w:b/>
          <w:szCs w:val="24"/>
        </w:rPr>
        <w:t xml:space="preserve">poskytovatele stavebního spoření </w:t>
      </w:r>
      <w:r w:rsidRPr="00304F36">
        <w:rPr>
          <w:szCs w:val="24"/>
        </w:rPr>
        <w:t>nevztahuje povinnost zachovávat bankovní tajemství.</w:t>
      </w:r>
      <w:r w:rsidRPr="00304F36">
        <w:rPr>
          <w:szCs w:val="24"/>
          <w:vertAlign w:val="superscript"/>
        </w:rPr>
        <w:t>11)</w:t>
      </w:r>
    </w:p>
    <w:p w14:paraId="6F80DA5B" w14:textId="587160C7"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(6) </w:t>
      </w:r>
      <w:r w:rsidR="0042116A" w:rsidRPr="00304F36">
        <w:rPr>
          <w:szCs w:val="24"/>
        </w:rPr>
        <w:t>O </w:t>
      </w:r>
      <w:r w:rsidRPr="00304F36">
        <w:rPr>
          <w:szCs w:val="24"/>
        </w:rPr>
        <w:t xml:space="preserve">výsledcích dozoru nad dodržováním podmínek pro poskytování státní podpory, prováděné ministerstvem, </w:t>
      </w:r>
      <w:r w:rsidR="0042116A" w:rsidRPr="00304F36">
        <w:rPr>
          <w:szCs w:val="24"/>
        </w:rPr>
        <w:t>a </w:t>
      </w:r>
      <w:r w:rsidRPr="00304F36">
        <w:rPr>
          <w:szCs w:val="24"/>
        </w:rPr>
        <w:t xml:space="preserve">dohledu, vykonávaného Českou národní bankou se ministerstvo </w:t>
      </w:r>
      <w:r w:rsidR="0042116A" w:rsidRPr="00304F36">
        <w:rPr>
          <w:szCs w:val="24"/>
        </w:rPr>
        <w:t>a </w:t>
      </w:r>
      <w:r w:rsidRPr="00304F36">
        <w:rPr>
          <w:szCs w:val="24"/>
        </w:rPr>
        <w:t>Česká nár</w:t>
      </w:r>
      <w:r w:rsidR="00F03D07" w:rsidRPr="00304F36">
        <w:rPr>
          <w:szCs w:val="24"/>
        </w:rPr>
        <w:t xml:space="preserve">odní banka vzájemně informují. </w:t>
      </w:r>
    </w:p>
    <w:p w14:paraId="3D45DA82" w14:textId="0FDF16F0"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(7) Podmínky provozování informačního systému podle odstavce </w:t>
      </w:r>
      <w:r w:rsidR="0042116A" w:rsidRPr="00304F36">
        <w:rPr>
          <w:szCs w:val="24"/>
        </w:rPr>
        <w:t>1 </w:t>
      </w:r>
      <w:r w:rsidRPr="00304F36">
        <w:rPr>
          <w:szCs w:val="24"/>
        </w:rPr>
        <w:t xml:space="preserve">stanoví ministerstvo vyhláškou. </w:t>
      </w:r>
    </w:p>
    <w:p w14:paraId="18A7EE56" w14:textId="59E8AADC" w:rsidR="00797A6F" w:rsidRPr="00304F36" w:rsidRDefault="0042116A" w:rsidP="00304F36">
      <w:pPr>
        <w:pStyle w:val="Textodstavce"/>
        <w:jc w:val="center"/>
        <w:rPr>
          <w:szCs w:val="24"/>
        </w:rPr>
      </w:pPr>
      <w:r w:rsidRPr="00304F36">
        <w:rPr>
          <w:szCs w:val="24"/>
        </w:rPr>
        <w:t>§ </w:t>
      </w:r>
      <w:r w:rsidR="00F03D07" w:rsidRPr="00304F36">
        <w:rPr>
          <w:szCs w:val="24"/>
        </w:rPr>
        <w:t>16</w:t>
      </w:r>
    </w:p>
    <w:p w14:paraId="7D6F0D77" w14:textId="77777777" w:rsidR="00797A6F" w:rsidRPr="00304F36" w:rsidRDefault="00797A6F" w:rsidP="00304F36">
      <w:pPr>
        <w:pStyle w:val="Textodstavce"/>
        <w:jc w:val="center"/>
        <w:rPr>
          <w:b/>
          <w:szCs w:val="24"/>
        </w:rPr>
      </w:pPr>
      <w:r w:rsidRPr="00304F36">
        <w:rPr>
          <w:b/>
          <w:szCs w:val="24"/>
        </w:rPr>
        <w:t xml:space="preserve">Vrácení státní podpory </w:t>
      </w:r>
    </w:p>
    <w:p w14:paraId="47EB5D39" w14:textId="5A386073"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Ministerstvo uloží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povinnost vrátit část, případně celkovou částku evidované nebo vyplacené státní podpory, </w:t>
      </w:r>
      <w:r w:rsidR="0042116A" w:rsidRPr="00304F36">
        <w:rPr>
          <w:szCs w:val="24"/>
        </w:rPr>
        <w:t>v </w:t>
      </w:r>
      <w:r w:rsidRPr="00304F36">
        <w:rPr>
          <w:szCs w:val="24"/>
        </w:rPr>
        <w:t xml:space="preserve">případě porušení podmínek stanovených tímto zákonem. Částku státní podpory uloženou </w:t>
      </w:r>
      <w:r w:rsidR="0042116A" w:rsidRPr="00304F36">
        <w:rPr>
          <w:szCs w:val="24"/>
        </w:rPr>
        <w:t>k </w:t>
      </w:r>
      <w:r w:rsidRPr="00304F36">
        <w:rPr>
          <w:szCs w:val="24"/>
        </w:rPr>
        <w:t xml:space="preserve">vrácení do státního rozpočtu vybírá </w:t>
      </w:r>
      <w:r w:rsidR="0042116A" w:rsidRPr="00304F36">
        <w:rPr>
          <w:szCs w:val="24"/>
        </w:rPr>
        <w:t>a </w:t>
      </w:r>
      <w:r w:rsidRPr="00304F36">
        <w:rPr>
          <w:szCs w:val="24"/>
        </w:rPr>
        <w:t xml:space="preserve">vymáhá ministerstvo. Účastník je povinen vrátit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státní podporu, která mu byla vyplacena </w:t>
      </w:r>
      <w:r w:rsidR="0042116A" w:rsidRPr="00304F36">
        <w:rPr>
          <w:szCs w:val="24"/>
        </w:rPr>
        <w:t>v </w:t>
      </w:r>
      <w:r w:rsidRPr="00304F36">
        <w:rPr>
          <w:szCs w:val="24"/>
        </w:rPr>
        <w:t xml:space="preserve">rozporu </w:t>
      </w:r>
      <w:r w:rsidR="0042116A" w:rsidRPr="00304F36">
        <w:rPr>
          <w:szCs w:val="24"/>
        </w:rPr>
        <w:t>s </w:t>
      </w:r>
      <w:r w:rsidRPr="00304F36">
        <w:rPr>
          <w:szCs w:val="24"/>
        </w:rPr>
        <w:t xml:space="preserve">podmínkami stanovenými tímto zákonem pro přiznání státní podpory, </w:t>
      </w:r>
      <w:r w:rsidR="0042116A" w:rsidRPr="00304F36">
        <w:rPr>
          <w:szCs w:val="24"/>
        </w:rPr>
        <w:t>v </w:t>
      </w:r>
      <w:r w:rsidRPr="00304F36">
        <w:rPr>
          <w:szCs w:val="24"/>
        </w:rPr>
        <w:t xml:space="preserve">přiměřené lhůtě, stanovené </w:t>
      </w:r>
      <w:r w:rsidRPr="00304F36">
        <w:rPr>
          <w:strike/>
          <w:szCs w:val="24"/>
        </w:rPr>
        <w:t>stavební spořitelnou</w:t>
      </w:r>
      <w:r w:rsidRPr="00304F36">
        <w:rPr>
          <w:szCs w:val="24"/>
        </w:rPr>
        <w:t xml:space="preserve"> </w:t>
      </w:r>
      <w:r w:rsidRPr="00304F36">
        <w:rPr>
          <w:b/>
          <w:szCs w:val="24"/>
        </w:rPr>
        <w:t>poskytovatelem stavebního spoření</w:t>
      </w:r>
      <w:r w:rsidR="00F03D07" w:rsidRPr="00304F36">
        <w:rPr>
          <w:szCs w:val="24"/>
        </w:rPr>
        <w:t xml:space="preserve">. </w:t>
      </w:r>
    </w:p>
    <w:p w14:paraId="3B90786A" w14:textId="603B5FB2"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Vrátit státní podporu musí </w:t>
      </w:r>
      <w:r w:rsidRPr="00304F36">
        <w:rPr>
          <w:strike/>
          <w:szCs w:val="24"/>
        </w:rPr>
        <w:t>stavební spořitelna</w:t>
      </w:r>
      <w:r w:rsidRPr="00304F36">
        <w:rPr>
          <w:b/>
          <w:szCs w:val="24"/>
        </w:rPr>
        <w:t xml:space="preserve"> poskytovatel stavebního spoření</w:t>
      </w:r>
      <w:r w:rsidRPr="00304F36">
        <w:rPr>
          <w:szCs w:val="24"/>
        </w:rPr>
        <w:t xml:space="preserve"> nejpozději do konce kalendářního měsíce, ve kterém uplynou </w:t>
      </w:r>
      <w:r w:rsidR="0042116A" w:rsidRPr="00304F36">
        <w:rPr>
          <w:szCs w:val="24"/>
        </w:rPr>
        <w:t>2 </w:t>
      </w:r>
      <w:r w:rsidRPr="00304F36">
        <w:rPr>
          <w:szCs w:val="24"/>
        </w:rPr>
        <w:t>měsíce ode dne právní</w:t>
      </w:r>
      <w:r w:rsidR="00F03D07" w:rsidRPr="00304F36">
        <w:rPr>
          <w:szCs w:val="24"/>
        </w:rPr>
        <w:t xml:space="preserve"> moci rozhodnutí ministerstva. </w:t>
      </w:r>
    </w:p>
    <w:p w14:paraId="2B95C1BB" w14:textId="3AA428F1"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Uložit vrácení vyplacené státní podpory podle odstavce </w:t>
      </w:r>
      <w:r w:rsidR="0042116A" w:rsidRPr="00304F36">
        <w:rPr>
          <w:szCs w:val="24"/>
        </w:rPr>
        <w:t>1 </w:t>
      </w:r>
      <w:r w:rsidRPr="00304F36">
        <w:rPr>
          <w:szCs w:val="24"/>
        </w:rPr>
        <w:t xml:space="preserve">lze do </w:t>
      </w:r>
      <w:r w:rsidR="0042116A" w:rsidRPr="00304F36">
        <w:rPr>
          <w:szCs w:val="24"/>
        </w:rPr>
        <w:t>3 </w:t>
      </w:r>
      <w:r w:rsidRPr="00304F36">
        <w:rPr>
          <w:szCs w:val="24"/>
        </w:rPr>
        <w:t xml:space="preserve">let od zjištění, že podmínky pro čerpání státní podpory byly porušeny, nejdéle však do pěti let od porušení těchto podmínek.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je </w:t>
      </w:r>
      <w:r w:rsidRPr="00304F36">
        <w:rPr>
          <w:strike/>
          <w:szCs w:val="24"/>
        </w:rPr>
        <w:t>povinna</w:t>
      </w:r>
      <w:r w:rsidRPr="00304F36">
        <w:rPr>
          <w:szCs w:val="24"/>
        </w:rPr>
        <w:t xml:space="preserve"> </w:t>
      </w:r>
      <w:r w:rsidRPr="00304F36">
        <w:rPr>
          <w:b/>
          <w:szCs w:val="24"/>
        </w:rPr>
        <w:t xml:space="preserve">povinen </w:t>
      </w:r>
      <w:r w:rsidRPr="00304F36">
        <w:rPr>
          <w:szCs w:val="24"/>
        </w:rPr>
        <w:t xml:space="preserve">podat informaci </w:t>
      </w:r>
      <w:r w:rsidR="0042116A" w:rsidRPr="00304F36">
        <w:rPr>
          <w:szCs w:val="24"/>
        </w:rPr>
        <w:t>o </w:t>
      </w:r>
      <w:r w:rsidRPr="00304F36">
        <w:rPr>
          <w:szCs w:val="24"/>
        </w:rPr>
        <w:t xml:space="preserve">vracené státní podpoře tak, aby </w:t>
      </w:r>
      <w:r w:rsidRPr="00304F36">
        <w:rPr>
          <w:strike/>
          <w:szCs w:val="24"/>
        </w:rPr>
        <w:t>vrátila</w:t>
      </w:r>
      <w:r w:rsidRPr="00304F36">
        <w:rPr>
          <w:szCs w:val="24"/>
        </w:rPr>
        <w:t xml:space="preserve"> </w:t>
      </w:r>
      <w:r w:rsidRPr="00304F36">
        <w:rPr>
          <w:b/>
          <w:szCs w:val="24"/>
        </w:rPr>
        <w:t xml:space="preserve">vrátil </w:t>
      </w:r>
      <w:r w:rsidRPr="00304F36">
        <w:rPr>
          <w:szCs w:val="24"/>
        </w:rPr>
        <w:t xml:space="preserve">státní podporu ministerstvu ve lhůtě podle odstavce 2. Ministerstvo je povinno zpracovat informaci </w:t>
      </w:r>
      <w:r w:rsidR="0042116A" w:rsidRPr="00304F36">
        <w:rPr>
          <w:szCs w:val="24"/>
        </w:rPr>
        <w:t>o </w:t>
      </w:r>
      <w:r w:rsidRPr="00304F36">
        <w:rPr>
          <w:szCs w:val="24"/>
        </w:rPr>
        <w:t xml:space="preserve">vracené státní podpoře </w:t>
      </w:r>
      <w:r w:rsidR="0042116A" w:rsidRPr="00304F36">
        <w:rPr>
          <w:szCs w:val="24"/>
        </w:rPr>
        <w:t>a </w:t>
      </w:r>
      <w:r w:rsidRPr="00304F36">
        <w:rPr>
          <w:szCs w:val="24"/>
        </w:rPr>
        <w:t xml:space="preserve">předat výsledek zpracování </w:t>
      </w:r>
      <w:r w:rsidRPr="00304F36">
        <w:rPr>
          <w:strike/>
          <w:szCs w:val="24"/>
        </w:rPr>
        <w:t>stavební spořitelně</w:t>
      </w:r>
      <w:r w:rsidRPr="00304F36">
        <w:rPr>
          <w:szCs w:val="24"/>
        </w:rPr>
        <w:t xml:space="preserve"> </w:t>
      </w:r>
      <w:r w:rsidRPr="00304F36">
        <w:rPr>
          <w:b/>
          <w:szCs w:val="24"/>
        </w:rPr>
        <w:t>poskytovateli stavebního spoření</w:t>
      </w:r>
      <w:r w:rsidRPr="00304F36">
        <w:rPr>
          <w:szCs w:val="24"/>
        </w:rPr>
        <w:t xml:space="preserve"> do </w:t>
      </w:r>
      <w:r w:rsidR="0042116A" w:rsidRPr="00304F36">
        <w:rPr>
          <w:szCs w:val="24"/>
        </w:rPr>
        <w:t>7 </w:t>
      </w:r>
      <w:r w:rsidRPr="00304F36">
        <w:rPr>
          <w:szCs w:val="24"/>
        </w:rPr>
        <w:t xml:space="preserve">kalendářních dnů ode dne podání informace </w:t>
      </w:r>
      <w:r w:rsidR="0042116A" w:rsidRPr="00304F36">
        <w:rPr>
          <w:szCs w:val="24"/>
        </w:rPr>
        <w:t>o </w:t>
      </w:r>
      <w:r w:rsidRPr="00304F36">
        <w:rPr>
          <w:szCs w:val="24"/>
        </w:rPr>
        <w:t xml:space="preserve">vracené státní podpoře </w:t>
      </w:r>
      <w:r w:rsidRPr="00304F36">
        <w:rPr>
          <w:strike/>
          <w:szCs w:val="24"/>
        </w:rPr>
        <w:t>stavební spořitelnou</w:t>
      </w:r>
      <w:r w:rsidRPr="00304F36">
        <w:rPr>
          <w:b/>
          <w:szCs w:val="24"/>
        </w:rPr>
        <w:t xml:space="preserve"> poskytovatelem stavebního spoření</w:t>
      </w:r>
      <w:r w:rsidR="00F03D07" w:rsidRPr="00304F36">
        <w:rPr>
          <w:szCs w:val="24"/>
        </w:rPr>
        <w:t xml:space="preserve">. </w:t>
      </w:r>
    </w:p>
    <w:p w14:paraId="2B35FE1F" w14:textId="070688C5" w:rsidR="00797A6F" w:rsidRPr="00304F36" w:rsidRDefault="00797A6F" w:rsidP="00304F36">
      <w:pPr>
        <w:widowControl w:val="0"/>
        <w:autoSpaceDE w:val="0"/>
        <w:autoSpaceDN w:val="0"/>
        <w:adjustRightInd w:val="0"/>
        <w:spacing w:before="120" w:after="120"/>
        <w:ind w:firstLine="425"/>
        <w:rPr>
          <w:szCs w:val="24"/>
        </w:rPr>
      </w:pPr>
      <w:r w:rsidRPr="00304F36">
        <w:rPr>
          <w:szCs w:val="24"/>
        </w:rPr>
        <w:lastRenderedPageBreak/>
        <w:t xml:space="preserve">(4) Informace </w:t>
      </w:r>
      <w:r w:rsidR="0042116A" w:rsidRPr="00304F36">
        <w:rPr>
          <w:szCs w:val="24"/>
        </w:rPr>
        <w:t>o </w:t>
      </w:r>
      <w:r w:rsidRPr="00304F36">
        <w:rPr>
          <w:szCs w:val="24"/>
        </w:rPr>
        <w:t xml:space="preserve">vracené státní podpoře podle odstavce </w:t>
      </w:r>
      <w:r w:rsidR="0042116A" w:rsidRPr="00304F36">
        <w:rPr>
          <w:szCs w:val="24"/>
        </w:rPr>
        <w:t>1 </w:t>
      </w:r>
      <w:r w:rsidRPr="00304F36">
        <w:rPr>
          <w:szCs w:val="24"/>
        </w:rPr>
        <w:t>se zpracovává z</w:t>
      </w:r>
      <w:r w:rsidR="00F03D07" w:rsidRPr="00304F36">
        <w:rPr>
          <w:szCs w:val="24"/>
        </w:rPr>
        <w:t>a použití informačního systému.</w:t>
      </w:r>
    </w:p>
    <w:p w14:paraId="2FBD14A0" w14:textId="69B5FCF2" w:rsidR="00797A6F" w:rsidRPr="00304F36" w:rsidRDefault="0042116A" w:rsidP="00304F36">
      <w:pPr>
        <w:pStyle w:val="Textodstavce"/>
        <w:jc w:val="center"/>
        <w:rPr>
          <w:szCs w:val="24"/>
        </w:rPr>
      </w:pPr>
      <w:r w:rsidRPr="00304F36">
        <w:rPr>
          <w:szCs w:val="24"/>
        </w:rPr>
        <w:t>§ </w:t>
      </w:r>
      <w:r w:rsidR="00797A6F" w:rsidRPr="00304F36">
        <w:rPr>
          <w:szCs w:val="24"/>
        </w:rPr>
        <w:t xml:space="preserve">16a </w:t>
      </w:r>
    </w:p>
    <w:p w14:paraId="6E792C43" w14:textId="01F64648" w:rsidR="00797A6F" w:rsidRPr="00304F36" w:rsidRDefault="00797A6F" w:rsidP="00304F36">
      <w:pPr>
        <w:pStyle w:val="Textodstavce"/>
        <w:jc w:val="center"/>
        <w:rPr>
          <w:b/>
          <w:szCs w:val="24"/>
        </w:rPr>
      </w:pPr>
      <w:r w:rsidRPr="00304F36">
        <w:rPr>
          <w:b/>
          <w:strike/>
          <w:szCs w:val="24"/>
        </w:rPr>
        <w:t>Přestupky stavební spořitelny</w:t>
      </w:r>
      <w:r w:rsidRPr="00304F36">
        <w:rPr>
          <w:b/>
          <w:szCs w:val="24"/>
        </w:rPr>
        <w:t xml:space="preserve"> Přestupky stavební spořitelny </w:t>
      </w:r>
      <w:r w:rsidR="0042116A" w:rsidRPr="00304F36">
        <w:rPr>
          <w:b/>
          <w:szCs w:val="24"/>
        </w:rPr>
        <w:t>a </w:t>
      </w:r>
      <w:r w:rsidRPr="00304F36">
        <w:rPr>
          <w:b/>
          <w:szCs w:val="24"/>
        </w:rPr>
        <w:t>poskytovatele stavebního spoření</w:t>
      </w:r>
    </w:p>
    <w:p w14:paraId="35E70C08" w14:textId="12C36FA1" w:rsidR="00797A6F" w:rsidRPr="00304F36" w:rsidRDefault="00797A6F" w:rsidP="00304F36">
      <w:pPr>
        <w:widowControl w:val="0"/>
        <w:autoSpaceDE w:val="0"/>
        <w:autoSpaceDN w:val="0"/>
        <w:adjustRightInd w:val="0"/>
        <w:spacing w:before="120" w:after="120"/>
        <w:ind w:firstLine="425"/>
        <w:rPr>
          <w:szCs w:val="24"/>
        </w:rPr>
      </w:pPr>
      <w:r w:rsidRPr="00304F36">
        <w:rPr>
          <w:szCs w:val="24"/>
        </w:rPr>
        <w:t>(1) Stavební spořitelna</w:t>
      </w:r>
      <w:r w:rsidR="00F03D07" w:rsidRPr="00304F36">
        <w:rPr>
          <w:szCs w:val="24"/>
        </w:rPr>
        <w:t xml:space="preserve"> se dopustí přestupku tím, že </w:t>
      </w:r>
    </w:p>
    <w:p w14:paraId="5B8A6483" w14:textId="34509991" w:rsidR="00797A6F" w:rsidRPr="00304F36" w:rsidRDefault="00797A6F" w:rsidP="00304F36">
      <w:pPr>
        <w:widowControl w:val="0"/>
        <w:autoSpaceDE w:val="0"/>
        <w:autoSpaceDN w:val="0"/>
        <w:adjustRightInd w:val="0"/>
        <w:ind w:left="284" w:hanging="284"/>
        <w:rPr>
          <w:szCs w:val="24"/>
        </w:rPr>
      </w:pPr>
      <w:r w:rsidRPr="00304F36">
        <w:rPr>
          <w:szCs w:val="24"/>
        </w:rPr>
        <w:t>a) vykonává činnos</w:t>
      </w:r>
      <w:r w:rsidR="00F03D07" w:rsidRPr="00304F36">
        <w:rPr>
          <w:szCs w:val="24"/>
        </w:rPr>
        <w:t xml:space="preserve">t </w:t>
      </w:r>
      <w:r w:rsidR="0042116A" w:rsidRPr="00304F36">
        <w:rPr>
          <w:szCs w:val="24"/>
        </w:rPr>
        <w:t>v </w:t>
      </w:r>
      <w:r w:rsidR="00F03D07" w:rsidRPr="00304F36">
        <w:rPr>
          <w:szCs w:val="24"/>
        </w:rPr>
        <w:t xml:space="preserve">rozporu </w:t>
      </w:r>
      <w:r w:rsidR="0042116A" w:rsidRPr="00304F36">
        <w:rPr>
          <w:szCs w:val="24"/>
        </w:rPr>
        <w:t>s </w:t>
      </w:r>
      <w:r w:rsidR="00F03D07" w:rsidRPr="00304F36">
        <w:rPr>
          <w:szCs w:val="24"/>
        </w:rPr>
        <w:t>bankovní licencí,</w:t>
      </w:r>
    </w:p>
    <w:p w14:paraId="7026FAF1" w14:textId="73A720EC" w:rsidR="00797A6F" w:rsidRPr="00304F36" w:rsidRDefault="00797A6F" w:rsidP="00304F36">
      <w:pPr>
        <w:widowControl w:val="0"/>
        <w:autoSpaceDE w:val="0"/>
        <w:autoSpaceDN w:val="0"/>
        <w:adjustRightInd w:val="0"/>
        <w:ind w:left="284" w:hanging="284"/>
        <w:rPr>
          <w:szCs w:val="24"/>
        </w:rPr>
      </w:pPr>
      <w:r w:rsidRPr="00304F36">
        <w:rPr>
          <w:b/>
          <w:szCs w:val="24"/>
        </w:rPr>
        <w:t xml:space="preserve">b) </w:t>
      </w:r>
      <w:r w:rsidR="0042116A" w:rsidRPr="00304F36">
        <w:rPr>
          <w:b/>
          <w:szCs w:val="24"/>
        </w:rPr>
        <w:t>v </w:t>
      </w:r>
      <w:r w:rsidRPr="00304F36">
        <w:rPr>
          <w:b/>
          <w:szCs w:val="24"/>
        </w:rPr>
        <w:t xml:space="preserve">rozporu </w:t>
      </w:r>
      <w:r w:rsidR="0042116A" w:rsidRPr="00304F36">
        <w:rPr>
          <w:b/>
          <w:szCs w:val="24"/>
        </w:rPr>
        <w:t>s § 5 </w:t>
      </w:r>
      <w:r w:rsidRPr="00304F36">
        <w:rPr>
          <w:b/>
          <w:szCs w:val="24"/>
        </w:rPr>
        <w:t xml:space="preserve">odst. </w:t>
      </w:r>
      <w:r w:rsidR="0042116A" w:rsidRPr="00304F36">
        <w:rPr>
          <w:b/>
          <w:szCs w:val="24"/>
        </w:rPr>
        <w:t>5 </w:t>
      </w:r>
      <w:r w:rsidRPr="00304F36">
        <w:rPr>
          <w:b/>
          <w:szCs w:val="24"/>
        </w:rPr>
        <w:t>poskytne úvěr na jiný účel, než je úhrada nákladů na řešení bytových potřeb</w:t>
      </w:r>
      <w:r w:rsidR="00973FE5" w:rsidRPr="00304F36">
        <w:rPr>
          <w:b/>
          <w:szCs w:val="24"/>
        </w:rPr>
        <w:t>,</w:t>
      </w:r>
    </w:p>
    <w:p w14:paraId="1D3D01BF" w14:textId="7DC27068" w:rsidR="00797A6F" w:rsidRPr="00304F36" w:rsidRDefault="00797A6F" w:rsidP="00304F36">
      <w:pPr>
        <w:widowControl w:val="0"/>
        <w:autoSpaceDE w:val="0"/>
        <w:autoSpaceDN w:val="0"/>
        <w:adjustRightInd w:val="0"/>
        <w:ind w:left="284" w:hanging="284"/>
        <w:rPr>
          <w:szCs w:val="24"/>
        </w:rPr>
      </w:pPr>
      <w:r w:rsidRPr="00304F36">
        <w:rPr>
          <w:strike/>
          <w:szCs w:val="24"/>
        </w:rPr>
        <w:t>b)</w:t>
      </w:r>
      <w:r w:rsidRPr="00304F36">
        <w:rPr>
          <w:szCs w:val="24"/>
        </w:rPr>
        <w:t xml:space="preserve"> </w:t>
      </w:r>
      <w:r w:rsidRPr="00304F36">
        <w:rPr>
          <w:b/>
          <w:szCs w:val="24"/>
        </w:rPr>
        <w:t>c)</w:t>
      </w:r>
      <w:r w:rsidRPr="00304F36">
        <w:rPr>
          <w:szCs w:val="24"/>
        </w:rPr>
        <w:t xml:space="preserve"> vykonává některé </w:t>
      </w:r>
      <w:r w:rsidR="0042116A" w:rsidRPr="00304F36">
        <w:rPr>
          <w:szCs w:val="24"/>
        </w:rPr>
        <w:t>z </w:t>
      </w:r>
      <w:r w:rsidRPr="00304F36">
        <w:rPr>
          <w:szCs w:val="24"/>
        </w:rPr>
        <w:t xml:space="preserve">činností uvedených </w:t>
      </w:r>
      <w:r w:rsidR="0042116A" w:rsidRPr="00304F36">
        <w:rPr>
          <w:szCs w:val="24"/>
        </w:rPr>
        <w:t>v § 9 </w:t>
      </w:r>
      <w:r w:rsidRPr="00304F36">
        <w:rPr>
          <w:szCs w:val="24"/>
        </w:rPr>
        <w:t xml:space="preserve">odst. </w:t>
      </w:r>
      <w:r w:rsidR="0042116A" w:rsidRPr="00304F36">
        <w:rPr>
          <w:szCs w:val="24"/>
        </w:rPr>
        <w:t>1 </w:t>
      </w:r>
      <w:r w:rsidRPr="00304F36">
        <w:rPr>
          <w:szCs w:val="24"/>
        </w:rPr>
        <w:t xml:space="preserve">přesto, že nejsou přednostně zabezpečeny její závazky vyplývající </w:t>
      </w:r>
      <w:r w:rsidR="0042116A" w:rsidRPr="00304F36">
        <w:rPr>
          <w:szCs w:val="24"/>
        </w:rPr>
        <w:t>z </w:t>
      </w:r>
      <w:r w:rsidRPr="00304F36">
        <w:rPr>
          <w:szCs w:val="24"/>
        </w:rPr>
        <w:t xml:space="preserve">uzavřených smluv nebo dochází ke zkracování lhůt splatnosti úvěrů ze stavebního spoření nebo </w:t>
      </w:r>
      <w:r w:rsidR="0042116A" w:rsidRPr="00304F36">
        <w:rPr>
          <w:szCs w:val="24"/>
        </w:rPr>
        <w:t>k </w:t>
      </w:r>
      <w:r w:rsidRPr="00304F36">
        <w:rPr>
          <w:szCs w:val="24"/>
        </w:rPr>
        <w:t xml:space="preserve">prodlužování čekacích lhůt na jejich </w:t>
      </w:r>
      <w:r w:rsidR="00F03D07" w:rsidRPr="00304F36">
        <w:rPr>
          <w:szCs w:val="24"/>
        </w:rPr>
        <w:t xml:space="preserve">poskytnutí, </w:t>
      </w:r>
    </w:p>
    <w:p w14:paraId="4878CD9C" w14:textId="601CFCC1" w:rsidR="00797A6F" w:rsidRPr="00304F36" w:rsidRDefault="00797A6F" w:rsidP="00304F36">
      <w:pPr>
        <w:widowControl w:val="0"/>
        <w:autoSpaceDE w:val="0"/>
        <w:autoSpaceDN w:val="0"/>
        <w:adjustRightInd w:val="0"/>
        <w:ind w:left="284" w:hanging="284"/>
        <w:rPr>
          <w:szCs w:val="24"/>
        </w:rPr>
      </w:pPr>
      <w:r w:rsidRPr="00304F36">
        <w:rPr>
          <w:strike/>
          <w:szCs w:val="24"/>
        </w:rPr>
        <w:t>c)</w:t>
      </w:r>
      <w:r w:rsidRPr="00304F36">
        <w:rPr>
          <w:szCs w:val="24"/>
        </w:rPr>
        <w:t xml:space="preserve"> </w:t>
      </w:r>
      <w:r w:rsidRPr="00304F36">
        <w:rPr>
          <w:b/>
          <w:szCs w:val="24"/>
        </w:rPr>
        <w:t>d)</w:t>
      </w:r>
      <w:r w:rsidRPr="00304F36">
        <w:rPr>
          <w:szCs w:val="24"/>
        </w:rPr>
        <w:t xml:space="preserve"> </w:t>
      </w:r>
      <w:r w:rsidR="0042116A" w:rsidRPr="00304F36">
        <w:rPr>
          <w:szCs w:val="24"/>
        </w:rPr>
        <w:t>v </w:t>
      </w:r>
      <w:r w:rsidRPr="00304F36">
        <w:rPr>
          <w:szCs w:val="24"/>
        </w:rPr>
        <w:t xml:space="preserve">rozporu </w:t>
      </w:r>
      <w:r w:rsidR="0042116A" w:rsidRPr="00304F36">
        <w:rPr>
          <w:szCs w:val="24"/>
        </w:rPr>
        <w:t>s § 9 </w:t>
      </w:r>
      <w:r w:rsidRPr="00304F36">
        <w:rPr>
          <w:szCs w:val="24"/>
        </w:rPr>
        <w:t xml:space="preserve">odst. </w:t>
      </w:r>
      <w:r w:rsidR="0042116A" w:rsidRPr="00304F36">
        <w:rPr>
          <w:szCs w:val="24"/>
        </w:rPr>
        <w:t>3 </w:t>
      </w:r>
      <w:r w:rsidRPr="00304F36">
        <w:rPr>
          <w:szCs w:val="24"/>
        </w:rPr>
        <w:t xml:space="preserve">překročí výši stanovenou pro podíl součtu cílových částek </w:t>
      </w:r>
      <w:r w:rsidR="0042116A" w:rsidRPr="00304F36">
        <w:rPr>
          <w:szCs w:val="24"/>
        </w:rPr>
        <w:t>u </w:t>
      </w:r>
    </w:p>
    <w:p w14:paraId="5D74AF9D" w14:textId="6CFE086F" w:rsidR="00797A6F" w:rsidRPr="00304F36" w:rsidRDefault="00797A6F" w:rsidP="00304F36">
      <w:pPr>
        <w:widowControl w:val="0"/>
        <w:autoSpaceDE w:val="0"/>
        <w:autoSpaceDN w:val="0"/>
        <w:adjustRightInd w:val="0"/>
        <w:ind w:left="568" w:hanging="284"/>
        <w:rPr>
          <w:szCs w:val="24"/>
        </w:rPr>
      </w:pPr>
      <w:r w:rsidRPr="00304F36">
        <w:rPr>
          <w:szCs w:val="24"/>
        </w:rPr>
        <w:t xml:space="preserve">1. smluv uzavřených stavební spořitelnou </w:t>
      </w:r>
      <w:r w:rsidR="0042116A" w:rsidRPr="00304F36">
        <w:rPr>
          <w:szCs w:val="24"/>
        </w:rPr>
        <w:t>s </w:t>
      </w:r>
      <w:r w:rsidRPr="00304F36">
        <w:rPr>
          <w:szCs w:val="24"/>
        </w:rPr>
        <w:t xml:space="preserve">právnickými osobami, nebo </w:t>
      </w:r>
    </w:p>
    <w:p w14:paraId="766CB369" w14:textId="7DEA17A3" w:rsidR="00797A6F" w:rsidRPr="00304F36" w:rsidRDefault="00F03D07" w:rsidP="00304F36">
      <w:pPr>
        <w:widowControl w:val="0"/>
        <w:autoSpaceDE w:val="0"/>
        <w:autoSpaceDN w:val="0"/>
        <w:adjustRightInd w:val="0"/>
        <w:ind w:left="568" w:hanging="284"/>
        <w:rPr>
          <w:szCs w:val="24"/>
        </w:rPr>
      </w:pPr>
      <w:r w:rsidRPr="00304F36">
        <w:rPr>
          <w:szCs w:val="24"/>
        </w:rPr>
        <w:t xml:space="preserve">2. pohledávek </w:t>
      </w:r>
      <w:r w:rsidR="0042116A" w:rsidRPr="00304F36">
        <w:rPr>
          <w:szCs w:val="24"/>
        </w:rPr>
        <w:t>z </w:t>
      </w:r>
      <w:r w:rsidRPr="00304F36">
        <w:rPr>
          <w:szCs w:val="24"/>
        </w:rPr>
        <w:t xml:space="preserve">úvěrů, </w:t>
      </w:r>
    </w:p>
    <w:p w14:paraId="0208D277" w14:textId="7D26810B" w:rsidR="00797A6F" w:rsidRPr="00304F36" w:rsidRDefault="00797A6F" w:rsidP="00304F36">
      <w:pPr>
        <w:widowControl w:val="0"/>
        <w:autoSpaceDE w:val="0"/>
        <w:autoSpaceDN w:val="0"/>
        <w:adjustRightInd w:val="0"/>
        <w:ind w:left="284" w:hanging="284"/>
        <w:rPr>
          <w:szCs w:val="24"/>
        </w:rPr>
      </w:pPr>
      <w:r w:rsidRPr="00304F36">
        <w:rPr>
          <w:strike/>
          <w:szCs w:val="24"/>
        </w:rPr>
        <w:t>d)</w:t>
      </w:r>
      <w:r w:rsidRPr="00304F36">
        <w:rPr>
          <w:szCs w:val="24"/>
        </w:rPr>
        <w:t xml:space="preserve"> </w:t>
      </w:r>
      <w:r w:rsidRPr="00304F36">
        <w:rPr>
          <w:b/>
          <w:szCs w:val="24"/>
        </w:rPr>
        <w:t>e)</w:t>
      </w:r>
      <w:r w:rsidRPr="00304F36">
        <w:rPr>
          <w:szCs w:val="24"/>
        </w:rPr>
        <w:t xml:space="preserve">ukládá finanční prostředky </w:t>
      </w:r>
      <w:r w:rsidR="0042116A" w:rsidRPr="00304F36">
        <w:rPr>
          <w:szCs w:val="24"/>
        </w:rPr>
        <w:t>v </w:t>
      </w:r>
      <w:r w:rsidRPr="00304F36">
        <w:rPr>
          <w:szCs w:val="24"/>
        </w:rPr>
        <w:t xml:space="preserve">rozporu </w:t>
      </w:r>
      <w:r w:rsidR="0042116A" w:rsidRPr="00304F36">
        <w:rPr>
          <w:szCs w:val="24"/>
        </w:rPr>
        <w:t>s § 9 </w:t>
      </w:r>
      <w:r w:rsidRPr="00304F36">
        <w:rPr>
          <w:szCs w:val="24"/>
        </w:rPr>
        <w:t xml:space="preserve">odst. </w:t>
      </w:r>
      <w:r w:rsidR="00F03D07" w:rsidRPr="00304F36">
        <w:rPr>
          <w:szCs w:val="24"/>
        </w:rPr>
        <w:t xml:space="preserve">4, </w:t>
      </w:r>
    </w:p>
    <w:p w14:paraId="44EAF802" w14:textId="3B71A6D4" w:rsidR="00797A6F" w:rsidRPr="00304F36" w:rsidRDefault="00797A6F" w:rsidP="00304F36">
      <w:pPr>
        <w:widowControl w:val="0"/>
        <w:autoSpaceDE w:val="0"/>
        <w:autoSpaceDN w:val="0"/>
        <w:adjustRightInd w:val="0"/>
        <w:ind w:left="284" w:hanging="284"/>
        <w:rPr>
          <w:szCs w:val="24"/>
        </w:rPr>
      </w:pPr>
      <w:r w:rsidRPr="00304F36">
        <w:rPr>
          <w:strike/>
          <w:szCs w:val="24"/>
        </w:rPr>
        <w:t>e)</w:t>
      </w:r>
      <w:r w:rsidRPr="00304F36">
        <w:rPr>
          <w:szCs w:val="24"/>
        </w:rPr>
        <w:t xml:space="preserve"> </w:t>
      </w:r>
      <w:r w:rsidRPr="00304F36">
        <w:rPr>
          <w:b/>
          <w:szCs w:val="24"/>
        </w:rPr>
        <w:t>f)</w:t>
      </w:r>
      <w:r w:rsidR="0042116A" w:rsidRPr="00304F36">
        <w:rPr>
          <w:szCs w:val="24"/>
        </w:rPr>
        <w:t>v </w:t>
      </w:r>
      <w:r w:rsidRPr="00304F36">
        <w:rPr>
          <w:szCs w:val="24"/>
        </w:rPr>
        <w:t xml:space="preserve">rozporu </w:t>
      </w:r>
      <w:r w:rsidR="0042116A" w:rsidRPr="00304F36">
        <w:rPr>
          <w:szCs w:val="24"/>
        </w:rPr>
        <w:t>s § 1 </w:t>
      </w:r>
      <w:r w:rsidRPr="00304F36">
        <w:rPr>
          <w:szCs w:val="24"/>
        </w:rPr>
        <w:t xml:space="preserve">nebo </w:t>
      </w:r>
      <w:r w:rsidR="0042116A" w:rsidRPr="00304F36">
        <w:rPr>
          <w:szCs w:val="24"/>
        </w:rPr>
        <w:t>§ 9 </w:t>
      </w:r>
      <w:r w:rsidRPr="00304F36">
        <w:rPr>
          <w:szCs w:val="24"/>
        </w:rPr>
        <w:t xml:space="preserve">odst. </w:t>
      </w:r>
      <w:r w:rsidR="0042116A" w:rsidRPr="00304F36">
        <w:rPr>
          <w:szCs w:val="24"/>
        </w:rPr>
        <w:t>5 </w:t>
      </w:r>
      <w:r w:rsidRPr="00304F36">
        <w:rPr>
          <w:szCs w:val="24"/>
        </w:rPr>
        <w:t>získává zdroje od ji</w:t>
      </w:r>
      <w:r w:rsidR="00F03D07" w:rsidRPr="00304F36">
        <w:rPr>
          <w:szCs w:val="24"/>
        </w:rPr>
        <w:t xml:space="preserve">ných než stanovených subjektů, </w:t>
      </w:r>
    </w:p>
    <w:p w14:paraId="0204FCA0" w14:textId="6AB98FB4" w:rsidR="00797A6F" w:rsidRPr="00304F36" w:rsidRDefault="00797A6F" w:rsidP="00304F36">
      <w:pPr>
        <w:widowControl w:val="0"/>
        <w:autoSpaceDE w:val="0"/>
        <w:autoSpaceDN w:val="0"/>
        <w:adjustRightInd w:val="0"/>
        <w:ind w:left="284" w:hanging="284"/>
        <w:rPr>
          <w:szCs w:val="24"/>
        </w:rPr>
      </w:pPr>
      <w:r w:rsidRPr="00304F36">
        <w:rPr>
          <w:strike/>
          <w:szCs w:val="24"/>
        </w:rPr>
        <w:t>f)</w:t>
      </w:r>
      <w:r w:rsidRPr="00304F36">
        <w:rPr>
          <w:szCs w:val="24"/>
        </w:rPr>
        <w:t xml:space="preserve"> </w:t>
      </w:r>
      <w:r w:rsidRPr="00304F36">
        <w:rPr>
          <w:b/>
          <w:szCs w:val="24"/>
        </w:rPr>
        <w:t xml:space="preserve">g) </w:t>
      </w:r>
      <w:r w:rsidRPr="00304F36">
        <w:rPr>
          <w:szCs w:val="24"/>
        </w:rPr>
        <w:t>vydá dluhopisy s</w:t>
      </w:r>
      <w:r w:rsidR="00F03D07" w:rsidRPr="00304F36">
        <w:rPr>
          <w:szCs w:val="24"/>
        </w:rPr>
        <w:t xml:space="preserve">e splatností delší než 10 let, </w:t>
      </w:r>
    </w:p>
    <w:p w14:paraId="30C45E80" w14:textId="3820F1E4" w:rsidR="00797A6F" w:rsidRPr="00304F36" w:rsidRDefault="00797A6F" w:rsidP="00304F36">
      <w:pPr>
        <w:widowControl w:val="0"/>
        <w:autoSpaceDE w:val="0"/>
        <w:autoSpaceDN w:val="0"/>
        <w:adjustRightInd w:val="0"/>
        <w:ind w:left="284" w:hanging="284"/>
        <w:rPr>
          <w:szCs w:val="24"/>
        </w:rPr>
      </w:pPr>
      <w:r w:rsidRPr="00304F36">
        <w:rPr>
          <w:strike/>
          <w:szCs w:val="24"/>
        </w:rPr>
        <w:t>g)</w:t>
      </w:r>
      <w:r w:rsidRPr="00304F36">
        <w:rPr>
          <w:szCs w:val="24"/>
        </w:rPr>
        <w:t xml:space="preserve"> </w:t>
      </w:r>
      <w:r w:rsidRPr="00304F36">
        <w:rPr>
          <w:b/>
          <w:szCs w:val="24"/>
        </w:rPr>
        <w:t>h)</w:t>
      </w:r>
      <w:r w:rsidRPr="00304F36">
        <w:rPr>
          <w:szCs w:val="24"/>
        </w:rPr>
        <w:t xml:space="preserve"> </w:t>
      </w:r>
      <w:r w:rsidR="0042116A" w:rsidRPr="00304F36">
        <w:rPr>
          <w:szCs w:val="24"/>
        </w:rPr>
        <w:t>v </w:t>
      </w:r>
      <w:r w:rsidRPr="00304F36">
        <w:rPr>
          <w:szCs w:val="24"/>
        </w:rPr>
        <w:t xml:space="preserve">rozporu </w:t>
      </w:r>
      <w:r w:rsidR="0042116A" w:rsidRPr="00304F36">
        <w:rPr>
          <w:szCs w:val="24"/>
        </w:rPr>
        <w:t>s § 9 </w:t>
      </w:r>
      <w:r w:rsidRPr="00304F36">
        <w:rPr>
          <w:szCs w:val="24"/>
        </w:rPr>
        <w:t xml:space="preserve">odst. </w:t>
      </w:r>
      <w:r w:rsidR="0042116A" w:rsidRPr="00304F36">
        <w:rPr>
          <w:szCs w:val="24"/>
        </w:rPr>
        <w:t>6 </w:t>
      </w:r>
      <w:r w:rsidRPr="00304F36">
        <w:rPr>
          <w:szCs w:val="24"/>
        </w:rPr>
        <w:t xml:space="preserve">má majetkovou účast </w:t>
      </w:r>
      <w:r w:rsidR="0042116A" w:rsidRPr="00304F36">
        <w:rPr>
          <w:szCs w:val="24"/>
        </w:rPr>
        <w:t>v </w:t>
      </w:r>
      <w:r w:rsidRPr="00304F36">
        <w:rPr>
          <w:szCs w:val="24"/>
        </w:rPr>
        <w:t>jiných než st</w:t>
      </w:r>
      <w:r w:rsidR="00F03D07" w:rsidRPr="00304F36">
        <w:rPr>
          <w:szCs w:val="24"/>
        </w:rPr>
        <w:t xml:space="preserve">anovených právnických osobách, </w:t>
      </w:r>
    </w:p>
    <w:p w14:paraId="1B69BDD3" w14:textId="3AC19D61" w:rsidR="00797A6F" w:rsidRPr="00304F36" w:rsidRDefault="00797A6F" w:rsidP="00304F36">
      <w:pPr>
        <w:widowControl w:val="0"/>
        <w:autoSpaceDE w:val="0"/>
        <w:autoSpaceDN w:val="0"/>
        <w:adjustRightInd w:val="0"/>
        <w:ind w:left="284" w:hanging="284"/>
        <w:rPr>
          <w:szCs w:val="24"/>
        </w:rPr>
      </w:pPr>
      <w:r w:rsidRPr="00304F36">
        <w:rPr>
          <w:strike/>
          <w:szCs w:val="24"/>
        </w:rPr>
        <w:t>h)</w:t>
      </w:r>
      <w:r w:rsidRPr="00304F36">
        <w:rPr>
          <w:szCs w:val="24"/>
        </w:rPr>
        <w:t xml:space="preserve"> </w:t>
      </w:r>
      <w:r w:rsidRPr="00304F36">
        <w:rPr>
          <w:b/>
          <w:szCs w:val="24"/>
        </w:rPr>
        <w:t>i)</w:t>
      </w:r>
      <w:r w:rsidRPr="00304F36">
        <w:rPr>
          <w:szCs w:val="24"/>
        </w:rPr>
        <w:t xml:space="preserve"> </w:t>
      </w:r>
      <w:r w:rsidR="0042116A" w:rsidRPr="00304F36">
        <w:rPr>
          <w:szCs w:val="24"/>
        </w:rPr>
        <w:t>v </w:t>
      </w:r>
      <w:r w:rsidRPr="00304F36">
        <w:rPr>
          <w:szCs w:val="24"/>
        </w:rPr>
        <w:t xml:space="preserve">rozporu </w:t>
      </w:r>
      <w:r w:rsidR="0042116A" w:rsidRPr="00304F36">
        <w:rPr>
          <w:szCs w:val="24"/>
        </w:rPr>
        <w:t>s § 9 </w:t>
      </w:r>
      <w:r w:rsidRPr="00304F36">
        <w:rPr>
          <w:szCs w:val="24"/>
        </w:rPr>
        <w:t xml:space="preserve">odst. </w:t>
      </w:r>
      <w:r w:rsidR="0042116A" w:rsidRPr="00304F36">
        <w:rPr>
          <w:szCs w:val="24"/>
        </w:rPr>
        <w:t>7 </w:t>
      </w:r>
      <w:r w:rsidRPr="00304F36">
        <w:rPr>
          <w:szCs w:val="24"/>
        </w:rPr>
        <w:t>její účast na právnické osobě p</w:t>
      </w:r>
      <w:r w:rsidR="00F03D07" w:rsidRPr="00304F36">
        <w:rPr>
          <w:szCs w:val="24"/>
        </w:rPr>
        <w:t xml:space="preserve">řekročí stanovené limity, nebo </w:t>
      </w:r>
    </w:p>
    <w:p w14:paraId="2A419781" w14:textId="0EEF1568" w:rsidR="00797A6F" w:rsidRPr="00304F36" w:rsidRDefault="00797A6F" w:rsidP="00304F36">
      <w:pPr>
        <w:widowControl w:val="0"/>
        <w:autoSpaceDE w:val="0"/>
        <w:autoSpaceDN w:val="0"/>
        <w:adjustRightInd w:val="0"/>
        <w:ind w:left="284" w:hanging="284"/>
        <w:rPr>
          <w:b/>
          <w:szCs w:val="24"/>
        </w:rPr>
      </w:pPr>
      <w:r w:rsidRPr="00304F36">
        <w:rPr>
          <w:strike/>
          <w:szCs w:val="24"/>
        </w:rPr>
        <w:t>i)</w:t>
      </w:r>
      <w:r w:rsidRPr="00304F36">
        <w:rPr>
          <w:szCs w:val="24"/>
        </w:rPr>
        <w:t xml:space="preserve"> </w:t>
      </w:r>
      <w:r w:rsidRPr="00304F36">
        <w:rPr>
          <w:b/>
          <w:szCs w:val="24"/>
        </w:rPr>
        <w:t xml:space="preserve">j) </w:t>
      </w:r>
      <w:r w:rsidRPr="00304F36">
        <w:rPr>
          <w:szCs w:val="24"/>
        </w:rPr>
        <w:t xml:space="preserve">nabude nemovitou věc </w:t>
      </w:r>
      <w:r w:rsidR="0042116A" w:rsidRPr="00304F36">
        <w:rPr>
          <w:szCs w:val="24"/>
        </w:rPr>
        <w:t>v </w:t>
      </w:r>
      <w:r w:rsidRPr="00304F36">
        <w:rPr>
          <w:szCs w:val="24"/>
        </w:rPr>
        <w:t xml:space="preserve">rozporu </w:t>
      </w:r>
      <w:r w:rsidR="0042116A" w:rsidRPr="00304F36">
        <w:rPr>
          <w:szCs w:val="24"/>
        </w:rPr>
        <w:t>s § 9 </w:t>
      </w:r>
      <w:r w:rsidRPr="00304F36">
        <w:rPr>
          <w:szCs w:val="24"/>
        </w:rPr>
        <w:t>odst. 8.</w:t>
      </w:r>
      <w:r w:rsidR="00F03D07" w:rsidRPr="00304F36">
        <w:rPr>
          <w:b/>
          <w:szCs w:val="24"/>
        </w:rPr>
        <w:t xml:space="preserve"> </w:t>
      </w:r>
    </w:p>
    <w:p w14:paraId="7C5FB5D2" w14:textId="183C1DFB"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w:t>
      </w:r>
      <w:r w:rsidRPr="00304F36">
        <w:rPr>
          <w:strike/>
          <w:szCs w:val="24"/>
        </w:rPr>
        <w:t>Stavební spořitelna</w:t>
      </w:r>
      <w:r w:rsidRPr="00304F36">
        <w:rPr>
          <w:szCs w:val="24"/>
        </w:rPr>
        <w:t xml:space="preserve"> </w:t>
      </w:r>
      <w:r w:rsidRPr="00304F36">
        <w:rPr>
          <w:b/>
          <w:szCs w:val="24"/>
        </w:rPr>
        <w:t>Poskytovatel stavebního spoření</w:t>
      </w:r>
      <w:r w:rsidR="00F03D07" w:rsidRPr="00304F36">
        <w:rPr>
          <w:szCs w:val="24"/>
        </w:rPr>
        <w:t xml:space="preserve"> se dopustí přestupku tím, že </w:t>
      </w:r>
    </w:p>
    <w:p w14:paraId="70E890FB" w14:textId="5CE90BE2" w:rsidR="00797A6F" w:rsidRPr="00304F36" w:rsidRDefault="00797A6F" w:rsidP="00304F36">
      <w:pPr>
        <w:widowControl w:val="0"/>
        <w:autoSpaceDE w:val="0"/>
        <w:autoSpaceDN w:val="0"/>
        <w:adjustRightInd w:val="0"/>
        <w:ind w:left="284" w:hanging="284"/>
        <w:rPr>
          <w:szCs w:val="24"/>
        </w:rPr>
      </w:pPr>
      <w:r w:rsidRPr="00304F36">
        <w:rPr>
          <w:szCs w:val="24"/>
        </w:rPr>
        <w:t xml:space="preserve">a) </w:t>
      </w:r>
      <w:r w:rsidR="0042116A" w:rsidRPr="00304F36">
        <w:rPr>
          <w:szCs w:val="24"/>
        </w:rPr>
        <w:t>v </w:t>
      </w:r>
      <w:r w:rsidRPr="00304F36">
        <w:rPr>
          <w:szCs w:val="24"/>
        </w:rPr>
        <w:t xml:space="preserve">rozporu </w:t>
      </w:r>
      <w:r w:rsidR="0042116A" w:rsidRPr="00304F36">
        <w:rPr>
          <w:szCs w:val="24"/>
        </w:rPr>
        <w:t>s § 5 </w:t>
      </w:r>
      <w:r w:rsidRPr="00304F36">
        <w:rPr>
          <w:szCs w:val="24"/>
        </w:rPr>
        <w:t xml:space="preserve">odst. </w:t>
      </w:r>
      <w:r w:rsidR="0042116A" w:rsidRPr="00304F36">
        <w:rPr>
          <w:szCs w:val="24"/>
        </w:rPr>
        <w:t>1 </w:t>
      </w:r>
      <w:r w:rsidRPr="00304F36">
        <w:rPr>
          <w:szCs w:val="24"/>
        </w:rPr>
        <w:t xml:space="preserve">nesdělí budoucímu účastníkovi obsah smlouvy </w:t>
      </w:r>
      <w:r w:rsidR="0042116A" w:rsidRPr="00304F36">
        <w:rPr>
          <w:szCs w:val="24"/>
        </w:rPr>
        <w:t>v </w:t>
      </w:r>
      <w:r w:rsidRPr="00304F36">
        <w:rPr>
          <w:szCs w:val="24"/>
        </w:rPr>
        <w:t xml:space="preserve">textové podobě </w:t>
      </w:r>
      <w:r w:rsidR="0042116A" w:rsidRPr="00304F36">
        <w:rPr>
          <w:szCs w:val="24"/>
        </w:rPr>
        <w:t>v </w:t>
      </w:r>
      <w:r w:rsidRPr="00304F36">
        <w:rPr>
          <w:szCs w:val="24"/>
        </w:rPr>
        <w:t>dostatečném p</w:t>
      </w:r>
      <w:r w:rsidR="00F03D07" w:rsidRPr="00304F36">
        <w:rPr>
          <w:szCs w:val="24"/>
        </w:rPr>
        <w:t xml:space="preserve">ředstihu před jejím uzavřením, </w:t>
      </w:r>
    </w:p>
    <w:p w14:paraId="468819CD" w14:textId="1E8B27B4" w:rsidR="00797A6F" w:rsidRPr="00304F36" w:rsidRDefault="00797A6F" w:rsidP="00304F36">
      <w:pPr>
        <w:widowControl w:val="0"/>
        <w:autoSpaceDE w:val="0"/>
        <w:autoSpaceDN w:val="0"/>
        <w:adjustRightInd w:val="0"/>
        <w:ind w:left="284" w:hanging="284"/>
        <w:rPr>
          <w:szCs w:val="24"/>
        </w:rPr>
      </w:pPr>
      <w:r w:rsidRPr="00304F36">
        <w:rPr>
          <w:szCs w:val="24"/>
        </w:rPr>
        <w:t xml:space="preserve">b) </w:t>
      </w:r>
      <w:r w:rsidR="0042116A" w:rsidRPr="00304F36">
        <w:rPr>
          <w:szCs w:val="24"/>
        </w:rPr>
        <w:t>v </w:t>
      </w:r>
      <w:r w:rsidRPr="00304F36">
        <w:rPr>
          <w:szCs w:val="24"/>
        </w:rPr>
        <w:t xml:space="preserve">rozporu </w:t>
      </w:r>
      <w:r w:rsidR="0042116A" w:rsidRPr="00304F36">
        <w:rPr>
          <w:szCs w:val="24"/>
        </w:rPr>
        <w:t>s § 5 </w:t>
      </w:r>
      <w:r w:rsidRPr="00304F36">
        <w:rPr>
          <w:szCs w:val="24"/>
        </w:rPr>
        <w:t xml:space="preserve">odst. </w:t>
      </w:r>
      <w:r w:rsidR="0042116A" w:rsidRPr="00304F36">
        <w:rPr>
          <w:szCs w:val="24"/>
        </w:rPr>
        <w:t>2 </w:t>
      </w:r>
      <w:r w:rsidRPr="00304F36">
        <w:rPr>
          <w:szCs w:val="24"/>
        </w:rPr>
        <w:t>neposkytne úvěr ze s</w:t>
      </w:r>
      <w:r w:rsidR="00F03D07" w:rsidRPr="00304F36">
        <w:rPr>
          <w:szCs w:val="24"/>
        </w:rPr>
        <w:t xml:space="preserve">tavebního spoření účastníkovi, </w:t>
      </w:r>
    </w:p>
    <w:p w14:paraId="73F7D916" w14:textId="43B45356" w:rsidR="00797A6F" w:rsidRPr="00304F36" w:rsidRDefault="00797A6F" w:rsidP="00304F36">
      <w:pPr>
        <w:widowControl w:val="0"/>
        <w:autoSpaceDE w:val="0"/>
        <w:autoSpaceDN w:val="0"/>
        <w:adjustRightInd w:val="0"/>
        <w:ind w:left="284" w:hanging="284"/>
        <w:rPr>
          <w:szCs w:val="24"/>
        </w:rPr>
      </w:pPr>
      <w:r w:rsidRPr="00304F36">
        <w:rPr>
          <w:szCs w:val="24"/>
        </w:rPr>
        <w:t xml:space="preserve">c) </w:t>
      </w:r>
      <w:r w:rsidR="0042116A" w:rsidRPr="00304F36">
        <w:rPr>
          <w:szCs w:val="24"/>
        </w:rPr>
        <w:t>v </w:t>
      </w:r>
      <w:r w:rsidRPr="00304F36">
        <w:rPr>
          <w:szCs w:val="24"/>
        </w:rPr>
        <w:t xml:space="preserve">rozporu </w:t>
      </w:r>
      <w:r w:rsidR="0042116A" w:rsidRPr="00304F36">
        <w:rPr>
          <w:szCs w:val="24"/>
        </w:rPr>
        <w:t>s § 5 </w:t>
      </w:r>
      <w:r w:rsidRPr="00304F36">
        <w:rPr>
          <w:szCs w:val="24"/>
        </w:rPr>
        <w:t xml:space="preserve">odst. </w:t>
      </w:r>
      <w:r w:rsidR="0042116A" w:rsidRPr="00304F36">
        <w:rPr>
          <w:szCs w:val="24"/>
        </w:rPr>
        <w:t>3 </w:t>
      </w:r>
      <w:r w:rsidRPr="00304F36">
        <w:rPr>
          <w:szCs w:val="24"/>
        </w:rPr>
        <w:t>poskytne úvěr ze stavebního spoření na jiný účel, než j</w:t>
      </w:r>
      <w:r w:rsidR="00F03D07" w:rsidRPr="00304F36">
        <w:rPr>
          <w:szCs w:val="24"/>
        </w:rPr>
        <w:t xml:space="preserve">e financování bytových potřeb, </w:t>
      </w:r>
    </w:p>
    <w:p w14:paraId="47F1711F" w14:textId="18784159" w:rsidR="00797A6F" w:rsidRPr="00304F36" w:rsidRDefault="00797A6F" w:rsidP="00304F36">
      <w:pPr>
        <w:widowControl w:val="0"/>
        <w:autoSpaceDE w:val="0"/>
        <w:autoSpaceDN w:val="0"/>
        <w:adjustRightInd w:val="0"/>
        <w:ind w:left="284" w:hanging="284"/>
        <w:rPr>
          <w:szCs w:val="24"/>
        </w:rPr>
      </w:pPr>
      <w:r w:rsidRPr="00304F36">
        <w:rPr>
          <w:szCs w:val="24"/>
        </w:rPr>
        <w:t xml:space="preserve">d) poskytne peněžní prostředky </w:t>
      </w:r>
      <w:r w:rsidR="0042116A" w:rsidRPr="00304F36">
        <w:rPr>
          <w:szCs w:val="24"/>
        </w:rPr>
        <w:t>z </w:t>
      </w:r>
      <w:r w:rsidRPr="00304F36">
        <w:rPr>
          <w:szCs w:val="24"/>
        </w:rPr>
        <w:t>úvěru ze stavebního spoření před uplynutím čeka</w:t>
      </w:r>
      <w:r w:rsidR="00F03D07" w:rsidRPr="00304F36">
        <w:rPr>
          <w:szCs w:val="24"/>
        </w:rPr>
        <w:t xml:space="preserve">cí doby uvedené </w:t>
      </w:r>
      <w:r w:rsidR="0042116A" w:rsidRPr="00304F36">
        <w:rPr>
          <w:szCs w:val="24"/>
        </w:rPr>
        <w:t>v § 5 </w:t>
      </w:r>
      <w:r w:rsidR="00F03D07" w:rsidRPr="00304F36">
        <w:rPr>
          <w:szCs w:val="24"/>
        </w:rPr>
        <w:t xml:space="preserve">odst. 4, </w:t>
      </w:r>
    </w:p>
    <w:p w14:paraId="16B1A2B2" w14:textId="53063C99" w:rsidR="00797A6F" w:rsidRPr="00304F36" w:rsidRDefault="00797A6F" w:rsidP="00304F36">
      <w:pPr>
        <w:widowControl w:val="0"/>
        <w:autoSpaceDE w:val="0"/>
        <w:autoSpaceDN w:val="0"/>
        <w:adjustRightInd w:val="0"/>
        <w:ind w:left="284" w:hanging="284"/>
        <w:rPr>
          <w:strike/>
          <w:szCs w:val="24"/>
        </w:rPr>
      </w:pPr>
      <w:r w:rsidRPr="00304F36">
        <w:rPr>
          <w:strike/>
          <w:szCs w:val="24"/>
        </w:rPr>
        <w:t xml:space="preserve">e) </w:t>
      </w:r>
      <w:r w:rsidR="0042116A" w:rsidRPr="00304F36">
        <w:rPr>
          <w:strike/>
          <w:szCs w:val="24"/>
        </w:rPr>
        <w:t>v </w:t>
      </w:r>
      <w:r w:rsidRPr="00304F36">
        <w:rPr>
          <w:strike/>
          <w:szCs w:val="24"/>
        </w:rPr>
        <w:t xml:space="preserve">rozporu </w:t>
      </w:r>
      <w:r w:rsidR="0042116A" w:rsidRPr="00304F36">
        <w:rPr>
          <w:strike/>
          <w:szCs w:val="24"/>
        </w:rPr>
        <w:t>s § 5 </w:t>
      </w:r>
      <w:r w:rsidRPr="00304F36">
        <w:rPr>
          <w:strike/>
          <w:szCs w:val="24"/>
        </w:rPr>
        <w:t xml:space="preserve">odst. </w:t>
      </w:r>
      <w:r w:rsidR="0042116A" w:rsidRPr="00304F36">
        <w:rPr>
          <w:strike/>
          <w:szCs w:val="24"/>
        </w:rPr>
        <w:t>5 </w:t>
      </w:r>
      <w:r w:rsidRPr="00304F36">
        <w:rPr>
          <w:strike/>
          <w:szCs w:val="24"/>
        </w:rPr>
        <w:t xml:space="preserve">poskytne úvěr na jiný účel, než je úhrada nákladů na řešení bytových potřeb, </w:t>
      </w:r>
    </w:p>
    <w:p w14:paraId="37BB4767" w14:textId="428F775B" w:rsidR="00797A6F" w:rsidRPr="00304F36" w:rsidRDefault="00797A6F" w:rsidP="00304F36">
      <w:pPr>
        <w:widowControl w:val="0"/>
        <w:autoSpaceDE w:val="0"/>
        <w:autoSpaceDN w:val="0"/>
        <w:adjustRightInd w:val="0"/>
        <w:ind w:left="284" w:hanging="284"/>
        <w:rPr>
          <w:szCs w:val="24"/>
        </w:rPr>
      </w:pPr>
      <w:r w:rsidRPr="00304F36">
        <w:rPr>
          <w:strike/>
          <w:szCs w:val="24"/>
        </w:rPr>
        <w:t>f)</w:t>
      </w:r>
      <w:r w:rsidRPr="00304F36">
        <w:rPr>
          <w:b/>
          <w:szCs w:val="24"/>
        </w:rPr>
        <w:t xml:space="preserve"> e)</w:t>
      </w:r>
      <w:r w:rsidRPr="00304F36">
        <w:rPr>
          <w:szCs w:val="24"/>
        </w:rPr>
        <w:t xml:space="preserve"> </w:t>
      </w:r>
      <w:r w:rsidR="0042116A" w:rsidRPr="00304F36">
        <w:rPr>
          <w:szCs w:val="24"/>
        </w:rPr>
        <w:t>v </w:t>
      </w:r>
      <w:r w:rsidRPr="00304F36">
        <w:rPr>
          <w:szCs w:val="24"/>
        </w:rPr>
        <w:t xml:space="preserve">rozporu </w:t>
      </w:r>
      <w:r w:rsidR="0042116A" w:rsidRPr="00304F36">
        <w:rPr>
          <w:szCs w:val="24"/>
        </w:rPr>
        <w:t>s § 5 </w:t>
      </w:r>
      <w:r w:rsidRPr="00304F36">
        <w:rPr>
          <w:szCs w:val="24"/>
        </w:rPr>
        <w:t xml:space="preserve">odst. </w:t>
      </w:r>
      <w:r w:rsidR="0042116A" w:rsidRPr="00304F36">
        <w:rPr>
          <w:szCs w:val="24"/>
        </w:rPr>
        <w:t>6 </w:t>
      </w:r>
      <w:r w:rsidRPr="00304F36">
        <w:rPr>
          <w:szCs w:val="24"/>
        </w:rPr>
        <w:t xml:space="preserve">nezajistí, aby </w:t>
      </w:r>
    </w:p>
    <w:p w14:paraId="26AF11DC" w14:textId="273B36FF" w:rsidR="00797A6F" w:rsidRPr="00304F36" w:rsidRDefault="00797A6F" w:rsidP="00304F36">
      <w:pPr>
        <w:widowControl w:val="0"/>
        <w:autoSpaceDE w:val="0"/>
        <w:autoSpaceDN w:val="0"/>
        <w:adjustRightInd w:val="0"/>
        <w:ind w:left="568" w:hanging="284"/>
        <w:rPr>
          <w:szCs w:val="24"/>
        </w:rPr>
      </w:pPr>
      <w:r w:rsidRPr="00304F36">
        <w:rPr>
          <w:szCs w:val="24"/>
        </w:rPr>
        <w:t xml:space="preserve">1. smlouva obsahovala úrokovou sazbu </w:t>
      </w:r>
      <w:r w:rsidR="0042116A" w:rsidRPr="00304F36">
        <w:rPr>
          <w:szCs w:val="24"/>
        </w:rPr>
        <w:t>z </w:t>
      </w:r>
      <w:r w:rsidRPr="00304F36">
        <w:rPr>
          <w:szCs w:val="24"/>
        </w:rPr>
        <w:t xml:space="preserve">vkladů </w:t>
      </w:r>
      <w:r w:rsidR="0042116A" w:rsidRPr="00304F36">
        <w:rPr>
          <w:szCs w:val="24"/>
        </w:rPr>
        <w:t>a </w:t>
      </w:r>
      <w:r w:rsidRPr="00304F36">
        <w:rPr>
          <w:szCs w:val="24"/>
        </w:rPr>
        <w:t xml:space="preserve">úrokovou sazbu </w:t>
      </w:r>
      <w:r w:rsidR="0042116A" w:rsidRPr="00304F36">
        <w:rPr>
          <w:szCs w:val="24"/>
        </w:rPr>
        <w:t>z </w:t>
      </w:r>
      <w:r w:rsidRPr="00304F36">
        <w:rPr>
          <w:szCs w:val="24"/>
        </w:rPr>
        <w:t xml:space="preserve">úvěru ze stavebního spoření, nebo </w:t>
      </w:r>
    </w:p>
    <w:p w14:paraId="15B0F232" w14:textId="026D4407" w:rsidR="00797A6F" w:rsidRPr="00304F36" w:rsidRDefault="00797A6F" w:rsidP="00304F36">
      <w:pPr>
        <w:widowControl w:val="0"/>
        <w:autoSpaceDE w:val="0"/>
        <w:autoSpaceDN w:val="0"/>
        <w:adjustRightInd w:val="0"/>
        <w:ind w:left="568" w:hanging="284"/>
        <w:rPr>
          <w:szCs w:val="24"/>
        </w:rPr>
      </w:pPr>
      <w:r w:rsidRPr="00304F36">
        <w:rPr>
          <w:szCs w:val="24"/>
        </w:rPr>
        <w:t xml:space="preserve">2. rozdíl mezi úrokovou sazbou </w:t>
      </w:r>
      <w:r w:rsidR="0042116A" w:rsidRPr="00304F36">
        <w:rPr>
          <w:szCs w:val="24"/>
        </w:rPr>
        <w:t>z </w:t>
      </w:r>
      <w:r w:rsidRPr="00304F36">
        <w:rPr>
          <w:szCs w:val="24"/>
        </w:rPr>
        <w:t xml:space="preserve">vkladů </w:t>
      </w:r>
      <w:r w:rsidR="0042116A" w:rsidRPr="00304F36">
        <w:rPr>
          <w:szCs w:val="24"/>
        </w:rPr>
        <w:t>a </w:t>
      </w:r>
      <w:r w:rsidRPr="00304F36">
        <w:rPr>
          <w:szCs w:val="24"/>
        </w:rPr>
        <w:t xml:space="preserve">úrokovou sazbou </w:t>
      </w:r>
      <w:r w:rsidR="0042116A" w:rsidRPr="00304F36">
        <w:rPr>
          <w:szCs w:val="24"/>
        </w:rPr>
        <w:t>z </w:t>
      </w:r>
      <w:r w:rsidRPr="00304F36">
        <w:rPr>
          <w:szCs w:val="24"/>
        </w:rPr>
        <w:t>úvěru ze stavebního spoření či</w:t>
      </w:r>
      <w:r w:rsidR="00F03D07" w:rsidRPr="00304F36">
        <w:rPr>
          <w:szCs w:val="24"/>
        </w:rPr>
        <w:t xml:space="preserve">nil méně než </w:t>
      </w:r>
      <w:r w:rsidR="0042116A" w:rsidRPr="00304F36">
        <w:rPr>
          <w:szCs w:val="24"/>
        </w:rPr>
        <w:t>3 </w:t>
      </w:r>
      <w:r w:rsidR="00F03D07" w:rsidRPr="00304F36">
        <w:rPr>
          <w:szCs w:val="24"/>
        </w:rPr>
        <w:t xml:space="preserve">procentní body, </w:t>
      </w:r>
    </w:p>
    <w:p w14:paraId="2B8F7AC6" w14:textId="2CE4CF59" w:rsidR="00797A6F" w:rsidRPr="00304F36" w:rsidRDefault="00797A6F" w:rsidP="00304F36">
      <w:pPr>
        <w:widowControl w:val="0"/>
        <w:autoSpaceDE w:val="0"/>
        <w:autoSpaceDN w:val="0"/>
        <w:adjustRightInd w:val="0"/>
        <w:ind w:left="284" w:hanging="284"/>
        <w:rPr>
          <w:szCs w:val="24"/>
        </w:rPr>
      </w:pPr>
      <w:r w:rsidRPr="00304F36">
        <w:rPr>
          <w:strike/>
          <w:szCs w:val="24"/>
        </w:rPr>
        <w:t>g)</w:t>
      </w:r>
      <w:r w:rsidRPr="00304F36">
        <w:rPr>
          <w:b/>
          <w:szCs w:val="24"/>
        </w:rPr>
        <w:t xml:space="preserve"> f)</w:t>
      </w:r>
      <w:r w:rsidRPr="00304F36">
        <w:rPr>
          <w:szCs w:val="24"/>
        </w:rPr>
        <w:t xml:space="preserve"> změní jednostranně úrokovou sazbu </w:t>
      </w:r>
      <w:r w:rsidR="0042116A" w:rsidRPr="00304F36">
        <w:rPr>
          <w:szCs w:val="24"/>
        </w:rPr>
        <w:t>z </w:t>
      </w:r>
      <w:r w:rsidRPr="00304F36">
        <w:rPr>
          <w:szCs w:val="24"/>
        </w:rPr>
        <w:t>vkladů uvedenou ve sm</w:t>
      </w:r>
      <w:r w:rsidR="00F03D07" w:rsidRPr="00304F36">
        <w:rPr>
          <w:szCs w:val="24"/>
        </w:rPr>
        <w:t xml:space="preserve">louvě </w:t>
      </w:r>
      <w:r w:rsidR="0042116A" w:rsidRPr="00304F36">
        <w:rPr>
          <w:szCs w:val="24"/>
        </w:rPr>
        <w:t>v </w:t>
      </w:r>
      <w:r w:rsidR="00F03D07" w:rsidRPr="00304F36">
        <w:rPr>
          <w:szCs w:val="24"/>
        </w:rPr>
        <w:t xml:space="preserve">rozporu </w:t>
      </w:r>
      <w:r w:rsidR="0042116A" w:rsidRPr="00304F36">
        <w:rPr>
          <w:szCs w:val="24"/>
        </w:rPr>
        <w:t>s § 5 </w:t>
      </w:r>
      <w:r w:rsidR="00F03D07" w:rsidRPr="00304F36">
        <w:rPr>
          <w:szCs w:val="24"/>
        </w:rPr>
        <w:t xml:space="preserve">odst. 7, </w:t>
      </w:r>
    </w:p>
    <w:p w14:paraId="6F139DBF" w14:textId="2F8674AB" w:rsidR="00797A6F" w:rsidRPr="00304F36" w:rsidRDefault="00797A6F" w:rsidP="00304F36">
      <w:pPr>
        <w:widowControl w:val="0"/>
        <w:autoSpaceDE w:val="0"/>
        <w:autoSpaceDN w:val="0"/>
        <w:adjustRightInd w:val="0"/>
        <w:ind w:left="284" w:hanging="284"/>
        <w:rPr>
          <w:szCs w:val="24"/>
        </w:rPr>
      </w:pPr>
      <w:r w:rsidRPr="00304F36">
        <w:rPr>
          <w:strike/>
          <w:szCs w:val="24"/>
        </w:rPr>
        <w:t>h)</w:t>
      </w:r>
      <w:r w:rsidRPr="00304F36">
        <w:rPr>
          <w:szCs w:val="24"/>
        </w:rPr>
        <w:t xml:space="preserve"> </w:t>
      </w:r>
      <w:r w:rsidRPr="00304F36">
        <w:rPr>
          <w:b/>
          <w:szCs w:val="24"/>
        </w:rPr>
        <w:t>g)</w:t>
      </w:r>
      <w:r w:rsidR="001A5B49">
        <w:rPr>
          <w:b/>
          <w:szCs w:val="24"/>
        </w:rPr>
        <w:t xml:space="preserve"> </w:t>
      </w:r>
      <w:r w:rsidRPr="00304F36">
        <w:rPr>
          <w:szCs w:val="24"/>
        </w:rPr>
        <w:t>nezajistí, aby smlouva obsahovala n</w:t>
      </w:r>
      <w:r w:rsidR="00F03D07" w:rsidRPr="00304F36">
        <w:rPr>
          <w:szCs w:val="24"/>
        </w:rPr>
        <w:t xml:space="preserve">áležitosti podle </w:t>
      </w:r>
      <w:r w:rsidR="0042116A" w:rsidRPr="00304F36">
        <w:rPr>
          <w:szCs w:val="24"/>
        </w:rPr>
        <w:t>§ 5 </w:t>
      </w:r>
      <w:r w:rsidR="00F03D07" w:rsidRPr="00304F36">
        <w:rPr>
          <w:szCs w:val="24"/>
        </w:rPr>
        <w:t xml:space="preserve">odst. 11, </w:t>
      </w:r>
    </w:p>
    <w:p w14:paraId="5E979747" w14:textId="7BE469DF" w:rsidR="00797A6F" w:rsidRPr="00304F36" w:rsidRDefault="00797A6F" w:rsidP="00304F36">
      <w:pPr>
        <w:widowControl w:val="0"/>
        <w:autoSpaceDE w:val="0"/>
        <w:autoSpaceDN w:val="0"/>
        <w:adjustRightInd w:val="0"/>
        <w:ind w:left="284" w:hanging="284"/>
        <w:rPr>
          <w:szCs w:val="24"/>
        </w:rPr>
      </w:pPr>
      <w:r w:rsidRPr="00304F36">
        <w:rPr>
          <w:strike/>
          <w:szCs w:val="24"/>
        </w:rPr>
        <w:t>i)</w:t>
      </w:r>
      <w:r w:rsidRPr="00304F36">
        <w:rPr>
          <w:szCs w:val="24"/>
        </w:rPr>
        <w:t xml:space="preserve"> </w:t>
      </w:r>
      <w:r w:rsidRPr="00304F36">
        <w:rPr>
          <w:b/>
          <w:szCs w:val="24"/>
        </w:rPr>
        <w:t xml:space="preserve">h) </w:t>
      </w:r>
      <w:r w:rsidR="0042116A" w:rsidRPr="00304F36">
        <w:rPr>
          <w:szCs w:val="24"/>
        </w:rPr>
        <w:t>v </w:t>
      </w:r>
      <w:r w:rsidRPr="00304F36">
        <w:rPr>
          <w:szCs w:val="24"/>
        </w:rPr>
        <w:t xml:space="preserve">rozporu </w:t>
      </w:r>
      <w:r w:rsidR="0042116A" w:rsidRPr="00304F36">
        <w:rPr>
          <w:szCs w:val="24"/>
        </w:rPr>
        <w:t>s § 7 </w:t>
      </w:r>
    </w:p>
    <w:p w14:paraId="78937866" w14:textId="2CA426D5" w:rsidR="00797A6F" w:rsidRPr="00304F36" w:rsidRDefault="00797A6F" w:rsidP="00304F36">
      <w:pPr>
        <w:widowControl w:val="0"/>
        <w:autoSpaceDE w:val="0"/>
        <w:autoSpaceDN w:val="0"/>
        <w:adjustRightInd w:val="0"/>
        <w:ind w:left="568" w:hanging="284"/>
        <w:rPr>
          <w:szCs w:val="24"/>
        </w:rPr>
      </w:pPr>
      <w:r w:rsidRPr="00304F36">
        <w:rPr>
          <w:szCs w:val="24"/>
        </w:rPr>
        <w:t xml:space="preserve">1. nevypracuje nebo vhodným způsobem neuveřejní úplná znění všech schválených znění všeobecných obchodních podmínek </w:t>
      </w:r>
      <w:r w:rsidRPr="00304F36">
        <w:rPr>
          <w:strike/>
          <w:szCs w:val="24"/>
        </w:rPr>
        <w:t>stavební spořitelny</w:t>
      </w:r>
      <w:r w:rsidRPr="00304F36">
        <w:rPr>
          <w:szCs w:val="24"/>
        </w:rPr>
        <w:t xml:space="preserve"> </w:t>
      </w:r>
      <w:r w:rsidRPr="00304F36">
        <w:rPr>
          <w:b/>
          <w:szCs w:val="24"/>
        </w:rPr>
        <w:t xml:space="preserve">poskytovatele stavebního spoření </w:t>
      </w:r>
      <w:r w:rsidR="0042116A" w:rsidRPr="00304F36">
        <w:rPr>
          <w:szCs w:val="24"/>
        </w:rPr>
        <w:t>v </w:t>
      </w:r>
      <w:r w:rsidRPr="00304F36">
        <w:rPr>
          <w:szCs w:val="24"/>
        </w:rPr>
        <w:t xml:space="preserve">členění podle období jejich platnosti, nebo </w:t>
      </w:r>
    </w:p>
    <w:p w14:paraId="39721FDC" w14:textId="6433FB65" w:rsidR="00797A6F" w:rsidRPr="00304F36" w:rsidRDefault="00797A6F" w:rsidP="00304F36">
      <w:pPr>
        <w:widowControl w:val="0"/>
        <w:autoSpaceDE w:val="0"/>
        <w:autoSpaceDN w:val="0"/>
        <w:adjustRightInd w:val="0"/>
        <w:ind w:left="568" w:hanging="284"/>
        <w:rPr>
          <w:szCs w:val="24"/>
        </w:rPr>
      </w:pPr>
      <w:r w:rsidRPr="00304F36">
        <w:rPr>
          <w:szCs w:val="24"/>
        </w:rPr>
        <w:t xml:space="preserve">2. úplná znění všech schválených znění všeobecných obchodních podmínek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používá anebo uveřejní bez jejich</w:t>
      </w:r>
      <w:r w:rsidR="00F03D07" w:rsidRPr="00304F36">
        <w:rPr>
          <w:szCs w:val="24"/>
        </w:rPr>
        <w:t xml:space="preserve"> schválení ministerstvem, nebo </w:t>
      </w:r>
    </w:p>
    <w:p w14:paraId="457A6131" w14:textId="373BFD1F" w:rsidR="00797A6F" w:rsidRPr="00304F36" w:rsidRDefault="00797A6F" w:rsidP="00304F36">
      <w:pPr>
        <w:widowControl w:val="0"/>
        <w:autoSpaceDE w:val="0"/>
        <w:autoSpaceDN w:val="0"/>
        <w:adjustRightInd w:val="0"/>
        <w:ind w:left="284" w:hanging="284"/>
        <w:rPr>
          <w:szCs w:val="24"/>
        </w:rPr>
      </w:pPr>
      <w:r w:rsidRPr="00304F36">
        <w:rPr>
          <w:strike/>
          <w:szCs w:val="24"/>
        </w:rPr>
        <w:lastRenderedPageBreak/>
        <w:t>j)</w:t>
      </w:r>
      <w:r w:rsidRPr="00304F36">
        <w:rPr>
          <w:szCs w:val="24"/>
        </w:rPr>
        <w:t xml:space="preserve"> </w:t>
      </w:r>
      <w:r w:rsidRPr="00304F36">
        <w:rPr>
          <w:b/>
          <w:szCs w:val="24"/>
        </w:rPr>
        <w:t>i)</w:t>
      </w:r>
      <w:r w:rsidRPr="00304F36">
        <w:rPr>
          <w:szCs w:val="24"/>
        </w:rPr>
        <w:t xml:space="preserv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11 odst. </w:t>
      </w:r>
      <w:r w:rsidR="0042116A" w:rsidRPr="00304F36">
        <w:rPr>
          <w:szCs w:val="24"/>
        </w:rPr>
        <w:t>2 </w:t>
      </w:r>
      <w:r w:rsidRPr="00304F36">
        <w:rPr>
          <w:szCs w:val="24"/>
        </w:rPr>
        <w:t>neuplatní nárok na vyplacení zálohy státní podpory nebo nepřipíše poukázané zálohy státní podpory včetně úroků ze zálohy státní podpory na účty účastníků do jednoho měsíce od obdržení zálohy od ministerstva.</w:t>
      </w:r>
      <w:r w:rsidR="00F03D07" w:rsidRPr="00304F36">
        <w:rPr>
          <w:szCs w:val="24"/>
        </w:rPr>
        <w:t xml:space="preserve"> </w:t>
      </w:r>
    </w:p>
    <w:p w14:paraId="3604404B" w14:textId="21EDE749"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w:t>
      </w:r>
      <w:r w:rsidRPr="00304F36">
        <w:rPr>
          <w:strike/>
          <w:szCs w:val="24"/>
        </w:rPr>
        <w:t>Stavební spořitelna</w:t>
      </w:r>
      <w:r w:rsidRPr="00304F36">
        <w:rPr>
          <w:szCs w:val="24"/>
        </w:rPr>
        <w:t xml:space="preserve"> </w:t>
      </w:r>
      <w:r w:rsidRPr="00304F36">
        <w:rPr>
          <w:b/>
          <w:szCs w:val="24"/>
        </w:rPr>
        <w:t>Poskytovatel stavebního spoření</w:t>
      </w:r>
      <w:r w:rsidRPr="00304F36">
        <w:rPr>
          <w:szCs w:val="24"/>
        </w:rPr>
        <w:t xml:space="preserve"> </w:t>
      </w:r>
      <w:r w:rsidR="00F03D07" w:rsidRPr="00304F36">
        <w:rPr>
          <w:szCs w:val="24"/>
        </w:rPr>
        <w:t xml:space="preserve">se dopustí přestupku tím, že </w:t>
      </w:r>
    </w:p>
    <w:p w14:paraId="53D663E6" w14:textId="642B124E" w:rsidR="00797A6F" w:rsidRPr="00304F36" w:rsidRDefault="00797A6F" w:rsidP="00304F36">
      <w:pPr>
        <w:widowControl w:val="0"/>
        <w:autoSpaceDE w:val="0"/>
        <w:autoSpaceDN w:val="0"/>
        <w:adjustRightInd w:val="0"/>
        <w:ind w:left="284" w:hanging="284"/>
        <w:rPr>
          <w:szCs w:val="24"/>
        </w:rPr>
      </w:pPr>
      <w:r w:rsidRPr="00304F36">
        <w:rPr>
          <w:szCs w:val="24"/>
        </w:rPr>
        <w:t xml:space="preserve">a) požádá </w:t>
      </w:r>
      <w:r w:rsidR="0042116A" w:rsidRPr="00304F36">
        <w:rPr>
          <w:szCs w:val="24"/>
        </w:rPr>
        <w:t>o </w:t>
      </w:r>
      <w:r w:rsidRPr="00304F36">
        <w:rPr>
          <w:szCs w:val="24"/>
        </w:rPr>
        <w:t xml:space="preserve">vyplacení zálohy státní podpory za účastníka, který nesplňuje podmínky nároku na připsání roční zálohy státní podpory uvedené </w:t>
      </w:r>
      <w:r w:rsidR="0042116A" w:rsidRPr="00304F36">
        <w:rPr>
          <w:szCs w:val="24"/>
        </w:rPr>
        <w:t>v § </w:t>
      </w:r>
      <w:r w:rsidRPr="00304F36">
        <w:rPr>
          <w:szCs w:val="24"/>
        </w:rPr>
        <w:t xml:space="preserve">4, </w:t>
      </w:r>
      <w:r w:rsidR="0042116A" w:rsidRPr="00304F36">
        <w:rPr>
          <w:szCs w:val="24"/>
        </w:rPr>
        <w:t>§ </w:t>
      </w:r>
      <w:r w:rsidRPr="00304F36">
        <w:rPr>
          <w:szCs w:val="24"/>
        </w:rPr>
        <w:t>1</w:t>
      </w:r>
      <w:r w:rsidR="00F03D07" w:rsidRPr="00304F36">
        <w:rPr>
          <w:szCs w:val="24"/>
        </w:rPr>
        <w:t xml:space="preserve">0 odst. </w:t>
      </w:r>
      <w:r w:rsidR="0042116A" w:rsidRPr="00304F36">
        <w:rPr>
          <w:szCs w:val="24"/>
        </w:rPr>
        <w:t>3 </w:t>
      </w:r>
      <w:r w:rsidR="00F03D07" w:rsidRPr="00304F36">
        <w:rPr>
          <w:szCs w:val="24"/>
        </w:rPr>
        <w:t xml:space="preserve">nebo </w:t>
      </w:r>
      <w:r w:rsidR="0042116A" w:rsidRPr="00304F36">
        <w:rPr>
          <w:szCs w:val="24"/>
        </w:rPr>
        <w:t>v § </w:t>
      </w:r>
      <w:r w:rsidR="00F03D07" w:rsidRPr="00304F36">
        <w:rPr>
          <w:szCs w:val="24"/>
        </w:rPr>
        <w:t xml:space="preserve">11 odst. 1, </w:t>
      </w:r>
    </w:p>
    <w:p w14:paraId="789A9DE9" w14:textId="11FE8737" w:rsidR="00797A6F" w:rsidRPr="00304F36" w:rsidRDefault="00797A6F" w:rsidP="00304F36">
      <w:pPr>
        <w:widowControl w:val="0"/>
        <w:autoSpaceDE w:val="0"/>
        <w:autoSpaceDN w:val="0"/>
        <w:adjustRightInd w:val="0"/>
        <w:ind w:left="284" w:hanging="284"/>
        <w:rPr>
          <w:szCs w:val="24"/>
        </w:rPr>
      </w:pPr>
      <w:r w:rsidRPr="00304F36">
        <w:rPr>
          <w:szCs w:val="24"/>
        </w:rPr>
        <w:t xml:space="preserve">b) nekontroluje, zda účastníkovi trvá právo na státní podporu evidovanou na </w:t>
      </w:r>
      <w:r w:rsidR="00F03D07" w:rsidRPr="00304F36">
        <w:rPr>
          <w:szCs w:val="24"/>
        </w:rPr>
        <w:t xml:space="preserve">jeho účtu, podle </w:t>
      </w:r>
      <w:r w:rsidR="0042116A" w:rsidRPr="00304F36">
        <w:rPr>
          <w:szCs w:val="24"/>
        </w:rPr>
        <w:t>§ </w:t>
      </w:r>
      <w:r w:rsidR="00F03D07" w:rsidRPr="00304F36">
        <w:rPr>
          <w:szCs w:val="24"/>
        </w:rPr>
        <w:t xml:space="preserve">13 odst. 1, </w:t>
      </w:r>
    </w:p>
    <w:p w14:paraId="1437CB38" w14:textId="036FC2AC" w:rsidR="00797A6F" w:rsidRPr="00304F36" w:rsidRDefault="00797A6F" w:rsidP="00304F36">
      <w:pPr>
        <w:widowControl w:val="0"/>
        <w:autoSpaceDE w:val="0"/>
        <w:autoSpaceDN w:val="0"/>
        <w:adjustRightInd w:val="0"/>
        <w:ind w:left="284" w:hanging="284"/>
        <w:rPr>
          <w:szCs w:val="24"/>
        </w:rPr>
      </w:pPr>
      <w:r w:rsidRPr="00304F36">
        <w:rPr>
          <w:szCs w:val="24"/>
        </w:rPr>
        <w:t>c) nekontroluje, zda byly splněny podmínky pro výplatu státní podpory účastní</w:t>
      </w:r>
      <w:r w:rsidR="00F03D07" w:rsidRPr="00304F36">
        <w:rPr>
          <w:szCs w:val="24"/>
        </w:rPr>
        <w:t xml:space="preserve">kovi, podle </w:t>
      </w:r>
      <w:r w:rsidR="0042116A" w:rsidRPr="00304F36">
        <w:rPr>
          <w:szCs w:val="24"/>
        </w:rPr>
        <w:t>§ </w:t>
      </w:r>
      <w:r w:rsidR="00F03D07" w:rsidRPr="00304F36">
        <w:rPr>
          <w:szCs w:val="24"/>
        </w:rPr>
        <w:t xml:space="preserve">13 odst. 2, nebo </w:t>
      </w:r>
    </w:p>
    <w:p w14:paraId="18716D86" w14:textId="1762783C" w:rsidR="00797A6F" w:rsidRPr="00304F36" w:rsidRDefault="00797A6F" w:rsidP="00304F36">
      <w:pPr>
        <w:widowControl w:val="0"/>
        <w:autoSpaceDE w:val="0"/>
        <w:autoSpaceDN w:val="0"/>
        <w:adjustRightInd w:val="0"/>
        <w:ind w:left="284" w:hanging="284"/>
        <w:rPr>
          <w:szCs w:val="24"/>
        </w:rPr>
      </w:pPr>
      <w:r w:rsidRPr="00304F36">
        <w:rPr>
          <w:szCs w:val="24"/>
        </w:rPr>
        <w:t xml:space="preserve">d)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13 odst. </w:t>
      </w:r>
      <w:r w:rsidR="0042116A" w:rsidRPr="00304F36">
        <w:rPr>
          <w:szCs w:val="24"/>
        </w:rPr>
        <w:t>3 </w:t>
      </w:r>
      <w:r w:rsidRPr="00304F36">
        <w:rPr>
          <w:szCs w:val="24"/>
        </w:rPr>
        <w:t xml:space="preserve">nebo </w:t>
      </w:r>
      <w:r w:rsidR="0042116A" w:rsidRPr="00304F36">
        <w:rPr>
          <w:szCs w:val="24"/>
        </w:rPr>
        <w:t>4 </w:t>
      </w:r>
      <w:r w:rsidRPr="00304F36">
        <w:rPr>
          <w:szCs w:val="24"/>
        </w:rPr>
        <w:t>nevrátí evidovanou nebo vyplacenou státní podporu nebo zálohu státní podpory.</w:t>
      </w:r>
      <w:r w:rsidR="00F03D07" w:rsidRPr="00304F36">
        <w:rPr>
          <w:szCs w:val="24"/>
        </w:rPr>
        <w:t xml:space="preserve"> </w:t>
      </w:r>
    </w:p>
    <w:p w14:paraId="18B104FC" w14:textId="0EA88730"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(4) Za </w:t>
      </w:r>
      <w:r w:rsidR="00F03D07" w:rsidRPr="00304F36">
        <w:rPr>
          <w:szCs w:val="24"/>
        </w:rPr>
        <w:t xml:space="preserve">přestupek lze uložit pokutu do </w:t>
      </w:r>
    </w:p>
    <w:p w14:paraId="0C52D072" w14:textId="3D437454" w:rsidR="00797A6F" w:rsidRPr="00304F36" w:rsidRDefault="00797A6F" w:rsidP="00304F36">
      <w:pPr>
        <w:widowControl w:val="0"/>
        <w:autoSpaceDE w:val="0"/>
        <w:autoSpaceDN w:val="0"/>
        <w:adjustRightInd w:val="0"/>
        <w:ind w:left="284" w:hanging="284"/>
        <w:rPr>
          <w:szCs w:val="24"/>
        </w:rPr>
      </w:pPr>
      <w:r w:rsidRPr="00304F36">
        <w:rPr>
          <w:szCs w:val="24"/>
        </w:rPr>
        <w:t xml:space="preserve">a) 10 000 000 Kč, jde-li </w:t>
      </w:r>
      <w:r w:rsidR="0042116A" w:rsidRPr="00304F36">
        <w:rPr>
          <w:szCs w:val="24"/>
        </w:rPr>
        <w:t>o </w:t>
      </w:r>
      <w:r w:rsidRPr="00304F36">
        <w:rPr>
          <w:szCs w:val="24"/>
        </w:rPr>
        <w:t xml:space="preserve">přestupek podle </w:t>
      </w:r>
      <w:r w:rsidRPr="00304F36">
        <w:rPr>
          <w:b/>
          <w:szCs w:val="24"/>
        </w:rPr>
        <w:t xml:space="preserve">odstavce </w:t>
      </w:r>
      <w:r w:rsidR="0042116A" w:rsidRPr="00304F36">
        <w:rPr>
          <w:b/>
          <w:szCs w:val="24"/>
        </w:rPr>
        <w:t>1 </w:t>
      </w:r>
      <w:r w:rsidRPr="00304F36">
        <w:rPr>
          <w:b/>
          <w:szCs w:val="24"/>
        </w:rPr>
        <w:t xml:space="preserve">písm. b) nebo podle </w:t>
      </w:r>
      <w:r w:rsidR="00F03D07" w:rsidRPr="00304F36">
        <w:rPr>
          <w:szCs w:val="24"/>
        </w:rPr>
        <w:t xml:space="preserve">odstavce 2, </w:t>
      </w:r>
    </w:p>
    <w:p w14:paraId="61C18EF0" w14:textId="57A15D24" w:rsidR="00797A6F" w:rsidRPr="00304F36" w:rsidRDefault="00797A6F" w:rsidP="00304F36">
      <w:pPr>
        <w:widowControl w:val="0"/>
        <w:autoSpaceDE w:val="0"/>
        <w:autoSpaceDN w:val="0"/>
        <w:adjustRightInd w:val="0"/>
        <w:ind w:left="284" w:hanging="284"/>
        <w:rPr>
          <w:szCs w:val="24"/>
        </w:rPr>
      </w:pPr>
      <w:r w:rsidRPr="00304F36">
        <w:rPr>
          <w:szCs w:val="24"/>
        </w:rPr>
        <w:t xml:space="preserve">b) 20 000 000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trike/>
          <w:szCs w:val="24"/>
        </w:rPr>
        <w:t>písm. b) až e), g) nebo h)</w:t>
      </w:r>
      <w:r w:rsidRPr="00304F36">
        <w:rPr>
          <w:szCs w:val="24"/>
        </w:rPr>
        <w:t xml:space="preserve"> </w:t>
      </w:r>
      <w:r w:rsidRPr="00304F36">
        <w:rPr>
          <w:b/>
          <w:szCs w:val="24"/>
        </w:rPr>
        <w:t>písm. c) až f), h) nebo i)</w:t>
      </w:r>
      <w:r w:rsidRPr="00304F36">
        <w:rPr>
          <w:szCs w:val="24"/>
        </w:rPr>
        <w:t xml:space="preserve"> </w:t>
      </w:r>
      <w:r w:rsidR="00F03D07" w:rsidRPr="00304F36">
        <w:rPr>
          <w:szCs w:val="24"/>
        </w:rPr>
        <w:t xml:space="preserve">nebo podle odstavce 3, </w:t>
      </w:r>
    </w:p>
    <w:p w14:paraId="59957530" w14:textId="7C1E905A" w:rsidR="00797A6F" w:rsidRPr="00304F36" w:rsidRDefault="00797A6F" w:rsidP="00304F36">
      <w:pPr>
        <w:widowControl w:val="0"/>
        <w:autoSpaceDE w:val="0"/>
        <w:autoSpaceDN w:val="0"/>
        <w:adjustRightInd w:val="0"/>
        <w:ind w:left="284" w:hanging="284"/>
        <w:rPr>
          <w:szCs w:val="24"/>
        </w:rPr>
      </w:pPr>
      <w:r w:rsidRPr="00304F36">
        <w:rPr>
          <w:szCs w:val="24"/>
        </w:rPr>
        <w:t xml:space="preserve">c) 50 000 000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a), </w:t>
      </w:r>
      <w:r w:rsidRPr="00304F36">
        <w:rPr>
          <w:strike/>
          <w:szCs w:val="24"/>
        </w:rPr>
        <w:t>f) nebo i)</w:t>
      </w:r>
      <w:r w:rsidRPr="00304F36">
        <w:rPr>
          <w:szCs w:val="24"/>
        </w:rPr>
        <w:t xml:space="preserve"> </w:t>
      </w:r>
      <w:r w:rsidRPr="00304F36">
        <w:rPr>
          <w:b/>
          <w:szCs w:val="24"/>
        </w:rPr>
        <w:t>g) nebo j)</w:t>
      </w:r>
      <w:r w:rsidRPr="00304F36">
        <w:rPr>
          <w:szCs w:val="24"/>
        </w:rPr>
        <w:t xml:space="preserve">. </w:t>
      </w:r>
    </w:p>
    <w:p w14:paraId="7CB1ED0E" w14:textId="78C0AF18" w:rsidR="00797A6F" w:rsidRPr="00304F36" w:rsidRDefault="0042116A" w:rsidP="00304F36">
      <w:pPr>
        <w:pStyle w:val="Textodstavce"/>
        <w:jc w:val="center"/>
        <w:rPr>
          <w:szCs w:val="24"/>
        </w:rPr>
      </w:pPr>
      <w:r w:rsidRPr="00304F36">
        <w:rPr>
          <w:szCs w:val="24"/>
        </w:rPr>
        <w:t>§ </w:t>
      </w:r>
      <w:r w:rsidR="00F03D07" w:rsidRPr="00304F36">
        <w:rPr>
          <w:szCs w:val="24"/>
        </w:rPr>
        <w:t>16aa</w:t>
      </w:r>
    </w:p>
    <w:p w14:paraId="4596DFCD" w14:textId="62BBDD1E" w:rsidR="00797A6F" w:rsidRPr="00304F36" w:rsidRDefault="00797A6F" w:rsidP="00304F36">
      <w:pPr>
        <w:pStyle w:val="Textodstavce"/>
        <w:jc w:val="center"/>
        <w:rPr>
          <w:b/>
          <w:szCs w:val="24"/>
        </w:rPr>
      </w:pPr>
      <w:r w:rsidRPr="00304F36">
        <w:rPr>
          <w:b/>
          <w:szCs w:val="24"/>
        </w:rPr>
        <w:t xml:space="preserve">Přestupky právnických osob </w:t>
      </w:r>
      <w:r w:rsidR="0042116A" w:rsidRPr="00304F36">
        <w:rPr>
          <w:b/>
          <w:szCs w:val="24"/>
        </w:rPr>
        <w:t>a </w:t>
      </w:r>
      <w:r w:rsidR="00F03D07" w:rsidRPr="00304F36">
        <w:rPr>
          <w:b/>
          <w:szCs w:val="24"/>
        </w:rPr>
        <w:t>podnikajících fyzických osob</w:t>
      </w:r>
    </w:p>
    <w:p w14:paraId="5B0F7472" w14:textId="3E555191" w:rsidR="00797A6F" w:rsidRPr="00304F36" w:rsidRDefault="00797A6F" w:rsidP="00304F36">
      <w:pPr>
        <w:widowControl w:val="0"/>
        <w:autoSpaceDE w:val="0"/>
        <w:autoSpaceDN w:val="0"/>
        <w:adjustRightInd w:val="0"/>
        <w:spacing w:before="120" w:after="120"/>
        <w:ind w:firstLine="425"/>
        <w:rPr>
          <w:szCs w:val="24"/>
        </w:rPr>
      </w:pPr>
      <w:r w:rsidRPr="00304F36">
        <w:rPr>
          <w:szCs w:val="24"/>
        </w:rPr>
        <w:t>(1) Právnická osoba nebo podnikající fyzická osob</w:t>
      </w:r>
      <w:r w:rsidR="00F03D07" w:rsidRPr="00304F36">
        <w:rPr>
          <w:szCs w:val="24"/>
        </w:rPr>
        <w:t>a se dopustí přestupku tím, že</w:t>
      </w:r>
    </w:p>
    <w:p w14:paraId="5C10C0F2" w14:textId="2082E03E" w:rsidR="00797A6F" w:rsidRPr="00304F36" w:rsidRDefault="00797A6F" w:rsidP="00304F36">
      <w:pPr>
        <w:widowControl w:val="0"/>
        <w:autoSpaceDE w:val="0"/>
        <w:autoSpaceDN w:val="0"/>
        <w:adjustRightInd w:val="0"/>
        <w:ind w:left="284" w:hanging="284"/>
        <w:rPr>
          <w:szCs w:val="24"/>
        </w:rPr>
      </w:pPr>
      <w:r w:rsidRPr="00304F36">
        <w:rPr>
          <w:szCs w:val="24"/>
        </w:rPr>
        <w:t xml:space="preserve">a) </w:t>
      </w:r>
      <w:r w:rsidR="0042116A" w:rsidRPr="00304F36">
        <w:rPr>
          <w:szCs w:val="24"/>
        </w:rPr>
        <w:t>v </w:t>
      </w:r>
      <w:r w:rsidRPr="00304F36">
        <w:rPr>
          <w:szCs w:val="24"/>
        </w:rPr>
        <w:t xml:space="preserve">rozporu </w:t>
      </w:r>
      <w:r w:rsidR="0042116A" w:rsidRPr="00304F36">
        <w:rPr>
          <w:szCs w:val="24"/>
        </w:rPr>
        <w:t>s § 3 </w:t>
      </w:r>
      <w:r w:rsidRPr="00304F36">
        <w:rPr>
          <w:szCs w:val="24"/>
        </w:rPr>
        <w:t xml:space="preserve">používá označení „stavební spoření“ </w:t>
      </w:r>
      <w:r w:rsidRPr="00304F36">
        <w:rPr>
          <w:b/>
          <w:szCs w:val="24"/>
        </w:rPr>
        <w:t xml:space="preserve">nebo jeho překlady </w:t>
      </w:r>
      <w:r w:rsidRPr="00304F36">
        <w:rPr>
          <w:szCs w:val="24"/>
        </w:rPr>
        <w:t>pro jinou formu spoření, než j</w:t>
      </w:r>
      <w:r w:rsidR="00F03D07" w:rsidRPr="00304F36">
        <w:rPr>
          <w:szCs w:val="24"/>
        </w:rPr>
        <w:t xml:space="preserve">e upraveno tímto zákonem, nebo </w:t>
      </w:r>
    </w:p>
    <w:p w14:paraId="2EBCF533" w14:textId="10A34F45" w:rsidR="00797A6F" w:rsidRPr="00304F36" w:rsidRDefault="00797A6F" w:rsidP="00304F36">
      <w:pPr>
        <w:widowControl w:val="0"/>
        <w:autoSpaceDE w:val="0"/>
        <w:autoSpaceDN w:val="0"/>
        <w:adjustRightInd w:val="0"/>
        <w:ind w:left="284" w:hanging="284"/>
        <w:rPr>
          <w:szCs w:val="24"/>
        </w:rPr>
      </w:pPr>
      <w:r w:rsidRPr="00304F36">
        <w:rPr>
          <w:szCs w:val="24"/>
        </w:rPr>
        <w:t xml:space="preserve">b) používá označení „stavební spořitelna“, jeho </w:t>
      </w:r>
      <w:r w:rsidRPr="00304F36">
        <w:rPr>
          <w:strike/>
          <w:szCs w:val="24"/>
        </w:rPr>
        <w:t>překlady</w:t>
      </w:r>
      <w:r w:rsidRPr="00304F36">
        <w:rPr>
          <w:szCs w:val="24"/>
        </w:rPr>
        <w:t xml:space="preserve"> </w:t>
      </w:r>
      <w:r w:rsidRPr="00304F36">
        <w:rPr>
          <w:b/>
          <w:szCs w:val="24"/>
        </w:rPr>
        <w:t>překlad</w:t>
      </w:r>
      <w:r w:rsidRPr="00304F36">
        <w:rPr>
          <w:szCs w:val="24"/>
        </w:rPr>
        <w:t xml:space="preserve"> nebo označení od něj </w:t>
      </w:r>
      <w:r w:rsidRPr="00304F36">
        <w:rPr>
          <w:strike/>
          <w:szCs w:val="24"/>
        </w:rPr>
        <w:t>odvozená</w:t>
      </w:r>
      <w:r w:rsidRPr="00304F36">
        <w:rPr>
          <w:szCs w:val="24"/>
        </w:rPr>
        <w:t xml:space="preserve"> </w:t>
      </w:r>
      <w:r w:rsidRPr="00304F36">
        <w:rPr>
          <w:b/>
          <w:szCs w:val="24"/>
        </w:rPr>
        <w:t>odvozené</w:t>
      </w:r>
      <w:r w:rsidRPr="00304F36">
        <w:rPr>
          <w:szCs w:val="24"/>
        </w:rPr>
        <w:t xml:space="preserve"> </w:t>
      </w:r>
      <w:r w:rsidR="0042116A" w:rsidRPr="00304F36">
        <w:rPr>
          <w:szCs w:val="24"/>
        </w:rPr>
        <w:t>v </w:t>
      </w:r>
      <w:r w:rsidRPr="00304F36">
        <w:rPr>
          <w:szCs w:val="24"/>
        </w:rPr>
        <w:t>o</w:t>
      </w:r>
      <w:r w:rsidR="00F03D07" w:rsidRPr="00304F36">
        <w:rPr>
          <w:szCs w:val="24"/>
        </w:rPr>
        <w:t xml:space="preserve">bchodní firmě </w:t>
      </w:r>
      <w:r w:rsidR="0042116A" w:rsidRPr="00304F36">
        <w:rPr>
          <w:szCs w:val="24"/>
        </w:rPr>
        <w:t>v </w:t>
      </w:r>
      <w:r w:rsidR="00F03D07" w:rsidRPr="00304F36">
        <w:rPr>
          <w:szCs w:val="24"/>
        </w:rPr>
        <w:t xml:space="preserve">rozporu </w:t>
      </w:r>
      <w:r w:rsidR="0042116A" w:rsidRPr="00304F36">
        <w:rPr>
          <w:szCs w:val="24"/>
        </w:rPr>
        <w:t>s § </w:t>
      </w:r>
      <w:r w:rsidR="00F03D07" w:rsidRPr="00304F36">
        <w:rPr>
          <w:szCs w:val="24"/>
        </w:rPr>
        <w:t xml:space="preserve">3. </w:t>
      </w:r>
    </w:p>
    <w:p w14:paraId="45DF67F9" w14:textId="2849B218" w:rsidR="00F03D07"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Za přestupek podle odstavce </w:t>
      </w:r>
      <w:r w:rsidR="0042116A" w:rsidRPr="00304F36">
        <w:rPr>
          <w:szCs w:val="24"/>
        </w:rPr>
        <w:t>1 </w:t>
      </w:r>
      <w:r w:rsidRPr="00304F36">
        <w:rPr>
          <w:szCs w:val="24"/>
        </w:rPr>
        <w:t>lze u</w:t>
      </w:r>
      <w:r w:rsidR="00F03D07" w:rsidRPr="00304F36">
        <w:rPr>
          <w:szCs w:val="24"/>
        </w:rPr>
        <w:t>ložit pokutu do 50 000 000 Kč.</w:t>
      </w:r>
    </w:p>
    <w:p w14:paraId="2F6A93E9" w14:textId="77777777" w:rsidR="00806496" w:rsidRPr="00304F36" w:rsidRDefault="00806496" w:rsidP="00304F36">
      <w:pPr>
        <w:pStyle w:val="Textodstavce"/>
        <w:jc w:val="center"/>
        <w:rPr>
          <w:szCs w:val="24"/>
        </w:rPr>
      </w:pPr>
      <w:r w:rsidRPr="00304F36">
        <w:rPr>
          <w:szCs w:val="24"/>
        </w:rPr>
        <w:t>***</w:t>
      </w:r>
    </w:p>
    <w:p w14:paraId="24CE16B3" w14:textId="6D39E782" w:rsidR="00797A6F" w:rsidRPr="00304F36" w:rsidRDefault="0042116A" w:rsidP="00304F36">
      <w:pPr>
        <w:pStyle w:val="Textodstavce"/>
        <w:jc w:val="center"/>
        <w:rPr>
          <w:szCs w:val="24"/>
        </w:rPr>
      </w:pPr>
      <w:r w:rsidRPr="00304F36">
        <w:rPr>
          <w:szCs w:val="24"/>
        </w:rPr>
        <w:t>§ </w:t>
      </w:r>
      <w:r w:rsidR="00F03D07" w:rsidRPr="00304F36">
        <w:rPr>
          <w:szCs w:val="24"/>
        </w:rPr>
        <w:t>16ba</w:t>
      </w:r>
    </w:p>
    <w:p w14:paraId="50698CA0" w14:textId="77777777" w:rsidR="00797A6F" w:rsidRPr="00304F36" w:rsidRDefault="00797A6F" w:rsidP="00304F36">
      <w:pPr>
        <w:pStyle w:val="Textodstavce"/>
        <w:jc w:val="center"/>
        <w:rPr>
          <w:b/>
          <w:szCs w:val="24"/>
        </w:rPr>
      </w:pPr>
      <w:r w:rsidRPr="00304F36">
        <w:rPr>
          <w:b/>
          <w:szCs w:val="24"/>
        </w:rPr>
        <w:t xml:space="preserve">Pořádková pokuta </w:t>
      </w:r>
    </w:p>
    <w:p w14:paraId="7147D219" w14:textId="0B39297D"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w:t>
      </w:r>
      <w:r w:rsidRPr="00304F36">
        <w:rPr>
          <w:strike/>
          <w:szCs w:val="24"/>
        </w:rPr>
        <w:t>Stavební spořitelně, která</w:t>
      </w:r>
      <w:r w:rsidRPr="00304F36">
        <w:rPr>
          <w:szCs w:val="24"/>
        </w:rPr>
        <w:t xml:space="preserve"> </w:t>
      </w:r>
      <w:r w:rsidRPr="00304F36">
        <w:rPr>
          <w:b/>
          <w:szCs w:val="24"/>
        </w:rPr>
        <w:t>Poskytovateli stavebního spoření, který</w:t>
      </w:r>
      <w:r w:rsidRPr="00304F36">
        <w:rPr>
          <w:szCs w:val="24"/>
        </w:rPr>
        <w:t xml:space="preserve"> nesplní povinnost podle </w:t>
      </w:r>
      <w:r w:rsidR="0042116A" w:rsidRPr="00304F36">
        <w:rPr>
          <w:szCs w:val="24"/>
        </w:rPr>
        <w:t>§ </w:t>
      </w:r>
      <w:r w:rsidRPr="00304F36">
        <w:rPr>
          <w:szCs w:val="24"/>
        </w:rPr>
        <w:t xml:space="preserve">15 odst. 3, může ministerstvo uložit pořádkovou pokutu do </w:t>
      </w:r>
      <w:r w:rsidR="0042116A" w:rsidRPr="00304F36">
        <w:rPr>
          <w:szCs w:val="24"/>
        </w:rPr>
        <w:t>5 </w:t>
      </w:r>
      <w:r w:rsidRPr="00304F36">
        <w:rPr>
          <w:szCs w:val="24"/>
        </w:rPr>
        <w:t xml:space="preserve">000 000 Kč. </w:t>
      </w:r>
    </w:p>
    <w:p w14:paraId="123A042A" w14:textId="07CC492A"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Pořádkovou pokutu podle odstavce </w:t>
      </w:r>
      <w:r w:rsidR="0042116A" w:rsidRPr="00304F36">
        <w:rPr>
          <w:szCs w:val="24"/>
        </w:rPr>
        <w:t>1 </w:t>
      </w:r>
      <w:r w:rsidRPr="00304F36">
        <w:rPr>
          <w:szCs w:val="24"/>
        </w:rPr>
        <w:t xml:space="preserve">lze uložit </w:t>
      </w:r>
      <w:r w:rsidR="0042116A" w:rsidRPr="00304F36">
        <w:rPr>
          <w:szCs w:val="24"/>
        </w:rPr>
        <w:t>i </w:t>
      </w:r>
      <w:r w:rsidRPr="00304F36">
        <w:rPr>
          <w:szCs w:val="24"/>
        </w:rPr>
        <w:t xml:space="preserve">opakovaně, není-li povinnost splněna ani po předchozím uložení pořádkové pokuty. Úhrn pokut za porušení stejné povinnosti nesmí převyšovat 20 000 000 Kč. </w:t>
      </w:r>
    </w:p>
    <w:p w14:paraId="66AE40A7" w14:textId="3AC8961F"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Pořádkovou pokutu lze uložit do </w:t>
      </w:r>
      <w:r w:rsidR="0042116A" w:rsidRPr="00304F36">
        <w:rPr>
          <w:szCs w:val="24"/>
        </w:rPr>
        <w:t>1 </w:t>
      </w:r>
      <w:r w:rsidRPr="00304F36">
        <w:rPr>
          <w:szCs w:val="24"/>
        </w:rPr>
        <w:t xml:space="preserve">roku ode dne, kdy </w:t>
      </w:r>
      <w:r w:rsidR="0042116A" w:rsidRPr="00304F36">
        <w:rPr>
          <w:szCs w:val="24"/>
        </w:rPr>
        <w:t>k </w:t>
      </w:r>
      <w:r w:rsidRPr="00304F36">
        <w:rPr>
          <w:szCs w:val="24"/>
        </w:rPr>
        <w:t xml:space="preserve">porušení povinnosti došlo. </w:t>
      </w:r>
    </w:p>
    <w:p w14:paraId="796CBEC9" w14:textId="77777777" w:rsidR="00806496" w:rsidRPr="00304F36" w:rsidRDefault="00806496" w:rsidP="00304F36">
      <w:pPr>
        <w:pStyle w:val="Textodstavce"/>
        <w:jc w:val="center"/>
        <w:rPr>
          <w:szCs w:val="24"/>
        </w:rPr>
      </w:pPr>
      <w:r w:rsidRPr="00304F36">
        <w:rPr>
          <w:szCs w:val="24"/>
        </w:rPr>
        <w:t>***</w:t>
      </w:r>
    </w:p>
    <w:p w14:paraId="1D1B96EA" w14:textId="6504CE05" w:rsidR="00797A6F" w:rsidRPr="00304F36" w:rsidRDefault="0042116A" w:rsidP="00304F36">
      <w:pPr>
        <w:pStyle w:val="Textodstavce"/>
        <w:jc w:val="center"/>
        <w:rPr>
          <w:szCs w:val="24"/>
        </w:rPr>
      </w:pPr>
      <w:r w:rsidRPr="00304F36">
        <w:rPr>
          <w:szCs w:val="24"/>
        </w:rPr>
        <w:t>§ </w:t>
      </w:r>
      <w:r w:rsidR="00797A6F" w:rsidRPr="00304F36">
        <w:rPr>
          <w:szCs w:val="24"/>
        </w:rPr>
        <w:t xml:space="preserve">16c </w:t>
      </w:r>
    </w:p>
    <w:p w14:paraId="3925B09C" w14:textId="77777777" w:rsidR="00797A6F" w:rsidRPr="00304F36" w:rsidRDefault="00797A6F" w:rsidP="00304F36">
      <w:pPr>
        <w:pStyle w:val="Textodstavce"/>
        <w:jc w:val="center"/>
        <w:rPr>
          <w:b/>
          <w:szCs w:val="24"/>
        </w:rPr>
      </w:pPr>
      <w:r w:rsidRPr="00304F36">
        <w:rPr>
          <w:b/>
          <w:szCs w:val="24"/>
        </w:rPr>
        <w:t xml:space="preserve">Společná ustanovení </w:t>
      </w:r>
    </w:p>
    <w:p w14:paraId="5994F373" w14:textId="49B18E4D"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(1) Na poskytování, vracení </w:t>
      </w:r>
      <w:r w:rsidR="0042116A" w:rsidRPr="00304F36">
        <w:rPr>
          <w:szCs w:val="24"/>
        </w:rPr>
        <w:t>a </w:t>
      </w:r>
      <w:r w:rsidRPr="00304F36">
        <w:rPr>
          <w:szCs w:val="24"/>
        </w:rPr>
        <w:t xml:space="preserve">vymáhání státní podpory se nevztahují zvláštní právní předpisy upravující porušení rozpočtové kázně, není-li </w:t>
      </w:r>
      <w:r w:rsidR="0042116A" w:rsidRPr="00304F36">
        <w:rPr>
          <w:szCs w:val="24"/>
        </w:rPr>
        <w:t>v </w:t>
      </w:r>
      <w:r w:rsidRPr="00304F36">
        <w:rPr>
          <w:szCs w:val="24"/>
        </w:rPr>
        <w:t xml:space="preserve">tomto zákoně stanoveno jinak. </w:t>
      </w:r>
    </w:p>
    <w:p w14:paraId="0952CB00" w14:textId="389C0CD1"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(2) </w:t>
      </w:r>
      <w:r w:rsidR="0042116A" w:rsidRPr="00304F36">
        <w:rPr>
          <w:szCs w:val="24"/>
        </w:rPr>
        <w:t>V </w:t>
      </w:r>
      <w:r w:rsidRPr="00304F36">
        <w:rPr>
          <w:szCs w:val="24"/>
        </w:rPr>
        <w:t xml:space="preserve">souvislosti </w:t>
      </w:r>
      <w:r w:rsidR="0042116A" w:rsidRPr="00304F36">
        <w:rPr>
          <w:szCs w:val="24"/>
        </w:rPr>
        <w:t>s </w:t>
      </w:r>
      <w:r w:rsidRPr="00304F36">
        <w:rPr>
          <w:szCs w:val="24"/>
        </w:rPr>
        <w:t xml:space="preserve">plněním svých úkolů podle tohoto zákona jsou ministerstvo </w:t>
      </w:r>
      <w:r w:rsidR="0042116A" w:rsidRPr="00304F36">
        <w:rPr>
          <w:szCs w:val="24"/>
        </w:rPr>
        <w:t>a </w:t>
      </w:r>
      <w:r w:rsidRPr="00304F36">
        <w:rPr>
          <w:strike/>
          <w:szCs w:val="24"/>
        </w:rPr>
        <w:t>stavební spořitelna oprávněny</w:t>
      </w:r>
      <w:r w:rsidRPr="00304F36">
        <w:rPr>
          <w:szCs w:val="24"/>
        </w:rPr>
        <w:t xml:space="preserve"> </w:t>
      </w:r>
      <w:r w:rsidRPr="00304F36">
        <w:rPr>
          <w:b/>
          <w:szCs w:val="24"/>
        </w:rPr>
        <w:t>poskytovatel stavebního spoření oprávněni</w:t>
      </w:r>
      <w:r w:rsidRPr="00304F36">
        <w:rPr>
          <w:szCs w:val="24"/>
        </w:rPr>
        <w:t xml:space="preserve"> vést evidenci, zpracovávat nebo shromažďovat rodná čísla, popřípadě obdobná evidenční čísla, nebylo-li rodné číslo </w:t>
      </w:r>
      <w:r w:rsidRPr="00304F36">
        <w:rPr>
          <w:szCs w:val="24"/>
        </w:rPr>
        <w:lastRenderedPageBreak/>
        <w:t xml:space="preserve">přiděleno. </w:t>
      </w:r>
    </w:p>
    <w:p w14:paraId="3A2E2CF9" w14:textId="67953C16" w:rsidR="00797A6F" w:rsidRPr="00304F36" w:rsidRDefault="00797A6F" w:rsidP="00304F36">
      <w:pPr>
        <w:widowControl w:val="0"/>
        <w:autoSpaceDE w:val="0"/>
        <w:autoSpaceDN w:val="0"/>
        <w:adjustRightInd w:val="0"/>
        <w:spacing w:before="120" w:after="120"/>
        <w:ind w:firstLine="425"/>
        <w:rPr>
          <w:szCs w:val="24"/>
        </w:rPr>
      </w:pPr>
      <w:r w:rsidRPr="00304F36">
        <w:rPr>
          <w:szCs w:val="24"/>
        </w:rPr>
        <w:t xml:space="preserve">(3) Ministerstvo při zpracování osobních údajů </w:t>
      </w:r>
    </w:p>
    <w:p w14:paraId="06868C14" w14:textId="0FBC645F" w:rsidR="00797A6F" w:rsidRPr="00304F36" w:rsidRDefault="00797A6F" w:rsidP="00304F36">
      <w:pPr>
        <w:widowControl w:val="0"/>
        <w:autoSpaceDE w:val="0"/>
        <w:autoSpaceDN w:val="0"/>
        <w:adjustRightInd w:val="0"/>
        <w:ind w:left="284" w:hanging="284"/>
        <w:rPr>
          <w:szCs w:val="24"/>
        </w:rPr>
      </w:pPr>
      <w:r w:rsidRPr="00304F36">
        <w:rPr>
          <w:szCs w:val="24"/>
        </w:rPr>
        <w:t xml:space="preserve">a) nemusí omezit jejich zpracování </w:t>
      </w:r>
      <w:r w:rsidR="0042116A" w:rsidRPr="00304F36">
        <w:rPr>
          <w:szCs w:val="24"/>
        </w:rPr>
        <w:t>v </w:t>
      </w:r>
      <w:r w:rsidRPr="00304F36">
        <w:rPr>
          <w:szCs w:val="24"/>
        </w:rPr>
        <w:t xml:space="preserve">případě, že subjekt údajů popírá jejich přesnost nebo vznesl námitku proti tomuto zpracování, </w:t>
      </w:r>
      <w:r w:rsidR="0042116A" w:rsidRPr="00304F36">
        <w:rPr>
          <w:szCs w:val="24"/>
        </w:rPr>
        <w:t>a </w:t>
      </w:r>
    </w:p>
    <w:p w14:paraId="2EF80D4C" w14:textId="2579B3E1" w:rsidR="00797A6F" w:rsidRPr="00304F36" w:rsidRDefault="00797A6F" w:rsidP="00304F36">
      <w:pPr>
        <w:widowControl w:val="0"/>
        <w:autoSpaceDE w:val="0"/>
        <w:autoSpaceDN w:val="0"/>
        <w:adjustRightInd w:val="0"/>
        <w:ind w:left="284" w:hanging="284"/>
        <w:rPr>
          <w:szCs w:val="24"/>
        </w:rPr>
      </w:pPr>
      <w:r w:rsidRPr="00304F36">
        <w:rPr>
          <w:szCs w:val="24"/>
        </w:rPr>
        <w:t xml:space="preserve">b) může vykonávat svou činnost podle tohoto zákona </w:t>
      </w:r>
      <w:r w:rsidR="0042116A" w:rsidRPr="00304F36">
        <w:rPr>
          <w:szCs w:val="24"/>
        </w:rPr>
        <w:t>i </w:t>
      </w:r>
      <w:r w:rsidRPr="00304F36">
        <w:rPr>
          <w:szCs w:val="24"/>
        </w:rPr>
        <w:t xml:space="preserve">výhradně na základě automatizovaného zpracování osobních údajů; popis počítačových algoritmů </w:t>
      </w:r>
      <w:r w:rsidR="0042116A" w:rsidRPr="00304F36">
        <w:rPr>
          <w:szCs w:val="24"/>
        </w:rPr>
        <w:t>a </w:t>
      </w:r>
      <w:r w:rsidRPr="00304F36">
        <w:rPr>
          <w:szCs w:val="24"/>
        </w:rPr>
        <w:t xml:space="preserve">výběrová kritéria, na jejichž základě je toto zpracování prováděno, uvede ministerstvo </w:t>
      </w:r>
      <w:r w:rsidR="0042116A" w:rsidRPr="00304F36">
        <w:rPr>
          <w:szCs w:val="24"/>
        </w:rPr>
        <w:t>v </w:t>
      </w:r>
      <w:r w:rsidRPr="00304F36">
        <w:rPr>
          <w:szCs w:val="24"/>
        </w:rPr>
        <w:t xml:space="preserve">záznamech </w:t>
      </w:r>
      <w:r w:rsidR="0042116A" w:rsidRPr="00304F36">
        <w:rPr>
          <w:szCs w:val="24"/>
        </w:rPr>
        <w:t>o </w:t>
      </w:r>
      <w:r w:rsidRPr="00304F36">
        <w:rPr>
          <w:szCs w:val="24"/>
        </w:rPr>
        <w:t xml:space="preserve">činnosti zpracování osobních údajů </w:t>
      </w:r>
      <w:r w:rsidR="0042116A" w:rsidRPr="00304F36">
        <w:rPr>
          <w:szCs w:val="24"/>
        </w:rPr>
        <w:t>a </w:t>
      </w:r>
      <w:r w:rsidRPr="00304F36">
        <w:rPr>
          <w:szCs w:val="24"/>
        </w:rPr>
        <w:t xml:space="preserve">uchovává je nejméně po dobu jednoho roku od posledního použití pro zpracování osobních údajů. </w:t>
      </w:r>
    </w:p>
    <w:p w14:paraId="00BCC567" w14:textId="18C43724" w:rsidR="00797A6F" w:rsidRPr="00304F36" w:rsidRDefault="00797A6F" w:rsidP="00304F36">
      <w:pPr>
        <w:widowControl w:val="0"/>
        <w:autoSpaceDE w:val="0"/>
        <w:autoSpaceDN w:val="0"/>
        <w:adjustRightInd w:val="0"/>
        <w:rPr>
          <w:szCs w:val="24"/>
        </w:rPr>
      </w:pPr>
      <w:r w:rsidRPr="00304F36">
        <w:rPr>
          <w:szCs w:val="24"/>
        </w:rPr>
        <w:t xml:space="preserve"> </w:t>
      </w:r>
      <w:r w:rsidR="0042116A" w:rsidRPr="00304F36">
        <w:rPr>
          <w:szCs w:val="24"/>
        </w:rPr>
        <w:t>        </w:t>
      </w:r>
    </w:p>
    <w:p w14:paraId="64EDBB3C" w14:textId="77777777" w:rsidR="00797A6F" w:rsidRPr="00304F36" w:rsidRDefault="00797A6F" w:rsidP="00304F36">
      <w:pPr>
        <w:widowControl w:val="0"/>
        <w:autoSpaceDE w:val="0"/>
        <w:autoSpaceDN w:val="0"/>
        <w:adjustRightInd w:val="0"/>
        <w:rPr>
          <w:szCs w:val="24"/>
        </w:rPr>
      </w:pPr>
    </w:p>
    <w:p w14:paraId="00A4FDBE" w14:textId="6E3331AA" w:rsidR="0092291B" w:rsidRPr="00304F36" w:rsidRDefault="00EE1EE9" w:rsidP="00304F36">
      <w:pPr>
        <w:pStyle w:val="Odstavecseseznamem"/>
        <w:numPr>
          <w:ilvl w:val="0"/>
          <w:numId w:val="28"/>
        </w:numPr>
        <w:tabs>
          <w:tab w:val="left" w:pos="851"/>
        </w:tabs>
        <w:spacing w:before="120" w:after="120"/>
        <w:contextualSpacing w:val="0"/>
        <w:jc w:val="center"/>
        <w:outlineLvl w:val="0"/>
        <w:rPr>
          <w:b/>
          <w:szCs w:val="24"/>
        </w:rPr>
      </w:pPr>
      <w:r w:rsidRPr="00304F36">
        <w:rPr>
          <w:b/>
          <w:bCs/>
          <w:szCs w:val="24"/>
        </w:rPr>
        <w:br w:type="page"/>
      </w:r>
      <w:r w:rsidR="0092291B" w:rsidRPr="00304F36">
        <w:rPr>
          <w:b/>
          <w:szCs w:val="24"/>
        </w:rPr>
        <w:lastRenderedPageBreak/>
        <w:t xml:space="preserve">K části </w:t>
      </w:r>
      <w:r w:rsidR="00FD2A6C" w:rsidRPr="00304F36">
        <w:rPr>
          <w:b/>
          <w:szCs w:val="24"/>
        </w:rPr>
        <w:t>třinácté</w:t>
      </w:r>
      <w:r w:rsidR="0092291B" w:rsidRPr="00304F36">
        <w:rPr>
          <w:b/>
          <w:szCs w:val="24"/>
        </w:rPr>
        <w:t xml:space="preserve"> návrhu zákona</w:t>
      </w:r>
    </w:p>
    <w:p w14:paraId="54A701F1" w14:textId="76DBA693" w:rsidR="0092291B" w:rsidRPr="00304F36" w:rsidRDefault="0092291B"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182/1993 Sb., </w:t>
      </w:r>
      <w:r w:rsidR="0042116A" w:rsidRPr="00304F36">
        <w:rPr>
          <w:szCs w:val="24"/>
        </w:rPr>
        <w:t>o </w:t>
      </w:r>
      <w:r w:rsidRPr="00304F36">
        <w:rPr>
          <w:szCs w:val="24"/>
        </w:rPr>
        <w:t xml:space="preserve">Ústavním soudu,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2A9FF88F" w14:textId="2BD728E4" w:rsidR="00D11A5E" w:rsidRPr="00304F36" w:rsidRDefault="0042116A" w:rsidP="00304F36">
      <w:pPr>
        <w:pStyle w:val="Textodstavce"/>
        <w:jc w:val="center"/>
        <w:rPr>
          <w:szCs w:val="24"/>
        </w:rPr>
      </w:pPr>
      <w:r w:rsidRPr="00304F36">
        <w:rPr>
          <w:szCs w:val="24"/>
        </w:rPr>
        <w:t>§ </w:t>
      </w:r>
      <w:r w:rsidR="00D11A5E" w:rsidRPr="00304F36">
        <w:rPr>
          <w:szCs w:val="24"/>
        </w:rPr>
        <w:t>61</w:t>
      </w:r>
    </w:p>
    <w:p w14:paraId="560F58BE" w14:textId="77777777" w:rsidR="00D11A5E" w:rsidRPr="00304F36" w:rsidRDefault="00D11A5E" w:rsidP="00304F36">
      <w:pPr>
        <w:pStyle w:val="Textodstavce"/>
        <w:jc w:val="center"/>
        <w:rPr>
          <w:b/>
          <w:szCs w:val="24"/>
        </w:rPr>
      </w:pPr>
      <w:r w:rsidRPr="00304F36">
        <w:rPr>
          <w:b/>
          <w:szCs w:val="24"/>
        </w:rPr>
        <w:t>Pořádkové opatření</w:t>
      </w:r>
    </w:p>
    <w:p w14:paraId="25CC6637" w14:textId="59A3E66A" w:rsidR="00D11A5E" w:rsidRPr="00304F36" w:rsidRDefault="00D11A5E" w:rsidP="00304F36">
      <w:pPr>
        <w:pStyle w:val="Odstavecseseznamem"/>
        <w:widowControl w:val="0"/>
        <w:numPr>
          <w:ilvl w:val="0"/>
          <w:numId w:val="28"/>
        </w:numPr>
        <w:autoSpaceDE w:val="0"/>
        <w:autoSpaceDN w:val="0"/>
        <w:adjustRightInd w:val="0"/>
        <w:spacing w:before="120" w:after="120"/>
        <w:ind w:firstLine="425"/>
        <w:contextualSpacing w:val="0"/>
        <w:rPr>
          <w:bCs/>
          <w:szCs w:val="24"/>
        </w:rPr>
      </w:pPr>
      <w:r w:rsidRPr="00304F36">
        <w:rPr>
          <w:bCs/>
          <w:szCs w:val="24"/>
        </w:rPr>
        <w:t xml:space="preserve">(1) Tomu, kdo hrubě ztěžuje postup řízení, zejména tím, že se nedostaví bez vážného důvodu </w:t>
      </w:r>
      <w:r w:rsidR="0042116A" w:rsidRPr="00304F36">
        <w:rPr>
          <w:bCs/>
          <w:szCs w:val="24"/>
        </w:rPr>
        <w:t>k </w:t>
      </w:r>
      <w:r w:rsidRPr="00304F36">
        <w:rPr>
          <w:bCs/>
          <w:szCs w:val="24"/>
        </w:rPr>
        <w:t>Ústavnímu soudu nebo neuposlechne jeho příkazu, nebo kdo ruší pořádek, nebo kdo učinil hrubě urážlivé podání, může předseda Ústavního soudu, rozhoduje-li ve věci plénum, nebo předseda senátu, rozhoduje-li ve věci senát, uložit usnesením pořádkovou pokutu do výše 100 000 Kč.</w:t>
      </w:r>
    </w:p>
    <w:p w14:paraId="2D7A02C1" w14:textId="77777777" w:rsidR="00D11A5E" w:rsidRPr="00304F36" w:rsidRDefault="00D11A5E" w:rsidP="00304F36">
      <w:pPr>
        <w:pStyle w:val="Odstavecseseznamem"/>
        <w:widowControl w:val="0"/>
        <w:numPr>
          <w:ilvl w:val="0"/>
          <w:numId w:val="28"/>
        </w:numPr>
        <w:autoSpaceDE w:val="0"/>
        <w:autoSpaceDN w:val="0"/>
        <w:adjustRightInd w:val="0"/>
        <w:spacing w:before="120" w:after="120"/>
        <w:ind w:firstLine="425"/>
        <w:contextualSpacing w:val="0"/>
        <w:rPr>
          <w:b/>
          <w:bCs/>
          <w:szCs w:val="24"/>
        </w:rPr>
      </w:pPr>
      <w:r w:rsidRPr="00304F36">
        <w:rPr>
          <w:strike/>
          <w:szCs w:val="24"/>
        </w:rPr>
        <w:t>(2)</w:t>
      </w:r>
      <w:r w:rsidRPr="00304F36">
        <w:rPr>
          <w:b/>
          <w:strike/>
          <w:szCs w:val="24"/>
        </w:rPr>
        <w:t xml:space="preserve"> </w:t>
      </w:r>
      <w:r w:rsidRPr="00304F36">
        <w:rPr>
          <w:strike/>
          <w:szCs w:val="24"/>
        </w:rPr>
        <w:t>Výkon vykonatelného usnesení Ústavního soudu o uložení pořádkové pokuty se řídí zvláštním předpisem.</w:t>
      </w:r>
      <w:r w:rsidRPr="00304F36">
        <w:rPr>
          <w:strike/>
          <w:szCs w:val="24"/>
          <w:vertAlign w:val="superscript"/>
        </w:rPr>
        <w:t>3)</w:t>
      </w:r>
    </w:p>
    <w:p w14:paraId="3CC8777C" w14:textId="77777777" w:rsidR="00D11A5E" w:rsidRPr="00304F36" w:rsidRDefault="00D11A5E" w:rsidP="00304F36">
      <w:pPr>
        <w:pStyle w:val="Odstavecseseznamem"/>
        <w:widowControl w:val="0"/>
        <w:numPr>
          <w:ilvl w:val="0"/>
          <w:numId w:val="28"/>
        </w:numPr>
        <w:autoSpaceDE w:val="0"/>
        <w:autoSpaceDN w:val="0"/>
        <w:adjustRightInd w:val="0"/>
        <w:spacing w:before="120" w:after="120"/>
        <w:ind w:firstLine="425"/>
        <w:contextualSpacing w:val="0"/>
        <w:rPr>
          <w:szCs w:val="24"/>
        </w:rPr>
      </w:pPr>
      <w:r w:rsidRPr="00304F36">
        <w:rPr>
          <w:b/>
          <w:szCs w:val="24"/>
        </w:rPr>
        <w:t>(2) Při</w:t>
      </w:r>
      <w:r w:rsidRPr="00304F36">
        <w:rPr>
          <w:b/>
          <w:bCs/>
          <w:szCs w:val="24"/>
        </w:rPr>
        <w:t xml:space="preserve"> správě placení pořádkové pokuty se postupuje podle daňového řádu. Pořádkovou pokutu vymáhá celní úřad.</w:t>
      </w:r>
    </w:p>
    <w:p w14:paraId="719CB3EC" w14:textId="6D467B07" w:rsidR="00D11A5E" w:rsidRPr="00304F36" w:rsidRDefault="00D11A5E" w:rsidP="00304F36">
      <w:pPr>
        <w:pStyle w:val="Odstavecseseznamem"/>
        <w:widowControl w:val="0"/>
        <w:numPr>
          <w:ilvl w:val="0"/>
          <w:numId w:val="28"/>
        </w:numPr>
        <w:autoSpaceDE w:val="0"/>
        <w:autoSpaceDN w:val="0"/>
        <w:adjustRightInd w:val="0"/>
        <w:spacing w:before="120" w:after="120"/>
        <w:ind w:firstLine="425"/>
        <w:contextualSpacing w:val="0"/>
        <w:rPr>
          <w:bCs/>
          <w:szCs w:val="24"/>
        </w:rPr>
      </w:pPr>
      <w:r w:rsidRPr="00304F36">
        <w:rPr>
          <w:szCs w:val="24"/>
        </w:rPr>
        <w:t xml:space="preserve">(3) Uloženou pořádkovou pokutu může ten, kdo ji uložil, dodatečně, </w:t>
      </w:r>
      <w:r w:rsidR="0042116A" w:rsidRPr="00304F36">
        <w:rPr>
          <w:szCs w:val="24"/>
        </w:rPr>
        <w:t>a </w:t>
      </w:r>
      <w:r w:rsidRPr="00304F36">
        <w:rPr>
          <w:szCs w:val="24"/>
        </w:rPr>
        <w:t xml:space="preserve">to </w:t>
      </w:r>
      <w:r w:rsidR="0042116A" w:rsidRPr="00304F36">
        <w:rPr>
          <w:szCs w:val="24"/>
        </w:rPr>
        <w:t>i </w:t>
      </w:r>
      <w:r w:rsidRPr="00304F36">
        <w:rPr>
          <w:szCs w:val="24"/>
        </w:rPr>
        <w:t>po skončení řízení, prominout.</w:t>
      </w:r>
    </w:p>
    <w:p w14:paraId="23AF69CF" w14:textId="77777777" w:rsidR="00D11A5E" w:rsidRPr="00304F36" w:rsidRDefault="00D11A5E" w:rsidP="00304F36">
      <w:pPr>
        <w:pStyle w:val="Odstavecseseznamem"/>
        <w:widowControl w:val="0"/>
        <w:numPr>
          <w:ilvl w:val="0"/>
          <w:numId w:val="28"/>
        </w:numPr>
        <w:autoSpaceDE w:val="0"/>
        <w:autoSpaceDN w:val="0"/>
        <w:adjustRightInd w:val="0"/>
        <w:spacing w:before="120" w:after="120"/>
        <w:ind w:firstLine="425"/>
        <w:contextualSpacing w:val="0"/>
        <w:rPr>
          <w:szCs w:val="24"/>
        </w:rPr>
      </w:pPr>
      <w:r w:rsidRPr="00304F36">
        <w:rPr>
          <w:szCs w:val="24"/>
        </w:rPr>
        <w:t>(4) Pořádkové pokuty připadají státu.</w:t>
      </w:r>
    </w:p>
    <w:p w14:paraId="1B7AF475" w14:textId="77777777" w:rsidR="00D11A5E" w:rsidRPr="00304F36" w:rsidRDefault="00D11A5E" w:rsidP="00304F36">
      <w:pPr>
        <w:pStyle w:val="Odstavecseseznamem"/>
        <w:numPr>
          <w:ilvl w:val="0"/>
          <w:numId w:val="28"/>
        </w:numPr>
        <w:spacing w:before="120"/>
        <w:rPr>
          <w:szCs w:val="24"/>
        </w:rPr>
      </w:pPr>
      <w:r w:rsidRPr="00304F36">
        <w:rPr>
          <w:szCs w:val="24"/>
        </w:rPr>
        <w:t>_____________</w:t>
      </w:r>
    </w:p>
    <w:p w14:paraId="5700E034" w14:textId="73D86310" w:rsidR="00D11A5E" w:rsidRPr="00304F36" w:rsidRDefault="00D11A5E" w:rsidP="00304F36">
      <w:pPr>
        <w:pStyle w:val="Odstavecseseznamem"/>
        <w:widowControl w:val="0"/>
        <w:numPr>
          <w:ilvl w:val="0"/>
          <w:numId w:val="28"/>
        </w:numPr>
        <w:autoSpaceDE w:val="0"/>
        <w:autoSpaceDN w:val="0"/>
        <w:adjustRightInd w:val="0"/>
        <w:spacing w:before="120"/>
        <w:rPr>
          <w:strike/>
          <w:szCs w:val="24"/>
        </w:rPr>
      </w:pPr>
      <w:r w:rsidRPr="00304F36">
        <w:rPr>
          <w:strike/>
          <w:szCs w:val="24"/>
          <w:vertAlign w:val="superscript"/>
        </w:rPr>
        <w:t>3)</w:t>
      </w:r>
      <w:r w:rsidRPr="00304F36">
        <w:rPr>
          <w:strike/>
          <w:szCs w:val="24"/>
        </w:rPr>
        <w:t xml:space="preserve"> </w:t>
      </w:r>
      <w:r w:rsidR="0042116A" w:rsidRPr="00304F36">
        <w:rPr>
          <w:strike/>
          <w:szCs w:val="24"/>
        </w:rPr>
        <w:t>§ </w:t>
      </w:r>
      <w:r w:rsidRPr="00304F36">
        <w:rPr>
          <w:strike/>
          <w:szCs w:val="24"/>
        </w:rPr>
        <w:t xml:space="preserve">274 písm. h) zákona </w:t>
      </w:r>
      <w:r w:rsidR="0042116A" w:rsidRPr="00304F36">
        <w:rPr>
          <w:strike/>
          <w:szCs w:val="24"/>
        </w:rPr>
        <w:t>č. </w:t>
      </w:r>
      <w:r w:rsidRPr="00304F36">
        <w:rPr>
          <w:strike/>
          <w:szCs w:val="24"/>
        </w:rPr>
        <w:t>99/1963 Sb., občanský soudní řád, ve znění pozdějších předpisů.</w:t>
      </w:r>
    </w:p>
    <w:p w14:paraId="57780D5D" w14:textId="77777777" w:rsidR="005A457B" w:rsidRPr="00304F36" w:rsidRDefault="005A457B" w:rsidP="00304F36">
      <w:pPr>
        <w:tabs>
          <w:tab w:val="left" w:pos="851"/>
        </w:tabs>
        <w:spacing w:before="120" w:after="120"/>
        <w:jc w:val="center"/>
        <w:outlineLvl w:val="0"/>
        <w:rPr>
          <w:b/>
          <w:szCs w:val="24"/>
        </w:rPr>
      </w:pPr>
      <w:r w:rsidRPr="00304F36">
        <w:rPr>
          <w:b/>
          <w:szCs w:val="24"/>
        </w:rPr>
        <w:br w:type="page"/>
      </w:r>
    </w:p>
    <w:p w14:paraId="68A094A1" w14:textId="6657B1C5"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FD2A6C" w:rsidRPr="00304F36">
        <w:rPr>
          <w:b/>
          <w:szCs w:val="24"/>
        </w:rPr>
        <w:t>čtrnácté</w:t>
      </w:r>
      <w:r w:rsidRPr="00304F36">
        <w:rPr>
          <w:b/>
          <w:szCs w:val="24"/>
        </w:rPr>
        <w:t xml:space="preserve"> návrhu zákona</w:t>
      </w:r>
    </w:p>
    <w:p w14:paraId="7372DAA6" w14:textId="043EC03D"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283/1993 Sb., </w:t>
      </w:r>
      <w:r w:rsidR="0042116A" w:rsidRPr="00304F36">
        <w:rPr>
          <w:szCs w:val="24"/>
        </w:rPr>
        <w:t>o </w:t>
      </w:r>
      <w:r w:rsidRPr="00304F36">
        <w:rPr>
          <w:szCs w:val="24"/>
        </w:rPr>
        <w:t xml:space="preserve">státním zastupitelství,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582D3609" w14:textId="10846192" w:rsidR="00D11A5E" w:rsidRPr="00304F36" w:rsidRDefault="0042116A" w:rsidP="00304F36">
      <w:pPr>
        <w:pStyle w:val="Textodstavce"/>
        <w:jc w:val="center"/>
        <w:rPr>
          <w:szCs w:val="24"/>
        </w:rPr>
      </w:pPr>
      <w:r w:rsidRPr="00304F36">
        <w:rPr>
          <w:szCs w:val="24"/>
        </w:rPr>
        <w:t>§ </w:t>
      </w:r>
      <w:r w:rsidR="00D11A5E" w:rsidRPr="00304F36">
        <w:rPr>
          <w:szCs w:val="24"/>
        </w:rPr>
        <w:t>13b</w:t>
      </w:r>
    </w:p>
    <w:p w14:paraId="597EEB42" w14:textId="77777777" w:rsidR="00D11A5E" w:rsidRPr="00304F36" w:rsidRDefault="00D11A5E" w:rsidP="00304F36">
      <w:pPr>
        <w:spacing w:before="120" w:after="120"/>
        <w:ind w:firstLine="425"/>
        <w:rPr>
          <w:szCs w:val="24"/>
        </w:rPr>
      </w:pPr>
      <w:r w:rsidRPr="00304F36">
        <w:rPr>
          <w:szCs w:val="24"/>
        </w:rPr>
        <w:t>(1) Ústředním orgánem správy státního zastupitelství je ministerstvo.</w:t>
      </w:r>
    </w:p>
    <w:p w14:paraId="751423B5" w14:textId="2A3E7E9F" w:rsidR="00D11A5E" w:rsidRPr="00304F36" w:rsidRDefault="00D11A5E" w:rsidP="00304F36">
      <w:pPr>
        <w:spacing w:before="120" w:after="120"/>
        <w:ind w:firstLine="425"/>
        <w:rPr>
          <w:szCs w:val="24"/>
        </w:rPr>
      </w:pPr>
      <w:r w:rsidRPr="00304F36">
        <w:rPr>
          <w:szCs w:val="24"/>
        </w:rPr>
        <w:t xml:space="preserve">(2) Orgány správy státního zastupitelství jsou vedoucí státní zástupci </w:t>
      </w:r>
      <w:r w:rsidR="0042116A" w:rsidRPr="00304F36">
        <w:rPr>
          <w:szCs w:val="24"/>
        </w:rPr>
        <w:t>a </w:t>
      </w:r>
      <w:r w:rsidRPr="00304F36">
        <w:rPr>
          <w:szCs w:val="24"/>
        </w:rPr>
        <w:t xml:space="preserve">jejich náměstci; orgány správy státního zastupitelství jednají jménem státního zastupitelství </w:t>
      </w:r>
      <w:r w:rsidR="0042116A" w:rsidRPr="00304F36">
        <w:rPr>
          <w:szCs w:val="24"/>
        </w:rPr>
        <w:t>v </w:t>
      </w:r>
      <w:r w:rsidRPr="00304F36">
        <w:rPr>
          <w:szCs w:val="24"/>
        </w:rPr>
        <w:t>rozsahu, v jakém správu státního zastupitelství podle tohoto zákona vykonávají.</w:t>
      </w:r>
    </w:p>
    <w:p w14:paraId="20AAC3B4" w14:textId="242E83C9" w:rsidR="00D11A5E" w:rsidRPr="00304F36" w:rsidRDefault="00D11A5E" w:rsidP="00304F36">
      <w:pPr>
        <w:spacing w:before="120" w:after="120"/>
        <w:ind w:firstLine="425"/>
        <w:rPr>
          <w:szCs w:val="24"/>
          <w:vertAlign w:val="superscript"/>
        </w:rPr>
      </w:pPr>
      <w:r w:rsidRPr="00304F36">
        <w:rPr>
          <w:szCs w:val="24"/>
        </w:rPr>
        <w:t xml:space="preserve">(3) Správu státního zastupitelství ve věcech majetku státu </w:t>
      </w:r>
      <w:r w:rsidR="0042116A" w:rsidRPr="00304F36">
        <w:rPr>
          <w:szCs w:val="24"/>
        </w:rPr>
        <w:t>a </w:t>
      </w:r>
      <w:r w:rsidRPr="00304F36">
        <w:rPr>
          <w:szCs w:val="24"/>
        </w:rPr>
        <w:t>státního rozpočtu vykonává ministerstvo vždy prostřednictvím příslušných vedoucích státních zástupců</w:t>
      </w:r>
      <w:r w:rsidRPr="00304F36">
        <w:rPr>
          <w:szCs w:val="24"/>
          <w:vertAlign w:val="superscript"/>
        </w:rPr>
        <w:t>4a)</w:t>
      </w:r>
      <w:r w:rsidRPr="00304F36">
        <w:rPr>
          <w:szCs w:val="24"/>
        </w:rPr>
        <w:t>.</w:t>
      </w:r>
    </w:p>
    <w:p w14:paraId="52228810" w14:textId="0352BD41" w:rsidR="00D11A5E" w:rsidRPr="00304F36" w:rsidRDefault="00D11A5E" w:rsidP="00304F36">
      <w:pPr>
        <w:spacing w:before="120" w:after="120"/>
        <w:ind w:firstLine="425"/>
        <w:rPr>
          <w:strike/>
          <w:szCs w:val="24"/>
        </w:rPr>
      </w:pPr>
      <w:r w:rsidRPr="00304F36">
        <w:rPr>
          <w:strike/>
          <w:szCs w:val="24"/>
        </w:rPr>
        <w:t xml:space="preserve">(4) Orgány správy státního zastupitelství vykonávají správu placení pořádkové pokuty uložené podle </w:t>
      </w:r>
      <w:r w:rsidR="0042116A" w:rsidRPr="00304F36">
        <w:rPr>
          <w:strike/>
          <w:szCs w:val="24"/>
        </w:rPr>
        <w:t>§ </w:t>
      </w:r>
      <w:r w:rsidRPr="00304F36">
        <w:rPr>
          <w:strike/>
          <w:szCs w:val="24"/>
        </w:rPr>
        <w:t>16. Při správě placení této pokuty se postupuje podle daňového řádu.</w:t>
      </w:r>
    </w:p>
    <w:p w14:paraId="1E40E3B6" w14:textId="77777777" w:rsidR="00114DCB" w:rsidRPr="00304F36" w:rsidRDefault="00114DCB" w:rsidP="00304F36">
      <w:pPr>
        <w:pStyle w:val="Textodstavce"/>
        <w:jc w:val="center"/>
        <w:rPr>
          <w:szCs w:val="24"/>
        </w:rPr>
      </w:pPr>
      <w:r w:rsidRPr="00304F36">
        <w:rPr>
          <w:szCs w:val="24"/>
        </w:rPr>
        <w:t>***</w:t>
      </w:r>
    </w:p>
    <w:p w14:paraId="2652260F" w14:textId="3E12909D" w:rsidR="00D11A5E" w:rsidRPr="00304F36" w:rsidRDefault="0042116A" w:rsidP="00304F36">
      <w:pPr>
        <w:pStyle w:val="Textodstavce"/>
        <w:jc w:val="center"/>
        <w:rPr>
          <w:szCs w:val="24"/>
        </w:rPr>
      </w:pPr>
      <w:r w:rsidRPr="00304F36">
        <w:rPr>
          <w:szCs w:val="24"/>
        </w:rPr>
        <w:t>§ </w:t>
      </w:r>
      <w:r w:rsidR="00D11A5E" w:rsidRPr="00304F36">
        <w:rPr>
          <w:szCs w:val="24"/>
        </w:rPr>
        <w:t>16</w:t>
      </w:r>
    </w:p>
    <w:p w14:paraId="388ACA4B" w14:textId="77777777" w:rsidR="00D11A5E" w:rsidRPr="00304F36" w:rsidRDefault="00D11A5E" w:rsidP="00304F36">
      <w:pPr>
        <w:spacing w:before="120" w:after="120"/>
        <w:ind w:firstLine="425"/>
        <w:rPr>
          <w:szCs w:val="24"/>
        </w:rPr>
      </w:pPr>
      <w:r w:rsidRPr="00304F36">
        <w:rPr>
          <w:szCs w:val="24"/>
        </w:rPr>
        <w:t>(1) Tomu, kdo bez dostatečné omluvy nevyhoví výzvě státního zastupitelství podle § 15 odst. 1, může státní zastupitelství uložit pořádkovou pokutu až do výše 50 000 Kč, popřípadě může nařídit jeho předvedení. Pořádkovou pokutu je možno uložit opakovaně.</w:t>
      </w:r>
    </w:p>
    <w:p w14:paraId="3F7F659B" w14:textId="39E89B87" w:rsidR="00D11A5E" w:rsidRPr="00304F36" w:rsidRDefault="00D11A5E" w:rsidP="00304F36">
      <w:pPr>
        <w:spacing w:before="120" w:after="120"/>
        <w:ind w:firstLine="425"/>
        <w:rPr>
          <w:szCs w:val="24"/>
        </w:rPr>
      </w:pPr>
      <w:r w:rsidRPr="00304F36">
        <w:rPr>
          <w:szCs w:val="24"/>
        </w:rPr>
        <w:t xml:space="preserve">(2) Proti rozhodnutí </w:t>
      </w:r>
      <w:r w:rsidR="0042116A" w:rsidRPr="00304F36">
        <w:rPr>
          <w:szCs w:val="24"/>
        </w:rPr>
        <w:t>o </w:t>
      </w:r>
      <w:r w:rsidRPr="00304F36">
        <w:rPr>
          <w:szCs w:val="24"/>
        </w:rPr>
        <w:t xml:space="preserve">uložení pořádkové pokuty je přípustná stížnost, která má odkladný účinek. Stížnost lze podat </w:t>
      </w:r>
      <w:r w:rsidR="0042116A" w:rsidRPr="00304F36">
        <w:rPr>
          <w:szCs w:val="24"/>
        </w:rPr>
        <w:t>u </w:t>
      </w:r>
      <w:r w:rsidRPr="00304F36">
        <w:rPr>
          <w:szCs w:val="24"/>
        </w:rPr>
        <w:t xml:space="preserve">státního zastupitelství, které pořádkovou pokutu uložilo, ve lhůtě </w:t>
      </w:r>
      <w:r w:rsidR="0042116A" w:rsidRPr="00304F36">
        <w:rPr>
          <w:szCs w:val="24"/>
        </w:rPr>
        <w:t>3 </w:t>
      </w:r>
      <w:r w:rsidRPr="00304F36">
        <w:rPr>
          <w:szCs w:val="24"/>
        </w:rPr>
        <w:t xml:space="preserve">dnů od doručení písemného rozhodnutí </w:t>
      </w:r>
      <w:r w:rsidR="0042116A" w:rsidRPr="00304F36">
        <w:rPr>
          <w:szCs w:val="24"/>
        </w:rPr>
        <w:t>o </w:t>
      </w:r>
      <w:r w:rsidRPr="00304F36">
        <w:rPr>
          <w:szCs w:val="24"/>
        </w:rPr>
        <w:t xml:space="preserve">uložení pokuty. Jestliže státní zastupitelství stížnosti samo nevyhoví, předloží ji bezodkladně </w:t>
      </w:r>
      <w:r w:rsidR="0042116A" w:rsidRPr="00304F36">
        <w:rPr>
          <w:szCs w:val="24"/>
        </w:rPr>
        <w:t>k </w:t>
      </w:r>
      <w:r w:rsidRPr="00304F36">
        <w:rPr>
          <w:szCs w:val="24"/>
        </w:rPr>
        <w:t>rozhodnutí nejblíže vyššímu státnímu zastupitelství nebo nejvyššímu státnímu zástupci, uložilo-li pořádkovou pokutu Nejvyšší státní zastupitelství.</w:t>
      </w:r>
    </w:p>
    <w:p w14:paraId="1569B44B" w14:textId="3A83FA1C" w:rsidR="00D11A5E" w:rsidRPr="00304F36" w:rsidRDefault="00D11A5E" w:rsidP="00304F36">
      <w:pPr>
        <w:spacing w:before="120" w:after="120"/>
        <w:ind w:firstLine="425"/>
        <w:rPr>
          <w:szCs w:val="24"/>
        </w:rPr>
      </w:pPr>
      <w:r w:rsidRPr="00304F36">
        <w:rPr>
          <w:szCs w:val="24"/>
        </w:rPr>
        <w:t xml:space="preserve">(3) Na oznamování rozhodnutí </w:t>
      </w:r>
      <w:r w:rsidR="0042116A" w:rsidRPr="00304F36">
        <w:rPr>
          <w:szCs w:val="24"/>
        </w:rPr>
        <w:t>o </w:t>
      </w:r>
      <w:r w:rsidRPr="00304F36">
        <w:rPr>
          <w:szCs w:val="24"/>
        </w:rPr>
        <w:t xml:space="preserve">pořádkové pokutě, běh lhůt, určení náležitostí písemného vyhotovení takového rozhodnutí, rozhodování </w:t>
      </w:r>
      <w:r w:rsidR="0042116A" w:rsidRPr="00304F36">
        <w:rPr>
          <w:szCs w:val="24"/>
        </w:rPr>
        <w:t>o </w:t>
      </w:r>
      <w:r w:rsidRPr="00304F36">
        <w:rPr>
          <w:szCs w:val="24"/>
        </w:rPr>
        <w:t>stížnosti proti němu a na předvedení osoby se jinak užijí přiměřeně ustanovení trestního řádu.</w:t>
      </w:r>
    </w:p>
    <w:p w14:paraId="13365194" w14:textId="2B4C25D0" w:rsidR="00D11A5E" w:rsidRPr="00304F36" w:rsidRDefault="00D11A5E" w:rsidP="00304F36">
      <w:pPr>
        <w:spacing w:before="120" w:after="120"/>
        <w:ind w:firstLine="425"/>
        <w:rPr>
          <w:szCs w:val="24"/>
        </w:rPr>
      </w:pPr>
      <w:r w:rsidRPr="00304F36">
        <w:rPr>
          <w:szCs w:val="24"/>
        </w:rPr>
        <w:t xml:space="preserve">(4) Pravomocné rozhodnutí </w:t>
      </w:r>
      <w:r w:rsidR="0042116A" w:rsidRPr="00304F36">
        <w:rPr>
          <w:szCs w:val="24"/>
        </w:rPr>
        <w:t>o </w:t>
      </w:r>
      <w:r w:rsidRPr="00304F36">
        <w:rPr>
          <w:szCs w:val="24"/>
        </w:rPr>
        <w:t xml:space="preserve">uložení pořádkové pokuty je vykonatelné uplynutím lhůty k plnění. </w:t>
      </w:r>
      <w:r w:rsidRPr="00304F36">
        <w:rPr>
          <w:b/>
          <w:szCs w:val="24"/>
        </w:rPr>
        <w:t>Při správě placení pořádkové pokuty se postupuje podle daňového řádu.</w:t>
      </w:r>
      <w:r w:rsidRPr="00304F36">
        <w:rPr>
          <w:szCs w:val="24"/>
        </w:rPr>
        <w:t xml:space="preserve"> </w:t>
      </w:r>
      <w:r w:rsidRPr="00304F36">
        <w:rPr>
          <w:b/>
          <w:szCs w:val="24"/>
        </w:rPr>
        <w:t xml:space="preserve">Pořádkovou pokutu vymáhá celní úřad. </w:t>
      </w:r>
      <w:r w:rsidRPr="00304F36">
        <w:rPr>
          <w:szCs w:val="24"/>
        </w:rPr>
        <w:t>Výnos pokut je příjmem státního rozpočtu České republiky.</w:t>
      </w:r>
    </w:p>
    <w:p w14:paraId="25E45450" w14:textId="6B0DA023" w:rsidR="00D11A5E" w:rsidRPr="00304F36" w:rsidRDefault="00D11A5E" w:rsidP="00304F36">
      <w:pPr>
        <w:spacing w:before="120" w:after="120"/>
        <w:ind w:firstLine="425"/>
        <w:rPr>
          <w:szCs w:val="24"/>
        </w:rPr>
      </w:pPr>
      <w:r w:rsidRPr="00304F36">
        <w:rPr>
          <w:szCs w:val="24"/>
        </w:rPr>
        <w:t xml:space="preserve">(5) Nevyhoví-li výzvě podle </w:t>
      </w:r>
      <w:r w:rsidR="0042116A" w:rsidRPr="00304F36">
        <w:rPr>
          <w:szCs w:val="24"/>
        </w:rPr>
        <w:t>§ </w:t>
      </w:r>
      <w:r w:rsidRPr="00304F36">
        <w:rPr>
          <w:szCs w:val="24"/>
        </w:rPr>
        <w:t xml:space="preserve">15 odst. </w:t>
      </w:r>
      <w:r w:rsidR="0042116A" w:rsidRPr="00304F36">
        <w:rPr>
          <w:szCs w:val="24"/>
        </w:rPr>
        <w:t>1 </w:t>
      </w:r>
      <w:r w:rsidRPr="00304F36">
        <w:rPr>
          <w:szCs w:val="24"/>
        </w:rPr>
        <w:t xml:space="preserve">příslušník ozbrojených sil nebo ozbrojeného sboru v činné službě, státní zastupitelství může přenechat jeho kázeňské potrestání příslušnému veliteli, náčelníku nebo řediteli. Nevyhoví-li takové výzvě osoba, která je ve vazbě nebo ve výkonu trestu odnětí svobody, státní zastupitelství ji může přenechat řediteli věznice nebo vazební věznice </w:t>
      </w:r>
      <w:r w:rsidR="0042116A" w:rsidRPr="00304F36">
        <w:rPr>
          <w:szCs w:val="24"/>
        </w:rPr>
        <w:t>k </w:t>
      </w:r>
      <w:r w:rsidRPr="00304F36">
        <w:rPr>
          <w:szCs w:val="24"/>
        </w:rPr>
        <w:t xml:space="preserve">uložení pořádkového opatření nebo ke kázeňskému potrestání. Příslušný velitel, náčelník nebo ředitel je povinen </w:t>
      </w:r>
      <w:r w:rsidR="0042116A" w:rsidRPr="00304F36">
        <w:rPr>
          <w:szCs w:val="24"/>
        </w:rPr>
        <w:t>o </w:t>
      </w:r>
      <w:r w:rsidRPr="00304F36">
        <w:rPr>
          <w:szCs w:val="24"/>
        </w:rPr>
        <w:t xml:space="preserve">výsledku státní zastupitelství vyrozumět. Obdobně se postupuje </w:t>
      </w:r>
      <w:r w:rsidR="0042116A" w:rsidRPr="00304F36">
        <w:rPr>
          <w:szCs w:val="24"/>
        </w:rPr>
        <w:t>v </w:t>
      </w:r>
      <w:r w:rsidRPr="00304F36">
        <w:rPr>
          <w:szCs w:val="24"/>
        </w:rPr>
        <w:t>případě osob, které podléhají kárné odpovědnosti podle zvláštních právních předpisů.</w:t>
      </w:r>
    </w:p>
    <w:p w14:paraId="183AFD4E" w14:textId="11CA4A91" w:rsidR="0043271C" w:rsidRPr="00304F36" w:rsidRDefault="0043271C" w:rsidP="00304F36">
      <w:pPr>
        <w:pStyle w:val="Textodstavce"/>
        <w:widowControl w:val="0"/>
        <w:ind w:firstLine="426"/>
        <w:rPr>
          <w:szCs w:val="24"/>
        </w:rPr>
      </w:pPr>
      <w:r w:rsidRPr="00304F36">
        <w:rPr>
          <w:szCs w:val="24"/>
        </w:rPr>
        <w:br w:type="page"/>
      </w:r>
    </w:p>
    <w:p w14:paraId="2697A20F" w14:textId="0220D2DB"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FD2A6C" w:rsidRPr="00304F36">
        <w:rPr>
          <w:b/>
          <w:szCs w:val="24"/>
        </w:rPr>
        <w:t>patnácté</w:t>
      </w:r>
      <w:r w:rsidRPr="00304F36">
        <w:rPr>
          <w:b/>
          <w:szCs w:val="24"/>
        </w:rPr>
        <w:t xml:space="preserve"> návrhu zákona</w:t>
      </w:r>
    </w:p>
    <w:p w14:paraId="2230DDC9" w14:textId="5F53B91A"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293/1993 Sb., </w:t>
      </w:r>
      <w:r w:rsidR="0042116A" w:rsidRPr="00304F36">
        <w:rPr>
          <w:szCs w:val="24"/>
        </w:rPr>
        <w:t>o </w:t>
      </w:r>
      <w:r w:rsidRPr="00304F36">
        <w:rPr>
          <w:szCs w:val="24"/>
        </w:rPr>
        <w:t xml:space="preserve">výkonu vazby,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3CEC824B" w14:textId="3927E40A" w:rsidR="00D11A5E" w:rsidRPr="00304F36" w:rsidRDefault="0042116A" w:rsidP="00304F36">
      <w:pPr>
        <w:pStyle w:val="Textodstavce"/>
        <w:jc w:val="center"/>
        <w:rPr>
          <w:szCs w:val="24"/>
        </w:rPr>
      </w:pPr>
      <w:r w:rsidRPr="00304F36">
        <w:rPr>
          <w:szCs w:val="24"/>
        </w:rPr>
        <w:t>§ </w:t>
      </w:r>
      <w:r w:rsidR="00D11A5E" w:rsidRPr="00304F36">
        <w:rPr>
          <w:szCs w:val="24"/>
        </w:rPr>
        <w:t>21a</w:t>
      </w:r>
    </w:p>
    <w:p w14:paraId="584F48C4" w14:textId="125A0C7C" w:rsidR="00D11A5E" w:rsidRPr="00304F36" w:rsidRDefault="00D11A5E" w:rsidP="00304F36">
      <w:pPr>
        <w:pStyle w:val="Textodstavce"/>
        <w:jc w:val="center"/>
        <w:rPr>
          <w:b/>
          <w:szCs w:val="24"/>
        </w:rPr>
      </w:pPr>
      <w:r w:rsidRPr="00304F36">
        <w:rPr>
          <w:b/>
          <w:szCs w:val="24"/>
        </w:rPr>
        <w:t xml:space="preserve">Povinnost nahradit náklady spojené </w:t>
      </w:r>
      <w:r w:rsidR="0042116A" w:rsidRPr="00304F36">
        <w:rPr>
          <w:b/>
          <w:szCs w:val="24"/>
        </w:rPr>
        <w:t>s </w:t>
      </w:r>
      <w:r w:rsidRPr="00304F36">
        <w:rPr>
          <w:b/>
          <w:szCs w:val="24"/>
        </w:rPr>
        <w:t>výkonem vazby</w:t>
      </w:r>
    </w:p>
    <w:p w14:paraId="74A77904" w14:textId="2FFFE75B" w:rsidR="00D11A5E" w:rsidRPr="00304F36" w:rsidRDefault="00D11A5E" w:rsidP="00304F36">
      <w:pPr>
        <w:spacing w:before="120" w:after="120"/>
        <w:ind w:firstLine="425"/>
        <w:rPr>
          <w:szCs w:val="24"/>
        </w:rPr>
      </w:pPr>
      <w:r w:rsidRPr="00304F36">
        <w:rPr>
          <w:szCs w:val="24"/>
        </w:rPr>
        <w:t xml:space="preserve">(1) Ředitel věznice rozhodne </w:t>
      </w:r>
      <w:r w:rsidR="0042116A" w:rsidRPr="00304F36">
        <w:rPr>
          <w:szCs w:val="24"/>
        </w:rPr>
        <w:t>o </w:t>
      </w:r>
      <w:r w:rsidRPr="00304F36">
        <w:rPr>
          <w:szCs w:val="24"/>
        </w:rPr>
        <w:t>povinnosti obviněného nahradit náklady spojené s výkonem vazby, kterými jsou</w:t>
      </w:r>
    </w:p>
    <w:p w14:paraId="57DA8B48" w14:textId="30C25E0A" w:rsidR="00D11A5E" w:rsidRPr="00304F36" w:rsidRDefault="00D11A5E" w:rsidP="00304F36">
      <w:pPr>
        <w:ind w:left="284" w:hanging="284"/>
        <w:rPr>
          <w:szCs w:val="24"/>
        </w:rPr>
      </w:pPr>
      <w:r w:rsidRPr="00304F36">
        <w:rPr>
          <w:szCs w:val="24"/>
        </w:rPr>
        <w:t xml:space="preserve">a) náklady na odeslání nepředaných věcí podle </w:t>
      </w:r>
      <w:r w:rsidR="0042116A" w:rsidRPr="00304F36">
        <w:rPr>
          <w:szCs w:val="24"/>
        </w:rPr>
        <w:t>§ </w:t>
      </w:r>
      <w:r w:rsidRPr="00304F36">
        <w:rPr>
          <w:szCs w:val="24"/>
        </w:rPr>
        <w:t>16 odst. 3,</w:t>
      </w:r>
    </w:p>
    <w:p w14:paraId="761E3AAB" w14:textId="5353EAFD" w:rsidR="00D11A5E" w:rsidRPr="00304F36" w:rsidRDefault="00D11A5E" w:rsidP="00304F36">
      <w:pPr>
        <w:ind w:left="284" w:hanging="284"/>
        <w:rPr>
          <w:szCs w:val="24"/>
        </w:rPr>
      </w:pPr>
      <w:r w:rsidRPr="00304F36">
        <w:rPr>
          <w:szCs w:val="24"/>
        </w:rPr>
        <w:t xml:space="preserve">b) náklady na zdravotní služby podle </w:t>
      </w:r>
      <w:r w:rsidR="0042116A" w:rsidRPr="00304F36">
        <w:rPr>
          <w:szCs w:val="24"/>
        </w:rPr>
        <w:t>§ </w:t>
      </w:r>
      <w:r w:rsidRPr="00304F36">
        <w:rPr>
          <w:szCs w:val="24"/>
        </w:rPr>
        <w:t xml:space="preserve">18 odst. </w:t>
      </w:r>
      <w:r w:rsidR="0042116A" w:rsidRPr="00304F36">
        <w:rPr>
          <w:szCs w:val="24"/>
        </w:rPr>
        <w:t>4 </w:t>
      </w:r>
      <w:r w:rsidRPr="00304F36">
        <w:rPr>
          <w:szCs w:val="24"/>
        </w:rPr>
        <w:t xml:space="preserve">části věty za středníkem </w:t>
      </w:r>
      <w:r w:rsidR="0042116A" w:rsidRPr="00304F36">
        <w:rPr>
          <w:szCs w:val="24"/>
        </w:rPr>
        <w:t>a </w:t>
      </w:r>
      <w:r w:rsidRPr="00304F36">
        <w:rPr>
          <w:szCs w:val="24"/>
        </w:rPr>
        <w:t xml:space="preserve">podle </w:t>
      </w:r>
      <w:r w:rsidR="0042116A" w:rsidRPr="00304F36">
        <w:rPr>
          <w:szCs w:val="24"/>
        </w:rPr>
        <w:t>§ </w:t>
      </w:r>
      <w:r w:rsidRPr="00304F36">
        <w:rPr>
          <w:szCs w:val="24"/>
        </w:rPr>
        <w:t xml:space="preserve">21 odst. </w:t>
      </w:r>
      <w:r w:rsidR="0042116A" w:rsidRPr="00304F36">
        <w:rPr>
          <w:szCs w:val="24"/>
        </w:rPr>
        <w:t>6 </w:t>
      </w:r>
      <w:r w:rsidRPr="00304F36">
        <w:rPr>
          <w:szCs w:val="24"/>
        </w:rPr>
        <w:t xml:space="preserve">písm. h), na regulační poplatky </w:t>
      </w:r>
      <w:r w:rsidR="0042116A" w:rsidRPr="00304F36">
        <w:rPr>
          <w:szCs w:val="24"/>
        </w:rPr>
        <w:t>a </w:t>
      </w:r>
      <w:r w:rsidRPr="00304F36">
        <w:rPr>
          <w:szCs w:val="24"/>
        </w:rPr>
        <w:t xml:space="preserve">na zdravotní služby podle </w:t>
      </w:r>
      <w:r w:rsidR="0042116A" w:rsidRPr="00304F36">
        <w:rPr>
          <w:szCs w:val="24"/>
        </w:rPr>
        <w:t>§ </w:t>
      </w:r>
      <w:r w:rsidRPr="00304F36">
        <w:rPr>
          <w:szCs w:val="24"/>
        </w:rPr>
        <w:t xml:space="preserve">28c odst. </w:t>
      </w:r>
      <w:r w:rsidR="0042116A" w:rsidRPr="00304F36">
        <w:rPr>
          <w:szCs w:val="24"/>
        </w:rPr>
        <w:t>2 </w:t>
      </w:r>
      <w:r w:rsidRPr="00304F36">
        <w:rPr>
          <w:szCs w:val="24"/>
        </w:rPr>
        <w:t>věty druhé,</w:t>
      </w:r>
    </w:p>
    <w:p w14:paraId="00BDB972" w14:textId="7B03CBA1" w:rsidR="00D11A5E" w:rsidRPr="00304F36" w:rsidRDefault="00D11A5E" w:rsidP="00304F36">
      <w:pPr>
        <w:ind w:left="284" w:hanging="284"/>
        <w:rPr>
          <w:szCs w:val="24"/>
        </w:rPr>
      </w:pPr>
      <w:r w:rsidRPr="00304F36">
        <w:rPr>
          <w:szCs w:val="24"/>
        </w:rPr>
        <w:t xml:space="preserve">c) zvýšené náklady na střežení, dopravu </w:t>
      </w:r>
      <w:r w:rsidR="0042116A" w:rsidRPr="00304F36">
        <w:rPr>
          <w:szCs w:val="24"/>
        </w:rPr>
        <w:t>a </w:t>
      </w:r>
      <w:r w:rsidRPr="00304F36">
        <w:rPr>
          <w:szCs w:val="24"/>
        </w:rPr>
        <w:t xml:space="preserve">předvedení podle </w:t>
      </w:r>
      <w:r w:rsidR="0042116A" w:rsidRPr="00304F36">
        <w:rPr>
          <w:szCs w:val="24"/>
        </w:rPr>
        <w:t>§ </w:t>
      </w:r>
      <w:r w:rsidRPr="00304F36">
        <w:rPr>
          <w:szCs w:val="24"/>
        </w:rPr>
        <w:t>18 odst. 8,</w:t>
      </w:r>
    </w:p>
    <w:p w14:paraId="097FFFB1" w14:textId="2B96DF19" w:rsidR="00D11A5E" w:rsidRPr="00304F36" w:rsidRDefault="00D11A5E" w:rsidP="00304F36">
      <w:pPr>
        <w:ind w:left="284" w:hanging="284"/>
        <w:rPr>
          <w:szCs w:val="24"/>
        </w:rPr>
      </w:pPr>
      <w:r w:rsidRPr="00304F36">
        <w:rPr>
          <w:szCs w:val="24"/>
        </w:rPr>
        <w:t xml:space="preserve">d) náklady na vyšetření ke zjištění, zda obviněný užil návykovou látku, </w:t>
      </w:r>
      <w:r w:rsidR="0042116A" w:rsidRPr="00304F36">
        <w:rPr>
          <w:szCs w:val="24"/>
        </w:rPr>
        <w:t>v </w:t>
      </w:r>
      <w:r w:rsidRPr="00304F36">
        <w:rPr>
          <w:szCs w:val="24"/>
        </w:rPr>
        <w:t xml:space="preserve">případě, že se prokáže přítomnost návykové látky, podle </w:t>
      </w:r>
      <w:r w:rsidR="0042116A" w:rsidRPr="00304F36">
        <w:rPr>
          <w:szCs w:val="24"/>
        </w:rPr>
        <w:t>§ </w:t>
      </w:r>
      <w:r w:rsidRPr="00304F36">
        <w:rPr>
          <w:szCs w:val="24"/>
        </w:rPr>
        <w:t xml:space="preserve">21 odst. </w:t>
      </w:r>
      <w:r w:rsidR="0042116A" w:rsidRPr="00304F36">
        <w:rPr>
          <w:szCs w:val="24"/>
        </w:rPr>
        <w:t>6 </w:t>
      </w:r>
      <w:r w:rsidRPr="00304F36">
        <w:rPr>
          <w:szCs w:val="24"/>
        </w:rPr>
        <w:t>písm. f).</w:t>
      </w:r>
    </w:p>
    <w:p w14:paraId="0E80E267" w14:textId="61089F97" w:rsidR="00D11A5E" w:rsidRPr="00304F36" w:rsidRDefault="00D11A5E" w:rsidP="00304F36">
      <w:pPr>
        <w:spacing w:before="120" w:after="120"/>
        <w:ind w:firstLine="425"/>
        <w:rPr>
          <w:szCs w:val="24"/>
        </w:rPr>
      </w:pPr>
      <w:r w:rsidRPr="00304F36">
        <w:rPr>
          <w:szCs w:val="24"/>
        </w:rPr>
        <w:t xml:space="preserve">(2) </w:t>
      </w:r>
      <w:r w:rsidR="0042116A" w:rsidRPr="00304F36">
        <w:rPr>
          <w:szCs w:val="24"/>
        </w:rPr>
        <w:t>V </w:t>
      </w:r>
      <w:r w:rsidRPr="00304F36">
        <w:rPr>
          <w:szCs w:val="24"/>
        </w:rPr>
        <w:t xml:space="preserve">rozhodnutí podle odstavce </w:t>
      </w:r>
      <w:r w:rsidR="0042116A" w:rsidRPr="00304F36">
        <w:rPr>
          <w:szCs w:val="24"/>
        </w:rPr>
        <w:t>1 </w:t>
      </w:r>
      <w:r w:rsidRPr="00304F36">
        <w:rPr>
          <w:szCs w:val="24"/>
        </w:rPr>
        <w:t xml:space="preserve">musí být jednotlivé náklady vyčísleny. Proti tomuto rozhodnutí může obviněný do </w:t>
      </w:r>
      <w:r w:rsidR="0042116A" w:rsidRPr="00304F36">
        <w:rPr>
          <w:szCs w:val="24"/>
        </w:rPr>
        <w:t>3 </w:t>
      </w:r>
      <w:r w:rsidRPr="00304F36">
        <w:rPr>
          <w:szCs w:val="24"/>
        </w:rPr>
        <w:t xml:space="preserve">dnů od doručení podat stížnost, </w:t>
      </w:r>
      <w:r w:rsidR="0042116A" w:rsidRPr="00304F36">
        <w:rPr>
          <w:szCs w:val="24"/>
        </w:rPr>
        <w:t>o </w:t>
      </w:r>
      <w:r w:rsidRPr="00304F36">
        <w:rPr>
          <w:szCs w:val="24"/>
        </w:rPr>
        <w:t>které rozhoduje generální ředitel Vězeňské služby nebo jím pověřený zaměstnanec Vězeňské služby. Podání stížnosti má odkladný účinek.</w:t>
      </w:r>
    </w:p>
    <w:p w14:paraId="017A31C5" w14:textId="17D5C8E7" w:rsidR="00D11A5E" w:rsidRPr="00304F36" w:rsidRDefault="00D11A5E" w:rsidP="00304F36">
      <w:pPr>
        <w:spacing w:before="120" w:after="120"/>
        <w:ind w:firstLine="425"/>
        <w:rPr>
          <w:b/>
          <w:strike/>
          <w:szCs w:val="24"/>
        </w:rPr>
      </w:pPr>
      <w:r w:rsidRPr="00304F36">
        <w:rPr>
          <w:strike/>
          <w:szCs w:val="24"/>
        </w:rPr>
        <w:t xml:space="preserve">(3) Výkon rozhodnutí, kterým byla obviněnému uložena povinnost nahradit náklady podle odstavce 1, se po dobu výkonu vazby provádí srážkami </w:t>
      </w:r>
      <w:r w:rsidR="0042116A" w:rsidRPr="00304F36">
        <w:rPr>
          <w:strike/>
          <w:szCs w:val="24"/>
        </w:rPr>
        <w:t>z </w:t>
      </w:r>
      <w:r w:rsidRPr="00304F36">
        <w:rPr>
          <w:strike/>
          <w:szCs w:val="24"/>
        </w:rPr>
        <w:t>pracovní odměny, peněz uložených ve věznici nebo přikázáním pohledávky.</w:t>
      </w:r>
    </w:p>
    <w:p w14:paraId="2DC600EA" w14:textId="497E5215" w:rsidR="00D11A5E" w:rsidRPr="00304F36" w:rsidRDefault="0042116A" w:rsidP="00304F36">
      <w:pPr>
        <w:pStyle w:val="Textodstavce"/>
        <w:jc w:val="center"/>
        <w:rPr>
          <w:szCs w:val="24"/>
        </w:rPr>
      </w:pPr>
      <w:r w:rsidRPr="00304F36">
        <w:rPr>
          <w:szCs w:val="24"/>
        </w:rPr>
        <w:t>§ </w:t>
      </w:r>
      <w:r w:rsidR="00D11A5E" w:rsidRPr="00304F36">
        <w:rPr>
          <w:szCs w:val="24"/>
        </w:rPr>
        <w:t>21b</w:t>
      </w:r>
    </w:p>
    <w:p w14:paraId="201DD977" w14:textId="77777777" w:rsidR="00D11A5E" w:rsidRPr="00304F36" w:rsidRDefault="00D11A5E" w:rsidP="00304F36">
      <w:pPr>
        <w:pStyle w:val="Textodstavce"/>
        <w:jc w:val="center"/>
        <w:rPr>
          <w:b/>
          <w:szCs w:val="24"/>
        </w:rPr>
      </w:pPr>
      <w:r w:rsidRPr="00304F36">
        <w:rPr>
          <w:b/>
          <w:szCs w:val="24"/>
        </w:rPr>
        <w:t>Náhrada škody</w:t>
      </w:r>
    </w:p>
    <w:p w14:paraId="342C7682" w14:textId="5C5B138F" w:rsidR="00D11A5E" w:rsidRPr="00304F36" w:rsidRDefault="00D11A5E" w:rsidP="00304F36">
      <w:pPr>
        <w:spacing w:before="120" w:after="120"/>
        <w:ind w:firstLine="425"/>
        <w:rPr>
          <w:szCs w:val="24"/>
        </w:rPr>
      </w:pPr>
      <w:r w:rsidRPr="00304F36">
        <w:rPr>
          <w:strike/>
          <w:szCs w:val="24"/>
        </w:rPr>
        <w:t>(1)</w:t>
      </w:r>
      <w:r w:rsidRPr="00304F36">
        <w:rPr>
          <w:szCs w:val="24"/>
        </w:rPr>
        <w:t xml:space="preserve"> Způsobil-li obviněný zaviněným porušením povinnosti stanovené tímto zákonem škodu na majetku státu, se kterým hospodaří Vězeňská služba, </w:t>
      </w:r>
      <w:r w:rsidR="0042116A" w:rsidRPr="00304F36">
        <w:rPr>
          <w:szCs w:val="24"/>
        </w:rPr>
        <w:t>a </w:t>
      </w:r>
      <w:r w:rsidRPr="00304F36">
        <w:rPr>
          <w:szCs w:val="24"/>
        </w:rPr>
        <w:t xml:space="preserve">výše této škody nepřevyšuje 10 000 Kč, rozhodne </w:t>
      </w:r>
      <w:r w:rsidR="0042116A" w:rsidRPr="00304F36">
        <w:rPr>
          <w:szCs w:val="24"/>
        </w:rPr>
        <w:t>o </w:t>
      </w:r>
      <w:r w:rsidRPr="00304F36">
        <w:rPr>
          <w:szCs w:val="24"/>
        </w:rPr>
        <w:t xml:space="preserve">povinnosti nahradit tuto škodu ředitel věznice. Proti rozhodnutí ředitele věznice může obviněný do </w:t>
      </w:r>
      <w:r w:rsidR="0042116A" w:rsidRPr="00304F36">
        <w:rPr>
          <w:szCs w:val="24"/>
        </w:rPr>
        <w:t>3 </w:t>
      </w:r>
      <w:r w:rsidRPr="00304F36">
        <w:rPr>
          <w:szCs w:val="24"/>
        </w:rPr>
        <w:t xml:space="preserve">dnů od doručení podat stížnost, </w:t>
      </w:r>
      <w:r w:rsidR="0042116A" w:rsidRPr="00304F36">
        <w:rPr>
          <w:szCs w:val="24"/>
        </w:rPr>
        <w:t>o </w:t>
      </w:r>
      <w:r w:rsidRPr="00304F36">
        <w:rPr>
          <w:szCs w:val="24"/>
        </w:rPr>
        <w:t xml:space="preserve">které rozhoduje generální ředitel Vězeňské služby nebo jím pověřený zaměstnanec Vězeňské služby. </w:t>
      </w:r>
      <w:bookmarkStart w:id="28" w:name="_Hlk127956385"/>
      <w:r w:rsidRPr="00304F36">
        <w:rPr>
          <w:szCs w:val="24"/>
        </w:rPr>
        <w:t>Podání stížnosti má odkladný účinek.</w:t>
      </w:r>
    </w:p>
    <w:bookmarkEnd w:id="28"/>
    <w:p w14:paraId="28CB2F9F" w14:textId="154CD9D2" w:rsidR="00D11A5E" w:rsidRPr="00304F36" w:rsidRDefault="00D11A5E" w:rsidP="00304F36">
      <w:pPr>
        <w:spacing w:before="120" w:after="120"/>
        <w:ind w:firstLine="425"/>
        <w:rPr>
          <w:strike/>
          <w:szCs w:val="24"/>
        </w:rPr>
      </w:pPr>
      <w:r w:rsidRPr="00304F36">
        <w:rPr>
          <w:strike/>
          <w:szCs w:val="24"/>
        </w:rPr>
        <w:t xml:space="preserve">(2) Výkon rozhodnutí, kterým byla obviněnému uložena povinnost nahradit škodu podle odstavce 1, se po dobu výkonu vazby provádí srážkami </w:t>
      </w:r>
      <w:r w:rsidR="0042116A" w:rsidRPr="00304F36">
        <w:rPr>
          <w:strike/>
          <w:szCs w:val="24"/>
        </w:rPr>
        <w:t>z </w:t>
      </w:r>
      <w:r w:rsidRPr="00304F36">
        <w:rPr>
          <w:strike/>
          <w:szCs w:val="24"/>
        </w:rPr>
        <w:t>pracovní odměny, peněz uložených ve věznici nebo přikázáním pohledávky.</w:t>
      </w:r>
    </w:p>
    <w:p w14:paraId="001B2B41" w14:textId="279359AA" w:rsidR="00D11A5E" w:rsidRPr="00304F36" w:rsidRDefault="0042116A" w:rsidP="00304F36">
      <w:pPr>
        <w:pStyle w:val="Textodstavce"/>
        <w:jc w:val="center"/>
        <w:rPr>
          <w:b/>
          <w:szCs w:val="24"/>
        </w:rPr>
      </w:pPr>
      <w:r w:rsidRPr="00304F36">
        <w:rPr>
          <w:b/>
          <w:szCs w:val="24"/>
        </w:rPr>
        <w:t>§ </w:t>
      </w:r>
      <w:r w:rsidR="00D11A5E" w:rsidRPr="00304F36">
        <w:rPr>
          <w:b/>
          <w:szCs w:val="24"/>
        </w:rPr>
        <w:t>21c</w:t>
      </w:r>
    </w:p>
    <w:p w14:paraId="2D57199B" w14:textId="77777777" w:rsidR="00D11A5E" w:rsidRPr="00304F36" w:rsidRDefault="00D11A5E" w:rsidP="00304F36">
      <w:pPr>
        <w:pStyle w:val="Textodstavce"/>
        <w:jc w:val="center"/>
        <w:rPr>
          <w:b/>
          <w:szCs w:val="24"/>
        </w:rPr>
      </w:pPr>
      <w:r w:rsidRPr="00304F36">
        <w:rPr>
          <w:b/>
          <w:szCs w:val="24"/>
        </w:rPr>
        <w:t xml:space="preserve">Společná ustanovení </w:t>
      </w:r>
    </w:p>
    <w:p w14:paraId="017E239C" w14:textId="4B192C9E" w:rsidR="00D11A5E" w:rsidRPr="00304F36" w:rsidRDefault="00D11A5E" w:rsidP="00304F36">
      <w:pPr>
        <w:spacing w:before="120" w:after="120"/>
        <w:ind w:firstLine="425"/>
        <w:rPr>
          <w:b/>
          <w:szCs w:val="24"/>
        </w:rPr>
      </w:pPr>
      <w:r w:rsidRPr="00304F36">
        <w:rPr>
          <w:b/>
          <w:szCs w:val="24"/>
        </w:rPr>
        <w:t xml:space="preserve">(1) Náklady výkonu vazby, náklady spojené s výkonem vazby </w:t>
      </w:r>
      <w:r w:rsidR="0042116A" w:rsidRPr="00304F36">
        <w:rPr>
          <w:b/>
          <w:szCs w:val="24"/>
        </w:rPr>
        <w:t>a </w:t>
      </w:r>
      <w:r w:rsidRPr="00304F36">
        <w:rPr>
          <w:b/>
          <w:szCs w:val="24"/>
        </w:rPr>
        <w:t xml:space="preserve">náhrada škody podle </w:t>
      </w:r>
      <w:r w:rsidR="0042116A" w:rsidRPr="00304F36">
        <w:rPr>
          <w:b/>
          <w:szCs w:val="24"/>
        </w:rPr>
        <w:t>§ </w:t>
      </w:r>
      <w:r w:rsidRPr="00304F36">
        <w:rPr>
          <w:b/>
          <w:szCs w:val="24"/>
        </w:rPr>
        <w:t>21b se po dobu výkonu vazby vymáhají srážkami z pracovní odměny, peněz uložených ve věznici nebo přikázáním pohledávky.</w:t>
      </w:r>
    </w:p>
    <w:p w14:paraId="5F28C06E" w14:textId="7C1826E1" w:rsidR="00D11A5E" w:rsidRPr="00304F36" w:rsidRDefault="00D11A5E" w:rsidP="00304F36">
      <w:pPr>
        <w:spacing w:before="120" w:after="120"/>
        <w:ind w:firstLine="425"/>
        <w:rPr>
          <w:b/>
          <w:szCs w:val="24"/>
        </w:rPr>
      </w:pPr>
      <w:r w:rsidRPr="00304F36">
        <w:rPr>
          <w:b/>
          <w:szCs w:val="24"/>
        </w:rPr>
        <w:t xml:space="preserve">(2) Byl-li trest vykonán vazbou nebo nenastoupil-li obviněný výkon trestu bezprostředně po výkonu vazby, vymáhá náklady výkonu vazby, náklady spojené s výkonem vazby </w:t>
      </w:r>
      <w:r w:rsidR="0042116A" w:rsidRPr="00304F36">
        <w:rPr>
          <w:b/>
          <w:szCs w:val="24"/>
        </w:rPr>
        <w:t>a </w:t>
      </w:r>
      <w:r w:rsidRPr="00304F36">
        <w:rPr>
          <w:b/>
          <w:szCs w:val="24"/>
        </w:rPr>
        <w:t xml:space="preserve">náhradu škody podle </w:t>
      </w:r>
      <w:r w:rsidR="0042116A" w:rsidRPr="00304F36">
        <w:rPr>
          <w:b/>
          <w:szCs w:val="24"/>
        </w:rPr>
        <w:t>§ </w:t>
      </w:r>
      <w:r w:rsidRPr="00304F36">
        <w:rPr>
          <w:b/>
          <w:szCs w:val="24"/>
        </w:rPr>
        <w:t xml:space="preserve">21b celní úřad. Vězeňská služba předá po ukončení výkonu vazby celnímu úřadu nezbytné údaje </w:t>
      </w:r>
      <w:r w:rsidR="0042116A" w:rsidRPr="00304F36">
        <w:rPr>
          <w:b/>
          <w:szCs w:val="24"/>
        </w:rPr>
        <w:t>o </w:t>
      </w:r>
      <w:r w:rsidRPr="00304F36">
        <w:rPr>
          <w:b/>
          <w:szCs w:val="24"/>
        </w:rPr>
        <w:t>uložení nebo vzniku těchto platebních povinností, včetně stejnopisů rozhodnutí s vyznačením právní moci a přehledu předávaných rozhodnutí.</w:t>
      </w:r>
    </w:p>
    <w:p w14:paraId="396B34F9" w14:textId="535C2370" w:rsidR="00D11A5E" w:rsidRPr="00304F36" w:rsidRDefault="00D11A5E" w:rsidP="00304F36">
      <w:pPr>
        <w:spacing w:before="120" w:after="120"/>
        <w:ind w:firstLine="425"/>
        <w:rPr>
          <w:b/>
          <w:szCs w:val="24"/>
        </w:rPr>
      </w:pPr>
      <w:r w:rsidRPr="00304F36">
        <w:rPr>
          <w:b/>
          <w:szCs w:val="24"/>
        </w:rPr>
        <w:lastRenderedPageBreak/>
        <w:t xml:space="preserve">(3) Při správě placení nákladů výkonu vazby, nákladů spojených s výkonem vazby a náhrady škody podle </w:t>
      </w:r>
      <w:r w:rsidR="0042116A" w:rsidRPr="00304F36">
        <w:rPr>
          <w:b/>
          <w:szCs w:val="24"/>
        </w:rPr>
        <w:t>§ </w:t>
      </w:r>
      <w:r w:rsidRPr="00304F36">
        <w:rPr>
          <w:b/>
          <w:szCs w:val="24"/>
        </w:rPr>
        <w:t>21b se postupuje podle daňového řádu. Po dobu výkonu vazby lhůta pro jejich placení neběží.</w:t>
      </w:r>
    </w:p>
    <w:p w14:paraId="60DC00CF" w14:textId="77777777" w:rsidR="00D11A5E" w:rsidRPr="00304F36" w:rsidRDefault="00D11A5E" w:rsidP="00304F36">
      <w:pPr>
        <w:spacing w:before="120"/>
        <w:rPr>
          <w:b/>
          <w:szCs w:val="24"/>
        </w:rPr>
      </w:pPr>
    </w:p>
    <w:p w14:paraId="1658DFF0" w14:textId="540AA8CA" w:rsidR="0083431C" w:rsidRPr="00304F36" w:rsidRDefault="0083431C" w:rsidP="00304F36">
      <w:pPr>
        <w:pStyle w:val="Textodstavce"/>
        <w:widowControl w:val="0"/>
        <w:ind w:firstLine="426"/>
        <w:rPr>
          <w:szCs w:val="24"/>
        </w:rPr>
      </w:pPr>
      <w:r w:rsidRPr="00304F36">
        <w:rPr>
          <w:szCs w:val="24"/>
        </w:rPr>
        <w:br w:type="page"/>
      </w:r>
    </w:p>
    <w:p w14:paraId="0E5AF590" w14:textId="71FD3A92" w:rsidR="009F1698" w:rsidRPr="00304F36" w:rsidRDefault="009F1698"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FD2A6C" w:rsidRPr="00304F36">
        <w:rPr>
          <w:b/>
          <w:szCs w:val="24"/>
        </w:rPr>
        <w:t>šestnácté</w:t>
      </w:r>
      <w:r w:rsidRPr="00304F36">
        <w:rPr>
          <w:b/>
          <w:szCs w:val="24"/>
        </w:rPr>
        <w:t xml:space="preserve"> návrhu zákona</w:t>
      </w:r>
    </w:p>
    <w:p w14:paraId="528B438B" w14:textId="64E63C1C"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236/1995 Sb., </w:t>
      </w:r>
      <w:r w:rsidR="0042116A" w:rsidRPr="00304F36">
        <w:rPr>
          <w:szCs w:val="24"/>
        </w:rPr>
        <w:t>o </w:t>
      </w:r>
      <w:r w:rsidRPr="00304F36">
        <w:rPr>
          <w:szCs w:val="24"/>
        </w:rPr>
        <w:t xml:space="preserve">platu </w:t>
      </w:r>
      <w:r w:rsidR="0042116A" w:rsidRPr="00304F36">
        <w:rPr>
          <w:szCs w:val="24"/>
        </w:rPr>
        <w:t>a </w:t>
      </w:r>
      <w:r w:rsidRPr="00304F36">
        <w:rPr>
          <w:szCs w:val="24"/>
        </w:rPr>
        <w:t xml:space="preserve">dalších náležitostech spojených s výkonem funkce představitelů státní moci </w:t>
      </w:r>
      <w:r w:rsidR="0042116A" w:rsidRPr="00304F36">
        <w:rPr>
          <w:szCs w:val="24"/>
        </w:rPr>
        <w:t>a </w:t>
      </w:r>
      <w:r w:rsidRPr="00304F36">
        <w:rPr>
          <w:szCs w:val="24"/>
        </w:rPr>
        <w:t xml:space="preserve">některých státních orgánů </w:t>
      </w:r>
      <w:r w:rsidR="0042116A" w:rsidRPr="00304F36">
        <w:rPr>
          <w:szCs w:val="24"/>
        </w:rPr>
        <w:t>a </w:t>
      </w:r>
      <w:r w:rsidRPr="00304F36">
        <w:rPr>
          <w:szCs w:val="24"/>
        </w:rPr>
        <w:t xml:space="preserve">soudců </w:t>
      </w:r>
      <w:r w:rsidR="0042116A" w:rsidRPr="00304F36">
        <w:rPr>
          <w:szCs w:val="24"/>
        </w:rPr>
        <w:t>a </w:t>
      </w:r>
      <w:r w:rsidRPr="00304F36">
        <w:rPr>
          <w:szCs w:val="24"/>
        </w:rPr>
        <w:t xml:space="preserve">poslanců Evropského parlamentu, </w:t>
      </w:r>
      <w:r w:rsidRPr="00304F36">
        <w:rPr>
          <w:b/>
          <w:szCs w:val="24"/>
          <w:lang w:eastAsia="en-US"/>
        </w:rPr>
        <w:t>s vyznačením navrhovaných změn a doplnění k </w:t>
      </w:r>
      <w:r w:rsidR="00A9704C" w:rsidRPr="00304F36">
        <w:rPr>
          <w:b/>
          <w:szCs w:val="24"/>
          <w:lang w:eastAsia="en-US"/>
        </w:rPr>
        <w:t>1. lednu 2024</w:t>
      </w:r>
    </w:p>
    <w:p w14:paraId="10745DB5" w14:textId="1C3A1B0D" w:rsidR="003B36C4" w:rsidRPr="00304F36" w:rsidRDefault="0042116A" w:rsidP="00304F36">
      <w:pPr>
        <w:pStyle w:val="Textodstavce"/>
        <w:jc w:val="center"/>
        <w:rPr>
          <w:szCs w:val="24"/>
        </w:rPr>
      </w:pPr>
      <w:r w:rsidRPr="00304F36">
        <w:rPr>
          <w:szCs w:val="24"/>
        </w:rPr>
        <w:t>§ </w:t>
      </w:r>
      <w:r w:rsidR="003B36C4" w:rsidRPr="00304F36">
        <w:rPr>
          <w:szCs w:val="24"/>
        </w:rPr>
        <w:t>3</w:t>
      </w:r>
    </w:p>
    <w:p w14:paraId="19DF69DB" w14:textId="775F2CFE" w:rsidR="003B36C4" w:rsidRPr="00304F36" w:rsidRDefault="003B36C4" w:rsidP="00304F36">
      <w:pPr>
        <w:pStyle w:val="Textodstavce"/>
        <w:jc w:val="center"/>
        <w:rPr>
          <w:b/>
          <w:szCs w:val="24"/>
        </w:rPr>
      </w:pPr>
      <w:r w:rsidRPr="00304F36">
        <w:rPr>
          <w:b/>
          <w:szCs w:val="24"/>
        </w:rPr>
        <w:t xml:space="preserve">Plat </w:t>
      </w:r>
    </w:p>
    <w:p w14:paraId="57F5A264" w14:textId="5A641D86" w:rsidR="003B36C4" w:rsidRPr="00304F36" w:rsidRDefault="003B36C4" w:rsidP="00304F36">
      <w:pPr>
        <w:pStyle w:val="Textodstavce"/>
        <w:ind w:firstLine="425"/>
        <w:rPr>
          <w:szCs w:val="24"/>
        </w:rPr>
      </w:pPr>
      <w:r w:rsidRPr="00304F36">
        <w:rPr>
          <w:szCs w:val="24"/>
        </w:rPr>
        <w:t xml:space="preserve">(1) Plat je peněžité plnění poskytované měsíčně ve výši </w:t>
      </w:r>
      <w:r w:rsidR="0042116A" w:rsidRPr="00304F36">
        <w:rPr>
          <w:szCs w:val="24"/>
        </w:rPr>
        <w:t>a </w:t>
      </w:r>
      <w:r w:rsidRPr="00304F36">
        <w:rPr>
          <w:szCs w:val="24"/>
        </w:rPr>
        <w:t>za podmínek dále stanovených.</w:t>
      </w:r>
    </w:p>
    <w:p w14:paraId="43AB081C" w14:textId="698004DC" w:rsidR="009F1698" w:rsidRPr="00304F36" w:rsidRDefault="003B36C4" w:rsidP="00304F36">
      <w:pPr>
        <w:pStyle w:val="Textodstavce"/>
        <w:ind w:firstLine="425"/>
        <w:rPr>
          <w:szCs w:val="24"/>
        </w:rPr>
      </w:pPr>
      <w:r w:rsidRPr="00304F36">
        <w:rPr>
          <w:szCs w:val="24"/>
        </w:rPr>
        <w:t xml:space="preserve">(2) Plat se určí jako součin platové základny </w:t>
      </w:r>
      <w:r w:rsidR="0042116A" w:rsidRPr="00304F36">
        <w:rPr>
          <w:szCs w:val="24"/>
        </w:rPr>
        <w:t>a </w:t>
      </w:r>
      <w:r w:rsidRPr="00304F36">
        <w:rPr>
          <w:szCs w:val="24"/>
        </w:rPr>
        <w:t xml:space="preserve">platového koeficientu stanoveného </w:t>
      </w:r>
      <w:r w:rsidR="0042116A" w:rsidRPr="00304F36">
        <w:rPr>
          <w:szCs w:val="24"/>
        </w:rPr>
        <w:t>v </w:t>
      </w:r>
      <w:r w:rsidRPr="00304F36">
        <w:rPr>
          <w:szCs w:val="24"/>
        </w:rPr>
        <w:t xml:space="preserve">závislosti na odpovědnosti </w:t>
      </w:r>
      <w:r w:rsidR="0042116A" w:rsidRPr="00304F36">
        <w:rPr>
          <w:szCs w:val="24"/>
        </w:rPr>
        <w:t>a </w:t>
      </w:r>
      <w:r w:rsidRPr="00304F36">
        <w:rPr>
          <w:szCs w:val="24"/>
        </w:rPr>
        <w:t>náročnosti vykonávané funkce. Plat se zaokrouhluje na 100 Kč nahoru.</w:t>
      </w:r>
    </w:p>
    <w:p w14:paraId="6DC9FF70" w14:textId="0C27F021" w:rsidR="003B36C4" w:rsidRPr="00304F36" w:rsidRDefault="003B36C4" w:rsidP="00304F36">
      <w:pPr>
        <w:tabs>
          <w:tab w:val="left" w:pos="567"/>
        </w:tabs>
        <w:spacing w:before="120" w:after="120"/>
        <w:ind w:firstLine="425"/>
        <w:rPr>
          <w:strike/>
          <w:szCs w:val="24"/>
        </w:rPr>
      </w:pPr>
      <w:r w:rsidRPr="00304F36">
        <w:rPr>
          <w:strike/>
          <w:szCs w:val="24"/>
        </w:rPr>
        <w:t xml:space="preserve">(3) Platová základna činí od 1. ledna do 31. prosince kalendářního roku 2,5násobek a pro soudce 3násobek průměrné hrubé měsíční nominální mzdy na přepočtené počty zaměstnanců </w:t>
      </w:r>
      <w:r w:rsidR="0042116A" w:rsidRPr="00304F36">
        <w:rPr>
          <w:strike/>
          <w:szCs w:val="24"/>
        </w:rPr>
        <w:t>v </w:t>
      </w:r>
      <w:r w:rsidRPr="00304F36">
        <w:rPr>
          <w:strike/>
          <w:szCs w:val="24"/>
        </w:rPr>
        <w:t xml:space="preserve">národním hospodářství dosažené podle zveřejněných údajů Českého statistického úřadu za předminulý kalendářní rok. Výši platové základny pro příslušný kalendářní rok vyhlašuje Ministerstvo práce </w:t>
      </w:r>
      <w:r w:rsidR="0042116A" w:rsidRPr="00304F36">
        <w:rPr>
          <w:strike/>
          <w:szCs w:val="24"/>
        </w:rPr>
        <w:t>a </w:t>
      </w:r>
      <w:r w:rsidRPr="00304F36">
        <w:rPr>
          <w:strike/>
          <w:szCs w:val="24"/>
        </w:rPr>
        <w:t>sociálních věcí ve Sbírce zákonů a mezinárodních smluv sdělením</w:t>
      </w:r>
      <w:r w:rsidRPr="00304F36">
        <w:rPr>
          <w:strike/>
          <w:szCs w:val="24"/>
          <w:vertAlign w:val="superscript"/>
        </w:rPr>
        <w:t>1)</w:t>
      </w:r>
      <w:r w:rsidRPr="00304F36">
        <w:rPr>
          <w:strike/>
          <w:szCs w:val="24"/>
        </w:rPr>
        <w:t>.</w:t>
      </w:r>
    </w:p>
    <w:p w14:paraId="3AE60349" w14:textId="56DA5923" w:rsidR="003B36C4" w:rsidRPr="00304F36" w:rsidRDefault="003B36C4" w:rsidP="00304F36">
      <w:pPr>
        <w:widowControl w:val="0"/>
        <w:tabs>
          <w:tab w:val="left" w:pos="567"/>
        </w:tabs>
        <w:autoSpaceDE w:val="0"/>
        <w:autoSpaceDN w:val="0"/>
        <w:adjustRightInd w:val="0"/>
        <w:spacing w:before="120" w:after="120"/>
        <w:ind w:firstLine="425"/>
        <w:rPr>
          <w:b/>
          <w:bCs/>
          <w:szCs w:val="24"/>
          <w:shd w:val="clear" w:color="auto" w:fill="FFFFFF"/>
          <w:vertAlign w:val="superscript"/>
        </w:rPr>
      </w:pPr>
      <w:r w:rsidRPr="00304F36">
        <w:rPr>
          <w:b/>
          <w:bCs/>
          <w:szCs w:val="24"/>
          <w:shd w:val="clear" w:color="auto" w:fill="FFFFFF"/>
        </w:rPr>
        <w:t>(3) Platová základna pro soudce činí od 1. ledna do 31. prosince kalendářního roku 2,82násobek průměrné hrubé měsíční nominální mzdy na přepočtené počty zaměstnanců v národním hospodářství dosažené podle zveřejněných údajů Českého statistického úřadu za předminulý kalendářní rok; platová základna pro představitele činí od 1. ledna do 31. prosince kalendářního roku 83,</w:t>
      </w:r>
      <w:r w:rsidR="0042116A" w:rsidRPr="00304F36">
        <w:rPr>
          <w:b/>
          <w:bCs/>
          <w:szCs w:val="24"/>
          <w:shd w:val="clear" w:color="auto" w:fill="FFFFFF"/>
        </w:rPr>
        <w:t>3 </w:t>
      </w:r>
      <w:r w:rsidRPr="00304F36">
        <w:rPr>
          <w:b/>
          <w:bCs/>
          <w:szCs w:val="24"/>
          <w:shd w:val="clear" w:color="auto" w:fill="FFFFFF"/>
        </w:rPr>
        <w:t xml:space="preserve">% platové základny pro soudce. Platová základna se zaokrouhluje na celé koruny nahoru. Výši platové základny pro příslušný kalendářní rok vyhlašuje Ministerstvo práce </w:t>
      </w:r>
      <w:r w:rsidR="0042116A" w:rsidRPr="00304F36">
        <w:rPr>
          <w:b/>
          <w:bCs/>
          <w:szCs w:val="24"/>
          <w:shd w:val="clear" w:color="auto" w:fill="FFFFFF"/>
        </w:rPr>
        <w:t>a </w:t>
      </w:r>
      <w:r w:rsidRPr="00304F36">
        <w:rPr>
          <w:b/>
          <w:bCs/>
          <w:szCs w:val="24"/>
          <w:shd w:val="clear" w:color="auto" w:fill="FFFFFF"/>
        </w:rPr>
        <w:t>sociálních věcí ve Sbírce zákonů a mezinárodních smluv sdělením.</w:t>
      </w:r>
      <w:r w:rsidRPr="00304F36">
        <w:rPr>
          <w:b/>
          <w:bCs/>
          <w:szCs w:val="24"/>
          <w:shd w:val="clear" w:color="auto" w:fill="FFFFFF"/>
          <w:vertAlign w:val="superscript"/>
        </w:rPr>
        <w:t>1)</w:t>
      </w:r>
    </w:p>
    <w:p w14:paraId="728E098A" w14:textId="33CB670F" w:rsidR="003B36C4" w:rsidRPr="00304F36" w:rsidRDefault="003B36C4" w:rsidP="00304F36">
      <w:pPr>
        <w:rPr>
          <w:szCs w:val="24"/>
        </w:rPr>
      </w:pPr>
      <w:r w:rsidRPr="00304F36">
        <w:rPr>
          <w:szCs w:val="24"/>
        </w:rPr>
        <w:br w:type="page"/>
      </w:r>
    </w:p>
    <w:p w14:paraId="4E10DF07" w14:textId="7B76BF2E" w:rsidR="009F1698" w:rsidRPr="00304F36" w:rsidRDefault="009F1698" w:rsidP="00304F36">
      <w:pPr>
        <w:pStyle w:val="Odstavecseseznamem"/>
        <w:spacing w:before="120" w:after="120"/>
        <w:ind w:left="425"/>
        <w:contextualSpacing w:val="0"/>
        <w:jc w:val="center"/>
        <w:rPr>
          <w:b/>
          <w:szCs w:val="24"/>
        </w:rPr>
      </w:pPr>
      <w:r w:rsidRPr="00304F36">
        <w:rPr>
          <w:b/>
          <w:szCs w:val="24"/>
        </w:rPr>
        <w:lastRenderedPageBreak/>
        <w:t xml:space="preserve">K části </w:t>
      </w:r>
      <w:r w:rsidR="00FD2A6C" w:rsidRPr="00304F36">
        <w:rPr>
          <w:b/>
          <w:szCs w:val="24"/>
        </w:rPr>
        <w:t>sedmnácté</w:t>
      </w:r>
      <w:r w:rsidRPr="00304F36">
        <w:rPr>
          <w:b/>
          <w:szCs w:val="24"/>
        </w:rPr>
        <w:t xml:space="preserve"> návrhu zákona</w:t>
      </w:r>
    </w:p>
    <w:p w14:paraId="7848FEF5" w14:textId="79CF0AA8"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13/1997 Sb., </w:t>
      </w:r>
      <w:r w:rsidR="0042116A" w:rsidRPr="00304F36">
        <w:rPr>
          <w:szCs w:val="24"/>
        </w:rPr>
        <w:t>o </w:t>
      </w:r>
      <w:r w:rsidRPr="00304F36">
        <w:rPr>
          <w:szCs w:val="24"/>
        </w:rPr>
        <w:t xml:space="preserve">pozemních komunikacích, </w:t>
      </w:r>
      <w:r w:rsidRPr="00304F36">
        <w:rPr>
          <w:b/>
          <w:szCs w:val="24"/>
          <w:lang w:eastAsia="en-US"/>
        </w:rPr>
        <w:t>s vyznačením navrhovaných změn a doplnění k</w:t>
      </w:r>
      <w:r w:rsidR="00E5126B" w:rsidRPr="00304F36">
        <w:rPr>
          <w:b/>
          <w:szCs w:val="24"/>
          <w:lang w:eastAsia="en-US"/>
        </w:rPr>
        <w:t> 1. březnu 2024</w:t>
      </w:r>
    </w:p>
    <w:p w14:paraId="5C636753" w14:textId="2B8D1D73" w:rsidR="0029001F" w:rsidRPr="00304F36" w:rsidRDefault="0042116A" w:rsidP="00304F36">
      <w:pPr>
        <w:pStyle w:val="Textodstavce"/>
        <w:jc w:val="center"/>
        <w:rPr>
          <w:szCs w:val="24"/>
        </w:rPr>
      </w:pPr>
      <w:r w:rsidRPr="00304F36">
        <w:rPr>
          <w:szCs w:val="24"/>
        </w:rPr>
        <w:t>§ </w:t>
      </w:r>
      <w:r w:rsidR="0029001F" w:rsidRPr="00304F36">
        <w:rPr>
          <w:szCs w:val="24"/>
        </w:rPr>
        <w:t>1</w:t>
      </w:r>
    </w:p>
    <w:p w14:paraId="6C7FBECE" w14:textId="77777777" w:rsidR="0029001F" w:rsidRPr="00304F36" w:rsidRDefault="0029001F" w:rsidP="00304F36">
      <w:pPr>
        <w:pStyle w:val="Textodstavce"/>
        <w:jc w:val="center"/>
        <w:rPr>
          <w:b/>
          <w:szCs w:val="24"/>
        </w:rPr>
      </w:pPr>
      <w:r w:rsidRPr="00304F36">
        <w:rPr>
          <w:b/>
          <w:szCs w:val="24"/>
        </w:rPr>
        <w:t xml:space="preserve">Předmět úpravy </w:t>
      </w:r>
    </w:p>
    <w:p w14:paraId="7BC7D500" w14:textId="6668A9F9" w:rsidR="0029001F" w:rsidRPr="00304F36" w:rsidRDefault="0029001F" w:rsidP="00304F36">
      <w:pPr>
        <w:widowControl w:val="0"/>
        <w:autoSpaceDE w:val="0"/>
        <w:autoSpaceDN w:val="0"/>
        <w:adjustRightInd w:val="0"/>
        <w:spacing w:before="120" w:after="120"/>
        <w:ind w:firstLine="425"/>
        <w:rPr>
          <w:szCs w:val="24"/>
        </w:rPr>
      </w:pPr>
      <w:r w:rsidRPr="00304F36">
        <w:rPr>
          <w:szCs w:val="24"/>
        </w:rPr>
        <w:t>Tento zákon zapracovává příslušné předpisy Evropské unie</w:t>
      </w:r>
      <w:r w:rsidRPr="00304F36">
        <w:rPr>
          <w:szCs w:val="24"/>
          <w:vertAlign w:val="superscript"/>
        </w:rPr>
        <w:t>1)</w:t>
      </w:r>
      <w:r w:rsidRPr="00304F36">
        <w:rPr>
          <w:szCs w:val="24"/>
        </w:rPr>
        <w:t xml:space="preserve"> </w:t>
      </w:r>
      <w:r w:rsidR="0042116A" w:rsidRPr="00304F36">
        <w:rPr>
          <w:szCs w:val="24"/>
        </w:rPr>
        <w:t>a </w:t>
      </w:r>
      <w:r w:rsidRPr="00304F36">
        <w:rPr>
          <w:szCs w:val="24"/>
        </w:rPr>
        <w:t xml:space="preserve">upravuje </w:t>
      </w:r>
    </w:p>
    <w:p w14:paraId="3C435E0E" w14:textId="57289BAF" w:rsidR="0029001F" w:rsidRPr="00304F36" w:rsidRDefault="0029001F" w:rsidP="00304F36">
      <w:pPr>
        <w:widowControl w:val="0"/>
        <w:autoSpaceDE w:val="0"/>
        <w:autoSpaceDN w:val="0"/>
        <w:adjustRightInd w:val="0"/>
        <w:ind w:left="284" w:hanging="284"/>
        <w:rPr>
          <w:szCs w:val="24"/>
        </w:rPr>
      </w:pPr>
      <w:r w:rsidRPr="00304F36">
        <w:rPr>
          <w:szCs w:val="24"/>
        </w:rPr>
        <w:t xml:space="preserve">a) kategorizaci pozemních komunikací, jejich stavbu, podmínky užívání </w:t>
      </w:r>
      <w:r w:rsidR="0042116A" w:rsidRPr="00304F36">
        <w:rPr>
          <w:szCs w:val="24"/>
        </w:rPr>
        <w:t>a </w:t>
      </w:r>
      <w:r w:rsidRPr="00304F36">
        <w:rPr>
          <w:szCs w:val="24"/>
        </w:rPr>
        <w:t xml:space="preserve">jejich ochranu, </w:t>
      </w:r>
    </w:p>
    <w:p w14:paraId="7F7C1F11" w14:textId="6979487A" w:rsidR="0029001F" w:rsidRPr="00304F36" w:rsidRDefault="0029001F" w:rsidP="00304F36">
      <w:pPr>
        <w:widowControl w:val="0"/>
        <w:autoSpaceDE w:val="0"/>
        <w:autoSpaceDN w:val="0"/>
        <w:adjustRightInd w:val="0"/>
        <w:ind w:left="284" w:hanging="284"/>
        <w:rPr>
          <w:szCs w:val="24"/>
        </w:rPr>
      </w:pPr>
      <w:r w:rsidRPr="00304F36">
        <w:rPr>
          <w:szCs w:val="24"/>
        </w:rPr>
        <w:t xml:space="preserve">b) práva </w:t>
      </w:r>
      <w:r w:rsidR="0042116A" w:rsidRPr="00304F36">
        <w:rPr>
          <w:szCs w:val="24"/>
        </w:rPr>
        <w:t>a </w:t>
      </w:r>
      <w:r w:rsidRPr="00304F36">
        <w:rPr>
          <w:szCs w:val="24"/>
        </w:rPr>
        <w:t xml:space="preserve">povinnosti vlastníků pozemních komunikací </w:t>
      </w:r>
      <w:r w:rsidR="0042116A" w:rsidRPr="00304F36">
        <w:rPr>
          <w:szCs w:val="24"/>
        </w:rPr>
        <w:t>a </w:t>
      </w:r>
      <w:r w:rsidRPr="00304F36">
        <w:rPr>
          <w:szCs w:val="24"/>
        </w:rPr>
        <w:t xml:space="preserve">jejich uživatelů </w:t>
      </w:r>
      <w:r w:rsidR="0042116A" w:rsidRPr="00304F36">
        <w:rPr>
          <w:szCs w:val="24"/>
        </w:rPr>
        <w:t>a </w:t>
      </w:r>
    </w:p>
    <w:p w14:paraId="57C0C32A"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c) výkon státní správy ve věcech pozemních komunikací příslušnými silničními správními úřady. </w:t>
      </w:r>
    </w:p>
    <w:p w14:paraId="190C02FE" w14:textId="77777777" w:rsidR="0029001F" w:rsidRPr="00304F36" w:rsidRDefault="0029001F" w:rsidP="00304F36">
      <w:pPr>
        <w:widowControl w:val="0"/>
        <w:autoSpaceDE w:val="0"/>
        <w:autoSpaceDN w:val="0"/>
        <w:adjustRightInd w:val="0"/>
        <w:spacing w:before="120"/>
        <w:rPr>
          <w:szCs w:val="24"/>
        </w:rPr>
      </w:pPr>
      <w:r w:rsidRPr="00304F36">
        <w:rPr>
          <w:szCs w:val="24"/>
        </w:rPr>
        <w:t>____________________</w:t>
      </w:r>
    </w:p>
    <w:p w14:paraId="7CDB90DA" w14:textId="54C2ACE4" w:rsidR="0029001F" w:rsidRPr="00304F36" w:rsidRDefault="0029001F" w:rsidP="00304F36">
      <w:pPr>
        <w:widowControl w:val="0"/>
        <w:autoSpaceDE w:val="0"/>
        <w:autoSpaceDN w:val="0"/>
        <w:adjustRightInd w:val="0"/>
        <w:spacing w:before="120"/>
        <w:rPr>
          <w:szCs w:val="24"/>
        </w:rPr>
      </w:pPr>
      <w:r w:rsidRPr="00304F36">
        <w:rPr>
          <w:szCs w:val="24"/>
          <w:vertAlign w:val="superscript"/>
        </w:rPr>
        <w:t>1)</w:t>
      </w:r>
      <w:r w:rsidRPr="00304F36">
        <w:rPr>
          <w:szCs w:val="24"/>
        </w:rPr>
        <w:t xml:space="preserve"> Směrnice Evropského parlamentu </w:t>
      </w:r>
      <w:r w:rsidR="0042116A" w:rsidRPr="00304F36">
        <w:rPr>
          <w:szCs w:val="24"/>
        </w:rPr>
        <w:t>a </w:t>
      </w:r>
      <w:r w:rsidRPr="00304F36">
        <w:rPr>
          <w:szCs w:val="24"/>
        </w:rPr>
        <w:t xml:space="preserve">Rady </w:t>
      </w:r>
      <w:hyperlink r:id="rId32" w:history="1">
        <w:r w:rsidRPr="00304F36">
          <w:rPr>
            <w:szCs w:val="24"/>
          </w:rPr>
          <w:t>1999/62/ES</w:t>
        </w:r>
      </w:hyperlink>
      <w:r w:rsidRPr="00304F36">
        <w:rPr>
          <w:szCs w:val="24"/>
        </w:rPr>
        <w:t xml:space="preserve"> ze dne 17. června 1999 </w:t>
      </w:r>
      <w:r w:rsidR="0042116A" w:rsidRPr="00304F36">
        <w:rPr>
          <w:szCs w:val="24"/>
        </w:rPr>
        <w:t>o </w:t>
      </w:r>
      <w:r w:rsidRPr="00304F36">
        <w:rPr>
          <w:szCs w:val="24"/>
        </w:rPr>
        <w:t xml:space="preserve">výběru poplatků za užívání určitých pozemních komunikací těžkými nákladními vozidly. </w:t>
      </w:r>
    </w:p>
    <w:p w14:paraId="0E50FF72" w14:textId="0A601F57" w:rsidR="0029001F" w:rsidRPr="00304F36" w:rsidRDefault="0029001F" w:rsidP="00304F36">
      <w:pPr>
        <w:widowControl w:val="0"/>
        <w:autoSpaceDE w:val="0"/>
        <w:autoSpaceDN w:val="0"/>
        <w:adjustRightInd w:val="0"/>
        <w:spacing w:before="120"/>
        <w:rPr>
          <w:szCs w:val="24"/>
        </w:rPr>
      </w:pPr>
      <w:r w:rsidRPr="00304F36">
        <w:rPr>
          <w:szCs w:val="24"/>
        </w:rPr>
        <w:t xml:space="preserve">Směrnice Evropského parlamentu </w:t>
      </w:r>
      <w:r w:rsidR="0042116A" w:rsidRPr="00304F36">
        <w:rPr>
          <w:szCs w:val="24"/>
        </w:rPr>
        <w:t>a </w:t>
      </w:r>
      <w:r w:rsidRPr="00304F36">
        <w:rPr>
          <w:szCs w:val="24"/>
        </w:rPr>
        <w:t xml:space="preserve">Rady </w:t>
      </w:r>
      <w:hyperlink r:id="rId33" w:history="1">
        <w:r w:rsidRPr="00304F36">
          <w:rPr>
            <w:szCs w:val="24"/>
          </w:rPr>
          <w:t>2006/38/ES</w:t>
        </w:r>
      </w:hyperlink>
      <w:r w:rsidRPr="00304F36">
        <w:rPr>
          <w:szCs w:val="24"/>
        </w:rPr>
        <w:t xml:space="preserve"> ze dne 17. května 2006, kterou se mění směrnice </w:t>
      </w:r>
      <w:hyperlink r:id="rId34" w:history="1">
        <w:r w:rsidRPr="00304F36">
          <w:rPr>
            <w:szCs w:val="24"/>
          </w:rPr>
          <w:t>1999/62/ES</w:t>
        </w:r>
      </w:hyperlink>
      <w:r w:rsidRPr="00304F36">
        <w:rPr>
          <w:szCs w:val="24"/>
        </w:rPr>
        <w:t xml:space="preserve"> </w:t>
      </w:r>
      <w:r w:rsidR="0042116A" w:rsidRPr="00304F36">
        <w:rPr>
          <w:szCs w:val="24"/>
        </w:rPr>
        <w:t>o </w:t>
      </w:r>
      <w:r w:rsidRPr="00304F36">
        <w:rPr>
          <w:szCs w:val="24"/>
        </w:rPr>
        <w:t xml:space="preserve">výběru poplatků za užívání určitých pozemních komunikací těžkými nákladními vozidly. </w:t>
      </w:r>
    </w:p>
    <w:p w14:paraId="546482D1" w14:textId="267E7F20" w:rsidR="0029001F" w:rsidRPr="00304F36" w:rsidRDefault="0029001F" w:rsidP="00304F36">
      <w:pPr>
        <w:widowControl w:val="0"/>
        <w:autoSpaceDE w:val="0"/>
        <w:autoSpaceDN w:val="0"/>
        <w:adjustRightInd w:val="0"/>
        <w:spacing w:before="120"/>
        <w:rPr>
          <w:szCs w:val="24"/>
        </w:rPr>
      </w:pPr>
      <w:r w:rsidRPr="00304F36">
        <w:rPr>
          <w:szCs w:val="24"/>
        </w:rPr>
        <w:t xml:space="preserve">Směrnice Evropského parlamentu </w:t>
      </w:r>
      <w:r w:rsidR="0042116A" w:rsidRPr="00304F36">
        <w:rPr>
          <w:szCs w:val="24"/>
        </w:rPr>
        <w:t>a </w:t>
      </w:r>
      <w:r w:rsidRPr="00304F36">
        <w:rPr>
          <w:szCs w:val="24"/>
        </w:rPr>
        <w:t xml:space="preserve">Rady </w:t>
      </w:r>
      <w:hyperlink r:id="rId35" w:history="1">
        <w:r w:rsidRPr="00304F36">
          <w:rPr>
            <w:szCs w:val="24"/>
          </w:rPr>
          <w:t>2004/54/ES</w:t>
        </w:r>
      </w:hyperlink>
      <w:r w:rsidRPr="00304F36">
        <w:rPr>
          <w:szCs w:val="24"/>
        </w:rPr>
        <w:t xml:space="preserve"> ze dne 29. dubna 2004 </w:t>
      </w:r>
      <w:r w:rsidR="0042116A" w:rsidRPr="00304F36">
        <w:rPr>
          <w:szCs w:val="24"/>
        </w:rPr>
        <w:t>o </w:t>
      </w:r>
      <w:r w:rsidRPr="00304F36">
        <w:rPr>
          <w:szCs w:val="24"/>
        </w:rPr>
        <w:t xml:space="preserve">minimálních bezpečnostních požadavcích na tunely transevropské silniční sítě. </w:t>
      </w:r>
    </w:p>
    <w:p w14:paraId="2EFB73ED" w14:textId="634AD0D6" w:rsidR="0029001F" w:rsidRPr="00304F36" w:rsidRDefault="0029001F" w:rsidP="00304F36">
      <w:pPr>
        <w:widowControl w:val="0"/>
        <w:autoSpaceDE w:val="0"/>
        <w:autoSpaceDN w:val="0"/>
        <w:adjustRightInd w:val="0"/>
        <w:spacing w:before="120"/>
        <w:rPr>
          <w:szCs w:val="24"/>
        </w:rPr>
      </w:pPr>
      <w:r w:rsidRPr="00304F36">
        <w:rPr>
          <w:szCs w:val="24"/>
        </w:rPr>
        <w:t xml:space="preserve">Směrnice Evropského parlamentu </w:t>
      </w:r>
      <w:r w:rsidR="0042116A" w:rsidRPr="00304F36">
        <w:rPr>
          <w:szCs w:val="24"/>
        </w:rPr>
        <w:t>a </w:t>
      </w:r>
      <w:r w:rsidRPr="00304F36">
        <w:rPr>
          <w:szCs w:val="24"/>
        </w:rPr>
        <w:t xml:space="preserve">Rady </w:t>
      </w:r>
      <w:hyperlink r:id="rId36" w:history="1">
        <w:r w:rsidRPr="00304F36">
          <w:rPr>
            <w:szCs w:val="24"/>
          </w:rPr>
          <w:t>2008/96/ES</w:t>
        </w:r>
      </w:hyperlink>
      <w:r w:rsidRPr="00304F36">
        <w:rPr>
          <w:szCs w:val="24"/>
        </w:rPr>
        <w:t xml:space="preserve"> ze dne 19. listopadu 2008 </w:t>
      </w:r>
      <w:r w:rsidR="0042116A" w:rsidRPr="00304F36">
        <w:rPr>
          <w:szCs w:val="24"/>
        </w:rPr>
        <w:t>o </w:t>
      </w:r>
      <w:r w:rsidRPr="00304F36">
        <w:rPr>
          <w:szCs w:val="24"/>
        </w:rPr>
        <w:t xml:space="preserve">řízení bezpečnosti silniční infrastruktury. </w:t>
      </w:r>
    </w:p>
    <w:p w14:paraId="7F9B296E" w14:textId="6DDE4681" w:rsidR="0029001F" w:rsidRPr="00304F36" w:rsidRDefault="0029001F" w:rsidP="00304F36">
      <w:pPr>
        <w:widowControl w:val="0"/>
        <w:autoSpaceDE w:val="0"/>
        <w:autoSpaceDN w:val="0"/>
        <w:adjustRightInd w:val="0"/>
        <w:spacing w:before="120"/>
        <w:rPr>
          <w:szCs w:val="24"/>
        </w:rPr>
      </w:pPr>
      <w:r w:rsidRPr="00304F36">
        <w:rPr>
          <w:szCs w:val="24"/>
        </w:rPr>
        <w:t xml:space="preserve">Směrnice Evropského parlamentu </w:t>
      </w:r>
      <w:r w:rsidR="0042116A" w:rsidRPr="00304F36">
        <w:rPr>
          <w:szCs w:val="24"/>
        </w:rPr>
        <w:t>a </w:t>
      </w:r>
      <w:r w:rsidRPr="00304F36">
        <w:rPr>
          <w:szCs w:val="24"/>
        </w:rPr>
        <w:t xml:space="preserve">Rady </w:t>
      </w:r>
      <w:hyperlink r:id="rId37" w:history="1">
        <w:r w:rsidRPr="00304F36">
          <w:rPr>
            <w:szCs w:val="24"/>
          </w:rPr>
          <w:t>2010/40/EU</w:t>
        </w:r>
      </w:hyperlink>
      <w:r w:rsidRPr="00304F36">
        <w:rPr>
          <w:szCs w:val="24"/>
        </w:rPr>
        <w:t xml:space="preserve"> ze dne 7. července 2010 </w:t>
      </w:r>
      <w:r w:rsidR="0042116A" w:rsidRPr="00304F36">
        <w:rPr>
          <w:szCs w:val="24"/>
        </w:rPr>
        <w:t>o </w:t>
      </w:r>
      <w:r w:rsidRPr="00304F36">
        <w:rPr>
          <w:szCs w:val="24"/>
        </w:rPr>
        <w:t xml:space="preserve">rámci pro zavedení inteligentních dopravních systémů </w:t>
      </w:r>
      <w:r w:rsidR="0042116A" w:rsidRPr="00304F36">
        <w:rPr>
          <w:szCs w:val="24"/>
        </w:rPr>
        <w:t>v </w:t>
      </w:r>
      <w:r w:rsidRPr="00304F36">
        <w:rPr>
          <w:szCs w:val="24"/>
        </w:rPr>
        <w:t xml:space="preserve">oblasti silniční dopravy </w:t>
      </w:r>
      <w:r w:rsidR="0042116A" w:rsidRPr="00304F36">
        <w:rPr>
          <w:szCs w:val="24"/>
        </w:rPr>
        <w:t>a </w:t>
      </w:r>
      <w:r w:rsidRPr="00304F36">
        <w:rPr>
          <w:szCs w:val="24"/>
        </w:rPr>
        <w:t xml:space="preserve">pro rozhraní </w:t>
      </w:r>
      <w:r w:rsidR="0042116A" w:rsidRPr="00304F36">
        <w:rPr>
          <w:szCs w:val="24"/>
        </w:rPr>
        <w:t>s </w:t>
      </w:r>
      <w:r w:rsidRPr="00304F36">
        <w:rPr>
          <w:szCs w:val="24"/>
        </w:rPr>
        <w:t xml:space="preserve">jinými druhy dopravy. </w:t>
      </w:r>
    </w:p>
    <w:p w14:paraId="7E915519" w14:textId="23BDBBC6" w:rsidR="0029001F" w:rsidRPr="00304F36" w:rsidRDefault="0029001F" w:rsidP="00304F36">
      <w:pPr>
        <w:widowControl w:val="0"/>
        <w:autoSpaceDE w:val="0"/>
        <w:autoSpaceDN w:val="0"/>
        <w:adjustRightInd w:val="0"/>
        <w:spacing w:before="120"/>
        <w:rPr>
          <w:szCs w:val="24"/>
        </w:rPr>
      </w:pPr>
      <w:r w:rsidRPr="00304F36">
        <w:rPr>
          <w:szCs w:val="24"/>
        </w:rPr>
        <w:t xml:space="preserve">Směrnice Evropského parlamentu </w:t>
      </w:r>
      <w:r w:rsidR="0042116A" w:rsidRPr="00304F36">
        <w:rPr>
          <w:szCs w:val="24"/>
        </w:rPr>
        <w:t>a </w:t>
      </w:r>
      <w:r w:rsidRPr="00304F36">
        <w:rPr>
          <w:szCs w:val="24"/>
        </w:rPr>
        <w:t xml:space="preserve">Rady (EU) </w:t>
      </w:r>
      <w:hyperlink r:id="rId38" w:history="1">
        <w:r w:rsidRPr="00304F36">
          <w:rPr>
            <w:szCs w:val="24"/>
          </w:rPr>
          <w:t>2019/520</w:t>
        </w:r>
      </w:hyperlink>
      <w:r w:rsidRPr="00304F36">
        <w:rPr>
          <w:szCs w:val="24"/>
        </w:rPr>
        <w:t xml:space="preserve"> ze dne 19. března 2019 </w:t>
      </w:r>
      <w:r w:rsidR="0042116A" w:rsidRPr="00304F36">
        <w:rPr>
          <w:szCs w:val="24"/>
        </w:rPr>
        <w:t>o </w:t>
      </w:r>
      <w:r w:rsidRPr="00304F36">
        <w:rPr>
          <w:szCs w:val="24"/>
        </w:rPr>
        <w:t xml:space="preserve">interoperabilitě elektronických systémů pro výběr mýtného </w:t>
      </w:r>
      <w:r w:rsidR="0042116A" w:rsidRPr="00304F36">
        <w:rPr>
          <w:szCs w:val="24"/>
        </w:rPr>
        <w:t>a </w:t>
      </w:r>
      <w:r w:rsidRPr="00304F36">
        <w:rPr>
          <w:szCs w:val="24"/>
        </w:rPr>
        <w:t xml:space="preserve">usnadnění přeshraniční výměny informací týkajících se nezaplacení silničních poplatků </w:t>
      </w:r>
      <w:r w:rsidR="0042116A" w:rsidRPr="00304F36">
        <w:rPr>
          <w:szCs w:val="24"/>
        </w:rPr>
        <w:t>v </w:t>
      </w:r>
      <w:r w:rsidRPr="00304F36">
        <w:rPr>
          <w:szCs w:val="24"/>
        </w:rPr>
        <w:t xml:space="preserve">Unii. </w:t>
      </w:r>
    </w:p>
    <w:p w14:paraId="287A8EE7" w14:textId="7F275B98" w:rsidR="0029001F" w:rsidRPr="00304F36" w:rsidRDefault="0029001F" w:rsidP="00304F36">
      <w:pPr>
        <w:widowControl w:val="0"/>
        <w:autoSpaceDE w:val="0"/>
        <w:autoSpaceDN w:val="0"/>
        <w:adjustRightInd w:val="0"/>
        <w:spacing w:before="120"/>
        <w:rPr>
          <w:szCs w:val="24"/>
        </w:rPr>
      </w:pPr>
      <w:r w:rsidRPr="00304F36">
        <w:rPr>
          <w:szCs w:val="24"/>
        </w:rPr>
        <w:t xml:space="preserve">Směrnice Evropského parlamentu </w:t>
      </w:r>
      <w:r w:rsidR="0042116A" w:rsidRPr="00304F36">
        <w:rPr>
          <w:szCs w:val="24"/>
        </w:rPr>
        <w:t>a </w:t>
      </w:r>
      <w:r w:rsidRPr="00304F36">
        <w:rPr>
          <w:szCs w:val="24"/>
        </w:rPr>
        <w:t xml:space="preserve">Rady (EU) </w:t>
      </w:r>
      <w:hyperlink r:id="rId39" w:history="1">
        <w:r w:rsidRPr="00304F36">
          <w:rPr>
            <w:szCs w:val="24"/>
          </w:rPr>
          <w:t>2019/1936</w:t>
        </w:r>
      </w:hyperlink>
      <w:r w:rsidRPr="00304F36">
        <w:rPr>
          <w:szCs w:val="24"/>
        </w:rPr>
        <w:t xml:space="preserve"> ze dne 23. října 2019, kterou se mění směrnice </w:t>
      </w:r>
      <w:hyperlink r:id="rId40" w:history="1">
        <w:r w:rsidRPr="00304F36">
          <w:rPr>
            <w:szCs w:val="24"/>
          </w:rPr>
          <w:t>2008/96/ES</w:t>
        </w:r>
      </w:hyperlink>
      <w:r w:rsidRPr="00304F36">
        <w:rPr>
          <w:szCs w:val="24"/>
        </w:rPr>
        <w:t xml:space="preserve"> </w:t>
      </w:r>
      <w:r w:rsidR="0042116A" w:rsidRPr="00304F36">
        <w:rPr>
          <w:szCs w:val="24"/>
        </w:rPr>
        <w:t>o </w:t>
      </w:r>
      <w:r w:rsidRPr="00304F36">
        <w:rPr>
          <w:szCs w:val="24"/>
        </w:rPr>
        <w:t>řízení bezpečnosti silniční infrastruktury.</w:t>
      </w:r>
    </w:p>
    <w:p w14:paraId="00C90046" w14:textId="77777777" w:rsidR="0029001F" w:rsidRPr="00304F36" w:rsidRDefault="0029001F" w:rsidP="00304F36">
      <w:pPr>
        <w:widowControl w:val="0"/>
        <w:autoSpaceDE w:val="0"/>
        <w:autoSpaceDN w:val="0"/>
        <w:adjustRightInd w:val="0"/>
        <w:spacing w:before="120"/>
        <w:rPr>
          <w:b/>
          <w:szCs w:val="24"/>
        </w:rPr>
      </w:pPr>
      <w:r w:rsidRPr="00304F36">
        <w:rPr>
          <w:b/>
          <w:szCs w:val="24"/>
        </w:rPr>
        <w:t>Směrnice Evropského parlamentu a Rady (EU) 2022/362 ze dne 24. února 2022, kterou se mění směrnice 1999/62/ES, 1999/37/ES a (EU) 2019/520, pokud jde o výběr poplatků pro vozidla za užívání určitých pozemních komunikací.</w:t>
      </w:r>
    </w:p>
    <w:p w14:paraId="7693E697" w14:textId="77777777" w:rsidR="00806496" w:rsidRPr="00304F36" w:rsidRDefault="00806496" w:rsidP="00304F36">
      <w:pPr>
        <w:pStyle w:val="Textodstavce"/>
        <w:jc w:val="center"/>
        <w:rPr>
          <w:szCs w:val="24"/>
        </w:rPr>
      </w:pPr>
      <w:r w:rsidRPr="00304F36">
        <w:rPr>
          <w:szCs w:val="24"/>
        </w:rPr>
        <w:t>***</w:t>
      </w:r>
    </w:p>
    <w:p w14:paraId="67141FE0" w14:textId="0ABF2723" w:rsidR="0029001F" w:rsidRPr="00304F36" w:rsidRDefault="0042116A" w:rsidP="00304F36">
      <w:pPr>
        <w:pStyle w:val="Textodstavce"/>
        <w:jc w:val="center"/>
        <w:rPr>
          <w:szCs w:val="24"/>
        </w:rPr>
      </w:pPr>
      <w:r w:rsidRPr="00304F36">
        <w:rPr>
          <w:szCs w:val="24"/>
        </w:rPr>
        <w:t>§ </w:t>
      </w:r>
      <w:r w:rsidR="0029001F" w:rsidRPr="00304F36">
        <w:rPr>
          <w:szCs w:val="24"/>
        </w:rPr>
        <w:t>12</w:t>
      </w:r>
    </w:p>
    <w:p w14:paraId="0A17B75C" w14:textId="4EA38705"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(1) Součástmi dálnice, silnice </w:t>
      </w:r>
      <w:r w:rsidR="0042116A" w:rsidRPr="00304F36">
        <w:rPr>
          <w:szCs w:val="24"/>
        </w:rPr>
        <w:t>a </w:t>
      </w:r>
      <w:r w:rsidRPr="00304F36">
        <w:rPr>
          <w:szCs w:val="24"/>
        </w:rPr>
        <w:t>místní komunikace jsou</w:t>
      </w:r>
    </w:p>
    <w:p w14:paraId="4AE1F5E0" w14:textId="034AE73A" w:rsidR="0029001F" w:rsidRPr="00304F36" w:rsidRDefault="0029001F" w:rsidP="00304F36">
      <w:pPr>
        <w:widowControl w:val="0"/>
        <w:autoSpaceDE w:val="0"/>
        <w:autoSpaceDN w:val="0"/>
        <w:adjustRightInd w:val="0"/>
        <w:ind w:left="284" w:hanging="284"/>
        <w:rPr>
          <w:szCs w:val="24"/>
        </w:rPr>
      </w:pPr>
      <w:r w:rsidRPr="00304F36">
        <w:rPr>
          <w:szCs w:val="24"/>
        </w:rPr>
        <w:t xml:space="preserve">a) všechny konstrukční vrstvy vozovek </w:t>
      </w:r>
      <w:r w:rsidR="0042116A" w:rsidRPr="00304F36">
        <w:rPr>
          <w:szCs w:val="24"/>
        </w:rPr>
        <w:t>a </w:t>
      </w:r>
      <w:r w:rsidRPr="00304F36">
        <w:rPr>
          <w:szCs w:val="24"/>
        </w:rPr>
        <w:t xml:space="preserve">krajnic, odpočívky, stavby </w:t>
      </w:r>
      <w:r w:rsidR="0042116A" w:rsidRPr="00304F36">
        <w:rPr>
          <w:szCs w:val="24"/>
        </w:rPr>
        <w:t>a </w:t>
      </w:r>
      <w:r w:rsidRPr="00304F36">
        <w:rPr>
          <w:szCs w:val="24"/>
        </w:rPr>
        <w:t xml:space="preserve">technická </w:t>
      </w:r>
      <w:r w:rsidR="0042116A" w:rsidRPr="00304F36">
        <w:rPr>
          <w:szCs w:val="24"/>
        </w:rPr>
        <w:t>a </w:t>
      </w:r>
      <w:r w:rsidRPr="00304F36">
        <w:rPr>
          <w:szCs w:val="24"/>
        </w:rPr>
        <w:t xml:space="preserve">jiná zařízení určená </w:t>
      </w:r>
      <w:r w:rsidR="0042116A" w:rsidRPr="00304F36">
        <w:rPr>
          <w:szCs w:val="24"/>
        </w:rPr>
        <w:t>k </w:t>
      </w:r>
      <w:r w:rsidRPr="00304F36">
        <w:rPr>
          <w:szCs w:val="24"/>
        </w:rPr>
        <w:t xml:space="preserve">provádění kontrolní činnosti při dohledu na bezpečnost </w:t>
      </w:r>
      <w:r w:rsidR="0042116A" w:rsidRPr="00304F36">
        <w:rPr>
          <w:szCs w:val="24"/>
        </w:rPr>
        <w:t>a </w:t>
      </w:r>
      <w:r w:rsidRPr="00304F36">
        <w:rPr>
          <w:szCs w:val="24"/>
        </w:rPr>
        <w:t xml:space="preserve">plynulost provozu na pozemních komunikacích, přidružené </w:t>
      </w:r>
      <w:r w:rsidR="0042116A" w:rsidRPr="00304F36">
        <w:rPr>
          <w:szCs w:val="24"/>
        </w:rPr>
        <w:t>a </w:t>
      </w:r>
      <w:r w:rsidRPr="00304F36">
        <w:rPr>
          <w:szCs w:val="24"/>
        </w:rPr>
        <w:t>přídatné pruhy, včetně zastávkových pruhů linkové osobní dopravy,</w:t>
      </w:r>
    </w:p>
    <w:p w14:paraId="59A267B8" w14:textId="194EE6AB" w:rsidR="0029001F" w:rsidRPr="00304F36" w:rsidRDefault="0029001F" w:rsidP="00304F36">
      <w:pPr>
        <w:widowControl w:val="0"/>
        <w:autoSpaceDE w:val="0"/>
        <w:autoSpaceDN w:val="0"/>
        <w:adjustRightInd w:val="0"/>
        <w:ind w:left="284" w:hanging="284"/>
        <w:rPr>
          <w:szCs w:val="24"/>
        </w:rPr>
      </w:pPr>
      <w:r w:rsidRPr="00304F36">
        <w:rPr>
          <w:szCs w:val="24"/>
        </w:rPr>
        <w:t xml:space="preserve">b) mostní objekty (nadjezdy), po nichž je komunikace vedena, včetně chodníků, revizních zařízení, ochranných štítů </w:t>
      </w:r>
      <w:r w:rsidR="0042116A" w:rsidRPr="00304F36">
        <w:rPr>
          <w:szCs w:val="24"/>
        </w:rPr>
        <w:t>a </w:t>
      </w:r>
      <w:r w:rsidRPr="00304F36">
        <w:rPr>
          <w:szCs w:val="24"/>
        </w:rPr>
        <w:t>sítí na nich, strojní vybavení sklopných mostů, ledolamy, propustky, lávky pro chodce nebo cyklisty,</w:t>
      </w:r>
    </w:p>
    <w:p w14:paraId="4671D369" w14:textId="05ED31F9" w:rsidR="0029001F" w:rsidRPr="00304F36" w:rsidRDefault="0029001F" w:rsidP="00304F36">
      <w:pPr>
        <w:widowControl w:val="0"/>
        <w:autoSpaceDE w:val="0"/>
        <w:autoSpaceDN w:val="0"/>
        <w:adjustRightInd w:val="0"/>
        <w:ind w:left="284" w:hanging="284"/>
        <w:rPr>
          <w:szCs w:val="24"/>
        </w:rPr>
      </w:pPr>
      <w:r w:rsidRPr="00304F36">
        <w:rPr>
          <w:szCs w:val="24"/>
        </w:rPr>
        <w:lastRenderedPageBreak/>
        <w:t xml:space="preserve">c) tunely, galérie, opěrné, zárubní, obkladní </w:t>
      </w:r>
      <w:r w:rsidR="0042116A" w:rsidRPr="00304F36">
        <w:rPr>
          <w:szCs w:val="24"/>
        </w:rPr>
        <w:t>a </w:t>
      </w:r>
      <w:r w:rsidRPr="00304F36">
        <w:rPr>
          <w:szCs w:val="24"/>
        </w:rPr>
        <w:t xml:space="preserve">parapetní zdi, tarasy, násypy </w:t>
      </w:r>
      <w:r w:rsidR="0042116A" w:rsidRPr="00304F36">
        <w:rPr>
          <w:szCs w:val="24"/>
        </w:rPr>
        <w:t>a </w:t>
      </w:r>
      <w:r w:rsidRPr="00304F36">
        <w:rPr>
          <w:szCs w:val="24"/>
        </w:rPr>
        <w:t xml:space="preserve">svahy, dělicí pásy, příkopy </w:t>
      </w:r>
      <w:r w:rsidR="0042116A" w:rsidRPr="00304F36">
        <w:rPr>
          <w:szCs w:val="24"/>
        </w:rPr>
        <w:t>a </w:t>
      </w:r>
      <w:r w:rsidRPr="00304F36">
        <w:rPr>
          <w:szCs w:val="24"/>
        </w:rPr>
        <w:t>ostatní povrchová odvodňovací zařízení, silniční pomocné pozemky,</w:t>
      </w:r>
    </w:p>
    <w:p w14:paraId="17C84D9F" w14:textId="45B2EB8D" w:rsidR="0029001F" w:rsidRPr="00304F36" w:rsidRDefault="0029001F" w:rsidP="00304F36">
      <w:pPr>
        <w:widowControl w:val="0"/>
        <w:autoSpaceDE w:val="0"/>
        <w:autoSpaceDN w:val="0"/>
        <w:adjustRightInd w:val="0"/>
        <w:ind w:left="284" w:hanging="284"/>
        <w:rPr>
          <w:szCs w:val="24"/>
        </w:rPr>
      </w:pPr>
      <w:r w:rsidRPr="00304F36">
        <w:rPr>
          <w:szCs w:val="24"/>
        </w:rPr>
        <w:t xml:space="preserve">d) svislé dopravní značky, zábradlí, odrazníky, svodidla, pružidla, směrové sloupky, dopravní knoflíky, staničníky, mezníky, vodorovná dopravní značení, dopravní ostrůvky, odrazné </w:t>
      </w:r>
      <w:r w:rsidR="0042116A" w:rsidRPr="00304F36">
        <w:rPr>
          <w:szCs w:val="24"/>
        </w:rPr>
        <w:t>a </w:t>
      </w:r>
      <w:r w:rsidRPr="00304F36">
        <w:rPr>
          <w:szCs w:val="24"/>
        </w:rPr>
        <w:t xml:space="preserve">vodicí proužky </w:t>
      </w:r>
      <w:r w:rsidR="0042116A" w:rsidRPr="00304F36">
        <w:rPr>
          <w:szCs w:val="24"/>
        </w:rPr>
        <w:t>a </w:t>
      </w:r>
      <w:r w:rsidRPr="00304F36">
        <w:rPr>
          <w:szCs w:val="24"/>
        </w:rPr>
        <w:t>zpomalovací prahy,</w:t>
      </w:r>
    </w:p>
    <w:p w14:paraId="7A568481" w14:textId="472461D7" w:rsidR="0029001F" w:rsidRPr="00304F36" w:rsidRDefault="0029001F" w:rsidP="00304F36">
      <w:pPr>
        <w:widowControl w:val="0"/>
        <w:autoSpaceDE w:val="0"/>
        <w:autoSpaceDN w:val="0"/>
        <w:adjustRightInd w:val="0"/>
        <w:ind w:left="284" w:hanging="284"/>
        <w:rPr>
          <w:szCs w:val="24"/>
        </w:rPr>
      </w:pPr>
      <w:r w:rsidRPr="00304F36">
        <w:rPr>
          <w:szCs w:val="24"/>
        </w:rPr>
        <w:t xml:space="preserve">e) únikové zóny, protihlukové stěny </w:t>
      </w:r>
      <w:r w:rsidR="0042116A" w:rsidRPr="00304F36">
        <w:rPr>
          <w:szCs w:val="24"/>
        </w:rPr>
        <w:t>a </w:t>
      </w:r>
      <w:r w:rsidRPr="00304F36">
        <w:rPr>
          <w:szCs w:val="24"/>
        </w:rPr>
        <w:t>protihlukové valy, pokud jsou umístěny na silničním pozemku.</w:t>
      </w:r>
    </w:p>
    <w:p w14:paraId="64264E75" w14:textId="6FAA3E76" w:rsidR="0029001F" w:rsidRPr="00304F36" w:rsidRDefault="0029001F" w:rsidP="00304F36">
      <w:pPr>
        <w:spacing w:before="120" w:after="120"/>
        <w:ind w:firstLine="425"/>
        <w:rPr>
          <w:szCs w:val="24"/>
        </w:rPr>
      </w:pPr>
      <w:r w:rsidRPr="00304F36">
        <w:rPr>
          <w:szCs w:val="24"/>
        </w:rPr>
        <w:t>(2) Jestliže je konstrukce vozovky uložena přímo na konstrukci jiné stavby (vodního díla, metra, haly, garáží), patří mezi součásti pouze tato vozovka.</w:t>
      </w:r>
    </w:p>
    <w:p w14:paraId="2C9CD99D" w14:textId="39AC3DB4" w:rsidR="0029001F" w:rsidRPr="00304F36" w:rsidRDefault="0029001F" w:rsidP="00304F36">
      <w:pPr>
        <w:spacing w:before="120" w:after="120"/>
        <w:ind w:firstLine="425"/>
        <w:rPr>
          <w:szCs w:val="24"/>
        </w:rPr>
      </w:pPr>
      <w:r w:rsidRPr="00304F36">
        <w:rPr>
          <w:szCs w:val="24"/>
        </w:rPr>
        <w:t xml:space="preserve">(3) Kanalizace, včetně úprav </w:t>
      </w:r>
      <w:r w:rsidR="0042116A" w:rsidRPr="00304F36">
        <w:rPr>
          <w:szCs w:val="24"/>
        </w:rPr>
        <w:t>k </w:t>
      </w:r>
      <w:r w:rsidRPr="00304F36">
        <w:rPr>
          <w:szCs w:val="24"/>
        </w:rPr>
        <w:t xml:space="preserve">odvádění vody, lapolů </w:t>
      </w:r>
      <w:r w:rsidR="0042116A" w:rsidRPr="00304F36">
        <w:rPr>
          <w:szCs w:val="24"/>
        </w:rPr>
        <w:t>a </w:t>
      </w:r>
      <w:r w:rsidRPr="00304F36">
        <w:rPr>
          <w:szCs w:val="24"/>
        </w:rPr>
        <w:t xml:space="preserve">sedimentačních </w:t>
      </w:r>
      <w:r w:rsidRPr="00304F36">
        <w:rPr>
          <w:b/>
          <w:szCs w:val="24"/>
        </w:rPr>
        <w:t xml:space="preserve">nebo retenčních </w:t>
      </w:r>
      <w:r w:rsidRPr="00304F36">
        <w:rPr>
          <w:szCs w:val="24"/>
        </w:rPr>
        <w:t xml:space="preserve">nádrží, je součástí dálnice, silnice nebo místní komunikace jen tehdy, slouží-li výlučně </w:t>
      </w:r>
      <w:r w:rsidR="0042116A" w:rsidRPr="00304F36">
        <w:rPr>
          <w:szCs w:val="24"/>
        </w:rPr>
        <w:t>k </w:t>
      </w:r>
      <w:r w:rsidRPr="00304F36">
        <w:rPr>
          <w:szCs w:val="24"/>
        </w:rPr>
        <w:t xml:space="preserve">odvádění povrchových vod </w:t>
      </w:r>
      <w:r w:rsidR="0042116A" w:rsidRPr="00304F36">
        <w:rPr>
          <w:szCs w:val="24"/>
        </w:rPr>
        <w:t>z </w:t>
      </w:r>
      <w:r w:rsidRPr="00304F36">
        <w:rPr>
          <w:szCs w:val="24"/>
        </w:rPr>
        <w:t xml:space="preserve">této komunikace. </w:t>
      </w:r>
      <w:r w:rsidR="0042116A" w:rsidRPr="00304F36">
        <w:rPr>
          <w:szCs w:val="24"/>
        </w:rPr>
        <w:t>V </w:t>
      </w:r>
      <w:r w:rsidRPr="00304F36">
        <w:rPr>
          <w:szCs w:val="24"/>
        </w:rPr>
        <w:t xml:space="preserve">ostatních případech je součástí pouze dešťová vpusť </w:t>
      </w:r>
      <w:r w:rsidR="0042116A" w:rsidRPr="00304F36">
        <w:rPr>
          <w:szCs w:val="24"/>
        </w:rPr>
        <w:t>s </w:t>
      </w:r>
      <w:r w:rsidRPr="00304F36">
        <w:rPr>
          <w:szCs w:val="24"/>
        </w:rPr>
        <w:t xml:space="preserve">šachtou </w:t>
      </w:r>
      <w:r w:rsidR="0042116A" w:rsidRPr="00304F36">
        <w:rPr>
          <w:szCs w:val="24"/>
        </w:rPr>
        <w:t>a </w:t>
      </w:r>
      <w:r w:rsidRPr="00304F36">
        <w:rPr>
          <w:szCs w:val="24"/>
        </w:rPr>
        <w:t>přípojkou do kanalizačního řádu.</w:t>
      </w:r>
    </w:p>
    <w:p w14:paraId="18552039" w14:textId="0027BD4A" w:rsidR="0029001F" w:rsidRPr="00304F36" w:rsidRDefault="0029001F" w:rsidP="00304F36">
      <w:pPr>
        <w:spacing w:before="120" w:after="120"/>
        <w:ind w:firstLine="425"/>
        <w:rPr>
          <w:szCs w:val="24"/>
        </w:rPr>
      </w:pPr>
      <w:r w:rsidRPr="00304F36">
        <w:rPr>
          <w:szCs w:val="24"/>
        </w:rPr>
        <w:t xml:space="preserve">(4) Pokud nejsou samostatnými místními komunikacemi, jsou součástmi místních komunikací též přilehlé chodníky, chodníky pod podloubími, veřejná parkoviště </w:t>
      </w:r>
      <w:r w:rsidR="0042116A" w:rsidRPr="00304F36">
        <w:rPr>
          <w:szCs w:val="24"/>
        </w:rPr>
        <w:t>a </w:t>
      </w:r>
      <w:r w:rsidRPr="00304F36">
        <w:rPr>
          <w:szCs w:val="24"/>
        </w:rPr>
        <w:t xml:space="preserve">obratiště, podchody </w:t>
      </w:r>
      <w:r w:rsidR="0042116A" w:rsidRPr="00304F36">
        <w:rPr>
          <w:szCs w:val="24"/>
        </w:rPr>
        <w:t>a </w:t>
      </w:r>
      <w:r w:rsidRPr="00304F36">
        <w:rPr>
          <w:szCs w:val="24"/>
        </w:rPr>
        <w:t xml:space="preserve">zařízení pro zajištění </w:t>
      </w:r>
      <w:r w:rsidR="0042116A" w:rsidRPr="00304F36">
        <w:rPr>
          <w:szCs w:val="24"/>
        </w:rPr>
        <w:t>a </w:t>
      </w:r>
      <w:r w:rsidRPr="00304F36">
        <w:rPr>
          <w:szCs w:val="24"/>
        </w:rPr>
        <w:t>zabezpečení přechodů pro chodce.</w:t>
      </w:r>
    </w:p>
    <w:p w14:paraId="14C1E96D" w14:textId="63FF4C03" w:rsidR="0029001F" w:rsidRPr="00304F36" w:rsidRDefault="0029001F" w:rsidP="00304F36">
      <w:pPr>
        <w:spacing w:before="120" w:after="120"/>
        <w:ind w:firstLine="425"/>
        <w:rPr>
          <w:szCs w:val="24"/>
        </w:rPr>
      </w:pPr>
      <w:r w:rsidRPr="00304F36">
        <w:rPr>
          <w:szCs w:val="24"/>
        </w:rPr>
        <w:t xml:space="preserve">(5) Odpočívka je stavebně </w:t>
      </w:r>
      <w:r w:rsidR="0042116A" w:rsidRPr="00304F36">
        <w:rPr>
          <w:szCs w:val="24"/>
        </w:rPr>
        <w:t>a </w:t>
      </w:r>
      <w:r w:rsidRPr="00304F36">
        <w:rPr>
          <w:szCs w:val="24"/>
        </w:rPr>
        <w:t xml:space="preserve">provozně vymezená plocha dálnice, silnice nebo místní komunikace určená </w:t>
      </w:r>
      <w:r w:rsidR="0042116A" w:rsidRPr="00304F36">
        <w:rPr>
          <w:szCs w:val="24"/>
        </w:rPr>
        <w:t>k </w:t>
      </w:r>
      <w:r w:rsidRPr="00304F36">
        <w:rPr>
          <w:szCs w:val="24"/>
        </w:rPr>
        <w:t xml:space="preserve">bezúplatnému stání silničního motorového vozidla na dobu potřebnou pro zajištění bezpečnosti </w:t>
      </w:r>
      <w:r w:rsidR="0042116A" w:rsidRPr="00304F36">
        <w:rPr>
          <w:szCs w:val="24"/>
        </w:rPr>
        <w:t>a </w:t>
      </w:r>
      <w:r w:rsidRPr="00304F36">
        <w:rPr>
          <w:szCs w:val="24"/>
        </w:rPr>
        <w:t xml:space="preserve">plynulosti silničního provozu </w:t>
      </w:r>
      <w:r w:rsidR="0042116A" w:rsidRPr="00304F36">
        <w:rPr>
          <w:szCs w:val="24"/>
        </w:rPr>
        <w:t>a k </w:t>
      </w:r>
      <w:r w:rsidRPr="00304F36">
        <w:rPr>
          <w:szCs w:val="24"/>
        </w:rPr>
        <w:t xml:space="preserve">odpočinku uživatelů, popřípadě </w:t>
      </w:r>
      <w:r w:rsidR="0042116A" w:rsidRPr="00304F36">
        <w:rPr>
          <w:szCs w:val="24"/>
        </w:rPr>
        <w:t>k </w:t>
      </w:r>
      <w:r w:rsidRPr="00304F36">
        <w:rPr>
          <w:szCs w:val="24"/>
        </w:rPr>
        <w:t xml:space="preserve">jejich občerstvení </w:t>
      </w:r>
      <w:r w:rsidR="0042116A" w:rsidRPr="00304F36">
        <w:rPr>
          <w:szCs w:val="24"/>
        </w:rPr>
        <w:t>a k </w:t>
      </w:r>
      <w:r w:rsidRPr="00304F36">
        <w:rPr>
          <w:szCs w:val="24"/>
        </w:rPr>
        <w:t>doplnění pohonných hmot.</w:t>
      </w:r>
    </w:p>
    <w:p w14:paraId="6E24AF58" w14:textId="3E2A568A" w:rsidR="0029001F" w:rsidRPr="00304F36" w:rsidRDefault="0029001F" w:rsidP="00304F36">
      <w:pPr>
        <w:spacing w:before="120" w:after="120"/>
        <w:ind w:firstLine="425"/>
        <w:rPr>
          <w:szCs w:val="24"/>
        </w:rPr>
      </w:pPr>
      <w:r w:rsidRPr="00304F36">
        <w:rPr>
          <w:szCs w:val="24"/>
        </w:rPr>
        <w:t xml:space="preserve">(6) Veřejné parkoviště je stavebně </w:t>
      </w:r>
      <w:r w:rsidR="0042116A" w:rsidRPr="00304F36">
        <w:rPr>
          <w:szCs w:val="24"/>
        </w:rPr>
        <w:t>a </w:t>
      </w:r>
      <w:r w:rsidRPr="00304F36">
        <w:rPr>
          <w:szCs w:val="24"/>
        </w:rPr>
        <w:t>provozně vymezená plocha místní nebo účelové komunikace anebo samostatná místní nebo účelová komunikace určená ke stání silničního motorového vozidla.</w:t>
      </w:r>
    </w:p>
    <w:p w14:paraId="1067BE61" w14:textId="42D84385" w:rsidR="0029001F" w:rsidRPr="00304F36" w:rsidRDefault="0029001F" w:rsidP="00304F36">
      <w:pPr>
        <w:spacing w:before="120" w:after="120"/>
        <w:ind w:firstLine="425"/>
        <w:rPr>
          <w:szCs w:val="24"/>
        </w:rPr>
      </w:pPr>
      <w:r w:rsidRPr="00304F36">
        <w:rPr>
          <w:szCs w:val="24"/>
        </w:rPr>
        <w:t xml:space="preserve">(7) Jízdní pruh nebo pás pro cyklisty je součástí té pozemní komunikace, na jejímž tělese je umístěn. Samostatná stezka pro cyklisty je podle své povahy </w:t>
      </w:r>
      <w:r w:rsidR="0042116A" w:rsidRPr="00304F36">
        <w:rPr>
          <w:szCs w:val="24"/>
        </w:rPr>
        <w:t>a </w:t>
      </w:r>
      <w:r w:rsidRPr="00304F36">
        <w:rPr>
          <w:szCs w:val="24"/>
        </w:rPr>
        <w:t>umístění buď místní komunikací IV. třídy, nebo účelovou komunikací.</w:t>
      </w:r>
    </w:p>
    <w:p w14:paraId="375F8A28" w14:textId="77777777" w:rsidR="00806496" w:rsidRPr="00304F36" w:rsidRDefault="00806496" w:rsidP="00304F36">
      <w:pPr>
        <w:pStyle w:val="Textodstavce"/>
        <w:jc w:val="center"/>
        <w:rPr>
          <w:szCs w:val="24"/>
        </w:rPr>
      </w:pPr>
      <w:r w:rsidRPr="00304F36">
        <w:rPr>
          <w:szCs w:val="24"/>
        </w:rPr>
        <w:t>***</w:t>
      </w:r>
    </w:p>
    <w:p w14:paraId="3AA0AD4A" w14:textId="6F1DC245" w:rsidR="0029001F" w:rsidRPr="00304F36" w:rsidRDefault="0042116A" w:rsidP="00304F36">
      <w:pPr>
        <w:pStyle w:val="Textodstavce"/>
        <w:jc w:val="center"/>
        <w:rPr>
          <w:szCs w:val="24"/>
        </w:rPr>
      </w:pPr>
      <w:r w:rsidRPr="00304F36">
        <w:rPr>
          <w:szCs w:val="24"/>
        </w:rPr>
        <w:t>§ </w:t>
      </w:r>
      <w:r w:rsidR="0029001F" w:rsidRPr="00304F36">
        <w:rPr>
          <w:szCs w:val="24"/>
        </w:rPr>
        <w:t>20a</w:t>
      </w:r>
    </w:p>
    <w:p w14:paraId="4124C886" w14:textId="77777777" w:rsidR="0029001F" w:rsidRPr="00304F36" w:rsidRDefault="0029001F" w:rsidP="00304F36">
      <w:pPr>
        <w:pStyle w:val="Textodstavce"/>
        <w:jc w:val="center"/>
        <w:rPr>
          <w:b/>
          <w:szCs w:val="24"/>
        </w:rPr>
      </w:pPr>
      <w:r w:rsidRPr="00304F36">
        <w:rPr>
          <w:b/>
          <w:szCs w:val="24"/>
        </w:rPr>
        <w:t xml:space="preserve">Osvobození od zpoplatnění </w:t>
      </w:r>
    </w:p>
    <w:p w14:paraId="3B2D91F3" w14:textId="66F8E092"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(1) Zpoplatnění nepodléhá užití zpoplatněné pozemní komunikace silničním motorovým vozidlem </w:t>
      </w:r>
    </w:p>
    <w:p w14:paraId="5E44E5E0" w14:textId="53E5F34B" w:rsidR="0029001F" w:rsidRPr="00304F36" w:rsidRDefault="0029001F" w:rsidP="00304F36">
      <w:pPr>
        <w:widowControl w:val="0"/>
        <w:autoSpaceDE w:val="0"/>
        <w:autoSpaceDN w:val="0"/>
        <w:adjustRightInd w:val="0"/>
        <w:ind w:left="284" w:hanging="284"/>
        <w:rPr>
          <w:szCs w:val="24"/>
        </w:rPr>
      </w:pPr>
      <w:r w:rsidRPr="00304F36">
        <w:rPr>
          <w:szCs w:val="24"/>
        </w:rPr>
        <w:t>a) vybaveným zvláštním výstražným světlem podle zvláštního právního předpisu</w:t>
      </w:r>
      <w:r w:rsidRPr="00304F36">
        <w:rPr>
          <w:szCs w:val="24"/>
          <w:vertAlign w:val="superscript"/>
        </w:rPr>
        <w:t>11b)</w:t>
      </w:r>
      <w:r w:rsidRPr="00304F36">
        <w:rPr>
          <w:szCs w:val="24"/>
        </w:rPr>
        <w:t xml:space="preserve">, pokud se jedná </w:t>
      </w:r>
      <w:r w:rsidR="0042116A" w:rsidRPr="00304F36">
        <w:rPr>
          <w:szCs w:val="24"/>
        </w:rPr>
        <w:t>o </w:t>
      </w:r>
      <w:r w:rsidRPr="00304F36">
        <w:rPr>
          <w:szCs w:val="24"/>
        </w:rPr>
        <w:t xml:space="preserve">vozidlo </w:t>
      </w:r>
    </w:p>
    <w:p w14:paraId="1433B0F9" w14:textId="77777777" w:rsidR="0029001F" w:rsidRPr="00304F36" w:rsidRDefault="0029001F" w:rsidP="00304F36">
      <w:pPr>
        <w:widowControl w:val="0"/>
        <w:autoSpaceDE w:val="0"/>
        <w:autoSpaceDN w:val="0"/>
        <w:adjustRightInd w:val="0"/>
        <w:ind w:left="568" w:hanging="284"/>
        <w:rPr>
          <w:szCs w:val="24"/>
        </w:rPr>
      </w:pPr>
      <w:r w:rsidRPr="00304F36">
        <w:rPr>
          <w:szCs w:val="24"/>
        </w:rPr>
        <w:t xml:space="preserve">1. Vězeňské služby České republiky, </w:t>
      </w:r>
    </w:p>
    <w:p w14:paraId="1E18F7D5" w14:textId="2CD5E17F" w:rsidR="0029001F" w:rsidRPr="00304F36" w:rsidRDefault="0029001F" w:rsidP="00304F36">
      <w:pPr>
        <w:widowControl w:val="0"/>
        <w:autoSpaceDE w:val="0"/>
        <w:autoSpaceDN w:val="0"/>
        <w:adjustRightInd w:val="0"/>
        <w:ind w:left="568" w:hanging="284"/>
        <w:rPr>
          <w:szCs w:val="24"/>
        </w:rPr>
      </w:pPr>
      <w:r w:rsidRPr="00304F36">
        <w:rPr>
          <w:szCs w:val="24"/>
        </w:rPr>
        <w:t xml:space="preserve">2. poskytovatele zdravotnické záchranné služby, přepravy pacientů neodkladné péče </w:t>
      </w:r>
      <w:r w:rsidR="0042116A" w:rsidRPr="00304F36">
        <w:rPr>
          <w:szCs w:val="24"/>
        </w:rPr>
        <w:t>a </w:t>
      </w:r>
      <w:r w:rsidRPr="00304F36">
        <w:rPr>
          <w:szCs w:val="24"/>
        </w:rPr>
        <w:t xml:space="preserve">zdravotnické dopravní služby, </w:t>
      </w:r>
    </w:p>
    <w:p w14:paraId="3EE862C6" w14:textId="61FA381F" w:rsidR="0029001F" w:rsidRPr="00304F36" w:rsidRDefault="0029001F" w:rsidP="00304F36">
      <w:pPr>
        <w:widowControl w:val="0"/>
        <w:autoSpaceDE w:val="0"/>
        <w:autoSpaceDN w:val="0"/>
        <w:adjustRightInd w:val="0"/>
        <w:ind w:left="568" w:hanging="284"/>
        <w:rPr>
          <w:szCs w:val="24"/>
        </w:rPr>
      </w:pPr>
      <w:r w:rsidRPr="00304F36">
        <w:rPr>
          <w:szCs w:val="24"/>
        </w:rPr>
        <w:t>3. složky integrovaného záchranného systému</w:t>
      </w:r>
      <w:r w:rsidRPr="00304F36">
        <w:rPr>
          <w:szCs w:val="24"/>
          <w:vertAlign w:val="superscript"/>
        </w:rPr>
        <w:t>11c)</w:t>
      </w:r>
      <w:r w:rsidRPr="00304F36">
        <w:rPr>
          <w:szCs w:val="24"/>
        </w:rPr>
        <w:t xml:space="preserve"> neuvedené </w:t>
      </w:r>
      <w:r w:rsidR="0042116A" w:rsidRPr="00304F36">
        <w:rPr>
          <w:szCs w:val="24"/>
        </w:rPr>
        <w:t>v </w:t>
      </w:r>
      <w:r w:rsidRPr="00304F36">
        <w:rPr>
          <w:szCs w:val="24"/>
        </w:rPr>
        <w:t xml:space="preserve">bodech </w:t>
      </w:r>
      <w:r w:rsidR="0042116A" w:rsidRPr="00304F36">
        <w:rPr>
          <w:szCs w:val="24"/>
        </w:rPr>
        <w:t>1 a </w:t>
      </w:r>
      <w:r w:rsidRPr="00304F36">
        <w:rPr>
          <w:szCs w:val="24"/>
        </w:rPr>
        <w:t xml:space="preserve">2, </w:t>
      </w:r>
    </w:p>
    <w:p w14:paraId="742208D6" w14:textId="1D8A3E03" w:rsidR="0029001F" w:rsidRPr="00304F36" w:rsidRDefault="0029001F" w:rsidP="00304F36">
      <w:pPr>
        <w:widowControl w:val="0"/>
        <w:autoSpaceDE w:val="0"/>
        <w:autoSpaceDN w:val="0"/>
        <w:adjustRightInd w:val="0"/>
        <w:ind w:left="284" w:hanging="284"/>
        <w:rPr>
          <w:szCs w:val="24"/>
        </w:rPr>
      </w:pPr>
      <w:r w:rsidRPr="00304F36">
        <w:rPr>
          <w:szCs w:val="24"/>
        </w:rPr>
        <w:t>b) Ministerstva vnitra používaným Policií České</w:t>
      </w:r>
      <w:r w:rsidR="00AF792A" w:rsidRPr="00304F36">
        <w:rPr>
          <w:szCs w:val="24"/>
        </w:rPr>
        <w:t xml:space="preserve"> republiky </w:t>
      </w:r>
      <w:r w:rsidR="0042116A" w:rsidRPr="00304F36">
        <w:rPr>
          <w:szCs w:val="24"/>
        </w:rPr>
        <w:t>a </w:t>
      </w:r>
      <w:r w:rsidR="00AF792A" w:rsidRPr="00304F36">
        <w:rPr>
          <w:szCs w:val="24"/>
        </w:rPr>
        <w:t>opatřeným nápisem „</w:t>
      </w:r>
      <w:r w:rsidRPr="00304F36">
        <w:rPr>
          <w:szCs w:val="24"/>
        </w:rPr>
        <w:t>POLICIE</w:t>
      </w:r>
      <w:r w:rsidR="00AF792A" w:rsidRPr="00304F36">
        <w:rPr>
          <w:szCs w:val="24"/>
        </w:rPr>
        <w:t>“</w:t>
      </w:r>
      <w:r w:rsidRPr="00304F36">
        <w:rPr>
          <w:szCs w:val="24"/>
        </w:rPr>
        <w:t xml:space="preserve"> nebo ozbrojeného bezpečnostního sboru jiného státu na základě vzájemnosti, </w:t>
      </w:r>
    </w:p>
    <w:p w14:paraId="58BA01D0" w14:textId="5E16229F" w:rsidR="0029001F" w:rsidRPr="00304F36" w:rsidRDefault="0029001F" w:rsidP="00304F36">
      <w:pPr>
        <w:widowControl w:val="0"/>
        <w:autoSpaceDE w:val="0"/>
        <w:autoSpaceDN w:val="0"/>
        <w:adjustRightInd w:val="0"/>
        <w:ind w:left="284" w:hanging="284"/>
        <w:rPr>
          <w:szCs w:val="24"/>
        </w:rPr>
      </w:pPr>
      <w:r w:rsidRPr="00304F36">
        <w:rPr>
          <w:szCs w:val="24"/>
        </w:rPr>
        <w:t>c) ozbrojených sil České republiky</w:t>
      </w:r>
      <w:r w:rsidRPr="00304F36">
        <w:rPr>
          <w:szCs w:val="24"/>
          <w:vertAlign w:val="superscript"/>
        </w:rPr>
        <w:t>11d)</w:t>
      </w:r>
      <w:r w:rsidRPr="00304F36">
        <w:rPr>
          <w:szCs w:val="24"/>
        </w:rPr>
        <w:t>, včetně vozidel používaných Vojenskou policií</w:t>
      </w:r>
      <w:r w:rsidR="00AF792A" w:rsidRPr="00304F36">
        <w:rPr>
          <w:szCs w:val="24"/>
        </w:rPr>
        <w:t xml:space="preserve"> </w:t>
      </w:r>
      <w:r w:rsidR="0042116A" w:rsidRPr="00304F36">
        <w:rPr>
          <w:szCs w:val="24"/>
        </w:rPr>
        <w:t>a </w:t>
      </w:r>
      <w:r w:rsidR="00AF792A" w:rsidRPr="00304F36">
        <w:rPr>
          <w:szCs w:val="24"/>
        </w:rPr>
        <w:t>opatřených nápisem „</w:t>
      </w:r>
      <w:r w:rsidRPr="00304F36">
        <w:rPr>
          <w:szCs w:val="24"/>
        </w:rPr>
        <w:t>VOJENSKÁ POLICIE</w:t>
      </w:r>
      <w:r w:rsidR="00AF792A" w:rsidRPr="00304F36">
        <w:rPr>
          <w:szCs w:val="24"/>
        </w:rPr>
        <w:t>“</w:t>
      </w:r>
      <w:r w:rsidRPr="00304F36">
        <w:rPr>
          <w:szCs w:val="24"/>
        </w:rPr>
        <w:t xml:space="preserve"> </w:t>
      </w:r>
      <w:r w:rsidR="0042116A" w:rsidRPr="00304F36">
        <w:rPr>
          <w:szCs w:val="24"/>
        </w:rPr>
        <w:t>a </w:t>
      </w:r>
      <w:r w:rsidRPr="00304F36">
        <w:rPr>
          <w:szCs w:val="24"/>
        </w:rPr>
        <w:t xml:space="preserve">vozidel ozbrojených sil jiného státu na základě vzájemnosti, </w:t>
      </w:r>
    </w:p>
    <w:p w14:paraId="72E45D01" w14:textId="4056E48F" w:rsidR="0029001F" w:rsidRPr="00304F36" w:rsidRDefault="0029001F" w:rsidP="00304F36">
      <w:pPr>
        <w:widowControl w:val="0"/>
        <w:autoSpaceDE w:val="0"/>
        <w:autoSpaceDN w:val="0"/>
        <w:adjustRightInd w:val="0"/>
        <w:ind w:left="284" w:hanging="284"/>
        <w:rPr>
          <w:szCs w:val="24"/>
        </w:rPr>
      </w:pPr>
      <w:r w:rsidRPr="00304F36">
        <w:rPr>
          <w:szCs w:val="24"/>
        </w:rPr>
        <w:t>d) ce</w:t>
      </w:r>
      <w:r w:rsidR="00AF792A" w:rsidRPr="00304F36">
        <w:rPr>
          <w:szCs w:val="24"/>
        </w:rPr>
        <w:t>lních orgánů opatřeným nápisem „</w:t>
      </w:r>
      <w:r w:rsidRPr="00304F36">
        <w:rPr>
          <w:szCs w:val="24"/>
        </w:rPr>
        <w:t>CELNÍ SPRÁVA</w:t>
      </w:r>
      <w:r w:rsidR="00AF792A" w:rsidRPr="00304F36">
        <w:rPr>
          <w:szCs w:val="24"/>
        </w:rPr>
        <w:t>“</w:t>
      </w:r>
      <w:r w:rsidRPr="00304F36">
        <w:rPr>
          <w:szCs w:val="24"/>
          <w:vertAlign w:val="superscript"/>
        </w:rPr>
        <w:t>11e)</w:t>
      </w:r>
      <w:r w:rsidRPr="00304F36">
        <w:rPr>
          <w:szCs w:val="24"/>
        </w:rPr>
        <w:t xml:space="preserve">, </w:t>
      </w:r>
    </w:p>
    <w:p w14:paraId="3DD0E467" w14:textId="087A3B87" w:rsidR="0029001F" w:rsidRPr="00304F36" w:rsidRDefault="0029001F" w:rsidP="00304F36">
      <w:pPr>
        <w:widowControl w:val="0"/>
        <w:autoSpaceDE w:val="0"/>
        <w:autoSpaceDN w:val="0"/>
        <w:adjustRightInd w:val="0"/>
        <w:ind w:left="284" w:hanging="284"/>
        <w:rPr>
          <w:szCs w:val="24"/>
        </w:rPr>
      </w:pPr>
      <w:r w:rsidRPr="00304F36">
        <w:rPr>
          <w:szCs w:val="24"/>
        </w:rPr>
        <w:t xml:space="preserve">e) hasičských záchranných sborů </w:t>
      </w:r>
      <w:r w:rsidR="0042116A" w:rsidRPr="00304F36">
        <w:rPr>
          <w:szCs w:val="24"/>
        </w:rPr>
        <w:t>a </w:t>
      </w:r>
      <w:r w:rsidRPr="00304F36">
        <w:rPr>
          <w:szCs w:val="24"/>
        </w:rPr>
        <w:t xml:space="preserve">jednotek dobrovolných hasičů opatřených nápisem </w:t>
      </w:r>
      <w:r w:rsidR="00AF792A" w:rsidRPr="00304F36">
        <w:rPr>
          <w:szCs w:val="24"/>
        </w:rPr>
        <w:t xml:space="preserve"> „</w:t>
      </w:r>
      <w:r w:rsidRPr="00304F36">
        <w:rPr>
          <w:szCs w:val="24"/>
        </w:rPr>
        <w:t>HASIČI</w:t>
      </w:r>
      <w:r w:rsidR="00AF792A" w:rsidRPr="00304F36">
        <w:rPr>
          <w:szCs w:val="24"/>
        </w:rPr>
        <w:t>“</w:t>
      </w:r>
      <w:r w:rsidRPr="00304F36">
        <w:rPr>
          <w:szCs w:val="24"/>
        </w:rPr>
        <w:t xml:space="preserve">, </w:t>
      </w:r>
    </w:p>
    <w:p w14:paraId="11D712C5" w14:textId="77777777" w:rsidR="0029001F" w:rsidRPr="00304F36" w:rsidRDefault="0029001F" w:rsidP="00304F36">
      <w:pPr>
        <w:widowControl w:val="0"/>
        <w:autoSpaceDE w:val="0"/>
        <w:autoSpaceDN w:val="0"/>
        <w:adjustRightInd w:val="0"/>
        <w:ind w:left="284" w:hanging="284"/>
        <w:rPr>
          <w:szCs w:val="24"/>
        </w:rPr>
      </w:pPr>
      <w:r w:rsidRPr="00304F36">
        <w:rPr>
          <w:szCs w:val="24"/>
        </w:rPr>
        <w:lastRenderedPageBreak/>
        <w:t>f) obecní nebo městské policie opatřené nápisem „OBECNÍ POLICIE“ nebo „MĚSTSKÁ POLICIE“</w:t>
      </w:r>
      <w:r w:rsidRPr="00304F36">
        <w:rPr>
          <w:szCs w:val="24"/>
          <w:vertAlign w:val="superscript"/>
        </w:rPr>
        <w:t>25)</w:t>
      </w:r>
      <w:r w:rsidRPr="00304F36">
        <w:rPr>
          <w:szCs w:val="24"/>
        </w:rPr>
        <w:t xml:space="preserve">, </w:t>
      </w:r>
    </w:p>
    <w:p w14:paraId="02F7D0C2" w14:textId="2A095CA2" w:rsidR="0029001F" w:rsidRPr="00304F36" w:rsidRDefault="0029001F" w:rsidP="00304F36">
      <w:pPr>
        <w:widowControl w:val="0"/>
        <w:autoSpaceDE w:val="0"/>
        <w:autoSpaceDN w:val="0"/>
        <w:adjustRightInd w:val="0"/>
        <w:ind w:left="284" w:hanging="284"/>
        <w:rPr>
          <w:szCs w:val="24"/>
        </w:rPr>
      </w:pPr>
      <w:r w:rsidRPr="00304F36">
        <w:rPr>
          <w:szCs w:val="24"/>
        </w:rPr>
        <w:t xml:space="preserve">g) Vězeňské služby České republiky se zvláštním barevným provedením </w:t>
      </w:r>
      <w:r w:rsidR="0042116A" w:rsidRPr="00304F36">
        <w:rPr>
          <w:szCs w:val="24"/>
        </w:rPr>
        <w:t>a </w:t>
      </w:r>
      <w:r w:rsidRPr="00304F36">
        <w:rPr>
          <w:szCs w:val="24"/>
        </w:rPr>
        <w:t>označením podle zvláštního právního předpisu</w:t>
      </w:r>
      <w:r w:rsidRPr="00304F36">
        <w:rPr>
          <w:szCs w:val="24"/>
          <w:vertAlign w:val="superscript"/>
        </w:rPr>
        <w:t>26)</w:t>
      </w:r>
      <w:r w:rsidRPr="00304F36">
        <w:rPr>
          <w:szCs w:val="24"/>
        </w:rPr>
        <w:t xml:space="preserve">, </w:t>
      </w:r>
    </w:p>
    <w:p w14:paraId="78105700" w14:textId="77777777" w:rsidR="0029001F" w:rsidRPr="00304F36" w:rsidRDefault="0029001F" w:rsidP="00304F36">
      <w:pPr>
        <w:widowControl w:val="0"/>
        <w:autoSpaceDE w:val="0"/>
        <w:autoSpaceDN w:val="0"/>
        <w:adjustRightInd w:val="0"/>
        <w:ind w:left="284" w:hanging="284"/>
        <w:rPr>
          <w:szCs w:val="24"/>
        </w:rPr>
      </w:pPr>
      <w:r w:rsidRPr="00304F36">
        <w:rPr>
          <w:szCs w:val="24"/>
        </w:rPr>
        <w:t>h) přepravujícím těžce zdravotně postižené občany, kteří jsou podle zvláštního právního předpisu</w:t>
      </w:r>
      <w:r w:rsidRPr="00304F36">
        <w:rPr>
          <w:szCs w:val="24"/>
          <w:vertAlign w:val="superscript"/>
        </w:rPr>
        <w:t>11f)</w:t>
      </w:r>
      <w:r w:rsidRPr="00304F36">
        <w:rPr>
          <w:szCs w:val="24"/>
        </w:rPr>
        <w:t xml:space="preserve"> držiteli průkazu ZTP, nebo průkazu ZTP/P, pokud provozovatelem silničního motorového vozidla je postižená osoba sama nebo osoba jí blízká</w:t>
      </w:r>
      <w:r w:rsidRPr="00304F36">
        <w:rPr>
          <w:szCs w:val="24"/>
          <w:vertAlign w:val="superscript"/>
        </w:rPr>
        <w:t>11g)</w:t>
      </w:r>
      <w:r w:rsidRPr="00304F36">
        <w:rPr>
          <w:szCs w:val="24"/>
        </w:rPr>
        <w:t xml:space="preserve">, </w:t>
      </w:r>
    </w:p>
    <w:p w14:paraId="25E68182"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i) přepravujícím nezaopatřené děti, které jsou léčeny pro onemocnění zhoubným nádorem nebo hemoblastosou, </w:t>
      </w:r>
    </w:p>
    <w:p w14:paraId="17030F01" w14:textId="4635DCEF" w:rsidR="0029001F" w:rsidRPr="00304F36" w:rsidRDefault="0029001F" w:rsidP="00304F36">
      <w:pPr>
        <w:widowControl w:val="0"/>
        <w:autoSpaceDE w:val="0"/>
        <w:autoSpaceDN w:val="0"/>
        <w:adjustRightInd w:val="0"/>
        <w:ind w:left="284" w:hanging="284"/>
        <w:rPr>
          <w:szCs w:val="24"/>
        </w:rPr>
      </w:pPr>
      <w:r w:rsidRPr="00304F36">
        <w:rPr>
          <w:szCs w:val="24"/>
        </w:rPr>
        <w:t xml:space="preserve">j) Generální inspekce bezpečnostních sborů </w:t>
      </w:r>
      <w:r w:rsidR="0042116A" w:rsidRPr="00304F36">
        <w:rPr>
          <w:szCs w:val="24"/>
        </w:rPr>
        <w:t>a </w:t>
      </w:r>
      <w:r w:rsidRPr="00304F36">
        <w:rPr>
          <w:szCs w:val="24"/>
        </w:rPr>
        <w:t xml:space="preserve">Bezpečnostní informační služby, </w:t>
      </w:r>
    </w:p>
    <w:p w14:paraId="6B63445F" w14:textId="59FBF58F" w:rsidR="0029001F" w:rsidRPr="00304F36" w:rsidRDefault="0029001F" w:rsidP="00304F36">
      <w:pPr>
        <w:widowControl w:val="0"/>
        <w:autoSpaceDE w:val="0"/>
        <w:autoSpaceDN w:val="0"/>
        <w:adjustRightInd w:val="0"/>
        <w:ind w:left="284" w:hanging="284"/>
        <w:rPr>
          <w:szCs w:val="24"/>
        </w:rPr>
      </w:pPr>
      <w:r w:rsidRPr="00304F36">
        <w:rPr>
          <w:szCs w:val="24"/>
        </w:rPr>
        <w:t>k) provozovaným domovem pro osoby se zdravotním postižením</w:t>
      </w:r>
      <w:r w:rsidRPr="00304F36">
        <w:rPr>
          <w:szCs w:val="24"/>
          <w:vertAlign w:val="superscript"/>
        </w:rPr>
        <w:t>29)</w:t>
      </w:r>
      <w:r w:rsidRPr="00304F36">
        <w:rPr>
          <w:szCs w:val="24"/>
        </w:rPr>
        <w:t xml:space="preserve">, slouží-li </w:t>
      </w:r>
      <w:r w:rsidR="0042116A" w:rsidRPr="00304F36">
        <w:rPr>
          <w:szCs w:val="24"/>
        </w:rPr>
        <w:t>k </w:t>
      </w:r>
      <w:r w:rsidRPr="00304F36">
        <w:rPr>
          <w:szCs w:val="24"/>
        </w:rPr>
        <w:t xml:space="preserve">přepravě osob se zdravotním postižením, </w:t>
      </w:r>
    </w:p>
    <w:p w14:paraId="5A42D464" w14:textId="1B9F5B47" w:rsidR="0029001F" w:rsidRPr="00304F36" w:rsidRDefault="0029001F" w:rsidP="00304F36">
      <w:pPr>
        <w:widowControl w:val="0"/>
        <w:autoSpaceDE w:val="0"/>
        <w:autoSpaceDN w:val="0"/>
        <w:adjustRightInd w:val="0"/>
        <w:ind w:left="284" w:hanging="284"/>
        <w:rPr>
          <w:szCs w:val="24"/>
        </w:rPr>
      </w:pPr>
      <w:r w:rsidRPr="00304F36">
        <w:rPr>
          <w:szCs w:val="24"/>
        </w:rPr>
        <w:t xml:space="preserve">l) při provádění záchranných </w:t>
      </w:r>
      <w:r w:rsidR="0042116A" w:rsidRPr="00304F36">
        <w:rPr>
          <w:szCs w:val="24"/>
        </w:rPr>
        <w:t>a </w:t>
      </w:r>
      <w:r w:rsidRPr="00304F36">
        <w:rPr>
          <w:szCs w:val="24"/>
        </w:rPr>
        <w:t xml:space="preserve">likvidačních prací </w:t>
      </w:r>
      <w:r w:rsidR="0042116A" w:rsidRPr="00304F36">
        <w:rPr>
          <w:szCs w:val="24"/>
        </w:rPr>
        <w:t>a </w:t>
      </w:r>
      <w:r w:rsidRPr="00304F36">
        <w:rPr>
          <w:szCs w:val="24"/>
        </w:rPr>
        <w:t>při ochraně obyvatelstva</w:t>
      </w:r>
      <w:r w:rsidRPr="00304F36">
        <w:rPr>
          <w:szCs w:val="24"/>
          <w:vertAlign w:val="superscript"/>
        </w:rPr>
        <w:t>11c)</w:t>
      </w:r>
      <w:r w:rsidRPr="00304F36">
        <w:rPr>
          <w:szCs w:val="24"/>
        </w:rPr>
        <w:t xml:space="preserve">, </w:t>
      </w:r>
    </w:p>
    <w:p w14:paraId="50DADF1D" w14:textId="77777777" w:rsidR="0029001F" w:rsidRPr="00304F36" w:rsidRDefault="0029001F" w:rsidP="00304F36">
      <w:pPr>
        <w:widowControl w:val="0"/>
        <w:autoSpaceDE w:val="0"/>
        <w:autoSpaceDN w:val="0"/>
        <w:adjustRightInd w:val="0"/>
        <w:ind w:left="284" w:hanging="284"/>
        <w:rPr>
          <w:szCs w:val="24"/>
        </w:rPr>
      </w:pPr>
      <w:r w:rsidRPr="00304F36">
        <w:rPr>
          <w:szCs w:val="24"/>
        </w:rPr>
        <w:t>m) Správy státních hmotných rezerv zařazeným do státních hmotných rezerv podle zvláštního právního předpisu</w:t>
      </w:r>
      <w:r w:rsidRPr="00304F36">
        <w:rPr>
          <w:szCs w:val="24"/>
          <w:vertAlign w:val="superscript"/>
        </w:rPr>
        <w:t>11h)</w:t>
      </w:r>
      <w:r w:rsidRPr="00304F36">
        <w:rPr>
          <w:szCs w:val="24"/>
        </w:rPr>
        <w:t xml:space="preserve">, </w:t>
      </w:r>
    </w:p>
    <w:p w14:paraId="77AE2CC1"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n) správce zpoplatněné pozemní komunikace </w:t>
      </w:r>
      <w:r w:rsidRPr="00304F36">
        <w:rPr>
          <w:b/>
          <w:szCs w:val="24"/>
        </w:rPr>
        <w:t>nebo</w:t>
      </w:r>
      <w:r w:rsidRPr="00304F36">
        <w:rPr>
          <w:szCs w:val="24"/>
        </w:rPr>
        <w:t xml:space="preserve"> </w:t>
      </w:r>
      <w:r w:rsidRPr="00304F36">
        <w:rPr>
          <w:b/>
          <w:szCs w:val="24"/>
        </w:rPr>
        <w:t>koncesionáře</w:t>
      </w:r>
      <w:r w:rsidRPr="00304F36">
        <w:rPr>
          <w:szCs w:val="24"/>
        </w:rPr>
        <w:t xml:space="preserve">, </w:t>
      </w:r>
    </w:p>
    <w:p w14:paraId="6FF7E46B" w14:textId="77777777" w:rsidR="0029001F" w:rsidRPr="00304F36" w:rsidRDefault="0029001F" w:rsidP="00304F36">
      <w:pPr>
        <w:widowControl w:val="0"/>
        <w:autoSpaceDE w:val="0"/>
        <w:autoSpaceDN w:val="0"/>
        <w:adjustRightInd w:val="0"/>
        <w:ind w:left="284" w:hanging="284"/>
        <w:rPr>
          <w:strike/>
          <w:szCs w:val="24"/>
        </w:rPr>
      </w:pPr>
      <w:r w:rsidRPr="00304F36">
        <w:rPr>
          <w:strike/>
          <w:szCs w:val="24"/>
        </w:rPr>
        <w:t xml:space="preserve">o) používajícím jako palivo elektrickou energii nebo vodík </w:t>
      </w:r>
    </w:p>
    <w:p w14:paraId="1402C3E7" w14:textId="77777777" w:rsidR="0029001F" w:rsidRPr="00304F36" w:rsidRDefault="0029001F" w:rsidP="00304F36">
      <w:pPr>
        <w:widowControl w:val="0"/>
        <w:autoSpaceDE w:val="0"/>
        <w:autoSpaceDN w:val="0"/>
        <w:adjustRightInd w:val="0"/>
        <w:ind w:left="568" w:hanging="284"/>
        <w:rPr>
          <w:strike/>
          <w:szCs w:val="24"/>
        </w:rPr>
      </w:pPr>
      <w:r w:rsidRPr="00304F36">
        <w:rPr>
          <w:strike/>
          <w:szCs w:val="24"/>
        </w:rPr>
        <w:t xml:space="preserve">1. výlučně, nebo </w:t>
      </w:r>
    </w:p>
    <w:p w14:paraId="49221F1A" w14:textId="466719B5" w:rsidR="0029001F" w:rsidRPr="00304F36" w:rsidRDefault="0029001F" w:rsidP="00304F36">
      <w:pPr>
        <w:widowControl w:val="0"/>
        <w:autoSpaceDE w:val="0"/>
        <w:autoSpaceDN w:val="0"/>
        <w:adjustRightInd w:val="0"/>
        <w:ind w:left="568" w:hanging="284"/>
        <w:rPr>
          <w:strike/>
          <w:szCs w:val="24"/>
        </w:rPr>
      </w:pPr>
      <w:r w:rsidRPr="00304F36">
        <w:rPr>
          <w:strike/>
          <w:szCs w:val="24"/>
        </w:rPr>
        <w:t xml:space="preserve">2. </w:t>
      </w:r>
      <w:r w:rsidR="0042116A" w:rsidRPr="00304F36">
        <w:rPr>
          <w:strike/>
          <w:szCs w:val="24"/>
        </w:rPr>
        <w:t>v </w:t>
      </w:r>
      <w:r w:rsidRPr="00304F36">
        <w:rPr>
          <w:strike/>
          <w:szCs w:val="24"/>
        </w:rPr>
        <w:t xml:space="preserve">kombinaci </w:t>
      </w:r>
      <w:r w:rsidR="0042116A" w:rsidRPr="00304F36">
        <w:rPr>
          <w:strike/>
          <w:szCs w:val="24"/>
        </w:rPr>
        <w:t>s </w:t>
      </w:r>
      <w:r w:rsidRPr="00304F36">
        <w:rPr>
          <w:strike/>
          <w:szCs w:val="24"/>
        </w:rPr>
        <w:t>jiným palivem, je-li hodnota emisí CO</w:t>
      </w:r>
      <w:r w:rsidRPr="00304F36">
        <w:rPr>
          <w:strike/>
          <w:szCs w:val="24"/>
          <w:vertAlign w:val="superscript"/>
        </w:rPr>
        <w:t>2</w:t>
      </w:r>
      <w:r w:rsidRPr="00304F36">
        <w:rPr>
          <w:strike/>
          <w:szCs w:val="24"/>
        </w:rPr>
        <w:t xml:space="preserve"> </w:t>
      </w:r>
      <w:r w:rsidR="0042116A" w:rsidRPr="00304F36">
        <w:rPr>
          <w:strike/>
          <w:szCs w:val="24"/>
        </w:rPr>
        <w:t>v </w:t>
      </w:r>
      <w:r w:rsidRPr="00304F36">
        <w:rPr>
          <w:strike/>
          <w:szCs w:val="24"/>
        </w:rPr>
        <w:t xml:space="preserve">kombinovaném provozu nejvýše 50 g/km, </w:t>
      </w:r>
    </w:p>
    <w:p w14:paraId="3D100C66" w14:textId="17114996" w:rsidR="0029001F" w:rsidRPr="00304F36" w:rsidRDefault="0029001F" w:rsidP="00304F36">
      <w:pPr>
        <w:widowControl w:val="0"/>
        <w:autoSpaceDE w:val="0"/>
        <w:autoSpaceDN w:val="0"/>
        <w:adjustRightInd w:val="0"/>
        <w:ind w:left="284" w:hanging="284"/>
        <w:rPr>
          <w:b/>
          <w:szCs w:val="24"/>
        </w:rPr>
      </w:pPr>
      <w:r w:rsidRPr="00304F36">
        <w:rPr>
          <w:b/>
          <w:szCs w:val="24"/>
        </w:rPr>
        <w:t>o) používajícím jako palivo výlučně elektrickou energii nebo vodík, činí-li největší povolená hmotnost vozidla nejvýše 3,</w:t>
      </w:r>
      <w:r w:rsidR="0042116A" w:rsidRPr="00304F36">
        <w:rPr>
          <w:b/>
          <w:szCs w:val="24"/>
        </w:rPr>
        <w:t>5 </w:t>
      </w:r>
      <w:r w:rsidRPr="00304F36">
        <w:rPr>
          <w:b/>
          <w:szCs w:val="24"/>
        </w:rPr>
        <w:t xml:space="preserve">tuny,  </w:t>
      </w:r>
    </w:p>
    <w:p w14:paraId="2BB88ABC"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p) vybaveným zvláštní registrační značkou pro historická vozidla, kterým byl vystaven průkaz historického vozidla. </w:t>
      </w:r>
    </w:p>
    <w:p w14:paraId="61AF146E" w14:textId="5E40B84D"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(2) Je-li nutno při uzavírce podle </w:t>
      </w:r>
      <w:hyperlink r:id="rId41" w:history="1">
        <w:r w:rsidR="0042116A" w:rsidRPr="00304F36">
          <w:rPr>
            <w:szCs w:val="24"/>
          </w:rPr>
          <w:t>§ </w:t>
        </w:r>
        <w:r w:rsidRPr="00304F36">
          <w:rPr>
            <w:szCs w:val="24"/>
          </w:rPr>
          <w:t>24</w:t>
        </w:r>
      </w:hyperlink>
      <w:r w:rsidRPr="00304F36">
        <w:rPr>
          <w:szCs w:val="24"/>
        </w:rPr>
        <w:t xml:space="preserve"> užít pro vedení objížďky zpoplatněnou komunikaci, je možné užít tuto komunikaci bez zpoplatnění. </w:t>
      </w:r>
    </w:p>
    <w:p w14:paraId="259BCFFA" w14:textId="77777777" w:rsidR="00304F36" w:rsidRPr="00304F36" w:rsidRDefault="00304F36" w:rsidP="00304F36">
      <w:pPr>
        <w:pStyle w:val="Textodstavce"/>
        <w:jc w:val="center"/>
        <w:rPr>
          <w:szCs w:val="24"/>
        </w:rPr>
      </w:pPr>
      <w:r w:rsidRPr="00304F36">
        <w:rPr>
          <w:szCs w:val="24"/>
        </w:rPr>
        <w:t>***</w:t>
      </w:r>
    </w:p>
    <w:p w14:paraId="14AF9A67" w14:textId="77777777" w:rsidR="0029001F" w:rsidRPr="00304F36" w:rsidRDefault="0029001F" w:rsidP="00304F36">
      <w:pPr>
        <w:pStyle w:val="Textodstavce"/>
        <w:jc w:val="center"/>
        <w:rPr>
          <w:b/>
          <w:szCs w:val="24"/>
        </w:rPr>
      </w:pPr>
      <w:r w:rsidRPr="00304F36">
        <w:rPr>
          <w:b/>
          <w:szCs w:val="24"/>
        </w:rPr>
        <w:t xml:space="preserve">Časový poplatek </w:t>
      </w:r>
    </w:p>
    <w:p w14:paraId="2FC31E1C" w14:textId="6A987356" w:rsidR="0029001F" w:rsidRPr="00304F36" w:rsidRDefault="0042116A" w:rsidP="00304F36">
      <w:pPr>
        <w:pStyle w:val="Textodstavce"/>
        <w:jc w:val="center"/>
        <w:rPr>
          <w:szCs w:val="24"/>
        </w:rPr>
      </w:pPr>
      <w:r w:rsidRPr="00304F36">
        <w:rPr>
          <w:szCs w:val="24"/>
        </w:rPr>
        <w:t>§ </w:t>
      </w:r>
      <w:r w:rsidR="0029001F" w:rsidRPr="00304F36">
        <w:rPr>
          <w:szCs w:val="24"/>
        </w:rPr>
        <w:t>21</w:t>
      </w:r>
    </w:p>
    <w:p w14:paraId="6B66F6F4" w14:textId="797CB12D" w:rsidR="0029001F" w:rsidRPr="00304F36" w:rsidRDefault="0029001F" w:rsidP="00304F36">
      <w:pPr>
        <w:widowControl w:val="0"/>
        <w:autoSpaceDE w:val="0"/>
        <w:autoSpaceDN w:val="0"/>
        <w:adjustRightInd w:val="0"/>
        <w:spacing w:before="120" w:after="120"/>
        <w:ind w:firstLine="425"/>
        <w:rPr>
          <w:szCs w:val="24"/>
        </w:rPr>
      </w:pPr>
      <w:r w:rsidRPr="00304F36">
        <w:rPr>
          <w:szCs w:val="24"/>
        </w:rPr>
        <w:t>(1) Zpoplatněnou pozemní komunikaci lze užít silničním motorovým vozidlem nejméně se čtyřmi koly, jehož největší povolená hmotnost č</w:t>
      </w:r>
      <w:r w:rsidR="00115DB8" w:rsidRPr="00304F36">
        <w:rPr>
          <w:szCs w:val="24"/>
        </w:rPr>
        <w:t>iní nejvýše 3,</w:t>
      </w:r>
      <w:r w:rsidR="0042116A" w:rsidRPr="00304F36">
        <w:rPr>
          <w:szCs w:val="24"/>
        </w:rPr>
        <w:t>5 </w:t>
      </w:r>
      <w:r w:rsidR="00115DB8" w:rsidRPr="00304F36">
        <w:rPr>
          <w:szCs w:val="24"/>
        </w:rPr>
        <w:t>tuny (dále jen „</w:t>
      </w:r>
      <w:r w:rsidRPr="00304F36">
        <w:rPr>
          <w:szCs w:val="24"/>
        </w:rPr>
        <w:t xml:space="preserve">vozidlo </w:t>
      </w:r>
      <w:r w:rsidR="0042116A" w:rsidRPr="00304F36">
        <w:rPr>
          <w:szCs w:val="24"/>
        </w:rPr>
        <w:t>v </w:t>
      </w:r>
      <w:r w:rsidRPr="00304F36">
        <w:rPr>
          <w:szCs w:val="24"/>
        </w:rPr>
        <w:t>systému časového zpoplatnění</w:t>
      </w:r>
      <w:r w:rsidR="00115DB8" w:rsidRPr="00304F36">
        <w:rPr>
          <w:szCs w:val="24"/>
        </w:rPr>
        <w:t>“</w:t>
      </w:r>
      <w:r w:rsidRPr="00304F36">
        <w:rPr>
          <w:szCs w:val="24"/>
        </w:rPr>
        <w:t xml:space="preserve">), pouze pokud </w:t>
      </w:r>
    </w:p>
    <w:p w14:paraId="681CE639"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a) byl pro dobu užívání pozemní komunikace vozidlem uhrazen časový poplatek, nebo </w:t>
      </w:r>
    </w:p>
    <w:p w14:paraId="37B91504" w14:textId="0C9B4A44" w:rsidR="0029001F" w:rsidRPr="00304F36" w:rsidRDefault="0029001F" w:rsidP="00304F36">
      <w:pPr>
        <w:widowControl w:val="0"/>
        <w:autoSpaceDE w:val="0"/>
        <w:autoSpaceDN w:val="0"/>
        <w:adjustRightInd w:val="0"/>
        <w:ind w:left="284" w:hanging="284"/>
        <w:rPr>
          <w:szCs w:val="24"/>
        </w:rPr>
      </w:pPr>
      <w:r w:rsidRPr="00304F36">
        <w:rPr>
          <w:szCs w:val="24"/>
        </w:rPr>
        <w:t xml:space="preserve">b) je vozidlo osvobozeno od zpoplatnění a, jde-li </w:t>
      </w:r>
      <w:r w:rsidR="0042116A" w:rsidRPr="00304F36">
        <w:rPr>
          <w:szCs w:val="24"/>
        </w:rPr>
        <w:t>o </w:t>
      </w:r>
      <w:r w:rsidRPr="00304F36">
        <w:rPr>
          <w:szCs w:val="24"/>
        </w:rPr>
        <w:t xml:space="preserve">vozidlo podle </w:t>
      </w:r>
      <w:hyperlink r:id="rId42" w:history="1">
        <w:r w:rsidR="0042116A" w:rsidRPr="00304F36">
          <w:rPr>
            <w:szCs w:val="24"/>
          </w:rPr>
          <w:t>§ </w:t>
        </w:r>
        <w:r w:rsidRPr="00304F36">
          <w:rPr>
            <w:szCs w:val="24"/>
          </w:rPr>
          <w:t xml:space="preserve">20a odst. </w:t>
        </w:r>
        <w:r w:rsidR="0042116A" w:rsidRPr="00304F36">
          <w:rPr>
            <w:szCs w:val="24"/>
          </w:rPr>
          <w:t>1 </w:t>
        </w:r>
        <w:r w:rsidRPr="00304F36">
          <w:rPr>
            <w:szCs w:val="24"/>
          </w:rPr>
          <w:t>písm. a) až g)</w:t>
        </w:r>
      </w:hyperlink>
      <w:r w:rsidRPr="00304F36">
        <w:rPr>
          <w:szCs w:val="24"/>
        </w:rPr>
        <w:t xml:space="preserve">, </w:t>
      </w:r>
      <w:hyperlink r:id="rId43" w:history="1">
        <w:r w:rsidRPr="00304F36">
          <w:rPr>
            <w:szCs w:val="24"/>
          </w:rPr>
          <w:t>j)</w:t>
        </w:r>
      </w:hyperlink>
      <w:r w:rsidRPr="00304F36">
        <w:rPr>
          <w:szCs w:val="24"/>
        </w:rPr>
        <w:t xml:space="preserve">, </w:t>
      </w:r>
      <w:hyperlink r:id="rId44" w:history="1">
        <w:r w:rsidRPr="00304F36">
          <w:rPr>
            <w:szCs w:val="24"/>
          </w:rPr>
          <w:t>k)</w:t>
        </w:r>
      </w:hyperlink>
      <w:r w:rsidRPr="00304F36">
        <w:rPr>
          <w:szCs w:val="24"/>
        </w:rPr>
        <w:t xml:space="preserve">, </w:t>
      </w:r>
      <w:hyperlink r:id="rId45" w:history="1">
        <w:r w:rsidRPr="00304F36">
          <w:rPr>
            <w:szCs w:val="24"/>
          </w:rPr>
          <w:t>m)</w:t>
        </w:r>
      </w:hyperlink>
      <w:r w:rsidRPr="00304F36">
        <w:rPr>
          <w:szCs w:val="24"/>
        </w:rPr>
        <w:t xml:space="preserve">, </w:t>
      </w:r>
      <w:hyperlink r:id="rId46" w:history="1">
        <w:r w:rsidRPr="00304F36">
          <w:rPr>
            <w:szCs w:val="24"/>
          </w:rPr>
          <w:t>n)</w:t>
        </w:r>
      </w:hyperlink>
      <w:r w:rsidRPr="00304F36">
        <w:rPr>
          <w:szCs w:val="24"/>
        </w:rPr>
        <w:t xml:space="preserve"> nebo </w:t>
      </w:r>
      <w:hyperlink r:id="rId47" w:history="1">
        <w:r w:rsidRPr="00304F36">
          <w:rPr>
            <w:szCs w:val="24"/>
          </w:rPr>
          <w:t>o)</w:t>
        </w:r>
      </w:hyperlink>
      <w:r w:rsidRPr="00304F36">
        <w:rPr>
          <w:szCs w:val="24"/>
        </w:rPr>
        <w:t xml:space="preserve">, osvobození vozidla od zpoplatnění bylo oznámeno Státnímu fondu dopravní infrastruktury. </w:t>
      </w:r>
    </w:p>
    <w:p w14:paraId="5267FB0A" w14:textId="224708DB"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(2) Časový poplatek lze uhradit na </w:t>
      </w:r>
      <w:r w:rsidR="0042116A" w:rsidRPr="00304F36">
        <w:rPr>
          <w:szCs w:val="24"/>
        </w:rPr>
        <w:t>1 </w:t>
      </w:r>
      <w:r w:rsidRPr="00304F36">
        <w:rPr>
          <w:szCs w:val="24"/>
        </w:rPr>
        <w:t xml:space="preserve">rok, na 30 </w:t>
      </w:r>
      <w:r w:rsidRPr="00304F36">
        <w:rPr>
          <w:strike/>
          <w:szCs w:val="24"/>
        </w:rPr>
        <w:t>dnů nebo na 10 dnů</w:t>
      </w:r>
      <w:r w:rsidRPr="00304F36">
        <w:rPr>
          <w:b/>
          <w:szCs w:val="24"/>
        </w:rPr>
        <w:t xml:space="preserve"> kalendářních dnů, na 10 kalendářních dnů nebo na </w:t>
      </w:r>
      <w:r w:rsidR="0042116A" w:rsidRPr="00304F36">
        <w:rPr>
          <w:b/>
          <w:szCs w:val="24"/>
        </w:rPr>
        <w:t>1 </w:t>
      </w:r>
      <w:r w:rsidRPr="00304F36">
        <w:rPr>
          <w:b/>
          <w:szCs w:val="24"/>
        </w:rPr>
        <w:t>kalendářní den</w:t>
      </w:r>
      <w:r w:rsidRPr="00304F36">
        <w:rPr>
          <w:szCs w:val="24"/>
        </w:rPr>
        <w:t xml:space="preserve">. Počátek období, na které se hradí časový poplatek, </w:t>
      </w:r>
    </w:p>
    <w:p w14:paraId="7A169E7F" w14:textId="3FD4F784" w:rsidR="0029001F" w:rsidRPr="00304F36" w:rsidRDefault="0029001F" w:rsidP="00304F36">
      <w:pPr>
        <w:widowControl w:val="0"/>
        <w:autoSpaceDE w:val="0"/>
        <w:autoSpaceDN w:val="0"/>
        <w:adjustRightInd w:val="0"/>
        <w:ind w:left="284" w:hanging="284"/>
        <w:rPr>
          <w:szCs w:val="24"/>
        </w:rPr>
      </w:pPr>
      <w:r w:rsidRPr="00304F36">
        <w:rPr>
          <w:szCs w:val="24"/>
        </w:rPr>
        <w:t xml:space="preserve">a) nesmí předcházet okamžiku provedení úhrady </w:t>
      </w:r>
      <w:r w:rsidR="0042116A" w:rsidRPr="00304F36">
        <w:rPr>
          <w:szCs w:val="24"/>
        </w:rPr>
        <w:t>a </w:t>
      </w:r>
    </w:p>
    <w:p w14:paraId="50CB759B" w14:textId="7E71889C" w:rsidR="0029001F" w:rsidRPr="00304F36" w:rsidRDefault="0029001F" w:rsidP="00304F36">
      <w:pPr>
        <w:widowControl w:val="0"/>
        <w:autoSpaceDE w:val="0"/>
        <w:autoSpaceDN w:val="0"/>
        <w:adjustRightInd w:val="0"/>
        <w:ind w:left="284" w:hanging="284"/>
        <w:rPr>
          <w:szCs w:val="24"/>
        </w:rPr>
      </w:pPr>
      <w:r w:rsidRPr="00304F36">
        <w:rPr>
          <w:szCs w:val="24"/>
        </w:rPr>
        <w:t xml:space="preserve">b) musí následovat nejpozději </w:t>
      </w:r>
      <w:r w:rsidR="0042116A" w:rsidRPr="00304F36">
        <w:rPr>
          <w:strike/>
          <w:szCs w:val="24"/>
        </w:rPr>
        <w:t>3 </w:t>
      </w:r>
      <w:r w:rsidRPr="00304F36">
        <w:rPr>
          <w:strike/>
          <w:szCs w:val="24"/>
        </w:rPr>
        <w:t>měsíce</w:t>
      </w:r>
      <w:r w:rsidRPr="00304F36">
        <w:rPr>
          <w:szCs w:val="24"/>
        </w:rPr>
        <w:t xml:space="preserve"> </w:t>
      </w:r>
      <w:r w:rsidRPr="00304F36">
        <w:rPr>
          <w:b/>
          <w:szCs w:val="24"/>
        </w:rPr>
        <w:t>30 kalendářních dnů</w:t>
      </w:r>
      <w:r w:rsidRPr="00304F36">
        <w:rPr>
          <w:szCs w:val="24"/>
        </w:rPr>
        <w:t xml:space="preserve"> po provedení úhrady. </w:t>
      </w:r>
    </w:p>
    <w:p w14:paraId="286BA4BC" w14:textId="72DDDA70" w:rsidR="0029001F" w:rsidRPr="00304F36" w:rsidRDefault="0029001F" w:rsidP="00304F36">
      <w:pPr>
        <w:widowControl w:val="0"/>
        <w:autoSpaceDE w:val="0"/>
        <w:autoSpaceDN w:val="0"/>
        <w:adjustRightInd w:val="0"/>
        <w:spacing w:before="120" w:after="120"/>
        <w:ind w:firstLine="425"/>
        <w:rPr>
          <w:szCs w:val="24"/>
        </w:rPr>
      </w:pPr>
      <w:r w:rsidRPr="00304F36">
        <w:rPr>
          <w:strike/>
          <w:szCs w:val="24"/>
        </w:rPr>
        <w:t xml:space="preserve">(3) Výši časových poplatků stanoví prováděcí právní předpis. Výše časového poplatku na </w:t>
      </w:r>
      <w:r w:rsidR="0042116A" w:rsidRPr="00304F36">
        <w:rPr>
          <w:strike/>
          <w:szCs w:val="24"/>
        </w:rPr>
        <w:t>1 </w:t>
      </w:r>
      <w:r w:rsidRPr="00304F36">
        <w:rPr>
          <w:strike/>
          <w:szCs w:val="24"/>
        </w:rPr>
        <w:t xml:space="preserve">rok však nesmí překročit </w:t>
      </w:r>
      <w:r w:rsidR="0042116A" w:rsidRPr="00304F36">
        <w:rPr>
          <w:strike/>
          <w:szCs w:val="24"/>
        </w:rPr>
        <w:t>1 </w:t>
      </w:r>
      <w:r w:rsidRPr="00304F36">
        <w:rPr>
          <w:strike/>
          <w:szCs w:val="24"/>
        </w:rPr>
        <w:t xml:space="preserve">500 Kč, výše časového poplatku na 30 dnů nesmí překročit 600 Kč </w:t>
      </w:r>
      <w:r w:rsidR="0042116A" w:rsidRPr="00304F36">
        <w:rPr>
          <w:strike/>
          <w:szCs w:val="24"/>
        </w:rPr>
        <w:t>a </w:t>
      </w:r>
      <w:r w:rsidRPr="00304F36">
        <w:rPr>
          <w:strike/>
          <w:szCs w:val="24"/>
        </w:rPr>
        <w:t xml:space="preserve">výše časového poplatku na 10 dnů nesmí překročit 400 Kč. Jde-li </w:t>
      </w:r>
      <w:r w:rsidR="0042116A" w:rsidRPr="00304F36">
        <w:rPr>
          <w:strike/>
          <w:szCs w:val="24"/>
        </w:rPr>
        <w:t>o </w:t>
      </w:r>
      <w:r w:rsidRPr="00304F36">
        <w:rPr>
          <w:strike/>
          <w:szCs w:val="24"/>
        </w:rPr>
        <w:t xml:space="preserve">vozidlo poháněné zemním plynem nebo biometanem, nesmí výše časového poplatku na </w:t>
      </w:r>
      <w:r w:rsidR="0042116A" w:rsidRPr="00304F36">
        <w:rPr>
          <w:strike/>
          <w:szCs w:val="24"/>
        </w:rPr>
        <w:t>1 </w:t>
      </w:r>
      <w:r w:rsidRPr="00304F36">
        <w:rPr>
          <w:strike/>
          <w:szCs w:val="24"/>
        </w:rPr>
        <w:t xml:space="preserve">rok překročit </w:t>
      </w:r>
      <w:r w:rsidR="0042116A" w:rsidRPr="00304F36">
        <w:rPr>
          <w:strike/>
          <w:szCs w:val="24"/>
        </w:rPr>
        <w:t>1 </w:t>
      </w:r>
      <w:r w:rsidRPr="00304F36">
        <w:rPr>
          <w:strike/>
          <w:szCs w:val="24"/>
        </w:rPr>
        <w:t xml:space="preserve">000 Kč, výše časového poplatku na 30 dnů nesmí překročit 300 Kč </w:t>
      </w:r>
      <w:r w:rsidR="0042116A" w:rsidRPr="00304F36">
        <w:rPr>
          <w:strike/>
          <w:szCs w:val="24"/>
        </w:rPr>
        <w:t>a </w:t>
      </w:r>
      <w:r w:rsidRPr="00304F36">
        <w:rPr>
          <w:strike/>
          <w:szCs w:val="24"/>
        </w:rPr>
        <w:t xml:space="preserve">výše časového poplatku na 10 dnů </w:t>
      </w:r>
      <w:r w:rsidRPr="00304F36">
        <w:rPr>
          <w:strike/>
          <w:szCs w:val="24"/>
        </w:rPr>
        <w:lastRenderedPageBreak/>
        <w:t>nesmí překročit 200 Kč.</w:t>
      </w:r>
      <w:r w:rsidRPr="00304F36">
        <w:rPr>
          <w:szCs w:val="24"/>
        </w:rPr>
        <w:t xml:space="preserve"> </w:t>
      </w:r>
    </w:p>
    <w:p w14:paraId="449B8994" w14:textId="757EA5E6" w:rsidR="0029001F" w:rsidRPr="00304F36" w:rsidRDefault="0029001F" w:rsidP="00304F36">
      <w:pPr>
        <w:widowControl w:val="0"/>
        <w:autoSpaceDE w:val="0"/>
        <w:autoSpaceDN w:val="0"/>
        <w:adjustRightInd w:val="0"/>
        <w:spacing w:before="120" w:after="120"/>
        <w:ind w:firstLine="425"/>
        <w:rPr>
          <w:b/>
          <w:szCs w:val="24"/>
        </w:rPr>
      </w:pPr>
      <w:r w:rsidRPr="00304F36">
        <w:rPr>
          <w:b/>
          <w:szCs w:val="24"/>
        </w:rPr>
        <w:t xml:space="preserve">(3) Sazba časového poplatku na </w:t>
      </w:r>
      <w:r w:rsidR="0042116A" w:rsidRPr="00304F36">
        <w:rPr>
          <w:b/>
          <w:szCs w:val="24"/>
        </w:rPr>
        <w:t>1 </w:t>
      </w:r>
      <w:r w:rsidRPr="00304F36">
        <w:rPr>
          <w:b/>
          <w:szCs w:val="24"/>
        </w:rPr>
        <w:t xml:space="preserve">rok činí </w:t>
      </w:r>
      <w:r w:rsidR="0042116A" w:rsidRPr="00304F36">
        <w:rPr>
          <w:b/>
          <w:szCs w:val="24"/>
        </w:rPr>
        <w:t>2 </w:t>
      </w:r>
      <w:r w:rsidRPr="00304F36">
        <w:rPr>
          <w:b/>
          <w:szCs w:val="24"/>
        </w:rPr>
        <w:t xml:space="preserve">300 Kč. Tato sazba bude stanovena každoročně úpravou dosavadní sazby časového poplatku </w:t>
      </w:r>
      <w:r w:rsidR="0042116A" w:rsidRPr="00304F36">
        <w:rPr>
          <w:b/>
          <w:szCs w:val="24"/>
        </w:rPr>
        <w:t>o </w:t>
      </w:r>
      <w:r w:rsidRPr="00304F36">
        <w:rPr>
          <w:b/>
          <w:szCs w:val="24"/>
        </w:rPr>
        <w:t>součet</w:t>
      </w:r>
    </w:p>
    <w:p w14:paraId="1DF9BEF8" w14:textId="4EC1C7CB" w:rsidR="0029001F" w:rsidRPr="00304F36" w:rsidRDefault="0029001F" w:rsidP="00304F36">
      <w:pPr>
        <w:ind w:left="284" w:hanging="284"/>
        <w:rPr>
          <w:b/>
          <w:szCs w:val="24"/>
        </w:rPr>
      </w:pPr>
      <w:r w:rsidRPr="00304F36">
        <w:rPr>
          <w:b/>
          <w:szCs w:val="24"/>
        </w:rPr>
        <w:t xml:space="preserve">a) procentuálního přírůstku či poklesu úhrnného průměrného ročního indexu spotřebitelských cen za domácnosti celkem zjištěného Českým statistickým úřadem, ke kterému došlo </w:t>
      </w:r>
      <w:r w:rsidR="0042116A" w:rsidRPr="00304F36">
        <w:rPr>
          <w:b/>
          <w:szCs w:val="24"/>
        </w:rPr>
        <w:t>v </w:t>
      </w:r>
      <w:r w:rsidRPr="00304F36">
        <w:rPr>
          <w:b/>
          <w:szCs w:val="24"/>
        </w:rPr>
        <w:t>období 12 kalendářních měsíců předcházejících červenci kalendářního roku, který předchází kalendářnímu roku, k jehož počátku je sazba časového poplatku stanovena, nejvýše však v rozsahu 10 %, a</w:t>
      </w:r>
    </w:p>
    <w:p w14:paraId="111FFF85" w14:textId="77777777" w:rsidR="0029001F" w:rsidRPr="00304F36" w:rsidRDefault="0029001F" w:rsidP="00304F36">
      <w:pPr>
        <w:widowControl w:val="0"/>
        <w:autoSpaceDE w:val="0"/>
        <w:autoSpaceDN w:val="0"/>
        <w:adjustRightInd w:val="0"/>
        <w:ind w:left="284" w:hanging="284"/>
        <w:rPr>
          <w:b/>
          <w:szCs w:val="24"/>
        </w:rPr>
      </w:pPr>
      <w:r w:rsidRPr="00304F36">
        <w:rPr>
          <w:b/>
          <w:szCs w:val="24"/>
        </w:rPr>
        <w:t>b)</w:t>
      </w:r>
      <w:r w:rsidRPr="00304F36">
        <w:rPr>
          <w:szCs w:val="24"/>
        </w:rPr>
        <w:t xml:space="preserve"> </w:t>
      </w:r>
      <w:r w:rsidRPr="00304F36">
        <w:rPr>
          <w:b/>
          <w:szCs w:val="24"/>
        </w:rPr>
        <w:t>procentuální změny délky dálnic v provozu v období podle písmene a).</w:t>
      </w:r>
    </w:p>
    <w:p w14:paraId="139A597A" w14:textId="77777777" w:rsidR="0029001F" w:rsidRPr="00304F36" w:rsidRDefault="0029001F" w:rsidP="00304F36">
      <w:pPr>
        <w:widowControl w:val="0"/>
        <w:autoSpaceDE w:val="0"/>
        <w:autoSpaceDN w:val="0"/>
        <w:adjustRightInd w:val="0"/>
        <w:spacing w:before="120" w:after="120"/>
        <w:ind w:firstLine="425"/>
        <w:rPr>
          <w:b/>
          <w:szCs w:val="24"/>
        </w:rPr>
      </w:pPr>
      <w:r w:rsidRPr="00304F36">
        <w:rPr>
          <w:b/>
          <w:szCs w:val="24"/>
        </w:rPr>
        <w:t>(4) Sazba časového poplatku na</w:t>
      </w:r>
    </w:p>
    <w:p w14:paraId="23674DBA" w14:textId="20EFF147" w:rsidR="0029001F" w:rsidRPr="00304F36" w:rsidRDefault="0029001F" w:rsidP="00304F36">
      <w:pPr>
        <w:widowControl w:val="0"/>
        <w:autoSpaceDE w:val="0"/>
        <w:autoSpaceDN w:val="0"/>
        <w:adjustRightInd w:val="0"/>
        <w:ind w:left="284" w:hanging="284"/>
        <w:rPr>
          <w:b/>
          <w:szCs w:val="24"/>
        </w:rPr>
      </w:pPr>
      <w:r w:rsidRPr="00304F36">
        <w:rPr>
          <w:b/>
          <w:szCs w:val="24"/>
        </w:rPr>
        <w:t xml:space="preserve">a) 30 kalendářních dnů činí 19 % sazby časového poplatku na </w:t>
      </w:r>
      <w:r w:rsidR="0042116A" w:rsidRPr="00304F36">
        <w:rPr>
          <w:b/>
          <w:szCs w:val="24"/>
        </w:rPr>
        <w:t>1 </w:t>
      </w:r>
      <w:r w:rsidRPr="00304F36">
        <w:rPr>
          <w:b/>
          <w:szCs w:val="24"/>
        </w:rPr>
        <w:t xml:space="preserve">rok, </w:t>
      </w:r>
    </w:p>
    <w:p w14:paraId="4D1D9915" w14:textId="5733559A" w:rsidR="0029001F" w:rsidRPr="00304F36" w:rsidRDefault="0029001F" w:rsidP="00304F36">
      <w:pPr>
        <w:widowControl w:val="0"/>
        <w:autoSpaceDE w:val="0"/>
        <w:autoSpaceDN w:val="0"/>
        <w:adjustRightInd w:val="0"/>
        <w:ind w:left="284" w:hanging="284"/>
        <w:rPr>
          <w:b/>
          <w:szCs w:val="24"/>
        </w:rPr>
      </w:pPr>
      <w:r w:rsidRPr="00304F36">
        <w:rPr>
          <w:b/>
          <w:szCs w:val="24"/>
        </w:rPr>
        <w:t xml:space="preserve">b) 10 kalendářních dnů činí 12 % sazby časového poplatku na </w:t>
      </w:r>
      <w:r w:rsidR="0042116A" w:rsidRPr="00304F36">
        <w:rPr>
          <w:b/>
          <w:szCs w:val="24"/>
        </w:rPr>
        <w:t>1 </w:t>
      </w:r>
      <w:r w:rsidRPr="00304F36">
        <w:rPr>
          <w:b/>
          <w:szCs w:val="24"/>
        </w:rPr>
        <w:t>rok a</w:t>
      </w:r>
    </w:p>
    <w:p w14:paraId="0386A388" w14:textId="56E78287" w:rsidR="0029001F" w:rsidRPr="00304F36" w:rsidRDefault="0029001F" w:rsidP="00304F36">
      <w:pPr>
        <w:widowControl w:val="0"/>
        <w:autoSpaceDE w:val="0"/>
        <w:autoSpaceDN w:val="0"/>
        <w:adjustRightInd w:val="0"/>
        <w:ind w:left="284" w:hanging="284"/>
        <w:rPr>
          <w:b/>
          <w:szCs w:val="24"/>
        </w:rPr>
      </w:pPr>
      <w:r w:rsidRPr="00304F36">
        <w:rPr>
          <w:b/>
          <w:szCs w:val="24"/>
        </w:rPr>
        <w:t xml:space="preserve">c) </w:t>
      </w:r>
      <w:r w:rsidR="0042116A" w:rsidRPr="00304F36">
        <w:rPr>
          <w:b/>
          <w:szCs w:val="24"/>
        </w:rPr>
        <w:t>1 </w:t>
      </w:r>
      <w:r w:rsidRPr="00304F36">
        <w:rPr>
          <w:b/>
          <w:szCs w:val="24"/>
        </w:rPr>
        <w:t xml:space="preserve">kalendářní den činí </w:t>
      </w:r>
      <w:r w:rsidR="0042116A" w:rsidRPr="00304F36">
        <w:rPr>
          <w:b/>
          <w:szCs w:val="24"/>
        </w:rPr>
        <w:t>9 </w:t>
      </w:r>
      <w:r w:rsidRPr="00304F36">
        <w:rPr>
          <w:b/>
          <w:szCs w:val="24"/>
        </w:rPr>
        <w:t xml:space="preserve">% sazby časového poplatku na </w:t>
      </w:r>
      <w:r w:rsidR="0042116A" w:rsidRPr="00304F36">
        <w:rPr>
          <w:b/>
          <w:szCs w:val="24"/>
        </w:rPr>
        <w:t>1 </w:t>
      </w:r>
      <w:r w:rsidRPr="00304F36">
        <w:rPr>
          <w:b/>
          <w:szCs w:val="24"/>
        </w:rPr>
        <w:t>rok.</w:t>
      </w:r>
    </w:p>
    <w:p w14:paraId="5F3C5745" w14:textId="044D1881" w:rsidR="0029001F" w:rsidRPr="00304F36" w:rsidRDefault="0029001F" w:rsidP="00304F36">
      <w:pPr>
        <w:widowControl w:val="0"/>
        <w:autoSpaceDE w:val="0"/>
        <w:autoSpaceDN w:val="0"/>
        <w:adjustRightInd w:val="0"/>
        <w:spacing w:before="120" w:after="120"/>
        <w:ind w:firstLine="425"/>
        <w:rPr>
          <w:b/>
          <w:szCs w:val="24"/>
        </w:rPr>
      </w:pPr>
      <w:r w:rsidRPr="00304F36">
        <w:rPr>
          <w:b/>
          <w:szCs w:val="24"/>
        </w:rPr>
        <w:t xml:space="preserve">(5) Jde-li </w:t>
      </w:r>
      <w:r w:rsidR="0042116A" w:rsidRPr="00304F36">
        <w:rPr>
          <w:b/>
          <w:szCs w:val="24"/>
        </w:rPr>
        <w:t>o </w:t>
      </w:r>
      <w:r w:rsidRPr="00304F36">
        <w:rPr>
          <w:b/>
          <w:szCs w:val="24"/>
        </w:rPr>
        <w:t xml:space="preserve">vozidlo </w:t>
      </w:r>
      <w:r w:rsidR="0042116A" w:rsidRPr="00304F36">
        <w:rPr>
          <w:b/>
          <w:szCs w:val="24"/>
        </w:rPr>
        <w:t>v </w:t>
      </w:r>
      <w:r w:rsidRPr="00304F36">
        <w:rPr>
          <w:b/>
          <w:szCs w:val="24"/>
        </w:rPr>
        <w:t xml:space="preserve">systému časového zpoplatnění používající jako palivo elektrickou energii nebo vodík v kombinaci </w:t>
      </w:r>
      <w:r w:rsidR="0042116A" w:rsidRPr="00304F36">
        <w:rPr>
          <w:b/>
          <w:szCs w:val="24"/>
        </w:rPr>
        <w:t>s </w:t>
      </w:r>
      <w:r w:rsidRPr="00304F36">
        <w:rPr>
          <w:b/>
          <w:szCs w:val="24"/>
        </w:rPr>
        <w:t>jiným palivem, je-li hodnota emisí CO</w:t>
      </w:r>
      <w:r w:rsidRPr="00304F36">
        <w:rPr>
          <w:b/>
          <w:szCs w:val="24"/>
          <w:vertAlign w:val="subscript"/>
        </w:rPr>
        <w:t>2</w:t>
      </w:r>
      <w:r w:rsidRPr="00304F36">
        <w:rPr>
          <w:b/>
          <w:szCs w:val="24"/>
        </w:rPr>
        <w:t xml:space="preserve"> </w:t>
      </w:r>
      <w:r w:rsidR="0042116A" w:rsidRPr="00304F36">
        <w:rPr>
          <w:b/>
          <w:szCs w:val="24"/>
        </w:rPr>
        <w:t>v </w:t>
      </w:r>
      <w:r w:rsidRPr="00304F36">
        <w:rPr>
          <w:b/>
          <w:szCs w:val="24"/>
        </w:rPr>
        <w:t xml:space="preserve">kombinovaném provozu nejvýše 50 g/km, činí sazba časového poplatku na příslušné časové období 25 % sazby časového poplatku podle odstavce </w:t>
      </w:r>
      <w:r w:rsidR="0042116A" w:rsidRPr="00304F36">
        <w:rPr>
          <w:b/>
          <w:szCs w:val="24"/>
        </w:rPr>
        <w:t>3 </w:t>
      </w:r>
      <w:r w:rsidRPr="00304F36">
        <w:rPr>
          <w:b/>
          <w:szCs w:val="24"/>
        </w:rPr>
        <w:t>nebo 4.</w:t>
      </w:r>
    </w:p>
    <w:p w14:paraId="28ECDB1E" w14:textId="30879E3E" w:rsidR="0029001F" w:rsidRPr="00304F36" w:rsidRDefault="0029001F" w:rsidP="00304F36">
      <w:pPr>
        <w:widowControl w:val="0"/>
        <w:autoSpaceDE w:val="0"/>
        <w:autoSpaceDN w:val="0"/>
        <w:adjustRightInd w:val="0"/>
        <w:spacing w:before="120" w:after="120"/>
        <w:ind w:firstLine="425"/>
        <w:rPr>
          <w:b/>
          <w:szCs w:val="24"/>
        </w:rPr>
      </w:pPr>
      <w:r w:rsidRPr="00304F36">
        <w:rPr>
          <w:b/>
          <w:szCs w:val="24"/>
        </w:rPr>
        <w:t xml:space="preserve">(6) Jde-li </w:t>
      </w:r>
      <w:r w:rsidR="0042116A" w:rsidRPr="00304F36">
        <w:rPr>
          <w:b/>
          <w:szCs w:val="24"/>
        </w:rPr>
        <w:t>o </w:t>
      </w:r>
      <w:r w:rsidRPr="00304F36">
        <w:rPr>
          <w:b/>
          <w:szCs w:val="24"/>
        </w:rPr>
        <w:t xml:space="preserve">vozidlo </w:t>
      </w:r>
      <w:r w:rsidR="0042116A" w:rsidRPr="00304F36">
        <w:rPr>
          <w:b/>
          <w:szCs w:val="24"/>
        </w:rPr>
        <w:t>v </w:t>
      </w:r>
      <w:r w:rsidRPr="00304F36">
        <w:rPr>
          <w:b/>
          <w:szCs w:val="24"/>
        </w:rPr>
        <w:t xml:space="preserve">systému časového zpoplatnění poháněné zemním plynem nebo biometanem, činí sazba časového poplatku na příslušné časové období 50 % sazby časového poplatku podle odstavce </w:t>
      </w:r>
      <w:r w:rsidR="0042116A" w:rsidRPr="00304F36">
        <w:rPr>
          <w:b/>
          <w:szCs w:val="24"/>
        </w:rPr>
        <w:t>3 </w:t>
      </w:r>
      <w:r w:rsidRPr="00304F36">
        <w:rPr>
          <w:b/>
          <w:szCs w:val="24"/>
        </w:rPr>
        <w:t>nebo 4.</w:t>
      </w:r>
    </w:p>
    <w:p w14:paraId="219EDAB4" w14:textId="54D0FC2C" w:rsidR="0029001F" w:rsidRPr="00304F36" w:rsidRDefault="0029001F" w:rsidP="00304F36">
      <w:pPr>
        <w:widowControl w:val="0"/>
        <w:autoSpaceDE w:val="0"/>
        <w:autoSpaceDN w:val="0"/>
        <w:adjustRightInd w:val="0"/>
        <w:spacing w:before="120" w:after="120"/>
        <w:ind w:firstLine="425"/>
        <w:rPr>
          <w:b/>
          <w:szCs w:val="24"/>
        </w:rPr>
      </w:pPr>
      <w:r w:rsidRPr="00304F36">
        <w:rPr>
          <w:b/>
          <w:szCs w:val="24"/>
        </w:rPr>
        <w:t xml:space="preserve">(7) Sazby časového poplatku podle odstavců </w:t>
      </w:r>
      <w:r w:rsidR="0042116A" w:rsidRPr="00304F36">
        <w:rPr>
          <w:b/>
          <w:szCs w:val="24"/>
        </w:rPr>
        <w:t>3 </w:t>
      </w:r>
      <w:r w:rsidRPr="00304F36">
        <w:rPr>
          <w:b/>
          <w:szCs w:val="24"/>
        </w:rPr>
        <w:t xml:space="preserve">až </w:t>
      </w:r>
      <w:r w:rsidR="0042116A" w:rsidRPr="00304F36">
        <w:rPr>
          <w:b/>
          <w:szCs w:val="24"/>
        </w:rPr>
        <w:t>6 </w:t>
      </w:r>
      <w:r w:rsidRPr="00304F36">
        <w:rPr>
          <w:b/>
          <w:szCs w:val="24"/>
        </w:rPr>
        <w:t xml:space="preserve">se zaokrouhlují na celé desetikoruny dolů </w:t>
      </w:r>
      <w:r w:rsidR="0042116A" w:rsidRPr="00304F36">
        <w:rPr>
          <w:b/>
          <w:szCs w:val="24"/>
        </w:rPr>
        <w:t>a </w:t>
      </w:r>
      <w:r w:rsidRPr="00304F36">
        <w:rPr>
          <w:b/>
          <w:szCs w:val="24"/>
        </w:rPr>
        <w:t xml:space="preserve">stanoví se vždy k 1. lednu.  Ministerstvo dopravy vyhlásí sdělení </w:t>
      </w:r>
      <w:r w:rsidR="0042116A" w:rsidRPr="00304F36">
        <w:rPr>
          <w:b/>
          <w:szCs w:val="24"/>
        </w:rPr>
        <w:t>o </w:t>
      </w:r>
      <w:r w:rsidRPr="00304F36">
        <w:rPr>
          <w:b/>
          <w:szCs w:val="24"/>
        </w:rPr>
        <w:t xml:space="preserve">sazbách časového poplatku podle odstavců </w:t>
      </w:r>
      <w:r w:rsidR="0042116A" w:rsidRPr="00304F36">
        <w:rPr>
          <w:b/>
          <w:szCs w:val="24"/>
        </w:rPr>
        <w:t>3 </w:t>
      </w:r>
      <w:r w:rsidRPr="00304F36">
        <w:rPr>
          <w:b/>
          <w:szCs w:val="24"/>
        </w:rPr>
        <w:t xml:space="preserve">až </w:t>
      </w:r>
      <w:r w:rsidR="0042116A" w:rsidRPr="00304F36">
        <w:rPr>
          <w:b/>
          <w:szCs w:val="24"/>
        </w:rPr>
        <w:t>6 </w:t>
      </w:r>
      <w:r w:rsidRPr="00304F36">
        <w:rPr>
          <w:b/>
          <w:szCs w:val="24"/>
        </w:rPr>
        <w:t>ve Sbírce zákonů nejpozději do 30. listopadu kalendářního roku, který předchází kalendářnímu roku, k jehož počátku jsou sazby časového poplatku stanoveny.</w:t>
      </w:r>
    </w:p>
    <w:p w14:paraId="6638E5D5" w14:textId="77777777" w:rsidR="0029001F" w:rsidRPr="00304F36" w:rsidRDefault="0029001F" w:rsidP="00304F36">
      <w:pPr>
        <w:spacing w:before="120" w:after="120"/>
        <w:ind w:firstLine="425"/>
        <w:rPr>
          <w:b/>
          <w:szCs w:val="24"/>
        </w:rPr>
      </w:pPr>
      <w:r w:rsidRPr="00304F36">
        <w:rPr>
          <w:b/>
          <w:szCs w:val="24"/>
        </w:rPr>
        <w:t>(8) Časový poplatek se považuje za řádně uhrazený, byl-li uhrazen ve výši stanovené k 1. lednu kalendářního roku, v němž byla úhrada provedena.</w:t>
      </w:r>
    </w:p>
    <w:p w14:paraId="2FD6104B" w14:textId="2D5B0AEB" w:rsidR="0029001F" w:rsidRPr="00304F36" w:rsidRDefault="0042116A" w:rsidP="00304F36">
      <w:pPr>
        <w:pStyle w:val="Textodstavce"/>
        <w:jc w:val="center"/>
        <w:rPr>
          <w:szCs w:val="24"/>
        </w:rPr>
      </w:pPr>
      <w:r w:rsidRPr="00304F36">
        <w:rPr>
          <w:szCs w:val="24"/>
        </w:rPr>
        <w:t>§ </w:t>
      </w:r>
      <w:r w:rsidR="0029001F" w:rsidRPr="00304F36">
        <w:rPr>
          <w:szCs w:val="24"/>
        </w:rPr>
        <w:t>21a</w:t>
      </w:r>
    </w:p>
    <w:p w14:paraId="423BE703" w14:textId="77777777" w:rsidR="0029001F" w:rsidRPr="00304F36" w:rsidRDefault="0029001F" w:rsidP="00304F36">
      <w:pPr>
        <w:pStyle w:val="Textodstavce"/>
        <w:jc w:val="center"/>
        <w:rPr>
          <w:b/>
          <w:szCs w:val="24"/>
        </w:rPr>
      </w:pPr>
      <w:r w:rsidRPr="00304F36">
        <w:rPr>
          <w:b/>
          <w:szCs w:val="24"/>
        </w:rPr>
        <w:t xml:space="preserve">Úhrada časového poplatku </w:t>
      </w:r>
    </w:p>
    <w:p w14:paraId="0F1A28CC" w14:textId="23B38275"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(1) Výběr časového poplatku zajišťuje Státní fond dopravní infrastruktury. Státní fond dopravní infrastruktury může veřejnoprávní smlouvou pověřit výběrem časového poplatku </w:t>
      </w:r>
      <w:r w:rsidR="0042116A" w:rsidRPr="00304F36">
        <w:rPr>
          <w:szCs w:val="24"/>
        </w:rPr>
        <w:t>a </w:t>
      </w:r>
      <w:r w:rsidRPr="00304F36">
        <w:rPr>
          <w:szCs w:val="24"/>
        </w:rPr>
        <w:t xml:space="preserve">činnostmi podle odstavců </w:t>
      </w:r>
      <w:r w:rsidR="0042116A" w:rsidRPr="00304F36">
        <w:rPr>
          <w:szCs w:val="24"/>
        </w:rPr>
        <w:t>4 a 5 </w:t>
      </w:r>
      <w:r w:rsidRPr="00304F36">
        <w:rPr>
          <w:szCs w:val="24"/>
        </w:rPr>
        <w:t xml:space="preserve">třetí osobu. </w:t>
      </w:r>
    </w:p>
    <w:p w14:paraId="799BD141" w14:textId="442AC7F0"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(2) Časový poplatek se hradí </w:t>
      </w:r>
    </w:p>
    <w:p w14:paraId="69B79ED3" w14:textId="32517908" w:rsidR="0029001F" w:rsidRPr="00304F36" w:rsidRDefault="0029001F" w:rsidP="00304F36">
      <w:pPr>
        <w:widowControl w:val="0"/>
        <w:autoSpaceDE w:val="0"/>
        <w:autoSpaceDN w:val="0"/>
        <w:adjustRightInd w:val="0"/>
        <w:ind w:left="284" w:hanging="284"/>
        <w:rPr>
          <w:szCs w:val="24"/>
        </w:rPr>
      </w:pPr>
      <w:r w:rsidRPr="00304F36">
        <w:rPr>
          <w:szCs w:val="24"/>
        </w:rPr>
        <w:t xml:space="preserve">a) </w:t>
      </w:r>
      <w:r w:rsidR="0042116A" w:rsidRPr="00304F36">
        <w:rPr>
          <w:szCs w:val="24"/>
        </w:rPr>
        <w:t>v </w:t>
      </w:r>
      <w:r w:rsidRPr="00304F36">
        <w:rPr>
          <w:szCs w:val="24"/>
        </w:rPr>
        <w:t xml:space="preserve">hotovosti na místech určených Státním fondem dopravní infrastruktury nebo osobou pověřenou výběrem časového poplatku podle odstavce 1, nebo </w:t>
      </w:r>
    </w:p>
    <w:p w14:paraId="4454FA5D" w14:textId="1CFD09D4" w:rsidR="0029001F" w:rsidRPr="00304F36" w:rsidRDefault="0029001F" w:rsidP="00304F36">
      <w:pPr>
        <w:widowControl w:val="0"/>
        <w:autoSpaceDE w:val="0"/>
        <w:autoSpaceDN w:val="0"/>
        <w:adjustRightInd w:val="0"/>
        <w:ind w:left="284" w:hanging="284"/>
        <w:rPr>
          <w:szCs w:val="24"/>
        </w:rPr>
      </w:pPr>
      <w:r w:rsidRPr="00304F36">
        <w:rPr>
          <w:szCs w:val="24"/>
        </w:rPr>
        <w:t xml:space="preserve">b) bezhotovostním převodem </w:t>
      </w:r>
      <w:r w:rsidR="0042116A" w:rsidRPr="00304F36">
        <w:rPr>
          <w:szCs w:val="24"/>
        </w:rPr>
        <w:t>z </w:t>
      </w:r>
      <w:r w:rsidRPr="00304F36">
        <w:rPr>
          <w:szCs w:val="24"/>
        </w:rPr>
        <w:t xml:space="preserve">účtu vedeného poskytovatelem platebních služeb na příslušný účet Státního fondu dopravní infrastruktury nebo osoby pověřené výběrem časového poplatku podle odstavce 1. </w:t>
      </w:r>
    </w:p>
    <w:p w14:paraId="0B15A957" w14:textId="70366301"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(3) Státní fond dopravní infrastruktury zveřejní způsobem umožňujícím dálkový přístup místa určená </w:t>
      </w:r>
      <w:r w:rsidR="0042116A" w:rsidRPr="00304F36">
        <w:rPr>
          <w:szCs w:val="24"/>
        </w:rPr>
        <w:t>k </w:t>
      </w:r>
      <w:r w:rsidRPr="00304F36">
        <w:rPr>
          <w:szCs w:val="24"/>
        </w:rPr>
        <w:t xml:space="preserve">úhradě časového poplatku </w:t>
      </w:r>
      <w:r w:rsidR="0042116A" w:rsidRPr="00304F36">
        <w:rPr>
          <w:szCs w:val="24"/>
        </w:rPr>
        <w:t>v </w:t>
      </w:r>
      <w:r w:rsidRPr="00304F36">
        <w:rPr>
          <w:szCs w:val="24"/>
        </w:rPr>
        <w:t xml:space="preserve">hotovosti podle odstavce </w:t>
      </w:r>
      <w:r w:rsidR="0042116A" w:rsidRPr="00304F36">
        <w:rPr>
          <w:szCs w:val="24"/>
        </w:rPr>
        <w:t>2 </w:t>
      </w:r>
      <w:r w:rsidRPr="00304F36">
        <w:rPr>
          <w:szCs w:val="24"/>
        </w:rPr>
        <w:t xml:space="preserve">písm. a) </w:t>
      </w:r>
      <w:r w:rsidR="0042116A" w:rsidRPr="00304F36">
        <w:rPr>
          <w:szCs w:val="24"/>
        </w:rPr>
        <w:t>a </w:t>
      </w:r>
      <w:r w:rsidRPr="00304F36">
        <w:rPr>
          <w:szCs w:val="24"/>
        </w:rPr>
        <w:t xml:space="preserve">čísla účtů </w:t>
      </w:r>
      <w:r w:rsidR="0042116A" w:rsidRPr="00304F36">
        <w:rPr>
          <w:szCs w:val="24"/>
        </w:rPr>
        <w:t>a </w:t>
      </w:r>
      <w:r w:rsidRPr="00304F36">
        <w:rPr>
          <w:szCs w:val="24"/>
        </w:rPr>
        <w:t xml:space="preserve">podmínky, které je nutné dodržet při úhradě časového poplatku bezhotovostním převodem podle odstavce </w:t>
      </w:r>
      <w:r w:rsidR="0042116A" w:rsidRPr="00304F36">
        <w:rPr>
          <w:szCs w:val="24"/>
        </w:rPr>
        <w:t>2 </w:t>
      </w:r>
      <w:r w:rsidRPr="00304F36">
        <w:rPr>
          <w:szCs w:val="24"/>
        </w:rPr>
        <w:t xml:space="preserve">písm. b). </w:t>
      </w:r>
    </w:p>
    <w:p w14:paraId="590E2321" w14:textId="231AECF9"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(4) Na základě úhrady časového poplatku se </w:t>
      </w:r>
      <w:r w:rsidR="0042116A" w:rsidRPr="00304F36">
        <w:rPr>
          <w:szCs w:val="24"/>
        </w:rPr>
        <w:t>v </w:t>
      </w:r>
      <w:r w:rsidRPr="00304F36">
        <w:rPr>
          <w:szCs w:val="24"/>
        </w:rPr>
        <w:t xml:space="preserve">evidenci vozidel </w:t>
      </w:r>
      <w:r w:rsidR="0042116A" w:rsidRPr="00304F36">
        <w:rPr>
          <w:szCs w:val="24"/>
        </w:rPr>
        <w:t>v </w:t>
      </w:r>
      <w:r w:rsidRPr="00304F36">
        <w:rPr>
          <w:szCs w:val="24"/>
        </w:rPr>
        <w:t xml:space="preserve">systému časového zpoplatnění zaznamenají </w:t>
      </w:r>
    </w:p>
    <w:p w14:paraId="0E668F7E" w14:textId="77777777" w:rsidR="0029001F" w:rsidRPr="00304F36" w:rsidRDefault="0029001F" w:rsidP="00304F36">
      <w:pPr>
        <w:widowControl w:val="0"/>
        <w:autoSpaceDE w:val="0"/>
        <w:autoSpaceDN w:val="0"/>
        <w:adjustRightInd w:val="0"/>
        <w:ind w:left="284" w:hanging="284"/>
        <w:rPr>
          <w:szCs w:val="24"/>
        </w:rPr>
      </w:pPr>
      <w:r w:rsidRPr="00304F36">
        <w:rPr>
          <w:szCs w:val="24"/>
        </w:rPr>
        <w:lastRenderedPageBreak/>
        <w:t xml:space="preserve">a) státní poznávací značka vozidla, </w:t>
      </w:r>
    </w:p>
    <w:p w14:paraId="0F9B9AD6" w14:textId="66F03C06" w:rsidR="0029001F" w:rsidRPr="00304F36" w:rsidRDefault="0029001F" w:rsidP="00304F36">
      <w:pPr>
        <w:widowControl w:val="0"/>
        <w:autoSpaceDE w:val="0"/>
        <w:autoSpaceDN w:val="0"/>
        <w:adjustRightInd w:val="0"/>
        <w:ind w:left="284" w:hanging="284"/>
        <w:rPr>
          <w:szCs w:val="24"/>
        </w:rPr>
      </w:pPr>
      <w:r w:rsidRPr="00304F36">
        <w:rPr>
          <w:szCs w:val="24"/>
        </w:rPr>
        <w:t xml:space="preserve">b) údaj </w:t>
      </w:r>
      <w:r w:rsidR="0042116A" w:rsidRPr="00304F36">
        <w:rPr>
          <w:szCs w:val="24"/>
        </w:rPr>
        <w:t>o </w:t>
      </w:r>
      <w:r w:rsidRPr="00304F36">
        <w:rPr>
          <w:szCs w:val="24"/>
        </w:rPr>
        <w:t xml:space="preserve">státu, ve kterém je vozidlo registrováno, </w:t>
      </w:r>
    </w:p>
    <w:p w14:paraId="5F8FB0D9" w14:textId="5BB2AB97" w:rsidR="0029001F" w:rsidRPr="00304F36" w:rsidRDefault="0029001F" w:rsidP="00304F36">
      <w:pPr>
        <w:widowControl w:val="0"/>
        <w:autoSpaceDE w:val="0"/>
        <w:autoSpaceDN w:val="0"/>
        <w:adjustRightInd w:val="0"/>
        <w:ind w:left="284" w:hanging="284"/>
        <w:rPr>
          <w:szCs w:val="24"/>
        </w:rPr>
      </w:pPr>
      <w:r w:rsidRPr="00304F36">
        <w:rPr>
          <w:szCs w:val="24"/>
        </w:rPr>
        <w:t xml:space="preserve">c) počátek </w:t>
      </w:r>
      <w:r w:rsidR="0042116A" w:rsidRPr="00304F36">
        <w:rPr>
          <w:szCs w:val="24"/>
        </w:rPr>
        <w:t>a </w:t>
      </w:r>
      <w:r w:rsidRPr="00304F36">
        <w:rPr>
          <w:szCs w:val="24"/>
        </w:rPr>
        <w:t xml:space="preserve">konec období, na které je časový poplatek uhrazen, </w:t>
      </w:r>
    </w:p>
    <w:p w14:paraId="26805C03" w14:textId="3AD380AA" w:rsidR="0029001F" w:rsidRPr="00304F36" w:rsidRDefault="0029001F" w:rsidP="00304F36">
      <w:pPr>
        <w:widowControl w:val="0"/>
        <w:autoSpaceDE w:val="0"/>
        <w:autoSpaceDN w:val="0"/>
        <w:adjustRightInd w:val="0"/>
        <w:ind w:left="284" w:hanging="284"/>
        <w:rPr>
          <w:szCs w:val="24"/>
        </w:rPr>
      </w:pPr>
      <w:r w:rsidRPr="00304F36">
        <w:rPr>
          <w:szCs w:val="24"/>
        </w:rPr>
        <w:t xml:space="preserve">d) údaj </w:t>
      </w:r>
      <w:r w:rsidR="0042116A" w:rsidRPr="00304F36">
        <w:rPr>
          <w:szCs w:val="24"/>
        </w:rPr>
        <w:t>o </w:t>
      </w:r>
      <w:r w:rsidRPr="00304F36">
        <w:rPr>
          <w:szCs w:val="24"/>
        </w:rPr>
        <w:t xml:space="preserve">tom, zda </w:t>
      </w:r>
      <w:r w:rsidRPr="00304F36">
        <w:rPr>
          <w:strike/>
          <w:szCs w:val="24"/>
        </w:rPr>
        <w:t>je vozidlo poháněno zemním plynem nebo biometanem</w:t>
      </w:r>
      <w:r w:rsidRPr="00304F36">
        <w:rPr>
          <w:szCs w:val="24"/>
        </w:rPr>
        <w:t xml:space="preserve"> </w:t>
      </w:r>
      <w:r w:rsidRPr="00304F36">
        <w:rPr>
          <w:b/>
          <w:szCs w:val="24"/>
        </w:rPr>
        <w:t xml:space="preserve">jde </w:t>
      </w:r>
      <w:r w:rsidR="0042116A" w:rsidRPr="00304F36">
        <w:rPr>
          <w:b/>
          <w:szCs w:val="24"/>
        </w:rPr>
        <w:t>o </w:t>
      </w:r>
      <w:r w:rsidRPr="00304F36">
        <w:rPr>
          <w:b/>
          <w:szCs w:val="24"/>
        </w:rPr>
        <w:t xml:space="preserve">vozidlo podle </w:t>
      </w:r>
      <w:r w:rsidR="0042116A" w:rsidRPr="00304F36">
        <w:rPr>
          <w:b/>
          <w:szCs w:val="24"/>
        </w:rPr>
        <w:t>§ </w:t>
      </w:r>
      <w:r w:rsidRPr="00304F36">
        <w:rPr>
          <w:b/>
          <w:szCs w:val="24"/>
        </w:rPr>
        <w:t xml:space="preserve">21 odst. </w:t>
      </w:r>
      <w:r w:rsidR="0042116A" w:rsidRPr="00304F36">
        <w:rPr>
          <w:b/>
          <w:szCs w:val="24"/>
        </w:rPr>
        <w:t>5 </w:t>
      </w:r>
      <w:r w:rsidRPr="00304F36">
        <w:rPr>
          <w:b/>
          <w:szCs w:val="24"/>
        </w:rPr>
        <w:t>nebo 6</w:t>
      </w:r>
      <w:r w:rsidRPr="00304F36">
        <w:rPr>
          <w:szCs w:val="24"/>
        </w:rPr>
        <w:t xml:space="preserve">, </w:t>
      </w:r>
    </w:p>
    <w:p w14:paraId="25569723" w14:textId="0C06E1F8" w:rsidR="0029001F" w:rsidRPr="00304F36" w:rsidRDefault="0029001F" w:rsidP="00304F36">
      <w:pPr>
        <w:widowControl w:val="0"/>
        <w:autoSpaceDE w:val="0"/>
        <w:autoSpaceDN w:val="0"/>
        <w:adjustRightInd w:val="0"/>
        <w:ind w:left="284" w:hanging="284"/>
        <w:rPr>
          <w:szCs w:val="24"/>
        </w:rPr>
      </w:pPr>
      <w:r w:rsidRPr="00304F36">
        <w:rPr>
          <w:szCs w:val="24"/>
        </w:rPr>
        <w:t xml:space="preserve">e) datum </w:t>
      </w:r>
      <w:r w:rsidR="0042116A" w:rsidRPr="00304F36">
        <w:rPr>
          <w:szCs w:val="24"/>
        </w:rPr>
        <w:t>a </w:t>
      </w:r>
      <w:r w:rsidRPr="00304F36">
        <w:rPr>
          <w:szCs w:val="24"/>
        </w:rPr>
        <w:t xml:space="preserve">čas provedení úhrady </w:t>
      </w:r>
      <w:r w:rsidR="0042116A" w:rsidRPr="00304F36">
        <w:rPr>
          <w:szCs w:val="24"/>
        </w:rPr>
        <w:t>a </w:t>
      </w:r>
    </w:p>
    <w:p w14:paraId="05F0EE76"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f) adresa elektronické pošty nebo telefonní číslo, byly-li sděleny. </w:t>
      </w:r>
    </w:p>
    <w:p w14:paraId="06F8E90E" w14:textId="131D0B8A"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(5) </w:t>
      </w:r>
      <w:r w:rsidR="0042116A" w:rsidRPr="00304F36">
        <w:rPr>
          <w:szCs w:val="24"/>
        </w:rPr>
        <w:t>O </w:t>
      </w:r>
      <w:r w:rsidRPr="00304F36">
        <w:rPr>
          <w:szCs w:val="24"/>
        </w:rPr>
        <w:t xml:space="preserve">úhradě časového poplatku se </w:t>
      </w:r>
      <w:r w:rsidR="0042116A" w:rsidRPr="00304F36">
        <w:rPr>
          <w:szCs w:val="24"/>
        </w:rPr>
        <w:t>z </w:t>
      </w:r>
      <w:r w:rsidRPr="00304F36">
        <w:rPr>
          <w:szCs w:val="24"/>
        </w:rPr>
        <w:t xml:space="preserve">evidence vozidel </w:t>
      </w:r>
      <w:r w:rsidR="0042116A" w:rsidRPr="00304F36">
        <w:rPr>
          <w:szCs w:val="24"/>
        </w:rPr>
        <w:t>v </w:t>
      </w:r>
      <w:r w:rsidRPr="00304F36">
        <w:rPr>
          <w:szCs w:val="24"/>
        </w:rPr>
        <w:t xml:space="preserve">systému časového zpoplatnění vystaví potvrzení, které se předá osobě, která úhradu provedla. </w:t>
      </w:r>
    </w:p>
    <w:p w14:paraId="16117CCE" w14:textId="4937C405"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(6) Způsob zaznamenání údajů </w:t>
      </w:r>
      <w:r w:rsidR="0042116A" w:rsidRPr="00304F36">
        <w:rPr>
          <w:szCs w:val="24"/>
        </w:rPr>
        <w:t>o </w:t>
      </w:r>
      <w:r w:rsidRPr="00304F36">
        <w:rPr>
          <w:szCs w:val="24"/>
        </w:rPr>
        <w:t xml:space="preserve">provedení úhrady časového poplatku </w:t>
      </w:r>
      <w:r w:rsidR="0042116A" w:rsidRPr="00304F36">
        <w:rPr>
          <w:szCs w:val="24"/>
        </w:rPr>
        <w:t>v </w:t>
      </w:r>
      <w:r w:rsidRPr="00304F36">
        <w:rPr>
          <w:szCs w:val="24"/>
        </w:rPr>
        <w:t xml:space="preserve">evidenci vozidel </w:t>
      </w:r>
      <w:r w:rsidR="0042116A" w:rsidRPr="00304F36">
        <w:rPr>
          <w:szCs w:val="24"/>
        </w:rPr>
        <w:t>v </w:t>
      </w:r>
      <w:r w:rsidRPr="00304F36">
        <w:rPr>
          <w:szCs w:val="24"/>
        </w:rPr>
        <w:t xml:space="preserve">systému časového zpoplatnění </w:t>
      </w:r>
      <w:r w:rsidR="0042116A" w:rsidRPr="00304F36">
        <w:rPr>
          <w:szCs w:val="24"/>
        </w:rPr>
        <w:t>a </w:t>
      </w:r>
      <w:r w:rsidRPr="00304F36">
        <w:rPr>
          <w:szCs w:val="24"/>
        </w:rPr>
        <w:t xml:space="preserve">náležitosti </w:t>
      </w:r>
      <w:r w:rsidR="0042116A" w:rsidRPr="00304F36">
        <w:rPr>
          <w:szCs w:val="24"/>
        </w:rPr>
        <w:t>a </w:t>
      </w:r>
      <w:r w:rsidRPr="00304F36">
        <w:rPr>
          <w:szCs w:val="24"/>
        </w:rPr>
        <w:t xml:space="preserve">způsob předání potvrzení </w:t>
      </w:r>
      <w:r w:rsidR="0042116A" w:rsidRPr="00304F36">
        <w:rPr>
          <w:szCs w:val="24"/>
        </w:rPr>
        <w:t>o </w:t>
      </w:r>
      <w:r w:rsidRPr="00304F36">
        <w:rPr>
          <w:szCs w:val="24"/>
        </w:rPr>
        <w:t xml:space="preserve">úhradě časového poplatku osobě, která úhradu provedla, stanoví prováděcí právní předpis. </w:t>
      </w:r>
    </w:p>
    <w:p w14:paraId="6E415F5F" w14:textId="77777777" w:rsidR="00304F36" w:rsidRPr="00304F36" w:rsidRDefault="00304F36" w:rsidP="00304F36">
      <w:pPr>
        <w:pStyle w:val="Textodstavce"/>
        <w:jc w:val="center"/>
        <w:rPr>
          <w:szCs w:val="24"/>
        </w:rPr>
      </w:pPr>
      <w:r w:rsidRPr="00304F36">
        <w:rPr>
          <w:szCs w:val="24"/>
        </w:rPr>
        <w:t>***</w:t>
      </w:r>
    </w:p>
    <w:p w14:paraId="32101289" w14:textId="77777777" w:rsidR="0029001F" w:rsidRPr="00304F36" w:rsidRDefault="0029001F" w:rsidP="00304F36">
      <w:pPr>
        <w:pStyle w:val="Textodstavce"/>
        <w:jc w:val="center"/>
        <w:rPr>
          <w:b/>
          <w:szCs w:val="24"/>
        </w:rPr>
      </w:pPr>
      <w:r w:rsidRPr="00304F36">
        <w:rPr>
          <w:b/>
          <w:szCs w:val="24"/>
        </w:rPr>
        <w:t xml:space="preserve">Mýtné </w:t>
      </w:r>
    </w:p>
    <w:p w14:paraId="2DA3F1D4" w14:textId="4EB72B42" w:rsidR="0029001F" w:rsidRPr="00304F36" w:rsidRDefault="0042116A" w:rsidP="00304F36">
      <w:pPr>
        <w:pStyle w:val="Textodstavce"/>
        <w:jc w:val="center"/>
        <w:rPr>
          <w:szCs w:val="24"/>
        </w:rPr>
      </w:pPr>
      <w:r w:rsidRPr="00304F36">
        <w:rPr>
          <w:szCs w:val="24"/>
        </w:rPr>
        <w:t>§ </w:t>
      </w:r>
      <w:r w:rsidR="0029001F" w:rsidRPr="00304F36">
        <w:rPr>
          <w:szCs w:val="24"/>
        </w:rPr>
        <w:t>22</w:t>
      </w:r>
    </w:p>
    <w:p w14:paraId="0581269D" w14:textId="41208C6F" w:rsidR="0029001F" w:rsidRPr="00304F36" w:rsidRDefault="0029001F" w:rsidP="00304F36">
      <w:pPr>
        <w:widowControl w:val="0"/>
        <w:autoSpaceDE w:val="0"/>
        <w:autoSpaceDN w:val="0"/>
        <w:adjustRightInd w:val="0"/>
        <w:spacing w:before="120" w:after="120"/>
        <w:ind w:firstLine="425"/>
        <w:rPr>
          <w:szCs w:val="24"/>
        </w:rPr>
      </w:pPr>
      <w:r w:rsidRPr="00304F36">
        <w:rPr>
          <w:szCs w:val="24"/>
        </w:rPr>
        <w:t>(1) Užití zpoplatněné pozemní komunikace silničním motorovým vozidlem nejméně se čtyřmi koly, jehož největší povolená hmotnost či</w:t>
      </w:r>
      <w:r w:rsidR="00115DB8" w:rsidRPr="00304F36">
        <w:rPr>
          <w:szCs w:val="24"/>
        </w:rPr>
        <w:t>ní více než 3,</w:t>
      </w:r>
      <w:r w:rsidR="0042116A" w:rsidRPr="00304F36">
        <w:rPr>
          <w:szCs w:val="24"/>
        </w:rPr>
        <w:t>5 </w:t>
      </w:r>
      <w:r w:rsidR="00115DB8" w:rsidRPr="00304F36">
        <w:rPr>
          <w:szCs w:val="24"/>
        </w:rPr>
        <w:t>tuny (dále jen „</w:t>
      </w:r>
      <w:r w:rsidRPr="00304F36">
        <w:rPr>
          <w:szCs w:val="24"/>
        </w:rPr>
        <w:t xml:space="preserve">vozidlo </w:t>
      </w:r>
      <w:r w:rsidR="0042116A" w:rsidRPr="00304F36">
        <w:rPr>
          <w:szCs w:val="24"/>
        </w:rPr>
        <w:t>v </w:t>
      </w:r>
      <w:r w:rsidRPr="00304F36">
        <w:rPr>
          <w:szCs w:val="24"/>
        </w:rPr>
        <w:t>systému elektronického mýtného</w:t>
      </w:r>
      <w:r w:rsidR="00115DB8" w:rsidRPr="00304F36">
        <w:rPr>
          <w:szCs w:val="24"/>
        </w:rPr>
        <w:t>“</w:t>
      </w:r>
      <w:r w:rsidRPr="00304F36">
        <w:rPr>
          <w:szCs w:val="24"/>
        </w:rPr>
        <w:t xml:space="preserve">), podléhá úhradě mýtného. Mýtné se ukládá za účelem dosažení návratnosti </w:t>
      </w:r>
      <w:r w:rsidRPr="00304F36">
        <w:rPr>
          <w:strike/>
          <w:szCs w:val="24"/>
        </w:rPr>
        <w:t>nákladů</w:t>
      </w:r>
      <w:r w:rsidRPr="00304F36">
        <w:rPr>
          <w:szCs w:val="24"/>
        </w:rPr>
        <w:t xml:space="preserve"> </w:t>
      </w:r>
    </w:p>
    <w:p w14:paraId="46B30B48" w14:textId="3075230D" w:rsidR="0029001F" w:rsidRPr="00304F36" w:rsidRDefault="0029001F" w:rsidP="00304F36">
      <w:pPr>
        <w:widowControl w:val="0"/>
        <w:autoSpaceDE w:val="0"/>
        <w:autoSpaceDN w:val="0"/>
        <w:adjustRightInd w:val="0"/>
        <w:ind w:left="284" w:hanging="284"/>
        <w:rPr>
          <w:szCs w:val="24"/>
        </w:rPr>
      </w:pPr>
      <w:r w:rsidRPr="00304F36">
        <w:rPr>
          <w:szCs w:val="24"/>
        </w:rPr>
        <w:t xml:space="preserve">a) </w:t>
      </w:r>
      <w:r w:rsidRPr="00304F36">
        <w:rPr>
          <w:b/>
          <w:szCs w:val="24"/>
        </w:rPr>
        <w:t>nákladů</w:t>
      </w:r>
      <w:r w:rsidRPr="00304F36">
        <w:rPr>
          <w:szCs w:val="24"/>
        </w:rPr>
        <w:t xml:space="preserve"> vynaložených na zpoplatněné pozemní komunikace</w:t>
      </w:r>
      <w:r w:rsidRPr="00304F36">
        <w:rPr>
          <w:strike/>
          <w:szCs w:val="24"/>
        </w:rPr>
        <w:t>,</w:t>
      </w:r>
      <w:r w:rsidRPr="00304F36">
        <w:rPr>
          <w:szCs w:val="24"/>
        </w:rPr>
        <w:t xml:space="preserve"> </w:t>
      </w:r>
      <w:r w:rsidR="0042116A" w:rsidRPr="00304F36">
        <w:rPr>
          <w:b/>
          <w:szCs w:val="24"/>
        </w:rPr>
        <w:t>a </w:t>
      </w:r>
    </w:p>
    <w:p w14:paraId="5DC4B67A" w14:textId="2A8C351A" w:rsidR="0029001F" w:rsidRPr="00304F36" w:rsidRDefault="0029001F" w:rsidP="00304F36">
      <w:pPr>
        <w:widowControl w:val="0"/>
        <w:autoSpaceDE w:val="0"/>
        <w:autoSpaceDN w:val="0"/>
        <w:adjustRightInd w:val="0"/>
        <w:ind w:left="284" w:hanging="284"/>
        <w:rPr>
          <w:strike/>
          <w:szCs w:val="24"/>
        </w:rPr>
      </w:pPr>
      <w:r w:rsidRPr="00304F36">
        <w:rPr>
          <w:strike/>
          <w:szCs w:val="24"/>
        </w:rPr>
        <w:t xml:space="preserve">b) vyvolaných znečištěním ovzduší </w:t>
      </w:r>
      <w:r w:rsidR="0042116A" w:rsidRPr="00304F36">
        <w:rPr>
          <w:strike/>
          <w:szCs w:val="24"/>
        </w:rPr>
        <w:t>z </w:t>
      </w:r>
      <w:r w:rsidRPr="00304F36">
        <w:rPr>
          <w:strike/>
          <w:szCs w:val="24"/>
        </w:rPr>
        <w:t xml:space="preserve">provozu vozidel </w:t>
      </w:r>
      <w:r w:rsidR="0042116A" w:rsidRPr="00304F36">
        <w:rPr>
          <w:strike/>
          <w:szCs w:val="24"/>
        </w:rPr>
        <w:t>v </w:t>
      </w:r>
      <w:r w:rsidRPr="00304F36">
        <w:rPr>
          <w:strike/>
          <w:szCs w:val="24"/>
        </w:rPr>
        <w:t>systému elektronického mýtného na zpoplatněných pozemních komunikacích a</w:t>
      </w:r>
      <w:r w:rsidRPr="00304F36">
        <w:rPr>
          <w:b/>
          <w:strike/>
          <w:szCs w:val="24"/>
        </w:rPr>
        <w:t>,</w:t>
      </w:r>
      <w:r w:rsidRPr="00304F36">
        <w:rPr>
          <w:strike/>
          <w:szCs w:val="24"/>
        </w:rPr>
        <w:t xml:space="preserve"> </w:t>
      </w:r>
    </w:p>
    <w:p w14:paraId="5E9940AF" w14:textId="77777777" w:rsidR="0029001F" w:rsidRPr="00304F36" w:rsidRDefault="0029001F" w:rsidP="00304F36">
      <w:pPr>
        <w:widowControl w:val="0"/>
        <w:autoSpaceDE w:val="0"/>
        <w:autoSpaceDN w:val="0"/>
        <w:adjustRightInd w:val="0"/>
        <w:ind w:left="284" w:hanging="284"/>
        <w:rPr>
          <w:b/>
          <w:szCs w:val="24"/>
        </w:rPr>
      </w:pPr>
      <w:r w:rsidRPr="00304F36">
        <w:rPr>
          <w:b/>
          <w:szCs w:val="24"/>
        </w:rPr>
        <w:t xml:space="preserve">b) externích nákladů, jimiž se rozumí náklady vyvolané </w:t>
      </w:r>
    </w:p>
    <w:p w14:paraId="385355A9" w14:textId="13E2EA4A" w:rsidR="0029001F" w:rsidRPr="00304F36" w:rsidRDefault="0029001F" w:rsidP="00304F36">
      <w:pPr>
        <w:widowControl w:val="0"/>
        <w:autoSpaceDE w:val="0"/>
        <w:autoSpaceDN w:val="0"/>
        <w:adjustRightInd w:val="0"/>
        <w:ind w:left="568" w:hanging="284"/>
        <w:rPr>
          <w:b/>
          <w:szCs w:val="24"/>
        </w:rPr>
      </w:pPr>
      <w:r w:rsidRPr="00304F36">
        <w:rPr>
          <w:b/>
          <w:szCs w:val="24"/>
        </w:rPr>
        <w:t xml:space="preserve">1. znečištěním ovzduší </w:t>
      </w:r>
      <w:r w:rsidR="0042116A" w:rsidRPr="00304F36">
        <w:rPr>
          <w:b/>
          <w:szCs w:val="24"/>
        </w:rPr>
        <w:t>z </w:t>
      </w:r>
      <w:r w:rsidRPr="00304F36">
        <w:rPr>
          <w:b/>
          <w:szCs w:val="24"/>
        </w:rPr>
        <w:t xml:space="preserve">provozu vozidel </w:t>
      </w:r>
      <w:r w:rsidR="0042116A" w:rsidRPr="00304F36">
        <w:rPr>
          <w:b/>
          <w:szCs w:val="24"/>
        </w:rPr>
        <w:t>v </w:t>
      </w:r>
      <w:r w:rsidRPr="00304F36">
        <w:rPr>
          <w:b/>
          <w:szCs w:val="24"/>
        </w:rPr>
        <w:t>systému elektronického mýtného na zpoplatněných pozemních komunikacích,</w:t>
      </w:r>
    </w:p>
    <w:p w14:paraId="700A174C" w14:textId="60365095" w:rsidR="0029001F" w:rsidRPr="00304F36" w:rsidRDefault="0029001F" w:rsidP="00304F36">
      <w:pPr>
        <w:widowControl w:val="0"/>
        <w:autoSpaceDE w:val="0"/>
        <w:autoSpaceDN w:val="0"/>
        <w:adjustRightInd w:val="0"/>
        <w:ind w:left="568" w:hanging="284"/>
        <w:rPr>
          <w:b/>
          <w:szCs w:val="24"/>
        </w:rPr>
      </w:pPr>
      <w:r w:rsidRPr="00304F36">
        <w:rPr>
          <w:b/>
          <w:szCs w:val="24"/>
        </w:rPr>
        <w:t xml:space="preserve">2. hlukem </w:t>
      </w:r>
      <w:r w:rsidR="0042116A" w:rsidRPr="00304F36">
        <w:rPr>
          <w:b/>
          <w:szCs w:val="24"/>
        </w:rPr>
        <w:t>z </w:t>
      </w:r>
      <w:r w:rsidRPr="00304F36">
        <w:rPr>
          <w:b/>
          <w:szCs w:val="24"/>
        </w:rPr>
        <w:t xml:space="preserve">provozu vozidel </w:t>
      </w:r>
      <w:r w:rsidR="0042116A" w:rsidRPr="00304F36">
        <w:rPr>
          <w:b/>
          <w:szCs w:val="24"/>
        </w:rPr>
        <w:t>v </w:t>
      </w:r>
      <w:r w:rsidRPr="00304F36">
        <w:rPr>
          <w:b/>
          <w:szCs w:val="24"/>
        </w:rPr>
        <w:t>systému elektronického mýtného na zpoplatněných pozemních komunikacích a</w:t>
      </w:r>
    </w:p>
    <w:p w14:paraId="4E2CB5D2" w14:textId="6C7E4E2E" w:rsidR="0029001F" w:rsidRPr="00304F36" w:rsidRDefault="0029001F" w:rsidP="00304F36">
      <w:pPr>
        <w:widowControl w:val="0"/>
        <w:autoSpaceDE w:val="0"/>
        <w:autoSpaceDN w:val="0"/>
        <w:adjustRightInd w:val="0"/>
        <w:ind w:left="568" w:hanging="284"/>
        <w:rPr>
          <w:szCs w:val="24"/>
        </w:rPr>
      </w:pPr>
      <w:r w:rsidRPr="00304F36">
        <w:rPr>
          <w:b/>
          <w:szCs w:val="24"/>
        </w:rPr>
        <w:t>3. emisemi CO</w:t>
      </w:r>
      <w:r w:rsidRPr="00304F36">
        <w:rPr>
          <w:b/>
          <w:szCs w:val="24"/>
          <w:vertAlign w:val="subscript"/>
        </w:rPr>
        <w:t>2</w:t>
      </w:r>
      <w:r w:rsidRPr="00304F36">
        <w:rPr>
          <w:b/>
          <w:szCs w:val="24"/>
        </w:rPr>
        <w:t xml:space="preserve"> při</w:t>
      </w:r>
      <w:r w:rsidRPr="00304F36">
        <w:rPr>
          <w:szCs w:val="24"/>
        </w:rPr>
        <w:t xml:space="preserve"> </w:t>
      </w:r>
      <w:r w:rsidRPr="00304F36">
        <w:rPr>
          <w:b/>
          <w:szCs w:val="24"/>
        </w:rPr>
        <w:t xml:space="preserve">provozu vozidel </w:t>
      </w:r>
      <w:r w:rsidR="0042116A" w:rsidRPr="00304F36">
        <w:rPr>
          <w:b/>
          <w:szCs w:val="24"/>
        </w:rPr>
        <w:t>v </w:t>
      </w:r>
      <w:r w:rsidRPr="00304F36">
        <w:rPr>
          <w:b/>
          <w:szCs w:val="24"/>
        </w:rPr>
        <w:t>systému elektronického mýtného na zpoplatněných pozemních komunikacích.</w:t>
      </w:r>
    </w:p>
    <w:p w14:paraId="244812D5" w14:textId="32C0D257" w:rsidR="0029001F" w:rsidRPr="00304F36" w:rsidRDefault="0029001F" w:rsidP="00304F36">
      <w:pPr>
        <w:widowControl w:val="0"/>
        <w:autoSpaceDE w:val="0"/>
        <w:autoSpaceDN w:val="0"/>
        <w:adjustRightInd w:val="0"/>
        <w:ind w:left="284" w:hanging="284"/>
        <w:rPr>
          <w:szCs w:val="24"/>
        </w:rPr>
      </w:pPr>
      <w:r w:rsidRPr="00304F36">
        <w:rPr>
          <w:strike/>
          <w:szCs w:val="24"/>
        </w:rPr>
        <w:t xml:space="preserve">c) vyvolaných hlukem </w:t>
      </w:r>
      <w:r w:rsidR="0042116A" w:rsidRPr="00304F36">
        <w:rPr>
          <w:strike/>
          <w:szCs w:val="24"/>
        </w:rPr>
        <w:t>z </w:t>
      </w:r>
      <w:r w:rsidRPr="00304F36">
        <w:rPr>
          <w:strike/>
          <w:szCs w:val="24"/>
        </w:rPr>
        <w:t xml:space="preserve">provozu vozidel </w:t>
      </w:r>
      <w:r w:rsidR="0042116A" w:rsidRPr="00304F36">
        <w:rPr>
          <w:strike/>
          <w:szCs w:val="24"/>
        </w:rPr>
        <w:t>v </w:t>
      </w:r>
      <w:r w:rsidRPr="00304F36">
        <w:rPr>
          <w:strike/>
          <w:szCs w:val="24"/>
        </w:rPr>
        <w:t>systému elektronického mýtného na zpoplatněných pozemních komunikacích.</w:t>
      </w:r>
      <w:r w:rsidRPr="00304F36">
        <w:rPr>
          <w:szCs w:val="24"/>
        </w:rPr>
        <w:t xml:space="preserve"> </w:t>
      </w:r>
    </w:p>
    <w:p w14:paraId="7C072B2D" w14:textId="1C5A47B7"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(2) Výše mýtného se zjišťuje pomocí systému elektronického mýtného, jehož součástí je elektronické palubní zařízení, kterým musí být vybaveno vozidlo </w:t>
      </w:r>
      <w:r w:rsidR="0042116A" w:rsidRPr="00304F36">
        <w:rPr>
          <w:szCs w:val="24"/>
        </w:rPr>
        <w:t>v </w:t>
      </w:r>
      <w:r w:rsidRPr="00304F36">
        <w:rPr>
          <w:szCs w:val="24"/>
        </w:rPr>
        <w:t xml:space="preserve">systému elektronického mýtného (dále jen „elektronické zařízení“). Elektronické zařízení je nepřenositelné </w:t>
      </w:r>
      <w:r w:rsidR="0042116A" w:rsidRPr="00304F36">
        <w:rPr>
          <w:szCs w:val="24"/>
        </w:rPr>
        <w:t>a </w:t>
      </w:r>
      <w:r w:rsidRPr="00304F36">
        <w:rPr>
          <w:szCs w:val="24"/>
        </w:rPr>
        <w:t xml:space="preserve">jeho užití je vázáno na konkrétní vozidlo zaevidované </w:t>
      </w:r>
      <w:r w:rsidR="0042116A" w:rsidRPr="00304F36">
        <w:rPr>
          <w:szCs w:val="24"/>
        </w:rPr>
        <w:t>v </w:t>
      </w:r>
      <w:r w:rsidRPr="00304F36">
        <w:rPr>
          <w:szCs w:val="24"/>
        </w:rPr>
        <w:t xml:space="preserve">systému elektronického mýtného. Výše mýtného se stanoví součinem sazby mýtného </w:t>
      </w:r>
      <w:r w:rsidR="0042116A" w:rsidRPr="00304F36">
        <w:rPr>
          <w:szCs w:val="24"/>
        </w:rPr>
        <w:t>a </w:t>
      </w:r>
      <w:r w:rsidRPr="00304F36">
        <w:rPr>
          <w:szCs w:val="24"/>
        </w:rPr>
        <w:t xml:space="preserve">ujeté vzdálenosti po zpoplatněné pozemní komunikaci. Sazby mýtného jsou rozlišeny podle kategorie vozidla, počtu náprav </w:t>
      </w:r>
      <w:r w:rsidR="0042116A" w:rsidRPr="00304F36">
        <w:rPr>
          <w:szCs w:val="24"/>
        </w:rPr>
        <w:t>a </w:t>
      </w:r>
      <w:r w:rsidRPr="00304F36">
        <w:rPr>
          <w:szCs w:val="24"/>
        </w:rPr>
        <w:t xml:space="preserve">hmotnosti vozidla nebo jízdní soupravy, kategorie pozemní komunikace </w:t>
      </w:r>
      <w:r w:rsidR="0042116A" w:rsidRPr="00304F36">
        <w:rPr>
          <w:szCs w:val="24"/>
        </w:rPr>
        <w:t>a </w:t>
      </w:r>
    </w:p>
    <w:p w14:paraId="3A104739" w14:textId="38D92246" w:rsidR="0029001F" w:rsidRPr="00304F36" w:rsidRDefault="0029001F" w:rsidP="00304F36">
      <w:pPr>
        <w:widowControl w:val="0"/>
        <w:autoSpaceDE w:val="0"/>
        <w:autoSpaceDN w:val="0"/>
        <w:adjustRightInd w:val="0"/>
        <w:ind w:left="284" w:hanging="284"/>
        <w:rPr>
          <w:szCs w:val="24"/>
        </w:rPr>
      </w:pPr>
      <w:r w:rsidRPr="00304F36">
        <w:rPr>
          <w:szCs w:val="24"/>
        </w:rPr>
        <w:t xml:space="preserve">a) emisní třídy </w:t>
      </w:r>
      <w:r w:rsidRPr="00304F36">
        <w:rPr>
          <w:b/>
          <w:szCs w:val="24"/>
        </w:rPr>
        <w:t>EURO</w:t>
      </w:r>
      <w:r w:rsidRPr="00304F36">
        <w:rPr>
          <w:szCs w:val="24"/>
        </w:rPr>
        <w:t xml:space="preserve"> vozidla, jde-li </w:t>
      </w:r>
      <w:r w:rsidR="0042116A" w:rsidRPr="00304F36">
        <w:rPr>
          <w:szCs w:val="24"/>
        </w:rPr>
        <w:t>o </w:t>
      </w:r>
      <w:r w:rsidRPr="00304F36">
        <w:rPr>
          <w:szCs w:val="24"/>
        </w:rPr>
        <w:t xml:space="preserve">část mýtného ukládanou za účelem dosažení návratnosti nákladů podle odstavce </w:t>
      </w:r>
      <w:r w:rsidR="0042116A" w:rsidRPr="00304F36">
        <w:rPr>
          <w:szCs w:val="24"/>
        </w:rPr>
        <w:t>1 </w:t>
      </w:r>
      <w:r w:rsidRPr="00304F36">
        <w:rPr>
          <w:szCs w:val="24"/>
        </w:rPr>
        <w:t xml:space="preserve">písm. b) </w:t>
      </w:r>
      <w:r w:rsidRPr="00304F36">
        <w:rPr>
          <w:b/>
          <w:szCs w:val="24"/>
        </w:rPr>
        <w:t>bodu 1</w:t>
      </w:r>
      <w:r w:rsidRPr="00304F36">
        <w:rPr>
          <w:szCs w:val="24"/>
        </w:rPr>
        <w:t xml:space="preserve">; tato část mýtného se </w:t>
      </w:r>
      <w:r w:rsidR="0042116A" w:rsidRPr="00304F36">
        <w:rPr>
          <w:szCs w:val="24"/>
        </w:rPr>
        <w:t>v </w:t>
      </w:r>
      <w:r w:rsidRPr="00304F36">
        <w:rPr>
          <w:szCs w:val="24"/>
        </w:rPr>
        <w:t xml:space="preserve">případě vozidla, které splňuje nejpřísnější emisní úroveň stanovenou prováděcím právním předpisem, po dobu, kterou tento předpis stanoví, neukládá, </w:t>
      </w:r>
      <w:r w:rsidR="0042116A" w:rsidRPr="00304F36">
        <w:rPr>
          <w:szCs w:val="24"/>
        </w:rPr>
        <w:t>a </w:t>
      </w:r>
    </w:p>
    <w:p w14:paraId="1D892283" w14:textId="7AA45EC6" w:rsidR="0029001F" w:rsidRPr="00304F36" w:rsidRDefault="0029001F" w:rsidP="00304F36">
      <w:pPr>
        <w:widowControl w:val="0"/>
        <w:autoSpaceDE w:val="0"/>
        <w:autoSpaceDN w:val="0"/>
        <w:adjustRightInd w:val="0"/>
        <w:ind w:left="284" w:hanging="284"/>
        <w:rPr>
          <w:strike/>
          <w:szCs w:val="24"/>
        </w:rPr>
      </w:pPr>
      <w:r w:rsidRPr="00304F36">
        <w:rPr>
          <w:strike/>
          <w:szCs w:val="24"/>
        </w:rPr>
        <w:t xml:space="preserve">b) období dne, jde-li </w:t>
      </w:r>
      <w:r w:rsidR="0042116A" w:rsidRPr="00304F36">
        <w:rPr>
          <w:strike/>
          <w:szCs w:val="24"/>
        </w:rPr>
        <w:t>o </w:t>
      </w:r>
      <w:r w:rsidRPr="00304F36">
        <w:rPr>
          <w:strike/>
          <w:szCs w:val="24"/>
        </w:rPr>
        <w:t xml:space="preserve">část mýtného ukládanou za účelem dosažení návratnosti nákladů podle odstavce </w:t>
      </w:r>
      <w:r w:rsidR="0042116A" w:rsidRPr="00304F36">
        <w:rPr>
          <w:strike/>
          <w:szCs w:val="24"/>
        </w:rPr>
        <w:t>1 </w:t>
      </w:r>
      <w:r w:rsidRPr="00304F36">
        <w:rPr>
          <w:strike/>
          <w:szCs w:val="24"/>
        </w:rPr>
        <w:t xml:space="preserve">písm. c). </w:t>
      </w:r>
    </w:p>
    <w:p w14:paraId="30FDB609" w14:textId="69574BCA" w:rsidR="0029001F" w:rsidRPr="00304F36" w:rsidRDefault="0029001F" w:rsidP="00304F36">
      <w:pPr>
        <w:widowControl w:val="0"/>
        <w:autoSpaceDE w:val="0"/>
        <w:autoSpaceDN w:val="0"/>
        <w:adjustRightInd w:val="0"/>
        <w:ind w:left="284" w:hanging="284"/>
        <w:rPr>
          <w:szCs w:val="24"/>
        </w:rPr>
      </w:pPr>
      <w:r w:rsidRPr="00304F36">
        <w:rPr>
          <w:b/>
          <w:szCs w:val="24"/>
        </w:rPr>
        <w:t>b) emisní třídy CO</w:t>
      </w:r>
      <w:r w:rsidRPr="00304F36">
        <w:rPr>
          <w:b/>
          <w:szCs w:val="24"/>
          <w:vertAlign w:val="subscript"/>
        </w:rPr>
        <w:t xml:space="preserve">2 </w:t>
      </w:r>
      <w:r w:rsidRPr="00304F36">
        <w:rPr>
          <w:b/>
          <w:szCs w:val="24"/>
        </w:rPr>
        <w:t xml:space="preserve">vozidla, jde-li </w:t>
      </w:r>
      <w:r w:rsidR="0042116A" w:rsidRPr="00304F36">
        <w:rPr>
          <w:b/>
          <w:szCs w:val="24"/>
        </w:rPr>
        <w:t>o </w:t>
      </w:r>
      <w:r w:rsidRPr="00304F36">
        <w:rPr>
          <w:b/>
          <w:szCs w:val="24"/>
        </w:rPr>
        <w:t xml:space="preserve">část mýtného ukládanou za účelem dosažení návratnosti nákladů podle odstavce </w:t>
      </w:r>
      <w:r w:rsidR="0042116A" w:rsidRPr="00304F36">
        <w:rPr>
          <w:b/>
          <w:szCs w:val="24"/>
        </w:rPr>
        <w:t>1 </w:t>
      </w:r>
      <w:r w:rsidRPr="00304F36">
        <w:rPr>
          <w:b/>
          <w:szCs w:val="24"/>
        </w:rPr>
        <w:t xml:space="preserve">písm. b) bodu 3. </w:t>
      </w:r>
    </w:p>
    <w:p w14:paraId="103D44D3" w14:textId="1A311C2D" w:rsidR="0029001F" w:rsidRPr="00304F36" w:rsidRDefault="0029001F" w:rsidP="00304F36">
      <w:pPr>
        <w:widowControl w:val="0"/>
        <w:autoSpaceDE w:val="0"/>
        <w:autoSpaceDN w:val="0"/>
        <w:adjustRightInd w:val="0"/>
        <w:spacing w:before="120" w:after="120"/>
        <w:ind w:firstLine="425"/>
        <w:rPr>
          <w:szCs w:val="24"/>
        </w:rPr>
      </w:pPr>
      <w:r w:rsidRPr="00304F36">
        <w:rPr>
          <w:szCs w:val="24"/>
        </w:rPr>
        <w:lastRenderedPageBreak/>
        <w:t xml:space="preserve">(3) Vláda může nařízením stanovit, že se provozovateli vozidla </w:t>
      </w:r>
      <w:r w:rsidR="0042116A" w:rsidRPr="00304F36">
        <w:rPr>
          <w:szCs w:val="24"/>
        </w:rPr>
        <w:t>v </w:t>
      </w:r>
      <w:r w:rsidRPr="00304F36">
        <w:rPr>
          <w:szCs w:val="24"/>
        </w:rPr>
        <w:t xml:space="preserve">systému elektronického mýtného poskytne za časové období stanovené nařízením vlády sleva </w:t>
      </w:r>
      <w:r w:rsidR="0042116A" w:rsidRPr="00304F36">
        <w:rPr>
          <w:szCs w:val="24"/>
        </w:rPr>
        <w:t>z </w:t>
      </w:r>
      <w:r w:rsidRPr="00304F36">
        <w:rPr>
          <w:szCs w:val="24"/>
        </w:rPr>
        <w:t xml:space="preserve">části mýtného celkově uloženého za účelem dosažení návratnosti nákladů podle odstavce </w:t>
      </w:r>
      <w:r w:rsidR="0042116A" w:rsidRPr="00304F36">
        <w:rPr>
          <w:szCs w:val="24"/>
        </w:rPr>
        <w:t>1 </w:t>
      </w:r>
      <w:r w:rsidRPr="00304F36">
        <w:rPr>
          <w:szCs w:val="24"/>
        </w:rPr>
        <w:t xml:space="preserve">písm. a), pokud výše této části mýtného uložená </w:t>
      </w:r>
      <w:r w:rsidR="0042116A" w:rsidRPr="00304F36">
        <w:rPr>
          <w:szCs w:val="24"/>
        </w:rPr>
        <w:t>v </w:t>
      </w:r>
      <w:r w:rsidRPr="00304F36">
        <w:rPr>
          <w:szCs w:val="24"/>
        </w:rPr>
        <w:t xml:space="preserve">průběhu tohoto časového období za užití zpoplatněných pozemních komunikací tímto vozidlem převýší částku stanovenou nařízením vlády. Výše slevy na mýtném může činit nejvýše 13 % </w:t>
      </w:r>
      <w:r w:rsidR="0042116A" w:rsidRPr="00304F36">
        <w:rPr>
          <w:szCs w:val="24"/>
        </w:rPr>
        <w:t>z </w:t>
      </w:r>
      <w:r w:rsidRPr="00304F36">
        <w:rPr>
          <w:szCs w:val="24"/>
        </w:rPr>
        <w:t xml:space="preserve">výše části mýtného uložené podle věty první </w:t>
      </w:r>
      <w:r w:rsidR="0042116A" w:rsidRPr="00304F36">
        <w:rPr>
          <w:szCs w:val="24"/>
        </w:rPr>
        <w:t>v </w:t>
      </w:r>
      <w:r w:rsidRPr="00304F36">
        <w:rPr>
          <w:szCs w:val="24"/>
        </w:rPr>
        <w:t xml:space="preserve">případě, pokud by se sleva neposkytla. </w:t>
      </w:r>
    </w:p>
    <w:p w14:paraId="1986060E" w14:textId="44357168"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(4) </w:t>
      </w:r>
      <w:r w:rsidR="0042116A" w:rsidRPr="00304F36">
        <w:rPr>
          <w:szCs w:val="24"/>
        </w:rPr>
        <w:t>U </w:t>
      </w:r>
      <w:r w:rsidRPr="00304F36">
        <w:rPr>
          <w:szCs w:val="24"/>
        </w:rPr>
        <w:t xml:space="preserve">vozidel osvobozených od zpoplatnění podle </w:t>
      </w:r>
      <w:hyperlink r:id="rId48" w:history="1">
        <w:r w:rsidR="0042116A" w:rsidRPr="00304F36">
          <w:rPr>
            <w:szCs w:val="24"/>
          </w:rPr>
          <w:t>§ </w:t>
        </w:r>
        <w:r w:rsidRPr="00304F36">
          <w:rPr>
            <w:szCs w:val="24"/>
          </w:rPr>
          <w:t>20a</w:t>
        </w:r>
      </w:hyperlink>
      <w:r w:rsidRPr="00304F36">
        <w:rPr>
          <w:szCs w:val="24"/>
        </w:rPr>
        <w:t xml:space="preserve"> se mýtné nehradí. Vozidlo </w:t>
      </w:r>
      <w:r w:rsidR="0042116A" w:rsidRPr="00304F36">
        <w:rPr>
          <w:szCs w:val="24"/>
        </w:rPr>
        <w:t>v </w:t>
      </w:r>
      <w:r w:rsidRPr="00304F36">
        <w:rPr>
          <w:szCs w:val="24"/>
        </w:rPr>
        <w:t xml:space="preserve">systému elektronického mýtného musí být pro účely kontroly vybaveno elektronickým zařízením, </w:t>
      </w:r>
      <w:r w:rsidR="0042116A" w:rsidRPr="00304F36">
        <w:rPr>
          <w:szCs w:val="24"/>
        </w:rPr>
        <w:t>s </w:t>
      </w:r>
      <w:r w:rsidRPr="00304F36">
        <w:rPr>
          <w:szCs w:val="24"/>
        </w:rPr>
        <w:t>výjimkou vozidla, které má přidělenu vojenskou poznávací značku</w:t>
      </w:r>
      <w:r w:rsidRPr="00304F36">
        <w:rPr>
          <w:strike/>
          <w:szCs w:val="24"/>
        </w:rPr>
        <w:t>, registrační značku elektrického vozidla</w:t>
      </w:r>
      <w:r w:rsidRPr="00304F36">
        <w:rPr>
          <w:szCs w:val="24"/>
        </w:rPr>
        <w:t xml:space="preserve"> nebo zvláštní registrační značku historického vozidla, </w:t>
      </w:r>
      <w:r w:rsidR="0042116A" w:rsidRPr="00304F36">
        <w:rPr>
          <w:szCs w:val="24"/>
        </w:rPr>
        <w:t>a </w:t>
      </w:r>
      <w:r w:rsidRPr="00304F36">
        <w:rPr>
          <w:szCs w:val="24"/>
        </w:rPr>
        <w:t xml:space="preserve">užití zpoplatněné pozemní komunikace podle </w:t>
      </w:r>
      <w:hyperlink r:id="rId49" w:history="1">
        <w:r w:rsidR="0042116A" w:rsidRPr="00304F36">
          <w:rPr>
            <w:szCs w:val="24"/>
          </w:rPr>
          <w:t>§ </w:t>
        </w:r>
        <w:r w:rsidRPr="00304F36">
          <w:rPr>
            <w:szCs w:val="24"/>
          </w:rPr>
          <w:t>20a odst. 2</w:t>
        </w:r>
      </w:hyperlink>
      <w:r w:rsidRPr="00304F36">
        <w:rPr>
          <w:szCs w:val="24"/>
        </w:rPr>
        <w:t xml:space="preserve">. </w:t>
      </w:r>
    </w:p>
    <w:p w14:paraId="45A311CA" w14:textId="77D0E008"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(5) Výši sazeb mýtného </w:t>
      </w:r>
      <w:r w:rsidR="0042116A" w:rsidRPr="00304F36">
        <w:rPr>
          <w:szCs w:val="24"/>
        </w:rPr>
        <w:t>a </w:t>
      </w:r>
      <w:r w:rsidRPr="00304F36">
        <w:rPr>
          <w:szCs w:val="24"/>
        </w:rPr>
        <w:t xml:space="preserve">rozlišení sazeb mýtného podle kritérií uvedených </w:t>
      </w:r>
      <w:r w:rsidR="0042116A" w:rsidRPr="00304F36">
        <w:rPr>
          <w:szCs w:val="24"/>
        </w:rPr>
        <w:t>v </w:t>
      </w:r>
      <w:r w:rsidRPr="00304F36">
        <w:rPr>
          <w:szCs w:val="24"/>
        </w:rPr>
        <w:t xml:space="preserve">odstavci </w:t>
      </w:r>
      <w:r w:rsidR="0042116A" w:rsidRPr="00304F36">
        <w:rPr>
          <w:szCs w:val="24"/>
        </w:rPr>
        <w:t>2 </w:t>
      </w:r>
      <w:r w:rsidRPr="00304F36">
        <w:rPr>
          <w:szCs w:val="24"/>
        </w:rPr>
        <w:t xml:space="preserve">stanoví prováděcí právní předpis. </w:t>
      </w:r>
    </w:p>
    <w:p w14:paraId="1BEE4FE5" w14:textId="50FB68CD" w:rsidR="0029001F" w:rsidRPr="00304F36" w:rsidRDefault="00AF792A" w:rsidP="00304F36">
      <w:pPr>
        <w:widowControl w:val="0"/>
        <w:autoSpaceDE w:val="0"/>
        <w:autoSpaceDN w:val="0"/>
        <w:adjustRightInd w:val="0"/>
        <w:spacing w:before="120" w:after="120"/>
        <w:ind w:firstLine="425"/>
        <w:rPr>
          <w:szCs w:val="24"/>
        </w:rPr>
      </w:pPr>
      <w:r w:rsidRPr="00304F36">
        <w:rPr>
          <w:szCs w:val="24"/>
        </w:rPr>
        <w:t>(</w:t>
      </w:r>
      <w:r w:rsidR="0029001F" w:rsidRPr="00304F36">
        <w:rPr>
          <w:szCs w:val="24"/>
        </w:rPr>
        <w:t xml:space="preserve">6) Při stanovení sazeb mýtného nesmí celkový výnos </w:t>
      </w:r>
      <w:r w:rsidR="0042116A" w:rsidRPr="00304F36">
        <w:rPr>
          <w:szCs w:val="24"/>
        </w:rPr>
        <w:t>z </w:t>
      </w:r>
      <w:r w:rsidR="0029001F" w:rsidRPr="00304F36">
        <w:rPr>
          <w:szCs w:val="24"/>
        </w:rPr>
        <w:t xml:space="preserve">uloženého mýtného za období kalendářního roku překročit poměrnou část nákladů, jejichž návratnost má být uložením mýtného dosažena. Náklady vynaloženými na zpoplatněné pozemní komunikace jsou </w:t>
      </w:r>
    </w:p>
    <w:p w14:paraId="207BD20B"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a) náklady na výstavbu zpoplatněných pozemních komunikací, </w:t>
      </w:r>
    </w:p>
    <w:p w14:paraId="4935BF45" w14:textId="448E1A97" w:rsidR="0029001F" w:rsidRPr="00304F36" w:rsidRDefault="0029001F" w:rsidP="00304F36">
      <w:pPr>
        <w:widowControl w:val="0"/>
        <w:autoSpaceDE w:val="0"/>
        <w:autoSpaceDN w:val="0"/>
        <w:adjustRightInd w:val="0"/>
        <w:ind w:left="284" w:hanging="284"/>
        <w:rPr>
          <w:szCs w:val="24"/>
        </w:rPr>
      </w:pPr>
      <w:r w:rsidRPr="00304F36">
        <w:rPr>
          <w:szCs w:val="24"/>
        </w:rPr>
        <w:t xml:space="preserve">b) náklady na údržbu </w:t>
      </w:r>
      <w:r w:rsidR="0042116A" w:rsidRPr="00304F36">
        <w:rPr>
          <w:szCs w:val="24"/>
        </w:rPr>
        <w:t>a </w:t>
      </w:r>
      <w:r w:rsidRPr="00304F36">
        <w:rPr>
          <w:szCs w:val="24"/>
        </w:rPr>
        <w:t xml:space="preserve">opravu zpoplatněných pozemních komunikací, </w:t>
      </w:r>
    </w:p>
    <w:p w14:paraId="2DF79AA7" w14:textId="569F35D0" w:rsidR="0029001F" w:rsidRPr="00304F36" w:rsidRDefault="0029001F" w:rsidP="00304F36">
      <w:pPr>
        <w:widowControl w:val="0"/>
        <w:autoSpaceDE w:val="0"/>
        <w:autoSpaceDN w:val="0"/>
        <w:adjustRightInd w:val="0"/>
        <w:ind w:left="284" w:hanging="284"/>
        <w:rPr>
          <w:szCs w:val="24"/>
        </w:rPr>
      </w:pPr>
      <w:r w:rsidRPr="00304F36">
        <w:rPr>
          <w:szCs w:val="24"/>
        </w:rPr>
        <w:t xml:space="preserve">c) náklady na správu související </w:t>
      </w:r>
      <w:r w:rsidR="0042116A" w:rsidRPr="00304F36">
        <w:rPr>
          <w:szCs w:val="24"/>
        </w:rPr>
        <w:t>s </w:t>
      </w:r>
      <w:r w:rsidRPr="00304F36">
        <w:rPr>
          <w:szCs w:val="24"/>
        </w:rPr>
        <w:t xml:space="preserve">provozem zpoplatněných pozemních komunikací </w:t>
      </w:r>
      <w:r w:rsidR="0042116A" w:rsidRPr="00304F36">
        <w:rPr>
          <w:szCs w:val="24"/>
        </w:rPr>
        <w:t>a </w:t>
      </w:r>
    </w:p>
    <w:p w14:paraId="0EF4B151" w14:textId="7A5CDD0C" w:rsidR="0029001F" w:rsidRPr="00304F36" w:rsidRDefault="0029001F" w:rsidP="00304F36">
      <w:pPr>
        <w:widowControl w:val="0"/>
        <w:autoSpaceDE w:val="0"/>
        <w:autoSpaceDN w:val="0"/>
        <w:adjustRightInd w:val="0"/>
        <w:ind w:left="284" w:hanging="284"/>
        <w:rPr>
          <w:szCs w:val="24"/>
        </w:rPr>
      </w:pPr>
      <w:r w:rsidRPr="00304F36">
        <w:rPr>
          <w:szCs w:val="24"/>
        </w:rPr>
        <w:t xml:space="preserve">d) náklady na výstavbu </w:t>
      </w:r>
      <w:r w:rsidR="0042116A" w:rsidRPr="00304F36">
        <w:rPr>
          <w:szCs w:val="24"/>
        </w:rPr>
        <w:t>a </w:t>
      </w:r>
      <w:r w:rsidRPr="00304F36">
        <w:rPr>
          <w:szCs w:val="24"/>
        </w:rPr>
        <w:t xml:space="preserve">provoz systému elektronického mýtného. </w:t>
      </w:r>
    </w:p>
    <w:p w14:paraId="5C433030" w14:textId="4F782237"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(7) Překročí-li </w:t>
      </w:r>
      <w:r w:rsidR="0042116A" w:rsidRPr="00304F36">
        <w:rPr>
          <w:szCs w:val="24"/>
        </w:rPr>
        <w:t>v </w:t>
      </w:r>
      <w:r w:rsidRPr="00304F36">
        <w:rPr>
          <w:szCs w:val="24"/>
        </w:rPr>
        <w:t xml:space="preserve">kalendářním roce celkový příjem </w:t>
      </w:r>
      <w:r w:rsidR="0042116A" w:rsidRPr="00304F36">
        <w:rPr>
          <w:szCs w:val="24"/>
        </w:rPr>
        <w:t>z </w:t>
      </w:r>
      <w:r w:rsidRPr="00304F36">
        <w:rPr>
          <w:szCs w:val="24"/>
        </w:rPr>
        <w:t xml:space="preserve">části mýtného uložené za účelem dosažení návratnosti nákladů podle odstavce </w:t>
      </w:r>
      <w:r w:rsidR="0042116A" w:rsidRPr="00304F36">
        <w:rPr>
          <w:szCs w:val="24"/>
        </w:rPr>
        <w:t>1 </w:t>
      </w:r>
      <w:r w:rsidRPr="00304F36">
        <w:rPr>
          <w:szCs w:val="24"/>
        </w:rPr>
        <w:t xml:space="preserve">písm. a) poměrnou část těchto nákladů, sazby mýtného se upraví do dvou let od zjištění tohoto překročení tak, aby celkový výnos </w:t>
      </w:r>
      <w:r w:rsidR="0042116A" w:rsidRPr="00304F36">
        <w:rPr>
          <w:szCs w:val="24"/>
        </w:rPr>
        <w:t>z </w:t>
      </w:r>
      <w:r w:rsidRPr="00304F36">
        <w:rPr>
          <w:szCs w:val="24"/>
        </w:rPr>
        <w:t xml:space="preserve">části mýtného uložené za účelem dosažení návratnosti nákladů podle odstavce </w:t>
      </w:r>
      <w:r w:rsidR="0042116A" w:rsidRPr="00304F36">
        <w:rPr>
          <w:szCs w:val="24"/>
        </w:rPr>
        <w:t>1 </w:t>
      </w:r>
      <w:r w:rsidRPr="00304F36">
        <w:rPr>
          <w:szCs w:val="24"/>
        </w:rPr>
        <w:t xml:space="preserve">písm. a) nepřesáhl výši těchto nákladů. </w:t>
      </w:r>
    </w:p>
    <w:p w14:paraId="189C9162" w14:textId="51E8484A"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(8) Strukturu, popis, způsob výpočtu nákladů, jejichž návratnost má být uložením mýtného dosažena, </w:t>
      </w:r>
      <w:r w:rsidR="0042116A" w:rsidRPr="00304F36">
        <w:rPr>
          <w:szCs w:val="24"/>
        </w:rPr>
        <w:t>a </w:t>
      </w:r>
      <w:r w:rsidRPr="00304F36">
        <w:rPr>
          <w:szCs w:val="24"/>
        </w:rPr>
        <w:t xml:space="preserve">způsob stanovení sazeb mýtného stanoví prováděcí právní předpis. </w:t>
      </w:r>
    </w:p>
    <w:p w14:paraId="6A05A21D" w14:textId="77777777" w:rsidR="00806496" w:rsidRPr="00304F36" w:rsidRDefault="00806496" w:rsidP="00304F36">
      <w:pPr>
        <w:pStyle w:val="Textodstavce"/>
        <w:jc w:val="center"/>
        <w:rPr>
          <w:szCs w:val="24"/>
        </w:rPr>
      </w:pPr>
      <w:r w:rsidRPr="00304F36">
        <w:rPr>
          <w:szCs w:val="24"/>
        </w:rPr>
        <w:t>***</w:t>
      </w:r>
    </w:p>
    <w:p w14:paraId="1FD1C85E" w14:textId="2D1FD393" w:rsidR="0029001F" w:rsidRPr="00304F36" w:rsidRDefault="0042116A" w:rsidP="00304F36">
      <w:pPr>
        <w:pStyle w:val="Textodstavce"/>
        <w:jc w:val="center"/>
        <w:rPr>
          <w:szCs w:val="24"/>
        </w:rPr>
      </w:pPr>
      <w:r w:rsidRPr="00304F36">
        <w:rPr>
          <w:szCs w:val="24"/>
        </w:rPr>
        <w:t>§ </w:t>
      </w:r>
      <w:r w:rsidR="0029001F" w:rsidRPr="00304F36">
        <w:rPr>
          <w:szCs w:val="24"/>
        </w:rPr>
        <w:t>22c</w:t>
      </w:r>
    </w:p>
    <w:p w14:paraId="4E0087CD" w14:textId="11582E5D" w:rsidR="0029001F" w:rsidRPr="00304F36" w:rsidRDefault="0029001F" w:rsidP="00304F36">
      <w:pPr>
        <w:pStyle w:val="Textodstavce"/>
        <w:jc w:val="center"/>
        <w:rPr>
          <w:b/>
          <w:szCs w:val="24"/>
        </w:rPr>
      </w:pPr>
      <w:r w:rsidRPr="00304F36">
        <w:rPr>
          <w:b/>
          <w:szCs w:val="24"/>
        </w:rPr>
        <w:t xml:space="preserve">Práva </w:t>
      </w:r>
      <w:r w:rsidR="0042116A" w:rsidRPr="00304F36">
        <w:rPr>
          <w:b/>
          <w:szCs w:val="24"/>
        </w:rPr>
        <w:t>a </w:t>
      </w:r>
      <w:r w:rsidRPr="00304F36">
        <w:rPr>
          <w:b/>
          <w:szCs w:val="24"/>
        </w:rPr>
        <w:t xml:space="preserve">povinnosti provozovatele systému elektronického mýtného </w:t>
      </w:r>
    </w:p>
    <w:p w14:paraId="0566B285" w14:textId="73B186EA"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(1) Provozovatel systému elektronického mýtného je povinen </w:t>
      </w:r>
    </w:p>
    <w:p w14:paraId="4FDB5322" w14:textId="3F16B0B7" w:rsidR="0029001F" w:rsidRPr="00304F36" w:rsidRDefault="0029001F" w:rsidP="00304F36">
      <w:pPr>
        <w:widowControl w:val="0"/>
        <w:autoSpaceDE w:val="0"/>
        <w:autoSpaceDN w:val="0"/>
        <w:adjustRightInd w:val="0"/>
        <w:ind w:left="284" w:hanging="284"/>
        <w:rPr>
          <w:szCs w:val="24"/>
        </w:rPr>
      </w:pPr>
      <w:r w:rsidRPr="00304F36">
        <w:rPr>
          <w:szCs w:val="24"/>
        </w:rPr>
        <w:t xml:space="preserve">a) určit druhy elektronických zařízení, které lze evidovat </w:t>
      </w:r>
      <w:r w:rsidR="0042116A" w:rsidRPr="00304F36">
        <w:rPr>
          <w:szCs w:val="24"/>
        </w:rPr>
        <w:t>v </w:t>
      </w:r>
      <w:r w:rsidRPr="00304F36">
        <w:rPr>
          <w:szCs w:val="24"/>
        </w:rPr>
        <w:t xml:space="preserve">systému elektronického mýtného, </w:t>
      </w:r>
      <w:r w:rsidR="0042116A" w:rsidRPr="00304F36">
        <w:rPr>
          <w:szCs w:val="24"/>
        </w:rPr>
        <w:t>a </w:t>
      </w:r>
      <w:r w:rsidRPr="00304F36">
        <w:rPr>
          <w:szCs w:val="24"/>
        </w:rPr>
        <w:t xml:space="preserve">umožnit použití elektronických zařízení splňujících požadavky podle </w:t>
      </w:r>
      <w:hyperlink r:id="rId50" w:history="1">
        <w:r w:rsidR="0042116A" w:rsidRPr="00304F36">
          <w:rPr>
            <w:szCs w:val="24"/>
          </w:rPr>
          <w:t>§ </w:t>
        </w:r>
        <w:r w:rsidRPr="00304F36">
          <w:rPr>
            <w:szCs w:val="24"/>
          </w:rPr>
          <w:t>22g odst. 1</w:t>
        </w:r>
      </w:hyperlink>
      <w:r w:rsidRPr="00304F36">
        <w:rPr>
          <w:szCs w:val="24"/>
        </w:rPr>
        <w:t xml:space="preserve"> poskytnutých poskytovatelem evropského mýtného, nejde-li </w:t>
      </w:r>
      <w:r w:rsidR="0042116A" w:rsidRPr="00304F36">
        <w:rPr>
          <w:szCs w:val="24"/>
        </w:rPr>
        <w:t>o </w:t>
      </w:r>
      <w:r w:rsidRPr="00304F36">
        <w:rPr>
          <w:szCs w:val="24"/>
        </w:rPr>
        <w:t xml:space="preserve">elektronické zařízení, které je evidováno jako zablokované nebo nefunkční, </w:t>
      </w:r>
    </w:p>
    <w:p w14:paraId="2C112FBF" w14:textId="7FCD36E8" w:rsidR="0029001F" w:rsidRPr="00304F36" w:rsidRDefault="0029001F" w:rsidP="00304F36">
      <w:pPr>
        <w:widowControl w:val="0"/>
        <w:autoSpaceDE w:val="0"/>
        <w:autoSpaceDN w:val="0"/>
        <w:adjustRightInd w:val="0"/>
        <w:ind w:left="284" w:hanging="284"/>
        <w:rPr>
          <w:szCs w:val="24"/>
        </w:rPr>
      </w:pPr>
      <w:r w:rsidRPr="00304F36">
        <w:rPr>
          <w:szCs w:val="24"/>
        </w:rPr>
        <w:t xml:space="preserve">b) vést evidenci údajů pro účely provozování systému elektronického mýtného (dále jen „evidence údajů </w:t>
      </w:r>
      <w:r w:rsidR="0042116A" w:rsidRPr="00304F36">
        <w:rPr>
          <w:szCs w:val="24"/>
        </w:rPr>
        <w:t>o </w:t>
      </w:r>
      <w:r w:rsidRPr="00304F36">
        <w:rPr>
          <w:szCs w:val="24"/>
        </w:rPr>
        <w:t>mýtném“),</w:t>
      </w:r>
    </w:p>
    <w:p w14:paraId="2A61778C" w14:textId="12000E17" w:rsidR="0029001F" w:rsidRPr="00304F36" w:rsidRDefault="0029001F" w:rsidP="00304F36">
      <w:pPr>
        <w:widowControl w:val="0"/>
        <w:autoSpaceDE w:val="0"/>
        <w:autoSpaceDN w:val="0"/>
        <w:adjustRightInd w:val="0"/>
        <w:ind w:left="284" w:hanging="284"/>
        <w:rPr>
          <w:b/>
          <w:szCs w:val="24"/>
        </w:rPr>
      </w:pPr>
      <w:r w:rsidRPr="00304F36">
        <w:rPr>
          <w:b/>
          <w:szCs w:val="24"/>
        </w:rPr>
        <w:t>c) určit emisní třídu CO</w:t>
      </w:r>
      <w:r w:rsidRPr="00304F36">
        <w:rPr>
          <w:b/>
          <w:szCs w:val="24"/>
          <w:vertAlign w:val="subscript"/>
        </w:rPr>
        <w:t xml:space="preserve">2 </w:t>
      </w:r>
      <w:r w:rsidRPr="00304F36">
        <w:rPr>
          <w:b/>
          <w:szCs w:val="24"/>
        </w:rPr>
        <w:t xml:space="preserve">vozidla v systému elektronického mýtného </w:t>
      </w:r>
      <w:r w:rsidR="0042116A" w:rsidRPr="00304F36">
        <w:rPr>
          <w:b/>
          <w:szCs w:val="24"/>
        </w:rPr>
        <w:t>a </w:t>
      </w:r>
      <w:r w:rsidRPr="00304F36">
        <w:rPr>
          <w:b/>
          <w:szCs w:val="24"/>
        </w:rPr>
        <w:t xml:space="preserve">zapsat ji v evidenci údajů </w:t>
      </w:r>
      <w:r w:rsidR="0042116A" w:rsidRPr="00304F36">
        <w:rPr>
          <w:b/>
          <w:szCs w:val="24"/>
        </w:rPr>
        <w:t>o </w:t>
      </w:r>
      <w:r w:rsidRPr="00304F36">
        <w:rPr>
          <w:b/>
          <w:szCs w:val="24"/>
        </w:rPr>
        <w:t xml:space="preserve">mýtném,  </w:t>
      </w:r>
    </w:p>
    <w:p w14:paraId="7834026F" w14:textId="36B86686" w:rsidR="0029001F" w:rsidRPr="00304F36" w:rsidRDefault="0029001F" w:rsidP="00304F36">
      <w:pPr>
        <w:widowControl w:val="0"/>
        <w:autoSpaceDE w:val="0"/>
        <w:autoSpaceDN w:val="0"/>
        <w:adjustRightInd w:val="0"/>
        <w:ind w:left="284" w:hanging="284"/>
        <w:rPr>
          <w:szCs w:val="24"/>
        </w:rPr>
      </w:pPr>
      <w:r w:rsidRPr="00304F36">
        <w:rPr>
          <w:strike/>
          <w:szCs w:val="24"/>
        </w:rPr>
        <w:t>c)</w:t>
      </w:r>
      <w:r w:rsidRPr="00304F36">
        <w:rPr>
          <w:szCs w:val="24"/>
        </w:rPr>
        <w:t xml:space="preserve"> </w:t>
      </w:r>
      <w:r w:rsidRPr="00304F36">
        <w:rPr>
          <w:b/>
          <w:szCs w:val="24"/>
        </w:rPr>
        <w:t>d)</w:t>
      </w:r>
      <w:r w:rsidRPr="00304F36">
        <w:rPr>
          <w:szCs w:val="24"/>
        </w:rPr>
        <w:t xml:space="preserve"> zajistit bezplatné poskytnutí elektronického zařízení každému provozovateli vozidla </w:t>
      </w:r>
      <w:r w:rsidR="0042116A" w:rsidRPr="00304F36">
        <w:rPr>
          <w:szCs w:val="24"/>
        </w:rPr>
        <w:t>v </w:t>
      </w:r>
      <w:r w:rsidRPr="00304F36">
        <w:rPr>
          <w:szCs w:val="24"/>
        </w:rPr>
        <w:t>systému elektronického mýtného nebo jím zmocněné osobě</w:t>
      </w:r>
      <w:r w:rsidRPr="00304F36">
        <w:rPr>
          <w:szCs w:val="24"/>
          <w:vertAlign w:val="superscript"/>
        </w:rPr>
        <w:t>11l)</w:t>
      </w:r>
      <w:r w:rsidRPr="00304F36">
        <w:rPr>
          <w:szCs w:val="24"/>
        </w:rPr>
        <w:t xml:space="preserve">, která </w:t>
      </w:r>
      <w:r w:rsidR="0042116A" w:rsidRPr="00304F36">
        <w:rPr>
          <w:szCs w:val="24"/>
        </w:rPr>
        <w:t>o </w:t>
      </w:r>
      <w:r w:rsidRPr="00304F36">
        <w:rPr>
          <w:szCs w:val="24"/>
        </w:rPr>
        <w:t xml:space="preserve">to požádá, pokud nebylo elektronické zařízení poskytnuto poskytovatelem evropského mýtného, </w:t>
      </w:r>
    </w:p>
    <w:p w14:paraId="7E4E4E96" w14:textId="2004ED9A" w:rsidR="0029001F" w:rsidRPr="00304F36" w:rsidRDefault="0029001F" w:rsidP="00304F36">
      <w:pPr>
        <w:widowControl w:val="0"/>
        <w:autoSpaceDE w:val="0"/>
        <w:autoSpaceDN w:val="0"/>
        <w:adjustRightInd w:val="0"/>
        <w:ind w:left="284" w:hanging="284"/>
        <w:rPr>
          <w:szCs w:val="24"/>
        </w:rPr>
      </w:pPr>
      <w:r w:rsidRPr="00304F36">
        <w:rPr>
          <w:strike/>
          <w:szCs w:val="24"/>
        </w:rPr>
        <w:t>d)</w:t>
      </w:r>
      <w:r w:rsidRPr="00304F36">
        <w:rPr>
          <w:szCs w:val="24"/>
        </w:rPr>
        <w:t xml:space="preserve"> </w:t>
      </w:r>
      <w:r w:rsidRPr="00304F36">
        <w:rPr>
          <w:b/>
          <w:szCs w:val="24"/>
        </w:rPr>
        <w:t>e)</w:t>
      </w:r>
      <w:r w:rsidRPr="00304F36">
        <w:rPr>
          <w:szCs w:val="24"/>
        </w:rPr>
        <w:t xml:space="preserve"> zajistit výběr mýtného od provozovatele vozidla </w:t>
      </w:r>
      <w:r w:rsidR="0042116A" w:rsidRPr="00304F36">
        <w:rPr>
          <w:szCs w:val="24"/>
        </w:rPr>
        <w:t>v </w:t>
      </w:r>
      <w:r w:rsidRPr="00304F36">
        <w:rPr>
          <w:szCs w:val="24"/>
        </w:rPr>
        <w:t>systému elektronického mýtného nebo od jím zmocněné osoby</w:t>
      </w:r>
      <w:r w:rsidRPr="00304F36">
        <w:rPr>
          <w:szCs w:val="24"/>
          <w:vertAlign w:val="superscript"/>
        </w:rPr>
        <w:t>11l)</w:t>
      </w:r>
      <w:r w:rsidRPr="00304F36">
        <w:rPr>
          <w:szCs w:val="24"/>
        </w:rPr>
        <w:t xml:space="preserve">, nejedná-li se </w:t>
      </w:r>
      <w:r w:rsidR="0042116A" w:rsidRPr="00304F36">
        <w:rPr>
          <w:szCs w:val="24"/>
        </w:rPr>
        <w:t>o </w:t>
      </w:r>
      <w:r w:rsidRPr="00304F36">
        <w:rPr>
          <w:szCs w:val="24"/>
        </w:rPr>
        <w:t xml:space="preserve">případ podle </w:t>
      </w:r>
      <w:r w:rsidRPr="00304F36">
        <w:rPr>
          <w:strike/>
          <w:szCs w:val="24"/>
        </w:rPr>
        <w:t>písmene e)</w:t>
      </w:r>
      <w:r w:rsidRPr="00304F36">
        <w:rPr>
          <w:szCs w:val="24"/>
        </w:rPr>
        <w:t xml:space="preserve"> </w:t>
      </w:r>
      <w:r w:rsidRPr="00304F36">
        <w:rPr>
          <w:b/>
          <w:szCs w:val="24"/>
        </w:rPr>
        <w:t>písmene</w:t>
      </w:r>
      <w:r w:rsidRPr="00304F36">
        <w:rPr>
          <w:szCs w:val="24"/>
        </w:rPr>
        <w:t xml:space="preserve"> </w:t>
      </w:r>
      <w:r w:rsidRPr="00304F36">
        <w:rPr>
          <w:b/>
          <w:szCs w:val="24"/>
        </w:rPr>
        <w:t>g)</w:t>
      </w:r>
      <w:r w:rsidRPr="00304F36">
        <w:rPr>
          <w:szCs w:val="24"/>
        </w:rPr>
        <w:t>,</w:t>
      </w:r>
    </w:p>
    <w:p w14:paraId="1D29D0D9" w14:textId="78F7C1F8" w:rsidR="0029001F" w:rsidRPr="00304F36" w:rsidRDefault="0029001F" w:rsidP="00304F36">
      <w:pPr>
        <w:widowControl w:val="0"/>
        <w:autoSpaceDE w:val="0"/>
        <w:autoSpaceDN w:val="0"/>
        <w:adjustRightInd w:val="0"/>
        <w:ind w:left="284" w:hanging="284"/>
        <w:rPr>
          <w:b/>
          <w:szCs w:val="24"/>
        </w:rPr>
      </w:pPr>
      <w:r w:rsidRPr="00304F36">
        <w:rPr>
          <w:b/>
          <w:szCs w:val="24"/>
        </w:rPr>
        <w:lastRenderedPageBreak/>
        <w:t>f) vydat v elektronické podobě provozovateli vozidla v systému elektronického mýtného nebo jím zmocněné osobě doklad, v němž jsou uvedeny alespoň emisní třída CO</w:t>
      </w:r>
      <w:r w:rsidRPr="00304F36">
        <w:rPr>
          <w:b/>
          <w:szCs w:val="24"/>
          <w:vertAlign w:val="subscript"/>
        </w:rPr>
        <w:t xml:space="preserve">2 </w:t>
      </w:r>
      <w:r w:rsidRPr="00304F36">
        <w:rPr>
          <w:b/>
          <w:szCs w:val="24"/>
        </w:rPr>
        <w:t xml:space="preserve">vozidla v systému elektronického mýtného, celkově vyúčtované mýtné, část mýtného ukládaná za účelem dosažení návratnosti nákladů podle </w:t>
      </w:r>
      <w:r w:rsidR="0042116A" w:rsidRPr="00304F36">
        <w:rPr>
          <w:b/>
          <w:szCs w:val="24"/>
        </w:rPr>
        <w:t>§ </w:t>
      </w:r>
      <w:r w:rsidRPr="00304F36">
        <w:rPr>
          <w:b/>
          <w:szCs w:val="24"/>
        </w:rPr>
        <w:t xml:space="preserve">22 odst. </w:t>
      </w:r>
      <w:r w:rsidR="0042116A" w:rsidRPr="00304F36">
        <w:rPr>
          <w:b/>
          <w:szCs w:val="24"/>
        </w:rPr>
        <w:t>1 </w:t>
      </w:r>
      <w:r w:rsidRPr="00304F36">
        <w:rPr>
          <w:b/>
          <w:szCs w:val="24"/>
        </w:rPr>
        <w:t xml:space="preserve">písm. a) </w:t>
      </w:r>
      <w:r w:rsidR="0042116A" w:rsidRPr="00304F36">
        <w:rPr>
          <w:b/>
          <w:szCs w:val="24"/>
        </w:rPr>
        <w:t>a </w:t>
      </w:r>
      <w:r w:rsidRPr="00304F36">
        <w:rPr>
          <w:b/>
          <w:szCs w:val="24"/>
        </w:rPr>
        <w:t xml:space="preserve">část mýtného ukládaná za účelem dosažení návratnosti nákladů podle </w:t>
      </w:r>
      <w:r w:rsidR="0042116A" w:rsidRPr="00304F36">
        <w:rPr>
          <w:b/>
          <w:szCs w:val="24"/>
        </w:rPr>
        <w:t>§ </w:t>
      </w:r>
      <w:r w:rsidRPr="00304F36">
        <w:rPr>
          <w:b/>
          <w:szCs w:val="24"/>
        </w:rPr>
        <w:t xml:space="preserve">22 odst. </w:t>
      </w:r>
      <w:r w:rsidR="0042116A" w:rsidRPr="00304F36">
        <w:rPr>
          <w:b/>
          <w:szCs w:val="24"/>
        </w:rPr>
        <w:t>1 </w:t>
      </w:r>
      <w:r w:rsidRPr="00304F36">
        <w:rPr>
          <w:b/>
          <w:szCs w:val="24"/>
        </w:rPr>
        <w:t>písm. b)</w:t>
      </w:r>
      <w:r w:rsidRPr="00304F36">
        <w:rPr>
          <w:szCs w:val="24"/>
        </w:rPr>
        <w:t xml:space="preserve">; </w:t>
      </w:r>
      <w:r w:rsidRPr="00304F36">
        <w:rPr>
          <w:b/>
          <w:szCs w:val="24"/>
        </w:rPr>
        <w:t>to neplatí,</w:t>
      </w:r>
    </w:p>
    <w:p w14:paraId="683DCE26" w14:textId="77777777" w:rsidR="0029001F" w:rsidRPr="00304F36" w:rsidRDefault="0029001F" w:rsidP="00304F36">
      <w:pPr>
        <w:widowControl w:val="0"/>
        <w:autoSpaceDE w:val="0"/>
        <w:autoSpaceDN w:val="0"/>
        <w:adjustRightInd w:val="0"/>
        <w:ind w:left="568" w:hanging="284"/>
        <w:rPr>
          <w:b/>
          <w:szCs w:val="24"/>
        </w:rPr>
      </w:pPr>
      <w:r w:rsidRPr="00304F36">
        <w:rPr>
          <w:b/>
          <w:szCs w:val="24"/>
        </w:rPr>
        <w:t>1. uvede-li provozovatel vozidla v systému elektronického mýtného nebo jím zmocněná osoba, že vydání dokladu nepožaduje, nebo</w:t>
      </w:r>
    </w:p>
    <w:p w14:paraId="261A8649" w14:textId="33E32AB4" w:rsidR="0029001F" w:rsidRPr="00304F36" w:rsidRDefault="0029001F" w:rsidP="00304F36">
      <w:pPr>
        <w:widowControl w:val="0"/>
        <w:autoSpaceDE w:val="0"/>
        <w:autoSpaceDN w:val="0"/>
        <w:adjustRightInd w:val="0"/>
        <w:ind w:left="568" w:hanging="284"/>
        <w:rPr>
          <w:b/>
          <w:szCs w:val="24"/>
        </w:rPr>
      </w:pPr>
      <w:r w:rsidRPr="00304F36">
        <w:rPr>
          <w:b/>
          <w:szCs w:val="24"/>
        </w:rPr>
        <w:t xml:space="preserve">2. jde-li </w:t>
      </w:r>
      <w:r w:rsidR="0042116A" w:rsidRPr="00304F36">
        <w:rPr>
          <w:b/>
          <w:szCs w:val="24"/>
        </w:rPr>
        <w:t>o </w:t>
      </w:r>
      <w:r w:rsidRPr="00304F36">
        <w:rPr>
          <w:b/>
          <w:szCs w:val="24"/>
        </w:rPr>
        <w:t xml:space="preserve">vozidlo </w:t>
      </w:r>
      <w:r w:rsidR="0042116A" w:rsidRPr="00304F36">
        <w:rPr>
          <w:b/>
          <w:szCs w:val="24"/>
        </w:rPr>
        <w:t>v </w:t>
      </w:r>
      <w:r w:rsidRPr="00304F36">
        <w:rPr>
          <w:b/>
          <w:szCs w:val="24"/>
        </w:rPr>
        <w:t xml:space="preserve">systému elektronického mýtného, ohledně kterého uzavřel provozovatel tohoto vozidla smlouvu </w:t>
      </w:r>
      <w:r w:rsidR="0042116A" w:rsidRPr="00304F36">
        <w:rPr>
          <w:b/>
          <w:szCs w:val="24"/>
        </w:rPr>
        <w:t>s </w:t>
      </w:r>
      <w:r w:rsidRPr="00304F36">
        <w:rPr>
          <w:b/>
          <w:szCs w:val="24"/>
        </w:rPr>
        <w:t xml:space="preserve">poskytovatelem evropského mýtného podle </w:t>
      </w:r>
      <w:r w:rsidR="0042116A" w:rsidRPr="00304F36">
        <w:rPr>
          <w:b/>
          <w:szCs w:val="24"/>
        </w:rPr>
        <w:t>§ </w:t>
      </w:r>
      <w:r w:rsidRPr="00304F36">
        <w:rPr>
          <w:b/>
          <w:szCs w:val="24"/>
        </w:rPr>
        <w:t xml:space="preserve">22b odst. 3, </w:t>
      </w:r>
      <w:r w:rsidR="0042116A" w:rsidRPr="00304F36">
        <w:rPr>
          <w:b/>
          <w:szCs w:val="24"/>
        </w:rPr>
        <w:t>a </w:t>
      </w:r>
      <w:r w:rsidRPr="00304F36">
        <w:rPr>
          <w:b/>
          <w:szCs w:val="24"/>
        </w:rPr>
        <w:t xml:space="preserve">jehož elektronické zařízení není evidováno jako zablokované, </w:t>
      </w:r>
    </w:p>
    <w:p w14:paraId="629E695F" w14:textId="74BD96B5" w:rsidR="0029001F" w:rsidRPr="00304F36" w:rsidRDefault="0029001F" w:rsidP="00304F36">
      <w:pPr>
        <w:widowControl w:val="0"/>
        <w:autoSpaceDE w:val="0"/>
        <w:autoSpaceDN w:val="0"/>
        <w:adjustRightInd w:val="0"/>
        <w:ind w:left="284" w:hanging="284"/>
        <w:rPr>
          <w:szCs w:val="24"/>
        </w:rPr>
      </w:pPr>
      <w:r w:rsidRPr="00304F36">
        <w:rPr>
          <w:strike/>
          <w:szCs w:val="24"/>
        </w:rPr>
        <w:t>e)</w:t>
      </w:r>
      <w:r w:rsidR="007B6AED" w:rsidRPr="00304F36">
        <w:rPr>
          <w:strike/>
          <w:szCs w:val="24"/>
        </w:rPr>
        <w:t xml:space="preserve"> </w:t>
      </w:r>
      <w:r w:rsidR="00872FAE" w:rsidRPr="00304F36">
        <w:rPr>
          <w:strike/>
          <w:szCs w:val="24"/>
        </w:rPr>
        <w:t>f)</w:t>
      </w:r>
      <w:r w:rsidRPr="00304F36">
        <w:rPr>
          <w:szCs w:val="24"/>
        </w:rPr>
        <w:t xml:space="preserve"> </w:t>
      </w:r>
      <w:r w:rsidRPr="00304F36">
        <w:rPr>
          <w:b/>
          <w:szCs w:val="24"/>
        </w:rPr>
        <w:t>g)</w:t>
      </w:r>
      <w:r w:rsidRPr="00304F36">
        <w:rPr>
          <w:szCs w:val="24"/>
        </w:rPr>
        <w:t xml:space="preserve"> zajistit výběr souhrnného mýtného, jež vzniklo užitím zpoplatněných pozemních komunikací vozidly </w:t>
      </w:r>
      <w:r w:rsidR="0042116A" w:rsidRPr="00304F36">
        <w:rPr>
          <w:szCs w:val="24"/>
        </w:rPr>
        <w:t>v </w:t>
      </w:r>
      <w:r w:rsidRPr="00304F36">
        <w:rPr>
          <w:szCs w:val="24"/>
        </w:rPr>
        <w:t xml:space="preserve">systému elektronického mýtného, ohledně kterých uzavřeli provozovatelé těchto vozidel smlouvu </w:t>
      </w:r>
      <w:r w:rsidR="0042116A" w:rsidRPr="00304F36">
        <w:rPr>
          <w:szCs w:val="24"/>
        </w:rPr>
        <w:t>s </w:t>
      </w:r>
      <w:r w:rsidRPr="00304F36">
        <w:rPr>
          <w:szCs w:val="24"/>
        </w:rPr>
        <w:t xml:space="preserve">poskytovatelem evropského mýtného podle </w:t>
      </w:r>
      <w:r w:rsidR="0042116A" w:rsidRPr="00304F36">
        <w:rPr>
          <w:szCs w:val="24"/>
        </w:rPr>
        <w:t>§ </w:t>
      </w:r>
      <w:r w:rsidRPr="00304F36">
        <w:rPr>
          <w:szCs w:val="24"/>
        </w:rPr>
        <w:t xml:space="preserve">22b odst. 3, </w:t>
      </w:r>
      <w:r w:rsidR="0042116A" w:rsidRPr="00304F36">
        <w:rPr>
          <w:szCs w:val="24"/>
        </w:rPr>
        <w:t>s </w:t>
      </w:r>
      <w:r w:rsidRPr="00304F36">
        <w:rPr>
          <w:szCs w:val="24"/>
        </w:rPr>
        <w:t xml:space="preserve">výjimkou vozidel, jejichž elektronické zařízení je evidováno jako zablokované, </w:t>
      </w:r>
      <w:r w:rsidR="0042116A" w:rsidRPr="00304F36">
        <w:rPr>
          <w:szCs w:val="24"/>
        </w:rPr>
        <w:t>a </w:t>
      </w:r>
      <w:r w:rsidRPr="00304F36">
        <w:rPr>
          <w:szCs w:val="24"/>
        </w:rPr>
        <w:t xml:space="preserve">to na základě výkazu </w:t>
      </w:r>
      <w:r w:rsidR="0042116A" w:rsidRPr="00304F36">
        <w:rPr>
          <w:szCs w:val="24"/>
        </w:rPr>
        <w:t>o </w:t>
      </w:r>
      <w:r w:rsidRPr="00304F36">
        <w:rPr>
          <w:szCs w:val="24"/>
        </w:rPr>
        <w:t xml:space="preserve">mýtném, které poskytovatel evropského mýtného předkládá provozovateli systému elektronického mýtného, ve lhůtách </w:t>
      </w:r>
      <w:r w:rsidR="0042116A" w:rsidRPr="00304F36">
        <w:rPr>
          <w:szCs w:val="24"/>
        </w:rPr>
        <w:t>a </w:t>
      </w:r>
      <w:r w:rsidRPr="00304F36">
        <w:rPr>
          <w:szCs w:val="24"/>
        </w:rPr>
        <w:t xml:space="preserve">podle podmínek stanovených ve smlouvě podle </w:t>
      </w:r>
      <w:r w:rsidRPr="00304F36">
        <w:rPr>
          <w:strike/>
          <w:szCs w:val="24"/>
        </w:rPr>
        <w:t>písmene g</w:t>
      </w:r>
      <w:r w:rsidRPr="00304F36">
        <w:rPr>
          <w:szCs w:val="24"/>
        </w:rPr>
        <w:t>)</w:t>
      </w:r>
      <w:r w:rsidRPr="00304F36">
        <w:rPr>
          <w:b/>
          <w:szCs w:val="24"/>
        </w:rPr>
        <w:t xml:space="preserve"> písmene</w:t>
      </w:r>
      <w:r w:rsidRPr="00304F36">
        <w:rPr>
          <w:szCs w:val="24"/>
        </w:rPr>
        <w:t xml:space="preserve"> </w:t>
      </w:r>
      <w:r w:rsidRPr="00304F36">
        <w:rPr>
          <w:b/>
          <w:szCs w:val="24"/>
        </w:rPr>
        <w:t>i)</w:t>
      </w:r>
      <w:r w:rsidRPr="00304F36">
        <w:rPr>
          <w:szCs w:val="24"/>
        </w:rPr>
        <w:t xml:space="preserve">, </w:t>
      </w:r>
    </w:p>
    <w:p w14:paraId="723D4CF5" w14:textId="42489CF0" w:rsidR="0029001F" w:rsidRPr="00304F36" w:rsidRDefault="0029001F" w:rsidP="00304F36">
      <w:pPr>
        <w:widowControl w:val="0"/>
        <w:autoSpaceDE w:val="0"/>
        <w:autoSpaceDN w:val="0"/>
        <w:adjustRightInd w:val="0"/>
        <w:ind w:left="284" w:hanging="284"/>
        <w:rPr>
          <w:szCs w:val="24"/>
        </w:rPr>
      </w:pPr>
      <w:r w:rsidRPr="00304F36">
        <w:rPr>
          <w:strike/>
          <w:szCs w:val="24"/>
        </w:rPr>
        <w:t>f)</w:t>
      </w:r>
      <w:r w:rsidR="007B6AED" w:rsidRPr="00304F36">
        <w:rPr>
          <w:strike/>
          <w:szCs w:val="24"/>
        </w:rPr>
        <w:t xml:space="preserve"> </w:t>
      </w:r>
      <w:r w:rsidR="00872FAE" w:rsidRPr="00304F36">
        <w:rPr>
          <w:strike/>
          <w:szCs w:val="24"/>
        </w:rPr>
        <w:t>g)</w:t>
      </w:r>
      <w:r w:rsidRPr="00304F36">
        <w:rPr>
          <w:szCs w:val="24"/>
        </w:rPr>
        <w:t xml:space="preserve"> </w:t>
      </w:r>
      <w:r w:rsidRPr="00304F36">
        <w:rPr>
          <w:b/>
          <w:szCs w:val="24"/>
        </w:rPr>
        <w:t>h)</w:t>
      </w:r>
      <w:r w:rsidRPr="00304F36">
        <w:rPr>
          <w:szCs w:val="24"/>
        </w:rPr>
        <w:t xml:space="preserve"> zveřejnit způsobem umožňujícím dálkový přístup prohlášení </w:t>
      </w:r>
      <w:r w:rsidR="0042116A" w:rsidRPr="00304F36">
        <w:rPr>
          <w:szCs w:val="24"/>
        </w:rPr>
        <w:t>o </w:t>
      </w:r>
      <w:r w:rsidRPr="00304F36">
        <w:rPr>
          <w:szCs w:val="24"/>
        </w:rPr>
        <w:t>systému elektronického mýtného podle přímo použitelného předpisu Evropské unie</w:t>
      </w:r>
      <w:r w:rsidRPr="00304F36">
        <w:rPr>
          <w:szCs w:val="24"/>
          <w:vertAlign w:val="superscript"/>
        </w:rPr>
        <w:t>41)</w:t>
      </w:r>
      <w:r w:rsidRPr="00304F36">
        <w:rPr>
          <w:szCs w:val="24"/>
        </w:rPr>
        <w:t xml:space="preserve">, </w:t>
      </w:r>
      <w:r w:rsidR="0042116A" w:rsidRPr="00304F36">
        <w:rPr>
          <w:szCs w:val="24"/>
        </w:rPr>
        <w:t>v </w:t>
      </w:r>
      <w:r w:rsidRPr="00304F36">
        <w:rPr>
          <w:szCs w:val="24"/>
        </w:rPr>
        <w:t xml:space="preserve">němž stanoví podmínky přístupu poskytovatelů evropského mýtného do jím provozovaného systému elektronického mýtného, </w:t>
      </w:r>
    </w:p>
    <w:p w14:paraId="34BE3EFA" w14:textId="41D147F5" w:rsidR="0029001F" w:rsidRPr="00304F36" w:rsidRDefault="0029001F" w:rsidP="00304F36">
      <w:pPr>
        <w:widowControl w:val="0"/>
        <w:autoSpaceDE w:val="0"/>
        <w:autoSpaceDN w:val="0"/>
        <w:adjustRightInd w:val="0"/>
        <w:ind w:left="284" w:hanging="284"/>
        <w:rPr>
          <w:szCs w:val="24"/>
        </w:rPr>
      </w:pPr>
      <w:r w:rsidRPr="00304F36">
        <w:rPr>
          <w:strike/>
          <w:szCs w:val="24"/>
        </w:rPr>
        <w:t>g)</w:t>
      </w:r>
      <w:r w:rsidR="007B6AED" w:rsidRPr="00304F36">
        <w:rPr>
          <w:strike/>
          <w:szCs w:val="24"/>
        </w:rPr>
        <w:t xml:space="preserve"> </w:t>
      </w:r>
      <w:r w:rsidR="00872FAE" w:rsidRPr="00304F36">
        <w:rPr>
          <w:strike/>
          <w:szCs w:val="24"/>
        </w:rPr>
        <w:t>h)</w:t>
      </w:r>
      <w:r w:rsidRPr="00304F36">
        <w:rPr>
          <w:szCs w:val="24"/>
        </w:rPr>
        <w:t xml:space="preserve"> </w:t>
      </w:r>
      <w:r w:rsidRPr="00304F36">
        <w:rPr>
          <w:b/>
          <w:szCs w:val="24"/>
        </w:rPr>
        <w:t>i)</w:t>
      </w:r>
      <w:r w:rsidRPr="00304F36">
        <w:rPr>
          <w:szCs w:val="24"/>
        </w:rPr>
        <w:t xml:space="preserve"> uzavřít </w:t>
      </w:r>
      <w:r w:rsidR="0042116A" w:rsidRPr="00304F36">
        <w:rPr>
          <w:szCs w:val="24"/>
        </w:rPr>
        <w:t>s </w:t>
      </w:r>
      <w:r w:rsidRPr="00304F36">
        <w:rPr>
          <w:szCs w:val="24"/>
        </w:rPr>
        <w:t xml:space="preserve">poskytovatelem evropského mýtného smlouvu </w:t>
      </w:r>
      <w:r w:rsidR="0042116A" w:rsidRPr="00304F36">
        <w:rPr>
          <w:szCs w:val="24"/>
        </w:rPr>
        <w:t>o </w:t>
      </w:r>
      <w:r w:rsidRPr="00304F36">
        <w:rPr>
          <w:szCs w:val="24"/>
        </w:rPr>
        <w:t xml:space="preserve">poskytování evropské služby elektronického mýtného </w:t>
      </w:r>
      <w:r w:rsidR="0042116A" w:rsidRPr="00304F36">
        <w:rPr>
          <w:szCs w:val="24"/>
        </w:rPr>
        <w:t>v </w:t>
      </w:r>
      <w:r w:rsidRPr="00304F36">
        <w:rPr>
          <w:szCs w:val="24"/>
        </w:rPr>
        <w:t xml:space="preserve">rámci systému elektronického mýtného, splnil-li poskytovatel evropského mýtného podmínky uvedené </w:t>
      </w:r>
      <w:r w:rsidR="0042116A" w:rsidRPr="00304F36">
        <w:rPr>
          <w:szCs w:val="24"/>
        </w:rPr>
        <w:t>v </w:t>
      </w:r>
      <w:r w:rsidRPr="00304F36">
        <w:rPr>
          <w:szCs w:val="24"/>
        </w:rPr>
        <w:t xml:space="preserve">prohlášení podle </w:t>
      </w:r>
      <w:r w:rsidRPr="00304F36">
        <w:rPr>
          <w:strike/>
          <w:szCs w:val="24"/>
        </w:rPr>
        <w:t>písmene f)</w:t>
      </w:r>
      <w:r w:rsidRPr="00304F36">
        <w:rPr>
          <w:szCs w:val="24"/>
        </w:rPr>
        <w:t xml:space="preserve"> </w:t>
      </w:r>
      <w:r w:rsidRPr="00304F36">
        <w:rPr>
          <w:b/>
          <w:szCs w:val="24"/>
        </w:rPr>
        <w:t>písmene</w:t>
      </w:r>
      <w:r w:rsidRPr="00304F36">
        <w:rPr>
          <w:szCs w:val="24"/>
        </w:rPr>
        <w:t xml:space="preserve"> </w:t>
      </w:r>
      <w:r w:rsidRPr="00304F36">
        <w:rPr>
          <w:b/>
          <w:szCs w:val="24"/>
        </w:rPr>
        <w:t>h)</w:t>
      </w:r>
      <w:r w:rsidRPr="00304F36">
        <w:rPr>
          <w:szCs w:val="24"/>
        </w:rPr>
        <w:t xml:space="preserve"> </w:t>
      </w:r>
      <w:r w:rsidR="0042116A" w:rsidRPr="00304F36">
        <w:rPr>
          <w:szCs w:val="24"/>
        </w:rPr>
        <w:t>a </w:t>
      </w:r>
      <w:r w:rsidRPr="00304F36">
        <w:rPr>
          <w:szCs w:val="24"/>
        </w:rPr>
        <w:t xml:space="preserve">platit mu za poskytování evropské služby elektronického mýtného odměnu, </w:t>
      </w:r>
    </w:p>
    <w:p w14:paraId="0182CCEC" w14:textId="56D9E0F9" w:rsidR="0029001F" w:rsidRPr="00304F36" w:rsidRDefault="0029001F" w:rsidP="00304F36">
      <w:pPr>
        <w:widowControl w:val="0"/>
        <w:autoSpaceDE w:val="0"/>
        <w:autoSpaceDN w:val="0"/>
        <w:adjustRightInd w:val="0"/>
        <w:ind w:left="284" w:hanging="284"/>
        <w:rPr>
          <w:szCs w:val="24"/>
        </w:rPr>
      </w:pPr>
      <w:r w:rsidRPr="00304F36">
        <w:rPr>
          <w:strike/>
          <w:szCs w:val="24"/>
        </w:rPr>
        <w:t>h)</w:t>
      </w:r>
      <w:r w:rsidR="007B6AED" w:rsidRPr="00304F36">
        <w:rPr>
          <w:strike/>
          <w:szCs w:val="24"/>
        </w:rPr>
        <w:t xml:space="preserve"> </w:t>
      </w:r>
      <w:r w:rsidR="00872FAE" w:rsidRPr="00304F36">
        <w:rPr>
          <w:strike/>
          <w:szCs w:val="24"/>
        </w:rPr>
        <w:t>i)</w:t>
      </w:r>
      <w:r w:rsidRPr="00304F36">
        <w:rPr>
          <w:szCs w:val="24"/>
        </w:rPr>
        <w:t xml:space="preserve"> </w:t>
      </w:r>
      <w:r w:rsidRPr="00304F36">
        <w:rPr>
          <w:b/>
          <w:szCs w:val="24"/>
        </w:rPr>
        <w:t>j)</w:t>
      </w:r>
      <w:r w:rsidRPr="00304F36">
        <w:rPr>
          <w:szCs w:val="24"/>
        </w:rPr>
        <w:t xml:space="preserve"> zveřejnit způsobem umožňujícím dálkový přístup seznam všech poskytovatelů evropského mýtného, </w:t>
      </w:r>
      <w:r w:rsidR="0042116A" w:rsidRPr="00304F36">
        <w:rPr>
          <w:szCs w:val="24"/>
        </w:rPr>
        <w:t>s </w:t>
      </w:r>
      <w:r w:rsidRPr="00304F36">
        <w:rPr>
          <w:szCs w:val="24"/>
        </w:rPr>
        <w:t xml:space="preserve">nimiž má uzavřenu smlouvu podle </w:t>
      </w:r>
      <w:r w:rsidRPr="00304F36">
        <w:rPr>
          <w:strike/>
          <w:szCs w:val="24"/>
        </w:rPr>
        <w:t>písmene g)</w:t>
      </w:r>
      <w:r w:rsidRPr="00304F36">
        <w:rPr>
          <w:szCs w:val="24"/>
        </w:rPr>
        <w:t xml:space="preserve"> </w:t>
      </w:r>
      <w:r w:rsidRPr="00304F36">
        <w:rPr>
          <w:b/>
          <w:szCs w:val="24"/>
        </w:rPr>
        <w:t>písmene i)</w:t>
      </w:r>
      <w:r w:rsidRPr="00304F36">
        <w:rPr>
          <w:szCs w:val="24"/>
        </w:rPr>
        <w:t xml:space="preserve">, </w:t>
      </w:r>
      <w:r w:rsidR="0042116A" w:rsidRPr="00304F36">
        <w:rPr>
          <w:szCs w:val="24"/>
        </w:rPr>
        <w:t>a </w:t>
      </w:r>
      <w:r w:rsidRPr="00304F36">
        <w:rPr>
          <w:szCs w:val="24"/>
        </w:rPr>
        <w:t xml:space="preserve">průběžně jej aktualizovat, </w:t>
      </w:r>
    </w:p>
    <w:p w14:paraId="11FC33E2" w14:textId="63095968" w:rsidR="0029001F" w:rsidRPr="00304F36" w:rsidRDefault="0029001F" w:rsidP="00304F36">
      <w:pPr>
        <w:widowControl w:val="0"/>
        <w:autoSpaceDE w:val="0"/>
        <w:autoSpaceDN w:val="0"/>
        <w:adjustRightInd w:val="0"/>
        <w:ind w:left="284" w:hanging="284"/>
        <w:rPr>
          <w:szCs w:val="24"/>
        </w:rPr>
      </w:pPr>
      <w:r w:rsidRPr="00304F36">
        <w:rPr>
          <w:strike/>
          <w:szCs w:val="24"/>
        </w:rPr>
        <w:t>i)</w:t>
      </w:r>
      <w:r w:rsidR="007B6AED" w:rsidRPr="00304F36">
        <w:rPr>
          <w:strike/>
          <w:szCs w:val="24"/>
        </w:rPr>
        <w:t xml:space="preserve"> </w:t>
      </w:r>
      <w:r w:rsidR="00872FAE" w:rsidRPr="00304F36">
        <w:rPr>
          <w:strike/>
          <w:szCs w:val="24"/>
        </w:rPr>
        <w:t>j)</w:t>
      </w:r>
      <w:r w:rsidRPr="00304F36">
        <w:rPr>
          <w:szCs w:val="24"/>
        </w:rPr>
        <w:t xml:space="preserve"> </w:t>
      </w:r>
      <w:r w:rsidRPr="00304F36">
        <w:rPr>
          <w:b/>
          <w:szCs w:val="24"/>
        </w:rPr>
        <w:t>k)</w:t>
      </w:r>
      <w:r w:rsidRPr="00304F36">
        <w:rPr>
          <w:szCs w:val="24"/>
        </w:rPr>
        <w:t xml:space="preserve"> vést oddělené účetnictví </w:t>
      </w:r>
      <w:r w:rsidR="0042116A" w:rsidRPr="00304F36">
        <w:rPr>
          <w:szCs w:val="24"/>
        </w:rPr>
        <w:t>o </w:t>
      </w:r>
      <w:r w:rsidRPr="00304F36">
        <w:rPr>
          <w:szCs w:val="24"/>
        </w:rPr>
        <w:t xml:space="preserve">nákladech </w:t>
      </w:r>
      <w:r w:rsidR="0042116A" w:rsidRPr="00304F36">
        <w:rPr>
          <w:szCs w:val="24"/>
        </w:rPr>
        <w:t>a </w:t>
      </w:r>
      <w:r w:rsidRPr="00304F36">
        <w:rPr>
          <w:szCs w:val="24"/>
        </w:rPr>
        <w:t xml:space="preserve">výnosech vztahujících se </w:t>
      </w:r>
      <w:r w:rsidR="0042116A" w:rsidRPr="00304F36">
        <w:rPr>
          <w:szCs w:val="24"/>
        </w:rPr>
        <w:t>k </w:t>
      </w:r>
      <w:r w:rsidRPr="00304F36">
        <w:rPr>
          <w:szCs w:val="24"/>
        </w:rPr>
        <w:t xml:space="preserve">provozování systému elektronického mýtného </w:t>
      </w:r>
      <w:r w:rsidR="0042116A" w:rsidRPr="00304F36">
        <w:rPr>
          <w:szCs w:val="24"/>
        </w:rPr>
        <w:t>a </w:t>
      </w:r>
      <w:r w:rsidRPr="00304F36">
        <w:rPr>
          <w:szCs w:val="24"/>
        </w:rPr>
        <w:t xml:space="preserve">peněžní prostředky </w:t>
      </w:r>
      <w:r w:rsidR="0042116A" w:rsidRPr="00304F36">
        <w:rPr>
          <w:szCs w:val="24"/>
        </w:rPr>
        <w:t>z </w:t>
      </w:r>
      <w:r w:rsidRPr="00304F36">
        <w:rPr>
          <w:szCs w:val="24"/>
        </w:rPr>
        <w:t xml:space="preserve">veřejných rozpočtů poskytnuté </w:t>
      </w:r>
      <w:r w:rsidR="0042116A" w:rsidRPr="00304F36">
        <w:rPr>
          <w:szCs w:val="24"/>
        </w:rPr>
        <w:t>k </w:t>
      </w:r>
      <w:r w:rsidRPr="00304F36">
        <w:rPr>
          <w:szCs w:val="24"/>
        </w:rPr>
        <w:t xml:space="preserve">provozování tohoto systému vést samostatně </w:t>
      </w:r>
      <w:r w:rsidR="0042116A" w:rsidRPr="00304F36">
        <w:rPr>
          <w:szCs w:val="24"/>
        </w:rPr>
        <w:t>a </w:t>
      </w:r>
      <w:r w:rsidRPr="00304F36">
        <w:rPr>
          <w:szCs w:val="24"/>
        </w:rPr>
        <w:t xml:space="preserve">nepoužívat je na financování jiných činností. </w:t>
      </w:r>
    </w:p>
    <w:p w14:paraId="135F16C9" w14:textId="70C56CFA"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(2) Evidence údajů </w:t>
      </w:r>
      <w:r w:rsidR="0042116A" w:rsidRPr="00304F36">
        <w:rPr>
          <w:szCs w:val="24"/>
        </w:rPr>
        <w:t>o </w:t>
      </w:r>
      <w:r w:rsidRPr="00304F36">
        <w:rPr>
          <w:szCs w:val="24"/>
        </w:rPr>
        <w:t>mýtném je informačním systémem veřejné správy podle zvláštního zákona</w:t>
      </w:r>
      <w:r w:rsidRPr="00304F36">
        <w:rPr>
          <w:szCs w:val="24"/>
          <w:vertAlign w:val="superscript"/>
        </w:rPr>
        <w:t>11m)</w:t>
      </w:r>
      <w:r w:rsidRPr="00304F36">
        <w:rPr>
          <w:szCs w:val="24"/>
        </w:rPr>
        <w:t xml:space="preserve">, jehož správcem je provozovatel systému elektronického mýtného. Evidence údajů </w:t>
      </w:r>
      <w:r w:rsidR="0042116A" w:rsidRPr="00304F36">
        <w:rPr>
          <w:szCs w:val="24"/>
        </w:rPr>
        <w:t>o </w:t>
      </w:r>
      <w:r w:rsidRPr="00304F36">
        <w:rPr>
          <w:szCs w:val="24"/>
        </w:rPr>
        <w:t xml:space="preserve">mýtném obsahuje údaje </w:t>
      </w:r>
      <w:r w:rsidR="0042116A" w:rsidRPr="00304F36">
        <w:rPr>
          <w:szCs w:val="24"/>
        </w:rPr>
        <w:t>o </w:t>
      </w:r>
    </w:p>
    <w:p w14:paraId="41F9C60B" w14:textId="2DC3F107" w:rsidR="0029001F" w:rsidRPr="00304F36" w:rsidRDefault="0029001F" w:rsidP="00304F36">
      <w:pPr>
        <w:widowControl w:val="0"/>
        <w:autoSpaceDE w:val="0"/>
        <w:autoSpaceDN w:val="0"/>
        <w:adjustRightInd w:val="0"/>
        <w:ind w:left="284" w:hanging="284"/>
        <w:rPr>
          <w:szCs w:val="24"/>
        </w:rPr>
      </w:pPr>
      <w:r w:rsidRPr="00304F36">
        <w:rPr>
          <w:szCs w:val="24"/>
        </w:rPr>
        <w:t xml:space="preserve">a) provozovatelích vozidel </w:t>
      </w:r>
      <w:r w:rsidR="0042116A" w:rsidRPr="00304F36">
        <w:rPr>
          <w:szCs w:val="24"/>
        </w:rPr>
        <w:t>v </w:t>
      </w:r>
      <w:r w:rsidRPr="00304F36">
        <w:rPr>
          <w:szCs w:val="24"/>
        </w:rPr>
        <w:t xml:space="preserve">systému elektronického mýtného </w:t>
      </w:r>
      <w:r w:rsidR="0042116A" w:rsidRPr="00304F36">
        <w:rPr>
          <w:szCs w:val="24"/>
        </w:rPr>
        <w:t>a </w:t>
      </w:r>
      <w:r w:rsidRPr="00304F36">
        <w:rPr>
          <w:szCs w:val="24"/>
        </w:rPr>
        <w:t xml:space="preserve">jejich vlastnících, není-li vlastník provozovatelem, </w:t>
      </w:r>
      <w:r w:rsidR="0042116A" w:rsidRPr="00304F36">
        <w:rPr>
          <w:szCs w:val="24"/>
        </w:rPr>
        <w:t>a o </w:t>
      </w:r>
      <w:r w:rsidRPr="00304F36">
        <w:rPr>
          <w:szCs w:val="24"/>
        </w:rPr>
        <w:t xml:space="preserve">poskytovatelích evropského mýtného, </w:t>
      </w:r>
    </w:p>
    <w:p w14:paraId="262F6BDA"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b) vozidlech, která byla zaevidována do systému elektronického mýtného, </w:t>
      </w:r>
    </w:p>
    <w:p w14:paraId="04494FE2" w14:textId="71FA6B8F" w:rsidR="0029001F" w:rsidRPr="00304F36" w:rsidRDefault="0029001F" w:rsidP="00304F36">
      <w:pPr>
        <w:widowControl w:val="0"/>
        <w:autoSpaceDE w:val="0"/>
        <w:autoSpaceDN w:val="0"/>
        <w:adjustRightInd w:val="0"/>
        <w:ind w:left="284" w:hanging="284"/>
        <w:rPr>
          <w:szCs w:val="24"/>
        </w:rPr>
      </w:pPr>
      <w:r w:rsidRPr="00304F36">
        <w:rPr>
          <w:szCs w:val="24"/>
        </w:rPr>
        <w:t xml:space="preserve">c) čase </w:t>
      </w:r>
      <w:r w:rsidR="0042116A" w:rsidRPr="00304F36">
        <w:rPr>
          <w:szCs w:val="24"/>
        </w:rPr>
        <w:t>a </w:t>
      </w:r>
      <w:r w:rsidRPr="00304F36">
        <w:rPr>
          <w:szCs w:val="24"/>
        </w:rPr>
        <w:t xml:space="preserve">místě průjezdu vozidel </w:t>
      </w:r>
      <w:r w:rsidR="0042116A" w:rsidRPr="00304F36">
        <w:rPr>
          <w:szCs w:val="24"/>
        </w:rPr>
        <w:t>v </w:t>
      </w:r>
      <w:r w:rsidRPr="00304F36">
        <w:rPr>
          <w:szCs w:val="24"/>
        </w:rPr>
        <w:t xml:space="preserve">systému elektronického mýtného, </w:t>
      </w:r>
    </w:p>
    <w:p w14:paraId="0B8A41BC"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d) používaných elektronických zařízeních, která byla zaevidována do systému elektronického mýtného, </w:t>
      </w:r>
    </w:p>
    <w:p w14:paraId="5208785A" w14:textId="79D8E0AD" w:rsidR="0029001F" w:rsidRPr="00304F36" w:rsidRDefault="0029001F" w:rsidP="00304F36">
      <w:pPr>
        <w:widowControl w:val="0"/>
        <w:autoSpaceDE w:val="0"/>
        <w:autoSpaceDN w:val="0"/>
        <w:adjustRightInd w:val="0"/>
        <w:ind w:left="284" w:hanging="284"/>
        <w:rPr>
          <w:szCs w:val="24"/>
        </w:rPr>
      </w:pPr>
      <w:r w:rsidRPr="00304F36">
        <w:rPr>
          <w:szCs w:val="24"/>
        </w:rPr>
        <w:t xml:space="preserve">e) vozidlech, za která nebyla splněna povinnost uhradit mýtné, </w:t>
      </w:r>
      <w:r w:rsidR="0042116A" w:rsidRPr="00304F36">
        <w:rPr>
          <w:szCs w:val="24"/>
        </w:rPr>
        <w:t>a o </w:t>
      </w:r>
      <w:r w:rsidRPr="00304F36">
        <w:rPr>
          <w:szCs w:val="24"/>
        </w:rPr>
        <w:t xml:space="preserve">jimi ujetých kilometrech, </w:t>
      </w:r>
    </w:p>
    <w:p w14:paraId="29FDF13C"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f) dalších skutečnostech, které jsou nezbytné pro provozování systému elektronického mýtného, stanovených prováděcím právním předpisem. </w:t>
      </w:r>
    </w:p>
    <w:p w14:paraId="0E1C4ACA" w14:textId="3A9A45DC" w:rsidR="0029001F" w:rsidRPr="00304F36" w:rsidRDefault="0029001F" w:rsidP="00304F36">
      <w:pPr>
        <w:spacing w:before="120" w:after="120"/>
        <w:ind w:firstLine="425"/>
        <w:rPr>
          <w:szCs w:val="24"/>
        </w:rPr>
      </w:pPr>
      <w:r w:rsidRPr="00304F36">
        <w:rPr>
          <w:szCs w:val="24"/>
        </w:rPr>
        <w:t xml:space="preserve">(3) Provozovatel systému elektronického mýtného </w:t>
      </w:r>
      <w:r w:rsidR="0042116A" w:rsidRPr="00304F36">
        <w:rPr>
          <w:szCs w:val="24"/>
        </w:rPr>
        <w:t>v </w:t>
      </w:r>
      <w:r w:rsidRPr="00304F36">
        <w:rPr>
          <w:szCs w:val="24"/>
        </w:rPr>
        <w:t xml:space="preserve">evidenci údajů </w:t>
      </w:r>
      <w:r w:rsidR="0042116A" w:rsidRPr="00304F36">
        <w:rPr>
          <w:szCs w:val="24"/>
        </w:rPr>
        <w:t>o </w:t>
      </w:r>
      <w:r w:rsidRPr="00304F36">
        <w:rPr>
          <w:szCs w:val="24"/>
        </w:rPr>
        <w:t>mýtném zpracovává údaje způsobem stanoveným zvláštním zákonem</w:t>
      </w:r>
      <w:r w:rsidRPr="00304F36">
        <w:rPr>
          <w:szCs w:val="24"/>
          <w:vertAlign w:val="superscript"/>
        </w:rPr>
        <w:t>11m)</w:t>
      </w:r>
      <w:r w:rsidRPr="00304F36">
        <w:rPr>
          <w:szCs w:val="24"/>
        </w:rPr>
        <w:t>.</w:t>
      </w:r>
      <w:r w:rsidRPr="00304F36">
        <w:rPr>
          <w:b/>
          <w:szCs w:val="24"/>
        </w:rPr>
        <w:t xml:space="preserve"> Provozovatel systému elektronického mýtného zajistí dálkový </w:t>
      </w:r>
      <w:r w:rsidR="0042116A" w:rsidRPr="00304F36">
        <w:rPr>
          <w:b/>
          <w:szCs w:val="24"/>
        </w:rPr>
        <w:t>a </w:t>
      </w:r>
      <w:r w:rsidRPr="00304F36">
        <w:rPr>
          <w:b/>
          <w:szCs w:val="24"/>
        </w:rPr>
        <w:t>nepřetržitý přístup k</w:t>
      </w:r>
      <w:r w:rsidRPr="00304F36">
        <w:rPr>
          <w:szCs w:val="24"/>
        </w:rPr>
        <w:t> </w:t>
      </w:r>
      <w:r w:rsidRPr="00304F36">
        <w:rPr>
          <w:b/>
          <w:szCs w:val="24"/>
        </w:rPr>
        <w:t>údajům</w:t>
      </w:r>
      <w:r w:rsidRPr="00304F36">
        <w:rPr>
          <w:szCs w:val="24"/>
        </w:rPr>
        <w:t xml:space="preserve"> </w:t>
      </w:r>
      <w:r w:rsidRPr="00304F36">
        <w:rPr>
          <w:b/>
          <w:szCs w:val="24"/>
        </w:rPr>
        <w:t xml:space="preserve">podle odstavce </w:t>
      </w:r>
      <w:r w:rsidR="0042116A" w:rsidRPr="00304F36">
        <w:rPr>
          <w:b/>
          <w:szCs w:val="24"/>
        </w:rPr>
        <w:t>2 </w:t>
      </w:r>
      <w:r w:rsidRPr="00304F36">
        <w:rPr>
          <w:b/>
          <w:szCs w:val="24"/>
        </w:rPr>
        <w:t xml:space="preserve">písm. a) </w:t>
      </w:r>
      <w:r w:rsidR="0042116A" w:rsidRPr="00304F36">
        <w:rPr>
          <w:b/>
          <w:szCs w:val="24"/>
        </w:rPr>
        <w:t>a </w:t>
      </w:r>
      <w:r w:rsidRPr="00304F36">
        <w:rPr>
          <w:b/>
          <w:szCs w:val="24"/>
        </w:rPr>
        <w:t>b)</w:t>
      </w:r>
      <w:r w:rsidRPr="00304F36">
        <w:rPr>
          <w:szCs w:val="24"/>
        </w:rPr>
        <w:t xml:space="preserve"> </w:t>
      </w:r>
      <w:r w:rsidR="0042116A" w:rsidRPr="00304F36">
        <w:rPr>
          <w:b/>
          <w:szCs w:val="24"/>
        </w:rPr>
        <w:t>z </w:t>
      </w:r>
      <w:r w:rsidRPr="00304F36">
        <w:rPr>
          <w:b/>
          <w:szCs w:val="24"/>
        </w:rPr>
        <w:t xml:space="preserve">evidence údajů </w:t>
      </w:r>
      <w:r w:rsidR="0042116A" w:rsidRPr="00304F36">
        <w:rPr>
          <w:b/>
          <w:szCs w:val="24"/>
        </w:rPr>
        <w:t>o </w:t>
      </w:r>
      <w:r w:rsidRPr="00304F36">
        <w:rPr>
          <w:b/>
          <w:szCs w:val="24"/>
        </w:rPr>
        <w:t xml:space="preserve">mýtném silničním správním úřadům, Policii České republiky, </w:t>
      </w:r>
      <w:r w:rsidRPr="00304F36">
        <w:rPr>
          <w:b/>
          <w:szCs w:val="24"/>
        </w:rPr>
        <w:lastRenderedPageBreak/>
        <w:t xml:space="preserve">Bezpečnostní informační službě </w:t>
      </w:r>
      <w:r w:rsidR="0042116A" w:rsidRPr="00304F36">
        <w:rPr>
          <w:b/>
          <w:szCs w:val="24"/>
        </w:rPr>
        <w:t>a </w:t>
      </w:r>
      <w:r w:rsidRPr="00304F36">
        <w:rPr>
          <w:b/>
          <w:szCs w:val="24"/>
        </w:rPr>
        <w:t xml:space="preserve">Celní správě České republiky </w:t>
      </w:r>
      <w:r w:rsidR="0042116A" w:rsidRPr="00304F36">
        <w:rPr>
          <w:b/>
          <w:szCs w:val="24"/>
        </w:rPr>
        <w:t>v </w:t>
      </w:r>
      <w:r w:rsidRPr="00304F36">
        <w:rPr>
          <w:b/>
          <w:szCs w:val="24"/>
        </w:rPr>
        <w:t xml:space="preserve">rozsahu nezbytném pro výkon působnosti podle tohoto zákona. </w:t>
      </w:r>
      <w:r w:rsidRPr="00304F36">
        <w:rPr>
          <w:szCs w:val="24"/>
        </w:rPr>
        <w:t xml:space="preserve">Provozovatel systému elektronického mýtného poskytuje údaje </w:t>
      </w:r>
      <w:r w:rsidRPr="00304F36">
        <w:rPr>
          <w:b/>
          <w:szCs w:val="24"/>
        </w:rPr>
        <w:t xml:space="preserve">podle odstavce </w:t>
      </w:r>
      <w:r w:rsidR="0042116A" w:rsidRPr="00304F36">
        <w:rPr>
          <w:b/>
          <w:szCs w:val="24"/>
        </w:rPr>
        <w:t>2 </w:t>
      </w:r>
      <w:r w:rsidRPr="00304F36">
        <w:rPr>
          <w:b/>
          <w:szCs w:val="24"/>
        </w:rPr>
        <w:t xml:space="preserve">písm. c) až f) </w:t>
      </w:r>
      <w:r w:rsidR="0042116A" w:rsidRPr="00304F36">
        <w:rPr>
          <w:szCs w:val="24"/>
        </w:rPr>
        <w:t>z </w:t>
      </w:r>
      <w:r w:rsidRPr="00304F36">
        <w:rPr>
          <w:szCs w:val="24"/>
        </w:rPr>
        <w:t xml:space="preserve">evidence údajů </w:t>
      </w:r>
      <w:r w:rsidR="0042116A" w:rsidRPr="00304F36">
        <w:rPr>
          <w:szCs w:val="24"/>
        </w:rPr>
        <w:t>o </w:t>
      </w:r>
      <w:r w:rsidRPr="00304F36">
        <w:rPr>
          <w:szCs w:val="24"/>
        </w:rPr>
        <w:t xml:space="preserve">mýtném na základě písemné žádosti správcům pozemních komunikací, silničním správním úřadům, Policii České republiky, Bezpečnostní informační službě, Celní správě České republiky </w:t>
      </w:r>
      <w:r w:rsidR="0042116A" w:rsidRPr="00304F36">
        <w:rPr>
          <w:szCs w:val="24"/>
        </w:rPr>
        <w:t>v </w:t>
      </w:r>
      <w:r w:rsidRPr="00304F36">
        <w:rPr>
          <w:szCs w:val="24"/>
        </w:rPr>
        <w:t xml:space="preserve">rozsahu nezbytném pro výkon působnosti podle tohoto zákona </w:t>
      </w:r>
      <w:r w:rsidR="0042116A" w:rsidRPr="00304F36">
        <w:rPr>
          <w:strike/>
          <w:szCs w:val="24"/>
        </w:rPr>
        <w:t>a </w:t>
      </w:r>
      <w:r w:rsidRPr="00304F36">
        <w:rPr>
          <w:strike/>
          <w:szCs w:val="24"/>
        </w:rPr>
        <w:t>Centrálnímu systému dopravních informací</w:t>
      </w:r>
      <w:r w:rsidRPr="00304F36">
        <w:rPr>
          <w:szCs w:val="24"/>
        </w:rPr>
        <w:t>.</w:t>
      </w:r>
      <w:r w:rsidRPr="00304F36">
        <w:rPr>
          <w:b/>
          <w:szCs w:val="24"/>
        </w:rPr>
        <w:t xml:space="preserve"> </w:t>
      </w:r>
      <w:r w:rsidRPr="00304F36">
        <w:rPr>
          <w:szCs w:val="24"/>
        </w:rPr>
        <w:t xml:space="preserve">Provozovatel systému elektronického mýtného poskytuje pro účely sledování </w:t>
      </w:r>
      <w:r w:rsidR="0042116A" w:rsidRPr="00304F36">
        <w:rPr>
          <w:szCs w:val="24"/>
        </w:rPr>
        <w:t>a </w:t>
      </w:r>
      <w:r w:rsidRPr="00304F36">
        <w:rPr>
          <w:szCs w:val="24"/>
        </w:rPr>
        <w:t xml:space="preserve">kontroly, zda jsou zpoplatněné pozemní komunikace užívány </w:t>
      </w:r>
      <w:r w:rsidR="0042116A" w:rsidRPr="00304F36">
        <w:rPr>
          <w:szCs w:val="24"/>
        </w:rPr>
        <w:t>v </w:t>
      </w:r>
      <w:r w:rsidRPr="00304F36">
        <w:rPr>
          <w:szCs w:val="24"/>
        </w:rPr>
        <w:t xml:space="preserve">souladu </w:t>
      </w:r>
      <w:r w:rsidR="0042116A" w:rsidRPr="00304F36">
        <w:rPr>
          <w:szCs w:val="24"/>
        </w:rPr>
        <w:t>s </w:t>
      </w:r>
      <w:hyperlink r:id="rId51" w:history="1">
        <w:r w:rsidR="0042116A" w:rsidRPr="00304F36">
          <w:rPr>
            <w:szCs w:val="24"/>
          </w:rPr>
          <w:t>§ </w:t>
        </w:r>
        <w:r w:rsidRPr="00304F36">
          <w:rPr>
            <w:szCs w:val="24"/>
          </w:rPr>
          <w:t>21 odst. 1</w:t>
        </w:r>
      </w:hyperlink>
      <w:r w:rsidRPr="00304F36">
        <w:rPr>
          <w:szCs w:val="24"/>
        </w:rPr>
        <w:t xml:space="preserve">, Státnímu fondu dopravní infrastruktury způsobem umožňujícím dálkový přístup údaje podle odstavce </w:t>
      </w:r>
      <w:r w:rsidR="0042116A" w:rsidRPr="00304F36">
        <w:rPr>
          <w:szCs w:val="24"/>
        </w:rPr>
        <w:t>2 </w:t>
      </w:r>
      <w:r w:rsidRPr="00304F36">
        <w:rPr>
          <w:szCs w:val="24"/>
        </w:rPr>
        <w:t xml:space="preserve">písm. b). </w:t>
      </w:r>
    </w:p>
    <w:p w14:paraId="6E6DDF80" w14:textId="3061B8BA"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(4) Provozovatel systému elektronického mýtného je oprávněn požadovat </w:t>
      </w:r>
    </w:p>
    <w:p w14:paraId="08243394" w14:textId="22654D1C" w:rsidR="0029001F" w:rsidRPr="00304F36" w:rsidRDefault="0029001F" w:rsidP="00304F36">
      <w:pPr>
        <w:widowControl w:val="0"/>
        <w:autoSpaceDE w:val="0"/>
        <w:autoSpaceDN w:val="0"/>
        <w:adjustRightInd w:val="0"/>
        <w:ind w:left="284" w:hanging="284"/>
        <w:rPr>
          <w:szCs w:val="24"/>
        </w:rPr>
      </w:pPr>
      <w:r w:rsidRPr="00304F36">
        <w:rPr>
          <w:szCs w:val="24"/>
        </w:rPr>
        <w:t xml:space="preserve">a) od provozovatele vozidla </w:t>
      </w:r>
      <w:r w:rsidR="0042116A" w:rsidRPr="00304F36">
        <w:rPr>
          <w:szCs w:val="24"/>
        </w:rPr>
        <w:t>v </w:t>
      </w:r>
      <w:r w:rsidRPr="00304F36">
        <w:rPr>
          <w:szCs w:val="24"/>
        </w:rPr>
        <w:t>systému elektronického mýtného nebo od jím zmocněné osoby</w:t>
      </w:r>
      <w:r w:rsidRPr="00304F36">
        <w:rPr>
          <w:szCs w:val="24"/>
          <w:vertAlign w:val="superscript"/>
        </w:rPr>
        <w:t>11l)</w:t>
      </w:r>
      <w:r w:rsidRPr="00304F36">
        <w:rPr>
          <w:szCs w:val="24"/>
        </w:rPr>
        <w:t xml:space="preserve"> </w:t>
      </w:r>
      <w:r w:rsidR="0042116A" w:rsidRPr="00304F36">
        <w:rPr>
          <w:szCs w:val="24"/>
        </w:rPr>
        <w:t>s </w:t>
      </w:r>
      <w:r w:rsidRPr="00304F36">
        <w:rPr>
          <w:szCs w:val="24"/>
        </w:rPr>
        <w:t xml:space="preserve">výjimkou vozidla </w:t>
      </w:r>
      <w:r w:rsidR="0042116A" w:rsidRPr="00304F36">
        <w:rPr>
          <w:szCs w:val="24"/>
        </w:rPr>
        <w:t>v </w:t>
      </w:r>
      <w:r w:rsidRPr="00304F36">
        <w:rPr>
          <w:szCs w:val="24"/>
        </w:rPr>
        <w:t xml:space="preserve">systému elektronického mýtného, jehož užití na zpoplatněné pozemní komunikaci zpoplatnění nepodléhá, </w:t>
      </w:r>
      <w:r w:rsidR="0042116A" w:rsidRPr="00304F36">
        <w:rPr>
          <w:szCs w:val="24"/>
        </w:rPr>
        <w:t>a s </w:t>
      </w:r>
      <w:r w:rsidRPr="00304F36">
        <w:rPr>
          <w:szCs w:val="24"/>
        </w:rPr>
        <w:t xml:space="preserve">výjimkou vozidla, pro které poskytuje službu elektronického mýtného poskytovatel evropského mýtného, </w:t>
      </w:r>
    </w:p>
    <w:p w14:paraId="6FDB74D4" w14:textId="77777777" w:rsidR="0029001F" w:rsidRPr="00304F36" w:rsidRDefault="0029001F" w:rsidP="00304F36">
      <w:pPr>
        <w:widowControl w:val="0"/>
        <w:autoSpaceDE w:val="0"/>
        <w:autoSpaceDN w:val="0"/>
        <w:adjustRightInd w:val="0"/>
        <w:ind w:left="568" w:hanging="284"/>
        <w:rPr>
          <w:szCs w:val="24"/>
        </w:rPr>
      </w:pPr>
      <w:r w:rsidRPr="00304F36">
        <w:rPr>
          <w:szCs w:val="24"/>
        </w:rPr>
        <w:t xml:space="preserve">1. úhradu mýtného, </w:t>
      </w:r>
    </w:p>
    <w:p w14:paraId="511DCE78" w14:textId="1668E2F4" w:rsidR="0029001F" w:rsidRPr="00304F36" w:rsidRDefault="0029001F" w:rsidP="00304F36">
      <w:pPr>
        <w:widowControl w:val="0"/>
        <w:autoSpaceDE w:val="0"/>
        <w:autoSpaceDN w:val="0"/>
        <w:adjustRightInd w:val="0"/>
        <w:ind w:left="568" w:hanging="284"/>
        <w:rPr>
          <w:szCs w:val="24"/>
        </w:rPr>
      </w:pPr>
      <w:r w:rsidRPr="00304F36">
        <w:rPr>
          <w:szCs w:val="24"/>
        </w:rPr>
        <w:t xml:space="preserve">2. složení kauce </w:t>
      </w:r>
      <w:r w:rsidR="0042116A" w:rsidRPr="00304F36">
        <w:rPr>
          <w:szCs w:val="24"/>
        </w:rPr>
        <w:t>a </w:t>
      </w:r>
    </w:p>
    <w:p w14:paraId="7F86A955" w14:textId="793695F9" w:rsidR="0029001F" w:rsidRPr="00304F36" w:rsidRDefault="0029001F" w:rsidP="00304F36">
      <w:pPr>
        <w:widowControl w:val="0"/>
        <w:autoSpaceDE w:val="0"/>
        <w:autoSpaceDN w:val="0"/>
        <w:adjustRightInd w:val="0"/>
        <w:ind w:left="284" w:hanging="284"/>
        <w:rPr>
          <w:szCs w:val="24"/>
        </w:rPr>
      </w:pPr>
      <w:r w:rsidRPr="00304F36">
        <w:rPr>
          <w:szCs w:val="24"/>
        </w:rPr>
        <w:t xml:space="preserve">b) od poskytovatele evropského mýtného úhradu souhrnného mýtného </w:t>
      </w:r>
      <w:r w:rsidR="0042116A" w:rsidRPr="00304F36">
        <w:rPr>
          <w:szCs w:val="24"/>
        </w:rPr>
        <w:t>v </w:t>
      </w:r>
      <w:r w:rsidRPr="00304F36">
        <w:rPr>
          <w:szCs w:val="24"/>
        </w:rPr>
        <w:t xml:space="preserve">případech podle odstavce </w:t>
      </w:r>
      <w:r w:rsidR="0042116A" w:rsidRPr="00304F36">
        <w:rPr>
          <w:szCs w:val="24"/>
        </w:rPr>
        <w:t>1 </w:t>
      </w:r>
      <w:r w:rsidRPr="00304F36">
        <w:rPr>
          <w:strike/>
          <w:szCs w:val="24"/>
        </w:rPr>
        <w:t>písm. e)</w:t>
      </w:r>
      <w:r w:rsidRPr="00304F36">
        <w:rPr>
          <w:szCs w:val="24"/>
        </w:rPr>
        <w:t xml:space="preserve"> </w:t>
      </w:r>
      <w:r w:rsidRPr="00304F36">
        <w:rPr>
          <w:b/>
          <w:szCs w:val="24"/>
        </w:rPr>
        <w:t>písm. g)</w:t>
      </w:r>
      <w:r w:rsidRPr="00304F36">
        <w:rPr>
          <w:szCs w:val="24"/>
        </w:rPr>
        <w:t xml:space="preserve">. </w:t>
      </w:r>
    </w:p>
    <w:p w14:paraId="6C1B169D" w14:textId="2DE6695E"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(5) Složení kauce je zárukou, že elektronické zařízení bude vráceno nepoškozené provozovateli systému elektronického mýtného. Po převzetí nepoškozeného elektronického zařízení vrátí provozovatel systému elektronického mýtného kauci </w:t>
      </w:r>
      <w:r w:rsidR="0042116A" w:rsidRPr="00304F36">
        <w:rPr>
          <w:szCs w:val="24"/>
        </w:rPr>
        <w:t>v </w:t>
      </w:r>
      <w:r w:rsidRPr="00304F36">
        <w:rPr>
          <w:szCs w:val="24"/>
        </w:rPr>
        <w:t>plné výši provozovateli vozidla nebo jiné zmocněné osobě</w:t>
      </w:r>
      <w:r w:rsidRPr="00304F36">
        <w:rPr>
          <w:szCs w:val="24"/>
          <w:vertAlign w:val="superscript"/>
        </w:rPr>
        <w:t xml:space="preserve"> 11l)</w:t>
      </w:r>
      <w:r w:rsidRPr="00304F36">
        <w:rPr>
          <w:szCs w:val="24"/>
        </w:rPr>
        <w:t xml:space="preserve">. </w:t>
      </w:r>
    </w:p>
    <w:p w14:paraId="663F853C" w14:textId="6ECAF7AE"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(6) Kauce </w:t>
      </w:r>
      <w:r w:rsidR="0042116A" w:rsidRPr="00304F36">
        <w:rPr>
          <w:szCs w:val="24"/>
        </w:rPr>
        <w:t>a </w:t>
      </w:r>
      <w:r w:rsidRPr="00304F36">
        <w:rPr>
          <w:szCs w:val="24"/>
        </w:rPr>
        <w:t xml:space="preserve">finanční prostředky určené pro úhradu mýtného vložené na zaevidovaném elektronickém zařízení propadnou, neproběhla-li </w:t>
      </w:r>
      <w:r w:rsidR="0042116A" w:rsidRPr="00304F36">
        <w:rPr>
          <w:szCs w:val="24"/>
        </w:rPr>
        <w:t>u </w:t>
      </w:r>
      <w:r w:rsidRPr="00304F36">
        <w:rPr>
          <w:szCs w:val="24"/>
        </w:rPr>
        <w:t xml:space="preserve">zaevidovaného elektronického zařízení ode dne jeho převzetí nebo ode dne proběhnutí poslední mýtné transakce po dobu delší než </w:t>
      </w:r>
      <w:r w:rsidR="0042116A" w:rsidRPr="00304F36">
        <w:rPr>
          <w:szCs w:val="24"/>
        </w:rPr>
        <w:t>1 </w:t>
      </w:r>
      <w:r w:rsidRPr="00304F36">
        <w:rPr>
          <w:szCs w:val="24"/>
        </w:rPr>
        <w:t xml:space="preserve">rok žádná mýtná transakce </w:t>
      </w:r>
      <w:r w:rsidR="0042116A" w:rsidRPr="00304F36">
        <w:rPr>
          <w:szCs w:val="24"/>
        </w:rPr>
        <w:t>a </w:t>
      </w:r>
      <w:r w:rsidRPr="00304F36">
        <w:rPr>
          <w:szCs w:val="24"/>
        </w:rPr>
        <w:t xml:space="preserve">elektronické zařízení nebylo do této doby vráceno provozovateli systému elektronického mýtného. Provozovatel systému elektronického mýtného </w:t>
      </w:r>
      <w:r w:rsidR="0042116A" w:rsidRPr="00304F36">
        <w:rPr>
          <w:szCs w:val="24"/>
        </w:rPr>
        <w:t>v </w:t>
      </w:r>
      <w:r w:rsidRPr="00304F36">
        <w:rPr>
          <w:szCs w:val="24"/>
        </w:rPr>
        <w:t xml:space="preserve">takovém případě elektronické zařízení </w:t>
      </w:r>
      <w:r w:rsidR="0042116A" w:rsidRPr="00304F36">
        <w:rPr>
          <w:szCs w:val="24"/>
        </w:rPr>
        <w:t>a </w:t>
      </w:r>
      <w:r w:rsidRPr="00304F36">
        <w:rPr>
          <w:szCs w:val="24"/>
        </w:rPr>
        <w:t xml:space="preserve">příslušné vozidlo odebere </w:t>
      </w:r>
      <w:r w:rsidR="0042116A" w:rsidRPr="00304F36">
        <w:rPr>
          <w:szCs w:val="24"/>
        </w:rPr>
        <w:t>z </w:t>
      </w:r>
      <w:r w:rsidRPr="00304F36">
        <w:rPr>
          <w:szCs w:val="24"/>
        </w:rPr>
        <w:t xml:space="preserve">evidence údajů </w:t>
      </w:r>
      <w:r w:rsidR="0042116A" w:rsidRPr="00304F36">
        <w:rPr>
          <w:szCs w:val="24"/>
        </w:rPr>
        <w:t>o </w:t>
      </w:r>
      <w:r w:rsidRPr="00304F36">
        <w:rPr>
          <w:szCs w:val="24"/>
        </w:rPr>
        <w:t xml:space="preserve">mýtném. Kauce propadne rovněž tehdy, bylo-li zaevidované elektronické zařízení vráceno provozovateli systému elektronického mýtného poškozené. Propadlé kauce </w:t>
      </w:r>
      <w:r w:rsidR="0042116A" w:rsidRPr="00304F36">
        <w:rPr>
          <w:szCs w:val="24"/>
        </w:rPr>
        <w:t>a </w:t>
      </w:r>
      <w:r w:rsidRPr="00304F36">
        <w:rPr>
          <w:szCs w:val="24"/>
        </w:rPr>
        <w:t xml:space="preserve">propadlé finanční prostředky určené pro úhradu mýtného vložené na zaevidovaných elektronických zařízeních jsou příjmem Státního fondu dopravní infrastruktury. </w:t>
      </w:r>
    </w:p>
    <w:p w14:paraId="2DE746E9" w14:textId="272E5DD0"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(7) </w:t>
      </w:r>
      <w:r w:rsidRPr="00304F36">
        <w:rPr>
          <w:strike/>
          <w:szCs w:val="24"/>
        </w:rPr>
        <w:t>Výši</w:t>
      </w:r>
      <w:r w:rsidRPr="00304F36">
        <w:rPr>
          <w:szCs w:val="24"/>
        </w:rPr>
        <w:t xml:space="preserve"> </w:t>
      </w:r>
      <w:r w:rsidRPr="00304F36">
        <w:rPr>
          <w:b/>
          <w:szCs w:val="24"/>
        </w:rPr>
        <w:t>Způsob určení emisní třídy CO</w:t>
      </w:r>
      <w:r w:rsidRPr="00304F36">
        <w:rPr>
          <w:b/>
          <w:szCs w:val="24"/>
          <w:vertAlign w:val="subscript"/>
        </w:rPr>
        <w:t>2</w:t>
      </w:r>
      <w:r w:rsidRPr="00304F36">
        <w:rPr>
          <w:b/>
          <w:szCs w:val="24"/>
        </w:rPr>
        <w:t xml:space="preserve"> vozidla </w:t>
      </w:r>
      <w:r w:rsidR="0042116A" w:rsidRPr="00304F36">
        <w:rPr>
          <w:b/>
          <w:szCs w:val="24"/>
        </w:rPr>
        <w:t>v </w:t>
      </w:r>
      <w:r w:rsidRPr="00304F36">
        <w:rPr>
          <w:b/>
          <w:szCs w:val="24"/>
        </w:rPr>
        <w:t xml:space="preserve">systému elektronického mýtného </w:t>
      </w:r>
      <w:r w:rsidR="0042116A" w:rsidRPr="00304F36">
        <w:rPr>
          <w:b/>
          <w:szCs w:val="24"/>
        </w:rPr>
        <w:t>a </w:t>
      </w:r>
      <w:r w:rsidRPr="00304F36">
        <w:rPr>
          <w:b/>
          <w:szCs w:val="24"/>
        </w:rPr>
        <w:t>výši</w:t>
      </w:r>
      <w:r w:rsidRPr="00304F36">
        <w:rPr>
          <w:szCs w:val="24"/>
        </w:rPr>
        <w:t xml:space="preserve"> kauce stanoví prováděcí právní předpis. </w:t>
      </w:r>
    </w:p>
    <w:p w14:paraId="5A3DE087" w14:textId="77777777" w:rsidR="00806496" w:rsidRPr="00304F36" w:rsidRDefault="00806496" w:rsidP="00304F36">
      <w:pPr>
        <w:pStyle w:val="Textodstavce"/>
        <w:jc w:val="center"/>
        <w:rPr>
          <w:szCs w:val="24"/>
        </w:rPr>
      </w:pPr>
      <w:r w:rsidRPr="00304F36">
        <w:rPr>
          <w:szCs w:val="24"/>
        </w:rPr>
        <w:t>***</w:t>
      </w:r>
    </w:p>
    <w:p w14:paraId="110FE7AF" w14:textId="48869FD9" w:rsidR="0029001F" w:rsidRPr="00304F36" w:rsidRDefault="0042116A" w:rsidP="00304F36">
      <w:pPr>
        <w:pStyle w:val="Textodstavce"/>
        <w:jc w:val="center"/>
        <w:rPr>
          <w:szCs w:val="24"/>
        </w:rPr>
      </w:pPr>
      <w:r w:rsidRPr="00304F36">
        <w:rPr>
          <w:szCs w:val="24"/>
        </w:rPr>
        <w:t>§ </w:t>
      </w:r>
      <w:r w:rsidR="0029001F" w:rsidRPr="00304F36">
        <w:rPr>
          <w:szCs w:val="24"/>
        </w:rPr>
        <w:t>22e</w:t>
      </w:r>
    </w:p>
    <w:p w14:paraId="2A37F0B4" w14:textId="77777777" w:rsidR="0029001F" w:rsidRPr="00304F36" w:rsidRDefault="0029001F" w:rsidP="00304F36">
      <w:pPr>
        <w:pStyle w:val="Textodstavce"/>
        <w:jc w:val="center"/>
        <w:rPr>
          <w:b/>
          <w:szCs w:val="24"/>
        </w:rPr>
      </w:pPr>
      <w:r w:rsidRPr="00304F36">
        <w:rPr>
          <w:b/>
          <w:szCs w:val="24"/>
        </w:rPr>
        <w:t xml:space="preserve">Povinnosti poskytovatele evropského mýtného </w:t>
      </w:r>
    </w:p>
    <w:p w14:paraId="3F19F1D9" w14:textId="6694A395"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(1) Poskytovatel evropského mýtného podle </w:t>
      </w:r>
      <w:r w:rsidR="0042116A" w:rsidRPr="00304F36">
        <w:rPr>
          <w:szCs w:val="24"/>
        </w:rPr>
        <w:t>§ </w:t>
      </w:r>
      <w:r w:rsidRPr="00304F36">
        <w:rPr>
          <w:szCs w:val="24"/>
        </w:rPr>
        <w:t xml:space="preserve">22d odst. </w:t>
      </w:r>
      <w:r w:rsidR="0042116A" w:rsidRPr="00304F36">
        <w:rPr>
          <w:szCs w:val="24"/>
        </w:rPr>
        <w:t>1 </w:t>
      </w:r>
      <w:r w:rsidRPr="00304F36">
        <w:rPr>
          <w:szCs w:val="24"/>
        </w:rPr>
        <w:t xml:space="preserve">je povinen </w:t>
      </w:r>
    </w:p>
    <w:p w14:paraId="615FDE1B" w14:textId="5D5AFAB6" w:rsidR="0029001F" w:rsidRPr="00304F36" w:rsidRDefault="0029001F" w:rsidP="00304F36">
      <w:pPr>
        <w:widowControl w:val="0"/>
        <w:autoSpaceDE w:val="0"/>
        <w:autoSpaceDN w:val="0"/>
        <w:adjustRightInd w:val="0"/>
        <w:ind w:left="284" w:hanging="284"/>
        <w:rPr>
          <w:szCs w:val="24"/>
        </w:rPr>
      </w:pPr>
      <w:r w:rsidRPr="00304F36">
        <w:rPr>
          <w:szCs w:val="24"/>
        </w:rPr>
        <w:t xml:space="preserve">a) do </w:t>
      </w:r>
      <w:r w:rsidR="0042116A" w:rsidRPr="00304F36">
        <w:rPr>
          <w:szCs w:val="24"/>
        </w:rPr>
        <w:t>1 </w:t>
      </w:r>
      <w:r w:rsidRPr="00304F36">
        <w:rPr>
          <w:szCs w:val="24"/>
        </w:rPr>
        <w:t xml:space="preserve">měsíce od udělení oprávnění </w:t>
      </w:r>
      <w:r w:rsidR="0042116A" w:rsidRPr="00304F36">
        <w:rPr>
          <w:szCs w:val="24"/>
        </w:rPr>
        <w:t>k </w:t>
      </w:r>
      <w:r w:rsidRPr="00304F36">
        <w:rPr>
          <w:szCs w:val="24"/>
        </w:rPr>
        <w:t xml:space="preserve">poskytování evropské služby elektronického mýtného uveřejnit způsobem umožňujícím dálkový přístup údaje </w:t>
      </w:r>
      <w:r w:rsidR="0042116A" w:rsidRPr="00304F36">
        <w:rPr>
          <w:szCs w:val="24"/>
        </w:rPr>
        <w:t>o </w:t>
      </w:r>
      <w:r w:rsidRPr="00304F36">
        <w:rPr>
          <w:szCs w:val="24"/>
        </w:rPr>
        <w:t xml:space="preserve">plánovaném rozsahu pokrytí systému elektronického mýtného </w:t>
      </w:r>
      <w:r w:rsidR="0042116A" w:rsidRPr="00304F36">
        <w:rPr>
          <w:szCs w:val="24"/>
        </w:rPr>
        <w:t>v </w:t>
      </w:r>
      <w:r w:rsidRPr="00304F36">
        <w:rPr>
          <w:szCs w:val="24"/>
        </w:rPr>
        <w:t xml:space="preserve">členských státech Evropské unie </w:t>
      </w:r>
      <w:r w:rsidR="0042116A" w:rsidRPr="00304F36">
        <w:rPr>
          <w:szCs w:val="24"/>
        </w:rPr>
        <w:t>a </w:t>
      </w:r>
      <w:r w:rsidRPr="00304F36">
        <w:rPr>
          <w:szCs w:val="24"/>
        </w:rPr>
        <w:t xml:space="preserve">každoročně je aktualizovat, </w:t>
      </w:r>
    </w:p>
    <w:p w14:paraId="35D8AE91" w14:textId="0857A037" w:rsidR="0029001F" w:rsidRPr="00304F36" w:rsidRDefault="0029001F" w:rsidP="00304F36">
      <w:pPr>
        <w:widowControl w:val="0"/>
        <w:autoSpaceDE w:val="0"/>
        <w:autoSpaceDN w:val="0"/>
        <w:adjustRightInd w:val="0"/>
        <w:ind w:left="284" w:hanging="284"/>
        <w:rPr>
          <w:szCs w:val="24"/>
        </w:rPr>
      </w:pPr>
      <w:r w:rsidRPr="00304F36">
        <w:rPr>
          <w:szCs w:val="24"/>
        </w:rPr>
        <w:t xml:space="preserve">b) do </w:t>
      </w:r>
      <w:r w:rsidR="0042116A" w:rsidRPr="00304F36">
        <w:rPr>
          <w:szCs w:val="24"/>
        </w:rPr>
        <w:t>3 </w:t>
      </w:r>
      <w:r w:rsidRPr="00304F36">
        <w:rPr>
          <w:szCs w:val="24"/>
        </w:rPr>
        <w:t xml:space="preserve">let od udělení oprávnění </w:t>
      </w:r>
      <w:r w:rsidR="0042116A" w:rsidRPr="00304F36">
        <w:rPr>
          <w:szCs w:val="24"/>
        </w:rPr>
        <w:t>k </w:t>
      </w:r>
      <w:r w:rsidRPr="00304F36">
        <w:rPr>
          <w:szCs w:val="24"/>
        </w:rPr>
        <w:t xml:space="preserve">poskytování evropské služby elektronického mýtného uzavřít smlouvy </w:t>
      </w:r>
      <w:r w:rsidR="0042116A" w:rsidRPr="00304F36">
        <w:rPr>
          <w:szCs w:val="24"/>
        </w:rPr>
        <w:t>o </w:t>
      </w:r>
      <w:r w:rsidRPr="00304F36">
        <w:rPr>
          <w:szCs w:val="24"/>
        </w:rPr>
        <w:t xml:space="preserve">poskytování evropské služby elektronického mýtného </w:t>
      </w:r>
      <w:r w:rsidR="0042116A" w:rsidRPr="00304F36">
        <w:rPr>
          <w:szCs w:val="24"/>
        </w:rPr>
        <w:t>s </w:t>
      </w:r>
      <w:r w:rsidRPr="00304F36">
        <w:rPr>
          <w:szCs w:val="24"/>
        </w:rPr>
        <w:t xml:space="preserve">provozovateli všech systémů elektronického mýtného alespoň ve </w:t>
      </w:r>
      <w:r w:rsidR="0042116A" w:rsidRPr="00304F36">
        <w:rPr>
          <w:szCs w:val="24"/>
        </w:rPr>
        <w:t>4 </w:t>
      </w:r>
      <w:r w:rsidRPr="00304F36">
        <w:rPr>
          <w:szCs w:val="24"/>
        </w:rPr>
        <w:t xml:space="preserve">členských státech Evropské unie, které jsou součástí evropské služby elektronického mýtného; </w:t>
      </w:r>
      <w:r w:rsidR="0042116A" w:rsidRPr="00304F36">
        <w:rPr>
          <w:szCs w:val="24"/>
        </w:rPr>
        <w:t>v </w:t>
      </w:r>
      <w:r w:rsidRPr="00304F36">
        <w:rPr>
          <w:szCs w:val="24"/>
        </w:rPr>
        <w:t xml:space="preserve">každém </w:t>
      </w:r>
      <w:r w:rsidR="0042116A" w:rsidRPr="00304F36">
        <w:rPr>
          <w:szCs w:val="24"/>
        </w:rPr>
        <w:t>z </w:t>
      </w:r>
      <w:r w:rsidRPr="00304F36">
        <w:rPr>
          <w:szCs w:val="24"/>
        </w:rPr>
        <w:t xml:space="preserve">těchto členských států </w:t>
      </w:r>
      <w:r w:rsidRPr="00304F36">
        <w:rPr>
          <w:szCs w:val="24"/>
        </w:rPr>
        <w:lastRenderedPageBreak/>
        <w:t xml:space="preserve">Evropské unie musí smlouvy </w:t>
      </w:r>
      <w:r w:rsidR="0042116A" w:rsidRPr="00304F36">
        <w:rPr>
          <w:szCs w:val="24"/>
        </w:rPr>
        <w:t>o </w:t>
      </w:r>
      <w:r w:rsidRPr="00304F36">
        <w:rPr>
          <w:szCs w:val="24"/>
        </w:rPr>
        <w:t xml:space="preserve">poskytování evropské služby elektronického mýtného uzavřít </w:t>
      </w:r>
      <w:r w:rsidR="0042116A" w:rsidRPr="00304F36">
        <w:rPr>
          <w:szCs w:val="24"/>
        </w:rPr>
        <w:t>s </w:t>
      </w:r>
      <w:r w:rsidRPr="00304F36">
        <w:rPr>
          <w:szCs w:val="24"/>
        </w:rPr>
        <w:t xml:space="preserve">provozovateli všech systémů elektronického mýtného do </w:t>
      </w:r>
      <w:r w:rsidR="0042116A" w:rsidRPr="00304F36">
        <w:rPr>
          <w:szCs w:val="24"/>
        </w:rPr>
        <w:t>2 </w:t>
      </w:r>
      <w:r w:rsidRPr="00304F36">
        <w:rPr>
          <w:szCs w:val="24"/>
        </w:rPr>
        <w:t xml:space="preserve">let od uzavření první </w:t>
      </w:r>
      <w:r w:rsidR="0042116A" w:rsidRPr="00304F36">
        <w:rPr>
          <w:szCs w:val="24"/>
        </w:rPr>
        <w:t>z </w:t>
      </w:r>
      <w:r w:rsidRPr="00304F36">
        <w:rPr>
          <w:szCs w:val="24"/>
        </w:rPr>
        <w:t xml:space="preserve">nich, </w:t>
      </w:r>
    </w:p>
    <w:p w14:paraId="54ADB4B6"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c) zajistit nepřetržité poskytování evropské služby elektronického mýtného ve všech systémech elektronického mýtného podle písmene b), </w:t>
      </w:r>
    </w:p>
    <w:p w14:paraId="26FA8143" w14:textId="530773DC" w:rsidR="0029001F" w:rsidRPr="00304F36" w:rsidRDefault="0029001F" w:rsidP="00304F36">
      <w:pPr>
        <w:widowControl w:val="0"/>
        <w:autoSpaceDE w:val="0"/>
        <w:autoSpaceDN w:val="0"/>
        <w:adjustRightInd w:val="0"/>
        <w:ind w:left="284" w:hanging="284"/>
        <w:rPr>
          <w:szCs w:val="24"/>
        </w:rPr>
      </w:pPr>
      <w:r w:rsidRPr="00304F36">
        <w:rPr>
          <w:szCs w:val="24"/>
        </w:rPr>
        <w:t xml:space="preserve">d) uveřejnit způsobem umožňujícím dálkový přístup své smluvní podmínky </w:t>
      </w:r>
      <w:r w:rsidR="0042116A" w:rsidRPr="00304F36">
        <w:rPr>
          <w:szCs w:val="24"/>
        </w:rPr>
        <w:t>a </w:t>
      </w:r>
      <w:r w:rsidRPr="00304F36">
        <w:rPr>
          <w:szCs w:val="24"/>
        </w:rPr>
        <w:t xml:space="preserve">údaje </w:t>
      </w:r>
      <w:r w:rsidR="0042116A" w:rsidRPr="00304F36">
        <w:rPr>
          <w:szCs w:val="24"/>
        </w:rPr>
        <w:t>o </w:t>
      </w:r>
      <w:r w:rsidRPr="00304F36">
        <w:rPr>
          <w:szCs w:val="24"/>
        </w:rPr>
        <w:t xml:space="preserve">rozsahu pokrytí systémů elektronického mýtného </w:t>
      </w:r>
      <w:r w:rsidR="0042116A" w:rsidRPr="00304F36">
        <w:rPr>
          <w:szCs w:val="24"/>
        </w:rPr>
        <w:t>v </w:t>
      </w:r>
      <w:r w:rsidRPr="00304F36">
        <w:rPr>
          <w:szCs w:val="24"/>
        </w:rPr>
        <w:t xml:space="preserve">členských státech Evropské unie jím poskytovanou službou elektronického mýtného </w:t>
      </w:r>
      <w:r w:rsidR="0042116A" w:rsidRPr="00304F36">
        <w:rPr>
          <w:szCs w:val="24"/>
        </w:rPr>
        <w:t>a </w:t>
      </w:r>
      <w:r w:rsidRPr="00304F36">
        <w:rPr>
          <w:szCs w:val="24"/>
        </w:rPr>
        <w:t xml:space="preserve">průběžně je aktualizovat, </w:t>
      </w:r>
    </w:p>
    <w:p w14:paraId="733DA454" w14:textId="2CEB8E7F" w:rsidR="0029001F" w:rsidRPr="00304F36" w:rsidRDefault="0029001F" w:rsidP="00304F36">
      <w:pPr>
        <w:widowControl w:val="0"/>
        <w:autoSpaceDE w:val="0"/>
        <w:autoSpaceDN w:val="0"/>
        <w:adjustRightInd w:val="0"/>
        <w:ind w:left="284" w:hanging="284"/>
        <w:rPr>
          <w:szCs w:val="24"/>
        </w:rPr>
      </w:pPr>
      <w:r w:rsidRPr="00304F36">
        <w:rPr>
          <w:szCs w:val="24"/>
        </w:rPr>
        <w:t xml:space="preserve">e) zajistit poskytnutí elektronického zařízení, které umožní poskytnutí evropské služby elektronického mýtného ve všech systémech elektronického mýtného, </w:t>
      </w:r>
      <w:r w:rsidR="0042116A" w:rsidRPr="00304F36">
        <w:rPr>
          <w:szCs w:val="24"/>
        </w:rPr>
        <w:t>s </w:t>
      </w:r>
      <w:r w:rsidRPr="00304F36">
        <w:rPr>
          <w:szCs w:val="24"/>
        </w:rPr>
        <w:t xml:space="preserve">jejichž provozovateli uzavřel smlouvu </w:t>
      </w:r>
      <w:r w:rsidR="0042116A" w:rsidRPr="00304F36">
        <w:rPr>
          <w:szCs w:val="24"/>
        </w:rPr>
        <w:t>o </w:t>
      </w:r>
      <w:r w:rsidRPr="00304F36">
        <w:rPr>
          <w:szCs w:val="24"/>
        </w:rPr>
        <w:t xml:space="preserve">poskytování evropské služby elektronického mýtného, každému provozovateli vozidla, jemuž na základě smlouvy poskytuje evropskou službu elektronického mýtného, </w:t>
      </w:r>
      <w:r w:rsidR="0042116A" w:rsidRPr="00304F36">
        <w:rPr>
          <w:szCs w:val="24"/>
        </w:rPr>
        <w:t>a </w:t>
      </w:r>
    </w:p>
    <w:p w14:paraId="1ED6252D" w14:textId="2B9188FD" w:rsidR="0029001F" w:rsidRPr="00304F36" w:rsidRDefault="0029001F" w:rsidP="00304F36">
      <w:pPr>
        <w:widowControl w:val="0"/>
        <w:autoSpaceDE w:val="0"/>
        <w:autoSpaceDN w:val="0"/>
        <w:adjustRightInd w:val="0"/>
        <w:ind w:left="284" w:hanging="284"/>
        <w:rPr>
          <w:szCs w:val="24"/>
        </w:rPr>
      </w:pPr>
      <w:r w:rsidRPr="00304F36">
        <w:rPr>
          <w:szCs w:val="24"/>
        </w:rPr>
        <w:t xml:space="preserve">f) postupovat </w:t>
      </w:r>
      <w:r w:rsidR="0042116A" w:rsidRPr="00304F36">
        <w:rPr>
          <w:szCs w:val="24"/>
        </w:rPr>
        <w:t>v </w:t>
      </w:r>
      <w:r w:rsidRPr="00304F36">
        <w:rPr>
          <w:szCs w:val="24"/>
        </w:rPr>
        <w:t xml:space="preserve">souladu </w:t>
      </w:r>
      <w:r w:rsidR="0042116A" w:rsidRPr="00304F36">
        <w:rPr>
          <w:szCs w:val="24"/>
        </w:rPr>
        <w:t>s </w:t>
      </w:r>
      <w:r w:rsidRPr="00304F36">
        <w:rPr>
          <w:szCs w:val="24"/>
        </w:rPr>
        <w:t xml:space="preserve">plánem pro řízení rizik </w:t>
      </w:r>
      <w:r w:rsidR="0042116A" w:rsidRPr="00304F36">
        <w:rPr>
          <w:szCs w:val="24"/>
        </w:rPr>
        <w:t>a </w:t>
      </w:r>
      <w:r w:rsidRPr="00304F36">
        <w:rPr>
          <w:szCs w:val="24"/>
        </w:rPr>
        <w:t xml:space="preserve">nechat jej nejméně každé </w:t>
      </w:r>
      <w:r w:rsidR="0042116A" w:rsidRPr="00304F36">
        <w:rPr>
          <w:szCs w:val="24"/>
        </w:rPr>
        <w:t>2 </w:t>
      </w:r>
      <w:r w:rsidRPr="00304F36">
        <w:rPr>
          <w:szCs w:val="24"/>
        </w:rPr>
        <w:t xml:space="preserve">roky přezkoumat </w:t>
      </w:r>
      <w:r w:rsidR="0042116A" w:rsidRPr="00304F36">
        <w:rPr>
          <w:szCs w:val="24"/>
        </w:rPr>
        <w:t>a </w:t>
      </w:r>
      <w:r w:rsidRPr="00304F36">
        <w:rPr>
          <w:szCs w:val="24"/>
        </w:rPr>
        <w:t xml:space="preserve">aktualizovat. </w:t>
      </w:r>
    </w:p>
    <w:p w14:paraId="185CF02A" w14:textId="221E94D4"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(2) Poskytovatel evropského mýtného, který má uzavřenu smlouvu </w:t>
      </w:r>
      <w:r w:rsidR="0042116A" w:rsidRPr="00304F36">
        <w:rPr>
          <w:szCs w:val="24"/>
        </w:rPr>
        <w:t>o </w:t>
      </w:r>
      <w:r w:rsidRPr="00304F36">
        <w:rPr>
          <w:szCs w:val="24"/>
        </w:rPr>
        <w:t xml:space="preserve">poskytování evropské služby elektronického mýtného </w:t>
      </w:r>
      <w:r w:rsidR="0042116A" w:rsidRPr="00304F36">
        <w:rPr>
          <w:szCs w:val="24"/>
        </w:rPr>
        <w:t>s </w:t>
      </w:r>
      <w:r w:rsidRPr="00304F36">
        <w:rPr>
          <w:szCs w:val="24"/>
        </w:rPr>
        <w:t xml:space="preserve">provozovatelem systému elektronického mýtného, je povinen </w:t>
      </w:r>
    </w:p>
    <w:p w14:paraId="4076334E" w14:textId="1715404D" w:rsidR="0029001F" w:rsidRPr="00304F36" w:rsidRDefault="0029001F" w:rsidP="00304F36">
      <w:pPr>
        <w:widowControl w:val="0"/>
        <w:autoSpaceDE w:val="0"/>
        <w:autoSpaceDN w:val="0"/>
        <w:adjustRightInd w:val="0"/>
        <w:ind w:left="284" w:hanging="284"/>
        <w:rPr>
          <w:szCs w:val="24"/>
        </w:rPr>
      </w:pPr>
      <w:r w:rsidRPr="00304F36">
        <w:rPr>
          <w:szCs w:val="24"/>
        </w:rPr>
        <w:t xml:space="preserve">a) při uzavírání smlouvy </w:t>
      </w:r>
      <w:r w:rsidR="0042116A" w:rsidRPr="00304F36">
        <w:rPr>
          <w:szCs w:val="24"/>
        </w:rPr>
        <w:t>o </w:t>
      </w:r>
      <w:r w:rsidRPr="00304F36">
        <w:rPr>
          <w:szCs w:val="24"/>
        </w:rPr>
        <w:t xml:space="preserve">poskytování evropské služby elektronického mýtného informovat provozovatele vozidla </w:t>
      </w:r>
      <w:r w:rsidR="0042116A" w:rsidRPr="00304F36">
        <w:rPr>
          <w:szCs w:val="24"/>
        </w:rPr>
        <w:t>o </w:t>
      </w:r>
      <w:r w:rsidRPr="00304F36">
        <w:rPr>
          <w:szCs w:val="24"/>
        </w:rPr>
        <w:t xml:space="preserve">způsobech úhrady mýtného </w:t>
      </w:r>
      <w:r w:rsidR="0042116A" w:rsidRPr="00304F36">
        <w:rPr>
          <w:szCs w:val="24"/>
        </w:rPr>
        <w:t>a o </w:t>
      </w:r>
      <w:r w:rsidRPr="00304F36">
        <w:rPr>
          <w:szCs w:val="24"/>
        </w:rPr>
        <w:t xml:space="preserve">zpracování osobních údajů </w:t>
      </w:r>
      <w:r w:rsidR="0042116A" w:rsidRPr="00304F36">
        <w:rPr>
          <w:szCs w:val="24"/>
        </w:rPr>
        <w:t>a </w:t>
      </w:r>
      <w:r w:rsidRPr="00304F36">
        <w:rPr>
          <w:szCs w:val="24"/>
        </w:rPr>
        <w:t xml:space="preserve">jeho právech </w:t>
      </w:r>
      <w:r w:rsidR="0042116A" w:rsidRPr="00304F36">
        <w:rPr>
          <w:szCs w:val="24"/>
        </w:rPr>
        <w:t>s </w:t>
      </w:r>
      <w:r w:rsidRPr="00304F36">
        <w:rPr>
          <w:szCs w:val="24"/>
        </w:rPr>
        <w:t xml:space="preserve">tím souvisejících, </w:t>
      </w:r>
    </w:p>
    <w:p w14:paraId="119B0C15"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b) zajistit poskytnutí elektronického zařízení každému provozovateli vozidla, jemuž na základě smlouvy poskytuje evropskou službu elektronického mýtného, </w:t>
      </w:r>
    </w:p>
    <w:p w14:paraId="042B45D1" w14:textId="38D34BC5" w:rsidR="0029001F" w:rsidRPr="00304F36" w:rsidRDefault="0029001F" w:rsidP="00304F36">
      <w:pPr>
        <w:widowControl w:val="0"/>
        <w:autoSpaceDE w:val="0"/>
        <w:autoSpaceDN w:val="0"/>
        <w:adjustRightInd w:val="0"/>
        <w:ind w:left="284" w:hanging="284"/>
        <w:rPr>
          <w:szCs w:val="24"/>
        </w:rPr>
      </w:pPr>
      <w:r w:rsidRPr="00304F36">
        <w:rPr>
          <w:szCs w:val="24"/>
        </w:rPr>
        <w:t xml:space="preserve">c) vést </w:t>
      </w:r>
      <w:r w:rsidR="0042116A" w:rsidRPr="00304F36">
        <w:rPr>
          <w:szCs w:val="24"/>
        </w:rPr>
        <w:t>v </w:t>
      </w:r>
      <w:r w:rsidRPr="00304F36">
        <w:rPr>
          <w:szCs w:val="24"/>
        </w:rPr>
        <w:t xml:space="preserve">rozsahu </w:t>
      </w:r>
      <w:r w:rsidR="0042116A" w:rsidRPr="00304F36">
        <w:rPr>
          <w:szCs w:val="24"/>
        </w:rPr>
        <w:t>a </w:t>
      </w:r>
      <w:r w:rsidRPr="00304F36">
        <w:rPr>
          <w:szCs w:val="24"/>
        </w:rPr>
        <w:t xml:space="preserve">způsobem stanoveným touto smlouvou evidenci zablokovaných </w:t>
      </w:r>
      <w:r w:rsidR="0042116A" w:rsidRPr="00304F36">
        <w:rPr>
          <w:szCs w:val="24"/>
        </w:rPr>
        <w:t>a </w:t>
      </w:r>
      <w:r w:rsidRPr="00304F36">
        <w:rPr>
          <w:szCs w:val="24"/>
        </w:rPr>
        <w:t xml:space="preserve">nefunkčních elektronických zařízení, která vydal, </w:t>
      </w:r>
      <w:r w:rsidR="0042116A" w:rsidRPr="00304F36">
        <w:rPr>
          <w:szCs w:val="24"/>
        </w:rPr>
        <w:t>a </w:t>
      </w:r>
      <w:r w:rsidRPr="00304F36">
        <w:rPr>
          <w:szCs w:val="24"/>
        </w:rPr>
        <w:t xml:space="preserve">poskytnout provozovateli systému elektronického mýtného údaje </w:t>
      </w:r>
      <w:r w:rsidR="0042116A" w:rsidRPr="00304F36">
        <w:rPr>
          <w:szCs w:val="24"/>
        </w:rPr>
        <w:t>o </w:t>
      </w:r>
      <w:r w:rsidRPr="00304F36">
        <w:rPr>
          <w:szCs w:val="24"/>
        </w:rPr>
        <w:t xml:space="preserve">vozidle, pro které bylo zablokované elektronické zařízení vydáno, </w:t>
      </w:r>
      <w:r w:rsidR="0042116A" w:rsidRPr="00304F36">
        <w:rPr>
          <w:szCs w:val="24"/>
        </w:rPr>
        <w:t>a o </w:t>
      </w:r>
      <w:r w:rsidRPr="00304F36">
        <w:rPr>
          <w:szCs w:val="24"/>
        </w:rPr>
        <w:t xml:space="preserve">jeho provozovateli </w:t>
      </w:r>
      <w:r w:rsidRPr="00304F36">
        <w:rPr>
          <w:strike/>
          <w:szCs w:val="24"/>
        </w:rPr>
        <w:t>a</w:t>
      </w:r>
      <w:r w:rsidRPr="00304F36">
        <w:rPr>
          <w:b/>
          <w:szCs w:val="24"/>
        </w:rPr>
        <w:t>,</w:t>
      </w:r>
    </w:p>
    <w:p w14:paraId="0B2221A5" w14:textId="2D37C25D" w:rsidR="0029001F" w:rsidRPr="00304F36" w:rsidRDefault="0029001F" w:rsidP="00304F36">
      <w:pPr>
        <w:widowControl w:val="0"/>
        <w:autoSpaceDE w:val="0"/>
        <w:autoSpaceDN w:val="0"/>
        <w:adjustRightInd w:val="0"/>
        <w:ind w:left="284" w:hanging="284"/>
        <w:rPr>
          <w:b/>
          <w:szCs w:val="24"/>
        </w:rPr>
      </w:pPr>
      <w:r w:rsidRPr="00304F36">
        <w:rPr>
          <w:b/>
          <w:szCs w:val="24"/>
        </w:rPr>
        <w:t>d) vydat v elektronické podobě provozovateli vozidla, jemuž na základě smlouvy poskytuje evropskou službu elektronického mýtného, doklad, v němž jsou uvedeny alespoň emisní třída CO</w:t>
      </w:r>
      <w:r w:rsidRPr="00304F36">
        <w:rPr>
          <w:b/>
          <w:szCs w:val="24"/>
          <w:vertAlign w:val="subscript"/>
        </w:rPr>
        <w:t xml:space="preserve">2 </w:t>
      </w:r>
      <w:r w:rsidRPr="00304F36">
        <w:rPr>
          <w:b/>
          <w:szCs w:val="24"/>
        </w:rPr>
        <w:t xml:space="preserve">vozidla v systému elektronického mýtného, celkově vyúčtované mýtné, část mýtného ukládaná za účelem dosažení návratnosti nákladů podle </w:t>
      </w:r>
      <w:r w:rsidR="0042116A" w:rsidRPr="00304F36">
        <w:rPr>
          <w:b/>
          <w:szCs w:val="24"/>
        </w:rPr>
        <w:t>§ </w:t>
      </w:r>
      <w:r w:rsidRPr="00304F36">
        <w:rPr>
          <w:b/>
          <w:szCs w:val="24"/>
        </w:rPr>
        <w:t xml:space="preserve">22 odst. </w:t>
      </w:r>
      <w:r w:rsidR="0042116A" w:rsidRPr="00304F36">
        <w:rPr>
          <w:b/>
          <w:szCs w:val="24"/>
        </w:rPr>
        <w:t>1 </w:t>
      </w:r>
      <w:r w:rsidRPr="00304F36">
        <w:rPr>
          <w:b/>
          <w:szCs w:val="24"/>
        </w:rPr>
        <w:t xml:space="preserve">písm. a) </w:t>
      </w:r>
      <w:r w:rsidR="0042116A" w:rsidRPr="00304F36">
        <w:rPr>
          <w:b/>
          <w:szCs w:val="24"/>
        </w:rPr>
        <w:t>a </w:t>
      </w:r>
      <w:r w:rsidRPr="00304F36">
        <w:rPr>
          <w:b/>
          <w:szCs w:val="24"/>
        </w:rPr>
        <w:t xml:space="preserve">část mýtného ukládaná za účelem dosažení návratnosti nákladů podle </w:t>
      </w:r>
      <w:r w:rsidR="0042116A" w:rsidRPr="00304F36">
        <w:rPr>
          <w:b/>
          <w:szCs w:val="24"/>
        </w:rPr>
        <w:t>§ </w:t>
      </w:r>
      <w:r w:rsidRPr="00304F36">
        <w:rPr>
          <w:b/>
          <w:szCs w:val="24"/>
        </w:rPr>
        <w:t xml:space="preserve">22 odst. </w:t>
      </w:r>
      <w:r w:rsidR="0042116A" w:rsidRPr="00304F36">
        <w:rPr>
          <w:b/>
          <w:szCs w:val="24"/>
        </w:rPr>
        <w:t>1 </w:t>
      </w:r>
      <w:r w:rsidRPr="00304F36">
        <w:rPr>
          <w:b/>
          <w:szCs w:val="24"/>
        </w:rPr>
        <w:t>písm. b)</w:t>
      </w:r>
      <w:r w:rsidRPr="00304F36">
        <w:rPr>
          <w:szCs w:val="24"/>
        </w:rPr>
        <w:t xml:space="preserve">; </w:t>
      </w:r>
      <w:r w:rsidRPr="00304F36">
        <w:rPr>
          <w:b/>
          <w:szCs w:val="24"/>
        </w:rPr>
        <w:t xml:space="preserve">to neplatí, uvede-li provozovatel vozidla, že vydání dokladu nepožaduje, </w:t>
      </w:r>
    </w:p>
    <w:p w14:paraId="37716BB1" w14:textId="1C5EAB16" w:rsidR="0029001F" w:rsidRPr="00304F36" w:rsidRDefault="0029001F" w:rsidP="00304F36">
      <w:pPr>
        <w:widowControl w:val="0"/>
        <w:autoSpaceDE w:val="0"/>
        <w:autoSpaceDN w:val="0"/>
        <w:adjustRightInd w:val="0"/>
        <w:ind w:left="284" w:hanging="284"/>
        <w:rPr>
          <w:szCs w:val="24"/>
        </w:rPr>
      </w:pPr>
      <w:r w:rsidRPr="00304F36">
        <w:rPr>
          <w:strike/>
          <w:szCs w:val="24"/>
        </w:rPr>
        <w:t>d)</w:t>
      </w:r>
      <w:r w:rsidRPr="00304F36">
        <w:rPr>
          <w:szCs w:val="24"/>
        </w:rPr>
        <w:t xml:space="preserve"> </w:t>
      </w:r>
      <w:r w:rsidRPr="00304F36">
        <w:rPr>
          <w:b/>
          <w:szCs w:val="24"/>
        </w:rPr>
        <w:t>e)</w:t>
      </w:r>
      <w:r w:rsidRPr="00304F36">
        <w:rPr>
          <w:szCs w:val="24"/>
        </w:rPr>
        <w:t xml:space="preserve"> neprodleně informovat provozovatele vozidla, jemuž na základě smlouvy poskytuje evropskou službu elektronického mýtného, </w:t>
      </w:r>
      <w:r w:rsidR="0042116A" w:rsidRPr="00304F36">
        <w:rPr>
          <w:szCs w:val="24"/>
        </w:rPr>
        <w:t>o </w:t>
      </w:r>
      <w:r w:rsidRPr="00304F36">
        <w:rPr>
          <w:szCs w:val="24"/>
        </w:rPr>
        <w:t xml:space="preserve">neuhrazení mýtného podle podmínek uvedených ve smlouvě </w:t>
      </w:r>
      <w:r w:rsidR="0042116A" w:rsidRPr="00304F36">
        <w:rPr>
          <w:szCs w:val="24"/>
        </w:rPr>
        <w:t>o </w:t>
      </w:r>
      <w:r w:rsidRPr="00304F36">
        <w:rPr>
          <w:szCs w:val="24"/>
        </w:rPr>
        <w:t xml:space="preserve">poskytování evropské služby elektronického mýtného </w:t>
      </w:r>
      <w:r w:rsidR="0042116A" w:rsidRPr="00304F36">
        <w:rPr>
          <w:szCs w:val="24"/>
        </w:rPr>
        <w:t>a </w:t>
      </w:r>
      <w:r w:rsidRPr="00304F36">
        <w:rPr>
          <w:szCs w:val="24"/>
        </w:rPr>
        <w:t xml:space="preserve">stanovit mu přiměřenou lhůtu </w:t>
      </w:r>
      <w:r w:rsidR="0042116A" w:rsidRPr="00304F36">
        <w:rPr>
          <w:szCs w:val="24"/>
        </w:rPr>
        <w:t>k </w:t>
      </w:r>
      <w:r w:rsidRPr="00304F36">
        <w:rPr>
          <w:szCs w:val="24"/>
        </w:rPr>
        <w:t xml:space="preserve">úhradě mýtného. </w:t>
      </w:r>
    </w:p>
    <w:p w14:paraId="153D3A59" w14:textId="476437C5"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(3) Poskytovatel evropského mýtného, který má uzavřenu smlouvu </w:t>
      </w:r>
      <w:r w:rsidR="0042116A" w:rsidRPr="00304F36">
        <w:rPr>
          <w:szCs w:val="24"/>
        </w:rPr>
        <w:t>o </w:t>
      </w:r>
      <w:r w:rsidRPr="00304F36">
        <w:rPr>
          <w:szCs w:val="24"/>
        </w:rPr>
        <w:t xml:space="preserve">poskytování evropské služby elektronického mýtného </w:t>
      </w:r>
      <w:r w:rsidR="0042116A" w:rsidRPr="00304F36">
        <w:rPr>
          <w:szCs w:val="24"/>
        </w:rPr>
        <w:t>s </w:t>
      </w:r>
      <w:r w:rsidRPr="00304F36">
        <w:rPr>
          <w:szCs w:val="24"/>
        </w:rPr>
        <w:t xml:space="preserve">provozovatelem systému elektronického mýtného, nesmí odepřít uzavření smlouvy </w:t>
      </w:r>
      <w:r w:rsidR="0042116A" w:rsidRPr="00304F36">
        <w:rPr>
          <w:szCs w:val="24"/>
        </w:rPr>
        <w:t>o </w:t>
      </w:r>
      <w:r w:rsidRPr="00304F36">
        <w:rPr>
          <w:szCs w:val="24"/>
        </w:rPr>
        <w:t xml:space="preserve">poskytování evropské služby elektronického mýtného </w:t>
      </w:r>
      <w:r w:rsidR="0042116A" w:rsidRPr="00304F36">
        <w:rPr>
          <w:szCs w:val="24"/>
        </w:rPr>
        <w:t>s </w:t>
      </w:r>
      <w:r w:rsidRPr="00304F36">
        <w:rPr>
          <w:szCs w:val="24"/>
        </w:rPr>
        <w:t xml:space="preserve">provozovatelem vozidla </w:t>
      </w:r>
      <w:r w:rsidR="0042116A" w:rsidRPr="00304F36">
        <w:rPr>
          <w:szCs w:val="24"/>
        </w:rPr>
        <w:t>z </w:t>
      </w:r>
      <w:r w:rsidRPr="00304F36">
        <w:rPr>
          <w:szCs w:val="24"/>
        </w:rPr>
        <w:t xml:space="preserve">důvodu jeho státní příslušnosti, státu pobytu nebo státu registrace vozidla. </w:t>
      </w:r>
    </w:p>
    <w:p w14:paraId="46CD8230" w14:textId="77777777" w:rsidR="00806496" w:rsidRPr="00304F36" w:rsidRDefault="00806496" w:rsidP="00304F36">
      <w:pPr>
        <w:pStyle w:val="Textodstavce"/>
        <w:jc w:val="center"/>
        <w:rPr>
          <w:szCs w:val="24"/>
        </w:rPr>
      </w:pPr>
      <w:r w:rsidRPr="00304F36">
        <w:rPr>
          <w:szCs w:val="24"/>
        </w:rPr>
        <w:t>***</w:t>
      </w:r>
    </w:p>
    <w:p w14:paraId="78CA3B22" w14:textId="5E4F091D" w:rsidR="0029001F" w:rsidRPr="00304F36" w:rsidRDefault="0042116A" w:rsidP="00304F36">
      <w:pPr>
        <w:pStyle w:val="Textodstavce"/>
        <w:jc w:val="center"/>
        <w:rPr>
          <w:szCs w:val="24"/>
        </w:rPr>
      </w:pPr>
      <w:r w:rsidRPr="00304F36">
        <w:rPr>
          <w:szCs w:val="24"/>
        </w:rPr>
        <w:t>§ </w:t>
      </w:r>
      <w:r w:rsidR="0029001F" w:rsidRPr="00304F36">
        <w:rPr>
          <w:szCs w:val="24"/>
        </w:rPr>
        <w:t>22h</w:t>
      </w:r>
    </w:p>
    <w:p w14:paraId="014B8A55" w14:textId="218C0AD6"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(1) </w:t>
      </w:r>
      <w:r w:rsidR="0042116A" w:rsidRPr="00304F36">
        <w:rPr>
          <w:szCs w:val="24"/>
        </w:rPr>
        <w:t>V </w:t>
      </w:r>
      <w:r w:rsidRPr="00304F36">
        <w:rPr>
          <w:szCs w:val="24"/>
        </w:rPr>
        <w:t xml:space="preserve">případě sporů týkajících se uzavření smlouvy podle </w:t>
      </w:r>
      <w:r w:rsidR="0042116A" w:rsidRPr="00304F36">
        <w:rPr>
          <w:szCs w:val="24"/>
        </w:rPr>
        <w:t>§ </w:t>
      </w:r>
      <w:r w:rsidRPr="00304F36">
        <w:rPr>
          <w:szCs w:val="24"/>
        </w:rPr>
        <w:t xml:space="preserve">22c odst. </w:t>
      </w:r>
      <w:r w:rsidR="0042116A" w:rsidRPr="00304F36">
        <w:rPr>
          <w:szCs w:val="24"/>
        </w:rPr>
        <w:t>1 </w:t>
      </w:r>
      <w:r w:rsidRPr="00304F36">
        <w:rPr>
          <w:strike/>
          <w:szCs w:val="24"/>
        </w:rPr>
        <w:t>písm. g)</w:t>
      </w:r>
      <w:r w:rsidRPr="00304F36">
        <w:rPr>
          <w:szCs w:val="24"/>
        </w:rPr>
        <w:t xml:space="preserve"> </w:t>
      </w:r>
      <w:r w:rsidRPr="00304F36">
        <w:rPr>
          <w:b/>
          <w:szCs w:val="24"/>
        </w:rPr>
        <w:t>písm. i)</w:t>
      </w:r>
      <w:r w:rsidRPr="00304F36">
        <w:rPr>
          <w:szCs w:val="24"/>
        </w:rPr>
        <w:t xml:space="preserve">, jejího obsahu nebo ohledně práv </w:t>
      </w:r>
      <w:r w:rsidR="0042116A" w:rsidRPr="00304F36">
        <w:rPr>
          <w:szCs w:val="24"/>
        </w:rPr>
        <w:t>a </w:t>
      </w:r>
      <w:r w:rsidRPr="00304F36">
        <w:rPr>
          <w:szCs w:val="24"/>
        </w:rPr>
        <w:t xml:space="preserve">povinností po jejím uzavření, se mohou provozovatel systému elektronického mýtného nebo poskytovatel evropského mýtného písemně obrátit na Úřad pro přístup </w:t>
      </w:r>
      <w:r w:rsidR="0042116A" w:rsidRPr="00304F36">
        <w:rPr>
          <w:szCs w:val="24"/>
        </w:rPr>
        <w:t>k </w:t>
      </w:r>
      <w:r w:rsidRPr="00304F36">
        <w:rPr>
          <w:szCs w:val="24"/>
        </w:rPr>
        <w:t xml:space="preserve">dopravní infrastruktuře </w:t>
      </w:r>
      <w:r w:rsidR="0042116A" w:rsidRPr="00304F36">
        <w:rPr>
          <w:szCs w:val="24"/>
        </w:rPr>
        <w:t>s </w:t>
      </w:r>
      <w:r w:rsidRPr="00304F36">
        <w:rPr>
          <w:szCs w:val="24"/>
        </w:rPr>
        <w:t xml:space="preserve">žádostí </w:t>
      </w:r>
      <w:r w:rsidR="0042116A" w:rsidRPr="00304F36">
        <w:rPr>
          <w:szCs w:val="24"/>
        </w:rPr>
        <w:t>o </w:t>
      </w:r>
      <w:r w:rsidRPr="00304F36">
        <w:rPr>
          <w:szCs w:val="24"/>
        </w:rPr>
        <w:t xml:space="preserve">vyjádření se </w:t>
      </w:r>
      <w:r w:rsidR="0042116A" w:rsidRPr="00304F36">
        <w:rPr>
          <w:szCs w:val="24"/>
        </w:rPr>
        <w:t>k </w:t>
      </w:r>
      <w:r w:rsidRPr="00304F36">
        <w:rPr>
          <w:szCs w:val="24"/>
        </w:rPr>
        <w:t xml:space="preserve">předmětu sporu. </w:t>
      </w:r>
    </w:p>
    <w:p w14:paraId="4A067F79" w14:textId="798A3906" w:rsidR="0029001F" w:rsidRPr="00304F36" w:rsidRDefault="0029001F" w:rsidP="00304F36">
      <w:pPr>
        <w:widowControl w:val="0"/>
        <w:autoSpaceDE w:val="0"/>
        <w:autoSpaceDN w:val="0"/>
        <w:adjustRightInd w:val="0"/>
        <w:spacing w:before="120" w:after="120"/>
        <w:ind w:firstLine="425"/>
        <w:rPr>
          <w:szCs w:val="24"/>
        </w:rPr>
      </w:pPr>
      <w:r w:rsidRPr="00304F36">
        <w:rPr>
          <w:szCs w:val="24"/>
        </w:rPr>
        <w:lastRenderedPageBreak/>
        <w:t xml:space="preserve">(2) Úřad pro přístup </w:t>
      </w:r>
      <w:r w:rsidR="0042116A" w:rsidRPr="00304F36">
        <w:rPr>
          <w:szCs w:val="24"/>
        </w:rPr>
        <w:t>k </w:t>
      </w:r>
      <w:r w:rsidRPr="00304F36">
        <w:rPr>
          <w:szCs w:val="24"/>
        </w:rPr>
        <w:t xml:space="preserve">dopravní infrastruktuře do </w:t>
      </w:r>
      <w:r w:rsidR="0042116A" w:rsidRPr="00304F36">
        <w:rPr>
          <w:szCs w:val="24"/>
        </w:rPr>
        <w:t>1 </w:t>
      </w:r>
      <w:r w:rsidRPr="00304F36">
        <w:rPr>
          <w:szCs w:val="24"/>
        </w:rPr>
        <w:t xml:space="preserve">měsíce od obdržení žádosti podle odstavce </w:t>
      </w:r>
      <w:r w:rsidR="0042116A" w:rsidRPr="00304F36">
        <w:rPr>
          <w:szCs w:val="24"/>
        </w:rPr>
        <w:t>1 </w:t>
      </w:r>
      <w:r w:rsidRPr="00304F36">
        <w:rPr>
          <w:szCs w:val="24"/>
        </w:rPr>
        <w:t xml:space="preserve">sdělí provozovateli systému elektronického mýtného </w:t>
      </w:r>
      <w:r w:rsidR="0042116A" w:rsidRPr="00304F36">
        <w:rPr>
          <w:szCs w:val="24"/>
        </w:rPr>
        <w:t>a </w:t>
      </w:r>
      <w:r w:rsidRPr="00304F36">
        <w:rPr>
          <w:szCs w:val="24"/>
        </w:rPr>
        <w:t xml:space="preserve">příslušnému poskytovateli evropského mýtného, zda má veškeré potřebné informace </w:t>
      </w:r>
      <w:r w:rsidR="0042116A" w:rsidRPr="00304F36">
        <w:rPr>
          <w:szCs w:val="24"/>
        </w:rPr>
        <w:t>a </w:t>
      </w:r>
      <w:r w:rsidRPr="00304F36">
        <w:rPr>
          <w:szCs w:val="24"/>
        </w:rPr>
        <w:t xml:space="preserve">podklady nezbytné pro posouzení sporu </w:t>
      </w:r>
      <w:r w:rsidR="0042116A" w:rsidRPr="00304F36">
        <w:rPr>
          <w:szCs w:val="24"/>
        </w:rPr>
        <w:t>a v </w:t>
      </w:r>
      <w:r w:rsidRPr="00304F36">
        <w:rPr>
          <w:szCs w:val="24"/>
        </w:rPr>
        <w:t xml:space="preserve">případě potřeby si od nich vyžádá předložení doplňující informace nebo podkladu </w:t>
      </w:r>
      <w:r w:rsidR="0042116A" w:rsidRPr="00304F36">
        <w:rPr>
          <w:szCs w:val="24"/>
        </w:rPr>
        <w:t>v </w:t>
      </w:r>
      <w:r w:rsidRPr="00304F36">
        <w:rPr>
          <w:szCs w:val="24"/>
        </w:rPr>
        <w:t xml:space="preserve">přiměřené lhůtě. Provozovatel systému elektronického mýtného nebo příslušný poskytovatel evropského mýtného je povinen žádosti </w:t>
      </w:r>
      <w:r w:rsidR="0042116A" w:rsidRPr="00304F36">
        <w:rPr>
          <w:szCs w:val="24"/>
        </w:rPr>
        <w:t>o </w:t>
      </w:r>
      <w:r w:rsidRPr="00304F36">
        <w:rPr>
          <w:szCs w:val="24"/>
        </w:rPr>
        <w:t xml:space="preserve">předložení doplňujících informací nebo podkladů ve stanovené lhůtě vyhovět. </w:t>
      </w:r>
    </w:p>
    <w:p w14:paraId="76551F52" w14:textId="211C2C8E"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(3) Úřad pro přístup </w:t>
      </w:r>
      <w:r w:rsidR="0042116A" w:rsidRPr="00304F36">
        <w:rPr>
          <w:szCs w:val="24"/>
        </w:rPr>
        <w:t>k </w:t>
      </w:r>
      <w:r w:rsidRPr="00304F36">
        <w:rPr>
          <w:szCs w:val="24"/>
        </w:rPr>
        <w:t xml:space="preserve">dopravní infrastruktuře vydá nejpozději do </w:t>
      </w:r>
      <w:r w:rsidR="0042116A" w:rsidRPr="00304F36">
        <w:rPr>
          <w:szCs w:val="24"/>
        </w:rPr>
        <w:t>6 </w:t>
      </w:r>
      <w:r w:rsidRPr="00304F36">
        <w:rPr>
          <w:szCs w:val="24"/>
        </w:rPr>
        <w:t xml:space="preserve">měsíců od obdržení žádosti podle odstavce </w:t>
      </w:r>
      <w:r w:rsidR="0042116A" w:rsidRPr="00304F36">
        <w:rPr>
          <w:szCs w:val="24"/>
        </w:rPr>
        <w:t>1 </w:t>
      </w:r>
      <w:r w:rsidRPr="00304F36">
        <w:rPr>
          <w:szCs w:val="24"/>
        </w:rPr>
        <w:t xml:space="preserve">vyjádření, </w:t>
      </w:r>
      <w:r w:rsidR="0042116A" w:rsidRPr="00304F36">
        <w:rPr>
          <w:szCs w:val="24"/>
        </w:rPr>
        <w:t>v </w:t>
      </w:r>
      <w:r w:rsidRPr="00304F36">
        <w:rPr>
          <w:szCs w:val="24"/>
        </w:rPr>
        <w:t xml:space="preserve">němž zejména posoudí, zda jsou smluvní podmínky nediskriminační, vyvážené </w:t>
      </w:r>
      <w:r w:rsidR="0042116A" w:rsidRPr="00304F36">
        <w:rPr>
          <w:szCs w:val="24"/>
        </w:rPr>
        <w:t>a v </w:t>
      </w:r>
      <w:r w:rsidRPr="00304F36">
        <w:rPr>
          <w:szCs w:val="24"/>
        </w:rPr>
        <w:t xml:space="preserve">souladu </w:t>
      </w:r>
      <w:r w:rsidR="0042116A" w:rsidRPr="00304F36">
        <w:rPr>
          <w:szCs w:val="24"/>
        </w:rPr>
        <w:t>s </w:t>
      </w:r>
      <w:r w:rsidRPr="00304F36">
        <w:rPr>
          <w:szCs w:val="24"/>
        </w:rPr>
        <w:t xml:space="preserve">požadavky stanovenými právními předpisy. </w:t>
      </w:r>
    </w:p>
    <w:p w14:paraId="3A9F7457" w14:textId="6DB40A51"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(4) Ministerstvo dopravy zveřejní způsobem umožňujícím dálkový přístup </w:t>
      </w:r>
    </w:p>
    <w:p w14:paraId="123F08A5"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a) identifikační údaje provozovatele systému elektronického mýtného, </w:t>
      </w:r>
    </w:p>
    <w:p w14:paraId="173B7005"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b) druh technologie využívané systémem elektronického mýtného, </w:t>
      </w:r>
    </w:p>
    <w:p w14:paraId="5E452DA1" w14:textId="77777777" w:rsidR="0029001F" w:rsidRPr="00304F36" w:rsidRDefault="0029001F" w:rsidP="00304F36">
      <w:pPr>
        <w:widowControl w:val="0"/>
        <w:autoSpaceDE w:val="0"/>
        <w:autoSpaceDN w:val="0"/>
        <w:adjustRightInd w:val="0"/>
        <w:ind w:left="284" w:hanging="284"/>
        <w:rPr>
          <w:szCs w:val="24"/>
        </w:rPr>
      </w:pPr>
      <w:r w:rsidRPr="00304F36">
        <w:rPr>
          <w:szCs w:val="24"/>
        </w:rPr>
        <w:t xml:space="preserve">c) údaje potřebné pro stanovení výše sazeb mýtného, </w:t>
      </w:r>
    </w:p>
    <w:p w14:paraId="1EF47413" w14:textId="38503298" w:rsidR="0029001F" w:rsidRPr="00304F36" w:rsidRDefault="0029001F" w:rsidP="00304F36">
      <w:pPr>
        <w:widowControl w:val="0"/>
        <w:autoSpaceDE w:val="0"/>
        <w:autoSpaceDN w:val="0"/>
        <w:adjustRightInd w:val="0"/>
        <w:ind w:left="284" w:hanging="284"/>
        <w:rPr>
          <w:szCs w:val="24"/>
        </w:rPr>
      </w:pPr>
      <w:r w:rsidRPr="00304F36">
        <w:rPr>
          <w:szCs w:val="24"/>
        </w:rPr>
        <w:t xml:space="preserve">d) prohlášení </w:t>
      </w:r>
      <w:r w:rsidR="0042116A" w:rsidRPr="00304F36">
        <w:rPr>
          <w:szCs w:val="24"/>
        </w:rPr>
        <w:t>o </w:t>
      </w:r>
      <w:r w:rsidRPr="00304F36">
        <w:rPr>
          <w:szCs w:val="24"/>
        </w:rPr>
        <w:t xml:space="preserve">systému elektronického mýtného, </w:t>
      </w:r>
    </w:p>
    <w:p w14:paraId="2315B6AD" w14:textId="0A3B012E" w:rsidR="0029001F" w:rsidRPr="00304F36" w:rsidRDefault="0029001F" w:rsidP="00304F36">
      <w:pPr>
        <w:widowControl w:val="0"/>
        <w:autoSpaceDE w:val="0"/>
        <w:autoSpaceDN w:val="0"/>
        <w:adjustRightInd w:val="0"/>
        <w:ind w:left="284" w:hanging="284"/>
        <w:rPr>
          <w:szCs w:val="24"/>
        </w:rPr>
      </w:pPr>
      <w:r w:rsidRPr="00304F36">
        <w:rPr>
          <w:szCs w:val="24"/>
        </w:rPr>
        <w:t xml:space="preserve">e) identifikační údaje poskytovatele evropského mýtného, </w:t>
      </w:r>
      <w:r w:rsidR="0042116A" w:rsidRPr="00304F36">
        <w:rPr>
          <w:szCs w:val="24"/>
        </w:rPr>
        <w:t>s </w:t>
      </w:r>
      <w:r w:rsidRPr="00304F36">
        <w:rPr>
          <w:szCs w:val="24"/>
        </w:rPr>
        <w:t xml:space="preserve">nímž má provozovatel systému elektronického mýtného uzavřenu smlouvu </w:t>
      </w:r>
      <w:r w:rsidR="0042116A" w:rsidRPr="00304F36">
        <w:rPr>
          <w:szCs w:val="24"/>
        </w:rPr>
        <w:t>o </w:t>
      </w:r>
      <w:r w:rsidRPr="00304F36">
        <w:rPr>
          <w:szCs w:val="24"/>
        </w:rPr>
        <w:t xml:space="preserve">poskytování evropské služby elektronického mýtného, </w:t>
      </w:r>
    </w:p>
    <w:p w14:paraId="130DC00D" w14:textId="23D35B37" w:rsidR="0029001F" w:rsidRPr="00304F36" w:rsidRDefault="0029001F" w:rsidP="00304F36">
      <w:pPr>
        <w:widowControl w:val="0"/>
        <w:autoSpaceDE w:val="0"/>
        <w:autoSpaceDN w:val="0"/>
        <w:adjustRightInd w:val="0"/>
        <w:ind w:left="284" w:hanging="284"/>
        <w:rPr>
          <w:szCs w:val="24"/>
        </w:rPr>
      </w:pPr>
      <w:r w:rsidRPr="00304F36">
        <w:rPr>
          <w:szCs w:val="24"/>
        </w:rPr>
        <w:t xml:space="preserve">f) identifikační údaje poskytovatele evropského mýtného, kterému Ministerstvo dopravy udělilo oprávnění </w:t>
      </w:r>
      <w:r w:rsidR="0042116A" w:rsidRPr="00304F36">
        <w:rPr>
          <w:szCs w:val="24"/>
        </w:rPr>
        <w:t>k </w:t>
      </w:r>
      <w:r w:rsidRPr="00304F36">
        <w:rPr>
          <w:szCs w:val="24"/>
        </w:rPr>
        <w:t xml:space="preserve">poskytování evropské služby elektronického mýtného, </w:t>
      </w:r>
      <w:r w:rsidR="0042116A" w:rsidRPr="00304F36">
        <w:rPr>
          <w:szCs w:val="24"/>
        </w:rPr>
        <w:t>a </w:t>
      </w:r>
    </w:p>
    <w:p w14:paraId="118D64DA" w14:textId="13DA9192" w:rsidR="0029001F" w:rsidRPr="00304F36" w:rsidRDefault="0029001F" w:rsidP="00304F36">
      <w:pPr>
        <w:widowControl w:val="0"/>
        <w:autoSpaceDE w:val="0"/>
        <w:autoSpaceDN w:val="0"/>
        <w:adjustRightInd w:val="0"/>
        <w:ind w:left="284" w:hanging="284"/>
        <w:rPr>
          <w:szCs w:val="24"/>
        </w:rPr>
      </w:pPr>
      <w:r w:rsidRPr="00304F36">
        <w:rPr>
          <w:szCs w:val="24"/>
        </w:rPr>
        <w:t xml:space="preserve">g) výsledky přezkumu plánu pro řízení rizik podle </w:t>
      </w:r>
      <w:hyperlink r:id="rId52" w:history="1">
        <w:r w:rsidR="0042116A" w:rsidRPr="00304F36">
          <w:rPr>
            <w:szCs w:val="24"/>
          </w:rPr>
          <w:t>§ </w:t>
        </w:r>
        <w:r w:rsidRPr="00304F36">
          <w:rPr>
            <w:szCs w:val="24"/>
          </w:rPr>
          <w:t xml:space="preserve">22e odst. </w:t>
        </w:r>
        <w:r w:rsidR="0042116A" w:rsidRPr="00304F36">
          <w:rPr>
            <w:szCs w:val="24"/>
          </w:rPr>
          <w:t>1 </w:t>
        </w:r>
        <w:r w:rsidRPr="00304F36">
          <w:rPr>
            <w:szCs w:val="24"/>
          </w:rPr>
          <w:t>písm. f)</w:t>
        </w:r>
      </w:hyperlink>
      <w:r w:rsidRPr="00304F36">
        <w:rPr>
          <w:szCs w:val="24"/>
        </w:rPr>
        <w:t xml:space="preserve">. </w:t>
      </w:r>
    </w:p>
    <w:p w14:paraId="7862C686" w14:textId="5F431A7E" w:rsidR="0029001F" w:rsidRPr="00304F36" w:rsidRDefault="0029001F" w:rsidP="00304F36">
      <w:pPr>
        <w:widowControl w:val="0"/>
        <w:autoSpaceDE w:val="0"/>
        <w:autoSpaceDN w:val="0"/>
        <w:adjustRightInd w:val="0"/>
        <w:spacing w:before="120" w:after="120"/>
        <w:ind w:firstLine="425"/>
        <w:rPr>
          <w:szCs w:val="24"/>
        </w:rPr>
      </w:pPr>
      <w:r w:rsidRPr="00304F36">
        <w:rPr>
          <w:szCs w:val="24"/>
        </w:rPr>
        <w:t xml:space="preserve">(5) Každou změnu údajů podle odstavce </w:t>
      </w:r>
      <w:r w:rsidR="0042116A" w:rsidRPr="00304F36">
        <w:rPr>
          <w:szCs w:val="24"/>
        </w:rPr>
        <w:t>4 </w:t>
      </w:r>
      <w:r w:rsidRPr="00304F36">
        <w:rPr>
          <w:szCs w:val="24"/>
        </w:rPr>
        <w:t xml:space="preserve">Ministerstvo dopravy neprodleně zveřejní způsobem umožňujícím dálkový přístup. </w:t>
      </w:r>
    </w:p>
    <w:p w14:paraId="27FAC426" w14:textId="77777777" w:rsidR="00806496" w:rsidRPr="00304F36" w:rsidRDefault="00806496" w:rsidP="00304F36">
      <w:pPr>
        <w:pStyle w:val="Textodstavce"/>
        <w:jc w:val="center"/>
        <w:rPr>
          <w:szCs w:val="24"/>
        </w:rPr>
      </w:pPr>
      <w:r w:rsidRPr="00304F36">
        <w:rPr>
          <w:szCs w:val="24"/>
        </w:rPr>
        <w:t>***</w:t>
      </w:r>
    </w:p>
    <w:p w14:paraId="0A736F06" w14:textId="143E1494" w:rsidR="0029001F" w:rsidRPr="00304F36" w:rsidRDefault="0042116A" w:rsidP="00304F36">
      <w:pPr>
        <w:pStyle w:val="Textodstavce"/>
        <w:jc w:val="center"/>
        <w:rPr>
          <w:szCs w:val="24"/>
        </w:rPr>
      </w:pPr>
      <w:r w:rsidRPr="00304F36">
        <w:rPr>
          <w:szCs w:val="24"/>
        </w:rPr>
        <w:t>§ </w:t>
      </w:r>
      <w:r w:rsidR="0029001F" w:rsidRPr="00304F36">
        <w:rPr>
          <w:szCs w:val="24"/>
        </w:rPr>
        <w:t>24</w:t>
      </w:r>
    </w:p>
    <w:p w14:paraId="0976FE92" w14:textId="6288DC02" w:rsidR="0029001F" w:rsidRPr="00304F36" w:rsidRDefault="0029001F" w:rsidP="00304F36">
      <w:pPr>
        <w:pStyle w:val="Textodstavce"/>
        <w:jc w:val="center"/>
        <w:rPr>
          <w:b/>
          <w:szCs w:val="24"/>
        </w:rPr>
      </w:pPr>
      <w:r w:rsidRPr="00304F36">
        <w:rPr>
          <w:b/>
          <w:szCs w:val="24"/>
        </w:rPr>
        <w:t xml:space="preserve">Omezení obecného užívání uzavírkami </w:t>
      </w:r>
      <w:r w:rsidR="0042116A" w:rsidRPr="00304F36">
        <w:rPr>
          <w:b/>
          <w:szCs w:val="24"/>
        </w:rPr>
        <w:t>a </w:t>
      </w:r>
      <w:r w:rsidRPr="00304F36">
        <w:rPr>
          <w:b/>
          <w:szCs w:val="24"/>
        </w:rPr>
        <w:t>objížďkami</w:t>
      </w:r>
    </w:p>
    <w:p w14:paraId="3510CA2C" w14:textId="2A09F923" w:rsidR="0029001F" w:rsidRPr="00304F36" w:rsidRDefault="0029001F" w:rsidP="00304F36">
      <w:pPr>
        <w:spacing w:before="120" w:after="120"/>
        <w:ind w:firstLine="425"/>
        <w:rPr>
          <w:szCs w:val="24"/>
        </w:rPr>
      </w:pPr>
      <w:r w:rsidRPr="00304F36">
        <w:rPr>
          <w:szCs w:val="24"/>
        </w:rPr>
        <w:t xml:space="preserve">(1) Provoz na dálnicích, silnicích, místních komunikacích </w:t>
      </w:r>
      <w:r w:rsidR="0042116A" w:rsidRPr="00304F36">
        <w:rPr>
          <w:szCs w:val="24"/>
        </w:rPr>
        <w:t>a </w:t>
      </w:r>
      <w:r w:rsidRPr="00304F36">
        <w:rPr>
          <w:szCs w:val="24"/>
        </w:rPr>
        <w:t xml:space="preserve">veřejně přístupných účelových komunikacích může být částečně nebo úplně uzavřen, popřípadě může být nařízena objížďka. Nikdo nemá nárok na náhradu případných ztrát, jež mu vzniknou </w:t>
      </w:r>
      <w:r w:rsidR="0042116A" w:rsidRPr="00304F36">
        <w:rPr>
          <w:szCs w:val="24"/>
        </w:rPr>
        <w:t>v </w:t>
      </w:r>
      <w:r w:rsidRPr="00304F36">
        <w:rPr>
          <w:szCs w:val="24"/>
        </w:rPr>
        <w:t>důsledku uzavírky nebo objížďky.</w:t>
      </w:r>
    </w:p>
    <w:p w14:paraId="6028CBD5" w14:textId="11A36FBF" w:rsidR="0029001F" w:rsidRPr="00304F36" w:rsidRDefault="0029001F" w:rsidP="00304F36">
      <w:pPr>
        <w:spacing w:before="120" w:after="120"/>
        <w:ind w:firstLine="425"/>
        <w:rPr>
          <w:szCs w:val="24"/>
        </w:rPr>
      </w:pPr>
      <w:r w:rsidRPr="00304F36">
        <w:rPr>
          <w:szCs w:val="24"/>
        </w:rPr>
        <w:t xml:space="preserve">(2) </w:t>
      </w:r>
      <w:r w:rsidR="0042116A" w:rsidRPr="00304F36">
        <w:rPr>
          <w:szCs w:val="24"/>
        </w:rPr>
        <w:t>O </w:t>
      </w:r>
      <w:r w:rsidRPr="00304F36">
        <w:rPr>
          <w:szCs w:val="24"/>
        </w:rPr>
        <w:t xml:space="preserve">uzavírce </w:t>
      </w:r>
      <w:r w:rsidR="0042116A" w:rsidRPr="00304F36">
        <w:rPr>
          <w:szCs w:val="24"/>
        </w:rPr>
        <w:t>a </w:t>
      </w:r>
      <w:r w:rsidRPr="00304F36">
        <w:rPr>
          <w:szCs w:val="24"/>
        </w:rPr>
        <w:t xml:space="preserve">objížďce rozhoduje příslušný silniční správní úřad na základě žádosti osoby, </w:t>
      </w:r>
      <w:r w:rsidR="0042116A" w:rsidRPr="00304F36">
        <w:rPr>
          <w:szCs w:val="24"/>
        </w:rPr>
        <w:t>v </w:t>
      </w:r>
      <w:r w:rsidRPr="00304F36">
        <w:rPr>
          <w:szCs w:val="24"/>
        </w:rPr>
        <w:t xml:space="preserve">jejímž zájmu má dojít </w:t>
      </w:r>
      <w:r w:rsidR="0042116A" w:rsidRPr="00304F36">
        <w:rPr>
          <w:szCs w:val="24"/>
        </w:rPr>
        <w:t>k </w:t>
      </w:r>
      <w:r w:rsidRPr="00304F36">
        <w:rPr>
          <w:szCs w:val="24"/>
        </w:rPr>
        <w:t>uzavírce. Příslušný silniční správní úřad žádost projedná</w:t>
      </w:r>
    </w:p>
    <w:p w14:paraId="18209920" w14:textId="14C26C7B" w:rsidR="0029001F" w:rsidRPr="00304F36" w:rsidRDefault="0029001F" w:rsidP="00304F36">
      <w:pPr>
        <w:ind w:left="284" w:hanging="284"/>
        <w:rPr>
          <w:szCs w:val="24"/>
        </w:rPr>
      </w:pPr>
      <w:r w:rsidRPr="00304F36">
        <w:rPr>
          <w:szCs w:val="24"/>
        </w:rPr>
        <w:t xml:space="preserve">a) </w:t>
      </w:r>
      <w:r w:rsidR="0042116A" w:rsidRPr="00304F36">
        <w:rPr>
          <w:szCs w:val="24"/>
        </w:rPr>
        <w:t>s </w:t>
      </w:r>
      <w:r w:rsidRPr="00304F36">
        <w:rPr>
          <w:szCs w:val="24"/>
        </w:rPr>
        <w:t xml:space="preserve">vlastníkem pozemní komunikace, která má být uzavřena, </w:t>
      </w:r>
      <w:r w:rsidR="0042116A" w:rsidRPr="00304F36">
        <w:rPr>
          <w:szCs w:val="24"/>
        </w:rPr>
        <w:t>a s </w:t>
      </w:r>
      <w:r w:rsidRPr="00304F36">
        <w:rPr>
          <w:szCs w:val="24"/>
        </w:rPr>
        <w:t>vlastníkem pozemní komunikace, po níž má být vedena objížďka,</w:t>
      </w:r>
    </w:p>
    <w:p w14:paraId="359F25EF" w14:textId="03B3ABAF" w:rsidR="0029001F" w:rsidRPr="00304F36" w:rsidRDefault="0029001F" w:rsidP="00304F36">
      <w:pPr>
        <w:ind w:left="284" w:hanging="284"/>
        <w:rPr>
          <w:szCs w:val="24"/>
        </w:rPr>
      </w:pPr>
      <w:r w:rsidRPr="00304F36">
        <w:rPr>
          <w:szCs w:val="24"/>
        </w:rPr>
        <w:t xml:space="preserve">b) </w:t>
      </w:r>
      <w:r w:rsidR="0042116A" w:rsidRPr="00304F36">
        <w:rPr>
          <w:szCs w:val="24"/>
        </w:rPr>
        <w:t>s </w:t>
      </w:r>
      <w:r w:rsidRPr="00304F36">
        <w:rPr>
          <w:szCs w:val="24"/>
        </w:rPr>
        <w:t>obcí, na jejímž zastavěném území má být povolena uzavírka nebo nařízena objížďka,</w:t>
      </w:r>
    </w:p>
    <w:p w14:paraId="357F1C57" w14:textId="2106E358" w:rsidR="0029001F" w:rsidRPr="00304F36" w:rsidRDefault="0029001F" w:rsidP="00304F36">
      <w:pPr>
        <w:ind w:left="284" w:hanging="284"/>
        <w:rPr>
          <w:szCs w:val="24"/>
        </w:rPr>
      </w:pPr>
      <w:r w:rsidRPr="00304F36">
        <w:rPr>
          <w:szCs w:val="24"/>
        </w:rPr>
        <w:t xml:space="preserve">c) </w:t>
      </w:r>
      <w:r w:rsidR="0042116A" w:rsidRPr="00304F36">
        <w:rPr>
          <w:szCs w:val="24"/>
        </w:rPr>
        <w:t>s </w:t>
      </w:r>
      <w:r w:rsidRPr="00304F36">
        <w:rPr>
          <w:szCs w:val="24"/>
        </w:rPr>
        <w:t>provozovatelem dráhy,</w:t>
      </w:r>
      <w:r w:rsidRPr="00304F36">
        <w:rPr>
          <w:szCs w:val="24"/>
          <w:vertAlign w:val="superscript"/>
        </w:rPr>
        <w:t>13)</w:t>
      </w:r>
      <w:r w:rsidRPr="00304F36">
        <w:rPr>
          <w:szCs w:val="24"/>
        </w:rPr>
        <w:t xml:space="preserve"> jde-li </w:t>
      </w:r>
      <w:r w:rsidR="0042116A" w:rsidRPr="00304F36">
        <w:rPr>
          <w:szCs w:val="24"/>
        </w:rPr>
        <w:t>o </w:t>
      </w:r>
      <w:r w:rsidRPr="00304F36">
        <w:rPr>
          <w:szCs w:val="24"/>
        </w:rPr>
        <w:t>pozemní komunikaci, na níž je umístěna dráha,</w:t>
      </w:r>
    </w:p>
    <w:p w14:paraId="686EF943" w14:textId="13325142" w:rsidR="0029001F" w:rsidRPr="00304F36" w:rsidRDefault="0029001F" w:rsidP="00304F36">
      <w:pPr>
        <w:ind w:left="284" w:hanging="284"/>
        <w:rPr>
          <w:szCs w:val="24"/>
        </w:rPr>
      </w:pPr>
      <w:r w:rsidRPr="00304F36">
        <w:rPr>
          <w:szCs w:val="24"/>
        </w:rPr>
        <w:t xml:space="preserve">d) </w:t>
      </w:r>
      <w:r w:rsidR="0042116A" w:rsidRPr="00304F36">
        <w:rPr>
          <w:szCs w:val="24"/>
        </w:rPr>
        <w:t>s </w:t>
      </w:r>
      <w:r w:rsidRPr="00304F36">
        <w:rPr>
          <w:szCs w:val="24"/>
        </w:rPr>
        <w:t>Policií České republiky, má-li objízdná trasa vést po silnici, místní komunikaci nebo veřejně přístupné účelové komunikaci.</w:t>
      </w:r>
    </w:p>
    <w:p w14:paraId="045D805F" w14:textId="7DD64142" w:rsidR="0029001F" w:rsidRPr="00304F36" w:rsidRDefault="0029001F" w:rsidP="00304F36">
      <w:pPr>
        <w:spacing w:before="120" w:after="120"/>
        <w:ind w:firstLine="425"/>
        <w:rPr>
          <w:szCs w:val="24"/>
        </w:rPr>
      </w:pPr>
      <w:r w:rsidRPr="00304F36">
        <w:rPr>
          <w:szCs w:val="24"/>
        </w:rPr>
        <w:t xml:space="preserve">(3) Týká-li se uzavírka územního obvodu více silničních správních úřadů, přísluší rozhodování silničnímu správnímu úřadu, </w:t>
      </w:r>
      <w:r w:rsidR="0042116A" w:rsidRPr="00304F36">
        <w:rPr>
          <w:szCs w:val="24"/>
        </w:rPr>
        <w:t>v </w:t>
      </w:r>
      <w:r w:rsidRPr="00304F36">
        <w:rPr>
          <w:szCs w:val="24"/>
        </w:rPr>
        <w:t xml:space="preserve">jehož územním obvodu je nejdelší část uzavírky; ostatní silniční správní úřady jsou </w:t>
      </w:r>
      <w:r w:rsidR="0042116A" w:rsidRPr="00304F36">
        <w:rPr>
          <w:szCs w:val="24"/>
        </w:rPr>
        <w:t>v </w:t>
      </w:r>
      <w:r w:rsidRPr="00304F36">
        <w:rPr>
          <w:szCs w:val="24"/>
        </w:rPr>
        <w:t>těchto případech dotčenými správními úřady.</w:t>
      </w:r>
    </w:p>
    <w:p w14:paraId="121267C0" w14:textId="4217FDF6" w:rsidR="0029001F" w:rsidRPr="00304F36" w:rsidRDefault="0029001F" w:rsidP="00304F36">
      <w:pPr>
        <w:spacing w:before="120" w:after="120"/>
        <w:ind w:firstLine="425"/>
        <w:rPr>
          <w:szCs w:val="24"/>
        </w:rPr>
      </w:pPr>
      <w:r w:rsidRPr="00304F36">
        <w:rPr>
          <w:szCs w:val="24"/>
        </w:rPr>
        <w:t xml:space="preserve">(4) Při rozhodování příslušný silniční správní úřad dbá, aby uzavírka byla vždy omezena na nejkratší možnou dobu, objížďka byla řádně technicky zabezpečena </w:t>
      </w:r>
      <w:r w:rsidR="0042116A" w:rsidRPr="00304F36">
        <w:rPr>
          <w:szCs w:val="24"/>
        </w:rPr>
        <w:t>a </w:t>
      </w:r>
      <w:r w:rsidRPr="00304F36">
        <w:rPr>
          <w:szCs w:val="24"/>
        </w:rPr>
        <w:t xml:space="preserve">byla </w:t>
      </w:r>
      <w:r w:rsidR="0042116A" w:rsidRPr="00304F36">
        <w:rPr>
          <w:szCs w:val="24"/>
        </w:rPr>
        <w:t>z </w:t>
      </w:r>
      <w:r w:rsidRPr="00304F36">
        <w:rPr>
          <w:szCs w:val="24"/>
        </w:rPr>
        <w:t xml:space="preserve">hlediska provozu vyhovující </w:t>
      </w:r>
      <w:r w:rsidR="0042116A" w:rsidRPr="00304F36">
        <w:rPr>
          <w:szCs w:val="24"/>
        </w:rPr>
        <w:t>a </w:t>
      </w:r>
      <w:r w:rsidRPr="00304F36">
        <w:rPr>
          <w:szCs w:val="24"/>
        </w:rPr>
        <w:t xml:space="preserve">aby byl umožněn přístup </w:t>
      </w:r>
      <w:r w:rsidR="0042116A" w:rsidRPr="00304F36">
        <w:rPr>
          <w:szCs w:val="24"/>
        </w:rPr>
        <w:t>k </w:t>
      </w:r>
      <w:r w:rsidRPr="00304F36">
        <w:rPr>
          <w:szCs w:val="24"/>
        </w:rPr>
        <w:t xml:space="preserve">sousedním nemovitostem. Silniční správní </w:t>
      </w:r>
      <w:r w:rsidRPr="00304F36">
        <w:rPr>
          <w:szCs w:val="24"/>
        </w:rPr>
        <w:lastRenderedPageBreak/>
        <w:t xml:space="preserve">úřad může </w:t>
      </w:r>
      <w:r w:rsidR="0042116A" w:rsidRPr="00304F36">
        <w:rPr>
          <w:szCs w:val="24"/>
        </w:rPr>
        <w:t>v </w:t>
      </w:r>
      <w:r w:rsidRPr="00304F36">
        <w:rPr>
          <w:szCs w:val="24"/>
        </w:rPr>
        <w:t>rozhodnutí stanovit podmínky, při jejichž nesplnění může udělené povolení omezit nebo zrušit. Odvolání proti tomuto rozhodnutí nemá odkladný účinek.</w:t>
      </w:r>
    </w:p>
    <w:p w14:paraId="6722DCCE" w14:textId="53FC3185" w:rsidR="0029001F" w:rsidRPr="00304F36" w:rsidRDefault="0029001F" w:rsidP="00304F36">
      <w:pPr>
        <w:spacing w:before="120" w:after="120"/>
        <w:ind w:firstLine="425"/>
        <w:rPr>
          <w:szCs w:val="24"/>
        </w:rPr>
      </w:pPr>
      <w:r w:rsidRPr="00304F36">
        <w:rPr>
          <w:szCs w:val="24"/>
        </w:rPr>
        <w:t>(5) Příslušný silniční správní úřad rozhodnutí neprodleně oznámí</w:t>
      </w:r>
    </w:p>
    <w:p w14:paraId="3F7DC38C" w14:textId="77777777" w:rsidR="0029001F" w:rsidRPr="00304F36" w:rsidRDefault="0029001F" w:rsidP="00304F36">
      <w:pPr>
        <w:ind w:left="284" w:hanging="284"/>
        <w:rPr>
          <w:szCs w:val="24"/>
        </w:rPr>
      </w:pPr>
      <w:r w:rsidRPr="00304F36">
        <w:rPr>
          <w:szCs w:val="24"/>
        </w:rPr>
        <w:t>a) Hasičskému záchrannému sboru České republiky,</w:t>
      </w:r>
    </w:p>
    <w:p w14:paraId="56C39D3C" w14:textId="77777777" w:rsidR="0029001F" w:rsidRPr="00304F36" w:rsidRDefault="0029001F" w:rsidP="00304F36">
      <w:pPr>
        <w:ind w:left="284" w:hanging="284"/>
        <w:rPr>
          <w:szCs w:val="24"/>
        </w:rPr>
      </w:pPr>
      <w:r w:rsidRPr="00304F36">
        <w:rPr>
          <w:szCs w:val="24"/>
        </w:rPr>
        <w:t>b) příslušným poskytovatelům zdravotnické záchranné služby,</w:t>
      </w:r>
    </w:p>
    <w:p w14:paraId="2973FCA9" w14:textId="1C12B83B" w:rsidR="0029001F" w:rsidRPr="00304F36" w:rsidRDefault="0029001F" w:rsidP="00304F36">
      <w:pPr>
        <w:ind w:left="284" w:hanging="284"/>
        <w:rPr>
          <w:szCs w:val="24"/>
        </w:rPr>
      </w:pPr>
      <w:r w:rsidRPr="00304F36">
        <w:rPr>
          <w:szCs w:val="24"/>
        </w:rPr>
        <w:t xml:space="preserve">c) dopravcům </w:t>
      </w:r>
      <w:r w:rsidR="0042116A" w:rsidRPr="00304F36">
        <w:rPr>
          <w:szCs w:val="24"/>
        </w:rPr>
        <w:t>v </w:t>
      </w:r>
      <w:r w:rsidRPr="00304F36">
        <w:rPr>
          <w:szCs w:val="24"/>
        </w:rPr>
        <w:t xml:space="preserve">linkové osobní dopravě, jde-li </w:t>
      </w:r>
      <w:r w:rsidR="0042116A" w:rsidRPr="00304F36">
        <w:rPr>
          <w:szCs w:val="24"/>
        </w:rPr>
        <w:t>o </w:t>
      </w:r>
      <w:r w:rsidRPr="00304F36">
        <w:rPr>
          <w:szCs w:val="24"/>
        </w:rPr>
        <w:t xml:space="preserve">pozemní komunikaci, na níž je tato doprava provozována </w:t>
      </w:r>
      <w:r w:rsidR="0042116A" w:rsidRPr="00304F36">
        <w:rPr>
          <w:szCs w:val="24"/>
        </w:rPr>
        <w:t>a </w:t>
      </w:r>
      <w:r w:rsidRPr="00304F36">
        <w:rPr>
          <w:szCs w:val="24"/>
        </w:rPr>
        <w:t>jsou-li silničnímu správnímu úřadu tito dopravci známi,</w:t>
      </w:r>
    </w:p>
    <w:p w14:paraId="61B0AE84" w14:textId="2C265C86" w:rsidR="0029001F" w:rsidRPr="00304F36" w:rsidRDefault="0029001F" w:rsidP="00304F36">
      <w:pPr>
        <w:ind w:left="284" w:hanging="284"/>
        <w:rPr>
          <w:szCs w:val="24"/>
        </w:rPr>
      </w:pPr>
      <w:r w:rsidRPr="00304F36">
        <w:rPr>
          <w:szCs w:val="24"/>
        </w:rPr>
        <w:t xml:space="preserve">d) všem silničním správním úřadům, které povolují </w:t>
      </w:r>
      <w:r w:rsidRPr="00304F36">
        <w:rPr>
          <w:strike/>
          <w:szCs w:val="24"/>
        </w:rPr>
        <w:t xml:space="preserve">přepravy zvlášť těžkých nebo rozměrných předmětů, jde-li </w:t>
      </w:r>
      <w:r w:rsidR="0042116A" w:rsidRPr="00304F36">
        <w:rPr>
          <w:strike/>
          <w:szCs w:val="24"/>
        </w:rPr>
        <w:t>o </w:t>
      </w:r>
      <w:r w:rsidRPr="00304F36">
        <w:rPr>
          <w:strike/>
          <w:szCs w:val="24"/>
        </w:rPr>
        <w:t xml:space="preserve">uzavírku pozemní komunikace používané </w:t>
      </w:r>
      <w:r w:rsidR="0042116A" w:rsidRPr="00304F36">
        <w:rPr>
          <w:strike/>
          <w:szCs w:val="24"/>
        </w:rPr>
        <w:t>k </w:t>
      </w:r>
      <w:r w:rsidRPr="00304F36">
        <w:rPr>
          <w:strike/>
          <w:szCs w:val="24"/>
        </w:rPr>
        <w:t>tomuto druhu přepravy</w:t>
      </w:r>
      <w:r w:rsidRPr="00304F36">
        <w:rPr>
          <w:szCs w:val="24"/>
        </w:rPr>
        <w:t xml:space="preserve"> </w:t>
      </w:r>
      <w:r w:rsidRPr="00304F36">
        <w:rPr>
          <w:b/>
          <w:szCs w:val="24"/>
        </w:rPr>
        <w:t xml:space="preserve">zvláštní užívání pozemních komunikací nadměrnými vozidly podle </w:t>
      </w:r>
      <w:r w:rsidR="0042116A" w:rsidRPr="00304F36">
        <w:rPr>
          <w:b/>
          <w:szCs w:val="24"/>
        </w:rPr>
        <w:t>§ </w:t>
      </w:r>
      <w:r w:rsidRPr="00304F36">
        <w:rPr>
          <w:b/>
          <w:szCs w:val="24"/>
        </w:rPr>
        <w:t xml:space="preserve">25 odst. </w:t>
      </w:r>
      <w:r w:rsidR="0042116A" w:rsidRPr="00304F36">
        <w:rPr>
          <w:b/>
          <w:szCs w:val="24"/>
        </w:rPr>
        <w:t>6 </w:t>
      </w:r>
      <w:r w:rsidRPr="00304F36">
        <w:rPr>
          <w:b/>
          <w:szCs w:val="24"/>
        </w:rPr>
        <w:t>písm. a)</w:t>
      </w:r>
      <w:r w:rsidRPr="00304F36">
        <w:rPr>
          <w:szCs w:val="24"/>
        </w:rPr>
        <w:t>,</w:t>
      </w:r>
    </w:p>
    <w:p w14:paraId="5223F6F6" w14:textId="0DBEA12A" w:rsidR="0029001F" w:rsidRPr="00304F36" w:rsidRDefault="0029001F" w:rsidP="00304F36">
      <w:pPr>
        <w:ind w:left="284" w:hanging="284"/>
        <w:rPr>
          <w:szCs w:val="24"/>
        </w:rPr>
      </w:pPr>
      <w:r w:rsidRPr="00304F36">
        <w:rPr>
          <w:szCs w:val="24"/>
        </w:rPr>
        <w:t xml:space="preserve">e) Ministerstvu vnitra, jde-li </w:t>
      </w:r>
      <w:r w:rsidR="0042116A" w:rsidRPr="00304F36">
        <w:rPr>
          <w:szCs w:val="24"/>
        </w:rPr>
        <w:t>o </w:t>
      </w:r>
      <w:r w:rsidRPr="00304F36">
        <w:rPr>
          <w:szCs w:val="24"/>
        </w:rPr>
        <w:t xml:space="preserve">dálnice, </w:t>
      </w:r>
      <w:r w:rsidR="0042116A" w:rsidRPr="00304F36">
        <w:rPr>
          <w:szCs w:val="24"/>
        </w:rPr>
        <w:t>v </w:t>
      </w:r>
      <w:r w:rsidRPr="00304F36">
        <w:rPr>
          <w:szCs w:val="24"/>
        </w:rPr>
        <w:t>ostatních případech Policii České republiky,</w:t>
      </w:r>
    </w:p>
    <w:p w14:paraId="48C6229E" w14:textId="6B0B1718" w:rsidR="0029001F" w:rsidRPr="00304F36" w:rsidRDefault="0029001F" w:rsidP="00304F36">
      <w:pPr>
        <w:ind w:left="284" w:hanging="284"/>
        <w:rPr>
          <w:szCs w:val="24"/>
        </w:rPr>
      </w:pPr>
      <w:r w:rsidRPr="00304F36">
        <w:rPr>
          <w:szCs w:val="24"/>
        </w:rPr>
        <w:t xml:space="preserve">f) provozovateli systému elektronického mýtného, jde-li </w:t>
      </w:r>
      <w:r w:rsidR="0042116A" w:rsidRPr="00304F36">
        <w:rPr>
          <w:szCs w:val="24"/>
        </w:rPr>
        <w:t>o </w:t>
      </w:r>
      <w:r w:rsidRPr="00304F36">
        <w:rPr>
          <w:szCs w:val="24"/>
        </w:rPr>
        <w:t>zpoplatněné pozemní komunikace.</w:t>
      </w:r>
    </w:p>
    <w:p w14:paraId="742AECC6" w14:textId="3D9ECDC9" w:rsidR="0029001F" w:rsidRPr="00304F36" w:rsidRDefault="0029001F" w:rsidP="00304F36">
      <w:pPr>
        <w:spacing w:before="120" w:after="120"/>
        <w:ind w:firstLine="425"/>
        <w:rPr>
          <w:szCs w:val="24"/>
        </w:rPr>
      </w:pPr>
      <w:r w:rsidRPr="00304F36">
        <w:rPr>
          <w:szCs w:val="24"/>
        </w:rPr>
        <w:t xml:space="preserve">(6) Vlastník dálnice, silnice, místní komunikace nebo veřejně přístupné účelové komunikace, po níž má být vedena objížďka, je povinen strpět bezúplatně provoz převedený na ni </w:t>
      </w:r>
      <w:r w:rsidR="0042116A" w:rsidRPr="00304F36">
        <w:rPr>
          <w:szCs w:val="24"/>
        </w:rPr>
        <w:t>z </w:t>
      </w:r>
      <w:r w:rsidRPr="00304F36">
        <w:rPr>
          <w:szCs w:val="24"/>
        </w:rPr>
        <w:t xml:space="preserve">uzavřené pozemní komunikace. Případné úpravy objížďkových pozemních komunikací nutné </w:t>
      </w:r>
      <w:r w:rsidR="0042116A" w:rsidRPr="00304F36">
        <w:rPr>
          <w:szCs w:val="24"/>
        </w:rPr>
        <w:t>z </w:t>
      </w:r>
      <w:r w:rsidRPr="00304F36">
        <w:rPr>
          <w:szCs w:val="24"/>
        </w:rPr>
        <w:t xml:space="preserve">důvodu objížďky </w:t>
      </w:r>
      <w:r w:rsidR="0042116A" w:rsidRPr="00304F36">
        <w:rPr>
          <w:szCs w:val="24"/>
        </w:rPr>
        <w:t>a </w:t>
      </w:r>
      <w:r w:rsidRPr="00304F36">
        <w:rPr>
          <w:szCs w:val="24"/>
        </w:rPr>
        <w:t xml:space="preserve">náhrada případných následných škod se stanoví </w:t>
      </w:r>
      <w:r w:rsidR="0042116A" w:rsidRPr="00304F36">
        <w:rPr>
          <w:szCs w:val="24"/>
        </w:rPr>
        <w:t>v </w:t>
      </w:r>
      <w:r w:rsidRPr="00304F36">
        <w:rPr>
          <w:szCs w:val="24"/>
        </w:rPr>
        <w:t xml:space="preserve">podmínkách rozhodnutí </w:t>
      </w:r>
      <w:r w:rsidR="0042116A" w:rsidRPr="00304F36">
        <w:rPr>
          <w:szCs w:val="24"/>
        </w:rPr>
        <w:t>o </w:t>
      </w:r>
      <w:r w:rsidRPr="00304F36">
        <w:rPr>
          <w:szCs w:val="24"/>
        </w:rPr>
        <w:t xml:space="preserve">uzavírce </w:t>
      </w:r>
      <w:r w:rsidR="0042116A" w:rsidRPr="00304F36">
        <w:rPr>
          <w:szCs w:val="24"/>
        </w:rPr>
        <w:t>a </w:t>
      </w:r>
      <w:r w:rsidRPr="00304F36">
        <w:rPr>
          <w:szCs w:val="24"/>
        </w:rPr>
        <w:t xml:space="preserve">objížďce </w:t>
      </w:r>
      <w:r w:rsidR="0042116A" w:rsidRPr="00304F36">
        <w:rPr>
          <w:szCs w:val="24"/>
        </w:rPr>
        <w:t>a </w:t>
      </w:r>
      <w:r w:rsidRPr="00304F36">
        <w:rPr>
          <w:szCs w:val="24"/>
        </w:rPr>
        <w:t xml:space="preserve">uskuteční na náklad žadatele </w:t>
      </w:r>
      <w:r w:rsidR="0042116A" w:rsidRPr="00304F36">
        <w:rPr>
          <w:szCs w:val="24"/>
        </w:rPr>
        <w:t>o </w:t>
      </w:r>
      <w:r w:rsidRPr="00304F36">
        <w:rPr>
          <w:szCs w:val="24"/>
        </w:rPr>
        <w:t xml:space="preserve">uzavírku </w:t>
      </w:r>
      <w:r w:rsidR="0042116A" w:rsidRPr="00304F36">
        <w:rPr>
          <w:szCs w:val="24"/>
        </w:rPr>
        <w:t>a </w:t>
      </w:r>
      <w:r w:rsidRPr="00304F36">
        <w:rPr>
          <w:szCs w:val="24"/>
        </w:rPr>
        <w:t>objížďku.</w:t>
      </w:r>
    </w:p>
    <w:p w14:paraId="2DCA5EEB" w14:textId="215B5058" w:rsidR="0029001F" w:rsidRPr="00304F36" w:rsidRDefault="0029001F" w:rsidP="00304F36">
      <w:pPr>
        <w:spacing w:before="120" w:after="120"/>
        <w:ind w:firstLine="425"/>
        <w:rPr>
          <w:szCs w:val="24"/>
        </w:rPr>
      </w:pPr>
      <w:r w:rsidRPr="00304F36">
        <w:rPr>
          <w:szCs w:val="24"/>
        </w:rPr>
        <w:t xml:space="preserve">(7) Uzavírka </w:t>
      </w:r>
      <w:r w:rsidR="0042116A" w:rsidRPr="00304F36">
        <w:rPr>
          <w:szCs w:val="24"/>
        </w:rPr>
        <w:t>a </w:t>
      </w:r>
      <w:r w:rsidRPr="00304F36">
        <w:rPr>
          <w:szCs w:val="24"/>
        </w:rPr>
        <w:t xml:space="preserve">objížďka musí být označena předepsaným způsobem. Označení zabezpečuje žadatel </w:t>
      </w:r>
      <w:r w:rsidR="0042116A" w:rsidRPr="00304F36">
        <w:rPr>
          <w:szCs w:val="24"/>
        </w:rPr>
        <w:t>o </w:t>
      </w:r>
      <w:r w:rsidRPr="00304F36">
        <w:rPr>
          <w:szCs w:val="24"/>
        </w:rPr>
        <w:t xml:space="preserve">uzavírku </w:t>
      </w:r>
      <w:r w:rsidR="0042116A" w:rsidRPr="00304F36">
        <w:rPr>
          <w:szCs w:val="24"/>
        </w:rPr>
        <w:t>a </w:t>
      </w:r>
      <w:r w:rsidRPr="00304F36">
        <w:rPr>
          <w:szCs w:val="24"/>
        </w:rPr>
        <w:t xml:space="preserve">objížďku na svůj náklad </w:t>
      </w:r>
      <w:r w:rsidR="0042116A" w:rsidRPr="00304F36">
        <w:rPr>
          <w:szCs w:val="24"/>
        </w:rPr>
        <w:t>a </w:t>
      </w:r>
      <w:r w:rsidRPr="00304F36">
        <w:rPr>
          <w:szCs w:val="24"/>
        </w:rPr>
        <w:t xml:space="preserve">odpovídá za jeho stav po dobu trvání uzavírky </w:t>
      </w:r>
      <w:r w:rsidR="0042116A" w:rsidRPr="00304F36">
        <w:rPr>
          <w:szCs w:val="24"/>
        </w:rPr>
        <w:t>a </w:t>
      </w:r>
      <w:r w:rsidRPr="00304F36">
        <w:rPr>
          <w:szCs w:val="24"/>
        </w:rPr>
        <w:t>objížďky.</w:t>
      </w:r>
    </w:p>
    <w:p w14:paraId="47A821EE" w14:textId="39758B72" w:rsidR="0029001F" w:rsidRPr="00304F36" w:rsidRDefault="0029001F" w:rsidP="00304F36">
      <w:pPr>
        <w:spacing w:before="120" w:after="120"/>
        <w:ind w:firstLine="425"/>
        <w:rPr>
          <w:szCs w:val="24"/>
        </w:rPr>
      </w:pPr>
      <w:r w:rsidRPr="00304F36">
        <w:rPr>
          <w:szCs w:val="24"/>
        </w:rPr>
        <w:t xml:space="preserve">(8) </w:t>
      </w:r>
      <w:r w:rsidR="0042116A" w:rsidRPr="00304F36">
        <w:rPr>
          <w:szCs w:val="24"/>
        </w:rPr>
        <w:t>V </w:t>
      </w:r>
      <w:r w:rsidRPr="00304F36">
        <w:rPr>
          <w:szCs w:val="24"/>
        </w:rPr>
        <w:t xml:space="preserve">případě nebezpečí </w:t>
      </w:r>
      <w:r w:rsidR="0042116A" w:rsidRPr="00304F36">
        <w:rPr>
          <w:szCs w:val="24"/>
        </w:rPr>
        <w:t>z </w:t>
      </w:r>
      <w:r w:rsidRPr="00304F36">
        <w:rPr>
          <w:szCs w:val="24"/>
        </w:rPr>
        <w:t xml:space="preserve">prodlení (živelní pohromy, dopravní nehody, zřícení nebo poškození objektů) musí příslušnou část pozemní komunikace neprodleně uzavřít </w:t>
      </w:r>
      <w:r w:rsidR="0042116A" w:rsidRPr="00304F36">
        <w:rPr>
          <w:szCs w:val="24"/>
        </w:rPr>
        <w:t>a </w:t>
      </w:r>
      <w:r w:rsidRPr="00304F36">
        <w:rPr>
          <w:szCs w:val="24"/>
        </w:rPr>
        <w:t xml:space="preserve">označit alespoň provizorním způsobem její vlastník nebo správce, je-li výkon správy pozemní komunikace zajišťován prostřednictvím správce. </w:t>
      </w:r>
      <w:r w:rsidR="0042116A" w:rsidRPr="00304F36">
        <w:rPr>
          <w:szCs w:val="24"/>
        </w:rPr>
        <w:t>V </w:t>
      </w:r>
      <w:r w:rsidRPr="00304F36">
        <w:rPr>
          <w:szCs w:val="24"/>
        </w:rPr>
        <w:t xml:space="preserve">případě havárie inženýrské sítě nebo jiného vedení je povinen příslušnou část pozemní komunikace neprodleně uzavřít </w:t>
      </w:r>
      <w:r w:rsidR="0042116A" w:rsidRPr="00304F36">
        <w:rPr>
          <w:szCs w:val="24"/>
        </w:rPr>
        <w:t>a </w:t>
      </w:r>
      <w:r w:rsidRPr="00304F36">
        <w:rPr>
          <w:szCs w:val="24"/>
        </w:rPr>
        <w:t xml:space="preserve">alespoň provizorně označit vlastník této inženýrské sítě nebo tohoto vedení </w:t>
      </w:r>
      <w:r w:rsidR="0042116A" w:rsidRPr="00304F36">
        <w:rPr>
          <w:szCs w:val="24"/>
        </w:rPr>
        <w:t>a </w:t>
      </w:r>
      <w:r w:rsidRPr="00304F36">
        <w:rPr>
          <w:szCs w:val="24"/>
        </w:rPr>
        <w:t xml:space="preserve">věc neprodleně oznámit vlastníkovi pozemní komunikace nebo správci, je-li výkon správy pozemní komunikace zajišťován prostřednictvím správce. Tím není dotčeno ustanovení </w:t>
      </w:r>
      <w:r w:rsidR="0042116A" w:rsidRPr="00304F36">
        <w:rPr>
          <w:szCs w:val="24"/>
        </w:rPr>
        <w:t>§ </w:t>
      </w:r>
      <w:r w:rsidRPr="00304F36">
        <w:rPr>
          <w:szCs w:val="24"/>
        </w:rPr>
        <w:t xml:space="preserve">36 odst. 6. Vlastník pozemní komunikace nebo správce, je-li výkon správy pozemní komunikace zajišťován prostřednictvím správce, oznámí uzavření </w:t>
      </w:r>
      <w:r w:rsidR="0042116A" w:rsidRPr="00304F36">
        <w:rPr>
          <w:szCs w:val="24"/>
        </w:rPr>
        <w:t>a </w:t>
      </w:r>
      <w:r w:rsidRPr="00304F36">
        <w:rPr>
          <w:szCs w:val="24"/>
        </w:rPr>
        <w:t xml:space="preserve">označení její části správnímu úřadu příslušnému ke stanovení místní </w:t>
      </w:r>
      <w:r w:rsidR="0042116A" w:rsidRPr="00304F36">
        <w:rPr>
          <w:szCs w:val="24"/>
        </w:rPr>
        <w:t>a </w:t>
      </w:r>
      <w:r w:rsidRPr="00304F36">
        <w:rPr>
          <w:szCs w:val="24"/>
        </w:rPr>
        <w:t xml:space="preserve">přechodné úpravy provozu na pozemních komunikacích neprodleně poté, co uzavření </w:t>
      </w:r>
      <w:r w:rsidR="0042116A" w:rsidRPr="00304F36">
        <w:rPr>
          <w:szCs w:val="24"/>
        </w:rPr>
        <w:t>a </w:t>
      </w:r>
      <w:r w:rsidRPr="00304F36">
        <w:rPr>
          <w:szCs w:val="24"/>
        </w:rPr>
        <w:t xml:space="preserve">označení provedl nebo se </w:t>
      </w:r>
      <w:r w:rsidR="0042116A" w:rsidRPr="00304F36">
        <w:rPr>
          <w:szCs w:val="24"/>
        </w:rPr>
        <w:t>o </w:t>
      </w:r>
      <w:r w:rsidRPr="00304F36">
        <w:rPr>
          <w:szCs w:val="24"/>
        </w:rPr>
        <w:t>něm dozvěděl.</w:t>
      </w:r>
    </w:p>
    <w:p w14:paraId="182A8905" w14:textId="13F77399" w:rsidR="0029001F" w:rsidRPr="00304F36" w:rsidRDefault="0029001F" w:rsidP="00304F36">
      <w:pPr>
        <w:spacing w:before="120" w:after="120"/>
        <w:ind w:firstLine="425"/>
        <w:rPr>
          <w:szCs w:val="24"/>
        </w:rPr>
      </w:pPr>
      <w:r w:rsidRPr="00304F36">
        <w:rPr>
          <w:szCs w:val="24"/>
        </w:rPr>
        <w:t xml:space="preserve">(9) Prováděcí předpis stanoví náležitosti žádosti </w:t>
      </w:r>
      <w:r w:rsidR="0042116A" w:rsidRPr="00304F36">
        <w:rPr>
          <w:szCs w:val="24"/>
        </w:rPr>
        <w:t>o </w:t>
      </w:r>
      <w:r w:rsidRPr="00304F36">
        <w:rPr>
          <w:szCs w:val="24"/>
        </w:rPr>
        <w:t xml:space="preserve">povolení uzavírky </w:t>
      </w:r>
      <w:r w:rsidR="0042116A" w:rsidRPr="00304F36">
        <w:rPr>
          <w:szCs w:val="24"/>
        </w:rPr>
        <w:t>a o </w:t>
      </w:r>
      <w:r w:rsidRPr="00304F36">
        <w:rPr>
          <w:szCs w:val="24"/>
        </w:rPr>
        <w:t xml:space="preserve">nařízení objížďky </w:t>
      </w:r>
      <w:r w:rsidR="0042116A" w:rsidRPr="00304F36">
        <w:rPr>
          <w:szCs w:val="24"/>
        </w:rPr>
        <w:t>a </w:t>
      </w:r>
      <w:r w:rsidRPr="00304F36">
        <w:rPr>
          <w:szCs w:val="24"/>
        </w:rPr>
        <w:t xml:space="preserve">náležitosti rozhodnutí </w:t>
      </w:r>
      <w:r w:rsidR="0042116A" w:rsidRPr="00304F36">
        <w:rPr>
          <w:szCs w:val="24"/>
        </w:rPr>
        <w:t>v </w:t>
      </w:r>
      <w:r w:rsidRPr="00304F36">
        <w:rPr>
          <w:szCs w:val="24"/>
        </w:rPr>
        <w:t>těchto věcech.</w:t>
      </w:r>
    </w:p>
    <w:p w14:paraId="08718613" w14:textId="3AA784AC" w:rsidR="0029001F" w:rsidRPr="00304F36" w:rsidRDefault="0042116A" w:rsidP="00304F36">
      <w:pPr>
        <w:pStyle w:val="Textodstavce"/>
        <w:jc w:val="center"/>
        <w:rPr>
          <w:szCs w:val="24"/>
        </w:rPr>
      </w:pPr>
      <w:r w:rsidRPr="00304F36">
        <w:rPr>
          <w:szCs w:val="24"/>
        </w:rPr>
        <w:t>§ </w:t>
      </w:r>
      <w:r w:rsidR="0029001F" w:rsidRPr="00304F36">
        <w:rPr>
          <w:szCs w:val="24"/>
        </w:rPr>
        <w:t>25</w:t>
      </w:r>
    </w:p>
    <w:p w14:paraId="06312EFE" w14:textId="77777777" w:rsidR="0029001F" w:rsidRPr="00304F36" w:rsidRDefault="0029001F" w:rsidP="00304F36">
      <w:pPr>
        <w:pStyle w:val="Textodstavce"/>
        <w:jc w:val="center"/>
        <w:rPr>
          <w:b/>
          <w:szCs w:val="24"/>
        </w:rPr>
      </w:pPr>
      <w:r w:rsidRPr="00304F36">
        <w:rPr>
          <w:b/>
          <w:szCs w:val="24"/>
        </w:rPr>
        <w:t>Zvláštní užívání</w:t>
      </w:r>
    </w:p>
    <w:p w14:paraId="27E48092" w14:textId="28E24B79" w:rsidR="0029001F" w:rsidRPr="00304F36" w:rsidRDefault="0029001F" w:rsidP="00304F36">
      <w:pPr>
        <w:spacing w:before="120" w:after="120"/>
        <w:ind w:firstLine="425"/>
        <w:rPr>
          <w:szCs w:val="24"/>
        </w:rPr>
      </w:pPr>
      <w:r w:rsidRPr="00304F36">
        <w:rPr>
          <w:szCs w:val="24"/>
        </w:rPr>
        <w:t xml:space="preserve">(1) </w:t>
      </w:r>
      <w:r w:rsidR="0042116A" w:rsidRPr="00304F36">
        <w:rPr>
          <w:szCs w:val="24"/>
        </w:rPr>
        <w:t>K </w:t>
      </w:r>
      <w:r w:rsidRPr="00304F36">
        <w:rPr>
          <w:szCs w:val="24"/>
        </w:rPr>
        <w:t xml:space="preserve">užívání dálnic, silnic </w:t>
      </w:r>
      <w:r w:rsidR="0042116A" w:rsidRPr="00304F36">
        <w:rPr>
          <w:szCs w:val="24"/>
        </w:rPr>
        <w:t>a </w:t>
      </w:r>
      <w:r w:rsidRPr="00304F36">
        <w:rPr>
          <w:szCs w:val="24"/>
        </w:rPr>
        <w:t xml:space="preserve">místních komunikací jiným než obvyklým způsobem nebo </w:t>
      </w:r>
      <w:r w:rsidR="0042116A" w:rsidRPr="00304F36">
        <w:rPr>
          <w:szCs w:val="24"/>
        </w:rPr>
        <w:t>k </w:t>
      </w:r>
      <w:r w:rsidRPr="00304F36">
        <w:rPr>
          <w:szCs w:val="24"/>
        </w:rPr>
        <w:t>jiným účelům, než p</w:t>
      </w:r>
      <w:r w:rsidR="00115DB8" w:rsidRPr="00304F36">
        <w:rPr>
          <w:szCs w:val="24"/>
        </w:rPr>
        <w:t>ro které jsou určeny (dále jen „z</w:t>
      </w:r>
      <w:r w:rsidRPr="00304F36">
        <w:rPr>
          <w:szCs w:val="24"/>
        </w:rPr>
        <w:t>vláštní užívání</w:t>
      </w:r>
      <w:r w:rsidR="00115DB8" w:rsidRPr="00304F36">
        <w:rPr>
          <w:szCs w:val="24"/>
        </w:rPr>
        <w:t>“</w:t>
      </w:r>
      <w:r w:rsidRPr="00304F36">
        <w:rPr>
          <w:szCs w:val="24"/>
        </w:rPr>
        <w:t xml:space="preserve">), je třeba povolení příslušného silničního správního úřadu vydaného </w:t>
      </w:r>
      <w:r w:rsidR="0042116A" w:rsidRPr="00304F36">
        <w:rPr>
          <w:szCs w:val="24"/>
        </w:rPr>
        <w:t>s </w:t>
      </w:r>
      <w:r w:rsidRPr="00304F36">
        <w:rPr>
          <w:szCs w:val="24"/>
        </w:rPr>
        <w:t xml:space="preserve">předchozím souhlasem vlastníka dotčené pozemní komunikace, </w:t>
      </w:r>
      <w:r w:rsidR="0042116A" w:rsidRPr="00304F36">
        <w:rPr>
          <w:szCs w:val="24"/>
        </w:rPr>
        <w:t>a </w:t>
      </w:r>
      <w:r w:rsidRPr="00304F36">
        <w:rPr>
          <w:szCs w:val="24"/>
        </w:rPr>
        <w:t xml:space="preserve">může-li zvláštní užívání ovlivnit bezpečnost nebo plynulost silničního provozu, také </w:t>
      </w:r>
      <w:r w:rsidR="0042116A" w:rsidRPr="00304F36">
        <w:rPr>
          <w:szCs w:val="24"/>
        </w:rPr>
        <w:t>s </w:t>
      </w:r>
      <w:r w:rsidRPr="00304F36">
        <w:rPr>
          <w:szCs w:val="24"/>
        </w:rPr>
        <w:t xml:space="preserve">předchozím souhlasem Ministerstva vnitra, jde-li </w:t>
      </w:r>
      <w:r w:rsidR="0042116A" w:rsidRPr="00304F36">
        <w:rPr>
          <w:szCs w:val="24"/>
        </w:rPr>
        <w:t>o </w:t>
      </w:r>
      <w:r w:rsidRPr="00304F36">
        <w:rPr>
          <w:szCs w:val="24"/>
        </w:rPr>
        <w:t xml:space="preserve">dálnici, </w:t>
      </w:r>
      <w:r w:rsidR="0042116A" w:rsidRPr="00304F36">
        <w:rPr>
          <w:szCs w:val="24"/>
        </w:rPr>
        <w:t>v </w:t>
      </w:r>
      <w:r w:rsidRPr="00304F36">
        <w:rPr>
          <w:szCs w:val="24"/>
        </w:rPr>
        <w:t xml:space="preserve">ostatních případech se souhlasem Policie České republiky. Souhlas vlastníka se zvláštním užíváním podle odstavce </w:t>
      </w:r>
      <w:r w:rsidR="0042116A" w:rsidRPr="00304F36">
        <w:rPr>
          <w:szCs w:val="24"/>
        </w:rPr>
        <w:t>6 </w:t>
      </w:r>
      <w:r w:rsidRPr="00304F36">
        <w:rPr>
          <w:szCs w:val="24"/>
        </w:rPr>
        <w:t xml:space="preserve">písm. c) bodu </w:t>
      </w:r>
      <w:r w:rsidR="0042116A" w:rsidRPr="00304F36">
        <w:rPr>
          <w:szCs w:val="24"/>
        </w:rPr>
        <w:t>3 </w:t>
      </w:r>
      <w:r w:rsidR="0042116A" w:rsidRPr="00304F36">
        <w:rPr>
          <w:strike/>
          <w:szCs w:val="24"/>
        </w:rPr>
        <w:t>a </w:t>
      </w:r>
      <w:r w:rsidRPr="00304F36">
        <w:rPr>
          <w:strike/>
          <w:szCs w:val="24"/>
        </w:rPr>
        <w:t xml:space="preserve">odstavce </w:t>
      </w:r>
      <w:r w:rsidR="0042116A" w:rsidRPr="00304F36">
        <w:rPr>
          <w:strike/>
          <w:szCs w:val="24"/>
        </w:rPr>
        <w:t>6 </w:t>
      </w:r>
      <w:r w:rsidRPr="00304F36">
        <w:rPr>
          <w:strike/>
          <w:szCs w:val="24"/>
        </w:rPr>
        <w:t>písm. d)</w:t>
      </w:r>
      <w:r w:rsidRPr="00304F36">
        <w:rPr>
          <w:szCs w:val="24"/>
        </w:rPr>
        <w:t xml:space="preserve"> se nevyžaduje </w:t>
      </w:r>
      <w:r w:rsidR="0042116A" w:rsidRPr="00304F36">
        <w:rPr>
          <w:szCs w:val="24"/>
        </w:rPr>
        <w:t>v </w:t>
      </w:r>
      <w:r w:rsidRPr="00304F36">
        <w:rPr>
          <w:szCs w:val="24"/>
        </w:rPr>
        <w:t xml:space="preserve">případě, že se jedná </w:t>
      </w:r>
      <w:r w:rsidR="0042116A" w:rsidRPr="00304F36">
        <w:rPr>
          <w:szCs w:val="24"/>
        </w:rPr>
        <w:t>o </w:t>
      </w:r>
      <w:r w:rsidRPr="00304F36">
        <w:rPr>
          <w:szCs w:val="24"/>
        </w:rPr>
        <w:t xml:space="preserve">veřejně prospěšnou stavbu; </w:t>
      </w:r>
      <w:r w:rsidR="0042116A" w:rsidRPr="00304F36">
        <w:rPr>
          <w:szCs w:val="24"/>
        </w:rPr>
        <w:t>k </w:t>
      </w:r>
      <w:r w:rsidRPr="00304F36">
        <w:rPr>
          <w:szCs w:val="24"/>
        </w:rPr>
        <w:t xml:space="preserve">návrhu na zvláštní užívání může vlastník uplatnit námitky, </w:t>
      </w:r>
      <w:r w:rsidR="0042116A" w:rsidRPr="00304F36">
        <w:rPr>
          <w:szCs w:val="24"/>
        </w:rPr>
        <w:t>o </w:t>
      </w:r>
      <w:r w:rsidRPr="00304F36">
        <w:rPr>
          <w:szCs w:val="24"/>
        </w:rPr>
        <w:t>kterých rozhodne silniční správní úřad.</w:t>
      </w:r>
    </w:p>
    <w:p w14:paraId="042520A8" w14:textId="564B6AD5" w:rsidR="0029001F" w:rsidRPr="00304F36" w:rsidRDefault="0029001F" w:rsidP="00304F36">
      <w:pPr>
        <w:spacing w:before="120" w:after="120"/>
        <w:ind w:firstLine="425"/>
        <w:rPr>
          <w:szCs w:val="24"/>
        </w:rPr>
      </w:pPr>
      <w:r w:rsidRPr="00304F36">
        <w:rPr>
          <w:szCs w:val="24"/>
        </w:rPr>
        <w:lastRenderedPageBreak/>
        <w:t xml:space="preserve">(2) Silniční správní úřad vydá rozhodnutí </w:t>
      </w:r>
      <w:r w:rsidR="0042116A" w:rsidRPr="00304F36">
        <w:rPr>
          <w:szCs w:val="24"/>
        </w:rPr>
        <w:t>o </w:t>
      </w:r>
      <w:r w:rsidRPr="00304F36">
        <w:rPr>
          <w:szCs w:val="24"/>
        </w:rPr>
        <w:t xml:space="preserve">povolení zvláštního užívání právnické nebo fyzické osobě na základě písemné žádosti na dobu určitou </w:t>
      </w:r>
      <w:r w:rsidR="0042116A" w:rsidRPr="00304F36">
        <w:rPr>
          <w:szCs w:val="24"/>
        </w:rPr>
        <w:t>a v </w:t>
      </w:r>
      <w:r w:rsidRPr="00304F36">
        <w:rPr>
          <w:szCs w:val="24"/>
        </w:rPr>
        <w:t xml:space="preserve">rozhodnutí stanoví podmínky zvláštního užívání. Povolení ke zvláštnímu užívání nezbavuje uživatele povinnosti </w:t>
      </w:r>
      <w:r w:rsidR="0042116A" w:rsidRPr="00304F36">
        <w:rPr>
          <w:szCs w:val="24"/>
        </w:rPr>
        <w:t>k </w:t>
      </w:r>
      <w:r w:rsidRPr="00304F36">
        <w:rPr>
          <w:szCs w:val="24"/>
        </w:rPr>
        <w:t>náhradám za poškození nebo znečištění dálnice, silnice nebo místní komunikace.</w:t>
      </w:r>
    </w:p>
    <w:p w14:paraId="1F6288AD" w14:textId="23936126" w:rsidR="0029001F" w:rsidRPr="00304F36" w:rsidRDefault="0029001F" w:rsidP="00304F36">
      <w:pPr>
        <w:spacing w:before="120" w:after="120"/>
        <w:ind w:firstLine="425"/>
        <w:rPr>
          <w:szCs w:val="24"/>
        </w:rPr>
      </w:pPr>
      <w:r w:rsidRPr="00304F36">
        <w:rPr>
          <w:szCs w:val="24"/>
        </w:rPr>
        <w:t xml:space="preserve">(3) Porušuje-li právnická nebo fyzická osoba podmínky stanovené </w:t>
      </w:r>
      <w:r w:rsidR="0042116A" w:rsidRPr="00304F36">
        <w:rPr>
          <w:szCs w:val="24"/>
        </w:rPr>
        <w:t>v </w:t>
      </w:r>
      <w:r w:rsidRPr="00304F36">
        <w:rPr>
          <w:szCs w:val="24"/>
        </w:rPr>
        <w:t xml:space="preserve">rozhodnutí </w:t>
      </w:r>
      <w:r w:rsidR="0042116A" w:rsidRPr="00304F36">
        <w:rPr>
          <w:szCs w:val="24"/>
        </w:rPr>
        <w:t>o </w:t>
      </w:r>
      <w:r w:rsidRPr="00304F36">
        <w:rPr>
          <w:szCs w:val="24"/>
        </w:rPr>
        <w:t xml:space="preserve">vydání povolení, silniční správní úřad rozhodne </w:t>
      </w:r>
      <w:r w:rsidR="0042116A" w:rsidRPr="00304F36">
        <w:rPr>
          <w:szCs w:val="24"/>
        </w:rPr>
        <w:t>o </w:t>
      </w:r>
      <w:r w:rsidRPr="00304F36">
        <w:rPr>
          <w:szCs w:val="24"/>
        </w:rPr>
        <w:t xml:space="preserve">odnětí povolení. Právnické nebo fyzické osobě, které bylo odňato povolení ke zvláštnímu užívání, lze udělit povolení ke zvláštnímu užívání na základě znovu podané žádosti nejdříve po uplynutí tří let ode dne, kdy rozhodnutí </w:t>
      </w:r>
      <w:r w:rsidR="0042116A" w:rsidRPr="00304F36">
        <w:rPr>
          <w:szCs w:val="24"/>
        </w:rPr>
        <w:t>o </w:t>
      </w:r>
      <w:r w:rsidRPr="00304F36">
        <w:rPr>
          <w:szCs w:val="24"/>
        </w:rPr>
        <w:t>odnětí povolení ke zvláštnímu užívání nabylo právní moci.</w:t>
      </w:r>
    </w:p>
    <w:p w14:paraId="22221ECE" w14:textId="1B756FB6" w:rsidR="0029001F" w:rsidRPr="00304F36" w:rsidRDefault="0029001F" w:rsidP="00304F36">
      <w:pPr>
        <w:spacing w:before="120" w:after="120"/>
        <w:ind w:firstLine="425"/>
        <w:rPr>
          <w:szCs w:val="24"/>
        </w:rPr>
      </w:pPr>
      <w:r w:rsidRPr="00304F36">
        <w:rPr>
          <w:szCs w:val="24"/>
        </w:rPr>
        <w:t xml:space="preserve">(4) Silniční správní úřad může rozhodnout </w:t>
      </w:r>
      <w:r w:rsidR="0042116A" w:rsidRPr="00304F36">
        <w:rPr>
          <w:szCs w:val="24"/>
        </w:rPr>
        <w:t>o </w:t>
      </w:r>
      <w:r w:rsidRPr="00304F36">
        <w:rPr>
          <w:szCs w:val="24"/>
        </w:rPr>
        <w:t>změně vydaného povolení na základě odůvodněné žádosti držitele povolení ke zvláštnímu užívání.</w:t>
      </w:r>
    </w:p>
    <w:p w14:paraId="12048308" w14:textId="25E07BD2" w:rsidR="0029001F" w:rsidRPr="00304F36" w:rsidRDefault="0029001F" w:rsidP="00304F36">
      <w:pPr>
        <w:spacing w:before="120" w:after="120"/>
        <w:ind w:firstLine="425"/>
        <w:rPr>
          <w:szCs w:val="24"/>
        </w:rPr>
      </w:pPr>
      <w:r w:rsidRPr="00304F36">
        <w:rPr>
          <w:szCs w:val="24"/>
        </w:rPr>
        <w:t xml:space="preserve">(5) </w:t>
      </w:r>
      <w:r w:rsidR="0042116A" w:rsidRPr="00304F36">
        <w:rPr>
          <w:szCs w:val="24"/>
        </w:rPr>
        <w:t>V </w:t>
      </w:r>
      <w:r w:rsidRPr="00304F36">
        <w:rPr>
          <w:szCs w:val="24"/>
        </w:rPr>
        <w:t>době branné pohotovosti státu není třeba povolení ke zvláštnímu užívání pro vozidla Armády České republiky.</w:t>
      </w:r>
    </w:p>
    <w:p w14:paraId="5223743D" w14:textId="7DBD3321" w:rsidR="0029001F" w:rsidRPr="00304F36" w:rsidRDefault="0029001F" w:rsidP="00304F36">
      <w:pPr>
        <w:spacing w:before="120" w:after="120"/>
        <w:ind w:firstLine="425"/>
        <w:rPr>
          <w:szCs w:val="24"/>
        </w:rPr>
      </w:pPr>
      <w:r w:rsidRPr="00304F36">
        <w:rPr>
          <w:szCs w:val="24"/>
        </w:rPr>
        <w:t xml:space="preserve">(6) Zvláštním užíváním dálnice, silnice </w:t>
      </w:r>
      <w:r w:rsidR="0042116A" w:rsidRPr="00304F36">
        <w:rPr>
          <w:szCs w:val="24"/>
        </w:rPr>
        <w:t>a </w:t>
      </w:r>
      <w:r w:rsidRPr="00304F36">
        <w:rPr>
          <w:szCs w:val="24"/>
        </w:rPr>
        <w:t>místní komunikace je</w:t>
      </w:r>
    </w:p>
    <w:p w14:paraId="352F3A0D" w14:textId="39FBA1BF" w:rsidR="0029001F" w:rsidRPr="00304F36" w:rsidRDefault="0029001F" w:rsidP="00304F36">
      <w:pPr>
        <w:ind w:left="284" w:hanging="284"/>
        <w:rPr>
          <w:szCs w:val="24"/>
        </w:rPr>
      </w:pPr>
      <w:r w:rsidRPr="00304F36">
        <w:rPr>
          <w:szCs w:val="24"/>
        </w:rPr>
        <w:t xml:space="preserve">a) </w:t>
      </w:r>
      <w:r w:rsidRPr="00304F36">
        <w:rPr>
          <w:strike/>
          <w:szCs w:val="24"/>
        </w:rPr>
        <w:t xml:space="preserve">přeprava zvlášť těžkých nebo rozměrných předmětů </w:t>
      </w:r>
      <w:r w:rsidR="0042116A" w:rsidRPr="00304F36">
        <w:rPr>
          <w:strike/>
          <w:szCs w:val="24"/>
        </w:rPr>
        <w:t>a </w:t>
      </w:r>
      <w:r w:rsidRPr="00304F36">
        <w:rPr>
          <w:strike/>
          <w:szCs w:val="24"/>
        </w:rPr>
        <w:t>užívání vozidel, jejichž rozměry nebo hmotnost přesahují míru stanovenou zvláštními předpisy,</w:t>
      </w:r>
      <w:r w:rsidRPr="00304F36">
        <w:rPr>
          <w:strike/>
          <w:szCs w:val="24"/>
          <w:vertAlign w:val="superscript"/>
        </w:rPr>
        <w:t>10)</w:t>
      </w:r>
      <w:r w:rsidRPr="00304F36">
        <w:rPr>
          <w:szCs w:val="24"/>
        </w:rPr>
        <w:t xml:space="preserve"> </w:t>
      </w:r>
      <w:r w:rsidRPr="00304F36">
        <w:rPr>
          <w:b/>
          <w:szCs w:val="24"/>
        </w:rPr>
        <w:t xml:space="preserve">užití dálnice, silnice nebo místní komunikace vozidly nebo jízdními soupravami, jejichž hmotnost, rozměry včetně nákladu nebo rozložení hmotnosti na nápravy, skupiny náprav, kola nebo skupiny kol překračují hodnoty stanovené zákonem </w:t>
      </w:r>
      <w:r w:rsidR="0042116A" w:rsidRPr="00304F36">
        <w:rPr>
          <w:b/>
          <w:szCs w:val="24"/>
        </w:rPr>
        <w:t>o </w:t>
      </w:r>
      <w:r w:rsidRPr="00304F36">
        <w:rPr>
          <w:b/>
          <w:szCs w:val="24"/>
        </w:rPr>
        <w:t>silničním provozu (dále jen „nadměrné vozidlo“),</w:t>
      </w:r>
      <w:r w:rsidRPr="00304F36">
        <w:rPr>
          <w:szCs w:val="24"/>
        </w:rPr>
        <w:t xml:space="preserve"> není-li umožněno opatřením obecné povahy podle </w:t>
      </w:r>
      <w:r w:rsidR="0042116A" w:rsidRPr="00304F36">
        <w:rPr>
          <w:szCs w:val="24"/>
        </w:rPr>
        <w:t>§ </w:t>
      </w:r>
      <w:r w:rsidRPr="00304F36">
        <w:rPr>
          <w:szCs w:val="24"/>
        </w:rPr>
        <w:t>24b,</w:t>
      </w:r>
    </w:p>
    <w:p w14:paraId="6FD2E228" w14:textId="77777777" w:rsidR="0029001F" w:rsidRPr="00304F36" w:rsidRDefault="0029001F" w:rsidP="00304F36">
      <w:pPr>
        <w:ind w:left="284" w:hanging="284"/>
        <w:rPr>
          <w:szCs w:val="24"/>
        </w:rPr>
      </w:pPr>
      <w:r w:rsidRPr="00304F36">
        <w:rPr>
          <w:szCs w:val="24"/>
        </w:rPr>
        <w:t>b) užití dálnice nebo silnice pro motorová vozidla</w:t>
      </w:r>
      <w:r w:rsidRPr="00304F36">
        <w:rPr>
          <w:szCs w:val="24"/>
          <w:vertAlign w:val="superscript"/>
        </w:rPr>
        <w:t>2)</w:t>
      </w:r>
      <w:r w:rsidRPr="00304F36">
        <w:rPr>
          <w:szCs w:val="24"/>
        </w:rPr>
        <w:t xml:space="preserve"> silničními motorovými vozidly, jejichž nejvyšší povolená rychlost je nižší, než stanoví zvláštní právní předpis</w:t>
      </w:r>
      <w:r w:rsidRPr="00304F36">
        <w:rPr>
          <w:szCs w:val="24"/>
          <w:vertAlign w:val="superscript"/>
        </w:rPr>
        <w:t>2)</w:t>
      </w:r>
      <w:r w:rsidRPr="00304F36">
        <w:rPr>
          <w:szCs w:val="24"/>
        </w:rPr>
        <w:t>,</w:t>
      </w:r>
    </w:p>
    <w:p w14:paraId="083B05C8" w14:textId="760CBFE3" w:rsidR="0029001F" w:rsidRPr="00304F36" w:rsidRDefault="0029001F" w:rsidP="00304F36">
      <w:pPr>
        <w:ind w:left="284" w:hanging="284"/>
        <w:rPr>
          <w:szCs w:val="24"/>
        </w:rPr>
      </w:pPr>
      <w:r w:rsidRPr="00304F36">
        <w:rPr>
          <w:szCs w:val="24"/>
        </w:rPr>
        <w:t xml:space="preserve">c) užití dálnice, silnice nebo místní komunikace </w:t>
      </w:r>
      <w:r w:rsidR="0042116A" w:rsidRPr="00304F36">
        <w:rPr>
          <w:szCs w:val="24"/>
        </w:rPr>
        <w:t>a </w:t>
      </w:r>
      <w:r w:rsidRPr="00304F36">
        <w:rPr>
          <w:szCs w:val="24"/>
        </w:rPr>
        <w:t>silničního pomocného pozemku pro</w:t>
      </w:r>
    </w:p>
    <w:p w14:paraId="5B5976D6" w14:textId="18EC7666" w:rsidR="0029001F" w:rsidRPr="00304F36" w:rsidRDefault="0029001F" w:rsidP="00304F36">
      <w:pPr>
        <w:ind w:left="568" w:hanging="284"/>
        <w:rPr>
          <w:szCs w:val="24"/>
        </w:rPr>
      </w:pPr>
      <w:r w:rsidRPr="00304F36">
        <w:rPr>
          <w:szCs w:val="24"/>
        </w:rPr>
        <w:t xml:space="preserve">1. zřizování </w:t>
      </w:r>
      <w:r w:rsidR="0042116A" w:rsidRPr="00304F36">
        <w:rPr>
          <w:szCs w:val="24"/>
        </w:rPr>
        <w:t>a </w:t>
      </w:r>
      <w:r w:rsidRPr="00304F36">
        <w:rPr>
          <w:szCs w:val="24"/>
        </w:rPr>
        <w:t>provozování zařízení pro písemnou, obrazovou, světelnou nebo jiným způsobem prováděnou reklamu nebo propagaci (dále jen „reklamní zařízení“),</w:t>
      </w:r>
    </w:p>
    <w:p w14:paraId="1230DDE4" w14:textId="619CBFE1" w:rsidR="0029001F" w:rsidRPr="00304F36" w:rsidRDefault="0029001F" w:rsidP="00304F36">
      <w:pPr>
        <w:ind w:left="568" w:hanging="284"/>
        <w:rPr>
          <w:szCs w:val="24"/>
        </w:rPr>
      </w:pPr>
      <w:r w:rsidRPr="00304F36">
        <w:rPr>
          <w:szCs w:val="24"/>
        </w:rPr>
        <w:t xml:space="preserve">2. umísťování, skládání </w:t>
      </w:r>
      <w:r w:rsidR="0042116A" w:rsidRPr="00304F36">
        <w:rPr>
          <w:szCs w:val="24"/>
        </w:rPr>
        <w:t>a </w:t>
      </w:r>
      <w:r w:rsidRPr="00304F36">
        <w:rPr>
          <w:szCs w:val="24"/>
        </w:rPr>
        <w:t xml:space="preserve">nakládání věcí nebo materiálů nesloužících </w:t>
      </w:r>
      <w:r w:rsidR="0042116A" w:rsidRPr="00304F36">
        <w:rPr>
          <w:szCs w:val="24"/>
        </w:rPr>
        <w:t>k </w:t>
      </w:r>
      <w:r w:rsidRPr="00304F36">
        <w:rPr>
          <w:szCs w:val="24"/>
        </w:rPr>
        <w:t>údržbě nebo opravám těchto komunikací, nebudou-li neprodleně odstraněny (zařízení staveniště, skládka stavebních hmot nebo paliva apod.),</w:t>
      </w:r>
    </w:p>
    <w:p w14:paraId="77BD27C0" w14:textId="77777777" w:rsidR="0029001F" w:rsidRPr="00304F36" w:rsidRDefault="0029001F" w:rsidP="00304F36">
      <w:pPr>
        <w:ind w:left="568" w:hanging="284"/>
        <w:rPr>
          <w:b/>
          <w:szCs w:val="24"/>
        </w:rPr>
      </w:pPr>
      <w:r w:rsidRPr="00304F36">
        <w:rPr>
          <w:szCs w:val="24"/>
        </w:rPr>
        <w:t xml:space="preserve">3. provádění stavebních prací, </w:t>
      </w:r>
      <w:r w:rsidRPr="00304F36">
        <w:rPr>
          <w:b/>
          <w:szCs w:val="24"/>
        </w:rPr>
        <w:t>nepodléhají-li povolení záměru podle stavebního zákona,</w:t>
      </w:r>
    </w:p>
    <w:p w14:paraId="2EAAEC3C" w14:textId="77777777" w:rsidR="0029001F" w:rsidRPr="00304F36" w:rsidRDefault="0029001F" w:rsidP="00304F36">
      <w:pPr>
        <w:ind w:left="568" w:hanging="284"/>
        <w:rPr>
          <w:szCs w:val="24"/>
        </w:rPr>
      </w:pPr>
      <w:r w:rsidRPr="00304F36">
        <w:rPr>
          <w:szCs w:val="24"/>
        </w:rPr>
        <w:t>4. zřizování vyhrazeného parkování,</w:t>
      </w:r>
    </w:p>
    <w:p w14:paraId="6E357A75" w14:textId="0175A500" w:rsidR="0029001F" w:rsidRPr="00304F36" w:rsidRDefault="0029001F" w:rsidP="00304F36">
      <w:pPr>
        <w:ind w:left="568" w:hanging="284"/>
        <w:rPr>
          <w:szCs w:val="24"/>
        </w:rPr>
      </w:pPr>
      <w:r w:rsidRPr="00304F36">
        <w:rPr>
          <w:szCs w:val="24"/>
        </w:rPr>
        <w:t xml:space="preserve">5. zřizování </w:t>
      </w:r>
      <w:r w:rsidR="0042116A" w:rsidRPr="00304F36">
        <w:rPr>
          <w:szCs w:val="24"/>
        </w:rPr>
        <w:t>a </w:t>
      </w:r>
      <w:r w:rsidRPr="00304F36">
        <w:rPr>
          <w:szCs w:val="24"/>
        </w:rPr>
        <w:t xml:space="preserve">provoz stánků, pojízdných či přenosných prodejních </w:t>
      </w:r>
      <w:r w:rsidR="0042116A" w:rsidRPr="00304F36">
        <w:rPr>
          <w:szCs w:val="24"/>
        </w:rPr>
        <w:t>a </w:t>
      </w:r>
      <w:r w:rsidRPr="00304F36">
        <w:rPr>
          <w:szCs w:val="24"/>
        </w:rPr>
        <w:t>jiných podobných zařízení,</w:t>
      </w:r>
    </w:p>
    <w:p w14:paraId="14A7D158" w14:textId="77777777" w:rsidR="0029001F" w:rsidRPr="00304F36" w:rsidRDefault="0029001F" w:rsidP="00304F36">
      <w:pPr>
        <w:ind w:left="568" w:hanging="284"/>
        <w:rPr>
          <w:szCs w:val="24"/>
        </w:rPr>
      </w:pPr>
      <w:r w:rsidRPr="00304F36">
        <w:rPr>
          <w:szCs w:val="24"/>
        </w:rPr>
        <w:t>6. audiovizuální tvorbu,</w:t>
      </w:r>
    </w:p>
    <w:p w14:paraId="0516D3BF" w14:textId="065B20A3" w:rsidR="0029001F" w:rsidRPr="00304F36" w:rsidRDefault="0029001F" w:rsidP="00304F36">
      <w:pPr>
        <w:ind w:left="284" w:hanging="284"/>
        <w:rPr>
          <w:szCs w:val="24"/>
        </w:rPr>
      </w:pPr>
      <w:r w:rsidRPr="00304F36">
        <w:rPr>
          <w:szCs w:val="24"/>
        </w:rPr>
        <w:t xml:space="preserve">d) pořádání sportovních, kulturních, náboženských, zábavních </w:t>
      </w:r>
      <w:r w:rsidR="0042116A" w:rsidRPr="00304F36">
        <w:rPr>
          <w:szCs w:val="24"/>
        </w:rPr>
        <w:t>a </w:t>
      </w:r>
      <w:r w:rsidRPr="00304F36">
        <w:rPr>
          <w:szCs w:val="24"/>
        </w:rPr>
        <w:t>podobných akcí, jestliže by jimi mohla být ohrožena bezpečnost nebo plynulost silničního provozu,</w:t>
      </w:r>
    </w:p>
    <w:p w14:paraId="57C5F165" w14:textId="77777777" w:rsidR="0029001F" w:rsidRPr="00304F36" w:rsidRDefault="0029001F" w:rsidP="00304F36">
      <w:pPr>
        <w:ind w:left="284" w:hanging="284"/>
        <w:rPr>
          <w:szCs w:val="24"/>
        </w:rPr>
      </w:pPr>
      <w:r w:rsidRPr="00304F36">
        <w:rPr>
          <w:szCs w:val="24"/>
        </w:rPr>
        <w:t>e) výjimečné užití silnice nebo místní komunikace pásovými vozidly Armády České republiky nebo historickými vozidly, jejichž kola nejsou opatřena pneumatikami nebo gumovými obručemi,</w:t>
      </w:r>
    </w:p>
    <w:p w14:paraId="5FCA9392" w14:textId="4D4820F3" w:rsidR="0029001F" w:rsidRPr="00304F36" w:rsidRDefault="0029001F" w:rsidP="00304F36">
      <w:pPr>
        <w:ind w:left="284" w:hanging="284"/>
        <w:rPr>
          <w:szCs w:val="24"/>
        </w:rPr>
      </w:pPr>
      <w:r w:rsidRPr="00304F36">
        <w:rPr>
          <w:szCs w:val="24"/>
        </w:rPr>
        <w:t xml:space="preserve">f) výjimečné užití místní komunikace </w:t>
      </w:r>
      <w:r w:rsidR="0042116A" w:rsidRPr="00304F36">
        <w:rPr>
          <w:szCs w:val="24"/>
        </w:rPr>
        <w:t>a </w:t>
      </w:r>
      <w:r w:rsidRPr="00304F36">
        <w:rPr>
          <w:szCs w:val="24"/>
        </w:rPr>
        <w:t xml:space="preserve">silnice samojízdnými pracovními stroji </w:t>
      </w:r>
      <w:r w:rsidR="0042116A" w:rsidRPr="00304F36">
        <w:rPr>
          <w:szCs w:val="24"/>
        </w:rPr>
        <w:t>a </w:t>
      </w:r>
      <w:r w:rsidRPr="00304F36">
        <w:rPr>
          <w:szCs w:val="24"/>
        </w:rPr>
        <w:t>přípojnými vozidly traktorů, které nemají schválenou technickou způsobilost podle zvláštního právního předpisu.</w:t>
      </w:r>
      <w:r w:rsidRPr="00304F36">
        <w:rPr>
          <w:szCs w:val="24"/>
          <w:vertAlign w:val="superscript"/>
        </w:rPr>
        <w:t>13a)</w:t>
      </w:r>
    </w:p>
    <w:p w14:paraId="798C26BF" w14:textId="31BF3CE7" w:rsidR="0029001F" w:rsidRPr="00304F36" w:rsidRDefault="0029001F" w:rsidP="00304F36">
      <w:pPr>
        <w:spacing w:before="120" w:after="120"/>
        <w:ind w:firstLine="425"/>
        <w:rPr>
          <w:szCs w:val="24"/>
        </w:rPr>
      </w:pPr>
      <w:r w:rsidRPr="00304F36">
        <w:rPr>
          <w:szCs w:val="24"/>
        </w:rPr>
        <w:t xml:space="preserve">(7) Zvláštní užívání spočívající </w:t>
      </w:r>
      <w:r w:rsidR="0042116A" w:rsidRPr="00304F36">
        <w:rPr>
          <w:szCs w:val="24"/>
        </w:rPr>
        <w:t>v </w:t>
      </w:r>
      <w:r w:rsidRPr="00304F36">
        <w:rPr>
          <w:szCs w:val="24"/>
        </w:rPr>
        <w:t xml:space="preserve">zřízení </w:t>
      </w:r>
      <w:r w:rsidR="0042116A" w:rsidRPr="00304F36">
        <w:rPr>
          <w:szCs w:val="24"/>
        </w:rPr>
        <w:t>a </w:t>
      </w:r>
      <w:r w:rsidRPr="00304F36">
        <w:rPr>
          <w:szCs w:val="24"/>
        </w:rPr>
        <w:t xml:space="preserve">provozování reklamního zařízení může povolit příslušný silniční správní úřad nejdéle na dobu pěti let, bude-li zřízení </w:t>
      </w:r>
      <w:r w:rsidR="0042116A" w:rsidRPr="00304F36">
        <w:rPr>
          <w:szCs w:val="24"/>
        </w:rPr>
        <w:t>a </w:t>
      </w:r>
      <w:r w:rsidRPr="00304F36">
        <w:rPr>
          <w:szCs w:val="24"/>
        </w:rPr>
        <w:t>provozování reklamního zařízení splňovat tyto podmínky:</w:t>
      </w:r>
    </w:p>
    <w:p w14:paraId="10B75E02" w14:textId="344AAD18" w:rsidR="0029001F" w:rsidRPr="00304F36" w:rsidRDefault="0029001F" w:rsidP="00304F36">
      <w:pPr>
        <w:ind w:left="284" w:hanging="284"/>
        <w:rPr>
          <w:szCs w:val="24"/>
        </w:rPr>
      </w:pPr>
      <w:r w:rsidRPr="00304F36">
        <w:rPr>
          <w:szCs w:val="24"/>
        </w:rPr>
        <w:t xml:space="preserve">a) nebude jej možné zaměnit </w:t>
      </w:r>
      <w:r w:rsidR="0042116A" w:rsidRPr="00304F36">
        <w:rPr>
          <w:szCs w:val="24"/>
        </w:rPr>
        <w:t>s </w:t>
      </w:r>
      <w:r w:rsidRPr="00304F36">
        <w:rPr>
          <w:szCs w:val="24"/>
        </w:rPr>
        <w:t>dopravními značkami ani dopravními zařízeními,</w:t>
      </w:r>
    </w:p>
    <w:p w14:paraId="659E2680" w14:textId="77777777" w:rsidR="0029001F" w:rsidRPr="00304F36" w:rsidRDefault="0029001F" w:rsidP="00304F36">
      <w:pPr>
        <w:ind w:left="284" w:hanging="284"/>
        <w:rPr>
          <w:szCs w:val="24"/>
        </w:rPr>
      </w:pPr>
      <w:r w:rsidRPr="00304F36">
        <w:rPr>
          <w:szCs w:val="24"/>
        </w:rPr>
        <w:t>b) nebude oslňovat uživatele dotčené pozemní komunikace nebo jinak narušovat provoz na pozemní komunikaci,</w:t>
      </w:r>
    </w:p>
    <w:p w14:paraId="7F37EA0B" w14:textId="311D2320" w:rsidR="0029001F" w:rsidRPr="00304F36" w:rsidRDefault="0029001F" w:rsidP="00304F36">
      <w:pPr>
        <w:ind w:left="284" w:hanging="284"/>
        <w:rPr>
          <w:szCs w:val="24"/>
        </w:rPr>
      </w:pPr>
      <w:r w:rsidRPr="00304F36">
        <w:rPr>
          <w:szCs w:val="24"/>
        </w:rPr>
        <w:lastRenderedPageBreak/>
        <w:t xml:space="preserve">c) pozemní komunikace </w:t>
      </w:r>
      <w:r w:rsidR="0042116A" w:rsidRPr="00304F36">
        <w:rPr>
          <w:szCs w:val="24"/>
        </w:rPr>
        <w:t>v </w:t>
      </w:r>
      <w:r w:rsidRPr="00304F36">
        <w:rPr>
          <w:szCs w:val="24"/>
        </w:rPr>
        <w:t xml:space="preserve">místě, kde je umístěno reklamní zařízení, bude vybavena na náklad vlastníka reklamního zařízení svodidly nebo jinak zabezpečena proti možnému střetu vozidel </w:t>
      </w:r>
      <w:r w:rsidR="0042116A" w:rsidRPr="00304F36">
        <w:rPr>
          <w:szCs w:val="24"/>
        </w:rPr>
        <w:t>s </w:t>
      </w:r>
      <w:r w:rsidRPr="00304F36">
        <w:rPr>
          <w:szCs w:val="24"/>
        </w:rPr>
        <w:t>konstrukcí reklamního zařízení a</w:t>
      </w:r>
    </w:p>
    <w:p w14:paraId="1F1A9744" w14:textId="0231C1BE" w:rsidR="0029001F" w:rsidRPr="00304F36" w:rsidRDefault="0029001F" w:rsidP="00304F36">
      <w:pPr>
        <w:ind w:left="284" w:hanging="284"/>
        <w:rPr>
          <w:szCs w:val="24"/>
        </w:rPr>
      </w:pPr>
      <w:r w:rsidRPr="00304F36">
        <w:rPr>
          <w:szCs w:val="24"/>
        </w:rPr>
        <w:t xml:space="preserve">d) reklamní zařízení bude sloužit </w:t>
      </w:r>
      <w:r w:rsidR="0042116A" w:rsidRPr="00304F36">
        <w:rPr>
          <w:szCs w:val="24"/>
        </w:rPr>
        <w:t>k </w:t>
      </w:r>
      <w:r w:rsidRPr="00304F36">
        <w:rPr>
          <w:szCs w:val="24"/>
        </w:rPr>
        <w:t xml:space="preserve">označení provozovny nacházející se </w:t>
      </w:r>
      <w:r w:rsidR="0042116A" w:rsidRPr="00304F36">
        <w:rPr>
          <w:szCs w:val="24"/>
        </w:rPr>
        <w:t>v </w:t>
      </w:r>
      <w:r w:rsidRPr="00304F36">
        <w:rPr>
          <w:szCs w:val="24"/>
        </w:rPr>
        <w:t xml:space="preserve">zastavěném území podle </w:t>
      </w:r>
      <w:r w:rsidR="0042116A" w:rsidRPr="00304F36">
        <w:rPr>
          <w:szCs w:val="24"/>
        </w:rPr>
        <w:t>§ </w:t>
      </w:r>
      <w:r w:rsidRPr="00304F36">
        <w:rPr>
          <w:szCs w:val="24"/>
        </w:rPr>
        <w:t xml:space="preserve">30 odst. </w:t>
      </w:r>
      <w:r w:rsidR="0042116A" w:rsidRPr="00304F36">
        <w:rPr>
          <w:szCs w:val="24"/>
        </w:rPr>
        <w:t>3 </w:t>
      </w:r>
      <w:r w:rsidRPr="00304F36">
        <w:rPr>
          <w:szCs w:val="24"/>
        </w:rPr>
        <w:t xml:space="preserve">ve vzdálenosti do 50 metrů od reklamního zařízení nebo mimo zastavěné území </w:t>
      </w:r>
      <w:r w:rsidR="0042116A" w:rsidRPr="00304F36">
        <w:rPr>
          <w:szCs w:val="24"/>
        </w:rPr>
        <w:t>v </w:t>
      </w:r>
      <w:r w:rsidRPr="00304F36">
        <w:rPr>
          <w:szCs w:val="24"/>
        </w:rPr>
        <w:t xml:space="preserve">silničním ochranném pásmu ve vzdálenosti do 200 metrů od reklamního zařízení, jedná-li se </w:t>
      </w:r>
      <w:r w:rsidR="0042116A" w:rsidRPr="00304F36">
        <w:rPr>
          <w:szCs w:val="24"/>
        </w:rPr>
        <w:t>o </w:t>
      </w:r>
      <w:r w:rsidRPr="00304F36">
        <w:rPr>
          <w:szCs w:val="24"/>
        </w:rPr>
        <w:t>reklamní zařízení na dálnici, silnici I. třídy nebo na jejich silničním pomocném pozemku.</w:t>
      </w:r>
    </w:p>
    <w:p w14:paraId="5A29DB80" w14:textId="4CE01508" w:rsidR="0029001F" w:rsidRPr="00304F36" w:rsidRDefault="0029001F" w:rsidP="00304F36">
      <w:pPr>
        <w:spacing w:before="120" w:after="120"/>
        <w:ind w:firstLine="425"/>
        <w:rPr>
          <w:szCs w:val="24"/>
        </w:rPr>
      </w:pPr>
      <w:r w:rsidRPr="00304F36">
        <w:rPr>
          <w:szCs w:val="24"/>
        </w:rPr>
        <w:t xml:space="preserve">Podmínky stanovené </w:t>
      </w:r>
      <w:r w:rsidR="0042116A" w:rsidRPr="00304F36">
        <w:rPr>
          <w:szCs w:val="24"/>
        </w:rPr>
        <w:t>v </w:t>
      </w:r>
      <w:r w:rsidRPr="00304F36">
        <w:rPr>
          <w:szCs w:val="24"/>
        </w:rPr>
        <w:t xml:space="preserve">povolení musí trvat po celou dobu platnosti povolení. Zánik některé </w:t>
      </w:r>
      <w:r w:rsidR="0042116A" w:rsidRPr="00304F36">
        <w:rPr>
          <w:szCs w:val="24"/>
        </w:rPr>
        <w:t>z </w:t>
      </w:r>
      <w:r w:rsidRPr="00304F36">
        <w:rPr>
          <w:szCs w:val="24"/>
        </w:rPr>
        <w:t>podmínek je povinen vlastník reklamního zařízení oznámit do 30 dnů příslušnému silničnímu správnímu úřadu, který povolení odejme.</w:t>
      </w:r>
    </w:p>
    <w:p w14:paraId="12D6A880" w14:textId="046FF77D" w:rsidR="0029001F" w:rsidRPr="00304F36" w:rsidRDefault="0029001F" w:rsidP="00304F36">
      <w:pPr>
        <w:spacing w:before="120" w:after="120"/>
        <w:ind w:firstLine="425"/>
        <w:rPr>
          <w:szCs w:val="24"/>
        </w:rPr>
      </w:pPr>
      <w:r w:rsidRPr="00304F36">
        <w:rPr>
          <w:szCs w:val="24"/>
        </w:rPr>
        <w:t xml:space="preserve">(8) Věci umístěné, zřizované nebo provozované bez povolení podle odstavce </w:t>
      </w:r>
      <w:r w:rsidR="0042116A" w:rsidRPr="00304F36">
        <w:rPr>
          <w:szCs w:val="24"/>
        </w:rPr>
        <w:t>1 </w:t>
      </w:r>
      <w:r w:rsidRPr="00304F36">
        <w:rPr>
          <w:szCs w:val="24"/>
        </w:rPr>
        <w:t xml:space="preserve">nebo </w:t>
      </w:r>
      <w:r w:rsidR="0042116A" w:rsidRPr="00304F36">
        <w:rPr>
          <w:szCs w:val="24"/>
        </w:rPr>
        <w:t>v </w:t>
      </w:r>
      <w:r w:rsidRPr="00304F36">
        <w:rPr>
          <w:szCs w:val="24"/>
        </w:rPr>
        <w:t xml:space="preserve">rozporu </w:t>
      </w:r>
      <w:r w:rsidR="0042116A" w:rsidRPr="00304F36">
        <w:rPr>
          <w:szCs w:val="24"/>
        </w:rPr>
        <w:t>s </w:t>
      </w:r>
      <w:r w:rsidRPr="00304F36">
        <w:rPr>
          <w:szCs w:val="24"/>
        </w:rPr>
        <w:t xml:space="preserve">ním, </w:t>
      </w:r>
      <w:r w:rsidR="0042116A" w:rsidRPr="00304F36">
        <w:rPr>
          <w:szCs w:val="24"/>
        </w:rPr>
        <w:t>s </w:t>
      </w:r>
      <w:r w:rsidRPr="00304F36">
        <w:rPr>
          <w:szCs w:val="24"/>
        </w:rPr>
        <w:t xml:space="preserve">výjimkou reklamních zařízení, je jejich vlastník povinen odstranit neprodleně po doručení výzvy příslušného silničního správního úřadu. Neučiní-li tak, zajistí odstranění </w:t>
      </w:r>
      <w:r w:rsidR="0042116A" w:rsidRPr="00304F36">
        <w:rPr>
          <w:szCs w:val="24"/>
        </w:rPr>
        <w:t>a </w:t>
      </w:r>
      <w:r w:rsidRPr="00304F36">
        <w:rPr>
          <w:szCs w:val="24"/>
        </w:rPr>
        <w:t>likvidaci věci příslušný silniční správní úřad na náklady vlastníka věci.</w:t>
      </w:r>
    </w:p>
    <w:p w14:paraId="500AF8A9" w14:textId="5493D7AF" w:rsidR="0029001F" w:rsidRPr="00304F36" w:rsidRDefault="0029001F" w:rsidP="00304F36">
      <w:pPr>
        <w:spacing w:before="120" w:after="120"/>
        <w:ind w:firstLine="425"/>
        <w:rPr>
          <w:szCs w:val="24"/>
        </w:rPr>
      </w:pPr>
      <w:r w:rsidRPr="00304F36">
        <w:rPr>
          <w:szCs w:val="24"/>
        </w:rPr>
        <w:t xml:space="preserve">(9) Nemůže-li příslušný silniční správní úřad zjistit vlastníka věci umístěné, zřizované nebo provozované bez povolení podle odstavce 1, </w:t>
      </w:r>
      <w:r w:rsidR="0042116A" w:rsidRPr="00304F36">
        <w:rPr>
          <w:szCs w:val="24"/>
        </w:rPr>
        <w:t>s </w:t>
      </w:r>
      <w:r w:rsidRPr="00304F36">
        <w:rPr>
          <w:szCs w:val="24"/>
        </w:rPr>
        <w:t xml:space="preserve">výjimkou reklamních zařízení, zveřejní výzvu </w:t>
      </w:r>
      <w:r w:rsidR="0042116A" w:rsidRPr="00304F36">
        <w:rPr>
          <w:szCs w:val="24"/>
        </w:rPr>
        <w:t>k </w:t>
      </w:r>
      <w:r w:rsidRPr="00304F36">
        <w:rPr>
          <w:szCs w:val="24"/>
        </w:rPr>
        <w:t xml:space="preserve">odstranění věci způsobem </w:t>
      </w:r>
      <w:r w:rsidR="0042116A" w:rsidRPr="00304F36">
        <w:rPr>
          <w:szCs w:val="24"/>
        </w:rPr>
        <w:t>v </w:t>
      </w:r>
      <w:r w:rsidRPr="00304F36">
        <w:rPr>
          <w:szCs w:val="24"/>
        </w:rPr>
        <w:t xml:space="preserve">místě obvyklým </w:t>
      </w:r>
      <w:r w:rsidR="0042116A" w:rsidRPr="00304F36">
        <w:rPr>
          <w:szCs w:val="24"/>
        </w:rPr>
        <w:t>a </w:t>
      </w:r>
      <w:r w:rsidRPr="00304F36">
        <w:rPr>
          <w:szCs w:val="24"/>
        </w:rPr>
        <w:t xml:space="preserve">po marném uplynutí lhůty 10 dnů ode dne zveřejnění výzvy zajistí odstranění </w:t>
      </w:r>
      <w:r w:rsidR="0042116A" w:rsidRPr="00304F36">
        <w:rPr>
          <w:szCs w:val="24"/>
        </w:rPr>
        <w:t>a </w:t>
      </w:r>
      <w:r w:rsidRPr="00304F36">
        <w:rPr>
          <w:szCs w:val="24"/>
        </w:rPr>
        <w:t xml:space="preserve">likvidaci věci na náklady vlastníka dotčené pozemní komunikace nebo správce, je-li výkon správy dotčené pozemní komunikace zajišťován prostřednictvím správce. Zjistí-li vlastník dálnice, silnice nebo místní komunikace nebo správce, je-li výkon správy této pozemní komunikace zajišťován prostřednictvím správce, vlastníka věci dodatečně, může vůči němu uplatnit nárok na náhradu nákladů vzniklých odstraněním </w:t>
      </w:r>
      <w:r w:rsidR="0042116A" w:rsidRPr="00304F36">
        <w:rPr>
          <w:szCs w:val="24"/>
        </w:rPr>
        <w:t>a </w:t>
      </w:r>
      <w:r w:rsidRPr="00304F36">
        <w:rPr>
          <w:szCs w:val="24"/>
        </w:rPr>
        <w:t>likvidací věci.</w:t>
      </w:r>
    </w:p>
    <w:p w14:paraId="4FF25425" w14:textId="68B16794" w:rsidR="0029001F" w:rsidRPr="00304F36" w:rsidRDefault="0029001F" w:rsidP="00304F36">
      <w:pPr>
        <w:spacing w:before="120" w:after="120"/>
        <w:ind w:firstLine="425"/>
        <w:rPr>
          <w:szCs w:val="24"/>
        </w:rPr>
      </w:pPr>
      <w:r w:rsidRPr="00304F36">
        <w:rPr>
          <w:szCs w:val="24"/>
        </w:rPr>
        <w:t xml:space="preserve">(10) Silniční správní úřad je povinen do sedmi dnů ode dne, kdy se dozvěděl </w:t>
      </w:r>
      <w:r w:rsidR="0042116A" w:rsidRPr="00304F36">
        <w:rPr>
          <w:szCs w:val="24"/>
        </w:rPr>
        <w:t>o </w:t>
      </w:r>
      <w:r w:rsidRPr="00304F36">
        <w:rPr>
          <w:szCs w:val="24"/>
        </w:rPr>
        <w:t xml:space="preserve">zřízení nebo existenci reklamního zařízení umístěného na dálnici, silnici nebo místní komunikaci nebo na silničním pomocném pozemku bez povolení ke zvláštnímu užívání vydaného příslušným silničním správním úřadem, vyzvat vlastníka reklamního zařízení </w:t>
      </w:r>
      <w:r w:rsidR="0042116A" w:rsidRPr="00304F36">
        <w:rPr>
          <w:szCs w:val="24"/>
        </w:rPr>
        <w:t>k </w:t>
      </w:r>
      <w:r w:rsidRPr="00304F36">
        <w:rPr>
          <w:szCs w:val="24"/>
        </w:rPr>
        <w:t xml:space="preserve">jeho odstranění. Vlastník reklamního zařízení je povinen reklamní zařízení neprodleně, nejdéle do pěti pracovních dnů po doručení výzvy příslušného silničního správního úřadu odstranit. Neučiní-li tak, je silniční správní úřad povinen reklamu do 15 pracovních dnů zakrýt </w:t>
      </w:r>
      <w:r w:rsidR="0042116A" w:rsidRPr="00304F36">
        <w:rPr>
          <w:szCs w:val="24"/>
        </w:rPr>
        <w:t>a </w:t>
      </w:r>
      <w:r w:rsidRPr="00304F36">
        <w:rPr>
          <w:szCs w:val="24"/>
        </w:rPr>
        <w:t xml:space="preserve">následně zajistit odstranění </w:t>
      </w:r>
      <w:r w:rsidR="0042116A" w:rsidRPr="00304F36">
        <w:rPr>
          <w:szCs w:val="24"/>
        </w:rPr>
        <w:t>a </w:t>
      </w:r>
      <w:r w:rsidRPr="00304F36">
        <w:rPr>
          <w:szCs w:val="24"/>
        </w:rPr>
        <w:t xml:space="preserve">likvidaci reklamního zařízení na náklady vlastníka tohoto zařízení. Odstranění reklamního zařízení </w:t>
      </w:r>
      <w:r w:rsidR="0042116A" w:rsidRPr="00304F36">
        <w:rPr>
          <w:szCs w:val="24"/>
        </w:rPr>
        <w:t>a </w:t>
      </w:r>
      <w:r w:rsidRPr="00304F36">
        <w:rPr>
          <w:szCs w:val="24"/>
        </w:rPr>
        <w:t>jeho likvidace bude provedeno bez ohledu na skutečnost, zda reklamní zařízení bylo povoleno stavebním úřadem.</w:t>
      </w:r>
      <w:r w:rsidRPr="00304F36">
        <w:rPr>
          <w:szCs w:val="24"/>
          <w:vertAlign w:val="superscript"/>
        </w:rPr>
        <w:t>5)</w:t>
      </w:r>
    </w:p>
    <w:p w14:paraId="1E92E6BC" w14:textId="6A69CD8E" w:rsidR="0029001F" w:rsidRPr="00304F36" w:rsidRDefault="0029001F" w:rsidP="00304F36">
      <w:pPr>
        <w:spacing w:before="120" w:after="120"/>
        <w:ind w:firstLine="425"/>
        <w:rPr>
          <w:szCs w:val="24"/>
        </w:rPr>
      </w:pPr>
      <w:r w:rsidRPr="00304F36">
        <w:rPr>
          <w:szCs w:val="24"/>
        </w:rPr>
        <w:t xml:space="preserve">(11) Nemůže-li silniční správní úřad zjistit vlastníka reklamního zařízení zřizovaného nebo provozovaného bez povolení ke zvláštnímu užívání, zveřejní výzvu </w:t>
      </w:r>
      <w:r w:rsidR="0042116A" w:rsidRPr="00304F36">
        <w:rPr>
          <w:szCs w:val="24"/>
        </w:rPr>
        <w:t>k </w:t>
      </w:r>
      <w:r w:rsidRPr="00304F36">
        <w:rPr>
          <w:szCs w:val="24"/>
        </w:rPr>
        <w:t xml:space="preserve">odstranění reklamního zařízení způsobem </w:t>
      </w:r>
      <w:r w:rsidR="0042116A" w:rsidRPr="00304F36">
        <w:rPr>
          <w:szCs w:val="24"/>
        </w:rPr>
        <w:t>v </w:t>
      </w:r>
      <w:r w:rsidRPr="00304F36">
        <w:rPr>
          <w:szCs w:val="24"/>
        </w:rPr>
        <w:t xml:space="preserve">místě obvyklým </w:t>
      </w:r>
      <w:r w:rsidR="0042116A" w:rsidRPr="00304F36">
        <w:rPr>
          <w:szCs w:val="24"/>
        </w:rPr>
        <w:t>a </w:t>
      </w:r>
      <w:r w:rsidRPr="00304F36">
        <w:rPr>
          <w:szCs w:val="24"/>
        </w:rPr>
        <w:t xml:space="preserve">po marném uplynutí lhůty 10 dnů ode dne zveřejnění výzvy je povinen reklamu do 15 pracovních dnů zakrýt </w:t>
      </w:r>
      <w:r w:rsidR="0042116A" w:rsidRPr="00304F36">
        <w:rPr>
          <w:szCs w:val="24"/>
        </w:rPr>
        <w:t>a </w:t>
      </w:r>
      <w:r w:rsidRPr="00304F36">
        <w:rPr>
          <w:szCs w:val="24"/>
        </w:rPr>
        <w:t xml:space="preserve">následně zajistit odstranění </w:t>
      </w:r>
      <w:r w:rsidR="0042116A" w:rsidRPr="00304F36">
        <w:rPr>
          <w:szCs w:val="24"/>
        </w:rPr>
        <w:t>a </w:t>
      </w:r>
      <w:r w:rsidRPr="00304F36">
        <w:rPr>
          <w:szCs w:val="24"/>
        </w:rPr>
        <w:t xml:space="preserve">likvidaci reklamního zařízení na náklady vlastníka dotčené pozemní komunikace, na které je reklamní zařízení neoprávněně umístěno, nebo jejího správce, je-li výkon správy dotčené pozemní komunikace zajišťován prostřednictvím správce. Odstranění reklamního zařízení </w:t>
      </w:r>
      <w:r w:rsidR="0042116A" w:rsidRPr="00304F36">
        <w:rPr>
          <w:szCs w:val="24"/>
        </w:rPr>
        <w:t>a </w:t>
      </w:r>
      <w:r w:rsidRPr="00304F36">
        <w:rPr>
          <w:szCs w:val="24"/>
        </w:rPr>
        <w:t>jeho likvidace bude provedeno bez ohledu na skutečnost, zda reklamní zařízení bylo povoleno stavebním úřadem.</w:t>
      </w:r>
      <w:r w:rsidRPr="00304F36">
        <w:rPr>
          <w:szCs w:val="24"/>
          <w:vertAlign w:val="superscript"/>
        </w:rPr>
        <w:t>5)</w:t>
      </w:r>
    </w:p>
    <w:p w14:paraId="04AA853B" w14:textId="49D79B48" w:rsidR="0029001F" w:rsidRPr="00304F36" w:rsidRDefault="0029001F" w:rsidP="00304F36">
      <w:pPr>
        <w:spacing w:before="120" w:after="120"/>
        <w:ind w:firstLine="425"/>
        <w:rPr>
          <w:szCs w:val="24"/>
        </w:rPr>
      </w:pPr>
      <w:r w:rsidRPr="00304F36">
        <w:rPr>
          <w:szCs w:val="24"/>
        </w:rPr>
        <w:t xml:space="preserve">(12) Umísťování věcí na dálnici, silnici </w:t>
      </w:r>
      <w:r w:rsidR="0042116A" w:rsidRPr="00304F36">
        <w:rPr>
          <w:szCs w:val="24"/>
        </w:rPr>
        <w:t>a </w:t>
      </w:r>
      <w:r w:rsidRPr="00304F36">
        <w:rPr>
          <w:szCs w:val="24"/>
        </w:rPr>
        <w:t xml:space="preserve">místní komunikaci, které jsou uvedeny </w:t>
      </w:r>
      <w:r w:rsidR="0042116A" w:rsidRPr="00304F36">
        <w:rPr>
          <w:szCs w:val="24"/>
        </w:rPr>
        <w:t>v § </w:t>
      </w:r>
      <w:r w:rsidRPr="00304F36">
        <w:rPr>
          <w:szCs w:val="24"/>
        </w:rPr>
        <w:t xml:space="preserve">14 odst. </w:t>
      </w:r>
      <w:r w:rsidR="0042116A" w:rsidRPr="00304F36">
        <w:rPr>
          <w:szCs w:val="24"/>
        </w:rPr>
        <w:t>1 </w:t>
      </w:r>
      <w:r w:rsidRPr="00304F36">
        <w:rPr>
          <w:szCs w:val="24"/>
        </w:rPr>
        <w:t xml:space="preserve">písm. b) </w:t>
      </w:r>
      <w:r w:rsidR="0042116A" w:rsidRPr="00304F36">
        <w:rPr>
          <w:szCs w:val="24"/>
        </w:rPr>
        <w:t>a </w:t>
      </w:r>
      <w:r w:rsidRPr="00304F36">
        <w:rPr>
          <w:szCs w:val="24"/>
        </w:rPr>
        <w:t xml:space="preserve">odst. </w:t>
      </w:r>
      <w:r w:rsidR="0042116A" w:rsidRPr="00304F36">
        <w:rPr>
          <w:szCs w:val="24"/>
        </w:rPr>
        <w:t>2 </w:t>
      </w:r>
      <w:r w:rsidRPr="00304F36">
        <w:rPr>
          <w:szCs w:val="24"/>
        </w:rPr>
        <w:t xml:space="preserve">písm. b) až d), není zvláštním užíváním dálnice, silnice </w:t>
      </w:r>
      <w:r w:rsidR="0042116A" w:rsidRPr="00304F36">
        <w:rPr>
          <w:szCs w:val="24"/>
        </w:rPr>
        <w:t>a </w:t>
      </w:r>
      <w:r w:rsidRPr="00304F36">
        <w:rPr>
          <w:szCs w:val="24"/>
        </w:rPr>
        <w:t>místní komunikace, vyžaduje však předchozí souhlas vlastníka dotčené komunikace.</w:t>
      </w:r>
    </w:p>
    <w:p w14:paraId="1CC5CE20" w14:textId="2C465D5C" w:rsidR="0029001F" w:rsidRPr="00304F36" w:rsidRDefault="0029001F" w:rsidP="00304F36">
      <w:pPr>
        <w:spacing w:before="120" w:after="120"/>
        <w:ind w:firstLine="425"/>
        <w:rPr>
          <w:szCs w:val="24"/>
        </w:rPr>
      </w:pPr>
      <w:r w:rsidRPr="00304F36">
        <w:rPr>
          <w:szCs w:val="24"/>
        </w:rPr>
        <w:lastRenderedPageBreak/>
        <w:t xml:space="preserve">(13) Prováděcí předpis stanoví náležitosti žádosti </w:t>
      </w:r>
      <w:r w:rsidR="0042116A" w:rsidRPr="00304F36">
        <w:rPr>
          <w:szCs w:val="24"/>
        </w:rPr>
        <w:t>o </w:t>
      </w:r>
      <w:r w:rsidRPr="00304F36">
        <w:rPr>
          <w:szCs w:val="24"/>
        </w:rPr>
        <w:t xml:space="preserve">povolení zvláštního užívání dálnice, silnice </w:t>
      </w:r>
      <w:r w:rsidR="0042116A" w:rsidRPr="00304F36">
        <w:rPr>
          <w:szCs w:val="24"/>
        </w:rPr>
        <w:t>a </w:t>
      </w:r>
      <w:r w:rsidRPr="00304F36">
        <w:rPr>
          <w:szCs w:val="24"/>
        </w:rPr>
        <w:t xml:space="preserve">místní komunikace </w:t>
      </w:r>
      <w:r w:rsidR="0042116A" w:rsidRPr="00304F36">
        <w:rPr>
          <w:szCs w:val="24"/>
        </w:rPr>
        <w:t>a </w:t>
      </w:r>
      <w:r w:rsidRPr="00304F36">
        <w:rPr>
          <w:szCs w:val="24"/>
        </w:rPr>
        <w:t xml:space="preserve">náležitosti rozhodnutí </w:t>
      </w:r>
      <w:r w:rsidR="0042116A" w:rsidRPr="00304F36">
        <w:rPr>
          <w:szCs w:val="24"/>
        </w:rPr>
        <w:t>v </w:t>
      </w:r>
      <w:r w:rsidRPr="00304F36">
        <w:rPr>
          <w:szCs w:val="24"/>
        </w:rPr>
        <w:t>této věci.</w:t>
      </w:r>
    </w:p>
    <w:p w14:paraId="6B81631C" w14:textId="1E7A3D92" w:rsidR="0029001F" w:rsidRPr="00304F36" w:rsidRDefault="0029001F" w:rsidP="00304F36">
      <w:pPr>
        <w:spacing w:before="120" w:after="120"/>
        <w:ind w:firstLine="425"/>
        <w:rPr>
          <w:szCs w:val="24"/>
        </w:rPr>
      </w:pPr>
      <w:r w:rsidRPr="00304F36">
        <w:rPr>
          <w:szCs w:val="24"/>
        </w:rPr>
        <w:t xml:space="preserve">(14) </w:t>
      </w:r>
      <w:r w:rsidR="0042116A" w:rsidRPr="00304F36">
        <w:rPr>
          <w:szCs w:val="24"/>
        </w:rPr>
        <w:t>V </w:t>
      </w:r>
      <w:r w:rsidRPr="00304F36">
        <w:rPr>
          <w:szCs w:val="24"/>
        </w:rPr>
        <w:t xml:space="preserve">případě, že je </w:t>
      </w:r>
      <w:r w:rsidR="0042116A" w:rsidRPr="00304F36">
        <w:rPr>
          <w:szCs w:val="24"/>
        </w:rPr>
        <w:t>v </w:t>
      </w:r>
      <w:r w:rsidRPr="00304F36">
        <w:rPr>
          <w:szCs w:val="24"/>
        </w:rPr>
        <w:t xml:space="preserve">podmínkách zvláštního užívání podle odstavce </w:t>
      </w:r>
      <w:r w:rsidR="0042116A" w:rsidRPr="00304F36">
        <w:rPr>
          <w:szCs w:val="24"/>
        </w:rPr>
        <w:t>6 </w:t>
      </w:r>
      <w:r w:rsidRPr="00304F36">
        <w:rPr>
          <w:szCs w:val="24"/>
        </w:rPr>
        <w:t xml:space="preserve">písm. a) požadován </w:t>
      </w:r>
      <w:r w:rsidR="0042116A" w:rsidRPr="00304F36">
        <w:rPr>
          <w:szCs w:val="24"/>
        </w:rPr>
        <w:t>k </w:t>
      </w:r>
      <w:r w:rsidRPr="00304F36">
        <w:rPr>
          <w:szCs w:val="24"/>
        </w:rPr>
        <w:t xml:space="preserve">zabezpečení bezpečnosti nebo plynulosti silničního provozu policejní doprovod, je osoba, na jejíž žádost bylo povolení vystaveno, povinna uhradit náklady </w:t>
      </w:r>
      <w:r w:rsidR="0042116A" w:rsidRPr="00304F36">
        <w:rPr>
          <w:szCs w:val="24"/>
        </w:rPr>
        <w:t>s </w:t>
      </w:r>
      <w:r w:rsidRPr="00304F36">
        <w:rPr>
          <w:szCs w:val="24"/>
        </w:rPr>
        <w:t>tímto spojené Policii České republiky.</w:t>
      </w:r>
    </w:p>
    <w:p w14:paraId="5DC41FEF" w14:textId="7B949176" w:rsidR="0029001F" w:rsidRPr="00304F36" w:rsidRDefault="0029001F" w:rsidP="00304F36">
      <w:pPr>
        <w:spacing w:before="120" w:after="120"/>
        <w:ind w:firstLine="425"/>
        <w:rPr>
          <w:szCs w:val="24"/>
        </w:rPr>
      </w:pPr>
      <w:r w:rsidRPr="00304F36">
        <w:rPr>
          <w:szCs w:val="24"/>
        </w:rPr>
        <w:t>(15) Prováděcí předpis stanoví výši náhrad za poskytnutí policejního doprovodu.</w:t>
      </w:r>
    </w:p>
    <w:p w14:paraId="4809E9EB" w14:textId="434F9C0A" w:rsidR="0029001F" w:rsidRPr="00304F36" w:rsidRDefault="0042116A" w:rsidP="00304F36">
      <w:pPr>
        <w:pStyle w:val="Textodstavce"/>
        <w:jc w:val="center"/>
        <w:rPr>
          <w:b/>
          <w:szCs w:val="24"/>
        </w:rPr>
      </w:pPr>
      <w:r w:rsidRPr="00304F36">
        <w:rPr>
          <w:b/>
          <w:szCs w:val="24"/>
        </w:rPr>
        <w:t>§ </w:t>
      </w:r>
      <w:r w:rsidR="0029001F" w:rsidRPr="00304F36">
        <w:rPr>
          <w:b/>
          <w:szCs w:val="24"/>
        </w:rPr>
        <w:t>25a</w:t>
      </w:r>
    </w:p>
    <w:p w14:paraId="3F5FAAE5" w14:textId="791F5151" w:rsidR="0029001F" w:rsidRPr="00304F36" w:rsidRDefault="0029001F" w:rsidP="00304F36">
      <w:pPr>
        <w:pStyle w:val="Textodstavce"/>
        <w:jc w:val="center"/>
        <w:rPr>
          <w:b/>
          <w:szCs w:val="24"/>
        </w:rPr>
      </w:pPr>
      <w:r w:rsidRPr="00304F36">
        <w:rPr>
          <w:b/>
          <w:szCs w:val="24"/>
        </w:rPr>
        <w:t xml:space="preserve">Zvláštní užívání dálnic, silnic </w:t>
      </w:r>
      <w:r w:rsidR="0042116A" w:rsidRPr="00304F36">
        <w:rPr>
          <w:b/>
          <w:szCs w:val="24"/>
        </w:rPr>
        <w:t>a </w:t>
      </w:r>
      <w:r w:rsidRPr="00304F36">
        <w:rPr>
          <w:b/>
          <w:szCs w:val="24"/>
        </w:rPr>
        <w:t>místních komunikací nadměrnými vozidly</w:t>
      </w:r>
    </w:p>
    <w:p w14:paraId="542BFAD1" w14:textId="77777777" w:rsidR="0029001F" w:rsidRPr="00304F36" w:rsidRDefault="0029001F" w:rsidP="00304F36">
      <w:pPr>
        <w:spacing w:before="120" w:after="120"/>
        <w:ind w:firstLine="425"/>
        <w:rPr>
          <w:b/>
          <w:szCs w:val="24"/>
        </w:rPr>
      </w:pPr>
      <w:r w:rsidRPr="00304F36">
        <w:rPr>
          <w:b/>
          <w:szCs w:val="24"/>
        </w:rPr>
        <w:t xml:space="preserve">(1) Silniční správní úřad povolí zvláštní užívání dálnice, silnice nebo místní komunikace nadměrným vozidlem, nedojde-li tím k ohrožení bezpečnosti provozu na pozemních komunikacích ani stavu pozemní komunikace nad únosnou míru. Povolit lze </w:t>
      </w:r>
    </w:p>
    <w:p w14:paraId="364205C8" w14:textId="1395BCB0" w:rsidR="0029001F" w:rsidRPr="00304F36" w:rsidRDefault="0029001F" w:rsidP="00304F36">
      <w:pPr>
        <w:ind w:left="284" w:hanging="284"/>
        <w:rPr>
          <w:b/>
          <w:szCs w:val="24"/>
        </w:rPr>
      </w:pPr>
      <w:r w:rsidRPr="00304F36">
        <w:rPr>
          <w:b/>
          <w:szCs w:val="24"/>
        </w:rPr>
        <w:t xml:space="preserve">a) opakované zvláštní užívání dálnic, silnic </w:t>
      </w:r>
      <w:r w:rsidR="0042116A" w:rsidRPr="00304F36">
        <w:rPr>
          <w:b/>
          <w:szCs w:val="24"/>
        </w:rPr>
        <w:t>a </w:t>
      </w:r>
      <w:r w:rsidRPr="00304F36">
        <w:rPr>
          <w:b/>
          <w:szCs w:val="24"/>
        </w:rPr>
        <w:t xml:space="preserve">místních komunikací I. </w:t>
      </w:r>
      <w:r w:rsidR="0042116A" w:rsidRPr="00304F36">
        <w:rPr>
          <w:b/>
          <w:szCs w:val="24"/>
        </w:rPr>
        <w:t>a </w:t>
      </w:r>
      <w:r w:rsidRPr="00304F36">
        <w:rPr>
          <w:b/>
          <w:szCs w:val="24"/>
        </w:rPr>
        <w:t xml:space="preserve">II. třídy na území hlavního města Prahy v rozsahu uveřejněném Ministerstvem dopravy způsobem umožňujícím dálkový přístup nadměrným vozidlem po dobu </w:t>
      </w:r>
      <w:r w:rsidR="0042116A" w:rsidRPr="00304F36">
        <w:rPr>
          <w:b/>
          <w:szCs w:val="24"/>
        </w:rPr>
        <w:t>1 </w:t>
      </w:r>
      <w:r w:rsidRPr="00304F36">
        <w:rPr>
          <w:b/>
          <w:szCs w:val="24"/>
        </w:rPr>
        <w:t>roku, nepřesahuje-li jeho délka 22 metrů, šířka 3,</w:t>
      </w:r>
      <w:r w:rsidR="0042116A" w:rsidRPr="00304F36">
        <w:rPr>
          <w:b/>
          <w:szCs w:val="24"/>
        </w:rPr>
        <w:t>2 </w:t>
      </w:r>
      <w:r w:rsidRPr="00304F36">
        <w:rPr>
          <w:b/>
          <w:szCs w:val="24"/>
        </w:rPr>
        <w:t>metrů, výška 4,</w:t>
      </w:r>
      <w:r w:rsidR="0042116A" w:rsidRPr="00304F36">
        <w:rPr>
          <w:b/>
          <w:szCs w:val="24"/>
        </w:rPr>
        <w:t>5 </w:t>
      </w:r>
      <w:r w:rsidRPr="00304F36">
        <w:rPr>
          <w:b/>
          <w:szCs w:val="24"/>
        </w:rPr>
        <w:t xml:space="preserve">metrů </w:t>
      </w:r>
      <w:r w:rsidR="0042116A" w:rsidRPr="00304F36">
        <w:rPr>
          <w:b/>
          <w:szCs w:val="24"/>
        </w:rPr>
        <w:t>a </w:t>
      </w:r>
      <w:r w:rsidRPr="00304F36">
        <w:rPr>
          <w:b/>
          <w:szCs w:val="24"/>
        </w:rPr>
        <w:t>hmotnost 60 tun, nebo</w:t>
      </w:r>
    </w:p>
    <w:p w14:paraId="1DE4AC0A" w14:textId="77777777" w:rsidR="0029001F" w:rsidRPr="00304F36" w:rsidRDefault="0029001F" w:rsidP="00304F36">
      <w:pPr>
        <w:ind w:left="284" w:hanging="284"/>
        <w:rPr>
          <w:b/>
          <w:szCs w:val="24"/>
        </w:rPr>
      </w:pPr>
      <w:r w:rsidRPr="00304F36">
        <w:rPr>
          <w:b/>
          <w:szCs w:val="24"/>
        </w:rPr>
        <w:t>b) jednorázové zvláštní užívání dálnice, silnice nebo místní komunikace nadměrným vozidlem.</w:t>
      </w:r>
    </w:p>
    <w:p w14:paraId="68A8C210" w14:textId="582FE272" w:rsidR="0029001F" w:rsidRPr="00304F36" w:rsidRDefault="0029001F" w:rsidP="00304F36">
      <w:pPr>
        <w:spacing w:before="120" w:after="120"/>
        <w:ind w:firstLine="425"/>
        <w:rPr>
          <w:b/>
          <w:szCs w:val="24"/>
        </w:rPr>
      </w:pPr>
      <w:r w:rsidRPr="00304F36">
        <w:rPr>
          <w:b/>
          <w:szCs w:val="24"/>
        </w:rPr>
        <w:t xml:space="preserve">(2) Žádost </w:t>
      </w:r>
      <w:r w:rsidR="0042116A" w:rsidRPr="00304F36">
        <w:rPr>
          <w:b/>
          <w:szCs w:val="24"/>
        </w:rPr>
        <w:t>o </w:t>
      </w:r>
      <w:r w:rsidRPr="00304F36">
        <w:rPr>
          <w:b/>
          <w:szCs w:val="24"/>
        </w:rPr>
        <w:t>povolení obsahuje</w:t>
      </w:r>
    </w:p>
    <w:p w14:paraId="2D29D620" w14:textId="44F45BD5" w:rsidR="0029001F" w:rsidRPr="00304F36" w:rsidRDefault="0029001F" w:rsidP="00304F36">
      <w:pPr>
        <w:ind w:left="284" w:hanging="284"/>
        <w:rPr>
          <w:b/>
          <w:szCs w:val="24"/>
        </w:rPr>
      </w:pPr>
      <w:r w:rsidRPr="00304F36">
        <w:rPr>
          <w:b/>
          <w:szCs w:val="24"/>
        </w:rPr>
        <w:t xml:space="preserve">a) údaje </w:t>
      </w:r>
      <w:r w:rsidR="0042116A" w:rsidRPr="00304F36">
        <w:rPr>
          <w:b/>
          <w:szCs w:val="24"/>
        </w:rPr>
        <w:t>o </w:t>
      </w:r>
      <w:r w:rsidRPr="00304F36">
        <w:rPr>
          <w:b/>
          <w:szCs w:val="24"/>
        </w:rPr>
        <w:t xml:space="preserve">žadateli </w:t>
      </w:r>
      <w:r w:rsidR="0042116A" w:rsidRPr="00304F36">
        <w:rPr>
          <w:b/>
          <w:szCs w:val="24"/>
        </w:rPr>
        <w:t>a o </w:t>
      </w:r>
      <w:r w:rsidRPr="00304F36">
        <w:rPr>
          <w:b/>
          <w:szCs w:val="24"/>
        </w:rPr>
        <w:t xml:space="preserve">provozovateli vozidla, je-li odlišný od žadatele, jimiž se rozumí jeho </w:t>
      </w:r>
    </w:p>
    <w:p w14:paraId="39085C32" w14:textId="4BD0AEA2" w:rsidR="0029001F" w:rsidRPr="00304F36" w:rsidRDefault="0029001F" w:rsidP="00304F36">
      <w:pPr>
        <w:ind w:left="568" w:hanging="284"/>
        <w:rPr>
          <w:b/>
          <w:szCs w:val="24"/>
        </w:rPr>
      </w:pPr>
      <w:r w:rsidRPr="00304F36">
        <w:rPr>
          <w:b/>
          <w:szCs w:val="24"/>
        </w:rPr>
        <w:t xml:space="preserve">1. jméno, popřípadě jména, </w:t>
      </w:r>
      <w:r w:rsidR="0042116A" w:rsidRPr="00304F36">
        <w:rPr>
          <w:b/>
          <w:szCs w:val="24"/>
        </w:rPr>
        <w:t>a </w:t>
      </w:r>
      <w:r w:rsidRPr="00304F36">
        <w:rPr>
          <w:b/>
          <w:szCs w:val="24"/>
        </w:rPr>
        <w:t>příjmení, obchodní firma nebo název,</w:t>
      </w:r>
    </w:p>
    <w:p w14:paraId="10C5CA73" w14:textId="77777777" w:rsidR="0029001F" w:rsidRPr="00304F36" w:rsidRDefault="0029001F" w:rsidP="00304F36">
      <w:pPr>
        <w:ind w:left="568" w:hanging="284"/>
        <w:rPr>
          <w:b/>
          <w:szCs w:val="24"/>
        </w:rPr>
      </w:pPr>
      <w:r w:rsidRPr="00304F36">
        <w:rPr>
          <w:b/>
          <w:szCs w:val="24"/>
        </w:rPr>
        <w:t>2. datum narození nebo identifikační číslo,</w:t>
      </w:r>
    </w:p>
    <w:p w14:paraId="0EF460EB" w14:textId="77777777" w:rsidR="0029001F" w:rsidRPr="00304F36" w:rsidRDefault="0029001F" w:rsidP="00304F36">
      <w:pPr>
        <w:ind w:left="568" w:hanging="284"/>
        <w:rPr>
          <w:b/>
          <w:szCs w:val="24"/>
        </w:rPr>
      </w:pPr>
      <w:r w:rsidRPr="00304F36">
        <w:rPr>
          <w:b/>
          <w:szCs w:val="24"/>
        </w:rPr>
        <w:t>3. adresa pobytu nebo sídla,</w:t>
      </w:r>
    </w:p>
    <w:p w14:paraId="5036C141" w14:textId="053E7673" w:rsidR="0029001F" w:rsidRPr="00304F36" w:rsidRDefault="0029001F" w:rsidP="00304F36">
      <w:pPr>
        <w:ind w:left="284" w:hanging="284"/>
        <w:rPr>
          <w:b/>
          <w:szCs w:val="24"/>
        </w:rPr>
      </w:pPr>
      <w:r w:rsidRPr="00304F36">
        <w:rPr>
          <w:b/>
          <w:szCs w:val="24"/>
        </w:rPr>
        <w:t xml:space="preserve">b) údaje </w:t>
      </w:r>
      <w:r w:rsidR="0042116A" w:rsidRPr="00304F36">
        <w:rPr>
          <w:b/>
          <w:szCs w:val="24"/>
        </w:rPr>
        <w:t>o </w:t>
      </w:r>
      <w:r w:rsidRPr="00304F36">
        <w:rPr>
          <w:b/>
          <w:szCs w:val="24"/>
        </w:rPr>
        <w:t xml:space="preserve">nadměrném vozidle, kterými jsou jeho státní poznávací značka, tovární značka, obchodní označení, označení typu </w:t>
      </w:r>
      <w:r w:rsidR="0042116A" w:rsidRPr="00304F36">
        <w:rPr>
          <w:b/>
          <w:szCs w:val="24"/>
        </w:rPr>
        <w:t>a </w:t>
      </w:r>
      <w:r w:rsidRPr="00304F36">
        <w:rPr>
          <w:b/>
          <w:szCs w:val="24"/>
        </w:rPr>
        <w:t>technické parametry, a</w:t>
      </w:r>
    </w:p>
    <w:p w14:paraId="5FA0C90E" w14:textId="246D103D" w:rsidR="0029001F" w:rsidRPr="00304F36" w:rsidRDefault="0029001F" w:rsidP="00304F36">
      <w:pPr>
        <w:ind w:left="284" w:hanging="284"/>
        <w:rPr>
          <w:b/>
          <w:szCs w:val="24"/>
        </w:rPr>
      </w:pPr>
      <w:r w:rsidRPr="00304F36">
        <w:rPr>
          <w:b/>
          <w:szCs w:val="24"/>
        </w:rPr>
        <w:t xml:space="preserve">c) </w:t>
      </w:r>
      <w:r w:rsidR="0042116A" w:rsidRPr="00304F36">
        <w:rPr>
          <w:b/>
          <w:szCs w:val="24"/>
        </w:rPr>
        <w:t>v </w:t>
      </w:r>
      <w:r w:rsidRPr="00304F36">
        <w:rPr>
          <w:b/>
          <w:szCs w:val="24"/>
        </w:rPr>
        <w:t xml:space="preserve">případě povolení </w:t>
      </w:r>
    </w:p>
    <w:p w14:paraId="364E1440" w14:textId="37846F40" w:rsidR="0029001F" w:rsidRPr="00304F36" w:rsidRDefault="0029001F" w:rsidP="00304F36">
      <w:pPr>
        <w:ind w:left="568" w:hanging="284"/>
        <w:rPr>
          <w:b/>
          <w:szCs w:val="24"/>
        </w:rPr>
      </w:pPr>
      <w:r w:rsidRPr="00304F36">
        <w:rPr>
          <w:b/>
          <w:szCs w:val="24"/>
        </w:rPr>
        <w:t xml:space="preserve">1. podle odstavce </w:t>
      </w:r>
      <w:r w:rsidR="0042116A" w:rsidRPr="00304F36">
        <w:rPr>
          <w:b/>
          <w:szCs w:val="24"/>
        </w:rPr>
        <w:t>1 </w:t>
      </w:r>
      <w:r w:rsidRPr="00304F36">
        <w:rPr>
          <w:b/>
          <w:szCs w:val="24"/>
        </w:rPr>
        <w:t>písm. a) počátek doby, po kterou má být opakované zvláštní užívání pozemních komunikací povoleno, nebo</w:t>
      </w:r>
    </w:p>
    <w:p w14:paraId="6C6B9FE2" w14:textId="02282F73" w:rsidR="0029001F" w:rsidRPr="00304F36" w:rsidRDefault="0029001F" w:rsidP="00304F36">
      <w:pPr>
        <w:ind w:left="568" w:hanging="284"/>
        <w:rPr>
          <w:b/>
          <w:szCs w:val="24"/>
        </w:rPr>
      </w:pPr>
      <w:r w:rsidRPr="00304F36">
        <w:rPr>
          <w:b/>
          <w:szCs w:val="24"/>
        </w:rPr>
        <w:t xml:space="preserve">2. podle odstavce </w:t>
      </w:r>
      <w:r w:rsidR="0042116A" w:rsidRPr="00304F36">
        <w:rPr>
          <w:b/>
          <w:szCs w:val="24"/>
        </w:rPr>
        <w:t>1 </w:t>
      </w:r>
      <w:r w:rsidRPr="00304F36">
        <w:rPr>
          <w:b/>
          <w:szCs w:val="24"/>
        </w:rPr>
        <w:t xml:space="preserve">písm. b) období, které není delší než 10 dnů, v němž má být jednorázově užita pozemní komunikaci na základě povolení, </w:t>
      </w:r>
      <w:r w:rsidR="0042116A" w:rsidRPr="00304F36">
        <w:rPr>
          <w:b/>
          <w:szCs w:val="24"/>
        </w:rPr>
        <w:t>a </w:t>
      </w:r>
      <w:r w:rsidRPr="00304F36">
        <w:rPr>
          <w:b/>
          <w:szCs w:val="24"/>
        </w:rPr>
        <w:t>vymezení této pozemní komunikace.</w:t>
      </w:r>
    </w:p>
    <w:p w14:paraId="77E189A0" w14:textId="611A312F" w:rsidR="0029001F" w:rsidRPr="00304F36" w:rsidRDefault="0029001F" w:rsidP="00304F36">
      <w:pPr>
        <w:spacing w:before="120" w:after="120"/>
        <w:ind w:firstLine="425"/>
        <w:rPr>
          <w:b/>
          <w:szCs w:val="24"/>
        </w:rPr>
      </w:pPr>
      <w:r w:rsidRPr="00304F36">
        <w:rPr>
          <w:b/>
          <w:szCs w:val="24"/>
        </w:rPr>
        <w:t xml:space="preserve">(3) Překročí-li hmotnost nadměrného vozidla včetně nákladu 100 tun, k žádosti </w:t>
      </w:r>
      <w:r w:rsidR="0042116A" w:rsidRPr="00304F36">
        <w:rPr>
          <w:b/>
          <w:szCs w:val="24"/>
        </w:rPr>
        <w:t>o </w:t>
      </w:r>
      <w:r w:rsidRPr="00304F36">
        <w:rPr>
          <w:b/>
          <w:szCs w:val="24"/>
        </w:rPr>
        <w:t xml:space="preserve">povolení podle odstavce </w:t>
      </w:r>
      <w:r w:rsidR="0042116A" w:rsidRPr="00304F36">
        <w:rPr>
          <w:b/>
          <w:szCs w:val="24"/>
        </w:rPr>
        <w:t>1 </w:t>
      </w:r>
      <w:r w:rsidRPr="00304F36">
        <w:rPr>
          <w:b/>
          <w:szCs w:val="24"/>
        </w:rPr>
        <w:t>písm. b) se přiloží</w:t>
      </w:r>
    </w:p>
    <w:p w14:paraId="2269A7F4" w14:textId="0FF51AB0" w:rsidR="0029001F" w:rsidRPr="00304F36" w:rsidRDefault="0029001F" w:rsidP="00304F36">
      <w:pPr>
        <w:ind w:left="284" w:hanging="284"/>
        <w:rPr>
          <w:b/>
          <w:szCs w:val="24"/>
        </w:rPr>
      </w:pPr>
      <w:r w:rsidRPr="00304F36">
        <w:rPr>
          <w:b/>
          <w:szCs w:val="24"/>
        </w:rPr>
        <w:t xml:space="preserve">a) nákres obrysu nadměrného vozidla s vyznačením rozměrů </w:t>
      </w:r>
      <w:r w:rsidR="0042116A" w:rsidRPr="00304F36">
        <w:rPr>
          <w:b/>
          <w:szCs w:val="24"/>
        </w:rPr>
        <w:t>a </w:t>
      </w:r>
      <w:r w:rsidRPr="00304F36">
        <w:rPr>
          <w:b/>
          <w:szCs w:val="24"/>
        </w:rPr>
        <w:t>umístění nákladu a</w:t>
      </w:r>
    </w:p>
    <w:p w14:paraId="4A5CF39D" w14:textId="00F43269" w:rsidR="0029001F" w:rsidRPr="00304F36" w:rsidRDefault="0029001F" w:rsidP="00304F36">
      <w:pPr>
        <w:ind w:left="284" w:hanging="284"/>
        <w:rPr>
          <w:b/>
          <w:szCs w:val="24"/>
        </w:rPr>
      </w:pPr>
      <w:r w:rsidRPr="00304F36">
        <w:rPr>
          <w:b/>
          <w:szCs w:val="24"/>
        </w:rPr>
        <w:t xml:space="preserve">b) statický posudek ověřující zatížitelnost mostů </w:t>
      </w:r>
      <w:r w:rsidR="0042116A" w:rsidRPr="00304F36">
        <w:rPr>
          <w:b/>
          <w:szCs w:val="24"/>
        </w:rPr>
        <w:t>a </w:t>
      </w:r>
      <w:r w:rsidRPr="00304F36">
        <w:rPr>
          <w:b/>
          <w:szCs w:val="24"/>
        </w:rPr>
        <w:t xml:space="preserve">únosnost vozovek na pozemních komunikacích, jejichž zvláštní užívání má být povoleno, který není starší než </w:t>
      </w:r>
      <w:r w:rsidR="0042116A" w:rsidRPr="00304F36">
        <w:rPr>
          <w:b/>
          <w:szCs w:val="24"/>
        </w:rPr>
        <w:t>6 </w:t>
      </w:r>
      <w:r w:rsidRPr="00304F36">
        <w:rPr>
          <w:b/>
          <w:szCs w:val="24"/>
        </w:rPr>
        <w:t>měsíců.</w:t>
      </w:r>
    </w:p>
    <w:p w14:paraId="6AFA9BCF" w14:textId="204F15AD" w:rsidR="0029001F" w:rsidRPr="00304F36" w:rsidRDefault="0029001F" w:rsidP="00304F36">
      <w:pPr>
        <w:spacing w:before="120" w:after="120"/>
        <w:ind w:firstLine="425"/>
        <w:rPr>
          <w:b/>
          <w:szCs w:val="24"/>
        </w:rPr>
      </w:pPr>
      <w:r w:rsidRPr="00304F36">
        <w:rPr>
          <w:b/>
          <w:szCs w:val="24"/>
        </w:rPr>
        <w:t xml:space="preserve">(4) Povolením podle odstavce </w:t>
      </w:r>
      <w:r w:rsidR="0042116A" w:rsidRPr="00304F36">
        <w:rPr>
          <w:b/>
          <w:szCs w:val="24"/>
        </w:rPr>
        <w:t>1 </w:t>
      </w:r>
      <w:r w:rsidRPr="00304F36">
        <w:rPr>
          <w:b/>
          <w:szCs w:val="24"/>
        </w:rPr>
        <w:t xml:space="preserve">písm. a) lze povolit opakované zvláštní užívání </w:t>
      </w:r>
      <w:r w:rsidR="0042116A" w:rsidRPr="00304F36">
        <w:rPr>
          <w:b/>
          <w:szCs w:val="24"/>
        </w:rPr>
        <w:t>i </w:t>
      </w:r>
      <w:r w:rsidRPr="00304F36">
        <w:rPr>
          <w:b/>
          <w:szCs w:val="24"/>
        </w:rPr>
        <w:t xml:space="preserve">jiné místní komunikace, pokud </w:t>
      </w:r>
      <w:r w:rsidR="0042116A" w:rsidRPr="00304F36">
        <w:rPr>
          <w:b/>
          <w:szCs w:val="24"/>
        </w:rPr>
        <w:t>o </w:t>
      </w:r>
      <w:r w:rsidRPr="00304F36">
        <w:rPr>
          <w:b/>
          <w:szCs w:val="24"/>
        </w:rPr>
        <w:t xml:space="preserve">to žadatel požádá. V takovém případě musí být tato místní komunikace v žádosti vymezena </w:t>
      </w:r>
      <w:r w:rsidR="0042116A" w:rsidRPr="00304F36">
        <w:rPr>
          <w:b/>
          <w:szCs w:val="24"/>
        </w:rPr>
        <w:t>a </w:t>
      </w:r>
      <w:r w:rsidRPr="00304F36">
        <w:rPr>
          <w:b/>
          <w:szCs w:val="24"/>
        </w:rPr>
        <w:t xml:space="preserve">k žádosti musí být přiložen souhlas jejího vlastníka. K žádosti </w:t>
      </w:r>
      <w:r w:rsidR="0042116A" w:rsidRPr="00304F36">
        <w:rPr>
          <w:b/>
          <w:szCs w:val="24"/>
        </w:rPr>
        <w:t>o </w:t>
      </w:r>
      <w:r w:rsidRPr="00304F36">
        <w:rPr>
          <w:b/>
          <w:szCs w:val="24"/>
        </w:rPr>
        <w:t xml:space="preserve">povolení podle odstavce </w:t>
      </w:r>
      <w:r w:rsidR="0042116A" w:rsidRPr="00304F36">
        <w:rPr>
          <w:b/>
          <w:szCs w:val="24"/>
        </w:rPr>
        <w:t>1 </w:t>
      </w:r>
      <w:r w:rsidRPr="00304F36">
        <w:rPr>
          <w:b/>
          <w:szCs w:val="24"/>
        </w:rPr>
        <w:t xml:space="preserve">písm. b) podané Ministerstvu dopravy, kterým má být povoleno rovněž zvláštní užívání místní komunikace, musí být přiložen souhlas jejího vlastníka.   </w:t>
      </w:r>
    </w:p>
    <w:p w14:paraId="2B3842DF" w14:textId="681FE949" w:rsidR="0029001F" w:rsidRPr="00304F36" w:rsidRDefault="0029001F" w:rsidP="00304F36">
      <w:pPr>
        <w:spacing w:before="120" w:after="120"/>
        <w:ind w:firstLine="425"/>
        <w:rPr>
          <w:b/>
          <w:szCs w:val="24"/>
        </w:rPr>
      </w:pPr>
      <w:r w:rsidRPr="00304F36">
        <w:rPr>
          <w:b/>
          <w:szCs w:val="24"/>
        </w:rPr>
        <w:t xml:space="preserve">(5) Je-li žadatelem právnická nebo podnikající fyzická osoba, lze Ministerstvu dopravy žádost podat pouze způsobem umožňujícím dálkový přístup prostřednictvím uživatelského rozhraní stanoveného Ministerstvem dopravy; </w:t>
      </w:r>
      <w:r w:rsidR="0042116A" w:rsidRPr="00304F36">
        <w:rPr>
          <w:b/>
          <w:szCs w:val="24"/>
        </w:rPr>
        <w:t>v </w:t>
      </w:r>
      <w:r w:rsidRPr="00304F36">
        <w:rPr>
          <w:b/>
          <w:szCs w:val="24"/>
        </w:rPr>
        <w:t xml:space="preserve">tomto případě musí být </w:t>
      </w:r>
      <w:r w:rsidRPr="00304F36">
        <w:rPr>
          <w:b/>
          <w:szCs w:val="24"/>
        </w:rPr>
        <w:lastRenderedPageBreak/>
        <w:t>žadatel ztotožněn prostřednictvím prostředků elektronické identifikace podle právních předpisů upravujících elektronickou identifikaci</w:t>
      </w:r>
      <w:r w:rsidRPr="00304F36">
        <w:rPr>
          <w:b/>
          <w:szCs w:val="24"/>
          <w:vertAlign w:val="superscript"/>
        </w:rPr>
        <w:t>44)</w:t>
      </w:r>
      <w:r w:rsidRPr="00304F36">
        <w:rPr>
          <w:b/>
          <w:szCs w:val="24"/>
        </w:rPr>
        <w:t>.</w:t>
      </w:r>
    </w:p>
    <w:p w14:paraId="286A236E" w14:textId="0922E052" w:rsidR="0029001F" w:rsidRPr="00304F36" w:rsidRDefault="0029001F" w:rsidP="00304F36">
      <w:pPr>
        <w:spacing w:before="120" w:after="120"/>
        <w:ind w:firstLine="425"/>
        <w:rPr>
          <w:b/>
          <w:szCs w:val="24"/>
        </w:rPr>
      </w:pPr>
      <w:r w:rsidRPr="00304F36">
        <w:rPr>
          <w:b/>
          <w:szCs w:val="24"/>
        </w:rPr>
        <w:t xml:space="preserve">(6) Účastníky řízení jsou žadatel </w:t>
      </w:r>
      <w:r w:rsidR="0042116A" w:rsidRPr="00304F36">
        <w:rPr>
          <w:b/>
          <w:szCs w:val="24"/>
        </w:rPr>
        <w:t>a </w:t>
      </w:r>
      <w:r w:rsidRPr="00304F36">
        <w:rPr>
          <w:b/>
          <w:szCs w:val="24"/>
        </w:rPr>
        <w:t>vlastník pozemní komunikace, jehož souhlas se zvláštním užíváním se vyžaduje.</w:t>
      </w:r>
    </w:p>
    <w:p w14:paraId="0ADDF234" w14:textId="580D644D" w:rsidR="0029001F" w:rsidRPr="00304F36" w:rsidRDefault="0029001F" w:rsidP="00304F36">
      <w:pPr>
        <w:spacing w:before="120" w:after="120"/>
        <w:ind w:firstLine="425"/>
        <w:rPr>
          <w:b/>
          <w:szCs w:val="24"/>
        </w:rPr>
      </w:pPr>
      <w:r w:rsidRPr="00304F36">
        <w:rPr>
          <w:b/>
          <w:szCs w:val="24"/>
        </w:rPr>
        <w:t xml:space="preserve">(7) Silniční správní úřad požádá vlastníka pozemní komunikace </w:t>
      </w:r>
      <w:r w:rsidR="0042116A" w:rsidRPr="00304F36">
        <w:rPr>
          <w:b/>
          <w:szCs w:val="24"/>
        </w:rPr>
        <w:t>o </w:t>
      </w:r>
      <w:r w:rsidRPr="00304F36">
        <w:rPr>
          <w:b/>
          <w:szCs w:val="24"/>
        </w:rPr>
        <w:t xml:space="preserve">vyjádření </w:t>
      </w:r>
      <w:r w:rsidR="0042116A" w:rsidRPr="00304F36">
        <w:rPr>
          <w:b/>
          <w:szCs w:val="24"/>
        </w:rPr>
        <w:t>a </w:t>
      </w:r>
      <w:r w:rsidRPr="00304F36">
        <w:rPr>
          <w:b/>
          <w:szCs w:val="24"/>
        </w:rPr>
        <w:t xml:space="preserve">Ministerstvo vnitra nebo Policii České republiky </w:t>
      </w:r>
      <w:r w:rsidR="0042116A" w:rsidRPr="00304F36">
        <w:rPr>
          <w:b/>
          <w:szCs w:val="24"/>
        </w:rPr>
        <w:t>o </w:t>
      </w:r>
      <w:r w:rsidRPr="00304F36">
        <w:rPr>
          <w:b/>
          <w:szCs w:val="24"/>
        </w:rPr>
        <w:t xml:space="preserve">vydání závazného stanoviska, vyžaduje-li se jejich souhlas se zvláštním užíváním </w:t>
      </w:r>
      <w:r w:rsidR="0042116A" w:rsidRPr="00304F36">
        <w:rPr>
          <w:b/>
          <w:szCs w:val="24"/>
        </w:rPr>
        <w:t>a </w:t>
      </w:r>
      <w:r w:rsidRPr="00304F36">
        <w:rPr>
          <w:b/>
          <w:szCs w:val="24"/>
        </w:rPr>
        <w:t xml:space="preserve">nemá-li jej silniční správní úřad k dispozici. Nevyjádří-li se vlastník pozemní komunikace nebo nevydá-li Ministerstvo vnitra nebo Policie České republiky závazné stanovisko do </w:t>
      </w:r>
      <w:r w:rsidR="0042116A" w:rsidRPr="00304F36">
        <w:rPr>
          <w:b/>
          <w:szCs w:val="24"/>
        </w:rPr>
        <w:t>5 </w:t>
      </w:r>
      <w:r w:rsidRPr="00304F36">
        <w:rPr>
          <w:b/>
          <w:szCs w:val="24"/>
        </w:rPr>
        <w:t>pracovních dnů, platí, že se zvláštním užíváním souhlasí bez podmínek.</w:t>
      </w:r>
    </w:p>
    <w:p w14:paraId="7FA1740D" w14:textId="500CCB70" w:rsidR="0029001F" w:rsidRPr="00304F36" w:rsidRDefault="0029001F" w:rsidP="00304F36">
      <w:pPr>
        <w:spacing w:before="120" w:after="120"/>
        <w:ind w:firstLine="425"/>
        <w:rPr>
          <w:b/>
          <w:szCs w:val="24"/>
        </w:rPr>
      </w:pPr>
      <w:r w:rsidRPr="00304F36">
        <w:rPr>
          <w:b/>
          <w:szCs w:val="24"/>
        </w:rPr>
        <w:t xml:space="preserve">(8) Žádost podle odstavce </w:t>
      </w:r>
      <w:r w:rsidR="0042116A" w:rsidRPr="00304F36">
        <w:rPr>
          <w:b/>
          <w:szCs w:val="24"/>
        </w:rPr>
        <w:t>7 </w:t>
      </w:r>
      <w:r w:rsidRPr="00304F36">
        <w:rPr>
          <w:b/>
          <w:szCs w:val="24"/>
        </w:rPr>
        <w:t xml:space="preserve">podává Ministerstvo dopravy způsobem umožňujícím dálkový přístup prostřednictvím uživatelského rozhraní stanoveného Ministerstvem dopravy. Vyjádření </w:t>
      </w:r>
      <w:r w:rsidR="0042116A" w:rsidRPr="00304F36">
        <w:rPr>
          <w:b/>
          <w:szCs w:val="24"/>
        </w:rPr>
        <w:t>a </w:t>
      </w:r>
      <w:r w:rsidRPr="00304F36">
        <w:rPr>
          <w:b/>
          <w:szCs w:val="24"/>
        </w:rPr>
        <w:t>závazné stanovisko lze Ministerstvu dopravy doručit pouze tímto způsobem.</w:t>
      </w:r>
    </w:p>
    <w:p w14:paraId="6FEE1BA5" w14:textId="77777777" w:rsidR="0029001F" w:rsidRPr="00304F36" w:rsidRDefault="0029001F" w:rsidP="00304F36">
      <w:pPr>
        <w:spacing w:before="120" w:after="120"/>
        <w:ind w:firstLine="425"/>
        <w:rPr>
          <w:b/>
          <w:szCs w:val="24"/>
        </w:rPr>
      </w:pPr>
      <w:r w:rsidRPr="00304F36">
        <w:rPr>
          <w:b/>
          <w:szCs w:val="24"/>
        </w:rPr>
        <w:t xml:space="preserve"> (9) Silniční správní úřad může v rozhodnutí stanovit podmínky nezbytné k tomu, aby zvláštním užíváním pozemní komunikace nadměrným vozidlem nedošlo k ohrožení bezpečnosti provozu na pozemních komunikacích ani stavu pozemní komunikace nad únosnou míru.</w:t>
      </w:r>
    </w:p>
    <w:p w14:paraId="1CA76BC6" w14:textId="75CA4FDA" w:rsidR="0029001F" w:rsidRPr="00304F36" w:rsidRDefault="0029001F" w:rsidP="00304F36">
      <w:pPr>
        <w:spacing w:before="120" w:after="120"/>
        <w:ind w:firstLine="425"/>
        <w:rPr>
          <w:b/>
          <w:szCs w:val="24"/>
        </w:rPr>
      </w:pPr>
      <w:r w:rsidRPr="00304F36">
        <w:rPr>
          <w:b/>
          <w:szCs w:val="24"/>
        </w:rPr>
        <w:t xml:space="preserve">(10) S výjimkou žádosti podle odstavce </w:t>
      </w:r>
      <w:r w:rsidR="0042116A" w:rsidRPr="00304F36">
        <w:rPr>
          <w:b/>
          <w:szCs w:val="24"/>
        </w:rPr>
        <w:t>7 </w:t>
      </w:r>
      <w:r w:rsidRPr="00304F36">
        <w:rPr>
          <w:b/>
          <w:szCs w:val="24"/>
        </w:rPr>
        <w:t>může být vydání rozhodnutí prvním úkonem silničního správního úřadu v řízení. Odvolání proti rozhodnutí nemá odkladný účinek.</w:t>
      </w:r>
    </w:p>
    <w:p w14:paraId="5DDE54E2" w14:textId="2D8A49D3" w:rsidR="0029001F" w:rsidRPr="00304F36" w:rsidRDefault="0029001F" w:rsidP="00304F36">
      <w:pPr>
        <w:spacing w:before="120" w:after="120"/>
        <w:ind w:firstLine="425"/>
        <w:rPr>
          <w:b/>
          <w:szCs w:val="24"/>
        </w:rPr>
      </w:pPr>
      <w:r w:rsidRPr="00304F36">
        <w:rPr>
          <w:b/>
          <w:szCs w:val="24"/>
        </w:rPr>
        <w:t xml:space="preserve">(11) Povolení neopravňuje </w:t>
      </w:r>
      <w:r w:rsidR="0042116A" w:rsidRPr="00304F36">
        <w:rPr>
          <w:b/>
          <w:szCs w:val="24"/>
        </w:rPr>
        <w:t>k </w:t>
      </w:r>
      <w:r w:rsidRPr="00304F36">
        <w:rPr>
          <w:b/>
          <w:szCs w:val="24"/>
        </w:rPr>
        <w:t xml:space="preserve">užití pozemní komunikace nadměrným vozidlem v případě, že překročení hodnoty hmotnosti, rozměru nebo rozložení hmotnosti na nápravy, skupiny náprav, kola nebo skupiny kol stanovené zákonem </w:t>
      </w:r>
      <w:r w:rsidR="0042116A" w:rsidRPr="00304F36">
        <w:rPr>
          <w:b/>
          <w:szCs w:val="24"/>
        </w:rPr>
        <w:t>o </w:t>
      </w:r>
      <w:r w:rsidRPr="00304F36">
        <w:rPr>
          <w:b/>
          <w:szCs w:val="24"/>
        </w:rPr>
        <w:t>silničním provozu lze předejít rozdělením nákladu.</w:t>
      </w:r>
    </w:p>
    <w:p w14:paraId="356B46A8" w14:textId="77777777" w:rsidR="0029001F" w:rsidRPr="00304F36" w:rsidRDefault="0029001F" w:rsidP="00304F36">
      <w:pPr>
        <w:spacing w:before="120" w:after="120"/>
        <w:ind w:firstLine="425"/>
        <w:rPr>
          <w:b/>
          <w:szCs w:val="24"/>
        </w:rPr>
      </w:pPr>
      <w:r w:rsidRPr="00304F36">
        <w:rPr>
          <w:b/>
          <w:szCs w:val="24"/>
        </w:rPr>
        <w:t>(12) Technické parametry vozidla uváděné v žádosti stanoví prováděcí právní předpis.</w:t>
      </w:r>
    </w:p>
    <w:p w14:paraId="6F826BBA" w14:textId="77777777" w:rsidR="0029001F" w:rsidRPr="00304F36" w:rsidRDefault="0029001F" w:rsidP="00304F36">
      <w:pPr>
        <w:rPr>
          <w:b/>
          <w:szCs w:val="24"/>
          <w:vertAlign w:val="superscript"/>
        </w:rPr>
      </w:pPr>
      <w:r w:rsidRPr="00304F36">
        <w:rPr>
          <w:b/>
          <w:szCs w:val="24"/>
          <w:vertAlign w:val="superscript"/>
        </w:rPr>
        <w:t>__________________________</w:t>
      </w:r>
    </w:p>
    <w:p w14:paraId="796BB075" w14:textId="45AF97EF" w:rsidR="0029001F" w:rsidRPr="00304F36" w:rsidRDefault="0029001F" w:rsidP="00304F36">
      <w:pPr>
        <w:rPr>
          <w:b/>
          <w:szCs w:val="24"/>
        </w:rPr>
      </w:pPr>
      <w:r w:rsidRPr="00304F36">
        <w:rPr>
          <w:b/>
          <w:szCs w:val="24"/>
          <w:vertAlign w:val="superscript"/>
        </w:rPr>
        <w:t xml:space="preserve">44) </w:t>
      </w:r>
      <w:r w:rsidRPr="00304F36">
        <w:rPr>
          <w:b/>
          <w:szCs w:val="24"/>
        </w:rPr>
        <w:t xml:space="preserve">Zákon </w:t>
      </w:r>
      <w:r w:rsidR="0042116A" w:rsidRPr="00304F36">
        <w:rPr>
          <w:b/>
          <w:szCs w:val="24"/>
        </w:rPr>
        <w:t>č. </w:t>
      </w:r>
      <w:r w:rsidRPr="00304F36">
        <w:rPr>
          <w:b/>
          <w:szCs w:val="24"/>
        </w:rPr>
        <w:t xml:space="preserve">250/2017 Sb., </w:t>
      </w:r>
      <w:r w:rsidR="0042116A" w:rsidRPr="00304F36">
        <w:rPr>
          <w:b/>
          <w:szCs w:val="24"/>
        </w:rPr>
        <w:t>o </w:t>
      </w:r>
      <w:r w:rsidRPr="00304F36">
        <w:rPr>
          <w:b/>
          <w:szCs w:val="24"/>
        </w:rPr>
        <w:t>elektronické identifikaci, ve znění pozdějších předpisů.</w:t>
      </w:r>
    </w:p>
    <w:p w14:paraId="335D7C4E" w14:textId="64B65ABF" w:rsidR="0029001F" w:rsidRPr="00304F36" w:rsidRDefault="0029001F" w:rsidP="0069775F">
      <w:pPr>
        <w:spacing w:before="120"/>
        <w:rPr>
          <w:b/>
          <w:szCs w:val="24"/>
        </w:rPr>
      </w:pPr>
      <w:r w:rsidRPr="00304F36">
        <w:rPr>
          <w:b/>
          <w:szCs w:val="24"/>
        </w:rPr>
        <w:t xml:space="preserve">Nařízení Evropského parlamentu </w:t>
      </w:r>
      <w:r w:rsidR="0042116A" w:rsidRPr="00304F36">
        <w:rPr>
          <w:b/>
          <w:szCs w:val="24"/>
        </w:rPr>
        <w:t>a </w:t>
      </w:r>
      <w:r w:rsidRPr="00304F36">
        <w:rPr>
          <w:b/>
          <w:szCs w:val="24"/>
        </w:rPr>
        <w:t xml:space="preserve">Rady (EU) </w:t>
      </w:r>
      <w:r w:rsidR="0042116A" w:rsidRPr="00304F36">
        <w:rPr>
          <w:b/>
          <w:szCs w:val="24"/>
        </w:rPr>
        <w:t>č. </w:t>
      </w:r>
      <w:r w:rsidRPr="00304F36">
        <w:rPr>
          <w:b/>
          <w:szCs w:val="24"/>
        </w:rPr>
        <w:t xml:space="preserve">910/2014 ze dne 23. července 2014 </w:t>
      </w:r>
      <w:r w:rsidR="0042116A" w:rsidRPr="00304F36">
        <w:rPr>
          <w:b/>
          <w:szCs w:val="24"/>
        </w:rPr>
        <w:t>o </w:t>
      </w:r>
      <w:r w:rsidRPr="00304F36">
        <w:rPr>
          <w:b/>
          <w:szCs w:val="24"/>
        </w:rPr>
        <w:t xml:space="preserve">elektronické identifikaci </w:t>
      </w:r>
      <w:r w:rsidR="0042116A" w:rsidRPr="00304F36">
        <w:rPr>
          <w:b/>
          <w:szCs w:val="24"/>
        </w:rPr>
        <w:t>a </w:t>
      </w:r>
      <w:r w:rsidRPr="00304F36">
        <w:rPr>
          <w:b/>
          <w:szCs w:val="24"/>
        </w:rPr>
        <w:t xml:space="preserve">službách vytvářejících důvěru pro elektronické transakce na vnitřním trhu </w:t>
      </w:r>
      <w:r w:rsidR="0042116A" w:rsidRPr="00304F36">
        <w:rPr>
          <w:b/>
          <w:szCs w:val="24"/>
        </w:rPr>
        <w:t>a o </w:t>
      </w:r>
      <w:r w:rsidRPr="00304F36">
        <w:rPr>
          <w:b/>
          <w:szCs w:val="24"/>
        </w:rPr>
        <w:t xml:space="preserve">zrušení směrnice 1999/93/ES, </w:t>
      </w:r>
      <w:r w:rsidR="0042116A" w:rsidRPr="00304F36">
        <w:rPr>
          <w:b/>
          <w:szCs w:val="24"/>
        </w:rPr>
        <w:t>v </w:t>
      </w:r>
      <w:r w:rsidRPr="00304F36">
        <w:rPr>
          <w:b/>
          <w:szCs w:val="24"/>
        </w:rPr>
        <w:t>platném znění.</w:t>
      </w:r>
    </w:p>
    <w:p w14:paraId="430EED95" w14:textId="77777777" w:rsidR="00806496" w:rsidRPr="00304F36" w:rsidRDefault="00806496" w:rsidP="00304F36">
      <w:pPr>
        <w:pStyle w:val="Textodstavce"/>
        <w:jc w:val="center"/>
        <w:rPr>
          <w:szCs w:val="24"/>
        </w:rPr>
      </w:pPr>
      <w:r w:rsidRPr="00304F36">
        <w:rPr>
          <w:szCs w:val="24"/>
        </w:rPr>
        <w:t>***</w:t>
      </w:r>
    </w:p>
    <w:p w14:paraId="7197AE9B" w14:textId="6537CE7A" w:rsidR="0029001F" w:rsidRPr="00304F36" w:rsidRDefault="0042116A" w:rsidP="00304F36">
      <w:pPr>
        <w:pStyle w:val="Textodstavce"/>
        <w:jc w:val="center"/>
        <w:rPr>
          <w:szCs w:val="24"/>
        </w:rPr>
      </w:pPr>
      <w:r w:rsidRPr="00304F36">
        <w:rPr>
          <w:szCs w:val="24"/>
        </w:rPr>
        <w:t>§ </w:t>
      </w:r>
      <w:r w:rsidR="0029001F" w:rsidRPr="00304F36">
        <w:rPr>
          <w:szCs w:val="24"/>
        </w:rPr>
        <w:t>29a</w:t>
      </w:r>
    </w:p>
    <w:p w14:paraId="631272C2" w14:textId="62E1ACA5" w:rsidR="0029001F" w:rsidRPr="00304F36" w:rsidRDefault="0029001F" w:rsidP="00304F36">
      <w:pPr>
        <w:spacing w:before="120" w:after="120"/>
        <w:ind w:firstLine="425"/>
        <w:rPr>
          <w:szCs w:val="24"/>
        </w:rPr>
      </w:pPr>
      <w:r w:rsidRPr="00304F36">
        <w:rPr>
          <w:szCs w:val="24"/>
        </w:rPr>
        <w:t xml:space="preserve">(1) Ministerstvo dopravy nebo jím pověřená osoba vede Centrální evidenci pozemních komunikací. </w:t>
      </w:r>
      <w:r w:rsidR="0042116A" w:rsidRPr="00304F36">
        <w:rPr>
          <w:szCs w:val="24"/>
        </w:rPr>
        <w:t>V </w:t>
      </w:r>
      <w:r w:rsidRPr="00304F36">
        <w:rPr>
          <w:szCs w:val="24"/>
        </w:rPr>
        <w:t>Centrální evidenci pozemních komunikací se evidují:</w:t>
      </w:r>
    </w:p>
    <w:p w14:paraId="55C95F75" w14:textId="6E5B3B5F" w:rsidR="0029001F" w:rsidRPr="00304F36" w:rsidRDefault="0029001F" w:rsidP="00304F36">
      <w:pPr>
        <w:ind w:left="284" w:hanging="284"/>
        <w:rPr>
          <w:szCs w:val="24"/>
        </w:rPr>
      </w:pPr>
      <w:r w:rsidRPr="00304F36">
        <w:rPr>
          <w:szCs w:val="24"/>
        </w:rPr>
        <w:t xml:space="preserve">a) informace </w:t>
      </w:r>
      <w:r w:rsidR="0042116A" w:rsidRPr="00304F36">
        <w:rPr>
          <w:szCs w:val="24"/>
        </w:rPr>
        <w:t>o </w:t>
      </w:r>
      <w:r w:rsidRPr="00304F36">
        <w:rPr>
          <w:szCs w:val="24"/>
        </w:rPr>
        <w:t>pozemních komunikacích,</w:t>
      </w:r>
    </w:p>
    <w:p w14:paraId="295FE352" w14:textId="1F60DA13" w:rsidR="0029001F" w:rsidRPr="00304F36" w:rsidRDefault="0029001F" w:rsidP="00304F36">
      <w:pPr>
        <w:ind w:left="284" w:hanging="284"/>
        <w:rPr>
          <w:szCs w:val="24"/>
        </w:rPr>
      </w:pPr>
      <w:r w:rsidRPr="00304F36">
        <w:rPr>
          <w:szCs w:val="24"/>
        </w:rPr>
        <w:t xml:space="preserve">b) rozhodnutí </w:t>
      </w:r>
      <w:r w:rsidR="0042116A" w:rsidRPr="00304F36">
        <w:rPr>
          <w:szCs w:val="24"/>
        </w:rPr>
        <w:t>o </w:t>
      </w:r>
      <w:r w:rsidRPr="00304F36">
        <w:rPr>
          <w:szCs w:val="24"/>
        </w:rPr>
        <w:t xml:space="preserve">uzavírkách </w:t>
      </w:r>
      <w:r w:rsidR="0042116A" w:rsidRPr="00304F36">
        <w:rPr>
          <w:szCs w:val="24"/>
        </w:rPr>
        <w:t>a </w:t>
      </w:r>
      <w:r w:rsidRPr="00304F36">
        <w:rPr>
          <w:szCs w:val="24"/>
        </w:rPr>
        <w:t xml:space="preserve">objížďkách na dálnicích, silnicích, místních komunikacích </w:t>
      </w:r>
      <w:r w:rsidR="0042116A" w:rsidRPr="00304F36">
        <w:rPr>
          <w:szCs w:val="24"/>
        </w:rPr>
        <w:t>a </w:t>
      </w:r>
      <w:r w:rsidRPr="00304F36">
        <w:rPr>
          <w:szCs w:val="24"/>
        </w:rPr>
        <w:t>veřejně přístupných účelových komunikacích (</w:t>
      </w:r>
      <w:r w:rsidR="0042116A" w:rsidRPr="00304F36">
        <w:rPr>
          <w:szCs w:val="24"/>
        </w:rPr>
        <w:t>§ </w:t>
      </w:r>
      <w:r w:rsidRPr="00304F36">
        <w:rPr>
          <w:szCs w:val="24"/>
        </w:rPr>
        <w:t>24) a</w:t>
      </w:r>
    </w:p>
    <w:p w14:paraId="5EA09621" w14:textId="1FF51524" w:rsidR="0029001F" w:rsidRPr="00304F36" w:rsidRDefault="0029001F" w:rsidP="00304F36">
      <w:pPr>
        <w:ind w:left="284" w:hanging="284"/>
        <w:rPr>
          <w:szCs w:val="24"/>
        </w:rPr>
      </w:pPr>
      <w:r w:rsidRPr="00304F36">
        <w:rPr>
          <w:szCs w:val="24"/>
        </w:rPr>
        <w:t xml:space="preserve">c) rozhodnutí </w:t>
      </w:r>
      <w:r w:rsidR="0042116A" w:rsidRPr="00304F36">
        <w:rPr>
          <w:szCs w:val="24"/>
        </w:rPr>
        <w:t>o </w:t>
      </w:r>
      <w:r w:rsidRPr="00304F36">
        <w:rPr>
          <w:szCs w:val="24"/>
        </w:rPr>
        <w:t xml:space="preserve">povolení zvláštního užívání dálnic, silnic </w:t>
      </w:r>
      <w:r w:rsidR="0042116A" w:rsidRPr="00304F36">
        <w:rPr>
          <w:szCs w:val="24"/>
        </w:rPr>
        <w:t>a </w:t>
      </w:r>
      <w:r w:rsidRPr="00304F36">
        <w:rPr>
          <w:szCs w:val="24"/>
        </w:rPr>
        <w:t>místních komunikací (</w:t>
      </w:r>
      <w:r w:rsidR="0042116A" w:rsidRPr="00304F36">
        <w:rPr>
          <w:szCs w:val="24"/>
        </w:rPr>
        <w:t>§ </w:t>
      </w:r>
      <w:r w:rsidRPr="00304F36">
        <w:rPr>
          <w:szCs w:val="24"/>
        </w:rPr>
        <w:t>25).</w:t>
      </w:r>
    </w:p>
    <w:p w14:paraId="51AC6BEB" w14:textId="6139FA96" w:rsidR="0029001F" w:rsidRPr="00304F36" w:rsidRDefault="0029001F" w:rsidP="00304F36">
      <w:pPr>
        <w:spacing w:before="120" w:after="120"/>
        <w:ind w:firstLine="425"/>
        <w:rPr>
          <w:szCs w:val="24"/>
        </w:rPr>
      </w:pPr>
      <w:r w:rsidRPr="00304F36">
        <w:rPr>
          <w:szCs w:val="24"/>
        </w:rPr>
        <w:t>(2) Centrální evidence pozemních komunikací je informačním systémem veřejné správy</w:t>
      </w:r>
      <w:r w:rsidRPr="00304F36">
        <w:rPr>
          <w:szCs w:val="24"/>
          <w:vertAlign w:val="superscript"/>
        </w:rPr>
        <w:t>11m)</w:t>
      </w:r>
      <w:r w:rsidRPr="00304F36">
        <w:rPr>
          <w:szCs w:val="24"/>
        </w:rPr>
        <w:t>.</w:t>
      </w:r>
    </w:p>
    <w:p w14:paraId="5EB500D8" w14:textId="523248CF" w:rsidR="0029001F" w:rsidRPr="00304F36" w:rsidRDefault="0029001F" w:rsidP="00304F36">
      <w:pPr>
        <w:spacing w:before="120" w:after="120"/>
        <w:ind w:firstLine="425"/>
        <w:rPr>
          <w:szCs w:val="24"/>
        </w:rPr>
      </w:pPr>
      <w:r w:rsidRPr="00304F36">
        <w:rPr>
          <w:szCs w:val="24"/>
        </w:rPr>
        <w:lastRenderedPageBreak/>
        <w:t xml:space="preserve">(3) Vlastníci pozemních komunikací jsou povinni předávat do Centrální evidence pozemních komunikací údaje </w:t>
      </w:r>
      <w:r w:rsidR="0042116A" w:rsidRPr="00304F36">
        <w:rPr>
          <w:szCs w:val="24"/>
        </w:rPr>
        <w:t>o </w:t>
      </w:r>
      <w:r w:rsidRPr="00304F36">
        <w:rPr>
          <w:szCs w:val="24"/>
        </w:rPr>
        <w:t xml:space="preserve">pozemních komunikacích </w:t>
      </w:r>
      <w:r w:rsidR="0042116A" w:rsidRPr="00304F36">
        <w:rPr>
          <w:szCs w:val="24"/>
        </w:rPr>
        <w:t>v </w:t>
      </w:r>
      <w:r w:rsidRPr="00304F36">
        <w:rPr>
          <w:szCs w:val="24"/>
        </w:rPr>
        <w:t>rozsahu stanoveném Ministerstvem dopravy.</w:t>
      </w:r>
    </w:p>
    <w:p w14:paraId="60EE3C94" w14:textId="3496705E" w:rsidR="0029001F" w:rsidRPr="00304F36" w:rsidRDefault="0029001F" w:rsidP="00304F36">
      <w:pPr>
        <w:spacing w:before="120" w:after="120"/>
        <w:ind w:firstLine="425"/>
        <w:rPr>
          <w:szCs w:val="24"/>
        </w:rPr>
      </w:pPr>
      <w:r w:rsidRPr="00304F36">
        <w:rPr>
          <w:szCs w:val="24"/>
        </w:rPr>
        <w:t xml:space="preserve">(4) Správní úřad příslušný </w:t>
      </w:r>
      <w:r w:rsidR="0042116A" w:rsidRPr="00304F36">
        <w:rPr>
          <w:szCs w:val="24"/>
        </w:rPr>
        <w:t>k </w:t>
      </w:r>
      <w:r w:rsidRPr="00304F36">
        <w:rPr>
          <w:szCs w:val="24"/>
        </w:rPr>
        <w:t xml:space="preserve">vydání rozhodnutí </w:t>
      </w:r>
      <w:r w:rsidR="0042116A" w:rsidRPr="00304F36">
        <w:rPr>
          <w:szCs w:val="24"/>
        </w:rPr>
        <w:t>o </w:t>
      </w:r>
      <w:r w:rsidRPr="00304F36">
        <w:rPr>
          <w:szCs w:val="24"/>
        </w:rPr>
        <w:t xml:space="preserve">uzavírkách </w:t>
      </w:r>
      <w:r w:rsidR="0042116A" w:rsidRPr="00304F36">
        <w:rPr>
          <w:szCs w:val="24"/>
        </w:rPr>
        <w:t>a </w:t>
      </w:r>
      <w:r w:rsidRPr="00304F36">
        <w:rPr>
          <w:szCs w:val="24"/>
        </w:rPr>
        <w:t xml:space="preserve">objížďkách na dálnicích, silnicích, místních komunikacích </w:t>
      </w:r>
      <w:r w:rsidR="0042116A" w:rsidRPr="00304F36">
        <w:rPr>
          <w:szCs w:val="24"/>
        </w:rPr>
        <w:t>a </w:t>
      </w:r>
      <w:r w:rsidRPr="00304F36">
        <w:rPr>
          <w:szCs w:val="24"/>
        </w:rPr>
        <w:t xml:space="preserve">veřejně přístupných účelových komunikacích je povinen zveřejnit údaje </w:t>
      </w:r>
      <w:r w:rsidR="0042116A" w:rsidRPr="00304F36">
        <w:rPr>
          <w:szCs w:val="24"/>
        </w:rPr>
        <w:t>z </w:t>
      </w:r>
      <w:r w:rsidRPr="00304F36">
        <w:rPr>
          <w:szCs w:val="24"/>
        </w:rPr>
        <w:t xml:space="preserve">rozhodnutí </w:t>
      </w:r>
      <w:r w:rsidR="0042116A" w:rsidRPr="00304F36">
        <w:rPr>
          <w:szCs w:val="24"/>
        </w:rPr>
        <w:t>o </w:t>
      </w:r>
      <w:r w:rsidRPr="00304F36">
        <w:rPr>
          <w:szCs w:val="24"/>
        </w:rPr>
        <w:t xml:space="preserve">uzavírkách </w:t>
      </w:r>
      <w:r w:rsidR="0042116A" w:rsidRPr="00304F36">
        <w:rPr>
          <w:szCs w:val="24"/>
        </w:rPr>
        <w:t>a </w:t>
      </w:r>
      <w:r w:rsidRPr="00304F36">
        <w:rPr>
          <w:szCs w:val="24"/>
        </w:rPr>
        <w:t xml:space="preserve">objížďkách na dálnicích, silnicích, místních komunikacích </w:t>
      </w:r>
      <w:r w:rsidR="0042116A" w:rsidRPr="00304F36">
        <w:rPr>
          <w:szCs w:val="24"/>
        </w:rPr>
        <w:t>a </w:t>
      </w:r>
      <w:r w:rsidRPr="00304F36">
        <w:rPr>
          <w:szCs w:val="24"/>
        </w:rPr>
        <w:t>veřejně přístupných účelových komunikacích, které stanoví prováděcí právní předpis, bez zbytečného odkladu prostřednictvím Centrální evidence pozemních komunikací způsobem umožňujícím dálkový přístup</w:t>
      </w:r>
      <w:r w:rsidRPr="00304F36">
        <w:rPr>
          <w:szCs w:val="24"/>
          <w:vertAlign w:val="superscript"/>
        </w:rPr>
        <w:t>14a)</w:t>
      </w:r>
      <w:r w:rsidRPr="00304F36">
        <w:rPr>
          <w:szCs w:val="24"/>
        </w:rPr>
        <w:t>.</w:t>
      </w:r>
    </w:p>
    <w:p w14:paraId="2E96D900" w14:textId="4C4790E4" w:rsidR="0029001F" w:rsidRPr="00304F36" w:rsidRDefault="0029001F" w:rsidP="00304F36">
      <w:pPr>
        <w:spacing w:before="120" w:after="120"/>
        <w:ind w:firstLine="425"/>
        <w:rPr>
          <w:szCs w:val="24"/>
        </w:rPr>
      </w:pPr>
      <w:r w:rsidRPr="00304F36">
        <w:rPr>
          <w:szCs w:val="24"/>
        </w:rPr>
        <w:t>(5) Správní úřad příslušný ke stanovení místní úpravy provozu na pozemních komunikacích podle zvláštního právního předpisu</w:t>
      </w:r>
      <w:r w:rsidRPr="00304F36">
        <w:rPr>
          <w:szCs w:val="24"/>
          <w:vertAlign w:val="superscript"/>
        </w:rPr>
        <w:t>2)</w:t>
      </w:r>
      <w:r w:rsidRPr="00304F36">
        <w:rPr>
          <w:szCs w:val="24"/>
        </w:rPr>
        <w:t xml:space="preserve"> je povinen zveřejnit údaje </w:t>
      </w:r>
      <w:r w:rsidR="0042116A" w:rsidRPr="00304F36">
        <w:rPr>
          <w:szCs w:val="24"/>
        </w:rPr>
        <w:t>o </w:t>
      </w:r>
      <w:r w:rsidRPr="00304F36">
        <w:rPr>
          <w:szCs w:val="24"/>
        </w:rPr>
        <w:t xml:space="preserve">zákazu nebo omezení tranzitní nákladní dopravy podle </w:t>
      </w:r>
      <w:r w:rsidR="0042116A" w:rsidRPr="00304F36">
        <w:rPr>
          <w:szCs w:val="24"/>
        </w:rPr>
        <w:t>§ </w:t>
      </w:r>
      <w:r w:rsidRPr="00304F36">
        <w:rPr>
          <w:szCs w:val="24"/>
        </w:rPr>
        <w:t>24a bez zbytečného odkladu prostřednictvím Centrální evidence pozemních komunikací způsobem umožňujícím dálkový přístup</w:t>
      </w:r>
      <w:r w:rsidRPr="00304F36">
        <w:rPr>
          <w:szCs w:val="24"/>
          <w:vertAlign w:val="superscript"/>
        </w:rPr>
        <w:t>14a)</w:t>
      </w:r>
      <w:r w:rsidRPr="00304F36">
        <w:rPr>
          <w:szCs w:val="24"/>
        </w:rPr>
        <w:t>.</w:t>
      </w:r>
    </w:p>
    <w:p w14:paraId="6C0FA9AB" w14:textId="7F6C1313" w:rsidR="0029001F" w:rsidRPr="00304F36" w:rsidRDefault="0029001F" w:rsidP="00304F36">
      <w:pPr>
        <w:spacing w:before="120" w:after="120"/>
        <w:ind w:firstLine="425"/>
        <w:rPr>
          <w:szCs w:val="24"/>
        </w:rPr>
      </w:pPr>
      <w:r w:rsidRPr="00304F36">
        <w:rPr>
          <w:szCs w:val="24"/>
        </w:rPr>
        <w:t xml:space="preserve">(6) Správní úřad příslušný </w:t>
      </w:r>
      <w:r w:rsidR="0042116A" w:rsidRPr="00304F36">
        <w:rPr>
          <w:szCs w:val="24"/>
        </w:rPr>
        <w:t>k </w:t>
      </w:r>
      <w:r w:rsidRPr="00304F36">
        <w:rPr>
          <w:szCs w:val="24"/>
        </w:rPr>
        <w:t xml:space="preserve">vydání rozhodnutí </w:t>
      </w:r>
      <w:r w:rsidR="0042116A" w:rsidRPr="00304F36">
        <w:rPr>
          <w:szCs w:val="24"/>
        </w:rPr>
        <w:t>o </w:t>
      </w:r>
      <w:r w:rsidRPr="00304F36">
        <w:rPr>
          <w:szCs w:val="24"/>
        </w:rPr>
        <w:t xml:space="preserve">povolení zvláštního užívání dálnic, silnic </w:t>
      </w:r>
      <w:r w:rsidR="0042116A" w:rsidRPr="00304F36">
        <w:rPr>
          <w:szCs w:val="24"/>
        </w:rPr>
        <w:t>a </w:t>
      </w:r>
      <w:r w:rsidRPr="00304F36">
        <w:rPr>
          <w:szCs w:val="24"/>
        </w:rPr>
        <w:t xml:space="preserve">místních komunikací je povinen zveřejnit údaje </w:t>
      </w:r>
      <w:r w:rsidR="0042116A" w:rsidRPr="00304F36">
        <w:rPr>
          <w:szCs w:val="24"/>
        </w:rPr>
        <w:t>z </w:t>
      </w:r>
      <w:r w:rsidRPr="00304F36">
        <w:rPr>
          <w:szCs w:val="24"/>
        </w:rPr>
        <w:t xml:space="preserve">rozhodnutí </w:t>
      </w:r>
      <w:r w:rsidR="0042116A" w:rsidRPr="00304F36">
        <w:rPr>
          <w:szCs w:val="24"/>
        </w:rPr>
        <w:t>o </w:t>
      </w:r>
      <w:r w:rsidRPr="00304F36">
        <w:rPr>
          <w:szCs w:val="24"/>
        </w:rPr>
        <w:t xml:space="preserve">povolení zvláštního užívání dálnic, silnic </w:t>
      </w:r>
      <w:r w:rsidR="0042116A" w:rsidRPr="00304F36">
        <w:rPr>
          <w:szCs w:val="24"/>
        </w:rPr>
        <w:t>a </w:t>
      </w:r>
      <w:r w:rsidRPr="00304F36">
        <w:rPr>
          <w:szCs w:val="24"/>
        </w:rPr>
        <w:t>místních komunikací, které stanoví prováděcí právní předpis, bez zbytečného odkladu prostřednictvím Centrální evidence pozemních komunikací způsobem umožňujícím dálkový přístup</w:t>
      </w:r>
      <w:r w:rsidRPr="00304F36">
        <w:rPr>
          <w:szCs w:val="24"/>
          <w:vertAlign w:val="superscript"/>
        </w:rPr>
        <w:t>14a)</w:t>
      </w:r>
      <w:r w:rsidRPr="00304F36">
        <w:rPr>
          <w:szCs w:val="24"/>
        </w:rPr>
        <w:t>.</w:t>
      </w:r>
    </w:p>
    <w:p w14:paraId="2FECE8B4" w14:textId="59789635" w:rsidR="0029001F" w:rsidRPr="00304F36" w:rsidRDefault="0029001F" w:rsidP="00304F36">
      <w:pPr>
        <w:spacing w:before="120" w:after="120"/>
        <w:ind w:firstLine="425"/>
        <w:rPr>
          <w:szCs w:val="24"/>
        </w:rPr>
      </w:pPr>
      <w:r w:rsidRPr="00304F36">
        <w:rPr>
          <w:szCs w:val="24"/>
        </w:rPr>
        <w:t xml:space="preserve">(7) Provozovatel Centrální evidence pozemních komunikací informuje </w:t>
      </w:r>
      <w:r w:rsidR="0042116A" w:rsidRPr="00304F36">
        <w:rPr>
          <w:szCs w:val="24"/>
        </w:rPr>
        <w:t>o </w:t>
      </w:r>
      <w:r w:rsidRPr="00304F36">
        <w:rPr>
          <w:szCs w:val="24"/>
        </w:rPr>
        <w:t xml:space="preserve">vydání rozhodnutí nebo stanovení místní úpravy provozu na pozemních komunikacích podle odstavců </w:t>
      </w:r>
      <w:r w:rsidR="0042116A" w:rsidRPr="00304F36">
        <w:rPr>
          <w:szCs w:val="24"/>
        </w:rPr>
        <w:t>4 </w:t>
      </w:r>
      <w:r w:rsidRPr="00304F36">
        <w:rPr>
          <w:szCs w:val="24"/>
        </w:rPr>
        <w:t xml:space="preserve">až </w:t>
      </w:r>
      <w:r w:rsidR="0042116A" w:rsidRPr="00304F36">
        <w:rPr>
          <w:szCs w:val="24"/>
        </w:rPr>
        <w:t>6 </w:t>
      </w:r>
      <w:r w:rsidRPr="00304F36">
        <w:rPr>
          <w:szCs w:val="24"/>
        </w:rPr>
        <w:t>neprodleně po jejich zveřejnění</w:t>
      </w:r>
    </w:p>
    <w:p w14:paraId="2EA8044E" w14:textId="77777777" w:rsidR="0029001F" w:rsidRPr="00304F36" w:rsidRDefault="0029001F" w:rsidP="00304F36">
      <w:pPr>
        <w:ind w:left="284" w:hanging="284"/>
        <w:rPr>
          <w:szCs w:val="24"/>
        </w:rPr>
      </w:pPr>
      <w:r w:rsidRPr="00304F36">
        <w:rPr>
          <w:szCs w:val="24"/>
        </w:rPr>
        <w:t>a) Hasičský záchranný sbor České republiky,</w:t>
      </w:r>
    </w:p>
    <w:p w14:paraId="7EB9DFAD" w14:textId="77777777" w:rsidR="0029001F" w:rsidRPr="00304F36" w:rsidRDefault="0029001F" w:rsidP="00304F36">
      <w:pPr>
        <w:ind w:left="284" w:hanging="284"/>
        <w:rPr>
          <w:szCs w:val="24"/>
        </w:rPr>
      </w:pPr>
      <w:r w:rsidRPr="00304F36">
        <w:rPr>
          <w:szCs w:val="24"/>
        </w:rPr>
        <w:t>b) příslušného poskytovatele zdravotnické záchranné služby,</w:t>
      </w:r>
    </w:p>
    <w:p w14:paraId="3BC6EAA8" w14:textId="77777777" w:rsidR="0029001F" w:rsidRPr="00304F36" w:rsidRDefault="0029001F" w:rsidP="00304F36">
      <w:pPr>
        <w:ind w:left="284" w:hanging="284"/>
        <w:rPr>
          <w:szCs w:val="24"/>
        </w:rPr>
      </w:pPr>
      <w:r w:rsidRPr="00304F36">
        <w:rPr>
          <w:szCs w:val="24"/>
        </w:rPr>
        <w:t>c) Policii České republiky,</w:t>
      </w:r>
    </w:p>
    <w:p w14:paraId="5924FDC8" w14:textId="42DE9E6C" w:rsidR="0029001F" w:rsidRPr="00304F36" w:rsidRDefault="0029001F" w:rsidP="00304F36">
      <w:pPr>
        <w:ind w:left="284" w:hanging="284"/>
        <w:rPr>
          <w:szCs w:val="24"/>
        </w:rPr>
      </w:pPr>
      <w:r w:rsidRPr="00304F36">
        <w:rPr>
          <w:szCs w:val="24"/>
        </w:rPr>
        <w:t xml:space="preserve">d) dopravce </w:t>
      </w:r>
      <w:r w:rsidR="0042116A" w:rsidRPr="00304F36">
        <w:rPr>
          <w:szCs w:val="24"/>
        </w:rPr>
        <w:t>v </w:t>
      </w:r>
      <w:r w:rsidRPr="00304F36">
        <w:rPr>
          <w:szCs w:val="24"/>
        </w:rPr>
        <w:t xml:space="preserve">linkové osobní dopravě, jde-li </w:t>
      </w:r>
      <w:r w:rsidR="0042116A" w:rsidRPr="00304F36">
        <w:rPr>
          <w:szCs w:val="24"/>
        </w:rPr>
        <w:t>o </w:t>
      </w:r>
      <w:r w:rsidRPr="00304F36">
        <w:rPr>
          <w:szCs w:val="24"/>
        </w:rPr>
        <w:t>pozemní komunikaci, na níž je tato doprava provozována, jsou-li silničnímu správnímu úřadu tito dopravci známi,</w:t>
      </w:r>
    </w:p>
    <w:p w14:paraId="7B28B7D2" w14:textId="028D5A76" w:rsidR="0029001F" w:rsidRPr="00304F36" w:rsidRDefault="0029001F" w:rsidP="00304F36">
      <w:pPr>
        <w:ind w:left="284" w:hanging="284"/>
        <w:rPr>
          <w:szCs w:val="24"/>
        </w:rPr>
      </w:pPr>
      <w:r w:rsidRPr="00304F36">
        <w:rPr>
          <w:szCs w:val="24"/>
        </w:rPr>
        <w:t xml:space="preserve">e) silniční správní úřady, které povolují </w:t>
      </w:r>
      <w:r w:rsidRPr="00304F36">
        <w:rPr>
          <w:strike/>
          <w:szCs w:val="24"/>
        </w:rPr>
        <w:t xml:space="preserve">přepravy zvlášť těžkých nebo rozměrných předmětů, jde-li </w:t>
      </w:r>
      <w:r w:rsidR="0042116A" w:rsidRPr="00304F36">
        <w:rPr>
          <w:strike/>
          <w:szCs w:val="24"/>
        </w:rPr>
        <w:t>o </w:t>
      </w:r>
      <w:r w:rsidRPr="00304F36">
        <w:rPr>
          <w:strike/>
          <w:szCs w:val="24"/>
        </w:rPr>
        <w:t xml:space="preserve">uzavírku pozemní komunikace používané </w:t>
      </w:r>
      <w:r w:rsidR="0042116A" w:rsidRPr="00304F36">
        <w:rPr>
          <w:strike/>
          <w:szCs w:val="24"/>
        </w:rPr>
        <w:t>k </w:t>
      </w:r>
      <w:r w:rsidRPr="00304F36">
        <w:rPr>
          <w:strike/>
          <w:szCs w:val="24"/>
        </w:rPr>
        <w:t>tomuto druhu přepravy</w:t>
      </w:r>
      <w:r w:rsidRPr="00304F36">
        <w:rPr>
          <w:szCs w:val="24"/>
        </w:rPr>
        <w:t xml:space="preserve"> </w:t>
      </w:r>
      <w:r w:rsidRPr="00304F36">
        <w:rPr>
          <w:b/>
          <w:szCs w:val="24"/>
        </w:rPr>
        <w:t>zvláštní užívání pozemních komunikací nadměrnými vozidly</w:t>
      </w:r>
      <w:r w:rsidRPr="00304F36">
        <w:rPr>
          <w:szCs w:val="24"/>
        </w:rPr>
        <w:t>.</w:t>
      </w:r>
    </w:p>
    <w:p w14:paraId="6420EF25" w14:textId="02C331A6" w:rsidR="0029001F" w:rsidRPr="00304F36" w:rsidRDefault="0029001F" w:rsidP="00304F36">
      <w:pPr>
        <w:spacing w:before="120" w:after="120"/>
        <w:ind w:firstLine="425"/>
        <w:rPr>
          <w:szCs w:val="24"/>
        </w:rPr>
      </w:pPr>
      <w:r w:rsidRPr="00304F36">
        <w:rPr>
          <w:szCs w:val="24"/>
        </w:rPr>
        <w:t xml:space="preserve">(8) Způsob předávání údajů do Centrální evidence pozemních komunikací, jejich druh, rozsah </w:t>
      </w:r>
      <w:r w:rsidR="0042116A" w:rsidRPr="00304F36">
        <w:rPr>
          <w:szCs w:val="24"/>
        </w:rPr>
        <w:t>a </w:t>
      </w:r>
      <w:r w:rsidRPr="00304F36">
        <w:rPr>
          <w:szCs w:val="24"/>
        </w:rPr>
        <w:t xml:space="preserve">formát, způsob vedení Centrální evidence pozemních komunikací, způsob </w:t>
      </w:r>
      <w:r w:rsidR="0042116A" w:rsidRPr="00304F36">
        <w:rPr>
          <w:szCs w:val="24"/>
        </w:rPr>
        <w:t>a </w:t>
      </w:r>
      <w:r w:rsidRPr="00304F36">
        <w:rPr>
          <w:szCs w:val="24"/>
        </w:rPr>
        <w:t xml:space="preserve">rozsah zveřejnění údajů vedených </w:t>
      </w:r>
      <w:r w:rsidR="0042116A" w:rsidRPr="00304F36">
        <w:rPr>
          <w:szCs w:val="24"/>
        </w:rPr>
        <w:t>v </w:t>
      </w:r>
      <w:r w:rsidRPr="00304F36">
        <w:rPr>
          <w:szCs w:val="24"/>
        </w:rPr>
        <w:t>této evidenci stanoví prováděcí právní předpis.</w:t>
      </w:r>
    </w:p>
    <w:p w14:paraId="263AB4EC" w14:textId="77777777" w:rsidR="00806496" w:rsidRPr="00304F36" w:rsidRDefault="00806496" w:rsidP="00304F36">
      <w:pPr>
        <w:pStyle w:val="Textodstavce"/>
        <w:jc w:val="center"/>
        <w:rPr>
          <w:szCs w:val="24"/>
        </w:rPr>
      </w:pPr>
      <w:r w:rsidRPr="00304F36">
        <w:rPr>
          <w:szCs w:val="24"/>
        </w:rPr>
        <w:t>***</w:t>
      </w:r>
    </w:p>
    <w:p w14:paraId="5E834205" w14:textId="77777777" w:rsidR="0029001F" w:rsidRPr="00304F36" w:rsidRDefault="0029001F" w:rsidP="00304F36">
      <w:pPr>
        <w:pStyle w:val="Textodstavce"/>
        <w:jc w:val="center"/>
        <w:rPr>
          <w:b/>
          <w:szCs w:val="24"/>
        </w:rPr>
      </w:pPr>
      <w:r w:rsidRPr="00304F36">
        <w:rPr>
          <w:b/>
          <w:szCs w:val="24"/>
        </w:rPr>
        <w:t>Silniční ochranná pásma</w:t>
      </w:r>
    </w:p>
    <w:p w14:paraId="6C88A303" w14:textId="37FAD6BF" w:rsidR="0029001F" w:rsidRPr="00304F36" w:rsidRDefault="0042116A" w:rsidP="00304F36">
      <w:pPr>
        <w:pStyle w:val="Textodstavce"/>
        <w:jc w:val="center"/>
        <w:rPr>
          <w:szCs w:val="24"/>
        </w:rPr>
      </w:pPr>
      <w:r w:rsidRPr="00304F36">
        <w:rPr>
          <w:szCs w:val="24"/>
        </w:rPr>
        <w:t>§ </w:t>
      </w:r>
      <w:r w:rsidR="0029001F" w:rsidRPr="00304F36">
        <w:rPr>
          <w:szCs w:val="24"/>
        </w:rPr>
        <w:t>30</w:t>
      </w:r>
    </w:p>
    <w:p w14:paraId="50E2AB31" w14:textId="4F2151BF" w:rsidR="0029001F" w:rsidRPr="00304F36" w:rsidRDefault="0029001F" w:rsidP="00304F36">
      <w:pPr>
        <w:spacing w:before="120" w:after="120"/>
        <w:ind w:firstLine="425"/>
        <w:rPr>
          <w:szCs w:val="24"/>
        </w:rPr>
      </w:pPr>
      <w:r w:rsidRPr="00304F36">
        <w:rPr>
          <w:szCs w:val="24"/>
        </w:rPr>
        <w:t xml:space="preserve">(1) </w:t>
      </w:r>
      <w:r w:rsidR="0042116A" w:rsidRPr="00304F36">
        <w:rPr>
          <w:szCs w:val="24"/>
        </w:rPr>
        <w:t>K </w:t>
      </w:r>
      <w:r w:rsidRPr="00304F36">
        <w:rPr>
          <w:szCs w:val="24"/>
        </w:rPr>
        <w:t xml:space="preserve">ochraně dálnice, silnice </w:t>
      </w:r>
      <w:r w:rsidR="0042116A" w:rsidRPr="00304F36">
        <w:rPr>
          <w:szCs w:val="24"/>
        </w:rPr>
        <w:t>a </w:t>
      </w:r>
      <w:r w:rsidRPr="00304F36">
        <w:rPr>
          <w:szCs w:val="24"/>
        </w:rPr>
        <w:t xml:space="preserve">místní komunikace I. nebo II. třídy </w:t>
      </w:r>
      <w:r w:rsidR="0042116A" w:rsidRPr="00304F36">
        <w:rPr>
          <w:szCs w:val="24"/>
        </w:rPr>
        <w:t>a </w:t>
      </w:r>
      <w:r w:rsidRPr="00304F36">
        <w:rPr>
          <w:szCs w:val="24"/>
        </w:rPr>
        <w:t xml:space="preserve">provozu na nich mimo zastavěné území obcí slouží silniční ochranná pásma. Silniční ochranné pásmo pro nově budovanou nebo rekonstruovanou dálnici, silnici </w:t>
      </w:r>
      <w:r w:rsidR="0042116A" w:rsidRPr="00304F36">
        <w:rPr>
          <w:szCs w:val="24"/>
        </w:rPr>
        <w:t>a </w:t>
      </w:r>
      <w:r w:rsidRPr="00304F36">
        <w:rPr>
          <w:szCs w:val="24"/>
        </w:rPr>
        <w:t xml:space="preserve">místní komunikaci I. nebo II. třídy vzniká na základě rozhodnutí </w:t>
      </w:r>
      <w:r w:rsidR="0042116A" w:rsidRPr="00304F36">
        <w:rPr>
          <w:szCs w:val="24"/>
        </w:rPr>
        <w:t>o </w:t>
      </w:r>
      <w:r w:rsidRPr="00304F36">
        <w:rPr>
          <w:szCs w:val="24"/>
        </w:rPr>
        <w:t>povolení záměru podle stavebního zákona.</w:t>
      </w:r>
      <w:r w:rsidRPr="00304F36">
        <w:rPr>
          <w:szCs w:val="24"/>
          <w:vertAlign w:val="superscript"/>
        </w:rPr>
        <w:t>5)</w:t>
      </w:r>
    </w:p>
    <w:p w14:paraId="22CE4F71" w14:textId="3D32D260" w:rsidR="0029001F" w:rsidRPr="00304F36" w:rsidRDefault="0029001F" w:rsidP="00304F36">
      <w:pPr>
        <w:spacing w:before="120" w:after="120"/>
        <w:ind w:firstLine="425"/>
        <w:rPr>
          <w:szCs w:val="24"/>
        </w:rPr>
      </w:pPr>
      <w:r w:rsidRPr="00304F36">
        <w:rPr>
          <w:szCs w:val="24"/>
        </w:rPr>
        <w:t xml:space="preserve">(2) Silničním ochranným pásmem se pro účely tohoto zákona rozumí prostor ohraničený svislými plochami vedenými do výšky 50 </w:t>
      </w:r>
      <w:r w:rsidR="0042116A" w:rsidRPr="00304F36">
        <w:rPr>
          <w:szCs w:val="24"/>
        </w:rPr>
        <w:t>m a </w:t>
      </w:r>
      <w:r w:rsidRPr="00304F36">
        <w:rPr>
          <w:szCs w:val="24"/>
        </w:rPr>
        <w:t>ve vzdálenosti</w:t>
      </w:r>
    </w:p>
    <w:p w14:paraId="5FCA7751" w14:textId="52D0BF52" w:rsidR="0029001F" w:rsidRPr="00304F36" w:rsidRDefault="0029001F" w:rsidP="00304F36">
      <w:pPr>
        <w:ind w:left="284" w:hanging="284"/>
        <w:rPr>
          <w:szCs w:val="24"/>
        </w:rPr>
      </w:pPr>
      <w:r w:rsidRPr="00304F36">
        <w:rPr>
          <w:szCs w:val="24"/>
        </w:rPr>
        <w:t xml:space="preserve">a) </w:t>
      </w:r>
      <w:r w:rsidRPr="00304F36">
        <w:rPr>
          <w:strike/>
          <w:szCs w:val="24"/>
        </w:rPr>
        <w:t>100</w:t>
      </w:r>
      <w:r w:rsidRPr="00304F36">
        <w:rPr>
          <w:szCs w:val="24"/>
        </w:rPr>
        <w:t xml:space="preserve"> </w:t>
      </w:r>
      <w:r w:rsidRPr="00304F36">
        <w:rPr>
          <w:b/>
          <w:szCs w:val="24"/>
        </w:rPr>
        <w:t xml:space="preserve">50 </w:t>
      </w:r>
      <w:r w:rsidR="0042116A" w:rsidRPr="00304F36">
        <w:rPr>
          <w:szCs w:val="24"/>
        </w:rPr>
        <w:t>m </w:t>
      </w:r>
      <w:r w:rsidRPr="00304F36">
        <w:rPr>
          <w:szCs w:val="24"/>
        </w:rPr>
        <w:t xml:space="preserve">od osy přilehlého jízdního pásu dálnice anebo od osy větve její křižovatky </w:t>
      </w:r>
      <w:r w:rsidR="0042116A" w:rsidRPr="00304F36">
        <w:rPr>
          <w:szCs w:val="24"/>
        </w:rPr>
        <w:t>s </w:t>
      </w:r>
      <w:r w:rsidRPr="00304F36">
        <w:rPr>
          <w:szCs w:val="24"/>
        </w:rPr>
        <w:t>jinou pozemní komunikací; pokud by takto určené pásmo nezahrnovalo celou plochu odpočívky, tvoří hranici pásma hranice silničního pozemku,</w:t>
      </w:r>
    </w:p>
    <w:p w14:paraId="75505363" w14:textId="1C392408" w:rsidR="0029001F" w:rsidRPr="00304F36" w:rsidRDefault="0029001F" w:rsidP="00304F36">
      <w:pPr>
        <w:ind w:left="284" w:hanging="284"/>
        <w:rPr>
          <w:szCs w:val="24"/>
        </w:rPr>
      </w:pPr>
      <w:r w:rsidRPr="00304F36">
        <w:rPr>
          <w:szCs w:val="24"/>
        </w:rPr>
        <w:lastRenderedPageBreak/>
        <w:t xml:space="preserve">b) 50 </w:t>
      </w:r>
      <w:r w:rsidR="0042116A" w:rsidRPr="00304F36">
        <w:rPr>
          <w:szCs w:val="24"/>
        </w:rPr>
        <w:t>m </w:t>
      </w:r>
      <w:r w:rsidRPr="00304F36">
        <w:rPr>
          <w:szCs w:val="24"/>
        </w:rPr>
        <w:t>od osy vozovky nebo přilehlého jízdního pásu silnice I. třídy nebo místní komunikace I. třídy,</w:t>
      </w:r>
    </w:p>
    <w:p w14:paraId="259BEB90" w14:textId="5D6616DB" w:rsidR="0029001F" w:rsidRPr="00304F36" w:rsidRDefault="0029001F" w:rsidP="00304F36">
      <w:pPr>
        <w:ind w:left="284" w:hanging="284"/>
        <w:rPr>
          <w:szCs w:val="24"/>
        </w:rPr>
      </w:pPr>
      <w:r w:rsidRPr="00304F36">
        <w:rPr>
          <w:szCs w:val="24"/>
        </w:rPr>
        <w:t xml:space="preserve">c) 15 </w:t>
      </w:r>
      <w:r w:rsidR="0042116A" w:rsidRPr="00304F36">
        <w:rPr>
          <w:szCs w:val="24"/>
        </w:rPr>
        <w:t>m </w:t>
      </w:r>
      <w:r w:rsidRPr="00304F36">
        <w:rPr>
          <w:szCs w:val="24"/>
        </w:rPr>
        <w:t xml:space="preserve">od osy vozovky nebo od osy přilehlého jízdního pásu silnice II. třídy nebo III. třídy </w:t>
      </w:r>
      <w:r w:rsidR="0042116A" w:rsidRPr="00304F36">
        <w:rPr>
          <w:szCs w:val="24"/>
        </w:rPr>
        <w:t>a </w:t>
      </w:r>
      <w:r w:rsidRPr="00304F36">
        <w:rPr>
          <w:szCs w:val="24"/>
        </w:rPr>
        <w:t>místní komunikace II. třídy.</w:t>
      </w:r>
    </w:p>
    <w:p w14:paraId="69A8AAAF" w14:textId="528596DC" w:rsidR="0029001F" w:rsidRPr="00304F36" w:rsidRDefault="0029001F" w:rsidP="00304F36">
      <w:pPr>
        <w:spacing w:before="120" w:after="120"/>
        <w:ind w:firstLine="425"/>
        <w:rPr>
          <w:szCs w:val="24"/>
        </w:rPr>
      </w:pPr>
      <w:r w:rsidRPr="00304F36">
        <w:rPr>
          <w:szCs w:val="24"/>
        </w:rPr>
        <w:t xml:space="preserve">(3) </w:t>
      </w:r>
      <w:r w:rsidR="0042116A" w:rsidRPr="00304F36">
        <w:rPr>
          <w:szCs w:val="24"/>
        </w:rPr>
        <w:t>S </w:t>
      </w:r>
      <w:r w:rsidRPr="00304F36">
        <w:rPr>
          <w:szCs w:val="24"/>
        </w:rPr>
        <w:t xml:space="preserve">ohledem na vymezení zastavěného území může být ochranné pásmo zřízeno pouze po jedné straně dálnice, silnice nebo místní komunikace I. </w:t>
      </w:r>
      <w:r w:rsidR="0042116A" w:rsidRPr="00304F36">
        <w:rPr>
          <w:szCs w:val="24"/>
        </w:rPr>
        <w:t>a </w:t>
      </w:r>
      <w:r w:rsidRPr="00304F36">
        <w:rPr>
          <w:szCs w:val="24"/>
        </w:rPr>
        <w:t>II. třídy.</w:t>
      </w:r>
    </w:p>
    <w:p w14:paraId="06A8DE55" w14:textId="0ED52052" w:rsidR="0029001F" w:rsidRPr="00304F36" w:rsidRDefault="0029001F" w:rsidP="00304F36">
      <w:pPr>
        <w:spacing w:before="120" w:after="120"/>
        <w:ind w:firstLine="425"/>
        <w:rPr>
          <w:szCs w:val="24"/>
        </w:rPr>
      </w:pPr>
      <w:r w:rsidRPr="00304F36">
        <w:rPr>
          <w:szCs w:val="24"/>
        </w:rPr>
        <w:t xml:space="preserve">(4) Hranice silničního ochranného pásma definovaná </w:t>
      </w:r>
      <w:r w:rsidR="0042116A" w:rsidRPr="00304F36">
        <w:rPr>
          <w:szCs w:val="24"/>
        </w:rPr>
        <w:t>v § </w:t>
      </w:r>
      <w:r w:rsidRPr="00304F36">
        <w:rPr>
          <w:szCs w:val="24"/>
        </w:rPr>
        <w:t xml:space="preserve">30 odst. </w:t>
      </w:r>
      <w:r w:rsidR="0042116A" w:rsidRPr="00304F36">
        <w:rPr>
          <w:szCs w:val="24"/>
        </w:rPr>
        <w:t>2 </w:t>
      </w:r>
      <w:r w:rsidRPr="00304F36">
        <w:rPr>
          <w:szCs w:val="24"/>
        </w:rPr>
        <w:t xml:space="preserve">písm. a) je pro případ povolování zřizování </w:t>
      </w:r>
      <w:r w:rsidR="0042116A" w:rsidRPr="00304F36">
        <w:rPr>
          <w:szCs w:val="24"/>
        </w:rPr>
        <w:t>a </w:t>
      </w:r>
      <w:r w:rsidRPr="00304F36">
        <w:rPr>
          <w:szCs w:val="24"/>
        </w:rPr>
        <w:t xml:space="preserve">provozování reklamních zařízení, které by byly viditelné uživateli dotčené pozemní komunikace, posunuta </w:t>
      </w:r>
      <w:r w:rsidRPr="00304F36">
        <w:rPr>
          <w:strike/>
          <w:szCs w:val="24"/>
        </w:rPr>
        <w:t>ze 100</w:t>
      </w:r>
      <w:r w:rsidRPr="00304F36">
        <w:rPr>
          <w:szCs w:val="24"/>
        </w:rPr>
        <w:t xml:space="preserve"> </w:t>
      </w:r>
      <w:r w:rsidR="0042116A" w:rsidRPr="00304F36">
        <w:rPr>
          <w:b/>
          <w:szCs w:val="24"/>
        </w:rPr>
        <w:t>z </w:t>
      </w:r>
      <w:r w:rsidRPr="00304F36">
        <w:rPr>
          <w:b/>
          <w:szCs w:val="24"/>
        </w:rPr>
        <w:t>50</w:t>
      </w:r>
      <w:r w:rsidRPr="00304F36">
        <w:rPr>
          <w:szCs w:val="24"/>
        </w:rPr>
        <w:t xml:space="preserve"> metrů na 250 metrů.</w:t>
      </w:r>
    </w:p>
    <w:p w14:paraId="668C45C1" w14:textId="77777777" w:rsidR="00806496" w:rsidRPr="00304F36" w:rsidRDefault="00806496" w:rsidP="00304F36">
      <w:pPr>
        <w:pStyle w:val="Textodstavce"/>
        <w:jc w:val="center"/>
        <w:rPr>
          <w:szCs w:val="24"/>
        </w:rPr>
      </w:pPr>
      <w:r w:rsidRPr="00304F36">
        <w:rPr>
          <w:szCs w:val="24"/>
        </w:rPr>
        <w:t>***</w:t>
      </w:r>
    </w:p>
    <w:p w14:paraId="44C49817" w14:textId="77777777" w:rsidR="0029001F" w:rsidRPr="00304F36" w:rsidRDefault="0029001F" w:rsidP="00304F36">
      <w:pPr>
        <w:pStyle w:val="Textodstavce"/>
        <w:jc w:val="center"/>
        <w:rPr>
          <w:b/>
          <w:szCs w:val="24"/>
        </w:rPr>
      </w:pPr>
      <w:r w:rsidRPr="00304F36">
        <w:rPr>
          <w:b/>
          <w:szCs w:val="24"/>
        </w:rPr>
        <w:t>Kontrolní vážení vozidel</w:t>
      </w:r>
    </w:p>
    <w:p w14:paraId="450B7ECD" w14:textId="2C6795B8" w:rsidR="0029001F" w:rsidRPr="00304F36" w:rsidRDefault="0042116A" w:rsidP="00304F36">
      <w:pPr>
        <w:pStyle w:val="Textodstavce"/>
        <w:jc w:val="center"/>
        <w:rPr>
          <w:szCs w:val="24"/>
        </w:rPr>
      </w:pPr>
      <w:r w:rsidRPr="00304F36">
        <w:rPr>
          <w:szCs w:val="24"/>
        </w:rPr>
        <w:t>§ </w:t>
      </w:r>
      <w:r w:rsidR="0029001F" w:rsidRPr="00304F36">
        <w:rPr>
          <w:szCs w:val="24"/>
        </w:rPr>
        <w:t>38a</w:t>
      </w:r>
    </w:p>
    <w:p w14:paraId="650C4D25" w14:textId="5ACAC70C" w:rsidR="0029001F" w:rsidRPr="00304F36" w:rsidRDefault="0029001F" w:rsidP="00304F36">
      <w:pPr>
        <w:spacing w:before="120" w:after="120"/>
        <w:ind w:firstLine="425"/>
        <w:rPr>
          <w:szCs w:val="24"/>
        </w:rPr>
      </w:pPr>
      <w:r w:rsidRPr="00304F36">
        <w:rPr>
          <w:szCs w:val="24"/>
        </w:rPr>
        <w:t xml:space="preserve">(1) Na dálnicích, silnicích </w:t>
      </w:r>
      <w:r w:rsidR="0042116A" w:rsidRPr="00304F36">
        <w:rPr>
          <w:szCs w:val="24"/>
        </w:rPr>
        <w:t>a </w:t>
      </w:r>
      <w:r w:rsidRPr="00304F36">
        <w:rPr>
          <w:szCs w:val="24"/>
        </w:rPr>
        <w:t xml:space="preserve">místních komunikacích se provádí kontrolní vážení </w:t>
      </w:r>
      <w:r w:rsidR="0042116A" w:rsidRPr="00304F36">
        <w:rPr>
          <w:szCs w:val="24"/>
        </w:rPr>
        <w:t>a </w:t>
      </w:r>
      <w:r w:rsidRPr="00304F36">
        <w:rPr>
          <w:szCs w:val="24"/>
        </w:rPr>
        <w:t xml:space="preserve">měření (dále jen „kontrolní vážení“) vozidel spadajících do kategorie M2, M3, N1, N2, N3, T, C, O, R, </w:t>
      </w:r>
      <w:r w:rsidR="0042116A" w:rsidRPr="00304F36">
        <w:rPr>
          <w:szCs w:val="24"/>
        </w:rPr>
        <w:t>S </w:t>
      </w:r>
      <w:r w:rsidRPr="00304F36">
        <w:rPr>
          <w:szCs w:val="24"/>
        </w:rPr>
        <w:t xml:space="preserve">nebo SS10) nebo jízdních souprav tvořených těmito vozidly. Kontrolní vážení může zahrnovat kontrolu hmotnosti vozidla nebo jízdní soupravy, kontrolu poměru hmotností vozidel </w:t>
      </w:r>
      <w:r w:rsidR="0042116A" w:rsidRPr="00304F36">
        <w:rPr>
          <w:szCs w:val="24"/>
        </w:rPr>
        <w:t>v </w:t>
      </w:r>
      <w:r w:rsidRPr="00304F36">
        <w:rPr>
          <w:szCs w:val="24"/>
        </w:rPr>
        <w:t xml:space="preserve">jízdní soupravě, kontrolu rozložení hmotnosti na nápravy, skupiny náprav, kola nebo skupiny kol, kontrolu rozměrů vozidla nebo jízdní soupravy včetně nákladu nebo kontrolu dodržení podmínek spojitelnosti vozidel </w:t>
      </w:r>
      <w:r w:rsidR="0042116A" w:rsidRPr="00304F36">
        <w:rPr>
          <w:szCs w:val="24"/>
        </w:rPr>
        <w:t>v </w:t>
      </w:r>
      <w:r w:rsidRPr="00304F36">
        <w:rPr>
          <w:szCs w:val="24"/>
        </w:rPr>
        <w:t>jízdní soupravu.</w:t>
      </w:r>
    </w:p>
    <w:p w14:paraId="23F87A02" w14:textId="48C249DD" w:rsidR="0029001F" w:rsidRPr="00304F36" w:rsidRDefault="0029001F" w:rsidP="00304F36">
      <w:pPr>
        <w:spacing w:before="120" w:after="120"/>
        <w:ind w:firstLine="425"/>
        <w:rPr>
          <w:szCs w:val="24"/>
        </w:rPr>
      </w:pPr>
      <w:r w:rsidRPr="00304F36">
        <w:rPr>
          <w:szCs w:val="24"/>
        </w:rPr>
        <w:t>(2) Podle tohoto zákona se rozlišují dvě kategorie kontrolního vážení:</w:t>
      </w:r>
    </w:p>
    <w:p w14:paraId="0E6D51FB" w14:textId="2DDFB217" w:rsidR="0029001F" w:rsidRPr="00304F36" w:rsidRDefault="0029001F" w:rsidP="00304F36">
      <w:pPr>
        <w:ind w:left="284" w:hanging="284"/>
        <w:rPr>
          <w:szCs w:val="24"/>
        </w:rPr>
      </w:pPr>
      <w:r w:rsidRPr="00304F36">
        <w:rPr>
          <w:szCs w:val="24"/>
        </w:rPr>
        <w:t xml:space="preserve">a) kontrolní vážení vozidla nebo jízdní soupravy nepřenosnými vysokorychlostními vahami, při kterém nedochází </w:t>
      </w:r>
      <w:r w:rsidR="0042116A" w:rsidRPr="00304F36">
        <w:rPr>
          <w:szCs w:val="24"/>
        </w:rPr>
        <w:t>k </w:t>
      </w:r>
      <w:r w:rsidRPr="00304F36">
        <w:rPr>
          <w:szCs w:val="24"/>
        </w:rPr>
        <w:t xml:space="preserve">odklonění vozidla </w:t>
      </w:r>
      <w:r w:rsidR="0042116A" w:rsidRPr="00304F36">
        <w:rPr>
          <w:szCs w:val="24"/>
        </w:rPr>
        <w:t>z </w:t>
      </w:r>
      <w:r w:rsidRPr="00304F36">
        <w:rPr>
          <w:szCs w:val="24"/>
        </w:rPr>
        <w:t>provozu (dále jen „vysokorychlostní kontrolní vážení“), a</w:t>
      </w:r>
    </w:p>
    <w:p w14:paraId="12EEC6F4" w14:textId="7AD9EE62" w:rsidR="0029001F" w:rsidRPr="00304F36" w:rsidRDefault="0029001F" w:rsidP="00304F36">
      <w:pPr>
        <w:ind w:left="284" w:hanging="284"/>
        <w:rPr>
          <w:szCs w:val="24"/>
        </w:rPr>
      </w:pPr>
      <w:r w:rsidRPr="00304F36">
        <w:rPr>
          <w:szCs w:val="24"/>
        </w:rPr>
        <w:t xml:space="preserve">b) kontrolní vážení vozidla nebo jízdní soupravy všemi jinými technickými zařízeními, než jaká jsou uvedena </w:t>
      </w:r>
      <w:r w:rsidR="0042116A" w:rsidRPr="00304F36">
        <w:rPr>
          <w:szCs w:val="24"/>
        </w:rPr>
        <w:t>v </w:t>
      </w:r>
      <w:r w:rsidRPr="00304F36">
        <w:rPr>
          <w:szCs w:val="24"/>
        </w:rPr>
        <w:t xml:space="preserve">písmenu a) výše, při kterém dochází </w:t>
      </w:r>
      <w:r w:rsidR="0042116A" w:rsidRPr="00304F36">
        <w:rPr>
          <w:szCs w:val="24"/>
        </w:rPr>
        <w:t>k </w:t>
      </w:r>
      <w:r w:rsidRPr="00304F36">
        <w:rPr>
          <w:szCs w:val="24"/>
        </w:rPr>
        <w:t xml:space="preserve">odklonění vozidla </w:t>
      </w:r>
      <w:r w:rsidR="0042116A" w:rsidRPr="00304F36">
        <w:rPr>
          <w:szCs w:val="24"/>
        </w:rPr>
        <w:t>z </w:t>
      </w:r>
      <w:r w:rsidRPr="00304F36">
        <w:rPr>
          <w:szCs w:val="24"/>
        </w:rPr>
        <w:t>provozu (dále jen „nízkorychlostní kontrolní vážení“).</w:t>
      </w:r>
    </w:p>
    <w:p w14:paraId="6D533E07" w14:textId="2B001DA0" w:rsidR="0029001F" w:rsidRPr="00304F36" w:rsidRDefault="0029001F" w:rsidP="00304F36">
      <w:pPr>
        <w:spacing w:before="120" w:after="120"/>
        <w:ind w:firstLine="425"/>
        <w:rPr>
          <w:szCs w:val="24"/>
        </w:rPr>
      </w:pPr>
      <w:r w:rsidRPr="00304F36">
        <w:rPr>
          <w:szCs w:val="24"/>
        </w:rPr>
        <w:t>(3) Nízkorychlostní kontrolní vážení</w:t>
      </w:r>
    </w:p>
    <w:p w14:paraId="2D7F8602" w14:textId="134BA267" w:rsidR="0029001F" w:rsidRPr="00304F36" w:rsidRDefault="0029001F" w:rsidP="00304F36">
      <w:pPr>
        <w:ind w:left="284" w:hanging="284"/>
        <w:rPr>
          <w:strike/>
          <w:szCs w:val="24"/>
        </w:rPr>
      </w:pPr>
      <w:r w:rsidRPr="00304F36">
        <w:rPr>
          <w:strike/>
          <w:szCs w:val="24"/>
        </w:rPr>
        <w:t xml:space="preserve">a) zajišťuje </w:t>
      </w:r>
      <w:r w:rsidR="0042116A" w:rsidRPr="00304F36">
        <w:rPr>
          <w:strike/>
          <w:szCs w:val="24"/>
        </w:rPr>
        <w:t>v </w:t>
      </w:r>
      <w:r w:rsidRPr="00304F36">
        <w:rPr>
          <w:strike/>
          <w:szCs w:val="24"/>
        </w:rPr>
        <w:t xml:space="preserve">součinnosti </w:t>
      </w:r>
      <w:r w:rsidR="0042116A" w:rsidRPr="00304F36">
        <w:rPr>
          <w:strike/>
          <w:szCs w:val="24"/>
        </w:rPr>
        <w:t>s </w:t>
      </w:r>
      <w:r w:rsidRPr="00304F36">
        <w:rPr>
          <w:strike/>
          <w:szCs w:val="24"/>
        </w:rPr>
        <w:t xml:space="preserve">Policií České republiky nebo </w:t>
      </w:r>
      <w:r w:rsidR="0042116A" w:rsidRPr="00304F36">
        <w:rPr>
          <w:strike/>
          <w:szCs w:val="24"/>
        </w:rPr>
        <w:t>s </w:t>
      </w:r>
      <w:r w:rsidRPr="00304F36">
        <w:rPr>
          <w:strike/>
          <w:szCs w:val="24"/>
        </w:rPr>
        <w:t>celními úřady</w:t>
      </w:r>
    </w:p>
    <w:p w14:paraId="1044D11F" w14:textId="77777777" w:rsidR="0029001F" w:rsidRPr="00304F36" w:rsidRDefault="0029001F" w:rsidP="00304F36">
      <w:pPr>
        <w:ind w:left="568" w:hanging="284"/>
        <w:rPr>
          <w:strike/>
          <w:szCs w:val="24"/>
        </w:rPr>
      </w:pPr>
      <w:r w:rsidRPr="00304F36">
        <w:rPr>
          <w:strike/>
          <w:szCs w:val="24"/>
        </w:rPr>
        <w:t>1. na silnicích I. třídy kraj ve svém územním obvodu se souhlasem vlastníka pozemní komunikace nebo jím pověřená osoba a</w:t>
      </w:r>
    </w:p>
    <w:p w14:paraId="3B17564C" w14:textId="77777777" w:rsidR="0029001F" w:rsidRPr="00304F36" w:rsidRDefault="0029001F" w:rsidP="00304F36">
      <w:pPr>
        <w:ind w:left="568" w:hanging="284"/>
        <w:rPr>
          <w:szCs w:val="24"/>
        </w:rPr>
      </w:pPr>
      <w:r w:rsidRPr="00304F36">
        <w:rPr>
          <w:strike/>
          <w:szCs w:val="24"/>
        </w:rPr>
        <w:t>2. na ostatních pozemních komunikacích vlastník pozemní komunikace nebo jím pověřená osoba.</w:t>
      </w:r>
    </w:p>
    <w:p w14:paraId="095678C1" w14:textId="77777777" w:rsidR="0029001F" w:rsidRPr="00304F36" w:rsidRDefault="0029001F" w:rsidP="00304F36">
      <w:pPr>
        <w:ind w:left="284" w:hanging="284"/>
        <w:rPr>
          <w:b/>
          <w:szCs w:val="24"/>
        </w:rPr>
      </w:pPr>
      <w:r w:rsidRPr="00304F36">
        <w:rPr>
          <w:b/>
          <w:szCs w:val="24"/>
        </w:rPr>
        <w:t>a) zajišťuje v součinnosti s Policií České republiky nebo s celními úřady vlastník pozemní komunikace nebo jím pověřená osoba, nebo</w:t>
      </w:r>
    </w:p>
    <w:p w14:paraId="5563411B" w14:textId="77777777" w:rsidR="0029001F" w:rsidRPr="00304F36" w:rsidRDefault="0029001F" w:rsidP="00304F36">
      <w:pPr>
        <w:ind w:left="284" w:hanging="284"/>
        <w:rPr>
          <w:szCs w:val="24"/>
        </w:rPr>
      </w:pPr>
      <w:r w:rsidRPr="00304F36">
        <w:rPr>
          <w:szCs w:val="24"/>
        </w:rPr>
        <w:t>b) provádí Policie České republiky nebo celní úřady samostatně.</w:t>
      </w:r>
    </w:p>
    <w:p w14:paraId="5BC57D1A" w14:textId="63EBC379" w:rsidR="0029001F" w:rsidRPr="00304F36" w:rsidRDefault="0029001F" w:rsidP="00304F36">
      <w:pPr>
        <w:spacing w:before="120" w:after="120"/>
        <w:ind w:firstLine="425"/>
        <w:rPr>
          <w:strike/>
          <w:szCs w:val="24"/>
        </w:rPr>
      </w:pPr>
      <w:r w:rsidRPr="00304F36">
        <w:rPr>
          <w:strike/>
          <w:szCs w:val="24"/>
        </w:rPr>
        <w:t>(4) Vysokorychlostní kontrolní vážení zajišťuje</w:t>
      </w:r>
    </w:p>
    <w:p w14:paraId="425D358C" w14:textId="77777777" w:rsidR="0029001F" w:rsidRPr="00304F36" w:rsidRDefault="0029001F" w:rsidP="00304F36">
      <w:pPr>
        <w:ind w:left="284" w:hanging="284"/>
        <w:rPr>
          <w:strike/>
          <w:szCs w:val="24"/>
        </w:rPr>
      </w:pPr>
      <w:r w:rsidRPr="00304F36">
        <w:rPr>
          <w:strike/>
          <w:szCs w:val="24"/>
        </w:rPr>
        <w:t>a) na silnicích I. třídy kraj ve svém územním obvodu se souhlasem vlastníka pozemní komunikace nebo jím pověřená osoba a</w:t>
      </w:r>
    </w:p>
    <w:p w14:paraId="0CDC134E" w14:textId="77777777" w:rsidR="0029001F" w:rsidRPr="00304F36" w:rsidRDefault="0029001F" w:rsidP="00304F36">
      <w:pPr>
        <w:ind w:left="284" w:hanging="284"/>
        <w:rPr>
          <w:szCs w:val="24"/>
        </w:rPr>
      </w:pPr>
      <w:r w:rsidRPr="00304F36">
        <w:rPr>
          <w:strike/>
          <w:szCs w:val="24"/>
        </w:rPr>
        <w:t>b) na ostatních pozemních komunikacích vlastník pozemní komunikace nebo jím pověřená osoba.</w:t>
      </w:r>
    </w:p>
    <w:p w14:paraId="71DD49D6" w14:textId="00F1B880" w:rsidR="0029001F" w:rsidRPr="00304F36" w:rsidRDefault="0029001F" w:rsidP="00304F36">
      <w:pPr>
        <w:spacing w:before="120" w:after="120"/>
        <w:ind w:firstLine="425"/>
        <w:rPr>
          <w:b/>
          <w:szCs w:val="24"/>
        </w:rPr>
      </w:pPr>
      <w:r w:rsidRPr="00304F36">
        <w:rPr>
          <w:b/>
          <w:szCs w:val="24"/>
        </w:rPr>
        <w:t>(4) Vysokorychlostní kontrolní vážení zajišťuje vlastník pozemní komunikace nebo jím pověřená osoba.</w:t>
      </w:r>
    </w:p>
    <w:p w14:paraId="516680EA" w14:textId="75014B09" w:rsidR="0029001F" w:rsidRPr="00304F36" w:rsidRDefault="0029001F" w:rsidP="00304F36">
      <w:pPr>
        <w:spacing w:before="120" w:after="120"/>
        <w:ind w:firstLine="425"/>
        <w:rPr>
          <w:szCs w:val="24"/>
        </w:rPr>
      </w:pPr>
      <w:r w:rsidRPr="00304F36">
        <w:rPr>
          <w:szCs w:val="24"/>
        </w:rPr>
        <w:t xml:space="preserve">(5) Odesílatel nesmí </w:t>
      </w:r>
      <w:r w:rsidR="0042116A" w:rsidRPr="00304F36">
        <w:rPr>
          <w:szCs w:val="24"/>
        </w:rPr>
        <w:t>v </w:t>
      </w:r>
      <w:r w:rsidRPr="00304F36">
        <w:rPr>
          <w:szCs w:val="24"/>
        </w:rPr>
        <w:t xml:space="preserve">dokladech, které vydal </w:t>
      </w:r>
      <w:r w:rsidR="0042116A" w:rsidRPr="00304F36">
        <w:rPr>
          <w:szCs w:val="24"/>
        </w:rPr>
        <w:t>k </w:t>
      </w:r>
      <w:r w:rsidRPr="00304F36">
        <w:rPr>
          <w:szCs w:val="24"/>
        </w:rPr>
        <w:t xml:space="preserve">přepravované zásilce, uvést nižší hmotnost zásilky, než je její skutečná hmotnost. Je-li zásilka přepravována </w:t>
      </w:r>
      <w:r w:rsidR="0042116A" w:rsidRPr="00304F36">
        <w:rPr>
          <w:szCs w:val="24"/>
        </w:rPr>
        <w:t>v </w:t>
      </w:r>
      <w:r w:rsidRPr="00304F36">
        <w:rPr>
          <w:szCs w:val="24"/>
        </w:rPr>
        <w:t xml:space="preserve">kontejneru nebo výměnné </w:t>
      </w:r>
      <w:r w:rsidRPr="00304F36">
        <w:rPr>
          <w:szCs w:val="24"/>
        </w:rPr>
        <w:lastRenderedPageBreak/>
        <w:t xml:space="preserve">nástavbě, vydá odesílatel </w:t>
      </w:r>
      <w:r w:rsidR="0042116A" w:rsidRPr="00304F36">
        <w:rPr>
          <w:szCs w:val="24"/>
        </w:rPr>
        <w:t>k </w:t>
      </w:r>
      <w:r w:rsidRPr="00304F36">
        <w:rPr>
          <w:szCs w:val="24"/>
        </w:rPr>
        <w:t xml:space="preserve">zásilce doklad obsahující údaje </w:t>
      </w:r>
      <w:r w:rsidR="0042116A" w:rsidRPr="00304F36">
        <w:rPr>
          <w:szCs w:val="24"/>
        </w:rPr>
        <w:t>o </w:t>
      </w:r>
      <w:r w:rsidRPr="00304F36">
        <w:rPr>
          <w:szCs w:val="24"/>
        </w:rPr>
        <w:t xml:space="preserve">hmotnosti zásilky </w:t>
      </w:r>
      <w:r w:rsidR="0042116A" w:rsidRPr="00304F36">
        <w:rPr>
          <w:szCs w:val="24"/>
        </w:rPr>
        <w:t>a </w:t>
      </w:r>
      <w:r w:rsidRPr="00304F36">
        <w:rPr>
          <w:szCs w:val="24"/>
        </w:rPr>
        <w:t xml:space="preserve">hmotnosti kontejneru nebo výměnné nástavby. Provozovatel vozidla nebo, je-li zásilka přepravována jízdní soupravou, provozovatel jízdní soupravy zajistí, aby doklady vydané odesílatelem byly </w:t>
      </w:r>
      <w:r w:rsidR="0042116A" w:rsidRPr="00304F36">
        <w:rPr>
          <w:szCs w:val="24"/>
        </w:rPr>
        <w:t>k </w:t>
      </w:r>
      <w:r w:rsidRPr="00304F36">
        <w:rPr>
          <w:szCs w:val="24"/>
        </w:rPr>
        <w:t xml:space="preserve">dispozici ve vozidle nebo </w:t>
      </w:r>
      <w:r w:rsidR="0042116A" w:rsidRPr="00304F36">
        <w:rPr>
          <w:szCs w:val="24"/>
        </w:rPr>
        <w:t>v </w:t>
      </w:r>
      <w:r w:rsidRPr="00304F36">
        <w:rPr>
          <w:szCs w:val="24"/>
        </w:rPr>
        <w:t>jízdní soupravě, kterými je zásilka přepravována.</w:t>
      </w:r>
    </w:p>
    <w:p w14:paraId="646C79AE" w14:textId="1002D6CE" w:rsidR="0029001F" w:rsidRPr="00304F36" w:rsidRDefault="0029001F" w:rsidP="00304F36">
      <w:pPr>
        <w:spacing w:before="120" w:after="120"/>
        <w:ind w:firstLine="425"/>
        <w:rPr>
          <w:szCs w:val="24"/>
        </w:rPr>
      </w:pPr>
      <w:r w:rsidRPr="00304F36">
        <w:rPr>
          <w:szCs w:val="24"/>
        </w:rPr>
        <w:t>(6) Provozovatelem jízdní soupravy se pro účely tohoto zákona rozumí provozovatel tažného vozidla této jízdní soupravy.</w:t>
      </w:r>
    </w:p>
    <w:p w14:paraId="3084FEE6" w14:textId="76492F45" w:rsidR="0029001F" w:rsidRPr="00304F36" w:rsidRDefault="0029001F" w:rsidP="00304F36">
      <w:pPr>
        <w:spacing w:before="120" w:after="120"/>
        <w:ind w:firstLine="425"/>
        <w:rPr>
          <w:szCs w:val="24"/>
        </w:rPr>
      </w:pPr>
      <w:r w:rsidRPr="00304F36">
        <w:rPr>
          <w:szCs w:val="24"/>
        </w:rPr>
        <w:t xml:space="preserve">(7) Policie České republiky </w:t>
      </w:r>
      <w:r w:rsidR="0042116A" w:rsidRPr="00304F36">
        <w:rPr>
          <w:szCs w:val="24"/>
        </w:rPr>
        <w:t>a </w:t>
      </w:r>
      <w:r w:rsidRPr="00304F36">
        <w:rPr>
          <w:szCs w:val="24"/>
        </w:rPr>
        <w:t xml:space="preserve">celní úřady, jde-li </w:t>
      </w:r>
      <w:r w:rsidR="0042116A" w:rsidRPr="00304F36">
        <w:rPr>
          <w:szCs w:val="24"/>
        </w:rPr>
        <w:t>o </w:t>
      </w:r>
      <w:r w:rsidRPr="00304F36">
        <w:rPr>
          <w:szCs w:val="24"/>
        </w:rPr>
        <w:t xml:space="preserve">nízkorychlostní kontrolní vážení, </w:t>
      </w:r>
      <w:r w:rsidR="0042116A" w:rsidRPr="00304F36">
        <w:rPr>
          <w:strike/>
          <w:szCs w:val="24"/>
        </w:rPr>
        <w:t>a </w:t>
      </w:r>
      <w:r w:rsidRPr="00304F36">
        <w:rPr>
          <w:strike/>
          <w:szCs w:val="24"/>
        </w:rPr>
        <w:t>kraje</w:t>
      </w:r>
      <w:r w:rsidRPr="00304F36">
        <w:rPr>
          <w:szCs w:val="24"/>
        </w:rPr>
        <w:t xml:space="preserve"> </w:t>
      </w:r>
      <w:r w:rsidR="0042116A" w:rsidRPr="00304F36">
        <w:rPr>
          <w:szCs w:val="24"/>
        </w:rPr>
        <w:t>a </w:t>
      </w:r>
      <w:r w:rsidRPr="00304F36">
        <w:rPr>
          <w:szCs w:val="24"/>
        </w:rPr>
        <w:t xml:space="preserve">vlastníci pozemních komunikací, jde-li </w:t>
      </w:r>
      <w:r w:rsidR="0042116A" w:rsidRPr="00304F36">
        <w:rPr>
          <w:szCs w:val="24"/>
        </w:rPr>
        <w:t>o </w:t>
      </w:r>
      <w:r w:rsidRPr="00304F36">
        <w:rPr>
          <w:szCs w:val="24"/>
        </w:rPr>
        <w:t xml:space="preserve">vysokorychlostní kontrolní vážení, poskytnou Ministerstvu dopravy vždy do 31. května údaje za předchozí kalendářní rok </w:t>
      </w:r>
      <w:r w:rsidR="0042116A" w:rsidRPr="00304F36">
        <w:rPr>
          <w:szCs w:val="24"/>
        </w:rPr>
        <w:t>o </w:t>
      </w:r>
      <w:r w:rsidRPr="00304F36">
        <w:rPr>
          <w:szCs w:val="24"/>
        </w:rPr>
        <w:t xml:space="preserve">počtu jimi zajištěných nebo provedených kontrolních vážení </w:t>
      </w:r>
      <w:r w:rsidR="0042116A" w:rsidRPr="00304F36">
        <w:rPr>
          <w:szCs w:val="24"/>
        </w:rPr>
        <w:t>a o </w:t>
      </w:r>
      <w:r w:rsidRPr="00304F36">
        <w:rPr>
          <w:szCs w:val="24"/>
        </w:rPr>
        <w:t xml:space="preserve">počtu vozidel nebo jízdních souprav, </w:t>
      </w:r>
      <w:r w:rsidR="0042116A" w:rsidRPr="00304F36">
        <w:rPr>
          <w:szCs w:val="24"/>
        </w:rPr>
        <w:t>u </w:t>
      </w:r>
      <w:r w:rsidRPr="00304F36">
        <w:rPr>
          <w:szCs w:val="24"/>
        </w:rPr>
        <w:t xml:space="preserve">nichž bylo při kontrolním vážení zjištěno nedodržení hodnot pro hmotnost vozidla nebo jízdní soupravy nebo pro rozložení hmotnosti na nápravy nebo skupiny náprav stanovených zákonem </w:t>
      </w:r>
      <w:r w:rsidR="0042116A" w:rsidRPr="00304F36">
        <w:rPr>
          <w:szCs w:val="24"/>
        </w:rPr>
        <w:t>o </w:t>
      </w:r>
      <w:r w:rsidRPr="00304F36">
        <w:rPr>
          <w:szCs w:val="24"/>
        </w:rPr>
        <w:t>silničním provozu.</w:t>
      </w:r>
    </w:p>
    <w:p w14:paraId="2BFAE0B2" w14:textId="77777777" w:rsidR="00806496" w:rsidRPr="00304F36" w:rsidRDefault="00806496" w:rsidP="00304F36">
      <w:pPr>
        <w:pStyle w:val="Textodstavce"/>
        <w:jc w:val="center"/>
        <w:rPr>
          <w:szCs w:val="24"/>
        </w:rPr>
      </w:pPr>
      <w:r w:rsidRPr="00304F36">
        <w:rPr>
          <w:szCs w:val="24"/>
        </w:rPr>
        <w:t>***</w:t>
      </w:r>
    </w:p>
    <w:p w14:paraId="49A5E1FC" w14:textId="6ADFBC24" w:rsidR="0029001F" w:rsidRPr="00304F36" w:rsidRDefault="0042116A" w:rsidP="00304F36">
      <w:pPr>
        <w:pStyle w:val="Textodstavce"/>
        <w:jc w:val="center"/>
        <w:rPr>
          <w:szCs w:val="24"/>
        </w:rPr>
      </w:pPr>
      <w:r w:rsidRPr="00304F36">
        <w:rPr>
          <w:szCs w:val="24"/>
        </w:rPr>
        <w:t>§ </w:t>
      </w:r>
      <w:r w:rsidR="0029001F" w:rsidRPr="00304F36">
        <w:rPr>
          <w:szCs w:val="24"/>
        </w:rPr>
        <w:t>38d</w:t>
      </w:r>
    </w:p>
    <w:p w14:paraId="7BDB6C11" w14:textId="68CEB465" w:rsidR="0029001F" w:rsidRPr="00304F36" w:rsidRDefault="0029001F" w:rsidP="00304F36">
      <w:pPr>
        <w:spacing w:before="120" w:after="120"/>
        <w:ind w:firstLine="425"/>
        <w:rPr>
          <w:szCs w:val="24"/>
        </w:rPr>
      </w:pPr>
      <w:r w:rsidRPr="00304F36">
        <w:rPr>
          <w:szCs w:val="24"/>
        </w:rPr>
        <w:t xml:space="preserve">(1) Řidič vozidla je povinen vždy podrobit vozidlo nebo jízdní soupravu vysokorychlostnímu kontrolnímu vážení, které je prováděno na trase vozidla nebo jízdní soupravy, bez ohledu na to, je-li řidič obeznámen </w:t>
      </w:r>
      <w:r w:rsidR="0042116A" w:rsidRPr="00304F36">
        <w:rPr>
          <w:szCs w:val="24"/>
        </w:rPr>
        <w:t>s </w:t>
      </w:r>
      <w:r w:rsidRPr="00304F36">
        <w:rPr>
          <w:szCs w:val="24"/>
        </w:rPr>
        <w:t xml:space="preserve">místem, kde dochází </w:t>
      </w:r>
      <w:r w:rsidR="0042116A" w:rsidRPr="00304F36">
        <w:rPr>
          <w:szCs w:val="24"/>
        </w:rPr>
        <w:t>k </w:t>
      </w:r>
      <w:r w:rsidRPr="00304F36">
        <w:rPr>
          <w:szCs w:val="24"/>
        </w:rPr>
        <w:t>vysokorychlostnímu vážení.</w:t>
      </w:r>
    </w:p>
    <w:p w14:paraId="2BCDBB1E" w14:textId="53746591" w:rsidR="0029001F" w:rsidRPr="00304F36" w:rsidRDefault="0029001F" w:rsidP="00304F36">
      <w:pPr>
        <w:spacing w:before="120" w:after="120"/>
        <w:ind w:firstLine="425"/>
        <w:rPr>
          <w:szCs w:val="24"/>
        </w:rPr>
      </w:pPr>
      <w:r w:rsidRPr="00304F36">
        <w:rPr>
          <w:szCs w:val="24"/>
        </w:rPr>
        <w:t xml:space="preserve">(2) Zjistí-li se při vysokorychlostním kontrolním vážení nedodržení hodnot nebo podmínek stanovených zákonem </w:t>
      </w:r>
      <w:r w:rsidR="0042116A" w:rsidRPr="00304F36">
        <w:rPr>
          <w:szCs w:val="24"/>
        </w:rPr>
        <w:t>o </w:t>
      </w:r>
      <w:r w:rsidRPr="00304F36">
        <w:rPr>
          <w:szCs w:val="24"/>
        </w:rPr>
        <w:t xml:space="preserve">silničním provozu, vystaví vlastník pozemní komunikace </w:t>
      </w:r>
      <w:r w:rsidRPr="00304F36">
        <w:rPr>
          <w:strike/>
          <w:szCs w:val="24"/>
        </w:rPr>
        <w:t xml:space="preserve">nebo kraj, zajišťuje-li vážení podle </w:t>
      </w:r>
      <w:r w:rsidR="0042116A" w:rsidRPr="00304F36">
        <w:rPr>
          <w:strike/>
          <w:szCs w:val="24"/>
        </w:rPr>
        <w:t>§ </w:t>
      </w:r>
      <w:r w:rsidRPr="00304F36">
        <w:rPr>
          <w:strike/>
          <w:szCs w:val="24"/>
        </w:rPr>
        <w:t xml:space="preserve">38a odst. </w:t>
      </w:r>
      <w:r w:rsidR="0042116A" w:rsidRPr="00304F36">
        <w:rPr>
          <w:strike/>
          <w:szCs w:val="24"/>
        </w:rPr>
        <w:t>4 </w:t>
      </w:r>
      <w:r w:rsidRPr="00304F36">
        <w:rPr>
          <w:strike/>
          <w:szCs w:val="24"/>
        </w:rPr>
        <w:t>písm. a), nebo jimi</w:t>
      </w:r>
      <w:r w:rsidRPr="00304F36">
        <w:rPr>
          <w:szCs w:val="24"/>
        </w:rPr>
        <w:t xml:space="preserve"> </w:t>
      </w:r>
      <w:r w:rsidRPr="00304F36">
        <w:rPr>
          <w:b/>
          <w:szCs w:val="24"/>
        </w:rPr>
        <w:t xml:space="preserve">nebo jím </w:t>
      </w:r>
      <w:r w:rsidRPr="00304F36">
        <w:rPr>
          <w:szCs w:val="24"/>
        </w:rPr>
        <w:t xml:space="preserve">pověřená osoba zajišťující vysokorychlostní kontrolní vážení vážní lístek, který doručí obecnímu úřadu obce </w:t>
      </w:r>
      <w:r w:rsidR="0042116A" w:rsidRPr="00304F36">
        <w:rPr>
          <w:szCs w:val="24"/>
        </w:rPr>
        <w:t>s </w:t>
      </w:r>
      <w:r w:rsidRPr="00304F36">
        <w:rPr>
          <w:szCs w:val="24"/>
        </w:rPr>
        <w:t xml:space="preserve">rozšířenou působností, </w:t>
      </w:r>
      <w:r w:rsidR="0042116A" w:rsidRPr="00304F36">
        <w:rPr>
          <w:szCs w:val="24"/>
        </w:rPr>
        <w:t>v </w:t>
      </w:r>
      <w:r w:rsidRPr="00304F36">
        <w:rPr>
          <w:szCs w:val="24"/>
        </w:rPr>
        <w:t>jehož správním obvodu bylo vysokorychlostní kontrolní vážení provedeno.</w:t>
      </w:r>
    </w:p>
    <w:p w14:paraId="0E9039F4" w14:textId="01CE245F" w:rsidR="0029001F" w:rsidRPr="00304F36" w:rsidRDefault="0029001F" w:rsidP="00304F36">
      <w:pPr>
        <w:spacing w:before="120" w:after="120"/>
        <w:ind w:firstLine="425"/>
        <w:rPr>
          <w:szCs w:val="24"/>
        </w:rPr>
      </w:pPr>
      <w:r w:rsidRPr="00304F36">
        <w:rPr>
          <w:szCs w:val="24"/>
        </w:rPr>
        <w:t xml:space="preserve">(3) Obecní úřad obce </w:t>
      </w:r>
      <w:r w:rsidR="0042116A" w:rsidRPr="00304F36">
        <w:rPr>
          <w:szCs w:val="24"/>
        </w:rPr>
        <w:t>s </w:t>
      </w:r>
      <w:r w:rsidRPr="00304F36">
        <w:rPr>
          <w:szCs w:val="24"/>
        </w:rPr>
        <w:t xml:space="preserve">rozšířenou působností vystaví na základě vážního lístku doklad, který doručí provozovateli vozidla </w:t>
      </w:r>
      <w:r w:rsidR="0042116A" w:rsidRPr="00304F36">
        <w:rPr>
          <w:szCs w:val="24"/>
        </w:rPr>
        <w:t>a </w:t>
      </w:r>
      <w:r w:rsidRPr="00304F36">
        <w:rPr>
          <w:szCs w:val="24"/>
        </w:rPr>
        <w:t xml:space="preserve">jeho řidiči spolu </w:t>
      </w:r>
      <w:r w:rsidR="0042116A" w:rsidRPr="00304F36">
        <w:rPr>
          <w:szCs w:val="24"/>
        </w:rPr>
        <w:t>s </w:t>
      </w:r>
      <w:r w:rsidRPr="00304F36">
        <w:rPr>
          <w:szCs w:val="24"/>
        </w:rPr>
        <w:t xml:space="preserve">oznámením </w:t>
      </w:r>
      <w:r w:rsidR="0042116A" w:rsidRPr="00304F36">
        <w:rPr>
          <w:szCs w:val="24"/>
        </w:rPr>
        <w:t>o </w:t>
      </w:r>
      <w:r w:rsidRPr="00304F36">
        <w:rPr>
          <w:szCs w:val="24"/>
        </w:rPr>
        <w:t xml:space="preserve">zahájení řízení </w:t>
      </w:r>
      <w:r w:rsidR="0042116A" w:rsidRPr="00304F36">
        <w:rPr>
          <w:szCs w:val="24"/>
        </w:rPr>
        <w:t>o </w:t>
      </w:r>
      <w:r w:rsidRPr="00304F36">
        <w:rPr>
          <w:szCs w:val="24"/>
        </w:rPr>
        <w:t>přestupku.</w:t>
      </w:r>
    </w:p>
    <w:p w14:paraId="4E0C0721" w14:textId="14E82E6D" w:rsidR="0029001F" w:rsidRPr="00304F36" w:rsidRDefault="0029001F" w:rsidP="00304F36">
      <w:pPr>
        <w:spacing w:before="120" w:after="120"/>
        <w:ind w:firstLine="425"/>
        <w:rPr>
          <w:szCs w:val="24"/>
        </w:rPr>
      </w:pPr>
      <w:r w:rsidRPr="00304F36">
        <w:rPr>
          <w:szCs w:val="24"/>
        </w:rPr>
        <w:t xml:space="preserve">(4) Rozsah </w:t>
      </w:r>
      <w:r w:rsidR="0042116A" w:rsidRPr="00304F36">
        <w:rPr>
          <w:szCs w:val="24"/>
        </w:rPr>
        <w:t>a </w:t>
      </w:r>
      <w:r w:rsidRPr="00304F36">
        <w:rPr>
          <w:szCs w:val="24"/>
        </w:rPr>
        <w:t xml:space="preserve">způsob provádění vysokorychlostního kontrolního vážení, náležitosti vážního lístku </w:t>
      </w:r>
      <w:r w:rsidR="0042116A" w:rsidRPr="00304F36">
        <w:rPr>
          <w:szCs w:val="24"/>
        </w:rPr>
        <w:t>a </w:t>
      </w:r>
      <w:r w:rsidRPr="00304F36">
        <w:rPr>
          <w:szCs w:val="24"/>
        </w:rPr>
        <w:t xml:space="preserve">dokladu </w:t>
      </w:r>
      <w:r w:rsidR="0042116A" w:rsidRPr="00304F36">
        <w:rPr>
          <w:szCs w:val="24"/>
        </w:rPr>
        <w:t>o </w:t>
      </w:r>
      <w:r w:rsidRPr="00304F36">
        <w:rPr>
          <w:szCs w:val="24"/>
        </w:rPr>
        <w:t xml:space="preserve">výsledku vysokorychlostního kontrolního vážení </w:t>
      </w:r>
      <w:r w:rsidR="0042116A" w:rsidRPr="00304F36">
        <w:rPr>
          <w:szCs w:val="24"/>
        </w:rPr>
        <w:t>a </w:t>
      </w:r>
      <w:r w:rsidRPr="00304F36">
        <w:rPr>
          <w:szCs w:val="24"/>
        </w:rPr>
        <w:t>vzor dokladu stanoví prováděcí právní předpis.</w:t>
      </w:r>
    </w:p>
    <w:p w14:paraId="6DDC426D" w14:textId="77777777" w:rsidR="00806496" w:rsidRPr="00304F36" w:rsidRDefault="00806496" w:rsidP="00304F36">
      <w:pPr>
        <w:pStyle w:val="Textodstavce"/>
        <w:jc w:val="center"/>
        <w:rPr>
          <w:szCs w:val="24"/>
        </w:rPr>
      </w:pPr>
      <w:r w:rsidRPr="00304F36">
        <w:rPr>
          <w:szCs w:val="24"/>
        </w:rPr>
        <w:t>***</w:t>
      </w:r>
    </w:p>
    <w:p w14:paraId="74F7A4FB" w14:textId="29700829" w:rsidR="0029001F" w:rsidRPr="00304F36" w:rsidRDefault="0042116A" w:rsidP="00304F36">
      <w:pPr>
        <w:pStyle w:val="Textodstavce"/>
        <w:jc w:val="center"/>
        <w:rPr>
          <w:szCs w:val="24"/>
        </w:rPr>
      </w:pPr>
      <w:r w:rsidRPr="00304F36">
        <w:rPr>
          <w:szCs w:val="24"/>
        </w:rPr>
        <w:t>§ </w:t>
      </w:r>
      <w:r w:rsidR="0029001F" w:rsidRPr="00304F36">
        <w:rPr>
          <w:szCs w:val="24"/>
        </w:rPr>
        <w:t>40</w:t>
      </w:r>
    </w:p>
    <w:p w14:paraId="5B811F1A" w14:textId="77777777" w:rsidR="0029001F" w:rsidRPr="00304F36" w:rsidRDefault="0029001F" w:rsidP="00304F36">
      <w:pPr>
        <w:pStyle w:val="Textodstavce"/>
        <w:jc w:val="center"/>
        <w:rPr>
          <w:b/>
          <w:szCs w:val="24"/>
        </w:rPr>
      </w:pPr>
      <w:r w:rsidRPr="00304F36">
        <w:rPr>
          <w:b/>
          <w:szCs w:val="24"/>
        </w:rPr>
        <w:t>Výkon státní správy</w:t>
      </w:r>
    </w:p>
    <w:p w14:paraId="03931445" w14:textId="3D9F64E1" w:rsidR="0029001F" w:rsidRPr="00304F36" w:rsidRDefault="0029001F" w:rsidP="00304F36">
      <w:pPr>
        <w:spacing w:before="120" w:after="120"/>
        <w:ind w:firstLine="425"/>
        <w:rPr>
          <w:szCs w:val="24"/>
        </w:rPr>
      </w:pPr>
      <w:r w:rsidRPr="00304F36">
        <w:rPr>
          <w:szCs w:val="24"/>
        </w:rPr>
        <w:t xml:space="preserve">(1) Státní správu ve věcech dálnice, silnice, místní komunikace </w:t>
      </w:r>
      <w:r w:rsidR="0042116A" w:rsidRPr="00304F36">
        <w:rPr>
          <w:szCs w:val="24"/>
        </w:rPr>
        <w:t>a </w:t>
      </w:r>
      <w:r w:rsidRPr="00304F36">
        <w:rPr>
          <w:szCs w:val="24"/>
        </w:rPr>
        <w:t xml:space="preserve">veřejné účelové komunikace vykonávají silniční správní úřady, kterými jsou Ministerstvo dopravy, krajský úřad, obecní úřad obce </w:t>
      </w:r>
      <w:r w:rsidR="0042116A" w:rsidRPr="00304F36">
        <w:rPr>
          <w:szCs w:val="24"/>
        </w:rPr>
        <w:t>s </w:t>
      </w:r>
      <w:r w:rsidRPr="00304F36">
        <w:rPr>
          <w:szCs w:val="24"/>
        </w:rPr>
        <w:t xml:space="preserve">rozšířenou působností </w:t>
      </w:r>
      <w:r w:rsidR="0042116A" w:rsidRPr="00304F36">
        <w:rPr>
          <w:szCs w:val="24"/>
        </w:rPr>
        <w:t>a </w:t>
      </w:r>
      <w:r w:rsidRPr="00304F36">
        <w:rPr>
          <w:szCs w:val="24"/>
        </w:rPr>
        <w:t xml:space="preserve">obecní úřad, celní úřad, stavební úřad </w:t>
      </w:r>
      <w:r w:rsidR="0042116A" w:rsidRPr="00304F36">
        <w:rPr>
          <w:szCs w:val="24"/>
        </w:rPr>
        <w:t>a </w:t>
      </w:r>
      <w:r w:rsidRPr="00304F36">
        <w:rPr>
          <w:szCs w:val="24"/>
        </w:rPr>
        <w:t>újezdní úřad.</w:t>
      </w:r>
    </w:p>
    <w:p w14:paraId="3C7D5D27" w14:textId="512F5776" w:rsidR="0029001F" w:rsidRPr="00304F36" w:rsidRDefault="0029001F" w:rsidP="00304F36">
      <w:pPr>
        <w:spacing w:before="120" w:after="120"/>
        <w:ind w:firstLine="425"/>
        <w:rPr>
          <w:szCs w:val="24"/>
        </w:rPr>
      </w:pPr>
      <w:r w:rsidRPr="00304F36">
        <w:rPr>
          <w:szCs w:val="24"/>
        </w:rPr>
        <w:t>(2) Ministerstvo dopravy</w:t>
      </w:r>
    </w:p>
    <w:p w14:paraId="306B82F3" w14:textId="14AD391F" w:rsidR="0029001F" w:rsidRPr="00304F36" w:rsidRDefault="0029001F" w:rsidP="00304F36">
      <w:pPr>
        <w:ind w:left="284" w:hanging="284"/>
        <w:rPr>
          <w:szCs w:val="24"/>
        </w:rPr>
      </w:pPr>
      <w:r w:rsidRPr="00304F36">
        <w:rPr>
          <w:szCs w:val="24"/>
        </w:rPr>
        <w:t xml:space="preserve">a) rozhoduje </w:t>
      </w:r>
      <w:r w:rsidR="0042116A" w:rsidRPr="00304F36">
        <w:rPr>
          <w:szCs w:val="24"/>
        </w:rPr>
        <w:t>o </w:t>
      </w:r>
      <w:r w:rsidRPr="00304F36">
        <w:rPr>
          <w:szCs w:val="24"/>
        </w:rPr>
        <w:t xml:space="preserve">zařazení pozemní komunikace do kategorie dálnice nebo silnice I. třídy </w:t>
      </w:r>
      <w:r w:rsidR="0042116A" w:rsidRPr="00304F36">
        <w:rPr>
          <w:szCs w:val="24"/>
        </w:rPr>
        <w:t>a o </w:t>
      </w:r>
      <w:r w:rsidRPr="00304F36">
        <w:rPr>
          <w:szCs w:val="24"/>
        </w:rPr>
        <w:t>změnách těchto kategorií,</w:t>
      </w:r>
    </w:p>
    <w:p w14:paraId="278B7FB1" w14:textId="4119BBAB" w:rsidR="0029001F" w:rsidRPr="00304F36" w:rsidRDefault="0029001F" w:rsidP="00304F36">
      <w:pPr>
        <w:ind w:left="284" w:hanging="284"/>
        <w:rPr>
          <w:szCs w:val="24"/>
        </w:rPr>
      </w:pPr>
      <w:r w:rsidRPr="00304F36">
        <w:rPr>
          <w:szCs w:val="24"/>
        </w:rPr>
        <w:t xml:space="preserve">b) rozhoduje </w:t>
      </w:r>
      <w:r w:rsidR="0042116A" w:rsidRPr="00304F36">
        <w:rPr>
          <w:szCs w:val="24"/>
        </w:rPr>
        <w:t>o </w:t>
      </w:r>
      <w:r w:rsidRPr="00304F36">
        <w:rPr>
          <w:szCs w:val="24"/>
        </w:rPr>
        <w:t xml:space="preserve">zrušení dálnice nebo silnice I. třídy po dohodě </w:t>
      </w:r>
      <w:r w:rsidR="0042116A" w:rsidRPr="00304F36">
        <w:rPr>
          <w:szCs w:val="24"/>
        </w:rPr>
        <w:t>s </w:t>
      </w:r>
      <w:r w:rsidRPr="00304F36">
        <w:rPr>
          <w:szCs w:val="24"/>
        </w:rPr>
        <w:t>Ministerstvem obrany,</w:t>
      </w:r>
    </w:p>
    <w:p w14:paraId="2DAE73DB" w14:textId="77777777" w:rsidR="0029001F" w:rsidRPr="00304F36" w:rsidRDefault="0029001F" w:rsidP="00304F36">
      <w:pPr>
        <w:ind w:left="284" w:hanging="284"/>
        <w:rPr>
          <w:szCs w:val="24"/>
        </w:rPr>
      </w:pPr>
      <w:r w:rsidRPr="00304F36">
        <w:rPr>
          <w:szCs w:val="24"/>
        </w:rPr>
        <w:t>c) vykonává působnost silničního správního úřadu a4) podle tohoto zákona ve věcech dálnic,</w:t>
      </w:r>
    </w:p>
    <w:p w14:paraId="189F6823" w14:textId="402049F6" w:rsidR="0029001F" w:rsidRPr="00304F36" w:rsidRDefault="0029001F" w:rsidP="00304F36">
      <w:pPr>
        <w:ind w:left="284" w:hanging="284"/>
        <w:rPr>
          <w:strike/>
          <w:szCs w:val="24"/>
        </w:rPr>
      </w:pPr>
      <w:r w:rsidRPr="00304F36">
        <w:rPr>
          <w:strike/>
          <w:szCs w:val="24"/>
        </w:rPr>
        <w:lastRenderedPageBreak/>
        <w:t xml:space="preserve">d) povoluje zvláštní užívání silnic formou přepravy zvlášť těžkých nebo rozměrných předmětů </w:t>
      </w:r>
      <w:r w:rsidR="0042116A" w:rsidRPr="00304F36">
        <w:rPr>
          <w:strike/>
          <w:szCs w:val="24"/>
        </w:rPr>
        <w:t>a </w:t>
      </w:r>
      <w:r w:rsidRPr="00304F36">
        <w:rPr>
          <w:strike/>
          <w:szCs w:val="24"/>
        </w:rPr>
        <w:t>užívání vozidel, jejichž rozměry nebo hmotnost přesahují míru stanovenou zvláštními předpisy,</w:t>
      </w:r>
      <w:r w:rsidRPr="00304F36">
        <w:rPr>
          <w:strike/>
          <w:szCs w:val="24"/>
          <w:vertAlign w:val="superscript"/>
        </w:rPr>
        <w:t>10)</w:t>
      </w:r>
      <w:r w:rsidRPr="00304F36">
        <w:rPr>
          <w:strike/>
          <w:szCs w:val="24"/>
        </w:rPr>
        <w:t xml:space="preserve"> pokud trasa přepravy přesahuje územní obvod jednoho kraje,</w:t>
      </w:r>
    </w:p>
    <w:p w14:paraId="366AB672" w14:textId="77777777" w:rsidR="0029001F" w:rsidRPr="00304F36" w:rsidRDefault="0029001F" w:rsidP="00304F36">
      <w:pPr>
        <w:ind w:left="284" w:hanging="284"/>
        <w:rPr>
          <w:b/>
          <w:szCs w:val="24"/>
        </w:rPr>
      </w:pPr>
      <w:r w:rsidRPr="00304F36">
        <w:rPr>
          <w:b/>
          <w:szCs w:val="24"/>
        </w:rPr>
        <w:t xml:space="preserve">d) povoluje </w:t>
      </w:r>
    </w:p>
    <w:p w14:paraId="36E601F1" w14:textId="40B2B130" w:rsidR="0029001F" w:rsidRPr="00304F36" w:rsidRDefault="0029001F" w:rsidP="00304F36">
      <w:pPr>
        <w:ind w:left="568" w:hanging="284"/>
        <w:rPr>
          <w:b/>
          <w:szCs w:val="24"/>
        </w:rPr>
      </w:pPr>
      <w:r w:rsidRPr="00304F36">
        <w:rPr>
          <w:b/>
          <w:szCs w:val="24"/>
        </w:rPr>
        <w:t xml:space="preserve">1. opakované zvláštní užívání dálnic, silnic </w:t>
      </w:r>
      <w:r w:rsidR="0042116A" w:rsidRPr="00304F36">
        <w:rPr>
          <w:b/>
          <w:szCs w:val="24"/>
        </w:rPr>
        <w:t>a </w:t>
      </w:r>
      <w:r w:rsidRPr="00304F36">
        <w:rPr>
          <w:b/>
          <w:szCs w:val="24"/>
        </w:rPr>
        <w:t xml:space="preserve">místních komunikací I. </w:t>
      </w:r>
      <w:r w:rsidR="0042116A" w:rsidRPr="00304F36">
        <w:rPr>
          <w:b/>
          <w:szCs w:val="24"/>
        </w:rPr>
        <w:t>a </w:t>
      </w:r>
      <w:r w:rsidRPr="00304F36">
        <w:rPr>
          <w:b/>
          <w:szCs w:val="24"/>
        </w:rPr>
        <w:t xml:space="preserve">II. třídy na území hlavního města Prahy, popřípadě jiných místních komunikací, nadměrným vozidlem po dobu </w:t>
      </w:r>
      <w:r w:rsidR="0042116A" w:rsidRPr="00304F36">
        <w:rPr>
          <w:b/>
          <w:szCs w:val="24"/>
        </w:rPr>
        <w:t>1 </w:t>
      </w:r>
      <w:r w:rsidRPr="00304F36">
        <w:rPr>
          <w:b/>
          <w:szCs w:val="24"/>
        </w:rPr>
        <w:t>roku,</w:t>
      </w:r>
    </w:p>
    <w:p w14:paraId="30E53BD1" w14:textId="2F1EEE2B" w:rsidR="0029001F" w:rsidRPr="00304F36" w:rsidRDefault="0029001F" w:rsidP="00304F36">
      <w:pPr>
        <w:ind w:left="568" w:hanging="284"/>
        <w:rPr>
          <w:b/>
          <w:szCs w:val="24"/>
        </w:rPr>
      </w:pPr>
      <w:r w:rsidRPr="00304F36">
        <w:rPr>
          <w:b/>
          <w:szCs w:val="24"/>
        </w:rPr>
        <w:t xml:space="preserve">2. jednorázové zvláštní užívání silnic nadměrným vozidlem, týká-li se povolení silnic </w:t>
      </w:r>
      <w:r w:rsidR="0042116A" w:rsidRPr="00304F36">
        <w:rPr>
          <w:b/>
          <w:szCs w:val="24"/>
        </w:rPr>
        <w:t>v </w:t>
      </w:r>
      <w:r w:rsidRPr="00304F36">
        <w:rPr>
          <w:b/>
          <w:szCs w:val="24"/>
        </w:rPr>
        <w:t>územních obvodech více krajů, a</w:t>
      </w:r>
    </w:p>
    <w:p w14:paraId="65347C6B" w14:textId="77777777" w:rsidR="0029001F" w:rsidRPr="00304F36" w:rsidRDefault="0029001F" w:rsidP="00304F36">
      <w:pPr>
        <w:ind w:left="568" w:hanging="284"/>
        <w:rPr>
          <w:szCs w:val="24"/>
        </w:rPr>
      </w:pPr>
      <w:r w:rsidRPr="00304F36">
        <w:rPr>
          <w:b/>
          <w:szCs w:val="24"/>
        </w:rPr>
        <w:t xml:space="preserve">3. jednorázové zvláštní užívání silnic nebo místních komunikací, je-li předmětem povolení rovněž zvláštní užívání dálnice nebo zvláštní užívání podle bodu 2, </w:t>
      </w:r>
    </w:p>
    <w:p w14:paraId="2995F741" w14:textId="190CD058" w:rsidR="0029001F" w:rsidRPr="00304F36" w:rsidRDefault="0029001F" w:rsidP="00304F36">
      <w:pPr>
        <w:ind w:left="284" w:hanging="284"/>
        <w:rPr>
          <w:szCs w:val="24"/>
        </w:rPr>
      </w:pPr>
      <w:r w:rsidRPr="00304F36">
        <w:rPr>
          <w:szCs w:val="24"/>
        </w:rPr>
        <w:t xml:space="preserve">e) rozhoduje </w:t>
      </w:r>
      <w:r w:rsidR="0042116A" w:rsidRPr="00304F36">
        <w:rPr>
          <w:szCs w:val="24"/>
        </w:rPr>
        <w:t>o </w:t>
      </w:r>
      <w:r w:rsidRPr="00304F36">
        <w:rPr>
          <w:szCs w:val="24"/>
        </w:rPr>
        <w:t xml:space="preserve">opravných prostředcích proti rozhodnutím orgánu kraje </w:t>
      </w:r>
      <w:r w:rsidR="0042116A" w:rsidRPr="00304F36">
        <w:rPr>
          <w:szCs w:val="24"/>
        </w:rPr>
        <w:t>v </w:t>
      </w:r>
      <w:r w:rsidRPr="00304F36">
        <w:rPr>
          <w:szCs w:val="24"/>
        </w:rPr>
        <w:t>přenesené působnosti,</w:t>
      </w:r>
    </w:p>
    <w:p w14:paraId="793B3F0B" w14:textId="32ACE986" w:rsidR="0029001F" w:rsidRPr="00304F36" w:rsidRDefault="0029001F" w:rsidP="00304F36">
      <w:pPr>
        <w:ind w:left="284" w:hanging="284"/>
        <w:rPr>
          <w:szCs w:val="24"/>
        </w:rPr>
      </w:pPr>
      <w:r w:rsidRPr="00304F36">
        <w:rPr>
          <w:szCs w:val="24"/>
        </w:rPr>
        <w:t xml:space="preserve">f) uplatňuje stanovisko </w:t>
      </w:r>
      <w:r w:rsidR="0042116A" w:rsidRPr="00304F36">
        <w:rPr>
          <w:szCs w:val="24"/>
        </w:rPr>
        <w:t>k </w:t>
      </w:r>
      <w:r w:rsidRPr="00304F36">
        <w:rPr>
          <w:szCs w:val="24"/>
        </w:rPr>
        <w:t xml:space="preserve">územně plánovací dokumentaci </w:t>
      </w:r>
      <w:r w:rsidR="0042116A" w:rsidRPr="00304F36">
        <w:rPr>
          <w:szCs w:val="24"/>
        </w:rPr>
        <w:t>z </w:t>
      </w:r>
      <w:r w:rsidRPr="00304F36">
        <w:rPr>
          <w:szCs w:val="24"/>
        </w:rPr>
        <w:t xml:space="preserve">hlediska řešení dálnic </w:t>
      </w:r>
      <w:r w:rsidR="0042116A" w:rsidRPr="00304F36">
        <w:rPr>
          <w:szCs w:val="24"/>
        </w:rPr>
        <w:t>a </w:t>
      </w:r>
      <w:r w:rsidRPr="00304F36">
        <w:rPr>
          <w:szCs w:val="24"/>
        </w:rPr>
        <w:t>silnic I. třídy,</w:t>
      </w:r>
    </w:p>
    <w:p w14:paraId="70EE7F4E" w14:textId="08696D99" w:rsidR="0029001F" w:rsidRPr="00304F36" w:rsidRDefault="0029001F" w:rsidP="00304F36">
      <w:pPr>
        <w:ind w:left="284" w:hanging="284"/>
        <w:rPr>
          <w:szCs w:val="24"/>
        </w:rPr>
      </w:pPr>
      <w:r w:rsidRPr="00304F36">
        <w:rPr>
          <w:szCs w:val="24"/>
        </w:rPr>
        <w:t xml:space="preserve">g) ukládá ochranná opatření </w:t>
      </w:r>
      <w:r w:rsidR="0042116A" w:rsidRPr="00304F36">
        <w:rPr>
          <w:szCs w:val="24"/>
        </w:rPr>
        <w:t>u </w:t>
      </w:r>
      <w:r w:rsidRPr="00304F36">
        <w:rPr>
          <w:szCs w:val="24"/>
        </w:rPr>
        <w:t xml:space="preserve">prvků systému elektronického mýtného </w:t>
      </w:r>
      <w:r w:rsidR="0042116A" w:rsidRPr="00304F36">
        <w:rPr>
          <w:szCs w:val="24"/>
        </w:rPr>
        <w:t>a u </w:t>
      </w:r>
      <w:r w:rsidRPr="00304F36">
        <w:rPr>
          <w:szCs w:val="24"/>
        </w:rPr>
        <w:t>součástí inteligentního dopravního systému,</w:t>
      </w:r>
    </w:p>
    <w:p w14:paraId="0896CC59" w14:textId="338E8BE4" w:rsidR="0029001F" w:rsidRPr="00304F36" w:rsidRDefault="0029001F" w:rsidP="00304F36">
      <w:pPr>
        <w:ind w:left="284" w:hanging="284"/>
        <w:rPr>
          <w:szCs w:val="24"/>
        </w:rPr>
      </w:pPr>
      <w:r w:rsidRPr="00304F36">
        <w:rPr>
          <w:szCs w:val="24"/>
        </w:rPr>
        <w:t xml:space="preserve">h) projednává přestupky podle </w:t>
      </w:r>
      <w:r w:rsidR="0042116A" w:rsidRPr="00304F36">
        <w:rPr>
          <w:szCs w:val="24"/>
        </w:rPr>
        <w:t>§ </w:t>
      </w:r>
      <w:r w:rsidRPr="00304F36">
        <w:rPr>
          <w:szCs w:val="24"/>
        </w:rPr>
        <w:t>42b odst. 5.</w:t>
      </w:r>
    </w:p>
    <w:p w14:paraId="1C2A334C" w14:textId="030E1703" w:rsidR="0029001F" w:rsidRPr="00304F36" w:rsidRDefault="0029001F" w:rsidP="00304F36">
      <w:pPr>
        <w:spacing w:before="120" w:after="120"/>
        <w:ind w:firstLine="425"/>
        <w:rPr>
          <w:szCs w:val="24"/>
        </w:rPr>
      </w:pPr>
      <w:r w:rsidRPr="00304F36">
        <w:rPr>
          <w:szCs w:val="24"/>
        </w:rPr>
        <w:t>(3) Krajský úřad</w:t>
      </w:r>
    </w:p>
    <w:p w14:paraId="19FEB098" w14:textId="33E7F82E" w:rsidR="0029001F" w:rsidRPr="00304F36" w:rsidRDefault="0029001F" w:rsidP="00304F36">
      <w:pPr>
        <w:ind w:left="284" w:hanging="284"/>
        <w:rPr>
          <w:strike/>
          <w:szCs w:val="24"/>
        </w:rPr>
      </w:pPr>
      <w:r w:rsidRPr="00304F36">
        <w:rPr>
          <w:strike/>
          <w:szCs w:val="24"/>
        </w:rPr>
        <w:t xml:space="preserve">a) povoluje zvláštní užívání silnic II. </w:t>
      </w:r>
      <w:r w:rsidR="0042116A" w:rsidRPr="00304F36">
        <w:rPr>
          <w:strike/>
          <w:szCs w:val="24"/>
        </w:rPr>
        <w:t>a </w:t>
      </w:r>
      <w:r w:rsidRPr="00304F36">
        <w:rPr>
          <w:strike/>
          <w:szCs w:val="24"/>
        </w:rPr>
        <w:t xml:space="preserve">III. třídy formou přepravy zvlášť těžkých nebo rozměrných předmětů </w:t>
      </w:r>
      <w:r w:rsidR="0042116A" w:rsidRPr="00304F36">
        <w:rPr>
          <w:strike/>
          <w:szCs w:val="24"/>
        </w:rPr>
        <w:t>a </w:t>
      </w:r>
      <w:r w:rsidRPr="00304F36">
        <w:rPr>
          <w:strike/>
          <w:szCs w:val="24"/>
        </w:rPr>
        <w:t>užívání vozidel, jejichž rozměry nebo hmotnost přesahují míru stanovenou zvláštními předpisy,</w:t>
      </w:r>
      <w:r w:rsidRPr="00304F36">
        <w:rPr>
          <w:strike/>
          <w:szCs w:val="24"/>
          <w:vertAlign w:val="superscript"/>
        </w:rPr>
        <w:t>10)</w:t>
      </w:r>
      <w:r w:rsidRPr="00304F36">
        <w:rPr>
          <w:strike/>
          <w:szCs w:val="24"/>
        </w:rPr>
        <w:t xml:space="preserve"> pokud trasa přepravy nepřesahuje územní obvod kraje,</w:t>
      </w:r>
    </w:p>
    <w:p w14:paraId="5AC983B8" w14:textId="77777777" w:rsidR="0029001F" w:rsidRPr="00304F36" w:rsidRDefault="0029001F" w:rsidP="00304F36">
      <w:pPr>
        <w:ind w:left="284" w:hanging="284"/>
        <w:rPr>
          <w:b/>
          <w:szCs w:val="24"/>
        </w:rPr>
      </w:pPr>
      <w:r w:rsidRPr="00304F36">
        <w:rPr>
          <w:b/>
          <w:szCs w:val="24"/>
        </w:rPr>
        <w:t xml:space="preserve">a) povoluje </w:t>
      </w:r>
    </w:p>
    <w:p w14:paraId="7FCF1523" w14:textId="21EA8D49" w:rsidR="0029001F" w:rsidRPr="00304F36" w:rsidRDefault="0029001F" w:rsidP="00304F36">
      <w:pPr>
        <w:ind w:left="568" w:hanging="284"/>
        <w:rPr>
          <w:b/>
          <w:szCs w:val="24"/>
        </w:rPr>
      </w:pPr>
      <w:r w:rsidRPr="00304F36">
        <w:rPr>
          <w:b/>
          <w:szCs w:val="24"/>
        </w:rPr>
        <w:t xml:space="preserve">1. jednorázové zvláštní užívání silnic II. </w:t>
      </w:r>
      <w:r w:rsidR="0042116A" w:rsidRPr="00304F36">
        <w:rPr>
          <w:b/>
          <w:szCs w:val="24"/>
        </w:rPr>
        <w:t>a </w:t>
      </w:r>
      <w:r w:rsidRPr="00304F36">
        <w:rPr>
          <w:b/>
          <w:szCs w:val="24"/>
        </w:rPr>
        <w:t xml:space="preserve">III. třídy nadměrným vozidlem, týká-li se povolení silnic II. </w:t>
      </w:r>
      <w:r w:rsidR="0042116A" w:rsidRPr="00304F36">
        <w:rPr>
          <w:b/>
          <w:szCs w:val="24"/>
        </w:rPr>
        <w:t>a </w:t>
      </w:r>
      <w:r w:rsidRPr="00304F36">
        <w:rPr>
          <w:b/>
          <w:szCs w:val="24"/>
        </w:rPr>
        <w:t xml:space="preserve">III. třídy </w:t>
      </w:r>
      <w:r w:rsidR="0042116A" w:rsidRPr="00304F36">
        <w:rPr>
          <w:b/>
          <w:szCs w:val="24"/>
        </w:rPr>
        <w:t>v </w:t>
      </w:r>
      <w:r w:rsidRPr="00304F36">
        <w:rPr>
          <w:b/>
          <w:szCs w:val="24"/>
        </w:rPr>
        <w:t>územním obvodu pouze jednoho kraje, a</w:t>
      </w:r>
    </w:p>
    <w:p w14:paraId="466AE41D" w14:textId="77777777" w:rsidR="0029001F" w:rsidRPr="00304F36" w:rsidRDefault="0029001F" w:rsidP="00304F36">
      <w:pPr>
        <w:ind w:left="568" w:hanging="284"/>
        <w:rPr>
          <w:szCs w:val="24"/>
        </w:rPr>
      </w:pPr>
      <w:r w:rsidRPr="00304F36">
        <w:rPr>
          <w:b/>
          <w:szCs w:val="24"/>
        </w:rPr>
        <w:t>2. jednorázové zvláštní užívání místních komunikací, je-li předmětem povolení rovněž zvláštní užívání silnice I. třídy nebo zvláštní užívání podle bodu 1,</w:t>
      </w:r>
    </w:p>
    <w:p w14:paraId="0DBE04E1" w14:textId="5AB7C263" w:rsidR="0029001F" w:rsidRPr="00304F36" w:rsidRDefault="0029001F" w:rsidP="00304F36">
      <w:pPr>
        <w:ind w:left="284" w:hanging="284"/>
        <w:rPr>
          <w:szCs w:val="24"/>
        </w:rPr>
      </w:pPr>
      <w:r w:rsidRPr="00304F36">
        <w:rPr>
          <w:szCs w:val="24"/>
        </w:rPr>
        <w:t xml:space="preserve">b) rozhoduje </w:t>
      </w:r>
      <w:r w:rsidR="0042116A" w:rsidRPr="00304F36">
        <w:rPr>
          <w:szCs w:val="24"/>
        </w:rPr>
        <w:t>o </w:t>
      </w:r>
      <w:r w:rsidRPr="00304F36">
        <w:rPr>
          <w:szCs w:val="24"/>
        </w:rPr>
        <w:t xml:space="preserve">zařazení pozemní komunikace do kategorie silnice II. nebo III. třídy </w:t>
      </w:r>
      <w:r w:rsidR="0042116A" w:rsidRPr="00304F36">
        <w:rPr>
          <w:szCs w:val="24"/>
        </w:rPr>
        <w:t>a o </w:t>
      </w:r>
      <w:r w:rsidRPr="00304F36">
        <w:rPr>
          <w:szCs w:val="24"/>
        </w:rPr>
        <w:t>změně kategorie nebo třídy,</w:t>
      </w:r>
    </w:p>
    <w:p w14:paraId="4DCDE522" w14:textId="044E7324" w:rsidR="0029001F" w:rsidRPr="00304F36" w:rsidRDefault="0029001F" w:rsidP="00304F36">
      <w:pPr>
        <w:ind w:left="284" w:hanging="284"/>
        <w:rPr>
          <w:szCs w:val="24"/>
        </w:rPr>
      </w:pPr>
      <w:r w:rsidRPr="00304F36">
        <w:rPr>
          <w:szCs w:val="24"/>
        </w:rPr>
        <w:t xml:space="preserve">c) rozhoduje </w:t>
      </w:r>
      <w:r w:rsidR="0042116A" w:rsidRPr="00304F36">
        <w:rPr>
          <w:szCs w:val="24"/>
        </w:rPr>
        <w:t>o </w:t>
      </w:r>
      <w:r w:rsidRPr="00304F36">
        <w:rPr>
          <w:szCs w:val="24"/>
        </w:rPr>
        <w:t xml:space="preserve">zrušení silnic II. </w:t>
      </w:r>
      <w:r w:rsidR="0042116A" w:rsidRPr="00304F36">
        <w:rPr>
          <w:szCs w:val="24"/>
        </w:rPr>
        <w:t>a </w:t>
      </w:r>
      <w:r w:rsidRPr="00304F36">
        <w:rPr>
          <w:szCs w:val="24"/>
        </w:rPr>
        <w:t xml:space="preserve">III. třídy po udělení souhlasu Ministerstvem obrany </w:t>
      </w:r>
      <w:r w:rsidR="0042116A" w:rsidRPr="00304F36">
        <w:rPr>
          <w:szCs w:val="24"/>
        </w:rPr>
        <w:t>a </w:t>
      </w:r>
      <w:r w:rsidRPr="00304F36">
        <w:rPr>
          <w:szCs w:val="24"/>
        </w:rPr>
        <w:t>Ministerstvem dopravy,</w:t>
      </w:r>
    </w:p>
    <w:p w14:paraId="6EDC286F" w14:textId="4657BDDF" w:rsidR="0029001F" w:rsidRPr="00304F36" w:rsidRDefault="0029001F" w:rsidP="00304F36">
      <w:pPr>
        <w:ind w:left="284" w:hanging="284"/>
        <w:rPr>
          <w:szCs w:val="24"/>
        </w:rPr>
      </w:pPr>
      <w:r w:rsidRPr="00304F36">
        <w:rPr>
          <w:szCs w:val="24"/>
        </w:rPr>
        <w:t xml:space="preserve">d) vykonává působnost silničního správního úřadu ve věcech silnic I. třídy </w:t>
      </w:r>
      <w:r w:rsidR="0042116A" w:rsidRPr="00304F36">
        <w:rPr>
          <w:szCs w:val="24"/>
        </w:rPr>
        <w:t>s </w:t>
      </w:r>
      <w:r w:rsidRPr="00304F36">
        <w:rPr>
          <w:szCs w:val="24"/>
        </w:rPr>
        <w:t>výjimkou věcí, ve kterých rozhoduje Ministerstvo dopravy,</w:t>
      </w:r>
    </w:p>
    <w:p w14:paraId="0F08176C" w14:textId="302B996B" w:rsidR="0029001F" w:rsidRPr="00304F36" w:rsidRDefault="0029001F" w:rsidP="00304F36">
      <w:pPr>
        <w:ind w:left="284" w:hanging="284"/>
        <w:rPr>
          <w:szCs w:val="24"/>
        </w:rPr>
      </w:pPr>
      <w:r w:rsidRPr="00304F36">
        <w:rPr>
          <w:szCs w:val="24"/>
        </w:rPr>
        <w:t xml:space="preserve">e) rozhoduje </w:t>
      </w:r>
      <w:r w:rsidR="0042116A" w:rsidRPr="00304F36">
        <w:rPr>
          <w:szCs w:val="24"/>
        </w:rPr>
        <w:t>o </w:t>
      </w:r>
      <w:r w:rsidRPr="00304F36">
        <w:rPr>
          <w:szCs w:val="24"/>
        </w:rPr>
        <w:t xml:space="preserve">opravných prostředcích proti rozhodnutím obecního úřadu obce </w:t>
      </w:r>
      <w:r w:rsidR="0042116A" w:rsidRPr="00304F36">
        <w:rPr>
          <w:szCs w:val="24"/>
        </w:rPr>
        <w:t>s </w:t>
      </w:r>
      <w:r w:rsidRPr="00304F36">
        <w:rPr>
          <w:szCs w:val="24"/>
        </w:rPr>
        <w:t>rozšířenou působností,</w:t>
      </w:r>
    </w:p>
    <w:p w14:paraId="44774FB1" w14:textId="26B85929" w:rsidR="0029001F" w:rsidRPr="00304F36" w:rsidRDefault="0029001F" w:rsidP="00304F36">
      <w:pPr>
        <w:ind w:left="284" w:hanging="284"/>
        <w:rPr>
          <w:szCs w:val="24"/>
        </w:rPr>
      </w:pPr>
      <w:r w:rsidRPr="00304F36">
        <w:rPr>
          <w:szCs w:val="24"/>
        </w:rPr>
        <w:t xml:space="preserve">f) uplatňuje stanovisko </w:t>
      </w:r>
      <w:r w:rsidR="0042116A" w:rsidRPr="00304F36">
        <w:rPr>
          <w:szCs w:val="24"/>
        </w:rPr>
        <w:t>k </w:t>
      </w:r>
      <w:r w:rsidRPr="00304F36">
        <w:rPr>
          <w:szCs w:val="24"/>
        </w:rPr>
        <w:t xml:space="preserve">zásadám územního rozvoje, územnímu plánu, regulačnímu plánu </w:t>
      </w:r>
      <w:r w:rsidR="0042116A" w:rsidRPr="00304F36">
        <w:rPr>
          <w:szCs w:val="24"/>
        </w:rPr>
        <w:t>z </w:t>
      </w:r>
      <w:r w:rsidRPr="00304F36">
        <w:rPr>
          <w:szCs w:val="24"/>
        </w:rPr>
        <w:t xml:space="preserve">hlediska řešení silnic II. </w:t>
      </w:r>
      <w:r w:rsidR="0042116A" w:rsidRPr="00304F36">
        <w:rPr>
          <w:szCs w:val="24"/>
        </w:rPr>
        <w:t>a </w:t>
      </w:r>
      <w:r w:rsidRPr="00304F36">
        <w:rPr>
          <w:szCs w:val="24"/>
        </w:rPr>
        <w:t>III. třídy.</w:t>
      </w:r>
    </w:p>
    <w:p w14:paraId="303921C1" w14:textId="7FDB3E7B" w:rsidR="0029001F" w:rsidRPr="00304F36" w:rsidRDefault="0029001F" w:rsidP="00304F36">
      <w:pPr>
        <w:spacing w:before="120" w:after="120"/>
        <w:ind w:firstLine="425"/>
        <w:rPr>
          <w:szCs w:val="24"/>
        </w:rPr>
      </w:pPr>
      <w:r w:rsidRPr="00304F36">
        <w:rPr>
          <w:szCs w:val="24"/>
        </w:rPr>
        <w:t xml:space="preserve">(4) Obecní úřad obce </w:t>
      </w:r>
      <w:r w:rsidR="0042116A" w:rsidRPr="00304F36">
        <w:rPr>
          <w:szCs w:val="24"/>
        </w:rPr>
        <w:t>s </w:t>
      </w:r>
      <w:r w:rsidRPr="00304F36">
        <w:rPr>
          <w:szCs w:val="24"/>
        </w:rPr>
        <w:t>rozšířenou působností</w:t>
      </w:r>
    </w:p>
    <w:p w14:paraId="1AD0A489" w14:textId="7DFA9734" w:rsidR="0029001F" w:rsidRPr="00304F36" w:rsidRDefault="0029001F" w:rsidP="00304F36">
      <w:pPr>
        <w:ind w:left="284" w:hanging="284"/>
        <w:rPr>
          <w:szCs w:val="24"/>
        </w:rPr>
      </w:pPr>
      <w:r w:rsidRPr="00304F36">
        <w:rPr>
          <w:szCs w:val="24"/>
        </w:rPr>
        <w:t xml:space="preserve">a) vykonává působnost silničního správního úřadu ve věcech silnic II. </w:t>
      </w:r>
      <w:r w:rsidR="0042116A" w:rsidRPr="00304F36">
        <w:rPr>
          <w:szCs w:val="24"/>
        </w:rPr>
        <w:t>a </w:t>
      </w:r>
      <w:r w:rsidRPr="00304F36">
        <w:rPr>
          <w:szCs w:val="24"/>
        </w:rPr>
        <w:t xml:space="preserve">III. třídy </w:t>
      </w:r>
      <w:r w:rsidR="0042116A" w:rsidRPr="00304F36">
        <w:rPr>
          <w:szCs w:val="24"/>
        </w:rPr>
        <w:t>a </w:t>
      </w:r>
      <w:r w:rsidRPr="00304F36">
        <w:rPr>
          <w:szCs w:val="24"/>
        </w:rPr>
        <w:t xml:space="preserve">veřejně přístupných účelových komunikací </w:t>
      </w:r>
      <w:r w:rsidR="0042116A" w:rsidRPr="00304F36">
        <w:rPr>
          <w:szCs w:val="24"/>
        </w:rPr>
        <w:t>s </w:t>
      </w:r>
      <w:r w:rsidRPr="00304F36">
        <w:rPr>
          <w:szCs w:val="24"/>
        </w:rPr>
        <w:t xml:space="preserve">výjimkou věcí, </w:t>
      </w:r>
      <w:r w:rsidR="0042116A" w:rsidRPr="00304F36">
        <w:rPr>
          <w:szCs w:val="24"/>
        </w:rPr>
        <w:t>o </w:t>
      </w:r>
      <w:r w:rsidRPr="00304F36">
        <w:rPr>
          <w:szCs w:val="24"/>
        </w:rPr>
        <w:t>kterých rozhoduje Ministerstvo dopravy nebo krajský úřad,</w:t>
      </w:r>
    </w:p>
    <w:p w14:paraId="5144D0D1" w14:textId="77777777" w:rsidR="0029001F" w:rsidRPr="00304F36" w:rsidRDefault="0029001F" w:rsidP="00304F36">
      <w:pPr>
        <w:ind w:left="284" w:hanging="284"/>
        <w:rPr>
          <w:szCs w:val="24"/>
        </w:rPr>
      </w:pPr>
      <w:r w:rsidRPr="00304F36">
        <w:rPr>
          <w:szCs w:val="24"/>
        </w:rPr>
        <w:t>b) vykonává působnost silničního správního úřadu ve věci povolování zřízení nebo zrušení přejezdu na neveřejné účelové komunikaci,</w:t>
      </w:r>
    </w:p>
    <w:p w14:paraId="580BD2D7" w14:textId="133E93FA" w:rsidR="0029001F" w:rsidRPr="00304F36" w:rsidRDefault="0029001F" w:rsidP="00304F36">
      <w:pPr>
        <w:ind w:left="284" w:hanging="284"/>
        <w:rPr>
          <w:szCs w:val="24"/>
        </w:rPr>
      </w:pPr>
      <w:r w:rsidRPr="00304F36">
        <w:rPr>
          <w:szCs w:val="24"/>
        </w:rPr>
        <w:t xml:space="preserve">c) projednává přestupky podle </w:t>
      </w:r>
      <w:r w:rsidR="0042116A" w:rsidRPr="00304F36">
        <w:rPr>
          <w:szCs w:val="24"/>
        </w:rPr>
        <w:t>§ </w:t>
      </w:r>
      <w:r w:rsidRPr="00304F36">
        <w:rPr>
          <w:szCs w:val="24"/>
        </w:rPr>
        <w:t xml:space="preserve">42a </w:t>
      </w:r>
      <w:r w:rsidR="0042116A" w:rsidRPr="00304F36">
        <w:rPr>
          <w:szCs w:val="24"/>
        </w:rPr>
        <w:t>a </w:t>
      </w:r>
      <w:r w:rsidRPr="00304F36">
        <w:rPr>
          <w:szCs w:val="24"/>
        </w:rPr>
        <w:t xml:space="preserve">42b ve věcech dálnic, silnic, místních komunikací </w:t>
      </w:r>
      <w:r w:rsidR="0042116A" w:rsidRPr="00304F36">
        <w:rPr>
          <w:szCs w:val="24"/>
        </w:rPr>
        <w:t>a </w:t>
      </w:r>
      <w:r w:rsidRPr="00304F36">
        <w:rPr>
          <w:szCs w:val="24"/>
        </w:rPr>
        <w:t xml:space="preserve">veřejně přístupných účelových komunikacích, </w:t>
      </w:r>
      <w:r w:rsidR="0042116A" w:rsidRPr="00304F36">
        <w:rPr>
          <w:szCs w:val="24"/>
        </w:rPr>
        <w:t>s </w:t>
      </w:r>
      <w:r w:rsidRPr="00304F36">
        <w:rPr>
          <w:szCs w:val="24"/>
        </w:rPr>
        <w:t xml:space="preserve">výjimkou přestupků, </w:t>
      </w:r>
      <w:r w:rsidR="0042116A" w:rsidRPr="00304F36">
        <w:rPr>
          <w:szCs w:val="24"/>
        </w:rPr>
        <w:t>k </w:t>
      </w:r>
      <w:r w:rsidRPr="00304F36">
        <w:rPr>
          <w:szCs w:val="24"/>
        </w:rPr>
        <w:t xml:space="preserve">jejichž projednání je příslušný celní úřad nebo Ministerstvo dopravy; </w:t>
      </w:r>
      <w:r w:rsidR="0042116A" w:rsidRPr="00304F36">
        <w:rPr>
          <w:szCs w:val="24"/>
        </w:rPr>
        <w:t>k </w:t>
      </w:r>
      <w:r w:rsidRPr="00304F36">
        <w:rPr>
          <w:szCs w:val="24"/>
        </w:rPr>
        <w:t xml:space="preserve">projednání přestupků podle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w:t>
      </w:r>
      <w:r w:rsidR="0042116A" w:rsidRPr="00304F36">
        <w:rPr>
          <w:szCs w:val="24"/>
        </w:rPr>
        <w:t>§ </w:t>
      </w:r>
      <w:r w:rsidRPr="00304F36">
        <w:rPr>
          <w:szCs w:val="24"/>
        </w:rPr>
        <w:t xml:space="preserve">42a odst. </w:t>
      </w:r>
      <w:r w:rsidR="0042116A" w:rsidRPr="00304F36">
        <w:rPr>
          <w:szCs w:val="24"/>
        </w:rPr>
        <w:t>4 </w:t>
      </w:r>
      <w:r w:rsidRPr="00304F36">
        <w:rPr>
          <w:szCs w:val="24"/>
        </w:rPr>
        <w:t xml:space="preserve">písm. c) </w:t>
      </w:r>
      <w:r w:rsidR="0042116A" w:rsidRPr="00304F36">
        <w:rPr>
          <w:szCs w:val="24"/>
        </w:rPr>
        <w:t>a § </w:t>
      </w:r>
      <w:r w:rsidRPr="00304F36">
        <w:rPr>
          <w:szCs w:val="24"/>
        </w:rPr>
        <w:t xml:space="preserve">42b odst. </w:t>
      </w:r>
      <w:r w:rsidR="0042116A" w:rsidRPr="00304F36">
        <w:rPr>
          <w:szCs w:val="24"/>
        </w:rPr>
        <w:t>1 </w:t>
      </w:r>
      <w:r w:rsidRPr="00304F36">
        <w:rPr>
          <w:szCs w:val="24"/>
        </w:rPr>
        <w:t xml:space="preserve">písm. u), v), w) </w:t>
      </w:r>
      <w:r w:rsidR="0042116A" w:rsidRPr="00304F36">
        <w:rPr>
          <w:szCs w:val="24"/>
        </w:rPr>
        <w:t>a </w:t>
      </w:r>
      <w:r w:rsidRPr="00304F36">
        <w:rPr>
          <w:szCs w:val="24"/>
        </w:rPr>
        <w:t xml:space="preserve">x) je místně příslušný obecní úřad obce </w:t>
      </w:r>
      <w:r w:rsidR="0042116A" w:rsidRPr="00304F36">
        <w:rPr>
          <w:szCs w:val="24"/>
        </w:rPr>
        <w:t>s </w:t>
      </w:r>
      <w:r w:rsidRPr="00304F36">
        <w:rPr>
          <w:szCs w:val="24"/>
        </w:rPr>
        <w:t xml:space="preserve">rozšířenou působností, </w:t>
      </w:r>
      <w:r w:rsidR="0042116A" w:rsidRPr="00304F36">
        <w:rPr>
          <w:szCs w:val="24"/>
        </w:rPr>
        <w:t>v </w:t>
      </w:r>
      <w:r w:rsidRPr="00304F36">
        <w:rPr>
          <w:szCs w:val="24"/>
        </w:rPr>
        <w:t>jehož správním obvodu bylo provedeno kontrolní vážení,</w:t>
      </w:r>
    </w:p>
    <w:p w14:paraId="58A4780B" w14:textId="660A3A3A" w:rsidR="0029001F" w:rsidRPr="00304F36" w:rsidRDefault="0029001F" w:rsidP="00304F36">
      <w:pPr>
        <w:ind w:left="284" w:hanging="284"/>
        <w:rPr>
          <w:szCs w:val="24"/>
        </w:rPr>
      </w:pPr>
      <w:r w:rsidRPr="00304F36">
        <w:rPr>
          <w:szCs w:val="24"/>
        </w:rPr>
        <w:lastRenderedPageBreak/>
        <w:t xml:space="preserve">d) uplatňuje stanovisko </w:t>
      </w:r>
      <w:r w:rsidR="0042116A" w:rsidRPr="00304F36">
        <w:rPr>
          <w:szCs w:val="24"/>
        </w:rPr>
        <w:t>k </w:t>
      </w:r>
      <w:r w:rsidRPr="00304F36">
        <w:rPr>
          <w:szCs w:val="24"/>
        </w:rPr>
        <w:t xml:space="preserve">územnímu plánu, regulačnímu plánu </w:t>
      </w:r>
      <w:r w:rsidR="0042116A" w:rsidRPr="00304F36">
        <w:rPr>
          <w:szCs w:val="24"/>
        </w:rPr>
        <w:t>z </w:t>
      </w:r>
      <w:r w:rsidRPr="00304F36">
        <w:rPr>
          <w:szCs w:val="24"/>
        </w:rPr>
        <w:t xml:space="preserve">hlediska řešení místních </w:t>
      </w:r>
      <w:r w:rsidR="0042116A" w:rsidRPr="00304F36">
        <w:rPr>
          <w:szCs w:val="24"/>
        </w:rPr>
        <w:t>a </w:t>
      </w:r>
      <w:r w:rsidRPr="00304F36">
        <w:rPr>
          <w:szCs w:val="24"/>
        </w:rPr>
        <w:t>účelových komunikací.</w:t>
      </w:r>
    </w:p>
    <w:p w14:paraId="389E1417" w14:textId="46B4006B" w:rsidR="0029001F" w:rsidRPr="00304F36" w:rsidRDefault="0029001F" w:rsidP="00304F36">
      <w:pPr>
        <w:spacing w:before="120" w:after="120"/>
        <w:ind w:firstLine="425"/>
        <w:rPr>
          <w:szCs w:val="24"/>
        </w:rPr>
      </w:pPr>
      <w:r w:rsidRPr="00304F36">
        <w:rPr>
          <w:szCs w:val="24"/>
        </w:rPr>
        <w:t>(5) Obecní úřad</w:t>
      </w:r>
    </w:p>
    <w:p w14:paraId="237584E2" w14:textId="5633AAEB" w:rsidR="0029001F" w:rsidRPr="00304F36" w:rsidRDefault="0029001F" w:rsidP="00304F36">
      <w:pPr>
        <w:ind w:left="284" w:hanging="284"/>
        <w:rPr>
          <w:szCs w:val="24"/>
        </w:rPr>
      </w:pPr>
      <w:r w:rsidRPr="00304F36">
        <w:rPr>
          <w:szCs w:val="24"/>
        </w:rPr>
        <w:t xml:space="preserve">a) rozhoduje </w:t>
      </w:r>
      <w:r w:rsidR="0042116A" w:rsidRPr="00304F36">
        <w:rPr>
          <w:szCs w:val="24"/>
        </w:rPr>
        <w:t>o </w:t>
      </w:r>
      <w:r w:rsidRPr="00304F36">
        <w:rPr>
          <w:szCs w:val="24"/>
        </w:rPr>
        <w:t xml:space="preserve">zařazení pozemní komunikace do kategorie místních komunikací </w:t>
      </w:r>
      <w:r w:rsidR="0042116A" w:rsidRPr="00304F36">
        <w:rPr>
          <w:szCs w:val="24"/>
        </w:rPr>
        <w:t>a o </w:t>
      </w:r>
      <w:r w:rsidRPr="00304F36">
        <w:rPr>
          <w:szCs w:val="24"/>
        </w:rPr>
        <w:t xml:space="preserve">vyřazení místní komunikace </w:t>
      </w:r>
      <w:r w:rsidR="0042116A" w:rsidRPr="00304F36">
        <w:rPr>
          <w:szCs w:val="24"/>
        </w:rPr>
        <w:t>z </w:t>
      </w:r>
      <w:r w:rsidRPr="00304F36">
        <w:rPr>
          <w:szCs w:val="24"/>
        </w:rPr>
        <w:t>této kategorie,</w:t>
      </w:r>
    </w:p>
    <w:p w14:paraId="6E77935D" w14:textId="73E1D52B" w:rsidR="0029001F" w:rsidRPr="00304F36" w:rsidRDefault="0029001F" w:rsidP="00304F36">
      <w:pPr>
        <w:ind w:left="284" w:hanging="284"/>
        <w:rPr>
          <w:szCs w:val="24"/>
        </w:rPr>
      </w:pPr>
      <w:r w:rsidRPr="00304F36">
        <w:rPr>
          <w:szCs w:val="24"/>
        </w:rPr>
        <w:t xml:space="preserve">b) vykonává působnost silničního správního úřadu ve věcech místních komunikací </w:t>
      </w:r>
      <w:r w:rsidR="0042116A" w:rsidRPr="00304F36">
        <w:rPr>
          <w:szCs w:val="24"/>
        </w:rPr>
        <w:t>s </w:t>
      </w:r>
      <w:r w:rsidRPr="00304F36">
        <w:rPr>
          <w:szCs w:val="24"/>
        </w:rPr>
        <w:t xml:space="preserve">výjimkou věcí, </w:t>
      </w:r>
      <w:r w:rsidR="0042116A" w:rsidRPr="00304F36">
        <w:rPr>
          <w:szCs w:val="24"/>
        </w:rPr>
        <w:t>o </w:t>
      </w:r>
      <w:r w:rsidRPr="00304F36">
        <w:rPr>
          <w:szCs w:val="24"/>
        </w:rPr>
        <w:t xml:space="preserve">kterých rozhoduje obecní úřad obce </w:t>
      </w:r>
      <w:r w:rsidR="0042116A" w:rsidRPr="00304F36">
        <w:rPr>
          <w:szCs w:val="24"/>
        </w:rPr>
        <w:t>s </w:t>
      </w:r>
      <w:r w:rsidRPr="00304F36">
        <w:rPr>
          <w:szCs w:val="24"/>
        </w:rPr>
        <w:t>rozšířenou působností.</w:t>
      </w:r>
    </w:p>
    <w:p w14:paraId="7C5D38A3" w14:textId="6A4C32BB" w:rsidR="0029001F" w:rsidRPr="00304F36" w:rsidRDefault="0029001F" w:rsidP="00304F36">
      <w:pPr>
        <w:spacing w:before="120" w:after="120"/>
        <w:ind w:firstLine="425"/>
        <w:rPr>
          <w:szCs w:val="24"/>
        </w:rPr>
      </w:pPr>
      <w:r w:rsidRPr="00304F36">
        <w:rPr>
          <w:szCs w:val="24"/>
        </w:rPr>
        <w:t>(6) Újezdní úřad vykonává působnost silničního správního úřadu ve věcech veřejně přístupných účelových komunikací na území vojenského újezdu.</w:t>
      </w:r>
    </w:p>
    <w:p w14:paraId="1F52CE1C" w14:textId="507150B2" w:rsidR="0029001F" w:rsidRPr="00304F36" w:rsidRDefault="0029001F" w:rsidP="00304F36">
      <w:pPr>
        <w:spacing w:before="120" w:after="120"/>
        <w:ind w:firstLine="425"/>
        <w:rPr>
          <w:szCs w:val="24"/>
        </w:rPr>
      </w:pPr>
      <w:r w:rsidRPr="00304F36">
        <w:rPr>
          <w:szCs w:val="24"/>
        </w:rPr>
        <w:t xml:space="preserve">(7) Jde-li </w:t>
      </w:r>
      <w:r w:rsidR="0042116A" w:rsidRPr="00304F36">
        <w:rPr>
          <w:szCs w:val="24"/>
        </w:rPr>
        <w:t>o </w:t>
      </w:r>
      <w:r w:rsidRPr="00304F36">
        <w:rPr>
          <w:szCs w:val="24"/>
        </w:rPr>
        <w:t xml:space="preserve">věc, jež se má uskutečnit </w:t>
      </w:r>
      <w:r w:rsidR="0042116A" w:rsidRPr="00304F36">
        <w:rPr>
          <w:szCs w:val="24"/>
        </w:rPr>
        <w:t>v </w:t>
      </w:r>
      <w:r w:rsidRPr="00304F36">
        <w:rPr>
          <w:szCs w:val="24"/>
        </w:rPr>
        <w:t xml:space="preserve">územním obvodu dvou nebo více silničních správních úřadů, provede řízení </w:t>
      </w:r>
      <w:r w:rsidR="0042116A" w:rsidRPr="00304F36">
        <w:rPr>
          <w:szCs w:val="24"/>
        </w:rPr>
        <w:t>a </w:t>
      </w:r>
      <w:r w:rsidRPr="00304F36">
        <w:rPr>
          <w:szCs w:val="24"/>
        </w:rPr>
        <w:t xml:space="preserve">vydá rozhodnutí nejbližší společně nadřízený správní orgán. Tento orgán může stanovit, že řízení provede </w:t>
      </w:r>
      <w:r w:rsidR="0042116A" w:rsidRPr="00304F36">
        <w:rPr>
          <w:szCs w:val="24"/>
        </w:rPr>
        <w:t>a </w:t>
      </w:r>
      <w:r w:rsidRPr="00304F36">
        <w:rPr>
          <w:szCs w:val="24"/>
        </w:rPr>
        <w:t xml:space="preserve">rozhodnutí vydá některý ze silničních správních úřadů, </w:t>
      </w:r>
      <w:r w:rsidR="0042116A" w:rsidRPr="00304F36">
        <w:rPr>
          <w:szCs w:val="24"/>
        </w:rPr>
        <w:t>v </w:t>
      </w:r>
      <w:r w:rsidRPr="00304F36">
        <w:rPr>
          <w:szCs w:val="24"/>
        </w:rPr>
        <w:t>jehož územním obvodu se má věc uskutečnit.</w:t>
      </w:r>
    </w:p>
    <w:p w14:paraId="46B9DC9E" w14:textId="7151B07F" w:rsidR="0029001F" w:rsidRPr="00304F36" w:rsidRDefault="0029001F" w:rsidP="00304F36">
      <w:pPr>
        <w:spacing w:before="120" w:after="120"/>
        <w:ind w:firstLine="425"/>
        <w:rPr>
          <w:szCs w:val="24"/>
        </w:rPr>
      </w:pPr>
      <w:r w:rsidRPr="00304F36">
        <w:rPr>
          <w:szCs w:val="24"/>
        </w:rPr>
        <w:t>(8) Celník ve stejnokroji je oprávněn</w:t>
      </w:r>
    </w:p>
    <w:p w14:paraId="63516812" w14:textId="0663094C" w:rsidR="0029001F" w:rsidRPr="00304F36" w:rsidRDefault="0029001F" w:rsidP="00304F36">
      <w:pPr>
        <w:ind w:left="284" w:hanging="284"/>
        <w:rPr>
          <w:szCs w:val="24"/>
        </w:rPr>
      </w:pPr>
      <w:r w:rsidRPr="00304F36">
        <w:rPr>
          <w:szCs w:val="24"/>
        </w:rPr>
        <w:t xml:space="preserve">a) zastavit vozidlo </w:t>
      </w:r>
      <w:r w:rsidR="0042116A" w:rsidRPr="00304F36">
        <w:rPr>
          <w:szCs w:val="24"/>
        </w:rPr>
        <w:t>a </w:t>
      </w:r>
      <w:r w:rsidRPr="00304F36">
        <w:rPr>
          <w:szCs w:val="24"/>
        </w:rPr>
        <w:t>podrobit vozidlo nízkorychlostnímu kontrolnímu vážení,</w:t>
      </w:r>
    </w:p>
    <w:p w14:paraId="4512701A" w14:textId="7AC21628" w:rsidR="0029001F" w:rsidRPr="00304F36" w:rsidRDefault="0029001F" w:rsidP="00304F36">
      <w:pPr>
        <w:ind w:left="284" w:hanging="284"/>
        <w:rPr>
          <w:szCs w:val="24"/>
        </w:rPr>
      </w:pPr>
      <w:r w:rsidRPr="00304F36">
        <w:rPr>
          <w:szCs w:val="24"/>
        </w:rPr>
        <w:t xml:space="preserve">b) zastavit vozidlo </w:t>
      </w:r>
      <w:r w:rsidR="0042116A" w:rsidRPr="00304F36">
        <w:rPr>
          <w:szCs w:val="24"/>
        </w:rPr>
        <w:t>v </w:t>
      </w:r>
      <w:r w:rsidRPr="00304F36">
        <w:rPr>
          <w:szCs w:val="24"/>
        </w:rPr>
        <w:t xml:space="preserve">systému elektronického mýtného, zjistit totožnost řidiče </w:t>
      </w:r>
      <w:r w:rsidR="0042116A" w:rsidRPr="00304F36">
        <w:rPr>
          <w:szCs w:val="24"/>
        </w:rPr>
        <w:t>a </w:t>
      </w:r>
      <w:r w:rsidRPr="00304F36">
        <w:rPr>
          <w:szCs w:val="24"/>
        </w:rPr>
        <w:t xml:space="preserve">provozovatele vozidla, není-li řidič současně jeho provozovatelem, podrobit vozidlo </w:t>
      </w:r>
      <w:r w:rsidR="0042116A" w:rsidRPr="00304F36">
        <w:rPr>
          <w:szCs w:val="24"/>
        </w:rPr>
        <w:t>v </w:t>
      </w:r>
      <w:r w:rsidRPr="00304F36">
        <w:rPr>
          <w:szCs w:val="24"/>
        </w:rPr>
        <w:t xml:space="preserve">systému elektronického mýtného kontrole, zda je vybaveno funkčním elektronickým zařízením, zda je evidováno </w:t>
      </w:r>
      <w:r w:rsidR="0042116A" w:rsidRPr="00304F36">
        <w:rPr>
          <w:szCs w:val="24"/>
        </w:rPr>
        <w:t>v </w:t>
      </w:r>
      <w:r w:rsidRPr="00304F36">
        <w:rPr>
          <w:szCs w:val="24"/>
        </w:rPr>
        <w:t xml:space="preserve">systému elektronického mýtného </w:t>
      </w:r>
      <w:r w:rsidR="0042116A" w:rsidRPr="00304F36">
        <w:rPr>
          <w:szCs w:val="24"/>
        </w:rPr>
        <w:t>a </w:t>
      </w:r>
      <w:r w:rsidRPr="00304F36">
        <w:rPr>
          <w:szCs w:val="24"/>
        </w:rPr>
        <w:t xml:space="preserve">zda jsou do elektronického zařízení zadány údaje umožňující správné stanovení mýtného, </w:t>
      </w:r>
      <w:r w:rsidR="0042116A" w:rsidRPr="00304F36">
        <w:rPr>
          <w:szCs w:val="24"/>
        </w:rPr>
        <w:t>a </w:t>
      </w:r>
      <w:r w:rsidRPr="00304F36">
        <w:rPr>
          <w:szCs w:val="24"/>
        </w:rPr>
        <w:t>kontrole úhrady mýtného, včetně kontroly dokladů prokazujících úhradu mýtného,</w:t>
      </w:r>
    </w:p>
    <w:p w14:paraId="6F636F0F" w14:textId="57883C96" w:rsidR="0029001F" w:rsidRPr="00304F36" w:rsidRDefault="0029001F" w:rsidP="00304F36">
      <w:pPr>
        <w:ind w:left="284" w:hanging="284"/>
        <w:rPr>
          <w:szCs w:val="24"/>
        </w:rPr>
      </w:pPr>
      <w:r w:rsidRPr="00304F36">
        <w:rPr>
          <w:szCs w:val="24"/>
        </w:rPr>
        <w:t xml:space="preserve">c) zastavit vozidlo </w:t>
      </w:r>
      <w:r w:rsidR="0042116A" w:rsidRPr="00304F36">
        <w:rPr>
          <w:szCs w:val="24"/>
        </w:rPr>
        <w:t>v </w:t>
      </w:r>
      <w:r w:rsidRPr="00304F36">
        <w:rPr>
          <w:szCs w:val="24"/>
        </w:rPr>
        <w:t xml:space="preserve">systému časového zpoplatnění, zjistit totožnost řidiče </w:t>
      </w:r>
      <w:r w:rsidR="0042116A" w:rsidRPr="00304F36">
        <w:rPr>
          <w:szCs w:val="24"/>
        </w:rPr>
        <w:t>a </w:t>
      </w:r>
      <w:r w:rsidRPr="00304F36">
        <w:rPr>
          <w:szCs w:val="24"/>
        </w:rPr>
        <w:t xml:space="preserve">provozovatele vozidla, není-li řidič současně jeho provozovatelem, </w:t>
      </w:r>
      <w:r w:rsidR="0042116A" w:rsidRPr="00304F36">
        <w:rPr>
          <w:szCs w:val="24"/>
        </w:rPr>
        <w:t>a </w:t>
      </w:r>
      <w:r w:rsidRPr="00304F36">
        <w:rPr>
          <w:szCs w:val="24"/>
        </w:rPr>
        <w:t xml:space="preserve">totožnost přepravované osoby, </w:t>
      </w:r>
      <w:r w:rsidR="0042116A" w:rsidRPr="00304F36">
        <w:rPr>
          <w:szCs w:val="24"/>
        </w:rPr>
        <w:t>k </w:t>
      </w:r>
      <w:r w:rsidRPr="00304F36">
        <w:rPr>
          <w:szCs w:val="24"/>
        </w:rPr>
        <w:t xml:space="preserve">jejíž přepravě se má vztahovat osvobození vozidla od zpoplatnění podle </w:t>
      </w:r>
      <w:r w:rsidR="0042116A" w:rsidRPr="00304F36">
        <w:rPr>
          <w:szCs w:val="24"/>
        </w:rPr>
        <w:t>§ </w:t>
      </w:r>
      <w:r w:rsidRPr="00304F36">
        <w:rPr>
          <w:szCs w:val="24"/>
        </w:rPr>
        <w:t xml:space="preserve">20a odst. </w:t>
      </w:r>
      <w:r w:rsidR="0042116A" w:rsidRPr="00304F36">
        <w:rPr>
          <w:szCs w:val="24"/>
        </w:rPr>
        <w:t>1 </w:t>
      </w:r>
      <w:r w:rsidRPr="00304F36">
        <w:rPr>
          <w:szCs w:val="24"/>
        </w:rPr>
        <w:t xml:space="preserve">písm. h) nebo i), </w:t>
      </w:r>
      <w:r w:rsidR="0042116A" w:rsidRPr="00304F36">
        <w:rPr>
          <w:szCs w:val="24"/>
        </w:rPr>
        <w:t>a </w:t>
      </w:r>
      <w:r w:rsidRPr="00304F36">
        <w:rPr>
          <w:szCs w:val="24"/>
        </w:rPr>
        <w:t>podrobit vozidlo kontrole úhrady časového poplatku nebo naplnění důvodu pro osvobození vozidla od zpoplatnění.</w:t>
      </w:r>
    </w:p>
    <w:p w14:paraId="54A87594" w14:textId="148BD678" w:rsidR="0029001F" w:rsidRPr="00304F36" w:rsidRDefault="0029001F" w:rsidP="00304F36">
      <w:pPr>
        <w:spacing w:before="120" w:after="120"/>
        <w:ind w:firstLine="425"/>
        <w:rPr>
          <w:szCs w:val="24"/>
        </w:rPr>
      </w:pPr>
      <w:r w:rsidRPr="00304F36">
        <w:rPr>
          <w:szCs w:val="24"/>
        </w:rPr>
        <w:t xml:space="preserve">(9) Výkon působnosti celních úřadů při výkonu státní správy ve věcech dálnice, silnice, místní komunikace </w:t>
      </w:r>
      <w:r w:rsidR="0042116A" w:rsidRPr="00304F36">
        <w:rPr>
          <w:szCs w:val="24"/>
        </w:rPr>
        <w:t>a </w:t>
      </w:r>
      <w:r w:rsidRPr="00304F36">
        <w:rPr>
          <w:szCs w:val="24"/>
        </w:rPr>
        <w:t xml:space="preserve">veřejně přístupné účelové komunikace podle tohoto zákona se považuje za výkon správy daní, </w:t>
      </w:r>
      <w:r w:rsidR="0042116A" w:rsidRPr="00304F36">
        <w:rPr>
          <w:szCs w:val="24"/>
        </w:rPr>
        <w:t>s </w:t>
      </w:r>
      <w:r w:rsidRPr="00304F36">
        <w:rPr>
          <w:szCs w:val="24"/>
        </w:rPr>
        <w:t xml:space="preserve">výjimkou řízení </w:t>
      </w:r>
      <w:r w:rsidR="0042116A" w:rsidRPr="00304F36">
        <w:rPr>
          <w:szCs w:val="24"/>
        </w:rPr>
        <w:t>o </w:t>
      </w:r>
      <w:r w:rsidRPr="00304F36">
        <w:rPr>
          <w:szCs w:val="24"/>
        </w:rPr>
        <w:t xml:space="preserve">přestupcích. Celní úřad projednává přestupky podle </w:t>
      </w:r>
      <w:r w:rsidR="0042116A" w:rsidRPr="00304F36">
        <w:rPr>
          <w:szCs w:val="24"/>
        </w:rPr>
        <w:t>§ </w:t>
      </w:r>
      <w:r w:rsidRPr="00304F36">
        <w:rPr>
          <w:szCs w:val="24"/>
        </w:rPr>
        <w:t xml:space="preserve">42a odst. </w:t>
      </w:r>
      <w:r w:rsidR="0042116A" w:rsidRPr="00304F36">
        <w:rPr>
          <w:szCs w:val="24"/>
        </w:rPr>
        <w:t>2 a 3 a </w:t>
      </w:r>
      <w:r w:rsidRPr="00304F36">
        <w:rPr>
          <w:szCs w:val="24"/>
        </w:rPr>
        <w:t xml:space="preserve">odst. </w:t>
      </w:r>
      <w:r w:rsidR="0042116A" w:rsidRPr="00304F36">
        <w:rPr>
          <w:szCs w:val="24"/>
        </w:rPr>
        <w:t>4 </w:t>
      </w:r>
      <w:r w:rsidRPr="00304F36">
        <w:rPr>
          <w:szCs w:val="24"/>
        </w:rPr>
        <w:t xml:space="preserve">písm. a), b) </w:t>
      </w:r>
      <w:r w:rsidR="0042116A" w:rsidRPr="00304F36">
        <w:rPr>
          <w:szCs w:val="24"/>
        </w:rPr>
        <w:t>a </w:t>
      </w:r>
      <w:r w:rsidRPr="00304F36">
        <w:rPr>
          <w:szCs w:val="24"/>
        </w:rPr>
        <w:t xml:space="preserve">d) </w:t>
      </w:r>
      <w:r w:rsidR="0042116A" w:rsidRPr="00304F36">
        <w:rPr>
          <w:szCs w:val="24"/>
        </w:rPr>
        <w:t>a </w:t>
      </w:r>
      <w:r w:rsidRPr="00304F36">
        <w:rPr>
          <w:szCs w:val="24"/>
        </w:rPr>
        <w:t xml:space="preserve">odst. </w:t>
      </w:r>
      <w:r w:rsidR="0042116A" w:rsidRPr="00304F36">
        <w:rPr>
          <w:szCs w:val="24"/>
        </w:rPr>
        <w:t>7 a § </w:t>
      </w:r>
      <w:r w:rsidRPr="00304F36">
        <w:rPr>
          <w:szCs w:val="24"/>
        </w:rPr>
        <w:t xml:space="preserve">42b odst. </w:t>
      </w:r>
      <w:r w:rsidR="0042116A" w:rsidRPr="00304F36">
        <w:rPr>
          <w:szCs w:val="24"/>
        </w:rPr>
        <w:t>1 </w:t>
      </w:r>
      <w:r w:rsidRPr="00304F36">
        <w:rPr>
          <w:szCs w:val="24"/>
        </w:rPr>
        <w:t xml:space="preserve">písm. r), s) </w:t>
      </w:r>
      <w:r w:rsidR="0042116A" w:rsidRPr="00304F36">
        <w:rPr>
          <w:szCs w:val="24"/>
        </w:rPr>
        <w:t>a </w:t>
      </w:r>
      <w:r w:rsidRPr="00304F36">
        <w:rPr>
          <w:szCs w:val="24"/>
        </w:rPr>
        <w:t xml:space="preserve">t) </w:t>
      </w:r>
      <w:r w:rsidR="0042116A" w:rsidRPr="00304F36">
        <w:rPr>
          <w:szCs w:val="24"/>
        </w:rPr>
        <w:t>a </w:t>
      </w:r>
      <w:r w:rsidRPr="00304F36">
        <w:rPr>
          <w:szCs w:val="24"/>
        </w:rPr>
        <w:t xml:space="preserve">odst. </w:t>
      </w:r>
      <w:r w:rsidR="0042116A" w:rsidRPr="00304F36">
        <w:rPr>
          <w:szCs w:val="24"/>
        </w:rPr>
        <w:t>2 a </w:t>
      </w:r>
      <w:r w:rsidRPr="00304F36">
        <w:rPr>
          <w:szCs w:val="24"/>
        </w:rPr>
        <w:t xml:space="preserve">přestupky podle </w:t>
      </w:r>
      <w:r w:rsidR="0042116A" w:rsidRPr="00304F36">
        <w:rPr>
          <w:szCs w:val="24"/>
        </w:rPr>
        <w:t>§ </w:t>
      </w:r>
      <w:r w:rsidRPr="00304F36">
        <w:rPr>
          <w:szCs w:val="24"/>
        </w:rPr>
        <w:t xml:space="preserve">42a odst. </w:t>
      </w:r>
      <w:r w:rsidR="0042116A" w:rsidRPr="00304F36">
        <w:rPr>
          <w:szCs w:val="24"/>
        </w:rPr>
        <w:t>4 </w:t>
      </w:r>
      <w:r w:rsidRPr="00304F36">
        <w:rPr>
          <w:szCs w:val="24"/>
        </w:rPr>
        <w:t xml:space="preserve">písm. c) zjištěné nízkorychlostním kontrolním vážením. </w:t>
      </w:r>
      <w:r w:rsidR="0042116A" w:rsidRPr="00304F36">
        <w:rPr>
          <w:szCs w:val="24"/>
        </w:rPr>
        <w:t>K </w:t>
      </w:r>
      <w:r w:rsidRPr="00304F36">
        <w:rPr>
          <w:szCs w:val="24"/>
        </w:rPr>
        <w:t xml:space="preserve">projednání přestupků uvedených </w:t>
      </w:r>
      <w:r w:rsidR="0042116A" w:rsidRPr="00304F36">
        <w:rPr>
          <w:szCs w:val="24"/>
        </w:rPr>
        <w:t>v § </w:t>
      </w:r>
      <w:r w:rsidRPr="00304F36">
        <w:rPr>
          <w:szCs w:val="24"/>
        </w:rPr>
        <w:t xml:space="preserve">42a odst. </w:t>
      </w:r>
      <w:r w:rsidR="0042116A" w:rsidRPr="00304F36">
        <w:rPr>
          <w:szCs w:val="24"/>
        </w:rPr>
        <w:t>3 </w:t>
      </w:r>
      <w:r w:rsidRPr="00304F36">
        <w:rPr>
          <w:szCs w:val="24"/>
        </w:rPr>
        <w:t xml:space="preserve">je místně příslušný celní úřad, který přestupek zjistil jako první. Státní fond dopravní infrastruktury oznamuje celnímu úřadu podezření ze spáchání přestupku podle </w:t>
      </w:r>
      <w:r w:rsidR="0042116A" w:rsidRPr="00304F36">
        <w:rPr>
          <w:szCs w:val="24"/>
        </w:rPr>
        <w:t>§ </w:t>
      </w:r>
      <w:r w:rsidRPr="00304F36">
        <w:rPr>
          <w:szCs w:val="24"/>
        </w:rPr>
        <w:t xml:space="preserve">42a odst. </w:t>
      </w:r>
      <w:r w:rsidR="0042116A" w:rsidRPr="00304F36">
        <w:rPr>
          <w:szCs w:val="24"/>
        </w:rPr>
        <w:t>7 a § </w:t>
      </w:r>
      <w:r w:rsidRPr="00304F36">
        <w:rPr>
          <w:szCs w:val="24"/>
        </w:rPr>
        <w:t xml:space="preserve">42b odst. </w:t>
      </w:r>
      <w:r w:rsidR="0042116A" w:rsidRPr="00304F36">
        <w:rPr>
          <w:szCs w:val="24"/>
        </w:rPr>
        <w:t>1 </w:t>
      </w:r>
      <w:r w:rsidRPr="00304F36">
        <w:rPr>
          <w:szCs w:val="24"/>
        </w:rPr>
        <w:t xml:space="preserve">písm. r), s) </w:t>
      </w:r>
      <w:r w:rsidR="0042116A" w:rsidRPr="00304F36">
        <w:rPr>
          <w:szCs w:val="24"/>
        </w:rPr>
        <w:t>a </w:t>
      </w:r>
      <w:r w:rsidRPr="00304F36">
        <w:rPr>
          <w:szCs w:val="24"/>
        </w:rPr>
        <w:t>t).</w:t>
      </w:r>
    </w:p>
    <w:p w14:paraId="5DB39497" w14:textId="3448B4D0" w:rsidR="0029001F" w:rsidRPr="00304F36" w:rsidRDefault="0029001F" w:rsidP="00304F36">
      <w:pPr>
        <w:spacing w:before="120" w:after="120"/>
        <w:ind w:firstLine="425"/>
        <w:rPr>
          <w:szCs w:val="24"/>
        </w:rPr>
      </w:pPr>
      <w:r w:rsidRPr="00304F36">
        <w:rPr>
          <w:szCs w:val="24"/>
        </w:rPr>
        <w:t xml:space="preserve">(10) Ve věcech týkajících se připojení pozemních komunikací podle </w:t>
      </w:r>
      <w:r w:rsidR="0042116A" w:rsidRPr="00304F36">
        <w:rPr>
          <w:szCs w:val="24"/>
        </w:rPr>
        <w:t>§ </w:t>
      </w:r>
      <w:r w:rsidRPr="00304F36">
        <w:rPr>
          <w:szCs w:val="24"/>
        </w:rPr>
        <w:t xml:space="preserve">10, </w:t>
      </w:r>
      <w:r w:rsidR="0042116A" w:rsidRPr="00304F36">
        <w:rPr>
          <w:szCs w:val="24"/>
        </w:rPr>
        <w:t>s </w:t>
      </w:r>
      <w:r w:rsidRPr="00304F36">
        <w:rPr>
          <w:szCs w:val="24"/>
        </w:rPr>
        <w:t xml:space="preserve">výjimkou případů, kdy </w:t>
      </w:r>
      <w:r w:rsidR="0042116A" w:rsidRPr="00304F36">
        <w:rPr>
          <w:szCs w:val="24"/>
        </w:rPr>
        <w:t>o </w:t>
      </w:r>
      <w:r w:rsidRPr="00304F36">
        <w:rPr>
          <w:szCs w:val="24"/>
        </w:rPr>
        <w:t xml:space="preserve">něm rozhoduje stavební úřad rozhodnutím </w:t>
      </w:r>
      <w:r w:rsidR="0042116A" w:rsidRPr="00304F36">
        <w:rPr>
          <w:szCs w:val="24"/>
        </w:rPr>
        <w:t>o </w:t>
      </w:r>
      <w:r w:rsidRPr="00304F36">
        <w:rPr>
          <w:szCs w:val="24"/>
        </w:rPr>
        <w:t xml:space="preserve">povolení záměru podle stavebního zákona, je příslušný Specializovaný </w:t>
      </w:r>
      <w:r w:rsidR="0042116A" w:rsidRPr="00304F36">
        <w:rPr>
          <w:szCs w:val="24"/>
        </w:rPr>
        <w:t>a </w:t>
      </w:r>
      <w:r w:rsidRPr="00304F36">
        <w:rPr>
          <w:szCs w:val="24"/>
        </w:rPr>
        <w:t xml:space="preserve">odvolací stavební úřad, pokud jde </w:t>
      </w:r>
      <w:r w:rsidR="0042116A" w:rsidRPr="00304F36">
        <w:rPr>
          <w:szCs w:val="24"/>
        </w:rPr>
        <w:t>o </w:t>
      </w:r>
      <w:r w:rsidRPr="00304F36">
        <w:rPr>
          <w:szCs w:val="24"/>
        </w:rPr>
        <w:t xml:space="preserve">připojení týkající se dálnice nebo úpravy či zrušení takového připojení, </w:t>
      </w:r>
      <w:r w:rsidR="0042116A" w:rsidRPr="00304F36">
        <w:rPr>
          <w:szCs w:val="24"/>
        </w:rPr>
        <w:t>v </w:t>
      </w:r>
      <w:r w:rsidRPr="00304F36">
        <w:rPr>
          <w:szCs w:val="24"/>
        </w:rPr>
        <w:t>ostatních případech krajský stavební úřad.</w:t>
      </w:r>
    </w:p>
    <w:p w14:paraId="27C2EB46" w14:textId="77777777" w:rsidR="00806496" w:rsidRPr="00304F36" w:rsidRDefault="00806496" w:rsidP="00304F36">
      <w:pPr>
        <w:pStyle w:val="Textodstavce"/>
        <w:jc w:val="center"/>
        <w:rPr>
          <w:szCs w:val="24"/>
        </w:rPr>
      </w:pPr>
      <w:r w:rsidRPr="00304F36">
        <w:rPr>
          <w:szCs w:val="24"/>
        </w:rPr>
        <w:t>***</w:t>
      </w:r>
    </w:p>
    <w:p w14:paraId="58DB1F12" w14:textId="37CCAF23" w:rsidR="0029001F" w:rsidRPr="00304F36" w:rsidRDefault="0042116A" w:rsidP="00304F36">
      <w:pPr>
        <w:pStyle w:val="Textodstavce"/>
        <w:jc w:val="center"/>
        <w:rPr>
          <w:szCs w:val="24"/>
        </w:rPr>
      </w:pPr>
      <w:r w:rsidRPr="00304F36">
        <w:rPr>
          <w:szCs w:val="24"/>
        </w:rPr>
        <w:t>§ </w:t>
      </w:r>
      <w:r w:rsidR="0029001F" w:rsidRPr="00304F36">
        <w:rPr>
          <w:szCs w:val="24"/>
        </w:rPr>
        <w:t>42a</w:t>
      </w:r>
    </w:p>
    <w:p w14:paraId="6943CD47" w14:textId="77777777" w:rsidR="0029001F" w:rsidRPr="00304F36" w:rsidRDefault="0029001F" w:rsidP="00304F36">
      <w:pPr>
        <w:pStyle w:val="Textodstavce"/>
        <w:jc w:val="center"/>
        <w:rPr>
          <w:b/>
          <w:szCs w:val="24"/>
        </w:rPr>
      </w:pPr>
      <w:r w:rsidRPr="00304F36">
        <w:rPr>
          <w:b/>
          <w:szCs w:val="24"/>
        </w:rPr>
        <w:t>Přestupky fyzických osob</w:t>
      </w:r>
    </w:p>
    <w:p w14:paraId="69271187" w14:textId="4ADC7A14" w:rsidR="0029001F" w:rsidRPr="00304F36" w:rsidRDefault="0029001F" w:rsidP="00304F36">
      <w:pPr>
        <w:spacing w:before="120" w:after="120"/>
        <w:ind w:firstLine="425"/>
        <w:rPr>
          <w:szCs w:val="24"/>
        </w:rPr>
      </w:pPr>
      <w:r w:rsidRPr="00304F36">
        <w:rPr>
          <w:szCs w:val="24"/>
        </w:rPr>
        <w:t>(1) Fyzická osoba se dopustí přestupku tím, že</w:t>
      </w:r>
    </w:p>
    <w:p w14:paraId="1AD86819" w14:textId="5CEE5B79" w:rsidR="0029001F" w:rsidRPr="00304F36" w:rsidRDefault="0029001F" w:rsidP="00304F36">
      <w:pPr>
        <w:ind w:left="284" w:hanging="284"/>
        <w:rPr>
          <w:szCs w:val="24"/>
        </w:rPr>
      </w:pPr>
      <w:r w:rsidRPr="00304F36">
        <w:rPr>
          <w:szCs w:val="24"/>
        </w:rPr>
        <w:t xml:space="preserve">a)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19 odst. </w:t>
      </w:r>
      <w:r w:rsidR="0042116A" w:rsidRPr="00304F36">
        <w:rPr>
          <w:szCs w:val="24"/>
        </w:rPr>
        <w:t>1 </w:t>
      </w:r>
      <w:r w:rsidRPr="00304F36">
        <w:rPr>
          <w:szCs w:val="24"/>
        </w:rPr>
        <w:t xml:space="preserve">omezí obecné užívání dálnice, silnice, místní komunikace nebo veřejně přístupné účelové komunikace nebo bez povolení podle </w:t>
      </w:r>
      <w:r w:rsidR="0042116A" w:rsidRPr="00304F36">
        <w:rPr>
          <w:szCs w:val="24"/>
        </w:rPr>
        <w:t>§ </w:t>
      </w:r>
      <w:r w:rsidRPr="00304F36">
        <w:rPr>
          <w:szCs w:val="24"/>
        </w:rPr>
        <w:t xml:space="preserve">24 nebo </w:t>
      </w:r>
      <w:r w:rsidR="0042116A" w:rsidRPr="00304F36">
        <w:rPr>
          <w:szCs w:val="24"/>
        </w:rPr>
        <w:t>v </w:t>
      </w:r>
      <w:r w:rsidRPr="00304F36">
        <w:rPr>
          <w:szCs w:val="24"/>
        </w:rPr>
        <w:t xml:space="preserve">rozporu </w:t>
      </w:r>
      <w:r w:rsidR="0042116A" w:rsidRPr="00304F36">
        <w:rPr>
          <w:szCs w:val="24"/>
        </w:rPr>
        <w:t>s </w:t>
      </w:r>
      <w:r w:rsidRPr="00304F36">
        <w:rPr>
          <w:szCs w:val="24"/>
        </w:rPr>
        <w:t>tímto povolením neoprávněně zřídí objížďku nebo neoznačí uzavírku nebo objížďku,</w:t>
      </w:r>
    </w:p>
    <w:p w14:paraId="7B1E4AD0" w14:textId="6C966F37" w:rsidR="0029001F" w:rsidRPr="00304F36" w:rsidRDefault="0029001F" w:rsidP="00304F36">
      <w:pPr>
        <w:ind w:left="284" w:hanging="284"/>
        <w:rPr>
          <w:szCs w:val="24"/>
        </w:rPr>
      </w:pPr>
      <w:r w:rsidRPr="00304F36">
        <w:rPr>
          <w:szCs w:val="24"/>
        </w:rPr>
        <w:lastRenderedPageBreak/>
        <w:t xml:space="preserve">b)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25 odst. </w:t>
      </w:r>
      <w:r w:rsidR="0042116A" w:rsidRPr="00304F36">
        <w:rPr>
          <w:szCs w:val="24"/>
        </w:rPr>
        <w:t>1 </w:t>
      </w:r>
      <w:r w:rsidRPr="00304F36">
        <w:rPr>
          <w:szCs w:val="24"/>
        </w:rPr>
        <w:t xml:space="preserve">až </w:t>
      </w:r>
      <w:r w:rsidR="0042116A" w:rsidRPr="00304F36">
        <w:rPr>
          <w:szCs w:val="24"/>
        </w:rPr>
        <w:t>7 </w:t>
      </w:r>
      <w:r w:rsidRPr="00304F36">
        <w:rPr>
          <w:b/>
          <w:szCs w:val="24"/>
        </w:rPr>
        <w:t xml:space="preserve">nebo </w:t>
      </w:r>
      <w:r w:rsidR="0042116A" w:rsidRPr="00304F36">
        <w:rPr>
          <w:b/>
          <w:szCs w:val="24"/>
        </w:rPr>
        <w:t>§ </w:t>
      </w:r>
      <w:r w:rsidRPr="00304F36">
        <w:rPr>
          <w:b/>
          <w:szCs w:val="24"/>
        </w:rPr>
        <w:t xml:space="preserve">25a odst. 11 </w:t>
      </w:r>
      <w:r w:rsidRPr="00304F36">
        <w:rPr>
          <w:szCs w:val="24"/>
        </w:rPr>
        <w:t xml:space="preserve">užije bez povolení zvláštního užívání dálnici, silnici nebo místní komunikaci jiným než obvyklým způsobem nebo </w:t>
      </w:r>
      <w:r w:rsidR="0042116A" w:rsidRPr="00304F36">
        <w:rPr>
          <w:szCs w:val="24"/>
        </w:rPr>
        <w:t>k </w:t>
      </w:r>
      <w:r w:rsidRPr="00304F36">
        <w:rPr>
          <w:szCs w:val="24"/>
        </w:rPr>
        <w:t xml:space="preserve">jiným účelům, než pro které jsou určeny, anebo nedodrží podmínky stanovené </w:t>
      </w:r>
      <w:r w:rsidR="0042116A" w:rsidRPr="00304F36">
        <w:rPr>
          <w:szCs w:val="24"/>
        </w:rPr>
        <w:t>v </w:t>
      </w:r>
      <w:r w:rsidRPr="00304F36">
        <w:rPr>
          <w:szCs w:val="24"/>
        </w:rPr>
        <w:t xml:space="preserve">povolení zvláštního užívání nebo </w:t>
      </w:r>
      <w:r w:rsidR="0042116A" w:rsidRPr="00304F36">
        <w:rPr>
          <w:szCs w:val="24"/>
        </w:rPr>
        <w:t>v </w:t>
      </w:r>
      <w:r w:rsidRPr="00304F36">
        <w:rPr>
          <w:szCs w:val="24"/>
        </w:rPr>
        <w:t xml:space="preserve">opatření obecné povahy podle </w:t>
      </w:r>
      <w:r w:rsidR="0042116A" w:rsidRPr="00304F36">
        <w:rPr>
          <w:szCs w:val="24"/>
        </w:rPr>
        <w:t>§ </w:t>
      </w:r>
      <w:r w:rsidRPr="00304F36">
        <w:rPr>
          <w:szCs w:val="24"/>
        </w:rPr>
        <w:t>24b,</w:t>
      </w:r>
    </w:p>
    <w:p w14:paraId="5429158E" w14:textId="26701D28" w:rsidR="0029001F" w:rsidRPr="00304F36" w:rsidRDefault="0029001F" w:rsidP="00304F36">
      <w:pPr>
        <w:ind w:left="284" w:hanging="284"/>
        <w:rPr>
          <w:szCs w:val="24"/>
        </w:rPr>
      </w:pPr>
      <w:r w:rsidRPr="00304F36">
        <w:rPr>
          <w:szCs w:val="24"/>
        </w:rPr>
        <w:t xml:space="preserve">c) jako vlastník věci umístěné, zřizované nebo provozované bez povolení podle </w:t>
      </w:r>
      <w:r w:rsidR="0042116A" w:rsidRPr="00304F36">
        <w:rPr>
          <w:szCs w:val="24"/>
        </w:rPr>
        <w:t>§ </w:t>
      </w:r>
      <w:r w:rsidRPr="00304F36">
        <w:rPr>
          <w:szCs w:val="24"/>
        </w:rPr>
        <w:t xml:space="preserve">25 odst. </w:t>
      </w:r>
      <w:r w:rsidR="0042116A" w:rsidRPr="00304F36">
        <w:rPr>
          <w:szCs w:val="24"/>
        </w:rPr>
        <w:t>1 </w:t>
      </w:r>
      <w:r w:rsidRPr="00304F36">
        <w:rPr>
          <w:szCs w:val="24"/>
        </w:rPr>
        <w:t xml:space="preserve">neuposlechne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25 odst. </w:t>
      </w:r>
      <w:r w:rsidR="0042116A" w:rsidRPr="00304F36">
        <w:rPr>
          <w:szCs w:val="24"/>
        </w:rPr>
        <w:t>8 </w:t>
      </w:r>
      <w:r w:rsidRPr="00304F36">
        <w:rPr>
          <w:szCs w:val="24"/>
        </w:rPr>
        <w:t xml:space="preserve">výzvy </w:t>
      </w:r>
      <w:r w:rsidR="0042116A" w:rsidRPr="00304F36">
        <w:rPr>
          <w:szCs w:val="24"/>
        </w:rPr>
        <w:t>k </w:t>
      </w:r>
      <w:r w:rsidRPr="00304F36">
        <w:rPr>
          <w:szCs w:val="24"/>
        </w:rPr>
        <w:t xml:space="preserve">jejímu odstranění, nebo jako vlastník reklamního zařízení provozovaného bez povolení podle </w:t>
      </w:r>
      <w:r w:rsidR="0042116A" w:rsidRPr="00304F36">
        <w:rPr>
          <w:szCs w:val="24"/>
        </w:rPr>
        <w:t>§ </w:t>
      </w:r>
      <w:r w:rsidRPr="00304F36">
        <w:rPr>
          <w:szCs w:val="24"/>
        </w:rPr>
        <w:t xml:space="preserve">25 odst. </w:t>
      </w:r>
      <w:r w:rsidR="0042116A" w:rsidRPr="00304F36">
        <w:rPr>
          <w:szCs w:val="24"/>
        </w:rPr>
        <w:t>1 </w:t>
      </w:r>
      <w:r w:rsidRPr="00304F36">
        <w:rPr>
          <w:szCs w:val="24"/>
        </w:rPr>
        <w:t xml:space="preserve">neuposlechne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25 odst. 10 výzvy </w:t>
      </w:r>
      <w:r w:rsidR="0042116A" w:rsidRPr="00304F36">
        <w:rPr>
          <w:szCs w:val="24"/>
        </w:rPr>
        <w:t>k </w:t>
      </w:r>
      <w:r w:rsidRPr="00304F36">
        <w:rPr>
          <w:szCs w:val="24"/>
        </w:rPr>
        <w:t>jeho odstranění,</w:t>
      </w:r>
    </w:p>
    <w:p w14:paraId="472CDC80" w14:textId="183FCA0B" w:rsidR="0029001F" w:rsidRPr="00304F36" w:rsidRDefault="0029001F" w:rsidP="00304F36">
      <w:pPr>
        <w:ind w:left="284" w:hanging="284"/>
        <w:rPr>
          <w:szCs w:val="24"/>
        </w:rPr>
      </w:pPr>
      <w:r w:rsidRPr="00304F36">
        <w:rPr>
          <w:szCs w:val="24"/>
        </w:rPr>
        <w:t xml:space="preserve">d) odstraní nebo poškodí zakrytí reklamy provedené podle </w:t>
      </w:r>
      <w:r w:rsidR="0042116A" w:rsidRPr="00304F36">
        <w:rPr>
          <w:szCs w:val="24"/>
        </w:rPr>
        <w:t>§ </w:t>
      </w:r>
      <w:r w:rsidRPr="00304F36">
        <w:rPr>
          <w:szCs w:val="24"/>
        </w:rPr>
        <w:t xml:space="preserve">25 odst. 11 nebo podle </w:t>
      </w:r>
      <w:r w:rsidR="0042116A" w:rsidRPr="00304F36">
        <w:rPr>
          <w:szCs w:val="24"/>
        </w:rPr>
        <w:t>§ </w:t>
      </w:r>
      <w:r w:rsidRPr="00304F36">
        <w:rPr>
          <w:szCs w:val="24"/>
        </w:rPr>
        <w:t xml:space="preserve">31 odst. </w:t>
      </w:r>
      <w:r w:rsidR="0042116A" w:rsidRPr="00304F36">
        <w:rPr>
          <w:szCs w:val="24"/>
        </w:rPr>
        <w:t>9 </w:t>
      </w:r>
      <w:r w:rsidRPr="00304F36">
        <w:rPr>
          <w:szCs w:val="24"/>
        </w:rPr>
        <w:t>nebo 10,</w:t>
      </w:r>
    </w:p>
    <w:p w14:paraId="1F13F444" w14:textId="349F4B02" w:rsidR="0029001F" w:rsidRPr="00304F36" w:rsidRDefault="0029001F" w:rsidP="00304F36">
      <w:pPr>
        <w:ind w:left="284" w:hanging="284"/>
        <w:rPr>
          <w:szCs w:val="24"/>
        </w:rPr>
      </w:pPr>
      <w:r w:rsidRPr="00304F36">
        <w:rPr>
          <w:szCs w:val="24"/>
        </w:rPr>
        <w:t xml:space="preserve">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31 zřizuje nebo provozuje reklamní zařízení </w:t>
      </w:r>
      <w:r w:rsidR="0042116A" w:rsidRPr="00304F36">
        <w:rPr>
          <w:szCs w:val="24"/>
        </w:rPr>
        <w:t>v </w:t>
      </w:r>
      <w:r w:rsidRPr="00304F36">
        <w:rPr>
          <w:szCs w:val="24"/>
        </w:rPr>
        <w:t xml:space="preserve">silničním ochranném pásmu bez povolení podle </w:t>
      </w:r>
      <w:r w:rsidR="0042116A" w:rsidRPr="00304F36">
        <w:rPr>
          <w:szCs w:val="24"/>
        </w:rPr>
        <w:t>§ </w:t>
      </w:r>
      <w:r w:rsidRPr="00304F36">
        <w:rPr>
          <w:szCs w:val="24"/>
        </w:rPr>
        <w:t xml:space="preserve">31 odst. </w:t>
      </w:r>
      <w:r w:rsidR="0042116A" w:rsidRPr="00304F36">
        <w:rPr>
          <w:szCs w:val="24"/>
        </w:rPr>
        <w:t>1 </w:t>
      </w:r>
      <w:r w:rsidRPr="00304F36">
        <w:rPr>
          <w:szCs w:val="24"/>
        </w:rPr>
        <w:t>nebo nedodrží podmínky tohoto povolení,</w:t>
      </w:r>
    </w:p>
    <w:p w14:paraId="5B8E9F68" w14:textId="453E339A" w:rsidR="0029001F" w:rsidRPr="00304F36" w:rsidRDefault="0029001F" w:rsidP="00304F36">
      <w:pPr>
        <w:ind w:left="284" w:hanging="284"/>
        <w:rPr>
          <w:szCs w:val="24"/>
        </w:rPr>
      </w:pPr>
      <w:r w:rsidRPr="00304F36">
        <w:rPr>
          <w:szCs w:val="24"/>
        </w:rPr>
        <w:t xml:space="preserve">f)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10 odst. </w:t>
      </w:r>
      <w:r w:rsidR="0042116A" w:rsidRPr="00304F36">
        <w:rPr>
          <w:szCs w:val="24"/>
        </w:rPr>
        <w:t>1 a 3 </w:t>
      </w:r>
      <w:r w:rsidRPr="00304F36">
        <w:rPr>
          <w:szCs w:val="24"/>
        </w:rPr>
        <w:t xml:space="preserve">připojí sousední nemovitost nebo pozemní komunikaci </w:t>
      </w:r>
      <w:r w:rsidR="0042116A" w:rsidRPr="00304F36">
        <w:rPr>
          <w:szCs w:val="24"/>
        </w:rPr>
        <w:t>k </w:t>
      </w:r>
      <w:r w:rsidRPr="00304F36">
        <w:rPr>
          <w:szCs w:val="24"/>
        </w:rPr>
        <w:t>dálnici, silnici nebo místní komunikaci nebo upraví takové připojení nebo je zruší,</w:t>
      </w:r>
    </w:p>
    <w:p w14:paraId="0986364C" w14:textId="20AD6A22" w:rsidR="0029001F" w:rsidRPr="00304F36" w:rsidRDefault="0029001F" w:rsidP="00304F36">
      <w:pPr>
        <w:ind w:left="284" w:hanging="284"/>
        <w:rPr>
          <w:szCs w:val="24"/>
        </w:rPr>
      </w:pPr>
      <w:r w:rsidRPr="00304F36">
        <w:rPr>
          <w:szCs w:val="24"/>
        </w:rPr>
        <w:t xml:space="preserve">g) znečistí nebo poškodí dálnici, silnici nebo místní komunikaci, její součást nebo příslušenství, nebo veřejně přístupnou účelovou komunikaci </w:t>
      </w:r>
      <w:r w:rsidR="0042116A" w:rsidRPr="00304F36">
        <w:rPr>
          <w:szCs w:val="24"/>
        </w:rPr>
        <w:t>s </w:t>
      </w:r>
      <w:r w:rsidRPr="00304F36">
        <w:rPr>
          <w:szCs w:val="24"/>
        </w:rPr>
        <w:t>vozovkou,</w:t>
      </w:r>
    </w:p>
    <w:p w14:paraId="7CDDA918" w14:textId="77777777" w:rsidR="0029001F" w:rsidRPr="00304F36" w:rsidRDefault="0029001F" w:rsidP="00304F36">
      <w:pPr>
        <w:ind w:left="284" w:hanging="284"/>
        <w:rPr>
          <w:szCs w:val="24"/>
        </w:rPr>
      </w:pPr>
      <w:r w:rsidRPr="00304F36">
        <w:rPr>
          <w:szCs w:val="24"/>
        </w:rPr>
        <w:t>h) poškodí veřejně přístupnou účelovou komunikaci bez vozovky takovým způsobem, že znemožní její obecné užívání,</w:t>
      </w:r>
    </w:p>
    <w:p w14:paraId="5EACF35B" w14:textId="40C93C77" w:rsidR="0029001F" w:rsidRPr="00304F36" w:rsidRDefault="0029001F" w:rsidP="00304F36">
      <w:pPr>
        <w:ind w:left="284" w:hanging="284"/>
        <w:rPr>
          <w:szCs w:val="24"/>
        </w:rPr>
      </w:pPr>
      <w:r w:rsidRPr="00304F36">
        <w:rPr>
          <w:szCs w:val="24"/>
        </w:rPr>
        <w:t xml:space="preserve">i) na dálnici, silnici nebo místní komunikaci provádí činnost, která je podle </w:t>
      </w:r>
      <w:r w:rsidR="0042116A" w:rsidRPr="00304F36">
        <w:rPr>
          <w:szCs w:val="24"/>
        </w:rPr>
        <w:t>§ </w:t>
      </w:r>
      <w:r w:rsidRPr="00304F36">
        <w:rPr>
          <w:szCs w:val="24"/>
        </w:rPr>
        <w:t xml:space="preserve">19 odst. </w:t>
      </w:r>
      <w:r w:rsidR="0042116A" w:rsidRPr="00304F36">
        <w:rPr>
          <w:szCs w:val="24"/>
        </w:rPr>
        <w:t>2 </w:t>
      </w:r>
      <w:r w:rsidRPr="00304F36">
        <w:rPr>
          <w:szCs w:val="24"/>
        </w:rPr>
        <w:t>písm. a) až h) zakázána,</w:t>
      </w:r>
    </w:p>
    <w:p w14:paraId="2C00CACB" w14:textId="5613C838" w:rsidR="0029001F" w:rsidRPr="00304F36" w:rsidRDefault="0029001F" w:rsidP="00304F36">
      <w:pPr>
        <w:ind w:left="284" w:hanging="284"/>
        <w:rPr>
          <w:szCs w:val="24"/>
        </w:rPr>
      </w:pPr>
      <w:r w:rsidRPr="00304F36">
        <w:rPr>
          <w:szCs w:val="24"/>
        </w:rPr>
        <w:t xml:space="preserve">j) na veřejně přístupné účelové komunikaci provádí činnost, která je na ní podle </w:t>
      </w:r>
      <w:r w:rsidR="0042116A" w:rsidRPr="00304F36">
        <w:rPr>
          <w:szCs w:val="24"/>
        </w:rPr>
        <w:t>§ </w:t>
      </w:r>
      <w:r w:rsidRPr="00304F36">
        <w:rPr>
          <w:szCs w:val="24"/>
        </w:rPr>
        <w:t xml:space="preserve">19 odst. </w:t>
      </w:r>
      <w:r w:rsidR="0042116A" w:rsidRPr="00304F36">
        <w:rPr>
          <w:szCs w:val="24"/>
        </w:rPr>
        <w:t>3 </w:t>
      </w:r>
      <w:r w:rsidRPr="00304F36">
        <w:rPr>
          <w:szCs w:val="24"/>
        </w:rPr>
        <w:t>zakázána,</w:t>
      </w:r>
    </w:p>
    <w:p w14:paraId="35709454" w14:textId="77777777" w:rsidR="0029001F" w:rsidRPr="00304F36" w:rsidRDefault="0029001F" w:rsidP="00304F36">
      <w:pPr>
        <w:ind w:left="284" w:hanging="284"/>
        <w:rPr>
          <w:szCs w:val="24"/>
        </w:rPr>
      </w:pPr>
      <w:r w:rsidRPr="00304F36">
        <w:rPr>
          <w:szCs w:val="24"/>
        </w:rPr>
        <w:t>k) bez průtahů neodstraní jí způsobené znečištění dálnice, silnice nebo místní komunikace, ani neprodleně místo takového znečištění alespoň provizorně neoznačí nebo neprodleně takovou závadu neoznámí vlastníku, popřípadě správci pozemní komunikace,</w:t>
      </w:r>
    </w:p>
    <w:p w14:paraId="3AF73867" w14:textId="77777777" w:rsidR="0029001F" w:rsidRPr="00304F36" w:rsidRDefault="0029001F" w:rsidP="00304F36">
      <w:pPr>
        <w:ind w:left="284" w:hanging="284"/>
        <w:rPr>
          <w:szCs w:val="24"/>
        </w:rPr>
      </w:pPr>
      <w:r w:rsidRPr="00304F36">
        <w:rPr>
          <w:szCs w:val="24"/>
        </w:rPr>
        <w:t>l) neprodleně neoznámí jí způsobené poškození dálnice, silnice nebo místní komunikace vlastníku, popřípadě správci pozemní komunikace anebo neprodleně místo takového poškození alespoň provizorním způsobem neoznačí,</w:t>
      </w:r>
    </w:p>
    <w:p w14:paraId="393B91BF" w14:textId="27B29EF3" w:rsidR="0029001F" w:rsidRPr="00304F36" w:rsidRDefault="0029001F" w:rsidP="00304F36">
      <w:pPr>
        <w:ind w:left="284" w:hanging="284"/>
        <w:rPr>
          <w:szCs w:val="24"/>
        </w:rPr>
      </w:pPr>
      <w:r w:rsidRPr="00304F36">
        <w:rPr>
          <w:szCs w:val="24"/>
        </w:rPr>
        <w:t xml:space="preserve">m) </w:t>
      </w:r>
      <w:r w:rsidR="0042116A" w:rsidRPr="00304F36">
        <w:rPr>
          <w:szCs w:val="24"/>
        </w:rPr>
        <w:t>v </w:t>
      </w:r>
      <w:r w:rsidRPr="00304F36">
        <w:rPr>
          <w:szCs w:val="24"/>
        </w:rPr>
        <w:t xml:space="preserve">rozporu </w:t>
      </w:r>
      <w:r w:rsidR="0042116A" w:rsidRPr="00304F36">
        <w:rPr>
          <w:szCs w:val="24"/>
        </w:rPr>
        <w:t>s § </w:t>
      </w:r>
      <w:r w:rsidRPr="00304F36">
        <w:rPr>
          <w:szCs w:val="24"/>
        </w:rPr>
        <w:t>29 umístí na pozemní komunikaci pevnou překážku nebo ji neodstraní na svůj náklad ve lhůtě stanovené silničním správním úřadem,</w:t>
      </w:r>
    </w:p>
    <w:p w14:paraId="3D532D6B" w14:textId="006D8402" w:rsidR="0029001F" w:rsidRPr="00304F36" w:rsidRDefault="0029001F" w:rsidP="00304F36">
      <w:pPr>
        <w:ind w:left="284" w:hanging="284"/>
        <w:rPr>
          <w:szCs w:val="24"/>
        </w:rPr>
      </w:pPr>
      <w:r w:rsidRPr="00304F36">
        <w:rPr>
          <w:szCs w:val="24"/>
        </w:rPr>
        <w:t xml:space="preserve">n)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32 provádí stavbu nebo </w:t>
      </w:r>
      <w:r w:rsidRPr="00304F36">
        <w:rPr>
          <w:strike/>
          <w:szCs w:val="24"/>
        </w:rPr>
        <w:t>terénní úpravy</w:t>
      </w:r>
      <w:r w:rsidRPr="00304F36">
        <w:rPr>
          <w:szCs w:val="24"/>
        </w:rPr>
        <w:t xml:space="preserve"> </w:t>
      </w:r>
      <w:r w:rsidRPr="00304F36">
        <w:rPr>
          <w:b/>
          <w:szCs w:val="24"/>
        </w:rPr>
        <w:t xml:space="preserve">nestavební záměr </w:t>
      </w:r>
      <w:r w:rsidR="0042116A" w:rsidRPr="00304F36">
        <w:rPr>
          <w:szCs w:val="24"/>
        </w:rPr>
        <w:t>v </w:t>
      </w:r>
      <w:r w:rsidRPr="00304F36">
        <w:rPr>
          <w:szCs w:val="24"/>
        </w:rPr>
        <w:t xml:space="preserve">silničním ochranném pásmu bez povolení </w:t>
      </w:r>
      <w:r w:rsidRPr="00304F36">
        <w:rPr>
          <w:strike/>
          <w:szCs w:val="24"/>
        </w:rPr>
        <w:t>silničního správního</w:t>
      </w:r>
      <w:r w:rsidRPr="00304F36">
        <w:rPr>
          <w:szCs w:val="24"/>
        </w:rPr>
        <w:t xml:space="preserve"> </w:t>
      </w:r>
      <w:r w:rsidRPr="00304F36">
        <w:rPr>
          <w:b/>
          <w:szCs w:val="24"/>
        </w:rPr>
        <w:t xml:space="preserve">stavebního </w:t>
      </w:r>
      <w:r w:rsidRPr="00304F36">
        <w:rPr>
          <w:szCs w:val="24"/>
        </w:rPr>
        <w:t xml:space="preserve">úřadu nebo </w:t>
      </w:r>
      <w:r w:rsidR="0042116A" w:rsidRPr="00304F36">
        <w:rPr>
          <w:szCs w:val="24"/>
        </w:rPr>
        <w:t>v </w:t>
      </w:r>
      <w:r w:rsidRPr="00304F36">
        <w:rPr>
          <w:szCs w:val="24"/>
        </w:rPr>
        <w:t xml:space="preserve">rozporu </w:t>
      </w:r>
      <w:r w:rsidR="0042116A" w:rsidRPr="00304F36">
        <w:rPr>
          <w:szCs w:val="24"/>
        </w:rPr>
        <w:t>s </w:t>
      </w:r>
      <w:r w:rsidRPr="00304F36">
        <w:rPr>
          <w:szCs w:val="24"/>
        </w:rPr>
        <w:t>tímto povolením,</w:t>
      </w:r>
    </w:p>
    <w:p w14:paraId="3B024454" w14:textId="5B53F231" w:rsidR="0029001F" w:rsidRPr="00304F36" w:rsidRDefault="0029001F" w:rsidP="00304F36">
      <w:pPr>
        <w:ind w:left="284" w:hanging="284"/>
        <w:rPr>
          <w:szCs w:val="24"/>
        </w:rPr>
      </w:pPr>
      <w:r w:rsidRPr="00304F36">
        <w:rPr>
          <w:szCs w:val="24"/>
        </w:rPr>
        <w:t xml:space="preserve">o) </w:t>
      </w:r>
      <w:r w:rsidR="0042116A" w:rsidRPr="00304F36">
        <w:rPr>
          <w:szCs w:val="24"/>
        </w:rPr>
        <w:t>v </w:t>
      </w:r>
      <w:r w:rsidRPr="00304F36">
        <w:rPr>
          <w:szCs w:val="24"/>
        </w:rPr>
        <w:t xml:space="preserve">silničním ochranném pásmu na vnitřní straně oblouku silnice nebo místní komunikace I. nebo II. třídy anebo </w:t>
      </w:r>
      <w:r w:rsidR="0042116A" w:rsidRPr="00304F36">
        <w:rPr>
          <w:szCs w:val="24"/>
        </w:rPr>
        <w:t>v </w:t>
      </w:r>
      <w:r w:rsidRPr="00304F36">
        <w:rPr>
          <w:szCs w:val="24"/>
        </w:rPr>
        <w:t xml:space="preserve">rozhledových trojúhelnících prostorů úrovňových křižovatek těchto pozemních komunikací provádí činnost </w:t>
      </w:r>
      <w:r w:rsidR="0042116A" w:rsidRPr="00304F36">
        <w:rPr>
          <w:szCs w:val="24"/>
        </w:rPr>
        <w:t>v </w:t>
      </w:r>
      <w:r w:rsidRPr="00304F36">
        <w:rPr>
          <w:szCs w:val="24"/>
        </w:rPr>
        <w:t xml:space="preserve">rozporu </w:t>
      </w:r>
      <w:r w:rsidR="0042116A" w:rsidRPr="00304F36">
        <w:rPr>
          <w:szCs w:val="24"/>
        </w:rPr>
        <w:t>s § </w:t>
      </w:r>
      <w:r w:rsidRPr="00304F36">
        <w:rPr>
          <w:szCs w:val="24"/>
        </w:rPr>
        <w:t>33,</w:t>
      </w:r>
    </w:p>
    <w:p w14:paraId="610417EA" w14:textId="266C2C2D" w:rsidR="0029001F" w:rsidRPr="00304F36" w:rsidRDefault="0029001F" w:rsidP="00304F36">
      <w:pPr>
        <w:ind w:left="284" w:hanging="284"/>
        <w:rPr>
          <w:b/>
          <w:szCs w:val="24"/>
        </w:rPr>
      </w:pPr>
      <w:r w:rsidRPr="00304F36">
        <w:rPr>
          <w:szCs w:val="24"/>
        </w:rPr>
        <w:t xml:space="preserve">p) jako vlastník nemovitosti </w:t>
      </w:r>
      <w:r w:rsidR="0042116A" w:rsidRPr="00304F36">
        <w:rPr>
          <w:szCs w:val="24"/>
        </w:rPr>
        <w:t>v </w:t>
      </w:r>
      <w:r w:rsidRPr="00304F36">
        <w:rPr>
          <w:szCs w:val="24"/>
        </w:rPr>
        <w:t xml:space="preserve">sousedství dálnice, silnice nebo místní komunikace nestrpí provedení nezbytných opatření </w:t>
      </w:r>
      <w:r w:rsidR="0042116A" w:rsidRPr="00304F36">
        <w:rPr>
          <w:szCs w:val="24"/>
        </w:rPr>
        <w:t>k </w:t>
      </w:r>
      <w:r w:rsidRPr="00304F36">
        <w:rPr>
          <w:szCs w:val="24"/>
        </w:rPr>
        <w:t xml:space="preserve">zabránění sesuvů půdy, padání kamenů, lavin </w:t>
      </w:r>
      <w:r w:rsidR="0042116A" w:rsidRPr="00304F36">
        <w:rPr>
          <w:szCs w:val="24"/>
        </w:rPr>
        <w:t>a </w:t>
      </w:r>
      <w:r w:rsidRPr="00304F36">
        <w:rPr>
          <w:szCs w:val="24"/>
        </w:rPr>
        <w:t>stromů nebo jejich částí, vznikne-li takové nebezpečí výstavbou nebo provozem pozemní komunikace anebo přírodními vlivy</w:t>
      </w:r>
      <w:r w:rsidRPr="00304F36">
        <w:rPr>
          <w:strike/>
          <w:szCs w:val="24"/>
        </w:rPr>
        <w:t xml:space="preserve">, nebo </w:t>
      </w:r>
      <w:r w:rsidRPr="00304F36">
        <w:rPr>
          <w:b/>
          <w:szCs w:val="24"/>
        </w:rPr>
        <w:t>,</w:t>
      </w:r>
    </w:p>
    <w:p w14:paraId="75165E32" w14:textId="3FD320B2" w:rsidR="0029001F" w:rsidRPr="00304F36" w:rsidRDefault="0029001F" w:rsidP="00304F36">
      <w:pPr>
        <w:ind w:left="284" w:hanging="284"/>
        <w:rPr>
          <w:b/>
          <w:szCs w:val="24"/>
        </w:rPr>
      </w:pPr>
      <w:r w:rsidRPr="00304F36">
        <w:rPr>
          <w:szCs w:val="24"/>
        </w:rPr>
        <w:t xml:space="preserve">q) jako vlastník nemovitosti </w:t>
      </w:r>
      <w:r w:rsidR="0042116A" w:rsidRPr="00304F36">
        <w:rPr>
          <w:szCs w:val="24"/>
        </w:rPr>
        <w:t>v </w:t>
      </w:r>
      <w:r w:rsidRPr="00304F36">
        <w:rPr>
          <w:szCs w:val="24"/>
        </w:rPr>
        <w:t xml:space="preserve">sousedství dálnice, silnice nebo místní komunikace neučiní na svůj náklad nezbytná opatření </w:t>
      </w:r>
      <w:r w:rsidR="0042116A" w:rsidRPr="00304F36">
        <w:rPr>
          <w:szCs w:val="24"/>
        </w:rPr>
        <w:t>k </w:t>
      </w:r>
      <w:r w:rsidRPr="00304F36">
        <w:rPr>
          <w:szCs w:val="24"/>
        </w:rPr>
        <w:t xml:space="preserve">zabránění sesuvů půdy, padání kamenů, lavin </w:t>
      </w:r>
      <w:r w:rsidR="0042116A" w:rsidRPr="00304F36">
        <w:rPr>
          <w:szCs w:val="24"/>
        </w:rPr>
        <w:t>a </w:t>
      </w:r>
      <w:r w:rsidRPr="00304F36">
        <w:rPr>
          <w:szCs w:val="24"/>
        </w:rPr>
        <w:t xml:space="preserve">stromů nebo jejich částí, vznikne-li takové nebezpečí </w:t>
      </w:r>
      <w:r w:rsidR="0042116A" w:rsidRPr="00304F36">
        <w:rPr>
          <w:szCs w:val="24"/>
        </w:rPr>
        <w:t>z </w:t>
      </w:r>
      <w:r w:rsidRPr="00304F36">
        <w:rPr>
          <w:szCs w:val="24"/>
        </w:rPr>
        <w:t>jeho jednání</w:t>
      </w:r>
      <w:r w:rsidRPr="00304F36">
        <w:rPr>
          <w:strike/>
          <w:szCs w:val="24"/>
        </w:rPr>
        <w:t>.</w:t>
      </w:r>
      <w:r w:rsidRPr="00304F36">
        <w:rPr>
          <w:b/>
          <w:szCs w:val="24"/>
        </w:rPr>
        <w:t>, nebo</w:t>
      </w:r>
    </w:p>
    <w:p w14:paraId="76289D78" w14:textId="694F6773" w:rsidR="0029001F" w:rsidRPr="00304F36" w:rsidRDefault="0029001F" w:rsidP="00304F36">
      <w:pPr>
        <w:ind w:left="284" w:hanging="284"/>
        <w:rPr>
          <w:b/>
          <w:szCs w:val="24"/>
        </w:rPr>
      </w:pPr>
      <w:r w:rsidRPr="00304F36">
        <w:rPr>
          <w:b/>
          <w:szCs w:val="24"/>
        </w:rPr>
        <w:t xml:space="preserve">r) jako provozovatel vozidla nebo jízdní soupravy provozuje vozidlo nebo jízdní soupravu, </w:t>
      </w:r>
      <w:r w:rsidR="0042116A" w:rsidRPr="00304F36">
        <w:rPr>
          <w:b/>
          <w:szCs w:val="24"/>
        </w:rPr>
        <w:t>u </w:t>
      </w:r>
      <w:r w:rsidRPr="00304F36">
        <w:rPr>
          <w:b/>
          <w:szCs w:val="24"/>
        </w:rPr>
        <w:t xml:space="preserve">nichž bylo kontrolním vážením zjištěno nedodržení hodnot nebo podmínek stanovených zákonem </w:t>
      </w:r>
      <w:r w:rsidR="0042116A" w:rsidRPr="00304F36">
        <w:rPr>
          <w:b/>
          <w:szCs w:val="24"/>
        </w:rPr>
        <w:t>o </w:t>
      </w:r>
      <w:r w:rsidRPr="00304F36">
        <w:rPr>
          <w:b/>
          <w:szCs w:val="24"/>
        </w:rPr>
        <w:t>silničním provozu.</w:t>
      </w:r>
    </w:p>
    <w:p w14:paraId="0F2E07CC" w14:textId="49F95B33" w:rsidR="0029001F" w:rsidRPr="00304F36" w:rsidRDefault="0029001F" w:rsidP="00304F36">
      <w:pPr>
        <w:spacing w:before="120" w:after="120"/>
        <w:ind w:firstLine="425"/>
        <w:rPr>
          <w:szCs w:val="24"/>
        </w:rPr>
      </w:pPr>
      <w:r w:rsidRPr="00304F36">
        <w:rPr>
          <w:szCs w:val="24"/>
        </w:rPr>
        <w:t xml:space="preserve">(2) Řidič vozidla </w:t>
      </w:r>
      <w:r w:rsidR="0042116A" w:rsidRPr="00304F36">
        <w:rPr>
          <w:szCs w:val="24"/>
        </w:rPr>
        <w:t>v </w:t>
      </w:r>
      <w:r w:rsidRPr="00304F36">
        <w:rPr>
          <w:szCs w:val="24"/>
        </w:rPr>
        <w:t xml:space="preserve">systému časového zpoplatnění se dopustí přestupku tím, že </w:t>
      </w:r>
      <w:r w:rsidR="0042116A" w:rsidRPr="00304F36">
        <w:rPr>
          <w:szCs w:val="24"/>
        </w:rPr>
        <w:t>v </w:t>
      </w:r>
      <w:r w:rsidRPr="00304F36">
        <w:rPr>
          <w:szCs w:val="24"/>
        </w:rPr>
        <w:t xml:space="preserve">rozporu </w:t>
      </w:r>
      <w:r w:rsidR="0042116A" w:rsidRPr="00304F36">
        <w:rPr>
          <w:szCs w:val="24"/>
        </w:rPr>
        <w:t>s § </w:t>
      </w:r>
      <w:r w:rsidRPr="00304F36">
        <w:rPr>
          <w:szCs w:val="24"/>
        </w:rPr>
        <w:t>21 užije bez úhrady časového poplatku zpoplatněnou pozemní komunikaci vozidlem, které není osvobozeno od zpoplatnění.</w:t>
      </w:r>
    </w:p>
    <w:p w14:paraId="73EDD2AE" w14:textId="4A63DEF3" w:rsidR="0029001F" w:rsidRPr="00304F36" w:rsidRDefault="0029001F" w:rsidP="00304F36">
      <w:pPr>
        <w:spacing w:before="120" w:after="120"/>
        <w:ind w:firstLine="425"/>
        <w:rPr>
          <w:szCs w:val="24"/>
        </w:rPr>
      </w:pPr>
      <w:r w:rsidRPr="00304F36">
        <w:rPr>
          <w:szCs w:val="24"/>
        </w:rPr>
        <w:lastRenderedPageBreak/>
        <w:t xml:space="preserve">(3) Řidič vozidla </w:t>
      </w:r>
      <w:r w:rsidR="0042116A" w:rsidRPr="00304F36">
        <w:rPr>
          <w:szCs w:val="24"/>
        </w:rPr>
        <w:t>v </w:t>
      </w:r>
      <w:r w:rsidRPr="00304F36">
        <w:rPr>
          <w:szCs w:val="24"/>
        </w:rPr>
        <w:t xml:space="preserve">systému elektronického mýtného se dopustí přestupku tím, že </w:t>
      </w:r>
      <w:r w:rsidR="0042116A" w:rsidRPr="00304F36">
        <w:rPr>
          <w:szCs w:val="24"/>
        </w:rPr>
        <w:t>v </w:t>
      </w:r>
      <w:r w:rsidRPr="00304F36">
        <w:rPr>
          <w:szCs w:val="24"/>
        </w:rPr>
        <w:t xml:space="preserve">rozporu </w:t>
      </w:r>
      <w:r w:rsidR="0042116A" w:rsidRPr="00304F36">
        <w:rPr>
          <w:szCs w:val="24"/>
        </w:rPr>
        <w:t>s § </w:t>
      </w:r>
      <w:r w:rsidRPr="00304F36">
        <w:rPr>
          <w:szCs w:val="24"/>
        </w:rPr>
        <w:t>22j</w:t>
      </w:r>
    </w:p>
    <w:p w14:paraId="05B8588C" w14:textId="77777777" w:rsidR="0029001F" w:rsidRPr="00304F36" w:rsidRDefault="0029001F" w:rsidP="00304F36">
      <w:pPr>
        <w:ind w:left="284" w:hanging="284"/>
        <w:rPr>
          <w:szCs w:val="24"/>
        </w:rPr>
      </w:pPr>
      <w:r w:rsidRPr="00304F36">
        <w:rPr>
          <w:szCs w:val="24"/>
        </w:rPr>
        <w:t>a) užije vozidlo, které není vybaveno funkčním elektronickým zařízením,</w:t>
      </w:r>
    </w:p>
    <w:p w14:paraId="0C29A5BD" w14:textId="77777777" w:rsidR="0029001F" w:rsidRPr="00304F36" w:rsidRDefault="0029001F" w:rsidP="00304F36">
      <w:pPr>
        <w:ind w:left="284" w:hanging="284"/>
        <w:rPr>
          <w:szCs w:val="24"/>
        </w:rPr>
      </w:pPr>
      <w:r w:rsidRPr="00304F36">
        <w:rPr>
          <w:szCs w:val="24"/>
        </w:rPr>
        <w:t>b) užije vozidlo, aniž by zadal do elektronického zařízení údaje umožňující stanovení mýtného nebo zadá tyto údaje chybně,</w:t>
      </w:r>
    </w:p>
    <w:p w14:paraId="34C803F3" w14:textId="16F6A9C9" w:rsidR="0029001F" w:rsidRPr="00304F36" w:rsidRDefault="0029001F" w:rsidP="00304F36">
      <w:pPr>
        <w:ind w:left="284" w:hanging="284"/>
        <w:rPr>
          <w:szCs w:val="24"/>
        </w:rPr>
      </w:pPr>
      <w:r w:rsidRPr="00304F36">
        <w:rPr>
          <w:szCs w:val="24"/>
        </w:rPr>
        <w:t xml:space="preserve">c) užije zpoplatněnou pozemní komunikaci vozidlem, které nebylo zaevidováno </w:t>
      </w:r>
      <w:r w:rsidR="0042116A" w:rsidRPr="00304F36">
        <w:rPr>
          <w:szCs w:val="24"/>
        </w:rPr>
        <w:t>u </w:t>
      </w:r>
      <w:r w:rsidRPr="00304F36">
        <w:rPr>
          <w:szCs w:val="24"/>
        </w:rPr>
        <w:t xml:space="preserve">provozovatele systému elektronického mýtného, nebo </w:t>
      </w:r>
      <w:r w:rsidR="0042116A" w:rsidRPr="00304F36">
        <w:rPr>
          <w:szCs w:val="24"/>
        </w:rPr>
        <w:t>k </w:t>
      </w:r>
      <w:r w:rsidRPr="00304F36">
        <w:rPr>
          <w:szCs w:val="24"/>
        </w:rPr>
        <w:t>zaevidování vozidla poskytne nesprávné údaje,</w:t>
      </w:r>
    </w:p>
    <w:p w14:paraId="784C5545" w14:textId="5A776A2B" w:rsidR="0029001F" w:rsidRPr="00304F36" w:rsidRDefault="0029001F" w:rsidP="00304F36">
      <w:pPr>
        <w:ind w:left="284" w:hanging="284"/>
        <w:rPr>
          <w:szCs w:val="24"/>
        </w:rPr>
      </w:pPr>
      <w:r w:rsidRPr="00304F36">
        <w:rPr>
          <w:szCs w:val="24"/>
        </w:rPr>
        <w:t xml:space="preserve">d) neuposlechne výzvy policisty nebo celníka, aby umožnil kontrolu funkčnosti elektronického zařízení </w:t>
      </w:r>
      <w:r w:rsidR="0042116A" w:rsidRPr="00304F36">
        <w:rPr>
          <w:szCs w:val="24"/>
        </w:rPr>
        <w:t>a </w:t>
      </w:r>
      <w:r w:rsidRPr="00304F36">
        <w:rPr>
          <w:szCs w:val="24"/>
        </w:rPr>
        <w:t>úhrady mýtného, nebo</w:t>
      </w:r>
    </w:p>
    <w:p w14:paraId="237029A9" w14:textId="2978CC51" w:rsidR="0029001F" w:rsidRPr="00304F36" w:rsidRDefault="0029001F" w:rsidP="00304F36">
      <w:pPr>
        <w:ind w:left="284" w:hanging="284"/>
        <w:rPr>
          <w:szCs w:val="24"/>
        </w:rPr>
      </w:pPr>
      <w:r w:rsidRPr="00304F36">
        <w:rPr>
          <w:szCs w:val="24"/>
        </w:rPr>
        <w:t xml:space="preserve">e) nakládá neoprávněně </w:t>
      </w:r>
      <w:r w:rsidR="0042116A" w:rsidRPr="00304F36">
        <w:rPr>
          <w:szCs w:val="24"/>
        </w:rPr>
        <w:t>s </w:t>
      </w:r>
      <w:r w:rsidRPr="00304F36">
        <w:rPr>
          <w:szCs w:val="24"/>
        </w:rPr>
        <w:t>elektronickým zařízením,</w:t>
      </w:r>
    </w:p>
    <w:p w14:paraId="20FAF9F6" w14:textId="77777777" w:rsidR="0029001F" w:rsidRPr="00304F36" w:rsidRDefault="0029001F" w:rsidP="00304F36">
      <w:pPr>
        <w:ind w:left="284" w:hanging="284"/>
        <w:rPr>
          <w:szCs w:val="24"/>
        </w:rPr>
      </w:pPr>
      <w:r w:rsidRPr="00304F36">
        <w:rPr>
          <w:szCs w:val="24"/>
        </w:rPr>
        <w:t>f) nezajistí úhradu mýtného.</w:t>
      </w:r>
    </w:p>
    <w:p w14:paraId="5754035F" w14:textId="4F2B9F35" w:rsidR="0029001F" w:rsidRPr="00304F36" w:rsidRDefault="0029001F" w:rsidP="00304F36">
      <w:pPr>
        <w:spacing w:before="120" w:after="120"/>
        <w:ind w:firstLine="425"/>
        <w:rPr>
          <w:szCs w:val="24"/>
        </w:rPr>
      </w:pPr>
      <w:r w:rsidRPr="00304F36">
        <w:rPr>
          <w:szCs w:val="24"/>
        </w:rPr>
        <w:t>(4) Řidič vozidla se dopustí přestupku tím, že</w:t>
      </w:r>
    </w:p>
    <w:p w14:paraId="4D122568" w14:textId="77777777" w:rsidR="0029001F" w:rsidRPr="00304F36" w:rsidRDefault="0029001F" w:rsidP="00304F36">
      <w:pPr>
        <w:ind w:left="284" w:hanging="284"/>
        <w:rPr>
          <w:szCs w:val="24"/>
        </w:rPr>
      </w:pPr>
      <w:r w:rsidRPr="00304F36">
        <w:rPr>
          <w:szCs w:val="24"/>
        </w:rPr>
        <w:t>a) neuposlechne výzvy policisty nebo celníka, aby podrobil vozidlo nízkorychlostnímu kontrolnímu vážení,</w:t>
      </w:r>
    </w:p>
    <w:p w14:paraId="4C31F513" w14:textId="77777777" w:rsidR="0029001F" w:rsidRPr="00304F36" w:rsidRDefault="0029001F" w:rsidP="00304F36">
      <w:pPr>
        <w:ind w:left="284" w:hanging="284"/>
        <w:rPr>
          <w:szCs w:val="24"/>
        </w:rPr>
      </w:pPr>
      <w:r w:rsidRPr="00304F36">
        <w:rPr>
          <w:szCs w:val="24"/>
        </w:rPr>
        <w:t>b) neuposlechne pokyn osoby obsluhující zařízení na nízkorychlostní kontrolní vážení, nebo</w:t>
      </w:r>
    </w:p>
    <w:p w14:paraId="3393C221" w14:textId="4F303513" w:rsidR="0029001F" w:rsidRPr="00304F36" w:rsidRDefault="0029001F" w:rsidP="00304F36">
      <w:pPr>
        <w:ind w:left="284" w:hanging="284"/>
        <w:rPr>
          <w:szCs w:val="24"/>
        </w:rPr>
      </w:pPr>
      <w:r w:rsidRPr="00304F36">
        <w:rPr>
          <w:szCs w:val="24"/>
        </w:rPr>
        <w:t xml:space="preserve">c) řídí vozidlo nebo jízdní soupravu, </w:t>
      </w:r>
      <w:r w:rsidR="0042116A" w:rsidRPr="00304F36">
        <w:rPr>
          <w:szCs w:val="24"/>
        </w:rPr>
        <w:t>u </w:t>
      </w:r>
      <w:r w:rsidRPr="00304F36">
        <w:rPr>
          <w:szCs w:val="24"/>
        </w:rPr>
        <w:t xml:space="preserve">nichž bylo kontrolním vážením zjištěno nedodržení hodnot nebo podmínek stanovených zákonem </w:t>
      </w:r>
      <w:r w:rsidR="0042116A" w:rsidRPr="00304F36">
        <w:rPr>
          <w:szCs w:val="24"/>
        </w:rPr>
        <w:t>o </w:t>
      </w:r>
      <w:r w:rsidRPr="00304F36">
        <w:rPr>
          <w:szCs w:val="24"/>
        </w:rPr>
        <w:t>silničním provozu,</w:t>
      </w:r>
    </w:p>
    <w:p w14:paraId="468B38DD" w14:textId="4951D9A1" w:rsidR="0029001F" w:rsidRPr="00304F36" w:rsidRDefault="0029001F" w:rsidP="00304F36">
      <w:pPr>
        <w:ind w:left="284" w:hanging="284"/>
        <w:rPr>
          <w:szCs w:val="24"/>
        </w:rPr>
      </w:pPr>
      <w:r w:rsidRPr="00304F36">
        <w:rPr>
          <w:szCs w:val="24"/>
        </w:rPr>
        <w:t xml:space="preserve">d) </w:t>
      </w:r>
      <w:r w:rsidR="0042116A" w:rsidRPr="00304F36">
        <w:rPr>
          <w:szCs w:val="24"/>
        </w:rPr>
        <w:t>v </w:t>
      </w:r>
      <w:r w:rsidRPr="00304F36">
        <w:rPr>
          <w:szCs w:val="24"/>
        </w:rPr>
        <w:t xml:space="preserve">rozporu se zákazem podle </w:t>
      </w:r>
      <w:r w:rsidR="0042116A" w:rsidRPr="00304F36">
        <w:rPr>
          <w:szCs w:val="24"/>
        </w:rPr>
        <w:t>§ </w:t>
      </w:r>
      <w:r w:rsidRPr="00304F36">
        <w:rPr>
          <w:szCs w:val="24"/>
        </w:rPr>
        <w:t xml:space="preserve">38c odst. </w:t>
      </w:r>
      <w:r w:rsidR="0042116A" w:rsidRPr="00304F36">
        <w:rPr>
          <w:szCs w:val="24"/>
        </w:rPr>
        <w:t>1 </w:t>
      </w:r>
      <w:r w:rsidRPr="00304F36">
        <w:rPr>
          <w:szCs w:val="24"/>
        </w:rPr>
        <w:t xml:space="preserve">pokračuje </w:t>
      </w:r>
      <w:r w:rsidR="0042116A" w:rsidRPr="00304F36">
        <w:rPr>
          <w:szCs w:val="24"/>
        </w:rPr>
        <w:t>v </w:t>
      </w:r>
      <w:r w:rsidRPr="00304F36">
        <w:rPr>
          <w:szCs w:val="24"/>
        </w:rPr>
        <w:t xml:space="preserve">jízdě vozidlem nebo jízdní soupravou, </w:t>
      </w:r>
      <w:r w:rsidR="0042116A" w:rsidRPr="00304F36">
        <w:rPr>
          <w:szCs w:val="24"/>
        </w:rPr>
        <w:t>u </w:t>
      </w:r>
      <w:r w:rsidRPr="00304F36">
        <w:rPr>
          <w:szCs w:val="24"/>
        </w:rPr>
        <w:t xml:space="preserve">nichž bylo nízkorychlostním kontrolním vážením zjištěno nedodržení hodnot nebo podmínek stanovených zákonem </w:t>
      </w:r>
      <w:r w:rsidR="0042116A" w:rsidRPr="00304F36">
        <w:rPr>
          <w:szCs w:val="24"/>
        </w:rPr>
        <w:t>o </w:t>
      </w:r>
      <w:r w:rsidRPr="00304F36">
        <w:rPr>
          <w:szCs w:val="24"/>
        </w:rPr>
        <w:t>silničním provozu.</w:t>
      </w:r>
    </w:p>
    <w:p w14:paraId="66115E0F" w14:textId="4C887EAE" w:rsidR="0029001F" w:rsidRPr="00304F36" w:rsidRDefault="0029001F" w:rsidP="00304F36">
      <w:pPr>
        <w:spacing w:before="120" w:after="120"/>
        <w:ind w:firstLine="425"/>
        <w:rPr>
          <w:szCs w:val="24"/>
        </w:rPr>
      </w:pPr>
      <w:r w:rsidRPr="00304F36">
        <w:rPr>
          <w:szCs w:val="24"/>
        </w:rPr>
        <w:t xml:space="preserve">(5) Fyzická osoba se jako vlastník sítě nebo vedení dopustí přestupku tím, že </w:t>
      </w:r>
      <w:r w:rsidR="0042116A" w:rsidRPr="00304F36">
        <w:rPr>
          <w:szCs w:val="24"/>
        </w:rPr>
        <w:t>v </w:t>
      </w:r>
      <w:r w:rsidRPr="00304F36">
        <w:rPr>
          <w:szCs w:val="24"/>
        </w:rPr>
        <w:t xml:space="preserve">rozporu </w:t>
      </w:r>
      <w:r w:rsidR="0042116A" w:rsidRPr="00304F36">
        <w:rPr>
          <w:szCs w:val="24"/>
        </w:rPr>
        <w:t>s § </w:t>
      </w:r>
      <w:r w:rsidRPr="00304F36">
        <w:rPr>
          <w:szCs w:val="24"/>
        </w:rPr>
        <w:t>36 odst. 6</w:t>
      </w:r>
    </w:p>
    <w:p w14:paraId="4352553E" w14:textId="19DE6C7D" w:rsidR="0029001F" w:rsidRPr="00304F36" w:rsidRDefault="0029001F" w:rsidP="00304F36">
      <w:pPr>
        <w:ind w:left="284" w:hanging="284"/>
        <w:rPr>
          <w:szCs w:val="24"/>
        </w:rPr>
      </w:pPr>
      <w:r w:rsidRPr="00304F36">
        <w:rPr>
          <w:szCs w:val="24"/>
        </w:rPr>
        <w:t xml:space="preserve">a) neprodleně neuzavře nebo neoznačí příslušnou část pozemní komunikace </w:t>
      </w:r>
      <w:r w:rsidR="0042116A" w:rsidRPr="00304F36">
        <w:rPr>
          <w:szCs w:val="24"/>
        </w:rPr>
        <w:t>v </w:t>
      </w:r>
      <w:r w:rsidRPr="00304F36">
        <w:rPr>
          <w:szCs w:val="24"/>
        </w:rPr>
        <w:t>případě havárie této sítě nebo tohoto vedení anebo tuto havárii neprodleně neoznámí vlastníku, popřípadě správci pozemní komunikace, nebo</w:t>
      </w:r>
    </w:p>
    <w:p w14:paraId="489D05A9" w14:textId="3688589E" w:rsidR="0029001F" w:rsidRPr="00304F36" w:rsidRDefault="0029001F" w:rsidP="00304F36">
      <w:pPr>
        <w:ind w:left="284" w:hanging="284"/>
        <w:rPr>
          <w:szCs w:val="24"/>
        </w:rPr>
      </w:pPr>
      <w:r w:rsidRPr="00304F36">
        <w:rPr>
          <w:szCs w:val="24"/>
        </w:rPr>
        <w:t xml:space="preserve">b) neoznámí vlastníku, popřípadě správci pozemní komunikace provedení nezbytných prací </w:t>
      </w:r>
      <w:r w:rsidR="0042116A" w:rsidRPr="00304F36">
        <w:rPr>
          <w:szCs w:val="24"/>
        </w:rPr>
        <w:t>k </w:t>
      </w:r>
      <w:r w:rsidRPr="00304F36">
        <w:rPr>
          <w:szCs w:val="24"/>
        </w:rPr>
        <w:t>bezprostřednímu odstranění havárie této sítě nebo tohoto vedení anebo neoznačí nebo nezabezpečí místo provádění těchto prací.</w:t>
      </w:r>
    </w:p>
    <w:p w14:paraId="4AEF11F0" w14:textId="41EEAEC8" w:rsidR="0029001F" w:rsidRPr="00304F36" w:rsidRDefault="0029001F" w:rsidP="00304F36">
      <w:pPr>
        <w:spacing w:before="120" w:after="120"/>
        <w:ind w:firstLine="425"/>
        <w:rPr>
          <w:szCs w:val="24"/>
        </w:rPr>
      </w:pPr>
      <w:r w:rsidRPr="00304F36">
        <w:rPr>
          <w:szCs w:val="24"/>
        </w:rPr>
        <w:t xml:space="preserve">(6) Fyzická osoba se jako vlastník nemovitosti </w:t>
      </w:r>
      <w:r w:rsidR="0042116A" w:rsidRPr="00304F36">
        <w:rPr>
          <w:szCs w:val="24"/>
        </w:rPr>
        <w:t>v </w:t>
      </w:r>
      <w:r w:rsidRPr="00304F36">
        <w:rPr>
          <w:szCs w:val="24"/>
        </w:rPr>
        <w:t>silničním ochranném pásmu dopustí přestupku tím, že na takové nemovitosti strpí umístění reklamního zařízení bez povolení silničního správního úřadu.</w:t>
      </w:r>
    </w:p>
    <w:p w14:paraId="50901375" w14:textId="3CFDCCCB" w:rsidR="0029001F" w:rsidRPr="00304F36" w:rsidRDefault="0029001F" w:rsidP="00304F36">
      <w:pPr>
        <w:spacing w:before="120" w:after="120"/>
        <w:ind w:firstLine="425"/>
        <w:rPr>
          <w:szCs w:val="24"/>
        </w:rPr>
      </w:pPr>
      <w:r w:rsidRPr="00304F36">
        <w:rPr>
          <w:szCs w:val="24"/>
        </w:rPr>
        <w:t xml:space="preserve">(7) Fyzická osoba se jako provozovatel vozidla </w:t>
      </w:r>
      <w:r w:rsidR="0042116A" w:rsidRPr="00304F36">
        <w:rPr>
          <w:szCs w:val="24"/>
        </w:rPr>
        <w:t>v </w:t>
      </w:r>
      <w:r w:rsidRPr="00304F36">
        <w:rPr>
          <w:szCs w:val="24"/>
        </w:rPr>
        <w:t>systému časového zpoplatnění dopustí přestupku tím, že</w:t>
      </w:r>
    </w:p>
    <w:p w14:paraId="42473F3A" w14:textId="0FA4AC56" w:rsidR="0029001F" w:rsidRPr="00304F36" w:rsidRDefault="0029001F" w:rsidP="00304F36">
      <w:pPr>
        <w:ind w:left="284" w:hanging="284"/>
        <w:rPr>
          <w:szCs w:val="24"/>
        </w:rPr>
      </w:pPr>
      <w:r w:rsidRPr="00304F36">
        <w:rPr>
          <w:szCs w:val="24"/>
        </w:rPr>
        <w:t xml:space="preserve">a) oznámí osvobození vozidla od zpoplatnění Státnímu fondu dopravní infrastruktury podle </w:t>
      </w:r>
      <w:r w:rsidR="0042116A" w:rsidRPr="00304F36">
        <w:rPr>
          <w:szCs w:val="24"/>
        </w:rPr>
        <w:t>§ </w:t>
      </w:r>
      <w:r w:rsidRPr="00304F36">
        <w:rPr>
          <w:szCs w:val="24"/>
        </w:rPr>
        <w:t>21b odst. 1, aniž by byly naplněny důvody pro osvobození vozidla od zpoplatnění,</w:t>
      </w:r>
    </w:p>
    <w:p w14:paraId="4251781A" w14:textId="771528CB" w:rsidR="0029001F" w:rsidRPr="00304F36" w:rsidRDefault="0029001F" w:rsidP="00304F36">
      <w:pPr>
        <w:ind w:left="284" w:hanging="284"/>
        <w:rPr>
          <w:szCs w:val="24"/>
        </w:rPr>
      </w:pPr>
      <w:r w:rsidRPr="00304F36">
        <w:rPr>
          <w:szCs w:val="24"/>
        </w:rPr>
        <w:t xml:space="preserve">b) jím provozovaným vozidlem, které je osvobozeno od zpoplatnění, je užita zpoplatněná pozemní komunikace, aniž by osvobození vozidla od zpoplatnění bylo podle </w:t>
      </w:r>
      <w:r w:rsidR="0042116A" w:rsidRPr="00304F36">
        <w:rPr>
          <w:szCs w:val="24"/>
        </w:rPr>
        <w:t>§ </w:t>
      </w:r>
      <w:r w:rsidRPr="00304F36">
        <w:rPr>
          <w:szCs w:val="24"/>
        </w:rPr>
        <w:t xml:space="preserve">21 odst. </w:t>
      </w:r>
      <w:r w:rsidR="0042116A" w:rsidRPr="00304F36">
        <w:rPr>
          <w:szCs w:val="24"/>
        </w:rPr>
        <w:t>1 </w:t>
      </w:r>
      <w:r w:rsidRPr="00304F36">
        <w:rPr>
          <w:szCs w:val="24"/>
        </w:rPr>
        <w:t>písm. b) oznámeno Státnímu fondu dopravní infrastruktury, nebo</w:t>
      </w:r>
    </w:p>
    <w:p w14:paraId="4A7943BA" w14:textId="6A66114D" w:rsidR="0029001F" w:rsidRPr="00304F36" w:rsidRDefault="0029001F" w:rsidP="00304F36">
      <w:pPr>
        <w:ind w:left="284" w:hanging="284"/>
        <w:rPr>
          <w:szCs w:val="24"/>
        </w:rPr>
      </w:pPr>
      <w:r w:rsidRPr="00304F36">
        <w:rPr>
          <w:szCs w:val="24"/>
        </w:rPr>
        <w:t xml:space="preserve">c) nesplní oznamovací povinnost podle </w:t>
      </w:r>
      <w:r w:rsidR="0042116A" w:rsidRPr="00304F36">
        <w:rPr>
          <w:szCs w:val="24"/>
        </w:rPr>
        <w:t>§ </w:t>
      </w:r>
      <w:r w:rsidRPr="00304F36">
        <w:rPr>
          <w:szCs w:val="24"/>
        </w:rPr>
        <w:t>21b odst. 5.</w:t>
      </w:r>
    </w:p>
    <w:p w14:paraId="29281EF2" w14:textId="74219175" w:rsidR="0029001F" w:rsidRPr="00304F36" w:rsidRDefault="0029001F" w:rsidP="00304F36">
      <w:pPr>
        <w:spacing w:before="120" w:after="120"/>
        <w:ind w:firstLine="425"/>
        <w:rPr>
          <w:szCs w:val="24"/>
        </w:rPr>
      </w:pPr>
      <w:r w:rsidRPr="00304F36">
        <w:rPr>
          <w:szCs w:val="24"/>
        </w:rPr>
        <w:t>(8) Za přestupek lze uložit pokutu</w:t>
      </w:r>
    </w:p>
    <w:p w14:paraId="033804BB" w14:textId="34F63906" w:rsidR="0029001F" w:rsidRPr="00304F36" w:rsidRDefault="0029001F" w:rsidP="00304F36">
      <w:pPr>
        <w:ind w:left="284" w:hanging="284"/>
        <w:rPr>
          <w:szCs w:val="24"/>
        </w:rPr>
      </w:pPr>
      <w:r w:rsidRPr="00304F36">
        <w:rPr>
          <w:szCs w:val="24"/>
        </w:rPr>
        <w:t xml:space="preserve">a) do 500 000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a), b) </w:t>
      </w:r>
      <w:r w:rsidR="0042116A" w:rsidRPr="00304F36">
        <w:rPr>
          <w:b/>
          <w:szCs w:val="24"/>
        </w:rPr>
        <w:t>a </w:t>
      </w:r>
      <w:r w:rsidRPr="00304F36">
        <w:rPr>
          <w:b/>
          <w:szCs w:val="24"/>
        </w:rPr>
        <w:t xml:space="preserve">r) </w:t>
      </w:r>
      <w:r w:rsidR="0042116A" w:rsidRPr="00304F36">
        <w:rPr>
          <w:szCs w:val="24"/>
        </w:rPr>
        <w:t>a </w:t>
      </w:r>
      <w:r w:rsidRPr="00304F36">
        <w:rPr>
          <w:szCs w:val="24"/>
        </w:rPr>
        <w:t>odstavce 4,</w:t>
      </w:r>
    </w:p>
    <w:p w14:paraId="171A331B" w14:textId="5D33F1D1" w:rsidR="0029001F" w:rsidRPr="00304F36" w:rsidRDefault="0029001F" w:rsidP="00304F36">
      <w:pPr>
        <w:ind w:left="284" w:hanging="284"/>
        <w:rPr>
          <w:szCs w:val="24"/>
        </w:rPr>
      </w:pPr>
      <w:r w:rsidRPr="00304F36">
        <w:rPr>
          <w:szCs w:val="24"/>
        </w:rPr>
        <w:t xml:space="preserve">b) do 300 000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c), d), e), f), g), i), k), l), m), o) </w:t>
      </w:r>
      <w:r w:rsidR="0042116A" w:rsidRPr="00304F36">
        <w:rPr>
          <w:szCs w:val="24"/>
        </w:rPr>
        <w:t>a </w:t>
      </w:r>
      <w:r w:rsidRPr="00304F36">
        <w:rPr>
          <w:szCs w:val="24"/>
        </w:rPr>
        <w:t>q),</w:t>
      </w:r>
    </w:p>
    <w:p w14:paraId="63275CFD" w14:textId="56FE2E17" w:rsidR="0029001F" w:rsidRPr="00304F36" w:rsidRDefault="0029001F" w:rsidP="00304F36">
      <w:pPr>
        <w:ind w:left="284" w:hanging="284"/>
        <w:rPr>
          <w:szCs w:val="24"/>
        </w:rPr>
      </w:pPr>
      <w:r w:rsidRPr="00304F36">
        <w:rPr>
          <w:szCs w:val="24"/>
        </w:rPr>
        <w:t xml:space="preserve">c) do 200 000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h), j) </w:t>
      </w:r>
      <w:r w:rsidR="0042116A" w:rsidRPr="00304F36">
        <w:rPr>
          <w:szCs w:val="24"/>
        </w:rPr>
        <w:t>a </w:t>
      </w:r>
      <w:r w:rsidRPr="00304F36">
        <w:rPr>
          <w:szCs w:val="24"/>
        </w:rPr>
        <w:t xml:space="preserve">p) </w:t>
      </w:r>
      <w:r w:rsidR="0042116A" w:rsidRPr="00304F36">
        <w:rPr>
          <w:szCs w:val="24"/>
        </w:rPr>
        <w:t>a </w:t>
      </w:r>
      <w:r w:rsidRPr="00304F36">
        <w:rPr>
          <w:szCs w:val="24"/>
        </w:rPr>
        <w:t xml:space="preserve">odstavců </w:t>
      </w:r>
      <w:r w:rsidR="0042116A" w:rsidRPr="00304F36">
        <w:rPr>
          <w:szCs w:val="24"/>
        </w:rPr>
        <w:t>5 a </w:t>
      </w:r>
      <w:r w:rsidRPr="00304F36">
        <w:rPr>
          <w:szCs w:val="24"/>
        </w:rPr>
        <w:t>6,</w:t>
      </w:r>
    </w:p>
    <w:p w14:paraId="78274001" w14:textId="768E733F" w:rsidR="0029001F" w:rsidRPr="00304F36" w:rsidRDefault="0029001F" w:rsidP="00304F36">
      <w:pPr>
        <w:ind w:left="284" w:hanging="284"/>
        <w:rPr>
          <w:szCs w:val="24"/>
        </w:rPr>
      </w:pPr>
      <w:r w:rsidRPr="00304F36">
        <w:rPr>
          <w:szCs w:val="24"/>
        </w:rPr>
        <w:lastRenderedPageBreak/>
        <w:t xml:space="preserve">d) do 100 000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n), odstavce </w:t>
      </w:r>
      <w:r w:rsidR="0042116A" w:rsidRPr="00304F36">
        <w:rPr>
          <w:szCs w:val="24"/>
        </w:rPr>
        <w:t>3 a </w:t>
      </w:r>
      <w:r w:rsidRPr="00304F36">
        <w:rPr>
          <w:szCs w:val="24"/>
        </w:rPr>
        <w:t xml:space="preserve">odstavce </w:t>
      </w:r>
      <w:r w:rsidR="0042116A" w:rsidRPr="00304F36">
        <w:rPr>
          <w:szCs w:val="24"/>
        </w:rPr>
        <w:t>7 </w:t>
      </w:r>
      <w:r w:rsidRPr="00304F36">
        <w:rPr>
          <w:szCs w:val="24"/>
        </w:rPr>
        <w:t>písm. a),</w:t>
      </w:r>
    </w:p>
    <w:p w14:paraId="14CF6E5C" w14:textId="4FCE4DC5" w:rsidR="0029001F" w:rsidRPr="00304F36" w:rsidRDefault="0029001F" w:rsidP="00304F36">
      <w:pPr>
        <w:ind w:left="284" w:hanging="284"/>
        <w:rPr>
          <w:szCs w:val="24"/>
        </w:rPr>
      </w:pPr>
      <w:r w:rsidRPr="00304F36">
        <w:rPr>
          <w:szCs w:val="24"/>
        </w:rPr>
        <w:t xml:space="preserve">e) do 20 000 Kč, jde-li </w:t>
      </w:r>
      <w:r w:rsidR="0042116A" w:rsidRPr="00304F36">
        <w:rPr>
          <w:szCs w:val="24"/>
        </w:rPr>
        <w:t>o </w:t>
      </w:r>
      <w:r w:rsidRPr="00304F36">
        <w:rPr>
          <w:szCs w:val="24"/>
        </w:rPr>
        <w:t>přestupek podle odstavce 2,</w:t>
      </w:r>
    </w:p>
    <w:p w14:paraId="74C98CF8" w14:textId="4B4B24E0" w:rsidR="0029001F" w:rsidRPr="00304F36" w:rsidRDefault="0029001F" w:rsidP="00304F36">
      <w:pPr>
        <w:ind w:left="284" w:hanging="284"/>
        <w:rPr>
          <w:szCs w:val="24"/>
        </w:rPr>
      </w:pPr>
      <w:r w:rsidRPr="00304F36">
        <w:rPr>
          <w:szCs w:val="24"/>
        </w:rPr>
        <w:t xml:space="preserve">f) do </w:t>
      </w:r>
      <w:r w:rsidR="0042116A" w:rsidRPr="00304F36">
        <w:rPr>
          <w:szCs w:val="24"/>
        </w:rPr>
        <w:t>5 </w:t>
      </w:r>
      <w:r w:rsidRPr="00304F36">
        <w:rPr>
          <w:szCs w:val="24"/>
        </w:rPr>
        <w:t xml:space="preserve">000 Kč, jde-li </w:t>
      </w:r>
      <w:r w:rsidR="0042116A" w:rsidRPr="00304F36">
        <w:rPr>
          <w:szCs w:val="24"/>
        </w:rPr>
        <w:t>o </w:t>
      </w:r>
      <w:r w:rsidRPr="00304F36">
        <w:rPr>
          <w:szCs w:val="24"/>
        </w:rPr>
        <w:t xml:space="preserve">přestupek podle odstavce </w:t>
      </w:r>
      <w:r w:rsidR="0042116A" w:rsidRPr="00304F36">
        <w:rPr>
          <w:szCs w:val="24"/>
        </w:rPr>
        <w:t>7 </w:t>
      </w:r>
      <w:r w:rsidRPr="00304F36">
        <w:rPr>
          <w:szCs w:val="24"/>
        </w:rPr>
        <w:t xml:space="preserve">písm. b) </w:t>
      </w:r>
      <w:r w:rsidR="0042116A" w:rsidRPr="00304F36">
        <w:rPr>
          <w:szCs w:val="24"/>
        </w:rPr>
        <w:t>a </w:t>
      </w:r>
      <w:r w:rsidRPr="00304F36">
        <w:rPr>
          <w:szCs w:val="24"/>
        </w:rPr>
        <w:t>c),</w:t>
      </w:r>
    </w:p>
    <w:p w14:paraId="73320638" w14:textId="2D96A3F6" w:rsidR="0029001F" w:rsidRPr="00304F36" w:rsidRDefault="0029001F" w:rsidP="00304F36">
      <w:pPr>
        <w:ind w:left="284" w:hanging="284"/>
        <w:rPr>
          <w:szCs w:val="24"/>
        </w:rPr>
      </w:pPr>
      <w:r w:rsidRPr="00304F36">
        <w:rPr>
          <w:szCs w:val="24"/>
        </w:rPr>
        <w:t xml:space="preserve">g) příkazem na místě do </w:t>
      </w:r>
      <w:r w:rsidR="0042116A" w:rsidRPr="00304F36">
        <w:rPr>
          <w:szCs w:val="24"/>
        </w:rPr>
        <w:t>1 </w:t>
      </w:r>
      <w:r w:rsidRPr="00304F36">
        <w:rPr>
          <w:szCs w:val="24"/>
        </w:rPr>
        <w:t xml:space="preserve">000 Kč, jde-li </w:t>
      </w:r>
      <w:r w:rsidR="0042116A" w:rsidRPr="00304F36">
        <w:rPr>
          <w:szCs w:val="24"/>
        </w:rPr>
        <w:t>o </w:t>
      </w:r>
      <w:r w:rsidRPr="00304F36">
        <w:rPr>
          <w:szCs w:val="24"/>
        </w:rPr>
        <w:t xml:space="preserve">přestupek podle odstavce </w:t>
      </w:r>
      <w:r w:rsidR="0042116A" w:rsidRPr="00304F36">
        <w:rPr>
          <w:szCs w:val="24"/>
        </w:rPr>
        <w:t>7 </w:t>
      </w:r>
      <w:r w:rsidRPr="00304F36">
        <w:rPr>
          <w:szCs w:val="24"/>
        </w:rPr>
        <w:t>písm. b),</w:t>
      </w:r>
    </w:p>
    <w:p w14:paraId="6125838F" w14:textId="4510ADB7" w:rsidR="0029001F" w:rsidRPr="00304F36" w:rsidRDefault="0029001F" w:rsidP="00304F36">
      <w:pPr>
        <w:ind w:left="284" w:hanging="284"/>
        <w:rPr>
          <w:szCs w:val="24"/>
        </w:rPr>
      </w:pPr>
      <w:r w:rsidRPr="00304F36">
        <w:rPr>
          <w:szCs w:val="24"/>
        </w:rPr>
        <w:t xml:space="preserve">h) příkazem na místě do </w:t>
      </w:r>
      <w:r w:rsidR="0042116A" w:rsidRPr="00304F36">
        <w:rPr>
          <w:szCs w:val="24"/>
        </w:rPr>
        <w:t>5 </w:t>
      </w:r>
      <w:r w:rsidRPr="00304F36">
        <w:rPr>
          <w:szCs w:val="24"/>
        </w:rPr>
        <w:t xml:space="preserve">000 Kč, jde-li </w:t>
      </w:r>
      <w:r w:rsidR="0042116A" w:rsidRPr="00304F36">
        <w:rPr>
          <w:szCs w:val="24"/>
        </w:rPr>
        <w:t>o </w:t>
      </w:r>
      <w:r w:rsidRPr="00304F36">
        <w:rPr>
          <w:szCs w:val="24"/>
        </w:rPr>
        <w:t xml:space="preserve">přestupek podle odstavců </w:t>
      </w:r>
      <w:r w:rsidR="0042116A" w:rsidRPr="00304F36">
        <w:rPr>
          <w:szCs w:val="24"/>
        </w:rPr>
        <w:t>2 a </w:t>
      </w:r>
      <w:r w:rsidRPr="00304F36">
        <w:rPr>
          <w:szCs w:val="24"/>
        </w:rPr>
        <w:t>3,</w:t>
      </w:r>
    </w:p>
    <w:p w14:paraId="7734F078" w14:textId="6F0007D4" w:rsidR="0029001F" w:rsidRPr="00304F36" w:rsidRDefault="0029001F" w:rsidP="00304F36">
      <w:pPr>
        <w:ind w:left="284" w:hanging="284"/>
        <w:rPr>
          <w:szCs w:val="24"/>
        </w:rPr>
      </w:pPr>
      <w:r w:rsidRPr="00304F36">
        <w:rPr>
          <w:szCs w:val="24"/>
        </w:rPr>
        <w:t xml:space="preserve">i) příkazem na místě do 100 000 Kč, jde-li </w:t>
      </w:r>
      <w:r w:rsidR="0042116A" w:rsidRPr="00304F36">
        <w:rPr>
          <w:szCs w:val="24"/>
        </w:rPr>
        <w:t>o </w:t>
      </w:r>
      <w:r w:rsidRPr="00304F36">
        <w:rPr>
          <w:szCs w:val="24"/>
        </w:rPr>
        <w:t xml:space="preserve">přestupek podle odstavce </w:t>
      </w:r>
      <w:r w:rsidR="0042116A" w:rsidRPr="00304F36">
        <w:rPr>
          <w:szCs w:val="24"/>
        </w:rPr>
        <w:t>4 </w:t>
      </w:r>
      <w:r w:rsidRPr="00304F36">
        <w:rPr>
          <w:szCs w:val="24"/>
        </w:rPr>
        <w:t xml:space="preserve">písm. a), b) </w:t>
      </w:r>
      <w:r w:rsidR="0042116A" w:rsidRPr="00304F36">
        <w:rPr>
          <w:szCs w:val="24"/>
        </w:rPr>
        <w:t>a </w:t>
      </w:r>
      <w:r w:rsidRPr="00304F36">
        <w:rPr>
          <w:szCs w:val="24"/>
        </w:rPr>
        <w:t>d),</w:t>
      </w:r>
    </w:p>
    <w:p w14:paraId="44FA1E89" w14:textId="7F0C9326" w:rsidR="0029001F" w:rsidRPr="00304F36" w:rsidRDefault="0029001F" w:rsidP="00304F36">
      <w:pPr>
        <w:ind w:left="284" w:hanging="284"/>
        <w:rPr>
          <w:szCs w:val="24"/>
        </w:rPr>
      </w:pPr>
      <w:r w:rsidRPr="00304F36">
        <w:rPr>
          <w:szCs w:val="24"/>
        </w:rPr>
        <w:t xml:space="preserve">j) příkazem na místě do 15 000 Kč, jde-li </w:t>
      </w:r>
      <w:r w:rsidR="0042116A" w:rsidRPr="00304F36">
        <w:rPr>
          <w:szCs w:val="24"/>
        </w:rPr>
        <w:t>o </w:t>
      </w:r>
      <w:r w:rsidRPr="00304F36">
        <w:rPr>
          <w:szCs w:val="24"/>
        </w:rPr>
        <w:t xml:space="preserve">přestupek podle odstavce </w:t>
      </w:r>
      <w:r w:rsidR="0042116A" w:rsidRPr="00304F36">
        <w:rPr>
          <w:szCs w:val="24"/>
        </w:rPr>
        <w:t>4 </w:t>
      </w:r>
      <w:r w:rsidRPr="00304F36">
        <w:rPr>
          <w:szCs w:val="24"/>
        </w:rPr>
        <w:t>písm. c),</w:t>
      </w:r>
    </w:p>
    <w:p w14:paraId="4A7239D2" w14:textId="3B960764" w:rsidR="0029001F" w:rsidRPr="00304F36" w:rsidRDefault="0029001F" w:rsidP="00304F36">
      <w:pPr>
        <w:ind w:left="284" w:hanging="284"/>
        <w:rPr>
          <w:szCs w:val="24"/>
        </w:rPr>
      </w:pPr>
      <w:r w:rsidRPr="00304F36">
        <w:rPr>
          <w:szCs w:val="24"/>
        </w:rPr>
        <w:t xml:space="preserve">k) </w:t>
      </w:r>
      <w:r w:rsidR="0042116A" w:rsidRPr="00304F36">
        <w:rPr>
          <w:strike/>
          <w:szCs w:val="24"/>
        </w:rPr>
        <w:t>v </w:t>
      </w:r>
      <w:r w:rsidRPr="00304F36">
        <w:rPr>
          <w:strike/>
          <w:szCs w:val="24"/>
        </w:rPr>
        <w:t>příkazním řízení</w:t>
      </w:r>
      <w:r w:rsidRPr="00304F36">
        <w:rPr>
          <w:szCs w:val="24"/>
        </w:rPr>
        <w:t xml:space="preserve"> </w:t>
      </w:r>
      <w:r w:rsidRPr="00304F36">
        <w:rPr>
          <w:b/>
          <w:szCs w:val="24"/>
        </w:rPr>
        <w:t xml:space="preserve">příkazem </w:t>
      </w:r>
      <w:r w:rsidRPr="00304F36">
        <w:rPr>
          <w:szCs w:val="24"/>
        </w:rPr>
        <w:t xml:space="preserve">do 30 000 Kč, jde-li </w:t>
      </w:r>
      <w:r w:rsidR="0042116A" w:rsidRPr="00304F36">
        <w:rPr>
          <w:szCs w:val="24"/>
        </w:rPr>
        <w:t>o </w:t>
      </w:r>
      <w:r w:rsidRPr="00304F36">
        <w:rPr>
          <w:szCs w:val="24"/>
        </w:rPr>
        <w:t xml:space="preserve">přestupek podle odstavce </w:t>
      </w:r>
      <w:r w:rsidR="0042116A" w:rsidRPr="00304F36">
        <w:rPr>
          <w:szCs w:val="24"/>
        </w:rPr>
        <w:t>4 </w:t>
      </w:r>
      <w:r w:rsidRPr="00304F36">
        <w:rPr>
          <w:szCs w:val="24"/>
        </w:rPr>
        <w:t>písm. c).</w:t>
      </w:r>
    </w:p>
    <w:p w14:paraId="39FD8BBE" w14:textId="77777777" w:rsidR="00806496" w:rsidRPr="00304F36" w:rsidRDefault="00806496" w:rsidP="00304F36">
      <w:pPr>
        <w:pStyle w:val="Textodstavce"/>
        <w:jc w:val="center"/>
        <w:rPr>
          <w:szCs w:val="24"/>
        </w:rPr>
      </w:pPr>
      <w:r w:rsidRPr="00304F36">
        <w:rPr>
          <w:szCs w:val="24"/>
        </w:rPr>
        <w:t>***</w:t>
      </w:r>
    </w:p>
    <w:p w14:paraId="1B211524" w14:textId="7EF8367E" w:rsidR="0029001F" w:rsidRPr="00304F36" w:rsidRDefault="0042116A" w:rsidP="00304F36">
      <w:pPr>
        <w:pStyle w:val="Textodstavce"/>
        <w:jc w:val="center"/>
        <w:rPr>
          <w:szCs w:val="24"/>
        </w:rPr>
      </w:pPr>
      <w:r w:rsidRPr="00304F36">
        <w:rPr>
          <w:szCs w:val="24"/>
        </w:rPr>
        <w:t>§ </w:t>
      </w:r>
      <w:r w:rsidR="0029001F" w:rsidRPr="00304F36">
        <w:rPr>
          <w:szCs w:val="24"/>
        </w:rPr>
        <w:t>42b</w:t>
      </w:r>
    </w:p>
    <w:p w14:paraId="5F34D679" w14:textId="480A8162" w:rsidR="0029001F" w:rsidRPr="00304F36" w:rsidRDefault="0029001F" w:rsidP="00304F36">
      <w:pPr>
        <w:pStyle w:val="Textodstavce"/>
        <w:jc w:val="center"/>
        <w:rPr>
          <w:b/>
          <w:szCs w:val="24"/>
        </w:rPr>
      </w:pPr>
      <w:r w:rsidRPr="00304F36">
        <w:rPr>
          <w:b/>
          <w:szCs w:val="24"/>
        </w:rPr>
        <w:t xml:space="preserve">Přestupky právnických </w:t>
      </w:r>
      <w:r w:rsidR="0042116A" w:rsidRPr="00304F36">
        <w:rPr>
          <w:b/>
          <w:szCs w:val="24"/>
        </w:rPr>
        <w:t>a </w:t>
      </w:r>
      <w:r w:rsidRPr="00304F36">
        <w:rPr>
          <w:b/>
          <w:szCs w:val="24"/>
        </w:rPr>
        <w:t>podnikajících fyzických osob</w:t>
      </w:r>
    </w:p>
    <w:p w14:paraId="0914DC57" w14:textId="2EA55ABF" w:rsidR="0029001F" w:rsidRPr="00304F36" w:rsidRDefault="0029001F" w:rsidP="00304F36">
      <w:pPr>
        <w:spacing w:before="120" w:after="120"/>
        <w:ind w:firstLine="425"/>
        <w:rPr>
          <w:szCs w:val="24"/>
        </w:rPr>
      </w:pPr>
      <w:r w:rsidRPr="00304F36">
        <w:rPr>
          <w:szCs w:val="24"/>
        </w:rPr>
        <w:t>(1) Právnická nebo podnikající fyzická osoba se dopustí přestupku tím, že</w:t>
      </w:r>
    </w:p>
    <w:p w14:paraId="0055BD2B" w14:textId="390AEDF0" w:rsidR="0029001F" w:rsidRPr="00304F36" w:rsidRDefault="0029001F" w:rsidP="00304F36">
      <w:pPr>
        <w:ind w:left="284" w:hanging="284"/>
        <w:rPr>
          <w:szCs w:val="24"/>
        </w:rPr>
      </w:pPr>
      <w:r w:rsidRPr="00304F36">
        <w:rPr>
          <w:szCs w:val="24"/>
        </w:rPr>
        <w:t xml:space="preserve">a)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19 odst. </w:t>
      </w:r>
      <w:r w:rsidR="0042116A" w:rsidRPr="00304F36">
        <w:rPr>
          <w:szCs w:val="24"/>
        </w:rPr>
        <w:t>1 </w:t>
      </w:r>
      <w:r w:rsidRPr="00304F36">
        <w:rPr>
          <w:szCs w:val="24"/>
        </w:rPr>
        <w:t xml:space="preserve">omezí obecné užívání dálnice, silnice, místní komunikace nebo veřejně přístupné účelové komunikace nebo bez povolení podle </w:t>
      </w:r>
      <w:r w:rsidR="0042116A" w:rsidRPr="00304F36">
        <w:rPr>
          <w:szCs w:val="24"/>
        </w:rPr>
        <w:t>§ </w:t>
      </w:r>
      <w:r w:rsidRPr="00304F36">
        <w:rPr>
          <w:szCs w:val="24"/>
        </w:rPr>
        <w:t xml:space="preserve">24 nebo </w:t>
      </w:r>
      <w:r w:rsidR="0042116A" w:rsidRPr="00304F36">
        <w:rPr>
          <w:szCs w:val="24"/>
        </w:rPr>
        <w:t>v </w:t>
      </w:r>
      <w:r w:rsidRPr="00304F36">
        <w:rPr>
          <w:szCs w:val="24"/>
        </w:rPr>
        <w:t xml:space="preserve">rozporu </w:t>
      </w:r>
      <w:r w:rsidR="0042116A" w:rsidRPr="00304F36">
        <w:rPr>
          <w:szCs w:val="24"/>
        </w:rPr>
        <w:t>s </w:t>
      </w:r>
      <w:r w:rsidRPr="00304F36">
        <w:rPr>
          <w:szCs w:val="24"/>
        </w:rPr>
        <w:t>tímto povolením neoprávněně zřídí objížďku nebo neoznačí uzavírku nebo objížďku,</w:t>
      </w:r>
    </w:p>
    <w:p w14:paraId="7446B9A3" w14:textId="30BC45F3" w:rsidR="0029001F" w:rsidRPr="00304F36" w:rsidRDefault="0029001F" w:rsidP="00304F36">
      <w:pPr>
        <w:ind w:left="284" w:hanging="284"/>
        <w:rPr>
          <w:szCs w:val="24"/>
        </w:rPr>
      </w:pPr>
      <w:r w:rsidRPr="00304F36">
        <w:rPr>
          <w:szCs w:val="24"/>
        </w:rPr>
        <w:t xml:space="preserve">b)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25 odst. </w:t>
      </w:r>
      <w:r w:rsidR="0042116A" w:rsidRPr="00304F36">
        <w:rPr>
          <w:szCs w:val="24"/>
        </w:rPr>
        <w:t>1 </w:t>
      </w:r>
      <w:r w:rsidRPr="00304F36">
        <w:rPr>
          <w:szCs w:val="24"/>
        </w:rPr>
        <w:t xml:space="preserve">až </w:t>
      </w:r>
      <w:r w:rsidR="0042116A" w:rsidRPr="00304F36">
        <w:rPr>
          <w:szCs w:val="24"/>
        </w:rPr>
        <w:t>7 </w:t>
      </w:r>
      <w:r w:rsidRPr="00304F36">
        <w:rPr>
          <w:b/>
          <w:szCs w:val="24"/>
        </w:rPr>
        <w:t xml:space="preserve">nebo </w:t>
      </w:r>
      <w:r w:rsidR="0042116A" w:rsidRPr="00304F36">
        <w:rPr>
          <w:b/>
          <w:szCs w:val="24"/>
        </w:rPr>
        <w:t>§ </w:t>
      </w:r>
      <w:r w:rsidRPr="00304F36">
        <w:rPr>
          <w:b/>
          <w:szCs w:val="24"/>
        </w:rPr>
        <w:t xml:space="preserve">25a odst. 11 </w:t>
      </w:r>
      <w:r w:rsidRPr="00304F36">
        <w:rPr>
          <w:szCs w:val="24"/>
        </w:rPr>
        <w:t xml:space="preserve">užije bez povolení zvláštního užívání dálnici, silnici nebo místní komunikaci jiným než obvyklým způsobem nebo </w:t>
      </w:r>
      <w:r w:rsidR="0042116A" w:rsidRPr="00304F36">
        <w:rPr>
          <w:szCs w:val="24"/>
        </w:rPr>
        <w:t>k </w:t>
      </w:r>
      <w:r w:rsidRPr="00304F36">
        <w:rPr>
          <w:szCs w:val="24"/>
        </w:rPr>
        <w:t xml:space="preserve">jiným účelům, než pro které jsou určeny, anebo nedodrží podmínky stanovené </w:t>
      </w:r>
      <w:r w:rsidR="0042116A" w:rsidRPr="00304F36">
        <w:rPr>
          <w:szCs w:val="24"/>
        </w:rPr>
        <w:t>v </w:t>
      </w:r>
      <w:r w:rsidRPr="00304F36">
        <w:rPr>
          <w:szCs w:val="24"/>
        </w:rPr>
        <w:t xml:space="preserve">povolení zvláštního užívání nebo </w:t>
      </w:r>
      <w:r w:rsidR="0042116A" w:rsidRPr="00304F36">
        <w:rPr>
          <w:szCs w:val="24"/>
        </w:rPr>
        <w:t>v </w:t>
      </w:r>
      <w:r w:rsidRPr="00304F36">
        <w:rPr>
          <w:szCs w:val="24"/>
        </w:rPr>
        <w:t xml:space="preserve">opatření obecné povahy podle </w:t>
      </w:r>
      <w:r w:rsidR="0042116A" w:rsidRPr="00304F36">
        <w:rPr>
          <w:szCs w:val="24"/>
        </w:rPr>
        <w:t>§ </w:t>
      </w:r>
      <w:r w:rsidRPr="00304F36">
        <w:rPr>
          <w:szCs w:val="24"/>
        </w:rPr>
        <w:t>24b,</w:t>
      </w:r>
    </w:p>
    <w:p w14:paraId="584CAA0F" w14:textId="379DB156" w:rsidR="0029001F" w:rsidRPr="00304F36" w:rsidRDefault="0029001F" w:rsidP="00304F36">
      <w:pPr>
        <w:ind w:left="284" w:hanging="284"/>
        <w:rPr>
          <w:szCs w:val="24"/>
        </w:rPr>
      </w:pPr>
      <w:r w:rsidRPr="00304F36">
        <w:rPr>
          <w:szCs w:val="24"/>
        </w:rPr>
        <w:t xml:space="preserve">c) jako vlastník věci umístěné, zřizované nebo provozované bez povolení podle </w:t>
      </w:r>
      <w:r w:rsidR="0042116A" w:rsidRPr="00304F36">
        <w:rPr>
          <w:szCs w:val="24"/>
        </w:rPr>
        <w:t>§ </w:t>
      </w:r>
      <w:r w:rsidRPr="00304F36">
        <w:rPr>
          <w:szCs w:val="24"/>
        </w:rPr>
        <w:t xml:space="preserve">25 odst. </w:t>
      </w:r>
      <w:r w:rsidR="0042116A" w:rsidRPr="00304F36">
        <w:rPr>
          <w:szCs w:val="24"/>
        </w:rPr>
        <w:t>1 </w:t>
      </w:r>
      <w:r w:rsidRPr="00304F36">
        <w:rPr>
          <w:szCs w:val="24"/>
        </w:rPr>
        <w:t xml:space="preserve">neuposlechne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25 odst. </w:t>
      </w:r>
      <w:r w:rsidR="0042116A" w:rsidRPr="00304F36">
        <w:rPr>
          <w:szCs w:val="24"/>
        </w:rPr>
        <w:t>8 </w:t>
      </w:r>
      <w:r w:rsidRPr="00304F36">
        <w:rPr>
          <w:szCs w:val="24"/>
        </w:rPr>
        <w:t xml:space="preserve">výzvy </w:t>
      </w:r>
      <w:r w:rsidR="0042116A" w:rsidRPr="00304F36">
        <w:rPr>
          <w:szCs w:val="24"/>
        </w:rPr>
        <w:t>k </w:t>
      </w:r>
      <w:r w:rsidRPr="00304F36">
        <w:rPr>
          <w:szCs w:val="24"/>
        </w:rPr>
        <w:t xml:space="preserve">jejímu odstranění, nebo jako vlastník reklamního zařízení provozovaného bez povolení podle </w:t>
      </w:r>
      <w:r w:rsidR="0042116A" w:rsidRPr="00304F36">
        <w:rPr>
          <w:szCs w:val="24"/>
        </w:rPr>
        <w:t>§ </w:t>
      </w:r>
      <w:r w:rsidRPr="00304F36">
        <w:rPr>
          <w:szCs w:val="24"/>
        </w:rPr>
        <w:t xml:space="preserve">25 odst. </w:t>
      </w:r>
      <w:r w:rsidR="0042116A" w:rsidRPr="00304F36">
        <w:rPr>
          <w:szCs w:val="24"/>
        </w:rPr>
        <w:t>1 </w:t>
      </w:r>
      <w:r w:rsidRPr="00304F36">
        <w:rPr>
          <w:szCs w:val="24"/>
        </w:rPr>
        <w:t xml:space="preserve">neuposlechne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25 odst. 10 výzvy </w:t>
      </w:r>
      <w:r w:rsidR="0042116A" w:rsidRPr="00304F36">
        <w:rPr>
          <w:szCs w:val="24"/>
        </w:rPr>
        <w:t>k </w:t>
      </w:r>
      <w:r w:rsidRPr="00304F36">
        <w:rPr>
          <w:szCs w:val="24"/>
        </w:rPr>
        <w:t>jeho odstranění,</w:t>
      </w:r>
    </w:p>
    <w:p w14:paraId="1024F5D1" w14:textId="50BFE04A" w:rsidR="0029001F" w:rsidRPr="00304F36" w:rsidRDefault="0029001F" w:rsidP="00304F36">
      <w:pPr>
        <w:ind w:left="284" w:hanging="284"/>
        <w:rPr>
          <w:szCs w:val="24"/>
        </w:rPr>
      </w:pPr>
      <w:r w:rsidRPr="00304F36">
        <w:rPr>
          <w:szCs w:val="24"/>
        </w:rPr>
        <w:t xml:space="preserve">d) odstraní nebo poškodí zakrytí reklamy provedené podle </w:t>
      </w:r>
      <w:r w:rsidR="0042116A" w:rsidRPr="00304F36">
        <w:rPr>
          <w:szCs w:val="24"/>
        </w:rPr>
        <w:t>§ </w:t>
      </w:r>
      <w:r w:rsidRPr="00304F36">
        <w:rPr>
          <w:szCs w:val="24"/>
        </w:rPr>
        <w:t xml:space="preserve">25 odst. 11 nebo podle </w:t>
      </w:r>
      <w:r w:rsidR="0042116A" w:rsidRPr="00304F36">
        <w:rPr>
          <w:szCs w:val="24"/>
        </w:rPr>
        <w:t>§ </w:t>
      </w:r>
      <w:r w:rsidRPr="00304F36">
        <w:rPr>
          <w:szCs w:val="24"/>
        </w:rPr>
        <w:t xml:space="preserve">31 odst. </w:t>
      </w:r>
      <w:r w:rsidR="0042116A" w:rsidRPr="00304F36">
        <w:rPr>
          <w:szCs w:val="24"/>
        </w:rPr>
        <w:t>9 </w:t>
      </w:r>
      <w:r w:rsidRPr="00304F36">
        <w:rPr>
          <w:szCs w:val="24"/>
        </w:rPr>
        <w:t>nebo 10,</w:t>
      </w:r>
    </w:p>
    <w:p w14:paraId="74F709C5" w14:textId="5608ADD1" w:rsidR="0029001F" w:rsidRPr="00304F36" w:rsidRDefault="0029001F" w:rsidP="00304F36">
      <w:pPr>
        <w:ind w:left="284" w:hanging="284"/>
        <w:rPr>
          <w:szCs w:val="24"/>
        </w:rPr>
      </w:pPr>
      <w:r w:rsidRPr="00304F36">
        <w:rPr>
          <w:szCs w:val="24"/>
        </w:rPr>
        <w:t xml:space="preserve">e)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31 zřizuje nebo provozuje reklamní zařízení </w:t>
      </w:r>
      <w:r w:rsidR="0042116A" w:rsidRPr="00304F36">
        <w:rPr>
          <w:szCs w:val="24"/>
        </w:rPr>
        <w:t>v </w:t>
      </w:r>
      <w:r w:rsidRPr="00304F36">
        <w:rPr>
          <w:szCs w:val="24"/>
        </w:rPr>
        <w:t xml:space="preserve">silničním ochranném pásmu bez povolení podle </w:t>
      </w:r>
      <w:r w:rsidR="0042116A" w:rsidRPr="00304F36">
        <w:rPr>
          <w:szCs w:val="24"/>
        </w:rPr>
        <w:t>§ </w:t>
      </w:r>
      <w:r w:rsidRPr="00304F36">
        <w:rPr>
          <w:szCs w:val="24"/>
        </w:rPr>
        <w:t xml:space="preserve">31 odst. </w:t>
      </w:r>
      <w:r w:rsidR="0042116A" w:rsidRPr="00304F36">
        <w:rPr>
          <w:szCs w:val="24"/>
        </w:rPr>
        <w:t>1 </w:t>
      </w:r>
      <w:r w:rsidRPr="00304F36">
        <w:rPr>
          <w:szCs w:val="24"/>
        </w:rPr>
        <w:t>nebo nedodrží podmínky tohoto povolení,</w:t>
      </w:r>
    </w:p>
    <w:p w14:paraId="443EC945" w14:textId="7344EA12" w:rsidR="0029001F" w:rsidRPr="00304F36" w:rsidRDefault="0029001F" w:rsidP="00304F36">
      <w:pPr>
        <w:ind w:left="284" w:hanging="284"/>
        <w:rPr>
          <w:szCs w:val="24"/>
        </w:rPr>
      </w:pPr>
      <w:r w:rsidRPr="00304F36">
        <w:rPr>
          <w:szCs w:val="24"/>
        </w:rPr>
        <w:t xml:space="preserve">f)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10 odst. </w:t>
      </w:r>
      <w:r w:rsidR="0042116A" w:rsidRPr="00304F36">
        <w:rPr>
          <w:szCs w:val="24"/>
        </w:rPr>
        <w:t>1 a 3 </w:t>
      </w:r>
      <w:r w:rsidRPr="00304F36">
        <w:rPr>
          <w:szCs w:val="24"/>
        </w:rPr>
        <w:t xml:space="preserve">připojí sousední nemovitost nebo pozemní komunikaci </w:t>
      </w:r>
      <w:r w:rsidR="0042116A" w:rsidRPr="00304F36">
        <w:rPr>
          <w:szCs w:val="24"/>
        </w:rPr>
        <w:t>k </w:t>
      </w:r>
      <w:r w:rsidRPr="00304F36">
        <w:rPr>
          <w:szCs w:val="24"/>
        </w:rPr>
        <w:t>dálnici, silnici nebo místní komunikaci nebo upraví takové připojení nebo je zruší,</w:t>
      </w:r>
    </w:p>
    <w:p w14:paraId="37BC3BE7" w14:textId="458D95BE" w:rsidR="0029001F" w:rsidRPr="00304F36" w:rsidRDefault="0029001F" w:rsidP="00304F36">
      <w:pPr>
        <w:ind w:left="284" w:hanging="284"/>
        <w:rPr>
          <w:szCs w:val="24"/>
        </w:rPr>
      </w:pPr>
      <w:r w:rsidRPr="00304F36">
        <w:rPr>
          <w:szCs w:val="24"/>
        </w:rPr>
        <w:t xml:space="preserve">g) znečistí nebo poškodí dálnici, silnici nebo místní komunikaci, její součást nebo příslušenství, nebo veřejně přístupnou účelovou komunikaci </w:t>
      </w:r>
      <w:r w:rsidR="0042116A" w:rsidRPr="00304F36">
        <w:rPr>
          <w:szCs w:val="24"/>
        </w:rPr>
        <w:t>s </w:t>
      </w:r>
      <w:r w:rsidRPr="00304F36">
        <w:rPr>
          <w:szCs w:val="24"/>
        </w:rPr>
        <w:t>vozovkou,</w:t>
      </w:r>
    </w:p>
    <w:p w14:paraId="4B52CC9B" w14:textId="77777777" w:rsidR="0029001F" w:rsidRPr="00304F36" w:rsidRDefault="0029001F" w:rsidP="00304F36">
      <w:pPr>
        <w:ind w:left="284" w:hanging="284"/>
        <w:rPr>
          <w:szCs w:val="24"/>
        </w:rPr>
      </w:pPr>
      <w:r w:rsidRPr="00304F36">
        <w:rPr>
          <w:szCs w:val="24"/>
        </w:rPr>
        <w:t>h) poškodí veřejně přístupnou účelovou komunikaci bez vozovky takovým způsobem, že znemožní její obecné užívání,</w:t>
      </w:r>
    </w:p>
    <w:p w14:paraId="42803F49" w14:textId="3D69A7D2" w:rsidR="0029001F" w:rsidRPr="00304F36" w:rsidRDefault="0029001F" w:rsidP="00304F36">
      <w:pPr>
        <w:ind w:left="284" w:hanging="284"/>
        <w:rPr>
          <w:szCs w:val="24"/>
        </w:rPr>
      </w:pPr>
      <w:r w:rsidRPr="00304F36">
        <w:rPr>
          <w:szCs w:val="24"/>
        </w:rPr>
        <w:t xml:space="preserve">i) na dálnici, silnici nebo místní komunikaci provádí činnost, která je podle </w:t>
      </w:r>
      <w:r w:rsidR="0042116A" w:rsidRPr="00304F36">
        <w:rPr>
          <w:szCs w:val="24"/>
        </w:rPr>
        <w:t>§ </w:t>
      </w:r>
      <w:r w:rsidRPr="00304F36">
        <w:rPr>
          <w:szCs w:val="24"/>
        </w:rPr>
        <w:t xml:space="preserve">19 odst. </w:t>
      </w:r>
      <w:r w:rsidR="0042116A" w:rsidRPr="00304F36">
        <w:rPr>
          <w:szCs w:val="24"/>
        </w:rPr>
        <w:t>2 </w:t>
      </w:r>
      <w:r w:rsidRPr="00304F36">
        <w:rPr>
          <w:szCs w:val="24"/>
        </w:rPr>
        <w:t>písm. a) až h) zakázána,</w:t>
      </w:r>
    </w:p>
    <w:p w14:paraId="4D08995A" w14:textId="2928D8AE" w:rsidR="0029001F" w:rsidRPr="00304F36" w:rsidRDefault="0029001F" w:rsidP="00304F36">
      <w:pPr>
        <w:ind w:left="284" w:hanging="284"/>
        <w:rPr>
          <w:szCs w:val="24"/>
        </w:rPr>
      </w:pPr>
      <w:r w:rsidRPr="00304F36">
        <w:rPr>
          <w:szCs w:val="24"/>
        </w:rPr>
        <w:t xml:space="preserve">j) na veřejně přístupné účelové komunikaci provádí činnost, která je na ní podle </w:t>
      </w:r>
      <w:r w:rsidR="0042116A" w:rsidRPr="00304F36">
        <w:rPr>
          <w:szCs w:val="24"/>
        </w:rPr>
        <w:t>§ </w:t>
      </w:r>
      <w:r w:rsidRPr="00304F36">
        <w:rPr>
          <w:szCs w:val="24"/>
        </w:rPr>
        <w:t xml:space="preserve">19 odst. </w:t>
      </w:r>
      <w:r w:rsidR="0042116A" w:rsidRPr="00304F36">
        <w:rPr>
          <w:szCs w:val="24"/>
        </w:rPr>
        <w:t>3 </w:t>
      </w:r>
      <w:r w:rsidRPr="00304F36">
        <w:rPr>
          <w:szCs w:val="24"/>
        </w:rPr>
        <w:t>zakázána,</w:t>
      </w:r>
    </w:p>
    <w:p w14:paraId="5DEFF69F" w14:textId="77777777" w:rsidR="0029001F" w:rsidRPr="00304F36" w:rsidRDefault="0029001F" w:rsidP="00304F36">
      <w:pPr>
        <w:ind w:left="284" w:hanging="284"/>
        <w:rPr>
          <w:szCs w:val="24"/>
        </w:rPr>
      </w:pPr>
      <w:r w:rsidRPr="00304F36">
        <w:rPr>
          <w:szCs w:val="24"/>
        </w:rPr>
        <w:t>k) bez průtahů neodstraní jí způsobené znečištění dálnice, silnice nebo místní komunikace, ani neprodleně místo takového znečištění alespoň provizorně neoznačí nebo neprodleně takovou závadu neoznámí vlastníku, popřípadě správci pozemní komunikace,</w:t>
      </w:r>
    </w:p>
    <w:p w14:paraId="59D5254D" w14:textId="77777777" w:rsidR="0029001F" w:rsidRPr="00304F36" w:rsidRDefault="0029001F" w:rsidP="00304F36">
      <w:pPr>
        <w:ind w:left="284" w:hanging="284"/>
        <w:rPr>
          <w:szCs w:val="24"/>
        </w:rPr>
      </w:pPr>
      <w:r w:rsidRPr="00304F36">
        <w:rPr>
          <w:szCs w:val="24"/>
        </w:rPr>
        <w:t>l) neprodleně neoznámí jí způsobené poškození dálnice, silnice nebo místní komunikace vlastníku, popřípadě správci pozemní komunikace anebo neprodleně místo takového poškození alespoň provizorním způsobem neoznačí,</w:t>
      </w:r>
    </w:p>
    <w:p w14:paraId="6104D842" w14:textId="47EB51DB" w:rsidR="0029001F" w:rsidRPr="00304F36" w:rsidRDefault="0029001F" w:rsidP="00304F36">
      <w:pPr>
        <w:ind w:left="284" w:hanging="284"/>
        <w:rPr>
          <w:szCs w:val="24"/>
        </w:rPr>
      </w:pPr>
      <w:r w:rsidRPr="00304F36">
        <w:rPr>
          <w:szCs w:val="24"/>
        </w:rPr>
        <w:t xml:space="preserve">m) </w:t>
      </w:r>
      <w:r w:rsidR="0042116A" w:rsidRPr="00304F36">
        <w:rPr>
          <w:szCs w:val="24"/>
        </w:rPr>
        <w:t>v </w:t>
      </w:r>
      <w:r w:rsidRPr="00304F36">
        <w:rPr>
          <w:szCs w:val="24"/>
        </w:rPr>
        <w:t xml:space="preserve">rozporu </w:t>
      </w:r>
      <w:r w:rsidR="0042116A" w:rsidRPr="00304F36">
        <w:rPr>
          <w:szCs w:val="24"/>
        </w:rPr>
        <w:t>s § </w:t>
      </w:r>
      <w:r w:rsidRPr="00304F36">
        <w:rPr>
          <w:szCs w:val="24"/>
        </w:rPr>
        <w:t>29 umístí na pozemní komunikaci pevnou překážku nebo ji neodstraní na svůj náklad ve lhůtě stanovené silničním správním úřadem,</w:t>
      </w:r>
    </w:p>
    <w:p w14:paraId="11E93B4A" w14:textId="639A2F49" w:rsidR="0029001F" w:rsidRPr="00304F36" w:rsidRDefault="0029001F" w:rsidP="00304F36">
      <w:pPr>
        <w:ind w:left="284" w:hanging="284"/>
        <w:rPr>
          <w:szCs w:val="24"/>
        </w:rPr>
      </w:pPr>
      <w:r w:rsidRPr="00304F36">
        <w:rPr>
          <w:szCs w:val="24"/>
        </w:rPr>
        <w:lastRenderedPageBreak/>
        <w:t xml:space="preserve">n)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32 provádí stavbu nebo </w:t>
      </w:r>
      <w:r w:rsidRPr="00304F36">
        <w:rPr>
          <w:strike/>
          <w:szCs w:val="24"/>
        </w:rPr>
        <w:t>terénní úpravy</w:t>
      </w:r>
      <w:r w:rsidRPr="00304F36">
        <w:rPr>
          <w:szCs w:val="24"/>
        </w:rPr>
        <w:t xml:space="preserve"> </w:t>
      </w:r>
      <w:r w:rsidRPr="00304F36">
        <w:rPr>
          <w:b/>
          <w:szCs w:val="24"/>
        </w:rPr>
        <w:t xml:space="preserve">nestavební záměr </w:t>
      </w:r>
      <w:r w:rsidR="0042116A" w:rsidRPr="00304F36">
        <w:rPr>
          <w:szCs w:val="24"/>
        </w:rPr>
        <w:t>v </w:t>
      </w:r>
      <w:r w:rsidRPr="00304F36">
        <w:rPr>
          <w:szCs w:val="24"/>
        </w:rPr>
        <w:t xml:space="preserve">silničním ochranném pásmu bez povolení </w:t>
      </w:r>
      <w:r w:rsidRPr="00304F36">
        <w:rPr>
          <w:strike/>
          <w:szCs w:val="24"/>
        </w:rPr>
        <w:t>silničního správního</w:t>
      </w:r>
      <w:r w:rsidRPr="00304F36">
        <w:rPr>
          <w:szCs w:val="24"/>
        </w:rPr>
        <w:t xml:space="preserve"> </w:t>
      </w:r>
      <w:r w:rsidRPr="00304F36">
        <w:rPr>
          <w:b/>
          <w:szCs w:val="24"/>
        </w:rPr>
        <w:t xml:space="preserve">stavebního </w:t>
      </w:r>
      <w:r w:rsidRPr="00304F36">
        <w:rPr>
          <w:szCs w:val="24"/>
        </w:rPr>
        <w:t xml:space="preserve">úřadu nebo </w:t>
      </w:r>
      <w:r w:rsidR="0042116A" w:rsidRPr="00304F36">
        <w:rPr>
          <w:szCs w:val="24"/>
        </w:rPr>
        <w:t>v </w:t>
      </w:r>
      <w:r w:rsidRPr="00304F36">
        <w:rPr>
          <w:szCs w:val="24"/>
        </w:rPr>
        <w:t xml:space="preserve">rozporu </w:t>
      </w:r>
      <w:r w:rsidR="0042116A" w:rsidRPr="00304F36">
        <w:rPr>
          <w:szCs w:val="24"/>
        </w:rPr>
        <w:t>s </w:t>
      </w:r>
      <w:r w:rsidRPr="00304F36">
        <w:rPr>
          <w:szCs w:val="24"/>
        </w:rPr>
        <w:t>tímto povolením,</w:t>
      </w:r>
    </w:p>
    <w:p w14:paraId="3B943B28" w14:textId="7BC3B9CA" w:rsidR="0029001F" w:rsidRPr="00304F36" w:rsidRDefault="0029001F" w:rsidP="00304F36">
      <w:pPr>
        <w:ind w:left="284" w:hanging="284"/>
        <w:rPr>
          <w:szCs w:val="24"/>
        </w:rPr>
      </w:pPr>
      <w:r w:rsidRPr="00304F36">
        <w:rPr>
          <w:szCs w:val="24"/>
        </w:rPr>
        <w:t xml:space="preserve">o) </w:t>
      </w:r>
      <w:r w:rsidR="0042116A" w:rsidRPr="00304F36">
        <w:rPr>
          <w:szCs w:val="24"/>
        </w:rPr>
        <w:t>v </w:t>
      </w:r>
      <w:r w:rsidRPr="00304F36">
        <w:rPr>
          <w:szCs w:val="24"/>
        </w:rPr>
        <w:t xml:space="preserve">silničním ochranném pásmu na vnitřní straně oblouku silnice nebo místní komunikace I. nebo II. třídy anebo </w:t>
      </w:r>
      <w:r w:rsidR="0042116A" w:rsidRPr="00304F36">
        <w:rPr>
          <w:szCs w:val="24"/>
        </w:rPr>
        <w:t>v </w:t>
      </w:r>
      <w:r w:rsidRPr="00304F36">
        <w:rPr>
          <w:szCs w:val="24"/>
        </w:rPr>
        <w:t xml:space="preserve">rozhledových trojúhelnících prostorů úrovňových křižovatek těchto pozemních komunikací provádí činnost </w:t>
      </w:r>
      <w:r w:rsidR="0042116A" w:rsidRPr="00304F36">
        <w:rPr>
          <w:szCs w:val="24"/>
        </w:rPr>
        <w:t>v </w:t>
      </w:r>
      <w:r w:rsidRPr="00304F36">
        <w:rPr>
          <w:szCs w:val="24"/>
        </w:rPr>
        <w:t xml:space="preserve">rozporu </w:t>
      </w:r>
      <w:r w:rsidR="0042116A" w:rsidRPr="00304F36">
        <w:rPr>
          <w:szCs w:val="24"/>
        </w:rPr>
        <w:t>s § </w:t>
      </w:r>
      <w:r w:rsidRPr="00304F36">
        <w:rPr>
          <w:szCs w:val="24"/>
        </w:rPr>
        <w:t>33,</w:t>
      </w:r>
    </w:p>
    <w:p w14:paraId="40AE4CFD" w14:textId="7E50262E" w:rsidR="0029001F" w:rsidRPr="00304F36" w:rsidRDefault="0029001F" w:rsidP="00304F36">
      <w:pPr>
        <w:ind w:left="284" w:hanging="284"/>
        <w:rPr>
          <w:szCs w:val="24"/>
        </w:rPr>
      </w:pPr>
      <w:r w:rsidRPr="00304F36">
        <w:rPr>
          <w:szCs w:val="24"/>
        </w:rPr>
        <w:t xml:space="preserve">p) jako vlastník nemovitosti </w:t>
      </w:r>
      <w:r w:rsidR="0042116A" w:rsidRPr="00304F36">
        <w:rPr>
          <w:szCs w:val="24"/>
        </w:rPr>
        <w:t>v </w:t>
      </w:r>
      <w:r w:rsidRPr="00304F36">
        <w:rPr>
          <w:szCs w:val="24"/>
        </w:rPr>
        <w:t xml:space="preserve">sousedství dálnice, silnice nebo místní komunikace nestrpí provedení nezbytných opatření </w:t>
      </w:r>
      <w:r w:rsidR="0042116A" w:rsidRPr="00304F36">
        <w:rPr>
          <w:szCs w:val="24"/>
        </w:rPr>
        <w:t>k </w:t>
      </w:r>
      <w:r w:rsidRPr="00304F36">
        <w:rPr>
          <w:szCs w:val="24"/>
        </w:rPr>
        <w:t xml:space="preserve">zabránění sesuvů půdy, padání kamenů, lavin </w:t>
      </w:r>
      <w:r w:rsidR="0042116A" w:rsidRPr="00304F36">
        <w:rPr>
          <w:szCs w:val="24"/>
        </w:rPr>
        <w:t>a </w:t>
      </w:r>
      <w:r w:rsidRPr="00304F36">
        <w:rPr>
          <w:szCs w:val="24"/>
        </w:rPr>
        <w:t>stromů nebo jejich částí, vznikne-li takové nebezpečí výstavbou nebo provozem pozemní komunikace anebo přírodními vlivy,</w:t>
      </w:r>
    </w:p>
    <w:p w14:paraId="79CC6F7B" w14:textId="42230EE4" w:rsidR="0029001F" w:rsidRPr="00304F36" w:rsidRDefault="0029001F" w:rsidP="00304F36">
      <w:pPr>
        <w:ind w:left="284" w:hanging="284"/>
        <w:rPr>
          <w:szCs w:val="24"/>
        </w:rPr>
      </w:pPr>
      <w:r w:rsidRPr="00304F36">
        <w:rPr>
          <w:szCs w:val="24"/>
        </w:rPr>
        <w:t xml:space="preserve">q) jako vlastník nemovitosti </w:t>
      </w:r>
      <w:r w:rsidR="0042116A" w:rsidRPr="00304F36">
        <w:rPr>
          <w:szCs w:val="24"/>
        </w:rPr>
        <w:t>v </w:t>
      </w:r>
      <w:r w:rsidRPr="00304F36">
        <w:rPr>
          <w:szCs w:val="24"/>
        </w:rPr>
        <w:t xml:space="preserve">sousedství dálnice, silnice nebo místní komunikace neučiní na svůj náklad nezbytná opatření </w:t>
      </w:r>
      <w:r w:rsidR="0042116A" w:rsidRPr="00304F36">
        <w:rPr>
          <w:szCs w:val="24"/>
        </w:rPr>
        <w:t>k </w:t>
      </w:r>
      <w:r w:rsidRPr="00304F36">
        <w:rPr>
          <w:szCs w:val="24"/>
        </w:rPr>
        <w:t xml:space="preserve">zabránění sesuvů půdy, padání kamenů, lavin </w:t>
      </w:r>
      <w:r w:rsidR="0042116A" w:rsidRPr="00304F36">
        <w:rPr>
          <w:szCs w:val="24"/>
        </w:rPr>
        <w:t>a </w:t>
      </w:r>
      <w:r w:rsidRPr="00304F36">
        <w:rPr>
          <w:szCs w:val="24"/>
        </w:rPr>
        <w:t xml:space="preserve">stromů nebo jejich částí, vznikne-li takové nebezpečí </w:t>
      </w:r>
      <w:r w:rsidR="0042116A" w:rsidRPr="00304F36">
        <w:rPr>
          <w:szCs w:val="24"/>
        </w:rPr>
        <w:t>z </w:t>
      </w:r>
      <w:r w:rsidRPr="00304F36">
        <w:rPr>
          <w:szCs w:val="24"/>
        </w:rPr>
        <w:t>jeho jednání,</w:t>
      </w:r>
    </w:p>
    <w:p w14:paraId="32DDBF44" w14:textId="36CC45C7" w:rsidR="0029001F" w:rsidRPr="00304F36" w:rsidRDefault="0029001F" w:rsidP="00304F36">
      <w:pPr>
        <w:ind w:left="284" w:hanging="284"/>
        <w:rPr>
          <w:szCs w:val="24"/>
        </w:rPr>
      </w:pPr>
      <w:r w:rsidRPr="00304F36">
        <w:rPr>
          <w:szCs w:val="24"/>
        </w:rPr>
        <w:t xml:space="preserve">r) jako provozovatel vozidla </w:t>
      </w:r>
      <w:r w:rsidR="0042116A" w:rsidRPr="00304F36">
        <w:rPr>
          <w:szCs w:val="24"/>
        </w:rPr>
        <w:t>v </w:t>
      </w:r>
      <w:r w:rsidRPr="00304F36">
        <w:rPr>
          <w:szCs w:val="24"/>
        </w:rPr>
        <w:t xml:space="preserve">systému časového zpoplatnění oznámí osvobození vozidla od zpoplatnění Státnímu fondu dopravní infrastruktury podle </w:t>
      </w:r>
      <w:r w:rsidR="0042116A" w:rsidRPr="00304F36">
        <w:rPr>
          <w:szCs w:val="24"/>
        </w:rPr>
        <w:t>§ </w:t>
      </w:r>
      <w:r w:rsidRPr="00304F36">
        <w:rPr>
          <w:szCs w:val="24"/>
        </w:rPr>
        <w:t>21b odst. 1, aniž by byly naplněny důvody pro osvobození vozidla od zpoplatnění,</w:t>
      </w:r>
    </w:p>
    <w:p w14:paraId="7FFF57A9" w14:textId="5FF39623" w:rsidR="0029001F" w:rsidRPr="00304F36" w:rsidRDefault="0029001F" w:rsidP="00304F36">
      <w:pPr>
        <w:ind w:left="284" w:hanging="284"/>
        <w:rPr>
          <w:szCs w:val="24"/>
        </w:rPr>
      </w:pPr>
      <w:r w:rsidRPr="00304F36">
        <w:rPr>
          <w:szCs w:val="24"/>
        </w:rPr>
        <w:t xml:space="preserve">s) jím provozovaným vozidlem, které je osvobozeno od zpoplatnění, je užita zpoplatněná pozemní komunikace, aniž by osvobození vozidla od zpoplatnění bylo podle </w:t>
      </w:r>
      <w:r w:rsidR="0042116A" w:rsidRPr="00304F36">
        <w:rPr>
          <w:szCs w:val="24"/>
        </w:rPr>
        <w:t>§ </w:t>
      </w:r>
      <w:r w:rsidRPr="00304F36">
        <w:rPr>
          <w:szCs w:val="24"/>
        </w:rPr>
        <w:t xml:space="preserve">21 odst. </w:t>
      </w:r>
      <w:r w:rsidR="0042116A" w:rsidRPr="00304F36">
        <w:rPr>
          <w:szCs w:val="24"/>
        </w:rPr>
        <w:t>1 </w:t>
      </w:r>
      <w:r w:rsidRPr="00304F36">
        <w:rPr>
          <w:szCs w:val="24"/>
        </w:rPr>
        <w:t>písm. b) oznámeno Státnímu fondu dopravní infrastruktury,</w:t>
      </w:r>
    </w:p>
    <w:p w14:paraId="01D2E4EF" w14:textId="024FFAA6" w:rsidR="0029001F" w:rsidRPr="00304F36" w:rsidRDefault="0029001F" w:rsidP="00304F36">
      <w:pPr>
        <w:ind w:left="284" w:hanging="284"/>
        <w:rPr>
          <w:szCs w:val="24"/>
        </w:rPr>
      </w:pPr>
      <w:r w:rsidRPr="00304F36">
        <w:rPr>
          <w:szCs w:val="24"/>
        </w:rPr>
        <w:t xml:space="preserve">t) jako provozovatel vozidla </w:t>
      </w:r>
      <w:r w:rsidR="0042116A" w:rsidRPr="00304F36">
        <w:rPr>
          <w:szCs w:val="24"/>
        </w:rPr>
        <w:t>v </w:t>
      </w:r>
      <w:r w:rsidRPr="00304F36">
        <w:rPr>
          <w:szCs w:val="24"/>
        </w:rPr>
        <w:t xml:space="preserve">systému časového zpoplatnění nesplní oznamovací povinnost podle </w:t>
      </w:r>
      <w:r w:rsidR="0042116A" w:rsidRPr="00304F36">
        <w:rPr>
          <w:szCs w:val="24"/>
        </w:rPr>
        <w:t>§ </w:t>
      </w:r>
      <w:r w:rsidRPr="00304F36">
        <w:rPr>
          <w:szCs w:val="24"/>
        </w:rPr>
        <w:t>21b odst. 5,</w:t>
      </w:r>
    </w:p>
    <w:p w14:paraId="12A56617" w14:textId="75D625AB" w:rsidR="0029001F" w:rsidRPr="00304F36" w:rsidRDefault="0029001F" w:rsidP="00304F36">
      <w:pPr>
        <w:ind w:left="284" w:hanging="284"/>
        <w:rPr>
          <w:szCs w:val="24"/>
        </w:rPr>
      </w:pPr>
      <w:r w:rsidRPr="00304F36">
        <w:rPr>
          <w:szCs w:val="24"/>
        </w:rPr>
        <w:t xml:space="preserve">u) jako provozovatel vozidla nebo jízdní soupravy provozuje vozidlo nebo jízdní soupravu, </w:t>
      </w:r>
      <w:r w:rsidR="0042116A" w:rsidRPr="00304F36">
        <w:rPr>
          <w:szCs w:val="24"/>
        </w:rPr>
        <w:t>u </w:t>
      </w:r>
      <w:r w:rsidRPr="00304F36">
        <w:rPr>
          <w:szCs w:val="24"/>
        </w:rPr>
        <w:t xml:space="preserve">nichž bylo kontrolním vážením zjištěno nedodržení hodnot nebo podmínek stanovených zákonem </w:t>
      </w:r>
      <w:r w:rsidR="0042116A" w:rsidRPr="00304F36">
        <w:rPr>
          <w:szCs w:val="24"/>
        </w:rPr>
        <w:t>o </w:t>
      </w:r>
      <w:r w:rsidRPr="00304F36">
        <w:rPr>
          <w:szCs w:val="24"/>
        </w:rPr>
        <w:t>silničním provozu,</w:t>
      </w:r>
    </w:p>
    <w:p w14:paraId="6E4A3BD9" w14:textId="284B0B5C" w:rsidR="0029001F" w:rsidRPr="00304F36" w:rsidRDefault="0029001F" w:rsidP="00304F36">
      <w:pPr>
        <w:ind w:left="284" w:hanging="284"/>
        <w:rPr>
          <w:szCs w:val="24"/>
        </w:rPr>
      </w:pPr>
      <w:r w:rsidRPr="00304F36">
        <w:rPr>
          <w:szCs w:val="24"/>
        </w:rPr>
        <w:t xml:space="preserve">v) jako odesílatel zásilky přepravované </w:t>
      </w:r>
      <w:r w:rsidR="0042116A" w:rsidRPr="00304F36">
        <w:rPr>
          <w:szCs w:val="24"/>
        </w:rPr>
        <w:t>v </w:t>
      </w:r>
      <w:r w:rsidRPr="00304F36">
        <w:rPr>
          <w:szCs w:val="24"/>
        </w:rPr>
        <w:t xml:space="preserve">kontejneru nebo výměnné nástavbě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38a odst. </w:t>
      </w:r>
      <w:r w:rsidR="0042116A" w:rsidRPr="00304F36">
        <w:rPr>
          <w:szCs w:val="24"/>
        </w:rPr>
        <w:t>5 </w:t>
      </w:r>
      <w:r w:rsidRPr="00304F36">
        <w:rPr>
          <w:szCs w:val="24"/>
        </w:rPr>
        <w:t xml:space="preserve">nevydá doklad obsahující údaje </w:t>
      </w:r>
      <w:r w:rsidR="0042116A" w:rsidRPr="00304F36">
        <w:rPr>
          <w:szCs w:val="24"/>
        </w:rPr>
        <w:t>o </w:t>
      </w:r>
      <w:r w:rsidRPr="00304F36">
        <w:rPr>
          <w:szCs w:val="24"/>
        </w:rPr>
        <w:t xml:space="preserve">hmotnosti zásilky </w:t>
      </w:r>
      <w:r w:rsidR="0042116A" w:rsidRPr="00304F36">
        <w:rPr>
          <w:szCs w:val="24"/>
        </w:rPr>
        <w:t>a </w:t>
      </w:r>
      <w:r w:rsidRPr="00304F36">
        <w:rPr>
          <w:szCs w:val="24"/>
        </w:rPr>
        <w:t>hmotnosti kontejneru nebo výměnné nástavby,</w:t>
      </w:r>
    </w:p>
    <w:p w14:paraId="30E6ED38" w14:textId="205A4D51" w:rsidR="0029001F" w:rsidRPr="00304F36" w:rsidRDefault="0029001F" w:rsidP="00304F36">
      <w:pPr>
        <w:ind w:left="284" w:hanging="284"/>
        <w:rPr>
          <w:szCs w:val="24"/>
        </w:rPr>
      </w:pPr>
      <w:r w:rsidRPr="00304F36">
        <w:rPr>
          <w:szCs w:val="24"/>
        </w:rPr>
        <w:t xml:space="preserve">w) jako provozovatel vozidla nebo jízdní soupravy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38a odst. </w:t>
      </w:r>
      <w:r w:rsidR="0042116A" w:rsidRPr="00304F36">
        <w:rPr>
          <w:szCs w:val="24"/>
        </w:rPr>
        <w:t>5 </w:t>
      </w:r>
      <w:r w:rsidRPr="00304F36">
        <w:rPr>
          <w:szCs w:val="24"/>
        </w:rPr>
        <w:t xml:space="preserve">nezajistil, aby byly ve vozidle nebo </w:t>
      </w:r>
      <w:r w:rsidR="0042116A" w:rsidRPr="00304F36">
        <w:rPr>
          <w:szCs w:val="24"/>
        </w:rPr>
        <w:t>v </w:t>
      </w:r>
      <w:r w:rsidRPr="00304F36">
        <w:rPr>
          <w:szCs w:val="24"/>
        </w:rPr>
        <w:t xml:space="preserve">jízdní soupravě </w:t>
      </w:r>
      <w:r w:rsidR="0042116A" w:rsidRPr="00304F36">
        <w:rPr>
          <w:szCs w:val="24"/>
        </w:rPr>
        <w:t>k </w:t>
      </w:r>
      <w:r w:rsidRPr="00304F36">
        <w:rPr>
          <w:szCs w:val="24"/>
        </w:rPr>
        <w:t xml:space="preserve">dispozici doklady vydané odesílatelem </w:t>
      </w:r>
      <w:r w:rsidR="0042116A" w:rsidRPr="00304F36">
        <w:rPr>
          <w:szCs w:val="24"/>
        </w:rPr>
        <w:t>k </w:t>
      </w:r>
      <w:r w:rsidRPr="00304F36">
        <w:rPr>
          <w:szCs w:val="24"/>
        </w:rPr>
        <w:t>přepravované zásilce,</w:t>
      </w:r>
    </w:p>
    <w:p w14:paraId="26273AB6" w14:textId="7EFDDEF1" w:rsidR="0029001F" w:rsidRPr="00304F36" w:rsidRDefault="0029001F" w:rsidP="00304F36">
      <w:pPr>
        <w:ind w:left="284" w:hanging="284"/>
        <w:rPr>
          <w:szCs w:val="24"/>
        </w:rPr>
      </w:pPr>
      <w:r w:rsidRPr="00304F36">
        <w:rPr>
          <w:szCs w:val="24"/>
        </w:rPr>
        <w:t xml:space="preserve">x) jako odesílatel zásilky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38a odst. </w:t>
      </w:r>
      <w:r w:rsidR="0042116A" w:rsidRPr="00304F36">
        <w:rPr>
          <w:szCs w:val="24"/>
        </w:rPr>
        <w:t>5 </w:t>
      </w:r>
      <w:r w:rsidRPr="00304F36">
        <w:rPr>
          <w:szCs w:val="24"/>
        </w:rPr>
        <w:t xml:space="preserve">vydá </w:t>
      </w:r>
      <w:r w:rsidR="0042116A" w:rsidRPr="00304F36">
        <w:rPr>
          <w:szCs w:val="24"/>
        </w:rPr>
        <w:t>k </w:t>
      </w:r>
      <w:r w:rsidRPr="00304F36">
        <w:rPr>
          <w:szCs w:val="24"/>
        </w:rPr>
        <w:t xml:space="preserve">přepravované zásilce doklad, </w:t>
      </w:r>
      <w:r w:rsidR="0042116A" w:rsidRPr="00304F36">
        <w:rPr>
          <w:szCs w:val="24"/>
        </w:rPr>
        <w:t>v </w:t>
      </w:r>
      <w:r w:rsidRPr="00304F36">
        <w:rPr>
          <w:szCs w:val="24"/>
        </w:rPr>
        <w:t xml:space="preserve">němž uvede nižší hmotnost zásilky, kontejneru nebo výměnné nástavby, než je jejich skutečná hmotnost, pokud je </w:t>
      </w:r>
      <w:r w:rsidR="0042116A" w:rsidRPr="00304F36">
        <w:rPr>
          <w:szCs w:val="24"/>
        </w:rPr>
        <w:t>u </w:t>
      </w:r>
      <w:r w:rsidRPr="00304F36">
        <w:rPr>
          <w:szCs w:val="24"/>
        </w:rPr>
        <w:t xml:space="preserve">vozidla nebo jízdní soupravy kontrolním vážením zjištěno nedodržení hodnot nebo podmínek stanovených zákonem </w:t>
      </w:r>
      <w:r w:rsidR="0042116A" w:rsidRPr="00304F36">
        <w:rPr>
          <w:szCs w:val="24"/>
        </w:rPr>
        <w:t>o </w:t>
      </w:r>
      <w:r w:rsidRPr="00304F36">
        <w:rPr>
          <w:szCs w:val="24"/>
        </w:rPr>
        <w:t xml:space="preserve">silničním provozu, </w:t>
      </w:r>
      <w:r w:rsidR="0042116A" w:rsidRPr="00304F36">
        <w:rPr>
          <w:szCs w:val="24"/>
        </w:rPr>
        <w:t>s </w:t>
      </w:r>
      <w:r w:rsidRPr="00304F36">
        <w:rPr>
          <w:szCs w:val="24"/>
        </w:rPr>
        <w:t>výjimkou překročení největších povolených rozměrů vozidel nebo jízdních souprav,</w:t>
      </w:r>
    </w:p>
    <w:p w14:paraId="4A0428E4" w14:textId="276F0396" w:rsidR="0029001F" w:rsidRPr="00304F36" w:rsidRDefault="0029001F" w:rsidP="00304F36">
      <w:pPr>
        <w:ind w:left="284" w:hanging="284"/>
        <w:rPr>
          <w:szCs w:val="24"/>
        </w:rPr>
      </w:pPr>
      <w:r w:rsidRPr="00304F36">
        <w:rPr>
          <w:szCs w:val="24"/>
        </w:rPr>
        <w:t xml:space="preserve">y) jako provozovatel vozidla provozuje vozidlo, </w:t>
      </w:r>
      <w:r w:rsidR="0042116A" w:rsidRPr="00304F36">
        <w:rPr>
          <w:szCs w:val="24"/>
        </w:rPr>
        <w:t>s </w:t>
      </w:r>
      <w:r w:rsidRPr="00304F36">
        <w:rPr>
          <w:szCs w:val="24"/>
        </w:rPr>
        <w:t>nímž byl porušen zákaz nebo omezení tranzitní nákladní dopravy stanovené místní úpravou provozu na pozemních komunikacích podle zvláštního právního předpisu</w:t>
      </w:r>
      <w:r w:rsidRPr="00304F36">
        <w:rPr>
          <w:szCs w:val="24"/>
          <w:vertAlign w:val="superscript"/>
        </w:rPr>
        <w:t>2)</w:t>
      </w:r>
      <w:r w:rsidRPr="00304F36">
        <w:rPr>
          <w:szCs w:val="24"/>
        </w:rPr>
        <w:t>.</w:t>
      </w:r>
    </w:p>
    <w:p w14:paraId="1CA18554" w14:textId="6D6DE4FF" w:rsidR="0029001F" w:rsidRPr="00304F36" w:rsidRDefault="0029001F" w:rsidP="00304F36">
      <w:pPr>
        <w:spacing w:before="120" w:after="120"/>
        <w:ind w:firstLine="425"/>
        <w:rPr>
          <w:szCs w:val="24"/>
        </w:rPr>
      </w:pPr>
      <w:r w:rsidRPr="00304F36">
        <w:rPr>
          <w:szCs w:val="24"/>
        </w:rPr>
        <w:t xml:space="preserve">(2) Právnická nebo podnikající fyzická osoba se jako provozovatel vozidla </w:t>
      </w:r>
      <w:r w:rsidR="0042116A" w:rsidRPr="00304F36">
        <w:rPr>
          <w:szCs w:val="24"/>
        </w:rPr>
        <w:t>v </w:t>
      </w:r>
      <w:r w:rsidRPr="00304F36">
        <w:rPr>
          <w:szCs w:val="24"/>
        </w:rPr>
        <w:t xml:space="preserve">systému elektronického mýtného dopustí přestupku tím, že </w:t>
      </w:r>
      <w:r w:rsidR="0042116A" w:rsidRPr="00304F36">
        <w:rPr>
          <w:szCs w:val="24"/>
        </w:rPr>
        <w:t>v </w:t>
      </w:r>
      <w:r w:rsidRPr="00304F36">
        <w:rPr>
          <w:szCs w:val="24"/>
        </w:rPr>
        <w:t xml:space="preserve">rozporu </w:t>
      </w:r>
      <w:r w:rsidR="0042116A" w:rsidRPr="00304F36">
        <w:rPr>
          <w:szCs w:val="24"/>
        </w:rPr>
        <w:t>s § </w:t>
      </w:r>
      <w:r w:rsidRPr="00304F36">
        <w:rPr>
          <w:szCs w:val="24"/>
        </w:rPr>
        <w:t>22i</w:t>
      </w:r>
    </w:p>
    <w:p w14:paraId="7B849A77" w14:textId="79E0F97B" w:rsidR="0029001F" w:rsidRPr="00304F36" w:rsidRDefault="0029001F" w:rsidP="00304F36">
      <w:pPr>
        <w:ind w:left="284" w:hanging="284"/>
        <w:rPr>
          <w:szCs w:val="24"/>
        </w:rPr>
      </w:pPr>
      <w:r w:rsidRPr="00304F36">
        <w:rPr>
          <w:szCs w:val="24"/>
        </w:rPr>
        <w:t xml:space="preserve">a) nezajistí zaevidování vozidla do systému elektronického mýtného, </w:t>
      </w:r>
      <w:r w:rsidR="0042116A" w:rsidRPr="00304F36">
        <w:rPr>
          <w:szCs w:val="24"/>
        </w:rPr>
        <w:t>k </w:t>
      </w:r>
      <w:r w:rsidRPr="00304F36">
        <w:rPr>
          <w:szCs w:val="24"/>
        </w:rPr>
        <w:t xml:space="preserve">zaevidování poskytne nesprávné údaje nebo nenahlásí bez zbytečného odkladu změnu údajů potřebných </w:t>
      </w:r>
      <w:r w:rsidR="0042116A" w:rsidRPr="00304F36">
        <w:rPr>
          <w:szCs w:val="24"/>
        </w:rPr>
        <w:t>k </w:t>
      </w:r>
      <w:r w:rsidRPr="00304F36">
        <w:rPr>
          <w:szCs w:val="24"/>
        </w:rPr>
        <w:t>zaevidování,</w:t>
      </w:r>
    </w:p>
    <w:p w14:paraId="2926B4DA" w14:textId="77777777" w:rsidR="0029001F" w:rsidRPr="00304F36" w:rsidRDefault="0029001F" w:rsidP="00304F36">
      <w:pPr>
        <w:ind w:left="284" w:hanging="284"/>
        <w:rPr>
          <w:szCs w:val="24"/>
        </w:rPr>
      </w:pPr>
      <w:r w:rsidRPr="00304F36">
        <w:rPr>
          <w:szCs w:val="24"/>
        </w:rPr>
        <w:t>b) nezajistí instalování zaevidovaného elektronického zařízení do vozidla,</w:t>
      </w:r>
    </w:p>
    <w:p w14:paraId="4CF4DF25" w14:textId="77777777" w:rsidR="0029001F" w:rsidRPr="00304F36" w:rsidRDefault="0029001F" w:rsidP="00304F36">
      <w:pPr>
        <w:ind w:left="284" w:hanging="284"/>
        <w:rPr>
          <w:szCs w:val="24"/>
        </w:rPr>
      </w:pPr>
      <w:r w:rsidRPr="00304F36">
        <w:rPr>
          <w:szCs w:val="24"/>
        </w:rPr>
        <w:t>c) nezajistí úhradu mýtného,</w:t>
      </w:r>
    </w:p>
    <w:p w14:paraId="69216103" w14:textId="7A3FDFD1" w:rsidR="0029001F" w:rsidRPr="00304F36" w:rsidRDefault="0029001F" w:rsidP="00304F36">
      <w:pPr>
        <w:ind w:left="284" w:hanging="284"/>
        <w:rPr>
          <w:szCs w:val="24"/>
        </w:rPr>
      </w:pPr>
      <w:r w:rsidRPr="00304F36">
        <w:rPr>
          <w:szCs w:val="24"/>
        </w:rPr>
        <w:t xml:space="preserve">d) přikáže, dovolí nebo svěří řízení vozidla </w:t>
      </w:r>
      <w:r w:rsidR="0042116A" w:rsidRPr="00304F36">
        <w:rPr>
          <w:szCs w:val="24"/>
        </w:rPr>
        <w:t>v </w:t>
      </w:r>
      <w:r w:rsidRPr="00304F36">
        <w:rPr>
          <w:szCs w:val="24"/>
        </w:rPr>
        <w:t>systému elektronického mýtného, které není vybaveno funkčním elektronickým zařízením, po zpoplatněné pozemní komunikaci,</w:t>
      </w:r>
    </w:p>
    <w:p w14:paraId="4093905F" w14:textId="06944A44" w:rsidR="0029001F" w:rsidRPr="00304F36" w:rsidRDefault="0029001F" w:rsidP="00304F36">
      <w:pPr>
        <w:ind w:left="284" w:hanging="284"/>
        <w:rPr>
          <w:szCs w:val="24"/>
        </w:rPr>
      </w:pPr>
      <w:r w:rsidRPr="00304F36">
        <w:rPr>
          <w:szCs w:val="24"/>
        </w:rPr>
        <w:t xml:space="preserve">e) užije elektronické zařízení určené na konkrétní vozidlo </w:t>
      </w:r>
      <w:r w:rsidR="0042116A" w:rsidRPr="00304F36">
        <w:rPr>
          <w:szCs w:val="24"/>
        </w:rPr>
        <w:t>a </w:t>
      </w:r>
      <w:r w:rsidRPr="00304F36">
        <w:rPr>
          <w:szCs w:val="24"/>
        </w:rPr>
        <w:t xml:space="preserve">zaevidované </w:t>
      </w:r>
      <w:r w:rsidR="0042116A" w:rsidRPr="00304F36">
        <w:rPr>
          <w:szCs w:val="24"/>
        </w:rPr>
        <w:t>v </w:t>
      </w:r>
      <w:r w:rsidRPr="00304F36">
        <w:rPr>
          <w:szCs w:val="24"/>
        </w:rPr>
        <w:t xml:space="preserve">systému elektronického mýtného do jiného vozidla </w:t>
      </w:r>
      <w:r w:rsidR="0042116A" w:rsidRPr="00304F36">
        <w:rPr>
          <w:szCs w:val="24"/>
        </w:rPr>
        <w:t>v </w:t>
      </w:r>
      <w:r w:rsidRPr="00304F36">
        <w:rPr>
          <w:szCs w:val="24"/>
        </w:rPr>
        <w:t>systému elektronického mýtného, nebo</w:t>
      </w:r>
    </w:p>
    <w:p w14:paraId="78167602" w14:textId="68F4133B" w:rsidR="0029001F" w:rsidRPr="00304F36" w:rsidRDefault="0029001F" w:rsidP="00304F36">
      <w:pPr>
        <w:ind w:left="284" w:hanging="284"/>
        <w:rPr>
          <w:szCs w:val="24"/>
        </w:rPr>
      </w:pPr>
      <w:r w:rsidRPr="00304F36">
        <w:rPr>
          <w:szCs w:val="24"/>
        </w:rPr>
        <w:lastRenderedPageBreak/>
        <w:t xml:space="preserve">f) nepoučí řidiče jím provozovaných vozidel </w:t>
      </w:r>
      <w:r w:rsidR="0042116A" w:rsidRPr="00304F36">
        <w:rPr>
          <w:szCs w:val="24"/>
        </w:rPr>
        <w:t>o </w:t>
      </w:r>
      <w:r w:rsidRPr="00304F36">
        <w:rPr>
          <w:szCs w:val="24"/>
        </w:rPr>
        <w:t xml:space="preserve">způsobu nakládání </w:t>
      </w:r>
      <w:r w:rsidR="0042116A" w:rsidRPr="00304F36">
        <w:rPr>
          <w:szCs w:val="24"/>
        </w:rPr>
        <w:t>s </w:t>
      </w:r>
      <w:r w:rsidRPr="00304F36">
        <w:rPr>
          <w:szCs w:val="24"/>
        </w:rPr>
        <w:t xml:space="preserve">elektronickým zařízením </w:t>
      </w:r>
      <w:r w:rsidR="0042116A" w:rsidRPr="00304F36">
        <w:rPr>
          <w:szCs w:val="24"/>
        </w:rPr>
        <w:t>a </w:t>
      </w:r>
      <w:r w:rsidRPr="00304F36">
        <w:rPr>
          <w:szCs w:val="24"/>
        </w:rPr>
        <w:t>jeho užívání.</w:t>
      </w:r>
    </w:p>
    <w:p w14:paraId="10BA2157" w14:textId="62A9F62B" w:rsidR="0029001F" w:rsidRPr="00304F36" w:rsidRDefault="0029001F" w:rsidP="00304F36">
      <w:pPr>
        <w:spacing w:before="120" w:after="120"/>
        <w:ind w:firstLine="425"/>
        <w:rPr>
          <w:szCs w:val="24"/>
        </w:rPr>
      </w:pPr>
      <w:r w:rsidRPr="00304F36">
        <w:rPr>
          <w:szCs w:val="24"/>
        </w:rPr>
        <w:t>(3) Právnická nebo podnikající fyzická osoba se jako vlastník sítě nebo vedení dopustí přestupku tím, že</w:t>
      </w:r>
    </w:p>
    <w:p w14:paraId="4F9DCEC3" w14:textId="6310BD2B" w:rsidR="0029001F" w:rsidRPr="00304F36" w:rsidRDefault="0029001F" w:rsidP="00304F36">
      <w:pPr>
        <w:ind w:left="284" w:hanging="284"/>
        <w:rPr>
          <w:szCs w:val="24"/>
        </w:rPr>
      </w:pPr>
      <w:r w:rsidRPr="00304F36">
        <w:rPr>
          <w:szCs w:val="24"/>
        </w:rPr>
        <w:t xml:space="preserve">a)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36 odst. </w:t>
      </w:r>
      <w:r w:rsidR="0042116A" w:rsidRPr="00304F36">
        <w:rPr>
          <w:szCs w:val="24"/>
        </w:rPr>
        <w:t>6 </w:t>
      </w:r>
      <w:r w:rsidRPr="00304F36">
        <w:rPr>
          <w:szCs w:val="24"/>
        </w:rPr>
        <w:t xml:space="preserve">neprodleně neuzavře nebo neoznačí příslušnou část pozemní komunikace </w:t>
      </w:r>
      <w:r w:rsidR="0042116A" w:rsidRPr="00304F36">
        <w:rPr>
          <w:szCs w:val="24"/>
        </w:rPr>
        <w:t>v </w:t>
      </w:r>
      <w:r w:rsidRPr="00304F36">
        <w:rPr>
          <w:szCs w:val="24"/>
        </w:rPr>
        <w:t>případě havárie této sítě nebo tohoto vedení anebo havárii neprodleně neoznámí vlastníku, popřípadě správci pozemní komunikace,</w:t>
      </w:r>
    </w:p>
    <w:p w14:paraId="7411E59B" w14:textId="7D1D465C" w:rsidR="0029001F" w:rsidRPr="00304F36" w:rsidRDefault="0029001F" w:rsidP="00304F36">
      <w:pPr>
        <w:ind w:left="284" w:hanging="284"/>
        <w:rPr>
          <w:szCs w:val="24"/>
        </w:rPr>
      </w:pPr>
      <w:r w:rsidRPr="00304F36">
        <w:rPr>
          <w:szCs w:val="24"/>
        </w:rPr>
        <w:t xml:space="preserve">b)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36 odst. </w:t>
      </w:r>
      <w:r w:rsidR="0042116A" w:rsidRPr="00304F36">
        <w:rPr>
          <w:szCs w:val="24"/>
        </w:rPr>
        <w:t>6 </w:t>
      </w:r>
      <w:r w:rsidRPr="00304F36">
        <w:rPr>
          <w:szCs w:val="24"/>
        </w:rPr>
        <w:t xml:space="preserve">neoznámí vlastníku, popřípadě správci pozemní komunikace provedení nezbytných prací </w:t>
      </w:r>
      <w:r w:rsidR="0042116A" w:rsidRPr="00304F36">
        <w:rPr>
          <w:szCs w:val="24"/>
        </w:rPr>
        <w:t>k </w:t>
      </w:r>
      <w:r w:rsidRPr="00304F36">
        <w:rPr>
          <w:szCs w:val="24"/>
        </w:rPr>
        <w:t>bezprostřednímu odstranění havárie této sítě nebo tohoto vedení anebo neoznačí nebo nezabezpečí místo provádění těchto prací, nebo</w:t>
      </w:r>
    </w:p>
    <w:p w14:paraId="6DA2522F" w14:textId="53812408" w:rsidR="0029001F" w:rsidRPr="00304F36" w:rsidRDefault="0029001F" w:rsidP="00304F36">
      <w:pPr>
        <w:ind w:left="284" w:hanging="284"/>
        <w:rPr>
          <w:szCs w:val="24"/>
        </w:rPr>
      </w:pPr>
      <w:r w:rsidRPr="00304F36">
        <w:rPr>
          <w:szCs w:val="24"/>
        </w:rPr>
        <w:t xml:space="preserve">c) </w:t>
      </w:r>
      <w:r w:rsidR="0042116A" w:rsidRPr="00304F36">
        <w:rPr>
          <w:szCs w:val="24"/>
        </w:rPr>
        <w:t>v </w:t>
      </w:r>
      <w:r w:rsidRPr="00304F36">
        <w:rPr>
          <w:szCs w:val="24"/>
        </w:rPr>
        <w:t xml:space="preserve">rozporu </w:t>
      </w:r>
      <w:r w:rsidR="0042116A" w:rsidRPr="00304F36">
        <w:rPr>
          <w:szCs w:val="24"/>
        </w:rPr>
        <w:t>s § </w:t>
      </w:r>
      <w:r w:rsidRPr="00304F36">
        <w:rPr>
          <w:szCs w:val="24"/>
        </w:rPr>
        <w:t xml:space="preserve">36 odst. </w:t>
      </w:r>
      <w:r w:rsidR="0042116A" w:rsidRPr="00304F36">
        <w:rPr>
          <w:szCs w:val="24"/>
        </w:rPr>
        <w:t>5 </w:t>
      </w:r>
      <w:r w:rsidRPr="00304F36">
        <w:rPr>
          <w:szCs w:val="24"/>
        </w:rPr>
        <w:t xml:space="preserve">nesplní povinnost zajistit bezúplatně potřebné podklady </w:t>
      </w:r>
      <w:r w:rsidR="0042116A" w:rsidRPr="00304F36">
        <w:rPr>
          <w:szCs w:val="24"/>
        </w:rPr>
        <w:t>a </w:t>
      </w:r>
      <w:r w:rsidRPr="00304F36">
        <w:rPr>
          <w:szCs w:val="24"/>
        </w:rPr>
        <w:t>odborný dozor při provádění stavebních prací na dálnici, silnici nebo místní komunikaci.</w:t>
      </w:r>
    </w:p>
    <w:p w14:paraId="0737BE0D" w14:textId="6F878516" w:rsidR="0029001F" w:rsidRPr="00304F36" w:rsidRDefault="0029001F" w:rsidP="00304F36">
      <w:pPr>
        <w:spacing w:before="120" w:after="120"/>
        <w:ind w:firstLine="425"/>
        <w:rPr>
          <w:szCs w:val="24"/>
        </w:rPr>
      </w:pPr>
      <w:r w:rsidRPr="00304F36">
        <w:rPr>
          <w:szCs w:val="24"/>
        </w:rPr>
        <w:t xml:space="preserve">(4) Právnická nebo podnikající fyzická osoba se jako vlastník nemovitosti </w:t>
      </w:r>
      <w:r w:rsidR="0042116A" w:rsidRPr="00304F36">
        <w:rPr>
          <w:szCs w:val="24"/>
        </w:rPr>
        <w:t>v </w:t>
      </w:r>
      <w:r w:rsidRPr="00304F36">
        <w:rPr>
          <w:szCs w:val="24"/>
        </w:rPr>
        <w:t>silničním ochranném pásmu dopustí přestupku tím, že na takové nemovitosti strpí umístění reklamního zařízení bez povolení silničního správního úřadu.</w:t>
      </w:r>
    </w:p>
    <w:p w14:paraId="0082BEA3" w14:textId="298FDBFC" w:rsidR="0029001F" w:rsidRPr="00304F36" w:rsidRDefault="0029001F" w:rsidP="00304F36">
      <w:pPr>
        <w:spacing w:before="120" w:after="120"/>
        <w:ind w:firstLine="425"/>
        <w:rPr>
          <w:szCs w:val="24"/>
        </w:rPr>
      </w:pPr>
      <w:r w:rsidRPr="00304F36">
        <w:rPr>
          <w:szCs w:val="24"/>
        </w:rPr>
        <w:t xml:space="preserve">(5) Právnická nebo podnikající fyzická osoba se jako poskytovatel služby inteligentního dopravního systému dopustí přestupku tím, že užívá součást inteligentního dopravního systému, která neodpovídá specifikacím podle </w:t>
      </w:r>
      <w:r w:rsidR="0042116A" w:rsidRPr="00304F36">
        <w:rPr>
          <w:szCs w:val="24"/>
        </w:rPr>
        <w:t>§ </w:t>
      </w:r>
      <w:r w:rsidRPr="00304F36">
        <w:rPr>
          <w:szCs w:val="24"/>
        </w:rPr>
        <w:t>39a odst. 2, nebo poskytuje službu inteligentního dopravního systému způsobem neodpovídajícím těmto specifikacím.</w:t>
      </w:r>
    </w:p>
    <w:p w14:paraId="32D81263" w14:textId="592D2DE4" w:rsidR="0029001F" w:rsidRPr="00304F36" w:rsidRDefault="0029001F" w:rsidP="00304F36">
      <w:pPr>
        <w:spacing w:before="120" w:after="120"/>
        <w:ind w:firstLine="425"/>
        <w:rPr>
          <w:szCs w:val="24"/>
        </w:rPr>
      </w:pPr>
      <w:r w:rsidRPr="00304F36">
        <w:rPr>
          <w:szCs w:val="24"/>
        </w:rPr>
        <w:t>(6) Za přestupek lze uložit pokutu</w:t>
      </w:r>
    </w:p>
    <w:p w14:paraId="26462906" w14:textId="192EC939" w:rsidR="0029001F" w:rsidRPr="00304F36" w:rsidRDefault="0029001F" w:rsidP="00304F36">
      <w:pPr>
        <w:ind w:left="284" w:hanging="284"/>
        <w:rPr>
          <w:szCs w:val="24"/>
        </w:rPr>
      </w:pPr>
      <w:r w:rsidRPr="00304F36">
        <w:rPr>
          <w:szCs w:val="24"/>
        </w:rPr>
        <w:t xml:space="preserve">a) do 500 000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a), b), u), v) </w:t>
      </w:r>
      <w:r w:rsidR="0042116A" w:rsidRPr="00304F36">
        <w:rPr>
          <w:szCs w:val="24"/>
        </w:rPr>
        <w:t>a </w:t>
      </w:r>
      <w:r w:rsidRPr="00304F36">
        <w:rPr>
          <w:szCs w:val="24"/>
        </w:rPr>
        <w:t xml:space="preserve">x) </w:t>
      </w:r>
      <w:r w:rsidR="0042116A" w:rsidRPr="00304F36">
        <w:rPr>
          <w:szCs w:val="24"/>
        </w:rPr>
        <w:t>a </w:t>
      </w:r>
      <w:r w:rsidRPr="00304F36">
        <w:rPr>
          <w:szCs w:val="24"/>
        </w:rPr>
        <w:t>odstavce 5,</w:t>
      </w:r>
    </w:p>
    <w:p w14:paraId="6CA08DFA" w14:textId="22E38DFC" w:rsidR="0029001F" w:rsidRPr="00304F36" w:rsidRDefault="0029001F" w:rsidP="00304F36">
      <w:pPr>
        <w:ind w:left="284" w:hanging="284"/>
        <w:rPr>
          <w:szCs w:val="24"/>
        </w:rPr>
      </w:pPr>
      <w:r w:rsidRPr="00304F36">
        <w:rPr>
          <w:szCs w:val="24"/>
        </w:rPr>
        <w:t xml:space="preserve">b) do 300 000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c), d), e), f), g), i), k), l), m), o) </w:t>
      </w:r>
      <w:r w:rsidR="0042116A" w:rsidRPr="00304F36">
        <w:rPr>
          <w:szCs w:val="24"/>
        </w:rPr>
        <w:t>a </w:t>
      </w:r>
      <w:r w:rsidRPr="00304F36">
        <w:rPr>
          <w:szCs w:val="24"/>
        </w:rPr>
        <w:t>q),</w:t>
      </w:r>
    </w:p>
    <w:p w14:paraId="66739A41" w14:textId="37F8D74A" w:rsidR="0029001F" w:rsidRPr="00304F36" w:rsidRDefault="0029001F" w:rsidP="00304F36">
      <w:pPr>
        <w:ind w:left="284" w:hanging="284"/>
        <w:rPr>
          <w:szCs w:val="24"/>
        </w:rPr>
      </w:pPr>
      <w:r w:rsidRPr="00304F36">
        <w:rPr>
          <w:szCs w:val="24"/>
        </w:rPr>
        <w:t xml:space="preserve">c) do 200 000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h), j) </w:t>
      </w:r>
      <w:r w:rsidR="0042116A" w:rsidRPr="00304F36">
        <w:rPr>
          <w:szCs w:val="24"/>
        </w:rPr>
        <w:t>a </w:t>
      </w:r>
      <w:r w:rsidRPr="00304F36">
        <w:rPr>
          <w:szCs w:val="24"/>
        </w:rPr>
        <w:t xml:space="preserve">p) </w:t>
      </w:r>
      <w:r w:rsidR="0042116A" w:rsidRPr="00304F36">
        <w:rPr>
          <w:szCs w:val="24"/>
        </w:rPr>
        <w:t>a </w:t>
      </w:r>
      <w:r w:rsidRPr="00304F36">
        <w:rPr>
          <w:szCs w:val="24"/>
        </w:rPr>
        <w:t xml:space="preserve">odstavců </w:t>
      </w:r>
      <w:r w:rsidR="0042116A" w:rsidRPr="00304F36">
        <w:rPr>
          <w:szCs w:val="24"/>
        </w:rPr>
        <w:t>3 a </w:t>
      </w:r>
      <w:r w:rsidRPr="00304F36">
        <w:rPr>
          <w:szCs w:val="24"/>
        </w:rPr>
        <w:t>4,</w:t>
      </w:r>
    </w:p>
    <w:p w14:paraId="7BF19D88" w14:textId="3E56774C" w:rsidR="0029001F" w:rsidRPr="00304F36" w:rsidRDefault="0029001F" w:rsidP="00304F36">
      <w:pPr>
        <w:ind w:left="284" w:hanging="284"/>
        <w:rPr>
          <w:szCs w:val="24"/>
        </w:rPr>
      </w:pPr>
      <w:r w:rsidRPr="00304F36">
        <w:rPr>
          <w:szCs w:val="24"/>
        </w:rPr>
        <w:t xml:space="preserve">d) do 100 000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n), r), w) </w:t>
      </w:r>
      <w:r w:rsidR="0042116A" w:rsidRPr="00304F36">
        <w:rPr>
          <w:szCs w:val="24"/>
        </w:rPr>
        <w:t>a </w:t>
      </w:r>
      <w:r w:rsidRPr="00304F36">
        <w:rPr>
          <w:szCs w:val="24"/>
        </w:rPr>
        <w:t xml:space="preserve">y) </w:t>
      </w:r>
      <w:r w:rsidR="0042116A" w:rsidRPr="00304F36">
        <w:rPr>
          <w:szCs w:val="24"/>
        </w:rPr>
        <w:t>a </w:t>
      </w:r>
      <w:r w:rsidRPr="00304F36">
        <w:rPr>
          <w:szCs w:val="24"/>
        </w:rPr>
        <w:t>odstavce 2,</w:t>
      </w:r>
    </w:p>
    <w:p w14:paraId="7F355626" w14:textId="3C631285" w:rsidR="0029001F" w:rsidRPr="00304F36" w:rsidRDefault="0029001F" w:rsidP="00304F36">
      <w:pPr>
        <w:ind w:left="284" w:hanging="284"/>
        <w:rPr>
          <w:szCs w:val="24"/>
        </w:rPr>
      </w:pPr>
      <w:r w:rsidRPr="00304F36">
        <w:rPr>
          <w:szCs w:val="24"/>
        </w:rPr>
        <w:t xml:space="preserve">e) do </w:t>
      </w:r>
      <w:r w:rsidR="0042116A" w:rsidRPr="00304F36">
        <w:rPr>
          <w:szCs w:val="24"/>
        </w:rPr>
        <w:t>5 </w:t>
      </w:r>
      <w:r w:rsidRPr="00304F36">
        <w:rPr>
          <w:szCs w:val="24"/>
        </w:rPr>
        <w:t xml:space="preserve">000 Kč, jde-li </w:t>
      </w:r>
      <w:r w:rsidR="0042116A" w:rsidRPr="00304F36">
        <w:rPr>
          <w:szCs w:val="24"/>
        </w:rPr>
        <w:t>o </w:t>
      </w:r>
      <w:r w:rsidRPr="00304F36">
        <w:rPr>
          <w:szCs w:val="24"/>
        </w:rPr>
        <w:t xml:space="preserve">přestupek podle odstavce </w:t>
      </w:r>
      <w:r w:rsidR="0042116A" w:rsidRPr="00304F36">
        <w:rPr>
          <w:szCs w:val="24"/>
        </w:rPr>
        <w:t>1 </w:t>
      </w:r>
      <w:r w:rsidRPr="00304F36">
        <w:rPr>
          <w:szCs w:val="24"/>
        </w:rPr>
        <w:t xml:space="preserve">písm. s) </w:t>
      </w:r>
      <w:r w:rsidR="0042116A" w:rsidRPr="00304F36">
        <w:rPr>
          <w:szCs w:val="24"/>
        </w:rPr>
        <w:t>a </w:t>
      </w:r>
      <w:r w:rsidRPr="00304F36">
        <w:rPr>
          <w:szCs w:val="24"/>
        </w:rPr>
        <w:t>t).</w:t>
      </w:r>
    </w:p>
    <w:p w14:paraId="3C36F7CD" w14:textId="22C25379" w:rsidR="0029001F" w:rsidRPr="00304F36" w:rsidRDefault="0042116A" w:rsidP="00304F36">
      <w:pPr>
        <w:pStyle w:val="Textodstavce"/>
        <w:jc w:val="center"/>
        <w:rPr>
          <w:szCs w:val="24"/>
        </w:rPr>
      </w:pPr>
      <w:r w:rsidRPr="00304F36">
        <w:rPr>
          <w:szCs w:val="24"/>
        </w:rPr>
        <w:t>§ </w:t>
      </w:r>
      <w:r w:rsidR="0029001F" w:rsidRPr="00304F36">
        <w:rPr>
          <w:szCs w:val="24"/>
        </w:rPr>
        <w:t>43</w:t>
      </w:r>
    </w:p>
    <w:p w14:paraId="23CD4107" w14:textId="69F33C2C" w:rsidR="0029001F" w:rsidRPr="00304F36" w:rsidRDefault="0029001F" w:rsidP="00304F36">
      <w:pPr>
        <w:pStyle w:val="Textodstavce"/>
        <w:jc w:val="center"/>
        <w:rPr>
          <w:b/>
          <w:szCs w:val="24"/>
        </w:rPr>
      </w:pPr>
      <w:r w:rsidRPr="00304F36">
        <w:rPr>
          <w:b/>
          <w:szCs w:val="24"/>
        </w:rPr>
        <w:t xml:space="preserve">Společná ustanovení </w:t>
      </w:r>
      <w:r w:rsidR="0042116A" w:rsidRPr="00304F36">
        <w:rPr>
          <w:b/>
          <w:szCs w:val="24"/>
        </w:rPr>
        <w:t>k § </w:t>
      </w:r>
      <w:r w:rsidRPr="00304F36">
        <w:rPr>
          <w:b/>
          <w:szCs w:val="24"/>
        </w:rPr>
        <w:t xml:space="preserve">42a </w:t>
      </w:r>
      <w:r w:rsidR="0042116A" w:rsidRPr="00304F36">
        <w:rPr>
          <w:b/>
          <w:szCs w:val="24"/>
        </w:rPr>
        <w:t>a </w:t>
      </w:r>
      <w:r w:rsidRPr="00304F36">
        <w:rPr>
          <w:b/>
          <w:szCs w:val="24"/>
        </w:rPr>
        <w:t>42b</w:t>
      </w:r>
    </w:p>
    <w:p w14:paraId="14445CF2" w14:textId="794C8F63" w:rsidR="0029001F" w:rsidRPr="00304F36" w:rsidRDefault="0029001F" w:rsidP="00304F36">
      <w:pPr>
        <w:spacing w:before="120" w:after="120"/>
        <w:ind w:firstLine="425"/>
        <w:rPr>
          <w:b/>
          <w:szCs w:val="24"/>
        </w:rPr>
      </w:pPr>
      <w:r w:rsidRPr="00304F36">
        <w:rPr>
          <w:szCs w:val="24"/>
        </w:rPr>
        <w:t xml:space="preserve">(1) Jde-li </w:t>
      </w:r>
      <w:r w:rsidR="0042116A" w:rsidRPr="00304F36">
        <w:rPr>
          <w:szCs w:val="24"/>
        </w:rPr>
        <w:t>o </w:t>
      </w:r>
      <w:r w:rsidRPr="00304F36">
        <w:rPr>
          <w:szCs w:val="24"/>
        </w:rPr>
        <w:t xml:space="preserve">přestupek podle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nebo </w:t>
      </w:r>
      <w:r w:rsidR="0042116A" w:rsidRPr="00304F36">
        <w:rPr>
          <w:szCs w:val="24"/>
        </w:rPr>
        <w:t>§ </w:t>
      </w:r>
      <w:r w:rsidRPr="00304F36">
        <w:rPr>
          <w:szCs w:val="24"/>
        </w:rPr>
        <w:t xml:space="preserve">42b odst. </w:t>
      </w:r>
      <w:r w:rsidR="0042116A" w:rsidRPr="00304F36">
        <w:rPr>
          <w:szCs w:val="24"/>
        </w:rPr>
        <w:t>1 </w:t>
      </w:r>
      <w:r w:rsidRPr="00304F36">
        <w:rPr>
          <w:szCs w:val="24"/>
        </w:rPr>
        <w:t xml:space="preserve">písm. u), činí výměra pokuty </w:t>
      </w:r>
      <w:r w:rsidR="0042116A" w:rsidRPr="00304F36">
        <w:rPr>
          <w:szCs w:val="24"/>
        </w:rPr>
        <w:t>9 </w:t>
      </w:r>
      <w:r w:rsidRPr="00304F36">
        <w:rPr>
          <w:szCs w:val="24"/>
        </w:rPr>
        <w:t xml:space="preserve">000 Kč za každou započatou tunu, která překračuje největší povolenou hmotnost vozidla nebo jízdní soupravy stanovenou zákonem </w:t>
      </w:r>
      <w:r w:rsidR="0042116A" w:rsidRPr="00304F36">
        <w:rPr>
          <w:szCs w:val="24"/>
        </w:rPr>
        <w:t>o </w:t>
      </w:r>
      <w:r w:rsidRPr="00304F36">
        <w:rPr>
          <w:szCs w:val="24"/>
        </w:rPr>
        <w:t xml:space="preserve">silničním provozu. Není-li nejvyšší povolená hmotnost vozidla nebo jízdní soupravy překročena </w:t>
      </w:r>
      <w:r w:rsidR="0042116A" w:rsidRPr="00304F36">
        <w:rPr>
          <w:szCs w:val="24"/>
        </w:rPr>
        <w:t>o </w:t>
      </w:r>
      <w:r w:rsidRPr="00304F36">
        <w:rPr>
          <w:szCs w:val="24"/>
        </w:rPr>
        <w:t xml:space="preserve">více než 500 kg, činí výměra pokuty </w:t>
      </w:r>
      <w:r w:rsidR="0042116A" w:rsidRPr="00304F36">
        <w:rPr>
          <w:szCs w:val="24"/>
        </w:rPr>
        <w:t>5 </w:t>
      </w:r>
      <w:r w:rsidRPr="00304F36">
        <w:rPr>
          <w:szCs w:val="24"/>
        </w:rPr>
        <w:t xml:space="preserve">000 Kč. Bylo-li zjištěno překročení největší povolené hmotnosti vozidla </w:t>
      </w:r>
      <w:r w:rsidR="0042116A" w:rsidRPr="00304F36">
        <w:rPr>
          <w:szCs w:val="24"/>
        </w:rPr>
        <w:t>i </w:t>
      </w:r>
      <w:r w:rsidRPr="00304F36">
        <w:rPr>
          <w:szCs w:val="24"/>
        </w:rPr>
        <w:t xml:space="preserve">jízdní soupravy, určí se výměra pokuty podle největšího překročení. Bylo-li kontrolním vážením zjištěno nedodržení jiné hodnoty nebo podmínky stanovené zákonem </w:t>
      </w:r>
      <w:r w:rsidR="0042116A" w:rsidRPr="00304F36">
        <w:rPr>
          <w:szCs w:val="24"/>
        </w:rPr>
        <w:t>o </w:t>
      </w:r>
      <w:r w:rsidRPr="00304F36">
        <w:rPr>
          <w:szCs w:val="24"/>
        </w:rPr>
        <w:t xml:space="preserve">silničním provozu, věty první </w:t>
      </w:r>
      <w:r w:rsidR="0042116A" w:rsidRPr="00304F36">
        <w:rPr>
          <w:szCs w:val="24"/>
        </w:rPr>
        <w:t>a </w:t>
      </w:r>
      <w:r w:rsidRPr="00304F36">
        <w:rPr>
          <w:szCs w:val="24"/>
        </w:rPr>
        <w:t>druhá se nepoužijí.</w:t>
      </w:r>
      <w:r w:rsidRPr="00304F36">
        <w:rPr>
          <w:b/>
          <w:szCs w:val="24"/>
        </w:rPr>
        <w:t xml:space="preserve"> Výměra pokuty ukládané příkazem za přestupek podle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nebo </w:t>
      </w:r>
      <w:r w:rsidR="0042116A" w:rsidRPr="00304F36">
        <w:rPr>
          <w:b/>
          <w:szCs w:val="24"/>
        </w:rPr>
        <w:t>§ </w:t>
      </w:r>
      <w:r w:rsidRPr="00304F36">
        <w:rPr>
          <w:b/>
          <w:szCs w:val="24"/>
        </w:rPr>
        <w:t xml:space="preserve">42b odst. </w:t>
      </w:r>
      <w:r w:rsidR="0042116A" w:rsidRPr="00304F36">
        <w:rPr>
          <w:b/>
          <w:szCs w:val="24"/>
        </w:rPr>
        <w:t>1 </w:t>
      </w:r>
      <w:r w:rsidRPr="00304F36">
        <w:rPr>
          <w:b/>
          <w:szCs w:val="24"/>
        </w:rPr>
        <w:t>písm. u) činí polovinu výměry pokuty podle věty první nebo druhé.</w:t>
      </w:r>
    </w:p>
    <w:p w14:paraId="1DAE7A9F" w14:textId="4F48DA9C" w:rsidR="0029001F" w:rsidRPr="00304F36" w:rsidRDefault="0029001F" w:rsidP="00304F36">
      <w:pPr>
        <w:spacing w:before="120" w:after="120"/>
        <w:ind w:firstLine="425"/>
        <w:rPr>
          <w:szCs w:val="24"/>
        </w:rPr>
      </w:pPr>
      <w:r w:rsidRPr="00304F36">
        <w:rPr>
          <w:szCs w:val="24"/>
        </w:rPr>
        <w:t xml:space="preserve">(2) Přestupky podle tohoto zákona projednává </w:t>
      </w:r>
      <w:r w:rsidR="0042116A" w:rsidRPr="00304F36">
        <w:rPr>
          <w:szCs w:val="24"/>
        </w:rPr>
        <w:t>v </w:t>
      </w:r>
      <w:r w:rsidRPr="00304F36">
        <w:rPr>
          <w:szCs w:val="24"/>
        </w:rPr>
        <w:t xml:space="preserve">přenesené působnosti obecní úřad obce </w:t>
      </w:r>
      <w:r w:rsidR="0042116A" w:rsidRPr="00304F36">
        <w:rPr>
          <w:szCs w:val="24"/>
        </w:rPr>
        <w:t>s </w:t>
      </w:r>
      <w:r w:rsidRPr="00304F36">
        <w:rPr>
          <w:szCs w:val="24"/>
        </w:rPr>
        <w:t xml:space="preserve">rozšířenou působností, nebo Ministerstvo dopravy podle působnosti stanovené </w:t>
      </w:r>
      <w:r w:rsidR="0042116A" w:rsidRPr="00304F36">
        <w:rPr>
          <w:szCs w:val="24"/>
        </w:rPr>
        <w:t>v § </w:t>
      </w:r>
      <w:r w:rsidRPr="00304F36">
        <w:rPr>
          <w:szCs w:val="24"/>
        </w:rPr>
        <w:t xml:space="preserve">40 odst. </w:t>
      </w:r>
      <w:r w:rsidR="0042116A" w:rsidRPr="00304F36">
        <w:rPr>
          <w:szCs w:val="24"/>
        </w:rPr>
        <w:t>2 </w:t>
      </w:r>
      <w:r w:rsidRPr="00304F36">
        <w:rPr>
          <w:szCs w:val="24"/>
        </w:rPr>
        <w:t xml:space="preserve">písm. i), anebo celní úřad podle působnosti stanovené </w:t>
      </w:r>
      <w:r w:rsidR="0042116A" w:rsidRPr="00304F36">
        <w:rPr>
          <w:szCs w:val="24"/>
        </w:rPr>
        <w:t>v § </w:t>
      </w:r>
      <w:r w:rsidRPr="00304F36">
        <w:rPr>
          <w:szCs w:val="24"/>
        </w:rPr>
        <w:t xml:space="preserve">40 odst. 9. Přestupky podle </w:t>
      </w:r>
      <w:r w:rsidR="0042116A" w:rsidRPr="00304F36">
        <w:rPr>
          <w:szCs w:val="24"/>
        </w:rPr>
        <w:t>§ </w:t>
      </w:r>
      <w:r w:rsidRPr="00304F36">
        <w:rPr>
          <w:szCs w:val="24"/>
        </w:rPr>
        <w:t xml:space="preserve">42a odst. </w:t>
      </w:r>
      <w:r w:rsidR="0042116A" w:rsidRPr="00304F36">
        <w:rPr>
          <w:szCs w:val="24"/>
        </w:rPr>
        <w:t>2 a 3 a § </w:t>
      </w:r>
      <w:r w:rsidRPr="00304F36">
        <w:rPr>
          <w:szCs w:val="24"/>
        </w:rPr>
        <w:t xml:space="preserve">42a odst. </w:t>
      </w:r>
      <w:r w:rsidR="0042116A" w:rsidRPr="00304F36">
        <w:rPr>
          <w:szCs w:val="24"/>
        </w:rPr>
        <w:t>4 </w:t>
      </w:r>
      <w:r w:rsidRPr="00304F36">
        <w:rPr>
          <w:szCs w:val="24"/>
        </w:rPr>
        <w:t xml:space="preserve">písm. a), b), c) </w:t>
      </w:r>
      <w:r w:rsidR="0042116A" w:rsidRPr="00304F36">
        <w:rPr>
          <w:szCs w:val="24"/>
        </w:rPr>
        <w:t>a </w:t>
      </w:r>
      <w:r w:rsidRPr="00304F36">
        <w:rPr>
          <w:szCs w:val="24"/>
        </w:rPr>
        <w:t xml:space="preserve">d) může projednat příkazem na místě Policie České republiky nebo celní úřad. Přestupky podle </w:t>
      </w:r>
      <w:r w:rsidR="0042116A" w:rsidRPr="00304F36">
        <w:rPr>
          <w:szCs w:val="24"/>
        </w:rPr>
        <w:t>§ </w:t>
      </w:r>
      <w:r w:rsidRPr="00304F36">
        <w:rPr>
          <w:szCs w:val="24"/>
        </w:rPr>
        <w:t xml:space="preserve">42a odst. </w:t>
      </w:r>
      <w:r w:rsidR="0042116A" w:rsidRPr="00304F36">
        <w:rPr>
          <w:szCs w:val="24"/>
        </w:rPr>
        <w:t>1 </w:t>
      </w:r>
      <w:r w:rsidRPr="00304F36">
        <w:rPr>
          <w:szCs w:val="24"/>
        </w:rPr>
        <w:t xml:space="preserve">písm. a), b), g), h), i), j) </w:t>
      </w:r>
      <w:r w:rsidR="0042116A" w:rsidRPr="00304F36">
        <w:rPr>
          <w:szCs w:val="24"/>
        </w:rPr>
        <w:t>a </w:t>
      </w:r>
      <w:r w:rsidRPr="00304F36">
        <w:rPr>
          <w:szCs w:val="24"/>
        </w:rPr>
        <w:t>k) může projednat příkazem na místě obecní policie nebo Policie České republiky.</w:t>
      </w:r>
    </w:p>
    <w:p w14:paraId="49A2DCE9" w14:textId="6843334E" w:rsidR="0029001F" w:rsidRPr="00304F36" w:rsidRDefault="0029001F" w:rsidP="00304F36">
      <w:pPr>
        <w:spacing w:before="120" w:after="120"/>
        <w:ind w:firstLine="425"/>
        <w:rPr>
          <w:szCs w:val="24"/>
        </w:rPr>
      </w:pPr>
      <w:r w:rsidRPr="00304F36">
        <w:rPr>
          <w:szCs w:val="24"/>
        </w:rPr>
        <w:lastRenderedPageBreak/>
        <w:t xml:space="preserve">(3) Pokuty vybírá orgán, který je uložil. Příjem </w:t>
      </w:r>
      <w:r w:rsidR="0042116A" w:rsidRPr="00304F36">
        <w:rPr>
          <w:szCs w:val="24"/>
        </w:rPr>
        <w:t>z </w:t>
      </w:r>
      <w:r w:rsidRPr="00304F36">
        <w:rPr>
          <w:szCs w:val="24"/>
        </w:rPr>
        <w:t xml:space="preserve">pokut uložených za přestupky podle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nebo </w:t>
      </w:r>
      <w:r w:rsidR="0042116A" w:rsidRPr="00304F36">
        <w:rPr>
          <w:szCs w:val="24"/>
        </w:rPr>
        <w:t>§ </w:t>
      </w:r>
      <w:r w:rsidRPr="00304F36">
        <w:rPr>
          <w:szCs w:val="24"/>
        </w:rPr>
        <w:t xml:space="preserve">42b odst. </w:t>
      </w:r>
      <w:r w:rsidR="0042116A" w:rsidRPr="00304F36">
        <w:rPr>
          <w:szCs w:val="24"/>
        </w:rPr>
        <w:t>1 </w:t>
      </w:r>
      <w:r w:rsidRPr="00304F36">
        <w:rPr>
          <w:szCs w:val="24"/>
        </w:rPr>
        <w:t xml:space="preserve">písm. u) je ze 40 % příjmem vlastníka pozemní komunikace, na níž bylo kontrolní vážení provedeno, </w:t>
      </w:r>
      <w:r w:rsidR="0042116A" w:rsidRPr="00304F36">
        <w:rPr>
          <w:szCs w:val="24"/>
        </w:rPr>
        <w:t>v </w:t>
      </w:r>
      <w:r w:rsidRPr="00304F36">
        <w:rPr>
          <w:szCs w:val="24"/>
        </w:rPr>
        <w:t xml:space="preserve">případě pozemní komunikace ve vlastnictví státu je příjmem Státního fondu dopravní infrastruktury, ze </w:t>
      </w:r>
      <w:r w:rsidRPr="00304F36">
        <w:rPr>
          <w:strike/>
          <w:szCs w:val="24"/>
        </w:rPr>
        <w:t>45 %</w:t>
      </w:r>
      <w:r w:rsidRPr="00304F36">
        <w:rPr>
          <w:szCs w:val="24"/>
        </w:rPr>
        <w:t xml:space="preserve"> </w:t>
      </w:r>
      <w:r w:rsidRPr="00304F36">
        <w:rPr>
          <w:b/>
          <w:szCs w:val="24"/>
        </w:rPr>
        <w:t xml:space="preserve">30 % </w:t>
      </w:r>
      <w:r w:rsidRPr="00304F36">
        <w:rPr>
          <w:szCs w:val="24"/>
        </w:rPr>
        <w:t xml:space="preserve">příjmem kraje, </w:t>
      </w:r>
      <w:r w:rsidR="0042116A" w:rsidRPr="00304F36">
        <w:rPr>
          <w:szCs w:val="24"/>
        </w:rPr>
        <w:t>v </w:t>
      </w:r>
      <w:r w:rsidRPr="00304F36">
        <w:rPr>
          <w:szCs w:val="24"/>
        </w:rPr>
        <w:t xml:space="preserve">jehož územním obvodu bylo kontrolní vážení provedeno, </w:t>
      </w:r>
      <w:r w:rsidR="0042116A" w:rsidRPr="00304F36">
        <w:rPr>
          <w:szCs w:val="24"/>
        </w:rPr>
        <w:t>a z </w:t>
      </w:r>
      <w:r w:rsidRPr="00304F36">
        <w:rPr>
          <w:strike/>
          <w:szCs w:val="24"/>
        </w:rPr>
        <w:t>15 %</w:t>
      </w:r>
      <w:r w:rsidRPr="00304F36">
        <w:rPr>
          <w:szCs w:val="24"/>
        </w:rPr>
        <w:t xml:space="preserve"> </w:t>
      </w:r>
      <w:r w:rsidRPr="00304F36">
        <w:rPr>
          <w:b/>
          <w:szCs w:val="24"/>
        </w:rPr>
        <w:t xml:space="preserve">30 % </w:t>
      </w:r>
      <w:r w:rsidRPr="00304F36">
        <w:rPr>
          <w:szCs w:val="24"/>
        </w:rPr>
        <w:t xml:space="preserve">příjmem rozpočtu, ze kterého je hrazena činnost orgánu, který pokutu uložil. Pokuta uložená za přestupek podle tohoto zákona, která byla předána obecním úřadem obce </w:t>
      </w:r>
      <w:r w:rsidR="0042116A" w:rsidRPr="00304F36">
        <w:rPr>
          <w:szCs w:val="24"/>
        </w:rPr>
        <w:t>s </w:t>
      </w:r>
      <w:r w:rsidRPr="00304F36">
        <w:rPr>
          <w:szCs w:val="24"/>
        </w:rPr>
        <w:t xml:space="preserve">rozšířenou působností obecnému správci daně </w:t>
      </w:r>
      <w:r w:rsidR="0042116A" w:rsidRPr="00304F36">
        <w:rPr>
          <w:szCs w:val="24"/>
        </w:rPr>
        <w:t>k </w:t>
      </w:r>
      <w:r w:rsidRPr="00304F36">
        <w:rPr>
          <w:szCs w:val="24"/>
        </w:rPr>
        <w:t xml:space="preserve">vymáhání </w:t>
      </w:r>
      <w:r w:rsidR="0042116A" w:rsidRPr="00304F36">
        <w:rPr>
          <w:szCs w:val="24"/>
        </w:rPr>
        <w:t>a </w:t>
      </w:r>
      <w:r w:rsidRPr="00304F36">
        <w:rPr>
          <w:szCs w:val="24"/>
        </w:rPr>
        <w:t xml:space="preserve">nebyla vybrána nebo vymožena tímto obecním úřadem, je </w:t>
      </w:r>
      <w:r w:rsidR="0042116A" w:rsidRPr="00304F36">
        <w:rPr>
          <w:szCs w:val="24"/>
        </w:rPr>
        <w:t>z </w:t>
      </w:r>
      <w:r w:rsidRPr="00304F36">
        <w:rPr>
          <w:szCs w:val="24"/>
        </w:rPr>
        <w:t xml:space="preserve">30 % příjmem státního rozpočtu </w:t>
      </w:r>
      <w:r w:rsidR="0042116A" w:rsidRPr="00304F36">
        <w:rPr>
          <w:szCs w:val="24"/>
        </w:rPr>
        <w:t>a </w:t>
      </w:r>
      <w:r w:rsidRPr="00304F36">
        <w:rPr>
          <w:szCs w:val="24"/>
        </w:rPr>
        <w:t xml:space="preserve">ze 70 % příjmem obce, jejíž orgán pokutu uložil, nejedná-li se </w:t>
      </w:r>
      <w:r w:rsidR="0042116A" w:rsidRPr="00304F36">
        <w:rPr>
          <w:szCs w:val="24"/>
        </w:rPr>
        <w:t>o </w:t>
      </w:r>
      <w:r w:rsidRPr="00304F36">
        <w:rPr>
          <w:szCs w:val="24"/>
        </w:rPr>
        <w:t xml:space="preserve">pokutu podle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nebo </w:t>
      </w:r>
      <w:r w:rsidR="0042116A" w:rsidRPr="00304F36">
        <w:rPr>
          <w:szCs w:val="24"/>
        </w:rPr>
        <w:t>§ </w:t>
      </w:r>
      <w:r w:rsidRPr="00304F36">
        <w:rPr>
          <w:szCs w:val="24"/>
        </w:rPr>
        <w:t xml:space="preserve">42b odst. </w:t>
      </w:r>
      <w:r w:rsidR="0042116A" w:rsidRPr="00304F36">
        <w:rPr>
          <w:szCs w:val="24"/>
        </w:rPr>
        <w:t>1 </w:t>
      </w:r>
      <w:r w:rsidRPr="00304F36">
        <w:rPr>
          <w:szCs w:val="24"/>
        </w:rPr>
        <w:t>písm. u).</w:t>
      </w:r>
    </w:p>
    <w:p w14:paraId="0801A480" w14:textId="05491CAB" w:rsidR="0029001F" w:rsidRPr="00304F36" w:rsidRDefault="0029001F" w:rsidP="00304F36">
      <w:pPr>
        <w:spacing w:before="120" w:after="120"/>
        <w:ind w:firstLine="425"/>
        <w:rPr>
          <w:szCs w:val="24"/>
        </w:rPr>
      </w:pPr>
      <w:r w:rsidRPr="00304F36">
        <w:rPr>
          <w:szCs w:val="24"/>
        </w:rPr>
        <w:t xml:space="preserve">(4) Pokud je provozovatel vozidla nebo jízdní soupravy, </w:t>
      </w:r>
      <w:r w:rsidR="0042116A" w:rsidRPr="00304F36">
        <w:rPr>
          <w:szCs w:val="24"/>
        </w:rPr>
        <w:t>u </w:t>
      </w:r>
      <w:r w:rsidRPr="00304F36">
        <w:rPr>
          <w:szCs w:val="24"/>
        </w:rPr>
        <w:t xml:space="preserve">nichž je při kontrolním vážení zjištěno nedodržení hodnot nebo podmínek stanovených zákonem </w:t>
      </w:r>
      <w:r w:rsidR="0042116A" w:rsidRPr="00304F36">
        <w:rPr>
          <w:szCs w:val="24"/>
        </w:rPr>
        <w:t>o </w:t>
      </w:r>
      <w:r w:rsidRPr="00304F36">
        <w:rPr>
          <w:szCs w:val="24"/>
        </w:rPr>
        <w:t>silničním provozu, současně jeho řidičem, odpovídá pouze za přestupek provozovatele vozidla nebo jízdní soupravy.</w:t>
      </w:r>
    </w:p>
    <w:p w14:paraId="42106B69" w14:textId="12ABBEB1" w:rsidR="0029001F" w:rsidRPr="00304F36" w:rsidRDefault="0029001F" w:rsidP="00304F36">
      <w:pPr>
        <w:spacing w:before="120" w:after="120"/>
        <w:ind w:firstLine="425"/>
        <w:rPr>
          <w:szCs w:val="24"/>
        </w:rPr>
      </w:pPr>
      <w:r w:rsidRPr="00304F36">
        <w:rPr>
          <w:szCs w:val="24"/>
        </w:rPr>
        <w:t xml:space="preserve">(5) </w:t>
      </w:r>
      <w:r w:rsidR="0042116A" w:rsidRPr="00304F36">
        <w:rPr>
          <w:szCs w:val="24"/>
        </w:rPr>
        <w:t>S </w:t>
      </w:r>
      <w:r w:rsidRPr="00304F36">
        <w:rPr>
          <w:szCs w:val="24"/>
        </w:rPr>
        <w:t xml:space="preserve">výjimkou překročení největších povolených rozměrů vozidel </w:t>
      </w:r>
      <w:r w:rsidR="0042116A" w:rsidRPr="00304F36">
        <w:rPr>
          <w:szCs w:val="24"/>
        </w:rPr>
        <w:t>a </w:t>
      </w:r>
      <w:r w:rsidRPr="00304F36">
        <w:rPr>
          <w:szCs w:val="24"/>
        </w:rPr>
        <w:t xml:space="preserve">jízdních souprav není řidič vozidla odpovědný za přestupek podle </w:t>
      </w:r>
      <w:r w:rsidR="0042116A" w:rsidRPr="00304F36">
        <w:rPr>
          <w:szCs w:val="24"/>
        </w:rPr>
        <w:t>§ </w:t>
      </w:r>
      <w:r w:rsidRPr="00304F36">
        <w:rPr>
          <w:szCs w:val="24"/>
        </w:rPr>
        <w:t xml:space="preserve">42a odst. </w:t>
      </w:r>
      <w:r w:rsidR="0042116A" w:rsidRPr="00304F36">
        <w:rPr>
          <w:szCs w:val="24"/>
        </w:rPr>
        <w:t>4 </w:t>
      </w:r>
      <w:r w:rsidRPr="00304F36">
        <w:rPr>
          <w:szCs w:val="24"/>
        </w:rPr>
        <w:t xml:space="preserve">písm. c), pokud prokáže, že odesílatel nebo provozovatel vozidla mu vydal </w:t>
      </w:r>
      <w:r w:rsidR="0042116A" w:rsidRPr="00304F36">
        <w:rPr>
          <w:szCs w:val="24"/>
        </w:rPr>
        <w:t>k </w:t>
      </w:r>
      <w:r w:rsidRPr="00304F36">
        <w:rPr>
          <w:szCs w:val="24"/>
        </w:rPr>
        <w:t xml:space="preserve">přepravované zásilce doklad, </w:t>
      </w:r>
      <w:r w:rsidR="0042116A" w:rsidRPr="00304F36">
        <w:rPr>
          <w:szCs w:val="24"/>
        </w:rPr>
        <w:t>v </w:t>
      </w:r>
      <w:r w:rsidRPr="00304F36">
        <w:rPr>
          <w:szCs w:val="24"/>
        </w:rPr>
        <w:t xml:space="preserve">němž uvedl nižší hmotnost zásilky, než je její skutečná hmotnost, </w:t>
      </w:r>
      <w:r w:rsidR="0042116A" w:rsidRPr="00304F36">
        <w:rPr>
          <w:szCs w:val="24"/>
        </w:rPr>
        <w:t>a </w:t>
      </w:r>
      <w:r w:rsidRPr="00304F36">
        <w:rPr>
          <w:szCs w:val="24"/>
        </w:rPr>
        <w:t xml:space="preserve">při převzetí zásilky nemohl provést kontrolu hmotnosti zásilky. Řidič není dále odpovědný za přestupek podle </w:t>
      </w:r>
      <w:r w:rsidR="0042116A" w:rsidRPr="00304F36">
        <w:rPr>
          <w:szCs w:val="24"/>
        </w:rPr>
        <w:t>§ </w:t>
      </w:r>
      <w:r w:rsidRPr="00304F36">
        <w:rPr>
          <w:szCs w:val="24"/>
        </w:rPr>
        <w:t xml:space="preserve">42a odst. </w:t>
      </w:r>
      <w:r w:rsidR="0042116A" w:rsidRPr="00304F36">
        <w:rPr>
          <w:szCs w:val="24"/>
        </w:rPr>
        <w:t>4 </w:t>
      </w:r>
      <w:r w:rsidRPr="00304F36">
        <w:rPr>
          <w:szCs w:val="24"/>
        </w:rPr>
        <w:t xml:space="preserve">písm. c), pokud bylo při kontrolním vážení zjištěno pouze nedodržení hodnot pro rozložení hmotnosti na nápravy, skupiny náprav, kola nebo skupiny kol stanovených zákonem </w:t>
      </w:r>
      <w:r w:rsidR="0042116A" w:rsidRPr="00304F36">
        <w:rPr>
          <w:szCs w:val="24"/>
        </w:rPr>
        <w:t>o </w:t>
      </w:r>
      <w:r w:rsidRPr="00304F36">
        <w:rPr>
          <w:szCs w:val="24"/>
        </w:rPr>
        <w:t xml:space="preserve">silničním provozu </w:t>
      </w:r>
      <w:r w:rsidR="0042116A" w:rsidRPr="00304F36">
        <w:rPr>
          <w:szCs w:val="24"/>
        </w:rPr>
        <w:t>a </w:t>
      </w:r>
      <w:r w:rsidRPr="00304F36">
        <w:rPr>
          <w:szCs w:val="24"/>
        </w:rPr>
        <w:t>řidič prokázal, že byl přepravován pouze sypký materiál, jehož pohybu během přepravy nemohl bez nepřiměřených opatření zabránit.</w:t>
      </w:r>
    </w:p>
    <w:p w14:paraId="0AF57BBB" w14:textId="6FB4112B" w:rsidR="0029001F" w:rsidRPr="00304F36" w:rsidRDefault="0029001F" w:rsidP="00304F36">
      <w:pPr>
        <w:spacing w:before="120" w:after="120"/>
        <w:ind w:firstLine="425"/>
        <w:rPr>
          <w:szCs w:val="24"/>
        </w:rPr>
      </w:pPr>
      <w:r w:rsidRPr="00304F36">
        <w:rPr>
          <w:szCs w:val="24"/>
        </w:rPr>
        <w:t xml:space="preserve">(6) Pokud správní orgán rozhodne </w:t>
      </w:r>
      <w:r w:rsidR="0042116A" w:rsidRPr="00304F36">
        <w:rPr>
          <w:szCs w:val="24"/>
        </w:rPr>
        <w:t>o </w:t>
      </w:r>
      <w:r w:rsidRPr="00304F36">
        <w:rPr>
          <w:szCs w:val="24"/>
        </w:rPr>
        <w:t xml:space="preserve">uložení správního trestu za přestupek spáchaný protiprávním jednáním uvedeným </w:t>
      </w:r>
      <w:r w:rsidR="0042116A" w:rsidRPr="00304F36">
        <w:rPr>
          <w:szCs w:val="24"/>
        </w:rPr>
        <w:t>v </w:t>
      </w:r>
      <w:r w:rsidRPr="00304F36">
        <w:rPr>
          <w:szCs w:val="24"/>
        </w:rPr>
        <w:t xml:space="preserve">přímo použitelných předpisech Evropské unie upravujících klasifikaci závažných porušení, která mohou vést ke ztrátě dobré pověsti28), dopravci provozujícímu silniční dopravu velkými vozidly pro cizí potřeby podle zákona </w:t>
      </w:r>
      <w:r w:rsidR="0042116A" w:rsidRPr="00304F36">
        <w:rPr>
          <w:szCs w:val="24"/>
        </w:rPr>
        <w:t>o </w:t>
      </w:r>
      <w:r w:rsidRPr="00304F36">
        <w:rPr>
          <w:szCs w:val="24"/>
        </w:rPr>
        <w:t xml:space="preserve">silniční dopravě nebo jeho odpovědnému zástupci, zašle kopii pravomocného rozhodnutí dopravnímu úřadu podle zákona </w:t>
      </w:r>
      <w:r w:rsidR="0042116A" w:rsidRPr="00304F36">
        <w:rPr>
          <w:szCs w:val="24"/>
        </w:rPr>
        <w:t>o </w:t>
      </w:r>
      <w:r w:rsidRPr="00304F36">
        <w:rPr>
          <w:szCs w:val="24"/>
        </w:rPr>
        <w:t xml:space="preserve">silniční dopravě, </w:t>
      </w:r>
      <w:r w:rsidR="0042116A" w:rsidRPr="00304F36">
        <w:rPr>
          <w:szCs w:val="24"/>
        </w:rPr>
        <w:t>v </w:t>
      </w:r>
      <w:r w:rsidRPr="00304F36">
        <w:rPr>
          <w:szCs w:val="24"/>
        </w:rPr>
        <w:t>jehož správním obvodu</w:t>
      </w:r>
    </w:p>
    <w:p w14:paraId="06986D95" w14:textId="4328E15A" w:rsidR="0029001F" w:rsidRPr="00304F36" w:rsidRDefault="0029001F" w:rsidP="00304F36">
      <w:pPr>
        <w:ind w:left="284" w:hanging="284"/>
        <w:rPr>
          <w:szCs w:val="24"/>
        </w:rPr>
      </w:pPr>
      <w:r w:rsidRPr="00304F36">
        <w:rPr>
          <w:szCs w:val="24"/>
        </w:rPr>
        <w:t xml:space="preserve">a) je sídlo dopravce, jde-li </w:t>
      </w:r>
      <w:r w:rsidR="0042116A" w:rsidRPr="00304F36">
        <w:rPr>
          <w:szCs w:val="24"/>
        </w:rPr>
        <w:t>o </w:t>
      </w:r>
      <w:r w:rsidRPr="00304F36">
        <w:rPr>
          <w:szCs w:val="24"/>
        </w:rPr>
        <w:t xml:space="preserve">dopravce, který je usazen </w:t>
      </w:r>
      <w:r w:rsidR="0042116A" w:rsidRPr="00304F36">
        <w:rPr>
          <w:szCs w:val="24"/>
        </w:rPr>
        <w:t>v </w:t>
      </w:r>
      <w:r w:rsidRPr="00304F36">
        <w:rPr>
          <w:szCs w:val="24"/>
        </w:rPr>
        <w:t>České republice, nebo</w:t>
      </w:r>
    </w:p>
    <w:p w14:paraId="20B0ACE5" w14:textId="331A8AF7" w:rsidR="0029001F" w:rsidRPr="00304F36" w:rsidRDefault="0029001F" w:rsidP="00304F36">
      <w:pPr>
        <w:ind w:left="284" w:hanging="284"/>
        <w:rPr>
          <w:szCs w:val="24"/>
        </w:rPr>
      </w:pPr>
      <w:r w:rsidRPr="00304F36">
        <w:rPr>
          <w:szCs w:val="24"/>
        </w:rPr>
        <w:t xml:space="preserve">b) má tento správní orgán sídlo, jde-li </w:t>
      </w:r>
      <w:r w:rsidR="0042116A" w:rsidRPr="00304F36">
        <w:rPr>
          <w:szCs w:val="24"/>
        </w:rPr>
        <w:t>o </w:t>
      </w:r>
      <w:r w:rsidRPr="00304F36">
        <w:rPr>
          <w:szCs w:val="24"/>
        </w:rPr>
        <w:t xml:space="preserve">dopravce, který není usazen </w:t>
      </w:r>
      <w:r w:rsidR="0042116A" w:rsidRPr="00304F36">
        <w:rPr>
          <w:szCs w:val="24"/>
        </w:rPr>
        <w:t>v </w:t>
      </w:r>
      <w:r w:rsidRPr="00304F36">
        <w:rPr>
          <w:szCs w:val="24"/>
        </w:rPr>
        <w:t>České republice.</w:t>
      </w:r>
    </w:p>
    <w:p w14:paraId="34E596C6" w14:textId="7691691D" w:rsidR="0029001F" w:rsidRPr="00304F36" w:rsidRDefault="0029001F" w:rsidP="00304F36">
      <w:pPr>
        <w:spacing w:before="120" w:after="120"/>
        <w:ind w:firstLine="425"/>
        <w:rPr>
          <w:szCs w:val="24"/>
        </w:rPr>
      </w:pPr>
      <w:r w:rsidRPr="00304F36">
        <w:rPr>
          <w:szCs w:val="24"/>
        </w:rPr>
        <w:t xml:space="preserve">(7) Vymezení materiálu, který lze považovat za sypký materiál podle odstavce 5, </w:t>
      </w:r>
      <w:r w:rsidR="0042116A" w:rsidRPr="00304F36">
        <w:rPr>
          <w:szCs w:val="24"/>
        </w:rPr>
        <w:t>a </w:t>
      </w:r>
      <w:r w:rsidRPr="00304F36">
        <w:rPr>
          <w:szCs w:val="24"/>
        </w:rPr>
        <w:t>jeho fyzikálních vlastností stanoví prováděcí právní předpis.</w:t>
      </w:r>
    </w:p>
    <w:p w14:paraId="66D5EBA4" w14:textId="3F60295C" w:rsidR="0029001F" w:rsidRPr="00304F36" w:rsidRDefault="0042116A" w:rsidP="00304F36">
      <w:pPr>
        <w:pStyle w:val="Textodstavce"/>
        <w:jc w:val="center"/>
        <w:rPr>
          <w:szCs w:val="24"/>
        </w:rPr>
      </w:pPr>
      <w:r w:rsidRPr="00304F36">
        <w:rPr>
          <w:szCs w:val="24"/>
        </w:rPr>
        <w:t>§ </w:t>
      </w:r>
      <w:r w:rsidR="0029001F" w:rsidRPr="00304F36">
        <w:rPr>
          <w:szCs w:val="24"/>
        </w:rPr>
        <w:t>43a</w:t>
      </w:r>
    </w:p>
    <w:p w14:paraId="37BDD7E2" w14:textId="77777777" w:rsidR="0029001F" w:rsidRPr="00304F36" w:rsidRDefault="0029001F" w:rsidP="00304F36">
      <w:pPr>
        <w:pStyle w:val="Textodstavce"/>
        <w:jc w:val="center"/>
        <w:rPr>
          <w:b/>
          <w:szCs w:val="24"/>
        </w:rPr>
      </w:pPr>
      <w:r w:rsidRPr="00304F36">
        <w:rPr>
          <w:b/>
          <w:szCs w:val="24"/>
        </w:rPr>
        <w:t>Vybírání kaucí</w:t>
      </w:r>
    </w:p>
    <w:p w14:paraId="090FC2C2" w14:textId="2B9569F3" w:rsidR="0029001F" w:rsidRPr="00304F36" w:rsidRDefault="0029001F" w:rsidP="00304F36">
      <w:pPr>
        <w:spacing w:before="120" w:after="120"/>
        <w:ind w:firstLine="425"/>
        <w:rPr>
          <w:szCs w:val="24"/>
        </w:rPr>
      </w:pPr>
      <w:r w:rsidRPr="00304F36">
        <w:rPr>
          <w:szCs w:val="24"/>
        </w:rPr>
        <w:t xml:space="preserve">(1) Celník je oprávněn vybrat kauci od </w:t>
      </w:r>
      <w:r w:rsidR="0042116A" w:rsidRPr="00304F36">
        <w:rPr>
          <w:szCs w:val="24"/>
        </w:rPr>
        <w:t>5 </w:t>
      </w:r>
      <w:r w:rsidRPr="00304F36">
        <w:rPr>
          <w:szCs w:val="24"/>
        </w:rPr>
        <w:t>000 Kč do 50 000 Kč od řidiče motorového vozidla</w:t>
      </w:r>
    </w:p>
    <w:p w14:paraId="3CAF5528" w14:textId="466FA2CE" w:rsidR="0029001F" w:rsidRPr="00304F36" w:rsidRDefault="0029001F" w:rsidP="00304F36">
      <w:pPr>
        <w:ind w:left="284" w:hanging="284"/>
        <w:rPr>
          <w:szCs w:val="24"/>
        </w:rPr>
      </w:pPr>
      <w:r w:rsidRPr="00304F36">
        <w:rPr>
          <w:szCs w:val="24"/>
        </w:rPr>
        <w:t xml:space="preserve">a) který je podezřelý ze spáchání přestupku uvedeného </w:t>
      </w:r>
      <w:r w:rsidR="0042116A" w:rsidRPr="00304F36">
        <w:rPr>
          <w:szCs w:val="24"/>
        </w:rPr>
        <w:t>v § </w:t>
      </w:r>
      <w:r w:rsidRPr="00304F36">
        <w:rPr>
          <w:szCs w:val="24"/>
        </w:rPr>
        <w:t xml:space="preserve">42a odst. </w:t>
      </w:r>
      <w:r w:rsidR="0042116A" w:rsidRPr="00304F36">
        <w:rPr>
          <w:szCs w:val="24"/>
        </w:rPr>
        <w:t>2 </w:t>
      </w:r>
      <w:r w:rsidRPr="00304F36">
        <w:rPr>
          <w:szCs w:val="24"/>
        </w:rPr>
        <w:t xml:space="preserve">až </w:t>
      </w:r>
      <w:r w:rsidR="0042116A" w:rsidRPr="00304F36">
        <w:rPr>
          <w:szCs w:val="24"/>
        </w:rPr>
        <w:t>4 a u </w:t>
      </w:r>
      <w:r w:rsidRPr="00304F36">
        <w:rPr>
          <w:szCs w:val="24"/>
        </w:rPr>
        <w:t xml:space="preserve">kterého je důvodné podezření, že se bude vyhýbat přestupkovému řízení nebo že by případné vymáhání uložené pokuty bylo spojeno </w:t>
      </w:r>
      <w:r w:rsidR="0042116A" w:rsidRPr="00304F36">
        <w:rPr>
          <w:szCs w:val="24"/>
        </w:rPr>
        <w:t>s </w:t>
      </w:r>
      <w:r w:rsidRPr="00304F36">
        <w:rPr>
          <w:szCs w:val="24"/>
        </w:rPr>
        <w:t>nepřiměřenými náklady, popřípadě nebylo vůbec možné, nebo</w:t>
      </w:r>
    </w:p>
    <w:p w14:paraId="2D62C0B7" w14:textId="19ABAF7A" w:rsidR="0029001F" w:rsidRPr="00304F36" w:rsidRDefault="0029001F" w:rsidP="00304F36">
      <w:pPr>
        <w:ind w:left="284" w:hanging="284"/>
        <w:rPr>
          <w:szCs w:val="24"/>
        </w:rPr>
      </w:pPr>
      <w:r w:rsidRPr="00304F36">
        <w:rPr>
          <w:szCs w:val="24"/>
        </w:rPr>
        <w:t xml:space="preserve">b) </w:t>
      </w:r>
      <w:r w:rsidR="0042116A" w:rsidRPr="00304F36">
        <w:rPr>
          <w:szCs w:val="24"/>
        </w:rPr>
        <w:t>v </w:t>
      </w:r>
      <w:r w:rsidRPr="00304F36">
        <w:rPr>
          <w:szCs w:val="24"/>
        </w:rPr>
        <w:t xml:space="preserve">případě, že provozovatel tohoto vozidla je podezřelý ze spáchání přestupku uvedeného </w:t>
      </w:r>
      <w:r w:rsidR="0042116A" w:rsidRPr="00304F36">
        <w:rPr>
          <w:szCs w:val="24"/>
        </w:rPr>
        <w:t>v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w:t>
      </w:r>
      <w:r w:rsidR="0042116A" w:rsidRPr="00304F36">
        <w:rPr>
          <w:szCs w:val="24"/>
        </w:rPr>
        <w:t>§ </w:t>
      </w:r>
      <w:r w:rsidRPr="00304F36">
        <w:rPr>
          <w:szCs w:val="24"/>
        </w:rPr>
        <w:t xml:space="preserve">42b odst. </w:t>
      </w:r>
      <w:r w:rsidR="0042116A" w:rsidRPr="00304F36">
        <w:rPr>
          <w:szCs w:val="24"/>
        </w:rPr>
        <w:t>1 </w:t>
      </w:r>
      <w:r w:rsidRPr="00304F36">
        <w:rPr>
          <w:szCs w:val="24"/>
        </w:rPr>
        <w:t xml:space="preserve">písm. u) nebo </w:t>
      </w:r>
      <w:r w:rsidR="0042116A" w:rsidRPr="00304F36">
        <w:rPr>
          <w:szCs w:val="24"/>
        </w:rPr>
        <w:t>§ </w:t>
      </w:r>
      <w:r w:rsidRPr="00304F36">
        <w:rPr>
          <w:szCs w:val="24"/>
        </w:rPr>
        <w:t xml:space="preserve">42b odst. </w:t>
      </w:r>
      <w:r w:rsidR="0042116A" w:rsidRPr="00304F36">
        <w:rPr>
          <w:szCs w:val="24"/>
        </w:rPr>
        <w:t>2 </w:t>
      </w:r>
      <w:r w:rsidRPr="00304F36">
        <w:rPr>
          <w:szCs w:val="24"/>
        </w:rPr>
        <w:t xml:space="preserve">písm. a) až e) </w:t>
      </w:r>
      <w:r w:rsidR="0042116A" w:rsidRPr="00304F36">
        <w:rPr>
          <w:szCs w:val="24"/>
        </w:rPr>
        <w:t>a </w:t>
      </w:r>
      <w:r w:rsidRPr="00304F36">
        <w:rPr>
          <w:szCs w:val="24"/>
        </w:rPr>
        <w:t xml:space="preserve">je důvodné podezření, že se bude vyhýbat řízení </w:t>
      </w:r>
      <w:r w:rsidR="0042116A" w:rsidRPr="00304F36">
        <w:rPr>
          <w:szCs w:val="24"/>
        </w:rPr>
        <w:t>o </w:t>
      </w:r>
      <w:r w:rsidRPr="00304F36">
        <w:rPr>
          <w:szCs w:val="24"/>
        </w:rPr>
        <w:t xml:space="preserve">přestupku nebo že by případné vymáhání uložené pokuty bylo spojeno </w:t>
      </w:r>
      <w:r w:rsidR="0042116A" w:rsidRPr="00304F36">
        <w:rPr>
          <w:szCs w:val="24"/>
        </w:rPr>
        <w:t>s </w:t>
      </w:r>
      <w:r w:rsidRPr="00304F36">
        <w:rPr>
          <w:szCs w:val="24"/>
        </w:rPr>
        <w:t>nepřiměřenými náklady, popřípadě nebylo vůbec možné.</w:t>
      </w:r>
    </w:p>
    <w:p w14:paraId="4087F683" w14:textId="1319685E" w:rsidR="0029001F" w:rsidRPr="00304F36" w:rsidRDefault="0029001F" w:rsidP="00304F36">
      <w:pPr>
        <w:spacing w:before="120" w:after="120"/>
        <w:ind w:firstLine="425"/>
        <w:rPr>
          <w:szCs w:val="24"/>
        </w:rPr>
      </w:pPr>
      <w:r w:rsidRPr="00304F36">
        <w:rPr>
          <w:szCs w:val="24"/>
        </w:rPr>
        <w:lastRenderedPageBreak/>
        <w:t xml:space="preserve">(2) Policista je oprávněn vybrat kauci od </w:t>
      </w:r>
      <w:r w:rsidR="0042116A" w:rsidRPr="00304F36">
        <w:rPr>
          <w:szCs w:val="24"/>
        </w:rPr>
        <w:t>5 </w:t>
      </w:r>
      <w:r w:rsidRPr="00304F36">
        <w:rPr>
          <w:szCs w:val="24"/>
        </w:rPr>
        <w:t>000 Kč do 50 000 Kč od řidiče motorového vozidla</w:t>
      </w:r>
    </w:p>
    <w:p w14:paraId="3B08C4C0" w14:textId="6402209D" w:rsidR="0029001F" w:rsidRPr="00304F36" w:rsidRDefault="0029001F" w:rsidP="00304F36">
      <w:pPr>
        <w:ind w:left="284" w:hanging="284"/>
        <w:rPr>
          <w:szCs w:val="24"/>
        </w:rPr>
      </w:pPr>
      <w:r w:rsidRPr="00304F36">
        <w:rPr>
          <w:szCs w:val="24"/>
        </w:rPr>
        <w:t xml:space="preserve">a) který je podezřelý ze spáchání přestupku uvedeného </w:t>
      </w:r>
      <w:r w:rsidR="0042116A" w:rsidRPr="00304F36">
        <w:rPr>
          <w:szCs w:val="24"/>
        </w:rPr>
        <w:t>v § </w:t>
      </w:r>
      <w:r w:rsidRPr="00304F36">
        <w:rPr>
          <w:szCs w:val="24"/>
        </w:rPr>
        <w:t xml:space="preserve">42a odst. </w:t>
      </w:r>
      <w:r w:rsidR="0042116A" w:rsidRPr="00304F36">
        <w:rPr>
          <w:szCs w:val="24"/>
        </w:rPr>
        <w:t>2 a 4 a u </w:t>
      </w:r>
      <w:r w:rsidRPr="00304F36">
        <w:rPr>
          <w:szCs w:val="24"/>
        </w:rPr>
        <w:t xml:space="preserve">kterého je důvodné podezření, že se bude vyhýbat přestupkovému řízení nebo že by případné vymáhání uložené pokuty bylo spojeno </w:t>
      </w:r>
      <w:r w:rsidR="0042116A" w:rsidRPr="00304F36">
        <w:rPr>
          <w:szCs w:val="24"/>
        </w:rPr>
        <w:t>s </w:t>
      </w:r>
      <w:r w:rsidRPr="00304F36">
        <w:rPr>
          <w:szCs w:val="24"/>
        </w:rPr>
        <w:t>nepřiměřenými náklady, popřípadě nebylo vůbec možné, nebo</w:t>
      </w:r>
    </w:p>
    <w:p w14:paraId="5A70C653" w14:textId="0501E067" w:rsidR="0029001F" w:rsidRPr="00304F36" w:rsidRDefault="0029001F" w:rsidP="00304F36">
      <w:pPr>
        <w:ind w:left="284" w:hanging="284"/>
        <w:rPr>
          <w:szCs w:val="24"/>
        </w:rPr>
      </w:pPr>
      <w:r w:rsidRPr="00304F36">
        <w:rPr>
          <w:szCs w:val="24"/>
        </w:rPr>
        <w:t xml:space="preserve">b) </w:t>
      </w:r>
      <w:r w:rsidR="0042116A" w:rsidRPr="00304F36">
        <w:rPr>
          <w:szCs w:val="24"/>
        </w:rPr>
        <w:t>v </w:t>
      </w:r>
      <w:r w:rsidRPr="00304F36">
        <w:rPr>
          <w:szCs w:val="24"/>
        </w:rPr>
        <w:t xml:space="preserve">případě, že provozovatel tohoto vozidla je podezřelý ze spáchání přestupku uvedeného </w:t>
      </w:r>
      <w:r w:rsidR="0042116A" w:rsidRPr="00304F36">
        <w:rPr>
          <w:szCs w:val="24"/>
        </w:rPr>
        <w:t>v </w:t>
      </w:r>
      <w:r w:rsidR="0042116A" w:rsidRPr="00304F36">
        <w:rPr>
          <w:b/>
          <w:szCs w:val="24"/>
        </w:rPr>
        <w:t>§ </w:t>
      </w:r>
      <w:r w:rsidRPr="00304F36">
        <w:rPr>
          <w:b/>
          <w:szCs w:val="24"/>
        </w:rPr>
        <w:t xml:space="preserve">42a odst. </w:t>
      </w:r>
      <w:r w:rsidR="0042116A" w:rsidRPr="00304F36">
        <w:rPr>
          <w:b/>
          <w:szCs w:val="24"/>
        </w:rPr>
        <w:t>1 </w:t>
      </w:r>
      <w:r w:rsidRPr="00304F36">
        <w:rPr>
          <w:b/>
          <w:szCs w:val="24"/>
        </w:rPr>
        <w:t xml:space="preserve">písm. r) </w:t>
      </w:r>
      <w:r w:rsidR="0042116A" w:rsidRPr="00304F36">
        <w:rPr>
          <w:b/>
          <w:szCs w:val="24"/>
        </w:rPr>
        <w:t>a </w:t>
      </w:r>
      <w:r w:rsidR="0042116A" w:rsidRPr="00304F36">
        <w:rPr>
          <w:szCs w:val="24"/>
        </w:rPr>
        <w:t>§ </w:t>
      </w:r>
      <w:r w:rsidRPr="00304F36">
        <w:rPr>
          <w:szCs w:val="24"/>
        </w:rPr>
        <w:t xml:space="preserve">42b odst. </w:t>
      </w:r>
      <w:r w:rsidR="0042116A" w:rsidRPr="00304F36">
        <w:rPr>
          <w:szCs w:val="24"/>
        </w:rPr>
        <w:t>1 </w:t>
      </w:r>
      <w:r w:rsidRPr="00304F36">
        <w:rPr>
          <w:szCs w:val="24"/>
        </w:rPr>
        <w:t xml:space="preserve">písm. u) </w:t>
      </w:r>
      <w:r w:rsidR="0042116A" w:rsidRPr="00304F36">
        <w:rPr>
          <w:szCs w:val="24"/>
        </w:rPr>
        <w:t>a </w:t>
      </w:r>
      <w:r w:rsidRPr="00304F36">
        <w:rPr>
          <w:szCs w:val="24"/>
        </w:rPr>
        <w:t xml:space="preserve">je důvodné podezření, že se bude vyhýbat řízení </w:t>
      </w:r>
      <w:r w:rsidR="0042116A" w:rsidRPr="00304F36">
        <w:rPr>
          <w:szCs w:val="24"/>
        </w:rPr>
        <w:t>o </w:t>
      </w:r>
      <w:r w:rsidRPr="00304F36">
        <w:rPr>
          <w:szCs w:val="24"/>
        </w:rPr>
        <w:t xml:space="preserve">přestupku nebo že by případné vymáhání uložené pokuty bylo spojeno </w:t>
      </w:r>
      <w:r w:rsidR="0042116A" w:rsidRPr="00304F36">
        <w:rPr>
          <w:szCs w:val="24"/>
        </w:rPr>
        <w:t>s </w:t>
      </w:r>
      <w:r w:rsidRPr="00304F36">
        <w:rPr>
          <w:szCs w:val="24"/>
        </w:rPr>
        <w:t>nepřiměřenými náklady, popřípadě nebylo vůbec možné.</w:t>
      </w:r>
    </w:p>
    <w:p w14:paraId="3375506B" w14:textId="73CB4A5A" w:rsidR="0029001F" w:rsidRPr="00304F36" w:rsidRDefault="0029001F" w:rsidP="00304F36">
      <w:pPr>
        <w:spacing w:before="120" w:after="120"/>
        <w:ind w:firstLine="425"/>
        <w:rPr>
          <w:szCs w:val="24"/>
        </w:rPr>
      </w:pPr>
      <w:r w:rsidRPr="00304F36">
        <w:rPr>
          <w:szCs w:val="24"/>
        </w:rPr>
        <w:t xml:space="preserve">(3) Kauci nelze vybrat od osoby, která požívá imunit </w:t>
      </w:r>
      <w:r w:rsidR="0042116A" w:rsidRPr="00304F36">
        <w:rPr>
          <w:szCs w:val="24"/>
        </w:rPr>
        <w:t>a </w:t>
      </w:r>
      <w:r w:rsidRPr="00304F36">
        <w:rPr>
          <w:szCs w:val="24"/>
        </w:rPr>
        <w:t>výsad podle zákona nebo mezinárodního práva.</w:t>
      </w:r>
    </w:p>
    <w:p w14:paraId="369AF2C9" w14:textId="5C6715EE" w:rsidR="0029001F" w:rsidRPr="00304F36" w:rsidRDefault="0029001F" w:rsidP="00304F36">
      <w:pPr>
        <w:spacing w:before="120" w:after="120"/>
        <w:ind w:firstLine="425"/>
        <w:rPr>
          <w:szCs w:val="24"/>
        </w:rPr>
      </w:pPr>
      <w:r w:rsidRPr="00304F36">
        <w:rPr>
          <w:szCs w:val="24"/>
        </w:rPr>
        <w:t xml:space="preserve">(4) Při výběru kauce policista nebo celník poučí řidiče </w:t>
      </w:r>
      <w:r w:rsidR="0042116A" w:rsidRPr="00304F36">
        <w:rPr>
          <w:szCs w:val="24"/>
        </w:rPr>
        <w:t>o </w:t>
      </w:r>
      <w:r w:rsidRPr="00304F36">
        <w:rPr>
          <w:szCs w:val="24"/>
        </w:rPr>
        <w:t xml:space="preserve">důsledku vybrání kauce </w:t>
      </w:r>
      <w:r w:rsidR="0042116A" w:rsidRPr="00304F36">
        <w:rPr>
          <w:szCs w:val="24"/>
        </w:rPr>
        <w:t>a </w:t>
      </w:r>
      <w:r w:rsidRPr="00304F36">
        <w:rPr>
          <w:szCs w:val="24"/>
        </w:rPr>
        <w:t xml:space="preserve">podmínkách jejího vracení </w:t>
      </w:r>
      <w:r w:rsidR="0042116A" w:rsidRPr="00304F36">
        <w:rPr>
          <w:szCs w:val="24"/>
        </w:rPr>
        <w:t>a </w:t>
      </w:r>
      <w:r w:rsidRPr="00304F36">
        <w:rPr>
          <w:szCs w:val="24"/>
        </w:rPr>
        <w:t xml:space="preserve">vystaví písemné potvrzení </w:t>
      </w:r>
      <w:r w:rsidR="0042116A" w:rsidRPr="00304F36">
        <w:rPr>
          <w:szCs w:val="24"/>
        </w:rPr>
        <w:t>o </w:t>
      </w:r>
      <w:r w:rsidRPr="00304F36">
        <w:rPr>
          <w:szCs w:val="24"/>
        </w:rPr>
        <w:t xml:space="preserve">převzetí kauce. </w:t>
      </w:r>
      <w:r w:rsidR="0042116A" w:rsidRPr="00304F36">
        <w:rPr>
          <w:szCs w:val="24"/>
        </w:rPr>
        <w:t>V </w:t>
      </w:r>
      <w:r w:rsidRPr="00304F36">
        <w:rPr>
          <w:szCs w:val="24"/>
        </w:rPr>
        <w:t xml:space="preserve">písemném potvrzení musí být uveden důvod uložení kauce, její výše </w:t>
      </w:r>
      <w:r w:rsidR="0042116A" w:rsidRPr="00304F36">
        <w:rPr>
          <w:szCs w:val="24"/>
        </w:rPr>
        <w:t>a </w:t>
      </w:r>
      <w:r w:rsidRPr="00304F36">
        <w:rPr>
          <w:szCs w:val="24"/>
        </w:rPr>
        <w:t xml:space="preserve">úřad, který je příslušný </w:t>
      </w:r>
      <w:r w:rsidR="0042116A" w:rsidRPr="00304F36">
        <w:rPr>
          <w:szCs w:val="24"/>
        </w:rPr>
        <w:t>k </w:t>
      </w:r>
      <w:r w:rsidRPr="00304F36">
        <w:rPr>
          <w:szCs w:val="24"/>
        </w:rPr>
        <w:t xml:space="preserve">vedení řízení </w:t>
      </w:r>
      <w:r w:rsidR="0042116A" w:rsidRPr="00304F36">
        <w:rPr>
          <w:szCs w:val="24"/>
        </w:rPr>
        <w:t>o </w:t>
      </w:r>
      <w:r w:rsidRPr="00304F36">
        <w:rPr>
          <w:szCs w:val="24"/>
        </w:rPr>
        <w:t>přestupku.</w:t>
      </w:r>
    </w:p>
    <w:p w14:paraId="7160E1A8" w14:textId="418C34AC" w:rsidR="0029001F" w:rsidRPr="00304F36" w:rsidRDefault="0029001F" w:rsidP="00304F36">
      <w:pPr>
        <w:spacing w:before="120" w:after="120"/>
        <w:ind w:firstLine="425"/>
        <w:rPr>
          <w:szCs w:val="24"/>
        </w:rPr>
      </w:pPr>
      <w:r w:rsidRPr="00304F36">
        <w:rPr>
          <w:szCs w:val="24"/>
        </w:rPr>
        <w:t xml:space="preserve">(5) Jedno vyhotovení potvrzení </w:t>
      </w:r>
      <w:r w:rsidR="0042116A" w:rsidRPr="00304F36">
        <w:rPr>
          <w:szCs w:val="24"/>
        </w:rPr>
        <w:t>o </w:t>
      </w:r>
      <w:r w:rsidRPr="00304F36">
        <w:rPr>
          <w:szCs w:val="24"/>
        </w:rPr>
        <w:t xml:space="preserve">převzetí kauce vydá policista nebo celník řidiči, jedno vyhotovení doručí </w:t>
      </w:r>
      <w:r w:rsidR="0042116A" w:rsidRPr="00304F36">
        <w:rPr>
          <w:szCs w:val="24"/>
        </w:rPr>
        <w:t>v </w:t>
      </w:r>
      <w:r w:rsidRPr="00304F36">
        <w:rPr>
          <w:szCs w:val="24"/>
        </w:rPr>
        <w:t xml:space="preserve">případě uvedeném </w:t>
      </w:r>
      <w:r w:rsidR="0042116A" w:rsidRPr="00304F36">
        <w:rPr>
          <w:szCs w:val="24"/>
        </w:rPr>
        <w:t>v </w:t>
      </w:r>
      <w:r w:rsidRPr="00304F36">
        <w:rPr>
          <w:szCs w:val="24"/>
        </w:rPr>
        <w:t xml:space="preserve">odstavci </w:t>
      </w:r>
      <w:r w:rsidR="0042116A" w:rsidRPr="00304F36">
        <w:rPr>
          <w:szCs w:val="24"/>
        </w:rPr>
        <w:t>1 </w:t>
      </w:r>
      <w:r w:rsidRPr="00304F36">
        <w:rPr>
          <w:szCs w:val="24"/>
        </w:rPr>
        <w:t xml:space="preserve">písm. b) bez zbytečného odkladu provozovateli vozidla </w:t>
      </w:r>
      <w:r w:rsidR="0042116A" w:rsidRPr="00304F36">
        <w:rPr>
          <w:szCs w:val="24"/>
        </w:rPr>
        <w:t>a </w:t>
      </w:r>
      <w:r w:rsidRPr="00304F36">
        <w:rPr>
          <w:szCs w:val="24"/>
        </w:rPr>
        <w:t>jedno vyhotovení ponechá pro evidenční účely Policie České republiky nebo Celní správy.</w:t>
      </w:r>
    </w:p>
    <w:p w14:paraId="2CBDE5AA" w14:textId="2F22D707" w:rsidR="0029001F" w:rsidRPr="00304F36" w:rsidRDefault="0029001F" w:rsidP="00304F36">
      <w:pPr>
        <w:spacing w:before="120" w:after="120"/>
        <w:ind w:firstLine="425"/>
        <w:rPr>
          <w:szCs w:val="24"/>
        </w:rPr>
      </w:pPr>
      <w:r w:rsidRPr="00304F36">
        <w:rPr>
          <w:szCs w:val="24"/>
        </w:rPr>
        <w:t xml:space="preserve">(6) </w:t>
      </w:r>
      <w:r w:rsidR="0042116A" w:rsidRPr="00304F36">
        <w:rPr>
          <w:szCs w:val="24"/>
        </w:rPr>
        <w:t>V </w:t>
      </w:r>
      <w:r w:rsidRPr="00304F36">
        <w:rPr>
          <w:szCs w:val="24"/>
        </w:rPr>
        <w:t xml:space="preserve">případě, že kauci vybral policista, Policie České republiky předá jedno vyhotovení potvrzení </w:t>
      </w:r>
      <w:r w:rsidR="0042116A" w:rsidRPr="00304F36">
        <w:rPr>
          <w:szCs w:val="24"/>
        </w:rPr>
        <w:t>o </w:t>
      </w:r>
      <w:r w:rsidRPr="00304F36">
        <w:rPr>
          <w:szCs w:val="24"/>
        </w:rPr>
        <w:t xml:space="preserve">převzetí kauce úřadu příslušnému </w:t>
      </w:r>
      <w:r w:rsidR="0042116A" w:rsidRPr="00304F36">
        <w:rPr>
          <w:szCs w:val="24"/>
        </w:rPr>
        <w:t>k </w:t>
      </w:r>
      <w:r w:rsidRPr="00304F36">
        <w:rPr>
          <w:szCs w:val="24"/>
        </w:rPr>
        <w:t xml:space="preserve">vedení řízení </w:t>
      </w:r>
      <w:r w:rsidR="0042116A" w:rsidRPr="00304F36">
        <w:rPr>
          <w:szCs w:val="24"/>
        </w:rPr>
        <w:t>o </w:t>
      </w:r>
      <w:r w:rsidRPr="00304F36">
        <w:rPr>
          <w:szCs w:val="24"/>
        </w:rPr>
        <w:t xml:space="preserve">přestupku </w:t>
      </w:r>
      <w:r w:rsidR="0042116A" w:rsidRPr="00304F36">
        <w:rPr>
          <w:szCs w:val="24"/>
        </w:rPr>
        <w:t>a </w:t>
      </w:r>
      <w:r w:rsidRPr="00304F36">
        <w:rPr>
          <w:szCs w:val="24"/>
        </w:rPr>
        <w:t xml:space="preserve">převede vybranou kauci nejpozději do </w:t>
      </w:r>
      <w:r w:rsidR="0042116A" w:rsidRPr="00304F36">
        <w:rPr>
          <w:szCs w:val="24"/>
        </w:rPr>
        <w:t>2 </w:t>
      </w:r>
      <w:r w:rsidRPr="00304F36">
        <w:rPr>
          <w:szCs w:val="24"/>
        </w:rPr>
        <w:t xml:space="preserve">pracovních dnů na bankovní účet tohoto úřadu. </w:t>
      </w:r>
      <w:r w:rsidR="0042116A" w:rsidRPr="00304F36">
        <w:rPr>
          <w:szCs w:val="24"/>
        </w:rPr>
        <w:t>V </w:t>
      </w:r>
      <w:r w:rsidRPr="00304F36">
        <w:rPr>
          <w:szCs w:val="24"/>
        </w:rPr>
        <w:t xml:space="preserve">případě, že kauci vybral celník </w:t>
      </w:r>
      <w:r w:rsidR="0042116A" w:rsidRPr="00304F36">
        <w:rPr>
          <w:szCs w:val="24"/>
        </w:rPr>
        <w:t>a k </w:t>
      </w:r>
      <w:r w:rsidRPr="00304F36">
        <w:rPr>
          <w:szCs w:val="24"/>
        </w:rPr>
        <w:t xml:space="preserve">vedení řízení </w:t>
      </w:r>
      <w:r w:rsidR="0042116A" w:rsidRPr="00304F36">
        <w:rPr>
          <w:szCs w:val="24"/>
        </w:rPr>
        <w:t>o </w:t>
      </w:r>
      <w:r w:rsidRPr="00304F36">
        <w:rPr>
          <w:szCs w:val="24"/>
        </w:rPr>
        <w:t xml:space="preserve">přestupku není příslušný celní úřad, předá celní úřad jedno vyhotovení potvrzení </w:t>
      </w:r>
      <w:r w:rsidR="0042116A" w:rsidRPr="00304F36">
        <w:rPr>
          <w:szCs w:val="24"/>
        </w:rPr>
        <w:t>o </w:t>
      </w:r>
      <w:r w:rsidRPr="00304F36">
        <w:rPr>
          <w:szCs w:val="24"/>
        </w:rPr>
        <w:t xml:space="preserve">převzetí kauce úřadu příslušnému </w:t>
      </w:r>
      <w:r w:rsidR="0042116A" w:rsidRPr="00304F36">
        <w:rPr>
          <w:szCs w:val="24"/>
        </w:rPr>
        <w:t>k </w:t>
      </w:r>
      <w:r w:rsidRPr="00304F36">
        <w:rPr>
          <w:szCs w:val="24"/>
        </w:rPr>
        <w:t xml:space="preserve">vedení řízení </w:t>
      </w:r>
      <w:r w:rsidR="0042116A" w:rsidRPr="00304F36">
        <w:rPr>
          <w:szCs w:val="24"/>
        </w:rPr>
        <w:t>o </w:t>
      </w:r>
      <w:r w:rsidRPr="00304F36">
        <w:rPr>
          <w:szCs w:val="24"/>
        </w:rPr>
        <w:t xml:space="preserve">přestupku </w:t>
      </w:r>
      <w:r w:rsidR="0042116A" w:rsidRPr="00304F36">
        <w:rPr>
          <w:szCs w:val="24"/>
        </w:rPr>
        <w:t>a </w:t>
      </w:r>
      <w:r w:rsidRPr="00304F36">
        <w:rPr>
          <w:szCs w:val="24"/>
        </w:rPr>
        <w:t xml:space="preserve">převede vybranou kauci nejpozději do </w:t>
      </w:r>
      <w:r w:rsidR="0042116A" w:rsidRPr="00304F36">
        <w:rPr>
          <w:szCs w:val="24"/>
        </w:rPr>
        <w:t>2 </w:t>
      </w:r>
      <w:r w:rsidRPr="00304F36">
        <w:rPr>
          <w:szCs w:val="24"/>
        </w:rPr>
        <w:t>pracovních dnů na bankovní účet tohoto úřadu.</w:t>
      </w:r>
    </w:p>
    <w:p w14:paraId="1AF8BC03" w14:textId="77777777" w:rsidR="00806496" w:rsidRPr="00304F36" w:rsidRDefault="00806496" w:rsidP="00304F36">
      <w:pPr>
        <w:pStyle w:val="Textodstavce"/>
        <w:jc w:val="center"/>
        <w:rPr>
          <w:szCs w:val="24"/>
        </w:rPr>
      </w:pPr>
      <w:r w:rsidRPr="00304F36">
        <w:rPr>
          <w:szCs w:val="24"/>
        </w:rPr>
        <w:t>***</w:t>
      </w:r>
    </w:p>
    <w:p w14:paraId="54E24665" w14:textId="4CA866D6" w:rsidR="0029001F" w:rsidRPr="00304F36" w:rsidRDefault="0042116A" w:rsidP="00304F36">
      <w:pPr>
        <w:pStyle w:val="Textodstavce"/>
        <w:jc w:val="center"/>
        <w:rPr>
          <w:szCs w:val="24"/>
        </w:rPr>
      </w:pPr>
      <w:r w:rsidRPr="00304F36">
        <w:rPr>
          <w:szCs w:val="24"/>
        </w:rPr>
        <w:t>§ </w:t>
      </w:r>
      <w:r w:rsidR="0029001F" w:rsidRPr="00304F36">
        <w:rPr>
          <w:szCs w:val="24"/>
        </w:rPr>
        <w:t>46</w:t>
      </w:r>
    </w:p>
    <w:p w14:paraId="07B36630" w14:textId="77777777" w:rsidR="0029001F" w:rsidRPr="00304F36" w:rsidRDefault="0029001F" w:rsidP="00304F36">
      <w:pPr>
        <w:pStyle w:val="Textodstavce"/>
        <w:jc w:val="center"/>
        <w:rPr>
          <w:b/>
          <w:szCs w:val="24"/>
        </w:rPr>
      </w:pPr>
      <w:r w:rsidRPr="00304F36">
        <w:rPr>
          <w:b/>
          <w:szCs w:val="24"/>
        </w:rPr>
        <w:t>Zmocňovací ustanovení</w:t>
      </w:r>
    </w:p>
    <w:p w14:paraId="0863FC95" w14:textId="1F70A629" w:rsidR="0029001F" w:rsidRPr="00304F36" w:rsidRDefault="0029001F" w:rsidP="00304F36">
      <w:pPr>
        <w:spacing w:before="120" w:after="120"/>
        <w:ind w:firstLine="425"/>
        <w:rPr>
          <w:szCs w:val="24"/>
        </w:rPr>
      </w:pPr>
      <w:r w:rsidRPr="00304F36">
        <w:rPr>
          <w:szCs w:val="24"/>
        </w:rPr>
        <w:t xml:space="preserve">(1) Vláda stanoví nařízením </w:t>
      </w:r>
      <w:r w:rsidRPr="00304F36">
        <w:rPr>
          <w:strike/>
          <w:szCs w:val="24"/>
        </w:rPr>
        <w:t xml:space="preserve">výši časových poplatků podle </w:t>
      </w:r>
      <w:r w:rsidR="0042116A" w:rsidRPr="00304F36">
        <w:rPr>
          <w:strike/>
          <w:szCs w:val="24"/>
        </w:rPr>
        <w:t>§ </w:t>
      </w:r>
      <w:r w:rsidRPr="00304F36">
        <w:rPr>
          <w:strike/>
          <w:szCs w:val="24"/>
        </w:rPr>
        <w:t xml:space="preserve">21 odst. </w:t>
      </w:r>
      <w:r w:rsidR="0042116A" w:rsidRPr="00304F36">
        <w:rPr>
          <w:strike/>
          <w:szCs w:val="24"/>
        </w:rPr>
        <w:t>3 a </w:t>
      </w:r>
      <w:r w:rsidRPr="00304F36">
        <w:rPr>
          <w:szCs w:val="24"/>
        </w:rPr>
        <w:t xml:space="preserve">výši sazeb mýtného podle </w:t>
      </w:r>
      <w:r w:rsidR="0042116A" w:rsidRPr="00304F36">
        <w:rPr>
          <w:szCs w:val="24"/>
        </w:rPr>
        <w:t>§ </w:t>
      </w:r>
      <w:r w:rsidRPr="00304F36">
        <w:rPr>
          <w:szCs w:val="24"/>
        </w:rPr>
        <w:t xml:space="preserve">22 odst. 5. Vláda může nařízením stanovit nejpřísnější emisní úroveň vozidel </w:t>
      </w:r>
      <w:r w:rsidR="0042116A" w:rsidRPr="00304F36">
        <w:rPr>
          <w:szCs w:val="24"/>
        </w:rPr>
        <w:t>a </w:t>
      </w:r>
      <w:r w:rsidRPr="00304F36">
        <w:rPr>
          <w:szCs w:val="24"/>
        </w:rPr>
        <w:t xml:space="preserve">dobu, po kterou se </w:t>
      </w:r>
      <w:r w:rsidR="0042116A" w:rsidRPr="00304F36">
        <w:rPr>
          <w:szCs w:val="24"/>
        </w:rPr>
        <w:t>u </w:t>
      </w:r>
      <w:r w:rsidRPr="00304F36">
        <w:rPr>
          <w:szCs w:val="24"/>
        </w:rPr>
        <w:t xml:space="preserve">těchto vozidel podle </w:t>
      </w:r>
      <w:r w:rsidR="0042116A" w:rsidRPr="00304F36">
        <w:rPr>
          <w:szCs w:val="24"/>
        </w:rPr>
        <w:t>§ </w:t>
      </w:r>
      <w:r w:rsidRPr="00304F36">
        <w:rPr>
          <w:szCs w:val="24"/>
        </w:rPr>
        <w:t xml:space="preserve">22 odst. </w:t>
      </w:r>
      <w:r w:rsidR="0042116A" w:rsidRPr="00304F36">
        <w:rPr>
          <w:szCs w:val="24"/>
        </w:rPr>
        <w:t>2 </w:t>
      </w:r>
      <w:r w:rsidRPr="00304F36">
        <w:rPr>
          <w:szCs w:val="24"/>
        </w:rPr>
        <w:t xml:space="preserve">písm. a) neukládá příslušná část mýtného, </w:t>
      </w:r>
      <w:r w:rsidR="0042116A" w:rsidRPr="00304F36">
        <w:rPr>
          <w:szCs w:val="24"/>
        </w:rPr>
        <w:t>a </w:t>
      </w:r>
      <w:r w:rsidRPr="00304F36">
        <w:rPr>
          <w:szCs w:val="24"/>
        </w:rPr>
        <w:t xml:space="preserve">výši slevy na mýtném, podmínky uplatnění slevy na mýtném </w:t>
      </w:r>
      <w:r w:rsidR="0042116A" w:rsidRPr="00304F36">
        <w:rPr>
          <w:szCs w:val="24"/>
        </w:rPr>
        <w:t>a </w:t>
      </w:r>
      <w:r w:rsidRPr="00304F36">
        <w:rPr>
          <w:szCs w:val="24"/>
        </w:rPr>
        <w:t xml:space="preserve">postup při uplatnění slevy na mýtném podle </w:t>
      </w:r>
      <w:r w:rsidR="0042116A" w:rsidRPr="00304F36">
        <w:rPr>
          <w:szCs w:val="24"/>
        </w:rPr>
        <w:t>§ </w:t>
      </w:r>
      <w:r w:rsidRPr="00304F36">
        <w:rPr>
          <w:szCs w:val="24"/>
        </w:rPr>
        <w:t>22 odst. 3.</w:t>
      </w:r>
    </w:p>
    <w:p w14:paraId="7EDD9BFE" w14:textId="61BE8724" w:rsidR="0029001F" w:rsidRPr="00304F36" w:rsidRDefault="0029001F" w:rsidP="00304F36">
      <w:pPr>
        <w:spacing w:before="120" w:after="120"/>
        <w:ind w:firstLine="425"/>
        <w:rPr>
          <w:szCs w:val="24"/>
        </w:rPr>
      </w:pPr>
      <w:r w:rsidRPr="00304F36">
        <w:rPr>
          <w:szCs w:val="24"/>
        </w:rPr>
        <w:t xml:space="preserve">(2) Ministerstvo dopravy vydá vyhlášku </w:t>
      </w:r>
      <w:r w:rsidR="0042116A" w:rsidRPr="00304F36">
        <w:rPr>
          <w:szCs w:val="24"/>
        </w:rPr>
        <w:t>k </w:t>
      </w:r>
      <w:r w:rsidRPr="00304F36">
        <w:rPr>
          <w:szCs w:val="24"/>
        </w:rPr>
        <w:t xml:space="preserve">provedení </w:t>
      </w:r>
      <w:r w:rsidR="0042116A" w:rsidRPr="00304F36">
        <w:rPr>
          <w:szCs w:val="24"/>
        </w:rPr>
        <w:t>§ 6 </w:t>
      </w:r>
      <w:r w:rsidRPr="00304F36">
        <w:rPr>
          <w:szCs w:val="24"/>
        </w:rPr>
        <w:t xml:space="preserve">odst. 4, </w:t>
      </w:r>
      <w:r w:rsidR="0042116A" w:rsidRPr="00304F36">
        <w:rPr>
          <w:szCs w:val="24"/>
        </w:rPr>
        <w:t>§ 8 </w:t>
      </w:r>
      <w:r w:rsidRPr="00304F36">
        <w:rPr>
          <w:szCs w:val="24"/>
        </w:rPr>
        <w:t xml:space="preserve">odst. 3, </w:t>
      </w:r>
      <w:r w:rsidR="0042116A" w:rsidRPr="00304F36">
        <w:rPr>
          <w:szCs w:val="24"/>
        </w:rPr>
        <w:t>§ 9 </w:t>
      </w:r>
      <w:r w:rsidRPr="00304F36">
        <w:rPr>
          <w:szCs w:val="24"/>
        </w:rPr>
        <w:t xml:space="preserve">odst. 6, </w:t>
      </w:r>
      <w:r w:rsidR="0042116A" w:rsidRPr="00304F36">
        <w:rPr>
          <w:szCs w:val="24"/>
        </w:rPr>
        <w:t>§ </w:t>
      </w:r>
      <w:r w:rsidRPr="00304F36">
        <w:rPr>
          <w:szCs w:val="24"/>
        </w:rPr>
        <w:t xml:space="preserve">10 odst. 6, </w:t>
      </w:r>
      <w:r w:rsidR="0042116A" w:rsidRPr="00304F36">
        <w:rPr>
          <w:szCs w:val="24"/>
        </w:rPr>
        <w:t>§ </w:t>
      </w:r>
      <w:r w:rsidRPr="00304F36">
        <w:rPr>
          <w:szCs w:val="24"/>
        </w:rPr>
        <w:t xml:space="preserve">12a odst. 3, </w:t>
      </w:r>
      <w:r w:rsidR="0042116A" w:rsidRPr="00304F36">
        <w:rPr>
          <w:szCs w:val="24"/>
        </w:rPr>
        <w:t>§ </w:t>
      </w:r>
      <w:r w:rsidRPr="00304F36">
        <w:rPr>
          <w:szCs w:val="24"/>
        </w:rPr>
        <w:t xml:space="preserve">16 odst. 3, </w:t>
      </w:r>
      <w:r w:rsidR="0042116A" w:rsidRPr="00304F36">
        <w:rPr>
          <w:szCs w:val="24"/>
        </w:rPr>
        <w:t>§ </w:t>
      </w:r>
      <w:r w:rsidRPr="00304F36">
        <w:rPr>
          <w:szCs w:val="24"/>
        </w:rPr>
        <w:t xml:space="preserve">18g odst. 10, </w:t>
      </w:r>
      <w:r w:rsidR="0042116A" w:rsidRPr="00304F36">
        <w:rPr>
          <w:szCs w:val="24"/>
        </w:rPr>
        <w:t>§ </w:t>
      </w:r>
      <w:r w:rsidRPr="00304F36">
        <w:rPr>
          <w:szCs w:val="24"/>
        </w:rPr>
        <w:t xml:space="preserve">18i odst. 4, </w:t>
      </w:r>
      <w:r w:rsidR="0042116A" w:rsidRPr="00304F36">
        <w:rPr>
          <w:szCs w:val="24"/>
        </w:rPr>
        <w:t>§ </w:t>
      </w:r>
      <w:r w:rsidRPr="00304F36">
        <w:rPr>
          <w:szCs w:val="24"/>
        </w:rPr>
        <w:t xml:space="preserve">18j odst. 5, </w:t>
      </w:r>
      <w:r w:rsidR="0042116A" w:rsidRPr="00304F36">
        <w:rPr>
          <w:szCs w:val="24"/>
        </w:rPr>
        <w:t>§ </w:t>
      </w:r>
      <w:r w:rsidRPr="00304F36">
        <w:rPr>
          <w:szCs w:val="24"/>
        </w:rPr>
        <w:t xml:space="preserve">18m odst. 5, </w:t>
      </w:r>
      <w:r w:rsidR="0042116A" w:rsidRPr="00304F36">
        <w:rPr>
          <w:szCs w:val="24"/>
        </w:rPr>
        <w:t>§ </w:t>
      </w:r>
      <w:r w:rsidRPr="00304F36">
        <w:rPr>
          <w:szCs w:val="24"/>
        </w:rPr>
        <w:t xml:space="preserve">18n odst. 6, </w:t>
      </w:r>
      <w:r w:rsidR="0042116A" w:rsidRPr="00304F36">
        <w:rPr>
          <w:szCs w:val="24"/>
        </w:rPr>
        <w:t>§ </w:t>
      </w:r>
      <w:r w:rsidRPr="00304F36">
        <w:rPr>
          <w:szCs w:val="24"/>
        </w:rPr>
        <w:t xml:space="preserve">20 odst. 1, </w:t>
      </w:r>
      <w:r w:rsidR="0042116A" w:rsidRPr="00304F36">
        <w:rPr>
          <w:szCs w:val="24"/>
        </w:rPr>
        <w:t>§ </w:t>
      </w:r>
      <w:r w:rsidRPr="00304F36">
        <w:rPr>
          <w:szCs w:val="24"/>
        </w:rPr>
        <w:t xml:space="preserve">21a odst. 6, </w:t>
      </w:r>
      <w:r w:rsidR="0042116A" w:rsidRPr="00304F36">
        <w:rPr>
          <w:szCs w:val="24"/>
        </w:rPr>
        <w:t>§ </w:t>
      </w:r>
      <w:r w:rsidRPr="00304F36">
        <w:rPr>
          <w:szCs w:val="24"/>
        </w:rPr>
        <w:t xml:space="preserve">22 odst. </w:t>
      </w:r>
      <w:r w:rsidR="0042116A" w:rsidRPr="00304F36">
        <w:rPr>
          <w:szCs w:val="24"/>
        </w:rPr>
        <w:t>5 a </w:t>
      </w:r>
      <w:r w:rsidRPr="00304F36">
        <w:rPr>
          <w:szCs w:val="24"/>
        </w:rPr>
        <w:t xml:space="preserve">8, </w:t>
      </w:r>
      <w:r w:rsidR="0042116A" w:rsidRPr="00304F36">
        <w:rPr>
          <w:szCs w:val="24"/>
        </w:rPr>
        <w:t>§ </w:t>
      </w:r>
      <w:r w:rsidRPr="00304F36">
        <w:rPr>
          <w:szCs w:val="24"/>
        </w:rPr>
        <w:t xml:space="preserve">22a odst. 3, </w:t>
      </w:r>
      <w:r w:rsidR="0042116A" w:rsidRPr="00304F36">
        <w:rPr>
          <w:szCs w:val="24"/>
        </w:rPr>
        <w:t>§ </w:t>
      </w:r>
      <w:r w:rsidRPr="00304F36">
        <w:rPr>
          <w:szCs w:val="24"/>
        </w:rPr>
        <w:t xml:space="preserve">22c odst. </w:t>
      </w:r>
      <w:r w:rsidR="0042116A" w:rsidRPr="00304F36">
        <w:rPr>
          <w:szCs w:val="24"/>
        </w:rPr>
        <w:t>2 </w:t>
      </w:r>
      <w:r w:rsidRPr="00304F36">
        <w:rPr>
          <w:szCs w:val="24"/>
        </w:rPr>
        <w:t xml:space="preserve">písm. f), </w:t>
      </w:r>
      <w:r w:rsidR="0042116A" w:rsidRPr="00304F36">
        <w:rPr>
          <w:szCs w:val="24"/>
        </w:rPr>
        <w:t>§ </w:t>
      </w:r>
      <w:r w:rsidRPr="00304F36">
        <w:rPr>
          <w:szCs w:val="24"/>
        </w:rPr>
        <w:t xml:space="preserve">22c odst. 7, </w:t>
      </w:r>
      <w:r w:rsidR="0042116A" w:rsidRPr="00304F36">
        <w:rPr>
          <w:szCs w:val="24"/>
        </w:rPr>
        <w:t>§ </w:t>
      </w:r>
      <w:r w:rsidRPr="00304F36">
        <w:rPr>
          <w:szCs w:val="24"/>
        </w:rPr>
        <w:t xml:space="preserve">22d odst. 8, </w:t>
      </w:r>
      <w:r w:rsidR="0042116A" w:rsidRPr="00304F36">
        <w:rPr>
          <w:szCs w:val="24"/>
        </w:rPr>
        <w:t>§ </w:t>
      </w:r>
      <w:r w:rsidRPr="00304F36">
        <w:rPr>
          <w:szCs w:val="24"/>
        </w:rPr>
        <w:t xml:space="preserve">22i odst. 4, </w:t>
      </w:r>
      <w:r w:rsidR="0042116A" w:rsidRPr="00304F36">
        <w:rPr>
          <w:szCs w:val="24"/>
        </w:rPr>
        <w:t>§ </w:t>
      </w:r>
      <w:r w:rsidRPr="00304F36">
        <w:rPr>
          <w:szCs w:val="24"/>
        </w:rPr>
        <w:t xml:space="preserve">22j odst. </w:t>
      </w:r>
      <w:r w:rsidR="0042116A" w:rsidRPr="00304F36">
        <w:rPr>
          <w:szCs w:val="24"/>
        </w:rPr>
        <w:t>1 </w:t>
      </w:r>
      <w:r w:rsidRPr="00304F36">
        <w:rPr>
          <w:szCs w:val="24"/>
        </w:rPr>
        <w:t xml:space="preserve">písm. c), </w:t>
      </w:r>
      <w:r w:rsidR="0042116A" w:rsidRPr="00304F36">
        <w:rPr>
          <w:szCs w:val="24"/>
        </w:rPr>
        <w:t>§ </w:t>
      </w:r>
      <w:r w:rsidRPr="00304F36">
        <w:rPr>
          <w:szCs w:val="24"/>
        </w:rPr>
        <w:t xml:space="preserve">22j odst. 3, </w:t>
      </w:r>
      <w:r w:rsidR="0042116A" w:rsidRPr="00304F36">
        <w:rPr>
          <w:szCs w:val="24"/>
        </w:rPr>
        <w:t>§ </w:t>
      </w:r>
      <w:r w:rsidRPr="00304F36">
        <w:rPr>
          <w:szCs w:val="24"/>
        </w:rPr>
        <w:t xml:space="preserve">24 odst. 9, </w:t>
      </w:r>
      <w:r w:rsidR="0042116A" w:rsidRPr="00304F36">
        <w:rPr>
          <w:szCs w:val="24"/>
        </w:rPr>
        <w:t>§ </w:t>
      </w:r>
      <w:r w:rsidRPr="00304F36">
        <w:rPr>
          <w:szCs w:val="24"/>
        </w:rPr>
        <w:t xml:space="preserve">25 odst. 13, </w:t>
      </w:r>
      <w:r w:rsidR="0042116A" w:rsidRPr="00304F36">
        <w:rPr>
          <w:szCs w:val="24"/>
        </w:rPr>
        <w:t>§ </w:t>
      </w:r>
      <w:r w:rsidRPr="00304F36">
        <w:rPr>
          <w:szCs w:val="24"/>
        </w:rPr>
        <w:t xml:space="preserve">25 odst. 15, </w:t>
      </w:r>
      <w:r w:rsidR="0042116A" w:rsidRPr="00304F36">
        <w:rPr>
          <w:b/>
          <w:szCs w:val="24"/>
        </w:rPr>
        <w:t>§ </w:t>
      </w:r>
      <w:r w:rsidRPr="00304F36">
        <w:rPr>
          <w:b/>
          <w:szCs w:val="24"/>
        </w:rPr>
        <w:t xml:space="preserve">25a odst. 12, </w:t>
      </w:r>
      <w:r w:rsidR="0042116A" w:rsidRPr="00304F36">
        <w:rPr>
          <w:szCs w:val="24"/>
        </w:rPr>
        <w:t>§ </w:t>
      </w:r>
      <w:r w:rsidRPr="00304F36">
        <w:rPr>
          <w:szCs w:val="24"/>
        </w:rPr>
        <w:t xml:space="preserve">27 odst. 7, </w:t>
      </w:r>
      <w:r w:rsidR="0042116A" w:rsidRPr="00304F36">
        <w:rPr>
          <w:szCs w:val="24"/>
        </w:rPr>
        <w:t>§ </w:t>
      </w:r>
      <w:r w:rsidRPr="00304F36">
        <w:rPr>
          <w:szCs w:val="24"/>
        </w:rPr>
        <w:t xml:space="preserve">29a odst. 8, </w:t>
      </w:r>
      <w:r w:rsidR="0042116A" w:rsidRPr="00304F36">
        <w:rPr>
          <w:szCs w:val="24"/>
        </w:rPr>
        <w:t>§ </w:t>
      </w:r>
      <w:r w:rsidRPr="00304F36">
        <w:rPr>
          <w:szCs w:val="24"/>
        </w:rPr>
        <w:t xml:space="preserve">36 odst. 8, </w:t>
      </w:r>
      <w:r w:rsidR="0042116A" w:rsidRPr="00304F36">
        <w:rPr>
          <w:szCs w:val="24"/>
        </w:rPr>
        <w:t>§ </w:t>
      </w:r>
      <w:r w:rsidRPr="00304F36">
        <w:rPr>
          <w:szCs w:val="24"/>
        </w:rPr>
        <w:t xml:space="preserve">37 odst. 1, </w:t>
      </w:r>
      <w:r w:rsidR="0042116A" w:rsidRPr="00304F36">
        <w:rPr>
          <w:szCs w:val="24"/>
        </w:rPr>
        <w:t>§ </w:t>
      </w:r>
      <w:r w:rsidRPr="00304F36">
        <w:rPr>
          <w:szCs w:val="24"/>
        </w:rPr>
        <w:t xml:space="preserve">38b odst. 5, </w:t>
      </w:r>
      <w:r w:rsidR="0042116A" w:rsidRPr="00304F36">
        <w:rPr>
          <w:szCs w:val="24"/>
        </w:rPr>
        <w:t>§ </w:t>
      </w:r>
      <w:r w:rsidRPr="00304F36">
        <w:rPr>
          <w:szCs w:val="24"/>
        </w:rPr>
        <w:t xml:space="preserve">38d odst. 4, </w:t>
      </w:r>
      <w:r w:rsidR="0042116A" w:rsidRPr="00304F36">
        <w:rPr>
          <w:szCs w:val="24"/>
        </w:rPr>
        <w:t>§ </w:t>
      </w:r>
      <w:r w:rsidRPr="00304F36">
        <w:rPr>
          <w:szCs w:val="24"/>
        </w:rPr>
        <w:t xml:space="preserve">41 odst. 4, </w:t>
      </w:r>
      <w:r w:rsidR="0042116A" w:rsidRPr="00304F36">
        <w:rPr>
          <w:szCs w:val="24"/>
        </w:rPr>
        <w:t>§ </w:t>
      </w:r>
      <w:r w:rsidRPr="00304F36">
        <w:rPr>
          <w:szCs w:val="24"/>
        </w:rPr>
        <w:t xml:space="preserve">43 odst. </w:t>
      </w:r>
      <w:r w:rsidR="0042116A" w:rsidRPr="00304F36">
        <w:rPr>
          <w:szCs w:val="24"/>
        </w:rPr>
        <w:t>7 a § </w:t>
      </w:r>
      <w:r w:rsidRPr="00304F36">
        <w:rPr>
          <w:szCs w:val="24"/>
        </w:rPr>
        <w:t>43d odst. 4.</w:t>
      </w:r>
    </w:p>
    <w:p w14:paraId="16B66480" w14:textId="4C93B6A1" w:rsidR="0029001F" w:rsidRPr="00304F36" w:rsidRDefault="0029001F" w:rsidP="00304F36">
      <w:pPr>
        <w:spacing w:before="120" w:after="120"/>
        <w:ind w:firstLine="425"/>
        <w:rPr>
          <w:strike/>
          <w:szCs w:val="24"/>
        </w:rPr>
      </w:pPr>
      <w:r w:rsidRPr="00304F36">
        <w:rPr>
          <w:strike/>
          <w:szCs w:val="24"/>
        </w:rPr>
        <w:t xml:space="preserve">(3) Ministerstvo pro místní rozvoj vydá vyhlášku </w:t>
      </w:r>
      <w:r w:rsidR="0042116A" w:rsidRPr="00304F36">
        <w:rPr>
          <w:strike/>
          <w:szCs w:val="24"/>
        </w:rPr>
        <w:t>k </w:t>
      </w:r>
      <w:r w:rsidRPr="00304F36">
        <w:rPr>
          <w:strike/>
          <w:szCs w:val="24"/>
        </w:rPr>
        <w:t xml:space="preserve">provedení </w:t>
      </w:r>
      <w:r w:rsidR="0042116A" w:rsidRPr="00304F36">
        <w:rPr>
          <w:strike/>
          <w:szCs w:val="24"/>
        </w:rPr>
        <w:t>§ </w:t>
      </w:r>
      <w:r w:rsidRPr="00304F36">
        <w:rPr>
          <w:strike/>
          <w:szCs w:val="24"/>
        </w:rPr>
        <w:t>16 odst. 3.</w:t>
      </w:r>
    </w:p>
    <w:p w14:paraId="4A43D0BD" w14:textId="0FACF622" w:rsidR="009F1698" w:rsidRPr="00304F36" w:rsidRDefault="009F1698" w:rsidP="00304F36">
      <w:pPr>
        <w:pStyle w:val="Textodstavce"/>
        <w:jc w:val="center"/>
        <w:rPr>
          <w:b/>
          <w:szCs w:val="24"/>
        </w:rPr>
      </w:pPr>
      <w:r w:rsidRPr="00304F36">
        <w:rPr>
          <w:b/>
          <w:szCs w:val="24"/>
        </w:rPr>
        <w:br w:type="page"/>
      </w:r>
    </w:p>
    <w:p w14:paraId="314039AE" w14:textId="6F7717C9" w:rsidR="00FD2A6C" w:rsidRPr="00304F36" w:rsidRDefault="00FD2A6C"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osmnácté návrhu zákona</w:t>
      </w:r>
    </w:p>
    <w:p w14:paraId="07F18BBA" w14:textId="58A29AA3" w:rsidR="00FD2A6C" w:rsidRPr="00304F36" w:rsidRDefault="00FD2A6C"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č. 111/1998 Sb., </w:t>
      </w:r>
      <w:r w:rsidR="00304F36" w:rsidRPr="00304F36">
        <w:rPr>
          <w:szCs w:val="24"/>
        </w:rPr>
        <w:t>o</w:t>
      </w:r>
      <w:r w:rsidR="00304F36">
        <w:rPr>
          <w:szCs w:val="24"/>
        </w:rPr>
        <w:t> </w:t>
      </w:r>
      <w:r w:rsidRPr="00304F36">
        <w:rPr>
          <w:szCs w:val="24"/>
        </w:rPr>
        <w:t xml:space="preserve">vysokých školách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změně </w:t>
      </w:r>
      <w:r w:rsidR="00304F36" w:rsidRPr="00304F36">
        <w:rPr>
          <w:szCs w:val="24"/>
        </w:rPr>
        <w:t>a</w:t>
      </w:r>
      <w:r w:rsidR="00304F36">
        <w:rPr>
          <w:szCs w:val="24"/>
        </w:rPr>
        <w:t> </w:t>
      </w:r>
      <w:r w:rsidRPr="00304F36">
        <w:rPr>
          <w:szCs w:val="24"/>
        </w:rPr>
        <w:t xml:space="preserve">doplnění dalších zákonů (zákon </w:t>
      </w:r>
      <w:r w:rsidR="00304F36" w:rsidRPr="00304F36">
        <w:rPr>
          <w:szCs w:val="24"/>
        </w:rPr>
        <w:t>o</w:t>
      </w:r>
      <w:r w:rsidR="00304F36">
        <w:rPr>
          <w:szCs w:val="24"/>
        </w:rPr>
        <w:t> </w:t>
      </w:r>
      <w:r w:rsidRPr="00304F36">
        <w:rPr>
          <w:szCs w:val="24"/>
        </w:rPr>
        <w:t xml:space="preserve">vysokých školách), </w:t>
      </w:r>
      <w:r w:rsidRPr="00304F36">
        <w:rPr>
          <w:b/>
          <w:szCs w:val="24"/>
        </w:rPr>
        <w:t>s</w:t>
      </w:r>
      <w:r w:rsidRPr="00304F36">
        <w:rPr>
          <w:szCs w:val="24"/>
        </w:rPr>
        <w:t> </w:t>
      </w:r>
      <w:r w:rsidRPr="00304F36">
        <w:rPr>
          <w:b/>
          <w:szCs w:val="24"/>
        </w:rPr>
        <w:t>vyznačením navrhovaných změn a doplnění k </w:t>
      </w:r>
      <w:r w:rsidR="00E806E3" w:rsidRPr="00304F36">
        <w:rPr>
          <w:b/>
          <w:szCs w:val="24"/>
          <w:lang w:eastAsia="en-US"/>
        </w:rPr>
        <w:t>1. lednu 2024</w:t>
      </w:r>
    </w:p>
    <w:p w14:paraId="0AFB1DCA" w14:textId="7475A5CB" w:rsidR="001A137B" w:rsidRPr="00304F36" w:rsidRDefault="00304F36" w:rsidP="00304F36">
      <w:pPr>
        <w:pStyle w:val="Textodstavce"/>
        <w:jc w:val="center"/>
        <w:rPr>
          <w:szCs w:val="24"/>
        </w:rPr>
      </w:pPr>
      <w:r w:rsidRPr="00304F36">
        <w:rPr>
          <w:szCs w:val="24"/>
        </w:rPr>
        <w:t>§</w:t>
      </w:r>
      <w:r>
        <w:rPr>
          <w:szCs w:val="24"/>
        </w:rPr>
        <w:t> </w:t>
      </w:r>
      <w:r w:rsidR="001A137B" w:rsidRPr="00304F36">
        <w:rPr>
          <w:szCs w:val="24"/>
        </w:rPr>
        <w:t>18</w:t>
      </w:r>
    </w:p>
    <w:p w14:paraId="5EB287DA" w14:textId="4232E83A" w:rsidR="001A137B" w:rsidRPr="00304F36" w:rsidRDefault="001A137B" w:rsidP="00304F36">
      <w:pPr>
        <w:pStyle w:val="Textodstavce"/>
        <w:jc w:val="center"/>
        <w:rPr>
          <w:b/>
          <w:szCs w:val="24"/>
        </w:rPr>
      </w:pPr>
      <w:r w:rsidRPr="00304F36">
        <w:rPr>
          <w:b/>
          <w:szCs w:val="24"/>
        </w:rPr>
        <w:t xml:space="preserve">Rozpočet </w:t>
      </w:r>
      <w:r w:rsidR="00304F36" w:rsidRPr="00304F36">
        <w:rPr>
          <w:b/>
          <w:szCs w:val="24"/>
        </w:rPr>
        <w:t>a</w:t>
      </w:r>
      <w:r w:rsidR="00304F36">
        <w:rPr>
          <w:b/>
          <w:szCs w:val="24"/>
        </w:rPr>
        <w:t> </w:t>
      </w:r>
      <w:r w:rsidRPr="00304F36">
        <w:rPr>
          <w:b/>
          <w:szCs w:val="24"/>
        </w:rPr>
        <w:t>střednědobý výhled veřejné vysoké školy</w:t>
      </w:r>
    </w:p>
    <w:p w14:paraId="02129C40" w14:textId="5A46C25F" w:rsidR="001A137B" w:rsidRPr="00304F36" w:rsidRDefault="001A137B" w:rsidP="00304F36">
      <w:pPr>
        <w:pStyle w:val="PZTextodstavce"/>
        <w:rPr>
          <w:szCs w:val="24"/>
        </w:rPr>
      </w:pPr>
      <w:r w:rsidRPr="00304F36">
        <w:rPr>
          <w:szCs w:val="24"/>
        </w:rPr>
        <w:t>(1)</w:t>
      </w:r>
      <w:r w:rsidRPr="00304F36">
        <w:rPr>
          <w:szCs w:val="24"/>
        </w:rPr>
        <w:tab/>
        <w:t xml:space="preserve">Veřejná vysoká škola hospodaří podle rozpočtu, který nesmí být sestavován jako deficitní. Veřejná vysoká škola sestavuje rozpočet na kalendářní rok </w:t>
      </w:r>
      <w:r w:rsidR="00304F36" w:rsidRPr="00304F36">
        <w:rPr>
          <w:szCs w:val="24"/>
        </w:rPr>
        <w:t>a</w:t>
      </w:r>
      <w:r w:rsidR="00304F36">
        <w:rPr>
          <w:szCs w:val="24"/>
        </w:rPr>
        <w:t> </w:t>
      </w:r>
      <w:r w:rsidRPr="00304F36">
        <w:rPr>
          <w:szCs w:val="24"/>
        </w:rPr>
        <w:t xml:space="preserve">střednědobý výhled rozpočtu na nejméně </w:t>
      </w:r>
      <w:r w:rsidR="00304F36" w:rsidRPr="00304F36">
        <w:rPr>
          <w:szCs w:val="24"/>
        </w:rPr>
        <w:t>2</w:t>
      </w:r>
      <w:r w:rsidR="00304F36">
        <w:rPr>
          <w:szCs w:val="24"/>
        </w:rPr>
        <w:t> </w:t>
      </w:r>
      <w:r w:rsidRPr="00304F36">
        <w:rPr>
          <w:szCs w:val="24"/>
        </w:rPr>
        <w:t>další následující roky.</w:t>
      </w:r>
    </w:p>
    <w:p w14:paraId="1F0105DD" w14:textId="77777777" w:rsidR="001A137B" w:rsidRPr="00304F36" w:rsidRDefault="001A137B" w:rsidP="00304F36">
      <w:pPr>
        <w:pStyle w:val="PZTextodstavce"/>
        <w:rPr>
          <w:szCs w:val="24"/>
        </w:rPr>
      </w:pPr>
      <w:r w:rsidRPr="00304F36">
        <w:rPr>
          <w:szCs w:val="24"/>
        </w:rPr>
        <w:t>(2)</w:t>
      </w:r>
      <w:r w:rsidRPr="00304F36">
        <w:rPr>
          <w:szCs w:val="24"/>
        </w:rPr>
        <w:tab/>
        <w:t>Příjmy rozpočtu veřejné vysoké školy jsou zejména:</w:t>
      </w:r>
    </w:p>
    <w:p w14:paraId="054AB520" w14:textId="2F64E187" w:rsidR="001A137B" w:rsidRPr="00304F36" w:rsidRDefault="001A137B" w:rsidP="00304F36">
      <w:pPr>
        <w:pStyle w:val="PZTextpsmene"/>
        <w:ind w:left="284" w:hanging="284"/>
        <w:rPr>
          <w:szCs w:val="24"/>
        </w:rPr>
      </w:pPr>
      <w:r w:rsidRPr="00304F36">
        <w:rPr>
          <w:szCs w:val="24"/>
        </w:rPr>
        <w:t>a)</w:t>
      </w:r>
      <w:r w:rsidRPr="00304F36">
        <w:rPr>
          <w:szCs w:val="24"/>
        </w:rPr>
        <w:tab/>
        <w:t xml:space="preserve">příspěvek ze státního rozpočtu na vzdělávací </w:t>
      </w:r>
      <w:r w:rsidR="00304F36" w:rsidRPr="00304F36">
        <w:rPr>
          <w:szCs w:val="24"/>
        </w:rPr>
        <w:t>a</w:t>
      </w:r>
      <w:r w:rsidR="00304F36">
        <w:rPr>
          <w:szCs w:val="24"/>
        </w:rPr>
        <w:t> </w:t>
      </w:r>
      <w:r w:rsidRPr="00304F36">
        <w:rPr>
          <w:szCs w:val="24"/>
        </w:rPr>
        <w:t>tvůrčí činnost (dále jen „příspěvek“)</w:t>
      </w:r>
      <w:r w:rsidRPr="00304F36">
        <w:rPr>
          <w:szCs w:val="24"/>
          <w:vertAlign w:val="superscript"/>
        </w:rPr>
        <w:t>8)</w:t>
      </w:r>
      <w:r w:rsidRPr="00304F36">
        <w:rPr>
          <w:szCs w:val="24"/>
        </w:rPr>
        <w:t>,</w:t>
      </w:r>
    </w:p>
    <w:p w14:paraId="1E133BD5" w14:textId="5BBBBDBC" w:rsidR="001A137B" w:rsidRPr="00304F36" w:rsidRDefault="001A137B" w:rsidP="00304F36">
      <w:pPr>
        <w:pStyle w:val="PZTextpsmene"/>
        <w:ind w:left="284" w:hanging="284"/>
        <w:rPr>
          <w:szCs w:val="24"/>
        </w:rPr>
      </w:pPr>
      <w:r w:rsidRPr="00304F36">
        <w:rPr>
          <w:szCs w:val="24"/>
        </w:rPr>
        <w:t>b)</w:t>
      </w:r>
      <w:r w:rsidRPr="00304F36">
        <w:rPr>
          <w:szCs w:val="24"/>
        </w:rPr>
        <w:tab/>
        <w:t xml:space="preserve">podpora výzkumu, experimentálního vývoje </w:t>
      </w:r>
      <w:r w:rsidR="00304F36" w:rsidRPr="00304F36">
        <w:rPr>
          <w:szCs w:val="24"/>
        </w:rPr>
        <w:t>a</w:t>
      </w:r>
      <w:r w:rsidR="00304F36">
        <w:rPr>
          <w:szCs w:val="24"/>
        </w:rPr>
        <w:t> </w:t>
      </w:r>
      <w:r w:rsidRPr="00304F36">
        <w:rPr>
          <w:szCs w:val="24"/>
        </w:rPr>
        <w:t xml:space="preserve">inovací </w:t>
      </w:r>
      <w:r w:rsidR="00304F36" w:rsidRPr="00304F36">
        <w:rPr>
          <w:szCs w:val="24"/>
        </w:rPr>
        <w:t>z</w:t>
      </w:r>
      <w:r w:rsidR="00304F36">
        <w:rPr>
          <w:szCs w:val="24"/>
        </w:rPr>
        <w:t> </w:t>
      </w:r>
      <w:r w:rsidRPr="00304F36">
        <w:rPr>
          <w:szCs w:val="24"/>
        </w:rPr>
        <w:t>veřejných prostředků podle zvláštního právního předpisu</w:t>
      </w:r>
      <w:r w:rsidRPr="00304F36">
        <w:rPr>
          <w:szCs w:val="24"/>
          <w:vertAlign w:val="superscript"/>
        </w:rPr>
        <w:t>8e)</w:t>
      </w:r>
      <w:r w:rsidRPr="00304F36">
        <w:rPr>
          <w:szCs w:val="24"/>
        </w:rPr>
        <w:t>,</w:t>
      </w:r>
    </w:p>
    <w:p w14:paraId="62EB1E7D" w14:textId="7B84A11A" w:rsidR="001A137B" w:rsidRPr="00304F36" w:rsidRDefault="001A137B" w:rsidP="00304F36">
      <w:pPr>
        <w:pStyle w:val="PZTextpsmene"/>
        <w:ind w:left="284" w:hanging="284"/>
        <w:rPr>
          <w:szCs w:val="24"/>
        </w:rPr>
      </w:pPr>
      <w:r w:rsidRPr="00304F36">
        <w:rPr>
          <w:szCs w:val="24"/>
        </w:rPr>
        <w:t>c)</w:t>
      </w:r>
      <w:r w:rsidRPr="00304F36">
        <w:rPr>
          <w:szCs w:val="24"/>
        </w:rPr>
        <w:tab/>
        <w:t>dotace ze státního rozpočtu (dále jen „dotace“),</w:t>
      </w:r>
    </w:p>
    <w:p w14:paraId="70FD7F84" w14:textId="77777777" w:rsidR="001A137B" w:rsidRPr="00304F36" w:rsidRDefault="001A137B" w:rsidP="00304F36">
      <w:pPr>
        <w:pStyle w:val="PZTextpsmene"/>
        <w:ind w:left="284" w:hanging="284"/>
        <w:rPr>
          <w:szCs w:val="24"/>
        </w:rPr>
      </w:pPr>
      <w:r w:rsidRPr="00304F36">
        <w:rPr>
          <w:szCs w:val="24"/>
        </w:rPr>
        <w:t>d)</w:t>
      </w:r>
      <w:r w:rsidRPr="00304F36">
        <w:rPr>
          <w:szCs w:val="24"/>
        </w:rPr>
        <w:tab/>
        <w:t>poplatky spojené se studiem,</w:t>
      </w:r>
    </w:p>
    <w:p w14:paraId="4811F08D" w14:textId="0541B148" w:rsidR="001A137B" w:rsidRPr="00304F36" w:rsidRDefault="001A137B" w:rsidP="00304F36">
      <w:pPr>
        <w:pStyle w:val="PZTextpsmene"/>
        <w:ind w:left="284" w:hanging="284"/>
        <w:rPr>
          <w:szCs w:val="24"/>
        </w:rPr>
      </w:pPr>
      <w:r w:rsidRPr="00304F36">
        <w:rPr>
          <w:szCs w:val="24"/>
        </w:rPr>
        <w:t>e)</w:t>
      </w:r>
      <w:r w:rsidRPr="00304F36">
        <w:rPr>
          <w:szCs w:val="24"/>
        </w:rPr>
        <w:tab/>
        <w:t xml:space="preserve">výnosy </w:t>
      </w:r>
      <w:r w:rsidR="00304F36" w:rsidRPr="00304F36">
        <w:rPr>
          <w:szCs w:val="24"/>
        </w:rPr>
        <w:t>z</w:t>
      </w:r>
      <w:r w:rsidR="00304F36">
        <w:rPr>
          <w:szCs w:val="24"/>
        </w:rPr>
        <w:t> </w:t>
      </w:r>
      <w:r w:rsidRPr="00304F36">
        <w:rPr>
          <w:szCs w:val="24"/>
        </w:rPr>
        <w:t>majetku,</w:t>
      </w:r>
    </w:p>
    <w:p w14:paraId="734625F7" w14:textId="322661F2" w:rsidR="001A137B" w:rsidRPr="00304F36" w:rsidRDefault="001A137B" w:rsidP="00304F36">
      <w:pPr>
        <w:pStyle w:val="PZTextpsmene"/>
        <w:ind w:left="284" w:hanging="284"/>
        <w:rPr>
          <w:szCs w:val="24"/>
        </w:rPr>
      </w:pPr>
      <w:r w:rsidRPr="00304F36">
        <w:rPr>
          <w:szCs w:val="24"/>
        </w:rPr>
        <w:t>f)</w:t>
      </w:r>
      <w:r w:rsidRPr="00304F36">
        <w:rPr>
          <w:szCs w:val="24"/>
        </w:rPr>
        <w:tab/>
        <w:t xml:space="preserve">jiné příjmy nebo jiné příspěvky než uvedené </w:t>
      </w:r>
      <w:r w:rsidR="00304F36" w:rsidRPr="00304F36">
        <w:rPr>
          <w:szCs w:val="24"/>
        </w:rPr>
        <w:t>v</w:t>
      </w:r>
      <w:r w:rsidR="00304F36">
        <w:rPr>
          <w:szCs w:val="24"/>
        </w:rPr>
        <w:t> </w:t>
      </w:r>
      <w:r w:rsidRPr="00304F36">
        <w:rPr>
          <w:szCs w:val="24"/>
        </w:rPr>
        <w:t xml:space="preserve">písmenu a) ze státního rozpočtu, ze státních fondů, </w:t>
      </w:r>
      <w:r w:rsidR="00304F36" w:rsidRPr="00304F36">
        <w:rPr>
          <w:szCs w:val="24"/>
        </w:rPr>
        <w:t>z</w:t>
      </w:r>
      <w:r w:rsidR="00304F36">
        <w:rPr>
          <w:szCs w:val="24"/>
        </w:rPr>
        <w:t> </w:t>
      </w:r>
      <w:r w:rsidRPr="00304F36">
        <w:rPr>
          <w:szCs w:val="24"/>
        </w:rPr>
        <w:t xml:space="preserve">Národního fondu </w:t>
      </w:r>
      <w:r w:rsidR="00304F36" w:rsidRPr="00304F36">
        <w:rPr>
          <w:szCs w:val="24"/>
        </w:rPr>
        <w:t>a</w:t>
      </w:r>
      <w:r w:rsidR="00304F36">
        <w:rPr>
          <w:szCs w:val="24"/>
        </w:rPr>
        <w:t> </w:t>
      </w:r>
      <w:r w:rsidR="00304F36" w:rsidRPr="00304F36">
        <w:rPr>
          <w:szCs w:val="24"/>
        </w:rPr>
        <w:t>z</w:t>
      </w:r>
      <w:r w:rsidR="00304F36">
        <w:rPr>
          <w:szCs w:val="24"/>
        </w:rPr>
        <w:t> </w:t>
      </w:r>
      <w:r w:rsidRPr="00304F36">
        <w:rPr>
          <w:szCs w:val="24"/>
        </w:rPr>
        <w:t xml:space="preserve">rozpočtů obcí </w:t>
      </w:r>
      <w:r w:rsidR="00304F36" w:rsidRPr="00304F36">
        <w:rPr>
          <w:szCs w:val="24"/>
        </w:rPr>
        <w:t>a</w:t>
      </w:r>
      <w:r w:rsidR="00304F36">
        <w:rPr>
          <w:szCs w:val="24"/>
        </w:rPr>
        <w:t> </w:t>
      </w:r>
      <w:r w:rsidRPr="00304F36">
        <w:rPr>
          <w:szCs w:val="24"/>
        </w:rPr>
        <w:t>krajů,</w:t>
      </w:r>
    </w:p>
    <w:p w14:paraId="652B5F47" w14:textId="4F961441" w:rsidR="001A137B" w:rsidRPr="00304F36" w:rsidRDefault="001A137B" w:rsidP="00304F36">
      <w:pPr>
        <w:pStyle w:val="PZTextpsmene"/>
        <w:ind w:left="284" w:hanging="284"/>
        <w:rPr>
          <w:szCs w:val="24"/>
        </w:rPr>
      </w:pPr>
      <w:r w:rsidRPr="00304F36">
        <w:rPr>
          <w:szCs w:val="24"/>
        </w:rPr>
        <w:t>g)</w:t>
      </w:r>
      <w:r w:rsidRPr="00304F36">
        <w:rPr>
          <w:szCs w:val="24"/>
        </w:rPr>
        <w:tab/>
        <w:t xml:space="preserve">výnosy </w:t>
      </w:r>
      <w:r w:rsidR="00304F36" w:rsidRPr="00304F36">
        <w:rPr>
          <w:szCs w:val="24"/>
        </w:rPr>
        <w:t>z</w:t>
      </w:r>
      <w:r w:rsidR="00304F36">
        <w:rPr>
          <w:szCs w:val="24"/>
        </w:rPr>
        <w:t> </w:t>
      </w:r>
      <w:r w:rsidRPr="00304F36">
        <w:rPr>
          <w:szCs w:val="24"/>
        </w:rPr>
        <w:t>doplňkové činnosti,</w:t>
      </w:r>
    </w:p>
    <w:p w14:paraId="4BF30C05" w14:textId="715555EC" w:rsidR="001A137B" w:rsidRPr="00304F36" w:rsidRDefault="001A137B" w:rsidP="00304F36">
      <w:pPr>
        <w:pStyle w:val="PZTextpsmene"/>
        <w:ind w:left="284" w:hanging="284"/>
        <w:rPr>
          <w:szCs w:val="24"/>
        </w:rPr>
      </w:pPr>
      <w:r w:rsidRPr="00304F36">
        <w:rPr>
          <w:szCs w:val="24"/>
        </w:rPr>
        <w:t>h)</w:t>
      </w:r>
      <w:r w:rsidRPr="00304F36">
        <w:rPr>
          <w:szCs w:val="24"/>
        </w:rPr>
        <w:tab/>
        <w:t xml:space="preserve">příjmy </w:t>
      </w:r>
      <w:r w:rsidR="00304F36" w:rsidRPr="00304F36">
        <w:rPr>
          <w:szCs w:val="24"/>
        </w:rPr>
        <w:t>z</w:t>
      </w:r>
      <w:r w:rsidR="00304F36">
        <w:rPr>
          <w:szCs w:val="24"/>
        </w:rPr>
        <w:t> </w:t>
      </w:r>
      <w:r w:rsidRPr="00304F36">
        <w:rPr>
          <w:szCs w:val="24"/>
        </w:rPr>
        <w:t xml:space="preserve">darů </w:t>
      </w:r>
      <w:r w:rsidR="00304F36" w:rsidRPr="00304F36">
        <w:rPr>
          <w:szCs w:val="24"/>
        </w:rPr>
        <w:t>a</w:t>
      </w:r>
      <w:r w:rsidR="00304F36">
        <w:rPr>
          <w:szCs w:val="24"/>
        </w:rPr>
        <w:t> </w:t>
      </w:r>
      <w:r w:rsidRPr="00304F36">
        <w:rPr>
          <w:szCs w:val="24"/>
        </w:rPr>
        <w:t>dědictví.</w:t>
      </w:r>
    </w:p>
    <w:p w14:paraId="462104DE" w14:textId="3F0A1DCB" w:rsidR="001A137B" w:rsidRPr="00304F36" w:rsidRDefault="001A137B" w:rsidP="00304F36">
      <w:pPr>
        <w:pStyle w:val="PZTextodstavce"/>
        <w:rPr>
          <w:szCs w:val="24"/>
        </w:rPr>
      </w:pPr>
      <w:r w:rsidRPr="00304F36">
        <w:rPr>
          <w:szCs w:val="24"/>
        </w:rPr>
        <w:t>(3)</w:t>
      </w:r>
      <w:r w:rsidRPr="00304F36">
        <w:rPr>
          <w:szCs w:val="24"/>
        </w:rPr>
        <w:tab/>
        <w:t xml:space="preserve">Veřejná vysoká škola má nárok na příspěvek podle odstavce </w:t>
      </w:r>
      <w:r w:rsidR="00304F36" w:rsidRPr="00304F36">
        <w:rPr>
          <w:szCs w:val="24"/>
        </w:rPr>
        <w:t>2</w:t>
      </w:r>
      <w:r w:rsidR="00304F36">
        <w:rPr>
          <w:szCs w:val="24"/>
        </w:rPr>
        <w:t> </w:t>
      </w:r>
      <w:r w:rsidRPr="00304F36">
        <w:rPr>
          <w:szCs w:val="24"/>
        </w:rPr>
        <w:t xml:space="preserve">písm. a). Pro stanovení výše příspěvku podle odstavce </w:t>
      </w:r>
      <w:r w:rsidR="00304F36" w:rsidRPr="00304F36">
        <w:rPr>
          <w:szCs w:val="24"/>
        </w:rPr>
        <w:t>2</w:t>
      </w:r>
      <w:r w:rsidR="00304F36">
        <w:rPr>
          <w:szCs w:val="24"/>
        </w:rPr>
        <w:t> </w:t>
      </w:r>
      <w:r w:rsidRPr="00304F36">
        <w:rPr>
          <w:szCs w:val="24"/>
        </w:rPr>
        <w:t xml:space="preserve">písm. a) je rozhodný typ </w:t>
      </w:r>
      <w:r w:rsidR="00304F36" w:rsidRPr="00304F36">
        <w:rPr>
          <w:szCs w:val="24"/>
        </w:rPr>
        <w:t>a</w:t>
      </w:r>
      <w:r w:rsidR="00304F36">
        <w:rPr>
          <w:szCs w:val="24"/>
        </w:rPr>
        <w:t> </w:t>
      </w:r>
      <w:r w:rsidRPr="00304F36">
        <w:rPr>
          <w:szCs w:val="24"/>
        </w:rPr>
        <w:t xml:space="preserve">finanční náročnost akreditovaných studijních programů </w:t>
      </w:r>
      <w:r w:rsidR="00304F36" w:rsidRPr="00304F36">
        <w:rPr>
          <w:szCs w:val="24"/>
        </w:rPr>
        <w:t>a</w:t>
      </w:r>
      <w:r w:rsidR="00304F36">
        <w:rPr>
          <w:szCs w:val="24"/>
        </w:rPr>
        <w:t> </w:t>
      </w:r>
      <w:r w:rsidRPr="00304F36">
        <w:rPr>
          <w:szCs w:val="24"/>
        </w:rPr>
        <w:t xml:space="preserve">programů celoživotního vzdělávání, počet studentů </w:t>
      </w:r>
      <w:r w:rsidR="00304F36" w:rsidRPr="00304F36">
        <w:rPr>
          <w:szCs w:val="24"/>
        </w:rPr>
        <w:t>a</w:t>
      </w:r>
      <w:r w:rsidR="00304F36">
        <w:rPr>
          <w:szCs w:val="24"/>
        </w:rPr>
        <w:t> </w:t>
      </w:r>
      <w:r w:rsidRPr="00304F36">
        <w:rPr>
          <w:szCs w:val="24"/>
        </w:rPr>
        <w:t xml:space="preserve">dosažené výsledky ve vzdělávací </w:t>
      </w:r>
      <w:r w:rsidR="00304F36" w:rsidRPr="00304F36">
        <w:rPr>
          <w:szCs w:val="24"/>
        </w:rPr>
        <w:t>a</w:t>
      </w:r>
      <w:r w:rsidR="00304F36">
        <w:rPr>
          <w:szCs w:val="24"/>
        </w:rPr>
        <w:t> </w:t>
      </w:r>
      <w:r w:rsidRPr="00304F36">
        <w:rPr>
          <w:szCs w:val="24"/>
        </w:rPr>
        <w:t xml:space="preserve">tvůrčí činnosti </w:t>
      </w:r>
      <w:r w:rsidR="00304F36" w:rsidRPr="00304F36">
        <w:rPr>
          <w:szCs w:val="24"/>
        </w:rPr>
        <w:t>a</w:t>
      </w:r>
      <w:r w:rsidR="00304F36">
        <w:rPr>
          <w:szCs w:val="24"/>
        </w:rPr>
        <w:t> </w:t>
      </w:r>
      <w:r w:rsidRPr="00304F36">
        <w:rPr>
          <w:szCs w:val="24"/>
        </w:rPr>
        <w:t xml:space="preserve">její náročnost. Pro výši příspěvku je také rozhodný strategický záměr vzdělávací </w:t>
      </w:r>
      <w:r w:rsidR="00304F36" w:rsidRPr="00304F36">
        <w:rPr>
          <w:szCs w:val="24"/>
        </w:rPr>
        <w:t>a</w:t>
      </w:r>
      <w:r w:rsidR="00304F36">
        <w:rPr>
          <w:szCs w:val="24"/>
        </w:rPr>
        <w:t> </w:t>
      </w:r>
      <w:r w:rsidRPr="00304F36">
        <w:rPr>
          <w:szCs w:val="24"/>
        </w:rPr>
        <w:t xml:space="preserve">tvůrčí činnosti pro oblast vysokých škol vypracovaný ministerstvem </w:t>
      </w:r>
      <w:r w:rsidR="00304F36" w:rsidRPr="00304F36">
        <w:rPr>
          <w:szCs w:val="24"/>
        </w:rPr>
        <w:t>a</w:t>
      </w:r>
      <w:r w:rsidR="00304F36">
        <w:rPr>
          <w:szCs w:val="24"/>
        </w:rPr>
        <w:t> </w:t>
      </w:r>
      <w:r w:rsidRPr="00304F36">
        <w:rPr>
          <w:szCs w:val="24"/>
        </w:rPr>
        <w:t xml:space="preserve">každoroční plán realizace strategického záměru (dále jen </w:t>
      </w:r>
      <w:r w:rsidR="00CD1224" w:rsidRPr="00304F36">
        <w:rPr>
          <w:szCs w:val="24"/>
        </w:rPr>
        <w:t>„</w:t>
      </w:r>
      <w:r w:rsidRPr="00304F36">
        <w:rPr>
          <w:szCs w:val="24"/>
        </w:rPr>
        <w:t>strategický záměr ministerstva</w:t>
      </w:r>
      <w:r w:rsidR="00CD1224" w:rsidRPr="00304F36">
        <w:rPr>
          <w:szCs w:val="24"/>
        </w:rPr>
        <w:t>“</w:t>
      </w:r>
      <w:r w:rsidRPr="00304F36">
        <w:rPr>
          <w:szCs w:val="24"/>
        </w:rPr>
        <w:t xml:space="preserve">) </w:t>
      </w:r>
      <w:r w:rsidR="00304F36" w:rsidRPr="00304F36">
        <w:rPr>
          <w:szCs w:val="24"/>
        </w:rPr>
        <w:t>a</w:t>
      </w:r>
      <w:r w:rsidR="00304F36">
        <w:rPr>
          <w:szCs w:val="24"/>
        </w:rPr>
        <w:t> </w:t>
      </w:r>
      <w:r w:rsidRPr="00304F36">
        <w:rPr>
          <w:szCs w:val="24"/>
        </w:rPr>
        <w:t xml:space="preserve">strategický záměr veřejné vysoké školy. Veřejné vysoké škole přísluší záloha na příspěvek stanovená na základě rozhodných údajů podle stavu </w:t>
      </w:r>
      <w:r w:rsidR="00304F36" w:rsidRPr="00304F36">
        <w:rPr>
          <w:szCs w:val="24"/>
        </w:rPr>
        <w:t>k</w:t>
      </w:r>
      <w:r w:rsidR="00304F36">
        <w:rPr>
          <w:szCs w:val="24"/>
        </w:rPr>
        <w:t> </w:t>
      </w:r>
      <w:r w:rsidRPr="00304F36">
        <w:rPr>
          <w:szCs w:val="24"/>
        </w:rPr>
        <w:t xml:space="preserve">31. říjnu předchozího kalendářního roku. Příspěvek je </w:t>
      </w:r>
      <w:r w:rsidR="00304F36" w:rsidRPr="00304F36">
        <w:rPr>
          <w:szCs w:val="24"/>
        </w:rPr>
        <w:t>z</w:t>
      </w:r>
      <w:r w:rsidR="00304F36">
        <w:rPr>
          <w:szCs w:val="24"/>
        </w:rPr>
        <w:t> </w:t>
      </w:r>
      <w:r w:rsidRPr="00304F36">
        <w:rPr>
          <w:szCs w:val="24"/>
        </w:rPr>
        <w:t>rozpočtové kapitoly poskytován podle obecných předpisů pro poskytování prostředků státního rozpočtu pro dotace</w:t>
      </w:r>
      <w:r w:rsidRPr="00304F36">
        <w:rPr>
          <w:szCs w:val="24"/>
          <w:vertAlign w:val="superscript"/>
        </w:rPr>
        <w:t>8a)</w:t>
      </w:r>
      <w:r w:rsidRPr="00304F36">
        <w:rPr>
          <w:szCs w:val="24"/>
        </w:rPr>
        <w:t>, pokud tento zákon nestanoví jinak.</w:t>
      </w:r>
    </w:p>
    <w:p w14:paraId="7BC48572" w14:textId="1E2013F1" w:rsidR="001A137B" w:rsidRPr="00304F36" w:rsidRDefault="001A137B" w:rsidP="00304F36">
      <w:pPr>
        <w:pStyle w:val="PZTextodstavce"/>
        <w:rPr>
          <w:szCs w:val="24"/>
        </w:rPr>
      </w:pPr>
      <w:r w:rsidRPr="00304F36">
        <w:rPr>
          <w:szCs w:val="24"/>
        </w:rPr>
        <w:t>(4)</w:t>
      </w:r>
      <w:r w:rsidRPr="00304F36">
        <w:rPr>
          <w:szCs w:val="24"/>
        </w:rPr>
        <w:tab/>
        <w:t>Ministerstvo rozhodnutím stanoví, zda poskytovaný příspěvek nebo dotace je účastí státního rozpočtu na financování programu</w:t>
      </w:r>
      <w:r w:rsidRPr="00304F36">
        <w:rPr>
          <w:szCs w:val="24"/>
          <w:vertAlign w:val="superscript"/>
        </w:rPr>
        <w:t>8b)</w:t>
      </w:r>
      <w:r w:rsidRPr="00304F36">
        <w:rPr>
          <w:szCs w:val="24"/>
        </w:rPr>
        <w:t>, přičemž příspěvek nebo dotace na stavbu</w:t>
      </w:r>
      <w:r w:rsidRPr="00304F36">
        <w:rPr>
          <w:szCs w:val="24"/>
          <w:vertAlign w:val="superscript"/>
        </w:rPr>
        <w:t>8c)</w:t>
      </w:r>
      <w:r w:rsidRPr="00304F36">
        <w:rPr>
          <w:szCs w:val="24"/>
        </w:rPr>
        <w:t xml:space="preserve"> je vždy, </w:t>
      </w:r>
      <w:r w:rsidR="00304F36" w:rsidRPr="00304F36">
        <w:rPr>
          <w:szCs w:val="24"/>
        </w:rPr>
        <w:t>s</w:t>
      </w:r>
      <w:r w:rsidR="00304F36">
        <w:rPr>
          <w:szCs w:val="24"/>
        </w:rPr>
        <w:t> </w:t>
      </w:r>
      <w:r w:rsidRPr="00304F36">
        <w:rPr>
          <w:szCs w:val="24"/>
        </w:rPr>
        <w:t xml:space="preserve">výjimkou její údržby </w:t>
      </w:r>
      <w:r w:rsidR="00304F36" w:rsidRPr="00304F36">
        <w:rPr>
          <w:szCs w:val="24"/>
        </w:rPr>
        <w:t>a</w:t>
      </w:r>
      <w:r w:rsidR="00304F36">
        <w:rPr>
          <w:szCs w:val="24"/>
        </w:rPr>
        <w:t> </w:t>
      </w:r>
      <w:r w:rsidRPr="00304F36">
        <w:rPr>
          <w:szCs w:val="24"/>
        </w:rPr>
        <w:t xml:space="preserve">oprav, účastí státního rozpočtu na financování programu, je-li vyšší než 10 000 000 Kč, </w:t>
      </w:r>
      <w:r w:rsidR="00304F36" w:rsidRPr="00304F36">
        <w:rPr>
          <w:szCs w:val="24"/>
        </w:rPr>
        <w:t>a</w:t>
      </w:r>
      <w:r w:rsidR="00304F36">
        <w:rPr>
          <w:szCs w:val="24"/>
        </w:rPr>
        <w:t> </w:t>
      </w:r>
      <w:r w:rsidRPr="00304F36">
        <w:rPr>
          <w:szCs w:val="24"/>
        </w:rPr>
        <w:t xml:space="preserve">pokud se nepoužije věta druhá. Na programy spolufinancované </w:t>
      </w:r>
      <w:r w:rsidR="00304F36" w:rsidRPr="00304F36">
        <w:rPr>
          <w:szCs w:val="24"/>
        </w:rPr>
        <w:t>z</w:t>
      </w:r>
      <w:r w:rsidR="00304F36">
        <w:rPr>
          <w:szCs w:val="24"/>
        </w:rPr>
        <w:t> </w:t>
      </w:r>
      <w:r w:rsidRPr="00304F36">
        <w:rPr>
          <w:szCs w:val="24"/>
        </w:rPr>
        <w:t xml:space="preserve">rozpočtu Evropské unie nebo jejich části, jejichž předmětem je podpora kvality, rozvoje nebo dostupnosti vysokoškolského vzdělávání podle tohoto zákona, se nepoužijí ustanovení </w:t>
      </w:r>
      <w:r w:rsidR="00304F36" w:rsidRPr="00304F36">
        <w:rPr>
          <w:szCs w:val="24"/>
        </w:rPr>
        <w:t>o</w:t>
      </w:r>
      <w:r w:rsidR="00304F36">
        <w:rPr>
          <w:szCs w:val="24"/>
        </w:rPr>
        <w:t> </w:t>
      </w:r>
      <w:r w:rsidRPr="00304F36">
        <w:rPr>
          <w:szCs w:val="24"/>
        </w:rPr>
        <w:t>programech podle rozpočtových pravidel.</w:t>
      </w:r>
    </w:p>
    <w:p w14:paraId="3D406D96" w14:textId="6C293D87" w:rsidR="001A137B" w:rsidRPr="00304F36" w:rsidRDefault="001A137B" w:rsidP="00304F36">
      <w:pPr>
        <w:pStyle w:val="PZTextodstavce"/>
        <w:rPr>
          <w:szCs w:val="24"/>
        </w:rPr>
      </w:pPr>
      <w:r w:rsidRPr="00304F36">
        <w:rPr>
          <w:szCs w:val="24"/>
        </w:rPr>
        <w:t>(5)</w:t>
      </w:r>
      <w:r w:rsidRPr="00304F36">
        <w:rPr>
          <w:szCs w:val="24"/>
        </w:rPr>
        <w:tab/>
        <w:t xml:space="preserve">Veřejná vysoká škola má nárok na dotaci na rozvoj vysoké školy. Veřejné vysoké škole se může poskytnout dotace zejména na ubytování </w:t>
      </w:r>
      <w:r w:rsidR="00304F36" w:rsidRPr="00304F36">
        <w:rPr>
          <w:szCs w:val="24"/>
        </w:rPr>
        <w:t>a</w:t>
      </w:r>
      <w:r w:rsidR="00304F36">
        <w:rPr>
          <w:szCs w:val="24"/>
        </w:rPr>
        <w:t> </w:t>
      </w:r>
      <w:r w:rsidRPr="00304F36">
        <w:rPr>
          <w:szCs w:val="24"/>
        </w:rPr>
        <w:t xml:space="preserve">stravování studentů. Podmínky dotací, jejich užití </w:t>
      </w:r>
      <w:r w:rsidR="00304F36" w:rsidRPr="00304F36">
        <w:rPr>
          <w:szCs w:val="24"/>
        </w:rPr>
        <w:t>a</w:t>
      </w:r>
      <w:r w:rsidR="00304F36">
        <w:rPr>
          <w:szCs w:val="24"/>
        </w:rPr>
        <w:t> </w:t>
      </w:r>
      <w:r w:rsidRPr="00304F36">
        <w:rPr>
          <w:szCs w:val="24"/>
        </w:rPr>
        <w:t xml:space="preserve">zúčtování se řídí obecnými předpisy pro nakládání </w:t>
      </w:r>
      <w:r w:rsidR="00304F36" w:rsidRPr="00304F36">
        <w:rPr>
          <w:szCs w:val="24"/>
        </w:rPr>
        <w:t>s</w:t>
      </w:r>
      <w:r w:rsidR="00304F36">
        <w:rPr>
          <w:szCs w:val="24"/>
        </w:rPr>
        <w:t> </w:t>
      </w:r>
      <w:r w:rsidRPr="00304F36">
        <w:rPr>
          <w:szCs w:val="24"/>
        </w:rPr>
        <w:t>prostředky státního rozpočtu</w:t>
      </w:r>
      <w:r w:rsidRPr="00304F36">
        <w:rPr>
          <w:szCs w:val="24"/>
          <w:vertAlign w:val="superscript"/>
        </w:rPr>
        <w:t>8d)</w:t>
      </w:r>
      <w:r w:rsidRPr="00304F36">
        <w:rPr>
          <w:szCs w:val="24"/>
        </w:rPr>
        <w:t xml:space="preserve"> </w:t>
      </w:r>
      <w:r w:rsidR="00304F36" w:rsidRPr="00304F36">
        <w:rPr>
          <w:szCs w:val="24"/>
        </w:rPr>
        <w:t>a</w:t>
      </w:r>
      <w:r w:rsidR="00304F36">
        <w:rPr>
          <w:szCs w:val="24"/>
        </w:rPr>
        <w:t> </w:t>
      </w:r>
      <w:r w:rsidRPr="00304F36">
        <w:rPr>
          <w:szCs w:val="24"/>
        </w:rPr>
        <w:t xml:space="preserve">zvláštními předpisy upravujícími podporu výzkumu </w:t>
      </w:r>
      <w:r w:rsidR="00304F36" w:rsidRPr="00304F36">
        <w:rPr>
          <w:szCs w:val="24"/>
        </w:rPr>
        <w:t>a</w:t>
      </w:r>
      <w:r w:rsidR="00304F36">
        <w:rPr>
          <w:szCs w:val="24"/>
        </w:rPr>
        <w:t> </w:t>
      </w:r>
      <w:r w:rsidRPr="00304F36">
        <w:rPr>
          <w:szCs w:val="24"/>
        </w:rPr>
        <w:t>vývoje</w:t>
      </w:r>
      <w:r w:rsidRPr="00304F36">
        <w:rPr>
          <w:szCs w:val="24"/>
          <w:vertAlign w:val="superscript"/>
        </w:rPr>
        <w:t>8e)</w:t>
      </w:r>
      <w:r w:rsidRPr="00304F36">
        <w:rPr>
          <w:szCs w:val="24"/>
        </w:rPr>
        <w:t xml:space="preserve">. Pro výši dotací je rozhodný strategický záměr veřejné vysoké školy </w:t>
      </w:r>
      <w:r w:rsidR="00304F36" w:rsidRPr="00304F36">
        <w:rPr>
          <w:szCs w:val="24"/>
        </w:rPr>
        <w:t>a</w:t>
      </w:r>
      <w:r w:rsidR="00304F36">
        <w:rPr>
          <w:szCs w:val="24"/>
        </w:rPr>
        <w:t> </w:t>
      </w:r>
      <w:r w:rsidRPr="00304F36">
        <w:rPr>
          <w:szCs w:val="24"/>
        </w:rPr>
        <w:t>strategický záměr ministerstva.</w:t>
      </w:r>
    </w:p>
    <w:p w14:paraId="6BB8E10A" w14:textId="77777777" w:rsidR="001A137B" w:rsidRPr="00304F36" w:rsidRDefault="001A137B" w:rsidP="00304F36">
      <w:pPr>
        <w:pStyle w:val="PZTextodstavce"/>
        <w:rPr>
          <w:szCs w:val="24"/>
        </w:rPr>
      </w:pPr>
      <w:r w:rsidRPr="00304F36">
        <w:rPr>
          <w:szCs w:val="24"/>
        </w:rPr>
        <w:t>(6)</w:t>
      </w:r>
      <w:r w:rsidRPr="00304F36">
        <w:rPr>
          <w:szCs w:val="24"/>
        </w:rPr>
        <w:tab/>
        <w:t>Veřejná vysoká škola zřizuje tyto fondy:</w:t>
      </w:r>
    </w:p>
    <w:p w14:paraId="2E9E3CC3" w14:textId="1FBF2EC1" w:rsidR="001A137B" w:rsidRPr="00304F36" w:rsidRDefault="001A137B" w:rsidP="00304F36">
      <w:pPr>
        <w:pStyle w:val="PZTextpsmene"/>
        <w:ind w:left="284" w:hanging="284"/>
        <w:rPr>
          <w:szCs w:val="24"/>
        </w:rPr>
      </w:pPr>
      <w:r w:rsidRPr="00304F36">
        <w:rPr>
          <w:szCs w:val="24"/>
        </w:rPr>
        <w:t>a)</w:t>
      </w:r>
      <w:r w:rsidRPr="00304F36">
        <w:rPr>
          <w:szCs w:val="24"/>
        </w:rPr>
        <w:tab/>
        <w:t xml:space="preserve">rezervní fond určený zejména na krytí ztrát </w:t>
      </w:r>
      <w:r w:rsidR="00304F36" w:rsidRPr="00304F36">
        <w:rPr>
          <w:szCs w:val="24"/>
        </w:rPr>
        <w:t>v</w:t>
      </w:r>
      <w:r w:rsidR="00304F36">
        <w:rPr>
          <w:szCs w:val="24"/>
        </w:rPr>
        <w:t> </w:t>
      </w:r>
      <w:r w:rsidRPr="00304F36">
        <w:rPr>
          <w:szCs w:val="24"/>
        </w:rPr>
        <w:t>následujících účetních obdobích,</w:t>
      </w:r>
    </w:p>
    <w:p w14:paraId="078DCFB2" w14:textId="77777777" w:rsidR="001A137B" w:rsidRPr="00304F36" w:rsidRDefault="001A137B" w:rsidP="00304F36">
      <w:pPr>
        <w:pStyle w:val="PZTextpsmene"/>
        <w:ind w:left="284" w:hanging="284"/>
        <w:rPr>
          <w:szCs w:val="24"/>
        </w:rPr>
      </w:pPr>
      <w:r w:rsidRPr="00304F36">
        <w:rPr>
          <w:szCs w:val="24"/>
        </w:rPr>
        <w:lastRenderedPageBreak/>
        <w:t>b)</w:t>
      </w:r>
      <w:r w:rsidRPr="00304F36">
        <w:rPr>
          <w:szCs w:val="24"/>
        </w:rPr>
        <w:tab/>
        <w:t>fond reprodukce investičního majetku,</w:t>
      </w:r>
    </w:p>
    <w:p w14:paraId="6665A4BF" w14:textId="77777777" w:rsidR="001A137B" w:rsidRPr="00304F36" w:rsidRDefault="001A137B" w:rsidP="00304F36">
      <w:pPr>
        <w:pStyle w:val="PZTextpsmene"/>
        <w:ind w:left="284" w:hanging="284"/>
        <w:rPr>
          <w:szCs w:val="24"/>
        </w:rPr>
      </w:pPr>
      <w:r w:rsidRPr="00304F36">
        <w:rPr>
          <w:szCs w:val="24"/>
        </w:rPr>
        <w:t>c)</w:t>
      </w:r>
      <w:r w:rsidRPr="00304F36">
        <w:rPr>
          <w:szCs w:val="24"/>
        </w:rPr>
        <w:tab/>
        <w:t>stipendijní fond,</w:t>
      </w:r>
    </w:p>
    <w:p w14:paraId="646E1F5B" w14:textId="77777777" w:rsidR="001A137B" w:rsidRPr="00304F36" w:rsidRDefault="001A137B" w:rsidP="00304F36">
      <w:pPr>
        <w:pStyle w:val="PZTextpsmene"/>
        <w:ind w:left="284" w:hanging="284"/>
        <w:rPr>
          <w:szCs w:val="24"/>
        </w:rPr>
      </w:pPr>
      <w:r w:rsidRPr="00304F36">
        <w:rPr>
          <w:szCs w:val="24"/>
        </w:rPr>
        <w:t>d)</w:t>
      </w:r>
      <w:r w:rsidRPr="00304F36">
        <w:rPr>
          <w:szCs w:val="24"/>
        </w:rPr>
        <w:tab/>
        <w:t>fond odměn,</w:t>
      </w:r>
    </w:p>
    <w:p w14:paraId="6FB5DC71" w14:textId="77777777" w:rsidR="001A137B" w:rsidRPr="00304F36" w:rsidRDefault="001A137B" w:rsidP="00304F36">
      <w:pPr>
        <w:pStyle w:val="PZTextpsmene"/>
        <w:ind w:left="284" w:hanging="284"/>
        <w:rPr>
          <w:szCs w:val="24"/>
        </w:rPr>
      </w:pPr>
      <w:r w:rsidRPr="00304F36">
        <w:rPr>
          <w:szCs w:val="24"/>
        </w:rPr>
        <w:t>e)</w:t>
      </w:r>
      <w:r w:rsidRPr="00304F36">
        <w:rPr>
          <w:szCs w:val="24"/>
        </w:rPr>
        <w:tab/>
        <w:t>fond účelově určených prostředků,</w:t>
      </w:r>
    </w:p>
    <w:p w14:paraId="2ED6DAF4" w14:textId="77777777" w:rsidR="001A137B" w:rsidRPr="00304F36" w:rsidRDefault="001A137B" w:rsidP="00304F36">
      <w:pPr>
        <w:pStyle w:val="PZTextpsmene"/>
        <w:ind w:left="284" w:hanging="284"/>
        <w:rPr>
          <w:szCs w:val="24"/>
        </w:rPr>
      </w:pPr>
      <w:r w:rsidRPr="00304F36">
        <w:rPr>
          <w:szCs w:val="24"/>
        </w:rPr>
        <w:t>f)</w:t>
      </w:r>
      <w:r w:rsidRPr="00304F36">
        <w:rPr>
          <w:szCs w:val="24"/>
        </w:rPr>
        <w:tab/>
        <w:t>fond sociální,</w:t>
      </w:r>
    </w:p>
    <w:p w14:paraId="039A9EE2" w14:textId="77777777" w:rsidR="001A137B" w:rsidRPr="00304F36" w:rsidRDefault="001A137B" w:rsidP="00304F36">
      <w:pPr>
        <w:pStyle w:val="PZTextpsmene"/>
        <w:ind w:left="284" w:hanging="284"/>
        <w:rPr>
          <w:szCs w:val="24"/>
        </w:rPr>
      </w:pPr>
      <w:r w:rsidRPr="00304F36">
        <w:rPr>
          <w:szCs w:val="24"/>
        </w:rPr>
        <w:t>g)</w:t>
      </w:r>
      <w:r w:rsidRPr="00304F36">
        <w:rPr>
          <w:szCs w:val="24"/>
        </w:rPr>
        <w:tab/>
        <w:t>fond provozních prostředků.</w:t>
      </w:r>
    </w:p>
    <w:p w14:paraId="5DCDE837" w14:textId="22DD7A78" w:rsidR="001A137B" w:rsidRPr="00304F36" w:rsidRDefault="001A137B" w:rsidP="00304F36">
      <w:pPr>
        <w:pStyle w:val="PZTextodstavce"/>
        <w:rPr>
          <w:szCs w:val="24"/>
        </w:rPr>
      </w:pPr>
      <w:r w:rsidRPr="00304F36">
        <w:rPr>
          <w:szCs w:val="24"/>
        </w:rPr>
        <w:t>(7)</w:t>
      </w:r>
      <w:r w:rsidRPr="00304F36">
        <w:rPr>
          <w:szCs w:val="24"/>
        </w:rPr>
        <w:tab/>
        <w:t xml:space="preserve">Fondy veřejné vysoké školy uvedené </w:t>
      </w:r>
      <w:r w:rsidR="00304F36" w:rsidRPr="00304F36">
        <w:rPr>
          <w:szCs w:val="24"/>
        </w:rPr>
        <w:t>v</w:t>
      </w:r>
      <w:r w:rsidR="00304F36">
        <w:rPr>
          <w:szCs w:val="24"/>
        </w:rPr>
        <w:t> </w:t>
      </w:r>
      <w:r w:rsidRPr="00304F36">
        <w:rPr>
          <w:szCs w:val="24"/>
        </w:rPr>
        <w:t xml:space="preserve">odstavci </w:t>
      </w:r>
      <w:r w:rsidR="00304F36" w:rsidRPr="00304F36">
        <w:rPr>
          <w:szCs w:val="24"/>
        </w:rPr>
        <w:t>6</w:t>
      </w:r>
      <w:r w:rsidR="00304F36">
        <w:rPr>
          <w:szCs w:val="24"/>
        </w:rPr>
        <w:t> </w:t>
      </w:r>
      <w:r w:rsidRPr="00304F36">
        <w:rPr>
          <w:szCs w:val="24"/>
        </w:rPr>
        <w:t xml:space="preserve">písm. a), b), d) </w:t>
      </w:r>
      <w:r w:rsidR="00304F36" w:rsidRPr="00304F36">
        <w:rPr>
          <w:szCs w:val="24"/>
        </w:rPr>
        <w:t>a</w:t>
      </w:r>
      <w:r w:rsidR="00304F36">
        <w:rPr>
          <w:szCs w:val="24"/>
        </w:rPr>
        <w:t> </w:t>
      </w:r>
      <w:r w:rsidRPr="00304F36">
        <w:rPr>
          <w:szCs w:val="24"/>
        </w:rPr>
        <w:t xml:space="preserve">g) jsou vytvářeny ze zisku, není-li výslovně stanoveno jinak; fond reprodukce investičního majetku </w:t>
      </w:r>
      <w:r w:rsidR="00304F36" w:rsidRPr="00304F36">
        <w:rPr>
          <w:szCs w:val="24"/>
        </w:rPr>
        <w:t>a</w:t>
      </w:r>
      <w:r w:rsidR="00304F36">
        <w:rPr>
          <w:szCs w:val="24"/>
        </w:rPr>
        <w:t> </w:t>
      </w:r>
      <w:r w:rsidRPr="00304F36">
        <w:rPr>
          <w:szCs w:val="24"/>
        </w:rPr>
        <w:t xml:space="preserve">fond provozních prostředků též ze zůstatku příspěvků podle odstavce </w:t>
      </w:r>
      <w:r w:rsidR="00304F36" w:rsidRPr="00304F36">
        <w:rPr>
          <w:szCs w:val="24"/>
        </w:rPr>
        <w:t>2</w:t>
      </w:r>
      <w:r w:rsidR="00304F36">
        <w:rPr>
          <w:szCs w:val="24"/>
        </w:rPr>
        <w:t> </w:t>
      </w:r>
      <w:r w:rsidRPr="00304F36">
        <w:rPr>
          <w:szCs w:val="24"/>
        </w:rPr>
        <w:t xml:space="preserve">písm. a) </w:t>
      </w:r>
      <w:r w:rsidR="00304F36" w:rsidRPr="00304F36">
        <w:rPr>
          <w:szCs w:val="24"/>
        </w:rPr>
        <w:t>k</w:t>
      </w:r>
      <w:r w:rsidR="00304F36">
        <w:rPr>
          <w:szCs w:val="24"/>
        </w:rPr>
        <w:t> </w:t>
      </w:r>
      <w:r w:rsidRPr="00304F36">
        <w:rPr>
          <w:szCs w:val="24"/>
        </w:rPr>
        <w:t xml:space="preserve">31. prosinci běžného roku, fond reprodukce investičního majetku též </w:t>
      </w:r>
      <w:r w:rsidR="00304F36" w:rsidRPr="00304F36">
        <w:rPr>
          <w:szCs w:val="24"/>
        </w:rPr>
        <w:t>z</w:t>
      </w:r>
      <w:r w:rsidR="00304F36">
        <w:rPr>
          <w:szCs w:val="24"/>
        </w:rPr>
        <w:t> </w:t>
      </w:r>
      <w:r w:rsidRPr="00304F36">
        <w:rPr>
          <w:szCs w:val="24"/>
        </w:rPr>
        <w:t xml:space="preserve">odpisů hmotného </w:t>
      </w:r>
      <w:r w:rsidR="00304F36" w:rsidRPr="00304F36">
        <w:rPr>
          <w:szCs w:val="24"/>
        </w:rPr>
        <w:t>a</w:t>
      </w:r>
      <w:r w:rsidR="00304F36">
        <w:rPr>
          <w:szCs w:val="24"/>
        </w:rPr>
        <w:t> </w:t>
      </w:r>
      <w:r w:rsidRPr="00304F36">
        <w:rPr>
          <w:szCs w:val="24"/>
        </w:rPr>
        <w:t>nehmotného majetku</w:t>
      </w:r>
      <w:r w:rsidRPr="00304F36">
        <w:rPr>
          <w:szCs w:val="24"/>
          <w:vertAlign w:val="superscript"/>
        </w:rPr>
        <w:t>9)</w:t>
      </w:r>
      <w:r w:rsidRPr="00304F36">
        <w:rPr>
          <w:szCs w:val="24"/>
        </w:rPr>
        <w:t xml:space="preserve">. Zdroji stipendijního fondu jsou převody poplatků za studium podle </w:t>
      </w:r>
      <w:r w:rsidR="00304F36" w:rsidRPr="00304F36">
        <w:rPr>
          <w:szCs w:val="24"/>
        </w:rPr>
        <w:t>§</w:t>
      </w:r>
      <w:r w:rsidR="00304F36">
        <w:rPr>
          <w:szCs w:val="24"/>
        </w:rPr>
        <w:t> </w:t>
      </w:r>
      <w:r w:rsidRPr="00304F36">
        <w:rPr>
          <w:szCs w:val="24"/>
        </w:rPr>
        <w:t xml:space="preserve">58 odst. </w:t>
      </w:r>
      <w:r w:rsidR="00304F36" w:rsidRPr="00304F36">
        <w:rPr>
          <w:szCs w:val="24"/>
        </w:rPr>
        <w:t>6</w:t>
      </w:r>
      <w:r w:rsidR="00304F36">
        <w:rPr>
          <w:szCs w:val="24"/>
        </w:rPr>
        <w:t> </w:t>
      </w:r>
      <w:r w:rsidR="00304F36" w:rsidRPr="00304F36">
        <w:rPr>
          <w:szCs w:val="24"/>
        </w:rPr>
        <w:t>a</w:t>
      </w:r>
      <w:r w:rsidR="00304F36">
        <w:rPr>
          <w:szCs w:val="24"/>
        </w:rPr>
        <w:t> </w:t>
      </w:r>
      <w:r w:rsidRPr="00304F36">
        <w:rPr>
          <w:szCs w:val="24"/>
        </w:rPr>
        <w:t>převody daňově uznatelných výdajů podle zvláštního předpisu</w:t>
      </w:r>
      <w:r w:rsidRPr="00304F36">
        <w:rPr>
          <w:szCs w:val="24"/>
          <w:vertAlign w:val="superscript"/>
        </w:rPr>
        <w:t xml:space="preserve"> 9a)</w:t>
      </w:r>
      <w:r w:rsidRPr="00304F36">
        <w:rPr>
          <w:szCs w:val="24"/>
        </w:rPr>
        <w:t xml:space="preserve">. Veřejná vysoká škola může rozdělovat do fondů zisk po zdanění pouze </w:t>
      </w:r>
      <w:r w:rsidR="00304F36" w:rsidRPr="00304F36">
        <w:rPr>
          <w:szCs w:val="24"/>
        </w:rPr>
        <w:t>v</w:t>
      </w:r>
      <w:r w:rsidR="00304F36">
        <w:rPr>
          <w:szCs w:val="24"/>
        </w:rPr>
        <w:t> </w:t>
      </w:r>
      <w:r w:rsidRPr="00304F36">
        <w:rPr>
          <w:szCs w:val="24"/>
        </w:rPr>
        <w:t xml:space="preserve">případě, že byla uhrazena případná ztráta </w:t>
      </w:r>
      <w:r w:rsidR="00304F36" w:rsidRPr="00304F36">
        <w:rPr>
          <w:szCs w:val="24"/>
        </w:rPr>
        <w:t>z</w:t>
      </w:r>
      <w:r w:rsidR="00304F36">
        <w:rPr>
          <w:szCs w:val="24"/>
        </w:rPr>
        <w:t> </w:t>
      </w:r>
      <w:r w:rsidRPr="00304F36">
        <w:rPr>
          <w:szCs w:val="24"/>
        </w:rPr>
        <w:t xml:space="preserve">minulých období. Zůstatky fondů </w:t>
      </w:r>
      <w:r w:rsidR="00304F36" w:rsidRPr="00304F36">
        <w:rPr>
          <w:szCs w:val="24"/>
        </w:rPr>
        <w:t>k</w:t>
      </w:r>
      <w:r w:rsidR="00304F36">
        <w:rPr>
          <w:szCs w:val="24"/>
        </w:rPr>
        <w:t> </w:t>
      </w:r>
      <w:r w:rsidRPr="00304F36">
        <w:rPr>
          <w:szCs w:val="24"/>
        </w:rPr>
        <w:t xml:space="preserve">31. prosinci běžného roku se převádějí do následujícího rozpočtového roku. Použití prostředků fondů uvedených </w:t>
      </w:r>
      <w:r w:rsidR="00304F36" w:rsidRPr="00304F36">
        <w:rPr>
          <w:szCs w:val="24"/>
        </w:rPr>
        <w:t>v</w:t>
      </w:r>
      <w:r w:rsidR="00304F36">
        <w:rPr>
          <w:szCs w:val="24"/>
        </w:rPr>
        <w:t> </w:t>
      </w:r>
      <w:r w:rsidRPr="00304F36">
        <w:rPr>
          <w:szCs w:val="24"/>
        </w:rPr>
        <w:t xml:space="preserve">odstavci </w:t>
      </w:r>
      <w:r w:rsidR="00304F36" w:rsidRPr="00304F36">
        <w:rPr>
          <w:szCs w:val="24"/>
        </w:rPr>
        <w:t>6</w:t>
      </w:r>
      <w:r w:rsidR="00304F36">
        <w:rPr>
          <w:szCs w:val="24"/>
        </w:rPr>
        <w:t> </w:t>
      </w:r>
      <w:r w:rsidRPr="00304F36">
        <w:rPr>
          <w:szCs w:val="24"/>
        </w:rPr>
        <w:t xml:space="preserve">písm. a) až d), f) </w:t>
      </w:r>
      <w:r w:rsidR="00304F36" w:rsidRPr="00304F36">
        <w:rPr>
          <w:szCs w:val="24"/>
        </w:rPr>
        <w:t>a</w:t>
      </w:r>
      <w:r w:rsidR="00304F36">
        <w:rPr>
          <w:szCs w:val="24"/>
        </w:rPr>
        <w:t> </w:t>
      </w:r>
      <w:r w:rsidRPr="00304F36">
        <w:rPr>
          <w:szCs w:val="24"/>
        </w:rPr>
        <w:t xml:space="preserve">g) </w:t>
      </w:r>
      <w:r w:rsidR="00304F36" w:rsidRPr="00304F36">
        <w:rPr>
          <w:szCs w:val="24"/>
        </w:rPr>
        <w:t>a</w:t>
      </w:r>
      <w:r w:rsidR="00304F36">
        <w:rPr>
          <w:szCs w:val="24"/>
        </w:rPr>
        <w:t> </w:t>
      </w:r>
      <w:r w:rsidRPr="00304F36">
        <w:rPr>
          <w:szCs w:val="24"/>
        </w:rPr>
        <w:t xml:space="preserve">podmínky převodu prostředků mezi fondy uvedenými </w:t>
      </w:r>
      <w:r w:rsidR="00304F36" w:rsidRPr="00304F36">
        <w:rPr>
          <w:szCs w:val="24"/>
        </w:rPr>
        <w:t>v</w:t>
      </w:r>
      <w:r w:rsidR="00304F36">
        <w:rPr>
          <w:szCs w:val="24"/>
        </w:rPr>
        <w:t> </w:t>
      </w:r>
      <w:r w:rsidRPr="00304F36">
        <w:rPr>
          <w:szCs w:val="24"/>
        </w:rPr>
        <w:t xml:space="preserve">odstavci </w:t>
      </w:r>
      <w:r w:rsidR="00304F36" w:rsidRPr="00304F36">
        <w:rPr>
          <w:szCs w:val="24"/>
        </w:rPr>
        <w:t>6</w:t>
      </w:r>
      <w:r w:rsidR="00304F36">
        <w:rPr>
          <w:szCs w:val="24"/>
        </w:rPr>
        <w:t> </w:t>
      </w:r>
      <w:r w:rsidRPr="00304F36">
        <w:rPr>
          <w:szCs w:val="24"/>
        </w:rPr>
        <w:t xml:space="preserve">písm. a), b), d) </w:t>
      </w:r>
      <w:r w:rsidR="00304F36" w:rsidRPr="00304F36">
        <w:rPr>
          <w:szCs w:val="24"/>
        </w:rPr>
        <w:t>a</w:t>
      </w:r>
      <w:r w:rsidR="00304F36">
        <w:rPr>
          <w:szCs w:val="24"/>
        </w:rPr>
        <w:t> </w:t>
      </w:r>
      <w:r w:rsidRPr="00304F36">
        <w:rPr>
          <w:szCs w:val="24"/>
        </w:rPr>
        <w:t xml:space="preserve">g) upravuje vnitřní předpis veřejné vysoké školy; veřejná vysoká škola je povinna zajistit, aby prostředky fondů vytvořené převodem zůstatku příspěvku podle věty první použila </w:t>
      </w:r>
      <w:r w:rsidR="00304F36" w:rsidRPr="00304F36">
        <w:rPr>
          <w:szCs w:val="24"/>
        </w:rPr>
        <w:t>v</w:t>
      </w:r>
      <w:r w:rsidR="00304F36">
        <w:rPr>
          <w:szCs w:val="24"/>
        </w:rPr>
        <w:t> </w:t>
      </w:r>
      <w:r w:rsidRPr="00304F36">
        <w:rPr>
          <w:szCs w:val="24"/>
        </w:rPr>
        <w:t xml:space="preserve">souladu </w:t>
      </w:r>
      <w:r w:rsidR="00304F36" w:rsidRPr="00304F36">
        <w:rPr>
          <w:szCs w:val="24"/>
        </w:rPr>
        <w:t>s</w:t>
      </w:r>
      <w:r w:rsidR="00304F36">
        <w:rPr>
          <w:szCs w:val="24"/>
        </w:rPr>
        <w:t> </w:t>
      </w:r>
      <w:r w:rsidRPr="00304F36">
        <w:rPr>
          <w:szCs w:val="24"/>
        </w:rPr>
        <w:t xml:space="preserve">pravidly Evropské unie pro poskytování veřejné podpory tak, aby nedošlo </w:t>
      </w:r>
      <w:r w:rsidR="00304F36" w:rsidRPr="00304F36">
        <w:rPr>
          <w:szCs w:val="24"/>
        </w:rPr>
        <w:t>k</w:t>
      </w:r>
      <w:r w:rsidR="00304F36">
        <w:rPr>
          <w:szCs w:val="24"/>
        </w:rPr>
        <w:t> </w:t>
      </w:r>
      <w:r w:rsidRPr="00304F36">
        <w:rPr>
          <w:szCs w:val="24"/>
        </w:rPr>
        <w:t>narušení ani hrozbě narušení hospodářské soutěže.</w:t>
      </w:r>
    </w:p>
    <w:p w14:paraId="3F5274F3" w14:textId="5A484014" w:rsidR="001A137B" w:rsidRPr="00304F36" w:rsidRDefault="001A137B" w:rsidP="00304F36">
      <w:pPr>
        <w:pStyle w:val="PZTextodstavce"/>
        <w:rPr>
          <w:szCs w:val="24"/>
        </w:rPr>
      </w:pPr>
      <w:r w:rsidRPr="00304F36">
        <w:rPr>
          <w:szCs w:val="24"/>
        </w:rPr>
        <w:t>(8)</w:t>
      </w:r>
      <w:r w:rsidRPr="00304F36">
        <w:rPr>
          <w:szCs w:val="24"/>
        </w:rPr>
        <w:tab/>
        <w:t xml:space="preserve">Podmínky tvorby </w:t>
      </w:r>
      <w:r w:rsidR="00304F36" w:rsidRPr="00304F36">
        <w:rPr>
          <w:szCs w:val="24"/>
        </w:rPr>
        <w:t>a</w:t>
      </w:r>
      <w:r w:rsidR="00304F36">
        <w:rPr>
          <w:szCs w:val="24"/>
        </w:rPr>
        <w:t> </w:t>
      </w:r>
      <w:r w:rsidRPr="00304F36">
        <w:rPr>
          <w:szCs w:val="24"/>
        </w:rPr>
        <w:t xml:space="preserve">užití fondů stanoví vnitřní předpis veřejné vysoké školy tak, aby prostředky získané ze zisku pocházejícího </w:t>
      </w:r>
      <w:r w:rsidR="00304F36" w:rsidRPr="00304F36">
        <w:rPr>
          <w:szCs w:val="24"/>
        </w:rPr>
        <w:t>z</w:t>
      </w:r>
      <w:r w:rsidR="00304F36">
        <w:rPr>
          <w:szCs w:val="24"/>
        </w:rPr>
        <w:t> </w:t>
      </w:r>
      <w:r w:rsidRPr="00304F36">
        <w:rPr>
          <w:szCs w:val="24"/>
        </w:rPr>
        <w:t xml:space="preserve">provádění základního výzkumu, aplikovaného výzkumu nebo experimentálního vývoje </w:t>
      </w:r>
      <w:r w:rsidR="00304F36" w:rsidRPr="00304F36">
        <w:rPr>
          <w:szCs w:val="24"/>
        </w:rPr>
        <w:t>a</w:t>
      </w:r>
      <w:r w:rsidR="00304F36">
        <w:rPr>
          <w:szCs w:val="24"/>
        </w:rPr>
        <w:t> </w:t>
      </w:r>
      <w:r w:rsidRPr="00304F36">
        <w:rPr>
          <w:szCs w:val="24"/>
        </w:rPr>
        <w:t xml:space="preserve">šíření jejich výsledků prostřednictvím výuky, publikování nebo převodem technologií, které byly podpořeny </w:t>
      </w:r>
      <w:r w:rsidR="00304F36" w:rsidRPr="00304F36">
        <w:rPr>
          <w:szCs w:val="24"/>
        </w:rPr>
        <w:t>z</w:t>
      </w:r>
      <w:r w:rsidR="00304F36">
        <w:rPr>
          <w:szCs w:val="24"/>
        </w:rPr>
        <w:t> </w:t>
      </w:r>
      <w:r w:rsidRPr="00304F36">
        <w:rPr>
          <w:szCs w:val="24"/>
        </w:rPr>
        <w:t>veřejných prostředků, byly využity zpětně pouze na tyto činnosti, nebo na šíření jejich výsledků nebo na výuku.</w:t>
      </w:r>
    </w:p>
    <w:p w14:paraId="595D687D" w14:textId="77777777" w:rsidR="001A137B" w:rsidRPr="00304F36" w:rsidRDefault="001A137B" w:rsidP="00304F36">
      <w:pPr>
        <w:pStyle w:val="PZTextodstavce"/>
        <w:rPr>
          <w:szCs w:val="24"/>
        </w:rPr>
      </w:pPr>
      <w:r w:rsidRPr="00304F36">
        <w:rPr>
          <w:szCs w:val="24"/>
        </w:rPr>
        <w:t>(9)</w:t>
      </w:r>
      <w:r w:rsidRPr="00304F36">
        <w:rPr>
          <w:szCs w:val="24"/>
        </w:rPr>
        <w:tab/>
        <w:t>Fond účelově určených prostředků vytváří veřejná vysoká škola z:</w:t>
      </w:r>
    </w:p>
    <w:p w14:paraId="6F7E77EC" w14:textId="0CFB951F" w:rsidR="001A137B" w:rsidRPr="00304F36" w:rsidRDefault="001A137B" w:rsidP="00304F36">
      <w:pPr>
        <w:pStyle w:val="PZTextpsmene"/>
        <w:ind w:left="284" w:hanging="284"/>
        <w:rPr>
          <w:szCs w:val="24"/>
        </w:rPr>
      </w:pPr>
      <w:r w:rsidRPr="00304F36">
        <w:rPr>
          <w:szCs w:val="24"/>
        </w:rPr>
        <w:t>a)</w:t>
      </w:r>
      <w:r w:rsidRPr="00304F36">
        <w:rPr>
          <w:szCs w:val="24"/>
        </w:rPr>
        <w:tab/>
        <w:t xml:space="preserve">účelově určených darů, </w:t>
      </w:r>
      <w:r w:rsidR="00304F36" w:rsidRPr="00304F36">
        <w:rPr>
          <w:szCs w:val="24"/>
        </w:rPr>
        <w:t>s</w:t>
      </w:r>
      <w:r w:rsidR="00304F36">
        <w:rPr>
          <w:szCs w:val="24"/>
        </w:rPr>
        <w:t> </w:t>
      </w:r>
      <w:r w:rsidRPr="00304F36">
        <w:rPr>
          <w:szCs w:val="24"/>
        </w:rPr>
        <w:t xml:space="preserve">výjimkou darů určených na pořízení </w:t>
      </w:r>
      <w:r w:rsidR="00304F36" w:rsidRPr="00304F36">
        <w:rPr>
          <w:szCs w:val="24"/>
        </w:rPr>
        <w:t>a</w:t>
      </w:r>
      <w:r w:rsidR="00304F36">
        <w:rPr>
          <w:szCs w:val="24"/>
        </w:rPr>
        <w:t> </w:t>
      </w:r>
      <w:r w:rsidRPr="00304F36">
        <w:rPr>
          <w:szCs w:val="24"/>
        </w:rPr>
        <w:t>technické zhodnocení dlouhodobého majetku,</w:t>
      </w:r>
    </w:p>
    <w:p w14:paraId="61CB83E1" w14:textId="77777777" w:rsidR="001A137B" w:rsidRPr="00304F36" w:rsidRDefault="001A137B" w:rsidP="00304F36">
      <w:pPr>
        <w:pStyle w:val="PZTextpsmene"/>
        <w:ind w:left="284" w:hanging="284"/>
        <w:rPr>
          <w:szCs w:val="24"/>
        </w:rPr>
      </w:pPr>
      <w:r w:rsidRPr="00304F36">
        <w:rPr>
          <w:szCs w:val="24"/>
        </w:rPr>
        <w:t>b)</w:t>
      </w:r>
      <w:r w:rsidRPr="00304F36">
        <w:rPr>
          <w:szCs w:val="24"/>
        </w:rPr>
        <w:tab/>
        <w:t>účelově určených peněžních prostředků ze zahraničí,</w:t>
      </w:r>
    </w:p>
    <w:p w14:paraId="578F4559" w14:textId="1E5F27AB" w:rsidR="001A137B" w:rsidRPr="00304F36" w:rsidRDefault="001A137B" w:rsidP="00304F36">
      <w:pPr>
        <w:pStyle w:val="PZTextpsmene"/>
        <w:ind w:left="284" w:hanging="284"/>
        <w:rPr>
          <w:szCs w:val="24"/>
        </w:rPr>
      </w:pPr>
      <w:r w:rsidRPr="00304F36">
        <w:rPr>
          <w:szCs w:val="24"/>
        </w:rPr>
        <w:t>c)</w:t>
      </w:r>
      <w:r w:rsidRPr="00304F36">
        <w:rPr>
          <w:szCs w:val="24"/>
        </w:rPr>
        <w:tab/>
        <w:t xml:space="preserve">účelově určených veřejných prostředků, včetně prostředků účelové </w:t>
      </w:r>
      <w:r w:rsidR="00304F36" w:rsidRPr="00304F36">
        <w:rPr>
          <w:szCs w:val="24"/>
        </w:rPr>
        <w:t>a</w:t>
      </w:r>
      <w:r w:rsidR="00304F36">
        <w:rPr>
          <w:szCs w:val="24"/>
        </w:rPr>
        <w:t> </w:t>
      </w:r>
      <w:r w:rsidRPr="00304F36">
        <w:rPr>
          <w:szCs w:val="24"/>
        </w:rPr>
        <w:t xml:space="preserve">institucionální podpory výzkumu, experimentálního vývoje </w:t>
      </w:r>
      <w:r w:rsidR="00304F36" w:rsidRPr="00304F36">
        <w:rPr>
          <w:szCs w:val="24"/>
        </w:rPr>
        <w:t>a</w:t>
      </w:r>
      <w:r w:rsidR="00304F36">
        <w:rPr>
          <w:szCs w:val="24"/>
        </w:rPr>
        <w:t> </w:t>
      </w:r>
      <w:r w:rsidRPr="00304F36">
        <w:rPr>
          <w:szCs w:val="24"/>
        </w:rPr>
        <w:t xml:space="preserve">inovací </w:t>
      </w:r>
      <w:r w:rsidR="00304F36" w:rsidRPr="00304F36">
        <w:rPr>
          <w:szCs w:val="24"/>
        </w:rPr>
        <w:t>z</w:t>
      </w:r>
      <w:r w:rsidR="00304F36">
        <w:rPr>
          <w:szCs w:val="24"/>
        </w:rPr>
        <w:t> </w:t>
      </w:r>
      <w:r w:rsidRPr="00304F36">
        <w:rPr>
          <w:szCs w:val="24"/>
        </w:rPr>
        <w:t xml:space="preserve">veřejných prostředků, které nemohly být veřejnou vysokou školou použity </w:t>
      </w:r>
      <w:r w:rsidR="00304F36" w:rsidRPr="00304F36">
        <w:rPr>
          <w:szCs w:val="24"/>
        </w:rPr>
        <w:t>v</w:t>
      </w:r>
      <w:r w:rsidR="00304F36">
        <w:rPr>
          <w:szCs w:val="24"/>
        </w:rPr>
        <w:t> </w:t>
      </w:r>
      <w:r w:rsidRPr="00304F36">
        <w:rPr>
          <w:szCs w:val="24"/>
        </w:rPr>
        <w:t>rozpočtovém roce, ve kterém jí byly poskytnuty.</w:t>
      </w:r>
    </w:p>
    <w:p w14:paraId="2E6455C7" w14:textId="42B16AED" w:rsidR="001A137B" w:rsidRPr="00304F36" w:rsidRDefault="001A137B" w:rsidP="00304F36">
      <w:pPr>
        <w:pStyle w:val="PZTextodstavce"/>
        <w:rPr>
          <w:szCs w:val="24"/>
        </w:rPr>
      </w:pPr>
      <w:r w:rsidRPr="00304F36">
        <w:rPr>
          <w:szCs w:val="24"/>
        </w:rPr>
        <w:t>(10)</w:t>
      </w:r>
      <w:r w:rsidRPr="00304F36">
        <w:rPr>
          <w:szCs w:val="24"/>
        </w:rPr>
        <w:tab/>
        <w:t xml:space="preserve">Účelově určené prostředky podle odstavce </w:t>
      </w:r>
      <w:r w:rsidR="00304F36" w:rsidRPr="00304F36">
        <w:rPr>
          <w:szCs w:val="24"/>
        </w:rPr>
        <w:t>9</w:t>
      </w:r>
      <w:r w:rsidR="00304F36">
        <w:rPr>
          <w:szCs w:val="24"/>
        </w:rPr>
        <w:t> </w:t>
      </w:r>
      <w:r w:rsidRPr="00304F36">
        <w:rPr>
          <w:szCs w:val="24"/>
        </w:rPr>
        <w:t xml:space="preserve">písm. c) může veřejná vysoká škola převést do fondu účelově určených prostředků do výše </w:t>
      </w:r>
      <w:r w:rsidR="00304F36" w:rsidRPr="00304F36">
        <w:rPr>
          <w:szCs w:val="24"/>
        </w:rPr>
        <w:t>5</w:t>
      </w:r>
      <w:r w:rsidR="00304F36">
        <w:rPr>
          <w:szCs w:val="24"/>
        </w:rPr>
        <w:t> </w:t>
      </w:r>
      <w:r w:rsidRPr="00304F36">
        <w:rPr>
          <w:szCs w:val="24"/>
        </w:rPr>
        <w:t xml:space="preserve">% objemu účelově určených veřejných prostředků poskytnutých veřejné vysoké škole na jednotlivé projekty výzkumu, experimentálního vývoje </w:t>
      </w:r>
      <w:r w:rsidR="00304F36" w:rsidRPr="00304F36">
        <w:rPr>
          <w:szCs w:val="24"/>
        </w:rPr>
        <w:t>a</w:t>
      </w:r>
      <w:r w:rsidR="00304F36">
        <w:rPr>
          <w:szCs w:val="24"/>
        </w:rPr>
        <w:t> </w:t>
      </w:r>
      <w:r w:rsidRPr="00304F36">
        <w:rPr>
          <w:szCs w:val="24"/>
        </w:rPr>
        <w:t xml:space="preserve">inovací </w:t>
      </w:r>
      <w:r w:rsidR="00304F36" w:rsidRPr="00304F36">
        <w:rPr>
          <w:szCs w:val="24"/>
        </w:rPr>
        <w:t>v</w:t>
      </w:r>
      <w:r w:rsidR="00304F36">
        <w:rPr>
          <w:szCs w:val="24"/>
        </w:rPr>
        <w:t> </w:t>
      </w:r>
      <w:r w:rsidRPr="00304F36">
        <w:rPr>
          <w:szCs w:val="24"/>
        </w:rPr>
        <w:t xml:space="preserve">daném kalendářním roce; </w:t>
      </w:r>
      <w:r w:rsidR="00304F36" w:rsidRPr="00304F36">
        <w:rPr>
          <w:szCs w:val="24"/>
        </w:rPr>
        <w:t>v</w:t>
      </w:r>
      <w:r w:rsidR="00304F36">
        <w:rPr>
          <w:szCs w:val="24"/>
        </w:rPr>
        <w:t> </w:t>
      </w:r>
      <w:r w:rsidRPr="00304F36">
        <w:rPr>
          <w:szCs w:val="24"/>
        </w:rPr>
        <w:t xml:space="preserve">případě jiné podpory </w:t>
      </w:r>
      <w:r w:rsidR="00304F36" w:rsidRPr="00304F36">
        <w:rPr>
          <w:szCs w:val="24"/>
        </w:rPr>
        <w:t>z</w:t>
      </w:r>
      <w:r w:rsidR="00304F36">
        <w:rPr>
          <w:szCs w:val="24"/>
        </w:rPr>
        <w:t> </w:t>
      </w:r>
      <w:r w:rsidRPr="00304F36">
        <w:rPr>
          <w:szCs w:val="24"/>
        </w:rPr>
        <w:t xml:space="preserve">veřejných prostředků do výše </w:t>
      </w:r>
      <w:r w:rsidR="00304F36" w:rsidRPr="00304F36">
        <w:rPr>
          <w:szCs w:val="24"/>
        </w:rPr>
        <w:t>5</w:t>
      </w:r>
      <w:r w:rsidR="00304F36">
        <w:rPr>
          <w:szCs w:val="24"/>
        </w:rPr>
        <w:t> </w:t>
      </w:r>
      <w:r w:rsidRPr="00304F36">
        <w:rPr>
          <w:szCs w:val="24"/>
        </w:rPr>
        <w:t xml:space="preserve">% objemu této podpory poskytnuté veřejné vysoké škole </w:t>
      </w:r>
      <w:r w:rsidR="00304F36" w:rsidRPr="00304F36">
        <w:rPr>
          <w:szCs w:val="24"/>
        </w:rPr>
        <w:t>v</w:t>
      </w:r>
      <w:r w:rsidR="00304F36">
        <w:rPr>
          <w:szCs w:val="24"/>
        </w:rPr>
        <w:t> </w:t>
      </w:r>
      <w:r w:rsidRPr="00304F36">
        <w:rPr>
          <w:szCs w:val="24"/>
        </w:rPr>
        <w:t xml:space="preserve">daném kalendářním roce, mimo dotace na rozvoj podle odstavce </w:t>
      </w:r>
      <w:r w:rsidR="00304F36" w:rsidRPr="00304F36">
        <w:rPr>
          <w:szCs w:val="24"/>
        </w:rPr>
        <w:t>5</w:t>
      </w:r>
      <w:r w:rsidR="00304F36">
        <w:rPr>
          <w:szCs w:val="24"/>
        </w:rPr>
        <w:t> </w:t>
      </w:r>
      <w:r w:rsidRPr="00304F36">
        <w:rPr>
          <w:szCs w:val="24"/>
        </w:rPr>
        <w:t xml:space="preserve">věty první, kterou lze převést </w:t>
      </w:r>
      <w:r w:rsidR="00304F36" w:rsidRPr="00304F36">
        <w:rPr>
          <w:szCs w:val="24"/>
        </w:rPr>
        <w:t>v</w:t>
      </w:r>
      <w:r w:rsidR="00304F36">
        <w:rPr>
          <w:szCs w:val="24"/>
        </w:rPr>
        <w:t> </w:t>
      </w:r>
      <w:r w:rsidRPr="00304F36">
        <w:rPr>
          <w:szCs w:val="24"/>
        </w:rPr>
        <w:t>neomezené výši. Převod účelově určených prostředků veřejná vysoká škola písemně oznámí jejich poskytovateli.</w:t>
      </w:r>
    </w:p>
    <w:p w14:paraId="5A3B8317" w14:textId="2A457452" w:rsidR="001A137B" w:rsidRPr="00304F36" w:rsidRDefault="001A137B" w:rsidP="00304F36">
      <w:pPr>
        <w:pStyle w:val="PZTextodstavce"/>
        <w:rPr>
          <w:szCs w:val="24"/>
        </w:rPr>
      </w:pPr>
      <w:r w:rsidRPr="00304F36">
        <w:rPr>
          <w:szCs w:val="24"/>
        </w:rPr>
        <w:t>(11)</w:t>
      </w:r>
      <w:r w:rsidRPr="00304F36">
        <w:rPr>
          <w:szCs w:val="24"/>
        </w:rPr>
        <w:tab/>
        <w:t xml:space="preserve">Prostředky fondu účelově určených prostředků může veřejná vysoká škola použít pouze </w:t>
      </w:r>
      <w:r w:rsidR="00304F36" w:rsidRPr="00304F36">
        <w:rPr>
          <w:szCs w:val="24"/>
        </w:rPr>
        <w:t>k</w:t>
      </w:r>
      <w:r w:rsidR="00304F36">
        <w:rPr>
          <w:szCs w:val="24"/>
        </w:rPr>
        <w:t> </w:t>
      </w:r>
      <w:r w:rsidRPr="00304F36">
        <w:rPr>
          <w:szCs w:val="24"/>
        </w:rPr>
        <w:t>účelu, ke kterému jí byly poskytnuty.</w:t>
      </w:r>
    </w:p>
    <w:p w14:paraId="3820F45B" w14:textId="4DDC276B" w:rsidR="001A137B" w:rsidRPr="00304F36" w:rsidRDefault="001A137B" w:rsidP="00304F36">
      <w:pPr>
        <w:pStyle w:val="PZTextodstavce"/>
        <w:rPr>
          <w:szCs w:val="24"/>
        </w:rPr>
      </w:pPr>
      <w:r w:rsidRPr="00304F36">
        <w:rPr>
          <w:szCs w:val="24"/>
        </w:rPr>
        <w:t>(12)</w:t>
      </w:r>
      <w:r w:rsidRPr="00304F36">
        <w:rPr>
          <w:szCs w:val="24"/>
        </w:rPr>
        <w:tab/>
        <w:t xml:space="preserve">Sociální fond je tvořen základním přídělem na vrub nákladů veřejné vysoké školy do výše </w:t>
      </w:r>
      <w:r w:rsidR="00304F36" w:rsidRPr="00304F36">
        <w:rPr>
          <w:strike/>
          <w:szCs w:val="24"/>
        </w:rPr>
        <w:t>2</w:t>
      </w:r>
      <w:r w:rsidR="00304F36">
        <w:rPr>
          <w:strike/>
          <w:szCs w:val="24"/>
        </w:rPr>
        <w:t> </w:t>
      </w:r>
      <w:r w:rsidR="00304F36" w:rsidRPr="00304F36">
        <w:rPr>
          <w:b/>
          <w:szCs w:val="24"/>
        </w:rPr>
        <w:t>1</w:t>
      </w:r>
      <w:r w:rsidR="00304F36">
        <w:rPr>
          <w:b/>
          <w:szCs w:val="24"/>
        </w:rPr>
        <w:t> </w:t>
      </w:r>
      <w:r w:rsidRPr="00304F36">
        <w:rPr>
          <w:szCs w:val="24"/>
        </w:rPr>
        <w:t xml:space="preserve">% </w:t>
      </w:r>
      <w:r w:rsidR="00304F36" w:rsidRPr="00304F36">
        <w:rPr>
          <w:szCs w:val="24"/>
        </w:rPr>
        <w:t>z</w:t>
      </w:r>
      <w:r w:rsidR="00304F36">
        <w:rPr>
          <w:szCs w:val="24"/>
        </w:rPr>
        <w:t> </w:t>
      </w:r>
      <w:r w:rsidRPr="00304F36">
        <w:rPr>
          <w:szCs w:val="24"/>
        </w:rPr>
        <w:t xml:space="preserve">ročního objemu nákladů veřejné vysoké školy zúčtovaných na mzdy, náhrady mzdy </w:t>
      </w:r>
      <w:r w:rsidR="00304F36" w:rsidRPr="00304F36">
        <w:rPr>
          <w:szCs w:val="24"/>
        </w:rPr>
        <w:t>a</w:t>
      </w:r>
      <w:r w:rsidR="00304F36">
        <w:rPr>
          <w:szCs w:val="24"/>
        </w:rPr>
        <w:t> </w:t>
      </w:r>
      <w:r w:rsidRPr="00304F36">
        <w:rPr>
          <w:szCs w:val="24"/>
        </w:rPr>
        <w:t xml:space="preserve">odměny za pracovní pohotovost. </w:t>
      </w:r>
      <w:r w:rsidRPr="00304F36">
        <w:rPr>
          <w:b/>
          <w:szCs w:val="24"/>
        </w:rPr>
        <w:t xml:space="preserve">Nejméně 50 % </w:t>
      </w:r>
      <w:r w:rsidR="00304F36" w:rsidRPr="00304F36">
        <w:rPr>
          <w:b/>
          <w:szCs w:val="24"/>
        </w:rPr>
        <w:t>z</w:t>
      </w:r>
      <w:r w:rsidR="00304F36">
        <w:rPr>
          <w:b/>
          <w:szCs w:val="24"/>
        </w:rPr>
        <w:t> </w:t>
      </w:r>
      <w:r w:rsidRPr="00304F36">
        <w:rPr>
          <w:b/>
          <w:szCs w:val="24"/>
        </w:rPr>
        <w:t xml:space="preserve">přídělu podle věty první se použije na příspěvky na produkty spoření na stáří zaměstnanců, které jsou osvobozeny od daně </w:t>
      </w:r>
      <w:r w:rsidR="00304F36" w:rsidRPr="00304F36">
        <w:rPr>
          <w:b/>
          <w:szCs w:val="24"/>
        </w:rPr>
        <w:t>z</w:t>
      </w:r>
      <w:r w:rsidR="00304F36">
        <w:rPr>
          <w:b/>
          <w:szCs w:val="24"/>
        </w:rPr>
        <w:t> </w:t>
      </w:r>
      <w:r w:rsidRPr="00304F36">
        <w:rPr>
          <w:b/>
          <w:szCs w:val="24"/>
        </w:rPr>
        <w:t>příjmů fyzických osob.</w:t>
      </w:r>
    </w:p>
    <w:p w14:paraId="634B0938" w14:textId="71C8F04C" w:rsidR="001A137B" w:rsidRPr="00304F36" w:rsidRDefault="001A137B" w:rsidP="00304F36">
      <w:pPr>
        <w:pStyle w:val="PZTextodstavce"/>
        <w:rPr>
          <w:szCs w:val="24"/>
        </w:rPr>
      </w:pPr>
      <w:r w:rsidRPr="00304F36">
        <w:rPr>
          <w:szCs w:val="24"/>
        </w:rPr>
        <w:lastRenderedPageBreak/>
        <w:t>(13)</w:t>
      </w:r>
      <w:r w:rsidRPr="00304F36">
        <w:rPr>
          <w:szCs w:val="24"/>
        </w:rPr>
        <w:tab/>
        <w:t xml:space="preserve">Prostředky rozpočtu se používají pouze na financování činností, pro které byla veřejná vysoká škola zřízena, </w:t>
      </w:r>
      <w:r w:rsidR="00304F36" w:rsidRPr="00304F36">
        <w:rPr>
          <w:szCs w:val="24"/>
        </w:rPr>
        <w:t>a</w:t>
      </w:r>
      <w:r w:rsidR="00304F36">
        <w:rPr>
          <w:szCs w:val="24"/>
        </w:rPr>
        <w:t> </w:t>
      </w:r>
      <w:r w:rsidRPr="00304F36">
        <w:rPr>
          <w:szCs w:val="24"/>
        </w:rPr>
        <w:t xml:space="preserve">na financování doplňkové činnosti podle </w:t>
      </w:r>
      <w:r w:rsidR="00304F36" w:rsidRPr="00304F36">
        <w:rPr>
          <w:szCs w:val="24"/>
        </w:rPr>
        <w:t>§</w:t>
      </w:r>
      <w:r w:rsidR="00304F36">
        <w:rPr>
          <w:szCs w:val="24"/>
        </w:rPr>
        <w:t> </w:t>
      </w:r>
      <w:r w:rsidRPr="00304F36">
        <w:rPr>
          <w:szCs w:val="24"/>
        </w:rPr>
        <w:t>20 odst. 2.</w:t>
      </w:r>
    </w:p>
    <w:p w14:paraId="655A4479" w14:textId="77777777" w:rsidR="001A137B" w:rsidRPr="00304F36" w:rsidRDefault="001A137B" w:rsidP="00304F36">
      <w:pPr>
        <w:rPr>
          <w:szCs w:val="24"/>
        </w:rPr>
      </w:pPr>
    </w:p>
    <w:p w14:paraId="5301B2CB" w14:textId="77777777" w:rsidR="001A137B" w:rsidRPr="00304F36" w:rsidRDefault="001A137B" w:rsidP="00304F36">
      <w:pPr>
        <w:rPr>
          <w:szCs w:val="24"/>
        </w:rPr>
      </w:pPr>
    </w:p>
    <w:p w14:paraId="23AE448B" w14:textId="61B2ED1F" w:rsidR="00FD2A6C" w:rsidRPr="00304F36" w:rsidRDefault="00FD2A6C" w:rsidP="00304F36">
      <w:pPr>
        <w:pStyle w:val="Textodstavce"/>
        <w:jc w:val="center"/>
        <w:rPr>
          <w:b/>
          <w:szCs w:val="24"/>
        </w:rPr>
      </w:pPr>
      <w:r w:rsidRPr="00304F36">
        <w:rPr>
          <w:b/>
          <w:szCs w:val="24"/>
        </w:rPr>
        <w:br w:type="page"/>
      </w:r>
    </w:p>
    <w:p w14:paraId="1166A9EE" w14:textId="2961B01E"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FD2A6C" w:rsidRPr="00304F36">
        <w:rPr>
          <w:b/>
          <w:szCs w:val="24"/>
        </w:rPr>
        <w:t>devatenácté</w:t>
      </w:r>
      <w:r w:rsidRPr="00304F36">
        <w:rPr>
          <w:b/>
          <w:szCs w:val="24"/>
        </w:rPr>
        <w:t xml:space="preserve"> návrhu zákona</w:t>
      </w:r>
    </w:p>
    <w:p w14:paraId="2A91D632" w14:textId="3E9F27E3"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169/1999 Sb., </w:t>
      </w:r>
      <w:r w:rsidR="0042116A" w:rsidRPr="00304F36">
        <w:rPr>
          <w:szCs w:val="24"/>
        </w:rPr>
        <w:t>o </w:t>
      </w:r>
      <w:r w:rsidRPr="00304F36">
        <w:rPr>
          <w:szCs w:val="24"/>
        </w:rPr>
        <w:t xml:space="preserve">výkonu trestu odnětí svobody </w:t>
      </w:r>
      <w:r w:rsidR="0042116A" w:rsidRPr="00304F36">
        <w:rPr>
          <w:szCs w:val="24"/>
        </w:rPr>
        <w:t>a o </w:t>
      </w:r>
      <w:r w:rsidRPr="00304F36">
        <w:rPr>
          <w:szCs w:val="24"/>
        </w:rPr>
        <w:t xml:space="preserve">změně některých souvisejících zákonů,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256EF0C3" w14:textId="191730DA" w:rsidR="00D11A5E" w:rsidRPr="00304F36" w:rsidRDefault="0042116A" w:rsidP="00304F36">
      <w:pPr>
        <w:pStyle w:val="Textodstavce"/>
        <w:jc w:val="center"/>
        <w:rPr>
          <w:szCs w:val="24"/>
        </w:rPr>
      </w:pPr>
      <w:r w:rsidRPr="00304F36">
        <w:rPr>
          <w:szCs w:val="24"/>
        </w:rPr>
        <w:t>§ </w:t>
      </w:r>
      <w:r w:rsidR="00D11A5E" w:rsidRPr="00304F36">
        <w:rPr>
          <w:szCs w:val="24"/>
        </w:rPr>
        <w:t>35</w:t>
      </w:r>
    </w:p>
    <w:p w14:paraId="2C171F3D" w14:textId="77777777" w:rsidR="00D11A5E" w:rsidRPr="00304F36" w:rsidRDefault="00D11A5E" w:rsidP="00304F36">
      <w:pPr>
        <w:pStyle w:val="Textodstavce"/>
        <w:jc w:val="center"/>
        <w:rPr>
          <w:b/>
          <w:szCs w:val="24"/>
        </w:rPr>
      </w:pPr>
      <w:r w:rsidRPr="00304F36">
        <w:rPr>
          <w:b/>
          <w:szCs w:val="24"/>
        </w:rPr>
        <w:t>Povinnost hradit náklady výkonu trestu</w:t>
      </w:r>
    </w:p>
    <w:p w14:paraId="0E163C0F" w14:textId="3EDC453E" w:rsidR="00D11A5E" w:rsidRPr="00304F36" w:rsidRDefault="00D11A5E" w:rsidP="00304F36">
      <w:pPr>
        <w:spacing w:before="120" w:after="120"/>
        <w:ind w:firstLine="425"/>
        <w:rPr>
          <w:szCs w:val="24"/>
        </w:rPr>
      </w:pPr>
      <w:r w:rsidRPr="00304F36">
        <w:rPr>
          <w:szCs w:val="24"/>
        </w:rPr>
        <w:t xml:space="preserve">(1) Odsouzený je povinen hradit náklady výkonu trestu. Nelze-li tyto náklady srazit z odměny za práci, může věznice </w:t>
      </w:r>
      <w:r w:rsidR="0042116A" w:rsidRPr="00304F36">
        <w:rPr>
          <w:szCs w:val="24"/>
        </w:rPr>
        <w:t>k </w:t>
      </w:r>
      <w:r w:rsidRPr="00304F36">
        <w:rPr>
          <w:szCs w:val="24"/>
        </w:rPr>
        <w:t xml:space="preserve">jejich úhradě použít peněžní prostředky, které má odsouzený uloženy ve věznici. Výši nákladů výkonu trestu </w:t>
      </w:r>
      <w:r w:rsidR="0042116A" w:rsidRPr="00304F36">
        <w:rPr>
          <w:szCs w:val="24"/>
        </w:rPr>
        <w:t>a </w:t>
      </w:r>
      <w:r w:rsidRPr="00304F36">
        <w:rPr>
          <w:szCs w:val="24"/>
        </w:rPr>
        <w:t>podrobnosti její úhrady stanoví ministerstvo vyhláškou.</w:t>
      </w:r>
    </w:p>
    <w:p w14:paraId="060AB736" w14:textId="14A32141" w:rsidR="00D11A5E" w:rsidRPr="00304F36" w:rsidRDefault="00D11A5E" w:rsidP="00304F36">
      <w:pPr>
        <w:spacing w:before="120" w:after="120"/>
        <w:ind w:firstLine="425"/>
        <w:rPr>
          <w:szCs w:val="24"/>
        </w:rPr>
      </w:pPr>
      <w:r w:rsidRPr="00304F36">
        <w:rPr>
          <w:szCs w:val="24"/>
        </w:rPr>
        <w:t xml:space="preserve">(2) Od povinnosti podle odstavce </w:t>
      </w:r>
      <w:r w:rsidR="0042116A" w:rsidRPr="00304F36">
        <w:rPr>
          <w:szCs w:val="24"/>
        </w:rPr>
        <w:t>1 </w:t>
      </w:r>
      <w:r w:rsidRPr="00304F36">
        <w:rPr>
          <w:szCs w:val="24"/>
        </w:rPr>
        <w:t>je osvobozen odsouzený po dobu, po kterou</w:t>
      </w:r>
    </w:p>
    <w:p w14:paraId="64234917" w14:textId="0E2657AA" w:rsidR="00D11A5E" w:rsidRPr="00304F36" w:rsidRDefault="00D11A5E" w:rsidP="00304F36">
      <w:pPr>
        <w:ind w:left="284" w:hanging="284"/>
        <w:rPr>
          <w:szCs w:val="24"/>
        </w:rPr>
      </w:pPr>
      <w:r w:rsidRPr="00304F36">
        <w:rPr>
          <w:szCs w:val="24"/>
        </w:rPr>
        <w:t xml:space="preserve">a) nebyl nezaviněně zařazen do práce, pokud nebyl poživatelem důchodu nebo výsluhového příspěvku nebo neobdržel </w:t>
      </w:r>
      <w:r w:rsidR="0042116A" w:rsidRPr="00304F36">
        <w:rPr>
          <w:szCs w:val="24"/>
        </w:rPr>
        <w:t>v </w:t>
      </w:r>
      <w:r w:rsidRPr="00304F36">
        <w:rPr>
          <w:szCs w:val="24"/>
        </w:rPr>
        <w:t xml:space="preserve">kalendářním měsíci peníze na účet </w:t>
      </w:r>
      <w:r w:rsidR="0042116A" w:rsidRPr="00304F36">
        <w:rPr>
          <w:szCs w:val="24"/>
        </w:rPr>
        <w:t>v </w:t>
      </w:r>
      <w:r w:rsidRPr="00304F36">
        <w:rPr>
          <w:szCs w:val="24"/>
        </w:rPr>
        <w:t>úschově,</w:t>
      </w:r>
    </w:p>
    <w:p w14:paraId="38B7D338" w14:textId="77777777" w:rsidR="00D11A5E" w:rsidRPr="00304F36" w:rsidRDefault="00D11A5E" w:rsidP="00304F36">
      <w:pPr>
        <w:ind w:left="284" w:hanging="284"/>
        <w:rPr>
          <w:szCs w:val="24"/>
        </w:rPr>
      </w:pPr>
      <w:r w:rsidRPr="00304F36">
        <w:rPr>
          <w:szCs w:val="24"/>
        </w:rPr>
        <w:t>b) nedovršil osmnáctý rok věku,</w:t>
      </w:r>
    </w:p>
    <w:p w14:paraId="7F2ED957" w14:textId="3D2ACC00" w:rsidR="00D11A5E" w:rsidRPr="00304F36" w:rsidRDefault="00D11A5E" w:rsidP="00304F36">
      <w:pPr>
        <w:ind w:left="284" w:hanging="284"/>
        <w:rPr>
          <w:szCs w:val="24"/>
        </w:rPr>
      </w:pPr>
      <w:r w:rsidRPr="00304F36">
        <w:rPr>
          <w:szCs w:val="24"/>
        </w:rPr>
        <w:t xml:space="preserve">c) mu byla poskytována lůžková zdravotní péče, </w:t>
      </w:r>
      <w:r w:rsidR="0042116A" w:rsidRPr="00304F36">
        <w:rPr>
          <w:szCs w:val="24"/>
        </w:rPr>
        <w:t>s </w:t>
      </w:r>
      <w:r w:rsidRPr="00304F36">
        <w:rPr>
          <w:szCs w:val="24"/>
        </w:rPr>
        <w:t>výjimkou případů uvedených v § 36 odst. 2,</w:t>
      </w:r>
    </w:p>
    <w:p w14:paraId="4354E22E" w14:textId="62267C65" w:rsidR="00D11A5E" w:rsidRPr="00304F36" w:rsidRDefault="00D11A5E" w:rsidP="00304F36">
      <w:pPr>
        <w:ind w:left="284" w:hanging="284"/>
        <w:rPr>
          <w:szCs w:val="24"/>
        </w:rPr>
      </w:pPr>
      <w:r w:rsidRPr="00304F36">
        <w:rPr>
          <w:szCs w:val="24"/>
        </w:rPr>
        <w:t xml:space="preserve">d) byl zařazen do vzdělávacího nebo terapeutického programu </w:t>
      </w:r>
      <w:r w:rsidR="0042116A" w:rsidRPr="00304F36">
        <w:rPr>
          <w:szCs w:val="24"/>
        </w:rPr>
        <w:t>s </w:t>
      </w:r>
      <w:r w:rsidRPr="00304F36">
        <w:rPr>
          <w:szCs w:val="24"/>
        </w:rPr>
        <w:t>dobou výuky nebo terapie nejméně 21 výukových hodin týdně,</w:t>
      </w:r>
    </w:p>
    <w:p w14:paraId="2A75D70E" w14:textId="77777777" w:rsidR="00D11A5E" w:rsidRPr="00304F36" w:rsidRDefault="00D11A5E" w:rsidP="00304F36">
      <w:pPr>
        <w:ind w:left="284" w:hanging="284"/>
        <w:rPr>
          <w:szCs w:val="24"/>
        </w:rPr>
      </w:pPr>
      <w:r w:rsidRPr="00304F36">
        <w:rPr>
          <w:szCs w:val="24"/>
        </w:rPr>
        <w:t>e) trest dočasně nevykonával,</w:t>
      </w:r>
    </w:p>
    <w:p w14:paraId="05C7ED7C" w14:textId="491E506D" w:rsidR="00D11A5E" w:rsidRPr="00304F36" w:rsidRDefault="00D11A5E" w:rsidP="00304F36">
      <w:pPr>
        <w:ind w:left="284" w:hanging="284"/>
        <w:rPr>
          <w:szCs w:val="24"/>
        </w:rPr>
      </w:pPr>
      <w:r w:rsidRPr="00304F36">
        <w:rPr>
          <w:szCs w:val="24"/>
        </w:rPr>
        <w:t xml:space="preserve">f) byl účasten na soudním jednání </w:t>
      </w:r>
      <w:r w:rsidR="0042116A" w:rsidRPr="00304F36">
        <w:rPr>
          <w:szCs w:val="24"/>
        </w:rPr>
        <w:t>v </w:t>
      </w:r>
      <w:r w:rsidRPr="00304F36">
        <w:rPr>
          <w:szCs w:val="24"/>
        </w:rPr>
        <w:t>postavení svědka nebo poškozeného.</w:t>
      </w:r>
    </w:p>
    <w:p w14:paraId="61EE66C4" w14:textId="40FC79DE" w:rsidR="00D11A5E" w:rsidRPr="00304F36" w:rsidRDefault="00D11A5E" w:rsidP="00304F36">
      <w:pPr>
        <w:spacing w:before="120" w:after="120"/>
        <w:ind w:firstLine="425"/>
        <w:rPr>
          <w:strike/>
          <w:szCs w:val="24"/>
        </w:rPr>
      </w:pPr>
      <w:r w:rsidRPr="00304F36">
        <w:rPr>
          <w:strike/>
          <w:szCs w:val="24"/>
        </w:rPr>
        <w:t xml:space="preserve">(3) Od vymáhání nákladů výkonu trestu se upustí vždy, jestliže odsouzený zemřel a nezanechal majetek, ze kterého by bylo možno pohledávku uspokojit </w:t>
      </w:r>
      <w:r w:rsidR="0042116A" w:rsidRPr="00304F36">
        <w:rPr>
          <w:strike/>
          <w:szCs w:val="24"/>
        </w:rPr>
        <w:t>v </w:t>
      </w:r>
      <w:r w:rsidRPr="00304F36">
        <w:rPr>
          <w:strike/>
          <w:szCs w:val="24"/>
        </w:rPr>
        <w:t xml:space="preserve">rámci vypořádání dědictví, jestliže byl vydán nebo předán do ciziny nebo po propuštění </w:t>
      </w:r>
      <w:r w:rsidR="0042116A" w:rsidRPr="00304F36">
        <w:rPr>
          <w:strike/>
          <w:szCs w:val="24"/>
        </w:rPr>
        <w:t>z </w:t>
      </w:r>
      <w:r w:rsidRPr="00304F36">
        <w:rPr>
          <w:strike/>
          <w:szCs w:val="24"/>
        </w:rPr>
        <w:t xml:space="preserve">výkonu trestu vyhoštěn </w:t>
      </w:r>
      <w:r w:rsidR="0042116A" w:rsidRPr="00304F36">
        <w:rPr>
          <w:strike/>
          <w:szCs w:val="24"/>
        </w:rPr>
        <w:t>a </w:t>
      </w:r>
      <w:r w:rsidRPr="00304F36">
        <w:rPr>
          <w:strike/>
          <w:szCs w:val="24"/>
        </w:rPr>
        <w:t xml:space="preserve">ze všech okolností je zřejmé, že další vymáhání pohledávky by bylo neúspěšné. Upuštění od vymáhání pohledávky musí být písemné </w:t>
      </w:r>
      <w:r w:rsidR="0042116A" w:rsidRPr="00304F36">
        <w:rPr>
          <w:strike/>
          <w:szCs w:val="24"/>
        </w:rPr>
        <w:t>a </w:t>
      </w:r>
      <w:r w:rsidRPr="00304F36">
        <w:rPr>
          <w:strike/>
          <w:szCs w:val="24"/>
        </w:rPr>
        <w:t xml:space="preserve">dlužník se </w:t>
      </w:r>
      <w:r w:rsidR="0042116A" w:rsidRPr="00304F36">
        <w:rPr>
          <w:strike/>
          <w:szCs w:val="24"/>
        </w:rPr>
        <w:t>o </w:t>
      </w:r>
      <w:r w:rsidRPr="00304F36">
        <w:rPr>
          <w:strike/>
          <w:szCs w:val="24"/>
        </w:rPr>
        <w:t>něm nevyrozumívá. Upuštěním od vymáhání pohledávka nezaniká.</w:t>
      </w:r>
    </w:p>
    <w:p w14:paraId="11E95A4D" w14:textId="50B345ED" w:rsidR="00D11A5E" w:rsidRPr="00304F36" w:rsidRDefault="00D11A5E" w:rsidP="00304F36">
      <w:pPr>
        <w:spacing w:before="120" w:after="120"/>
        <w:ind w:firstLine="425"/>
        <w:rPr>
          <w:strike/>
          <w:szCs w:val="24"/>
        </w:rPr>
      </w:pPr>
      <w:r w:rsidRPr="00304F36">
        <w:rPr>
          <w:strike/>
          <w:szCs w:val="24"/>
        </w:rPr>
        <w:t xml:space="preserve">(4) Ředitel věznice může na základě písemné </w:t>
      </w:r>
      <w:r w:rsidR="0042116A" w:rsidRPr="00304F36">
        <w:rPr>
          <w:strike/>
          <w:szCs w:val="24"/>
        </w:rPr>
        <w:t>a </w:t>
      </w:r>
      <w:r w:rsidRPr="00304F36">
        <w:rPr>
          <w:strike/>
          <w:szCs w:val="24"/>
        </w:rPr>
        <w:t xml:space="preserve">potřebnými doklady doložené žádosti odsouzeného prominout zcela nebo zčásti povinnost uhradit náklady výkonu trestu, ze kterého byl odsouzený propuštěn, odůvodňují-li to tíživé sociální poměry odsouzeného. </w:t>
      </w:r>
    </w:p>
    <w:p w14:paraId="403A016E" w14:textId="2C11DAF3" w:rsidR="00D11A5E" w:rsidRPr="00304F36" w:rsidRDefault="00D11A5E" w:rsidP="00304F36">
      <w:pPr>
        <w:spacing w:before="120" w:after="120"/>
        <w:ind w:firstLine="425"/>
        <w:rPr>
          <w:strike/>
          <w:szCs w:val="24"/>
        </w:rPr>
      </w:pPr>
      <w:r w:rsidRPr="00304F36">
        <w:rPr>
          <w:strike/>
          <w:szCs w:val="24"/>
        </w:rPr>
        <w:t xml:space="preserve">(5) </w:t>
      </w:r>
      <w:r w:rsidR="0042116A" w:rsidRPr="00304F36">
        <w:rPr>
          <w:strike/>
          <w:szCs w:val="24"/>
        </w:rPr>
        <w:t>U </w:t>
      </w:r>
      <w:r w:rsidRPr="00304F36">
        <w:rPr>
          <w:strike/>
          <w:szCs w:val="24"/>
        </w:rPr>
        <w:t xml:space="preserve">pohledávky za náklady výkonu trestu se nepožadují úroky </w:t>
      </w:r>
      <w:r w:rsidR="0042116A" w:rsidRPr="00304F36">
        <w:rPr>
          <w:strike/>
          <w:szCs w:val="24"/>
        </w:rPr>
        <w:t>z </w:t>
      </w:r>
      <w:r w:rsidRPr="00304F36">
        <w:rPr>
          <w:strike/>
          <w:szCs w:val="24"/>
        </w:rPr>
        <w:t>prodlení.</w:t>
      </w:r>
    </w:p>
    <w:p w14:paraId="50E9BAED" w14:textId="57448BA0" w:rsidR="00D11A5E" w:rsidRPr="00304F36" w:rsidRDefault="0042116A" w:rsidP="00304F36">
      <w:pPr>
        <w:pStyle w:val="Textodstavce"/>
        <w:jc w:val="center"/>
        <w:rPr>
          <w:szCs w:val="24"/>
        </w:rPr>
      </w:pPr>
      <w:r w:rsidRPr="00304F36">
        <w:rPr>
          <w:szCs w:val="24"/>
        </w:rPr>
        <w:t>§ </w:t>
      </w:r>
      <w:r w:rsidR="00D11A5E" w:rsidRPr="00304F36">
        <w:rPr>
          <w:szCs w:val="24"/>
        </w:rPr>
        <w:t>36</w:t>
      </w:r>
    </w:p>
    <w:p w14:paraId="31B4F183" w14:textId="12DFC63A" w:rsidR="00D11A5E" w:rsidRPr="00304F36" w:rsidRDefault="00D11A5E" w:rsidP="00304F36">
      <w:pPr>
        <w:pStyle w:val="Textodstavce"/>
        <w:jc w:val="center"/>
        <w:rPr>
          <w:b/>
          <w:szCs w:val="24"/>
        </w:rPr>
      </w:pPr>
      <w:r w:rsidRPr="00304F36">
        <w:rPr>
          <w:b/>
          <w:szCs w:val="24"/>
        </w:rPr>
        <w:t xml:space="preserve">Povinnost nahradit další náklady spojené </w:t>
      </w:r>
      <w:r w:rsidR="0042116A" w:rsidRPr="00304F36">
        <w:rPr>
          <w:b/>
          <w:szCs w:val="24"/>
        </w:rPr>
        <w:t>s </w:t>
      </w:r>
      <w:r w:rsidRPr="00304F36">
        <w:rPr>
          <w:b/>
          <w:szCs w:val="24"/>
        </w:rPr>
        <w:t>výkonem trestu</w:t>
      </w:r>
    </w:p>
    <w:p w14:paraId="05A1F926" w14:textId="62EBE3A9" w:rsidR="00D11A5E" w:rsidRPr="00304F36" w:rsidRDefault="00D11A5E" w:rsidP="00304F36">
      <w:pPr>
        <w:spacing w:before="120" w:after="120"/>
        <w:ind w:firstLine="425"/>
        <w:rPr>
          <w:szCs w:val="24"/>
        </w:rPr>
      </w:pPr>
      <w:r w:rsidRPr="00304F36">
        <w:rPr>
          <w:szCs w:val="24"/>
        </w:rPr>
        <w:t xml:space="preserve">(1) Ředitel věznice rozhodne </w:t>
      </w:r>
      <w:r w:rsidR="0042116A" w:rsidRPr="00304F36">
        <w:rPr>
          <w:szCs w:val="24"/>
        </w:rPr>
        <w:t>o </w:t>
      </w:r>
      <w:r w:rsidRPr="00304F36">
        <w:rPr>
          <w:szCs w:val="24"/>
        </w:rPr>
        <w:t>povinnosti odsouzeného nahradit další náklady spojené s výkonem trestu, kterými jsou</w:t>
      </w:r>
    </w:p>
    <w:p w14:paraId="31DFD004" w14:textId="732D37A5" w:rsidR="00D11A5E" w:rsidRPr="00304F36" w:rsidRDefault="00D11A5E" w:rsidP="00304F36">
      <w:pPr>
        <w:ind w:left="284" w:hanging="284"/>
        <w:rPr>
          <w:szCs w:val="24"/>
        </w:rPr>
      </w:pPr>
      <w:r w:rsidRPr="00304F36">
        <w:rPr>
          <w:szCs w:val="24"/>
        </w:rPr>
        <w:t xml:space="preserve">a) náklady na odeslání nepředaných věcí nebo balíčku podle </w:t>
      </w:r>
      <w:r w:rsidR="0042116A" w:rsidRPr="00304F36">
        <w:rPr>
          <w:szCs w:val="24"/>
        </w:rPr>
        <w:t>§ </w:t>
      </w:r>
      <w:r w:rsidRPr="00304F36">
        <w:rPr>
          <w:szCs w:val="24"/>
        </w:rPr>
        <w:t>24 odst. 5,</w:t>
      </w:r>
    </w:p>
    <w:p w14:paraId="723BFF8B" w14:textId="521FD3A0" w:rsidR="00D11A5E" w:rsidRPr="00304F36" w:rsidRDefault="00D11A5E" w:rsidP="00304F36">
      <w:pPr>
        <w:ind w:left="284" w:hanging="284"/>
        <w:rPr>
          <w:szCs w:val="24"/>
        </w:rPr>
      </w:pPr>
      <w:r w:rsidRPr="00304F36">
        <w:rPr>
          <w:szCs w:val="24"/>
        </w:rPr>
        <w:t xml:space="preserve">b) náklady na zdravotní služby podle </w:t>
      </w:r>
      <w:r w:rsidR="0042116A" w:rsidRPr="00304F36">
        <w:rPr>
          <w:szCs w:val="24"/>
        </w:rPr>
        <w:t>§ </w:t>
      </w:r>
      <w:r w:rsidRPr="00304F36">
        <w:rPr>
          <w:szCs w:val="24"/>
        </w:rPr>
        <w:t xml:space="preserve">28 odst. </w:t>
      </w:r>
      <w:r w:rsidR="0042116A" w:rsidRPr="00304F36">
        <w:rPr>
          <w:szCs w:val="24"/>
        </w:rPr>
        <w:t>2 </w:t>
      </w:r>
      <w:r w:rsidRPr="00304F36">
        <w:rPr>
          <w:szCs w:val="24"/>
        </w:rPr>
        <w:t xml:space="preserve">písm. k), na regulační poplatky </w:t>
      </w:r>
      <w:r w:rsidR="0042116A" w:rsidRPr="00304F36">
        <w:rPr>
          <w:szCs w:val="24"/>
        </w:rPr>
        <w:t>a </w:t>
      </w:r>
      <w:r w:rsidRPr="00304F36">
        <w:rPr>
          <w:szCs w:val="24"/>
        </w:rPr>
        <w:t xml:space="preserve">na zdravotní služby podle </w:t>
      </w:r>
      <w:r w:rsidR="0042116A" w:rsidRPr="00304F36">
        <w:rPr>
          <w:szCs w:val="24"/>
        </w:rPr>
        <w:t>§ </w:t>
      </w:r>
      <w:r w:rsidRPr="00304F36">
        <w:rPr>
          <w:szCs w:val="24"/>
        </w:rPr>
        <w:t xml:space="preserve">67b odst. </w:t>
      </w:r>
      <w:r w:rsidR="0042116A" w:rsidRPr="00304F36">
        <w:rPr>
          <w:szCs w:val="24"/>
        </w:rPr>
        <w:t>2 </w:t>
      </w:r>
      <w:r w:rsidRPr="00304F36">
        <w:rPr>
          <w:szCs w:val="24"/>
        </w:rPr>
        <w:t>věty druhé,</w:t>
      </w:r>
    </w:p>
    <w:p w14:paraId="02C76C63" w14:textId="65D6FC27" w:rsidR="00D11A5E" w:rsidRPr="00304F36" w:rsidRDefault="00D11A5E" w:rsidP="00304F36">
      <w:pPr>
        <w:ind w:left="284" w:hanging="284"/>
        <w:rPr>
          <w:szCs w:val="24"/>
        </w:rPr>
      </w:pPr>
      <w:r w:rsidRPr="00304F36">
        <w:rPr>
          <w:szCs w:val="24"/>
        </w:rPr>
        <w:t xml:space="preserve">c) náklady na vyšetření ke zjištění, zda užil návykovou látku, </w:t>
      </w:r>
      <w:r w:rsidR="0042116A" w:rsidRPr="00304F36">
        <w:rPr>
          <w:szCs w:val="24"/>
        </w:rPr>
        <w:t>v </w:t>
      </w:r>
      <w:r w:rsidRPr="00304F36">
        <w:rPr>
          <w:szCs w:val="24"/>
        </w:rPr>
        <w:t xml:space="preserve">případě, že se prokáže přítomnost návykové látky, podle </w:t>
      </w:r>
      <w:r w:rsidR="0042116A" w:rsidRPr="00304F36">
        <w:rPr>
          <w:szCs w:val="24"/>
        </w:rPr>
        <w:t>§ </w:t>
      </w:r>
      <w:r w:rsidRPr="00304F36">
        <w:rPr>
          <w:szCs w:val="24"/>
        </w:rPr>
        <w:t xml:space="preserve">28 odst. </w:t>
      </w:r>
      <w:r w:rsidR="0042116A" w:rsidRPr="00304F36">
        <w:rPr>
          <w:szCs w:val="24"/>
        </w:rPr>
        <w:t>2 </w:t>
      </w:r>
      <w:r w:rsidRPr="00304F36">
        <w:rPr>
          <w:szCs w:val="24"/>
        </w:rPr>
        <w:t>písm. o),</w:t>
      </w:r>
    </w:p>
    <w:p w14:paraId="3795D33A" w14:textId="77777777" w:rsidR="00D11A5E" w:rsidRPr="00304F36" w:rsidRDefault="00D11A5E" w:rsidP="00304F36">
      <w:pPr>
        <w:ind w:left="284" w:hanging="284"/>
        <w:rPr>
          <w:szCs w:val="24"/>
        </w:rPr>
      </w:pPr>
      <w:r w:rsidRPr="00304F36">
        <w:rPr>
          <w:szCs w:val="24"/>
        </w:rPr>
        <w:t>d) zvýšené náklady na zdravotní služby.</w:t>
      </w:r>
    </w:p>
    <w:p w14:paraId="09D539EF" w14:textId="245DCFF4" w:rsidR="00D11A5E" w:rsidRPr="00304F36" w:rsidRDefault="00D11A5E" w:rsidP="00304F36">
      <w:pPr>
        <w:spacing w:before="120" w:after="120"/>
        <w:ind w:firstLine="425"/>
        <w:rPr>
          <w:szCs w:val="24"/>
        </w:rPr>
      </w:pPr>
      <w:r w:rsidRPr="00304F36">
        <w:rPr>
          <w:szCs w:val="24"/>
        </w:rPr>
        <w:t xml:space="preserve">(2) Zvýšenými náklady na zdravotní služby podle odstavce </w:t>
      </w:r>
      <w:r w:rsidR="0042116A" w:rsidRPr="00304F36">
        <w:rPr>
          <w:szCs w:val="24"/>
        </w:rPr>
        <w:t>1 </w:t>
      </w:r>
      <w:r w:rsidRPr="00304F36">
        <w:rPr>
          <w:szCs w:val="24"/>
        </w:rPr>
        <w:t xml:space="preserve">písm. d) se rozumí zvýšené náklady na střežení </w:t>
      </w:r>
      <w:r w:rsidR="0042116A" w:rsidRPr="00304F36">
        <w:rPr>
          <w:szCs w:val="24"/>
        </w:rPr>
        <w:t>a </w:t>
      </w:r>
      <w:r w:rsidRPr="00304F36">
        <w:rPr>
          <w:szCs w:val="24"/>
        </w:rPr>
        <w:t xml:space="preserve">náklady na dopravu </w:t>
      </w:r>
      <w:r w:rsidR="0042116A" w:rsidRPr="00304F36">
        <w:rPr>
          <w:szCs w:val="24"/>
        </w:rPr>
        <w:t>a </w:t>
      </w:r>
      <w:r w:rsidRPr="00304F36">
        <w:rPr>
          <w:szCs w:val="24"/>
        </w:rPr>
        <w:t>předvedení do zdravotnického zařízení poskytovatele zdravotních služeb mimo objekty spravované Vězeňskou službou, jestliže odsouzený</w:t>
      </w:r>
    </w:p>
    <w:p w14:paraId="541C327B" w14:textId="77777777" w:rsidR="00D11A5E" w:rsidRPr="00304F36" w:rsidRDefault="00D11A5E" w:rsidP="00304F36">
      <w:pPr>
        <w:ind w:left="284" w:hanging="284"/>
        <w:rPr>
          <w:szCs w:val="24"/>
        </w:rPr>
      </w:pPr>
      <w:r w:rsidRPr="00304F36">
        <w:rPr>
          <w:szCs w:val="24"/>
        </w:rPr>
        <w:lastRenderedPageBreak/>
        <w:t>a) si úmyslně způsobil nebo jinému úmyslně umožnil způsobit mu újmu na zdraví anebo se opakovaně dopustil porušování léčebného režimu,</w:t>
      </w:r>
    </w:p>
    <w:p w14:paraId="58C97C69" w14:textId="77777777" w:rsidR="00D11A5E" w:rsidRPr="00304F36" w:rsidRDefault="00D11A5E" w:rsidP="00304F36">
      <w:pPr>
        <w:ind w:left="284" w:hanging="284"/>
        <w:rPr>
          <w:szCs w:val="24"/>
        </w:rPr>
      </w:pPr>
      <w:r w:rsidRPr="00304F36">
        <w:rPr>
          <w:szCs w:val="24"/>
        </w:rPr>
        <w:t>b) zneužil poskytnutí zdravotních služeb předstíráním poruchy zdraví, nebo</w:t>
      </w:r>
    </w:p>
    <w:p w14:paraId="44B6BF48" w14:textId="7A878CF3" w:rsidR="00D11A5E" w:rsidRPr="00304F36" w:rsidRDefault="00D11A5E" w:rsidP="00304F36">
      <w:pPr>
        <w:ind w:left="284" w:hanging="284"/>
        <w:rPr>
          <w:szCs w:val="24"/>
        </w:rPr>
      </w:pPr>
      <w:r w:rsidRPr="00304F36">
        <w:rPr>
          <w:szCs w:val="24"/>
        </w:rPr>
        <w:t xml:space="preserve">c) se </w:t>
      </w:r>
      <w:r w:rsidR="0042116A" w:rsidRPr="00304F36">
        <w:rPr>
          <w:szCs w:val="24"/>
        </w:rPr>
        <w:t>z </w:t>
      </w:r>
      <w:r w:rsidRPr="00304F36">
        <w:rPr>
          <w:szCs w:val="24"/>
        </w:rPr>
        <w:t xml:space="preserve">vlastního rozhodnutí nepodrobil poskytnuté zdravotní službě, </w:t>
      </w:r>
      <w:r w:rsidR="0042116A" w:rsidRPr="00304F36">
        <w:rPr>
          <w:szCs w:val="24"/>
        </w:rPr>
        <w:t>k </w:t>
      </w:r>
      <w:r w:rsidRPr="00304F36">
        <w:rPr>
          <w:szCs w:val="24"/>
        </w:rPr>
        <w:t xml:space="preserve">níž dal předchozí souhlas nebo </w:t>
      </w:r>
      <w:r w:rsidR="0042116A" w:rsidRPr="00304F36">
        <w:rPr>
          <w:szCs w:val="24"/>
        </w:rPr>
        <w:t>o </w:t>
      </w:r>
      <w:r w:rsidRPr="00304F36">
        <w:rPr>
          <w:szCs w:val="24"/>
        </w:rPr>
        <w:t>kterou požádal.</w:t>
      </w:r>
    </w:p>
    <w:p w14:paraId="31D4FFA7" w14:textId="06697D13" w:rsidR="00D11A5E" w:rsidRPr="00304F36" w:rsidRDefault="00D11A5E" w:rsidP="00304F36">
      <w:pPr>
        <w:spacing w:before="120" w:after="120"/>
        <w:ind w:firstLine="425"/>
        <w:rPr>
          <w:szCs w:val="24"/>
        </w:rPr>
      </w:pPr>
      <w:r w:rsidRPr="00304F36">
        <w:rPr>
          <w:szCs w:val="24"/>
        </w:rPr>
        <w:t xml:space="preserve">(3) </w:t>
      </w:r>
      <w:r w:rsidR="0042116A" w:rsidRPr="00304F36">
        <w:rPr>
          <w:szCs w:val="24"/>
        </w:rPr>
        <w:t>V </w:t>
      </w:r>
      <w:r w:rsidRPr="00304F36">
        <w:rPr>
          <w:szCs w:val="24"/>
        </w:rPr>
        <w:t xml:space="preserve">rozhodnutí podle odstavce </w:t>
      </w:r>
      <w:r w:rsidR="0042116A" w:rsidRPr="00304F36">
        <w:rPr>
          <w:szCs w:val="24"/>
        </w:rPr>
        <w:t>1 </w:t>
      </w:r>
      <w:r w:rsidRPr="00304F36">
        <w:rPr>
          <w:szCs w:val="24"/>
        </w:rPr>
        <w:t xml:space="preserve">musí být jednotlivé náklady vyčísleny. Proti tomuto rozhodnutí může odsouzený do </w:t>
      </w:r>
      <w:r w:rsidR="0042116A" w:rsidRPr="00304F36">
        <w:rPr>
          <w:szCs w:val="24"/>
        </w:rPr>
        <w:t>3 </w:t>
      </w:r>
      <w:r w:rsidRPr="00304F36">
        <w:rPr>
          <w:szCs w:val="24"/>
        </w:rPr>
        <w:t xml:space="preserve">dnů od oznámení podat stížnost, </w:t>
      </w:r>
      <w:r w:rsidR="0042116A" w:rsidRPr="00304F36">
        <w:rPr>
          <w:szCs w:val="24"/>
        </w:rPr>
        <w:t>o </w:t>
      </w:r>
      <w:r w:rsidRPr="00304F36">
        <w:rPr>
          <w:szCs w:val="24"/>
        </w:rPr>
        <w:t>níž rozhoduje generální ředitel Vězeňské služby nebo jím pověřený zaměstnanec Vězeňské služby. Podání stížnosti má odkladný účinek.</w:t>
      </w:r>
    </w:p>
    <w:p w14:paraId="536082FB" w14:textId="5919F6AB" w:rsidR="00D11A5E" w:rsidRPr="00304F36" w:rsidRDefault="00D11A5E" w:rsidP="00304F36">
      <w:pPr>
        <w:spacing w:before="120" w:after="120"/>
        <w:ind w:firstLine="425"/>
        <w:rPr>
          <w:strike/>
          <w:szCs w:val="24"/>
        </w:rPr>
      </w:pPr>
      <w:r w:rsidRPr="00304F36">
        <w:rPr>
          <w:strike/>
          <w:szCs w:val="24"/>
        </w:rPr>
        <w:t xml:space="preserve">(4) Výkon rozhodnutí podle odstavce </w:t>
      </w:r>
      <w:r w:rsidR="0042116A" w:rsidRPr="00304F36">
        <w:rPr>
          <w:strike/>
          <w:szCs w:val="24"/>
        </w:rPr>
        <w:t>1 </w:t>
      </w:r>
      <w:r w:rsidRPr="00304F36">
        <w:rPr>
          <w:strike/>
          <w:szCs w:val="24"/>
        </w:rPr>
        <w:t>se po dobu výkonu trestu provádí srážkami z pracovní odměny, peněz uložených ve věznici nebo přikázáním pohledávky.</w:t>
      </w:r>
    </w:p>
    <w:p w14:paraId="388DC4CE" w14:textId="2F46AC39" w:rsidR="00D11A5E" w:rsidRPr="00304F36" w:rsidRDefault="00D11A5E" w:rsidP="00304F36">
      <w:pPr>
        <w:spacing w:before="120" w:after="120"/>
        <w:ind w:firstLine="425"/>
        <w:rPr>
          <w:strike/>
          <w:szCs w:val="24"/>
        </w:rPr>
      </w:pPr>
      <w:r w:rsidRPr="00304F36">
        <w:rPr>
          <w:strike/>
          <w:szCs w:val="24"/>
        </w:rPr>
        <w:t xml:space="preserve">(5) Podle odstavce </w:t>
      </w:r>
      <w:r w:rsidR="0042116A" w:rsidRPr="00304F36">
        <w:rPr>
          <w:strike/>
          <w:szCs w:val="24"/>
        </w:rPr>
        <w:t>4 </w:t>
      </w:r>
      <w:r w:rsidRPr="00304F36">
        <w:rPr>
          <w:strike/>
          <w:szCs w:val="24"/>
        </w:rPr>
        <w:t xml:space="preserve">se postupuje </w:t>
      </w:r>
      <w:r w:rsidR="0042116A" w:rsidRPr="00304F36">
        <w:rPr>
          <w:strike/>
          <w:szCs w:val="24"/>
        </w:rPr>
        <w:t>i </w:t>
      </w:r>
      <w:r w:rsidRPr="00304F36">
        <w:rPr>
          <w:strike/>
          <w:szCs w:val="24"/>
        </w:rPr>
        <w:t>při náhradě neuhrazených nákladů spojených s výkonem vazby předcházející tomuto výkonu trestu.</w:t>
      </w:r>
    </w:p>
    <w:p w14:paraId="31C3E2B6" w14:textId="7E51EB33" w:rsidR="00D11A5E" w:rsidRPr="00304F36" w:rsidRDefault="00D11A5E" w:rsidP="00304F36">
      <w:pPr>
        <w:spacing w:before="120" w:after="120"/>
        <w:ind w:firstLine="425"/>
        <w:rPr>
          <w:strike/>
          <w:szCs w:val="24"/>
        </w:rPr>
      </w:pPr>
      <w:r w:rsidRPr="00304F36">
        <w:rPr>
          <w:strike/>
          <w:szCs w:val="24"/>
        </w:rPr>
        <w:t xml:space="preserve">(6) Pro náhradu nákladů podle odstavců </w:t>
      </w:r>
      <w:r w:rsidR="0042116A" w:rsidRPr="00304F36">
        <w:rPr>
          <w:strike/>
          <w:szCs w:val="24"/>
        </w:rPr>
        <w:t>1 a 5 </w:t>
      </w:r>
      <w:r w:rsidRPr="00304F36">
        <w:rPr>
          <w:strike/>
          <w:szCs w:val="24"/>
        </w:rPr>
        <w:t xml:space="preserve">se obdobně použijí ustanovení </w:t>
      </w:r>
      <w:r w:rsidR="0042116A" w:rsidRPr="00304F36">
        <w:rPr>
          <w:strike/>
          <w:szCs w:val="24"/>
        </w:rPr>
        <w:t>§ </w:t>
      </w:r>
      <w:r w:rsidRPr="00304F36">
        <w:rPr>
          <w:strike/>
          <w:szCs w:val="24"/>
        </w:rPr>
        <w:t xml:space="preserve">35 odst. </w:t>
      </w:r>
      <w:r w:rsidR="0042116A" w:rsidRPr="00304F36">
        <w:rPr>
          <w:strike/>
          <w:szCs w:val="24"/>
        </w:rPr>
        <w:t>3 </w:t>
      </w:r>
      <w:r w:rsidRPr="00304F36">
        <w:rPr>
          <w:strike/>
          <w:szCs w:val="24"/>
        </w:rPr>
        <w:t>až 5.</w:t>
      </w:r>
    </w:p>
    <w:p w14:paraId="39E31640" w14:textId="3584ADC0" w:rsidR="00D11A5E" w:rsidRPr="00304F36" w:rsidRDefault="0042116A" w:rsidP="00304F36">
      <w:pPr>
        <w:pStyle w:val="Textodstavce"/>
        <w:jc w:val="center"/>
        <w:rPr>
          <w:b/>
          <w:szCs w:val="24"/>
        </w:rPr>
      </w:pPr>
      <w:bookmarkStart w:id="29" w:name="_Hlk127791780"/>
      <w:r w:rsidRPr="00304F36">
        <w:rPr>
          <w:b/>
          <w:szCs w:val="24"/>
        </w:rPr>
        <w:t>§ </w:t>
      </w:r>
      <w:r w:rsidR="00D11A5E" w:rsidRPr="00304F36">
        <w:rPr>
          <w:b/>
          <w:szCs w:val="24"/>
        </w:rPr>
        <w:t>36a</w:t>
      </w:r>
    </w:p>
    <w:p w14:paraId="57D95803" w14:textId="77777777" w:rsidR="00D11A5E" w:rsidRPr="00304F36" w:rsidRDefault="00D11A5E" w:rsidP="00304F36">
      <w:pPr>
        <w:pStyle w:val="Textodstavce"/>
        <w:jc w:val="center"/>
        <w:rPr>
          <w:b/>
          <w:szCs w:val="24"/>
        </w:rPr>
      </w:pPr>
      <w:r w:rsidRPr="00304F36">
        <w:rPr>
          <w:b/>
          <w:szCs w:val="24"/>
        </w:rPr>
        <w:t>Společná ustanovení</w:t>
      </w:r>
    </w:p>
    <w:p w14:paraId="48123EDC" w14:textId="70F7CEBD" w:rsidR="00D11A5E" w:rsidRPr="00304F36" w:rsidRDefault="00D11A5E" w:rsidP="00304F36">
      <w:pPr>
        <w:spacing w:before="120" w:after="120"/>
        <w:ind w:firstLine="425"/>
        <w:rPr>
          <w:szCs w:val="24"/>
        </w:rPr>
      </w:pPr>
      <w:r w:rsidRPr="00304F36">
        <w:rPr>
          <w:b/>
          <w:bCs/>
          <w:szCs w:val="24"/>
        </w:rPr>
        <w:t xml:space="preserve">(1) Při správě placení nákladů výkonu trestu, neuhrazených nákladů spojených s výkonem vazby předcházející tomuto výkonu trestu </w:t>
      </w:r>
      <w:r w:rsidR="0042116A" w:rsidRPr="00304F36">
        <w:rPr>
          <w:b/>
          <w:bCs/>
          <w:szCs w:val="24"/>
        </w:rPr>
        <w:t>a </w:t>
      </w:r>
      <w:r w:rsidRPr="00304F36">
        <w:rPr>
          <w:b/>
          <w:bCs/>
          <w:szCs w:val="24"/>
        </w:rPr>
        <w:t>dalších nákladů spojených s výkonem trestu se postupuje podle daňového řádu. Po dobu výkonu trestu lhůta pro jejich placení neběží.</w:t>
      </w:r>
    </w:p>
    <w:p w14:paraId="7F025A9B" w14:textId="105AD4C5" w:rsidR="00D11A5E" w:rsidRPr="00304F36" w:rsidRDefault="00D11A5E" w:rsidP="00304F36">
      <w:pPr>
        <w:spacing w:before="120" w:after="120"/>
        <w:ind w:firstLine="425"/>
        <w:rPr>
          <w:b/>
          <w:bCs/>
          <w:szCs w:val="24"/>
        </w:rPr>
      </w:pPr>
      <w:r w:rsidRPr="00304F36">
        <w:rPr>
          <w:b/>
          <w:bCs/>
          <w:szCs w:val="24"/>
        </w:rPr>
        <w:t xml:space="preserve">(2) Další náklady spojené s výkonem trestu </w:t>
      </w:r>
      <w:r w:rsidR="0042116A" w:rsidRPr="00304F36">
        <w:rPr>
          <w:b/>
          <w:bCs/>
          <w:szCs w:val="24"/>
        </w:rPr>
        <w:t>a </w:t>
      </w:r>
      <w:r w:rsidRPr="00304F36">
        <w:rPr>
          <w:b/>
          <w:bCs/>
          <w:szCs w:val="24"/>
        </w:rPr>
        <w:t>neuhrazené náklady spojené s výkonem vazby předcházející tomuto výkonu trestu se po dobu výkonu trestu vymáhají srážkami z pracovní odměny, peněz uložených ve věznici nebo přikázáním pohledávky.</w:t>
      </w:r>
    </w:p>
    <w:p w14:paraId="185AE09A" w14:textId="6A0D84F6" w:rsidR="00D11A5E" w:rsidRPr="00304F36" w:rsidRDefault="00D11A5E" w:rsidP="00304F36">
      <w:pPr>
        <w:spacing w:before="120" w:after="120"/>
        <w:ind w:firstLine="425"/>
        <w:rPr>
          <w:b/>
          <w:bCs/>
          <w:szCs w:val="24"/>
        </w:rPr>
      </w:pPr>
      <w:r w:rsidRPr="00304F36">
        <w:rPr>
          <w:b/>
          <w:bCs/>
          <w:szCs w:val="24"/>
        </w:rPr>
        <w:t xml:space="preserve">(3) Po odsouzeném, který byl propuštěn </w:t>
      </w:r>
      <w:r w:rsidR="0042116A" w:rsidRPr="00304F36">
        <w:rPr>
          <w:b/>
          <w:bCs/>
          <w:szCs w:val="24"/>
        </w:rPr>
        <w:t>z </w:t>
      </w:r>
      <w:r w:rsidRPr="00304F36">
        <w:rPr>
          <w:b/>
          <w:bCs/>
          <w:szCs w:val="24"/>
        </w:rPr>
        <w:t xml:space="preserve">výkonu trestu, vymáhá náklady výkonu trestu, neuhrazené náklady spojené s výkonem vazby předcházející tomuto výkonu trestu </w:t>
      </w:r>
      <w:r w:rsidR="0042116A" w:rsidRPr="00304F36">
        <w:rPr>
          <w:b/>
          <w:bCs/>
          <w:szCs w:val="24"/>
        </w:rPr>
        <w:t>a </w:t>
      </w:r>
      <w:r w:rsidRPr="00304F36">
        <w:rPr>
          <w:b/>
          <w:bCs/>
          <w:szCs w:val="24"/>
        </w:rPr>
        <w:t xml:space="preserve">další náklady spojené s výkonem trestu celní úřad. Vězeňská služba předá po propuštění odsouzeného </w:t>
      </w:r>
      <w:r w:rsidR="0042116A" w:rsidRPr="00304F36">
        <w:rPr>
          <w:b/>
          <w:bCs/>
          <w:szCs w:val="24"/>
        </w:rPr>
        <w:t>z </w:t>
      </w:r>
      <w:r w:rsidRPr="00304F36">
        <w:rPr>
          <w:b/>
          <w:bCs/>
          <w:szCs w:val="24"/>
        </w:rPr>
        <w:t xml:space="preserve">výkonu trestu celnímu úřadu nezbytné údaje </w:t>
      </w:r>
      <w:r w:rsidR="0042116A" w:rsidRPr="00304F36">
        <w:rPr>
          <w:b/>
          <w:bCs/>
          <w:szCs w:val="24"/>
        </w:rPr>
        <w:t>o </w:t>
      </w:r>
      <w:r w:rsidRPr="00304F36">
        <w:rPr>
          <w:b/>
          <w:bCs/>
          <w:szCs w:val="24"/>
        </w:rPr>
        <w:t xml:space="preserve">uložení nebo vzniku této platební povinnosti, včetně stejnopisu rozhodnutí </w:t>
      </w:r>
      <w:r w:rsidR="0042116A" w:rsidRPr="00304F36">
        <w:rPr>
          <w:b/>
          <w:bCs/>
          <w:szCs w:val="24"/>
        </w:rPr>
        <w:t>s </w:t>
      </w:r>
      <w:r w:rsidRPr="00304F36">
        <w:rPr>
          <w:b/>
          <w:bCs/>
          <w:szCs w:val="24"/>
        </w:rPr>
        <w:t xml:space="preserve">vyznačením právní moci </w:t>
      </w:r>
      <w:r w:rsidR="0042116A" w:rsidRPr="00304F36">
        <w:rPr>
          <w:b/>
          <w:bCs/>
          <w:szCs w:val="24"/>
        </w:rPr>
        <w:t>a </w:t>
      </w:r>
      <w:r w:rsidRPr="00304F36">
        <w:rPr>
          <w:b/>
          <w:bCs/>
          <w:szCs w:val="24"/>
        </w:rPr>
        <w:t>přehledu předávaných rozhodnutí.</w:t>
      </w:r>
      <w:bookmarkEnd w:id="29"/>
    </w:p>
    <w:p w14:paraId="71BC6DC6" w14:textId="77777777" w:rsidR="00114DCB" w:rsidRPr="00304F36" w:rsidRDefault="00114DCB" w:rsidP="00304F36">
      <w:pPr>
        <w:pStyle w:val="Textodstavce"/>
        <w:jc w:val="center"/>
        <w:rPr>
          <w:szCs w:val="24"/>
        </w:rPr>
      </w:pPr>
      <w:r w:rsidRPr="00304F36">
        <w:rPr>
          <w:szCs w:val="24"/>
        </w:rPr>
        <w:t>***</w:t>
      </w:r>
    </w:p>
    <w:p w14:paraId="1CD6321E" w14:textId="3A798FAE" w:rsidR="00D11A5E" w:rsidRPr="00304F36" w:rsidRDefault="0042116A" w:rsidP="00304F36">
      <w:pPr>
        <w:pStyle w:val="Textodstavce"/>
        <w:jc w:val="center"/>
        <w:rPr>
          <w:szCs w:val="24"/>
        </w:rPr>
      </w:pPr>
      <w:r w:rsidRPr="00304F36">
        <w:rPr>
          <w:szCs w:val="24"/>
        </w:rPr>
        <w:t>§ </w:t>
      </w:r>
      <w:r w:rsidR="00D11A5E" w:rsidRPr="00304F36">
        <w:rPr>
          <w:szCs w:val="24"/>
        </w:rPr>
        <w:t>39a</w:t>
      </w:r>
    </w:p>
    <w:p w14:paraId="604D6211" w14:textId="77777777" w:rsidR="00D11A5E" w:rsidRPr="00304F36" w:rsidRDefault="00D11A5E" w:rsidP="00304F36">
      <w:pPr>
        <w:pStyle w:val="Textodstavce"/>
        <w:jc w:val="center"/>
        <w:rPr>
          <w:b/>
          <w:szCs w:val="24"/>
        </w:rPr>
      </w:pPr>
      <w:r w:rsidRPr="00304F36">
        <w:rPr>
          <w:b/>
          <w:szCs w:val="24"/>
        </w:rPr>
        <w:t>Zvláštní ustanovení</w:t>
      </w:r>
    </w:p>
    <w:p w14:paraId="13B816B9" w14:textId="672D3703" w:rsidR="00D11A5E" w:rsidRPr="00304F36" w:rsidRDefault="00D11A5E" w:rsidP="00304F36">
      <w:pPr>
        <w:spacing w:before="120" w:after="120"/>
        <w:ind w:firstLine="425"/>
        <w:rPr>
          <w:szCs w:val="24"/>
        </w:rPr>
      </w:pPr>
      <w:r w:rsidRPr="00304F36">
        <w:rPr>
          <w:szCs w:val="24"/>
        </w:rPr>
        <w:t xml:space="preserve">(1) Způsobil-li odsouzený zaviněným porušením povinnosti stanovené tímto zákonem škodu na majetku státu, se kterým hospodaří Vězeňská služba, </w:t>
      </w:r>
      <w:r w:rsidR="0042116A" w:rsidRPr="00304F36">
        <w:rPr>
          <w:szCs w:val="24"/>
        </w:rPr>
        <w:t>a </w:t>
      </w:r>
      <w:r w:rsidRPr="00304F36">
        <w:rPr>
          <w:szCs w:val="24"/>
        </w:rPr>
        <w:t xml:space="preserve">výše škody nepřevyšuje 10 000 Kč, rozhodne </w:t>
      </w:r>
      <w:r w:rsidR="0042116A" w:rsidRPr="00304F36">
        <w:rPr>
          <w:szCs w:val="24"/>
        </w:rPr>
        <w:t>o </w:t>
      </w:r>
      <w:r w:rsidRPr="00304F36">
        <w:rPr>
          <w:szCs w:val="24"/>
        </w:rPr>
        <w:t>povinnosti nahradit škodu ředitel věznice.</w:t>
      </w:r>
    </w:p>
    <w:p w14:paraId="184C63F1" w14:textId="6D985A05" w:rsidR="00D11A5E" w:rsidRPr="00304F36" w:rsidRDefault="00D11A5E" w:rsidP="00304F36">
      <w:pPr>
        <w:spacing w:before="120" w:after="120"/>
        <w:ind w:firstLine="425"/>
        <w:rPr>
          <w:szCs w:val="24"/>
        </w:rPr>
      </w:pPr>
      <w:r w:rsidRPr="00304F36">
        <w:rPr>
          <w:szCs w:val="24"/>
        </w:rPr>
        <w:t xml:space="preserve">(2) Proti rozhodnutí ředitele věznice podle odstavce </w:t>
      </w:r>
      <w:r w:rsidR="0042116A" w:rsidRPr="00304F36">
        <w:rPr>
          <w:szCs w:val="24"/>
        </w:rPr>
        <w:t>1 </w:t>
      </w:r>
      <w:r w:rsidRPr="00304F36">
        <w:rPr>
          <w:szCs w:val="24"/>
        </w:rPr>
        <w:t xml:space="preserve">může odsouzený do </w:t>
      </w:r>
      <w:r w:rsidR="0042116A" w:rsidRPr="00304F36">
        <w:rPr>
          <w:szCs w:val="24"/>
        </w:rPr>
        <w:t>3 </w:t>
      </w:r>
      <w:r w:rsidRPr="00304F36">
        <w:rPr>
          <w:szCs w:val="24"/>
        </w:rPr>
        <w:t xml:space="preserve">dnů od oznámení podat stížnost, </w:t>
      </w:r>
      <w:r w:rsidR="0042116A" w:rsidRPr="00304F36">
        <w:rPr>
          <w:szCs w:val="24"/>
        </w:rPr>
        <w:t>o </w:t>
      </w:r>
      <w:r w:rsidRPr="00304F36">
        <w:rPr>
          <w:szCs w:val="24"/>
        </w:rPr>
        <w:t>níž rozhoduje generální ředitel Vězeňské služby nebo jím pověřený zaměstnanec Vězeňské služby. Podání stížnosti má odkladný účinek.</w:t>
      </w:r>
    </w:p>
    <w:p w14:paraId="45A2D8E3" w14:textId="25403341" w:rsidR="00D11A5E" w:rsidRPr="00304F36" w:rsidRDefault="00D11A5E" w:rsidP="00304F36">
      <w:pPr>
        <w:spacing w:before="120" w:after="120"/>
        <w:ind w:firstLine="425"/>
        <w:rPr>
          <w:strike/>
          <w:szCs w:val="24"/>
        </w:rPr>
      </w:pPr>
      <w:r w:rsidRPr="00304F36">
        <w:rPr>
          <w:strike/>
          <w:szCs w:val="24"/>
        </w:rPr>
        <w:t xml:space="preserve">(3) Při upuštění od vymáhání náhrady škody podle odstavce </w:t>
      </w:r>
      <w:r w:rsidR="0042116A" w:rsidRPr="00304F36">
        <w:rPr>
          <w:strike/>
          <w:szCs w:val="24"/>
        </w:rPr>
        <w:t>1 </w:t>
      </w:r>
      <w:r w:rsidRPr="00304F36">
        <w:rPr>
          <w:strike/>
          <w:szCs w:val="24"/>
        </w:rPr>
        <w:t xml:space="preserve">nebo při jejím prominutí se obdobně užije ustanovení </w:t>
      </w:r>
      <w:r w:rsidR="0042116A" w:rsidRPr="00304F36">
        <w:rPr>
          <w:strike/>
          <w:szCs w:val="24"/>
        </w:rPr>
        <w:t>§ </w:t>
      </w:r>
      <w:r w:rsidRPr="00304F36">
        <w:rPr>
          <w:strike/>
          <w:szCs w:val="24"/>
        </w:rPr>
        <w:t xml:space="preserve">35 odst. </w:t>
      </w:r>
      <w:r w:rsidR="0042116A" w:rsidRPr="00304F36">
        <w:rPr>
          <w:strike/>
          <w:szCs w:val="24"/>
        </w:rPr>
        <w:t>3 a </w:t>
      </w:r>
      <w:r w:rsidRPr="00304F36">
        <w:rPr>
          <w:strike/>
          <w:szCs w:val="24"/>
        </w:rPr>
        <w:t xml:space="preserve">4.  </w:t>
      </w:r>
    </w:p>
    <w:p w14:paraId="1367491F" w14:textId="275889AB" w:rsidR="00D11A5E" w:rsidRPr="00304F36" w:rsidRDefault="00D11A5E" w:rsidP="00304F36">
      <w:pPr>
        <w:spacing w:before="120" w:after="120"/>
        <w:ind w:firstLine="425"/>
        <w:rPr>
          <w:strike/>
          <w:szCs w:val="24"/>
        </w:rPr>
      </w:pPr>
      <w:r w:rsidRPr="00304F36">
        <w:rPr>
          <w:b/>
          <w:szCs w:val="24"/>
        </w:rPr>
        <w:t xml:space="preserve">(3) </w:t>
      </w:r>
      <w:bookmarkStart w:id="30" w:name="_Hlk127791877"/>
      <w:r w:rsidRPr="00304F36">
        <w:rPr>
          <w:b/>
          <w:szCs w:val="24"/>
        </w:rPr>
        <w:t xml:space="preserve">Při správě placení náhrady škody podle odstavce </w:t>
      </w:r>
      <w:r w:rsidR="0042116A" w:rsidRPr="00304F36">
        <w:rPr>
          <w:b/>
          <w:szCs w:val="24"/>
        </w:rPr>
        <w:t>1 </w:t>
      </w:r>
      <w:r w:rsidRPr="00304F36">
        <w:rPr>
          <w:b/>
          <w:szCs w:val="24"/>
        </w:rPr>
        <w:t xml:space="preserve">se použije ustanovení </w:t>
      </w:r>
      <w:r w:rsidR="0042116A" w:rsidRPr="00304F36">
        <w:rPr>
          <w:b/>
          <w:szCs w:val="24"/>
        </w:rPr>
        <w:t>§ </w:t>
      </w:r>
      <w:r w:rsidRPr="00304F36">
        <w:rPr>
          <w:b/>
          <w:szCs w:val="24"/>
        </w:rPr>
        <w:t>36a obdobně</w:t>
      </w:r>
      <w:bookmarkEnd w:id="30"/>
      <w:r w:rsidRPr="00304F36">
        <w:rPr>
          <w:b/>
          <w:szCs w:val="24"/>
        </w:rPr>
        <w:t>.</w:t>
      </w:r>
    </w:p>
    <w:p w14:paraId="7C6CD6C4" w14:textId="2FB6268B" w:rsidR="00D11A5E" w:rsidRPr="00304F36" w:rsidRDefault="00D11A5E" w:rsidP="00304F36">
      <w:pPr>
        <w:spacing w:before="120" w:after="120"/>
        <w:ind w:firstLine="425"/>
        <w:rPr>
          <w:b/>
          <w:szCs w:val="24"/>
        </w:rPr>
      </w:pPr>
      <w:r w:rsidRPr="00304F36">
        <w:rPr>
          <w:strike/>
          <w:szCs w:val="24"/>
        </w:rPr>
        <w:lastRenderedPageBreak/>
        <w:t xml:space="preserve">(4) Výkon rozhodnutí podle odstavce </w:t>
      </w:r>
      <w:r w:rsidR="0042116A" w:rsidRPr="00304F36">
        <w:rPr>
          <w:strike/>
          <w:szCs w:val="24"/>
        </w:rPr>
        <w:t>1 </w:t>
      </w:r>
      <w:r w:rsidRPr="00304F36">
        <w:rPr>
          <w:strike/>
          <w:szCs w:val="24"/>
        </w:rPr>
        <w:t xml:space="preserve">se po dobu výkonu trestu provádí srážkami z pracovní odměny, peněz uložených ve věznici nebo přikázáním pohledávky. </w:t>
      </w:r>
    </w:p>
    <w:p w14:paraId="680CE453" w14:textId="2F0955CD" w:rsidR="0083431C" w:rsidRPr="00304F36" w:rsidRDefault="0083431C" w:rsidP="00304F36">
      <w:pPr>
        <w:pStyle w:val="Textodstavce"/>
        <w:widowControl w:val="0"/>
        <w:ind w:firstLine="426"/>
        <w:rPr>
          <w:szCs w:val="24"/>
        </w:rPr>
      </w:pPr>
      <w:r w:rsidRPr="00304F36">
        <w:rPr>
          <w:szCs w:val="24"/>
        </w:rPr>
        <w:br w:type="page"/>
      </w:r>
    </w:p>
    <w:p w14:paraId="0442F5CA" w14:textId="07E60DFC" w:rsidR="008B7876" w:rsidRPr="00304F36" w:rsidRDefault="008B7876"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dvacáté návrhu zákona</w:t>
      </w:r>
    </w:p>
    <w:p w14:paraId="17DC07DF" w14:textId="10AB3DEC" w:rsidR="008B7876" w:rsidRPr="00304F36" w:rsidRDefault="008B7876"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č. 104/2000 Sb., </w:t>
      </w:r>
      <w:r w:rsidR="00304F36" w:rsidRPr="00304F36">
        <w:rPr>
          <w:szCs w:val="24"/>
        </w:rPr>
        <w:t>o</w:t>
      </w:r>
      <w:r w:rsidR="00304F36">
        <w:rPr>
          <w:szCs w:val="24"/>
        </w:rPr>
        <w:t> </w:t>
      </w:r>
      <w:r w:rsidRPr="00304F36">
        <w:rPr>
          <w:szCs w:val="24"/>
        </w:rPr>
        <w:t xml:space="preserve">Státním fondu dopravní infrastruktury,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3B86F475" w14:textId="6361AD34" w:rsidR="00FC0A81" w:rsidRPr="00304F36" w:rsidRDefault="00304F36" w:rsidP="00304F36">
      <w:pPr>
        <w:pStyle w:val="Paragraf"/>
        <w:numPr>
          <w:ilvl w:val="0"/>
          <w:numId w:val="28"/>
        </w:numPr>
        <w:spacing w:before="120" w:after="120"/>
        <w:rPr>
          <w:szCs w:val="24"/>
        </w:rPr>
      </w:pPr>
      <w:r w:rsidRPr="00304F36">
        <w:rPr>
          <w:szCs w:val="24"/>
        </w:rPr>
        <w:t>§</w:t>
      </w:r>
      <w:r>
        <w:rPr>
          <w:szCs w:val="24"/>
        </w:rPr>
        <w:t> </w:t>
      </w:r>
      <w:r w:rsidR="00FC0A81" w:rsidRPr="00304F36">
        <w:rPr>
          <w:szCs w:val="24"/>
        </w:rPr>
        <w:t>4</w:t>
      </w:r>
    </w:p>
    <w:p w14:paraId="435D0D76" w14:textId="77777777" w:rsidR="00FC0A81" w:rsidRPr="00304F36" w:rsidRDefault="00FC0A81" w:rsidP="00304F36">
      <w:pPr>
        <w:pStyle w:val="Nadpisparagrafu"/>
        <w:numPr>
          <w:ilvl w:val="0"/>
          <w:numId w:val="28"/>
        </w:numPr>
        <w:spacing w:before="120" w:after="120"/>
        <w:rPr>
          <w:szCs w:val="24"/>
        </w:rPr>
      </w:pPr>
      <w:r w:rsidRPr="00304F36">
        <w:rPr>
          <w:szCs w:val="24"/>
        </w:rPr>
        <w:t>Příjmy Fondu</w:t>
      </w:r>
    </w:p>
    <w:p w14:paraId="63DA435A" w14:textId="77777777" w:rsidR="00FC0A81" w:rsidRPr="00304F36" w:rsidRDefault="00FC0A81" w:rsidP="00304F36">
      <w:pPr>
        <w:pStyle w:val="Textparagrafu"/>
        <w:spacing w:before="120" w:after="120"/>
        <w:rPr>
          <w:szCs w:val="24"/>
        </w:rPr>
      </w:pPr>
      <w:r w:rsidRPr="00304F36">
        <w:rPr>
          <w:szCs w:val="24"/>
        </w:rPr>
        <w:t>(1) Příjmy Fondu tvoří</w:t>
      </w:r>
    </w:p>
    <w:p w14:paraId="4756CB95" w14:textId="77777777" w:rsidR="00FC0A81" w:rsidRPr="00304F36" w:rsidRDefault="00FC0A81" w:rsidP="00304F36">
      <w:pPr>
        <w:pStyle w:val="PZTextpsmene"/>
        <w:ind w:left="284" w:hanging="284"/>
        <w:rPr>
          <w:strike/>
          <w:szCs w:val="24"/>
        </w:rPr>
      </w:pPr>
      <w:r w:rsidRPr="00304F36">
        <w:rPr>
          <w:strike/>
          <w:szCs w:val="24"/>
        </w:rPr>
        <w:t>a)</w:t>
      </w:r>
      <w:r w:rsidRPr="00304F36">
        <w:rPr>
          <w:strike/>
          <w:szCs w:val="24"/>
        </w:rPr>
        <w:tab/>
        <w:t>výnos silniční daně podle zvláštního právního předpisu</w:t>
      </w:r>
      <w:r w:rsidRPr="00304F36">
        <w:rPr>
          <w:strike/>
          <w:szCs w:val="24"/>
          <w:vertAlign w:val="superscript"/>
        </w:rPr>
        <w:t>9),</w:t>
      </w:r>
    </w:p>
    <w:p w14:paraId="67CCDE94" w14:textId="22329A90" w:rsidR="00FC0A81" w:rsidRPr="00304F36" w:rsidRDefault="00FC0A81" w:rsidP="00304F36">
      <w:pPr>
        <w:pStyle w:val="PZTextpsmene"/>
        <w:ind w:left="284" w:hanging="284"/>
        <w:rPr>
          <w:szCs w:val="24"/>
        </w:rPr>
      </w:pPr>
      <w:r w:rsidRPr="00304F36">
        <w:rPr>
          <w:strike/>
          <w:szCs w:val="24"/>
        </w:rPr>
        <w:t>b)</w:t>
      </w:r>
      <w:r w:rsidRPr="00304F36">
        <w:rPr>
          <w:szCs w:val="24"/>
        </w:rPr>
        <w:tab/>
      </w:r>
      <w:r w:rsidRPr="00304F36">
        <w:rPr>
          <w:b/>
          <w:szCs w:val="24"/>
        </w:rPr>
        <w:t>a)</w:t>
      </w:r>
      <w:r w:rsidRPr="00304F36">
        <w:rPr>
          <w:szCs w:val="24"/>
        </w:rPr>
        <w:t xml:space="preserve"> podíl </w:t>
      </w:r>
      <w:r w:rsidR="00304F36" w:rsidRPr="00304F36">
        <w:rPr>
          <w:szCs w:val="24"/>
        </w:rPr>
        <w:t>z</w:t>
      </w:r>
      <w:r w:rsidR="00304F36">
        <w:rPr>
          <w:szCs w:val="24"/>
        </w:rPr>
        <w:t> </w:t>
      </w:r>
      <w:r w:rsidRPr="00304F36">
        <w:rPr>
          <w:szCs w:val="24"/>
        </w:rPr>
        <w:t xml:space="preserve">výnosu spotřební daně </w:t>
      </w:r>
      <w:r w:rsidR="00304F36" w:rsidRPr="00304F36">
        <w:rPr>
          <w:szCs w:val="24"/>
        </w:rPr>
        <w:t>z</w:t>
      </w:r>
      <w:r w:rsidR="00304F36">
        <w:rPr>
          <w:szCs w:val="24"/>
        </w:rPr>
        <w:t> </w:t>
      </w:r>
      <w:r w:rsidRPr="00304F36">
        <w:rPr>
          <w:szCs w:val="24"/>
        </w:rPr>
        <w:t>minerálních olejů podle zvláštního právního předpisu</w:t>
      </w:r>
      <w:r w:rsidRPr="00304F36">
        <w:rPr>
          <w:szCs w:val="24"/>
          <w:vertAlign w:val="superscript"/>
        </w:rPr>
        <w:t>10)</w:t>
      </w:r>
      <w:r w:rsidRPr="00304F36">
        <w:rPr>
          <w:szCs w:val="24"/>
        </w:rPr>
        <w:t>,</w:t>
      </w:r>
    </w:p>
    <w:p w14:paraId="3983D099" w14:textId="45FB40EA" w:rsidR="00FC0A81" w:rsidRPr="00304F36" w:rsidRDefault="00FC0A81" w:rsidP="00304F36">
      <w:pPr>
        <w:pStyle w:val="PZTextpsmene"/>
        <w:ind w:left="284" w:hanging="284"/>
        <w:rPr>
          <w:szCs w:val="24"/>
        </w:rPr>
      </w:pPr>
      <w:r w:rsidRPr="00304F36">
        <w:rPr>
          <w:strike/>
          <w:szCs w:val="24"/>
        </w:rPr>
        <w:t>c)</w:t>
      </w:r>
      <w:r w:rsidRPr="00304F36">
        <w:rPr>
          <w:szCs w:val="24"/>
        </w:rPr>
        <w:tab/>
      </w:r>
      <w:r w:rsidRPr="00304F36">
        <w:rPr>
          <w:b/>
          <w:szCs w:val="24"/>
        </w:rPr>
        <w:t>b)</w:t>
      </w:r>
      <w:r w:rsidRPr="00304F36">
        <w:rPr>
          <w:szCs w:val="24"/>
        </w:rPr>
        <w:t xml:space="preserve"> výnosy </w:t>
      </w:r>
      <w:r w:rsidR="00304F36" w:rsidRPr="00304F36">
        <w:rPr>
          <w:szCs w:val="24"/>
        </w:rPr>
        <w:t>z</w:t>
      </w:r>
      <w:r w:rsidR="00304F36">
        <w:rPr>
          <w:szCs w:val="24"/>
        </w:rPr>
        <w:t> </w:t>
      </w:r>
      <w:r w:rsidRPr="00304F36">
        <w:rPr>
          <w:szCs w:val="24"/>
        </w:rPr>
        <w:t>časového poplatku</w:t>
      </w:r>
      <w:r w:rsidRPr="00304F36">
        <w:rPr>
          <w:szCs w:val="24"/>
          <w:vertAlign w:val="superscript"/>
        </w:rPr>
        <w:t xml:space="preserve">5) </w:t>
      </w:r>
      <w:r w:rsidR="00304F36" w:rsidRPr="00304F36">
        <w:rPr>
          <w:szCs w:val="24"/>
        </w:rPr>
        <w:t>a</w:t>
      </w:r>
      <w:r w:rsidR="00304F36">
        <w:rPr>
          <w:szCs w:val="24"/>
        </w:rPr>
        <w:t> </w:t>
      </w:r>
      <w:r w:rsidRPr="00304F36">
        <w:rPr>
          <w:szCs w:val="24"/>
        </w:rPr>
        <w:t>nevrácených kaucí</w:t>
      </w:r>
      <w:r w:rsidRPr="00304F36">
        <w:rPr>
          <w:szCs w:val="24"/>
          <w:vertAlign w:val="superscript"/>
        </w:rPr>
        <w:t>5)</w:t>
      </w:r>
      <w:r w:rsidRPr="00304F36">
        <w:rPr>
          <w:szCs w:val="24"/>
        </w:rPr>
        <w:t>,</w:t>
      </w:r>
    </w:p>
    <w:p w14:paraId="10E64897" w14:textId="741E58AA" w:rsidR="00FC0A81" w:rsidRPr="00304F36" w:rsidRDefault="00FC0A81" w:rsidP="00304F36">
      <w:pPr>
        <w:pStyle w:val="PZTextpsmene"/>
        <w:ind w:left="284" w:hanging="284"/>
        <w:rPr>
          <w:szCs w:val="24"/>
        </w:rPr>
      </w:pPr>
      <w:r w:rsidRPr="00304F36">
        <w:rPr>
          <w:strike/>
          <w:szCs w:val="24"/>
        </w:rPr>
        <w:t>d)</w:t>
      </w:r>
      <w:r w:rsidRPr="00304F36">
        <w:rPr>
          <w:szCs w:val="24"/>
        </w:rPr>
        <w:tab/>
      </w:r>
      <w:r w:rsidRPr="00304F36">
        <w:rPr>
          <w:b/>
          <w:szCs w:val="24"/>
        </w:rPr>
        <w:t>c)</w:t>
      </w:r>
      <w:r w:rsidRPr="00304F36">
        <w:rPr>
          <w:szCs w:val="24"/>
        </w:rPr>
        <w:t xml:space="preserve"> výnosy </w:t>
      </w:r>
      <w:r w:rsidR="00304F36" w:rsidRPr="00304F36">
        <w:rPr>
          <w:szCs w:val="24"/>
        </w:rPr>
        <w:t>z</w:t>
      </w:r>
      <w:r w:rsidR="00304F36">
        <w:rPr>
          <w:szCs w:val="24"/>
        </w:rPr>
        <w:t> </w:t>
      </w:r>
      <w:r w:rsidRPr="00304F36">
        <w:rPr>
          <w:szCs w:val="24"/>
        </w:rPr>
        <w:t>mýtného</w:t>
      </w:r>
      <w:r w:rsidRPr="00304F36">
        <w:rPr>
          <w:szCs w:val="24"/>
          <w:vertAlign w:val="superscript"/>
        </w:rPr>
        <w:t xml:space="preserve">5) </w:t>
      </w:r>
      <w:r w:rsidR="00304F36" w:rsidRPr="00304F36">
        <w:rPr>
          <w:szCs w:val="24"/>
        </w:rPr>
        <w:t>a</w:t>
      </w:r>
      <w:r w:rsidR="00304F36">
        <w:rPr>
          <w:szCs w:val="24"/>
        </w:rPr>
        <w:t> </w:t>
      </w:r>
      <w:r w:rsidRPr="00304F36">
        <w:rPr>
          <w:szCs w:val="24"/>
        </w:rPr>
        <w:t>propadlých kaucí</w:t>
      </w:r>
      <w:r w:rsidRPr="00304F36">
        <w:rPr>
          <w:szCs w:val="24"/>
          <w:vertAlign w:val="superscript"/>
        </w:rPr>
        <w:t>5)</w:t>
      </w:r>
      <w:r w:rsidRPr="00304F36">
        <w:rPr>
          <w:szCs w:val="24"/>
        </w:rPr>
        <w:t>,</w:t>
      </w:r>
    </w:p>
    <w:p w14:paraId="6D7B7583" w14:textId="6A2CCFD9" w:rsidR="00FC0A81" w:rsidRPr="00304F36" w:rsidRDefault="00FC0A81" w:rsidP="00304F36">
      <w:pPr>
        <w:pStyle w:val="PZTextpsmene"/>
        <w:ind w:left="284" w:hanging="284"/>
        <w:rPr>
          <w:szCs w:val="24"/>
        </w:rPr>
      </w:pPr>
      <w:r w:rsidRPr="00304F36">
        <w:rPr>
          <w:strike/>
          <w:szCs w:val="24"/>
        </w:rPr>
        <w:t>e)</w:t>
      </w:r>
      <w:r w:rsidRPr="00304F36">
        <w:rPr>
          <w:szCs w:val="24"/>
        </w:rPr>
        <w:tab/>
      </w:r>
      <w:r w:rsidRPr="00304F36">
        <w:rPr>
          <w:b/>
          <w:szCs w:val="24"/>
        </w:rPr>
        <w:t>d)</w:t>
      </w:r>
      <w:r w:rsidRPr="00304F36">
        <w:rPr>
          <w:szCs w:val="24"/>
        </w:rPr>
        <w:t xml:space="preserve"> výnosy </w:t>
      </w:r>
      <w:r w:rsidR="00304F36" w:rsidRPr="00304F36">
        <w:rPr>
          <w:szCs w:val="24"/>
        </w:rPr>
        <w:t>z</w:t>
      </w:r>
      <w:r w:rsidR="00304F36">
        <w:rPr>
          <w:szCs w:val="24"/>
        </w:rPr>
        <w:t> </w:t>
      </w:r>
      <w:r w:rsidRPr="00304F36">
        <w:rPr>
          <w:szCs w:val="24"/>
        </w:rPr>
        <w:t>cenných papírů nebo veřejných sbírek organizovaných Fondem,</w:t>
      </w:r>
    </w:p>
    <w:p w14:paraId="34580652" w14:textId="289FACB4" w:rsidR="00FC0A81" w:rsidRPr="00304F36" w:rsidRDefault="00FC0A81" w:rsidP="00304F36">
      <w:pPr>
        <w:pStyle w:val="PZTextpsmene"/>
        <w:ind w:left="284" w:hanging="284"/>
        <w:rPr>
          <w:szCs w:val="24"/>
        </w:rPr>
      </w:pPr>
      <w:r w:rsidRPr="00304F36">
        <w:rPr>
          <w:strike/>
          <w:szCs w:val="24"/>
        </w:rPr>
        <w:t>f)</w:t>
      </w:r>
      <w:r w:rsidRPr="00304F36">
        <w:rPr>
          <w:szCs w:val="24"/>
        </w:rPr>
        <w:tab/>
      </w:r>
      <w:r w:rsidRPr="00304F36">
        <w:rPr>
          <w:b/>
          <w:szCs w:val="24"/>
        </w:rPr>
        <w:t>e)</w:t>
      </w:r>
      <w:r w:rsidRPr="00304F36">
        <w:rPr>
          <w:szCs w:val="24"/>
        </w:rPr>
        <w:t xml:space="preserve"> úvěry, úroky </w:t>
      </w:r>
      <w:r w:rsidR="00304F36" w:rsidRPr="00304F36">
        <w:rPr>
          <w:szCs w:val="24"/>
        </w:rPr>
        <w:t>z</w:t>
      </w:r>
      <w:r w:rsidR="00304F36">
        <w:rPr>
          <w:szCs w:val="24"/>
        </w:rPr>
        <w:t> </w:t>
      </w:r>
      <w:r w:rsidRPr="00304F36">
        <w:rPr>
          <w:szCs w:val="24"/>
        </w:rPr>
        <w:t xml:space="preserve">vkladů, penále, pojistná plnění </w:t>
      </w:r>
      <w:r w:rsidR="00304F36" w:rsidRPr="00304F36">
        <w:rPr>
          <w:szCs w:val="24"/>
        </w:rPr>
        <w:t>a</w:t>
      </w:r>
      <w:r w:rsidR="00304F36">
        <w:rPr>
          <w:szCs w:val="24"/>
        </w:rPr>
        <w:t> </w:t>
      </w:r>
      <w:r w:rsidRPr="00304F36">
        <w:rPr>
          <w:szCs w:val="24"/>
        </w:rPr>
        <w:t>jiné platby od fyzických a právnických osob,</w:t>
      </w:r>
    </w:p>
    <w:p w14:paraId="2FF748A3" w14:textId="47B9FCB7" w:rsidR="00FC0A81" w:rsidRPr="00304F36" w:rsidRDefault="00FC0A81" w:rsidP="00304F36">
      <w:pPr>
        <w:pStyle w:val="PZTextpsmene"/>
        <w:ind w:left="284" w:hanging="284"/>
        <w:rPr>
          <w:szCs w:val="24"/>
        </w:rPr>
      </w:pPr>
      <w:r w:rsidRPr="00304F36">
        <w:rPr>
          <w:strike/>
          <w:szCs w:val="24"/>
        </w:rPr>
        <w:t>g)</w:t>
      </w:r>
      <w:r w:rsidRPr="00304F36">
        <w:rPr>
          <w:szCs w:val="24"/>
        </w:rPr>
        <w:tab/>
      </w:r>
      <w:r w:rsidRPr="00304F36">
        <w:rPr>
          <w:b/>
          <w:szCs w:val="24"/>
        </w:rPr>
        <w:t>f)</w:t>
      </w:r>
      <w:r w:rsidRPr="00304F36">
        <w:rPr>
          <w:szCs w:val="24"/>
        </w:rPr>
        <w:t xml:space="preserve"> převody výnosů </w:t>
      </w:r>
      <w:r w:rsidR="00304F36" w:rsidRPr="00304F36">
        <w:rPr>
          <w:szCs w:val="24"/>
        </w:rPr>
        <w:t>z</w:t>
      </w:r>
      <w:r w:rsidR="00304F36">
        <w:rPr>
          <w:szCs w:val="24"/>
        </w:rPr>
        <w:t> </w:t>
      </w:r>
      <w:r w:rsidRPr="00304F36">
        <w:rPr>
          <w:szCs w:val="24"/>
        </w:rPr>
        <w:t xml:space="preserve">příjmů vyplývajících pro stát </w:t>
      </w:r>
      <w:r w:rsidR="00304F36" w:rsidRPr="00304F36">
        <w:rPr>
          <w:szCs w:val="24"/>
        </w:rPr>
        <w:t>z</w:t>
      </w:r>
      <w:r w:rsidR="00304F36">
        <w:rPr>
          <w:szCs w:val="24"/>
        </w:rPr>
        <w:t> </w:t>
      </w:r>
      <w:r w:rsidRPr="00304F36">
        <w:rPr>
          <w:szCs w:val="24"/>
        </w:rPr>
        <w:t xml:space="preserve">koncesionářských smluv na výstavbu, provozování </w:t>
      </w:r>
      <w:r w:rsidR="00304F36" w:rsidRPr="00304F36">
        <w:rPr>
          <w:szCs w:val="24"/>
        </w:rPr>
        <w:t>a</w:t>
      </w:r>
      <w:r w:rsidR="00304F36">
        <w:rPr>
          <w:szCs w:val="24"/>
        </w:rPr>
        <w:t> </w:t>
      </w:r>
      <w:r w:rsidRPr="00304F36">
        <w:rPr>
          <w:szCs w:val="24"/>
        </w:rPr>
        <w:t>údržbu dopravní infrastruktury,</w:t>
      </w:r>
    </w:p>
    <w:p w14:paraId="3CAA6EAE" w14:textId="45EE1010" w:rsidR="00FC0A81" w:rsidRPr="00304F36" w:rsidRDefault="00FC0A81" w:rsidP="00304F36">
      <w:pPr>
        <w:pStyle w:val="PZTextpsmene"/>
        <w:ind w:left="284" w:hanging="284"/>
        <w:rPr>
          <w:szCs w:val="24"/>
        </w:rPr>
      </w:pPr>
      <w:r w:rsidRPr="00304F36">
        <w:rPr>
          <w:strike/>
          <w:szCs w:val="24"/>
        </w:rPr>
        <w:t>h)</w:t>
      </w:r>
      <w:r w:rsidRPr="00304F36">
        <w:rPr>
          <w:szCs w:val="24"/>
        </w:rPr>
        <w:tab/>
      </w:r>
      <w:r w:rsidRPr="00304F36">
        <w:rPr>
          <w:b/>
          <w:szCs w:val="24"/>
        </w:rPr>
        <w:t>g)</w:t>
      </w:r>
      <w:r w:rsidRPr="00304F36">
        <w:rPr>
          <w:szCs w:val="24"/>
        </w:rPr>
        <w:t xml:space="preserve"> příspěvky </w:t>
      </w:r>
      <w:r w:rsidR="00304F36" w:rsidRPr="00304F36">
        <w:rPr>
          <w:szCs w:val="24"/>
        </w:rPr>
        <w:t>z</w:t>
      </w:r>
      <w:r w:rsidR="00304F36">
        <w:rPr>
          <w:szCs w:val="24"/>
        </w:rPr>
        <w:t> </w:t>
      </w:r>
      <w:r w:rsidRPr="00304F36">
        <w:rPr>
          <w:szCs w:val="24"/>
        </w:rPr>
        <w:t xml:space="preserve">Evropské komise poskytované </w:t>
      </w:r>
      <w:r w:rsidR="00304F36" w:rsidRPr="00304F36">
        <w:rPr>
          <w:szCs w:val="24"/>
        </w:rPr>
        <w:t>z</w:t>
      </w:r>
      <w:r w:rsidR="00304F36">
        <w:rPr>
          <w:szCs w:val="24"/>
        </w:rPr>
        <w:t> </w:t>
      </w:r>
      <w:r w:rsidRPr="00304F36">
        <w:rPr>
          <w:szCs w:val="24"/>
        </w:rPr>
        <w:t>rozpočtu Evropské unie,</w:t>
      </w:r>
    </w:p>
    <w:p w14:paraId="7164DE67" w14:textId="184342CE" w:rsidR="00FC0A81" w:rsidRPr="00304F36" w:rsidRDefault="00FC0A81" w:rsidP="00304F36">
      <w:pPr>
        <w:pStyle w:val="PZTextpsmene"/>
        <w:ind w:left="284" w:hanging="284"/>
        <w:rPr>
          <w:szCs w:val="24"/>
        </w:rPr>
      </w:pPr>
      <w:r w:rsidRPr="00304F36">
        <w:rPr>
          <w:strike/>
          <w:szCs w:val="24"/>
        </w:rPr>
        <w:t>i)</w:t>
      </w:r>
      <w:r w:rsidRPr="00304F36">
        <w:rPr>
          <w:szCs w:val="24"/>
        </w:rPr>
        <w:tab/>
      </w:r>
      <w:r w:rsidRPr="00304F36">
        <w:rPr>
          <w:b/>
          <w:szCs w:val="24"/>
        </w:rPr>
        <w:t>h)</w:t>
      </w:r>
      <w:r w:rsidRPr="00304F36">
        <w:rPr>
          <w:szCs w:val="24"/>
        </w:rPr>
        <w:t xml:space="preserve"> dary </w:t>
      </w:r>
      <w:r w:rsidR="00304F36" w:rsidRPr="00304F36">
        <w:rPr>
          <w:szCs w:val="24"/>
        </w:rPr>
        <w:t>a</w:t>
      </w:r>
      <w:r w:rsidR="00304F36">
        <w:rPr>
          <w:szCs w:val="24"/>
        </w:rPr>
        <w:t> </w:t>
      </w:r>
      <w:r w:rsidRPr="00304F36">
        <w:rPr>
          <w:szCs w:val="24"/>
        </w:rPr>
        <w:t>dědictví,</w:t>
      </w:r>
    </w:p>
    <w:p w14:paraId="45B5036A" w14:textId="77777777" w:rsidR="00FC0A81" w:rsidRPr="00304F36" w:rsidRDefault="00FC0A81" w:rsidP="00304F36">
      <w:pPr>
        <w:pStyle w:val="PZTextpsmene"/>
        <w:ind w:left="284" w:hanging="284"/>
        <w:rPr>
          <w:szCs w:val="24"/>
        </w:rPr>
      </w:pPr>
      <w:r w:rsidRPr="00304F36">
        <w:rPr>
          <w:strike/>
          <w:szCs w:val="24"/>
        </w:rPr>
        <w:t>j)</w:t>
      </w:r>
      <w:r w:rsidRPr="00304F36">
        <w:rPr>
          <w:szCs w:val="24"/>
        </w:rPr>
        <w:tab/>
      </w:r>
      <w:r w:rsidRPr="00304F36">
        <w:rPr>
          <w:b/>
          <w:szCs w:val="24"/>
        </w:rPr>
        <w:t>i)</w:t>
      </w:r>
      <w:r w:rsidRPr="00304F36">
        <w:rPr>
          <w:szCs w:val="24"/>
        </w:rPr>
        <w:t xml:space="preserve"> dotace ze státního rozpočtu,</w:t>
      </w:r>
    </w:p>
    <w:p w14:paraId="4C50C5DC" w14:textId="0C92B3FE" w:rsidR="00FC0A81" w:rsidRPr="00304F36" w:rsidRDefault="00FC0A81" w:rsidP="00304F36">
      <w:pPr>
        <w:pStyle w:val="PZTextpsmene"/>
        <w:ind w:left="284" w:hanging="284"/>
        <w:rPr>
          <w:szCs w:val="24"/>
        </w:rPr>
      </w:pPr>
      <w:r w:rsidRPr="00304F36">
        <w:rPr>
          <w:strike/>
          <w:szCs w:val="24"/>
        </w:rPr>
        <w:t>k)</w:t>
      </w:r>
      <w:r w:rsidRPr="00304F36">
        <w:rPr>
          <w:szCs w:val="24"/>
        </w:rPr>
        <w:tab/>
      </w:r>
      <w:r w:rsidRPr="00304F36">
        <w:rPr>
          <w:b/>
          <w:szCs w:val="24"/>
        </w:rPr>
        <w:t>j)</w:t>
      </w:r>
      <w:r w:rsidRPr="00304F36">
        <w:rPr>
          <w:szCs w:val="24"/>
        </w:rPr>
        <w:t xml:space="preserve"> převody části výnosů </w:t>
      </w:r>
      <w:r w:rsidR="00304F36" w:rsidRPr="00304F36">
        <w:rPr>
          <w:szCs w:val="24"/>
        </w:rPr>
        <w:t>z</w:t>
      </w:r>
      <w:r w:rsidR="00304F36">
        <w:rPr>
          <w:szCs w:val="24"/>
        </w:rPr>
        <w:t> </w:t>
      </w:r>
      <w:r w:rsidRPr="00304F36">
        <w:rPr>
          <w:szCs w:val="24"/>
        </w:rPr>
        <w:t xml:space="preserve">pokut uložených za správní delikty </w:t>
      </w:r>
      <w:r w:rsidR="00304F36" w:rsidRPr="00304F36">
        <w:rPr>
          <w:szCs w:val="24"/>
        </w:rPr>
        <w:t>v</w:t>
      </w:r>
      <w:r w:rsidR="00304F36">
        <w:rPr>
          <w:szCs w:val="24"/>
        </w:rPr>
        <w:t> </w:t>
      </w:r>
      <w:r w:rsidRPr="00304F36">
        <w:rPr>
          <w:szCs w:val="24"/>
        </w:rPr>
        <w:t xml:space="preserve">souvislosti </w:t>
      </w:r>
      <w:r w:rsidR="00304F36" w:rsidRPr="00304F36">
        <w:rPr>
          <w:szCs w:val="24"/>
        </w:rPr>
        <w:t>s</w:t>
      </w:r>
      <w:r w:rsidR="00304F36">
        <w:rPr>
          <w:szCs w:val="24"/>
        </w:rPr>
        <w:t> </w:t>
      </w:r>
      <w:r w:rsidRPr="00304F36">
        <w:rPr>
          <w:szCs w:val="24"/>
        </w:rPr>
        <w:t xml:space="preserve">provozováním vozidla, které při kontrolním vážení překročí nejvyšší povolenou hmotnost nebo jiné hmotnostní poměry podle zvláštního právního předpisu, </w:t>
      </w:r>
      <w:r w:rsidR="00304F36" w:rsidRPr="00304F36">
        <w:rPr>
          <w:szCs w:val="24"/>
        </w:rPr>
        <w:t>a</w:t>
      </w:r>
      <w:r w:rsidR="00304F36">
        <w:rPr>
          <w:szCs w:val="24"/>
        </w:rPr>
        <w:t> </w:t>
      </w:r>
      <w:r w:rsidRPr="00304F36">
        <w:rPr>
          <w:szCs w:val="24"/>
        </w:rPr>
        <w:t>náhrada nákladů vážení podle zvláštního právního předpisu,</w:t>
      </w:r>
    </w:p>
    <w:p w14:paraId="51C36648" w14:textId="7560B4AD" w:rsidR="00FC0A81" w:rsidRPr="00304F36" w:rsidRDefault="00FC0A81" w:rsidP="00304F36">
      <w:pPr>
        <w:pStyle w:val="PZTextpsmene"/>
        <w:ind w:left="284" w:hanging="284"/>
        <w:rPr>
          <w:szCs w:val="24"/>
        </w:rPr>
      </w:pPr>
      <w:r w:rsidRPr="00304F36">
        <w:rPr>
          <w:strike/>
          <w:szCs w:val="24"/>
        </w:rPr>
        <w:t>l)</w:t>
      </w:r>
      <w:r w:rsidRPr="00304F36">
        <w:rPr>
          <w:szCs w:val="24"/>
        </w:rPr>
        <w:tab/>
      </w:r>
      <w:r w:rsidRPr="00304F36">
        <w:rPr>
          <w:b/>
          <w:szCs w:val="24"/>
        </w:rPr>
        <w:t>k)</w:t>
      </w:r>
      <w:r w:rsidRPr="00304F36">
        <w:rPr>
          <w:szCs w:val="24"/>
        </w:rPr>
        <w:t xml:space="preserve"> splátky </w:t>
      </w:r>
      <w:r w:rsidR="00304F36" w:rsidRPr="00304F36">
        <w:rPr>
          <w:szCs w:val="24"/>
        </w:rPr>
        <w:t>z</w:t>
      </w:r>
      <w:r w:rsidR="00304F36">
        <w:rPr>
          <w:szCs w:val="24"/>
        </w:rPr>
        <w:t> </w:t>
      </w:r>
      <w:r w:rsidRPr="00304F36">
        <w:rPr>
          <w:szCs w:val="24"/>
        </w:rPr>
        <w:t>úvěrů poskytnutých Fondem včetně příslušenství.</w:t>
      </w:r>
    </w:p>
    <w:p w14:paraId="5037BE6F" w14:textId="5A5F8CF6" w:rsidR="00FC0A81" w:rsidRPr="00304F36" w:rsidRDefault="00FC0A81" w:rsidP="00304F36">
      <w:pPr>
        <w:pStyle w:val="Textparagrafu"/>
        <w:spacing w:before="120" w:after="120"/>
        <w:rPr>
          <w:szCs w:val="24"/>
        </w:rPr>
      </w:pPr>
      <w:r w:rsidRPr="00304F36">
        <w:rPr>
          <w:szCs w:val="24"/>
        </w:rPr>
        <w:t xml:space="preserve">(2) Dary </w:t>
      </w:r>
      <w:r w:rsidR="00304F36" w:rsidRPr="00304F36">
        <w:rPr>
          <w:szCs w:val="24"/>
        </w:rPr>
        <w:t>a</w:t>
      </w:r>
      <w:r w:rsidR="00304F36">
        <w:rPr>
          <w:szCs w:val="24"/>
        </w:rPr>
        <w:t> </w:t>
      </w:r>
      <w:r w:rsidRPr="00304F36">
        <w:rPr>
          <w:szCs w:val="24"/>
        </w:rPr>
        <w:t xml:space="preserve">dědictví může Fond jménem České republiky přijmout </w:t>
      </w:r>
      <w:r w:rsidR="00304F36" w:rsidRPr="00304F36">
        <w:rPr>
          <w:szCs w:val="24"/>
        </w:rPr>
        <w:t>a</w:t>
      </w:r>
      <w:r w:rsidR="00304F36">
        <w:rPr>
          <w:szCs w:val="24"/>
        </w:rPr>
        <w:t> </w:t>
      </w:r>
      <w:r w:rsidRPr="00304F36">
        <w:rPr>
          <w:szCs w:val="24"/>
        </w:rPr>
        <w:t xml:space="preserve">použít jen za podmínek </w:t>
      </w:r>
      <w:r w:rsidR="00304F36" w:rsidRPr="00304F36">
        <w:rPr>
          <w:szCs w:val="24"/>
        </w:rPr>
        <w:t>a</w:t>
      </w:r>
      <w:r w:rsidR="00304F36">
        <w:rPr>
          <w:szCs w:val="24"/>
        </w:rPr>
        <w:t> </w:t>
      </w:r>
      <w:r w:rsidRPr="00304F36">
        <w:rPr>
          <w:szCs w:val="24"/>
        </w:rPr>
        <w:t xml:space="preserve">pro účely stanovené dárcem nebo zůstavitelem, pokud se tyto podmínky </w:t>
      </w:r>
      <w:r w:rsidR="00304F36" w:rsidRPr="00304F36">
        <w:rPr>
          <w:szCs w:val="24"/>
        </w:rPr>
        <w:t>a</w:t>
      </w:r>
      <w:r w:rsidR="00304F36">
        <w:rPr>
          <w:szCs w:val="24"/>
        </w:rPr>
        <w:t> </w:t>
      </w:r>
      <w:r w:rsidRPr="00304F36">
        <w:rPr>
          <w:szCs w:val="24"/>
        </w:rPr>
        <w:t xml:space="preserve">účely shodují </w:t>
      </w:r>
      <w:r w:rsidR="00304F36" w:rsidRPr="00304F36">
        <w:rPr>
          <w:szCs w:val="24"/>
        </w:rPr>
        <w:t>s</w:t>
      </w:r>
      <w:r w:rsidR="00304F36">
        <w:rPr>
          <w:szCs w:val="24"/>
        </w:rPr>
        <w:t> </w:t>
      </w:r>
      <w:r w:rsidRPr="00304F36">
        <w:rPr>
          <w:szCs w:val="24"/>
        </w:rPr>
        <w:t>předmětem činnosti Fondu.</w:t>
      </w:r>
    </w:p>
    <w:p w14:paraId="05917FD8" w14:textId="77777777" w:rsidR="00FC0A81" w:rsidRPr="00304F36" w:rsidRDefault="00FC0A81" w:rsidP="00304F36">
      <w:pPr>
        <w:pStyle w:val="Textparagrafu"/>
        <w:spacing w:before="120" w:after="120"/>
        <w:rPr>
          <w:szCs w:val="24"/>
        </w:rPr>
      </w:pPr>
      <w:r w:rsidRPr="00304F36">
        <w:rPr>
          <w:szCs w:val="24"/>
        </w:rPr>
        <w:t>(3) Zůstatky příjmů Fondu se na konci každého kalendářního roku převádějí do kalendářního roku následujícího.</w:t>
      </w:r>
    </w:p>
    <w:p w14:paraId="6B3DD830" w14:textId="77777777" w:rsidR="00FC0A81" w:rsidRPr="00304F36" w:rsidRDefault="00FC0A81" w:rsidP="00304F36">
      <w:pPr>
        <w:pStyle w:val="Odstavecseseznamem"/>
        <w:numPr>
          <w:ilvl w:val="0"/>
          <w:numId w:val="27"/>
        </w:numPr>
        <w:spacing w:before="120"/>
        <w:rPr>
          <w:szCs w:val="24"/>
        </w:rPr>
      </w:pPr>
      <w:r w:rsidRPr="00304F36">
        <w:rPr>
          <w:szCs w:val="24"/>
        </w:rPr>
        <w:t>_____________</w:t>
      </w:r>
    </w:p>
    <w:p w14:paraId="36FBEF3E" w14:textId="680AD7A4" w:rsidR="00FC0A81" w:rsidRPr="00304F36" w:rsidRDefault="00FC0A81" w:rsidP="00304F36">
      <w:pPr>
        <w:pStyle w:val="PZTextpsmene"/>
        <w:rPr>
          <w:strike/>
          <w:szCs w:val="24"/>
        </w:rPr>
      </w:pPr>
      <w:r w:rsidRPr="00304F36">
        <w:rPr>
          <w:strike/>
          <w:szCs w:val="24"/>
          <w:vertAlign w:val="superscript"/>
        </w:rPr>
        <w:t>9)</w:t>
      </w:r>
      <w:r w:rsidRPr="00304F36">
        <w:rPr>
          <w:strike/>
          <w:szCs w:val="24"/>
        </w:rPr>
        <w:tab/>
      </w:r>
      <w:r w:rsidR="00304F36" w:rsidRPr="00304F36">
        <w:rPr>
          <w:strike/>
          <w:szCs w:val="24"/>
        </w:rPr>
        <w:t>§</w:t>
      </w:r>
      <w:r w:rsidR="00304F36">
        <w:rPr>
          <w:strike/>
          <w:szCs w:val="24"/>
        </w:rPr>
        <w:t> </w:t>
      </w:r>
      <w:r w:rsidR="00304F36" w:rsidRPr="00304F36">
        <w:rPr>
          <w:strike/>
          <w:szCs w:val="24"/>
        </w:rPr>
        <w:t>5</w:t>
      </w:r>
      <w:r w:rsidR="00304F36">
        <w:rPr>
          <w:strike/>
          <w:szCs w:val="24"/>
        </w:rPr>
        <w:t> </w:t>
      </w:r>
      <w:r w:rsidRPr="00304F36">
        <w:rPr>
          <w:strike/>
          <w:szCs w:val="24"/>
        </w:rPr>
        <w:t xml:space="preserve">písm. a) zákona </w:t>
      </w:r>
      <w:r w:rsidR="00304F36" w:rsidRPr="00304F36">
        <w:rPr>
          <w:strike/>
          <w:szCs w:val="24"/>
        </w:rPr>
        <w:t>č.</w:t>
      </w:r>
      <w:r w:rsidR="00304F36">
        <w:rPr>
          <w:strike/>
          <w:szCs w:val="24"/>
        </w:rPr>
        <w:t> </w:t>
      </w:r>
      <w:r w:rsidRPr="00304F36">
        <w:rPr>
          <w:strike/>
          <w:szCs w:val="24"/>
        </w:rPr>
        <w:t xml:space="preserve">243/2000 Sb., </w:t>
      </w:r>
      <w:r w:rsidR="00304F36" w:rsidRPr="00304F36">
        <w:rPr>
          <w:strike/>
          <w:szCs w:val="24"/>
        </w:rPr>
        <w:t>o</w:t>
      </w:r>
      <w:r w:rsidR="00304F36">
        <w:rPr>
          <w:strike/>
          <w:szCs w:val="24"/>
        </w:rPr>
        <w:t> </w:t>
      </w:r>
      <w:r w:rsidRPr="00304F36">
        <w:rPr>
          <w:strike/>
          <w:szCs w:val="24"/>
        </w:rPr>
        <w:t xml:space="preserve">rozpočtovém určení výnosů některých daní územním samosprávným celkům </w:t>
      </w:r>
      <w:r w:rsidR="00304F36" w:rsidRPr="00304F36">
        <w:rPr>
          <w:strike/>
          <w:szCs w:val="24"/>
        </w:rPr>
        <w:t>a</w:t>
      </w:r>
      <w:r w:rsidR="00304F36">
        <w:rPr>
          <w:strike/>
          <w:szCs w:val="24"/>
        </w:rPr>
        <w:t> </w:t>
      </w:r>
      <w:r w:rsidRPr="00304F36">
        <w:rPr>
          <w:strike/>
          <w:szCs w:val="24"/>
        </w:rPr>
        <w:t xml:space="preserve">některým státním fondům (zákon </w:t>
      </w:r>
      <w:r w:rsidR="00304F36" w:rsidRPr="00304F36">
        <w:rPr>
          <w:strike/>
          <w:szCs w:val="24"/>
        </w:rPr>
        <w:t>o</w:t>
      </w:r>
      <w:r w:rsidR="00304F36">
        <w:rPr>
          <w:strike/>
          <w:szCs w:val="24"/>
        </w:rPr>
        <w:t> </w:t>
      </w:r>
      <w:r w:rsidRPr="00304F36">
        <w:rPr>
          <w:strike/>
          <w:szCs w:val="24"/>
        </w:rPr>
        <w:t>rozpočtovém určení daní), ve znění pozdějších předpisů.</w:t>
      </w:r>
    </w:p>
    <w:p w14:paraId="7A15E022" w14:textId="5CE4662E" w:rsidR="00FC0A81" w:rsidRPr="00304F36" w:rsidRDefault="00FC0A81" w:rsidP="00304F36">
      <w:pPr>
        <w:pStyle w:val="PZTextpsmene"/>
        <w:rPr>
          <w:szCs w:val="24"/>
        </w:rPr>
      </w:pPr>
      <w:r w:rsidRPr="00304F36">
        <w:rPr>
          <w:szCs w:val="24"/>
          <w:vertAlign w:val="superscript"/>
        </w:rPr>
        <w:t>10)</w:t>
      </w:r>
      <w:r w:rsidRPr="00304F36">
        <w:rPr>
          <w:szCs w:val="24"/>
          <w:vertAlign w:val="superscript"/>
        </w:rPr>
        <w:tab/>
      </w:r>
      <w:r w:rsidR="00304F36" w:rsidRPr="00304F36">
        <w:rPr>
          <w:szCs w:val="24"/>
        </w:rPr>
        <w:t>§</w:t>
      </w:r>
      <w:r w:rsidR="00304F36">
        <w:rPr>
          <w:szCs w:val="24"/>
        </w:rPr>
        <w:t> </w:t>
      </w:r>
      <w:r w:rsidR="00304F36" w:rsidRPr="00304F36">
        <w:rPr>
          <w:szCs w:val="24"/>
        </w:rPr>
        <w:t>5</w:t>
      </w:r>
      <w:r w:rsidR="00304F36">
        <w:rPr>
          <w:szCs w:val="24"/>
        </w:rPr>
        <w:t> </w:t>
      </w:r>
      <w:r w:rsidRPr="00304F36">
        <w:rPr>
          <w:strike/>
          <w:szCs w:val="24"/>
        </w:rPr>
        <w:t>písm. b)</w:t>
      </w:r>
      <w:r w:rsidRPr="00304F36">
        <w:rPr>
          <w:szCs w:val="24"/>
        </w:rPr>
        <w:t xml:space="preserve"> zákona </w:t>
      </w:r>
      <w:r w:rsidR="00304F36" w:rsidRPr="00304F36">
        <w:rPr>
          <w:szCs w:val="24"/>
        </w:rPr>
        <w:t>č.</w:t>
      </w:r>
      <w:r w:rsidR="00304F36">
        <w:rPr>
          <w:szCs w:val="24"/>
        </w:rPr>
        <w:t> </w:t>
      </w:r>
      <w:r w:rsidRPr="00304F36">
        <w:rPr>
          <w:szCs w:val="24"/>
        </w:rPr>
        <w:t>243/2000 Sb., ve znění pozdějších předpisů.</w:t>
      </w:r>
    </w:p>
    <w:p w14:paraId="5F1150AB" w14:textId="1A455BA0" w:rsidR="008B7876" w:rsidRPr="00304F36" w:rsidRDefault="008B7876"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14071251" w14:textId="2F56B849" w:rsidR="00BA5BC3" w:rsidRPr="00304F36" w:rsidRDefault="00BA5BC3"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71065C" w:rsidRPr="00304F36">
        <w:rPr>
          <w:b/>
          <w:szCs w:val="24"/>
        </w:rPr>
        <w:t>dvacáté</w:t>
      </w:r>
      <w:r w:rsidRPr="00304F36">
        <w:rPr>
          <w:b/>
          <w:szCs w:val="24"/>
        </w:rPr>
        <w:t xml:space="preserve"> </w:t>
      </w:r>
      <w:r w:rsidR="008B7876" w:rsidRPr="00304F36">
        <w:rPr>
          <w:b/>
          <w:szCs w:val="24"/>
        </w:rPr>
        <w:t xml:space="preserve">první </w:t>
      </w:r>
      <w:r w:rsidRPr="00304F36">
        <w:rPr>
          <w:b/>
          <w:szCs w:val="24"/>
        </w:rPr>
        <w:t>návrhu zákona</w:t>
      </w:r>
    </w:p>
    <w:p w14:paraId="6E56567C" w14:textId="74AFE924" w:rsidR="00BA5BC3" w:rsidRPr="00304F36" w:rsidRDefault="00BA5BC3"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218/2000 Sb., </w:t>
      </w:r>
      <w:r w:rsidR="0042116A" w:rsidRPr="00304F36">
        <w:rPr>
          <w:szCs w:val="24"/>
        </w:rPr>
        <w:t>o </w:t>
      </w:r>
      <w:r w:rsidRPr="00304F36">
        <w:rPr>
          <w:szCs w:val="24"/>
        </w:rPr>
        <w:t xml:space="preserve">rozpočtových pravidlech </w:t>
      </w:r>
      <w:r w:rsidR="0042116A" w:rsidRPr="00304F36">
        <w:rPr>
          <w:szCs w:val="24"/>
        </w:rPr>
        <w:t>a o </w:t>
      </w:r>
      <w:r w:rsidRPr="00304F36">
        <w:rPr>
          <w:szCs w:val="24"/>
        </w:rPr>
        <w:t xml:space="preserve">změně některých souvisejících zákonů (rozpočtová pravidla),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769E5580" w14:textId="3392F617"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 xml:space="preserve">8b </w:t>
      </w:r>
    </w:p>
    <w:p w14:paraId="6661D31B" w14:textId="00BEEFC4" w:rsidR="00BA5BC3" w:rsidRPr="00304F36" w:rsidRDefault="00BA5BC3" w:rsidP="00304F36">
      <w:pPr>
        <w:pStyle w:val="Textodstavce"/>
        <w:numPr>
          <w:ilvl w:val="0"/>
          <w:numId w:val="28"/>
        </w:numPr>
        <w:jc w:val="center"/>
        <w:rPr>
          <w:b/>
          <w:szCs w:val="24"/>
        </w:rPr>
      </w:pPr>
      <w:r w:rsidRPr="00304F36">
        <w:rPr>
          <w:b/>
          <w:szCs w:val="24"/>
        </w:rPr>
        <w:t xml:space="preserve">Lhůty některých prací vykonávaných vládou, ministerstvem, správci kapitol </w:t>
      </w:r>
      <w:r w:rsidR="0042116A" w:rsidRPr="00304F36">
        <w:rPr>
          <w:b/>
          <w:szCs w:val="24"/>
        </w:rPr>
        <w:t>a </w:t>
      </w:r>
      <w:r w:rsidRPr="00304F36">
        <w:rPr>
          <w:b/>
          <w:szCs w:val="24"/>
        </w:rPr>
        <w:t xml:space="preserve">státními fondy při vypracování návrhu státního rozpočtu, střednědobého výhledu </w:t>
      </w:r>
    </w:p>
    <w:p w14:paraId="7C243F3B" w14:textId="0673A90D"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(1) Na základě částky určené podle </w:t>
      </w:r>
      <w:hyperlink r:id="rId53" w:history="1">
        <w:r w:rsidR="0042116A" w:rsidRPr="00304F36">
          <w:rPr>
            <w:szCs w:val="24"/>
          </w:rPr>
          <w:t>§ 8 </w:t>
        </w:r>
        <w:r w:rsidRPr="00304F36">
          <w:rPr>
            <w:szCs w:val="24"/>
          </w:rPr>
          <w:t>odst. 2</w:t>
        </w:r>
      </w:hyperlink>
      <w:r w:rsidRPr="00304F36">
        <w:rPr>
          <w:szCs w:val="24"/>
        </w:rPr>
        <w:t xml:space="preserve"> </w:t>
      </w:r>
      <w:r w:rsidR="0042116A" w:rsidRPr="00304F36">
        <w:rPr>
          <w:szCs w:val="24"/>
        </w:rPr>
        <w:t>a </w:t>
      </w:r>
      <w:r w:rsidRPr="00304F36">
        <w:rPr>
          <w:szCs w:val="24"/>
        </w:rPr>
        <w:t xml:space="preserve">případných úkolů, které ministerstvu </w:t>
      </w:r>
      <w:r w:rsidR="0042116A" w:rsidRPr="00304F36">
        <w:rPr>
          <w:szCs w:val="24"/>
        </w:rPr>
        <w:t>v </w:t>
      </w:r>
      <w:r w:rsidRPr="00304F36">
        <w:rPr>
          <w:szCs w:val="24"/>
        </w:rPr>
        <w:t xml:space="preserve">souvislosti </w:t>
      </w:r>
      <w:r w:rsidR="0042116A" w:rsidRPr="00304F36">
        <w:rPr>
          <w:szCs w:val="24"/>
        </w:rPr>
        <w:t>s </w:t>
      </w:r>
      <w:r w:rsidRPr="00304F36">
        <w:rPr>
          <w:szCs w:val="24"/>
        </w:rPr>
        <w:t xml:space="preserve">jejím dalším použitím uložila vláda, vypracuje ministerstvo pro </w:t>
      </w:r>
    </w:p>
    <w:p w14:paraId="6A7B6208" w14:textId="10BD5A04"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a) návrh zákona </w:t>
      </w:r>
      <w:r w:rsidR="0042116A" w:rsidRPr="00304F36">
        <w:rPr>
          <w:szCs w:val="24"/>
        </w:rPr>
        <w:t>o </w:t>
      </w:r>
      <w:r w:rsidRPr="00304F36">
        <w:rPr>
          <w:szCs w:val="24"/>
        </w:rPr>
        <w:t xml:space="preserve">státním rozpočtu na další rok předběžný návrh příjmů </w:t>
      </w:r>
      <w:r w:rsidR="0042116A" w:rsidRPr="00304F36">
        <w:rPr>
          <w:szCs w:val="24"/>
        </w:rPr>
        <w:t>a </w:t>
      </w:r>
      <w:r w:rsidRPr="00304F36">
        <w:rPr>
          <w:szCs w:val="24"/>
        </w:rPr>
        <w:t xml:space="preserve">výdajů </w:t>
      </w:r>
      <w:r w:rsidR="0042116A" w:rsidRPr="00304F36">
        <w:rPr>
          <w:szCs w:val="24"/>
        </w:rPr>
        <w:t>v </w:t>
      </w:r>
      <w:r w:rsidRPr="00304F36">
        <w:rPr>
          <w:szCs w:val="24"/>
        </w:rPr>
        <w:t xml:space="preserve">členění podle kapitol, </w:t>
      </w:r>
    </w:p>
    <w:p w14:paraId="574847E8" w14:textId="39326FAD"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b) návrh střednědobého výhledu předběžný návrh příjmů </w:t>
      </w:r>
      <w:r w:rsidR="0042116A" w:rsidRPr="00304F36">
        <w:rPr>
          <w:szCs w:val="24"/>
        </w:rPr>
        <w:t>a </w:t>
      </w:r>
      <w:r w:rsidRPr="00304F36">
        <w:rPr>
          <w:szCs w:val="24"/>
        </w:rPr>
        <w:t xml:space="preserve">výdajů státního rozpočtu </w:t>
      </w:r>
      <w:r w:rsidR="0042116A" w:rsidRPr="00304F36">
        <w:rPr>
          <w:szCs w:val="24"/>
        </w:rPr>
        <w:t>a </w:t>
      </w:r>
      <w:r w:rsidRPr="00304F36">
        <w:rPr>
          <w:szCs w:val="24"/>
        </w:rPr>
        <w:t xml:space="preserve">státních fondů </w:t>
      </w:r>
      <w:r w:rsidR="0042116A" w:rsidRPr="00304F36">
        <w:rPr>
          <w:szCs w:val="24"/>
        </w:rPr>
        <w:t>v </w:t>
      </w:r>
      <w:r w:rsidRPr="00304F36">
        <w:rPr>
          <w:szCs w:val="24"/>
        </w:rPr>
        <w:t xml:space="preserve">členění podle kapitol </w:t>
      </w:r>
      <w:r w:rsidR="0042116A" w:rsidRPr="00304F36">
        <w:rPr>
          <w:szCs w:val="24"/>
        </w:rPr>
        <w:t>a </w:t>
      </w:r>
      <w:r w:rsidRPr="00304F36">
        <w:rPr>
          <w:szCs w:val="24"/>
        </w:rPr>
        <w:t xml:space="preserve">státních fondů, </w:t>
      </w:r>
    </w:p>
    <w:p w14:paraId="6E5AC9A0" w14:textId="1D3112DF"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c) účely sdělení podle odstavce </w:t>
      </w:r>
      <w:r w:rsidR="0042116A" w:rsidRPr="00304F36">
        <w:rPr>
          <w:szCs w:val="24"/>
        </w:rPr>
        <w:t>2 </w:t>
      </w:r>
      <w:r w:rsidRPr="00304F36">
        <w:rPr>
          <w:szCs w:val="24"/>
        </w:rPr>
        <w:t xml:space="preserve">věty druhé návrh celkových výdajů jednotlivých státních fondů </w:t>
      </w:r>
      <w:r w:rsidR="0042116A" w:rsidRPr="00304F36">
        <w:rPr>
          <w:strike/>
          <w:szCs w:val="24"/>
        </w:rPr>
        <w:t>a </w:t>
      </w:r>
      <w:r w:rsidRPr="00304F36">
        <w:rPr>
          <w:strike/>
          <w:szCs w:val="24"/>
        </w:rPr>
        <w:t xml:space="preserve">předloží jej vládě do 31. května běžného roku; vláda jej projedná </w:t>
      </w:r>
      <w:r w:rsidR="0042116A" w:rsidRPr="00304F36">
        <w:rPr>
          <w:strike/>
          <w:szCs w:val="24"/>
        </w:rPr>
        <w:t>a </w:t>
      </w:r>
      <w:r w:rsidRPr="00304F36">
        <w:rPr>
          <w:strike/>
          <w:szCs w:val="24"/>
        </w:rPr>
        <w:t>po případných úpravách jej jakožto předběžný návrh schválí do 20. června téhož roku</w:t>
      </w:r>
      <w:r w:rsidRPr="00304F36">
        <w:rPr>
          <w:szCs w:val="24"/>
        </w:rPr>
        <w:t xml:space="preserve">. </w:t>
      </w:r>
    </w:p>
    <w:p w14:paraId="12B9603C" w14:textId="38FC642C"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(2) Ministerstvo oznámí částky podle odstavce </w:t>
      </w:r>
      <w:r w:rsidR="0042116A" w:rsidRPr="00304F36">
        <w:rPr>
          <w:szCs w:val="24"/>
        </w:rPr>
        <w:t>1 </w:t>
      </w:r>
      <w:r w:rsidRPr="00304F36">
        <w:rPr>
          <w:szCs w:val="24"/>
        </w:rPr>
        <w:t xml:space="preserve">správcům kapitol do 30. června běžného roku. Společně </w:t>
      </w:r>
      <w:r w:rsidR="0042116A" w:rsidRPr="00304F36">
        <w:rPr>
          <w:szCs w:val="24"/>
        </w:rPr>
        <w:t>s </w:t>
      </w:r>
      <w:r w:rsidRPr="00304F36">
        <w:rPr>
          <w:szCs w:val="24"/>
        </w:rPr>
        <w:t xml:space="preserve">těmito údaji oznámí ministerstvo správcům kapitol další závazné číselné údaje. Správci kapitol postupují obdobně vůči organizačním složkám státu </w:t>
      </w:r>
      <w:r w:rsidR="0042116A" w:rsidRPr="00304F36">
        <w:rPr>
          <w:szCs w:val="24"/>
        </w:rPr>
        <w:t>v </w:t>
      </w:r>
      <w:r w:rsidRPr="00304F36">
        <w:rPr>
          <w:szCs w:val="24"/>
        </w:rPr>
        <w:t xml:space="preserve">jejich působnosti. Příslušní správci kapitol sdělí částky pro státní fondy neprodleně těmto fondům. </w:t>
      </w:r>
    </w:p>
    <w:p w14:paraId="5B518917" w14:textId="309DB932"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(3) Na základě částek oznámených podle odstavce </w:t>
      </w:r>
      <w:r w:rsidR="0042116A" w:rsidRPr="00304F36">
        <w:rPr>
          <w:szCs w:val="24"/>
        </w:rPr>
        <w:t>2 </w:t>
      </w:r>
      <w:r w:rsidRPr="00304F36">
        <w:rPr>
          <w:szCs w:val="24"/>
        </w:rPr>
        <w:t xml:space="preserve">vypracují </w:t>
      </w:r>
    </w:p>
    <w:p w14:paraId="7896AFA4" w14:textId="77777777"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a) správci kapitol pro návrh státního rozpočtu na další rok návrhy rozpočtů svých kapitol, </w:t>
      </w:r>
    </w:p>
    <w:p w14:paraId="0A539656" w14:textId="77777777"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b) pro návrh střednědobého výhledu </w:t>
      </w:r>
    </w:p>
    <w:p w14:paraId="43BB2607" w14:textId="2BBB599F" w:rsidR="00BA5BC3" w:rsidRPr="00304F36" w:rsidRDefault="00BA5BC3" w:rsidP="00304F36">
      <w:pPr>
        <w:pStyle w:val="Paragraf"/>
        <w:keepNext w:val="0"/>
        <w:keepLines w:val="0"/>
        <w:widowControl w:val="0"/>
        <w:numPr>
          <w:ilvl w:val="0"/>
          <w:numId w:val="27"/>
        </w:numPr>
        <w:autoSpaceDE w:val="0"/>
        <w:autoSpaceDN w:val="0"/>
        <w:adjustRightInd w:val="0"/>
        <w:spacing w:before="0"/>
        <w:ind w:left="568" w:hanging="284"/>
        <w:jc w:val="both"/>
        <w:rPr>
          <w:szCs w:val="24"/>
        </w:rPr>
      </w:pPr>
      <w:r w:rsidRPr="00304F36">
        <w:rPr>
          <w:szCs w:val="24"/>
        </w:rPr>
        <w:t xml:space="preserve">1. správci kapitol návrh příjmů </w:t>
      </w:r>
      <w:r w:rsidR="0042116A" w:rsidRPr="00304F36">
        <w:rPr>
          <w:szCs w:val="24"/>
        </w:rPr>
        <w:t>a </w:t>
      </w:r>
      <w:r w:rsidRPr="00304F36">
        <w:rPr>
          <w:szCs w:val="24"/>
        </w:rPr>
        <w:t xml:space="preserve">výdajů svých kapitol, </w:t>
      </w:r>
    </w:p>
    <w:p w14:paraId="7DAEAAA3" w14:textId="67FB0B75" w:rsidR="00BA5BC3" w:rsidRPr="00304F36" w:rsidRDefault="00BA5BC3" w:rsidP="00304F36">
      <w:pPr>
        <w:pStyle w:val="Paragraf"/>
        <w:keepNext w:val="0"/>
        <w:keepLines w:val="0"/>
        <w:widowControl w:val="0"/>
        <w:numPr>
          <w:ilvl w:val="0"/>
          <w:numId w:val="27"/>
        </w:numPr>
        <w:autoSpaceDE w:val="0"/>
        <w:autoSpaceDN w:val="0"/>
        <w:adjustRightInd w:val="0"/>
        <w:spacing w:before="0"/>
        <w:ind w:left="568" w:hanging="284"/>
        <w:jc w:val="both"/>
        <w:rPr>
          <w:szCs w:val="24"/>
        </w:rPr>
      </w:pPr>
      <w:r w:rsidRPr="00304F36">
        <w:rPr>
          <w:szCs w:val="24"/>
        </w:rPr>
        <w:t xml:space="preserve">2. státní fondy návrh svých příjmů </w:t>
      </w:r>
      <w:r w:rsidR="0042116A" w:rsidRPr="00304F36">
        <w:rPr>
          <w:szCs w:val="24"/>
        </w:rPr>
        <w:t>a </w:t>
      </w:r>
      <w:r w:rsidRPr="00304F36">
        <w:rPr>
          <w:szCs w:val="24"/>
        </w:rPr>
        <w:t xml:space="preserve">výdajů </w:t>
      </w:r>
    </w:p>
    <w:p w14:paraId="30D53616" w14:textId="37A4F8AF" w:rsidR="00BA5BC3" w:rsidRPr="00304F36" w:rsidRDefault="0042116A" w:rsidP="00304F36">
      <w:pPr>
        <w:pStyle w:val="Paragraf"/>
        <w:keepNext w:val="0"/>
        <w:keepLines w:val="0"/>
        <w:widowControl w:val="0"/>
        <w:numPr>
          <w:ilvl w:val="0"/>
          <w:numId w:val="27"/>
        </w:numPr>
        <w:autoSpaceDE w:val="0"/>
        <w:autoSpaceDN w:val="0"/>
        <w:adjustRightInd w:val="0"/>
        <w:jc w:val="both"/>
        <w:rPr>
          <w:szCs w:val="24"/>
        </w:rPr>
      </w:pPr>
      <w:r w:rsidRPr="00304F36">
        <w:rPr>
          <w:szCs w:val="24"/>
        </w:rPr>
        <w:t>a </w:t>
      </w:r>
      <w:r w:rsidR="00BA5BC3" w:rsidRPr="00304F36">
        <w:rPr>
          <w:szCs w:val="24"/>
        </w:rPr>
        <w:t xml:space="preserve">předloží je ministerstvu do 31. července běžného roku. </w:t>
      </w:r>
    </w:p>
    <w:p w14:paraId="5F889727" w14:textId="6BB7DB3C"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(4) Ministerstvo předloží návrh zákona </w:t>
      </w:r>
      <w:r w:rsidR="0042116A" w:rsidRPr="00304F36">
        <w:rPr>
          <w:szCs w:val="24"/>
        </w:rPr>
        <w:t>o </w:t>
      </w:r>
      <w:r w:rsidRPr="00304F36">
        <w:rPr>
          <w:szCs w:val="24"/>
        </w:rPr>
        <w:t xml:space="preserve">státním rozpočtu na další rok </w:t>
      </w:r>
      <w:r w:rsidR="0042116A" w:rsidRPr="00304F36">
        <w:rPr>
          <w:szCs w:val="24"/>
        </w:rPr>
        <w:t>a </w:t>
      </w:r>
      <w:r w:rsidRPr="00304F36">
        <w:rPr>
          <w:szCs w:val="24"/>
        </w:rPr>
        <w:t>návrh střednědobého výhledu vládě do 31. srpna běžného roku.</w:t>
      </w:r>
    </w:p>
    <w:p w14:paraId="366B0C5C" w14:textId="77777777" w:rsidR="00806496" w:rsidRPr="00304F36" w:rsidRDefault="00806496" w:rsidP="00304F36">
      <w:pPr>
        <w:pStyle w:val="Textodstavce"/>
        <w:numPr>
          <w:ilvl w:val="0"/>
          <w:numId w:val="27"/>
        </w:numPr>
        <w:jc w:val="center"/>
        <w:rPr>
          <w:szCs w:val="24"/>
        </w:rPr>
      </w:pPr>
      <w:r w:rsidRPr="00304F36">
        <w:rPr>
          <w:szCs w:val="24"/>
        </w:rPr>
        <w:t>***</w:t>
      </w:r>
    </w:p>
    <w:p w14:paraId="0F5F8585" w14:textId="72205069"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13</w:t>
      </w:r>
    </w:p>
    <w:p w14:paraId="2343E314" w14:textId="77777777" w:rsidR="00BA5BC3" w:rsidRPr="00304F36" w:rsidRDefault="00BA5BC3" w:rsidP="00304F36">
      <w:pPr>
        <w:pStyle w:val="Textodstavce"/>
        <w:numPr>
          <w:ilvl w:val="0"/>
          <w:numId w:val="28"/>
        </w:numPr>
        <w:jc w:val="center"/>
        <w:rPr>
          <w:b/>
          <w:szCs w:val="24"/>
        </w:rPr>
      </w:pPr>
      <w:r w:rsidRPr="00304F36">
        <w:rPr>
          <w:b/>
          <w:szCs w:val="24"/>
        </w:rPr>
        <w:t>Účast státního rozpočtu na financování programu</w:t>
      </w:r>
    </w:p>
    <w:p w14:paraId="74CA9A8A" w14:textId="0536A083" w:rsidR="00BA5BC3" w:rsidRPr="00304F36" w:rsidRDefault="00BA5BC3" w:rsidP="00304F36">
      <w:pPr>
        <w:pStyle w:val="Paragraf"/>
        <w:keepNext w:val="0"/>
        <w:keepLines w:val="0"/>
        <w:widowControl w:val="0"/>
        <w:numPr>
          <w:ilvl w:val="0"/>
          <w:numId w:val="27"/>
        </w:numPr>
        <w:spacing w:before="120" w:after="120"/>
        <w:ind w:firstLine="425"/>
        <w:jc w:val="both"/>
        <w:rPr>
          <w:szCs w:val="24"/>
        </w:rPr>
      </w:pPr>
      <w:r w:rsidRPr="00304F36">
        <w:rPr>
          <w:szCs w:val="24"/>
        </w:rPr>
        <w:t>(1) Účastí státního rozpočtu na financování programu se rozumí</w:t>
      </w:r>
    </w:p>
    <w:p w14:paraId="1B979A32" w14:textId="3B779EBE"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 xml:space="preserve">a) výdaje na financování programů uvedené </w:t>
      </w:r>
      <w:r w:rsidR="0042116A" w:rsidRPr="00304F36">
        <w:rPr>
          <w:szCs w:val="24"/>
        </w:rPr>
        <w:t>v </w:t>
      </w:r>
      <w:r w:rsidRPr="00304F36">
        <w:rPr>
          <w:szCs w:val="24"/>
        </w:rPr>
        <w:t>odstavci 3,</w:t>
      </w:r>
    </w:p>
    <w:p w14:paraId="22031F99" w14:textId="73AED404"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b) poskytování státní záruky za úvěry přijaté právnickými nebo fyzickými osobami.</w:t>
      </w:r>
    </w:p>
    <w:p w14:paraId="6CDFE33B" w14:textId="208F4B91" w:rsidR="00BA5BC3" w:rsidRPr="00304F36" w:rsidRDefault="00BA5BC3" w:rsidP="00304F36">
      <w:pPr>
        <w:pStyle w:val="Paragraf"/>
        <w:keepNext w:val="0"/>
        <w:keepLines w:val="0"/>
        <w:widowControl w:val="0"/>
        <w:numPr>
          <w:ilvl w:val="0"/>
          <w:numId w:val="27"/>
        </w:numPr>
        <w:spacing w:before="120" w:after="120"/>
        <w:ind w:firstLine="425"/>
        <w:jc w:val="both"/>
        <w:rPr>
          <w:szCs w:val="24"/>
        </w:rPr>
      </w:pPr>
      <w:r w:rsidRPr="00304F36">
        <w:rPr>
          <w:szCs w:val="24"/>
        </w:rPr>
        <w:t>(2) Výši účasti státního rozpočtu na financování programu stanoví na základě posouzení dokumentace programu</w:t>
      </w:r>
    </w:p>
    <w:p w14:paraId="641D468B" w14:textId="361194E5"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 xml:space="preserve">a) vláda, je-li účast státního rozpočtu nejméně </w:t>
      </w:r>
      <w:r w:rsidR="0042116A" w:rsidRPr="00304F36">
        <w:rPr>
          <w:szCs w:val="24"/>
        </w:rPr>
        <w:t>5 </w:t>
      </w:r>
      <w:r w:rsidRPr="00304F36">
        <w:rPr>
          <w:szCs w:val="24"/>
        </w:rPr>
        <w:t>000 000 000 Kč,</w:t>
      </w:r>
    </w:p>
    <w:p w14:paraId="522822EE" w14:textId="797BD4DB"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 xml:space="preserve">b) ministerstvo, je-li účast státního rozpočtu nižší než </w:t>
      </w:r>
      <w:r w:rsidR="0042116A" w:rsidRPr="00304F36">
        <w:rPr>
          <w:szCs w:val="24"/>
        </w:rPr>
        <w:t>5 </w:t>
      </w:r>
      <w:r w:rsidRPr="00304F36">
        <w:rPr>
          <w:szCs w:val="24"/>
        </w:rPr>
        <w:t>000 000 000 Kč.</w:t>
      </w:r>
    </w:p>
    <w:p w14:paraId="68D0D588" w14:textId="792D4F62" w:rsidR="00BA5BC3" w:rsidRPr="00304F36" w:rsidRDefault="009D5942" w:rsidP="00304F36">
      <w:pPr>
        <w:pStyle w:val="Paragraf"/>
        <w:keepNext w:val="0"/>
        <w:keepLines w:val="0"/>
        <w:widowControl w:val="0"/>
        <w:numPr>
          <w:ilvl w:val="0"/>
          <w:numId w:val="27"/>
        </w:numPr>
        <w:spacing w:before="120" w:after="120"/>
        <w:ind w:firstLine="425"/>
        <w:jc w:val="both"/>
        <w:rPr>
          <w:szCs w:val="24"/>
        </w:rPr>
      </w:pPr>
      <w:r w:rsidRPr="00304F36">
        <w:rPr>
          <w:szCs w:val="24"/>
        </w:rPr>
        <w:t>(</w:t>
      </w:r>
      <w:r w:rsidR="00BA5BC3" w:rsidRPr="00304F36">
        <w:rPr>
          <w:szCs w:val="24"/>
        </w:rPr>
        <w:t xml:space="preserve">3) Výdaje na financování programu jsou účelově určené prostředky státního rozpočtu </w:t>
      </w:r>
      <w:r w:rsidR="0042116A" w:rsidRPr="00304F36">
        <w:rPr>
          <w:szCs w:val="24"/>
        </w:rPr>
        <w:t>a </w:t>
      </w:r>
      <w:r w:rsidR="00BA5BC3" w:rsidRPr="00304F36">
        <w:rPr>
          <w:szCs w:val="24"/>
        </w:rPr>
        <w:t>člení se na</w:t>
      </w:r>
    </w:p>
    <w:p w14:paraId="2E9CB0C7" w14:textId="77777777"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lastRenderedPageBreak/>
        <w:t>a) individuálně posuzované výdaje organizační složky státu, které jsou účelově určené na financování konkrétní akce, vyšší než 300 000 000 Kč,</w:t>
      </w:r>
    </w:p>
    <w:p w14:paraId="4C368B1F" w14:textId="295228CA"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 xml:space="preserve">b) systémově určené výdaje organizačních složek státu na financování vymezeného okruhu finančních potřeb, </w:t>
      </w:r>
      <w:r w:rsidR="0042116A" w:rsidRPr="00304F36">
        <w:rPr>
          <w:szCs w:val="24"/>
        </w:rPr>
        <w:t>v </w:t>
      </w:r>
      <w:r w:rsidRPr="00304F36">
        <w:rPr>
          <w:szCs w:val="24"/>
        </w:rPr>
        <w:t>jejichž rámci stanoví správce kapitoly výdaje na konkrétní akce,</w:t>
      </w:r>
    </w:p>
    <w:p w14:paraId="63841361" w14:textId="17EEAE0F"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 xml:space="preserve">c) individuální dotace právnickým </w:t>
      </w:r>
      <w:r w:rsidR="0042116A" w:rsidRPr="00304F36">
        <w:rPr>
          <w:szCs w:val="24"/>
        </w:rPr>
        <w:t>a </w:t>
      </w:r>
      <w:r w:rsidRPr="00304F36">
        <w:rPr>
          <w:szCs w:val="24"/>
        </w:rPr>
        <w:t>fyzickým osobám účelově určené na financování konkrétní akce, vyšší než 300 000 000 Kč,</w:t>
      </w:r>
    </w:p>
    <w:p w14:paraId="5CE85863" w14:textId="6453D228"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 xml:space="preserve">d) systémové dotace stanovené na financování vymezeného okruhu finančních potřeb, </w:t>
      </w:r>
      <w:r w:rsidR="0042116A" w:rsidRPr="00304F36">
        <w:rPr>
          <w:szCs w:val="24"/>
        </w:rPr>
        <w:t>v </w:t>
      </w:r>
      <w:r w:rsidRPr="00304F36">
        <w:rPr>
          <w:szCs w:val="24"/>
        </w:rPr>
        <w:t>jejichž rámci poskytne správce kapitoly dotaci právnickým nebo fyzickým osobám na konkrétní akce,</w:t>
      </w:r>
    </w:p>
    <w:p w14:paraId="5893BA3C" w14:textId="61FFF430" w:rsidR="00BA5BC3" w:rsidRPr="00304F36" w:rsidRDefault="00BA5BC3" w:rsidP="00304F36">
      <w:pPr>
        <w:pStyle w:val="Paragraf"/>
        <w:keepNext w:val="0"/>
        <w:keepLines w:val="0"/>
        <w:widowControl w:val="0"/>
        <w:numPr>
          <w:ilvl w:val="0"/>
          <w:numId w:val="27"/>
        </w:numPr>
        <w:spacing w:before="0"/>
        <w:ind w:left="284" w:hanging="284"/>
        <w:jc w:val="both"/>
        <w:rPr>
          <w:szCs w:val="24"/>
        </w:rPr>
      </w:pPr>
      <w:r w:rsidRPr="00304F36">
        <w:rPr>
          <w:szCs w:val="24"/>
        </w:rPr>
        <w:t>e) návratné finanční výpomoci poskytnuté právnickým nebo fyzickým osobám na financování konkrétních akcí nebo vymezeného okruhu finančních potřeb.</w:t>
      </w:r>
    </w:p>
    <w:p w14:paraId="365C7BB2" w14:textId="0DF0ECE2" w:rsidR="00BA5BC3" w:rsidRPr="00304F36" w:rsidRDefault="00BA5BC3" w:rsidP="00304F36">
      <w:pPr>
        <w:pStyle w:val="Paragraf"/>
        <w:keepNext w:val="0"/>
        <w:keepLines w:val="0"/>
        <w:widowControl w:val="0"/>
        <w:numPr>
          <w:ilvl w:val="0"/>
          <w:numId w:val="27"/>
        </w:numPr>
        <w:spacing w:before="120" w:after="120"/>
        <w:ind w:firstLine="425"/>
        <w:jc w:val="both"/>
        <w:rPr>
          <w:szCs w:val="24"/>
        </w:rPr>
      </w:pPr>
      <w:r w:rsidRPr="00304F36">
        <w:rPr>
          <w:szCs w:val="24"/>
        </w:rPr>
        <w:t xml:space="preserve">(4) Pravidla postupu ministerstva, správců kapitol </w:t>
      </w:r>
      <w:r w:rsidR="0042116A" w:rsidRPr="00304F36">
        <w:rPr>
          <w:szCs w:val="24"/>
        </w:rPr>
        <w:t>a </w:t>
      </w:r>
      <w:r w:rsidRPr="00304F36">
        <w:rPr>
          <w:szCs w:val="24"/>
        </w:rPr>
        <w:t xml:space="preserve">investorů pro přípravu, schvalování </w:t>
      </w:r>
      <w:r w:rsidR="0042116A" w:rsidRPr="00304F36">
        <w:rPr>
          <w:szCs w:val="24"/>
        </w:rPr>
        <w:t>a </w:t>
      </w:r>
      <w:r w:rsidRPr="00304F36">
        <w:rPr>
          <w:szCs w:val="24"/>
        </w:rPr>
        <w:t xml:space="preserve">realizaci programů </w:t>
      </w:r>
      <w:r w:rsidR="0042116A" w:rsidRPr="00304F36">
        <w:rPr>
          <w:szCs w:val="24"/>
        </w:rPr>
        <w:t>a </w:t>
      </w:r>
      <w:r w:rsidRPr="00304F36">
        <w:rPr>
          <w:szCs w:val="24"/>
        </w:rPr>
        <w:t xml:space="preserve">akcí </w:t>
      </w:r>
      <w:r w:rsidR="0042116A" w:rsidRPr="00304F36">
        <w:rPr>
          <w:szCs w:val="24"/>
        </w:rPr>
        <w:t>a </w:t>
      </w:r>
      <w:r w:rsidRPr="00304F36">
        <w:rPr>
          <w:szCs w:val="24"/>
        </w:rPr>
        <w:t xml:space="preserve">jejich evidenci </w:t>
      </w:r>
      <w:r w:rsidR="0042116A" w:rsidRPr="00304F36">
        <w:rPr>
          <w:szCs w:val="24"/>
        </w:rPr>
        <w:t>v </w:t>
      </w:r>
      <w:r w:rsidRPr="00304F36">
        <w:rPr>
          <w:szCs w:val="24"/>
        </w:rPr>
        <w:t xml:space="preserve">rozpočtovém systému </w:t>
      </w:r>
      <w:r w:rsidR="0042116A" w:rsidRPr="00304F36">
        <w:rPr>
          <w:szCs w:val="24"/>
        </w:rPr>
        <w:t>a </w:t>
      </w:r>
      <w:r w:rsidRPr="00304F36">
        <w:rPr>
          <w:szCs w:val="24"/>
        </w:rPr>
        <w:t xml:space="preserve">pro jejich závěrečné vyhodnocování stanoví ministerstvo </w:t>
      </w:r>
      <w:r w:rsidR="0042116A" w:rsidRPr="00304F36">
        <w:rPr>
          <w:szCs w:val="24"/>
        </w:rPr>
        <w:t>v </w:t>
      </w:r>
      <w:r w:rsidRPr="00304F36">
        <w:rPr>
          <w:szCs w:val="24"/>
        </w:rPr>
        <w:t xml:space="preserve">dohodě </w:t>
      </w:r>
      <w:r w:rsidR="0042116A" w:rsidRPr="00304F36">
        <w:rPr>
          <w:szCs w:val="24"/>
        </w:rPr>
        <w:t>s </w:t>
      </w:r>
      <w:r w:rsidRPr="00304F36">
        <w:rPr>
          <w:szCs w:val="24"/>
        </w:rPr>
        <w:t>Ministerstvem pro místní rozvoj vyhláškou.</w:t>
      </w:r>
    </w:p>
    <w:p w14:paraId="150224B9" w14:textId="4B77A7C6" w:rsidR="00BA5BC3" w:rsidRPr="00304F36" w:rsidRDefault="00BA5BC3" w:rsidP="00304F36">
      <w:pPr>
        <w:pStyle w:val="Paragraf"/>
        <w:keepNext w:val="0"/>
        <w:keepLines w:val="0"/>
        <w:widowControl w:val="0"/>
        <w:numPr>
          <w:ilvl w:val="0"/>
          <w:numId w:val="27"/>
        </w:numPr>
        <w:spacing w:before="120" w:after="120"/>
        <w:ind w:firstLine="425"/>
        <w:jc w:val="both"/>
        <w:rPr>
          <w:szCs w:val="24"/>
        </w:rPr>
      </w:pPr>
      <w:r w:rsidRPr="00304F36">
        <w:rPr>
          <w:szCs w:val="24"/>
        </w:rPr>
        <w:t xml:space="preserve">(5) Odstavce </w:t>
      </w:r>
      <w:r w:rsidR="0042116A" w:rsidRPr="00304F36">
        <w:rPr>
          <w:szCs w:val="24"/>
        </w:rPr>
        <w:t>1 </w:t>
      </w:r>
      <w:r w:rsidRPr="00304F36">
        <w:rPr>
          <w:szCs w:val="24"/>
        </w:rPr>
        <w:t xml:space="preserve">až </w:t>
      </w:r>
      <w:r w:rsidR="0042116A" w:rsidRPr="00304F36">
        <w:rPr>
          <w:szCs w:val="24"/>
        </w:rPr>
        <w:t>4 </w:t>
      </w:r>
      <w:r w:rsidRPr="00304F36">
        <w:rPr>
          <w:szCs w:val="24"/>
        </w:rPr>
        <w:t>se nepoužijí na programy obsahující výhradně dotační neinvestiční akce.</w:t>
      </w:r>
    </w:p>
    <w:p w14:paraId="68B324A6" w14:textId="7103A497" w:rsidR="00BA5BC3" w:rsidRPr="00304F36" w:rsidRDefault="00BA5BC3" w:rsidP="00304F36">
      <w:pPr>
        <w:pStyle w:val="Paragraf"/>
        <w:keepNext w:val="0"/>
        <w:keepLines w:val="0"/>
        <w:widowControl w:val="0"/>
        <w:numPr>
          <w:ilvl w:val="0"/>
          <w:numId w:val="27"/>
        </w:numPr>
        <w:spacing w:before="120" w:after="120"/>
        <w:ind w:firstLine="425"/>
        <w:jc w:val="both"/>
        <w:rPr>
          <w:szCs w:val="24"/>
        </w:rPr>
      </w:pPr>
      <w:r w:rsidRPr="00304F36">
        <w:rPr>
          <w:szCs w:val="24"/>
        </w:rPr>
        <w:t xml:space="preserve">(6) Na dotační investiční akce nebo dotační neinvestiční akce uskutečňované </w:t>
      </w:r>
      <w:r w:rsidR="0042116A" w:rsidRPr="00304F36">
        <w:rPr>
          <w:szCs w:val="24"/>
        </w:rPr>
        <w:t>v </w:t>
      </w:r>
      <w:r w:rsidRPr="00304F36">
        <w:rPr>
          <w:szCs w:val="24"/>
        </w:rPr>
        <w:t xml:space="preserve">rámci programů nebo projektů spolufinancovaných </w:t>
      </w:r>
      <w:r w:rsidR="0042116A" w:rsidRPr="00304F36">
        <w:rPr>
          <w:szCs w:val="24"/>
        </w:rPr>
        <w:t>z </w:t>
      </w:r>
      <w:r w:rsidRPr="00304F36">
        <w:rPr>
          <w:szCs w:val="24"/>
        </w:rPr>
        <w:t xml:space="preserve">rozpočtu Evropské unie, dalších výdajů spolufinancovaných </w:t>
      </w:r>
      <w:r w:rsidR="0042116A" w:rsidRPr="00304F36">
        <w:rPr>
          <w:szCs w:val="24"/>
        </w:rPr>
        <w:t>z </w:t>
      </w:r>
      <w:r w:rsidRPr="00304F36">
        <w:rPr>
          <w:szCs w:val="24"/>
        </w:rPr>
        <w:t xml:space="preserve">rozpočtu Evropské unie nebo finančních mechanismů se použijí ustanovení týkající se dotačních neinvestičních akcí. Věta první se nevztahuje na dotační investiční akce podle </w:t>
      </w:r>
      <w:r w:rsidR="0042116A" w:rsidRPr="00304F36">
        <w:rPr>
          <w:szCs w:val="24"/>
        </w:rPr>
        <w:t>§ </w:t>
      </w:r>
      <w:r w:rsidRPr="00304F36">
        <w:rPr>
          <w:szCs w:val="24"/>
        </w:rPr>
        <w:t xml:space="preserve">54 odst. </w:t>
      </w:r>
      <w:r w:rsidR="0042116A" w:rsidRPr="00304F36">
        <w:rPr>
          <w:szCs w:val="24"/>
        </w:rPr>
        <w:t>1 </w:t>
      </w:r>
      <w:r w:rsidRPr="00304F36">
        <w:rPr>
          <w:szCs w:val="24"/>
        </w:rPr>
        <w:t>písm. b).</w:t>
      </w:r>
    </w:p>
    <w:p w14:paraId="3B91E1B3" w14:textId="77777777" w:rsidR="00BA5BC3" w:rsidRPr="00304F36" w:rsidRDefault="00BA5BC3" w:rsidP="00304F36">
      <w:pPr>
        <w:widowControl w:val="0"/>
        <w:spacing w:before="120" w:after="120"/>
        <w:ind w:firstLine="425"/>
        <w:rPr>
          <w:b/>
          <w:szCs w:val="24"/>
        </w:rPr>
      </w:pPr>
      <w:r w:rsidRPr="00304F36">
        <w:rPr>
          <w:b/>
          <w:szCs w:val="24"/>
        </w:rPr>
        <w:t xml:space="preserve">(7) Vláda může nařízením změnit v termínu od 1. ledna </w:t>
      </w:r>
    </w:p>
    <w:p w14:paraId="668C715B" w14:textId="467384CD" w:rsidR="00BA5BC3" w:rsidRPr="00304F36" w:rsidRDefault="00BA5BC3" w:rsidP="00304F36">
      <w:pPr>
        <w:widowControl w:val="0"/>
        <w:ind w:left="284" w:hanging="284"/>
        <w:rPr>
          <w:b/>
          <w:szCs w:val="24"/>
        </w:rPr>
      </w:pPr>
      <w:r w:rsidRPr="00304F36">
        <w:rPr>
          <w:b/>
          <w:szCs w:val="24"/>
        </w:rPr>
        <w:t xml:space="preserve">a) výši účasti státního rozpočtu uvedenou v odstavci </w:t>
      </w:r>
      <w:r w:rsidR="0042116A" w:rsidRPr="00304F36">
        <w:rPr>
          <w:b/>
          <w:szCs w:val="24"/>
        </w:rPr>
        <w:t>2 </w:t>
      </w:r>
      <w:r w:rsidRPr="00304F36">
        <w:rPr>
          <w:b/>
          <w:szCs w:val="24"/>
        </w:rPr>
        <w:t xml:space="preserve">písm. a) </w:t>
      </w:r>
      <w:r w:rsidR="0042116A" w:rsidRPr="00304F36">
        <w:rPr>
          <w:b/>
          <w:szCs w:val="24"/>
        </w:rPr>
        <w:t>a </w:t>
      </w:r>
      <w:r w:rsidRPr="00304F36">
        <w:rPr>
          <w:b/>
          <w:szCs w:val="24"/>
        </w:rPr>
        <w:t>b) nebo</w:t>
      </w:r>
    </w:p>
    <w:p w14:paraId="34E5AE64" w14:textId="4944E922" w:rsidR="00BA5BC3" w:rsidRPr="00304F36" w:rsidRDefault="00BA5BC3" w:rsidP="00304F36">
      <w:pPr>
        <w:pStyle w:val="Paragraf"/>
        <w:keepNext w:val="0"/>
        <w:keepLines w:val="0"/>
        <w:widowControl w:val="0"/>
        <w:numPr>
          <w:ilvl w:val="0"/>
          <w:numId w:val="27"/>
        </w:numPr>
        <w:spacing w:before="0"/>
        <w:ind w:left="284" w:hanging="284"/>
        <w:jc w:val="both"/>
        <w:rPr>
          <w:b/>
          <w:szCs w:val="24"/>
        </w:rPr>
      </w:pPr>
      <w:r w:rsidRPr="00304F36">
        <w:rPr>
          <w:b/>
          <w:szCs w:val="24"/>
        </w:rPr>
        <w:t xml:space="preserve">b) částku uvedenou v odstavci </w:t>
      </w:r>
      <w:r w:rsidR="0042116A" w:rsidRPr="00304F36">
        <w:rPr>
          <w:b/>
          <w:szCs w:val="24"/>
        </w:rPr>
        <w:t>3 </w:t>
      </w:r>
      <w:r w:rsidRPr="00304F36">
        <w:rPr>
          <w:b/>
          <w:szCs w:val="24"/>
        </w:rPr>
        <w:t xml:space="preserve">písm. a) </w:t>
      </w:r>
      <w:r w:rsidR="0042116A" w:rsidRPr="00304F36">
        <w:rPr>
          <w:b/>
          <w:szCs w:val="24"/>
        </w:rPr>
        <w:t>a </w:t>
      </w:r>
      <w:r w:rsidRPr="00304F36">
        <w:rPr>
          <w:b/>
          <w:szCs w:val="24"/>
        </w:rPr>
        <w:t>c).</w:t>
      </w:r>
    </w:p>
    <w:p w14:paraId="7401F7A3" w14:textId="77777777" w:rsidR="00806496" w:rsidRPr="00304F36" w:rsidRDefault="00806496" w:rsidP="00304F36">
      <w:pPr>
        <w:pStyle w:val="Textodstavce"/>
        <w:numPr>
          <w:ilvl w:val="0"/>
          <w:numId w:val="27"/>
        </w:numPr>
        <w:jc w:val="center"/>
        <w:rPr>
          <w:szCs w:val="24"/>
        </w:rPr>
      </w:pPr>
      <w:r w:rsidRPr="00304F36">
        <w:rPr>
          <w:szCs w:val="24"/>
        </w:rPr>
        <w:t>***</w:t>
      </w:r>
    </w:p>
    <w:p w14:paraId="6A5FEF3E" w14:textId="1D440C5B"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 xml:space="preserve">48 </w:t>
      </w:r>
    </w:p>
    <w:p w14:paraId="7D6A1136" w14:textId="77777777" w:rsidR="00BA5BC3" w:rsidRPr="00304F36" w:rsidRDefault="00BA5BC3" w:rsidP="00304F36">
      <w:pPr>
        <w:pStyle w:val="PZTextodstavce"/>
        <w:widowControl w:val="0"/>
        <w:rPr>
          <w:szCs w:val="24"/>
        </w:rPr>
      </w:pPr>
      <w:r w:rsidRPr="00304F36">
        <w:rPr>
          <w:szCs w:val="24"/>
        </w:rPr>
        <w:t>(1)</w:t>
      </w:r>
      <w:r w:rsidRPr="00304F36">
        <w:rPr>
          <w:szCs w:val="24"/>
        </w:rPr>
        <w:tab/>
        <w:t>Organizační složka státu tvoří tyto peněžní fondy:</w:t>
      </w:r>
    </w:p>
    <w:p w14:paraId="69232FD6" w14:textId="77777777" w:rsidR="00BA5BC3" w:rsidRPr="00304F36" w:rsidRDefault="00BA5BC3" w:rsidP="00304F36">
      <w:pPr>
        <w:pStyle w:val="PZTextpsmene"/>
        <w:widowControl w:val="0"/>
        <w:ind w:left="284" w:hanging="284"/>
        <w:rPr>
          <w:szCs w:val="24"/>
        </w:rPr>
      </w:pPr>
      <w:r w:rsidRPr="00304F36">
        <w:rPr>
          <w:szCs w:val="24"/>
        </w:rPr>
        <w:t>a)</w:t>
      </w:r>
      <w:r w:rsidRPr="00304F36">
        <w:rPr>
          <w:szCs w:val="24"/>
        </w:rPr>
        <w:tab/>
        <w:t>rezervní fond,</w:t>
      </w:r>
    </w:p>
    <w:p w14:paraId="05EF2240" w14:textId="56DF3380" w:rsidR="00BA5BC3" w:rsidRPr="00304F36" w:rsidRDefault="00BA5BC3" w:rsidP="00304F36">
      <w:pPr>
        <w:pStyle w:val="PZTextpsmene"/>
        <w:widowControl w:val="0"/>
        <w:ind w:left="284" w:hanging="284"/>
        <w:rPr>
          <w:szCs w:val="24"/>
        </w:rPr>
      </w:pPr>
      <w:r w:rsidRPr="00304F36">
        <w:rPr>
          <w:szCs w:val="24"/>
        </w:rPr>
        <w:t>b)</w:t>
      </w:r>
      <w:r w:rsidRPr="00304F36">
        <w:rPr>
          <w:szCs w:val="24"/>
        </w:rPr>
        <w:tab/>
        <w:t xml:space="preserve">fond kulturních </w:t>
      </w:r>
      <w:r w:rsidR="0042116A" w:rsidRPr="00304F36">
        <w:rPr>
          <w:szCs w:val="24"/>
        </w:rPr>
        <w:t>a </w:t>
      </w:r>
      <w:r w:rsidRPr="00304F36">
        <w:rPr>
          <w:szCs w:val="24"/>
        </w:rPr>
        <w:t>sociálních potřeb.</w:t>
      </w:r>
    </w:p>
    <w:p w14:paraId="4201AE3E" w14:textId="77777777" w:rsidR="00BA5BC3" w:rsidRPr="00304F36" w:rsidRDefault="00BA5BC3" w:rsidP="00304F36">
      <w:pPr>
        <w:pStyle w:val="PZTextodstavce"/>
        <w:widowControl w:val="0"/>
        <w:rPr>
          <w:szCs w:val="24"/>
        </w:rPr>
      </w:pPr>
      <w:r w:rsidRPr="00304F36">
        <w:rPr>
          <w:szCs w:val="24"/>
        </w:rPr>
        <w:t>(2)</w:t>
      </w:r>
      <w:r w:rsidRPr="00304F36">
        <w:rPr>
          <w:szCs w:val="24"/>
        </w:rPr>
        <w:tab/>
        <w:t>Zdrojem rezervního fondu jsou</w:t>
      </w:r>
    </w:p>
    <w:p w14:paraId="558654D1" w14:textId="169E0888" w:rsidR="00BA5BC3" w:rsidRPr="00304F36" w:rsidRDefault="00BA5BC3" w:rsidP="00304F36">
      <w:pPr>
        <w:pStyle w:val="PZTextpsmene"/>
        <w:widowControl w:val="0"/>
        <w:ind w:left="284" w:hanging="284"/>
        <w:rPr>
          <w:szCs w:val="24"/>
        </w:rPr>
      </w:pPr>
      <w:r w:rsidRPr="00304F36">
        <w:rPr>
          <w:szCs w:val="24"/>
        </w:rPr>
        <w:t>a)</w:t>
      </w:r>
      <w:r w:rsidRPr="00304F36">
        <w:rPr>
          <w:szCs w:val="24"/>
        </w:rPr>
        <w:tab/>
        <w:t xml:space="preserve">prostředky poskytnuté ze zahraničí, prostředky poskytnuté územními samosprávnými celky </w:t>
      </w:r>
      <w:r w:rsidR="0042116A" w:rsidRPr="00304F36">
        <w:rPr>
          <w:szCs w:val="24"/>
        </w:rPr>
        <w:t>a </w:t>
      </w:r>
      <w:r w:rsidRPr="00304F36">
        <w:rPr>
          <w:szCs w:val="24"/>
        </w:rPr>
        <w:t>peněžní dary,</w:t>
      </w:r>
    </w:p>
    <w:p w14:paraId="1D70BD08" w14:textId="23BA33C9" w:rsidR="00BA5BC3" w:rsidRPr="00304F36" w:rsidRDefault="00BA5BC3" w:rsidP="00304F36">
      <w:pPr>
        <w:pStyle w:val="PZTextpsmene"/>
        <w:widowControl w:val="0"/>
        <w:ind w:left="284" w:hanging="284"/>
        <w:rPr>
          <w:szCs w:val="24"/>
        </w:rPr>
      </w:pPr>
      <w:r w:rsidRPr="00304F36">
        <w:rPr>
          <w:szCs w:val="24"/>
        </w:rPr>
        <w:t>b)</w:t>
      </w:r>
      <w:r w:rsidRPr="00304F36">
        <w:rPr>
          <w:szCs w:val="24"/>
        </w:rPr>
        <w:tab/>
        <w:t xml:space="preserve">odvody neoprávněně použitých nebo zadržených peněžních prostředků podle </w:t>
      </w:r>
      <w:r w:rsidR="0042116A" w:rsidRPr="00304F36">
        <w:rPr>
          <w:szCs w:val="24"/>
        </w:rPr>
        <w:t>§ </w:t>
      </w:r>
      <w:r w:rsidRPr="00304F36">
        <w:rPr>
          <w:szCs w:val="24"/>
        </w:rPr>
        <w:t xml:space="preserve">44 odst. </w:t>
      </w:r>
      <w:r w:rsidR="0042116A" w:rsidRPr="00304F36">
        <w:rPr>
          <w:szCs w:val="24"/>
        </w:rPr>
        <w:t>2 </w:t>
      </w:r>
      <w:r w:rsidRPr="00304F36">
        <w:rPr>
          <w:szCs w:val="24"/>
        </w:rPr>
        <w:t xml:space="preserve">písm. a), b), g) </w:t>
      </w:r>
      <w:r w:rsidR="0042116A" w:rsidRPr="00304F36">
        <w:rPr>
          <w:szCs w:val="24"/>
        </w:rPr>
        <w:t>a </w:t>
      </w:r>
      <w:r w:rsidRPr="00304F36">
        <w:rPr>
          <w:szCs w:val="24"/>
        </w:rPr>
        <w:t xml:space="preserve">h) </w:t>
      </w:r>
      <w:r w:rsidR="0042116A" w:rsidRPr="00304F36">
        <w:rPr>
          <w:szCs w:val="24"/>
        </w:rPr>
        <w:t>a </w:t>
      </w:r>
      <w:r w:rsidRPr="00304F36">
        <w:rPr>
          <w:szCs w:val="24"/>
        </w:rPr>
        <w:t xml:space="preserve">penále za prodlení </w:t>
      </w:r>
      <w:r w:rsidR="0042116A" w:rsidRPr="00304F36">
        <w:rPr>
          <w:szCs w:val="24"/>
        </w:rPr>
        <w:t>s </w:t>
      </w:r>
      <w:r w:rsidRPr="00304F36">
        <w:rPr>
          <w:szCs w:val="24"/>
        </w:rPr>
        <w:t>nimi,</w:t>
      </w:r>
    </w:p>
    <w:p w14:paraId="09108CFD" w14:textId="29C52991" w:rsidR="00BA5BC3" w:rsidRPr="00304F36" w:rsidRDefault="00BA5BC3" w:rsidP="00304F36">
      <w:pPr>
        <w:pStyle w:val="PZTextpsmene"/>
        <w:widowControl w:val="0"/>
        <w:ind w:left="284" w:hanging="284"/>
        <w:rPr>
          <w:szCs w:val="24"/>
        </w:rPr>
      </w:pPr>
      <w:r w:rsidRPr="00304F36">
        <w:rPr>
          <w:szCs w:val="24"/>
        </w:rPr>
        <w:t>c)</w:t>
      </w:r>
      <w:r w:rsidRPr="00304F36">
        <w:rPr>
          <w:szCs w:val="24"/>
        </w:rPr>
        <w:tab/>
        <w:t xml:space="preserve">příjmy </w:t>
      </w:r>
      <w:r w:rsidR="0042116A" w:rsidRPr="00304F36">
        <w:rPr>
          <w:szCs w:val="24"/>
        </w:rPr>
        <w:t>z </w:t>
      </w:r>
      <w:r w:rsidRPr="00304F36">
        <w:rPr>
          <w:szCs w:val="24"/>
        </w:rPr>
        <w:t xml:space="preserve">prodeje majetku, který organizační složka státu nabyla darem nebo děděním </w:t>
      </w:r>
      <w:r w:rsidR="0042116A" w:rsidRPr="00304F36">
        <w:rPr>
          <w:szCs w:val="24"/>
        </w:rPr>
        <w:t>s </w:t>
      </w:r>
      <w:r w:rsidRPr="00304F36">
        <w:rPr>
          <w:szCs w:val="24"/>
        </w:rPr>
        <w:t xml:space="preserve">výjimkou majetku nabytého </w:t>
      </w:r>
      <w:r w:rsidR="0042116A" w:rsidRPr="00304F36">
        <w:rPr>
          <w:szCs w:val="24"/>
        </w:rPr>
        <w:t>z </w:t>
      </w:r>
      <w:r w:rsidRPr="00304F36">
        <w:rPr>
          <w:szCs w:val="24"/>
        </w:rPr>
        <w:t>odúmrti,</w:t>
      </w:r>
    </w:p>
    <w:p w14:paraId="5AFD7869" w14:textId="261D2989" w:rsidR="00BA5BC3" w:rsidRPr="00304F36" w:rsidRDefault="00BA5BC3" w:rsidP="00304F36">
      <w:pPr>
        <w:pStyle w:val="PZTextpsmene"/>
        <w:widowControl w:val="0"/>
        <w:ind w:left="284" w:hanging="284"/>
        <w:rPr>
          <w:szCs w:val="24"/>
        </w:rPr>
      </w:pPr>
      <w:r w:rsidRPr="00304F36">
        <w:rPr>
          <w:szCs w:val="24"/>
        </w:rPr>
        <w:t>d)</w:t>
      </w:r>
      <w:r w:rsidRPr="00304F36">
        <w:rPr>
          <w:szCs w:val="24"/>
        </w:rPr>
        <w:tab/>
        <w:t xml:space="preserve">prostředky poskytnuté </w:t>
      </w:r>
      <w:r w:rsidR="0042116A" w:rsidRPr="00304F36">
        <w:rPr>
          <w:szCs w:val="24"/>
        </w:rPr>
        <w:t>z </w:t>
      </w:r>
      <w:r w:rsidRPr="00304F36">
        <w:rPr>
          <w:szCs w:val="24"/>
        </w:rPr>
        <w:t>fondu zábrany škod podle zvláštního zákona</w:t>
      </w:r>
      <w:r w:rsidR="00A2050D" w:rsidRPr="00304F36">
        <w:rPr>
          <w:szCs w:val="24"/>
          <w:vertAlign w:val="superscript"/>
        </w:rPr>
        <w:t>45)</w:t>
      </w:r>
      <w:r w:rsidRPr="00304F36">
        <w:rPr>
          <w:szCs w:val="24"/>
        </w:rPr>
        <w:t>.</w:t>
      </w:r>
    </w:p>
    <w:p w14:paraId="49013E51" w14:textId="2425BA78" w:rsidR="00BA5BC3" w:rsidRPr="00304F36" w:rsidRDefault="00BA5BC3" w:rsidP="00304F36">
      <w:pPr>
        <w:pStyle w:val="PZTextodstavce"/>
        <w:widowControl w:val="0"/>
        <w:rPr>
          <w:szCs w:val="24"/>
        </w:rPr>
      </w:pPr>
      <w:r w:rsidRPr="00304F36">
        <w:rPr>
          <w:szCs w:val="24"/>
        </w:rPr>
        <w:t>(3)</w:t>
      </w:r>
      <w:r w:rsidRPr="00304F36">
        <w:rPr>
          <w:szCs w:val="24"/>
        </w:rPr>
        <w:tab/>
        <w:t xml:space="preserve">Organizační složka státu člení prostředky </w:t>
      </w:r>
      <w:r w:rsidR="0042116A" w:rsidRPr="00304F36">
        <w:rPr>
          <w:szCs w:val="24"/>
        </w:rPr>
        <w:t>v </w:t>
      </w:r>
      <w:r w:rsidRPr="00304F36">
        <w:rPr>
          <w:szCs w:val="24"/>
        </w:rPr>
        <w:t xml:space="preserve">rezervním fondu podle původu, </w:t>
      </w:r>
      <w:r w:rsidR="0042116A" w:rsidRPr="00304F36">
        <w:rPr>
          <w:szCs w:val="24"/>
        </w:rPr>
        <w:t>a </w:t>
      </w:r>
      <w:r w:rsidRPr="00304F36">
        <w:rPr>
          <w:szCs w:val="24"/>
        </w:rPr>
        <w:t>to na</w:t>
      </w:r>
    </w:p>
    <w:p w14:paraId="4FC09206" w14:textId="6DF25E8B" w:rsidR="00BA5BC3" w:rsidRPr="00304F36" w:rsidRDefault="00BA5BC3" w:rsidP="00304F36">
      <w:pPr>
        <w:pStyle w:val="PZTextpsmene"/>
        <w:widowControl w:val="0"/>
        <w:ind w:left="284" w:hanging="284"/>
        <w:rPr>
          <w:szCs w:val="24"/>
        </w:rPr>
      </w:pPr>
      <w:r w:rsidRPr="00304F36">
        <w:rPr>
          <w:szCs w:val="24"/>
        </w:rPr>
        <w:t>a)</w:t>
      </w:r>
      <w:r w:rsidRPr="00304F36">
        <w:rPr>
          <w:szCs w:val="24"/>
        </w:rPr>
        <w:tab/>
        <w:t xml:space="preserve">prostředky poskytnuté ze zahraničí, prostředky poskytnuté územními samosprávnými celky </w:t>
      </w:r>
      <w:r w:rsidR="0042116A" w:rsidRPr="00304F36">
        <w:rPr>
          <w:szCs w:val="24"/>
        </w:rPr>
        <w:t>a </w:t>
      </w:r>
      <w:r w:rsidRPr="00304F36">
        <w:rPr>
          <w:szCs w:val="24"/>
        </w:rPr>
        <w:t xml:space="preserve">peněžní dary, </w:t>
      </w:r>
      <w:r w:rsidR="0042116A" w:rsidRPr="00304F36">
        <w:rPr>
          <w:szCs w:val="24"/>
        </w:rPr>
        <w:t>a </w:t>
      </w:r>
      <w:r w:rsidRPr="00304F36">
        <w:rPr>
          <w:szCs w:val="24"/>
        </w:rPr>
        <w:t>to dále na</w:t>
      </w:r>
    </w:p>
    <w:p w14:paraId="29AEDFE6" w14:textId="2B446B66" w:rsidR="00BA5BC3" w:rsidRPr="00304F36" w:rsidRDefault="00BA5BC3" w:rsidP="00304F36">
      <w:pPr>
        <w:pStyle w:val="PZTextbodu"/>
        <w:widowControl w:val="0"/>
        <w:ind w:left="568" w:hanging="284"/>
        <w:rPr>
          <w:szCs w:val="24"/>
        </w:rPr>
      </w:pPr>
      <w:r w:rsidRPr="00304F36">
        <w:rPr>
          <w:szCs w:val="24"/>
        </w:rPr>
        <w:t>1.</w:t>
      </w:r>
      <w:r w:rsidRPr="00304F36">
        <w:rPr>
          <w:szCs w:val="24"/>
        </w:rPr>
        <w:tab/>
        <w:t xml:space="preserve">prostředky, které jí byly poskytnuty na určitý účel, </w:t>
      </w:r>
      <w:r w:rsidR="0042116A" w:rsidRPr="00304F36">
        <w:rPr>
          <w:szCs w:val="24"/>
        </w:rPr>
        <w:t>a </w:t>
      </w:r>
      <w:r w:rsidRPr="00304F36">
        <w:rPr>
          <w:szCs w:val="24"/>
        </w:rPr>
        <w:t>to podle těchto účelů,</w:t>
      </w:r>
    </w:p>
    <w:p w14:paraId="34D04DBA" w14:textId="77777777" w:rsidR="00BA5BC3" w:rsidRPr="00304F36" w:rsidRDefault="00BA5BC3" w:rsidP="00304F36">
      <w:pPr>
        <w:pStyle w:val="PZTextbodu"/>
        <w:widowControl w:val="0"/>
        <w:ind w:left="568" w:hanging="284"/>
        <w:rPr>
          <w:szCs w:val="24"/>
        </w:rPr>
      </w:pPr>
      <w:r w:rsidRPr="00304F36">
        <w:rPr>
          <w:szCs w:val="24"/>
        </w:rPr>
        <w:t>2.</w:t>
      </w:r>
      <w:r w:rsidRPr="00304F36">
        <w:rPr>
          <w:szCs w:val="24"/>
        </w:rPr>
        <w:tab/>
        <w:t>prostředky, které jí byly poskytnuty bez uvedení účelu,</w:t>
      </w:r>
    </w:p>
    <w:p w14:paraId="3642A3E0" w14:textId="0F12FE7E" w:rsidR="00BA5BC3" w:rsidRPr="00304F36" w:rsidRDefault="00BA5BC3" w:rsidP="00304F36">
      <w:pPr>
        <w:pStyle w:val="PZTextpsmene"/>
        <w:widowControl w:val="0"/>
        <w:ind w:left="284" w:hanging="284"/>
        <w:rPr>
          <w:szCs w:val="24"/>
        </w:rPr>
      </w:pPr>
      <w:r w:rsidRPr="00304F36">
        <w:rPr>
          <w:szCs w:val="24"/>
        </w:rPr>
        <w:t>b)</w:t>
      </w:r>
      <w:r w:rsidRPr="00304F36">
        <w:rPr>
          <w:szCs w:val="24"/>
        </w:rPr>
        <w:tab/>
        <w:t xml:space="preserve">odvody neoprávněně použitých nebo zadržených peněžních prostředků podle </w:t>
      </w:r>
      <w:r w:rsidR="0042116A" w:rsidRPr="00304F36">
        <w:rPr>
          <w:szCs w:val="24"/>
        </w:rPr>
        <w:t>§ </w:t>
      </w:r>
      <w:r w:rsidRPr="00304F36">
        <w:rPr>
          <w:szCs w:val="24"/>
        </w:rPr>
        <w:t xml:space="preserve">44 odst. </w:t>
      </w:r>
      <w:r w:rsidR="0042116A" w:rsidRPr="00304F36">
        <w:rPr>
          <w:szCs w:val="24"/>
        </w:rPr>
        <w:t>2 </w:t>
      </w:r>
      <w:r w:rsidRPr="00304F36">
        <w:rPr>
          <w:szCs w:val="24"/>
        </w:rPr>
        <w:t xml:space="preserve">písm. a), b), g) </w:t>
      </w:r>
      <w:r w:rsidR="0042116A" w:rsidRPr="00304F36">
        <w:rPr>
          <w:szCs w:val="24"/>
        </w:rPr>
        <w:t>a </w:t>
      </w:r>
      <w:r w:rsidRPr="00304F36">
        <w:rPr>
          <w:szCs w:val="24"/>
        </w:rPr>
        <w:t xml:space="preserve">h) </w:t>
      </w:r>
      <w:r w:rsidR="0042116A" w:rsidRPr="00304F36">
        <w:rPr>
          <w:szCs w:val="24"/>
        </w:rPr>
        <w:t>a </w:t>
      </w:r>
      <w:r w:rsidRPr="00304F36">
        <w:rPr>
          <w:szCs w:val="24"/>
        </w:rPr>
        <w:t xml:space="preserve">penále za prodlení </w:t>
      </w:r>
      <w:r w:rsidR="0042116A" w:rsidRPr="00304F36">
        <w:rPr>
          <w:szCs w:val="24"/>
        </w:rPr>
        <w:t>s </w:t>
      </w:r>
      <w:r w:rsidRPr="00304F36">
        <w:rPr>
          <w:szCs w:val="24"/>
        </w:rPr>
        <w:t xml:space="preserve">nimi; tyto odvody </w:t>
      </w:r>
      <w:r w:rsidR="0042116A" w:rsidRPr="00304F36">
        <w:rPr>
          <w:szCs w:val="24"/>
        </w:rPr>
        <w:t>a </w:t>
      </w:r>
      <w:r w:rsidRPr="00304F36">
        <w:rPr>
          <w:szCs w:val="24"/>
        </w:rPr>
        <w:t xml:space="preserve">penále dále člení podle původních účelů; původním účelem se rozumí účel, na který organizační složka státu určila </w:t>
      </w:r>
      <w:r w:rsidRPr="00304F36">
        <w:rPr>
          <w:szCs w:val="24"/>
        </w:rPr>
        <w:lastRenderedPageBreak/>
        <w:t xml:space="preserve">dotace nebo návratné finanční výpomoci, při jejichž používání jejich příjemci porušili rozpočtovou kázeň </w:t>
      </w:r>
      <w:r w:rsidR="0042116A" w:rsidRPr="00304F36">
        <w:rPr>
          <w:szCs w:val="24"/>
        </w:rPr>
        <w:t>a </w:t>
      </w:r>
      <w:r w:rsidRPr="00304F36">
        <w:rPr>
          <w:szCs w:val="24"/>
        </w:rPr>
        <w:t xml:space="preserve">za to do jejího rezervního fondu tyto odvody provedli </w:t>
      </w:r>
      <w:r w:rsidR="0042116A" w:rsidRPr="00304F36">
        <w:rPr>
          <w:szCs w:val="24"/>
        </w:rPr>
        <w:t>a </w:t>
      </w:r>
      <w:r w:rsidRPr="00304F36">
        <w:rPr>
          <w:szCs w:val="24"/>
        </w:rPr>
        <w:t>tato penále zaplatili,</w:t>
      </w:r>
    </w:p>
    <w:p w14:paraId="359590E8" w14:textId="3890A3CD" w:rsidR="00BA5BC3" w:rsidRPr="00304F36" w:rsidRDefault="00BA5BC3" w:rsidP="00304F36">
      <w:pPr>
        <w:pStyle w:val="PZTextpsmene"/>
        <w:widowControl w:val="0"/>
        <w:ind w:left="284" w:hanging="284"/>
        <w:rPr>
          <w:szCs w:val="24"/>
        </w:rPr>
      </w:pPr>
      <w:r w:rsidRPr="00304F36">
        <w:rPr>
          <w:szCs w:val="24"/>
        </w:rPr>
        <w:t>c)</w:t>
      </w:r>
      <w:r w:rsidRPr="00304F36">
        <w:rPr>
          <w:szCs w:val="24"/>
        </w:rPr>
        <w:tab/>
        <w:t xml:space="preserve">příjmy </w:t>
      </w:r>
      <w:r w:rsidR="0042116A" w:rsidRPr="00304F36">
        <w:rPr>
          <w:szCs w:val="24"/>
        </w:rPr>
        <w:t>z </w:t>
      </w:r>
      <w:r w:rsidRPr="00304F36">
        <w:rPr>
          <w:szCs w:val="24"/>
        </w:rPr>
        <w:t>prodeje majetku, který pro Českou republiku nabyla organizační složka státu darem nebo děděním,</w:t>
      </w:r>
    </w:p>
    <w:p w14:paraId="45E4E787" w14:textId="174AF8AE" w:rsidR="00BA5BC3" w:rsidRPr="00304F36" w:rsidRDefault="00BA5BC3" w:rsidP="00304F36">
      <w:pPr>
        <w:pStyle w:val="PZTextpsmene"/>
        <w:widowControl w:val="0"/>
        <w:ind w:left="284" w:hanging="284"/>
        <w:rPr>
          <w:szCs w:val="24"/>
        </w:rPr>
      </w:pPr>
      <w:r w:rsidRPr="00304F36">
        <w:rPr>
          <w:szCs w:val="24"/>
        </w:rPr>
        <w:t>d)</w:t>
      </w:r>
      <w:r w:rsidRPr="00304F36">
        <w:rPr>
          <w:szCs w:val="24"/>
        </w:rPr>
        <w:tab/>
        <w:t xml:space="preserve">prostředky poskytnuté </w:t>
      </w:r>
      <w:r w:rsidR="0042116A" w:rsidRPr="00304F36">
        <w:rPr>
          <w:szCs w:val="24"/>
        </w:rPr>
        <w:t>z </w:t>
      </w:r>
      <w:r w:rsidRPr="00304F36">
        <w:rPr>
          <w:szCs w:val="24"/>
        </w:rPr>
        <w:t>fondu zábrany škod podle zvláštního zákona</w:t>
      </w:r>
      <w:r w:rsidRPr="00304F36">
        <w:rPr>
          <w:szCs w:val="24"/>
          <w:vertAlign w:val="superscript"/>
        </w:rPr>
        <w:t>45)</w:t>
      </w:r>
      <w:r w:rsidRPr="00304F36">
        <w:rPr>
          <w:szCs w:val="24"/>
        </w:rPr>
        <w:t>.</w:t>
      </w:r>
    </w:p>
    <w:p w14:paraId="7992F850" w14:textId="77777777" w:rsidR="00BA5BC3" w:rsidRPr="00304F36" w:rsidRDefault="00BA5BC3" w:rsidP="00304F36">
      <w:pPr>
        <w:pStyle w:val="PZTextodstavce"/>
        <w:widowControl w:val="0"/>
        <w:rPr>
          <w:szCs w:val="24"/>
        </w:rPr>
      </w:pPr>
      <w:r w:rsidRPr="00304F36">
        <w:rPr>
          <w:szCs w:val="24"/>
        </w:rPr>
        <w:t>(4)</w:t>
      </w:r>
      <w:r w:rsidRPr="00304F36">
        <w:rPr>
          <w:szCs w:val="24"/>
        </w:rPr>
        <w:tab/>
        <w:t>Prostředky rezervního fondu používá organizační složka státu tak, že</w:t>
      </w:r>
    </w:p>
    <w:p w14:paraId="164CFFD7" w14:textId="3B4E1A21" w:rsidR="00BA5BC3" w:rsidRPr="00304F36" w:rsidRDefault="00BA5BC3" w:rsidP="00304F36">
      <w:pPr>
        <w:pStyle w:val="PZTextpsmene"/>
        <w:widowControl w:val="0"/>
        <w:ind w:left="284" w:hanging="284"/>
        <w:rPr>
          <w:szCs w:val="24"/>
        </w:rPr>
      </w:pPr>
      <w:r w:rsidRPr="00304F36">
        <w:rPr>
          <w:szCs w:val="24"/>
        </w:rPr>
        <w:t>a)</w:t>
      </w:r>
      <w:r w:rsidRPr="00304F36">
        <w:rPr>
          <w:szCs w:val="24"/>
        </w:rPr>
        <w:tab/>
        <w:t xml:space="preserve">prostředky podle odstavce </w:t>
      </w:r>
      <w:r w:rsidR="0042116A" w:rsidRPr="00304F36">
        <w:rPr>
          <w:szCs w:val="24"/>
        </w:rPr>
        <w:t>3 </w:t>
      </w:r>
      <w:r w:rsidRPr="00304F36">
        <w:rPr>
          <w:szCs w:val="24"/>
        </w:rPr>
        <w:t xml:space="preserve">písm. a), které jí byly poskytnuty na určitý účel, používá na tento účel </w:t>
      </w:r>
      <w:r w:rsidR="0042116A" w:rsidRPr="00304F36">
        <w:rPr>
          <w:szCs w:val="24"/>
        </w:rPr>
        <w:t>a </w:t>
      </w:r>
      <w:r w:rsidRPr="00304F36">
        <w:rPr>
          <w:szCs w:val="24"/>
        </w:rPr>
        <w:t xml:space="preserve">prostředky, které jí byly poskytnuty bez uvedení účelu, používá na výdaje na rozpočtem nezajištěné provozní potřeby </w:t>
      </w:r>
      <w:r w:rsidR="0042116A" w:rsidRPr="00304F36">
        <w:rPr>
          <w:szCs w:val="24"/>
        </w:rPr>
        <w:t>a </w:t>
      </w:r>
      <w:r w:rsidRPr="00304F36">
        <w:rPr>
          <w:szCs w:val="24"/>
        </w:rPr>
        <w:t xml:space="preserve">na výdaje, které </w:t>
      </w:r>
      <w:r w:rsidR="0042116A" w:rsidRPr="00304F36">
        <w:rPr>
          <w:szCs w:val="24"/>
        </w:rPr>
        <w:t>v </w:t>
      </w:r>
      <w:r w:rsidRPr="00304F36">
        <w:rPr>
          <w:szCs w:val="24"/>
        </w:rPr>
        <w:t>mimořádných případech povolí vláda,</w:t>
      </w:r>
    </w:p>
    <w:p w14:paraId="22FF8870" w14:textId="1CA494AB" w:rsidR="00BA5BC3" w:rsidRPr="00304F36" w:rsidRDefault="00BA5BC3" w:rsidP="00304F36">
      <w:pPr>
        <w:pStyle w:val="PZTextpsmene"/>
        <w:widowControl w:val="0"/>
        <w:ind w:left="284" w:hanging="284"/>
        <w:rPr>
          <w:szCs w:val="24"/>
        </w:rPr>
      </w:pPr>
      <w:r w:rsidRPr="00304F36">
        <w:rPr>
          <w:szCs w:val="24"/>
        </w:rPr>
        <w:t>b)</w:t>
      </w:r>
      <w:r w:rsidRPr="00304F36">
        <w:rPr>
          <w:szCs w:val="24"/>
        </w:rPr>
        <w:tab/>
        <w:t xml:space="preserve">prostředky podle odstavce </w:t>
      </w:r>
      <w:r w:rsidR="0042116A" w:rsidRPr="00304F36">
        <w:rPr>
          <w:szCs w:val="24"/>
        </w:rPr>
        <w:t>3 </w:t>
      </w:r>
      <w:r w:rsidRPr="00304F36">
        <w:rPr>
          <w:szCs w:val="24"/>
        </w:rPr>
        <w:t xml:space="preserve">písm. b) používá na dotace </w:t>
      </w:r>
      <w:r w:rsidR="0042116A" w:rsidRPr="00304F36">
        <w:rPr>
          <w:szCs w:val="24"/>
        </w:rPr>
        <w:t>a </w:t>
      </w:r>
      <w:r w:rsidRPr="00304F36">
        <w:rPr>
          <w:szCs w:val="24"/>
        </w:rPr>
        <w:t>návratné finanční výpomoci na původní účely,</w:t>
      </w:r>
    </w:p>
    <w:p w14:paraId="40220668" w14:textId="074A7C55" w:rsidR="00BA5BC3" w:rsidRPr="00304F36" w:rsidRDefault="00BA5BC3" w:rsidP="00304F36">
      <w:pPr>
        <w:pStyle w:val="PZTextpsmene"/>
        <w:widowControl w:val="0"/>
        <w:ind w:left="284" w:hanging="284"/>
        <w:rPr>
          <w:szCs w:val="24"/>
        </w:rPr>
      </w:pPr>
      <w:r w:rsidRPr="00304F36">
        <w:rPr>
          <w:szCs w:val="24"/>
        </w:rPr>
        <w:t>c)</w:t>
      </w:r>
      <w:r w:rsidRPr="00304F36">
        <w:rPr>
          <w:szCs w:val="24"/>
        </w:rPr>
        <w:tab/>
        <w:t xml:space="preserve">prostředky podle odstavce </w:t>
      </w:r>
      <w:r w:rsidR="0042116A" w:rsidRPr="00304F36">
        <w:rPr>
          <w:szCs w:val="24"/>
        </w:rPr>
        <w:t>3 </w:t>
      </w:r>
      <w:r w:rsidRPr="00304F36">
        <w:rPr>
          <w:szCs w:val="24"/>
        </w:rPr>
        <w:t>písm. c) používá na výdaje na reprodukci majetku,</w:t>
      </w:r>
    </w:p>
    <w:p w14:paraId="745C95D3" w14:textId="47CF2D5C" w:rsidR="00BA5BC3" w:rsidRPr="00304F36" w:rsidRDefault="00BA5BC3" w:rsidP="00304F36">
      <w:pPr>
        <w:pStyle w:val="PZTextpsmene"/>
        <w:widowControl w:val="0"/>
        <w:ind w:left="284" w:hanging="284"/>
        <w:rPr>
          <w:szCs w:val="24"/>
        </w:rPr>
      </w:pPr>
      <w:r w:rsidRPr="00304F36">
        <w:rPr>
          <w:szCs w:val="24"/>
        </w:rPr>
        <w:t>d)</w:t>
      </w:r>
      <w:r w:rsidRPr="00304F36">
        <w:rPr>
          <w:szCs w:val="24"/>
        </w:rPr>
        <w:tab/>
        <w:t xml:space="preserve">prostředky poskytnuté </w:t>
      </w:r>
      <w:r w:rsidR="0042116A" w:rsidRPr="00304F36">
        <w:rPr>
          <w:szCs w:val="24"/>
        </w:rPr>
        <w:t>z </w:t>
      </w:r>
      <w:r w:rsidRPr="00304F36">
        <w:rPr>
          <w:szCs w:val="24"/>
        </w:rPr>
        <w:t xml:space="preserve">fondu zábrany škod používá na úhradu stanovenou zákonem upravujícím pojištění odpovědnosti </w:t>
      </w:r>
      <w:r w:rsidR="0042116A" w:rsidRPr="00304F36">
        <w:rPr>
          <w:szCs w:val="24"/>
        </w:rPr>
        <w:t>z </w:t>
      </w:r>
      <w:r w:rsidRPr="00304F36">
        <w:rPr>
          <w:szCs w:val="24"/>
        </w:rPr>
        <w:t>provozu vozidla</w:t>
      </w:r>
      <w:r w:rsidR="00A2050D" w:rsidRPr="00304F36">
        <w:rPr>
          <w:szCs w:val="24"/>
          <w:vertAlign w:val="superscript"/>
        </w:rPr>
        <w:t>46)</w:t>
      </w:r>
      <w:r w:rsidRPr="00304F36">
        <w:rPr>
          <w:szCs w:val="24"/>
        </w:rPr>
        <w:t>.</w:t>
      </w:r>
    </w:p>
    <w:p w14:paraId="1EECBBE3" w14:textId="2A12EC1E" w:rsidR="00BA5BC3" w:rsidRPr="00304F36" w:rsidRDefault="00BA5BC3" w:rsidP="00304F36">
      <w:pPr>
        <w:pStyle w:val="PZTextodstavce"/>
        <w:widowControl w:val="0"/>
        <w:rPr>
          <w:szCs w:val="24"/>
        </w:rPr>
      </w:pPr>
      <w:r w:rsidRPr="00304F36">
        <w:rPr>
          <w:szCs w:val="24"/>
        </w:rPr>
        <w:t>(5)</w:t>
      </w:r>
      <w:r w:rsidRPr="00304F36">
        <w:rPr>
          <w:szCs w:val="24"/>
        </w:rPr>
        <w:tab/>
        <w:t xml:space="preserve">Organizační složka státu, která přijala přímo do rezervního fondu peněžní prostředky, které má povinnost po jejich použití na stanovený účel vyúčtovat </w:t>
      </w:r>
      <w:r w:rsidR="0042116A" w:rsidRPr="00304F36">
        <w:rPr>
          <w:szCs w:val="24"/>
        </w:rPr>
        <w:t>a </w:t>
      </w:r>
      <w:r w:rsidRPr="00304F36">
        <w:rPr>
          <w:szCs w:val="24"/>
        </w:rPr>
        <w:t xml:space="preserve">nespotřebovaný zbytek vrátit, vrátí tento jejich nespotřebovaný zbytek poskytovateli přímo </w:t>
      </w:r>
      <w:r w:rsidR="0042116A" w:rsidRPr="00304F36">
        <w:rPr>
          <w:szCs w:val="24"/>
        </w:rPr>
        <w:t>z </w:t>
      </w:r>
      <w:r w:rsidRPr="00304F36">
        <w:rPr>
          <w:szCs w:val="24"/>
        </w:rPr>
        <w:t xml:space="preserve">rezervního fondu. </w:t>
      </w:r>
      <w:r w:rsidR="0042116A" w:rsidRPr="00304F36">
        <w:rPr>
          <w:szCs w:val="24"/>
        </w:rPr>
        <w:t>§ </w:t>
      </w:r>
      <w:r w:rsidRPr="00304F36">
        <w:rPr>
          <w:szCs w:val="24"/>
        </w:rPr>
        <w:t xml:space="preserve">45 odst. </w:t>
      </w:r>
      <w:r w:rsidR="0042116A" w:rsidRPr="00304F36">
        <w:rPr>
          <w:szCs w:val="24"/>
        </w:rPr>
        <w:t>3 </w:t>
      </w:r>
      <w:r w:rsidRPr="00304F36">
        <w:rPr>
          <w:szCs w:val="24"/>
        </w:rPr>
        <w:t>věta druhá se zde nepoužije.</w:t>
      </w:r>
    </w:p>
    <w:p w14:paraId="7AF0AD3B" w14:textId="1573CDDD" w:rsidR="00BA5BC3" w:rsidRPr="00304F36" w:rsidRDefault="00BA5BC3" w:rsidP="00304F36">
      <w:pPr>
        <w:pStyle w:val="PZTextodstavce"/>
        <w:widowControl w:val="0"/>
        <w:rPr>
          <w:szCs w:val="24"/>
        </w:rPr>
      </w:pPr>
      <w:r w:rsidRPr="00304F36">
        <w:rPr>
          <w:szCs w:val="24"/>
        </w:rPr>
        <w:t>(6)</w:t>
      </w:r>
      <w:r w:rsidRPr="00304F36">
        <w:rPr>
          <w:szCs w:val="24"/>
        </w:rPr>
        <w:tab/>
        <w:t xml:space="preserve">Prostředky rezervního fondu, které do něj byly převedeny podle </w:t>
      </w:r>
      <w:r w:rsidR="0042116A" w:rsidRPr="00304F36">
        <w:rPr>
          <w:szCs w:val="24"/>
        </w:rPr>
        <w:t>§ </w:t>
      </w:r>
      <w:r w:rsidRPr="00304F36">
        <w:rPr>
          <w:szCs w:val="24"/>
        </w:rPr>
        <w:t xml:space="preserve">44a odst. </w:t>
      </w:r>
      <w:r w:rsidR="0042116A" w:rsidRPr="00304F36">
        <w:rPr>
          <w:szCs w:val="24"/>
        </w:rPr>
        <w:t>1 </w:t>
      </w:r>
      <w:r w:rsidRPr="00304F36">
        <w:rPr>
          <w:szCs w:val="24"/>
        </w:rPr>
        <w:t xml:space="preserve">písm. e) </w:t>
      </w:r>
      <w:r w:rsidR="0042116A" w:rsidRPr="00304F36">
        <w:rPr>
          <w:szCs w:val="24"/>
        </w:rPr>
        <w:t>a </w:t>
      </w:r>
      <w:r w:rsidRPr="00304F36">
        <w:rPr>
          <w:szCs w:val="24"/>
        </w:rPr>
        <w:t xml:space="preserve">odst. </w:t>
      </w:r>
      <w:r w:rsidR="0042116A" w:rsidRPr="00304F36">
        <w:rPr>
          <w:szCs w:val="24"/>
        </w:rPr>
        <w:t>3 </w:t>
      </w:r>
      <w:r w:rsidRPr="00304F36">
        <w:rPr>
          <w:szCs w:val="24"/>
        </w:rPr>
        <w:t xml:space="preserve">písm. e) </w:t>
      </w:r>
      <w:r w:rsidR="0042116A" w:rsidRPr="00304F36">
        <w:rPr>
          <w:szCs w:val="24"/>
        </w:rPr>
        <w:t>a </w:t>
      </w:r>
      <w:r w:rsidRPr="00304F36">
        <w:rPr>
          <w:szCs w:val="24"/>
        </w:rPr>
        <w:t xml:space="preserve">které není možné použít na příslušné programy </w:t>
      </w:r>
      <w:r w:rsidR="0042116A" w:rsidRPr="00304F36">
        <w:rPr>
          <w:szCs w:val="24"/>
        </w:rPr>
        <w:t>a </w:t>
      </w:r>
      <w:r w:rsidRPr="00304F36">
        <w:rPr>
          <w:szCs w:val="24"/>
        </w:rPr>
        <w:t xml:space="preserve">projekty [odstavec </w:t>
      </w:r>
      <w:r w:rsidR="0042116A" w:rsidRPr="00304F36">
        <w:rPr>
          <w:szCs w:val="24"/>
        </w:rPr>
        <w:t>4 </w:t>
      </w:r>
      <w:r w:rsidRPr="00304F36">
        <w:rPr>
          <w:szCs w:val="24"/>
        </w:rPr>
        <w:t xml:space="preserve">písm. b)], protože už skončily, organizační složka státu vrátí nejpozději ve lhůtách finančního vypořádání se státním rozpočtem za rok, </w:t>
      </w:r>
      <w:r w:rsidR="0042116A" w:rsidRPr="00304F36">
        <w:rPr>
          <w:szCs w:val="24"/>
        </w:rPr>
        <w:t>v </w:t>
      </w:r>
      <w:r w:rsidRPr="00304F36">
        <w:rPr>
          <w:szCs w:val="24"/>
        </w:rPr>
        <w:t>kterém byl program nebo projekt ukončen.</w:t>
      </w:r>
    </w:p>
    <w:p w14:paraId="7E32B25B" w14:textId="652F2DE2" w:rsidR="00BA5BC3" w:rsidRPr="00304F36" w:rsidRDefault="00BA5BC3" w:rsidP="00304F36">
      <w:pPr>
        <w:pStyle w:val="PZTextodstavce"/>
        <w:widowControl w:val="0"/>
        <w:rPr>
          <w:szCs w:val="24"/>
        </w:rPr>
      </w:pPr>
      <w:r w:rsidRPr="00304F36">
        <w:rPr>
          <w:szCs w:val="24"/>
        </w:rPr>
        <w:t>(7)</w:t>
      </w:r>
      <w:r w:rsidRPr="00304F36">
        <w:rPr>
          <w:szCs w:val="24"/>
        </w:rPr>
        <w:tab/>
      </w:r>
      <w:r w:rsidR="0042116A" w:rsidRPr="00304F36">
        <w:rPr>
          <w:szCs w:val="24"/>
        </w:rPr>
        <w:t>O </w:t>
      </w:r>
      <w:r w:rsidRPr="00304F36">
        <w:rPr>
          <w:szCs w:val="24"/>
        </w:rPr>
        <w:t xml:space="preserve">prostředcích převedených do rezervních fondů podle </w:t>
      </w:r>
      <w:r w:rsidR="0042116A" w:rsidRPr="00304F36">
        <w:rPr>
          <w:szCs w:val="24"/>
        </w:rPr>
        <w:t>§ </w:t>
      </w:r>
      <w:r w:rsidRPr="00304F36">
        <w:rPr>
          <w:szCs w:val="24"/>
        </w:rPr>
        <w:t xml:space="preserve">47 ve znění účinném ode dne 7. září 2004 do dne 29. února 2008 může vláda rozhodnout, že budou převedeny do příjmů státního rozpočtu kapitoly Všeobecná pokladní správa </w:t>
      </w:r>
      <w:r w:rsidR="0042116A" w:rsidRPr="00304F36">
        <w:rPr>
          <w:szCs w:val="24"/>
        </w:rPr>
        <w:t>a </w:t>
      </w:r>
      <w:r w:rsidRPr="00304F36">
        <w:rPr>
          <w:szCs w:val="24"/>
        </w:rPr>
        <w:t xml:space="preserve">použity buď na snížení schodku státního rozpočtu nebo podle </w:t>
      </w:r>
      <w:r w:rsidR="0042116A" w:rsidRPr="00304F36">
        <w:rPr>
          <w:szCs w:val="24"/>
        </w:rPr>
        <w:t>§ </w:t>
      </w:r>
      <w:r w:rsidRPr="00304F36">
        <w:rPr>
          <w:szCs w:val="24"/>
        </w:rPr>
        <w:t xml:space="preserve">24 odst. </w:t>
      </w:r>
      <w:r w:rsidR="0042116A" w:rsidRPr="00304F36">
        <w:rPr>
          <w:szCs w:val="24"/>
        </w:rPr>
        <w:t>1 </w:t>
      </w:r>
      <w:r w:rsidRPr="00304F36">
        <w:rPr>
          <w:szCs w:val="24"/>
        </w:rPr>
        <w:t>písm. d).</w:t>
      </w:r>
    </w:p>
    <w:p w14:paraId="79F14C0F" w14:textId="5845AB94" w:rsidR="00BA5BC3" w:rsidRPr="00304F36" w:rsidRDefault="00BA5BC3" w:rsidP="00304F36">
      <w:pPr>
        <w:pStyle w:val="PZTextodstavce"/>
        <w:widowControl w:val="0"/>
        <w:rPr>
          <w:strike/>
          <w:szCs w:val="24"/>
        </w:rPr>
      </w:pPr>
      <w:r w:rsidRPr="00304F36">
        <w:rPr>
          <w:szCs w:val="24"/>
        </w:rPr>
        <w:t>(8)</w:t>
      </w:r>
      <w:r w:rsidRPr="00304F36">
        <w:rPr>
          <w:szCs w:val="24"/>
        </w:rPr>
        <w:tab/>
        <w:t xml:space="preserve">Fond kulturních </w:t>
      </w:r>
      <w:r w:rsidR="0042116A" w:rsidRPr="00304F36">
        <w:rPr>
          <w:szCs w:val="24"/>
        </w:rPr>
        <w:t>a </w:t>
      </w:r>
      <w:r w:rsidRPr="00304F36">
        <w:rPr>
          <w:szCs w:val="24"/>
        </w:rPr>
        <w:t xml:space="preserve">sociálních potřeb je tvořen základním přídělem </w:t>
      </w:r>
      <w:r w:rsidR="0042116A" w:rsidRPr="00304F36">
        <w:rPr>
          <w:szCs w:val="24"/>
        </w:rPr>
        <w:t>z </w:t>
      </w:r>
      <w:r w:rsidRPr="00304F36">
        <w:rPr>
          <w:szCs w:val="24"/>
        </w:rPr>
        <w:t xml:space="preserve">rozpočtu organizační složky státu </w:t>
      </w:r>
      <w:r w:rsidRPr="00304F36">
        <w:rPr>
          <w:b/>
          <w:szCs w:val="24"/>
        </w:rPr>
        <w:t xml:space="preserve">ve výši </w:t>
      </w:r>
      <w:r w:rsidR="0042116A" w:rsidRPr="00304F36">
        <w:rPr>
          <w:b/>
          <w:szCs w:val="24"/>
        </w:rPr>
        <w:t>1 </w:t>
      </w:r>
      <w:r w:rsidRPr="00304F36">
        <w:rPr>
          <w:b/>
          <w:szCs w:val="24"/>
        </w:rPr>
        <w:t>%</w:t>
      </w:r>
      <w:r w:rsidRPr="00304F36">
        <w:rPr>
          <w:szCs w:val="24"/>
        </w:rPr>
        <w:t xml:space="preserve"> </w:t>
      </w:r>
      <w:r w:rsidR="0042116A" w:rsidRPr="00304F36">
        <w:rPr>
          <w:szCs w:val="24"/>
        </w:rPr>
        <w:t>z </w:t>
      </w:r>
      <w:r w:rsidRPr="00304F36">
        <w:rPr>
          <w:szCs w:val="24"/>
        </w:rPr>
        <w:t xml:space="preserve">ročního objemu nákladů zúčtovaných na platy </w:t>
      </w:r>
      <w:r w:rsidR="0042116A" w:rsidRPr="00304F36">
        <w:rPr>
          <w:szCs w:val="24"/>
        </w:rPr>
        <w:t>a </w:t>
      </w:r>
      <w:r w:rsidRPr="00304F36">
        <w:rPr>
          <w:szCs w:val="24"/>
        </w:rPr>
        <w:t xml:space="preserve">náhrady platů, popřípadě na mzdy </w:t>
      </w:r>
      <w:r w:rsidR="0042116A" w:rsidRPr="00304F36">
        <w:rPr>
          <w:szCs w:val="24"/>
        </w:rPr>
        <w:t>a </w:t>
      </w:r>
      <w:r w:rsidRPr="00304F36">
        <w:rPr>
          <w:szCs w:val="24"/>
        </w:rPr>
        <w:t xml:space="preserve">náhrady mzdy </w:t>
      </w:r>
      <w:r w:rsidR="0042116A" w:rsidRPr="00304F36">
        <w:rPr>
          <w:szCs w:val="24"/>
        </w:rPr>
        <w:t>a </w:t>
      </w:r>
      <w:r w:rsidRPr="00304F36">
        <w:rPr>
          <w:szCs w:val="24"/>
        </w:rPr>
        <w:t xml:space="preserve">odměny za pracovní pohotovost, na odměny </w:t>
      </w:r>
      <w:r w:rsidR="0042116A" w:rsidRPr="00304F36">
        <w:rPr>
          <w:szCs w:val="24"/>
        </w:rPr>
        <w:t>a </w:t>
      </w:r>
      <w:r w:rsidRPr="00304F36">
        <w:rPr>
          <w:szCs w:val="24"/>
        </w:rPr>
        <w:t xml:space="preserve">ostatní plnění za práci vykonávanou </w:t>
      </w:r>
      <w:r w:rsidR="0042116A" w:rsidRPr="00304F36">
        <w:rPr>
          <w:szCs w:val="24"/>
        </w:rPr>
        <w:t>v </w:t>
      </w:r>
      <w:r w:rsidRPr="00304F36">
        <w:rPr>
          <w:szCs w:val="24"/>
        </w:rPr>
        <w:t xml:space="preserve">rámci odborného výcviku na produktivních činnostech žákům učilišť </w:t>
      </w:r>
      <w:r w:rsidR="0042116A" w:rsidRPr="00304F36">
        <w:rPr>
          <w:szCs w:val="24"/>
        </w:rPr>
        <w:t>a </w:t>
      </w:r>
      <w:r w:rsidRPr="00304F36">
        <w:rPr>
          <w:szCs w:val="24"/>
        </w:rPr>
        <w:t xml:space="preserve">na stipendia zaměstnancům na studijních pobytech. </w:t>
      </w:r>
      <w:r w:rsidRPr="00304F36">
        <w:rPr>
          <w:b/>
          <w:szCs w:val="24"/>
        </w:rPr>
        <w:t xml:space="preserve">Nejméně 50 % ze základního přídělu podle věty první se použije na příspěvky na produkty spoření na stáří zaměstnanců, které jsou osvobozeny od daně z příjmů fyzických osob. </w:t>
      </w:r>
      <w:r w:rsidRPr="00304F36">
        <w:rPr>
          <w:szCs w:val="24"/>
        </w:rPr>
        <w:t xml:space="preserve">Fond kulturních </w:t>
      </w:r>
      <w:r w:rsidR="0042116A" w:rsidRPr="00304F36">
        <w:rPr>
          <w:szCs w:val="24"/>
        </w:rPr>
        <w:t>a </w:t>
      </w:r>
      <w:r w:rsidRPr="00304F36">
        <w:rPr>
          <w:szCs w:val="24"/>
        </w:rPr>
        <w:t xml:space="preserve">sociálních potřeb je naplňován zálohově </w:t>
      </w:r>
      <w:r w:rsidR="0042116A" w:rsidRPr="00304F36">
        <w:rPr>
          <w:szCs w:val="24"/>
        </w:rPr>
        <w:t>z </w:t>
      </w:r>
      <w:r w:rsidRPr="00304F36">
        <w:rPr>
          <w:szCs w:val="24"/>
        </w:rPr>
        <w:t xml:space="preserve">roční plánované výše </w:t>
      </w:r>
      <w:r w:rsidR="0042116A" w:rsidRPr="00304F36">
        <w:rPr>
          <w:szCs w:val="24"/>
        </w:rPr>
        <w:t>v </w:t>
      </w:r>
      <w:r w:rsidRPr="00304F36">
        <w:rPr>
          <w:szCs w:val="24"/>
        </w:rPr>
        <w:t xml:space="preserve">souladu </w:t>
      </w:r>
      <w:r w:rsidR="0042116A" w:rsidRPr="00304F36">
        <w:rPr>
          <w:szCs w:val="24"/>
        </w:rPr>
        <w:t>s </w:t>
      </w:r>
      <w:r w:rsidRPr="00304F36">
        <w:rPr>
          <w:szCs w:val="24"/>
        </w:rPr>
        <w:t xml:space="preserve">jeho schváleným rozpočtem. Vyúčtování skutečného základního přídělu se provede </w:t>
      </w:r>
      <w:r w:rsidR="0042116A" w:rsidRPr="00304F36">
        <w:rPr>
          <w:szCs w:val="24"/>
        </w:rPr>
        <w:t>v </w:t>
      </w:r>
      <w:r w:rsidRPr="00304F36">
        <w:rPr>
          <w:szCs w:val="24"/>
        </w:rPr>
        <w:t xml:space="preserve">rámci účetní závěrky. Je tvořen </w:t>
      </w:r>
      <w:r w:rsidR="0042116A" w:rsidRPr="00304F36">
        <w:rPr>
          <w:szCs w:val="24"/>
        </w:rPr>
        <w:t>k </w:t>
      </w:r>
      <w:r w:rsidRPr="00304F36">
        <w:rPr>
          <w:szCs w:val="24"/>
        </w:rPr>
        <w:t xml:space="preserve">zabezpečování kulturních, sociálních </w:t>
      </w:r>
      <w:r w:rsidR="0042116A" w:rsidRPr="00304F36">
        <w:rPr>
          <w:szCs w:val="24"/>
        </w:rPr>
        <w:t>a </w:t>
      </w:r>
      <w:r w:rsidRPr="00304F36">
        <w:rPr>
          <w:szCs w:val="24"/>
        </w:rPr>
        <w:t xml:space="preserve">dalších potřeb </w:t>
      </w:r>
      <w:r w:rsidR="0042116A" w:rsidRPr="00304F36">
        <w:rPr>
          <w:szCs w:val="24"/>
        </w:rPr>
        <w:t>a </w:t>
      </w:r>
      <w:r w:rsidRPr="00304F36">
        <w:rPr>
          <w:szCs w:val="24"/>
        </w:rPr>
        <w:t xml:space="preserve">je určen zaměstnancům </w:t>
      </w:r>
      <w:r w:rsidR="0042116A" w:rsidRPr="00304F36">
        <w:rPr>
          <w:szCs w:val="24"/>
        </w:rPr>
        <w:t>v </w:t>
      </w:r>
      <w:r w:rsidRPr="00304F36">
        <w:rPr>
          <w:szCs w:val="24"/>
        </w:rPr>
        <w:t xml:space="preserve">pracovním poměru </w:t>
      </w:r>
      <w:r w:rsidR="0042116A" w:rsidRPr="00304F36">
        <w:rPr>
          <w:szCs w:val="24"/>
        </w:rPr>
        <w:t>k </w:t>
      </w:r>
      <w:r w:rsidRPr="00304F36">
        <w:rPr>
          <w:szCs w:val="24"/>
        </w:rPr>
        <w:t xml:space="preserve">zaměstnavateli, státním zaměstnancům podle zákona </w:t>
      </w:r>
      <w:r w:rsidR="0042116A" w:rsidRPr="00304F36">
        <w:rPr>
          <w:szCs w:val="24"/>
        </w:rPr>
        <w:t>o </w:t>
      </w:r>
      <w:r w:rsidRPr="00304F36">
        <w:rPr>
          <w:szCs w:val="24"/>
        </w:rPr>
        <w:t xml:space="preserve">státní službě, příslušníkům ve služebním poměru, soudcům, žákům středních odborných učilišť </w:t>
      </w:r>
      <w:r w:rsidR="0042116A" w:rsidRPr="00304F36">
        <w:rPr>
          <w:szCs w:val="24"/>
        </w:rPr>
        <w:t>a </w:t>
      </w:r>
      <w:r w:rsidRPr="00304F36">
        <w:rPr>
          <w:szCs w:val="24"/>
        </w:rPr>
        <w:t xml:space="preserve">učilišť, důchodcům, kteří při prvém odchodu do starobního důchodu nebo invalidního důchodu pro invaliditu třetího stupně pracovali </w:t>
      </w:r>
      <w:r w:rsidR="0042116A" w:rsidRPr="00304F36">
        <w:rPr>
          <w:szCs w:val="24"/>
        </w:rPr>
        <w:t>u </w:t>
      </w:r>
      <w:r w:rsidRPr="00304F36">
        <w:rPr>
          <w:szCs w:val="24"/>
        </w:rPr>
        <w:t xml:space="preserve">zaměstnavatele, případně rodinným příslušníkům zaměstnanců </w:t>
      </w:r>
      <w:r w:rsidR="0042116A" w:rsidRPr="00304F36">
        <w:rPr>
          <w:szCs w:val="24"/>
        </w:rPr>
        <w:t>a </w:t>
      </w:r>
      <w:r w:rsidRPr="00304F36">
        <w:rPr>
          <w:szCs w:val="24"/>
        </w:rPr>
        <w:t xml:space="preserve">jiným právnickým nebo fyzickým osobám. </w:t>
      </w:r>
      <w:r w:rsidRPr="00304F36">
        <w:rPr>
          <w:strike/>
          <w:szCs w:val="24"/>
        </w:rPr>
        <w:t xml:space="preserve">Další příjmy, výši tvorby </w:t>
      </w:r>
      <w:r w:rsidR="0042116A" w:rsidRPr="00304F36">
        <w:rPr>
          <w:strike/>
          <w:szCs w:val="24"/>
        </w:rPr>
        <w:t>a </w:t>
      </w:r>
      <w:r w:rsidRPr="00304F36">
        <w:rPr>
          <w:strike/>
          <w:szCs w:val="24"/>
        </w:rPr>
        <w:t xml:space="preserve">hospodaření </w:t>
      </w:r>
      <w:r w:rsidR="0042116A" w:rsidRPr="00304F36">
        <w:rPr>
          <w:strike/>
          <w:szCs w:val="24"/>
        </w:rPr>
        <w:t>s </w:t>
      </w:r>
      <w:r w:rsidRPr="00304F36">
        <w:rPr>
          <w:strike/>
          <w:szCs w:val="24"/>
        </w:rPr>
        <w:t xml:space="preserve">fondem kulturních </w:t>
      </w:r>
      <w:r w:rsidR="0042116A" w:rsidRPr="00304F36">
        <w:rPr>
          <w:strike/>
          <w:szCs w:val="24"/>
        </w:rPr>
        <w:t>a </w:t>
      </w:r>
      <w:r w:rsidRPr="00304F36">
        <w:rPr>
          <w:strike/>
          <w:szCs w:val="24"/>
        </w:rPr>
        <w:t>sociálních potřeb stanoví ministerstvo vyhláškou.</w:t>
      </w:r>
    </w:p>
    <w:p w14:paraId="49EDEF2D" w14:textId="110574AF"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 xml:space="preserve">49 </w:t>
      </w:r>
    </w:p>
    <w:p w14:paraId="47FD5C6D" w14:textId="4E66C434" w:rsidR="00BA5BC3" w:rsidRPr="00304F36" w:rsidRDefault="00BA5BC3" w:rsidP="00304F36">
      <w:pPr>
        <w:pStyle w:val="PZTextodstavce"/>
        <w:widowControl w:val="0"/>
        <w:rPr>
          <w:szCs w:val="24"/>
        </w:rPr>
      </w:pPr>
      <w:r w:rsidRPr="00304F36">
        <w:rPr>
          <w:szCs w:val="24"/>
        </w:rPr>
        <w:t>(1)</w:t>
      </w:r>
      <w:r w:rsidRPr="00304F36">
        <w:rPr>
          <w:szCs w:val="24"/>
        </w:rPr>
        <w:tab/>
        <w:t xml:space="preserve">Organizační složka státu není, pokud tento zákon nestanoví jinak, oprávněna přijímat ani poskytovat úvěry, přijímat zápůjčky, vystavovat směnky ani je přijímat. Zápůjčky může </w:t>
      </w:r>
      <w:r w:rsidRPr="00304F36">
        <w:rPr>
          <w:szCs w:val="24"/>
        </w:rPr>
        <w:lastRenderedPageBreak/>
        <w:t xml:space="preserve">poskytovat pouze </w:t>
      </w:r>
      <w:r w:rsidR="0042116A" w:rsidRPr="00304F36">
        <w:rPr>
          <w:szCs w:val="24"/>
        </w:rPr>
        <w:t>z </w:t>
      </w:r>
      <w:r w:rsidRPr="00304F36">
        <w:rPr>
          <w:szCs w:val="24"/>
        </w:rPr>
        <w:t xml:space="preserve">fondu kulturních </w:t>
      </w:r>
      <w:r w:rsidR="0042116A" w:rsidRPr="00304F36">
        <w:rPr>
          <w:szCs w:val="24"/>
        </w:rPr>
        <w:t>a </w:t>
      </w:r>
      <w:r w:rsidRPr="00304F36">
        <w:rPr>
          <w:szCs w:val="24"/>
        </w:rPr>
        <w:t>sociálních potřeb nebo na základě zvláštního právního předpisu.</w:t>
      </w:r>
      <w:r w:rsidR="00A2050D" w:rsidRPr="00304F36">
        <w:rPr>
          <w:szCs w:val="24"/>
          <w:vertAlign w:val="superscript"/>
        </w:rPr>
        <w:t>26)</w:t>
      </w:r>
      <w:r w:rsidRPr="00304F36">
        <w:rPr>
          <w:szCs w:val="24"/>
        </w:rPr>
        <w:t xml:space="preserve"> Ministerstvo vystavuje jménem České republiky směnky nebo šeky </w:t>
      </w:r>
      <w:r w:rsidR="0042116A" w:rsidRPr="00304F36">
        <w:rPr>
          <w:szCs w:val="24"/>
        </w:rPr>
        <w:t>k </w:t>
      </w:r>
      <w:r w:rsidRPr="00304F36">
        <w:rPr>
          <w:szCs w:val="24"/>
        </w:rPr>
        <w:t xml:space="preserve">vypořádání restitučních nároků oprávněných osob, kterým byla přiznána náhrada podle zákona </w:t>
      </w:r>
      <w:r w:rsidR="0042116A" w:rsidRPr="00304F36">
        <w:rPr>
          <w:szCs w:val="24"/>
        </w:rPr>
        <w:t>č. </w:t>
      </w:r>
      <w:r w:rsidRPr="00304F36">
        <w:rPr>
          <w:szCs w:val="24"/>
        </w:rPr>
        <w:t xml:space="preserve">87/1991 Sb., </w:t>
      </w:r>
      <w:r w:rsidR="0042116A" w:rsidRPr="00304F36">
        <w:rPr>
          <w:szCs w:val="24"/>
        </w:rPr>
        <w:t>o </w:t>
      </w:r>
      <w:r w:rsidRPr="00304F36">
        <w:rPr>
          <w:szCs w:val="24"/>
        </w:rPr>
        <w:t xml:space="preserve">mimosoudních rehabilitacích, ve znění pozdějších předpisů, nebo podle zákona </w:t>
      </w:r>
      <w:r w:rsidR="0042116A" w:rsidRPr="00304F36">
        <w:rPr>
          <w:szCs w:val="24"/>
        </w:rPr>
        <w:t>č. </w:t>
      </w:r>
      <w:r w:rsidRPr="00304F36">
        <w:rPr>
          <w:szCs w:val="24"/>
        </w:rPr>
        <w:t xml:space="preserve">229/1991 Sb., </w:t>
      </w:r>
      <w:r w:rsidR="0042116A" w:rsidRPr="00304F36">
        <w:rPr>
          <w:szCs w:val="24"/>
        </w:rPr>
        <w:t>o </w:t>
      </w:r>
      <w:r w:rsidRPr="00304F36">
        <w:rPr>
          <w:szCs w:val="24"/>
        </w:rPr>
        <w:t xml:space="preserve">úpravě vlastnických vztahů </w:t>
      </w:r>
      <w:r w:rsidR="0042116A" w:rsidRPr="00304F36">
        <w:rPr>
          <w:szCs w:val="24"/>
        </w:rPr>
        <w:t>k </w:t>
      </w:r>
      <w:r w:rsidRPr="00304F36">
        <w:rPr>
          <w:szCs w:val="24"/>
        </w:rPr>
        <w:t xml:space="preserve">půdě </w:t>
      </w:r>
      <w:r w:rsidR="0042116A" w:rsidRPr="00304F36">
        <w:rPr>
          <w:szCs w:val="24"/>
        </w:rPr>
        <w:t>a </w:t>
      </w:r>
      <w:r w:rsidRPr="00304F36">
        <w:rPr>
          <w:szCs w:val="24"/>
        </w:rPr>
        <w:t>jinému zemědělskému majetku, ve znění pozdějších předpisů</w:t>
      </w:r>
      <w:r w:rsidR="00A2050D" w:rsidRPr="00304F36">
        <w:rPr>
          <w:szCs w:val="24"/>
          <w:vertAlign w:val="superscript"/>
        </w:rPr>
        <w:t>35)</w:t>
      </w:r>
      <w:r w:rsidRPr="00304F36">
        <w:rPr>
          <w:szCs w:val="24"/>
        </w:rPr>
        <w:t>.</w:t>
      </w:r>
    </w:p>
    <w:p w14:paraId="5DCF9B96" w14:textId="3A4A90B2" w:rsidR="00BA5BC3" w:rsidRPr="00304F36" w:rsidRDefault="00BA5BC3" w:rsidP="00304F36">
      <w:pPr>
        <w:widowControl w:val="0"/>
        <w:autoSpaceDE w:val="0"/>
        <w:autoSpaceDN w:val="0"/>
        <w:adjustRightInd w:val="0"/>
        <w:spacing w:before="120" w:after="120"/>
        <w:ind w:firstLine="425"/>
        <w:rPr>
          <w:szCs w:val="24"/>
        </w:rPr>
      </w:pPr>
      <w:r w:rsidRPr="00304F36">
        <w:rPr>
          <w:szCs w:val="24"/>
        </w:rPr>
        <w:t xml:space="preserve">(2) Organizační složka státu může poskytovat dodavatelům zálohy nejvýše na období jednoho čtvrtletí, </w:t>
      </w:r>
      <w:r w:rsidR="0042116A" w:rsidRPr="00304F36">
        <w:rPr>
          <w:szCs w:val="24"/>
        </w:rPr>
        <w:t>a </w:t>
      </w:r>
      <w:r w:rsidRPr="00304F36">
        <w:rPr>
          <w:szCs w:val="24"/>
        </w:rPr>
        <w:t xml:space="preserve">to </w:t>
      </w:r>
      <w:r w:rsidR="0042116A" w:rsidRPr="00304F36">
        <w:rPr>
          <w:szCs w:val="24"/>
        </w:rPr>
        <w:t>v </w:t>
      </w:r>
      <w:r w:rsidRPr="00304F36">
        <w:rPr>
          <w:szCs w:val="24"/>
        </w:rPr>
        <w:t xml:space="preserve">závislosti na věcném plnění dodávek výrobků </w:t>
      </w:r>
      <w:r w:rsidR="0042116A" w:rsidRPr="00304F36">
        <w:rPr>
          <w:szCs w:val="24"/>
        </w:rPr>
        <w:t>a </w:t>
      </w:r>
      <w:r w:rsidRPr="00304F36">
        <w:rPr>
          <w:szCs w:val="24"/>
        </w:rPr>
        <w:t xml:space="preserve">služeb. Ke konci běžného rozpočtového roku musí být zálohy vyúčtovány, </w:t>
      </w:r>
      <w:r w:rsidR="0042116A" w:rsidRPr="00304F36">
        <w:rPr>
          <w:szCs w:val="24"/>
        </w:rPr>
        <w:t>a </w:t>
      </w:r>
      <w:r w:rsidRPr="00304F36">
        <w:rPr>
          <w:szCs w:val="24"/>
        </w:rPr>
        <w:t xml:space="preserve">pokud výše zálohy přesahují výši měsíčního plnění, musí být vráceny do rozpočtu. Podle věty první </w:t>
      </w:r>
      <w:r w:rsidR="0042116A" w:rsidRPr="00304F36">
        <w:rPr>
          <w:szCs w:val="24"/>
        </w:rPr>
        <w:t>a </w:t>
      </w:r>
      <w:r w:rsidRPr="00304F36">
        <w:rPr>
          <w:szCs w:val="24"/>
        </w:rPr>
        <w:t xml:space="preserve">druhé nemusí organizační složka státu postupovat </w:t>
      </w:r>
      <w:r w:rsidR="0042116A" w:rsidRPr="00304F36">
        <w:rPr>
          <w:szCs w:val="24"/>
        </w:rPr>
        <w:t>u </w:t>
      </w:r>
      <w:r w:rsidRPr="00304F36">
        <w:rPr>
          <w:szCs w:val="24"/>
        </w:rPr>
        <w:t xml:space="preserve">záloh za dodávky elektřiny, plynu, vody, tepla, </w:t>
      </w:r>
      <w:r w:rsidR="0042116A" w:rsidRPr="00304F36">
        <w:rPr>
          <w:szCs w:val="24"/>
        </w:rPr>
        <w:t>u </w:t>
      </w:r>
      <w:r w:rsidRPr="00304F36">
        <w:rPr>
          <w:szCs w:val="24"/>
        </w:rPr>
        <w:t xml:space="preserve">záloh mobilním operátorům, </w:t>
      </w:r>
      <w:r w:rsidR="0042116A" w:rsidRPr="00304F36">
        <w:rPr>
          <w:szCs w:val="24"/>
        </w:rPr>
        <w:t>u </w:t>
      </w:r>
      <w:r w:rsidRPr="00304F36">
        <w:rPr>
          <w:szCs w:val="24"/>
        </w:rPr>
        <w:t xml:space="preserve">záloh na pohonné hmoty poskytovaných prostřednictvím platebních karet, </w:t>
      </w:r>
      <w:r w:rsidR="0042116A" w:rsidRPr="00304F36">
        <w:rPr>
          <w:szCs w:val="24"/>
        </w:rPr>
        <w:t>u </w:t>
      </w:r>
      <w:r w:rsidRPr="00304F36">
        <w:rPr>
          <w:szCs w:val="24"/>
        </w:rPr>
        <w:t>záloh poskytovaných ke splnění povinnosti uložené zvláštním právním předpisem</w:t>
      </w:r>
      <w:r w:rsidRPr="0069775F">
        <w:rPr>
          <w:strike/>
          <w:szCs w:val="24"/>
          <w:vertAlign w:val="superscript"/>
        </w:rPr>
        <w:t>26a)</w:t>
      </w:r>
      <w:r w:rsidRPr="0069775F">
        <w:rPr>
          <w:strike/>
          <w:szCs w:val="24"/>
        </w:rPr>
        <w:t xml:space="preserve"> </w:t>
      </w:r>
      <w:r w:rsidR="0042116A" w:rsidRPr="00304F36">
        <w:rPr>
          <w:szCs w:val="24"/>
        </w:rPr>
        <w:t>a u </w:t>
      </w:r>
      <w:r w:rsidRPr="00304F36">
        <w:rPr>
          <w:szCs w:val="24"/>
        </w:rPr>
        <w:t xml:space="preserve">předplatného novin </w:t>
      </w:r>
      <w:r w:rsidR="0042116A" w:rsidRPr="00304F36">
        <w:rPr>
          <w:szCs w:val="24"/>
        </w:rPr>
        <w:t>a </w:t>
      </w:r>
      <w:r w:rsidRPr="00304F36">
        <w:rPr>
          <w:szCs w:val="24"/>
        </w:rPr>
        <w:t xml:space="preserve">časopisů; záloha však </w:t>
      </w:r>
      <w:r w:rsidR="0042116A" w:rsidRPr="00304F36">
        <w:rPr>
          <w:szCs w:val="24"/>
        </w:rPr>
        <w:t>v </w:t>
      </w:r>
      <w:r w:rsidRPr="00304F36">
        <w:rPr>
          <w:szCs w:val="24"/>
        </w:rPr>
        <w:t>těchto případech nesmí být poskytnuta na dobu delší než 12 měsíců</w:t>
      </w:r>
      <w:r w:rsidRPr="00304F36">
        <w:rPr>
          <w:strike/>
          <w:szCs w:val="24"/>
        </w:rPr>
        <w:t>.</w:t>
      </w:r>
      <w:r w:rsidRPr="00304F36">
        <w:rPr>
          <w:b/>
          <w:szCs w:val="24"/>
        </w:rPr>
        <w:t>, pokud ze zvláštního právního předpisu nevyplývá jiná doba.</w:t>
      </w:r>
      <w:r w:rsidRPr="00304F36">
        <w:rPr>
          <w:szCs w:val="24"/>
        </w:rPr>
        <w:t xml:space="preserve"> Při financování potřeb výdajových investičních akcí je výše záloh </w:t>
      </w:r>
      <w:r w:rsidR="0042116A" w:rsidRPr="00304F36">
        <w:rPr>
          <w:szCs w:val="24"/>
        </w:rPr>
        <w:t>a </w:t>
      </w:r>
      <w:r w:rsidRPr="00304F36">
        <w:rPr>
          <w:szCs w:val="24"/>
        </w:rPr>
        <w:t xml:space="preserve">období, na které se zálohy poskytují, stanovena správcem rozpočtové kapitoly. </w:t>
      </w:r>
    </w:p>
    <w:p w14:paraId="0090A91B" w14:textId="272BF99F" w:rsidR="00BA5BC3" w:rsidRPr="00304F36" w:rsidRDefault="00BA5BC3" w:rsidP="00304F36">
      <w:pPr>
        <w:pStyle w:val="PZTextodstavce"/>
        <w:widowControl w:val="0"/>
        <w:rPr>
          <w:szCs w:val="24"/>
        </w:rPr>
      </w:pPr>
      <w:r w:rsidRPr="00304F36">
        <w:rPr>
          <w:szCs w:val="24"/>
        </w:rPr>
        <w:t>(3)</w:t>
      </w:r>
      <w:r w:rsidRPr="00304F36">
        <w:rPr>
          <w:szCs w:val="24"/>
        </w:rPr>
        <w:tab/>
      </w:r>
      <w:r w:rsidR="0042116A" w:rsidRPr="00304F36">
        <w:rPr>
          <w:szCs w:val="24"/>
        </w:rPr>
        <w:t>Z </w:t>
      </w:r>
      <w:r w:rsidRPr="00304F36">
        <w:rPr>
          <w:szCs w:val="24"/>
        </w:rPr>
        <w:t xml:space="preserve">rozpočtu běžného roku kapitoly Ministerstvo práce </w:t>
      </w:r>
      <w:r w:rsidR="0042116A" w:rsidRPr="00304F36">
        <w:rPr>
          <w:szCs w:val="24"/>
        </w:rPr>
        <w:t>a </w:t>
      </w:r>
      <w:r w:rsidRPr="00304F36">
        <w:rPr>
          <w:szCs w:val="24"/>
        </w:rPr>
        <w:t xml:space="preserve">sociálních věcí lze poskytnout České poště zálohu na výplatu důchodů </w:t>
      </w:r>
      <w:r w:rsidR="0042116A" w:rsidRPr="00304F36">
        <w:rPr>
          <w:szCs w:val="24"/>
        </w:rPr>
        <w:t>v </w:t>
      </w:r>
      <w:r w:rsidRPr="00304F36">
        <w:rPr>
          <w:szCs w:val="24"/>
        </w:rPr>
        <w:t>prvních lednových dnech roku následujícího.</w:t>
      </w:r>
    </w:p>
    <w:p w14:paraId="48B41B98" w14:textId="48EAD6DC" w:rsidR="00BA5BC3" w:rsidRPr="00304F36" w:rsidRDefault="00BA5BC3" w:rsidP="00304F36">
      <w:pPr>
        <w:pStyle w:val="PZTextodstavce"/>
        <w:widowControl w:val="0"/>
        <w:rPr>
          <w:szCs w:val="24"/>
        </w:rPr>
      </w:pPr>
      <w:r w:rsidRPr="00304F36">
        <w:rPr>
          <w:szCs w:val="24"/>
        </w:rPr>
        <w:t>(4)</w:t>
      </w:r>
      <w:r w:rsidRPr="00304F36">
        <w:rPr>
          <w:szCs w:val="24"/>
        </w:rPr>
        <w:tab/>
        <w:t xml:space="preserve">Organizační složka státu hradí odvod za porušení rozpočtové kázně </w:t>
      </w:r>
      <w:r w:rsidR="0042116A" w:rsidRPr="00304F36">
        <w:rPr>
          <w:szCs w:val="24"/>
        </w:rPr>
        <w:t>a </w:t>
      </w:r>
      <w:r w:rsidRPr="00304F36">
        <w:rPr>
          <w:szCs w:val="24"/>
        </w:rPr>
        <w:t xml:space="preserve">penále ze svého rozpočtu, </w:t>
      </w:r>
      <w:r w:rsidR="0042116A" w:rsidRPr="00304F36">
        <w:rPr>
          <w:szCs w:val="24"/>
        </w:rPr>
        <w:t>a </w:t>
      </w:r>
      <w:r w:rsidRPr="00304F36">
        <w:rPr>
          <w:szCs w:val="24"/>
        </w:rPr>
        <w:t xml:space="preserve">pokud jde </w:t>
      </w:r>
      <w:r w:rsidR="0042116A" w:rsidRPr="00304F36">
        <w:rPr>
          <w:szCs w:val="24"/>
        </w:rPr>
        <w:t>o </w:t>
      </w:r>
      <w:r w:rsidRPr="00304F36">
        <w:rPr>
          <w:szCs w:val="24"/>
        </w:rPr>
        <w:t xml:space="preserve">porušení pravidel hospodaření </w:t>
      </w:r>
      <w:r w:rsidR="0042116A" w:rsidRPr="00304F36">
        <w:rPr>
          <w:szCs w:val="24"/>
        </w:rPr>
        <w:t>s </w:t>
      </w:r>
      <w:r w:rsidRPr="00304F36">
        <w:rPr>
          <w:szCs w:val="24"/>
        </w:rPr>
        <w:t xml:space="preserve">fondem kulturních </w:t>
      </w:r>
      <w:r w:rsidR="0042116A" w:rsidRPr="00304F36">
        <w:rPr>
          <w:szCs w:val="24"/>
        </w:rPr>
        <w:t>a </w:t>
      </w:r>
      <w:r w:rsidRPr="00304F36">
        <w:rPr>
          <w:szCs w:val="24"/>
        </w:rPr>
        <w:t xml:space="preserve">sociálních potřeb, </w:t>
      </w:r>
      <w:r w:rsidR="0042116A" w:rsidRPr="00304F36">
        <w:rPr>
          <w:szCs w:val="24"/>
        </w:rPr>
        <w:t>z </w:t>
      </w:r>
      <w:r w:rsidRPr="00304F36">
        <w:rPr>
          <w:szCs w:val="24"/>
        </w:rPr>
        <w:t>tohoto fondu.</w:t>
      </w:r>
    </w:p>
    <w:p w14:paraId="40936532" w14:textId="0547D208" w:rsidR="00BA5BC3" w:rsidRPr="00304F36" w:rsidRDefault="00BA5BC3" w:rsidP="00304F36">
      <w:pPr>
        <w:pStyle w:val="PZTextodstavce"/>
        <w:widowControl w:val="0"/>
        <w:rPr>
          <w:szCs w:val="24"/>
        </w:rPr>
      </w:pPr>
      <w:r w:rsidRPr="00304F36">
        <w:rPr>
          <w:szCs w:val="24"/>
        </w:rPr>
        <w:t>(5)</w:t>
      </w:r>
      <w:r w:rsidRPr="00304F36">
        <w:rPr>
          <w:szCs w:val="24"/>
        </w:rPr>
        <w:tab/>
        <w:t xml:space="preserve">Organizační složka státu poskytuje peněžní dary pouze </w:t>
      </w:r>
      <w:r w:rsidR="0042116A" w:rsidRPr="00304F36">
        <w:rPr>
          <w:szCs w:val="24"/>
        </w:rPr>
        <w:t>z </w:t>
      </w:r>
      <w:r w:rsidRPr="00304F36">
        <w:rPr>
          <w:szCs w:val="24"/>
        </w:rPr>
        <w:t xml:space="preserve">fondu kulturních </w:t>
      </w:r>
      <w:r w:rsidR="0042116A" w:rsidRPr="00304F36">
        <w:rPr>
          <w:szCs w:val="24"/>
        </w:rPr>
        <w:t>a </w:t>
      </w:r>
      <w:r w:rsidRPr="00304F36">
        <w:rPr>
          <w:szCs w:val="24"/>
        </w:rPr>
        <w:t>sociálních potřeb, pokud tento zákon nestanoví jinak.</w:t>
      </w:r>
    </w:p>
    <w:p w14:paraId="719DFF56" w14:textId="39012C54" w:rsidR="00BA5BC3" w:rsidRPr="00304F36" w:rsidRDefault="00BA5BC3" w:rsidP="00304F36">
      <w:pPr>
        <w:pStyle w:val="PZTextodstavce"/>
        <w:widowControl w:val="0"/>
        <w:rPr>
          <w:szCs w:val="24"/>
        </w:rPr>
      </w:pPr>
      <w:r w:rsidRPr="00304F36">
        <w:rPr>
          <w:szCs w:val="24"/>
        </w:rPr>
        <w:t>(6)</w:t>
      </w:r>
      <w:r w:rsidRPr="00304F36">
        <w:rPr>
          <w:szCs w:val="24"/>
        </w:rPr>
        <w:tab/>
        <w:t xml:space="preserve">Organizační složka státu může vynakládat peněžní prostředky na peněžní </w:t>
      </w:r>
      <w:r w:rsidR="0042116A" w:rsidRPr="00304F36">
        <w:rPr>
          <w:szCs w:val="24"/>
        </w:rPr>
        <w:t>a </w:t>
      </w:r>
      <w:r w:rsidRPr="00304F36">
        <w:rPr>
          <w:szCs w:val="24"/>
        </w:rPr>
        <w:t xml:space="preserve">věcná ocenění pouze </w:t>
      </w:r>
      <w:r w:rsidR="0042116A" w:rsidRPr="00304F36">
        <w:rPr>
          <w:szCs w:val="24"/>
        </w:rPr>
        <w:t>v </w:t>
      </w:r>
      <w:r w:rsidRPr="00304F36">
        <w:rPr>
          <w:szCs w:val="24"/>
        </w:rPr>
        <w:t xml:space="preserve">případě, stanoví-li tak právní předpis. Jde-li </w:t>
      </w:r>
      <w:r w:rsidR="0042116A" w:rsidRPr="00304F36">
        <w:rPr>
          <w:szCs w:val="24"/>
        </w:rPr>
        <w:t>o </w:t>
      </w:r>
      <w:r w:rsidRPr="00304F36">
        <w:rPr>
          <w:szCs w:val="24"/>
        </w:rPr>
        <w:t xml:space="preserve">ocenění udělované orgány moci výkonné, stanoví vláda nařízením druhy ocenění, podmínky, za kterých jsou udělována, </w:t>
      </w:r>
      <w:r w:rsidR="0042116A" w:rsidRPr="00304F36">
        <w:rPr>
          <w:szCs w:val="24"/>
        </w:rPr>
        <w:t>a </w:t>
      </w:r>
      <w:r w:rsidRPr="00304F36">
        <w:rPr>
          <w:szCs w:val="24"/>
        </w:rPr>
        <w:t>orgány, které je udělují.</w:t>
      </w:r>
    </w:p>
    <w:p w14:paraId="55596DB8" w14:textId="77777777" w:rsidR="00BA5BC3" w:rsidRPr="00304F36" w:rsidRDefault="00BA5BC3" w:rsidP="00304F36">
      <w:pPr>
        <w:pStyle w:val="PZTextodstavce"/>
        <w:widowControl w:val="0"/>
        <w:rPr>
          <w:szCs w:val="24"/>
        </w:rPr>
      </w:pPr>
      <w:r w:rsidRPr="00304F36">
        <w:rPr>
          <w:szCs w:val="24"/>
        </w:rPr>
        <w:t>(7)</w:t>
      </w:r>
      <w:r w:rsidRPr="00304F36">
        <w:rPr>
          <w:szCs w:val="24"/>
        </w:rPr>
        <w:tab/>
        <w:t>Organizační složka státu může kompenzovat výdaje přijatými příjmy, jen jde-li o</w:t>
      </w:r>
    </w:p>
    <w:p w14:paraId="62D2FFD6" w14:textId="5CA1598D" w:rsidR="00BA5BC3" w:rsidRPr="00304F36" w:rsidRDefault="00BA5BC3" w:rsidP="00304F36">
      <w:pPr>
        <w:pStyle w:val="PZTextpsmene"/>
        <w:widowControl w:val="0"/>
        <w:ind w:left="284" w:hanging="284"/>
        <w:rPr>
          <w:szCs w:val="24"/>
        </w:rPr>
      </w:pPr>
      <w:r w:rsidRPr="00304F36">
        <w:rPr>
          <w:szCs w:val="24"/>
        </w:rPr>
        <w:t>a)</w:t>
      </w:r>
      <w:r w:rsidRPr="00304F36">
        <w:rPr>
          <w:szCs w:val="24"/>
        </w:rPr>
        <w:tab/>
        <w:t xml:space="preserve">prostředky vydané </w:t>
      </w:r>
      <w:r w:rsidR="0042116A" w:rsidRPr="00304F36">
        <w:rPr>
          <w:szCs w:val="24"/>
        </w:rPr>
        <w:t>z </w:t>
      </w:r>
      <w:r w:rsidRPr="00304F36">
        <w:rPr>
          <w:szCs w:val="24"/>
        </w:rPr>
        <w:t xml:space="preserve">rozpočtu </w:t>
      </w:r>
      <w:r w:rsidR="0042116A" w:rsidRPr="00304F36">
        <w:rPr>
          <w:szCs w:val="24"/>
        </w:rPr>
        <w:t>a v </w:t>
      </w:r>
      <w:r w:rsidRPr="00304F36">
        <w:rPr>
          <w:szCs w:val="24"/>
        </w:rPr>
        <w:t>tomtéž rozpočtovém roce do rozpočtu vrácené,</w:t>
      </w:r>
    </w:p>
    <w:p w14:paraId="53ADA655" w14:textId="30DBB48C" w:rsidR="00BA5BC3" w:rsidRPr="00304F36" w:rsidRDefault="00BA5BC3" w:rsidP="00304F36">
      <w:pPr>
        <w:pStyle w:val="PZTextpsmene"/>
        <w:widowControl w:val="0"/>
        <w:ind w:left="284" w:hanging="284"/>
        <w:rPr>
          <w:szCs w:val="24"/>
        </w:rPr>
      </w:pPr>
      <w:r w:rsidRPr="00304F36">
        <w:rPr>
          <w:szCs w:val="24"/>
        </w:rPr>
        <w:t>b)</w:t>
      </w:r>
      <w:r w:rsidRPr="00304F36">
        <w:rPr>
          <w:szCs w:val="24"/>
        </w:rPr>
        <w:tab/>
        <w:t xml:space="preserve">dodatečnou náhradu dříve vynaložených výdajů </w:t>
      </w:r>
      <w:r w:rsidR="0042116A" w:rsidRPr="00304F36">
        <w:rPr>
          <w:szCs w:val="24"/>
        </w:rPr>
        <w:t>v </w:t>
      </w:r>
      <w:r w:rsidRPr="00304F36">
        <w:rPr>
          <w:szCs w:val="24"/>
        </w:rPr>
        <w:t xml:space="preserve">tomtéž rozpočtovém roce, kterou jsou nahrazeny organizační složce státu výdaje, které organizační složka státu zaplatila </w:t>
      </w:r>
      <w:r w:rsidR="0042116A" w:rsidRPr="00304F36">
        <w:rPr>
          <w:szCs w:val="24"/>
        </w:rPr>
        <w:t>z </w:t>
      </w:r>
      <w:r w:rsidRPr="00304F36">
        <w:rPr>
          <w:szCs w:val="24"/>
        </w:rPr>
        <w:t xml:space="preserve">provozně technických důvodů, zejména úhradu telefonních poplatků, elektřiny, vodného </w:t>
      </w:r>
      <w:r w:rsidR="0042116A" w:rsidRPr="00304F36">
        <w:rPr>
          <w:szCs w:val="24"/>
        </w:rPr>
        <w:t>a </w:t>
      </w:r>
      <w:r w:rsidRPr="00304F36">
        <w:rPr>
          <w:szCs w:val="24"/>
        </w:rPr>
        <w:t>stočného,</w:t>
      </w:r>
    </w:p>
    <w:p w14:paraId="47D2F2CE" w14:textId="77777777" w:rsidR="00BA5BC3" w:rsidRPr="00304F36" w:rsidRDefault="00BA5BC3" w:rsidP="00304F36">
      <w:pPr>
        <w:pStyle w:val="PZTextpsmene"/>
        <w:widowControl w:val="0"/>
        <w:ind w:left="284" w:hanging="284"/>
        <w:rPr>
          <w:szCs w:val="24"/>
        </w:rPr>
      </w:pPr>
      <w:r w:rsidRPr="00304F36">
        <w:rPr>
          <w:szCs w:val="24"/>
        </w:rPr>
        <w:t>c)</w:t>
      </w:r>
      <w:r w:rsidRPr="00304F36">
        <w:rPr>
          <w:szCs w:val="24"/>
        </w:rPr>
        <w:tab/>
        <w:t>náhradu mezd za práci prováděnou zaměstnanci organizační složky pro jinou organizační složku nebo jiný subjekt.</w:t>
      </w:r>
    </w:p>
    <w:p w14:paraId="02B9A035" w14:textId="77777777" w:rsidR="00BA5BC3" w:rsidRPr="00304F36" w:rsidRDefault="00BA5BC3" w:rsidP="00304F36">
      <w:pPr>
        <w:pStyle w:val="PZTextodstavce"/>
        <w:widowControl w:val="0"/>
        <w:rPr>
          <w:szCs w:val="24"/>
        </w:rPr>
      </w:pPr>
      <w:r w:rsidRPr="00304F36">
        <w:rPr>
          <w:szCs w:val="24"/>
        </w:rPr>
        <w:t>(8)</w:t>
      </w:r>
      <w:r w:rsidRPr="00304F36">
        <w:rPr>
          <w:szCs w:val="24"/>
        </w:rPr>
        <w:tab/>
        <w:t>Kompenzovat lze jen konkrétní podle rozpočtové skladby přesně identifikovaný výdaj, jehož úhrada vyplývá ze smluvních vztahů.</w:t>
      </w:r>
    </w:p>
    <w:p w14:paraId="2643BCCA" w14:textId="77777777" w:rsidR="00BA5BC3" w:rsidRPr="00304F36" w:rsidRDefault="00BA5BC3" w:rsidP="00304F36">
      <w:pPr>
        <w:pStyle w:val="PZTextodstavce"/>
        <w:widowControl w:val="0"/>
        <w:rPr>
          <w:szCs w:val="24"/>
        </w:rPr>
      </w:pPr>
      <w:r w:rsidRPr="00304F36">
        <w:rPr>
          <w:szCs w:val="24"/>
        </w:rPr>
        <w:t>(9)</w:t>
      </w:r>
      <w:r w:rsidRPr="00304F36">
        <w:rPr>
          <w:szCs w:val="24"/>
        </w:rPr>
        <w:tab/>
        <w:t>Kompenzovat nelze výdaje, které organizační složka státu vynaložila při poskytování služeb, které jsou předmětem činnosti, pro kterou byla zřízena, pokud zvláštní právní předpis nestanoví jinak.</w:t>
      </w:r>
    </w:p>
    <w:p w14:paraId="0FAE5952" w14:textId="68560723" w:rsidR="00BA5BC3" w:rsidRPr="00304F36" w:rsidRDefault="003B7D0B" w:rsidP="00304F36">
      <w:pPr>
        <w:pStyle w:val="PZTextodstavce"/>
        <w:widowControl w:val="0"/>
        <w:rPr>
          <w:szCs w:val="24"/>
        </w:rPr>
      </w:pPr>
      <w:r w:rsidRPr="00304F36">
        <w:rPr>
          <w:szCs w:val="24"/>
        </w:rPr>
        <w:t xml:space="preserve">(10) </w:t>
      </w:r>
      <w:r w:rsidR="0042116A" w:rsidRPr="00304F36">
        <w:rPr>
          <w:szCs w:val="24"/>
        </w:rPr>
        <w:t>Z </w:t>
      </w:r>
      <w:r w:rsidR="00BA5BC3" w:rsidRPr="00304F36">
        <w:rPr>
          <w:szCs w:val="24"/>
        </w:rPr>
        <w:t xml:space="preserve">příjmových účtů státního rozpočtu je možné vracet daně, odvody, poplatky, podíl na clech podle </w:t>
      </w:r>
      <w:r w:rsidR="0042116A" w:rsidRPr="00304F36">
        <w:rPr>
          <w:szCs w:val="24"/>
        </w:rPr>
        <w:t>§ 6 </w:t>
      </w:r>
      <w:r w:rsidR="00BA5BC3" w:rsidRPr="00304F36">
        <w:rPr>
          <w:szCs w:val="24"/>
        </w:rPr>
        <w:t xml:space="preserve">odst. </w:t>
      </w:r>
      <w:r w:rsidR="0042116A" w:rsidRPr="00304F36">
        <w:rPr>
          <w:szCs w:val="24"/>
        </w:rPr>
        <w:t>1 </w:t>
      </w:r>
      <w:r w:rsidR="00BA5BC3" w:rsidRPr="00304F36">
        <w:rPr>
          <w:szCs w:val="24"/>
        </w:rPr>
        <w:t xml:space="preserve">písm. c), zálohy na tyto příjmy, odvody za porušení rozpočtové kázně </w:t>
      </w:r>
      <w:r w:rsidR="0042116A" w:rsidRPr="00304F36">
        <w:rPr>
          <w:szCs w:val="24"/>
        </w:rPr>
        <w:t>a </w:t>
      </w:r>
      <w:r w:rsidR="00BA5BC3" w:rsidRPr="00304F36">
        <w:rPr>
          <w:szCs w:val="24"/>
        </w:rPr>
        <w:t xml:space="preserve">pokuty, peněžité tresty </w:t>
      </w:r>
      <w:r w:rsidR="0042116A" w:rsidRPr="00304F36">
        <w:rPr>
          <w:szCs w:val="24"/>
        </w:rPr>
        <w:t>a </w:t>
      </w:r>
      <w:r w:rsidR="00BA5BC3" w:rsidRPr="00304F36">
        <w:rPr>
          <w:szCs w:val="24"/>
        </w:rPr>
        <w:t xml:space="preserve">kauce, nebo jejich části, </w:t>
      </w:r>
      <w:r w:rsidR="0042116A" w:rsidRPr="00304F36">
        <w:rPr>
          <w:szCs w:val="24"/>
        </w:rPr>
        <w:t>a </w:t>
      </w:r>
      <w:r w:rsidR="00BA5BC3" w:rsidRPr="00304F36">
        <w:rPr>
          <w:szCs w:val="24"/>
        </w:rPr>
        <w:t xml:space="preserve">to včetně jejich příslušenství, existuje-li </w:t>
      </w:r>
      <w:r w:rsidR="0042116A" w:rsidRPr="00304F36">
        <w:rPr>
          <w:szCs w:val="24"/>
        </w:rPr>
        <w:t>k </w:t>
      </w:r>
      <w:r w:rsidR="00BA5BC3" w:rsidRPr="00304F36">
        <w:rPr>
          <w:szCs w:val="24"/>
        </w:rPr>
        <w:t xml:space="preserve">vracení právní důvod. Takto je možné vracet tyto příjmy nebo jejich části </w:t>
      </w:r>
      <w:r w:rsidR="0042116A" w:rsidRPr="00304F36">
        <w:rPr>
          <w:szCs w:val="24"/>
        </w:rPr>
        <w:t>i v </w:t>
      </w:r>
      <w:r w:rsidR="00BA5BC3" w:rsidRPr="00304F36">
        <w:rPr>
          <w:szCs w:val="24"/>
        </w:rPr>
        <w:t xml:space="preserve">letech, která následují po rozpočtovém roce, ve kterém došlo </w:t>
      </w:r>
      <w:r w:rsidR="0042116A" w:rsidRPr="00304F36">
        <w:rPr>
          <w:szCs w:val="24"/>
        </w:rPr>
        <w:t>k </w:t>
      </w:r>
      <w:r w:rsidR="00BA5BC3" w:rsidRPr="00304F36">
        <w:rPr>
          <w:szCs w:val="24"/>
        </w:rPr>
        <w:t xml:space="preserve">jejich přijetí do státního rozpočtu. </w:t>
      </w:r>
      <w:r w:rsidR="0042116A" w:rsidRPr="00304F36">
        <w:rPr>
          <w:szCs w:val="24"/>
        </w:rPr>
        <w:lastRenderedPageBreak/>
        <w:t>Z </w:t>
      </w:r>
      <w:r w:rsidR="00BA5BC3" w:rsidRPr="00304F36">
        <w:rPr>
          <w:szCs w:val="24"/>
        </w:rPr>
        <w:t xml:space="preserve">příjmových účtů státního rozpočtu je také možné </w:t>
      </w:r>
      <w:r w:rsidR="0042116A" w:rsidRPr="00304F36">
        <w:rPr>
          <w:szCs w:val="24"/>
        </w:rPr>
        <w:t>v </w:t>
      </w:r>
      <w:r w:rsidR="00BA5BC3" w:rsidRPr="00304F36">
        <w:rPr>
          <w:szCs w:val="24"/>
        </w:rPr>
        <w:t xml:space="preserve">běžném rozpočtovém roce vracet na účty Národního fondu prostředky, které byly </w:t>
      </w:r>
      <w:r w:rsidR="0042116A" w:rsidRPr="00304F36">
        <w:rPr>
          <w:szCs w:val="24"/>
        </w:rPr>
        <w:t>v </w:t>
      </w:r>
      <w:r w:rsidR="00BA5BC3" w:rsidRPr="00304F36">
        <w:rPr>
          <w:szCs w:val="24"/>
        </w:rPr>
        <w:t xml:space="preserve">běžném rozpočtovém roce </w:t>
      </w:r>
      <w:r w:rsidR="0042116A" w:rsidRPr="00304F36">
        <w:rPr>
          <w:szCs w:val="24"/>
        </w:rPr>
        <w:t>z </w:t>
      </w:r>
      <w:r w:rsidR="00BA5BC3" w:rsidRPr="00304F36">
        <w:rPr>
          <w:szCs w:val="24"/>
        </w:rPr>
        <w:t xml:space="preserve">Národního fondu vynaloženy na projekty spolufinancované </w:t>
      </w:r>
      <w:r w:rsidR="0042116A" w:rsidRPr="00304F36">
        <w:rPr>
          <w:szCs w:val="24"/>
        </w:rPr>
        <w:t>z </w:t>
      </w:r>
      <w:r w:rsidR="00BA5BC3" w:rsidRPr="00304F36">
        <w:rPr>
          <w:szCs w:val="24"/>
        </w:rPr>
        <w:t xml:space="preserve">rozpočtu Evropské unie, </w:t>
      </w:r>
      <w:r w:rsidR="0042116A" w:rsidRPr="00304F36">
        <w:rPr>
          <w:szCs w:val="24"/>
        </w:rPr>
        <w:t>a o </w:t>
      </w:r>
      <w:r w:rsidR="00BA5BC3" w:rsidRPr="00304F36">
        <w:rPr>
          <w:szCs w:val="24"/>
        </w:rPr>
        <w:t>kterých správce kapitoly dodatečně rozhodl, že budou financovány pouze ze státního rozpočtu.</w:t>
      </w:r>
    </w:p>
    <w:p w14:paraId="2EA5514B" w14:textId="5B84CFF4" w:rsidR="00BA5BC3" w:rsidRPr="00304F36" w:rsidRDefault="00BA5BC3" w:rsidP="00304F36">
      <w:pPr>
        <w:pStyle w:val="PZTextodstavce"/>
        <w:widowControl w:val="0"/>
        <w:rPr>
          <w:strike/>
          <w:szCs w:val="24"/>
        </w:rPr>
      </w:pPr>
      <w:r w:rsidRPr="00304F36">
        <w:rPr>
          <w:strike/>
          <w:szCs w:val="24"/>
        </w:rPr>
        <w:t>(11)</w:t>
      </w:r>
      <w:r w:rsidRPr="00304F36">
        <w:rPr>
          <w:strike/>
          <w:szCs w:val="24"/>
        </w:rPr>
        <w:tab/>
        <w:t>Organizační složka státu může za své zaměstnance hradit část příspěvku na penzijní připojištění</w:t>
      </w:r>
      <w:r w:rsidR="00A2050D" w:rsidRPr="00304F36">
        <w:rPr>
          <w:strike/>
          <w:szCs w:val="24"/>
          <w:vertAlign w:val="superscript"/>
        </w:rPr>
        <w:t>12a)</w:t>
      </w:r>
      <w:r w:rsidRPr="00304F36">
        <w:rPr>
          <w:strike/>
          <w:szCs w:val="24"/>
        </w:rPr>
        <w:t>, nebo doplňkové penzijní spoření</w:t>
      </w:r>
      <w:r w:rsidR="00A2050D" w:rsidRPr="00304F36">
        <w:rPr>
          <w:strike/>
          <w:szCs w:val="24"/>
          <w:vertAlign w:val="superscript"/>
        </w:rPr>
        <w:t>34)</w:t>
      </w:r>
      <w:r w:rsidRPr="00304F36">
        <w:rPr>
          <w:strike/>
          <w:szCs w:val="24"/>
        </w:rPr>
        <w:t xml:space="preserve"> </w:t>
      </w:r>
      <w:r w:rsidR="0042116A" w:rsidRPr="00304F36">
        <w:rPr>
          <w:strike/>
          <w:szCs w:val="24"/>
        </w:rPr>
        <w:t>a </w:t>
      </w:r>
      <w:r w:rsidRPr="00304F36">
        <w:rPr>
          <w:strike/>
          <w:szCs w:val="24"/>
        </w:rPr>
        <w:t>část pojistného na soukromé životní pojištění</w:t>
      </w:r>
      <w:r w:rsidR="00A2050D" w:rsidRPr="00304F36">
        <w:rPr>
          <w:strike/>
          <w:szCs w:val="24"/>
          <w:vertAlign w:val="superscript"/>
        </w:rPr>
        <w:t>12b)</w:t>
      </w:r>
      <w:r w:rsidRPr="00304F36">
        <w:rPr>
          <w:strike/>
          <w:szCs w:val="24"/>
        </w:rPr>
        <w:t xml:space="preserve">, které hradí zaměstnavatel pojišťovně na základě pojistné smlouvy uzavřené mezi zaměstnancem jako pojistníkem </w:t>
      </w:r>
      <w:r w:rsidR="0042116A" w:rsidRPr="00304F36">
        <w:rPr>
          <w:strike/>
          <w:szCs w:val="24"/>
        </w:rPr>
        <w:t>a </w:t>
      </w:r>
      <w:r w:rsidRPr="00304F36">
        <w:rPr>
          <w:strike/>
          <w:szCs w:val="24"/>
        </w:rPr>
        <w:t xml:space="preserve">pojišťovnou pouze </w:t>
      </w:r>
      <w:r w:rsidR="0042116A" w:rsidRPr="00304F36">
        <w:rPr>
          <w:strike/>
          <w:szCs w:val="24"/>
        </w:rPr>
        <w:t>z </w:t>
      </w:r>
      <w:r w:rsidRPr="00304F36">
        <w:rPr>
          <w:strike/>
          <w:szCs w:val="24"/>
        </w:rPr>
        <w:t xml:space="preserve">fondu kulturních </w:t>
      </w:r>
      <w:r w:rsidR="0042116A" w:rsidRPr="00304F36">
        <w:rPr>
          <w:strike/>
          <w:szCs w:val="24"/>
        </w:rPr>
        <w:t>a </w:t>
      </w:r>
      <w:r w:rsidRPr="00304F36">
        <w:rPr>
          <w:strike/>
          <w:szCs w:val="24"/>
        </w:rPr>
        <w:t xml:space="preserve">sociálních potřeb. Podmínky úhrady pojistného </w:t>
      </w:r>
      <w:r w:rsidR="0042116A" w:rsidRPr="00304F36">
        <w:rPr>
          <w:strike/>
          <w:szCs w:val="24"/>
        </w:rPr>
        <w:t>a </w:t>
      </w:r>
      <w:r w:rsidRPr="00304F36">
        <w:rPr>
          <w:strike/>
          <w:szCs w:val="24"/>
        </w:rPr>
        <w:t xml:space="preserve">jeho výši upraví vyhláška </w:t>
      </w:r>
      <w:r w:rsidR="0042116A" w:rsidRPr="00304F36">
        <w:rPr>
          <w:strike/>
          <w:szCs w:val="24"/>
        </w:rPr>
        <w:t>o </w:t>
      </w:r>
      <w:r w:rsidRPr="00304F36">
        <w:rPr>
          <w:strike/>
          <w:szCs w:val="24"/>
        </w:rPr>
        <w:t xml:space="preserve">fondu kulturních </w:t>
      </w:r>
      <w:r w:rsidR="0042116A" w:rsidRPr="00304F36">
        <w:rPr>
          <w:strike/>
          <w:szCs w:val="24"/>
        </w:rPr>
        <w:t>a </w:t>
      </w:r>
      <w:r w:rsidRPr="00304F36">
        <w:rPr>
          <w:strike/>
          <w:szCs w:val="24"/>
        </w:rPr>
        <w:t>sociálních potřeb.</w:t>
      </w:r>
    </w:p>
    <w:p w14:paraId="0938AACA" w14:textId="77777777" w:rsidR="00FA1E10" w:rsidRPr="00304F36" w:rsidRDefault="00FA1E10" w:rsidP="00304F36">
      <w:pPr>
        <w:pStyle w:val="Odstavecseseznamem"/>
        <w:numPr>
          <w:ilvl w:val="0"/>
          <w:numId w:val="27"/>
        </w:numPr>
        <w:spacing w:before="120"/>
        <w:rPr>
          <w:szCs w:val="24"/>
        </w:rPr>
      </w:pPr>
      <w:r w:rsidRPr="00304F36">
        <w:rPr>
          <w:szCs w:val="24"/>
        </w:rPr>
        <w:t>_____________</w:t>
      </w:r>
    </w:p>
    <w:p w14:paraId="1E86F7B0" w14:textId="4793B751" w:rsidR="00BA5BC3" w:rsidRPr="00304F36" w:rsidRDefault="00BA5BC3" w:rsidP="00304F36">
      <w:pPr>
        <w:pStyle w:val="Paragraf"/>
        <w:keepNext w:val="0"/>
        <w:keepLines w:val="0"/>
        <w:widowControl w:val="0"/>
        <w:numPr>
          <w:ilvl w:val="0"/>
          <w:numId w:val="27"/>
        </w:numPr>
        <w:spacing w:before="0"/>
        <w:jc w:val="both"/>
        <w:rPr>
          <w:strike/>
          <w:szCs w:val="24"/>
        </w:rPr>
      </w:pPr>
      <w:r w:rsidRPr="00304F36">
        <w:rPr>
          <w:rStyle w:val="Znakapoznpodarou"/>
          <w:strike/>
          <w:szCs w:val="24"/>
        </w:rPr>
        <w:t>12a)</w:t>
      </w:r>
      <w:r w:rsidRPr="00304F36">
        <w:rPr>
          <w:strike/>
          <w:szCs w:val="24"/>
        </w:rPr>
        <w:t xml:space="preserve"> Zákon </w:t>
      </w:r>
      <w:r w:rsidR="0042116A" w:rsidRPr="00304F36">
        <w:rPr>
          <w:strike/>
          <w:szCs w:val="24"/>
        </w:rPr>
        <w:t>č. </w:t>
      </w:r>
      <w:r w:rsidRPr="00304F36">
        <w:rPr>
          <w:strike/>
          <w:szCs w:val="24"/>
        </w:rPr>
        <w:t xml:space="preserve">42/1994 Sb., </w:t>
      </w:r>
      <w:r w:rsidR="0042116A" w:rsidRPr="00304F36">
        <w:rPr>
          <w:strike/>
          <w:szCs w:val="24"/>
        </w:rPr>
        <w:t>o </w:t>
      </w:r>
      <w:r w:rsidRPr="00304F36">
        <w:rPr>
          <w:strike/>
          <w:szCs w:val="24"/>
        </w:rPr>
        <w:t xml:space="preserve">penzijním připojištění se státním příspěvkem </w:t>
      </w:r>
      <w:r w:rsidR="0042116A" w:rsidRPr="00304F36">
        <w:rPr>
          <w:strike/>
          <w:szCs w:val="24"/>
        </w:rPr>
        <w:t>a o </w:t>
      </w:r>
      <w:r w:rsidRPr="00304F36">
        <w:rPr>
          <w:strike/>
          <w:szCs w:val="24"/>
        </w:rPr>
        <w:t xml:space="preserve">změnách některých zákonů souvisejících </w:t>
      </w:r>
      <w:r w:rsidR="0042116A" w:rsidRPr="00304F36">
        <w:rPr>
          <w:strike/>
          <w:szCs w:val="24"/>
        </w:rPr>
        <w:t>s </w:t>
      </w:r>
      <w:r w:rsidRPr="00304F36">
        <w:rPr>
          <w:strike/>
          <w:szCs w:val="24"/>
        </w:rPr>
        <w:t>jeho zavedením, ve znění pozdějších předpisů.</w:t>
      </w:r>
    </w:p>
    <w:p w14:paraId="3AD8E44B" w14:textId="3ACE49E8" w:rsidR="00BA5BC3" w:rsidRPr="00304F36" w:rsidRDefault="00BA5BC3" w:rsidP="00304F36">
      <w:pPr>
        <w:pStyle w:val="Paragraf"/>
        <w:keepNext w:val="0"/>
        <w:keepLines w:val="0"/>
        <w:widowControl w:val="0"/>
        <w:numPr>
          <w:ilvl w:val="0"/>
          <w:numId w:val="27"/>
        </w:numPr>
        <w:autoSpaceDE w:val="0"/>
        <w:autoSpaceDN w:val="0"/>
        <w:adjustRightInd w:val="0"/>
        <w:spacing w:before="0"/>
        <w:jc w:val="both"/>
        <w:rPr>
          <w:strike/>
          <w:szCs w:val="24"/>
        </w:rPr>
      </w:pPr>
      <w:r w:rsidRPr="00304F36">
        <w:rPr>
          <w:strike/>
          <w:szCs w:val="24"/>
          <w:vertAlign w:val="superscript"/>
        </w:rPr>
        <w:t>26a)</w:t>
      </w:r>
      <w:r w:rsidRPr="00304F36">
        <w:rPr>
          <w:strike/>
          <w:szCs w:val="24"/>
        </w:rPr>
        <w:t xml:space="preserve"> Například </w:t>
      </w:r>
      <w:r w:rsidR="0042116A" w:rsidRPr="00304F36">
        <w:rPr>
          <w:strike/>
          <w:szCs w:val="24"/>
        </w:rPr>
        <w:t>§ </w:t>
      </w:r>
      <w:r w:rsidRPr="00304F36">
        <w:rPr>
          <w:strike/>
          <w:szCs w:val="24"/>
        </w:rPr>
        <w:t xml:space="preserve">151 odst. </w:t>
      </w:r>
      <w:r w:rsidR="0042116A" w:rsidRPr="00304F36">
        <w:rPr>
          <w:strike/>
          <w:szCs w:val="24"/>
        </w:rPr>
        <w:t>3 </w:t>
      </w:r>
      <w:r w:rsidRPr="00304F36">
        <w:rPr>
          <w:strike/>
          <w:szCs w:val="24"/>
        </w:rPr>
        <w:t xml:space="preserve">trestního řádu, </w:t>
      </w:r>
      <w:r w:rsidR="0042116A" w:rsidRPr="00304F36">
        <w:rPr>
          <w:strike/>
          <w:szCs w:val="24"/>
        </w:rPr>
        <w:t>§ </w:t>
      </w:r>
      <w:r w:rsidRPr="00304F36">
        <w:rPr>
          <w:strike/>
          <w:szCs w:val="24"/>
        </w:rPr>
        <w:t xml:space="preserve">140 odst. </w:t>
      </w:r>
      <w:r w:rsidR="0042116A" w:rsidRPr="00304F36">
        <w:rPr>
          <w:strike/>
          <w:szCs w:val="24"/>
        </w:rPr>
        <w:t>2 a § </w:t>
      </w:r>
      <w:r w:rsidRPr="00304F36">
        <w:rPr>
          <w:strike/>
          <w:szCs w:val="24"/>
        </w:rPr>
        <w:t xml:space="preserve">338i odst. </w:t>
      </w:r>
      <w:r w:rsidR="0042116A" w:rsidRPr="00304F36">
        <w:rPr>
          <w:strike/>
          <w:szCs w:val="24"/>
        </w:rPr>
        <w:t>5 </w:t>
      </w:r>
      <w:r w:rsidRPr="00304F36">
        <w:rPr>
          <w:strike/>
          <w:szCs w:val="24"/>
        </w:rPr>
        <w:t xml:space="preserve">občanského soudního řádu </w:t>
      </w:r>
      <w:r w:rsidR="0042116A" w:rsidRPr="00304F36">
        <w:rPr>
          <w:strike/>
          <w:szCs w:val="24"/>
        </w:rPr>
        <w:t>a § </w:t>
      </w:r>
      <w:r w:rsidRPr="00304F36">
        <w:rPr>
          <w:strike/>
          <w:szCs w:val="24"/>
        </w:rPr>
        <w:t xml:space="preserve">71 odst. </w:t>
      </w:r>
      <w:r w:rsidR="0042116A" w:rsidRPr="00304F36">
        <w:rPr>
          <w:strike/>
          <w:szCs w:val="24"/>
        </w:rPr>
        <w:t>6 </w:t>
      </w:r>
      <w:r w:rsidRPr="00304F36">
        <w:rPr>
          <w:strike/>
          <w:szCs w:val="24"/>
        </w:rPr>
        <w:t>obchodního zákoníku.</w:t>
      </w:r>
    </w:p>
    <w:p w14:paraId="2DBAE46B" w14:textId="7934893A" w:rsidR="00BA5BC3" w:rsidRPr="00304F36" w:rsidRDefault="00BA5BC3" w:rsidP="00304F36">
      <w:pPr>
        <w:pStyle w:val="Paragraf"/>
        <w:keepNext w:val="0"/>
        <w:keepLines w:val="0"/>
        <w:widowControl w:val="0"/>
        <w:numPr>
          <w:ilvl w:val="0"/>
          <w:numId w:val="27"/>
        </w:numPr>
        <w:spacing w:before="0"/>
        <w:jc w:val="both"/>
        <w:rPr>
          <w:szCs w:val="24"/>
        </w:rPr>
      </w:pPr>
      <w:r w:rsidRPr="00304F36">
        <w:rPr>
          <w:rStyle w:val="Znakapoznpodarou"/>
          <w:strike/>
          <w:szCs w:val="24"/>
        </w:rPr>
        <w:t>34)</w:t>
      </w:r>
      <w:r w:rsidRPr="00304F36">
        <w:rPr>
          <w:strike/>
          <w:szCs w:val="24"/>
        </w:rPr>
        <w:t xml:space="preserve"> Zákon </w:t>
      </w:r>
      <w:r w:rsidR="0042116A" w:rsidRPr="00304F36">
        <w:rPr>
          <w:strike/>
          <w:szCs w:val="24"/>
        </w:rPr>
        <w:t>č. </w:t>
      </w:r>
      <w:r w:rsidRPr="00304F36">
        <w:rPr>
          <w:strike/>
          <w:szCs w:val="24"/>
        </w:rPr>
        <w:t xml:space="preserve">427/2011 Sb., </w:t>
      </w:r>
      <w:r w:rsidR="0042116A" w:rsidRPr="00304F36">
        <w:rPr>
          <w:strike/>
          <w:szCs w:val="24"/>
        </w:rPr>
        <w:t>o </w:t>
      </w:r>
      <w:r w:rsidRPr="00304F36">
        <w:rPr>
          <w:strike/>
          <w:szCs w:val="24"/>
        </w:rPr>
        <w:t>doplňkovém penzijním spoření.</w:t>
      </w:r>
    </w:p>
    <w:p w14:paraId="75D9A82C" w14:textId="02F5BCB9" w:rsidR="00BA5BC3" w:rsidRPr="00304F36" w:rsidRDefault="00BA5BC3" w:rsidP="00304F36">
      <w:pPr>
        <w:pStyle w:val="Paragraf"/>
        <w:keepNext w:val="0"/>
        <w:keepLines w:val="0"/>
        <w:widowControl w:val="0"/>
        <w:numPr>
          <w:ilvl w:val="0"/>
          <w:numId w:val="27"/>
        </w:numPr>
        <w:spacing w:before="0"/>
        <w:jc w:val="both"/>
        <w:rPr>
          <w:strike/>
          <w:szCs w:val="24"/>
        </w:rPr>
      </w:pPr>
      <w:r w:rsidRPr="00304F36">
        <w:rPr>
          <w:rStyle w:val="Znakapoznpodarou"/>
          <w:strike/>
          <w:szCs w:val="24"/>
        </w:rPr>
        <w:t>12b)</w:t>
      </w:r>
      <w:r w:rsidRPr="00304F36">
        <w:rPr>
          <w:strike/>
          <w:szCs w:val="24"/>
        </w:rPr>
        <w:t xml:space="preserve"> </w:t>
      </w:r>
      <w:r w:rsidR="0042116A" w:rsidRPr="00304F36">
        <w:rPr>
          <w:strike/>
          <w:szCs w:val="24"/>
        </w:rPr>
        <w:t>§ </w:t>
      </w:r>
      <w:r w:rsidRPr="00304F36">
        <w:rPr>
          <w:strike/>
          <w:szCs w:val="24"/>
        </w:rPr>
        <w:t xml:space="preserve">23 odst. </w:t>
      </w:r>
      <w:r w:rsidR="0042116A" w:rsidRPr="00304F36">
        <w:rPr>
          <w:strike/>
          <w:szCs w:val="24"/>
        </w:rPr>
        <w:t>2 </w:t>
      </w:r>
      <w:r w:rsidRPr="00304F36">
        <w:rPr>
          <w:strike/>
          <w:szCs w:val="24"/>
        </w:rPr>
        <w:t xml:space="preserve">písm. zo) zákona </w:t>
      </w:r>
      <w:r w:rsidR="0042116A" w:rsidRPr="00304F36">
        <w:rPr>
          <w:strike/>
          <w:szCs w:val="24"/>
        </w:rPr>
        <w:t>č. </w:t>
      </w:r>
      <w:r w:rsidRPr="00304F36">
        <w:rPr>
          <w:strike/>
          <w:szCs w:val="24"/>
        </w:rPr>
        <w:t xml:space="preserve">586/1992 Sb., </w:t>
      </w:r>
      <w:r w:rsidR="0042116A" w:rsidRPr="00304F36">
        <w:rPr>
          <w:strike/>
          <w:szCs w:val="24"/>
        </w:rPr>
        <w:t>o </w:t>
      </w:r>
      <w:r w:rsidRPr="00304F36">
        <w:rPr>
          <w:strike/>
          <w:szCs w:val="24"/>
        </w:rPr>
        <w:t xml:space="preserve">daních </w:t>
      </w:r>
      <w:r w:rsidR="0042116A" w:rsidRPr="00304F36">
        <w:rPr>
          <w:strike/>
          <w:szCs w:val="24"/>
        </w:rPr>
        <w:t>z </w:t>
      </w:r>
      <w:r w:rsidRPr="00304F36">
        <w:rPr>
          <w:strike/>
          <w:szCs w:val="24"/>
        </w:rPr>
        <w:t>příjmů, ve znění pozdějších předpisů.</w:t>
      </w:r>
    </w:p>
    <w:p w14:paraId="30B2CDA5" w14:textId="77777777" w:rsidR="00806496" w:rsidRPr="00304F36" w:rsidRDefault="00806496" w:rsidP="00304F36">
      <w:pPr>
        <w:pStyle w:val="Textodstavce"/>
        <w:numPr>
          <w:ilvl w:val="0"/>
          <w:numId w:val="27"/>
        </w:numPr>
        <w:jc w:val="center"/>
        <w:rPr>
          <w:szCs w:val="24"/>
        </w:rPr>
      </w:pPr>
      <w:r w:rsidRPr="00304F36">
        <w:rPr>
          <w:szCs w:val="24"/>
        </w:rPr>
        <w:t>***</w:t>
      </w:r>
    </w:p>
    <w:p w14:paraId="681720FB" w14:textId="2F0020BD"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 xml:space="preserve">56 </w:t>
      </w:r>
    </w:p>
    <w:p w14:paraId="2B727DB3" w14:textId="7A9DB1A8"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(1) Příspěvková organizace tvoří tyto peněžní fondy: </w:t>
      </w:r>
    </w:p>
    <w:p w14:paraId="415E220E" w14:textId="77777777" w:rsidR="00BA5BC3" w:rsidRPr="00304F36" w:rsidRDefault="00BA5BC3" w:rsidP="00304F36">
      <w:pPr>
        <w:pStyle w:val="Paragraf"/>
        <w:keepNext w:val="0"/>
        <w:keepLines w:val="0"/>
        <w:widowControl w:val="0"/>
        <w:autoSpaceDE w:val="0"/>
        <w:autoSpaceDN w:val="0"/>
        <w:adjustRightInd w:val="0"/>
        <w:spacing w:before="0"/>
        <w:ind w:left="284" w:hanging="284"/>
        <w:jc w:val="both"/>
        <w:rPr>
          <w:szCs w:val="24"/>
        </w:rPr>
      </w:pPr>
      <w:r w:rsidRPr="00304F36">
        <w:rPr>
          <w:szCs w:val="24"/>
        </w:rPr>
        <w:t xml:space="preserve">a) rezervní fond, </w:t>
      </w:r>
    </w:p>
    <w:p w14:paraId="534D4941" w14:textId="77777777" w:rsidR="00BA5BC3" w:rsidRPr="00304F36" w:rsidRDefault="00BA5BC3" w:rsidP="00304F36">
      <w:pPr>
        <w:pStyle w:val="Paragraf"/>
        <w:keepNext w:val="0"/>
        <w:keepLines w:val="0"/>
        <w:widowControl w:val="0"/>
        <w:autoSpaceDE w:val="0"/>
        <w:autoSpaceDN w:val="0"/>
        <w:adjustRightInd w:val="0"/>
        <w:spacing w:before="0"/>
        <w:ind w:left="284" w:hanging="284"/>
        <w:jc w:val="both"/>
        <w:rPr>
          <w:szCs w:val="24"/>
        </w:rPr>
      </w:pPr>
      <w:r w:rsidRPr="00304F36">
        <w:rPr>
          <w:szCs w:val="24"/>
        </w:rPr>
        <w:t xml:space="preserve">b) fond reprodukce majetku, </w:t>
      </w:r>
    </w:p>
    <w:p w14:paraId="5700181B" w14:textId="77777777" w:rsidR="00BA5BC3" w:rsidRPr="00304F36" w:rsidRDefault="00BA5BC3" w:rsidP="00304F36">
      <w:pPr>
        <w:pStyle w:val="Paragraf"/>
        <w:keepNext w:val="0"/>
        <w:keepLines w:val="0"/>
        <w:widowControl w:val="0"/>
        <w:autoSpaceDE w:val="0"/>
        <w:autoSpaceDN w:val="0"/>
        <w:adjustRightInd w:val="0"/>
        <w:spacing w:before="0"/>
        <w:ind w:left="284" w:hanging="284"/>
        <w:jc w:val="both"/>
        <w:rPr>
          <w:szCs w:val="24"/>
        </w:rPr>
      </w:pPr>
      <w:r w:rsidRPr="00304F36">
        <w:rPr>
          <w:szCs w:val="24"/>
        </w:rPr>
        <w:t xml:space="preserve">c) fond odměn, </w:t>
      </w:r>
    </w:p>
    <w:p w14:paraId="39A9A750" w14:textId="4FE096EE" w:rsidR="00BA5BC3" w:rsidRPr="00304F36" w:rsidRDefault="00BA5BC3" w:rsidP="00304F36">
      <w:pPr>
        <w:pStyle w:val="Paragraf"/>
        <w:keepNext w:val="0"/>
        <w:keepLines w:val="0"/>
        <w:widowControl w:val="0"/>
        <w:autoSpaceDE w:val="0"/>
        <w:autoSpaceDN w:val="0"/>
        <w:adjustRightInd w:val="0"/>
        <w:spacing w:before="0"/>
        <w:ind w:left="284" w:hanging="284"/>
        <w:jc w:val="both"/>
        <w:rPr>
          <w:szCs w:val="24"/>
        </w:rPr>
      </w:pPr>
      <w:r w:rsidRPr="00304F36">
        <w:rPr>
          <w:szCs w:val="24"/>
        </w:rPr>
        <w:t xml:space="preserve">d) fond kulturních </w:t>
      </w:r>
      <w:r w:rsidR="0042116A" w:rsidRPr="00304F36">
        <w:rPr>
          <w:szCs w:val="24"/>
        </w:rPr>
        <w:t>a </w:t>
      </w:r>
      <w:r w:rsidRPr="00304F36">
        <w:rPr>
          <w:szCs w:val="24"/>
        </w:rPr>
        <w:t xml:space="preserve">sociálních potřeb. </w:t>
      </w:r>
    </w:p>
    <w:p w14:paraId="43BA3E1B" w14:textId="1FD23387"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(2) Příspěvková organizace může rozdělovat do fondů zlepšený hospodářský výsledek, jen pokud byl uhrazen případný zhoršený hospodářský výsledek předchozího roku, popřípadě let, </w:t>
      </w:r>
      <w:r w:rsidR="0042116A" w:rsidRPr="00304F36">
        <w:rPr>
          <w:szCs w:val="24"/>
        </w:rPr>
        <w:t>a </w:t>
      </w:r>
      <w:r w:rsidRPr="00304F36">
        <w:rPr>
          <w:szCs w:val="24"/>
        </w:rPr>
        <w:t xml:space="preserve">to takto: </w:t>
      </w:r>
    </w:p>
    <w:p w14:paraId="5AED69FF" w14:textId="49D30F9C" w:rsidR="00BA5BC3" w:rsidRPr="00304F36" w:rsidRDefault="00BA5BC3" w:rsidP="00304F36">
      <w:pPr>
        <w:pStyle w:val="Paragraf"/>
        <w:keepNext w:val="0"/>
        <w:keepLines w:val="0"/>
        <w:widowControl w:val="0"/>
        <w:autoSpaceDE w:val="0"/>
        <w:autoSpaceDN w:val="0"/>
        <w:adjustRightInd w:val="0"/>
        <w:spacing w:before="0"/>
        <w:ind w:left="284" w:hanging="284"/>
        <w:jc w:val="both"/>
        <w:rPr>
          <w:strike/>
          <w:szCs w:val="24"/>
        </w:rPr>
      </w:pPr>
      <w:r w:rsidRPr="00304F36">
        <w:rPr>
          <w:strike/>
          <w:szCs w:val="24"/>
        </w:rPr>
        <w:t xml:space="preserve">a) do fondu odměn do výše 80 % zlepšeného hospodářského výsledku příspěvkové organizace, nejvýše však do výše 80 % limitu prostředků na platy nebo přípustného objemu prostředků na platy, </w:t>
      </w:r>
    </w:p>
    <w:p w14:paraId="610853D2" w14:textId="4D76E8F3" w:rsidR="00BA5BC3" w:rsidRPr="00304F36" w:rsidRDefault="00BA5BC3" w:rsidP="00304F36">
      <w:pPr>
        <w:pStyle w:val="Paragraf"/>
        <w:keepNext w:val="0"/>
        <w:keepLines w:val="0"/>
        <w:widowControl w:val="0"/>
        <w:autoSpaceDE w:val="0"/>
        <w:autoSpaceDN w:val="0"/>
        <w:adjustRightInd w:val="0"/>
        <w:spacing w:before="0"/>
        <w:ind w:left="284" w:hanging="284"/>
        <w:jc w:val="both"/>
        <w:rPr>
          <w:b/>
          <w:szCs w:val="24"/>
        </w:rPr>
      </w:pPr>
      <w:r w:rsidRPr="00304F36">
        <w:rPr>
          <w:b/>
          <w:szCs w:val="24"/>
        </w:rPr>
        <w:t xml:space="preserve">a) do fondu odměn nejvýše 20 % kladného salda příjmů </w:t>
      </w:r>
      <w:r w:rsidR="0042116A" w:rsidRPr="00304F36">
        <w:rPr>
          <w:b/>
          <w:szCs w:val="24"/>
        </w:rPr>
        <w:t>a </w:t>
      </w:r>
      <w:r w:rsidRPr="00304F36">
        <w:rPr>
          <w:b/>
          <w:szCs w:val="24"/>
        </w:rPr>
        <w:t>výdajů, nejvýše však do výše 10</w:t>
      </w:r>
      <w:r w:rsidR="00BC2B06">
        <w:rPr>
          <w:b/>
          <w:szCs w:val="24"/>
        </w:rPr>
        <w:t xml:space="preserve"> </w:t>
      </w:r>
      <w:r w:rsidRPr="00304F36">
        <w:rPr>
          <w:b/>
          <w:szCs w:val="24"/>
        </w:rPr>
        <w:t>% stanoveného limitu objemu prostředků na platy,</w:t>
      </w:r>
    </w:p>
    <w:p w14:paraId="1784869E" w14:textId="77777777" w:rsidR="00BA5BC3" w:rsidRPr="00304F36" w:rsidRDefault="00BA5BC3" w:rsidP="00304F36">
      <w:pPr>
        <w:pStyle w:val="Paragraf"/>
        <w:keepNext w:val="0"/>
        <w:keepLines w:val="0"/>
        <w:widowControl w:val="0"/>
        <w:autoSpaceDE w:val="0"/>
        <w:autoSpaceDN w:val="0"/>
        <w:adjustRightInd w:val="0"/>
        <w:spacing w:before="0"/>
        <w:ind w:left="284" w:hanging="284"/>
        <w:jc w:val="both"/>
        <w:rPr>
          <w:szCs w:val="24"/>
        </w:rPr>
      </w:pPr>
      <w:r w:rsidRPr="00304F36">
        <w:rPr>
          <w:szCs w:val="24"/>
        </w:rPr>
        <w:t xml:space="preserve">b) do fondu reprodukce majetku do výše </w:t>
      </w:r>
      <w:r w:rsidRPr="00304F36">
        <w:rPr>
          <w:strike/>
          <w:szCs w:val="24"/>
        </w:rPr>
        <w:t>25</w:t>
      </w:r>
      <w:r w:rsidRPr="00304F36">
        <w:rPr>
          <w:szCs w:val="24"/>
        </w:rPr>
        <w:t xml:space="preserve"> </w:t>
      </w:r>
      <w:r w:rsidRPr="00304F36">
        <w:rPr>
          <w:b/>
          <w:szCs w:val="24"/>
        </w:rPr>
        <w:t>80</w:t>
      </w:r>
      <w:r w:rsidRPr="00304F36">
        <w:rPr>
          <w:szCs w:val="24"/>
        </w:rPr>
        <w:t xml:space="preserve"> % zlepšeného hospodářského výsledku příspěvkové organizace, </w:t>
      </w:r>
    </w:p>
    <w:p w14:paraId="522D2161" w14:textId="77777777"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c) do rezervního fondu bez omezení. </w:t>
      </w:r>
    </w:p>
    <w:p w14:paraId="7E40C5BD" w14:textId="5880B29E"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(3) Tvorbu jednotlivých fondů podle odstavce </w:t>
      </w:r>
      <w:r w:rsidR="0042116A" w:rsidRPr="00304F36">
        <w:rPr>
          <w:szCs w:val="24"/>
        </w:rPr>
        <w:t>2 </w:t>
      </w:r>
      <w:r w:rsidRPr="00304F36">
        <w:rPr>
          <w:szCs w:val="24"/>
        </w:rPr>
        <w:t xml:space="preserve">provede příspěvková organizace na základě schválení výše zlepšeného hospodářského výsledku zřizovatelem </w:t>
      </w:r>
      <w:r w:rsidR="0042116A" w:rsidRPr="00304F36">
        <w:rPr>
          <w:szCs w:val="24"/>
        </w:rPr>
        <w:t>v </w:t>
      </w:r>
      <w:r w:rsidRPr="00304F36">
        <w:rPr>
          <w:szCs w:val="24"/>
        </w:rPr>
        <w:t xml:space="preserve">roce následujícím po roce, kdy byl zlepšený hospodářský výsledek vytvořen. </w:t>
      </w:r>
    </w:p>
    <w:p w14:paraId="15EEE810" w14:textId="5C46F111"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(4) Zůstatky fondů </w:t>
      </w:r>
      <w:r w:rsidR="0042116A" w:rsidRPr="00304F36">
        <w:rPr>
          <w:szCs w:val="24"/>
        </w:rPr>
        <w:t>k </w:t>
      </w:r>
      <w:r w:rsidRPr="00304F36">
        <w:rPr>
          <w:szCs w:val="24"/>
        </w:rPr>
        <w:t xml:space="preserve">31. prosinci se převádějí do následujícího rozpočtového roku. </w:t>
      </w:r>
    </w:p>
    <w:p w14:paraId="4FD5A571" w14:textId="77777777" w:rsidR="00806496" w:rsidRPr="00304F36" w:rsidRDefault="00806496" w:rsidP="00304F36">
      <w:pPr>
        <w:pStyle w:val="Textodstavce"/>
        <w:numPr>
          <w:ilvl w:val="0"/>
          <w:numId w:val="27"/>
        </w:numPr>
        <w:jc w:val="center"/>
        <w:rPr>
          <w:szCs w:val="24"/>
        </w:rPr>
      </w:pPr>
      <w:r w:rsidRPr="00304F36">
        <w:rPr>
          <w:szCs w:val="24"/>
        </w:rPr>
        <w:t>***</w:t>
      </w:r>
    </w:p>
    <w:p w14:paraId="5EECA824" w14:textId="221B69BE"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 xml:space="preserve">58 </w:t>
      </w:r>
    </w:p>
    <w:p w14:paraId="3EA5ADFE" w14:textId="1CBF8315"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(1) Fond reprodukce majetku se tvoří </w:t>
      </w:r>
    </w:p>
    <w:p w14:paraId="7510AEBB" w14:textId="6C0F05FD"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a) </w:t>
      </w:r>
      <w:r w:rsidR="0042116A" w:rsidRPr="00304F36">
        <w:rPr>
          <w:szCs w:val="24"/>
        </w:rPr>
        <w:t>z </w:t>
      </w:r>
      <w:r w:rsidRPr="00304F36">
        <w:rPr>
          <w:szCs w:val="24"/>
        </w:rPr>
        <w:t xml:space="preserve">odpisů hmotného </w:t>
      </w:r>
      <w:r w:rsidR="0042116A" w:rsidRPr="00304F36">
        <w:rPr>
          <w:szCs w:val="24"/>
        </w:rPr>
        <w:t>a </w:t>
      </w:r>
      <w:r w:rsidRPr="00304F36">
        <w:rPr>
          <w:szCs w:val="24"/>
        </w:rPr>
        <w:t>nehmotného dlouhodobého majetku,</w:t>
      </w:r>
      <w:r w:rsidRPr="00304F36">
        <w:rPr>
          <w:szCs w:val="24"/>
          <w:vertAlign w:val="superscript"/>
        </w:rPr>
        <w:t>16)</w:t>
      </w:r>
      <w:r w:rsidRPr="00304F36">
        <w:rPr>
          <w:szCs w:val="24"/>
        </w:rPr>
        <w:t xml:space="preserve"> </w:t>
      </w:r>
    </w:p>
    <w:p w14:paraId="1C0C2463" w14:textId="0D09D680"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lastRenderedPageBreak/>
        <w:t xml:space="preserve">b) </w:t>
      </w:r>
      <w:r w:rsidR="0042116A" w:rsidRPr="00304F36">
        <w:rPr>
          <w:szCs w:val="24"/>
        </w:rPr>
        <w:t>z </w:t>
      </w:r>
      <w:r w:rsidRPr="00304F36">
        <w:rPr>
          <w:szCs w:val="24"/>
        </w:rPr>
        <w:t xml:space="preserve">přídělu ze zlepšeného hospodářského výsledku, </w:t>
      </w:r>
    </w:p>
    <w:p w14:paraId="18DCA589" w14:textId="24FFD254"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c) výnosy </w:t>
      </w:r>
      <w:r w:rsidR="0042116A" w:rsidRPr="00304F36">
        <w:rPr>
          <w:szCs w:val="24"/>
        </w:rPr>
        <w:t>z </w:t>
      </w:r>
      <w:r w:rsidRPr="00304F36">
        <w:rPr>
          <w:szCs w:val="24"/>
        </w:rPr>
        <w:t xml:space="preserve">prodeje dlouhodobého movitého hmotného </w:t>
      </w:r>
      <w:r w:rsidR="0042116A" w:rsidRPr="00304F36">
        <w:rPr>
          <w:szCs w:val="24"/>
        </w:rPr>
        <w:t>a </w:t>
      </w:r>
      <w:r w:rsidRPr="00304F36">
        <w:rPr>
          <w:szCs w:val="24"/>
        </w:rPr>
        <w:t xml:space="preserve">nehmotného majetku, </w:t>
      </w:r>
    </w:p>
    <w:p w14:paraId="63C73BC1" w14:textId="6A2AC48E"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d) </w:t>
      </w:r>
      <w:r w:rsidR="0042116A" w:rsidRPr="00304F36">
        <w:rPr>
          <w:szCs w:val="24"/>
        </w:rPr>
        <w:t>z </w:t>
      </w:r>
      <w:r w:rsidRPr="00304F36">
        <w:rPr>
          <w:szCs w:val="24"/>
        </w:rPr>
        <w:t xml:space="preserve">darů </w:t>
      </w:r>
      <w:r w:rsidR="0042116A" w:rsidRPr="00304F36">
        <w:rPr>
          <w:szCs w:val="24"/>
        </w:rPr>
        <w:t>a z </w:t>
      </w:r>
      <w:r w:rsidRPr="00304F36">
        <w:rPr>
          <w:szCs w:val="24"/>
        </w:rPr>
        <w:t xml:space="preserve">výnosů povolených veřejných sbírek určených na pořízení </w:t>
      </w:r>
      <w:r w:rsidR="0042116A" w:rsidRPr="00304F36">
        <w:rPr>
          <w:szCs w:val="24"/>
        </w:rPr>
        <w:t>a </w:t>
      </w:r>
      <w:r w:rsidRPr="00304F36">
        <w:rPr>
          <w:szCs w:val="24"/>
        </w:rPr>
        <w:t xml:space="preserve">technické zhodnocení hmotného </w:t>
      </w:r>
      <w:r w:rsidR="0042116A" w:rsidRPr="00304F36">
        <w:rPr>
          <w:szCs w:val="24"/>
        </w:rPr>
        <w:t>a </w:t>
      </w:r>
      <w:r w:rsidRPr="00304F36">
        <w:rPr>
          <w:szCs w:val="24"/>
        </w:rPr>
        <w:t xml:space="preserve">nehmotného dlouhodobého majetku, </w:t>
      </w:r>
    </w:p>
    <w:p w14:paraId="6D4C43C9" w14:textId="25033E2C"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e) výnosy </w:t>
      </w:r>
      <w:r w:rsidR="0042116A" w:rsidRPr="00304F36">
        <w:rPr>
          <w:szCs w:val="24"/>
        </w:rPr>
        <w:t>z </w:t>
      </w:r>
      <w:r w:rsidRPr="00304F36">
        <w:rPr>
          <w:szCs w:val="24"/>
        </w:rPr>
        <w:t xml:space="preserve">prodeje nemovitého majetku, který příspěvková organizace nabyla ve prospěch státu darem nebo děděním, </w:t>
      </w:r>
    </w:p>
    <w:p w14:paraId="21D16CB5" w14:textId="11BFDB88"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f) prostředky poskytnutými ze zahraničí určenými účelově na pořízení </w:t>
      </w:r>
      <w:r w:rsidR="0042116A" w:rsidRPr="00304F36">
        <w:rPr>
          <w:szCs w:val="24"/>
        </w:rPr>
        <w:t>a </w:t>
      </w:r>
      <w:r w:rsidRPr="00304F36">
        <w:rPr>
          <w:szCs w:val="24"/>
        </w:rPr>
        <w:t xml:space="preserve">technické zhodnocení hmotného </w:t>
      </w:r>
      <w:r w:rsidR="0042116A" w:rsidRPr="00304F36">
        <w:rPr>
          <w:szCs w:val="24"/>
        </w:rPr>
        <w:t>a </w:t>
      </w:r>
      <w:r w:rsidRPr="00304F36">
        <w:rPr>
          <w:szCs w:val="24"/>
        </w:rPr>
        <w:t xml:space="preserve">nehmotného dlouhodobého majetku. </w:t>
      </w:r>
    </w:p>
    <w:p w14:paraId="7A442ACD" w14:textId="66011634"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(2) Prostředků fondu reprodukce majetku se používá </w:t>
      </w:r>
    </w:p>
    <w:p w14:paraId="242AEC84" w14:textId="3C0EB570"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a) na financování pořízení </w:t>
      </w:r>
      <w:r w:rsidR="0042116A" w:rsidRPr="00304F36">
        <w:rPr>
          <w:szCs w:val="24"/>
        </w:rPr>
        <w:t>a </w:t>
      </w:r>
      <w:r w:rsidRPr="00304F36">
        <w:rPr>
          <w:szCs w:val="24"/>
        </w:rPr>
        <w:t xml:space="preserve">technického zhodnocení hmotného </w:t>
      </w:r>
      <w:r w:rsidR="0042116A" w:rsidRPr="00304F36">
        <w:rPr>
          <w:szCs w:val="24"/>
        </w:rPr>
        <w:t>a </w:t>
      </w:r>
      <w:r w:rsidRPr="00304F36">
        <w:rPr>
          <w:szCs w:val="24"/>
        </w:rPr>
        <w:t xml:space="preserve">nehmotného dlouhodobého majetku, </w:t>
      </w:r>
    </w:p>
    <w:p w14:paraId="1DC0491D" w14:textId="28288552"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b) jako doplňkového zdroje financování oprav </w:t>
      </w:r>
      <w:r w:rsidR="0042116A" w:rsidRPr="00304F36">
        <w:rPr>
          <w:szCs w:val="24"/>
        </w:rPr>
        <w:t>a </w:t>
      </w:r>
      <w:r w:rsidRPr="00304F36">
        <w:rPr>
          <w:szCs w:val="24"/>
        </w:rPr>
        <w:t xml:space="preserve">udržování hmotného </w:t>
      </w:r>
      <w:r w:rsidR="0042116A" w:rsidRPr="00304F36">
        <w:rPr>
          <w:szCs w:val="24"/>
        </w:rPr>
        <w:t>a </w:t>
      </w:r>
      <w:r w:rsidRPr="00304F36">
        <w:rPr>
          <w:szCs w:val="24"/>
        </w:rPr>
        <w:t xml:space="preserve">nehmotného dlouhodobého </w:t>
      </w:r>
      <w:r w:rsidR="0042116A" w:rsidRPr="00304F36">
        <w:rPr>
          <w:szCs w:val="24"/>
        </w:rPr>
        <w:t>i </w:t>
      </w:r>
      <w:r w:rsidRPr="00304F36">
        <w:rPr>
          <w:szCs w:val="24"/>
        </w:rPr>
        <w:t xml:space="preserve">krátkodobého majetku </w:t>
      </w:r>
      <w:r w:rsidR="0042116A" w:rsidRPr="00304F36">
        <w:rPr>
          <w:szCs w:val="24"/>
        </w:rPr>
        <w:t>a </w:t>
      </w:r>
      <w:r w:rsidRPr="00304F36">
        <w:rPr>
          <w:szCs w:val="24"/>
        </w:rPr>
        <w:t xml:space="preserve">na pořízení hmotného </w:t>
      </w:r>
      <w:r w:rsidR="0042116A" w:rsidRPr="00304F36">
        <w:rPr>
          <w:szCs w:val="24"/>
        </w:rPr>
        <w:t>a </w:t>
      </w:r>
      <w:r w:rsidRPr="00304F36">
        <w:rPr>
          <w:szCs w:val="24"/>
        </w:rPr>
        <w:t xml:space="preserve">nehmotného krátkodobého majetku, </w:t>
      </w:r>
    </w:p>
    <w:p w14:paraId="74C1AA1C" w14:textId="5D8059F5" w:rsidR="00BA5BC3" w:rsidRPr="00304F36" w:rsidRDefault="00BA5BC3" w:rsidP="00304F36">
      <w:pPr>
        <w:pStyle w:val="Paragraf"/>
        <w:keepNext w:val="0"/>
        <w:keepLines w:val="0"/>
        <w:widowControl w:val="0"/>
        <w:numPr>
          <w:ilvl w:val="0"/>
          <w:numId w:val="27"/>
        </w:numPr>
        <w:autoSpaceDE w:val="0"/>
        <w:autoSpaceDN w:val="0"/>
        <w:adjustRightInd w:val="0"/>
        <w:spacing w:before="0"/>
        <w:ind w:left="284" w:hanging="284"/>
        <w:jc w:val="both"/>
        <w:rPr>
          <w:szCs w:val="24"/>
        </w:rPr>
      </w:pPr>
      <w:r w:rsidRPr="00304F36">
        <w:rPr>
          <w:szCs w:val="24"/>
        </w:rPr>
        <w:t xml:space="preserve">c) </w:t>
      </w:r>
      <w:r w:rsidR="0042116A" w:rsidRPr="00304F36">
        <w:rPr>
          <w:szCs w:val="24"/>
        </w:rPr>
        <w:t>k </w:t>
      </w:r>
      <w:r w:rsidRPr="00304F36">
        <w:rPr>
          <w:szCs w:val="24"/>
        </w:rPr>
        <w:t xml:space="preserve">úhradě úvěrů přijatých podle </w:t>
      </w:r>
      <w:hyperlink r:id="rId54" w:history="1">
        <w:r w:rsidR="0042116A" w:rsidRPr="00304F36">
          <w:rPr>
            <w:szCs w:val="24"/>
          </w:rPr>
          <w:t>§ </w:t>
        </w:r>
        <w:r w:rsidRPr="00304F36">
          <w:rPr>
            <w:szCs w:val="24"/>
          </w:rPr>
          <w:t>62 odst. 3</w:t>
        </w:r>
      </w:hyperlink>
      <w:r w:rsidRPr="00304F36">
        <w:rPr>
          <w:szCs w:val="24"/>
        </w:rPr>
        <w:t xml:space="preserve">. </w:t>
      </w:r>
    </w:p>
    <w:p w14:paraId="44A7E670" w14:textId="64E55C6D"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(3) Prostředky fondu reprodukce majetku použité pro financování oprav </w:t>
      </w:r>
      <w:r w:rsidR="0042116A" w:rsidRPr="00304F36">
        <w:rPr>
          <w:szCs w:val="24"/>
        </w:rPr>
        <w:t>a </w:t>
      </w:r>
      <w:r w:rsidRPr="00304F36">
        <w:rPr>
          <w:szCs w:val="24"/>
        </w:rPr>
        <w:t xml:space="preserve">údržby majetku podle odstavce </w:t>
      </w:r>
      <w:r w:rsidR="0042116A" w:rsidRPr="00304F36">
        <w:rPr>
          <w:szCs w:val="24"/>
        </w:rPr>
        <w:t>2 </w:t>
      </w:r>
      <w:r w:rsidRPr="00304F36">
        <w:rPr>
          <w:szCs w:val="24"/>
        </w:rPr>
        <w:t xml:space="preserve">písm. b) se účtují do výnosů příspěvkové organizace. </w:t>
      </w:r>
    </w:p>
    <w:p w14:paraId="784030AC" w14:textId="65BC9431" w:rsidR="00BA5BC3" w:rsidRPr="00304F36" w:rsidRDefault="00BA5BC3" w:rsidP="00304F36">
      <w:pPr>
        <w:pStyle w:val="Paragraf"/>
        <w:keepNext w:val="0"/>
        <w:keepLines w:val="0"/>
        <w:widowControl w:val="0"/>
        <w:numPr>
          <w:ilvl w:val="0"/>
          <w:numId w:val="27"/>
        </w:numPr>
        <w:autoSpaceDE w:val="0"/>
        <w:autoSpaceDN w:val="0"/>
        <w:adjustRightInd w:val="0"/>
        <w:spacing w:before="120" w:after="120"/>
        <w:ind w:firstLine="425"/>
        <w:jc w:val="both"/>
        <w:rPr>
          <w:szCs w:val="24"/>
        </w:rPr>
      </w:pPr>
      <w:r w:rsidRPr="00304F36">
        <w:rPr>
          <w:szCs w:val="24"/>
        </w:rPr>
        <w:t xml:space="preserve">(4) Příspěvková organizace může při bezúplatném převodu nemovitého majetku na organizační složku státu nebo příspěvkovou organizaci převést současně </w:t>
      </w:r>
      <w:r w:rsidR="0042116A" w:rsidRPr="00304F36">
        <w:rPr>
          <w:szCs w:val="24"/>
        </w:rPr>
        <w:t>z </w:t>
      </w:r>
      <w:r w:rsidRPr="00304F36">
        <w:rPr>
          <w:szCs w:val="24"/>
        </w:rPr>
        <w:t xml:space="preserve">fondu reprodukce majetku prostředky ve výši oprávek vytvořených </w:t>
      </w:r>
      <w:r w:rsidR="0042116A" w:rsidRPr="00304F36">
        <w:rPr>
          <w:szCs w:val="24"/>
        </w:rPr>
        <w:t>k </w:t>
      </w:r>
      <w:r w:rsidRPr="00304F36">
        <w:rPr>
          <w:szCs w:val="24"/>
        </w:rPr>
        <w:t xml:space="preserve">tomuto majetku. </w:t>
      </w:r>
    </w:p>
    <w:p w14:paraId="51983C75" w14:textId="073895DD" w:rsidR="00BA5BC3" w:rsidRPr="00304F36" w:rsidRDefault="00BA5BC3" w:rsidP="00304F36">
      <w:pPr>
        <w:pStyle w:val="lnek"/>
        <w:keepNext w:val="0"/>
        <w:keepLines w:val="0"/>
        <w:widowControl w:val="0"/>
        <w:numPr>
          <w:ilvl w:val="1"/>
          <w:numId w:val="24"/>
        </w:numPr>
        <w:spacing w:before="120" w:after="120"/>
        <w:ind w:firstLine="425"/>
        <w:jc w:val="both"/>
        <w:rPr>
          <w:szCs w:val="24"/>
        </w:rPr>
      </w:pPr>
      <w:r w:rsidRPr="00304F36">
        <w:rPr>
          <w:b/>
          <w:szCs w:val="24"/>
        </w:rPr>
        <w:t>(5) Příspěvková organizace může s předchozím písemným souhlasem zřizovatele posílit fond reprodukce majetku z prostředků na provoz hlavní činnosti.</w:t>
      </w:r>
    </w:p>
    <w:p w14:paraId="59AA1D7E" w14:textId="77777777" w:rsidR="00806496" w:rsidRPr="00304F36" w:rsidRDefault="00806496" w:rsidP="00304F36">
      <w:pPr>
        <w:pStyle w:val="Textodstavce"/>
        <w:numPr>
          <w:ilvl w:val="0"/>
          <w:numId w:val="24"/>
        </w:numPr>
        <w:jc w:val="center"/>
        <w:rPr>
          <w:szCs w:val="24"/>
        </w:rPr>
      </w:pPr>
      <w:r w:rsidRPr="00304F36">
        <w:rPr>
          <w:szCs w:val="24"/>
        </w:rPr>
        <w:t>***</w:t>
      </w:r>
    </w:p>
    <w:p w14:paraId="2F3546A5" w14:textId="433E4DF5"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 xml:space="preserve">60 </w:t>
      </w:r>
    </w:p>
    <w:p w14:paraId="29E3ECA7" w14:textId="6A8062A6" w:rsidR="00BA5BC3" w:rsidRPr="00304F36" w:rsidRDefault="00BA5BC3" w:rsidP="00304F36">
      <w:pPr>
        <w:pStyle w:val="Textparagrafu"/>
        <w:widowControl w:val="0"/>
        <w:spacing w:before="120" w:after="120"/>
        <w:rPr>
          <w:strike/>
          <w:szCs w:val="24"/>
        </w:rPr>
      </w:pPr>
      <w:r w:rsidRPr="00304F36">
        <w:rPr>
          <w:szCs w:val="24"/>
        </w:rPr>
        <w:t xml:space="preserve">Fond kulturních </w:t>
      </w:r>
      <w:r w:rsidR="0042116A" w:rsidRPr="00304F36">
        <w:rPr>
          <w:szCs w:val="24"/>
        </w:rPr>
        <w:t>a </w:t>
      </w:r>
      <w:r w:rsidRPr="00304F36">
        <w:rPr>
          <w:szCs w:val="24"/>
        </w:rPr>
        <w:t>sociálních potřeb je tvořen základním přídělem na vrub nákladů</w:t>
      </w:r>
      <w:r w:rsidRPr="00304F36">
        <w:rPr>
          <w:b/>
          <w:szCs w:val="24"/>
        </w:rPr>
        <w:t xml:space="preserve"> </w:t>
      </w:r>
      <w:r w:rsidRPr="00304F36">
        <w:rPr>
          <w:szCs w:val="24"/>
        </w:rPr>
        <w:t xml:space="preserve">příspěvkové organizace </w:t>
      </w:r>
      <w:r w:rsidRPr="00304F36">
        <w:rPr>
          <w:b/>
          <w:szCs w:val="24"/>
        </w:rPr>
        <w:t xml:space="preserve">ve výši </w:t>
      </w:r>
      <w:r w:rsidR="0042116A" w:rsidRPr="00304F36">
        <w:rPr>
          <w:b/>
          <w:szCs w:val="24"/>
        </w:rPr>
        <w:t>1 </w:t>
      </w:r>
      <w:r w:rsidRPr="00304F36">
        <w:rPr>
          <w:b/>
          <w:szCs w:val="24"/>
        </w:rPr>
        <w:t>%</w:t>
      </w:r>
      <w:r w:rsidRPr="00304F36">
        <w:rPr>
          <w:szCs w:val="24"/>
        </w:rPr>
        <w:t xml:space="preserve"> </w:t>
      </w:r>
      <w:r w:rsidR="0042116A" w:rsidRPr="00304F36">
        <w:rPr>
          <w:szCs w:val="24"/>
        </w:rPr>
        <w:t>z </w:t>
      </w:r>
      <w:r w:rsidRPr="00304F36">
        <w:rPr>
          <w:szCs w:val="24"/>
        </w:rPr>
        <w:t xml:space="preserve">ročního objemu nákladů zúčtovaných na platy </w:t>
      </w:r>
      <w:r w:rsidR="0042116A" w:rsidRPr="00304F36">
        <w:rPr>
          <w:szCs w:val="24"/>
        </w:rPr>
        <w:t>a </w:t>
      </w:r>
      <w:r w:rsidRPr="00304F36">
        <w:rPr>
          <w:szCs w:val="24"/>
        </w:rPr>
        <w:t xml:space="preserve">náhrady platů, popřípadě na mzdy </w:t>
      </w:r>
      <w:r w:rsidR="0042116A" w:rsidRPr="00304F36">
        <w:rPr>
          <w:szCs w:val="24"/>
        </w:rPr>
        <w:t>a </w:t>
      </w:r>
      <w:r w:rsidRPr="00304F36">
        <w:rPr>
          <w:szCs w:val="24"/>
        </w:rPr>
        <w:t xml:space="preserve">náhrady mzdy </w:t>
      </w:r>
      <w:r w:rsidR="0042116A" w:rsidRPr="00304F36">
        <w:rPr>
          <w:szCs w:val="24"/>
        </w:rPr>
        <w:t>a </w:t>
      </w:r>
      <w:r w:rsidRPr="00304F36">
        <w:rPr>
          <w:szCs w:val="24"/>
        </w:rPr>
        <w:t xml:space="preserve">odměny za pracovní pohotovost, na odměny </w:t>
      </w:r>
      <w:r w:rsidR="0042116A" w:rsidRPr="00304F36">
        <w:rPr>
          <w:szCs w:val="24"/>
        </w:rPr>
        <w:t>a </w:t>
      </w:r>
      <w:r w:rsidRPr="00304F36">
        <w:rPr>
          <w:szCs w:val="24"/>
        </w:rPr>
        <w:t xml:space="preserve">ostatní plnění za práci vykonávanou </w:t>
      </w:r>
      <w:r w:rsidR="0042116A" w:rsidRPr="00304F36">
        <w:rPr>
          <w:szCs w:val="24"/>
        </w:rPr>
        <w:t>v </w:t>
      </w:r>
      <w:r w:rsidRPr="00304F36">
        <w:rPr>
          <w:szCs w:val="24"/>
        </w:rPr>
        <w:t xml:space="preserve">rámci odborného výcviku na produktivních činnostech žákům učilišť </w:t>
      </w:r>
      <w:r w:rsidR="0042116A" w:rsidRPr="00304F36">
        <w:rPr>
          <w:szCs w:val="24"/>
        </w:rPr>
        <w:t>a </w:t>
      </w:r>
      <w:r w:rsidRPr="00304F36">
        <w:rPr>
          <w:szCs w:val="24"/>
        </w:rPr>
        <w:t xml:space="preserve">na stipendia zaměstnancům na studijních pobytech. </w:t>
      </w:r>
      <w:r w:rsidRPr="00304F36">
        <w:rPr>
          <w:b/>
          <w:szCs w:val="24"/>
        </w:rPr>
        <w:t>Nejméně 50 % ze základního přídělu podle věty první se použije na příspěvky na produkty spoření na stáří zaměstnanců, které jsou osvobozeny od daně z příjmů fyzických osob.</w:t>
      </w:r>
      <w:r w:rsidRPr="00304F36">
        <w:rPr>
          <w:szCs w:val="24"/>
        </w:rPr>
        <w:t xml:space="preserve"> Fond kulturních </w:t>
      </w:r>
      <w:r w:rsidR="0042116A" w:rsidRPr="00304F36">
        <w:rPr>
          <w:szCs w:val="24"/>
        </w:rPr>
        <w:t>a </w:t>
      </w:r>
      <w:r w:rsidRPr="00304F36">
        <w:rPr>
          <w:szCs w:val="24"/>
        </w:rPr>
        <w:t xml:space="preserve">sociálních potřeb je naplňován zálohově </w:t>
      </w:r>
      <w:r w:rsidR="0042116A" w:rsidRPr="00304F36">
        <w:rPr>
          <w:szCs w:val="24"/>
        </w:rPr>
        <w:t>z </w:t>
      </w:r>
      <w:r w:rsidRPr="00304F36">
        <w:rPr>
          <w:szCs w:val="24"/>
        </w:rPr>
        <w:t xml:space="preserve">roční plánované výše </w:t>
      </w:r>
      <w:r w:rsidR="0042116A" w:rsidRPr="00304F36">
        <w:rPr>
          <w:szCs w:val="24"/>
        </w:rPr>
        <w:t>v </w:t>
      </w:r>
      <w:r w:rsidRPr="00304F36">
        <w:rPr>
          <w:szCs w:val="24"/>
        </w:rPr>
        <w:t xml:space="preserve">souladu </w:t>
      </w:r>
      <w:r w:rsidR="0042116A" w:rsidRPr="00304F36">
        <w:rPr>
          <w:szCs w:val="24"/>
        </w:rPr>
        <w:t>s </w:t>
      </w:r>
      <w:r w:rsidRPr="00304F36">
        <w:rPr>
          <w:szCs w:val="24"/>
        </w:rPr>
        <w:t xml:space="preserve">jeho schváleným rozpočtem. Vyúčtování skutečného základního přídělu se provede </w:t>
      </w:r>
      <w:r w:rsidR="0042116A" w:rsidRPr="00304F36">
        <w:rPr>
          <w:szCs w:val="24"/>
        </w:rPr>
        <w:t>v </w:t>
      </w:r>
      <w:r w:rsidRPr="00304F36">
        <w:rPr>
          <w:szCs w:val="24"/>
        </w:rPr>
        <w:t xml:space="preserve">rámci účetní závěrky. Je tvořen </w:t>
      </w:r>
      <w:r w:rsidR="0042116A" w:rsidRPr="00304F36">
        <w:rPr>
          <w:szCs w:val="24"/>
        </w:rPr>
        <w:t>k </w:t>
      </w:r>
      <w:r w:rsidRPr="00304F36">
        <w:rPr>
          <w:szCs w:val="24"/>
        </w:rPr>
        <w:t xml:space="preserve">zabezpečování kulturních, sociálních </w:t>
      </w:r>
      <w:r w:rsidR="0042116A" w:rsidRPr="00304F36">
        <w:rPr>
          <w:szCs w:val="24"/>
        </w:rPr>
        <w:t>a </w:t>
      </w:r>
      <w:r w:rsidRPr="00304F36">
        <w:rPr>
          <w:szCs w:val="24"/>
        </w:rPr>
        <w:t xml:space="preserve">dalších potřeb </w:t>
      </w:r>
      <w:r w:rsidR="0042116A" w:rsidRPr="00304F36">
        <w:rPr>
          <w:szCs w:val="24"/>
        </w:rPr>
        <w:t>a </w:t>
      </w:r>
      <w:r w:rsidRPr="00304F36">
        <w:rPr>
          <w:szCs w:val="24"/>
        </w:rPr>
        <w:t xml:space="preserve">je určen zaměstnancům </w:t>
      </w:r>
      <w:r w:rsidR="0042116A" w:rsidRPr="00304F36">
        <w:rPr>
          <w:szCs w:val="24"/>
        </w:rPr>
        <w:t>v </w:t>
      </w:r>
      <w:r w:rsidRPr="00304F36">
        <w:rPr>
          <w:szCs w:val="24"/>
        </w:rPr>
        <w:t xml:space="preserve">pracovním poměru </w:t>
      </w:r>
      <w:r w:rsidR="0042116A" w:rsidRPr="00304F36">
        <w:rPr>
          <w:szCs w:val="24"/>
        </w:rPr>
        <w:t>k </w:t>
      </w:r>
      <w:r w:rsidRPr="00304F36">
        <w:rPr>
          <w:szCs w:val="24"/>
        </w:rPr>
        <w:t xml:space="preserve">zaměstnavateli, státním zaměstnancům podle zákona </w:t>
      </w:r>
      <w:r w:rsidR="0042116A" w:rsidRPr="00304F36">
        <w:rPr>
          <w:szCs w:val="24"/>
        </w:rPr>
        <w:t>o </w:t>
      </w:r>
      <w:r w:rsidRPr="00304F36">
        <w:rPr>
          <w:szCs w:val="24"/>
        </w:rPr>
        <w:t xml:space="preserve">státní službě, příslušníkům ve služebním poměru, soudcům, žákům středních odborných učilišť </w:t>
      </w:r>
      <w:r w:rsidR="0042116A" w:rsidRPr="00304F36">
        <w:rPr>
          <w:szCs w:val="24"/>
        </w:rPr>
        <w:t>a </w:t>
      </w:r>
      <w:r w:rsidRPr="00304F36">
        <w:rPr>
          <w:szCs w:val="24"/>
        </w:rPr>
        <w:t xml:space="preserve">učilišť, důchodcům, kteří při prvém odchodu do starobního důchodu nebo invalidního důchodu pro invaliditu třetího stupně pracovali </w:t>
      </w:r>
      <w:r w:rsidR="0042116A" w:rsidRPr="00304F36">
        <w:rPr>
          <w:szCs w:val="24"/>
        </w:rPr>
        <w:t>u </w:t>
      </w:r>
      <w:r w:rsidRPr="00304F36">
        <w:rPr>
          <w:szCs w:val="24"/>
        </w:rPr>
        <w:t xml:space="preserve">zaměstnavatele, případně rodinným příslušníkům zaměstnanců </w:t>
      </w:r>
      <w:r w:rsidR="0042116A" w:rsidRPr="00304F36">
        <w:rPr>
          <w:szCs w:val="24"/>
        </w:rPr>
        <w:t>a </w:t>
      </w:r>
      <w:r w:rsidRPr="00304F36">
        <w:rPr>
          <w:szCs w:val="24"/>
        </w:rPr>
        <w:t xml:space="preserve">jiným právnickým nebo fyzickým osobám. </w:t>
      </w:r>
      <w:r w:rsidRPr="00304F36">
        <w:rPr>
          <w:strike/>
          <w:szCs w:val="24"/>
        </w:rPr>
        <w:t xml:space="preserve">Další příjmy, výši tvorby </w:t>
      </w:r>
      <w:r w:rsidR="0042116A" w:rsidRPr="00304F36">
        <w:rPr>
          <w:strike/>
          <w:szCs w:val="24"/>
        </w:rPr>
        <w:t>a </w:t>
      </w:r>
      <w:r w:rsidRPr="00304F36">
        <w:rPr>
          <w:strike/>
          <w:szCs w:val="24"/>
        </w:rPr>
        <w:t xml:space="preserve">hospodaření </w:t>
      </w:r>
      <w:r w:rsidR="0042116A" w:rsidRPr="00304F36">
        <w:rPr>
          <w:strike/>
          <w:szCs w:val="24"/>
        </w:rPr>
        <w:t>s </w:t>
      </w:r>
      <w:r w:rsidRPr="00304F36">
        <w:rPr>
          <w:strike/>
          <w:szCs w:val="24"/>
        </w:rPr>
        <w:t xml:space="preserve">fondem kulturních </w:t>
      </w:r>
      <w:r w:rsidR="0042116A" w:rsidRPr="00304F36">
        <w:rPr>
          <w:strike/>
          <w:szCs w:val="24"/>
        </w:rPr>
        <w:t>a </w:t>
      </w:r>
      <w:r w:rsidRPr="00304F36">
        <w:rPr>
          <w:strike/>
          <w:szCs w:val="24"/>
        </w:rPr>
        <w:t>sociálních potřeb stanoví ministerstvo vyhláškou.</w:t>
      </w:r>
    </w:p>
    <w:p w14:paraId="3E3AC6E8" w14:textId="77777777" w:rsidR="00806496" w:rsidRPr="00304F36" w:rsidRDefault="00806496" w:rsidP="00304F36">
      <w:pPr>
        <w:pStyle w:val="Textodstavce"/>
        <w:numPr>
          <w:ilvl w:val="0"/>
          <w:numId w:val="28"/>
        </w:numPr>
        <w:jc w:val="center"/>
        <w:rPr>
          <w:szCs w:val="24"/>
        </w:rPr>
      </w:pPr>
      <w:r w:rsidRPr="00304F36">
        <w:rPr>
          <w:szCs w:val="24"/>
        </w:rPr>
        <w:t>***</w:t>
      </w:r>
    </w:p>
    <w:p w14:paraId="51D1F5BD" w14:textId="43C6C3C9" w:rsidR="00BA5BC3" w:rsidRPr="00304F36" w:rsidRDefault="0042116A" w:rsidP="00304F36">
      <w:pPr>
        <w:pStyle w:val="Textodstavce"/>
        <w:numPr>
          <w:ilvl w:val="0"/>
          <w:numId w:val="28"/>
        </w:numPr>
        <w:jc w:val="center"/>
        <w:rPr>
          <w:szCs w:val="24"/>
        </w:rPr>
      </w:pPr>
      <w:r w:rsidRPr="00304F36">
        <w:rPr>
          <w:szCs w:val="24"/>
        </w:rPr>
        <w:t>§ </w:t>
      </w:r>
      <w:r w:rsidR="00BA5BC3" w:rsidRPr="00304F36">
        <w:rPr>
          <w:szCs w:val="24"/>
        </w:rPr>
        <w:t>62</w:t>
      </w:r>
    </w:p>
    <w:p w14:paraId="7ECD2B53" w14:textId="685D8D5D" w:rsidR="00BA5BC3" w:rsidRPr="00304F36" w:rsidRDefault="00BA5BC3" w:rsidP="00304F36">
      <w:pPr>
        <w:pStyle w:val="PZTextodstavce"/>
        <w:widowControl w:val="0"/>
        <w:rPr>
          <w:szCs w:val="24"/>
        </w:rPr>
      </w:pPr>
      <w:r w:rsidRPr="00304F36">
        <w:rPr>
          <w:szCs w:val="24"/>
        </w:rPr>
        <w:t>(1)</w:t>
      </w:r>
      <w:r w:rsidRPr="00304F36">
        <w:rPr>
          <w:szCs w:val="24"/>
        </w:rPr>
        <w:tab/>
        <w:t xml:space="preserve">Příspěvková organizace může poskytnout peněžní dary pouze </w:t>
      </w:r>
      <w:r w:rsidR="0042116A" w:rsidRPr="00304F36">
        <w:rPr>
          <w:szCs w:val="24"/>
        </w:rPr>
        <w:t>z </w:t>
      </w:r>
      <w:r w:rsidRPr="00304F36">
        <w:rPr>
          <w:szCs w:val="24"/>
        </w:rPr>
        <w:t xml:space="preserve">fondu kulturních </w:t>
      </w:r>
      <w:r w:rsidR="0042116A" w:rsidRPr="00304F36">
        <w:rPr>
          <w:szCs w:val="24"/>
        </w:rPr>
        <w:t>a </w:t>
      </w:r>
      <w:r w:rsidRPr="00304F36">
        <w:rPr>
          <w:szCs w:val="24"/>
        </w:rPr>
        <w:t>sociálních potřeb.</w:t>
      </w:r>
    </w:p>
    <w:p w14:paraId="2003FCED" w14:textId="4F48A749" w:rsidR="00BA5BC3" w:rsidRPr="00304F36" w:rsidRDefault="00BA5BC3" w:rsidP="00304F36">
      <w:pPr>
        <w:pStyle w:val="PZTextodstavce"/>
        <w:widowControl w:val="0"/>
        <w:rPr>
          <w:szCs w:val="24"/>
        </w:rPr>
      </w:pPr>
      <w:r w:rsidRPr="00304F36">
        <w:rPr>
          <w:szCs w:val="24"/>
        </w:rPr>
        <w:t>(2)</w:t>
      </w:r>
      <w:r w:rsidRPr="00304F36">
        <w:rPr>
          <w:szCs w:val="24"/>
        </w:rPr>
        <w:tab/>
        <w:t xml:space="preserve">Příspěvková organizace může vynakládat peněžní prostředky na peněžní </w:t>
      </w:r>
      <w:r w:rsidR="0042116A" w:rsidRPr="00304F36">
        <w:rPr>
          <w:szCs w:val="24"/>
        </w:rPr>
        <w:t>a </w:t>
      </w:r>
      <w:r w:rsidRPr="00304F36">
        <w:rPr>
          <w:szCs w:val="24"/>
        </w:rPr>
        <w:t xml:space="preserve">věcná </w:t>
      </w:r>
      <w:r w:rsidRPr="00304F36">
        <w:rPr>
          <w:szCs w:val="24"/>
        </w:rPr>
        <w:lastRenderedPageBreak/>
        <w:t xml:space="preserve">ocenění pouze </w:t>
      </w:r>
      <w:r w:rsidR="0042116A" w:rsidRPr="00304F36">
        <w:rPr>
          <w:szCs w:val="24"/>
        </w:rPr>
        <w:t>v </w:t>
      </w:r>
      <w:r w:rsidRPr="00304F36">
        <w:rPr>
          <w:szCs w:val="24"/>
        </w:rPr>
        <w:t>případě, že tak stanoví zvláštní právní předpis.</w:t>
      </w:r>
    </w:p>
    <w:p w14:paraId="540AC79E" w14:textId="06CBBD7F" w:rsidR="00BA5BC3" w:rsidRPr="00304F36" w:rsidRDefault="00BA5BC3" w:rsidP="00304F36">
      <w:pPr>
        <w:pStyle w:val="PZTextodstavce"/>
        <w:widowControl w:val="0"/>
        <w:rPr>
          <w:szCs w:val="24"/>
        </w:rPr>
      </w:pPr>
      <w:r w:rsidRPr="00304F36">
        <w:rPr>
          <w:szCs w:val="24"/>
        </w:rPr>
        <w:t>(3)</w:t>
      </w:r>
      <w:r w:rsidRPr="00304F36">
        <w:rPr>
          <w:szCs w:val="24"/>
        </w:rPr>
        <w:tab/>
        <w:t xml:space="preserve">Příspěvková organizace nesmí přijímat ani poskytovat zápůjčky </w:t>
      </w:r>
      <w:r w:rsidR="0042116A" w:rsidRPr="00304F36">
        <w:rPr>
          <w:szCs w:val="24"/>
        </w:rPr>
        <w:t>a </w:t>
      </w:r>
      <w:r w:rsidRPr="00304F36">
        <w:rPr>
          <w:szCs w:val="24"/>
        </w:rPr>
        <w:t xml:space="preserve">úvěry </w:t>
      </w:r>
      <w:r w:rsidR="0042116A" w:rsidRPr="00304F36">
        <w:rPr>
          <w:szCs w:val="24"/>
        </w:rPr>
        <w:t>a </w:t>
      </w:r>
      <w:r w:rsidRPr="00304F36">
        <w:rPr>
          <w:szCs w:val="24"/>
        </w:rPr>
        <w:t xml:space="preserve">vystavovat směnky. Výjimku tvoří zápůjčky poskytnuté </w:t>
      </w:r>
      <w:r w:rsidR="0042116A" w:rsidRPr="00304F36">
        <w:rPr>
          <w:szCs w:val="24"/>
        </w:rPr>
        <w:t>z </w:t>
      </w:r>
      <w:r w:rsidRPr="00304F36">
        <w:rPr>
          <w:szCs w:val="24"/>
        </w:rPr>
        <w:t xml:space="preserve">fondu kulturních </w:t>
      </w:r>
      <w:r w:rsidR="0042116A" w:rsidRPr="00304F36">
        <w:rPr>
          <w:szCs w:val="24"/>
        </w:rPr>
        <w:t>a </w:t>
      </w:r>
      <w:r w:rsidRPr="00304F36">
        <w:rPr>
          <w:szCs w:val="24"/>
        </w:rPr>
        <w:t xml:space="preserve">sociálních potřeb, dodavatelské úvěry na financování výdajových investičních akcí, které mohou být přijaty pouze se souhlasem ministerstva, </w:t>
      </w:r>
      <w:r w:rsidR="0042116A" w:rsidRPr="00304F36">
        <w:rPr>
          <w:szCs w:val="24"/>
        </w:rPr>
        <w:t>a u </w:t>
      </w:r>
      <w:r w:rsidRPr="00304F36">
        <w:rPr>
          <w:szCs w:val="24"/>
        </w:rPr>
        <w:t>zdravotnických zařízení úvěry, které mohou být přijaty na překlenutí dočasného nedostatku peněžních prostředků, pokud je tento nedostatek způsoben opožděnými úhradami zdravotnických výkonů od zdravotních pojišťoven.</w:t>
      </w:r>
    </w:p>
    <w:p w14:paraId="3C98E917" w14:textId="2F18791E" w:rsidR="00BA5BC3" w:rsidRPr="00304F36" w:rsidRDefault="00BA5BC3" w:rsidP="00304F36">
      <w:pPr>
        <w:pStyle w:val="PZTextodstavce"/>
        <w:widowControl w:val="0"/>
        <w:rPr>
          <w:strike/>
          <w:szCs w:val="24"/>
        </w:rPr>
      </w:pPr>
      <w:r w:rsidRPr="00304F36">
        <w:rPr>
          <w:strike/>
          <w:szCs w:val="24"/>
        </w:rPr>
        <w:t>(4)</w:t>
      </w:r>
      <w:r w:rsidRPr="00304F36">
        <w:rPr>
          <w:strike/>
          <w:szCs w:val="24"/>
        </w:rPr>
        <w:tab/>
        <w:t>Příspěvková organizace může za své zaměstnance hradit část příspěvku na penzijní připojištění</w:t>
      </w:r>
      <w:r w:rsidR="00A2050D" w:rsidRPr="00304F36">
        <w:rPr>
          <w:strike/>
          <w:szCs w:val="24"/>
          <w:vertAlign w:val="superscript"/>
        </w:rPr>
        <w:t>12a)</w:t>
      </w:r>
      <w:r w:rsidRPr="00304F36">
        <w:rPr>
          <w:strike/>
          <w:szCs w:val="24"/>
        </w:rPr>
        <w:t>, nebo doplňkové penzijní spoření</w:t>
      </w:r>
      <w:r w:rsidRPr="00304F36">
        <w:rPr>
          <w:strike/>
          <w:szCs w:val="24"/>
          <w:vertAlign w:val="superscript"/>
        </w:rPr>
        <w:t>34)</w:t>
      </w:r>
      <w:r w:rsidRPr="00304F36">
        <w:rPr>
          <w:strike/>
          <w:szCs w:val="24"/>
        </w:rPr>
        <w:t xml:space="preserve"> </w:t>
      </w:r>
      <w:r w:rsidR="0042116A" w:rsidRPr="00304F36">
        <w:rPr>
          <w:strike/>
          <w:szCs w:val="24"/>
        </w:rPr>
        <w:t>a </w:t>
      </w:r>
      <w:r w:rsidRPr="00304F36">
        <w:rPr>
          <w:strike/>
          <w:szCs w:val="24"/>
        </w:rPr>
        <w:t>část pojistného na soukromé životní pojištění</w:t>
      </w:r>
      <w:r w:rsidR="00A2050D" w:rsidRPr="00304F36">
        <w:rPr>
          <w:strike/>
          <w:szCs w:val="24"/>
          <w:vertAlign w:val="superscript"/>
        </w:rPr>
        <w:t>12b)</w:t>
      </w:r>
      <w:r w:rsidRPr="00304F36">
        <w:rPr>
          <w:strike/>
          <w:szCs w:val="24"/>
        </w:rPr>
        <w:t xml:space="preserve">, které hradí zaměstnavatel pojišťovně na základě pojistné smlouvy uzavřené mezi zaměstnancem jako pojistníkem </w:t>
      </w:r>
      <w:r w:rsidR="0042116A" w:rsidRPr="00304F36">
        <w:rPr>
          <w:strike/>
          <w:szCs w:val="24"/>
        </w:rPr>
        <w:t>a </w:t>
      </w:r>
      <w:r w:rsidRPr="00304F36">
        <w:rPr>
          <w:strike/>
          <w:szCs w:val="24"/>
        </w:rPr>
        <w:t xml:space="preserve">pojišťovnou pouze </w:t>
      </w:r>
      <w:r w:rsidR="0042116A" w:rsidRPr="00304F36">
        <w:rPr>
          <w:strike/>
          <w:szCs w:val="24"/>
        </w:rPr>
        <w:t>z </w:t>
      </w:r>
      <w:r w:rsidRPr="00304F36">
        <w:rPr>
          <w:strike/>
          <w:szCs w:val="24"/>
        </w:rPr>
        <w:t xml:space="preserve">fondu kulturních </w:t>
      </w:r>
      <w:r w:rsidR="0042116A" w:rsidRPr="00304F36">
        <w:rPr>
          <w:strike/>
          <w:szCs w:val="24"/>
        </w:rPr>
        <w:t>a </w:t>
      </w:r>
      <w:r w:rsidRPr="00304F36">
        <w:rPr>
          <w:strike/>
          <w:szCs w:val="24"/>
        </w:rPr>
        <w:t xml:space="preserve">sociálních potřeb. Podmínky úhrady pojistného </w:t>
      </w:r>
      <w:r w:rsidR="0042116A" w:rsidRPr="00304F36">
        <w:rPr>
          <w:strike/>
          <w:szCs w:val="24"/>
        </w:rPr>
        <w:t>a </w:t>
      </w:r>
      <w:r w:rsidRPr="00304F36">
        <w:rPr>
          <w:strike/>
          <w:szCs w:val="24"/>
        </w:rPr>
        <w:t xml:space="preserve">jeho výši upraví vyhláška </w:t>
      </w:r>
      <w:r w:rsidR="0042116A" w:rsidRPr="00304F36">
        <w:rPr>
          <w:strike/>
          <w:szCs w:val="24"/>
        </w:rPr>
        <w:t>o </w:t>
      </w:r>
      <w:r w:rsidRPr="00304F36">
        <w:rPr>
          <w:strike/>
          <w:szCs w:val="24"/>
        </w:rPr>
        <w:t xml:space="preserve">fondu kulturních </w:t>
      </w:r>
      <w:r w:rsidR="0042116A" w:rsidRPr="00304F36">
        <w:rPr>
          <w:strike/>
          <w:szCs w:val="24"/>
        </w:rPr>
        <w:t>a </w:t>
      </w:r>
      <w:r w:rsidRPr="00304F36">
        <w:rPr>
          <w:strike/>
          <w:szCs w:val="24"/>
        </w:rPr>
        <w:t>sociálních potřeb.</w:t>
      </w:r>
    </w:p>
    <w:p w14:paraId="559B37DB" w14:textId="77777777" w:rsidR="00806496" w:rsidRPr="00304F36" w:rsidRDefault="00806496" w:rsidP="00304F36">
      <w:pPr>
        <w:pStyle w:val="Textodstavce"/>
        <w:numPr>
          <w:ilvl w:val="0"/>
          <w:numId w:val="28"/>
        </w:numPr>
        <w:jc w:val="center"/>
        <w:rPr>
          <w:szCs w:val="24"/>
        </w:rPr>
      </w:pPr>
      <w:r w:rsidRPr="00304F36">
        <w:rPr>
          <w:szCs w:val="24"/>
        </w:rPr>
        <w:t>***</w:t>
      </w:r>
    </w:p>
    <w:p w14:paraId="196F150C" w14:textId="49D7643C" w:rsidR="00BA5BC3" w:rsidRPr="00304F36" w:rsidRDefault="0042116A" w:rsidP="00304F36">
      <w:pPr>
        <w:pStyle w:val="Textodstavce"/>
        <w:numPr>
          <w:ilvl w:val="0"/>
          <w:numId w:val="28"/>
        </w:numPr>
        <w:jc w:val="center"/>
        <w:rPr>
          <w:b/>
          <w:szCs w:val="24"/>
        </w:rPr>
      </w:pPr>
      <w:r w:rsidRPr="00304F36">
        <w:rPr>
          <w:b/>
          <w:szCs w:val="24"/>
        </w:rPr>
        <w:t>§ </w:t>
      </w:r>
      <w:r w:rsidR="00BA5BC3" w:rsidRPr="00304F36">
        <w:rPr>
          <w:b/>
          <w:szCs w:val="24"/>
        </w:rPr>
        <w:t>65</w:t>
      </w:r>
    </w:p>
    <w:p w14:paraId="3AFB0F50" w14:textId="36C5CF38" w:rsidR="00BA5BC3" w:rsidRPr="00304F36" w:rsidRDefault="009D5942" w:rsidP="00304F36">
      <w:pPr>
        <w:pStyle w:val="Textodstavce"/>
        <w:jc w:val="center"/>
        <w:rPr>
          <w:b/>
          <w:szCs w:val="24"/>
        </w:rPr>
      </w:pPr>
      <w:r w:rsidRPr="00304F36">
        <w:rPr>
          <w:b/>
          <w:szCs w:val="24"/>
        </w:rPr>
        <w:t xml:space="preserve"> </w:t>
      </w:r>
      <w:r w:rsidR="00BA5BC3" w:rsidRPr="00304F36">
        <w:rPr>
          <w:b/>
          <w:szCs w:val="24"/>
        </w:rPr>
        <w:t xml:space="preserve">Společná ustanovení k fondu kulturních </w:t>
      </w:r>
      <w:r w:rsidR="0042116A" w:rsidRPr="00304F36">
        <w:rPr>
          <w:b/>
          <w:szCs w:val="24"/>
        </w:rPr>
        <w:t>a </w:t>
      </w:r>
      <w:r w:rsidR="00BA5BC3" w:rsidRPr="00304F36">
        <w:rPr>
          <w:b/>
          <w:szCs w:val="24"/>
        </w:rPr>
        <w:t>sociálních potřeb</w:t>
      </w:r>
    </w:p>
    <w:p w14:paraId="7C6D3D1F" w14:textId="4BB86C60" w:rsidR="00BA5BC3" w:rsidRPr="00304F36" w:rsidRDefault="00BA5BC3" w:rsidP="00304F36">
      <w:pPr>
        <w:pStyle w:val="Textbodu"/>
        <w:widowControl w:val="0"/>
        <w:numPr>
          <w:ilvl w:val="0"/>
          <w:numId w:val="0"/>
        </w:numPr>
        <w:spacing w:before="120" w:after="120"/>
        <w:ind w:firstLine="425"/>
        <w:rPr>
          <w:b/>
          <w:szCs w:val="24"/>
        </w:rPr>
      </w:pPr>
      <w:r w:rsidRPr="00304F36">
        <w:rPr>
          <w:b/>
          <w:szCs w:val="24"/>
        </w:rPr>
        <w:t xml:space="preserve">(1) Zdrojem fondu kulturních </w:t>
      </w:r>
      <w:r w:rsidR="0042116A" w:rsidRPr="00304F36">
        <w:rPr>
          <w:b/>
          <w:szCs w:val="24"/>
        </w:rPr>
        <w:t>a </w:t>
      </w:r>
      <w:r w:rsidRPr="00304F36">
        <w:rPr>
          <w:b/>
          <w:szCs w:val="24"/>
        </w:rPr>
        <w:t xml:space="preserve">sociálních potřeb jsou </w:t>
      </w:r>
      <w:r w:rsidR="0042116A" w:rsidRPr="00304F36">
        <w:rPr>
          <w:b/>
          <w:szCs w:val="24"/>
        </w:rPr>
        <w:t>i </w:t>
      </w:r>
      <w:r w:rsidRPr="00304F36">
        <w:rPr>
          <w:b/>
          <w:szCs w:val="24"/>
        </w:rPr>
        <w:t xml:space="preserve">splátky zápůjček poskytnutých z fondu kulturních </w:t>
      </w:r>
      <w:r w:rsidR="0042116A" w:rsidRPr="00304F36">
        <w:rPr>
          <w:b/>
          <w:szCs w:val="24"/>
        </w:rPr>
        <w:t>a </w:t>
      </w:r>
      <w:r w:rsidRPr="00304F36">
        <w:rPr>
          <w:b/>
          <w:szCs w:val="24"/>
        </w:rPr>
        <w:t xml:space="preserve">sociálních potřeb </w:t>
      </w:r>
      <w:r w:rsidR="0042116A" w:rsidRPr="00304F36">
        <w:rPr>
          <w:b/>
          <w:szCs w:val="24"/>
        </w:rPr>
        <w:t>a </w:t>
      </w:r>
      <w:r w:rsidRPr="00304F36">
        <w:rPr>
          <w:b/>
          <w:szCs w:val="24"/>
        </w:rPr>
        <w:t xml:space="preserve">peněžní dary poskytnuté do fondu kulturních </w:t>
      </w:r>
      <w:r w:rsidR="0042116A" w:rsidRPr="00304F36">
        <w:rPr>
          <w:b/>
          <w:szCs w:val="24"/>
        </w:rPr>
        <w:t>a </w:t>
      </w:r>
      <w:r w:rsidRPr="00304F36">
        <w:rPr>
          <w:b/>
          <w:szCs w:val="24"/>
        </w:rPr>
        <w:t>sociálních potřeb.</w:t>
      </w:r>
    </w:p>
    <w:p w14:paraId="6A4677CD" w14:textId="14288E8A" w:rsidR="00BA5BC3" w:rsidRPr="00304F36" w:rsidRDefault="00BA5BC3" w:rsidP="00304F36">
      <w:pPr>
        <w:pStyle w:val="Textbodu"/>
        <w:widowControl w:val="0"/>
        <w:numPr>
          <w:ilvl w:val="0"/>
          <w:numId w:val="0"/>
        </w:numPr>
        <w:spacing w:before="120" w:after="120"/>
        <w:ind w:firstLine="425"/>
        <w:rPr>
          <w:b/>
          <w:szCs w:val="24"/>
        </w:rPr>
      </w:pPr>
      <w:r w:rsidRPr="00304F36">
        <w:rPr>
          <w:b/>
          <w:szCs w:val="24"/>
        </w:rPr>
        <w:t xml:space="preserve">(2) Použití fondu kulturních </w:t>
      </w:r>
      <w:r w:rsidR="0042116A" w:rsidRPr="00304F36">
        <w:rPr>
          <w:b/>
          <w:szCs w:val="24"/>
        </w:rPr>
        <w:t>a </w:t>
      </w:r>
      <w:r w:rsidRPr="00304F36">
        <w:rPr>
          <w:b/>
          <w:szCs w:val="24"/>
        </w:rPr>
        <w:t>sociálních potřeb stanoví právní předpis, kolektivní smlouva, kolektivní dohoda nebo vnitřní předpis.</w:t>
      </w:r>
    </w:p>
    <w:p w14:paraId="520AB5D0" w14:textId="4CB4340E" w:rsidR="00BA5BC3" w:rsidRPr="00304F36" w:rsidRDefault="00BA5BC3" w:rsidP="00304F36">
      <w:pPr>
        <w:pStyle w:val="Textbodu"/>
        <w:widowControl w:val="0"/>
        <w:numPr>
          <w:ilvl w:val="0"/>
          <w:numId w:val="0"/>
        </w:numPr>
        <w:spacing w:before="120" w:after="120"/>
        <w:ind w:firstLine="425"/>
        <w:rPr>
          <w:b/>
          <w:szCs w:val="24"/>
        </w:rPr>
      </w:pPr>
      <w:r w:rsidRPr="00304F36">
        <w:rPr>
          <w:b/>
          <w:szCs w:val="24"/>
        </w:rPr>
        <w:t xml:space="preserve">(3) Na plnění </w:t>
      </w:r>
      <w:r w:rsidR="0042116A" w:rsidRPr="00304F36">
        <w:rPr>
          <w:b/>
          <w:szCs w:val="24"/>
        </w:rPr>
        <w:t>z </w:t>
      </w:r>
      <w:r w:rsidRPr="00304F36">
        <w:rPr>
          <w:b/>
          <w:szCs w:val="24"/>
        </w:rPr>
        <w:t xml:space="preserve">fondu kulturních </w:t>
      </w:r>
      <w:r w:rsidR="0042116A" w:rsidRPr="00304F36">
        <w:rPr>
          <w:b/>
          <w:szCs w:val="24"/>
        </w:rPr>
        <w:t>a </w:t>
      </w:r>
      <w:r w:rsidRPr="00304F36">
        <w:rPr>
          <w:b/>
          <w:szCs w:val="24"/>
        </w:rPr>
        <w:t>sociálních potřeb není právní nárok.</w:t>
      </w:r>
    </w:p>
    <w:p w14:paraId="75EBF928" w14:textId="77777777" w:rsidR="00806496" w:rsidRPr="00304F36" w:rsidRDefault="00806496" w:rsidP="00304F36">
      <w:pPr>
        <w:pStyle w:val="Textodstavce"/>
        <w:numPr>
          <w:ilvl w:val="0"/>
          <w:numId w:val="28"/>
        </w:numPr>
        <w:jc w:val="center"/>
        <w:rPr>
          <w:szCs w:val="24"/>
        </w:rPr>
      </w:pPr>
      <w:r w:rsidRPr="00304F36">
        <w:rPr>
          <w:szCs w:val="24"/>
        </w:rPr>
        <w:t>***</w:t>
      </w:r>
    </w:p>
    <w:p w14:paraId="154E7961" w14:textId="02035BE3" w:rsidR="00BA5BC3" w:rsidRPr="00304F36" w:rsidRDefault="0042116A" w:rsidP="00304F36">
      <w:pPr>
        <w:pStyle w:val="Textodstavce"/>
        <w:numPr>
          <w:ilvl w:val="0"/>
          <w:numId w:val="28"/>
        </w:numPr>
        <w:jc w:val="center"/>
        <w:rPr>
          <w:b/>
          <w:szCs w:val="24"/>
        </w:rPr>
      </w:pPr>
      <w:r w:rsidRPr="00304F36">
        <w:rPr>
          <w:b/>
          <w:szCs w:val="24"/>
        </w:rPr>
        <w:t>§ </w:t>
      </w:r>
      <w:r w:rsidR="00BA5BC3" w:rsidRPr="00304F36">
        <w:rPr>
          <w:b/>
          <w:szCs w:val="24"/>
        </w:rPr>
        <w:t xml:space="preserve">74 </w:t>
      </w:r>
      <w:hyperlink r:id="rId55" w:history="1"/>
    </w:p>
    <w:p w14:paraId="7E9343C5" w14:textId="77777777" w:rsidR="00BA5BC3" w:rsidRPr="00304F36" w:rsidRDefault="00BA5BC3" w:rsidP="00304F36">
      <w:pPr>
        <w:pStyle w:val="Textodstavce"/>
        <w:jc w:val="center"/>
        <w:rPr>
          <w:b/>
          <w:szCs w:val="24"/>
        </w:rPr>
      </w:pPr>
      <w:r w:rsidRPr="00304F36">
        <w:rPr>
          <w:b/>
          <w:szCs w:val="24"/>
        </w:rPr>
        <w:t xml:space="preserve">Ručení státu </w:t>
      </w:r>
    </w:p>
    <w:p w14:paraId="5DED6048" w14:textId="7AE65BB5" w:rsidR="00BA5BC3" w:rsidRPr="00304F36" w:rsidRDefault="00BA5BC3" w:rsidP="00304F36">
      <w:pPr>
        <w:widowControl w:val="0"/>
        <w:autoSpaceDE w:val="0"/>
        <w:autoSpaceDN w:val="0"/>
        <w:adjustRightInd w:val="0"/>
        <w:spacing w:before="120" w:after="120"/>
        <w:ind w:firstLine="425"/>
        <w:rPr>
          <w:szCs w:val="24"/>
        </w:rPr>
      </w:pPr>
      <w:r w:rsidRPr="00304F36">
        <w:rPr>
          <w:szCs w:val="24"/>
        </w:rPr>
        <w:t xml:space="preserve">Za </w:t>
      </w:r>
      <w:r w:rsidRPr="00304F36">
        <w:rPr>
          <w:strike/>
          <w:szCs w:val="24"/>
        </w:rPr>
        <w:t>závazky</w:t>
      </w:r>
      <w:r w:rsidRPr="00304F36">
        <w:rPr>
          <w:szCs w:val="24"/>
        </w:rPr>
        <w:t xml:space="preserve"> </w:t>
      </w:r>
      <w:r w:rsidRPr="00304F36">
        <w:rPr>
          <w:b/>
          <w:szCs w:val="24"/>
        </w:rPr>
        <w:t xml:space="preserve">dluhy </w:t>
      </w:r>
      <w:r w:rsidRPr="00304F36">
        <w:rPr>
          <w:szCs w:val="24"/>
        </w:rPr>
        <w:t xml:space="preserve">příspěvkových organizací vzniklé </w:t>
      </w:r>
      <w:r w:rsidR="0042116A" w:rsidRPr="00304F36">
        <w:rPr>
          <w:szCs w:val="24"/>
        </w:rPr>
        <w:t>v </w:t>
      </w:r>
      <w:r w:rsidRPr="00304F36">
        <w:rPr>
          <w:szCs w:val="24"/>
        </w:rPr>
        <w:t xml:space="preserve">souvislosti </w:t>
      </w:r>
      <w:r w:rsidR="0042116A" w:rsidRPr="00304F36">
        <w:rPr>
          <w:szCs w:val="24"/>
        </w:rPr>
        <w:t>s </w:t>
      </w:r>
      <w:r w:rsidRPr="00304F36">
        <w:rPr>
          <w:szCs w:val="24"/>
        </w:rPr>
        <w:t xml:space="preserve">provozováním hlavní činnosti ručí stát. </w:t>
      </w:r>
    </w:p>
    <w:p w14:paraId="76938CFC" w14:textId="77777777" w:rsidR="00BA5BC3" w:rsidRPr="00304F36" w:rsidRDefault="00BA5BC3" w:rsidP="00304F36">
      <w:pPr>
        <w:pStyle w:val="PZTextodstavce"/>
        <w:rPr>
          <w:strike/>
          <w:szCs w:val="24"/>
        </w:rPr>
      </w:pPr>
    </w:p>
    <w:p w14:paraId="5BA8D806" w14:textId="09F7999B" w:rsidR="00BA5BC3" w:rsidRPr="00304F36" w:rsidRDefault="00BA5BC3" w:rsidP="00304F36">
      <w:pPr>
        <w:pStyle w:val="Textodstavce"/>
        <w:jc w:val="center"/>
        <w:rPr>
          <w:b/>
          <w:szCs w:val="24"/>
        </w:rPr>
      </w:pPr>
      <w:r w:rsidRPr="00304F36">
        <w:rPr>
          <w:b/>
          <w:szCs w:val="24"/>
        </w:rPr>
        <w:br w:type="page"/>
      </w:r>
    </w:p>
    <w:p w14:paraId="4A713DD2" w14:textId="2E3E7E67" w:rsidR="008B7876" w:rsidRPr="00304F36" w:rsidRDefault="008B7876"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dvacáté druhé návrhu zákona</w:t>
      </w:r>
    </w:p>
    <w:p w14:paraId="6DF0645D" w14:textId="6B93F2B9" w:rsidR="0022594D" w:rsidRPr="00304F36" w:rsidRDefault="008B7876" w:rsidP="00304F36">
      <w:p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č. 243/2000 Sb., </w:t>
      </w:r>
      <w:r w:rsidR="00304F36" w:rsidRPr="00304F36">
        <w:rPr>
          <w:szCs w:val="24"/>
        </w:rPr>
        <w:t>o</w:t>
      </w:r>
      <w:r w:rsidR="00304F36">
        <w:rPr>
          <w:szCs w:val="24"/>
        </w:rPr>
        <w:t> </w:t>
      </w:r>
      <w:r w:rsidRPr="00304F36">
        <w:rPr>
          <w:szCs w:val="24"/>
        </w:rPr>
        <w:t xml:space="preserve">rozpočtovém určení výnosů některých daní územním samosprávným celkům </w:t>
      </w:r>
      <w:r w:rsidR="00304F36" w:rsidRPr="00304F36">
        <w:rPr>
          <w:szCs w:val="24"/>
        </w:rPr>
        <w:t>a</w:t>
      </w:r>
      <w:r w:rsidR="00304F36">
        <w:rPr>
          <w:szCs w:val="24"/>
        </w:rPr>
        <w:t> </w:t>
      </w:r>
      <w:r w:rsidRPr="00304F36">
        <w:rPr>
          <w:szCs w:val="24"/>
        </w:rPr>
        <w:t xml:space="preserve">některým státním fondům (zákon </w:t>
      </w:r>
      <w:r w:rsidR="00304F36" w:rsidRPr="00304F36">
        <w:rPr>
          <w:szCs w:val="24"/>
        </w:rPr>
        <w:t>o</w:t>
      </w:r>
      <w:r w:rsidR="00304F36">
        <w:rPr>
          <w:szCs w:val="24"/>
        </w:rPr>
        <w:t> </w:t>
      </w:r>
      <w:r w:rsidRPr="00304F36">
        <w:rPr>
          <w:szCs w:val="24"/>
        </w:rPr>
        <w:t xml:space="preserve">rozpočtovém určení daní), </w:t>
      </w:r>
      <w:r w:rsidRPr="00304F36">
        <w:rPr>
          <w:b/>
          <w:szCs w:val="24"/>
        </w:rPr>
        <w:t>s</w:t>
      </w:r>
      <w:r w:rsidRPr="00304F36">
        <w:rPr>
          <w:szCs w:val="24"/>
        </w:rPr>
        <w:t> </w:t>
      </w:r>
      <w:r w:rsidRPr="00304F36">
        <w:rPr>
          <w:b/>
          <w:szCs w:val="24"/>
        </w:rPr>
        <w:t>vyznačením navrhovaných změn a doplnění k </w:t>
      </w:r>
      <w:r w:rsidR="0022594D" w:rsidRPr="00304F36">
        <w:rPr>
          <w:b/>
          <w:szCs w:val="24"/>
        </w:rPr>
        <w:t>1. lednu 2024</w:t>
      </w:r>
    </w:p>
    <w:p w14:paraId="3A474470" w14:textId="71CC03D6" w:rsidR="0022594D" w:rsidRPr="00304F36" w:rsidRDefault="0022594D" w:rsidP="00304F36">
      <w:pPr>
        <w:pBdr>
          <w:top w:val="single" w:sz="12" w:space="6" w:color="auto"/>
          <w:left w:val="single" w:sz="12" w:space="0" w:color="auto"/>
          <w:bottom w:val="single" w:sz="12" w:space="6" w:color="auto"/>
          <w:right w:val="single" w:sz="12" w:space="0" w:color="auto"/>
        </w:pBdr>
        <w:jc w:val="center"/>
        <w:rPr>
          <w:b/>
          <w:color w:val="0000FF"/>
          <w:szCs w:val="24"/>
        </w:rPr>
      </w:pPr>
      <w:r w:rsidRPr="00304F36">
        <w:rPr>
          <w:b/>
          <w:color w:val="0000FF"/>
          <w:szCs w:val="24"/>
          <w:bdr w:val="single" w:sz="18" w:space="0" w:color="0000FF"/>
        </w:rPr>
        <w:t xml:space="preserve">s vyznačením navrhovaných změn </w:t>
      </w:r>
      <w:r w:rsidR="00304F36" w:rsidRPr="00304F36">
        <w:rPr>
          <w:b/>
          <w:color w:val="0000FF"/>
          <w:szCs w:val="24"/>
          <w:bdr w:val="single" w:sz="18" w:space="0" w:color="0000FF"/>
        </w:rPr>
        <w:t>a</w:t>
      </w:r>
      <w:r w:rsidR="00304F36">
        <w:rPr>
          <w:b/>
          <w:color w:val="0000FF"/>
          <w:szCs w:val="24"/>
          <w:bdr w:val="single" w:sz="18" w:space="0" w:color="0000FF"/>
        </w:rPr>
        <w:t> </w:t>
      </w:r>
      <w:r w:rsidRPr="00304F36">
        <w:rPr>
          <w:b/>
          <w:color w:val="0000FF"/>
          <w:szCs w:val="24"/>
          <w:bdr w:val="single" w:sz="18" w:space="0" w:color="0000FF"/>
        </w:rPr>
        <w:t>doplnění k 1. lednu 2025</w:t>
      </w:r>
    </w:p>
    <w:p w14:paraId="6C193C46" w14:textId="4760BC7E" w:rsidR="0022594D" w:rsidRPr="00304F36" w:rsidRDefault="00304F36" w:rsidP="00304F36">
      <w:pPr>
        <w:pStyle w:val="Paragraf"/>
        <w:numPr>
          <w:ilvl w:val="0"/>
          <w:numId w:val="24"/>
        </w:numPr>
        <w:spacing w:before="120" w:after="120"/>
        <w:rPr>
          <w:szCs w:val="24"/>
        </w:rPr>
      </w:pPr>
      <w:r w:rsidRPr="00304F36">
        <w:rPr>
          <w:szCs w:val="24"/>
        </w:rPr>
        <w:t>§</w:t>
      </w:r>
      <w:r>
        <w:rPr>
          <w:szCs w:val="24"/>
        </w:rPr>
        <w:t> </w:t>
      </w:r>
      <w:r w:rsidRPr="00304F36">
        <w:rPr>
          <w:szCs w:val="24"/>
        </w:rPr>
        <w:t>1</w:t>
      </w:r>
      <w:r>
        <w:rPr>
          <w:szCs w:val="24"/>
        </w:rPr>
        <w:t> </w:t>
      </w:r>
    </w:p>
    <w:p w14:paraId="1F2A48F6" w14:textId="77777777" w:rsidR="0022594D" w:rsidRPr="00304F36" w:rsidRDefault="0022594D" w:rsidP="00304F36">
      <w:pPr>
        <w:pStyle w:val="Nadpisparagrafu"/>
        <w:numPr>
          <w:ilvl w:val="0"/>
          <w:numId w:val="24"/>
        </w:numPr>
        <w:spacing w:before="120" w:after="120"/>
        <w:rPr>
          <w:szCs w:val="24"/>
        </w:rPr>
      </w:pPr>
      <w:r w:rsidRPr="00304F36">
        <w:rPr>
          <w:szCs w:val="24"/>
        </w:rPr>
        <w:t xml:space="preserve">Předmět úpravy </w:t>
      </w:r>
    </w:p>
    <w:p w14:paraId="343DBED7" w14:textId="781E084D" w:rsidR="0022594D" w:rsidRPr="00304F36" w:rsidRDefault="0022594D" w:rsidP="00304F36">
      <w:pPr>
        <w:pStyle w:val="Textparagrafu"/>
        <w:spacing w:before="120" w:after="120"/>
        <w:rPr>
          <w:szCs w:val="24"/>
        </w:rPr>
      </w:pPr>
      <w:r w:rsidRPr="00304F36">
        <w:rPr>
          <w:szCs w:val="24"/>
        </w:rPr>
        <w:t xml:space="preserve">Tento zákon upravuje rozpočtové určení daně </w:t>
      </w:r>
      <w:r w:rsidR="00304F36" w:rsidRPr="00304F36">
        <w:rPr>
          <w:szCs w:val="24"/>
        </w:rPr>
        <w:t>z</w:t>
      </w:r>
      <w:r w:rsidR="00304F36">
        <w:rPr>
          <w:szCs w:val="24"/>
        </w:rPr>
        <w:t> </w:t>
      </w:r>
      <w:r w:rsidRPr="00304F36">
        <w:rPr>
          <w:szCs w:val="24"/>
        </w:rPr>
        <w:t>přidané hodnoty, daní spotřebních, daní z </w:t>
      </w:r>
      <w:r w:rsidRPr="00304F36">
        <w:rPr>
          <w:strike/>
          <w:szCs w:val="24"/>
        </w:rPr>
        <w:t>příjmů,</w:t>
      </w:r>
      <w:r w:rsidRPr="00304F36">
        <w:rPr>
          <w:szCs w:val="24"/>
        </w:rPr>
        <w:t xml:space="preserve"> </w:t>
      </w:r>
      <w:r w:rsidRPr="00304F36">
        <w:rPr>
          <w:b/>
          <w:szCs w:val="24"/>
        </w:rPr>
        <w:t>příjmů</w:t>
      </w:r>
      <w:r w:rsidRPr="00304F36">
        <w:rPr>
          <w:szCs w:val="24"/>
        </w:rPr>
        <w:t xml:space="preserve"> </w:t>
      </w:r>
      <w:r w:rsidR="00304F36" w:rsidRPr="00304F36">
        <w:rPr>
          <w:b/>
          <w:szCs w:val="24"/>
        </w:rPr>
        <w:t>a</w:t>
      </w:r>
      <w:r w:rsidR="00304F36">
        <w:rPr>
          <w:b/>
          <w:szCs w:val="24"/>
        </w:rPr>
        <w:t> </w:t>
      </w:r>
      <w:r w:rsidRPr="00304F36">
        <w:rPr>
          <w:szCs w:val="24"/>
        </w:rPr>
        <w:t xml:space="preserve">daně </w:t>
      </w:r>
      <w:r w:rsidR="00304F36" w:rsidRPr="00304F36">
        <w:rPr>
          <w:szCs w:val="24"/>
        </w:rPr>
        <w:t>z</w:t>
      </w:r>
      <w:r w:rsidR="00304F36">
        <w:rPr>
          <w:szCs w:val="24"/>
        </w:rPr>
        <w:t> </w:t>
      </w:r>
      <w:r w:rsidRPr="00304F36">
        <w:rPr>
          <w:szCs w:val="24"/>
        </w:rPr>
        <w:t xml:space="preserve">nemovitých věcí </w:t>
      </w:r>
      <w:r w:rsidR="00304F36" w:rsidRPr="00304F36">
        <w:rPr>
          <w:strike/>
          <w:szCs w:val="24"/>
        </w:rPr>
        <w:t>a</w:t>
      </w:r>
      <w:r w:rsidR="00304F36">
        <w:rPr>
          <w:strike/>
          <w:szCs w:val="24"/>
        </w:rPr>
        <w:t> </w:t>
      </w:r>
      <w:r w:rsidRPr="00304F36">
        <w:rPr>
          <w:strike/>
          <w:szCs w:val="24"/>
        </w:rPr>
        <w:t>daně silniční</w:t>
      </w:r>
      <w:r w:rsidRPr="00304F36">
        <w:rPr>
          <w:szCs w:val="24"/>
        </w:rPr>
        <w:t>.</w:t>
      </w:r>
    </w:p>
    <w:p w14:paraId="649C21ED" w14:textId="77777777" w:rsidR="00304F36" w:rsidRPr="00304F36" w:rsidRDefault="00304F36" w:rsidP="00304F36">
      <w:pPr>
        <w:pStyle w:val="Textodstavce"/>
        <w:numPr>
          <w:ilvl w:val="0"/>
          <w:numId w:val="24"/>
        </w:numPr>
        <w:jc w:val="center"/>
        <w:rPr>
          <w:szCs w:val="24"/>
        </w:rPr>
      </w:pPr>
      <w:r w:rsidRPr="00304F36">
        <w:rPr>
          <w:szCs w:val="24"/>
        </w:rPr>
        <w:t>***</w:t>
      </w:r>
    </w:p>
    <w:p w14:paraId="3FCEFDCB" w14:textId="3ABE6B16" w:rsidR="0022594D" w:rsidRPr="00304F36" w:rsidRDefault="00304F36" w:rsidP="00304F36">
      <w:pPr>
        <w:pStyle w:val="Paragraf"/>
        <w:numPr>
          <w:ilvl w:val="0"/>
          <w:numId w:val="24"/>
        </w:numPr>
        <w:spacing w:before="120" w:after="120"/>
        <w:rPr>
          <w:szCs w:val="24"/>
        </w:rPr>
      </w:pPr>
      <w:r w:rsidRPr="00304F36">
        <w:rPr>
          <w:szCs w:val="24"/>
        </w:rPr>
        <w:t>§</w:t>
      </w:r>
      <w:r>
        <w:rPr>
          <w:szCs w:val="24"/>
        </w:rPr>
        <w:t> </w:t>
      </w:r>
      <w:r w:rsidRPr="00304F36">
        <w:rPr>
          <w:szCs w:val="24"/>
        </w:rPr>
        <w:t>3</w:t>
      </w:r>
      <w:r>
        <w:rPr>
          <w:szCs w:val="24"/>
        </w:rPr>
        <w:t> </w:t>
      </w:r>
    </w:p>
    <w:p w14:paraId="02EB3DBA" w14:textId="77777777" w:rsidR="0022594D" w:rsidRPr="00304F36" w:rsidRDefault="0022594D" w:rsidP="00304F36">
      <w:pPr>
        <w:pStyle w:val="Nadpisparagrafu"/>
        <w:numPr>
          <w:ilvl w:val="0"/>
          <w:numId w:val="24"/>
        </w:numPr>
        <w:spacing w:before="120" w:after="120"/>
        <w:rPr>
          <w:szCs w:val="24"/>
        </w:rPr>
      </w:pPr>
      <w:r w:rsidRPr="00304F36">
        <w:rPr>
          <w:szCs w:val="24"/>
        </w:rPr>
        <w:t xml:space="preserve">Daňové příjmy rozpočtů krajů </w:t>
      </w:r>
    </w:p>
    <w:p w14:paraId="15ABA80B" w14:textId="77777777" w:rsidR="0022594D" w:rsidRPr="00304F36" w:rsidRDefault="0022594D" w:rsidP="00304F36">
      <w:pPr>
        <w:pStyle w:val="Textparagrafu"/>
        <w:spacing w:before="120" w:after="120"/>
        <w:rPr>
          <w:szCs w:val="24"/>
        </w:rPr>
      </w:pPr>
      <w:r w:rsidRPr="00304F36">
        <w:rPr>
          <w:szCs w:val="24"/>
        </w:rPr>
        <w:t xml:space="preserve">(1) Daňové příjmy rozpočtů jednotlivých krajů tvoří </w:t>
      </w:r>
    </w:p>
    <w:p w14:paraId="755A6C90" w14:textId="1F7675F9" w:rsidR="0022594D" w:rsidRPr="00304F36" w:rsidRDefault="0022594D" w:rsidP="00304F36">
      <w:pPr>
        <w:pStyle w:val="PZTextpsmene"/>
        <w:ind w:left="284" w:hanging="284"/>
        <w:rPr>
          <w:szCs w:val="24"/>
        </w:rPr>
      </w:pPr>
      <w:r w:rsidRPr="00304F36">
        <w:rPr>
          <w:szCs w:val="24"/>
        </w:rPr>
        <w:t>a)</w:t>
      </w:r>
      <w:r w:rsidRPr="00304F36">
        <w:rPr>
          <w:szCs w:val="24"/>
        </w:rPr>
        <w:tab/>
        <w:t xml:space="preserve">daň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v</w:t>
      </w:r>
      <w:r w:rsidR="00304F36">
        <w:rPr>
          <w:szCs w:val="24"/>
        </w:rPr>
        <w:t> </w:t>
      </w:r>
      <w:r w:rsidRPr="00304F36">
        <w:rPr>
          <w:szCs w:val="24"/>
        </w:rPr>
        <w:t xml:space="preserve">případech, kdy poplatníkem je příslušný kraj, s výjimkou daně vybírané srážkou podle zvláštní sazby, </w:t>
      </w:r>
    </w:p>
    <w:p w14:paraId="2903B47E" w14:textId="4E811D43" w:rsidR="0022594D" w:rsidRPr="00304F36" w:rsidRDefault="0022594D" w:rsidP="00304F36">
      <w:pPr>
        <w:pStyle w:val="PZTextpsmene"/>
        <w:ind w:left="284" w:hanging="284"/>
        <w:rPr>
          <w:szCs w:val="24"/>
        </w:rPr>
      </w:pPr>
      <w:r w:rsidRPr="00304F36">
        <w:rPr>
          <w:szCs w:val="24"/>
        </w:rPr>
        <w:t>b)</w:t>
      </w:r>
      <w:r w:rsidRPr="00304F36">
        <w:rPr>
          <w:szCs w:val="24"/>
        </w:rPr>
        <w:tab/>
        <w:t xml:space="preserve">podíl na 9,78 %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přidané hodnoty, </w:t>
      </w:r>
    </w:p>
    <w:p w14:paraId="0E301A12" w14:textId="3972149F" w:rsidR="0022594D" w:rsidRPr="00304F36" w:rsidRDefault="0022594D" w:rsidP="00304F36">
      <w:pPr>
        <w:pStyle w:val="PZTextpsmene"/>
        <w:ind w:left="284" w:hanging="284"/>
        <w:rPr>
          <w:szCs w:val="24"/>
        </w:rPr>
      </w:pPr>
      <w:r w:rsidRPr="00304F36">
        <w:rPr>
          <w:szCs w:val="24"/>
        </w:rPr>
        <w:t>c)</w:t>
      </w:r>
      <w:r w:rsidRPr="00304F36">
        <w:rPr>
          <w:szCs w:val="24"/>
        </w:rPr>
        <w:tab/>
        <w:t xml:space="preserve">podíl na </w:t>
      </w:r>
      <w:r w:rsidRPr="00304F36">
        <w:rPr>
          <w:strike/>
          <w:szCs w:val="24"/>
        </w:rPr>
        <w:t>9,78</w:t>
      </w:r>
      <w:r w:rsidRPr="00304F36">
        <w:rPr>
          <w:szCs w:val="24"/>
        </w:rPr>
        <w:t xml:space="preserve"> </w:t>
      </w:r>
      <w:r w:rsidRPr="00304F36">
        <w:rPr>
          <w:b/>
          <w:szCs w:val="24"/>
        </w:rPr>
        <w:t xml:space="preserve">9,70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ze závislé činnosti odváděné plátcem daně, </w:t>
      </w:r>
      <w:r w:rsidR="00304F36" w:rsidRPr="00304F36">
        <w:rPr>
          <w:szCs w:val="24"/>
        </w:rPr>
        <w:t>s</w:t>
      </w:r>
      <w:r w:rsidR="00304F36">
        <w:rPr>
          <w:szCs w:val="24"/>
        </w:rPr>
        <w:t> </w:t>
      </w:r>
      <w:r w:rsidRPr="00304F36">
        <w:rPr>
          <w:szCs w:val="24"/>
        </w:rPr>
        <w:t xml:space="preserve">výjimkou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6664E546" w14:textId="21EF1DD7" w:rsidR="0022594D" w:rsidRPr="00304F36" w:rsidRDefault="0022594D" w:rsidP="00304F36">
      <w:pPr>
        <w:pStyle w:val="PZTextpsmene"/>
        <w:ind w:left="284" w:hanging="284"/>
        <w:rPr>
          <w:szCs w:val="24"/>
        </w:rPr>
      </w:pPr>
      <w:r w:rsidRPr="00304F36">
        <w:rPr>
          <w:szCs w:val="24"/>
        </w:rPr>
        <w:t>d)</w:t>
      </w:r>
      <w:r w:rsidRPr="00304F36">
        <w:rPr>
          <w:szCs w:val="24"/>
        </w:rPr>
        <w:tab/>
        <w:t xml:space="preserve">podíl na </w:t>
      </w:r>
      <w:r w:rsidRPr="00304F36">
        <w:rPr>
          <w:strike/>
          <w:szCs w:val="24"/>
        </w:rPr>
        <w:t>9,78</w:t>
      </w:r>
      <w:r w:rsidRPr="00304F36">
        <w:rPr>
          <w:szCs w:val="24"/>
        </w:rPr>
        <w:t xml:space="preserve"> </w:t>
      </w:r>
      <w:r w:rsidRPr="00304F36">
        <w:rPr>
          <w:b/>
          <w:szCs w:val="24"/>
        </w:rPr>
        <w:t xml:space="preserve">9,70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47BCAC3C" w14:textId="7B062453" w:rsidR="0022594D" w:rsidRPr="00304F36" w:rsidRDefault="0022594D" w:rsidP="00304F36">
      <w:pPr>
        <w:pStyle w:val="PZTextpsmene"/>
        <w:ind w:left="284" w:hanging="284"/>
        <w:rPr>
          <w:szCs w:val="24"/>
        </w:rPr>
      </w:pPr>
      <w:r w:rsidRPr="00304F36">
        <w:rPr>
          <w:szCs w:val="24"/>
        </w:rPr>
        <w:t>e)</w:t>
      </w:r>
      <w:r w:rsidRPr="00304F36">
        <w:rPr>
          <w:szCs w:val="24"/>
        </w:rPr>
        <w:tab/>
        <w:t xml:space="preserve">podíl na </w:t>
      </w:r>
      <w:r w:rsidRPr="00304F36">
        <w:rPr>
          <w:strike/>
          <w:szCs w:val="24"/>
        </w:rPr>
        <w:t>9,78</w:t>
      </w:r>
      <w:r w:rsidRPr="00304F36">
        <w:rPr>
          <w:szCs w:val="24"/>
        </w:rPr>
        <w:t xml:space="preserve"> </w:t>
      </w:r>
      <w:r w:rsidRPr="00304F36">
        <w:rPr>
          <w:b/>
          <w:szCs w:val="24"/>
        </w:rPr>
        <w:t xml:space="preserve">9,70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w:t>
      </w:r>
      <w:r w:rsidR="00304F36" w:rsidRPr="00304F36">
        <w:rPr>
          <w:szCs w:val="24"/>
        </w:rPr>
        <w:t>s</w:t>
      </w:r>
      <w:r w:rsidR="00304F36">
        <w:rPr>
          <w:szCs w:val="24"/>
        </w:rPr>
        <w:t> </w:t>
      </w:r>
      <w:r w:rsidRPr="00304F36">
        <w:rPr>
          <w:szCs w:val="24"/>
        </w:rPr>
        <w:t xml:space="preserve">výjimkou </w:t>
      </w:r>
    </w:p>
    <w:p w14:paraId="2C2852AA" w14:textId="14B475D4" w:rsidR="0022594D" w:rsidRPr="00304F36" w:rsidRDefault="0022594D" w:rsidP="00304F36">
      <w:pPr>
        <w:pStyle w:val="PZTextpsmene"/>
        <w:ind w:left="284" w:hanging="284"/>
        <w:rPr>
          <w:szCs w:val="24"/>
        </w:rPr>
      </w:pPr>
      <w:r w:rsidRPr="00304F36">
        <w:rPr>
          <w:szCs w:val="24"/>
        </w:rPr>
        <w:t xml:space="preserve">1. daně </w:t>
      </w:r>
      <w:r w:rsidR="00304F36" w:rsidRPr="00304F36">
        <w:rPr>
          <w:szCs w:val="24"/>
        </w:rPr>
        <w:t>z</w:t>
      </w:r>
      <w:r w:rsidR="00304F36">
        <w:rPr>
          <w:szCs w:val="24"/>
        </w:rPr>
        <w:t> </w:t>
      </w:r>
      <w:r w:rsidRPr="00304F36">
        <w:rPr>
          <w:szCs w:val="24"/>
        </w:rPr>
        <w:t xml:space="preserve">příjmů fyzických osob ze závislé činnosti odváděné plátcem daně, </w:t>
      </w:r>
    </w:p>
    <w:p w14:paraId="21F80792" w14:textId="07EDA199" w:rsidR="0022594D" w:rsidRPr="00304F36" w:rsidRDefault="0022594D" w:rsidP="00304F36">
      <w:pPr>
        <w:pStyle w:val="PZTextpsmene"/>
        <w:ind w:left="284" w:hanging="284"/>
        <w:rPr>
          <w:szCs w:val="24"/>
        </w:rPr>
      </w:pPr>
      <w:r w:rsidRPr="00304F36">
        <w:rPr>
          <w:szCs w:val="24"/>
        </w:rPr>
        <w:t xml:space="preserve">2.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43472E47" w14:textId="1855D276" w:rsidR="0022594D" w:rsidRPr="00304F36" w:rsidRDefault="0022594D" w:rsidP="00304F36">
      <w:pPr>
        <w:pStyle w:val="PZTextpsmene"/>
        <w:ind w:left="284" w:hanging="284"/>
        <w:rPr>
          <w:szCs w:val="24"/>
        </w:rPr>
      </w:pPr>
      <w:r w:rsidRPr="00304F36">
        <w:rPr>
          <w:szCs w:val="24"/>
        </w:rPr>
        <w:t xml:space="preserve">3. 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daně </w:t>
      </w:r>
      <w:r w:rsidR="00304F36" w:rsidRPr="00304F36">
        <w:rPr>
          <w:szCs w:val="24"/>
        </w:rPr>
        <w:t>z</w:t>
      </w:r>
      <w:r w:rsidR="00304F36">
        <w:rPr>
          <w:szCs w:val="24"/>
        </w:rPr>
        <w:t> </w:t>
      </w:r>
      <w:r w:rsidRPr="00304F36">
        <w:rPr>
          <w:szCs w:val="24"/>
        </w:rPr>
        <w:t xml:space="preserve">příjmů fyzických osob, která je rovna paušální dani, </w:t>
      </w:r>
    </w:p>
    <w:p w14:paraId="1CC72326" w14:textId="5D3AB249" w:rsidR="0022594D" w:rsidRPr="00304F36" w:rsidRDefault="0022594D" w:rsidP="00304F36">
      <w:pPr>
        <w:pStyle w:val="PZTextpsmene"/>
        <w:ind w:left="284" w:hanging="284"/>
        <w:rPr>
          <w:szCs w:val="24"/>
        </w:rPr>
      </w:pPr>
      <w:r w:rsidRPr="00304F36">
        <w:rPr>
          <w:szCs w:val="24"/>
        </w:rPr>
        <w:t>f)</w:t>
      </w:r>
      <w:r w:rsidRPr="00304F36">
        <w:rPr>
          <w:szCs w:val="24"/>
        </w:rPr>
        <w:tab/>
        <w:t xml:space="preserve">podíl na </w:t>
      </w:r>
      <w:r w:rsidRPr="00304F36">
        <w:rPr>
          <w:strike/>
          <w:szCs w:val="24"/>
        </w:rPr>
        <w:t>9,78</w:t>
      </w:r>
      <w:r w:rsidRPr="00304F36">
        <w:rPr>
          <w:szCs w:val="24"/>
        </w:rPr>
        <w:t xml:space="preserve"> </w:t>
      </w:r>
      <w:r w:rsidRPr="00304F36">
        <w:rPr>
          <w:b/>
          <w:szCs w:val="24"/>
        </w:rPr>
        <w:t xml:space="preserve">9,70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s</w:t>
      </w:r>
      <w:r w:rsidR="00304F36">
        <w:rPr>
          <w:szCs w:val="24"/>
        </w:rPr>
        <w:t> </w:t>
      </w:r>
      <w:r w:rsidRPr="00304F36">
        <w:rPr>
          <w:szCs w:val="24"/>
        </w:rPr>
        <w:t xml:space="preserve">výjimkou výnosů uvedených </w:t>
      </w:r>
      <w:r w:rsidR="00304F36" w:rsidRPr="00304F36">
        <w:rPr>
          <w:szCs w:val="24"/>
        </w:rPr>
        <w:t>v</w:t>
      </w:r>
      <w:r w:rsidR="00304F36">
        <w:rPr>
          <w:szCs w:val="24"/>
        </w:rPr>
        <w:t> </w:t>
      </w:r>
      <w:r w:rsidRPr="00304F36">
        <w:rPr>
          <w:szCs w:val="24"/>
        </w:rPr>
        <w:t xml:space="preserve">písmenu a) </w:t>
      </w:r>
      <w:r w:rsidR="00304F36" w:rsidRPr="00304F36">
        <w:rPr>
          <w:szCs w:val="24"/>
        </w:rPr>
        <w:t>a</w:t>
      </w:r>
      <w:r w:rsidR="00304F36">
        <w:rPr>
          <w:szCs w:val="24"/>
        </w:rPr>
        <w:t> </w:t>
      </w:r>
      <w:r w:rsidR="00304F36" w:rsidRPr="00304F36">
        <w:rPr>
          <w:szCs w:val="24"/>
        </w:rPr>
        <w:t>v</w:t>
      </w:r>
      <w:r w:rsidR="00304F36">
        <w:rPr>
          <w:szCs w:val="24"/>
        </w:rPr>
        <w:t> </w:t>
      </w:r>
      <w:hyperlink r:id="rId56" w:history="1">
        <w:r w:rsidR="00304F36" w:rsidRPr="00304F36">
          <w:rPr>
            <w:szCs w:val="24"/>
          </w:rPr>
          <w:t>§</w:t>
        </w:r>
        <w:r w:rsidR="00304F36">
          <w:rPr>
            <w:szCs w:val="24"/>
          </w:rPr>
          <w:t> </w:t>
        </w:r>
        <w:r w:rsidR="00304F36" w:rsidRPr="00304F36">
          <w:rPr>
            <w:szCs w:val="24"/>
          </w:rPr>
          <w:t>4</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písm. g)</w:t>
        </w:r>
      </w:hyperlink>
      <w:r w:rsidRPr="00304F36">
        <w:rPr>
          <w:szCs w:val="24"/>
        </w:rPr>
        <w:t xml:space="preserve">, </w:t>
      </w:r>
    </w:p>
    <w:p w14:paraId="1E9C3BFA" w14:textId="0127A91C" w:rsidR="0022594D" w:rsidRPr="00304F36" w:rsidRDefault="0022594D" w:rsidP="00304F36">
      <w:pPr>
        <w:pStyle w:val="PZTextpsmene"/>
        <w:ind w:left="284" w:hanging="284"/>
        <w:rPr>
          <w:szCs w:val="24"/>
        </w:rPr>
      </w:pPr>
      <w:r w:rsidRPr="00304F36">
        <w:rPr>
          <w:szCs w:val="24"/>
        </w:rPr>
        <w:t>g)</w:t>
      </w:r>
      <w:r w:rsidRPr="00304F36">
        <w:rPr>
          <w:szCs w:val="24"/>
        </w:rPr>
        <w:tab/>
        <w:t xml:space="preserve">podíl na </w:t>
      </w:r>
      <w:r w:rsidRPr="00304F36">
        <w:rPr>
          <w:strike/>
          <w:szCs w:val="24"/>
        </w:rPr>
        <w:t>9,78</w:t>
      </w:r>
      <w:r w:rsidRPr="00304F36">
        <w:rPr>
          <w:szCs w:val="24"/>
        </w:rPr>
        <w:t xml:space="preserve"> </w:t>
      </w:r>
      <w:r w:rsidRPr="00304F36">
        <w:rPr>
          <w:b/>
          <w:szCs w:val="24"/>
        </w:rPr>
        <w:t>9,70</w:t>
      </w:r>
      <w:r w:rsidRPr="00304F36">
        <w:rPr>
          <w:szCs w:val="24"/>
        </w:rPr>
        <w:t xml:space="preserve"> % výnosu 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výnosu daně </w:t>
      </w:r>
      <w:r w:rsidR="00304F36" w:rsidRPr="00304F36">
        <w:rPr>
          <w:szCs w:val="24"/>
        </w:rPr>
        <w:t>z</w:t>
      </w:r>
      <w:r w:rsidR="00304F36">
        <w:rPr>
          <w:szCs w:val="24"/>
        </w:rPr>
        <w:t> </w:t>
      </w:r>
      <w:r w:rsidRPr="00304F36">
        <w:rPr>
          <w:szCs w:val="24"/>
        </w:rPr>
        <w:t xml:space="preserve">příjmů fyzických osob, která je rovna paušální dani. </w:t>
      </w:r>
    </w:p>
    <w:p w14:paraId="6AB5B11F" w14:textId="6CF4A35B" w:rsidR="0022594D" w:rsidRPr="00304F36" w:rsidRDefault="0022594D" w:rsidP="00304F36">
      <w:pPr>
        <w:pStyle w:val="Textparagrafu"/>
        <w:spacing w:before="120" w:after="120"/>
        <w:rPr>
          <w:szCs w:val="24"/>
        </w:rPr>
      </w:pPr>
      <w:r w:rsidRPr="00304F36">
        <w:rPr>
          <w:szCs w:val="24"/>
        </w:rPr>
        <w:t xml:space="preserve">(2) Každý kraj se na části celostátního hrubého výnosu daně podle odstavce </w:t>
      </w:r>
      <w:r w:rsidR="00304F36" w:rsidRPr="00304F36">
        <w:rPr>
          <w:szCs w:val="24"/>
        </w:rPr>
        <w:t>1</w:t>
      </w:r>
      <w:r w:rsidR="00304F36">
        <w:rPr>
          <w:szCs w:val="24"/>
        </w:rPr>
        <w:t> </w:t>
      </w:r>
      <w:r w:rsidRPr="00304F36">
        <w:rPr>
          <w:szCs w:val="24"/>
        </w:rPr>
        <w:t xml:space="preserve">písm. b) až f) </w:t>
      </w:r>
      <w:r w:rsidR="00304F36" w:rsidRPr="00304F36">
        <w:rPr>
          <w:szCs w:val="24"/>
        </w:rPr>
        <w:t>a</w:t>
      </w:r>
      <w:r w:rsidR="00304F36">
        <w:rPr>
          <w:szCs w:val="24"/>
        </w:rPr>
        <w:t> </w:t>
      </w:r>
      <w:r w:rsidRPr="00304F36">
        <w:rPr>
          <w:szCs w:val="24"/>
        </w:rPr>
        <w:t xml:space="preserve">výnosu záloh </w:t>
      </w:r>
      <w:r w:rsidR="00304F36" w:rsidRPr="00304F36">
        <w:rPr>
          <w:szCs w:val="24"/>
        </w:rPr>
        <w:t>a</w:t>
      </w:r>
      <w:r w:rsidR="00304F36">
        <w:rPr>
          <w:szCs w:val="24"/>
        </w:rPr>
        <w:t> </w:t>
      </w:r>
      <w:r w:rsidRPr="00304F36">
        <w:rPr>
          <w:szCs w:val="24"/>
        </w:rPr>
        <w:t xml:space="preserve">daně podle odstavce </w:t>
      </w:r>
      <w:r w:rsidR="00304F36" w:rsidRPr="00304F36">
        <w:rPr>
          <w:szCs w:val="24"/>
        </w:rPr>
        <w:t>1</w:t>
      </w:r>
      <w:r w:rsidR="00304F36">
        <w:rPr>
          <w:szCs w:val="24"/>
        </w:rPr>
        <w:t> </w:t>
      </w:r>
      <w:r w:rsidRPr="00304F36">
        <w:rPr>
          <w:szCs w:val="24"/>
        </w:rPr>
        <w:t xml:space="preserve">písm. g) podílí procentem stanoveným </w:t>
      </w:r>
      <w:r w:rsidR="00304F36" w:rsidRPr="00304F36">
        <w:rPr>
          <w:szCs w:val="24"/>
        </w:rPr>
        <w:t>v</w:t>
      </w:r>
      <w:r w:rsidR="00304F36">
        <w:rPr>
          <w:szCs w:val="24"/>
        </w:rPr>
        <w:t> </w:t>
      </w:r>
      <w:hyperlink r:id="rId57" w:history="1">
        <w:r w:rsidRPr="00304F36">
          <w:rPr>
            <w:szCs w:val="24"/>
          </w:rPr>
          <w:t xml:space="preserve">příloze </w:t>
        </w:r>
        <w:r w:rsidR="00304F36" w:rsidRPr="00304F36">
          <w:rPr>
            <w:szCs w:val="24"/>
          </w:rPr>
          <w:t>č.</w:t>
        </w:r>
        <w:r w:rsidR="00304F36">
          <w:rPr>
            <w:szCs w:val="24"/>
          </w:rPr>
          <w:t> </w:t>
        </w:r>
        <w:r w:rsidRPr="00304F36">
          <w:rPr>
            <w:szCs w:val="24"/>
          </w:rPr>
          <w:t>1</w:t>
        </w:r>
      </w:hyperlink>
      <w:r w:rsidRPr="00304F36">
        <w:rPr>
          <w:szCs w:val="24"/>
        </w:rPr>
        <w:t xml:space="preserve"> </w:t>
      </w:r>
      <w:r w:rsidR="00304F36" w:rsidRPr="00304F36">
        <w:rPr>
          <w:szCs w:val="24"/>
        </w:rPr>
        <w:t>k</w:t>
      </w:r>
      <w:r w:rsidR="00304F36">
        <w:rPr>
          <w:szCs w:val="24"/>
        </w:rPr>
        <w:t> </w:t>
      </w:r>
      <w:r w:rsidRPr="00304F36">
        <w:rPr>
          <w:szCs w:val="24"/>
        </w:rPr>
        <w:t xml:space="preserve">tomuto zákonu. </w:t>
      </w:r>
    </w:p>
    <w:p w14:paraId="5758E128" w14:textId="2E633A2F" w:rsidR="0022594D" w:rsidRPr="00304F36" w:rsidRDefault="0022594D" w:rsidP="00304F36">
      <w:pPr>
        <w:pStyle w:val="Textparagrafu"/>
        <w:spacing w:before="120" w:after="120"/>
        <w:rPr>
          <w:szCs w:val="24"/>
        </w:rPr>
      </w:pPr>
      <w:r w:rsidRPr="00304F36">
        <w:rPr>
          <w:szCs w:val="24"/>
        </w:rPr>
        <w:t xml:space="preserve">(3) Součástí daňového příjmu podle odstavce </w:t>
      </w:r>
      <w:r w:rsidR="00304F36" w:rsidRPr="00304F36">
        <w:rPr>
          <w:szCs w:val="24"/>
        </w:rPr>
        <w:t>1</w:t>
      </w:r>
      <w:r w:rsidR="00304F36">
        <w:rPr>
          <w:szCs w:val="24"/>
        </w:rPr>
        <w:t> </w:t>
      </w:r>
      <w:r w:rsidRPr="00304F36">
        <w:rPr>
          <w:szCs w:val="24"/>
        </w:rPr>
        <w:t xml:space="preserve">písm. a) není úhrada rozdílu mezi daní vyměřenou nebo dodatečně vyměřenou kraji správcem daně </w:t>
      </w:r>
      <w:r w:rsidR="00304F36" w:rsidRPr="00304F36">
        <w:rPr>
          <w:szCs w:val="24"/>
        </w:rPr>
        <w:t>a</w:t>
      </w:r>
      <w:r w:rsidR="00304F36">
        <w:rPr>
          <w:szCs w:val="24"/>
        </w:rPr>
        <w:t> </w:t>
      </w:r>
      <w:r w:rsidRPr="00304F36">
        <w:rPr>
          <w:szCs w:val="24"/>
        </w:rPr>
        <w:t>daní krajem přiznanou nebo dodatečně přiznanou ani příslušenství daně.</w:t>
      </w:r>
      <w:r w:rsidRPr="00304F36">
        <w:rPr>
          <w:szCs w:val="24"/>
          <w:vertAlign w:val="superscript"/>
        </w:rPr>
        <w:t>4a)</w:t>
      </w:r>
      <w:r w:rsidRPr="00304F36">
        <w:rPr>
          <w:szCs w:val="24"/>
        </w:rPr>
        <w:t xml:space="preserve"> </w:t>
      </w:r>
    </w:p>
    <w:tbl>
      <w:tblPr>
        <w:tblStyle w:val="Mkatabulky"/>
        <w:tblW w:w="0" w:type="auto"/>
        <w:tblBorders>
          <w:top w:val="single" w:sz="18" w:space="0" w:color="0000FF"/>
          <w:left w:val="single" w:sz="18" w:space="0" w:color="0000FF"/>
          <w:bottom w:val="single" w:sz="18" w:space="0" w:color="0000FF"/>
          <w:right w:val="single" w:sz="18" w:space="0" w:color="0000FF"/>
          <w:insideH w:val="none" w:sz="0" w:space="0" w:color="auto"/>
          <w:insideV w:val="none" w:sz="0" w:space="0" w:color="auto"/>
        </w:tblBorders>
        <w:tblLook w:val="04A0" w:firstRow="1" w:lastRow="0" w:firstColumn="1" w:lastColumn="0" w:noHBand="0" w:noVBand="1"/>
      </w:tblPr>
      <w:tblGrid>
        <w:gridCol w:w="9026"/>
      </w:tblGrid>
      <w:tr w:rsidR="0022594D" w:rsidRPr="00304F36" w14:paraId="6299D5C6" w14:textId="77777777" w:rsidTr="00D5550B">
        <w:tc>
          <w:tcPr>
            <w:tcW w:w="9062" w:type="dxa"/>
          </w:tcPr>
          <w:p w14:paraId="07C28EC8" w14:textId="6A800D7F" w:rsidR="0022594D" w:rsidRPr="00304F36" w:rsidRDefault="00304F36" w:rsidP="00304F36">
            <w:pPr>
              <w:pStyle w:val="Paragraf"/>
              <w:numPr>
                <w:ilvl w:val="0"/>
                <w:numId w:val="24"/>
              </w:numPr>
              <w:spacing w:before="120" w:after="120"/>
              <w:rPr>
                <w:szCs w:val="24"/>
              </w:rPr>
            </w:pPr>
            <w:r w:rsidRPr="00304F36">
              <w:rPr>
                <w:szCs w:val="24"/>
              </w:rPr>
              <w:lastRenderedPageBreak/>
              <w:t>§</w:t>
            </w:r>
            <w:r>
              <w:rPr>
                <w:szCs w:val="24"/>
              </w:rPr>
              <w:t> </w:t>
            </w:r>
            <w:r w:rsidRPr="00304F36">
              <w:rPr>
                <w:szCs w:val="24"/>
              </w:rPr>
              <w:t>3</w:t>
            </w:r>
            <w:r>
              <w:rPr>
                <w:szCs w:val="24"/>
              </w:rPr>
              <w:t> </w:t>
            </w:r>
          </w:p>
          <w:p w14:paraId="4DEC3A90" w14:textId="77777777" w:rsidR="0022594D" w:rsidRPr="00304F36" w:rsidRDefault="0022594D" w:rsidP="00304F36">
            <w:pPr>
              <w:pStyle w:val="Nadpisparagrafu"/>
              <w:numPr>
                <w:ilvl w:val="0"/>
                <w:numId w:val="24"/>
              </w:numPr>
              <w:spacing w:before="120" w:after="120"/>
              <w:rPr>
                <w:szCs w:val="24"/>
              </w:rPr>
            </w:pPr>
            <w:r w:rsidRPr="00304F36">
              <w:rPr>
                <w:szCs w:val="24"/>
              </w:rPr>
              <w:t xml:space="preserve">Daňové příjmy rozpočtů krajů </w:t>
            </w:r>
          </w:p>
          <w:p w14:paraId="7A8F9115" w14:textId="77777777" w:rsidR="0022594D" w:rsidRPr="00304F36" w:rsidRDefault="0022594D" w:rsidP="00304F36">
            <w:pPr>
              <w:pStyle w:val="Textparagrafu"/>
              <w:spacing w:before="120" w:after="120"/>
              <w:rPr>
                <w:szCs w:val="24"/>
              </w:rPr>
            </w:pPr>
            <w:r w:rsidRPr="00304F36">
              <w:rPr>
                <w:szCs w:val="24"/>
              </w:rPr>
              <w:t xml:space="preserve">(1) Daňové příjmy rozpočtů jednotlivých krajů tvoří </w:t>
            </w:r>
          </w:p>
          <w:p w14:paraId="70BDCC9C" w14:textId="7ABC2B32" w:rsidR="0022594D" w:rsidRPr="00304F36" w:rsidRDefault="0022594D" w:rsidP="00304F36">
            <w:pPr>
              <w:pStyle w:val="PZTextpsmene"/>
              <w:ind w:left="284" w:hanging="284"/>
              <w:rPr>
                <w:szCs w:val="24"/>
              </w:rPr>
            </w:pPr>
            <w:r w:rsidRPr="00304F36">
              <w:rPr>
                <w:szCs w:val="24"/>
              </w:rPr>
              <w:t>a)</w:t>
            </w:r>
            <w:r w:rsidRPr="00304F36">
              <w:rPr>
                <w:szCs w:val="24"/>
              </w:rPr>
              <w:tab/>
              <w:t xml:space="preserve">daň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v</w:t>
            </w:r>
            <w:r w:rsidR="00304F36">
              <w:rPr>
                <w:szCs w:val="24"/>
              </w:rPr>
              <w:t> </w:t>
            </w:r>
            <w:r w:rsidRPr="00304F36">
              <w:rPr>
                <w:szCs w:val="24"/>
              </w:rPr>
              <w:t xml:space="preserve">případech, kdy poplatníkem je příslušný kraj, s výjimkou daně vybírané srážkou podle zvláštní sazby, </w:t>
            </w:r>
          </w:p>
          <w:p w14:paraId="3C5F71C9" w14:textId="2E3D9C66" w:rsidR="0022594D" w:rsidRPr="00304F36" w:rsidRDefault="0022594D" w:rsidP="00304F36">
            <w:pPr>
              <w:pStyle w:val="PZTextpsmene"/>
              <w:ind w:left="284" w:hanging="284"/>
              <w:rPr>
                <w:szCs w:val="24"/>
              </w:rPr>
            </w:pPr>
            <w:r w:rsidRPr="00304F36">
              <w:rPr>
                <w:szCs w:val="24"/>
              </w:rPr>
              <w:t>b)</w:t>
            </w:r>
            <w:r w:rsidRPr="00304F36">
              <w:rPr>
                <w:szCs w:val="24"/>
              </w:rPr>
              <w:tab/>
              <w:t xml:space="preserve">podíl na 9,78 %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přidané hodnoty, </w:t>
            </w:r>
          </w:p>
          <w:p w14:paraId="349D0243" w14:textId="081FE407" w:rsidR="0022594D" w:rsidRPr="00304F36" w:rsidRDefault="0022594D" w:rsidP="00304F36">
            <w:pPr>
              <w:pStyle w:val="PZTextpsmene"/>
              <w:ind w:left="284" w:hanging="284"/>
              <w:rPr>
                <w:szCs w:val="24"/>
              </w:rPr>
            </w:pPr>
            <w:r w:rsidRPr="00304F36">
              <w:rPr>
                <w:szCs w:val="24"/>
              </w:rPr>
              <w:t>c)</w:t>
            </w:r>
            <w:r w:rsidRPr="00304F36">
              <w:rPr>
                <w:szCs w:val="24"/>
              </w:rPr>
              <w:tab/>
              <w:t xml:space="preserve">podíl na </w:t>
            </w:r>
            <w:r w:rsidRPr="00304F36">
              <w:rPr>
                <w:strike/>
                <w:color w:val="0000FF"/>
                <w:szCs w:val="24"/>
              </w:rPr>
              <w:t>9,70</w:t>
            </w:r>
            <w:r w:rsidRPr="00304F36">
              <w:rPr>
                <w:color w:val="0000FF"/>
                <w:szCs w:val="24"/>
              </w:rPr>
              <w:t xml:space="preserve"> </w:t>
            </w:r>
            <w:r w:rsidRPr="00304F36">
              <w:rPr>
                <w:b/>
                <w:color w:val="0000FF"/>
                <w:szCs w:val="24"/>
              </w:rPr>
              <w:t xml:space="preserve">9,27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ze závislé činnosti odváděné plátcem daně, </w:t>
            </w:r>
            <w:r w:rsidR="00304F36" w:rsidRPr="00304F36">
              <w:rPr>
                <w:szCs w:val="24"/>
              </w:rPr>
              <w:t>s</w:t>
            </w:r>
            <w:r w:rsidR="00304F36">
              <w:rPr>
                <w:szCs w:val="24"/>
              </w:rPr>
              <w:t> </w:t>
            </w:r>
            <w:r w:rsidRPr="00304F36">
              <w:rPr>
                <w:szCs w:val="24"/>
              </w:rPr>
              <w:t xml:space="preserve">výjimkou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066CA0CE" w14:textId="539D4F07" w:rsidR="0022594D" w:rsidRPr="00304F36" w:rsidRDefault="0022594D" w:rsidP="00304F36">
            <w:pPr>
              <w:pStyle w:val="PZTextpsmene"/>
              <w:ind w:left="284" w:hanging="284"/>
              <w:rPr>
                <w:szCs w:val="24"/>
              </w:rPr>
            </w:pPr>
            <w:r w:rsidRPr="00304F36">
              <w:rPr>
                <w:szCs w:val="24"/>
              </w:rPr>
              <w:t>d)</w:t>
            </w:r>
            <w:r w:rsidRPr="00304F36">
              <w:rPr>
                <w:szCs w:val="24"/>
              </w:rPr>
              <w:tab/>
              <w:t xml:space="preserve">podíl na </w:t>
            </w:r>
            <w:r w:rsidRPr="00304F36">
              <w:rPr>
                <w:strike/>
                <w:color w:val="0000FF"/>
                <w:szCs w:val="24"/>
              </w:rPr>
              <w:t>9,70</w:t>
            </w:r>
            <w:r w:rsidRPr="00304F36">
              <w:rPr>
                <w:color w:val="0000FF"/>
                <w:szCs w:val="24"/>
              </w:rPr>
              <w:t xml:space="preserve"> </w:t>
            </w:r>
            <w:r w:rsidRPr="00304F36">
              <w:rPr>
                <w:b/>
                <w:color w:val="0000FF"/>
                <w:szCs w:val="24"/>
              </w:rPr>
              <w:t xml:space="preserve">9,27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1061B7DC" w14:textId="25DC0C06" w:rsidR="0022594D" w:rsidRPr="00304F36" w:rsidRDefault="0022594D" w:rsidP="00304F36">
            <w:pPr>
              <w:pStyle w:val="PZTextpsmene"/>
              <w:ind w:left="284" w:hanging="284"/>
              <w:rPr>
                <w:szCs w:val="24"/>
              </w:rPr>
            </w:pPr>
            <w:r w:rsidRPr="00304F36">
              <w:rPr>
                <w:szCs w:val="24"/>
              </w:rPr>
              <w:t>e)</w:t>
            </w:r>
            <w:r w:rsidRPr="00304F36">
              <w:rPr>
                <w:szCs w:val="24"/>
              </w:rPr>
              <w:tab/>
              <w:t xml:space="preserve">podíl na </w:t>
            </w:r>
            <w:r w:rsidRPr="00304F36">
              <w:rPr>
                <w:strike/>
                <w:color w:val="0000FF"/>
                <w:szCs w:val="24"/>
              </w:rPr>
              <w:t>9,70</w:t>
            </w:r>
            <w:r w:rsidRPr="00304F36">
              <w:rPr>
                <w:color w:val="0000FF"/>
                <w:szCs w:val="24"/>
              </w:rPr>
              <w:t xml:space="preserve"> </w:t>
            </w:r>
            <w:r w:rsidRPr="00304F36">
              <w:rPr>
                <w:b/>
                <w:color w:val="0000FF"/>
                <w:szCs w:val="24"/>
              </w:rPr>
              <w:t xml:space="preserve">9,27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w:t>
            </w:r>
            <w:r w:rsidR="00304F36" w:rsidRPr="00304F36">
              <w:rPr>
                <w:szCs w:val="24"/>
              </w:rPr>
              <w:t>s</w:t>
            </w:r>
            <w:r w:rsidR="00304F36">
              <w:rPr>
                <w:szCs w:val="24"/>
              </w:rPr>
              <w:t> </w:t>
            </w:r>
            <w:r w:rsidRPr="00304F36">
              <w:rPr>
                <w:szCs w:val="24"/>
              </w:rPr>
              <w:t xml:space="preserve">výjimkou </w:t>
            </w:r>
          </w:p>
          <w:p w14:paraId="0FD72F2B" w14:textId="6BEE487A" w:rsidR="0022594D" w:rsidRPr="00304F36" w:rsidRDefault="0022594D" w:rsidP="00304F36">
            <w:pPr>
              <w:pStyle w:val="PZTextpsmene"/>
              <w:ind w:left="568" w:hanging="284"/>
              <w:rPr>
                <w:szCs w:val="24"/>
              </w:rPr>
            </w:pPr>
            <w:r w:rsidRPr="00304F36">
              <w:rPr>
                <w:szCs w:val="24"/>
              </w:rPr>
              <w:t xml:space="preserve">1. daně </w:t>
            </w:r>
            <w:r w:rsidR="00304F36" w:rsidRPr="00304F36">
              <w:rPr>
                <w:szCs w:val="24"/>
              </w:rPr>
              <w:t>z</w:t>
            </w:r>
            <w:r w:rsidR="00304F36">
              <w:rPr>
                <w:szCs w:val="24"/>
              </w:rPr>
              <w:t> </w:t>
            </w:r>
            <w:r w:rsidRPr="00304F36">
              <w:rPr>
                <w:szCs w:val="24"/>
              </w:rPr>
              <w:t xml:space="preserve">příjmů fyzických osob ze závislé činnosti odváděné plátcem daně, </w:t>
            </w:r>
          </w:p>
          <w:p w14:paraId="4D393998" w14:textId="616AA371" w:rsidR="0022594D" w:rsidRPr="00304F36" w:rsidRDefault="0022594D" w:rsidP="00304F36">
            <w:pPr>
              <w:pStyle w:val="PZTextpsmene"/>
              <w:ind w:left="568" w:hanging="284"/>
              <w:rPr>
                <w:szCs w:val="24"/>
              </w:rPr>
            </w:pPr>
            <w:r w:rsidRPr="00304F36">
              <w:rPr>
                <w:szCs w:val="24"/>
              </w:rPr>
              <w:t xml:space="preserve">2.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2763662B" w14:textId="7A102FB0" w:rsidR="0022594D" w:rsidRPr="00304F36" w:rsidRDefault="0022594D" w:rsidP="00304F36">
            <w:pPr>
              <w:pStyle w:val="PZTextpsmene"/>
              <w:ind w:left="568" w:hanging="284"/>
              <w:rPr>
                <w:szCs w:val="24"/>
              </w:rPr>
            </w:pPr>
            <w:r w:rsidRPr="00304F36">
              <w:rPr>
                <w:szCs w:val="24"/>
              </w:rPr>
              <w:t xml:space="preserve">3. 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daně </w:t>
            </w:r>
            <w:r w:rsidR="00304F36" w:rsidRPr="00304F36">
              <w:rPr>
                <w:szCs w:val="24"/>
              </w:rPr>
              <w:t>z</w:t>
            </w:r>
            <w:r w:rsidR="00304F36">
              <w:rPr>
                <w:szCs w:val="24"/>
              </w:rPr>
              <w:t> </w:t>
            </w:r>
            <w:r w:rsidRPr="00304F36">
              <w:rPr>
                <w:szCs w:val="24"/>
              </w:rPr>
              <w:t xml:space="preserve">příjmů fyzických osob, která je rovna paušální dani, </w:t>
            </w:r>
          </w:p>
          <w:p w14:paraId="2B535351" w14:textId="38041F41" w:rsidR="0022594D" w:rsidRPr="00304F36" w:rsidRDefault="0022594D" w:rsidP="00304F36">
            <w:pPr>
              <w:pStyle w:val="PZTextpsmene"/>
              <w:ind w:left="284" w:hanging="284"/>
              <w:rPr>
                <w:szCs w:val="24"/>
              </w:rPr>
            </w:pPr>
            <w:r w:rsidRPr="00304F36">
              <w:rPr>
                <w:szCs w:val="24"/>
              </w:rPr>
              <w:t>f)</w:t>
            </w:r>
            <w:r w:rsidRPr="00304F36">
              <w:rPr>
                <w:szCs w:val="24"/>
              </w:rPr>
              <w:tab/>
              <w:t xml:space="preserve">podíl na </w:t>
            </w:r>
            <w:r w:rsidRPr="00304F36">
              <w:rPr>
                <w:strike/>
                <w:color w:val="0000FF"/>
                <w:szCs w:val="24"/>
              </w:rPr>
              <w:t>9,70</w:t>
            </w:r>
            <w:r w:rsidRPr="00304F36">
              <w:rPr>
                <w:color w:val="0000FF"/>
                <w:szCs w:val="24"/>
              </w:rPr>
              <w:t xml:space="preserve"> </w:t>
            </w:r>
            <w:r w:rsidRPr="00304F36">
              <w:rPr>
                <w:b/>
                <w:color w:val="0000FF"/>
                <w:szCs w:val="24"/>
              </w:rPr>
              <w:t>9,27</w:t>
            </w:r>
            <w:r w:rsidRPr="00304F36">
              <w:rPr>
                <w:b/>
                <w:szCs w:val="24"/>
              </w:rPr>
              <w:t xml:space="preserve">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s</w:t>
            </w:r>
            <w:r w:rsidR="00304F36">
              <w:rPr>
                <w:szCs w:val="24"/>
              </w:rPr>
              <w:t> </w:t>
            </w:r>
            <w:r w:rsidRPr="00304F36">
              <w:rPr>
                <w:szCs w:val="24"/>
              </w:rPr>
              <w:t xml:space="preserve">výjimkou výnosů uvedených </w:t>
            </w:r>
            <w:r w:rsidR="00304F36" w:rsidRPr="00304F36">
              <w:rPr>
                <w:szCs w:val="24"/>
              </w:rPr>
              <w:t>v</w:t>
            </w:r>
            <w:r w:rsidR="00304F36">
              <w:rPr>
                <w:szCs w:val="24"/>
              </w:rPr>
              <w:t> </w:t>
            </w:r>
            <w:r w:rsidRPr="00304F36">
              <w:rPr>
                <w:szCs w:val="24"/>
              </w:rPr>
              <w:t xml:space="preserve">písmenu a) </w:t>
            </w:r>
            <w:r w:rsidR="00304F36" w:rsidRPr="00304F36">
              <w:rPr>
                <w:szCs w:val="24"/>
              </w:rPr>
              <w:t>a</w:t>
            </w:r>
            <w:r w:rsidR="00304F36">
              <w:rPr>
                <w:szCs w:val="24"/>
              </w:rPr>
              <w:t> </w:t>
            </w:r>
            <w:r w:rsidR="00304F36" w:rsidRPr="00304F36">
              <w:rPr>
                <w:szCs w:val="24"/>
              </w:rPr>
              <w:t>v</w:t>
            </w:r>
            <w:r w:rsidR="00304F36">
              <w:rPr>
                <w:szCs w:val="24"/>
              </w:rPr>
              <w:t> </w:t>
            </w:r>
            <w:hyperlink r:id="rId58" w:history="1">
              <w:r w:rsidR="00304F36" w:rsidRPr="00304F36">
                <w:rPr>
                  <w:szCs w:val="24"/>
                </w:rPr>
                <w:t>§</w:t>
              </w:r>
              <w:r w:rsidR="00304F36">
                <w:rPr>
                  <w:szCs w:val="24"/>
                </w:rPr>
                <w:t> </w:t>
              </w:r>
              <w:r w:rsidR="00304F36" w:rsidRPr="00304F36">
                <w:rPr>
                  <w:szCs w:val="24"/>
                </w:rPr>
                <w:t>4</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písm. g)</w:t>
              </w:r>
            </w:hyperlink>
            <w:r w:rsidRPr="00304F36">
              <w:rPr>
                <w:szCs w:val="24"/>
              </w:rPr>
              <w:t xml:space="preserve">, </w:t>
            </w:r>
          </w:p>
          <w:p w14:paraId="36B02025" w14:textId="42F3839D" w:rsidR="0022594D" w:rsidRPr="00304F36" w:rsidRDefault="0022594D" w:rsidP="00304F36">
            <w:pPr>
              <w:pStyle w:val="PZTextpsmene"/>
              <w:ind w:left="284" w:hanging="284"/>
              <w:rPr>
                <w:szCs w:val="24"/>
              </w:rPr>
            </w:pPr>
            <w:r w:rsidRPr="00304F36">
              <w:rPr>
                <w:szCs w:val="24"/>
              </w:rPr>
              <w:t>g)</w:t>
            </w:r>
            <w:r w:rsidRPr="00304F36">
              <w:rPr>
                <w:szCs w:val="24"/>
              </w:rPr>
              <w:tab/>
              <w:t xml:space="preserve">podíl na </w:t>
            </w:r>
            <w:r w:rsidRPr="00304F36">
              <w:rPr>
                <w:strike/>
                <w:color w:val="0000FF"/>
                <w:szCs w:val="24"/>
              </w:rPr>
              <w:t>9,70</w:t>
            </w:r>
            <w:r w:rsidRPr="00304F36">
              <w:rPr>
                <w:color w:val="0000FF"/>
                <w:szCs w:val="24"/>
              </w:rPr>
              <w:t xml:space="preserve"> </w:t>
            </w:r>
            <w:r w:rsidRPr="00304F36">
              <w:rPr>
                <w:b/>
                <w:color w:val="0000FF"/>
                <w:szCs w:val="24"/>
              </w:rPr>
              <w:t>9,27</w:t>
            </w:r>
            <w:r w:rsidRPr="00304F36">
              <w:rPr>
                <w:color w:val="0000FF"/>
                <w:szCs w:val="24"/>
              </w:rPr>
              <w:t xml:space="preserve"> </w:t>
            </w:r>
            <w:r w:rsidRPr="00304F36">
              <w:rPr>
                <w:szCs w:val="24"/>
              </w:rPr>
              <w:t xml:space="preserve">% výnosu 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výnosu daně </w:t>
            </w:r>
            <w:r w:rsidR="00304F36" w:rsidRPr="00304F36">
              <w:rPr>
                <w:szCs w:val="24"/>
              </w:rPr>
              <w:t>z</w:t>
            </w:r>
            <w:r w:rsidR="00304F36">
              <w:rPr>
                <w:szCs w:val="24"/>
              </w:rPr>
              <w:t> </w:t>
            </w:r>
            <w:r w:rsidRPr="00304F36">
              <w:rPr>
                <w:szCs w:val="24"/>
              </w:rPr>
              <w:t xml:space="preserve">příjmů fyzických osob, která je rovna paušální dani. </w:t>
            </w:r>
          </w:p>
          <w:p w14:paraId="1DCDFD7E" w14:textId="5A8DFCDB" w:rsidR="0022594D" w:rsidRPr="00304F36" w:rsidRDefault="0022594D" w:rsidP="00304F36">
            <w:pPr>
              <w:pStyle w:val="Textparagrafu"/>
              <w:spacing w:before="120" w:after="120"/>
              <w:rPr>
                <w:szCs w:val="24"/>
              </w:rPr>
            </w:pPr>
            <w:r w:rsidRPr="00304F36">
              <w:rPr>
                <w:szCs w:val="24"/>
              </w:rPr>
              <w:t xml:space="preserve">(2) Každý kraj se na části celostátního hrubého výnosu daně podle odstavce </w:t>
            </w:r>
            <w:r w:rsidR="00304F36" w:rsidRPr="00304F36">
              <w:rPr>
                <w:szCs w:val="24"/>
              </w:rPr>
              <w:t>1</w:t>
            </w:r>
            <w:r w:rsidR="00304F36">
              <w:rPr>
                <w:szCs w:val="24"/>
              </w:rPr>
              <w:t> </w:t>
            </w:r>
            <w:r w:rsidRPr="00304F36">
              <w:rPr>
                <w:szCs w:val="24"/>
              </w:rPr>
              <w:t xml:space="preserve">písm. b) až f) </w:t>
            </w:r>
            <w:r w:rsidR="00304F36" w:rsidRPr="00304F36">
              <w:rPr>
                <w:szCs w:val="24"/>
              </w:rPr>
              <w:t>a</w:t>
            </w:r>
            <w:r w:rsidR="00304F36">
              <w:rPr>
                <w:szCs w:val="24"/>
              </w:rPr>
              <w:t> </w:t>
            </w:r>
            <w:r w:rsidRPr="00304F36">
              <w:rPr>
                <w:szCs w:val="24"/>
              </w:rPr>
              <w:t xml:space="preserve">výnosu záloh </w:t>
            </w:r>
            <w:r w:rsidR="00304F36" w:rsidRPr="00304F36">
              <w:rPr>
                <w:szCs w:val="24"/>
              </w:rPr>
              <w:t>a</w:t>
            </w:r>
            <w:r w:rsidR="00304F36">
              <w:rPr>
                <w:szCs w:val="24"/>
              </w:rPr>
              <w:t> </w:t>
            </w:r>
            <w:r w:rsidRPr="00304F36">
              <w:rPr>
                <w:szCs w:val="24"/>
              </w:rPr>
              <w:t xml:space="preserve">daně podle odstavce </w:t>
            </w:r>
            <w:r w:rsidR="00304F36" w:rsidRPr="00304F36">
              <w:rPr>
                <w:szCs w:val="24"/>
              </w:rPr>
              <w:t>1</w:t>
            </w:r>
            <w:r w:rsidR="00304F36">
              <w:rPr>
                <w:szCs w:val="24"/>
              </w:rPr>
              <w:t> </w:t>
            </w:r>
            <w:r w:rsidRPr="00304F36">
              <w:rPr>
                <w:szCs w:val="24"/>
              </w:rPr>
              <w:t xml:space="preserve">písm. g) podílí procentem stanoveným </w:t>
            </w:r>
            <w:r w:rsidR="00304F36" w:rsidRPr="00304F36">
              <w:rPr>
                <w:szCs w:val="24"/>
              </w:rPr>
              <w:t>v</w:t>
            </w:r>
            <w:r w:rsidR="00304F36">
              <w:rPr>
                <w:szCs w:val="24"/>
              </w:rPr>
              <w:t> </w:t>
            </w:r>
            <w:hyperlink r:id="rId59" w:history="1">
              <w:r w:rsidRPr="00304F36">
                <w:rPr>
                  <w:szCs w:val="24"/>
                </w:rPr>
                <w:t xml:space="preserve">příloze </w:t>
              </w:r>
              <w:r w:rsidR="00304F36" w:rsidRPr="00304F36">
                <w:rPr>
                  <w:szCs w:val="24"/>
                </w:rPr>
                <w:t>č.</w:t>
              </w:r>
              <w:r w:rsidR="00304F36">
                <w:rPr>
                  <w:szCs w:val="24"/>
                </w:rPr>
                <w:t> </w:t>
              </w:r>
              <w:r w:rsidRPr="00304F36">
                <w:rPr>
                  <w:szCs w:val="24"/>
                </w:rPr>
                <w:t>1</w:t>
              </w:r>
            </w:hyperlink>
            <w:r w:rsidRPr="00304F36">
              <w:rPr>
                <w:szCs w:val="24"/>
              </w:rPr>
              <w:t xml:space="preserve"> </w:t>
            </w:r>
            <w:r w:rsidR="00304F36" w:rsidRPr="00304F36">
              <w:rPr>
                <w:szCs w:val="24"/>
              </w:rPr>
              <w:t>k</w:t>
            </w:r>
            <w:r w:rsidR="00304F36">
              <w:rPr>
                <w:szCs w:val="24"/>
              </w:rPr>
              <w:t> </w:t>
            </w:r>
            <w:r w:rsidRPr="00304F36">
              <w:rPr>
                <w:szCs w:val="24"/>
              </w:rPr>
              <w:t xml:space="preserve">tomuto zákonu. </w:t>
            </w:r>
          </w:p>
          <w:p w14:paraId="02827A48" w14:textId="015F6843" w:rsidR="0022594D" w:rsidRPr="00304F36" w:rsidRDefault="0022594D" w:rsidP="00304F36">
            <w:pPr>
              <w:pStyle w:val="Textparagrafu"/>
              <w:spacing w:before="120" w:after="120"/>
              <w:rPr>
                <w:szCs w:val="24"/>
              </w:rPr>
            </w:pPr>
            <w:r w:rsidRPr="00304F36">
              <w:rPr>
                <w:szCs w:val="24"/>
              </w:rPr>
              <w:t xml:space="preserve">(3) Součástí daňového příjmu podle odstavce </w:t>
            </w:r>
            <w:r w:rsidR="00304F36" w:rsidRPr="00304F36">
              <w:rPr>
                <w:szCs w:val="24"/>
              </w:rPr>
              <w:t>1</w:t>
            </w:r>
            <w:r w:rsidR="00304F36">
              <w:rPr>
                <w:szCs w:val="24"/>
              </w:rPr>
              <w:t> </w:t>
            </w:r>
            <w:r w:rsidRPr="00304F36">
              <w:rPr>
                <w:szCs w:val="24"/>
              </w:rPr>
              <w:t xml:space="preserve">písm. a) není úhrada rozdílu mezi daní vyměřenou nebo dodatečně vyměřenou kraji správcem daně </w:t>
            </w:r>
            <w:r w:rsidR="00304F36" w:rsidRPr="00304F36">
              <w:rPr>
                <w:szCs w:val="24"/>
              </w:rPr>
              <w:t>a</w:t>
            </w:r>
            <w:r w:rsidR="00304F36">
              <w:rPr>
                <w:szCs w:val="24"/>
              </w:rPr>
              <w:t> </w:t>
            </w:r>
            <w:r w:rsidRPr="00304F36">
              <w:rPr>
                <w:szCs w:val="24"/>
              </w:rPr>
              <w:t>daní krajem přiznanou nebo dodatečně přiznanou ani příslušenství daně.</w:t>
            </w:r>
            <w:r w:rsidRPr="00304F36">
              <w:rPr>
                <w:szCs w:val="24"/>
                <w:vertAlign w:val="superscript"/>
              </w:rPr>
              <w:t>4a)</w:t>
            </w:r>
          </w:p>
        </w:tc>
      </w:tr>
    </w:tbl>
    <w:p w14:paraId="42AB00EC" w14:textId="0D011A53" w:rsidR="0022594D" w:rsidRPr="00304F36" w:rsidRDefault="00304F36" w:rsidP="00304F36">
      <w:pPr>
        <w:pStyle w:val="Paragraf"/>
        <w:numPr>
          <w:ilvl w:val="0"/>
          <w:numId w:val="24"/>
        </w:numPr>
        <w:spacing w:before="120" w:after="120"/>
        <w:rPr>
          <w:szCs w:val="24"/>
        </w:rPr>
      </w:pPr>
      <w:r w:rsidRPr="00304F36">
        <w:rPr>
          <w:szCs w:val="24"/>
        </w:rPr>
        <w:t>§</w:t>
      </w:r>
      <w:r>
        <w:rPr>
          <w:szCs w:val="24"/>
        </w:rPr>
        <w:t> </w:t>
      </w:r>
      <w:r w:rsidRPr="00304F36">
        <w:rPr>
          <w:szCs w:val="24"/>
        </w:rPr>
        <w:t>4</w:t>
      </w:r>
      <w:r>
        <w:rPr>
          <w:szCs w:val="24"/>
        </w:rPr>
        <w:t> </w:t>
      </w:r>
    </w:p>
    <w:p w14:paraId="354F2F1C" w14:textId="77777777" w:rsidR="0022594D" w:rsidRPr="00304F36" w:rsidRDefault="0022594D" w:rsidP="00304F36">
      <w:pPr>
        <w:pStyle w:val="Nadpisparagrafu"/>
        <w:numPr>
          <w:ilvl w:val="0"/>
          <w:numId w:val="24"/>
        </w:numPr>
        <w:spacing w:before="120" w:after="120"/>
        <w:rPr>
          <w:szCs w:val="24"/>
        </w:rPr>
      </w:pPr>
      <w:r w:rsidRPr="00304F36">
        <w:rPr>
          <w:szCs w:val="24"/>
        </w:rPr>
        <w:t xml:space="preserve">Daňové příjmy rozpočtů obcí </w:t>
      </w:r>
    </w:p>
    <w:p w14:paraId="39CF02B0" w14:textId="77777777" w:rsidR="0022594D" w:rsidRPr="00304F36" w:rsidRDefault="0022594D" w:rsidP="00304F36">
      <w:pPr>
        <w:pStyle w:val="Textparagrafu"/>
        <w:rPr>
          <w:szCs w:val="24"/>
        </w:rPr>
      </w:pPr>
      <w:r w:rsidRPr="00304F36">
        <w:rPr>
          <w:szCs w:val="24"/>
        </w:rPr>
        <w:t xml:space="preserve">(1) Daňové příjmy rozpočtů obcí tvoří </w:t>
      </w:r>
    </w:p>
    <w:p w14:paraId="55A6F8A5" w14:textId="29AB5C3B" w:rsidR="0022594D" w:rsidRPr="00304F36" w:rsidRDefault="0022594D" w:rsidP="00304F36">
      <w:pPr>
        <w:pStyle w:val="PZTextpsmene"/>
        <w:ind w:left="284" w:hanging="284"/>
        <w:rPr>
          <w:strike/>
          <w:szCs w:val="24"/>
        </w:rPr>
      </w:pPr>
      <w:r w:rsidRPr="00304F36">
        <w:rPr>
          <w:strike/>
          <w:szCs w:val="24"/>
        </w:rPr>
        <w:t>a)</w:t>
      </w:r>
      <w:r w:rsidRPr="00304F36">
        <w:rPr>
          <w:strike/>
          <w:szCs w:val="24"/>
        </w:rPr>
        <w:tab/>
        <w:t xml:space="preserve">výnos daně </w:t>
      </w:r>
      <w:r w:rsidR="00304F36" w:rsidRPr="00304F36">
        <w:rPr>
          <w:strike/>
          <w:szCs w:val="24"/>
        </w:rPr>
        <w:t>z</w:t>
      </w:r>
      <w:r w:rsidR="00304F36">
        <w:rPr>
          <w:strike/>
          <w:szCs w:val="24"/>
        </w:rPr>
        <w:t> </w:t>
      </w:r>
      <w:r w:rsidRPr="00304F36">
        <w:rPr>
          <w:strike/>
          <w:szCs w:val="24"/>
        </w:rPr>
        <w:t>nemovitých věcí; příjemcem je ta obec, na jejímž území se nemovitost nachází,</w:t>
      </w:r>
    </w:p>
    <w:p w14:paraId="019DC290" w14:textId="592E5947" w:rsidR="0022594D" w:rsidRPr="00304F36" w:rsidRDefault="0022594D" w:rsidP="00304F36">
      <w:pPr>
        <w:pStyle w:val="PZTextpsmene"/>
        <w:ind w:left="284" w:hanging="284"/>
        <w:rPr>
          <w:b/>
          <w:szCs w:val="24"/>
        </w:rPr>
      </w:pPr>
      <w:r w:rsidRPr="00304F36">
        <w:rPr>
          <w:b/>
          <w:szCs w:val="24"/>
        </w:rPr>
        <w:t>a)</w:t>
      </w:r>
      <w:r w:rsidRPr="00304F36">
        <w:rPr>
          <w:b/>
          <w:szCs w:val="24"/>
        </w:rPr>
        <w:tab/>
        <w:t xml:space="preserve">výnos místní části daně </w:t>
      </w:r>
      <w:r w:rsidR="00304F36" w:rsidRPr="00304F36">
        <w:rPr>
          <w:b/>
          <w:szCs w:val="24"/>
        </w:rPr>
        <w:t>z</w:t>
      </w:r>
      <w:r w:rsidR="00304F36">
        <w:rPr>
          <w:b/>
          <w:szCs w:val="24"/>
        </w:rPr>
        <w:t> </w:t>
      </w:r>
      <w:r w:rsidRPr="00304F36">
        <w:rPr>
          <w:b/>
          <w:szCs w:val="24"/>
        </w:rPr>
        <w:t>nemovitých věcí; příjemcem je ta obec, na jejímž území se nemovitá věc nachází,</w:t>
      </w:r>
    </w:p>
    <w:p w14:paraId="1C3DC204" w14:textId="733222F0" w:rsidR="0022594D" w:rsidRPr="00304F36" w:rsidRDefault="0022594D" w:rsidP="00304F36">
      <w:pPr>
        <w:pStyle w:val="PZTextpsmene"/>
        <w:ind w:left="284" w:hanging="284"/>
        <w:rPr>
          <w:szCs w:val="24"/>
        </w:rPr>
      </w:pPr>
      <w:r w:rsidRPr="00304F36">
        <w:rPr>
          <w:szCs w:val="24"/>
        </w:rPr>
        <w:t>b)</w:t>
      </w:r>
      <w:r w:rsidRPr="00304F36">
        <w:rPr>
          <w:szCs w:val="24"/>
        </w:rPr>
        <w:tab/>
        <w:t xml:space="preserve">podíl na 25,84 %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přidané hodnoty, </w:t>
      </w:r>
    </w:p>
    <w:p w14:paraId="0848D3AC" w14:textId="37410D3C" w:rsidR="0022594D" w:rsidRPr="00304F36" w:rsidRDefault="0022594D" w:rsidP="00304F36">
      <w:pPr>
        <w:pStyle w:val="PZTextpsmene"/>
        <w:ind w:left="284" w:hanging="284"/>
        <w:rPr>
          <w:szCs w:val="24"/>
        </w:rPr>
      </w:pPr>
      <w:r w:rsidRPr="00304F36">
        <w:rPr>
          <w:szCs w:val="24"/>
        </w:rPr>
        <w:t>c)</w:t>
      </w:r>
      <w:r w:rsidRPr="00304F36">
        <w:rPr>
          <w:szCs w:val="24"/>
        </w:rPr>
        <w:tab/>
        <w:t xml:space="preserve">podíl na </w:t>
      </w:r>
      <w:r w:rsidRPr="00304F36">
        <w:rPr>
          <w:strike/>
          <w:szCs w:val="24"/>
        </w:rPr>
        <w:t>25,84</w:t>
      </w:r>
      <w:r w:rsidRPr="00304F36">
        <w:rPr>
          <w:szCs w:val="24"/>
        </w:rPr>
        <w:t xml:space="preserve"> </w:t>
      </w:r>
      <w:r w:rsidRPr="00304F36">
        <w:rPr>
          <w:b/>
          <w:szCs w:val="24"/>
        </w:rPr>
        <w:t xml:space="preserve">25,72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ze závislé činnosti odváděné plátcem daně, </w:t>
      </w:r>
      <w:r w:rsidR="00304F36" w:rsidRPr="00304F36">
        <w:rPr>
          <w:szCs w:val="24"/>
        </w:rPr>
        <w:t>s</w:t>
      </w:r>
      <w:r w:rsidR="00304F36">
        <w:rPr>
          <w:szCs w:val="24"/>
        </w:rPr>
        <w:t> </w:t>
      </w:r>
      <w:r w:rsidRPr="00304F36">
        <w:rPr>
          <w:szCs w:val="24"/>
        </w:rPr>
        <w:t xml:space="preserve">výjimkou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6CED1FA5" w14:textId="52ADA5F4" w:rsidR="0022594D" w:rsidRPr="00304F36" w:rsidRDefault="0022594D" w:rsidP="00304F36">
      <w:pPr>
        <w:pStyle w:val="PZTextpsmene"/>
        <w:ind w:left="284" w:hanging="284"/>
        <w:rPr>
          <w:szCs w:val="24"/>
        </w:rPr>
      </w:pPr>
      <w:r w:rsidRPr="00304F36">
        <w:rPr>
          <w:szCs w:val="24"/>
        </w:rPr>
        <w:t>d)</w:t>
      </w:r>
      <w:r w:rsidRPr="00304F36">
        <w:rPr>
          <w:szCs w:val="24"/>
        </w:rPr>
        <w:tab/>
        <w:t xml:space="preserve">podíl na </w:t>
      </w:r>
      <w:r w:rsidRPr="00304F36">
        <w:rPr>
          <w:strike/>
          <w:szCs w:val="24"/>
        </w:rPr>
        <w:t>25,84</w:t>
      </w:r>
      <w:r w:rsidRPr="00304F36">
        <w:rPr>
          <w:szCs w:val="24"/>
        </w:rPr>
        <w:t xml:space="preserve"> </w:t>
      </w:r>
      <w:r w:rsidRPr="00304F36">
        <w:rPr>
          <w:b/>
          <w:szCs w:val="24"/>
        </w:rPr>
        <w:t>25,72</w:t>
      </w:r>
      <w:r w:rsidRPr="00304F36">
        <w:rPr>
          <w:szCs w:val="24"/>
        </w:rPr>
        <w:t xml:space="preserve">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5FE4014D" w14:textId="5EAC622E" w:rsidR="0022594D" w:rsidRPr="00304F36" w:rsidRDefault="0022594D" w:rsidP="00304F36">
      <w:pPr>
        <w:pStyle w:val="PZTextpsmene"/>
        <w:ind w:left="284" w:hanging="284"/>
        <w:rPr>
          <w:szCs w:val="24"/>
        </w:rPr>
      </w:pPr>
      <w:r w:rsidRPr="00304F36">
        <w:rPr>
          <w:szCs w:val="24"/>
        </w:rPr>
        <w:t>e)</w:t>
      </w:r>
      <w:r w:rsidRPr="00304F36">
        <w:rPr>
          <w:szCs w:val="24"/>
        </w:rPr>
        <w:tab/>
        <w:t xml:space="preserve">podíl na </w:t>
      </w:r>
      <w:r w:rsidRPr="00304F36">
        <w:rPr>
          <w:strike/>
          <w:szCs w:val="24"/>
        </w:rPr>
        <w:t>25,84</w:t>
      </w:r>
      <w:r w:rsidRPr="00304F36">
        <w:rPr>
          <w:szCs w:val="24"/>
        </w:rPr>
        <w:t xml:space="preserve"> </w:t>
      </w:r>
      <w:r w:rsidRPr="00304F36">
        <w:rPr>
          <w:b/>
          <w:szCs w:val="24"/>
        </w:rPr>
        <w:t>25,72</w:t>
      </w:r>
      <w:r w:rsidRPr="00304F36">
        <w:rPr>
          <w:szCs w:val="24"/>
        </w:rPr>
        <w:t xml:space="preserve">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w:t>
      </w:r>
      <w:r w:rsidR="00304F36" w:rsidRPr="00304F36">
        <w:rPr>
          <w:szCs w:val="24"/>
        </w:rPr>
        <w:t>s</w:t>
      </w:r>
      <w:r w:rsidR="00304F36">
        <w:rPr>
          <w:szCs w:val="24"/>
        </w:rPr>
        <w:t> </w:t>
      </w:r>
      <w:r w:rsidRPr="00304F36">
        <w:rPr>
          <w:szCs w:val="24"/>
        </w:rPr>
        <w:t xml:space="preserve">výjimkou </w:t>
      </w:r>
    </w:p>
    <w:p w14:paraId="4912CF0C" w14:textId="376B4D93" w:rsidR="0022594D" w:rsidRPr="00304F36" w:rsidRDefault="0022594D" w:rsidP="00304F36">
      <w:pPr>
        <w:pStyle w:val="PZTextbodu"/>
        <w:ind w:left="568" w:hanging="284"/>
        <w:rPr>
          <w:szCs w:val="24"/>
        </w:rPr>
      </w:pPr>
      <w:r w:rsidRPr="00304F36">
        <w:rPr>
          <w:szCs w:val="24"/>
        </w:rPr>
        <w:t>1.</w:t>
      </w:r>
      <w:r w:rsidRPr="00304F36">
        <w:rPr>
          <w:szCs w:val="24"/>
        </w:rPr>
        <w:tab/>
        <w:t xml:space="preserve">daně </w:t>
      </w:r>
      <w:r w:rsidR="00304F36" w:rsidRPr="00304F36">
        <w:rPr>
          <w:szCs w:val="24"/>
        </w:rPr>
        <w:t>z</w:t>
      </w:r>
      <w:r w:rsidR="00304F36">
        <w:rPr>
          <w:szCs w:val="24"/>
        </w:rPr>
        <w:t> </w:t>
      </w:r>
      <w:r w:rsidRPr="00304F36">
        <w:rPr>
          <w:szCs w:val="24"/>
        </w:rPr>
        <w:t xml:space="preserve">příjmů fyzických osob ze závislé činnosti odváděné plátcem daně, </w:t>
      </w:r>
    </w:p>
    <w:p w14:paraId="719DE4A9" w14:textId="10559972" w:rsidR="0022594D" w:rsidRPr="00304F36" w:rsidRDefault="0022594D" w:rsidP="00304F36">
      <w:pPr>
        <w:pStyle w:val="PZTextbodu"/>
        <w:ind w:left="568" w:hanging="284"/>
        <w:rPr>
          <w:szCs w:val="24"/>
        </w:rPr>
      </w:pPr>
      <w:r w:rsidRPr="00304F36">
        <w:rPr>
          <w:szCs w:val="24"/>
        </w:rPr>
        <w:t>2.</w:t>
      </w:r>
      <w:r w:rsidRPr="00304F36">
        <w:rPr>
          <w:szCs w:val="24"/>
        </w:rPr>
        <w:tab/>
        <w:t xml:space="preserve">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515A1769" w14:textId="45ED7C07" w:rsidR="0022594D" w:rsidRPr="00304F36" w:rsidRDefault="0022594D" w:rsidP="00304F36">
      <w:pPr>
        <w:pStyle w:val="PZTextbodu"/>
        <w:ind w:left="568" w:hanging="284"/>
        <w:rPr>
          <w:szCs w:val="24"/>
        </w:rPr>
      </w:pPr>
      <w:r w:rsidRPr="00304F36">
        <w:rPr>
          <w:szCs w:val="24"/>
        </w:rPr>
        <w:t>3.</w:t>
      </w:r>
      <w:r w:rsidRPr="00304F36">
        <w:rPr>
          <w:szCs w:val="24"/>
        </w:rPr>
        <w:tab/>
        <w:t xml:space="preserve">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daně </w:t>
      </w:r>
      <w:r w:rsidR="00304F36" w:rsidRPr="00304F36">
        <w:rPr>
          <w:szCs w:val="24"/>
        </w:rPr>
        <w:t>z</w:t>
      </w:r>
      <w:r w:rsidR="00304F36">
        <w:rPr>
          <w:szCs w:val="24"/>
        </w:rPr>
        <w:t> </w:t>
      </w:r>
      <w:r w:rsidRPr="00304F36">
        <w:rPr>
          <w:szCs w:val="24"/>
        </w:rPr>
        <w:t xml:space="preserve">příjmů fyzických osob, která je rovna paušální dani, </w:t>
      </w:r>
    </w:p>
    <w:p w14:paraId="08410644" w14:textId="16E93E8B" w:rsidR="0022594D" w:rsidRPr="00304F36" w:rsidRDefault="0022594D" w:rsidP="00304F36">
      <w:pPr>
        <w:pStyle w:val="PZTextpsmene"/>
        <w:ind w:left="284" w:hanging="284"/>
        <w:rPr>
          <w:szCs w:val="24"/>
        </w:rPr>
      </w:pPr>
      <w:r w:rsidRPr="00304F36">
        <w:rPr>
          <w:szCs w:val="24"/>
        </w:rPr>
        <w:lastRenderedPageBreak/>
        <w:t>f)</w:t>
      </w:r>
      <w:r w:rsidRPr="00304F36">
        <w:rPr>
          <w:szCs w:val="24"/>
        </w:rPr>
        <w:tab/>
        <w:t xml:space="preserve">podíl na </w:t>
      </w:r>
      <w:r w:rsidRPr="00304F36">
        <w:rPr>
          <w:strike/>
          <w:szCs w:val="24"/>
        </w:rPr>
        <w:t>25,84</w:t>
      </w:r>
      <w:r w:rsidRPr="00304F36">
        <w:rPr>
          <w:szCs w:val="24"/>
        </w:rPr>
        <w:t xml:space="preserve"> </w:t>
      </w:r>
      <w:r w:rsidRPr="00304F36">
        <w:rPr>
          <w:b/>
          <w:szCs w:val="24"/>
        </w:rPr>
        <w:t>25,72</w:t>
      </w:r>
      <w:r w:rsidRPr="00304F36">
        <w:rPr>
          <w:szCs w:val="24"/>
        </w:rPr>
        <w:t xml:space="preserve">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s</w:t>
      </w:r>
      <w:r w:rsidR="00304F36">
        <w:rPr>
          <w:szCs w:val="24"/>
        </w:rPr>
        <w:t> </w:t>
      </w:r>
      <w:r w:rsidRPr="00304F36">
        <w:rPr>
          <w:szCs w:val="24"/>
        </w:rPr>
        <w:t xml:space="preserve">výjimkou výnosů uvedených </w:t>
      </w:r>
      <w:r w:rsidR="00304F36" w:rsidRPr="00304F36">
        <w:rPr>
          <w:szCs w:val="24"/>
        </w:rPr>
        <w:t>v</w:t>
      </w:r>
      <w:r w:rsidR="00304F36">
        <w:rPr>
          <w:szCs w:val="24"/>
        </w:rPr>
        <w:t> </w:t>
      </w:r>
      <w:r w:rsidRPr="00304F36">
        <w:rPr>
          <w:szCs w:val="24"/>
        </w:rPr>
        <w:t xml:space="preserve">písmenu g) </w:t>
      </w:r>
      <w:r w:rsidR="00304F36" w:rsidRPr="00304F36">
        <w:rPr>
          <w:szCs w:val="24"/>
        </w:rPr>
        <w:t>a</w:t>
      </w:r>
      <w:r w:rsidR="00304F36">
        <w:rPr>
          <w:szCs w:val="24"/>
        </w:rPr>
        <w:t> </w:t>
      </w:r>
      <w:r w:rsidR="00304F36" w:rsidRPr="00304F36">
        <w:rPr>
          <w:szCs w:val="24"/>
        </w:rPr>
        <w:t>v</w:t>
      </w:r>
      <w:r w:rsidR="00304F36">
        <w:rPr>
          <w:szCs w:val="24"/>
        </w:rPr>
        <w:t> </w:t>
      </w:r>
      <w:hyperlink r:id="rId60" w:history="1">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písm. a)</w:t>
        </w:r>
      </w:hyperlink>
      <w:r w:rsidRPr="00304F36">
        <w:rPr>
          <w:szCs w:val="24"/>
        </w:rPr>
        <w:t xml:space="preserve">, </w:t>
      </w:r>
    </w:p>
    <w:p w14:paraId="419A207E" w14:textId="32AF7F77" w:rsidR="0022594D" w:rsidRPr="00304F36" w:rsidRDefault="0022594D" w:rsidP="00304F36">
      <w:pPr>
        <w:pStyle w:val="PZTextpsmene"/>
        <w:ind w:left="284" w:hanging="284"/>
        <w:rPr>
          <w:szCs w:val="24"/>
        </w:rPr>
      </w:pPr>
      <w:r w:rsidRPr="00304F36">
        <w:rPr>
          <w:szCs w:val="24"/>
        </w:rPr>
        <w:t>g)</w:t>
      </w:r>
      <w:r w:rsidRPr="00304F36">
        <w:rPr>
          <w:szCs w:val="24"/>
        </w:rPr>
        <w:tab/>
        <w:t xml:space="preserve">daň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v</w:t>
      </w:r>
      <w:r w:rsidR="00304F36">
        <w:rPr>
          <w:szCs w:val="24"/>
        </w:rPr>
        <w:t> </w:t>
      </w:r>
      <w:r w:rsidRPr="00304F36">
        <w:rPr>
          <w:szCs w:val="24"/>
        </w:rPr>
        <w:t xml:space="preserve">případech, kdy poplatníkem je příslušná obec, </w:t>
      </w:r>
      <w:r w:rsidR="00304F36" w:rsidRPr="00304F36">
        <w:rPr>
          <w:szCs w:val="24"/>
        </w:rPr>
        <w:t>s</w:t>
      </w:r>
      <w:r w:rsidR="00304F36">
        <w:rPr>
          <w:szCs w:val="24"/>
        </w:rPr>
        <w:t> </w:t>
      </w:r>
      <w:r w:rsidRPr="00304F36">
        <w:rPr>
          <w:szCs w:val="24"/>
        </w:rPr>
        <w:t xml:space="preserve">výjimkou daně vybírané srážkou podle zvláštní sazby, </w:t>
      </w:r>
    </w:p>
    <w:p w14:paraId="50DD47AE" w14:textId="776C3D20" w:rsidR="0022594D" w:rsidRPr="00304F36" w:rsidRDefault="0022594D" w:rsidP="00304F36">
      <w:pPr>
        <w:pStyle w:val="PZTextpsmene"/>
        <w:ind w:left="284" w:hanging="284"/>
        <w:rPr>
          <w:szCs w:val="24"/>
        </w:rPr>
      </w:pPr>
      <w:r w:rsidRPr="00304F36">
        <w:rPr>
          <w:szCs w:val="24"/>
        </w:rPr>
        <w:t>h)</w:t>
      </w:r>
      <w:r w:rsidRPr="00304F36">
        <w:rPr>
          <w:szCs w:val="24"/>
        </w:rPr>
        <w:tab/>
        <w:t>podíl na 1,</w:t>
      </w:r>
      <w:r w:rsidR="00304F36" w:rsidRPr="00304F36">
        <w:rPr>
          <w:szCs w:val="24"/>
        </w:rPr>
        <w:t>5</w:t>
      </w:r>
      <w:r w:rsidR="00304F36">
        <w:rPr>
          <w:szCs w:val="24"/>
        </w:rPr>
        <w:t>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ze závislé činnosti odváděné plátcem daně, </w:t>
      </w:r>
      <w:r w:rsidR="00304F36" w:rsidRPr="00304F36">
        <w:rPr>
          <w:szCs w:val="24"/>
        </w:rPr>
        <w:t>s</w:t>
      </w:r>
      <w:r w:rsidR="00304F36">
        <w:rPr>
          <w:szCs w:val="24"/>
        </w:rPr>
        <w:t> </w:t>
      </w:r>
      <w:r w:rsidRPr="00304F36">
        <w:rPr>
          <w:szCs w:val="24"/>
        </w:rPr>
        <w:t xml:space="preserve">výjimkou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5413CA1B" w14:textId="41C47226" w:rsidR="0022594D" w:rsidRPr="00304F36" w:rsidRDefault="0022594D" w:rsidP="00304F36">
      <w:pPr>
        <w:pStyle w:val="PZTextpsmene"/>
        <w:ind w:left="284" w:hanging="284"/>
        <w:rPr>
          <w:szCs w:val="24"/>
        </w:rPr>
      </w:pPr>
      <w:r w:rsidRPr="00304F36">
        <w:rPr>
          <w:szCs w:val="24"/>
        </w:rPr>
        <w:t>i)</w:t>
      </w:r>
      <w:r w:rsidRPr="00304F36">
        <w:rPr>
          <w:szCs w:val="24"/>
        </w:rPr>
        <w:tab/>
        <w:t xml:space="preserve">podíl na </w:t>
      </w:r>
      <w:r w:rsidRPr="00304F36">
        <w:rPr>
          <w:strike/>
          <w:szCs w:val="24"/>
        </w:rPr>
        <w:t>25,84</w:t>
      </w:r>
      <w:r w:rsidRPr="00304F36">
        <w:rPr>
          <w:szCs w:val="24"/>
        </w:rPr>
        <w:t xml:space="preserve"> </w:t>
      </w:r>
      <w:r w:rsidRPr="00304F36">
        <w:rPr>
          <w:b/>
          <w:szCs w:val="24"/>
        </w:rPr>
        <w:t>25,72</w:t>
      </w:r>
      <w:r w:rsidRPr="00304F36">
        <w:rPr>
          <w:szCs w:val="24"/>
        </w:rPr>
        <w:t xml:space="preserve"> % výnosu 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výnosu daně </w:t>
      </w:r>
      <w:r w:rsidR="00304F36" w:rsidRPr="00304F36">
        <w:rPr>
          <w:szCs w:val="24"/>
        </w:rPr>
        <w:t>z</w:t>
      </w:r>
      <w:r w:rsidR="00304F36">
        <w:rPr>
          <w:szCs w:val="24"/>
        </w:rPr>
        <w:t> </w:t>
      </w:r>
      <w:r w:rsidRPr="00304F36">
        <w:rPr>
          <w:szCs w:val="24"/>
        </w:rPr>
        <w:t xml:space="preserve">příjmů fyzických osob, která je rovna paušální dani. </w:t>
      </w:r>
    </w:p>
    <w:tbl>
      <w:tblPr>
        <w:tblStyle w:val="Mkatabulky"/>
        <w:tblW w:w="0" w:type="auto"/>
        <w:tblBorders>
          <w:top w:val="single" w:sz="18" w:space="0" w:color="0000FF"/>
          <w:left w:val="single" w:sz="18" w:space="0" w:color="0000FF"/>
          <w:bottom w:val="single" w:sz="18" w:space="0" w:color="0000FF"/>
          <w:right w:val="single" w:sz="18" w:space="0" w:color="0000FF"/>
          <w:insideH w:val="none" w:sz="0" w:space="0" w:color="auto"/>
          <w:insideV w:val="none" w:sz="0" w:space="0" w:color="auto"/>
        </w:tblBorders>
        <w:tblLook w:val="04A0" w:firstRow="1" w:lastRow="0" w:firstColumn="1" w:lastColumn="0" w:noHBand="0" w:noVBand="1"/>
      </w:tblPr>
      <w:tblGrid>
        <w:gridCol w:w="9026"/>
      </w:tblGrid>
      <w:tr w:rsidR="0022594D" w:rsidRPr="00304F36" w14:paraId="4A9B296F" w14:textId="77777777" w:rsidTr="00D5550B">
        <w:tc>
          <w:tcPr>
            <w:tcW w:w="9062" w:type="dxa"/>
          </w:tcPr>
          <w:p w14:paraId="163D5D3B" w14:textId="10ED3400" w:rsidR="0022594D" w:rsidRPr="00304F36" w:rsidRDefault="00304F36" w:rsidP="00304F36">
            <w:pPr>
              <w:pStyle w:val="Paragraf"/>
              <w:numPr>
                <w:ilvl w:val="0"/>
                <w:numId w:val="24"/>
              </w:numPr>
              <w:spacing w:before="120" w:after="120"/>
              <w:rPr>
                <w:szCs w:val="24"/>
              </w:rPr>
            </w:pPr>
            <w:r w:rsidRPr="00304F36">
              <w:rPr>
                <w:szCs w:val="24"/>
              </w:rPr>
              <w:t>§</w:t>
            </w:r>
            <w:r>
              <w:rPr>
                <w:szCs w:val="24"/>
              </w:rPr>
              <w:t> </w:t>
            </w:r>
            <w:r w:rsidRPr="00304F36">
              <w:rPr>
                <w:szCs w:val="24"/>
              </w:rPr>
              <w:t>4</w:t>
            </w:r>
            <w:r>
              <w:rPr>
                <w:szCs w:val="24"/>
              </w:rPr>
              <w:t> </w:t>
            </w:r>
          </w:p>
          <w:p w14:paraId="4B2E57BB" w14:textId="77777777" w:rsidR="0022594D" w:rsidRPr="00304F36" w:rsidRDefault="0022594D" w:rsidP="00304F36">
            <w:pPr>
              <w:pStyle w:val="Nadpisparagrafu"/>
              <w:numPr>
                <w:ilvl w:val="0"/>
                <w:numId w:val="24"/>
              </w:numPr>
              <w:spacing w:before="120" w:after="120"/>
              <w:rPr>
                <w:szCs w:val="24"/>
              </w:rPr>
            </w:pPr>
            <w:r w:rsidRPr="00304F36">
              <w:rPr>
                <w:szCs w:val="24"/>
              </w:rPr>
              <w:t xml:space="preserve">Daňové příjmy rozpočtů obcí </w:t>
            </w:r>
          </w:p>
          <w:p w14:paraId="4BE87CB8" w14:textId="77777777" w:rsidR="0022594D" w:rsidRPr="00304F36" w:rsidRDefault="0022594D" w:rsidP="00304F36">
            <w:pPr>
              <w:pStyle w:val="Textparagrafu"/>
              <w:spacing w:before="120" w:after="120"/>
              <w:rPr>
                <w:szCs w:val="24"/>
              </w:rPr>
            </w:pPr>
            <w:r w:rsidRPr="00304F36">
              <w:rPr>
                <w:szCs w:val="24"/>
              </w:rPr>
              <w:t xml:space="preserve">(1) Daňové příjmy rozpočtů obcí tvoří </w:t>
            </w:r>
          </w:p>
          <w:p w14:paraId="31058C3E" w14:textId="2840B4AD" w:rsidR="0022594D" w:rsidRPr="00304F36" w:rsidRDefault="0022594D" w:rsidP="00304F36">
            <w:pPr>
              <w:pStyle w:val="PZTextpsmene"/>
              <w:ind w:left="284" w:hanging="284"/>
              <w:rPr>
                <w:szCs w:val="24"/>
              </w:rPr>
            </w:pPr>
            <w:r w:rsidRPr="00304F36">
              <w:rPr>
                <w:szCs w:val="24"/>
              </w:rPr>
              <w:t>a)</w:t>
            </w:r>
            <w:r w:rsidRPr="00304F36">
              <w:rPr>
                <w:szCs w:val="24"/>
              </w:rPr>
              <w:tab/>
              <w:t xml:space="preserve">výnos místní části daně </w:t>
            </w:r>
            <w:r w:rsidR="00304F36" w:rsidRPr="00304F36">
              <w:rPr>
                <w:szCs w:val="24"/>
              </w:rPr>
              <w:t>z</w:t>
            </w:r>
            <w:r w:rsidR="00304F36">
              <w:rPr>
                <w:szCs w:val="24"/>
              </w:rPr>
              <w:t> </w:t>
            </w:r>
            <w:r w:rsidRPr="00304F36">
              <w:rPr>
                <w:szCs w:val="24"/>
              </w:rPr>
              <w:t>nemovitých věcí; příjemcem je ta obec, na jejímž území se nemovitá věc nachází,</w:t>
            </w:r>
          </w:p>
          <w:p w14:paraId="3CE1E17E" w14:textId="3A6DFE55" w:rsidR="0022594D" w:rsidRPr="00304F36" w:rsidRDefault="0022594D" w:rsidP="00304F36">
            <w:pPr>
              <w:pStyle w:val="PZTextpsmene"/>
              <w:ind w:left="284" w:hanging="284"/>
              <w:rPr>
                <w:szCs w:val="24"/>
              </w:rPr>
            </w:pPr>
            <w:r w:rsidRPr="00304F36">
              <w:rPr>
                <w:szCs w:val="24"/>
              </w:rPr>
              <w:t>b)</w:t>
            </w:r>
            <w:r w:rsidRPr="00304F36">
              <w:rPr>
                <w:szCs w:val="24"/>
              </w:rPr>
              <w:tab/>
              <w:t xml:space="preserve">podíl na 25,84 %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přidané hodnoty, </w:t>
            </w:r>
          </w:p>
          <w:p w14:paraId="409476BD" w14:textId="1CFCEB1C" w:rsidR="0022594D" w:rsidRPr="00304F36" w:rsidRDefault="0022594D" w:rsidP="00304F36">
            <w:pPr>
              <w:pStyle w:val="PZTextpsmene"/>
              <w:ind w:left="284" w:hanging="284"/>
              <w:rPr>
                <w:szCs w:val="24"/>
              </w:rPr>
            </w:pPr>
            <w:r w:rsidRPr="00304F36">
              <w:rPr>
                <w:szCs w:val="24"/>
              </w:rPr>
              <w:t>c)</w:t>
            </w:r>
            <w:r w:rsidRPr="00304F36">
              <w:rPr>
                <w:szCs w:val="24"/>
              </w:rPr>
              <w:tab/>
              <w:t xml:space="preserve">podíl na </w:t>
            </w:r>
            <w:r w:rsidRPr="00304F36">
              <w:rPr>
                <w:strike/>
                <w:color w:val="0000FF"/>
                <w:szCs w:val="24"/>
              </w:rPr>
              <w:t>25,72</w:t>
            </w:r>
            <w:r w:rsidRPr="00304F36">
              <w:rPr>
                <w:b/>
                <w:color w:val="0000FF"/>
                <w:szCs w:val="24"/>
              </w:rPr>
              <w:t xml:space="preserve"> 24,47</w:t>
            </w:r>
            <w:r w:rsidRPr="00304F36">
              <w:rPr>
                <w:b/>
                <w:szCs w:val="24"/>
              </w:rPr>
              <w:t xml:space="preserve">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ze závislé činnosti odváděné plátcem daně, </w:t>
            </w:r>
            <w:r w:rsidR="00304F36" w:rsidRPr="00304F36">
              <w:rPr>
                <w:szCs w:val="24"/>
              </w:rPr>
              <w:t>s</w:t>
            </w:r>
            <w:r w:rsidR="00304F36">
              <w:rPr>
                <w:szCs w:val="24"/>
              </w:rPr>
              <w:t> </w:t>
            </w:r>
            <w:r w:rsidRPr="00304F36">
              <w:rPr>
                <w:szCs w:val="24"/>
              </w:rPr>
              <w:t xml:space="preserve">výjimkou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1A9C13F1" w14:textId="43F212FC" w:rsidR="0022594D" w:rsidRPr="00304F36" w:rsidRDefault="0022594D" w:rsidP="00304F36">
            <w:pPr>
              <w:pStyle w:val="PZTextpsmene"/>
              <w:ind w:left="284" w:hanging="284"/>
              <w:rPr>
                <w:szCs w:val="24"/>
              </w:rPr>
            </w:pPr>
            <w:r w:rsidRPr="00304F36">
              <w:rPr>
                <w:szCs w:val="24"/>
              </w:rPr>
              <w:t>d)</w:t>
            </w:r>
            <w:r w:rsidRPr="00304F36">
              <w:rPr>
                <w:szCs w:val="24"/>
              </w:rPr>
              <w:tab/>
              <w:t xml:space="preserve">podíl na </w:t>
            </w:r>
            <w:r w:rsidRPr="00304F36">
              <w:rPr>
                <w:strike/>
                <w:color w:val="0000FF"/>
                <w:szCs w:val="24"/>
              </w:rPr>
              <w:t>25,72</w:t>
            </w:r>
            <w:r w:rsidRPr="00304F36">
              <w:rPr>
                <w:b/>
                <w:color w:val="0000FF"/>
                <w:szCs w:val="24"/>
              </w:rPr>
              <w:t xml:space="preserve"> 24,47</w:t>
            </w:r>
            <w:r w:rsidRPr="00304F36">
              <w:rPr>
                <w:szCs w:val="24"/>
              </w:rPr>
              <w:t xml:space="preserve">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70B5D1E0" w14:textId="59CED95B" w:rsidR="0022594D" w:rsidRPr="00304F36" w:rsidRDefault="0022594D" w:rsidP="00304F36">
            <w:pPr>
              <w:pStyle w:val="PZTextpsmene"/>
              <w:ind w:left="284" w:hanging="284"/>
              <w:rPr>
                <w:szCs w:val="24"/>
              </w:rPr>
            </w:pPr>
            <w:r w:rsidRPr="00304F36">
              <w:rPr>
                <w:szCs w:val="24"/>
              </w:rPr>
              <w:t>e)</w:t>
            </w:r>
            <w:r w:rsidRPr="00304F36">
              <w:rPr>
                <w:szCs w:val="24"/>
              </w:rPr>
              <w:tab/>
              <w:t xml:space="preserve">podíl na </w:t>
            </w:r>
            <w:r w:rsidRPr="00304F36">
              <w:rPr>
                <w:strike/>
                <w:color w:val="0000FF"/>
                <w:szCs w:val="24"/>
              </w:rPr>
              <w:t>25,72</w:t>
            </w:r>
            <w:r w:rsidRPr="00304F36">
              <w:rPr>
                <w:b/>
                <w:color w:val="0000FF"/>
                <w:szCs w:val="24"/>
              </w:rPr>
              <w:t xml:space="preserve"> 24,47</w:t>
            </w:r>
            <w:r w:rsidRPr="00304F36">
              <w:rPr>
                <w:b/>
                <w:szCs w:val="24"/>
              </w:rPr>
              <w:t xml:space="preserve">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w:t>
            </w:r>
            <w:r w:rsidR="00304F36" w:rsidRPr="00304F36">
              <w:rPr>
                <w:szCs w:val="24"/>
              </w:rPr>
              <w:t>s</w:t>
            </w:r>
            <w:r w:rsidR="00304F36">
              <w:rPr>
                <w:szCs w:val="24"/>
              </w:rPr>
              <w:t> </w:t>
            </w:r>
            <w:r w:rsidRPr="00304F36">
              <w:rPr>
                <w:szCs w:val="24"/>
              </w:rPr>
              <w:t xml:space="preserve">výjimkou </w:t>
            </w:r>
          </w:p>
          <w:p w14:paraId="0A41699A" w14:textId="3F85F8B2" w:rsidR="0022594D" w:rsidRPr="00304F36" w:rsidRDefault="0022594D" w:rsidP="00304F36">
            <w:pPr>
              <w:pStyle w:val="PZTextbodu"/>
              <w:ind w:left="568" w:hanging="284"/>
              <w:rPr>
                <w:szCs w:val="24"/>
              </w:rPr>
            </w:pPr>
            <w:r w:rsidRPr="00304F36">
              <w:rPr>
                <w:szCs w:val="24"/>
              </w:rPr>
              <w:t>1.</w:t>
            </w:r>
            <w:r w:rsidRPr="00304F36">
              <w:rPr>
                <w:szCs w:val="24"/>
              </w:rPr>
              <w:tab/>
              <w:t xml:space="preserve">daně </w:t>
            </w:r>
            <w:r w:rsidR="00304F36" w:rsidRPr="00304F36">
              <w:rPr>
                <w:szCs w:val="24"/>
              </w:rPr>
              <w:t>z</w:t>
            </w:r>
            <w:r w:rsidR="00304F36">
              <w:rPr>
                <w:szCs w:val="24"/>
              </w:rPr>
              <w:t> </w:t>
            </w:r>
            <w:r w:rsidRPr="00304F36">
              <w:rPr>
                <w:szCs w:val="24"/>
              </w:rPr>
              <w:t xml:space="preserve">příjmů fyzických osob ze závislé činnosti odváděné plátcem daně, </w:t>
            </w:r>
          </w:p>
          <w:p w14:paraId="0A7CE9BA" w14:textId="4652AD4B" w:rsidR="0022594D" w:rsidRPr="00304F36" w:rsidRDefault="0022594D" w:rsidP="00304F36">
            <w:pPr>
              <w:pStyle w:val="PZTextbodu"/>
              <w:ind w:left="568" w:hanging="284"/>
              <w:rPr>
                <w:szCs w:val="24"/>
              </w:rPr>
            </w:pPr>
            <w:r w:rsidRPr="00304F36">
              <w:rPr>
                <w:szCs w:val="24"/>
              </w:rPr>
              <w:t>2.</w:t>
            </w:r>
            <w:r w:rsidRPr="00304F36">
              <w:rPr>
                <w:szCs w:val="24"/>
              </w:rPr>
              <w:tab/>
              <w:t xml:space="preserve">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751F418F" w14:textId="7686ABC9" w:rsidR="0022594D" w:rsidRPr="00304F36" w:rsidRDefault="0022594D" w:rsidP="00304F36">
            <w:pPr>
              <w:pStyle w:val="PZTextbodu"/>
              <w:ind w:left="568" w:hanging="284"/>
              <w:rPr>
                <w:szCs w:val="24"/>
              </w:rPr>
            </w:pPr>
            <w:r w:rsidRPr="00304F36">
              <w:rPr>
                <w:szCs w:val="24"/>
              </w:rPr>
              <w:t>3.</w:t>
            </w:r>
            <w:r w:rsidRPr="00304F36">
              <w:rPr>
                <w:szCs w:val="24"/>
              </w:rPr>
              <w:tab/>
              <w:t xml:space="preserve">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daně </w:t>
            </w:r>
            <w:r w:rsidR="00304F36" w:rsidRPr="00304F36">
              <w:rPr>
                <w:szCs w:val="24"/>
              </w:rPr>
              <w:t>z</w:t>
            </w:r>
            <w:r w:rsidR="00304F36">
              <w:rPr>
                <w:szCs w:val="24"/>
              </w:rPr>
              <w:t> </w:t>
            </w:r>
            <w:r w:rsidRPr="00304F36">
              <w:rPr>
                <w:szCs w:val="24"/>
              </w:rPr>
              <w:t xml:space="preserve">příjmů fyzických osob, která je rovna paušální dani, </w:t>
            </w:r>
          </w:p>
          <w:p w14:paraId="4B23059B" w14:textId="7E55F33B" w:rsidR="0022594D" w:rsidRPr="00304F36" w:rsidRDefault="0022594D" w:rsidP="00304F36">
            <w:pPr>
              <w:pStyle w:val="PZTextpsmene"/>
              <w:ind w:left="284" w:hanging="284"/>
              <w:rPr>
                <w:szCs w:val="24"/>
              </w:rPr>
            </w:pPr>
            <w:r w:rsidRPr="00304F36">
              <w:rPr>
                <w:szCs w:val="24"/>
              </w:rPr>
              <w:t>f)</w:t>
            </w:r>
            <w:r w:rsidRPr="00304F36">
              <w:rPr>
                <w:szCs w:val="24"/>
              </w:rPr>
              <w:tab/>
              <w:t xml:space="preserve">podíl na </w:t>
            </w:r>
            <w:r w:rsidRPr="00304F36">
              <w:rPr>
                <w:strike/>
                <w:color w:val="0000FF"/>
                <w:szCs w:val="24"/>
              </w:rPr>
              <w:t>25,72</w:t>
            </w:r>
            <w:r w:rsidRPr="00304F36">
              <w:rPr>
                <w:b/>
                <w:color w:val="0000FF"/>
                <w:szCs w:val="24"/>
              </w:rPr>
              <w:t xml:space="preserve"> 24,47</w:t>
            </w:r>
            <w:r w:rsidRPr="00304F36">
              <w:rPr>
                <w:szCs w:val="24"/>
              </w:rPr>
              <w:t xml:space="preserve"> %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s</w:t>
            </w:r>
            <w:r w:rsidR="00304F36">
              <w:rPr>
                <w:szCs w:val="24"/>
              </w:rPr>
              <w:t> </w:t>
            </w:r>
            <w:r w:rsidRPr="00304F36">
              <w:rPr>
                <w:szCs w:val="24"/>
              </w:rPr>
              <w:t xml:space="preserve">výjimkou výnosů uvedených </w:t>
            </w:r>
            <w:r w:rsidR="00304F36" w:rsidRPr="00304F36">
              <w:rPr>
                <w:szCs w:val="24"/>
              </w:rPr>
              <w:t>v</w:t>
            </w:r>
            <w:r w:rsidR="00304F36">
              <w:rPr>
                <w:szCs w:val="24"/>
              </w:rPr>
              <w:t> </w:t>
            </w:r>
            <w:r w:rsidRPr="00304F36">
              <w:rPr>
                <w:szCs w:val="24"/>
              </w:rPr>
              <w:t xml:space="preserve">písmenu g) </w:t>
            </w:r>
            <w:r w:rsidR="00304F36" w:rsidRPr="00304F36">
              <w:rPr>
                <w:szCs w:val="24"/>
              </w:rPr>
              <w:t>a</w:t>
            </w:r>
            <w:r w:rsidR="00304F36">
              <w:rPr>
                <w:szCs w:val="24"/>
              </w:rPr>
              <w:t> </w:t>
            </w:r>
            <w:r w:rsidR="00304F36" w:rsidRPr="00304F36">
              <w:rPr>
                <w:szCs w:val="24"/>
              </w:rPr>
              <w:t>v</w:t>
            </w:r>
            <w:r w:rsidR="00304F36">
              <w:rPr>
                <w:szCs w:val="24"/>
              </w:rPr>
              <w:t> </w:t>
            </w:r>
            <w:hyperlink r:id="rId61" w:history="1">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písm. a)</w:t>
              </w:r>
            </w:hyperlink>
            <w:r w:rsidRPr="00304F36">
              <w:rPr>
                <w:szCs w:val="24"/>
              </w:rPr>
              <w:t xml:space="preserve">, </w:t>
            </w:r>
          </w:p>
          <w:p w14:paraId="199AF27D" w14:textId="69D29DF2" w:rsidR="0022594D" w:rsidRPr="00304F36" w:rsidRDefault="0022594D" w:rsidP="00304F36">
            <w:pPr>
              <w:pStyle w:val="PZTextpsmene"/>
              <w:ind w:left="284" w:hanging="284"/>
              <w:rPr>
                <w:szCs w:val="24"/>
              </w:rPr>
            </w:pPr>
            <w:r w:rsidRPr="00304F36">
              <w:rPr>
                <w:szCs w:val="24"/>
              </w:rPr>
              <w:t>g)</w:t>
            </w:r>
            <w:r w:rsidRPr="00304F36">
              <w:rPr>
                <w:szCs w:val="24"/>
              </w:rPr>
              <w:tab/>
              <w:t xml:space="preserve">daň </w:t>
            </w:r>
            <w:r w:rsidR="00304F36" w:rsidRPr="00304F36">
              <w:rPr>
                <w:szCs w:val="24"/>
              </w:rPr>
              <w:t>z</w:t>
            </w:r>
            <w:r w:rsidR="00304F36">
              <w:rPr>
                <w:szCs w:val="24"/>
              </w:rPr>
              <w:t> </w:t>
            </w:r>
            <w:r w:rsidRPr="00304F36">
              <w:rPr>
                <w:szCs w:val="24"/>
              </w:rPr>
              <w:t xml:space="preserve">příjmů právnických osob </w:t>
            </w:r>
            <w:r w:rsidR="00304F36" w:rsidRPr="00304F36">
              <w:rPr>
                <w:szCs w:val="24"/>
              </w:rPr>
              <w:t>v</w:t>
            </w:r>
            <w:r w:rsidR="00304F36">
              <w:rPr>
                <w:szCs w:val="24"/>
              </w:rPr>
              <w:t> </w:t>
            </w:r>
            <w:r w:rsidRPr="00304F36">
              <w:rPr>
                <w:szCs w:val="24"/>
              </w:rPr>
              <w:t xml:space="preserve">případech, kdy poplatníkem je příslušná obec, </w:t>
            </w:r>
            <w:r w:rsidR="00304F36" w:rsidRPr="00304F36">
              <w:rPr>
                <w:szCs w:val="24"/>
              </w:rPr>
              <w:t>s</w:t>
            </w:r>
            <w:r w:rsidR="00304F36">
              <w:rPr>
                <w:szCs w:val="24"/>
              </w:rPr>
              <w:t> </w:t>
            </w:r>
            <w:r w:rsidRPr="00304F36">
              <w:rPr>
                <w:szCs w:val="24"/>
              </w:rPr>
              <w:t xml:space="preserve">výjimkou daně vybírané srážkou podle zvláštní sazby, </w:t>
            </w:r>
          </w:p>
          <w:p w14:paraId="68555D74" w14:textId="30DFA347" w:rsidR="0022594D" w:rsidRPr="00304F36" w:rsidRDefault="0022594D" w:rsidP="00304F36">
            <w:pPr>
              <w:pStyle w:val="PZTextpsmene"/>
              <w:ind w:left="284" w:hanging="284"/>
              <w:rPr>
                <w:szCs w:val="24"/>
              </w:rPr>
            </w:pPr>
            <w:r w:rsidRPr="00304F36">
              <w:rPr>
                <w:szCs w:val="24"/>
              </w:rPr>
              <w:t>h)</w:t>
            </w:r>
            <w:r w:rsidRPr="00304F36">
              <w:rPr>
                <w:szCs w:val="24"/>
              </w:rPr>
              <w:tab/>
              <w:t>podíl na 1,</w:t>
            </w:r>
            <w:r w:rsidR="00304F36" w:rsidRPr="00304F36">
              <w:rPr>
                <w:szCs w:val="24"/>
              </w:rPr>
              <w:t>5</w:t>
            </w:r>
            <w:r w:rsidR="00304F36">
              <w:rPr>
                <w:szCs w:val="24"/>
              </w:rPr>
              <w:t> </w:t>
            </w:r>
            <w:r w:rsidRPr="00304F36">
              <w:rPr>
                <w:szCs w:val="24"/>
              </w:rPr>
              <w:t xml:space="preserve">% </w:t>
            </w:r>
            <w:r w:rsidR="00304F36" w:rsidRPr="00304F36">
              <w:rPr>
                <w:szCs w:val="24"/>
              </w:rPr>
              <w:t>z</w:t>
            </w:r>
            <w:r w:rsidR="00304F36">
              <w:rPr>
                <w:szCs w:val="24"/>
              </w:rPr>
              <w:t> </w:t>
            </w:r>
            <w:r w:rsidRPr="00304F36">
              <w:rPr>
                <w:szCs w:val="24"/>
              </w:rPr>
              <w:t xml:space="preserve">celostátního hrubého výnosu daně </w:t>
            </w:r>
            <w:r w:rsidR="00304F36" w:rsidRPr="00304F36">
              <w:rPr>
                <w:szCs w:val="24"/>
              </w:rPr>
              <w:t>z</w:t>
            </w:r>
            <w:r w:rsidR="00304F36">
              <w:rPr>
                <w:szCs w:val="24"/>
              </w:rPr>
              <w:t> </w:t>
            </w:r>
            <w:r w:rsidRPr="00304F36">
              <w:rPr>
                <w:szCs w:val="24"/>
              </w:rPr>
              <w:t xml:space="preserve">příjmů fyzických osob ze závislé činnosti odváděné plátcem daně, </w:t>
            </w:r>
            <w:r w:rsidR="00304F36" w:rsidRPr="00304F36">
              <w:rPr>
                <w:szCs w:val="24"/>
              </w:rPr>
              <w:t>s</w:t>
            </w:r>
            <w:r w:rsidR="00304F36">
              <w:rPr>
                <w:szCs w:val="24"/>
              </w:rPr>
              <w:t> </w:t>
            </w:r>
            <w:r w:rsidRPr="00304F36">
              <w:rPr>
                <w:szCs w:val="24"/>
              </w:rPr>
              <w:t xml:space="preserve">výjimkou daně </w:t>
            </w:r>
            <w:r w:rsidR="00304F36" w:rsidRPr="00304F36">
              <w:rPr>
                <w:szCs w:val="24"/>
              </w:rPr>
              <w:t>z</w:t>
            </w:r>
            <w:r w:rsidR="00304F36">
              <w:rPr>
                <w:szCs w:val="24"/>
              </w:rPr>
              <w:t> </w:t>
            </w:r>
            <w:r w:rsidRPr="00304F36">
              <w:rPr>
                <w:szCs w:val="24"/>
              </w:rPr>
              <w:t xml:space="preserve">příjmů fyzických osob vybírané srážkou podle zvláštní sazby, </w:t>
            </w:r>
          </w:p>
          <w:p w14:paraId="2DEF2640" w14:textId="2B1C2161" w:rsidR="0022594D" w:rsidRPr="00304F36" w:rsidRDefault="0022594D" w:rsidP="00304F36">
            <w:pPr>
              <w:pStyle w:val="PZTextpsmene"/>
              <w:ind w:left="284" w:hanging="284"/>
              <w:rPr>
                <w:szCs w:val="24"/>
              </w:rPr>
            </w:pPr>
            <w:r w:rsidRPr="00304F36">
              <w:rPr>
                <w:szCs w:val="24"/>
              </w:rPr>
              <w:t>i)</w:t>
            </w:r>
            <w:r w:rsidRPr="00304F36">
              <w:rPr>
                <w:szCs w:val="24"/>
              </w:rPr>
              <w:tab/>
              <w:t xml:space="preserve">podíl na </w:t>
            </w:r>
            <w:r w:rsidRPr="00304F36">
              <w:rPr>
                <w:strike/>
                <w:color w:val="0000FF"/>
                <w:szCs w:val="24"/>
              </w:rPr>
              <w:t>25,72</w:t>
            </w:r>
            <w:r w:rsidRPr="00304F36">
              <w:rPr>
                <w:b/>
                <w:color w:val="0000FF"/>
                <w:szCs w:val="24"/>
              </w:rPr>
              <w:t xml:space="preserve"> 24,47</w:t>
            </w:r>
            <w:r w:rsidRPr="00304F36">
              <w:rPr>
                <w:szCs w:val="24"/>
              </w:rPr>
              <w:t xml:space="preserve"> % výnosu záloh poplatníka </w:t>
            </w:r>
            <w:r w:rsidR="00304F36" w:rsidRPr="00304F36">
              <w:rPr>
                <w:szCs w:val="24"/>
              </w:rPr>
              <w:t>v</w:t>
            </w:r>
            <w:r w:rsidR="00304F36">
              <w:rPr>
                <w:szCs w:val="24"/>
              </w:rPr>
              <w:t> </w:t>
            </w:r>
            <w:r w:rsidRPr="00304F36">
              <w:rPr>
                <w:szCs w:val="24"/>
              </w:rPr>
              <w:t xml:space="preserve">paušálním režimu na daň </w:t>
            </w:r>
            <w:r w:rsidR="00304F36" w:rsidRPr="00304F36">
              <w:rPr>
                <w:szCs w:val="24"/>
              </w:rPr>
              <w:t>z</w:t>
            </w:r>
            <w:r w:rsidR="00304F36">
              <w:rPr>
                <w:szCs w:val="24"/>
              </w:rPr>
              <w:t> </w:t>
            </w:r>
            <w:r w:rsidRPr="00304F36">
              <w:rPr>
                <w:szCs w:val="24"/>
              </w:rPr>
              <w:t xml:space="preserve">příjmů fyzických osob </w:t>
            </w:r>
            <w:r w:rsidR="00304F36" w:rsidRPr="00304F36">
              <w:rPr>
                <w:szCs w:val="24"/>
              </w:rPr>
              <w:t>a</w:t>
            </w:r>
            <w:r w:rsidR="00304F36">
              <w:rPr>
                <w:szCs w:val="24"/>
              </w:rPr>
              <w:t> </w:t>
            </w:r>
            <w:r w:rsidRPr="00304F36">
              <w:rPr>
                <w:szCs w:val="24"/>
              </w:rPr>
              <w:t xml:space="preserve">výnosu daně </w:t>
            </w:r>
            <w:r w:rsidR="00304F36" w:rsidRPr="00304F36">
              <w:rPr>
                <w:szCs w:val="24"/>
              </w:rPr>
              <w:t>z</w:t>
            </w:r>
            <w:r w:rsidR="00304F36">
              <w:rPr>
                <w:szCs w:val="24"/>
              </w:rPr>
              <w:t> </w:t>
            </w:r>
            <w:r w:rsidRPr="00304F36">
              <w:rPr>
                <w:szCs w:val="24"/>
              </w:rPr>
              <w:t xml:space="preserve">příjmů fyzických osob, která je rovna paušální dani. </w:t>
            </w:r>
          </w:p>
        </w:tc>
      </w:tr>
    </w:tbl>
    <w:p w14:paraId="3D916C67" w14:textId="5A2828F6" w:rsidR="0022594D" w:rsidRPr="00304F36" w:rsidRDefault="00304F36" w:rsidP="00304F36">
      <w:pPr>
        <w:pStyle w:val="Paragraf"/>
        <w:numPr>
          <w:ilvl w:val="0"/>
          <w:numId w:val="24"/>
        </w:numPr>
        <w:spacing w:before="120" w:after="120"/>
        <w:rPr>
          <w:strike/>
          <w:szCs w:val="24"/>
        </w:rPr>
      </w:pPr>
      <w:r w:rsidRPr="00304F36">
        <w:rPr>
          <w:strike/>
          <w:szCs w:val="24"/>
        </w:rPr>
        <w:t>§</w:t>
      </w:r>
      <w:r>
        <w:rPr>
          <w:strike/>
          <w:szCs w:val="24"/>
        </w:rPr>
        <w:t> </w:t>
      </w:r>
      <w:r w:rsidR="0022594D" w:rsidRPr="00304F36">
        <w:rPr>
          <w:strike/>
          <w:szCs w:val="24"/>
        </w:rPr>
        <w:t>5</w:t>
      </w:r>
    </w:p>
    <w:p w14:paraId="0EF88689" w14:textId="77777777" w:rsidR="0022594D" w:rsidRPr="00304F36" w:rsidRDefault="0022594D" w:rsidP="00304F36">
      <w:pPr>
        <w:pStyle w:val="Nadpisparagrafu"/>
        <w:numPr>
          <w:ilvl w:val="0"/>
          <w:numId w:val="24"/>
        </w:numPr>
        <w:spacing w:before="120" w:after="120"/>
        <w:rPr>
          <w:strike/>
          <w:szCs w:val="24"/>
        </w:rPr>
      </w:pPr>
      <w:r w:rsidRPr="00304F36">
        <w:rPr>
          <w:strike/>
          <w:szCs w:val="24"/>
        </w:rPr>
        <w:t>Daňové příjmy Státního fondu dopravní infrastruktury</w:t>
      </w:r>
    </w:p>
    <w:p w14:paraId="1A41EFD7" w14:textId="77777777" w:rsidR="0022594D" w:rsidRPr="00304F36" w:rsidRDefault="0022594D" w:rsidP="00304F36">
      <w:pPr>
        <w:pStyle w:val="Textparagrafu"/>
        <w:spacing w:before="120" w:after="120"/>
        <w:rPr>
          <w:strike/>
          <w:szCs w:val="24"/>
        </w:rPr>
      </w:pPr>
      <w:r w:rsidRPr="00304F36">
        <w:rPr>
          <w:strike/>
          <w:szCs w:val="24"/>
        </w:rPr>
        <w:t>Daňové příjmy Státního fondu dopravní infrastruktury tvoří</w:t>
      </w:r>
    </w:p>
    <w:p w14:paraId="6E9AB97C" w14:textId="77777777" w:rsidR="0022594D" w:rsidRPr="00304F36" w:rsidRDefault="0022594D" w:rsidP="00304F36">
      <w:pPr>
        <w:pStyle w:val="PZTextpsmene"/>
        <w:ind w:left="284" w:hanging="284"/>
        <w:rPr>
          <w:strike/>
          <w:szCs w:val="24"/>
        </w:rPr>
      </w:pPr>
      <w:r w:rsidRPr="00304F36">
        <w:rPr>
          <w:strike/>
          <w:szCs w:val="24"/>
        </w:rPr>
        <w:t>a)</w:t>
      </w:r>
      <w:r w:rsidRPr="00304F36">
        <w:rPr>
          <w:strike/>
          <w:szCs w:val="24"/>
        </w:rPr>
        <w:tab/>
        <w:t>celostátní hrubý výnos daně silniční,</w:t>
      </w:r>
    </w:p>
    <w:p w14:paraId="40CAB498" w14:textId="634557A7" w:rsidR="0022594D" w:rsidRPr="00304F36" w:rsidRDefault="0022594D" w:rsidP="00304F36">
      <w:pPr>
        <w:pStyle w:val="PZTextpsmene"/>
        <w:ind w:left="284" w:hanging="284"/>
        <w:rPr>
          <w:strike/>
          <w:szCs w:val="24"/>
        </w:rPr>
      </w:pPr>
      <w:r w:rsidRPr="00304F36">
        <w:rPr>
          <w:strike/>
          <w:szCs w:val="24"/>
        </w:rPr>
        <w:t>b)</w:t>
      </w:r>
      <w:r w:rsidRPr="00304F36">
        <w:rPr>
          <w:strike/>
          <w:szCs w:val="24"/>
        </w:rPr>
        <w:tab/>
        <w:t>9,</w:t>
      </w:r>
      <w:r w:rsidR="00304F36" w:rsidRPr="00304F36">
        <w:rPr>
          <w:strike/>
          <w:szCs w:val="24"/>
        </w:rPr>
        <w:t>1</w:t>
      </w:r>
      <w:r w:rsidR="00304F36">
        <w:rPr>
          <w:strike/>
          <w:szCs w:val="24"/>
        </w:rPr>
        <w:t> </w:t>
      </w:r>
      <w:r w:rsidRPr="00304F36">
        <w:rPr>
          <w:strike/>
          <w:szCs w:val="24"/>
        </w:rPr>
        <w:t xml:space="preserve">% celostátního hrubého výnosu spotřební daně </w:t>
      </w:r>
      <w:r w:rsidR="00304F36" w:rsidRPr="00304F36">
        <w:rPr>
          <w:strike/>
          <w:szCs w:val="24"/>
        </w:rPr>
        <w:t>z</w:t>
      </w:r>
      <w:r w:rsidR="00304F36">
        <w:rPr>
          <w:strike/>
          <w:szCs w:val="24"/>
        </w:rPr>
        <w:t> </w:t>
      </w:r>
      <w:r w:rsidRPr="00304F36">
        <w:rPr>
          <w:strike/>
          <w:szCs w:val="24"/>
        </w:rPr>
        <w:t>minerálních olejů.</w:t>
      </w:r>
    </w:p>
    <w:p w14:paraId="3B7F1073" w14:textId="0000B61C" w:rsidR="0022594D" w:rsidRPr="00304F36" w:rsidRDefault="00304F36" w:rsidP="00304F36">
      <w:pPr>
        <w:pStyle w:val="Paragraf"/>
        <w:numPr>
          <w:ilvl w:val="0"/>
          <w:numId w:val="24"/>
        </w:numPr>
        <w:spacing w:before="120" w:after="120"/>
        <w:rPr>
          <w:b/>
          <w:szCs w:val="24"/>
        </w:rPr>
      </w:pPr>
      <w:r w:rsidRPr="00304F36">
        <w:rPr>
          <w:b/>
          <w:szCs w:val="24"/>
        </w:rPr>
        <w:t>§</w:t>
      </w:r>
      <w:r>
        <w:rPr>
          <w:b/>
          <w:szCs w:val="24"/>
        </w:rPr>
        <w:t> </w:t>
      </w:r>
      <w:r w:rsidR="0022594D" w:rsidRPr="00304F36">
        <w:rPr>
          <w:b/>
          <w:szCs w:val="24"/>
        </w:rPr>
        <w:t>5</w:t>
      </w:r>
    </w:p>
    <w:p w14:paraId="14A6CE77" w14:textId="77777777" w:rsidR="0022594D" w:rsidRPr="00304F36" w:rsidRDefault="0022594D" w:rsidP="00304F36">
      <w:pPr>
        <w:pStyle w:val="Nadpisparagrafu"/>
        <w:numPr>
          <w:ilvl w:val="0"/>
          <w:numId w:val="24"/>
        </w:numPr>
        <w:spacing w:before="120" w:after="120"/>
        <w:rPr>
          <w:szCs w:val="24"/>
        </w:rPr>
      </w:pPr>
      <w:r w:rsidRPr="00304F36">
        <w:rPr>
          <w:szCs w:val="24"/>
        </w:rPr>
        <w:t xml:space="preserve">Daňové příjmy Státního fondu dopravní infrastruktury </w:t>
      </w:r>
    </w:p>
    <w:p w14:paraId="5E4B7808" w14:textId="243E84E1" w:rsidR="0022594D" w:rsidRPr="00304F36" w:rsidRDefault="0022594D" w:rsidP="00304F36">
      <w:pPr>
        <w:pStyle w:val="Textparagrafu"/>
        <w:spacing w:before="120" w:after="120"/>
        <w:rPr>
          <w:b/>
          <w:szCs w:val="24"/>
        </w:rPr>
      </w:pPr>
      <w:r w:rsidRPr="00304F36">
        <w:rPr>
          <w:b/>
          <w:szCs w:val="24"/>
        </w:rPr>
        <w:t>Daňové příjmy Státního fondu dopravní infrastruktury tvoří 9,</w:t>
      </w:r>
      <w:r w:rsidR="00304F36" w:rsidRPr="00304F36">
        <w:rPr>
          <w:b/>
          <w:szCs w:val="24"/>
        </w:rPr>
        <w:t>1</w:t>
      </w:r>
      <w:r w:rsidR="00304F36">
        <w:rPr>
          <w:b/>
          <w:szCs w:val="24"/>
        </w:rPr>
        <w:t> </w:t>
      </w:r>
      <w:r w:rsidRPr="00304F36">
        <w:rPr>
          <w:b/>
          <w:szCs w:val="24"/>
        </w:rPr>
        <w:t xml:space="preserve">% </w:t>
      </w:r>
      <w:r w:rsidR="00304F36" w:rsidRPr="00304F36">
        <w:rPr>
          <w:b/>
          <w:szCs w:val="24"/>
        </w:rPr>
        <w:t>z</w:t>
      </w:r>
      <w:r w:rsidR="00304F36">
        <w:rPr>
          <w:b/>
          <w:szCs w:val="24"/>
        </w:rPr>
        <w:t> </w:t>
      </w:r>
      <w:r w:rsidRPr="00304F36">
        <w:rPr>
          <w:b/>
          <w:szCs w:val="24"/>
        </w:rPr>
        <w:t xml:space="preserve">celostátního hrubého výnosu spotřební daně </w:t>
      </w:r>
      <w:r w:rsidR="00304F36" w:rsidRPr="00304F36">
        <w:rPr>
          <w:b/>
          <w:szCs w:val="24"/>
        </w:rPr>
        <w:t>z</w:t>
      </w:r>
      <w:r w:rsidR="00304F36">
        <w:rPr>
          <w:b/>
          <w:szCs w:val="24"/>
        </w:rPr>
        <w:t> </w:t>
      </w:r>
      <w:r w:rsidRPr="00304F36">
        <w:rPr>
          <w:b/>
          <w:szCs w:val="24"/>
        </w:rPr>
        <w:t xml:space="preserve">minerálních olejů. </w:t>
      </w:r>
    </w:p>
    <w:p w14:paraId="5DFBCD0D" w14:textId="4A935A40" w:rsidR="008B7876" w:rsidRPr="00304F36" w:rsidRDefault="008B7876" w:rsidP="00304F36">
      <w:pPr>
        <w:pStyle w:val="Textodstavce"/>
        <w:jc w:val="center"/>
        <w:rPr>
          <w:b/>
          <w:szCs w:val="24"/>
        </w:rPr>
      </w:pPr>
      <w:r w:rsidRPr="00304F36">
        <w:rPr>
          <w:b/>
          <w:szCs w:val="24"/>
        </w:rPr>
        <w:br w:type="page"/>
      </w:r>
    </w:p>
    <w:p w14:paraId="03754FE9" w14:textId="201B5075" w:rsidR="009F1698" w:rsidRPr="00304F36" w:rsidRDefault="009F1698"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71065C" w:rsidRPr="00304F36">
        <w:rPr>
          <w:b/>
          <w:szCs w:val="24"/>
        </w:rPr>
        <w:t xml:space="preserve">dvacáté </w:t>
      </w:r>
      <w:r w:rsidR="008B7876" w:rsidRPr="00304F36">
        <w:rPr>
          <w:b/>
          <w:szCs w:val="24"/>
        </w:rPr>
        <w:t>třetí</w:t>
      </w:r>
      <w:r w:rsidRPr="00304F36">
        <w:rPr>
          <w:b/>
          <w:szCs w:val="24"/>
        </w:rPr>
        <w:t xml:space="preserve"> návrhu zákona</w:t>
      </w:r>
    </w:p>
    <w:p w14:paraId="468750D2" w14:textId="75CA231F"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2F5602" w:rsidRPr="00304F36">
        <w:rPr>
          <w:szCs w:val="24"/>
        </w:rPr>
        <w:t xml:space="preserve">250/2000 Sb., </w:t>
      </w:r>
      <w:r w:rsidR="0042116A" w:rsidRPr="00304F36">
        <w:rPr>
          <w:szCs w:val="24"/>
        </w:rPr>
        <w:t>o </w:t>
      </w:r>
      <w:r w:rsidR="002F5602" w:rsidRPr="00304F36">
        <w:rPr>
          <w:szCs w:val="24"/>
        </w:rPr>
        <w:t>rozpočtových pravidlech územních rozpočtů</w:t>
      </w:r>
      <w:r w:rsidRPr="00304F36">
        <w:rPr>
          <w:szCs w:val="24"/>
        </w:rPr>
        <w:t xml:space="preserve">,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004019F8" w14:textId="10C3B1F7" w:rsidR="00846149" w:rsidRPr="00304F36" w:rsidRDefault="00304F36" w:rsidP="00304F36">
      <w:pPr>
        <w:pStyle w:val="Textodstavce"/>
        <w:jc w:val="center"/>
        <w:rPr>
          <w:szCs w:val="24"/>
        </w:rPr>
      </w:pPr>
      <w:r w:rsidRPr="00304F36">
        <w:rPr>
          <w:szCs w:val="24"/>
        </w:rPr>
        <w:t>§</w:t>
      </w:r>
      <w:r>
        <w:rPr>
          <w:szCs w:val="24"/>
        </w:rPr>
        <w:t> </w:t>
      </w:r>
      <w:r w:rsidR="00846149" w:rsidRPr="00304F36">
        <w:rPr>
          <w:szCs w:val="24"/>
        </w:rPr>
        <w:t xml:space="preserve">32 </w:t>
      </w:r>
    </w:p>
    <w:p w14:paraId="0BFF5D6F" w14:textId="77777777" w:rsidR="00846149" w:rsidRPr="00304F36" w:rsidRDefault="00846149" w:rsidP="00304F36">
      <w:pPr>
        <w:pStyle w:val="Textodstavce"/>
        <w:jc w:val="center"/>
        <w:rPr>
          <w:b/>
          <w:szCs w:val="24"/>
        </w:rPr>
      </w:pPr>
      <w:r w:rsidRPr="00304F36">
        <w:rPr>
          <w:b/>
          <w:szCs w:val="24"/>
        </w:rPr>
        <w:t xml:space="preserve">Fond odměn </w:t>
      </w:r>
    </w:p>
    <w:p w14:paraId="28B6AC53" w14:textId="6DC4CDD6" w:rsidR="00846149" w:rsidRPr="00304F36" w:rsidRDefault="00846149" w:rsidP="00304F36">
      <w:pPr>
        <w:pStyle w:val="PZTextodstavce"/>
        <w:rPr>
          <w:strike/>
          <w:szCs w:val="24"/>
        </w:rPr>
      </w:pPr>
      <w:r w:rsidRPr="00304F36">
        <w:rPr>
          <w:strike/>
          <w:szCs w:val="24"/>
        </w:rPr>
        <w:t xml:space="preserve">(1) Fond odměn je tvořen ze zlepšeného výsledku hospodaření příspěvkové organizace, </w:t>
      </w:r>
      <w:r w:rsidR="00304F36" w:rsidRPr="00304F36">
        <w:rPr>
          <w:strike/>
          <w:szCs w:val="24"/>
        </w:rPr>
        <w:t>a</w:t>
      </w:r>
      <w:r w:rsidR="00304F36">
        <w:rPr>
          <w:strike/>
          <w:szCs w:val="24"/>
        </w:rPr>
        <w:t> </w:t>
      </w:r>
      <w:r w:rsidRPr="00304F36">
        <w:rPr>
          <w:strike/>
          <w:szCs w:val="24"/>
        </w:rPr>
        <w:t xml:space="preserve">to do výše jeho 80 %, nejvýše však do výše 80 % objemu prostředků na platy stanoveného zřizovatelem nebo zvláštním právním předpisem, </w:t>
      </w:r>
      <w:r w:rsidR="00304F36" w:rsidRPr="00304F36">
        <w:rPr>
          <w:strike/>
          <w:szCs w:val="24"/>
        </w:rPr>
        <w:t>a</w:t>
      </w:r>
      <w:r w:rsidR="00304F36">
        <w:rPr>
          <w:strike/>
          <w:szCs w:val="24"/>
        </w:rPr>
        <w:t> </w:t>
      </w:r>
      <w:r w:rsidRPr="00304F36">
        <w:rPr>
          <w:strike/>
          <w:szCs w:val="24"/>
        </w:rPr>
        <w:t>peněžními dary účelově určenými na platy.</w:t>
      </w:r>
    </w:p>
    <w:p w14:paraId="02FDA88C" w14:textId="7783F726" w:rsidR="00846149" w:rsidRPr="00304F36" w:rsidRDefault="00846149" w:rsidP="00304F36">
      <w:pPr>
        <w:pStyle w:val="PZTextodstavce"/>
        <w:rPr>
          <w:b/>
          <w:szCs w:val="24"/>
        </w:rPr>
      </w:pPr>
      <w:r w:rsidRPr="00304F36">
        <w:rPr>
          <w:b/>
          <w:szCs w:val="24"/>
        </w:rPr>
        <w:t xml:space="preserve">(1) Fond odměn je tvořen ze zlepšeného výsledku hospodaření příspěvkové organizace, </w:t>
      </w:r>
      <w:r w:rsidR="00304F36" w:rsidRPr="00304F36">
        <w:rPr>
          <w:b/>
          <w:szCs w:val="24"/>
        </w:rPr>
        <w:t>a</w:t>
      </w:r>
      <w:r w:rsidR="00304F36">
        <w:rPr>
          <w:b/>
          <w:szCs w:val="24"/>
        </w:rPr>
        <w:t> </w:t>
      </w:r>
      <w:r w:rsidRPr="00304F36">
        <w:rPr>
          <w:b/>
          <w:szCs w:val="24"/>
        </w:rPr>
        <w:t xml:space="preserve">to do výše jeho 20 %, nejvýše však do výše 10 % objemu prostředků na platy stanoveného zřizovatelem nebo zvláštním právním předpisem, </w:t>
      </w:r>
      <w:r w:rsidR="00304F36" w:rsidRPr="00304F36">
        <w:rPr>
          <w:b/>
          <w:szCs w:val="24"/>
        </w:rPr>
        <w:t>a</w:t>
      </w:r>
      <w:r w:rsidR="00304F36">
        <w:rPr>
          <w:b/>
          <w:szCs w:val="24"/>
        </w:rPr>
        <w:t> </w:t>
      </w:r>
      <w:r w:rsidRPr="00304F36">
        <w:rPr>
          <w:b/>
          <w:szCs w:val="24"/>
        </w:rPr>
        <w:t xml:space="preserve">peněžními dary účelově určenými na platy. </w:t>
      </w:r>
    </w:p>
    <w:p w14:paraId="6EAAF846" w14:textId="0EE860C8" w:rsidR="00846149" w:rsidRPr="00304F36" w:rsidRDefault="00846149" w:rsidP="00304F36">
      <w:pPr>
        <w:pStyle w:val="PZTextodstavce"/>
        <w:rPr>
          <w:szCs w:val="24"/>
        </w:rPr>
      </w:pPr>
      <w:r w:rsidRPr="00304F36">
        <w:rPr>
          <w:szCs w:val="24"/>
        </w:rPr>
        <w:t xml:space="preserve">(2) Převod peněžních prostředků do fondu odměn schvaluje zřizovatel. </w:t>
      </w:r>
    </w:p>
    <w:p w14:paraId="1173FD80" w14:textId="4497BF10" w:rsidR="00846149" w:rsidRPr="00304F36" w:rsidRDefault="00846149" w:rsidP="00304F36">
      <w:pPr>
        <w:pStyle w:val="PZTextodstavce"/>
        <w:rPr>
          <w:szCs w:val="24"/>
        </w:rPr>
      </w:pPr>
      <w:r w:rsidRPr="00304F36">
        <w:rPr>
          <w:szCs w:val="24"/>
        </w:rPr>
        <w:t xml:space="preserve">(3) </w:t>
      </w:r>
      <w:r w:rsidR="00304F36" w:rsidRPr="00304F36">
        <w:rPr>
          <w:szCs w:val="24"/>
        </w:rPr>
        <w:t>Z</w:t>
      </w:r>
      <w:r w:rsidR="00304F36">
        <w:rPr>
          <w:szCs w:val="24"/>
        </w:rPr>
        <w:t> </w:t>
      </w:r>
      <w:r w:rsidRPr="00304F36">
        <w:rPr>
          <w:szCs w:val="24"/>
        </w:rPr>
        <w:t xml:space="preserve">fondu odměn se hradí odměny zaměstnancům. Přednostně se </w:t>
      </w:r>
      <w:r w:rsidR="00304F36" w:rsidRPr="00304F36">
        <w:rPr>
          <w:szCs w:val="24"/>
        </w:rPr>
        <w:t>z</w:t>
      </w:r>
      <w:r w:rsidR="00304F36">
        <w:rPr>
          <w:szCs w:val="24"/>
        </w:rPr>
        <w:t> </w:t>
      </w:r>
      <w:r w:rsidRPr="00304F36">
        <w:rPr>
          <w:szCs w:val="24"/>
        </w:rPr>
        <w:t xml:space="preserve">fondu odměn hradí případné překročení stanoveného objemu prostředků na platy. </w:t>
      </w:r>
    </w:p>
    <w:p w14:paraId="0D619B5E" w14:textId="221C471F" w:rsidR="00CF3D95" w:rsidRPr="00304F36" w:rsidRDefault="0042116A" w:rsidP="00304F36">
      <w:pPr>
        <w:pStyle w:val="Textodstavce"/>
        <w:jc w:val="center"/>
        <w:rPr>
          <w:szCs w:val="24"/>
        </w:rPr>
      </w:pPr>
      <w:r w:rsidRPr="00304F36">
        <w:rPr>
          <w:szCs w:val="24"/>
        </w:rPr>
        <w:t>§ </w:t>
      </w:r>
      <w:r w:rsidR="00CF3D95" w:rsidRPr="00304F36">
        <w:rPr>
          <w:szCs w:val="24"/>
        </w:rPr>
        <w:t>33</w:t>
      </w:r>
    </w:p>
    <w:p w14:paraId="7492189F" w14:textId="6EA17738" w:rsidR="00CF3D95" w:rsidRPr="00304F36" w:rsidRDefault="00CF3D95" w:rsidP="00304F36">
      <w:pPr>
        <w:pStyle w:val="Textodstavce"/>
        <w:jc w:val="center"/>
        <w:rPr>
          <w:b/>
          <w:szCs w:val="24"/>
        </w:rPr>
      </w:pPr>
      <w:r w:rsidRPr="00304F36">
        <w:rPr>
          <w:b/>
          <w:szCs w:val="24"/>
        </w:rPr>
        <w:t xml:space="preserve">Fond kulturních </w:t>
      </w:r>
      <w:r w:rsidR="0042116A" w:rsidRPr="00304F36">
        <w:rPr>
          <w:b/>
          <w:szCs w:val="24"/>
        </w:rPr>
        <w:t>a </w:t>
      </w:r>
      <w:r w:rsidRPr="00304F36">
        <w:rPr>
          <w:b/>
          <w:szCs w:val="24"/>
        </w:rPr>
        <w:t>sociálních potřeb</w:t>
      </w:r>
    </w:p>
    <w:p w14:paraId="381802A6" w14:textId="41D8572D" w:rsidR="00CF3D95" w:rsidRPr="00304F36" w:rsidRDefault="00CF3D95" w:rsidP="00304F36">
      <w:pPr>
        <w:pStyle w:val="PZTextodstavce"/>
        <w:rPr>
          <w:szCs w:val="24"/>
        </w:rPr>
      </w:pPr>
      <w:r w:rsidRPr="00304F36">
        <w:rPr>
          <w:szCs w:val="24"/>
        </w:rPr>
        <w:t xml:space="preserve">(1) Fond kulturních </w:t>
      </w:r>
      <w:r w:rsidR="0042116A" w:rsidRPr="00304F36">
        <w:rPr>
          <w:szCs w:val="24"/>
        </w:rPr>
        <w:t>a </w:t>
      </w:r>
      <w:r w:rsidRPr="00304F36">
        <w:rPr>
          <w:szCs w:val="24"/>
        </w:rPr>
        <w:t xml:space="preserve">sociálních potřeb je tvořen základním přídělem na vrub nákladů příspěvkové organizace </w:t>
      </w:r>
      <w:r w:rsidRPr="00304F36">
        <w:rPr>
          <w:b/>
          <w:szCs w:val="24"/>
        </w:rPr>
        <w:t xml:space="preserve">ve výši </w:t>
      </w:r>
      <w:r w:rsidR="0042116A" w:rsidRPr="00304F36">
        <w:rPr>
          <w:b/>
          <w:szCs w:val="24"/>
        </w:rPr>
        <w:t>1 </w:t>
      </w:r>
      <w:r w:rsidRPr="00304F36">
        <w:rPr>
          <w:b/>
          <w:szCs w:val="24"/>
        </w:rPr>
        <w:t>%</w:t>
      </w:r>
      <w:r w:rsidRPr="00304F36">
        <w:rPr>
          <w:szCs w:val="24"/>
        </w:rPr>
        <w:t xml:space="preserve"> </w:t>
      </w:r>
      <w:r w:rsidR="0042116A" w:rsidRPr="00304F36">
        <w:rPr>
          <w:szCs w:val="24"/>
        </w:rPr>
        <w:t>z </w:t>
      </w:r>
      <w:r w:rsidRPr="00304F36">
        <w:rPr>
          <w:szCs w:val="24"/>
        </w:rPr>
        <w:t xml:space="preserve">ročního objemu nákladů zúčtovaných na platy </w:t>
      </w:r>
      <w:r w:rsidR="0042116A" w:rsidRPr="00304F36">
        <w:rPr>
          <w:szCs w:val="24"/>
        </w:rPr>
        <w:t>a </w:t>
      </w:r>
      <w:r w:rsidRPr="00304F36">
        <w:rPr>
          <w:szCs w:val="24"/>
        </w:rPr>
        <w:t xml:space="preserve">náhrady platů, popřípadě na mzdy </w:t>
      </w:r>
      <w:r w:rsidR="0042116A" w:rsidRPr="00304F36">
        <w:rPr>
          <w:szCs w:val="24"/>
        </w:rPr>
        <w:t>a </w:t>
      </w:r>
      <w:r w:rsidRPr="00304F36">
        <w:rPr>
          <w:szCs w:val="24"/>
        </w:rPr>
        <w:t xml:space="preserve">náhrady mzdy </w:t>
      </w:r>
      <w:r w:rsidR="0042116A" w:rsidRPr="00304F36">
        <w:rPr>
          <w:szCs w:val="24"/>
        </w:rPr>
        <w:t>a </w:t>
      </w:r>
      <w:r w:rsidRPr="00304F36">
        <w:rPr>
          <w:szCs w:val="24"/>
        </w:rPr>
        <w:t xml:space="preserve">odměny za pracovní pohotovost, na odměny a ostatní plnění za vykonávanou práci. </w:t>
      </w:r>
      <w:r w:rsidRPr="00304F36">
        <w:rPr>
          <w:b/>
          <w:szCs w:val="24"/>
        </w:rPr>
        <w:t xml:space="preserve">Nejméně 50 % ze základního přídělu podle věty první se použije na příspěvky na produkty spoření na stáří zaměstnanců, které jsou osvobozeny od daně </w:t>
      </w:r>
      <w:r w:rsidR="0042116A" w:rsidRPr="00304F36">
        <w:rPr>
          <w:b/>
          <w:szCs w:val="24"/>
        </w:rPr>
        <w:t>z </w:t>
      </w:r>
      <w:r w:rsidRPr="00304F36">
        <w:rPr>
          <w:b/>
          <w:szCs w:val="24"/>
        </w:rPr>
        <w:t>příjmů fyzických osob.</w:t>
      </w:r>
    </w:p>
    <w:p w14:paraId="0C2A7678" w14:textId="0BE1B613" w:rsidR="00CF3D95" w:rsidRPr="00304F36" w:rsidRDefault="00CF3D95" w:rsidP="00304F36">
      <w:pPr>
        <w:pStyle w:val="PZTextodstavce"/>
        <w:rPr>
          <w:szCs w:val="24"/>
        </w:rPr>
      </w:pPr>
      <w:r w:rsidRPr="00304F36">
        <w:rPr>
          <w:szCs w:val="24"/>
        </w:rPr>
        <w:t xml:space="preserve">(2) Fond kulturních </w:t>
      </w:r>
      <w:r w:rsidR="0042116A" w:rsidRPr="00304F36">
        <w:rPr>
          <w:szCs w:val="24"/>
        </w:rPr>
        <w:t>a </w:t>
      </w:r>
      <w:r w:rsidRPr="00304F36">
        <w:rPr>
          <w:szCs w:val="24"/>
        </w:rPr>
        <w:t xml:space="preserve">sociálních potřeb je naplňován zálohově </w:t>
      </w:r>
      <w:r w:rsidR="0042116A" w:rsidRPr="00304F36">
        <w:rPr>
          <w:szCs w:val="24"/>
        </w:rPr>
        <w:t>z </w:t>
      </w:r>
      <w:r w:rsidRPr="00304F36">
        <w:rPr>
          <w:szCs w:val="24"/>
        </w:rPr>
        <w:t xml:space="preserve">roční plánované výše </w:t>
      </w:r>
      <w:r w:rsidR="0042116A" w:rsidRPr="00304F36">
        <w:rPr>
          <w:szCs w:val="24"/>
        </w:rPr>
        <w:t>v </w:t>
      </w:r>
      <w:r w:rsidRPr="00304F36">
        <w:rPr>
          <w:szCs w:val="24"/>
        </w:rPr>
        <w:t xml:space="preserve">souladu </w:t>
      </w:r>
      <w:r w:rsidR="0042116A" w:rsidRPr="00304F36">
        <w:rPr>
          <w:szCs w:val="24"/>
        </w:rPr>
        <w:t>s </w:t>
      </w:r>
      <w:r w:rsidRPr="00304F36">
        <w:rPr>
          <w:szCs w:val="24"/>
        </w:rPr>
        <w:t xml:space="preserve">jeho schváleným rozpočtem. Vyúčtování skutečného základního přídělu se provede </w:t>
      </w:r>
      <w:r w:rsidR="0042116A" w:rsidRPr="00304F36">
        <w:rPr>
          <w:szCs w:val="24"/>
        </w:rPr>
        <w:t>v </w:t>
      </w:r>
      <w:r w:rsidRPr="00304F36">
        <w:rPr>
          <w:szCs w:val="24"/>
        </w:rPr>
        <w:t xml:space="preserve">rámci účetní závěrky ke dni, </w:t>
      </w:r>
      <w:r w:rsidR="0042116A" w:rsidRPr="00304F36">
        <w:rPr>
          <w:szCs w:val="24"/>
        </w:rPr>
        <w:t>k </w:t>
      </w:r>
      <w:r w:rsidRPr="00304F36">
        <w:rPr>
          <w:szCs w:val="24"/>
        </w:rPr>
        <w:t xml:space="preserve">jehož konci se sestavuje řádná individuální účetní závěrka. </w:t>
      </w:r>
    </w:p>
    <w:p w14:paraId="540F9D1A" w14:textId="59994F93" w:rsidR="00CF3D95" w:rsidRPr="00304F36" w:rsidRDefault="00CF3D95" w:rsidP="00304F36">
      <w:pPr>
        <w:pStyle w:val="PZTextodstavce"/>
        <w:rPr>
          <w:szCs w:val="24"/>
        </w:rPr>
      </w:pPr>
      <w:r w:rsidRPr="00304F36">
        <w:rPr>
          <w:szCs w:val="24"/>
        </w:rPr>
        <w:t xml:space="preserve">(3) Fond kulturních </w:t>
      </w:r>
      <w:r w:rsidR="0042116A" w:rsidRPr="00304F36">
        <w:rPr>
          <w:szCs w:val="24"/>
        </w:rPr>
        <w:t>a </w:t>
      </w:r>
      <w:r w:rsidRPr="00304F36">
        <w:rPr>
          <w:szCs w:val="24"/>
        </w:rPr>
        <w:t xml:space="preserve">sociálních potřeb je tvořen </w:t>
      </w:r>
      <w:r w:rsidR="0042116A" w:rsidRPr="00304F36">
        <w:rPr>
          <w:szCs w:val="24"/>
        </w:rPr>
        <w:t>k </w:t>
      </w:r>
      <w:r w:rsidRPr="00304F36">
        <w:rPr>
          <w:szCs w:val="24"/>
        </w:rPr>
        <w:t xml:space="preserve">zabezpečování kulturních, sociálních </w:t>
      </w:r>
      <w:r w:rsidR="0042116A" w:rsidRPr="00304F36">
        <w:rPr>
          <w:szCs w:val="24"/>
        </w:rPr>
        <w:t>a </w:t>
      </w:r>
      <w:r w:rsidRPr="00304F36">
        <w:rPr>
          <w:szCs w:val="24"/>
        </w:rPr>
        <w:t xml:space="preserve">dalších potřeb </w:t>
      </w:r>
      <w:r w:rsidR="0042116A" w:rsidRPr="00304F36">
        <w:rPr>
          <w:szCs w:val="24"/>
        </w:rPr>
        <w:t>a </w:t>
      </w:r>
      <w:r w:rsidRPr="00304F36">
        <w:rPr>
          <w:szCs w:val="24"/>
        </w:rPr>
        <w:t xml:space="preserve">je určen zaměstnancům </w:t>
      </w:r>
      <w:r w:rsidR="0042116A" w:rsidRPr="00304F36">
        <w:rPr>
          <w:szCs w:val="24"/>
        </w:rPr>
        <w:t>v </w:t>
      </w:r>
      <w:r w:rsidRPr="00304F36">
        <w:rPr>
          <w:szCs w:val="24"/>
        </w:rPr>
        <w:t xml:space="preserve">pracovním poměru k příspěvkové organizaci, žákům středních odborných učilišť </w:t>
      </w:r>
      <w:r w:rsidR="0042116A" w:rsidRPr="00304F36">
        <w:rPr>
          <w:szCs w:val="24"/>
        </w:rPr>
        <w:t>a </w:t>
      </w:r>
      <w:r w:rsidRPr="00304F36">
        <w:rPr>
          <w:szCs w:val="24"/>
        </w:rPr>
        <w:t xml:space="preserve">učilišť, interním vědeckým aspirantům, důchodcům, kteří při prvém odchodu do starobního důchodu nebo invalidního důchodu pro invaliditu třetího stupně pracovali </w:t>
      </w:r>
      <w:r w:rsidR="0042116A" w:rsidRPr="00304F36">
        <w:rPr>
          <w:szCs w:val="24"/>
        </w:rPr>
        <w:t>u </w:t>
      </w:r>
      <w:r w:rsidRPr="00304F36">
        <w:rPr>
          <w:szCs w:val="24"/>
        </w:rPr>
        <w:t xml:space="preserve">příspěvkové organizace, případně rodinným příslušníkům zaměstnanců a jiným fyzickým nebo i právnickým osobám. </w:t>
      </w:r>
    </w:p>
    <w:p w14:paraId="760AE188" w14:textId="4161BF5B" w:rsidR="00CF3D95" w:rsidRPr="00304F36" w:rsidRDefault="00CF3D95" w:rsidP="00304F36">
      <w:pPr>
        <w:pStyle w:val="PZTextodstavce"/>
        <w:rPr>
          <w:b/>
          <w:szCs w:val="24"/>
        </w:rPr>
      </w:pPr>
      <w:r w:rsidRPr="00304F36">
        <w:rPr>
          <w:szCs w:val="24"/>
        </w:rPr>
        <w:t xml:space="preserve">(4) </w:t>
      </w:r>
      <w:r w:rsidRPr="00304F36">
        <w:rPr>
          <w:strike/>
          <w:szCs w:val="24"/>
        </w:rPr>
        <w:t xml:space="preserve">Další příjmy, výši tvorby </w:t>
      </w:r>
      <w:r w:rsidR="0042116A" w:rsidRPr="00304F36">
        <w:rPr>
          <w:strike/>
          <w:szCs w:val="24"/>
        </w:rPr>
        <w:t>a </w:t>
      </w:r>
      <w:r w:rsidRPr="00304F36">
        <w:rPr>
          <w:strike/>
          <w:szCs w:val="24"/>
        </w:rPr>
        <w:t xml:space="preserve">hospodaření </w:t>
      </w:r>
      <w:r w:rsidR="0042116A" w:rsidRPr="00304F36">
        <w:rPr>
          <w:strike/>
          <w:szCs w:val="24"/>
        </w:rPr>
        <w:t>s </w:t>
      </w:r>
      <w:r w:rsidRPr="00304F36">
        <w:rPr>
          <w:strike/>
          <w:szCs w:val="24"/>
        </w:rPr>
        <w:t xml:space="preserve">fondem kulturních </w:t>
      </w:r>
      <w:r w:rsidR="0042116A" w:rsidRPr="00304F36">
        <w:rPr>
          <w:strike/>
          <w:szCs w:val="24"/>
        </w:rPr>
        <w:t>a </w:t>
      </w:r>
      <w:r w:rsidRPr="00304F36">
        <w:rPr>
          <w:strike/>
          <w:szCs w:val="24"/>
        </w:rPr>
        <w:t>sociálních potřeb stanoví Ministerstvo financí vyhláškou</w:t>
      </w:r>
      <w:r w:rsidRPr="00304F36">
        <w:rPr>
          <w:szCs w:val="24"/>
        </w:rPr>
        <w:t xml:space="preserve">. </w:t>
      </w:r>
      <w:r w:rsidRPr="00304F36">
        <w:rPr>
          <w:b/>
          <w:szCs w:val="24"/>
        </w:rPr>
        <w:t xml:space="preserve">Zdrojem fondu kulturních a sociálních potřeb jsou </w:t>
      </w:r>
      <w:r w:rsidR="0042116A" w:rsidRPr="00304F36">
        <w:rPr>
          <w:b/>
          <w:szCs w:val="24"/>
        </w:rPr>
        <w:t>i </w:t>
      </w:r>
      <w:r w:rsidRPr="00304F36">
        <w:rPr>
          <w:b/>
          <w:szCs w:val="24"/>
        </w:rPr>
        <w:t xml:space="preserve">splátky zápůjček poskytnutých </w:t>
      </w:r>
      <w:r w:rsidR="0042116A" w:rsidRPr="00304F36">
        <w:rPr>
          <w:b/>
          <w:szCs w:val="24"/>
        </w:rPr>
        <w:t>z </w:t>
      </w:r>
      <w:r w:rsidRPr="00304F36">
        <w:rPr>
          <w:b/>
          <w:szCs w:val="24"/>
        </w:rPr>
        <w:t xml:space="preserve">fondu kulturních a sociálních potřeb </w:t>
      </w:r>
      <w:r w:rsidR="0042116A" w:rsidRPr="00304F36">
        <w:rPr>
          <w:b/>
          <w:szCs w:val="24"/>
        </w:rPr>
        <w:t>a </w:t>
      </w:r>
      <w:r w:rsidRPr="00304F36">
        <w:rPr>
          <w:b/>
          <w:szCs w:val="24"/>
        </w:rPr>
        <w:t xml:space="preserve">peněžní dary poskytnuté do fondu kulturních </w:t>
      </w:r>
      <w:r w:rsidR="0042116A" w:rsidRPr="00304F36">
        <w:rPr>
          <w:b/>
          <w:szCs w:val="24"/>
        </w:rPr>
        <w:t>a </w:t>
      </w:r>
      <w:r w:rsidRPr="00304F36">
        <w:rPr>
          <w:b/>
          <w:szCs w:val="24"/>
        </w:rPr>
        <w:t>sociálních potřeb.</w:t>
      </w:r>
    </w:p>
    <w:p w14:paraId="1A7B1E9C" w14:textId="718FE08A" w:rsidR="00CF3D95" w:rsidRPr="00304F36" w:rsidRDefault="00CF3D95" w:rsidP="00304F36">
      <w:pPr>
        <w:pStyle w:val="PZTextodstavce"/>
        <w:rPr>
          <w:b/>
          <w:szCs w:val="24"/>
        </w:rPr>
      </w:pPr>
      <w:r w:rsidRPr="00304F36">
        <w:rPr>
          <w:b/>
          <w:szCs w:val="24"/>
        </w:rPr>
        <w:t xml:space="preserve">(5) Použití fondu kulturních </w:t>
      </w:r>
      <w:r w:rsidR="0042116A" w:rsidRPr="00304F36">
        <w:rPr>
          <w:b/>
          <w:szCs w:val="24"/>
        </w:rPr>
        <w:t>a </w:t>
      </w:r>
      <w:r w:rsidRPr="00304F36">
        <w:rPr>
          <w:b/>
          <w:szCs w:val="24"/>
        </w:rPr>
        <w:t>sociálních potřeb stanoví právní předpis, kolektivní smlouva, kolektivní dohoda nebo vnitřní předpis.</w:t>
      </w:r>
    </w:p>
    <w:p w14:paraId="0052186C" w14:textId="636ECD73" w:rsidR="00CF3D95" w:rsidRPr="00304F36" w:rsidRDefault="00CF3D95" w:rsidP="00304F36">
      <w:pPr>
        <w:pStyle w:val="PZTextodstavce"/>
        <w:rPr>
          <w:strike/>
          <w:szCs w:val="24"/>
        </w:rPr>
      </w:pPr>
      <w:r w:rsidRPr="00304F36">
        <w:rPr>
          <w:b/>
          <w:szCs w:val="24"/>
        </w:rPr>
        <w:t xml:space="preserve">(6) Na plnění </w:t>
      </w:r>
      <w:r w:rsidR="0042116A" w:rsidRPr="00304F36">
        <w:rPr>
          <w:b/>
          <w:szCs w:val="24"/>
        </w:rPr>
        <w:t>z </w:t>
      </w:r>
      <w:r w:rsidRPr="00304F36">
        <w:rPr>
          <w:b/>
          <w:szCs w:val="24"/>
        </w:rPr>
        <w:t xml:space="preserve">fondu kulturních </w:t>
      </w:r>
      <w:r w:rsidR="0042116A" w:rsidRPr="00304F36">
        <w:rPr>
          <w:b/>
          <w:szCs w:val="24"/>
        </w:rPr>
        <w:t>a </w:t>
      </w:r>
      <w:r w:rsidRPr="00304F36">
        <w:rPr>
          <w:b/>
          <w:szCs w:val="24"/>
        </w:rPr>
        <w:t>sociálních potřeb není právní nárok.</w:t>
      </w:r>
    </w:p>
    <w:p w14:paraId="5E9EF42D" w14:textId="48E6782E" w:rsidR="002F5602" w:rsidRPr="00304F36" w:rsidRDefault="002F5602" w:rsidP="00304F36">
      <w:pPr>
        <w:pStyle w:val="Textodstavce"/>
        <w:jc w:val="center"/>
        <w:rPr>
          <w:b/>
          <w:szCs w:val="24"/>
        </w:rPr>
      </w:pPr>
      <w:r w:rsidRPr="00304F36">
        <w:rPr>
          <w:b/>
          <w:szCs w:val="24"/>
        </w:rPr>
        <w:br w:type="page"/>
      </w:r>
    </w:p>
    <w:p w14:paraId="3C87F45A" w14:textId="167D8958" w:rsidR="009F1698" w:rsidRPr="00304F36" w:rsidRDefault="009F1698"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8B7876" w:rsidRPr="00304F36">
        <w:rPr>
          <w:b/>
          <w:szCs w:val="24"/>
        </w:rPr>
        <w:t>dvacáté čtvrté</w:t>
      </w:r>
      <w:r w:rsidRPr="00304F36">
        <w:rPr>
          <w:b/>
          <w:szCs w:val="24"/>
        </w:rPr>
        <w:t xml:space="preserve"> návrhu zákona</w:t>
      </w:r>
    </w:p>
    <w:p w14:paraId="46B5E568" w14:textId="58EB4AAA"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2F5602" w:rsidRPr="00304F36">
        <w:rPr>
          <w:szCs w:val="24"/>
        </w:rPr>
        <w:t xml:space="preserve">56/2001 Sb., </w:t>
      </w:r>
      <w:r w:rsidR="0042116A" w:rsidRPr="00304F36">
        <w:rPr>
          <w:szCs w:val="24"/>
        </w:rPr>
        <w:t>o </w:t>
      </w:r>
      <w:r w:rsidR="002F5602" w:rsidRPr="00304F36">
        <w:rPr>
          <w:szCs w:val="24"/>
        </w:rPr>
        <w:t>podmínkách provozu vozidel na pozemních komunikacích</w:t>
      </w:r>
      <w:r w:rsidRPr="00304F36">
        <w:rPr>
          <w:szCs w:val="24"/>
        </w:rPr>
        <w:t xml:space="preserve">,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 xml:space="preserve">1. </w:t>
      </w:r>
      <w:r w:rsidR="008D52A2" w:rsidRPr="00304F36">
        <w:rPr>
          <w:b/>
          <w:szCs w:val="24"/>
          <w:lang w:eastAsia="en-US"/>
        </w:rPr>
        <w:t xml:space="preserve">březnu </w:t>
      </w:r>
      <w:r w:rsidR="00A9704C" w:rsidRPr="00304F36">
        <w:rPr>
          <w:b/>
          <w:szCs w:val="24"/>
          <w:lang w:eastAsia="en-US"/>
        </w:rPr>
        <w:t>2024</w:t>
      </w:r>
    </w:p>
    <w:p w14:paraId="7260D73B" w14:textId="3D453ECD" w:rsidR="00E32E44" w:rsidRPr="00304F36" w:rsidRDefault="0042116A" w:rsidP="00304F36">
      <w:pPr>
        <w:pStyle w:val="Textodstavce"/>
        <w:jc w:val="center"/>
        <w:rPr>
          <w:szCs w:val="24"/>
        </w:rPr>
      </w:pPr>
      <w:r w:rsidRPr="00304F36">
        <w:rPr>
          <w:szCs w:val="24"/>
        </w:rPr>
        <w:t>§ </w:t>
      </w:r>
      <w:r w:rsidR="00E32E44" w:rsidRPr="00304F36">
        <w:rPr>
          <w:szCs w:val="24"/>
        </w:rPr>
        <w:t>4</w:t>
      </w:r>
    </w:p>
    <w:p w14:paraId="082DDB90" w14:textId="77777777" w:rsidR="00E32E44" w:rsidRPr="00304F36" w:rsidRDefault="00E32E44" w:rsidP="00304F36">
      <w:pPr>
        <w:pStyle w:val="Textodstavce"/>
        <w:jc w:val="center"/>
        <w:rPr>
          <w:b/>
          <w:szCs w:val="24"/>
        </w:rPr>
      </w:pPr>
      <w:r w:rsidRPr="00304F36">
        <w:rPr>
          <w:b/>
          <w:szCs w:val="24"/>
        </w:rPr>
        <w:t xml:space="preserve">Registr silničních vozidel </w:t>
      </w:r>
    </w:p>
    <w:p w14:paraId="624CD0CB" w14:textId="6029B1E1" w:rsidR="00E32E44" w:rsidRPr="00304F36" w:rsidRDefault="00E32E44" w:rsidP="00304F36">
      <w:pPr>
        <w:widowControl w:val="0"/>
        <w:autoSpaceDE w:val="0"/>
        <w:autoSpaceDN w:val="0"/>
        <w:adjustRightInd w:val="0"/>
        <w:spacing w:before="120" w:after="120"/>
        <w:ind w:firstLine="425"/>
        <w:rPr>
          <w:szCs w:val="24"/>
        </w:rPr>
      </w:pPr>
      <w:r w:rsidRPr="00304F36">
        <w:rPr>
          <w:szCs w:val="24"/>
        </w:rPr>
        <w:t>(1) Registr silničních vozidel je informačním systémem veřejné správy podle zvláštního zákona</w:t>
      </w:r>
      <w:r w:rsidRPr="00304F36">
        <w:rPr>
          <w:szCs w:val="24"/>
          <w:vertAlign w:val="superscript"/>
        </w:rPr>
        <w:t>17)</w:t>
      </w:r>
      <w:r w:rsidRPr="00304F36">
        <w:rPr>
          <w:szCs w:val="24"/>
        </w:rPr>
        <w:t xml:space="preserve">, jehož správcem je ministerstvo. Registr silničních vozidel obsahuje evidenci </w:t>
      </w:r>
    </w:p>
    <w:p w14:paraId="37F2DF67" w14:textId="271904F4" w:rsidR="00E32E44" w:rsidRPr="00304F36" w:rsidRDefault="00E32E44" w:rsidP="00304F36">
      <w:pPr>
        <w:widowControl w:val="0"/>
        <w:autoSpaceDE w:val="0"/>
        <w:autoSpaceDN w:val="0"/>
        <w:adjustRightInd w:val="0"/>
        <w:ind w:left="284" w:hanging="284"/>
        <w:rPr>
          <w:szCs w:val="24"/>
        </w:rPr>
      </w:pPr>
      <w:r w:rsidRPr="00304F36">
        <w:rPr>
          <w:szCs w:val="24"/>
        </w:rPr>
        <w:t xml:space="preserve">a) silničních vozidel, vlastníků </w:t>
      </w:r>
      <w:r w:rsidR="0042116A" w:rsidRPr="00304F36">
        <w:rPr>
          <w:szCs w:val="24"/>
        </w:rPr>
        <w:t>a </w:t>
      </w:r>
      <w:r w:rsidRPr="00304F36">
        <w:rPr>
          <w:szCs w:val="24"/>
        </w:rPr>
        <w:t xml:space="preserve">provozovatelů těchto vozidel, </w:t>
      </w:r>
    </w:p>
    <w:p w14:paraId="7B713C38" w14:textId="77777777" w:rsidR="00E32E44" w:rsidRPr="00304F36" w:rsidRDefault="00E32E44" w:rsidP="00304F36">
      <w:pPr>
        <w:widowControl w:val="0"/>
        <w:autoSpaceDE w:val="0"/>
        <w:autoSpaceDN w:val="0"/>
        <w:adjustRightInd w:val="0"/>
        <w:ind w:left="284" w:hanging="284"/>
        <w:rPr>
          <w:szCs w:val="24"/>
        </w:rPr>
      </w:pPr>
      <w:r w:rsidRPr="00304F36">
        <w:rPr>
          <w:szCs w:val="24"/>
        </w:rPr>
        <w:t xml:space="preserve">b) silničních vozidel členů diplomatické mise, </w:t>
      </w:r>
    </w:p>
    <w:p w14:paraId="42202D53" w14:textId="6BDB1784" w:rsidR="00E32E44" w:rsidRPr="00304F36" w:rsidRDefault="00E32E44" w:rsidP="00304F36">
      <w:pPr>
        <w:widowControl w:val="0"/>
        <w:autoSpaceDE w:val="0"/>
        <w:autoSpaceDN w:val="0"/>
        <w:adjustRightInd w:val="0"/>
        <w:ind w:left="284" w:hanging="284"/>
        <w:rPr>
          <w:szCs w:val="24"/>
        </w:rPr>
      </w:pPr>
      <w:r w:rsidRPr="00304F36">
        <w:rPr>
          <w:szCs w:val="24"/>
        </w:rPr>
        <w:t xml:space="preserve">c) ztracených, odcizených, poškozených </w:t>
      </w:r>
      <w:r w:rsidR="0042116A" w:rsidRPr="00304F36">
        <w:rPr>
          <w:szCs w:val="24"/>
        </w:rPr>
        <w:t>a </w:t>
      </w:r>
      <w:r w:rsidRPr="00304F36">
        <w:rPr>
          <w:szCs w:val="24"/>
        </w:rPr>
        <w:t xml:space="preserve">zničených osvědčení </w:t>
      </w:r>
      <w:r w:rsidR="0042116A" w:rsidRPr="00304F36">
        <w:rPr>
          <w:szCs w:val="24"/>
        </w:rPr>
        <w:t>o </w:t>
      </w:r>
      <w:r w:rsidRPr="00304F36">
        <w:rPr>
          <w:szCs w:val="24"/>
        </w:rPr>
        <w:t xml:space="preserve">registraci silničního vozidla </w:t>
      </w:r>
      <w:r w:rsidR="0042116A" w:rsidRPr="00304F36">
        <w:rPr>
          <w:szCs w:val="24"/>
        </w:rPr>
        <w:t>a </w:t>
      </w:r>
      <w:r w:rsidRPr="00304F36">
        <w:rPr>
          <w:szCs w:val="24"/>
        </w:rPr>
        <w:t xml:space="preserve">tabulek </w:t>
      </w:r>
      <w:r w:rsidR="0042116A" w:rsidRPr="00304F36">
        <w:rPr>
          <w:szCs w:val="24"/>
        </w:rPr>
        <w:t>s </w:t>
      </w:r>
      <w:r w:rsidRPr="00304F36">
        <w:rPr>
          <w:szCs w:val="24"/>
        </w:rPr>
        <w:t xml:space="preserve">přidělenou státní poznávací značkou (dále jen „registrační značka“), </w:t>
      </w:r>
    </w:p>
    <w:p w14:paraId="6777A217" w14:textId="1219A5F3" w:rsidR="00E32E44" w:rsidRPr="00304F36" w:rsidRDefault="00E32E44" w:rsidP="00304F36">
      <w:pPr>
        <w:widowControl w:val="0"/>
        <w:autoSpaceDE w:val="0"/>
        <w:autoSpaceDN w:val="0"/>
        <w:adjustRightInd w:val="0"/>
        <w:ind w:left="284" w:hanging="284"/>
        <w:rPr>
          <w:szCs w:val="24"/>
        </w:rPr>
      </w:pPr>
      <w:r w:rsidRPr="00304F36">
        <w:rPr>
          <w:szCs w:val="24"/>
        </w:rPr>
        <w:t xml:space="preserve">d) přidělených zvláštních registračních značek </w:t>
      </w:r>
      <w:r w:rsidR="0042116A" w:rsidRPr="00304F36">
        <w:rPr>
          <w:szCs w:val="24"/>
        </w:rPr>
        <w:t>a </w:t>
      </w:r>
      <w:r w:rsidRPr="00304F36">
        <w:rPr>
          <w:szCs w:val="24"/>
        </w:rPr>
        <w:t xml:space="preserve">ztracených, odcizených, poškozených </w:t>
      </w:r>
      <w:r w:rsidR="0042116A" w:rsidRPr="00304F36">
        <w:rPr>
          <w:szCs w:val="24"/>
        </w:rPr>
        <w:t>a </w:t>
      </w:r>
      <w:r w:rsidRPr="00304F36">
        <w:rPr>
          <w:szCs w:val="24"/>
        </w:rPr>
        <w:t xml:space="preserve">zničených tabulek </w:t>
      </w:r>
      <w:r w:rsidR="0042116A" w:rsidRPr="00304F36">
        <w:rPr>
          <w:szCs w:val="24"/>
        </w:rPr>
        <w:t>s </w:t>
      </w:r>
      <w:r w:rsidRPr="00304F36">
        <w:rPr>
          <w:szCs w:val="24"/>
        </w:rPr>
        <w:t xml:space="preserve">přidělenou zvláštní registrační značkou, </w:t>
      </w:r>
    </w:p>
    <w:p w14:paraId="73923D7F" w14:textId="07022E95" w:rsidR="00E32E44" w:rsidRPr="00304F36" w:rsidRDefault="00E32E44" w:rsidP="00304F36">
      <w:pPr>
        <w:widowControl w:val="0"/>
        <w:autoSpaceDE w:val="0"/>
        <w:autoSpaceDN w:val="0"/>
        <w:adjustRightInd w:val="0"/>
        <w:ind w:left="284" w:hanging="284"/>
        <w:rPr>
          <w:szCs w:val="24"/>
        </w:rPr>
      </w:pPr>
      <w:r w:rsidRPr="00304F36">
        <w:rPr>
          <w:szCs w:val="24"/>
        </w:rPr>
        <w:t xml:space="preserve">e) vyrobených formulářů osvědčení </w:t>
      </w:r>
      <w:r w:rsidR="0042116A" w:rsidRPr="00304F36">
        <w:rPr>
          <w:szCs w:val="24"/>
        </w:rPr>
        <w:t>o </w:t>
      </w:r>
      <w:r w:rsidRPr="00304F36">
        <w:rPr>
          <w:szCs w:val="24"/>
        </w:rPr>
        <w:t xml:space="preserve">registraci silničního vozidla opatřených identifikačními znaky </w:t>
      </w:r>
      <w:r w:rsidR="0042116A" w:rsidRPr="00304F36">
        <w:rPr>
          <w:szCs w:val="24"/>
        </w:rPr>
        <w:t>a </w:t>
      </w:r>
      <w:r w:rsidRPr="00304F36">
        <w:rPr>
          <w:szCs w:val="24"/>
        </w:rPr>
        <w:t xml:space="preserve">vyrobených </w:t>
      </w:r>
      <w:r w:rsidR="0042116A" w:rsidRPr="00304F36">
        <w:rPr>
          <w:szCs w:val="24"/>
        </w:rPr>
        <w:t>a </w:t>
      </w:r>
      <w:r w:rsidRPr="00304F36">
        <w:rPr>
          <w:szCs w:val="24"/>
        </w:rPr>
        <w:t xml:space="preserve">nevydaných tabulek registrační značky vozidla </w:t>
      </w:r>
      <w:r w:rsidR="0042116A" w:rsidRPr="00304F36">
        <w:rPr>
          <w:szCs w:val="24"/>
        </w:rPr>
        <w:t>a </w:t>
      </w:r>
    </w:p>
    <w:p w14:paraId="4C4E159D" w14:textId="77777777" w:rsidR="00E32E44" w:rsidRPr="00304F36" w:rsidRDefault="00E32E44" w:rsidP="00304F36">
      <w:pPr>
        <w:widowControl w:val="0"/>
        <w:autoSpaceDE w:val="0"/>
        <w:autoSpaceDN w:val="0"/>
        <w:adjustRightInd w:val="0"/>
        <w:ind w:left="284" w:hanging="284"/>
        <w:rPr>
          <w:szCs w:val="24"/>
        </w:rPr>
      </w:pPr>
      <w:r w:rsidRPr="00304F36">
        <w:rPr>
          <w:szCs w:val="24"/>
        </w:rPr>
        <w:t xml:space="preserve">f) technických údajů schválených typů silničních vozidel. </w:t>
      </w:r>
    </w:p>
    <w:p w14:paraId="6AA01833" w14:textId="6A68F7F0"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(2) </w:t>
      </w:r>
      <w:r w:rsidR="0042116A" w:rsidRPr="00304F36">
        <w:rPr>
          <w:szCs w:val="24"/>
        </w:rPr>
        <w:t>V </w:t>
      </w:r>
      <w:r w:rsidRPr="00304F36">
        <w:rPr>
          <w:szCs w:val="24"/>
        </w:rPr>
        <w:t xml:space="preserve">registru silničních vozidel se </w:t>
      </w:r>
      <w:r w:rsidR="0042116A" w:rsidRPr="00304F36">
        <w:rPr>
          <w:szCs w:val="24"/>
        </w:rPr>
        <w:t>u </w:t>
      </w:r>
      <w:r w:rsidRPr="00304F36">
        <w:rPr>
          <w:szCs w:val="24"/>
        </w:rPr>
        <w:t xml:space="preserve">silničního vozidla uvádí </w:t>
      </w:r>
    </w:p>
    <w:p w14:paraId="1ACD5983" w14:textId="6576BF66" w:rsidR="00E32E44" w:rsidRPr="00304F36" w:rsidRDefault="00E32E44" w:rsidP="00304F36">
      <w:pPr>
        <w:widowControl w:val="0"/>
        <w:autoSpaceDE w:val="0"/>
        <w:autoSpaceDN w:val="0"/>
        <w:adjustRightInd w:val="0"/>
        <w:ind w:left="284" w:hanging="284"/>
        <w:rPr>
          <w:szCs w:val="24"/>
        </w:rPr>
      </w:pPr>
      <w:r w:rsidRPr="00304F36">
        <w:rPr>
          <w:szCs w:val="24"/>
        </w:rPr>
        <w:t xml:space="preserve">a) údaje </w:t>
      </w:r>
      <w:r w:rsidR="0042116A" w:rsidRPr="00304F36">
        <w:rPr>
          <w:szCs w:val="24"/>
        </w:rPr>
        <w:t>o </w:t>
      </w:r>
      <w:r w:rsidRPr="00304F36">
        <w:rPr>
          <w:szCs w:val="24"/>
        </w:rPr>
        <w:t xml:space="preserve">vlastníkovi </w:t>
      </w:r>
      <w:r w:rsidR="0042116A" w:rsidRPr="00304F36">
        <w:rPr>
          <w:szCs w:val="24"/>
        </w:rPr>
        <w:t>a </w:t>
      </w:r>
      <w:r w:rsidRPr="00304F36">
        <w:rPr>
          <w:szCs w:val="24"/>
        </w:rPr>
        <w:t xml:space="preserve">provozovateli, není-li totožný </w:t>
      </w:r>
      <w:r w:rsidR="0042116A" w:rsidRPr="00304F36">
        <w:rPr>
          <w:szCs w:val="24"/>
        </w:rPr>
        <w:t>s </w:t>
      </w:r>
      <w:r w:rsidRPr="00304F36">
        <w:rPr>
          <w:szCs w:val="24"/>
        </w:rPr>
        <w:t xml:space="preserve">vlastníkem, kterými jsou </w:t>
      </w:r>
    </w:p>
    <w:p w14:paraId="52EFA92A" w14:textId="519B2A1C" w:rsidR="00E32E44" w:rsidRPr="00304F36" w:rsidRDefault="00E32E44" w:rsidP="00304F36">
      <w:pPr>
        <w:widowControl w:val="0"/>
        <w:autoSpaceDE w:val="0"/>
        <w:autoSpaceDN w:val="0"/>
        <w:adjustRightInd w:val="0"/>
        <w:ind w:left="568" w:hanging="284"/>
        <w:rPr>
          <w:szCs w:val="24"/>
        </w:rPr>
      </w:pPr>
      <w:r w:rsidRPr="00304F36">
        <w:rPr>
          <w:szCs w:val="24"/>
        </w:rPr>
        <w:t xml:space="preserve">1. jméno, popřípadě jména </w:t>
      </w:r>
      <w:r w:rsidR="0042116A" w:rsidRPr="00304F36">
        <w:rPr>
          <w:szCs w:val="24"/>
        </w:rPr>
        <w:t>a </w:t>
      </w:r>
      <w:r w:rsidRPr="00304F36">
        <w:rPr>
          <w:szCs w:val="24"/>
        </w:rPr>
        <w:t xml:space="preserve">příjmení, adresa místa trvalého pobytu, dlouhodobého pobytu, přechodného pobytu </w:t>
      </w:r>
      <w:r w:rsidR="0042116A" w:rsidRPr="00304F36">
        <w:rPr>
          <w:szCs w:val="24"/>
        </w:rPr>
        <w:t>v </w:t>
      </w:r>
      <w:r w:rsidRPr="00304F36">
        <w:rPr>
          <w:szCs w:val="24"/>
        </w:rPr>
        <w:t xml:space="preserve">délce alespoň </w:t>
      </w:r>
      <w:r w:rsidR="0042116A" w:rsidRPr="00304F36">
        <w:rPr>
          <w:szCs w:val="24"/>
        </w:rPr>
        <w:t>6 </w:t>
      </w:r>
      <w:r w:rsidRPr="00304F36">
        <w:rPr>
          <w:szCs w:val="24"/>
        </w:rPr>
        <w:t xml:space="preserve">měsíců nebo jiného povoleného pobytu </w:t>
      </w:r>
      <w:r w:rsidR="0042116A" w:rsidRPr="00304F36">
        <w:rPr>
          <w:szCs w:val="24"/>
        </w:rPr>
        <w:t>a </w:t>
      </w:r>
      <w:r w:rsidRPr="00304F36">
        <w:rPr>
          <w:szCs w:val="24"/>
        </w:rPr>
        <w:t xml:space="preserve">rodné číslo, pokud bylo přiděleno, popřípadě datum narození, </w:t>
      </w:r>
    </w:p>
    <w:p w14:paraId="55467FB8" w14:textId="10F7F2CE" w:rsidR="00E32E44" w:rsidRPr="00304F36" w:rsidRDefault="00E32E44" w:rsidP="00304F36">
      <w:pPr>
        <w:widowControl w:val="0"/>
        <w:autoSpaceDE w:val="0"/>
        <w:autoSpaceDN w:val="0"/>
        <w:adjustRightInd w:val="0"/>
        <w:ind w:left="568" w:hanging="284"/>
        <w:rPr>
          <w:szCs w:val="24"/>
        </w:rPr>
      </w:pPr>
      <w:r w:rsidRPr="00304F36">
        <w:rPr>
          <w:szCs w:val="24"/>
        </w:rPr>
        <w:t xml:space="preserve">2. obchodní firma nebo jméno, popřípadě jména, </w:t>
      </w:r>
      <w:r w:rsidR="0042116A" w:rsidRPr="00304F36">
        <w:rPr>
          <w:szCs w:val="24"/>
        </w:rPr>
        <w:t>a </w:t>
      </w:r>
      <w:r w:rsidRPr="00304F36">
        <w:rPr>
          <w:szCs w:val="24"/>
        </w:rPr>
        <w:t xml:space="preserve">příjmení, popřípadě odlišující dodatek, adresa trvalého pobytu, dlouhodobého pobytu, přechodného pobytu </w:t>
      </w:r>
      <w:r w:rsidR="0042116A" w:rsidRPr="00304F36">
        <w:rPr>
          <w:szCs w:val="24"/>
        </w:rPr>
        <w:t>v </w:t>
      </w:r>
      <w:r w:rsidRPr="00304F36">
        <w:rPr>
          <w:szCs w:val="24"/>
        </w:rPr>
        <w:t xml:space="preserve">délce alespoň </w:t>
      </w:r>
      <w:r w:rsidR="0042116A" w:rsidRPr="00304F36">
        <w:rPr>
          <w:szCs w:val="24"/>
        </w:rPr>
        <w:t>6 </w:t>
      </w:r>
      <w:r w:rsidRPr="00304F36">
        <w:rPr>
          <w:szCs w:val="24"/>
        </w:rPr>
        <w:t xml:space="preserve">měsíců nebo jiného povoleného pobytu, adresa sídla </w:t>
      </w:r>
      <w:r w:rsidR="0042116A" w:rsidRPr="00304F36">
        <w:rPr>
          <w:szCs w:val="24"/>
        </w:rPr>
        <w:t>a </w:t>
      </w:r>
      <w:r w:rsidRPr="00304F36">
        <w:rPr>
          <w:szCs w:val="24"/>
        </w:rPr>
        <w:t xml:space="preserve">identifikační číslo osoby, pokud bylo přiděleno, jedná-li se </w:t>
      </w:r>
      <w:r w:rsidR="0042116A" w:rsidRPr="00304F36">
        <w:rPr>
          <w:szCs w:val="24"/>
        </w:rPr>
        <w:t>o </w:t>
      </w:r>
      <w:r w:rsidRPr="00304F36">
        <w:rPr>
          <w:szCs w:val="24"/>
        </w:rPr>
        <w:t xml:space="preserve">podnikající fyzickou osobu, </w:t>
      </w:r>
      <w:r w:rsidR="0042116A" w:rsidRPr="00304F36">
        <w:rPr>
          <w:szCs w:val="24"/>
        </w:rPr>
        <w:t>a </w:t>
      </w:r>
    </w:p>
    <w:p w14:paraId="70F1AA88" w14:textId="668DDC2E" w:rsidR="00E32E44" w:rsidRPr="00304F36" w:rsidRDefault="00E32E44" w:rsidP="00304F36">
      <w:pPr>
        <w:widowControl w:val="0"/>
        <w:autoSpaceDE w:val="0"/>
        <w:autoSpaceDN w:val="0"/>
        <w:adjustRightInd w:val="0"/>
        <w:ind w:left="568" w:hanging="284"/>
        <w:rPr>
          <w:szCs w:val="24"/>
        </w:rPr>
      </w:pPr>
      <w:r w:rsidRPr="00304F36">
        <w:rPr>
          <w:szCs w:val="24"/>
        </w:rPr>
        <w:t xml:space="preserve">3. obchodní firma nebo název, adresa sídla nebo umístění odštěpného závodu </w:t>
      </w:r>
      <w:r w:rsidR="0042116A" w:rsidRPr="00304F36">
        <w:rPr>
          <w:szCs w:val="24"/>
        </w:rPr>
        <w:t>a </w:t>
      </w:r>
      <w:r w:rsidRPr="00304F36">
        <w:rPr>
          <w:szCs w:val="24"/>
        </w:rPr>
        <w:t xml:space="preserve">identifikační číslo osoby, pokud bylo přiděleno, jedná-li se </w:t>
      </w:r>
      <w:r w:rsidR="0042116A" w:rsidRPr="00304F36">
        <w:rPr>
          <w:szCs w:val="24"/>
        </w:rPr>
        <w:t>o </w:t>
      </w:r>
      <w:r w:rsidRPr="00304F36">
        <w:rPr>
          <w:szCs w:val="24"/>
        </w:rPr>
        <w:t xml:space="preserve">právnickou osobu nebo její odštěpný závod, </w:t>
      </w:r>
    </w:p>
    <w:p w14:paraId="02281381" w14:textId="77777777" w:rsidR="00E32E44" w:rsidRPr="00304F36" w:rsidRDefault="00E32E44" w:rsidP="00304F36">
      <w:pPr>
        <w:widowControl w:val="0"/>
        <w:autoSpaceDE w:val="0"/>
        <w:autoSpaceDN w:val="0"/>
        <w:adjustRightInd w:val="0"/>
        <w:ind w:left="284" w:hanging="284"/>
        <w:rPr>
          <w:szCs w:val="24"/>
        </w:rPr>
      </w:pPr>
      <w:r w:rsidRPr="00304F36">
        <w:rPr>
          <w:szCs w:val="24"/>
        </w:rPr>
        <w:t xml:space="preserve">b) registrační značka, datum přidělení registrační značky, </w:t>
      </w:r>
    </w:p>
    <w:p w14:paraId="5680E526" w14:textId="11065926" w:rsidR="00E32E44" w:rsidRPr="00304F36" w:rsidRDefault="00E32E44" w:rsidP="00304F36">
      <w:pPr>
        <w:widowControl w:val="0"/>
        <w:autoSpaceDE w:val="0"/>
        <w:autoSpaceDN w:val="0"/>
        <w:adjustRightInd w:val="0"/>
        <w:ind w:left="284" w:hanging="284"/>
        <w:rPr>
          <w:szCs w:val="24"/>
        </w:rPr>
      </w:pPr>
      <w:r w:rsidRPr="00304F36">
        <w:rPr>
          <w:szCs w:val="24"/>
        </w:rPr>
        <w:t xml:space="preserve">c) číslo osvědčení </w:t>
      </w:r>
      <w:r w:rsidR="0042116A" w:rsidRPr="00304F36">
        <w:rPr>
          <w:szCs w:val="24"/>
        </w:rPr>
        <w:t>o </w:t>
      </w:r>
      <w:r w:rsidRPr="00304F36">
        <w:rPr>
          <w:szCs w:val="24"/>
        </w:rPr>
        <w:t xml:space="preserve">registraci silničního vozidla, </w:t>
      </w:r>
    </w:p>
    <w:p w14:paraId="29E3BFDF" w14:textId="77777777" w:rsidR="00E32E44" w:rsidRPr="00304F36" w:rsidRDefault="00E32E44" w:rsidP="00304F36">
      <w:pPr>
        <w:widowControl w:val="0"/>
        <w:autoSpaceDE w:val="0"/>
        <w:autoSpaceDN w:val="0"/>
        <w:adjustRightInd w:val="0"/>
        <w:ind w:left="284" w:hanging="284"/>
        <w:rPr>
          <w:szCs w:val="24"/>
        </w:rPr>
      </w:pPr>
      <w:r w:rsidRPr="00304F36">
        <w:rPr>
          <w:szCs w:val="24"/>
        </w:rPr>
        <w:t xml:space="preserve">d) datum první registrace silničního vozidla, </w:t>
      </w:r>
    </w:p>
    <w:p w14:paraId="2144890F" w14:textId="7C4778AC" w:rsidR="00E32E44" w:rsidRPr="00304F36" w:rsidRDefault="00E32E44" w:rsidP="00304F36">
      <w:pPr>
        <w:widowControl w:val="0"/>
        <w:autoSpaceDE w:val="0"/>
        <w:autoSpaceDN w:val="0"/>
        <w:adjustRightInd w:val="0"/>
        <w:ind w:left="284" w:hanging="284"/>
        <w:rPr>
          <w:szCs w:val="24"/>
        </w:rPr>
      </w:pPr>
      <w:r w:rsidRPr="00304F36">
        <w:rPr>
          <w:szCs w:val="24"/>
        </w:rPr>
        <w:t xml:space="preserve">e) stát poslední registrace, číslo osvědčení </w:t>
      </w:r>
      <w:r w:rsidR="0042116A" w:rsidRPr="00304F36">
        <w:rPr>
          <w:szCs w:val="24"/>
        </w:rPr>
        <w:t>o </w:t>
      </w:r>
      <w:r w:rsidRPr="00304F36">
        <w:rPr>
          <w:szCs w:val="24"/>
        </w:rPr>
        <w:t xml:space="preserve">registraci silničního vozidla nebo obdobného dokladu vydaného ve státě poslední registrace </w:t>
      </w:r>
      <w:r w:rsidR="0042116A" w:rsidRPr="00304F36">
        <w:rPr>
          <w:szCs w:val="24"/>
        </w:rPr>
        <w:t>a </w:t>
      </w:r>
      <w:r w:rsidRPr="00304F36">
        <w:rPr>
          <w:szCs w:val="24"/>
        </w:rPr>
        <w:t xml:space="preserve">registrační značka silničního vozidla, není-li státem poslední registrace Česká republika, </w:t>
      </w:r>
    </w:p>
    <w:p w14:paraId="5D4ABD05" w14:textId="753D2F72" w:rsidR="00E32E44" w:rsidRPr="00304F36" w:rsidRDefault="00E32E44" w:rsidP="00304F36">
      <w:pPr>
        <w:widowControl w:val="0"/>
        <w:autoSpaceDE w:val="0"/>
        <w:autoSpaceDN w:val="0"/>
        <w:adjustRightInd w:val="0"/>
        <w:ind w:left="284" w:hanging="284"/>
        <w:rPr>
          <w:szCs w:val="24"/>
        </w:rPr>
      </w:pPr>
      <w:r w:rsidRPr="00304F36">
        <w:rPr>
          <w:szCs w:val="24"/>
        </w:rPr>
        <w:t xml:space="preserve">f) údaje </w:t>
      </w:r>
      <w:r w:rsidR="0042116A" w:rsidRPr="00304F36">
        <w:rPr>
          <w:szCs w:val="24"/>
        </w:rPr>
        <w:t>o </w:t>
      </w:r>
      <w:r w:rsidRPr="00304F36">
        <w:rPr>
          <w:szCs w:val="24"/>
        </w:rPr>
        <w:t xml:space="preserve">odnětí osvědčení </w:t>
      </w:r>
      <w:r w:rsidR="0042116A" w:rsidRPr="00304F36">
        <w:rPr>
          <w:szCs w:val="24"/>
        </w:rPr>
        <w:t>o </w:t>
      </w:r>
      <w:r w:rsidRPr="00304F36">
        <w:rPr>
          <w:szCs w:val="24"/>
        </w:rPr>
        <w:t xml:space="preserve">registraci silničního vozidla vydaného jiným členským státem, </w:t>
      </w:r>
    </w:p>
    <w:p w14:paraId="174247FA" w14:textId="3808ADC5" w:rsidR="00E32E44" w:rsidRPr="00304F36" w:rsidRDefault="00E32E44" w:rsidP="00304F36">
      <w:pPr>
        <w:widowControl w:val="0"/>
        <w:autoSpaceDE w:val="0"/>
        <w:autoSpaceDN w:val="0"/>
        <w:adjustRightInd w:val="0"/>
        <w:ind w:left="284" w:hanging="284"/>
        <w:rPr>
          <w:szCs w:val="24"/>
        </w:rPr>
      </w:pPr>
      <w:r w:rsidRPr="00304F36">
        <w:rPr>
          <w:szCs w:val="24"/>
        </w:rPr>
        <w:t xml:space="preserve">g) údaje </w:t>
      </w:r>
      <w:r w:rsidR="0042116A" w:rsidRPr="00304F36">
        <w:rPr>
          <w:szCs w:val="24"/>
        </w:rPr>
        <w:t>o </w:t>
      </w:r>
      <w:r w:rsidRPr="00304F36">
        <w:rPr>
          <w:szCs w:val="24"/>
        </w:rPr>
        <w:t xml:space="preserve">vyřazení silničního vozidla </w:t>
      </w:r>
      <w:r w:rsidR="0042116A" w:rsidRPr="00304F36">
        <w:rPr>
          <w:szCs w:val="24"/>
        </w:rPr>
        <w:t>z </w:t>
      </w:r>
      <w:r w:rsidRPr="00304F36">
        <w:rPr>
          <w:szCs w:val="24"/>
        </w:rPr>
        <w:t xml:space="preserve">provozu </w:t>
      </w:r>
      <w:r w:rsidR="0042116A" w:rsidRPr="00304F36">
        <w:rPr>
          <w:szCs w:val="24"/>
        </w:rPr>
        <w:t>a </w:t>
      </w:r>
      <w:r w:rsidRPr="00304F36">
        <w:rPr>
          <w:szCs w:val="24"/>
        </w:rPr>
        <w:t xml:space="preserve">zániku silničního vozidla, </w:t>
      </w:r>
    </w:p>
    <w:p w14:paraId="64D00F85" w14:textId="78AD7BE6" w:rsidR="00E32E44" w:rsidRPr="00304F36" w:rsidRDefault="00E32E44" w:rsidP="00304F36">
      <w:pPr>
        <w:widowControl w:val="0"/>
        <w:autoSpaceDE w:val="0"/>
        <w:autoSpaceDN w:val="0"/>
        <w:adjustRightInd w:val="0"/>
        <w:ind w:left="284" w:hanging="284"/>
        <w:rPr>
          <w:szCs w:val="24"/>
        </w:rPr>
      </w:pPr>
      <w:r w:rsidRPr="00304F36">
        <w:rPr>
          <w:szCs w:val="24"/>
        </w:rPr>
        <w:t xml:space="preserve">h) údaje </w:t>
      </w:r>
      <w:r w:rsidR="0042116A" w:rsidRPr="00304F36">
        <w:rPr>
          <w:szCs w:val="24"/>
        </w:rPr>
        <w:t>o </w:t>
      </w:r>
      <w:r w:rsidRPr="00304F36">
        <w:rPr>
          <w:szCs w:val="24"/>
        </w:rPr>
        <w:t xml:space="preserve">vyvezení silničního vozidla do jiného státu, </w:t>
      </w:r>
    </w:p>
    <w:p w14:paraId="1CF04905" w14:textId="094A211E" w:rsidR="00E32E44" w:rsidRPr="00304F36" w:rsidRDefault="00E32E44" w:rsidP="00304F36">
      <w:pPr>
        <w:widowControl w:val="0"/>
        <w:autoSpaceDE w:val="0"/>
        <w:autoSpaceDN w:val="0"/>
        <w:adjustRightInd w:val="0"/>
        <w:ind w:left="284" w:hanging="284"/>
        <w:rPr>
          <w:szCs w:val="24"/>
        </w:rPr>
      </w:pPr>
      <w:r w:rsidRPr="00304F36">
        <w:rPr>
          <w:szCs w:val="24"/>
        </w:rPr>
        <w:t xml:space="preserve">i) údaj </w:t>
      </w:r>
      <w:r w:rsidR="0042116A" w:rsidRPr="00304F36">
        <w:rPr>
          <w:szCs w:val="24"/>
        </w:rPr>
        <w:t>o </w:t>
      </w:r>
      <w:r w:rsidRPr="00304F36">
        <w:rPr>
          <w:szCs w:val="24"/>
        </w:rPr>
        <w:t xml:space="preserve">tom, zda záznam </w:t>
      </w:r>
      <w:r w:rsidR="0042116A" w:rsidRPr="00304F36">
        <w:rPr>
          <w:szCs w:val="24"/>
        </w:rPr>
        <w:t>v </w:t>
      </w:r>
      <w:r w:rsidRPr="00304F36">
        <w:rPr>
          <w:szCs w:val="24"/>
        </w:rPr>
        <w:t xml:space="preserve">registru byl proveden na základě žádosti podané </w:t>
      </w:r>
      <w:r w:rsidR="0042116A" w:rsidRPr="00304F36">
        <w:rPr>
          <w:szCs w:val="24"/>
        </w:rPr>
        <w:t>v </w:t>
      </w:r>
      <w:r w:rsidRPr="00304F36">
        <w:rPr>
          <w:szCs w:val="24"/>
        </w:rPr>
        <w:t xml:space="preserve">zastoupení na základě plné moci, </w:t>
      </w:r>
    </w:p>
    <w:p w14:paraId="492E0747" w14:textId="2CD8D5BC" w:rsidR="00E32E44" w:rsidRPr="00304F36" w:rsidRDefault="00E32E44" w:rsidP="00304F36">
      <w:pPr>
        <w:widowControl w:val="0"/>
        <w:autoSpaceDE w:val="0"/>
        <w:autoSpaceDN w:val="0"/>
        <w:adjustRightInd w:val="0"/>
        <w:ind w:left="284" w:hanging="284"/>
        <w:rPr>
          <w:szCs w:val="24"/>
        </w:rPr>
      </w:pPr>
      <w:r w:rsidRPr="00304F36">
        <w:rPr>
          <w:szCs w:val="24"/>
        </w:rPr>
        <w:t xml:space="preserve">j) údaje </w:t>
      </w:r>
      <w:r w:rsidR="0042116A" w:rsidRPr="00304F36">
        <w:rPr>
          <w:szCs w:val="24"/>
        </w:rPr>
        <w:t>o </w:t>
      </w:r>
      <w:r w:rsidRPr="00304F36">
        <w:rPr>
          <w:szCs w:val="24"/>
        </w:rPr>
        <w:t xml:space="preserve">pojištění odpovědnosti za škodu způsobenou provozem vozidla (dále jen „pojištění odpovědnosti </w:t>
      </w:r>
      <w:r w:rsidR="0042116A" w:rsidRPr="00304F36">
        <w:rPr>
          <w:szCs w:val="24"/>
        </w:rPr>
        <w:t>z </w:t>
      </w:r>
      <w:r w:rsidRPr="00304F36">
        <w:rPr>
          <w:szCs w:val="24"/>
        </w:rPr>
        <w:t>provozu vozidla“) sdělené Českou kanceláří pojistitelů</w:t>
      </w:r>
      <w:r w:rsidRPr="00304F36">
        <w:rPr>
          <w:szCs w:val="24"/>
          <w:vertAlign w:val="superscript"/>
        </w:rPr>
        <w:t>2)</w:t>
      </w:r>
      <w:r w:rsidRPr="00304F36">
        <w:rPr>
          <w:szCs w:val="24"/>
        </w:rPr>
        <w:t xml:space="preserve">, </w:t>
      </w:r>
    </w:p>
    <w:p w14:paraId="05DA0D0E" w14:textId="3EBDA7B9" w:rsidR="00E32E44" w:rsidRPr="00304F36" w:rsidRDefault="00E32E44" w:rsidP="00304F36">
      <w:pPr>
        <w:widowControl w:val="0"/>
        <w:autoSpaceDE w:val="0"/>
        <w:autoSpaceDN w:val="0"/>
        <w:adjustRightInd w:val="0"/>
        <w:ind w:left="284" w:hanging="284"/>
        <w:rPr>
          <w:szCs w:val="24"/>
        </w:rPr>
      </w:pPr>
      <w:r w:rsidRPr="00304F36">
        <w:rPr>
          <w:szCs w:val="24"/>
        </w:rPr>
        <w:t xml:space="preserve">k) údaj </w:t>
      </w:r>
      <w:r w:rsidR="0042116A" w:rsidRPr="00304F36">
        <w:rPr>
          <w:szCs w:val="24"/>
        </w:rPr>
        <w:t>o </w:t>
      </w:r>
      <w:r w:rsidRPr="00304F36">
        <w:rPr>
          <w:szCs w:val="24"/>
        </w:rPr>
        <w:t xml:space="preserve">tom, že silniční vozidlo je historicky původní, </w:t>
      </w:r>
    </w:p>
    <w:p w14:paraId="193398E5" w14:textId="2BC217C4" w:rsidR="00E32E44" w:rsidRPr="00304F36" w:rsidRDefault="00E32E44" w:rsidP="00304F36">
      <w:pPr>
        <w:widowControl w:val="0"/>
        <w:autoSpaceDE w:val="0"/>
        <w:autoSpaceDN w:val="0"/>
        <w:adjustRightInd w:val="0"/>
        <w:ind w:left="284" w:hanging="284"/>
        <w:rPr>
          <w:szCs w:val="24"/>
        </w:rPr>
      </w:pPr>
      <w:r w:rsidRPr="00304F36">
        <w:rPr>
          <w:szCs w:val="24"/>
        </w:rPr>
        <w:t xml:space="preserve">l) datum převodu silničního vozidla </w:t>
      </w:r>
      <w:r w:rsidR="0042116A" w:rsidRPr="00304F36">
        <w:rPr>
          <w:szCs w:val="24"/>
        </w:rPr>
        <w:t>z </w:t>
      </w:r>
      <w:r w:rsidRPr="00304F36">
        <w:rPr>
          <w:szCs w:val="24"/>
        </w:rPr>
        <w:t xml:space="preserve">registru silničních vozidel do registru historických </w:t>
      </w:r>
      <w:r w:rsidR="0042116A" w:rsidRPr="00304F36">
        <w:rPr>
          <w:szCs w:val="24"/>
        </w:rPr>
        <w:t>a </w:t>
      </w:r>
      <w:r w:rsidRPr="00304F36">
        <w:rPr>
          <w:szCs w:val="24"/>
        </w:rPr>
        <w:t xml:space="preserve">sportovních vozidel. </w:t>
      </w:r>
    </w:p>
    <w:p w14:paraId="6B7D559E" w14:textId="0B6EB75F"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(3) </w:t>
      </w:r>
      <w:r w:rsidR="0042116A" w:rsidRPr="00304F36">
        <w:rPr>
          <w:szCs w:val="24"/>
        </w:rPr>
        <w:t>V </w:t>
      </w:r>
      <w:r w:rsidRPr="00304F36">
        <w:rPr>
          <w:szCs w:val="24"/>
        </w:rPr>
        <w:t xml:space="preserve">registru silničních vozidel se dále </w:t>
      </w:r>
      <w:r w:rsidR="0042116A" w:rsidRPr="00304F36">
        <w:rPr>
          <w:szCs w:val="24"/>
        </w:rPr>
        <w:t>u </w:t>
      </w:r>
      <w:r w:rsidRPr="00304F36">
        <w:rPr>
          <w:szCs w:val="24"/>
        </w:rPr>
        <w:t xml:space="preserve">silničního vozidla uvádí </w:t>
      </w:r>
    </w:p>
    <w:p w14:paraId="424A72BA" w14:textId="77777777" w:rsidR="00E32E44" w:rsidRPr="00304F36" w:rsidRDefault="00E32E44" w:rsidP="00304F36">
      <w:pPr>
        <w:widowControl w:val="0"/>
        <w:autoSpaceDE w:val="0"/>
        <w:autoSpaceDN w:val="0"/>
        <w:adjustRightInd w:val="0"/>
        <w:ind w:left="284" w:hanging="284"/>
        <w:rPr>
          <w:szCs w:val="24"/>
        </w:rPr>
      </w:pPr>
      <w:r w:rsidRPr="00304F36">
        <w:rPr>
          <w:szCs w:val="24"/>
        </w:rPr>
        <w:lastRenderedPageBreak/>
        <w:t xml:space="preserve">a) účel, pro který je silniční vozidlo určeno, </w:t>
      </w:r>
    </w:p>
    <w:p w14:paraId="3D202BCD" w14:textId="1AF61519" w:rsidR="00E32E44" w:rsidRPr="00304F36" w:rsidRDefault="00E32E44" w:rsidP="00304F36">
      <w:pPr>
        <w:widowControl w:val="0"/>
        <w:autoSpaceDE w:val="0"/>
        <w:autoSpaceDN w:val="0"/>
        <w:adjustRightInd w:val="0"/>
        <w:ind w:left="284" w:hanging="284"/>
        <w:rPr>
          <w:szCs w:val="24"/>
        </w:rPr>
      </w:pPr>
      <w:r w:rsidRPr="00304F36">
        <w:rPr>
          <w:szCs w:val="24"/>
        </w:rPr>
        <w:t xml:space="preserve">b) druh </w:t>
      </w:r>
      <w:r w:rsidR="0042116A" w:rsidRPr="00304F36">
        <w:rPr>
          <w:szCs w:val="24"/>
        </w:rPr>
        <w:t>a </w:t>
      </w:r>
      <w:r w:rsidRPr="00304F36">
        <w:rPr>
          <w:szCs w:val="24"/>
        </w:rPr>
        <w:t xml:space="preserve">kategorie silničního vozidla, </w:t>
      </w:r>
    </w:p>
    <w:p w14:paraId="163D3656" w14:textId="75D5970E" w:rsidR="00E32E44" w:rsidRPr="00304F36" w:rsidRDefault="00E32E44" w:rsidP="00304F36">
      <w:pPr>
        <w:widowControl w:val="0"/>
        <w:autoSpaceDE w:val="0"/>
        <w:autoSpaceDN w:val="0"/>
        <w:adjustRightInd w:val="0"/>
        <w:ind w:left="284" w:hanging="284"/>
        <w:rPr>
          <w:szCs w:val="24"/>
        </w:rPr>
      </w:pPr>
      <w:r w:rsidRPr="00304F36">
        <w:rPr>
          <w:szCs w:val="24"/>
        </w:rPr>
        <w:t xml:space="preserve">c) tovární značka silničního vozidla, jeho obchodní označení </w:t>
      </w:r>
      <w:r w:rsidR="0042116A" w:rsidRPr="00304F36">
        <w:rPr>
          <w:szCs w:val="24"/>
        </w:rPr>
        <w:t>a </w:t>
      </w:r>
      <w:r w:rsidRPr="00304F36">
        <w:rPr>
          <w:szCs w:val="24"/>
        </w:rPr>
        <w:t xml:space="preserve">označení typu silničního vozidla, </w:t>
      </w:r>
    </w:p>
    <w:p w14:paraId="455A3312" w14:textId="77777777" w:rsidR="00E32E44" w:rsidRPr="00304F36" w:rsidRDefault="00E32E44" w:rsidP="00304F36">
      <w:pPr>
        <w:widowControl w:val="0"/>
        <w:autoSpaceDE w:val="0"/>
        <w:autoSpaceDN w:val="0"/>
        <w:adjustRightInd w:val="0"/>
        <w:ind w:left="284" w:hanging="284"/>
        <w:rPr>
          <w:szCs w:val="24"/>
        </w:rPr>
      </w:pPr>
      <w:r w:rsidRPr="00304F36">
        <w:rPr>
          <w:szCs w:val="24"/>
        </w:rPr>
        <w:t xml:space="preserve">d) identifikační číslo silničního vozidla (VIN), není-li, pak výrobní číslo podvozku silničního vozidla, </w:t>
      </w:r>
    </w:p>
    <w:p w14:paraId="30660B5D" w14:textId="13502A29" w:rsidR="00E32E44" w:rsidRPr="00304F36" w:rsidRDefault="00E32E44" w:rsidP="00304F36">
      <w:pPr>
        <w:widowControl w:val="0"/>
        <w:autoSpaceDE w:val="0"/>
        <w:autoSpaceDN w:val="0"/>
        <w:adjustRightInd w:val="0"/>
        <w:ind w:left="284" w:hanging="284"/>
        <w:rPr>
          <w:szCs w:val="24"/>
        </w:rPr>
      </w:pPr>
      <w:r w:rsidRPr="00304F36">
        <w:rPr>
          <w:szCs w:val="24"/>
        </w:rPr>
        <w:t xml:space="preserve">e) údaje </w:t>
      </w:r>
      <w:r w:rsidR="0042116A" w:rsidRPr="00304F36">
        <w:rPr>
          <w:szCs w:val="24"/>
        </w:rPr>
        <w:t>o </w:t>
      </w:r>
      <w:r w:rsidRPr="00304F36">
        <w:rPr>
          <w:szCs w:val="24"/>
        </w:rPr>
        <w:t xml:space="preserve">výrobci silničního vozidla, podvozku, motoru </w:t>
      </w:r>
      <w:r w:rsidR="0042116A" w:rsidRPr="00304F36">
        <w:rPr>
          <w:szCs w:val="24"/>
        </w:rPr>
        <w:t>a </w:t>
      </w:r>
      <w:r w:rsidRPr="00304F36">
        <w:rPr>
          <w:szCs w:val="24"/>
        </w:rPr>
        <w:t xml:space="preserve">karoserie silničního vozidla, </w:t>
      </w:r>
    </w:p>
    <w:p w14:paraId="55CEAFBF" w14:textId="1BADC51A" w:rsidR="00E32E44" w:rsidRPr="00304F36" w:rsidRDefault="00E32E44" w:rsidP="00304F36">
      <w:pPr>
        <w:widowControl w:val="0"/>
        <w:autoSpaceDE w:val="0"/>
        <w:autoSpaceDN w:val="0"/>
        <w:adjustRightInd w:val="0"/>
        <w:ind w:left="284" w:hanging="284"/>
        <w:rPr>
          <w:szCs w:val="24"/>
        </w:rPr>
      </w:pPr>
      <w:r w:rsidRPr="00304F36">
        <w:rPr>
          <w:szCs w:val="24"/>
        </w:rPr>
        <w:t xml:space="preserve">f) typ, výkon </w:t>
      </w:r>
      <w:r w:rsidR="0042116A" w:rsidRPr="00304F36">
        <w:rPr>
          <w:szCs w:val="24"/>
        </w:rPr>
        <w:t>a </w:t>
      </w:r>
      <w:r w:rsidRPr="00304F36">
        <w:rPr>
          <w:szCs w:val="24"/>
        </w:rPr>
        <w:t xml:space="preserve">zdvihový objem motoru </w:t>
      </w:r>
      <w:r w:rsidR="0042116A" w:rsidRPr="00304F36">
        <w:rPr>
          <w:szCs w:val="24"/>
        </w:rPr>
        <w:t>a </w:t>
      </w:r>
      <w:r w:rsidRPr="00304F36">
        <w:rPr>
          <w:szCs w:val="24"/>
        </w:rPr>
        <w:t xml:space="preserve">palivo, </w:t>
      </w:r>
    </w:p>
    <w:p w14:paraId="75391EBB" w14:textId="36834D95" w:rsidR="00E32E44" w:rsidRPr="00304F36" w:rsidRDefault="00E32E44" w:rsidP="00304F36">
      <w:pPr>
        <w:widowControl w:val="0"/>
        <w:autoSpaceDE w:val="0"/>
        <w:autoSpaceDN w:val="0"/>
        <w:adjustRightInd w:val="0"/>
        <w:ind w:left="284" w:hanging="284"/>
        <w:rPr>
          <w:szCs w:val="24"/>
        </w:rPr>
      </w:pPr>
      <w:r w:rsidRPr="00304F36">
        <w:rPr>
          <w:szCs w:val="24"/>
        </w:rPr>
        <w:t xml:space="preserve">g) typ, výrobní číslo </w:t>
      </w:r>
      <w:r w:rsidR="0042116A" w:rsidRPr="00304F36">
        <w:rPr>
          <w:szCs w:val="24"/>
        </w:rPr>
        <w:t>a </w:t>
      </w:r>
      <w:r w:rsidRPr="00304F36">
        <w:rPr>
          <w:szCs w:val="24"/>
        </w:rPr>
        <w:t xml:space="preserve">barva karoserie, počet míst </w:t>
      </w:r>
      <w:r w:rsidR="0042116A" w:rsidRPr="00304F36">
        <w:rPr>
          <w:szCs w:val="24"/>
        </w:rPr>
        <w:t>k </w:t>
      </w:r>
      <w:r w:rsidRPr="00304F36">
        <w:rPr>
          <w:szCs w:val="24"/>
        </w:rPr>
        <w:t xml:space="preserve">sezení </w:t>
      </w:r>
      <w:r w:rsidR="0042116A" w:rsidRPr="00304F36">
        <w:rPr>
          <w:szCs w:val="24"/>
        </w:rPr>
        <w:t>a </w:t>
      </w:r>
      <w:r w:rsidRPr="00304F36">
        <w:rPr>
          <w:szCs w:val="24"/>
        </w:rPr>
        <w:t xml:space="preserve">stání, popřípadě lůžek, rozměry ložné plochy, objem skříně nebo cisterny, </w:t>
      </w:r>
    </w:p>
    <w:p w14:paraId="2B5CDECD" w14:textId="7080C304" w:rsidR="00E32E44" w:rsidRPr="00304F36" w:rsidRDefault="00E32E44" w:rsidP="00304F36">
      <w:pPr>
        <w:widowControl w:val="0"/>
        <w:autoSpaceDE w:val="0"/>
        <w:autoSpaceDN w:val="0"/>
        <w:adjustRightInd w:val="0"/>
        <w:ind w:left="284" w:hanging="284"/>
        <w:rPr>
          <w:szCs w:val="24"/>
        </w:rPr>
      </w:pPr>
      <w:r w:rsidRPr="00304F36">
        <w:rPr>
          <w:szCs w:val="24"/>
        </w:rPr>
        <w:t xml:space="preserve">h) údaj </w:t>
      </w:r>
      <w:r w:rsidR="0042116A" w:rsidRPr="00304F36">
        <w:rPr>
          <w:szCs w:val="24"/>
        </w:rPr>
        <w:t>o </w:t>
      </w:r>
      <w:r w:rsidRPr="00304F36">
        <w:rPr>
          <w:szCs w:val="24"/>
        </w:rPr>
        <w:t xml:space="preserve">celkových rozměrech silničního vozidla, </w:t>
      </w:r>
    </w:p>
    <w:p w14:paraId="24DC237C" w14:textId="39518F2B" w:rsidR="00E32E44" w:rsidRPr="00304F36" w:rsidRDefault="00E32E44" w:rsidP="00304F36">
      <w:pPr>
        <w:widowControl w:val="0"/>
        <w:autoSpaceDE w:val="0"/>
        <w:autoSpaceDN w:val="0"/>
        <w:adjustRightInd w:val="0"/>
        <w:ind w:left="284" w:hanging="284"/>
        <w:rPr>
          <w:szCs w:val="24"/>
        </w:rPr>
      </w:pPr>
      <w:r w:rsidRPr="00304F36">
        <w:rPr>
          <w:szCs w:val="24"/>
        </w:rPr>
        <w:t xml:space="preserve">i) největší technicky přípustná hmotnost, největší povolená hmotnost </w:t>
      </w:r>
      <w:r w:rsidR="0042116A" w:rsidRPr="00304F36">
        <w:rPr>
          <w:szCs w:val="24"/>
        </w:rPr>
        <w:t>a </w:t>
      </w:r>
      <w:r w:rsidRPr="00304F36">
        <w:rPr>
          <w:szCs w:val="24"/>
        </w:rPr>
        <w:t xml:space="preserve">provozní hmotnost silničního motorového vozidla </w:t>
      </w:r>
      <w:r w:rsidR="0042116A" w:rsidRPr="00304F36">
        <w:rPr>
          <w:szCs w:val="24"/>
        </w:rPr>
        <w:t>a </w:t>
      </w:r>
      <w:r w:rsidRPr="00304F36">
        <w:rPr>
          <w:szCs w:val="24"/>
        </w:rPr>
        <w:t xml:space="preserve">největší technicky přípustná hmotnost na nápravu </w:t>
      </w:r>
      <w:r w:rsidR="0042116A" w:rsidRPr="00304F36">
        <w:rPr>
          <w:szCs w:val="24"/>
        </w:rPr>
        <w:t>a </w:t>
      </w:r>
      <w:r w:rsidRPr="00304F36">
        <w:rPr>
          <w:szCs w:val="24"/>
        </w:rPr>
        <w:t xml:space="preserve">největší povolená hmotnost na nápravu, </w:t>
      </w:r>
    </w:p>
    <w:p w14:paraId="2C4A0AB0" w14:textId="0C3C938F" w:rsidR="00E32E44" w:rsidRPr="00304F36" w:rsidRDefault="00E32E44" w:rsidP="00304F36">
      <w:pPr>
        <w:widowControl w:val="0"/>
        <w:autoSpaceDE w:val="0"/>
        <w:autoSpaceDN w:val="0"/>
        <w:adjustRightInd w:val="0"/>
        <w:ind w:left="284" w:hanging="284"/>
        <w:rPr>
          <w:szCs w:val="24"/>
        </w:rPr>
      </w:pPr>
      <w:r w:rsidRPr="00304F36">
        <w:rPr>
          <w:szCs w:val="24"/>
        </w:rPr>
        <w:t xml:space="preserve">j) </w:t>
      </w:r>
      <w:r w:rsidRPr="00304F36">
        <w:rPr>
          <w:b/>
          <w:szCs w:val="24"/>
        </w:rPr>
        <w:t xml:space="preserve">počet náprav </w:t>
      </w:r>
      <w:r w:rsidR="0042116A" w:rsidRPr="00304F36">
        <w:rPr>
          <w:b/>
          <w:szCs w:val="24"/>
        </w:rPr>
        <w:t>a </w:t>
      </w:r>
      <w:r w:rsidRPr="00304F36">
        <w:rPr>
          <w:b/>
          <w:szCs w:val="24"/>
        </w:rPr>
        <w:t>poháněných náprav,</w:t>
      </w:r>
      <w:r w:rsidRPr="00304F36">
        <w:rPr>
          <w:szCs w:val="24"/>
        </w:rPr>
        <w:t xml:space="preserve"> druh spojovacího zařízení, největší technicky přípustná hmotnost přípojného vozidla, největší povolená hmotnost přípojného vozidla, největší technicky přípustná hmotnost jízdní soupravy </w:t>
      </w:r>
      <w:r w:rsidR="0042116A" w:rsidRPr="00304F36">
        <w:rPr>
          <w:szCs w:val="24"/>
        </w:rPr>
        <w:t>a </w:t>
      </w:r>
      <w:r w:rsidRPr="00304F36">
        <w:rPr>
          <w:szCs w:val="24"/>
        </w:rPr>
        <w:t xml:space="preserve">největší povolená hmotnost soupravy, </w:t>
      </w:r>
    </w:p>
    <w:p w14:paraId="2F88D615" w14:textId="2C6C8E4F" w:rsidR="00E32E44" w:rsidRPr="00304F36" w:rsidRDefault="00E32E44" w:rsidP="00304F36">
      <w:pPr>
        <w:widowControl w:val="0"/>
        <w:autoSpaceDE w:val="0"/>
        <w:autoSpaceDN w:val="0"/>
        <w:adjustRightInd w:val="0"/>
        <w:ind w:left="284" w:hanging="284"/>
        <w:rPr>
          <w:szCs w:val="24"/>
        </w:rPr>
      </w:pPr>
      <w:r w:rsidRPr="00304F36">
        <w:rPr>
          <w:szCs w:val="24"/>
        </w:rPr>
        <w:t>k) stupeň plnění emisní úrovně, hodnota emisí CO</w:t>
      </w:r>
      <w:r w:rsidRPr="00304F36">
        <w:rPr>
          <w:szCs w:val="24"/>
          <w:vertAlign w:val="subscript"/>
        </w:rPr>
        <w:t>2</w:t>
      </w:r>
      <w:r w:rsidRPr="00304F36">
        <w:rPr>
          <w:szCs w:val="24"/>
        </w:rPr>
        <w:t xml:space="preserve"> </w:t>
      </w:r>
      <w:r w:rsidR="0042116A" w:rsidRPr="00304F36">
        <w:rPr>
          <w:szCs w:val="24"/>
        </w:rPr>
        <w:t>a </w:t>
      </w:r>
      <w:r w:rsidRPr="00304F36">
        <w:rPr>
          <w:szCs w:val="24"/>
        </w:rPr>
        <w:t xml:space="preserve">údaje </w:t>
      </w:r>
      <w:r w:rsidR="0042116A" w:rsidRPr="00304F36">
        <w:rPr>
          <w:szCs w:val="24"/>
        </w:rPr>
        <w:t>o </w:t>
      </w:r>
      <w:r w:rsidRPr="00304F36">
        <w:rPr>
          <w:szCs w:val="24"/>
        </w:rPr>
        <w:t xml:space="preserve">spotřebě paliva, </w:t>
      </w:r>
    </w:p>
    <w:p w14:paraId="2F89BCCB" w14:textId="40B3AA93" w:rsidR="00E32E44" w:rsidRPr="00304F36" w:rsidRDefault="00E32E44" w:rsidP="00304F36">
      <w:pPr>
        <w:widowControl w:val="0"/>
        <w:autoSpaceDE w:val="0"/>
        <w:autoSpaceDN w:val="0"/>
        <w:adjustRightInd w:val="0"/>
        <w:ind w:left="284" w:hanging="284"/>
        <w:rPr>
          <w:szCs w:val="24"/>
        </w:rPr>
      </w:pPr>
      <w:r w:rsidRPr="00304F36">
        <w:rPr>
          <w:szCs w:val="24"/>
        </w:rPr>
        <w:t xml:space="preserve">l) údaje </w:t>
      </w:r>
      <w:r w:rsidR="0042116A" w:rsidRPr="00304F36">
        <w:rPr>
          <w:szCs w:val="24"/>
        </w:rPr>
        <w:t>o </w:t>
      </w:r>
      <w:r w:rsidRPr="00304F36">
        <w:rPr>
          <w:szCs w:val="24"/>
        </w:rPr>
        <w:t xml:space="preserve">technických prohlídkách </w:t>
      </w:r>
      <w:r w:rsidR="0042116A" w:rsidRPr="00304F36">
        <w:rPr>
          <w:szCs w:val="24"/>
        </w:rPr>
        <w:t>a </w:t>
      </w:r>
      <w:r w:rsidRPr="00304F36">
        <w:rPr>
          <w:szCs w:val="24"/>
        </w:rPr>
        <w:t xml:space="preserve">technické způsobilosti silničního vozidla, </w:t>
      </w:r>
    </w:p>
    <w:p w14:paraId="521C976E" w14:textId="214317E6" w:rsidR="00E32E44" w:rsidRPr="00304F36" w:rsidRDefault="00E32E44" w:rsidP="00304F36">
      <w:pPr>
        <w:widowControl w:val="0"/>
        <w:autoSpaceDE w:val="0"/>
        <w:autoSpaceDN w:val="0"/>
        <w:adjustRightInd w:val="0"/>
        <w:ind w:left="284" w:hanging="284"/>
        <w:rPr>
          <w:szCs w:val="24"/>
        </w:rPr>
      </w:pPr>
      <w:r w:rsidRPr="00304F36">
        <w:rPr>
          <w:szCs w:val="24"/>
        </w:rPr>
        <w:t xml:space="preserve">m) údaje </w:t>
      </w:r>
      <w:r w:rsidR="0042116A" w:rsidRPr="00304F36">
        <w:rPr>
          <w:szCs w:val="24"/>
        </w:rPr>
        <w:t>o </w:t>
      </w:r>
      <w:r w:rsidRPr="00304F36">
        <w:rPr>
          <w:szCs w:val="24"/>
        </w:rPr>
        <w:t xml:space="preserve">schválení technické způsobilosti silničního vozidla, </w:t>
      </w:r>
    </w:p>
    <w:p w14:paraId="2DEA2F14" w14:textId="75BDFAFA" w:rsidR="00E32E44" w:rsidRPr="00304F36" w:rsidRDefault="00E32E44" w:rsidP="00304F36">
      <w:pPr>
        <w:widowControl w:val="0"/>
        <w:autoSpaceDE w:val="0"/>
        <w:autoSpaceDN w:val="0"/>
        <w:adjustRightInd w:val="0"/>
        <w:ind w:left="284" w:hanging="284"/>
        <w:rPr>
          <w:szCs w:val="24"/>
        </w:rPr>
      </w:pPr>
      <w:r w:rsidRPr="00304F36">
        <w:rPr>
          <w:szCs w:val="24"/>
        </w:rPr>
        <w:t xml:space="preserve">n) údaje </w:t>
      </w:r>
      <w:r w:rsidR="0042116A" w:rsidRPr="00304F36">
        <w:rPr>
          <w:szCs w:val="24"/>
        </w:rPr>
        <w:t>o </w:t>
      </w:r>
      <w:r w:rsidRPr="00304F36">
        <w:rPr>
          <w:szCs w:val="24"/>
        </w:rPr>
        <w:t xml:space="preserve">schválení přestavby silničního vozidla </w:t>
      </w:r>
      <w:r w:rsidR="0042116A" w:rsidRPr="00304F36">
        <w:rPr>
          <w:szCs w:val="24"/>
        </w:rPr>
        <w:t>a </w:t>
      </w:r>
      <w:r w:rsidRPr="00304F36">
        <w:rPr>
          <w:szCs w:val="24"/>
        </w:rPr>
        <w:t xml:space="preserve">hromadné přestavby typu silničního vozidla. </w:t>
      </w:r>
    </w:p>
    <w:p w14:paraId="0C1CDD1F" w14:textId="142B74EC"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(4) </w:t>
      </w:r>
      <w:r w:rsidR="0042116A" w:rsidRPr="00304F36">
        <w:rPr>
          <w:szCs w:val="24"/>
        </w:rPr>
        <w:t>V </w:t>
      </w:r>
      <w:r w:rsidRPr="00304F36">
        <w:rPr>
          <w:szCs w:val="24"/>
        </w:rPr>
        <w:t xml:space="preserve">registru silničních vozidel se </w:t>
      </w:r>
      <w:r w:rsidR="0042116A" w:rsidRPr="00304F36">
        <w:rPr>
          <w:szCs w:val="24"/>
        </w:rPr>
        <w:t>u </w:t>
      </w:r>
      <w:r w:rsidRPr="00304F36">
        <w:rPr>
          <w:szCs w:val="24"/>
        </w:rPr>
        <w:t xml:space="preserve">zvláštní registrační značky podle </w:t>
      </w:r>
      <w:hyperlink r:id="rId62" w:history="1">
        <w:r w:rsidR="0042116A" w:rsidRPr="00304F36">
          <w:rPr>
            <w:szCs w:val="24"/>
          </w:rPr>
          <w:t>§ </w:t>
        </w:r>
        <w:r w:rsidRPr="00304F36">
          <w:rPr>
            <w:szCs w:val="24"/>
          </w:rPr>
          <w:t>38a</w:t>
        </w:r>
      </w:hyperlink>
      <w:r w:rsidRPr="00304F36">
        <w:rPr>
          <w:szCs w:val="24"/>
        </w:rPr>
        <w:t xml:space="preserve">, </w:t>
      </w:r>
      <w:hyperlink r:id="rId63" w:history="1">
        <w:r w:rsidRPr="00304F36">
          <w:rPr>
            <w:szCs w:val="24"/>
          </w:rPr>
          <w:t>38b</w:t>
        </w:r>
      </w:hyperlink>
      <w:r w:rsidRPr="00304F36">
        <w:rPr>
          <w:szCs w:val="24"/>
        </w:rPr>
        <w:t xml:space="preserve"> </w:t>
      </w:r>
      <w:r w:rsidR="0042116A" w:rsidRPr="00304F36">
        <w:rPr>
          <w:szCs w:val="24"/>
        </w:rPr>
        <w:t>a </w:t>
      </w:r>
      <w:hyperlink r:id="rId64" w:history="1">
        <w:r w:rsidRPr="00304F36">
          <w:rPr>
            <w:szCs w:val="24"/>
          </w:rPr>
          <w:t>38d</w:t>
        </w:r>
      </w:hyperlink>
      <w:r w:rsidRPr="00304F36">
        <w:rPr>
          <w:szCs w:val="24"/>
        </w:rPr>
        <w:t xml:space="preserve"> uvádí </w:t>
      </w:r>
    </w:p>
    <w:p w14:paraId="4A5BB358" w14:textId="1DE7B451" w:rsidR="00E32E44" w:rsidRPr="00304F36" w:rsidRDefault="00E32E44" w:rsidP="00304F36">
      <w:pPr>
        <w:widowControl w:val="0"/>
        <w:autoSpaceDE w:val="0"/>
        <w:autoSpaceDN w:val="0"/>
        <w:adjustRightInd w:val="0"/>
        <w:ind w:left="284" w:hanging="284"/>
        <w:rPr>
          <w:szCs w:val="24"/>
        </w:rPr>
      </w:pPr>
      <w:r w:rsidRPr="00304F36">
        <w:rPr>
          <w:szCs w:val="24"/>
        </w:rPr>
        <w:t xml:space="preserve">a) údaje </w:t>
      </w:r>
      <w:r w:rsidR="0042116A" w:rsidRPr="00304F36">
        <w:rPr>
          <w:szCs w:val="24"/>
        </w:rPr>
        <w:t>o </w:t>
      </w:r>
      <w:r w:rsidRPr="00304F36">
        <w:rPr>
          <w:szCs w:val="24"/>
        </w:rPr>
        <w:t xml:space="preserve">osobě, které byla přidělena, </w:t>
      </w:r>
      <w:r w:rsidR="0042116A" w:rsidRPr="00304F36">
        <w:rPr>
          <w:szCs w:val="24"/>
        </w:rPr>
        <w:t>v </w:t>
      </w:r>
      <w:r w:rsidRPr="00304F36">
        <w:rPr>
          <w:szCs w:val="24"/>
        </w:rPr>
        <w:t xml:space="preserve">rozsahu podle odstavce </w:t>
      </w:r>
      <w:r w:rsidR="0042116A" w:rsidRPr="00304F36">
        <w:rPr>
          <w:szCs w:val="24"/>
        </w:rPr>
        <w:t>2 </w:t>
      </w:r>
      <w:r w:rsidRPr="00304F36">
        <w:rPr>
          <w:szCs w:val="24"/>
        </w:rPr>
        <w:t xml:space="preserve">písm. a), </w:t>
      </w:r>
    </w:p>
    <w:p w14:paraId="3AFC22F1" w14:textId="7D20C04F" w:rsidR="00E32E44" w:rsidRPr="00304F36" w:rsidRDefault="00E32E44" w:rsidP="00304F36">
      <w:pPr>
        <w:widowControl w:val="0"/>
        <w:autoSpaceDE w:val="0"/>
        <w:autoSpaceDN w:val="0"/>
        <w:adjustRightInd w:val="0"/>
        <w:ind w:left="284" w:hanging="284"/>
        <w:rPr>
          <w:szCs w:val="24"/>
        </w:rPr>
      </w:pPr>
      <w:r w:rsidRPr="00304F36">
        <w:rPr>
          <w:szCs w:val="24"/>
        </w:rPr>
        <w:t xml:space="preserve">b) údaje </w:t>
      </w:r>
      <w:r w:rsidR="0042116A" w:rsidRPr="00304F36">
        <w:rPr>
          <w:szCs w:val="24"/>
        </w:rPr>
        <w:t>o </w:t>
      </w:r>
      <w:r w:rsidRPr="00304F36">
        <w:rPr>
          <w:szCs w:val="24"/>
        </w:rPr>
        <w:t xml:space="preserve">silničním vozidle </w:t>
      </w:r>
      <w:r w:rsidR="0042116A" w:rsidRPr="00304F36">
        <w:rPr>
          <w:szCs w:val="24"/>
        </w:rPr>
        <w:t>v </w:t>
      </w:r>
      <w:r w:rsidRPr="00304F36">
        <w:rPr>
          <w:szCs w:val="24"/>
        </w:rPr>
        <w:t xml:space="preserve">rozsahu podle odstavce </w:t>
      </w:r>
      <w:r w:rsidR="0042116A" w:rsidRPr="00304F36">
        <w:rPr>
          <w:szCs w:val="24"/>
        </w:rPr>
        <w:t>3 </w:t>
      </w:r>
      <w:r w:rsidRPr="00304F36">
        <w:rPr>
          <w:szCs w:val="24"/>
        </w:rPr>
        <w:t xml:space="preserve">písm. b) až k) </w:t>
      </w:r>
      <w:r w:rsidR="0042116A" w:rsidRPr="00304F36">
        <w:rPr>
          <w:szCs w:val="24"/>
        </w:rPr>
        <w:t>a </w:t>
      </w:r>
      <w:r w:rsidRPr="00304F36">
        <w:rPr>
          <w:szCs w:val="24"/>
        </w:rPr>
        <w:t xml:space="preserve">m), jde-li </w:t>
      </w:r>
      <w:r w:rsidR="0042116A" w:rsidRPr="00304F36">
        <w:rPr>
          <w:szCs w:val="24"/>
        </w:rPr>
        <w:t>o </w:t>
      </w:r>
      <w:r w:rsidRPr="00304F36">
        <w:rPr>
          <w:szCs w:val="24"/>
        </w:rPr>
        <w:t xml:space="preserve">zvláštní registrační značku podle </w:t>
      </w:r>
      <w:hyperlink r:id="rId65" w:history="1">
        <w:r w:rsidR="0042116A" w:rsidRPr="00304F36">
          <w:rPr>
            <w:szCs w:val="24"/>
          </w:rPr>
          <w:t>§ </w:t>
        </w:r>
        <w:r w:rsidRPr="00304F36">
          <w:rPr>
            <w:szCs w:val="24"/>
          </w:rPr>
          <w:t>38d</w:t>
        </w:r>
      </w:hyperlink>
      <w:r w:rsidRPr="00304F36">
        <w:rPr>
          <w:szCs w:val="24"/>
        </w:rPr>
        <w:t xml:space="preserve">, </w:t>
      </w:r>
      <w:r w:rsidR="0042116A" w:rsidRPr="00304F36">
        <w:rPr>
          <w:szCs w:val="24"/>
        </w:rPr>
        <w:t>a </w:t>
      </w:r>
    </w:p>
    <w:p w14:paraId="75D54792" w14:textId="3EA44F4A" w:rsidR="00E32E44" w:rsidRPr="00304F36" w:rsidRDefault="00E32E44" w:rsidP="00304F36">
      <w:pPr>
        <w:widowControl w:val="0"/>
        <w:autoSpaceDE w:val="0"/>
        <w:autoSpaceDN w:val="0"/>
        <w:adjustRightInd w:val="0"/>
        <w:ind w:left="284" w:hanging="284"/>
        <w:rPr>
          <w:szCs w:val="24"/>
        </w:rPr>
      </w:pPr>
      <w:r w:rsidRPr="00304F36">
        <w:rPr>
          <w:szCs w:val="24"/>
        </w:rPr>
        <w:t xml:space="preserve">c) datum přidělení </w:t>
      </w:r>
      <w:r w:rsidR="0042116A" w:rsidRPr="00304F36">
        <w:rPr>
          <w:szCs w:val="24"/>
        </w:rPr>
        <w:t>a </w:t>
      </w:r>
      <w:r w:rsidRPr="00304F36">
        <w:rPr>
          <w:szCs w:val="24"/>
        </w:rPr>
        <w:t xml:space="preserve">odnětí zvláštní registrační značky. </w:t>
      </w:r>
    </w:p>
    <w:p w14:paraId="1227ABF2" w14:textId="55A6B61A"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(5) </w:t>
      </w:r>
      <w:r w:rsidR="0042116A" w:rsidRPr="00304F36">
        <w:rPr>
          <w:szCs w:val="24"/>
        </w:rPr>
        <w:t>V </w:t>
      </w:r>
      <w:r w:rsidRPr="00304F36">
        <w:rPr>
          <w:szCs w:val="24"/>
        </w:rPr>
        <w:t xml:space="preserve">registru silničních vozidel se </w:t>
      </w:r>
      <w:r w:rsidR="0042116A" w:rsidRPr="00304F36">
        <w:rPr>
          <w:szCs w:val="24"/>
        </w:rPr>
        <w:t>u </w:t>
      </w:r>
      <w:r w:rsidRPr="00304F36">
        <w:rPr>
          <w:szCs w:val="24"/>
        </w:rPr>
        <w:t xml:space="preserve">schváleného typu silničního vozidla uvádí technické údaje </w:t>
      </w:r>
      <w:r w:rsidR="0042116A" w:rsidRPr="00304F36">
        <w:rPr>
          <w:szCs w:val="24"/>
        </w:rPr>
        <w:t>v </w:t>
      </w:r>
      <w:r w:rsidRPr="00304F36">
        <w:rPr>
          <w:szCs w:val="24"/>
        </w:rPr>
        <w:t xml:space="preserve">rozsahu uvedeném </w:t>
      </w:r>
      <w:r w:rsidR="0042116A" w:rsidRPr="00304F36">
        <w:rPr>
          <w:szCs w:val="24"/>
        </w:rPr>
        <w:t>v </w:t>
      </w:r>
      <w:r w:rsidRPr="00304F36">
        <w:rPr>
          <w:szCs w:val="24"/>
        </w:rPr>
        <w:t xml:space="preserve">prohlášení </w:t>
      </w:r>
      <w:r w:rsidR="0042116A" w:rsidRPr="00304F36">
        <w:rPr>
          <w:szCs w:val="24"/>
        </w:rPr>
        <w:t>o </w:t>
      </w:r>
      <w:r w:rsidRPr="00304F36">
        <w:rPr>
          <w:szCs w:val="24"/>
        </w:rPr>
        <w:t xml:space="preserve">shodě nebo </w:t>
      </w:r>
      <w:r w:rsidR="0042116A" w:rsidRPr="00304F36">
        <w:rPr>
          <w:szCs w:val="24"/>
        </w:rPr>
        <w:t>v </w:t>
      </w:r>
      <w:r w:rsidRPr="00304F36">
        <w:rPr>
          <w:szCs w:val="24"/>
        </w:rPr>
        <w:t xml:space="preserve">rozsahu uvedeném </w:t>
      </w:r>
      <w:r w:rsidR="0042116A" w:rsidRPr="00304F36">
        <w:rPr>
          <w:szCs w:val="24"/>
        </w:rPr>
        <w:t>v </w:t>
      </w:r>
      <w:r w:rsidRPr="00304F36">
        <w:rPr>
          <w:szCs w:val="24"/>
        </w:rPr>
        <w:t xml:space="preserve">osvědčení </w:t>
      </w:r>
      <w:r w:rsidR="0042116A" w:rsidRPr="00304F36">
        <w:rPr>
          <w:szCs w:val="24"/>
        </w:rPr>
        <w:t>o </w:t>
      </w:r>
      <w:r w:rsidRPr="00304F36">
        <w:rPr>
          <w:szCs w:val="24"/>
        </w:rPr>
        <w:t xml:space="preserve">schválení jednotlivě vyrobeného silničního vozidla. </w:t>
      </w:r>
    </w:p>
    <w:p w14:paraId="16FC18CA" w14:textId="36FFB535"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(6) Pro účely tohoto zákona se </w:t>
      </w:r>
      <w:r w:rsidR="0042116A" w:rsidRPr="00304F36">
        <w:rPr>
          <w:szCs w:val="24"/>
        </w:rPr>
        <w:t>u </w:t>
      </w:r>
      <w:r w:rsidRPr="00304F36">
        <w:rPr>
          <w:szCs w:val="24"/>
        </w:rPr>
        <w:t xml:space="preserve">silničního vozidla ve svěřenském fondu za vlastníka považuje svěřenský správce. </w:t>
      </w:r>
    </w:p>
    <w:p w14:paraId="604FC7DC" w14:textId="34BE44E3"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(7) Rozsah </w:t>
      </w:r>
      <w:r w:rsidR="0042116A" w:rsidRPr="00304F36">
        <w:rPr>
          <w:szCs w:val="24"/>
        </w:rPr>
        <w:t>a </w:t>
      </w:r>
      <w:r w:rsidRPr="00304F36">
        <w:rPr>
          <w:szCs w:val="24"/>
        </w:rPr>
        <w:t xml:space="preserve">obsah údajů podle odstavce </w:t>
      </w:r>
      <w:r w:rsidR="0042116A" w:rsidRPr="00304F36">
        <w:rPr>
          <w:szCs w:val="24"/>
        </w:rPr>
        <w:t>2 </w:t>
      </w:r>
      <w:r w:rsidRPr="00304F36">
        <w:rPr>
          <w:szCs w:val="24"/>
        </w:rPr>
        <w:t xml:space="preserve">písm. f), g), h) </w:t>
      </w:r>
      <w:r w:rsidR="0042116A" w:rsidRPr="00304F36">
        <w:rPr>
          <w:szCs w:val="24"/>
        </w:rPr>
        <w:t>a </w:t>
      </w:r>
      <w:r w:rsidRPr="00304F36">
        <w:rPr>
          <w:szCs w:val="24"/>
        </w:rPr>
        <w:t xml:space="preserve">j) </w:t>
      </w:r>
      <w:r w:rsidR="0042116A" w:rsidRPr="00304F36">
        <w:rPr>
          <w:szCs w:val="24"/>
        </w:rPr>
        <w:t>a </w:t>
      </w:r>
      <w:r w:rsidRPr="00304F36">
        <w:rPr>
          <w:szCs w:val="24"/>
        </w:rPr>
        <w:t xml:space="preserve">podle odstavce </w:t>
      </w:r>
      <w:r w:rsidR="0042116A" w:rsidRPr="00304F36">
        <w:rPr>
          <w:szCs w:val="24"/>
        </w:rPr>
        <w:t>3 </w:t>
      </w:r>
      <w:r w:rsidRPr="00304F36">
        <w:rPr>
          <w:szCs w:val="24"/>
        </w:rPr>
        <w:t xml:space="preserve">uváděných </w:t>
      </w:r>
      <w:r w:rsidR="0042116A" w:rsidRPr="00304F36">
        <w:rPr>
          <w:szCs w:val="24"/>
        </w:rPr>
        <w:t>v </w:t>
      </w:r>
      <w:r w:rsidRPr="00304F36">
        <w:rPr>
          <w:szCs w:val="24"/>
        </w:rPr>
        <w:t xml:space="preserve">registru silničních vozidel stanoví prováděcí právní předpis. </w:t>
      </w:r>
    </w:p>
    <w:p w14:paraId="488DD20B" w14:textId="518351D6" w:rsidR="00E32E44" w:rsidRPr="00304F36" w:rsidRDefault="0042116A" w:rsidP="00304F36">
      <w:pPr>
        <w:pStyle w:val="Textodstavce"/>
        <w:jc w:val="center"/>
        <w:rPr>
          <w:szCs w:val="24"/>
        </w:rPr>
      </w:pPr>
      <w:r w:rsidRPr="00304F36">
        <w:rPr>
          <w:szCs w:val="24"/>
        </w:rPr>
        <w:t>§ </w:t>
      </w:r>
      <w:r w:rsidR="00E32E44" w:rsidRPr="00304F36">
        <w:rPr>
          <w:szCs w:val="24"/>
        </w:rPr>
        <w:t>5</w:t>
      </w:r>
    </w:p>
    <w:p w14:paraId="03BFBE26" w14:textId="3E17C321"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(1) Ministerstvo zapisuje </w:t>
      </w:r>
      <w:r w:rsidR="0042116A" w:rsidRPr="00304F36">
        <w:rPr>
          <w:szCs w:val="24"/>
        </w:rPr>
        <w:t>v </w:t>
      </w:r>
      <w:r w:rsidRPr="00304F36">
        <w:rPr>
          <w:szCs w:val="24"/>
        </w:rPr>
        <w:t xml:space="preserve">registru silničních vozidel údaje </w:t>
      </w:r>
      <w:r w:rsidR="0042116A" w:rsidRPr="00304F36">
        <w:rPr>
          <w:szCs w:val="24"/>
        </w:rPr>
        <w:t>a </w:t>
      </w:r>
      <w:r w:rsidRPr="00304F36">
        <w:rPr>
          <w:szCs w:val="24"/>
        </w:rPr>
        <w:t xml:space="preserve">jejich změny do evidence podle </w:t>
      </w:r>
      <w:hyperlink r:id="rId66" w:history="1">
        <w:r w:rsidR="0042116A" w:rsidRPr="00304F36">
          <w:rPr>
            <w:szCs w:val="24"/>
          </w:rPr>
          <w:t>§ 4 </w:t>
        </w:r>
        <w:r w:rsidRPr="00304F36">
          <w:rPr>
            <w:szCs w:val="24"/>
          </w:rPr>
          <w:t xml:space="preserve">odst. </w:t>
        </w:r>
        <w:r w:rsidR="0042116A" w:rsidRPr="00304F36">
          <w:rPr>
            <w:szCs w:val="24"/>
          </w:rPr>
          <w:t>1 </w:t>
        </w:r>
        <w:r w:rsidRPr="00304F36">
          <w:rPr>
            <w:szCs w:val="24"/>
          </w:rPr>
          <w:t xml:space="preserve">písm. b), e) </w:t>
        </w:r>
        <w:r w:rsidR="0042116A" w:rsidRPr="00304F36">
          <w:rPr>
            <w:szCs w:val="24"/>
          </w:rPr>
          <w:t>a </w:t>
        </w:r>
        <w:r w:rsidRPr="00304F36">
          <w:rPr>
            <w:szCs w:val="24"/>
          </w:rPr>
          <w:t>f)</w:t>
        </w:r>
      </w:hyperlink>
      <w:r w:rsidRPr="00304F36">
        <w:rPr>
          <w:szCs w:val="24"/>
        </w:rPr>
        <w:t xml:space="preserve">. Obecní úřad obce </w:t>
      </w:r>
      <w:r w:rsidR="0042116A" w:rsidRPr="00304F36">
        <w:rPr>
          <w:szCs w:val="24"/>
        </w:rPr>
        <w:t>s </w:t>
      </w:r>
      <w:r w:rsidRPr="00304F36">
        <w:rPr>
          <w:szCs w:val="24"/>
        </w:rPr>
        <w:t xml:space="preserve">rozšířenou působností zapisuje </w:t>
      </w:r>
      <w:r w:rsidR="0042116A" w:rsidRPr="00304F36">
        <w:rPr>
          <w:szCs w:val="24"/>
        </w:rPr>
        <w:t>v </w:t>
      </w:r>
      <w:r w:rsidRPr="00304F36">
        <w:rPr>
          <w:szCs w:val="24"/>
        </w:rPr>
        <w:t xml:space="preserve">registru silničních vozidel údaje </w:t>
      </w:r>
      <w:r w:rsidR="0042116A" w:rsidRPr="00304F36">
        <w:rPr>
          <w:szCs w:val="24"/>
        </w:rPr>
        <w:t>a </w:t>
      </w:r>
      <w:r w:rsidRPr="00304F36">
        <w:rPr>
          <w:szCs w:val="24"/>
        </w:rPr>
        <w:t xml:space="preserve">jejich změny do evidence podle </w:t>
      </w:r>
      <w:hyperlink r:id="rId67" w:history="1">
        <w:r w:rsidR="0042116A" w:rsidRPr="00304F36">
          <w:rPr>
            <w:szCs w:val="24"/>
          </w:rPr>
          <w:t>§ 4 </w:t>
        </w:r>
        <w:r w:rsidRPr="00304F36">
          <w:rPr>
            <w:szCs w:val="24"/>
          </w:rPr>
          <w:t xml:space="preserve">odst. </w:t>
        </w:r>
        <w:r w:rsidR="0042116A" w:rsidRPr="00304F36">
          <w:rPr>
            <w:szCs w:val="24"/>
          </w:rPr>
          <w:t>1 </w:t>
        </w:r>
        <w:r w:rsidRPr="00304F36">
          <w:rPr>
            <w:szCs w:val="24"/>
          </w:rPr>
          <w:t xml:space="preserve">písm. a), c) </w:t>
        </w:r>
        <w:r w:rsidR="0042116A" w:rsidRPr="00304F36">
          <w:rPr>
            <w:szCs w:val="24"/>
          </w:rPr>
          <w:t>a </w:t>
        </w:r>
        <w:r w:rsidRPr="00304F36">
          <w:rPr>
            <w:szCs w:val="24"/>
          </w:rPr>
          <w:t>d)</w:t>
        </w:r>
      </w:hyperlink>
      <w:r w:rsidRPr="00304F36">
        <w:rPr>
          <w:szCs w:val="24"/>
        </w:rPr>
        <w:t xml:space="preserve">. </w:t>
      </w:r>
    </w:p>
    <w:p w14:paraId="6DEE7C96" w14:textId="15B92925"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(2) </w:t>
      </w:r>
      <w:r w:rsidR="0042116A" w:rsidRPr="00304F36">
        <w:rPr>
          <w:szCs w:val="24"/>
        </w:rPr>
        <w:t>K </w:t>
      </w:r>
      <w:r w:rsidRPr="00304F36">
        <w:rPr>
          <w:szCs w:val="24"/>
        </w:rPr>
        <w:t xml:space="preserve">provedení úkonů podle odstavce </w:t>
      </w:r>
      <w:r w:rsidR="0042116A" w:rsidRPr="00304F36">
        <w:rPr>
          <w:szCs w:val="24"/>
        </w:rPr>
        <w:t>7 a </w:t>
      </w:r>
      <w:r w:rsidRPr="00304F36">
        <w:rPr>
          <w:szCs w:val="24"/>
        </w:rPr>
        <w:t xml:space="preserve">podle </w:t>
      </w:r>
      <w:hyperlink r:id="rId68" w:history="1">
        <w:r w:rsidR="0042116A" w:rsidRPr="00304F36">
          <w:rPr>
            <w:szCs w:val="24"/>
          </w:rPr>
          <w:t>§ 6 </w:t>
        </w:r>
        <w:r w:rsidRPr="00304F36">
          <w:rPr>
            <w:szCs w:val="24"/>
          </w:rPr>
          <w:t>až 7f</w:t>
        </w:r>
      </w:hyperlink>
      <w:r w:rsidRPr="00304F36">
        <w:rPr>
          <w:szCs w:val="24"/>
        </w:rPr>
        <w:t xml:space="preserve">, </w:t>
      </w:r>
      <w:hyperlink r:id="rId69" w:history="1">
        <w:r w:rsidR="0042116A" w:rsidRPr="00304F36">
          <w:rPr>
            <w:szCs w:val="24"/>
          </w:rPr>
          <w:t>§ 8 </w:t>
        </w:r>
        <w:r w:rsidRPr="00304F36">
          <w:rPr>
            <w:szCs w:val="24"/>
          </w:rPr>
          <w:t>až 11</w:t>
        </w:r>
      </w:hyperlink>
      <w:r w:rsidRPr="00304F36">
        <w:rPr>
          <w:szCs w:val="24"/>
        </w:rPr>
        <w:t xml:space="preserve">, </w:t>
      </w:r>
      <w:hyperlink r:id="rId70" w:history="1">
        <w:r w:rsidR="0042116A" w:rsidRPr="00304F36">
          <w:rPr>
            <w:szCs w:val="24"/>
          </w:rPr>
          <w:t>§ </w:t>
        </w:r>
        <w:r w:rsidRPr="00304F36">
          <w:rPr>
            <w:szCs w:val="24"/>
          </w:rPr>
          <w:t>12 odst. 1</w:t>
        </w:r>
      </w:hyperlink>
      <w:r w:rsidRPr="00304F36">
        <w:rPr>
          <w:szCs w:val="24"/>
        </w:rPr>
        <w:t xml:space="preserve">, </w:t>
      </w:r>
      <w:r w:rsidR="0042116A" w:rsidRPr="00304F36">
        <w:rPr>
          <w:szCs w:val="24"/>
        </w:rPr>
        <w:t>a </w:t>
      </w:r>
      <w:hyperlink r:id="rId71" w:history="1">
        <w:r w:rsidR="0042116A" w:rsidRPr="00304F36">
          <w:rPr>
            <w:szCs w:val="24"/>
          </w:rPr>
          <w:t>§ </w:t>
        </w:r>
        <w:r w:rsidRPr="00304F36">
          <w:rPr>
            <w:szCs w:val="24"/>
          </w:rPr>
          <w:t>13 až 14a</w:t>
        </w:r>
      </w:hyperlink>
      <w:r w:rsidRPr="00304F36">
        <w:rPr>
          <w:szCs w:val="24"/>
        </w:rPr>
        <w:t xml:space="preserve"> je příslušný kterýkoliv obecní úřad obce </w:t>
      </w:r>
      <w:r w:rsidR="0042116A" w:rsidRPr="00304F36">
        <w:rPr>
          <w:szCs w:val="24"/>
        </w:rPr>
        <w:t>s </w:t>
      </w:r>
      <w:r w:rsidRPr="00304F36">
        <w:rPr>
          <w:szCs w:val="24"/>
        </w:rPr>
        <w:t xml:space="preserve">rozšířenou působností. Údaje do evidence podle </w:t>
      </w:r>
      <w:hyperlink r:id="rId72" w:history="1">
        <w:r w:rsidR="0042116A" w:rsidRPr="00304F36">
          <w:rPr>
            <w:szCs w:val="24"/>
          </w:rPr>
          <w:t>§ 4 </w:t>
        </w:r>
        <w:r w:rsidRPr="00304F36">
          <w:rPr>
            <w:szCs w:val="24"/>
          </w:rPr>
          <w:t xml:space="preserve">odst. </w:t>
        </w:r>
        <w:r w:rsidR="0042116A" w:rsidRPr="00304F36">
          <w:rPr>
            <w:szCs w:val="24"/>
          </w:rPr>
          <w:t>1 </w:t>
        </w:r>
        <w:r w:rsidRPr="00304F36">
          <w:rPr>
            <w:szCs w:val="24"/>
          </w:rPr>
          <w:t>písm. d)</w:t>
        </w:r>
      </w:hyperlink>
      <w:r w:rsidRPr="00304F36">
        <w:rPr>
          <w:szCs w:val="24"/>
        </w:rPr>
        <w:t xml:space="preserve"> zapisuje obecní úřad obce </w:t>
      </w:r>
      <w:r w:rsidR="0042116A" w:rsidRPr="00304F36">
        <w:rPr>
          <w:szCs w:val="24"/>
        </w:rPr>
        <w:t>s </w:t>
      </w:r>
      <w:r w:rsidRPr="00304F36">
        <w:rPr>
          <w:szCs w:val="24"/>
        </w:rPr>
        <w:t xml:space="preserve">rozšířenou působností, </w:t>
      </w:r>
      <w:r w:rsidR="0042116A" w:rsidRPr="00304F36">
        <w:rPr>
          <w:szCs w:val="24"/>
        </w:rPr>
        <w:t>v </w:t>
      </w:r>
      <w:r w:rsidRPr="00304F36">
        <w:rPr>
          <w:szCs w:val="24"/>
        </w:rPr>
        <w:t xml:space="preserve">jehož správním obvodu má držitel zvláštní registrační značky sídlo, nebo, jde-li </w:t>
      </w:r>
      <w:r w:rsidR="0042116A" w:rsidRPr="00304F36">
        <w:rPr>
          <w:szCs w:val="24"/>
        </w:rPr>
        <w:t>o </w:t>
      </w:r>
      <w:r w:rsidRPr="00304F36">
        <w:rPr>
          <w:szCs w:val="24"/>
        </w:rPr>
        <w:t xml:space="preserve">zvláštní registrační značku podle </w:t>
      </w:r>
      <w:hyperlink r:id="rId73" w:history="1">
        <w:r w:rsidR="0042116A" w:rsidRPr="00304F36">
          <w:rPr>
            <w:szCs w:val="24"/>
          </w:rPr>
          <w:t>§ </w:t>
        </w:r>
        <w:r w:rsidRPr="00304F36">
          <w:rPr>
            <w:szCs w:val="24"/>
          </w:rPr>
          <w:t>38d</w:t>
        </w:r>
      </w:hyperlink>
      <w:r w:rsidRPr="00304F36">
        <w:rPr>
          <w:szCs w:val="24"/>
        </w:rPr>
        <w:t xml:space="preserve">, obecní úřad obce </w:t>
      </w:r>
      <w:r w:rsidR="0042116A" w:rsidRPr="00304F36">
        <w:rPr>
          <w:szCs w:val="24"/>
        </w:rPr>
        <w:t>s </w:t>
      </w:r>
      <w:r w:rsidRPr="00304F36">
        <w:rPr>
          <w:szCs w:val="24"/>
        </w:rPr>
        <w:t xml:space="preserve">rozšířenou působností, který tuto zvláštní registrační značku vydal. </w:t>
      </w:r>
    </w:p>
    <w:p w14:paraId="712E7CF3" w14:textId="0A3A8088"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(3) Ministerstvo zajistí Policii České republiky </w:t>
      </w:r>
      <w:r w:rsidR="0042116A" w:rsidRPr="00304F36">
        <w:rPr>
          <w:szCs w:val="24"/>
        </w:rPr>
        <w:t>a </w:t>
      </w:r>
      <w:r w:rsidRPr="00304F36">
        <w:rPr>
          <w:szCs w:val="24"/>
        </w:rPr>
        <w:t xml:space="preserve">Vojenské policii výdej údajů </w:t>
      </w:r>
      <w:r w:rsidR="0042116A" w:rsidRPr="00304F36">
        <w:rPr>
          <w:szCs w:val="24"/>
        </w:rPr>
        <w:t>z </w:t>
      </w:r>
      <w:r w:rsidRPr="00304F36">
        <w:rPr>
          <w:szCs w:val="24"/>
        </w:rPr>
        <w:t xml:space="preserve">registru silničních vozidel </w:t>
      </w:r>
      <w:r w:rsidR="0042116A" w:rsidRPr="00304F36">
        <w:rPr>
          <w:szCs w:val="24"/>
        </w:rPr>
        <w:t>s </w:t>
      </w:r>
      <w:r w:rsidRPr="00304F36">
        <w:rPr>
          <w:szCs w:val="24"/>
        </w:rPr>
        <w:t xml:space="preserve">výjimkou evidence podle </w:t>
      </w:r>
      <w:hyperlink r:id="rId74" w:history="1">
        <w:r w:rsidR="0042116A" w:rsidRPr="00304F36">
          <w:rPr>
            <w:szCs w:val="24"/>
          </w:rPr>
          <w:t>§ 4 </w:t>
        </w:r>
        <w:r w:rsidRPr="00304F36">
          <w:rPr>
            <w:szCs w:val="24"/>
          </w:rPr>
          <w:t xml:space="preserve">odst. </w:t>
        </w:r>
        <w:r w:rsidR="0042116A" w:rsidRPr="00304F36">
          <w:rPr>
            <w:szCs w:val="24"/>
          </w:rPr>
          <w:t>1 </w:t>
        </w:r>
        <w:r w:rsidRPr="00304F36">
          <w:rPr>
            <w:szCs w:val="24"/>
          </w:rPr>
          <w:t>písm. b)</w:t>
        </w:r>
      </w:hyperlink>
      <w:r w:rsidRPr="00304F36">
        <w:rPr>
          <w:szCs w:val="24"/>
        </w:rPr>
        <w:t xml:space="preserve"> způsobem umožňujícím </w:t>
      </w:r>
      <w:r w:rsidRPr="00304F36">
        <w:rPr>
          <w:szCs w:val="24"/>
        </w:rPr>
        <w:lastRenderedPageBreak/>
        <w:t xml:space="preserve">dálkový </w:t>
      </w:r>
      <w:r w:rsidR="0042116A" w:rsidRPr="00304F36">
        <w:rPr>
          <w:szCs w:val="24"/>
        </w:rPr>
        <w:t>a </w:t>
      </w:r>
      <w:r w:rsidRPr="00304F36">
        <w:rPr>
          <w:szCs w:val="24"/>
        </w:rPr>
        <w:t xml:space="preserve">nepřetržitý přístup. </w:t>
      </w:r>
    </w:p>
    <w:p w14:paraId="1F7C7D3A" w14:textId="7B48267F"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(4) Ministerstvo zajistí způsobem umožňujícím dálkový </w:t>
      </w:r>
      <w:r w:rsidR="0042116A" w:rsidRPr="00304F36">
        <w:rPr>
          <w:szCs w:val="24"/>
        </w:rPr>
        <w:t>a </w:t>
      </w:r>
      <w:r w:rsidRPr="00304F36">
        <w:rPr>
          <w:szCs w:val="24"/>
        </w:rPr>
        <w:t xml:space="preserve">nepřetržitý přístup výdej údajů </w:t>
      </w:r>
      <w:r w:rsidR="0042116A" w:rsidRPr="00304F36">
        <w:rPr>
          <w:szCs w:val="24"/>
        </w:rPr>
        <w:t>z </w:t>
      </w:r>
      <w:r w:rsidRPr="00304F36">
        <w:rPr>
          <w:szCs w:val="24"/>
        </w:rPr>
        <w:t xml:space="preserve">registru silničních vozidel </w:t>
      </w:r>
      <w:r w:rsidR="0042116A" w:rsidRPr="00304F36">
        <w:rPr>
          <w:szCs w:val="24"/>
        </w:rPr>
        <w:t>s </w:t>
      </w:r>
      <w:r w:rsidRPr="00304F36">
        <w:rPr>
          <w:szCs w:val="24"/>
        </w:rPr>
        <w:t xml:space="preserve">výjimkou evidence podle </w:t>
      </w:r>
      <w:hyperlink r:id="rId75" w:history="1">
        <w:r w:rsidR="0042116A" w:rsidRPr="00304F36">
          <w:rPr>
            <w:szCs w:val="24"/>
          </w:rPr>
          <w:t>§ 4 </w:t>
        </w:r>
        <w:r w:rsidRPr="00304F36">
          <w:rPr>
            <w:szCs w:val="24"/>
          </w:rPr>
          <w:t xml:space="preserve">odst. </w:t>
        </w:r>
        <w:r w:rsidR="0042116A" w:rsidRPr="00304F36">
          <w:rPr>
            <w:szCs w:val="24"/>
          </w:rPr>
          <w:t>1 </w:t>
        </w:r>
        <w:r w:rsidRPr="00304F36">
          <w:rPr>
            <w:szCs w:val="24"/>
          </w:rPr>
          <w:t>písm. b)</w:t>
        </w:r>
      </w:hyperlink>
      <w:r w:rsidRPr="00304F36">
        <w:rPr>
          <w:szCs w:val="24"/>
        </w:rPr>
        <w:t xml:space="preserve"> </w:t>
      </w:r>
    </w:p>
    <w:p w14:paraId="05DCD2CB" w14:textId="3E712645" w:rsidR="00E32E44" w:rsidRPr="00304F36" w:rsidRDefault="00E32E44" w:rsidP="00304F36">
      <w:pPr>
        <w:widowControl w:val="0"/>
        <w:autoSpaceDE w:val="0"/>
        <w:autoSpaceDN w:val="0"/>
        <w:adjustRightInd w:val="0"/>
        <w:ind w:left="284" w:hanging="284"/>
        <w:rPr>
          <w:szCs w:val="24"/>
        </w:rPr>
      </w:pPr>
      <w:r w:rsidRPr="00304F36">
        <w:rPr>
          <w:szCs w:val="24"/>
        </w:rPr>
        <w:t xml:space="preserve">a) obecní policii </w:t>
      </w:r>
      <w:r w:rsidR="0042116A" w:rsidRPr="00304F36">
        <w:rPr>
          <w:szCs w:val="24"/>
        </w:rPr>
        <w:t>v </w:t>
      </w:r>
      <w:r w:rsidRPr="00304F36">
        <w:rPr>
          <w:szCs w:val="24"/>
        </w:rPr>
        <w:t xml:space="preserve">rozsahu nezbytném ke zjištění totožnosti provozovatele </w:t>
      </w:r>
      <w:r w:rsidR="0042116A" w:rsidRPr="00304F36">
        <w:rPr>
          <w:szCs w:val="24"/>
        </w:rPr>
        <w:t>a </w:t>
      </w:r>
      <w:r w:rsidRPr="00304F36">
        <w:rPr>
          <w:szCs w:val="24"/>
        </w:rPr>
        <w:t xml:space="preserve">vlastníka vozidla, kterým byl na území obce spáchán přestupek, nebo </w:t>
      </w:r>
      <w:r w:rsidR="0042116A" w:rsidRPr="00304F36">
        <w:rPr>
          <w:szCs w:val="24"/>
        </w:rPr>
        <w:t>k </w:t>
      </w:r>
      <w:r w:rsidRPr="00304F36">
        <w:rPr>
          <w:szCs w:val="24"/>
        </w:rPr>
        <w:t xml:space="preserve">ověření údajů </w:t>
      </w:r>
      <w:r w:rsidR="0042116A" w:rsidRPr="00304F36">
        <w:rPr>
          <w:szCs w:val="24"/>
        </w:rPr>
        <w:t>z </w:t>
      </w:r>
      <w:r w:rsidRPr="00304F36">
        <w:rPr>
          <w:szCs w:val="24"/>
        </w:rPr>
        <w:t xml:space="preserve">osvědčení </w:t>
      </w:r>
      <w:r w:rsidR="0042116A" w:rsidRPr="00304F36">
        <w:rPr>
          <w:szCs w:val="24"/>
        </w:rPr>
        <w:t>o </w:t>
      </w:r>
      <w:r w:rsidRPr="00304F36">
        <w:rPr>
          <w:szCs w:val="24"/>
        </w:rPr>
        <w:t>registraci vozidla podle jiného právního předpisu</w:t>
      </w:r>
      <w:r w:rsidRPr="00304F36">
        <w:rPr>
          <w:szCs w:val="24"/>
          <w:vertAlign w:val="superscript"/>
        </w:rPr>
        <w:t>28)</w:t>
      </w:r>
      <w:r w:rsidRPr="00304F36">
        <w:rPr>
          <w:szCs w:val="24"/>
        </w:rPr>
        <w:t xml:space="preserve">, </w:t>
      </w:r>
    </w:p>
    <w:p w14:paraId="038F7C7B" w14:textId="2E3BF8FE" w:rsidR="00E32E44" w:rsidRPr="00304F36" w:rsidRDefault="00E32E44" w:rsidP="00304F36">
      <w:pPr>
        <w:widowControl w:val="0"/>
        <w:autoSpaceDE w:val="0"/>
        <w:autoSpaceDN w:val="0"/>
        <w:adjustRightInd w:val="0"/>
        <w:ind w:left="284" w:hanging="284"/>
        <w:rPr>
          <w:szCs w:val="24"/>
        </w:rPr>
      </w:pPr>
      <w:r w:rsidRPr="00304F36">
        <w:rPr>
          <w:szCs w:val="24"/>
        </w:rPr>
        <w:t xml:space="preserve">b) krajským úřadům </w:t>
      </w:r>
      <w:r w:rsidR="0042116A" w:rsidRPr="00304F36">
        <w:rPr>
          <w:szCs w:val="24"/>
        </w:rPr>
        <w:t>a </w:t>
      </w:r>
      <w:r w:rsidRPr="00304F36">
        <w:rPr>
          <w:szCs w:val="24"/>
        </w:rPr>
        <w:t xml:space="preserve">obecním úřadům obcí </w:t>
      </w:r>
      <w:r w:rsidR="0042116A" w:rsidRPr="00304F36">
        <w:rPr>
          <w:szCs w:val="24"/>
        </w:rPr>
        <w:t>s </w:t>
      </w:r>
      <w:r w:rsidRPr="00304F36">
        <w:rPr>
          <w:szCs w:val="24"/>
        </w:rPr>
        <w:t xml:space="preserve">rozšířenou působností </w:t>
      </w:r>
      <w:r w:rsidR="0042116A" w:rsidRPr="00304F36">
        <w:rPr>
          <w:szCs w:val="24"/>
        </w:rPr>
        <w:t>v </w:t>
      </w:r>
      <w:r w:rsidRPr="00304F36">
        <w:rPr>
          <w:szCs w:val="24"/>
        </w:rPr>
        <w:t xml:space="preserve">rozsahu nezbytném pro účely provádění kontroly </w:t>
      </w:r>
      <w:r w:rsidR="0042116A" w:rsidRPr="00304F36">
        <w:rPr>
          <w:szCs w:val="24"/>
        </w:rPr>
        <w:t>a </w:t>
      </w:r>
      <w:r w:rsidRPr="00304F36">
        <w:rPr>
          <w:szCs w:val="24"/>
        </w:rPr>
        <w:t xml:space="preserve">vedení řízení </w:t>
      </w:r>
      <w:r w:rsidR="0042116A" w:rsidRPr="00304F36">
        <w:rPr>
          <w:szCs w:val="24"/>
        </w:rPr>
        <w:t>o </w:t>
      </w:r>
      <w:r w:rsidRPr="00304F36">
        <w:rPr>
          <w:szCs w:val="24"/>
        </w:rPr>
        <w:t xml:space="preserve">přestupku podle tohoto zákona, </w:t>
      </w:r>
      <w:hyperlink r:id="rId76" w:history="1">
        <w:r w:rsidRPr="00304F36">
          <w:rPr>
            <w:szCs w:val="24"/>
          </w:rPr>
          <w:t xml:space="preserve">zákona </w:t>
        </w:r>
        <w:r w:rsidR="0042116A" w:rsidRPr="00304F36">
          <w:rPr>
            <w:szCs w:val="24"/>
          </w:rPr>
          <w:t>o </w:t>
        </w:r>
        <w:r w:rsidRPr="00304F36">
          <w:rPr>
            <w:szCs w:val="24"/>
          </w:rPr>
          <w:t>pozemních komunikacích</w:t>
        </w:r>
      </w:hyperlink>
      <w:r w:rsidRPr="00304F36">
        <w:rPr>
          <w:szCs w:val="24"/>
        </w:rPr>
        <w:t xml:space="preserve"> nebo </w:t>
      </w:r>
      <w:hyperlink r:id="rId77" w:history="1">
        <w:r w:rsidRPr="00304F36">
          <w:rPr>
            <w:szCs w:val="24"/>
          </w:rPr>
          <w:t xml:space="preserve">zákona </w:t>
        </w:r>
        <w:r w:rsidR="0042116A" w:rsidRPr="00304F36">
          <w:rPr>
            <w:szCs w:val="24"/>
          </w:rPr>
          <w:t>o </w:t>
        </w:r>
        <w:r w:rsidRPr="00304F36">
          <w:rPr>
            <w:szCs w:val="24"/>
          </w:rPr>
          <w:t>silničním provozu</w:t>
        </w:r>
      </w:hyperlink>
      <w:r w:rsidRPr="00304F36">
        <w:rPr>
          <w:szCs w:val="24"/>
        </w:rPr>
        <w:t xml:space="preserve"> </w:t>
      </w:r>
      <w:r w:rsidR="0042116A" w:rsidRPr="00304F36">
        <w:rPr>
          <w:szCs w:val="24"/>
        </w:rPr>
        <w:t>a </w:t>
      </w:r>
    </w:p>
    <w:p w14:paraId="32A74025" w14:textId="16F35B97" w:rsidR="00E32E44" w:rsidRPr="00304F36" w:rsidRDefault="00E32E44" w:rsidP="00304F36">
      <w:pPr>
        <w:widowControl w:val="0"/>
        <w:autoSpaceDE w:val="0"/>
        <w:autoSpaceDN w:val="0"/>
        <w:adjustRightInd w:val="0"/>
        <w:ind w:left="284" w:hanging="284"/>
        <w:rPr>
          <w:szCs w:val="24"/>
        </w:rPr>
      </w:pPr>
      <w:r w:rsidRPr="00304F36">
        <w:rPr>
          <w:szCs w:val="24"/>
        </w:rPr>
        <w:t xml:space="preserve">c) Hasičskému záchrannému sboru České republiky pro účely záchranných </w:t>
      </w:r>
      <w:r w:rsidR="0042116A" w:rsidRPr="00304F36">
        <w:rPr>
          <w:szCs w:val="24"/>
        </w:rPr>
        <w:t>a </w:t>
      </w:r>
      <w:r w:rsidRPr="00304F36">
        <w:rPr>
          <w:szCs w:val="24"/>
        </w:rPr>
        <w:t xml:space="preserve">likvidačních prací </w:t>
      </w:r>
      <w:r w:rsidR="0042116A" w:rsidRPr="00304F36">
        <w:rPr>
          <w:szCs w:val="24"/>
        </w:rPr>
        <w:t>a </w:t>
      </w:r>
      <w:r w:rsidRPr="00304F36">
        <w:rPr>
          <w:szCs w:val="24"/>
        </w:rPr>
        <w:t xml:space="preserve">plánování </w:t>
      </w:r>
      <w:r w:rsidR="0042116A" w:rsidRPr="00304F36">
        <w:rPr>
          <w:szCs w:val="24"/>
        </w:rPr>
        <w:t>a </w:t>
      </w:r>
      <w:r w:rsidRPr="00304F36">
        <w:rPr>
          <w:szCs w:val="24"/>
        </w:rPr>
        <w:t xml:space="preserve">realizace krizových opatření. </w:t>
      </w:r>
    </w:p>
    <w:p w14:paraId="55548D87" w14:textId="0886B76F"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(5) Ministerstvo zajistí způsobem umožňujícím dálkový </w:t>
      </w:r>
      <w:r w:rsidR="0042116A" w:rsidRPr="00304F36">
        <w:rPr>
          <w:szCs w:val="24"/>
        </w:rPr>
        <w:t>a </w:t>
      </w:r>
      <w:r w:rsidRPr="00304F36">
        <w:rPr>
          <w:szCs w:val="24"/>
        </w:rPr>
        <w:t xml:space="preserve">nepřetržitý přístup výdej údajů </w:t>
      </w:r>
      <w:r w:rsidR="0042116A" w:rsidRPr="00304F36">
        <w:rPr>
          <w:szCs w:val="24"/>
        </w:rPr>
        <w:t>z </w:t>
      </w:r>
      <w:r w:rsidRPr="00304F36">
        <w:rPr>
          <w:szCs w:val="24"/>
        </w:rPr>
        <w:t xml:space="preserve">registru silničních vozidel </w:t>
      </w:r>
      <w:r w:rsidR="0042116A" w:rsidRPr="00304F36">
        <w:rPr>
          <w:szCs w:val="24"/>
        </w:rPr>
        <w:t>s </w:t>
      </w:r>
      <w:r w:rsidRPr="00304F36">
        <w:rPr>
          <w:szCs w:val="24"/>
        </w:rPr>
        <w:t xml:space="preserve">výjimkou evidence podle </w:t>
      </w:r>
      <w:hyperlink r:id="rId78" w:history="1">
        <w:r w:rsidR="0042116A" w:rsidRPr="00304F36">
          <w:rPr>
            <w:szCs w:val="24"/>
          </w:rPr>
          <w:t>§ 4 </w:t>
        </w:r>
        <w:r w:rsidRPr="00304F36">
          <w:rPr>
            <w:szCs w:val="24"/>
          </w:rPr>
          <w:t xml:space="preserve">odst. </w:t>
        </w:r>
        <w:r w:rsidR="0042116A" w:rsidRPr="00304F36">
          <w:rPr>
            <w:szCs w:val="24"/>
          </w:rPr>
          <w:t>1 </w:t>
        </w:r>
        <w:r w:rsidRPr="00304F36">
          <w:rPr>
            <w:szCs w:val="24"/>
          </w:rPr>
          <w:t>písm. b)</w:t>
        </w:r>
      </w:hyperlink>
      <w:r w:rsidRPr="00304F36">
        <w:rPr>
          <w:szCs w:val="24"/>
        </w:rPr>
        <w:t xml:space="preserve"> </w:t>
      </w:r>
      <w:r w:rsidR="0042116A" w:rsidRPr="00304F36">
        <w:rPr>
          <w:szCs w:val="24"/>
        </w:rPr>
        <w:t>v </w:t>
      </w:r>
      <w:r w:rsidRPr="00304F36">
        <w:rPr>
          <w:szCs w:val="24"/>
        </w:rPr>
        <w:t xml:space="preserve">rozsahu </w:t>
      </w:r>
    </w:p>
    <w:p w14:paraId="27C655D4" w14:textId="652E5483" w:rsidR="00E32E44" w:rsidRPr="00304F36" w:rsidRDefault="00E32E44" w:rsidP="00304F36">
      <w:pPr>
        <w:widowControl w:val="0"/>
        <w:autoSpaceDE w:val="0"/>
        <w:autoSpaceDN w:val="0"/>
        <w:adjustRightInd w:val="0"/>
        <w:ind w:left="284" w:hanging="284"/>
        <w:rPr>
          <w:b/>
          <w:szCs w:val="24"/>
        </w:rPr>
      </w:pPr>
      <w:r w:rsidRPr="00304F36">
        <w:rPr>
          <w:b/>
          <w:szCs w:val="24"/>
        </w:rPr>
        <w:t xml:space="preserve">a) podle </w:t>
      </w:r>
      <w:r w:rsidR="0042116A" w:rsidRPr="00304F36">
        <w:rPr>
          <w:b/>
          <w:szCs w:val="24"/>
        </w:rPr>
        <w:t>§ 4 </w:t>
      </w:r>
      <w:r w:rsidRPr="00304F36">
        <w:rPr>
          <w:b/>
          <w:szCs w:val="24"/>
        </w:rPr>
        <w:t xml:space="preserve">odst. </w:t>
      </w:r>
      <w:r w:rsidR="0042116A" w:rsidRPr="00304F36">
        <w:rPr>
          <w:b/>
          <w:szCs w:val="24"/>
        </w:rPr>
        <w:t>3 </w:t>
      </w:r>
      <w:r w:rsidRPr="00304F36">
        <w:rPr>
          <w:b/>
          <w:szCs w:val="24"/>
        </w:rPr>
        <w:t xml:space="preserve">písm. b), f), g), i), j) </w:t>
      </w:r>
      <w:r w:rsidR="0042116A" w:rsidRPr="00304F36">
        <w:rPr>
          <w:b/>
          <w:szCs w:val="24"/>
        </w:rPr>
        <w:t>a </w:t>
      </w:r>
      <w:r w:rsidRPr="00304F36">
        <w:rPr>
          <w:b/>
          <w:szCs w:val="24"/>
        </w:rPr>
        <w:t>k) provozovateli systému elektronického mýtného pro účely určení emisní třídy CO</w:t>
      </w:r>
      <w:r w:rsidRPr="00304F36">
        <w:rPr>
          <w:b/>
          <w:szCs w:val="24"/>
          <w:vertAlign w:val="subscript"/>
        </w:rPr>
        <w:t xml:space="preserve">2 </w:t>
      </w:r>
      <w:r w:rsidRPr="00304F36">
        <w:rPr>
          <w:b/>
          <w:szCs w:val="24"/>
        </w:rPr>
        <w:t xml:space="preserve">vozidla v systému elektronického mýtného, </w:t>
      </w:r>
    </w:p>
    <w:p w14:paraId="7ED75B10" w14:textId="481F02E4" w:rsidR="00E32E44" w:rsidRPr="00304F36" w:rsidRDefault="00E32E44" w:rsidP="00304F36">
      <w:pPr>
        <w:widowControl w:val="0"/>
        <w:autoSpaceDE w:val="0"/>
        <w:autoSpaceDN w:val="0"/>
        <w:adjustRightInd w:val="0"/>
        <w:ind w:left="284" w:hanging="284"/>
        <w:rPr>
          <w:szCs w:val="24"/>
        </w:rPr>
      </w:pPr>
      <w:r w:rsidRPr="00304F36">
        <w:rPr>
          <w:strike/>
          <w:szCs w:val="24"/>
        </w:rPr>
        <w:t>a)</w:t>
      </w:r>
      <w:r w:rsidRPr="00304F36">
        <w:rPr>
          <w:szCs w:val="24"/>
        </w:rPr>
        <w:t xml:space="preserve"> </w:t>
      </w:r>
      <w:r w:rsidRPr="00304F36">
        <w:rPr>
          <w:b/>
          <w:szCs w:val="24"/>
        </w:rPr>
        <w:t>b)</w:t>
      </w:r>
      <w:r w:rsidRPr="00304F36">
        <w:rPr>
          <w:szCs w:val="24"/>
        </w:rPr>
        <w:t xml:space="preserve"> podle </w:t>
      </w:r>
      <w:hyperlink r:id="rId79" w:history="1">
        <w:r w:rsidR="0042116A" w:rsidRPr="00304F36">
          <w:rPr>
            <w:szCs w:val="24"/>
          </w:rPr>
          <w:t>§ 4 </w:t>
        </w:r>
        <w:r w:rsidRPr="00304F36">
          <w:rPr>
            <w:szCs w:val="24"/>
          </w:rPr>
          <w:t xml:space="preserve">odst. </w:t>
        </w:r>
        <w:r w:rsidR="0042116A" w:rsidRPr="00304F36">
          <w:rPr>
            <w:szCs w:val="24"/>
          </w:rPr>
          <w:t>2 </w:t>
        </w:r>
        <w:r w:rsidRPr="00304F36">
          <w:rPr>
            <w:szCs w:val="24"/>
          </w:rPr>
          <w:t>písm. a)</w:t>
        </w:r>
      </w:hyperlink>
      <w:r w:rsidRPr="00304F36">
        <w:rPr>
          <w:szCs w:val="24"/>
        </w:rPr>
        <w:t xml:space="preserve">, </w:t>
      </w:r>
      <w:hyperlink r:id="rId80" w:history="1">
        <w:r w:rsidR="0042116A" w:rsidRPr="00304F36">
          <w:rPr>
            <w:szCs w:val="24"/>
          </w:rPr>
          <w:t>§ 4 </w:t>
        </w:r>
        <w:r w:rsidRPr="00304F36">
          <w:rPr>
            <w:szCs w:val="24"/>
          </w:rPr>
          <w:t xml:space="preserve">odst. </w:t>
        </w:r>
        <w:r w:rsidR="0042116A" w:rsidRPr="00304F36">
          <w:rPr>
            <w:szCs w:val="24"/>
          </w:rPr>
          <w:t>3 </w:t>
        </w:r>
        <w:r w:rsidRPr="00304F36">
          <w:rPr>
            <w:szCs w:val="24"/>
          </w:rPr>
          <w:t>písm. b)</w:t>
        </w:r>
      </w:hyperlink>
      <w:r w:rsidRPr="00304F36">
        <w:rPr>
          <w:szCs w:val="24"/>
        </w:rPr>
        <w:t xml:space="preserve">, </w:t>
      </w:r>
      <w:hyperlink r:id="rId81" w:history="1">
        <w:r w:rsidRPr="00304F36">
          <w:rPr>
            <w:szCs w:val="24"/>
          </w:rPr>
          <w:t>h)</w:t>
        </w:r>
      </w:hyperlink>
      <w:r w:rsidRPr="00304F36">
        <w:rPr>
          <w:szCs w:val="24"/>
        </w:rPr>
        <w:t xml:space="preserve"> </w:t>
      </w:r>
      <w:r w:rsidR="0042116A" w:rsidRPr="00304F36">
        <w:rPr>
          <w:szCs w:val="24"/>
        </w:rPr>
        <w:t>a </w:t>
      </w:r>
      <w:hyperlink r:id="rId82" w:history="1">
        <w:r w:rsidRPr="00304F36">
          <w:rPr>
            <w:szCs w:val="24"/>
          </w:rPr>
          <w:t>i)</w:t>
        </w:r>
      </w:hyperlink>
      <w:r w:rsidRPr="00304F36">
        <w:rPr>
          <w:szCs w:val="24"/>
        </w:rPr>
        <w:t xml:space="preserve"> </w:t>
      </w:r>
      <w:r w:rsidR="0042116A" w:rsidRPr="00304F36">
        <w:rPr>
          <w:szCs w:val="24"/>
        </w:rPr>
        <w:t>a </w:t>
      </w:r>
      <w:hyperlink r:id="rId83" w:history="1">
        <w:r w:rsidR="0042116A" w:rsidRPr="00304F36">
          <w:rPr>
            <w:szCs w:val="24"/>
          </w:rPr>
          <w:t>§ 4 </w:t>
        </w:r>
        <w:r w:rsidRPr="00304F36">
          <w:rPr>
            <w:szCs w:val="24"/>
          </w:rPr>
          <w:t xml:space="preserve">odst. </w:t>
        </w:r>
        <w:r w:rsidR="0042116A" w:rsidRPr="00304F36">
          <w:rPr>
            <w:szCs w:val="24"/>
          </w:rPr>
          <w:t>4 </w:t>
        </w:r>
        <w:r w:rsidRPr="00304F36">
          <w:rPr>
            <w:szCs w:val="24"/>
          </w:rPr>
          <w:t>písm. a)</w:t>
        </w:r>
      </w:hyperlink>
      <w:r w:rsidRPr="00304F36">
        <w:rPr>
          <w:szCs w:val="24"/>
        </w:rPr>
        <w:t xml:space="preserve"> provozovateli systému elektronického mýtného pro účely vymáhání dlužného mýtného, </w:t>
      </w:r>
    </w:p>
    <w:p w14:paraId="26CD65BB" w14:textId="507F2012" w:rsidR="00E32E44" w:rsidRPr="00304F36" w:rsidRDefault="00E32E44" w:rsidP="00304F36">
      <w:pPr>
        <w:widowControl w:val="0"/>
        <w:autoSpaceDE w:val="0"/>
        <w:autoSpaceDN w:val="0"/>
        <w:adjustRightInd w:val="0"/>
        <w:ind w:left="284" w:hanging="284"/>
        <w:rPr>
          <w:szCs w:val="24"/>
        </w:rPr>
      </w:pPr>
      <w:r w:rsidRPr="00304F36">
        <w:rPr>
          <w:strike/>
          <w:szCs w:val="24"/>
        </w:rPr>
        <w:t>b)</w:t>
      </w:r>
      <w:r w:rsidRPr="00304F36">
        <w:rPr>
          <w:szCs w:val="24"/>
        </w:rPr>
        <w:t xml:space="preserve"> </w:t>
      </w:r>
      <w:r w:rsidRPr="00304F36">
        <w:rPr>
          <w:b/>
          <w:szCs w:val="24"/>
        </w:rPr>
        <w:t>c)</w:t>
      </w:r>
      <w:r w:rsidRPr="00304F36">
        <w:rPr>
          <w:szCs w:val="24"/>
        </w:rPr>
        <w:t xml:space="preserve"> podle </w:t>
      </w:r>
      <w:hyperlink r:id="rId84" w:history="1">
        <w:r w:rsidR="0042116A" w:rsidRPr="00304F36">
          <w:rPr>
            <w:szCs w:val="24"/>
          </w:rPr>
          <w:t>§ 4 </w:t>
        </w:r>
        <w:r w:rsidRPr="00304F36">
          <w:rPr>
            <w:szCs w:val="24"/>
          </w:rPr>
          <w:t xml:space="preserve">odst. </w:t>
        </w:r>
        <w:r w:rsidR="0042116A" w:rsidRPr="00304F36">
          <w:rPr>
            <w:szCs w:val="24"/>
          </w:rPr>
          <w:t>2 </w:t>
        </w:r>
        <w:r w:rsidRPr="00304F36">
          <w:rPr>
            <w:szCs w:val="24"/>
          </w:rPr>
          <w:t xml:space="preserve">písm. a) </w:t>
        </w:r>
        <w:r w:rsidR="0042116A" w:rsidRPr="00304F36">
          <w:rPr>
            <w:szCs w:val="24"/>
          </w:rPr>
          <w:t>a </w:t>
        </w:r>
        <w:r w:rsidRPr="00304F36">
          <w:rPr>
            <w:szCs w:val="24"/>
          </w:rPr>
          <w:t>b)</w:t>
        </w:r>
      </w:hyperlink>
      <w:r w:rsidRPr="00304F36">
        <w:rPr>
          <w:szCs w:val="24"/>
        </w:rPr>
        <w:t xml:space="preserve"> </w:t>
      </w:r>
      <w:r w:rsidR="0042116A" w:rsidRPr="00304F36">
        <w:rPr>
          <w:szCs w:val="24"/>
        </w:rPr>
        <w:t>a </w:t>
      </w:r>
      <w:hyperlink r:id="rId85" w:history="1">
        <w:r w:rsidR="0042116A" w:rsidRPr="00304F36">
          <w:rPr>
            <w:szCs w:val="24"/>
          </w:rPr>
          <w:t>§ 4 </w:t>
        </w:r>
        <w:r w:rsidRPr="00304F36">
          <w:rPr>
            <w:szCs w:val="24"/>
          </w:rPr>
          <w:t xml:space="preserve">odst. </w:t>
        </w:r>
        <w:r w:rsidR="0042116A" w:rsidRPr="00304F36">
          <w:rPr>
            <w:szCs w:val="24"/>
          </w:rPr>
          <w:t>4 </w:t>
        </w:r>
        <w:r w:rsidRPr="00304F36">
          <w:rPr>
            <w:szCs w:val="24"/>
          </w:rPr>
          <w:t>písm. a)</w:t>
        </w:r>
      </w:hyperlink>
      <w:r w:rsidRPr="00304F36">
        <w:rPr>
          <w:szCs w:val="24"/>
        </w:rPr>
        <w:t xml:space="preserve"> České inspekci životního prostředí pro účely provádění kontroly </w:t>
      </w:r>
      <w:r w:rsidR="0042116A" w:rsidRPr="00304F36">
        <w:rPr>
          <w:szCs w:val="24"/>
        </w:rPr>
        <w:t>a </w:t>
      </w:r>
      <w:r w:rsidRPr="00304F36">
        <w:rPr>
          <w:szCs w:val="24"/>
        </w:rPr>
        <w:t xml:space="preserve">vedení řízení </w:t>
      </w:r>
      <w:r w:rsidR="0042116A" w:rsidRPr="00304F36">
        <w:rPr>
          <w:szCs w:val="24"/>
        </w:rPr>
        <w:t>o </w:t>
      </w:r>
      <w:r w:rsidRPr="00304F36">
        <w:rPr>
          <w:szCs w:val="24"/>
        </w:rPr>
        <w:t xml:space="preserve">přestupku podle zvláštního zákona, </w:t>
      </w:r>
    </w:p>
    <w:p w14:paraId="30C48695" w14:textId="63BCB4D7" w:rsidR="00E32E44" w:rsidRPr="00304F36" w:rsidRDefault="00E32E44" w:rsidP="00304F36">
      <w:pPr>
        <w:widowControl w:val="0"/>
        <w:autoSpaceDE w:val="0"/>
        <w:autoSpaceDN w:val="0"/>
        <w:adjustRightInd w:val="0"/>
        <w:ind w:left="284" w:hanging="284"/>
        <w:rPr>
          <w:szCs w:val="24"/>
        </w:rPr>
      </w:pPr>
      <w:r w:rsidRPr="00304F36">
        <w:rPr>
          <w:strike/>
          <w:szCs w:val="24"/>
        </w:rPr>
        <w:t>c)</w:t>
      </w:r>
      <w:r w:rsidRPr="00304F36">
        <w:rPr>
          <w:szCs w:val="24"/>
        </w:rPr>
        <w:t xml:space="preserve"> </w:t>
      </w:r>
      <w:r w:rsidRPr="00304F36">
        <w:rPr>
          <w:b/>
          <w:szCs w:val="24"/>
        </w:rPr>
        <w:t>d)</w:t>
      </w:r>
      <w:r w:rsidRPr="00304F36">
        <w:rPr>
          <w:szCs w:val="24"/>
        </w:rPr>
        <w:t xml:space="preserve"> podle </w:t>
      </w:r>
      <w:hyperlink r:id="rId86" w:history="1">
        <w:r w:rsidR="0042116A" w:rsidRPr="00304F36">
          <w:rPr>
            <w:szCs w:val="24"/>
          </w:rPr>
          <w:t>§ 4 </w:t>
        </w:r>
        <w:r w:rsidRPr="00304F36">
          <w:rPr>
            <w:szCs w:val="24"/>
          </w:rPr>
          <w:t xml:space="preserve">odst. </w:t>
        </w:r>
        <w:r w:rsidR="0042116A" w:rsidRPr="00304F36">
          <w:rPr>
            <w:szCs w:val="24"/>
          </w:rPr>
          <w:t>2 </w:t>
        </w:r>
        <w:r w:rsidRPr="00304F36">
          <w:rPr>
            <w:szCs w:val="24"/>
          </w:rPr>
          <w:t xml:space="preserve">písm. a), b), d) </w:t>
        </w:r>
        <w:r w:rsidR="0042116A" w:rsidRPr="00304F36">
          <w:rPr>
            <w:szCs w:val="24"/>
          </w:rPr>
          <w:t>a </w:t>
        </w:r>
        <w:r w:rsidRPr="00304F36">
          <w:rPr>
            <w:szCs w:val="24"/>
          </w:rPr>
          <w:t>e)</w:t>
        </w:r>
      </w:hyperlink>
      <w:r w:rsidRPr="00304F36">
        <w:rPr>
          <w:szCs w:val="24"/>
        </w:rPr>
        <w:t xml:space="preserve"> </w:t>
      </w:r>
      <w:r w:rsidR="0042116A" w:rsidRPr="00304F36">
        <w:rPr>
          <w:szCs w:val="24"/>
        </w:rPr>
        <w:t>a </w:t>
      </w:r>
      <w:hyperlink r:id="rId87" w:history="1">
        <w:r w:rsidR="0042116A" w:rsidRPr="00304F36">
          <w:rPr>
            <w:szCs w:val="24"/>
          </w:rPr>
          <w:t>§ 4 </w:t>
        </w:r>
        <w:r w:rsidRPr="00304F36">
          <w:rPr>
            <w:szCs w:val="24"/>
          </w:rPr>
          <w:t xml:space="preserve">odst. </w:t>
        </w:r>
        <w:r w:rsidR="0042116A" w:rsidRPr="00304F36">
          <w:rPr>
            <w:szCs w:val="24"/>
          </w:rPr>
          <w:t>3 </w:t>
        </w:r>
        <w:r w:rsidRPr="00304F36">
          <w:rPr>
            <w:szCs w:val="24"/>
          </w:rPr>
          <w:t xml:space="preserve">písm. b), f), k) </w:t>
        </w:r>
        <w:r w:rsidR="0042116A" w:rsidRPr="00304F36">
          <w:rPr>
            <w:szCs w:val="24"/>
          </w:rPr>
          <w:t>a </w:t>
        </w:r>
        <w:r w:rsidRPr="00304F36">
          <w:rPr>
            <w:szCs w:val="24"/>
          </w:rPr>
          <w:t>n)</w:t>
        </w:r>
      </w:hyperlink>
      <w:r w:rsidRPr="00304F36">
        <w:rPr>
          <w:szCs w:val="24"/>
        </w:rPr>
        <w:t xml:space="preserve"> Ministerstvu životního prostředí pro účely distribuce emisních plaket podle zvláštního zákona, </w:t>
      </w:r>
    </w:p>
    <w:p w14:paraId="7E6BDF30" w14:textId="32FC0E39" w:rsidR="00E32E44" w:rsidRPr="00304F36" w:rsidRDefault="00E32E44" w:rsidP="00304F36">
      <w:pPr>
        <w:widowControl w:val="0"/>
        <w:autoSpaceDE w:val="0"/>
        <w:autoSpaceDN w:val="0"/>
        <w:adjustRightInd w:val="0"/>
        <w:ind w:left="284" w:hanging="284"/>
        <w:rPr>
          <w:szCs w:val="24"/>
        </w:rPr>
      </w:pPr>
      <w:r w:rsidRPr="00304F36">
        <w:rPr>
          <w:strike/>
          <w:szCs w:val="24"/>
        </w:rPr>
        <w:t>d)</w:t>
      </w:r>
      <w:r w:rsidRPr="00304F36">
        <w:rPr>
          <w:szCs w:val="24"/>
        </w:rPr>
        <w:t xml:space="preserve"> </w:t>
      </w:r>
      <w:r w:rsidRPr="00304F36">
        <w:rPr>
          <w:b/>
          <w:szCs w:val="24"/>
        </w:rPr>
        <w:t>e)</w:t>
      </w:r>
      <w:r w:rsidRPr="00304F36">
        <w:rPr>
          <w:szCs w:val="24"/>
        </w:rPr>
        <w:t xml:space="preserve"> podle </w:t>
      </w:r>
      <w:hyperlink r:id="rId88" w:history="1">
        <w:r w:rsidR="0042116A" w:rsidRPr="00304F36">
          <w:rPr>
            <w:szCs w:val="24"/>
          </w:rPr>
          <w:t>§ 4 </w:t>
        </w:r>
        <w:r w:rsidRPr="00304F36">
          <w:rPr>
            <w:szCs w:val="24"/>
          </w:rPr>
          <w:t xml:space="preserve">odst. </w:t>
        </w:r>
        <w:r w:rsidR="0042116A" w:rsidRPr="00304F36">
          <w:rPr>
            <w:szCs w:val="24"/>
          </w:rPr>
          <w:t>2 </w:t>
        </w:r>
        <w:r w:rsidRPr="00304F36">
          <w:rPr>
            <w:szCs w:val="24"/>
          </w:rPr>
          <w:t>písm. a)</w:t>
        </w:r>
      </w:hyperlink>
      <w:r w:rsidRPr="00304F36">
        <w:rPr>
          <w:szCs w:val="24"/>
        </w:rPr>
        <w:t xml:space="preserve"> </w:t>
      </w:r>
      <w:r w:rsidR="0042116A" w:rsidRPr="00304F36">
        <w:rPr>
          <w:szCs w:val="24"/>
        </w:rPr>
        <w:t>a </w:t>
      </w:r>
      <w:hyperlink r:id="rId89" w:history="1">
        <w:r w:rsidRPr="00304F36">
          <w:rPr>
            <w:szCs w:val="24"/>
          </w:rPr>
          <w:t>b)</w:t>
        </w:r>
      </w:hyperlink>
      <w:r w:rsidRPr="00304F36">
        <w:rPr>
          <w:szCs w:val="24"/>
        </w:rPr>
        <w:t xml:space="preserve">, </w:t>
      </w:r>
      <w:hyperlink r:id="rId90" w:history="1">
        <w:r w:rsidR="0042116A" w:rsidRPr="00304F36">
          <w:rPr>
            <w:szCs w:val="24"/>
          </w:rPr>
          <w:t>§ 4 </w:t>
        </w:r>
        <w:r w:rsidRPr="00304F36">
          <w:rPr>
            <w:szCs w:val="24"/>
          </w:rPr>
          <w:t xml:space="preserve">odst. </w:t>
        </w:r>
        <w:r w:rsidR="0042116A" w:rsidRPr="00304F36">
          <w:rPr>
            <w:szCs w:val="24"/>
          </w:rPr>
          <w:t>3 </w:t>
        </w:r>
        <w:r w:rsidRPr="00304F36">
          <w:rPr>
            <w:szCs w:val="24"/>
          </w:rPr>
          <w:t>písm. b)</w:t>
        </w:r>
      </w:hyperlink>
      <w:r w:rsidRPr="00304F36">
        <w:rPr>
          <w:szCs w:val="24"/>
        </w:rPr>
        <w:t xml:space="preserve">, </w:t>
      </w:r>
      <w:hyperlink r:id="rId91" w:history="1">
        <w:r w:rsidRPr="00304F36">
          <w:rPr>
            <w:szCs w:val="24"/>
          </w:rPr>
          <w:t>f)</w:t>
        </w:r>
      </w:hyperlink>
      <w:r w:rsidRPr="00304F36">
        <w:rPr>
          <w:szCs w:val="24"/>
        </w:rPr>
        <w:t xml:space="preserve"> </w:t>
      </w:r>
      <w:r w:rsidR="0042116A" w:rsidRPr="00304F36">
        <w:rPr>
          <w:strike/>
          <w:szCs w:val="24"/>
        </w:rPr>
        <w:t>a </w:t>
      </w:r>
      <w:hyperlink r:id="rId92" w:history="1">
        <w:r w:rsidRPr="00304F36">
          <w:rPr>
            <w:strike/>
            <w:szCs w:val="24"/>
          </w:rPr>
          <w:t>i)</w:t>
        </w:r>
      </w:hyperlink>
      <w:r w:rsidRPr="00304F36">
        <w:rPr>
          <w:szCs w:val="24"/>
        </w:rPr>
        <w:t xml:space="preserve"> </w:t>
      </w:r>
      <w:r w:rsidRPr="00304F36">
        <w:rPr>
          <w:b/>
          <w:szCs w:val="24"/>
        </w:rPr>
        <w:t xml:space="preserve">i) </w:t>
      </w:r>
      <w:r w:rsidR="0042116A" w:rsidRPr="00304F36">
        <w:rPr>
          <w:b/>
          <w:szCs w:val="24"/>
        </w:rPr>
        <w:t>a </w:t>
      </w:r>
      <w:r w:rsidRPr="00304F36">
        <w:rPr>
          <w:b/>
          <w:szCs w:val="24"/>
        </w:rPr>
        <w:t>k)</w:t>
      </w:r>
      <w:r w:rsidRPr="00304F36">
        <w:rPr>
          <w:szCs w:val="24"/>
        </w:rPr>
        <w:t xml:space="preserve"> </w:t>
      </w:r>
      <w:r w:rsidR="0042116A" w:rsidRPr="00304F36">
        <w:rPr>
          <w:szCs w:val="24"/>
        </w:rPr>
        <w:t>a </w:t>
      </w:r>
      <w:hyperlink r:id="rId93" w:history="1">
        <w:r w:rsidR="0042116A" w:rsidRPr="00304F36">
          <w:rPr>
            <w:szCs w:val="24"/>
          </w:rPr>
          <w:t>§ 4 </w:t>
        </w:r>
        <w:r w:rsidRPr="00304F36">
          <w:rPr>
            <w:szCs w:val="24"/>
          </w:rPr>
          <w:t xml:space="preserve">odst. </w:t>
        </w:r>
        <w:r w:rsidR="0042116A" w:rsidRPr="00304F36">
          <w:rPr>
            <w:szCs w:val="24"/>
          </w:rPr>
          <w:t>4 </w:t>
        </w:r>
        <w:r w:rsidRPr="00304F36">
          <w:rPr>
            <w:szCs w:val="24"/>
          </w:rPr>
          <w:t>písm. a)</w:t>
        </w:r>
      </w:hyperlink>
      <w:r w:rsidRPr="00304F36">
        <w:rPr>
          <w:szCs w:val="24"/>
        </w:rPr>
        <w:t xml:space="preserve"> </w:t>
      </w:r>
    </w:p>
    <w:p w14:paraId="0B5E2535" w14:textId="585A48FE" w:rsidR="00E32E44" w:rsidRPr="00304F36" w:rsidRDefault="00E32E44" w:rsidP="00304F36">
      <w:pPr>
        <w:widowControl w:val="0"/>
        <w:autoSpaceDE w:val="0"/>
        <w:autoSpaceDN w:val="0"/>
        <w:adjustRightInd w:val="0"/>
        <w:ind w:left="568" w:hanging="284"/>
        <w:rPr>
          <w:szCs w:val="24"/>
        </w:rPr>
      </w:pPr>
      <w:r w:rsidRPr="00304F36">
        <w:rPr>
          <w:szCs w:val="24"/>
        </w:rPr>
        <w:t xml:space="preserve">1. Státnímu fondu dopravní infrastruktury pro účely ověřování údajů </w:t>
      </w:r>
      <w:r w:rsidRPr="00304F36">
        <w:rPr>
          <w:b/>
          <w:szCs w:val="24"/>
        </w:rPr>
        <w:t>rozhodných pro určení výše časového poplatku nebo uvedených</w:t>
      </w:r>
      <w:r w:rsidRPr="00304F36">
        <w:rPr>
          <w:szCs w:val="24"/>
        </w:rPr>
        <w:t xml:space="preserve"> </w:t>
      </w:r>
      <w:r w:rsidR="0042116A" w:rsidRPr="00304F36">
        <w:rPr>
          <w:szCs w:val="24"/>
        </w:rPr>
        <w:t>v </w:t>
      </w:r>
      <w:r w:rsidRPr="00304F36">
        <w:rPr>
          <w:szCs w:val="24"/>
        </w:rPr>
        <w:t xml:space="preserve">oznámení </w:t>
      </w:r>
      <w:r w:rsidR="0042116A" w:rsidRPr="00304F36">
        <w:rPr>
          <w:szCs w:val="24"/>
        </w:rPr>
        <w:t>o </w:t>
      </w:r>
      <w:r w:rsidRPr="00304F36">
        <w:rPr>
          <w:szCs w:val="24"/>
        </w:rPr>
        <w:t xml:space="preserve">osvobození vozidla od zpoplatnění podle zvláštního zákona </w:t>
      </w:r>
      <w:r w:rsidR="0042116A" w:rsidRPr="00304F36">
        <w:rPr>
          <w:szCs w:val="24"/>
        </w:rPr>
        <w:t>a </w:t>
      </w:r>
    </w:p>
    <w:p w14:paraId="35C623F8" w14:textId="088C7773" w:rsidR="00E32E44" w:rsidRPr="00304F36" w:rsidRDefault="00E32E44" w:rsidP="00304F36">
      <w:pPr>
        <w:widowControl w:val="0"/>
        <w:autoSpaceDE w:val="0"/>
        <w:autoSpaceDN w:val="0"/>
        <w:adjustRightInd w:val="0"/>
        <w:ind w:left="568" w:hanging="284"/>
        <w:rPr>
          <w:b/>
          <w:szCs w:val="24"/>
        </w:rPr>
      </w:pPr>
      <w:r w:rsidRPr="00304F36">
        <w:rPr>
          <w:szCs w:val="24"/>
        </w:rPr>
        <w:t xml:space="preserve">2. orgánům Celní správy České republiky pro účely výkonu dozoru nad plněním povinností řidičů </w:t>
      </w:r>
      <w:r w:rsidR="0042116A" w:rsidRPr="00304F36">
        <w:rPr>
          <w:szCs w:val="24"/>
        </w:rPr>
        <w:t>a </w:t>
      </w:r>
      <w:r w:rsidRPr="00304F36">
        <w:rPr>
          <w:szCs w:val="24"/>
        </w:rPr>
        <w:t xml:space="preserve">provozovatelů vozidel </w:t>
      </w:r>
      <w:r w:rsidR="0042116A" w:rsidRPr="00304F36">
        <w:rPr>
          <w:szCs w:val="24"/>
        </w:rPr>
        <w:t>v </w:t>
      </w:r>
      <w:r w:rsidRPr="00304F36">
        <w:rPr>
          <w:szCs w:val="24"/>
        </w:rPr>
        <w:t>systému časového zpoplatnění podle zvláštního zákona</w:t>
      </w:r>
      <w:r w:rsidRPr="00304F36">
        <w:rPr>
          <w:strike/>
          <w:szCs w:val="24"/>
        </w:rPr>
        <w:t>.</w:t>
      </w:r>
      <w:r w:rsidRPr="00304F36">
        <w:rPr>
          <w:b/>
          <w:szCs w:val="24"/>
        </w:rPr>
        <w:t xml:space="preserve">, </w:t>
      </w:r>
    </w:p>
    <w:p w14:paraId="0D5EA009" w14:textId="647D4DC1" w:rsidR="00E32E44" w:rsidRPr="00304F36" w:rsidRDefault="00E32E44" w:rsidP="00304F36">
      <w:pPr>
        <w:widowControl w:val="0"/>
        <w:autoSpaceDE w:val="0"/>
        <w:autoSpaceDN w:val="0"/>
        <w:adjustRightInd w:val="0"/>
        <w:ind w:left="284" w:hanging="284"/>
        <w:rPr>
          <w:szCs w:val="24"/>
        </w:rPr>
      </w:pPr>
      <w:r w:rsidRPr="00304F36">
        <w:rPr>
          <w:b/>
          <w:szCs w:val="24"/>
        </w:rPr>
        <w:t xml:space="preserve">f) podle </w:t>
      </w:r>
      <w:r w:rsidR="0042116A" w:rsidRPr="00304F36">
        <w:rPr>
          <w:b/>
          <w:szCs w:val="24"/>
        </w:rPr>
        <w:t>§ 4 </w:t>
      </w:r>
      <w:r w:rsidRPr="00304F36">
        <w:rPr>
          <w:b/>
          <w:szCs w:val="24"/>
        </w:rPr>
        <w:t xml:space="preserve">odst. </w:t>
      </w:r>
      <w:r w:rsidR="0042116A" w:rsidRPr="00304F36">
        <w:rPr>
          <w:b/>
          <w:szCs w:val="24"/>
        </w:rPr>
        <w:t>2 </w:t>
      </w:r>
      <w:r w:rsidRPr="00304F36">
        <w:rPr>
          <w:b/>
          <w:szCs w:val="24"/>
        </w:rPr>
        <w:t xml:space="preserve">písm. a), b) </w:t>
      </w:r>
      <w:r w:rsidR="0042116A" w:rsidRPr="00304F36">
        <w:rPr>
          <w:b/>
          <w:szCs w:val="24"/>
        </w:rPr>
        <w:t>a </w:t>
      </w:r>
      <w:r w:rsidRPr="00304F36">
        <w:rPr>
          <w:b/>
          <w:szCs w:val="24"/>
        </w:rPr>
        <w:t xml:space="preserve">g) </w:t>
      </w:r>
      <w:r w:rsidR="0042116A" w:rsidRPr="00304F36">
        <w:rPr>
          <w:b/>
          <w:szCs w:val="24"/>
        </w:rPr>
        <w:t>a § 4 </w:t>
      </w:r>
      <w:r w:rsidRPr="00304F36">
        <w:rPr>
          <w:b/>
          <w:szCs w:val="24"/>
        </w:rPr>
        <w:t xml:space="preserve">odst. </w:t>
      </w:r>
      <w:r w:rsidR="0042116A" w:rsidRPr="00304F36">
        <w:rPr>
          <w:b/>
          <w:szCs w:val="24"/>
        </w:rPr>
        <w:t>3 </w:t>
      </w:r>
      <w:r w:rsidRPr="00304F36">
        <w:rPr>
          <w:b/>
          <w:szCs w:val="24"/>
        </w:rPr>
        <w:t xml:space="preserve">písm. a) až e), g) až j) </w:t>
      </w:r>
      <w:r w:rsidR="0042116A" w:rsidRPr="00304F36">
        <w:rPr>
          <w:b/>
          <w:szCs w:val="24"/>
        </w:rPr>
        <w:t>a </w:t>
      </w:r>
      <w:r w:rsidRPr="00304F36">
        <w:rPr>
          <w:b/>
          <w:szCs w:val="24"/>
        </w:rPr>
        <w:t xml:space="preserve">m) ministerstvu, krajským úřadům, obecním úřadům obcí s rozšířenou působností </w:t>
      </w:r>
      <w:r w:rsidR="0042116A" w:rsidRPr="00304F36">
        <w:rPr>
          <w:b/>
          <w:szCs w:val="24"/>
        </w:rPr>
        <w:t>a </w:t>
      </w:r>
      <w:r w:rsidRPr="00304F36">
        <w:rPr>
          <w:b/>
          <w:szCs w:val="24"/>
        </w:rPr>
        <w:t xml:space="preserve">obecním úřadům pro účely vedení řízení </w:t>
      </w:r>
      <w:r w:rsidR="0042116A" w:rsidRPr="00304F36">
        <w:rPr>
          <w:b/>
          <w:szCs w:val="24"/>
        </w:rPr>
        <w:t>o </w:t>
      </w:r>
      <w:r w:rsidRPr="00304F36">
        <w:rPr>
          <w:b/>
          <w:szCs w:val="24"/>
        </w:rPr>
        <w:t xml:space="preserve">povolení zvláštního užívání dálnice, silnice nebo místní komunikace nadměrným vozidlem podle zákona </w:t>
      </w:r>
      <w:r w:rsidR="0042116A" w:rsidRPr="00304F36">
        <w:rPr>
          <w:b/>
          <w:szCs w:val="24"/>
        </w:rPr>
        <w:t>o </w:t>
      </w:r>
      <w:r w:rsidRPr="00304F36">
        <w:rPr>
          <w:b/>
          <w:szCs w:val="24"/>
        </w:rPr>
        <w:t>pozemních komunikacích.</w:t>
      </w:r>
      <w:r w:rsidRPr="00304F36">
        <w:rPr>
          <w:szCs w:val="24"/>
        </w:rPr>
        <w:t xml:space="preserve"> </w:t>
      </w:r>
    </w:p>
    <w:p w14:paraId="022E42EE" w14:textId="76FA60C4"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(6) Ministerstvo pro účely zajištění splnění povinnosti podle </w:t>
      </w:r>
      <w:hyperlink r:id="rId94" w:history="1">
        <w:r w:rsidR="0042116A" w:rsidRPr="00304F36">
          <w:rPr>
            <w:szCs w:val="24"/>
          </w:rPr>
          <w:t>§ </w:t>
        </w:r>
        <w:r w:rsidRPr="00304F36">
          <w:rPr>
            <w:szCs w:val="24"/>
          </w:rPr>
          <w:t xml:space="preserve">28 odst. </w:t>
        </w:r>
        <w:r w:rsidR="0042116A" w:rsidRPr="00304F36">
          <w:rPr>
            <w:szCs w:val="24"/>
          </w:rPr>
          <w:t>1 </w:t>
        </w:r>
        <w:r w:rsidRPr="00304F36">
          <w:rPr>
            <w:szCs w:val="24"/>
          </w:rPr>
          <w:t>písm. p)</w:t>
        </w:r>
      </w:hyperlink>
      <w:r w:rsidRPr="00304F36">
        <w:rPr>
          <w:szCs w:val="24"/>
        </w:rPr>
        <w:t xml:space="preserve"> poskytne na žádost výrobci nebo akreditovanému zástupci na žádost údaje </w:t>
      </w:r>
      <w:r w:rsidR="0042116A" w:rsidRPr="00304F36">
        <w:rPr>
          <w:szCs w:val="24"/>
        </w:rPr>
        <w:t>o </w:t>
      </w:r>
      <w:r w:rsidRPr="00304F36">
        <w:rPr>
          <w:szCs w:val="24"/>
        </w:rPr>
        <w:t xml:space="preserve">jménu </w:t>
      </w:r>
      <w:r w:rsidR="0042116A" w:rsidRPr="00304F36">
        <w:rPr>
          <w:szCs w:val="24"/>
        </w:rPr>
        <w:t>a </w:t>
      </w:r>
      <w:r w:rsidRPr="00304F36">
        <w:rPr>
          <w:szCs w:val="24"/>
        </w:rPr>
        <w:t xml:space="preserve">adrese pobytu nebo sídla provozovatelů dotčených vozidel zapsaných </w:t>
      </w:r>
      <w:r w:rsidR="0042116A" w:rsidRPr="00304F36">
        <w:rPr>
          <w:szCs w:val="24"/>
        </w:rPr>
        <w:t>v </w:t>
      </w:r>
      <w:r w:rsidRPr="00304F36">
        <w:rPr>
          <w:szCs w:val="24"/>
        </w:rPr>
        <w:t xml:space="preserve">registru silničních vozidel. Výrobce nebo akreditovaný zástupce nesmí poskytnuté údaje užít </w:t>
      </w:r>
      <w:r w:rsidR="0042116A" w:rsidRPr="00304F36">
        <w:rPr>
          <w:szCs w:val="24"/>
        </w:rPr>
        <w:t>k </w:t>
      </w:r>
      <w:r w:rsidRPr="00304F36">
        <w:rPr>
          <w:szCs w:val="24"/>
        </w:rPr>
        <w:t xml:space="preserve">jiným účelům. Bez zbytečného odkladu po využití poskytnutého údaje pro splnění povinnosti podle </w:t>
      </w:r>
      <w:hyperlink r:id="rId95" w:history="1">
        <w:r w:rsidR="0042116A" w:rsidRPr="00304F36">
          <w:rPr>
            <w:szCs w:val="24"/>
          </w:rPr>
          <w:t>§ </w:t>
        </w:r>
        <w:r w:rsidRPr="00304F36">
          <w:rPr>
            <w:szCs w:val="24"/>
          </w:rPr>
          <w:t xml:space="preserve">28 odst. </w:t>
        </w:r>
        <w:r w:rsidR="0042116A" w:rsidRPr="00304F36">
          <w:rPr>
            <w:szCs w:val="24"/>
          </w:rPr>
          <w:t>1 </w:t>
        </w:r>
        <w:r w:rsidRPr="00304F36">
          <w:rPr>
            <w:szCs w:val="24"/>
          </w:rPr>
          <w:t>písm. p)</w:t>
        </w:r>
      </w:hyperlink>
      <w:r w:rsidRPr="00304F36">
        <w:rPr>
          <w:szCs w:val="24"/>
        </w:rPr>
        <w:t xml:space="preserve"> je výrobce nebo akreditovaný zástupce povinen tento údaj zlikvidovat. </w:t>
      </w:r>
    </w:p>
    <w:p w14:paraId="43CA46C7" w14:textId="1CB7F5FD"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(7) Obecní úřad obce </w:t>
      </w:r>
      <w:r w:rsidR="0042116A" w:rsidRPr="00304F36">
        <w:rPr>
          <w:szCs w:val="24"/>
        </w:rPr>
        <w:t>s </w:t>
      </w:r>
      <w:r w:rsidRPr="00304F36">
        <w:rPr>
          <w:szCs w:val="24"/>
        </w:rPr>
        <w:t xml:space="preserve">rozšířenou působností poskytne na žádost údaje </w:t>
      </w:r>
      <w:r w:rsidR="0042116A" w:rsidRPr="00304F36">
        <w:rPr>
          <w:szCs w:val="24"/>
        </w:rPr>
        <w:t>z </w:t>
      </w:r>
      <w:r w:rsidRPr="00304F36">
        <w:rPr>
          <w:szCs w:val="24"/>
        </w:rPr>
        <w:t xml:space="preserve">registru silničních vozidel </w:t>
      </w:r>
    </w:p>
    <w:p w14:paraId="420A217A" w14:textId="317DA95E" w:rsidR="00E32E44" w:rsidRPr="00304F36" w:rsidRDefault="00E32E44" w:rsidP="00304F36">
      <w:pPr>
        <w:widowControl w:val="0"/>
        <w:autoSpaceDE w:val="0"/>
        <w:autoSpaceDN w:val="0"/>
        <w:adjustRightInd w:val="0"/>
        <w:ind w:left="284" w:hanging="284"/>
        <w:rPr>
          <w:szCs w:val="24"/>
        </w:rPr>
      </w:pPr>
      <w:r w:rsidRPr="00304F36">
        <w:rPr>
          <w:szCs w:val="24"/>
        </w:rPr>
        <w:t xml:space="preserve">a) fyzické nebo právnické osobě, která prokáže právní zájem na poskytnutí údajů; právní zájem neprokazuje vlastník nebo provozovatel silničního vozidla, jedná-li se </w:t>
      </w:r>
      <w:r w:rsidR="0042116A" w:rsidRPr="00304F36">
        <w:rPr>
          <w:szCs w:val="24"/>
        </w:rPr>
        <w:t>o </w:t>
      </w:r>
      <w:r w:rsidRPr="00304F36">
        <w:rPr>
          <w:szCs w:val="24"/>
        </w:rPr>
        <w:t xml:space="preserve">údaje </w:t>
      </w:r>
      <w:r w:rsidR="0042116A" w:rsidRPr="00304F36">
        <w:rPr>
          <w:szCs w:val="24"/>
        </w:rPr>
        <w:t>k </w:t>
      </w:r>
      <w:r w:rsidRPr="00304F36">
        <w:rPr>
          <w:szCs w:val="24"/>
        </w:rPr>
        <w:t xml:space="preserve">tomuto vozidlu, </w:t>
      </w:r>
      <w:r w:rsidR="0042116A" w:rsidRPr="00304F36">
        <w:rPr>
          <w:szCs w:val="24"/>
        </w:rPr>
        <w:t>a </w:t>
      </w:r>
    </w:p>
    <w:p w14:paraId="19B3265B" w14:textId="33A8586B" w:rsidR="00E32E44" w:rsidRPr="00304F36" w:rsidRDefault="00E32E44" w:rsidP="00304F36">
      <w:pPr>
        <w:widowControl w:val="0"/>
        <w:autoSpaceDE w:val="0"/>
        <w:autoSpaceDN w:val="0"/>
        <w:adjustRightInd w:val="0"/>
        <w:ind w:left="284" w:hanging="284"/>
        <w:rPr>
          <w:szCs w:val="24"/>
        </w:rPr>
      </w:pPr>
      <w:r w:rsidRPr="00304F36">
        <w:rPr>
          <w:szCs w:val="24"/>
        </w:rPr>
        <w:t xml:space="preserve">b) orgánu veřejné moci </w:t>
      </w:r>
      <w:r w:rsidR="0042116A" w:rsidRPr="00304F36">
        <w:rPr>
          <w:szCs w:val="24"/>
        </w:rPr>
        <w:t>v </w:t>
      </w:r>
      <w:r w:rsidRPr="00304F36">
        <w:rPr>
          <w:szCs w:val="24"/>
        </w:rPr>
        <w:t xml:space="preserve">rozsahu nezbytném </w:t>
      </w:r>
      <w:r w:rsidR="0042116A" w:rsidRPr="00304F36">
        <w:rPr>
          <w:szCs w:val="24"/>
        </w:rPr>
        <w:t>k </w:t>
      </w:r>
      <w:r w:rsidRPr="00304F36">
        <w:rPr>
          <w:szCs w:val="24"/>
        </w:rPr>
        <w:t xml:space="preserve">výkonu jeho působnosti. </w:t>
      </w:r>
    </w:p>
    <w:p w14:paraId="08D32D28" w14:textId="1E802760"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(8) Ministerstvo zabezpečuje automatizovanou výměnu údajů </w:t>
      </w:r>
      <w:r w:rsidR="0042116A" w:rsidRPr="00304F36">
        <w:rPr>
          <w:szCs w:val="24"/>
        </w:rPr>
        <w:t>o </w:t>
      </w:r>
      <w:r w:rsidRPr="00304F36">
        <w:rPr>
          <w:szCs w:val="24"/>
        </w:rPr>
        <w:t xml:space="preserve">silničních vozidlech, jejich vlastnících </w:t>
      </w:r>
      <w:r w:rsidR="0042116A" w:rsidRPr="00304F36">
        <w:rPr>
          <w:szCs w:val="24"/>
        </w:rPr>
        <w:t>a </w:t>
      </w:r>
      <w:r w:rsidRPr="00304F36">
        <w:rPr>
          <w:szCs w:val="24"/>
        </w:rPr>
        <w:t>provozovatelích podle předpisu Evropské unie</w:t>
      </w:r>
      <w:r w:rsidRPr="00304F36">
        <w:rPr>
          <w:szCs w:val="24"/>
          <w:vertAlign w:val="superscript"/>
        </w:rPr>
        <w:t>18)</w:t>
      </w:r>
      <w:r w:rsidRPr="00304F36">
        <w:rPr>
          <w:szCs w:val="24"/>
        </w:rPr>
        <w:t xml:space="preserve">. Za tímto účelem ministerstvo </w:t>
      </w:r>
    </w:p>
    <w:p w14:paraId="2877FE92" w14:textId="6637FF1D" w:rsidR="00E32E44" w:rsidRPr="00304F36" w:rsidRDefault="00E32E44" w:rsidP="00304F36">
      <w:pPr>
        <w:widowControl w:val="0"/>
        <w:autoSpaceDE w:val="0"/>
        <w:autoSpaceDN w:val="0"/>
        <w:adjustRightInd w:val="0"/>
        <w:ind w:left="284" w:hanging="284"/>
        <w:rPr>
          <w:szCs w:val="24"/>
        </w:rPr>
      </w:pPr>
      <w:r w:rsidRPr="00304F36">
        <w:rPr>
          <w:szCs w:val="24"/>
        </w:rPr>
        <w:t xml:space="preserve">a) zajistí způsobem umožňujícím dálkový </w:t>
      </w:r>
      <w:r w:rsidR="0042116A" w:rsidRPr="00304F36">
        <w:rPr>
          <w:szCs w:val="24"/>
        </w:rPr>
        <w:t>a </w:t>
      </w:r>
      <w:r w:rsidRPr="00304F36">
        <w:rPr>
          <w:szCs w:val="24"/>
        </w:rPr>
        <w:t xml:space="preserve">nepřetržitý přístup výdej údajů podle </w:t>
      </w:r>
      <w:hyperlink r:id="rId96" w:history="1">
        <w:r w:rsidR="0042116A" w:rsidRPr="00304F36">
          <w:rPr>
            <w:szCs w:val="24"/>
          </w:rPr>
          <w:t>§ 4 </w:t>
        </w:r>
        <w:r w:rsidRPr="00304F36">
          <w:rPr>
            <w:szCs w:val="24"/>
          </w:rPr>
          <w:t xml:space="preserve">odst. </w:t>
        </w:r>
        <w:r w:rsidR="0042116A" w:rsidRPr="00304F36">
          <w:rPr>
            <w:szCs w:val="24"/>
          </w:rPr>
          <w:lastRenderedPageBreak/>
          <w:t>2 </w:t>
        </w:r>
        <w:r w:rsidRPr="00304F36">
          <w:rPr>
            <w:szCs w:val="24"/>
          </w:rPr>
          <w:t xml:space="preserve">písm. a) až e), g) </w:t>
        </w:r>
        <w:r w:rsidR="0042116A" w:rsidRPr="00304F36">
          <w:rPr>
            <w:szCs w:val="24"/>
          </w:rPr>
          <w:t>a </w:t>
        </w:r>
        <w:r w:rsidRPr="00304F36">
          <w:rPr>
            <w:szCs w:val="24"/>
          </w:rPr>
          <w:t>h)</w:t>
        </w:r>
      </w:hyperlink>
      <w:r w:rsidRPr="00304F36">
        <w:rPr>
          <w:szCs w:val="24"/>
        </w:rPr>
        <w:t xml:space="preserve"> </w:t>
      </w:r>
      <w:r w:rsidR="0042116A" w:rsidRPr="00304F36">
        <w:rPr>
          <w:szCs w:val="24"/>
        </w:rPr>
        <w:t>a </w:t>
      </w:r>
      <w:hyperlink r:id="rId97" w:history="1">
        <w:r w:rsidR="0042116A" w:rsidRPr="00304F36">
          <w:rPr>
            <w:szCs w:val="24"/>
          </w:rPr>
          <w:t>§ 4 </w:t>
        </w:r>
        <w:r w:rsidRPr="00304F36">
          <w:rPr>
            <w:szCs w:val="24"/>
          </w:rPr>
          <w:t xml:space="preserve">odst. </w:t>
        </w:r>
        <w:r w:rsidR="0042116A" w:rsidRPr="00304F36">
          <w:rPr>
            <w:szCs w:val="24"/>
          </w:rPr>
          <w:t>3 </w:t>
        </w:r>
        <w:r w:rsidRPr="00304F36">
          <w:rPr>
            <w:szCs w:val="24"/>
          </w:rPr>
          <w:t>písm. b) až e)</w:t>
        </w:r>
      </w:hyperlink>
      <w:r w:rsidRPr="00304F36">
        <w:rPr>
          <w:szCs w:val="24"/>
        </w:rPr>
        <w:t xml:space="preserve"> </w:t>
      </w:r>
      <w:r w:rsidR="0042116A" w:rsidRPr="00304F36">
        <w:rPr>
          <w:strike/>
          <w:szCs w:val="24"/>
        </w:rPr>
        <w:t>a </w:t>
      </w:r>
      <w:hyperlink r:id="rId98" w:history="1">
        <w:r w:rsidRPr="00304F36">
          <w:rPr>
            <w:strike/>
            <w:szCs w:val="24"/>
          </w:rPr>
          <w:t>k)</w:t>
        </w:r>
      </w:hyperlink>
      <w:r w:rsidRPr="00304F36">
        <w:rPr>
          <w:szCs w:val="24"/>
        </w:rPr>
        <w:t xml:space="preserve"> </w:t>
      </w:r>
      <w:r w:rsidR="0042116A" w:rsidRPr="00304F36">
        <w:rPr>
          <w:b/>
          <w:szCs w:val="24"/>
        </w:rPr>
        <w:t>a </w:t>
      </w:r>
      <w:r w:rsidRPr="00304F36">
        <w:rPr>
          <w:b/>
          <w:szCs w:val="24"/>
        </w:rPr>
        <w:t>i) až k)</w:t>
      </w:r>
      <w:r w:rsidRPr="00304F36">
        <w:rPr>
          <w:szCs w:val="24"/>
        </w:rPr>
        <w:t xml:space="preserve"> </w:t>
      </w:r>
      <w:r w:rsidR="0042116A" w:rsidRPr="00304F36">
        <w:rPr>
          <w:szCs w:val="24"/>
        </w:rPr>
        <w:t>a </w:t>
      </w:r>
      <w:r w:rsidRPr="00304F36">
        <w:rPr>
          <w:szCs w:val="24"/>
        </w:rPr>
        <w:t xml:space="preserve">údajů </w:t>
      </w:r>
      <w:r w:rsidR="0042116A" w:rsidRPr="00304F36">
        <w:rPr>
          <w:szCs w:val="24"/>
        </w:rPr>
        <w:t>o </w:t>
      </w:r>
      <w:r w:rsidRPr="00304F36">
        <w:rPr>
          <w:szCs w:val="24"/>
        </w:rPr>
        <w:t>odcizení silničního vozidla příslušnému orgánu jiného členského státu Evropské unie podle předpisu Evropské unie</w:t>
      </w:r>
      <w:r w:rsidRPr="00304F36">
        <w:rPr>
          <w:szCs w:val="24"/>
          <w:vertAlign w:val="superscript"/>
        </w:rPr>
        <w:t>18)</w:t>
      </w:r>
      <w:r w:rsidRPr="00304F36">
        <w:rPr>
          <w:szCs w:val="24"/>
        </w:rPr>
        <w:t xml:space="preserve"> na základě jeho požadavku; údaje </w:t>
      </w:r>
      <w:r w:rsidR="0042116A" w:rsidRPr="00304F36">
        <w:rPr>
          <w:szCs w:val="24"/>
        </w:rPr>
        <w:t>o </w:t>
      </w:r>
      <w:r w:rsidRPr="00304F36">
        <w:rPr>
          <w:szCs w:val="24"/>
        </w:rPr>
        <w:t xml:space="preserve">odcizení silničního vozidla pro tento účel poskytne Policie České republiky způsobem umožňujícím dálkový </w:t>
      </w:r>
      <w:r w:rsidR="0042116A" w:rsidRPr="00304F36">
        <w:rPr>
          <w:szCs w:val="24"/>
        </w:rPr>
        <w:t>a </w:t>
      </w:r>
      <w:r w:rsidRPr="00304F36">
        <w:rPr>
          <w:szCs w:val="24"/>
        </w:rPr>
        <w:t xml:space="preserve">nepřetržitý přístup </w:t>
      </w:r>
      <w:r w:rsidR="0042116A" w:rsidRPr="00304F36">
        <w:rPr>
          <w:szCs w:val="24"/>
        </w:rPr>
        <w:t>z </w:t>
      </w:r>
      <w:r w:rsidRPr="00304F36">
        <w:rPr>
          <w:szCs w:val="24"/>
        </w:rPr>
        <w:t xml:space="preserve">policejní evidence, </w:t>
      </w:r>
    </w:p>
    <w:p w14:paraId="1E6DF2DE" w14:textId="56D76865" w:rsidR="00E32E44" w:rsidRPr="00304F36" w:rsidRDefault="00E32E44" w:rsidP="00304F36">
      <w:pPr>
        <w:widowControl w:val="0"/>
        <w:autoSpaceDE w:val="0"/>
        <w:autoSpaceDN w:val="0"/>
        <w:adjustRightInd w:val="0"/>
        <w:ind w:left="284" w:hanging="284"/>
        <w:rPr>
          <w:szCs w:val="24"/>
        </w:rPr>
      </w:pPr>
      <w:r w:rsidRPr="00304F36">
        <w:rPr>
          <w:szCs w:val="24"/>
        </w:rPr>
        <w:t xml:space="preserve">b) předá požadavek Policie České republiky, Celní správy nebo Hasičského záchranného sboru České republiky na poskytnutí údajů </w:t>
      </w:r>
      <w:r w:rsidR="0042116A" w:rsidRPr="00304F36">
        <w:rPr>
          <w:szCs w:val="24"/>
        </w:rPr>
        <w:t>o </w:t>
      </w:r>
      <w:r w:rsidRPr="00304F36">
        <w:rPr>
          <w:szCs w:val="24"/>
        </w:rPr>
        <w:t xml:space="preserve">silničních vozidlech, jejich vlastnících </w:t>
      </w:r>
      <w:r w:rsidR="0042116A" w:rsidRPr="00304F36">
        <w:rPr>
          <w:szCs w:val="24"/>
        </w:rPr>
        <w:t>a </w:t>
      </w:r>
      <w:r w:rsidRPr="00304F36">
        <w:rPr>
          <w:szCs w:val="24"/>
        </w:rPr>
        <w:t>provozovatelích příslušnému orgánu jiného členského státu Evropské unie podle předpisu Evropské unie</w:t>
      </w:r>
      <w:r w:rsidRPr="00304F36">
        <w:rPr>
          <w:szCs w:val="24"/>
          <w:vertAlign w:val="superscript"/>
        </w:rPr>
        <w:t>18)</w:t>
      </w:r>
      <w:r w:rsidRPr="00304F36">
        <w:rPr>
          <w:szCs w:val="24"/>
        </w:rPr>
        <w:t xml:space="preserve"> </w:t>
      </w:r>
      <w:r w:rsidR="0042116A" w:rsidRPr="00304F36">
        <w:rPr>
          <w:szCs w:val="24"/>
        </w:rPr>
        <w:t>a </w:t>
      </w:r>
      <w:r w:rsidRPr="00304F36">
        <w:rPr>
          <w:szCs w:val="24"/>
        </w:rPr>
        <w:t xml:space="preserve">poskytnuté údaje </w:t>
      </w:r>
      <w:r w:rsidR="0042116A" w:rsidRPr="00304F36">
        <w:rPr>
          <w:szCs w:val="24"/>
        </w:rPr>
        <w:t>a </w:t>
      </w:r>
    </w:p>
    <w:p w14:paraId="7B0B0197" w14:textId="53C7077E" w:rsidR="00E32E44" w:rsidRPr="00304F36" w:rsidRDefault="00E32E44" w:rsidP="00304F36">
      <w:pPr>
        <w:widowControl w:val="0"/>
        <w:autoSpaceDE w:val="0"/>
        <w:autoSpaceDN w:val="0"/>
        <w:adjustRightInd w:val="0"/>
        <w:ind w:left="284" w:hanging="284"/>
        <w:rPr>
          <w:szCs w:val="24"/>
        </w:rPr>
      </w:pPr>
      <w:r w:rsidRPr="00304F36">
        <w:rPr>
          <w:szCs w:val="24"/>
        </w:rPr>
        <w:t xml:space="preserve">c) předá požadavek obecního úřadu obce </w:t>
      </w:r>
      <w:r w:rsidR="0042116A" w:rsidRPr="00304F36">
        <w:rPr>
          <w:szCs w:val="24"/>
        </w:rPr>
        <w:t>s </w:t>
      </w:r>
      <w:r w:rsidRPr="00304F36">
        <w:rPr>
          <w:szCs w:val="24"/>
        </w:rPr>
        <w:t xml:space="preserve">rozšířenou působností na poskytnutí údajů </w:t>
      </w:r>
      <w:r w:rsidR="0042116A" w:rsidRPr="00304F36">
        <w:rPr>
          <w:szCs w:val="24"/>
        </w:rPr>
        <w:t>o </w:t>
      </w:r>
      <w:r w:rsidRPr="00304F36">
        <w:rPr>
          <w:szCs w:val="24"/>
        </w:rPr>
        <w:t xml:space="preserve">silničních vozidlech, jejich vlastnících </w:t>
      </w:r>
      <w:r w:rsidR="0042116A" w:rsidRPr="00304F36">
        <w:rPr>
          <w:szCs w:val="24"/>
        </w:rPr>
        <w:t>a </w:t>
      </w:r>
      <w:r w:rsidRPr="00304F36">
        <w:rPr>
          <w:szCs w:val="24"/>
        </w:rPr>
        <w:t>provozovatelích příslušnému orgánu jiného členského státu Evropské unie podle předpisu Evropské unie</w:t>
      </w:r>
      <w:r w:rsidRPr="00304F36">
        <w:rPr>
          <w:szCs w:val="24"/>
          <w:vertAlign w:val="superscript"/>
        </w:rPr>
        <w:t>18)</w:t>
      </w:r>
      <w:r w:rsidRPr="00304F36">
        <w:rPr>
          <w:szCs w:val="24"/>
        </w:rPr>
        <w:t xml:space="preserve"> </w:t>
      </w:r>
      <w:r w:rsidR="0042116A" w:rsidRPr="00304F36">
        <w:rPr>
          <w:szCs w:val="24"/>
        </w:rPr>
        <w:t>a </w:t>
      </w:r>
      <w:r w:rsidRPr="00304F36">
        <w:rPr>
          <w:szCs w:val="24"/>
        </w:rPr>
        <w:t xml:space="preserve">poskytnuté údaje. </w:t>
      </w:r>
    </w:p>
    <w:p w14:paraId="704900FA" w14:textId="031B77EC" w:rsidR="00E32E44" w:rsidRPr="00304F36" w:rsidRDefault="00E32E44" w:rsidP="00304F36">
      <w:pPr>
        <w:widowControl w:val="0"/>
        <w:autoSpaceDE w:val="0"/>
        <w:autoSpaceDN w:val="0"/>
        <w:adjustRightInd w:val="0"/>
        <w:spacing w:before="120" w:after="120"/>
        <w:ind w:firstLine="425"/>
        <w:rPr>
          <w:szCs w:val="24"/>
        </w:rPr>
      </w:pPr>
      <w:r w:rsidRPr="00304F36">
        <w:rPr>
          <w:szCs w:val="24"/>
        </w:rPr>
        <w:t xml:space="preserve">(9) Prováděcí právní předpis stanoví způsob vedení registru silničních vozidel, způsob </w:t>
      </w:r>
      <w:r w:rsidR="0042116A" w:rsidRPr="00304F36">
        <w:rPr>
          <w:szCs w:val="24"/>
        </w:rPr>
        <w:t>a </w:t>
      </w:r>
      <w:r w:rsidRPr="00304F36">
        <w:rPr>
          <w:szCs w:val="24"/>
        </w:rPr>
        <w:t xml:space="preserve">formu zápisu údajů do registru silničních vozidel, podrobnosti </w:t>
      </w:r>
      <w:r w:rsidR="0042116A" w:rsidRPr="00304F36">
        <w:rPr>
          <w:szCs w:val="24"/>
        </w:rPr>
        <w:t>o </w:t>
      </w:r>
      <w:r w:rsidRPr="00304F36">
        <w:rPr>
          <w:szCs w:val="24"/>
        </w:rPr>
        <w:t xml:space="preserve">údajích zapisovaných do registru silničních vozidel </w:t>
      </w:r>
      <w:r w:rsidR="0042116A" w:rsidRPr="00304F36">
        <w:rPr>
          <w:szCs w:val="24"/>
        </w:rPr>
        <w:t>a </w:t>
      </w:r>
      <w:r w:rsidRPr="00304F36">
        <w:rPr>
          <w:szCs w:val="24"/>
        </w:rPr>
        <w:t xml:space="preserve">vzor žádosti </w:t>
      </w:r>
      <w:r w:rsidR="0042116A" w:rsidRPr="00304F36">
        <w:rPr>
          <w:szCs w:val="24"/>
        </w:rPr>
        <w:t>o </w:t>
      </w:r>
      <w:r w:rsidRPr="00304F36">
        <w:rPr>
          <w:szCs w:val="24"/>
        </w:rPr>
        <w:t xml:space="preserve">poskytnutí údajů </w:t>
      </w:r>
      <w:r w:rsidR="0042116A" w:rsidRPr="00304F36">
        <w:rPr>
          <w:szCs w:val="24"/>
        </w:rPr>
        <w:t>z </w:t>
      </w:r>
      <w:r w:rsidRPr="00304F36">
        <w:rPr>
          <w:szCs w:val="24"/>
        </w:rPr>
        <w:t xml:space="preserve">registru silničních vozidel. </w:t>
      </w:r>
    </w:p>
    <w:p w14:paraId="7066900B" w14:textId="4D793879" w:rsidR="002F5602" w:rsidRPr="00304F36" w:rsidRDefault="002F5602" w:rsidP="00304F36">
      <w:pPr>
        <w:pStyle w:val="Textodstavce"/>
        <w:jc w:val="center"/>
        <w:rPr>
          <w:b/>
          <w:szCs w:val="24"/>
        </w:rPr>
      </w:pPr>
      <w:r w:rsidRPr="00304F36">
        <w:rPr>
          <w:b/>
          <w:szCs w:val="24"/>
        </w:rPr>
        <w:br w:type="page"/>
      </w:r>
    </w:p>
    <w:p w14:paraId="432D21F5" w14:textId="537539BD" w:rsidR="009F1698" w:rsidRPr="00304F36" w:rsidRDefault="009F1698"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CB419C" w:rsidRPr="00304F36">
        <w:rPr>
          <w:b/>
          <w:szCs w:val="24"/>
        </w:rPr>
        <w:t>dvacáté</w:t>
      </w:r>
      <w:r w:rsidRPr="00304F36">
        <w:rPr>
          <w:b/>
          <w:szCs w:val="24"/>
        </w:rPr>
        <w:t xml:space="preserve"> </w:t>
      </w:r>
      <w:r w:rsidR="008B7876" w:rsidRPr="00304F36">
        <w:rPr>
          <w:b/>
          <w:szCs w:val="24"/>
        </w:rPr>
        <w:t xml:space="preserve">páté </w:t>
      </w:r>
      <w:r w:rsidRPr="00304F36">
        <w:rPr>
          <w:b/>
          <w:szCs w:val="24"/>
        </w:rPr>
        <w:t>návrhu zákona</w:t>
      </w:r>
    </w:p>
    <w:p w14:paraId="357C7A4A" w14:textId="3F4EF0CA"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2F5602" w:rsidRPr="00304F36">
        <w:rPr>
          <w:szCs w:val="24"/>
        </w:rPr>
        <w:t xml:space="preserve">120/2001 Sb., </w:t>
      </w:r>
      <w:r w:rsidR="0042116A" w:rsidRPr="00304F36">
        <w:rPr>
          <w:szCs w:val="24"/>
        </w:rPr>
        <w:t>o </w:t>
      </w:r>
      <w:r w:rsidR="002F5602" w:rsidRPr="00304F36">
        <w:rPr>
          <w:szCs w:val="24"/>
        </w:rPr>
        <w:t xml:space="preserve">soudních exekutorech </w:t>
      </w:r>
      <w:r w:rsidR="0042116A" w:rsidRPr="00304F36">
        <w:rPr>
          <w:szCs w:val="24"/>
        </w:rPr>
        <w:t>a </w:t>
      </w:r>
      <w:r w:rsidR="002F5602" w:rsidRPr="00304F36">
        <w:rPr>
          <w:szCs w:val="24"/>
        </w:rPr>
        <w:t xml:space="preserve">exekuční činnosti (exekuční řád) </w:t>
      </w:r>
      <w:r w:rsidR="0042116A" w:rsidRPr="00304F36">
        <w:rPr>
          <w:szCs w:val="24"/>
        </w:rPr>
        <w:t>a o </w:t>
      </w:r>
      <w:r w:rsidR="002F5602" w:rsidRPr="00304F36">
        <w:rPr>
          <w:szCs w:val="24"/>
        </w:rPr>
        <w:t>změně dalších zákonů</w:t>
      </w:r>
      <w:r w:rsidRPr="00304F36">
        <w:rPr>
          <w:szCs w:val="24"/>
        </w:rPr>
        <w:t xml:space="preserve">,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43628344" w14:textId="6F65B464" w:rsidR="007D22FE" w:rsidRPr="00304F36" w:rsidRDefault="0042116A" w:rsidP="00304F36">
      <w:pPr>
        <w:pStyle w:val="Textodstavce"/>
        <w:numPr>
          <w:ilvl w:val="0"/>
          <w:numId w:val="28"/>
        </w:numPr>
        <w:jc w:val="center"/>
        <w:rPr>
          <w:szCs w:val="24"/>
        </w:rPr>
      </w:pPr>
      <w:r w:rsidRPr="00304F36">
        <w:rPr>
          <w:szCs w:val="24"/>
        </w:rPr>
        <w:t>§ </w:t>
      </w:r>
      <w:r w:rsidR="007D22FE" w:rsidRPr="00304F36">
        <w:rPr>
          <w:szCs w:val="24"/>
        </w:rPr>
        <w:t>33b</w:t>
      </w:r>
    </w:p>
    <w:p w14:paraId="3CCD1186" w14:textId="1717BD4C" w:rsidR="007D22FE" w:rsidRPr="00304F36" w:rsidRDefault="0042116A"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V </w:t>
      </w:r>
      <w:r w:rsidR="007D22FE" w:rsidRPr="00304F36">
        <w:rPr>
          <w:rFonts w:eastAsiaTheme="minorHAnsi"/>
          <w:szCs w:val="24"/>
          <w:lang w:eastAsia="en-US"/>
        </w:rPr>
        <w:t xml:space="preserve">elektronické podobě způsobem umožňujícím dálkový přístup poskytne pro potřeby exekuce exekutorům Ministerstvo financí údaje </w:t>
      </w:r>
      <w:r w:rsidRPr="00304F36">
        <w:rPr>
          <w:rFonts w:eastAsiaTheme="minorHAnsi"/>
          <w:szCs w:val="24"/>
          <w:lang w:eastAsia="en-US"/>
        </w:rPr>
        <w:t>z </w:t>
      </w:r>
      <w:r w:rsidR="007D22FE" w:rsidRPr="00304F36">
        <w:rPr>
          <w:rFonts w:eastAsiaTheme="minorHAnsi"/>
          <w:szCs w:val="24"/>
          <w:lang w:eastAsia="en-US"/>
        </w:rPr>
        <w:t>informačního systému</w:t>
      </w:r>
      <w:r w:rsidR="007D22FE" w:rsidRPr="00304F36">
        <w:rPr>
          <w:rFonts w:eastAsiaTheme="minorHAnsi"/>
          <w:szCs w:val="24"/>
          <w:vertAlign w:val="superscript"/>
          <w:lang w:eastAsia="en-US"/>
        </w:rPr>
        <w:t>7g)</w:t>
      </w:r>
      <w:r w:rsidR="007D22FE" w:rsidRPr="00304F36">
        <w:rPr>
          <w:rFonts w:eastAsiaTheme="minorHAnsi"/>
          <w:szCs w:val="24"/>
          <w:lang w:eastAsia="en-US"/>
        </w:rPr>
        <w:t xml:space="preserve"> o</w:t>
      </w:r>
    </w:p>
    <w:p w14:paraId="2A7934CF" w14:textId="726827EB" w:rsidR="007D22FE" w:rsidRPr="00304F36" w:rsidRDefault="007D22FE"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a) státních občanech České republiky</w:t>
      </w:r>
      <w:r w:rsidRPr="00304F36">
        <w:rPr>
          <w:rFonts w:eastAsiaTheme="minorHAnsi"/>
          <w:szCs w:val="24"/>
          <w:vertAlign w:val="superscript"/>
          <w:lang w:eastAsia="en-US"/>
        </w:rPr>
        <w:t>7c)</w:t>
      </w:r>
      <w:r w:rsidRPr="00304F36">
        <w:rPr>
          <w:rFonts w:eastAsiaTheme="minorHAnsi"/>
          <w:szCs w:val="24"/>
          <w:lang w:eastAsia="en-US"/>
        </w:rPr>
        <w:t xml:space="preserve"> </w:t>
      </w:r>
      <w:r w:rsidR="0042116A" w:rsidRPr="00304F36">
        <w:rPr>
          <w:rFonts w:eastAsiaTheme="minorHAnsi"/>
          <w:szCs w:val="24"/>
          <w:lang w:eastAsia="en-US"/>
        </w:rPr>
        <w:t>v </w:t>
      </w:r>
      <w:r w:rsidRPr="00304F36">
        <w:rPr>
          <w:rFonts w:eastAsiaTheme="minorHAnsi"/>
          <w:szCs w:val="24"/>
          <w:lang w:eastAsia="en-US"/>
        </w:rPr>
        <w:t>rozsahu</w:t>
      </w:r>
    </w:p>
    <w:p w14:paraId="06EBBC39" w14:textId="1499BFD9"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1. jméno, popřípadě jména </w:t>
      </w:r>
      <w:r w:rsidR="0042116A" w:rsidRPr="00304F36">
        <w:rPr>
          <w:rFonts w:eastAsiaTheme="minorHAnsi"/>
          <w:szCs w:val="24"/>
          <w:lang w:eastAsia="en-US"/>
        </w:rPr>
        <w:t>a </w:t>
      </w:r>
      <w:r w:rsidRPr="00304F36">
        <w:rPr>
          <w:rFonts w:eastAsiaTheme="minorHAnsi"/>
          <w:szCs w:val="24"/>
          <w:lang w:eastAsia="en-US"/>
        </w:rPr>
        <w:t>příjmení,</w:t>
      </w:r>
    </w:p>
    <w:p w14:paraId="1CA09413" w14:textId="77777777"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2. rodné číslo,</w:t>
      </w:r>
    </w:p>
    <w:p w14:paraId="575D6DAD" w14:textId="77777777"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3. číslo smlouvy,</w:t>
      </w:r>
    </w:p>
    <w:p w14:paraId="1D5B0149" w14:textId="1D6D94BC"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4. identif</w:t>
      </w:r>
      <w:r w:rsidR="00115DB8" w:rsidRPr="00304F36">
        <w:rPr>
          <w:rFonts w:eastAsiaTheme="minorHAnsi"/>
          <w:szCs w:val="24"/>
          <w:lang w:eastAsia="en-US"/>
        </w:rPr>
        <w:t>ikační číslo osoby (dále jen „identifikační číslo“</w:t>
      </w:r>
      <w:r w:rsidRPr="00304F36">
        <w:rPr>
          <w:rFonts w:eastAsiaTheme="minorHAnsi"/>
          <w:szCs w:val="24"/>
          <w:lang w:eastAsia="en-US"/>
        </w:rPr>
        <w:t xml:space="preserve">) </w:t>
      </w:r>
      <w:r w:rsidRPr="00304F36">
        <w:rPr>
          <w:rFonts w:eastAsiaTheme="minorHAnsi"/>
          <w:strike/>
          <w:szCs w:val="24"/>
          <w:lang w:eastAsia="en-US"/>
        </w:rPr>
        <w:t>stavební spořitelny</w:t>
      </w:r>
      <w:r w:rsidRPr="00304F36">
        <w:rPr>
          <w:rFonts w:eastAsiaTheme="minorHAnsi"/>
          <w:szCs w:val="24"/>
          <w:lang w:eastAsia="en-US"/>
        </w:rPr>
        <w:t xml:space="preserve"> </w:t>
      </w:r>
      <w:r w:rsidRPr="00304F36">
        <w:rPr>
          <w:rFonts w:eastAsiaTheme="minorHAnsi"/>
          <w:b/>
          <w:szCs w:val="24"/>
          <w:lang w:eastAsia="en-US"/>
        </w:rPr>
        <w:t>poskytovatele stavebního spoření</w:t>
      </w:r>
      <w:r w:rsidRPr="00304F36">
        <w:rPr>
          <w:rFonts w:eastAsiaTheme="minorHAnsi"/>
          <w:szCs w:val="24"/>
          <w:lang w:eastAsia="en-US"/>
        </w:rPr>
        <w:t>,</w:t>
      </w:r>
    </w:p>
    <w:p w14:paraId="474D14C7" w14:textId="2A4D41FB" w:rsidR="007D22FE" w:rsidRPr="00304F36" w:rsidRDefault="007D22FE"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b) cizincích </w:t>
      </w:r>
      <w:r w:rsidR="0042116A" w:rsidRPr="00304F36">
        <w:rPr>
          <w:rFonts w:eastAsiaTheme="minorHAnsi"/>
          <w:szCs w:val="24"/>
          <w:lang w:eastAsia="en-US"/>
        </w:rPr>
        <w:t>v </w:t>
      </w:r>
      <w:r w:rsidRPr="00304F36">
        <w:rPr>
          <w:rFonts w:eastAsiaTheme="minorHAnsi"/>
          <w:szCs w:val="24"/>
          <w:lang w:eastAsia="en-US"/>
        </w:rPr>
        <w:t>rozsahu</w:t>
      </w:r>
      <w:r w:rsidRPr="00304F36">
        <w:rPr>
          <w:rFonts w:eastAsiaTheme="minorHAnsi"/>
          <w:szCs w:val="24"/>
          <w:vertAlign w:val="superscript"/>
          <w:lang w:eastAsia="en-US"/>
        </w:rPr>
        <w:t>7h)</w:t>
      </w:r>
    </w:p>
    <w:p w14:paraId="7322E62A" w14:textId="301ACBF7"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1. jméno, popřípadě jména </w:t>
      </w:r>
      <w:r w:rsidR="0042116A" w:rsidRPr="00304F36">
        <w:rPr>
          <w:rFonts w:eastAsiaTheme="minorHAnsi"/>
          <w:szCs w:val="24"/>
          <w:lang w:eastAsia="en-US"/>
        </w:rPr>
        <w:t>a </w:t>
      </w:r>
      <w:r w:rsidRPr="00304F36">
        <w:rPr>
          <w:rFonts w:eastAsiaTheme="minorHAnsi"/>
          <w:szCs w:val="24"/>
          <w:lang w:eastAsia="en-US"/>
        </w:rPr>
        <w:t>příjmení,</w:t>
      </w:r>
    </w:p>
    <w:p w14:paraId="1CE4CB3A" w14:textId="77777777"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2. rodné číslo,</w:t>
      </w:r>
    </w:p>
    <w:p w14:paraId="10552E30" w14:textId="77777777"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3. číslo smlouvy,</w:t>
      </w:r>
    </w:p>
    <w:p w14:paraId="2ED9B12B" w14:textId="77777777" w:rsidR="007D22FE" w:rsidRPr="00304F36" w:rsidRDefault="007D22FE"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4. identifikační číslo </w:t>
      </w:r>
      <w:r w:rsidRPr="00304F36">
        <w:rPr>
          <w:rFonts w:eastAsiaTheme="minorHAnsi"/>
          <w:strike/>
          <w:szCs w:val="24"/>
          <w:lang w:eastAsia="en-US"/>
        </w:rPr>
        <w:t>stavební spořitelny</w:t>
      </w:r>
      <w:r w:rsidRPr="00304F36">
        <w:rPr>
          <w:rFonts w:eastAsiaTheme="minorHAnsi"/>
          <w:szCs w:val="24"/>
          <w:lang w:eastAsia="en-US"/>
        </w:rPr>
        <w:t xml:space="preserve"> </w:t>
      </w:r>
      <w:r w:rsidRPr="00304F36">
        <w:rPr>
          <w:rFonts w:eastAsiaTheme="minorHAnsi"/>
          <w:b/>
          <w:szCs w:val="24"/>
          <w:lang w:eastAsia="en-US"/>
        </w:rPr>
        <w:t>poskytovatele stavebního spoření</w:t>
      </w:r>
      <w:r w:rsidRPr="00304F36">
        <w:rPr>
          <w:rFonts w:eastAsiaTheme="minorHAnsi"/>
          <w:szCs w:val="24"/>
          <w:lang w:eastAsia="en-US"/>
        </w:rPr>
        <w:t>.</w:t>
      </w:r>
    </w:p>
    <w:p w14:paraId="036C365D" w14:textId="786DBEB3" w:rsidR="009F1698" w:rsidRPr="00304F36" w:rsidRDefault="009F1698" w:rsidP="00304F36">
      <w:pPr>
        <w:pStyle w:val="Textodstavce"/>
        <w:jc w:val="center"/>
        <w:rPr>
          <w:szCs w:val="24"/>
        </w:rPr>
      </w:pPr>
    </w:p>
    <w:p w14:paraId="696E3A37" w14:textId="09C46877" w:rsidR="009F1698" w:rsidRPr="00304F36" w:rsidRDefault="009F1698" w:rsidP="00304F36">
      <w:pPr>
        <w:pStyle w:val="Textodstavce"/>
        <w:jc w:val="center"/>
        <w:rPr>
          <w:b/>
          <w:szCs w:val="24"/>
        </w:rPr>
      </w:pPr>
    </w:p>
    <w:p w14:paraId="63FF35BA" w14:textId="1EB11242" w:rsidR="002F5602" w:rsidRPr="00304F36" w:rsidRDefault="002F5602" w:rsidP="00304F36">
      <w:pPr>
        <w:pStyle w:val="Textodstavce"/>
        <w:jc w:val="center"/>
        <w:rPr>
          <w:b/>
          <w:szCs w:val="24"/>
        </w:rPr>
      </w:pPr>
      <w:r w:rsidRPr="00304F36">
        <w:rPr>
          <w:b/>
          <w:szCs w:val="24"/>
        </w:rPr>
        <w:br w:type="page"/>
      </w:r>
    </w:p>
    <w:p w14:paraId="7F60AD9F" w14:textId="0544477F" w:rsidR="009F1698" w:rsidRPr="00304F36" w:rsidRDefault="009F1698"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2F5602" w:rsidRPr="00304F36">
        <w:rPr>
          <w:b/>
          <w:szCs w:val="24"/>
        </w:rPr>
        <w:t>dvacáté</w:t>
      </w:r>
      <w:r w:rsidR="00CB419C" w:rsidRPr="00304F36">
        <w:rPr>
          <w:b/>
          <w:szCs w:val="24"/>
        </w:rPr>
        <w:t xml:space="preserve"> </w:t>
      </w:r>
      <w:r w:rsidR="008B7876" w:rsidRPr="00304F36">
        <w:rPr>
          <w:b/>
          <w:szCs w:val="24"/>
        </w:rPr>
        <w:t>šesté</w:t>
      </w:r>
      <w:r w:rsidRPr="00304F36">
        <w:rPr>
          <w:b/>
          <w:szCs w:val="24"/>
        </w:rPr>
        <w:t xml:space="preserve"> návrhu zákona</w:t>
      </w:r>
    </w:p>
    <w:p w14:paraId="3AF1AE8A" w14:textId="48D744EB" w:rsidR="009F1698" w:rsidRPr="00304F36" w:rsidRDefault="009F16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2F5602" w:rsidRPr="00304F36">
        <w:rPr>
          <w:szCs w:val="24"/>
        </w:rPr>
        <w:t xml:space="preserve">6/2002 Sb., </w:t>
      </w:r>
      <w:r w:rsidR="0042116A" w:rsidRPr="00304F36">
        <w:rPr>
          <w:szCs w:val="24"/>
        </w:rPr>
        <w:t>o </w:t>
      </w:r>
      <w:r w:rsidR="002F5602" w:rsidRPr="00304F36">
        <w:rPr>
          <w:szCs w:val="24"/>
        </w:rPr>
        <w:t xml:space="preserve">soudech, soudcích, přísedících </w:t>
      </w:r>
      <w:r w:rsidR="0042116A" w:rsidRPr="00304F36">
        <w:rPr>
          <w:szCs w:val="24"/>
        </w:rPr>
        <w:t>a </w:t>
      </w:r>
      <w:r w:rsidR="002F5602" w:rsidRPr="00304F36">
        <w:rPr>
          <w:szCs w:val="24"/>
        </w:rPr>
        <w:t xml:space="preserve">státní správě soudů </w:t>
      </w:r>
      <w:r w:rsidR="0042116A" w:rsidRPr="00304F36">
        <w:rPr>
          <w:szCs w:val="24"/>
        </w:rPr>
        <w:t>a o </w:t>
      </w:r>
      <w:r w:rsidR="002F5602" w:rsidRPr="00304F36">
        <w:rPr>
          <w:szCs w:val="24"/>
        </w:rPr>
        <w:t xml:space="preserve">změně některých dalších zákonů (zákon </w:t>
      </w:r>
      <w:r w:rsidR="0042116A" w:rsidRPr="00304F36">
        <w:rPr>
          <w:szCs w:val="24"/>
        </w:rPr>
        <w:t>o </w:t>
      </w:r>
      <w:r w:rsidR="002F5602" w:rsidRPr="00304F36">
        <w:rPr>
          <w:szCs w:val="24"/>
        </w:rPr>
        <w:t xml:space="preserve">soudech </w:t>
      </w:r>
      <w:r w:rsidR="0042116A" w:rsidRPr="00304F36">
        <w:rPr>
          <w:szCs w:val="24"/>
        </w:rPr>
        <w:t>a </w:t>
      </w:r>
      <w:r w:rsidR="002F5602" w:rsidRPr="00304F36">
        <w:rPr>
          <w:szCs w:val="24"/>
        </w:rPr>
        <w:t>soudcích)</w:t>
      </w:r>
      <w:r w:rsidRPr="00304F36">
        <w:rPr>
          <w:szCs w:val="24"/>
        </w:rPr>
        <w:t xml:space="preserve">,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768BC91F" w14:textId="2F9DC4C6" w:rsidR="00BB244B" w:rsidRPr="00304F36" w:rsidRDefault="0042116A" w:rsidP="00304F36">
      <w:pPr>
        <w:pStyle w:val="Textodstavce"/>
        <w:jc w:val="center"/>
        <w:rPr>
          <w:szCs w:val="24"/>
        </w:rPr>
      </w:pPr>
      <w:r w:rsidRPr="00304F36">
        <w:rPr>
          <w:szCs w:val="24"/>
        </w:rPr>
        <w:t>§ </w:t>
      </w:r>
      <w:r w:rsidR="00BB244B" w:rsidRPr="00304F36">
        <w:rPr>
          <w:szCs w:val="24"/>
        </w:rPr>
        <w:t>175f</w:t>
      </w:r>
    </w:p>
    <w:p w14:paraId="4B487EB4" w14:textId="126D66CD" w:rsidR="00BB244B" w:rsidRPr="00304F36" w:rsidRDefault="00BB244B" w:rsidP="00304F36">
      <w:pPr>
        <w:autoSpaceDE w:val="0"/>
        <w:autoSpaceDN w:val="0"/>
        <w:adjustRightInd w:val="0"/>
        <w:spacing w:before="120" w:after="120"/>
        <w:ind w:firstLine="425"/>
        <w:rPr>
          <w:rFonts w:eastAsiaTheme="minorHAnsi"/>
          <w:szCs w:val="24"/>
          <w:lang w:eastAsia="en-US"/>
        </w:rPr>
      </w:pPr>
      <w:r w:rsidRPr="00304F36">
        <w:rPr>
          <w:rFonts w:eastAsiaTheme="minorHAnsi"/>
          <w:szCs w:val="24"/>
          <w:lang w:eastAsia="en-US"/>
        </w:rPr>
        <w:t xml:space="preserve">Soud pro výkon působnosti podle tohoto zákona </w:t>
      </w:r>
      <w:r w:rsidR="0042116A" w:rsidRPr="00304F36">
        <w:rPr>
          <w:rFonts w:eastAsiaTheme="minorHAnsi"/>
          <w:szCs w:val="24"/>
          <w:lang w:eastAsia="en-US"/>
        </w:rPr>
        <w:t>a </w:t>
      </w:r>
      <w:r w:rsidRPr="00304F36">
        <w:rPr>
          <w:rFonts w:eastAsiaTheme="minorHAnsi"/>
          <w:szCs w:val="24"/>
          <w:lang w:eastAsia="en-US"/>
        </w:rPr>
        <w:t>jiných právních předpisů využívá z informačního systému podle zákona upravujícího stavební spoření způsobem umožňujícím dálkový přístup údaje o</w:t>
      </w:r>
    </w:p>
    <w:p w14:paraId="06122FA0" w14:textId="23F49FD7" w:rsidR="00BB244B" w:rsidRPr="00304F36" w:rsidRDefault="00BB244B" w:rsidP="00304F36">
      <w:pPr>
        <w:autoSpaceDE w:val="0"/>
        <w:autoSpaceDN w:val="0"/>
        <w:adjustRightInd w:val="0"/>
        <w:ind w:left="284" w:hanging="284"/>
        <w:rPr>
          <w:rFonts w:eastAsiaTheme="minorHAnsi"/>
          <w:szCs w:val="24"/>
          <w:lang w:eastAsia="en-US"/>
        </w:rPr>
      </w:pPr>
      <w:r w:rsidRPr="00304F36">
        <w:rPr>
          <w:rFonts w:eastAsiaTheme="minorHAnsi"/>
          <w:szCs w:val="24"/>
          <w:lang w:eastAsia="en-US"/>
        </w:rPr>
        <w:t xml:space="preserve">a) státních občanech České republiky </w:t>
      </w:r>
      <w:r w:rsidR="0042116A" w:rsidRPr="00304F36">
        <w:rPr>
          <w:rFonts w:eastAsiaTheme="minorHAnsi"/>
          <w:szCs w:val="24"/>
          <w:lang w:eastAsia="en-US"/>
        </w:rPr>
        <w:t>v </w:t>
      </w:r>
      <w:r w:rsidRPr="00304F36">
        <w:rPr>
          <w:rFonts w:eastAsiaTheme="minorHAnsi"/>
          <w:szCs w:val="24"/>
          <w:lang w:eastAsia="en-US"/>
        </w:rPr>
        <w:t>rozsahu</w:t>
      </w:r>
    </w:p>
    <w:p w14:paraId="02B9BEF5" w14:textId="7B4491A4"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 xml:space="preserve">1. jméno, popřípadě jména, </w:t>
      </w:r>
      <w:r w:rsidR="0042116A" w:rsidRPr="00304F36">
        <w:rPr>
          <w:rFonts w:eastAsiaTheme="minorHAnsi"/>
          <w:szCs w:val="24"/>
          <w:lang w:eastAsia="en-US"/>
        </w:rPr>
        <w:t>a </w:t>
      </w:r>
      <w:r w:rsidRPr="00304F36">
        <w:rPr>
          <w:rFonts w:eastAsiaTheme="minorHAnsi"/>
          <w:szCs w:val="24"/>
          <w:lang w:eastAsia="en-US"/>
        </w:rPr>
        <w:t>příjmení,</w:t>
      </w:r>
    </w:p>
    <w:p w14:paraId="2ADF6877" w14:textId="77777777"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2. rodné číslo,</w:t>
      </w:r>
    </w:p>
    <w:p w14:paraId="57B75E32" w14:textId="77777777"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3. číslo smlouvy,</w:t>
      </w:r>
    </w:p>
    <w:p w14:paraId="30A58127" w14:textId="04CE5BA9"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4. ident</w:t>
      </w:r>
      <w:r w:rsidR="00D860DD" w:rsidRPr="00304F36">
        <w:rPr>
          <w:rFonts w:eastAsiaTheme="minorHAnsi"/>
          <w:szCs w:val="24"/>
          <w:lang w:eastAsia="en-US"/>
        </w:rPr>
        <w:t>ifikační číslo osoby (dále jen „</w:t>
      </w:r>
      <w:r w:rsidRPr="00304F36">
        <w:rPr>
          <w:rFonts w:eastAsiaTheme="minorHAnsi"/>
          <w:szCs w:val="24"/>
          <w:lang w:eastAsia="en-US"/>
        </w:rPr>
        <w:t>identifikační číslo</w:t>
      </w:r>
      <w:r w:rsidR="00D860DD" w:rsidRPr="00304F36">
        <w:rPr>
          <w:rFonts w:eastAsiaTheme="minorHAnsi"/>
          <w:szCs w:val="24"/>
          <w:lang w:eastAsia="en-US"/>
        </w:rPr>
        <w:t>“</w:t>
      </w:r>
      <w:r w:rsidRPr="00304F36">
        <w:rPr>
          <w:rFonts w:eastAsiaTheme="minorHAnsi"/>
          <w:szCs w:val="24"/>
          <w:lang w:eastAsia="en-US"/>
        </w:rPr>
        <w:t xml:space="preserve">) </w:t>
      </w:r>
      <w:r w:rsidRPr="00304F36">
        <w:rPr>
          <w:rFonts w:eastAsiaTheme="minorHAnsi"/>
          <w:strike/>
          <w:szCs w:val="24"/>
          <w:lang w:eastAsia="en-US"/>
        </w:rPr>
        <w:t>stavební spořitelny</w:t>
      </w:r>
      <w:r w:rsidRPr="00304F36">
        <w:rPr>
          <w:rFonts w:eastAsiaTheme="minorHAnsi"/>
          <w:szCs w:val="24"/>
          <w:lang w:eastAsia="en-US"/>
        </w:rPr>
        <w:t xml:space="preserve"> </w:t>
      </w:r>
      <w:r w:rsidRPr="00304F36">
        <w:rPr>
          <w:rFonts w:eastAsiaTheme="minorHAnsi"/>
          <w:b/>
          <w:szCs w:val="24"/>
          <w:lang w:eastAsia="en-US"/>
        </w:rPr>
        <w:t>poskytovatele stavebního spoření</w:t>
      </w:r>
      <w:r w:rsidRPr="00304F36">
        <w:rPr>
          <w:rFonts w:eastAsiaTheme="minorHAnsi"/>
          <w:szCs w:val="24"/>
          <w:lang w:eastAsia="en-US"/>
        </w:rPr>
        <w:t>,</w:t>
      </w:r>
    </w:p>
    <w:p w14:paraId="55179811" w14:textId="4F1EA81B" w:rsidR="00BB244B" w:rsidRPr="00304F36" w:rsidRDefault="00BB244B" w:rsidP="00304F36">
      <w:pPr>
        <w:autoSpaceDE w:val="0"/>
        <w:autoSpaceDN w:val="0"/>
        <w:adjustRightInd w:val="0"/>
        <w:ind w:left="284" w:hanging="284"/>
        <w:rPr>
          <w:rFonts w:eastAsiaTheme="minorHAnsi"/>
          <w:szCs w:val="24"/>
          <w:lang w:eastAsia="en-US"/>
        </w:rPr>
      </w:pPr>
      <w:r w:rsidRPr="00304F36">
        <w:rPr>
          <w:rFonts w:eastAsiaTheme="minorHAnsi"/>
          <w:szCs w:val="24"/>
          <w:lang w:eastAsia="en-US"/>
        </w:rPr>
        <w:t xml:space="preserve">b) cizincích </w:t>
      </w:r>
      <w:r w:rsidR="0042116A" w:rsidRPr="00304F36">
        <w:rPr>
          <w:rFonts w:eastAsiaTheme="minorHAnsi"/>
          <w:szCs w:val="24"/>
          <w:lang w:eastAsia="en-US"/>
        </w:rPr>
        <w:t>v </w:t>
      </w:r>
      <w:r w:rsidRPr="00304F36">
        <w:rPr>
          <w:rFonts w:eastAsiaTheme="minorHAnsi"/>
          <w:szCs w:val="24"/>
          <w:lang w:eastAsia="en-US"/>
        </w:rPr>
        <w:t>rozsahu</w:t>
      </w:r>
    </w:p>
    <w:p w14:paraId="0531A224" w14:textId="46D105C8"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 xml:space="preserve">1. jméno, popřípadě jména, </w:t>
      </w:r>
      <w:r w:rsidR="0042116A" w:rsidRPr="00304F36">
        <w:rPr>
          <w:rFonts w:eastAsiaTheme="minorHAnsi"/>
          <w:szCs w:val="24"/>
          <w:lang w:eastAsia="en-US"/>
        </w:rPr>
        <w:t>a </w:t>
      </w:r>
      <w:r w:rsidRPr="00304F36">
        <w:rPr>
          <w:rFonts w:eastAsiaTheme="minorHAnsi"/>
          <w:szCs w:val="24"/>
          <w:lang w:eastAsia="en-US"/>
        </w:rPr>
        <w:t>příjmení,</w:t>
      </w:r>
    </w:p>
    <w:p w14:paraId="5C25EA03" w14:textId="77777777"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2. rodné číslo,</w:t>
      </w:r>
    </w:p>
    <w:p w14:paraId="358F5200" w14:textId="77777777"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3. číslo smlouvy,</w:t>
      </w:r>
    </w:p>
    <w:p w14:paraId="5649ACD4" w14:textId="77777777" w:rsidR="00BB244B" w:rsidRPr="00304F36" w:rsidRDefault="00BB244B" w:rsidP="00304F36">
      <w:pPr>
        <w:autoSpaceDE w:val="0"/>
        <w:autoSpaceDN w:val="0"/>
        <w:adjustRightInd w:val="0"/>
        <w:ind w:left="568" w:hanging="284"/>
        <w:rPr>
          <w:rFonts w:eastAsiaTheme="minorHAnsi"/>
          <w:szCs w:val="24"/>
          <w:lang w:eastAsia="en-US"/>
        </w:rPr>
      </w:pPr>
      <w:r w:rsidRPr="00304F36">
        <w:rPr>
          <w:rFonts w:eastAsiaTheme="minorHAnsi"/>
          <w:szCs w:val="24"/>
          <w:lang w:eastAsia="en-US"/>
        </w:rPr>
        <w:t xml:space="preserve">4. identifikační číslo </w:t>
      </w:r>
      <w:r w:rsidRPr="00304F36">
        <w:rPr>
          <w:rFonts w:eastAsiaTheme="minorHAnsi"/>
          <w:strike/>
          <w:szCs w:val="24"/>
          <w:lang w:eastAsia="en-US"/>
        </w:rPr>
        <w:t>stavební spořitelny</w:t>
      </w:r>
      <w:r w:rsidRPr="00304F36">
        <w:rPr>
          <w:rFonts w:eastAsiaTheme="minorHAnsi"/>
          <w:szCs w:val="24"/>
          <w:lang w:eastAsia="en-US"/>
        </w:rPr>
        <w:t xml:space="preserve"> </w:t>
      </w:r>
      <w:r w:rsidRPr="00304F36">
        <w:rPr>
          <w:rFonts w:eastAsiaTheme="minorHAnsi"/>
          <w:b/>
          <w:szCs w:val="24"/>
          <w:lang w:eastAsia="en-US"/>
        </w:rPr>
        <w:t>poskytovatele stavebního spoření</w:t>
      </w:r>
      <w:r w:rsidRPr="00304F36">
        <w:rPr>
          <w:rFonts w:eastAsiaTheme="minorHAnsi"/>
          <w:szCs w:val="24"/>
          <w:lang w:eastAsia="en-US"/>
        </w:rPr>
        <w:t>.</w:t>
      </w:r>
    </w:p>
    <w:p w14:paraId="57C66B59" w14:textId="4E8EC9A5" w:rsidR="002F5602" w:rsidRPr="00304F36" w:rsidRDefault="002F5602" w:rsidP="00304F36">
      <w:pPr>
        <w:pStyle w:val="Textodstavce"/>
        <w:jc w:val="center"/>
        <w:rPr>
          <w:b/>
          <w:szCs w:val="24"/>
        </w:rPr>
      </w:pPr>
      <w:r w:rsidRPr="00304F36">
        <w:rPr>
          <w:b/>
          <w:szCs w:val="24"/>
        </w:rPr>
        <w:br w:type="page"/>
      </w:r>
    </w:p>
    <w:p w14:paraId="7D7C2005" w14:textId="450D2789" w:rsidR="008B7876" w:rsidRPr="00304F36" w:rsidRDefault="008B7876"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dvacáté sedmé návrhu zákona</w:t>
      </w:r>
    </w:p>
    <w:p w14:paraId="1DE565CA" w14:textId="6BED0163" w:rsidR="008B7876" w:rsidRPr="00304F36" w:rsidRDefault="008B7876"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č. 77/2002 Sb., </w:t>
      </w:r>
      <w:r w:rsidR="00304F36" w:rsidRPr="00304F36">
        <w:rPr>
          <w:szCs w:val="24"/>
        </w:rPr>
        <w:t>o</w:t>
      </w:r>
      <w:r w:rsidR="00304F36">
        <w:rPr>
          <w:szCs w:val="24"/>
        </w:rPr>
        <w:t> </w:t>
      </w:r>
      <w:r w:rsidRPr="00304F36">
        <w:rPr>
          <w:szCs w:val="24"/>
        </w:rPr>
        <w:t xml:space="preserve">akciové společnosti České dráhy státní organizaci Správa železnic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změně zákona </w:t>
      </w:r>
      <w:r w:rsidR="00304F36" w:rsidRPr="00304F36">
        <w:rPr>
          <w:szCs w:val="24"/>
        </w:rPr>
        <w:t>č.</w:t>
      </w:r>
      <w:r w:rsidR="00304F36">
        <w:rPr>
          <w:szCs w:val="24"/>
        </w:rPr>
        <w:t> </w:t>
      </w:r>
      <w:r w:rsidRPr="00304F36">
        <w:rPr>
          <w:szCs w:val="24"/>
        </w:rPr>
        <w:t xml:space="preserve">266/1994 Sb., </w:t>
      </w:r>
      <w:r w:rsidR="00304F36" w:rsidRPr="00304F36">
        <w:rPr>
          <w:szCs w:val="24"/>
        </w:rPr>
        <w:t>o</w:t>
      </w:r>
      <w:r w:rsidR="00304F36">
        <w:rPr>
          <w:szCs w:val="24"/>
        </w:rPr>
        <w:t> </w:t>
      </w:r>
      <w:r w:rsidRPr="00304F36">
        <w:rPr>
          <w:szCs w:val="24"/>
        </w:rPr>
        <w:t xml:space="preserve">dráhách, </w:t>
      </w:r>
      <w:r w:rsidRPr="00304F36">
        <w:rPr>
          <w:b/>
          <w:szCs w:val="24"/>
        </w:rPr>
        <w:t>s</w:t>
      </w:r>
      <w:r w:rsidRPr="00304F36">
        <w:rPr>
          <w:szCs w:val="24"/>
        </w:rPr>
        <w:t> </w:t>
      </w:r>
      <w:r w:rsidRPr="00304F36">
        <w:rPr>
          <w:b/>
          <w:szCs w:val="24"/>
        </w:rPr>
        <w:t>vyznačením navrhovaných změn a doplnění k </w:t>
      </w:r>
      <w:r w:rsidR="0052442F" w:rsidRPr="00304F36">
        <w:rPr>
          <w:b/>
          <w:szCs w:val="24"/>
          <w:lang w:eastAsia="en-US"/>
        </w:rPr>
        <w:t>1. lednu 2024</w:t>
      </w:r>
    </w:p>
    <w:p w14:paraId="3C97C0F0" w14:textId="3CD57F0B" w:rsidR="0052442F" w:rsidRPr="00304F36" w:rsidRDefault="00304F36" w:rsidP="00304F36">
      <w:pPr>
        <w:pStyle w:val="Textodstavce"/>
        <w:jc w:val="center"/>
        <w:rPr>
          <w:szCs w:val="24"/>
        </w:rPr>
      </w:pPr>
      <w:r w:rsidRPr="00304F36">
        <w:rPr>
          <w:szCs w:val="24"/>
        </w:rPr>
        <w:t>§</w:t>
      </w:r>
      <w:r>
        <w:rPr>
          <w:szCs w:val="24"/>
        </w:rPr>
        <w:t> </w:t>
      </w:r>
      <w:r w:rsidR="0052442F" w:rsidRPr="00304F36">
        <w:rPr>
          <w:szCs w:val="24"/>
        </w:rPr>
        <w:t>11</w:t>
      </w:r>
    </w:p>
    <w:p w14:paraId="24D17B7D" w14:textId="77777777" w:rsidR="0052442F" w:rsidRPr="00304F36" w:rsidRDefault="0052442F" w:rsidP="00304F36">
      <w:pPr>
        <w:pStyle w:val="Textodstavce"/>
        <w:jc w:val="center"/>
        <w:rPr>
          <w:b/>
          <w:szCs w:val="24"/>
        </w:rPr>
      </w:pPr>
      <w:r w:rsidRPr="00304F36">
        <w:rPr>
          <w:b/>
          <w:szCs w:val="24"/>
        </w:rPr>
        <w:t>Sociální fond</w:t>
      </w:r>
    </w:p>
    <w:p w14:paraId="137B205D" w14:textId="44118546" w:rsidR="0052442F" w:rsidRPr="00304F36" w:rsidRDefault="0052442F" w:rsidP="00304F36">
      <w:pPr>
        <w:pStyle w:val="PZTextodstavce"/>
        <w:rPr>
          <w:szCs w:val="24"/>
        </w:rPr>
      </w:pPr>
      <w:r w:rsidRPr="00304F36">
        <w:rPr>
          <w:szCs w:val="24"/>
        </w:rPr>
        <w:t>(1)</w:t>
      </w:r>
      <w:r w:rsidRPr="00304F36">
        <w:rPr>
          <w:szCs w:val="24"/>
        </w:rPr>
        <w:tab/>
        <w:t xml:space="preserve">Akciová společnost České dráhy zřizuje sociální fond, který se používá ve prospěch zaměstnanců </w:t>
      </w:r>
      <w:r w:rsidR="00304F36" w:rsidRPr="00304F36">
        <w:rPr>
          <w:szCs w:val="24"/>
        </w:rPr>
        <w:t>k</w:t>
      </w:r>
      <w:r w:rsidR="00304F36">
        <w:rPr>
          <w:szCs w:val="24"/>
        </w:rPr>
        <w:t> </w:t>
      </w:r>
      <w:r w:rsidRPr="00304F36">
        <w:rPr>
          <w:szCs w:val="24"/>
        </w:rPr>
        <w:t xml:space="preserve">zabezpečení kulturních, sociálních </w:t>
      </w:r>
      <w:r w:rsidR="00304F36" w:rsidRPr="00304F36">
        <w:rPr>
          <w:szCs w:val="24"/>
        </w:rPr>
        <w:t>a</w:t>
      </w:r>
      <w:r w:rsidR="00304F36">
        <w:rPr>
          <w:szCs w:val="24"/>
        </w:rPr>
        <w:t> </w:t>
      </w:r>
      <w:r w:rsidRPr="00304F36">
        <w:rPr>
          <w:szCs w:val="24"/>
        </w:rPr>
        <w:t>dalších potřeb.</w:t>
      </w:r>
    </w:p>
    <w:p w14:paraId="75953ADE" w14:textId="1A3FA522" w:rsidR="0052442F" w:rsidRPr="00304F36" w:rsidRDefault="0052442F" w:rsidP="00304F36">
      <w:pPr>
        <w:pStyle w:val="PZTextodstavce"/>
        <w:rPr>
          <w:szCs w:val="24"/>
        </w:rPr>
      </w:pPr>
      <w:r w:rsidRPr="00304F36">
        <w:rPr>
          <w:szCs w:val="24"/>
        </w:rPr>
        <w:t>(2)</w:t>
      </w:r>
      <w:r w:rsidRPr="00304F36">
        <w:rPr>
          <w:szCs w:val="24"/>
        </w:rPr>
        <w:tab/>
        <w:t xml:space="preserve">Sociální fond je tvořen přídělem ve výši </w:t>
      </w:r>
      <w:r w:rsidRPr="00304F36">
        <w:rPr>
          <w:strike/>
          <w:szCs w:val="24"/>
        </w:rPr>
        <w:t>2</w:t>
      </w:r>
      <w:r w:rsidRPr="00304F36">
        <w:rPr>
          <w:b/>
          <w:szCs w:val="24"/>
        </w:rPr>
        <w:t>1</w:t>
      </w:r>
      <w:r w:rsidRPr="00304F36">
        <w:rPr>
          <w:szCs w:val="24"/>
        </w:rPr>
        <w:t xml:space="preserve"> % </w:t>
      </w:r>
      <w:r w:rsidR="00304F36" w:rsidRPr="00304F36">
        <w:rPr>
          <w:szCs w:val="24"/>
        </w:rPr>
        <w:t>z</w:t>
      </w:r>
      <w:r w:rsidR="00304F36">
        <w:rPr>
          <w:szCs w:val="24"/>
        </w:rPr>
        <w:t> </w:t>
      </w:r>
      <w:r w:rsidRPr="00304F36">
        <w:rPr>
          <w:szCs w:val="24"/>
        </w:rPr>
        <w:t xml:space="preserve">ročního objemu nákladů zúčtovaných na mzdy </w:t>
      </w:r>
      <w:r w:rsidR="00304F36" w:rsidRPr="00304F36">
        <w:rPr>
          <w:szCs w:val="24"/>
        </w:rPr>
        <w:t>a</w:t>
      </w:r>
      <w:r w:rsidR="00304F36">
        <w:rPr>
          <w:szCs w:val="24"/>
        </w:rPr>
        <w:t> </w:t>
      </w:r>
      <w:r w:rsidRPr="00304F36">
        <w:rPr>
          <w:szCs w:val="24"/>
        </w:rPr>
        <w:t xml:space="preserve">náhrady mzdy. </w:t>
      </w:r>
      <w:r w:rsidRPr="00304F36">
        <w:rPr>
          <w:b/>
          <w:szCs w:val="24"/>
        </w:rPr>
        <w:t xml:space="preserve">Nejméně 50 % </w:t>
      </w:r>
      <w:r w:rsidR="00304F36" w:rsidRPr="00304F36">
        <w:rPr>
          <w:b/>
          <w:szCs w:val="24"/>
        </w:rPr>
        <w:t>z</w:t>
      </w:r>
      <w:r w:rsidR="00304F36">
        <w:rPr>
          <w:b/>
          <w:szCs w:val="24"/>
        </w:rPr>
        <w:t> </w:t>
      </w:r>
      <w:r w:rsidRPr="00304F36">
        <w:rPr>
          <w:b/>
          <w:szCs w:val="24"/>
        </w:rPr>
        <w:t xml:space="preserve">přídělu podle věty první se použije na příspěvky na produkty spoření na stáří zaměstnanců, které jsou osvobozeny od daně </w:t>
      </w:r>
      <w:r w:rsidR="00304F36" w:rsidRPr="00304F36">
        <w:rPr>
          <w:b/>
          <w:szCs w:val="24"/>
        </w:rPr>
        <w:t>z</w:t>
      </w:r>
      <w:r w:rsidR="00304F36">
        <w:rPr>
          <w:b/>
          <w:szCs w:val="24"/>
        </w:rPr>
        <w:t> </w:t>
      </w:r>
      <w:r w:rsidRPr="00304F36">
        <w:rPr>
          <w:b/>
          <w:szCs w:val="24"/>
        </w:rPr>
        <w:t>příjmů fyzických osob.</w:t>
      </w:r>
      <w:r w:rsidRPr="00304F36">
        <w:rPr>
          <w:szCs w:val="24"/>
        </w:rPr>
        <w:br w:type="page"/>
      </w:r>
    </w:p>
    <w:p w14:paraId="04C7E403" w14:textId="14A6DCAB"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2F5602" w:rsidRPr="00304F36">
        <w:rPr>
          <w:b/>
          <w:szCs w:val="24"/>
        </w:rPr>
        <w:t xml:space="preserve">dvacáté </w:t>
      </w:r>
      <w:r w:rsidR="008B7876" w:rsidRPr="00304F36">
        <w:rPr>
          <w:b/>
          <w:szCs w:val="24"/>
        </w:rPr>
        <w:t>osmé</w:t>
      </w:r>
      <w:r w:rsidRPr="00304F36">
        <w:rPr>
          <w:b/>
          <w:szCs w:val="24"/>
        </w:rPr>
        <w:t xml:space="preserve"> návrhu zákona</w:t>
      </w:r>
    </w:p>
    <w:p w14:paraId="0382F506" w14:textId="080E9F19"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150/2002 Sb., soudní řád správní,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683FC530" w14:textId="37CEBDCC" w:rsidR="00D11A5E" w:rsidRPr="00304F36" w:rsidRDefault="0042116A" w:rsidP="00304F36">
      <w:pPr>
        <w:pStyle w:val="Textodstavce"/>
        <w:jc w:val="center"/>
        <w:rPr>
          <w:szCs w:val="24"/>
        </w:rPr>
      </w:pPr>
      <w:r w:rsidRPr="00304F36">
        <w:rPr>
          <w:szCs w:val="24"/>
        </w:rPr>
        <w:t>§ </w:t>
      </w:r>
      <w:r w:rsidR="00D11A5E" w:rsidRPr="00304F36">
        <w:rPr>
          <w:szCs w:val="24"/>
        </w:rPr>
        <w:t>44</w:t>
      </w:r>
    </w:p>
    <w:p w14:paraId="717CBA2C" w14:textId="77777777" w:rsidR="00D11A5E" w:rsidRPr="00304F36" w:rsidRDefault="00D11A5E" w:rsidP="00304F36">
      <w:pPr>
        <w:pStyle w:val="Textodstavce"/>
        <w:jc w:val="center"/>
        <w:rPr>
          <w:b/>
          <w:szCs w:val="24"/>
        </w:rPr>
      </w:pPr>
      <w:r w:rsidRPr="00304F36">
        <w:rPr>
          <w:b/>
          <w:szCs w:val="24"/>
        </w:rPr>
        <w:t>Pořádková pokuta</w:t>
      </w:r>
    </w:p>
    <w:p w14:paraId="58FF0DDD" w14:textId="4B91248E" w:rsidR="00D11A5E" w:rsidRPr="00304F36" w:rsidRDefault="00D11A5E" w:rsidP="00304F36">
      <w:pPr>
        <w:spacing w:before="120"/>
        <w:ind w:firstLine="426"/>
        <w:rPr>
          <w:szCs w:val="24"/>
        </w:rPr>
      </w:pPr>
      <w:r w:rsidRPr="00304F36">
        <w:rPr>
          <w:szCs w:val="24"/>
        </w:rPr>
        <w:t xml:space="preserve">(1) Tomu, kdo neuposlechne výzvy soudu nebo učiní urážlivé podání či přednes, nebo učiní podání, které sleduje zjevné zneužití práva, může být usnesením uložena jako pořádkové opatření pořádková pokuta do výše 50 000 Kč, která je příjmem státního rozpočtu. Pokuta může být uložena </w:t>
      </w:r>
      <w:r w:rsidR="0042116A" w:rsidRPr="00304F36">
        <w:rPr>
          <w:szCs w:val="24"/>
        </w:rPr>
        <w:t>i </w:t>
      </w:r>
      <w:r w:rsidRPr="00304F36">
        <w:rPr>
          <w:szCs w:val="24"/>
        </w:rPr>
        <w:t xml:space="preserve">opakovaně </w:t>
      </w:r>
      <w:r w:rsidR="0042116A" w:rsidRPr="00304F36">
        <w:rPr>
          <w:szCs w:val="24"/>
        </w:rPr>
        <w:t>a </w:t>
      </w:r>
      <w:r w:rsidRPr="00304F36">
        <w:rPr>
          <w:szCs w:val="24"/>
        </w:rPr>
        <w:t xml:space="preserve">může být na odůvodněnou žádost podanou do právní moci rozhodnutí, jímž se řízení končí, usnesením zčásti nebo zcela prominuta. </w:t>
      </w:r>
    </w:p>
    <w:p w14:paraId="4BC3B612" w14:textId="0BE29BE2" w:rsidR="00D11A5E" w:rsidRPr="00304F36" w:rsidRDefault="00D11A5E" w:rsidP="00304F36">
      <w:pPr>
        <w:spacing w:before="120"/>
        <w:ind w:firstLine="426"/>
        <w:rPr>
          <w:b/>
          <w:strike/>
          <w:szCs w:val="24"/>
        </w:rPr>
      </w:pPr>
      <w:r w:rsidRPr="00304F36">
        <w:rPr>
          <w:strike/>
          <w:szCs w:val="24"/>
        </w:rPr>
        <w:t xml:space="preserve">(2) Pořádkovou pokutu vybírá </w:t>
      </w:r>
      <w:r w:rsidR="0042116A" w:rsidRPr="00304F36">
        <w:rPr>
          <w:strike/>
          <w:szCs w:val="24"/>
        </w:rPr>
        <w:t>a </w:t>
      </w:r>
      <w:r w:rsidRPr="00304F36">
        <w:rPr>
          <w:strike/>
          <w:szCs w:val="24"/>
        </w:rPr>
        <w:t>vymáhá soud, který ji uložil</w:t>
      </w:r>
      <w:r w:rsidRPr="00304F36">
        <w:rPr>
          <w:strike/>
          <w:szCs w:val="24"/>
          <w:vertAlign w:val="superscript"/>
        </w:rPr>
        <w:t>9)</w:t>
      </w:r>
      <w:r w:rsidRPr="00304F36">
        <w:rPr>
          <w:strike/>
          <w:szCs w:val="24"/>
        </w:rPr>
        <w:t>.</w:t>
      </w:r>
    </w:p>
    <w:p w14:paraId="2E2CA1C3" w14:textId="77777777" w:rsidR="00D11A5E" w:rsidRPr="00304F36" w:rsidRDefault="00D11A5E" w:rsidP="00304F36">
      <w:pPr>
        <w:spacing w:before="120"/>
        <w:ind w:firstLine="426"/>
        <w:rPr>
          <w:b/>
          <w:szCs w:val="24"/>
        </w:rPr>
      </w:pPr>
      <w:r w:rsidRPr="00304F36">
        <w:rPr>
          <w:b/>
          <w:szCs w:val="24"/>
        </w:rPr>
        <w:t>(2) Při správě placení pořádkové pokuty se postupuje podle daňového řádu. Pořádkovou pokutu vymáhá celní úřad.</w:t>
      </w:r>
    </w:p>
    <w:p w14:paraId="01468BC9" w14:textId="77777777" w:rsidR="00D11A5E" w:rsidRPr="00304F36" w:rsidRDefault="00D11A5E" w:rsidP="00304F36">
      <w:pPr>
        <w:spacing w:before="120"/>
        <w:rPr>
          <w:szCs w:val="24"/>
        </w:rPr>
      </w:pPr>
      <w:r w:rsidRPr="00304F36">
        <w:rPr>
          <w:szCs w:val="24"/>
        </w:rPr>
        <w:t>___________</w:t>
      </w:r>
    </w:p>
    <w:p w14:paraId="0A6D5E9C" w14:textId="0686B109" w:rsidR="00D11A5E" w:rsidRPr="00304F36" w:rsidRDefault="00D11A5E" w:rsidP="00304F36">
      <w:pPr>
        <w:spacing w:before="120"/>
        <w:rPr>
          <w:strike/>
          <w:szCs w:val="24"/>
        </w:rPr>
      </w:pPr>
      <w:r w:rsidRPr="00304F36">
        <w:rPr>
          <w:strike/>
          <w:szCs w:val="24"/>
          <w:vertAlign w:val="superscript"/>
        </w:rPr>
        <w:t>9)</w:t>
      </w:r>
      <w:r w:rsidRPr="00304F36">
        <w:rPr>
          <w:strike/>
          <w:szCs w:val="24"/>
        </w:rPr>
        <w:t xml:space="preserve"> </w:t>
      </w:r>
      <w:r w:rsidR="0042116A" w:rsidRPr="00304F36">
        <w:rPr>
          <w:strike/>
          <w:szCs w:val="24"/>
        </w:rPr>
        <w:t>§ 1 </w:t>
      </w:r>
      <w:r w:rsidRPr="00304F36">
        <w:rPr>
          <w:strike/>
          <w:szCs w:val="24"/>
        </w:rPr>
        <w:t xml:space="preserve">odst. </w:t>
      </w:r>
      <w:r w:rsidR="0042116A" w:rsidRPr="00304F36">
        <w:rPr>
          <w:strike/>
          <w:szCs w:val="24"/>
        </w:rPr>
        <w:t>4 </w:t>
      </w:r>
      <w:r w:rsidRPr="00304F36">
        <w:rPr>
          <w:strike/>
          <w:szCs w:val="24"/>
        </w:rPr>
        <w:t xml:space="preserve">zákona </w:t>
      </w:r>
      <w:r w:rsidR="0042116A" w:rsidRPr="00304F36">
        <w:rPr>
          <w:strike/>
          <w:szCs w:val="24"/>
        </w:rPr>
        <w:t>č. </w:t>
      </w:r>
      <w:r w:rsidRPr="00304F36">
        <w:rPr>
          <w:strike/>
          <w:szCs w:val="24"/>
        </w:rPr>
        <w:t xml:space="preserve">337/1992 Sb., </w:t>
      </w:r>
      <w:r w:rsidR="0042116A" w:rsidRPr="00304F36">
        <w:rPr>
          <w:strike/>
          <w:szCs w:val="24"/>
        </w:rPr>
        <w:t>o </w:t>
      </w:r>
      <w:r w:rsidRPr="00304F36">
        <w:rPr>
          <w:strike/>
          <w:szCs w:val="24"/>
        </w:rPr>
        <w:t xml:space="preserve">správě daní </w:t>
      </w:r>
      <w:r w:rsidR="0042116A" w:rsidRPr="00304F36">
        <w:rPr>
          <w:strike/>
          <w:szCs w:val="24"/>
        </w:rPr>
        <w:t>a </w:t>
      </w:r>
      <w:r w:rsidRPr="00304F36">
        <w:rPr>
          <w:strike/>
          <w:szCs w:val="24"/>
        </w:rPr>
        <w:t>poplatků, ve znění pozdějších předpisů.</w:t>
      </w:r>
    </w:p>
    <w:p w14:paraId="20D3502E" w14:textId="37690C37" w:rsidR="00D11A5E" w:rsidRPr="00304F36" w:rsidRDefault="00114DCB" w:rsidP="00304F36">
      <w:pPr>
        <w:spacing w:before="120"/>
        <w:jc w:val="center"/>
        <w:rPr>
          <w:szCs w:val="24"/>
        </w:rPr>
      </w:pPr>
      <w:r w:rsidRPr="00304F36">
        <w:rPr>
          <w:szCs w:val="24"/>
        </w:rPr>
        <w:t>***</w:t>
      </w:r>
    </w:p>
    <w:p w14:paraId="548C1AB6" w14:textId="08717297" w:rsidR="00D11A5E" w:rsidRPr="00304F36" w:rsidRDefault="0042116A" w:rsidP="00304F36">
      <w:pPr>
        <w:pStyle w:val="Textodstavce"/>
        <w:jc w:val="center"/>
        <w:rPr>
          <w:szCs w:val="24"/>
        </w:rPr>
      </w:pPr>
      <w:r w:rsidRPr="00304F36">
        <w:rPr>
          <w:szCs w:val="24"/>
        </w:rPr>
        <w:t>§ </w:t>
      </w:r>
      <w:r w:rsidR="00D11A5E" w:rsidRPr="00304F36">
        <w:rPr>
          <w:szCs w:val="24"/>
        </w:rPr>
        <w:t>60</w:t>
      </w:r>
    </w:p>
    <w:p w14:paraId="1DE9A836" w14:textId="77777777" w:rsidR="00D11A5E" w:rsidRPr="00304F36" w:rsidRDefault="00D11A5E" w:rsidP="00304F36">
      <w:pPr>
        <w:pStyle w:val="Textodstavce"/>
        <w:jc w:val="center"/>
        <w:rPr>
          <w:b/>
          <w:szCs w:val="24"/>
        </w:rPr>
      </w:pPr>
      <w:r w:rsidRPr="00304F36">
        <w:rPr>
          <w:b/>
          <w:szCs w:val="24"/>
        </w:rPr>
        <w:t>Náhrada nákladů řízení</w:t>
      </w:r>
    </w:p>
    <w:p w14:paraId="27E6EF45" w14:textId="77777777" w:rsidR="00D11A5E" w:rsidRPr="00304F36" w:rsidRDefault="00D11A5E" w:rsidP="00304F36">
      <w:pPr>
        <w:spacing w:before="120" w:after="120"/>
        <w:ind w:firstLine="425"/>
        <w:rPr>
          <w:szCs w:val="24"/>
        </w:rPr>
      </w:pPr>
      <w:bookmarkStart w:id="31" w:name="_Hlk130035042"/>
      <w:r w:rsidRPr="00304F36">
        <w:rPr>
          <w:szCs w:val="24"/>
        </w:rPr>
        <w:t>(1) Nestanoví-li tento zákon jinak, má účastník, který měl ve věci plný úspěch, právo na náhradu nákladů řízení před soudem, které důvodně vynaložil, proti účastníkovi, který ve věci úspěch neměl. Měl-li úspěch jen částečný, přizná mu soud právo na náhradu poměrné části nákladů.</w:t>
      </w:r>
    </w:p>
    <w:p w14:paraId="6175E0C3" w14:textId="6745BDA5" w:rsidR="00D11A5E" w:rsidRPr="00304F36" w:rsidRDefault="00D11A5E" w:rsidP="00304F36">
      <w:pPr>
        <w:spacing w:before="120" w:after="120"/>
        <w:ind w:firstLine="425"/>
        <w:rPr>
          <w:szCs w:val="24"/>
        </w:rPr>
      </w:pPr>
      <w:r w:rsidRPr="00304F36">
        <w:rPr>
          <w:szCs w:val="24"/>
        </w:rPr>
        <w:t xml:space="preserve">(2) Ustanovení odstavce </w:t>
      </w:r>
      <w:r w:rsidR="0042116A" w:rsidRPr="00304F36">
        <w:rPr>
          <w:szCs w:val="24"/>
        </w:rPr>
        <w:t>1 </w:t>
      </w:r>
      <w:r w:rsidRPr="00304F36">
        <w:rPr>
          <w:szCs w:val="24"/>
        </w:rPr>
        <w:t xml:space="preserve">neplatí, mělo-li by být právo přiznáno správnímu orgánu ve věcech důchodového pojištění, nemocenského pojištění, pomoci </w:t>
      </w:r>
      <w:r w:rsidR="0042116A" w:rsidRPr="00304F36">
        <w:rPr>
          <w:szCs w:val="24"/>
        </w:rPr>
        <w:t>v </w:t>
      </w:r>
      <w:r w:rsidRPr="00304F36">
        <w:rPr>
          <w:szCs w:val="24"/>
        </w:rPr>
        <w:t xml:space="preserve">hmotné nouzi </w:t>
      </w:r>
      <w:r w:rsidR="0042116A" w:rsidRPr="00304F36">
        <w:rPr>
          <w:szCs w:val="24"/>
        </w:rPr>
        <w:t>a </w:t>
      </w:r>
      <w:r w:rsidRPr="00304F36">
        <w:rPr>
          <w:szCs w:val="24"/>
        </w:rPr>
        <w:t>sociální péče.</w:t>
      </w:r>
    </w:p>
    <w:p w14:paraId="023C899C" w14:textId="02356B29" w:rsidR="00D11A5E" w:rsidRPr="00304F36" w:rsidRDefault="00D11A5E" w:rsidP="00304F36">
      <w:pPr>
        <w:spacing w:before="120" w:after="120"/>
        <w:ind w:firstLine="425"/>
        <w:rPr>
          <w:szCs w:val="24"/>
        </w:rPr>
      </w:pPr>
      <w:r w:rsidRPr="00304F36">
        <w:rPr>
          <w:szCs w:val="24"/>
        </w:rPr>
        <w:t xml:space="preserve">(3) Žádný </w:t>
      </w:r>
      <w:r w:rsidR="0042116A" w:rsidRPr="00304F36">
        <w:rPr>
          <w:szCs w:val="24"/>
        </w:rPr>
        <w:t>z </w:t>
      </w:r>
      <w:r w:rsidRPr="00304F36">
        <w:rPr>
          <w:szCs w:val="24"/>
        </w:rPr>
        <w:t>účastníků nemá právo na náhradu nákladů řízení, bylo-li řízení zastaveno nebo žaloba odmítnuta. Vzal-li však navrhovatel podaný návrh zpět pro pozdější chování odpůrce nebo bylo-li řízení zastaveno pro uspokojení navrhovatele, má navrhovatel proti odpůrci právo na náhradu nákladů řízení.</w:t>
      </w:r>
    </w:p>
    <w:p w14:paraId="6777E74F" w14:textId="77777777" w:rsidR="00D11A5E" w:rsidRPr="00304F36" w:rsidRDefault="00D11A5E" w:rsidP="00304F36">
      <w:pPr>
        <w:spacing w:before="120" w:after="120"/>
        <w:ind w:firstLine="425"/>
        <w:rPr>
          <w:szCs w:val="24"/>
        </w:rPr>
      </w:pPr>
      <w:r w:rsidRPr="00304F36">
        <w:rPr>
          <w:szCs w:val="24"/>
        </w:rPr>
        <w:t>(4) Stát má proti neúspěšnému účastníkovi právo na náhradu nákladů řízení, které platil, není-li tento účastník osvobozen od soudních poplatků.</w:t>
      </w:r>
    </w:p>
    <w:p w14:paraId="7DF1A008" w14:textId="1D07B6FD" w:rsidR="00D11A5E" w:rsidRPr="00304F36" w:rsidRDefault="00D11A5E" w:rsidP="00304F36">
      <w:pPr>
        <w:spacing w:before="120" w:after="120"/>
        <w:ind w:firstLine="425"/>
        <w:rPr>
          <w:szCs w:val="24"/>
        </w:rPr>
      </w:pPr>
      <w:r w:rsidRPr="00304F36">
        <w:rPr>
          <w:szCs w:val="24"/>
        </w:rPr>
        <w:t xml:space="preserve">(5) Osoba zúčastněná na řízení má právo na náhradu jen těch nákladů, které jí vznikly v souvislosti </w:t>
      </w:r>
      <w:r w:rsidR="0042116A" w:rsidRPr="00304F36">
        <w:rPr>
          <w:szCs w:val="24"/>
        </w:rPr>
        <w:t>s </w:t>
      </w:r>
      <w:r w:rsidRPr="00304F36">
        <w:rPr>
          <w:szCs w:val="24"/>
        </w:rPr>
        <w:t xml:space="preserve">plněním povinnosti, kterou jí soud uložil. </w:t>
      </w:r>
      <w:r w:rsidR="0042116A" w:rsidRPr="00304F36">
        <w:rPr>
          <w:szCs w:val="24"/>
        </w:rPr>
        <w:t>Z </w:t>
      </w:r>
      <w:r w:rsidRPr="00304F36">
        <w:rPr>
          <w:szCs w:val="24"/>
        </w:rPr>
        <w:t>důvodů zvláštního zřetele hodných může jí soud na návrh přiznat právo na náhradu dalších nákladů řízení.</w:t>
      </w:r>
    </w:p>
    <w:p w14:paraId="39955E0C" w14:textId="77777777" w:rsidR="00D11A5E" w:rsidRPr="00304F36" w:rsidRDefault="00D11A5E" w:rsidP="00304F36">
      <w:pPr>
        <w:spacing w:before="120" w:after="120"/>
        <w:ind w:firstLine="425"/>
        <w:rPr>
          <w:szCs w:val="24"/>
        </w:rPr>
      </w:pPr>
      <w:r w:rsidRPr="00304F36">
        <w:rPr>
          <w:szCs w:val="24"/>
        </w:rPr>
        <w:t>(6) Soud může uložit účastníkovi, svědkovi, znalci, tlumočníkovi nebo osobě, která měla při dokazování nějakou povinnost, aby státu nebo druhému účastníkovi nahradila náklady, které vznikly jejím zaviněním.</w:t>
      </w:r>
    </w:p>
    <w:p w14:paraId="3245D80A" w14:textId="77777777" w:rsidR="00D11A5E" w:rsidRPr="00304F36" w:rsidRDefault="00D11A5E" w:rsidP="00304F36">
      <w:pPr>
        <w:spacing w:before="120" w:after="120"/>
        <w:ind w:firstLine="425"/>
        <w:rPr>
          <w:szCs w:val="24"/>
        </w:rPr>
      </w:pPr>
      <w:r w:rsidRPr="00304F36">
        <w:rPr>
          <w:szCs w:val="24"/>
        </w:rPr>
        <w:t>(7) Jsou-li pro to důvody zvláštního zřetele hodné, může soud výjimečně rozhodnout, že se náhrada nákladů účastníkům nebo státu zcela nebo zčásti nepřiznává.</w:t>
      </w:r>
    </w:p>
    <w:p w14:paraId="3C7DBDC4" w14:textId="4FC26FEC" w:rsidR="00D11A5E" w:rsidRPr="00304F36" w:rsidRDefault="00D11A5E" w:rsidP="00304F36">
      <w:pPr>
        <w:spacing w:before="120" w:after="120"/>
        <w:ind w:firstLine="425"/>
        <w:rPr>
          <w:szCs w:val="24"/>
        </w:rPr>
      </w:pPr>
      <w:r w:rsidRPr="00304F36">
        <w:rPr>
          <w:szCs w:val="24"/>
        </w:rPr>
        <w:lastRenderedPageBreak/>
        <w:t xml:space="preserve">(8) Jsou-li pro to důvody zvláštního zřetele hodné, může soud přiznat účastníkovi, který měl ve věci alespoň částečný úspěch, právo na náhradu nákladů řízení </w:t>
      </w:r>
      <w:r w:rsidR="0042116A" w:rsidRPr="00304F36">
        <w:rPr>
          <w:szCs w:val="24"/>
        </w:rPr>
        <w:t>i v </w:t>
      </w:r>
      <w:r w:rsidRPr="00304F36">
        <w:rPr>
          <w:szCs w:val="24"/>
        </w:rPr>
        <w:t xml:space="preserve">těch případech, kdy tento zákon stanoví, že žádný </w:t>
      </w:r>
      <w:r w:rsidR="0042116A" w:rsidRPr="00304F36">
        <w:rPr>
          <w:szCs w:val="24"/>
        </w:rPr>
        <w:t>z </w:t>
      </w:r>
      <w:r w:rsidRPr="00304F36">
        <w:rPr>
          <w:szCs w:val="24"/>
        </w:rPr>
        <w:t>účastníků nemá na náhradu nákladů řízení právo.</w:t>
      </w:r>
    </w:p>
    <w:p w14:paraId="3EE5E2A4" w14:textId="581665DF" w:rsidR="00D11A5E" w:rsidRPr="00304F36" w:rsidRDefault="00D11A5E" w:rsidP="00304F36">
      <w:pPr>
        <w:spacing w:before="120" w:after="120"/>
        <w:ind w:firstLine="425"/>
        <w:rPr>
          <w:strike/>
          <w:szCs w:val="24"/>
        </w:rPr>
      </w:pPr>
      <w:r w:rsidRPr="00304F36">
        <w:rPr>
          <w:strike/>
          <w:szCs w:val="24"/>
        </w:rPr>
        <w:t xml:space="preserve">(9) </w:t>
      </w:r>
      <w:r w:rsidR="0042116A" w:rsidRPr="00304F36">
        <w:rPr>
          <w:strike/>
          <w:szCs w:val="24"/>
        </w:rPr>
        <w:t>U </w:t>
      </w:r>
      <w:r w:rsidRPr="00304F36">
        <w:rPr>
          <w:strike/>
          <w:szCs w:val="24"/>
        </w:rPr>
        <w:t xml:space="preserve">pohledávek státu vzniklých </w:t>
      </w:r>
      <w:r w:rsidR="0042116A" w:rsidRPr="00304F36">
        <w:rPr>
          <w:strike/>
          <w:szCs w:val="24"/>
        </w:rPr>
        <w:t>z </w:t>
      </w:r>
      <w:r w:rsidRPr="00304F36">
        <w:rPr>
          <w:strike/>
          <w:szCs w:val="24"/>
        </w:rPr>
        <w:t xml:space="preserve">důvodu práva na náhradu nákladů řízení vůči osobám uvedeným </w:t>
      </w:r>
      <w:r w:rsidR="0042116A" w:rsidRPr="00304F36">
        <w:rPr>
          <w:strike/>
          <w:szCs w:val="24"/>
        </w:rPr>
        <w:t>v </w:t>
      </w:r>
      <w:r w:rsidRPr="00304F36">
        <w:rPr>
          <w:strike/>
          <w:szCs w:val="24"/>
        </w:rPr>
        <w:t xml:space="preserve">odstavcích </w:t>
      </w:r>
      <w:r w:rsidR="0042116A" w:rsidRPr="00304F36">
        <w:rPr>
          <w:strike/>
          <w:szCs w:val="24"/>
        </w:rPr>
        <w:t>4 a 6 </w:t>
      </w:r>
      <w:r w:rsidRPr="00304F36">
        <w:rPr>
          <w:strike/>
          <w:szCs w:val="24"/>
        </w:rPr>
        <w:t xml:space="preserve">ve výši státem placených nákladů řízení se úrok </w:t>
      </w:r>
      <w:r w:rsidR="0042116A" w:rsidRPr="00304F36">
        <w:rPr>
          <w:strike/>
          <w:szCs w:val="24"/>
        </w:rPr>
        <w:t>z </w:t>
      </w:r>
      <w:r w:rsidRPr="00304F36">
        <w:rPr>
          <w:strike/>
          <w:szCs w:val="24"/>
        </w:rPr>
        <w:t>prodlení nevyměřuje.</w:t>
      </w:r>
    </w:p>
    <w:p w14:paraId="143490A3" w14:textId="33E563C1" w:rsidR="00D11A5E" w:rsidRPr="00304F36" w:rsidRDefault="00D11A5E" w:rsidP="00304F36">
      <w:pPr>
        <w:spacing w:before="120" w:after="120"/>
        <w:ind w:firstLine="425"/>
        <w:rPr>
          <w:szCs w:val="24"/>
        </w:rPr>
      </w:pPr>
      <w:r w:rsidRPr="00304F36">
        <w:rPr>
          <w:b/>
          <w:szCs w:val="24"/>
        </w:rPr>
        <w:t xml:space="preserve">(9) Při správě placení pohledávek státu vzniklých </w:t>
      </w:r>
      <w:r w:rsidR="0042116A" w:rsidRPr="00304F36">
        <w:rPr>
          <w:b/>
          <w:szCs w:val="24"/>
        </w:rPr>
        <w:t>z </w:t>
      </w:r>
      <w:r w:rsidRPr="00304F36">
        <w:rPr>
          <w:b/>
          <w:szCs w:val="24"/>
        </w:rPr>
        <w:t xml:space="preserve">důvodu práva na náhradu nákladů řízení vůči osobám uvedeným </w:t>
      </w:r>
      <w:r w:rsidR="0042116A" w:rsidRPr="00304F36">
        <w:rPr>
          <w:b/>
          <w:szCs w:val="24"/>
        </w:rPr>
        <w:t>v </w:t>
      </w:r>
      <w:r w:rsidRPr="00304F36">
        <w:rPr>
          <w:b/>
          <w:szCs w:val="24"/>
        </w:rPr>
        <w:t xml:space="preserve">odstavcích </w:t>
      </w:r>
      <w:r w:rsidR="0042116A" w:rsidRPr="00304F36">
        <w:rPr>
          <w:b/>
          <w:szCs w:val="24"/>
        </w:rPr>
        <w:t>4 a 6 </w:t>
      </w:r>
      <w:r w:rsidRPr="00304F36">
        <w:rPr>
          <w:b/>
          <w:szCs w:val="24"/>
        </w:rPr>
        <w:t>ve výši státem placených nákladů řízení se postupuje podle daňového řádu. Tyto pohledávky vymáhá celní úřad.</w:t>
      </w:r>
    </w:p>
    <w:p w14:paraId="3F9D75A3" w14:textId="0592EB9D" w:rsidR="00D11A5E" w:rsidRPr="00304F36" w:rsidRDefault="00D11A5E" w:rsidP="00304F36">
      <w:pPr>
        <w:spacing w:before="120" w:after="120"/>
        <w:ind w:firstLine="425"/>
        <w:rPr>
          <w:strike/>
          <w:szCs w:val="24"/>
        </w:rPr>
      </w:pPr>
      <w:r w:rsidRPr="00304F36">
        <w:rPr>
          <w:strike/>
          <w:szCs w:val="24"/>
        </w:rPr>
        <w:t xml:space="preserve">(10) Pro vymáhání pohledávek uvedených </w:t>
      </w:r>
      <w:r w:rsidR="0042116A" w:rsidRPr="00304F36">
        <w:rPr>
          <w:strike/>
          <w:szCs w:val="24"/>
        </w:rPr>
        <w:t>v </w:t>
      </w:r>
      <w:r w:rsidRPr="00304F36">
        <w:rPr>
          <w:strike/>
          <w:szCs w:val="24"/>
        </w:rPr>
        <w:t xml:space="preserve">odstavci </w:t>
      </w:r>
      <w:r w:rsidR="0042116A" w:rsidRPr="00304F36">
        <w:rPr>
          <w:strike/>
          <w:szCs w:val="24"/>
        </w:rPr>
        <w:t>9 </w:t>
      </w:r>
      <w:r w:rsidRPr="00304F36">
        <w:rPr>
          <w:strike/>
          <w:szCs w:val="24"/>
        </w:rPr>
        <w:t xml:space="preserve">se uplatní postup stanovený daňovým řádem. </w:t>
      </w:r>
    </w:p>
    <w:bookmarkEnd w:id="31"/>
    <w:p w14:paraId="5AFFE8BA" w14:textId="77777777" w:rsidR="00004144" w:rsidRPr="00304F36" w:rsidRDefault="00004144" w:rsidP="00304F36">
      <w:pPr>
        <w:tabs>
          <w:tab w:val="left" w:pos="851"/>
        </w:tabs>
        <w:spacing w:before="120" w:after="120"/>
        <w:jc w:val="center"/>
        <w:outlineLvl w:val="0"/>
        <w:rPr>
          <w:b/>
          <w:szCs w:val="24"/>
        </w:rPr>
      </w:pPr>
      <w:r w:rsidRPr="00304F36">
        <w:rPr>
          <w:b/>
          <w:szCs w:val="24"/>
        </w:rPr>
        <w:br w:type="page"/>
      </w:r>
    </w:p>
    <w:p w14:paraId="76F07076" w14:textId="7F68A97E" w:rsidR="007341A0" w:rsidRPr="00304F36" w:rsidRDefault="007341A0"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2F5602" w:rsidRPr="00304F36">
        <w:rPr>
          <w:b/>
          <w:szCs w:val="24"/>
        </w:rPr>
        <w:t xml:space="preserve">dvacáté </w:t>
      </w:r>
      <w:r w:rsidR="00E33FCD" w:rsidRPr="00304F36">
        <w:rPr>
          <w:b/>
          <w:szCs w:val="24"/>
        </w:rPr>
        <w:t>deváté</w:t>
      </w:r>
      <w:r w:rsidR="00CB419C" w:rsidRPr="00304F36">
        <w:rPr>
          <w:b/>
          <w:szCs w:val="24"/>
        </w:rPr>
        <w:t xml:space="preserve"> </w:t>
      </w:r>
      <w:r w:rsidRPr="00304F36">
        <w:rPr>
          <w:b/>
          <w:szCs w:val="24"/>
        </w:rPr>
        <w:t>návrhu zákona</w:t>
      </w:r>
    </w:p>
    <w:p w14:paraId="2AA10727" w14:textId="6BC45239" w:rsidR="007341A0" w:rsidRPr="00304F36" w:rsidRDefault="007341A0"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2F5602" w:rsidRPr="00304F36">
        <w:rPr>
          <w:szCs w:val="24"/>
        </w:rPr>
        <w:t xml:space="preserve">229/2002 Sb., </w:t>
      </w:r>
      <w:r w:rsidR="0042116A" w:rsidRPr="00304F36">
        <w:rPr>
          <w:szCs w:val="24"/>
        </w:rPr>
        <w:t>o </w:t>
      </w:r>
      <w:r w:rsidR="002F5602" w:rsidRPr="00304F36">
        <w:rPr>
          <w:szCs w:val="24"/>
        </w:rPr>
        <w:t>finančním arbitrovi</w:t>
      </w:r>
      <w:r w:rsidRPr="00304F36">
        <w:rPr>
          <w:szCs w:val="24"/>
        </w:rPr>
        <w:t xml:space="preserve">,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1. lednu 2024</w:t>
      </w:r>
    </w:p>
    <w:p w14:paraId="6DC021C8" w14:textId="0E42FBAE" w:rsidR="007608E3" w:rsidRPr="00304F36" w:rsidRDefault="0042116A" w:rsidP="00304F36">
      <w:pPr>
        <w:pStyle w:val="Textodstavce"/>
        <w:numPr>
          <w:ilvl w:val="0"/>
          <w:numId w:val="28"/>
        </w:numPr>
        <w:jc w:val="center"/>
        <w:rPr>
          <w:szCs w:val="24"/>
        </w:rPr>
      </w:pPr>
      <w:r w:rsidRPr="00304F36">
        <w:rPr>
          <w:szCs w:val="24"/>
        </w:rPr>
        <w:t>§ </w:t>
      </w:r>
      <w:r w:rsidR="007608E3" w:rsidRPr="00304F36">
        <w:rPr>
          <w:szCs w:val="24"/>
        </w:rPr>
        <w:t>1</w:t>
      </w:r>
    </w:p>
    <w:p w14:paraId="7BB1832F" w14:textId="013FA053" w:rsidR="007608E3" w:rsidRPr="00304F36" w:rsidRDefault="007608E3"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 xml:space="preserve">(1) </w:t>
      </w:r>
      <w:r w:rsidR="0042116A" w:rsidRPr="00304F36">
        <w:rPr>
          <w:rFonts w:eastAsiaTheme="minorHAnsi"/>
          <w:szCs w:val="24"/>
          <w:lang w:eastAsia="en-US"/>
        </w:rPr>
        <w:t>K </w:t>
      </w:r>
      <w:r w:rsidRPr="00304F36">
        <w:rPr>
          <w:rFonts w:eastAsiaTheme="minorHAnsi"/>
          <w:szCs w:val="24"/>
          <w:lang w:eastAsia="en-US"/>
        </w:rPr>
        <w:t xml:space="preserve">rozhodování sporu spadajícího jinak do pravomoci českých soudů je příslušný též finanční arbitr (dále jen „arbitr“), jedná-li se </w:t>
      </w:r>
      <w:r w:rsidR="0042116A" w:rsidRPr="00304F36">
        <w:rPr>
          <w:rFonts w:eastAsiaTheme="minorHAnsi"/>
          <w:szCs w:val="24"/>
          <w:lang w:eastAsia="en-US"/>
        </w:rPr>
        <w:t>o </w:t>
      </w:r>
      <w:r w:rsidRPr="00304F36">
        <w:rPr>
          <w:rFonts w:eastAsiaTheme="minorHAnsi"/>
          <w:szCs w:val="24"/>
          <w:lang w:eastAsia="en-US"/>
        </w:rPr>
        <w:t>spor mezi spotřebitelem a</w:t>
      </w:r>
    </w:p>
    <w:p w14:paraId="521E664D" w14:textId="2EF603C8"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a) poskytovatelem platebních služeb při nabízení </w:t>
      </w:r>
      <w:r w:rsidR="0042116A" w:rsidRPr="00304F36">
        <w:rPr>
          <w:rFonts w:eastAsiaTheme="minorHAnsi"/>
          <w:szCs w:val="24"/>
          <w:lang w:eastAsia="en-US"/>
        </w:rPr>
        <w:t>a </w:t>
      </w:r>
      <w:r w:rsidRPr="00304F36">
        <w:rPr>
          <w:rFonts w:eastAsiaTheme="minorHAnsi"/>
          <w:szCs w:val="24"/>
          <w:lang w:eastAsia="en-US"/>
        </w:rPr>
        <w:t>poskytování platebních služeb,</w:t>
      </w:r>
    </w:p>
    <w:p w14:paraId="17562532" w14:textId="5BB06024"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b) vydavatelem elektronických peněz při vydávání </w:t>
      </w:r>
      <w:r w:rsidR="0042116A" w:rsidRPr="00304F36">
        <w:rPr>
          <w:rFonts w:eastAsiaTheme="minorHAnsi"/>
          <w:szCs w:val="24"/>
          <w:lang w:eastAsia="en-US"/>
        </w:rPr>
        <w:t>a </w:t>
      </w:r>
      <w:r w:rsidRPr="00304F36">
        <w:rPr>
          <w:rFonts w:eastAsiaTheme="minorHAnsi"/>
          <w:szCs w:val="24"/>
          <w:lang w:eastAsia="en-US"/>
        </w:rPr>
        <w:t>zpětné výměně elektronických peněz,</w:t>
      </w:r>
    </w:p>
    <w:p w14:paraId="76900C70" w14:textId="3293816F"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c) věřitelem nebo zprostředkovatelem při nabízení, poskytování nebo zprostředkování spotřebitelského úvěru nebo jiného úvěru, zápůjčky, či obdobné finanční služby,</w:t>
      </w:r>
    </w:p>
    <w:p w14:paraId="44559432" w14:textId="7089C033"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d) osobou obhospodařující nebo provádějící administraci fondu kolektivního investování nebo nabízející investice do fondu kolektivního investování nebo srovnatelného zahraničního investičního fondu při obhospodařování nebo provádění administrace fondu kolektivního investování nebo nabízení investic do fondu kolektivního investování nebo srovnatelného zahraničního investičního fondu,</w:t>
      </w:r>
    </w:p>
    <w:p w14:paraId="38FBB844" w14:textId="1399A0C9"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e) pojistitelem nebo pojišťovacím zprostředkovatelem při distribuci životního pojištění nebo při výkonu práv </w:t>
      </w:r>
      <w:r w:rsidR="0042116A" w:rsidRPr="00304F36">
        <w:rPr>
          <w:rFonts w:eastAsiaTheme="minorHAnsi"/>
          <w:szCs w:val="24"/>
          <w:lang w:eastAsia="en-US"/>
        </w:rPr>
        <w:t>a </w:t>
      </w:r>
      <w:r w:rsidRPr="00304F36">
        <w:rPr>
          <w:rFonts w:eastAsiaTheme="minorHAnsi"/>
          <w:szCs w:val="24"/>
          <w:lang w:eastAsia="en-US"/>
        </w:rPr>
        <w:t>plnění povinností ze životního pojištění,</w:t>
      </w:r>
    </w:p>
    <w:p w14:paraId="3BB11212" w14:textId="2D56A773"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f) osobou provozující směnárenskou činnost při provádění směnárenského obchodu,</w:t>
      </w:r>
    </w:p>
    <w:p w14:paraId="4675666B" w14:textId="1DC9139A"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g) </w:t>
      </w:r>
      <w:r w:rsidRPr="00304F36">
        <w:rPr>
          <w:rFonts w:eastAsiaTheme="minorHAnsi"/>
          <w:strike/>
          <w:szCs w:val="24"/>
          <w:lang w:eastAsia="en-US"/>
        </w:rPr>
        <w:t>stavební spořitelnou</w:t>
      </w:r>
      <w:r w:rsidRPr="00304F36">
        <w:rPr>
          <w:rFonts w:eastAsiaTheme="minorHAnsi"/>
          <w:b/>
          <w:szCs w:val="24"/>
          <w:lang w:eastAsia="en-US"/>
        </w:rPr>
        <w:t xml:space="preserve"> poskytovatelem stavebního spoření</w:t>
      </w:r>
      <w:r w:rsidRPr="00304F36">
        <w:rPr>
          <w:rFonts w:eastAsiaTheme="minorHAnsi"/>
          <w:szCs w:val="24"/>
          <w:lang w:eastAsia="en-US"/>
        </w:rPr>
        <w:t xml:space="preserve"> nebo zprostředkovatelem při nabízení, poskytování nebo zprostředkování stavebního spoření,</w:t>
      </w:r>
    </w:p>
    <w:p w14:paraId="5488407D" w14:textId="375A3668"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h) osobou poskytující investiční služby při poskytování investičních služeb,</w:t>
      </w:r>
    </w:p>
    <w:p w14:paraId="5ED0486D" w14:textId="42D27E4F"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i) osobou, která vede jiný než platební účet, při vedení tohoto účtu,</w:t>
      </w:r>
    </w:p>
    <w:p w14:paraId="39568A5E" w14:textId="3AAF59B9"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j) příjemcem jednorázového vkladu při přijímání nebo vracení tohoto vkladu,</w:t>
      </w:r>
    </w:p>
    <w:p w14:paraId="517AF1E5" w14:textId="5822408C"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k) penzijní společností nebo zprostředkovatelem při nabízení, poskytování nebo zprostředkování penzijního připojištění se státním příspěvkem,</w:t>
      </w:r>
    </w:p>
    <w:p w14:paraId="066EAEF2" w14:textId="74C4CEF9"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l) penzijní společností nebo zprostředkovatelem při nabízení, poskytování nebo zprostředkování doplňkového penzijního spoření,</w:t>
      </w:r>
    </w:p>
    <w:p w14:paraId="575096F6" w14:textId="53479FEF"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m) osobou, která poskytuje nebo distribuuje panevropský osobní penzijní produkt, při poskytování nebo distribuci panevropského osobního penzijního produktu,</w:t>
      </w:r>
    </w:p>
    <w:p w14:paraId="49BC4ED5" w14:textId="00DF393F" w:rsidR="007608E3" w:rsidRPr="00304F36" w:rsidRDefault="007608E3"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n) osobou poskytující službu směny měn, která je před zahájením platební transakce nabízena plátci prostřednictvím bankomatu nebo </w:t>
      </w:r>
      <w:r w:rsidR="0042116A" w:rsidRPr="00304F36">
        <w:rPr>
          <w:rFonts w:eastAsiaTheme="minorHAnsi"/>
          <w:szCs w:val="24"/>
          <w:lang w:eastAsia="en-US"/>
        </w:rPr>
        <w:t>v </w:t>
      </w:r>
      <w:r w:rsidRPr="00304F36">
        <w:rPr>
          <w:rFonts w:eastAsiaTheme="minorHAnsi"/>
          <w:szCs w:val="24"/>
          <w:lang w:eastAsia="en-US"/>
        </w:rPr>
        <w:t>místě prodeje zboží nebo poskytování služeb, při poskytování této služby směny měn.</w:t>
      </w:r>
    </w:p>
    <w:p w14:paraId="0F0DD2FC" w14:textId="484557FB" w:rsidR="007608E3" w:rsidRPr="00304F36" w:rsidRDefault="007608E3"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(2) Sjednání rozhodčí smlouvy nevylučuje pravomoc arbitra.</w:t>
      </w:r>
    </w:p>
    <w:p w14:paraId="2063CA2B" w14:textId="56DE8337" w:rsidR="007608E3" w:rsidRPr="00304F36" w:rsidRDefault="007608E3" w:rsidP="00304F36">
      <w:pPr>
        <w:pStyle w:val="Odstavecseseznamem"/>
        <w:autoSpaceDE w:val="0"/>
        <w:autoSpaceDN w:val="0"/>
        <w:adjustRightInd w:val="0"/>
        <w:spacing w:before="120" w:after="120"/>
        <w:ind w:left="0" w:firstLine="425"/>
        <w:contextualSpacing w:val="0"/>
        <w:rPr>
          <w:rFonts w:eastAsiaTheme="minorHAnsi"/>
          <w:szCs w:val="24"/>
          <w:lang w:eastAsia="en-US"/>
        </w:rPr>
      </w:pPr>
      <w:r w:rsidRPr="00304F36">
        <w:rPr>
          <w:rFonts w:eastAsiaTheme="minorHAnsi"/>
          <w:szCs w:val="24"/>
          <w:lang w:eastAsia="en-US"/>
        </w:rPr>
        <w:t xml:space="preserve">(3) Arbitr usiluje zejména </w:t>
      </w:r>
      <w:r w:rsidR="0042116A" w:rsidRPr="00304F36">
        <w:rPr>
          <w:rFonts w:eastAsiaTheme="minorHAnsi"/>
          <w:szCs w:val="24"/>
          <w:lang w:eastAsia="en-US"/>
        </w:rPr>
        <w:t>o </w:t>
      </w:r>
      <w:r w:rsidRPr="00304F36">
        <w:rPr>
          <w:rFonts w:eastAsiaTheme="minorHAnsi"/>
          <w:szCs w:val="24"/>
          <w:lang w:eastAsia="en-US"/>
        </w:rPr>
        <w:t>smírné vyřešení sporu.</w:t>
      </w:r>
    </w:p>
    <w:p w14:paraId="2F4F8513" w14:textId="77777777" w:rsidR="007608E3" w:rsidRPr="00304F36" w:rsidRDefault="007608E3" w:rsidP="00304F36">
      <w:pPr>
        <w:pStyle w:val="Odstavecseseznamem"/>
        <w:numPr>
          <w:ilvl w:val="0"/>
          <w:numId w:val="28"/>
        </w:numPr>
        <w:autoSpaceDE w:val="0"/>
        <w:autoSpaceDN w:val="0"/>
        <w:adjustRightInd w:val="0"/>
        <w:rPr>
          <w:rFonts w:eastAsiaTheme="minorHAnsi"/>
          <w:szCs w:val="24"/>
          <w:lang w:eastAsia="en-US"/>
        </w:rPr>
      </w:pPr>
    </w:p>
    <w:p w14:paraId="1218D02A" w14:textId="431452A9" w:rsidR="002F5602" w:rsidRPr="00304F36" w:rsidRDefault="002F56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09DCEC7C" w14:textId="33A456B6" w:rsidR="002F5602" w:rsidRPr="00304F36" w:rsidRDefault="002F56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w:t>
      </w:r>
      <w:r w:rsidRPr="00304F36">
        <w:rPr>
          <w:b/>
          <w:szCs w:val="24"/>
        </w:rPr>
        <w:t xml:space="preserve"> návrhu zákona</w:t>
      </w:r>
    </w:p>
    <w:p w14:paraId="1B1A7613" w14:textId="6A414884" w:rsidR="00944112" w:rsidRPr="00304F36" w:rsidRDefault="00944112" w:rsidP="00304F36">
      <w:pPr>
        <w:numPr>
          <w:ilvl w:val="0"/>
          <w:numId w:val="28"/>
        </w:numPr>
        <w:pBdr>
          <w:top w:val="single" w:sz="12" w:space="6" w:color="auto"/>
          <w:left w:val="single" w:sz="12" w:space="0" w:color="auto"/>
          <w:bottom w:val="single" w:sz="12" w:space="6" w:color="auto"/>
          <w:right w:val="single" w:sz="12" w:space="0" w:color="auto"/>
        </w:pBdr>
        <w:contextualSpacing/>
        <w:jc w:val="center"/>
        <w:rPr>
          <w:szCs w:val="24"/>
        </w:rPr>
      </w:pPr>
      <w:r w:rsidRPr="00304F36">
        <w:rPr>
          <w:b/>
          <w:szCs w:val="24"/>
        </w:rPr>
        <w:t>Platné znění</w:t>
      </w:r>
      <w:r w:rsidRPr="00304F36">
        <w:rPr>
          <w:szCs w:val="24"/>
        </w:rPr>
        <w:t xml:space="preserve"> částí zákona </w:t>
      </w:r>
      <w:r w:rsidR="00304F36" w:rsidRPr="00304F36">
        <w:rPr>
          <w:szCs w:val="24"/>
        </w:rPr>
        <w:t>č.</w:t>
      </w:r>
      <w:r w:rsidR="00304F36">
        <w:rPr>
          <w:szCs w:val="24"/>
        </w:rPr>
        <w:t> </w:t>
      </w:r>
      <w:r w:rsidRPr="00304F36">
        <w:rPr>
          <w:szCs w:val="24"/>
        </w:rPr>
        <w:t xml:space="preserve">353/2013 Sb., </w:t>
      </w:r>
      <w:r w:rsidR="00304F36" w:rsidRPr="00304F36">
        <w:rPr>
          <w:szCs w:val="24"/>
        </w:rPr>
        <w:t>o</w:t>
      </w:r>
      <w:r w:rsidR="00304F36">
        <w:rPr>
          <w:szCs w:val="24"/>
        </w:rPr>
        <w:t> </w:t>
      </w:r>
      <w:r w:rsidRPr="00304F36">
        <w:rPr>
          <w:szCs w:val="24"/>
        </w:rPr>
        <w:t>spotřebních daních,</w:t>
      </w:r>
    </w:p>
    <w:p w14:paraId="6130788A" w14:textId="1DA71B97" w:rsidR="00944112" w:rsidRPr="00304F36" w:rsidRDefault="00304F36" w:rsidP="00304F36">
      <w:pPr>
        <w:numPr>
          <w:ilvl w:val="0"/>
          <w:numId w:val="28"/>
        </w:numPr>
        <w:pBdr>
          <w:top w:val="single" w:sz="12" w:space="6" w:color="auto"/>
          <w:left w:val="single" w:sz="12" w:space="0" w:color="auto"/>
          <w:bottom w:val="single" w:sz="12" w:space="6" w:color="auto"/>
          <w:right w:val="single" w:sz="12" w:space="0" w:color="auto"/>
        </w:pBdr>
        <w:spacing w:before="120"/>
        <w:jc w:val="center"/>
        <w:rPr>
          <w:b/>
          <w:szCs w:val="24"/>
        </w:rPr>
      </w:pPr>
      <w:r w:rsidRPr="00304F36">
        <w:rPr>
          <w:b/>
          <w:szCs w:val="24"/>
        </w:rPr>
        <w:t>s</w:t>
      </w:r>
      <w:r>
        <w:rPr>
          <w:b/>
          <w:szCs w:val="24"/>
        </w:rPr>
        <w:t> </w:t>
      </w:r>
      <w:r w:rsidR="00944112" w:rsidRPr="00304F36">
        <w:rPr>
          <w:b/>
          <w:szCs w:val="24"/>
        </w:rPr>
        <w:t xml:space="preserve">vyznačením navrhovaných změn </w:t>
      </w:r>
      <w:r w:rsidRPr="00304F36">
        <w:rPr>
          <w:b/>
          <w:szCs w:val="24"/>
        </w:rPr>
        <w:t>a</w:t>
      </w:r>
      <w:r>
        <w:rPr>
          <w:b/>
          <w:szCs w:val="24"/>
        </w:rPr>
        <w:t> </w:t>
      </w:r>
      <w:r w:rsidR="00944112" w:rsidRPr="00304F36">
        <w:rPr>
          <w:b/>
          <w:szCs w:val="24"/>
        </w:rPr>
        <w:t xml:space="preserve">doplnění </w:t>
      </w:r>
      <w:r w:rsidRPr="00304F36">
        <w:rPr>
          <w:b/>
          <w:szCs w:val="24"/>
        </w:rPr>
        <w:t>k</w:t>
      </w:r>
      <w:r>
        <w:rPr>
          <w:b/>
          <w:szCs w:val="24"/>
        </w:rPr>
        <w:t> </w:t>
      </w:r>
      <w:r w:rsidR="00944112" w:rsidRPr="00304F36">
        <w:rPr>
          <w:b/>
          <w:szCs w:val="24"/>
        </w:rPr>
        <w:t>1. lednu 2024,</w:t>
      </w:r>
    </w:p>
    <w:p w14:paraId="1B8D2478" w14:textId="14E41AAA" w:rsidR="00944112" w:rsidRPr="00304F36" w:rsidRDefault="00304F36" w:rsidP="00304F36">
      <w:pPr>
        <w:numPr>
          <w:ilvl w:val="0"/>
          <w:numId w:val="28"/>
        </w:numPr>
        <w:pBdr>
          <w:top w:val="single" w:sz="12" w:space="6" w:color="auto"/>
          <w:left w:val="single" w:sz="12" w:space="0" w:color="auto"/>
          <w:bottom w:val="single" w:sz="12" w:space="6" w:color="auto"/>
          <w:right w:val="single" w:sz="12" w:space="0" w:color="auto"/>
        </w:pBdr>
        <w:spacing w:before="120"/>
        <w:jc w:val="center"/>
        <w:rPr>
          <w:szCs w:val="24"/>
        </w:rPr>
      </w:pPr>
      <w:r w:rsidRPr="00304F36">
        <w:rPr>
          <w:b/>
          <w:color w:val="00B050"/>
          <w:szCs w:val="24"/>
          <w:bdr w:val="single" w:sz="12" w:space="0" w:color="00B050"/>
        </w:rPr>
        <w:t>s</w:t>
      </w:r>
      <w:r>
        <w:rPr>
          <w:b/>
          <w:color w:val="00B050"/>
          <w:szCs w:val="24"/>
          <w:bdr w:val="single" w:sz="12" w:space="0" w:color="00B050"/>
        </w:rPr>
        <w:t> </w:t>
      </w:r>
      <w:r w:rsidR="00944112" w:rsidRPr="00304F36">
        <w:rPr>
          <w:b/>
          <w:color w:val="00B050"/>
          <w:szCs w:val="24"/>
          <w:bdr w:val="single" w:sz="12" w:space="0" w:color="00B050"/>
        </w:rPr>
        <w:t xml:space="preserve">vyznačením navrhovaných změn </w:t>
      </w:r>
      <w:r w:rsidRPr="00304F36">
        <w:rPr>
          <w:b/>
          <w:color w:val="00B050"/>
          <w:szCs w:val="24"/>
          <w:bdr w:val="single" w:sz="12" w:space="0" w:color="00B050"/>
        </w:rPr>
        <w:t>a</w:t>
      </w:r>
      <w:r>
        <w:rPr>
          <w:b/>
          <w:color w:val="00B050"/>
          <w:szCs w:val="24"/>
          <w:bdr w:val="single" w:sz="12" w:space="0" w:color="00B050"/>
        </w:rPr>
        <w:t> </w:t>
      </w:r>
      <w:r w:rsidR="00944112" w:rsidRPr="00304F36">
        <w:rPr>
          <w:b/>
          <w:color w:val="00B050"/>
          <w:szCs w:val="24"/>
          <w:bdr w:val="single" w:sz="12" w:space="0" w:color="00B050"/>
        </w:rPr>
        <w:t xml:space="preserve">doplnění </w:t>
      </w:r>
      <w:r w:rsidRPr="00304F36">
        <w:rPr>
          <w:b/>
          <w:color w:val="00B050"/>
          <w:szCs w:val="24"/>
          <w:bdr w:val="single" w:sz="12" w:space="0" w:color="00B050"/>
        </w:rPr>
        <w:t>k</w:t>
      </w:r>
      <w:r>
        <w:rPr>
          <w:b/>
          <w:color w:val="00B050"/>
          <w:szCs w:val="24"/>
          <w:bdr w:val="single" w:sz="12" w:space="0" w:color="00B050"/>
        </w:rPr>
        <w:t> </w:t>
      </w:r>
      <w:r w:rsidR="00944112" w:rsidRPr="00304F36">
        <w:rPr>
          <w:b/>
          <w:color w:val="00B050"/>
          <w:szCs w:val="24"/>
          <w:bdr w:val="single" w:sz="12" w:space="0" w:color="00B050"/>
        </w:rPr>
        <w:t>1. lednu 2025</w:t>
      </w:r>
      <w:r w:rsidR="00944112" w:rsidRPr="00304F36">
        <w:rPr>
          <w:szCs w:val="24"/>
        </w:rPr>
        <w:t>,</w:t>
      </w:r>
    </w:p>
    <w:p w14:paraId="10BCDD5F" w14:textId="5E0204C5" w:rsidR="00944112" w:rsidRPr="00304F36" w:rsidRDefault="00304F36" w:rsidP="00304F36">
      <w:pPr>
        <w:numPr>
          <w:ilvl w:val="0"/>
          <w:numId w:val="28"/>
        </w:numPr>
        <w:pBdr>
          <w:top w:val="single" w:sz="12" w:space="6" w:color="auto"/>
          <w:left w:val="single" w:sz="12" w:space="0" w:color="auto"/>
          <w:bottom w:val="single" w:sz="12" w:space="6" w:color="auto"/>
          <w:right w:val="single" w:sz="12" w:space="0" w:color="auto"/>
        </w:pBdr>
        <w:spacing w:before="120"/>
        <w:jc w:val="center"/>
        <w:rPr>
          <w:szCs w:val="24"/>
        </w:rPr>
      </w:pPr>
      <w:r w:rsidRPr="00304F36">
        <w:rPr>
          <w:b/>
          <w:color w:val="C0504D" w:themeColor="accent2"/>
          <w:szCs w:val="24"/>
          <w:bdr w:val="dotted" w:sz="12" w:space="0" w:color="C0504D" w:themeColor="accent2"/>
        </w:rPr>
        <w:t>s</w:t>
      </w:r>
      <w:r>
        <w:rPr>
          <w:b/>
          <w:color w:val="C0504D" w:themeColor="accent2"/>
          <w:szCs w:val="24"/>
          <w:bdr w:val="dotted" w:sz="12" w:space="0" w:color="C0504D" w:themeColor="accent2"/>
        </w:rPr>
        <w:t> </w:t>
      </w:r>
      <w:r w:rsidR="00944112" w:rsidRPr="00304F36">
        <w:rPr>
          <w:b/>
          <w:color w:val="C0504D" w:themeColor="accent2"/>
          <w:szCs w:val="24"/>
          <w:bdr w:val="dotted" w:sz="12" w:space="0" w:color="C0504D" w:themeColor="accent2"/>
        </w:rPr>
        <w:t xml:space="preserve">vyznačením navrhovaných změn </w:t>
      </w:r>
      <w:r w:rsidRPr="00304F36">
        <w:rPr>
          <w:b/>
          <w:color w:val="C0504D" w:themeColor="accent2"/>
          <w:szCs w:val="24"/>
          <w:bdr w:val="dotted" w:sz="12" w:space="0" w:color="C0504D" w:themeColor="accent2"/>
        </w:rPr>
        <w:t>a</w:t>
      </w:r>
      <w:r>
        <w:rPr>
          <w:b/>
          <w:color w:val="C0504D" w:themeColor="accent2"/>
          <w:szCs w:val="24"/>
          <w:bdr w:val="dotted" w:sz="12" w:space="0" w:color="C0504D" w:themeColor="accent2"/>
        </w:rPr>
        <w:t> </w:t>
      </w:r>
      <w:r w:rsidR="00944112" w:rsidRPr="00304F36">
        <w:rPr>
          <w:b/>
          <w:color w:val="C0504D" w:themeColor="accent2"/>
          <w:szCs w:val="24"/>
          <w:bdr w:val="dotted" w:sz="12" w:space="0" w:color="C0504D" w:themeColor="accent2"/>
        </w:rPr>
        <w:t xml:space="preserve">doplnění </w:t>
      </w:r>
      <w:r w:rsidRPr="00304F36">
        <w:rPr>
          <w:b/>
          <w:color w:val="C0504D" w:themeColor="accent2"/>
          <w:szCs w:val="24"/>
          <w:bdr w:val="dotted" w:sz="12" w:space="0" w:color="C0504D" w:themeColor="accent2"/>
        </w:rPr>
        <w:t>k</w:t>
      </w:r>
      <w:r>
        <w:rPr>
          <w:b/>
          <w:color w:val="C0504D" w:themeColor="accent2"/>
          <w:szCs w:val="24"/>
          <w:bdr w:val="dotted" w:sz="12" w:space="0" w:color="C0504D" w:themeColor="accent2"/>
        </w:rPr>
        <w:t> </w:t>
      </w:r>
      <w:r w:rsidR="00944112" w:rsidRPr="00304F36">
        <w:rPr>
          <w:b/>
          <w:color w:val="C0504D" w:themeColor="accent2"/>
          <w:szCs w:val="24"/>
          <w:bdr w:val="dotted" w:sz="12" w:space="0" w:color="C0504D" w:themeColor="accent2"/>
        </w:rPr>
        <w:t>1. lednu 2026</w:t>
      </w:r>
      <w:r w:rsidR="00944112" w:rsidRPr="00304F36">
        <w:rPr>
          <w:szCs w:val="24"/>
        </w:rPr>
        <w:t>,</w:t>
      </w:r>
    </w:p>
    <w:p w14:paraId="38854DD1" w14:textId="5E4EA8E3" w:rsidR="00944112" w:rsidRPr="00304F36" w:rsidRDefault="00304F36" w:rsidP="00304F36">
      <w:pPr>
        <w:numPr>
          <w:ilvl w:val="0"/>
          <w:numId w:val="28"/>
        </w:numPr>
        <w:pBdr>
          <w:top w:val="single" w:sz="12" w:space="6" w:color="auto"/>
          <w:left w:val="single" w:sz="12" w:space="0" w:color="auto"/>
          <w:bottom w:val="single" w:sz="12" w:space="6" w:color="auto"/>
          <w:right w:val="single" w:sz="12" w:space="0" w:color="auto"/>
        </w:pBdr>
        <w:spacing w:before="120"/>
        <w:jc w:val="center"/>
        <w:rPr>
          <w:szCs w:val="24"/>
        </w:rPr>
      </w:pPr>
      <w:r w:rsidRPr="00304F36">
        <w:rPr>
          <w:b/>
          <w:color w:val="00B0F0"/>
          <w:szCs w:val="24"/>
          <w:bdr w:val="dashSmallGap" w:sz="12" w:space="0" w:color="00B0F0"/>
        </w:rPr>
        <w:t>s</w:t>
      </w:r>
      <w:r>
        <w:rPr>
          <w:b/>
          <w:color w:val="00B0F0"/>
          <w:szCs w:val="24"/>
          <w:bdr w:val="dashSmallGap" w:sz="12" w:space="0" w:color="00B0F0"/>
        </w:rPr>
        <w:t> </w:t>
      </w:r>
      <w:r w:rsidR="00944112" w:rsidRPr="00304F36">
        <w:rPr>
          <w:b/>
          <w:color w:val="00B0F0"/>
          <w:szCs w:val="24"/>
          <w:bdr w:val="dashSmallGap" w:sz="12" w:space="0" w:color="00B0F0"/>
        </w:rPr>
        <w:t xml:space="preserve">vyznačením změn </w:t>
      </w:r>
      <w:r w:rsidRPr="00304F36">
        <w:rPr>
          <w:b/>
          <w:color w:val="00B0F0"/>
          <w:szCs w:val="24"/>
          <w:bdr w:val="dashSmallGap" w:sz="12" w:space="0" w:color="00B0F0"/>
        </w:rPr>
        <w:t>a</w:t>
      </w:r>
      <w:r>
        <w:rPr>
          <w:b/>
          <w:color w:val="00B0F0"/>
          <w:szCs w:val="24"/>
          <w:bdr w:val="dashSmallGap" w:sz="12" w:space="0" w:color="00B0F0"/>
        </w:rPr>
        <w:t> </w:t>
      </w:r>
      <w:r w:rsidR="00944112" w:rsidRPr="00304F36">
        <w:rPr>
          <w:b/>
          <w:color w:val="00B0F0"/>
          <w:szCs w:val="24"/>
          <w:bdr w:val="dashSmallGap" w:sz="12" w:space="0" w:color="00B0F0"/>
        </w:rPr>
        <w:t xml:space="preserve">doplnění </w:t>
      </w:r>
      <w:r w:rsidRPr="00304F36">
        <w:rPr>
          <w:b/>
          <w:color w:val="00B0F0"/>
          <w:szCs w:val="24"/>
          <w:bdr w:val="dashSmallGap" w:sz="12" w:space="0" w:color="00B0F0"/>
        </w:rPr>
        <w:t>k</w:t>
      </w:r>
      <w:r>
        <w:rPr>
          <w:b/>
          <w:color w:val="00B0F0"/>
          <w:szCs w:val="24"/>
          <w:bdr w:val="dashSmallGap" w:sz="12" w:space="0" w:color="00B0F0"/>
        </w:rPr>
        <w:t> </w:t>
      </w:r>
      <w:r w:rsidR="00944112" w:rsidRPr="00304F36">
        <w:rPr>
          <w:b/>
          <w:color w:val="00B0F0"/>
          <w:szCs w:val="24"/>
          <w:bdr w:val="dashSmallGap" w:sz="12" w:space="0" w:color="00B0F0"/>
        </w:rPr>
        <w:t>1. lednu 2027</w:t>
      </w:r>
    </w:p>
    <w:p w14:paraId="6D072FA1" w14:textId="341ABE5B" w:rsidR="00944112" w:rsidRPr="00304F36" w:rsidRDefault="00944112" w:rsidP="00304F36">
      <w:pPr>
        <w:numPr>
          <w:ilvl w:val="0"/>
          <w:numId w:val="28"/>
        </w:numPr>
        <w:pBdr>
          <w:top w:val="single" w:sz="12" w:space="6" w:color="auto"/>
          <w:left w:val="single" w:sz="12" w:space="0" w:color="auto"/>
          <w:bottom w:val="single" w:sz="12" w:space="6" w:color="auto"/>
          <w:right w:val="single" w:sz="12" w:space="0" w:color="auto"/>
        </w:pBdr>
        <w:spacing w:before="120"/>
        <w:jc w:val="center"/>
        <w:rPr>
          <w:b/>
          <w:color w:val="0070C0"/>
          <w:szCs w:val="24"/>
        </w:rPr>
      </w:pPr>
      <w:r w:rsidRPr="00304F36">
        <w:rPr>
          <w:b/>
          <w:color w:val="0070C0"/>
          <w:szCs w:val="24"/>
          <w:bdr w:val="dotDash" w:sz="12" w:space="0" w:color="0070C0"/>
        </w:rPr>
        <w:t xml:space="preserve">s vyznačením změn </w:t>
      </w:r>
      <w:r w:rsidR="00304F36" w:rsidRPr="00304F36">
        <w:rPr>
          <w:b/>
          <w:color w:val="0070C0"/>
          <w:szCs w:val="24"/>
          <w:bdr w:val="dotDash" w:sz="12" w:space="0" w:color="0070C0"/>
        </w:rPr>
        <w:t>a</w:t>
      </w:r>
      <w:r w:rsidR="00304F36">
        <w:rPr>
          <w:b/>
          <w:color w:val="0070C0"/>
          <w:szCs w:val="24"/>
          <w:bdr w:val="dotDash" w:sz="12" w:space="0" w:color="0070C0"/>
        </w:rPr>
        <w:t> </w:t>
      </w:r>
      <w:r w:rsidRPr="00304F36">
        <w:rPr>
          <w:b/>
          <w:color w:val="0070C0"/>
          <w:szCs w:val="24"/>
          <w:bdr w:val="dotDash" w:sz="12" w:space="0" w:color="0070C0"/>
        </w:rPr>
        <w:t>doplnění k prvnímu dni prvního kalendářního</w:t>
      </w:r>
    </w:p>
    <w:p w14:paraId="47BB121F" w14:textId="77777777" w:rsidR="00944112" w:rsidRPr="00304F36" w:rsidRDefault="00944112" w:rsidP="00304F36">
      <w:pPr>
        <w:numPr>
          <w:ilvl w:val="0"/>
          <w:numId w:val="28"/>
        </w:numPr>
        <w:pBdr>
          <w:top w:val="single" w:sz="12" w:space="6" w:color="auto"/>
          <w:left w:val="single" w:sz="12" w:space="0" w:color="auto"/>
          <w:bottom w:val="single" w:sz="12" w:space="6" w:color="auto"/>
          <w:right w:val="single" w:sz="12" w:space="0" w:color="auto"/>
        </w:pBdr>
        <w:spacing w:before="120"/>
        <w:jc w:val="center"/>
        <w:rPr>
          <w:b/>
          <w:color w:val="0070C0"/>
          <w:szCs w:val="24"/>
        </w:rPr>
      </w:pPr>
      <w:r w:rsidRPr="00304F36">
        <w:rPr>
          <w:b/>
          <w:color w:val="0070C0"/>
          <w:szCs w:val="24"/>
          <w:bdr w:val="dotDash" w:sz="12" w:space="0" w:color="0070C0"/>
        </w:rPr>
        <w:t>měsíce následujícího po dni jeho vyhlášení</w:t>
      </w:r>
      <w:r w:rsidRPr="00304F36">
        <w:rPr>
          <w:color w:val="0070C0"/>
          <w:szCs w:val="24"/>
          <w:bdr w:val="dotDash" w:sz="12" w:space="0" w:color="0070C0"/>
          <w:vertAlign w:val="superscript"/>
        </w:rPr>
        <w:footnoteReference w:id="1"/>
      </w:r>
    </w:p>
    <w:p w14:paraId="05049080" w14:textId="6F445968" w:rsidR="008868E4" w:rsidRPr="00304F36" w:rsidRDefault="00304F36" w:rsidP="00304F36">
      <w:pPr>
        <w:pStyle w:val="Textodstavce"/>
        <w:jc w:val="center"/>
        <w:rPr>
          <w:szCs w:val="24"/>
        </w:rPr>
      </w:pPr>
      <w:r w:rsidRPr="00304F36">
        <w:rPr>
          <w:szCs w:val="24"/>
        </w:rPr>
        <w:t>§</w:t>
      </w:r>
      <w:r>
        <w:rPr>
          <w:szCs w:val="24"/>
        </w:rPr>
        <w:t> </w:t>
      </w:r>
      <w:r w:rsidR="008868E4" w:rsidRPr="00304F36">
        <w:rPr>
          <w:szCs w:val="24"/>
        </w:rPr>
        <w:t>1</w:t>
      </w:r>
    </w:p>
    <w:p w14:paraId="1B2844B6" w14:textId="77777777" w:rsidR="008868E4" w:rsidRPr="00304F36" w:rsidRDefault="008868E4" w:rsidP="00304F36">
      <w:pPr>
        <w:pStyle w:val="Textodstavce"/>
        <w:jc w:val="center"/>
        <w:rPr>
          <w:b/>
          <w:bCs/>
          <w:szCs w:val="24"/>
        </w:rPr>
      </w:pPr>
      <w:r w:rsidRPr="00304F36">
        <w:rPr>
          <w:b/>
          <w:szCs w:val="24"/>
        </w:rPr>
        <w:t>Předmět</w:t>
      </w:r>
      <w:r w:rsidRPr="00304F36">
        <w:rPr>
          <w:b/>
          <w:bCs/>
          <w:szCs w:val="24"/>
        </w:rPr>
        <w:t xml:space="preserve"> úpravy</w:t>
      </w:r>
    </w:p>
    <w:p w14:paraId="72E0B528" w14:textId="34AB8AE9" w:rsidR="008868E4" w:rsidRPr="00304F36" w:rsidRDefault="008868E4" w:rsidP="00304F36">
      <w:pPr>
        <w:pStyle w:val="Odstavecseseznamem"/>
        <w:spacing w:before="120" w:after="120"/>
        <w:ind w:left="0" w:firstLine="425"/>
        <w:contextualSpacing w:val="0"/>
        <w:rPr>
          <w:szCs w:val="24"/>
        </w:rPr>
      </w:pPr>
      <w:r w:rsidRPr="00304F36">
        <w:rPr>
          <w:szCs w:val="24"/>
        </w:rPr>
        <w:t>(1) Tento zákon zapracovává příslušné předpisy Evropské unie</w:t>
      </w:r>
      <w:r w:rsidRPr="00304F36">
        <w:rPr>
          <w:szCs w:val="24"/>
          <w:vertAlign w:val="superscript"/>
        </w:rPr>
        <w:t>1)</w:t>
      </w:r>
      <w:r w:rsidRPr="00304F36">
        <w:rPr>
          <w:szCs w:val="24"/>
        </w:rPr>
        <w:t xml:space="preserve"> </w:t>
      </w:r>
      <w:r w:rsidR="00304F36" w:rsidRPr="00304F36">
        <w:rPr>
          <w:szCs w:val="24"/>
        </w:rPr>
        <w:t>a</w:t>
      </w:r>
      <w:r w:rsidR="00304F36">
        <w:rPr>
          <w:szCs w:val="24"/>
        </w:rPr>
        <w:t> </w:t>
      </w:r>
      <w:r w:rsidRPr="00304F36">
        <w:rPr>
          <w:szCs w:val="24"/>
        </w:rPr>
        <w:t>upravuje</w:t>
      </w:r>
    </w:p>
    <w:p w14:paraId="3192C4D4" w14:textId="05C79E80" w:rsidR="008868E4" w:rsidRPr="00304F36" w:rsidRDefault="008868E4" w:rsidP="00304F36">
      <w:pPr>
        <w:widowControl w:val="0"/>
        <w:autoSpaceDE w:val="0"/>
        <w:autoSpaceDN w:val="0"/>
        <w:adjustRightInd w:val="0"/>
        <w:ind w:left="284" w:hanging="284"/>
        <w:rPr>
          <w:szCs w:val="24"/>
        </w:rPr>
      </w:pPr>
      <w:r w:rsidRPr="00304F36">
        <w:rPr>
          <w:iCs/>
          <w:szCs w:val="24"/>
        </w:rPr>
        <w:t>a)</w:t>
      </w:r>
      <w:r w:rsidRPr="00304F36">
        <w:rPr>
          <w:szCs w:val="24"/>
        </w:rPr>
        <w:tab/>
        <w:t xml:space="preserve">podmínky zdanění </w:t>
      </w:r>
      <w:r w:rsidRPr="00304F36">
        <w:rPr>
          <w:color w:val="000000" w:themeColor="text1"/>
          <w:szCs w:val="24"/>
        </w:rPr>
        <w:t>vybraných výrobků, zahřívaných tabákových výrobků</w:t>
      </w:r>
      <w:r w:rsidRPr="00304F36">
        <w:rPr>
          <w:b/>
          <w:color w:val="000000" w:themeColor="text1"/>
          <w:szCs w:val="24"/>
        </w:rPr>
        <w:t>, ostatních tabákových výrobků, výrobků souvisejících s tabákovými výrobky</w:t>
      </w:r>
      <w:r w:rsidRPr="00304F36">
        <w:rPr>
          <w:color w:val="000000" w:themeColor="text1"/>
          <w:szCs w:val="24"/>
        </w:rPr>
        <w:t xml:space="preserve"> </w:t>
      </w:r>
      <w:r w:rsidR="00304F36" w:rsidRPr="00304F36">
        <w:rPr>
          <w:color w:val="000000" w:themeColor="text1"/>
          <w:szCs w:val="24"/>
        </w:rPr>
        <w:t>a</w:t>
      </w:r>
      <w:r w:rsidR="00304F36">
        <w:rPr>
          <w:color w:val="000000" w:themeColor="text1"/>
          <w:szCs w:val="24"/>
        </w:rPr>
        <w:t> </w:t>
      </w:r>
      <w:r w:rsidRPr="00304F36">
        <w:rPr>
          <w:color w:val="000000" w:themeColor="text1"/>
          <w:szCs w:val="24"/>
        </w:rPr>
        <w:t>surového tabáku spotřebními daněmi,</w:t>
      </w:r>
    </w:p>
    <w:p w14:paraId="6695D83F" w14:textId="77777777" w:rsidR="008868E4" w:rsidRPr="00304F36" w:rsidRDefault="008868E4" w:rsidP="00304F36">
      <w:pPr>
        <w:pStyle w:val="Odstavecseseznamem"/>
        <w:spacing w:before="120" w:after="120"/>
        <w:ind w:left="0" w:firstLine="425"/>
        <w:contextualSpacing w:val="0"/>
        <w:rPr>
          <w:szCs w:val="24"/>
        </w:rPr>
      </w:pPr>
      <w:r w:rsidRPr="00304F36">
        <w:rPr>
          <w:szCs w:val="24"/>
        </w:rPr>
        <w:t>(2) Vybranými výrobky se pro účely spotřebních daní rozumí</w:t>
      </w:r>
    </w:p>
    <w:p w14:paraId="1D95E3EC" w14:textId="77777777" w:rsidR="008868E4" w:rsidRPr="00304F36" w:rsidRDefault="008868E4" w:rsidP="00304F36">
      <w:pPr>
        <w:pStyle w:val="Odstavecseseznamem"/>
        <w:ind w:left="284" w:hanging="284"/>
        <w:contextualSpacing w:val="0"/>
        <w:rPr>
          <w:szCs w:val="24"/>
        </w:rPr>
      </w:pPr>
      <w:r w:rsidRPr="00304F36">
        <w:rPr>
          <w:szCs w:val="24"/>
        </w:rPr>
        <w:t>a)</w:t>
      </w:r>
      <w:r w:rsidRPr="00304F36">
        <w:rPr>
          <w:szCs w:val="24"/>
        </w:rPr>
        <w:tab/>
        <w:t>minerální oleje,</w:t>
      </w:r>
    </w:p>
    <w:p w14:paraId="1A5591F4" w14:textId="77777777" w:rsidR="008868E4" w:rsidRPr="00304F36" w:rsidRDefault="008868E4" w:rsidP="00304F36">
      <w:pPr>
        <w:pStyle w:val="Odstavecseseznamem"/>
        <w:ind w:left="284" w:hanging="284"/>
        <w:contextualSpacing w:val="0"/>
        <w:rPr>
          <w:szCs w:val="24"/>
        </w:rPr>
      </w:pPr>
      <w:r w:rsidRPr="00304F36">
        <w:rPr>
          <w:szCs w:val="24"/>
        </w:rPr>
        <w:t>b)</w:t>
      </w:r>
      <w:r w:rsidRPr="00304F36">
        <w:rPr>
          <w:szCs w:val="24"/>
        </w:rPr>
        <w:tab/>
        <w:t>líh,</w:t>
      </w:r>
    </w:p>
    <w:p w14:paraId="5FCD007A" w14:textId="77777777" w:rsidR="008868E4" w:rsidRPr="00304F36" w:rsidRDefault="008868E4" w:rsidP="00304F36">
      <w:pPr>
        <w:pStyle w:val="Odstavecseseznamem"/>
        <w:ind w:left="284" w:hanging="284"/>
        <w:contextualSpacing w:val="0"/>
        <w:rPr>
          <w:szCs w:val="24"/>
        </w:rPr>
      </w:pPr>
      <w:r w:rsidRPr="00304F36">
        <w:rPr>
          <w:szCs w:val="24"/>
        </w:rPr>
        <w:t>c)</w:t>
      </w:r>
      <w:r w:rsidRPr="00304F36">
        <w:rPr>
          <w:szCs w:val="24"/>
        </w:rPr>
        <w:tab/>
        <w:t>pivo,</w:t>
      </w:r>
    </w:p>
    <w:p w14:paraId="5698230F" w14:textId="7E0E846B" w:rsidR="008868E4" w:rsidRPr="00304F36" w:rsidRDefault="008868E4" w:rsidP="00304F36">
      <w:pPr>
        <w:pStyle w:val="Odstavecseseznamem"/>
        <w:ind w:left="284" w:hanging="284"/>
        <w:contextualSpacing w:val="0"/>
        <w:rPr>
          <w:szCs w:val="24"/>
        </w:rPr>
      </w:pPr>
      <w:r w:rsidRPr="00304F36">
        <w:rPr>
          <w:szCs w:val="24"/>
        </w:rPr>
        <w:t>d)</w:t>
      </w:r>
      <w:r w:rsidRPr="00304F36">
        <w:rPr>
          <w:szCs w:val="24"/>
        </w:rPr>
        <w:tab/>
        <w:t xml:space="preserve">víno </w:t>
      </w:r>
      <w:r w:rsidR="00304F36" w:rsidRPr="00304F36">
        <w:rPr>
          <w:szCs w:val="24"/>
        </w:rPr>
        <w:t>a</w:t>
      </w:r>
      <w:r w:rsidR="00304F36">
        <w:rPr>
          <w:szCs w:val="24"/>
        </w:rPr>
        <w:t> </w:t>
      </w:r>
      <w:r w:rsidRPr="00304F36">
        <w:rPr>
          <w:szCs w:val="24"/>
        </w:rPr>
        <w:t>meziprodukty,</w:t>
      </w:r>
    </w:p>
    <w:p w14:paraId="2585CF04" w14:textId="00F0DCCF" w:rsidR="008868E4" w:rsidRPr="00304F36" w:rsidRDefault="008868E4" w:rsidP="00304F36">
      <w:pPr>
        <w:pStyle w:val="Odstavecseseznamem"/>
        <w:ind w:left="284" w:hanging="284"/>
        <w:contextualSpacing w:val="0"/>
        <w:rPr>
          <w:szCs w:val="24"/>
        </w:rPr>
      </w:pPr>
      <w:r w:rsidRPr="00304F36">
        <w:rPr>
          <w:szCs w:val="24"/>
        </w:rPr>
        <w:t>e)</w:t>
      </w:r>
      <w:r w:rsidRPr="00304F36">
        <w:rPr>
          <w:szCs w:val="24"/>
        </w:rPr>
        <w:tab/>
        <w:t xml:space="preserve">tabákové výrobky, které jsou předmětem daně </w:t>
      </w:r>
      <w:r w:rsidR="00304F36" w:rsidRPr="00304F36">
        <w:rPr>
          <w:szCs w:val="24"/>
        </w:rPr>
        <w:t>z</w:t>
      </w:r>
      <w:r w:rsidR="00304F36">
        <w:rPr>
          <w:szCs w:val="24"/>
        </w:rPr>
        <w:t> </w:t>
      </w:r>
      <w:r w:rsidRPr="00304F36">
        <w:rPr>
          <w:szCs w:val="24"/>
        </w:rPr>
        <w:t>tabákových výrobků.</w:t>
      </w:r>
    </w:p>
    <w:p w14:paraId="19639AC2" w14:textId="77777777" w:rsidR="008868E4" w:rsidRPr="00304F36" w:rsidRDefault="008868E4" w:rsidP="00304F36">
      <w:pPr>
        <w:pStyle w:val="Odstavecseseznamem"/>
        <w:spacing w:before="120" w:after="120"/>
        <w:ind w:left="0" w:firstLine="425"/>
        <w:contextualSpacing w:val="0"/>
        <w:rPr>
          <w:szCs w:val="24"/>
        </w:rPr>
      </w:pPr>
      <w:r w:rsidRPr="00304F36">
        <w:rPr>
          <w:szCs w:val="24"/>
        </w:rPr>
        <w:t>(3) Spotřebními daněmi jsou</w:t>
      </w:r>
    </w:p>
    <w:p w14:paraId="1D34B0D6" w14:textId="74B8A8A7" w:rsidR="008868E4" w:rsidRPr="00304F36" w:rsidRDefault="008868E4" w:rsidP="00304F36">
      <w:pPr>
        <w:pStyle w:val="Odstavecseseznamem"/>
        <w:ind w:left="284" w:hanging="284"/>
        <w:contextualSpacing w:val="0"/>
        <w:rPr>
          <w:szCs w:val="24"/>
        </w:rPr>
      </w:pPr>
      <w:r w:rsidRPr="00304F36">
        <w:rPr>
          <w:szCs w:val="24"/>
        </w:rPr>
        <w:t>a)</w:t>
      </w:r>
      <w:r w:rsidRPr="00304F36">
        <w:rPr>
          <w:szCs w:val="24"/>
        </w:rPr>
        <w:tab/>
        <w:t xml:space="preserve">daň </w:t>
      </w:r>
      <w:r w:rsidR="00304F36" w:rsidRPr="00304F36">
        <w:rPr>
          <w:szCs w:val="24"/>
        </w:rPr>
        <w:t>z</w:t>
      </w:r>
      <w:r w:rsidR="00304F36">
        <w:rPr>
          <w:szCs w:val="24"/>
        </w:rPr>
        <w:t> </w:t>
      </w:r>
      <w:r w:rsidRPr="00304F36">
        <w:rPr>
          <w:szCs w:val="24"/>
        </w:rPr>
        <w:t>minerálních olejů,</w:t>
      </w:r>
    </w:p>
    <w:p w14:paraId="0970C99A" w14:textId="15307983" w:rsidR="008868E4" w:rsidRPr="00304F36" w:rsidRDefault="008868E4" w:rsidP="00304F36">
      <w:pPr>
        <w:pStyle w:val="Odstavecseseznamem"/>
        <w:ind w:left="284" w:hanging="284"/>
        <w:contextualSpacing w:val="0"/>
        <w:rPr>
          <w:szCs w:val="24"/>
        </w:rPr>
      </w:pPr>
      <w:r w:rsidRPr="00304F36">
        <w:rPr>
          <w:szCs w:val="24"/>
        </w:rPr>
        <w:t>b)</w:t>
      </w:r>
      <w:r w:rsidRPr="00304F36">
        <w:rPr>
          <w:szCs w:val="24"/>
        </w:rPr>
        <w:tab/>
        <w:t xml:space="preserve">daň </w:t>
      </w:r>
      <w:r w:rsidR="00304F36" w:rsidRPr="00304F36">
        <w:rPr>
          <w:szCs w:val="24"/>
        </w:rPr>
        <w:t>z</w:t>
      </w:r>
      <w:r w:rsidR="00304F36">
        <w:rPr>
          <w:szCs w:val="24"/>
        </w:rPr>
        <w:t> </w:t>
      </w:r>
      <w:r w:rsidRPr="00304F36">
        <w:rPr>
          <w:szCs w:val="24"/>
        </w:rPr>
        <w:t>lihu,</w:t>
      </w:r>
    </w:p>
    <w:p w14:paraId="46F2D3D7" w14:textId="21A51F7B" w:rsidR="008868E4" w:rsidRPr="00304F36" w:rsidRDefault="008868E4" w:rsidP="00304F36">
      <w:pPr>
        <w:pStyle w:val="Odstavecseseznamem"/>
        <w:ind w:left="284" w:hanging="284"/>
        <w:contextualSpacing w:val="0"/>
        <w:rPr>
          <w:szCs w:val="24"/>
        </w:rPr>
      </w:pPr>
      <w:r w:rsidRPr="00304F36">
        <w:rPr>
          <w:szCs w:val="24"/>
        </w:rPr>
        <w:t>c)</w:t>
      </w:r>
      <w:r w:rsidRPr="00304F36">
        <w:rPr>
          <w:szCs w:val="24"/>
        </w:rPr>
        <w:tab/>
        <w:t xml:space="preserve">daň </w:t>
      </w:r>
      <w:r w:rsidR="00304F36" w:rsidRPr="00304F36">
        <w:rPr>
          <w:szCs w:val="24"/>
        </w:rPr>
        <w:t>z</w:t>
      </w:r>
      <w:r w:rsidR="00304F36">
        <w:rPr>
          <w:szCs w:val="24"/>
        </w:rPr>
        <w:t> </w:t>
      </w:r>
      <w:r w:rsidRPr="00304F36">
        <w:rPr>
          <w:szCs w:val="24"/>
        </w:rPr>
        <w:t>piva,</w:t>
      </w:r>
    </w:p>
    <w:p w14:paraId="6CB5B01A" w14:textId="5EF68A48" w:rsidR="008868E4" w:rsidRPr="00304F36" w:rsidRDefault="008868E4" w:rsidP="00304F36">
      <w:pPr>
        <w:pStyle w:val="Odstavecseseznamem"/>
        <w:ind w:left="284" w:hanging="284"/>
        <w:contextualSpacing w:val="0"/>
        <w:rPr>
          <w:szCs w:val="24"/>
        </w:rPr>
      </w:pPr>
      <w:r w:rsidRPr="00304F36">
        <w:rPr>
          <w:szCs w:val="24"/>
        </w:rPr>
        <w:t>d)</w:t>
      </w:r>
      <w:r w:rsidRPr="00304F36">
        <w:rPr>
          <w:szCs w:val="24"/>
        </w:rPr>
        <w:tab/>
        <w:t xml:space="preserve">daň </w:t>
      </w:r>
      <w:r w:rsidR="00304F36" w:rsidRPr="00304F36">
        <w:rPr>
          <w:szCs w:val="24"/>
        </w:rPr>
        <w:t>z</w:t>
      </w:r>
      <w:r w:rsidR="00304F36">
        <w:rPr>
          <w:szCs w:val="24"/>
        </w:rPr>
        <w:t> </w:t>
      </w:r>
      <w:r w:rsidRPr="00304F36">
        <w:rPr>
          <w:szCs w:val="24"/>
        </w:rPr>
        <w:t xml:space="preserve">vína </w:t>
      </w:r>
      <w:r w:rsidR="00304F36" w:rsidRPr="00304F36">
        <w:rPr>
          <w:szCs w:val="24"/>
        </w:rPr>
        <w:t>a</w:t>
      </w:r>
      <w:r w:rsidR="00304F36">
        <w:rPr>
          <w:szCs w:val="24"/>
        </w:rPr>
        <w:t> </w:t>
      </w:r>
      <w:r w:rsidRPr="00304F36">
        <w:rPr>
          <w:szCs w:val="24"/>
        </w:rPr>
        <w:t>meziproduktů,</w:t>
      </w:r>
    </w:p>
    <w:p w14:paraId="1131BCD9" w14:textId="77777777" w:rsidR="008868E4" w:rsidRPr="00304F36" w:rsidRDefault="008868E4" w:rsidP="00304F36">
      <w:pPr>
        <w:pStyle w:val="Odstavecseseznamem"/>
        <w:ind w:left="284" w:hanging="284"/>
        <w:contextualSpacing w:val="0"/>
        <w:rPr>
          <w:szCs w:val="24"/>
        </w:rPr>
      </w:pPr>
      <w:r w:rsidRPr="00304F36">
        <w:rPr>
          <w:szCs w:val="24"/>
        </w:rPr>
        <w:t>e)</w:t>
      </w:r>
      <w:r w:rsidRPr="00304F36">
        <w:rPr>
          <w:szCs w:val="24"/>
        </w:rPr>
        <w:tab/>
        <w:t>daň z tabákových výrobků,</w:t>
      </w:r>
    </w:p>
    <w:p w14:paraId="3C269DC9" w14:textId="77777777" w:rsidR="008868E4" w:rsidRPr="00304F36" w:rsidRDefault="008868E4" w:rsidP="00304F36">
      <w:pPr>
        <w:pStyle w:val="Odstavecseseznamem"/>
        <w:ind w:left="284" w:hanging="284"/>
        <w:contextualSpacing w:val="0"/>
        <w:rPr>
          <w:color w:val="000000" w:themeColor="text1"/>
          <w:szCs w:val="24"/>
        </w:rPr>
      </w:pPr>
      <w:r w:rsidRPr="00304F36">
        <w:rPr>
          <w:szCs w:val="24"/>
        </w:rPr>
        <w:t>f)</w:t>
      </w:r>
      <w:r w:rsidRPr="00304F36">
        <w:rPr>
          <w:color w:val="000000" w:themeColor="text1"/>
          <w:szCs w:val="24"/>
        </w:rPr>
        <w:tab/>
        <w:t>daň ze zahřívaných tabákových výrobků</w:t>
      </w:r>
      <w:r w:rsidRPr="00304F36">
        <w:rPr>
          <w:strike/>
          <w:color w:val="000000" w:themeColor="text1"/>
          <w:szCs w:val="24"/>
        </w:rPr>
        <w:t xml:space="preserve"> a</w:t>
      </w:r>
      <w:r w:rsidRPr="00304F36">
        <w:rPr>
          <w:b/>
          <w:color w:val="000000" w:themeColor="text1"/>
          <w:szCs w:val="24"/>
        </w:rPr>
        <w:t>,</w:t>
      </w:r>
    </w:p>
    <w:p w14:paraId="307FF067" w14:textId="77777777" w:rsidR="008868E4" w:rsidRPr="00304F36" w:rsidRDefault="008868E4" w:rsidP="00304F36">
      <w:pPr>
        <w:pStyle w:val="Odstavecseseznamem"/>
        <w:ind w:left="284" w:hanging="284"/>
        <w:contextualSpacing w:val="0"/>
        <w:rPr>
          <w:b/>
          <w:color w:val="000000" w:themeColor="text1"/>
          <w:szCs w:val="24"/>
        </w:rPr>
      </w:pPr>
      <w:r w:rsidRPr="00304F36">
        <w:rPr>
          <w:b/>
          <w:color w:val="000000" w:themeColor="text1"/>
          <w:szCs w:val="24"/>
        </w:rPr>
        <w:t>g)</w:t>
      </w:r>
      <w:r w:rsidRPr="00304F36">
        <w:rPr>
          <w:b/>
          <w:color w:val="000000" w:themeColor="text1"/>
          <w:szCs w:val="24"/>
        </w:rPr>
        <w:tab/>
        <w:t>daň z ostatních tabákových výrobků,</w:t>
      </w:r>
    </w:p>
    <w:p w14:paraId="373664BA" w14:textId="77777777" w:rsidR="008868E4" w:rsidRPr="00304F36" w:rsidRDefault="008868E4" w:rsidP="00304F36">
      <w:pPr>
        <w:pStyle w:val="Odstavecseseznamem"/>
        <w:ind w:left="284" w:hanging="284"/>
        <w:contextualSpacing w:val="0"/>
        <w:rPr>
          <w:b/>
          <w:color w:val="000000" w:themeColor="text1"/>
          <w:szCs w:val="24"/>
        </w:rPr>
      </w:pPr>
      <w:r w:rsidRPr="00304F36">
        <w:rPr>
          <w:b/>
          <w:color w:val="000000" w:themeColor="text1"/>
          <w:szCs w:val="24"/>
        </w:rPr>
        <w:t>h)</w:t>
      </w:r>
      <w:r w:rsidRPr="00304F36">
        <w:rPr>
          <w:color w:val="000000" w:themeColor="text1"/>
          <w:szCs w:val="24"/>
        </w:rPr>
        <w:tab/>
      </w:r>
      <w:r w:rsidRPr="00304F36">
        <w:rPr>
          <w:b/>
          <w:color w:val="000000" w:themeColor="text1"/>
          <w:szCs w:val="24"/>
        </w:rPr>
        <w:t>daň z výrobků souvisejících s tabákovými výrobky a</w:t>
      </w:r>
    </w:p>
    <w:p w14:paraId="3CC30E16" w14:textId="77777777" w:rsidR="008868E4" w:rsidRPr="00304F36" w:rsidRDefault="008868E4" w:rsidP="00304F36">
      <w:pPr>
        <w:pStyle w:val="Odstavecseseznamem"/>
        <w:ind w:left="284" w:hanging="284"/>
        <w:contextualSpacing w:val="0"/>
        <w:rPr>
          <w:color w:val="000000" w:themeColor="text1"/>
          <w:szCs w:val="24"/>
        </w:rPr>
      </w:pPr>
      <w:r w:rsidRPr="00304F36">
        <w:rPr>
          <w:strike/>
          <w:color w:val="000000" w:themeColor="text1"/>
          <w:szCs w:val="24"/>
        </w:rPr>
        <w:t>g)</w:t>
      </w:r>
      <w:r w:rsidRPr="00304F36">
        <w:rPr>
          <w:b/>
          <w:color w:val="000000" w:themeColor="text1"/>
          <w:szCs w:val="24"/>
        </w:rPr>
        <w:t xml:space="preserve"> i)</w:t>
      </w:r>
      <w:r w:rsidRPr="00304F36">
        <w:rPr>
          <w:color w:val="000000" w:themeColor="text1"/>
          <w:szCs w:val="24"/>
        </w:rPr>
        <w:t xml:space="preserve"> daň ze surového tabáku.</w:t>
      </w:r>
    </w:p>
    <w:p w14:paraId="220025A8" w14:textId="77777777" w:rsidR="008868E4" w:rsidRPr="00304F36" w:rsidRDefault="008868E4" w:rsidP="00304F36">
      <w:pPr>
        <w:tabs>
          <w:tab w:val="left" w:pos="851"/>
        </w:tabs>
        <w:spacing w:before="120" w:after="120"/>
        <w:jc w:val="center"/>
        <w:outlineLvl w:val="6"/>
        <w:rPr>
          <w:szCs w:val="24"/>
        </w:rPr>
      </w:pPr>
      <w:r w:rsidRPr="00304F36">
        <w:rPr>
          <w:szCs w:val="24"/>
        </w:rPr>
        <w:t>***</w:t>
      </w:r>
    </w:p>
    <w:p w14:paraId="7AB15254" w14:textId="0E828794"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3</w:t>
      </w:r>
    </w:p>
    <w:p w14:paraId="7FB05879" w14:textId="77777777" w:rsidR="008868E4" w:rsidRPr="00304F36" w:rsidRDefault="008868E4" w:rsidP="00304F36">
      <w:pPr>
        <w:tabs>
          <w:tab w:val="left" w:pos="851"/>
        </w:tabs>
        <w:spacing w:before="120" w:after="120"/>
        <w:jc w:val="center"/>
        <w:outlineLvl w:val="6"/>
        <w:rPr>
          <w:b/>
          <w:szCs w:val="24"/>
        </w:rPr>
      </w:pPr>
      <w:r w:rsidRPr="00304F36">
        <w:rPr>
          <w:b/>
          <w:szCs w:val="24"/>
        </w:rPr>
        <w:t>Vymezení pojmů</w:t>
      </w:r>
    </w:p>
    <w:p w14:paraId="2B3F12D1" w14:textId="77777777" w:rsidR="008868E4" w:rsidRPr="00304F36" w:rsidRDefault="008868E4" w:rsidP="00304F36">
      <w:pPr>
        <w:spacing w:before="120" w:after="120"/>
        <w:ind w:firstLine="425"/>
        <w:rPr>
          <w:szCs w:val="24"/>
        </w:rPr>
      </w:pPr>
      <w:r w:rsidRPr="00304F36">
        <w:rPr>
          <w:szCs w:val="24"/>
        </w:rPr>
        <w:t>(1) Pro účely tohoto zákona se rozumí</w:t>
      </w:r>
    </w:p>
    <w:p w14:paraId="2DC1B551" w14:textId="77777777" w:rsidR="008868E4" w:rsidRPr="00304F36" w:rsidRDefault="008868E4" w:rsidP="00304F36">
      <w:pPr>
        <w:numPr>
          <w:ilvl w:val="0"/>
          <w:numId w:val="28"/>
        </w:numPr>
        <w:ind w:left="284" w:hanging="284"/>
        <w:rPr>
          <w:szCs w:val="24"/>
        </w:rPr>
      </w:pPr>
      <w:r w:rsidRPr="00304F36">
        <w:rPr>
          <w:szCs w:val="24"/>
        </w:rPr>
        <w:t>a)</w:t>
      </w:r>
      <w:r w:rsidRPr="00304F36">
        <w:rPr>
          <w:szCs w:val="24"/>
        </w:rPr>
        <w:tab/>
        <w:t>dovozem propuštění vybraných výrobků do celního režimu volného oběhu nebo celního režimu konečného užití,</w:t>
      </w:r>
    </w:p>
    <w:p w14:paraId="7B55B2A6" w14:textId="7B9774B0" w:rsidR="008868E4" w:rsidRPr="00304F36" w:rsidRDefault="008868E4" w:rsidP="00304F36">
      <w:pPr>
        <w:numPr>
          <w:ilvl w:val="0"/>
          <w:numId w:val="28"/>
        </w:numPr>
        <w:ind w:left="284" w:hanging="284"/>
        <w:rPr>
          <w:szCs w:val="24"/>
        </w:rPr>
      </w:pPr>
      <w:r w:rsidRPr="00304F36">
        <w:rPr>
          <w:szCs w:val="24"/>
        </w:rPr>
        <w:lastRenderedPageBreak/>
        <w:t>b)</w:t>
      </w:r>
      <w:r w:rsidRPr="00304F36">
        <w:rPr>
          <w:szCs w:val="24"/>
        </w:rPr>
        <w:tab/>
        <w:t xml:space="preserve">neoprávněným vstupem vstup vybraných výrobků na daňové území Evropské unie, pokud </w:t>
      </w:r>
      <w:r w:rsidR="00304F36" w:rsidRPr="00304F36">
        <w:rPr>
          <w:szCs w:val="24"/>
        </w:rPr>
        <w:t>u</w:t>
      </w:r>
      <w:r w:rsidR="00304F36">
        <w:rPr>
          <w:szCs w:val="24"/>
        </w:rPr>
        <w:t> </w:t>
      </w:r>
      <w:r w:rsidRPr="00304F36">
        <w:rPr>
          <w:szCs w:val="24"/>
        </w:rPr>
        <w:t>těchto vybraných výrobků</w:t>
      </w:r>
    </w:p>
    <w:p w14:paraId="21B37C6C" w14:textId="3735B6F4" w:rsidR="008868E4" w:rsidRPr="00304F36" w:rsidRDefault="008868E4" w:rsidP="00304F36">
      <w:pPr>
        <w:numPr>
          <w:ilvl w:val="0"/>
          <w:numId w:val="28"/>
        </w:numPr>
        <w:ind w:left="284" w:firstLine="284"/>
        <w:rPr>
          <w:szCs w:val="24"/>
        </w:rPr>
      </w:pPr>
      <w:r w:rsidRPr="00304F36">
        <w:rPr>
          <w:szCs w:val="24"/>
        </w:rPr>
        <w:t xml:space="preserve">1. nedošlo </w:t>
      </w:r>
      <w:r w:rsidR="00304F36" w:rsidRPr="00304F36">
        <w:rPr>
          <w:szCs w:val="24"/>
        </w:rPr>
        <w:t>k</w:t>
      </w:r>
      <w:r w:rsidR="00304F36">
        <w:rPr>
          <w:szCs w:val="24"/>
        </w:rPr>
        <w:t> </w:t>
      </w:r>
      <w:r w:rsidRPr="00304F36">
        <w:rPr>
          <w:szCs w:val="24"/>
        </w:rPr>
        <w:t>jejich dovozu a</w:t>
      </w:r>
    </w:p>
    <w:p w14:paraId="7DB90748" w14:textId="65765A6F" w:rsidR="008868E4" w:rsidRPr="00304F36" w:rsidRDefault="008868E4" w:rsidP="00304F36">
      <w:pPr>
        <w:numPr>
          <w:ilvl w:val="0"/>
          <w:numId w:val="28"/>
        </w:numPr>
        <w:ind w:left="284" w:firstLine="284"/>
        <w:rPr>
          <w:szCs w:val="24"/>
        </w:rPr>
      </w:pPr>
      <w:r w:rsidRPr="00304F36">
        <w:rPr>
          <w:szCs w:val="24"/>
        </w:rPr>
        <w:t xml:space="preserve">2. vznikl celní dluh podle </w:t>
      </w:r>
      <w:r w:rsidR="00304F36" w:rsidRPr="00304F36">
        <w:rPr>
          <w:szCs w:val="24"/>
        </w:rPr>
        <w:t>čl.</w:t>
      </w:r>
      <w:r w:rsidR="00304F36">
        <w:rPr>
          <w:szCs w:val="24"/>
        </w:rPr>
        <w:t> </w:t>
      </w:r>
      <w:r w:rsidRPr="00304F36">
        <w:rPr>
          <w:szCs w:val="24"/>
        </w:rPr>
        <w:t xml:space="preserve">79 odst. </w:t>
      </w:r>
      <w:r w:rsidR="00304F36" w:rsidRPr="00304F36">
        <w:rPr>
          <w:szCs w:val="24"/>
        </w:rPr>
        <w:t>1</w:t>
      </w:r>
      <w:r w:rsidR="00304F36">
        <w:rPr>
          <w:szCs w:val="24"/>
        </w:rPr>
        <w:t> </w:t>
      </w:r>
      <w:r w:rsidRPr="00304F36">
        <w:rPr>
          <w:szCs w:val="24"/>
        </w:rPr>
        <w:t>celního kodexu,</w:t>
      </w:r>
    </w:p>
    <w:p w14:paraId="3E59635F" w14:textId="7C53B06F"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vývozem propuštění vybraných výrobků do celního režimu vývozu nebo pasivního zušlechťovacího styku </w:t>
      </w:r>
      <w:r w:rsidR="00304F36" w:rsidRPr="00304F36">
        <w:rPr>
          <w:szCs w:val="24"/>
        </w:rPr>
        <w:t>a</w:t>
      </w:r>
      <w:r w:rsidR="00304F36">
        <w:rPr>
          <w:szCs w:val="24"/>
        </w:rPr>
        <w:t> </w:t>
      </w:r>
      <w:r w:rsidRPr="00304F36">
        <w:rPr>
          <w:szCs w:val="24"/>
        </w:rPr>
        <w:t xml:space="preserve">výstup </w:t>
      </w:r>
      <w:r w:rsidR="00304F36" w:rsidRPr="00304F36">
        <w:rPr>
          <w:szCs w:val="24"/>
        </w:rPr>
        <w:t>z</w:t>
      </w:r>
      <w:r w:rsidR="00304F36">
        <w:rPr>
          <w:szCs w:val="24"/>
        </w:rPr>
        <w:t> </w:t>
      </w:r>
      <w:r w:rsidRPr="00304F36">
        <w:rPr>
          <w:szCs w:val="24"/>
        </w:rPr>
        <w:t>daňového území Evropské unie,</w:t>
      </w:r>
    </w:p>
    <w:p w14:paraId="06460410" w14:textId="2F417B6E"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podmíněným osvobozením od daně odklad povinnosti přiznat, vyměřit </w:t>
      </w:r>
      <w:r w:rsidR="00304F36" w:rsidRPr="00304F36">
        <w:rPr>
          <w:szCs w:val="24"/>
        </w:rPr>
        <w:t>a</w:t>
      </w:r>
      <w:r w:rsidR="00304F36">
        <w:rPr>
          <w:szCs w:val="24"/>
        </w:rPr>
        <w:t> </w:t>
      </w:r>
      <w:r w:rsidRPr="00304F36">
        <w:rPr>
          <w:szCs w:val="24"/>
        </w:rPr>
        <w:t>zaplatit daň do dne uvedení vybraných výrobků do volného daňového oběhu,</w:t>
      </w:r>
    </w:p>
    <w:p w14:paraId="47169767" w14:textId="502ED9B4" w:rsidR="008868E4" w:rsidRPr="00304F36" w:rsidRDefault="008868E4" w:rsidP="00304F36">
      <w:pPr>
        <w:numPr>
          <w:ilvl w:val="0"/>
          <w:numId w:val="28"/>
        </w:numPr>
        <w:ind w:left="284" w:hanging="284"/>
        <w:rPr>
          <w:szCs w:val="24"/>
        </w:rPr>
      </w:pPr>
      <w:r w:rsidRPr="00304F36">
        <w:rPr>
          <w:szCs w:val="24"/>
        </w:rPr>
        <w:t>e)</w:t>
      </w:r>
      <w:r w:rsidRPr="00304F36">
        <w:rPr>
          <w:szCs w:val="24"/>
        </w:rPr>
        <w:tab/>
        <w:t xml:space="preserve">osvobozením od daně uvedení vybraných výrobků do volného daňového oběhu, aniž vznikne povinnost přiznat, vyměřit </w:t>
      </w:r>
      <w:r w:rsidR="00304F36" w:rsidRPr="00304F36">
        <w:rPr>
          <w:szCs w:val="24"/>
        </w:rPr>
        <w:t>a</w:t>
      </w:r>
      <w:r w:rsidR="00304F36">
        <w:rPr>
          <w:szCs w:val="24"/>
        </w:rPr>
        <w:t> </w:t>
      </w:r>
      <w:r w:rsidRPr="00304F36">
        <w:rPr>
          <w:szCs w:val="24"/>
        </w:rPr>
        <w:t>zaplatit daň,</w:t>
      </w:r>
    </w:p>
    <w:p w14:paraId="48BB3018" w14:textId="115BB95F" w:rsidR="008868E4" w:rsidRPr="00304F36" w:rsidRDefault="008868E4" w:rsidP="00304F36">
      <w:pPr>
        <w:numPr>
          <w:ilvl w:val="0"/>
          <w:numId w:val="28"/>
        </w:numPr>
        <w:ind w:left="284" w:hanging="284"/>
        <w:rPr>
          <w:szCs w:val="24"/>
        </w:rPr>
      </w:pPr>
      <w:r w:rsidRPr="00304F36">
        <w:rPr>
          <w:szCs w:val="24"/>
        </w:rPr>
        <w:t>f)</w:t>
      </w:r>
      <w:r w:rsidRPr="00304F36">
        <w:rPr>
          <w:szCs w:val="24"/>
        </w:rPr>
        <w:tab/>
        <w:t>daňovým skladem prostorově ohraničené místo na daňovém území České republiky, ve kterém provozovatel daňového skladu za podmínek stanovených tímto zákonem vybrané výrobky vyrábí, zpracovává, skladuje, přijímá nebo odesílá, pokud tento zákon nestanoví jinak (</w:t>
      </w:r>
      <w:r w:rsidR="00304F36" w:rsidRPr="00304F36">
        <w:rPr>
          <w:szCs w:val="24"/>
        </w:rPr>
        <w:t>§</w:t>
      </w:r>
      <w:r w:rsidR="00304F36">
        <w:rPr>
          <w:szCs w:val="24"/>
        </w:rPr>
        <w:t> </w:t>
      </w:r>
      <w:r w:rsidRPr="00304F36">
        <w:rPr>
          <w:szCs w:val="24"/>
        </w:rPr>
        <w:t xml:space="preserve">59, 78, 89 </w:t>
      </w:r>
      <w:r w:rsidR="00304F36" w:rsidRPr="00304F36">
        <w:rPr>
          <w:szCs w:val="24"/>
        </w:rPr>
        <w:t>a</w:t>
      </w:r>
      <w:r w:rsidR="00304F36">
        <w:rPr>
          <w:szCs w:val="24"/>
        </w:rPr>
        <w:t> </w:t>
      </w:r>
      <w:r w:rsidRPr="00304F36">
        <w:rPr>
          <w:szCs w:val="24"/>
        </w:rPr>
        <w:t xml:space="preserve">99), přičemž hranice takového místa nesmějí být přerušeny </w:t>
      </w:r>
      <w:r w:rsidR="00304F36" w:rsidRPr="00304F36">
        <w:rPr>
          <w:szCs w:val="24"/>
        </w:rPr>
        <w:t>s</w:t>
      </w:r>
      <w:r w:rsidR="00304F36">
        <w:rPr>
          <w:szCs w:val="24"/>
        </w:rPr>
        <w:t> </w:t>
      </w:r>
      <w:r w:rsidRPr="00304F36">
        <w:rPr>
          <w:szCs w:val="24"/>
        </w:rPr>
        <w:t xml:space="preserve">výjimkou případu, kdy tímto místem prochází veřejná komunikace; správce daně může stanovit, že určité objekty </w:t>
      </w:r>
      <w:r w:rsidR="00304F36" w:rsidRPr="00304F36">
        <w:rPr>
          <w:szCs w:val="24"/>
        </w:rPr>
        <w:t>a</w:t>
      </w:r>
      <w:r w:rsidR="00304F36">
        <w:rPr>
          <w:szCs w:val="24"/>
        </w:rPr>
        <w:t> </w:t>
      </w:r>
      <w:r w:rsidRPr="00304F36">
        <w:rPr>
          <w:szCs w:val="24"/>
        </w:rPr>
        <w:t>plochy tohoto místa nejsou jeho součástí,</w:t>
      </w:r>
    </w:p>
    <w:p w14:paraId="5030F537" w14:textId="2EA39DB0" w:rsidR="008868E4" w:rsidRPr="00304F36" w:rsidRDefault="008868E4" w:rsidP="00304F36">
      <w:pPr>
        <w:numPr>
          <w:ilvl w:val="0"/>
          <w:numId w:val="28"/>
        </w:numPr>
        <w:ind w:left="284" w:hanging="284"/>
        <w:rPr>
          <w:szCs w:val="24"/>
        </w:rPr>
      </w:pPr>
      <w:r w:rsidRPr="00304F36">
        <w:rPr>
          <w:szCs w:val="24"/>
        </w:rPr>
        <w:t>g)</w:t>
      </w:r>
      <w:r w:rsidRPr="00304F36">
        <w:rPr>
          <w:szCs w:val="24"/>
        </w:rPr>
        <w:tab/>
        <w:t xml:space="preserve">provozovatelem daňového skladu právnická nebo fyzická osoba, které bylo uděleno povolení </w:t>
      </w:r>
      <w:r w:rsidR="00304F36" w:rsidRPr="00304F36">
        <w:rPr>
          <w:szCs w:val="24"/>
        </w:rPr>
        <w:t>k</w:t>
      </w:r>
      <w:r w:rsidR="00304F36">
        <w:rPr>
          <w:szCs w:val="24"/>
        </w:rPr>
        <w:t> </w:t>
      </w:r>
      <w:r w:rsidRPr="00304F36">
        <w:rPr>
          <w:szCs w:val="24"/>
        </w:rPr>
        <w:t>provozování daňového skladu; provozovatel daňového skladu je daňovým subjektem,</w:t>
      </w:r>
    </w:p>
    <w:p w14:paraId="013C196C" w14:textId="4C2176A6" w:rsidR="008868E4" w:rsidRPr="00304F36" w:rsidRDefault="008868E4" w:rsidP="00304F36">
      <w:pPr>
        <w:numPr>
          <w:ilvl w:val="0"/>
          <w:numId w:val="28"/>
        </w:numPr>
        <w:ind w:left="284" w:hanging="284"/>
        <w:rPr>
          <w:szCs w:val="24"/>
        </w:rPr>
      </w:pPr>
      <w:r w:rsidRPr="00304F36">
        <w:rPr>
          <w:szCs w:val="24"/>
        </w:rPr>
        <w:t>h)</w:t>
      </w:r>
      <w:r w:rsidRPr="00304F36">
        <w:rPr>
          <w:szCs w:val="24"/>
        </w:rPr>
        <w:tab/>
        <w:t xml:space="preserve">oprávněným příjemcem právnická nebo fyzická osoba, která není provozovatelem daňového skladu </w:t>
      </w:r>
      <w:r w:rsidR="00304F36" w:rsidRPr="00304F36">
        <w:rPr>
          <w:szCs w:val="24"/>
        </w:rPr>
        <w:t>v</w:t>
      </w:r>
      <w:r w:rsidR="00304F36">
        <w:rPr>
          <w:szCs w:val="24"/>
        </w:rPr>
        <w:t> </w:t>
      </w:r>
      <w:r w:rsidRPr="00304F36">
        <w:rPr>
          <w:szCs w:val="24"/>
        </w:rPr>
        <w:t xml:space="preserve">místě, kde </w:t>
      </w:r>
      <w:r w:rsidR="00304F36" w:rsidRPr="00304F36">
        <w:rPr>
          <w:szCs w:val="24"/>
        </w:rPr>
        <w:t>v</w:t>
      </w:r>
      <w:r w:rsidR="00304F36">
        <w:rPr>
          <w:szCs w:val="24"/>
        </w:rPr>
        <w:t> </w:t>
      </w:r>
      <w:r w:rsidRPr="00304F36">
        <w:rPr>
          <w:szCs w:val="24"/>
        </w:rPr>
        <w:t xml:space="preserve">rámci podnikatelské činnosti na základě povolení jednorázově nebo opakovaně přijímá vybrané výrobky </w:t>
      </w:r>
      <w:r w:rsidR="00304F36" w:rsidRPr="00304F36">
        <w:rPr>
          <w:szCs w:val="24"/>
        </w:rPr>
        <w:t>v</w:t>
      </w:r>
      <w:r w:rsidR="00304F36">
        <w:rPr>
          <w:szCs w:val="24"/>
        </w:rPr>
        <w:t> </w:t>
      </w:r>
      <w:r w:rsidRPr="00304F36">
        <w:rPr>
          <w:szCs w:val="24"/>
        </w:rPr>
        <w:t xml:space="preserve">režimu podmíněného osvobození od daně dopravované </w:t>
      </w:r>
      <w:r w:rsidR="00304F36" w:rsidRPr="00304F36">
        <w:rPr>
          <w:szCs w:val="24"/>
        </w:rPr>
        <w:t>z</w:t>
      </w:r>
      <w:r w:rsidR="00304F36">
        <w:rPr>
          <w:szCs w:val="24"/>
        </w:rPr>
        <w:t> </w:t>
      </w:r>
      <w:r w:rsidRPr="00304F36">
        <w:rPr>
          <w:szCs w:val="24"/>
        </w:rPr>
        <w:t xml:space="preserve">jiného členského státu; oprávněný příjemce nesmí vybrané výrobky </w:t>
      </w:r>
      <w:r w:rsidR="00304F36" w:rsidRPr="00304F36">
        <w:rPr>
          <w:szCs w:val="24"/>
        </w:rPr>
        <w:t>v</w:t>
      </w:r>
      <w:r w:rsidR="00304F36">
        <w:rPr>
          <w:szCs w:val="24"/>
        </w:rPr>
        <w:t> </w:t>
      </w:r>
      <w:r w:rsidRPr="00304F36">
        <w:rPr>
          <w:szCs w:val="24"/>
        </w:rPr>
        <w:t>režimu podmíněného osvobození od daně skladovat ani odesílat; oprávněný příjemce je daňovým subjektem,</w:t>
      </w:r>
    </w:p>
    <w:p w14:paraId="79A800EC" w14:textId="57A3312B" w:rsidR="008868E4" w:rsidRPr="00304F36" w:rsidRDefault="008868E4" w:rsidP="00304F36">
      <w:pPr>
        <w:numPr>
          <w:ilvl w:val="0"/>
          <w:numId w:val="28"/>
        </w:numPr>
        <w:ind w:left="284" w:hanging="284"/>
        <w:rPr>
          <w:szCs w:val="24"/>
        </w:rPr>
      </w:pPr>
      <w:r w:rsidRPr="00304F36">
        <w:rPr>
          <w:szCs w:val="24"/>
        </w:rPr>
        <w:t>i)</w:t>
      </w:r>
      <w:r w:rsidRPr="00304F36">
        <w:rPr>
          <w:szCs w:val="24"/>
        </w:rPr>
        <w:tab/>
        <w:t xml:space="preserve">uživatelem vybraných výrobků </w:t>
      </w:r>
      <w:r w:rsidR="00E85AF8">
        <w:rPr>
          <w:szCs w:val="24"/>
        </w:rPr>
        <w:t>osvobozených od daně (dále jen „uživatel“</w:t>
      </w:r>
      <w:r w:rsidRPr="00304F36">
        <w:rPr>
          <w:szCs w:val="24"/>
        </w:rPr>
        <w:t xml:space="preserve">) právnická nebo fyzická osoba, která přijímá </w:t>
      </w:r>
      <w:r w:rsidR="00304F36" w:rsidRPr="00304F36">
        <w:rPr>
          <w:szCs w:val="24"/>
        </w:rPr>
        <w:t>a</w:t>
      </w:r>
      <w:r w:rsidR="00304F36">
        <w:rPr>
          <w:szCs w:val="24"/>
        </w:rPr>
        <w:t> </w:t>
      </w:r>
      <w:r w:rsidRPr="00304F36">
        <w:rPr>
          <w:szCs w:val="24"/>
        </w:rPr>
        <w:t xml:space="preserve">užívá, případně podle </w:t>
      </w:r>
      <w:r w:rsidR="00304F36" w:rsidRPr="00304F36">
        <w:rPr>
          <w:szCs w:val="24"/>
        </w:rPr>
        <w:t>§</w:t>
      </w:r>
      <w:r w:rsidR="00304F36">
        <w:rPr>
          <w:szCs w:val="24"/>
        </w:rPr>
        <w:t> </w:t>
      </w:r>
      <w:r w:rsidRPr="00304F36">
        <w:rPr>
          <w:szCs w:val="24"/>
        </w:rPr>
        <w:t>52a nebo 53 prodává dalšímu uživateli, vybrané výrobky osvobozené od daně; uživatelé mají postavení daňových subjektů bez povinnosti se registrovat,</w:t>
      </w:r>
    </w:p>
    <w:p w14:paraId="3D3862E2" w14:textId="5ACB2D32" w:rsidR="008868E4" w:rsidRPr="00304F36" w:rsidRDefault="008868E4" w:rsidP="00304F36">
      <w:pPr>
        <w:numPr>
          <w:ilvl w:val="0"/>
          <w:numId w:val="28"/>
        </w:numPr>
        <w:ind w:left="284" w:hanging="284"/>
        <w:rPr>
          <w:szCs w:val="24"/>
        </w:rPr>
      </w:pPr>
      <w:r w:rsidRPr="00304F36">
        <w:rPr>
          <w:szCs w:val="24"/>
        </w:rPr>
        <w:t>j)</w:t>
      </w:r>
      <w:r w:rsidRPr="00304F36">
        <w:rPr>
          <w:szCs w:val="24"/>
        </w:rPr>
        <w:tab/>
        <w:t xml:space="preserve">oprávněným odesílatelem právnická nebo fyzická osoba, která dopravuje vybrané výrobky v režimu podmíněného osvobození od daně </w:t>
      </w:r>
      <w:r w:rsidR="00304F36" w:rsidRPr="00304F36">
        <w:rPr>
          <w:szCs w:val="24"/>
        </w:rPr>
        <w:t>z</w:t>
      </w:r>
      <w:r w:rsidR="00304F36">
        <w:rPr>
          <w:szCs w:val="24"/>
        </w:rPr>
        <w:t> </w:t>
      </w:r>
      <w:r w:rsidRPr="00304F36">
        <w:rPr>
          <w:szCs w:val="24"/>
        </w:rPr>
        <w:t xml:space="preserve">místa dovozu do daňového skladu, oprávněnému příjemci </w:t>
      </w:r>
      <w:r w:rsidR="00304F36" w:rsidRPr="00304F36">
        <w:rPr>
          <w:szCs w:val="24"/>
        </w:rPr>
        <w:t>v</w:t>
      </w:r>
      <w:r w:rsidR="00304F36">
        <w:rPr>
          <w:szCs w:val="24"/>
        </w:rPr>
        <w:t> </w:t>
      </w:r>
      <w:r w:rsidRPr="00304F36">
        <w:rPr>
          <w:szCs w:val="24"/>
        </w:rPr>
        <w:t xml:space="preserve">jiném členském státě, do místa výstupu </w:t>
      </w:r>
      <w:r w:rsidR="00304F36" w:rsidRPr="00304F36">
        <w:rPr>
          <w:szCs w:val="24"/>
        </w:rPr>
        <w:t>v</w:t>
      </w:r>
      <w:r w:rsidR="00304F36">
        <w:rPr>
          <w:szCs w:val="24"/>
        </w:rPr>
        <w:t> </w:t>
      </w:r>
      <w:r w:rsidRPr="00304F36">
        <w:rPr>
          <w:szCs w:val="24"/>
        </w:rPr>
        <w:t xml:space="preserve">jiném členském státě nebo příjemci </w:t>
      </w:r>
      <w:r w:rsidR="00304F36" w:rsidRPr="00304F36">
        <w:rPr>
          <w:szCs w:val="24"/>
        </w:rPr>
        <w:t>v</w:t>
      </w:r>
      <w:r w:rsidR="00304F36">
        <w:rPr>
          <w:szCs w:val="24"/>
        </w:rPr>
        <w:t> </w:t>
      </w:r>
      <w:r w:rsidRPr="00304F36">
        <w:rPr>
          <w:szCs w:val="24"/>
        </w:rPr>
        <w:t xml:space="preserve">jiném členském státě, který přijímá vybrané výrobky obdobně osvobozené od daně podle právních předpisů jiného členského státu jako vybrané výrobky podle </w:t>
      </w:r>
      <w:r w:rsidR="00304F36" w:rsidRPr="00304F36">
        <w:rPr>
          <w:szCs w:val="24"/>
        </w:rPr>
        <w:t>§</w:t>
      </w:r>
      <w:r w:rsidR="00304F36">
        <w:rPr>
          <w:szCs w:val="24"/>
        </w:rPr>
        <w:t> </w:t>
      </w:r>
      <w:r w:rsidRPr="00304F36">
        <w:rPr>
          <w:szCs w:val="24"/>
        </w:rPr>
        <w:t>11 odst. </w:t>
      </w:r>
      <w:r w:rsidR="00304F36" w:rsidRPr="00304F36">
        <w:rPr>
          <w:szCs w:val="24"/>
        </w:rPr>
        <w:t>1</w:t>
      </w:r>
      <w:r w:rsidR="00304F36">
        <w:rPr>
          <w:szCs w:val="24"/>
        </w:rPr>
        <w:t> </w:t>
      </w:r>
      <w:r w:rsidRPr="00304F36">
        <w:rPr>
          <w:szCs w:val="24"/>
        </w:rPr>
        <w:t>písm. c) až g); tato osoba musí být na daňovém území České republiky provozovatelem daňového skladu,</w:t>
      </w:r>
    </w:p>
    <w:p w14:paraId="373654F0" w14:textId="77777777" w:rsidR="008868E4" w:rsidRPr="00304F36" w:rsidRDefault="008868E4" w:rsidP="00304F36">
      <w:pPr>
        <w:numPr>
          <w:ilvl w:val="0"/>
          <w:numId w:val="28"/>
        </w:numPr>
        <w:ind w:left="284" w:hanging="284"/>
        <w:rPr>
          <w:szCs w:val="24"/>
        </w:rPr>
      </w:pPr>
      <w:r w:rsidRPr="00304F36">
        <w:rPr>
          <w:szCs w:val="24"/>
        </w:rPr>
        <w:t>k)</w:t>
      </w:r>
      <w:r w:rsidRPr="00304F36">
        <w:rPr>
          <w:szCs w:val="24"/>
        </w:rPr>
        <w:tab/>
        <w:t>uvedením do volného daňového oběhu</w:t>
      </w:r>
    </w:p>
    <w:p w14:paraId="3A65570D" w14:textId="5BCEA941" w:rsidR="008868E4" w:rsidRPr="00304F36" w:rsidRDefault="008868E4" w:rsidP="00304F36">
      <w:pPr>
        <w:numPr>
          <w:ilvl w:val="0"/>
          <w:numId w:val="28"/>
        </w:numPr>
        <w:ind w:left="568" w:hanging="284"/>
        <w:rPr>
          <w:szCs w:val="24"/>
        </w:rPr>
      </w:pPr>
      <w:r w:rsidRPr="00304F36">
        <w:rPr>
          <w:szCs w:val="24"/>
        </w:rPr>
        <w:t>1.</w:t>
      </w:r>
      <w:r w:rsidRPr="00304F36">
        <w:rPr>
          <w:szCs w:val="24"/>
        </w:rPr>
        <w:tab/>
        <w:t xml:space="preserve">vyjmutí vybraných výrobků </w:t>
      </w:r>
      <w:r w:rsidR="00304F36" w:rsidRPr="00304F36">
        <w:rPr>
          <w:szCs w:val="24"/>
        </w:rPr>
        <w:t>z</w:t>
      </w:r>
      <w:r w:rsidR="00304F36">
        <w:rPr>
          <w:szCs w:val="24"/>
        </w:rPr>
        <w:t> </w:t>
      </w:r>
      <w:r w:rsidRPr="00304F36">
        <w:rPr>
          <w:szCs w:val="24"/>
        </w:rPr>
        <w:t>režimu podmíněného osvobození od daně,</w:t>
      </w:r>
    </w:p>
    <w:p w14:paraId="5CC95BB9" w14:textId="7F674301" w:rsidR="008868E4" w:rsidRPr="00304F36" w:rsidRDefault="008868E4" w:rsidP="00304F36">
      <w:pPr>
        <w:numPr>
          <w:ilvl w:val="0"/>
          <w:numId w:val="28"/>
        </w:numPr>
        <w:ind w:left="568" w:hanging="284"/>
        <w:rPr>
          <w:szCs w:val="24"/>
        </w:rPr>
      </w:pPr>
      <w:r w:rsidRPr="00304F36">
        <w:rPr>
          <w:szCs w:val="24"/>
        </w:rPr>
        <w:t>2.</w:t>
      </w:r>
      <w:r w:rsidRPr="00304F36">
        <w:rPr>
          <w:szCs w:val="24"/>
        </w:rPr>
        <w:tab/>
        <w:t xml:space="preserve">ztráta nebo znehodnocení vybraných výrobků </w:t>
      </w:r>
      <w:r w:rsidR="00304F36" w:rsidRPr="00304F36">
        <w:rPr>
          <w:szCs w:val="24"/>
        </w:rPr>
        <w:t>v</w:t>
      </w:r>
      <w:r w:rsidR="00304F36">
        <w:rPr>
          <w:szCs w:val="24"/>
        </w:rPr>
        <w:t> </w:t>
      </w:r>
      <w:r w:rsidRPr="00304F36">
        <w:rPr>
          <w:szCs w:val="24"/>
        </w:rPr>
        <w:t>režimu podmíněného osvobození od daně,</w:t>
      </w:r>
    </w:p>
    <w:p w14:paraId="33D0A56B" w14:textId="77777777" w:rsidR="008868E4" w:rsidRPr="00304F36" w:rsidRDefault="008868E4" w:rsidP="00304F36">
      <w:pPr>
        <w:numPr>
          <w:ilvl w:val="0"/>
          <w:numId w:val="28"/>
        </w:numPr>
        <w:ind w:left="568" w:hanging="284"/>
        <w:rPr>
          <w:szCs w:val="24"/>
        </w:rPr>
      </w:pPr>
      <w:r w:rsidRPr="00304F36">
        <w:rPr>
          <w:szCs w:val="24"/>
        </w:rPr>
        <w:t>3.</w:t>
      </w:r>
      <w:r w:rsidRPr="00304F36">
        <w:rPr>
          <w:szCs w:val="24"/>
        </w:rPr>
        <w:tab/>
        <w:t>výroba vybraných výrobků mimo režim podmíněného osvobození od daně,</w:t>
      </w:r>
    </w:p>
    <w:p w14:paraId="6666D236" w14:textId="77777777" w:rsidR="008868E4" w:rsidRPr="00304F36" w:rsidRDefault="008868E4" w:rsidP="00304F36">
      <w:pPr>
        <w:numPr>
          <w:ilvl w:val="0"/>
          <w:numId w:val="28"/>
        </w:numPr>
        <w:ind w:left="568" w:hanging="284"/>
        <w:rPr>
          <w:szCs w:val="24"/>
        </w:rPr>
      </w:pPr>
      <w:r w:rsidRPr="00304F36">
        <w:rPr>
          <w:szCs w:val="24"/>
        </w:rPr>
        <w:t>4.</w:t>
      </w:r>
      <w:r w:rsidRPr="00304F36">
        <w:rPr>
          <w:szCs w:val="24"/>
        </w:rPr>
        <w:tab/>
        <w:t>dovoz vybraných výrobků, pokud nebyly tyto vybrané výrobky uvedeny do režimu podmíněného osvobození od daně,</w:t>
      </w:r>
    </w:p>
    <w:p w14:paraId="119B4161" w14:textId="400CEEF0" w:rsidR="008868E4" w:rsidRPr="00304F36" w:rsidRDefault="008868E4" w:rsidP="00304F36">
      <w:pPr>
        <w:numPr>
          <w:ilvl w:val="0"/>
          <w:numId w:val="28"/>
        </w:numPr>
        <w:ind w:left="568" w:hanging="284"/>
        <w:rPr>
          <w:szCs w:val="24"/>
        </w:rPr>
      </w:pPr>
      <w:r w:rsidRPr="00304F36">
        <w:rPr>
          <w:szCs w:val="24"/>
        </w:rPr>
        <w:t>5.</w:t>
      </w:r>
      <w:r w:rsidRPr="00304F36">
        <w:rPr>
          <w:szCs w:val="24"/>
        </w:rPr>
        <w:tab/>
        <w:t xml:space="preserve">neoprávněný vstup vybraných výrobků, pokud </w:t>
      </w:r>
      <w:r w:rsidR="00304F36" w:rsidRPr="00304F36">
        <w:rPr>
          <w:szCs w:val="24"/>
        </w:rPr>
        <w:t>u</w:t>
      </w:r>
      <w:r w:rsidR="00304F36">
        <w:rPr>
          <w:szCs w:val="24"/>
        </w:rPr>
        <w:t> </w:t>
      </w:r>
      <w:r w:rsidRPr="00304F36">
        <w:rPr>
          <w:szCs w:val="24"/>
        </w:rPr>
        <w:t xml:space="preserve">těchto vybraných výrobků celní dluh nezanikl podle </w:t>
      </w:r>
      <w:r w:rsidR="00304F36" w:rsidRPr="00304F36">
        <w:rPr>
          <w:szCs w:val="24"/>
        </w:rPr>
        <w:t>čl.</w:t>
      </w:r>
      <w:r w:rsidR="00304F36">
        <w:rPr>
          <w:szCs w:val="24"/>
        </w:rPr>
        <w:t> </w:t>
      </w:r>
      <w:r w:rsidRPr="00304F36">
        <w:rPr>
          <w:szCs w:val="24"/>
        </w:rPr>
        <w:t xml:space="preserve">124 odst. </w:t>
      </w:r>
      <w:r w:rsidR="00304F36" w:rsidRPr="00304F36">
        <w:rPr>
          <w:szCs w:val="24"/>
        </w:rPr>
        <w:t>1</w:t>
      </w:r>
      <w:r w:rsidR="00304F36">
        <w:rPr>
          <w:szCs w:val="24"/>
        </w:rPr>
        <w:t> </w:t>
      </w:r>
      <w:r w:rsidRPr="00304F36">
        <w:rPr>
          <w:szCs w:val="24"/>
        </w:rPr>
        <w:t>písm. e) až g) nebo k) celního kodexu, nebo</w:t>
      </w:r>
    </w:p>
    <w:p w14:paraId="0C27DEF6" w14:textId="75B36C8E" w:rsidR="008868E4" w:rsidRPr="00304F36" w:rsidRDefault="008868E4" w:rsidP="00304F36">
      <w:pPr>
        <w:numPr>
          <w:ilvl w:val="0"/>
          <w:numId w:val="28"/>
        </w:numPr>
        <w:ind w:left="568" w:hanging="284"/>
        <w:rPr>
          <w:szCs w:val="24"/>
        </w:rPr>
      </w:pPr>
      <w:r w:rsidRPr="00304F36">
        <w:rPr>
          <w:szCs w:val="24"/>
        </w:rPr>
        <w:t>6.</w:t>
      </w:r>
      <w:r w:rsidRPr="00304F36">
        <w:rPr>
          <w:szCs w:val="24"/>
        </w:rPr>
        <w:tab/>
        <w:t xml:space="preserve">skladování nebo doprava vybraných výrobků, </w:t>
      </w:r>
      <w:r w:rsidR="00304F36" w:rsidRPr="00304F36">
        <w:rPr>
          <w:szCs w:val="24"/>
        </w:rPr>
        <w:t>u</w:t>
      </w:r>
      <w:r w:rsidR="00304F36">
        <w:rPr>
          <w:szCs w:val="24"/>
        </w:rPr>
        <w:t> </w:t>
      </w:r>
      <w:r w:rsidRPr="00304F36">
        <w:rPr>
          <w:szCs w:val="24"/>
        </w:rPr>
        <w:t xml:space="preserve">nichž se neprokáže, že se jedná </w:t>
      </w:r>
      <w:r w:rsidR="00304F36" w:rsidRPr="00304F36">
        <w:rPr>
          <w:szCs w:val="24"/>
        </w:rPr>
        <w:t>o</w:t>
      </w:r>
      <w:r w:rsidR="00304F36">
        <w:rPr>
          <w:szCs w:val="24"/>
        </w:rPr>
        <w:t> </w:t>
      </w:r>
      <w:r w:rsidRPr="00304F36">
        <w:rPr>
          <w:szCs w:val="24"/>
        </w:rPr>
        <w:t>výrobky zdaněné, nebo pokud se neprokáže způsob jejich nabytí oprávněně bez daně,</w:t>
      </w:r>
    </w:p>
    <w:p w14:paraId="70A14A19" w14:textId="3FCC3444" w:rsidR="008868E4" w:rsidRPr="00304F36" w:rsidRDefault="008868E4" w:rsidP="00304F36">
      <w:pPr>
        <w:numPr>
          <w:ilvl w:val="0"/>
          <w:numId w:val="28"/>
        </w:numPr>
        <w:ind w:left="284" w:hanging="284"/>
        <w:rPr>
          <w:szCs w:val="24"/>
        </w:rPr>
      </w:pPr>
      <w:r w:rsidRPr="00304F36">
        <w:rPr>
          <w:szCs w:val="24"/>
        </w:rPr>
        <w:t>l)</w:t>
      </w:r>
      <w:r w:rsidRPr="00304F36">
        <w:rPr>
          <w:szCs w:val="24"/>
        </w:rPr>
        <w:tab/>
        <w:t xml:space="preserve">daňovou povinností výše daně připadající na vybrané výrobky, </w:t>
      </w:r>
      <w:r w:rsidR="00304F36" w:rsidRPr="00304F36">
        <w:rPr>
          <w:szCs w:val="24"/>
        </w:rPr>
        <w:t>u</w:t>
      </w:r>
      <w:r w:rsidR="00304F36">
        <w:rPr>
          <w:szCs w:val="24"/>
        </w:rPr>
        <w:t> </w:t>
      </w:r>
      <w:r w:rsidRPr="00304F36">
        <w:rPr>
          <w:szCs w:val="24"/>
        </w:rPr>
        <w:t xml:space="preserve">kterých vzniká povinnost daň přiznat </w:t>
      </w:r>
      <w:r w:rsidR="00304F36" w:rsidRPr="00304F36">
        <w:rPr>
          <w:szCs w:val="24"/>
        </w:rPr>
        <w:t>a</w:t>
      </w:r>
      <w:r w:rsidR="00304F36">
        <w:rPr>
          <w:szCs w:val="24"/>
        </w:rPr>
        <w:t> </w:t>
      </w:r>
      <w:r w:rsidRPr="00304F36">
        <w:rPr>
          <w:szCs w:val="24"/>
        </w:rPr>
        <w:t xml:space="preserve">zaplatit podle </w:t>
      </w:r>
      <w:r w:rsidR="00304F36" w:rsidRPr="00304F36">
        <w:rPr>
          <w:szCs w:val="24"/>
        </w:rPr>
        <w:t>§</w:t>
      </w:r>
      <w:r w:rsidR="00304F36">
        <w:rPr>
          <w:szCs w:val="24"/>
        </w:rPr>
        <w:t> </w:t>
      </w:r>
      <w:r w:rsidRPr="00304F36">
        <w:rPr>
          <w:szCs w:val="24"/>
        </w:rPr>
        <w:t xml:space="preserve">9; </w:t>
      </w:r>
      <w:r w:rsidR="00304F36" w:rsidRPr="00304F36">
        <w:rPr>
          <w:szCs w:val="24"/>
        </w:rPr>
        <w:t>u</w:t>
      </w:r>
      <w:r w:rsidR="00304F36">
        <w:rPr>
          <w:szCs w:val="24"/>
        </w:rPr>
        <w:t> </w:t>
      </w:r>
      <w:r w:rsidRPr="00304F36">
        <w:rPr>
          <w:szCs w:val="24"/>
        </w:rPr>
        <w:t xml:space="preserve">vybraných výrobků osvobozených od daně se daňovou </w:t>
      </w:r>
      <w:r w:rsidRPr="00304F36">
        <w:rPr>
          <w:szCs w:val="24"/>
        </w:rPr>
        <w:lastRenderedPageBreak/>
        <w:t xml:space="preserve">povinností rozumí výše daně, </w:t>
      </w:r>
      <w:r w:rsidR="00304F36" w:rsidRPr="00304F36">
        <w:rPr>
          <w:szCs w:val="24"/>
        </w:rPr>
        <w:t>u</w:t>
      </w:r>
      <w:r w:rsidR="00304F36">
        <w:rPr>
          <w:szCs w:val="24"/>
        </w:rPr>
        <w:t> </w:t>
      </w:r>
      <w:r w:rsidRPr="00304F36">
        <w:rPr>
          <w:szCs w:val="24"/>
        </w:rPr>
        <w:t xml:space="preserve">které by vznikla povinnost daň přiznat </w:t>
      </w:r>
      <w:r w:rsidR="00304F36" w:rsidRPr="00304F36">
        <w:rPr>
          <w:szCs w:val="24"/>
        </w:rPr>
        <w:t>a</w:t>
      </w:r>
      <w:r w:rsidR="00304F36">
        <w:rPr>
          <w:szCs w:val="24"/>
        </w:rPr>
        <w:t> </w:t>
      </w:r>
      <w:r w:rsidRPr="00304F36">
        <w:rPr>
          <w:szCs w:val="24"/>
        </w:rPr>
        <w:t>zaplatit, kdyby tyto vybrané výrobky nebyly od daně osvobozeny,</w:t>
      </w:r>
    </w:p>
    <w:p w14:paraId="76A48CE7" w14:textId="0692998A" w:rsidR="008868E4" w:rsidRPr="00304F36" w:rsidRDefault="008868E4" w:rsidP="00304F36">
      <w:pPr>
        <w:widowControl w:val="0"/>
        <w:autoSpaceDE w:val="0"/>
        <w:autoSpaceDN w:val="0"/>
        <w:adjustRightInd w:val="0"/>
        <w:ind w:left="284" w:hanging="284"/>
        <w:rPr>
          <w:strike/>
          <w:color w:val="000000" w:themeColor="text1"/>
          <w:szCs w:val="24"/>
        </w:rPr>
      </w:pPr>
      <w:r w:rsidRPr="00304F36">
        <w:rPr>
          <w:strike/>
          <w:color w:val="000000" w:themeColor="text1"/>
          <w:szCs w:val="24"/>
        </w:rPr>
        <w:t>m)</w:t>
      </w:r>
      <w:r w:rsidRPr="00304F36">
        <w:rPr>
          <w:strike/>
          <w:color w:val="000000" w:themeColor="text1"/>
          <w:szCs w:val="24"/>
        </w:rPr>
        <w:tab/>
        <w:t xml:space="preserve">klasifikací NACE klasifikace ekonomických činností uvedená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nařízení Evropského parlamentu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Rady (ES) </w:t>
      </w:r>
      <w:r w:rsidR="00304F36" w:rsidRPr="00304F36">
        <w:rPr>
          <w:strike/>
          <w:color w:val="000000" w:themeColor="text1"/>
          <w:szCs w:val="24"/>
        </w:rPr>
        <w:t>č.</w:t>
      </w:r>
      <w:r w:rsidR="00304F36">
        <w:rPr>
          <w:strike/>
          <w:color w:val="000000" w:themeColor="text1"/>
          <w:szCs w:val="24"/>
        </w:rPr>
        <w:t> </w:t>
      </w:r>
      <w:r w:rsidRPr="00304F36">
        <w:rPr>
          <w:strike/>
          <w:color w:val="000000" w:themeColor="text1"/>
          <w:szCs w:val="24"/>
        </w:rPr>
        <w:t xml:space="preserve">1893/2006 ze dne 20. prosince 2006, kterým se zavádí statistická klasifikace ekonomických činností NACE Revize </w:t>
      </w:r>
      <w:r w:rsidR="00304F36" w:rsidRPr="00304F36">
        <w:rPr>
          <w:strike/>
          <w:color w:val="000000" w:themeColor="text1"/>
          <w:szCs w:val="24"/>
        </w:rPr>
        <w:t>2</w:t>
      </w:r>
      <w:r w:rsidR="00304F36">
        <w:rPr>
          <w:strike/>
          <w:color w:val="000000" w:themeColor="text1"/>
          <w:szCs w:val="24"/>
        </w:rPr>
        <w:t>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kterým se mění nařízení Rady (EHS) </w:t>
      </w:r>
      <w:r w:rsidR="00304F36" w:rsidRPr="00304F36">
        <w:rPr>
          <w:strike/>
          <w:color w:val="000000" w:themeColor="text1"/>
          <w:szCs w:val="24"/>
        </w:rPr>
        <w:t>č.</w:t>
      </w:r>
      <w:r w:rsidR="00304F36">
        <w:rPr>
          <w:strike/>
          <w:color w:val="000000" w:themeColor="text1"/>
          <w:szCs w:val="24"/>
        </w:rPr>
        <w:t> </w:t>
      </w:r>
      <w:r w:rsidRPr="00304F36">
        <w:rPr>
          <w:strike/>
          <w:color w:val="000000" w:themeColor="text1"/>
          <w:szCs w:val="24"/>
        </w:rPr>
        <w:t xml:space="preserve">3037/90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některá nařízení ES </w:t>
      </w:r>
      <w:r w:rsidR="00304F36" w:rsidRPr="00304F36">
        <w:rPr>
          <w:strike/>
          <w:color w:val="000000" w:themeColor="text1"/>
          <w:szCs w:val="24"/>
        </w:rPr>
        <w:t>o</w:t>
      </w:r>
      <w:r w:rsidR="00304F36">
        <w:rPr>
          <w:strike/>
          <w:color w:val="000000" w:themeColor="text1"/>
          <w:szCs w:val="24"/>
        </w:rPr>
        <w:t> </w:t>
      </w:r>
      <w:r w:rsidRPr="00304F36">
        <w:rPr>
          <w:strike/>
          <w:color w:val="000000" w:themeColor="text1"/>
          <w:szCs w:val="24"/>
        </w:rPr>
        <w:t xml:space="preserve">specifických statistických oblastech,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platném znění,</w:t>
      </w:r>
    </w:p>
    <w:p w14:paraId="21BE6272" w14:textId="6F68AB92"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n)</w:t>
      </w:r>
      <w:r w:rsidRPr="00304F36">
        <w:rPr>
          <w:color w:val="000000" w:themeColor="text1"/>
          <w:szCs w:val="24"/>
        </w:rPr>
        <w:t xml:space="preserve"> </w:t>
      </w:r>
      <w:r w:rsidRPr="00304F36">
        <w:rPr>
          <w:b/>
          <w:color w:val="000000" w:themeColor="text1"/>
          <w:szCs w:val="24"/>
        </w:rPr>
        <w:t>m)</w:t>
      </w:r>
      <w:r w:rsidRPr="00304F36">
        <w:rPr>
          <w:color w:val="000000" w:themeColor="text1"/>
          <w:szCs w:val="24"/>
        </w:rPr>
        <w:tab/>
        <w:t xml:space="preserve">místem pobytu adresa místa trvalého pobytu státního občana České republiky nebo adresa místa pobytu cizince; </w:t>
      </w:r>
      <w:r w:rsidR="00304F36" w:rsidRPr="00304F36">
        <w:rPr>
          <w:color w:val="000000" w:themeColor="text1"/>
          <w:szCs w:val="24"/>
        </w:rPr>
        <w:t>v</w:t>
      </w:r>
      <w:r w:rsidR="00304F36">
        <w:rPr>
          <w:color w:val="000000" w:themeColor="text1"/>
          <w:szCs w:val="24"/>
        </w:rPr>
        <w:t> </w:t>
      </w:r>
      <w:r w:rsidRPr="00304F36">
        <w:rPr>
          <w:color w:val="000000" w:themeColor="text1"/>
          <w:szCs w:val="24"/>
        </w:rPr>
        <w:t>případě, že tato osoba nemá místo pobytu na území České republiky, je povinna oznámit správci daně adresu pro doručování,</w:t>
      </w:r>
    </w:p>
    <w:p w14:paraId="1FD371E1" w14:textId="70BB940D"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o)</w:t>
      </w:r>
      <w:r w:rsidRPr="00304F36">
        <w:rPr>
          <w:color w:val="000000" w:themeColor="text1"/>
          <w:szCs w:val="24"/>
        </w:rPr>
        <w:t xml:space="preserve"> </w:t>
      </w:r>
      <w:r w:rsidRPr="00304F36">
        <w:rPr>
          <w:b/>
          <w:color w:val="000000" w:themeColor="text1"/>
          <w:szCs w:val="24"/>
        </w:rPr>
        <w:t>n)</w:t>
      </w:r>
      <w:r w:rsidRPr="00304F36">
        <w:rPr>
          <w:color w:val="000000" w:themeColor="text1"/>
          <w:szCs w:val="24"/>
        </w:rPr>
        <w:tab/>
        <w:t xml:space="preserve">množstvím vybraného výrobku </w:t>
      </w:r>
      <w:r w:rsidR="00304F36" w:rsidRPr="00304F36">
        <w:rPr>
          <w:color w:val="000000" w:themeColor="text1"/>
          <w:szCs w:val="24"/>
        </w:rPr>
        <w:t>v</w:t>
      </w:r>
      <w:r w:rsidR="00304F36">
        <w:rPr>
          <w:color w:val="000000" w:themeColor="text1"/>
          <w:szCs w:val="24"/>
        </w:rPr>
        <w:t> </w:t>
      </w:r>
      <w:r w:rsidRPr="00304F36">
        <w:rPr>
          <w:color w:val="000000" w:themeColor="text1"/>
          <w:szCs w:val="24"/>
        </w:rPr>
        <w:t xml:space="preserve">jednotkách jiných než počet kusů množství vybraného výrobku vyjádřené </w:t>
      </w:r>
      <w:r w:rsidR="00304F36" w:rsidRPr="00304F36">
        <w:rPr>
          <w:color w:val="000000" w:themeColor="text1"/>
          <w:szCs w:val="24"/>
        </w:rPr>
        <w:t>v</w:t>
      </w:r>
      <w:r w:rsidR="00304F36">
        <w:rPr>
          <w:color w:val="000000" w:themeColor="text1"/>
          <w:szCs w:val="24"/>
        </w:rPr>
        <w:t> </w:t>
      </w:r>
      <w:r w:rsidRPr="00304F36">
        <w:rPr>
          <w:color w:val="000000" w:themeColor="text1"/>
          <w:szCs w:val="24"/>
        </w:rPr>
        <w:t>měřicích jednotkách</w:t>
      </w:r>
      <w:r w:rsidRPr="00304F36">
        <w:rPr>
          <w:color w:val="000000" w:themeColor="text1"/>
          <w:szCs w:val="24"/>
          <w:vertAlign w:val="superscript"/>
        </w:rPr>
        <w:t>9)</w:t>
      </w:r>
      <w:r w:rsidRPr="00304F36">
        <w:rPr>
          <w:color w:val="000000" w:themeColor="text1"/>
          <w:szCs w:val="24"/>
        </w:rPr>
        <w:t xml:space="preserve"> uvedených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47, 69, 84 nebo 95 </w:t>
      </w:r>
      <w:r w:rsidR="00304F36" w:rsidRPr="00304F36">
        <w:rPr>
          <w:color w:val="000000" w:themeColor="text1"/>
          <w:szCs w:val="24"/>
        </w:rPr>
        <w:t>a</w:t>
      </w:r>
      <w:r w:rsidR="00304F36">
        <w:rPr>
          <w:color w:val="000000" w:themeColor="text1"/>
          <w:szCs w:val="24"/>
        </w:rPr>
        <w:t> </w:t>
      </w:r>
      <w:r w:rsidRPr="00304F36">
        <w:rPr>
          <w:color w:val="000000" w:themeColor="text1"/>
          <w:szCs w:val="24"/>
        </w:rPr>
        <w:t>měřených způsobem podle zvláštního právního předpisu,</w:t>
      </w:r>
      <w:r w:rsidRPr="00304F36">
        <w:rPr>
          <w:color w:val="000000" w:themeColor="text1"/>
          <w:szCs w:val="24"/>
          <w:vertAlign w:val="superscript"/>
        </w:rPr>
        <w:t>10)</w:t>
      </w:r>
    </w:p>
    <w:p w14:paraId="0DC47CA3" w14:textId="4DDC2346"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p)</w:t>
      </w:r>
      <w:r w:rsidRPr="00304F36">
        <w:rPr>
          <w:color w:val="000000" w:themeColor="text1"/>
          <w:szCs w:val="24"/>
        </w:rPr>
        <w:t xml:space="preserve"> </w:t>
      </w:r>
      <w:r w:rsidRPr="00304F36">
        <w:rPr>
          <w:b/>
          <w:color w:val="000000" w:themeColor="text1"/>
          <w:szCs w:val="24"/>
        </w:rPr>
        <w:t>o)</w:t>
      </w:r>
      <w:r w:rsidRPr="00304F36">
        <w:rPr>
          <w:color w:val="000000" w:themeColor="text1"/>
          <w:szCs w:val="24"/>
        </w:rPr>
        <w:tab/>
        <w:t xml:space="preserve">pilotním projektem projekt technologického vývoje ekologicky příznivější palivové směsi na základě lihu kvasného bezvodého zvláštně denaturovaného splňujícího kritéria udržitelnosti biopaliv podle zákona </w:t>
      </w:r>
      <w:r w:rsidR="00304F36" w:rsidRPr="00304F36">
        <w:rPr>
          <w:color w:val="000000" w:themeColor="text1"/>
          <w:szCs w:val="24"/>
        </w:rPr>
        <w:t>o</w:t>
      </w:r>
      <w:r w:rsidR="00304F36">
        <w:rPr>
          <w:color w:val="000000" w:themeColor="text1"/>
          <w:szCs w:val="24"/>
        </w:rPr>
        <w:t> </w:t>
      </w:r>
      <w:r w:rsidRPr="00304F36">
        <w:rPr>
          <w:color w:val="000000" w:themeColor="text1"/>
          <w:szCs w:val="24"/>
        </w:rPr>
        <w:t xml:space="preserve">ochraně ovzduší (dále jen „kritéria udržitelnosti biopaliv“) nebo na základě hydrogenovaných rostlinných olejů splňujících kritéria udržitelnosti biopaliv nebo projekt technologického vývoje ekologicky příznivých paliv vyrobených </w:t>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nepotravinářských částí biomasy nebo </w:t>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biologického odpadu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splňujících kritéria udržitelnosti biopaliv; tyto projekty musí být schváleny Ministerstvem životního prostředí </w:t>
      </w:r>
      <w:r w:rsidR="00304F36" w:rsidRPr="00304F36">
        <w:rPr>
          <w:color w:val="000000" w:themeColor="text1"/>
          <w:szCs w:val="24"/>
        </w:rPr>
        <w:t>a</w:t>
      </w:r>
      <w:r w:rsidR="00304F36">
        <w:rPr>
          <w:color w:val="000000" w:themeColor="text1"/>
          <w:szCs w:val="24"/>
        </w:rPr>
        <w:t> </w:t>
      </w:r>
      <w:r w:rsidRPr="00304F36">
        <w:rPr>
          <w:color w:val="000000" w:themeColor="text1"/>
          <w:szCs w:val="24"/>
        </w:rPr>
        <w:t>Ministerstvem financí,</w:t>
      </w:r>
    </w:p>
    <w:p w14:paraId="45EE4006" w14:textId="1BE97193"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q)</w:t>
      </w:r>
      <w:r w:rsidRPr="00304F36">
        <w:rPr>
          <w:color w:val="000000" w:themeColor="text1"/>
          <w:szCs w:val="24"/>
        </w:rPr>
        <w:t xml:space="preserve"> </w:t>
      </w:r>
      <w:r w:rsidRPr="00304F36">
        <w:rPr>
          <w:b/>
          <w:color w:val="000000" w:themeColor="text1"/>
          <w:szCs w:val="24"/>
        </w:rPr>
        <w:t>p)</w:t>
      </w:r>
      <w:r w:rsidRPr="00304F36">
        <w:rPr>
          <w:color w:val="000000" w:themeColor="text1"/>
          <w:szCs w:val="24"/>
        </w:rPr>
        <w:tab/>
        <w:t xml:space="preserve">nepředvídatelnou ztrátou nebo znehodnocením takové znehodnocení, nenahraditelná ztráta nebo úplné zničení vybraných výrobků, kdy </w:t>
      </w:r>
      <w:r w:rsidR="00304F36" w:rsidRPr="00304F36">
        <w:rPr>
          <w:color w:val="000000" w:themeColor="text1"/>
          <w:szCs w:val="24"/>
        </w:rPr>
        <w:t>v</w:t>
      </w:r>
      <w:r w:rsidR="00304F36">
        <w:rPr>
          <w:color w:val="000000" w:themeColor="text1"/>
          <w:szCs w:val="24"/>
        </w:rPr>
        <w:t> </w:t>
      </w:r>
      <w:r w:rsidRPr="00304F36">
        <w:rPr>
          <w:color w:val="000000" w:themeColor="text1"/>
          <w:szCs w:val="24"/>
        </w:rPr>
        <w:t xml:space="preserve">důsledku prokazatelně nepředvídatelné </w:t>
      </w:r>
      <w:r w:rsidR="00304F36" w:rsidRPr="00304F36">
        <w:rPr>
          <w:color w:val="000000" w:themeColor="text1"/>
          <w:szCs w:val="24"/>
        </w:rPr>
        <w:t>a</w:t>
      </w:r>
      <w:r w:rsidR="00304F36">
        <w:rPr>
          <w:color w:val="000000" w:themeColor="text1"/>
          <w:szCs w:val="24"/>
        </w:rPr>
        <w:t> </w:t>
      </w:r>
      <w:r w:rsidRPr="00304F36">
        <w:rPr>
          <w:color w:val="000000" w:themeColor="text1"/>
          <w:szCs w:val="24"/>
        </w:rPr>
        <w:t>neodvratitelné události nemohou být tyto vybrané výrobky předmětem daně podle tohoto zákona,</w:t>
      </w:r>
    </w:p>
    <w:p w14:paraId="601AF29B" w14:textId="77777777"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r)</w:t>
      </w:r>
      <w:r w:rsidRPr="00304F36">
        <w:rPr>
          <w:color w:val="000000" w:themeColor="text1"/>
          <w:szCs w:val="24"/>
        </w:rPr>
        <w:t xml:space="preserve"> </w:t>
      </w:r>
      <w:r w:rsidRPr="00304F36">
        <w:rPr>
          <w:b/>
          <w:color w:val="000000" w:themeColor="text1"/>
          <w:szCs w:val="24"/>
        </w:rPr>
        <w:t>q)</w:t>
      </w:r>
      <w:r w:rsidRPr="00304F36">
        <w:rPr>
          <w:color w:val="000000" w:themeColor="text1"/>
          <w:szCs w:val="24"/>
        </w:rPr>
        <w:tab/>
        <w:t>výrobou proces, při kterém</w:t>
      </w:r>
    </w:p>
    <w:p w14:paraId="04DA08A4" w14:textId="77777777" w:rsidR="008868E4" w:rsidRPr="00304F36" w:rsidRDefault="008868E4" w:rsidP="00304F36">
      <w:pPr>
        <w:numPr>
          <w:ilvl w:val="0"/>
          <w:numId w:val="28"/>
        </w:numPr>
        <w:ind w:left="568" w:hanging="284"/>
        <w:rPr>
          <w:color w:val="000000" w:themeColor="text1"/>
          <w:szCs w:val="24"/>
        </w:rPr>
      </w:pPr>
      <w:r w:rsidRPr="00304F36">
        <w:rPr>
          <w:color w:val="000000" w:themeColor="text1"/>
          <w:szCs w:val="24"/>
        </w:rPr>
        <w:t>1.</w:t>
      </w:r>
      <w:r w:rsidRPr="00304F36">
        <w:rPr>
          <w:color w:val="000000" w:themeColor="text1"/>
          <w:szCs w:val="24"/>
        </w:rPr>
        <w:tab/>
        <w:t>vybraný výrobek vznikne,</w:t>
      </w:r>
    </w:p>
    <w:p w14:paraId="3B8A375F" w14:textId="5A65D355" w:rsidR="008868E4" w:rsidRPr="00304F36" w:rsidRDefault="008868E4" w:rsidP="00304F36">
      <w:pPr>
        <w:numPr>
          <w:ilvl w:val="0"/>
          <w:numId w:val="28"/>
        </w:numPr>
        <w:ind w:left="568" w:hanging="284"/>
        <w:rPr>
          <w:color w:val="000000" w:themeColor="text1"/>
          <w:szCs w:val="24"/>
        </w:rPr>
      </w:pPr>
      <w:r w:rsidRPr="00304F36">
        <w:rPr>
          <w:color w:val="000000" w:themeColor="text1"/>
          <w:szCs w:val="24"/>
        </w:rPr>
        <w:t>2.</w:t>
      </w:r>
      <w:r w:rsidRPr="00304F36">
        <w:rPr>
          <w:color w:val="000000" w:themeColor="text1"/>
          <w:szCs w:val="24"/>
        </w:rPr>
        <w:tab/>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vybraného výrobku, který je předmětem daně, vznikne vybraný výrobek, který je jiným předmětem daně, </w:t>
      </w:r>
      <w:r w:rsidR="00304F36" w:rsidRPr="00304F36">
        <w:rPr>
          <w:color w:val="000000" w:themeColor="text1"/>
          <w:szCs w:val="24"/>
        </w:rPr>
        <w:t>s</w:t>
      </w:r>
      <w:r w:rsidR="00304F36">
        <w:rPr>
          <w:color w:val="000000" w:themeColor="text1"/>
          <w:szCs w:val="24"/>
        </w:rPr>
        <w:t> </w:t>
      </w:r>
      <w:r w:rsidRPr="00304F36">
        <w:rPr>
          <w:color w:val="000000" w:themeColor="text1"/>
          <w:szCs w:val="24"/>
        </w:rPr>
        <w:t xml:space="preserve">výjimkou činností podle </w:t>
      </w:r>
      <w:r w:rsidR="00304F36" w:rsidRPr="00304F36">
        <w:rPr>
          <w:color w:val="000000" w:themeColor="text1"/>
          <w:szCs w:val="24"/>
        </w:rPr>
        <w:t>§</w:t>
      </w:r>
      <w:r w:rsidR="00304F36">
        <w:rPr>
          <w:color w:val="000000" w:themeColor="text1"/>
          <w:szCs w:val="24"/>
        </w:rPr>
        <w:t> </w:t>
      </w:r>
      <w:r w:rsidRPr="00304F36">
        <w:rPr>
          <w:color w:val="000000" w:themeColor="text1"/>
          <w:szCs w:val="24"/>
        </w:rPr>
        <w:t>45 odst. 12,</w:t>
      </w:r>
    </w:p>
    <w:p w14:paraId="407B0F67" w14:textId="03B9BE28" w:rsidR="008868E4" w:rsidRPr="00304F36" w:rsidRDefault="008868E4" w:rsidP="00304F36">
      <w:pPr>
        <w:numPr>
          <w:ilvl w:val="0"/>
          <w:numId w:val="28"/>
        </w:numPr>
        <w:ind w:left="568" w:hanging="284"/>
        <w:rPr>
          <w:color w:val="000000" w:themeColor="text1"/>
          <w:szCs w:val="24"/>
        </w:rPr>
      </w:pPr>
      <w:r w:rsidRPr="00304F36">
        <w:rPr>
          <w:color w:val="000000" w:themeColor="text1"/>
          <w:szCs w:val="24"/>
        </w:rPr>
        <w:t>3.</w:t>
      </w:r>
      <w:r w:rsidRPr="00304F36">
        <w:rPr>
          <w:color w:val="000000" w:themeColor="text1"/>
          <w:szCs w:val="24"/>
        </w:rPr>
        <w:tab/>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minerálního oleje, který je uvedený pod jedním kódem nomenklatury, vznikne minerální olej, který je uveden pod jiným kódem nomenklatury, </w:t>
      </w:r>
      <w:r w:rsidR="00304F36" w:rsidRPr="00304F36">
        <w:rPr>
          <w:color w:val="000000" w:themeColor="text1"/>
          <w:szCs w:val="24"/>
        </w:rPr>
        <w:t>s</w:t>
      </w:r>
      <w:r w:rsidR="00304F36">
        <w:rPr>
          <w:color w:val="000000" w:themeColor="text1"/>
          <w:szCs w:val="24"/>
        </w:rPr>
        <w:t> </w:t>
      </w:r>
      <w:r w:rsidRPr="00304F36">
        <w:rPr>
          <w:color w:val="000000" w:themeColor="text1"/>
          <w:szCs w:val="24"/>
        </w:rPr>
        <w:t xml:space="preserve">výjimkou činností podle </w:t>
      </w:r>
      <w:r w:rsidR="00304F36" w:rsidRPr="00304F36">
        <w:rPr>
          <w:color w:val="000000" w:themeColor="text1"/>
          <w:szCs w:val="24"/>
        </w:rPr>
        <w:t>§</w:t>
      </w:r>
      <w:r w:rsidR="00304F36">
        <w:rPr>
          <w:color w:val="000000" w:themeColor="text1"/>
          <w:szCs w:val="24"/>
        </w:rPr>
        <w:t> </w:t>
      </w:r>
      <w:r w:rsidRPr="00304F36">
        <w:rPr>
          <w:color w:val="000000" w:themeColor="text1"/>
          <w:szCs w:val="24"/>
        </w:rPr>
        <w:t>45 odst. 12,</w:t>
      </w:r>
    </w:p>
    <w:p w14:paraId="4C0ABEBB" w14:textId="56F1FF81"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s)</w:t>
      </w:r>
      <w:r w:rsidRPr="00304F36">
        <w:rPr>
          <w:color w:val="000000" w:themeColor="text1"/>
          <w:szCs w:val="24"/>
        </w:rPr>
        <w:t xml:space="preserve"> </w:t>
      </w:r>
      <w:r w:rsidRPr="00304F36">
        <w:rPr>
          <w:b/>
          <w:color w:val="000000" w:themeColor="text1"/>
          <w:szCs w:val="24"/>
        </w:rPr>
        <w:t>r)</w:t>
      </w:r>
      <w:r w:rsidRPr="00304F36">
        <w:rPr>
          <w:color w:val="000000" w:themeColor="text1"/>
          <w:szCs w:val="24"/>
        </w:rPr>
        <w:tab/>
        <w:t xml:space="preserve">společně hospodařící domácností společenství fyzických osob, které spolu trvale žijí </w:t>
      </w:r>
      <w:r w:rsidR="00304F36" w:rsidRPr="00304F36">
        <w:rPr>
          <w:color w:val="000000" w:themeColor="text1"/>
          <w:szCs w:val="24"/>
        </w:rPr>
        <w:t>a</w:t>
      </w:r>
      <w:r w:rsidR="00304F36">
        <w:rPr>
          <w:color w:val="000000" w:themeColor="text1"/>
          <w:szCs w:val="24"/>
        </w:rPr>
        <w:t> </w:t>
      </w:r>
      <w:r w:rsidRPr="00304F36">
        <w:rPr>
          <w:color w:val="000000" w:themeColor="text1"/>
          <w:szCs w:val="24"/>
        </w:rPr>
        <w:t>společně uhrazují náklady na své potřeby,</w:t>
      </w:r>
    </w:p>
    <w:p w14:paraId="5343DD61" w14:textId="00370AD3"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t)</w:t>
      </w:r>
      <w:r w:rsidRPr="00304F36">
        <w:rPr>
          <w:color w:val="000000" w:themeColor="text1"/>
          <w:szCs w:val="24"/>
        </w:rPr>
        <w:t xml:space="preserve"> </w:t>
      </w:r>
      <w:r w:rsidRPr="00304F36">
        <w:rPr>
          <w:b/>
          <w:color w:val="000000" w:themeColor="text1"/>
          <w:szCs w:val="24"/>
        </w:rPr>
        <w:t>s)</w:t>
      </w:r>
      <w:r w:rsidRPr="00304F36">
        <w:rPr>
          <w:color w:val="000000" w:themeColor="text1"/>
          <w:szCs w:val="24"/>
        </w:rPr>
        <w:tab/>
        <w:t xml:space="preserve">místem dovozu místo, na kterém se vybrané výrobky nacházejí </w:t>
      </w:r>
      <w:r w:rsidR="00304F36" w:rsidRPr="00304F36">
        <w:rPr>
          <w:color w:val="000000" w:themeColor="text1"/>
          <w:szCs w:val="24"/>
        </w:rPr>
        <w:t>v</w:t>
      </w:r>
      <w:r w:rsidR="00304F36">
        <w:rPr>
          <w:color w:val="000000" w:themeColor="text1"/>
          <w:szCs w:val="24"/>
        </w:rPr>
        <w:t> </w:t>
      </w:r>
      <w:r w:rsidRPr="00304F36">
        <w:rPr>
          <w:color w:val="000000" w:themeColor="text1"/>
          <w:szCs w:val="24"/>
        </w:rPr>
        <w:t>okamžiku jejich propuštění do celního režimu volného oběhu nebo celního režimu konečného užití,</w:t>
      </w:r>
    </w:p>
    <w:p w14:paraId="6D90BD15" w14:textId="77777777"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u)</w:t>
      </w:r>
      <w:r w:rsidRPr="00304F36">
        <w:rPr>
          <w:color w:val="000000" w:themeColor="text1"/>
          <w:szCs w:val="24"/>
        </w:rPr>
        <w:t xml:space="preserve"> </w:t>
      </w:r>
      <w:r w:rsidRPr="00304F36">
        <w:rPr>
          <w:b/>
          <w:color w:val="000000" w:themeColor="text1"/>
          <w:szCs w:val="24"/>
        </w:rPr>
        <w:t>t)</w:t>
      </w:r>
      <w:r w:rsidRPr="00304F36">
        <w:rPr>
          <w:color w:val="000000" w:themeColor="text1"/>
          <w:szCs w:val="24"/>
        </w:rPr>
        <w:tab/>
        <w:t>místem výstupu místo,</w:t>
      </w:r>
    </w:p>
    <w:p w14:paraId="64B2CF94" w14:textId="77777777" w:rsidR="008868E4" w:rsidRPr="00304F36" w:rsidRDefault="008868E4" w:rsidP="00304F36">
      <w:pPr>
        <w:numPr>
          <w:ilvl w:val="0"/>
          <w:numId w:val="28"/>
        </w:numPr>
        <w:ind w:left="568" w:hanging="284"/>
        <w:rPr>
          <w:color w:val="000000" w:themeColor="text1"/>
          <w:szCs w:val="24"/>
        </w:rPr>
      </w:pPr>
      <w:r w:rsidRPr="00304F36">
        <w:rPr>
          <w:color w:val="000000" w:themeColor="text1"/>
          <w:szCs w:val="24"/>
        </w:rPr>
        <w:t>1.</w:t>
      </w:r>
      <w:r w:rsidRPr="00304F36">
        <w:rPr>
          <w:color w:val="000000" w:themeColor="text1"/>
          <w:szCs w:val="24"/>
        </w:rPr>
        <w:tab/>
        <w:t>ze kterého vybrané výrobky opouští daňové území Evropské unie, nebo</w:t>
      </w:r>
    </w:p>
    <w:p w14:paraId="3AD251D5" w14:textId="406A577F" w:rsidR="008868E4" w:rsidRPr="00304F36" w:rsidRDefault="008868E4" w:rsidP="00304F36">
      <w:pPr>
        <w:numPr>
          <w:ilvl w:val="0"/>
          <w:numId w:val="28"/>
        </w:numPr>
        <w:ind w:left="568" w:hanging="284"/>
        <w:rPr>
          <w:color w:val="000000" w:themeColor="text1"/>
          <w:szCs w:val="24"/>
        </w:rPr>
      </w:pPr>
      <w:r w:rsidRPr="00304F36">
        <w:rPr>
          <w:color w:val="000000" w:themeColor="text1"/>
          <w:szCs w:val="24"/>
        </w:rPr>
        <w:t>2.</w:t>
      </w:r>
      <w:r w:rsidRPr="00304F36">
        <w:rPr>
          <w:color w:val="000000" w:themeColor="text1"/>
          <w:szCs w:val="24"/>
        </w:rPr>
        <w:tab/>
        <w:t xml:space="preserve">na kterém se vybrané výrobky nacházejí </w:t>
      </w:r>
      <w:r w:rsidR="00304F36" w:rsidRPr="00304F36">
        <w:rPr>
          <w:color w:val="000000" w:themeColor="text1"/>
          <w:szCs w:val="24"/>
        </w:rPr>
        <w:t>v</w:t>
      </w:r>
      <w:r w:rsidR="00304F36">
        <w:rPr>
          <w:color w:val="000000" w:themeColor="text1"/>
          <w:szCs w:val="24"/>
        </w:rPr>
        <w:t> </w:t>
      </w:r>
      <w:r w:rsidRPr="00304F36">
        <w:rPr>
          <w:color w:val="000000" w:themeColor="text1"/>
          <w:szCs w:val="24"/>
        </w:rPr>
        <w:t xml:space="preserve">okamžiku jejich propuštění do celního režimu vnějšího tranzitu, pokud jde </w:t>
      </w:r>
      <w:r w:rsidR="00304F36" w:rsidRPr="00304F36">
        <w:rPr>
          <w:color w:val="000000" w:themeColor="text1"/>
          <w:szCs w:val="24"/>
        </w:rPr>
        <w:t>o</w:t>
      </w:r>
      <w:r w:rsidR="00304F36">
        <w:rPr>
          <w:color w:val="000000" w:themeColor="text1"/>
          <w:szCs w:val="24"/>
        </w:rPr>
        <w:t> </w:t>
      </w:r>
      <w:r w:rsidRPr="00304F36">
        <w:rPr>
          <w:color w:val="000000" w:themeColor="text1"/>
          <w:szCs w:val="24"/>
        </w:rPr>
        <w:t>vybrané výrobky, které byly propuštěny do celního režimu vnějšího tranzitu,</w:t>
      </w:r>
    </w:p>
    <w:p w14:paraId="319A35E4" w14:textId="2F729B0E"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v)</w:t>
      </w:r>
      <w:r w:rsidRPr="00304F36">
        <w:rPr>
          <w:color w:val="000000" w:themeColor="text1"/>
          <w:szCs w:val="24"/>
        </w:rPr>
        <w:t xml:space="preserve"> </w:t>
      </w:r>
      <w:r w:rsidRPr="00304F36">
        <w:rPr>
          <w:b/>
          <w:color w:val="000000" w:themeColor="text1"/>
          <w:szCs w:val="24"/>
        </w:rPr>
        <w:t>u)</w:t>
      </w:r>
      <w:r w:rsidRPr="00304F36">
        <w:rPr>
          <w:color w:val="000000" w:themeColor="text1"/>
          <w:szCs w:val="24"/>
        </w:rPr>
        <w:tab/>
        <w:t xml:space="preserve">elektronickým systémem elektronický systém podle rozhodnutí Evropského parlamentu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Rady </w:t>
      </w:r>
      <w:r w:rsidR="00304F36" w:rsidRPr="00304F36">
        <w:rPr>
          <w:color w:val="000000" w:themeColor="text1"/>
          <w:szCs w:val="24"/>
        </w:rPr>
        <w:t>o</w:t>
      </w:r>
      <w:r w:rsidR="00304F36">
        <w:rPr>
          <w:color w:val="000000" w:themeColor="text1"/>
          <w:szCs w:val="24"/>
        </w:rPr>
        <w:t> </w:t>
      </w:r>
      <w:r w:rsidRPr="00304F36">
        <w:rPr>
          <w:color w:val="000000" w:themeColor="text1"/>
          <w:szCs w:val="24"/>
        </w:rPr>
        <w:t>zavedení elektronického systému</w:t>
      </w:r>
      <w:r w:rsidRPr="00304F36">
        <w:rPr>
          <w:color w:val="000000" w:themeColor="text1"/>
          <w:szCs w:val="24"/>
          <w:vertAlign w:val="superscript"/>
        </w:rPr>
        <w:t>73)</w:t>
      </w:r>
      <w:r w:rsidRPr="00304F36">
        <w:rPr>
          <w:color w:val="000000" w:themeColor="text1"/>
          <w:szCs w:val="24"/>
        </w:rPr>
        <w:t>,</w:t>
      </w:r>
    </w:p>
    <w:p w14:paraId="041239AF" w14:textId="0C503A32" w:rsidR="008868E4" w:rsidRPr="00304F36" w:rsidRDefault="008868E4" w:rsidP="00304F36">
      <w:pPr>
        <w:numPr>
          <w:ilvl w:val="0"/>
          <w:numId w:val="28"/>
        </w:numPr>
        <w:ind w:left="284" w:hanging="284"/>
        <w:rPr>
          <w:color w:val="000000" w:themeColor="text1"/>
          <w:szCs w:val="24"/>
        </w:rPr>
      </w:pPr>
      <w:r w:rsidRPr="00304F36">
        <w:rPr>
          <w:strike/>
          <w:color w:val="000000" w:themeColor="text1"/>
          <w:szCs w:val="24"/>
        </w:rPr>
        <w:t>w)</w:t>
      </w:r>
      <w:r w:rsidRPr="00304F36">
        <w:rPr>
          <w:color w:val="000000" w:themeColor="text1"/>
          <w:szCs w:val="24"/>
        </w:rPr>
        <w:t xml:space="preserve"> </w:t>
      </w:r>
      <w:r w:rsidRPr="00304F36">
        <w:rPr>
          <w:b/>
          <w:color w:val="000000" w:themeColor="text1"/>
          <w:szCs w:val="24"/>
        </w:rPr>
        <w:t>v)</w:t>
      </w:r>
      <w:r w:rsidRPr="00304F36">
        <w:rPr>
          <w:color w:val="000000" w:themeColor="text1"/>
          <w:szCs w:val="24"/>
        </w:rPr>
        <w:tab/>
        <w:t xml:space="preserve">nedostupností elektronického systému stav, kdy je nefunkční elektronický systém sám </w:t>
      </w:r>
      <w:r w:rsidR="00304F36" w:rsidRPr="00304F36">
        <w:rPr>
          <w:color w:val="000000" w:themeColor="text1"/>
          <w:szCs w:val="24"/>
        </w:rPr>
        <w:t>o</w:t>
      </w:r>
      <w:r w:rsidR="00304F36">
        <w:rPr>
          <w:color w:val="000000" w:themeColor="text1"/>
          <w:szCs w:val="24"/>
        </w:rPr>
        <w:t> </w:t>
      </w:r>
      <w:r w:rsidRPr="00304F36">
        <w:rPr>
          <w:color w:val="000000" w:themeColor="text1"/>
          <w:szCs w:val="24"/>
        </w:rPr>
        <w:t xml:space="preserve">sobě; za nedostupnost elektronického systému se považuje také stav, kdy jsou neplatné přístupové komunikační prostředky správce daně </w:t>
      </w:r>
      <w:r w:rsidR="00304F36" w:rsidRPr="00304F36">
        <w:rPr>
          <w:color w:val="000000" w:themeColor="text1"/>
          <w:szCs w:val="24"/>
        </w:rPr>
        <w:t>k</w:t>
      </w:r>
      <w:r w:rsidR="00304F36">
        <w:rPr>
          <w:color w:val="000000" w:themeColor="text1"/>
          <w:szCs w:val="24"/>
        </w:rPr>
        <w:t> </w:t>
      </w:r>
      <w:r w:rsidRPr="00304F36">
        <w:rPr>
          <w:color w:val="000000" w:themeColor="text1"/>
          <w:szCs w:val="24"/>
        </w:rPr>
        <w:t xml:space="preserve">elektronickému systému nebo přístupové komunikační prostředky osoby, která používá elektronický systém, pokud tato osoba v přiměřené době vynaloží úsilí, které po ní lze rozumně požadovat </w:t>
      </w:r>
      <w:r w:rsidR="00304F36" w:rsidRPr="00304F36">
        <w:rPr>
          <w:color w:val="000000" w:themeColor="text1"/>
          <w:szCs w:val="24"/>
        </w:rPr>
        <w:t>k</w:t>
      </w:r>
      <w:r w:rsidR="00304F36">
        <w:rPr>
          <w:color w:val="000000" w:themeColor="text1"/>
          <w:szCs w:val="24"/>
        </w:rPr>
        <w:t> </w:t>
      </w:r>
      <w:r w:rsidRPr="00304F36">
        <w:rPr>
          <w:color w:val="000000" w:themeColor="text1"/>
          <w:szCs w:val="24"/>
        </w:rPr>
        <w:t>tomu, aby jí byly přiděleny platné přístupové komunikační prostředky,</w:t>
      </w:r>
    </w:p>
    <w:p w14:paraId="4A3B977C" w14:textId="33E23550" w:rsidR="008868E4" w:rsidRPr="00304F36" w:rsidRDefault="008868E4" w:rsidP="00304F36">
      <w:pPr>
        <w:numPr>
          <w:ilvl w:val="0"/>
          <w:numId w:val="28"/>
        </w:numPr>
        <w:ind w:left="284" w:hanging="284"/>
        <w:rPr>
          <w:szCs w:val="24"/>
        </w:rPr>
      </w:pPr>
      <w:r w:rsidRPr="00304F36">
        <w:rPr>
          <w:strike/>
          <w:color w:val="000000" w:themeColor="text1"/>
          <w:szCs w:val="24"/>
        </w:rPr>
        <w:t>x)</w:t>
      </w:r>
      <w:r w:rsidRPr="00304F36">
        <w:rPr>
          <w:color w:val="000000" w:themeColor="text1"/>
          <w:szCs w:val="24"/>
        </w:rPr>
        <w:t xml:space="preserve"> </w:t>
      </w:r>
      <w:r w:rsidRPr="00304F36">
        <w:rPr>
          <w:b/>
          <w:color w:val="000000" w:themeColor="text1"/>
          <w:szCs w:val="24"/>
        </w:rPr>
        <w:t>w)</w:t>
      </w:r>
      <w:r w:rsidRPr="00304F36">
        <w:rPr>
          <w:color w:val="000000" w:themeColor="text1"/>
          <w:szCs w:val="24"/>
        </w:rPr>
        <w:tab/>
        <w:t xml:space="preserve">jedinečným </w:t>
      </w:r>
      <w:r w:rsidRPr="00304F36">
        <w:rPr>
          <w:szCs w:val="24"/>
        </w:rPr>
        <w:t xml:space="preserve">číslem pro dopravu </w:t>
      </w:r>
      <w:r w:rsidR="00304F36" w:rsidRPr="00304F36">
        <w:rPr>
          <w:szCs w:val="24"/>
        </w:rPr>
        <w:t>v</w:t>
      </w:r>
      <w:r w:rsidR="00304F36">
        <w:rPr>
          <w:szCs w:val="24"/>
        </w:rPr>
        <w:t> </w:t>
      </w:r>
      <w:r w:rsidRPr="00304F36">
        <w:rPr>
          <w:szCs w:val="24"/>
        </w:rPr>
        <w:t xml:space="preserve">režimu podmíněného osvobození od daně jedinečné číslo podle nařízení Rady upravujícího správní spolupráci </w:t>
      </w:r>
      <w:r w:rsidR="00304F36" w:rsidRPr="00304F36">
        <w:rPr>
          <w:szCs w:val="24"/>
        </w:rPr>
        <w:t>v</w:t>
      </w:r>
      <w:r w:rsidR="00304F36">
        <w:rPr>
          <w:szCs w:val="24"/>
        </w:rPr>
        <w:t> </w:t>
      </w:r>
      <w:r w:rsidRPr="00304F36">
        <w:rPr>
          <w:szCs w:val="24"/>
        </w:rPr>
        <w:t>oblasti spotřebních daní</w:t>
      </w:r>
      <w:r w:rsidRPr="00304F36">
        <w:rPr>
          <w:szCs w:val="24"/>
          <w:vertAlign w:val="superscript"/>
        </w:rPr>
        <w:t>71)</w:t>
      </w:r>
      <w:r w:rsidRPr="00304F36">
        <w:rPr>
          <w:szCs w:val="24"/>
        </w:rPr>
        <w:t xml:space="preserve">, které </w:t>
      </w:r>
      <w:r w:rsidRPr="00304F36">
        <w:rPr>
          <w:szCs w:val="24"/>
        </w:rPr>
        <w:lastRenderedPageBreak/>
        <w:t xml:space="preserve">bylo pro účely dopravy vybraných výrobků </w:t>
      </w:r>
      <w:r w:rsidR="00304F36" w:rsidRPr="00304F36">
        <w:rPr>
          <w:szCs w:val="24"/>
        </w:rPr>
        <w:t>v</w:t>
      </w:r>
      <w:r w:rsidR="00304F36">
        <w:rPr>
          <w:szCs w:val="24"/>
        </w:rPr>
        <w:t> </w:t>
      </w:r>
      <w:r w:rsidRPr="00304F36">
        <w:rPr>
          <w:szCs w:val="24"/>
        </w:rPr>
        <w:t>režimu podmíněného osvobození od daně přiděleno správcem daně nebo příslušným orgánem jiného členského státu.</w:t>
      </w:r>
    </w:p>
    <w:p w14:paraId="6B2F50A1" w14:textId="77777777" w:rsidR="008868E4" w:rsidRPr="00304F36" w:rsidRDefault="008868E4" w:rsidP="00304F36">
      <w:pPr>
        <w:numPr>
          <w:ilvl w:val="0"/>
          <w:numId w:val="28"/>
        </w:numPr>
        <w:spacing w:before="120" w:after="120"/>
        <w:ind w:firstLine="425"/>
        <w:rPr>
          <w:szCs w:val="24"/>
        </w:rPr>
      </w:pPr>
      <w:r w:rsidRPr="00304F36">
        <w:rPr>
          <w:szCs w:val="24"/>
        </w:rPr>
        <w:t>(2) Pro účely tohoto zákona se dále rozumí</w:t>
      </w:r>
    </w:p>
    <w:p w14:paraId="11350F80" w14:textId="675134E7"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dopravou vybraných výrobků ve volném daňovém oběhu mezi členskými státy doprava vybraných výrobků uvedených do volného daňového oběhu </w:t>
      </w:r>
      <w:r w:rsidR="00304F36" w:rsidRPr="00304F36">
        <w:rPr>
          <w:szCs w:val="24"/>
        </w:rPr>
        <w:t>v</w:t>
      </w:r>
      <w:r w:rsidR="00304F36">
        <w:rPr>
          <w:szCs w:val="24"/>
        </w:rPr>
        <w:t> </w:t>
      </w:r>
      <w:r w:rsidRPr="00304F36">
        <w:rPr>
          <w:szCs w:val="24"/>
        </w:rPr>
        <w:t xml:space="preserve">jednom členském státě </w:t>
      </w:r>
      <w:r w:rsidR="00304F36" w:rsidRPr="00304F36">
        <w:rPr>
          <w:szCs w:val="24"/>
        </w:rPr>
        <w:t>a</w:t>
      </w:r>
      <w:r w:rsidR="00304F36">
        <w:rPr>
          <w:szCs w:val="24"/>
        </w:rPr>
        <w:t> </w:t>
      </w:r>
      <w:r w:rsidRPr="00304F36">
        <w:rPr>
          <w:szCs w:val="24"/>
        </w:rPr>
        <w:t>dopravovaných pro účely podnikání na daňové území odlišného členského státu nebo přes daňové území odlišného členského státu zpět do tohoto členského státu,</w:t>
      </w:r>
    </w:p>
    <w:p w14:paraId="3BA06144" w14:textId="320967F8"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jedinečným číslem pro dopravu ve volném daňovém oběhu jedinečné číslo podle nařízení Rady upravujícího správní spolupráci </w:t>
      </w:r>
      <w:r w:rsidR="00304F36" w:rsidRPr="00304F36">
        <w:rPr>
          <w:szCs w:val="24"/>
        </w:rPr>
        <w:t>v</w:t>
      </w:r>
      <w:r w:rsidR="00304F36">
        <w:rPr>
          <w:szCs w:val="24"/>
        </w:rPr>
        <w:t> </w:t>
      </w:r>
      <w:r w:rsidRPr="00304F36">
        <w:rPr>
          <w:szCs w:val="24"/>
        </w:rPr>
        <w:t>oblasti spotřebních daní</w:t>
      </w:r>
      <w:r w:rsidRPr="00304F36">
        <w:rPr>
          <w:szCs w:val="24"/>
          <w:vertAlign w:val="superscript"/>
        </w:rPr>
        <w:t>71)</w:t>
      </w:r>
      <w:r w:rsidRPr="00304F36">
        <w:rPr>
          <w:szCs w:val="24"/>
        </w:rPr>
        <w:t>, které bylo pro účely dopravy vybraných výrobků ve volném daňovém oběhu mezi členskými státy přiděleno správcem daně nebo příslušným orgánem jiného členského státu,</w:t>
      </w:r>
    </w:p>
    <w:p w14:paraId="12C03749" w14:textId="77777777" w:rsidR="008868E4" w:rsidRPr="00304F36" w:rsidRDefault="008868E4" w:rsidP="00304F36">
      <w:pPr>
        <w:numPr>
          <w:ilvl w:val="0"/>
          <w:numId w:val="28"/>
        </w:numPr>
        <w:ind w:left="284" w:hanging="284"/>
        <w:rPr>
          <w:szCs w:val="24"/>
        </w:rPr>
      </w:pPr>
      <w:r w:rsidRPr="00304F36">
        <w:rPr>
          <w:szCs w:val="24"/>
        </w:rPr>
        <w:t>c)</w:t>
      </w:r>
      <w:r w:rsidRPr="00304F36">
        <w:rPr>
          <w:szCs w:val="24"/>
        </w:rPr>
        <w:tab/>
        <w:t>evidovaným příjemcem osoba,</w:t>
      </w:r>
    </w:p>
    <w:p w14:paraId="7315AD3B" w14:textId="77777777" w:rsidR="008868E4" w:rsidRPr="00304F36" w:rsidRDefault="008868E4" w:rsidP="00304F36">
      <w:pPr>
        <w:numPr>
          <w:ilvl w:val="0"/>
          <w:numId w:val="28"/>
        </w:numPr>
        <w:ind w:left="568" w:hanging="284"/>
        <w:rPr>
          <w:szCs w:val="24"/>
        </w:rPr>
      </w:pPr>
      <w:r w:rsidRPr="00304F36">
        <w:rPr>
          <w:szCs w:val="24"/>
        </w:rPr>
        <w:t>1.</w:t>
      </w:r>
      <w:r w:rsidRPr="00304F36">
        <w:rPr>
          <w:szCs w:val="24"/>
        </w:rPr>
        <w:tab/>
        <w:t>která oznámila správci daně, že hodlá na daňovém území České republiky přijímat vybrané výrobky dopravované ve volném daňovém oběhu mezi členskými státy, a</w:t>
      </w:r>
    </w:p>
    <w:p w14:paraId="21A395BD" w14:textId="77777777" w:rsidR="008868E4" w:rsidRPr="00304F36" w:rsidRDefault="008868E4" w:rsidP="00304F36">
      <w:pPr>
        <w:numPr>
          <w:ilvl w:val="0"/>
          <w:numId w:val="28"/>
        </w:numPr>
        <w:ind w:left="568" w:hanging="284"/>
        <w:rPr>
          <w:szCs w:val="24"/>
        </w:rPr>
      </w:pPr>
      <w:r w:rsidRPr="00304F36">
        <w:rPr>
          <w:szCs w:val="24"/>
        </w:rPr>
        <w:t>2.</w:t>
      </w:r>
      <w:r w:rsidRPr="00304F36">
        <w:rPr>
          <w:szCs w:val="24"/>
        </w:rPr>
        <w:tab/>
        <w:t>které bylo pro účely přijetí vybraných výrobků dopravovaných ve volném daňovém oběhu na daňovém území České republiky přiděleno správcem daně jedinečné číslo pro dopravu ve volném daňovém oběhu,</w:t>
      </w:r>
    </w:p>
    <w:p w14:paraId="1BB43D51" w14:textId="77777777" w:rsidR="008868E4" w:rsidRPr="00304F36" w:rsidRDefault="008868E4" w:rsidP="00304F36">
      <w:pPr>
        <w:numPr>
          <w:ilvl w:val="0"/>
          <w:numId w:val="28"/>
        </w:numPr>
        <w:ind w:left="284" w:hanging="284"/>
        <w:rPr>
          <w:szCs w:val="24"/>
        </w:rPr>
      </w:pPr>
      <w:r w:rsidRPr="00304F36">
        <w:rPr>
          <w:szCs w:val="24"/>
        </w:rPr>
        <w:t>d)</w:t>
      </w:r>
      <w:r w:rsidRPr="00304F36">
        <w:rPr>
          <w:szCs w:val="24"/>
        </w:rPr>
        <w:tab/>
        <w:t>evidovaným odesílatelem osoba,</w:t>
      </w:r>
    </w:p>
    <w:p w14:paraId="6CA1151B" w14:textId="77777777" w:rsidR="008868E4" w:rsidRPr="00304F36" w:rsidRDefault="008868E4" w:rsidP="00304F36">
      <w:pPr>
        <w:numPr>
          <w:ilvl w:val="0"/>
          <w:numId w:val="28"/>
        </w:numPr>
        <w:ind w:left="568" w:hanging="284"/>
        <w:rPr>
          <w:szCs w:val="24"/>
        </w:rPr>
      </w:pPr>
      <w:r w:rsidRPr="00304F36">
        <w:rPr>
          <w:szCs w:val="24"/>
        </w:rPr>
        <w:t>1.</w:t>
      </w:r>
      <w:r w:rsidRPr="00304F36">
        <w:rPr>
          <w:szCs w:val="24"/>
        </w:rPr>
        <w:tab/>
        <w:t>která oznámila správci daně, že hodlá odesílat vybrané výrobky dopravované ve volném daňovém oběhu mezi členskými státy, a</w:t>
      </w:r>
    </w:p>
    <w:p w14:paraId="7AB38DFD" w14:textId="77777777" w:rsidR="008868E4" w:rsidRPr="00304F36" w:rsidRDefault="008868E4" w:rsidP="00304F36">
      <w:pPr>
        <w:numPr>
          <w:ilvl w:val="0"/>
          <w:numId w:val="28"/>
        </w:numPr>
        <w:ind w:left="568" w:hanging="284"/>
        <w:rPr>
          <w:szCs w:val="24"/>
        </w:rPr>
      </w:pPr>
      <w:r w:rsidRPr="00304F36">
        <w:rPr>
          <w:szCs w:val="24"/>
        </w:rPr>
        <w:t>2.</w:t>
      </w:r>
      <w:r w:rsidRPr="00304F36">
        <w:rPr>
          <w:szCs w:val="24"/>
        </w:rPr>
        <w:tab/>
        <w:t>které bylo pro účely odeslání vybraných výrobků přiděleno správcem daně na daňovém území České republiky jedinečné číslo pro dopravu ve volném daňovém oběhu,</w:t>
      </w:r>
    </w:p>
    <w:p w14:paraId="555B1360" w14:textId="6F2079D2" w:rsidR="008868E4" w:rsidRPr="00304F36" w:rsidRDefault="008868E4" w:rsidP="00304F36">
      <w:pPr>
        <w:numPr>
          <w:ilvl w:val="0"/>
          <w:numId w:val="28"/>
        </w:numPr>
        <w:ind w:left="284" w:hanging="284"/>
        <w:rPr>
          <w:szCs w:val="24"/>
        </w:rPr>
      </w:pPr>
      <w:r w:rsidRPr="00304F36">
        <w:rPr>
          <w:szCs w:val="24"/>
        </w:rPr>
        <w:t>e)</w:t>
      </w:r>
      <w:r w:rsidRPr="00304F36">
        <w:rPr>
          <w:szCs w:val="24"/>
        </w:rPr>
        <w:tab/>
        <w:t xml:space="preserve">zasíláním doprava vybraných výrobků uvedených do volného daňového oběhu </w:t>
      </w:r>
      <w:r w:rsidR="00304F36" w:rsidRPr="00304F36">
        <w:rPr>
          <w:szCs w:val="24"/>
        </w:rPr>
        <w:t>v</w:t>
      </w:r>
      <w:r w:rsidR="00304F36">
        <w:rPr>
          <w:szCs w:val="24"/>
        </w:rPr>
        <w:t> </w:t>
      </w:r>
      <w:r w:rsidRPr="00304F36">
        <w:rPr>
          <w:szCs w:val="24"/>
        </w:rPr>
        <w:t>jednom členském státě na daňové území členského státu od něj odlišného</w:t>
      </w:r>
    </w:p>
    <w:p w14:paraId="22033C71" w14:textId="1A4C6884" w:rsidR="008868E4" w:rsidRPr="00304F36" w:rsidRDefault="008868E4" w:rsidP="00304F36">
      <w:pPr>
        <w:numPr>
          <w:ilvl w:val="0"/>
          <w:numId w:val="28"/>
        </w:numPr>
        <w:ind w:left="568" w:hanging="284"/>
        <w:rPr>
          <w:szCs w:val="24"/>
        </w:rPr>
      </w:pPr>
      <w:r w:rsidRPr="00304F36">
        <w:rPr>
          <w:szCs w:val="24"/>
        </w:rPr>
        <w:t>1.</w:t>
      </w:r>
      <w:r w:rsidRPr="00304F36">
        <w:rPr>
          <w:szCs w:val="24"/>
        </w:rPr>
        <w:tab/>
        <w:t xml:space="preserve">osobou podnikající nebo vykonávající jinou samostatnou hospodářskou činnost </w:t>
      </w:r>
      <w:r w:rsidR="00304F36" w:rsidRPr="00304F36">
        <w:rPr>
          <w:szCs w:val="24"/>
        </w:rPr>
        <w:t>a</w:t>
      </w:r>
      <w:r w:rsidR="00304F36">
        <w:rPr>
          <w:szCs w:val="24"/>
        </w:rPr>
        <w:t> </w:t>
      </w:r>
      <w:r w:rsidRPr="00304F36">
        <w:rPr>
          <w:szCs w:val="24"/>
        </w:rPr>
        <w:t xml:space="preserve">mající místo pobytu nebo sídlo </w:t>
      </w:r>
      <w:r w:rsidR="00304F36" w:rsidRPr="00304F36">
        <w:rPr>
          <w:szCs w:val="24"/>
        </w:rPr>
        <w:t>v</w:t>
      </w:r>
      <w:r w:rsidR="00304F36">
        <w:rPr>
          <w:szCs w:val="24"/>
        </w:rPr>
        <w:t> </w:t>
      </w:r>
      <w:r w:rsidRPr="00304F36">
        <w:rPr>
          <w:szCs w:val="24"/>
        </w:rPr>
        <w:t>členském státě, ve kterém je zahájena tato doprava, nebo na účet takové osoby a</w:t>
      </w:r>
    </w:p>
    <w:p w14:paraId="71328A79" w14:textId="342FB5C7" w:rsidR="008868E4" w:rsidRPr="00304F36" w:rsidRDefault="008868E4" w:rsidP="00304F36">
      <w:pPr>
        <w:numPr>
          <w:ilvl w:val="0"/>
          <w:numId w:val="28"/>
        </w:numPr>
        <w:ind w:left="568" w:hanging="284"/>
        <w:rPr>
          <w:szCs w:val="24"/>
        </w:rPr>
      </w:pPr>
      <w:r w:rsidRPr="00304F36">
        <w:rPr>
          <w:szCs w:val="24"/>
        </w:rPr>
        <w:t>2.</w:t>
      </w:r>
      <w:r w:rsidRPr="00304F36">
        <w:rPr>
          <w:szCs w:val="24"/>
        </w:rPr>
        <w:tab/>
        <w:t xml:space="preserve">osobě </w:t>
      </w:r>
      <w:r w:rsidR="00304F36" w:rsidRPr="00304F36">
        <w:rPr>
          <w:szCs w:val="24"/>
        </w:rPr>
        <w:t>s</w:t>
      </w:r>
      <w:r w:rsidR="00304F36">
        <w:rPr>
          <w:szCs w:val="24"/>
        </w:rPr>
        <w:t> </w:t>
      </w:r>
      <w:r w:rsidRPr="00304F36">
        <w:rPr>
          <w:szCs w:val="24"/>
        </w:rPr>
        <w:t>místem pobytu nebo sídlem na území členského státu odlišného od státu podle bodu 1, která nepodniká ani nevykonává jinou samostatnou hospodářskou činnost,</w:t>
      </w:r>
    </w:p>
    <w:p w14:paraId="3AF7327A" w14:textId="77777777" w:rsidR="008868E4" w:rsidRPr="00304F36" w:rsidRDefault="008868E4" w:rsidP="00304F36">
      <w:pPr>
        <w:numPr>
          <w:ilvl w:val="0"/>
          <w:numId w:val="28"/>
        </w:numPr>
        <w:ind w:left="284" w:hanging="284"/>
        <w:rPr>
          <w:szCs w:val="24"/>
        </w:rPr>
      </w:pPr>
      <w:r w:rsidRPr="00304F36">
        <w:rPr>
          <w:szCs w:val="24"/>
        </w:rPr>
        <w:t>f)</w:t>
      </w:r>
      <w:r w:rsidRPr="00304F36">
        <w:rPr>
          <w:szCs w:val="24"/>
        </w:rPr>
        <w:tab/>
        <w:t>zasílatelem osoba, která zasílá vybrané výrobky nebo jejímž jménem se vybrané výrobky zasílají,</w:t>
      </w:r>
    </w:p>
    <w:p w14:paraId="3858492A" w14:textId="3110DB24" w:rsidR="008868E4" w:rsidRPr="00304F36" w:rsidRDefault="008868E4" w:rsidP="00304F36">
      <w:pPr>
        <w:numPr>
          <w:ilvl w:val="0"/>
          <w:numId w:val="28"/>
        </w:numPr>
        <w:ind w:left="284" w:hanging="284"/>
        <w:rPr>
          <w:szCs w:val="24"/>
        </w:rPr>
      </w:pPr>
      <w:r w:rsidRPr="00304F36">
        <w:rPr>
          <w:szCs w:val="24"/>
        </w:rPr>
        <w:t>g)</w:t>
      </w:r>
      <w:r w:rsidRPr="00304F36">
        <w:rPr>
          <w:szCs w:val="24"/>
        </w:rPr>
        <w:tab/>
        <w:t xml:space="preserve">zástupcem pro zasílání vybraných výrobků osoba, která byla zasílatelem pověřena pro plnění povinností souvisejících se zasíláním vybraných výrobků </w:t>
      </w:r>
      <w:r w:rsidR="00304F36" w:rsidRPr="00304F36">
        <w:rPr>
          <w:szCs w:val="24"/>
        </w:rPr>
        <w:t>z</w:t>
      </w:r>
      <w:r w:rsidR="00304F36">
        <w:rPr>
          <w:szCs w:val="24"/>
        </w:rPr>
        <w:t> </w:t>
      </w:r>
      <w:r w:rsidRPr="00304F36">
        <w:rPr>
          <w:szCs w:val="24"/>
        </w:rPr>
        <w:t>jiného členského státu na daňové území České republiky.</w:t>
      </w:r>
    </w:p>
    <w:p w14:paraId="2DFB97BE" w14:textId="52CCB645" w:rsidR="008868E4" w:rsidRPr="00304F36" w:rsidRDefault="008868E4" w:rsidP="00304F36">
      <w:pPr>
        <w:numPr>
          <w:ilvl w:val="0"/>
          <w:numId w:val="28"/>
        </w:numPr>
        <w:tabs>
          <w:tab w:val="left" w:pos="851"/>
        </w:tabs>
        <w:spacing w:before="120" w:after="120"/>
        <w:jc w:val="center"/>
        <w:outlineLvl w:val="6"/>
        <w:rPr>
          <w:szCs w:val="24"/>
        </w:rPr>
      </w:pPr>
      <w:r w:rsidRPr="00304F36">
        <w:rPr>
          <w:szCs w:val="24"/>
        </w:rPr>
        <w:t>***</w:t>
      </w:r>
    </w:p>
    <w:p w14:paraId="27F91271" w14:textId="4A76B3CE"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4</w:t>
      </w:r>
    </w:p>
    <w:p w14:paraId="1945384B" w14:textId="77777777" w:rsidR="008868E4" w:rsidRPr="00304F36" w:rsidRDefault="008868E4" w:rsidP="00304F36">
      <w:pPr>
        <w:tabs>
          <w:tab w:val="left" w:pos="851"/>
        </w:tabs>
        <w:spacing w:before="120" w:after="120"/>
        <w:jc w:val="center"/>
        <w:outlineLvl w:val="6"/>
        <w:rPr>
          <w:b/>
          <w:bCs/>
          <w:szCs w:val="24"/>
        </w:rPr>
      </w:pPr>
      <w:r w:rsidRPr="00304F36">
        <w:rPr>
          <w:b/>
          <w:bCs/>
          <w:szCs w:val="24"/>
        </w:rPr>
        <w:t>Plátce daně</w:t>
      </w:r>
    </w:p>
    <w:p w14:paraId="0F8D546A" w14:textId="77777777" w:rsidR="008868E4" w:rsidRPr="00304F36" w:rsidRDefault="008868E4" w:rsidP="00304F36">
      <w:pPr>
        <w:numPr>
          <w:ilvl w:val="0"/>
          <w:numId w:val="28"/>
        </w:numPr>
        <w:spacing w:before="120" w:after="120"/>
        <w:ind w:firstLine="425"/>
        <w:rPr>
          <w:szCs w:val="24"/>
        </w:rPr>
      </w:pPr>
      <w:r w:rsidRPr="00304F36">
        <w:rPr>
          <w:szCs w:val="24"/>
        </w:rPr>
        <w:t>(1) Plátcem je právnická nebo fyzická osoba,</w:t>
      </w:r>
    </w:p>
    <w:p w14:paraId="3BEC1EB4" w14:textId="261BCCAA"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která je provozovatelem daňového skladu, oprávněným příjemcem, oprávněným odesílatelem nebo výrobcem, jíž vznikla povinnost daň přiznat </w:t>
      </w:r>
      <w:r w:rsidR="00304F36" w:rsidRPr="00304F36">
        <w:rPr>
          <w:szCs w:val="24"/>
        </w:rPr>
        <w:t>a</w:t>
      </w:r>
      <w:r w:rsidR="00304F36">
        <w:rPr>
          <w:szCs w:val="24"/>
        </w:rPr>
        <w:t> </w:t>
      </w:r>
      <w:r w:rsidRPr="00304F36">
        <w:rPr>
          <w:szCs w:val="24"/>
        </w:rPr>
        <w:t xml:space="preserve">zaplatit </w:t>
      </w:r>
      <w:r w:rsidR="00304F36" w:rsidRPr="00304F36">
        <w:rPr>
          <w:szCs w:val="24"/>
        </w:rPr>
        <w:t>v</w:t>
      </w:r>
      <w:r w:rsidR="00304F36">
        <w:rPr>
          <w:szCs w:val="24"/>
        </w:rPr>
        <w:t> </w:t>
      </w:r>
      <w:r w:rsidRPr="00304F36">
        <w:rPr>
          <w:szCs w:val="24"/>
        </w:rPr>
        <w:t xml:space="preserve">souvislosti </w:t>
      </w:r>
      <w:r w:rsidR="00304F36" w:rsidRPr="00304F36">
        <w:rPr>
          <w:szCs w:val="24"/>
        </w:rPr>
        <w:t>s</w:t>
      </w:r>
      <w:r w:rsidR="00304F36">
        <w:rPr>
          <w:szCs w:val="24"/>
        </w:rPr>
        <w:t> </w:t>
      </w:r>
      <w:r w:rsidRPr="00304F36">
        <w:rPr>
          <w:szCs w:val="24"/>
        </w:rPr>
        <w:t>uvedením vybraných výrobků do volného daňového oběhu,</w:t>
      </w:r>
    </w:p>
    <w:p w14:paraId="6C62C212" w14:textId="3629EBEA"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jíž vznikla povinnost daň přiznat </w:t>
      </w:r>
      <w:r w:rsidR="00304F36" w:rsidRPr="00304F36">
        <w:rPr>
          <w:szCs w:val="24"/>
        </w:rPr>
        <w:t>a</w:t>
      </w:r>
      <w:r w:rsidR="00304F36">
        <w:rPr>
          <w:szCs w:val="24"/>
        </w:rPr>
        <w:t> </w:t>
      </w:r>
      <w:r w:rsidRPr="00304F36">
        <w:rPr>
          <w:szCs w:val="24"/>
        </w:rPr>
        <w:t>zaplatit</w:t>
      </w:r>
    </w:p>
    <w:p w14:paraId="23BC0ED9" w14:textId="4F7E8FA1" w:rsidR="008868E4" w:rsidRPr="00304F36" w:rsidRDefault="008868E4" w:rsidP="00304F36">
      <w:pPr>
        <w:numPr>
          <w:ilvl w:val="0"/>
          <w:numId w:val="28"/>
        </w:numPr>
        <w:ind w:left="568" w:hanging="284"/>
        <w:rPr>
          <w:szCs w:val="24"/>
        </w:rPr>
      </w:pPr>
      <w:r w:rsidRPr="00304F36">
        <w:rPr>
          <w:szCs w:val="24"/>
        </w:rPr>
        <w:t>1.</w:t>
      </w:r>
      <w:r w:rsidRPr="00304F36">
        <w:rPr>
          <w:szCs w:val="24"/>
        </w:rPr>
        <w:tab/>
      </w:r>
      <w:r w:rsidR="00304F36" w:rsidRPr="00304F36">
        <w:rPr>
          <w:szCs w:val="24"/>
        </w:rPr>
        <w:t>v</w:t>
      </w:r>
      <w:r w:rsidR="00304F36">
        <w:rPr>
          <w:szCs w:val="24"/>
        </w:rPr>
        <w:t> </w:t>
      </w:r>
      <w:r w:rsidRPr="00304F36">
        <w:rPr>
          <w:szCs w:val="24"/>
        </w:rPr>
        <w:t>případě použití vybraných výrobků osvobozených od daně pro jiné účely, než na které se osvobození od daně vztahuje [</w:t>
      </w:r>
      <w:r w:rsidR="00304F36" w:rsidRPr="00304F36">
        <w:rPr>
          <w:szCs w:val="24"/>
        </w:rPr>
        <w:t>§</w:t>
      </w:r>
      <w:r w:rsidR="00304F36">
        <w:rPr>
          <w:szCs w:val="24"/>
        </w:rPr>
        <w:t> </w:t>
      </w:r>
      <w:r w:rsidR="00304F36" w:rsidRPr="00304F36">
        <w:rPr>
          <w:szCs w:val="24"/>
        </w:rPr>
        <w:t>9</w:t>
      </w:r>
      <w:r w:rsidR="00304F36">
        <w:rPr>
          <w:szCs w:val="24"/>
        </w:rPr>
        <w:t> </w:t>
      </w:r>
      <w:r w:rsidRPr="00304F36">
        <w:rPr>
          <w:szCs w:val="24"/>
        </w:rPr>
        <w:t xml:space="preserve">odst. </w:t>
      </w:r>
      <w:r w:rsidR="00304F36" w:rsidRPr="00304F36">
        <w:rPr>
          <w:szCs w:val="24"/>
        </w:rPr>
        <w:t>3</w:t>
      </w:r>
      <w:r w:rsidR="00304F36">
        <w:rPr>
          <w:szCs w:val="24"/>
        </w:rPr>
        <w:t> </w:t>
      </w:r>
      <w:r w:rsidRPr="00304F36">
        <w:rPr>
          <w:szCs w:val="24"/>
        </w:rPr>
        <w:t>písm. b)],</w:t>
      </w:r>
    </w:p>
    <w:p w14:paraId="00925A4D" w14:textId="466C315A" w:rsidR="008868E4" w:rsidRPr="00304F36" w:rsidRDefault="008868E4" w:rsidP="00304F36">
      <w:pPr>
        <w:numPr>
          <w:ilvl w:val="0"/>
          <w:numId w:val="28"/>
        </w:numPr>
        <w:ind w:left="568" w:hanging="284"/>
        <w:rPr>
          <w:szCs w:val="24"/>
        </w:rPr>
      </w:pPr>
      <w:r w:rsidRPr="00304F36">
        <w:rPr>
          <w:szCs w:val="24"/>
        </w:rPr>
        <w:t>2.</w:t>
      </w:r>
      <w:r w:rsidRPr="00304F36">
        <w:rPr>
          <w:szCs w:val="24"/>
        </w:rPr>
        <w:tab/>
      </w:r>
      <w:r w:rsidR="00304F36" w:rsidRPr="00304F36">
        <w:rPr>
          <w:szCs w:val="24"/>
        </w:rPr>
        <w:t>v</w:t>
      </w:r>
      <w:r w:rsidR="00304F36">
        <w:rPr>
          <w:szCs w:val="24"/>
        </w:rPr>
        <w:t> </w:t>
      </w:r>
      <w:r w:rsidRPr="00304F36">
        <w:rPr>
          <w:szCs w:val="24"/>
        </w:rPr>
        <w:t xml:space="preserve">případě použití vybraných výrobků, </w:t>
      </w:r>
      <w:r w:rsidR="00304F36" w:rsidRPr="00304F36">
        <w:rPr>
          <w:szCs w:val="24"/>
        </w:rPr>
        <w:t>u</w:t>
      </w:r>
      <w:r w:rsidR="00304F36">
        <w:rPr>
          <w:szCs w:val="24"/>
        </w:rPr>
        <w:t> </w:t>
      </w:r>
      <w:r w:rsidRPr="00304F36">
        <w:rPr>
          <w:szCs w:val="24"/>
        </w:rPr>
        <w:t>nichž byla vrácena daň, pro jiné účely, než na které se vrácení daně vztahuje [</w:t>
      </w:r>
      <w:r w:rsidR="00304F36" w:rsidRPr="00304F36">
        <w:rPr>
          <w:szCs w:val="24"/>
        </w:rPr>
        <w:t>§</w:t>
      </w:r>
      <w:r w:rsidR="00304F36">
        <w:rPr>
          <w:szCs w:val="24"/>
        </w:rPr>
        <w:t> </w:t>
      </w:r>
      <w:r w:rsidR="00304F36" w:rsidRPr="00304F36">
        <w:rPr>
          <w:szCs w:val="24"/>
        </w:rPr>
        <w:t>9</w:t>
      </w:r>
      <w:r w:rsidR="00304F36">
        <w:rPr>
          <w:szCs w:val="24"/>
        </w:rPr>
        <w:t> </w:t>
      </w:r>
      <w:r w:rsidRPr="00304F36">
        <w:rPr>
          <w:szCs w:val="24"/>
        </w:rPr>
        <w:t xml:space="preserve">odst. </w:t>
      </w:r>
      <w:r w:rsidR="00304F36" w:rsidRPr="00304F36">
        <w:rPr>
          <w:szCs w:val="24"/>
        </w:rPr>
        <w:t>3</w:t>
      </w:r>
      <w:r w:rsidR="00304F36">
        <w:rPr>
          <w:szCs w:val="24"/>
        </w:rPr>
        <w:t> </w:t>
      </w:r>
      <w:r w:rsidRPr="00304F36">
        <w:rPr>
          <w:szCs w:val="24"/>
        </w:rPr>
        <w:t>písm. c)],</w:t>
      </w:r>
    </w:p>
    <w:p w14:paraId="099EE9AF" w14:textId="7BA3D63E" w:rsidR="008868E4" w:rsidRPr="00304F36" w:rsidRDefault="008868E4" w:rsidP="00304F36">
      <w:pPr>
        <w:numPr>
          <w:ilvl w:val="0"/>
          <w:numId w:val="28"/>
        </w:numPr>
        <w:ind w:left="284" w:hanging="284"/>
        <w:rPr>
          <w:szCs w:val="24"/>
        </w:rPr>
      </w:pPr>
      <w:r w:rsidRPr="00304F36">
        <w:rPr>
          <w:szCs w:val="24"/>
        </w:rPr>
        <w:lastRenderedPageBreak/>
        <w:t>c)</w:t>
      </w:r>
      <w:r w:rsidRPr="00304F36">
        <w:rPr>
          <w:szCs w:val="24"/>
        </w:rPr>
        <w:tab/>
        <w:t>která uplatňuje nárok na vrácení daně, pokud tento zákon nestanoví jinak (</w:t>
      </w:r>
      <w:r w:rsidR="00304F36" w:rsidRPr="00304F36">
        <w:rPr>
          <w:szCs w:val="24"/>
        </w:rPr>
        <w:t>§</w:t>
      </w:r>
      <w:r w:rsidR="00304F36">
        <w:rPr>
          <w:szCs w:val="24"/>
        </w:rPr>
        <w:t> </w:t>
      </w:r>
      <w:r w:rsidRPr="00304F36">
        <w:rPr>
          <w:szCs w:val="24"/>
        </w:rPr>
        <w:t xml:space="preserve">15, </w:t>
      </w:r>
      <w:r w:rsidRPr="00304F36">
        <w:rPr>
          <w:color w:val="000000" w:themeColor="text1"/>
          <w:szCs w:val="24"/>
        </w:rPr>
        <w:t xml:space="preserve">15a, </w:t>
      </w:r>
      <w:r w:rsidRPr="00304F36">
        <w:rPr>
          <w:strike/>
          <w:color w:val="000000" w:themeColor="text1"/>
          <w:szCs w:val="24"/>
        </w:rPr>
        <w:t>55</w:t>
      </w:r>
      <w:r w:rsidRPr="00304F36">
        <w:rPr>
          <w:color w:val="000000" w:themeColor="text1"/>
          <w:szCs w:val="24"/>
        </w:rPr>
        <w:t xml:space="preserve"> </w:t>
      </w:r>
      <w:r w:rsidRPr="00304F36">
        <w:rPr>
          <w:b/>
          <w:color w:val="000000" w:themeColor="text1"/>
          <w:szCs w:val="24"/>
        </w:rPr>
        <w:t>56</w:t>
      </w:r>
      <w:r w:rsidRPr="00304F36">
        <w:rPr>
          <w:color w:val="000000" w:themeColor="text1"/>
          <w:szCs w:val="24"/>
        </w:rPr>
        <w:t xml:space="preserve"> </w:t>
      </w:r>
      <w:r w:rsidRPr="00304F36">
        <w:rPr>
          <w:szCs w:val="24"/>
        </w:rPr>
        <w:t>až</w:t>
      </w:r>
      <w:r w:rsidRPr="00304F36">
        <w:rPr>
          <w:color w:val="000000" w:themeColor="text1"/>
          <w:szCs w:val="24"/>
        </w:rPr>
        <w:t xml:space="preserve"> </w:t>
      </w:r>
      <w:r w:rsidRPr="00304F36">
        <w:rPr>
          <w:szCs w:val="24"/>
        </w:rPr>
        <w:t>57),</w:t>
      </w:r>
    </w:p>
    <w:p w14:paraId="30778A69" w14:textId="30F5DC09"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která poskytla zajištění daně při dopravě vybraných výrobků </w:t>
      </w:r>
      <w:r w:rsidR="00304F36" w:rsidRPr="00304F36">
        <w:rPr>
          <w:szCs w:val="24"/>
        </w:rPr>
        <w:t>v</w:t>
      </w:r>
      <w:r w:rsidR="00304F36">
        <w:rPr>
          <w:szCs w:val="24"/>
        </w:rPr>
        <w:t> </w:t>
      </w:r>
      <w:r w:rsidRPr="00304F36">
        <w:rPr>
          <w:szCs w:val="24"/>
        </w:rPr>
        <w:t xml:space="preserve">režimu podmíněného osvobození od daně, při dopravě vybraných výrobků ve volném daňovém oběhu mezi členskými státy nebo při zasílání, </w:t>
      </w:r>
      <w:r w:rsidR="00304F36" w:rsidRPr="00304F36">
        <w:rPr>
          <w:szCs w:val="24"/>
        </w:rPr>
        <w:t>v</w:t>
      </w:r>
      <w:r w:rsidR="00304F36">
        <w:rPr>
          <w:szCs w:val="24"/>
        </w:rPr>
        <w:t> </w:t>
      </w:r>
      <w:r w:rsidRPr="00304F36">
        <w:rPr>
          <w:szCs w:val="24"/>
        </w:rPr>
        <w:t xml:space="preserve">jejichž průběhu došlo ztrátou nebo znehodnocením vybraných výrobků anebo jinou skutečností </w:t>
      </w:r>
      <w:r w:rsidR="00304F36" w:rsidRPr="00304F36">
        <w:rPr>
          <w:szCs w:val="24"/>
        </w:rPr>
        <w:t>k</w:t>
      </w:r>
      <w:r w:rsidR="00304F36">
        <w:rPr>
          <w:szCs w:val="24"/>
        </w:rPr>
        <w:t> </w:t>
      </w:r>
      <w:r w:rsidRPr="00304F36">
        <w:rPr>
          <w:szCs w:val="24"/>
        </w:rPr>
        <w:t xml:space="preserve">porušení režimu podmíněného osvobození od daně, podmínek dopravy vybraných výrobků ve volném daňovém oběhu mezi členskými státy nebo podmínek zasílání ke vzniku povinnosti přiznat </w:t>
      </w:r>
      <w:r w:rsidR="00304F36" w:rsidRPr="00304F36">
        <w:rPr>
          <w:szCs w:val="24"/>
        </w:rPr>
        <w:t>a</w:t>
      </w:r>
      <w:r w:rsidR="00304F36">
        <w:rPr>
          <w:szCs w:val="24"/>
        </w:rPr>
        <w:t> </w:t>
      </w:r>
      <w:r w:rsidRPr="00304F36">
        <w:rPr>
          <w:szCs w:val="24"/>
        </w:rPr>
        <w:t xml:space="preserve">zaplatit daň; za daň společně </w:t>
      </w:r>
      <w:r w:rsidR="00304F36" w:rsidRPr="00304F36">
        <w:rPr>
          <w:szCs w:val="24"/>
        </w:rPr>
        <w:t>a</w:t>
      </w:r>
      <w:r w:rsidR="00304F36">
        <w:rPr>
          <w:szCs w:val="24"/>
        </w:rPr>
        <w:t> </w:t>
      </w:r>
      <w:r w:rsidRPr="00304F36">
        <w:rPr>
          <w:szCs w:val="24"/>
        </w:rPr>
        <w:t>nerozdílně odpovídá také právnická nebo fyzická osoba, která se na takovém porušení podílela, pokud si byla tohoto porušení vědoma nebo pokud lze důvodně předpokládat, že si ho vědoma být měla,</w:t>
      </w:r>
    </w:p>
    <w:p w14:paraId="7505A716" w14:textId="1DED554C" w:rsidR="008868E4" w:rsidRPr="00304F36" w:rsidRDefault="008868E4" w:rsidP="00304F36">
      <w:pPr>
        <w:numPr>
          <w:ilvl w:val="0"/>
          <w:numId w:val="28"/>
        </w:numPr>
        <w:ind w:left="284" w:hanging="284"/>
        <w:rPr>
          <w:szCs w:val="24"/>
        </w:rPr>
      </w:pPr>
      <w:r w:rsidRPr="00304F36">
        <w:rPr>
          <w:szCs w:val="24"/>
        </w:rPr>
        <w:t>e)</w:t>
      </w:r>
      <w:r w:rsidRPr="00304F36">
        <w:rPr>
          <w:szCs w:val="24"/>
        </w:rPr>
        <w:tab/>
        <w:t xml:space="preserve">která pro účely podnikání přijme na daňovém území České republiky vybrané výrobky dopravované ve volném daňovém oběhu mezi členskými státy, pokud jí vznikla povinnost daň přiznat </w:t>
      </w:r>
      <w:r w:rsidR="00304F36" w:rsidRPr="00304F36">
        <w:rPr>
          <w:szCs w:val="24"/>
        </w:rPr>
        <w:t>a</w:t>
      </w:r>
      <w:r w:rsidR="00304F36">
        <w:rPr>
          <w:szCs w:val="24"/>
        </w:rPr>
        <w:t> </w:t>
      </w:r>
      <w:r w:rsidRPr="00304F36">
        <w:rPr>
          <w:szCs w:val="24"/>
        </w:rPr>
        <w:t>zaplatit,</w:t>
      </w:r>
    </w:p>
    <w:p w14:paraId="74E7DD61" w14:textId="2572CA7E" w:rsidR="008868E4" w:rsidRPr="00304F36" w:rsidRDefault="008868E4" w:rsidP="00304F36">
      <w:pPr>
        <w:numPr>
          <w:ilvl w:val="0"/>
          <w:numId w:val="28"/>
        </w:numPr>
        <w:ind w:left="284" w:hanging="284"/>
        <w:rPr>
          <w:szCs w:val="24"/>
        </w:rPr>
      </w:pPr>
      <w:r w:rsidRPr="00304F36">
        <w:rPr>
          <w:szCs w:val="24"/>
        </w:rPr>
        <w:t>f)</w:t>
      </w:r>
      <w:r w:rsidRPr="00304F36">
        <w:rPr>
          <w:szCs w:val="24"/>
        </w:rPr>
        <w:tab/>
        <w:t xml:space="preserve">která skladuje nebo dopravuje vybrané výrobky, aniž prokáže, že se jedná </w:t>
      </w:r>
      <w:r w:rsidR="00304F36" w:rsidRPr="00304F36">
        <w:rPr>
          <w:szCs w:val="24"/>
        </w:rPr>
        <w:t>o</w:t>
      </w:r>
      <w:r w:rsidR="00304F36">
        <w:rPr>
          <w:szCs w:val="24"/>
        </w:rPr>
        <w:t> </w:t>
      </w:r>
      <w:r w:rsidRPr="00304F36">
        <w:rPr>
          <w:szCs w:val="24"/>
        </w:rPr>
        <w:t xml:space="preserve">vybrané výrobky pro osobní spotřebu, nebo uvádí do volného daňového oběhu vybrané výrobky, aniž prokáže, že se jedná </w:t>
      </w:r>
      <w:r w:rsidR="00304F36" w:rsidRPr="00304F36">
        <w:rPr>
          <w:szCs w:val="24"/>
        </w:rPr>
        <w:t>o</w:t>
      </w:r>
      <w:r w:rsidR="00304F36">
        <w:rPr>
          <w:szCs w:val="24"/>
        </w:rPr>
        <w:t> </w:t>
      </w:r>
      <w:r w:rsidRPr="00304F36">
        <w:rPr>
          <w:szCs w:val="24"/>
        </w:rPr>
        <w:t xml:space="preserve">vybrané výrobky zdaněné, nebo pokud neprokáže způsob jejich nabytí oprávněně bez daně; za daň společně </w:t>
      </w:r>
      <w:r w:rsidR="00304F36" w:rsidRPr="00304F36">
        <w:rPr>
          <w:szCs w:val="24"/>
        </w:rPr>
        <w:t>a</w:t>
      </w:r>
      <w:r w:rsidR="00304F36">
        <w:rPr>
          <w:szCs w:val="24"/>
        </w:rPr>
        <w:t> </w:t>
      </w:r>
      <w:r w:rsidRPr="00304F36">
        <w:rPr>
          <w:szCs w:val="24"/>
        </w:rPr>
        <w:t>nerozdílně odpovídá také právnická nebo fyzická osoba, která se na uvedeném skladování nebo dopravě podílela,</w:t>
      </w:r>
    </w:p>
    <w:p w14:paraId="7E24C77F" w14:textId="6D1A404D" w:rsidR="008868E4" w:rsidRPr="00304F36" w:rsidRDefault="008868E4" w:rsidP="00304F36">
      <w:pPr>
        <w:numPr>
          <w:ilvl w:val="0"/>
          <w:numId w:val="28"/>
        </w:numPr>
        <w:ind w:left="284" w:hanging="284"/>
        <w:rPr>
          <w:szCs w:val="24"/>
        </w:rPr>
      </w:pPr>
      <w:r w:rsidRPr="00304F36">
        <w:rPr>
          <w:szCs w:val="24"/>
        </w:rPr>
        <w:t>g)</w:t>
      </w:r>
      <w:r w:rsidRPr="00304F36">
        <w:rPr>
          <w:szCs w:val="24"/>
        </w:rPr>
        <w:tab/>
        <w:t xml:space="preserve">které vznikla povinnost daň přiznat </w:t>
      </w:r>
      <w:r w:rsidR="00304F36" w:rsidRPr="00304F36">
        <w:rPr>
          <w:szCs w:val="24"/>
        </w:rPr>
        <w:t>a</w:t>
      </w:r>
      <w:r w:rsidR="00304F36">
        <w:rPr>
          <w:szCs w:val="24"/>
        </w:rPr>
        <w:t> </w:t>
      </w:r>
      <w:r w:rsidRPr="00304F36">
        <w:rPr>
          <w:szCs w:val="24"/>
        </w:rPr>
        <w:t xml:space="preserve">zaplatit při pozbytí vlastnického práva </w:t>
      </w:r>
      <w:r w:rsidR="00304F36" w:rsidRPr="00304F36">
        <w:rPr>
          <w:szCs w:val="24"/>
        </w:rPr>
        <w:t>k</w:t>
      </w:r>
      <w:r w:rsidR="00304F36">
        <w:rPr>
          <w:szCs w:val="24"/>
        </w:rPr>
        <w:t> </w:t>
      </w:r>
      <w:r w:rsidRPr="00304F36">
        <w:rPr>
          <w:szCs w:val="24"/>
        </w:rPr>
        <w:t xml:space="preserve">nezdaněným vybraným výrobkům </w:t>
      </w:r>
      <w:r w:rsidR="00304F36" w:rsidRPr="00304F36">
        <w:rPr>
          <w:szCs w:val="24"/>
        </w:rPr>
        <w:t>a</w:t>
      </w:r>
      <w:r w:rsidR="00304F36">
        <w:rPr>
          <w:szCs w:val="24"/>
        </w:rPr>
        <w:t> </w:t>
      </w:r>
      <w:r w:rsidRPr="00304F36">
        <w:rPr>
          <w:szCs w:val="24"/>
        </w:rPr>
        <w:t>podobně (</w:t>
      </w:r>
      <w:r w:rsidR="00304F36" w:rsidRPr="00304F36">
        <w:rPr>
          <w:szCs w:val="24"/>
        </w:rPr>
        <w:t>§</w:t>
      </w:r>
      <w:r w:rsidR="00304F36">
        <w:rPr>
          <w:szCs w:val="24"/>
        </w:rPr>
        <w:t> </w:t>
      </w:r>
      <w:r w:rsidR="00304F36" w:rsidRPr="00304F36">
        <w:rPr>
          <w:szCs w:val="24"/>
        </w:rPr>
        <w:t>9</w:t>
      </w:r>
      <w:r w:rsidR="00304F36">
        <w:rPr>
          <w:szCs w:val="24"/>
        </w:rPr>
        <w:t> </w:t>
      </w:r>
      <w:r w:rsidRPr="00304F36">
        <w:rPr>
          <w:szCs w:val="24"/>
        </w:rPr>
        <w:t>odst. 4), nebo</w:t>
      </w:r>
    </w:p>
    <w:p w14:paraId="64065DAD" w14:textId="0B301572" w:rsidR="008868E4" w:rsidRPr="00304F36" w:rsidRDefault="008868E4" w:rsidP="00304F36">
      <w:pPr>
        <w:numPr>
          <w:ilvl w:val="0"/>
          <w:numId w:val="28"/>
        </w:numPr>
        <w:ind w:left="284" w:hanging="284"/>
        <w:rPr>
          <w:szCs w:val="24"/>
        </w:rPr>
      </w:pPr>
      <w:r w:rsidRPr="00304F36">
        <w:rPr>
          <w:szCs w:val="24"/>
        </w:rPr>
        <w:t>h)</w:t>
      </w:r>
      <w:r w:rsidRPr="00304F36">
        <w:rPr>
          <w:szCs w:val="24"/>
        </w:rPr>
        <w:tab/>
        <w:t xml:space="preserve">která je </w:t>
      </w:r>
      <w:r w:rsidR="00304F36" w:rsidRPr="00304F36">
        <w:rPr>
          <w:szCs w:val="24"/>
        </w:rPr>
        <w:t>v</w:t>
      </w:r>
      <w:r w:rsidR="00304F36">
        <w:rPr>
          <w:szCs w:val="24"/>
        </w:rPr>
        <w:t> </w:t>
      </w:r>
      <w:r w:rsidRPr="00304F36">
        <w:rPr>
          <w:szCs w:val="24"/>
        </w:rPr>
        <w:t xml:space="preserve">případě zasílání vybraných výrobků </w:t>
      </w:r>
      <w:r w:rsidR="00304F36" w:rsidRPr="00304F36">
        <w:rPr>
          <w:szCs w:val="24"/>
        </w:rPr>
        <w:t>z</w:t>
      </w:r>
      <w:r w:rsidR="00304F36">
        <w:rPr>
          <w:szCs w:val="24"/>
        </w:rPr>
        <w:t> </w:t>
      </w:r>
      <w:r w:rsidRPr="00304F36">
        <w:rPr>
          <w:szCs w:val="24"/>
        </w:rPr>
        <w:t>jiného členského státu na daňové území České republiky</w:t>
      </w:r>
    </w:p>
    <w:p w14:paraId="6344B081" w14:textId="77777777" w:rsidR="008868E4" w:rsidRPr="00304F36" w:rsidRDefault="008868E4" w:rsidP="00304F36">
      <w:pPr>
        <w:numPr>
          <w:ilvl w:val="0"/>
          <w:numId w:val="28"/>
        </w:numPr>
        <w:ind w:left="568" w:hanging="284"/>
        <w:rPr>
          <w:szCs w:val="24"/>
        </w:rPr>
      </w:pPr>
      <w:r w:rsidRPr="00304F36">
        <w:rPr>
          <w:szCs w:val="24"/>
        </w:rPr>
        <w:t>1.</w:t>
      </w:r>
      <w:r w:rsidRPr="00304F36">
        <w:rPr>
          <w:szCs w:val="24"/>
        </w:rPr>
        <w:tab/>
        <w:t>zasílatelem, pokud tato osoba nepověřila zástupce pro zasílání vybraných výrobků,</w:t>
      </w:r>
    </w:p>
    <w:p w14:paraId="5D342BF7" w14:textId="77777777" w:rsidR="008868E4" w:rsidRPr="00304F36" w:rsidRDefault="008868E4" w:rsidP="00304F36">
      <w:pPr>
        <w:numPr>
          <w:ilvl w:val="0"/>
          <w:numId w:val="28"/>
        </w:numPr>
        <w:ind w:left="568" w:hanging="284"/>
        <w:rPr>
          <w:szCs w:val="24"/>
        </w:rPr>
      </w:pPr>
      <w:r w:rsidRPr="00304F36">
        <w:rPr>
          <w:szCs w:val="24"/>
        </w:rPr>
        <w:t>2.</w:t>
      </w:r>
      <w:r w:rsidRPr="00304F36">
        <w:rPr>
          <w:szCs w:val="24"/>
        </w:rPr>
        <w:tab/>
        <w:t>zástupcem pro zasílání vybraných výrobků, pokud byl pověřen, nebo</w:t>
      </w:r>
    </w:p>
    <w:p w14:paraId="35877A2C" w14:textId="77777777" w:rsidR="008868E4" w:rsidRPr="00304F36" w:rsidRDefault="008868E4" w:rsidP="00304F36">
      <w:pPr>
        <w:numPr>
          <w:ilvl w:val="0"/>
          <w:numId w:val="28"/>
        </w:numPr>
        <w:ind w:left="568" w:hanging="284"/>
        <w:rPr>
          <w:szCs w:val="24"/>
        </w:rPr>
      </w:pPr>
      <w:r w:rsidRPr="00304F36">
        <w:rPr>
          <w:szCs w:val="24"/>
        </w:rPr>
        <w:t>3.</w:t>
      </w:r>
      <w:r w:rsidRPr="00304F36">
        <w:rPr>
          <w:szCs w:val="24"/>
        </w:rPr>
        <w:tab/>
        <w:t>příjemcem těchto vybraných výrobků, pokud je zasílání vybraných výrobků uskutečněno osobou, které nebylo přiděleno číslo pro účely zasílání, nebo pokud zasílatel nebo zástupce pro zasílání vybraných výrobků neposkytnou zajištění daně.</w:t>
      </w:r>
    </w:p>
    <w:p w14:paraId="2966C2DA" w14:textId="277E4D05" w:rsidR="008868E4" w:rsidRPr="00304F36" w:rsidRDefault="008868E4" w:rsidP="00304F36">
      <w:pPr>
        <w:numPr>
          <w:ilvl w:val="0"/>
          <w:numId w:val="28"/>
        </w:numPr>
        <w:spacing w:before="120" w:after="120"/>
        <w:ind w:firstLine="425"/>
        <w:rPr>
          <w:szCs w:val="24"/>
        </w:rPr>
      </w:pPr>
      <w:r w:rsidRPr="00304F36">
        <w:rPr>
          <w:szCs w:val="24"/>
        </w:rPr>
        <w:t xml:space="preserve">(2) Osoba </w:t>
      </w:r>
      <w:r w:rsidR="00304F36" w:rsidRPr="00304F36">
        <w:rPr>
          <w:szCs w:val="24"/>
        </w:rPr>
        <w:t>s</w:t>
      </w:r>
      <w:r w:rsidR="00304F36">
        <w:rPr>
          <w:szCs w:val="24"/>
        </w:rPr>
        <w:t> </w:t>
      </w:r>
      <w:r w:rsidRPr="00304F36">
        <w:rPr>
          <w:szCs w:val="24"/>
        </w:rPr>
        <w:t xml:space="preserve">výjimkou osob uvedených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 xml:space="preserve">písm. b) bodě 2, odstavci </w:t>
      </w:r>
      <w:r w:rsidR="00304F36" w:rsidRPr="00304F36">
        <w:rPr>
          <w:szCs w:val="24"/>
        </w:rPr>
        <w:t>1</w:t>
      </w:r>
      <w:r w:rsidR="00304F36">
        <w:rPr>
          <w:szCs w:val="24"/>
        </w:rPr>
        <w:t> </w:t>
      </w:r>
      <w:r w:rsidRPr="00304F36">
        <w:rPr>
          <w:szCs w:val="24"/>
        </w:rPr>
        <w:t xml:space="preserve">písm. f), odstavci </w:t>
      </w:r>
      <w:r w:rsidR="00304F36" w:rsidRPr="00304F36">
        <w:rPr>
          <w:szCs w:val="24"/>
        </w:rPr>
        <w:t>4</w:t>
      </w:r>
      <w:r w:rsidR="00304F36">
        <w:rPr>
          <w:szCs w:val="24"/>
        </w:rPr>
        <w:t> </w:t>
      </w:r>
      <w:r w:rsidR="00304F36" w:rsidRPr="00304F36">
        <w:rPr>
          <w:szCs w:val="24"/>
        </w:rPr>
        <w:t>a</w:t>
      </w:r>
      <w:r w:rsidR="00304F36">
        <w:rPr>
          <w:szCs w:val="24"/>
        </w:rPr>
        <w:t>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14 odst. </w:t>
      </w:r>
      <w:r w:rsidR="00304F36" w:rsidRPr="00304F36">
        <w:rPr>
          <w:szCs w:val="24"/>
        </w:rPr>
        <w:t>2</w:t>
      </w:r>
      <w:r w:rsidR="00304F36">
        <w:rPr>
          <w:szCs w:val="24"/>
        </w:rPr>
        <w:t> </w:t>
      </w:r>
      <w:r w:rsidR="00304F36" w:rsidRPr="00304F36">
        <w:rPr>
          <w:szCs w:val="24"/>
        </w:rPr>
        <w:t>a</w:t>
      </w:r>
      <w:r w:rsidR="00304F36">
        <w:rPr>
          <w:szCs w:val="24"/>
        </w:rPr>
        <w:t> </w:t>
      </w:r>
      <w:r w:rsidR="00304F36" w:rsidRPr="00304F36">
        <w:rPr>
          <w:szCs w:val="24"/>
        </w:rPr>
        <w:t>3</w:t>
      </w:r>
      <w:r w:rsidR="00304F36">
        <w:rPr>
          <w:szCs w:val="24"/>
        </w:rPr>
        <w:t> </w:t>
      </w:r>
      <w:r w:rsidRPr="00304F36">
        <w:rPr>
          <w:szCs w:val="24"/>
        </w:rPr>
        <w:t xml:space="preserve">je povinna se registrovat jako plátce nejpozději do dne vzniku první povinnosti daň přiznat </w:t>
      </w:r>
      <w:r w:rsidR="00304F36" w:rsidRPr="00304F36">
        <w:rPr>
          <w:szCs w:val="24"/>
        </w:rPr>
        <w:t>a</w:t>
      </w:r>
      <w:r w:rsidR="00304F36">
        <w:rPr>
          <w:szCs w:val="24"/>
        </w:rPr>
        <w:t> </w:t>
      </w:r>
      <w:r w:rsidRPr="00304F36">
        <w:rPr>
          <w:szCs w:val="24"/>
        </w:rPr>
        <w:t>zaplatit. Osoba uplatňující nárok na vrácení daně je povinna se registrovat nejpozději do dne, kdy poprvé uplatní nárok na vrácení daně, není-li již jako plátce daně registrována. Plátce je povinen se registrovat ke každé dani samostatně.</w:t>
      </w:r>
    </w:p>
    <w:p w14:paraId="664DE901" w14:textId="4C9F88B9" w:rsidR="008868E4" w:rsidRPr="00304F36" w:rsidRDefault="008868E4" w:rsidP="00304F36">
      <w:pPr>
        <w:numPr>
          <w:ilvl w:val="0"/>
          <w:numId w:val="28"/>
        </w:numPr>
        <w:spacing w:before="120" w:after="120"/>
        <w:ind w:firstLine="425"/>
        <w:rPr>
          <w:szCs w:val="24"/>
        </w:rPr>
      </w:pPr>
      <w:r w:rsidRPr="00304F36">
        <w:rPr>
          <w:szCs w:val="24"/>
        </w:rPr>
        <w:t xml:space="preserve">(3) </w:t>
      </w:r>
      <w:r w:rsidR="00304F36" w:rsidRPr="00304F36">
        <w:rPr>
          <w:szCs w:val="24"/>
        </w:rPr>
        <w:t>V</w:t>
      </w:r>
      <w:r w:rsidR="00304F36">
        <w:rPr>
          <w:szCs w:val="24"/>
        </w:rPr>
        <w:t> </w:t>
      </w:r>
      <w:r w:rsidRPr="00304F36">
        <w:rPr>
          <w:szCs w:val="24"/>
        </w:rPr>
        <w:t xml:space="preserve">případě uvedení vybraných výrobků do volného daňového oběhu odpovídá společně </w:t>
      </w:r>
      <w:r w:rsidR="00304F36" w:rsidRPr="00304F36">
        <w:rPr>
          <w:szCs w:val="24"/>
        </w:rPr>
        <w:t>a</w:t>
      </w:r>
      <w:r w:rsidR="00304F36">
        <w:rPr>
          <w:szCs w:val="24"/>
        </w:rPr>
        <w:t> </w:t>
      </w:r>
      <w:r w:rsidRPr="00304F36">
        <w:rPr>
          <w:szCs w:val="24"/>
        </w:rPr>
        <w:t xml:space="preserve">nerozdílně za daň kromě plátce daně uvedeného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 xml:space="preserve">písm. a) také právnická nebo fyzická osoba, jejímž jménem byly vybrané výrobky do volného daňového oběhu uvedeny. V případě, že uvedení vybraných výrobků do volného daňového oběhu bylo neoprávněné, odpovídá za daň společně </w:t>
      </w:r>
      <w:r w:rsidR="00304F36" w:rsidRPr="00304F36">
        <w:rPr>
          <w:szCs w:val="24"/>
        </w:rPr>
        <w:t>a</w:t>
      </w:r>
      <w:r w:rsidR="00304F36">
        <w:rPr>
          <w:szCs w:val="24"/>
        </w:rPr>
        <w:t> </w:t>
      </w:r>
      <w:r w:rsidRPr="00304F36">
        <w:rPr>
          <w:szCs w:val="24"/>
        </w:rPr>
        <w:t>nerozdílně také právnická nebo fyzická osoba, která se na tomto neoprávněném uvedení do volného daňového oběhu podílela.</w:t>
      </w:r>
    </w:p>
    <w:p w14:paraId="55F0B3F6" w14:textId="2F90AE4D" w:rsidR="008868E4" w:rsidRPr="00304F36" w:rsidRDefault="008868E4" w:rsidP="00304F36">
      <w:pPr>
        <w:numPr>
          <w:ilvl w:val="0"/>
          <w:numId w:val="28"/>
        </w:numPr>
        <w:spacing w:before="120" w:after="120"/>
        <w:ind w:firstLine="425"/>
        <w:rPr>
          <w:szCs w:val="24"/>
        </w:rPr>
      </w:pPr>
      <w:r w:rsidRPr="00304F36">
        <w:rPr>
          <w:szCs w:val="24"/>
        </w:rPr>
        <w:t xml:space="preserve">(4) Při dovozu nebo neoprávněném vstupu je plátcem dlužník podle celního kodexu. V případě neoprávněného vstupu odpovídá za daň společně </w:t>
      </w:r>
      <w:r w:rsidR="00304F36" w:rsidRPr="00304F36">
        <w:rPr>
          <w:szCs w:val="24"/>
        </w:rPr>
        <w:t>a</w:t>
      </w:r>
      <w:r w:rsidR="00304F36">
        <w:rPr>
          <w:szCs w:val="24"/>
        </w:rPr>
        <w:t> </w:t>
      </w:r>
      <w:r w:rsidRPr="00304F36">
        <w:rPr>
          <w:szCs w:val="24"/>
        </w:rPr>
        <w:t>nerozdílně také právnická nebo fyzická osoba, která se na tomto neoprávněném vstupu podílela.</w:t>
      </w:r>
    </w:p>
    <w:p w14:paraId="0E34D417" w14:textId="29E0B0AF" w:rsidR="008868E4" w:rsidRPr="00304F36" w:rsidRDefault="008868E4" w:rsidP="00304F36">
      <w:pPr>
        <w:keepNext/>
        <w:numPr>
          <w:ilvl w:val="0"/>
          <w:numId w:val="28"/>
        </w:numPr>
        <w:spacing w:before="120" w:after="120"/>
        <w:ind w:firstLine="425"/>
        <w:rPr>
          <w:szCs w:val="24"/>
        </w:rPr>
      </w:pPr>
      <w:r w:rsidRPr="00304F36">
        <w:rPr>
          <w:szCs w:val="24"/>
        </w:rPr>
        <w:t xml:space="preserve">(5) Pro účely odstavce </w:t>
      </w:r>
      <w:r w:rsidR="00304F36" w:rsidRPr="00304F36">
        <w:rPr>
          <w:szCs w:val="24"/>
        </w:rPr>
        <w:t>1</w:t>
      </w:r>
      <w:r w:rsidR="00304F36">
        <w:rPr>
          <w:szCs w:val="24"/>
        </w:rPr>
        <w:t> </w:t>
      </w:r>
      <w:r w:rsidRPr="00304F36">
        <w:rPr>
          <w:szCs w:val="24"/>
        </w:rPr>
        <w:t>písm. f) se za množství vybraných výrobků pro osobní spotřebu považuje množství, které nepřesahuje u</w:t>
      </w:r>
    </w:p>
    <w:p w14:paraId="1BB9232A" w14:textId="07E680F5"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minerálních olejů, </w:t>
      </w:r>
      <w:r w:rsidR="00304F36" w:rsidRPr="00304F36">
        <w:rPr>
          <w:szCs w:val="24"/>
        </w:rPr>
        <w:t>s</w:t>
      </w:r>
      <w:r w:rsidR="00304F36">
        <w:rPr>
          <w:szCs w:val="24"/>
        </w:rPr>
        <w:t> </w:t>
      </w:r>
      <w:r w:rsidRPr="00304F36">
        <w:rPr>
          <w:szCs w:val="24"/>
        </w:rPr>
        <w:t xml:space="preserve">výjimkou zkapalněných ropných plynů dopravovaných </w:t>
      </w:r>
      <w:r w:rsidR="00304F36" w:rsidRPr="00304F36">
        <w:rPr>
          <w:szCs w:val="24"/>
        </w:rPr>
        <w:t>v</w:t>
      </w:r>
      <w:r w:rsidR="00304F36">
        <w:rPr>
          <w:szCs w:val="24"/>
        </w:rPr>
        <w:t> </w:t>
      </w:r>
      <w:r w:rsidRPr="00304F36">
        <w:rPr>
          <w:szCs w:val="24"/>
        </w:rPr>
        <w:t xml:space="preserve">tlakových nádobách </w:t>
      </w:r>
      <w:r w:rsidR="00304F36" w:rsidRPr="00304F36">
        <w:rPr>
          <w:szCs w:val="24"/>
        </w:rPr>
        <w:t>o</w:t>
      </w:r>
      <w:r w:rsidR="00304F36">
        <w:rPr>
          <w:szCs w:val="24"/>
        </w:rPr>
        <w:t> </w:t>
      </w:r>
      <w:r w:rsidRPr="00304F36">
        <w:rPr>
          <w:szCs w:val="24"/>
        </w:rPr>
        <w:t xml:space="preserve">hmotnosti náplně do 40 kg včetně, množství dopravované </w:t>
      </w:r>
      <w:r w:rsidR="00304F36" w:rsidRPr="00304F36">
        <w:rPr>
          <w:szCs w:val="24"/>
        </w:rPr>
        <w:t>v</w:t>
      </w:r>
      <w:r w:rsidR="00304F36">
        <w:rPr>
          <w:szCs w:val="24"/>
        </w:rPr>
        <w:t> </w:t>
      </w:r>
      <w:r w:rsidRPr="00304F36">
        <w:rPr>
          <w:szCs w:val="24"/>
        </w:rPr>
        <w:t>běžných nádržích (</w:t>
      </w:r>
      <w:r w:rsidR="00304F36" w:rsidRPr="00304F36">
        <w:rPr>
          <w:szCs w:val="24"/>
        </w:rPr>
        <w:t>§</w:t>
      </w:r>
      <w:r w:rsidR="00304F36">
        <w:rPr>
          <w:szCs w:val="24"/>
        </w:rPr>
        <w:t> </w:t>
      </w:r>
      <w:r w:rsidRPr="00304F36">
        <w:rPr>
          <w:szCs w:val="24"/>
        </w:rPr>
        <w:t xml:space="preserve">63 odst. 2) zvýšené </w:t>
      </w:r>
      <w:r w:rsidR="00304F36" w:rsidRPr="00304F36">
        <w:rPr>
          <w:szCs w:val="24"/>
        </w:rPr>
        <w:t>o</w:t>
      </w:r>
      <w:r w:rsidR="00304F36">
        <w:rPr>
          <w:szCs w:val="24"/>
        </w:rPr>
        <w:t> </w:t>
      </w:r>
      <w:r w:rsidRPr="00304F36">
        <w:rPr>
          <w:szCs w:val="24"/>
        </w:rPr>
        <w:t>20 l,</w:t>
      </w:r>
    </w:p>
    <w:p w14:paraId="2886CD90" w14:textId="5329BAE7" w:rsidR="008868E4" w:rsidRPr="00304F36" w:rsidRDefault="008868E4" w:rsidP="00304F36">
      <w:pPr>
        <w:numPr>
          <w:ilvl w:val="0"/>
          <w:numId w:val="28"/>
        </w:numPr>
        <w:ind w:left="284" w:hanging="284"/>
        <w:rPr>
          <w:szCs w:val="24"/>
        </w:rPr>
      </w:pPr>
      <w:r w:rsidRPr="00304F36">
        <w:rPr>
          <w:szCs w:val="24"/>
        </w:rPr>
        <w:lastRenderedPageBreak/>
        <w:t>b)</w:t>
      </w:r>
      <w:r w:rsidRPr="00304F36">
        <w:rPr>
          <w:szCs w:val="24"/>
        </w:rPr>
        <w:tab/>
        <w:t xml:space="preserve">zkapalněných ropných plynů </w:t>
      </w:r>
      <w:r w:rsidR="00304F36" w:rsidRPr="00304F36">
        <w:rPr>
          <w:szCs w:val="24"/>
        </w:rPr>
        <w:t>v</w:t>
      </w:r>
      <w:r w:rsidR="00304F36">
        <w:rPr>
          <w:szCs w:val="24"/>
        </w:rPr>
        <w:t> </w:t>
      </w:r>
      <w:r w:rsidRPr="00304F36">
        <w:rPr>
          <w:szCs w:val="24"/>
        </w:rPr>
        <w:t xml:space="preserve">tlakových nádobách </w:t>
      </w:r>
      <w:r w:rsidR="00304F36" w:rsidRPr="00304F36">
        <w:rPr>
          <w:szCs w:val="24"/>
        </w:rPr>
        <w:t>o</w:t>
      </w:r>
      <w:r w:rsidR="00304F36">
        <w:rPr>
          <w:szCs w:val="24"/>
        </w:rPr>
        <w:t> </w:t>
      </w:r>
      <w:r w:rsidRPr="00304F36">
        <w:rPr>
          <w:szCs w:val="24"/>
        </w:rPr>
        <w:t>hmotnosti náplně do 40 kg včetně 5 tlakových nádob,</w:t>
      </w:r>
    </w:p>
    <w:p w14:paraId="5688D5D8" w14:textId="7CA1C463"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lihovin podle přímo použitelného předpisu Evropské unie upravujícího definici </w:t>
      </w:r>
      <w:r w:rsidR="00304F36" w:rsidRPr="00304F36">
        <w:rPr>
          <w:szCs w:val="24"/>
        </w:rPr>
        <w:t>a</w:t>
      </w:r>
      <w:r w:rsidR="00304F36">
        <w:rPr>
          <w:szCs w:val="24"/>
        </w:rPr>
        <w:t> </w:t>
      </w:r>
      <w:r w:rsidRPr="00304F36">
        <w:rPr>
          <w:szCs w:val="24"/>
        </w:rPr>
        <w:t xml:space="preserve">popis lihovin 10 </w:t>
      </w:r>
      <w:r w:rsidR="00304F36" w:rsidRPr="00304F36">
        <w:rPr>
          <w:szCs w:val="24"/>
        </w:rPr>
        <w:t>l</w:t>
      </w:r>
      <w:r w:rsidR="00304F36">
        <w:rPr>
          <w:szCs w:val="24"/>
        </w:rPr>
        <w:t> </w:t>
      </w:r>
      <w:r w:rsidRPr="00304F36">
        <w:rPr>
          <w:szCs w:val="24"/>
        </w:rPr>
        <w:t>konečných výrobků,</w:t>
      </w:r>
    </w:p>
    <w:p w14:paraId="5A8092B6" w14:textId="77777777" w:rsidR="008868E4" w:rsidRPr="00304F36" w:rsidRDefault="008868E4" w:rsidP="00304F36">
      <w:pPr>
        <w:numPr>
          <w:ilvl w:val="0"/>
          <w:numId w:val="28"/>
        </w:numPr>
        <w:ind w:left="284" w:hanging="284"/>
        <w:rPr>
          <w:szCs w:val="24"/>
        </w:rPr>
      </w:pPr>
      <w:r w:rsidRPr="00304F36">
        <w:rPr>
          <w:szCs w:val="24"/>
        </w:rPr>
        <w:t>d)</w:t>
      </w:r>
      <w:r w:rsidRPr="00304F36">
        <w:rPr>
          <w:szCs w:val="24"/>
        </w:rPr>
        <w:tab/>
        <w:t>piva 110 l,</w:t>
      </w:r>
    </w:p>
    <w:p w14:paraId="118948C1" w14:textId="77777777" w:rsidR="008868E4" w:rsidRPr="00304F36" w:rsidRDefault="008868E4" w:rsidP="00304F36">
      <w:pPr>
        <w:numPr>
          <w:ilvl w:val="0"/>
          <w:numId w:val="28"/>
        </w:numPr>
        <w:ind w:left="284" w:hanging="284"/>
        <w:rPr>
          <w:szCs w:val="24"/>
        </w:rPr>
      </w:pPr>
      <w:r w:rsidRPr="00304F36">
        <w:rPr>
          <w:szCs w:val="24"/>
        </w:rPr>
        <w:t>e)</w:t>
      </w:r>
      <w:r w:rsidRPr="00304F36">
        <w:rPr>
          <w:szCs w:val="24"/>
        </w:rPr>
        <w:tab/>
        <w:t>meziproduktů 20 l,</w:t>
      </w:r>
    </w:p>
    <w:p w14:paraId="5AB8D886" w14:textId="0347C07C" w:rsidR="008868E4" w:rsidRPr="00304F36" w:rsidRDefault="008868E4" w:rsidP="00304F36">
      <w:pPr>
        <w:numPr>
          <w:ilvl w:val="0"/>
          <w:numId w:val="28"/>
        </w:numPr>
        <w:ind w:left="284" w:hanging="284"/>
        <w:rPr>
          <w:szCs w:val="24"/>
        </w:rPr>
      </w:pPr>
      <w:r w:rsidRPr="00304F36">
        <w:rPr>
          <w:szCs w:val="24"/>
        </w:rPr>
        <w:t>f)</w:t>
      </w:r>
      <w:r w:rsidRPr="00304F36">
        <w:rPr>
          <w:szCs w:val="24"/>
        </w:rPr>
        <w:tab/>
        <w:t xml:space="preserve">vína 90 l, </w:t>
      </w:r>
      <w:r w:rsidR="00304F36" w:rsidRPr="00304F36">
        <w:rPr>
          <w:szCs w:val="24"/>
        </w:rPr>
        <w:t>z</w:t>
      </w:r>
      <w:r w:rsidR="00304F36">
        <w:rPr>
          <w:szCs w:val="24"/>
        </w:rPr>
        <w:t> </w:t>
      </w:r>
      <w:r w:rsidRPr="00304F36">
        <w:rPr>
          <w:szCs w:val="24"/>
        </w:rPr>
        <w:t xml:space="preserve">toho </w:t>
      </w:r>
      <w:r w:rsidR="00304F36" w:rsidRPr="00304F36">
        <w:rPr>
          <w:szCs w:val="24"/>
        </w:rPr>
        <w:t>u</w:t>
      </w:r>
      <w:r w:rsidR="00304F36">
        <w:rPr>
          <w:szCs w:val="24"/>
        </w:rPr>
        <w:t> </w:t>
      </w:r>
      <w:r w:rsidRPr="00304F36">
        <w:rPr>
          <w:szCs w:val="24"/>
        </w:rPr>
        <w:t>šumivých vín 60 l,</w:t>
      </w:r>
    </w:p>
    <w:p w14:paraId="0057604E" w14:textId="77777777" w:rsidR="008868E4" w:rsidRPr="00304F36" w:rsidRDefault="008868E4" w:rsidP="00304F36">
      <w:pPr>
        <w:numPr>
          <w:ilvl w:val="0"/>
          <w:numId w:val="28"/>
        </w:numPr>
        <w:ind w:left="284" w:hanging="284"/>
        <w:rPr>
          <w:szCs w:val="24"/>
        </w:rPr>
      </w:pPr>
      <w:r w:rsidRPr="00304F36">
        <w:rPr>
          <w:szCs w:val="24"/>
        </w:rPr>
        <w:t>g)</w:t>
      </w:r>
      <w:r w:rsidRPr="00304F36">
        <w:rPr>
          <w:szCs w:val="24"/>
        </w:rPr>
        <w:tab/>
        <w:t>cigaret 800 kusů,</w:t>
      </w:r>
    </w:p>
    <w:p w14:paraId="331638B9" w14:textId="24F52F39" w:rsidR="008868E4" w:rsidRPr="00304F36" w:rsidRDefault="008868E4" w:rsidP="00304F36">
      <w:pPr>
        <w:numPr>
          <w:ilvl w:val="0"/>
          <w:numId w:val="28"/>
        </w:numPr>
        <w:ind w:left="284" w:hanging="284"/>
        <w:rPr>
          <w:szCs w:val="24"/>
        </w:rPr>
      </w:pPr>
      <w:r w:rsidRPr="00304F36">
        <w:rPr>
          <w:szCs w:val="24"/>
        </w:rPr>
        <w:t>h)</w:t>
      </w:r>
      <w:r w:rsidRPr="00304F36">
        <w:rPr>
          <w:szCs w:val="24"/>
        </w:rPr>
        <w:tab/>
        <w:t xml:space="preserve">cigarillos nebo doutníků </w:t>
      </w:r>
      <w:r w:rsidR="00304F36" w:rsidRPr="00304F36">
        <w:rPr>
          <w:szCs w:val="24"/>
        </w:rPr>
        <w:t>o</w:t>
      </w:r>
      <w:r w:rsidR="00304F36">
        <w:rPr>
          <w:szCs w:val="24"/>
        </w:rPr>
        <w:t> </w:t>
      </w:r>
      <w:r w:rsidRPr="00304F36">
        <w:rPr>
          <w:szCs w:val="24"/>
        </w:rPr>
        <w:t xml:space="preserve">hmotnosti nejvýše </w:t>
      </w:r>
      <w:r w:rsidR="00304F36" w:rsidRPr="00304F36">
        <w:rPr>
          <w:szCs w:val="24"/>
        </w:rPr>
        <w:t>3</w:t>
      </w:r>
      <w:r w:rsidR="00304F36">
        <w:rPr>
          <w:szCs w:val="24"/>
        </w:rPr>
        <w:t> </w:t>
      </w:r>
      <w:r w:rsidRPr="00304F36">
        <w:rPr>
          <w:szCs w:val="24"/>
        </w:rPr>
        <w:t>g/kus 400 kusů,</w:t>
      </w:r>
    </w:p>
    <w:p w14:paraId="768AE75F" w14:textId="77777777" w:rsidR="008868E4" w:rsidRPr="00304F36" w:rsidRDefault="008868E4" w:rsidP="00304F36">
      <w:pPr>
        <w:numPr>
          <w:ilvl w:val="0"/>
          <w:numId w:val="28"/>
        </w:numPr>
        <w:ind w:left="284" w:hanging="284"/>
        <w:rPr>
          <w:szCs w:val="24"/>
        </w:rPr>
      </w:pPr>
      <w:r w:rsidRPr="00304F36">
        <w:rPr>
          <w:szCs w:val="24"/>
        </w:rPr>
        <w:t>i)</w:t>
      </w:r>
      <w:r w:rsidRPr="00304F36">
        <w:rPr>
          <w:szCs w:val="24"/>
        </w:rPr>
        <w:tab/>
        <w:t>ostatních doutníků 200 kusů,</w:t>
      </w:r>
    </w:p>
    <w:p w14:paraId="49DB31C1" w14:textId="4EE4FDD8" w:rsidR="008868E4" w:rsidRPr="00304F36" w:rsidRDefault="008868E4" w:rsidP="00304F36">
      <w:pPr>
        <w:numPr>
          <w:ilvl w:val="0"/>
          <w:numId w:val="28"/>
        </w:numPr>
        <w:ind w:left="284" w:hanging="284"/>
        <w:rPr>
          <w:szCs w:val="24"/>
        </w:rPr>
      </w:pPr>
      <w:r w:rsidRPr="00304F36">
        <w:rPr>
          <w:szCs w:val="24"/>
        </w:rPr>
        <w:t>j)</w:t>
      </w:r>
      <w:r w:rsidRPr="00304F36">
        <w:rPr>
          <w:szCs w:val="24"/>
        </w:rPr>
        <w:tab/>
        <w:t xml:space="preserve">tabáku ke kouření </w:t>
      </w:r>
      <w:r w:rsidR="00304F36" w:rsidRPr="00304F36">
        <w:rPr>
          <w:szCs w:val="24"/>
        </w:rPr>
        <w:t>1</w:t>
      </w:r>
      <w:r w:rsidR="00304F36">
        <w:rPr>
          <w:szCs w:val="24"/>
        </w:rPr>
        <w:t> </w:t>
      </w:r>
      <w:r w:rsidRPr="00304F36">
        <w:rPr>
          <w:szCs w:val="24"/>
        </w:rPr>
        <w:t>kg.</w:t>
      </w:r>
    </w:p>
    <w:p w14:paraId="791097E5" w14:textId="033ED12C" w:rsidR="008868E4" w:rsidRPr="00304F36" w:rsidRDefault="008868E4" w:rsidP="00304F36">
      <w:pPr>
        <w:numPr>
          <w:ilvl w:val="0"/>
          <w:numId w:val="28"/>
        </w:numPr>
        <w:spacing w:before="120" w:after="120"/>
        <w:ind w:firstLine="425"/>
        <w:rPr>
          <w:szCs w:val="24"/>
        </w:rPr>
      </w:pPr>
      <w:r w:rsidRPr="00304F36">
        <w:rPr>
          <w:szCs w:val="24"/>
        </w:rPr>
        <w:t xml:space="preserve">(6) Pro posouzení, zda se </w:t>
      </w:r>
      <w:r w:rsidR="00304F36" w:rsidRPr="00304F36">
        <w:rPr>
          <w:szCs w:val="24"/>
        </w:rPr>
        <w:t>v</w:t>
      </w:r>
      <w:r w:rsidR="00304F36">
        <w:rPr>
          <w:szCs w:val="24"/>
        </w:rPr>
        <w:t> </w:t>
      </w:r>
      <w:r w:rsidRPr="00304F36">
        <w:rPr>
          <w:szCs w:val="24"/>
        </w:rPr>
        <w:t xml:space="preserve">případě podle odstavce </w:t>
      </w:r>
      <w:r w:rsidR="00304F36" w:rsidRPr="00304F36">
        <w:rPr>
          <w:szCs w:val="24"/>
        </w:rPr>
        <w:t>1</w:t>
      </w:r>
      <w:r w:rsidR="00304F36">
        <w:rPr>
          <w:szCs w:val="24"/>
        </w:rPr>
        <w:t> </w:t>
      </w:r>
      <w:r w:rsidRPr="00304F36">
        <w:rPr>
          <w:szCs w:val="24"/>
        </w:rPr>
        <w:t xml:space="preserve">písm. f) jedná </w:t>
      </w:r>
      <w:r w:rsidR="00304F36" w:rsidRPr="00304F36">
        <w:rPr>
          <w:szCs w:val="24"/>
        </w:rPr>
        <w:t>o</w:t>
      </w:r>
      <w:r w:rsidR="00304F36">
        <w:rPr>
          <w:szCs w:val="24"/>
        </w:rPr>
        <w:t> </w:t>
      </w:r>
      <w:r w:rsidRPr="00304F36">
        <w:rPr>
          <w:szCs w:val="24"/>
        </w:rPr>
        <w:t xml:space="preserve">vybrané výrobky pro osobní spotřebu nebo pro účely podnikání, se použije ustanovení odstavce 5. Zároveň se pro tyto účely použije ustanovení </w:t>
      </w:r>
      <w:r w:rsidR="00304F36" w:rsidRPr="00304F36">
        <w:rPr>
          <w:szCs w:val="24"/>
        </w:rPr>
        <w:t>§</w:t>
      </w:r>
      <w:r w:rsidR="00304F36">
        <w:rPr>
          <w:szCs w:val="24"/>
        </w:rPr>
        <w:t> </w:t>
      </w:r>
      <w:r w:rsidRPr="00304F36">
        <w:rPr>
          <w:szCs w:val="24"/>
        </w:rPr>
        <w:t xml:space="preserve">32 odst. </w:t>
      </w:r>
      <w:r w:rsidR="00304F36" w:rsidRPr="00304F36">
        <w:rPr>
          <w:szCs w:val="24"/>
        </w:rPr>
        <w:t>2</w:t>
      </w:r>
      <w:r w:rsidR="00304F36">
        <w:rPr>
          <w:szCs w:val="24"/>
        </w:rPr>
        <w:t> </w:t>
      </w:r>
      <w:r w:rsidRPr="00304F36">
        <w:rPr>
          <w:szCs w:val="24"/>
        </w:rPr>
        <w:t xml:space="preserve">až </w:t>
      </w:r>
      <w:r w:rsidR="00304F36" w:rsidRPr="00304F36">
        <w:rPr>
          <w:szCs w:val="24"/>
        </w:rPr>
        <w:t>4</w:t>
      </w:r>
      <w:r w:rsidR="00304F36">
        <w:rPr>
          <w:szCs w:val="24"/>
        </w:rPr>
        <w:t> </w:t>
      </w:r>
      <w:r w:rsidRPr="00304F36">
        <w:rPr>
          <w:szCs w:val="24"/>
        </w:rPr>
        <w:t>obdobně.</w:t>
      </w:r>
    </w:p>
    <w:p w14:paraId="7C5818C2" w14:textId="77777777" w:rsidR="00022B7A" w:rsidRPr="00304F36" w:rsidRDefault="00022B7A" w:rsidP="00304F36">
      <w:pPr>
        <w:numPr>
          <w:ilvl w:val="0"/>
          <w:numId w:val="28"/>
        </w:numPr>
        <w:tabs>
          <w:tab w:val="left" w:pos="851"/>
        </w:tabs>
        <w:spacing w:before="120" w:after="120"/>
        <w:jc w:val="center"/>
        <w:outlineLvl w:val="6"/>
        <w:rPr>
          <w:szCs w:val="24"/>
        </w:rPr>
      </w:pPr>
      <w:r w:rsidRPr="00304F36">
        <w:rPr>
          <w:szCs w:val="24"/>
        </w:rPr>
        <w:t>***</w:t>
      </w:r>
    </w:p>
    <w:p w14:paraId="5ECA406A" w14:textId="066E7F02" w:rsidR="00022B7A" w:rsidRPr="00304F36" w:rsidRDefault="00304F36" w:rsidP="00304F36">
      <w:pPr>
        <w:pStyle w:val="Textodstavce"/>
        <w:numPr>
          <w:ilvl w:val="0"/>
          <w:numId w:val="28"/>
        </w:numPr>
        <w:jc w:val="center"/>
        <w:rPr>
          <w:szCs w:val="24"/>
        </w:rPr>
      </w:pPr>
      <w:r w:rsidRPr="00304F36">
        <w:rPr>
          <w:szCs w:val="24"/>
        </w:rPr>
        <w:t>§</w:t>
      </w:r>
      <w:r>
        <w:rPr>
          <w:szCs w:val="24"/>
        </w:rPr>
        <w:t> </w:t>
      </w:r>
      <w:r w:rsidR="00022B7A" w:rsidRPr="00304F36">
        <w:rPr>
          <w:szCs w:val="24"/>
        </w:rPr>
        <w:t xml:space="preserve">11 </w:t>
      </w:r>
    </w:p>
    <w:p w14:paraId="101611A1" w14:textId="77777777" w:rsidR="00022B7A" w:rsidRPr="00304F36" w:rsidRDefault="00022B7A" w:rsidP="00304F36">
      <w:pPr>
        <w:pStyle w:val="Textodstavce"/>
        <w:jc w:val="center"/>
        <w:rPr>
          <w:b/>
          <w:szCs w:val="24"/>
        </w:rPr>
      </w:pPr>
      <w:r w:rsidRPr="00304F36">
        <w:rPr>
          <w:b/>
          <w:szCs w:val="24"/>
        </w:rPr>
        <w:t>Osvobození od daně</w:t>
      </w:r>
    </w:p>
    <w:p w14:paraId="39AF0F47" w14:textId="77777777" w:rsidR="00022B7A" w:rsidRPr="00304F36" w:rsidRDefault="00022B7A" w:rsidP="00304F36">
      <w:pPr>
        <w:pStyle w:val="Textparagrafu"/>
        <w:spacing w:before="120" w:after="120"/>
        <w:rPr>
          <w:szCs w:val="24"/>
        </w:rPr>
      </w:pPr>
      <w:r w:rsidRPr="00304F36">
        <w:rPr>
          <w:szCs w:val="24"/>
        </w:rPr>
        <w:t>(1) Od daně jsou osvobozeny vybrané výrobky</w:t>
      </w:r>
    </w:p>
    <w:p w14:paraId="0BE9DCB4" w14:textId="3DDAF58F" w:rsidR="00022B7A" w:rsidRPr="00304F36" w:rsidRDefault="00022B7A" w:rsidP="00304F36">
      <w:pPr>
        <w:pStyle w:val="Textlnku"/>
        <w:spacing w:before="0"/>
        <w:ind w:left="284" w:hanging="284"/>
        <w:rPr>
          <w:szCs w:val="24"/>
        </w:rPr>
      </w:pPr>
      <w:r w:rsidRPr="00304F36">
        <w:rPr>
          <w:szCs w:val="24"/>
        </w:rPr>
        <w:t xml:space="preserve">a) dovezené, pokud se na ně vztahuje osvobození příležitostného dovozu zboží </w:t>
      </w:r>
      <w:r w:rsidR="00304F36" w:rsidRPr="00304F36">
        <w:rPr>
          <w:szCs w:val="24"/>
        </w:rPr>
        <w:t>v</w:t>
      </w:r>
      <w:r w:rsidR="00304F36">
        <w:rPr>
          <w:szCs w:val="24"/>
        </w:rPr>
        <w:t> </w:t>
      </w:r>
      <w:r w:rsidRPr="00304F36">
        <w:rPr>
          <w:szCs w:val="24"/>
        </w:rPr>
        <w:t xml:space="preserve">osobních zavazadlech cestujícího, člena posádky letadla nebo dovozu pohonných hmot cestujícím podle zákona upravujícího daň </w:t>
      </w:r>
      <w:r w:rsidR="00304F36" w:rsidRPr="00304F36">
        <w:rPr>
          <w:szCs w:val="24"/>
        </w:rPr>
        <w:t>z</w:t>
      </w:r>
      <w:r w:rsidR="00304F36">
        <w:rPr>
          <w:szCs w:val="24"/>
        </w:rPr>
        <w:t> </w:t>
      </w:r>
      <w:r w:rsidRPr="00304F36">
        <w:rPr>
          <w:szCs w:val="24"/>
        </w:rPr>
        <w:t>přidané hodnoty</w:t>
      </w:r>
      <w:r w:rsidRPr="00304F36">
        <w:rPr>
          <w:szCs w:val="24"/>
          <w:vertAlign w:val="superscript"/>
        </w:rPr>
        <w:t>31a)</w:t>
      </w:r>
      <w:r w:rsidRPr="00304F36">
        <w:rPr>
          <w:szCs w:val="24"/>
        </w:rPr>
        <w:t xml:space="preserve">, anebo osvobození od cla, </w:t>
      </w:r>
      <w:r w:rsidR="00304F36" w:rsidRPr="00304F36">
        <w:rPr>
          <w:szCs w:val="24"/>
        </w:rPr>
        <w:t>s</w:t>
      </w:r>
      <w:r w:rsidR="00304F36">
        <w:rPr>
          <w:szCs w:val="24"/>
        </w:rPr>
        <w:t> </w:t>
      </w:r>
      <w:r w:rsidRPr="00304F36">
        <w:rPr>
          <w:szCs w:val="24"/>
        </w:rPr>
        <w:t xml:space="preserve">výjimkou vybraných výrobků, které se po vývozu vracejí zpět na daňové území České republiky </w:t>
      </w:r>
      <w:r w:rsidR="00304F36" w:rsidRPr="00304F36">
        <w:rPr>
          <w:szCs w:val="24"/>
        </w:rPr>
        <w:t>a</w:t>
      </w:r>
      <w:r w:rsidR="00304F36">
        <w:rPr>
          <w:szCs w:val="24"/>
        </w:rPr>
        <w:t> </w:t>
      </w:r>
      <w:r w:rsidRPr="00304F36">
        <w:rPr>
          <w:szCs w:val="24"/>
        </w:rPr>
        <w:t>jsou propuštěny do celního režimu volného oběhu nebo celního režimu konečného užití,</w:t>
      </w:r>
    </w:p>
    <w:p w14:paraId="25C4AAED" w14:textId="3A528AB8" w:rsidR="00022B7A" w:rsidRPr="00304F36" w:rsidRDefault="00022B7A" w:rsidP="00304F36">
      <w:pPr>
        <w:pStyle w:val="Textlnku"/>
        <w:spacing w:before="0"/>
        <w:ind w:left="284" w:hanging="284"/>
        <w:rPr>
          <w:szCs w:val="24"/>
        </w:rPr>
      </w:pPr>
      <w:r w:rsidRPr="00304F36">
        <w:rPr>
          <w:szCs w:val="24"/>
        </w:rPr>
        <w:t xml:space="preserve">b) nakoupené bez daně za stavu ohrožení státu </w:t>
      </w:r>
      <w:r w:rsidR="00304F36" w:rsidRPr="00304F36">
        <w:rPr>
          <w:szCs w:val="24"/>
        </w:rPr>
        <w:t>a</w:t>
      </w:r>
      <w:r w:rsidR="00304F36">
        <w:rPr>
          <w:szCs w:val="24"/>
        </w:rPr>
        <w:t> </w:t>
      </w:r>
      <w:r w:rsidRPr="00304F36">
        <w:rPr>
          <w:szCs w:val="24"/>
        </w:rPr>
        <w:t xml:space="preserve">válečného stavu, pokud tak nařídí vláda podle </w:t>
      </w:r>
      <w:r w:rsidR="00304F36" w:rsidRPr="00304F36">
        <w:rPr>
          <w:szCs w:val="24"/>
        </w:rPr>
        <w:t>§</w:t>
      </w:r>
      <w:r w:rsidR="00304F36">
        <w:rPr>
          <w:szCs w:val="24"/>
        </w:rPr>
        <w:t> </w:t>
      </w:r>
      <w:r w:rsidRPr="00304F36">
        <w:rPr>
          <w:szCs w:val="24"/>
        </w:rPr>
        <w:t>137,</w:t>
      </w:r>
    </w:p>
    <w:p w14:paraId="04DE0F28" w14:textId="5C82E74B" w:rsidR="00022B7A" w:rsidRPr="00304F36" w:rsidRDefault="00022B7A" w:rsidP="00304F36">
      <w:pPr>
        <w:pStyle w:val="Textlnku"/>
        <w:spacing w:before="0"/>
        <w:ind w:left="284" w:hanging="284"/>
        <w:rPr>
          <w:szCs w:val="24"/>
        </w:rPr>
      </w:pPr>
      <w:r w:rsidRPr="00304F36">
        <w:rPr>
          <w:szCs w:val="24"/>
        </w:rPr>
        <w:t xml:space="preserve">c) dopravené </w:t>
      </w:r>
      <w:r w:rsidR="00304F36" w:rsidRPr="00304F36">
        <w:rPr>
          <w:szCs w:val="24"/>
        </w:rPr>
        <w:t>z</w:t>
      </w:r>
      <w:r w:rsidR="00304F36">
        <w:rPr>
          <w:szCs w:val="24"/>
        </w:rPr>
        <w:t> </w:t>
      </w:r>
      <w:r w:rsidRPr="00304F36">
        <w:rPr>
          <w:szCs w:val="24"/>
        </w:rPr>
        <w:t xml:space="preserve">území jiného členského státu na daňové území České republiky pro ozbrojené síly jiného členského státu, které se podílejí na obranném úsilí vynakládaném na provádění činnosti Evropské unie </w:t>
      </w:r>
      <w:r w:rsidR="00304F36" w:rsidRPr="00304F36">
        <w:rPr>
          <w:szCs w:val="24"/>
        </w:rPr>
        <w:t>v</w:t>
      </w:r>
      <w:r w:rsidR="00304F36">
        <w:rPr>
          <w:szCs w:val="24"/>
        </w:rPr>
        <w:t> </w:t>
      </w:r>
      <w:r w:rsidRPr="00304F36">
        <w:rPr>
          <w:szCs w:val="24"/>
        </w:rPr>
        <w:t xml:space="preserve">rámci společné bezpečnostní </w:t>
      </w:r>
      <w:r w:rsidR="00304F36" w:rsidRPr="00304F36">
        <w:rPr>
          <w:szCs w:val="24"/>
        </w:rPr>
        <w:t>a</w:t>
      </w:r>
      <w:r w:rsidR="00304F36">
        <w:rPr>
          <w:szCs w:val="24"/>
        </w:rPr>
        <w:t> </w:t>
      </w:r>
      <w:r w:rsidRPr="00304F36">
        <w:rPr>
          <w:szCs w:val="24"/>
        </w:rPr>
        <w:t xml:space="preserve">obranné politiky, pro použití těmito ozbrojenými silami nebo civilními zaměstnanci je doprovázejícími anebo </w:t>
      </w:r>
      <w:r w:rsidR="00304F36" w:rsidRPr="00304F36">
        <w:rPr>
          <w:szCs w:val="24"/>
        </w:rPr>
        <w:t>k</w:t>
      </w:r>
      <w:r w:rsidR="00304F36">
        <w:rPr>
          <w:szCs w:val="24"/>
        </w:rPr>
        <w:t> </w:t>
      </w:r>
      <w:r w:rsidRPr="00304F36">
        <w:rPr>
          <w:szCs w:val="24"/>
        </w:rPr>
        <w:t xml:space="preserve">zásobování jejich jídelen; tyto výrobky mohou být dopravovány </w:t>
      </w:r>
      <w:r w:rsidR="00304F36" w:rsidRPr="00304F36">
        <w:rPr>
          <w:szCs w:val="24"/>
        </w:rPr>
        <w:t>z</w:t>
      </w:r>
      <w:r w:rsidR="00304F36">
        <w:rPr>
          <w:szCs w:val="24"/>
        </w:rPr>
        <w:t> </w:t>
      </w:r>
      <w:r w:rsidRPr="00304F36">
        <w:rPr>
          <w:szCs w:val="24"/>
        </w:rPr>
        <w:t xml:space="preserve">jiného členského státu pouze </w:t>
      </w:r>
      <w:r w:rsidR="00304F36" w:rsidRPr="00304F36">
        <w:rPr>
          <w:szCs w:val="24"/>
        </w:rPr>
        <w:t>s</w:t>
      </w:r>
      <w:r w:rsidR="00304F36">
        <w:rPr>
          <w:szCs w:val="24"/>
        </w:rPr>
        <w:t> </w:t>
      </w:r>
      <w:r w:rsidRPr="00304F36">
        <w:rPr>
          <w:szCs w:val="24"/>
        </w:rPr>
        <w:t xml:space="preserve">doklady podle </w:t>
      </w:r>
      <w:r w:rsidR="00304F36" w:rsidRPr="00304F36">
        <w:rPr>
          <w:szCs w:val="24"/>
        </w:rPr>
        <w:t>§</w:t>
      </w:r>
      <w:r w:rsidR="00304F36">
        <w:rPr>
          <w:szCs w:val="24"/>
        </w:rPr>
        <w:t> </w:t>
      </w:r>
      <w:r w:rsidRPr="00304F36">
        <w:rPr>
          <w:szCs w:val="24"/>
        </w:rPr>
        <w:t xml:space="preserve">27 nebo 27c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potvrzeným osvědčením </w:t>
      </w:r>
      <w:r w:rsidR="00304F36" w:rsidRPr="00304F36">
        <w:rPr>
          <w:szCs w:val="24"/>
        </w:rPr>
        <w:t>o</w:t>
      </w:r>
      <w:r w:rsidR="00304F36">
        <w:rPr>
          <w:szCs w:val="24"/>
        </w:rPr>
        <w:t> </w:t>
      </w:r>
      <w:r w:rsidRPr="00304F36">
        <w:rPr>
          <w:szCs w:val="24"/>
        </w:rPr>
        <w:t xml:space="preserve">osvobození od spotřební daně podle nařízení Komise, kterým se provádí některá ustanovení směrnice Rady, kterou se stanoví obecná úprava spotřebních daní (dále jen „osvědčení </w:t>
      </w:r>
      <w:r w:rsidR="00304F36" w:rsidRPr="00304F36">
        <w:rPr>
          <w:szCs w:val="24"/>
        </w:rPr>
        <w:t>o</w:t>
      </w:r>
      <w:r w:rsidR="00304F36">
        <w:rPr>
          <w:szCs w:val="24"/>
        </w:rPr>
        <w:t> </w:t>
      </w:r>
      <w:r w:rsidRPr="00304F36">
        <w:rPr>
          <w:szCs w:val="24"/>
        </w:rPr>
        <w:t>osvobození od spotřební daně“), přičemž toto osvědčení potvrzuje Ministerstvo obrany,</w:t>
      </w:r>
    </w:p>
    <w:p w14:paraId="55F828D4" w14:textId="160128E8" w:rsidR="00022B7A" w:rsidRPr="00304F36" w:rsidRDefault="00022B7A" w:rsidP="00304F36">
      <w:pPr>
        <w:pStyle w:val="Textlnku"/>
        <w:spacing w:before="0"/>
        <w:ind w:left="284" w:hanging="284"/>
        <w:rPr>
          <w:szCs w:val="24"/>
        </w:rPr>
      </w:pPr>
      <w:r w:rsidRPr="00304F36">
        <w:rPr>
          <w:szCs w:val="24"/>
        </w:rPr>
        <w:t xml:space="preserve">d) dovezené nebo dopravené </w:t>
      </w:r>
      <w:r w:rsidR="00304F36" w:rsidRPr="00304F36">
        <w:rPr>
          <w:szCs w:val="24"/>
        </w:rPr>
        <w:t>z</w:t>
      </w:r>
      <w:r w:rsidR="00304F36">
        <w:rPr>
          <w:szCs w:val="24"/>
        </w:rPr>
        <w:t> </w:t>
      </w:r>
      <w:r w:rsidRPr="00304F36">
        <w:rPr>
          <w:szCs w:val="24"/>
        </w:rPr>
        <w:t xml:space="preserve">území jiného členského státu na daňové území České republiky pro ozbrojené síly států, které jsou členy Organizace Severoatlantické smlouvy, </w:t>
      </w:r>
      <w:r w:rsidR="00304F36" w:rsidRPr="00304F36">
        <w:rPr>
          <w:szCs w:val="24"/>
        </w:rPr>
        <w:t>s</w:t>
      </w:r>
      <w:r w:rsidR="00304F36">
        <w:rPr>
          <w:szCs w:val="24"/>
        </w:rPr>
        <w:t> </w:t>
      </w:r>
      <w:r w:rsidRPr="00304F36">
        <w:rPr>
          <w:szCs w:val="24"/>
        </w:rPr>
        <w:t xml:space="preserve">výjimkou ozbrojených sil České republiky pro použití těchto výrobků těmito ozbrojenými silami nebo civilními zaměstnanci je doprovázejícími nebo </w:t>
      </w:r>
      <w:r w:rsidR="00304F36" w:rsidRPr="00304F36">
        <w:rPr>
          <w:szCs w:val="24"/>
        </w:rPr>
        <w:t>k</w:t>
      </w:r>
      <w:r w:rsidR="00304F36">
        <w:rPr>
          <w:szCs w:val="24"/>
        </w:rPr>
        <w:t> </w:t>
      </w:r>
      <w:r w:rsidRPr="00304F36">
        <w:rPr>
          <w:szCs w:val="24"/>
        </w:rPr>
        <w:t xml:space="preserve">zásobování jejich jídelen; tyto výrobky mohou být dopravovány </w:t>
      </w:r>
      <w:r w:rsidR="00304F36" w:rsidRPr="00304F36">
        <w:rPr>
          <w:szCs w:val="24"/>
        </w:rPr>
        <w:t>z</w:t>
      </w:r>
      <w:r w:rsidR="00304F36">
        <w:rPr>
          <w:szCs w:val="24"/>
        </w:rPr>
        <w:t> </w:t>
      </w:r>
      <w:r w:rsidRPr="00304F36">
        <w:rPr>
          <w:szCs w:val="24"/>
        </w:rPr>
        <w:t xml:space="preserve">jiného členského státu nebo </w:t>
      </w:r>
      <w:r w:rsidR="00304F36" w:rsidRPr="00304F36">
        <w:rPr>
          <w:szCs w:val="24"/>
        </w:rPr>
        <w:t>z</w:t>
      </w:r>
      <w:r w:rsidR="00304F36">
        <w:rPr>
          <w:szCs w:val="24"/>
        </w:rPr>
        <w:t> </w:t>
      </w:r>
      <w:r w:rsidRPr="00304F36">
        <w:rPr>
          <w:szCs w:val="24"/>
        </w:rPr>
        <w:t xml:space="preserve">místa dovozu na daňovém území České republiky pouze </w:t>
      </w:r>
      <w:r w:rsidR="00304F36" w:rsidRPr="00304F36">
        <w:rPr>
          <w:szCs w:val="24"/>
        </w:rPr>
        <w:t>s</w:t>
      </w:r>
      <w:r w:rsidR="00304F36">
        <w:rPr>
          <w:szCs w:val="24"/>
        </w:rPr>
        <w:t> </w:t>
      </w:r>
      <w:r w:rsidRPr="00304F36">
        <w:rPr>
          <w:szCs w:val="24"/>
        </w:rPr>
        <w:t xml:space="preserve">potvrzeným osvědčením </w:t>
      </w:r>
      <w:r w:rsidR="00304F36" w:rsidRPr="00304F36">
        <w:rPr>
          <w:szCs w:val="24"/>
        </w:rPr>
        <w:t>o</w:t>
      </w:r>
      <w:r w:rsidR="00304F36">
        <w:rPr>
          <w:szCs w:val="24"/>
        </w:rPr>
        <w:t> </w:t>
      </w:r>
      <w:r w:rsidRPr="00304F36">
        <w:rPr>
          <w:szCs w:val="24"/>
        </w:rPr>
        <w:t>osvobození od spotřební daně, přičemž toto osvědčení potvrzuje Ministerstvo obrany,</w:t>
      </w:r>
    </w:p>
    <w:p w14:paraId="2C4328CE" w14:textId="76471CBA" w:rsidR="00022B7A" w:rsidRPr="00304F36" w:rsidRDefault="00022B7A" w:rsidP="00304F36">
      <w:pPr>
        <w:pStyle w:val="Textlnku"/>
        <w:spacing w:before="0"/>
        <w:ind w:left="284" w:hanging="284"/>
        <w:rPr>
          <w:szCs w:val="24"/>
        </w:rPr>
      </w:pPr>
      <w:r w:rsidRPr="00304F36">
        <w:rPr>
          <w:szCs w:val="24"/>
        </w:rPr>
        <w:t xml:space="preserve">e) dopravené </w:t>
      </w:r>
      <w:r w:rsidR="00304F36" w:rsidRPr="00304F36">
        <w:rPr>
          <w:szCs w:val="24"/>
        </w:rPr>
        <w:t>z</w:t>
      </w:r>
      <w:r w:rsidR="00304F36">
        <w:rPr>
          <w:szCs w:val="24"/>
        </w:rPr>
        <w:t> </w:t>
      </w:r>
      <w:r w:rsidRPr="00304F36">
        <w:rPr>
          <w:szCs w:val="24"/>
        </w:rPr>
        <w:t xml:space="preserve">území jiného členského státu osobám uvedeným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15 odst. 1; tyto výrobky mohou být dopravovány </w:t>
      </w:r>
      <w:r w:rsidR="00304F36" w:rsidRPr="00304F36">
        <w:rPr>
          <w:szCs w:val="24"/>
        </w:rPr>
        <w:t>z</w:t>
      </w:r>
      <w:r w:rsidR="00304F36">
        <w:rPr>
          <w:szCs w:val="24"/>
        </w:rPr>
        <w:t> </w:t>
      </w:r>
      <w:r w:rsidRPr="00304F36">
        <w:rPr>
          <w:szCs w:val="24"/>
        </w:rPr>
        <w:t xml:space="preserve">jiného členského státu pouze </w:t>
      </w:r>
      <w:r w:rsidR="00304F36" w:rsidRPr="00304F36">
        <w:rPr>
          <w:szCs w:val="24"/>
        </w:rPr>
        <w:t>s</w:t>
      </w:r>
      <w:r w:rsidR="00304F36">
        <w:rPr>
          <w:szCs w:val="24"/>
        </w:rPr>
        <w:t> </w:t>
      </w:r>
      <w:r w:rsidRPr="00304F36">
        <w:rPr>
          <w:szCs w:val="24"/>
        </w:rPr>
        <w:t xml:space="preserve">doklady podle </w:t>
      </w:r>
      <w:r w:rsidR="00304F36" w:rsidRPr="00304F36">
        <w:rPr>
          <w:szCs w:val="24"/>
        </w:rPr>
        <w:t>§</w:t>
      </w:r>
      <w:r w:rsidR="00304F36">
        <w:rPr>
          <w:szCs w:val="24"/>
        </w:rPr>
        <w:t> </w:t>
      </w:r>
      <w:r w:rsidRPr="00304F36">
        <w:rPr>
          <w:szCs w:val="24"/>
        </w:rPr>
        <w:t xml:space="preserve">27 nebo 27c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potvrzeným osvědčením </w:t>
      </w:r>
      <w:r w:rsidR="00304F36" w:rsidRPr="00304F36">
        <w:rPr>
          <w:szCs w:val="24"/>
        </w:rPr>
        <w:t>o</w:t>
      </w:r>
      <w:r w:rsidR="00304F36">
        <w:rPr>
          <w:szCs w:val="24"/>
        </w:rPr>
        <w:t> </w:t>
      </w:r>
      <w:r w:rsidRPr="00304F36">
        <w:rPr>
          <w:szCs w:val="24"/>
        </w:rPr>
        <w:t>osvobození od spotřební daně, přičemž toto osvědčení potvrzuje Celní úřad</w:t>
      </w:r>
      <w:r w:rsidRPr="00304F36">
        <w:rPr>
          <w:b/>
          <w:szCs w:val="24"/>
        </w:rPr>
        <w:t xml:space="preserve"> </w:t>
      </w:r>
      <w:r w:rsidRPr="00304F36">
        <w:rPr>
          <w:strike/>
          <w:szCs w:val="24"/>
        </w:rPr>
        <w:t>pro hlavní město Prahu</w:t>
      </w:r>
      <w:r w:rsidRPr="00304F36">
        <w:rPr>
          <w:b/>
          <w:szCs w:val="24"/>
        </w:rPr>
        <w:t xml:space="preserve"> </w:t>
      </w:r>
      <w:r w:rsidR="00304F36" w:rsidRPr="00304F36">
        <w:rPr>
          <w:b/>
          <w:szCs w:val="24"/>
        </w:rPr>
        <w:t>v</w:t>
      </w:r>
      <w:r w:rsidR="00304F36">
        <w:rPr>
          <w:b/>
          <w:szCs w:val="24"/>
        </w:rPr>
        <w:t> </w:t>
      </w:r>
      <w:r w:rsidRPr="00304F36">
        <w:rPr>
          <w:b/>
          <w:szCs w:val="24"/>
        </w:rPr>
        <w:t>Praze</w:t>
      </w:r>
      <w:r w:rsidRPr="00304F36">
        <w:rPr>
          <w:szCs w:val="24"/>
        </w:rPr>
        <w:t>,</w:t>
      </w:r>
    </w:p>
    <w:p w14:paraId="27812DDF" w14:textId="5758C4A6" w:rsidR="00022B7A" w:rsidRPr="00304F36" w:rsidRDefault="00022B7A" w:rsidP="00304F36">
      <w:pPr>
        <w:pStyle w:val="Textlnku"/>
        <w:spacing w:before="0"/>
        <w:ind w:left="284" w:hanging="284"/>
        <w:rPr>
          <w:szCs w:val="24"/>
        </w:rPr>
      </w:pPr>
      <w:r w:rsidRPr="00304F36">
        <w:rPr>
          <w:szCs w:val="24"/>
        </w:rPr>
        <w:t xml:space="preserve">f) dovezené ze třetích zemí, pokud jsou tyto vybrané výrobky </w:t>
      </w:r>
      <w:r w:rsidR="00304F36" w:rsidRPr="00304F36">
        <w:rPr>
          <w:szCs w:val="24"/>
        </w:rPr>
        <w:t>v</w:t>
      </w:r>
      <w:r w:rsidR="00304F36">
        <w:rPr>
          <w:szCs w:val="24"/>
        </w:rPr>
        <w:t> </w:t>
      </w:r>
      <w:r w:rsidRPr="00304F36">
        <w:rPr>
          <w:szCs w:val="24"/>
        </w:rPr>
        <w:t xml:space="preserve">rámci omezení </w:t>
      </w:r>
      <w:r w:rsidR="00304F36" w:rsidRPr="00304F36">
        <w:rPr>
          <w:szCs w:val="24"/>
        </w:rPr>
        <w:t>a</w:t>
      </w:r>
      <w:r w:rsidR="00304F36">
        <w:rPr>
          <w:szCs w:val="24"/>
        </w:rPr>
        <w:t> </w:t>
      </w:r>
      <w:r w:rsidRPr="00304F36">
        <w:rPr>
          <w:szCs w:val="24"/>
        </w:rPr>
        <w:t xml:space="preserve">za podmínek stanovených mezinárodními smlouvami </w:t>
      </w:r>
      <w:r w:rsidR="00304F36" w:rsidRPr="00304F36">
        <w:rPr>
          <w:szCs w:val="24"/>
        </w:rPr>
        <w:t>s</w:t>
      </w:r>
      <w:r w:rsidR="00304F36">
        <w:rPr>
          <w:szCs w:val="24"/>
        </w:rPr>
        <w:t> </w:t>
      </w:r>
      <w:r w:rsidRPr="00304F36">
        <w:rPr>
          <w:szCs w:val="24"/>
        </w:rPr>
        <w:t xml:space="preserve">těmito zeměmi osvobozeny od daně </w:t>
      </w:r>
      <w:r w:rsidR="00304F36" w:rsidRPr="00304F36">
        <w:rPr>
          <w:szCs w:val="24"/>
        </w:rPr>
        <w:t>z</w:t>
      </w:r>
      <w:r w:rsidR="00304F36">
        <w:rPr>
          <w:szCs w:val="24"/>
        </w:rPr>
        <w:t> </w:t>
      </w:r>
      <w:r w:rsidRPr="00304F36">
        <w:rPr>
          <w:szCs w:val="24"/>
        </w:rPr>
        <w:t xml:space="preserve">přidané hodnoty; tyto výrobky mohou být dopravovány </w:t>
      </w:r>
      <w:r w:rsidR="00304F36" w:rsidRPr="00304F36">
        <w:rPr>
          <w:szCs w:val="24"/>
        </w:rPr>
        <w:t>z</w:t>
      </w:r>
      <w:r w:rsidR="00304F36">
        <w:rPr>
          <w:szCs w:val="24"/>
        </w:rPr>
        <w:t> </w:t>
      </w:r>
      <w:r w:rsidRPr="00304F36">
        <w:rPr>
          <w:szCs w:val="24"/>
        </w:rPr>
        <w:t xml:space="preserve">jiného členského státu pouze </w:t>
      </w:r>
      <w:r w:rsidR="00304F36" w:rsidRPr="00304F36">
        <w:rPr>
          <w:szCs w:val="24"/>
        </w:rPr>
        <w:t>s</w:t>
      </w:r>
      <w:r w:rsidR="00304F36">
        <w:rPr>
          <w:szCs w:val="24"/>
        </w:rPr>
        <w:t> </w:t>
      </w:r>
      <w:r w:rsidRPr="00304F36">
        <w:rPr>
          <w:szCs w:val="24"/>
        </w:rPr>
        <w:t xml:space="preserve">doklady </w:t>
      </w:r>
      <w:r w:rsidRPr="00304F36">
        <w:rPr>
          <w:szCs w:val="24"/>
        </w:rPr>
        <w:lastRenderedPageBreak/>
        <w:t xml:space="preserve">podle </w:t>
      </w:r>
      <w:r w:rsidR="00304F36" w:rsidRPr="00304F36">
        <w:rPr>
          <w:szCs w:val="24"/>
        </w:rPr>
        <w:t>§</w:t>
      </w:r>
      <w:r w:rsidR="00304F36">
        <w:rPr>
          <w:szCs w:val="24"/>
        </w:rPr>
        <w:t> </w:t>
      </w:r>
      <w:r w:rsidRPr="00304F36">
        <w:rPr>
          <w:szCs w:val="24"/>
        </w:rPr>
        <w:t xml:space="preserve">27 nebo 27c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potvrzeným osvědčením </w:t>
      </w:r>
      <w:r w:rsidR="00304F36" w:rsidRPr="00304F36">
        <w:rPr>
          <w:szCs w:val="24"/>
        </w:rPr>
        <w:t>o</w:t>
      </w:r>
      <w:r w:rsidR="00304F36">
        <w:rPr>
          <w:szCs w:val="24"/>
        </w:rPr>
        <w:t> </w:t>
      </w:r>
      <w:r w:rsidRPr="00304F36">
        <w:rPr>
          <w:szCs w:val="24"/>
        </w:rPr>
        <w:t>osvobození od spotřební daně, přičemž toto osvědčení potvrzuje Celní úřad</w:t>
      </w:r>
      <w:r w:rsidRPr="00304F36">
        <w:rPr>
          <w:b/>
          <w:szCs w:val="24"/>
        </w:rPr>
        <w:t xml:space="preserve"> </w:t>
      </w:r>
      <w:r w:rsidRPr="00304F36">
        <w:rPr>
          <w:strike/>
          <w:szCs w:val="24"/>
        </w:rPr>
        <w:t>pro hlavní město Prahu</w:t>
      </w:r>
      <w:r w:rsidRPr="00304F36">
        <w:rPr>
          <w:b/>
          <w:szCs w:val="24"/>
        </w:rPr>
        <w:t xml:space="preserve"> </w:t>
      </w:r>
      <w:r w:rsidR="00304F36" w:rsidRPr="00304F36">
        <w:rPr>
          <w:b/>
          <w:szCs w:val="24"/>
        </w:rPr>
        <w:t>v</w:t>
      </w:r>
      <w:r w:rsidR="00304F36">
        <w:rPr>
          <w:b/>
          <w:szCs w:val="24"/>
        </w:rPr>
        <w:t> </w:t>
      </w:r>
      <w:r w:rsidRPr="00304F36">
        <w:rPr>
          <w:b/>
          <w:szCs w:val="24"/>
        </w:rPr>
        <w:t>Praze</w:t>
      </w:r>
      <w:r w:rsidRPr="00304F36">
        <w:rPr>
          <w:szCs w:val="24"/>
        </w:rPr>
        <w:t>,</w:t>
      </w:r>
    </w:p>
    <w:p w14:paraId="21C97EFC" w14:textId="77358A7B" w:rsidR="00022B7A" w:rsidRPr="00304F36" w:rsidRDefault="00022B7A" w:rsidP="00304F36">
      <w:pPr>
        <w:pStyle w:val="Textlnku"/>
        <w:spacing w:before="0"/>
        <w:ind w:left="284" w:hanging="284"/>
        <w:rPr>
          <w:szCs w:val="24"/>
        </w:rPr>
      </w:pPr>
      <w:r w:rsidRPr="00304F36">
        <w:rPr>
          <w:szCs w:val="24"/>
        </w:rPr>
        <w:t xml:space="preserve">g) dovezené mezinárodními organizacemi nebo jejich členy, pokud jsou tyto vybrané výrobky </w:t>
      </w:r>
      <w:r w:rsidR="00304F36" w:rsidRPr="00304F36">
        <w:rPr>
          <w:szCs w:val="24"/>
        </w:rPr>
        <w:t>v</w:t>
      </w:r>
      <w:r w:rsidR="00304F36">
        <w:rPr>
          <w:szCs w:val="24"/>
        </w:rPr>
        <w:t> </w:t>
      </w:r>
      <w:r w:rsidRPr="00304F36">
        <w:rPr>
          <w:szCs w:val="24"/>
        </w:rPr>
        <w:t xml:space="preserve">rámci omezení </w:t>
      </w:r>
      <w:r w:rsidR="00304F36" w:rsidRPr="00304F36">
        <w:rPr>
          <w:szCs w:val="24"/>
        </w:rPr>
        <w:t>a</w:t>
      </w:r>
      <w:r w:rsidR="00304F36">
        <w:rPr>
          <w:szCs w:val="24"/>
        </w:rPr>
        <w:t> </w:t>
      </w:r>
      <w:r w:rsidRPr="00304F36">
        <w:rPr>
          <w:szCs w:val="24"/>
        </w:rPr>
        <w:t xml:space="preserve">za podmínek stanovených mezinárodními úmluvami zakládajícími tyto organizace, popřípadě dohodami </w:t>
      </w:r>
      <w:r w:rsidR="00304F36" w:rsidRPr="00304F36">
        <w:rPr>
          <w:szCs w:val="24"/>
        </w:rPr>
        <w:t>o</w:t>
      </w:r>
      <w:r w:rsidR="00304F36">
        <w:rPr>
          <w:szCs w:val="24"/>
        </w:rPr>
        <w:t> </w:t>
      </w:r>
      <w:r w:rsidRPr="00304F36">
        <w:rPr>
          <w:szCs w:val="24"/>
        </w:rPr>
        <w:t xml:space="preserve">umístění jejich sídla, osvobozeny od daně </w:t>
      </w:r>
      <w:r w:rsidR="00304F36" w:rsidRPr="00304F36">
        <w:rPr>
          <w:szCs w:val="24"/>
        </w:rPr>
        <w:t>z</w:t>
      </w:r>
      <w:r w:rsidR="00304F36">
        <w:rPr>
          <w:szCs w:val="24"/>
        </w:rPr>
        <w:t> </w:t>
      </w:r>
      <w:r w:rsidRPr="00304F36">
        <w:rPr>
          <w:szCs w:val="24"/>
        </w:rPr>
        <w:t xml:space="preserve">přidané hodnoty; tyto výrobky mohou být dopravovány </w:t>
      </w:r>
      <w:r w:rsidR="00304F36" w:rsidRPr="00304F36">
        <w:rPr>
          <w:szCs w:val="24"/>
        </w:rPr>
        <w:t>z</w:t>
      </w:r>
      <w:r w:rsidR="00304F36">
        <w:rPr>
          <w:szCs w:val="24"/>
        </w:rPr>
        <w:t> </w:t>
      </w:r>
      <w:r w:rsidRPr="00304F36">
        <w:rPr>
          <w:szCs w:val="24"/>
        </w:rPr>
        <w:t xml:space="preserve">jiného členského státu pouze </w:t>
      </w:r>
      <w:r w:rsidR="00304F36" w:rsidRPr="00304F36">
        <w:rPr>
          <w:szCs w:val="24"/>
        </w:rPr>
        <w:t>s</w:t>
      </w:r>
      <w:r w:rsidR="00304F36">
        <w:rPr>
          <w:szCs w:val="24"/>
        </w:rPr>
        <w:t> </w:t>
      </w:r>
      <w:r w:rsidRPr="00304F36">
        <w:rPr>
          <w:szCs w:val="24"/>
        </w:rPr>
        <w:t xml:space="preserve">doklady podle </w:t>
      </w:r>
      <w:r w:rsidR="00304F36" w:rsidRPr="00304F36">
        <w:rPr>
          <w:szCs w:val="24"/>
        </w:rPr>
        <w:t>§</w:t>
      </w:r>
      <w:r w:rsidR="00304F36">
        <w:rPr>
          <w:szCs w:val="24"/>
        </w:rPr>
        <w:t> </w:t>
      </w:r>
      <w:r w:rsidRPr="00304F36">
        <w:rPr>
          <w:szCs w:val="24"/>
        </w:rPr>
        <w:t xml:space="preserve">27 nebo 27c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potvrzeným osvědčením </w:t>
      </w:r>
      <w:r w:rsidR="00304F36" w:rsidRPr="00304F36">
        <w:rPr>
          <w:szCs w:val="24"/>
        </w:rPr>
        <w:t>o</w:t>
      </w:r>
      <w:r w:rsidR="00304F36">
        <w:rPr>
          <w:szCs w:val="24"/>
        </w:rPr>
        <w:t> </w:t>
      </w:r>
      <w:r w:rsidRPr="00304F36">
        <w:rPr>
          <w:szCs w:val="24"/>
        </w:rPr>
        <w:t xml:space="preserve">osvobození od spotřební daně, přičemž toto osvědčení potvrzuje Celní úřad </w:t>
      </w:r>
      <w:r w:rsidRPr="00304F36">
        <w:rPr>
          <w:strike/>
          <w:szCs w:val="24"/>
        </w:rPr>
        <w:t>pro hlavní město Prahu</w:t>
      </w:r>
      <w:r w:rsidRPr="00304F36">
        <w:rPr>
          <w:b/>
          <w:szCs w:val="24"/>
        </w:rPr>
        <w:t xml:space="preserve"> </w:t>
      </w:r>
      <w:r w:rsidR="00304F36" w:rsidRPr="00304F36">
        <w:rPr>
          <w:b/>
          <w:szCs w:val="24"/>
        </w:rPr>
        <w:t>v</w:t>
      </w:r>
      <w:r w:rsidR="00304F36">
        <w:rPr>
          <w:b/>
          <w:szCs w:val="24"/>
        </w:rPr>
        <w:t> </w:t>
      </w:r>
      <w:r w:rsidRPr="00304F36">
        <w:rPr>
          <w:b/>
          <w:szCs w:val="24"/>
        </w:rPr>
        <w:t>Praze</w:t>
      </w:r>
      <w:r w:rsidRPr="00304F36">
        <w:rPr>
          <w:szCs w:val="24"/>
        </w:rPr>
        <w:t>.</w:t>
      </w:r>
    </w:p>
    <w:p w14:paraId="4A193B26" w14:textId="1C05F59D" w:rsidR="00022B7A" w:rsidRPr="00304F36" w:rsidRDefault="00022B7A" w:rsidP="00304F36">
      <w:pPr>
        <w:pStyle w:val="Textlnku"/>
        <w:spacing w:before="120" w:after="120"/>
        <w:rPr>
          <w:szCs w:val="24"/>
        </w:rPr>
      </w:pPr>
      <w:r w:rsidRPr="00304F36">
        <w:rPr>
          <w:szCs w:val="24"/>
        </w:rPr>
        <w:t xml:space="preserve">(2) Pokud právnická nebo fyzická osoba nakoupila zdaněné vybrané výrobky </w:t>
      </w:r>
      <w:r w:rsidR="00304F36" w:rsidRPr="00304F36">
        <w:rPr>
          <w:szCs w:val="24"/>
        </w:rPr>
        <w:t>a</w:t>
      </w:r>
      <w:r w:rsidR="00304F36">
        <w:rPr>
          <w:szCs w:val="24"/>
        </w:rPr>
        <w:t> </w:t>
      </w:r>
      <w:r w:rsidRPr="00304F36">
        <w:rPr>
          <w:szCs w:val="24"/>
        </w:rPr>
        <w:t>použila je pro účely, na které se vztahuje osvobození od daně, pohlíží se pro účely tohoto zákona na tyto vybrané výrobky, jako by byly pořízeny za ceny bez daně.</w:t>
      </w:r>
    </w:p>
    <w:p w14:paraId="6AAD46A4" w14:textId="4067A26D" w:rsidR="00022B7A" w:rsidRPr="00304F36" w:rsidRDefault="00022B7A" w:rsidP="00304F36">
      <w:pPr>
        <w:pStyle w:val="Textlnku"/>
        <w:spacing w:before="120" w:after="120"/>
        <w:rPr>
          <w:szCs w:val="24"/>
        </w:rPr>
      </w:pPr>
      <w:r w:rsidRPr="00304F36">
        <w:rPr>
          <w:szCs w:val="24"/>
        </w:rPr>
        <w:t xml:space="preserve">(3) Vybrané výrobky osvobozené od daně podle odstavce </w:t>
      </w:r>
      <w:r w:rsidR="00304F36" w:rsidRPr="00304F36">
        <w:rPr>
          <w:szCs w:val="24"/>
        </w:rPr>
        <w:t>1</w:t>
      </w:r>
      <w:r w:rsidR="00304F36">
        <w:rPr>
          <w:szCs w:val="24"/>
        </w:rPr>
        <w:t> </w:t>
      </w:r>
      <w:r w:rsidRPr="00304F36">
        <w:rPr>
          <w:szCs w:val="24"/>
        </w:rPr>
        <w:t xml:space="preserve">lze přijímat </w:t>
      </w:r>
      <w:r w:rsidR="00304F36" w:rsidRPr="00304F36">
        <w:rPr>
          <w:szCs w:val="24"/>
        </w:rPr>
        <w:t>a</w:t>
      </w:r>
      <w:r w:rsidR="00304F36">
        <w:rPr>
          <w:szCs w:val="24"/>
        </w:rPr>
        <w:t> </w:t>
      </w:r>
      <w:r w:rsidRPr="00304F36">
        <w:rPr>
          <w:szCs w:val="24"/>
        </w:rPr>
        <w:t xml:space="preserve">užívat bez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 xml:space="preserve">užívání vybraných výrobků osvobozených od daně </w:t>
      </w:r>
    </w:p>
    <w:p w14:paraId="0CA023C8" w14:textId="52F0605A" w:rsidR="008868E4" w:rsidRPr="00304F36" w:rsidRDefault="008868E4" w:rsidP="00304F36">
      <w:pPr>
        <w:numPr>
          <w:ilvl w:val="0"/>
          <w:numId w:val="28"/>
        </w:numPr>
        <w:tabs>
          <w:tab w:val="left" w:pos="851"/>
        </w:tabs>
        <w:spacing w:before="120" w:after="120"/>
        <w:jc w:val="center"/>
        <w:outlineLvl w:val="6"/>
        <w:rPr>
          <w:szCs w:val="24"/>
        </w:rPr>
      </w:pPr>
      <w:r w:rsidRPr="00304F36">
        <w:rPr>
          <w:szCs w:val="24"/>
        </w:rPr>
        <w:t>***</w:t>
      </w:r>
    </w:p>
    <w:p w14:paraId="76895F3C" w14:textId="1F9213EE"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49</w:t>
      </w:r>
    </w:p>
    <w:p w14:paraId="0F1767C0" w14:textId="415113A1" w:rsidR="008868E4" w:rsidRPr="00304F36" w:rsidRDefault="008868E4" w:rsidP="00304F36">
      <w:pPr>
        <w:tabs>
          <w:tab w:val="left" w:pos="851"/>
        </w:tabs>
        <w:spacing w:before="120" w:after="120"/>
        <w:jc w:val="center"/>
        <w:outlineLvl w:val="6"/>
        <w:rPr>
          <w:b/>
          <w:bCs/>
          <w:szCs w:val="24"/>
        </w:rPr>
      </w:pPr>
      <w:r w:rsidRPr="00304F36">
        <w:rPr>
          <w:b/>
          <w:szCs w:val="24"/>
        </w:rPr>
        <w:t>Osvobození</w:t>
      </w:r>
      <w:r w:rsidRPr="00304F36">
        <w:rPr>
          <w:b/>
          <w:bCs/>
          <w:szCs w:val="24"/>
        </w:rPr>
        <w:t xml:space="preserve"> od daně </w:t>
      </w:r>
      <w:r w:rsidR="00304F36" w:rsidRPr="00304F36">
        <w:rPr>
          <w:b/>
          <w:bCs/>
          <w:szCs w:val="24"/>
        </w:rPr>
        <w:t>z</w:t>
      </w:r>
      <w:r w:rsidR="00304F36">
        <w:rPr>
          <w:b/>
          <w:bCs/>
          <w:szCs w:val="24"/>
        </w:rPr>
        <w:t> </w:t>
      </w:r>
      <w:r w:rsidRPr="00304F36">
        <w:rPr>
          <w:b/>
          <w:bCs/>
          <w:szCs w:val="24"/>
        </w:rPr>
        <w:t>minerálních olejů</w:t>
      </w:r>
    </w:p>
    <w:p w14:paraId="0FF3FA68" w14:textId="41A19A96"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(1) Od daně jsou osvobozeny minerální oleje uvedené </w:t>
      </w:r>
      <w:r w:rsidR="00304F36" w:rsidRPr="00304F36">
        <w:rPr>
          <w:strike/>
          <w:color w:val="000000" w:themeColor="text1"/>
          <w:szCs w:val="24"/>
        </w:rPr>
        <w:t>v</w:t>
      </w:r>
      <w:r w:rsidR="00304F36">
        <w:rPr>
          <w:strike/>
          <w:color w:val="000000" w:themeColor="text1"/>
          <w:szCs w:val="24"/>
        </w:rPr>
        <w:t> </w:t>
      </w:r>
      <w:r w:rsidR="00304F36" w:rsidRPr="00304F36">
        <w:rPr>
          <w:strike/>
          <w:color w:val="000000" w:themeColor="text1"/>
          <w:szCs w:val="24"/>
        </w:rPr>
        <w:t>§</w:t>
      </w:r>
      <w:r w:rsidR="00304F36">
        <w:rPr>
          <w:strike/>
          <w:color w:val="000000" w:themeColor="text1"/>
          <w:szCs w:val="24"/>
        </w:rPr>
        <w:t> </w:t>
      </w:r>
      <w:r w:rsidRPr="00304F36">
        <w:rPr>
          <w:strike/>
          <w:color w:val="000000" w:themeColor="text1"/>
          <w:szCs w:val="24"/>
        </w:rPr>
        <w:t xml:space="preserve">45 odst. 1, </w:t>
      </w:r>
      <w:r w:rsidR="00304F36" w:rsidRPr="00304F36">
        <w:rPr>
          <w:strike/>
          <w:color w:val="000000" w:themeColor="text1"/>
          <w:szCs w:val="24"/>
        </w:rPr>
        <w:t>2</w:t>
      </w:r>
      <w:r w:rsidR="00304F36">
        <w:rPr>
          <w:strike/>
          <w:color w:val="000000" w:themeColor="text1"/>
          <w:szCs w:val="24"/>
        </w:rPr>
        <w:t> </w:t>
      </w:r>
      <w:r w:rsidR="00304F36" w:rsidRPr="00304F36">
        <w:rPr>
          <w:strike/>
          <w:color w:val="000000" w:themeColor="text1"/>
          <w:szCs w:val="24"/>
        </w:rPr>
        <w:t>a</w:t>
      </w:r>
      <w:r w:rsidR="00304F36">
        <w:rPr>
          <w:strike/>
          <w:color w:val="000000" w:themeColor="text1"/>
          <w:szCs w:val="24"/>
        </w:rPr>
        <w:t> </w:t>
      </w:r>
      <w:r w:rsidR="00304F36" w:rsidRPr="00304F36">
        <w:rPr>
          <w:strike/>
          <w:color w:val="000000" w:themeColor="text1"/>
          <w:szCs w:val="24"/>
        </w:rPr>
        <w:t>6</w:t>
      </w:r>
      <w:r w:rsidR="00304F36">
        <w:rPr>
          <w:strike/>
          <w:color w:val="000000" w:themeColor="text1"/>
          <w:szCs w:val="24"/>
        </w:rPr>
        <w:t> </w:t>
      </w:r>
      <w:r w:rsidRPr="00304F36">
        <w:rPr>
          <w:strike/>
          <w:color w:val="000000" w:themeColor="text1"/>
          <w:szCs w:val="24"/>
        </w:rPr>
        <w:t>používané pro jiné účely, než je pohon motorů nebo výroba tepla. Od daně takto nejsou osvobozeny</w:t>
      </w:r>
    </w:p>
    <w:p w14:paraId="1DDA3077" w14:textId="7777777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a)</w:t>
      </w:r>
      <w:r w:rsidRPr="00304F36">
        <w:rPr>
          <w:strike/>
          <w:color w:val="000000" w:themeColor="text1"/>
          <w:szCs w:val="24"/>
        </w:rPr>
        <w:tab/>
        <w:t>ostatní benziny,</w:t>
      </w:r>
    </w:p>
    <w:p w14:paraId="5682000C" w14:textId="2F90C178"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b)</w:t>
      </w:r>
      <w:r w:rsidRPr="00304F36">
        <w:rPr>
          <w:strike/>
          <w:color w:val="000000" w:themeColor="text1"/>
          <w:szCs w:val="24"/>
        </w:rPr>
        <w:tab/>
        <w:t xml:space="preserve">minerální oleje používané </w:t>
      </w:r>
      <w:r w:rsidR="00304F36" w:rsidRPr="00304F36">
        <w:rPr>
          <w:strike/>
          <w:color w:val="000000" w:themeColor="text1"/>
          <w:szCs w:val="24"/>
        </w:rPr>
        <w:t>k</w:t>
      </w:r>
      <w:r w:rsidR="00304F36">
        <w:rPr>
          <w:strike/>
          <w:color w:val="000000" w:themeColor="text1"/>
          <w:szCs w:val="24"/>
        </w:rPr>
        <w:t> </w:t>
      </w:r>
      <w:r w:rsidRPr="00304F36">
        <w:rPr>
          <w:strike/>
          <w:color w:val="000000" w:themeColor="text1"/>
          <w:szCs w:val="24"/>
        </w:rPr>
        <w:t xml:space="preserve">mineralogickým postupům nebo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metalurgických procesech.</w:t>
      </w:r>
    </w:p>
    <w:p w14:paraId="5448BCC0" w14:textId="03E535AC" w:rsidR="008868E4" w:rsidRPr="00304F36" w:rsidRDefault="008868E4" w:rsidP="00304F36">
      <w:pPr>
        <w:numPr>
          <w:ilvl w:val="0"/>
          <w:numId w:val="28"/>
        </w:numPr>
        <w:spacing w:before="120" w:after="120"/>
        <w:ind w:firstLine="425"/>
        <w:rPr>
          <w:b/>
          <w:color w:val="000000" w:themeColor="text1"/>
          <w:szCs w:val="24"/>
        </w:rPr>
      </w:pPr>
      <w:r w:rsidRPr="00304F36">
        <w:rPr>
          <w:b/>
          <w:color w:val="000000" w:themeColor="text1"/>
          <w:szCs w:val="24"/>
        </w:rPr>
        <w:t xml:space="preserve">(1) Od daně jsou osvobozeny minerální oleje uvedené </w:t>
      </w:r>
      <w:r w:rsidR="00304F36" w:rsidRPr="00304F36">
        <w:rPr>
          <w:b/>
          <w:color w:val="000000" w:themeColor="text1"/>
          <w:szCs w:val="24"/>
        </w:rPr>
        <w:t>v</w:t>
      </w:r>
      <w:r w:rsidR="00304F36">
        <w:rPr>
          <w:b/>
          <w:color w:val="000000" w:themeColor="text1"/>
          <w:szCs w:val="24"/>
        </w:rPr>
        <w:t> </w:t>
      </w:r>
      <w:r w:rsidR="00304F36" w:rsidRPr="00304F36">
        <w:rPr>
          <w:b/>
          <w:color w:val="000000" w:themeColor="text1"/>
          <w:szCs w:val="24"/>
        </w:rPr>
        <w:t>§</w:t>
      </w:r>
      <w:r w:rsidR="00304F36">
        <w:rPr>
          <w:b/>
          <w:color w:val="000000" w:themeColor="text1"/>
          <w:szCs w:val="24"/>
        </w:rPr>
        <w:t> </w:t>
      </w:r>
      <w:r w:rsidRPr="00304F36">
        <w:rPr>
          <w:b/>
          <w:color w:val="000000" w:themeColor="text1"/>
          <w:szCs w:val="24"/>
        </w:rPr>
        <w:t xml:space="preserve">45 odst. 1, </w:t>
      </w:r>
      <w:r w:rsidR="00304F36" w:rsidRPr="00304F36">
        <w:rPr>
          <w:b/>
          <w:color w:val="000000" w:themeColor="text1"/>
          <w:szCs w:val="24"/>
        </w:rPr>
        <w:t>2</w:t>
      </w:r>
      <w:r w:rsidR="00304F36">
        <w:rPr>
          <w:b/>
          <w:color w:val="000000" w:themeColor="text1"/>
          <w:szCs w:val="24"/>
        </w:rPr>
        <w:t> </w:t>
      </w:r>
      <w:r w:rsidR="00304F36" w:rsidRPr="00304F36">
        <w:rPr>
          <w:b/>
          <w:color w:val="000000" w:themeColor="text1"/>
          <w:szCs w:val="24"/>
        </w:rPr>
        <w:t>a</w:t>
      </w:r>
      <w:r w:rsidR="00304F36">
        <w:rPr>
          <w:b/>
          <w:color w:val="000000" w:themeColor="text1"/>
          <w:szCs w:val="24"/>
        </w:rPr>
        <w:t> </w:t>
      </w:r>
      <w:r w:rsidR="00304F36" w:rsidRPr="00304F36">
        <w:rPr>
          <w:b/>
          <w:color w:val="000000" w:themeColor="text1"/>
          <w:szCs w:val="24"/>
        </w:rPr>
        <w:t>6</w:t>
      </w:r>
      <w:r w:rsidR="00304F36">
        <w:rPr>
          <w:b/>
          <w:color w:val="000000" w:themeColor="text1"/>
          <w:szCs w:val="24"/>
        </w:rPr>
        <w:t> </w:t>
      </w:r>
      <w:r w:rsidRPr="00304F36">
        <w:rPr>
          <w:b/>
          <w:color w:val="000000" w:themeColor="text1"/>
          <w:szCs w:val="24"/>
        </w:rPr>
        <w:t>používané pro jiné účely, než je pohon motorů nebo výroba tepla. Od daně takto nejsou osvobozeny ostatní benziny.</w:t>
      </w:r>
    </w:p>
    <w:p w14:paraId="057DFD47" w14:textId="6A2C55FD" w:rsidR="008868E4" w:rsidRPr="00304F36" w:rsidRDefault="008868E4" w:rsidP="00304F36">
      <w:pPr>
        <w:numPr>
          <w:ilvl w:val="0"/>
          <w:numId w:val="28"/>
        </w:numPr>
        <w:spacing w:before="120" w:after="120"/>
        <w:ind w:firstLine="425"/>
        <w:rPr>
          <w:color w:val="000000" w:themeColor="text1"/>
          <w:szCs w:val="24"/>
        </w:rPr>
      </w:pPr>
      <w:r w:rsidRPr="00304F36">
        <w:rPr>
          <w:szCs w:val="24"/>
        </w:rPr>
        <w:t xml:space="preserve">(2) Od daně jsou osvobozeny ostatní benziny, pokud jsou používány za účelem výroby výrobků, které nejsou předmětem daně. Při uplatnění nároku na osvobození od daně předloží nabyvatel </w:t>
      </w:r>
      <w:r w:rsidRPr="00304F36">
        <w:rPr>
          <w:color w:val="000000" w:themeColor="text1"/>
          <w:szCs w:val="24"/>
        </w:rPr>
        <w:t xml:space="preserve">prodávajícímu průkaz živnostenského oprávnění pro výrobu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dovoz chemických látek </w:t>
      </w:r>
      <w:r w:rsidR="00304F36" w:rsidRPr="00304F36">
        <w:rPr>
          <w:color w:val="000000" w:themeColor="text1"/>
          <w:szCs w:val="24"/>
        </w:rPr>
        <w:t>a</w:t>
      </w:r>
      <w:r w:rsidR="00304F36">
        <w:rPr>
          <w:color w:val="000000" w:themeColor="text1"/>
          <w:szCs w:val="24"/>
        </w:rPr>
        <w:t> </w:t>
      </w:r>
      <w:r w:rsidRPr="00304F36">
        <w:rPr>
          <w:color w:val="000000" w:themeColor="text1"/>
          <w:szCs w:val="24"/>
        </w:rPr>
        <w:t>chemických přípravků. Neučiní-li tak, nárok na osvobození od daně zaniká.</w:t>
      </w:r>
    </w:p>
    <w:p w14:paraId="4D6A3302" w14:textId="0D49CE18"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(3) Mineralogickými postupy se pro účely tohoto zákona rozumí technologické procesy uvedené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klasifikaci NACE pod kódem </w:t>
      </w:r>
      <w:r w:rsidR="00304F36" w:rsidRPr="00304F36">
        <w:rPr>
          <w:strike/>
          <w:color w:val="000000" w:themeColor="text1"/>
          <w:szCs w:val="24"/>
        </w:rPr>
        <w:t>C</w:t>
      </w:r>
      <w:r w:rsidR="00304F36">
        <w:rPr>
          <w:strike/>
          <w:color w:val="000000" w:themeColor="text1"/>
          <w:szCs w:val="24"/>
        </w:rPr>
        <w:t> </w:t>
      </w:r>
      <w:r w:rsidRPr="00304F36">
        <w:rPr>
          <w:strike/>
          <w:color w:val="000000" w:themeColor="text1"/>
          <w:szCs w:val="24"/>
        </w:rPr>
        <w:t>23 „výroba ostatních nekovových minerálních výrobků“.</w:t>
      </w:r>
    </w:p>
    <w:p w14:paraId="7E339FA0" w14:textId="385AC1B7"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(4) Metalurgickými procesy se pro účely tohoto zákona rozumí tepelné zpracování rud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jejich koncentrátů jako výstupního produktu </w:t>
      </w:r>
      <w:r w:rsidR="00304F36" w:rsidRPr="00304F36">
        <w:rPr>
          <w:strike/>
          <w:color w:val="000000" w:themeColor="text1"/>
          <w:szCs w:val="24"/>
        </w:rPr>
        <w:t>z</w:t>
      </w:r>
      <w:r w:rsidR="00304F36">
        <w:rPr>
          <w:strike/>
          <w:color w:val="000000" w:themeColor="text1"/>
          <w:szCs w:val="24"/>
        </w:rPr>
        <w:t> </w:t>
      </w:r>
      <w:r w:rsidRPr="00304F36">
        <w:rPr>
          <w:strike/>
          <w:color w:val="000000" w:themeColor="text1"/>
          <w:szCs w:val="24"/>
        </w:rPr>
        <w:t xml:space="preserve">této činnosti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výroba kovů uvedená v klasifikaci NACE pod kódem </w:t>
      </w:r>
      <w:r w:rsidR="00304F36" w:rsidRPr="00304F36">
        <w:rPr>
          <w:strike/>
          <w:color w:val="000000" w:themeColor="text1"/>
          <w:szCs w:val="24"/>
        </w:rPr>
        <w:t>C</w:t>
      </w:r>
      <w:r w:rsidR="00304F36">
        <w:rPr>
          <w:strike/>
          <w:color w:val="000000" w:themeColor="text1"/>
          <w:szCs w:val="24"/>
        </w:rPr>
        <w:t> </w:t>
      </w:r>
      <w:r w:rsidRPr="00304F36">
        <w:rPr>
          <w:strike/>
          <w:color w:val="000000" w:themeColor="text1"/>
          <w:szCs w:val="24"/>
        </w:rPr>
        <w:t>24 „výroba základních kovů“.</w:t>
      </w:r>
    </w:p>
    <w:p w14:paraId="1D7FBD68" w14:textId="13D16CE5"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t>(5)</w:t>
      </w:r>
      <w:r w:rsidRPr="00304F36">
        <w:rPr>
          <w:color w:val="000000" w:themeColor="text1"/>
          <w:szCs w:val="24"/>
        </w:rPr>
        <w:t> </w:t>
      </w:r>
      <w:r w:rsidRPr="00304F36">
        <w:rPr>
          <w:b/>
          <w:color w:val="000000" w:themeColor="text1"/>
          <w:szCs w:val="24"/>
        </w:rPr>
        <w:t xml:space="preserve">(3) </w:t>
      </w:r>
      <w:r w:rsidRPr="00304F36">
        <w:rPr>
          <w:color w:val="000000" w:themeColor="text1"/>
          <w:szCs w:val="24"/>
        </w:rPr>
        <w:t xml:space="preserve">Od daně jsou osvobozeny minerální oleje uvedené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45 odst. 1, </w:t>
      </w:r>
      <w:r w:rsidR="00304F36" w:rsidRPr="00304F36">
        <w:rPr>
          <w:color w:val="000000" w:themeColor="text1"/>
          <w:szCs w:val="24"/>
        </w:rPr>
        <w:t>2</w:t>
      </w:r>
      <w:r w:rsidR="00304F36">
        <w:rPr>
          <w:color w:val="000000" w:themeColor="text1"/>
          <w:szCs w:val="24"/>
        </w:rPr>
        <w:t> </w:t>
      </w:r>
      <w:r w:rsidR="00304F36" w:rsidRPr="00304F36">
        <w:rPr>
          <w:color w:val="000000" w:themeColor="text1"/>
          <w:szCs w:val="24"/>
        </w:rPr>
        <w:t>a</w:t>
      </w:r>
      <w:r w:rsidR="00304F36">
        <w:rPr>
          <w:color w:val="000000" w:themeColor="text1"/>
          <w:szCs w:val="24"/>
        </w:rPr>
        <w:t> </w:t>
      </w:r>
      <w:r w:rsidR="00304F36" w:rsidRPr="00304F36">
        <w:rPr>
          <w:color w:val="000000" w:themeColor="text1"/>
          <w:szCs w:val="24"/>
        </w:rPr>
        <w:t>3</w:t>
      </w:r>
      <w:r w:rsidR="00304F36">
        <w:rPr>
          <w:color w:val="000000" w:themeColor="text1"/>
          <w:szCs w:val="24"/>
        </w:rPr>
        <w:t> </w:t>
      </w:r>
      <w:r w:rsidRPr="00304F36">
        <w:rPr>
          <w:color w:val="000000" w:themeColor="text1"/>
          <w:szCs w:val="24"/>
        </w:rPr>
        <w:t xml:space="preserve">spotřebované </w:t>
      </w:r>
      <w:r w:rsidR="00304F36" w:rsidRPr="00304F36">
        <w:rPr>
          <w:color w:val="000000" w:themeColor="text1"/>
          <w:szCs w:val="24"/>
        </w:rPr>
        <w:t>v</w:t>
      </w:r>
      <w:r w:rsidR="00304F36">
        <w:rPr>
          <w:color w:val="000000" w:themeColor="text1"/>
          <w:szCs w:val="24"/>
        </w:rPr>
        <w:t> </w:t>
      </w:r>
      <w:r w:rsidRPr="00304F36">
        <w:rPr>
          <w:color w:val="000000" w:themeColor="text1"/>
          <w:szCs w:val="24"/>
        </w:rPr>
        <w:t xml:space="preserve">prostorách podniku na výrobu vybraných výrobků podle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19 odst. </w:t>
      </w:r>
      <w:r w:rsidR="00304F36" w:rsidRPr="00304F36">
        <w:rPr>
          <w:color w:val="000000" w:themeColor="text1"/>
          <w:szCs w:val="24"/>
        </w:rPr>
        <w:t>2</w:t>
      </w:r>
      <w:r w:rsidR="00304F36">
        <w:rPr>
          <w:color w:val="000000" w:themeColor="text1"/>
          <w:szCs w:val="24"/>
        </w:rPr>
        <w:t> </w:t>
      </w:r>
      <w:r w:rsidRPr="00304F36">
        <w:rPr>
          <w:color w:val="000000" w:themeColor="text1"/>
          <w:szCs w:val="24"/>
        </w:rPr>
        <w:t xml:space="preserve">písm. a), ve kterém byly vyrobeny nebo zpracovány. Toto osvobození od daně se však nevztahuje na spotřebu těchto minerálních olejů pro účely nesouvisející </w:t>
      </w:r>
      <w:r w:rsidR="00304F36" w:rsidRPr="00304F36">
        <w:rPr>
          <w:color w:val="000000" w:themeColor="text1"/>
          <w:szCs w:val="24"/>
        </w:rPr>
        <w:t>s</w:t>
      </w:r>
      <w:r w:rsidR="00304F36">
        <w:rPr>
          <w:color w:val="000000" w:themeColor="text1"/>
          <w:szCs w:val="24"/>
        </w:rPr>
        <w:t> </w:t>
      </w:r>
      <w:r w:rsidRPr="00304F36">
        <w:rPr>
          <w:color w:val="000000" w:themeColor="text1"/>
          <w:szCs w:val="24"/>
        </w:rPr>
        <w:t>výrobou, zejména pak pro pohon motorových vozidel.</w:t>
      </w:r>
    </w:p>
    <w:p w14:paraId="4891F10F" w14:textId="08E53205" w:rsidR="008868E4" w:rsidRPr="00304F36" w:rsidRDefault="008868E4" w:rsidP="00304F36">
      <w:pPr>
        <w:numPr>
          <w:ilvl w:val="0"/>
          <w:numId w:val="28"/>
        </w:numPr>
        <w:spacing w:before="120" w:after="120"/>
        <w:ind w:firstLine="425"/>
        <w:rPr>
          <w:b/>
          <w:color w:val="000000" w:themeColor="text1"/>
          <w:szCs w:val="24"/>
        </w:rPr>
      </w:pPr>
      <w:r w:rsidRPr="00304F36">
        <w:rPr>
          <w:strike/>
          <w:color w:val="000000" w:themeColor="text1"/>
          <w:szCs w:val="24"/>
        </w:rPr>
        <w:t>(6)</w:t>
      </w:r>
      <w:r w:rsidRPr="00304F36">
        <w:rPr>
          <w:color w:val="000000" w:themeColor="text1"/>
          <w:szCs w:val="24"/>
        </w:rPr>
        <w:t> </w:t>
      </w:r>
      <w:r w:rsidRPr="00304F36">
        <w:rPr>
          <w:b/>
          <w:color w:val="000000" w:themeColor="text1"/>
          <w:szCs w:val="24"/>
        </w:rPr>
        <w:t xml:space="preserve">(4) </w:t>
      </w:r>
      <w:r w:rsidRPr="00304F36">
        <w:rPr>
          <w:color w:val="000000" w:themeColor="text1"/>
          <w:szCs w:val="24"/>
        </w:rPr>
        <w:t xml:space="preserve">Od daně jsou osvobozeny letecké pohonné hmoty benzinového typu uvedené pod kódy nomenklatury 2710 12 31 nebo 2710 12 70 nebo tryskové palivo uvedené pod kódem nomenklatury 2710 19 21 používané jako pohonná hmota pro </w:t>
      </w:r>
      <w:r w:rsidRPr="00304F36">
        <w:rPr>
          <w:strike/>
          <w:color w:val="000000" w:themeColor="text1"/>
          <w:szCs w:val="24"/>
        </w:rPr>
        <w:t xml:space="preserve">leteckou dopravu, letecké práce, zkoušení, opravu nebo údržbu letadel, </w:t>
      </w:r>
      <w:r w:rsidR="00304F36" w:rsidRPr="00304F36">
        <w:rPr>
          <w:strike/>
          <w:color w:val="000000" w:themeColor="text1"/>
          <w:szCs w:val="24"/>
        </w:rPr>
        <w:t>s</w:t>
      </w:r>
      <w:r w:rsidR="00304F36">
        <w:rPr>
          <w:strike/>
          <w:color w:val="000000" w:themeColor="text1"/>
          <w:szCs w:val="24"/>
        </w:rPr>
        <w:t> </w:t>
      </w:r>
      <w:r w:rsidRPr="00304F36">
        <w:rPr>
          <w:strike/>
          <w:color w:val="000000" w:themeColor="text1"/>
          <w:szCs w:val="24"/>
        </w:rPr>
        <w:t>výjimkou minerálních olejů používaných</w:t>
      </w:r>
      <w:r w:rsidRPr="00304F36">
        <w:rPr>
          <w:color w:val="000000" w:themeColor="text1"/>
          <w:szCs w:val="24"/>
        </w:rPr>
        <w:t xml:space="preserve"> </w:t>
      </w:r>
      <w:r w:rsidRPr="00304F36">
        <w:rPr>
          <w:b/>
          <w:color w:val="000000" w:themeColor="text1"/>
          <w:szCs w:val="24"/>
        </w:rPr>
        <w:t xml:space="preserve">jiný druh letů než </w:t>
      </w:r>
      <w:r w:rsidRPr="00304F36">
        <w:rPr>
          <w:color w:val="000000" w:themeColor="text1"/>
          <w:szCs w:val="24"/>
        </w:rPr>
        <w:t xml:space="preserve">pro soukromé rekreační létání. </w:t>
      </w:r>
      <w:r w:rsidRPr="00304F36">
        <w:rPr>
          <w:b/>
          <w:color w:val="000000" w:themeColor="text1"/>
          <w:szCs w:val="24"/>
        </w:rPr>
        <w:t xml:space="preserve">Toto osvobození se týká výhradně minerálních olejů použitých pro lety mezi daňovým územím České republiky </w:t>
      </w:r>
      <w:r w:rsidR="00304F36" w:rsidRPr="00304F36">
        <w:rPr>
          <w:b/>
          <w:color w:val="000000" w:themeColor="text1"/>
          <w:szCs w:val="24"/>
        </w:rPr>
        <w:t>a</w:t>
      </w:r>
      <w:r w:rsidR="00304F36">
        <w:rPr>
          <w:b/>
          <w:color w:val="000000" w:themeColor="text1"/>
          <w:szCs w:val="24"/>
        </w:rPr>
        <w:t> </w:t>
      </w:r>
      <w:r w:rsidRPr="00304F36">
        <w:rPr>
          <w:b/>
          <w:color w:val="000000" w:themeColor="text1"/>
          <w:szCs w:val="24"/>
        </w:rPr>
        <w:t>daňovým územím jiného členského státu nebo třetí zemí.</w:t>
      </w:r>
    </w:p>
    <w:p w14:paraId="21D9A1B8" w14:textId="77777777"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lastRenderedPageBreak/>
        <w:t>(7)</w:t>
      </w:r>
      <w:r w:rsidRPr="00304F36">
        <w:rPr>
          <w:color w:val="000000" w:themeColor="text1"/>
          <w:szCs w:val="24"/>
        </w:rPr>
        <w:t> </w:t>
      </w:r>
      <w:r w:rsidRPr="00304F36">
        <w:rPr>
          <w:b/>
          <w:color w:val="000000" w:themeColor="text1"/>
          <w:szCs w:val="24"/>
        </w:rPr>
        <w:t xml:space="preserve">(5) </w:t>
      </w:r>
      <w:r w:rsidRPr="00304F36">
        <w:rPr>
          <w:color w:val="000000" w:themeColor="text1"/>
          <w:szCs w:val="24"/>
        </w:rPr>
        <w:t>Soukromým rekreačním létáním se pro účely tohoto zákona rozumí používání letadla jeho vlastníkem nebo právnickou nebo fyzickou osobou, která je oprávněna je používat na základě nájmu nebo jiným způsobem jinak než pro účely podnikání, zejména jinak než pro přepravu cestujících nebo zboží, pro poskytování služeb letadly za úplatu nebo pro potřeby orgánů veřejné správy.</w:t>
      </w:r>
    </w:p>
    <w:p w14:paraId="351DDE72" w14:textId="2918C367"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t>(8)</w:t>
      </w:r>
      <w:r w:rsidRPr="00304F36">
        <w:rPr>
          <w:color w:val="000000" w:themeColor="text1"/>
          <w:szCs w:val="24"/>
        </w:rPr>
        <w:t> </w:t>
      </w:r>
      <w:r w:rsidRPr="00304F36">
        <w:rPr>
          <w:b/>
          <w:color w:val="000000" w:themeColor="text1"/>
          <w:szCs w:val="24"/>
        </w:rPr>
        <w:t xml:space="preserve">(6) </w:t>
      </w:r>
      <w:r w:rsidRPr="00304F36">
        <w:rPr>
          <w:color w:val="000000" w:themeColor="text1"/>
          <w:szCs w:val="24"/>
        </w:rPr>
        <w:t xml:space="preserve">Od daně jsou osvobozeny minerální oleje uvedené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45 odst. </w:t>
      </w:r>
      <w:r w:rsidR="00304F36" w:rsidRPr="00304F36">
        <w:rPr>
          <w:color w:val="000000" w:themeColor="text1"/>
          <w:szCs w:val="24"/>
        </w:rPr>
        <w:t>1</w:t>
      </w:r>
      <w:r w:rsidR="00304F36">
        <w:rPr>
          <w:color w:val="000000" w:themeColor="text1"/>
          <w:szCs w:val="24"/>
        </w:rPr>
        <w:t> </w:t>
      </w:r>
      <w:r w:rsidRPr="00304F36">
        <w:rPr>
          <w:color w:val="000000" w:themeColor="text1"/>
          <w:szCs w:val="24"/>
        </w:rPr>
        <w:t>písm. b) nebo § 45 odst. </w:t>
      </w:r>
      <w:r w:rsidR="00304F36" w:rsidRPr="00304F36">
        <w:rPr>
          <w:color w:val="000000" w:themeColor="text1"/>
          <w:szCs w:val="24"/>
        </w:rPr>
        <w:t>2</w:t>
      </w:r>
      <w:r w:rsidR="00304F36">
        <w:rPr>
          <w:color w:val="000000" w:themeColor="text1"/>
          <w:szCs w:val="24"/>
        </w:rPr>
        <w:t> </w:t>
      </w:r>
      <w:r w:rsidRPr="00304F36">
        <w:rPr>
          <w:color w:val="000000" w:themeColor="text1"/>
          <w:szCs w:val="24"/>
        </w:rPr>
        <w:t xml:space="preserve">písm. j), používané </w:t>
      </w:r>
      <w:r w:rsidR="00304F36" w:rsidRPr="00304F36">
        <w:rPr>
          <w:color w:val="000000" w:themeColor="text1"/>
          <w:szCs w:val="24"/>
        </w:rPr>
        <w:t>k</w:t>
      </w:r>
      <w:r w:rsidR="00304F36">
        <w:rPr>
          <w:color w:val="000000" w:themeColor="text1"/>
          <w:szCs w:val="24"/>
        </w:rPr>
        <w:t> </w:t>
      </w:r>
      <w:r w:rsidRPr="00304F36">
        <w:rPr>
          <w:color w:val="000000" w:themeColor="text1"/>
          <w:szCs w:val="24"/>
        </w:rPr>
        <w:t xml:space="preserve">výrobě tepla nebo jako pohonná hmota pro plavby po vodách na daňovém území České republiky, včetně plaveb </w:t>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daňového území České republiky na daňové území jiného členského státu nebo plaveb </w:t>
      </w:r>
      <w:r w:rsidR="00304F36" w:rsidRPr="00304F36">
        <w:rPr>
          <w:color w:val="000000" w:themeColor="text1"/>
          <w:szCs w:val="24"/>
        </w:rPr>
        <w:t>z</w:t>
      </w:r>
      <w:r w:rsidR="00304F36">
        <w:rPr>
          <w:color w:val="000000" w:themeColor="text1"/>
          <w:szCs w:val="24"/>
        </w:rPr>
        <w:t> </w:t>
      </w:r>
      <w:r w:rsidRPr="00304F36">
        <w:rPr>
          <w:color w:val="000000" w:themeColor="text1"/>
          <w:szCs w:val="24"/>
        </w:rPr>
        <w:t>jiného členského státu na daňové území České republiky. Toto osvobození se netýká minerálních olejů používaných pro soukromá rekreační plavidla.</w:t>
      </w:r>
    </w:p>
    <w:p w14:paraId="55EB83A5" w14:textId="77777777"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t>(9)</w:t>
      </w:r>
      <w:r w:rsidRPr="00304F36">
        <w:rPr>
          <w:color w:val="000000" w:themeColor="text1"/>
          <w:szCs w:val="24"/>
        </w:rPr>
        <w:t> </w:t>
      </w:r>
      <w:r w:rsidRPr="00304F36">
        <w:rPr>
          <w:b/>
          <w:color w:val="000000" w:themeColor="text1"/>
          <w:szCs w:val="24"/>
        </w:rPr>
        <w:t xml:space="preserve">(7) </w:t>
      </w:r>
      <w:r w:rsidRPr="00304F36">
        <w:rPr>
          <w:color w:val="000000" w:themeColor="text1"/>
          <w:szCs w:val="24"/>
        </w:rPr>
        <w:t>Soukromým rekreačním plavidlem se pro účely tohoto zákona rozumí jakékoliv plavidlo, které používá jeho vlastník nebo právnická nebo fyzická osoba, která je oprávněna je používat jinak než pro účely podnikání nebo pro potřeby orgánů veřejné správy.</w:t>
      </w:r>
    </w:p>
    <w:p w14:paraId="47262EAD" w14:textId="029FBCBE"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t>(10)</w:t>
      </w:r>
      <w:r w:rsidRPr="00304F36">
        <w:rPr>
          <w:color w:val="000000" w:themeColor="text1"/>
          <w:szCs w:val="24"/>
        </w:rPr>
        <w:t> </w:t>
      </w:r>
      <w:r w:rsidRPr="00304F36">
        <w:rPr>
          <w:b/>
          <w:color w:val="000000" w:themeColor="text1"/>
          <w:szCs w:val="24"/>
        </w:rPr>
        <w:t xml:space="preserve">(8) </w:t>
      </w:r>
      <w:r w:rsidRPr="00304F36">
        <w:rPr>
          <w:color w:val="000000" w:themeColor="text1"/>
          <w:szCs w:val="24"/>
        </w:rPr>
        <w:t xml:space="preserve">Od daně jsou dále osvobozeny směsi minerálních olejů </w:t>
      </w:r>
      <w:r w:rsidR="00304F36" w:rsidRPr="00304F36">
        <w:rPr>
          <w:color w:val="000000" w:themeColor="text1"/>
          <w:szCs w:val="24"/>
        </w:rPr>
        <w:t>a</w:t>
      </w:r>
      <w:r w:rsidR="00304F36">
        <w:rPr>
          <w:color w:val="000000" w:themeColor="text1"/>
          <w:szCs w:val="24"/>
        </w:rPr>
        <w:t> </w:t>
      </w:r>
      <w:r w:rsidRPr="00304F36">
        <w:rPr>
          <w:color w:val="000000" w:themeColor="text1"/>
          <w:szCs w:val="24"/>
        </w:rPr>
        <w:t>lihu kvasného bezvodého zvláštně denaturovaného</w:t>
      </w:r>
      <w:hyperlink r:id="rId99" w:anchor="f2463400" w:history="1">
        <w:r w:rsidRPr="00304F36">
          <w:rPr>
            <w:color w:val="000000" w:themeColor="text1"/>
            <w:szCs w:val="24"/>
          </w:rPr>
          <w:t>35)</w:t>
        </w:r>
      </w:hyperlink>
      <w:r w:rsidRPr="00304F36">
        <w:rPr>
          <w:color w:val="000000" w:themeColor="text1"/>
          <w:szCs w:val="24"/>
        </w:rPr>
        <w:t xml:space="preserve"> splňujícího kritéria udržitelnosti biopaliv uvedené v § 45 odst. </w:t>
      </w:r>
      <w:r w:rsidR="00304F36" w:rsidRPr="00304F36">
        <w:rPr>
          <w:color w:val="000000" w:themeColor="text1"/>
          <w:szCs w:val="24"/>
        </w:rPr>
        <w:t>2</w:t>
      </w:r>
      <w:r w:rsidR="00304F36">
        <w:rPr>
          <w:color w:val="000000" w:themeColor="text1"/>
          <w:szCs w:val="24"/>
        </w:rPr>
        <w:t> </w:t>
      </w:r>
      <w:r w:rsidRPr="00304F36">
        <w:rPr>
          <w:color w:val="000000" w:themeColor="text1"/>
          <w:szCs w:val="24"/>
        </w:rPr>
        <w:t>písm. m) používané jako testované pohonné hmoty pro vybraná motorová vozidla v rámci schválených pilotních projektů.</w:t>
      </w:r>
    </w:p>
    <w:p w14:paraId="1ED9859B" w14:textId="77BB1FDC"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t>(11)</w:t>
      </w:r>
      <w:r w:rsidRPr="00304F36">
        <w:rPr>
          <w:color w:val="000000" w:themeColor="text1"/>
          <w:szCs w:val="24"/>
        </w:rPr>
        <w:t> </w:t>
      </w:r>
      <w:r w:rsidRPr="00304F36">
        <w:rPr>
          <w:b/>
          <w:color w:val="000000" w:themeColor="text1"/>
          <w:szCs w:val="24"/>
        </w:rPr>
        <w:t xml:space="preserve">(9) </w:t>
      </w:r>
      <w:r w:rsidRPr="00304F36">
        <w:rPr>
          <w:color w:val="000000" w:themeColor="text1"/>
          <w:szCs w:val="24"/>
        </w:rPr>
        <w:t xml:space="preserve">Výší technicky zdůvodněné částečné ztráty se pro účely osvobození od daně z minerálních olejů při částečné ztrátě, ke které došlo </w:t>
      </w:r>
      <w:r w:rsidR="00304F36" w:rsidRPr="00304F36">
        <w:rPr>
          <w:color w:val="000000" w:themeColor="text1"/>
          <w:szCs w:val="24"/>
        </w:rPr>
        <w:t>v</w:t>
      </w:r>
      <w:r w:rsidR="00304F36">
        <w:rPr>
          <w:color w:val="000000" w:themeColor="text1"/>
          <w:szCs w:val="24"/>
        </w:rPr>
        <w:t> </w:t>
      </w:r>
      <w:r w:rsidRPr="00304F36">
        <w:rPr>
          <w:color w:val="000000" w:themeColor="text1"/>
          <w:szCs w:val="24"/>
        </w:rPr>
        <w:t xml:space="preserve">důsledku povahy minerálního oleje při jeho výrobě, rozumí výše technicky zdůvodněné ztráty, kterou určí správce daně na základě posouzení charakteru činnosti daňového subjektu </w:t>
      </w:r>
      <w:r w:rsidR="00304F36" w:rsidRPr="00304F36">
        <w:rPr>
          <w:color w:val="000000" w:themeColor="text1"/>
          <w:szCs w:val="24"/>
        </w:rPr>
        <w:t>a</w:t>
      </w:r>
      <w:r w:rsidR="00304F36">
        <w:rPr>
          <w:color w:val="000000" w:themeColor="text1"/>
          <w:szCs w:val="24"/>
        </w:rPr>
        <w:t> </w:t>
      </w:r>
      <w:r w:rsidRPr="00304F36">
        <w:rPr>
          <w:color w:val="000000" w:themeColor="text1"/>
          <w:szCs w:val="24"/>
        </w:rPr>
        <w:t>obvyklé výše ztráty, ke které došlo v důsledku povahy minerálního oleje při jeho výrobě obdobnými daňovými subjekty při stejné činnosti.</w:t>
      </w:r>
    </w:p>
    <w:p w14:paraId="19E74E39" w14:textId="770F44F0" w:rsidR="008868E4" w:rsidRPr="00304F36" w:rsidRDefault="008868E4" w:rsidP="00304F36">
      <w:pPr>
        <w:numPr>
          <w:ilvl w:val="0"/>
          <w:numId w:val="28"/>
        </w:numPr>
        <w:spacing w:before="120" w:after="120"/>
        <w:ind w:firstLine="425"/>
        <w:rPr>
          <w:color w:val="000000" w:themeColor="text1"/>
          <w:szCs w:val="24"/>
        </w:rPr>
      </w:pPr>
      <w:r w:rsidRPr="00304F36">
        <w:rPr>
          <w:strike/>
          <w:color w:val="000000" w:themeColor="text1"/>
          <w:szCs w:val="24"/>
        </w:rPr>
        <w:t>(12)</w:t>
      </w:r>
      <w:r w:rsidRPr="00304F36">
        <w:rPr>
          <w:color w:val="000000" w:themeColor="text1"/>
          <w:szCs w:val="24"/>
        </w:rPr>
        <w:t> </w:t>
      </w:r>
      <w:r w:rsidRPr="00304F36">
        <w:rPr>
          <w:b/>
          <w:color w:val="000000" w:themeColor="text1"/>
          <w:szCs w:val="24"/>
        </w:rPr>
        <w:t xml:space="preserve">(10) </w:t>
      </w:r>
      <w:r w:rsidRPr="00304F36">
        <w:rPr>
          <w:color w:val="000000" w:themeColor="text1"/>
          <w:szCs w:val="24"/>
        </w:rPr>
        <w:t xml:space="preserve">Od daně jsou osvobozeny hydrogenované rostlinné oleje splňující kritéria udržitelnosti biopaliv, které jsou určeny </w:t>
      </w:r>
      <w:r w:rsidR="00304F36" w:rsidRPr="00304F36">
        <w:rPr>
          <w:color w:val="000000" w:themeColor="text1"/>
          <w:szCs w:val="24"/>
        </w:rPr>
        <w:t>k</w:t>
      </w:r>
      <w:r w:rsidR="00304F36">
        <w:rPr>
          <w:color w:val="000000" w:themeColor="text1"/>
          <w:szCs w:val="24"/>
        </w:rPr>
        <w:t> </w:t>
      </w:r>
      <w:r w:rsidRPr="00304F36">
        <w:rPr>
          <w:color w:val="000000" w:themeColor="text1"/>
          <w:szCs w:val="24"/>
        </w:rPr>
        <w:t xml:space="preserve">použití, nabízeny </w:t>
      </w:r>
      <w:r w:rsidR="00304F36" w:rsidRPr="00304F36">
        <w:rPr>
          <w:color w:val="000000" w:themeColor="text1"/>
          <w:szCs w:val="24"/>
        </w:rPr>
        <w:t>k</w:t>
      </w:r>
      <w:r w:rsidR="00304F36">
        <w:rPr>
          <w:color w:val="000000" w:themeColor="text1"/>
          <w:szCs w:val="24"/>
        </w:rPr>
        <w:t> </w:t>
      </w:r>
      <w:r w:rsidRPr="00304F36">
        <w:rPr>
          <w:color w:val="000000" w:themeColor="text1"/>
          <w:szCs w:val="24"/>
        </w:rPr>
        <w:t xml:space="preserve">prodeji nebo používány pro pohon motorů vybraných motorových vozidel </w:t>
      </w:r>
      <w:r w:rsidR="00304F36" w:rsidRPr="00304F36">
        <w:rPr>
          <w:color w:val="000000" w:themeColor="text1"/>
          <w:szCs w:val="24"/>
        </w:rPr>
        <w:t>v</w:t>
      </w:r>
      <w:r w:rsidR="00304F36">
        <w:rPr>
          <w:color w:val="000000" w:themeColor="text1"/>
          <w:szCs w:val="24"/>
        </w:rPr>
        <w:t> </w:t>
      </w:r>
      <w:r w:rsidRPr="00304F36">
        <w:rPr>
          <w:color w:val="000000" w:themeColor="text1"/>
          <w:szCs w:val="24"/>
        </w:rPr>
        <w:t>rámci pilotních projektů.</w:t>
      </w:r>
    </w:p>
    <w:p w14:paraId="59B09C0D" w14:textId="51A27D57" w:rsidR="008868E4" w:rsidRPr="00304F36" w:rsidRDefault="008868E4" w:rsidP="00304F36">
      <w:pPr>
        <w:numPr>
          <w:ilvl w:val="0"/>
          <w:numId w:val="28"/>
        </w:numPr>
        <w:spacing w:before="120" w:after="120"/>
        <w:ind w:firstLine="425"/>
        <w:rPr>
          <w:szCs w:val="24"/>
        </w:rPr>
      </w:pPr>
      <w:r w:rsidRPr="00304F36">
        <w:rPr>
          <w:strike/>
          <w:color w:val="000000" w:themeColor="text1"/>
          <w:szCs w:val="24"/>
        </w:rPr>
        <w:t>(13)</w:t>
      </w:r>
      <w:r w:rsidRPr="00304F36">
        <w:rPr>
          <w:color w:val="000000" w:themeColor="text1"/>
          <w:szCs w:val="24"/>
        </w:rPr>
        <w:t> </w:t>
      </w:r>
      <w:r w:rsidRPr="00304F36">
        <w:rPr>
          <w:b/>
          <w:color w:val="000000" w:themeColor="text1"/>
          <w:szCs w:val="24"/>
        </w:rPr>
        <w:t xml:space="preserve">(11) </w:t>
      </w:r>
      <w:r w:rsidRPr="00304F36">
        <w:rPr>
          <w:color w:val="000000" w:themeColor="text1"/>
          <w:szCs w:val="24"/>
        </w:rPr>
        <w:t xml:space="preserve">Od daně jsou osvobozeny minerální oleje vyrobené </w:t>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nepotravinářských částí biomasy nebo </w:t>
      </w:r>
      <w:r w:rsidR="00304F36" w:rsidRPr="00304F36">
        <w:rPr>
          <w:color w:val="000000" w:themeColor="text1"/>
          <w:szCs w:val="24"/>
        </w:rPr>
        <w:t>z</w:t>
      </w:r>
      <w:r w:rsidR="00304F36">
        <w:rPr>
          <w:color w:val="000000" w:themeColor="text1"/>
          <w:szCs w:val="24"/>
        </w:rPr>
        <w:t> </w:t>
      </w:r>
      <w:r w:rsidRPr="00304F36">
        <w:rPr>
          <w:color w:val="000000" w:themeColor="text1"/>
          <w:szCs w:val="24"/>
        </w:rPr>
        <w:t xml:space="preserve">biologického odpadu, které svým použitím odpovídají minerálním olejům uvedeným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45 odst. </w:t>
      </w:r>
      <w:r w:rsidR="00304F36" w:rsidRPr="00304F36">
        <w:rPr>
          <w:color w:val="000000" w:themeColor="text1"/>
          <w:szCs w:val="24"/>
        </w:rPr>
        <w:t>1</w:t>
      </w:r>
      <w:r w:rsidR="00304F36">
        <w:rPr>
          <w:color w:val="000000" w:themeColor="text1"/>
          <w:szCs w:val="24"/>
        </w:rPr>
        <w:t> </w:t>
      </w:r>
      <w:r w:rsidRPr="00304F36">
        <w:rPr>
          <w:color w:val="000000" w:themeColor="text1"/>
          <w:szCs w:val="24"/>
        </w:rPr>
        <w:t xml:space="preserve">písm. a) nebo b), nebo směsím uvedeným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45 odst. </w:t>
      </w:r>
      <w:r w:rsidR="00304F36" w:rsidRPr="00304F36">
        <w:rPr>
          <w:color w:val="000000" w:themeColor="text1"/>
          <w:szCs w:val="24"/>
        </w:rPr>
        <w:t>2</w:t>
      </w:r>
      <w:r w:rsidR="00304F36">
        <w:rPr>
          <w:color w:val="000000" w:themeColor="text1"/>
          <w:szCs w:val="24"/>
        </w:rPr>
        <w:t> </w:t>
      </w:r>
      <w:r w:rsidRPr="00304F36">
        <w:rPr>
          <w:color w:val="000000" w:themeColor="text1"/>
          <w:szCs w:val="24"/>
        </w:rPr>
        <w:t xml:space="preserve">písm. l), které splňují kritéria udržitelnosti biopaliv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které jsou určeny </w:t>
      </w:r>
      <w:r w:rsidR="00304F36" w:rsidRPr="00304F36">
        <w:rPr>
          <w:color w:val="000000" w:themeColor="text1"/>
          <w:szCs w:val="24"/>
        </w:rPr>
        <w:t>k</w:t>
      </w:r>
      <w:r w:rsidR="00304F36">
        <w:rPr>
          <w:color w:val="000000" w:themeColor="text1"/>
          <w:szCs w:val="24"/>
        </w:rPr>
        <w:t> </w:t>
      </w:r>
      <w:r w:rsidRPr="00304F36">
        <w:rPr>
          <w:color w:val="000000" w:themeColor="text1"/>
          <w:szCs w:val="24"/>
        </w:rPr>
        <w:t xml:space="preserve">použití, nabízeny </w:t>
      </w:r>
      <w:r w:rsidR="00304F36" w:rsidRPr="00304F36">
        <w:rPr>
          <w:color w:val="000000" w:themeColor="text1"/>
          <w:szCs w:val="24"/>
        </w:rPr>
        <w:t>k</w:t>
      </w:r>
      <w:r w:rsidR="00304F36">
        <w:rPr>
          <w:color w:val="000000" w:themeColor="text1"/>
          <w:szCs w:val="24"/>
        </w:rPr>
        <w:t> </w:t>
      </w:r>
      <w:r w:rsidRPr="00304F36">
        <w:rPr>
          <w:color w:val="000000" w:themeColor="text1"/>
          <w:szCs w:val="24"/>
        </w:rPr>
        <w:t xml:space="preserve">prodeji nebo používány pro pohon motorů vybraných motorových </w:t>
      </w:r>
      <w:r w:rsidRPr="00304F36">
        <w:rPr>
          <w:szCs w:val="24"/>
        </w:rPr>
        <w:t xml:space="preserve">vozidel </w:t>
      </w:r>
      <w:r w:rsidR="00304F36" w:rsidRPr="00304F36">
        <w:rPr>
          <w:szCs w:val="24"/>
        </w:rPr>
        <w:t>v</w:t>
      </w:r>
      <w:r w:rsidR="00304F36">
        <w:rPr>
          <w:szCs w:val="24"/>
        </w:rPr>
        <w:t> </w:t>
      </w:r>
      <w:r w:rsidRPr="00304F36">
        <w:rPr>
          <w:szCs w:val="24"/>
        </w:rPr>
        <w:t>rámci pilotních projektů.</w:t>
      </w:r>
    </w:p>
    <w:p w14:paraId="675F732A" w14:textId="42935DEC"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50</w:t>
      </w:r>
    </w:p>
    <w:p w14:paraId="53D2074B" w14:textId="77777777" w:rsidR="008868E4" w:rsidRPr="00304F36" w:rsidRDefault="008868E4" w:rsidP="00304F36">
      <w:pPr>
        <w:tabs>
          <w:tab w:val="left" w:pos="851"/>
        </w:tabs>
        <w:spacing w:before="120" w:after="120"/>
        <w:jc w:val="center"/>
        <w:outlineLvl w:val="6"/>
        <w:rPr>
          <w:b/>
          <w:bCs/>
          <w:szCs w:val="24"/>
        </w:rPr>
      </w:pPr>
      <w:r w:rsidRPr="00304F36">
        <w:rPr>
          <w:b/>
          <w:bCs/>
          <w:szCs w:val="24"/>
        </w:rPr>
        <w:t xml:space="preserve">Doprava </w:t>
      </w:r>
      <w:r w:rsidRPr="00304F36">
        <w:rPr>
          <w:b/>
          <w:szCs w:val="24"/>
        </w:rPr>
        <w:t>minerálních</w:t>
      </w:r>
      <w:r w:rsidRPr="00304F36">
        <w:rPr>
          <w:b/>
          <w:bCs/>
          <w:szCs w:val="24"/>
        </w:rPr>
        <w:t xml:space="preserve"> olejů osvobozených od daně na daňovém území České republiky</w:t>
      </w:r>
    </w:p>
    <w:p w14:paraId="3B6EBDCF" w14:textId="3F83A62B" w:rsidR="008868E4" w:rsidRPr="00304F36" w:rsidRDefault="008868E4" w:rsidP="00304F36">
      <w:pPr>
        <w:numPr>
          <w:ilvl w:val="0"/>
          <w:numId w:val="28"/>
        </w:numPr>
        <w:spacing w:before="120" w:after="120"/>
        <w:ind w:firstLine="425"/>
        <w:rPr>
          <w:szCs w:val="24"/>
        </w:rPr>
      </w:pPr>
      <w:r w:rsidRPr="00304F36">
        <w:rPr>
          <w:szCs w:val="24"/>
        </w:rPr>
        <w:t xml:space="preserve">(1) Minerální oleje osvobozené od daně podle </w:t>
      </w:r>
      <w:r w:rsidR="00304F36" w:rsidRPr="00304F36">
        <w:rPr>
          <w:szCs w:val="24"/>
        </w:rPr>
        <w:t>§</w:t>
      </w:r>
      <w:r w:rsidR="00304F36">
        <w:rPr>
          <w:szCs w:val="24"/>
        </w:rPr>
        <w:t> </w:t>
      </w:r>
      <w:r w:rsidRPr="00304F36">
        <w:rPr>
          <w:szCs w:val="24"/>
        </w:rPr>
        <w:t>49 lze dopravovat pouze</w:t>
      </w:r>
    </w:p>
    <w:p w14:paraId="227487D1" w14:textId="214F3C4C" w:rsidR="008868E4" w:rsidRPr="00304F36" w:rsidRDefault="008868E4" w:rsidP="00304F36">
      <w:pPr>
        <w:numPr>
          <w:ilvl w:val="0"/>
          <w:numId w:val="28"/>
        </w:numPr>
        <w:ind w:left="284" w:hanging="284"/>
        <w:rPr>
          <w:szCs w:val="24"/>
        </w:rPr>
      </w:pPr>
      <w:r w:rsidRPr="00304F36">
        <w:rPr>
          <w:szCs w:val="24"/>
        </w:rPr>
        <w:t>a)</w:t>
      </w:r>
      <w:r w:rsidRPr="00304F36">
        <w:rPr>
          <w:szCs w:val="24"/>
        </w:rPr>
        <w:tab/>
      </w:r>
      <w:r w:rsidR="00304F36" w:rsidRPr="00304F36">
        <w:rPr>
          <w:szCs w:val="24"/>
        </w:rPr>
        <w:t>z</w:t>
      </w:r>
      <w:r w:rsidR="00304F36">
        <w:rPr>
          <w:szCs w:val="24"/>
        </w:rPr>
        <w:t> </w:t>
      </w:r>
      <w:r w:rsidRPr="00304F36">
        <w:rPr>
          <w:szCs w:val="24"/>
        </w:rPr>
        <w:t>daňového skladu uživateli,</w:t>
      </w:r>
    </w:p>
    <w:p w14:paraId="6B8B19B1" w14:textId="77777777" w:rsidR="008868E4" w:rsidRPr="00304F36" w:rsidRDefault="008868E4" w:rsidP="00304F36">
      <w:pPr>
        <w:numPr>
          <w:ilvl w:val="0"/>
          <w:numId w:val="28"/>
        </w:numPr>
        <w:ind w:left="284" w:hanging="284"/>
        <w:rPr>
          <w:szCs w:val="24"/>
        </w:rPr>
      </w:pPr>
      <w:r w:rsidRPr="00304F36">
        <w:rPr>
          <w:szCs w:val="24"/>
        </w:rPr>
        <w:t>b)</w:t>
      </w:r>
      <w:r w:rsidRPr="00304F36">
        <w:rPr>
          <w:szCs w:val="24"/>
        </w:rPr>
        <w:tab/>
        <w:t>od jednoho uživatele jinému uživateli,</w:t>
      </w:r>
    </w:p>
    <w:p w14:paraId="5265810D" w14:textId="77777777" w:rsidR="008868E4" w:rsidRPr="00304F36" w:rsidRDefault="008868E4" w:rsidP="00304F36">
      <w:pPr>
        <w:numPr>
          <w:ilvl w:val="0"/>
          <w:numId w:val="28"/>
        </w:numPr>
        <w:ind w:left="284" w:hanging="284"/>
        <w:rPr>
          <w:szCs w:val="24"/>
        </w:rPr>
      </w:pPr>
      <w:r w:rsidRPr="00304F36">
        <w:rPr>
          <w:szCs w:val="24"/>
        </w:rPr>
        <w:t>c)</w:t>
      </w:r>
      <w:r w:rsidRPr="00304F36">
        <w:rPr>
          <w:szCs w:val="24"/>
        </w:rPr>
        <w:tab/>
        <w:t>při dovozu uskutečňovaném uživatelem,</w:t>
      </w:r>
    </w:p>
    <w:p w14:paraId="1B14C357" w14:textId="5E613AD0" w:rsidR="008868E4" w:rsidRPr="00304F36" w:rsidRDefault="008868E4" w:rsidP="00304F36">
      <w:pPr>
        <w:numPr>
          <w:ilvl w:val="0"/>
          <w:numId w:val="28"/>
        </w:numPr>
        <w:ind w:left="284" w:hanging="284"/>
        <w:rPr>
          <w:szCs w:val="24"/>
        </w:rPr>
      </w:pPr>
      <w:r w:rsidRPr="00304F36">
        <w:rPr>
          <w:szCs w:val="24"/>
        </w:rPr>
        <w:t>d)</w:t>
      </w:r>
      <w:r w:rsidRPr="00304F36">
        <w:rPr>
          <w:szCs w:val="24"/>
        </w:rPr>
        <w:tab/>
      </w:r>
      <w:r w:rsidR="00304F36" w:rsidRPr="00304F36">
        <w:rPr>
          <w:szCs w:val="24"/>
        </w:rPr>
        <w:t>z</w:t>
      </w:r>
      <w:r w:rsidR="00304F36">
        <w:rPr>
          <w:szCs w:val="24"/>
        </w:rPr>
        <w:t> </w:t>
      </w:r>
      <w:r w:rsidRPr="00304F36">
        <w:rPr>
          <w:szCs w:val="24"/>
        </w:rPr>
        <w:t>jedné organizační složky do jiné organizační složky téhož uživatele,</w:t>
      </w:r>
    </w:p>
    <w:p w14:paraId="06969E80" w14:textId="77777777" w:rsidR="008868E4" w:rsidRPr="00304F36" w:rsidRDefault="008868E4" w:rsidP="00304F36">
      <w:pPr>
        <w:numPr>
          <w:ilvl w:val="0"/>
          <w:numId w:val="28"/>
        </w:numPr>
        <w:ind w:left="284" w:hanging="284"/>
        <w:rPr>
          <w:szCs w:val="24"/>
        </w:rPr>
      </w:pPr>
      <w:r w:rsidRPr="00304F36">
        <w:rPr>
          <w:szCs w:val="24"/>
        </w:rPr>
        <w:t>e)</w:t>
      </w:r>
      <w:r w:rsidRPr="00304F36">
        <w:rPr>
          <w:szCs w:val="24"/>
        </w:rPr>
        <w:tab/>
        <w:t>od výrobce uživateli; to se týká pouze odpadních olejů osvobozených od daně podle § 49 odst. 1, nebo</w:t>
      </w:r>
    </w:p>
    <w:p w14:paraId="5B4B4953" w14:textId="4EEE600B" w:rsidR="008868E4" w:rsidRPr="00304F36" w:rsidRDefault="008868E4" w:rsidP="00304F36">
      <w:pPr>
        <w:numPr>
          <w:ilvl w:val="0"/>
          <w:numId w:val="28"/>
        </w:numPr>
        <w:ind w:left="284" w:hanging="284"/>
        <w:rPr>
          <w:szCs w:val="24"/>
        </w:rPr>
      </w:pPr>
      <w:r w:rsidRPr="00304F36">
        <w:rPr>
          <w:szCs w:val="24"/>
        </w:rPr>
        <w:t>f)</w:t>
      </w:r>
      <w:r w:rsidRPr="00304F36">
        <w:rPr>
          <w:szCs w:val="24"/>
        </w:rPr>
        <w:tab/>
        <w:t xml:space="preserve">od uživatele do daňového skladu, pokud uživatel vrací minerální oleje do daňového skladu, ze kterého byly uvedeny do volného daňového oběhu </w:t>
      </w:r>
      <w:r w:rsidR="00304F36" w:rsidRPr="00304F36">
        <w:rPr>
          <w:szCs w:val="24"/>
        </w:rPr>
        <w:t>z</w:t>
      </w:r>
      <w:r w:rsidR="00304F36">
        <w:rPr>
          <w:szCs w:val="24"/>
        </w:rPr>
        <w:t> </w:t>
      </w:r>
      <w:r w:rsidRPr="00304F36">
        <w:rPr>
          <w:szCs w:val="24"/>
        </w:rPr>
        <w:t xml:space="preserve">důvodu vypořádání nároků </w:t>
      </w:r>
      <w:r w:rsidR="00304F36" w:rsidRPr="00304F36">
        <w:rPr>
          <w:szCs w:val="24"/>
        </w:rPr>
        <w:t>z</w:t>
      </w:r>
      <w:r w:rsidR="00304F36">
        <w:rPr>
          <w:szCs w:val="24"/>
        </w:rPr>
        <w:t> </w:t>
      </w:r>
      <w:r w:rsidRPr="00304F36">
        <w:rPr>
          <w:szCs w:val="24"/>
        </w:rPr>
        <w:t xml:space="preserve">vad těchto minerálních olejů, </w:t>
      </w:r>
      <w:r w:rsidR="00304F36" w:rsidRPr="00304F36">
        <w:rPr>
          <w:szCs w:val="24"/>
        </w:rPr>
        <w:t>z</w:t>
      </w:r>
      <w:r w:rsidR="00304F36">
        <w:rPr>
          <w:szCs w:val="24"/>
        </w:rPr>
        <w:t> </w:t>
      </w:r>
      <w:r w:rsidRPr="00304F36">
        <w:rPr>
          <w:szCs w:val="24"/>
        </w:rPr>
        <w:t xml:space="preserve">důvodu jejich nepřevzetí uživatelem, nebo </w:t>
      </w:r>
      <w:r w:rsidR="00304F36" w:rsidRPr="00304F36">
        <w:rPr>
          <w:szCs w:val="24"/>
        </w:rPr>
        <w:t>z</w:t>
      </w:r>
      <w:r w:rsidR="00304F36">
        <w:rPr>
          <w:szCs w:val="24"/>
        </w:rPr>
        <w:t> </w:t>
      </w:r>
      <w:r w:rsidRPr="00304F36">
        <w:rPr>
          <w:szCs w:val="24"/>
        </w:rPr>
        <w:t xml:space="preserve">důvodu jejich přepracování </w:t>
      </w:r>
      <w:r w:rsidR="00304F36" w:rsidRPr="00304F36">
        <w:rPr>
          <w:szCs w:val="24"/>
        </w:rPr>
        <w:t>v</w:t>
      </w:r>
      <w:r w:rsidR="00304F36">
        <w:rPr>
          <w:szCs w:val="24"/>
        </w:rPr>
        <w:t> </w:t>
      </w:r>
      <w:r w:rsidRPr="00304F36">
        <w:rPr>
          <w:szCs w:val="24"/>
        </w:rPr>
        <w:t xml:space="preserve">daňovém skladu </w:t>
      </w:r>
      <w:r w:rsidR="00304F36" w:rsidRPr="00304F36">
        <w:rPr>
          <w:szCs w:val="24"/>
        </w:rPr>
        <w:t>v</w:t>
      </w:r>
      <w:r w:rsidR="00304F36">
        <w:rPr>
          <w:szCs w:val="24"/>
        </w:rPr>
        <w:t> </w:t>
      </w:r>
      <w:r w:rsidRPr="00304F36">
        <w:rPr>
          <w:szCs w:val="24"/>
        </w:rPr>
        <w:t>důsledku jejich znečištění nebo nezáměrného smíšení.</w:t>
      </w:r>
    </w:p>
    <w:p w14:paraId="7248D129" w14:textId="188D14BA" w:rsidR="008868E4" w:rsidRPr="00304F36" w:rsidRDefault="008868E4" w:rsidP="00304F36">
      <w:pPr>
        <w:numPr>
          <w:ilvl w:val="0"/>
          <w:numId w:val="28"/>
        </w:numPr>
        <w:spacing w:before="120" w:after="120"/>
        <w:ind w:firstLine="425"/>
        <w:rPr>
          <w:szCs w:val="24"/>
        </w:rPr>
      </w:pPr>
      <w:r w:rsidRPr="00304F36">
        <w:rPr>
          <w:szCs w:val="24"/>
        </w:rPr>
        <w:lastRenderedPageBreak/>
        <w:t xml:space="preserve">(2) </w:t>
      </w:r>
      <w:r w:rsidRPr="00304F36">
        <w:rPr>
          <w:color w:val="000000" w:themeColor="text1"/>
          <w:szCs w:val="24"/>
        </w:rPr>
        <w:t xml:space="preserve">Při dopravě minerálních olejů, které jsou osvobozeny od daně podle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49 odst. 1, 2, </w:t>
      </w:r>
      <w:r w:rsidR="00304F36" w:rsidRPr="00304F36">
        <w:rPr>
          <w:strike/>
          <w:color w:val="000000" w:themeColor="text1"/>
          <w:szCs w:val="24"/>
        </w:rPr>
        <w:t>6</w:t>
      </w:r>
      <w:r w:rsidR="00304F36">
        <w:rPr>
          <w:strike/>
          <w:color w:val="000000" w:themeColor="text1"/>
          <w:szCs w:val="24"/>
        </w:rPr>
        <w:t> </w:t>
      </w:r>
      <w:r w:rsidR="00304F36" w:rsidRPr="00304F36">
        <w:rPr>
          <w:strike/>
          <w:color w:val="000000" w:themeColor="text1"/>
          <w:szCs w:val="24"/>
        </w:rPr>
        <w:t>a</w:t>
      </w:r>
      <w:r w:rsidR="00304F36">
        <w:rPr>
          <w:strike/>
          <w:color w:val="000000" w:themeColor="text1"/>
          <w:szCs w:val="24"/>
        </w:rPr>
        <w:t> </w:t>
      </w:r>
      <w:r w:rsidR="00304F36" w:rsidRPr="00304F36">
        <w:rPr>
          <w:strike/>
          <w:color w:val="000000" w:themeColor="text1"/>
          <w:szCs w:val="24"/>
        </w:rPr>
        <w:t>8</w:t>
      </w:r>
      <w:r w:rsidR="00304F36">
        <w:rPr>
          <w:strike/>
          <w:color w:val="000000" w:themeColor="text1"/>
          <w:szCs w:val="24"/>
        </w:rPr>
        <w:t> </w:t>
      </w:r>
      <w:r w:rsidR="00304F36" w:rsidRPr="00304F36">
        <w:rPr>
          <w:b/>
          <w:color w:val="000000" w:themeColor="text1"/>
          <w:szCs w:val="24"/>
        </w:rPr>
        <w:t>4</w:t>
      </w:r>
      <w:r w:rsidR="00304F36">
        <w:rPr>
          <w:b/>
          <w:color w:val="000000" w:themeColor="text1"/>
          <w:szCs w:val="24"/>
        </w:rPr>
        <w:t> </w:t>
      </w:r>
      <w:r w:rsidR="00304F36" w:rsidRPr="00304F36">
        <w:rPr>
          <w:b/>
          <w:color w:val="000000" w:themeColor="text1"/>
          <w:szCs w:val="24"/>
        </w:rPr>
        <w:t>a</w:t>
      </w:r>
      <w:r w:rsidR="00304F36">
        <w:rPr>
          <w:b/>
          <w:color w:val="000000" w:themeColor="text1"/>
          <w:szCs w:val="24"/>
        </w:rPr>
        <w:t> </w:t>
      </w:r>
      <w:r w:rsidRPr="00304F36">
        <w:rPr>
          <w:b/>
          <w:color w:val="000000" w:themeColor="text1"/>
          <w:szCs w:val="24"/>
        </w:rPr>
        <w:t>6</w:t>
      </w:r>
      <w:r w:rsidRPr="00304F36">
        <w:rPr>
          <w:color w:val="000000" w:themeColor="text1"/>
          <w:szCs w:val="24"/>
        </w:rPr>
        <w:t xml:space="preserve">, je jejich odesílatel povinen poskytnout zajištění daně způsobem uvedeným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21,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to ve výši daně, kterou by byl povinen přiznat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zaplatit, kdyby tyto minerální oleje nebyly osvobozeny od daně. Pokud je odesílatelem provozovatel daňového skladu, který poskytnul zajištění daně pro provozování daňového skladu podle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21, může být toto zajištění použito pro poskytnutí zajištění daně pro dopravu minerálních olejů. </w:t>
      </w:r>
      <w:r w:rsidR="00304F36" w:rsidRPr="00304F36">
        <w:rPr>
          <w:color w:val="000000" w:themeColor="text1"/>
          <w:szCs w:val="24"/>
        </w:rPr>
        <w:t>O</w:t>
      </w:r>
      <w:r w:rsidR="00304F36">
        <w:rPr>
          <w:color w:val="000000" w:themeColor="text1"/>
          <w:szCs w:val="24"/>
        </w:rPr>
        <w:t> </w:t>
      </w:r>
      <w:r w:rsidRPr="00304F36">
        <w:rPr>
          <w:color w:val="000000" w:themeColor="text1"/>
          <w:szCs w:val="24"/>
        </w:rPr>
        <w:t xml:space="preserve">použití zajištění daně pro provozování daňového skladu pro dopravu minerálních olejů rozhodne správce daně místně příslušný daňovému skladu. Správce daně může na žádost odesílatele udělit souhlas, aby zajištění poskytl dopravce nebo vlastník těchto minerálních olejů, pokud </w:t>
      </w:r>
      <w:r w:rsidR="00304F36" w:rsidRPr="00304F36">
        <w:rPr>
          <w:color w:val="000000" w:themeColor="text1"/>
          <w:szCs w:val="24"/>
        </w:rPr>
        <w:t>s</w:t>
      </w:r>
      <w:r w:rsidR="00304F36">
        <w:rPr>
          <w:color w:val="000000" w:themeColor="text1"/>
          <w:szCs w:val="24"/>
        </w:rPr>
        <w:t> </w:t>
      </w:r>
      <w:r w:rsidRPr="00304F36">
        <w:rPr>
          <w:color w:val="000000" w:themeColor="text1"/>
          <w:szCs w:val="24"/>
        </w:rPr>
        <w:t xml:space="preserve">tím dopravce nebo jejich vlastník písemně souhlasí. Toto ustanovení se netýká minerálních olejů osvobozených od daně podle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49 odst. 1, pokud jsou dopravovány právnickým nebo fyzickým osobám uvedeným </w:t>
      </w:r>
      <w:r w:rsidR="00304F36" w:rsidRPr="00304F36">
        <w:rPr>
          <w:color w:val="000000" w:themeColor="text1"/>
          <w:szCs w:val="24"/>
        </w:rPr>
        <w:t>v</w:t>
      </w:r>
      <w:r w:rsidR="00304F36">
        <w:rPr>
          <w:color w:val="000000" w:themeColor="text1"/>
          <w:szCs w:val="24"/>
        </w:rPr>
        <w:t> </w:t>
      </w:r>
      <w:r w:rsidR="00304F36" w:rsidRPr="00304F36">
        <w:rPr>
          <w:color w:val="000000" w:themeColor="text1"/>
          <w:szCs w:val="24"/>
        </w:rPr>
        <w:t>§</w:t>
      </w:r>
      <w:r w:rsidR="00304F36">
        <w:rPr>
          <w:color w:val="000000" w:themeColor="text1"/>
          <w:szCs w:val="24"/>
        </w:rPr>
        <w:t> </w:t>
      </w:r>
      <w:r w:rsidRPr="00304F36">
        <w:rPr>
          <w:color w:val="000000" w:themeColor="text1"/>
          <w:szCs w:val="24"/>
        </w:rPr>
        <w:t xml:space="preserve">53 odst. </w:t>
      </w:r>
      <w:r w:rsidR="00304F36" w:rsidRPr="00304F36">
        <w:rPr>
          <w:color w:val="000000" w:themeColor="text1"/>
          <w:szCs w:val="24"/>
        </w:rPr>
        <w:t>4</w:t>
      </w:r>
      <w:r w:rsidR="00304F36">
        <w:rPr>
          <w:color w:val="000000" w:themeColor="text1"/>
          <w:szCs w:val="24"/>
        </w:rPr>
        <w:t>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odst. </w:t>
      </w:r>
      <w:r w:rsidR="00304F36" w:rsidRPr="00304F36">
        <w:rPr>
          <w:color w:val="000000" w:themeColor="text1"/>
          <w:szCs w:val="24"/>
        </w:rPr>
        <w:t>5</w:t>
      </w:r>
      <w:r w:rsidR="00304F36">
        <w:rPr>
          <w:color w:val="000000" w:themeColor="text1"/>
          <w:szCs w:val="24"/>
        </w:rPr>
        <w:t> </w:t>
      </w:r>
      <w:r w:rsidRPr="00304F36">
        <w:rPr>
          <w:strike/>
          <w:color w:val="000000" w:themeColor="text1"/>
          <w:szCs w:val="24"/>
        </w:rPr>
        <w:t>písm. a)</w:t>
      </w:r>
      <w:r w:rsidRPr="00304F36">
        <w:rPr>
          <w:color w:val="000000" w:themeColor="text1"/>
          <w:szCs w:val="24"/>
        </w:rPr>
        <w:t xml:space="preserve">, </w:t>
      </w:r>
      <w:r w:rsidR="00304F36" w:rsidRPr="00304F36">
        <w:rPr>
          <w:color w:val="000000" w:themeColor="text1"/>
          <w:szCs w:val="24"/>
        </w:rPr>
        <w:t>a</w:t>
      </w:r>
      <w:r w:rsidR="00304F36">
        <w:rPr>
          <w:color w:val="000000" w:themeColor="text1"/>
          <w:szCs w:val="24"/>
        </w:rPr>
        <w:t> </w:t>
      </w:r>
      <w:r w:rsidRPr="00304F36">
        <w:rPr>
          <w:color w:val="000000" w:themeColor="text1"/>
          <w:szCs w:val="24"/>
        </w:rPr>
        <w:t xml:space="preserve">odpadních </w:t>
      </w:r>
      <w:r w:rsidRPr="00304F36">
        <w:rPr>
          <w:szCs w:val="24"/>
        </w:rPr>
        <w:t>olejů osvobozených od daně podle § 49 odst. 1.</w:t>
      </w:r>
    </w:p>
    <w:p w14:paraId="6E8D1431" w14:textId="5691115A" w:rsidR="008868E4" w:rsidRPr="00304F36" w:rsidRDefault="008868E4" w:rsidP="00304F36">
      <w:pPr>
        <w:numPr>
          <w:ilvl w:val="0"/>
          <w:numId w:val="28"/>
        </w:numPr>
        <w:spacing w:before="120" w:after="120"/>
        <w:ind w:firstLine="425"/>
        <w:rPr>
          <w:szCs w:val="24"/>
        </w:rPr>
      </w:pPr>
      <w:r w:rsidRPr="00304F36">
        <w:rPr>
          <w:szCs w:val="24"/>
        </w:rPr>
        <w:t xml:space="preserve">(3) Při dopravě zkapalněných ropných plynů podle </w:t>
      </w:r>
      <w:r w:rsidR="00304F36" w:rsidRPr="00304F36">
        <w:rPr>
          <w:szCs w:val="24"/>
        </w:rPr>
        <w:t>§</w:t>
      </w:r>
      <w:r w:rsidR="00304F36">
        <w:rPr>
          <w:szCs w:val="24"/>
        </w:rPr>
        <w:t> </w:t>
      </w:r>
      <w:r w:rsidRPr="00304F36">
        <w:rPr>
          <w:szCs w:val="24"/>
        </w:rPr>
        <w:t xml:space="preserve">45 odst. </w:t>
      </w:r>
      <w:r w:rsidR="00304F36" w:rsidRPr="00304F36">
        <w:rPr>
          <w:szCs w:val="24"/>
        </w:rPr>
        <w:t>1</w:t>
      </w:r>
      <w:r w:rsidR="00304F36">
        <w:rPr>
          <w:szCs w:val="24"/>
        </w:rPr>
        <w:t> </w:t>
      </w:r>
      <w:r w:rsidRPr="00304F36">
        <w:rPr>
          <w:szCs w:val="24"/>
        </w:rPr>
        <w:t xml:space="preserve">písm. e), f) </w:t>
      </w:r>
      <w:r w:rsidR="00304F36" w:rsidRPr="00304F36">
        <w:rPr>
          <w:szCs w:val="24"/>
        </w:rPr>
        <w:t>a</w:t>
      </w:r>
      <w:r w:rsidR="00304F36">
        <w:rPr>
          <w:szCs w:val="24"/>
        </w:rPr>
        <w:t> </w:t>
      </w:r>
      <w:r w:rsidRPr="00304F36">
        <w:rPr>
          <w:szCs w:val="24"/>
        </w:rPr>
        <w:t xml:space="preserve">g) osvobozených od daně musí být daň zajištěna způsobem uvedeným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21 ve výši daně, která by musela být přiznána </w:t>
      </w:r>
      <w:r w:rsidR="00304F36" w:rsidRPr="00304F36">
        <w:rPr>
          <w:szCs w:val="24"/>
        </w:rPr>
        <w:t>a</w:t>
      </w:r>
      <w:r w:rsidR="00304F36">
        <w:rPr>
          <w:szCs w:val="24"/>
        </w:rPr>
        <w:t> </w:t>
      </w:r>
      <w:r w:rsidRPr="00304F36">
        <w:rPr>
          <w:szCs w:val="24"/>
        </w:rPr>
        <w:t>zaplacena, jako kdyby tyto plyny byly určeny pro pohon motorů.</w:t>
      </w:r>
    </w:p>
    <w:p w14:paraId="354C9735" w14:textId="711DE53A" w:rsidR="008868E4" w:rsidRPr="00304F36" w:rsidRDefault="008868E4" w:rsidP="00304F36">
      <w:pPr>
        <w:numPr>
          <w:ilvl w:val="0"/>
          <w:numId w:val="28"/>
        </w:numPr>
        <w:spacing w:before="120" w:after="120"/>
        <w:ind w:firstLine="425"/>
        <w:rPr>
          <w:szCs w:val="24"/>
        </w:rPr>
      </w:pPr>
      <w:r w:rsidRPr="00304F36">
        <w:rPr>
          <w:szCs w:val="24"/>
        </w:rPr>
        <w:t xml:space="preserve">(4) Odesílatel je povinen před zahájením dopravy minerálních olejů osvobozených od daně uvědomit </w:t>
      </w:r>
      <w:r w:rsidR="00304F36" w:rsidRPr="00304F36">
        <w:rPr>
          <w:szCs w:val="24"/>
        </w:rPr>
        <w:t>o</w:t>
      </w:r>
      <w:r w:rsidR="00304F36">
        <w:rPr>
          <w:szCs w:val="24"/>
        </w:rPr>
        <w:t> </w:t>
      </w:r>
      <w:r w:rsidRPr="00304F36">
        <w:rPr>
          <w:szCs w:val="24"/>
        </w:rPr>
        <w:t xml:space="preserve">tom správce daně, který je místně příslušný podle místa zahájení dopravy. Toto oznámení se podává elektronicky prostřednictvím elektronického portálu ve formátu </w:t>
      </w:r>
      <w:r w:rsidR="00304F36" w:rsidRPr="00304F36">
        <w:rPr>
          <w:szCs w:val="24"/>
        </w:rPr>
        <w:t>a</w:t>
      </w:r>
      <w:r w:rsidR="00304F36">
        <w:rPr>
          <w:szCs w:val="24"/>
        </w:rPr>
        <w:t> </w:t>
      </w:r>
      <w:r w:rsidRPr="00304F36">
        <w:rPr>
          <w:szCs w:val="24"/>
        </w:rPr>
        <w:t xml:space="preserve">struktuře zveřejněné správcem daně způsobem umožňujícím dálkový přístup; </w:t>
      </w:r>
      <w:r w:rsidR="00304F36" w:rsidRPr="00304F36">
        <w:rPr>
          <w:szCs w:val="24"/>
        </w:rPr>
        <w:t>v</w:t>
      </w:r>
      <w:r w:rsidR="00304F36">
        <w:rPr>
          <w:szCs w:val="24"/>
        </w:rPr>
        <w:t> </w:t>
      </w:r>
      <w:r w:rsidRPr="00304F36">
        <w:rPr>
          <w:szCs w:val="24"/>
        </w:rPr>
        <w:t xml:space="preserve">případě nedostupnosti elektronického portálu oznámí odesílatel tuto dopravu jiným vhodným způsobem. Pokud je splněna podmínka zajištění daně podle odstavce </w:t>
      </w:r>
      <w:r w:rsidR="00304F36" w:rsidRPr="00304F36">
        <w:rPr>
          <w:szCs w:val="24"/>
        </w:rPr>
        <w:t>2</w:t>
      </w:r>
      <w:r w:rsidR="00304F36">
        <w:rPr>
          <w:szCs w:val="24"/>
        </w:rPr>
        <w:t> </w:t>
      </w:r>
      <w:r w:rsidRPr="00304F36">
        <w:rPr>
          <w:szCs w:val="24"/>
        </w:rPr>
        <w:t xml:space="preserve">nebo </w:t>
      </w:r>
      <w:r w:rsidR="00304F36" w:rsidRPr="00304F36">
        <w:rPr>
          <w:szCs w:val="24"/>
        </w:rPr>
        <w:t>3</w:t>
      </w:r>
      <w:r w:rsidR="00304F36">
        <w:rPr>
          <w:szCs w:val="24"/>
        </w:rPr>
        <w:t> </w:t>
      </w:r>
      <w:r w:rsidR="00304F36" w:rsidRPr="00304F36">
        <w:rPr>
          <w:szCs w:val="24"/>
        </w:rPr>
        <w:t>a</w:t>
      </w:r>
      <w:r w:rsidR="00304F36">
        <w:rPr>
          <w:szCs w:val="24"/>
        </w:rPr>
        <w:t> </w:t>
      </w:r>
      <w:r w:rsidRPr="00304F36">
        <w:rPr>
          <w:szCs w:val="24"/>
        </w:rPr>
        <w:t xml:space="preserve">podmínka označení vybraných výrobků podle </w:t>
      </w:r>
      <w:r w:rsidR="00304F36" w:rsidRPr="00304F36">
        <w:rPr>
          <w:szCs w:val="24"/>
        </w:rPr>
        <w:t>§</w:t>
      </w:r>
      <w:r w:rsidR="00304F36">
        <w:rPr>
          <w:szCs w:val="24"/>
        </w:rPr>
        <w:t> </w:t>
      </w:r>
      <w:r w:rsidRPr="00304F36">
        <w:rPr>
          <w:szCs w:val="24"/>
        </w:rPr>
        <w:t xml:space="preserve">26 odst. </w:t>
      </w:r>
      <w:r w:rsidR="00304F36" w:rsidRPr="00304F36">
        <w:rPr>
          <w:szCs w:val="24"/>
        </w:rPr>
        <w:t>7</w:t>
      </w:r>
      <w:r w:rsidR="00304F36">
        <w:rPr>
          <w:szCs w:val="24"/>
        </w:rPr>
        <w:t> </w:t>
      </w:r>
      <w:r w:rsidR="00304F36" w:rsidRPr="00304F36">
        <w:rPr>
          <w:szCs w:val="24"/>
        </w:rPr>
        <w:t>a</w:t>
      </w:r>
      <w:r w:rsidR="00304F36">
        <w:rPr>
          <w:szCs w:val="24"/>
        </w:rPr>
        <w:t> </w:t>
      </w:r>
      <w:r w:rsidRPr="00304F36">
        <w:rPr>
          <w:szCs w:val="24"/>
        </w:rPr>
        <w:t xml:space="preserve">správce daně, který je místně příslušný podle místa zahájení dopravy, nemá proti zahájení dopravy námitek, odesílatel může zahájit dopravu. Správce daně může stanovit lhůtu, do které má být doprava ukončena, </w:t>
      </w:r>
      <w:r w:rsidR="00304F36" w:rsidRPr="00304F36">
        <w:rPr>
          <w:szCs w:val="24"/>
        </w:rPr>
        <w:t>a</w:t>
      </w:r>
      <w:r w:rsidR="00304F36">
        <w:rPr>
          <w:szCs w:val="24"/>
        </w:rPr>
        <w:t> </w:t>
      </w:r>
      <w:r w:rsidRPr="00304F36">
        <w:rPr>
          <w:szCs w:val="24"/>
        </w:rPr>
        <w:t>trasu, po které mají být minerální oleje dopravovány.</w:t>
      </w:r>
    </w:p>
    <w:p w14:paraId="5651AC63" w14:textId="0EAA3B49" w:rsidR="008868E4" w:rsidRPr="00304F36" w:rsidRDefault="008868E4" w:rsidP="00304F36">
      <w:pPr>
        <w:numPr>
          <w:ilvl w:val="0"/>
          <w:numId w:val="28"/>
        </w:numPr>
        <w:spacing w:before="120" w:after="120"/>
        <w:ind w:firstLine="425"/>
        <w:rPr>
          <w:szCs w:val="24"/>
        </w:rPr>
      </w:pPr>
      <w:r w:rsidRPr="00304F36">
        <w:rPr>
          <w:szCs w:val="24"/>
        </w:rPr>
        <w:t xml:space="preserve">(5) Správce daně uvedený </w:t>
      </w:r>
      <w:r w:rsidR="00304F36" w:rsidRPr="00304F36">
        <w:rPr>
          <w:szCs w:val="24"/>
        </w:rPr>
        <w:t>v</w:t>
      </w:r>
      <w:r w:rsidR="00304F36">
        <w:rPr>
          <w:szCs w:val="24"/>
        </w:rPr>
        <w:t> </w:t>
      </w:r>
      <w:r w:rsidRPr="00304F36">
        <w:rPr>
          <w:szCs w:val="24"/>
        </w:rPr>
        <w:t xml:space="preserve">odstavci </w:t>
      </w:r>
      <w:r w:rsidR="00304F36" w:rsidRPr="00304F36">
        <w:rPr>
          <w:szCs w:val="24"/>
        </w:rPr>
        <w:t>4</w:t>
      </w:r>
      <w:r w:rsidR="00304F36">
        <w:rPr>
          <w:szCs w:val="24"/>
        </w:rPr>
        <w:t> </w:t>
      </w:r>
      <w:r w:rsidRPr="00304F36">
        <w:rPr>
          <w:szCs w:val="24"/>
        </w:rPr>
        <w:t xml:space="preserve">je oprávněn rozhodnout </w:t>
      </w:r>
      <w:r w:rsidR="00304F36" w:rsidRPr="00304F36">
        <w:rPr>
          <w:szCs w:val="24"/>
        </w:rPr>
        <w:t>o</w:t>
      </w:r>
      <w:r w:rsidR="00304F36">
        <w:rPr>
          <w:szCs w:val="24"/>
        </w:rPr>
        <w:t> </w:t>
      </w:r>
      <w:r w:rsidRPr="00304F36">
        <w:rPr>
          <w:szCs w:val="24"/>
        </w:rPr>
        <w:t>tom, že souhlas se zahájením dopravy může vydávat zaměstnanec odesílatele.</w:t>
      </w:r>
    </w:p>
    <w:p w14:paraId="164F2D88" w14:textId="2456FB43" w:rsidR="008868E4" w:rsidRPr="00304F36" w:rsidRDefault="008868E4" w:rsidP="00304F36">
      <w:pPr>
        <w:numPr>
          <w:ilvl w:val="0"/>
          <w:numId w:val="28"/>
        </w:numPr>
        <w:spacing w:before="120" w:after="120"/>
        <w:ind w:firstLine="425"/>
        <w:rPr>
          <w:szCs w:val="24"/>
        </w:rPr>
      </w:pPr>
      <w:r w:rsidRPr="00304F36">
        <w:rPr>
          <w:szCs w:val="24"/>
        </w:rPr>
        <w:t xml:space="preserve">(6) Pokud se změní během dopravy minerálních olejů osvobozených od daně místo určení nebo příjemce, je odesílatel povinen bezodkladně oznámit tuto změnu správci daně uvedenému </w:t>
      </w:r>
      <w:r w:rsidR="00304F36" w:rsidRPr="00304F36">
        <w:rPr>
          <w:szCs w:val="24"/>
        </w:rPr>
        <w:t>v</w:t>
      </w:r>
      <w:r w:rsidR="00304F36">
        <w:rPr>
          <w:szCs w:val="24"/>
        </w:rPr>
        <w:t> </w:t>
      </w:r>
      <w:r w:rsidRPr="00304F36">
        <w:rPr>
          <w:szCs w:val="24"/>
        </w:rPr>
        <w:t xml:space="preserve">odstavci 4. Odesílatel je rovněž povinen bezodkladně zajistit zaznamenání změny </w:t>
      </w:r>
      <w:r w:rsidR="00304F36" w:rsidRPr="00304F36">
        <w:rPr>
          <w:szCs w:val="24"/>
        </w:rPr>
        <w:t>v</w:t>
      </w:r>
      <w:r w:rsidR="00304F36">
        <w:rPr>
          <w:szCs w:val="24"/>
        </w:rPr>
        <w:t> </w:t>
      </w:r>
      <w:r w:rsidRPr="00304F36">
        <w:rPr>
          <w:szCs w:val="24"/>
        </w:rPr>
        <w:t xml:space="preserve">dokladu podle </w:t>
      </w:r>
      <w:r w:rsidR="00304F36" w:rsidRPr="00304F36">
        <w:rPr>
          <w:szCs w:val="24"/>
        </w:rPr>
        <w:t>§</w:t>
      </w:r>
      <w:r w:rsidR="00304F36">
        <w:rPr>
          <w:szCs w:val="24"/>
        </w:rPr>
        <w:t> </w:t>
      </w:r>
      <w:r w:rsidRPr="00304F36">
        <w:rPr>
          <w:szCs w:val="24"/>
        </w:rPr>
        <w:t>6.</w:t>
      </w:r>
    </w:p>
    <w:p w14:paraId="76926C88" w14:textId="7837E176" w:rsidR="008868E4" w:rsidRPr="00304F36" w:rsidRDefault="008868E4" w:rsidP="00304F36">
      <w:pPr>
        <w:numPr>
          <w:ilvl w:val="0"/>
          <w:numId w:val="28"/>
        </w:numPr>
        <w:spacing w:before="120" w:after="120"/>
        <w:ind w:firstLine="425"/>
        <w:rPr>
          <w:szCs w:val="24"/>
        </w:rPr>
      </w:pPr>
      <w:r w:rsidRPr="00304F36">
        <w:rPr>
          <w:szCs w:val="24"/>
        </w:rPr>
        <w:t xml:space="preserve">(7) Minerální oleje dopravované podle odstavce </w:t>
      </w:r>
      <w:r w:rsidR="00304F36" w:rsidRPr="00304F36">
        <w:rPr>
          <w:szCs w:val="24"/>
        </w:rPr>
        <w:t>1</w:t>
      </w:r>
      <w:r w:rsidR="00304F36">
        <w:rPr>
          <w:szCs w:val="24"/>
        </w:rPr>
        <w:t> </w:t>
      </w:r>
      <w:r w:rsidRPr="00304F36">
        <w:rPr>
          <w:szCs w:val="24"/>
        </w:rPr>
        <w:t xml:space="preserve">musí být po ukončení dopravy bezodkladně umístěny </w:t>
      </w:r>
      <w:r w:rsidR="00304F36" w:rsidRPr="00304F36">
        <w:rPr>
          <w:szCs w:val="24"/>
        </w:rPr>
        <w:t>v</w:t>
      </w:r>
      <w:r w:rsidR="00304F36">
        <w:rPr>
          <w:szCs w:val="24"/>
        </w:rPr>
        <w:t> </w:t>
      </w:r>
      <w:r w:rsidRPr="00304F36">
        <w:rPr>
          <w:szCs w:val="24"/>
        </w:rPr>
        <w:t xml:space="preserve">prostorách určených </w:t>
      </w:r>
      <w:r w:rsidR="00304F36" w:rsidRPr="00304F36">
        <w:rPr>
          <w:szCs w:val="24"/>
        </w:rPr>
        <w:t>v</w:t>
      </w:r>
      <w:r w:rsidR="00304F36">
        <w:rPr>
          <w:szCs w:val="24"/>
        </w:rPr>
        <w:t> </w:t>
      </w:r>
      <w:r w:rsidRPr="00304F36">
        <w:rPr>
          <w:szCs w:val="24"/>
        </w:rPr>
        <w:t xml:space="preserve">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 xml:space="preserve">užívání vybraných výrobků osvobozených od daně. Pokud bylo poskytnuto zajištění pro dopravu minerálních olejů podle odstavce 2, správce daně uvolní zajištění daně do </w:t>
      </w:r>
      <w:r w:rsidR="00304F36" w:rsidRPr="00304F36">
        <w:rPr>
          <w:szCs w:val="24"/>
        </w:rPr>
        <w:t>5</w:t>
      </w:r>
      <w:r w:rsidR="00304F36">
        <w:rPr>
          <w:szCs w:val="24"/>
        </w:rPr>
        <w:t> </w:t>
      </w:r>
      <w:r w:rsidRPr="00304F36">
        <w:rPr>
          <w:szCs w:val="24"/>
        </w:rPr>
        <w:t xml:space="preserve">pracovních dní ode dne, kdy byl správci daně předložen doklad </w:t>
      </w:r>
      <w:r w:rsidR="00304F36" w:rsidRPr="00304F36">
        <w:rPr>
          <w:szCs w:val="24"/>
        </w:rPr>
        <w:t>o</w:t>
      </w:r>
      <w:r w:rsidR="00304F36">
        <w:rPr>
          <w:szCs w:val="24"/>
        </w:rPr>
        <w:t> </w:t>
      </w:r>
      <w:r w:rsidRPr="00304F36">
        <w:rPr>
          <w:szCs w:val="24"/>
        </w:rPr>
        <w:t>osvobození od daně (</w:t>
      </w:r>
      <w:r w:rsidR="00304F36" w:rsidRPr="00304F36">
        <w:rPr>
          <w:szCs w:val="24"/>
        </w:rPr>
        <w:t>§</w:t>
      </w:r>
      <w:r w:rsidR="00304F36">
        <w:rPr>
          <w:szCs w:val="24"/>
        </w:rPr>
        <w:t> </w:t>
      </w:r>
      <w:r w:rsidRPr="00304F36">
        <w:rPr>
          <w:szCs w:val="24"/>
        </w:rPr>
        <w:t xml:space="preserve">6) </w:t>
      </w:r>
      <w:r w:rsidR="00304F36" w:rsidRPr="00304F36">
        <w:rPr>
          <w:szCs w:val="24"/>
        </w:rPr>
        <w:t>s</w:t>
      </w:r>
      <w:r w:rsidR="00304F36">
        <w:rPr>
          <w:szCs w:val="24"/>
        </w:rPr>
        <w:t> </w:t>
      </w:r>
      <w:r w:rsidRPr="00304F36">
        <w:rPr>
          <w:szCs w:val="24"/>
        </w:rPr>
        <w:t>potvrzením přijetí vybraných výrobků uživatelem.</w:t>
      </w:r>
    </w:p>
    <w:p w14:paraId="6A5A8B19" w14:textId="63DA5115" w:rsidR="008868E4" w:rsidRPr="00304F36" w:rsidRDefault="008868E4" w:rsidP="00304F36">
      <w:pPr>
        <w:numPr>
          <w:ilvl w:val="0"/>
          <w:numId w:val="28"/>
        </w:numPr>
        <w:spacing w:before="120" w:after="120"/>
        <w:ind w:firstLine="425"/>
        <w:rPr>
          <w:szCs w:val="24"/>
        </w:rPr>
      </w:pPr>
      <w:r w:rsidRPr="00304F36">
        <w:rPr>
          <w:szCs w:val="24"/>
        </w:rPr>
        <w:t xml:space="preserve">(8) Odpadní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w:t>
      </w:r>
      <w:r w:rsidR="00304F36" w:rsidRPr="00304F36">
        <w:rPr>
          <w:szCs w:val="24"/>
        </w:rPr>
        <w:t>1</w:t>
      </w:r>
      <w:r w:rsidR="00304F36">
        <w:rPr>
          <w:szCs w:val="24"/>
        </w:rPr>
        <w:t> </w:t>
      </w:r>
      <w:r w:rsidRPr="00304F36">
        <w:rPr>
          <w:szCs w:val="24"/>
        </w:rPr>
        <w:t xml:space="preserve">písm. d) dopravované nepodnikající fyzickou osobou právnické nebo fyzické osobě, která je prodává nebo bezplatně předává ke konečné spotřebě, lze dopravovat bez dokladu </w:t>
      </w:r>
      <w:r w:rsidR="00304F36" w:rsidRPr="00304F36">
        <w:rPr>
          <w:szCs w:val="24"/>
        </w:rPr>
        <w:t>o</w:t>
      </w:r>
      <w:r w:rsidR="00304F36">
        <w:rPr>
          <w:szCs w:val="24"/>
        </w:rPr>
        <w:t> </w:t>
      </w:r>
      <w:r w:rsidRPr="00304F36">
        <w:rPr>
          <w:szCs w:val="24"/>
        </w:rPr>
        <w:t xml:space="preserve">osvobození od daně podle </w:t>
      </w:r>
      <w:r w:rsidR="00304F36" w:rsidRPr="00304F36">
        <w:rPr>
          <w:szCs w:val="24"/>
        </w:rPr>
        <w:t>§</w:t>
      </w:r>
      <w:r w:rsidR="00304F36">
        <w:rPr>
          <w:szCs w:val="24"/>
        </w:rPr>
        <w:t> </w:t>
      </w:r>
      <w:r w:rsidRPr="00304F36">
        <w:rPr>
          <w:szCs w:val="24"/>
        </w:rPr>
        <w:t>6.</w:t>
      </w:r>
    </w:p>
    <w:p w14:paraId="2E973B4A" w14:textId="77777777" w:rsidR="008868E4" w:rsidRPr="00304F36" w:rsidRDefault="008868E4" w:rsidP="00304F36">
      <w:pPr>
        <w:numPr>
          <w:ilvl w:val="0"/>
          <w:numId w:val="28"/>
        </w:numPr>
        <w:tabs>
          <w:tab w:val="left" w:pos="851"/>
        </w:tabs>
        <w:spacing w:before="120" w:after="120"/>
        <w:jc w:val="center"/>
        <w:outlineLvl w:val="6"/>
        <w:rPr>
          <w:szCs w:val="24"/>
        </w:rPr>
      </w:pPr>
      <w:r w:rsidRPr="00304F36">
        <w:rPr>
          <w:szCs w:val="24"/>
        </w:rPr>
        <w:t>***</w:t>
      </w:r>
    </w:p>
    <w:p w14:paraId="7ACA4D5C" w14:textId="5C57A786" w:rsidR="008868E4" w:rsidRPr="00304F36" w:rsidRDefault="00304F36" w:rsidP="00304F36">
      <w:pPr>
        <w:keepNext/>
        <w:tabs>
          <w:tab w:val="left" w:pos="851"/>
        </w:tabs>
        <w:spacing w:before="120" w:after="120"/>
        <w:jc w:val="center"/>
        <w:outlineLvl w:val="6"/>
        <w:rPr>
          <w:szCs w:val="24"/>
        </w:rPr>
      </w:pPr>
      <w:r w:rsidRPr="00304F36">
        <w:rPr>
          <w:szCs w:val="24"/>
        </w:rPr>
        <w:lastRenderedPageBreak/>
        <w:t>§</w:t>
      </w:r>
      <w:r>
        <w:rPr>
          <w:szCs w:val="24"/>
        </w:rPr>
        <w:t> </w:t>
      </w:r>
      <w:r w:rsidR="008868E4" w:rsidRPr="00304F36">
        <w:rPr>
          <w:szCs w:val="24"/>
        </w:rPr>
        <w:t>52</w:t>
      </w:r>
    </w:p>
    <w:p w14:paraId="3E06CD90" w14:textId="77777777" w:rsidR="008868E4" w:rsidRPr="00304F36" w:rsidRDefault="008868E4" w:rsidP="00304F36">
      <w:pPr>
        <w:keepNext/>
        <w:tabs>
          <w:tab w:val="left" w:pos="851"/>
        </w:tabs>
        <w:spacing w:before="120" w:after="120"/>
        <w:jc w:val="center"/>
        <w:outlineLvl w:val="6"/>
        <w:rPr>
          <w:b/>
          <w:bCs/>
          <w:szCs w:val="24"/>
        </w:rPr>
      </w:pPr>
      <w:r w:rsidRPr="00304F36">
        <w:rPr>
          <w:b/>
          <w:bCs/>
          <w:szCs w:val="24"/>
        </w:rPr>
        <w:t xml:space="preserve">Prokázání </w:t>
      </w:r>
      <w:r w:rsidRPr="00304F36">
        <w:rPr>
          <w:b/>
          <w:szCs w:val="24"/>
        </w:rPr>
        <w:t>oprávněného</w:t>
      </w:r>
      <w:r w:rsidRPr="00304F36">
        <w:rPr>
          <w:b/>
          <w:bCs/>
          <w:szCs w:val="24"/>
        </w:rPr>
        <w:t xml:space="preserve"> nabytí minerálních olejů osvobozených od daně</w:t>
      </w:r>
    </w:p>
    <w:p w14:paraId="2608F2FE" w14:textId="7C7DCB09" w:rsidR="008868E4" w:rsidRPr="00304F36" w:rsidRDefault="008868E4" w:rsidP="00304F36">
      <w:pPr>
        <w:numPr>
          <w:ilvl w:val="0"/>
          <w:numId w:val="28"/>
        </w:numPr>
        <w:spacing w:before="120" w:after="120"/>
        <w:ind w:firstLine="425"/>
        <w:rPr>
          <w:szCs w:val="24"/>
        </w:rPr>
      </w:pPr>
      <w:r w:rsidRPr="00304F36">
        <w:rPr>
          <w:szCs w:val="24"/>
        </w:rPr>
        <w:t>(1) Při prokazování oprávněného nabytí minerálních olejů osvobozených od daně podle § </w:t>
      </w:r>
      <w:r w:rsidR="00304F36" w:rsidRPr="00304F36">
        <w:rPr>
          <w:szCs w:val="24"/>
        </w:rPr>
        <w:t>6</w:t>
      </w:r>
      <w:r w:rsidR="00304F36">
        <w:rPr>
          <w:szCs w:val="24"/>
        </w:rPr>
        <w:t> </w:t>
      </w:r>
      <w:r w:rsidRPr="00304F36">
        <w:rPr>
          <w:szCs w:val="24"/>
        </w:rPr>
        <w:t xml:space="preserve">se </w:t>
      </w:r>
      <w:r w:rsidR="00304F36" w:rsidRPr="00304F36">
        <w:rPr>
          <w:szCs w:val="24"/>
        </w:rPr>
        <w:t>u</w:t>
      </w:r>
      <w:r w:rsidR="00304F36">
        <w:rPr>
          <w:szCs w:val="24"/>
        </w:rPr>
        <w:t> </w:t>
      </w:r>
      <w:r w:rsidRPr="00304F36">
        <w:rPr>
          <w:szCs w:val="24"/>
        </w:rPr>
        <w:t xml:space="preserve">minerálních olejů osvobozených od daně podle </w:t>
      </w:r>
      <w:r w:rsidR="00304F36" w:rsidRPr="00304F36">
        <w:rPr>
          <w:szCs w:val="24"/>
        </w:rPr>
        <w:t>§</w:t>
      </w:r>
      <w:r w:rsidR="00304F36">
        <w:rPr>
          <w:szCs w:val="24"/>
        </w:rPr>
        <w:t> </w:t>
      </w:r>
      <w:r w:rsidRPr="00304F36">
        <w:rPr>
          <w:szCs w:val="24"/>
        </w:rPr>
        <w:t xml:space="preserve">49 </w:t>
      </w:r>
      <w:r w:rsidRPr="00304F36">
        <w:rPr>
          <w:color w:val="000000" w:themeColor="text1"/>
          <w:szCs w:val="24"/>
        </w:rPr>
        <w:t xml:space="preserve">odst. </w:t>
      </w:r>
      <w:r w:rsidR="00304F36" w:rsidRPr="00304F36">
        <w:rPr>
          <w:strike/>
          <w:color w:val="000000" w:themeColor="text1"/>
          <w:szCs w:val="24"/>
        </w:rPr>
        <w:t>5</w:t>
      </w:r>
      <w:r w:rsidR="00304F36">
        <w:rPr>
          <w:strike/>
          <w:color w:val="000000" w:themeColor="text1"/>
          <w:szCs w:val="24"/>
        </w:rPr>
        <w:t> </w:t>
      </w:r>
      <w:r w:rsidR="00304F36" w:rsidRPr="00304F36">
        <w:rPr>
          <w:b/>
          <w:color w:val="000000" w:themeColor="text1"/>
          <w:szCs w:val="24"/>
        </w:rPr>
        <w:t>3</w:t>
      </w:r>
      <w:r w:rsidR="00304F36">
        <w:rPr>
          <w:b/>
          <w:color w:val="000000" w:themeColor="text1"/>
          <w:szCs w:val="24"/>
        </w:rPr>
        <w:t> </w:t>
      </w:r>
      <w:r w:rsidRPr="00304F36">
        <w:rPr>
          <w:color w:val="000000" w:themeColor="text1"/>
          <w:szCs w:val="24"/>
        </w:rPr>
        <w:t xml:space="preserve">doklad </w:t>
      </w:r>
      <w:r w:rsidR="00304F36" w:rsidRPr="00304F36">
        <w:rPr>
          <w:szCs w:val="24"/>
        </w:rPr>
        <w:t>o</w:t>
      </w:r>
      <w:r w:rsidR="00304F36">
        <w:rPr>
          <w:szCs w:val="24"/>
        </w:rPr>
        <w:t> </w:t>
      </w:r>
      <w:r w:rsidRPr="00304F36">
        <w:rPr>
          <w:szCs w:val="24"/>
        </w:rPr>
        <w:t>osvobození od daně nevyžaduje.</w:t>
      </w:r>
    </w:p>
    <w:p w14:paraId="405EC068" w14:textId="190DE5AD" w:rsidR="008868E4" w:rsidRPr="00304F36" w:rsidRDefault="008868E4" w:rsidP="00304F36">
      <w:pPr>
        <w:numPr>
          <w:ilvl w:val="0"/>
          <w:numId w:val="28"/>
        </w:numPr>
        <w:spacing w:before="120" w:after="120"/>
        <w:ind w:firstLine="425"/>
        <w:rPr>
          <w:szCs w:val="24"/>
        </w:rPr>
      </w:pPr>
      <w:r w:rsidRPr="00304F36">
        <w:rPr>
          <w:szCs w:val="24"/>
        </w:rPr>
        <w:t xml:space="preserve">(2) </w:t>
      </w:r>
      <w:r w:rsidR="00304F36" w:rsidRPr="00304F36">
        <w:rPr>
          <w:szCs w:val="24"/>
        </w:rPr>
        <w:t>V</w:t>
      </w:r>
      <w:r w:rsidR="00304F36">
        <w:rPr>
          <w:szCs w:val="24"/>
        </w:rPr>
        <w:t> </w:t>
      </w:r>
      <w:r w:rsidRPr="00304F36">
        <w:rPr>
          <w:szCs w:val="24"/>
        </w:rPr>
        <w:t xml:space="preserve">dokladu </w:t>
      </w:r>
      <w:r w:rsidR="00304F36" w:rsidRPr="00304F36">
        <w:rPr>
          <w:szCs w:val="24"/>
        </w:rPr>
        <w:t>o</w:t>
      </w:r>
      <w:r w:rsidR="00304F36">
        <w:rPr>
          <w:szCs w:val="24"/>
        </w:rPr>
        <w:t> </w:t>
      </w:r>
      <w:r w:rsidRPr="00304F36">
        <w:rPr>
          <w:szCs w:val="24"/>
        </w:rPr>
        <w:t xml:space="preserve">osvobození od daně podle </w:t>
      </w:r>
      <w:r w:rsidR="00304F36" w:rsidRPr="00304F36">
        <w:rPr>
          <w:szCs w:val="24"/>
        </w:rPr>
        <w:t>§</w:t>
      </w:r>
      <w:r w:rsidR="00304F36">
        <w:rPr>
          <w:szCs w:val="24"/>
        </w:rPr>
        <w:t> </w:t>
      </w:r>
      <w:r w:rsidR="00304F36" w:rsidRPr="00304F36">
        <w:rPr>
          <w:szCs w:val="24"/>
        </w:rPr>
        <w:t>6</w:t>
      </w:r>
      <w:r w:rsidR="00304F36">
        <w:rPr>
          <w:szCs w:val="24"/>
        </w:rPr>
        <w:t> </w:t>
      </w:r>
      <w:r w:rsidRPr="00304F36">
        <w:rPr>
          <w:szCs w:val="24"/>
        </w:rPr>
        <w:t xml:space="preserve">odst. </w:t>
      </w:r>
      <w:r w:rsidR="00304F36" w:rsidRPr="00304F36">
        <w:rPr>
          <w:szCs w:val="24"/>
        </w:rPr>
        <w:t>2</w:t>
      </w:r>
      <w:r w:rsidR="00304F36">
        <w:rPr>
          <w:szCs w:val="24"/>
        </w:rPr>
        <w:t> </w:t>
      </w:r>
      <w:r w:rsidRPr="00304F36">
        <w:rPr>
          <w:szCs w:val="24"/>
        </w:rPr>
        <w:t>musí být uveden také kód nomenklatury minerálního oleje, kterého se tento doklad týká.</w:t>
      </w:r>
    </w:p>
    <w:p w14:paraId="0E083039" w14:textId="2D9BE592" w:rsidR="008868E4" w:rsidRPr="00304F36" w:rsidRDefault="008868E4" w:rsidP="00304F36">
      <w:pPr>
        <w:numPr>
          <w:ilvl w:val="0"/>
          <w:numId w:val="28"/>
        </w:numPr>
        <w:spacing w:before="120" w:after="120"/>
        <w:ind w:firstLine="425"/>
        <w:rPr>
          <w:szCs w:val="24"/>
        </w:rPr>
      </w:pPr>
      <w:r w:rsidRPr="00304F36">
        <w:rPr>
          <w:szCs w:val="24"/>
        </w:rPr>
        <w:t xml:space="preserve">(3) Při dopravě minerálních olejů podle </w:t>
      </w:r>
      <w:r w:rsidR="00304F36" w:rsidRPr="00304F36">
        <w:rPr>
          <w:szCs w:val="24"/>
        </w:rPr>
        <w:t>§</w:t>
      </w:r>
      <w:r w:rsidR="00304F36">
        <w:rPr>
          <w:szCs w:val="24"/>
        </w:rPr>
        <w:t> </w:t>
      </w:r>
      <w:r w:rsidRPr="00304F36">
        <w:rPr>
          <w:szCs w:val="24"/>
        </w:rPr>
        <w:t xml:space="preserve">50 odst. </w:t>
      </w:r>
      <w:r w:rsidR="00304F36" w:rsidRPr="00304F36">
        <w:rPr>
          <w:szCs w:val="24"/>
        </w:rPr>
        <w:t>1</w:t>
      </w:r>
      <w:r w:rsidR="00304F36">
        <w:rPr>
          <w:szCs w:val="24"/>
        </w:rPr>
        <w:t> </w:t>
      </w:r>
      <w:r w:rsidRPr="00304F36">
        <w:rPr>
          <w:szCs w:val="24"/>
        </w:rPr>
        <w:t xml:space="preserve">písm. d) se údaje uváděné </w:t>
      </w:r>
      <w:r w:rsidR="00304F36" w:rsidRPr="00304F36">
        <w:rPr>
          <w:szCs w:val="24"/>
        </w:rPr>
        <w:t>v</w:t>
      </w:r>
      <w:r w:rsidR="00304F36">
        <w:rPr>
          <w:szCs w:val="24"/>
        </w:rPr>
        <w:t> </w:t>
      </w:r>
      <w:r w:rsidRPr="00304F36">
        <w:rPr>
          <w:szCs w:val="24"/>
        </w:rPr>
        <w:t xml:space="preserve">dokladu </w:t>
      </w:r>
      <w:r w:rsidR="00304F36" w:rsidRPr="00304F36">
        <w:rPr>
          <w:szCs w:val="24"/>
        </w:rPr>
        <w:t>o</w:t>
      </w:r>
      <w:r w:rsidR="00304F36">
        <w:rPr>
          <w:szCs w:val="24"/>
        </w:rPr>
        <w:t> </w:t>
      </w:r>
      <w:r w:rsidRPr="00304F36">
        <w:rPr>
          <w:szCs w:val="24"/>
        </w:rPr>
        <w:t xml:space="preserve">osvobození od daně podle </w:t>
      </w:r>
      <w:r w:rsidR="00304F36" w:rsidRPr="00304F36">
        <w:rPr>
          <w:szCs w:val="24"/>
        </w:rPr>
        <w:t>§</w:t>
      </w:r>
      <w:r w:rsidR="00304F36">
        <w:rPr>
          <w:szCs w:val="24"/>
        </w:rPr>
        <w:t> </w:t>
      </w:r>
      <w:r w:rsidR="00304F36" w:rsidRPr="00304F36">
        <w:rPr>
          <w:szCs w:val="24"/>
        </w:rPr>
        <w:t>6</w:t>
      </w:r>
      <w:r w:rsidR="00304F36">
        <w:rPr>
          <w:szCs w:val="24"/>
        </w:rPr>
        <w:t> </w:t>
      </w:r>
      <w:r w:rsidRPr="00304F36">
        <w:rPr>
          <w:szCs w:val="24"/>
        </w:rPr>
        <w:t xml:space="preserve">odst. </w:t>
      </w:r>
      <w:r w:rsidR="00304F36" w:rsidRPr="00304F36">
        <w:rPr>
          <w:szCs w:val="24"/>
        </w:rPr>
        <w:t>2</w:t>
      </w:r>
      <w:r w:rsidR="00304F36">
        <w:rPr>
          <w:szCs w:val="24"/>
        </w:rPr>
        <w:t> </w:t>
      </w:r>
      <w:r w:rsidRPr="00304F36">
        <w:rPr>
          <w:szCs w:val="24"/>
        </w:rPr>
        <w:t xml:space="preserve">písm. a) </w:t>
      </w:r>
      <w:r w:rsidR="00304F36" w:rsidRPr="00304F36">
        <w:rPr>
          <w:szCs w:val="24"/>
        </w:rPr>
        <w:t>a</w:t>
      </w:r>
      <w:r w:rsidR="00304F36">
        <w:rPr>
          <w:szCs w:val="24"/>
        </w:rPr>
        <w:t> </w:t>
      </w:r>
      <w:r w:rsidRPr="00304F36">
        <w:rPr>
          <w:szCs w:val="24"/>
        </w:rPr>
        <w:t>b) shodují.</w:t>
      </w:r>
    </w:p>
    <w:p w14:paraId="6B2EB766" w14:textId="73908B59" w:rsidR="008868E4" w:rsidRPr="00304F36" w:rsidRDefault="008868E4" w:rsidP="00304F36">
      <w:pPr>
        <w:numPr>
          <w:ilvl w:val="0"/>
          <w:numId w:val="28"/>
        </w:numPr>
        <w:spacing w:before="120" w:after="120"/>
        <w:ind w:firstLine="425"/>
        <w:rPr>
          <w:szCs w:val="24"/>
        </w:rPr>
      </w:pPr>
      <w:r w:rsidRPr="00304F36">
        <w:rPr>
          <w:szCs w:val="24"/>
        </w:rPr>
        <w:t xml:space="preserve">(4) Při dopravě minerálních olejů osvobozených od daně </w:t>
      </w:r>
      <w:r w:rsidR="00304F36" w:rsidRPr="00304F36">
        <w:rPr>
          <w:szCs w:val="24"/>
        </w:rPr>
        <w:t>a</w:t>
      </w:r>
      <w:r w:rsidR="00304F36">
        <w:rPr>
          <w:szCs w:val="24"/>
        </w:rPr>
        <w:t> </w:t>
      </w:r>
      <w:r w:rsidRPr="00304F36">
        <w:rPr>
          <w:szCs w:val="24"/>
        </w:rPr>
        <w:t xml:space="preserve">značkovaných </w:t>
      </w:r>
      <w:r w:rsidR="00304F36" w:rsidRPr="00304F36">
        <w:rPr>
          <w:szCs w:val="24"/>
        </w:rPr>
        <w:t>a</w:t>
      </w:r>
      <w:r w:rsidR="00304F36">
        <w:rPr>
          <w:szCs w:val="24"/>
        </w:rPr>
        <w:t> </w:t>
      </w:r>
      <w:r w:rsidRPr="00304F36">
        <w:rPr>
          <w:szCs w:val="24"/>
        </w:rPr>
        <w:t xml:space="preserve">barvených podle části páté nebo značkovaných podle části šesté musí být </w:t>
      </w:r>
      <w:r w:rsidR="00304F36" w:rsidRPr="00304F36">
        <w:rPr>
          <w:szCs w:val="24"/>
        </w:rPr>
        <w:t>v</w:t>
      </w:r>
      <w:r w:rsidR="00304F36">
        <w:rPr>
          <w:szCs w:val="24"/>
        </w:rPr>
        <w:t> </w:t>
      </w:r>
      <w:r w:rsidRPr="00304F36">
        <w:rPr>
          <w:szCs w:val="24"/>
        </w:rPr>
        <w:t xml:space="preserve">dokladu </w:t>
      </w:r>
      <w:r w:rsidR="00304F36" w:rsidRPr="00304F36">
        <w:rPr>
          <w:szCs w:val="24"/>
        </w:rPr>
        <w:t>o</w:t>
      </w:r>
      <w:r w:rsidR="00304F36">
        <w:rPr>
          <w:szCs w:val="24"/>
        </w:rPr>
        <w:t> </w:t>
      </w:r>
      <w:r w:rsidRPr="00304F36">
        <w:rPr>
          <w:szCs w:val="24"/>
        </w:rPr>
        <w:t>osvobození podle § </w:t>
      </w:r>
      <w:r w:rsidR="00304F36" w:rsidRPr="00304F36">
        <w:rPr>
          <w:szCs w:val="24"/>
        </w:rPr>
        <w:t>6</w:t>
      </w:r>
      <w:r w:rsidR="00304F36">
        <w:rPr>
          <w:szCs w:val="24"/>
        </w:rPr>
        <w:t> </w:t>
      </w:r>
      <w:r w:rsidRPr="00304F36">
        <w:rPr>
          <w:szCs w:val="24"/>
        </w:rPr>
        <w:t>odst. </w:t>
      </w:r>
      <w:r w:rsidR="00304F36" w:rsidRPr="00304F36">
        <w:rPr>
          <w:szCs w:val="24"/>
        </w:rPr>
        <w:t>2</w:t>
      </w:r>
      <w:r w:rsidR="00304F36">
        <w:rPr>
          <w:szCs w:val="24"/>
        </w:rPr>
        <w:t> </w:t>
      </w:r>
      <w:r w:rsidRPr="00304F36">
        <w:rPr>
          <w:szCs w:val="24"/>
        </w:rPr>
        <w:t xml:space="preserve">uvedeno, že tyto oleje byly označkovány </w:t>
      </w:r>
      <w:r w:rsidR="00304F36" w:rsidRPr="00304F36">
        <w:rPr>
          <w:szCs w:val="24"/>
        </w:rPr>
        <w:t>a</w:t>
      </w:r>
      <w:r w:rsidR="00304F36">
        <w:rPr>
          <w:szCs w:val="24"/>
        </w:rPr>
        <w:t> </w:t>
      </w:r>
      <w:r w:rsidRPr="00304F36">
        <w:rPr>
          <w:szCs w:val="24"/>
        </w:rPr>
        <w:t>obarveny podle části páté nebo označkovány podle části šesté.</w:t>
      </w:r>
    </w:p>
    <w:p w14:paraId="7A3EA2D6" w14:textId="1D94793D"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52a</w:t>
      </w:r>
    </w:p>
    <w:p w14:paraId="4FF9E367" w14:textId="3EBCA139" w:rsidR="008868E4" w:rsidRPr="00304F36" w:rsidRDefault="008868E4" w:rsidP="00304F36">
      <w:pPr>
        <w:tabs>
          <w:tab w:val="left" w:pos="851"/>
        </w:tabs>
        <w:spacing w:before="120" w:after="120"/>
        <w:jc w:val="center"/>
        <w:outlineLvl w:val="6"/>
        <w:rPr>
          <w:b/>
          <w:bCs/>
          <w:szCs w:val="24"/>
        </w:rPr>
      </w:pPr>
      <w:r w:rsidRPr="00304F36">
        <w:rPr>
          <w:b/>
          <w:bCs/>
          <w:szCs w:val="24"/>
        </w:rPr>
        <w:t xml:space="preserve">Povolení </w:t>
      </w:r>
      <w:r w:rsidR="00304F36" w:rsidRPr="00304F36">
        <w:rPr>
          <w:b/>
          <w:bCs/>
          <w:szCs w:val="24"/>
        </w:rPr>
        <w:t>k</w:t>
      </w:r>
      <w:r w:rsidR="00304F36">
        <w:rPr>
          <w:b/>
          <w:bCs/>
          <w:szCs w:val="24"/>
        </w:rPr>
        <w:t> </w:t>
      </w:r>
      <w:r w:rsidRPr="00304F36">
        <w:rPr>
          <w:b/>
          <w:bCs/>
          <w:szCs w:val="24"/>
        </w:rPr>
        <w:t xml:space="preserve">přijímání </w:t>
      </w:r>
      <w:r w:rsidR="00304F36" w:rsidRPr="00304F36">
        <w:rPr>
          <w:b/>
          <w:bCs/>
          <w:szCs w:val="24"/>
        </w:rPr>
        <w:t>a</w:t>
      </w:r>
      <w:r w:rsidR="00304F36">
        <w:rPr>
          <w:b/>
          <w:bCs/>
          <w:szCs w:val="24"/>
        </w:rPr>
        <w:t> </w:t>
      </w:r>
      <w:r w:rsidRPr="00304F36">
        <w:rPr>
          <w:b/>
          <w:bCs/>
          <w:szCs w:val="24"/>
        </w:rPr>
        <w:t>užívání minerálních olejů osvobozených od daně</w:t>
      </w:r>
    </w:p>
    <w:p w14:paraId="4095C367" w14:textId="6EDC268C" w:rsidR="008868E4" w:rsidRPr="00304F36" w:rsidRDefault="008868E4" w:rsidP="00304F36">
      <w:pPr>
        <w:numPr>
          <w:ilvl w:val="0"/>
          <w:numId w:val="28"/>
        </w:numPr>
        <w:spacing w:before="120" w:after="120"/>
        <w:ind w:firstLine="425"/>
        <w:rPr>
          <w:szCs w:val="24"/>
        </w:rPr>
      </w:pPr>
      <w:r w:rsidRPr="00304F36">
        <w:rPr>
          <w:szCs w:val="24"/>
        </w:rPr>
        <w:t xml:space="preserve">(1) Minerální oleje osvobozené od daně lze na základě pravomocného povolení k přijímání </w:t>
      </w:r>
      <w:r w:rsidR="00304F36" w:rsidRPr="00304F36">
        <w:rPr>
          <w:szCs w:val="24"/>
        </w:rPr>
        <w:t>a</w:t>
      </w:r>
      <w:r w:rsidR="00304F36">
        <w:rPr>
          <w:szCs w:val="24"/>
        </w:rPr>
        <w:t> </w:t>
      </w:r>
      <w:r w:rsidRPr="00304F36">
        <w:rPr>
          <w:szCs w:val="24"/>
        </w:rPr>
        <w:t>užívání minerálních olejů osvobozených od daně rovněž prodat uživateli, který</w:t>
      </w:r>
    </w:p>
    <w:p w14:paraId="4C763037" w14:textId="77777777" w:rsidR="008868E4" w:rsidRPr="00304F36" w:rsidRDefault="008868E4" w:rsidP="00304F36">
      <w:pPr>
        <w:numPr>
          <w:ilvl w:val="0"/>
          <w:numId w:val="28"/>
        </w:numPr>
        <w:ind w:left="284" w:hanging="284"/>
        <w:rPr>
          <w:szCs w:val="24"/>
        </w:rPr>
      </w:pPr>
      <w:r w:rsidRPr="00304F36">
        <w:rPr>
          <w:szCs w:val="24"/>
        </w:rPr>
        <w:t>a)</w:t>
      </w:r>
      <w:r w:rsidRPr="00304F36">
        <w:rPr>
          <w:szCs w:val="24"/>
        </w:rPr>
        <w:tab/>
        <w:t>je držitelem tohoto povolení, nebo</w:t>
      </w:r>
    </w:p>
    <w:p w14:paraId="6D249A19" w14:textId="44A09602"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je oprávněn přijímat </w:t>
      </w:r>
      <w:r w:rsidR="00304F36" w:rsidRPr="00304F36">
        <w:rPr>
          <w:szCs w:val="24"/>
        </w:rPr>
        <w:t>a</w:t>
      </w:r>
      <w:r w:rsidR="00304F36">
        <w:rPr>
          <w:szCs w:val="24"/>
        </w:rPr>
        <w:t> </w:t>
      </w:r>
      <w:r w:rsidRPr="00304F36">
        <w:rPr>
          <w:szCs w:val="24"/>
        </w:rPr>
        <w:t>užívat minerální oleje osvobozené od daně bez tohoto povolení.</w:t>
      </w:r>
    </w:p>
    <w:p w14:paraId="3038B568" w14:textId="5CB5EDBA" w:rsidR="008868E4" w:rsidRPr="00304F36" w:rsidRDefault="008868E4" w:rsidP="00304F36">
      <w:pPr>
        <w:numPr>
          <w:ilvl w:val="0"/>
          <w:numId w:val="28"/>
        </w:numPr>
        <w:spacing w:before="120" w:after="120"/>
        <w:ind w:firstLine="425"/>
        <w:rPr>
          <w:szCs w:val="24"/>
        </w:rPr>
      </w:pPr>
      <w:r w:rsidRPr="00304F36">
        <w:rPr>
          <w:szCs w:val="24"/>
        </w:rPr>
        <w:t xml:space="preserve">(2) </w:t>
      </w:r>
      <w:r w:rsidR="00304F36" w:rsidRPr="00304F36">
        <w:rPr>
          <w:szCs w:val="24"/>
        </w:rPr>
        <w:t>V</w:t>
      </w:r>
      <w:r w:rsidR="00304F36">
        <w:rPr>
          <w:szCs w:val="24"/>
        </w:rPr>
        <w:t> </w:t>
      </w:r>
      <w:r w:rsidRPr="00304F36">
        <w:rPr>
          <w:szCs w:val="24"/>
        </w:rPr>
        <w:t xml:space="preserve">případě, kdy dojde </w:t>
      </w:r>
      <w:r w:rsidR="00304F36" w:rsidRPr="00304F36">
        <w:rPr>
          <w:szCs w:val="24"/>
        </w:rPr>
        <w:t>k</w:t>
      </w:r>
      <w:r w:rsidR="00304F36">
        <w:rPr>
          <w:szCs w:val="24"/>
        </w:rPr>
        <w:t> </w:t>
      </w:r>
      <w:r w:rsidRPr="00304F36">
        <w:rPr>
          <w:szCs w:val="24"/>
        </w:rPr>
        <w:t xml:space="preserve">nahrazení dosavadního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užívání minerálních olejů osvobozených od daně novým, lze tyto minerální oleje přijímat, užívat nebo prodávat na základě nového povolení ode dne jeho oznámení.</w:t>
      </w:r>
    </w:p>
    <w:p w14:paraId="0A94283B" w14:textId="56B34347" w:rsidR="008868E4" w:rsidRPr="00304F36" w:rsidRDefault="008868E4" w:rsidP="00304F36">
      <w:pPr>
        <w:numPr>
          <w:ilvl w:val="0"/>
          <w:numId w:val="28"/>
        </w:numPr>
        <w:spacing w:before="120" w:after="120"/>
        <w:ind w:firstLine="425"/>
        <w:rPr>
          <w:szCs w:val="24"/>
        </w:rPr>
      </w:pPr>
      <w:r w:rsidRPr="00304F36">
        <w:rPr>
          <w:szCs w:val="24"/>
        </w:rPr>
        <w:t xml:space="preserve">(3) Pro bezplatné předání odpadních olejů, které jsou předmětem daně podle </w:t>
      </w:r>
      <w:r w:rsidR="00304F36" w:rsidRPr="00304F36">
        <w:rPr>
          <w:szCs w:val="24"/>
        </w:rPr>
        <w:t>§</w:t>
      </w:r>
      <w:r w:rsidR="00304F36">
        <w:rPr>
          <w:szCs w:val="24"/>
        </w:rPr>
        <w:t> </w:t>
      </w:r>
      <w:r w:rsidRPr="00304F36">
        <w:rPr>
          <w:szCs w:val="24"/>
        </w:rPr>
        <w:t>45 odst. </w:t>
      </w:r>
      <w:r w:rsidR="00304F36" w:rsidRPr="00304F36">
        <w:rPr>
          <w:szCs w:val="24"/>
        </w:rPr>
        <w:t>1</w:t>
      </w:r>
      <w:r w:rsidR="00304F36">
        <w:rPr>
          <w:szCs w:val="24"/>
        </w:rPr>
        <w:t> </w:t>
      </w:r>
      <w:r w:rsidRPr="00304F36">
        <w:rPr>
          <w:szCs w:val="24"/>
        </w:rPr>
        <w:t xml:space="preserve">písm. d), se použije odstavec </w:t>
      </w:r>
      <w:r w:rsidR="00304F36" w:rsidRPr="00304F36">
        <w:rPr>
          <w:szCs w:val="24"/>
        </w:rPr>
        <w:t>1</w:t>
      </w:r>
      <w:r w:rsidR="00304F36">
        <w:rPr>
          <w:szCs w:val="24"/>
        </w:rPr>
        <w:t> </w:t>
      </w:r>
      <w:r w:rsidRPr="00304F36">
        <w:rPr>
          <w:szCs w:val="24"/>
        </w:rPr>
        <w:t>obdobně.</w:t>
      </w:r>
    </w:p>
    <w:p w14:paraId="70D823EA" w14:textId="12E0361B" w:rsidR="008868E4" w:rsidRPr="00304F36" w:rsidRDefault="008868E4" w:rsidP="00304F36">
      <w:pPr>
        <w:numPr>
          <w:ilvl w:val="0"/>
          <w:numId w:val="28"/>
        </w:numPr>
        <w:spacing w:before="120" w:after="120"/>
        <w:ind w:firstLine="425"/>
        <w:rPr>
          <w:szCs w:val="24"/>
        </w:rPr>
      </w:pPr>
      <w:r w:rsidRPr="00304F36">
        <w:rPr>
          <w:szCs w:val="24"/>
        </w:rPr>
        <w:t xml:space="preserve">(4) Minerální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w:t>
      </w:r>
      <w:r w:rsidR="00304F36" w:rsidRPr="00304F36">
        <w:rPr>
          <w:szCs w:val="24"/>
        </w:rPr>
        <w:t>2</w:t>
      </w:r>
      <w:r w:rsidR="00304F36">
        <w:rPr>
          <w:szCs w:val="24"/>
        </w:rPr>
        <w:t> </w:t>
      </w:r>
      <w:r w:rsidRPr="00304F36">
        <w:rPr>
          <w:szCs w:val="24"/>
        </w:rPr>
        <w:t>písm. m), které jsou osvobozeny podle § 49 odst. </w:t>
      </w:r>
      <w:r w:rsidRPr="00304F36">
        <w:rPr>
          <w:strike/>
          <w:color w:val="000000" w:themeColor="text1"/>
          <w:szCs w:val="24"/>
        </w:rPr>
        <w:t>10, 12 nebo 13</w:t>
      </w:r>
      <w:r w:rsidRPr="00304F36">
        <w:rPr>
          <w:color w:val="000000" w:themeColor="text1"/>
          <w:szCs w:val="24"/>
        </w:rPr>
        <w:t xml:space="preserve"> </w:t>
      </w:r>
      <w:r w:rsidRPr="00304F36">
        <w:rPr>
          <w:b/>
          <w:color w:val="000000" w:themeColor="text1"/>
          <w:szCs w:val="24"/>
        </w:rPr>
        <w:t>8, 10 nebo 11</w:t>
      </w:r>
      <w:r w:rsidRPr="00304F36">
        <w:rPr>
          <w:szCs w:val="24"/>
        </w:rPr>
        <w:t xml:space="preserve">, nelze podle odstavce </w:t>
      </w:r>
      <w:r w:rsidR="00304F36" w:rsidRPr="00304F36">
        <w:rPr>
          <w:szCs w:val="24"/>
        </w:rPr>
        <w:t>1</w:t>
      </w:r>
      <w:r w:rsidR="00304F36">
        <w:rPr>
          <w:szCs w:val="24"/>
        </w:rPr>
        <w:t> </w:t>
      </w:r>
      <w:r w:rsidRPr="00304F36">
        <w:rPr>
          <w:szCs w:val="24"/>
        </w:rPr>
        <w:t>prodat.</w:t>
      </w:r>
    </w:p>
    <w:p w14:paraId="2EE6C8F6" w14:textId="61B7896B"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53</w:t>
      </w:r>
    </w:p>
    <w:p w14:paraId="66B85012" w14:textId="756678AA" w:rsidR="008868E4" w:rsidRPr="00304F36" w:rsidRDefault="008868E4" w:rsidP="00304F36">
      <w:pPr>
        <w:tabs>
          <w:tab w:val="left" w:pos="851"/>
        </w:tabs>
        <w:spacing w:before="120" w:after="120"/>
        <w:jc w:val="center"/>
        <w:outlineLvl w:val="6"/>
        <w:rPr>
          <w:b/>
          <w:bCs/>
          <w:szCs w:val="24"/>
        </w:rPr>
      </w:pPr>
      <w:r w:rsidRPr="00304F36">
        <w:rPr>
          <w:b/>
          <w:bCs/>
          <w:szCs w:val="24"/>
        </w:rPr>
        <w:t xml:space="preserve">Nakládání </w:t>
      </w:r>
      <w:r w:rsidR="00304F36" w:rsidRPr="00304F36">
        <w:rPr>
          <w:b/>
          <w:bCs/>
          <w:szCs w:val="24"/>
        </w:rPr>
        <w:t>s</w:t>
      </w:r>
      <w:r w:rsidR="00304F36">
        <w:rPr>
          <w:b/>
          <w:bCs/>
          <w:szCs w:val="24"/>
        </w:rPr>
        <w:t> </w:t>
      </w:r>
      <w:r w:rsidRPr="00304F36">
        <w:rPr>
          <w:b/>
          <w:bCs/>
          <w:szCs w:val="24"/>
        </w:rPr>
        <w:t xml:space="preserve">minerálními oleji osvobozenými od daně bez povolení </w:t>
      </w:r>
      <w:r w:rsidR="00304F36" w:rsidRPr="00304F36">
        <w:rPr>
          <w:b/>
          <w:bCs/>
          <w:szCs w:val="24"/>
        </w:rPr>
        <w:t>k</w:t>
      </w:r>
      <w:r w:rsidR="00304F36">
        <w:rPr>
          <w:b/>
          <w:bCs/>
          <w:szCs w:val="24"/>
        </w:rPr>
        <w:t> </w:t>
      </w:r>
      <w:r w:rsidRPr="00304F36">
        <w:rPr>
          <w:b/>
          <w:bCs/>
          <w:szCs w:val="24"/>
        </w:rPr>
        <w:t xml:space="preserve">přijímání </w:t>
      </w:r>
      <w:r w:rsidR="00304F36" w:rsidRPr="00304F36">
        <w:rPr>
          <w:b/>
          <w:bCs/>
          <w:szCs w:val="24"/>
        </w:rPr>
        <w:t>a</w:t>
      </w:r>
      <w:r w:rsidR="00304F36">
        <w:rPr>
          <w:b/>
          <w:bCs/>
          <w:szCs w:val="24"/>
        </w:rPr>
        <w:t> </w:t>
      </w:r>
      <w:r w:rsidRPr="00304F36">
        <w:rPr>
          <w:b/>
          <w:bCs/>
          <w:szCs w:val="24"/>
        </w:rPr>
        <w:t>užívání minerálních olejů osvobozených od daně</w:t>
      </w:r>
    </w:p>
    <w:p w14:paraId="47E4A00D" w14:textId="70E6545E" w:rsidR="008868E4" w:rsidRPr="00304F36" w:rsidRDefault="008868E4" w:rsidP="00304F36">
      <w:pPr>
        <w:numPr>
          <w:ilvl w:val="0"/>
          <w:numId w:val="28"/>
        </w:numPr>
        <w:spacing w:before="120" w:after="120"/>
        <w:ind w:firstLine="425"/>
        <w:rPr>
          <w:szCs w:val="24"/>
        </w:rPr>
      </w:pPr>
      <w:r w:rsidRPr="00304F36">
        <w:rPr>
          <w:szCs w:val="24"/>
        </w:rPr>
        <w:t xml:space="preserve">(1) Minerální oleje osvobozené od daně podle </w:t>
      </w:r>
      <w:r w:rsidR="00304F36" w:rsidRPr="00304F36">
        <w:rPr>
          <w:szCs w:val="24"/>
        </w:rPr>
        <w:t>§</w:t>
      </w:r>
      <w:r w:rsidR="00304F36">
        <w:rPr>
          <w:szCs w:val="24"/>
        </w:rPr>
        <w:t> </w:t>
      </w:r>
      <w:r w:rsidRPr="00304F36">
        <w:rPr>
          <w:szCs w:val="24"/>
        </w:rPr>
        <w:t xml:space="preserve">49 odst. </w:t>
      </w:r>
      <w:r w:rsidRPr="00304F36">
        <w:rPr>
          <w:strike/>
          <w:color w:val="000000" w:themeColor="text1"/>
          <w:szCs w:val="24"/>
        </w:rPr>
        <w:t xml:space="preserve">5, </w:t>
      </w:r>
      <w:r w:rsidR="00304F36" w:rsidRPr="00304F36">
        <w:rPr>
          <w:strike/>
          <w:color w:val="000000" w:themeColor="text1"/>
          <w:szCs w:val="24"/>
        </w:rPr>
        <w:t>6</w:t>
      </w:r>
      <w:r w:rsidR="00304F36">
        <w:rPr>
          <w:strike/>
          <w:color w:val="000000" w:themeColor="text1"/>
          <w:szCs w:val="24"/>
        </w:rPr>
        <w:t> </w:t>
      </w:r>
      <w:r w:rsidR="00304F36" w:rsidRPr="00304F36">
        <w:rPr>
          <w:strike/>
          <w:color w:val="000000" w:themeColor="text1"/>
          <w:szCs w:val="24"/>
        </w:rPr>
        <w:t>a</w:t>
      </w:r>
      <w:r w:rsidR="00304F36">
        <w:rPr>
          <w:strike/>
          <w:color w:val="000000" w:themeColor="text1"/>
          <w:szCs w:val="24"/>
        </w:rPr>
        <w:t> </w:t>
      </w:r>
      <w:r w:rsidR="00304F36" w:rsidRPr="00304F36">
        <w:rPr>
          <w:strike/>
          <w:color w:val="000000" w:themeColor="text1"/>
          <w:szCs w:val="24"/>
        </w:rPr>
        <w:t>8</w:t>
      </w:r>
      <w:r w:rsidR="00304F36">
        <w:rPr>
          <w:strike/>
          <w:color w:val="000000" w:themeColor="text1"/>
          <w:szCs w:val="24"/>
        </w:rPr>
        <w:t> </w:t>
      </w:r>
      <w:r w:rsidRPr="00304F36">
        <w:rPr>
          <w:b/>
          <w:color w:val="000000" w:themeColor="text1"/>
          <w:szCs w:val="24"/>
        </w:rPr>
        <w:t xml:space="preserve">3, </w:t>
      </w:r>
      <w:r w:rsidR="00304F36" w:rsidRPr="00304F36">
        <w:rPr>
          <w:b/>
          <w:color w:val="000000" w:themeColor="text1"/>
          <w:szCs w:val="24"/>
        </w:rPr>
        <w:t>4</w:t>
      </w:r>
      <w:r w:rsidR="00304F36">
        <w:rPr>
          <w:b/>
          <w:color w:val="000000" w:themeColor="text1"/>
          <w:szCs w:val="24"/>
        </w:rPr>
        <w:t> </w:t>
      </w:r>
      <w:r w:rsidR="00304F36" w:rsidRPr="00304F36">
        <w:rPr>
          <w:b/>
          <w:color w:val="000000" w:themeColor="text1"/>
          <w:szCs w:val="24"/>
        </w:rPr>
        <w:t>a</w:t>
      </w:r>
      <w:r w:rsidR="00304F36">
        <w:rPr>
          <w:b/>
          <w:color w:val="000000" w:themeColor="text1"/>
          <w:szCs w:val="24"/>
        </w:rPr>
        <w:t> </w:t>
      </w:r>
      <w:r w:rsidR="00304F36" w:rsidRPr="00304F36">
        <w:rPr>
          <w:b/>
          <w:color w:val="000000" w:themeColor="text1"/>
          <w:szCs w:val="24"/>
        </w:rPr>
        <w:t>6</w:t>
      </w:r>
      <w:r w:rsidR="00304F36">
        <w:rPr>
          <w:b/>
          <w:color w:val="000000" w:themeColor="text1"/>
          <w:szCs w:val="24"/>
        </w:rPr>
        <w:t> </w:t>
      </w:r>
      <w:r w:rsidR="00304F36" w:rsidRPr="00304F36">
        <w:rPr>
          <w:szCs w:val="24"/>
        </w:rPr>
        <w:t>a</w:t>
      </w:r>
      <w:r w:rsidR="00304F36">
        <w:rPr>
          <w:szCs w:val="24"/>
        </w:rPr>
        <w:t> </w:t>
      </w:r>
      <w:r w:rsidRPr="00304F36">
        <w:rPr>
          <w:szCs w:val="24"/>
        </w:rPr>
        <w:t xml:space="preserve">§ 63 lze přijímat </w:t>
      </w:r>
      <w:r w:rsidR="00304F36" w:rsidRPr="00304F36">
        <w:rPr>
          <w:szCs w:val="24"/>
        </w:rPr>
        <w:t>a</w:t>
      </w:r>
      <w:r w:rsidR="00304F36">
        <w:rPr>
          <w:szCs w:val="24"/>
        </w:rPr>
        <w:t> </w:t>
      </w:r>
      <w:r w:rsidRPr="00304F36">
        <w:rPr>
          <w:szCs w:val="24"/>
        </w:rPr>
        <w:t xml:space="preserve">užívat bez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užívání minerálních olejů osvobozených od daně, pokud nejsou přijímány za účelem dalšího prodeje.</w:t>
      </w:r>
    </w:p>
    <w:p w14:paraId="28DCE093" w14:textId="260549F3" w:rsidR="008868E4" w:rsidRPr="00304F36" w:rsidRDefault="008868E4" w:rsidP="00304F36">
      <w:pPr>
        <w:numPr>
          <w:ilvl w:val="0"/>
          <w:numId w:val="28"/>
        </w:numPr>
        <w:spacing w:before="120" w:after="120"/>
        <w:ind w:firstLine="425"/>
        <w:rPr>
          <w:szCs w:val="24"/>
        </w:rPr>
      </w:pPr>
      <w:r w:rsidRPr="00304F36">
        <w:rPr>
          <w:szCs w:val="24"/>
        </w:rPr>
        <w:t xml:space="preserve">(2) Provozovatel daňového skladu je oprávněn přijímat </w:t>
      </w:r>
      <w:r w:rsidR="00304F36" w:rsidRPr="00304F36">
        <w:rPr>
          <w:szCs w:val="24"/>
        </w:rPr>
        <w:t>a</w:t>
      </w:r>
      <w:r w:rsidR="00304F36">
        <w:rPr>
          <w:szCs w:val="24"/>
        </w:rPr>
        <w:t> </w:t>
      </w:r>
      <w:r w:rsidRPr="00304F36">
        <w:rPr>
          <w:szCs w:val="24"/>
        </w:rPr>
        <w:t xml:space="preserve">užívat bez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užívání minerálních olejů osvobozených od daně</w:t>
      </w:r>
    </w:p>
    <w:p w14:paraId="3CA036AD" w14:textId="52935136"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odpadní oleje osvobozené od daně podle </w:t>
      </w:r>
      <w:r w:rsidR="00304F36" w:rsidRPr="00304F36">
        <w:rPr>
          <w:szCs w:val="24"/>
        </w:rPr>
        <w:t>§</w:t>
      </w:r>
      <w:r w:rsidR="00304F36">
        <w:rPr>
          <w:szCs w:val="24"/>
        </w:rPr>
        <w:t> </w:t>
      </w:r>
      <w:r w:rsidRPr="00304F36">
        <w:rPr>
          <w:szCs w:val="24"/>
        </w:rPr>
        <w:t>49 odst. 1,</w:t>
      </w:r>
    </w:p>
    <w:p w14:paraId="695E6B6E" w14:textId="586A72EF"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minerální oleje osvobozené od daně podle </w:t>
      </w:r>
      <w:r w:rsidR="00304F36" w:rsidRPr="00304F36">
        <w:rPr>
          <w:szCs w:val="24"/>
        </w:rPr>
        <w:t>§</w:t>
      </w:r>
      <w:r w:rsidR="00304F36">
        <w:rPr>
          <w:szCs w:val="24"/>
        </w:rPr>
        <w:t> </w:t>
      </w:r>
      <w:r w:rsidRPr="00304F36">
        <w:rPr>
          <w:szCs w:val="24"/>
        </w:rPr>
        <w:t xml:space="preserve">49 odst. 1, pokud je přijímá </w:t>
      </w:r>
      <w:r w:rsidR="00304F36" w:rsidRPr="00304F36">
        <w:rPr>
          <w:szCs w:val="24"/>
        </w:rPr>
        <w:t>z</w:t>
      </w:r>
      <w:r w:rsidR="00304F36">
        <w:rPr>
          <w:szCs w:val="24"/>
        </w:rPr>
        <w:t> </w:t>
      </w:r>
      <w:r w:rsidRPr="00304F36">
        <w:rPr>
          <w:szCs w:val="24"/>
        </w:rPr>
        <w:t>důvodů uvedených v </w:t>
      </w:r>
      <w:r w:rsidR="00304F36" w:rsidRPr="00304F36">
        <w:rPr>
          <w:szCs w:val="24"/>
        </w:rPr>
        <w:t>§</w:t>
      </w:r>
      <w:r w:rsidR="00304F36">
        <w:rPr>
          <w:szCs w:val="24"/>
        </w:rPr>
        <w:t> </w:t>
      </w:r>
      <w:r w:rsidRPr="00304F36">
        <w:rPr>
          <w:szCs w:val="24"/>
        </w:rPr>
        <w:t xml:space="preserve">50 odst. </w:t>
      </w:r>
      <w:r w:rsidR="00304F36" w:rsidRPr="00304F36">
        <w:rPr>
          <w:szCs w:val="24"/>
        </w:rPr>
        <w:t>1</w:t>
      </w:r>
      <w:r w:rsidR="00304F36">
        <w:rPr>
          <w:szCs w:val="24"/>
        </w:rPr>
        <w:t> </w:t>
      </w:r>
      <w:r w:rsidRPr="00304F36">
        <w:rPr>
          <w:szCs w:val="24"/>
        </w:rPr>
        <w:t>písm. f).</w:t>
      </w:r>
    </w:p>
    <w:p w14:paraId="664C39F8" w14:textId="64B8973A" w:rsidR="008868E4" w:rsidRPr="00304F36" w:rsidRDefault="008868E4" w:rsidP="00304F36">
      <w:pPr>
        <w:numPr>
          <w:ilvl w:val="0"/>
          <w:numId w:val="28"/>
        </w:numPr>
        <w:spacing w:before="120" w:after="120"/>
        <w:ind w:firstLine="425"/>
        <w:rPr>
          <w:szCs w:val="24"/>
        </w:rPr>
      </w:pPr>
      <w:r w:rsidRPr="00304F36">
        <w:rPr>
          <w:szCs w:val="24"/>
        </w:rPr>
        <w:t xml:space="preserve">(3) Uživatel je oprávněn prodávat nebo předávat odpadní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45 odst. </w:t>
      </w:r>
      <w:r w:rsidR="00304F36" w:rsidRPr="00304F36">
        <w:rPr>
          <w:szCs w:val="24"/>
        </w:rPr>
        <w:t>1</w:t>
      </w:r>
      <w:r w:rsidR="00304F36">
        <w:rPr>
          <w:szCs w:val="24"/>
        </w:rPr>
        <w:t> </w:t>
      </w:r>
      <w:r w:rsidRPr="00304F36">
        <w:rPr>
          <w:szCs w:val="24"/>
        </w:rPr>
        <w:t xml:space="preserve">písm. d) </w:t>
      </w:r>
      <w:r w:rsidR="00304F36" w:rsidRPr="00304F36">
        <w:rPr>
          <w:szCs w:val="24"/>
        </w:rPr>
        <w:t>v</w:t>
      </w:r>
      <w:r w:rsidR="00304F36">
        <w:rPr>
          <w:szCs w:val="24"/>
        </w:rPr>
        <w:t> </w:t>
      </w:r>
      <w:r w:rsidRPr="00304F36">
        <w:rPr>
          <w:szCs w:val="24"/>
        </w:rPr>
        <w:t xml:space="preserve">množství menším než 10000 </w:t>
      </w:r>
      <w:r w:rsidR="00304F36" w:rsidRPr="00304F36">
        <w:rPr>
          <w:szCs w:val="24"/>
        </w:rPr>
        <w:t>l</w:t>
      </w:r>
      <w:r w:rsidR="00304F36">
        <w:rPr>
          <w:szCs w:val="24"/>
        </w:rPr>
        <w:t> </w:t>
      </w:r>
      <w:r w:rsidRPr="00304F36">
        <w:rPr>
          <w:szCs w:val="24"/>
        </w:rPr>
        <w:t xml:space="preserve">za </w:t>
      </w:r>
      <w:r w:rsidR="00304F36" w:rsidRPr="00304F36">
        <w:rPr>
          <w:szCs w:val="24"/>
        </w:rPr>
        <w:t>1</w:t>
      </w:r>
      <w:r w:rsidR="00304F36">
        <w:rPr>
          <w:szCs w:val="24"/>
        </w:rPr>
        <w:t> </w:t>
      </w:r>
      <w:r w:rsidRPr="00304F36">
        <w:rPr>
          <w:szCs w:val="24"/>
        </w:rPr>
        <w:t xml:space="preserve">kalendářní rok bez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užívání minerálních olejů osvobozených od daně, pokud tyto oleje sám vyrobil nebo vznikly při jeho činnosti.</w:t>
      </w:r>
    </w:p>
    <w:p w14:paraId="1558C539" w14:textId="0A7BDCB4" w:rsidR="008868E4" w:rsidRPr="00304F36" w:rsidRDefault="008868E4" w:rsidP="00304F36">
      <w:pPr>
        <w:numPr>
          <w:ilvl w:val="0"/>
          <w:numId w:val="28"/>
        </w:numPr>
        <w:spacing w:before="120" w:after="120"/>
        <w:ind w:firstLine="425"/>
        <w:rPr>
          <w:szCs w:val="24"/>
        </w:rPr>
      </w:pPr>
      <w:r w:rsidRPr="00304F36">
        <w:rPr>
          <w:szCs w:val="24"/>
        </w:rPr>
        <w:lastRenderedPageBreak/>
        <w:t xml:space="preserve">(4) Minerální oleje osvobozené od daně podle </w:t>
      </w:r>
      <w:r w:rsidR="00304F36" w:rsidRPr="00304F36">
        <w:rPr>
          <w:szCs w:val="24"/>
        </w:rPr>
        <w:t>§</w:t>
      </w:r>
      <w:r w:rsidR="00304F36">
        <w:rPr>
          <w:szCs w:val="24"/>
        </w:rPr>
        <w:t> </w:t>
      </w:r>
      <w:r w:rsidRPr="00304F36">
        <w:rPr>
          <w:szCs w:val="24"/>
        </w:rPr>
        <w:t xml:space="preserve">49 odst. </w:t>
      </w:r>
      <w:r w:rsidR="00304F36" w:rsidRPr="00304F36">
        <w:rPr>
          <w:szCs w:val="24"/>
        </w:rPr>
        <w:t>1</w:t>
      </w:r>
      <w:r w:rsidR="00304F36">
        <w:rPr>
          <w:szCs w:val="24"/>
        </w:rPr>
        <w:t> </w:t>
      </w:r>
      <w:r w:rsidR="00304F36" w:rsidRPr="00304F36">
        <w:rPr>
          <w:szCs w:val="24"/>
        </w:rPr>
        <w:t>v</w:t>
      </w:r>
      <w:r w:rsidR="00304F36">
        <w:rPr>
          <w:szCs w:val="24"/>
        </w:rPr>
        <w:t> </w:t>
      </w:r>
      <w:r w:rsidRPr="00304F36">
        <w:rPr>
          <w:szCs w:val="24"/>
        </w:rPr>
        <w:t xml:space="preserve">jednotkovém balení </w:t>
      </w:r>
      <w:r w:rsidR="00304F36" w:rsidRPr="00304F36">
        <w:rPr>
          <w:szCs w:val="24"/>
        </w:rPr>
        <w:t>o</w:t>
      </w:r>
      <w:r w:rsidR="00304F36">
        <w:rPr>
          <w:szCs w:val="24"/>
        </w:rPr>
        <w:t> </w:t>
      </w:r>
      <w:r w:rsidRPr="00304F36">
        <w:rPr>
          <w:szCs w:val="24"/>
        </w:rPr>
        <w:t xml:space="preserve">obsahu nejvýše 20 litrů lze </w:t>
      </w:r>
      <w:r w:rsidR="00304F36" w:rsidRPr="00304F36">
        <w:rPr>
          <w:szCs w:val="24"/>
        </w:rPr>
        <w:t>v</w:t>
      </w:r>
      <w:r w:rsidR="00304F36">
        <w:rPr>
          <w:szCs w:val="24"/>
        </w:rPr>
        <w:t> </w:t>
      </w:r>
      <w:r w:rsidRPr="00304F36">
        <w:rPr>
          <w:szCs w:val="24"/>
        </w:rPr>
        <w:t xml:space="preserve">rámci podnikatelské činnosti přijímat </w:t>
      </w:r>
      <w:r w:rsidR="00304F36" w:rsidRPr="00304F36">
        <w:rPr>
          <w:szCs w:val="24"/>
        </w:rPr>
        <w:t>a</w:t>
      </w:r>
      <w:r w:rsidR="00304F36">
        <w:rPr>
          <w:szCs w:val="24"/>
        </w:rPr>
        <w:t> </w:t>
      </w:r>
      <w:r w:rsidRPr="00304F36">
        <w:rPr>
          <w:szCs w:val="24"/>
        </w:rPr>
        <w:t xml:space="preserve">prodávat bez povolení k přijímání </w:t>
      </w:r>
      <w:r w:rsidR="00304F36" w:rsidRPr="00304F36">
        <w:rPr>
          <w:szCs w:val="24"/>
        </w:rPr>
        <w:t>a</w:t>
      </w:r>
      <w:r w:rsidR="00304F36">
        <w:rPr>
          <w:szCs w:val="24"/>
        </w:rPr>
        <w:t> </w:t>
      </w:r>
      <w:r w:rsidRPr="00304F36">
        <w:rPr>
          <w:szCs w:val="24"/>
        </w:rPr>
        <w:t>užívání minerálních olejů osvobozených od daně pouze za účelem jejich prodeje konečnému spotřebiteli.</w:t>
      </w:r>
    </w:p>
    <w:p w14:paraId="0992E54A" w14:textId="2B4BAF80" w:rsidR="008868E4" w:rsidRPr="00304F36" w:rsidRDefault="008868E4" w:rsidP="00304F36">
      <w:pPr>
        <w:numPr>
          <w:ilvl w:val="0"/>
          <w:numId w:val="28"/>
        </w:numPr>
        <w:spacing w:before="120" w:after="120"/>
        <w:ind w:firstLine="425"/>
        <w:rPr>
          <w:szCs w:val="24"/>
        </w:rPr>
      </w:pPr>
      <w:r w:rsidRPr="00304F36">
        <w:rPr>
          <w:szCs w:val="24"/>
        </w:rPr>
        <w:t xml:space="preserve">(5) Konečný spotřebitel je oprávněn přijímat bez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užívání minerálních olejů osvobozených od daně minerální oleje osvobozené od daně podle § 49 odst. </w:t>
      </w:r>
      <w:r w:rsidR="00304F36" w:rsidRPr="00304F36">
        <w:rPr>
          <w:szCs w:val="24"/>
        </w:rPr>
        <w:t>1</w:t>
      </w:r>
      <w:r w:rsidR="00304F36">
        <w:rPr>
          <w:szCs w:val="24"/>
        </w:rPr>
        <w:t> </w:t>
      </w:r>
      <w:r w:rsidR="00304F36" w:rsidRPr="00304F36">
        <w:rPr>
          <w:szCs w:val="24"/>
        </w:rPr>
        <w:t>v</w:t>
      </w:r>
      <w:r w:rsidR="00304F36">
        <w:rPr>
          <w:szCs w:val="24"/>
        </w:rPr>
        <w:t> </w:t>
      </w:r>
      <w:r w:rsidRPr="00304F36">
        <w:rPr>
          <w:szCs w:val="24"/>
        </w:rPr>
        <w:t xml:space="preserve">jednotkovém balení </w:t>
      </w:r>
      <w:r w:rsidR="00304F36" w:rsidRPr="00304F36">
        <w:rPr>
          <w:szCs w:val="24"/>
        </w:rPr>
        <w:t>o</w:t>
      </w:r>
      <w:r w:rsidR="00304F36">
        <w:rPr>
          <w:szCs w:val="24"/>
        </w:rPr>
        <w:t> </w:t>
      </w:r>
      <w:r w:rsidRPr="00304F36">
        <w:rPr>
          <w:szCs w:val="24"/>
        </w:rPr>
        <w:t>obsahu nejvýše 20 litrů mimo rámec své podnikatelské činnosti.</w:t>
      </w:r>
    </w:p>
    <w:p w14:paraId="63730998" w14:textId="4B91315D" w:rsidR="008868E4" w:rsidRPr="00304F36" w:rsidRDefault="008868E4" w:rsidP="00304F36">
      <w:pPr>
        <w:numPr>
          <w:ilvl w:val="0"/>
          <w:numId w:val="28"/>
        </w:numPr>
        <w:spacing w:before="120" w:after="120"/>
        <w:ind w:firstLine="425"/>
        <w:rPr>
          <w:szCs w:val="24"/>
        </w:rPr>
      </w:pPr>
      <w:r w:rsidRPr="00304F36">
        <w:rPr>
          <w:szCs w:val="24"/>
        </w:rPr>
        <w:t xml:space="preserve">(6) Minerální oleje osvobozené od daně podle </w:t>
      </w:r>
      <w:r w:rsidR="00304F36" w:rsidRPr="00304F36">
        <w:rPr>
          <w:szCs w:val="24"/>
        </w:rPr>
        <w:t>§</w:t>
      </w:r>
      <w:r w:rsidR="00304F36">
        <w:rPr>
          <w:szCs w:val="24"/>
        </w:rPr>
        <w:t> </w:t>
      </w:r>
      <w:r w:rsidRPr="00304F36">
        <w:rPr>
          <w:szCs w:val="24"/>
        </w:rPr>
        <w:t xml:space="preserve">49 odst. </w:t>
      </w:r>
      <w:r w:rsidR="00304F36" w:rsidRPr="00304F36">
        <w:rPr>
          <w:szCs w:val="24"/>
        </w:rPr>
        <w:t>1</w:t>
      </w:r>
      <w:r w:rsidR="00304F36">
        <w:rPr>
          <w:szCs w:val="24"/>
        </w:rPr>
        <w:t> </w:t>
      </w:r>
      <w:r w:rsidRPr="00304F36">
        <w:rPr>
          <w:szCs w:val="24"/>
        </w:rPr>
        <w:t xml:space="preserve">určené </w:t>
      </w:r>
      <w:r w:rsidR="00304F36" w:rsidRPr="00304F36">
        <w:rPr>
          <w:szCs w:val="24"/>
        </w:rPr>
        <w:t>k</w:t>
      </w:r>
      <w:r w:rsidR="00304F36">
        <w:rPr>
          <w:szCs w:val="24"/>
        </w:rPr>
        <w:t> </w:t>
      </w:r>
      <w:r w:rsidRPr="00304F36">
        <w:rPr>
          <w:szCs w:val="24"/>
        </w:rPr>
        <w:t xml:space="preserve">použití nebo používané jako vzorky </w:t>
      </w:r>
      <w:r w:rsidR="00304F36" w:rsidRPr="00304F36">
        <w:rPr>
          <w:szCs w:val="24"/>
        </w:rPr>
        <w:t>k</w:t>
      </w:r>
      <w:r w:rsidR="00304F36">
        <w:rPr>
          <w:szCs w:val="24"/>
        </w:rPr>
        <w:t> </w:t>
      </w:r>
      <w:r w:rsidRPr="00304F36">
        <w:rPr>
          <w:szCs w:val="24"/>
        </w:rPr>
        <w:t xml:space="preserve">laboratorním účelům lze přijímat </w:t>
      </w:r>
      <w:r w:rsidR="00304F36" w:rsidRPr="00304F36">
        <w:rPr>
          <w:szCs w:val="24"/>
        </w:rPr>
        <w:t>a</w:t>
      </w:r>
      <w:r w:rsidR="00304F36">
        <w:rPr>
          <w:szCs w:val="24"/>
        </w:rPr>
        <w:t> </w:t>
      </w:r>
      <w:r w:rsidRPr="00304F36">
        <w:rPr>
          <w:szCs w:val="24"/>
        </w:rPr>
        <w:t xml:space="preserve">užívat bez povolení </w:t>
      </w:r>
      <w:r w:rsidR="00304F36" w:rsidRPr="00304F36">
        <w:rPr>
          <w:szCs w:val="24"/>
        </w:rPr>
        <w:t>k</w:t>
      </w:r>
      <w:r w:rsidR="00304F36">
        <w:rPr>
          <w:szCs w:val="24"/>
        </w:rPr>
        <w:t> </w:t>
      </w:r>
      <w:r w:rsidRPr="00304F36">
        <w:rPr>
          <w:szCs w:val="24"/>
        </w:rPr>
        <w:t xml:space="preserve">přijímání </w:t>
      </w:r>
      <w:r w:rsidR="00304F36" w:rsidRPr="00304F36">
        <w:rPr>
          <w:szCs w:val="24"/>
        </w:rPr>
        <w:t>a</w:t>
      </w:r>
      <w:r w:rsidR="00304F36">
        <w:rPr>
          <w:szCs w:val="24"/>
        </w:rPr>
        <w:t> </w:t>
      </w:r>
      <w:r w:rsidRPr="00304F36">
        <w:rPr>
          <w:szCs w:val="24"/>
        </w:rPr>
        <w:t>užívání minerálních olejů osvobozených od daně.</w:t>
      </w:r>
    </w:p>
    <w:p w14:paraId="4F43F185"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7C956B55" w14:textId="72398DB4" w:rsidR="008868E4" w:rsidRPr="00304F36" w:rsidRDefault="00304F36" w:rsidP="00304F36">
      <w:pPr>
        <w:tabs>
          <w:tab w:val="left" w:pos="851"/>
        </w:tabs>
        <w:spacing w:before="120" w:after="120"/>
        <w:jc w:val="center"/>
        <w:outlineLvl w:val="6"/>
        <w:rPr>
          <w:strike/>
          <w:color w:val="000000" w:themeColor="text1"/>
          <w:szCs w:val="24"/>
        </w:rPr>
      </w:pPr>
      <w:r w:rsidRPr="00304F36">
        <w:rPr>
          <w:strike/>
          <w:color w:val="000000" w:themeColor="text1"/>
          <w:szCs w:val="24"/>
        </w:rPr>
        <w:t>§</w:t>
      </w:r>
      <w:r>
        <w:rPr>
          <w:strike/>
          <w:color w:val="000000" w:themeColor="text1"/>
          <w:szCs w:val="24"/>
        </w:rPr>
        <w:t> </w:t>
      </w:r>
      <w:r w:rsidR="008868E4" w:rsidRPr="00304F36">
        <w:rPr>
          <w:strike/>
          <w:color w:val="000000" w:themeColor="text1"/>
          <w:szCs w:val="24"/>
        </w:rPr>
        <w:t>55</w:t>
      </w:r>
    </w:p>
    <w:p w14:paraId="0B438AED" w14:textId="1AFA7275" w:rsidR="008868E4" w:rsidRPr="00304F36" w:rsidRDefault="008868E4" w:rsidP="00304F36">
      <w:pPr>
        <w:widowControl w:val="0"/>
        <w:autoSpaceDE w:val="0"/>
        <w:autoSpaceDN w:val="0"/>
        <w:adjustRightInd w:val="0"/>
        <w:spacing w:before="240"/>
        <w:jc w:val="center"/>
        <w:rPr>
          <w:b/>
          <w:bCs/>
          <w:strike/>
          <w:color w:val="000000" w:themeColor="text1"/>
          <w:szCs w:val="24"/>
        </w:rPr>
      </w:pPr>
      <w:r w:rsidRPr="00304F36">
        <w:rPr>
          <w:b/>
          <w:bCs/>
          <w:strike/>
          <w:color w:val="000000" w:themeColor="text1"/>
          <w:szCs w:val="24"/>
        </w:rPr>
        <w:t xml:space="preserve">Vracení daně </w:t>
      </w:r>
      <w:r w:rsidR="00304F36" w:rsidRPr="00304F36">
        <w:rPr>
          <w:b/>
          <w:bCs/>
          <w:strike/>
          <w:color w:val="000000" w:themeColor="text1"/>
          <w:szCs w:val="24"/>
        </w:rPr>
        <w:t>z</w:t>
      </w:r>
      <w:r w:rsidR="00304F36">
        <w:rPr>
          <w:b/>
          <w:bCs/>
          <w:strike/>
          <w:color w:val="000000" w:themeColor="text1"/>
          <w:szCs w:val="24"/>
        </w:rPr>
        <w:t> </w:t>
      </w:r>
      <w:r w:rsidRPr="00304F36">
        <w:rPr>
          <w:b/>
          <w:bCs/>
          <w:strike/>
          <w:color w:val="000000" w:themeColor="text1"/>
          <w:szCs w:val="24"/>
        </w:rPr>
        <w:t xml:space="preserve">minerálních olejů osobám užívajícím tyto oleje v mineralogických postupech </w:t>
      </w:r>
      <w:r w:rsidR="00304F36" w:rsidRPr="00304F36">
        <w:rPr>
          <w:b/>
          <w:bCs/>
          <w:strike/>
          <w:color w:val="000000" w:themeColor="text1"/>
          <w:szCs w:val="24"/>
        </w:rPr>
        <w:t>a</w:t>
      </w:r>
      <w:r w:rsidR="00304F36">
        <w:rPr>
          <w:b/>
          <w:bCs/>
          <w:strike/>
          <w:color w:val="000000" w:themeColor="text1"/>
          <w:szCs w:val="24"/>
        </w:rPr>
        <w:t> </w:t>
      </w:r>
      <w:r w:rsidRPr="00304F36">
        <w:rPr>
          <w:b/>
          <w:bCs/>
          <w:strike/>
          <w:color w:val="000000" w:themeColor="text1"/>
          <w:szCs w:val="24"/>
        </w:rPr>
        <w:t>metalurgických procesech</w:t>
      </w:r>
    </w:p>
    <w:p w14:paraId="39356111" w14:textId="0F42469E"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(1) Nárok na vrácení daně vzniká osobě, která nakoupila za cenu včetně daně, vyrobila pro vlastní spotřebu nebo přijala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režimu podmíněného osvobození od daně minerální oleje uvedené </w:t>
      </w:r>
      <w:r w:rsidR="00304F36" w:rsidRPr="00304F36">
        <w:rPr>
          <w:strike/>
          <w:color w:val="000000" w:themeColor="text1"/>
          <w:szCs w:val="24"/>
        </w:rPr>
        <w:t>v</w:t>
      </w:r>
      <w:r w:rsidR="00304F36">
        <w:rPr>
          <w:strike/>
          <w:color w:val="000000" w:themeColor="text1"/>
          <w:szCs w:val="24"/>
        </w:rPr>
        <w:t> </w:t>
      </w:r>
      <w:r w:rsidR="00304F36" w:rsidRPr="00304F36">
        <w:rPr>
          <w:strike/>
          <w:color w:val="000000" w:themeColor="text1"/>
          <w:szCs w:val="24"/>
        </w:rPr>
        <w:t>§</w:t>
      </w:r>
      <w:r w:rsidR="00304F36">
        <w:rPr>
          <w:strike/>
          <w:color w:val="000000" w:themeColor="text1"/>
          <w:szCs w:val="24"/>
        </w:rPr>
        <w:t> </w:t>
      </w:r>
      <w:r w:rsidRPr="00304F36">
        <w:rPr>
          <w:strike/>
          <w:color w:val="000000" w:themeColor="text1"/>
          <w:szCs w:val="24"/>
        </w:rPr>
        <w:t xml:space="preserve">45 odst. 1, 2, </w:t>
      </w:r>
      <w:r w:rsidR="00304F36" w:rsidRPr="00304F36">
        <w:rPr>
          <w:strike/>
          <w:color w:val="000000" w:themeColor="text1"/>
          <w:szCs w:val="24"/>
        </w:rPr>
        <w:t>3</w:t>
      </w:r>
      <w:r w:rsidR="00304F36">
        <w:rPr>
          <w:strike/>
          <w:color w:val="000000" w:themeColor="text1"/>
          <w:szCs w:val="24"/>
        </w:rPr>
        <w:t> </w:t>
      </w:r>
      <w:r w:rsidRPr="00304F36">
        <w:rPr>
          <w:strike/>
          <w:color w:val="000000" w:themeColor="text1"/>
          <w:szCs w:val="24"/>
        </w:rPr>
        <w:t xml:space="preserve">nebo </w:t>
      </w:r>
      <w:r w:rsidR="00304F36" w:rsidRPr="00304F36">
        <w:rPr>
          <w:strike/>
          <w:color w:val="000000" w:themeColor="text1"/>
          <w:szCs w:val="24"/>
        </w:rPr>
        <w:t>6</w:t>
      </w:r>
      <w:r w:rsidR="00304F36">
        <w:rPr>
          <w:strike/>
          <w:color w:val="000000" w:themeColor="text1"/>
          <w:szCs w:val="24"/>
        </w:rPr>
        <w:t>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prokazatelně tyto minerální oleje použila </w:t>
      </w:r>
      <w:r w:rsidR="00304F36" w:rsidRPr="00304F36">
        <w:rPr>
          <w:strike/>
          <w:color w:val="000000" w:themeColor="text1"/>
          <w:szCs w:val="24"/>
        </w:rPr>
        <w:t>k</w:t>
      </w:r>
      <w:r w:rsidR="00304F36">
        <w:rPr>
          <w:strike/>
          <w:color w:val="000000" w:themeColor="text1"/>
          <w:szCs w:val="24"/>
        </w:rPr>
        <w:t> </w:t>
      </w:r>
      <w:r w:rsidRPr="00304F36">
        <w:rPr>
          <w:strike/>
          <w:color w:val="000000" w:themeColor="text1"/>
          <w:szCs w:val="24"/>
        </w:rPr>
        <w:t xml:space="preserve">mineralogickým postupům nebo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metalurgických procesech; to se nevztahuje na osobu, které byla vrácena daň podle </w:t>
      </w:r>
      <w:r w:rsidR="00304F36" w:rsidRPr="00304F36">
        <w:rPr>
          <w:strike/>
          <w:color w:val="000000" w:themeColor="text1"/>
          <w:szCs w:val="24"/>
        </w:rPr>
        <w:t>§</w:t>
      </w:r>
      <w:r w:rsidR="00304F36">
        <w:rPr>
          <w:strike/>
          <w:color w:val="000000" w:themeColor="text1"/>
          <w:szCs w:val="24"/>
        </w:rPr>
        <w:t> </w:t>
      </w:r>
      <w:r w:rsidRPr="00304F36">
        <w:rPr>
          <w:strike/>
          <w:color w:val="000000" w:themeColor="text1"/>
          <w:szCs w:val="24"/>
        </w:rPr>
        <w:t>15, 15a, 56 nebo 56a.</w:t>
      </w:r>
    </w:p>
    <w:p w14:paraId="4FD9A124" w14:textId="3940E45E"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(2) </w:t>
      </w:r>
      <w:r w:rsidR="00304F36" w:rsidRPr="00304F36">
        <w:rPr>
          <w:strike/>
          <w:color w:val="000000" w:themeColor="text1"/>
          <w:szCs w:val="24"/>
        </w:rPr>
        <w:t>U</w:t>
      </w:r>
      <w:r w:rsidR="00304F36">
        <w:rPr>
          <w:strike/>
          <w:color w:val="000000" w:themeColor="text1"/>
          <w:szCs w:val="24"/>
        </w:rPr>
        <w:t> </w:t>
      </w:r>
      <w:r w:rsidRPr="00304F36">
        <w:rPr>
          <w:strike/>
          <w:color w:val="000000" w:themeColor="text1"/>
          <w:szCs w:val="24"/>
        </w:rPr>
        <w:t xml:space="preserve">minerálních olejů podle odstavce 1, které jsou předmětem značkování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barvení vybraných minerálních olejů, vzniká nárok na vrácení daně pouze tehdy, pokud tyto minerální oleje byly prokazatelně označkovány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obarveny podle části páté. </w:t>
      </w:r>
      <w:r w:rsidR="00304F36" w:rsidRPr="00304F36">
        <w:rPr>
          <w:strike/>
          <w:color w:val="000000" w:themeColor="text1"/>
          <w:szCs w:val="24"/>
        </w:rPr>
        <w:t>U</w:t>
      </w:r>
      <w:r w:rsidR="00304F36">
        <w:rPr>
          <w:strike/>
          <w:color w:val="000000" w:themeColor="text1"/>
          <w:szCs w:val="24"/>
        </w:rPr>
        <w:t> </w:t>
      </w:r>
      <w:r w:rsidRPr="00304F36">
        <w:rPr>
          <w:strike/>
          <w:color w:val="000000" w:themeColor="text1"/>
          <w:szCs w:val="24"/>
        </w:rPr>
        <w:t>minerálních olejů podle odstavce 1, které jsou předmětem značkování některých dalších minerálních olejů, vzniká nárok na vrácení daně pouze tehdy, pokud tyto minerální oleje byly prokazatelně označkovány podle části šesté.</w:t>
      </w:r>
    </w:p>
    <w:p w14:paraId="6B07C55B" w14:textId="77777777"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(3) Osoba, které vzniká nárok na vrácení daně podle odstavce 1, má pro tento účel postavení daňového subjektu bez povinnosti se registrovat.</w:t>
      </w:r>
    </w:p>
    <w:p w14:paraId="242B27C0" w14:textId="456CACD4"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(4) Nárok na vrácení daně vzniká dnem spotřeby minerálních olejů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mineralogických postupech nebo metalurgických procesech.</w:t>
      </w:r>
    </w:p>
    <w:p w14:paraId="26A0B59C" w14:textId="3726E387"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(5) Daň se vrací ve výši daně, která byla zahrnuta do ceny minerálních olejů nebo která odpovídá výši daně připadající na minerální oleje vyrobené nebo přijaté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režimu podmíněného osvobození od daně.</w:t>
      </w:r>
    </w:p>
    <w:p w14:paraId="7E63F8BC" w14:textId="078D5C3C"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(6) Nárok na vrácení daně se prokazuje daňovým dokladem nebo dokladem </w:t>
      </w:r>
      <w:r w:rsidR="00304F36" w:rsidRPr="00304F36">
        <w:rPr>
          <w:strike/>
          <w:color w:val="000000" w:themeColor="text1"/>
          <w:szCs w:val="24"/>
        </w:rPr>
        <w:t>o</w:t>
      </w:r>
      <w:r w:rsidR="00304F36">
        <w:rPr>
          <w:strike/>
          <w:color w:val="000000" w:themeColor="text1"/>
          <w:szCs w:val="24"/>
        </w:rPr>
        <w:t> </w:t>
      </w:r>
      <w:r w:rsidRPr="00304F36">
        <w:rPr>
          <w:strike/>
          <w:color w:val="000000" w:themeColor="text1"/>
          <w:szCs w:val="24"/>
        </w:rPr>
        <w:t xml:space="preserve">prodeji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evidencí </w:t>
      </w:r>
      <w:r w:rsidR="00304F36" w:rsidRPr="00304F36">
        <w:rPr>
          <w:strike/>
          <w:color w:val="000000" w:themeColor="text1"/>
          <w:szCs w:val="24"/>
        </w:rPr>
        <w:t>o</w:t>
      </w:r>
      <w:r w:rsidR="00304F36">
        <w:rPr>
          <w:strike/>
          <w:color w:val="000000" w:themeColor="text1"/>
          <w:szCs w:val="24"/>
        </w:rPr>
        <w:t> </w:t>
      </w:r>
      <w:r w:rsidRPr="00304F36">
        <w:rPr>
          <w:strike/>
          <w:color w:val="000000" w:themeColor="text1"/>
          <w:szCs w:val="24"/>
        </w:rPr>
        <w:t xml:space="preserve">nákupu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spotřebě. Při uplatnění nároku na vrácení daně je osoba povinna prokázat, že minerální oleje, které byly použity podle odstavce 1, již nelze dále použít pro pohon motorů, výrobu tepla nebo výrobu směsí podle </w:t>
      </w:r>
      <w:r w:rsidR="00304F36" w:rsidRPr="00304F36">
        <w:rPr>
          <w:strike/>
          <w:color w:val="000000" w:themeColor="text1"/>
          <w:szCs w:val="24"/>
        </w:rPr>
        <w:t>§</w:t>
      </w:r>
      <w:r w:rsidR="00304F36">
        <w:rPr>
          <w:strike/>
          <w:color w:val="000000" w:themeColor="text1"/>
          <w:szCs w:val="24"/>
        </w:rPr>
        <w:t> </w:t>
      </w:r>
      <w:r w:rsidRPr="00304F36">
        <w:rPr>
          <w:strike/>
          <w:color w:val="000000" w:themeColor="text1"/>
          <w:szCs w:val="24"/>
        </w:rPr>
        <w:t xml:space="preserve">45 odst. 2.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případě, kdy osoba použije k mineralogickým postupům nebo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metalurgických procesech minerální oleje, které sama vyrobila nebo obarvila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označkovala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daňovém skladu, prokazuje se nárok na vrácení daně interním dokladem.</w:t>
      </w:r>
    </w:p>
    <w:p w14:paraId="5C4A470C" w14:textId="35C4E286"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(7) Na dokladu </w:t>
      </w:r>
      <w:r w:rsidR="00304F36" w:rsidRPr="00304F36">
        <w:rPr>
          <w:strike/>
          <w:color w:val="000000" w:themeColor="text1"/>
          <w:szCs w:val="24"/>
        </w:rPr>
        <w:t>o</w:t>
      </w:r>
      <w:r w:rsidR="00304F36">
        <w:rPr>
          <w:strike/>
          <w:color w:val="000000" w:themeColor="text1"/>
          <w:szCs w:val="24"/>
        </w:rPr>
        <w:t> </w:t>
      </w:r>
      <w:r w:rsidRPr="00304F36">
        <w:rPr>
          <w:strike/>
          <w:color w:val="000000" w:themeColor="text1"/>
          <w:szCs w:val="24"/>
        </w:rPr>
        <w:t>prodeji, který je na žádost prodávající povinen vystavit nejpozději následující pracovní den po dni podání žádosti, musí být uvedeny tyto náležitosti:</w:t>
      </w:r>
    </w:p>
    <w:p w14:paraId="28946FDA" w14:textId="6E69303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a)</w:t>
      </w:r>
      <w:r w:rsidRPr="00304F36">
        <w:rPr>
          <w:strike/>
          <w:color w:val="000000" w:themeColor="text1"/>
          <w:szCs w:val="24"/>
        </w:rPr>
        <w:tab/>
        <w:t xml:space="preserve">obchodní firma nebo jméno, sídlo nebo místo pobytu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daňové identifikační číslo nebo datum narození prodávajícího,</w:t>
      </w:r>
    </w:p>
    <w:p w14:paraId="6193C586" w14:textId="1889148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b)</w:t>
      </w:r>
      <w:r w:rsidRPr="00304F36">
        <w:rPr>
          <w:strike/>
          <w:color w:val="000000" w:themeColor="text1"/>
          <w:szCs w:val="24"/>
        </w:rPr>
        <w:tab/>
        <w:t xml:space="preserve">obchodní firma nebo jméno, sídlo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daňové identifikační číslo kupujícího,</w:t>
      </w:r>
    </w:p>
    <w:p w14:paraId="7D0DA2E2" w14:textId="4EFE08DB"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lastRenderedPageBreak/>
        <w:t>c)</w:t>
      </w:r>
      <w:r w:rsidRPr="00304F36">
        <w:rPr>
          <w:strike/>
          <w:color w:val="000000" w:themeColor="text1"/>
          <w:szCs w:val="24"/>
        </w:rPr>
        <w:tab/>
        <w:t xml:space="preserve">množství minerálních olejů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jednotkách podle </w:t>
      </w:r>
      <w:r w:rsidR="00304F36" w:rsidRPr="00304F36">
        <w:rPr>
          <w:strike/>
          <w:color w:val="000000" w:themeColor="text1"/>
          <w:szCs w:val="24"/>
        </w:rPr>
        <w:t>§</w:t>
      </w:r>
      <w:r w:rsidR="00304F36">
        <w:rPr>
          <w:strike/>
          <w:color w:val="000000" w:themeColor="text1"/>
          <w:szCs w:val="24"/>
        </w:rPr>
        <w:t> </w:t>
      </w:r>
      <w:r w:rsidRPr="00304F36">
        <w:rPr>
          <w:strike/>
          <w:color w:val="000000" w:themeColor="text1"/>
          <w:szCs w:val="24"/>
        </w:rPr>
        <w:t xml:space="preserve">47 odst. 1, jejich obchodní označení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kód nomenklatury,</w:t>
      </w:r>
    </w:p>
    <w:p w14:paraId="0F2EA5F3" w14:textId="5CE7189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d)</w:t>
      </w:r>
      <w:r w:rsidRPr="00304F36">
        <w:rPr>
          <w:strike/>
          <w:color w:val="000000" w:themeColor="text1"/>
          <w:szCs w:val="24"/>
        </w:rPr>
        <w:tab/>
        <w:t xml:space="preserve">sazba spotřební daně platná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den uvedení minerálních olejů do volného daňového oběhu,</w:t>
      </w:r>
    </w:p>
    <w:p w14:paraId="0BA119D9" w14:textId="7777777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e)</w:t>
      </w:r>
      <w:r w:rsidRPr="00304F36">
        <w:rPr>
          <w:strike/>
          <w:color w:val="000000" w:themeColor="text1"/>
          <w:szCs w:val="24"/>
        </w:rPr>
        <w:tab/>
        <w:t>výše spotřební daně celkem,</w:t>
      </w:r>
    </w:p>
    <w:p w14:paraId="3E6940A5" w14:textId="597BAEF9"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f)</w:t>
      </w:r>
      <w:r w:rsidRPr="00304F36">
        <w:rPr>
          <w:strike/>
          <w:color w:val="000000" w:themeColor="text1"/>
          <w:szCs w:val="24"/>
        </w:rPr>
        <w:tab/>
        <w:t xml:space="preserve">datum vystavení dokladu </w:t>
      </w:r>
      <w:r w:rsidR="00304F36" w:rsidRPr="00304F36">
        <w:rPr>
          <w:strike/>
          <w:color w:val="000000" w:themeColor="text1"/>
          <w:szCs w:val="24"/>
        </w:rPr>
        <w:t>o</w:t>
      </w:r>
      <w:r w:rsidR="00304F36">
        <w:rPr>
          <w:strike/>
          <w:color w:val="000000" w:themeColor="text1"/>
          <w:szCs w:val="24"/>
        </w:rPr>
        <w:t> </w:t>
      </w:r>
      <w:r w:rsidRPr="00304F36">
        <w:rPr>
          <w:strike/>
          <w:color w:val="000000" w:themeColor="text1"/>
          <w:szCs w:val="24"/>
        </w:rPr>
        <w:t>prodeji,</w:t>
      </w:r>
    </w:p>
    <w:p w14:paraId="66E1D73A" w14:textId="13434D1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g)</w:t>
      </w:r>
      <w:r w:rsidRPr="00304F36">
        <w:rPr>
          <w:strike/>
          <w:color w:val="000000" w:themeColor="text1"/>
          <w:szCs w:val="24"/>
        </w:rPr>
        <w:tab/>
        <w:t xml:space="preserve">číslo dokladu </w:t>
      </w:r>
      <w:r w:rsidR="00304F36" w:rsidRPr="00304F36">
        <w:rPr>
          <w:strike/>
          <w:color w:val="000000" w:themeColor="text1"/>
          <w:szCs w:val="24"/>
        </w:rPr>
        <w:t>o</w:t>
      </w:r>
      <w:r w:rsidR="00304F36">
        <w:rPr>
          <w:strike/>
          <w:color w:val="000000" w:themeColor="text1"/>
          <w:szCs w:val="24"/>
        </w:rPr>
        <w:t> </w:t>
      </w:r>
      <w:r w:rsidRPr="00304F36">
        <w:rPr>
          <w:strike/>
          <w:color w:val="000000" w:themeColor="text1"/>
          <w:szCs w:val="24"/>
        </w:rPr>
        <w:t>prodeji.</w:t>
      </w:r>
    </w:p>
    <w:p w14:paraId="010AAB62" w14:textId="77777777"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(8) Na interním dokladu musí být uvedeny tyto náležitosti:</w:t>
      </w:r>
    </w:p>
    <w:p w14:paraId="115D83E1" w14:textId="1C6E7362"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a)</w:t>
      </w:r>
      <w:r w:rsidRPr="00304F36">
        <w:rPr>
          <w:strike/>
          <w:color w:val="000000" w:themeColor="text1"/>
          <w:szCs w:val="24"/>
        </w:rPr>
        <w:tab/>
        <w:t xml:space="preserve">obchodní firma nebo jméno, sídlo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daňové identifikační číslo výrobce,</w:t>
      </w:r>
    </w:p>
    <w:p w14:paraId="4B9907D6" w14:textId="53FC7848"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b)</w:t>
      </w:r>
      <w:r w:rsidRPr="00304F36">
        <w:rPr>
          <w:strike/>
          <w:color w:val="000000" w:themeColor="text1"/>
          <w:szCs w:val="24"/>
        </w:rPr>
        <w:tab/>
        <w:t xml:space="preserve">množství minerálních olejů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jednotkách podle </w:t>
      </w:r>
      <w:r w:rsidR="00304F36" w:rsidRPr="00304F36">
        <w:rPr>
          <w:strike/>
          <w:color w:val="000000" w:themeColor="text1"/>
          <w:szCs w:val="24"/>
        </w:rPr>
        <w:t>§</w:t>
      </w:r>
      <w:r w:rsidR="00304F36">
        <w:rPr>
          <w:strike/>
          <w:color w:val="000000" w:themeColor="text1"/>
          <w:szCs w:val="24"/>
        </w:rPr>
        <w:t> </w:t>
      </w:r>
      <w:r w:rsidRPr="00304F36">
        <w:rPr>
          <w:strike/>
          <w:color w:val="000000" w:themeColor="text1"/>
          <w:szCs w:val="24"/>
        </w:rPr>
        <w:t xml:space="preserve">47 odst. 1, jejich obchodní označení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kód nomenklatury,</w:t>
      </w:r>
    </w:p>
    <w:p w14:paraId="48CE6B74" w14:textId="5CBD4CC0"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c)</w:t>
      </w:r>
      <w:r w:rsidRPr="00304F36">
        <w:rPr>
          <w:strike/>
          <w:color w:val="000000" w:themeColor="text1"/>
          <w:szCs w:val="24"/>
        </w:rPr>
        <w:tab/>
        <w:t xml:space="preserve">sazba spotřební daně platná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den uvedení minerálních olejů do volného daňového oběhu,</w:t>
      </w:r>
    </w:p>
    <w:p w14:paraId="31FD270B" w14:textId="7777777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d)</w:t>
      </w:r>
      <w:r w:rsidRPr="00304F36">
        <w:rPr>
          <w:strike/>
          <w:color w:val="000000" w:themeColor="text1"/>
          <w:szCs w:val="24"/>
        </w:rPr>
        <w:tab/>
        <w:t>výše spotřební daně celkem,</w:t>
      </w:r>
    </w:p>
    <w:p w14:paraId="57CFAC08" w14:textId="7777777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e)</w:t>
      </w:r>
      <w:r w:rsidRPr="00304F36">
        <w:rPr>
          <w:strike/>
          <w:color w:val="000000" w:themeColor="text1"/>
          <w:szCs w:val="24"/>
        </w:rPr>
        <w:tab/>
        <w:t>datum vystavení interního dokladu,</w:t>
      </w:r>
    </w:p>
    <w:p w14:paraId="5507A358" w14:textId="77777777" w:rsidR="008868E4" w:rsidRPr="00304F36" w:rsidRDefault="008868E4" w:rsidP="00304F36">
      <w:pPr>
        <w:numPr>
          <w:ilvl w:val="0"/>
          <w:numId w:val="28"/>
        </w:numPr>
        <w:ind w:left="284" w:hanging="284"/>
        <w:rPr>
          <w:strike/>
          <w:color w:val="000000" w:themeColor="text1"/>
          <w:szCs w:val="24"/>
        </w:rPr>
      </w:pPr>
      <w:r w:rsidRPr="00304F36">
        <w:rPr>
          <w:strike/>
          <w:color w:val="000000" w:themeColor="text1"/>
          <w:szCs w:val="24"/>
        </w:rPr>
        <w:t>f)</w:t>
      </w:r>
      <w:r w:rsidRPr="00304F36">
        <w:rPr>
          <w:strike/>
          <w:color w:val="000000" w:themeColor="text1"/>
          <w:szCs w:val="24"/>
        </w:rPr>
        <w:tab/>
        <w:t>číslo interního dokladu.</w:t>
      </w:r>
    </w:p>
    <w:p w14:paraId="21124B26" w14:textId="54A3B8C6"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(9) Nárok na vrácení daně lze uplatnit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daňovém přiznání poprvé do 25. dne měsíce následujícího po měsíci, ve kterém nárok na vrácení daně vznikl, nejpozději však do </w:t>
      </w:r>
      <w:r w:rsidR="00304F36" w:rsidRPr="00304F36">
        <w:rPr>
          <w:strike/>
          <w:color w:val="000000" w:themeColor="text1"/>
          <w:szCs w:val="24"/>
        </w:rPr>
        <w:t>6</w:t>
      </w:r>
      <w:r w:rsidR="00304F36">
        <w:rPr>
          <w:strike/>
          <w:color w:val="000000" w:themeColor="text1"/>
          <w:szCs w:val="24"/>
        </w:rPr>
        <w:t> </w:t>
      </w:r>
      <w:r w:rsidRPr="00304F36">
        <w:rPr>
          <w:strike/>
          <w:color w:val="000000" w:themeColor="text1"/>
          <w:szCs w:val="24"/>
        </w:rPr>
        <w:t xml:space="preserve">měsíců ode dne, kdy mohl být nárok uplatněn poprvé. Jestliže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této lhůtě nebyl nárok na vrácení daně uplatněn, nárok na vrácení daně zaniká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tuto lhůtu nelze prodloužit ani nelze povolit navrácení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předešlý stav. Vznikne-li vyměřením nároku na vrácení daně vratitelný přeplatek, vrátí se bez žádosti do 30 kalendářních dní ode dne následujícího po jeho vzniku.</w:t>
      </w:r>
    </w:p>
    <w:p w14:paraId="55D9C506" w14:textId="6A9803FB" w:rsidR="008868E4" w:rsidRPr="00304F36" w:rsidRDefault="008868E4" w:rsidP="00304F36">
      <w:pPr>
        <w:numPr>
          <w:ilvl w:val="0"/>
          <w:numId w:val="28"/>
        </w:numPr>
        <w:spacing w:before="120" w:after="120"/>
        <w:ind w:firstLine="425"/>
        <w:rPr>
          <w:strike/>
          <w:color w:val="000000" w:themeColor="text1"/>
          <w:szCs w:val="24"/>
        </w:rPr>
      </w:pPr>
      <w:r w:rsidRPr="00304F36">
        <w:rPr>
          <w:strike/>
          <w:color w:val="000000" w:themeColor="text1"/>
          <w:szCs w:val="24"/>
        </w:rPr>
        <w:t xml:space="preserve">(10) Dodatečné daňové přiznání na zvýšení nároku na vrácení daně lze podat nejpozději do </w:t>
      </w:r>
      <w:r w:rsidR="00304F36" w:rsidRPr="00304F36">
        <w:rPr>
          <w:strike/>
          <w:color w:val="000000" w:themeColor="text1"/>
          <w:szCs w:val="24"/>
        </w:rPr>
        <w:t>6</w:t>
      </w:r>
      <w:r w:rsidR="00304F36">
        <w:rPr>
          <w:strike/>
          <w:color w:val="000000" w:themeColor="text1"/>
          <w:szCs w:val="24"/>
        </w:rPr>
        <w:t> </w:t>
      </w:r>
      <w:r w:rsidRPr="00304F36">
        <w:rPr>
          <w:strike/>
          <w:color w:val="000000" w:themeColor="text1"/>
          <w:szCs w:val="24"/>
        </w:rPr>
        <w:t xml:space="preserve">měsíců ode dne, kdy nárok na vrácení daně mohl být naposledy uplatněn. Pokud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 xml:space="preserve">této lhůtě nebylo dodatečné daňové přiznání podáno, nárok na vrácení daně zaniká </w:t>
      </w:r>
      <w:r w:rsidR="00304F36" w:rsidRPr="00304F36">
        <w:rPr>
          <w:strike/>
          <w:color w:val="000000" w:themeColor="text1"/>
          <w:szCs w:val="24"/>
        </w:rPr>
        <w:t>a</w:t>
      </w:r>
      <w:r w:rsidR="00304F36">
        <w:rPr>
          <w:strike/>
          <w:color w:val="000000" w:themeColor="text1"/>
          <w:szCs w:val="24"/>
        </w:rPr>
        <w:t> </w:t>
      </w:r>
      <w:r w:rsidRPr="00304F36">
        <w:rPr>
          <w:strike/>
          <w:color w:val="000000" w:themeColor="text1"/>
          <w:szCs w:val="24"/>
        </w:rPr>
        <w:t xml:space="preserve">tuto lhůtu nelze prodloužit ani nelze povolit navrácení </w:t>
      </w:r>
      <w:r w:rsidR="00304F36" w:rsidRPr="00304F36">
        <w:rPr>
          <w:strike/>
          <w:color w:val="000000" w:themeColor="text1"/>
          <w:szCs w:val="24"/>
        </w:rPr>
        <w:t>v</w:t>
      </w:r>
      <w:r w:rsidR="00304F36">
        <w:rPr>
          <w:strike/>
          <w:color w:val="000000" w:themeColor="text1"/>
          <w:szCs w:val="24"/>
        </w:rPr>
        <w:t> </w:t>
      </w:r>
      <w:r w:rsidRPr="00304F36">
        <w:rPr>
          <w:strike/>
          <w:color w:val="000000" w:themeColor="text1"/>
          <w:szCs w:val="24"/>
        </w:rPr>
        <w:t>předešlý stav.</w:t>
      </w:r>
    </w:p>
    <w:p w14:paraId="1E685751" w14:textId="7E8F395D"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56</w:t>
      </w:r>
    </w:p>
    <w:p w14:paraId="23EA73A0" w14:textId="75CE73FE" w:rsidR="008868E4" w:rsidRPr="00304F36" w:rsidRDefault="008868E4" w:rsidP="00304F36">
      <w:pPr>
        <w:tabs>
          <w:tab w:val="left" w:pos="851"/>
        </w:tabs>
        <w:spacing w:before="120" w:after="120"/>
        <w:jc w:val="center"/>
        <w:outlineLvl w:val="6"/>
        <w:rPr>
          <w:b/>
          <w:bCs/>
          <w:szCs w:val="24"/>
        </w:rPr>
      </w:pPr>
      <w:r w:rsidRPr="00304F36">
        <w:rPr>
          <w:b/>
          <w:bCs/>
          <w:szCs w:val="24"/>
        </w:rPr>
        <w:t xml:space="preserve">Vracení daně </w:t>
      </w:r>
      <w:r w:rsidR="00304F36" w:rsidRPr="00304F36">
        <w:rPr>
          <w:b/>
          <w:bCs/>
          <w:szCs w:val="24"/>
        </w:rPr>
        <w:t>z</w:t>
      </w:r>
      <w:r w:rsidR="00304F36">
        <w:rPr>
          <w:b/>
          <w:bCs/>
          <w:szCs w:val="24"/>
        </w:rPr>
        <w:t> </w:t>
      </w:r>
      <w:r w:rsidRPr="00304F36">
        <w:rPr>
          <w:b/>
          <w:szCs w:val="24"/>
        </w:rPr>
        <w:t>minerálních</w:t>
      </w:r>
      <w:r w:rsidRPr="00304F36">
        <w:rPr>
          <w:b/>
          <w:bCs/>
          <w:szCs w:val="24"/>
        </w:rPr>
        <w:t xml:space="preserve"> olejů osobám užívajícím tyto oleje pro výrobu tepla</w:t>
      </w:r>
    </w:p>
    <w:p w14:paraId="7462999D" w14:textId="5D40E269" w:rsidR="008868E4" w:rsidRPr="00304F36" w:rsidRDefault="008868E4" w:rsidP="00304F36">
      <w:pPr>
        <w:numPr>
          <w:ilvl w:val="0"/>
          <w:numId w:val="28"/>
        </w:numPr>
        <w:spacing w:before="120" w:after="120"/>
        <w:ind w:firstLine="425"/>
        <w:rPr>
          <w:szCs w:val="24"/>
        </w:rPr>
      </w:pPr>
      <w:r w:rsidRPr="00304F36">
        <w:rPr>
          <w:szCs w:val="24"/>
        </w:rPr>
        <w:t xml:space="preserve">(1) Nárok na vrácení daně vzniká právnickým </w:t>
      </w:r>
      <w:r w:rsidR="00304F36" w:rsidRPr="00304F36">
        <w:rPr>
          <w:szCs w:val="24"/>
        </w:rPr>
        <w:t>a</w:t>
      </w:r>
      <w:r w:rsidR="00304F36">
        <w:rPr>
          <w:szCs w:val="24"/>
        </w:rPr>
        <w:t> </w:t>
      </w:r>
      <w:r w:rsidRPr="00304F36">
        <w:rPr>
          <w:szCs w:val="24"/>
        </w:rPr>
        <w:t xml:space="preserve">fyzickým osobám, které nakoupily za cenu včetně daně, vyrobily pro vlastní spotřebu nebo přijaly </w:t>
      </w:r>
      <w:r w:rsidR="00304F36" w:rsidRPr="00304F36">
        <w:rPr>
          <w:szCs w:val="24"/>
        </w:rPr>
        <w:t>v</w:t>
      </w:r>
      <w:r w:rsidR="00304F36">
        <w:rPr>
          <w:szCs w:val="24"/>
        </w:rPr>
        <w:t> </w:t>
      </w:r>
      <w:r w:rsidRPr="00304F36">
        <w:rPr>
          <w:szCs w:val="24"/>
        </w:rPr>
        <w:t xml:space="preserve">režimu podmíněného osvobození od daně minerální oleje podle </w:t>
      </w:r>
      <w:r w:rsidR="00304F36" w:rsidRPr="00304F36">
        <w:rPr>
          <w:szCs w:val="24"/>
        </w:rPr>
        <w:t>§</w:t>
      </w:r>
      <w:r w:rsidR="00304F36">
        <w:rPr>
          <w:szCs w:val="24"/>
        </w:rPr>
        <w:t> </w:t>
      </w:r>
      <w:r w:rsidRPr="00304F36">
        <w:rPr>
          <w:szCs w:val="24"/>
        </w:rPr>
        <w:t xml:space="preserve">45 odst. </w:t>
      </w:r>
      <w:r w:rsidR="00304F36" w:rsidRPr="00304F36">
        <w:rPr>
          <w:szCs w:val="24"/>
        </w:rPr>
        <w:t>1</w:t>
      </w:r>
      <w:r w:rsidR="00304F36">
        <w:rPr>
          <w:szCs w:val="24"/>
        </w:rPr>
        <w:t> </w:t>
      </w:r>
      <w:r w:rsidRPr="00304F36">
        <w:rPr>
          <w:szCs w:val="24"/>
        </w:rPr>
        <w:t xml:space="preserve">písm. b) uvedené pod kódy nomenklatury 2710 19 43 až 2710 19 48 </w:t>
      </w:r>
      <w:r w:rsidR="00304F36" w:rsidRPr="00304F36">
        <w:rPr>
          <w:szCs w:val="24"/>
        </w:rPr>
        <w:t>a</w:t>
      </w:r>
      <w:r w:rsidR="00304F36">
        <w:rPr>
          <w:szCs w:val="24"/>
        </w:rPr>
        <w:t> </w:t>
      </w:r>
      <w:r w:rsidRPr="00304F36">
        <w:rPr>
          <w:szCs w:val="24"/>
        </w:rPr>
        <w:t xml:space="preserve">2710 20 11 až 2710 20 19 (dále jen „topné oleje“), které byly jimi prokazatelně použity pro výrobu tepla </w:t>
      </w:r>
      <w:r w:rsidR="00304F36" w:rsidRPr="00304F36">
        <w:rPr>
          <w:szCs w:val="24"/>
        </w:rPr>
        <w:t>a</w:t>
      </w:r>
      <w:r w:rsidR="00304F36">
        <w:rPr>
          <w:szCs w:val="24"/>
        </w:rPr>
        <w:t> </w:t>
      </w:r>
      <w:r w:rsidRPr="00304F36">
        <w:rPr>
          <w:szCs w:val="24"/>
        </w:rPr>
        <w:t xml:space="preserve">které byly prokazatelně označkovány </w:t>
      </w:r>
      <w:r w:rsidR="00304F36" w:rsidRPr="00304F36">
        <w:rPr>
          <w:szCs w:val="24"/>
        </w:rPr>
        <w:t>a</w:t>
      </w:r>
      <w:r w:rsidR="00304F36">
        <w:rPr>
          <w:szCs w:val="24"/>
        </w:rPr>
        <w:t> </w:t>
      </w:r>
      <w:r w:rsidRPr="00304F36">
        <w:rPr>
          <w:szCs w:val="24"/>
        </w:rPr>
        <w:t xml:space="preserve">obarveny podle části páté, pokud jsou předmětem značkování </w:t>
      </w:r>
      <w:r w:rsidR="00304F36" w:rsidRPr="00304F36">
        <w:rPr>
          <w:szCs w:val="24"/>
        </w:rPr>
        <w:t>a</w:t>
      </w:r>
      <w:r w:rsidR="00304F36">
        <w:rPr>
          <w:szCs w:val="24"/>
        </w:rPr>
        <w:t> </w:t>
      </w:r>
      <w:r w:rsidRPr="00304F36">
        <w:rPr>
          <w:szCs w:val="24"/>
        </w:rPr>
        <w:t xml:space="preserve">barvení vybraných minerálních olejů. Toto ustanovení se nevztahuje na osoby, kterým byla vrácena daň </w:t>
      </w:r>
      <w:r w:rsidR="00304F36" w:rsidRPr="00304F36">
        <w:rPr>
          <w:szCs w:val="24"/>
        </w:rPr>
        <w:t>z</w:t>
      </w:r>
      <w:r w:rsidR="00304F36">
        <w:rPr>
          <w:szCs w:val="24"/>
        </w:rPr>
        <w:t> </w:t>
      </w:r>
      <w:r w:rsidRPr="00304F36">
        <w:rPr>
          <w:szCs w:val="24"/>
        </w:rPr>
        <w:t xml:space="preserve">nakoupených topných olejů podle </w:t>
      </w:r>
      <w:r w:rsidR="00304F36" w:rsidRPr="00304F36">
        <w:rPr>
          <w:strike/>
          <w:szCs w:val="24"/>
        </w:rPr>
        <w:t>§</w:t>
      </w:r>
      <w:r w:rsidR="00304F36">
        <w:rPr>
          <w:strike/>
          <w:szCs w:val="24"/>
        </w:rPr>
        <w:t> </w:t>
      </w:r>
      <w:r w:rsidRPr="00304F36">
        <w:rPr>
          <w:strike/>
          <w:szCs w:val="24"/>
        </w:rPr>
        <w:t>15, 15a nebo 55</w:t>
      </w:r>
      <w:r w:rsidRPr="00304F36">
        <w:rPr>
          <w:szCs w:val="24"/>
        </w:rPr>
        <w:t xml:space="preserve"> </w:t>
      </w:r>
      <w:r w:rsidR="00304F36" w:rsidRPr="00304F36">
        <w:rPr>
          <w:b/>
          <w:szCs w:val="24"/>
        </w:rPr>
        <w:t>§</w:t>
      </w:r>
      <w:r w:rsidR="00304F36">
        <w:rPr>
          <w:b/>
          <w:szCs w:val="24"/>
        </w:rPr>
        <w:t> </w:t>
      </w:r>
      <w:r w:rsidRPr="00304F36">
        <w:rPr>
          <w:b/>
          <w:szCs w:val="24"/>
        </w:rPr>
        <w:t>15 nebo 15a</w:t>
      </w:r>
      <w:r w:rsidRPr="00304F36">
        <w:rPr>
          <w:szCs w:val="24"/>
        </w:rPr>
        <w:t>.</w:t>
      </w:r>
    </w:p>
    <w:p w14:paraId="05AC09BC" w14:textId="6E38FE7E" w:rsidR="008868E4" w:rsidRPr="00304F36" w:rsidRDefault="008868E4" w:rsidP="00304F36">
      <w:pPr>
        <w:numPr>
          <w:ilvl w:val="0"/>
          <w:numId w:val="28"/>
        </w:numPr>
        <w:spacing w:before="120" w:after="120"/>
        <w:ind w:firstLine="425"/>
        <w:rPr>
          <w:szCs w:val="24"/>
        </w:rPr>
      </w:pPr>
      <w:r w:rsidRPr="00304F36">
        <w:rPr>
          <w:szCs w:val="24"/>
        </w:rPr>
        <w:t xml:space="preserve">(2) Nárok na vrácení daně vzniká také právnickým </w:t>
      </w:r>
      <w:r w:rsidR="00304F36" w:rsidRPr="00304F36">
        <w:rPr>
          <w:szCs w:val="24"/>
        </w:rPr>
        <w:t>a</w:t>
      </w:r>
      <w:r w:rsidR="00304F36">
        <w:rPr>
          <w:szCs w:val="24"/>
        </w:rPr>
        <w:t> </w:t>
      </w:r>
      <w:r w:rsidRPr="00304F36">
        <w:rPr>
          <w:szCs w:val="24"/>
        </w:rPr>
        <w:t xml:space="preserve">fyzickým osobám, které nakoupily za cenu včetně daně, vyrobily pro vlastní spotřebu nebo přijaly </w:t>
      </w:r>
      <w:r w:rsidR="00304F36" w:rsidRPr="00304F36">
        <w:rPr>
          <w:szCs w:val="24"/>
        </w:rPr>
        <w:t>v</w:t>
      </w:r>
      <w:r w:rsidR="00304F36">
        <w:rPr>
          <w:szCs w:val="24"/>
        </w:rPr>
        <w:t> </w:t>
      </w:r>
      <w:r w:rsidRPr="00304F36">
        <w:rPr>
          <w:szCs w:val="24"/>
        </w:rPr>
        <w:t xml:space="preserve">režimu podmíněného osvobození od daně minerální oleje podle </w:t>
      </w:r>
      <w:r w:rsidR="00304F36" w:rsidRPr="00304F36">
        <w:rPr>
          <w:szCs w:val="24"/>
        </w:rPr>
        <w:t>§</w:t>
      </w:r>
      <w:r w:rsidR="00304F36">
        <w:rPr>
          <w:szCs w:val="24"/>
        </w:rPr>
        <w:t> </w:t>
      </w:r>
      <w:r w:rsidRPr="00304F36">
        <w:rPr>
          <w:szCs w:val="24"/>
        </w:rPr>
        <w:t xml:space="preserve">45 odst. </w:t>
      </w:r>
      <w:r w:rsidR="00304F36" w:rsidRPr="00304F36">
        <w:rPr>
          <w:szCs w:val="24"/>
        </w:rPr>
        <w:t>3</w:t>
      </w:r>
      <w:r w:rsidR="00304F36">
        <w:rPr>
          <w:szCs w:val="24"/>
        </w:rPr>
        <w:t> </w:t>
      </w:r>
      <w:r w:rsidRPr="00304F36">
        <w:rPr>
          <w:szCs w:val="24"/>
        </w:rPr>
        <w:t xml:space="preserve">nebo ostatní benziny (dále jen „topné oleje“) </w:t>
      </w:r>
      <w:r w:rsidR="00304F36" w:rsidRPr="00304F36">
        <w:rPr>
          <w:szCs w:val="24"/>
        </w:rPr>
        <w:t>a</w:t>
      </w:r>
      <w:r w:rsidR="00304F36">
        <w:rPr>
          <w:szCs w:val="24"/>
        </w:rPr>
        <w:t> </w:t>
      </w:r>
      <w:r w:rsidRPr="00304F36">
        <w:rPr>
          <w:szCs w:val="24"/>
        </w:rPr>
        <w:t xml:space="preserve">prokazatelně tyto topné oleje použily pro výrobu tepla. To se netýká minerálních olejů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3, pro které je při jejich použití pro výrobu tepla stanovena podle </w:t>
      </w:r>
      <w:r w:rsidR="00304F36" w:rsidRPr="00304F36">
        <w:rPr>
          <w:szCs w:val="24"/>
        </w:rPr>
        <w:t>§</w:t>
      </w:r>
      <w:r w:rsidR="00304F36">
        <w:rPr>
          <w:szCs w:val="24"/>
        </w:rPr>
        <w:t> </w:t>
      </w:r>
      <w:r w:rsidRPr="00304F36">
        <w:rPr>
          <w:szCs w:val="24"/>
        </w:rPr>
        <w:t xml:space="preserve">48 odst. 10 stejná sazba daně jako pro minerální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1. </w:t>
      </w:r>
      <w:r w:rsidRPr="00304F36">
        <w:rPr>
          <w:strike/>
          <w:szCs w:val="24"/>
        </w:rPr>
        <w:t xml:space="preserve">Nárok na vrácení daně nevzniká osobám, kterým byla vrácena daň podle </w:t>
      </w:r>
      <w:r w:rsidR="00304F36" w:rsidRPr="00304F36">
        <w:rPr>
          <w:strike/>
          <w:szCs w:val="24"/>
        </w:rPr>
        <w:t>§</w:t>
      </w:r>
      <w:r w:rsidR="00304F36">
        <w:rPr>
          <w:strike/>
          <w:szCs w:val="24"/>
        </w:rPr>
        <w:t> </w:t>
      </w:r>
      <w:r w:rsidRPr="00304F36">
        <w:rPr>
          <w:strike/>
          <w:szCs w:val="24"/>
        </w:rPr>
        <w:t>55.</w:t>
      </w:r>
    </w:p>
    <w:p w14:paraId="33FE21C7" w14:textId="218961EC" w:rsidR="008868E4" w:rsidRPr="00304F36" w:rsidRDefault="008868E4" w:rsidP="00304F36">
      <w:pPr>
        <w:numPr>
          <w:ilvl w:val="0"/>
          <w:numId w:val="28"/>
        </w:numPr>
        <w:spacing w:before="120" w:after="120"/>
        <w:ind w:firstLine="425"/>
        <w:rPr>
          <w:szCs w:val="24"/>
        </w:rPr>
      </w:pPr>
      <w:r w:rsidRPr="00304F36">
        <w:rPr>
          <w:szCs w:val="24"/>
        </w:rPr>
        <w:t xml:space="preserve">(3) Nárok na vrácení daně vzniká také právnickým nebo fyzickým osobám, které obarvily </w:t>
      </w:r>
      <w:r w:rsidR="00304F36" w:rsidRPr="00304F36">
        <w:rPr>
          <w:szCs w:val="24"/>
        </w:rPr>
        <w:t>a</w:t>
      </w:r>
      <w:r w:rsidR="00304F36">
        <w:rPr>
          <w:szCs w:val="24"/>
        </w:rPr>
        <w:t> </w:t>
      </w:r>
      <w:r w:rsidRPr="00304F36">
        <w:rPr>
          <w:szCs w:val="24"/>
        </w:rPr>
        <w:t xml:space="preserve">označkovaly podle části páté topné oleje uvedené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 xml:space="preserve">nebo </w:t>
      </w:r>
      <w:r w:rsidR="00304F36" w:rsidRPr="00304F36">
        <w:rPr>
          <w:szCs w:val="24"/>
        </w:rPr>
        <w:t>2</w:t>
      </w:r>
      <w:r w:rsidR="00304F36">
        <w:rPr>
          <w:szCs w:val="24"/>
        </w:rPr>
        <w:t> </w:t>
      </w:r>
      <w:r w:rsidR="00304F36" w:rsidRPr="00304F36">
        <w:rPr>
          <w:szCs w:val="24"/>
        </w:rPr>
        <w:t>v</w:t>
      </w:r>
      <w:r w:rsidR="00304F36">
        <w:rPr>
          <w:szCs w:val="24"/>
        </w:rPr>
        <w:t> </w:t>
      </w:r>
      <w:r w:rsidRPr="00304F36">
        <w:rPr>
          <w:szCs w:val="24"/>
        </w:rPr>
        <w:t xml:space="preserve">daňovém skladu </w:t>
      </w:r>
      <w:r w:rsidR="00304F36" w:rsidRPr="00304F36">
        <w:rPr>
          <w:szCs w:val="24"/>
        </w:rPr>
        <w:t>a</w:t>
      </w:r>
      <w:r w:rsidR="00304F36">
        <w:rPr>
          <w:szCs w:val="24"/>
        </w:rPr>
        <w:t> </w:t>
      </w:r>
      <w:r w:rsidRPr="00304F36">
        <w:rPr>
          <w:szCs w:val="24"/>
        </w:rPr>
        <w:t>prokazatelně tyto topné oleje použily pro výrobu tepla.</w:t>
      </w:r>
    </w:p>
    <w:p w14:paraId="376296C7" w14:textId="19C3DF5E" w:rsidR="008868E4" w:rsidRPr="00304F36" w:rsidRDefault="008868E4" w:rsidP="00304F36">
      <w:pPr>
        <w:numPr>
          <w:ilvl w:val="0"/>
          <w:numId w:val="28"/>
        </w:numPr>
        <w:spacing w:before="120" w:after="120"/>
        <w:ind w:firstLine="425"/>
        <w:rPr>
          <w:szCs w:val="24"/>
        </w:rPr>
      </w:pPr>
      <w:r w:rsidRPr="00304F36">
        <w:rPr>
          <w:szCs w:val="24"/>
        </w:rPr>
        <w:t xml:space="preserve">(4) Právnické </w:t>
      </w:r>
      <w:r w:rsidR="00304F36" w:rsidRPr="00304F36">
        <w:rPr>
          <w:szCs w:val="24"/>
        </w:rPr>
        <w:t>a</w:t>
      </w:r>
      <w:r w:rsidR="00304F36">
        <w:rPr>
          <w:szCs w:val="24"/>
        </w:rPr>
        <w:t> </w:t>
      </w:r>
      <w:r w:rsidRPr="00304F36">
        <w:rPr>
          <w:szCs w:val="24"/>
        </w:rPr>
        <w:t>fyzické osoby, kterým vzniká nárok na vrácení daně, mají pro tento účel postavení daňových subjektů bez povinnosti se registrovat.</w:t>
      </w:r>
    </w:p>
    <w:p w14:paraId="5C3F0EB5" w14:textId="77777777" w:rsidR="008868E4" w:rsidRPr="00304F36" w:rsidRDefault="008868E4" w:rsidP="00304F36">
      <w:pPr>
        <w:numPr>
          <w:ilvl w:val="0"/>
          <w:numId w:val="28"/>
        </w:numPr>
        <w:spacing w:before="120" w:after="120"/>
        <w:ind w:firstLine="425"/>
        <w:rPr>
          <w:szCs w:val="24"/>
        </w:rPr>
      </w:pPr>
      <w:r w:rsidRPr="00304F36">
        <w:rPr>
          <w:szCs w:val="24"/>
        </w:rPr>
        <w:lastRenderedPageBreak/>
        <w:t>(5) Nárok na vrácení daně vzniká dnem spotřeby topných olejů pro výrobu tepla.</w:t>
      </w:r>
    </w:p>
    <w:p w14:paraId="7A241B5A" w14:textId="5B3FBA16" w:rsidR="008868E4" w:rsidRPr="00304F36" w:rsidRDefault="008868E4" w:rsidP="00304F36">
      <w:pPr>
        <w:numPr>
          <w:ilvl w:val="0"/>
          <w:numId w:val="28"/>
        </w:numPr>
        <w:spacing w:before="120" w:after="120"/>
        <w:ind w:firstLine="425"/>
        <w:rPr>
          <w:szCs w:val="24"/>
        </w:rPr>
      </w:pPr>
      <w:r w:rsidRPr="00304F36">
        <w:rPr>
          <w:szCs w:val="24"/>
        </w:rPr>
        <w:t xml:space="preserve">(6) Daň se vrací ve výši daně, která byla zahrnuta do ceny nakoupených topných olejů nebo která odpovídá výši daně připadající na topné oleje vyrobené nebo přijaté </w:t>
      </w:r>
      <w:r w:rsidR="00304F36" w:rsidRPr="00304F36">
        <w:rPr>
          <w:szCs w:val="24"/>
        </w:rPr>
        <w:t>v</w:t>
      </w:r>
      <w:r w:rsidR="00304F36">
        <w:rPr>
          <w:szCs w:val="24"/>
        </w:rPr>
        <w:t> </w:t>
      </w:r>
      <w:r w:rsidRPr="00304F36">
        <w:rPr>
          <w:szCs w:val="24"/>
        </w:rPr>
        <w:t xml:space="preserve">režimu podmíněného osvobození od daně, snížené </w:t>
      </w:r>
      <w:r w:rsidR="00304F36" w:rsidRPr="00304F36">
        <w:rPr>
          <w:szCs w:val="24"/>
        </w:rPr>
        <w:t>o</w:t>
      </w:r>
      <w:r w:rsidR="00304F36">
        <w:rPr>
          <w:szCs w:val="24"/>
        </w:rPr>
        <w:t> </w:t>
      </w:r>
      <w:r w:rsidRPr="00304F36">
        <w:rPr>
          <w:szCs w:val="24"/>
        </w:rPr>
        <w:t>660 Kč/1000 litrů.</w:t>
      </w:r>
    </w:p>
    <w:p w14:paraId="563A5796" w14:textId="2B44547E" w:rsidR="008868E4" w:rsidRPr="00304F36" w:rsidRDefault="008868E4" w:rsidP="00304F36">
      <w:pPr>
        <w:numPr>
          <w:ilvl w:val="0"/>
          <w:numId w:val="28"/>
        </w:numPr>
        <w:spacing w:before="120" w:after="120"/>
        <w:ind w:firstLine="425"/>
        <w:rPr>
          <w:szCs w:val="24"/>
        </w:rPr>
      </w:pPr>
      <w:r w:rsidRPr="00304F36">
        <w:rPr>
          <w:szCs w:val="24"/>
        </w:rPr>
        <w:t xml:space="preserve">(7) Nárok na vrácení daně se prokazuje dokladem </w:t>
      </w:r>
      <w:r w:rsidR="00304F36" w:rsidRPr="00304F36">
        <w:rPr>
          <w:szCs w:val="24"/>
        </w:rPr>
        <w:t>o</w:t>
      </w:r>
      <w:r w:rsidR="00304F36">
        <w:rPr>
          <w:szCs w:val="24"/>
        </w:rPr>
        <w:t> </w:t>
      </w:r>
      <w:r w:rsidRPr="00304F36">
        <w:rPr>
          <w:szCs w:val="24"/>
        </w:rPr>
        <w:t xml:space="preserve">prodeji </w:t>
      </w:r>
      <w:r w:rsidR="00304F36" w:rsidRPr="00304F36">
        <w:rPr>
          <w:szCs w:val="24"/>
        </w:rPr>
        <w:t>a</w:t>
      </w:r>
      <w:r w:rsidR="00304F36">
        <w:rPr>
          <w:szCs w:val="24"/>
        </w:rPr>
        <w:t> </w:t>
      </w:r>
      <w:r w:rsidRPr="00304F36">
        <w:rPr>
          <w:szCs w:val="24"/>
        </w:rPr>
        <w:t xml:space="preserve">evidencí </w:t>
      </w:r>
      <w:r w:rsidR="00304F36" w:rsidRPr="00304F36">
        <w:rPr>
          <w:szCs w:val="24"/>
        </w:rPr>
        <w:t>o</w:t>
      </w:r>
      <w:r w:rsidR="00304F36">
        <w:rPr>
          <w:szCs w:val="24"/>
        </w:rPr>
        <w:t> </w:t>
      </w:r>
      <w:r w:rsidRPr="00304F36">
        <w:rPr>
          <w:szCs w:val="24"/>
        </w:rPr>
        <w:t xml:space="preserve">nákupu </w:t>
      </w:r>
      <w:r w:rsidR="00304F36" w:rsidRPr="00304F36">
        <w:rPr>
          <w:szCs w:val="24"/>
        </w:rPr>
        <w:t>a</w:t>
      </w:r>
      <w:r w:rsidR="00304F36">
        <w:rPr>
          <w:szCs w:val="24"/>
        </w:rPr>
        <w:t> </w:t>
      </w:r>
      <w:r w:rsidRPr="00304F36">
        <w:rPr>
          <w:szCs w:val="24"/>
        </w:rPr>
        <w:t xml:space="preserve">spotřebě vedenou kupujícím. </w:t>
      </w:r>
      <w:r w:rsidR="00304F36" w:rsidRPr="00304F36">
        <w:rPr>
          <w:szCs w:val="24"/>
        </w:rPr>
        <w:t>V</w:t>
      </w:r>
      <w:r w:rsidR="00304F36">
        <w:rPr>
          <w:szCs w:val="24"/>
        </w:rPr>
        <w:t> </w:t>
      </w:r>
      <w:r w:rsidRPr="00304F36">
        <w:rPr>
          <w:szCs w:val="24"/>
        </w:rPr>
        <w:t xml:space="preserve">případě, kdy právnické </w:t>
      </w:r>
      <w:r w:rsidR="00304F36" w:rsidRPr="00304F36">
        <w:rPr>
          <w:szCs w:val="24"/>
        </w:rPr>
        <w:t>a</w:t>
      </w:r>
      <w:r w:rsidR="00304F36">
        <w:rPr>
          <w:szCs w:val="24"/>
        </w:rPr>
        <w:t> </w:t>
      </w:r>
      <w:r w:rsidRPr="00304F36">
        <w:rPr>
          <w:szCs w:val="24"/>
        </w:rPr>
        <w:t xml:space="preserve">fyzické osoby použijí pro výrobu tepla topné oleje, které samy vyrobily nebo obarvily </w:t>
      </w:r>
      <w:r w:rsidR="00304F36" w:rsidRPr="00304F36">
        <w:rPr>
          <w:szCs w:val="24"/>
        </w:rPr>
        <w:t>a</w:t>
      </w:r>
      <w:r w:rsidR="00304F36">
        <w:rPr>
          <w:szCs w:val="24"/>
        </w:rPr>
        <w:t> </w:t>
      </w:r>
      <w:r w:rsidRPr="00304F36">
        <w:rPr>
          <w:szCs w:val="24"/>
        </w:rPr>
        <w:t xml:space="preserve">označkovaly </w:t>
      </w:r>
      <w:r w:rsidR="00304F36" w:rsidRPr="00304F36">
        <w:rPr>
          <w:szCs w:val="24"/>
        </w:rPr>
        <w:t>v</w:t>
      </w:r>
      <w:r w:rsidR="00304F36">
        <w:rPr>
          <w:szCs w:val="24"/>
        </w:rPr>
        <w:t> </w:t>
      </w:r>
      <w:r w:rsidRPr="00304F36">
        <w:rPr>
          <w:szCs w:val="24"/>
        </w:rPr>
        <w:t>daňovém skladu, prokazuje se nárok na vrácení daně interním dokladem.</w:t>
      </w:r>
    </w:p>
    <w:p w14:paraId="173EF421" w14:textId="746BAD7C" w:rsidR="008868E4" w:rsidRPr="00304F36" w:rsidRDefault="008868E4" w:rsidP="00304F36">
      <w:pPr>
        <w:numPr>
          <w:ilvl w:val="0"/>
          <w:numId w:val="28"/>
        </w:numPr>
        <w:spacing w:before="120" w:after="120"/>
        <w:ind w:firstLine="425"/>
        <w:rPr>
          <w:szCs w:val="24"/>
        </w:rPr>
      </w:pPr>
      <w:r w:rsidRPr="00304F36">
        <w:rPr>
          <w:szCs w:val="24"/>
        </w:rPr>
        <w:t xml:space="preserve">(8) Na dokladu </w:t>
      </w:r>
      <w:r w:rsidR="00304F36" w:rsidRPr="00304F36">
        <w:rPr>
          <w:szCs w:val="24"/>
        </w:rPr>
        <w:t>o</w:t>
      </w:r>
      <w:r w:rsidR="00304F36">
        <w:rPr>
          <w:szCs w:val="24"/>
        </w:rPr>
        <w:t> </w:t>
      </w:r>
      <w:r w:rsidRPr="00304F36">
        <w:rPr>
          <w:szCs w:val="24"/>
        </w:rPr>
        <w:t>prodeji, který je na žádost prodávající povinen vystavit nejpozději následující pracovní den po dni podání žádosti, musí být uvedeny tyto náležitosti:</w:t>
      </w:r>
    </w:p>
    <w:p w14:paraId="65285946" w14:textId="6E607748"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obchodní firma nebo jméno, sídlo </w:t>
      </w:r>
      <w:r w:rsidR="00304F36" w:rsidRPr="00304F36">
        <w:rPr>
          <w:szCs w:val="24"/>
        </w:rPr>
        <w:t>a</w:t>
      </w:r>
      <w:r w:rsidR="00304F36">
        <w:rPr>
          <w:szCs w:val="24"/>
        </w:rPr>
        <w:t> </w:t>
      </w:r>
      <w:r w:rsidRPr="00304F36">
        <w:rPr>
          <w:szCs w:val="24"/>
        </w:rPr>
        <w:t>daňové identifikační číslo prodávajícího,</w:t>
      </w:r>
    </w:p>
    <w:p w14:paraId="57F5B09D" w14:textId="7EDFDA9F"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obchodní firma nebo jméno, sídlo nebo místo pobytu </w:t>
      </w:r>
      <w:r w:rsidR="00304F36" w:rsidRPr="00304F36">
        <w:rPr>
          <w:szCs w:val="24"/>
        </w:rPr>
        <w:t>a</w:t>
      </w:r>
      <w:r w:rsidR="00304F36">
        <w:rPr>
          <w:szCs w:val="24"/>
        </w:rPr>
        <w:t> </w:t>
      </w:r>
      <w:r w:rsidRPr="00304F36">
        <w:rPr>
          <w:szCs w:val="24"/>
        </w:rPr>
        <w:t>daňové identifikační číslo nebo datum narození kupujícího,</w:t>
      </w:r>
    </w:p>
    <w:p w14:paraId="07855D3E" w14:textId="0BEBD333"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množství topných olejů </w:t>
      </w:r>
      <w:r w:rsidR="00304F36" w:rsidRPr="00304F36">
        <w:rPr>
          <w:szCs w:val="24"/>
        </w:rPr>
        <w:t>v</w:t>
      </w:r>
      <w:r w:rsidR="00304F36">
        <w:rPr>
          <w:szCs w:val="24"/>
        </w:rPr>
        <w:t> </w:t>
      </w:r>
      <w:r w:rsidRPr="00304F36">
        <w:rPr>
          <w:szCs w:val="24"/>
        </w:rPr>
        <w:t xml:space="preserve">objemových jednotkách, jejich obchodní označení </w:t>
      </w:r>
      <w:r w:rsidR="00304F36" w:rsidRPr="00304F36">
        <w:rPr>
          <w:szCs w:val="24"/>
        </w:rPr>
        <w:t>a</w:t>
      </w:r>
      <w:r w:rsidR="00304F36">
        <w:rPr>
          <w:szCs w:val="24"/>
        </w:rPr>
        <w:t> </w:t>
      </w:r>
      <w:r w:rsidRPr="00304F36">
        <w:rPr>
          <w:szCs w:val="24"/>
        </w:rPr>
        <w:t>kód nomenklatury,</w:t>
      </w:r>
    </w:p>
    <w:p w14:paraId="2256BDB6" w14:textId="6D182295"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sazba spotřební daně platná </w:t>
      </w:r>
      <w:r w:rsidR="00304F36" w:rsidRPr="00304F36">
        <w:rPr>
          <w:szCs w:val="24"/>
        </w:rPr>
        <w:t>v</w:t>
      </w:r>
      <w:r w:rsidR="00304F36">
        <w:rPr>
          <w:szCs w:val="24"/>
        </w:rPr>
        <w:t> </w:t>
      </w:r>
      <w:r w:rsidRPr="00304F36">
        <w:rPr>
          <w:szCs w:val="24"/>
        </w:rPr>
        <w:t>den uvedení topných olejů do volného daňového oběhu,</w:t>
      </w:r>
    </w:p>
    <w:p w14:paraId="74B8ACB5" w14:textId="77777777" w:rsidR="008868E4" w:rsidRPr="00304F36" w:rsidRDefault="008868E4" w:rsidP="00304F36">
      <w:pPr>
        <w:numPr>
          <w:ilvl w:val="0"/>
          <w:numId w:val="28"/>
        </w:numPr>
        <w:ind w:left="284" w:hanging="284"/>
        <w:rPr>
          <w:szCs w:val="24"/>
        </w:rPr>
      </w:pPr>
      <w:r w:rsidRPr="00304F36">
        <w:rPr>
          <w:szCs w:val="24"/>
        </w:rPr>
        <w:t>e)</w:t>
      </w:r>
      <w:r w:rsidRPr="00304F36">
        <w:rPr>
          <w:szCs w:val="24"/>
        </w:rPr>
        <w:tab/>
        <w:t>výše spotřební daně celkem,</w:t>
      </w:r>
    </w:p>
    <w:p w14:paraId="6BC6816E" w14:textId="35DD666D" w:rsidR="008868E4" w:rsidRPr="00304F36" w:rsidRDefault="008868E4" w:rsidP="00304F36">
      <w:pPr>
        <w:numPr>
          <w:ilvl w:val="0"/>
          <w:numId w:val="28"/>
        </w:numPr>
        <w:ind w:left="284" w:hanging="284"/>
        <w:rPr>
          <w:szCs w:val="24"/>
        </w:rPr>
      </w:pPr>
      <w:r w:rsidRPr="00304F36">
        <w:rPr>
          <w:szCs w:val="24"/>
        </w:rPr>
        <w:t>f)</w:t>
      </w:r>
      <w:r w:rsidRPr="00304F36">
        <w:rPr>
          <w:szCs w:val="24"/>
        </w:rPr>
        <w:tab/>
        <w:t xml:space="preserve">datum vystavení dokladu </w:t>
      </w:r>
      <w:r w:rsidR="00304F36" w:rsidRPr="00304F36">
        <w:rPr>
          <w:szCs w:val="24"/>
        </w:rPr>
        <w:t>o</w:t>
      </w:r>
      <w:r w:rsidR="00304F36">
        <w:rPr>
          <w:szCs w:val="24"/>
        </w:rPr>
        <w:t> </w:t>
      </w:r>
      <w:r w:rsidRPr="00304F36">
        <w:rPr>
          <w:szCs w:val="24"/>
        </w:rPr>
        <w:t>prodeji,</w:t>
      </w:r>
    </w:p>
    <w:p w14:paraId="39604588" w14:textId="0260D4A9" w:rsidR="008868E4" w:rsidRPr="00304F36" w:rsidRDefault="008868E4" w:rsidP="00304F36">
      <w:pPr>
        <w:numPr>
          <w:ilvl w:val="0"/>
          <w:numId w:val="28"/>
        </w:numPr>
        <w:ind w:left="284" w:hanging="284"/>
        <w:rPr>
          <w:szCs w:val="24"/>
        </w:rPr>
      </w:pPr>
      <w:r w:rsidRPr="00304F36">
        <w:rPr>
          <w:szCs w:val="24"/>
        </w:rPr>
        <w:t>g)</w:t>
      </w:r>
      <w:r w:rsidRPr="00304F36">
        <w:rPr>
          <w:szCs w:val="24"/>
        </w:rPr>
        <w:tab/>
        <w:t xml:space="preserve">číslo dokladu </w:t>
      </w:r>
      <w:r w:rsidR="00304F36" w:rsidRPr="00304F36">
        <w:rPr>
          <w:szCs w:val="24"/>
        </w:rPr>
        <w:t>o</w:t>
      </w:r>
      <w:r w:rsidR="00304F36">
        <w:rPr>
          <w:szCs w:val="24"/>
        </w:rPr>
        <w:t> </w:t>
      </w:r>
      <w:r w:rsidRPr="00304F36">
        <w:rPr>
          <w:szCs w:val="24"/>
        </w:rPr>
        <w:t>prodeji.</w:t>
      </w:r>
    </w:p>
    <w:p w14:paraId="3D5853E3" w14:textId="77777777" w:rsidR="008868E4" w:rsidRPr="00304F36" w:rsidRDefault="008868E4" w:rsidP="00304F36">
      <w:pPr>
        <w:numPr>
          <w:ilvl w:val="0"/>
          <w:numId w:val="28"/>
        </w:numPr>
        <w:spacing w:before="120" w:after="120"/>
        <w:ind w:firstLine="425"/>
        <w:rPr>
          <w:szCs w:val="24"/>
        </w:rPr>
      </w:pPr>
      <w:r w:rsidRPr="00304F36">
        <w:rPr>
          <w:szCs w:val="24"/>
        </w:rPr>
        <w:t>(9) Na interním dokladu musí být uvedeny tyto náležitosti:</w:t>
      </w:r>
    </w:p>
    <w:p w14:paraId="0097115F" w14:textId="101AB6D5"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obchodní firma nebo jméno, sídlo </w:t>
      </w:r>
      <w:r w:rsidR="00304F36" w:rsidRPr="00304F36">
        <w:rPr>
          <w:szCs w:val="24"/>
        </w:rPr>
        <w:t>a</w:t>
      </w:r>
      <w:r w:rsidR="00304F36">
        <w:rPr>
          <w:szCs w:val="24"/>
        </w:rPr>
        <w:t> </w:t>
      </w:r>
      <w:r w:rsidRPr="00304F36">
        <w:rPr>
          <w:szCs w:val="24"/>
        </w:rPr>
        <w:t>daňové identifikační číslo výrobce,</w:t>
      </w:r>
    </w:p>
    <w:p w14:paraId="3E821E30" w14:textId="1BE74F73"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množství topných olejů </w:t>
      </w:r>
      <w:r w:rsidR="00304F36" w:rsidRPr="00304F36">
        <w:rPr>
          <w:szCs w:val="24"/>
        </w:rPr>
        <w:t>v</w:t>
      </w:r>
      <w:r w:rsidR="00304F36">
        <w:rPr>
          <w:szCs w:val="24"/>
        </w:rPr>
        <w:t> </w:t>
      </w:r>
      <w:r w:rsidRPr="00304F36">
        <w:rPr>
          <w:szCs w:val="24"/>
        </w:rPr>
        <w:t xml:space="preserve">objemových jednotkách, jejich obchodní označení </w:t>
      </w:r>
      <w:r w:rsidR="00304F36" w:rsidRPr="00304F36">
        <w:rPr>
          <w:szCs w:val="24"/>
        </w:rPr>
        <w:t>a</w:t>
      </w:r>
      <w:r w:rsidR="00304F36">
        <w:rPr>
          <w:szCs w:val="24"/>
        </w:rPr>
        <w:t> </w:t>
      </w:r>
      <w:r w:rsidRPr="00304F36">
        <w:rPr>
          <w:szCs w:val="24"/>
        </w:rPr>
        <w:t>kód nomenklatury,</w:t>
      </w:r>
    </w:p>
    <w:p w14:paraId="20CCE584" w14:textId="436E360C"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sazba spotřební daně platná </w:t>
      </w:r>
      <w:r w:rsidR="00304F36" w:rsidRPr="00304F36">
        <w:rPr>
          <w:szCs w:val="24"/>
        </w:rPr>
        <w:t>v</w:t>
      </w:r>
      <w:r w:rsidR="00304F36">
        <w:rPr>
          <w:szCs w:val="24"/>
        </w:rPr>
        <w:t> </w:t>
      </w:r>
      <w:r w:rsidRPr="00304F36">
        <w:rPr>
          <w:szCs w:val="24"/>
        </w:rPr>
        <w:t>den uvedení topných olejů do volného daňového oběhu,</w:t>
      </w:r>
    </w:p>
    <w:p w14:paraId="6F8DC23B" w14:textId="77777777" w:rsidR="008868E4" w:rsidRPr="00304F36" w:rsidRDefault="008868E4" w:rsidP="00304F36">
      <w:pPr>
        <w:numPr>
          <w:ilvl w:val="0"/>
          <w:numId w:val="28"/>
        </w:numPr>
        <w:ind w:left="284" w:hanging="284"/>
        <w:rPr>
          <w:szCs w:val="24"/>
        </w:rPr>
      </w:pPr>
      <w:r w:rsidRPr="00304F36">
        <w:rPr>
          <w:szCs w:val="24"/>
        </w:rPr>
        <w:t>d)</w:t>
      </w:r>
      <w:r w:rsidRPr="00304F36">
        <w:rPr>
          <w:szCs w:val="24"/>
        </w:rPr>
        <w:tab/>
        <w:t>výše spotřební daně celkem,</w:t>
      </w:r>
    </w:p>
    <w:p w14:paraId="2C614400" w14:textId="77777777" w:rsidR="008868E4" w:rsidRPr="00304F36" w:rsidRDefault="008868E4" w:rsidP="00304F36">
      <w:pPr>
        <w:numPr>
          <w:ilvl w:val="0"/>
          <w:numId w:val="28"/>
        </w:numPr>
        <w:ind w:left="284" w:hanging="284"/>
        <w:rPr>
          <w:szCs w:val="24"/>
        </w:rPr>
      </w:pPr>
      <w:r w:rsidRPr="00304F36">
        <w:rPr>
          <w:szCs w:val="24"/>
        </w:rPr>
        <w:t>e)</w:t>
      </w:r>
      <w:r w:rsidRPr="00304F36">
        <w:rPr>
          <w:szCs w:val="24"/>
        </w:rPr>
        <w:tab/>
        <w:t>datum vystavení interního dokladu,</w:t>
      </w:r>
    </w:p>
    <w:p w14:paraId="2A7A8380" w14:textId="77777777" w:rsidR="008868E4" w:rsidRPr="00304F36" w:rsidRDefault="008868E4" w:rsidP="00304F36">
      <w:pPr>
        <w:numPr>
          <w:ilvl w:val="0"/>
          <w:numId w:val="28"/>
        </w:numPr>
        <w:ind w:left="284" w:hanging="284"/>
        <w:rPr>
          <w:szCs w:val="24"/>
        </w:rPr>
      </w:pPr>
      <w:r w:rsidRPr="00304F36">
        <w:rPr>
          <w:szCs w:val="24"/>
        </w:rPr>
        <w:t>f)</w:t>
      </w:r>
      <w:r w:rsidRPr="00304F36">
        <w:rPr>
          <w:szCs w:val="24"/>
        </w:rPr>
        <w:tab/>
        <w:t>číslo interního dokladu.</w:t>
      </w:r>
    </w:p>
    <w:p w14:paraId="391394A0" w14:textId="35D31FC4" w:rsidR="008868E4" w:rsidRPr="00304F36" w:rsidRDefault="008868E4" w:rsidP="00304F36">
      <w:pPr>
        <w:numPr>
          <w:ilvl w:val="0"/>
          <w:numId w:val="28"/>
        </w:numPr>
        <w:spacing w:before="120" w:after="120"/>
        <w:ind w:firstLine="425"/>
        <w:rPr>
          <w:szCs w:val="24"/>
        </w:rPr>
      </w:pPr>
      <w:r w:rsidRPr="00304F36">
        <w:rPr>
          <w:szCs w:val="24"/>
        </w:rPr>
        <w:t xml:space="preserve">(10) Nárok na vrácení daně lze uplatnit </w:t>
      </w:r>
      <w:r w:rsidR="00304F36" w:rsidRPr="00304F36">
        <w:rPr>
          <w:szCs w:val="24"/>
        </w:rPr>
        <w:t>v</w:t>
      </w:r>
      <w:r w:rsidR="00304F36">
        <w:rPr>
          <w:szCs w:val="24"/>
        </w:rPr>
        <w:t> </w:t>
      </w:r>
      <w:r w:rsidRPr="00304F36">
        <w:rPr>
          <w:szCs w:val="24"/>
        </w:rPr>
        <w:t xml:space="preserve">daňovém přiznání poprvé do 25. dne měsíce následujícího po měsíci, ve kterém nárok na vrácení daně vznikl, nejpozději však do </w:t>
      </w:r>
      <w:r w:rsidR="00304F36" w:rsidRPr="00304F36">
        <w:rPr>
          <w:szCs w:val="24"/>
        </w:rPr>
        <w:t>6</w:t>
      </w:r>
      <w:r w:rsidR="00304F36">
        <w:rPr>
          <w:szCs w:val="24"/>
        </w:rPr>
        <w:t> </w:t>
      </w:r>
      <w:r w:rsidRPr="00304F36">
        <w:rPr>
          <w:szCs w:val="24"/>
        </w:rPr>
        <w:t xml:space="preserve">měsíců ode dne, kdy mohl být nárok uplatněn poprvé. Jestliže </w:t>
      </w:r>
      <w:r w:rsidR="00304F36" w:rsidRPr="00304F36">
        <w:rPr>
          <w:szCs w:val="24"/>
        </w:rPr>
        <w:t>v</w:t>
      </w:r>
      <w:r w:rsidR="00304F36">
        <w:rPr>
          <w:szCs w:val="24"/>
        </w:rPr>
        <w:t> </w:t>
      </w:r>
      <w:r w:rsidRPr="00304F36">
        <w:rPr>
          <w:szCs w:val="24"/>
        </w:rPr>
        <w:t xml:space="preserve">této lhůtě nebyl nárok na vrácení daně uplatněn, nárok na vrácení daně zaniká </w:t>
      </w:r>
      <w:r w:rsidR="00304F36" w:rsidRPr="00304F36">
        <w:rPr>
          <w:szCs w:val="24"/>
        </w:rPr>
        <w:t>a</w:t>
      </w:r>
      <w:r w:rsidR="00304F36">
        <w:rPr>
          <w:szCs w:val="24"/>
        </w:rPr>
        <w:t> </w:t>
      </w:r>
      <w:r w:rsidRPr="00304F36">
        <w:rPr>
          <w:szCs w:val="24"/>
        </w:rPr>
        <w:t xml:space="preserve">tuto lhůtu nelze prodloužit ani nelze povolit navrácení </w:t>
      </w:r>
      <w:r w:rsidR="00304F36" w:rsidRPr="00304F36">
        <w:rPr>
          <w:szCs w:val="24"/>
        </w:rPr>
        <w:t>v</w:t>
      </w:r>
      <w:r w:rsidR="00304F36">
        <w:rPr>
          <w:szCs w:val="24"/>
        </w:rPr>
        <w:t> </w:t>
      </w:r>
      <w:r w:rsidRPr="00304F36">
        <w:rPr>
          <w:szCs w:val="24"/>
        </w:rPr>
        <w:t>předešlý stav. Vznikne-li vyměřením nároku na vrácení daně vratitelný přeplatek, vrátí se bez žádosti do 30 kalendářních dní ode dne následujícího po jeho vzniku.</w:t>
      </w:r>
    </w:p>
    <w:p w14:paraId="3F3990C5" w14:textId="5375CD10" w:rsidR="008868E4" w:rsidRPr="00304F36" w:rsidRDefault="008868E4" w:rsidP="00304F36">
      <w:pPr>
        <w:numPr>
          <w:ilvl w:val="0"/>
          <w:numId w:val="28"/>
        </w:numPr>
        <w:spacing w:before="120" w:after="120"/>
        <w:ind w:firstLine="425"/>
        <w:rPr>
          <w:szCs w:val="24"/>
        </w:rPr>
      </w:pPr>
      <w:r w:rsidRPr="00304F36">
        <w:rPr>
          <w:szCs w:val="24"/>
        </w:rPr>
        <w:t xml:space="preserve">(11) Dodatečné daňové přiznání na zvýšení nároku na vrácení daně lze podat nejpozději do </w:t>
      </w:r>
      <w:r w:rsidR="00304F36" w:rsidRPr="00304F36">
        <w:rPr>
          <w:szCs w:val="24"/>
        </w:rPr>
        <w:t>6</w:t>
      </w:r>
      <w:r w:rsidR="00304F36">
        <w:rPr>
          <w:szCs w:val="24"/>
        </w:rPr>
        <w:t> </w:t>
      </w:r>
      <w:r w:rsidRPr="00304F36">
        <w:rPr>
          <w:szCs w:val="24"/>
        </w:rPr>
        <w:t xml:space="preserve">měsíců ode dne, kdy nárok na vrácení daně mohl být naposledy uplatněn. Pokud </w:t>
      </w:r>
      <w:r w:rsidR="00304F36" w:rsidRPr="00304F36">
        <w:rPr>
          <w:szCs w:val="24"/>
        </w:rPr>
        <w:t>v</w:t>
      </w:r>
      <w:r w:rsidR="00304F36">
        <w:rPr>
          <w:szCs w:val="24"/>
        </w:rPr>
        <w:t> </w:t>
      </w:r>
      <w:r w:rsidRPr="00304F36">
        <w:rPr>
          <w:szCs w:val="24"/>
        </w:rPr>
        <w:t xml:space="preserve">této lhůtě nebylo dodatečné daňové přiznání předloženo, nárok na vrácení daně zaniká </w:t>
      </w:r>
      <w:r w:rsidR="00304F36" w:rsidRPr="00304F36">
        <w:rPr>
          <w:szCs w:val="24"/>
        </w:rPr>
        <w:t>a</w:t>
      </w:r>
      <w:r w:rsidR="00304F36">
        <w:rPr>
          <w:szCs w:val="24"/>
        </w:rPr>
        <w:t> </w:t>
      </w:r>
      <w:r w:rsidRPr="00304F36">
        <w:rPr>
          <w:szCs w:val="24"/>
        </w:rPr>
        <w:t xml:space="preserve">tuto lhůtu nelze prodloužit ani nelze povolit navrácení </w:t>
      </w:r>
      <w:r w:rsidR="00304F36" w:rsidRPr="00304F36">
        <w:rPr>
          <w:szCs w:val="24"/>
        </w:rPr>
        <w:t>v</w:t>
      </w:r>
      <w:r w:rsidR="00304F36">
        <w:rPr>
          <w:szCs w:val="24"/>
        </w:rPr>
        <w:t> </w:t>
      </w:r>
      <w:r w:rsidRPr="00304F36">
        <w:rPr>
          <w:szCs w:val="24"/>
        </w:rPr>
        <w:t>předešlý stav.</w:t>
      </w:r>
    </w:p>
    <w:p w14:paraId="1E73BCD2" w14:textId="1C59D2C9" w:rsidR="008868E4" w:rsidRPr="00304F36" w:rsidRDefault="008868E4" w:rsidP="00304F36">
      <w:pPr>
        <w:numPr>
          <w:ilvl w:val="0"/>
          <w:numId w:val="28"/>
        </w:numPr>
        <w:spacing w:before="120" w:after="120"/>
        <w:ind w:firstLine="425"/>
        <w:rPr>
          <w:szCs w:val="24"/>
        </w:rPr>
      </w:pPr>
      <w:r w:rsidRPr="00304F36">
        <w:rPr>
          <w:szCs w:val="24"/>
        </w:rPr>
        <w:t xml:space="preserve">(12) Prováděcí právní předpis stanoví způsob výpočtu uplatňovaného nároku na vrácení daně </w:t>
      </w:r>
      <w:r w:rsidR="00304F36" w:rsidRPr="00304F36">
        <w:rPr>
          <w:szCs w:val="24"/>
        </w:rPr>
        <w:t>a</w:t>
      </w:r>
      <w:r w:rsidR="00304F36">
        <w:rPr>
          <w:szCs w:val="24"/>
        </w:rPr>
        <w:t> </w:t>
      </w:r>
      <w:r w:rsidRPr="00304F36">
        <w:rPr>
          <w:szCs w:val="24"/>
        </w:rPr>
        <w:t xml:space="preserve">způsob </w:t>
      </w:r>
      <w:r w:rsidR="00304F36" w:rsidRPr="00304F36">
        <w:rPr>
          <w:szCs w:val="24"/>
        </w:rPr>
        <w:t>a</w:t>
      </w:r>
      <w:r w:rsidR="00304F36">
        <w:rPr>
          <w:szCs w:val="24"/>
        </w:rPr>
        <w:t> </w:t>
      </w:r>
      <w:r w:rsidRPr="00304F36">
        <w:rPr>
          <w:szCs w:val="24"/>
        </w:rPr>
        <w:t xml:space="preserve">podmínky vedení evidence </w:t>
      </w:r>
      <w:r w:rsidR="00304F36" w:rsidRPr="00304F36">
        <w:rPr>
          <w:szCs w:val="24"/>
        </w:rPr>
        <w:t>o</w:t>
      </w:r>
      <w:r w:rsidR="00304F36">
        <w:rPr>
          <w:szCs w:val="24"/>
        </w:rPr>
        <w:t> </w:t>
      </w:r>
      <w:r w:rsidRPr="00304F36">
        <w:rPr>
          <w:szCs w:val="24"/>
        </w:rPr>
        <w:t xml:space="preserve">nákupu </w:t>
      </w:r>
      <w:r w:rsidR="00304F36" w:rsidRPr="00304F36">
        <w:rPr>
          <w:szCs w:val="24"/>
        </w:rPr>
        <w:t>a</w:t>
      </w:r>
      <w:r w:rsidR="00304F36">
        <w:rPr>
          <w:szCs w:val="24"/>
        </w:rPr>
        <w:t> </w:t>
      </w:r>
      <w:r w:rsidRPr="00304F36">
        <w:rPr>
          <w:szCs w:val="24"/>
        </w:rPr>
        <w:t xml:space="preserve">spotřebě topných olejů podle odstavců </w:t>
      </w:r>
      <w:r w:rsidR="00304F36" w:rsidRPr="00304F36">
        <w:rPr>
          <w:szCs w:val="24"/>
        </w:rPr>
        <w:t>7</w:t>
      </w:r>
      <w:r w:rsidR="00304F36">
        <w:rPr>
          <w:szCs w:val="24"/>
        </w:rPr>
        <w:t> </w:t>
      </w:r>
      <w:r w:rsidRPr="00304F36">
        <w:rPr>
          <w:szCs w:val="24"/>
        </w:rPr>
        <w:t>až 9.</w:t>
      </w:r>
    </w:p>
    <w:p w14:paraId="591F834D" w14:textId="66D515E2"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57</w:t>
      </w:r>
    </w:p>
    <w:p w14:paraId="28FD17F6" w14:textId="2EB2E817" w:rsidR="008868E4" w:rsidRPr="00304F36" w:rsidRDefault="008868E4" w:rsidP="00304F36">
      <w:pPr>
        <w:tabs>
          <w:tab w:val="left" w:pos="851"/>
        </w:tabs>
        <w:spacing w:before="120" w:after="120"/>
        <w:jc w:val="center"/>
        <w:outlineLvl w:val="6"/>
        <w:rPr>
          <w:b/>
          <w:bCs/>
          <w:szCs w:val="24"/>
        </w:rPr>
      </w:pPr>
      <w:r w:rsidRPr="00304F36">
        <w:rPr>
          <w:b/>
          <w:bCs/>
          <w:szCs w:val="24"/>
        </w:rPr>
        <w:t xml:space="preserve">Vracení daně </w:t>
      </w:r>
      <w:r w:rsidR="00304F36" w:rsidRPr="00304F36">
        <w:rPr>
          <w:b/>
          <w:bCs/>
          <w:szCs w:val="24"/>
        </w:rPr>
        <w:t>z</w:t>
      </w:r>
      <w:r w:rsidR="00304F36">
        <w:rPr>
          <w:b/>
          <w:bCs/>
          <w:szCs w:val="24"/>
        </w:rPr>
        <w:t> </w:t>
      </w:r>
      <w:r w:rsidRPr="00304F36">
        <w:rPr>
          <w:b/>
          <w:bCs/>
          <w:szCs w:val="24"/>
        </w:rPr>
        <w:t xml:space="preserve">minerálních olejů osobám užívajícím tyto oleje pro zemědělskou prvovýrobu nebo pro provádění hospodaření </w:t>
      </w:r>
      <w:r w:rsidR="00304F36" w:rsidRPr="00304F36">
        <w:rPr>
          <w:b/>
          <w:bCs/>
          <w:szCs w:val="24"/>
        </w:rPr>
        <w:t>v</w:t>
      </w:r>
      <w:r w:rsidR="00304F36">
        <w:rPr>
          <w:b/>
          <w:bCs/>
          <w:szCs w:val="24"/>
        </w:rPr>
        <w:t> </w:t>
      </w:r>
      <w:r w:rsidRPr="00304F36">
        <w:rPr>
          <w:b/>
          <w:bCs/>
          <w:szCs w:val="24"/>
        </w:rPr>
        <w:t>lese</w:t>
      </w:r>
    </w:p>
    <w:p w14:paraId="108CFCEE" w14:textId="771B5674" w:rsidR="008868E4" w:rsidRPr="00304F36" w:rsidRDefault="008868E4" w:rsidP="00304F36">
      <w:pPr>
        <w:numPr>
          <w:ilvl w:val="0"/>
          <w:numId w:val="28"/>
        </w:numPr>
        <w:spacing w:before="120" w:after="120"/>
        <w:ind w:firstLine="425"/>
        <w:rPr>
          <w:szCs w:val="24"/>
        </w:rPr>
      </w:pPr>
      <w:r w:rsidRPr="00304F36">
        <w:rPr>
          <w:szCs w:val="24"/>
        </w:rPr>
        <w:t xml:space="preserve">(1) Nárok na vrácení daně vzniká osobě podnikající podle zákona upravujícího zemědělství, která provozuje zemědělskou prvovýrobu, nebo osobě, která provádí hospodaření </w:t>
      </w:r>
      <w:r w:rsidR="00304F36" w:rsidRPr="00304F36">
        <w:rPr>
          <w:szCs w:val="24"/>
        </w:rPr>
        <w:lastRenderedPageBreak/>
        <w:t>v</w:t>
      </w:r>
      <w:r w:rsidR="00304F36">
        <w:rPr>
          <w:szCs w:val="24"/>
        </w:rPr>
        <w:t> </w:t>
      </w:r>
      <w:r w:rsidRPr="00304F36">
        <w:rPr>
          <w:szCs w:val="24"/>
        </w:rPr>
        <w:t xml:space="preserve">lese podle lesního zákona. Podmínkou nároku na vrácení daně je, že tato osoba nakoupila minerální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w:t>
      </w:r>
      <w:r w:rsidR="00304F36" w:rsidRPr="00304F36">
        <w:rPr>
          <w:szCs w:val="24"/>
        </w:rPr>
        <w:t>1</w:t>
      </w:r>
      <w:r w:rsidR="00304F36">
        <w:rPr>
          <w:szCs w:val="24"/>
        </w:rPr>
        <w:t> </w:t>
      </w:r>
      <w:r w:rsidRPr="00304F36">
        <w:rPr>
          <w:szCs w:val="24"/>
        </w:rPr>
        <w:t xml:space="preserve">písm. b) nebo </w:t>
      </w:r>
      <w:r w:rsidR="00304F36" w:rsidRPr="00304F36">
        <w:rPr>
          <w:szCs w:val="24"/>
        </w:rPr>
        <w:t>§</w:t>
      </w:r>
      <w:r w:rsidR="00304F36">
        <w:rPr>
          <w:szCs w:val="24"/>
        </w:rPr>
        <w:t> </w:t>
      </w:r>
      <w:r w:rsidRPr="00304F36">
        <w:rPr>
          <w:szCs w:val="24"/>
        </w:rPr>
        <w:t xml:space="preserve">45 odst. </w:t>
      </w:r>
      <w:r w:rsidR="00304F36" w:rsidRPr="00304F36">
        <w:rPr>
          <w:szCs w:val="24"/>
        </w:rPr>
        <w:t>2</w:t>
      </w:r>
      <w:r w:rsidR="00304F36">
        <w:rPr>
          <w:szCs w:val="24"/>
        </w:rPr>
        <w:t> </w:t>
      </w:r>
      <w:r w:rsidRPr="00304F36">
        <w:rPr>
          <w:szCs w:val="24"/>
        </w:rPr>
        <w:t xml:space="preserve">písm. j) za cenu obsahující daň nebo tyto oleje vyrobila </w:t>
      </w:r>
      <w:r w:rsidR="00304F36" w:rsidRPr="00304F36">
        <w:rPr>
          <w:szCs w:val="24"/>
        </w:rPr>
        <w:t>a</w:t>
      </w:r>
      <w:r w:rsidR="00304F36">
        <w:rPr>
          <w:szCs w:val="24"/>
        </w:rPr>
        <w:t> </w:t>
      </w:r>
      <w:r w:rsidRPr="00304F36">
        <w:rPr>
          <w:szCs w:val="24"/>
        </w:rPr>
        <w:t xml:space="preserve">tyto nakoupené nebo vyrobené minerální oleje použila pro zemědělskou prvovýrobu nebo pro provádění hospodaření </w:t>
      </w:r>
      <w:r w:rsidR="00304F36" w:rsidRPr="00304F36">
        <w:rPr>
          <w:szCs w:val="24"/>
        </w:rPr>
        <w:t>v</w:t>
      </w:r>
      <w:r w:rsidR="00304F36">
        <w:rPr>
          <w:szCs w:val="24"/>
        </w:rPr>
        <w:t> </w:t>
      </w:r>
      <w:r w:rsidRPr="00304F36">
        <w:rPr>
          <w:szCs w:val="24"/>
        </w:rPr>
        <w:t>lese.</w:t>
      </w:r>
    </w:p>
    <w:p w14:paraId="0BCFF1A8" w14:textId="49E2366E" w:rsidR="008868E4" w:rsidRPr="00304F36" w:rsidRDefault="008868E4" w:rsidP="00304F36">
      <w:pPr>
        <w:numPr>
          <w:ilvl w:val="0"/>
          <w:numId w:val="28"/>
        </w:numPr>
        <w:spacing w:before="120" w:after="120"/>
        <w:ind w:firstLine="425"/>
        <w:rPr>
          <w:szCs w:val="24"/>
        </w:rPr>
      </w:pPr>
      <w:r w:rsidRPr="00304F36">
        <w:rPr>
          <w:szCs w:val="24"/>
        </w:rPr>
        <w:t xml:space="preserve">(2) Nárok na vrácení daně se nevztahuje na toho, komu byla vrácena daň </w:t>
      </w:r>
      <w:r w:rsidR="00304F36" w:rsidRPr="00304F36">
        <w:rPr>
          <w:szCs w:val="24"/>
        </w:rPr>
        <w:t>z</w:t>
      </w:r>
      <w:r w:rsidR="00304F36">
        <w:rPr>
          <w:szCs w:val="24"/>
        </w:rPr>
        <w:t> </w:t>
      </w:r>
      <w:r w:rsidRPr="00304F36">
        <w:rPr>
          <w:szCs w:val="24"/>
        </w:rPr>
        <w:t xml:space="preserve">uvedených minerálních olejů podle </w:t>
      </w:r>
      <w:r w:rsidR="00304F36" w:rsidRPr="00304F36">
        <w:rPr>
          <w:szCs w:val="24"/>
        </w:rPr>
        <w:t>§</w:t>
      </w:r>
      <w:r w:rsidR="00304F36">
        <w:rPr>
          <w:szCs w:val="24"/>
        </w:rPr>
        <w:t> </w:t>
      </w:r>
      <w:r w:rsidRPr="00304F36">
        <w:rPr>
          <w:szCs w:val="24"/>
        </w:rPr>
        <w:t xml:space="preserve">15 nebo 15a. Nárok na vrácení daně se rovněž nevztahuje na osobu, která je ke dni podání daňového přiznání </w:t>
      </w:r>
      <w:r w:rsidR="00304F36" w:rsidRPr="00304F36">
        <w:rPr>
          <w:szCs w:val="24"/>
        </w:rPr>
        <w:t>v</w:t>
      </w:r>
      <w:r w:rsidR="00304F36">
        <w:rPr>
          <w:szCs w:val="24"/>
        </w:rPr>
        <w:t> </w:t>
      </w:r>
      <w:r w:rsidRPr="00304F36">
        <w:rPr>
          <w:szCs w:val="24"/>
        </w:rPr>
        <w:t xml:space="preserve">likvidaci, úpadku nebo která je povinna vrátit veřejnou podporu </w:t>
      </w:r>
      <w:r w:rsidR="00304F36" w:rsidRPr="00304F36">
        <w:rPr>
          <w:szCs w:val="24"/>
        </w:rPr>
        <w:t>v</w:t>
      </w:r>
      <w:r w:rsidR="00304F36">
        <w:rPr>
          <w:szCs w:val="24"/>
        </w:rPr>
        <w:t> </w:t>
      </w:r>
      <w:r w:rsidRPr="00304F36">
        <w:rPr>
          <w:szCs w:val="24"/>
        </w:rPr>
        <w:t xml:space="preserve">návaznosti na rozhodnutí Evropské komise, jímž byla podpora poskytnutá této osobě prohlášena za protiprávní </w:t>
      </w:r>
      <w:r w:rsidR="00304F36" w:rsidRPr="00304F36">
        <w:rPr>
          <w:szCs w:val="24"/>
        </w:rPr>
        <w:t>a</w:t>
      </w:r>
      <w:r w:rsidR="00304F36">
        <w:rPr>
          <w:szCs w:val="24"/>
        </w:rPr>
        <w:t> </w:t>
      </w:r>
      <w:r w:rsidRPr="00304F36">
        <w:rPr>
          <w:szCs w:val="24"/>
        </w:rPr>
        <w:t xml:space="preserve">neslučitelnou </w:t>
      </w:r>
      <w:r w:rsidR="00304F36" w:rsidRPr="00304F36">
        <w:rPr>
          <w:szCs w:val="24"/>
        </w:rPr>
        <w:t>s</w:t>
      </w:r>
      <w:r w:rsidR="00304F36">
        <w:rPr>
          <w:szCs w:val="24"/>
        </w:rPr>
        <w:t> </w:t>
      </w:r>
      <w:r w:rsidRPr="00304F36">
        <w:rPr>
          <w:szCs w:val="24"/>
        </w:rPr>
        <w:t>vnitřním trhem.</w:t>
      </w:r>
    </w:p>
    <w:p w14:paraId="4376808A" w14:textId="77777777" w:rsidR="008868E4" w:rsidRPr="00304F36" w:rsidRDefault="008868E4" w:rsidP="00304F36">
      <w:pPr>
        <w:keepNext/>
        <w:numPr>
          <w:ilvl w:val="0"/>
          <w:numId w:val="28"/>
        </w:numPr>
        <w:spacing w:before="120" w:after="120"/>
        <w:ind w:firstLine="425"/>
        <w:rPr>
          <w:szCs w:val="24"/>
        </w:rPr>
      </w:pPr>
      <w:r w:rsidRPr="00304F36">
        <w:rPr>
          <w:szCs w:val="24"/>
        </w:rPr>
        <w:t>(3) Zemědělskou prvovýrobou se pro účely spotřebních daní rozumí</w:t>
      </w:r>
    </w:p>
    <w:p w14:paraId="342E050D" w14:textId="1B184DF7"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rostlinná výroba včetně chmelařství, ovocnářství, vinohradnictví, pěstování zeleniny, hub, okrasných květin, dřevin, léčivých </w:t>
      </w:r>
      <w:r w:rsidR="00304F36" w:rsidRPr="00304F36">
        <w:rPr>
          <w:szCs w:val="24"/>
        </w:rPr>
        <w:t>a</w:t>
      </w:r>
      <w:r w:rsidR="00304F36">
        <w:rPr>
          <w:szCs w:val="24"/>
        </w:rPr>
        <w:t> </w:t>
      </w:r>
      <w:r w:rsidRPr="00304F36">
        <w:rPr>
          <w:szCs w:val="24"/>
        </w:rPr>
        <w:t xml:space="preserve">aromatických rostlin na pozemcích vlastních nebo propachtovaných, případně na pozemcích obhospodařovaných </w:t>
      </w:r>
      <w:r w:rsidR="00304F36" w:rsidRPr="00304F36">
        <w:rPr>
          <w:szCs w:val="24"/>
        </w:rPr>
        <w:t>z</w:t>
      </w:r>
      <w:r w:rsidR="00304F36">
        <w:rPr>
          <w:szCs w:val="24"/>
        </w:rPr>
        <w:t> </w:t>
      </w:r>
      <w:r w:rsidRPr="00304F36">
        <w:rPr>
          <w:szCs w:val="24"/>
        </w:rPr>
        <w:t>jiného právního důvodu,</w:t>
      </w:r>
    </w:p>
    <w:p w14:paraId="6484922C" w14:textId="77777777"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chov hospodářských zvířat za účelem získávání, zpracování nebo výroby živočišných produktů včetně produkce těchto chovných nebo plemenných zvířat evidovaných podle plemenářského zákona; hospodářskými zvířaty se pro účely spotřebních daní rozumí skot, koně, prasata, drůbež, ovce nebo kozy, </w:t>
      </w:r>
    </w:p>
    <w:p w14:paraId="4CE882A4" w14:textId="77777777" w:rsidR="008868E4" w:rsidRPr="00304F36" w:rsidRDefault="008868E4" w:rsidP="00304F36">
      <w:pPr>
        <w:numPr>
          <w:ilvl w:val="0"/>
          <w:numId w:val="28"/>
        </w:numPr>
        <w:ind w:left="284" w:hanging="284"/>
        <w:rPr>
          <w:szCs w:val="24"/>
        </w:rPr>
      </w:pPr>
      <w:r w:rsidRPr="00304F36">
        <w:rPr>
          <w:szCs w:val="24"/>
        </w:rPr>
        <w:t>c)</w:t>
      </w:r>
      <w:r w:rsidRPr="00304F36">
        <w:rPr>
          <w:szCs w:val="24"/>
        </w:rPr>
        <w:tab/>
        <w:t>rybníkářství podle zákona upravujícího rybářství.</w:t>
      </w:r>
    </w:p>
    <w:p w14:paraId="0EE8B38F" w14:textId="77777777" w:rsidR="008868E4" w:rsidRPr="00304F36" w:rsidRDefault="008868E4" w:rsidP="00304F36">
      <w:pPr>
        <w:numPr>
          <w:ilvl w:val="0"/>
          <w:numId w:val="28"/>
        </w:numPr>
        <w:spacing w:before="120" w:after="120"/>
        <w:ind w:firstLine="425"/>
        <w:rPr>
          <w:szCs w:val="24"/>
        </w:rPr>
      </w:pPr>
      <w:r w:rsidRPr="00304F36">
        <w:rPr>
          <w:szCs w:val="24"/>
        </w:rPr>
        <w:t>(4) Osoba, které vznikl nárok na vrácení daně, má pro tento účel postavení daňového subjektu bez povinnosti se registrovat.</w:t>
      </w:r>
    </w:p>
    <w:p w14:paraId="103D3098" w14:textId="7F892F72" w:rsidR="008868E4" w:rsidRPr="00304F36" w:rsidRDefault="008868E4" w:rsidP="00304F36">
      <w:pPr>
        <w:numPr>
          <w:ilvl w:val="0"/>
          <w:numId w:val="28"/>
        </w:numPr>
        <w:spacing w:before="120" w:after="120"/>
        <w:ind w:firstLine="425"/>
        <w:rPr>
          <w:szCs w:val="24"/>
        </w:rPr>
      </w:pPr>
      <w:r w:rsidRPr="00304F36">
        <w:rPr>
          <w:szCs w:val="24"/>
        </w:rPr>
        <w:t xml:space="preserve">(5) Nárok na vrácení daně vzniká dnem spotřeby těchto minerálních olejů pro zemědělskou prvovýrobu nebo pro provádění hospodaření </w:t>
      </w:r>
      <w:r w:rsidR="00304F36" w:rsidRPr="00304F36">
        <w:rPr>
          <w:szCs w:val="24"/>
        </w:rPr>
        <w:t>v</w:t>
      </w:r>
      <w:r w:rsidR="00304F36">
        <w:rPr>
          <w:szCs w:val="24"/>
        </w:rPr>
        <w:t> </w:t>
      </w:r>
      <w:r w:rsidRPr="00304F36">
        <w:rPr>
          <w:szCs w:val="24"/>
        </w:rPr>
        <w:t>lese.</w:t>
      </w:r>
    </w:p>
    <w:p w14:paraId="167E012D" w14:textId="77777777" w:rsidR="008868E4" w:rsidRPr="00304F36" w:rsidRDefault="008868E4" w:rsidP="00304F36">
      <w:pPr>
        <w:numPr>
          <w:ilvl w:val="0"/>
          <w:numId w:val="28"/>
        </w:numPr>
        <w:spacing w:before="120" w:after="120"/>
        <w:ind w:firstLine="425"/>
        <w:rPr>
          <w:szCs w:val="24"/>
        </w:rPr>
      </w:pPr>
      <w:r w:rsidRPr="00304F36">
        <w:rPr>
          <w:szCs w:val="24"/>
        </w:rPr>
        <w:t>(6) Daň, která byla zahrnuta do ceny nakoupených minerálních olejů, nebo která byla u vyrobených minerálních olejů zaplacena na základě použití těchto minerálních olejů pro vlastní spotřebu, se ve výši</w:t>
      </w:r>
    </w:p>
    <w:p w14:paraId="7AFFD989" w14:textId="16421A04" w:rsidR="008868E4" w:rsidRPr="00304F36" w:rsidRDefault="008868E4" w:rsidP="00304F36">
      <w:pPr>
        <w:numPr>
          <w:ilvl w:val="0"/>
          <w:numId w:val="28"/>
        </w:numPr>
        <w:ind w:left="284" w:hanging="284"/>
        <w:rPr>
          <w:szCs w:val="24"/>
        </w:rPr>
      </w:pPr>
      <w:r w:rsidRPr="00304F36">
        <w:rPr>
          <w:szCs w:val="24"/>
        </w:rPr>
        <w:t>a)</w:t>
      </w:r>
      <w:r w:rsidRPr="00304F36">
        <w:rPr>
          <w:szCs w:val="24"/>
        </w:rPr>
        <w:tab/>
      </w:r>
      <w:r w:rsidRPr="00304F36">
        <w:rPr>
          <w:strike/>
          <w:color w:val="0070C0"/>
          <w:szCs w:val="24"/>
          <w:bdr w:val="dotDash" w:sz="12" w:space="0" w:color="0070C0"/>
        </w:rPr>
        <w:t>7 300</w:t>
      </w:r>
      <w:r w:rsidRPr="00304F36">
        <w:rPr>
          <w:color w:val="0070C0"/>
          <w:szCs w:val="24"/>
          <w:bdr w:val="dotDash" w:sz="12" w:space="0" w:color="0070C0"/>
        </w:rPr>
        <w:t xml:space="preserve"> </w:t>
      </w:r>
      <w:r w:rsidR="00304F36" w:rsidRPr="00304F36">
        <w:rPr>
          <w:b/>
          <w:color w:val="0070C0"/>
          <w:szCs w:val="24"/>
          <w:bdr w:val="dotDash" w:sz="12" w:space="0" w:color="0070C0"/>
        </w:rPr>
        <w:t>8</w:t>
      </w:r>
      <w:r w:rsidR="00304F36">
        <w:rPr>
          <w:b/>
          <w:color w:val="0070C0"/>
          <w:szCs w:val="24"/>
          <w:bdr w:val="dotDash" w:sz="12" w:space="0" w:color="0070C0"/>
        </w:rPr>
        <w:t> </w:t>
      </w:r>
      <w:r w:rsidRPr="00304F36">
        <w:rPr>
          <w:b/>
          <w:color w:val="0070C0"/>
          <w:szCs w:val="24"/>
          <w:bdr w:val="dotDash" w:sz="12" w:space="0" w:color="0070C0"/>
        </w:rPr>
        <w:t>500</w:t>
      </w:r>
      <w:r w:rsidRPr="00304F36">
        <w:rPr>
          <w:color w:val="0070C0"/>
          <w:szCs w:val="24"/>
        </w:rPr>
        <w:t xml:space="preserve"> </w:t>
      </w:r>
      <w:r w:rsidRPr="00304F36">
        <w:rPr>
          <w:szCs w:val="24"/>
        </w:rPr>
        <w:t>Kč/</w:t>
      </w:r>
      <w:r w:rsidR="00304F36" w:rsidRPr="00304F36">
        <w:rPr>
          <w:szCs w:val="24"/>
        </w:rPr>
        <w:t>1</w:t>
      </w:r>
      <w:r w:rsidR="00304F36">
        <w:rPr>
          <w:szCs w:val="24"/>
        </w:rPr>
        <w:t> </w:t>
      </w:r>
      <w:r w:rsidRPr="00304F36">
        <w:rPr>
          <w:szCs w:val="24"/>
        </w:rPr>
        <w:t xml:space="preserve">000 </w:t>
      </w:r>
      <w:r w:rsidR="00304F36" w:rsidRPr="00304F36">
        <w:rPr>
          <w:szCs w:val="24"/>
        </w:rPr>
        <w:t>l</w:t>
      </w:r>
      <w:r w:rsidR="00304F36">
        <w:rPr>
          <w:szCs w:val="24"/>
        </w:rPr>
        <w:t> </w:t>
      </w:r>
      <w:r w:rsidRPr="00304F36">
        <w:rPr>
          <w:szCs w:val="24"/>
        </w:rPr>
        <w:t xml:space="preserve">minerálních olejů vrací osobě uvedené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provozující</w:t>
      </w:r>
    </w:p>
    <w:p w14:paraId="444953D5" w14:textId="77777777" w:rsidR="008868E4" w:rsidRPr="00304F36" w:rsidRDefault="008868E4" w:rsidP="00304F36">
      <w:pPr>
        <w:numPr>
          <w:ilvl w:val="0"/>
          <w:numId w:val="28"/>
        </w:numPr>
        <w:ind w:left="425"/>
        <w:rPr>
          <w:szCs w:val="24"/>
        </w:rPr>
      </w:pPr>
      <w:r w:rsidRPr="00304F36">
        <w:rPr>
          <w:szCs w:val="24"/>
        </w:rPr>
        <w:t>1.</w:t>
      </w:r>
      <w:r w:rsidRPr="00304F36">
        <w:rPr>
          <w:szCs w:val="24"/>
        </w:rPr>
        <w:tab/>
        <w:t>chov hospodářských zvířat za minerální oleje spotřebované při této činnosti, pokud tato osoba neprovozuje rostlinnou výrobu,</w:t>
      </w:r>
    </w:p>
    <w:p w14:paraId="4C21DDFB" w14:textId="5E3E235C" w:rsidR="008868E4" w:rsidRPr="00304F36" w:rsidRDefault="008868E4" w:rsidP="00304F36">
      <w:pPr>
        <w:numPr>
          <w:ilvl w:val="0"/>
          <w:numId w:val="28"/>
        </w:numPr>
        <w:ind w:left="425"/>
        <w:rPr>
          <w:szCs w:val="24"/>
        </w:rPr>
      </w:pPr>
      <w:r w:rsidRPr="00304F36">
        <w:rPr>
          <w:szCs w:val="24"/>
        </w:rPr>
        <w:t>2.</w:t>
      </w:r>
      <w:r w:rsidRPr="00304F36">
        <w:rPr>
          <w:szCs w:val="24"/>
        </w:rPr>
        <w:tab/>
        <w:t xml:space="preserve">rostlinnou výrobu se zastoupením citlivých plodin </w:t>
      </w:r>
      <w:r w:rsidR="00304F36" w:rsidRPr="00304F36">
        <w:rPr>
          <w:szCs w:val="24"/>
        </w:rPr>
        <w:t>a</w:t>
      </w:r>
      <w:r w:rsidR="00304F36">
        <w:rPr>
          <w:szCs w:val="24"/>
        </w:rPr>
        <w:t> </w:t>
      </w:r>
      <w:r w:rsidRPr="00304F36">
        <w:rPr>
          <w:szCs w:val="24"/>
        </w:rPr>
        <w:t>révy vinné alespoň 0,</w:t>
      </w:r>
      <w:r w:rsidR="00304F36" w:rsidRPr="00304F36">
        <w:rPr>
          <w:szCs w:val="24"/>
        </w:rPr>
        <w:t>1</w:t>
      </w:r>
      <w:r w:rsidR="00304F36">
        <w:rPr>
          <w:szCs w:val="24"/>
        </w:rPr>
        <w:t> </w:t>
      </w:r>
      <w:r w:rsidRPr="00304F36">
        <w:rPr>
          <w:szCs w:val="24"/>
        </w:rPr>
        <w:t>za minerální oleje spotřebované při této činnosti, pokud tato osoba neprovozuje chov hospodářských zvířat,</w:t>
      </w:r>
    </w:p>
    <w:p w14:paraId="4A4DCA96" w14:textId="7C6D17C6" w:rsidR="008868E4" w:rsidRPr="00304F36" w:rsidRDefault="008868E4" w:rsidP="00304F36">
      <w:pPr>
        <w:numPr>
          <w:ilvl w:val="0"/>
          <w:numId w:val="28"/>
        </w:numPr>
        <w:ind w:left="425"/>
        <w:rPr>
          <w:szCs w:val="24"/>
        </w:rPr>
      </w:pPr>
      <w:r w:rsidRPr="00304F36">
        <w:rPr>
          <w:szCs w:val="24"/>
        </w:rPr>
        <w:t>3.</w:t>
      </w:r>
      <w:r w:rsidRPr="00304F36">
        <w:rPr>
          <w:szCs w:val="24"/>
        </w:rPr>
        <w:tab/>
        <w:t xml:space="preserve">rostlinnou výrobu </w:t>
      </w:r>
      <w:r w:rsidR="00304F36" w:rsidRPr="00304F36">
        <w:rPr>
          <w:szCs w:val="24"/>
        </w:rPr>
        <w:t>a</w:t>
      </w:r>
      <w:r w:rsidR="00304F36">
        <w:rPr>
          <w:szCs w:val="24"/>
        </w:rPr>
        <w:t> </w:t>
      </w:r>
      <w:r w:rsidRPr="00304F36">
        <w:rPr>
          <w:szCs w:val="24"/>
        </w:rPr>
        <w:t xml:space="preserve">chov hospodářských zvířat </w:t>
      </w:r>
      <w:r w:rsidR="00304F36" w:rsidRPr="00304F36">
        <w:rPr>
          <w:szCs w:val="24"/>
        </w:rPr>
        <w:t>s</w:t>
      </w:r>
      <w:r w:rsidR="00304F36">
        <w:rPr>
          <w:szCs w:val="24"/>
        </w:rPr>
        <w:t> </w:t>
      </w:r>
      <w:r w:rsidRPr="00304F36">
        <w:rPr>
          <w:szCs w:val="24"/>
        </w:rPr>
        <w:t>intenzitou chovu těchto zvířat nad 0,</w:t>
      </w:r>
      <w:r w:rsidR="00304F36" w:rsidRPr="00304F36">
        <w:rPr>
          <w:szCs w:val="24"/>
        </w:rPr>
        <w:t>3</w:t>
      </w:r>
      <w:r w:rsidR="00304F36">
        <w:rPr>
          <w:szCs w:val="24"/>
        </w:rPr>
        <w:t> </w:t>
      </w:r>
      <w:r w:rsidRPr="00304F36">
        <w:rPr>
          <w:szCs w:val="24"/>
        </w:rPr>
        <w:t>za minerální oleje spotřebované při těchto činnostech, nebo</w:t>
      </w:r>
    </w:p>
    <w:p w14:paraId="2561C59E" w14:textId="4A15030D" w:rsidR="008868E4" w:rsidRPr="00304F36" w:rsidRDefault="008868E4" w:rsidP="00304F36">
      <w:pPr>
        <w:numPr>
          <w:ilvl w:val="0"/>
          <w:numId w:val="28"/>
        </w:numPr>
        <w:ind w:left="425"/>
        <w:rPr>
          <w:szCs w:val="24"/>
        </w:rPr>
      </w:pPr>
      <w:r w:rsidRPr="00304F36">
        <w:rPr>
          <w:szCs w:val="24"/>
        </w:rPr>
        <w:t>4.</w:t>
      </w:r>
      <w:r w:rsidRPr="00304F36">
        <w:rPr>
          <w:szCs w:val="24"/>
        </w:rPr>
        <w:tab/>
        <w:t xml:space="preserve">rostlinnou výrobu se zastoupením citlivých plodin </w:t>
      </w:r>
      <w:r w:rsidR="00304F36" w:rsidRPr="00304F36">
        <w:rPr>
          <w:szCs w:val="24"/>
        </w:rPr>
        <w:t>a</w:t>
      </w:r>
      <w:r w:rsidR="00304F36">
        <w:rPr>
          <w:szCs w:val="24"/>
        </w:rPr>
        <w:t> </w:t>
      </w:r>
      <w:r w:rsidRPr="00304F36">
        <w:rPr>
          <w:szCs w:val="24"/>
        </w:rPr>
        <w:t>révy vinné alespoň 0,</w:t>
      </w:r>
      <w:r w:rsidR="00304F36" w:rsidRPr="00304F36">
        <w:rPr>
          <w:szCs w:val="24"/>
        </w:rPr>
        <w:t>1</w:t>
      </w:r>
      <w:r w:rsidR="00304F36">
        <w:rPr>
          <w:szCs w:val="24"/>
        </w:rPr>
        <w:t> </w:t>
      </w:r>
      <w:r w:rsidR="00304F36" w:rsidRPr="00304F36">
        <w:rPr>
          <w:szCs w:val="24"/>
        </w:rPr>
        <w:t>a</w:t>
      </w:r>
      <w:r w:rsidR="00304F36">
        <w:rPr>
          <w:szCs w:val="24"/>
        </w:rPr>
        <w:t> </w:t>
      </w:r>
      <w:r w:rsidRPr="00304F36">
        <w:rPr>
          <w:szCs w:val="24"/>
        </w:rPr>
        <w:t xml:space="preserve">chov hospodářských zvířat </w:t>
      </w:r>
      <w:r w:rsidR="00304F36" w:rsidRPr="00304F36">
        <w:rPr>
          <w:szCs w:val="24"/>
        </w:rPr>
        <w:t>s</w:t>
      </w:r>
      <w:r w:rsidR="00304F36">
        <w:rPr>
          <w:szCs w:val="24"/>
        </w:rPr>
        <w:t> </w:t>
      </w:r>
      <w:r w:rsidRPr="00304F36">
        <w:rPr>
          <w:szCs w:val="24"/>
        </w:rPr>
        <w:t>intenzitou chovu těchto zvířat do 0,</w:t>
      </w:r>
      <w:r w:rsidR="00304F36" w:rsidRPr="00304F36">
        <w:rPr>
          <w:szCs w:val="24"/>
        </w:rPr>
        <w:t>3</w:t>
      </w:r>
      <w:r w:rsidR="00304F36">
        <w:rPr>
          <w:szCs w:val="24"/>
        </w:rPr>
        <w:t> </w:t>
      </w:r>
      <w:r w:rsidRPr="00304F36">
        <w:rPr>
          <w:szCs w:val="24"/>
        </w:rPr>
        <w:t>za minerální oleje spotřebované při těchto činnostech,</w:t>
      </w:r>
    </w:p>
    <w:p w14:paraId="32E7122B" w14:textId="1FE2762C" w:rsidR="008868E4" w:rsidRPr="00304F36" w:rsidRDefault="008868E4" w:rsidP="00304F36">
      <w:pPr>
        <w:numPr>
          <w:ilvl w:val="0"/>
          <w:numId w:val="28"/>
        </w:numPr>
        <w:ind w:left="284" w:hanging="284"/>
        <w:rPr>
          <w:szCs w:val="24"/>
        </w:rPr>
      </w:pPr>
      <w:r w:rsidRPr="00304F36">
        <w:rPr>
          <w:szCs w:val="24"/>
        </w:rPr>
        <w:t>b)</w:t>
      </w:r>
      <w:r w:rsidRPr="00304F36">
        <w:rPr>
          <w:szCs w:val="24"/>
        </w:rPr>
        <w:tab/>
      </w:r>
      <w:r w:rsidR="00304F36" w:rsidRPr="00304F36">
        <w:rPr>
          <w:szCs w:val="24"/>
        </w:rPr>
        <w:t>3</w:t>
      </w:r>
      <w:r w:rsidR="00304F36">
        <w:rPr>
          <w:szCs w:val="24"/>
        </w:rPr>
        <w:t> </w:t>
      </w:r>
      <w:r w:rsidRPr="00304F36">
        <w:rPr>
          <w:szCs w:val="24"/>
        </w:rPr>
        <w:t>380 Kč/</w:t>
      </w:r>
      <w:r w:rsidR="00304F36" w:rsidRPr="00304F36">
        <w:rPr>
          <w:szCs w:val="24"/>
        </w:rPr>
        <w:t>1</w:t>
      </w:r>
      <w:r w:rsidR="00304F36">
        <w:rPr>
          <w:szCs w:val="24"/>
        </w:rPr>
        <w:t> </w:t>
      </w:r>
      <w:r w:rsidRPr="00304F36">
        <w:rPr>
          <w:szCs w:val="24"/>
        </w:rPr>
        <w:t xml:space="preserve">000 </w:t>
      </w:r>
      <w:r w:rsidR="00304F36" w:rsidRPr="00304F36">
        <w:rPr>
          <w:szCs w:val="24"/>
        </w:rPr>
        <w:t>l</w:t>
      </w:r>
      <w:r w:rsidR="00304F36">
        <w:rPr>
          <w:szCs w:val="24"/>
        </w:rPr>
        <w:t> </w:t>
      </w:r>
      <w:r w:rsidRPr="00304F36">
        <w:rPr>
          <w:szCs w:val="24"/>
        </w:rPr>
        <w:t xml:space="preserve">minerálních olejů vrací osobě uvedené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 xml:space="preserve">provozující zemědělskou prvovýrobu, na kterou nelze uplatnit sazbu podle písmene a), nebo provádějící hospodaření </w:t>
      </w:r>
      <w:r w:rsidR="00304F36" w:rsidRPr="00304F36">
        <w:rPr>
          <w:szCs w:val="24"/>
        </w:rPr>
        <w:t>v</w:t>
      </w:r>
      <w:r w:rsidR="00304F36">
        <w:rPr>
          <w:szCs w:val="24"/>
        </w:rPr>
        <w:t> </w:t>
      </w:r>
      <w:r w:rsidRPr="00304F36">
        <w:rPr>
          <w:szCs w:val="24"/>
        </w:rPr>
        <w:t>lese za minerální oleje spotřebované při těchto činnostech.</w:t>
      </w:r>
    </w:p>
    <w:p w14:paraId="65B0D84E" w14:textId="5586BF9F" w:rsidR="008868E4" w:rsidRPr="00304F36" w:rsidRDefault="008868E4" w:rsidP="00304F36">
      <w:pPr>
        <w:numPr>
          <w:ilvl w:val="0"/>
          <w:numId w:val="28"/>
        </w:numPr>
        <w:spacing w:before="120" w:after="120"/>
        <w:ind w:firstLine="425"/>
        <w:rPr>
          <w:szCs w:val="24"/>
        </w:rPr>
      </w:pPr>
      <w:r w:rsidRPr="00304F36">
        <w:rPr>
          <w:szCs w:val="24"/>
        </w:rPr>
        <w:t xml:space="preserve">(7) Výše pevné částky vracené daně podle odstavce </w:t>
      </w:r>
      <w:r w:rsidR="00304F36" w:rsidRPr="00304F36">
        <w:rPr>
          <w:szCs w:val="24"/>
        </w:rPr>
        <w:t>6</w:t>
      </w:r>
      <w:r w:rsidR="00304F36">
        <w:rPr>
          <w:szCs w:val="24"/>
        </w:rPr>
        <w:t> </w:t>
      </w:r>
      <w:r w:rsidRPr="00304F36">
        <w:rPr>
          <w:szCs w:val="24"/>
        </w:rPr>
        <w:t xml:space="preserve">je </w:t>
      </w:r>
      <w:r w:rsidR="00304F36" w:rsidRPr="00304F36">
        <w:rPr>
          <w:szCs w:val="24"/>
        </w:rPr>
        <w:t>v</w:t>
      </w:r>
      <w:r w:rsidR="00304F36">
        <w:rPr>
          <w:szCs w:val="24"/>
        </w:rPr>
        <w:t> </w:t>
      </w:r>
      <w:r w:rsidRPr="00304F36">
        <w:rPr>
          <w:szCs w:val="24"/>
        </w:rPr>
        <w:t xml:space="preserve">případě směsí minerálních olejů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w:t>
      </w:r>
      <w:r w:rsidR="00304F36" w:rsidRPr="00304F36">
        <w:rPr>
          <w:szCs w:val="24"/>
        </w:rPr>
        <w:t>2</w:t>
      </w:r>
      <w:r w:rsidR="00304F36">
        <w:rPr>
          <w:szCs w:val="24"/>
        </w:rPr>
        <w:t> </w:t>
      </w:r>
      <w:r w:rsidRPr="00304F36">
        <w:rPr>
          <w:szCs w:val="24"/>
        </w:rPr>
        <w:t xml:space="preserve">písm. j) vypočtena </w:t>
      </w:r>
      <w:r w:rsidR="00304F36" w:rsidRPr="00304F36">
        <w:rPr>
          <w:szCs w:val="24"/>
        </w:rPr>
        <w:t>z</w:t>
      </w:r>
      <w:r w:rsidR="00304F36">
        <w:rPr>
          <w:szCs w:val="24"/>
        </w:rPr>
        <w:t> </w:t>
      </w:r>
      <w:r w:rsidRPr="00304F36">
        <w:rPr>
          <w:szCs w:val="24"/>
        </w:rPr>
        <w:t xml:space="preserve">výše daně, která byla zahrnuta do ceny těchto minerálních olejů, nebo která byla </w:t>
      </w:r>
      <w:r w:rsidR="00304F36" w:rsidRPr="00304F36">
        <w:rPr>
          <w:szCs w:val="24"/>
        </w:rPr>
        <w:t>u</w:t>
      </w:r>
      <w:r w:rsidR="00304F36">
        <w:rPr>
          <w:szCs w:val="24"/>
        </w:rPr>
        <w:t> </w:t>
      </w:r>
      <w:r w:rsidRPr="00304F36">
        <w:rPr>
          <w:szCs w:val="24"/>
        </w:rPr>
        <w:t xml:space="preserve">vyrobených minerálních olejů zaplacena na základě použití těchto minerálních olejů pro vlastní spotřebu, snížené </w:t>
      </w:r>
      <w:r w:rsidR="00304F36" w:rsidRPr="00304F36">
        <w:rPr>
          <w:szCs w:val="24"/>
        </w:rPr>
        <w:t>o</w:t>
      </w:r>
      <w:r w:rsidR="00304F36">
        <w:rPr>
          <w:szCs w:val="24"/>
        </w:rPr>
        <w:t> </w:t>
      </w:r>
      <w:r w:rsidRPr="00304F36">
        <w:rPr>
          <w:szCs w:val="24"/>
        </w:rPr>
        <w:t>výši daně odpovídající podílu biopaliva ve směsi.</w:t>
      </w:r>
    </w:p>
    <w:p w14:paraId="4C671CA0" w14:textId="77777777" w:rsidR="008868E4" w:rsidRPr="00304F36" w:rsidRDefault="008868E4" w:rsidP="00304F36">
      <w:pPr>
        <w:keepNext/>
        <w:numPr>
          <w:ilvl w:val="0"/>
          <w:numId w:val="28"/>
        </w:numPr>
        <w:spacing w:before="120" w:after="120"/>
        <w:ind w:firstLine="425"/>
        <w:rPr>
          <w:szCs w:val="24"/>
        </w:rPr>
      </w:pPr>
      <w:r w:rsidRPr="00304F36">
        <w:rPr>
          <w:szCs w:val="24"/>
        </w:rPr>
        <w:lastRenderedPageBreak/>
        <w:t>(8) Pro účely spotřebních daní se rozumí</w:t>
      </w:r>
    </w:p>
    <w:p w14:paraId="2AC1FC5E" w14:textId="289E45B7"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intenzitou chovu hospodářských zvířat podíl počtu hospodářských zvířat, která jsou chována osobou uvedenou </w:t>
      </w:r>
      <w:r w:rsidR="00304F36" w:rsidRPr="00304F36">
        <w:rPr>
          <w:szCs w:val="24"/>
        </w:rPr>
        <w:t>v</w:t>
      </w:r>
      <w:r w:rsidR="00304F36">
        <w:rPr>
          <w:szCs w:val="24"/>
        </w:rPr>
        <w:t> </w:t>
      </w:r>
      <w:r w:rsidRPr="00304F36">
        <w:rPr>
          <w:szCs w:val="24"/>
        </w:rPr>
        <w:t xml:space="preserve">odstavci 1, přepočteného na velkou dobytčí jednotku, </w:t>
      </w:r>
      <w:r w:rsidR="00304F36" w:rsidRPr="00304F36">
        <w:rPr>
          <w:szCs w:val="24"/>
        </w:rPr>
        <w:t>a</w:t>
      </w:r>
      <w:r w:rsidR="00304F36">
        <w:rPr>
          <w:szCs w:val="24"/>
        </w:rPr>
        <w:t> </w:t>
      </w:r>
      <w:r w:rsidRPr="00304F36">
        <w:rPr>
          <w:szCs w:val="24"/>
        </w:rPr>
        <w:t xml:space="preserve">výměry zemědělské půdy </w:t>
      </w:r>
      <w:r w:rsidR="00304F36" w:rsidRPr="00304F36">
        <w:rPr>
          <w:szCs w:val="24"/>
        </w:rPr>
        <w:t>s</w:t>
      </w:r>
      <w:r w:rsidR="00304F36">
        <w:rPr>
          <w:szCs w:val="24"/>
        </w:rPr>
        <w:t> </w:t>
      </w:r>
      <w:r w:rsidRPr="00304F36">
        <w:rPr>
          <w:szCs w:val="24"/>
        </w:rPr>
        <w:t xml:space="preserve">druhem zemědělské kultury orná půda, trvalý travní porost nebo trvalá kultura vedené pro tuto osobu </w:t>
      </w:r>
      <w:r w:rsidR="00304F36" w:rsidRPr="00304F36">
        <w:rPr>
          <w:szCs w:val="24"/>
        </w:rPr>
        <w:t>v</w:t>
      </w:r>
      <w:r w:rsidR="00304F36">
        <w:rPr>
          <w:szCs w:val="24"/>
        </w:rPr>
        <w:t> </w:t>
      </w:r>
      <w:r w:rsidRPr="00304F36">
        <w:rPr>
          <w:szCs w:val="24"/>
        </w:rPr>
        <w:t>evidenci využití půdy podle uživatelských vztahů vedené podle zákona upravujícího zemědělství,</w:t>
      </w:r>
    </w:p>
    <w:p w14:paraId="6EFB7E9B" w14:textId="77777777" w:rsidR="008868E4" w:rsidRPr="00304F36" w:rsidRDefault="008868E4" w:rsidP="00304F36">
      <w:pPr>
        <w:numPr>
          <w:ilvl w:val="0"/>
          <w:numId w:val="28"/>
        </w:numPr>
        <w:ind w:left="284" w:hanging="284"/>
        <w:rPr>
          <w:szCs w:val="24"/>
        </w:rPr>
      </w:pPr>
      <w:r w:rsidRPr="00304F36">
        <w:rPr>
          <w:szCs w:val="24"/>
        </w:rPr>
        <w:t>b)</w:t>
      </w:r>
      <w:r w:rsidRPr="00304F36">
        <w:rPr>
          <w:szCs w:val="24"/>
        </w:rPr>
        <w:tab/>
        <w:t>citlivou plodinou plodina, na kterou je poskytována dobrovolná podpora vázaná na produkci podle nařízení vlády upravujícího stanovení některých podmínek poskytování přímých plateb zemědělcům, a</w:t>
      </w:r>
    </w:p>
    <w:p w14:paraId="4135060E" w14:textId="5D755B9D"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zastoupením citlivých plodin </w:t>
      </w:r>
      <w:r w:rsidR="00304F36" w:rsidRPr="00304F36">
        <w:rPr>
          <w:szCs w:val="24"/>
        </w:rPr>
        <w:t>a</w:t>
      </w:r>
      <w:r w:rsidR="00304F36">
        <w:rPr>
          <w:szCs w:val="24"/>
        </w:rPr>
        <w:t> </w:t>
      </w:r>
      <w:r w:rsidRPr="00304F36">
        <w:rPr>
          <w:szCs w:val="24"/>
        </w:rPr>
        <w:t xml:space="preserve">révy vinné podíl výměry zemědělské půdy </w:t>
      </w:r>
      <w:r w:rsidR="00304F36" w:rsidRPr="00304F36">
        <w:rPr>
          <w:szCs w:val="24"/>
        </w:rPr>
        <w:t>s</w:t>
      </w:r>
      <w:r w:rsidR="00304F36">
        <w:rPr>
          <w:szCs w:val="24"/>
        </w:rPr>
        <w:t> </w:t>
      </w:r>
      <w:r w:rsidRPr="00304F36">
        <w:rPr>
          <w:szCs w:val="24"/>
        </w:rPr>
        <w:t xml:space="preserve">citlivými plodinami </w:t>
      </w:r>
      <w:r w:rsidR="00304F36" w:rsidRPr="00304F36">
        <w:rPr>
          <w:szCs w:val="24"/>
        </w:rPr>
        <w:t>a</w:t>
      </w:r>
      <w:r w:rsidR="00304F36">
        <w:rPr>
          <w:szCs w:val="24"/>
        </w:rPr>
        <w:t> </w:t>
      </w:r>
      <w:r w:rsidRPr="00304F36">
        <w:rPr>
          <w:szCs w:val="24"/>
        </w:rPr>
        <w:t xml:space="preserve">révou vinnou </w:t>
      </w:r>
      <w:r w:rsidR="00304F36" w:rsidRPr="00304F36">
        <w:rPr>
          <w:szCs w:val="24"/>
        </w:rPr>
        <w:t>a</w:t>
      </w:r>
      <w:r w:rsidR="00304F36">
        <w:rPr>
          <w:szCs w:val="24"/>
        </w:rPr>
        <w:t> </w:t>
      </w:r>
      <w:r w:rsidRPr="00304F36">
        <w:rPr>
          <w:szCs w:val="24"/>
        </w:rPr>
        <w:t xml:space="preserve">výměry zemědělské půdy </w:t>
      </w:r>
      <w:r w:rsidR="00304F36" w:rsidRPr="00304F36">
        <w:rPr>
          <w:szCs w:val="24"/>
        </w:rPr>
        <w:t>s</w:t>
      </w:r>
      <w:r w:rsidR="00304F36">
        <w:rPr>
          <w:szCs w:val="24"/>
        </w:rPr>
        <w:t> </w:t>
      </w:r>
      <w:r w:rsidRPr="00304F36">
        <w:rPr>
          <w:szCs w:val="24"/>
        </w:rPr>
        <w:t xml:space="preserve">druhem zemědělské kultury orná půda nebo trvalá kultura zaznamenaných nebo vedených pro osobu uvedenou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v evidenci využití půdy podle uživatelských vztahů vedené podle zákona upravujícího zemědělství.</w:t>
      </w:r>
    </w:p>
    <w:p w14:paraId="2A3629C5" w14:textId="41AC5424" w:rsidR="008868E4" w:rsidRPr="00304F36" w:rsidRDefault="008868E4" w:rsidP="00304F36">
      <w:pPr>
        <w:numPr>
          <w:ilvl w:val="0"/>
          <w:numId w:val="28"/>
        </w:numPr>
        <w:spacing w:before="120" w:after="120"/>
        <w:ind w:firstLine="425"/>
        <w:rPr>
          <w:szCs w:val="24"/>
        </w:rPr>
      </w:pPr>
      <w:r w:rsidRPr="00304F36">
        <w:rPr>
          <w:szCs w:val="24"/>
        </w:rPr>
        <w:t xml:space="preserve">(9) Nákup minerálních olejů se pro účely prokázání vzniku nároku na vrácení daně prokazuje dokladem </w:t>
      </w:r>
      <w:r w:rsidR="00304F36" w:rsidRPr="00304F36">
        <w:rPr>
          <w:szCs w:val="24"/>
        </w:rPr>
        <w:t>o</w:t>
      </w:r>
      <w:r w:rsidR="00304F36">
        <w:rPr>
          <w:szCs w:val="24"/>
        </w:rPr>
        <w:t> </w:t>
      </w:r>
      <w:r w:rsidRPr="00304F36">
        <w:rPr>
          <w:szCs w:val="24"/>
        </w:rPr>
        <w:t xml:space="preserve">prodeji minerálních olejů </w:t>
      </w:r>
      <w:r w:rsidR="00304F36" w:rsidRPr="00304F36">
        <w:rPr>
          <w:szCs w:val="24"/>
        </w:rPr>
        <w:t>a</w:t>
      </w:r>
      <w:r w:rsidR="00304F36">
        <w:rPr>
          <w:szCs w:val="24"/>
        </w:rPr>
        <w:t> </w:t>
      </w:r>
      <w:r w:rsidRPr="00304F36">
        <w:rPr>
          <w:szCs w:val="24"/>
        </w:rPr>
        <w:t>jejich výroba interním dokladem</w:t>
      </w:r>
      <w:r w:rsidRPr="00304F36">
        <w:rPr>
          <w:b/>
          <w:szCs w:val="24"/>
        </w:rPr>
        <w:t>; tyto doklady je osoba, které vznikl nárok na vrácení daně, povinna předložit správci daně na jeho žádost</w:t>
      </w:r>
      <w:r w:rsidRPr="00304F36">
        <w:rPr>
          <w:color w:val="C00000"/>
          <w:szCs w:val="24"/>
        </w:rPr>
        <w:t>.</w:t>
      </w:r>
    </w:p>
    <w:p w14:paraId="7AED2681" w14:textId="7845C439" w:rsidR="008868E4" w:rsidRPr="00304F36" w:rsidRDefault="008868E4" w:rsidP="00304F36">
      <w:pPr>
        <w:numPr>
          <w:ilvl w:val="0"/>
          <w:numId w:val="28"/>
        </w:numPr>
        <w:spacing w:before="120" w:after="120"/>
        <w:ind w:firstLine="425"/>
        <w:rPr>
          <w:szCs w:val="24"/>
        </w:rPr>
      </w:pPr>
      <w:r w:rsidRPr="00304F36">
        <w:rPr>
          <w:szCs w:val="24"/>
        </w:rPr>
        <w:t xml:space="preserve">(10) Na dokladu </w:t>
      </w:r>
      <w:r w:rsidR="00304F36" w:rsidRPr="00304F36">
        <w:rPr>
          <w:szCs w:val="24"/>
        </w:rPr>
        <w:t>o</w:t>
      </w:r>
      <w:r w:rsidR="00304F36">
        <w:rPr>
          <w:szCs w:val="24"/>
        </w:rPr>
        <w:t> </w:t>
      </w:r>
      <w:r w:rsidRPr="00304F36">
        <w:rPr>
          <w:szCs w:val="24"/>
        </w:rPr>
        <w:t>prodeji minerálních olejů musí být uvedeny tyto náležitosti:</w:t>
      </w:r>
    </w:p>
    <w:p w14:paraId="76EB2F0D" w14:textId="21E4D367"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obchodní firma nebo jméno, sídlo </w:t>
      </w:r>
      <w:r w:rsidR="00304F36" w:rsidRPr="00304F36">
        <w:rPr>
          <w:szCs w:val="24"/>
        </w:rPr>
        <w:t>a</w:t>
      </w:r>
      <w:r w:rsidR="00304F36">
        <w:rPr>
          <w:szCs w:val="24"/>
        </w:rPr>
        <w:t> </w:t>
      </w:r>
      <w:r w:rsidRPr="00304F36">
        <w:rPr>
          <w:szCs w:val="24"/>
        </w:rPr>
        <w:t>daňové identifikační číslo prodávajícího,</w:t>
      </w:r>
    </w:p>
    <w:p w14:paraId="3779003B" w14:textId="1A454365"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obchodní firma nebo jméno, sídlo nebo místo pobytu </w:t>
      </w:r>
      <w:r w:rsidR="00304F36" w:rsidRPr="00304F36">
        <w:rPr>
          <w:szCs w:val="24"/>
        </w:rPr>
        <w:t>a</w:t>
      </w:r>
      <w:r w:rsidR="00304F36">
        <w:rPr>
          <w:szCs w:val="24"/>
        </w:rPr>
        <w:t> </w:t>
      </w:r>
      <w:r w:rsidRPr="00304F36">
        <w:rPr>
          <w:szCs w:val="24"/>
        </w:rPr>
        <w:t>daňové identifikační číslo, bylo-li přiděleno, nebo datum narození kupujícího,</w:t>
      </w:r>
    </w:p>
    <w:p w14:paraId="380AB0AD" w14:textId="445E5509"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množství minerálních olejů podle odstavce </w:t>
      </w:r>
      <w:r w:rsidR="00304F36" w:rsidRPr="00304F36">
        <w:rPr>
          <w:szCs w:val="24"/>
        </w:rPr>
        <w:t>1</w:t>
      </w:r>
      <w:r w:rsidR="00304F36">
        <w:rPr>
          <w:szCs w:val="24"/>
        </w:rPr>
        <w:t> </w:t>
      </w:r>
      <w:r w:rsidR="00304F36" w:rsidRPr="00304F36">
        <w:rPr>
          <w:szCs w:val="24"/>
        </w:rPr>
        <w:t>v</w:t>
      </w:r>
      <w:r w:rsidR="00304F36">
        <w:rPr>
          <w:szCs w:val="24"/>
        </w:rPr>
        <w:t> </w:t>
      </w:r>
      <w:r w:rsidRPr="00304F36">
        <w:rPr>
          <w:szCs w:val="24"/>
        </w:rPr>
        <w:t xml:space="preserve">jednotkách podle </w:t>
      </w:r>
      <w:r w:rsidR="00304F36" w:rsidRPr="00304F36">
        <w:rPr>
          <w:szCs w:val="24"/>
        </w:rPr>
        <w:t>§</w:t>
      </w:r>
      <w:r w:rsidR="00304F36">
        <w:rPr>
          <w:szCs w:val="24"/>
        </w:rPr>
        <w:t> </w:t>
      </w:r>
      <w:r w:rsidRPr="00304F36">
        <w:rPr>
          <w:szCs w:val="24"/>
        </w:rPr>
        <w:t xml:space="preserve">47 odst. 1, jejich obchodní označení </w:t>
      </w:r>
      <w:r w:rsidR="00304F36" w:rsidRPr="00304F36">
        <w:rPr>
          <w:szCs w:val="24"/>
        </w:rPr>
        <w:t>a</w:t>
      </w:r>
      <w:r w:rsidR="00304F36">
        <w:rPr>
          <w:szCs w:val="24"/>
        </w:rPr>
        <w:t> </w:t>
      </w:r>
      <w:r w:rsidRPr="00304F36">
        <w:rPr>
          <w:szCs w:val="24"/>
        </w:rPr>
        <w:t>kód nomenklatury,</w:t>
      </w:r>
    </w:p>
    <w:p w14:paraId="0D289D24" w14:textId="2C47C1E0"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sazba spotřební daně platná </w:t>
      </w:r>
      <w:r w:rsidR="00304F36" w:rsidRPr="00304F36">
        <w:rPr>
          <w:szCs w:val="24"/>
        </w:rPr>
        <w:t>v</w:t>
      </w:r>
      <w:r w:rsidR="00304F36">
        <w:rPr>
          <w:szCs w:val="24"/>
        </w:rPr>
        <w:t> </w:t>
      </w:r>
      <w:r w:rsidRPr="00304F36">
        <w:rPr>
          <w:szCs w:val="24"/>
        </w:rPr>
        <w:t xml:space="preserve">den uvedení minerálních olejů podle odstavce </w:t>
      </w:r>
      <w:r w:rsidR="00304F36" w:rsidRPr="00304F36">
        <w:rPr>
          <w:szCs w:val="24"/>
        </w:rPr>
        <w:t>1</w:t>
      </w:r>
      <w:r w:rsidR="00304F36">
        <w:rPr>
          <w:szCs w:val="24"/>
        </w:rPr>
        <w:t> </w:t>
      </w:r>
      <w:r w:rsidRPr="00304F36">
        <w:rPr>
          <w:szCs w:val="24"/>
        </w:rPr>
        <w:t>do volného daňového oběhu,</w:t>
      </w:r>
    </w:p>
    <w:p w14:paraId="6A211BB5" w14:textId="77777777" w:rsidR="008868E4" w:rsidRPr="00304F36" w:rsidRDefault="008868E4" w:rsidP="00304F36">
      <w:pPr>
        <w:numPr>
          <w:ilvl w:val="0"/>
          <w:numId w:val="28"/>
        </w:numPr>
        <w:ind w:left="284" w:hanging="284"/>
        <w:rPr>
          <w:szCs w:val="24"/>
        </w:rPr>
      </w:pPr>
      <w:r w:rsidRPr="00304F36">
        <w:rPr>
          <w:szCs w:val="24"/>
        </w:rPr>
        <w:t>e)</w:t>
      </w:r>
      <w:r w:rsidRPr="00304F36">
        <w:rPr>
          <w:szCs w:val="24"/>
        </w:rPr>
        <w:tab/>
        <w:t>výše spotřební daně celkem,</w:t>
      </w:r>
    </w:p>
    <w:p w14:paraId="1330E059" w14:textId="31088B30" w:rsidR="008868E4" w:rsidRPr="00304F36" w:rsidRDefault="008868E4" w:rsidP="00304F36">
      <w:pPr>
        <w:numPr>
          <w:ilvl w:val="0"/>
          <w:numId w:val="28"/>
        </w:numPr>
        <w:ind w:left="284" w:hanging="284"/>
        <w:rPr>
          <w:szCs w:val="24"/>
        </w:rPr>
      </w:pPr>
      <w:r w:rsidRPr="00304F36">
        <w:rPr>
          <w:szCs w:val="24"/>
        </w:rPr>
        <w:t>f)</w:t>
      </w:r>
      <w:r w:rsidRPr="00304F36">
        <w:rPr>
          <w:szCs w:val="24"/>
        </w:rPr>
        <w:tab/>
        <w:t xml:space="preserve">datum vystavení dokladu </w:t>
      </w:r>
      <w:r w:rsidR="00304F36" w:rsidRPr="00304F36">
        <w:rPr>
          <w:szCs w:val="24"/>
        </w:rPr>
        <w:t>o</w:t>
      </w:r>
      <w:r w:rsidR="00304F36">
        <w:rPr>
          <w:szCs w:val="24"/>
        </w:rPr>
        <w:t> </w:t>
      </w:r>
      <w:r w:rsidRPr="00304F36">
        <w:rPr>
          <w:szCs w:val="24"/>
        </w:rPr>
        <w:t>prodeji,</w:t>
      </w:r>
    </w:p>
    <w:p w14:paraId="551B77E5" w14:textId="2A04A206" w:rsidR="008868E4" w:rsidRPr="00304F36" w:rsidRDefault="008868E4" w:rsidP="00304F36">
      <w:pPr>
        <w:numPr>
          <w:ilvl w:val="0"/>
          <w:numId w:val="28"/>
        </w:numPr>
        <w:ind w:left="284" w:hanging="284"/>
        <w:rPr>
          <w:szCs w:val="24"/>
        </w:rPr>
      </w:pPr>
      <w:r w:rsidRPr="00304F36">
        <w:rPr>
          <w:szCs w:val="24"/>
        </w:rPr>
        <w:t>g)</w:t>
      </w:r>
      <w:r w:rsidRPr="00304F36">
        <w:rPr>
          <w:szCs w:val="24"/>
        </w:rPr>
        <w:tab/>
        <w:t xml:space="preserve">číslo dokladu </w:t>
      </w:r>
      <w:r w:rsidR="00304F36" w:rsidRPr="00304F36">
        <w:rPr>
          <w:szCs w:val="24"/>
        </w:rPr>
        <w:t>o</w:t>
      </w:r>
      <w:r w:rsidR="00304F36">
        <w:rPr>
          <w:szCs w:val="24"/>
        </w:rPr>
        <w:t> </w:t>
      </w:r>
      <w:r w:rsidRPr="00304F36">
        <w:rPr>
          <w:szCs w:val="24"/>
        </w:rPr>
        <w:t>prodeji.</w:t>
      </w:r>
    </w:p>
    <w:p w14:paraId="19D3638F" w14:textId="77777777" w:rsidR="008868E4" w:rsidRPr="00304F36" w:rsidRDefault="008868E4" w:rsidP="00304F36">
      <w:pPr>
        <w:numPr>
          <w:ilvl w:val="0"/>
          <w:numId w:val="28"/>
        </w:numPr>
        <w:spacing w:before="120" w:after="120"/>
        <w:ind w:firstLine="425"/>
        <w:rPr>
          <w:szCs w:val="24"/>
        </w:rPr>
      </w:pPr>
      <w:r w:rsidRPr="00304F36">
        <w:rPr>
          <w:szCs w:val="24"/>
        </w:rPr>
        <w:t>(11) Na interním dokladu musí být uvedeny tyto náležitosti:</w:t>
      </w:r>
    </w:p>
    <w:p w14:paraId="5D9F36D8" w14:textId="53372BF3"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obchodní firma nebo jméno, sídlo nebo místo pobytu </w:t>
      </w:r>
      <w:r w:rsidR="00304F36" w:rsidRPr="00304F36">
        <w:rPr>
          <w:szCs w:val="24"/>
        </w:rPr>
        <w:t>a</w:t>
      </w:r>
      <w:r w:rsidR="00304F36">
        <w:rPr>
          <w:szCs w:val="24"/>
        </w:rPr>
        <w:t> </w:t>
      </w:r>
      <w:r w:rsidRPr="00304F36">
        <w:rPr>
          <w:szCs w:val="24"/>
        </w:rPr>
        <w:t>daňové identifikační číslo, bylo-li přiděleno, nebo datum narození výrobce,</w:t>
      </w:r>
    </w:p>
    <w:p w14:paraId="4007EAC3" w14:textId="36228020"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množství minerálních olejů uvedených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00304F36" w:rsidRPr="00304F36">
        <w:rPr>
          <w:szCs w:val="24"/>
        </w:rPr>
        <w:t>v</w:t>
      </w:r>
      <w:r w:rsidR="00304F36">
        <w:rPr>
          <w:szCs w:val="24"/>
        </w:rPr>
        <w:t> </w:t>
      </w:r>
      <w:r w:rsidRPr="00304F36">
        <w:rPr>
          <w:szCs w:val="24"/>
        </w:rPr>
        <w:t xml:space="preserve">jednotkách podle </w:t>
      </w:r>
      <w:r w:rsidR="00304F36" w:rsidRPr="00304F36">
        <w:rPr>
          <w:szCs w:val="24"/>
        </w:rPr>
        <w:t>§</w:t>
      </w:r>
      <w:r w:rsidR="00304F36">
        <w:rPr>
          <w:szCs w:val="24"/>
        </w:rPr>
        <w:t> </w:t>
      </w:r>
      <w:r w:rsidRPr="00304F36">
        <w:rPr>
          <w:szCs w:val="24"/>
        </w:rPr>
        <w:t xml:space="preserve">47 odst. 1, obchodní označení </w:t>
      </w:r>
      <w:r w:rsidR="00304F36" w:rsidRPr="00304F36">
        <w:rPr>
          <w:szCs w:val="24"/>
        </w:rPr>
        <w:t>a</w:t>
      </w:r>
      <w:r w:rsidR="00304F36">
        <w:rPr>
          <w:szCs w:val="24"/>
        </w:rPr>
        <w:t> </w:t>
      </w:r>
      <w:r w:rsidRPr="00304F36">
        <w:rPr>
          <w:szCs w:val="24"/>
        </w:rPr>
        <w:t>kód nomenklatury,</w:t>
      </w:r>
    </w:p>
    <w:p w14:paraId="0AC62312" w14:textId="5129E2D5"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sazba spotřební daně platná </w:t>
      </w:r>
      <w:r w:rsidR="00304F36" w:rsidRPr="00304F36">
        <w:rPr>
          <w:szCs w:val="24"/>
        </w:rPr>
        <w:t>v</w:t>
      </w:r>
      <w:r w:rsidR="00304F36">
        <w:rPr>
          <w:szCs w:val="24"/>
        </w:rPr>
        <w:t> </w:t>
      </w:r>
      <w:r w:rsidRPr="00304F36">
        <w:rPr>
          <w:szCs w:val="24"/>
        </w:rPr>
        <w:t xml:space="preserve">den uvedení minerálních olejů uvedených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do volného daňového oběhu,</w:t>
      </w:r>
    </w:p>
    <w:p w14:paraId="6E3C100D" w14:textId="77777777" w:rsidR="008868E4" w:rsidRPr="00304F36" w:rsidRDefault="008868E4" w:rsidP="00304F36">
      <w:pPr>
        <w:numPr>
          <w:ilvl w:val="0"/>
          <w:numId w:val="28"/>
        </w:numPr>
        <w:ind w:left="284" w:hanging="284"/>
        <w:rPr>
          <w:szCs w:val="24"/>
        </w:rPr>
      </w:pPr>
      <w:r w:rsidRPr="00304F36">
        <w:rPr>
          <w:szCs w:val="24"/>
        </w:rPr>
        <w:t>d)</w:t>
      </w:r>
      <w:r w:rsidRPr="00304F36">
        <w:rPr>
          <w:szCs w:val="24"/>
        </w:rPr>
        <w:tab/>
        <w:t>výše spotřební daně celkem,</w:t>
      </w:r>
    </w:p>
    <w:p w14:paraId="1140AA80" w14:textId="77777777" w:rsidR="008868E4" w:rsidRPr="00304F36" w:rsidRDefault="008868E4" w:rsidP="00304F36">
      <w:pPr>
        <w:numPr>
          <w:ilvl w:val="0"/>
          <w:numId w:val="28"/>
        </w:numPr>
        <w:ind w:left="284" w:hanging="284"/>
        <w:rPr>
          <w:szCs w:val="24"/>
        </w:rPr>
      </w:pPr>
      <w:r w:rsidRPr="00304F36">
        <w:rPr>
          <w:szCs w:val="24"/>
        </w:rPr>
        <w:t>e)</w:t>
      </w:r>
      <w:r w:rsidRPr="00304F36">
        <w:rPr>
          <w:szCs w:val="24"/>
        </w:rPr>
        <w:tab/>
        <w:t>datum vystavení interního dokladu,</w:t>
      </w:r>
    </w:p>
    <w:p w14:paraId="78D9BA00" w14:textId="77777777" w:rsidR="008868E4" w:rsidRPr="00304F36" w:rsidRDefault="008868E4" w:rsidP="00304F36">
      <w:pPr>
        <w:numPr>
          <w:ilvl w:val="0"/>
          <w:numId w:val="28"/>
        </w:numPr>
        <w:ind w:left="284" w:hanging="284"/>
        <w:rPr>
          <w:szCs w:val="24"/>
        </w:rPr>
      </w:pPr>
      <w:r w:rsidRPr="00304F36">
        <w:rPr>
          <w:szCs w:val="24"/>
        </w:rPr>
        <w:t>f)</w:t>
      </w:r>
      <w:r w:rsidRPr="00304F36">
        <w:rPr>
          <w:szCs w:val="24"/>
        </w:rPr>
        <w:tab/>
        <w:t>číslo interního dokladu.</w:t>
      </w:r>
    </w:p>
    <w:p w14:paraId="53C19978" w14:textId="77777777" w:rsidR="008868E4" w:rsidRPr="00304F36" w:rsidRDefault="008868E4" w:rsidP="00304F36">
      <w:pPr>
        <w:numPr>
          <w:ilvl w:val="0"/>
          <w:numId w:val="28"/>
        </w:numPr>
        <w:spacing w:before="120" w:after="120"/>
        <w:ind w:firstLine="425"/>
        <w:rPr>
          <w:szCs w:val="24"/>
        </w:rPr>
      </w:pPr>
      <w:r w:rsidRPr="00304F36">
        <w:rPr>
          <w:szCs w:val="24"/>
        </w:rPr>
        <w:t>(12) Doklady, kterými se prokazuje nákup nebo výroba minerálních olejů, se vedou v časové souslednosti.</w:t>
      </w:r>
    </w:p>
    <w:p w14:paraId="45297A05" w14:textId="5820AFC0" w:rsidR="008868E4" w:rsidRPr="00304F36" w:rsidRDefault="008868E4" w:rsidP="00304F36">
      <w:pPr>
        <w:numPr>
          <w:ilvl w:val="0"/>
          <w:numId w:val="28"/>
        </w:numPr>
        <w:spacing w:before="120" w:after="120"/>
        <w:ind w:firstLine="425"/>
        <w:rPr>
          <w:szCs w:val="24"/>
        </w:rPr>
      </w:pPr>
      <w:r w:rsidRPr="00304F36">
        <w:rPr>
          <w:szCs w:val="24"/>
        </w:rPr>
        <w:t xml:space="preserve">(13) Spotřeba minerálních olejů pro zemědělskou prvovýrobu </w:t>
      </w:r>
      <w:r w:rsidRPr="00304F36">
        <w:rPr>
          <w:b/>
          <w:szCs w:val="24"/>
        </w:rPr>
        <w:t>spočívající v rybníkářství podle zákona upravujícího rybářství</w:t>
      </w:r>
      <w:r w:rsidRPr="00304F36">
        <w:rPr>
          <w:szCs w:val="24"/>
        </w:rPr>
        <w:t xml:space="preserve"> nebo pro provádění hospodaření </w:t>
      </w:r>
      <w:r w:rsidR="00304F36" w:rsidRPr="00304F36">
        <w:rPr>
          <w:szCs w:val="24"/>
        </w:rPr>
        <w:t>v</w:t>
      </w:r>
      <w:r w:rsidR="00304F36">
        <w:rPr>
          <w:szCs w:val="24"/>
        </w:rPr>
        <w:t> </w:t>
      </w:r>
      <w:r w:rsidRPr="00304F36">
        <w:rPr>
          <w:szCs w:val="24"/>
        </w:rPr>
        <w:t>lese se pro účely prokázání vzniku nároku na vrácení daně prokazuje evidencí o skutečné spotřebě</w:t>
      </w:r>
      <w:r w:rsidRPr="00304F36">
        <w:rPr>
          <w:b/>
          <w:szCs w:val="24"/>
        </w:rPr>
        <w:t>; tuto evidenci je osoba, které vznikl nárok na vrácení daně, povinna předložit správci daně na jeho žádost</w:t>
      </w:r>
      <w:r w:rsidRPr="00304F36">
        <w:rPr>
          <w:szCs w:val="24"/>
        </w:rPr>
        <w:t xml:space="preserve">. V případě </w:t>
      </w:r>
      <w:r w:rsidRPr="00304F36">
        <w:rPr>
          <w:strike/>
          <w:szCs w:val="24"/>
        </w:rPr>
        <w:t>rostlinné výroby nebo chovu hospodářských zvířat lze spotřebu prokázat</w:t>
      </w:r>
      <w:r w:rsidRPr="00304F36">
        <w:rPr>
          <w:szCs w:val="24"/>
        </w:rPr>
        <w:t xml:space="preserve"> </w:t>
      </w:r>
      <w:r w:rsidRPr="00304F36">
        <w:rPr>
          <w:b/>
          <w:szCs w:val="24"/>
        </w:rPr>
        <w:t>ostatních druhů zemědělské prvovýroby se spotřeba minerálních olejů prokazuje</w:t>
      </w:r>
      <w:r w:rsidRPr="00304F36">
        <w:rPr>
          <w:szCs w:val="24"/>
        </w:rPr>
        <w:t xml:space="preserve"> evidencí </w:t>
      </w:r>
      <w:r w:rsidRPr="00304F36">
        <w:rPr>
          <w:szCs w:val="24"/>
        </w:rPr>
        <w:lastRenderedPageBreak/>
        <w:t xml:space="preserve">využití půdy podle uživatelských vztahů vedenou podle zákona upravujícího zemědělství nebo ústřední evidencí hospodářských zvířat vedenou podle plemenářského zákona; spotřeba se má </w:t>
      </w:r>
      <w:r w:rsidR="00304F36" w:rsidRPr="00304F36">
        <w:rPr>
          <w:szCs w:val="24"/>
        </w:rPr>
        <w:t>v</w:t>
      </w:r>
      <w:r w:rsidR="00304F36">
        <w:rPr>
          <w:szCs w:val="24"/>
        </w:rPr>
        <w:t> </w:t>
      </w:r>
      <w:r w:rsidRPr="00304F36">
        <w:rPr>
          <w:szCs w:val="24"/>
        </w:rPr>
        <w:t xml:space="preserve">tomto případě za prokázanou, jsou-li pro osobu uvedenou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00304F36" w:rsidRPr="00304F36">
        <w:rPr>
          <w:szCs w:val="24"/>
        </w:rPr>
        <w:t>v</w:t>
      </w:r>
      <w:r w:rsidR="00304F36">
        <w:rPr>
          <w:szCs w:val="24"/>
        </w:rPr>
        <w:t> </w:t>
      </w:r>
      <w:r w:rsidRPr="00304F36">
        <w:rPr>
          <w:szCs w:val="24"/>
        </w:rPr>
        <w:t xml:space="preserve">příslušné evidenci evidovány hospodářská zvířata nebo zemědělská půda </w:t>
      </w:r>
      <w:r w:rsidR="00304F36" w:rsidRPr="00304F36">
        <w:rPr>
          <w:szCs w:val="24"/>
        </w:rPr>
        <w:t>s</w:t>
      </w:r>
      <w:r w:rsidR="00304F36">
        <w:rPr>
          <w:szCs w:val="24"/>
        </w:rPr>
        <w:t> </w:t>
      </w:r>
      <w:r w:rsidRPr="00304F36">
        <w:rPr>
          <w:szCs w:val="24"/>
        </w:rPr>
        <w:t>druhem zemědělské kultury orná půda, trvalý travní porost nebo trvalá kultura.</w:t>
      </w:r>
    </w:p>
    <w:p w14:paraId="633ADB18" w14:textId="2C26CC89" w:rsidR="008868E4" w:rsidRPr="00304F36" w:rsidRDefault="008868E4" w:rsidP="00304F36">
      <w:pPr>
        <w:numPr>
          <w:ilvl w:val="0"/>
          <w:numId w:val="28"/>
        </w:numPr>
        <w:spacing w:before="120" w:after="120"/>
        <w:ind w:firstLine="425"/>
        <w:rPr>
          <w:strike/>
          <w:szCs w:val="24"/>
        </w:rPr>
      </w:pPr>
      <w:r w:rsidRPr="00304F36">
        <w:rPr>
          <w:strike/>
          <w:szCs w:val="24"/>
        </w:rPr>
        <w:t xml:space="preserve">(14) Volbu způsobu prokazování spotřeby pro daný kalendářní rok provede osoba uvedená </w:t>
      </w:r>
      <w:r w:rsidR="00304F36" w:rsidRPr="00304F36">
        <w:rPr>
          <w:strike/>
          <w:szCs w:val="24"/>
        </w:rPr>
        <w:t>v</w:t>
      </w:r>
      <w:r w:rsidR="00304F36">
        <w:rPr>
          <w:strike/>
          <w:szCs w:val="24"/>
        </w:rPr>
        <w:t> </w:t>
      </w:r>
      <w:r w:rsidRPr="00304F36">
        <w:rPr>
          <w:strike/>
          <w:szCs w:val="24"/>
        </w:rPr>
        <w:t xml:space="preserve">odstavci </w:t>
      </w:r>
      <w:r w:rsidR="00304F36" w:rsidRPr="00304F36">
        <w:rPr>
          <w:strike/>
          <w:szCs w:val="24"/>
        </w:rPr>
        <w:t>1</w:t>
      </w:r>
      <w:r w:rsidR="00304F36">
        <w:rPr>
          <w:strike/>
          <w:szCs w:val="24"/>
        </w:rPr>
        <w:t> </w:t>
      </w:r>
      <w:r w:rsidRPr="00304F36">
        <w:rPr>
          <w:strike/>
          <w:szCs w:val="24"/>
        </w:rPr>
        <w:t xml:space="preserve">prvním daňovým přiznáním podaným za tento kalendářní rok, ve kterém uplatňuje nárok na vrácení daně za rostlinnou výrobu nebo chov hospodářských zvířat. Tuto volbu nelze změnit, </w:t>
      </w:r>
      <w:r w:rsidR="00304F36" w:rsidRPr="00304F36">
        <w:rPr>
          <w:strike/>
          <w:szCs w:val="24"/>
        </w:rPr>
        <w:t>a</w:t>
      </w:r>
      <w:r w:rsidR="00304F36">
        <w:rPr>
          <w:strike/>
          <w:szCs w:val="24"/>
        </w:rPr>
        <w:t> </w:t>
      </w:r>
      <w:r w:rsidRPr="00304F36">
        <w:rPr>
          <w:strike/>
          <w:szCs w:val="24"/>
        </w:rPr>
        <w:t>to ani podáním dodatečného daňového přiznání. Zvolený způsob prokazování se použije pro všechny činnosti rostlinné výroby nebo chovu hospodářských zvířat vykonávané touto osobou.</w:t>
      </w:r>
    </w:p>
    <w:p w14:paraId="63F41A48" w14:textId="6807CB75" w:rsidR="008868E4" w:rsidRPr="00304F36" w:rsidRDefault="008868E4" w:rsidP="00304F36">
      <w:pPr>
        <w:numPr>
          <w:ilvl w:val="0"/>
          <w:numId w:val="28"/>
        </w:numPr>
        <w:spacing w:before="120" w:after="120"/>
        <w:ind w:firstLine="425"/>
        <w:rPr>
          <w:szCs w:val="24"/>
        </w:rPr>
      </w:pPr>
      <w:r w:rsidRPr="00304F36">
        <w:rPr>
          <w:strike/>
          <w:szCs w:val="24"/>
        </w:rPr>
        <w:t>(15)</w:t>
      </w:r>
      <w:r w:rsidRPr="00304F36">
        <w:rPr>
          <w:szCs w:val="24"/>
        </w:rPr>
        <w:t xml:space="preserve"> </w:t>
      </w:r>
      <w:r w:rsidRPr="00304F36">
        <w:rPr>
          <w:b/>
          <w:szCs w:val="24"/>
        </w:rPr>
        <w:t>(14)</w:t>
      </w:r>
      <w:r w:rsidRPr="00304F36">
        <w:rPr>
          <w:szCs w:val="24"/>
        </w:rPr>
        <w:t xml:space="preserve"> Evidence </w:t>
      </w:r>
      <w:r w:rsidR="00304F36" w:rsidRPr="00304F36">
        <w:rPr>
          <w:szCs w:val="24"/>
        </w:rPr>
        <w:t>o</w:t>
      </w:r>
      <w:r w:rsidR="00304F36">
        <w:rPr>
          <w:szCs w:val="24"/>
        </w:rPr>
        <w:t> </w:t>
      </w:r>
      <w:r w:rsidRPr="00304F36">
        <w:rPr>
          <w:szCs w:val="24"/>
        </w:rPr>
        <w:t>skutečné spotřebě obsahuje tyto údaje:</w:t>
      </w:r>
    </w:p>
    <w:p w14:paraId="26A131F2" w14:textId="77777777" w:rsidR="008868E4" w:rsidRPr="00304F36" w:rsidRDefault="008868E4" w:rsidP="00304F36">
      <w:pPr>
        <w:numPr>
          <w:ilvl w:val="0"/>
          <w:numId w:val="28"/>
        </w:numPr>
        <w:ind w:left="284" w:hanging="284"/>
        <w:rPr>
          <w:szCs w:val="24"/>
        </w:rPr>
      </w:pPr>
      <w:r w:rsidRPr="00304F36">
        <w:rPr>
          <w:szCs w:val="24"/>
        </w:rPr>
        <w:t>a)</w:t>
      </w:r>
      <w:r w:rsidRPr="00304F36">
        <w:rPr>
          <w:szCs w:val="24"/>
        </w:rPr>
        <w:tab/>
        <w:t>místo spotřeby minerálních olejů,</w:t>
      </w:r>
    </w:p>
    <w:p w14:paraId="1105D913" w14:textId="41D661F0"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druh vykonávané práce, při níž došlo </w:t>
      </w:r>
      <w:r w:rsidR="00304F36" w:rsidRPr="00304F36">
        <w:rPr>
          <w:szCs w:val="24"/>
        </w:rPr>
        <w:t>k</w:t>
      </w:r>
      <w:r w:rsidR="00304F36">
        <w:rPr>
          <w:szCs w:val="24"/>
        </w:rPr>
        <w:t> </w:t>
      </w:r>
      <w:r w:rsidRPr="00304F36">
        <w:rPr>
          <w:szCs w:val="24"/>
        </w:rPr>
        <w:t xml:space="preserve">použití minerálních olejů pro zemědělskou prvovýrobu </w:t>
      </w:r>
      <w:r w:rsidRPr="00304F36">
        <w:rPr>
          <w:b/>
          <w:szCs w:val="24"/>
        </w:rPr>
        <w:t xml:space="preserve">spočívající </w:t>
      </w:r>
      <w:r w:rsidR="00304F36" w:rsidRPr="00304F36">
        <w:rPr>
          <w:b/>
          <w:szCs w:val="24"/>
        </w:rPr>
        <w:t>v</w:t>
      </w:r>
      <w:r w:rsidR="00304F36">
        <w:rPr>
          <w:b/>
          <w:szCs w:val="24"/>
        </w:rPr>
        <w:t> </w:t>
      </w:r>
      <w:r w:rsidRPr="00304F36">
        <w:rPr>
          <w:b/>
          <w:szCs w:val="24"/>
        </w:rPr>
        <w:t>rybníkářství podle zákona upravujícího rybářství</w:t>
      </w:r>
      <w:r w:rsidRPr="00304F36">
        <w:rPr>
          <w:szCs w:val="24"/>
        </w:rPr>
        <w:t xml:space="preserve"> nebo pro provádění hospodaření </w:t>
      </w:r>
      <w:r w:rsidR="00304F36" w:rsidRPr="00304F36">
        <w:rPr>
          <w:szCs w:val="24"/>
        </w:rPr>
        <w:t>v</w:t>
      </w:r>
      <w:r w:rsidR="00304F36">
        <w:rPr>
          <w:szCs w:val="24"/>
        </w:rPr>
        <w:t> </w:t>
      </w:r>
      <w:r w:rsidRPr="00304F36">
        <w:rPr>
          <w:szCs w:val="24"/>
        </w:rPr>
        <w:t>lese,</w:t>
      </w:r>
    </w:p>
    <w:p w14:paraId="28655E4F" w14:textId="77777777" w:rsidR="008868E4" w:rsidRPr="00304F36" w:rsidRDefault="008868E4" w:rsidP="00304F36">
      <w:pPr>
        <w:widowControl w:val="0"/>
        <w:autoSpaceDE w:val="0"/>
        <w:autoSpaceDN w:val="0"/>
        <w:adjustRightInd w:val="0"/>
        <w:ind w:left="284" w:hanging="284"/>
        <w:rPr>
          <w:szCs w:val="24"/>
        </w:rPr>
      </w:pPr>
      <w:r w:rsidRPr="00304F36">
        <w:rPr>
          <w:szCs w:val="24"/>
        </w:rPr>
        <w:t>c)</w:t>
      </w:r>
      <w:r w:rsidRPr="00304F36">
        <w:rPr>
          <w:szCs w:val="24"/>
        </w:rPr>
        <w:tab/>
        <w:t>celkové množství spotřebovaných minerálních olejů,</w:t>
      </w:r>
    </w:p>
    <w:p w14:paraId="53DFBD36" w14:textId="3C219FA1" w:rsidR="008868E4" w:rsidRPr="00304F36" w:rsidRDefault="008868E4" w:rsidP="00304F36">
      <w:pPr>
        <w:widowControl w:val="0"/>
        <w:autoSpaceDE w:val="0"/>
        <w:autoSpaceDN w:val="0"/>
        <w:adjustRightInd w:val="0"/>
        <w:ind w:left="284" w:hanging="284"/>
        <w:rPr>
          <w:szCs w:val="24"/>
        </w:rPr>
      </w:pPr>
      <w:r w:rsidRPr="00304F36">
        <w:rPr>
          <w:szCs w:val="24"/>
        </w:rPr>
        <w:t>d)</w:t>
      </w:r>
      <w:r w:rsidRPr="00304F36">
        <w:rPr>
          <w:szCs w:val="24"/>
        </w:rPr>
        <w:tab/>
        <w:t xml:space="preserve">jednoznačnou identifikaci právního důvodu, na jehož základě osoba provádí hospodaření v lese podle lesního zákona, pokud se jedná </w:t>
      </w:r>
      <w:r w:rsidR="00304F36" w:rsidRPr="00304F36">
        <w:rPr>
          <w:szCs w:val="24"/>
        </w:rPr>
        <w:t>o</w:t>
      </w:r>
      <w:r w:rsidR="00304F36">
        <w:rPr>
          <w:szCs w:val="24"/>
        </w:rPr>
        <w:t> </w:t>
      </w:r>
      <w:r w:rsidRPr="00304F36">
        <w:rPr>
          <w:szCs w:val="24"/>
        </w:rPr>
        <w:t>tuto osobu.</w:t>
      </w:r>
    </w:p>
    <w:p w14:paraId="496AA984" w14:textId="1D0B8AD7" w:rsidR="008868E4" w:rsidRPr="00304F36" w:rsidRDefault="008868E4" w:rsidP="00304F36">
      <w:pPr>
        <w:numPr>
          <w:ilvl w:val="0"/>
          <w:numId w:val="28"/>
        </w:numPr>
        <w:spacing w:before="120" w:after="120"/>
        <w:ind w:firstLine="425"/>
        <w:rPr>
          <w:szCs w:val="24"/>
        </w:rPr>
      </w:pPr>
      <w:r w:rsidRPr="00304F36">
        <w:rPr>
          <w:strike/>
          <w:szCs w:val="24"/>
        </w:rPr>
        <w:t>(16)</w:t>
      </w:r>
      <w:r w:rsidRPr="00304F36">
        <w:rPr>
          <w:szCs w:val="24"/>
        </w:rPr>
        <w:t xml:space="preserve"> </w:t>
      </w:r>
      <w:r w:rsidRPr="00304F36">
        <w:rPr>
          <w:b/>
          <w:szCs w:val="24"/>
        </w:rPr>
        <w:t>(15)</w:t>
      </w:r>
      <w:r w:rsidRPr="00304F36">
        <w:rPr>
          <w:szCs w:val="24"/>
        </w:rPr>
        <w:t xml:space="preserve"> Pokud osoba, které vznikl nárok na vrácení daně, prokazuje spotřebu minerálních olejů evidencí využití půdy podle uživatelských vztahů vedenou podle zákona upravujícího zemědělství nebo ústřední evidencí hospodářských zvířat vedenou podle plemenářského zákona, platí, že za jednotlivé kalendářní měsíce spotřebovala množství minerálních olejů odpovídající množství minerálních olejů stanovenému podílem </w:t>
      </w:r>
      <w:r w:rsidR="00304F36" w:rsidRPr="00304F36">
        <w:rPr>
          <w:szCs w:val="24"/>
        </w:rPr>
        <w:t>z</w:t>
      </w:r>
      <w:r w:rsidR="00304F36">
        <w:rPr>
          <w:szCs w:val="24"/>
        </w:rPr>
        <w:t> </w:t>
      </w:r>
      <w:r w:rsidRPr="00304F36">
        <w:rPr>
          <w:szCs w:val="24"/>
        </w:rPr>
        <w:t>ročního normativu minimální spotřeby. Roční normativ minimální spotřeby se stanoví jako minimální spotřeba minerálních olejů na činnosti rostlinné výroby nebo chovu hospodářských zvířat za kalendářní rok.</w:t>
      </w:r>
    </w:p>
    <w:p w14:paraId="1BF6122F" w14:textId="5E06CEAA" w:rsidR="008868E4" w:rsidRPr="00304F36" w:rsidRDefault="008868E4" w:rsidP="00304F36">
      <w:pPr>
        <w:numPr>
          <w:ilvl w:val="0"/>
          <w:numId w:val="28"/>
        </w:numPr>
        <w:spacing w:before="120" w:after="120"/>
        <w:ind w:firstLine="425"/>
        <w:rPr>
          <w:szCs w:val="24"/>
        </w:rPr>
      </w:pPr>
      <w:r w:rsidRPr="00304F36">
        <w:rPr>
          <w:strike/>
          <w:szCs w:val="24"/>
        </w:rPr>
        <w:t>(17)</w:t>
      </w:r>
      <w:r w:rsidRPr="00304F36">
        <w:rPr>
          <w:szCs w:val="24"/>
        </w:rPr>
        <w:t xml:space="preserve"> </w:t>
      </w:r>
      <w:r w:rsidRPr="00304F36">
        <w:rPr>
          <w:b/>
          <w:szCs w:val="24"/>
        </w:rPr>
        <w:t>(16)</w:t>
      </w:r>
      <w:r w:rsidRPr="00304F36">
        <w:rPr>
          <w:szCs w:val="24"/>
        </w:rPr>
        <w:t xml:space="preserve"> Dojde-li ke změně skutečností, které jsou rozhodné pro určení výše nároku na vrácení daně, hledí se na tuto změnu tak, že nastala uplynutím posledního dne kalendářního měsíce předcházejícího kalendářnímu měsíci, ve kterém </w:t>
      </w:r>
      <w:r w:rsidR="00304F36" w:rsidRPr="00304F36">
        <w:rPr>
          <w:szCs w:val="24"/>
        </w:rPr>
        <w:t>k</w:t>
      </w:r>
      <w:r w:rsidR="00304F36">
        <w:rPr>
          <w:szCs w:val="24"/>
        </w:rPr>
        <w:t> </w:t>
      </w:r>
      <w:r w:rsidRPr="00304F36">
        <w:rPr>
          <w:szCs w:val="24"/>
        </w:rPr>
        <w:t xml:space="preserve">ní došlo. Pro určení kategorie normativu minimální spotřeby </w:t>
      </w:r>
      <w:r w:rsidR="00304F36" w:rsidRPr="00304F36">
        <w:rPr>
          <w:szCs w:val="24"/>
        </w:rPr>
        <w:t>u</w:t>
      </w:r>
      <w:r w:rsidR="00304F36">
        <w:rPr>
          <w:szCs w:val="24"/>
        </w:rPr>
        <w:t> </w:t>
      </w:r>
      <w:r w:rsidRPr="00304F36">
        <w:rPr>
          <w:szCs w:val="24"/>
        </w:rPr>
        <w:t xml:space="preserve">rostlinné výroby pro daný kalendářní rok je rozhodným dnem 15. květen tohoto roku; pokud </w:t>
      </w:r>
      <w:r w:rsidR="00304F36" w:rsidRPr="00304F36">
        <w:rPr>
          <w:szCs w:val="24"/>
        </w:rPr>
        <w:t>k</w:t>
      </w:r>
      <w:r w:rsidR="00304F36">
        <w:rPr>
          <w:szCs w:val="24"/>
        </w:rPr>
        <w:t> </w:t>
      </w:r>
      <w:r w:rsidRPr="00304F36">
        <w:rPr>
          <w:szCs w:val="24"/>
        </w:rPr>
        <w:t xml:space="preserve">tomuto datu nebyla zemědělská půda, pro kterou se kategorie normativu určuje, pro osobu uvedenou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00304F36" w:rsidRPr="00304F36">
        <w:rPr>
          <w:szCs w:val="24"/>
        </w:rPr>
        <w:t>v</w:t>
      </w:r>
      <w:r w:rsidR="00304F36">
        <w:rPr>
          <w:szCs w:val="24"/>
        </w:rPr>
        <w:t> </w:t>
      </w:r>
      <w:r w:rsidRPr="00304F36">
        <w:rPr>
          <w:szCs w:val="24"/>
        </w:rPr>
        <w:t xml:space="preserve">evidenci využití půdy podle uživatelských vztahů vedené podle zákona upravujícího zemědělství evidována, je rozhodným dnem pro určení kategorie normativu minimální spotřeby poslední den kalendářního měsíce, ve kterém nastaly účinky právního důvodu, na jehož základě došlo ke změně osoby, pro kterou je </w:t>
      </w:r>
      <w:r w:rsidR="00304F36" w:rsidRPr="00304F36">
        <w:rPr>
          <w:szCs w:val="24"/>
        </w:rPr>
        <w:t>v</w:t>
      </w:r>
      <w:r w:rsidR="00304F36">
        <w:rPr>
          <w:szCs w:val="24"/>
        </w:rPr>
        <w:t> </w:t>
      </w:r>
      <w:r w:rsidRPr="00304F36">
        <w:rPr>
          <w:szCs w:val="24"/>
        </w:rPr>
        <w:t>této evidenci zemědělská půda evidována.</w:t>
      </w:r>
    </w:p>
    <w:p w14:paraId="4A2457C3" w14:textId="7CD52B30" w:rsidR="008868E4" w:rsidRPr="00304F36" w:rsidRDefault="008868E4" w:rsidP="00304F36">
      <w:pPr>
        <w:numPr>
          <w:ilvl w:val="0"/>
          <w:numId w:val="28"/>
        </w:numPr>
        <w:spacing w:before="120" w:after="120"/>
        <w:ind w:firstLine="425"/>
        <w:rPr>
          <w:szCs w:val="24"/>
        </w:rPr>
      </w:pPr>
      <w:r w:rsidRPr="00304F36">
        <w:rPr>
          <w:strike/>
          <w:szCs w:val="24"/>
        </w:rPr>
        <w:t>(18)</w:t>
      </w:r>
      <w:r w:rsidRPr="00304F36">
        <w:rPr>
          <w:szCs w:val="24"/>
        </w:rPr>
        <w:t xml:space="preserve"> </w:t>
      </w:r>
      <w:r w:rsidRPr="00304F36">
        <w:rPr>
          <w:b/>
          <w:szCs w:val="24"/>
        </w:rPr>
        <w:t>(17)</w:t>
      </w:r>
      <w:r w:rsidRPr="00304F36">
        <w:rPr>
          <w:szCs w:val="24"/>
        </w:rPr>
        <w:t xml:space="preserve"> Zdaňovacím obdobím pro účely vracení daně </w:t>
      </w:r>
      <w:r w:rsidR="00304F36" w:rsidRPr="00304F36">
        <w:rPr>
          <w:szCs w:val="24"/>
        </w:rPr>
        <w:t>z</w:t>
      </w:r>
      <w:r w:rsidR="00304F36">
        <w:rPr>
          <w:szCs w:val="24"/>
        </w:rPr>
        <w:t> </w:t>
      </w:r>
      <w:r w:rsidRPr="00304F36">
        <w:rPr>
          <w:szCs w:val="24"/>
        </w:rPr>
        <w:t xml:space="preserve">minerálních olejů osobám používajícím tyto oleje pro zemědělskou prvovýrobu nebo pro provádění hospodaření </w:t>
      </w:r>
      <w:r w:rsidR="00304F36" w:rsidRPr="00304F36">
        <w:rPr>
          <w:szCs w:val="24"/>
        </w:rPr>
        <w:t>v</w:t>
      </w:r>
      <w:r w:rsidR="00304F36">
        <w:rPr>
          <w:szCs w:val="24"/>
        </w:rPr>
        <w:t> </w:t>
      </w:r>
      <w:r w:rsidRPr="00304F36">
        <w:rPr>
          <w:szCs w:val="24"/>
        </w:rPr>
        <w:t xml:space="preserve">lese je </w:t>
      </w:r>
    </w:p>
    <w:p w14:paraId="6F47A0A4" w14:textId="3D83309E"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kalendářní čtvrtletí, pokud se spotřeba prokazuje evidencí </w:t>
      </w:r>
      <w:r w:rsidR="00304F36" w:rsidRPr="00304F36">
        <w:rPr>
          <w:szCs w:val="24"/>
        </w:rPr>
        <w:t>o</w:t>
      </w:r>
      <w:r w:rsidR="00304F36">
        <w:rPr>
          <w:szCs w:val="24"/>
        </w:rPr>
        <w:t> </w:t>
      </w:r>
      <w:r w:rsidRPr="00304F36">
        <w:rPr>
          <w:szCs w:val="24"/>
        </w:rPr>
        <w:t>skutečné spotřebě, nebo</w:t>
      </w:r>
    </w:p>
    <w:p w14:paraId="29EA9463" w14:textId="77777777" w:rsidR="008868E4" w:rsidRPr="00304F36" w:rsidRDefault="008868E4" w:rsidP="00304F36">
      <w:pPr>
        <w:numPr>
          <w:ilvl w:val="0"/>
          <w:numId w:val="28"/>
        </w:numPr>
        <w:ind w:left="284" w:hanging="284"/>
        <w:rPr>
          <w:szCs w:val="24"/>
        </w:rPr>
      </w:pPr>
      <w:r w:rsidRPr="00304F36">
        <w:rPr>
          <w:szCs w:val="24"/>
        </w:rPr>
        <w:t>b)</w:t>
      </w:r>
      <w:r w:rsidRPr="00304F36">
        <w:rPr>
          <w:szCs w:val="24"/>
        </w:rPr>
        <w:tab/>
        <w:t>kalendářní rok, pokud se spotřeba prokazuje evidencí využití půdy podle uživatelských vztahů vedenou podle zákona upravujícího zemědělství nebo ústřední evidencí hospodářských zvířat vedenou podle plemenářského zákona.</w:t>
      </w:r>
    </w:p>
    <w:p w14:paraId="274B6784" w14:textId="1FA69B39" w:rsidR="008868E4" w:rsidRPr="00304F36" w:rsidRDefault="008868E4" w:rsidP="00304F36">
      <w:pPr>
        <w:numPr>
          <w:ilvl w:val="0"/>
          <w:numId w:val="28"/>
        </w:numPr>
        <w:spacing w:before="120" w:after="120"/>
        <w:ind w:firstLine="425"/>
        <w:rPr>
          <w:szCs w:val="24"/>
        </w:rPr>
      </w:pPr>
      <w:r w:rsidRPr="00304F36">
        <w:rPr>
          <w:strike/>
          <w:szCs w:val="24"/>
        </w:rPr>
        <w:t>(19)</w:t>
      </w:r>
      <w:r w:rsidRPr="00304F36">
        <w:rPr>
          <w:szCs w:val="24"/>
        </w:rPr>
        <w:t xml:space="preserve"> </w:t>
      </w:r>
      <w:r w:rsidRPr="00304F36">
        <w:rPr>
          <w:b/>
          <w:szCs w:val="24"/>
        </w:rPr>
        <w:t>(18)</w:t>
      </w:r>
      <w:r w:rsidRPr="00304F36">
        <w:rPr>
          <w:szCs w:val="24"/>
        </w:rPr>
        <w:t xml:space="preserve"> Nárok na vrácení daně se uplatňuje </w:t>
      </w:r>
      <w:r w:rsidR="00304F36" w:rsidRPr="00304F36">
        <w:rPr>
          <w:szCs w:val="24"/>
        </w:rPr>
        <w:t>v</w:t>
      </w:r>
      <w:r w:rsidR="00304F36">
        <w:rPr>
          <w:szCs w:val="24"/>
        </w:rPr>
        <w:t> </w:t>
      </w:r>
      <w:r w:rsidRPr="00304F36">
        <w:rPr>
          <w:szCs w:val="24"/>
        </w:rPr>
        <w:t xml:space="preserve">daňovém přiznání ve lhůtě do konce třetího kalendářního měsíce následujícího po skončení zdaňovacího období, ve kterém nárok na vrácení daně vznikl. Pokud </w:t>
      </w:r>
      <w:r w:rsidR="00304F36" w:rsidRPr="00304F36">
        <w:rPr>
          <w:szCs w:val="24"/>
        </w:rPr>
        <w:t>v</w:t>
      </w:r>
      <w:r w:rsidR="00304F36">
        <w:rPr>
          <w:szCs w:val="24"/>
        </w:rPr>
        <w:t> </w:t>
      </w:r>
      <w:r w:rsidRPr="00304F36">
        <w:rPr>
          <w:szCs w:val="24"/>
        </w:rPr>
        <w:t xml:space="preserve">této lhůtě nebyl nárok na vrácení daně uplatněn, tento nárok zaniká; tuto lhůtu nelze prodloužit ani nelze povolit její navrácení </w:t>
      </w:r>
      <w:r w:rsidR="00304F36" w:rsidRPr="00304F36">
        <w:rPr>
          <w:szCs w:val="24"/>
        </w:rPr>
        <w:t>v</w:t>
      </w:r>
      <w:r w:rsidR="00304F36">
        <w:rPr>
          <w:szCs w:val="24"/>
        </w:rPr>
        <w:t> </w:t>
      </w:r>
      <w:r w:rsidRPr="00304F36">
        <w:rPr>
          <w:szCs w:val="24"/>
        </w:rPr>
        <w:t>předešlý stav.</w:t>
      </w:r>
    </w:p>
    <w:p w14:paraId="12CF0CB8" w14:textId="252A816A" w:rsidR="008868E4" w:rsidRPr="00304F36" w:rsidRDefault="008868E4" w:rsidP="00304F36">
      <w:pPr>
        <w:numPr>
          <w:ilvl w:val="0"/>
          <w:numId w:val="28"/>
        </w:numPr>
        <w:spacing w:before="120" w:after="120"/>
        <w:ind w:firstLine="425"/>
        <w:rPr>
          <w:szCs w:val="24"/>
        </w:rPr>
      </w:pPr>
      <w:r w:rsidRPr="00304F36">
        <w:rPr>
          <w:strike/>
          <w:szCs w:val="24"/>
        </w:rPr>
        <w:lastRenderedPageBreak/>
        <w:t>(20)</w:t>
      </w:r>
      <w:r w:rsidRPr="00304F36">
        <w:rPr>
          <w:szCs w:val="24"/>
        </w:rPr>
        <w:t xml:space="preserve"> </w:t>
      </w:r>
      <w:r w:rsidRPr="00304F36">
        <w:rPr>
          <w:b/>
          <w:szCs w:val="24"/>
        </w:rPr>
        <w:t>(19)</w:t>
      </w:r>
      <w:r w:rsidRPr="00304F36">
        <w:rPr>
          <w:szCs w:val="24"/>
        </w:rPr>
        <w:t xml:space="preserve"> Dodatečné daňové přiznání na zvýšení nároku na vrácení daně lze podat nejpozději do konce pátého kalendářního měsíce následujícího po skončení zdaňovacího období, ve kterém nárok na vrácení daně vznikl. Pokud </w:t>
      </w:r>
      <w:r w:rsidR="00304F36" w:rsidRPr="00304F36">
        <w:rPr>
          <w:szCs w:val="24"/>
        </w:rPr>
        <w:t>v</w:t>
      </w:r>
      <w:r w:rsidR="00304F36">
        <w:rPr>
          <w:szCs w:val="24"/>
        </w:rPr>
        <w:t> </w:t>
      </w:r>
      <w:r w:rsidRPr="00304F36">
        <w:rPr>
          <w:szCs w:val="24"/>
        </w:rPr>
        <w:t xml:space="preserve">této lhůtě nebylo dodatečné daňové přiznání podáno, nárok na vrácení daně zaniká; tuto lhůtu nelze prodloužit ani nelze povolit její navrácení </w:t>
      </w:r>
      <w:r w:rsidR="00304F36" w:rsidRPr="00304F36">
        <w:rPr>
          <w:szCs w:val="24"/>
        </w:rPr>
        <w:t>v</w:t>
      </w:r>
      <w:r w:rsidR="00304F36">
        <w:rPr>
          <w:szCs w:val="24"/>
        </w:rPr>
        <w:t> </w:t>
      </w:r>
      <w:r w:rsidRPr="00304F36">
        <w:rPr>
          <w:szCs w:val="24"/>
        </w:rPr>
        <w:t>předešlý stav.</w:t>
      </w:r>
    </w:p>
    <w:p w14:paraId="2C27B98C" w14:textId="4C278734" w:rsidR="008868E4" w:rsidRPr="00304F36" w:rsidRDefault="008868E4" w:rsidP="00304F36">
      <w:pPr>
        <w:numPr>
          <w:ilvl w:val="0"/>
          <w:numId w:val="28"/>
        </w:numPr>
        <w:spacing w:before="120" w:after="120"/>
        <w:ind w:firstLine="425"/>
        <w:rPr>
          <w:szCs w:val="24"/>
        </w:rPr>
      </w:pPr>
      <w:r w:rsidRPr="00304F36">
        <w:rPr>
          <w:strike/>
          <w:szCs w:val="24"/>
        </w:rPr>
        <w:t>(21)</w:t>
      </w:r>
      <w:r w:rsidRPr="00304F36">
        <w:rPr>
          <w:szCs w:val="24"/>
        </w:rPr>
        <w:t xml:space="preserve"> </w:t>
      </w:r>
      <w:r w:rsidRPr="00304F36">
        <w:rPr>
          <w:b/>
          <w:szCs w:val="24"/>
        </w:rPr>
        <w:t>(20)</w:t>
      </w:r>
      <w:r w:rsidRPr="00304F36">
        <w:rPr>
          <w:szCs w:val="24"/>
        </w:rPr>
        <w:t xml:space="preserve"> Vznikne-li </w:t>
      </w:r>
      <w:r w:rsidR="00304F36" w:rsidRPr="00304F36">
        <w:rPr>
          <w:szCs w:val="24"/>
        </w:rPr>
        <w:t>v</w:t>
      </w:r>
      <w:r w:rsidR="00304F36">
        <w:rPr>
          <w:szCs w:val="24"/>
        </w:rPr>
        <w:t> </w:t>
      </w:r>
      <w:r w:rsidRPr="00304F36">
        <w:rPr>
          <w:szCs w:val="24"/>
        </w:rPr>
        <w:t>důsledku vyměření nebo doměření nároku na vrácení daně vratitelný přeplatek, vrátí jej správce daně osobě, které tento nárok vznikl, bez žádosti do</w:t>
      </w:r>
    </w:p>
    <w:p w14:paraId="0B060D60" w14:textId="77777777" w:rsidR="008868E4" w:rsidRPr="00304F36" w:rsidRDefault="008868E4" w:rsidP="00304F36">
      <w:pPr>
        <w:numPr>
          <w:ilvl w:val="0"/>
          <w:numId w:val="28"/>
        </w:numPr>
        <w:ind w:left="284" w:hanging="284"/>
        <w:rPr>
          <w:szCs w:val="24"/>
        </w:rPr>
      </w:pPr>
      <w:r w:rsidRPr="00304F36">
        <w:rPr>
          <w:szCs w:val="24"/>
        </w:rPr>
        <w:t>a)</w:t>
      </w:r>
      <w:r w:rsidRPr="00304F36">
        <w:rPr>
          <w:szCs w:val="24"/>
        </w:rPr>
        <w:tab/>
        <w:t>15 dnů ode dne oznámení platebního výměru nebo dodatečného platebního výměru, nebo</w:t>
      </w:r>
    </w:p>
    <w:p w14:paraId="023BC35E" w14:textId="130D96C0"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40 dnů ode dne, který se považuje za den doručení platebního výměru nebo dodatečného platebního výměru </w:t>
      </w:r>
      <w:r w:rsidR="00304F36" w:rsidRPr="00304F36">
        <w:rPr>
          <w:szCs w:val="24"/>
        </w:rPr>
        <w:t>v</w:t>
      </w:r>
      <w:r w:rsidR="00304F36">
        <w:rPr>
          <w:szCs w:val="24"/>
        </w:rPr>
        <w:t> </w:t>
      </w:r>
      <w:r w:rsidRPr="00304F36">
        <w:rPr>
          <w:szCs w:val="24"/>
        </w:rPr>
        <w:t>případě, kdy se výsledek vyměření nebo doměření neoznamuje.</w:t>
      </w:r>
    </w:p>
    <w:p w14:paraId="49C2960F" w14:textId="3225995D" w:rsidR="008868E4" w:rsidRPr="00304F36" w:rsidRDefault="008868E4" w:rsidP="00304F36">
      <w:pPr>
        <w:numPr>
          <w:ilvl w:val="0"/>
          <w:numId w:val="28"/>
        </w:numPr>
        <w:spacing w:before="120" w:after="120"/>
        <w:ind w:firstLine="425"/>
        <w:rPr>
          <w:szCs w:val="24"/>
        </w:rPr>
      </w:pPr>
      <w:r w:rsidRPr="00304F36">
        <w:rPr>
          <w:strike/>
          <w:szCs w:val="24"/>
        </w:rPr>
        <w:t>(22)</w:t>
      </w:r>
      <w:r w:rsidRPr="00304F36">
        <w:rPr>
          <w:szCs w:val="24"/>
        </w:rPr>
        <w:t xml:space="preserve"> </w:t>
      </w:r>
      <w:r w:rsidRPr="00304F36">
        <w:rPr>
          <w:b/>
          <w:szCs w:val="24"/>
        </w:rPr>
        <w:t>(21)</w:t>
      </w:r>
      <w:r w:rsidRPr="00304F36">
        <w:rPr>
          <w:szCs w:val="24"/>
        </w:rPr>
        <w:t xml:space="preserve"> Daňové přiznání </w:t>
      </w:r>
      <w:r w:rsidR="00304F36" w:rsidRPr="00304F36">
        <w:rPr>
          <w:szCs w:val="24"/>
        </w:rPr>
        <w:t>a</w:t>
      </w:r>
      <w:r w:rsidR="00304F36">
        <w:rPr>
          <w:szCs w:val="24"/>
        </w:rPr>
        <w:t> </w:t>
      </w:r>
      <w:r w:rsidRPr="00304F36">
        <w:rPr>
          <w:szCs w:val="24"/>
        </w:rPr>
        <w:t xml:space="preserve">dodatečné daňové přiznání, kterými se uplatňuje nárok na vrácení daně, podává osoba uvedená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 xml:space="preserve">elektronicky </w:t>
      </w:r>
      <w:r w:rsidR="00304F36" w:rsidRPr="00304F36">
        <w:rPr>
          <w:szCs w:val="24"/>
        </w:rPr>
        <w:t>s</w:t>
      </w:r>
      <w:r w:rsidR="00304F36">
        <w:rPr>
          <w:szCs w:val="24"/>
        </w:rPr>
        <w:t> </w:t>
      </w:r>
      <w:r w:rsidRPr="00304F36">
        <w:rPr>
          <w:szCs w:val="24"/>
        </w:rPr>
        <w:t xml:space="preserve">využitím dálkového přístupu ve formátu </w:t>
      </w:r>
      <w:r w:rsidR="00304F36" w:rsidRPr="00304F36">
        <w:rPr>
          <w:szCs w:val="24"/>
        </w:rPr>
        <w:t>a</w:t>
      </w:r>
      <w:r w:rsidR="00304F36">
        <w:rPr>
          <w:szCs w:val="24"/>
        </w:rPr>
        <w:t> </w:t>
      </w:r>
      <w:r w:rsidRPr="00304F36">
        <w:rPr>
          <w:szCs w:val="24"/>
        </w:rPr>
        <w:t>struktuře zveřejněné správcem daně.</w:t>
      </w:r>
    </w:p>
    <w:p w14:paraId="49039E09" w14:textId="7D8A6539" w:rsidR="008868E4" w:rsidRPr="00304F36" w:rsidRDefault="008868E4" w:rsidP="00304F36">
      <w:pPr>
        <w:numPr>
          <w:ilvl w:val="0"/>
          <w:numId w:val="28"/>
        </w:numPr>
        <w:spacing w:before="120" w:after="120"/>
        <w:ind w:firstLine="425"/>
        <w:rPr>
          <w:strike/>
          <w:szCs w:val="24"/>
        </w:rPr>
      </w:pPr>
      <w:r w:rsidRPr="00304F36">
        <w:rPr>
          <w:strike/>
          <w:szCs w:val="24"/>
        </w:rPr>
        <w:t>(23)</w:t>
      </w:r>
      <w:r w:rsidRPr="00304F36">
        <w:rPr>
          <w:szCs w:val="24"/>
        </w:rPr>
        <w:t xml:space="preserve"> </w:t>
      </w:r>
      <w:r w:rsidRPr="00304F36">
        <w:rPr>
          <w:b/>
          <w:szCs w:val="24"/>
        </w:rPr>
        <w:t>(22)</w:t>
      </w:r>
      <w:r w:rsidRPr="00304F36">
        <w:rPr>
          <w:szCs w:val="24"/>
        </w:rPr>
        <w:t xml:space="preserve"> Ministerstvo zemědělství společně </w:t>
      </w:r>
      <w:r w:rsidR="00304F36" w:rsidRPr="00304F36">
        <w:rPr>
          <w:szCs w:val="24"/>
        </w:rPr>
        <w:t>s</w:t>
      </w:r>
      <w:r w:rsidR="00304F36">
        <w:rPr>
          <w:szCs w:val="24"/>
        </w:rPr>
        <w:t> </w:t>
      </w:r>
      <w:r w:rsidRPr="00304F36">
        <w:rPr>
          <w:szCs w:val="24"/>
        </w:rPr>
        <w:t>Ministerstvem financí stanoví vyhláškou</w:t>
      </w:r>
    </w:p>
    <w:p w14:paraId="2AD28EEC" w14:textId="7EDBA004"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způsob výpočtu výše nároku na vrácení daně </w:t>
      </w:r>
      <w:r w:rsidR="00304F36" w:rsidRPr="00304F36">
        <w:rPr>
          <w:szCs w:val="24"/>
        </w:rPr>
        <w:t>z</w:t>
      </w:r>
      <w:r w:rsidR="00304F36">
        <w:rPr>
          <w:szCs w:val="24"/>
        </w:rPr>
        <w:t> </w:t>
      </w:r>
      <w:r w:rsidRPr="00304F36">
        <w:rPr>
          <w:szCs w:val="24"/>
        </w:rPr>
        <w:t xml:space="preserve">minerálních olejů spotřebovaných v zemědělské prvovýrobě </w:t>
      </w:r>
      <w:r w:rsidR="00304F36" w:rsidRPr="00304F36">
        <w:rPr>
          <w:szCs w:val="24"/>
        </w:rPr>
        <w:t>a</w:t>
      </w:r>
      <w:r w:rsidR="00304F36">
        <w:rPr>
          <w:szCs w:val="24"/>
        </w:rPr>
        <w:t> </w:t>
      </w:r>
      <w:r w:rsidRPr="00304F36">
        <w:rPr>
          <w:szCs w:val="24"/>
        </w:rPr>
        <w:t xml:space="preserve">při provádění hospodaření </w:t>
      </w:r>
      <w:r w:rsidR="00304F36" w:rsidRPr="00304F36">
        <w:rPr>
          <w:szCs w:val="24"/>
        </w:rPr>
        <w:t>v</w:t>
      </w:r>
      <w:r w:rsidR="00304F36">
        <w:rPr>
          <w:szCs w:val="24"/>
        </w:rPr>
        <w:t> </w:t>
      </w:r>
      <w:r w:rsidRPr="00304F36">
        <w:rPr>
          <w:szCs w:val="24"/>
        </w:rPr>
        <w:t>lese,</w:t>
      </w:r>
    </w:p>
    <w:p w14:paraId="6AC1AA6E" w14:textId="2EFEAC75"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výše ročních normativů minimální spotřeby </w:t>
      </w:r>
      <w:r w:rsidR="00304F36" w:rsidRPr="00304F36">
        <w:rPr>
          <w:szCs w:val="24"/>
        </w:rPr>
        <w:t>a</w:t>
      </w:r>
      <w:r w:rsidR="00304F36">
        <w:rPr>
          <w:szCs w:val="24"/>
        </w:rPr>
        <w:t> </w:t>
      </w:r>
      <w:r w:rsidRPr="00304F36">
        <w:rPr>
          <w:szCs w:val="24"/>
        </w:rPr>
        <w:t xml:space="preserve">jejich kategorie </w:t>
      </w:r>
      <w:r w:rsidR="00304F36" w:rsidRPr="00304F36">
        <w:rPr>
          <w:szCs w:val="24"/>
        </w:rPr>
        <w:t>a</w:t>
      </w:r>
      <w:r w:rsidR="00304F36">
        <w:rPr>
          <w:szCs w:val="24"/>
        </w:rPr>
        <w:t> </w:t>
      </w:r>
      <w:r w:rsidRPr="00304F36">
        <w:rPr>
          <w:szCs w:val="24"/>
        </w:rPr>
        <w:t>podílové rozdělení ročních normativů minimální spotřeby na jednotlivé kalendářní měsíce,</w:t>
      </w:r>
    </w:p>
    <w:p w14:paraId="22B42EBB" w14:textId="77777777" w:rsidR="008868E4" w:rsidRPr="00304F36" w:rsidRDefault="008868E4" w:rsidP="00304F36">
      <w:pPr>
        <w:numPr>
          <w:ilvl w:val="0"/>
          <w:numId w:val="28"/>
        </w:numPr>
        <w:ind w:left="284" w:hanging="284"/>
        <w:rPr>
          <w:szCs w:val="24"/>
        </w:rPr>
      </w:pPr>
      <w:r w:rsidRPr="00304F36">
        <w:rPr>
          <w:szCs w:val="24"/>
        </w:rPr>
        <w:t>c)</w:t>
      </w:r>
      <w:r w:rsidRPr="00304F36">
        <w:rPr>
          <w:szCs w:val="24"/>
        </w:rPr>
        <w:tab/>
        <w:t>způsob výpočtu intenzity chovu hospodářských zvířat včetně přepočtu hospodářských zvířat na velké dobytčí jednotky a</w:t>
      </w:r>
    </w:p>
    <w:p w14:paraId="75717D91" w14:textId="424C17CF"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způsob výpočtu zastoupení citlivých plodin </w:t>
      </w:r>
      <w:r w:rsidR="00304F36" w:rsidRPr="00304F36">
        <w:rPr>
          <w:szCs w:val="24"/>
        </w:rPr>
        <w:t>a</w:t>
      </w:r>
      <w:r w:rsidR="00304F36">
        <w:rPr>
          <w:szCs w:val="24"/>
        </w:rPr>
        <w:t> </w:t>
      </w:r>
      <w:r w:rsidRPr="00304F36">
        <w:rPr>
          <w:szCs w:val="24"/>
        </w:rPr>
        <w:t>révy vinné.</w:t>
      </w:r>
    </w:p>
    <w:p w14:paraId="1DEB2860"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6178B8B9" w14:textId="6F6E5AED" w:rsidR="008868E4" w:rsidRPr="00304F36" w:rsidRDefault="00304F36" w:rsidP="00304F36">
      <w:pPr>
        <w:tabs>
          <w:tab w:val="left" w:pos="851"/>
        </w:tabs>
        <w:spacing w:before="120" w:after="120"/>
        <w:jc w:val="center"/>
        <w:outlineLvl w:val="6"/>
        <w:rPr>
          <w:szCs w:val="24"/>
        </w:rPr>
      </w:pPr>
      <w:r w:rsidRPr="00304F36">
        <w:rPr>
          <w:szCs w:val="24"/>
        </w:rPr>
        <w:t>§</w:t>
      </w:r>
      <w:r>
        <w:rPr>
          <w:szCs w:val="24"/>
        </w:rPr>
        <w:t> </w:t>
      </w:r>
      <w:r w:rsidR="008868E4" w:rsidRPr="00304F36">
        <w:rPr>
          <w:szCs w:val="24"/>
        </w:rPr>
        <w:t>70</w:t>
      </w:r>
    </w:p>
    <w:p w14:paraId="6F5386D8" w14:textId="77777777" w:rsidR="008868E4" w:rsidRPr="00304F36" w:rsidRDefault="008868E4" w:rsidP="00304F36">
      <w:pPr>
        <w:tabs>
          <w:tab w:val="left" w:pos="851"/>
        </w:tabs>
        <w:spacing w:before="120" w:after="120"/>
        <w:jc w:val="center"/>
        <w:outlineLvl w:val="6"/>
        <w:rPr>
          <w:b/>
          <w:bCs/>
          <w:szCs w:val="24"/>
        </w:rPr>
      </w:pPr>
      <w:r w:rsidRPr="00304F36">
        <w:rPr>
          <w:b/>
          <w:bCs/>
          <w:szCs w:val="24"/>
        </w:rPr>
        <w:t>Sazby daně z lihu</w:t>
      </w:r>
    </w:p>
    <w:p w14:paraId="7268ED0C"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Sazby daně jsou stanoveny takto:</w:t>
      </w:r>
    </w:p>
    <w:tbl>
      <w:tblPr>
        <w:tblStyle w:val="Mkatabulky"/>
        <w:tblW w:w="9351" w:type="dxa"/>
        <w:tblLook w:val="04A0" w:firstRow="1" w:lastRow="0" w:firstColumn="1" w:lastColumn="0" w:noHBand="0" w:noVBand="1"/>
      </w:tblPr>
      <w:tblGrid>
        <w:gridCol w:w="2265"/>
        <w:gridCol w:w="2265"/>
        <w:gridCol w:w="2266"/>
        <w:gridCol w:w="2555"/>
      </w:tblGrid>
      <w:tr w:rsidR="008868E4" w:rsidRPr="00304F36" w14:paraId="682DDD4A" w14:textId="77777777" w:rsidTr="008868E4">
        <w:tc>
          <w:tcPr>
            <w:tcW w:w="2265" w:type="dxa"/>
          </w:tcPr>
          <w:p w14:paraId="3E5AEACF" w14:textId="77777777" w:rsidR="008868E4" w:rsidRPr="00304F36" w:rsidRDefault="008868E4" w:rsidP="00304F36">
            <w:pPr>
              <w:rPr>
                <w:szCs w:val="24"/>
              </w:rPr>
            </w:pPr>
            <w:r w:rsidRPr="00304F36">
              <w:rPr>
                <w:szCs w:val="24"/>
              </w:rPr>
              <w:t>Kód nomenklatury</w:t>
            </w:r>
          </w:p>
        </w:tc>
        <w:tc>
          <w:tcPr>
            <w:tcW w:w="2265" w:type="dxa"/>
          </w:tcPr>
          <w:p w14:paraId="40EECE02" w14:textId="77777777" w:rsidR="008868E4" w:rsidRPr="00304F36" w:rsidRDefault="008868E4" w:rsidP="00304F36">
            <w:pPr>
              <w:rPr>
                <w:szCs w:val="24"/>
              </w:rPr>
            </w:pPr>
            <w:r w:rsidRPr="00304F36">
              <w:rPr>
                <w:szCs w:val="24"/>
              </w:rPr>
              <w:t>Text</w:t>
            </w:r>
          </w:p>
        </w:tc>
        <w:tc>
          <w:tcPr>
            <w:tcW w:w="2266" w:type="dxa"/>
          </w:tcPr>
          <w:p w14:paraId="2461EF28" w14:textId="77777777" w:rsidR="008868E4" w:rsidRPr="00304F36" w:rsidRDefault="008868E4" w:rsidP="00304F36">
            <w:pPr>
              <w:rPr>
                <w:szCs w:val="24"/>
              </w:rPr>
            </w:pPr>
          </w:p>
        </w:tc>
        <w:tc>
          <w:tcPr>
            <w:tcW w:w="2555" w:type="dxa"/>
          </w:tcPr>
          <w:p w14:paraId="5C208F7F" w14:textId="77777777" w:rsidR="008868E4" w:rsidRPr="00304F36" w:rsidRDefault="008868E4" w:rsidP="00304F36">
            <w:pPr>
              <w:rPr>
                <w:szCs w:val="24"/>
              </w:rPr>
            </w:pPr>
            <w:r w:rsidRPr="00304F36">
              <w:rPr>
                <w:szCs w:val="24"/>
              </w:rPr>
              <w:t>Sazba daně</w:t>
            </w:r>
          </w:p>
        </w:tc>
      </w:tr>
      <w:tr w:rsidR="008868E4" w:rsidRPr="00304F36" w14:paraId="0A6D26C3" w14:textId="77777777" w:rsidTr="008868E4">
        <w:tc>
          <w:tcPr>
            <w:tcW w:w="2265" w:type="dxa"/>
          </w:tcPr>
          <w:p w14:paraId="428F5E23" w14:textId="77777777" w:rsidR="008868E4" w:rsidRPr="00304F36" w:rsidRDefault="008868E4" w:rsidP="00304F36">
            <w:pPr>
              <w:rPr>
                <w:szCs w:val="24"/>
              </w:rPr>
            </w:pPr>
            <w:r w:rsidRPr="00304F36">
              <w:rPr>
                <w:szCs w:val="24"/>
              </w:rPr>
              <w:t>2207</w:t>
            </w:r>
          </w:p>
        </w:tc>
        <w:tc>
          <w:tcPr>
            <w:tcW w:w="4531" w:type="dxa"/>
            <w:gridSpan w:val="2"/>
          </w:tcPr>
          <w:p w14:paraId="111B4108" w14:textId="77777777" w:rsidR="008868E4" w:rsidRPr="00304F36" w:rsidRDefault="008868E4" w:rsidP="00304F36">
            <w:pPr>
              <w:rPr>
                <w:szCs w:val="24"/>
              </w:rPr>
            </w:pPr>
            <w:r w:rsidRPr="00304F36">
              <w:rPr>
                <w:szCs w:val="24"/>
              </w:rPr>
              <w:t>líh obsažený ve výrobcích uvedených pod kódem nomenklatury 2207</w:t>
            </w:r>
          </w:p>
        </w:tc>
        <w:tc>
          <w:tcPr>
            <w:tcW w:w="2555" w:type="dxa"/>
          </w:tcPr>
          <w:p w14:paraId="5D9A7AFD" w14:textId="77777777" w:rsidR="008868E4" w:rsidRPr="00304F36" w:rsidRDefault="008868E4" w:rsidP="00304F36">
            <w:pPr>
              <w:rPr>
                <w:szCs w:val="24"/>
              </w:rPr>
            </w:pPr>
            <w:r w:rsidRPr="00304F36">
              <w:rPr>
                <w:strike/>
                <w:szCs w:val="24"/>
              </w:rPr>
              <w:t>32 250 Kč</w:t>
            </w:r>
            <w:r w:rsidRPr="00304F36">
              <w:rPr>
                <w:szCs w:val="24"/>
              </w:rPr>
              <w:t xml:space="preserve"> </w:t>
            </w:r>
            <w:r w:rsidRPr="00304F36">
              <w:rPr>
                <w:b/>
                <w:szCs w:val="24"/>
              </w:rPr>
              <w:t>35 500 Kč</w:t>
            </w:r>
            <w:r w:rsidRPr="00304F36">
              <w:rPr>
                <w:szCs w:val="24"/>
              </w:rPr>
              <w:t>/hl etanolu</w:t>
            </w:r>
          </w:p>
        </w:tc>
      </w:tr>
      <w:tr w:rsidR="008868E4" w:rsidRPr="00304F36" w14:paraId="7FC24935" w14:textId="77777777" w:rsidTr="008868E4">
        <w:tc>
          <w:tcPr>
            <w:tcW w:w="2265" w:type="dxa"/>
            <w:vMerge w:val="restart"/>
          </w:tcPr>
          <w:p w14:paraId="1874BB11" w14:textId="77777777" w:rsidR="008868E4" w:rsidRPr="00304F36" w:rsidRDefault="008868E4" w:rsidP="00304F36">
            <w:pPr>
              <w:rPr>
                <w:szCs w:val="24"/>
              </w:rPr>
            </w:pPr>
            <w:r w:rsidRPr="00304F36">
              <w:rPr>
                <w:szCs w:val="24"/>
              </w:rPr>
              <w:t>2208</w:t>
            </w:r>
          </w:p>
        </w:tc>
        <w:tc>
          <w:tcPr>
            <w:tcW w:w="4531" w:type="dxa"/>
            <w:gridSpan w:val="2"/>
          </w:tcPr>
          <w:p w14:paraId="513945CE" w14:textId="1F18A003" w:rsidR="008868E4" w:rsidRPr="00304F36" w:rsidRDefault="008868E4" w:rsidP="00304F36">
            <w:pPr>
              <w:rPr>
                <w:szCs w:val="24"/>
              </w:rPr>
            </w:pPr>
            <w:r w:rsidRPr="00304F36">
              <w:rPr>
                <w:szCs w:val="24"/>
              </w:rPr>
              <w:t xml:space="preserve">líh obsažený ve výrobcích uvedených pod kódem nomenklatury 2208 </w:t>
            </w:r>
            <w:r w:rsidR="00304F36" w:rsidRPr="00304F36">
              <w:rPr>
                <w:szCs w:val="24"/>
              </w:rPr>
              <w:t>s</w:t>
            </w:r>
            <w:r w:rsidR="00304F36">
              <w:rPr>
                <w:szCs w:val="24"/>
              </w:rPr>
              <w:t> </w:t>
            </w:r>
            <w:r w:rsidRPr="00304F36">
              <w:rPr>
                <w:szCs w:val="24"/>
              </w:rPr>
              <w:t xml:space="preserve">výjimkou ovocných destilátů </w:t>
            </w:r>
            <w:r w:rsidR="00304F36" w:rsidRPr="00304F36">
              <w:rPr>
                <w:szCs w:val="24"/>
              </w:rPr>
              <w:t>z</w:t>
            </w:r>
            <w:r w:rsidR="00304F36">
              <w:rPr>
                <w:szCs w:val="24"/>
              </w:rPr>
              <w:t> </w:t>
            </w:r>
            <w:r w:rsidRPr="00304F36">
              <w:rPr>
                <w:szCs w:val="24"/>
              </w:rPr>
              <w:t xml:space="preserve">pěstitelského pálení v 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p>
        </w:tc>
        <w:tc>
          <w:tcPr>
            <w:tcW w:w="2555" w:type="dxa"/>
          </w:tcPr>
          <w:p w14:paraId="1D37C661" w14:textId="77777777" w:rsidR="008868E4" w:rsidRPr="00304F36" w:rsidRDefault="008868E4" w:rsidP="00304F36">
            <w:pPr>
              <w:rPr>
                <w:szCs w:val="24"/>
              </w:rPr>
            </w:pPr>
            <w:r w:rsidRPr="00304F36">
              <w:rPr>
                <w:strike/>
                <w:szCs w:val="24"/>
              </w:rPr>
              <w:t>32 250 Kč</w:t>
            </w:r>
            <w:r w:rsidRPr="00304F36">
              <w:rPr>
                <w:szCs w:val="24"/>
              </w:rPr>
              <w:t xml:space="preserve"> </w:t>
            </w:r>
            <w:r w:rsidRPr="00304F36">
              <w:rPr>
                <w:b/>
                <w:szCs w:val="24"/>
              </w:rPr>
              <w:t xml:space="preserve">35 500 </w:t>
            </w:r>
            <w:r w:rsidRPr="00304F36">
              <w:rPr>
                <w:szCs w:val="24"/>
              </w:rPr>
              <w:t>Kč Kč/hl etanolu</w:t>
            </w:r>
          </w:p>
        </w:tc>
      </w:tr>
      <w:tr w:rsidR="008868E4" w:rsidRPr="00304F36" w14:paraId="5F65A02C" w14:textId="77777777" w:rsidTr="008868E4">
        <w:tc>
          <w:tcPr>
            <w:tcW w:w="2265" w:type="dxa"/>
            <w:vMerge/>
          </w:tcPr>
          <w:p w14:paraId="5B7F6B84" w14:textId="77777777" w:rsidR="008868E4" w:rsidRPr="00304F36" w:rsidRDefault="008868E4" w:rsidP="00304F36">
            <w:pPr>
              <w:rPr>
                <w:szCs w:val="24"/>
              </w:rPr>
            </w:pPr>
          </w:p>
        </w:tc>
        <w:tc>
          <w:tcPr>
            <w:tcW w:w="4531" w:type="dxa"/>
            <w:gridSpan w:val="2"/>
          </w:tcPr>
          <w:p w14:paraId="424C8B22" w14:textId="6AF692ED" w:rsidR="008868E4" w:rsidRPr="00304F36" w:rsidRDefault="008868E4" w:rsidP="00304F36">
            <w:pPr>
              <w:rPr>
                <w:szCs w:val="24"/>
              </w:rPr>
            </w:pPr>
            <w:r w:rsidRPr="00304F36">
              <w:rPr>
                <w:szCs w:val="24"/>
              </w:rPr>
              <w:t xml:space="preserve">líh obsažený </w:t>
            </w:r>
            <w:r w:rsidR="00304F36" w:rsidRPr="00304F36">
              <w:rPr>
                <w:szCs w:val="24"/>
              </w:rPr>
              <w:t>v</w:t>
            </w:r>
            <w:r w:rsidR="00304F36">
              <w:rPr>
                <w:szCs w:val="24"/>
              </w:rPr>
              <w:t> </w:t>
            </w:r>
            <w:r w:rsidRPr="00304F36">
              <w:rPr>
                <w:szCs w:val="24"/>
              </w:rPr>
              <w:t xml:space="preserve">ovocných destilátech </w:t>
            </w:r>
            <w:r w:rsidR="00304F36" w:rsidRPr="00304F36">
              <w:rPr>
                <w:szCs w:val="24"/>
              </w:rPr>
              <w:t>z</w:t>
            </w:r>
            <w:r w:rsidR="00304F36">
              <w:rPr>
                <w:szCs w:val="24"/>
              </w:rPr>
              <w:t> </w:t>
            </w:r>
            <w:r w:rsidRPr="00304F36">
              <w:rPr>
                <w:szCs w:val="24"/>
              </w:rPr>
              <w:t xml:space="preserve">pěstitelského pálení </w:t>
            </w:r>
            <w:r w:rsidR="00304F36" w:rsidRPr="00304F36">
              <w:rPr>
                <w:szCs w:val="24"/>
              </w:rPr>
              <w:t>v</w:t>
            </w:r>
            <w:r w:rsidR="00304F36">
              <w:rPr>
                <w:szCs w:val="24"/>
              </w:rPr>
              <w:t> </w:t>
            </w:r>
            <w:r w:rsidRPr="00304F36">
              <w:rPr>
                <w:szCs w:val="24"/>
              </w:rPr>
              <w:t xml:space="preserve">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r w:rsidRPr="00304F36">
              <w:rPr>
                <w:szCs w:val="24"/>
                <w:vertAlign w:val="superscript"/>
              </w:rPr>
              <w:t>49</w:t>
            </w:r>
            <w:r w:rsidRPr="00304F36">
              <w:rPr>
                <w:szCs w:val="24"/>
              </w:rPr>
              <w:t>)</w:t>
            </w:r>
          </w:p>
        </w:tc>
        <w:tc>
          <w:tcPr>
            <w:tcW w:w="2555" w:type="dxa"/>
          </w:tcPr>
          <w:p w14:paraId="0D826B93" w14:textId="77777777" w:rsidR="008868E4" w:rsidRPr="00304F36" w:rsidRDefault="008868E4" w:rsidP="00304F36">
            <w:pPr>
              <w:rPr>
                <w:szCs w:val="24"/>
              </w:rPr>
            </w:pPr>
            <w:r w:rsidRPr="00304F36">
              <w:rPr>
                <w:strike/>
                <w:szCs w:val="24"/>
              </w:rPr>
              <w:t>16 200 Kč</w:t>
            </w:r>
            <w:r w:rsidRPr="00304F36">
              <w:rPr>
                <w:szCs w:val="24"/>
              </w:rPr>
              <w:t xml:space="preserve"> </w:t>
            </w:r>
            <w:r w:rsidRPr="00304F36">
              <w:rPr>
                <w:b/>
                <w:szCs w:val="24"/>
              </w:rPr>
              <w:t>17 800 Kč</w:t>
            </w:r>
            <w:r w:rsidRPr="00304F36">
              <w:rPr>
                <w:szCs w:val="24"/>
              </w:rPr>
              <w:t>/hl etanolu</w:t>
            </w:r>
          </w:p>
        </w:tc>
      </w:tr>
      <w:tr w:rsidR="008868E4" w:rsidRPr="00304F36" w14:paraId="54972162" w14:textId="77777777" w:rsidTr="008868E4">
        <w:tc>
          <w:tcPr>
            <w:tcW w:w="2265" w:type="dxa"/>
          </w:tcPr>
          <w:p w14:paraId="58BE938C" w14:textId="77777777" w:rsidR="008868E4" w:rsidRPr="00304F36" w:rsidRDefault="008868E4" w:rsidP="00304F36">
            <w:pPr>
              <w:rPr>
                <w:szCs w:val="24"/>
              </w:rPr>
            </w:pPr>
            <w:r w:rsidRPr="00304F36">
              <w:rPr>
                <w:szCs w:val="24"/>
              </w:rPr>
              <w:t>ostatní</w:t>
            </w:r>
          </w:p>
        </w:tc>
        <w:tc>
          <w:tcPr>
            <w:tcW w:w="4531" w:type="dxa"/>
            <w:gridSpan w:val="2"/>
          </w:tcPr>
          <w:p w14:paraId="222F3A5A" w14:textId="77777777" w:rsidR="008868E4" w:rsidRPr="00304F36" w:rsidRDefault="008868E4" w:rsidP="00304F36">
            <w:pPr>
              <w:rPr>
                <w:szCs w:val="24"/>
              </w:rPr>
            </w:pPr>
            <w:r w:rsidRPr="00304F36">
              <w:rPr>
                <w:szCs w:val="24"/>
              </w:rPr>
              <w:t>líh obsažený ve výrobcích uvedených pod ostatními kódy nomenklatury</w:t>
            </w:r>
          </w:p>
        </w:tc>
        <w:tc>
          <w:tcPr>
            <w:tcW w:w="2555" w:type="dxa"/>
          </w:tcPr>
          <w:p w14:paraId="08DE5608" w14:textId="77777777" w:rsidR="008868E4" w:rsidRPr="00304F36" w:rsidRDefault="008868E4" w:rsidP="00304F36">
            <w:pPr>
              <w:rPr>
                <w:szCs w:val="24"/>
              </w:rPr>
            </w:pPr>
            <w:r w:rsidRPr="00304F36">
              <w:rPr>
                <w:strike/>
                <w:szCs w:val="24"/>
              </w:rPr>
              <w:t>32 250 Kč</w:t>
            </w:r>
            <w:r w:rsidRPr="00304F36">
              <w:rPr>
                <w:szCs w:val="24"/>
              </w:rPr>
              <w:t xml:space="preserve"> </w:t>
            </w:r>
            <w:r w:rsidRPr="00304F36">
              <w:rPr>
                <w:b/>
                <w:szCs w:val="24"/>
              </w:rPr>
              <w:t xml:space="preserve">35 500 </w:t>
            </w:r>
            <w:r w:rsidRPr="00304F36">
              <w:rPr>
                <w:szCs w:val="24"/>
              </w:rPr>
              <w:t>Kč/hl etanolu</w:t>
            </w:r>
          </w:p>
        </w:tc>
      </w:tr>
    </w:tbl>
    <w:p w14:paraId="44E89A72" w14:textId="77777777" w:rsidR="008868E4" w:rsidRPr="00304F36" w:rsidRDefault="008868E4" w:rsidP="00304F36">
      <w:pPr>
        <w:pStyle w:val="Odstavecseseznamem"/>
        <w:widowControl w:val="0"/>
        <w:numPr>
          <w:ilvl w:val="0"/>
          <w:numId w:val="28"/>
        </w:numPr>
        <w:autoSpaceDE w:val="0"/>
        <w:autoSpaceDN w:val="0"/>
        <w:adjustRightInd w:val="0"/>
        <w:spacing w:before="120" w:after="120"/>
        <w:rPr>
          <w:szCs w:val="24"/>
        </w:rPr>
      </w:pPr>
    </w:p>
    <w:tbl>
      <w:tblPr>
        <w:tblStyle w:val="Mkatabulky"/>
        <w:tblW w:w="9913" w:type="dxa"/>
        <w:tblInd w:w="-289"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9913"/>
      </w:tblGrid>
      <w:tr w:rsidR="008868E4" w:rsidRPr="00304F36" w14:paraId="7FBD7AB3" w14:textId="77777777" w:rsidTr="008868E4">
        <w:trPr>
          <w:trHeight w:val="1318"/>
        </w:trPr>
        <w:tc>
          <w:tcPr>
            <w:tcW w:w="9913" w:type="dxa"/>
          </w:tcPr>
          <w:p w14:paraId="2A79EC32" w14:textId="77777777" w:rsidR="008868E4" w:rsidRPr="00304F36" w:rsidRDefault="008868E4" w:rsidP="00304F36">
            <w:pPr>
              <w:pStyle w:val="Odstavecseseznamem"/>
              <w:spacing w:before="120" w:after="120"/>
              <w:ind w:left="0" w:firstLine="425"/>
              <w:contextualSpacing w:val="0"/>
              <w:rPr>
                <w:szCs w:val="24"/>
              </w:rPr>
            </w:pPr>
            <w:r w:rsidRPr="00304F36">
              <w:rPr>
                <w:szCs w:val="24"/>
              </w:rPr>
              <w:lastRenderedPageBreak/>
              <w:t>(1) Sazby daně jsou stanoveny takto:</w:t>
            </w:r>
          </w:p>
          <w:tbl>
            <w:tblPr>
              <w:tblStyle w:val="Mkatabulky"/>
              <w:tblW w:w="9358" w:type="dxa"/>
              <w:tblInd w:w="156" w:type="dxa"/>
              <w:tblLook w:val="04A0" w:firstRow="1" w:lastRow="0" w:firstColumn="1" w:lastColumn="0" w:noHBand="0" w:noVBand="1"/>
            </w:tblPr>
            <w:tblGrid>
              <w:gridCol w:w="2109"/>
              <w:gridCol w:w="2265"/>
              <w:gridCol w:w="2266"/>
              <w:gridCol w:w="2718"/>
            </w:tblGrid>
            <w:tr w:rsidR="008868E4" w:rsidRPr="00304F36" w14:paraId="171D6299" w14:textId="77777777" w:rsidTr="008868E4">
              <w:tc>
                <w:tcPr>
                  <w:tcW w:w="2109" w:type="dxa"/>
                </w:tcPr>
                <w:p w14:paraId="2266F968" w14:textId="77777777" w:rsidR="008868E4" w:rsidRPr="00304F36" w:rsidRDefault="008868E4" w:rsidP="00304F36">
                  <w:pPr>
                    <w:rPr>
                      <w:szCs w:val="24"/>
                    </w:rPr>
                  </w:pPr>
                  <w:r w:rsidRPr="00304F36">
                    <w:rPr>
                      <w:szCs w:val="24"/>
                    </w:rPr>
                    <w:t>Kód nomenklatury</w:t>
                  </w:r>
                </w:p>
              </w:tc>
              <w:tc>
                <w:tcPr>
                  <w:tcW w:w="2265" w:type="dxa"/>
                </w:tcPr>
                <w:p w14:paraId="637AC9F2" w14:textId="77777777" w:rsidR="008868E4" w:rsidRPr="00304F36" w:rsidRDefault="008868E4" w:rsidP="00304F36">
                  <w:pPr>
                    <w:rPr>
                      <w:szCs w:val="24"/>
                    </w:rPr>
                  </w:pPr>
                  <w:r w:rsidRPr="00304F36">
                    <w:rPr>
                      <w:szCs w:val="24"/>
                    </w:rPr>
                    <w:t>Text</w:t>
                  </w:r>
                </w:p>
              </w:tc>
              <w:tc>
                <w:tcPr>
                  <w:tcW w:w="2266" w:type="dxa"/>
                </w:tcPr>
                <w:p w14:paraId="78A22778" w14:textId="77777777" w:rsidR="008868E4" w:rsidRPr="00304F36" w:rsidRDefault="008868E4" w:rsidP="00304F36">
                  <w:pPr>
                    <w:rPr>
                      <w:szCs w:val="24"/>
                    </w:rPr>
                  </w:pPr>
                </w:p>
              </w:tc>
              <w:tc>
                <w:tcPr>
                  <w:tcW w:w="2718" w:type="dxa"/>
                </w:tcPr>
                <w:p w14:paraId="7FD12FA2" w14:textId="77777777" w:rsidR="008868E4" w:rsidRPr="00304F36" w:rsidRDefault="008868E4" w:rsidP="00304F36">
                  <w:pPr>
                    <w:rPr>
                      <w:szCs w:val="24"/>
                    </w:rPr>
                  </w:pPr>
                  <w:r w:rsidRPr="00304F36">
                    <w:rPr>
                      <w:szCs w:val="24"/>
                    </w:rPr>
                    <w:t>Sazba daně</w:t>
                  </w:r>
                </w:p>
              </w:tc>
            </w:tr>
            <w:tr w:rsidR="008868E4" w:rsidRPr="00304F36" w14:paraId="5E32AE65" w14:textId="77777777" w:rsidTr="008868E4">
              <w:tc>
                <w:tcPr>
                  <w:tcW w:w="2109" w:type="dxa"/>
                </w:tcPr>
                <w:p w14:paraId="5D5C4E17" w14:textId="77777777" w:rsidR="008868E4" w:rsidRPr="00304F36" w:rsidRDefault="008868E4" w:rsidP="00304F36">
                  <w:pPr>
                    <w:rPr>
                      <w:szCs w:val="24"/>
                    </w:rPr>
                  </w:pPr>
                  <w:r w:rsidRPr="00304F36">
                    <w:rPr>
                      <w:szCs w:val="24"/>
                    </w:rPr>
                    <w:t>2207</w:t>
                  </w:r>
                </w:p>
              </w:tc>
              <w:tc>
                <w:tcPr>
                  <w:tcW w:w="4531" w:type="dxa"/>
                  <w:gridSpan w:val="2"/>
                </w:tcPr>
                <w:p w14:paraId="392C9F46" w14:textId="77777777" w:rsidR="008868E4" w:rsidRPr="00304F36" w:rsidRDefault="008868E4" w:rsidP="00304F36">
                  <w:pPr>
                    <w:rPr>
                      <w:szCs w:val="24"/>
                    </w:rPr>
                  </w:pPr>
                  <w:r w:rsidRPr="00304F36">
                    <w:rPr>
                      <w:szCs w:val="24"/>
                    </w:rPr>
                    <w:t>líh obsažený ve výrobcích uvedených pod kódem nomenklatury 2207</w:t>
                  </w:r>
                </w:p>
              </w:tc>
              <w:tc>
                <w:tcPr>
                  <w:tcW w:w="2718" w:type="dxa"/>
                </w:tcPr>
                <w:p w14:paraId="7FE70EE0" w14:textId="77777777" w:rsidR="008868E4" w:rsidRPr="00304F36" w:rsidRDefault="008868E4" w:rsidP="00304F36">
                  <w:pPr>
                    <w:rPr>
                      <w:szCs w:val="24"/>
                    </w:rPr>
                  </w:pPr>
                  <w:r w:rsidRPr="00304F36">
                    <w:rPr>
                      <w:strike/>
                      <w:color w:val="00B050"/>
                      <w:szCs w:val="24"/>
                    </w:rPr>
                    <w:t>35 500 Kč</w:t>
                  </w:r>
                  <w:r w:rsidRPr="00304F36">
                    <w:rPr>
                      <w:b/>
                      <w:color w:val="00B050"/>
                      <w:szCs w:val="24"/>
                    </w:rPr>
                    <w:t xml:space="preserve"> 37 250 Kč</w:t>
                  </w:r>
                  <w:r w:rsidRPr="00304F36">
                    <w:rPr>
                      <w:szCs w:val="24"/>
                    </w:rPr>
                    <w:t>/hl etanolu</w:t>
                  </w:r>
                </w:p>
              </w:tc>
            </w:tr>
            <w:tr w:rsidR="008868E4" w:rsidRPr="00304F36" w14:paraId="6760D982" w14:textId="77777777" w:rsidTr="008868E4">
              <w:tc>
                <w:tcPr>
                  <w:tcW w:w="2109" w:type="dxa"/>
                  <w:vMerge w:val="restart"/>
                </w:tcPr>
                <w:p w14:paraId="59593ED1" w14:textId="77777777" w:rsidR="008868E4" w:rsidRPr="00304F36" w:rsidRDefault="008868E4" w:rsidP="00304F36">
                  <w:pPr>
                    <w:rPr>
                      <w:szCs w:val="24"/>
                    </w:rPr>
                  </w:pPr>
                  <w:r w:rsidRPr="00304F36">
                    <w:rPr>
                      <w:szCs w:val="24"/>
                    </w:rPr>
                    <w:t>2208</w:t>
                  </w:r>
                </w:p>
              </w:tc>
              <w:tc>
                <w:tcPr>
                  <w:tcW w:w="4531" w:type="dxa"/>
                  <w:gridSpan w:val="2"/>
                </w:tcPr>
                <w:p w14:paraId="4FCBC7DE" w14:textId="6A0A97B1" w:rsidR="008868E4" w:rsidRPr="00304F36" w:rsidRDefault="008868E4" w:rsidP="00304F36">
                  <w:pPr>
                    <w:rPr>
                      <w:szCs w:val="24"/>
                    </w:rPr>
                  </w:pPr>
                  <w:r w:rsidRPr="00304F36">
                    <w:rPr>
                      <w:szCs w:val="24"/>
                    </w:rPr>
                    <w:t xml:space="preserve">líh obsažený ve výrobcích uvedených pod kódem nomenklatury 2208 </w:t>
                  </w:r>
                  <w:r w:rsidR="00304F36" w:rsidRPr="00304F36">
                    <w:rPr>
                      <w:szCs w:val="24"/>
                    </w:rPr>
                    <w:t>s</w:t>
                  </w:r>
                  <w:r w:rsidR="00304F36">
                    <w:rPr>
                      <w:szCs w:val="24"/>
                    </w:rPr>
                    <w:t> </w:t>
                  </w:r>
                  <w:r w:rsidRPr="00304F36">
                    <w:rPr>
                      <w:szCs w:val="24"/>
                    </w:rPr>
                    <w:t xml:space="preserve">výjimkou ovocných destilátů </w:t>
                  </w:r>
                  <w:r w:rsidR="00304F36" w:rsidRPr="00304F36">
                    <w:rPr>
                      <w:szCs w:val="24"/>
                    </w:rPr>
                    <w:t>z</w:t>
                  </w:r>
                  <w:r w:rsidR="00304F36">
                    <w:rPr>
                      <w:szCs w:val="24"/>
                    </w:rPr>
                    <w:t> </w:t>
                  </w:r>
                  <w:r w:rsidRPr="00304F36">
                    <w:rPr>
                      <w:szCs w:val="24"/>
                    </w:rPr>
                    <w:t xml:space="preserve">pěstitelského pálení v 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p>
              </w:tc>
              <w:tc>
                <w:tcPr>
                  <w:tcW w:w="2718" w:type="dxa"/>
                </w:tcPr>
                <w:p w14:paraId="57BF77B9" w14:textId="77777777" w:rsidR="008868E4" w:rsidRPr="00304F36" w:rsidRDefault="008868E4" w:rsidP="00304F36">
                  <w:pPr>
                    <w:rPr>
                      <w:szCs w:val="24"/>
                    </w:rPr>
                  </w:pPr>
                  <w:r w:rsidRPr="00304F36">
                    <w:rPr>
                      <w:strike/>
                      <w:color w:val="00B050"/>
                      <w:szCs w:val="24"/>
                    </w:rPr>
                    <w:t>35 500 Kč</w:t>
                  </w:r>
                  <w:r w:rsidRPr="00304F36">
                    <w:rPr>
                      <w:b/>
                      <w:color w:val="00B050"/>
                      <w:szCs w:val="24"/>
                    </w:rPr>
                    <w:t xml:space="preserve"> 37 250 Kč</w:t>
                  </w:r>
                  <w:r w:rsidRPr="00304F36">
                    <w:rPr>
                      <w:szCs w:val="24"/>
                    </w:rPr>
                    <w:t>/hl etanolu</w:t>
                  </w:r>
                </w:p>
              </w:tc>
            </w:tr>
            <w:tr w:rsidR="008868E4" w:rsidRPr="00304F36" w14:paraId="56E411F3" w14:textId="77777777" w:rsidTr="008868E4">
              <w:tc>
                <w:tcPr>
                  <w:tcW w:w="2109" w:type="dxa"/>
                  <w:vMerge/>
                </w:tcPr>
                <w:p w14:paraId="0985403F" w14:textId="77777777" w:rsidR="008868E4" w:rsidRPr="00304F36" w:rsidRDefault="008868E4" w:rsidP="00304F36">
                  <w:pPr>
                    <w:rPr>
                      <w:szCs w:val="24"/>
                    </w:rPr>
                  </w:pPr>
                </w:p>
              </w:tc>
              <w:tc>
                <w:tcPr>
                  <w:tcW w:w="4531" w:type="dxa"/>
                  <w:gridSpan w:val="2"/>
                </w:tcPr>
                <w:p w14:paraId="57FE7991" w14:textId="03EE7A57" w:rsidR="008868E4" w:rsidRPr="00304F36" w:rsidRDefault="008868E4" w:rsidP="00304F36">
                  <w:pPr>
                    <w:rPr>
                      <w:szCs w:val="24"/>
                    </w:rPr>
                  </w:pPr>
                  <w:r w:rsidRPr="00304F36">
                    <w:rPr>
                      <w:szCs w:val="24"/>
                    </w:rPr>
                    <w:t xml:space="preserve">líh obsažený </w:t>
                  </w:r>
                  <w:r w:rsidR="00304F36" w:rsidRPr="00304F36">
                    <w:rPr>
                      <w:szCs w:val="24"/>
                    </w:rPr>
                    <w:t>v</w:t>
                  </w:r>
                  <w:r w:rsidR="00304F36">
                    <w:rPr>
                      <w:szCs w:val="24"/>
                    </w:rPr>
                    <w:t> </w:t>
                  </w:r>
                  <w:r w:rsidRPr="00304F36">
                    <w:rPr>
                      <w:szCs w:val="24"/>
                    </w:rPr>
                    <w:t xml:space="preserve">ovocných destilátech </w:t>
                  </w:r>
                  <w:r w:rsidR="00304F36" w:rsidRPr="00304F36">
                    <w:rPr>
                      <w:szCs w:val="24"/>
                    </w:rPr>
                    <w:t>z</w:t>
                  </w:r>
                  <w:r w:rsidR="00304F36">
                    <w:rPr>
                      <w:szCs w:val="24"/>
                    </w:rPr>
                    <w:t> </w:t>
                  </w:r>
                  <w:r w:rsidRPr="00304F36">
                    <w:rPr>
                      <w:szCs w:val="24"/>
                    </w:rPr>
                    <w:t xml:space="preserve">pěstitelského pálení </w:t>
                  </w:r>
                  <w:r w:rsidR="00304F36" w:rsidRPr="00304F36">
                    <w:rPr>
                      <w:szCs w:val="24"/>
                    </w:rPr>
                    <w:t>v</w:t>
                  </w:r>
                  <w:r w:rsidR="00304F36">
                    <w:rPr>
                      <w:szCs w:val="24"/>
                    </w:rPr>
                    <w:t> </w:t>
                  </w:r>
                  <w:r w:rsidRPr="00304F36">
                    <w:rPr>
                      <w:szCs w:val="24"/>
                    </w:rPr>
                    <w:t xml:space="preserve">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r w:rsidRPr="00304F36">
                    <w:rPr>
                      <w:szCs w:val="24"/>
                      <w:vertAlign w:val="superscript"/>
                    </w:rPr>
                    <w:t>49</w:t>
                  </w:r>
                  <w:r w:rsidRPr="00304F36">
                    <w:rPr>
                      <w:szCs w:val="24"/>
                    </w:rPr>
                    <w:t>)</w:t>
                  </w:r>
                </w:p>
              </w:tc>
              <w:tc>
                <w:tcPr>
                  <w:tcW w:w="2718" w:type="dxa"/>
                </w:tcPr>
                <w:p w14:paraId="588A90DB" w14:textId="77777777" w:rsidR="008868E4" w:rsidRPr="00304F36" w:rsidRDefault="008868E4" w:rsidP="00304F36">
                  <w:pPr>
                    <w:rPr>
                      <w:szCs w:val="24"/>
                    </w:rPr>
                  </w:pPr>
                  <w:r w:rsidRPr="00304F36">
                    <w:rPr>
                      <w:strike/>
                      <w:color w:val="00B050"/>
                      <w:szCs w:val="24"/>
                    </w:rPr>
                    <w:t>17 800 Kč</w:t>
                  </w:r>
                  <w:r w:rsidRPr="00304F36">
                    <w:rPr>
                      <w:b/>
                      <w:color w:val="00B050"/>
                      <w:szCs w:val="24"/>
                    </w:rPr>
                    <w:t xml:space="preserve"> 18 650 Kč</w:t>
                  </w:r>
                  <w:r w:rsidRPr="00304F36">
                    <w:rPr>
                      <w:szCs w:val="24"/>
                    </w:rPr>
                    <w:t>/hl etanolu</w:t>
                  </w:r>
                </w:p>
              </w:tc>
            </w:tr>
            <w:tr w:rsidR="008868E4" w:rsidRPr="00304F36" w14:paraId="4577D10A" w14:textId="77777777" w:rsidTr="008868E4">
              <w:tc>
                <w:tcPr>
                  <w:tcW w:w="2109" w:type="dxa"/>
                </w:tcPr>
                <w:p w14:paraId="069182CE" w14:textId="77777777" w:rsidR="008868E4" w:rsidRPr="00304F36" w:rsidRDefault="008868E4" w:rsidP="00304F36">
                  <w:pPr>
                    <w:rPr>
                      <w:szCs w:val="24"/>
                    </w:rPr>
                  </w:pPr>
                  <w:r w:rsidRPr="00304F36">
                    <w:rPr>
                      <w:szCs w:val="24"/>
                    </w:rPr>
                    <w:t>ostatní</w:t>
                  </w:r>
                </w:p>
              </w:tc>
              <w:tc>
                <w:tcPr>
                  <w:tcW w:w="4531" w:type="dxa"/>
                  <w:gridSpan w:val="2"/>
                </w:tcPr>
                <w:p w14:paraId="1753BF0D" w14:textId="77777777" w:rsidR="008868E4" w:rsidRPr="00304F36" w:rsidRDefault="008868E4" w:rsidP="00304F36">
                  <w:pPr>
                    <w:rPr>
                      <w:szCs w:val="24"/>
                    </w:rPr>
                  </w:pPr>
                  <w:r w:rsidRPr="00304F36">
                    <w:rPr>
                      <w:szCs w:val="24"/>
                    </w:rPr>
                    <w:t>líh obsažený ve výrobcích uvedených pod ostatními kódy nomenklatury</w:t>
                  </w:r>
                </w:p>
              </w:tc>
              <w:tc>
                <w:tcPr>
                  <w:tcW w:w="2718" w:type="dxa"/>
                </w:tcPr>
                <w:p w14:paraId="02D521A1" w14:textId="77777777" w:rsidR="008868E4" w:rsidRPr="00304F36" w:rsidRDefault="008868E4" w:rsidP="00304F36">
                  <w:pPr>
                    <w:rPr>
                      <w:szCs w:val="24"/>
                    </w:rPr>
                  </w:pPr>
                  <w:r w:rsidRPr="00304F36">
                    <w:rPr>
                      <w:strike/>
                      <w:color w:val="00B050"/>
                      <w:szCs w:val="24"/>
                    </w:rPr>
                    <w:t>35 500 Kč</w:t>
                  </w:r>
                  <w:r w:rsidRPr="00304F36">
                    <w:rPr>
                      <w:b/>
                      <w:color w:val="00B050"/>
                      <w:szCs w:val="24"/>
                    </w:rPr>
                    <w:t xml:space="preserve"> 37 250 Kč</w:t>
                  </w:r>
                  <w:r w:rsidRPr="00304F36">
                    <w:rPr>
                      <w:szCs w:val="24"/>
                    </w:rPr>
                    <w:t>/hl etanolu</w:t>
                  </w:r>
                </w:p>
              </w:tc>
            </w:tr>
          </w:tbl>
          <w:p w14:paraId="209B4547" w14:textId="77777777" w:rsidR="008868E4" w:rsidRPr="00304F36" w:rsidRDefault="008868E4" w:rsidP="00304F36">
            <w:pPr>
              <w:widowControl w:val="0"/>
              <w:autoSpaceDE w:val="0"/>
              <w:autoSpaceDN w:val="0"/>
              <w:adjustRightInd w:val="0"/>
              <w:spacing w:before="120" w:after="120"/>
              <w:rPr>
                <w:szCs w:val="24"/>
              </w:rPr>
            </w:pPr>
          </w:p>
        </w:tc>
      </w:tr>
    </w:tbl>
    <w:p w14:paraId="231910ED" w14:textId="77777777" w:rsidR="008868E4" w:rsidRPr="00304F36" w:rsidRDefault="008868E4" w:rsidP="00304F36">
      <w:pPr>
        <w:pStyle w:val="Odstavecseseznamem"/>
        <w:widowControl w:val="0"/>
        <w:numPr>
          <w:ilvl w:val="0"/>
          <w:numId w:val="28"/>
        </w:numPr>
        <w:autoSpaceDE w:val="0"/>
        <w:autoSpaceDN w:val="0"/>
        <w:adjustRightInd w:val="0"/>
        <w:spacing w:before="120" w:after="120"/>
        <w:rPr>
          <w:szCs w:val="24"/>
        </w:rPr>
      </w:pPr>
    </w:p>
    <w:tbl>
      <w:tblPr>
        <w:tblStyle w:val="Mkatabulky"/>
        <w:tblW w:w="9913" w:type="dxa"/>
        <w:tblInd w:w="-289" w:type="dxa"/>
        <w:tblBorders>
          <w:top w:val="dotted" w:sz="12" w:space="0" w:color="FFC000"/>
          <w:left w:val="dotted" w:sz="12" w:space="0" w:color="FFC000"/>
          <w:bottom w:val="dotted" w:sz="12" w:space="0" w:color="FFC000"/>
          <w:right w:val="dotted" w:sz="12" w:space="0" w:color="FFC000"/>
          <w:insideH w:val="dotted" w:sz="12" w:space="0" w:color="FFC000"/>
          <w:insideV w:val="dotted" w:sz="12" w:space="0" w:color="FFC000"/>
        </w:tblBorders>
        <w:tblLook w:val="04A0" w:firstRow="1" w:lastRow="0" w:firstColumn="1" w:lastColumn="0" w:noHBand="0" w:noVBand="1"/>
      </w:tblPr>
      <w:tblGrid>
        <w:gridCol w:w="9913"/>
      </w:tblGrid>
      <w:tr w:rsidR="008868E4" w:rsidRPr="00304F36" w14:paraId="12CB617F" w14:textId="77777777" w:rsidTr="008868E4">
        <w:trPr>
          <w:trHeight w:val="4905"/>
        </w:trPr>
        <w:tc>
          <w:tcPr>
            <w:tcW w:w="9913" w:type="dxa"/>
          </w:tcPr>
          <w:p w14:paraId="13AB1D28"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Sazby daně jsou stanoveny takto:</w:t>
            </w:r>
          </w:p>
          <w:tbl>
            <w:tblPr>
              <w:tblStyle w:val="Mkatabulky"/>
              <w:tblW w:w="9358" w:type="dxa"/>
              <w:tblInd w:w="156" w:type="dxa"/>
              <w:tblLook w:val="04A0" w:firstRow="1" w:lastRow="0" w:firstColumn="1" w:lastColumn="0" w:noHBand="0" w:noVBand="1"/>
            </w:tblPr>
            <w:tblGrid>
              <w:gridCol w:w="2109"/>
              <w:gridCol w:w="2265"/>
              <w:gridCol w:w="2266"/>
              <w:gridCol w:w="2718"/>
            </w:tblGrid>
            <w:tr w:rsidR="008868E4" w:rsidRPr="00304F36" w14:paraId="18373127" w14:textId="77777777" w:rsidTr="008868E4">
              <w:tc>
                <w:tcPr>
                  <w:tcW w:w="2109" w:type="dxa"/>
                </w:tcPr>
                <w:p w14:paraId="268A3ED5" w14:textId="77777777" w:rsidR="008868E4" w:rsidRPr="00304F36" w:rsidRDefault="008868E4" w:rsidP="00304F36">
                  <w:pPr>
                    <w:rPr>
                      <w:szCs w:val="24"/>
                    </w:rPr>
                  </w:pPr>
                  <w:r w:rsidRPr="00304F36">
                    <w:rPr>
                      <w:szCs w:val="24"/>
                    </w:rPr>
                    <w:t>Kód nomenklatury</w:t>
                  </w:r>
                </w:p>
              </w:tc>
              <w:tc>
                <w:tcPr>
                  <w:tcW w:w="2265" w:type="dxa"/>
                </w:tcPr>
                <w:p w14:paraId="209926CE" w14:textId="77777777" w:rsidR="008868E4" w:rsidRPr="00304F36" w:rsidRDefault="008868E4" w:rsidP="00304F36">
                  <w:pPr>
                    <w:rPr>
                      <w:szCs w:val="24"/>
                    </w:rPr>
                  </w:pPr>
                  <w:r w:rsidRPr="00304F36">
                    <w:rPr>
                      <w:szCs w:val="24"/>
                    </w:rPr>
                    <w:t>Text</w:t>
                  </w:r>
                </w:p>
              </w:tc>
              <w:tc>
                <w:tcPr>
                  <w:tcW w:w="2266" w:type="dxa"/>
                </w:tcPr>
                <w:p w14:paraId="2E7273DF" w14:textId="77777777" w:rsidR="008868E4" w:rsidRPr="00304F36" w:rsidRDefault="008868E4" w:rsidP="00304F36">
                  <w:pPr>
                    <w:rPr>
                      <w:szCs w:val="24"/>
                    </w:rPr>
                  </w:pPr>
                </w:p>
              </w:tc>
              <w:tc>
                <w:tcPr>
                  <w:tcW w:w="2718" w:type="dxa"/>
                </w:tcPr>
                <w:p w14:paraId="77D3ECFA" w14:textId="77777777" w:rsidR="008868E4" w:rsidRPr="00304F36" w:rsidRDefault="008868E4" w:rsidP="00304F36">
                  <w:pPr>
                    <w:rPr>
                      <w:szCs w:val="24"/>
                    </w:rPr>
                  </w:pPr>
                  <w:r w:rsidRPr="00304F36">
                    <w:rPr>
                      <w:szCs w:val="24"/>
                    </w:rPr>
                    <w:t>Sazba daně</w:t>
                  </w:r>
                </w:p>
              </w:tc>
            </w:tr>
            <w:tr w:rsidR="008868E4" w:rsidRPr="00304F36" w14:paraId="6F8FF8C6" w14:textId="77777777" w:rsidTr="008868E4">
              <w:tc>
                <w:tcPr>
                  <w:tcW w:w="2109" w:type="dxa"/>
                </w:tcPr>
                <w:p w14:paraId="1865623D" w14:textId="77777777" w:rsidR="008868E4" w:rsidRPr="00304F36" w:rsidRDefault="008868E4" w:rsidP="00304F36">
                  <w:pPr>
                    <w:rPr>
                      <w:szCs w:val="24"/>
                    </w:rPr>
                  </w:pPr>
                  <w:r w:rsidRPr="00304F36">
                    <w:rPr>
                      <w:szCs w:val="24"/>
                    </w:rPr>
                    <w:t>2207</w:t>
                  </w:r>
                </w:p>
              </w:tc>
              <w:tc>
                <w:tcPr>
                  <w:tcW w:w="4531" w:type="dxa"/>
                  <w:gridSpan w:val="2"/>
                </w:tcPr>
                <w:p w14:paraId="04767310" w14:textId="77777777" w:rsidR="008868E4" w:rsidRPr="00304F36" w:rsidRDefault="008868E4" w:rsidP="00304F36">
                  <w:pPr>
                    <w:rPr>
                      <w:szCs w:val="24"/>
                    </w:rPr>
                  </w:pPr>
                  <w:r w:rsidRPr="00304F36">
                    <w:rPr>
                      <w:szCs w:val="24"/>
                    </w:rPr>
                    <w:t>líh obsažený ve výrobcích uvedených pod kódem nomenklatury 2207</w:t>
                  </w:r>
                </w:p>
              </w:tc>
              <w:tc>
                <w:tcPr>
                  <w:tcW w:w="2718" w:type="dxa"/>
                </w:tcPr>
                <w:p w14:paraId="4F28E96E" w14:textId="77777777" w:rsidR="008868E4" w:rsidRPr="00304F36" w:rsidRDefault="008868E4" w:rsidP="00304F36">
                  <w:pPr>
                    <w:rPr>
                      <w:szCs w:val="24"/>
                    </w:rPr>
                  </w:pPr>
                  <w:r w:rsidRPr="00304F36">
                    <w:rPr>
                      <w:strike/>
                      <w:color w:val="C0504D" w:themeColor="accent2"/>
                      <w:szCs w:val="24"/>
                    </w:rPr>
                    <w:t>37 250 Kč</w:t>
                  </w:r>
                  <w:r w:rsidRPr="00304F36">
                    <w:rPr>
                      <w:b/>
                      <w:color w:val="C0504D" w:themeColor="accent2"/>
                      <w:szCs w:val="24"/>
                    </w:rPr>
                    <w:t xml:space="preserve"> 39 100 Kč</w:t>
                  </w:r>
                  <w:r w:rsidRPr="00304F36">
                    <w:rPr>
                      <w:szCs w:val="24"/>
                    </w:rPr>
                    <w:t>/hl etanolu</w:t>
                  </w:r>
                </w:p>
              </w:tc>
            </w:tr>
            <w:tr w:rsidR="008868E4" w:rsidRPr="00304F36" w14:paraId="56384974" w14:textId="77777777" w:rsidTr="008868E4">
              <w:tc>
                <w:tcPr>
                  <w:tcW w:w="2109" w:type="dxa"/>
                  <w:vMerge w:val="restart"/>
                </w:tcPr>
                <w:p w14:paraId="0147BFA4" w14:textId="77777777" w:rsidR="008868E4" w:rsidRPr="00304F36" w:rsidRDefault="008868E4" w:rsidP="00304F36">
                  <w:pPr>
                    <w:rPr>
                      <w:szCs w:val="24"/>
                    </w:rPr>
                  </w:pPr>
                  <w:r w:rsidRPr="00304F36">
                    <w:rPr>
                      <w:szCs w:val="24"/>
                    </w:rPr>
                    <w:t>2208</w:t>
                  </w:r>
                </w:p>
              </w:tc>
              <w:tc>
                <w:tcPr>
                  <w:tcW w:w="4531" w:type="dxa"/>
                  <w:gridSpan w:val="2"/>
                </w:tcPr>
                <w:p w14:paraId="388FA5DC" w14:textId="789EC972" w:rsidR="008868E4" w:rsidRPr="00304F36" w:rsidRDefault="008868E4" w:rsidP="00304F36">
                  <w:pPr>
                    <w:rPr>
                      <w:szCs w:val="24"/>
                    </w:rPr>
                  </w:pPr>
                  <w:r w:rsidRPr="00304F36">
                    <w:rPr>
                      <w:szCs w:val="24"/>
                    </w:rPr>
                    <w:t xml:space="preserve">líh obsažený ve výrobcích uvedených pod kódem nomenklatury 2208 </w:t>
                  </w:r>
                  <w:r w:rsidR="00304F36" w:rsidRPr="00304F36">
                    <w:rPr>
                      <w:szCs w:val="24"/>
                    </w:rPr>
                    <w:t>s</w:t>
                  </w:r>
                  <w:r w:rsidR="00304F36">
                    <w:rPr>
                      <w:szCs w:val="24"/>
                    </w:rPr>
                    <w:t> </w:t>
                  </w:r>
                  <w:r w:rsidRPr="00304F36">
                    <w:rPr>
                      <w:szCs w:val="24"/>
                    </w:rPr>
                    <w:t xml:space="preserve">výjimkou ovocných destilátů </w:t>
                  </w:r>
                  <w:r w:rsidR="00304F36" w:rsidRPr="00304F36">
                    <w:rPr>
                      <w:szCs w:val="24"/>
                    </w:rPr>
                    <w:t>z</w:t>
                  </w:r>
                  <w:r w:rsidR="00304F36">
                    <w:rPr>
                      <w:szCs w:val="24"/>
                    </w:rPr>
                    <w:t> </w:t>
                  </w:r>
                  <w:r w:rsidRPr="00304F36">
                    <w:rPr>
                      <w:szCs w:val="24"/>
                    </w:rPr>
                    <w:t xml:space="preserve">pěstitelského pálení v 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p>
              </w:tc>
              <w:tc>
                <w:tcPr>
                  <w:tcW w:w="2718" w:type="dxa"/>
                </w:tcPr>
                <w:p w14:paraId="79DAB3FF" w14:textId="77777777" w:rsidR="008868E4" w:rsidRPr="00304F36" w:rsidRDefault="008868E4" w:rsidP="00304F36">
                  <w:pPr>
                    <w:rPr>
                      <w:szCs w:val="24"/>
                    </w:rPr>
                  </w:pPr>
                  <w:r w:rsidRPr="00304F36">
                    <w:rPr>
                      <w:strike/>
                      <w:color w:val="C0504D" w:themeColor="accent2"/>
                      <w:szCs w:val="24"/>
                    </w:rPr>
                    <w:t>37 250 Kč</w:t>
                  </w:r>
                  <w:r w:rsidRPr="00304F36">
                    <w:rPr>
                      <w:b/>
                      <w:color w:val="C0504D" w:themeColor="accent2"/>
                      <w:szCs w:val="24"/>
                    </w:rPr>
                    <w:t xml:space="preserve"> 39 100 Kč</w:t>
                  </w:r>
                  <w:r w:rsidRPr="00304F36">
                    <w:rPr>
                      <w:szCs w:val="24"/>
                    </w:rPr>
                    <w:t>/hl etanolu</w:t>
                  </w:r>
                </w:p>
              </w:tc>
            </w:tr>
            <w:tr w:rsidR="008868E4" w:rsidRPr="00304F36" w14:paraId="7D7B52D2" w14:textId="77777777" w:rsidTr="008868E4">
              <w:tc>
                <w:tcPr>
                  <w:tcW w:w="2109" w:type="dxa"/>
                  <w:vMerge/>
                </w:tcPr>
                <w:p w14:paraId="4866BEE2" w14:textId="77777777" w:rsidR="008868E4" w:rsidRPr="00304F36" w:rsidRDefault="008868E4" w:rsidP="00304F36">
                  <w:pPr>
                    <w:rPr>
                      <w:szCs w:val="24"/>
                    </w:rPr>
                  </w:pPr>
                </w:p>
              </w:tc>
              <w:tc>
                <w:tcPr>
                  <w:tcW w:w="4531" w:type="dxa"/>
                  <w:gridSpan w:val="2"/>
                </w:tcPr>
                <w:p w14:paraId="28B5B27A" w14:textId="7E7E99B1" w:rsidR="008868E4" w:rsidRPr="00304F36" w:rsidRDefault="008868E4" w:rsidP="00304F36">
                  <w:pPr>
                    <w:rPr>
                      <w:szCs w:val="24"/>
                    </w:rPr>
                  </w:pPr>
                  <w:r w:rsidRPr="00304F36">
                    <w:rPr>
                      <w:szCs w:val="24"/>
                    </w:rPr>
                    <w:t xml:space="preserve">líh obsažený </w:t>
                  </w:r>
                  <w:r w:rsidR="00304F36" w:rsidRPr="00304F36">
                    <w:rPr>
                      <w:szCs w:val="24"/>
                    </w:rPr>
                    <w:t>v</w:t>
                  </w:r>
                  <w:r w:rsidR="00304F36">
                    <w:rPr>
                      <w:szCs w:val="24"/>
                    </w:rPr>
                    <w:t> </w:t>
                  </w:r>
                  <w:r w:rsidRPr="00304F36">
                    <w:rPr>
                      <w:szCs w:val="24"/>
                    </w:rPr>
                    <w:t xml:space="preserve">ovocných destilátech </w:t>
                  </w:r>
                  <w:r w:rsidR="00304F36" w:rsidRPr="00304F36">
                    <w:rPr>
                      <w:szCs w:val="24"/>
                    </w:rPr>
                    <w:t>z</w:t>
                  </w:r>
                  <w:r w:rsidR="00304F36">
                    <w:rPr>
                      <w:szCs w:val="24"/>
                    </w:rPr>
                    <w:t> </w:t>
                  </w:r>
                  <w:r w:rsidRPr="00304F36">
                    <w:rPr>
                      <w:szCs w:val="24"/>
                    </w:rPr>
                    <w:t xml:space="preserve">pěstitelského pálení </w:t>
                  </w:r>
                  <w:r w:rsidR="00304F36" w:rsidRPr="00304F36">
                    <w:rPr>
                      <w:szCs w:val="24"/>
                    </w:rPr>
                    <w:t>v</w:t>
                  </w:r>
                  <w:r w:rsidR="00304F36">
                    <w:rPr>
                      <w:szCs w:val="24"/>
                    </w:rPr>
                    <w:t> </w:t>
                  </w:r>
                  <w:r w:rsidRPr="00304F36">
                    <w:rPr>
                      <w:szCs w:val="24"/>
                    </w:rPr>
                    <w:t xml:space="preserve">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r w:rsidRPr="00304F36">
                    <w:rPr>
                      <w:szCs w:val="24"/>
                      <w:vertAlign w:val="superscript"/>
                    </w:rPr>
                    <w:t>49</w:t>
                  </w:r>
                  <w:r w:rsidRPr="00304F36">
                    <w:rPr>
                      <w:szCs w:val="24"/>
                    </w:rPr>
                    <w:t>)</w:t>
                  </w:r>
                </w:p>
              </w:tc>
              <w:tc>
                <w:tcPr>
                  <w:tcW w:w="2718" w:type="dxa"/>
                </w:tcPr>
                <w:p w14:paraId="5D8CCC02" w14:textId="77777777" w:rsidR="008868E4" w:rsidRPr="00304F36" w:rsidRDefault="008868E4" w:rsidP="00304F36">
                  <w:pPr>
                    <w:rPr>
                      <w:szCs w:val="24"/>
                    </w:rPr>
                  </w:pPr>
                  <w:r w:rsidRPr="00304F36">
                    <w:rPr>
                      <w:strike/>
                      <w:color w:val="C0504D" w:themeColor="accent2"/>
                      <w:szCs w:val="24"/>
                    </w:rPr>
                    <w:t>18 650 Kč</w:t>
                  </w:r>
                  <w:r w:rsidRPr="00304F36">
                    <w:rPr>
                      <w:b/>
                      <w:color w:val="C0504D" w:themeColor="accent2"/>
                      <w:szCs w:val="24"/>
                    </w:rPr>
                    <w:t xml:space="preserve"> 19 600 Kč</w:t>
                  </w:r>
                  <w:r w:rsidRPr="00304F36">
                    <w:rPr>
                      <w:szCs w:val="24"/>
                    </w:rPr>
                    <w:t>/hl etanolu</w:t>
                  </w:r>
                </w:p>
              </w:tc>
            </w:tr>
            <w:tr w:rsidR="008868E4" w:rsidRPr="00304F36" w14:paraId="68FDD6E8" w14:textId="77777777" w:rsidTr="008868E4">
              <w:tc>
                <w:tcPr>
                  <w:tcW w:w="2109" w:type="dxa"/>
                </w:tcPr>
                <w:p w14:paraId="7F254A48" w14:textId="77777777" w:rsidR="008868E4" w:rsidRPr="00304F36" w:rsidRDefault="008868E4" w:rsidP="00304F36">
                  <w:pPr>
                    <w:rPr>
                      <w:szCs w:val="24"/>
                    </w:rPr>
                  </w:pPr>
                  <w:r w:rsidRPr="00304F36">
                    <w:rPr>
                      <w:szCs w:val="24"/>
                    </w:rPr>
                    <w:t>ostatní</w:t>
                  </w:r>
                </w:p>
              </w:tc>
              <w:tc>
                <w:tcPr>
                  <w:tcW w:w="4531" w:type="dxa"/>
                  <w:gridSpan w:val="2"/>
                </w:tcPr>
                <w:p w14:paraId="549FA012" w14:textId="77777777" w:rsidR="008868E4" w:rsidRPr="00304F36" w:rsidRDefault="008868E4" w:rsidP="00304F36">
                  <w:pPr>
                    <w:rPr>
                      <w:szCs w:val="24"/>
                    </w:rPr>
                  </w:pPr>
                  <w:r w:rsidRPr="00304F36">
                    <w:rPr>
                      <w:szCs w:val="24"/>
                    </w:rPr>
                    <w:t>líh obsažený ve výrobcích uvedených pod ostatními kódy nomenklatury</w:t>
                  </w:r>
                </w:p>
              </w:tc>
              <w:tc>
                <w:tcPr>
                  <w:tcW w:w="2718" w:type="dxa"/>
                </w:tcPr>
                <w:p w14:paraId="0ACCAC62" w14:textId="77777777" w:rsidR="008868E4" w:rsidRPr="00304F36" w:rsidRDefault="008868E4" w:rsidP="00304F36">
                  <w:pPr>
                    <w:rPr>
                      <w:szCs w:val="24"/>
                    </w:rPr>
                  </w:pPr>
                  <w:r w:rsidRPr="00304F36">
                    <w:rPr>
                      <w:strike/>
                      <w:color w:val="C0504D" w:themeColor="accent2"/>
                      <w:szCs w:val="24"/>
                    </w:rPr>
                    <w:t>37 250 Kč</w:t>
                  </w:r>
                  <w:r w:rsidRPr="00304F36">
                    <w:rPr>
                      <w:b/>
                      <w:color w:val="C0504D" w:themeColor="accent2"/>
                      <w:szCs w:val="24"/>
                    </w:rPr>
                    <w:t xml:space="preserve"> 39 100 Kč</w:t>
                  </w:r>
                  <w:r w:rsidRPr="00304F36">
                    <w:rPr>
                      <w:szCs w:val="24"/>
                    </w:rPr>
                    <w:t>/hl etanolu</w:t>
                  </w:r>
                </w:p>
              </w:tc>
            </w:tr>
          </w:tbl>
          <w:p w14:paraId="6D2A8208" w14:textId="77777777" w:rsidR="008868E4" w:rsidRPr="00304F36" w:rsidRDefault="008868E4" w:rsidP="00304F36">
            <w:pPr>
              <w:widowControl w:val="0"/>
              <w:autoSpaceDE w:val="0"/>
              <w:autoSpaceDN w:val="0"/>
              <w:adjustRightInd w:val="0"/>
              <w:spacing w:before="120" w:after="120"/>
              <w:rPr>
                <w:szCs w:val="24"/>
              </w:rPr>
            </w:pPr>
          </w:p>
        </w:tc>
      </w:tr>
    </w:tbl>
    <w:p w14:paraId="1F6810E4" w14:textId="77777777" w:rsidR="008868E4" w:rsidRPr="00304F36" w:rsidRDefault="008868E4" w:rsidP="00304F36">
      <w:pPr>
        <w:pStyle w:val="Odstavecseseznamem"/>
        <w:widowControl w:val="0"/>
        <w:numPr>
          <w:ilvl w:val="0"/>
          <w:numId w:val="28"/>
        </w:numPr>
        <w:autoSpaceDE w:val="0"/>
        <w:autoSpaceDN w:val="0"/>
        <w:adjustRightInd w:val="0"/>
        <w:spacing w:before="120" w:after="120"/>
        <w:rPr>
          <w:szCs w:val="24"/>
        </w:rPr>
      </w:pPr>
    </w:p>
    <w:tbl>
      <w:tblPr>
        <w:tblStyle w:val="Mkatabulky"/>
        <w:tblW w:w="9913" w:type="dxa"/>
        <w:tblInd w:w="-289" w:type="dxa"/>
        <w:tblBorders>
          <w:top w:val="dashSmallGap" w:sz="12" w:space="0" w:color="00B0F0"/>
          <w:left w:val="dashSmallGap" w:sz="12" w:space="0" w:color="00B0F0"/>
          <w:bottom w:val="dashSmallGap" w:sz="12" w:space="0" w:color="00B0F0"/>
          <w:right w:val="dashSmallGap" w:sz="12" w:space="0" w:color="00B0F0"/>
          <w:insideH w:val="dashSmallGap" w:sz="12" w:space="0" w:color="00B0F0"/>
          <w:insideV w:val="dashSmallGap" w:sz="12" w:space="0" w:color="00B0F0"/>
        </w:tblBorders>
        <w:tblLook w:val="04A0" w:firstRow="1" w:lastRow="0" w:firstColumn="1" w:lastColumn="0" w:noHBand="0" w:noVBand="1"/>
      </w:tblPr>
      <w:tblGrid>
        <w:gridCol w:w="9913"/>
      </w:tblGrid>
      <w:tr w:rsidR="008868E4" w:rsidRPr="00304F36" w14:paraId="2D0500D9" w14:textId="77777777" w:rsidTr="008868E4">
        <w:trPr>
          <w:trHeight w:val="4999"/>
        </w:trPr>
        <w:tc>
          <w:tcPr>
            <w:tcW w:w="9913" w:type="dxa"/>
          </w:tcPr>
          <w:p w14:paraId="765CC6CD" w14:textId="77777777" w:rsidR="008868E4" w:rsidRPr="00304F36" w:rsidRDefault="008868E4" w:rsidP="00304F36">
            <w:pPr>
              <w:pStyle w:val="Odstavecseseznamem"/>
              <w:spacing w:before="120" w:after="120"/>
              <w:ind w:left="0" w:firstLine="425"/>
              <w:contextualSpacing w:val="0"/>
              <w:rPr>
                <w:szCs w:val="24"/>
              </w:rPr>
            </w:pPr>
            <w:r w:rsidRPr="00304F36">
              <w:rPr>
                <w:szCs w:val="24"/>
              </w:rPr>
              <w:lastRenderedPageBreak/>
              <w:t>(1) Sazby daně jsou stanoveny takto:</w:t>
            </w:r>
          </w:p>
          <w:tbl>
            <w:tblPr>
              <w:tblStyle w:val="Mkatabulky"/>
              <w:tblW w:w="9358" w:type="dxa"/>
              <w:tblInd w:w="156" w:type="dxa"/>
              <w:tblLook w:val="04A0" w:firstRow="1" w:lastRow="0" w:firstColumn="1" w:lastColumn="0" w:noHBand="0" w:noVBand="1"/>
            </w:tblPr>
            <w:tblGrid>
              <w:gridCol w:w="2109"/>
              <w:gridCol w:w="2265"/>
              <w:gridCol w:w="2266"/>
              <w:gridCol w:w="2718"/>
            </w:tblGrid>
            <w:tr w:rsidR="008868E4" w:rsidRPr="00304F36" w14:paraId="461A61D3" w14:textId="77777777" w:rsidTr="008868E4">
              <w:tc>
                <w:tcPr>
                  <w:tcW w:w="2109" w:type="dxa"/>
                </w:tcPr>
                <w:p w14:paraId="6043ADB7" w14:textId="77777777" w:rsidR="008868E4" w:rsidRPr="00304F36" w:rsidRDefault="008868E4" w:rsidP="00304F36">
                  <w:pPr>
                    <w:rPr>
                      <w:szCs w:val="24"/>
                    </w:rPr>
                  </w:pPr>
                  <w:r w:rsidRPr="00304F36">
                    <w:rPr>
                      <w:szCs w:val="24"/>
                    </w:rPr>
                    <w:t>Kód nomenklatury</w:t>
                  </w:r>
                </w:p>
              </w:tc>
              <w:tc>
                <w:tcPr>
                  <w:tcW w:w="2265" w:type="dxa"/>
                </w:tcPr>
                <w:p w14:paraId="1F6C4071" w14:textId="77777777" w:rsidR="008868E4" w:rsidRPr="00304F36" w:rsidRDefault="008868E4" w:rsidP="00304F36">
                  <w:pPr>
                    <w:rPr>
                      <w:szCs w:val="24"/>
                    </w:rPr>
                  </w:pPr>
                  <w:r w:rsidRPr="00304F36">
                    <w:rPr>
                      <w:szCs w:val="24"/>
                    </w:rPr>
                    <w:t>Text</w:t>
                  </w:r>
                </w:p>
              </w:tc>
              <w:tc>
                <w:tcPr>
                  <w:tcW w:w="2266" w:type="dxa"/>
                </w:tcPr>
                <w:p w14:paraId="16F0E54D" w14:textId="77777777" w:rsidR="008868E4" w:rsidRPr="00304F36" w:rsidRDefault="008868E4" w:rsidP="00304F36">
                  <w:pPr>
                    <w:rPr>
                      <w:szCs w:val="24"/>
                    </w:rPr>
                  </w:pPr>
                </w:p>
              </w:tc>
              <w:tc>
                <w:tcPr>
                  <w:tcW w:w="2718" w:type="dxa"/>
                </w:tcPr>
                <w:p w14:paraId="329981EE" w14:textId="77777777" w:rsidR="008868E4" w:rsidRPr="00304F36" w:rsidRDefault="008868E4" w:rsidP="00304F36">
                  <w:pPr>
                    <w:rPr>
                      <w:szCs w:val="24"/>
                    </w:rPr>
                  </w:pPr>
                  <w:r w:rsidRPr="00304F36">
                    <w:rPr>
                      <w:szCs w:val="24"/>
                    </w:rPr>
                    <w:t>Sazba daně</w:t>
                  </w:r>
                </w:p>
              </w:tc>
            </w:tr>
            <w:tr w:rsidR="008868E4" w:rsidRPr="00304F36" w14:paraId="2F899D38" w14:textId="77777777" w:rsidTr="008868E4">
              <w:tc>
                <w:tcPr>
                  <w:tcW w:w="2109" w:type="dxa"/>
                </w:tcPr>
                <w:p w14:paraId="7D27B7BC" w14:textId="77777777" w:rsidR="008868E4" w:rsidRPr="00304F36" w:rsidRDefault="008868E4" w:rsidP="00304F36">
                  <w:pPr>
                    <w:rPr>
                      <w:szCs w:val="24"/>
                    </w:rPr>
                  </w:pPr>
                  <w:r w:rsidRPr="00304F36">
                    <w:rPr>
                      <w:szCs w:val="24"/>
                    </w:rPr>
                    <w:t>2207</w:t>
                  </w:r>
                </w:p>
              </w:tc>
              <w:tc>
                <w:tcPr>
                  <w:tcW w:w="4531" w:type="dxa"/>
                  <w:gridSpan w:val="2"/>
                </w:tcPr>
                <w:p w14:paraId="77C0B090" w14:textId="77777777" w:rsidR="008868E4" w:rsidRPr="00304F36" w:rsidRDefault="008868E4" w:rsidP="00304F36">
                  <w:pPr>
                    <w:rPr>
                      <w:szCs w:val="24"/>
                    </w:rPr>
                  </w:pPr>
                  <w:r w:rsidRPr="00304F36">
                    <w:rPr>
                      <w:szCs w:val="24"/>
                    </w:rPr>
                    <w:t>líh obsažený ve výrobcích uvedených pod kódem nomenklatury 2207</w:t>
                  </w:r>
                </w:p>
              </w:tc>
              <w:tc>
                <w:tcPr>
                  <w:tcW w:w="2718" w:type="dxa"/>
                </w:tcPr>
                <w:p w14:paraId="36427B86" w14:textId="77777777" w:rsidR="008868E4" w:rsidRPr="00304F36" w:rsidRDefault="008868E4" w:rsidP="00304F36">
                  <w:pPr>
                    <w:rPr>
                      <w:szCs w:val="24"/>
                    </w:rPr>
                  </w:pPr>
                  <w:r w:rsidRPr="00304F36">
                    <w:rPr>
                      <w:strike/>
                      <w:color w:val="00B0F0"/>
                      <w:szCs w:val="24"/>
                    </w:rPr>
                    <w:t>39 100</w:t>
                  </w:r>
                  <w:r w:rsidRPr="00304F36">
                    <w:rPr>
                      <w:b/>
                      <w:strike/>
                      <w:color w:val="00B0F0"/>
                      <w:szCs w:val="24"/>
                    </w:rPr>
                    <w:t xml:space="preserve"> </w:t>
                  </w:r>
                  <w:r w:rsidRPr="00304F36">
                    <w:rPr>
                      <w:strike/>
                      <w:color w:val="00B0F0"/>
                      <w:szCs w:val="24"/>
                    </w:rPr>
                    <w:t>Kč</w:t>
                  </w:r>
                  <w:r w:rsidRPr="00304F36">
                    <w:rPr>
                      <w:b/>
                      <w:color w:val="00B0F0"/>
                      <w:szCs w:val="24"/>
                    </w:rPr>
                    <w:t xml:space="preserve"> 41 050 Kč</w:t>
                  </w:r>
                  <w:r w:rsidRPr="00304F36">
                    <w:rPr>
                      <w:szCs w:val="24"/>
                    </w:rPr>
                    <w:t>/hl etanolu</w:t>
                  </w:r>
                </w:p>
              </w:tc>
            </w:tr>
            <w:tr w:rsidR="008868E4" w:rsidRPr="00304F36" w14:paraId="1EAB0DCE" w14:textId="77777777" w:rsidTr="008868E4">
              <w:tc>
                <w:tcPr>
                  <w:tcW w:w="2109" w:type="dxa"/>
                  <w:vMerge w:val="restart"/>
                </w:tcPr>
                <w:p w14:paraId="4D614981" w14:textId="77777777" w:rsidR="008868E4" w:rsidRPr="00304F36" w:rsidRDefault="008868E4" w:rsidP="00304F36">
                  <w:pPr>
                    <w:rPr>
                      <w:szCs w:val="24"/>
                    </w:rPr>
                  </w:pPr>
                  <w:r w:rsidRPr="00304F36">
                    <w:rPr>
                      <w:szCs w:val="24"/>
                    </w:rPr>
                    <w:t>2208</w:t>
                  </w:r>
                </w:p>
              </w:tc>
              <w:tc>
                <w:tcPr>
                  <w:tcW w:w="4531" w:type="dxa"/>
                  <w:gridSpan w:val="2"/>
                </w:tcPr>
                <w:p w14:paraId="284DC3BD" w14:textId="41D6406B" w:rsidR="008868E4" w:rsidRPr="00304F36" w:rsidRDefault="008868E4" w:rsidP="00304F36">
                  <w:pPr>
                    <w:rPr>
                      <w:szCs w:val="24"/>
                    </w:rPr>
                  </w:pPr>
                  <w:r w:rsidRPr="00304F36">
                    <w:rPr>
                      <w:szCs w:val="24"/>
                    </w:rPr>
                    <w:t xml:space="preserve">líh obsažený ve výrobcích uvedených pod kódem nomenklatury 2208 </w:t>
                  </w:r>
                  <w:r w:rsidR="00304F36" w:rsidRPr="00304F36">
                    <w:rPr>
                      <w:szCs w:val="24"/>
                    </w:rPr>
                    <w:t>s</w:t>
                  </w:r>
                  <w:r w:rsidR="00304F36">
                    <w:rPr>
                      <w:szCs w:val="24"/>
                    </w:rPr>
                    <w:t> </w:t>
                  </w:r>
                  <w:r w:rsidRPr="00304F36">
                    <w:rPr>
                      <w:szCs w:val="24"/>
                    </w:rPr>
                    <w:t xml:space="preserve">výjimkou ovocných destilátů </w:t>
                  </w:r>
                  <w:r w:rsidR="00304F36" w:rsidRPr="00304F36">
                    <w:rPr>
                      <w:szCs w:val="24"/>
                    </w:rPr>
                    <w:t>z</w:t>
                  </w:r>
                  <w:r w:rsidR="00304F36">
                    <w:rPr>
                      <w:szCs w:val="24"/>
                    </w:rPr>
                    <w:t> </w:t>
                  </w:r>
                  <w:r w:rsidRPr="00304F36">
                    <w:rPr>
                      <w:szCs w:val="24"/>
                    </w:rPr>
                    <w:t xml:space="preserve">pěstitelského pálení v 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p>
              </w:tc>
              <w:tc>
                <w:tcPr>
                  <w:tcW w:w="2718" w:type="dxa"/>
                </w:tcPr>
                <w:p w14:paraId="4A5AF663" w14:textId="77777777" w:rsidR="008868E4" w:rsidRPr="00304F36" w:rsidRDefault="008868E4" w:rsidP="00304F36">
                  <w:pPr>
                    <w:rPr>
                      <w:szCs w:val="24"/>
                    </w:rPr>
                  </w:pPr>
                  <w:r w:rsidRPr="00304F36">
                    <w:rPr>
                      <w:strike/>
                      <w:color w:val="00B0F0"/>
                      <w:szCs w:val="24"/>
                    </w:rPr>
                    <w:t>39 100</w:t>
                  </w:r>
                  <w:r w:rsidRPr="00304F36">
                    <w:rPr>
                      <w:b/>
                      <w:strike/>
                      <w:color w:val="00B0F0"/>
                      <w:szCs w:val="24"/>
                    </w:rPr>
                    <w:t xml:space="preserve"> </w:t>
                  </w:r>
                  <w:r w:rsidRPr="00304F36">
                    <w:rPr>
                      <w:strike/>
                      <w:color w:val="00B0F0"/>
                      <w:szCs w:val="24"/>
                    </w:rPr>
                    <w:t>Kč</w:t>
                  </w:r>
                  <w:r w:rsidRPr="00304F36">
                    <w:rPr>
                      <w:b/>
                      <w:color w:val="00B0F0"/>
                      <w:szCs w:val="24"/>
                    </w:rPr>
                    <w:t xml:space="preserve"> 41 050 Kč</w:t>
                  </w:r>
                  <w:r w:rsidRPr="00304F36">
                    <w:rPr>
                      <w:szCs w:val="24"/>
                    </w:rPr>
                    <w:t>/hl etanolu</w:t>
                  </w:r>
                </w:p>
              </w:tc>
            </w:tr>
            <w:tr w:rsidR="008868E4" w:rsidRPr="00304F36" w14:paraId="6D4875E0" w14:textId="77777777" w:rsidTr="008868E4">
              <w:tc>
                <w:tcPr>
                  <w:tcW w:w="2109" w:type="dxa"/>
                  <w:vMerge/>
                </w:tcPr>
                <w:p w14:paraId="233D6983" w14:textId="77777777" w:rsidR="008868E4" w:rsidRPr="00304F36" w:rsidRDefault="008868E4" w:rsidP="00304F36">
                  <w:pPr>
                    <w:rPr>
                      <w:szCs w:val="24"/>
                    </w:rPr>
                  </w:pPr>
                </w:p>
              </w:tc>
              <w:tc>
                <w:tcPr>
                  <w:tcW w:w="4531" w:type="dxa"/>
                  <w:gridSpan w:val="2"/>
                </w:tcPr>
                <w:p w14:paraId="0605799F" w14:textId="41B62450" w:rsidR="008868E4" w:rsidRPr="00304F36" w:rsidRDefault="008868E4" w:rsidP="00304F36">
                  <w:pPr>
                    <w:rPr>
                      <w:szCs w:val="24"/>
                    </w:rPr>
                  </w:pPr>
                  <w:r w:rsidRPr="00304F36">
                    <w:rPr>
                      <w:szCs w:val="24"/>
                    </w:rPr>
                    <w:t xml:space="preserve">líh obsažený </w:t>
                  </w:r>
                  <w:r w:rsidR="00304F36" w:rsidRPr="00304F36">
                    <w:rPr>
                      <w:szCs w:val="24"/>
                    </w:rPr>
                    <w:t>v</w:t>
                  </w:r>
                  <w:r w:rsidR="00304F36">
                    <w:rPr>
                      <w:szCs w:val="24"/>
                    </w:rPr>
                    <w:t> </w:t>
                  </w:r>
                  <w:r w:rsidRPr="00304F36">
                    <w:rPr>
                      <w:szCs w:val="24"/>
                    </w:rPr>
                    <w:t xml:space="preserve">ovocných destilátech </w:t>
                  </w:r>
                  <w:r w:rsidR="00304F36" w:rsidRPr="00304F36">
                    <w:rPr>
                      <w:szCs w:val="24"/>
                    </w:rPr>
                    <w:t>z</w:t>
                  </w:r>
                  <w:r w:rsidR="00304F36">
                    <w:rPr>
                      <w:szCs w:val="24"/>
                    </w:rPr>
                    <w:t> </w:t>
                  </w:r>
                  <w:r w:rsidRPr="00304F36">
                    <w:rPr>
                      <w:szCs w:val="24"/>
                    </w:rPr>
                    <w:t xml:space="preserve">pěstitelského pálení </w:t>
                  </w:r>
                  <w:r w:rsidR="00304F36" w:rsidRPr="00304F36">
                    <w:rPr>
                      <w:szCs w:val="24"/>
                    </w:rPr>
                    <w:t>v</w:t>
                  </w:r>
                  <w:r w:rsidR="00304F36">
                    <w:rPr>
                      <w:szCs w:val="24"/>
                    </w:rPr>
                    <w:t> </w:t>
                  </w:r>
                  <w:r w:rsidRPr="00304F36">
                    <w:rPr>
                      <w:szCs w:val="24"/>
                    </w:rPr>
                    <w:t xml:space="preserve">množství do 30 </w:t>
                  </w:r>
                  <w:r w:rsidR="00304F36" w:rsidRPr="00304F36">
                    <w:rPr>
                      <w:szCs w:val="24"/>
                    </w:rPr>
                    <w:t>l</w:t>
                  </w:r>
                  <w:r w:rsidR="00304F36">
                    <w:rPr>
                      <w:szCs w:val="24"/>
                    </w:rPr>
                    <w:t> </w:t>
                  </w:r>
                  <w:r w:rsidRPr="00304F36">
                    <w:rPr>
                      <w:szCs w:val="24"/>
                    </w:rPr>
                    <w:t xml:space="preserve">etanolu pro jednoho pěstitele za jedno výrobní období podle zákona </w:t>
                  </w:r>
                  <w:r w:rsidR="00304F36" w:rsidRPr="00304F36">
                    <w:rPr>
                      <w:szCs w:val="24"/>
                    </w:rPr>
                    <w:t>o</w:t>
                  </w:r>
                  <w:r w:rsidR="00304F36">
                    <w:rPr>
                      <w:szCs w:val="24"/>
                    </w:rPr>
                    <w:t> </w:t>
                  </w:r>
                  <w:r w:rsidRPr="00304F36">
                    <w:rPr>
                      <w:szCs w:val="24"/>
                    </w:rPr>
                    <w:t>lihu</w:t>
                  </w:r>
                  <w:r w:rsidRPr="00304F36">
                    <w:rPr>
                      <w:szCs w:val="24"/>
                      <w:vertAlign w:val="superscript"/>
                    </w:rPr>
                    <w:t>49</w:t>
                  </w:r>
                  <w:r w:rsidRPr="00304F36">
                    <w:rPr>
                      <w:szCs w:val="24"/>
                    </w:rPr>
                    <w:t>)</w:t>
                  </w:r>
                </w:p>
              </w:tc>
              <w:tc>
                <w:tcPr>
                  <w:tcW w:w="2718" w:type="dxa"/>
                </w:tcPr>
                <w:p w14:paraId="1B1770A0" w14:textId="77777777" w:rsidR="008868E4" w:rsidRPr="00304F36" w:rsidRDefault="008868E4" w:rsidP="00304F36">
                  <w:pPr>
                    <w:rPr>
                      <w:szCs w:val="24"/>
                    </w:rPr>
                  </w:pPr>
                  <w:r w:rsidRPr="00304F36">
                    <w:rPr>
                      <w:strike/>
                      <w:color w:val="00B0F0"/>
                      <w:szCs w:val="24"/>
                    </w:rPr>
                    <w:t>19 600</w:t>
                  </w:r>
                  <w:r w:rsidRPr="00304F36">
                    <w:rPr>
                      <w:b/>
                      <w:strike/>
                      <w:color w:val="00B0F0"/>
                      <w:szCs w:val="24"/>
                    </w:rPr>
                    <w:t xml:space="preserve"> </w:t>
                  </w:r>
                  <w:r w:rsidRPr="00304F36">
                    <w:rPr>
                      <w:strike/>
                      <w:color w:val="00B0F0"/>
                      <w:szCs w:val="24"/>
                    </w:rPr>
                    <w:t>Kč</w:t>
                  </w:r>
                  <w:r w:rsidRPr="00304F36">
                    <w:rPr>
                      <w:b/>
                      <w:color w:val="00B0F0"/>
                      <w:szCs w:val="24"/>
                    </w:rPr>
                    <w:t xml:space="preserve"> 20 550 Kč</w:t>
                  </w:r>
                  <w:r w:rsidRPr="00304F36">
                    <w:rPr>
                      <w:szCs w:val="24"/>
                    </w:rPr>
                    <w:t>/hl etanolu</w:t>
                  </w:r>
                </w:p>
              </w:tc>
            </w:tr>
            <w:tr w:rsidR="008868E4" w:rsidRPr="00304F36" w14:paraId="266F16E9" w14:textId="77777777" w:rsidTr="008868E4">
              <w:tc>
                <w:tcPr>
                  <w:tcW w:w="2109" w:type="dxa"/>
                </w:tcPr>
                <w:p w14:paraId="0FDF04B8" w14:textId="77777777" w:rsidR="008868E4" w:rsidRPr="00304F36" w:rsidRDefault="008868E4" w:rsidP="00304F36">
                  <w:pPr>
                    <w:rPr>
                      <w:szCs w:val="24"/>
                    </w:rPr>
                  </w:pPr>
                  <w:r w:rsidRPr="00304F36">
                    <w:rPr>
                      <w:szCs w:val="24"/>
                    </w:rPr>
                    <w:t>ostatní</w:t>
                  </w:r>
                </w:p>
              </w:tc>
              <w:tc>
                <w:tcPr>
                  <w:tcW w:w="4531" w:type="dxa"/>
                  <w:gridSpan w:val="2"/>
                </w:tcPr>
                <w:p w14:paraId="79C4C182" w14:textId="77777777" w:rsidR="008868E4" w:rsidRPr="00304F36" w:rsidRDefault="008868E4" w:rsidP="00304F36">
                  <w:pPr>
                    <w:rPr>
                      <w:szCs w:val="24"/>
                    </w:rPr>
                  </w:pPr>
                  <w:r w:rsidRPr="00304F36">
                    <w:rPr>
                      <w:szCs w:val="24"/>
                    </w:rPr>
                    <w:t>líh obsažený ve výrobcích uvedených pod ostatními kódy nomenklatury</w:t>
                  </w:r>
                </w:p>
              </w:tc>
              <w:tc>
                <w:tcPr>
                  <w:tcW w:w="2718" w:type="dxa"/>
                </w:tcPr>
                <w:p w14:paraId="0C40A10D" w14:textId="77777777" w:rsidR="008868E4" w:rsidRPr="00304F36" w:rsidRDefault="008868E4" w:rsidP="00304F36">
                  <w:pPr>
                    <w:rPr>
                      <w:szCs w:val="24"/>
                    </w:rPr>
                  </w:pPr>
                  <w:r w:rsidRPr="00304F36">
                    <w:rPr>
                      <w:strike/>
                      <w:color w:val="00B0F0"/>
                      <w:szCs w:val="24"/>
                    </w:rPr>
                    <w:t>39 100</w:t>
                  </w:r>
                  <w:r w:rsidRPr="00304F36">
                    <w:rPr>
                      <w:b/>
                      <w:strike/>
                      <w:color w:val="00B0F0"/>
                      <w:szCs w:val="24"/>
                    </w:rPr>
                    <w:t xml:space="preserve"> </w:t>
                  </w:r>
                  <w:r w:rsidRPr="00304F36">
                    <w:rPr>
                      <w:strike/>
                      <w:color w:val="00B0F0"/>
                      <w:szCs w:val="24"/>
                    </w:rPr>
                    <w:t>Kč</w:t>
                  </w:r>
                  <w:r w:rsidRPr="00304F36">
                    <w:rPr>
                      <w:b/>
                      <w:color w:val="00B0F0"/>
                      <w:szCs w:val="24"/>
                    </w:rPr>
                    <w:t xml:space="preserve"> 41 050 Kč</w:t>
                  </w:r>
                  <w:r w:rsidRPr="00304F36">
                    <w:rPr>
                      <w:szCs w:val="24"/>
                    </w:rPr>
                    <w:t>/hl etanolu</w:t>
                  </w:r>
                </w:p>
              </w:tc>
            </w:tr>
          </w:tbl>
          <w:p w14:paraId="0ECEC269" w14:textId="77777777" w:rsidR="008868E4" w:rsidRPr="00304F36" w:rsidRDefault="008868E4" w:rsidP="00304F36">
            <w:pPr>
              <w:widowControl w:val="0"/>
              <w:autoSpaceDE w:val="0"/>
              <w:autoSpaceDN w:val="0"/>
              <w:adjustRightInd w:val="0"/>
              <w:spacing w:before="120" w:after="120"/>
              <w:rPr>
                <w:szCs w:val="24"/>
              </w:rPr>
            </w:pPr>
          </w:p>
        </w:tc>
      </w:tr>
    </w:tbl>
    <w:p w14:paraId="33FE6258" w14:textId="71020F38" w:rsidR="008868E4" w:rsidRPr="00304F36" w:rsidRDefault="008868E4" w:rsidP="00304F36">
      <w:pPr>
        <w:pStyle w:val="Odstavecseseznamem"/>
        <w:spacing w:before="120" w:after="120"/>
        <w:ind w:left="0" w:firstLine="425"/>
        <w:contextualSpacing w:val="0"/>
        <w:rPr>
          <w:szCs w:val="24"/>
        </w:rPr>
      </w:pPr>
      <w:r w:rsidRPr="00304F36">
        <w:rPr>
          <w:szCs w:val="24"/>
        </w:rPr>
        <w:t xml:space="preserve">(2) Sazba daně </w:t>
      </w:r>
      <w:r w:rsidR="00304F36" w:rsidRPr="00304F36">
        <w:rPr>
          <w:szCs w:val="24"/>
        </w:rPr>
        <w:t>z</w:t>
      </w:r>
      <w:r w:rsidR="00304F36">
        <w:rPr>
          <w:szCs w:val="24"/>
        </w:rPr>
        <w:t> </w:t>
      </w:r>
      <w:r w:rsidRPr="00304F36">
        <w:rPr>
          <w:szCs w:val="24"/>
        </w:rPr>
        <w:t xml:space="preserve">lihu obsaženého </w:t>
      </w:r>
      <w:r w:rsidR="00304F36" w:rsidRPr="00304F36">
        <w:rPr>
          <w:szCs w:val="24"/>
        </w:rPr>
        <w:t>v</w:t>
      </w:r>
      <w:r w:rsidR="00304F36">
        <w:rPr>
          <w:szCs w:val="24"/>
        </w:rPr>
        <w:t> </w:t>
      </w:r>
      <w:r w:rsidRPr="00304F36">
        <w:rPr>
          <w:szCs w:val="24"/>
        </w:rPr>
        <w:t xml:space="preserve">ovocných destilátech </w:t>
      </w:r>
      <w:r w:rsidR="00304F36" w:rsidRPr="00304F36">
        <w:rPr>
          <w:szCs w:val="24"/>
        </w:rPr>
        <w:t>z</w:t>
      </w:r>
      <w:r w:rsidR="00304F36">
        <w:rPr>
          <w:szCs w:val="24"/>
        </w:rPr>
        <w:t> </w:t>
      </w:r>
      <w:r w:rsidRPr="00304F36">
        <w:rPr>
          <w:szCs w:val="24"/>
        </w:rPr>
        <w:t xml:space="preserve">pěstitelského pálení v množství do 30 </w:t>
      </w:r>
      <w:r w:rsidR="00304F36" w:rsidRPr="00304F36">
        <w:rPr>
          <w:szCs w:val="24"/>
        </w:rPr>
        <w:t>l</w:t>
      </w:r>
      <w:r w:rsidR="00304F36">
        <w:rPr>
          <w:szCs w:val="24"/>
        </w:rPr>
        <w:t> </w:t>
      </w:r>
      <w:r w:rsidRPr="00304F36">
        <w:rPr>
          <w:szCs w:val="24"/>
        </w:rPr>
        <w:t xml:space="preserve">etanolu pro jednoho pěstitele za jedno výrobní období se použije pouze v případě, že pěstitel splňuje podmínky stanovené zákonem </w:t>
      </w:r>
      <w:r w:rsidR="00304F36" w:rsidRPr="00304F36">
        <w:rPr>
          <w:szCs w:val="24"/>
        </w:rPr>
        <w:t>o</w:t>
      </w:r>
      <w:r w:rsidR="00304F36">
        <w:rPr>
          <w:szCs w:val="24"/>
        </w:rPr>
        <w:t> </w:t>
      </w:r>
      <w:r w:rsidRPr="00304F36">
        <w:rPr>
          <w:szCs w:val="24"/>
        </w:rPr>
        <w:t>lihu</w:t>
      </w:r>
      <w:r w:rsidRPr="00304F36">
        <w:rPr>
          <w:szCs w:val="24"/>
          <w:vertAlign w:val="superscript"/>
        </w:rPr>
        <w:t xml:space="preserve">49) </w:t>
      </w:r>
      <w:r w:rsidR="00304F36" w:rsidRPr="00304F36">
        <w:rPr>
          <w:szCs w:val="24"/>
        </w:rPr>
        <w:t>a</w:t>
      </w:r>
      <w:r w:rsidR="00304F36">
        <w:rPr>
          <w:szCs w:val="24"/>
        </w:rPr>
        <w:t> </w:t>
      </w:r>
      <w:r w:rsidRPr="00304F36">
        <w:rPr>
          <w:szCs w:val="24"/>
        </w:rPr>
        <w:t xml:space="preserve">zároveň jsou dodrženy ostatní podmínky provozování pěstitelského pálení podle zákona </w:t>
      </w:r>
      <w:r w:rsidR="00304F36" w:rsidRPr="00304F36">
        <w:rPr>
          <w:szCs w:val="24"/>
        </w:rPr>
        <w:t>o</w:t>
      </w:r>
      <w:r w:rsidR="00304F36">
        <w:rPr>
          <w:szCs w:val="24"/>
        </w:rPr>
        <w:t> </w:t>
      </w:r>
      <w:r w:rsidRPr="00304F36">
        <w:rPr>
          <w:szCs w:val="24"/>
        </w:rPr>
        <w:t>lihu</w:t>
      </w:r>
      <w:r w:rsidRPr="00304F36">
        <w:rPr>
          <w:szCs w:val="24"/>
          <w:vertAlign w:val="superscript"/>
        </w:rPr>
        <w:t>49)</w:t>
      </w:r>
      <w:r w:rsidRPr="00304F36">
        <w:rPr>
          <w:szCs w:val="24"/>
        </w:rPr>
        <w:t>.</w:t>
      </w:r>
    </w:p>
    <w:p w14:paraId="410F97D2"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0E402291" w14:textId="00C81A1C" w:rsidR="008868E4" w:rsidRPr="00304F36" w:rsidRDefault="00304F36" w:rsidP="00304F36">
      <w:pPr>
        <w:keepNext/>
        <w:tabs>
          <w:tab w:val="left" w:pos="851"/>
        </w:tabs>
        <w:spacing w:before="120" w:after="120"/>
        <w:jc w:val="center"/>
        <w:outlineLvl w:val="6"/>
        <w:rPr>
          <w:szCs w:val="24"/>
        </w:rPr>
      </w:pPr>
      <w:r w:rsidRPr="00304F36">
        <w:rPr>
          <w:szCs w:val="24"/>
        </w:rPr>
        <w:t>§</w:t>
      </w:r>
      <w:r>
        <w:rPr>
          <w:szCs w:val="24"/>
        </w:rPr>
        <w:t> </w:t>
      </w:r>
      <w:r w:rsidR="008868E4" w:rsidRPr="00304F36">
        <w:rPr>
          <w:szCs w:val="24"/>
        </w:rPr>
        <w:t>77</w:t>
      </w:r>
    </w:p>
    <w:p w14:paraId="4D7ACEE5" w14:textId="4AB5DC71" w:rsidR="008868E4" w:rsidRPr="00304F36" w:rsidRDefault="008868E4" w:rsidP="00304F36">
      <w:pPr>
        <w:tabs>
          <w:tab w:val="left" w:pos="851"/>
        </w:tabs>
        <w:spacing w:before="120" w:after="120"/>
        <w:jc w:val="center"/>
        <w:outlineLvl w:val="6"/>
        <w:rPr>
          <w:b/>
          <w:bCs/>
          <w:szCs w:val="24"/>
        </w:rPr>
      </w:pPr>
      <w:r w:rsidRPr="00304F36">
        <w:rPr>
          <w:b/>
          <w:bCs/>
          <w:szCs w:val="24"/>
        </w:rPr>
        <w:t xml:space="preserve">Zajištění daně </w:t>
      </w:r>
      <w:r w:rsidR="00304F36" w:rsidRPr="00304F36">
        <w:rPr>
          <w:b/>
          <w:bCs/>
          <w:szCs w:val="24"/>
        </w:rPr>
        <w:t>z</w:t>
      </w:r>
      <w:r w:rsidR="00304F36">
        <w:rPr>
          <w:b/>
          <w:bCs/>
          <w:szCs w:val="24"/>
        </w:rPr>
        <w:t> </w:t>
      </w:r>
      <w:r w:rsidRPr="00304F36">
        <w:rPr>
          <w:b/>
          <w:bCs/>
          <w:szCs w:val="24"/>
        </w:rPr>
        <w:t>lihu</w:t>
      </w:r>
    </w:p>
    <w:p w14:paraId="7B600632" w14:textId="77777777" w:rsidR="008868E4" w:rsidRPr="00304F36" w:rsidRDefault="008868E4" w:rsidP="00304F36">
      <w:pPr>
        <w:pStyle w:val="Odstavecseseznamem"/>
        <w:spacing w:before="120" w:after="120"/>
        <w:ind w:left="0" w:firstLine="425"/>
        <w:contextualSpacing w:val="0"/>
        <w:rPr>
          <w:szCs w:val="24"/>
        </w:rPr>
      </w:pPr>
      <w:r w:rsidRPr="00304F36">
        <w:rPr>
          <w:szCs w:val="24"/>
        </w:rPr>
        <w:t xml:space="preserve">(1) Pokud provozovatel daňového skladu provozuje pouze jeden daňový sklad, zajištění daně poskytnuté složením nebo převodem peněžních prostředků na depozitní účet pro zajištění daně zřízený správcem daně činí nejvýše </w:t>
      </w:r>
      <w:r w:rsidRPr="00304F36">
        <w:rPr>
          <w:strike/>
          <w:szCs w:val="24"/>
        </w:rPr>
        <w:t>40 000 000 Kč</w:t>
      </w:r>
      <w:r w:rsidRPr="00304F36">
        <w:rPr>
          <w:szCs w:val="24"/>
        </w:rPr>
        <w:t xml:space="preserve"> </w:t>
      </w:r>
      <w:r w:rsidRPr="00304F36">
        <w:rPr>
          <w:b/>
          <w:szCs w:val="24"/>
        </w:rPr>
        <w:t>50 000 000</w:t>
      </w:r>
      <w:r w:rsidRPr="00304F36">
        <w:rPr>
          <w:szCs w:val="24"/>
        </w:rPr>
        <w:t xml:space="preserve"> </w:t>
      </w:r>
      <w:r w:rsidRPr="00304F36">
        <w:rPr>
          <w:b/>
          <w:szCs w:val="24"/>
        </w:rPr>
        <w:t>Kč</w:t>
      </w:r>
      <w:r w:rsidRPr="00304F36">
        <w:rPr>
          <w:szCs w:val="24"/>
        </w:rPr>
        <w:t>.</w:t>
      </w:r>
    </w:p>
    <w:p w14:paraId="2DDAB8A8" w14:textId="77777777" w:rsidR="008868E4" w:rsidRPr="00304F36" w:rsidRDefault="008868E4" w:rsidP="00304F36">
      <w:pPr>
        <w:pStyle w:val="Odstavecseseznamem"/>
        <w:spacing w:before="120" w:after="120"/>
        <w:ind w:left="0" w:firstLine="425"/>
        <w:contextualSpacing w:val="0"/>
        <w:rPr>
          <w:szCs w:val="24"/>
        </w:rPr>
      </w:pPr>
      <w:r w:rsidRPr="00304F36">
        <w:rPr>
          <w:szCs w:val="24"/>
        </w:rPr>
        <w:t xml:space="preserve">(2) Pokud provozovatel daňového skladu provozuje více než jeden daňový sklad, zajištění daně poskytnuté složením nebo převodem peněžních prostředků na depozitní účet pro zajištění daně zřízený správcem daně činí, bez ohledu na to, kolik daňových skladů provozuje, nejvýše </w:t>
      </w:r>
      <w:r w:rsidRPr="00304F36">
        <w:rPr>
          <w:strike/>
          <w:szCs w:val="24"/>
        </w:rPr>
        <w:t>120 000 000 Kč</w:t>
      </w:r>
      <w:r w:rsidRPr="00304F36">
        <w:rPr>
          <w:szCs w:val="24"/>
        </w:rPr>
        <w:t> </w:t>
      </w:r>
      <w:r w:rsidRPr="00304F36">
        <w:rPr>
          <w:b/>
          <w:szCs w:val="24"/>
        </w:rPr>
        <w:t>150 000 000</w:t>
      </w:r>
      <w:r w:rsidRPr="00304F36">
        <w:rPr>
          <w:szCs w:val="24"/>
        </w:rPr>
        <w:t xml:space="preserve"> </w:t>
      </w:r>
      <w:r w:rsidRPr="00304F36">
        <w:rPr>
          <w:b/>
          <w:szCs w:val="24"/>
        </w:rPr>
        <w:t>Kč</w:t>
      </w:r>
      <w:r w:rsidRPr="00304F36">
        <w:rPr>
          <w:szCs w:val="24"/>
        </w:rPr>
        <w:t>.</w:t>
      </w:r>
    </w:p>
    <w:p w14:paraId="3AEACEB0" w14:textId="1173BF3F" w:rsidR="008868E4" w:rsidRPr="00304F36" w:rsidRDefault="008868E4" w:rsidP="00304F36">
      <w:pPr>
        <w:pStyle w:val="Odstavecseseznamem"/>
        <w:spacing w:before="120" w:after="120"/>
        <w:ind w:left="0" w:firstLine="425"/>
        <w:contextualSpacing w:val="0"/>
        <w:rPr>
          <w:szCs w:val="24"/>
        </w:rPr>
      </w:pPr>
      <w:r w:rsidRPr="00304F36">
        <w:rPr>
          <w:szCs w:val="24"/>
        </w:rPr>
        <w:t xml:space="preserve">(3) Pro stanovení výše zajištění daně pro daňový sklad podle </w:t>
      </w:r>
      <w:r w:rsidR="00304F36" w:rsidRPr="00304F36">
        <w:rPr>
          <w:szCs w:val="24"/>
        </w:rPr>
        <w:t>§</w:t>
      </w:r>
      <w:r w:rsidR="00304F36">
        <w:rPr>
          <w:szCs w:val="24"/>
        </w:rPr>
        <w:t> </w:t>
      </w:r>
      <w:r w:rsidRPr="00304F36">
        <w:rPr>
          <w:szCs w:val="24"/>
        </w:rPr>
        <w:t xml:space="preserve">21 se nebere </w:t>
      </w:r>
      <w:r w:rsidR="00304F36" w:rsidRPr="00304F36">
        <w:rPr>
          <w:szCs w:val="24"/>
        </w:rPr>
        <w:t>v</w:t>
      </w:r>
      <w:r w:rsidR="00304F36">
        <w:rPr>
          <w:szCs w:val="24"/>
        </w:rPr>
        <w:t> </w:t>
      </w:r>
      <w:r w:rsidRPr="00304F36">
        <w:rPr>
          <w:szCs w:val="24"/>
        </w:rPr>
        <w:t>úvahu množství lihu určeného pro zvláštní účely, jehož vlastníkem je stát</w:t>
      </w:r>
      <w:r w:rsidRPr="00304F36">
        <w:rPr>
          <w:szCs w:val="24"/>
          <w:vertAlign w:val="superscript"/>
        </w:rPr>
        <w:t>34)</w:t>
      </w:r>
      <w:r w:rsidRPr="00304F36">
        <w:rPr>
          <w:szCs w:val="24"/>
        </w:rPr>
        <w:t xml:space="preserve">, umístěného </w:t>
      </w:r>
      <w:r w:rsidR="00304F36" w:rsidRPr="00304F36">
        <w:rPr>
          <w:szCs w:val="24"/>
        </w:rPr>
        <w:t>v</w:t>
      </w:r>
      <w:r w:rsidR="00304F36">
        <w:rPr>
          <w:szCs w:val="24"/>
        </w:rPr>
        <w:t> </w:t>
      </w:r>
      <w:r w:rsidRPr="00304F36">
        <w:rPr>
          <w:szCs w:val="24"/>
        </w:rPr>
        <w:t>tomto daňovém skladu.</w:t>
      </w:r>
    </w:p>
    <w:p w14:paraId="5D07FE9E" w14:textId="3CEE82AD" w:rsidR="008868E4" w:rsidRPr="00304F36" w:rsidRDefault="008868E4" w:rsidP="00304F36">
      <w:pPr>
        <w:pStyle w:val="Odstavecseseznamem"/>
        <w:spacing w:before="120" w:after="120"/>
        <w:ind w:left="0" w:firstLine="425"/>
        <w:contextualSpacing w:val="0"/>
        <w:rPr>
          <w:szCs w:val="24"/>
        </w:rPr>
      </w:pPr>
      <w:r w:rsidRPr="00304F36">
        <w:rPr>
          <w:szCs w:val="24"/>
        </w:rPr>
        <w:t xml:space="preserve">(4) Pro stanovení výše zajištění daně pro daňový sklad podle </w:t>
      </w:r>
      <w:r w:rsidR="00304F36" w:rsidRPr="00304F36">
        <w:rPr>
          <w:szCs w:val="24"/>
        </w:rPr>
        <w:t>§</w:t>
      </w:r>
      <w:r w:rsidR="00304F36">
        <w:rPr>
          <w:szCs w:val="24"/>
        </w:rPr>
        <w:t> </w:t>
      </w:r>
      <w:r w:rsidRPr="00304F36">
        <w:rPr>
          <w:szCs w:val="24"/>
        </w:rPr>
        <w:t xml:space="preserve">21 se nebere </w:t>
      </w:r>
      <w:r w:rsidR="00304F36" w:rsidRPr="00304F36">
        <w:rPr>
          <w:szCs w:val="24"/>
        </w:rPr>
        <w:t>v</w:t>
      </w:r>
      <w:r w:rsidR="00304F36">
        <w:rPr>
          <w:szCs w:val="24"/>
        </w:rPr>
        <w:t> </w:t>
      </w:r>
      <w:r w:rsidRPr="00304F36">
        <w:rPr>
          <w:szCs w:val="24"/>
        </w:rPr>
        <w:t xml:space="preserve">úvahu množství lihu obecně denaturovaného podle zákona </w:t>
      </w:r>
      <w:r w:rsidR="00304F36" w:rsidRPr="00304F36">
        <w:rPr>
          <w:szCs w:val="24"/>
        </w:rPr>
        <w:t>o</w:t>
      </w:r>
      <w:r w:rsidR="00304F36">
        <w:rPr>
          <w:szCs w:val="24"/>
        </w:rPr>
        <w:t> </w:t>
      </w:r>
      <w:r w:rsidRPr="00304F36">
        <w:rPr>
          <w:szCs w:val="24"/>
        </w:rPr>
        <w:t>lihu</w:t>
      </w:r>
      <w:r w:rsidRPr="00304F36">
        <w:rPr>
          <w:szCs w:val="24"/>
          <w:vertAlign w:val="superscript"/>
        </w:rPr>
        <w:t xml:space="preserve">52) </w:t>
      </w:r>
      <w:r w:rsidRPr="00304F36">
        <w:rPr>
          <w:szCs w:val="24"/>
        </w:rPr>
        <w:t xml:space="preserve">umístěného </w:t>
      </w:r>
      <w:r w:rsidR="00304F36" w:rsidRPr="00304F36">
        <w:rPr>
          <w:szCs w:val="24"/>
        </w:rPr>
        <w:t>v</w:t>
      </w:r>
      <w:r w:rsidR="00304F36">
        <w:rPr>
          <w:szCs w:val="24"/>
        </w:rPr>
        <w:t> </w:t>
      </w:r>
      <w:r w:rsidRPr="00304F36">
        <w:rPr>
          <w:szCs w:val="24"/>
        </w:rPr>
        <w:t>tomto daňovém skladu.</w:t>
      </w:r>
    </w:p>
    <w:p w14:paraId="16BFD495"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584B2228" w14:textId="6AE30C41" w:rsidR="008868E4" w:rsidRPr="00304F36" w:rsidRDefault="00304F36" w:rsidP="00304F36">
      <w:pPr>
        <w:pStyle w:val="Textodstavce"/>
        <w:jc w:val="center"/>
        <w:rPr>
          <w:szCs w:val="24"/>
        </w:rPr>
      </w:pPr>
      <w:r w:rsidRPr="00304F36">
        <w:rPr>
          <w:szCs w:val="24"/>
        </w:rPr>
        <w:t>§</w:t>
      </w:r>
      <w:r>
        <w:rPr>
          <w:szCs w:val="24"/>
        </w:rPr>
        <w:t> </w:t>
      </w:r>
      <w:r w:rsidR="008868E4" w:rsidRPr="00304F36">
        <w:rPr>
          <w:szCs w:val="24"/>
        </w:rPr>
        <w:t>101</w:t>
      </w:r>
    </w:p>
    <w:p w14:paraId="556A440D" w14:textId="334A788A" w:rsidR="008868E4" w:rsidRPr="00304F36" w:rsidRDefault="008868E4" w:rsidP="00304F36">
      <w:pPr>
        <w:pStyle w:val="Textodstavce"/>
        <w:jc w:val="center"/>
        <w:rPr>
          <w:b/>
          <w:bCs/>
          <w:szCs w:val="24"/>
        </w:rPr>
      </w:pPr>
      <w:r w:rsidRPr="00304F36">
        <w:rPr>
          <w:b/>
          <w:bCs/>
          <w:szCs w:val="24"/>
        </w:rPr>
        <w:t xml:space="preserve">Předmět daně </w:t>
      </w:r>
      <w:r w:rsidR="00304F36" w:rsidRPr="00304F36">
        <w:rPr>
          <w:b/>
          <w:bCs/>
          <w:szCs w:val="24"/>
        </w:rPr>
        <w:t>z</w:t>
      </w:r>
      <w:r w:rsidR="00304F36">
        <w:rPr>
          <w:b/>
          <w:bCs/>
          <w:szCs w:val="24"/>
        </w:rPr>
        <w:t> </w:t>
      </w:r>
      <w:r w:rsidRPr="00304F36">
        <w:rPr>
          <w:b/>
          <w:bCs/>
          <w:szCs w:val="24"/>
        </w:rPr>
        <w:t>tabákových výrobků</w:t>
      </w:r>
    </w:p>
    <w:p w14:paraId="68C199A9"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Předmětem daně jsou tabákové výrobky.</w:t>
      </w:r>
    </w:p>
    <w:p w14:paraId="6630DAA8" w14:textId="5944E502" w:rsidR="008868E4" w:rsidRPr="00304F36" w:rsidRDefault="008868E4" w:rsidP="00304F36">
      <w:pPr>
        <w:pStyle w:val="Odstavecseseznamem"/>
        <w:spacing w:before="120" w:after="120"/>
        <w:ind w:left="0" w:firstLine="425"/>
        <w:contextualSpacing w:val="0"/>
        <w:rPr>
          <w:szCs w:val="24"/>
        </w:rPr>
      </w:pPr>
      <w:r w:rsidRPr="00304F36">
        <w:rPr>
          <w:szCs w:val="24"/>
        </w:rPr>
        <w:t xml:space="preserve">(2) Tabákovými výrobky se pro účely daně </w:t>
      </w:r>
      <w:r w:rsidR="00304F36" w:rsidRPr="00304F36">
        <w:rPr>
          <w:szCs w:val="24"/>
        </w:rPr>
        <w:t>z</w:t>
      </w:r>
      <w:r w:rsidR="00304F36">
        <w:rPr>
          <w:szCs w:val="24"/>
        </w:rPr>
        <w:t> </w:t>
      </w:r>
      <w:r w:rsidRPr="00304F36">
        <w:rPr>
          <w:szCs w:val="24"/>
        </w:rPr>
        <w:t xml:space="preserve">tabákových výrobků rozumí cigarety, doutníky, cigarillos </w:t>
      </w:r>
      <w:r w:rsidRPr="00304F36">
        <w:rPr>
          <w:strike/>
          <w:color w:val="7030A0"/>
          <w:szCs w:val="24"/>
        </w:rPr>
        <w:t>a</w:t>
      </w:r>
      <w:r w:rsidRPr="00304F36">
        <w:rPr>
          <w:b/>
          <w:color w:val="7030A0"/>
          <w:szCs w:val="24"/>
        </w:rPr>
        <w:t>,</w:t>
      </w:r>
      <w:r w:rsidRPr="00304F36">
        <w:rPr>
          <w:szCs w:val="24"/>
        </w:rPr>
        <w:t xml:space="preserve"> tabák ke kouření </w:t>
      </w:r>
      <w:r w:rsidR="00304F36" w:rsidRPr="00304F36">
        <w:rPr>
          <w:b/>
          <w:szCs w:val="24"/>
        </w:rPr>
        <w:t>a</w:t>
      </w:r>
      <w:r w:rsidR="00304F36">
        <w:rPr>
          <w:b/>
          <w:szCs w:val="24"/>
        </w:rPr>
        <w:t> </w:t>
      </w:r>
      <w:r w:rsidRPr="00304F36">
        <w:rPr>
          <w:b/>
          <w:szCs w:val="24"/>
        </w:rPr>
        <w:t>tabák do vodní dýmky</w:t>
      </w:r>
      <w:r w:rsidRPr="00304F36">
        <w:rPr>
          <w:szCs w:val="24"/>
        </w:rPr>
        <w:t>.</w:t>
      </w:r>
    </w:p>
    <w:p w14:paraId="7B415F4E" w14:textId="77777777" w:rsidR="008868E4" w:rsidRPr="00304F36" w:rsidRDefault="008868E4" w:rsidP="00304F36">
      <w:pPr>
        <w:pStyle w:val="Odstavecseseznamem"/>
        <w:keepNext/>
        <w:spacing w:before="120" w:after="120"/>
        <w:ind w:left="0" w:firstLine="425"/>
        <w:contextualSpacing w:val="0"/>
        <w:rPr>
          <w:szCs w:val="24"/>
        </w:rPr>
      </w:pPr>
      <w:r w:rsidRPr="00304F36">
        <w:rPr>
          <w:szCs w:val="24"/>
        </w:rPr>
        <w:lastRenderedPageBreak/>
        <w:t>(3) Pro účely tohoto zákona se rozumí</w:t>
      </w:r>
    </w:p>
    <w:p w14:paraId="15F23258" w14:textId="77777777" w:rsidR="008868E4" w:rsidRPr="00304F36" w:rsidRDefault="008868E4" w:rsidP="00304F36">
      <w:pPr>
        <w:pStyle w:val="Odstavecseseznamem"/>
        <w:keepNext/>
        <w:ind w:left="284" w:hanging="284"/>
        <w:contextualSpacing w:val="0"/>
        <w:rPr>
          <w:szCs w:val="24"/>
        </w:rPr>
      </w:pPr>
      <w:r w:rsidRPr="00304F36">
        <w:rPr>
          <w:szCs w:val="24"/>
        </w:rPr>
        <w:t>a)</w:t>
      </w:r>
      <w:r w:rsidRPr="00304F36">
        <w:rPr>
          <w:szCs w:val="24"/>
        </w:rPr>
        <w:tab/>
        <w:t>cigaretami</w:t>
      </w:r>
    </w:p>
    <w:p w14:paraId="078208F4" w14:textId="73B5CA7A" w:rsidR="008868E4" w:rsidRPr="00304F36" w:rsidRDefault="008868E4" w:rsidP="00304F36">
      <w:pPr>
        <w:pStyle w:val="Odstavecseseznamem"/>
        <w:ind w:left="568" w:hanging="284"/>
        <w:contextualSpacing w:val="0"/>
        <w:rPr>
          <w:szCs w:val="24"/>
        </w:rPr>
      </w:pPr>
      <w:r w:rsidRPr="00304F36">
        <w:rPr>
          <w:szCs w:val="24"/>
        </w:rPr>
        <w:t>1.</w:t>
      </w:r>
      <w:r w:rsidRPr="00304F36">
        <w:rPr>
          <w:szCs w:val="24"/>
        </w:rPr>
        <w:tab/>
        <w:t xml:space="preserve">tabákové provazce, které se kouří </w:t>
      </w:r>
      <w:r w:rsidR="00304F36" w:rsidRPr="00304F36">
        <w:rPr>
          <w:szCs w:val="24"/>
        </w:rPr>
        <w:t>v</w:t>
      </w:r>
      <w:r w:rsidR="00304F36">
        <w:rPr>
          <w:szCs w:val="24"/>
        </w:rPr>
        <w:t> </w:t>
      </w:r>
      <w:r w:rsidRPr="00304F36">
        <w:rPr>
          <w:szCs w:val="24"/>
        </w:rPr>
        <w:t xml:space="preserve">nezměněném stavu </w:t>
      </w:r>
      <w:r w:rsidR="00304F36" w:rsidRPr="00304F36">
        <w:rPr>
          <w:szCs w:val="24"/>
        </w:rPr>
        <w:t>a</w:t>
      </w:r>
      <w:r w:rsidR="00304F36">
        <w:rPr>
          <w:szCs w:val="24"/>
        </w:rPr>
        <w:t> </w:t>
      </w:r>
      <w:r w:rsidRPr="00304F36">
        <w:rPr>
          <w:szCs w:val="24"/>
        </w:rPr>
        <w:t>nejsou doutníky ani cigarillos podle písmene b),</w:t>
      </w:r>
    </w:p>
    <w:p w14:paraId="229E27D9" w14:textId="77777777" w:rsidR="008868E4" w:rsidRPr="00304F36" w:rsidRDefault="008868E4" w:rsidP="00304F36">
      <w:pPr>
        <w:pStyle w:val="Odstavecseseznamem"/>
        <w:ind w:left="568" w:hanging="284"/>
        <w:contextualSpacing w:val="0"/>
        <w:rPr>
          <w:szCs w:val="24"/>
        </w:rPr>
      </w:pPr>
      <w:r w:rsidRPr="00304F36">
        <w:rPr>
          <w:szCs w:val="24"/>
        </w:rPr>
        <w:t>2.</w:t>
      </w:r>
      <w:r w:rsidRPr="00304F36">
        <w:rPr>
          <w:szCs w:val="24"/>
        </w:rPr>
        <w:tab/>
        <w:t>tabákové provazce, které se jednoduchou neprůmyslovou manipulací vloží do dutinek z cigaretového papíru, nebo</w:t>
      </w:r>
    </w:p>
    <w:p w14:paraId="286B73F2" w14:textId="77777777" w:rsidR="008868E4" w:rsidRPr="00304F36" w:rsidRDefault="008868E4" w:rsidP="00304F36">
      <w:pPr>
        <w:pStyle w:val="Odstavecseseznamem"/>
        <w:ind w:left="568" w:hanging="284"/>
        <w:contextualSpacing w:val="0"/>
        <w:rPr>
          <w:szCs w:val="24"/>
        </w:rPr>
      </w:pPr>
      <w:r w:rsidRPr="00304F36">
        <w:rPr>
          <w:szCs w:val="24"/>
        </w:rPr>
        <w:t>3.</w:t>
      </w:r>
      <w:r w:rsidRPr="00304F36">
        <w:rPr>
          <w:szCs w:val="24"/>
        </w:rPr>
        <w:tab/>
        <w:t>tabákové provazce, které se jednoduchou neprůmyslovou manipulací zabalí do cigaretového papíru,</w:t>
      </w:r>
    </w:p>
    <w:p w14:paraId="3D4BC2A9" w14:textId="5128BD5D" w:rsidR="008868E4" w:rsidRPr="00304F36" w:rsidRDefault="008868E4" w:rsidP="00304F36">
      <w:pPr>
        <w:pStyle w:val="Odstavecseseznamem"/>
        <w:ind w:left="284" w:hanging="284"/>
        <w:contextualSpacing w:val="0"/>
        <w:rPr>
          <w:szCs w:val="24"/>
        </w:rPr>
      </w:pPr>
      <w:r w:rsidRPr="00304F36">
        <w:rPr>
          <w:szCs w:val="24"/>
        </w:rPr>
        <w:t>b)</w:t>
      </w:r>
      <w:r w:rsidRPr="00304F36">
        <w:rPr>
          <w:szCs w:val="24"/>
        </w:rPr>
        <w:tab/>
        <w:t xml:space="preserve">doutníky </w:t>
      </w:r>
      <w:r w:rsidR="00304F36" w:rsidRPr="00304F36">
        <w:rPr>
          <w:szCs w:val="24"/>
        </w:rPr>
        <w:t>a</w:t>
      </w:r>
      <w:r w:rsidR="00304F36">
        <w:rPr>
          <w:szCs w:val="24"/>
        </w:rPr>
        <w:t> </w:t>
      </w:r>
      <w:r w:rsidRPr="00304F36">
        <w:rPr>
          <w:szCs w:val="24"/>
        </w:rPr>
        <w:t xml:space="preserve">cigarillos tabákové smotky, které se kouří </w:t>
      </w:r>
      <w:r w:rsidR="00304F36" w:rsidRPr="00304F36">
        <w:rPr>
          <w:szCs w:val="24"/>
        </w:rPr>
        <w:t>v</w:t>
      </w:r>
      <w:r w:rsidR="00304F36">
        <w:rPr>
          <w:szCs w:val="24"/>
        </w:rPr>
        <w:t> </w:t>
      </w:r>
      <w:r w:rsidRPr="00304F36">
        <w:rPr>
          <w:szCs w:val="24"/>
        </w:rPr>
        <w:t xml:space="preserve">nezměněném stavu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ohledem na jejich vlastnosti </w:t>
      </w:r>
      <w:r w:rsidR="00304F36" w:rsidRPr="00304F36">
        <w:rPr>
          <w:szCs w:val="24"/>
        </w:rPr>
        <w:t>a</w:t>
      </w:r>
      <w:r w:rsidR="00304F36">
        <w:rPr>
          <w:szCs w:val="24"/>
        </w:rPr>
        <w:t> </w:t>
      </w:r>
      <w:r w:rsidRPr="00304F36">
        <w:rPr>
          <w:szCs w:val="24"/>
        </w:rPr>
        <w:t xml:space="preserve">očekávaní běžného spotřebitele jsou </w:t>
      </w:r>
      <w:r w:rsidR="00304F36" w:rsidRPr="00304F36">
        <w:rPr>
          <w:szCs w:val="24"/>
        </w:rPr>
        <w:t>v</w:t>
      </w:r>
      <w:r w:rsidR="00304F36">
        <w:rPr>
          <w:szCs w:val="24"/>
        </w:rPr>
        <w:t> </w:t>
      </w:r>
      <w:r w:rsidRPr="00304F36">
        <w:rPr>
          <w:szCs w:val="24"/>
        </w:rPr>
        <w:t xml:space="preserve">nezměněném stavu určeny výhradně ke kouření </w:t>
      </w:r>
      <w:r w:rsidR="00304F36" w:rsidRPr="00304F36">
        <w:rPr>
          <w:szCs w:val="24"/>
        </w:rPr>
        <w:t>a</w:t>
      </w:r>
      <w:r w:rsidR="00304F36">
        <w:rPr>
          <w:szCs w:val="24"/>
        </w:rPr>
        <w:t> </w:t>
      </w:r>
      <w:r w:rsidRPr="00304F36">
        <w:rPr>
          <w:szCs w:val="24"/>
        </w:rPr>
        <w:t>obsahují</w:t>
      </w:r>
    </w:p>
    <w:p w14:paraId="1E77ACA1" w14:textId="77777777" w:rsidR="008868E4" w:rsidRPr="00304F36" w:rsidRDefault="008868E4" w:rsidP="00304F36">
      <w:pPr>
        <w:pStyle w:val="Odstavecseseznamem"/>
        <w:ind w:left="568" w:hanging="284"/>
        <w:contextualSpacing w:val="0"/>
        <w:rPr>
          <w:szCs w:val="24"/>
        </w:rPr>
      </w:pPr>
      <w:r w:rsidRPr="00304F36">
        <w:rPr>
          <w:szCs w:val="24"/>
        </w:rPr>
        <w:t>1.</w:t>
      </w:r>
      <w:r w:rsidRPr="00304F36">
        <w:rPr>
          <w:szCs w:val="24"/>
        </w:rPr>
        <w:tab/>
        <w:t>krycí list ze surového tabáku, nebo</w:t>
      </w:r>
    </w:p>
    <w:p w14:paraId="70267128" w14:textId="74E49268" w:rsidR="008868E4" w:rsidRPr="00304F36" w:rsidRDefault="008868E4" w:rsidP="00304F36">
      <w:pPr>
        <w:pStyle w:val="Odstavecseseznamem"/>
        <w:ind w:left="568" w:hanging="284"/>
        <w:contextualSpacing w:val="0"/>
        <w:rPr>
          <w:szCs w:val="24"/>
        </w:rPr>
      </w:pPr>
      <w:r w:rsidRPr="00304F36">
        <w:rPr>
          <w:szCs w:val="24"/>
        </w:rPr>
        <w:t>2.</w:t>
      </w:r>
      <w:r w:rsidRPr="00304F36">
        <w:rPr>
          <w:szCs w:val="24"/>
        </w:rPr>
        <w:tab/>
        <w:t xml:space="preserve">trhanou tabákovou náplň, </w:t>
      </w:r>
      <w:r w:rsidR="00304F36" w:rsidRPr="00304F36">
        <w:rPr>
          <w:szCs w:val="24"/>
        </w:rPr>
        <w:t>s</w:t>
      </w:r>
      <w:r w:rsidR="00304F36">
        <w:rPr>
          <w:szCs w:val="24"/>
        </w:rPr>
        <w:t> </w:t>
      </w:r>
      <w:r w:rsidRPr="00304F36">
        <w:rPr>
          <w:szCs w:val="24"/>
        </w:rPr>
        <w:t xml:space="preserve">krycím listem </w:t>
      </w:r>
      <w:r w:rsidR="00304F36" w:rsidRPr="00304F36">
        <w:rPr>
          <w:szCs w:val="24"/>
        </w:rPr>
        <w:t>v</w:t>
      </w:r>
      <w:r w:rsidR="00304F36">
        <w:rPr>
          <w:szCs w:val="24"/>
        </w:rPr>
        <w:t> </w:t>
      </w:r>
      <w:r w:rsidRPr="00304F36">
        <w:rPr>
          <w:szCs w:val="24"/>
        </w:rPr>
        <w:t xml:space="preserve">obvyklé barvě doutníku </w:t>
      </w:r>
      <w:r w:rsidR="00304F36" w:rsidRPr="00304F36">
        <w:rPr>
          <w:szCs w:val="24"/>
        </w:rPr>
        <w:t>z</w:t>
      </w:r>
      <w:r w:rsidR="00304F36">
        <w:rPr>
          <w:szCs w:val="24"/>
        </w:rPr>
        <w:t> </w:t>
      </w:r>
      <w:r w:rsidRPr="00304F36">
        <w:rPr>
          <w:szCs w:val="24"/>
        </w:rPr>
        <w:t xml:space="preserve">rekonstituovaného tabáku, jenž kryje celý výrobek, případně </w:t>
      </w:r>
      <w:r w:rsidR="00304F36" w:rsidRPr="00304F36">
        <w:rPr>
          <w:szCs w:val="24"/>
        </w:rPr>
        <w:t>i</w:t>
      </w:r>
      <w:r w:rsidR="00304F36">
        <w:rPr>
          <w:szCs w:val="24"/>
        </w:rPr>
        <w:t> </w:t>
      </w:r>
      <w:r w:rsidRPr="00304F36">
        <w:rPr>
          <w:szCs w:val="24"/>
        </w:rPr>
        <w:t xml:space="preserve">filtr, avšak nikoli náustek </w:t>
      </w:r>
      <w:r w:rsidR="00304F36" w:rsidRPr="00304F36">
        <w:rPr>
          <w:szCs w:val="24"/>
        </w:rPr>
        <w:t>v</w:t>
      </w:r>
      <w:r w:rsidR="00304F36">
        <w:rPr>
          <w:szCs w:val="24"/>
        </w:rPr>
        <w:t> </w:t>
      </w:r>
      <w:r w:rsidRPr="00304F36">
        <w:rPr>
          <w:szCs w:val="24"/>
        </w:rPr>
        <w:t xml:space="preserve">případě doutníků </w:t>
      </w:r>
      <w:r w:rsidR="00304F36" w:rsidRPr="00304F36">
        <w:rPr>
          <w:szCs w:val="24"/>
        </w:rPr>
        <w:t>s</w:t>
      </w:r>
      <w:r w:rsidR="00304F36">
        <w:rPr>
          <w:szCs w:val="24"/>
        </w:rPr>
        <w:t> </w:t>
      </w:r>
      <w:r w:rsidRPr="00304F36">
        <w:rPr>
          <w:szCs w:val="24"/>
        </w:rPr>
        <w:t>náustkem, činí-li jejich jednotková hmotnost bez filtru nebo náustku nejméně 2,3 </w:t>
      </w:r>
      <w:r w:rsidR="00304F36" w:rsidRPr="00304F36">
        <w:rPr>
          <w:szCs w:val="24"/>
        </w:rPr>
        <w:t>g</w:t>
      </w:r>
      <w:r w:rsidR="00304F36">
        <w:rPr>
          <w:szCs w:val="24"/>
        </w:rPr>
        <w:t> </w:t>
      </w:r>
      <w:r w:rsidR="00304F36" w:rsidRPr="00304F36">
        <w:rPr>
          <w:szCs w:val="24"/>
        </w:rPr>
        <w:t>a</w:t>
      </w:r>
      <w:r w:rsidR="00304F36">
        <w:rPr>
          <w:szCs w:val="24"/>
        </w:rPr>
        <w:t> </w:t>
      </w:r>
      <w:r w:rsidRPr="00304F36">
        <w:rPr>
          <w:szCs w:val="24"/>
        </w:rPr>
        <w:t xml:space="preserve">nejvýše 10 </w:t>
      </w:r>
      <w:r w:rsidR="00304F36" w:rsidRPr="00304F36">
        <w:rPr>
          <w:szCs w:val="24"/>
        </w:rPr>
        <w:t>g</w:t>
      </w:r>
      <w:r w:rsidR="00304F36">
        <w:rPr>
          <w:szCs w:val="24"/>
        </w:rPr>
        <w:t> </w:t>
      </w:r>
      <w:r w:rsidR="00304F36" w:rsidRPr="00304F36">
        <w:rPr>
          <w:szCs w:val="24"/>
        </w:rPr>
        <w:t>a</w:t>
      </w:r>
      <w:r w:rsidR="00304F36">
        <w:rPr>
          <w:szCs w:val="24"/>
        </w:rPr>
        <w:t> </w:t>
      </w:r>
      <w:r w:rsidRPr="00304F36">
        <w:rPr>
          <w:szCs w:val="24"/>
        </w:rPr>
        <w:t>je-li obvod nejméně jedné třetiny délky alespoň 34 mm,</w:t>
      </w:r>
    </w:p>
    <w:p w14:paraId="0DCFEF1D" w14:textId="77777777" w:rsidR="008868E4" w:rsidRPr="00304F36" w:rsidRDefault="008868E4" w:rsidP="00304F36">
      <w:pPr>
        <w:pStyle w:val="Odstavecseseznamem"/>
        <w:ind w:left="284" w:hanging="284"/>
        <w:contextualSpacing w:val="0"/>
        <w:rPr>
          <w:szCs w:val="24"/>
        </w:rPr>
      </w:pPr>
      <w:r w:rsidRPr="00304F36">
        <w:rPr>
          <w:szCs w:val="24"/>
        </w:rPr>
        <w:t>c)</w:t>
      </w:r>
      <w:r w:rsidRPr="00304F36">
        <w:rPr>
          <w:szCs w:val="24"/>
        </w:rPr>
        <w:tab/>
        <w:t>tabákem ke kouření</w:t>
      </w:r>
    </w:p>
    <w:p w14:paraId="7D14EE71" w14:textId="3DB4D0B1" w:rsidR="008868E4" w:rsidRPr="00304F36" w:rsidRDefault="008868E4" w:rsidP="00304F36">
      <w:pPr>
        <w:pStyle w:val="Odstavecseseznamem"/>
        <w:ind w:left="568" w:hanging="284"/>
        <w:contextualSpacing w:val="0"/>
        <w:rPr>
          <w:szCs w:val="24"/>
        </w:rPr>
      </w:pPr>
      <w:r w:rsidRPr="00304F36">
        <w:rPr>
          <w:szCs w:val="24"/>
        </w:rPr>
        <w:t>1.</w:t>
      </w:r>
      <w:r w:rsidRPr="00304F36">
        <w:rPr>
          <w:szCs w:val="24"/>
        </w:rPr>
        <w:tab/>
        <w:t xml:space="preserve">tabák řezaný, popřípadě jinak dělený, kroucený nebo lisovaný do desek, </w:t>
      </w:r>
      <w:r w:rsidR="00304F36" w:rsidRPr="00304F36">
        <w:rPr>
          <w:szCs w:val="24"/>
        </w:rPr>
        <w:t>a</w:t>
      </w:r>
      <w:r w:rsidR="00304F36">
        <w:rPr>
          <w:szCs w:val="24"/>
        </w:rPr>
        <w:t> </w:t>
      </w:r>
      <w:r w:rsidRPr="00304F36">
        <w:rPr>
          <w:szCs w:val="24"/>
        </w:rPr>
        <w:t xml:space="preserve">který je možné kouřit bez dalšího průmyslového zpracování, </w:t>
      </w:r>
    </w:p>
    <w:p w14:paraId="270C6D1F" w14:textId="60BCD419" w:rsidR="008868E4" w:rsidRPr="00304F36" w:rsidRDefault="008868E4" w:rsidP="00304F36">
      <w:pPr>
        <w:pStyle w:val="Odstavecseseznamem"/>
        <w:ind w:left="568" w:hanging="284"/>
        <w:contextualSpacing w:val="0"/>
        <w:rPr>
          <w:szCs w:val="24"/>
        </w:rPr>
      </w:pPr>
      <w:r w:rsidRPr="00304F36">
        <w:rPr>
          <w:szCs w:val="24"/>
        </w:rPr>
        <w:t>2.</w:t>
      </w:r>
      <w:r w:rsidRPr="00304F36">
        <w:rPr>
          <w:szCs w:val="24"/>
        </w:rPr>
        <w:tab/>
        <w:t xml:space="preserve">tabákový odpad upravený pro prodej konečnému spotřebiteli, který nespadá pod písmeno a) nebo b) </w:t>
      </w:r>
      <w:r w:rsidR="00304F36" w:rsidRPr="00304F36">
        <w:rPr>
          <w:szCs w:val="24"/>
        </w:rPr>
        <w:t>a</w:t>
      </w:r>
      <w:r w:rsidR="00304F36">
        <w:rPr>
          <w:szCs w:val="24"/>
        </w:rPr>
        <w:t> </w:t>
      </w:r>
      <w:r w:rsidRPr="00304F36">
        <w:rPr>
          <w:szCs w:val="24"/>
        </w:rPr>
        <w:t>který je možné kouřit, nebo</w:t>
      </w:r>
    </w:p>
    <w:p w14:paraId="22C312B5" w14:textId="437F25D4" w:rsidR="008868E4" w:rsidRPr="00304F36" w:rsidRDefault="008868E4" w:rsidP="00304F36">
      <w:pPr>
        <w:pStyle w:val="Odstavecseseznamem"/>
        <w:ind w:left="568" w:hanging="284"/>
        <w:contextualSpacing w:val="0"/>
        <w:rPr>
          <w:strike/>
          <w:szCs w:val="24"/>
        </w:rPr>
      </w:pPr>
      <w:r w:rsidRPr="00304F36">
        <w:rPr>
          <w:szCs w:val="24"/>
        </w:rPr>
        <w:t>3.</w:t>
      </w:r>
      <w:r w:rsidRPr="00304F36">
        <w:rPr>
          <w:szCs w:val="24"/>
        </w:rPr>
        <w:tab/>
        <w:t xml:space="preserve">tabák ke kouření obsahující více než 25 % hmotnosti tabákových částic </w:t>
      </w:r>
      <w:r w:rsidR="00304F36" w:rsidRPr="00304F36">
        <w:rPr>
          <w:szCs w:val="24"/>
        </w:rPr>
        <w:t>s</w:t>
      </w:r>
      <w:r w:rsidR="00304F36">
        <w:rPr>
          <w:szCs w:val="24"/>
        </w:rPr>
        <w:t> </w:t>
      </w:r>
      <w:r w:rsidRPr="00304F36">
        <w:rPr>
          <w:szCs w:val="24"/>
        </w:rPr>
        <w:t>šířkou řezu menší než 1,</w:t>
      </w:r>
      <w:r w:rsidR="00304F36" w:rsidRPr="00304F36">
        <w:rPr>
          <w:szCs w:val="24"/>
        </w:rPr>
        <w:t>5</w:t>
      </w:r>
      <w:r w:rsidR="00304F36">
        <w:rPr>
          <w:szCs w:val="24"/>
        </w:rPr>
        <w:t> </w:t>
      </w:r>
      <w:r w:rsidRPr="00304F36">
        <w:rPr>
          <w:szCs w:val="24"/>
        </w:rPr>
        <w:t xml:space="preserve">mm; jedná se </w:t>
      </w:r>
      <w:r w:rsidR="00304F36" w:rsidRPr="00304F36">
        <w:rPr>
          <w:szCs w:val="24"/>
        </w:rPr>
        <w:t>o</w:t>
      </w:r>
      <w:r w:rsidR="00304F36">
        <w:rPr>
          <w:szCs w:val="24"/>
        </w:rPr>
        <w:t> </w:t>
      </w:r>
      <w:r w:rsidRPr="00304F36">
        <w:rPr>
          <w:szCs w:val="24"/>
        </w:rPr>
        <w:t>jemně řezaný tabák určený pro ruční výrobu cigaret</w:t>
      </w:r>
      <w:r w:rsidRPr="00304F36">
        <w:rPr>
          <w:strike/>
          <w:szCs w:val="24"/>
        </w:rPr>
        <w:t>.</w:t>
      </w:r>
      <w:r w:rsidRPr="00304F36">
        <w:rPr>
          <w:b/>
          <w:szCs w:val="24"/>
        </w:rPr>
        <w:t>,</w:t>
      </w:r>
    </w:p>
    <w:p w14:paraId="30B1786E" w14:textId="77777777" w:rsidR="008868E4" w:rsidRPr="00304F36" w:rsidRDefault="008868E4" w:rsidP="00304F36">
      <w:pPr>
        <w:widowControl w:val="0"/>
        <w:autoSpaceDE w:val="0"/>
        <w:autoSpaceDN w:val="0"/>
        <w:adjustRightInd w:val="0"/>
        <w:ind w:left="284" w:hanging="284"/>
        <w:rPr>
          <w:b/>
          <w:szCs w:val="24"/>
        </w:rPr>
      </w:pPr>
      <w:r w:rsidRPr="00304F36">
        <w:rPr>
          <w:b/>
          <w:szCs w:val="24"/>
        </w:rPr>
        <w:t>d)</w:t>
      </w:r>
      <w:r w:rsidRPr="00304F36">
        <w:rPr>
          <w:b/>
          <w:szCs w:val="24"/>
        </w:rPr>
        <w:tab/>
        <w:t xml:space="preserve">tabákem do vodní dýmky tabák, který </w:t>
      </w:r>
    </w:p>
    <w:p w14:paraId="2365E32A" w14:textId="39A19653" w:rsidR="008868E4" w:rsidRPr="00304F36" w:rsidRDefault="008868E4" w:rsidP="00304F36">
      <w:pPr>
        <w:pStyle w:val="Odstavecseseznamem"/>
        <w:ind w:left="568" w:hanging="284"/>
        <w:contextualSpacing w:val="0"/>
        <w:rPr>
          <w:b/>
          <w:szCs w:val="24"/>
        </w:rPr>
      </w:pPr>
      <w:r w:rsidRPr="00304F36">
        <w:rPr>
          <w:b/>
          <w:szCs w:val="24"/>
        </w:rPr>
        <w:t>1.</w:t>
      </w:r>
      <w:r w:rsidRPr="00304F36">
        <w:rPr>
          <w:b/>
          <w:szCs w:val="24"/>
        </w:rPr>
        <w:tab/>
        <w:t xml:space="preserve">lze užívat pouze za použití vodní dýmky, </w:t>
      </w:r>
      <w:r w:rsidR="00304F36" w:rsidRPr="00304F36">
        <w:rPr>
          <w:b/>
          <w:szCs w:val="24"/>
        </w:rPr>
        <w:t>a</w:t>
      </w:r>
      <w:r w:rsidR="00304F36">
        <w:rPr>
          <w:b/>
          <w:szCs w:val="24"/>
        </w:rPr>
        <w:t> </w:t>
      </w:r>
      <w:r w:rsidRPr="00304F36">
        <w:rPr>
          <w:b/>
          <w:szCs w:val="24"/>
        </w:rPr>
        <w:t>to tak, že uvolňované emise prochází před vdechnutím kapalinou, a</w:t>
      </w:r>
    </w:p>
    <w:p w14:paraId="16C87583" w14:textId="77777777" w:rsidR="008868E4" w:rsidRPr="00304F36" w:rsidRDefault="008868E4" w:rsidP="00304F36">
      <w:pPr>
        <w:pStyle w:val="Odstavecseseznamem"/>
        <w:ind w:left="568" w:hanging="284"/>
        <w:contextualSpacing w:val="0"/>
        <w:rPr>
          <w:b/>
          <w:szCs w:val="24"/>
        </w:rPr>
      </w:pPr>
      <w:r w:rsidRPr="00304F36">
        <w:rPr>
          <w:b/>
          <w:szCs w:val="24"/>
        </w:rPr>
        <w:t>2.</w:t>
      </w:r>
      <w:r w:rsidRPr="00304F36">
        <w:rPr>
          <w:b/>
          <w:szCs w:val="24"/>
        </w:rPr>
        <w:tab/>
        <w:t>není tabákem ke kouření ani zahřívaným tabákovým výrobkem.</w:t>
      </w:r>
    </w:p>
    <w:p w14:paraId="2350DF5C" w14:textId="5ED1E80A" w:rsidR="008868E4" w:rsidRPr="00304F36" w:rsidRDefault="008868E4" w:rsidP="00304F36">
      <w:pPr>
        <w:pStyle w:val="Odstavecseseznamem"/>
        <w:spacing w:before="120" w:after="120"/>
        <w:ind w:left="0" w:firstLine="425"/>
        <w:contextualSpacing w:val="0"/>
        <w:rPr>
          <w:szCs w:val="24"/>
        </w:rPr>
      </w:pPr>
      <w:r w:rsidRPr="00304F36">
        <w:rPr>
          <w:szCs w:val="24"/>
        </w:rPr>
        <w:t xml:space="preserve">(4) Cigaretami se pro účely tohoto zákona rozumí také výrobky, které obsahují zcela nebo částečně </w:t>
      </w:r>
      <w:r w:rsidR="00304F36" w:rsidRPr="00304F36">
        <w:rPr>
          <w:szCs w:val="24"/>
        </w:rPr>
        <w:t>i</w:t>
      </w:r>
      <w:r w:rsidR="00304F36">
        <w:rPr>
          <w:szCs w:val="24"/>
        </w:rPr>
        <w:t> </w:t>
      </w:r>
      <w:r w:rsidRPr="00304F36">
        <w:rPr>
          <w:szCs w:val="24"/>
        </w:rPr>
        <w:t xml:space="preserve">jiné látky než tabák </w:t>
      </w:r>
      <w:r w:rsidR="00304F36" w:rsidRPr="00304F36">
        <w:rPr>
          <w:szCs w:val="24"/>
        </w:rPr>
        <w:t>a</w:t>
      </w:r>
      <w:r w:rsidR="00304F36">
        <w:rPr>
          <w:szCs w:val="24"/>
        </w:rPr>
        <w:t> </w:t>
      </w:r>
      <w:r w:rsidRPr="00304F36">
        <w:rPr>
          <w:szCs w:val="24"/>
        </w:rPr>
        <w:t>které splňují ostatní podmínky uvedené v odstavci </w:t>
      </w:r>
      <w:r w:rsidR="00304F36" w:rsidRPr="00304F36">
        <w:rPr>
          <w:szCs w:val="24"/>
        </w:rPr>
        <w:t>3</w:t>
      </w:r>
      <w:r w:rsidR="00304F36">
        <w:rPr>
          <w:szCs w:val="24"/>
        </w:rPr>
        <w:t> </w:t>
      </w:r>
      <w:r w:rsidRPr="00304F36">
        <w:rPr>
          <w:szCs w:val="24"/>
        </w:rPr>
        <w:t xml:space="preserve">písm. a) s výjimkou výrobků uvedených </w:t>
      </w:r>
      <w:r w:rsidR="00304F36" w:rsidRPr="00304F36">
        <w:rPr>
          <w:szCs w:val="24"/>
        </w:rPr>
        <w:t>v</w:t>
      </w:r>
      <w:r w:rsidR="00304F36">
        <w:rPr>
          <w:szCs w:val="24"/>
        </w:rPr>
        <w:t> </w:t>
      </w:r>
      <w:r w:rsidRPr="00304F36">
        <w:rPr>
          <w:szCs w:val="24"/>
        </w:rPr>
        <w:t xml:space="preserve">odstavci </w:t>
      </w:r>
      <w:r w:rsidR="00304F36" w:rsidRPr="00304F36">
        <w:rPr>
          <w:strike/>
          <w:color w:val="7030A0"/>
          <w:szCs w:val="24"/>
        </w:rPr>
        <w:t>8</w:t>
      </w:r>
      <w:r w:rsidR="00304F36">
        <w:rPr>
          <w:strike/>
          <w:color w:val="7030A0"/>
          <w:szCs w:val="24"/>
        </w:rPr>
        <w:t> </w:t>
      </w:r>
      <w:r w:rsidRPr="00304F36">
        <w:rPr>
          <w:b/>
          <w:color w:val="7030A0"/>
          <w:szCs w:val="24"/>
        </w:rPr>
        <w:t>9</w:t>
      </w:r>
      <w:r w:rsidRPr="00304F36">
        <w:rPr>
          <w:szCs w:val="24"/>
        </w:rPr>
        <w:t>.</w:t>
      </w:r>
    </w:p>
    <w:p w14:paraId="70958BCF" w14:textId="0D0DD184" w:rsidR="008868E4" w:rsidRPr="00304F36" w:rsidRDefault="008868E4" w:rsidP="00304F36">
      <w:pPr>
        <w:pStyle w:val="Odstavecseseznamem"/>
        <w:spacing w:before="120" w:after="120"/>
        <w:ind w:left="0" w:firstLine="425"/>
        <w:contextualSpacing w:val="0"/>
        <w:rPr>
          <w:szCs w:val="24"/>
        </w:rPr>
      </w:pPr>
      <w:r w:rsidRPr="00304F36">
        <w:rPr>
          <w:szCs w:val="24"/>
        </w:rPr>
        <w:t xml:space="preserve">(5) Doutníky </w:t>
      </w:r>
      <w:r w:rsidR="00304F36" w:rsidRPr="00304F36">
        <w:rPr>
          <w:szCs w:val="24"/>
        </w:rPr>
        <w:t>a</w:t>
      </w:r>
      <w:r w:rsidR="00304F36">
        <w:rPr>
          <w:szCs w:val="24"/>
        </w:rPr>
        <w:t> </w:t>
      </w:r>
      <w:r w:rsidRPr="00304F36">
        <w:rPr>
          <w:szCs w:val="24"/>
        </w:rPr>
        <w:t xml:space="preserve">cigarillos se pro účely tohoto zákona rozumí také výrobky, které obsahují částečně </w:t>
      </w:r>
      <w:r w:rsidR="00304F36" w:rsidRPr="00304F36">
        <w:rPr>
          <w:szCs w:val="24"/>
        </w:rPr>
        <w:t>i</w:t>
      </w:r>
      <w:r w:rsidR="00304F36">
        <w:rPr>
          <w:szCs w:val="24"/>
        </w:rPr>
        <w:t> </w:t>
      </w:r>
      <w:r w:rsidRPr="00304F36">
        <w:rPr>
          <w:szCs w:val="24"/>
        </w:rPr>
        <w:t xml:space="preserve">jiné látky než tabák </w:t>
      </w:r>
      <w:r w:rsidR="00304F36" w:rsidRPr="00304F36">
        <w:rPr>
          <w:szCs w:val="24"/>
        </w:rPr>
        <w:t>a</w:t>
      </w:r>
      <w:r w:rsidR="00304F36">
        <w:rPr>
          <w:szCs w:val="24"/>
        </w:rPr>
        <w:t> </w:t>
      </w:r>
      <w:r w:rsidRPr="00304F36">
        <w:rPr>
          <w:szCs w:val="24"/>
        </w:rPr>
        <w:t xml:space="preserve">které splňují ostatní podmínky uvedené </w:t>
      </w:r>
      <w:r w:rsidR="00304F36" w:rsidRPr="00304F36">
        <w:rPr>
          <w:szCs w:val="24"/>
        </w:rPr>
        <w:t>v</w:t>
      </w:r>
      <w:r w:rsidR="00304F36">
        <w:rPr>
          <w:szCs w:val="24"/>
        </w:rPr>
        <w:t> </w:t>
      </w:r>
      <w:r w:rsidRPr="00304F36">
        <w:rPr>
          <w:szCs w:val="24"/>
        </w:rPr>
        <w:t xml:space="preserve">odstavci </w:t>
      </w:r>
      <w:r w:rsidR="00304F36" w:rsidRPr="00304F36">
        <w:rPr>
          <w:szCs w:val="24"/>
        </w:rPr>
        <w:t>3</w:t>
      </w:r>
      <w:r w:rsidR="00304F36">
        <w:rPr>
          <w:szCs w:val="24"/>
        </w:rPr>
        <w:t> </w:t>
      </w:r>
      <w:r w:rsidRPr="00304F36">
        <w:rPr>
          <w:szCs w:val="24"/>
        </w:rPr>
        <w:t>písm. b).</w:t>
      </w:r>
    </w:p>
    <w:p w14:paraId="342177AA" w14:textId="32185581" w:rsidR="008868E4" w:rsidRPr="00304F36" w:rsidRDefault="008868E4" w:rsidP="00304F36">
      <w:pPr>
        <w:pStyle w:val="Odstavecseseznamem"/>
        <w:spacing w:before="120" w:after="120"/>
        <w:ind w:left="0" w:firstLine="425"/>
        <w:contextualSpacing w:val="0"/>
        <w:rPr>
          <w:szCs w:val="24"/>
        </w:rPr>
      </w:pPr>
      <w:r w:rsidRPr="00304F36">
        <w:rPr>
          <w:szCs w:val="24"/>
        </w:rPr>
        <w:t xml:space="preserve">(6) Tabákem ke kouření se pro účely tohoto zákona rozumí také výrobek, který obsahuje zcela nebo částečně </w:t>
      </w:r>
      <w:r w:rsidR="00304F36" w:rsidRPr="00304F36">
        <w:rPr>
          <w:szCs w:val="24"/>
        </w:rPr>
        <w:t>i</w:t>
      </w:r>
      <w:r w:rsidR="00304F36">
        <w:rPr>
          <w:szCs w:val="24"/>
        </w:rPr>
        <w:t> </w:t>
      </w:r>
      <w:r w:rsidRPr="00304F36">
        <w:rPr>
          <w:szCs w:val="24"/>
        </w:rPr>
        <w:t xml:space="preserve">jiné látky než tabák </w:t>
      </w:r>
      <w:r w:rsidR="00304F36" w:rsidRPr="00304F36">
        <w:rPr>
          <w:szCs w:val="24"/>
        </w:rPr>
        <w:t>a</w:t>
      </w:r>
      <w:r w:rsidR="00304F36">
        <w:rPr>
          <w:szCs w:val="24"/>
        </w:rPr>
        <w:t> </w:t>
      </w:r>
      <w:r w:rsidRPr="00304F36">
        <w:rPr>
          <w:szCs w:val="24"/>
        </w:rPr>
        <w:t xml:space="preserve">který splňuje ostatní podmínky uvedené </w:t>
      </w:r>
      <w:r w:rsidR="00304F36" w:rsidRPr="00304F36">
        <w:rPr>
          <w:szCs w:val="24"/>
        </w:rPr>
        <w:t>v</w:t>
      </w:r>
      <w:r w:rsidR="00304F36">
        <w:rPr>
          <w:szCs w:val="24"/>
        </w:rPr>
        <w:t> </w:t>
      </w:r>
      <w:r w:rsidRPr="00304F36">
        <w:rPr>
          <w:szCs w:val="24"/>
        </w:rPr>
        <w:t xml:space="preserve">odstavci </w:t>
      </w:r>
      <w:r w:rsidR="00304F36" w:rsidRPr="00304F36">
        <w:rPr>
          <w:szCs w:val="24"/>
        </w:rPr>
        <w:t>3</w:t>
      </w:r>
      <w:r w:rsidR="00304F36">
        <w:rPr>
          <w:szCs w:val="24"/>
        </w:rPr>
        <w:t> </w:t>
      </w:r>
      <w:r w:rsidRPr="00304F36">
        <w:rPr>
          <w:szCs w:val="24"/>
        </w:rPr>
        <w:t xml:space="preserve">písm. c) </w:t>
      </w:r>
      <w:r w:rsidR="00304F36" w:rsidRPr="00304F36">
        <w:rPr>
          <w:szCs w:val="24"/>
        </w:rPr>
        <w:t>s</w:t>
      </w:r>
      <w:r w:rsidR="00304F36">
        <w:rPr>
          <w:szCs w:val="24"/>
        </w:rPr>
        <w:t> </w:t>
      </w:r>
      <w:r w:rsidRPr="00304F36">
        <w:rPr>
          <w:szCs w:val="24"/>
        </w:rPr>
        <w:t xml:space="preserve">výjimkou výrobků uvedených </w:t>
      </w:r>
      <w:r w:rsidR="00304F36" w:rsidRPr="00304F36">
        <w:rPr>
          <w:szCs w:val="24"/>
        </w:rPr>
        <w:t>v</w:t>
      </w:r>
      <w:r w:rsidR="00304F36">
        <w:rPr>
          <w:szCs w:val="24"/>
        </w:rPr>
        <w:t> </w:t>
      </w:r>
      <w:r w:rsidRPr="00304F36">
        <w:rPr>
          <w:szCs w:val="24"/>
        </w:rPr>
        <w:t xml:space="preserve">odstavci </w:t>
      </w:r>
      <w:r w:rsidR="00304F36" w:rsidRPr="00304F36">
        <w:rPr>
          <w:strike/>
          <w:color w:val="7030A0"/>
          <w:szCs w:val="24"/>
        </w:rPr>
        <w:t>8</w:t>
      </w:r>
      <w:r w:rsidR="00304F36">
        <w:rPr>
          <w:strike/>
          <w:color w:val="7030A0"/>
          <w:szCs w:val="24"/>
        </w:rPr>
        <w:t> </w:t>
      </w:r>
      <w:r w:rsidRPr="00304F36">
        <w:rPr>
          <w:b/>
          <w:color w:val="7030A0"/>
          <w:szCs w:val="24"/>
        </w:rPr>
        <w:t>9</w:t>
      </w:r>
      <w:r w:rsidRPr="00304F36">
        <w:rPr>
          <w:szCs w:val="24"/>
        </w:rPr>
        <w:t>, nebo výrobek neuvedený v odstavci </w:t>
      </w:r>
      <w:r w:rsidR="00304F36" w:rsidRPr="00304F36">
        <w:rPr>
          <w:szCs w:val="24"/>
        </w:rPr>
        <w:t>3</w:t>
      </w:r>
      <w:r w:rsidR="00304F36">
        <w:rPr>
          <w:szCs w:val="24"/>
        </w:rPr>
        <w:t> </w:t>
      </w:r>
      <w:r w:rsidRPr="00304F36">
        <w:rPr>
          <w:szCs w:val="24"/>
        </w:rPr>
        <w:t xml:space="preserve">písm. c), pokud je určen </w:t>
      </w:r>
      <w:r w:rsidR="00304F36" w:rsidRPr="00304F36">
        <w:rPr>
          <w:szCs w:val="24"/>
        </w:rPr>
        <w:t>k</w:t>
      </w:r>
      <w:r w:rsidR="00304F36">
        <w:rPr>
          <w:szCs w:val="24"/>
        </w:rPr>
        <w:t> </w:t>
      </w:r>
      <w:r w:rsidRPr="00304F36">
        <w:rPr>
          <w:szCs w:val="24"/>
        </w:rPr>
        <w:t xml:space="preserve">jinému účelu než ke kouření </w:t>
      </w:r>
      <w:r w:rsidR="00304F36" w:rsidRPr="00304F36">
        <w:rPr>
          <w:szCs w:val="24"/>
        </w:rPr>
        <w:t>a</w:t>
      </w:r>
      <w:r w:rsidR="00304F36">
        <w:rPr>
          <w:szCs w:val="24"/>
        </w:rPr>
        <w:t> </w:t>
      </w:r>
      <w:r w:rsidRPr="00304F36">
        <w:rPr>
          <w:szCs w:val="24"/>
        </w:rPr>
        <w:t xml:space="preserve">současně je možné tento výrobek kouřit </w:t>
      </w:r>
      <w:r w:rsidR="00304F36" w:rsidRPr="00304F36">
        <w:rPr>
          <w:szCs w:val="24"/>
        </w:rPr>
        <w:t>a</w:t>
      </w:r>
      <w:r w:rsidR="00304F36">
        <w:rPr>
          <w:szCs w:val="24"/>
        </w:rPr>
        <w:t> </w:t>
      </w:r>
      <w:r w:rsidRPr="00304F36">
        <w:rPr>
          <w:szCs w:val="24"/>
        </w:rPr>
        <w:t>je upravený pro prodej konečnému spotřebiteli.</w:t>
      </w:r>
    </w:p>
    <w:p w14:paraId="02F88B27" w14:textId="01D301A7" w:rsidR="008868E4" w:rsidRPr="00304F36" w:rsidRDefault="008868E4" w:rsidP="00304F36">
      <w:pPr>
        <w:pStyle w:val="Odstavecseseznamem"/>
        <w:spacing w:before="120" w:after="120"/>
        <w:ind w:left="0" w:firstLine="425"/>
        <w:contextualSpacing w:val="0"/>
        <w:rPr>
          <w:szCs w:val="24"/>
        </w:rPr>
      </w:pPr>
      <w:r w:rsidRPr="00304F36">
        <w:rPr>
          <w:szCs w:val="24"/>
        </w:rPr>
        <w:t xml:space="preserve">(7) Tabákovým odpadem se pro účely tohoto zákona rozumí zbytky </w:t>
      </w:r>
      <w:r w:rsidR="00304F36" w:rsidRPr="00304F36">
        <w:rPr>
          <w:szCs w:val="24"/>
        </w:rPr>
        <w:t>z</w:t>
      </w:r>
      <w:r w:rsidR="00304F36">
        <w:rPr>
          <w:szCs w:val="24"/>
        </w:rPr>
        <w:t> </w:t>
      </w:r>
      <w:r w:rsidRPr="00304F36">
        <w:rPr>
          <w:szCs w:val="24"/>
        </w:rPr>
        <w:t xml:space="preserve">tabákových listů </w:t>
      </w:r>
      <w:r w:rsidR="00304F36" w:rsidRPr="00304F36">
        <w:rPr>
          <w:szCs w:val="24"/>
        </w:rPr>
        <w:t>a</w:t>
      </w:r>
      <w:r w:rsidR="00304F36">
        <w:rPr>
          <w:szCs w:val="24"/>
        </w:rPr>
        <w:t> </w:t>
      </w:r>
      <w:r w:rsidRPr="00304F36">
        <w:rPr>
          <w:szCs w:val="24"/>
        </w:rPr>
        <w:t xml:space="preserve">zbytky vzniklé při zpracování </w:t>
      </w:r>
      <w:r w:rsidR="00304F36" w:rsidRPr="00304F36">
        <w:rPr>
          <w:szCs w:val="24"/>
        </w:rPr>
        <w:t>a</w:t>
      </w:r>
      <w:r w:rsidR="00304F36">
        <w:rPr>
          <w:szCs w:val="24"/>
        </w:rPr>
        <w:t> </w:t>
      </w:r>
      <w:r w:rsidRPr="00304F36">
        <w:rPr>
          <w:szCs w:val="24"/>
        </w:rPr>
        <w:t>výrobě tabákových výrobků.</w:t>
      </w:r>
    </w:p>
    <w:p w14:paraId="13FF1B35" w14:textId="469FF4B9"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(8) Tabákem do vodní dýmky se pro účely daně z tabákových výrobků rozumí také výrobek, který obsahuje zcela nebo částečně </w:t>
      </w:r>
      <w:r w:rsidR="00304F36" w:rsidRPr="00304F36">
        <w:rPr>
          <w:b/>
          <w:szCs w:val="24"/>
        </w:rPr>
        <w:t>i</w:t>
      </w:r>
      <w:r w:rsidR="00304F36">
        <w:rPr>
          <w:b/>
          <w:szCs w:val="24"/>
        </w:rPr>
        <w:t> </w:t>
      </w:r>
      <w:r w:rsidRPr="00304F36">
        <w:rPr>
          <w:b/>
          <w:szCs w:val="24"/>
        </w:rPr>
        <w:t xml:space="preserve">jiné látky než tabák </w:t>
      </w:r>
      <w:r w:rsidR="00304F36" w:rsidRPr="00304F36">
        <w:rPr>
          <w:b/>
          <w:szCs w:val="24"/>
        </w:rPr>
        <w:t>a</w:t>
      </w:r>
      <w:r w:rsidR="00304F36">
        <w:rPr>
          <w:b/>
          <w:szCs w:val="24"/>
        </w:rPr>
        <w:t> </w:t>
      </w:r>
      <w:r w:rsidRPr="00304F36">
        <w:rPr>
          <w:b/>
          <w:szCs w:val="24"/>
        </w:rPr>
        <w:t xml:space="preserve">který splňuje ostatní podmínky uvedené </w:t>
      </w:r>
      <w:r w:rsidR="00304F36" w:rsidRPr="00304F36">
        <w:rPr>
          <w:b/>
          <w:szCs w:val="24"/>
        </w:rPr>
        <w:t>v</w:t>
      </w:r>
      <w:r w:rsidR="00304F36">
        <w:rPr>
          <w:b/>
          <w:szCs w:val="24"/>
        </w:rPr>
        <w:t> </w:t>
      </w:r>
      <w:r w:rsidRPr="00304F36">
        <w:rPr>
          <w:b/>
          <w:szCs w:val="24"/>
        </w:rPr>
        <w:t xml:space="preserve">odstavci </w:t>
      </w:r>
      <w:r w:rsidR="00304F36" w:rsidRPr="00304F36">
        <w:rPr>
          <w:b/>
          <w:szCs w:val="24"/>
        </w:rPr>
        <w:t>3</w:t>
      </w:r>
      <w:r w:rsidR="00304F36">
        <w:rPr>
          <w:b/>
          <w:szCs w:val="24"/>
        </w:rPr>
        <w:t> </w:t>
      </w:r>
      <w:r w:rsidRPr="00304F36">
        <w:rPr>
          <w:b/>
          <w:szCs w:val="24"/>
        </w:rPr>
        <w:t xml:space="preserve">písm. d), </w:t>
      </w:r>
      <w:r w:rsidR="00304F36" w:rsidRPr="00304F36">
        <w:rPr>
          <w:b/>
          <w:szCs w:val="24"/>
        </w:rPr>
        <w:t>s</w:t>
      </w:r>
      <w:r w:rsidR="00304F36">
        <w:rPr>
          <w:b/>
          <w:szCs w:val="24"/>
        </w:rPr>
        <w:t> </w:t>
      </w:r>
      <w:r w:rsidRPr="00304F36">
        <w:rPr>
          <w:b/>
          <w:szCs w:val="24"/>
        </w:rPr>
        <w:t xml:space="preserve">výjimkou výrobků uvedených </w:t>
      </w:r>
      <w:r w:rsidR="00304F36" w:rsidRPr="00304F36">
        <w:rPr>
          <w:b/>
          <w:szCs w:val="24"/>
        </w:rPr>
        <w:t>v</w:t>
      </w:r>
      <w:r w:rsidR="00304F36">
        <w:rPr>
          <w:b/>
          <w:szCs w:val="24"/>
        </w:rPr>
        <w:t> </w:t>
      </w:r>
      <w:r w:rsidRPr="00304F36">
        <w:rPr>
          <w:b/>
          <w:szCs w:val="24"/>
        </w:rPr>
        <w:t>odstavci 9.</w:t>
      </w:r>
    </w:p>
    <w:p w14:paraId="3CC37109" w14:textId="3F419775" w:rsidR="008868E4" w:rsidRPr="00304F36" w:rsidRDefault="008868E4" w:rsidP="00304F36">
      <w:pPr>
        <w:pStyle w:val="Odstavecseseznamem"/>
        <w:spacing w:before="120" w:after="120"/>
        <w:ind w:left="0" w:firstLine="425"/>
        <w:contextualSpacing w:val="0"/>
        <w:rPr>
          <w:szCs w:val="24"/>
        </w:rPr>
      </w:pPr>
      <w:r w:rsidRPr="00304F36">
        <w:rPr>
          <w:strike/>
          <w:szCs w:val="24"/>
        </w:rPr>
        <w:t>(8)</w:t>
      </w:r>
      <w:r w:rsidRPr="00304F36">
        <w:rPr>
          <w:szCs w:val="24"/>
        </w:rPr>
        <w:t xml:space="preserve"> </w:t>
      </w:r>
      <w:r w:rsidRPr="00304F36">
        <w:rPr>
          <w:b/>
          <w:szCs w:val="24"/>
        </w:rPr>
        <w:t>(9)</w:t>
      </w:r>
      <w:r w:rsidRPr="00304F36">
        <w:rPr>
          <w:szCs w:val="24"/>
        </w:rPr>
        <w:t xml:space="preserve"> Za tabákové výrobky se nepovažují výrobky, které neobsahují tabák, splňují podmínky uvedené </w:t>
      </w:r>
      <w:r w:rsidR="00304F36" w:rsidRPr="00304F36">
        <w:rPr>
          <w:szCs w:val="24"/>
        </w:rPr>
        <w:t>v</w:t>
      </w:r>
      <w:r w:rsidR="00304F36">
        <w:rPr>
          <w:szCs w:val="24"/>
        </w:rPr>
        <w:t> </w:t>
      </w:r>
      <w:r w:rsidRPr="00304F36">
        <w:rPr>
          <w:szCs w:val="24"/>
        </w:rPr>
        <w:t xml:space="preserve">odstavci </w:t>
      </w:r>
      <w:r w:rsidR="00304F36" w:rsidRPr="00304F36">
        <w:rPr>
          <w:szCs w:val="24"/>
        </w:rPr>
        <w:t>3</w:t>
      </w:r>
      <w:r w:rsidR="00304F36">
        <w:rPr>
          <w:szCs w:val="24"/>
        </w:rPr>
        <w:t> </w:t>
      </w:r>
      <w:r w:rsidRPr="00304F36">
        <w:rPr>
          <w:szCs w:val="24"/>
        </w:rPr>
        <w:t xml:space="preserve">písm. a) nebo c), používají se výlučně </w:t>
      </w:r>
      <w:r w:rsidR="00304F36" w:rsidRPr="00304F36">
        <w:rPr>
          <w:szCs w:val="24"/>
        </w:rPr>
        <w:t>k</w:t>
      </w:r>
      <w:r w:rsidR="00304F36">
        <w:rPr>
          <w:szCs w:val="24"/>
        </w:rPr>
        <w:t> </w:t>
      </w:r>
      <w:r w:rsidRPr="00304F36">
        <w:rPr>
          <w:szCs w:val="24"/>
        </w:rPr>
        <w:t xml:space="preserve">lékařským účelům </w:t>
      </w:r>
      <w:r w:rsidR="00304F36" w:rsidRPr="00304F36">
        <w:rPr>
          <w:szCs w:val="24"/>
        </w:rPr>
        <w:t>a</w:t>
      </w:r>
      <w:r w:rsidR="00304F36">
        <w:rPr>
          <w:szCs w:val="24"/>
        </w:rPr>
        <w:t> </w:t>
      </w:r>
      <w:r w:rsidRPr="00304F36">
        <w:rPr>
          <w:szCs w:val="24"/>
        </w:rPr>
        <w:t xml:space="preserve">potvrzení </w:t>
      </w:r>
      <w:r w:rsidR="00304F36" w:rsidRPr="00304F36">
        <w:rPr>
          <w:szCs w:val="24"/>
        </w:rPr>
        <w:t>o</w:t>
      </w:r>
      <w:r w:rsidR="00304F36">
        <w:rPr>
          <w:szCs w:val="24"/>
        </w:rPr>
        <w:t> </w:t>
      </w:r>
      <w:r w:rsidRPr="00304F36">
        <w:rPr>
          <w:szCs w:val="24"/>
        </w:rPr>
        <w:t>této skutečnosti vydá Ministerstvo zdravotnictví České republiky nebo jím pověřená instituce.</w:t>
      </w:r>
    </w:p>
    <w:p w14:paraId="30D43A44" w14:textId="77777777" w:rsidR="008868E4" w:rsidRPr="00304F36" w:rsidRDefault="008868E4" w:rsidP="00304F36">
      <w:pPr>
        <w:numPr>
          <w:ilvl w:val="0"/>
          <w:numId w:val="28"/>
        </w:numPr>
        <w:tabs>
          <w:tab w:val="left" w:pos="851"/>
        </w:tabs>
        <w:spacing w:before="120" w:after="120"/>
        <w:jc w:val="center"/>
        <w:outlineLvl w:val="6"/>
        <w:rPr>
          <w:szCs w:val="24"/>
        </w:rPr>
      </w:pPr>
      <w:r w:rsidRPr="00304F36">
        <w:rPr>
          <w:szCs w:val="24"/>
        </w:rPr>
        <w:t>***</w:t>
      </w:r>
    </w:p>
    <w:p w14:paraId="58CC0DEE" w14:textId="41F5F09C" w:rsidR="008868E4" w:rsidRPr="00304F36" w:rsidRDefault="00304F36" w:rsidP="00304F36">
      <w:pPr>
        <w:pStyle w:val="Textodstavce"/>
        <w:keepNext/>
        <w:jc w:val="center"/>
        <w:rPr>
          <w:szCs w:val="24"/>
        </w:rPr>
      </w:pPr>
      <w:r w:rsidRPr="00304F36">
        <w:rPr>
          <w:szCs w:val="24"/>
        </w:rPr>
        <w:lastRenderedPageBreak/>
        <w:t>§</w:t>
      </w:r>
      <w:r>
        <w:rPr>
          <w:szCs w:val="24"/>
        </w:rPr>
        <w:t> </w:t>
      </w:r>
      <w:r w:rsidR="008868E4" w:rsidRPr="00304F36">
        <w:rPr>
          <w:szCs w:val="24"/>
        </w:rPr>
        <w:t>104</w:t>
      </w:r>
    </w:p>
    <w:p w14:paraId="273F4B63" w14:textId="4D0B831D" w:rsidR="008868E4" w:rsidRPr="00304F36" w:rsidRDefault="008868E4" w:rsidP="00304F36">
      <w:pPr>
        <w:pStyle w:val="Textodstavce"/>
        <w:keepNext/>
        <w:jc w:val="center"/>
        <w:rPr>
          <w:b/>
          <w:bCs/>
          <w:szCs w:val="24"/>
        </w:rPr>
      </w:pPr>
      <w:r w:rsidRPr="00304F36">
        <w:rPr>
          <w:b/>
          <w:bCs/>
          <w:szCs w:val="24"/>
        </w:rPr>
        <w:t xml:space="preserve">Sazby </w:t>
      </w:r>
      <w:r w:rsidR="00304F36" w:rsidRPr="00304F36">
        <w:rPr>
          <w:b/>
          <w:bCs/>
          <w:szCs w:val="24"/>
        </w:rPr>
        <w:t>a</w:t>
      </w:r>
      <w:r w:rsidR="00304F36">
        <w:rPr>
          <w:b/>
          <w:bCs/>
          <w:szCs w:val="24"/>
        </w:rPr>
        <w:t> </w:t>
      </w:r>
      <w:r w:rsidRPr="00304F36">
        <w:rPr>
          <w:b/>
          <w:szCs w:val="24"/>
        </w:rPr>
        <w:t>výpočet</w:t>
      </w:r>
      <w:r w:rsidRPr="00304F36">
        <w:rPr>
          <w:b/>
          <w:bCs/>
          <w:szCs w:val="24"/>
        </w:rPr>
        <w:t xml:space="preserve"> daně </w:t>
      </w:r>
      <w:r w:rsidR="00304F36" w:rsidRPr="00304F36">
        <w:rPr>
          <w:b/>
          <w:bCs/>
          <w:szCs w:val="24"/>
        </w:rPr>
        <w:t>z</w:t>
      </w:r>
      <w:r w:rsidR="00304F36">
        <w:rPr>
          <w:b/>
          <w:bCs/>
          <w:szCs w:val="24"/>
        </w:rPr>
        <w:t> </w:t>
      </w:r>
      <w:r w:rsidRPr="00304F36">
        <w:rPr>
          <w:b/>
          <w:bCs/>
          <w:szCs w:val="24"/>
        </w:rPr>
        <w:t xml:space="preserve">tabákových výrobků </w:t>
      </w:r>
    </w:p>
    <w:p w14:paraId="423BEC55" w14:textId="77777777" w:rsidR="008868E4" w:rsidRPr="00304F36" w:rsidRDefault="008868E4" w:rsidP="00304F36">
      <w:pPr>
        <w:pStyle w:val="Odstavecseseznamem"/>
        <w:spacing w:before="120" w:after="120"/>
        <w:ind w:left="0" w:firstLine="425"/>
        <w:contextualSpacing w:val="0"/>
        <w:rPr>
          <w:strike/>
          <w:szCs w:val="24"/>
        </w:rPr>
      </w:pPr>
      <w:r w:rsidRPr="00304F36">
        <w:rPr>
          <w:strike/>
          <w:szCs w:val="24"/>
        </w:rPr>
        <w:t>(1) Sazby daně jsou stanoveny takto:</w:t>
      </w:r>
    </w:p>
    <w:tbl>
      <w:tblPr>
        <w:tblStyle w:val="Mkatabulky"/>
        <w:tblW w:w="5000" w:type="pct"/>
        <w:tblLook w:val="04A0" w:firstRow="1" w:lastRow="0" w:firstColumn="1" w:lastColumn="0" w:noHBand="0" w:noVBand="1"/>
      </w:tblPr>
      <w:tblGrid>
        <w:gridCol w:w="2213"/>
        <w:gridCol w:w="1667"/>
        <w:gridCol w:w="1463"/>
        <w:gridCol w:w="3719"/>
      </w:tblGrid>
      <w:tr w:rsidR="008868E4" w:rsidRPr="00304F36" w14:paraId="02DD7EF0" w14:textId="77777777" w:rsidTr="008868E4">
        <w:tc>
          <w:tcPr>
            <w:tcW w:w="1221" w:type="pct"/>
            <w:vMerge w:val="restart"/>
          </w:tcPr>
          <w:p w14:paraId="0FE64AC7" w14:textId="77777777" w:rsidR="008868E4" w:rsidRPr="00304F36" w:rsidRDefault="008868E4" w:rsidP="00304F36">
            <w:pPr>
              <w:rPr>
                <w:strike/>
                <w:szCs w:val="24"/>
              </w:rPr>
            </w:pPr>
            <w:r w:rsidRPr="00304F36">
              <w:rPr>
                <w:strike/>
                <w:szCs w:val="24"/>
              </w:rPr>
              <w:t>Text</w:t>
            </w:r>
          </w:p>
        </w:tc>
        <w:tc>
          <w:tcPr>
            <w:tcW w:w="3779" w:type="pct"/>
            <w:gridSpan w:val="3"/>
          </w:tcPr>
          <w:p w14:paraId="10CF7C3A" w14:textId="77777777" w:rsidR="008868E4" w:rsidRPr="00304F36" w:rsidRDefault="008868E4" w:rsidP="00304F36">
            <w:pPr>
              <w:jc w:val="center"/>
              <w:rPr>
                <w:strike/>
                <w:szCs w:val="24"/>
              </w:rPr>
            </w:pPr>
            <w:r w:rsidRPr="00304F36">
              <w:rPr>
                <w:strike/>
                <w:szCs w:val="24"/>
              </w:rPr>
              <w:t>Sazba daně</w:t>
            </w:r>
          </w:p>
        </w:tc>
      </w:tr>
      <w:tr w:rsidR="008868E4" w:rsidRPr="00304F36" w14:paraId="2B881FC5" w14:textId="77777777" w:rsidTr="008868E4">
        <w:tc>
          <w:tcPr>
            <w:tcW w:w="1221" w:type="pct"/>
            <w:vMerge/>
            <w:hideMark/>
          </w:tcPr>
          <w:p w14:paraId="065B63B4" w14:textId="77777777" w:rsidR="008868E4" w:rsidRPr="00304F36" w:rsidRDefault="008868E4" w:rsidP="00304F36">
            <w:pPr>
              <w:rPr>
                <w:bCs/>
                <w:strike/>
                <w:szCs w:val="24"/>
              </w:rPr>
            </w:pPr>
          </w:p>
        </w:tc>
        <w:tc>
          <w:tcPr>
            <w:tcW w:w="920" w:type="pct"/>
            <w:hideMark/>
          </w:tcPr>
          <w:p w14:paraId="7B0CB1CD" w14:textId="77777777" w:rsidR="008868E4" w:rsidRPr="00304F36" w:rsidRDefault="008868E4" w:rsidP="00304F36">
            <w:pPr>
              <w:jc w:val="center"/>
              <w:rPr>
                <w:bCs/>
                <w:strike/>
                <w:szCs w:val="24"/>
              </w:rPr>
            </w:pPr>
            <w:r w:rsidRPr="00304F36">
              <w:rPr>
                <w:bCs/>
                <w:strike/>
                <w:szCs w:val="24"/>
              </w:rPr>
              <w:t>Procentní část</w:t>
            </w:r>
          </w:p>
        </w:tc>
        <w:tc>
          <w:tcPr>
            <w:tcW w:w="807" w:type="pct"/>
            <w:hideMark/>
          </w:tcPr>
          <w:p w14:paraId="310E0C43" w14:textId="77777777" w:rsidR="008868E4" w:rsidRPr="00304F36" w:rsidRDefault="008868E4" w:rsidP="00304F36">
            <w:pPr>
              <w:jc w:val="center"/>
              <w:rPr>
                <w:bCs/>
                <w:strike/>
                <w:szCs w:val="24"/>
              </w:rPr>
            </w:pPr>
            <w:r w:rsidRPr="00304F36">
              <w:rPr>
                <w:bCs/>
                <w:strike/>
                <w:szCs w:val="24"/>
              </w:rPr>
              <w:t>Pevná část</w:t>
            </w:r>
          </w:p>
        </w:tc>
        <w:tc>
          <w:tcPr>
            <w:tcW w:w="2052" w:type="pct"/>
            <w:hideMark/>
          </w:tcPr>
          <w:p w14:paraId="02F92835" w14:textId="77777777" w:rsidR="008868E4" w:rsidRPr="00304F36" w:rsidRDefault="008868E4" w:rsidP="00304F36">
            <w:pPr>
              <w:jc w:val="center"/>
              <w:rPr>
                <w:bCs/>
                <w:strike/>
                <w:szCs w:val="24"/>
              </w:rPr>
            </w:pPr>
            <w:r w:rsidRPr="00304F36">
              <w:rPr>
                <w:bCs/>
                <w:strike/>
                <w:szCs w:val="24"/>
              </w:rPr>
              <w:t>Minimální</w:t>
            </w:r>
          </w:p>
        </w:tc>
      </w:tr>
      <w:tr w:rsidR="008868E4" w:rsidRPr="00304F36" w14:paraId="14C9A9A3" w14:textId="77777777" w:rsidTr="008868E4">
        <w:tc>
          <w:tcPr>
            <w:tcW w:w="1221" w:type="pct"/>
            <w:hideMark/>
          </w:tcPr>
          <w:p w14:paraId="203789FC" w14:textId="77777777" w:rsidR="008868E4" w:rsidRPr="00304F36" w:rsidRDefault="008868E4" w:rsidP="00304F36">
            <w:pPr>
              <w:rPr>
                <w:strike/>
                <w:szCs w:val="24"/>
              </w:rPr>
            </w:pPr>
            <w:r w:rsidRPr="00304F36">
              <w:rPr>
                <w:strike/>
                <w:szCs w:val="24"/>
              </w:rPr>
              <w:t>cigarety</w:t>
            </w:r>
          </w:p>
        </w:tc>
        <w:tc>
          <w:tcPr>
            <w:tcW w:w="920" w:type="pct"/>
            <w:hideMark/>
          </w:tcPr>
          <w:p w14:paraId="0DB5429F" w14:textId="77777777" w:rsidR="008868E4" w:rsidRPr="00304F36" w:rsidRDefault="008868E4" w:rsidP="00304F36">
            <w:pPr>
              <w:jc w:val="center"/>
              <w:rPr>
                <w:strike/>
                <w:szCs w:val="24"/>
              </w:rPr>
            </w:pPr>
            <w:r w:rsidRPr="00304F36">
              <w:rPr>
                <w:strike/>
                <w:szCs w:val="24"/>
              </w:rPr>
              <w:t>30 %</w:t>
            </w:r>
          </w:p>
        </w:tc>
        <w:tc>
          <w:tcPr>
            <w:tcW w:w="807" w:type="pct"/>
            <w:hideMark/>
          </w:tcPr>
          <w:p w14:paraId="7DC97878" w14:textId="77777777" w:rsidR="008868E4" w:rsidRPr="00304F36" w:rsidRDefault="008868E4" w:rsidP="00304F36">
            <w:pPr>
              <w:rPr>
                <w:strike/>
                <w:szCs w:val="24"/>
              </w:rPr>
            </w:pPr>
            <w:r w:rsidRPr="00304F36">
              <w:rPr>
                <w:strike/>
                <w:szCs w:val="24"/>
              </w:rPr>
              <w:t>1,97 Kč/kus</w:t>
            </w:r>
          </w:p>
        </w:tc>
        <w:tc>
          <w:tcPr>
            <w:tcW w:w="2052" w:type="pct"/>
            <w:hideMark/>
          </w:tcPr>
          <w:p w14:paraId="351F81F7" w14:textId="77777777" w:rsidR="008868E4" w:rsidRPr="00304F36" w:rsidRDefault="008868E4" w:rsidP="00304F36">
            <w:pPr>
              <w:jc w:val="center"/>
              <w:rPr>
                <w:strike/>
                <w:szCs w:val="24"/>
              </w:rPr>
            </w:pPr>
            <w:r w:rsidRPr="00304F36">
              <w:rPr>
                <w:strike/>
                <w:szCs w:val="24"/>
              </w:rPr>
              <w:t>celkem nejméně však 3,52 Kč/kus</w:t>
            </w:r>
          </w:p>
        </w:tc>
      </w:tr>
      <w:tr w:rsidR="008868E4" w:rsidRPr="00304F36" w14:paraId="3815D550" w14:textId="77777777" w:rsidTr="008868E4">
        <w:tc>
          <w:tcPr>
            <w:tcW w:w="1221" w:type="pct"/>
            <w:hideMark/>
          </w:tcPr>
          <w:p w14:paraId="177DA1F1" w14:textId="77777777" w:rsidR="008868E4" w:rsidRPr="00304F36" w:rsidRDefault="008868E4" w:rsidP="00304F36">
            <w:pPr>
              <w:rPr>
                <w:strike/>
                <w:szCs w:val="24"/>
              </w:rPr>
            </w:pPr>
            <w:r w:rsidRPr="00304F36">
              <w:rPr>
                <w:strike/>
                <w:szCs w:val="24"/>
              </w:rPr>
              <w:t>doutníky, cigarillos</w:t>
            </w:r>
          </w:p>
        </w:tc>
        <w:tc>
          <w:tcPr>
            <w:tcW w:w="920" w:type="pct"/>
            <w:hideMark/>
          </w:tcPr>
          <w:p w14:paraId="49BA5837" w14:textId="77777777" w:rsidR="008868E4" w:rsidRPr="00304F36" w:rsidRDefault="008868E4" w:rsidP="00304F36">
            <w:pPr>
              <w:jc w:val="center"/>
              <w:rPr>
                <w:strike/>
                <w:szCs w:val="24"/>
              </w:rPr>
            </w:pPr>
          </w:p>
        </w:tc>
        <w:tc>
          <w:tcPr>
            <w:tcW w:w="807" w:type="pct"/>
            <w:hideMark/>
          </w:tcPr>
          <w:p w14:paraId="0CD722A1" w14:textId="77777777" w:rsidR="008868E4" w:rsidRPr="00304F36" w:rsidRDefault="008868E4" w:rsidP="00304F36">
            <w:pPr>
              <w:rPr>
                <w:strike/>
                <w:szCs w:val="24"/>
              </w:rPr>
            </w:pPr>
            <w:r w:rsidRPr="00304F36">
              <w:rPr>
                <w:strike/>
                <w:szCs w:val="24"/>
              </w:rPr>
              <w:t>2,29 Kč/kus</w:t>
            </w:r>
          </w:p>
        </w:tc>
        <w:tc>
          <w:tcPr>
            <w:tcW w:w="2052" w:type="pct"/>
            <w:hideMark/>
          </w:tcPr>
          <w:p w14:paraId="34583C80" w14:textId="77777777" w:rsidR="008868E4" w:rsidRPr="00304F36" w:rsidRDefault="008868E4" w:rsidP="00304F36">
            <w:pPr>
              <w:jc w:val="center"/>
              <w:rPr>
                <w:strike/>
                <w:szCs w:val="24"/>
              </w:rPr>
            </w:pPr>
          </w:p>
        </w:tc>
      </w:tr>
      <w:tr w:rsidR="008868E4" w:rsidRPr="00304F36" w14:paraId="68D4D354" w14:textId="77777777" w:rsidTr="008868E4">
        <w:trPr>
          <w:trHeight w:val="60"/>
        </w:trPr>
        <w:tc>
          <w:tcPr>
            <w:tcW w:w="1221" w:type="pct"/>
            <w:hideMark/>
          </w:tcPr>
          <w:p w14:paraId="38A53D99" w14:textId="77777777" w:rsidR="008868E4" w:rsidRPr="00304F36" w:rsidRDefault="008868E4" w:rsidP="00304F36">
            <w:pPr>
              <w:rPr>
                <w:strike/>
                <w:szCs w:val="24"/>
              </w:rPr>
            </w:pPr>
            <w:r w:rsidRPr="00304F36">
              <w:rPr>
                <w:strike/>
                <w:szCs w:val="24"/>
              </w:rPr>
              <w:t>tabák ke kouření</w:t>
            </w:r>
          </w:p>
        </w:tc>
        <w:tc>
          <w:tcPr>
            <w:tcW w:w="920" w:type="pct"/>
            <w:hideMark/>
          </w:tcPr>
          <w:p w14:paraId="3638E0C3" w14:textId="77777777" w:rsidR="008868E4" w:rsidRPr="00304F36" w:rsidRDefault="008868E4" w:rsidP="00304F36">
            <w:pPr>
              <w:jc w:val="center"/>
              <w:rPr>
                <w:strike/>
                <w:szCs w:val="24"/>
              </w:rPr>
            </w:pPr>
          </w:p>
        </w:tc>
        <w:tc>
          <w:tcPr>
            <w:tcW w:w="807" w:type="pct"/>
            <w:hideMark/>
          </w:tcPr>
          <w:p w14:paraId="3F136BF0" w14:textId="77777777" w:rsidR="008868E4" w:rsidRPr="00304F36" w:rsidRDefault="008868E4" w:rsidP="00304F36">
            <w:pPr>
              <w:rPr>
                <w:strike/>
                <w:szCs w:val="24"/>
              </w:rPr>
            </w:pPr>
            <w:r w:rsidRPr="00304F36">
              <w:rPr>
                <w:strike/>
                <w:szCs w:val="24"/>
              </w:rPr>
              <w:t>3000 Kč/kg</w:t>
            </w:r>
          </w:p>
        </w:tc>
        <w:tc>
          <w:tcPr>
            <w:tcW w:w="2052" w:type="pct"/>
            <w:hideMark/>
          </w:tcPr>
          <w:p w14:paraId="67209A85" w14:textId="77777777" w:rsidR="008868E4" w:rsidRPr="00304F36" w:rsidRDefault="008868E4" w:rsidP="00304F36">
            <w:pPr>
              <w:jc w:val="center"/>
              <w:rPr>
                <w:strike/>
                <w:szCs w:val="24"/>
              </w:rPr>
            </w:pPr>
          </w:p>
        </w:tc>
      </w:tr>
    </w:tbl>
    <w:p w14:paraId="47BC36C0" w14:textId="77777777" w:rsidR="008868E4" w:rsidRPr="00304F36" w:rsidRDefault="008868E4" w:rsidP="00304F36">
      <w:pPr>
        <w:pStyle w:val="Odstavecseseznamem"/>
        <w:spacing w:before="120" w:after="120"/>
        <w:ind w:left="0" w:firstLine="425"/>
        <w:contextualSpacing w:val="0"/>
        <w:rPr>
          <w:b/>
          <w:szCs w:val="24"/>
        </w:rPr>
      </w:pPr>
      <w:r w:rsidRPr="00304F36">
        <w:rPr>
          <w:b/>
          <w:szCs w:val="24"/>
        </w:rPr>
        <w:t>(1) Sazby daně jsou stanoveny takto:</w:t>
      </w:r>
    </w:p>
    <w:tbl>
      <w:tblPr>
        <w:tblStyle w:val="Mkatabulky"/>
        <w:tblW w:w="5000" w:type="pct"/>
        <w:tblLook w:val="04A0" w:firstRow="1" w:lastRow="0" w:firstColumn="1" w:lastColumn="0" w:noHBand="0" w:noVBand="1"/>
      </w:tblPr>
      <w:tblGrid>
        <w:gridCol w:w="2213"/>
        <w:gridCol w:w="1667"/>
        <w:gridCol w:w="1463"/>
        <w:gridCol w:w="3719"/>
      </w:tblGrid>
      <w:tr w:rsidR="008868E4" w:rsidRPr="00304F36" w14:paraId="19010D57" w14:textId="77777777" w:rsidTr="008868E4">
        <w:tc>
          <w:tcPr>
            <w:tcW w:w="1221" w:type="pct"/>
            <w:vMerge w:val="restart"/>
          </w:tcPr>
          <w:p w14:paraId="1A8D398C" w14:textId="77777777" w:rsidR="008868E4" w:rsidRPr="00304F36" w:rsidRDefault="008868E4" w:rsidP="00304F36">
            <w:pPr>
              <w:rPr>
                <w:b/>
                <w:szCs w:val="24"/>
              </w:rPr>
            </w:pPr>
            <w:r w:rsidRPr="00304F36">
              <w:rPr>
                <w:b/>
                <w:szCs w:val="24"/>
              </w:rPr>
              <w:t>Text</w:t>
            </w:r>
          </w:p>
        </w:tc>
        <w:tc>
          <w:tcPr>
            <w:tcW w:w="3779" w:type="pct"/>
            <w:gridSpan w:val="3"/>
          </w:tcPr>
          <w:p w14:paraId="36E56283" w14:textId="77777777" w:rsidR="008868E4" w:rsidRPr="00304F36" w:rsidRDefault="008868E4" w:rsidP="00304F36">
            <w:pPr>
              <w:jc w:val="center"/>
              <w:rPr>
                <w:b/>
                <w:szCs w:val="24"/>
              </w:rPr>
            </w:pPr>
            <w:r w:rsidRPr="00304F36">
              <w:rPr>
                <w:b/>
                <w:szCs w:val="24"/>
              </w:rPr>
              <w:t>Sazba daně</w:t>
            </w:r>
          </w:p>
        </w:tc>
      </w:tr>
      <w:tr w:rsidR="008868E4" w:rsidRPr="00304F36" w14:paraId="42B959F2" w14:textId="77777777" w:rsidTr="008868E4">
        <w:tc>
          <w:tcPr>
            <w:tcW w:w="1221" w:type="pct"/>
            <w:vMerge/>
            <w:hideMark/>
          </w:tcPr>
          <w:p w14:paraId="58697C99" w14:textId="77777777" w:rsidR="008868E4" w:rsidRPr="00304F36" w:rsidRDefault="008868E4" w:rsidP="00304F36">
            <w:pPr>
              <w:rPr>
                <w:b/>
                <w:bCs/>
                <w:szCs w:val="24"/>
              </w:rPr>
            </w:pPr>
          </w:p>
        </w:tc>
        <w:tc>
          <w:tcPr>
            <w:tcW w:w="920" w:type="pct"/>
            <w:hideMark/>
          </w:tcPr>
          <w:p w14:paraId="61DDEA0C" w14:textId="77777777" w:rsidR="008868E4" w:rsidRPr="00304F36" w:rsidRDefault="008868E4" w:rsidP="00304F36">
            <w:pPr>
              <w:jc w:val="center"/>
              <w:rPr>
                <w:b/>
                <w:bCs/>
                <w:szCs w:val="24"/>
              </w:rPr>
            </w:pPr>
            <w:r w:rsidRPr="00304F36">
              <w:rPr>
                <w:b/>
                <w:bCs/>
                <w:szCs w:val="24"/>
              </w:rPr>
              <w:t>Procentní část</w:t>
            </w:r>
          </w:p>
        </w:tc>
        <w:tc>
          <w:tcPr>
            <w:tcW w:w="807" w:type="pct"/>
            <w:hideMark/>
          </w:tcPr>
          <w:p w14:paraId="1968C0DA" w14:textId="77777777" w:rsidR="008868E4" w:rsidRPr="00304F36" w:rsidRDefault="008868E4" w:rsidP="00304F36">
            <w:pPr>
              <w:jc w:val="center"/>
              <w:rPr>
                <w:b/>
                <w:bCs/>
                <w:szCs w:val="24"/>
              </w:rPr>
            </w:pPr>
            <w:r w:rsidRPr="00304F36">
              <w:rPr>
                <w:b/>
                <w:bCs/>
                <w:szCs w:val="24"/>
              </w:rPr>
              <w:t>Pevná část</w:t>
            </w:r>
          </w:p>
        </w:tc>
        <w:tc>
          <w:tcPr>
            <w:tcW w:w="2052" w:type="pct"/>
            <w:hideMark/>
          </w:tcPr>
          <w:p w14:paraId="62BB33A6" w14:textId="77777777" w:rsidR="008868E4" w:rsidRPr="00304F36" w:rsidRDefault="008868E4" w:rsidP="00304F36">
            <w:pPr>
              <w:jc w:val="center"/>
              <w:rPr>
                <w:b/>
                <w:bCs/>
                <w:szCs w:val="24"/>
              </w:rPr>
            </w:pPr>
            <w:r w:rsidRPr="00304F36">
              <w:rPr>
                <w:b/>
                <w:bCs/>
                <w:szCs w:val="24"/>
              </w:rPr>
              <w:t>Minimální</w:t>
            </w:r>
          </w:p>
        </w:tc>
      </w:tr>
      <w:tr w:rsidR="008868E4" w:rsidRPr="00304F36" w14:paraId="7712F24A" w14:textId="77777777" w:rsidTr="008868E4">
        <w:tc>
          <w:tcPr>
            <w:tcW w:w="1221" w:type="pct"/>
            <w:hideMark/>
          </w:tcPr>
          <w:p w14:paraId="5BBC6F4E" w14:textId="77777777" w:rsidR="008868E4" w:rsidRPr="00304F36" w:rsidRDefault="008868E4" w:rsidP="00304F36">
            <w:pPr>
              <w:rPr>
                <w:b/>
                <w:szCs w:val="24"/>
              </w:rPr>
            </w:pPr>
            <w:r w:rsidRPr="00304F36">
              <w:rPr>
                <w:b/>
                <w:szCs w:val="24"/>
              </w:rPr>
              <w:t>cigarety</w:t>
            </w:r>
          </w:p>
        </w:tc>
        <w:tc>
          <w:tcPr>
            <w:tcW w:w="920" w:type="pct"/>
            <w:hideMark/>
          </w:tcPr>
          <w:p w14:paraId="6706EDBB" w14:textId="77777777" w:rsidR="008868E4" w:rsidRPr="00304F36" w:rsidRDefault="008868E4" w:rsidP="00304F36">
            <w:pPr>
              <w:jc w:val="center"/>
              <w:rPr>
                <w:b/>
                <w:szCs w:val="24"/>
              </w:rPr>
            </w:pPr>
            <w:r w:rsidRPr="00304F36">
              <w:rPr>
                <w:b/>
                <w:szCs w:val="24"/>
              </w:rPr>
              <w:t>30 %</w:t>
            </w:r>
          </w:p>
        </w:tc>
        <w:tc>
          <w:tcPr>
            <w:tcW w:w="807" w:type="pct"/>
            <w:hideMark/>
          </w:tcPr>
          <w:p w14:paraId="0FDB1C71" w14:textId="77777777" w:rsidR="008868E4" w:rsidRPr="00304F36" w:rsidRDefault="008868E4" w:rsidP="00304F36">
            <w:pPr>
              <w:rPr>
                <w:b/>
                <w:szCs w:val="24"/>
              </w:rPr>
            </w:pPr>
            <w:r w:rsidRPr="00304F36">
              <w:rPr>
                <w:b/>
                <w:szCs w:val="24"/>
              </w:rPr>
              <w:t>2,17 Kč/kus</w:t>
            </w:r>
          </w:p>
        </w:tc>
        <w:tc>
          <w:tcPr>
            <w:tcW w:w="2052" w:type="pct"/>
            <w:hideMark/>
          </w:tcPr>
          <w:p w14:paraId="63DED80A" w14:textId="77777777" w:rsidR="008868E4" w:rsidRPr="00304F36" w:rsidRDefault="008868E4" w:rsidP="00304F36">
            <w:pPr>
              <w:jc w:val="center"/>
              <w:rPr>
                <w:b/>
                <w:szCs w:val="24"/>
              </w:rPr>
            </w:pPr>
            <w:r w:rsidRPr="00304F36">
              <w:rPr>
                <w:b/>
                <w:szCs w:val="24"/>
              </w:rPr>
              <w:t>celkem nejméně však 4,22 Kč/kus</w:t>
            </w:r>
          </w:p>
        </w:tc>
      </w:tr>
      <w:tr w:rsidR="008868E4" w:rsidRPr="00304F36" w14:paraId="63D1370B" w14:textId="77777777" w:rsidTr="008868E4">
        <w:tc>
          <w:tcPr>
            <w:tcW w:w="1221" w:type="pct"/>
            <w:hideMark/>
          </w:tcPr>
          <w:p w14:paraId="2CE5E7FC" w14:textId="77777777" w:rsidR="008868E4" w:rsidRPr="00304F36" w:rsidRDefault="008868E4" w:rsidP="00304F36">
            <w:pPr>
              <w:rPr>
                <w:b/>
                <w:szCs w:val="24"/>
              </w:rPr>
            </w:pPr>
            <w:r w:rsidRPr="00304F36">
              <w:rPr>
                <w:b/>
                <w:szCs w:val="24"/>
              </w:rPr>
              <w:t>doutníky, cigarillos</w:t>
            </w:r>
          </w:p>
        </w:tc>
        <w:tc>
          <w:tcPr>
            <w:tcW w:w="920" w:type="pct"/>
            <w:hideMark/>
          </w:tcPr>
          <w:p w14:paraId="0B0185FE" w14:textId="77777777" w:rsidR="008868E4" w:rsidRPr="00304F36" w:rsidRDefault="008868E4" w:rsidP="00304F36">
            <w:pPr>
              <w:jc w:val="center"/>
              <w:rPr>
                <w:b/>
                <w:szCs w:val="24"/>
              </w:rPr>
            </w:pPr>
          </w:p>
        </w:tc>
        <w:tc>
          <w:tcPr>
            <w:tcW w:w="807" w:type="pct"/>
            <w:hideMark/>
          </w:tcPr>
          <w:p w14:paraId="547E13C6" w14:textId="77777777" w:rsidR="008868E4" w:rsidRPr="00304F36" w:rsidRDefault="008868E4" w:rsidP="00304F36">
            <w:pPr>
              <w:rPr>
                <w:b/>
                <w:szCs w:val="24"/>
              </w:rPr>
            </w:pPr>
            <w:r w:rsidRPr="00304F36">
              <w:rPr>
                <w:b/>
                <w:szCs w:val="24"/>
              </w:rPr>
              <w:t>2,52 Kč/kus</w:t>
            </w:r>
          </w:p>
        </w:tc>
        <w:tc>
          <w:tcPr>
            <w:tcW w:w="2052" w:type="pct"/>
            <w:hideMark/>
          </w:tcPr>
          <w:p w14:paraId="03C97D1B" w14:textId="77777777" w:rsidR="008868E4" w:rsidRPr="00304F36" w:rsidRDefault="008868E4" w:rsidP="00304F36">
            <w:pPr>
              <w:jc w:val="center"/>
              <w:rPr>
                <w:b/>
                <w:szCs w:val="24"/>
              </w:rPr>
            </w:pPr>
          </w:p>
        </w:tc>
      </w:tr>
      <w:tr w:rsidR="008868E4" w:rsidRPr="00304F36" w14:paraId="5D730CCE" w14:textId="77777777" w:rsidTr="008868E4">
        <w:trPr>
          <w:trHeight w:val="60"/>
        </w:trPr>
        <w:tc>
          <w:tcPr>
            <w:tcW w:w="1221" w:type="pct"/>
            <w:hideMark/>
          </w:tcPr>
          <w:p w14:paraId="6C3990B6" w14:textId="77777777" w:rsidR="008868E4" w:rsidRPr="00304F36" w:rsidRDefault="008868E4" w:rsidP="00304F36">
            <w:pPr>
              <w:rPr>
                <w:b/>
                <w:szCs w:val="24"/>
              </w:rPr>
            </w:pPr>
            <w:r w:rsidRPr="00304F36">
              <w:rPr>
                <w:b/>
                <w:szCs w:val="24"/>
              </w:rPr>
              <w:t>tabák ke kouření</w:t>
            </w:r>
          </w:p>
        </w:tc>
        <w:tc>
          <w:tcPr>
            <w:tcW w:w="920" w:type="pct"/>
            <w:hideMark/>
          </w:tcPr>
          <w:p w14:paraId="77718FA6" w14:textId="77777777" w:rsidR="008868E4" w:rsidRPr="00304F36" w:rsidRDefault="008868E4" w:rsidP="00304F36">
            <w:pPr>
              <w:jc w:val="center"/>
              <w:rPr>
                <w:b/>
                <w:szCs w:val="24"/>
              </w:rPr>
            </w:pPr>
          </w:p>
        </w:tc>
        <w:tc>
          <w:tcPr>
            <w:tcW w:w="807" w:type="pct"/>
            <w:hideMark/>
          </w:tcPr>
          <w:p w14:paraId="5AA0C51F" w14:textId="77777777" w:rsidR="008868E4" w:rsidRPr="00304F36" w:rsidRDefault="008868E4" w:rsidP="00304F36">
            <w:pPr>
              <w:rPr>
                <w:b/>
                <w:szCs w:val="24"/>
              </w:rPr>
            </w:pPr>
            <w:r w:rsidRPr="00304F36">
              <w:rPr>
                <w:b/>
                <w:szCs w:val="24"/>
              </w:rPr>
              <w:t>3300 Kč/kg</w:t>
            </w:r>
          </w:p>
        </w:tc>
        <w:tc>
          <w:tcPr>
            <w:tcW w:w="2052" w:type="pct"/>
            <w:hideMark/>
          </w:tcPr>
          <w:p w14:paraId="64B70CCD" w14:textId="77777777" w:rsidR="008868E4" w:rsidRPr="00304F36" w:rsidRDefault="008868E4" w:rsidP="00304F36">
            <w:pPr>
              <w:jc w:val="center"/>
              <w:rPr>
                <w:b/>
                <w:szCs w:val="24"/>
              </w:rPr>
            </w:pPr>
          </w:p>
        </w:tc>
      </w:tr>
      <w:tr w:rsidR="008868E4" w:rsidRPr="00304F36" w14:paraId="2CB9B3FD" w14:textId="77777777" w:rsidTr="008868E4">
        <w:trPr>
          <w:trHeight w:val="60"/>
        </w:trPr>
        <w:tc>
          <w:tcPr>
            <w:tcW w:w="1221" w:type="pct"/>
            <w:shd w:val="clear" w:color="auto" w:fill="auto"/>
          </w:tcPr>
          <w:p w14:paraId="21BF301A" w14:textId="77777777" w:rsidR="008868E4" w:rsidRPr="00304F36" w:rsidRDefault="008868E4" w:rsidP="00304F36">
            <w:pPr>
              <w:rPr>
                <w:b/>
                <w:szCs w:val="24"/>
              </w:rPr>
            </w:pPr>
            <w:r w:rsidRPr="00304F36">
              <w:rPr>
                <w:b/>
                <w:szCs w:val="24"/>
              </w:rPr>
              <w:t>tabák do vodní dýmky</w:t>
            </w:r>
          </w:p>
        </w:tc>
        <w:tc>
          <w:tcPr>
            <w:tcW w:w="920" w:type="pct"/>
            <w:shd w:val="clear" w:color="auto" w:fill="auto"/>
          </w:tcPr>
          <w:p w14:paraId="3EA51330" w14:textId="77777777" w:rsidR="008868E4" w:rsidRPr="00304F36" w:rsidRDefault="008868E4" w:rsidP="00304F36">
            <w:pPr>
              <w:jc w:val="center"/>
              <w:rPr>
                <w:b/>
                <w:szCs w:val="24"/>
              </w:rPr>
            </w:pPr>
          </w:p>
        </w:tc>
        <w:tc>
          <w:tcPr>
            <w:tcW w:w="807" w:type="pct"/>
            <w:shd w:val="clear" w:color="auto" w:fill="auto"/>
          </w:tcPr>
          <w:p w14:paraId="5DDDE5B0" w14:textId="77777777" w:rsidR="008868E4" w:rsidRPr="00304F36" w:rsidRDefault="008868E4" w:rsidP="00304F36">
            <w:pPr>
              <w:rPr>
                <w:b/>
                <w:szCs w:val="24"/>
              </w:rPr>
            </w:pPr>
            <w:r w:rsidRPr="00304F36">
              <w:rPr>
                <w:b/>
                <w:szCs w:val="24"/>
              </w:rPr>
              <w:t>594 Kč/kg</w:t>
            </w:r>
          </w:p>
        </w:tc>
        <w:tc>
          <w:tcPr>
            <w:tcW w:w="2052" w:type="pct"/>
            <w:shd w:val="clear" w:color="auto" w:fill="auto"/>
          </w:tcPr>
          <w:p w14:paraId="24C17532" w14:textId="77777777" w:rsidR="008868E4" w:rsidRPr="00304F36" w:rsidRDefault="008868E4" w:rsidP="00304F36">
            <w:pPr>
              <w:jc w:val="center"/>
              <w:rPr>
                <w:b/>
                <w:szCs w:val="24"/>
              </w:rPr>
            </w:pPr>
          </w:p>
        </w:tc>
      </w:tr>
    </w:tbl>
    <w:p w14:paraId="6B3ACCEB" w14:textId="77777777" w:rsidR="008868E4" w:rsidRPr="00304F36" w:rsidRDefault="008868E4" w:rsidP="00304F36">
      <w:pPr>
        <w:widowControl w:val="0"/>
        <w:autoSpaceDE w:val="0"/>
        <w:autoSpaceDN w:val="0"/>
        <w:adjustRightInd w:val="0"/>
        <w:spacing w:before="120" w:after="120"/>
        <w:ind w:firstLine="709"/>
        <w:rPr>
          <w:szCs w:val="24"/>
        </w:rPr>
      </w:pPr>
    </w:p>
    <w:tbl>
      <w:tblPr>
        <w:tblStyle w:val="Mkatabulky"/>
        <w:tblW w:w="9346" w:type="dxa"/>
        <w:tblInd w:w="-289"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9346"/>
      </w:tblGrid>
      <w:tr w:rsidR="008868E4" w:rsidRPr="00304F36" w14:paraId="42516004" w14:textId="77777777" w:rsidTr="008868E4">
        <w:trPr>
          <w:trHeight w:val="3511"/>
        </w:trPr>
        <w:tc>
          <w:tcPr>
            <w:tcW w:w="9346" w:type="dxa"/>
          </w:tcPr>
          <w:p w14:paraId="49D455AC"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Sazby daně jsou stanoveny takto:</w:t>
            </w:r>
          </w:p>
          <w:tbl>
            <w:tblPr>
              <w:tblStyle w:val="Mkatabulky"/>
              <w:tblW w:w="4917" w:type="pct"/>
              <w:tblInd w:w="156" w:type="dxa"/>
              <w:tblLook w:val="04A0" w:firstRow="1" w:lastRow="0" w:firstColumn="1" w:lastColumn="0" w:noHBand="0" w:noVBand="1"/>
            </w:tblPr>
            <w:tblGrid>
              <w:gridCol w:w="2076"/>
              <w:gridCol w:w="1677"/>
              <w:gridCol w:w="1471"/>
              <w:gridCol w:w="3745"/>
            </w:tblGrid>
            <w:tr w:rsidR="008868E4" w:rsidRPr="00304F36" w14:paraId="3965E531" w14:textId="77777777" w:rsidTr="008868E4">
              <w:tc>
                <w:tcPr>
                  <w:tcW w:w="1157" w:type="pct"/>
                  <w:vMerge w:val="restart"/>
                </w:tcPr>
                <w:p w14:paraId="71E77C86" w14:textId="77777777" w:rsidR="008868E4" w:rsidRPr="00304F36" w:rsidRDefault="008868E4" w:rsidP="00304F36">
                  <w:pPr>
                    <w:rPr>
                      <w:szCs w:val="24"/>
                    </w:rPr>
                  </w:pPr>
                  <w:r w:rsidRPr="00304F36">
                    <w:rPr>
                      <w:szCs w:val="24"/>
                    </w:rPr>
                    <w:t>Text</w:t>
                  </w:r>
                </w:p>
              </w:tc>
              <w:tc>
                <w:tcPr>
                  <w:tcW w:w="3843" w:type="pct"/>
                  <w:gridSpan w:val="3"/>
                </w:tcPr>
                <w:p w14:paraId="58A1271A" w14:textId="77777777" w:rsidR="008868E4" w:rsidRPr="00304F36" w:rsidRDefault="008868E4" w:rsidP="00304F36">
                  <w:pPr>
                    <w:jc w:val="center"/>
                    <w:rPr>
                      <w:szCs w:val="24"/>
                    </w:rPr>
                  </w:pPr>
                  <w:r w:rsidRPr="00304F36">
                    <w:rPr>
                      <w:szCs w:val="24"/>
                    </w:rPr>
                    <w:t>Sazba daně</w:t>
                  </w:r>
                </w:p>
              </w:tc>
            </w:tr>
            <w:tr w:rsidR="008868E4" w:rsidRPr="00304F36" w14:paraId="6437B0F2" w14:textId="77777777" w:rsidTr="008868E4">
              <w:tc>
                <w:tcPr>
                  <w:tcW w:w="1157" w:type="pct"/>
                  <w:vMerge/>
                  <w:hideMark/>
                </w:tcPr>
                <w:p w14:paraId="15164CFD" w14:textId="77777777" w:rsidR="008868E4" w:rsidRPr="00304F36" w:rsidRDefault="008868E4" w:rsidP="00304F36">
                  <w:pPr>
                    <w:rPr>
                      <w:bCs/>
                      <w:szCs w:val="24"/>
                    </w:rPr>
                  </w:pPr>
                </w:p>
              </w:tc>
              <w:tc>
                <w:tcPr>
                  <w:tcW w:w="935" w:type="pct"/>
                  <w:hideMark/>
                </w:tcPr>
                <w:p w14:paraId="139444A1" w14:textId="77777777" w:rsidR="008868E4" w:rsidRPr="00304F36" w:rsidRDefault="008868E4" w:rsidP="00304F36">
                  <w:pPr>
                    <w:jc w:val="center"/>
                    <w:rPr>
                      <w:bCs/>
                      <w:szCs w:val="24"/>
                    </w:rPr>
                  </w:pPr>
                  <w:r w:rsidRPr="00304F36">
                    <w:rPr>
                      <w:bCs/>
                      <w:szCs w:val="24"/>
                    </w:rPr>
                    <w:t>Procentní část</w:t>
                  </w:r>
                </w:p>
              </w:tc>
              <w:tc>
                <w:tcPr>
                  <w:tcW w:w="820" w:type="pct"/>
                  <w:hideMark/>
                </w:tcPr>
                <w:p w14:paraId="3A19893D" w14:textId="77777777" w:rsidR="008868E4" w:rsidRPr="00304F36" w:rsidRDefault="008868E4" w:rsidP="00304F36">
                  <w:pPr>
                    <w:jc w:val="center"/>
                    <w:rPr>
                      <w:bCs/>
                      <w:szCs w:val="24"/>
                    </w:rPr>
                  </w:pPr>
                  <w:r w:rsidRPr="00304F36">
                    <w:rPr>
                      <w:bCs/>
                      <w:szCs w:val="24"/>
                    </w:rPr>
                    <w:t>Pevná část</w:t>
                  </w:r>
                </w:p>
              </w:tc>
              <w:tc>
                <w:tcPr>
                  <w:tcW w:w="2087" w:type="pct"/>
                  <w:hideMark/>
                </w:tcPr>
                <w:p w14:paraId="00B2BE35" w14:textId="77777777" w:rsidR="008868E4" w:rsidRPr="00304F36" w:rsidRDefault="008868E4" w:rsidP="00304F36">
                  <w:pPr>
                    <w:jc w:val="center"/>
                    <w:rPr>
                      <w:bCs/>
                      <w:szCs w:val="24"/>
                    </w:rPr>
                  </w:pPr>
                  <w:r w:rsidRPr="00304F36">
                    <w:rPr>
                      <w:bCs/>
                      <w:szCs w:val="24"/>
                    </w:rPr>
                    <w:t>Minimální</w:t>
                  </w:r>
                </w:p>
              </w:tc>
            </w:tr>
            <w:tr w:rsidR="008868E4" w:rsidRPr="00304F36" w14:paraId="7E23F861" w14:textId="77777777" w:rsidTr="008868E4">
              <w:tc>
                <w:tcPr>
                  <w:tcW w:w="1157" w:type="pct"/>
                  <w:hideMark/>
                </w:tcPr>
                <w:p w14:paraId="478C2EDF" w14:textId="77777777" w:rsidR="008868E4" w:rsidRPr="00304F36" w:rsidRDefault="008868E4" w:rsidP="00304F36">
                  <w:pPr>
                    <w:rPr>
                      <w:szCs w:val="24"/>
                    </w:rPr>
                  </w:pPr>
                  <w:r w:rsidRPr="00304F36">
                    <w:rPr>
                      <w:szCs w:val="24"/>
                    </w:rPr>
                    <w:t>cigarety</w:t>
                  </w:r>
                </w:p>
              </w:tc>
              <w:tc>
                <w:tcPr>
                  <w:tcW w:w="935" w:type="pct"/>
                  <w:hideMark/>
                </w:tcPr>
                <w:p w14:paraId="67EF0916" w14:textId="77777777" w:rsidR="008868E4" w:rsidRPr="00304F36" w:rsidRDefault="008868E4" w:rsidP="00304F36">
                  <w:pPr>
                    <w:jc w:val="center"/>
                    <w:rPr>
                      <w:szCs w:val="24"/>
                    </w:rPr>
                  </w:pPr>
                  <w:r w:rsidRPr="00304F36">
                    <w:rPr>
                      <w:szCs w:val="24"/>
                    </w:rPr>
                    <w:t>30 %</w:t>
                  </w:r>
                </w:p>
              </w:tc>
              <w:tc>
                <w:tcPr>
                  <w:tcW w:w="820" w:type="pct"/>
                  <w:hideMark/>
                </w:tcPr>
                <w:p w14:paraId="583C764B" w14:textId="77777777" w:rsidR="008868E4" w:rsidRPr="00304F36" w:rsidRDefault="008868E4" w:rsidP="00304F36">
                  <w:pPr>
                    <w:rPr>
                      <w:szCs w:val="24"/>
                    </w:rPr>
                  </w:pPr>
                  <w:r w:rsidRPr="00304F36">
                    <w:rPr>
                      <w:strike/>
                      <w:color w:val="00B050"/>
                      <w:szCs w:val="24"/>
                    </w:rPr>
                    <w:t xml:space="preserve">2,17 Kč </w:t>
                  </w:r>
                  <w:r w:rsidRPr="00304F36">
                    <w:rPr>
                      <w:b/>
                      <w:color w:val="00B050"/>
                      <w:szCs w:val="24"/>
                    </w:rPr>
                    <w:t>2,28 Kč</w:t>
                  </w:r>
                  <w:r w:rsidRPr="00304F36">
                    <w:rPr>
                      <w:szCs w:val="24"/>
                    </w:rPr>
                    <w:t>/kus</w:t>
                  </w:r>
                </w:p>
              </w:tc>
              <w:tc>
                <w:tcPr>
                  <w:tcW w:w="2087" w:type="pct"/>
                  <w:hideMark/>
                </w:tcPr>
                <w:p w14:paraId="22930B44" w14:textId="77777777" w:rsidR="008868E4" w:rsidRPr="00304F36" w:rsidRDefault="008868E4" w:rsidP="00304F36">
                  <w:pPr>
                    <w:jc w:val="center"/>
                    <w:rPr>
                      <w:szCs w:val="24"/>
                    </w:rPr>
                  </w:pPr>
                  <w:r w:rsidRPr="00304F36">
                    <w:rPr>
                      <w:szCs w:val="24"/>
                    </w:rPr>
                    <w:t xml:space="preserve">celkem nejméně však </w:t>
                  </w:r>
                  <w:r w:rsidRPr="00304F36">
                    <w:rPr>
                      <w:strike/>
                      <w:color w:val="00B050"/>
                      <w:szCs w:val="24"/>
                    </w:rPr>
                    <w:t>4,22 Kč</w:t>
                  </w:r>
                  <w:r w:rsidRPr="00304F36">
                    <w:rPr>
                      <w:color w:val="00B050"/>
                      <w:szCs w:val="24"/>
                    </w:rPr>
                    <w:t xml:space="preserve"> </w:t>
                  </w:r>
                  <w:r w:rsidRPr="00304F36">
                    <w:rPr>
                      <w:b/>
                      <w:color w:val="00B050"/>
                      <w:szCs w:val="24"/>
                    </w:rPr>
                    <w:t>4,44 Kč</w:t>
                  </w:r>
                  <w:r w:rsidRPr="00304F36">
                    <w:rPr>
                      <w:szCs w:val="24"/>
                    </w:rPr>
                    <w:t>/kus</w:t>
                  </w:r>
                </w:p>
              </w:tc>
            </w:tr>
            <w:tr w:rsidR="008868E4" w:rsidRPr="00304F36" w14:paraId="23075551" w14:textId="77777777" w:rsidTr="008868E4">
              <w:tc>
                <w:tcPr>
                  <w:tcW w:w="1157" w:type="pct"/>
                  <w:hideMark/>
                </w:tcPr>
                <w:p w14:paraId="44FCA8C9" w14:textId="77777777" w:rsidR="008868E4" w:rsidRPr="00304F36" w:rsidRDefault="008868E4" w:rsidP="00304F36">
                  <w:pPr>
                    <w:rPr>
                      <w:szCs w:val="24"/>
                    </w:rPr>
                  </w:pPr>
                  <w:r w:rsidRPr="00304F36">
                    <w:rPr>
                      <w:szCs w:val="24"/>
                    </w:rPr>
                    <w:t>doutníky, cigarillos</w:t>
                  </w:r>
                </w:p>
              </w:tc>
              <w:tc>
                <w:tcPr>
                  <w:tcW w:w="935" w:type="pct"/>
                  <w:hideMark/>
                </w:tcPr>
                <w:p w14:paraId="2BE3F120" w14:textId="77777777" w:rsidR="008868E4" w:rsidRPr="00304F36" w:rsidRDefault="008868E4" w:rsidP="00304F36">
                  <w:pPr>
                    <w:jc w:val="center"/>
                    <w:rPr>
                      <w:szCs w:val="24"/>
                    </w:rPr>
                  </w:pPr>
                </w:p>
              </w:tc>
              <w:tc>
                <w:tcPr>
                  <w:tcW w:w="820" w:type="pct"/>
                  <w:hideMark/>
                </w:tcPr>
                <w:p w14:paraId="62A624C0" w14:textId="77777777" w:rsidR="008868E4" w:rsidRPr="00304F36" w:rsidRDefault="008868E4" w:rsidP="00304F36">
                  <w:pPr>
                    <w:rPr>
                      <w:szCs w:val="24"/>
                    </w:rPr>
                  </w:pPr>
                  <w:r w:rsidRPr="00304F36">
                    <w:rPr>
                      <w:strike/>
                      <w:color w:val="00B050"/>
                      <w:szCs w:val="24"/>
                    </w:rPr>
                    <w:t>2,52 Kč</w:t>
                  </w:r>
                  <w:r w:rsidRPr="00304F36">
                    <w:rPr>
                      <w:color w:val="00B050"/>
                      <w:szCs w:val="24"/>
                    </w:rPr>
                    <w:t xml:space="preserve"> </w:t>
                  </w:r>
                  <w:r w:rsidRPr="00304F36">
                    <w:rPr>
                      <w:b/>
                      <w:color w:val="00B050"/>
                      <w:szCs w:val="24"/>
                    </w:rPr>
                    <w:t>2,65 Kč</w:t>
                  </w:r>
                  <w:r w:rsidRPr="00304F36">
                    <w:rPr>
                      <w:szCs w:val="24"/>
                    </w:rPr>
                    <w:t>/kus</w:t>
                  </w:r>
                </w:p>
              </w:tc>
              <w:tc>
                <w:tcPr>
                  <w:tcW w:w="2087" w:type="pct"/>
                  <w:hideMark/>
                </w:tcPr>
                <w:p w14:paraId="1ADCC892" w14:textId="77777777" w:rsidR="008868E4" w:rsidRPr="00304F36" w:rsidRDefault="008868E4" w:rsidP="00304F36">
                  <w:pPr>
                    <w:jc w:val="center"/>
                    <w:rPr>
                      <w:szCs w:val="24"/>
                    </w:rPr>
                  </w:pPr>
                </w:p>
              </w:tc>
            </w:tr>
            <w:tr w:rsidR="008868E4" w:rsidRPr="00304F36" w14:paraId="5D734D1C" w14:textId="77777777" w:rsidTr="008868E4">
              <w:trPr>
                <w:trHeight w:val="60"/>
              </w:trPr>
              <w:tc>
                <w:tcPr>
                  <w:tcW w:w="1157" w:type="pct"/>
                  <w:hideMark/>
                </w:tcPr>
                <w:p w14:paraId="6B60DAD1" w14:textId="77777777" w:rsidR="008868E4" w:rsidRPr="00304F36" w:rsidRDefault="008868E4" w:rsidP="00304F36">
                  <w:pPr>
                    <w:rPr>
                      <w:szCs w:val="24"/>
                    </w:rPr>
                  </w:pPr>
                  <w:r w:rsidRPr="00304F36">
                    <w:rPr>
                      <w:szCs w:val="24"/>
                    </w:rPr>
                    <w:t>tabák ke kouření</w:t>
                  </w:r>
                </w:p>
              </w:tc>
              <w:tc>
                <w:tcPr>
                  <w:tcW w:w="935" w:type="pct"/>
                  <w:hideMark/>
                </w:tcPr>
                <w:p w14:paraId="7DB76E52" w14:textId="77777777" w:rsidR="008868E4" w:rsidRPr="00304F36" w:rsidRDefault="008868E4" w:rsidP="00304F36">
                  <w:pPr>
                    <w:jc w:val="center"/>
                    <w:rPr>
                      <w:szCs w:val="24"/>
                    </w:rPr>
                  </w:pPr>
                </w:p>
              </w:tc>
              <w:tc>
                <w:tcPr>
                  <w:tcW w:w="820" w:type="pct"/>
                  <w:hideMark/>
                </w:tcPr>
                <w:p w14:paraId="01103D4C" w14:textId="77777777" w:rsidR="008868E4" w:rsidRPr="00304F36" w:rsidRDefault="008868E4" w:rsidP="00304F36">
                  <w:pPr>
                    <w:rPr>
                      <w:szCs w:val="24"/>
                    </w:rPr>
                  </w:pPr>
                  <w:r w:rsidRPr="00304F36">
                    <w:rPr>
                      <w:strike/>
                      <w:color w:val="00B050"/>
                      <w:szCs w:val="24"/>
                    </w:rPr>
                    <w:t>3300 Kč</w:t>
                  </w:r>
                  <w:r w:rsidRPr="00304F36">
                    <w:rPr>
                      <w:color w:val="00B050"/>
                      <w:szCs w:val="24"/>
                    </w:rPr>
                    <w:t xml:space="preserve"> </w:t>
                  </w:r>
                  <w:r w:rsidRPr="00304F36">
                    <w:rPr>
                      <w:b/>
                      <w:color w:val="00B050"/>
                      <w:szCs w:val="24"/>
                    </w:rPr>
                    <w:t>3 470 Kč</w:t>
                  </w:r>
                  <w:r w:rsidRPr="00304F36">
                    <w:rPr>
                      <w:szCs w:val="24"/>
                    </w:rPr>
                    <w:t>/kg</w:t>
                  </w:r>
                </w:p>
              </w:tc>
              <w:tc>
                <w:tcPr>
                  <w:tcW w:w="2087" w:type="pct"/>
                  <w:hideMark/>
                </w:tcPr>
                <w:p w14:paraId="670C49AD" w14:textId="77777777" w:rsidR="008868E4" w:rsidRPr="00304F36" w:rsidRDefault="008868E4" w:rsidP="00304F36">
                  <w:pPr>
                    <w:jc w:val="center"/>
                    <w:rPr>
                      <w:szCs w:val="24"/>
                    </w:rPr>
                  </w:pPr>
                </w:p>
              </w:tc>
            </w:tr>
            <w:tr w:rsidR="008868E4" w:rsidRPr="00304F36" w14:paraId="0405F5A0" w14:textId="77777777" w:rsidTr="008868E4">
              <w:trPr>
                <w:trHeight w:val="60"/>
              </w:trPr>
              <w:tc>
                <w:tcPr>
                  <w:tcW w:w="1157" w:type="pct"/>
                  <w:shd w:val="clear" w:color="auto" w:fill="auto"/>
                </w:tcPr>
                <w:p w14:paraId="2B62199E" w14:textId="77777777" w:rsidR="008868E4" w:rsidRPr="00304F36" w:rsidRDefault="008868E4" w:rsidP="00304F36">
                  <w:pPr>
                    <w:rPr>
                      <w:szCs w:val="24"/>
                    </w:rPr>
                  </w:pPr>
                  <w:r w:rsidRPr="00304F36">
                    <w:rPr>
                      <w:szCs w:val="24"/>
                    </w:rPr>
                    <w:t>tabák do vodní dýmky</w:t>
                  </w:r>
                </w:p>
              </w:tc>
              <w:tc>
                <w:tcPr>
                  <w:tcW w:w="935" w:type="pct"/>
                  <w:shd w:val="clear" w:color="auto" w:fill="auto"/>
                </w:tcPr>
                <w:p w14:paraId="6D7D9232" w14:textId="77777777" w:rsidR="008868E4" w:rsidRPr="00304F36" w:rsidRDefault="008868E4" w:rsidP="00304F36">
                  <w:pPr>
                    <w:jc w:val="center"/>
                    <w:rPr>
                      <w:szCs w:val="24"/>
                    </w:rPr>
                  </w:pPr>
                </w:p>
              </w:tc>
              <w:tc>
                <w:tcPr>
                  <w:tcW w:w="820" w:type="pct"/>
                  <w:shd w:val="clear" w:color="auto" w:fill="auto"/>
                </w:tcPr>
                <w:p w14:paraId="055E732A" w14:textId="77777777" w:rsidR="008868E4" w:rsidRPr="00304F36" w:rsidRDefault="008868E4" w:rsidP="00304F36">
                  <w:pPr>
                    <w:rPr>
                      <w:b/>
                      <w:szCs w:val="24"/>
                    </w:rPr>
                  </w:pPr>
                  <w:r w:rsidRPr="00304F36">
                    <w:rPr>
                      <w:strike/>
                      <w:color w:val="00B050"/>
                      <w:szCs w:val="24"/>
                    </w:rPr>
                    <w:t>594 Kč</w:t>
                  </w:r>
                  <w:r w:rsidRPr="00304F36">
                    <w:rPr>
                      <w:color w:val="00B050"/>
                      <w:szCs w:val="24"/>
                    </w:rPr>
                    <w:t xml:space="preserve"> </w:t>
                  </w:r>
                  <w:r w:rsidRPr="00304F36">
                    <w:rPr>
                      <w:b/>
                      <w:color w:val="00B050"/>
                      <w:szCs w:val="24"/>
                    </w:rPr>
                    <w:t>623 Kč</w:t>
                  </w:r>
                  <w:r w:rsidRPr="00304F36">
                    <w:rPr>
                      <w:szCs w:val="24"/>
                    </w:rPr>
                    <w:t>/kg</w:t>
                  </w:r>
                </w:p>
              </w:tc>
              <w:tc>
                <w:tcPr>
                  <w:tcW w:w="2087" w:type="pct"/>
                  <w:shd w:val="clear" w:color="auto" w:fill="auto"/>
                </w:tcPr>
                <w:p w14:paraId="1374D46C" w14:textId="77777777" w:rsidR="008868E4" w:rsidRPr="00304F36" w:rsidRDefault="008868E4" w:rsidP="00304F36">
                  <w:pPr>
                    <w:jc w:val="center"/>
                    <w:rPr>
                      <w:szCs w:val="24"/>
                    </w:rPr>
                  </w:pPr>
                </w:p>
              </w:tc>
            </w:tr>
          </w:tbl>
          <w:p w14:paraId="73ACAC0D" w14:textId="77777777" w:rsidR="008868E4" w:rsidRPr="00304F36" w:rsidRDefault="008868E4" w:rsidP="00304F36">
            <w:pPr>
              <w:widowControl w:val="0"/>
              <w:autoSpaceDE w:val="0"/>
              <w:autoSpaceDN w:val="0"/>
              <w:adjustRightInd w:val="0"/>
              <w:spacing w:before="120" w:after="120"/>
              <w:rPr>
                <w:szCs w:val="24"/>
              </w:rPr>
            </w:pPr>
          </w:p>
        </w:tc>
      </w:tr>
    </w:tbl>
    <w:p w14:paraId="46DD4581" w14:textId="77777777" w:rsidR="008868E4" w:rsidRPr="00304F36" w:rsidRDefault="008868E4" w:rsidP="00304F36">
      <w:pPr>
        <w:widowControl w:val="0"/>
        <w:autoSpaceDE w:val="0"/>
        <w:autoSpaceDN w:val="0"/>
        <w:adjustRightInd w:val="0"/>
        <w:spacing w:before="120" w:after="120"/>
        <w:ind w:firstLine="709"/>
        <w:rPr>
          <w:szCs w:val="24"/>
        </w:rPr>
      </w:pPr>
    </w:p>
    <w:tbl>
      <w:tblPr>
        <w:tblStyle w:val="Mkatabulky"/>
        <w:tblW w:w="9346" w:type="dxa"/>
        <w:tblInd w:w="-289" w:type="dxa"/>
        <w:tblBorders>
          <w:top w:val="dotted" w:sz="12" w:space="0" w:color="FFC000"/>
          <w:left w:val="dotted" w:sz="12" w:space="0" w:color="FFC000"/>
          <w:bottom w:val="dotted" w:sz="12" w:space="0" w:color="FFC000"/>
          <w:right w:val="dotted" w:sz="12" w:space="0" w:color="FFC000"/>
          <w:insideH w:val="dotted" w:sz="12" w:space="0" w:color="FFC000"/>
          <w:insideV w:val="dotted" w:sz="12" w:space="0" w:color="FFC000"/>
        </w:tblBorders>
        <w:tblLook w:val="04A0" w:firstRow="1" w:lastRow="0" w:firstColumn="1" w:lastColumn="0" w:noHBand="0" w:noVBand="1"/>
      </w:tblPr>
      <w:tblGrid>
        <w:gridCol w:w="9346"/>
      </w:tblGrid>
      <w:tr w:rsidR="008868E4" w:rsidRPr="00304F36" w14:paraId="00BC1450" w14:textId="77777777" w:rsidTr="008868E4">
        <w:trPr>
          <w:trHeight w:val="3539"/>
        </w:trPr>
        <w:tc>
          <w:tcPr>
            <w:tcW w:w="9346" w:type="dxa"/>
          </w:tcPr>
          <w:p w14:paraId="31C04DB7"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Sazby daně jsou stanoveny takto:</w:t>
            </w:r>
          </w:p>
          <w:tbl>
            <w:tblPr>
              <w:tblStyle w:val="Mkatabulky"/>
              <w:tblW w:w="4917" w:type="pct"/>
              <w:tblInd w:w="156" w:type="dxa"/>
              <w:tblLook w:val="04A0" w:firstRow="1" w:lastRow="0" w:firstColumn="1" w:lastColumn="0" w:noHBand="0" w:noVBand="1"/>
            </w:tblPr>
            <w:tblGrid>
              <w:gridCol w:w="2076"/>
              <w:gridCol w:w="1677"/>
              <w:gridCol w:w="1471"/>
              <w:gridCol w:w="3745"/>
            </w:tblGrid>
            <w:tr w:rsidR="008868E4" w:rsidRPr="00304F36" w14:paraId="5ACDB008" w14:textId="77777777" w:rsidTr="008868E4">
              <w:tc>
                <w:tcPr>
                  <w:tcW w:w="1157" w:type="pct"/>
                  <w:vMerge w:val="restart"/>
                </w:tcPr>
                <w:p w14:paraId="397235E1" w14:textId="77777777" w:rsidR="008868E4" w:rsidRPr="00304F36" w:rsidRDefault="008868E4" w:rsidP="00304F36">
                  <w:pPr>
                    <w:rPr>
                      <w:szCs w:val="24"/>
                    </w:rPr>
                  </w:pPr>
                  <w:r w:rsidRPr="00304F36">
                    <w:rPr>
                      <w:szCs w:val="24"/>
                    </w:rPr>
                    <w:t>Text</w:t>
                  </w:r>
                </w:p>
              </w:tc>
              <w:tc>
                <w:tcPr>
                  <w:tcW w:w="3843" w:type="pct"/>
                  <w:gridSpan w:val="3"/>
                </w:tcPr>
                <w:p w14:paraId="6D89CEC1" w14:textId="77777777" w:rsidR="008868E4" w:rsidRPr="00304F36" w:rsidRDefault="008868E4" w:rsidP="00304F36">
                  <w:pPr>
                    <w:jc w:val="center"/>
                    <w:rPr>
                      <w:szCs w:val="24"/>
                    </w:rPr>
                  </w:pPr>
                  <w:r w:rsidRPr="00304F36">
                    <w:rPr>
                      <w:szCs w:val="24"/>
                    </w:rPr>
                    <w:t>Sazba daně</w:t>
                  </w:r>
                </w:p>
              </w:tc>
            </w:tr>
            <w:tr w:rsidR="008868E4" w:rsidRPr="00304F36" w14:paraId="31C64810" w14:textId="77777777" w:rsidTr="008868E4">
              <w:tc>
                <w:tcPr>
                  <w:tcW w:w="1157" w:type="pct"/>
                  <w:vMerge/>
                  <w:hideMark/>
                </w:tcPr>
                <w:p w14:paraId="1FE70EBB" w14:textId="77777777" w:rsidR="008868E4" w:rsidRPr="00304F36" w:rsidRDefault="008868E4" w:rsidP="00304F36">
                  <w:pPr>
                    <w:rPr>
                      <w:bCs/>
                      <w:szCs w:val="24"/>
                    </w:rPr>
                  </w:pPr>
                </w:p>
              </w:tc>
              <w:tc>
                <w:tcPr>
                  <w:tcW w:w="935" w:type="pct"/>
                  <w:hideMark/>
                </w:tcPr>
                <w:p w14:paraId="7E2CDE04" w14:textId="77777777" w:rsidR="008868E4" w:rsidRPr="00304F36" w:rsidRDefault="008868E4" w:rsidP="00304F36">
                  <w:pPr>
                    <w:jc w:val="center"/>
                    <w:rPr>
                      <w:bCs/>
                      <w:szCs w:val="24"/>
                    </w:rPr>
                  </w:pPr>
                  <w:r w:rsidRPr="00304F36">
                    <w:rPr>
                      <w:bCs/>
                      <w:szCs w:val="24"/>
                    </w:rPr>
                    <w:t>Procentní část</w:t>
                  </w:r>
                </w:p>
              </w:tc>
              <w:tc>
                <w:tcPr>
                  <w:tcW w:w="820" w:type="pct"/>
                  <w:hideMark/>
                </w:tcPr>
                <w:p w14:paraId="1A4E479A" w14:textId="77777777" w:rsidR="008868E4" w:rsidRPr="00304F36" w:rsidRDefault="008868E4" w:rsidP="00304F36">
                  <w:pPr>
                    <w:jc w:val="center"/>
                    <w:rPr>
                      <w:bCs/>
                      <w:szCs w:val="24"/>
                    </w:rPr>
                  </w:pPr>
                  <w:r w:rsidRPr="00304F36">
                    <w:rPr>
                      <w:bCs/>
                      <w:szCs w:val="24"/>
                    </w:rPr>
                    <w:t>Pevná část</w:t>
                  </w:r>
                </w:p>
              </w:tc>
              <w:tc>
                <w:tcPr>
                  <w:tcW w:w="2087" w:type="pct"/>
                  <w:hideMark/>
                </w:tcPr>
                <w:p w14:paraId="481D9412" w14:textId="77777777" w:rsidR="008868E4" w:rsidRPr="00304F36" w:rsidRDefault="008868E4" w:rsidP="00304F36">
                  <w:pPr>
                    <w:jc w:val="center"/>
                    <w:rPr>
                      <w:bCs/>
                      <w:szCs w:val="24"/>
                    </w:rPr>
                  </w:pPr>
                  <w:r w:rsidRPr="00304F36">
                    <w:rPr>
                      <w:bCs/>
                      <w:szCs w:val="24"/>
                    </w:rPr>
                    <w:t>Minimální</w:t>
                  </w:r>
                </w:p>
              </w:tc>
            </w:tr>
            <w:tr w:rsidR="008868E4" w:rsidRPr="00304F36" w14:paraId="73929830" w14:textId="77777777" w:rsidTr="008868E4">
              <w:tc>
                <w:tcPr>
                  <w:tcW w:w="1157" w:type="pct"/>
                  <w:hideMark/>
                </w:tcPr>
                <w:p w14:paraId="1EC75945" w14:textId="77777777" w:rsidR="008868E4" w:rsidRPr="00304F36" w:rsidRDefault="008868E4" w:rsidP="00304F36">
                  <w:pPr>
                    <w:rPr>
                      <w:szCs w:val="24"/>
                    </w:rPr>
                  </w:pPr>
                  <w:r w:rsidRPr="00304F36">
                    <w:rPr>
                      <w:szCs w:val="24"/>
                    </w:rPr>
                    <w:t>cigarety</w:t>
                  </w:r>
                </w:p>
              </w:tc>
              <w:tc>
                <w:tcPr>
                  <w:tcW w:w="935" w:type="pct"/>
                  <w:hideMark/>
                </w:tcPr>
                <w:p w14:paraId="60B85C2B" w14:textId="77777777" w:rsidR="008868E4" w:rsidRPr="00304F36" w:rsidRDefault="008868E4" w:rsidP="00304F36">
                  <w:pPr>
                    <w:jc w:val="center"/>
                    <w:rPr>
                      <w:szCs w:val="24"/>
                    </w:rPr>
                  </w:pPr>
                  <w:r w:rsidRPr="00304F36">
                    <w:rPr>
                      <w:szCs w:val="24"/>
                    </w:rPr>
                    <w:t>30 %</w:t>
                  </w:r>
                </w:p>
              </w:tc>
              <w:tc>
                <w:tcPr>
                  <w:tcW w:w="820" w:type="pct"/>
                  <w:hideMark/>
                </w:tcPr>
                <w:p w14:paraId="1BB4CEFD" w14:textId="77777777" w:rsidR="008868E4" w:rsidRPr="00304F36" w:rsidRDefault="008868E4" w:rsidP="00304F36">
                  <w:pPr>
                    <w:rPr>
                      <w:szCs w:val="24"/>
                    </w:rPr>
                  </w:pPr>
                  <w:r w:rsidRPr="00304F36">
                    <w:rPr>
                      <w:strike/>
                      <w:color w:val="C0504D" w:themeColor="accent2"/>
                      <w:szCs w:val="24"/>
                    </w:rPr>
                    <w:t>2,28 Kč</w:t>
                  </w:r>
                  <w:r w:rsidRPr="00304F36">
                    <w:rPr>
                      <w:color w:val="C0504D" w:themeColor="accent2"/>
                      <w:szCs w:val="24"/>
                    </w:rPr>
                    <w:t xml:space="preserve"> </w:t>
                  </w:r>
                  <w:r w:rsidRPr="00304F36">
                    <w:rPr>
                      <w:b/>
                      <w:color w:val="C0504D" w:themeColor="accent2"/>
                      <w:szCs w:val="24"/>
                    </w:rPr>
                    <w:t>2,39 Kč</w:t>
                  </w:r>
                  <w:r w:rsidRPr="00304F36">
                    <w:rPr>
                      <w:szCs w:val="24"/>
                    </w:rPr>
                    <w:t>/kus</w:t>
                  </w:r>
                </w:p>
              </w:tc>
              <w:tc>
                <w:tcPr>
                  <w:tcW w:w="2087" w:type="pct"/>
                  <w:hideMark/>
                </w:tcPr>
                <w:p w14:paraId="027592EF" w14:textId="77777777" w:rsidR="008868E4" w:rsidRPr="00304F36" w:rsidRDefault="008868E4" w:rsidP="00304F36">
                  <w:pPr>
                    <w:jc w:val="center"/>
                    <w:rPr>
                      <w:szCs w:val="24"/>
                    </w:rPr>
                  </w:pPr>
                  <w:r w:rsidRPr="00304F36">
                    <w:rPr>
                      <w:szCs w:val="24"/>
                    </w:rPr>
                    <w:t xml:space="preserve">celkem nejméně však </w:t>
                  </w:r>
                  <w:r w:rsidRPr="00304F36">
                    <w:rPr>
                      <w:strike/>
                      <w:color w:val="C0504D" w:themeColor="accent2"/>
                      <w:szCs w:val="24"/>
                    </w:rPr>
                    <w:t>4,44 Kč</w:t>
                  </w:r>
                  <w:r w:rsidRPr="00304F36">
                    <w:rPr>
                      <w:color w:val="C0504D" w:themeColor="accent2"/>
                      <w:szCs w:val="24"/>
                    </w:rPr>
                    <w:t xml:space="preserve"> </w:t>
                  </w:r>
                  <w:r w:rsidRPr="00304F36">
                    <w:rPr>
                      <w:b/>
                      <w:color w:val="C0504D" w:themeColor="accent2"/>
                      <w:szCs w:val="24"/>
                    </w:rPr>
                    <w:t>4,66 Kč</w:t>
                  </w:r>
                  <w:r w:rsidRPr="00304F36">
                    <w:rPr>
                      <w:szCs w:val="24"/>
                    </w:rPr>
                    <w:t>/kus</w:t>
                  </w:r>
                </w:p>
              </w:tc>
            </w:tr>
            <w:tr w:rsidR="008868E4" w:rsidRPr="00304F36" w14:paraId="0E6B3C65" w14:textId="77777777" w:rsidTr="008868E4">
              <w:tc>
                <w:tcPr>
                  <w:tcW w:w="1157" w:type="pct"/>
                  <w:hideMark/>
                </w:tcPr>
                <w:p w14:paraId="59E56093" w14:textId="77777777" w:rsidR="008868E4" w:rsidRPr="00304F36" w:rsidRDefault="008868E4" w:rsidP="00304F36">
                  <w:pPr>
                    <w:rPr>
                      <w:szCs w:val="24"/>
                    </w:rPr>
                  </w:pPr>
                  <w:r w:rsidRPr="00304F36">
                    <w:rPr>
                      <w:szCs w:val="24"/>
                    </w:rPr>
                    <w:t>doutníky, cigarillos</w:t>
                  </w:r>
                </w:p>
              </w:tc>
              <w:tc>
                <w:tcPr>
                  <w:tcW w:w="935" w:type="pct"/>
                  <w:hideMark/>
                </w:tcPr>
                <w:p w14:paraId="4FB6D0FA" w14:textId="77777777" w:rsidR="008868E4" w:rsidRPr="00304F36" w:rsidRDefault="008868E4" w:rsidP="00304F36">
                  <w:pPr>
                    <w:jc w:val="center"/>
                    <w:rPr>
                      <w:szCs w:val="24"/>
                    </w:rPr>
                  </w:pPr>
                </w:p>
              </w:tc>
              <w:tc>
                <w:tcPr>
                  <w:tcW w:w="820" w:type="pct"/>
                  <w:hideMark/>
                </w:tcPr>
                <w:p w14:paraId="337BDE0A" w14:textId="77777777" w:rsidR="008868E4" w:rsidRPr="00304F36" w:rsidRDefault="008868E4" w:rsidP="00304F36">
                  <w:pPr>
                    <w:rPr>
                      <w:szCs w:val="24"/>
                    </w:rPr>
                  </w:pPr>
                  <w:r w:rsidRPr="00304F36">
                    <w:rPr>
                      <w:strike/>
                      <w:color w:val="C0504D" w:themeColor="accent2"/>
                      <w:szCs w:val="24"/>
                    </w:rPr>
                    <w:t>2,65 Kč</w:t>
                  </w:r>
                  <w:r w:rsidRPr="00304F36">
                    <w:rPr>
                      <w:color w:val="C0504D" w:themeColor="accent2"/>
                      <w:szCs w:val="24"/>
                    </w:rPr>
                    <w:t xml:space="preserve"> </w:t>
                  </w:r>
                  <w:r w:rsidRPr="00304F36">
                    <w:rPr>
                      <w:b/>
                      <w:color w:val="C0504D" w:themeColor="accent2"/>
                      <w:szCs w:val="24"/>
                    </w:rPr>
                    <w:t>2,78 Kč</w:t>
                  </w:r>
                  <w:r w:rsidRPr="00304F36">
                    <w:rPr>
                      <w:szCs w:val="24"/>
                    </w:rPr>
                    <w:t>/kus</w:t>
                  </w:r>
                </w:p>
              </w:tc>
              <w:tc>
                <w:tcPr>
                  <w:tcW w:w="2087" w:type="pct"/>
                  <w:hideMark/>
                </w:tcPr>
                <w:p w14:paraId="3201E998" w14:textId="77777777" w:rsidR="008868E4" w:rsidRPr="00304F36" w:rsidRDefault="008868E4" w:rsidP="00304F36">
                  <w:pPr>
                    <w:jc w:val="center"/>
                    <w:rPr>
                      <w:szCs w:val="24"/>
                    </w:rPr>
                  </w:pPr>
                </w:p>
              </w:tc>
            </w:tr>
            <w:tr w:rsidR="008868E4" w:rsidRPr="00304F36" w14:paraId="6FC91DF5" w14:textId="77777777" w:rsidTr="008868E4">
              <w:trPr>
                <w:trHeight w:val="60"/>
              </w:trPr>
              <w:tc>
                <w:tcPr>
                  <w:tcW w:w="1157" w:type="pct"/>
                  <w:hideMark/>
                </w:tcPr>
                <w:p w14:paraId="42F8AFCE" w14:textId="77777777" w:rsidR="008868E4" w:rsidRPr="00304F36" w:rsidRDefault="008868E4" w:rsidP="00304F36">
                  <w:pPr>
                    <w:rPr>
                      <w:szCs w:val="24"/>
                    </w:rPr>
                  </w:pPr>
                  <w:r w:rsidRPr="00304F36">
                    <w:rPr>
                      <w:szCs w:val="24"/>
                    </w:rPr>
                    <w:t>tabák ke kouření</w:t>
                  </w:r>
                </w:p>
              </w:tc>
              <w:tc>
                <w:tcPr>
                  <w:tcW w:w="935" w:type="pct"/>
                  <w:hideMark/>
                </w:tcPr>
                <w:p w14:paraId="597D45C1" w14:textId="77777777" w:rsidR="008868E4" w:rsidRPr="00304F36" w:rsidRDefault="008868E4" w:rsidP="00304F36">
                  <w:pPr>
                    <w:jc w:val="center"/>
                    <w:rPr>
                      <w:szCs w:val="24"/>
                    </w:rPr>
                  </w:pPr>
                </w:p>
              </w:tc>
              <w:tc>
                <w:tcPr>
                  <w:tcW w:w="820" w:type="pct"/>
                  <w:hideMark/>
                </w:tcPr>
                <w:p w14:paraId="35E9E7BD" w14:textId="77777777" w:rsidR="008868E4" w:rsidRPr="00304F36" w:rsidRDefault="008868E4" w:rsidP="00304F36">
                  <w:pPr>
                    <w:rPr>
                      <w:szCs w:val="24"/>
                    </w:rPr>
                  </w:pPr>
                  <w:r w:rsidRPr="00304F36">
                    <w:rPr>
                      <w:strike/>
                      <w:color w:val="C0504D" w:themeColor="accent2"/>
                      <w:szCs w:val="24"/>
                    </w:rPr>
                    <w:t>3470 Kč</w:t>
                  </w:r>
                  <w:r w:rsidRPr="00304F36">
                    <w:rPr>
                      <w:color w:val="C0504D" w:themeColor="accent2"/>
                      <w:szCs w:val="24"/>
                    </w:rPr>
                    <w:t xml:space="preserve"> </w:t>
                  </w:r>
                  <w:r w:rsidRPr="00304F36">
                    <w:rPr>
                      <w:b/>
                      <w:color w:val="C0504D" w:themeColor="accent2"/>
                      <w:szCs w:val="24"/>
                    </w:rPr>
                    <w:t>3 650 Kč</w:t>
                  </w:r>
                  <w:r w:rsidRPr="00304F36">
                    <w:rPr>
                      <w:szCs w:val="24"/>
                    </w:rPr>
                    <w:t>/kg</w:t>
                  </w:r>
                </w:p>
              </w:tc>
              <w:tc>
                <w:tcPr>
                  <w:tcW w:w="2087" w:type="pct"/>
                  <w:hideMark/>
                </w:tcPr>
                <w:p w14:paraId="696C0357" w14:textId="77777777" w:rsidR="008868E4" w:rsidRPr="00304F36" w:rsidRDefault="008868E4" w:rsidP="00304F36">
                  <w:pPr>
                    <w:jc w:val="center"/>
                    <w:rPr>
                      <w:szCs w:val="24"/>
                    </w:rPr>
                  </w:pPr>
                </w:p>
              </w:tc>
            </w:tr>
            <w:tr w:rsidR="008868E4" w:rsidRPr="00304F36" w14:paraId="2B2B6A33" w14:textId="77777777" w:rsidTr="008868E4">
              <w:trPr>
                <w:trHeight w:val="60"/>
              </w:trPr>
              <w:tc>
                <w:tcPr>
                  <w:tcW w:w="1157" w:type="pct"/>
                  <w:shd w:val="clear" w:color="auto" w:fill="auto"/>
                </w:tcPr>
                <w:p w14:paraId="118F3BCA" w14:textId="77777777" w:rsidR="008868E4" w:rsidRPr="00304F36" w:rsidRDefault="008868E4" w:rsidP="00304F36">
                  <w:pPr>
                    <w:rPr>
                      <w:szCs w:val="24"/>
                    </w:rPr>
                  </w:pPr>
                  <w:r w:rsidRPr="00304F36">
                    <w:rPr>
                      <w:szCs w:val="24"/>
                    </w:rPr>
                    <w:t>tabák do vodní dýmky</w:t>
                  </w:r>
                </w:p>
              </w:tc>
              <w:tc>
                <w:tcPr>
                  <w:tcW w:w="935" w:type="pct"/>
                  <w:shd w:val="clear" w:color="auto" w:fill="auto"/>
                </w:tcPr>
                <w:p w14:paraId="3EF56A8E" w14:textId="77777777" w:rsidR="008868E4" w:rsidRPr="00304F36" w:rsidRDefault="008868E4" w:rsidP="00304F36">
                  <w:pPr>
                    <w:jc w:val="center"/>
                    <w:rPr>
                      <w:szCs w:val="24"/>
                    </w:rPr>
                  </w:pPr>
                </w:p>
              </w:tc>
              <w:tc>
                <w:tcPr>
                  <w:tcW w:w="820" w:type="pct"/>
                  <w:shd w:val="clear" w:color="auto" w:fill="auto"/>
                </w:tcPr>
                <w:p w14:paraId="6805AFF0" w14:textId="77777777" w:rsidR="008868E4" w:rsidRPr="00304F36" w:rsidRDefault="008868E4" w:rsidP="00304F36">
                  <w:pPr>
                    <w:rPr>
                      <w:szCs w:val="24"/>
                    </w:rPr>
                  </w:pPr>
                  <w:r w:rsidRPr="00304F36">
                    <w:rPr>
                      <w:strike/>
                      <w:color w:val="C0504D" w:themeColor="accent2"/>
                      <w:szCs w:val="24"/>
                    </w:rPr>
                    <w:t>623 Kč</w:t>
                  </w:r>
                  <w:r w:rsidRPr="00304F36">
                    <w:rPr>
                      <w:color w:val="C0504D" w:themeColor="accent2"/>
                      <w:szCs w:val="24"/>
                    </w:rPr>
                    <w:t xml:space="preserve"> </w:t>
                  </w:r>
                  <w:r w:rsidRPr="00304F36">
                    <w:rPr>
                      <w:b/>
                      <w:color w:val="C0504D" w:themeColor="accent2"/>
                      <w:szCs w:val="24"/>
                    </w:rPr>
                    <w:t>654 Kč</w:t>
                  </w:r>
                  <w:r w:rsidRPr="00304F36">
                    <w:rPr>
                      <w:color w:val="C0504D" w:themeColor="accent2"/>
                      <w:szCs w:val="24"/>
                    </w:rPr>
                    <w:t xml:space="preserve"> </w:t>
                  </w:r>
                  <w:r w:rsidRPr="00304F36">
                    <w:rPr>
                      <w:szCs w:val="24"/>
                    </w:rPr>
                    <w:t>/kg</w:t>
                  </w:r>
                </w:p>
              </w:tc>
              <w:tc>
                <w:tcPr>
                  <w:tcW w:w="2087" w:type="pct"/>
                  <w:shd w:val="clear" w:color="auto" w:fill="auto"/>
                </w:tcPr>
                <w:p w14:paraId="3D3B68AC" w14:textId="77777777" w:rsidR="008868E4" w:rsidRPr="00304F36" w:rsidRDefault="008868E4" w:rsidP="00304F36">
                  <w:pPr>
                    <w:jc w:val="center"/>
                    <w:rPr>
                      <w:szCs w:val="24"/>
                    </w:rPr>
                  </w:pPr>
                </w:p>
              </w:tc>
            </w:tr>
          </w:tbl>
          <w:p w14:paraId="3B95E697" w14:textId="77777777" w:rsidR="008868E4" w:rsidRPr="00304F36" w:rsidRDefault="008868E4" w:rsidP="00304F36">
            <w:pPr>
              <w:widowControl w:val="0"/>
              <w:autoSpaceDE w:val="0"/>
              <w:autoSpaceDN w:val="0"/>
              <w:adjustRightInd w:val="0"/>
              <w:spacing w:before="120" w:after="120"/>
              <w:rPr>
                <w:szCs w:val="24"/>
              </w:rPr>
            </w:pPr>
          </w:p>
        </w:tc>
      </w:tr>
    </w:tbl>
    <w:p w14:paraId="4A63F24A" w14:textId="77777777" w:rsidR="008868E4" w:rsidRPr="00304F36" w:rsidRDefault="008868E4" w:rsidP="00304F36">
      <w:pPr>
        <w:widowControl w:val="0"/>
        <w:autoSpaceDE w:val="0"/>
        <w:autoSpaceDN w:val="0"/>
        <w:adjustRightInd w:val="0"/>
        <w:spacing w:before="120" w:after="120"/>
        <w:ind w:firstLine="709"/>
        <w:rPr>
          <w:szCs w:val="24"/>
        </w:rPr>
      </w:pPr>
    </w:p>
    <w:tbl>
      <w:tblPr>
        <w:tblStyle w:val="Mkatabulky"/>
        <w:tblW w:w="9346" w:type="dxa"/>
        <w:tblInd w:w="-289" w:type="dxa"/>
        <w:tblBorders>
          <w:top w:val="dashSmallGap" w:sz="12" w:space="0" w:color="00B0F0"/>
          <w:left w:val="dashSmallGap" w:sz="12" w:space="0" w:color="00B0F0"/>
          <w:bottom w:val="dashSmallGap" w:sz="12" w:space="0" w:color="00B0F0"/>
          <w:right w:val="dashSmallGap" w:sz="12" w:space="0" w:color="00B0F0"/>
          <w:insideH w:val="dashSmallGap" w:sz="12" w:space="0" w:color="00B0F0"/>
          <w:insideV w:val="dashSmallGap" w:sz="12" w:space="0" w:color="00B0F0"/>
        </w:tblBorders>
        <w:tblLook w:val="04A0" w:firstRow="1" w:lastRow="0" w:firstColumn="1" w:lastColumn="0" w:noHBand="0" w:noVBand="1"/>
      </w:tblPr>
      <w:tblGrid>
        <w:gridCol w:w="9351"/>
      </w:tblGrid>
      <w:tr w:rsidR="008868E4" w:rsidRPr="00304F36" w14:paraId="68FE3823" w14:textId="77777777" w:rsidTr="008868E4">
        <w:trPr>
          <w:trHeight w:val="3586"/>
        </w:trPr>
        <w:tc>
          <w:tcPr>
            <w:tcW w:w="9346" w:type="dxa"/>
          </w:tcPr>
          <w:p w14:paraId="7752E7AF"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Sazby daně jsou stanoveny takto:</w:t>
            </w:r>
          </w:p>
          <w:tbl>
            <w:tblPr>
              <w:tblStyle w:val="Mkatabulky"/>
              <w:tblW w:w="8969" w:type="dxa"/>
              <w:tblInd w:w="156" w:type="dxa"/>
              <w:tblLook w:val="04A0" w:firstRow="1" w:lastRow="0" w:firstColumn="1" w:lastColumn="0" w:noHBand="0" w:noVBand="1"/>
            </w:tblPr>
            <w:tblGrid>
              <w:gridCol w:w="2076"/>
              <w:gridCol w:w="1677"/>
              <w:gridCol w:w="1471"/>
              <w:gridCol w:w="3745"/>
            </w:tblGrid>
            <w:tr w:rsidR="008868E4" w:rsidRPr="00304F36" w14:paraId="7ACE858F" w14:textId="77777777" w:rsidTr="008868E4">
              <w:tc>
                <w:tcPr>
                  <w:tcW w:w="1157" w:type="pct"/>
                  <w:vMerge w:val="restart"/>
                </w:tcPr>
                <w:p w14:paraId="428F11F8" w14:textId="77777777" w:rsidR="008868E4" w:rsidRPr="00304F36" w:rsidRDefault="008868E4" w:rsidP="00304F36">
                  <w:pPr>
                    <w:rPr>
                      <w:szCs w:val="24"/>
                    </w:rPr>
                  </w:pPr>
                  <w:r w:rsidRPr="00304F36">
                    <w:rPr>
                      <w:szCs w:val="24"/>
                    </w:rPr>
                    <w:t>Text</w:t>
                  </w:r>
                </w:p>
              </w:tc>
              <w:tc>
                <w:tcPr>
                  <w:tcW w:w="3843" w:type="pct"/>
                  <w:gridSpan w:val="3"/>
                </w:tcPr>
                <w:p w14:paraId="05B1386E" w14:textId="77777777" w:rsidR="008868E4" w:rsidRPr="00304F36" w:rsidRDefault="008868E4" w:rsidP="00304F36">
                  <w:pPr>
                    <w:jc w:val="center"/>
                    <w:rPr>
                      <w:szCs w:val="24"/>
                    </w:rPr>
                  </w:pPr>
                  <w:r w:rsidRPr="00304F36">
                    <w:rPr>
                      <w:szCs w:val="24"/>
                    </w:rPr>
                    <w:t>Sazba daně</w:t>
                  </w:r>
                </w:p>
              </w:tc>
            </w:tr>
            <w:tr w:rsidR="008868E4" w:rsidRPr="00304F36" w14:paraId="29755F3C" w14:textId="77777777" w:rsidTr="008868E4">
              <w:tc>
                <w:tcPr>
                  <w:tcW w:w="1157" w:type="pct"/>
                  <w:vMerge/>
                  <w:hideMark/>
                </w:tcPr>
                <w:p w14:paraId="5FE6C897" w14:textId="77777777" w:rsidR="008868E4" w:rsidRPr="00304F36" w:rsidRDefault="008868E4" w:rsidP="00304F36">
                  <w:pPr>
                    <w:rPr>
                      <w:bCs/>
                      <w:szCs w:val="24"/>
                    </w:rPr>
                  </w:pPr>
                </w:p>
              </w:tc>
              <w:tc>
                <w:tcPr>
                  <w:tcW w:w="935" w:type="pct"/>
                  <w:hideMark/>
                </w:tcPr>
                <w:p w14:paraId="33AA3C9F" w14:textId="77777777" w:rsidR="008868E4" w:rsidRPr="00304F36" w:rsidRDefault="008868E4" w:rsidP="00304F36">
                  <w:pPr>
                    <w:jc w:val="center"/>
                    <w:rPr>
                      <w:bCs/>
                      <w:szCs w:val="24"/>
                    </w:rPr>
                  </w:pPr>
                  <w:r w:rsidRPr="00304F36">
                    <w:rPr>
                      <w:bCs/>
                      <w:szCs w:val="24"/>
                    </w:rPr>
                    <w:t>Procentní část</w:t>
                  </w:r>
                </w:p>
              </w:tc>
              <w:tc>
                <w:tcPr>
                  <w:tcW w:w="820" w:type="pct"/>
                  <w:hideMark/>
                </w:tcPr>
                <w:p w14:paraId="24E46B97" w14:textId="77777777" w:rsidR="008868E4" w:rsidRPr="00304F36" w:rsidRDefault="008868E4" w:rsidP="00304F36">
                  <w:pPr>
                    <w:jc w:val="center"/>
                    <w:rPr>
                      <w:bCs/>
                      <w:szCs w:val="24"/>
                    </w:rPr>
                  </w:pPr>
                  <w:r w:rsidRPr="00304F36">
                    <w:rPr>
                      <w:bCs/>
                      <w:szCs w:val="24"/>
                    </w:rPr>
                    <w:t>Pevná část</w:t>
                  </w:r>
                </w:p>
              </w:tc>
              <w:tc>
                <w:tcPr>
                  <w:tcW w:w="2088" w:type="pct"/>
                  <w:hideMark/>
                </w:tcPr>
                <w:p w14:paraId="6A0052CD" w14:textId="77777777" w:rsidR="008868E4" w:rsidRPr="00304F36" w:rsidRDefault="008868E4" w:rsidP="00304F36">
                  <w:pPr>
                    <w:jc w:val="center"/>
                    <w:rPr>
                      <w:bCs/>
                      <w:szCs w:val="24"/>
                    </w:rPr>
                  </w:pPr>
                  <w:r w:rsidRPr="00304F36">
                    <w:rPr>
                      <w:bCs/>
                      <w:szCs w:val="24"/>
                    </w:rPr>
                    <w:t>Minimální</w:t>
                  </w:r>
                </w:p>
              </w:tc>
            </w:tr>
            <w:tr w:rsidR="008868E4" w:rsidRPr="00304F36" w14:paraId="04C15C6C" w14:textId="77777777" w:rsidTr="008868E4">
              <w:tc>
                <w:tcPr>
                  <w:tcW w:w="1157" w:type="pct"/>
                  <w:hideMark/>
                </w:tcPr>
                <w:p w14:paraId="16D355B2" w14:textId="77777777" w:rsidR="008868E4" w:rsidRPr="00304F36" w:rsidRDefault="008868E4" w:rsidP="00304F36">
                  <w:pPr>
                    <w:rPr>
                      <w:szCs w:val="24"/>
                    </w:rPr>
                  </w:pPr>
                  <w:r w:rsidRPr="00304F36">
                    <w:rPr>
                      <w:szCs w:val="24"/>
                    </w:rPr>
                    <w:t>cigarety</w:t>
                  </w:r>
                </w:p>
              </w:tc>
              <w:tc>
                <w:tcPr>
                  <w:tcW w:w="935" w:type="pct"/>
                  <w:hideMark/>
                </w:tcPr>
                <w:p w14:paraId="448B396C" w14:textId="77777777" w:rsidR="008868E4" w:rsidRPr="00304F36" w:rsidRDefault="008868E4" w:rsidP="00304F36">
                  <w:pPr>
                    <w:jc w:val="center"/>
                    <w:rPr>
                      <w:szCs w:val="24"/>
                    </w:rPr>
                  </w:pPr>
                  <w:r w:rsidRPr="00304F36">
                    <w:rPr>
                      <w:szCs w:val="24"/>
                    </w:rPr>
                    <w:t>30 %</w:t>
                  </w:r>
                </w:p>
              </w:tc>
              <w:tc>
                <w:tcPr>
                  <w:tcW w:w="820" w:type="pct"/>
                  <w:hideMark/>
                </w:tcPr>
                <w:p w14:paraId="2C26C112" w14:textId="77777777" w:rsidR="008868E4" w:rsidRPr="00304F36" w:rsidRDefault="008868E4" w:rsidP="00304F36">
                  <w:pPr>
                    <w:rPr>
                      <w:szCs w:val="24"/>
                    </w:rPr>
                  </w:pPr>
                  <w:r w:rsidRPr="00304F36">
                    <w:rPr>
                      <w:strike/>
                      <w:color w:val="00B0F0"/>
                      <w:szCs w:val="24"/>
                    </w:rPr>
                    <w:t>2,39 Kč</w:t>
                  </w:r>
                  <w:r w:rsidRPr="00304F36">
                    <w:rPr>
                      <w:color w:val="00B0F0"/>
                      <w:szCs w:val="24"/>
                    </w:rPr>
                    <w:t xml:space="preserve"> </w:t>
                  </w:r>
                  <w:r w:rsidRPr="00304F36">
                    <w:rPr>
                      <w:b/>
                      <w:color w:val="00B0F0"/>
                      <w:szCs w:val="24"/>
                    </w:rPr>
                    <w:t>2,51 Kč</w:t>
                  </w:r>
                  <w:r w:rsidRPr="00304F36">
                    <w:rPr>
                      <w:szCs w:val="24"/>
                    </w:rPr>
                    <w:t>/kus</w:t>
                  </w:r>
                </w:p>
              </w:tc>
              <w:tc>
                <w:tcPr>
                  <w:tcW w:w="2088" w:type="pct"/>
                  <w:hideMark/>
                </w:tcPr>
                <w:p w14:paraId="65C9AB66" w14:textId="77777777" w:rsidR="008868E4" w:rsidRPr="00304F36" w:rsidRDefault="008868E4" w:rsidP="00304F36">
                  <w:pPr>
                    <w:jc w:val="center"/>
                    <w:rPr>
                      <w:szCs w:val="24"/>
                    </w:rPr>
                  </w:pPr>
                  <w:r w:rsidRPr="00304F36">
                    <w:rPr>
                      <w:szCs w:val="24"/>
                    </w:rPr>
                    <w:t xml:space="preserve">celkem nejméně však </w:t>
                  </w:r>
                  <w:r w:rsidRPr="00304F36">
                    <w:rPr>
                      <w:strike/>
                      <w:color w:val="00B0F0"/>
                      <w:szCs w:val="24"/>
                    </w:rPr>
                    <w:t>4,66 Kč</w:t>
                  </w:r>
                  <w:r w:rsidRPr="00304F36">
                    <w:rPr>
                      <w:color w:val="00B0F0"/>
                      <w:szCs w:val="24"/>
                    </w:rPr>
                    <w:t xml:space="preserve"> </w:t>
                  </w:r>
                  <w:r w:rsidRPr="00304F36">
                    <w:rPr>
                      <w:b/>
                      <w:color w:val="00B0F0"/>
                      <w:szCs w:val="24"/>
                    </w:rPr>
                    <w:t>4,89 Kč</w:t>
                  </w:r>
                  <w:r w:rsidRPr="00304F36">
                    <w:rPr>
                      <w:szCs w:val="24"/>
                    </w:rPr>
                    <w:t>/kus</w:t>
                  </w:r>
                </w:p>
              </w:tc>
            </w:tr>
            <w:tr w:rsidR="008868E4" w:rsidRPr="00304F36" w14:paraId="3CB8A6E4" w14:textId="77777777" w:rsidTr="008868E4">
              <w:tc>
                <w:tcPr>
                  <w:tcW w:w="1157" w:type="pct"/>
                  <w:hideMark/>
                </w:tcPr>
                <w:p w14:paraId="09035216" w14:textId="77777777" w:rsidR="008868E4" w:rsidRPr="00304F36" w:rsidRDefault="008868E4" w:rsidP="00304F36">
                  <w:pPr>
                    <w:rPr>
                      <w:szCs w:val="24"/>
                    </w:rPr>
                  </w:pPr>
                  <w:r w:rsidRPr="00304F36">
                    <w:rPr>
                      <w:szCs w:val="24"/>
                    </w:rPr>
                    <w:t>doutníky, cigarillos</w:t>
                  </w:r>
                </w:p>
              </w:tc>
              <w:tc>
                <w:tcPr>
                  <w:tcW w:w="935" w:type="pct"/>
                  <w:hideMark/>
                </w:tcPr>
                <w:p w14:paraId="5F70C7F8" w14:textId="77777777" w:rsidR="008868E4" w:rsidRPr="00304F36" w:rsidRDefault="008868E4" w:rsidP="00304F36">
                  <w:pPr>
                    <w:jc w:val="center"/>
                    <w:rPr>
                      <w:szCs w:val="24"/>
                    </w:rPr>
                  </w:pPr>
                </w:p>
              </w:tc>
              <w:tc>
                <w:tcPr>
                  <w:tcW w:w="820" w:type="pct"/>
                  <w:hideMark/>
                </w:tcPr>
                <w:p w14:paraId="04B454DB" w14:textId="77777777" w:rsidR="008868E4" w:rsidRPr="00304F36" w:rsidRDefault="008868E4" w:rsidP="00304F36">
                  <w:pPr>
                    <w:rPr>
                      <w:szCs w:val="24"/>
                    </w:rPr>
                  </w:pPr>
                  <w:r w:rsidRPr="00304F36">
                    <w:rPr>
                      <w:strike/>
                      <w:color w:val="00B0F0"/>
                      <w:szCs w:val="24"/>
                    </w:rPr>
                    <w:t>2,78 Kč</w:t>
                  </w:r>
                  <w:r w:rsidRPr="00304F36">
                    <w:rPr>
                      <w:color w:val="00B0F0"/>
                      <w:szCs w:val="24"/>
                    </w:rPr>
                    <w:t xml:space="preserve"> </w:t>
                  </w:r>
                  <w:r w:rsidRPr="00304F36">
                    <w:rPr>
                      <w:b/>
                      <w:color w:val="00B0F0"/>
                      <w:szCs w:val="24"/>
                    </w:rPr>
                    <w:t>2,92 Kč</w:t>
                  </w:r>
                  <w:r w:rsidRPr="00304F36">
                    <w:rPr>
                      <w:szCs w:val="24"/>
                    </w:rPr>
                    <w:t>/kus</w:t>
                  </w:r>
                </w:p>
              </w:tc>
              <w:tc>
                <w:tcPr>
                  <w:tcW w:w="2088" w:type="pct"/>
                  <w:hideMark/>
                </w:tcPr>
                <w:p w14:paraId="15280E48" w14:textId="77777777" w:rsidR="008868E4" w:rsidRPr="00304F36" w:rsidRDefault="008868E4" w:rsidP="00304F36">
                  <w:pPr>
                    <w:jc w:val="center"/>
                    <w:rPr>
                      <w:szCs w:val="24"/>
                    </w:rPr>
                  </w:pPr>
                </w:p>
              </w:tc>
            </w:tr>
            <w:tr w:rsidR="008868E4" w:rsidRPr="00304F36" w14:paraId="496CC4F0" w14:textId="77777777" w:rsidTr="008868E4">
              <w:trPr>
                <w:trHeight w:val="60"/>
              </w:trPr>
              <w:tc>
                <w:tcPr>
                  <w:tcW w:w="1157" w:type="pct"/>
                  <w:hideMark/>
                </w:tcPr>
                <w:p w14:paraId="12E73E4A" w14:textId="77777777" w:rsidR="008868E4" w:rsidRPr="00304F36" w:rsidRDefault="008868E4" w:rsidP="00304F36">
                  <w:pPr>
                    <w:rPr>
                      <w:szCs w:val="24"/>
                    </w:rPr>
                  </w:pPr>
                  <w:r w:rsidRPr="00304F36">
                    <w:rPr>
                      <w:szCs w:val="24"/>
                    </w:rPr>
                    <w:t>tabák ke kouření</w:t>
                  </w:r>
                </w:p>
              </w:tc>
              <w:tc>
                <w:tcPr>
                  <w:tcW w:w="935" w:type="pct"/>
                  <w:hideMark/>
                </w:tcPr>
                <w:p w14:paraId="4C4D5EF8" w14:textId="77777777" w:rsidR="008868E4" w:rsidRPr="00304F36" w:rsidRDefault="008868E4" w:rsidP="00304F36">
                  <w:pPr>
                    <w:jc w:val="center"/>
                    <w:rPr>
                      <w:szCs w:val="24"/>
                    </w:rPr>
                  </w:pPr>
                </w:p>
              </w:tc>
              <w:tc>
                <w:tcPr>
                  <w:tcW w:w="820" w:type="pct"/>
                  <w:hideMark/>
                </w:tcPr>
                <w:p w14:paraId="4F4131E0" w14:textId="77777777" w:rsidR="008868E4" w:rsidRPr="00304F36" w:rsidRDefault="008868E4" w:rsidP="00304F36">
                  <w:pPr>
                    <w:rPr>
                      <w:szCs w:val="24"/>
                    </w:rPr>
                  </w:pPr>
                  <w:r w:rsidRPr="00304F36">
                    <w:rPr>
                      <w:strike/>
                      <w:color w:val="00B0F0"/>
                      <w:szCs w:val="24"/>
                    </w:rPr>
                    <w:t>3650 Kč</w:t>
                  </w:r>
                  <w:r w:rsidRPr="00304F36">
                    <w:rPr>
                      <w:color w:val="00B0F0"/>
                      <w:szCs w:val="24"/>
                    </w:rPr>
                    <w:t xml:space="preserve"> </w:t>
                  </w:r>
                  <w:r w:rsidRPr="00304F36">
                    <w:rPr>
                      <w:b/>
                      <w:color w:val="00B0F0"/>
                      <w:szCs w:val="24"/>
                    </w:rPr>
                    <w:t>3 830 Kč</w:t>
                  </w:r>
                  <w:r w:rsidRPr="00304F36">
                    <w:rPr>
                      <w:szCs w:val="24"/>
                    </w:rPr>
                    <w:t>/kg</w:t>
                  </w:r>
                </w:p>
              </w:tc>
              <w:tc>
                <w:tcPr>
                  <w:tcW w:w="2088" w:type="pct"/>
                  <w:hideMark/>
                </w:tcPr>
                <w:p w14:paraId="132339CA" w14:textId="77777777" w:rsidR="008868E4" w:rsidRPr="00304F36" w:rsidRDefault="008868E4" w:rsidP="00304F36">
                  <w:pPr>
                    <w:jc w:val="center"/>
                    <w:rPr>
                      <w:szCs w:val="24"/>
                    </w:rPr>
                  </w:pPr>
                </w:p>
              </w:tc>
            </w:tr>
            <w:tr w:rsidR="008868E4" w:rsidRPr="00304F36" w14:paraId="377D62C0" w14:textId="77777777" w:rsidTr="008868E4">
              <w:trPr>
                <w:trHeight w:val="60"/>
              </w:trPr>
              <w:tc>
                <w:tcPr>
                  <w:tcW w:w="1157" w:type="pct"/>
                  <w:shd w:val="clear" w:color="auto" w:fill="auto"/>
                </w:tcPr>
                <w:p w14:paraId="6CCBFAC2" w14:textId="77777777" w:rsidR="008868E4" w:rsidRPr="00304F36" w:rsidRDefault="008868E4" w:rsidP="00304F36">
                  <w:pPr>
                    <w:rPr>
                      <w:b/>
                      <w:szCs w:val="24"/>
                    </w:rPr>
                  </w:pPr>
                  <w:r w:rsidRPr="00304F36">
                    <w:rPr>
                      <w:szCs w:val="24"/>
                    </w:rPr>
                    <w:t>tabák do vodní dýmky</w:t>
                  </w:r>
                </w:p>
              </w:tc>
              <w:tc>
                <w:tcPr>
                  <w:tcW w:w="935" w:type="pct"/>
                  <w:shd w:val="clear" w:color="auto" w:fill="auto"/>
                </w:tcPr>
                <w:p w14:paraId="685FE0EE" w14:textId="77777777" w:rsidR="008868E4" w:rsidRPr="00304F36" w:rsidRDefault="008868E4" w:rsidP="00304F36">
                  <w:pPr>
                    <w:jc w:val="center"/>
                    <w:rPr>
                      <w:szCs w:val="24"/>
                    </w:rPr>
                  </w:pPr>
                </w:p>
              </w:tc>
              <w:tc>
                <w:tcPr>
                  <w:tcW w:w="820" w:type="pct"/>
                  <w:shd w:val="clear" w:color="auto" w:fill="auto"/>
                </w:tcPr>
                <w:p w14:paraId="4144FF6D" w14:textId="77777777" w:rsidR="008868E4" w:rsidRPr="00304F36" w:rsidRDefault="008868E4" w:rsidP="00304F36">
                  <w:pPr>
                    <w:rPr>
                      <w:b/>
                      <w:szCs w:val="24"/>
                    </w:rPr>
                  </w:pPr>
                  <w:r w:rsidRPr="00304F36">
                    <w:rPr>
                      <w:strike/>
                      <w:color w:val="00B0F0"/>
                      <w:szCs w:val="24"/>
                    </w:rPr>
                    <w:t>654 Kč</w:t>
                  </w:r>
                  <w:r w:rsidRPr="00304F36">
                    <w:rPr>
                      <w:color w:val="00B0F0"/>
                      <w:szCs w:val="24"/>
                    </w:rPr>
                    <w:t xml:space="preserve"> </w:t>
                  </w:r>
                  <w:r w:rsidRPr="00304F36">
                    <w:rPr>
                      <w:b/>
                      <w:color w:val="00B0F0"/>
                      <w:szCs w:val="24"/>
                    </w:rPr>
                    <w:t>687 Kč</w:t>
                  </w:r>
                  <w:r w:rsidRPr="00304F36">
                    <w:rPr>
                      <w:color w:val="00B0F0"/>
                      <w:szCs w:val="24"/>
                    </w:rPr>
                    <w:t xml:space="preserve"> </w:t>
                  </w:r>
                  <w:r w:rsidRPr="00304F36">
                    <w:rPr>
                      <w:szCs w:val="24"/>
                    </w:rPr>
                    <w:t>/kg</w:t>
                  </w:r>
                </w:p>
              </w:tc>
              <w:tc>
                <w:tcPr>
                  <w:tcW w:w="2088" w:type="pct"/>
                  <w:shd w:val="clear" w:color="auto" w:fill="auto"/>
                </w:tcPr>
                <w:p w14:paraId="0F07C0D5" w14:textId="77777777" w:rsidR="008868E4" w:rsidRPr="00304F36" w:rsidRDefault="008868E4" w:rsidP="00304F36">
                  <w:pPr>
                    <w:jc w:val="center"/>
                    <w:rPr>
                      <w:szCs w:val="24"/>
                    </w:rPr>
                  </w:pPr>
                </w:p>
              </w:tc>
            </w:tr>
          </w:tbl>
          <w:p w14:paraId="60424281" w14:textId="77777777" w:rsidR="008868E4" w:rsidRPr="00304F36" w:rsidRDefault="008868E4" w:rsidP="00304F36">
            <w:pPr>
              <w:widowControl w:val="0"/>
              <w:autoSpaceDE w:val="0"/>
              <w:autoSpaceDN w:val="0"/>
              <w:adjustRightInd w:val="0"/>
              <w:spacing w:before="120" w:after="120"/>
              <w:rPr>
                <w:szCs w:val="24"/>
              </w:rPr>
            </w:pPr>
          </w:p>
        </w:tc>
      </w:tr>
    </w:tbl>
    <w:p w14:paraId="7BBC786B" w14:textId="28E02FA9" w:rsidR="008868E4" w:rsidRPr="00304F36" w:rsidRDefault="008868E4" w:rsidP="00304F36">
      <w:pPr>
        <w:pStyle w:val="Odstavecseseznamem"/>
        <w:spacing w:before="120" w:after="120"/>
        <w:ind w:left="0" w:firstLine="425"/>
        <w:contextualSpacing w:val="0"/>
        <w:rPr>
          <w:szCs w:val="24"/>
        </w:rPr>
      </w:pPr>
      <w:r w:rsidRPr="00304F36">
        <w:rPr>
          <w:szCs w:val="24"/>
        </w:rPr>
        <w:t xml:space="preserve">(2) Výše daně </w:t>
      </w:r>
      <w:r w:rsidR="00304F36" w:rsidRPr="00304F36">
        <w:rPr>
          <w:szCs w:val="24"/>
        </w:rPr>
        <w:t>u</w:t>
      </w:r>
      <w:r w:rsidR="00304F36">
        <w:rPr>
          <w:szCs w:val="24"/>
        </w:rPr>
        <w:t> </w:t>
      </w:r>
      <w:r w:rsidRPr="00304F36">
        <w:rPr>
          <w:szCs w:val="24"/>
        </w:rPr>
        <w:t xml:space="preserve">doutníků, </w:t>
      </w:r>
      <w:r w:rsidRPr="00304F36">
        <w:rPr>
          <w:strike/>
          <w:szCs w:val="24"/>
        </w:rPr>
        <w:t xml:space="preserve">cigarillos </w:t>
      </w:r>
      <w:r w:rsidR="00304F36" w:rsidRPr="00304F36">
        <w:rPr>
          <w:strike/>
          <w:szCs w:val="24"/>
        </w:rPr>
        <w:t>a</w:t>
      </w:r>
      <w:r w:rsidR="00304F36">
        <w:rPr>
          <w:strike/>
          <w:szCs w:val="24"/>
        </w:rPr>
        <w:t> </w:t>
      </w:r>
      <w:r w:rsidRPr="00304F36">
        <w:rPr>
          <w:b/>
          <w:szCs w:val="24"/>
        </w:rPr>
        <w:t xml:space="preserve">cigarillos, </w:t>
      </w:r>
      <w:r w:rsidRPr="00304F36">
        <w:rPr>
          <w:szCs w:val="24"/>
        </w:rPr>
        <w:t xml:space="preserve">tabáku ke kouření </w:t>
      </w:r>
      <w:r w:rsidR="00304F36" w:rsidRPr="00304F36">
        <w:rPr>
          <w:b/>
          <w:szCs w:val="24"/>
        </w:rPr>
        <w:t>a</w:t>
      </w:r>
      <w:r w:rsidR="00304F36">
        <w:rPr>
          <w:b/>
          <w:szCs w:val="24"/>
        </w:rPr>
        <w:t> </w:t>
      </w:r>
      <w:r w:rsidRPr="00304F36">
        <w:rPr>
          <w:b/>
          <w:szCs w:val="24"/>
        </w:rPr>
        <w:t xml:space="preserve">tabáku do vodní dýmky </w:t>
      </w:r>
      <w:r w:rsidRPr="00304F36">
        <w:rPr>
          <w:szCs w:val="24"/>
        </w:rPr>
        <w:t xml:space="preserve">se vypočítá jako součin základu daně </w:t>
      </w:r>
      <w:r w:rsidR="00304F36" w:rsidRPr="00304F36">
        <w:rPr>
          <w:szCs w:val="24"/>
        </w:rPr>
        <w:t>a</w:t>
      </w:r>
      <w:r w:rsidR="00304F36">
        <w:rPr>
          <w:szCs w:val="24"/>
        </w:rPr>
        <w:t> </w:t>
      </w:r>
      <w:r w:rsidRPr="00304F36">
        <w:rPr>
          <w:szCs w:val="24"/>
        </w:rPr>
        <w:t xml:space="preserve">pevné sazby daně, přičemž pro výpočet daně z tabáku ke kouření </w:t>
      </w:r>
      <w:r w:rsidR="00304F36" w:rsidRPr="00304F36">
        <w:rPr>
          <w:b/>
          <w:szCs w:val="24"/>
        </w:rPr>
        <w:t>a</w:t>
      </w:r>
      <w:r w:rsidR="00304F36">
        <w:rPr>
          <w:b/>
          <w:szCs w:val="24"/>
        </w:rPr>
        <w:t> </w:t>
      </w:r>
      <w:r w:rsidRPr="00304F36">
        <w:rPr>
          <w:b/>
          <w:szCs w:val="24"/>
        </w:rPr>
        <w:t xml:space="preserve">tabáku do vodní dýmky </w:t>
      </w:r>
      <w:r w:rsidRPr="00304F36">
        <w:rPr>
          <w:szCs w:val="24"/>
        </w:rPr>
        <w:t xml:space="preserve">je rozhodující hmotnost tabáku ke kouření </w:t>
      </w:r>
      <w:r w:rsidR="00304F36" w:rsidRPr="00304F36">
        <w:rPr>
          <w:b/>
          <w:szCs w:val="24"/>
        </w:rPr>
        <w:t>a</w:t>
      </w:r>
      <w:r w:rsidR="00304F36">
        <w:rPr>
          <w:b/>
          <w:szCs w:val="24"/>
        </w:rPr>
        <w:t> </w:t>
      </w:r>
      <w:r w:rsidRPr="00304F36">
        <w:rPr>
          <w:b/>
          <w:szCs w:val="24"/>
        </w:rPr>
        <w:t xml:space="preserve">tabáku do vodní dýmky </w:t>
      </w:r>
      <w:r w:rsidR="00304F36" w:rsidRPr="00304F36">
        <w:rPr>
          <w:szCs w:val="24"/>
        </w:rPr>
        <w:t>v</w:t>
      </w:r>
      <w:r w:rsidR="00304F36">
        <w:rPr>
          <w:szCs w:val="24"/>
        </w:rPr>
        <w:t> </w:t>
      </w:r>
      <w:r w:rsidRPr="00304F36">
        <w:rPr>
          <w:szCs w:val="24"/>
        </w:rPr>
        <w:t xml:space="preserve">okamžiku vzniku povinnosti daň přiznat </w:t>
      </w:r>
      <w:r w:rsidR="00304F36" w:rsidRPr="00304F36">
        <w:rPr>
          <w:szCs w:val="24"/>
        </w:rPr>
        <w:t>a</w:t>
      </w:r>
      <w:r w:rsidR="00304F36">
        <w:rPr>
          <w:szCs w:val="24"/>
        </w:rPr>
        <w:t> </w:t>
      </w:r>
      <w:r w:rsidRPr="00304F36">
        <w:rPr>
          <w:szCs w:val="24"/>
        </w:rPr>
        <w:t>zaplatit.</w:t>
      </w:r>
    </w:p>
    <w:p w14:paraId="08649BAF" w14:textId="2527A3DE" w:rsidR="008868E4" w:rsidRPr="00304F36" w:rsidRDefault="008868E4" w:rsidP="00304F36">
      <w:pPr>
        <w:spacing w:before="120" w:after="120"/>
        <w:ind w:firstLine="425"/>
        <w:rPr>
          <w:szCs w:val="24"/>
        </w:rPr>
      </w:pPr>
      <w:r w:rsidRPr="00304F36">
        <w:rPr>
          <w:szCs w:val="24"/>
        </w:rPr>
        <w:t xml:space="preserve">(3) Výše daně </w:t>
      </w:r>
      <w:r w:rsidR="00304F36" w:rsidRPr="00304F36">
        <w:rPr>
          <w:szCs w:val="24"/>
        </w:rPr>
        <w:t>u</w:t>
      </w:r>
      <w:r w:rsidR="00304F36">
        <w:rPr>
          <w:szCs w:val="24"/>
        </w:rPr>
        <w:t> </w:t>
      </w:r>
      <w:r w:rsidRPr="00304F36">
        <w:rPr>
          <w:szCs w:val="24"/>
        </w:rPr>
        <w:t xml:space="preserve">cigaret při použití pevné části </w:t>
      </w:r>
      <w:r w:rsidR="00304F36" w:rsidRPr="00304F36">
        <w:rPr>
          <w:szCs w:val="24"/>
        </w:rPr>
        <w:t>a</w:t>
      </w:r>
      <w:r w:rsidR="00304F36">
        <w:rPr>
          <w:szCs w:val="24"/>
        </w:rPr>
        <w:t> </w:t>
      </w:r>
      <w:r w:rsidRPr="00304F36">
        <w:rPr>
          <w:szCs w:val="24"/>
        </w:rPr>
        <w:t>procentní části sazby daně se vypočítá jako součet následujících položek:</w:t>
      </w:r>
    </w:p>
    <w:p w14:paraId="16B530F7" w14:textId="1540F6C8" w:rsidR="008868E4" w:rsidRPr="00304F36" w:rsidRDefault="008868E4" w:rsidP="00304F36">
      <w:pPr>
        <w:ind w:left="284" w:hanging="284"/>
        <w:rPr>
          <w:szCs w:val="24"/>
        </w:rPr>
      </w:pPr>
      <w:r w:rsidRPr="00304F36">
        <w:rPr>
          <w:szCs w:val="24"/>
        </w:rPr>
        <w:t>a)</w:t>
      </w:r>
      <w:r w:rsidRPr="00304F36">
        <w:rPr>
          <w:szCs w:val="24"/>
        </w:rPr>
        <w:tab/>
        <w:t xml:space="preserve">součin procentní části sazby daně </w:t>
      </w:r>
      <w:r w:rsidR="00304F36" w:rsidRPr="00304F36">
        <w:rPr>
          <w:szCs w:val="24"/>
        </w:rPr>
        <w:t>a</w:t>
      </w:r>
      <w:r w:rsidR="00304F36">
        <w:rPr>
          <w:szCs w:val="24"/>
        </w:rPr>
        <w:t> </w:t>
      </w:r>
      <w:r w:rsidRPr="00304F36">
        <w:rPr>
          <w:szCs w:val="24"/>
        </w:rPr>
        <w:t>ceny pro konečného spotřebitele těchto cigaret dělený stem,</w:t>
      </w:r>
    </w:p>
    <w:p w14:paraId="40242389" w14:textId="6C25D104" w:rsidR="008868E4" w:rsidRPr="00304F36" w:rsidRDefault="008868E4" w:rsidP="00304F36">
      <w:pPr>
        <w:ind w:left="284" w:hanging="284"/>
        <w:rPr>
          <w:szCs w:val="24"/>
        </w:rPr>
      </w:pPr>
      <w:r w:rsidRPr="00304F36">
        <w:rPr>
          <w:szCs w:val="24"/>
        </w:rPr>
        <w:t>b)</w:t>
      </w:r>
      <w:r w:rsidRPr="00304F36">
        <w:rPr>
          <w:szCs w:val="24"/>
        </w:rPr>
        <w:tab/>
        <w:t xml:space="preserve">součin pevné části sazby daně </w:t>
      </w:r>
      <w:r w:rsidR="00304F36" w:rsidRPr="00304F36">
        <w:rPr>
          <w:szCs w:val="24"/>
        </w:rPr>
        <w:t>a</w:t>
      </w:r>
      <w:r w:rsidR="00304F36">
        <w:rPr>
          <w:szCs w:val="24"/>
        </w:rPr>
        <w:t> </w:t>
      </w:r>
      <w:r w:rsidRPr="00304F36">
        <w:rPr>
          <w:szCs w:val="24"/>
        </w:rPr>
        <w:t>počtu kusů.</w:t>
      </w:r>
    </w:p>
    <w:p w14:paraId="45741443" w14:textId="502FE332" w:rsidR="008868E4" w:rsidRPr="00304F36" w:rsidRDefault="008868E4" w:rsidP="00304F36">
      <w:pPr>
        <w:pStyle w:val="Odstavecseseznamem"/>
        <w:spacing w:before="120" w:after="120"/>
        <w:ind w:left="0" w:firstLine="425"/>
        <w:contextualSpacing w:val="0"/>
        <w:rPr>
          <w:szCs w:val="24"/>
        </w:rPr>
      </w:pPr>
      <w:r w:rsidRPr="00304F36">
        <w:rPr>
          <w:szCs w:val="24"/>
        </w:rPr>
        <w:t xml:space="preserve">(4) Výše daně </w:t>
      </w:r>
      <w:r w:rsidR="00304F36" w:rsidRPr="00304F36">
        <w:rPr>
          <w:szCs w:val="24"/>
        </w:rPr>
        <w:t>u</w:t>
      </w:r>
      <w:r w:rsidR="00304F36">
        <w:rPr>
          <w:szCs w:val="24"/>
        </w:rPr>
        <w:t> </w:t>
      </w:r>
      <w:r w:rsidRPr="00304F36">
        <w:rPr>
          <w:szCs w:val="24"/>
        </w:rPr>
        <w:t xml:space="preserve">cigaret při použití minimální sazby daně se vypočítá jako součin minimální sazby daně </w:t>
      </w:r>
      <w:r w:rsidR="00304F36" w:rsidRPr="00304F36">
        <w:rPr>
          <w:szCs w:val="24"/>
        </w:rPr>
        <w:t>a</w:t>
      </w:r>
      <w:r w:rsidR="00304F36">
        <w:rPr>
          <w:szCs w:val="24"/>
        </w:rPr>
        <w:t> </w:t>
      </w:r>
      <w:r w:rsidRPr="00304F36">
        <w:rPr>
          <w:szCs w:val="24"/>
        </w:rPr>
        <w:t>počtu kusů.</w:t>
      </w:r>
    </w:p>
    <w:p w14:paraId="113A31D9" w14:textId="18AF8F61" w:rsidR="008868E4" w:rsidRPr="00304F36" w:rsidRDefault="008868E4" w:rsidP="00304F36">
      <w:pPr>
        <w:pStyle w:val="Odstavecseseznamem"/>
        <w:spacing w:before="120" w:after="120"/>
        <w:ind w:left="0" w:firstLine="425"/>
        <w:contextualSpacing w:val="0"/>
        <w:rPr>
          <w:szCs w:val="24"/>
        </w:rPr>
      </w:pPr>
      <w:r w:rsidRPr="00304F36">
        <w:rPr>
          <w:szCs w:val="24"/>
        </w:rPr>
        <w:t xml:space="preserve">(5) Tabákový provazec </w:t>
      </w:r>
      <w:r w:rsidR="00304F36" w:rsidRPr="00304F36">
        <w:rPr>
          <w:szCs w:val="24"/>
        </w:rPr>
        <w:t>v</w:t>
      </w:r>
      <w:r w:rsidR="00304F36">
        <w:rPr>
          <w:szCs w:val="24"/>
        </w:rPr>
        <w:t> </w:t>
      </w:r>
      <w:r w:rsidRPr="00304F36">
        <w:rPr>
          <w:szCs w:val="24"/>
        </w:rPr>
        <w:t xml:space="preserve">délce do 80 mm včetně se považuje za </w:t>
      </w:r>
      <w:r w:rsidR="00304F36" w:rsidRPr="00304F36">
        <w:rPr>
          <w:szCs w:val="24"/>
        </w:rPr>
        <w:t>1</w:t>
      </w:r>
      <w:r w:rsidR="00304F36">
        <w:rPr>
          <w:szCs w:val="24"/>
        </w:rPr>
        <w:t> </w:t>
      </w:r>
      <w:r w:rsidRPr="00304F36">
        <w:rPr>
          <w:szCs w:val="24"/>
        </w:rPr>
        <w:t>kus cigarety.</w:t>
      </w:r>
    </w:p>
    <w:p w14:paraId="00970DB4" w14:textId="664905A4" w:rsidR="008868E4" w:rsidRPr="00304F36" w:rsidRDefault="008868E4" w:rsidP="00304F36">
      <w:pPr>
        <w:pStyle w:val="Odstavecseseznamem"/>
        <w:spacing w:before="120" w:after="120"/>
        <w:ind w:left="0" w:firstLine="425"/>
        <w:contextualSpacing w:val="0"/>
        <w:rPr>
          <w:szCs w:val="24"/>
        </w:rPr>
      </w:pPr>
      <w:r w:rsidRPr="00304F36">
        <w:rPr>
          <w:szCs w:val="24"/>
        </w:rPr>
        <w:t xml:space="preserve">(6) Tabákový provazec delší než 80 mm, ne však delší než 110 mm, se považuje za 2 kusy cigaret. Tabákový provazec delší než 110 mm, ne však delší než 140 mm, se považuje za </w:t>
      </w:r>
      <w:r w:rsidR="00304F36" w:rsidRPr="00304F36">
        <w:rPr>
          <w:szCs w:val="24"/>
        </w:rPr>
        <w:t>3</w:t>
      </w:r>
      <w:r w:rsidR="00304F36">
        <w:rPr>
          <w:szCs w:val="24"/>
        </w:rPr>
        <w:t> </w:t>
      </w:r>
      <w:r w:rsidRPr="00304F36">
        <w:rPr>
          <w:szCs w:val="24"/>
        </w:rPr>
        <w:t xml:space="preserve">kusy cigaret. Každých dalších, </w:t>
      </w:r>
      <w:r w:rsidR="00304F36" w:rsidRPr="00304F36">
        <w:rPr>
          <w:szCs w:val="24"/>
        </w:rPr>
        <w:t>i</w:t>
      </w:r>
      <w:r w:rsidR="00304F36">
        <w:rPr>
          <w:szCs w:val="24"/>
        </w:rPr>
        <w:t> </w:t>
      </w:r>
      <w:r w:rsidRPr="00304F36">
        <w:rPr>
          <w:szCs w:val="24"/>
        </w:rPr>
        <w:t xml:space="preserve">započatých, 30 mm tabákového provazce se považuje za další </w:t>
      </w:r>
      <w:r w:rsidR="00304F36" w:rsidRPr="00304F36">
        <w:rPr>
          <w:szCs w:val="24"/>
        </w:rPr>
        <w:t>1</w:t>
      </w:r>
      <w:r w:rsidR="00304F36">
        <w:rPr>
          <w:szCs w:val="24"/>
        </w:rPr>
        <w:t> </w:t>
      </w:r>
      <w:r w:rsidRPr="00304F36">
        <w:rPr>
          <w:szCs w:val="24"/>
        </w:rPr>
        <w:t>kus cigarety.</w:t>
      </w:r>
    </w:p>
    <w:p w14:paraId="3DF56AE3" w14:textId="6B6A77C0" w:rsidR="008868E4" w:rsidRPr="00304F36" w:rsidRDefault="008868E4" w:rsidP="00304F36">
      <w:pPr>
        <w:pStyle w:val="Odstavecseseznamem"/>
        <w:spacing w:before="120" w:after="120"/>
        <w:ind w:left="0" w:firstLine="425"/>
        <w:contextualSpacing w:val="0"/>
        <w:rPr>
          <w:szCs w:val="24"/>
        </w:rPr>
      </w:pPr>
      <w:r w:rsidRPr="00304F36">
        <w:rPr>
          <w:szCs w:val="24"/>
        </w:rPr>
        <w:t xml:space="preserve">(7) Je-li výše daně </w:t>
      </w:r>
      <w:r w:rsidR="00304F36" w:rsidRPr="00304F36">
        <w:rPr>
          <w:szCs w:val="24"/>
        </w:rPr>
        <w:t>u</w:t>
      </w:r>
      <w:r w:rsidR="00304F36">
        <w:rPr>
          <w:szCs w:val="24"/>
        </w:rPr>
        <w:t> </w:t>
      </w:r>
      <w:r w:rsidRPr="00304F36">
        <w:rPr>
          <w:szCs w:val="24"/>
        </w:rPr>
        <w:t xml:space="preserve">cigaret vypočtená při použití pevné </w:t>
      </w:r>
      <w:r w:rsidR="00304F36" w:rsidRPr="00304F36">
        <w:rPr>
          <w:szCs w:val="24"/>
        </w:rPr>
        <w:t>a</w:t>
      </w:r>
      <w:r w:rsidR="00304F36">
        <w:rPr>
          <w:szCs w:val="24"/>
        </w:rPr>
        <w:t> </w:t>
      </w:r>
      <w:r w:rsidRPr="00304F36">
        <w:rPr>
          <w:szCs w:val="24"/>
        </w:rPr>
        <w:t>procentní části sazby daně nižší než výše daně vypočtená při použití minimální sazby daně, použije se výše daně vypočtená při použití minimální sazby daně.</w:t>
      </w:r>
    </w:p>
    <w:p w14:paraId="0B125EA9" w14:textId="77777777" w:rsidR="008868E4" w:rsidRPr="00304F36" w:rsidRDefault="008868E4" w:rsidP="00304F36">
      <w:pPr>
        <w:numPr>
          <w:ilvl w:val="0"/>
          <w:numId w:val="28"/>
        </w:numPr>
        <w:tabs>
          <w:tab w:val="left" w:pos="851"/>
        </w:tabs>
        <w:spacing w:before="120" w:after="120"/>
        <w:jc w:val="center"/>
        <w:outlineLvl w:val="6"/>
        <w:rPr>
          <w:szCs w:val="24"/>
        </w:rPr>
      </w:pPr>
      <w:r w:rsidRPr="00304F36">
        <w:rPr>
          <w:szCs w:val="24"/>
        </w:rPr>
        <w:t>***</w:t>
      </w:r>
    </w:p>
    <w:p w14:paraId="5AC63051" w14:textId="2092FBE6" w:rsidR="008868E4" w:rsidRPr="00304F36" w:rsidRDefault="00304F36" w:rsidP="00304F36">
      <w:pPr>
        <w:pStyle w:val="Textodstavce"/>
        <w:keepNext/>
        <w:jc w:val="center"/>
        <w:rPr>
          <w:szCs w:val="24"/>
        </w:rPr>
      </w:pPr>
      <w:r w:rsidRPr="00304F36">
        <w:rPr>
          <w:szCs w:val="24"/>
        </w:rPr>
        <w:t>§</w:t>
      </w:r>
      <w:r>
        <w:rPr>
          <w:szCs w:val="24"/>
        </w:rPr>
        <w:t> </w:t>
      </w:r>
      <w:r w:rsidR="008868E4" w:rsidRPr="00304F36">
        <w:rPr>
          <w:szCs w:val="24"/>
        </w:rPr>
        <w:t>130</w:t>
      </w:r>
    </w:p>
    <w:p w14:paraId="003872BD" w14:textId="77777777" w:rsidR="008868E4" w:rsidRPr="00304F36" w:rsidRDefault="008868E4" w:rsidP="00304F36">
      <w:pPr>
        <w:pStyle w:val="Textodstavce"/>
        <w:jc w:val="center"/>
        <w:rPr>
          <w:b/>
          <w:bCs/>
          <w:szCs w:val="24"/>
        </w:rPr>
      </w:pPr>
      <w:r w:rsidRPr="00304F36">
        <w:rPr>
          <w:b/>
          <w:szCs w:val="24"/>
        </w:rPr>
        <w:t>Zahřívaný</w:t>
      </w:r>
      <w:r w:rsidRPr="00304F36">
        <w:rPr>
          <w:b/>
          <w:bCs/>
          <w:szCs w:val="24"/>
        </w:rPr>
        <w:t xml:space="preserve"> tabákový výrobek</w:t>
      </w:r>
    </w:p>
    <w:p w14:paraId="109671F0" w14:textId="77777777" w:rsidR="008868E4" w:rsidRPr="00304F36" w:rsidRDefault="008868E4" w:rsidP="00304F36">
      <w:pPr>
        <w:pStyle w:val="Odstavecseseznamem"/>
        <w:spacing w:before="120" w:after="120"/>
        <w:ind w:left="0" w:firstLine="425"/>
        <w:contextualSpacing w:val="0"/>
        <w:rPr>
          <w:szCs w:val="24"/>
        </w:rPr>
      </w:pPr>
      <w:r w:rsidRPr="00304F36">
        <w:rPr>
          <w:szCs w:val="24"/>
        </w:rPr>
        <w:t>(1) Zahřívaným tabákovým výrobkem se pro účely daně ze zahřívaných tabákových výrobků rozumí tabákový výrobek, který</w:t>
      </w:r>
    </w:p>
    <w:p w14:paraId="769DBD48" w14:textId="77777777" w:rsidR="008868E4" w:rsidRPr="00304F36" w:rsidRDefault="008868E4" w:rsidP="00304F36">
      <w:pPr>
        <w:pStyle w:val="Odstavecseseznamem"/>
        <w:ind w:left="284" w:hanging="284"/>
        <w:contextualSpacing w:val="0"/>
        <w:rPr>
          <w:szCs w:val="24"/>
        </w:rPr>
      </w:pPr>
      <w:r w:rsidRPr="00304F36">
        <w:rPr>
          <w:szCs w:val="24"/>
        </w:rPr>
        <w:t>a)</w:t>
      </w:r>
      <w:r w:rsidRPr="00304F36">
        <w:rPr>
          <w:szCs w:val="24"/>
        </w:rPr>
        <w:tab/>
        <w:t>obsahuje tabák,</w:t>
      </w:r>
    </w:p>
    <w:p w14:paraId="1C736B1A" w14:textId="248A289E" w:rsidR="008868E4" w:rsidRPr="00304F36" w:rsidRDefault="008868E4" w:rsidP="00304F36">
      <w:pPr>
        <w:pStyle w:val="Odstavecseseznamem"/>
        <w:ind w:left="284" w:hanging="284"/>
        <w:contextualSpacing w:val="0"/>
        <w:rPr>
          <w:szCs w:val="24"/>
        </w:rPr>
      </w:pPr>
      <w:r w:rsidRPr="00304F36">
        <w:rPr>
          <w:szCs w:val="24"/>
        </w:rPr>
        <w:t>b)</w:t>
      </w:r>
      <w:r w:rsidRPr="00304F36">
        <w:rPr>
          <w:szCs w:val="24"/>
        </w:rPr>
        <w:tab/>
        <w:t xml:space="preserve">je určen </w:t>
      </w:r>
      <w:r w:rsidR="00304F36" w:rsidRPr="00304F36">
        <w:rPr>
          <w:szCs w:val="24"/>
        </w:rPr>
        <w:t>k</w:t>
      </w:r>
      <w:r w:rsidR="00304F36">
        <w:rPr>
          <w:szCs w:val="24"/>
        </w:rPr>
        <w:t> </w:t>
      </w:r>
      <w:r w:rsidRPr="00304F36">
        <w:rPr>
          <w:szCs w:val="24"/>
        </w:rPr>
        <w:t>užívání, které nezahrnuje</w:t>
      </w:r>
    </w:p>
    <w:p w14:paraId="12E07860" w14:textId="77777777" w:rsidR="008868E4" w:rsidRPr="00304F36" w:rsidRDefault="008868E4" w:rsidP="00304F36">
      <w:pPr>
        <w:pStyle w:val="Odstavecseseznamem"/>
        <w:ind w:left="568" w:hanging="284"/>
        <w:contextualSpacing w:val="0"/>
        <w:rPr>
          <w:szCs w:val="24"/>
        </w:rPr>
      </w:pPr>
      <w:r w:rsidRPr="00304F36">
        <w:rPr>
          <w:szCs w:val="24"/>
        </w:rPr>
        <w:t>1.</w:t>
      </w:r>
      <w:r w:rsidRPr="00304F36">
        <w:rPr>
          <w:szCs w:val="24"/>
        </w:rPr>
        <w:tab/>
        <w:t>postupné spalování tabáku,</w:t>
      </w:r>
    </w:p>
    <w:p w14:paraId="4876A9A1" w14:textId="77777777" w:rsidR="008868E4" w:rsidRPr="00304F36" w:rsidRDefault="008868E4" w:rsidP="00304F36">
      <w:pPr>
        <w:pStyle w:val="Odstavecseseznamem"/>
        <w:ind w:left="568" w:hanging="284"/>
        <w:contextualSpacing w:val="0"/>
        <w:rPr>
          <w:szCs w:val="24"/>
        </w:rPr>
      </w:pPr>
      <w:r w:rsidRPr="00304F36">
        <w:rPr>
          <w:szCs w:val="24"/>
        </w:rPr>
        <w:t>2.</w:t>
      </w:r>
      <w:r w:rsidRPr="00304F36">
        <w:rPr>
          <w:szCs w:val="24"/>
        </w:rPr>
        <w:tab/>
        <w:t>užívání nosem,</w:t>
      </w:r>
    </w:p>
    <w:p w14:paraId="0B566C85" w14:textId="77777777" w:rsidR="008868E4" w:rsidRPr="00304F36" w:rsidRDefault="008868E4" w:rsidP="00304F36">
      <w:pPr>
        <w:pStyle w:val="Odstavecseseznamem"/>
        <w:ind w:left="568" w:hanging="284"/>
        <w:contextualSpacing w:val="0"/>
        <w:rPr>
          <w:szCs w:val="24"/>
        </w:rPr>
      </w:pPr>
      <w:r w:rsidRPr="00304F36">
        <w:rPr>
          <w:szCs w:val="24"/>
        </w:rPr>
        <w:t>3.</w:t>
      </w:r>
      <w:r w:rsidRPr="00304F36">
        <w:rPr>
          <w:szCs w:val="24"/>
        </w:rPr>
        <w:tab/>
        <w:t>žvýkání, a</w:t>
      </w:r>
    </w:p>
    <w:p w14:paraId="0D8DD46E" w14:textId="67694507" w:rsidR="008868E4" w:rsidRPr="00304F36" w:rsidRDefault="008868E4" w:rsidP="00304F36">
      <w:pPr>
        <w:pStyle w:val="Odstavecseseznamem"/>
        <w:ind w:left="284" w:hanging="284"/>
        <w:contextualSpacing w:val="0"/>
        <w:rPr>
          <w:szCs w:val="24"/>
        </w:rPr>
      </w:pPr>
      <w:r w:rsidRPr="00304F36">
        <w:rPr>
          <w:szCs w:val="24"/>
        </w:rPr>
        <w:t>c)</w:t>
      </w:r>
      <w:r w:rsidRPr="00304F36">
        <w:rPr>
          <w:szCs w:val="24"/>
        </w:rPr>
        <w:tab/>
        <w:t xml:space="preserve">není předmětem daně </w:t>
      </w:r>
      <w:r w:rsidR="00304F36" w:rsidRPr="00304F36">
        <w:rPr>
          <w:szCs w:val="24"/>
        </w:rPr>
        <w:t>z</w:t>
      </w:r>
      <w:r w:rsidR="00304F36">
        <w:rPr>
          <w:szCs w:val="24"/>
        </w:rPr>
        <w:t> </w:t>
      </w:r>
      <w:r w:rsidRPr="00304F36">
        <w:rPr>
          <w:szCs w:val="24"/>
        </w:rPr>
        <w:t>tabákových výrobků.</w:t>
      </w:r>
    </w:p>
    <w:p w14:paraId="151B3696" w14:textId="64F32082" w:rsidR="008868E4" w:rsidRPr="00304F36" w:rsidRDefault="008868E4" w:rsidP="00304F36">
      <w:pPr>
        <w:pStyle w:val="Odstavecseseznamem"/>
        <w:spacing w:before="120" w:after="120"/>
        <w:ind w:left="0" w:firstLine="425"/>
        <w:contextualSpacing w:val="0"/>
        <w:rPr>
          <w:b/>
          <w:szCs w:val="24"/>
        </w:rPr>
      </w:pPr>
      <w:r w:rsidRPr="00304F36">
        <w:rPr>
          <w:b/>
          <w:szCs w:val="24"/>
        </w:rPr>
        <w:lastRenderedPageBreak/>
        <w:t xml:space="preserve">(2) Zahřívaným tabákovým výrobkem se pro účely daně ze zahřívaných tabákových výrobků rozumí také výrobky, které obsahují částečně </w:t>
      </w:r>
      <w:r w:rsidR="00304F36" w:rsidRPr="00304F36">
        <w:rPr>
          <w:b/>
          <w:szCs w:val="24"/>
        </w:rPr>
        <w:t>i</w:t>
      </w:r>
      <w:r w:rsidR="00304F36">
        <w:rPr>
          <w:b/>
          <w:szCs w:val="24"/>
        </w:rPr>
        <w:t> </w:t>
      </w:r>
      <w:r w:rsidRPr="00304F36">
        <w:rPr>
          <w:b/>
          <w:szCs w:val="24"/>
        </w:rPr>
        <w:t xml:space="preserve">jiné látky než tabák </w:t>
      </w:r>
      <w:r w:rsidR="00304F36" w:rsidRPr="00304F36">
        <w:rPr>
          <w:b/>
          <w:szCs w:val="24"/>
        </w:rPr>
        <w:t>a</w:t>
      </w:r>
      <w:r w:rsidR="00304F36">
        <w:rPr>
          <w:b/>
          <w:szCs w:val="24"/>
        </w:rPr>
        <w:t> </w:t>
      </w:r>
      <w:r w:rsidRPr="00304F36">
        <w:rPr>
          <w:b/>
          <w:szCs w:val="24"/>
        </w:rPr>
        <w:t xml:space="preserve">které splňují ostatní podmínky uvedené </w:t>
      </w:r>
      <w:r w:rsidR="00304F36" w:rsidRPr="00304F36">
        <w:rPr>
          <w:b/>
          <w:szCs w:val="24"/>
        </w:rPr>
        <w:t>v</w:t>
      </w:r>
      <w:r w:rsidR="00304F36">
        <w:rPr>
          <w:b/>
          <w:szCs w:val="24"/>
        </w:rPr>
        <w:t> </w:t>
      </w:r>
      <w:r w:rsidRPr="00304F36">
        <w:rPr>
          <w:b/>
          <w:szCs w:val="24"/>
        </w:rPr>
        <w:t>odstavci 1.</w:t>
      </w:r>
    </w:p>
    <w:p w14:paraId="5009DBED" w14:textId="2069B08D" w:rsidR="008868E4" w:rsidRPr="00304F36" w:rsidRDefault="008868E4" w:rsidP="00304F36">
      <w:pPr>
        <w:pStyle w:val="Odstavecseseznamem"/>
        <w:spacing w:before="120" w:after="120"/>
        <w:ind w:left="0" w:firstLine="425"/>
        <w:contextualSpacing w:val="0"/>
        <w:rPr>
          <w:szCs w:val="24"/>
        </w:rPr>
      </w:pPr>
      <w:r w:rsidRPr="00304F36">
        <w:rPr>
          <w:strike/>
          <w:szCs w:val="24"/>
        </w:rPr>
        <w:t>(2)</w:t>
      </w:r>
      <w:r w:rsidRPr="00304F36">
        <w:rPr>
          <w:szCs w:val="24"/>
        </w:rPr>
        <w:t xml:space="preserve"> </w:t>
      </w:r>
      <w:r w:rsidRPr="00304F36">
        <w:rPr>
          <w:b/>
          <w:szCs w:val="24"/>
        </w:rPr>
        <w:t>(3)</w:t>
      </w:r>
      <w:r w:rsidRPr="00304F36">
        <w:rPr>
          <w:szCs w:val="24"/>
        </w:rPr>
        <w:t xml:space="preserve"> Na zahřívaný tabákový výrobek se použijí obdobně ustanovení </w:t>
      </w:r>
      <w:r w:rsidR="00304F36" w:rsidRPr="00304F36">
        <w:rPr>
          <w:szCs w:val="24"/>
        </w:rPr>
        <w:t>o</w:t>
      </w:r>
      <w:r w:rsidR="00304F36">
        <w:rPr>
          <w:szCs w:val="24"/>
        </w:rPr>
        <w:t> </w:t>
      </w:r>
      <w:r w:rsidRPr="00304F36">
        <w:rPr>
          <w:szCs w:val="24"/>
        </w:rPr>
        <w:t xml:space="preserve">tabákových výrobcích, které jsou předmětem daně </w:t>
      </w:r>
      <w:r w:rsidR="00304F36" w:rsidRPr="00304F36">
        <w:rPr>
          <w:szCs w:val="24"/>
        </w:rPr>
        <w:t>z</w:t>
      </w:r>
      <w:r w:rsidR="00304F36">
        <w:rPr>
          <w:szCs w:val="24"/>
        </w:rPr>
        <w:t> </w:t>
      </w:r>
      <w:r w:rsidRPr="00304F36">
        <w:rPr>
          <w:szCs w:val="24"/>
        </w:rPr>
        <w:t>tabákových výrobků.</w:t>
      </w:r>
    </w:p>
    <w:p w14:paraId="2546FF39" w14:textId="77777777" w:rsidR="008868E4" w:rsidRPr="00304F36" w:rsidRDefault="008868E4" w:rsidP="00304F36">
      <w:pPr>
        <w:pStyle w:val="Odstavecseseznamem"/>
        <w:spacing w:before="120" w:after="120"/>
        <w:ind w:left="0" w:firstLine="425"/>
        <w:contextualSpacing w:val="0"/>
        <w:rPr>
          <w:szCs w:val="24"/>
        </w:rPr>
      </w:pPr>
      <w:r w:rsidRPr="00304F36">
        <w:rPr>
          <w:strike/>
          <w:szCs w:val="24"/>
        </w:rPr>
        <w:t>(3)</w:t>
      </w:r>
      <w:r w:rsidRPr="00304F36">
        <w:rPr>
          <w:szCs w:val="24"/>
        </w:rPr>
        <w:t xml:space="preserve"> </w:t>
      </w:r>
      <w:r w:rsidRPr="00304F36">
        <w:rPr>
          <w:b/>
          <w:szCs w:val="24"/>
        </w:rPr>
        <w:t>(4)</w:t>
      </w:r>
      <w:r w:rsidRPr="00304F36">
        <w:rPr>
          <w:szCs w:val="24"/>
        </w:rPr>
        <w:t xml:space="preserve"> Na zahřívaný tabákový výrobek se hledí jako na vybraný výrobek.</w:t>
      </w:r>
    </w:p>
    <w:p w14:paraId="2FB9E54E" w14:textId="6086FBD4" w:rsidR="008868E4" w:rsidRPr="00304F36" w:rsidRDefault="00304F36" w:rsidP="00304F36">
      <w:pPr>
        <w:pStyle w:val="Textodstavce"/>
        <w:keepNext/>
        <w:jc w:val="center"/>
        <w:rPr>
          <w:szCs w:val="24"/>
        </w:rPr>
      </w:pPr>
      <w:r w:rsidRPr="00304F36">
        <w:rPr>
          <w:szCs w:val="24"/>
        </w:rPr>
        <w:t>§</w:t>
      </w:r>
      <w:r>
        <w:rPr>
          <w:szCs w:val="24"/>
        </w:rPr>
        <w:t> </w:t>
      </w:r>
      <w:r w:rsidR="008868E4" w:rsidRPr="00304F36">
        <w:rPr>
          <w:szCs w:val="24"/>
        </w:rPr>
        <w:t>130a</w:t>
      </w:r>
    </w:p>
    <w:p w14:paraId="099EB2A3" w14:textId="77777777" w:rsidR="008868E4" w:rsidRPr="00304F36" w:rsidRDefault="008868E4" w:rsidP="00304F36">
      <w:pPr>
        <w:pStyle w:val="Textodstavce"/>
        <w:jc w:val="center"/>
        <w:rPr>
          <w:b/>
          <w:szCs w:val="24"/>
        </w:rPr>
      </w:pPr>
      <w:r w:rsidRPr="00304F36">
        <w:rPr>
          <w:b/>
          <w:szCs w:val="24"/>
        </w:rPr>
        <w:t>Předmět daně ze zahřívaných tabákových výrobků</w:t>
      </w:r>
    </w:p>
    <w:p w14:paraId="2837CDC4" w14:textId="77777777" w:rsidR="008868E4" w:rsidRPr="00304F36" w:rsidRDefault="008868E4" w:rsidP="00304F36">
      <w:pPr>
        <w:pStyle w:val="Odstavecseseznamem"/>
        <w:spacing w:before="120" w:after="120"/>
        <w:ind w:left="0" w:firstLine="425"/>
        <w:contextualSpacing w:val="0"/>
        <w:rPr>
          <w:szCs w:val="24"/>
        </w:rPr>
      </w:pPr>
      <w:r w:rsidRPr="00304F36">
        <w:rPr>
          <w:szCs w:val="24"/>
        </w:rPr>
        <w:t xml:space="preserve">Předmětem daně ze zahřívaných tabákových výrobků je </w:t>
      </w:r>
      <w:r w:rsidRPr="00304F36">
        <w:rPr>
          <w:strike/>
          <w:szCs w:val="24"/>
        </w:rPr>
        <w:t>tabák obsažený</w:t>
      </w:r>
      <w:r w:rsidRPr="00304F36">
        <w:rPr>
          <w:szCs w:val="24"/>
        </w:rPr>
        <w:t xml:space="preserve"> </w:t>
      </w:r>
      <w:r w:rsidRPr="00304F36">
        <w:rPr>
          <w:b/>
          <w:szCs w:val="24"/>
        </w:rPr>
        <w:t>náplň obsažená</w:t>
      </w:r>
      <w:r w:rsidRPr="00304F36">
        <w:rPr>
          <w:szCs w:val="24"/>
        </w:rPr>
        <w:t xml:space="preserve"> v zahřívaném tabákovém výrobku.</w:t>
      </w:r>
    </w:p>
    <w:p w14:paraId="7FDD94AB" w14:textId="301A787D" w:rsidR="008868E4" w:rsidRPr="00304F36" w:rsidRDefault="00304F36" w:rsidP="00304F36">
      <w:pPr>
        <w:pStyle w:val="Textodstavce"/>
        <w:jc w:val="center"/>
        <w:rPr>
          <w:bCs/>
          <w:szCs w:val="24"/>
        </w:rPr>
      </w:pPr>
      <w:r w:rsidRPr="00304F36">
        <w:rPr>
          <w:bCs/>
          <w:szCs w:val="24"/>
        </w:rPr>
        <w:t>§</w:t>
      </w:r>
      <w:r>
        <w:rPr>
          <w:bCs/>
          <w:szCs w:val="24"/>
        </w:rPr>
        <w:t> </w:t>
      </w:r>
      <w:r w:rsidR="008868E4" w:rsidRPr="00304F36">
        <w:rPr>
          <w:bCs/>
          <w:szCs w:val="24"/>
        </w:rPr>
        <w:t>130b</w:t>
      </w:r>
    </w:p>
    <w:p w14:paraId="729D545C" w14:textId="77777777" w:rsidR="008868E4" w:rsidRPr="00304F36" w:rsidRDefault="008868E4" w:rsidP="00304F36">
      <w:pPr>
        <w:pStyle w:val="Textodstavce"/>
        <w:jc w:val="center"/>
        <w:rPr>
          <w:b/>
          <w:bCs/>
          <w:szCs w:val="24"/>
        </w:rPr>
      </w:pPr>
      <w:r w:rsidRPr="00304F36">
        <w:rPr>
          <w:b/>
          <w:bCs/>
          <w:szCs w:val="24"/>
        </w:rPr>
        <w:t>Základ daně ze zahřívaných tabákových výrobků</w:t>
      </w:r>
    </w:p>
    <w:p w14:paraId="18BA5186" w14:textId="55B96AD1" w:rsidR="008868E4" w:rsidRPr="00304F36" w:rsidRDefault="008868E4" w:rsidP="00304F36">
      <w:pPr>
        <w:pStyle w:val="Odstavecseseznamem"/>
        <w:spacing w:before="120" w:after="120"/>
        <w:ind w:left="0" w:firstLine="425"/>
        <w:contextualSpacing w:val="0"/>
        <w:rPr>
          <w:szCs w:val="24"/>
        </w:rPr>
      </w:pPr>
      <w:r w:rsidRPr="00304F36">
        <w:rPr>
          <w:szCs w:val="24"/>
        </w:rPr>
        <w:t xml:space="preserve">(1) Základem daně ze zahřívaných tabákových výrobků je množství </w:t>
      </w:r>
      <w:r w:rsidRPr="00304F36">
        <w:rPr>
          <w:strike/>
          <w:szCs w:val="24"/>
        </w:rPr>
        <w:t>tabáku obsaženého</w:t>
      </w:r>
      <w:r w:rsidRPr="00304F36">
        <w:rPr>
          <w:szCs w:val="24"/>
        </w:rPr>
        <w:t xml:space="preserve"> </w:t>
      </w:r>
      <w:r w:rsidRPr="00304F36">
        <w:rPr>
          <w:b/>
          <w:szCs w:val="24"/>
        </w:rPr>
        <w:t>náplně obsažené</w:t>
      </w:r>
      <w:r w:rsidRPr="00304F36">
        <w:rPr>
          <w:szCs w:val="24"/>
        </w:rPr>
        <w:t xml:space="preserve"> </w:t>
      </w:r>
      <w:r w:rsidR="00304F36" w:rsidRPr="00304F36">
        <w:rPr>
          <w:szCs w:val="24"/>
        </w:rPr>
        <w:t>v</w:t>
      </w:r>
      <w:r w:rsidR="00304F36">
        <w:rPr>
          <w:szCs w:val="24"/>
        </w:rPr>
        <w:t> </w:t>
      </w:r>
      <w:r w:rsidRPr="00304F36">
        <w:rPr>
          <w:szCs w:val="24"/>
        </w:rPr>
        <w:t xml:space="preserve">zahřívaných tabákových výrobcích </w:t>
      </w:r>
      <w:r w:rsidR="00304F36" w:rsidRPr="00304F36">
        <w:rPr>
          <w:szCs w:val="24"/>
        </w:rPr>
        <w:t>v</w:t>
      </w:r>
      <w:r w:rsidR="00304F36">
        <w:rPr>
          <w:szCs w:val="24"/>
        </w:rPr>
        <w:t> </w:t>
      </w:r>
      <w:r w:rsidRPr="00304F36">
        <w:rPr>
          <w:szCs w:val="24"/>
        </w:rPr>
        <w:t xml:space="preserve">jednotkovém balení určeném pro přímou spotřebu vyjádřené </w:t>
      </w:r>
      <w:r w:rsidR="00304F36" w:rsidRPr="00304F36">
        <w:rPr>
          <w:szCs w:val="24"/>
        </w:rPr>
        <w:t>v</w:t>
      </w:r>
      <w:r w:rsidR="00304F36">
        <w:rPr>
          <w:szCs w:val="24"/>
        </w:rPr>
        <w:t> </w:t>
      </w:r>
      <w:r w:rsidRPr="00304F36">
        <w:rPr>
          <w:szCs w:val="24"/>
        </w:rPr>
        <w:t xml:space="preserve">gramech zaokrouhlené na </w:t>
      </w:r>
      <w:r w:rsidR="00304F36" w:rsidRPr="00304F36">
        <w:rPr>
          <w:szCs w:val="24"/>
        </w:rPr>
        <w:t>1</w:t>
      </w:r>
      <w:r w:rsidR="00304F36">
        <w:rPr>
          <w:szCs w:val="24"/>
        </w:rPr>
        <w:t> </w:t>
      </w:r>
      <w:r w:rsidRPr="00304F36">
        <w:rPr>
          <w:szCs w:val="24"/>
        </w:rPr>
        <w:t>desetinné místo.</w:t>
      </w:r>
    </w:p>
    <w:p w14:paraId="3ED63E26" w14:textId="5B90E947" w:rsidR="008868E4" w:rsidRPr="00304F36" w:rsidRDefault="008868E4" w:rsidP="00304F36">
      <w:pPr>
        <w:pStyle w:val="Odstavecseseznamem"/>
        <w:spacing w:before="120" w:after="120"/>
        <w:ind w:left="0" w:firstLine="425"/>
        <w:contextualSpacing w:val="0"/>
        <w:rPr>
          <w:szCs w:val="24"/>
        </w:rPr>
      </w:pPr>
      <w:r w:rsidRPr="00304F36">
        <w:rPr>
          <w:szCs w:val="24"/>
        </w:rPr>
        <w:t xml:space="preserve">(2) Pro stanovení množství </w:t>
      </w:r>
      <w:r w:rsidRPr="00304F36">
        <w:rPr>
          <w:strike/>
          <w:szCs w:val="24"/>
        </w:rPr>
        <w:t>tabáku</w:t>
      </w:r>
      <w:r w:rsidRPr="00304F36">
        <w:rPr>
          <w:szCs w:val="24"/>
        </w:rPr>
        <w:t xml:space="preserve"> </w:t>
      </w:r>
      <w:r w:rsidRPr="00304F36">
        <w:rPr>
          <w:b/>
          <w:szCs w:val="24"/>
        </w:rPr>
        <w:t xml:space="preserve">náplně </w:t>
      </w:r>
      <w:r w:rsidRPr="00304F36">
        <w:rPr>
          <w:szCs w:val="24"/>
        </w:rPr>
        <w:t xml:space="preserve">podle odstavce </w:t>
      </w:r>
      <w:r w:rsidR="00304F36" w:rsidRPr="00304F36">
        <w:rPr>
          <w:szCs w:val="24"/>
        </w:rPr>
        <w:t>1</w:t>
      </w:r>
      <w:r w:rsidR="00304F36">
        <w:rPr>
          <w:szCs w:val="24"/>
        </w:rPr>
        <w:t> </w:t>
      </w:r>
      <w:r w:rsidRPr="00304F36">
        <w:rPr>
          <w:szCs w:val="24"/>
        </w:rPr>
        <w:t xml:space="preserve">je rozhodující hmotnost </w:t>
      </w:r>
      <w:r w:rsidRPr="00304F36">
        <w:rPr>
          <w:strike/>
          <w:szCs w:val="24"/>
        </w:rPr>
        <w:t>tabáku</w:t>
      </w:r>
      <w:r w:rsidRPr="00304F36">
        <w:rPr>
          <w:szCs w:val="24"/>
        </w:rPr>
        <w:t xml:space="preserve"> </w:t>
      </w:r>
      <w:r w:rsidRPr="00304F36">
        <w:rPr>
          <w:b/>
          <w:szCs w:val="24"/>
        </w:rPr>
        <w:t xml:space="preserve">náplně </w:t>
      </w:r>
      <w:r w:rsidRPr="00304F36">
        <w:rPr>
          <w:szCs w:val="24"/>
        </w:rPr>
        <w:t xml:space="preserve">v okamžiku vzniku povinnosti daň přiznat </w:t>
      </w:r>
      <w:r w:rsidR="00304F36" w:rsidRPr="00304F36">
        <w:rPr>
          <w:szCs w:val="24"/>
        </w:rPr>
        <w:t>a</w:t>
      </w:r>
      <w:r w:rsidR="00304F36">
        <w:rPr>
          <w:szCs w:val="24"/>
        </w:rPr>
        <w:t> </w:t>
      </w:r>
      <w:r w:rsidRPr="00304F36">
        <w:rPr>
          <w:szCs w:val="24"/>
        </w:rPr>
        <w:t>zaplatit.</w:t>
      </w:r>
    </w:p>
    <w:p w14:paraId="3C1B01AF" w14:textId="77777777" w:rsidR="008868E4" w:rsidRPr="00304F36" w:rsidRDefault="008868E4" w:rsidP="00304F36">
      <w:pPr>
        <w:tabs>
          <w:tab w:val="left" w:pos="851"/>
        </w:tabs>
        <w:spacing w:before="120" w:after="120"/>
        <w:jc w:val="center"/>
        <w:outlineLvl w:val="6"/>
        <w:rPr>
          <w:szCs w:val="24"/>
        </w:rPr>
      </w:pPr>
      <w:r w:rsidRPr="00304F36">
        <w:rPr>
          <w:szCs w:val="24"/>
        </w:rPr>
        <w:t>§ 130c</w:t>
      </w:r>
    </w:p>
    <w:p w14:paraId="731C7428" w14:textId="77777777" w:rsidR="008868E4" w:rsidRPr="00304F36" w:rsidRDefault="008868E4" w:rsidP="00304F36">
      <w:pPr>
        <w:tabs>
          <w:tab w:val="left" w:pos="851"/>
        </w:tabs>
        <w:spacing w:before="120" w:after="120"/>
        <w:jc w:val="center"/>
        <w:outlineLvl w:val="6"/>
        <w:rPr>
          <w:b/>
          <w:bCs/>
          <w:szCs w:val="24"/>
        </w:rPr>
      </w:pPr>
      <w:r w:rsidRPr="00304F36">
        <w:rPr>
          <w:b/>
          <w:bCs/>
          <w:szCs w:val="24"/>
        </w:rPr>
        <w:t>Sazba a výpočet daně ze zahřívaných tabákových výrobků</w:t>
      </w:r>
    </w:p>
    <w:p w14:paraId="25A11DB7" w14:textId="392C8EDA" w:rsidR="008868E4" w:rsidRPr="00304F36" w:rsidRDefault="008868E4" w:rsidP="00304F36">
      <w:pPr>
        <w:pStyle w:val="Odstavecseseznamem"/>
        <w:spacing w:before="120" w:after="120"/>
        <w:ind w:left="0" w:firstLine="425"/>
        <w:contextualSpacing w:val="0"/>
        <w:rPr>
          <w:szCs w:val="24"/>
        </w:rPr>
      </w:pPr>
      <w:r w:rsidRPr="00304F36">
        <w:rPr>
          <w:szCs w:val="24"/>
        </w:rPr>
        <w:t xml:space="preserve">(1) Sazba daně ze zahřívaných tabákových výrobků se stanoví ve výši </w:t>
      </w:r>
      <w:r w:rsidR="00304F36" w:rsidRPr="00304F36">
        <w:rPr>
          <w:strike/>
          <w:szCs w:val="24"/>
        </w:rPr>
        <w:t>3</w:t>
      </w:r>
      <w:r w:rsidR="00304F36">
        <w:rPr>
          <w:strike/>
          <w:szCs w:val="24"/>
        </w:rPr>
        <w:t> </w:t>
      </w:r>
      <w:r w:rsidRPr="00304F36">
        <w:rPr>
          <w:strike/>
          <w:szCs w:val="24"/>
        </w:rPr>
        <w:t>Kč</w:t>
      </w:r>
      <w:r w:rsidRPr="00304F36">
        <w:rPr>
          <w:szCs w:val="24"/>
        </w:rPr>
        <w:t xml:space="preserve"> </w:t>
      </w:r>
      <w:r w:rsidRPr="00304F36">
        <w:rPr>
          <w:b/>
          <w:szCs w:val="24"/>
        </w:rPr>
        <w:t>3,45 Kč</w:t>
      </w:r>
      <w:r w:rsidRPr="00304F36">
        <w:rPr>
          <w:szCs w:val="24"/>
        </w:rPr>
        <w:t>/g.</w:t>
      </w:r>
    </w:p>
    <w:tbl>
      <w:tblPr>
        <w:tblStyle w:val="Mkatabulky"/>
        <w:tblW w:w="0" w:type="auto"/>
        <w:tblInd w:w="-157"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9199"/>
      </w:tblGrid>
      <w:tr w:rsidR="008868E4" w:rsidRPr="00304F36" w14:paraId="11D3E7D0" w14:textId="77777777" w:rsidTr="008868E4">
        <w:tc>
          <w:tcPr>
            <w:tcW w:w="9199" w:type="dxa"/>
          </w:tcPr>
          <w:p w14:paraId="30FDC0A3" w14:textId="77777777" w:rsidR="008868E4" w:rsidRPr="00304F36" w:rsidRDefault="008868E4" w:rsidP="00304F36">
            <w:pPr>
              <w:pStyle w:val="Odstavecseseznamem"/>
              <w:spacing w:before="120" w:after="120"/>
              <w:ind w:left="0" w:firstLine="425"/>
              <w:contextualSpacing w:val="0"/>
              <w:rPr>
                <w:szCs w:val="24"/>
              </w:rPr>
            </w:pPr>
            <w:r w:rsidRPr="00304F36">
              <w:rPr>
                <w:szCs w:val="24"/>
              </w:rPr>
              <w:t xml:space="preserve">(1) Sazba daně ze zahřívaných tabákových výrobků se stanoví ve výši </w:t>
            </w:r>
            <w:r w:rsidRPr="00304F36">
              <w:rPr>
                <w:strike/>
                <w:color w:val="00B050"/>
                <w:szCs w:val="24"/>
              </w:rPr>
              <w:t>3,45 Kč</w:t>
            </w:r>
            <w:r w:rsidRPr="00304F36">
              <w:rPr>
                <w:color w:val="00B050"/>
                <w:szCs w:val="24"/>
              </w:rPr>
              <w:t xml:space="preserve"> </w:t>
            </w:r>
            <w:r w:rsidRPr="00304F36">
              <w:rPr>
                <w:b/>
                <w:color w:val="00B050"/>
                <w:szCs w:val="24"/>
              </w:rPr>
              <w:t>3,97 Kč</w:t>
            </w:r>
            <w:r w:rsidRPr="00304F36">
              <w:rPr>
                <w:szCs w:val="24"/>
              </w:rPr>
              <w:t>/g.</w:t>
            </w:r>
          </w:p>
        </w:tc>
      </w:tr>
    </w:tbl>
    <w:p w14:paraId="0970CBB1" w14:textId="77777777" w:rsidR="008868E4" w:rsidRPr="00304F36" w:rsidRDefault="008868E4" w:rsidP="00304F36">
      <w:pPr>
        <w:spacing w:before="120" w:after="120"/>
        <w:rPr>
          <w:rFonts w:eastAsiaTheme="minorHAnsi"/>
          <w:szCs w:val="24"/>
          <w:lang w:eastAsia="en-US"/>
        </w:rPr>
      </w:pPr>
    </w:p>
    <w:tbl>
      <w:tblPr>
        <w:tblStyle w:val="Mkatabulky"/>
        <w:tblW w:w="0" w:type="auto"/>
        <w:tblInd w:w="-157" w:type="dxa"/>
        <w:tblBorders>
          <w:top w:val="dotted" w:sz="12" w:space="0" w:color="C0504D" w:themeColor="accent2"/>
          <w:left w:val="dotted" w:sz="12" w:space="0" w:color="C0504D" w:themeColor="accent2"/>
          <w:bottom w:val="dotted" w:sz="12" w:space="0" w:color="C0504D" w:themeColor="accent2"/>
          <w:right w:val="dotted" w:sz="12" w:space="0" w:color="C0504D" w:themeColor="accent2"/>
          <w:insideH w:val="dotted" w:sz="12" w:space="0" w:color="C0504D" w:themeColor="accent2"/>
          <w:insideV w:val="dotted" w:sz="12" w:space="0" w:color="C0504D" w:themeColor="accent2"/>
        </w:tblBorders>
        <w:tblLook w:val="04A0" w:firstRow="1" w:lastRow="0" w:firstColumn="1" w:lastColumn="0" w:noHBand="0" w:noVBand="1"/>
      </w:tblPr>
      <w:tblGrid>
        <w:gridCol w:w="9199"/>
      </w:tblGrid>
      <w:tr w:rsidR="008868E4" w:rsidRPr="00304F36" w14:paraId="6E0FAA51" w14:textId="77777777" w:rsidTr="008868E4">
        <w:tc>
          <w:tcPr>
            <w:tcW w:w="9199" w:type="dxa"/>
          </w:tcPr>
          <w:p w14:paraId="4742F076" w14:textId="77777777" w:rsidR="008868E4" w:rsidRPr="00304F36" w:rsidRDefault="008868E4" w:rsidP="00304F36">
            <w:pPr>
              <w:pStyle w:val="Odstavecseseznamem"/>
              <w:spacing w:before="120" w:after="120"/>
              <w:ind w:left="0" w:firstLine="425"/>
              <w:contextualSpacing w:val="0"/>
              <w:rPr>
                <w:szCs w:val="24"/>
              </w:rPr>
            </w:pPr>
            <w:r w:rsidRPr="00304F36">
              <w:rPr>
                <w:szCs w:val="24"/>
              </w:rPr>
              <w:t xml:space="preserve">(1) Sazba daně ze zahřívaných tabákových výrobků se stanoví ve výši </w:t>
            </w:r>
            <w:r w:rsidRPr="00304F36">
              <w:rPr>
                <w:strike/>
                <w:color w:val="C0504D" w:themeColor="accent2"/>
                <w:szCs w:val="24"/>
              </w:rPr>
              <w:t>3,97 Kč</w:t>
            </w:r>
            <w:r w:rsidRPr="00304F36">
              <w:rPr>
                <w:color w:val="C0504D" w:themeColor="accent2"/>
                <w:szCs w:val="24"/>
              </w:rPr>
              <w:t xml:space="preserve"> </w:t>
            </w:r>
            <w:r w:rsidRPr="00304F36">
              <w:rPr>
                <w:b/>
                <w:color w:val="C0504D" w:themeColor="accent2"/>
                <w:szCs w:val="24"/>
              </w:rPr>
              <w:t>4,57 Kč</w:t>
            </w:r>
            <w:r w:rsidRPr="00304F36">
              <w:rPr>
                <w:szCs w:val="24"/>
              </w:rPr>
              <w:t>/g.</w:t>
            </w:r>
          </w:p>
        </w:tc>
      </w:tr>
    </w:tbl>
    <w:p w14:paraId="6A05E241" w14:textId="77777777" w:rsidR="008868E4" w:rsidRPr="00304F36" w:rsidRDefault="008868E4" w:rsidP="00304F36">
      <w:pPr>
        <w:spacing w:before="120" w:after="120"/>
        <w:rPr>
          <w:rFonts w:eastAsiaTheme="minorHAnsi"/>
          <w:szCs w:val="24"/>
          <w:lang w:eastAsia="en-US"/>
        </w:rPr>
      </w:pPr>
    </w:p>
    <w:tbl>
      <w:tblPr>
        <w:tblStyle w:val="Mkatabulky"/>
        <w:tblW w:w="0" w:type="auto"/>
        <w:tblInd w:w="-157" w:type="dxa"/>
        <w:tblBorders>
          <w:top w:val="dashSmallGap" w:sz="12" w:space="0" w:color="00B0F0"/>
          <w:left w:val="dashSmallGap" w:sz="12" w:space="0" w:color="00B0F0"/>
          <w:bottom w:val="dashSmallGap" w:sz="12" w:space="0" w:color="00B0F0"/>
          <w:right w:val="dashSmallGap" w:sz="12" w:space="0" w:color="00B0F0"/>
          <w:insideH w:val="dashSmallGap" w:sz="12" w:space="0" w:color="00B0F0"/>
          <w:insideV w:val="dashSmallGap" w:sz="12" w:space="0" w:color="00B0F0"/>
        </w:tblBorders>
        <w:tblLook w:val="04A0" w:firstRow="1" w:lastRow="0" w:firstColumn="1" w:lastColumn="0" w:noHBand="0" w:noVBand="1"/>
      </w:tblPr>
      <w:tblGrid>
        <w:gridCol w:w="9199"/>
      </w:tblGrid>
      <w:tr w:rsidR="008868E4" w:rsidRPr="00304F36" w14:paraId="04C1D7F3" w14:textId="77777777" w:rsidTr="008868E4">
        <w:tc>
          <w:tcPr>
            <w:tcW w:w="9199" w:type="dxa"/>
          </w:tcPr>
          <w:p w14:paraId="7EC5C920" w14:textId="77777777" w:rsidR="008868E4" w:rsidRPr="00304F36" w:rsidRDefault="008868E4" w:rsidP="00304F36">
            <w:pPr>
              <w:pStyle w:val="Odstavecseseznamem"/>
              <w:spacing w:before="120" w:after="120"/>
              <w:ind w:left="0" w:firstLine="425"/>
              <w:contextualSpacing w:val="0"/>
              <w:rPr>
                <w:szCs w:val="24"/>
              </w:rPr>
            </w:pPr>
            <w:r w:rsidRPr="00304F36">
              <w:rPr>
                <w:szCs w:val="24"/>
              </w:rPr>
              <w:t xml:space="preserve">(1) Sazba daně ze zahřívaných tabákových výrobků se stanoví ve výši </w:t>
            </w:r>
            <w:r w:rsidRPr="00304F36">
              <w:rPr>
                <w:strike/>
                <w:color w:val="00B0F0"/>
                <w:szCs w:val="24"/>
              </w:rPr>
              <w:t>4,57</w:t>
            </w:r>
            <w:r w:rsidRPr="00304F36">
              <w:rPr>
                <w:b/>
                <w:strike/>
                <w:color w:val="00B0F0"/>
                <w:szCs w:val="24"/>
              </w:rPr>
              <w:t xml:space="preserve"> </w:t>
            </w:r>
            <w:r w:rsidRPr="00304F36">
              <w:rPr>
                <w:strike/>
                <w:color w:val="00B0F0"/>
                <w:szCs w:val="24"/>
              </w:rPr>
              <w:t>Kč</w:t>
            </w:r>
            <w:r w:rsidRPr="00304F36">
              <w:rPr>
                <w:color w:val="00B0F0"/>
                <w:szCs w:val="24"/>
              </w:rPr>
              <w:t xml:space="preserve"> </w:t>
            </w:r>
            <w:r w:rsidRPr="00304F36">
              <w:rPr>
                <w:b/>
                <w:color w:val="00B0F0"/>
                <w:szCs w:val="24"/>
              </w:rPr>
              <w:t>5,26 Kč</w:t>
            </w:r>
            <w:r w:rsidRPr="00304F36">
              <w:rPr>
                <w:szCs w:val="24"/>
              </w:rPr>
              <w:t>/g.</w:t>
            </w:r>
          </w:p>
        </w:tc>
      </w:tr>
    </w:tbl>
    <w:p w14:paraId="1B863A8E" w14:textId="77777777" w:rsidR="008868E4" w:rsidRPr="00304F36" w:rsidRDefault="008868E4" w:rsidP="00304F36">
      <w:pPr>
        <w:pStyle w:val="Odstavecseseznamem"/>
        <w:spacing w:before="120" w:after="120"/>
        <w:ind w:left="0" w:firstLine="425"/>
        <w:contextualSpacing w:val="0"/>
        <w:rPr>
          <w:szCs w:val="24"/>
        </w:rPr>
      </w:pPr>
      <w:r w:rsidRPr="00304F36">
        <w:rPr>
          <w:szCs w:val="24"/>
        </w:rPr>
        <w:t>(2) Daň ze zahřívaných tabákových výrobků se vypočte jako součin základu daně a sazby daně ze zahřívaných tabákových výrobků.</w:t>
      </w:r>
    </w:p>
    <w:p w14:paraId="078112AF" w14:textId="77777777" w:rsidR="008868E4" w:rsidRPr="00304F36" w:rsidRDefault="008868E4" w:rsidP="00304F36">
      <w:pPr>
        <w:pStyle w:val="Textodstavce"/>
        <w:keepNext/>
        <w:spacing w:before="240"/>
        <w:jc w:val="center"/>
        <w:outlineLvl w:val="5"/>
        <w:rPr>
          <w:b/>
          <w:szCs w:val="24"/>
        </w:rPr>
      </w:pPr>
      <w:r w:rsidRPr="00304F36">
        <w:rPr>
          <w:b/>
          <w:szCs w:val="24"/>
        </w:rPr>
        <w:t>HLAVA VII</w:t>
      </w:r>
    </w:p>
    <w:p w14:paraId="7DB686C8" w14:textId="77777777" w:rsidR="008868E4" w:rsidRPr="00304F36" w:rsidRDefault="008868E4" w:rsidP="00304F36">
      <w:pPr>
        <w:pStyle w:val="Textodstavce"/>
        <w:keepNext/>
        <w:jc w:val="center"/>
        <w:outlineLvl w:val="5"/>
        <w:rPr>
          <w:b/>
          <w:szCs w:val="24"/>
        </w:rPr>
      </w:pPr>
      <w:r w:rsidRPr="00304F36">
        <w:rPr>
          <w:b/>
          <w:szCs w:val="24"/>
        </w:rPr>
        <w:t>DAŇ Z OSTATNÍCH TABÁKOVÝCH VÝROBKŮ</w:t>
      </w:r>
    </w:p>
    <w:p w14:paraId="5E5DA43C" w14:textId="64A0CDBE"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130h</w:t>
      </w:r>
    </w:p>
    <w:p w14:paraId="49727C1F" w14:textId="77777777" w:rsidR="008868E4" w:rsidRPr="00304F36" w:rsidRDefault="008868E4" w:rsidP="00304F36">
      <w:pPr>
        <w:pStyle w:val="Textodstavce"/>
        <w:jc w:val="center"/>
        <w:rPr>
          <w:b/>
          <w:bCs/>
          <w:szCs w:val="24"/>
        </w:rPr>
      </w:pPr>
      <w:r w:rsidRPr="00304F36">
        <w:rPr>
          <w:b/>
          <w:szCs w:val="24"/>
        </w:rPr>
        <w:t>Ostatní</w:t>
      </w:r>
      <w:r w:rsidRPr="00304F36">
        <w:rPr>
          <w:b/>
          <w:bCs/>
          <w:szCs w:val="24"/>
        </w:rPr>
        <w:t xml:space="preserve"> tabákové výrobky</w:t>
      </w:r>
    </w:p>
    <w:p w14:paraId="4810816F" w14:textId="77777777" w:rsidR="008868E4" w:rsidRPr="00304F36" w:rsidRDefault="008868E4" w:rsidP="00304F36">
      <w:pPr>
        <w:pStyle w:val="Odstavecseseznamem"/>
        <w:spacing w:before="120" w:after="120"/>
        <w:ind w:left="0" w:firstLine="425"/>
        <w:contextualSpacing w:val="0"/>
        <w:rPr>
          <w:b/>
          <w:szCs w:val="24"/>
        </w:rPr>
      </w:pPr>
      <w:r w:rsidRPr="00304F36">
        <w:rPr>
          <w:b/>
          <w:szCs w:val="24"/>
        </w:rPr>
        <w:t>(1) Ostatními tabákovými výrobky se pro účely daně z ostatních tabákových výrobků rozumí výrobky obsahující tabák určené k lidské spotřebě,</w:t>
      </w:r>
    </w:p>
    <w:p w14:paraId="3C4266CD" w14:textId="77777777" w:rsidR="008868E4" w:rsidRPr="00304F36" w:rsidRDefault="008868E4" w:rsidP="00304F36">
      <w:pPr>
        <w:pStyle w:val="Odstavecseseznamem"/>
        <w:ind w:left="284" w:hanging="284"/>
        <w:contextualSpacing w:val="0"/>
        <w:rPr>
          <w:b/>
          <w:iCs/>
          <w:szCs w:val="24"/>
        </w:rPr>
      </w:pPr>
      <w:r w:rsidRPr="00304F36">
        <w:rPr>
          <w:b/>
          <w:iCs/>
          <w:szCs w:val="24"/>
        </w:rPr>
        <w:t>a)</w:t>
      </w:r>
      <w:r w:rsidRPr="00304F36">
        <w:rPr>
          <w:b/>
          <w:iCs/>
          <w:szCs w:val="24"/>
        </w:rPr>
        <w:tab/>
        <w:t>jejichž prostřednictvím lze jednoduchou neprůmyslovou manipulací vstřebat nikotin do lidského organismu nebo které takové vstřebání umožňují a</w:t>
      </w:r>
    </w:p>
    <w:p w14:paraId="5A6E9A64" w14:textId="77777777" w:rsidR="008868E4" w:rsidRPr="00304F36" w:rsidRDefault="008868E4" w:rsidP="00304F36">
      <w:pPr>
        <w:pStyle w:val="Odstavecseseznamem"/>
        <w:ind w:left="284" w:hanging="284"/>
        <w:contextualSpacing w:val="0"/>
        <w:rPr>
          <w:b/>
          <w:iCs/>
          <w:szCs w:val="24"/>
        </w:rPr>
      </w:pPr>
      <w:r w:rsidRPr="00304F36">
        <w:rPr>
          <w:b/>
          <w:iCs/>
          <w:szCs w:val="24"/>
        </w:rPr>
        <w:t>b)</w:t>
      </w:r>
      <w:r w:rsidRPr="00304F36">
        <w:rPr>
          <w:szCs w:val="24"/>
        </w:rPr>
        <w:tab/>
      </w:r>
      <w:r w:rsidRPr="00304F36">
        <w:rPr>
          <w:b/>
          <w:iCs/>
          <w:szCs w:val="24"/>
        </w:rPr>
        <w:t>které</w:t>
      </w:r>
      <w:r w:rsidRPr="00304F36">
        <w:rPr>
          <w:szCs w:val="24"/>
        </w:rPr>
        <w:t xml:space="preserve"> </w:t>
      </w:r>
      <w:r w:rsidRPr="00304F36">
        <w:rPr>
          <w:b/>
          <w:iCs/>
          <w:szCs w:val="24"/>
        </w:rPr>
        <w:t>nejsou tabákovými výrobky ani zahřívanými tabákovými výrobky.</w:t>
      </w:r>
    </w:p>
    <w:p w14:paraId="6025D8F3" w14:textId="3483AF04" w:rsidR="008868E4" w:rsidRPr="00304F36" w:rsidRDefault="008868E4" w:rsidP="00304F36">
      <w:pPr>
        <w:pStyle w:val="Odstavecseseznamem"/>
        <w:spacing w:before="120" w:after="120"/>
        <w:ind w:left="0" w:firstLine="425"/>
        <w:contextualSpacing w:val="0"/>
        <w:rPr>
          <w:b/>
          <w:szCs w:val="24"/>
        </w:rPr>
      </w:pPr>
      <w:r w:rsidRPr="00304F36">
        <w:rPr>
          <w:b/>
          <w:szCs w:val="24"/>
        </w:rPr>
        <w:lastRenderedPageBreak/>
        <w:t xml:space="preserve">(2) Na ostatní tabákové výrobky se použijí obdobně ustanovení </w:t>
      </w:r>
      <w:r w:rsidR="00304F36" w:rsidRPr="00304F36">
        <w:rPr>
          <w:b/>
          <w:szCs w:val="24"/>
        </w:rPr>
        <w:t>o</w:t>
      </w:r>
      <w:r w:rsidR="00304F36">
        <w:rPr>
          <w:b/>
          <w:szCs w:val="24"/>
        </w:rPr>
        <w:t> </w:t>
      </w:r>
      <w:r w:rsidRPr="00304F36">
        <w:rPr>
          <w:b/>
          <w:szCs w:val="24"/>
        </w:rPr>
        <w:t>tabákových výrobcích, které jsou předmětem daně z tabákových výrobků.</w:t>
      </w:r>
    </w:p>
    <w:p w14:paraId="2700CE53" w14:textId="77777777" w:rsidR="008868E4" w:rsidRPr="00304F36" w:rsidRDefault="008868E4" w:rsidP="00304F36">
      <w:pPr>
        <w:pStyle w:val="Odstavecseseznamem"/>
        <w:spacing w:before="120" w:after="120"/>
        <w:ind w:left="0" w:firstLine="425"/>
        <w:contextualSpacing w:val="0"/>
        <w:rPr>
          <w:b/>
          <w:szCs w:val="24"/>
        </w:rPr>
      </w:pPr>
      <w:r w:rsidRPr="00304F36">
        <w:rPr>
          <w:b/>
          <w:szCs w:val="24"/>
        </w:rPr>
        <w:t>(3) Na ostatní tabákové výrobky se hledí jako na vybrané výrobky.</w:t>
      </w:r>
    </w:p>
    <w:p w14:paraId="64F81D24" w14:textId="5D9D684F" w:rsidR="008868E4" w:rsidRPr="00304F36" w:rsidRDefault="00304F36" w:rsidP="00304F36">
      <w:pPr>
        <w:pStyle w:val="Textodstavce"/>
        <w:jc w:val="center"/>
        <w:rPr>
          <w:b/>
          <w:szCs w:val="24"/>
        </w:rPr>
      </w:pPr>
      <w:r w:rsidRPr="00304F36">
        <w:rPr>
          <w:b/>
          <w:szCs w:val="24"/>
        </w:rPr>
        <w:t>§</w:t>
      </w:r>
      <w:r>
        <w:rPr>
          <w:b/>
          <w:szCs w:val="24"/>
        </w:rPr>
        <w:t> </w:t>
      </w:r>
      <w:r w:rsidR="008868E4" w:rsidRPr="00304F36">
        <w:rPr>
          <w:b/>
          <w:szCs w:val="24"/>
        </w:rPr>
        <w:t>130i</w:t>
      </w:r>
    </w:p>
    <w:p w14:paraId="1D82E9DD" w14:textId="3767B2E8" w:rsidR="008868E4" w:rsidRPr="00304F36" w:rsidRDefault="008868E4" w:rsidP="00304F36">
      <w:pPr>
        <w:pStyle w:val="Textodstavce"/>
        <w:jc w:val="center"/>
        <w:rPr>
          <w:b/>
          <w:bCs/>
          <w:szCs w:val="24"/>
        </w:rPr>
      </w:pPr>
      <w:r w:rsidRPr="00304F36">
        <w:rPr>
          <w:b/>
          <w:bCs/>
          <w:szCs w:val="24"/>
        </w:rPr>
        <w:t xml:space="preserve">Předmět </w:t>
      </w:r>
      <w:r w:rsidRPr="00304F36">
        <w:rPr>
          <w:b/>
          <w:szCs w:val="24"/>
        </w:rPr>
        <w:t>daně</w:t>
      </w:r>
      <w:r w:rsidRPr="00304F36">
        <w:rPr>
          <w:b/>
          <w:bCs/>
          <w:szCs w:val="24"/>
        </w:rPr>
        <w:t xml:space="preserve"> </w:t>
      </w:r>
      <w:r w:rsidR="00304F36" w:rsidRPr="00304F36">
        <w:rPr>
          <w:b/>
          <w:bCs/>
          <w:szCs w:val="24"/>
        </w:rPr>
        <w:t>z</w:t>
      </w:r>
      <w:r w:rsidR="00304F36">
        <w:rPr>
          <w:b/>
          <w:bCs/>
          <w:szCs w:val="24"/>
        </w:rPr>
        <w:t> </w:t>
      </w:r>
      <w:r w:rsidRPr="00304F36">
        <w:rPr>
          <w:b/>
          <w:bCs/>
          <w:szCs w:val="24"/>
        </w:rPr>
        <w:t>ostatních tabákových výrobků</w:t>
      </w:r>
    </w:p>
    <w:p w14:paraId="42527975" w14:textId="25D6B7FA"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Předmětem daně </w:t>
      </w:r>
      <w:r w:rsidR="00304F36" w:rsidRPr="00304F36">
        <w:rPr>
          <w:b/>
          <w:szCs w:val="24"/>
        </w:rPr>
        <w:t>z</w:t>
      </w:r>
      <w:r w:rsidR="00304F36">
        <w:rPr>
          <w:b/>
          <w:szCs w:val="24"/>
        </w:rPr>
        <w:t> </w:t>
      </w:r>
      <w:r w:rsidRPr="00304F36">
        <w:rPr>
          <w:b/>
          <w:szCs w:val="24"/>
        </w:rPr>
        <w:t>ostatních tabákových výrobků jsou ostatní tabákové výrobky.</w:t>
      </w:r>
    </w:p>
    <w:p w14:paraId="710A63DA" w14:textId="311F2B54" w:rsidR="008868E4" w:rsidRPr="00304F36" w:rsidRDefault="00304F36" w:rsidP="00304F36">
      <w:pPr>
        <w:pStyle w:val="Textodstavce"/>
        <w:jc w:val="center"/>
        <w:rPr>
          <w:b/>
          <w:szCs w:val="24"/>
        </w:rPr>
      </w:pPr>
      <w:r w:rsidRPr="00304F36">
        <w:rPr>
          <w:b/>
          <w:szCs w:val="24"/>
        </w:rPr>
        <w:t>§</w:t>
      </w:r>
      <w:r>
        <w:rPr>
          <w:b/>
          <w:szCs w:val="24"/>
        </w:rPr>
        <w:t> </w:t>
      </w:r>
      <w:r w:rsidR="008868E4" w:rsidRPr="00304F36">
        <w:rPr>
          <w:b/>
          <w:szCs w:val="24"/>
        </w:rPr>
        <w:t>130j</w:t>
      </w:r>
    </w:p>
    <w:p w14:paraId="36A5A70B" w14:textId="69B5F7E0" w:rsidR="008868E4" w:rsidRPr="00304F36" w:rsidRDefault="008868E4" w:rsidP="00304F36">
      <w:pPr>
        <w:pStyle w:val="Textodstavce"/>
        <w:jc w:val="center"/>
        <w:rPr>
          <w:b/>
          <w:bCs/>
          <w:szCs w:val="24"/>
        </w:rPr>
      </w:pPr>
      <w:r w:rsidRPr="00304F36">
        <w:rPr>
          <w:b/>
          <w:bCs/>
          <w:szCs w:val="24"/>
        </w:rPr>
        <w:t xml:space="preserve">Základ </w:t>
      </w:r>
      <w:r w:rsidRPr="00304F36">
        <w:rPr>
          <w:b/>
          <w:szCs w:val="24"/>
        </w:rPr>
        <w:t>daně</w:t>
      </w:r>
      <w:r w:rsidRPr="00304F36">
        <w:rPr>
          <w:b/>
          <w:bCs/>
          <w:szCs w:val="24"/>
        </w:rPr>
        <w:t xml:space="preserve"> </w:t>
      </w:r>
      <w:r w:rsidR="00304F36" w:rsidRPr="00304F36">
        <w:rPr>
          <w:b/>
          <w:bCs/>
          <w:szCs w:val="24"/>
        </w:rPr>
        <w:t>z</w:t>
      </w:r>
      <w:r w:rsidR="00304F36">
        <w:rPr>
          <w:b/>
          <w:bCs/>
          <w:szCs w:val="24"/>
        </w:rPr>
        <w:t> </w:t>
      </w:r>
      <w:r w:rsidRPr="00304F36">
        <w:rPr>
          <w:b/>
          <w:bCs/>
          <w:szCs w:val="24"/>
        </w:rPr>
        <w:t>ostatních tabákových výrobků</w:t>
      </w:r>
    </w:p>
    <w:p w14:paraId="0C062CC9" w14:textId="07D3ADB0" w:rsidR="008868E4" w:rsidRPr="00304F36" w:rsidRDefault="008868E4" w:rsidP="00304F36">
      <w:pPr>
        <w:pStyle w:val="Odstavecseseznamem"/>
        <w:spacing w:before="120" w:after="120"/>
        <w:ind w:left="0" w:firstLine="425"/>
        <w:contextualSpacing w:val="0"/>
        <w:rPr>
          <w:b/>
          <w:szCs w:val="24"/>
        </w:rPr>
      </w:pPr>
      <w:r w:rsidRPr="00304F36">
        <w:rPr>
          <w:b/>
          <w:szCs w:val="24"/>
        </w:rPr>
        <w:t>(1) Základem</w:t>
      </w:r>
      <w:r w:rsidRPr="00304F36">
        <w:rPr>
          <w:b/>
          <w:bCs/>
          <w:szCs w:val="24"/>
        </w:rPr>
        <w:t xml:space="preserve"> daně </w:t>
      </w:r>
      <w:r w:rsidR="00304F36" w:rsidRPr="00304F36">
        <w:rPr>
          <w:b/>
          <w:szCs w:val="24"/>
        </w:rPr>
        <w:t>z</w:t>
      </w:r>
      <w:r w:rsidR="00304F36">
        <w:rPr>
          <w:b/>
          <w:szCs w:val="24"/>
        </w:rPr>
        <w:t> </w:t>
      </w:r>
      <w:r w:rsidRPr="00304F36">
        <w:rPr>
          <w:b/>
          <w:bCs/>
          <w:szCs w:val="24"/>
        </w:rPr>
        <w:t xml:space="preserve">ostatních tabákových výrobků je </w:t>
      </w:r>
      <w:r w:rsidRPr="00304F36">
        <w:rPr>
          <w:b/>
          <w:szCs w:val="24"/>
        </w:rPr>
        <w:t xml:space="preserve">množství výrobku v jednotkovém balení určeném pro přímou spotřebu vyjádřené v gramech zaokrouhlené na </w:t>
      </w:r>
      <w:r w:rsidR="00304F36" w:rsidRPr="00304F36">
        <w:rPr>
          <w:b/>
          <w:szCs w:val="24"/>
        </w:rPr>
        <w:t>1</w:t>
      </w:r>
      <w:r w:rsidR="00304F36">
        <w:rPr>
          <w:b/>
          <w:szCs w:val="24"/>
        </w:rPr>
        <w:t> </w:t>
      </w:r>
      <w:r w:rsidRPr="00304F36">
        <w:rPr>
          <w:b/>
          <w:szCs w:val="24"/>
        </w:rPr>
        <w:t>desetinné místo.</w:t>
      </w:r>
    </w:p>
    <w:p w14:paraId="63F0E20D" w14:textId="3898CA79"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(2) Pro stanovení množství výrobku podle odstavce </w:t>
      </w:r>
      <w:r w:rsidR="00304F36" w:rsidRPr="00304F36">
        <w:rPr>
          <w:b/>
          <w:szCs w:val="24"/>
        </w:rPr>
        <w:t>1</w:t>
      </w:r>
      <w:r w:rsidR="00304F36">
        <w:rPr>
          <w:b/>
          <w:szCs w:val="24"/>
        </w:rPr>
        <w:t> </w:t>
      </w:r>
      <w:r w:rsidRPr="00304F36">
        <w:rPr>
          <w:b/>
          <w:szCs w:val="24"/>
        </w:rPr>
        <w:t xml:space="preserve">je rozhodující hmotnost výrobku </w:t>
      </w:r>
      <w:r w:rsidR="00304F36" w:rsidRPr="00304F36">
        <w:rPr>
          <w:b/>
          <w:szCs w:val="24"/>
        </w:rPr>
        <w:t>v</w:t>
      </w:r>
      <w:r w:rsidR="00304F36">
        <w:rPr>
          <w:b/>
          <w:szCs w:val="24"/>
        </w:rPr>
        <w:t> </w:t>
      </w:r>
      <w:r w:rsidRPr="00304F36">
        <w:rPr>
          <w:b/>
          <w:szCs w:val="24"/>
        </w:rPr>
        <w:t xml:space="preserve">okamžiku vzniku povinnosti daň přiznat </w:t>
      </w:r>
      <w:r w:rsidR="00304F36" w:rsidRPr="00304F36">
        <w:rPr>
          <w:b/>
          <w:szCs w:val="24"/>
        </w:rPr>
        <w:t>a</w:t>
      </w:r>
      <w:r w:rsidR="00304F36">
        <w:rPr>
          <w:b/>
          <w:szCs w:val="24"/>
        </w:rPr>
        <w:t> </w:t>
      </w:r>
      <w:r w:rsidRPr="00304F36">
        <w:rPr>
          <w:b/>
          <w:szCs w:val="24"/>
        </w:rPr>
        <w:t>zaplatit.</w:t>
      </w:r>
    </w:p>
    <w:p w14:paraId="2B1CEE0E" w14:textId="666EF71B" w:rsidR="008868E4" w:rsidRPr="00304F36" w:rsidRDefault="00304F36" w:rsidP="00304F36">
      <w:pPr>
        <w:pStyle w:val="Textodstavce"/>
        <w:jc w:val="center"/>
        <w:rPr>
          <w:b/>
          <w:szCs w:val="24"/>
        </w:rPr>
      </w:pPr>
      <w:r w:rsidRPr="00304F36">
        <w:rPr>
          <w:b/>
          <w:szCs w:val="24"/>
        </w:rPr>
        <w:t>§</w:t>
      </w:r>
      <w:r>
        <w:rPr>
          <w:b/>
          <w:szCs w:val="24"/>
        </w:rPr>
        <w:t> </w:t>
      </w:r>
      <w:r w:rsidR="008868E4" w:rsidRPr="00304F36">
        <w:rPr>
          <w:b/>
          <w:szCs w:val="24"/>
        </w:rPr>
        <w:t>130k</w:t>
      </w:r>
    </w:p>
    <w:p w14:paraId="0FE5670E" w14:textId="3325D5ED" w:rsidR="008868E4" w:rsidRPr="00304F36" w:rsidRDefault="008868E4" w:rsidP="00304F36">
      <w:pPr>
        <w:pStyle w:val="Textodstavce"/>
        <w:jc w:val="center"/>
        <w:rPr>
          <w:b/>
          <w:bCs/>
          <w:szCs w:val="24"/>
        </w:rPr>
      </w:pPr>
      <w:r w:rsidRPr="00304F36">
        <w:rPr>
          <w:b/>
          <w:bCs/>
          <w:szCs w:val="24"/>
        </w:rPr>
        <w:t xml:space="preserve">Sazba </w:t>
      </w:r>
      <w:r w:rsidR="00304F36" w:rsidRPr="00304F36">
        <w:rPr>
          <w:b/>
          <w:bCs/>
          <w:szCs w:val="24"/>
        </w:rPr>
        <w:t>a</w:t>
      </w:r>
      <w:r w:rsidR="00304F36">
        <w:rPr>
          <w:b/>
          <w:bCs/>
          <w:szCs w:val="24"/>
        </w:rPr>
        <w:t> </w:t>
      </w:r>
      <w:r w:rsidRPr="00304F36">
        <w:rPr>
          <w:b/>
          <w:szCs w:val="24"/>
        </w:rPr>
        <w:t>výpočet</w:t>
      </w:r>
      <w:r w:rsidRPr="00304F36">
        <w:rPr>
          <w:b/>
          <w:bCs/>
          <w:szCs w:val="24"/>
        </w:rPr>
        <w:t xml:space="preserve"> daně </w:t>
      </w:r>
      <w:r w:rsidR="00304F36" w:rsidRPr="00304F36">
        <w:rPr>
          <w:b/>
          <w:bCs/>
          <w:szCs w:val="24"/>
        </w:rPr>
        <w:t>z</w:t>
      </w:r>
      <w:r w:rsidR="00304F36">
        <w:rPr>
          <w:b/>
          <w:bCs/>
          <w:szCs w:val="24"/>
        </w:rPr>
        <w:t> </w:t>
      </w:r>
      <w:r w:rsidRPr="00304F36">
        <w:rPr>
          <w:b/>
          <w:bCs/>
          <w:szCs w:val="24"/>
        </w:rPr>
        <w:t>ostatních tabákových výrobků</w:t>
      </w:r>
    </w:p>
    <w:p w14:paraId="6EAF4100" w14:textId="61F37A15" w:rsidR="008868E4" w:rsidRPr="00304F36" w:rsidRDefault="008868E4" w:rsidP="00304F36">
      <w:pPr>
        <w:pStyle w:val="Odstavecseseznamem"/>
        <w:spacing w:before="120" w:after="120"/>
        <w:ind w:left="0" w:firstLine="425"/>
        <w:contextualSpacing w:val="0"/>
        <w:rPr>
          <w:b/>
          <w:bCs/>
          <w:szCs w:val="24"/>
        </w:rPr>
      </w:pPr>
      <w:r w:rsidRPr="00304F36">
        <w:rPr>
          <w:b/>
          <w:szCs w:val="24"/>
        </w:rPr>
        <w:t xml:space="preserve">(1) Sazba </w:t>
      </w:r>
      <w:r w:rsidRPr="00304F36">
        <w:rPr>
          <w:b/>
          <w:bCs/>
          <w:szCs w:val="24"/>
        </w:rPr>
        <w:t xml:space="preserve">daně </w:t>
      </w:r>
      <w:r w:rsidR="00304F36" w:rsidRPr="00304F36">
        <w:rPr>
          <w:b/>
          <w:bCs/>
          <w:szCs w:val="24"/>
        </w:rPr>
        <w:t>z</w:t>
      </w:r>
      <w:r w:rsidR="00304F36">
        <w:rPr>
          <w:b/>
          <w:bCs/>
          <w:szCs w:val="24"/>
        </w:rPr>
        <w:t> </w:t>
      </w:r>
      <w:r w:rsidRPr="00304F36">
        <w:rPr>
          <w:b/>
          <w:bCs/>
          <w:szCs w:val="24"/>
        </w:rPr>
        <w:t xml:space="preserve">ostatních tabákových výrobků se stanoví ve výši </w:t>
      </w:r>
      <w:r w:rsidR="00304F36" w:rsidRPr="00304F36">
        <w:rPr>
          <w:b/>
          <w:szCs w:val="24"/>
        </w:rPr>
        <w:t>3</w:t>
      </w:r>
      <w:r w:rsidR="00304F36">
        <w:rPr>
          <w:b/>
          <w:szCs w:val="24"/>
        </w:rPr>
        <w:t> </w:t>
      </w:r>
      <w:r w:rsidRPr="00304F36">
        <w:rPr>
          <w:b/>
          <w:szCs w:val="24"/>
        </w:rPr>
        <w:t>300 Kč/kg.</w:t>
      </w:r>
    </w:p>
    <w:p w14:paraId="545D90B0" w14:textId="62FF1F15" w:rsidR="008868E4" w:rsidRPr="00304F36" w:rsidRDefault="008868E4" w:rsidP="00304F36">
      <w:pPr>
        <w:pStyle w:val="Odstavecseseznamem"/>
        <w:spacing w:before="120" w:after="120"/>
        <w:ind w:left="0" w:firstLine="425"/>
        <w:contextualSpacing w:val="0"/>
        <w:rPr>
          <w:b/>
          <w:bCs/>
          <w:szCs w:val="24"/>
        </w:rPr>
      </w:pPr>
      <w:r w:rsidRPr="00304F36">
        <w:rPr>
          <w:b/>
          <w:szCs w:val="24"/>
        </w:rPr>
        <w:t>(2) Daň</w:t>
      </w:r>
      <w:r w:rsidRPr="00304F36">
        <w:rPr>
          <w:b/>
          <w:bCs/>
          <w:szCs w:val="24"/>
        </w:rPr>
        <w:t xml:space="preserve"> </w:t>
      </w:r>
      <w:r w:rsidR="00304F36" w:rsidRPr="00304F36">
        <w:rPr>
          <w:b/>
          <w:bCs/>
          <w:szCs w:val="24"/>
        </w:rPr>
        <w:t>z</w:t>
      </w:r>
      <w:r w:rsidR="00304F36">
        <w:rPr>
          <w:b/>
          <w:bCs/>
          <w:szCs w:val="24"/>
        </w:rPr>
        <w:t> </w:t>
      </w:r>
      <w:r w:rsidRPr="00304F36">
        <w:rPr>
          <w:b/>
          <w:bCs/>
          <w:szCs w:val="24"/>
        </w:rPr>
        <w:t xml:space="preserve">ostatních tabákových výrobků se vypočte jako součin základu daně </w:t>
      </w:r>
      <w:r w:rsidR="00304F36" w:rsidRPr="00304F36">
        <w:rPr>
          <w:b/>
          <w:bCs/>
          <w:szCs w:val="24"/>
        </w:rPr>
        <w:t>a</w:t>
      </w:r>
      <w:r w:rsidR="00304F36">
        <w:rPr>
          <w:b/>
          <w:bCs/>
          <w:szCs w:val="24"/>
        </w:rPr>
        <w:t> </w:t>
      </w:r>
      <w:r w:rsidRPr="00304F36">
        <w:rPr>
          <w:b/>
          <w:bCs/>
          <w:szCs w:val="24"/>
        </w:rPr>
        <w:t xml:space="preserve">sazby daně </w:t>
      </w:r>
      <w:r w:rsidR="00304F36" w:rsidRPr="00304F36">
        <w:rPr>
          <w:b/>
          <w:bCs/>
          <w:szCs w:val="24"/>
        </w:rPr>
        <w:t>z</w:t>
      </w:r>
      <w:r w:rsidR="00304F36">
        <w:rPr>
          <w:b/>
          <w:bCs/>
          <w:szCs w:val="24"/>
        </w:rPr>
        <w:t> </w:t>
      </w:r>
      <w:r w:rsidRPr="00304F36">
        <w:rPr>
          <w:b/>
          <w:bCs/>
          <w:szCs w:val="24"/>
        </w:rPr>
        <w:t>ostatních tabákových výrobků.</w:t>
      </w:r>
    </w:p>
    <w:p w14:paraId="24849B29" w14:textId="37E66E92"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130l</w:t>
      </w:r>
    </w:p>
    <w:p w14:paraId="0E414AF7" w14:textId="77777777" w:rsidR="008868E4" w:rsidRPr="00304F36" w:rsidRDefault="008868E4" w:rsidP="00304F36">
      <w:pPr>
        <w:pStyle w:val="Textodstavce"/>
        <w:keepNext/>
        <w:jc w:val="center"/>
        <w:rPr>
          <w:b/>
          <w:bCs/>
          <w:szCs w:val="24"/>
        </w:rPr>
      </w:pPr>
      <w:r w:rsidRPr="00304F36">
        <w:rPr>
          <w:b/>
          <w:bCs/>
          <w:szCs w:val="24"/>
        </w:rPr>
        <w:t>Doprava ostatních tabákových výrobků</w:t>
      </w:r>
    </w:p>
    <w:p w14:paraId="79E59BC0" w14:textId="4EC77DAF"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Na dopravu </w:t>
      </w:r>
      <w:r w:rsidRPr="00304F36">
        <w:rPr>
          <w:b/>
          <w:bCs/>
          <w:szCs w:val="24"/>
        </w:rPr>
        <w:t>ostatních tabákových výrobků</w:t>
      </w:r>
      <w:r w:rsidRPr="00304F36">
        <w:rPr>
          <w:b/>
          <w:szCs w:val="24"/>
        </w:rPr>
        <w:t xml:space="preserve"> se ustanovení </w:t>
      </w:r>
      <w:r w:rsidR="00304F36" w:rsidRPr="00304F36">
        <w:rPr>
          <w:b/>
          <w:szCs w:val="24"/>
        </w:rPr>
        <w:t>o</w:t>
      </w:r>
      <w:r w:rsidR="00304F36">
        <w:rPr>
          <w:b/>
          <w:szCs w:val="24"/>
        </w:rPr>
        <w:t> </w:t>
      </w:r>
      <w:r w:rsidRPr="00304F36">
        <w:rPr>
          <w:b/>
          <w:szCs w:val="24"/>
        </w:rPr>
        <w:t>dopravě vybraných výrobků použijí přiměřeně.</w:t>
      </w:r>
    </w:p>
    <w:p w14:paraId="78951387" w14:textId="76CA99E0" w:rsidR="008868E4" w:rsidRPr="00304F36" w:rsidRDefault="00304F36" w:rsidP="00304F36">
      <w:pPr>
        <w:pStyle w:val="Textodstavce"/>
        <w:jc w:val="center"/>
        <w:rPr>
          <w:b/>
          <w:szCs w:val="24"/>
        </w:rPr>
      </w:pPr>
      <w:r w:rsidRPr="00304F36">
        <w:rPr>
          <w:b/>
          <w:szCs w:val="24"/>
        </w:rPr>
        <w:t>§</w:t>
      </w:r>
      <w:r>
        <w:rPr>
          <w:b/>
          <w:szCs w:val="24"/>
        </w:rPr>
        <w:t> </w:t>
      </w:r>
      <w:r w:rsidR="008868E4" w:rsidRPr="00304F36">
        <w:rPr>
          <w:b/>
          <w:szCs w:val="24"/>
        </w:rPr>
        <w:t>130m</w:t>
      </w:r>
    </w:p>
    <w:p w14:paraId="0A1B08C6" w14:textId="7B3652C9" w:rsidR="008868E4" w:rsidRPr="00304F36" w:rsidRDefault="008868E4" w:rsidP="00304F36">
      <w:pPr>
        <w:pStyle w:val="Textodstavce"/>
        <w:jc w:val="center"/>
        <w:rPr>
          <w:b/>
          <w:bCs/>
          <w:szCs w:val="24"/>
        </w:rPr>
      </w:pPr>
      <w:r w:rsidRPr="00304F36">
        <w:rPr>
          <w:b/>
          <w:bCs/>
          <w:szCs w:val="24"/>
        </w:rPr>
        <w:t xml:space="preserve">Zvláštní </w:t>
      </w:r>
      <w:r w:rsidRPr="00304F36">
        <w:rPr>
          <w:b/>
          <w:szCs w:val="24"/>
        </w:rPr>
        <w:t>ustanovení</w:t>
      </w:r>
      <w:r w:rsidRPr="00304F36">
        <w:rPr>
          <w:b/>
          <w:bCs/>
          <w:szCs w:val="24"/>
        </w:rPr>
        <w:t xml:space="preserve"> </w:t>
      </w:r>
      <w:r w:rsidR="00304F36" w:rsidRPr="00304F36">
        <w:rPr>
          <w:b/>
          <w:bCs/>
          <w:szCs w:val="24"/>
        </w:rPr>
        <w:t>o</w:t>
      </w:r>
      <w:r w:rsidR="00304F36">
        <w:rPr>
          <w:b/>
          <w:bCs/>
          <w:szCs w:val="24"/>
        </w:rPr>
        <w:t> </w:t>
      </w:r>
      <w:r w:rsidRPr="00304F36">
        <w:rPr>
          <w:b/>
          <w:bCs/>
          <w:szCs w:val="24"/>
        </w:rPr>
        <w:t>ostatních tabákových výrobcích značených nesprávným způsobem</w:t>
      </w:r>
    </w:p>
    <w:p w14:paraId="4A2C489B" w14:textId="599DB605"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Za tabákový výrobek značený nesprávným způsobem se nepovažují rovněž ostatní tabákové výrobky, které jsou značeny tabákovou nálepkou odpovídající staré sazbě daně </w:t>
      </w:r>
      <w:r w:rsidR="00304F36" w:rsidRPr="00304F36">
        <w:rPr>
          <w:b/>
          <w:szCs w:val="24"/>
        </w:rPr>
        <w:t>a</w:t>
      </w:r>
      <w:r w:rsidR="00304F36">
        <w:rPr>
          <w:b/>
          <w:szCs w:val="24"/>
        </w:rPr>
        <w:t> </w:t>
      </w:r>
      <w:r w:rsidRPr="00304F36">
        <w:rPr>
          <w:b/>
          <w:szCs w:val="24"/>
        </w:rPr>
        <w:t xml:space="preserve">které byly </w:t>
      </w:r>
      <w:r w:rsidR="00304F36" w:rsidRPr="00304F36">
        <w:rPr>
          <w:b/>
          <w:szCs w:val="24"/>
        </w:rPr>
        <w:t>v</w:t>
      </w:r>
      <w:r w:rsidR="00304F36">
        <w:rPr>
          <w:b/>
          <w:szCs w:val="24"/>
        </w:rPr>
        <w:t> </w:t>
      </w:r>
      <w:r w:rsidRPr="00304F36">
        <w:rPr>
          <w:b/>
          <w:szCs w:val="24"/>
        </w:rPr>
        <w:t xml:space="preserve">době uvedení do volného daňového oběhu značeny </w:t>
      </w:r>
      <w:r w:rsidR="00304F36" w:rsidRPr="00304F36">
        <w:rPr>
          <w:b/>
          <w:szCs w:val="24"/>
        </w:rPr>
        <w:t>v</w:t>
      </w:r>
      <w:r w:rsidR="00304F36">
        <w:rPr>
          <w:b/>
          <w:szCs w:val="24"/>
        </w:rPr>
        <w:t> </w:t>
      </w:r>
      <w:r w:rsidRPr="00304F36">
        <w:rPr>
          <w:b/>
          <w:szCs w:val="24"/>
        </w:rPr>
        <w:t xml:space="preserve">souladu s tímto zákonem </w:t>
      </w:r>
      <w:r w:rsidR="00304F36" w:rsidRPr="00304F36">
        <w:rPr>
          <w:b/>
          <w:szCs w:val="24"/>
        </w:rPr>
        <w:t>a</w:t>
      </w:r>
      <w:r w:rsidR="00304F36">
        <w:rPr>
          <w:b/>
          <w:szCs w:val="24"/>
        </w:rPr>
        <w:t> </w:t>
      </w:r>
      <w:r w:rsidRPr="00304F36">
        <w:rPr>
          <w:b/>
          <w:szCs w:val="24"/>
        </w:rPr>
        <w:t>prováděcím právním předpisem.</w:t>
      </w:r>
    </w:p>
    <w:p w14:paraId="1FEA3063" w14:textId="1B605C36"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130n</w:t>
      </w:r>
    </w:p>
    <w:p w14:paraId="764F03C7" w14:textId="77777777" w:rsidR="008868E4" w:rsidRPr="00304F36" w:rsidRDefault="008868E4" w:rsidP="00304F36">
      <w:pPr>
        <w:pStyle w:val="Textodstavce"/>
        <w:keepNext/>
        <w:jc w:val="center"/>
        <w:rPr>
          <w:b/>
          <w:bCs/>
          <w:szCs w:val="24"/>
        </w:rPr>
      </w:pPr>
      <w:r w:rsidRPr="00304F36">
        <w:rPr>
          <w:b/>
          <w:szCs w:val="24"/>
        </w:rPr>
        <w:t>Množství</w:t>
      </w:r>
      <w:r w:rsidRPr="00304F36">
        <w:rPr>
          <w:b/>
          <w:bCs/>
          <w:szCs w:val="24"/>
        </w:rPr>
        <w:t xml:space="preserve"> ostatních tabákových výrobků pro osobní spotřebu</w:t>
      </w:r>
    </w:p>
    <w:p w14:paraId="5050E3E0" w14:textId="77777777" w:rsidR="008868E4" w:rsidRPr="00304F36" w:rsidRDefault="008868E4" w:rsidP="00304F36">
      <w:pPr>
        <w:pStyle w:val="Odstavecseseznamem"/>
        <w:spacing w:before="120" w:after="120"/>
        <w:ind w:left="0" w:firstLine="425"/>
        <w:contextualSpacing w:val="0"/>
        <w:rPr>
          <w:szCs w:val="24"/>
        </w:rPr>
      </w:pPr>
      <w:r w:rsidRPr="00304F36">
        <w:rPr>
          <w:b/>
          <w:szCs w:val="24"/>
        </w:rPr>
        <w:t xml:space="preserve">Za množství </w:t>
      </w:r>
      <w:r w:rsidRPr="00304F36">
        <w:rPr>
          <w:b/>
          <w:bCs/>
          <w:szCs w:val="24"/>
        </w:rPr>
        <w:t xml:space="preserve">ostatních tabákových výrobků </w:t>
      </w:r>
      <w:r w:rsidRPr="00304F36">
        <w:rPr>
          <w:b/>
          <w:szCs w:val="24"/>
        </w:rPr>
        <w:t xml:space="preserve">pro osobní spotřebu se považuje takové množství </w:t>
      </w:r>
      <w:r w:rsidRPr="00304F36">
        <w:rPr>
          <w:b/>
          <w:bCs/>
          <w:szCs w:val="24"/>
        </w:rPr>
        <w:t>ostatních tabákových výrobků, které obsahují</w:t>
      </w:r>
      <w:r w:rsidRPr="00304F36">
        <w:rPr>
          <w:b/>
          <w:szCs w:val="24"/>
        </w:rPr>
        <w:t xml:space="preserve"> tabák v množství nepřesahujícím 500 g.</w:t>
      </w:r>
    </w:p>
    <w:p w14:paraId="4A42E882" w14:textId="77777777" w:rsidR="008868E4" w:rsidRPr="00304F36" w:rsidRDefault="008868E4" w:rsidP="00304F36">
      <w:pPr>
        <w:pStyle w:val="Textodstavce"/>
        <w:spacing w:before="240"/>
        <w:jc w:val="center"/>
        <w:outlineLvl w:val="5"/>
        <w:rPr>
          <w:b/>
          <w:szCs w:val="24"/>
        </w:rPr>
      </w:pPr>
      <w:r w:rsidRPr="00304F36">
        <w:rPr>
          <w:b/>
          <w:szCs w:val="24"/>
        </w:rPr>
        <w:t>HLAVA VIII</w:t>
      </w:r>
    </w:p>
    <w:p w14:paraId="03DE9ECB" w14:textId="77777777" w:rsidR="008868E4" w:rsidRPr="00304F36" w:rsidRDefault="008868E4" w:rsidP="00304F36">
      <w:pPr>
        <w:pStyle w:val="Textodstavce"/>
        <w:jc w:val="center"/>
        <w:outlineLvl w:val="5"/>
        <w:rPr>
          <w:b/>
          <w:szCs w:val="24"/>
        </w:rPr>
      </w:pPr>
      <w:r w:rsidRPr="00304F36">
        <w:rPr>
          <w:b/>
          <w:szCs w:val="24"/>
        </w:rPr>
        <w:t>DAŇ Z VÝROBKŮ SOUVISEJÍCÍCH S TABÁKOVÝMI VÝROBKY</w:t>
      </w:r>
    </w:p>
    <w:p w14:paraId="0E7E83E0" w14:textId="42A80AB5"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130o</w:t>
      </w:r>
    </w:p>
    <w:p w14:paraId="2695EFB5" w14:textId="77777777" w:rsidR="008868E4" w:rsidRPr="00304F36" w:rsidRDefault="008868E4" w:rsidP="00304F36">
      <w:pPr>
        <w:pStyle w:val="Textodstavce"/>
        <w:jc w:val="center"/>
        <w:rPr>
          <w:b/>
          <w:bCs/>
          <w:szCs w:val="24"/>
        </w:rPr>
      </w:pPr>
      <w:r w:rsidRPr="00304F36">
        <w:rPr>
          <w:b/>
          <w:bCs/>
          <w:szCs w:val="24"/>
        </w:rPr>
        <w:t xml:space="preserve">Výrobky </w:t>
      </w:r>
      <w:r w:rsidRPr="00304F36">
        <w:rPr>
          <w:b/>
          <w:szCs w:val="24"/>
        </w:rPr>
        <w:t>související</w:t>
      </w:r>
      <w:r w:rsidRPr="00304F36">
        <w:rPr>
          <w:b/>
          <w:bCs/>
          <w:szCs w:val="24"/>
        </w:rPr>
        <w:t xml:space="preserve"> s tabákovými výrobky</w:t>
      </w:r>
    </w:p>
    <w:p w14:paraId="6119C998" w14:textId="77777777" w:rsidR="008868E4" w:rsidRPr="00304F36" w:rsidRDefault="008868E4" w:rsidP="00304F36">
      <w:pPr>
        <w:pStyle w:val="Odstavecseseznamem"/>
        <w:spacing w:before="120" w:after="120"/>
        <w:ind w:left="0" w:firstLine="425"/>
        <w:contextualSpacing w:val="0"/>
        <w:rPr>
          <w:b/>
          <w:bCs/>
          <w:szCs w:val="24"/>
        </w:rPr>
      </w:pPr>
      <w:r w:rsidRPr="00304F36">
        <w:rPr>
          <w:b/>
          <w:bCs/>
          <w:szCs w:val="24"/>
        </w:rPr>
        <w:t>(1) Výrobky souvisejícími s tabákovými výrobky se pro účely daně z výrobků souvisejících s tabákovými výrobky rozumí</w:t>
      </w:r>
    </w:p>
    <w:p w14:paraId="3557BA11" w14:textId="77777777" w:rsidR="008868E4" w:rsidRPr="00304F36" w:rsidRDefault="008868E4" w:rsidP="00304F36">
      <w:pPr>
        <w:pStyle w:val="Odstavecseseznamem"/>
        <w:ind w:left="284" w:hanging="284"/>
        <w:contextualSpacing w:val="0"/>
        <w:rPr>
          <w:b/>
          <w:iCs/>
          <w:szCs w:val="24"/>
        </w:rPr>
      </w:pPr>
      <w:r w:rsidRPr="00304F36">
        <w:rPr>
          <w:b/>
          <w:bCs/>
          <w:szCs w:val="24"/>
        </w:rPr>
        <w:lastRenderedPageBreak/>
        <w:t>a)</w:t>
      </w:r>
      <w:r w:rsidRPr="00304F36">
        <w:rPr>
          <w:b/>
          <w:bCs/>
          <w:szCs w:val="24"/>
        </w:rPr>
        <w:tab/>
      </w:r>
      <w:r w:rsidRPr="00304F36">
        <w:rPr>
          <w:b/>
          <w:iCs/>
          <w:szCs w:val="24"/>
        </w:rPr>
        <w:t>náplně do elektronických cigaret,</w:t>
      </w:r>
    </w:p>
    <w:p w14:paraId="0189DC98" w14:textId="77777777" w:rsidR="008868E4" w:rsidRPr="00304F36" w:rsidRDefault="008868E4" w:rsidP="00304F36">
      <w:pPr>
        <w:pStyle w:val="Odstavecseseznamem"/>
        <w:ind w:left="284" w:hanging="284"/>
        <w:contextualSpacing w:val="0"/>
        <w:rPr>
          <w:b/>
          <w:iCs/>
          <w:szCs w:val="24"/>
        </w:rPr>
      </w:pPr>
      <w:r w:rsidRPr="00304F36">
        <w:rPr>
          <w:b/>
          <w:iCs/>
          <w:szCs w:val="24"/>
        </w:rPr>
        <w:t>b)</w:t>
      </w:r>
      <w:r w:rsidRPr="00304F36">
        <w:rPr>
          <w:b/>
          <w:iCs/>
          <w:szCs w:val="24"/>
        </w:rPr>
        <w:tab/>
        <w:t>nikotinové sáčky a</w:t>
      </w:r>
    </w:p>
    <w:p w14:paraId="20E07276" w14:textId="77777777" w:rsidR="008868E4" w:rsidRPr="00304F36" w:rsidRDefault="008868E4" w:rsidP="00304F36">
      <w:pPr>
        <w:pStyle w:val="Odstavecseseznamem"/>
        <w:ind w:left="284" w:hanging="284"/>
        <w:contextualSpacing w:val="0"/>
        <w:rPr>
          <w:b/>
          <w:bCs/>
          <w:szCs w:val="24"/>
        </w:rPr>
      </w:pPr>
      <w:r w:rsidRPr="00304F36">
        <w:rPr>
          <w:b/>
          <w:iCs/>
          <w:szCs w:val="24"/>
        </w:rPr>
        <w:t>c)</w:t>
      </w:r>
      <w:r w:rsidRPr="00304F36">
        <w:rPr>
          <w:b/>
          <w:iCs/>
          <w:szCs w:val="24"/>
        </w:rPr>
        <w:tab/>
        <w:t>ostatní</w:t>
      </w:r>
      <w:r w:rsidRPr="00304F36">
        <w:rPr>
          <w:b/>
          <w:bCs/>
          <w:szCs w:val="24"/>
        </w:rPr>
        <w:t xml:space="preserve"> nikotinové výrobky.</w:t>
      </w:r>
    </w:p>
    <w:p w14:paraId="5D93D808" w14:textId="77777777" w:rsidR="008868E4" w:rsidRPr="00304F36" w:rsidRDefault="008868E4" w:rsidP="00304F36">
      <w:pPr>
        <w:pStyle w:val="Odstavecseseznamem"/>
        <w:spacing w:before="120" w:after="120"/>
        <w:ind w:left="0" w:firstLine="425"/>
        <w:contextualSpacing w:val="0"/>
        <w:rPr>
          <w:b/>
          <w:bCs/>
          <w:szCs w:val="24"/>
        </w:rPr>
      </w:pPr>
      <w:r w:rsidRPr="00304F36">
        <w:rPr>
          <w:b/>
          <w:bCs/>
          <w:szCs w:val="24"/>
        </w:rPr>
        <w:t>(2) Výrobkem souvisejícím s tabákovými výrobky není výrobek podle odstavce 1, který je tabákovým výrobkem.</w:t>
      </w:r>
    </w:p>
    <w:p w14:paraId="0BD394F9" w14:textId="780066AA" w:rsidR="008868E4" w:rsidRPr="00304F36" w:rsidRDefault="008868E4" w:rsidP="00304F36">
      <w:pPr>
        <w:pStyle w:val="Odstavecseseznamem"/>
        <w:spacing w:before="120" w:after="120"/>
        <w:ind w:left="0" w:firstLine="425"/>
        <w:contextualSpacing w:val="0"/>
        <w:rPr>
          <w:b/>
          <w:bCs/>
          <w:szCs w:val="24"/>
        </w:rPr>
      </w:pPr>
      <w:r w:rsidRPr="00304F36">
        <w:rPr>
          <w:b/>
          <w:bCs/>
          <w:szCs w:val="24"/>
        </w:rPr>
        <w:t>(3) Na výrobky souvisejícími s tabákovými výrobky</w:t>
      </w:r>
      <w:r w:rsidRPr="00304F36">
        <w:rPr>
          <w:b/>
          <w:szCs w:val="24"/>
        </w:rPr>
        <w:t xml:space="preserve"> se použijí obdobně ustanovení </w:t>
      </w:r>
      <w:r w:rsidR="00304F36" w:rsidRPr="00304F36">
        <w:rPr>
          <w:b/>
          <w:szCs w:val="24"/>
        </w:rPr>
        <w:t>o</w:t>
      </w:r>
      <w:r w:rsidR="00304F36">
        <w:rPr>
          <w:b/>
          <w:szCs w:val="24"/>
        </w:rPr>
        <w:t> </w:t>
      </w:r>
      <w:r w:rsidRPr="00304F36">
        <w:rPr>
          <w:b/>
          <w:szCs w:val="24"/>
        </w:rPr>
        <w:t>tabákových výrobcích, které jsou předmětem daně z tabákových výrobků.</w:t>
      </w:r>
    </w:p>
    <w:p w14:paraId="4F06B905" w14:textId="77777777" w:rsidR="008868E4" w:rsidRPr="00304F36" w:rsidRDefault="008868E4" w:rsidP="00304F36">
      <w:pPr>
        <w:pStyle w:val="Odstavecseseznamem"/>
        <w:spacing w:before="120" w:after="120"/>
        <w:ind w:left="0" w:firstLine="425"/>
        <w:contextualSpacing w:val="0"/>
        <w:rPr>
          <w:b/>
          <w:szCs w:val="24"/>
        </w:rPr>
      </w:pPr>
      <w:r w:rsidRPr="00304F36">
        <w:rPr>
          <w:b/>
          <w:bCs/>
          <w:szCs w:val="24"/>
        </w:rPr>
        <w:t>(4) Na výrobky souvisejícími s tabákovými výrobky</w:t>
      </w:r>
      <w:r w:rsidRPr="00304F36">
        <w:rPr>
          <w:b/>
          <w:szCs w:val="24"/>
        </w:rPr>
        <w:t xml:space="preserve"> se hledí jako na vybrané výrobky.</w:t>
      </w:r>
    </w:p>
    <w:p w14:paraId="4FF4E73B" w14:textId="5B75FC31" w:rsidR="008868E4" w:rsidRPr="00304F36" w:rsidRDefault="008868E4" w:rsidP="00304F36">
      <w:pPr>
        <w:pStyle w:val="Odstavecseseznamem"/>
        <w:spacing w:before="120" w:after="120"/>
        <w:ind w:left="0" w:firstLine="425"/>
        <w:contextualSpacing w:val="0"/>
        <w:rPr>
          <w:b/>
          <w:bCs/>
          <w:szCs w:val="24"/>
        </w:rPr>
      </w:pPr>
      <w:r w:rsidRPr="00304F36">
        <w:rPr>
          <w:b/>
          <w:szCs w:val="24"/>
        </w:rPr>
        <w:t xml:space="preserve">(5) Za </w:t>
      </w:r>
      <w:r w:rsidRPr="00304F36">
        <w:rPr>
          <w:b/>
          <w:bCs/>
          <w:szCs w:val="24"/>
        </w:rPr>
        <w:t>výrobky souvisejícími s tabákovými výrobky</w:t>
      </w:r>
      <w:r w:rsidRPr="00304F36">
        <w:rPr>
          <w:b/>
          <w:szCs w:val="24"/>
        </w:rPr>
        <w:t xml:space="preserve"> se nepovažují výrobky uvedené v odstavci 1, které se používají výlučně </w:t>
      </w:r>
      <w:r w:rsidR="00304F36" w:rsidRPr="00304F36">
        <w:rPr>
          <w:b/>
          <w:szCs w:val="24"/>
        </w:rPr>
        <w:t>k</w:t>
      </w:r>
      <w:r w:rsidR="00304F36">
        <w:rPr>
          <w:b/>
          <w:szCs w:val="24"/>
        </w:rPr>
        <w:t> </w:t>
      </w:r>
      <w:r w:rsidRPr="00304F36">
        <w:rPr>
          <w:b/>
          <w:szCs w:val="24"/>
        </w:rPr>
        <w:t xml:space="preserve">lékařským účelům </w:t>
      </w:r>
      <w:r w:rsidR="00304F36" w:rsidRPr="00304F36">
        <w:rPr>
          <w:b/>
          <w:szCs w:val="24"/>
        </w:rPr>
        <w:t>a</w:t>
      </w:r>
      <w:r w:rsidR="00304F36">
        <w:rPr>
          <w:b/>
          <w:szCs w:val="24"/>
        </w:rPr>
        <w:t> </w:t>
      </w:r>
      <w:r w:rsidRPr="00304F36">
        <w:rPr>
          <w:b/>
          <w:szCs w:val="24"/>
        </w:rPr>
        <w:t xml:space="preserve">potvrzení </w:t>
      </w:r>
      <w:r w:rsidR="00304F36" w:rsidRPr="00304F36">
        <w:rPr>
          <w:b/>
          <w:szCs w:val="24"/>
        </w:rPr>
        <w:t>o</w:t>
      </w:r>
      <w:r w:rsidR="00304F36">
        <w:rPr>
          <w:b/>
          <w:szCs w:val="24"/>
        </w:rPr>
        <w:t> </w:t>
      </w:r>
      <w:r w:rsidRPr="00304F36">
        <w:rPr>
          <w:b/>
          <w:szCs w:val="24"/>
        </w:rPr>
        <w:t>této skutečnosti vydá Ministerstvo zdravotnictví České republiky nebo jím pověřená instituce.</w:t>
      </w:r>
    </w:p>
    <w:p w14:paraId="0157AA4A" w14:textId="706858E6"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130p</w:t>
      </w:r>
    </w:p>
    <w:p w14:paraId="1B2C82EC" w14:textId="77777777" w:rsidR="008868E4" w:rsidRPr="00304F36" w:rsidRDefault="008868E4" w:rsidP="00304F36">
      <w:pPr>
        <w:pStyle w:val="Textodstavce"/>
        <w:jc w:val="center"/>
        <w:rPr>
          <w:b/>
          <w:bCs/>
          <w:szCs w:val="24"/>
        </w:rPr>
      </w:pPr>
      <w:r w:rsidRPr="00304F36">
        <w:rPr>
          <w:b/>
          <w:bCs/>
          <w:szCs w:val="24"/>
        </w:rPr>
        <w:t xml:space="preserve">Náplň </w:t>
      </w:r>
      <w:r w:rsidRPr="00304F36">
        <w:rPr>
          <w:b/>
          <w:szCs w:val="24"/>
        </w:rPr>
        <w:t>do</w:t>
      </w:r>
      <w:r w:rsidRPr="00304F36">
        <w:rPr>
          <w:b/>
          <w:bCs/>
          <w:szCs w:val="24"/>
        </w:rPr>
        <w:t xml:space="preserve"> elektronické cigarety</w:t>
      </w:r>
    </w:p>
    <w:p w14:paraId="15A74765" w14:textId="75A6AFA9"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(1) Náplní do elektronické cigarety se pro účely daně </w:t>
      </w:r>
      <w:r w:rsidR="00304F36" w:rsidRPr="00304F36">
        <w:rPr>
          <w:b/>
          <w:szCs w:val="24"/>
        </w:rPr>
        <w:t>z</w:t>
      </w:r>
      <w:r w:rsidR="00304F36">
        <w:rPr>
          <w:b/>
          <w:szCs w:val="24"/>
        </w:rPr>
        <w:t> </w:t>
      </w:r>
      <w:r w:rsidRPr="00304F36">
        <w:rPr>
          <w:b/>
          <w:szCs w:val="24"/>
        </w:rPr>
        <w:t>výrobků souvisejících s tabákovými výrobky rozumí tekutina</w:t>
      </w:r>
    </w:p>
    <w:p w14:paraId="4D6A9A63" w14:textId="77777777" w:rsidR="008868E4" w:rsidRPr="00304F36" w:rsidRDefault="008868E4" w:rsidP="00304F36">
      <w:pPr>
        <w:pStyle w:val="Odstavecseseznamem"/>
        <w:ind w:left="284" w:hanging="284"/>
        <w:contextualSpacing w:val="0"/>
        <w:rPr>
          <w:b/>
          <w:iCs/>
          <w:szCs w:val="24"/>
        </w:rPr>
      </w:pPr>
      <w:r w:rsidRPr="00304F36">
        <w:rPr>
          <w:b/>
          <w:szCs w:val="24"/>
        </w:rPr>
        <w:t>a)</w:t>
      </w:r>
      <w:r w:rsidRPr="00304F36">
        <w:rPr>
          <w:b/>
          <w:szCs w:val="24"/>
        </w:rPr>
        <w:tab/>
        <w:t xml:space="preserve">obsahující nikotin, která může být použita v elektronické cigaretě nebo k jejímu </w:t>
      </w:r>
      <w:r w:rsidRPr="00304F36">
        <w:rPr>
          <w:b/>
          <w:iCs/>
          <w:szCs w:val="24"/>
        </w:rPr>
        <w:t>doplnění,</w:t>
      </w:r>
    </w:p>
    <w:p w14:paraId="0DB19C00" w14:textId="77777777" w:rsidR="008868E4" w:rsidRPr="00304F36" w:rsidRDefault="008868E4" w:rsidP="00304F36">
      <w:pPr>
        <w:pStyle w:val="Odstavecseseznamem"/>
        <w:ind w:left="284" w:hanging="284"/>
        <w:contextualSpacing w:val="0"/>
        <w:rPr>
          <w:b/>
          <w:szCs w:val="24"/>
        </w:rPr>
      </w:pPr>
      <w:r w:rsidRPr="00304F36">
        <w:rPr>
          <w:b/>
          <w:iCs/>
          <w:szCs w:val="24"/>
        </w:rPr>
        <w:t>b)</w:t>
      </w:r>
      <w:r w:rsidRPr="00304F36">
        <w:rPr>
          <w:b/>
          <w:iCs/>
          <w:szCs w:val="24"/>
        </w:rPr>
        <w:tab/>
        <w:t>neob</w:t>
      </w:r>
      <w:r w:rsidRPr="00304F36">
        <w:rPr>
          <w:b/>
          <w:szCs w:val="24"/>
        </w:rPr>
        <w:t>sahující nikotin, která je určena k použití v elektronické cigaretě nebo k jejímu doplnění.</w:t>
      </w:r>
    </w:p>
    <w:p w14:paraId="71BA677E" w14:textId="4C297A41"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(2) Elektronickou cigaretou se pro účely daně </w:t>
      </w:r>
      <w:r w:rsidR="00304F36" w:rsidRPr="00304F36">
        <w:rPr>
          <w:b/>
          <w:szCs w:val="24"/>
        </w:rPr>
        <w:t>z</w:t>
      </w:r>
      <w:r w:rsidR="00304F36">
        <w:rPr>
          <w:b/>
          <w:szCs w:val="24"/>
        </w:rPr>
        <w:t> </w:t>
      </w:r>
      <w:r w:rsidRPr="00304F36">
        <w:rPr>
          <w:b/>
          <w:szCs w:val="24"/>
        </w:rPr>
        <w:t xml:space="preserve">výrobků souvisejících </w:t>
      </w:r>
      <w:r w:rsidR="00304F36" w:rsidRPr="00304F36">
        <w:rPr>
          <w:b/>
          <w:szCs w:val="24"/>
        </w:rPr>
        <w:t>s</w:t>
      </w:r>
      <w:r w:rsidR="00304F36">
        <w:rPr>
          <w:b/>
          <w:szCs w:val="24"/>
        </w:rPr>
        <w:t> </w:t>
      </w:r>
      <w:r w:rsidRPr="00304F36">
        <w:rPr>
          <w:b/>
          <w:szCs w:val="24"/>
        </w:rPr>
        <w:t xml:space="preserve">tabákovými výrobky rozumí výrobek, který </w:t>
      </w:r>
    </w:p>
    <w:p w14:paraId="17212F28" w14:textId="5B073117" w:rsidR="008868E4" w:rsidRPr="00304F36" w:rsidRDefault="008868E4" w:rsidP="00304F36">
      <w:pPr>
        <w:widowControl w:val="0"/>
        <w:autoSpaceDE w:val="0"/>
        <w:autoSpaceDN w:val="0"/>
        <w:adjustRightInd w:val="0"/>
        <w:ind w:left="284" w:hanging="284"/>
        <w:rPr>
          <w:b/>
          <w:szCs w:val="24"/>
        </w:rPr>
      </w:pPr>
      <w:r w:rsidRPr="00304F36">
        <w:rPr>
          <w:b/>
          <w:szCs w:val="24"/>
        </w:rPr>
        <w:t>a)</w:t>
      </w:r>
      <w:r w:rsidRPr="00304F36">
        <w:rPr>
          <w:b/>
          <w:szCs w:val="24"/>
        </w:rPr>
        <w:tab/>
        <w:t xml:space="preserve">lze použít pro užívání výparů prostřednictvím náustku nebo jakákoli součást tohoto výrobku včetně zásobníku, nádržky </w:t>
      </w:r>
      <w:r w:rsidR="00304F36" w:rsidRPr="00304F36">
        <w:rPr>
          <w:b/>
          <w:szCs w:val="24"/>
        </w:rPr>
        <w:t>i</w:t>
      </w:r>
      <w:r w:rsidR="00304F36">
        <w:rPr>
          <w:b/>
          <w:szCs w:val="24"/>
        </w:rPr>
        <w:t> </w:t>
      </w:r>
      <w:r w:rsidRPr="00304F36">
        <w:rPr>
          <w:b/>
          <w:szCs w:val="24"/>
        </w:rPr>
        <w:t>zařízení bez nádržky nebo zásobníku a</w:t>
      </w:r>
    </w:p>
    <w:p w14:paraId="6F1AD809" w14:textId="77777777" w:rsidR="008868E4" w:rsidRPr="00304F36" w:rsidRDefault="008868E4" w:rsidP="00304F36">
      <w:pPr>
        <w:widowControl w:val="0"/>
        <w:autoSpaceDE w:val="0"/>
        <w:autoSpaceDN w:val="0"/>
        <w:adjustRightInd w:val="0"/>
        <w:ind w:left="284" w:hanging="284"/>
        <w:rPr>
          <w:b/>
          <w:szCs w:val="24"/>
        </w:rPr>
      </w:pPr>
      <w:r w:rsidRPr="00304F36">
        <w:rPr>
          <w:b/>
          <w:szCs w:val="24"/>
        </w:rPr>
        <w:t>b)</w:t>
      </w:r>
      <w:r w:rsidRPr="00304F36">
        <w:rPr>
          <w:b/>
          <w:szCs w:val="24"/>
        </w:rPr>
        <w:tab/>
        <w:t>může být jednorázový nebo opětovně naplnitelný pomocí náhradní náplně nebo nádržky nebo opakovaně použitelný pomocí jednorázových zásobníků.</w:t>
      </w:r>
    </w:p>
    <w:p w14:paraId="73DECE8C" w14:textId="51D1756D"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130q</w:t>
      </w:r>
    </w:p>
    <w:p w14:paraId="45A6C5AC" w14:textId="77777777" w:rsidR="008868E4" w:rsidRPr="00304F36" w:rsidRDefault="008868E4" w:rsidP="00304F36">
      <w:pPr>
        <w:pStyle w:val="Textodstavce"/>
        <w:keepNext/>
        <w:jc w:val="center"/>
        <w:rPr>
          <w:b/>
          <w:bCs/>
          <w:szCs w:val="24"/>
        </w:rPr>
      </w:pPr>
      <w:r w:rsidRPr="00304F36">
        <w:rPr>
          <w:b/>
          <w:szCs w:val="24"/>
        </w:rPr>
        <w:t>Nikotinový</w:t>
      </w:r>
      <w:r w:rsidRPr="00304F36">
        <w:rPr>
          <w:b/>
          <w:bCs/>
          <w:szCs w:val="24"/>
        </w:rPr>
        <w:t xml:space="preserve"> sáček</w:t>
      </w:r>
    </w:p>
    <w:p w14:paraId="29FA3838" w14:textId="5A9D3BD5" w:rsidR="008868E4" w:rsidRPr="00304F36" w:rsidRDefault="008868E4" w:rsidP="00304F36">
      <w:pPr>
        <w:pStyle w:val="Odstavecseseznamem"/>
        <w:keepNext/>
        <w:spacing w:before="120" w:after="120"/>
        <w:ind w:left="0" w:firstLine="425"/>
        <w:contextualSpacing w:val="0"/>
        <w:rPr>
          <w:b/>
          <w:szCs w:val="24"/>
        </w:rPr>
      </w:pPr>
      <w:r w:rsidRPr="00304F36">
        <w:rPr>
          <w:b/>
          <w:szCs w:val="24"/>
        </w:rPr>
        <w:t xml:space="preserve">Nikotinovým sáčkem se pro účely daně z výrobků souvisejících </w:t>
      </w:r>
      <w:r w:rsidR="00304F36" w:rsidRPr="00304F36">
        <w:rPr>
          <w:b/>
          <w:szCs w:val="24"/>
        </w:rPr>
        <w:t>s</w:t>
      </w:r>
      <w:r w:rsidR="00304F36">
        <w:rPr>
          <w:b/>
          <w:szCs w:val="24"/>
        </w:rPr>
        <w:t> </w:t>
      </w:r>
      <w:r w:rsidRPr="00304F36">
        <w:rPr>
          <w:b/>
          <w:szCs w:val="24"/>
        </w:rPr>
        <w:t>tabákovými výrobky rozumí výrobek pro orální použití, který</w:t>
      </w:r>
    </w:p>
    <w:p w14:paraId="7F4B82EC" w14:textId="77777777" w:rsidR="008868E4" w:rsidRPr="00304F36" w:rsidRDefault="008868E4" w:rsidP="00304F36">
      <w:pPr>
        <w:pStyle w:val="Odstavecseseznamem"/>
        <w:ind w:left="284" w:hanging="284"/>
        <w:contextualSpacing w:val="0"/>
        <w:rPr>
          <w:b/>
          <w:iCs/>
          <w:szCs w:val="24"/>
        </w:rPr>
      </w:pPr>
      <w:r w:rsidRPr="00304F36">
        <w:rPr>
          <w:b/>
          <w:szCs w:val="24"/>
        </w:rPr>
        <w:t>a)</w:t>
      </w:r>
      <w:r w:rsidRPr="00304F36">
        <w:rPr>
          <w:b/>
          <w:szCs w:val="24"/>
        </w:rPr>
        <w:tab/>
      </w:r>
      <w:r w:rsidRPr="00304F36">
        <w:rPr>
          <w:b/>
          <w:iCs/>
          <w:szCs w:val="24"/>
        </w:rPr>
        <w:t>neobsahuje tabák,</w:t>
      </w:r>
    </w:p>
    <w:p w14:paraId="0EEA9BFC" w14:textId="77777777" w:rsidR="008868E4" w:rsidRPr="00304F36" w:rsidRDefault="008868E4" w:rsidP="00304F36">
      <w:pPr>
        <w:pStyle w:val="Odstavecseseznamem"/>
        <w:ind w:left="284" w:hanging="284"/>
        <w:contextualSpacing w:val="0"/>
        <w:rPr>
          <w:b/>
          <w:iCs/>
          <w:szCs w:val="24"/>
        </w:rPr>
      </w:pPr>
      <w:r w:rsidRPr="00304F36">
        <w:rPr>
          <w:b/>
          <w:iCs/>
          <w:szCs w:val="24"/>
        </w:rPr>
        <w:t>b)</w:t>
      </w:r>
      <w:r w:rsidRPr="00304F36">
        <w:rPr>
          <w:b/>
          <w:iCs/>
          <w:szCs w:val="24"/>
        </w:rPr>
        <w:tab/>
        <w:t>obsahuje nikotin, který je smíchán s rostlinnými vlákny nebo obdobným materiálem, a</w:t>
      </w:r>
    </w:p>
    <w:p w14:paraId="596EDCF3" w14:textId="68469A4D" w:rsidR="008868E4" w:rsidRPr="00304F36" w:rsidRDefault="008868E4" w:rsidP="00304F36">
      <w:pPr>
        <w:pStyle w:val="Odstavecseseznamem"/>
        <w:ind w:left="284" w:hanging="284"/>
        <w:contextualSpacing w:val="0"/>
        <w:rPr>
          <w:b/>
          <w:szCs w:val="24"/>
        </w:rPr>
      </w:pPr>
      <w:r w:rsidRPr="00304F36">
        <w:rPr>
          <w:b/>
          <w:iCs/>
          <w:szCs w:val="24"/>
        </w:rPr>
        <w:t>c)</w:t>
      </w:r>
      <w:r w:rsidRPr="00304F36">
        <w:rPr>
          <w:b/>
          <w:iCs/>
          <w:szCs w:val="24"/>
        </w:rPr>
        <w:tab/>
        <w:t>je nabízen</w:t>
      </w:r>
      <w:r w:rsidRPr="00304F36">
        <w:rPr>
          <w:b/>
          <w:szCs w:val="24"/>
        </w:rPr>
        <w:t xml:space="preserve"> </w:t>
      </w:r>
      <w:r w:rsidR="00304F36" w:rsidRPr="00304F36">
        <w:rPr>
          <w:b/>
          <w:szCs w:val="24"/>
        </w:rPr>
        <w:t>v</w:t>
      </w:r>
      <w:r w:rsidR="00304F36">
        <w:rPr>
          <w:b/>
          <w:szCs w:val="24"/>
        </w:rPr>
        <w:t> </w:t>
      </w:r>
      <w:r w:rsidRPr="00304F36">
        <w:rPr>
          <w:b/>
          <w:szCs w:val="24"/>
        </w:rPr>
        <w:t>sáčkových porcích, porézních sáčcích nebo obdobném balení.</w:t>
      </w:r>
    </w:p>
    <w:p w14:paraId="0D1F3E48" w14:textId="254B1121"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130r</w:t>
      </w:r>
    </w:p>
    <w:p w14:paraId="02A50822" w14:textId="77777777" w:rsidR="008868E4" w:rsidRPr="00304F36" w:rsidRDefault="008868E4" w:rsidP="00304F36">
      <w:pPr>
        <w:pStyle w:val="Textodstavce"/>
        <w:jc w:val="center"/>
        <w:rPr>
          <w:b/>
          <w:bCs/>
          <w:szCs w:val="24"/>
        </w:rPr>
      </w:pPr>
      <w:r w:rsidRPr="00304F36">
        <w:rPr>
          <w:b/>
          <w:szCs w:val="24"/>
        </w:rPr>
        <w:t>Ostatní</w:t>
      </w:r>
      <w:r w:rsidRPr="00304F36">
        <w:rPr>
          <w:b/>
          <w:bCs/>
          <w:szCs w:val="24"/>
        </w:rPr>
        <w:t xml:space="preserve"> nikotinové výrobky</w:t>
      </w:r>
    </w:p>
    <w:p w14:paraId="1035A7C4" w14:textId="77777777" w:rsidR="008868E4" w:rsidRPr="00304F36" w:rsidRDefault="008868E4" w:rsidP="00304F36">
      <w:pPr>
        <w:pStyle w:val="Odstavecseseznamem"/>
        <w:spacing w:before="120" w:after="120"/>
        <w:ind w:left="0" w:firstLine="425"/>
        <w:contextualSpacing w:val="0"/>
        <w:rPr>
          <w:b/>
          <w:bCs/>
          <w:szCs w:val="24"/>
        </w:rPr>
      </w:pPr>
      <w:r w:rsidRPr="00304F36">
        <w:rPr>
          <w:b/>
          <w:bCs/>
          <w:szCs w:val="24"/>
        </w:rPr>
        <w:t>Ostatním nikotinovým výrobkem se pro účely daně z výrobků souvisejících s tabákovými výrobky rozumí výrobek, který</w:t>
      </w:r>
    </w:p>
    <w:p w14:paraId="7571D282" w14:textId="77777777" w:rsidR="008868E4" w:rsidRPr="00304F36" w:rsidRDefault="008868E4" w:rsidP="00304F36">
      <w:pPr>
        <w:pStyle w:val="Odstavecseseznamem"/>
        <w:ind w:left="284" w:hanging="284"/>
        <w:contextualSpacing w:val="0"/>
        <w:rPr>
          <w:b/>
          <w:iCs/>
          <w:szCs w:val="24"/>
        </w:rPr>
      </w:pPr>
      <w:r w:rsidRPr="00304F36">
        <w:rPr>
          <w:b/>
          <w:szCs w:val="24"/>
        </w:rPr>
        <w:t>a)</w:t>
      </w:r>
      <w:r w:rsidRPr="00304F36">
        <w:rPr>
          <w:b/>
          <w:szCs w:val="24"/>
        </w:rPr>
        <w:tab/>
      </w:r>
      <w:r w:rsidRPr="00304F36">
        <w:rPr>
          <w:b/>
          <w:iCs/>
          <w:szCs w:val="24"/>
        </w:rPr>
        <w:t>neobsahuje tabák,</w:t>
      </w:r>
    </w:p>
    <w:p w14:paraId="2AA5C0EF" w14:textId="77777777" w:rsidR="008868E4" w:rsidRPr="00304F36" w:rsidRDefault="008868E4" w:rsidP="00304F36">
      <w:pPr>
        <w:pStyle w:val="Odstavecseseznamem"/>
        <w:ind w:left="284" w:hanging="284"/>
        <w:contextualSpacing w:val="0"/>
        <w:rPr>
          <w:b/>
          <w:iCs/>
          <w:szCs w:val="24"/>
        </w:rPr>
      </w:pPr>
      <w:r w:rsidRPr="00304F36">
        <w:rPr>
          <w:b/>
          <w:iCs/>
          <w:szCs w:val="24"/>
        </w:rPr>
        <w:t>b)</w:t>
      </w:r>
      <w:r w:rsidRPr="00304F36">
        <w:rPr>
          <w:b/>
          <w:iCs/>
          <w:szCs w:val="24"/>
        </w:rPr>
        <w:tab/>
        <w:t>obsahuje nikotin a</w:t>
      </w:r>
    </w:p>
    <w:p w14:paraId="33E76678" w14:textId="77777777" w:rsidR="008868E4" w:rsidRPr="00304F36" w:rsidRDefault="008868E4" w:rsidP="00304F36">
      <w:pPr>
        <w:pStyle w:val="Odstavecseseznamem"/>
        <w:ind w:left="284" w:hanging="284"/>
        <w:contextualSpacing w:val="0"/>
        <w:rPr>
          <w:b/>
          <w:szCs w:val="24"/>
        </w:rPr>
      </w:pPr>
      <w:r w:rsidRPr="00304F36">
        <w:rPr>
          <w:b/>
          <w:iCs/>
          <w:szCs w:val="24"/>
        </w:rPr>
        <w:t>c)</w:t>
      </w:r>
      <w:r w:rsidRPr="00304F36">
        <w:rPr>
          <w:b/>
          <w:iCs/>
          <w:szCs w:val="24"/>
        </w:rPr>
        <w:tab/>
        <w:t>není náplní do elektronické</w:t>
      </w:r>
      <w:r w:rsidRPr="00304F36">
        <w:rPr>
          <w:b/>
          <w:szCs w:val="24"/>
        </w:rPr>
        <w:t xml:space="preserve"> cigarety ani nikotinovým sáčkem.</w:t>
      </w:r>
    </w:p>
    <w:p w14:paraId="4F52D4AC" w14:textId="2591B72A"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130s</w:t>
      </w:r>
    </w:p>
    <w:p w14:paraId="37B5A479" w14:textId="117C8521" w:rsidR="008868E4" w:rsidRPr="00304F36" w:rsidRDefault="008868E4" w:rsidP="00304F36">
      <w:pPr>
        <w:pStyle w:val="Textodstavce"/>
        <w:jc w:val="center"/>
        <w:rPr>
          <w:b/>
          <w:bCs/>
          <w:szCs w:val="24"/>
        </w:rPr>
      </w:pPr>
      <w:r w:rsidRPr="00304F36">
        <w:rPr>
          <w:b/>
          <w:bCs/>
          <w:szCs w:val="24"/>
        </w:rPr>
        <w:t xml:space="preserve">Předmět </w:t>
      </w:r>
      <w:r w:rsidRPr="00304F36">
        <w:rPr>
          <w:b/>
          <w:szCs w:val="24"/>
        </w:rPr>
        <w:t>daně</w:t>
      </w:r>
      <w:r w:rsidRPr="00304F36">
        <w:rPr>
          <w:b/>
          <w:bCs/>
          <w:szCs w:val="24"/>
        </w:rPr>
        <w:t xml:space="preserve"> </w:t>
      </w:r>
      <w:r w:rsidR="00304F36" w:rsidRPr="00304F36">
        <w:rPr>
          <w:b/>
          <w:bCs/>
          <w:szCs w:val="24"/>
        </w:rPr>
        <w:t>z</w:t>
      </w:r>
      <w:r w:rsidR="00304F36">
        <w:rPr>
          <w:b/>
          <w:bCs/>
          <w:szCs w:val="24"/>
        </w:rPr>
        <w:t> </w:t>
      </w:r>
      <w:r w:rsidRPr="00304F36">
        <w:rPr>
          <w:b/>
          <w:bCs/>
          <w:szCs w:val="24"/>
        </w:rPr>
        <w:t>výrobků souvisejících s tabákovými výrobky</w:t>
      </w:r>
    </w:p>
    <w:p w14:paraId="4E739591" w14:textId="3516A579" w:rsidR="008868E4" w:rsidRPr="00304F36" w:rsidRDefault="008868E4" w:rsidP="00304F36">
      <w:pPr>
        <w:pStyle w:val="Odstavecseseznamem"/>
        <w:spacing w:before="120" w:after="120"/>
        <w:ind w:left="0" w:firstLine="425"/>
        <w:contextualSpacing w:val="0"/>
        <w:rPr>
          <w:b/>
          <w:szCs w:val="24"/>
        </w:rPr>
      </w:pPr>
      <w:r w:rsidRPr="00304F36">
        <w:rPr>
          <w:b/>
          <w:bCs/>
          <w:szCs w:val="24"/>
        </w:rPr>
        <w:lastRenderedPageBreak/>
        <w:t>Předmětem</w:t>
      </w:r>
      <w:r w:rsidRPr="00304F36">
        <w:rPr>
          <w:b/>
          <w:szCs w:val="24"/>
        </w:rPr>
        <w:t xml:space="preserve"> daně </w:t>
      </w:r>
      <w:r w:rsidR="00304F36" w:rsidRPr="00304F36">
        <w:rPr>
          <w:b/>
          <w:szCs w:val="24"/>
        </w:rPr>
        <w:t>z</w:t>
      </w:r>
      <w:r w:rsidR="00304F36">
        <w:rPr>
          <w:b/>
          <w:szCs w:val="24"/>
        </w:rPr>
        <w:t> </w:t>
      </w:r>
      <w:r w:rsidRPr="00304F36">
        <w:rPr>
          <w:b/>
          <w:bCs/>
          <w:szCs w:val="24"/>
        </w:rPr>
        <w:t>výrobků souvisejících s tabákovými výrobky</w:t>
      </w:r>
      <w:r w:rsidRPr="00304F36">
        <w:rPr>
          <w:b/>
          <w:szCs w:val="24"/>
        </w:rPr>
        <w:t xml:space="preserve"> jsou náplně do elektronických cigaret, nikotinové sáčky </w:t>
      </w:r>
      <w:r w:rsidR="00304F36" w:rsidRPr="00304F36">
        <w:rPr>
          <w:b/>
          <w:szCs w:val="24"/>
        </w:rPr>
        <w:t>a</w:t>
      </w:r>
      <w:r w:rsidR="00304F36">
        <w:rPr>
          <w:b/>
          <w:szCs w:val="24"/>
        </w:rPr>
        <w:t> </w:t>
      </w:r>
      <w:r w:rsidRPr="00304F36">
        <w:rPr>
          <w:b/>
          <w:szCs w:val="24"/>
        </w:rPr>
        <w:t>ostatní nikotinové výrobky.</w:t>
      </w:r>
    </w:p>
    <w:p w14:paraId="433DACD3" w14:textId="16490528"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130t</w:t>
      </w:r>
    </w:p>
    <w:p w14:paraId="301BE9A1" w14:textId="77AB0245" w:rsidR="008868E4" w:rsidRPr="00304F36" w:rsidRDefault="008868E4" w:rsidP="00304F36">
      <w:pPr>
        <w:pStyle w:val="Textodstavce"/>
        <w:jc w:val="center"/>
        <w:rPr>
          <w:b/>
          <w:bCs/>
          <w:szCs w:val="24"/>
        </w:rPr>
      </w:pPr>
      <w:r w:rsidRPr="00304F36">
        <w:rPr>
          <w:b/>
          <w:bCs/>
          <w:szCs w:val="24"/>
        </w:rPr>
        <w:t xml:space="preserve">Základ </w:t>
      </w:r>
      <w:r w:rsidRPr="00304F36">
        <w:rPr>
          <w:b/>
          <w:szCs w:val="24"/>
        </w:rPr>
        <w:t>daně</w:t>
      </w:r>
      <w:r w:rsidRPr="00304F36">
        <w:rPr>
          <w:b/>
          <w:bCs/>
          <w:szCs w:val="24"/>
        </w:rPr>
        <w:t xml:space="preserve"> </w:t>
      </w:r>
      <w:r w:rsidR="00304F36" w:rsidRPr="00304F36">
        <w:rPr>
          <w:b/>
          <w:bCs/>
          <w:szCs w:val="24"/>
        </w:rPr>
        <w:t>z</w:t>
      </w:r>
      <w:r w:rsidR="00304F36">
        <w:rPr>
          <w:b/>
          <w:bCs/>
          <w:szCs w:val="24"/>
        </w:rPr>
        <w:t> </w:t>
      </w:r>
      <w:r w:rsidRPr="00304F36">
        <w:rPr>
          <w:b/>
          <w:bCs/>
          <w:szCs w:val="24"/>
        </w:rPr>
        <w:t>výrobků souvisejících s tabákovými výrobky</w:t>
      </w:r>
    </w:p>
    <w:p w14:paraId="39DE8A33" w14:textId="77777777" w:rsidR="008868E4" w:rsidRPr="00304F36" w:rsidRDefault="008868E4" w:rsidP="00304F36">
      <w:pPr>
        <w:pStyle w:val="Odstavecseseznamem"/>
        <w:spacing w:before="120" w:after="120"/>
        <w:ind w:left="0" w:firstLine="425"/>
        <w:contextualSpacing w:val="0"/>
        <w:rPr>
          <w:b/>
          <w:bCs/>
          <w:szCs w:val="24"/>
        </w:rPr>
      </w:pPr>
      <w:r w:rsidRPr="00304F36">
        <w:rPr>
          <w:b/>
          <w:bCs/>
          <w:szCs w:val="24"/>
        </w:rPr>
        <w:t>Základem daně je u</w:t>
      </w:r>
    </w:p>
    <w:p w14:paraId="29688FA9" w14:textId="77777777" w:rsidR="008868E4" w:rsidRPr="00304F36" w:rsidRDefault="008868E4" w:rsidP="00304F36">
      <w:pPr>
        <w:pStyle w:val="Odstavecseseznamem"/>
        <w:ind w:left="284" w:hanging="284"/>
        <w:contextualSpacing w:val="0"/>
        <w:rPr>
          <w:b/>
          <w:iCs/>
          <w:szCs w:val="24"/>
        </w:rPr>
      </w:pPr>
      <w:r w:rsidRPr="00304F36">
        <w:rPr>
          <w:b/>
          <w:bCs/>
          <w:szCs w:val="24"/>
        </w:rPr>
        <w:t>a)</w:t>
      </w:r>
      <w:r w:rsidRPr="00304F36">
        <w:rPr>
          <w:b/>
          <w:bCs/>
          <w:szCs w:val="24"/>
        </w:rPr>
        <w:tab/>
      </w:r>
      <w:r w:rsidRPr="00304F36">
        <w:rPr>
          <w:b/>
          <w:iCs/>
          <w:szCs w:val="24"/>
        </w:rPr>
        <w:t>náplní do elektronických cigaret množství náplně do elektronické cigarety v jednotkovém balení určeném pro přímou spotřebu vyjádřené v mililitrech,</w:t>
      </w:r>
    </w:p>
    <w:p w14:paraId="2B5C04A9" w14:textId="4B84D507" w:rsidR="008868E4" w:rsidRPr="00304F36" w:rsidRDefault="008868E4" w:rsidP="00304F36">
      <w:pPr>
        <w:pStyle w:val="Odstavecseseznamem"/>
        <w:ind w:left="284" w:hanging="284"/>
        <w:contextualSpacing w:val="0"/>
        <w:rPr>
          <w:b/>
          <w:bCs/>
          <w:szCs w:val="24"/>
        </w:rPr>
      </w:pPr>
      <w:r w:rsidRPr="00304F36">
        <w:rPr>
          <w:b/>
          <w:iCs/>
          <w:szCs w:val="24"/>
        </w:rPr>
        <w:t>b)</w:t>
      </w:r>
      <w:r w:rsidRPr="00304F36">
        <w:rPr>
          <w:b/>
          <w:iCs/>
          <w:szCs w:val="24"/>
        </w:rPr>
        <w:tab/>
        <w:t xml:space="preserve">nikotinových sáčků </w:t>
      </w:r>
      <w:r w:rsidR="00304F36" w:rsidRPr="00304F36">
        <w:rPr>
          <w:b/>
          <w:iCs/>
          <w:szCs w:val="24"/>
        </w:rPr>
        <w:t>a</w:t>
      </w:r>
      <w:r w:rsidR="00304F36">
        <w:rPr>
          <w:b/>
          <w:iCs/>
          <w:szCs w:val="24"/>
        </w:rPr>
        <w:t> </w:t>
      </w:r>
      <w:r w:rsidRPr="00304F36">
        <w:rPr>
          <w:b/>
          <w:iCs/>
          <w:szCs w:val="24"/>
        </w:rPr>
        <w:t>ostatních nikotinových výrobků množství výrobku obsažené v jednotkovém</w:t>
      </w:r>
      <w:r w:rsidRPr="00304F36">
        <w:rPr>
          <w:b/>
          <w:szCs w:val="24"/>
        </w:rPr>
        <w:t xml:space="preserve"> balení určeném pro přímou spotřebu vyjádřené v gramech zaokrouhlené na </w:t>
      </w:r>
      <w:r w:rsidR="00304F36" w:rsidRPr="00304F36">
        <w:rPr>
          <w:b/>
          <w:szCs w:val="24"/>
        </w:rPr>
        <w:t>1</w:t>
      </w:r>
      <w:r w:rsidR="00304F36">
        <w:rPr>
          <w:b/>
          <w:szCs w:val="24"/>
        </w:rPr>
        <w:t> </w:t>
      </w:r>
      <w:r w:rsidRPr="00304F36">
        <w:rPr>
          <w:b/>
          <w:szCs w:val="24"/>
        </w:rPr>
        <w:t>desetinné místo</w:t>
      </w:r>
      <w:r w:rsidRPr="00304F36">
        <w:rPr>
          <w:b/>
          <w:bCs/>
          <w:szCs w:val="24"/>
        </w:rPr>
        <w:t>.</w:t>
      </w:r>
    </w:p>
    <w:p w14:paraId="042B9F11" w14:textId="515D982D"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130u</w:t>
      </w:r>
    </w:p>
    <w:p w14:paraId="1881F039" w14:textId="36CC62A8" w:rsidR="008868E4" w:rsidRPr="00304F36" w:rsidRDefault="008868E4" w:rsidP="00304F36">
      <w:pPr>
        <w:pStyle w:val="Textodstavce"/>
        <w:jc w:val="center"/>
        <w:rPr>
          <w:b/>
          <w:bCs/>
          <w:szCs w:val="24"/>
        </w:rPr>
      </w:pPr>
      <w:r w:rsidRPr="00304F36">
        <w:rPr>
          <w:b/>
          <w:bCs/>
          <w:szCs w:val="24"/>
        </w:rPr>
        <w:t xml:space="preserve">Sazba </w:t>
      </w:r>
      <w:r w:rsidR="00304F36" w:rsidRPr="00304F36">
        <w:rPr>
          <w:b/>
          <w:bCs/>
          <w:szCs w:val="24"/>
        </w:rPr>
        <w:t>a</w:t>
      </w:r>
      <w:r w:rsidR="00304F36">
        <w:rPr>
          <w:b/>
          <w:bCs/>
          <w:szCs w:val="24"/>
        </w:rPr>
        <w:t> </w:t>
      </w:r>
      <w:r w:rsidRPr="00304F36">
        <w:rPr>
          <w:b/>
          <w:bCs/>
          <w:szCs w:val="24"/>
        </w:rPr>
        <w:t xml:space="preserve">výpočet </w:t>
      </w:r>
      <w:r w:rsidRPr="00304F36">
        <w:rPr>
          <w:b/>
          <w:szCs w:val="24"/>
        </w:rPr>
        <w:t>daně</w:t>
      </w:r>
      <w:r w:rsidRPr="00304F36">
        <w:rPr>
          <w:b/>
          <w:bCs/>
          <w:szCs w:val="24"/>
        </w:rPr>
        <w:t xml:space="preserve"> </w:t>
      </w:r>
      <w:r w:rsidR="00304F36" w:rsidRPr="00304F36">
        <w:rPr>
          <w:b/>
          <w:bCs/>
          <w:szCs w:val="24"/>
        </w:rPr>
        <w:t>z</w:t>
      </w:r>
      <w:r w:rsidR="00304F36">
        <w:rPr>
          <w:b/>
          <w:bCs/>
          <w:szCs w:val="24"/>
        </w:rPr>
        <w:t> </w:t>
      </w:r>
      <w:r w:rsidRPr="00304F36">
        <w:rPr>
          <w:b/>
          <w:bCs/>
          <w:szCs w:val="24"/>
        </w:rPr>
        <w:t>výrobků souvisejících s tabákovými výrobky</w:t>
      </w:r>
    </w:p>
    <w:p w14:paraId="4BE97227" w14:textId="77777777" w:rsidR="008868E4" w:rsidRPr="00304F36" w:rsidRDefault="008868E4" w:rsidP="00304F36">
      <w:pPr>
        <w:pStyle w:val="Odstavecseseznamem"/>
        <w:keepNext/>
        <w:spacing w:before="120" w:after="120"/>
        <w:ind w:left="0" w:firstLine="425"/>
        <w:contextualSpacing w:val="0"/>
        <w:rPr>
          <w:b/>
          <w:bCs/>
          <w:szCs w:val="24"/>
        </w:rPr>
      </w:pPr>
      <w:r w:rsidRPr="00304F36">
        <w:rPr>
          <w:b/>
          <w:szCs w:val="24"/>
        </w:rPr>
        <w:t xml:space="preserve">(1) </w:t>
      </w:r>
      <w:r w:rsidRPr="00304F36">
        <w:rPr>
          <w:b/>
          <w:bCs/>
          <w:szCs w:val="24"/>
        </w:rPr>
        <w:t>Sazby</w:t>
      </w:r>
      <w:r w:rsidRPr="00304F36">
        <w:rPr>
          <w:b/>
          <w:szCs w:val="24"/>
        </w:rPr>
        <w:t xml:space="preserve"> </w:t>
      </w:r>
      <w:r w:rsidRPr="00304F36">
        <w:rPr>
          <w:b/>
          <w:bCs/>
          <w:szCs w:val="24"/>
        </w:rPr>
        <w:t>daně jsou stanoveny takto:</w:t>
      </w:r>
    </w:p>
    <w:tbl>
      <w:tblPr>
        <w:tblStyle w:val="Mkatabulky"/>
        <w:tblW w:w="0" w:type="auto"/>
        <w:tblInd w:w="284" w:type="dxa"/>
        <w:tblLook w:val="04A0" w:firstRow="1" w:lastRow="0" w:firstColumn="1" w:lastColumn="0" w:noHBand="0" w:noVBand="1"/>
      </w:tblPr>
      <w:tblGrid>
        <w:gridCol w:w="4408"/>
        <w:gridCol w:w="4370"/>
      </w:tblGrid>
      <w:tr w:rsidR="008868E4" w:rsidRPr="00304F36" w14:paraId="635AB543" w14:textId="77777777" w:rsidTr="008868E4">
        <w:tc>
          <w:tcPr>
            <w:tcW w:w="4408" w:type="dxa"/>
          </w:tcPr>
          <w:p w14:paraId="55CD2BE4" w14:textId="77777777" w:rsidR="008868E4" w:rsidRPr="00304F36" w:rsidRDefault="008868E4" w:rsidP="00304F36">
            <w:pPr>
              <w:widowControl w:val="0"/>
              <w:autoSpaceDE w:val="0"/>
              <w:autoSpaceDN w:val="0"/>
              <w:adjustRightInd w:val="0"/>
              <w:rPr>
                <w:b/>
                <w:bCs/>
                <w:szCs w:val="24"/>
              </w:rPr>
            </w:pPr>
          </w:p>
        </w:tc>
        <w:tc>
          <w:tcPr>
            <w:tcW w:w="4370" w:type="dxa"/>
          </w:tcPr>
          <w:p w14:paraId="3B19AEFB" w14:textId="77777777" w:rsidR="008868E4" w:rsidRPr="00304F36" w:rsidRDefault="008868E4" w:rsidP="00304F36">
            <w:pPr>
              <w:widowControl w:val="0"/>
              <w:autoSpaceDE w:val="0"/>
              <w:autoSpaceDN w:val="0"/>
              <w:adjustRightInd w:val="0"/>
              <w:rPr>
                <w:b/>
                <w:bCs/>
                <w:szCs w:val="24"/>
              </w:rPr>
            </w:pPr>
            <w:r w:rsidRPr="00304F36">
              <w:rPr>
                <w:b/>
                <w:bCs/>
                <w:szCs w:val="24"/>
              </w:rPr>
              <w:t>sazba daně</w:t>
            </w:r>
          </w:p>
        </w:tc>
      </w:tr>
      <w:tr w:rsidR="008868E4" w:rsidRPr="00304F36" w14:paraId="6CDBC305" w14:textId="77777777" w:rsidTr="008868E4">
        <w:tc>
          <w:tcPr>
            <w:tcW w:w="4408" w:type="dxa"/>
          </w:tcPr>
          <w:p w14:paraId="29E8C2A1" w14:textId="77777777" w:rsidR="008868E4" w:rsidRPr="00304F36" w:rsidRDefault="008868E4" w:rsidP="00304F36">
            <w:pPr>
              <w:widowControl w:val="0"/>
              <w:autoSpaceDE w:val="0"/>
              <w:autoSpaceDN w:val="0"/>
              <w:adjustRightInd w:val="0"/>
              <w:rPr>
                <w:b/>
                <w:bCs/>
                <w:szCs w:val="24"/>
              </w:rPr>
            </w:pPr>
            <w:r w:rsidRPr="00304F36">
              <w:rPr>
                <w:b/>
                <w:bCs/>
                <w:szCs w:val="24"/>
              </w:rPr>
              <w:t>náplně do elektronických cigaret</w:t>
            </w:r>
          </w:p>
        </w:tc>
        <w:tc>
          <w:tcPr>
            <w:tcW w:w="4370" w:type="dxa"/>
          </w:tcPr>
          <w:p w14:paraId="617F548E" w14:textId="77777777" w:rsidR="008868E4" w:rsidRPr="00304F36" w:rsidRDefault="008868E4" w:rsidP="00304F36">
            <w:pPr>
              <w:widowControl w:val="0"/>
              <w:autoSpaceDE w:val="0"/>
              <w:autoSpaceDN w:val="0"/>
              <w:adjustRightInd w:val="0"/>
              <w:rPr>
                <w:b/>
                <w:bCs/>
                <w:szCs w:val="24"/>
              </w:rPr>
            </w:pPr>
            <w:r w:rsidRPr="00304F36">
              <w:rPr>
                <w:b/>
                <w:szCs w:val="24"/>
              </w:rPr>
              <w:t>10 Kč/ml</w:t>
            </w:r>
          </w:p>
        </w:tc>
      </w:tr>
      <w:tr w:rsidR="008868E4" w:rsidRPr="00304F36" w14:paraId="1B4E3EB2" w14:textId="77777777" w:rsidTr="008868E4">
        <w:tc>
          <w:tcPr>
            <w:tcW w:w="4408" w:type="dxa"/>
          </w:tcPr>
          <w:p w14:paraId="45D58530" w14:textId="77777777" w:rsidR="008868E4" w:rsidRPr="00304F36" w:rsidRDefault="008868E4" w:rsidP="00304F36">
            <w:pPr>
              <w:widowControl w:val="0"/>
              <w:autoSpaceDE w:val="0"/>
              <w:autoSpaceDN w:val="0"/>
              <w:adjustRightInd w:val="0"/>
              <w:rPr>
                <w:b/>
                <w:bCs/>
                <w:szCs w:val="24"/>
              </w:rPr>
            </w:pPr>
            <w:r w:rsidRPr="00304F36">
              <w:rPr>
                <w:b/>
                <w:bCs/>
                <w:szCs w:val="24"/>
              </w:rPr>
              <w:t>nikotinové sáčky</w:t>
            </w:r>
          </w:p>
        </w:tc>
        <w:tc>
          <w:tcPr>
            <w:tcW w:w="4370" w:type="dxa"/>
          </w:tcPr>
          <w:p w14:paraId="2B634B58" w14:textId="77777777" w:rsidR="008868E4" w:rsidRPr="00304F36" w:rsidRDefault="008868E4" w:rsidP="00304F36">
            <w:pPr>
              <w:widowControl w:val="0"/>
              <w:autoSpaceDE w:val="0"/>
              <w:autoSpaceDN w:val="0"/>
              <w:adjustRightInd w:val="0"/>
              <w:rPr>
                <w:b/>
                <w:szCs w:val="24"/>
              </w:rPr>
            </w:pPr>
            <w:r w:rsidRPr="00304F36">
              <w:rPr>
                <w:b/>
                <w:szCs w:val="24"/>
              </w:rPr>
              <w:t>3,45 Kč/g</w:t>
            </w:r>
          </w:p>
        </w:tc>
      </w:tr>
      <w:tr w:rsidR="008868E4" w:rsidRPr="00304F36" w14:paraId="00F51446" w14:textId="77777777" w:rsidTr="008868E4">
        <w:tc>
          <w:tcPr>
            <w:tcW w:w="4408" w:type="dxa"/>
          </w:tcPr>
          <w:p w14:paraId="23C7F055" w14:textId="77777777" w:rsidR="008868E4" w:rsidRPr="00304F36" w:rsidRDefault="008868E4" w:rsidP="00304F36">
            <w:pPr>
              <w:widowControl w:val="0"/>
              <w:autoSpaceDE w:val="0"/>
              <w:autoSpaceDN w:val="0"/>
              <w:adjustRightInd w:val="0"/>
              <w:rPr>
                <w:b/>
                <w:bCs/>
                <w:szCs w:val="24"/>
              </w:rPr>
            </w:pPr>
            <w:r w:rsidRPr="00304F36">
              <w:rPr>
                <w:b/>
                <w:bCs/>
                <w:szCs w:val="24"/>
              </w:rPr>
              <w:t>ostatní nikotinové výrobky</w:t>
            </w:r>
          </w:p>
        </w:tc>
        <w:tc>
          <w:tcPr>
            <w:tcW w:w="4370" w:type="dxa"/>
          </w:tcPr>
          <w:p w14:paraId="485BB329" w14:textId="77777777" w:rsidR="008868E4" w:rsidRPr="00304F36" w:rsidRDefault="008868E4" w:rsidP="00304F36">
            <w:pPr>
              <w:widowControl w:val="0"/>
              <w:autoSpaceDE w:val="0"/>
              <w:autoSpaceDN w:val="0"/>
              <w:adjustRightInd w:val="0"/>
              <w:rPr>
                <w:b/>
                <w:bCs/>
                <w:szCs w:val="24"/>
              </w:rPr>
            </w:pPr>
            <w:r w:rsidRPr="00304F36">
              <w:rPr>
                <w:b/>
                <w:bCs/>
                <w:szCs w:val="24"/>
              </w:rPr>
              <w:t xml:space="preserve">3,45 </w:t>
            </w:r>
            <w:r w:rsidRPr="00304F36">
              <w:rPr>
                <w:b/>
                <w:szCs w:val="24"/>
              </w:rPr>
              <w:t>Kč/g</w:t>
            </w:r>
          </w:p>
        </w:tc>
      </w:tr>
    </w:tbl>
    <w:p w14:paraId="551775E1" w14:textId="66C2A2E3" w:rsidR="008868E4" w:rsidRPr="00304F36" w:rsidRDefault="008868E4" w:rsidP="00304F36">
      <w:pPr>
        <w:pStyle w:val="Odstavecseseznamem"/>
        <w:spacing w:before="120" w:after="120"/>
        <w:ind w:left="0" w:firstLine="425"/>
        <w:contextualSpacing w:val="0"/>
        <w:rPr>
          <w:b/>
          <w:bCs/>
          <w:szCs w:val="24"/>
        </w:rPr>
      </w:pPr>
      <w:r w:rsidRPr="00304F36">
        <w:rPr>
          <w:b/>
          <w:szCs w:val="24"/>
        </w:rPr>
        <w:t>(2) Daň</w:t>
      </w:r>
      <w:r w:rsidRPr="00304F36">
        <w:rPr>
          <w:b/>
          <w:bCs/>
          <w:szCs w:val="24"/>
        </w:rPr>
        <w:t xml:space="preserve"> </w:t>
      </w:r>
      <w:r w:rsidR="00304F36" w:rsidRPr="00304F36">
        <w:rPr>
          <w:b/>
          <w:bCs/>
          <w:szCs w:val="24"/>
        </w:rPr>
        <w:t>z</w:t>
      </w:r>
      <w:r w:rsidR="00304F36">
        <w:rPr>
          <w:b/>
          <w:bCs/>
          <w:szCs w:val="24"/>
        </w:rPr>
        <w:t> </w:t>
      </w:r>
      <w:r w:rsidRPr="00304F36">
        <w:rPr>
          <w:b/>
          <w:bCs/>
          <w:szCs w:val="24"/>
        </w:rPr>
        <w:t xml:space="preserve">výrobků souvisejících s tabákovými výrobky se vypočte jako součin základu daně </w:t>
      </w:r>
      <w:r w:rsidR="00304F36" w:rsidRPr="00304F36">
        <w:rPr>
          <w:b/>
          <w:bCs/>
          <w:szCs w:val="24"/>
        </w:rPr>
        <w:t>a</w:t>
      </w:r>
      <w:r w:rsidR="00304F36">
        <w:rPr>
          <w:b/>
          <w:bCs/>
          <w:szCs w:val="24"/>
        </w:rPr>
        <w:t> </w:t>
      </w:r>
      <w:r w:rsidRPr="00304F36">
        <w:rPr>
          <w:b/>
          <w:bCs/>
          <w:szCs w:val="24"/>
        </w:rPr>
        <w:t xml:space="preserve">sazby daně </w:t>
      </w:r>
      <w:r w:rsidR="00304F36" w:rsidRPr="00304F36">
        <w:rPr>
          <w:b/>
          <w:bCs/>
          <w:szCs w:val="24"/>
        </w:rPr>
        <w:t>z</w:t>
      </w:r>
      <w:r w:rsidR="00304F36">
        <w:rPr>
          <w:b/>
          <w:bCs/>
          <w:szCs w:val="24"/>
        </w:rPr>
        <w:t> </w:t>
      </w:r>
      <w:r w:rsidRPr="00304F36">
        <w:rPr>
          <w:b/>
          <w:bCs/>
          <w:szCs w:val="24"/>
        </w:rPr>
        <w:t>výrobků souvisejících s tabákovými výrobky.</w:t>
      </w:r>
    </w:p>
    <w:p w14:paraId="00121847" w14:textId="70B2AF4C"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130v</w:t>
      </w:r>
    </w:p>
    <w:p w14:paraId="513A0B12" w14:textId="77777777" w:rsidR="008868E4" w:rsidRPr="00304F36" w:rsidRDefault="008868E4" w:rsidP="00304F36">
      <w:pPr>
        <w:pStyle w:val="Textodstavce"/>
        <w:jc w:val="center"/>
        <w:rPr>
          <w:b/>
          <w:bCs/>
          <w:szCs w:val="24"/>
        </w:rPr>
      </w:pPr>
      <w:r w:rsidRPr="00304F36">
        <w:rPr>
          <w:b/>
          <w:szCs w:val="24"/>
        </w:rPr>
        <w:t>Doprava</w:t>
      </w:r>
      <w:r w:rsidRPr="00304F36">
        <w:rPr>
          <w:b/>
          <w:bCs/>
          <w:szCs w:val="24"/>
        </w:rPr>
        <w:t xml:space="preserve"> výrobků souvisejících s tabákovými výrobky</w:t>
      </w:r>
    </w:p>
    <w:p w14:paraId="3AC7A2FC" w14:textId="3CAA1DA5"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Na </w:t>
      </w:r>
      <w:r w:rsidRPr="00304F36">
        <w:rPr>
          <w:b/>
          <w:bCs/>
          <w:szCs w:val="24"/>
        </w:rPr>
        <w:t>dopravu</w:t>
      </w:r>
      <w:r w:rsidRPr="00304F36">
        <w:rPr>
          <w:b/>
          <w:szCs w:val="24"/>
        </w:rPr>
        <w:t xml:space="preserve"> </w:t>
      </w:r>
      <w:r w:rsidRPr="00304F36">
        <w:rPr>
          <w:b/>
          <w:bCs/>
          <w:szCs w:val="24"/>
        </w:rPr>
        <w:t>výrobků souvisejících s tabákovými výrobky</w:t>
      </w:r>
      <w:r w:rsidRPr="00304F36">
        <w:rPr>
          <w:b/>
          <w:szCs w:val="24"/>
        </w:rPr>
        <w:t xml:space="preserve"> se ustanovení </w:t>
      </w:r>
      <w:r w:rsidR="00304F36" w:rsidRPr="00304F36">
        <w:rPr>
          <w:b/>
          <w:szCs w:val="24"/>
        </w:rPr>
        <w:t>o</w:t>
      </w:r>
      <w:r w:rsidR="00304F36">
        <w:rPr>
          <w:b/>
          <w:szCs w:val="24"/>
        </w:rPr>
        <w:t> </w:t>
      </w:r>
      <w:r w:rsidRPr="00304F36">
        <w:rPr>
          <w:b/>
          <w:szCs w:val="24"/>
        </w:rPr>
        <w:t>dopravě vybraných výrobků použijí přiměřeně.</w:t>
      </w:r>
    </w:p>
    <w:p w14:paraId="17C45ED0" w14:textId="5F0AFA07"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130w</w:t>
      </w:r>
    </w:p>
    <w:p w14:paraId="63760D0E" w14:textId="1ED8C3B1" w:rsidR="008868E4" w:rsidRPr="00304F36" w:rsidRDefault="008868E4" w:rsidP="00304F36">
      <w:pPr>
        <w:pStyle w:val="Textodstavce"/>
        <w:jc w:val="center"/>
        <w:rPr>
          <w:b/>
          <w:bCs/>
          <w:szCs w:val="24"/>
        </w:rPr>
      </w:pPr>
      <w:r w:rsidRPr="00304F36">
        <w:rPr>
          <w:b/>
          <w:bCs/>
          <w:szCs w:val="24"/>
        </w:rPr>
        <w:t xml:space="preserve">Zvláštní </w:t>
      </w:r>
      <w:r w:rsidRPr="00304F36">
        <w:rPr>
          <w:b/>
          <w:szCs w:val="24"/>
        </w:rPr>
        <w:t>ustanovení</w:t>
      </w:r>
      <w:r w:rsidRPr="00304F36">
        <w:rPr>
          <w:b/>
          <w:bCs/>
          <w:szCs w:val="24"/>
        </w:rPr>
        <w:t xml:space="preserve"> </w:t>
      </w:r>
      <w:r w:rsidR="00304F36" w:rsidRPr="00304F36">
        <w:rPr>
          <w:b/>
          <w:bCs/>
          <w:szCs w:val="24"/>
        </w:rPr>
        <w:t>o</w:t>
      </w:r>
      <w:r w:rsidR="00304F36">
        <w:rPr>
          <w:b/>
          <w:bCs/>
          <w:szCs w:val="24"/>
        </w:rPr>
        <w:t> </w:t>
      </w:r>
      <w:r w:rsidRPr="00304F36">
        <w:rPr>
          <w:b/>
          <w:bCs/>
          <w:szCs w:val="24"/>
        </w:rPr>
        <w:t>výrobcích souvisejících s tabákovými výrobky značených nesprávným způsobem</w:t>
      </w:r>
    </w:p>
    <w:p w14:paraId="42DFB478" w14:textId="57D8CBFA"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Za tabákový výrobek značený nesprávným způsobem se nepovažují rovněž </w:t>
      </w:r>
      <w:r w:rsidRPr="00304F36">
        <w:rPr>
          <w:b/>
          <w:bCs/>
          <w:szCs w:val="24"/>
        </w:rPr>
        <w:t>výrobky související s tabákovými výrobky</w:t>
      </w:r>
      <w:r w:rsidRPr="00304F36">
        <w:rPr>
          <w:b/>
          <w:szCs w:val="24"/>
        </w:rPr>
        <w:t xml:space="preserve">, které jsou značeny tabákovou nálepkou odpovídající staré sazbě daně </w:t>
      </w:r>
      <w:r w:rsidR="00304F36" w:rsidRPr="00304F36">
        <w:rPr>
          <w:b/>
          <w:szCs w:val="24"/>
        </w:rPr>
        <w:t>a</w:t>
      </w:r>
      <w:r w:rsidR="00304F36">
        <w:rPr>
          <w:b/>
          <w:szCs w:val="24"/>
        </w:rPr>
        <w:t> </w:t>
      </w:r>
      <w:r w:rsidRPr="00304F36">
        <w:rPr>
          <w:b/>
          <w:szCs w:val="24"/>
        </w:rPr>
        <w:t xml:space="preserve">které byly </w:t>
      </w:r>
      <w:r w:rsidR="00304F36" w:rsidRPr="00304F36">
        <w:rPr>
          <w:b/>
          <w:szCs w:val="24"/>
        </w:rPr>
        <w:t>v</w:t>
      </w:r>
      <w:r w:rsidR="00304F36">
        <w:rPr>
          <w:b/>
          <w:szCs w:val="24"/>
        </w:rPr>
        <w:t> </w:t>
      </w:r>
      <w:r w:rsidRPr="00304F36">
        <w:rPr>
          <w:b/>
          <w:szCs w:val="24"/>
        </w:rPr>
        <w:t xml:space="preserve">době uvedení do volného daňového oběhu značeny v souladu s tímto zákonem </w:t>
      </w:r>
      <w:r w:rsidR="00304F36" w:rsidRPr="00304F36">
        <w:rPr>
          <w:b/>
          <w:szCs w:val="24"/>
        </w:rPr>
        <w:t>a</w:t>
      </w:r>
      <w:r w:rsidR="00304F36">
        <w:rPr>
          <w:b/>
          <w:szCs w:val="24"/>
        </w:rPr>
        <w:t> </w:t>
      </w:r>
      <w:r w:rsidRPr="00304F36">
        <w:rPr>
          <w:b/>
          <w:szCs w:val="24"/>
        </w:rPr>
        <w:t>prováděcím právním předpisem.</w:t>
      </w:r>
    </w:p>
    <w:p w14:paraId="1B1B2607" w14:textId="6FCF7153" w:rsidR="008868E4" w:rsidRPr="00304F36" w:rsidRDefault="00304F36" w:rsidP="00304F36">
      <w:pPr>
        <w:pStyle w:val="Textodstavce"/>
        <w:keepNext/>
        <w:jc w:val="center"/>
        <w:rPr>
          <w:b/>
          <w:szCs w:val="24"/>
        </w:rPr>
      </w:pPr>
      <w:r w:rsidRPr="00304F36">
        <w:rPr>
          <w:b/>
          <w:szCs w:val="24"/>
        </w:rPr>
        <w:t>§</w:t>
      </w:r>
      <w:r>
        <w:rPr>
          <w:b/>
          <w:szCs w:val="24"/>
        </w:rPr>
        <w:t> </w:t>
      </w:r>
      <w:r w:rsidR="008868E4" w:rsidRPr="00304F36">
        <w:rPr>
          <w:b/>
          <w:szCs w:val="24"/>
        </w:rPr>
        <w:t>130x</w:t>
      </w:r>
    </w:p>
    <w:p w14:paraId="7B8EAA7D" w14:textId="77777777" w:rsidR="008868E4" w:rsidRPr="00304F36" w:rsidRDefault="008868E4" w:rsidP="00304F36">
      <w:pPr>
        <w:pStyle w:val="Textodstavce"/>
        <w:jc w:val="center"/>
        <w:rPr>
          <w:b/>
          <w:bCs/>
          <w:szCs w:val="24"/>
        </w:rPr>
      </w:pPr>
      <w:r w:rsidRPr="00304F36">
        <w:rPr>
          <w:b/>
          <w:szCs w:val="24"/>
        </w:rPr>
        <w:t>Množství</w:t>
      </w:r>
      <w:r w:rsidRPr="00304F36">
        <w:rPr>
          <w:b/>
          <w:bCs/>
          <w:szCs w:val="24"/>
        </w:rPr>
        <w:t xml:space="preserve"> výrobků souvisejících s tabákovými výrobky pro osobní spotřebu</w:t>
      </w:r>
    </w:p>
    <w:p w14:paraId="2B2F7659" w14:textId="77777777" w:rsidR="008868E4" w:rsidRPr="00304F36" w:rsidRDefault="008868E4" w:rsidP="00304F36">
      <w:pPr>
        <w:pStyle w:val="Odstavecseseznamem"/>
        <w:spacing w:before="120" w:after="120"/>
        <w:ind w:left="0" w:firstLine="425"/>
        <w:contextualSpacing w:val="0"/>
        <w:rPr>
          <w:b/>
          <w:szCs w:val="24"/>
        </w:rPr>
      </w:pPr>
      <w:r w:rsidRPr="00304F36">
        <w:rPr>
          <w:b/>
          <w:szCs w:val="24"/>
        </w:rPr>
        <w:t xml:space="preserve">Za množství </w:t>
      </w:r>
      <w:r w:rsidRPr="00304F36">
        <w:rPr>
          <w:b/>
          <w:bCs/>
          <w:szCs w:val="24"/>
        </w:rPr>
        <w:t>výrobků souvisejících s tabákovými výrobky</w:t>
      </w:r>
      <w:r w:rsidRPr="00304F36">
        <w:rPr>
          <w:b/>
          <w:szCs w:val="24"/>
        </w:rPr>
        <w:t xml:space="preserve"> pro osobní spotřebu se považuje množství, které nepřesahuje u</w:t>
      </w:r>
    </w:p>
    <w:p w14:paraId="56DBEE67" w14:textId="77777777" w:rsidR="008868E4" w:rsidRPr="00304F36" w:rsidRDefault="008868E4" w:rsidP="00304F36">
      <w:pPr>
        <w:pStyle w:val="Odstavecseseznamem"/>
        <w:ind w:left="284" w:hanging="284"/>
        <w:contextualSpacing w:val="0"/>
        <w:rPr>
          <w:b/>
          <w:iCs/>
          <w:szCs w:val="24"/>
        </w:rPr>
      </w:pPr>
      <w:r w:rsidRPr="00304F36">
        <w:rPr>
          <w:b/>
          <w:szCs w:val="24"/>
        </w:rPr>
        <w:t>a)</w:t>
      </w:r>
      <w:r w:rsidRPr="00304F36">
        <w:rPr>
          <w:b/>
          <w:szCs w:val="24"/>
        </w:rPr>
        <w:tab/>
      </w:r>
      <w:r w:rsidRPr="00304F36">
        <w:rPr>
          <w:b/>
          <w:iCs/>
          <w:szCs w:val="24"/>
        </w:rPr>
        <w:t>náplní do elektronických cigaret 80 ml,</w:t>
      </w:r>
    </w:p>
    <w:p w14:paraId="4E55B67D" w14:textId="77777777" w:rsidR="008868E4" w:rsidRPr="00304F36" w:rsidRDefault="008868E4" w:rsidP="00304F36">
      <w:pPr>
        <w:pStyle w:val="Odstavecseseznamem"/>
        <w:ind w:left="284" w:hanging="284"/>
        <w:contextualSpacing w:val="0"/>
        <w:rPr>
          <w:b/>
          <w:iCs/>
          <w:szCs w:val="24"/>
        </w:rPr>
      </w:pPr>
      <w:r w:rsidRPr="00304F36">
        <w:rPr>
          <w:b/>
          <w:iCs/>
          <w:szCs w:val="24"/>
        </w:rPr>
        <w:t>b)</w:t>
      </w:r>
      <w:r w:rsidRPr="00304F36">
        <w:rPr>
          <w:b/>
          <w:iCs/>
          <w:szCs w:val="24"/>
        </w:rPr>
        <w:tab/>
        <w:t>nikotinových sáčků 250 g,</w:t>
      </w:r>
    </w:p>
    <w:p w14:paraId="4946C7C7" w14:textId="77777777" w:rsidR="008868E4" w:rsidRPr="00304F36" w:rsidRDefault="008868E4" w:rsidP="00304F36">
      <w:pPr>
        <w:pStyle w:val="Odstavecseseznamem"/>
        <w:ind w:left="284" w:hanging="284"/>
        <w:contextualSpacing w:val="0"/>
        <w:rPr>
          <w:b/>
          <w:bCs/>
          <w:szCs w:val="24"/>
        </w:rPr>
      </w:pPr>
      <w:r w:rsidRPr="00304F36">
        <w:rPr>
          <w:b/>
          <w:iCs/>
          <w:szCs w:val="24"/>
        </w:rPr>
        <w:t>c)</w:t>
      </w:r>
      <w:r w:rsidRPr="00304F36">
        <w:rPr>
          <w:b/>
          <w:iCs/>
          <w:szCs w:val="24"/>
        </w:rPr>
        <w:tab/>
        <w:t>ostatních</w:t>
      </w:r>
      <w:r w:rsidRPr="00304F36">
        <w:rPr>
          <w:b/>
          <w:bCs/>
          <w:szCs w:val="24"/>
        </w:rPr>
        <w:t xml:space="preserve"> nikotinových výrobků 250 g.</w:t>
      </w:r>
    </w:p>
    <w:p w14:paraId="3B6B0C7D" w14:textId="77777777" w:rsidR="008868E4" w:rsidRPr="00304F36" w:rsidRDefault="008868E4" w:rsidP="00304F36">
      <w:pPr>
        <w:pStyle w:val="Textodstavce"/>
        <w:keepNext/>
        <w:spacing w:before="240"/>
        <w:jc w:val="center"/>
        <w:outlineLvl w:val="5"/>
        <w:rPr>
          <w:b/>
          <w:szCs w:val="24"/>
        </w:rPr>
      </w:pPr>
      <w:r w:rsidRPr="00304F36">
        <w:rPr>
          <w:strike/>
          <w:szCs w:val="24"/>
        </w:rPr>
        <w:t>HLAVA VII</w:t>
      </w:r>
      <w:r w:rsidRPr="00304F36">
        <w:rPr>
          <w:b/>
          <w:szCs w:val="24"/>
        </w:rPr>
        <w:t xml:space="preserve"> HLAVA IX</w:t>
      </w:r>
    </w:p>
    <w:p w14:paraId="14CAE02B" w14:textId="77777777" w:rsidR="008868E4" w:rsidRPr="00304F36" w:rsidRDefault="008868E4" w:rsidP="00304F36">
      <w:pPr>
        <w:pStyle w:val="Textodstavce"/>
        <w:keepNext/>
        <w:jc w:val="center"/>
        <w:outlineLvl w:val="5"/>
        <w:rPr>
          <w:szCs w:val="24"/>
        </w:rPr>
      </w:pPr>
      <w:r w:rsidRPr="00304F36">
        <w:rPr>
          <w:szCs w:val="24"/>
        </w:rPr>
        <w:t>DAŇ ZE SUROVÉHO TABÁKU</w:t>
      </w:r>
    </w:p>
    <w:p w14:paraId="46069368"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0551E90E" w14:textId="26392981" w:rsidR="008868E4" w:rsidRPr="00304F36" w:rsidRDefault="00304F36" w:rsidP="00304F36">
      <w:pPr>
        <w:keepNext/>
        <w:tabs>
          <w:tab w:val="left" w:pos="851"/>
        </w:tabs>
        <w:spacing w:before="120" w:after="120"/>
        <w:jc w:val="center"/>
        <w:outlineLvl w:val="6"/>
        <w:rPr>
          <w:szCs w:val="24"/>
        </w:rPr>
      </w:pPr>
      <w:r w:rsidRPr="00304F36">
        <w:rPr>
          <w:szCs w:val="24"/>
        </w:rPr>
        <w:lastRenderedPageBreak/>
        <w:t>§</w:t>
      </w:r>
      <w:r>
        <w:rPr>
          <w:szCs w:val="24"/>
        </w:rPr>
        <w:t> </w:t>
      </w:r>
      <w:r w:rsidR="008868E4" w:rsidRPr="00304F36">
        <w:rPr>
          <w:szCs w:val="24"/>
        </w:rPr>
        <w:t>134b</w:t>
      </w:r>
    </w:p>
    <w:p w14:paraId="3266839F" w14:textId="13D2FF8A" w:rsidR="008868E4" w:rsidRPr="00304F36" w:rsidRDefault="008868E4" w:rsidP="00304F36">
      <w:pPr>
        <w:keepNext/>
        <w:tabs>
          <w:tab w:val="left" w:pos="851"/>
        </w:tabs>
        <w:spacing w:before="120" w:after="120"/>
        <w:jc w:val="center"/>
        <w:outlineLvl w:val="6"/>
        <w:rPr>
          <w:b/>
          <w:bCs/>
          <w:szCs w:val="24"/>
        </w:rPr>
      </w:pPr>
      <w:r w:rsidRPr="00304F36">
        <w:rPr>
          <w:b/>
          <w:szCs w:val="24"/>
        </w:rPr>
        <w:t>Předmět</w:t>
      </w:r>
      <w:r w:rsidRPr="00304F36">
        <w:rPr>
          <w:b/>
          <w:bCs/>
          <w:szCs w:val="24"/>
        </w:rPr>
        <w:t xml:space="preserve"> značkování </w:t>
      </w:r>
      <w:r w:rsidR="00304F36" w:rsidRPr="00304F36">
        <w:rPr>
          <w:b/>
          <w:bCs/>
          <w:szCs w:val="24"/>
        </w:rPr>
        <w:t>a</w:t>
      </w:r>
      <w:r w:rsidR="00304F36">
        <w:rPr>
          <w:b/>
          <w:bCs/>
          <w:szCs w:val="24"/>
        </w:rPr>
        <w:t> </w:t>
      </w:r>
      <w:r w:rsidRPr="00304F36">
        <w:rPr>
          <w:b/>
          <w:bCs/>
          <w:szCs w:val="24"/>
        </w:rPr>
        <w:t>barvení vybraných minerálních olejů</w:t>
      </w:r>
    </w:p>
    <w:p w14:paraId="21D433D2" w14:textId="2A91922C" w:rsidR="008868E4" w:rsidRPr="00304F36" w:rsidRDefault="008868E4" w:rsidP="00304F36">
      <w:pPr>
        <w:numPr>
          <w:ilvl w:val="0"/>
          <w:numId w:val="28"/>
        </w:numPr>
        <w:spacing w:before="120" w:after="120"/>
        <w:ind w:firstLine="425"/>
        <w:rPr>
          <w:szCs w:val="24"/>
        </w:rPr>
      </w:pPr>
      <w:r w:rsidRPr="00304F36">
        <w:rPr>
          <w:szCs w:val="24"/>
        </w:rPr>
        <w:t xml:space="preserve">(1) Předmětem značkování </w:t>
      </w:r>
      <w:r w:rsidR="00304F36" w:rsidRPr="00304F36">
        <w:rPr>
          <w:szCs w:val="24"/>
        </w:rPr>
        <w:t>a</w:t>
      </w:r>
      <w:r w:rsidR="00304F36">
        <w:rPr>
          <w:szCs w:val="24"/>
        </w:rPr>
        <w:t> </w:t>
      </w:r>
      <w:r w:rsidRPr="00304F36">
        <w:rPr>
          <w:szCs w:val="24"/>
        </w:rPr>
        <w:t xml:space="preserve">barvení jsou minerální oleje uvedené pod kódy nomenklatury 2710 19 25, 2710 19 29, 2710 19 43 až 2710 19 48, 2710 20 11 až 2710 20 19 </w:t>
      </w:r>
      <w:r w:rsidR="00304F36" w:rsidRPr="00304F36">
        <w:rPr>
          <w:szCs w:val="24"/>
        </w:rPr>
        <w:t>a</w:t>
      </w:r>
      <w:r w:rsidR="00304F36">
        <w:rPr>
          <w:szCs w:val="24"/>
        </w:rPr>
        <w:t> </w:t>
      </w:r>
      <w:r w:rsidRPr="00304F36">
        <w:rPr>
          <w:szCs w:val="24"/>
        </w:rPr>
        <w:t xml:space="preserve">minerální oleje uvedené pod kódem nomenklatury 2710 20 90, pokud </w:t>
      </w:r>
      <w:r w:rsidR="00304F36" w:rsidRPr="00304F36">
        <w:rPr>
          <w:szCs w:val="24"/>
        </w:rPr>
        <w:t>z</w:t>
      </w:r>
      <w:r w:rsidR="00304F36">
        <w:rPr>
          <w:szCs w:val="24"/>
        </w:rPr>
        <w:t> </w:t>
      </w:r>
      <w:r w:rsidRPr="00304F36">
        <w:rPr>
          <w:szCs w:val="24"/>
        </w:rPr>
        <w:t>nich podle metody stanovené ČSN ISO 3405 při teplotě 210 °</w:t>
      </w:r>
      <w:r w:rsidR="00304F36" w:rsidRPr="00304F36">
        <w:rPr>
          <w:szCs w:val="24"/>
        </w:rPr>
        <w:t>C</w:t>
      </w:r>
      <w:r w:rsidR="00304F36">
        <w:rPr>
          <w:szCs w:val="24"/>
        </w:rPr>
        <w:t> </w:t>
      </w:r>
      <w:r w:rsidRPr="00304F36">
        <w:rPr>
          <w:szCs w:val="24"/>
        </w:rPr>
        <w:t xml:space="preserve">předestiluje méně než 90 % objemu těchto minerálních olejů včetně ztrát </w:t>
      </w:r>
      <w:r w:rsidR="00304F36" w:rsidRPr="00304F36">
        <w:rPr>
          <w:szCs w:val="24"/>
        </w:rPr>
        <w:t>a</w:t>
      </w:r>
      <w:r w:rsidR="00304F36">
        <w:rPr>
          <w:szCs w:val="24"/>
        </w:rPr>
        <w:t> </w:t>
      </w:r>
      <w:r w:rsidRPr="00304F36">
        <w:rPr>
          <w:szCs w:val="24"/>
        </w:rPr>
        <w:t>při teplotě 250 °</w:t>
      </w:r>
      <w:r w:rsidR="00304F36" w:rsidRPr="00304F36">
        <w:rPr>
          <w:szCs w:val="24"/>
        </w:rPr>
        <w:t>C</w:t>
      </w:r>
      <w:r w:rsidR="00304F36">
        <w:rPr>
          <w:szCs w:val="24"/>
        </w:rPr>
        <w:t> </w:t>
      </w:r>
      <w:r w:rsidRPr="00304F36">
        <w:rPr>
          <w:szCs w:val="24"/>
        </w:rPr>
        <w:t>alespoň 65 % objemu těchto minerálních olejů včetně ztrát.</w:t>
      </w:r>
    </w:p>
    <w:p w14:paraId="64D4B696" w14:textId="6D887B27" w:rsidR="008868E4" w:rsidRPr="00304F36" w:rsidRDefault="008868E4" w:rsidP="00304F36">
      <w:pPr>
        <w:numPr>
          <w:ilvl w:val="0"/>
          <w:numId w:val="28"/>
        </w:numPr>
        <w:spacing w:before="120" w:after="120"/>
        <w:ind w:firstLine="425"/>
        <w:rPr>
          <w:szCs w:val="24"/>
        </w:rPr>
      </w:pPr>
      <w:r w:rsidRPr="00304F36">
        <w:rPr>
          <w:szCs w:val="24"/>
        </w:rPr>
        <w:t xml:space="preserve">(2) Značkovány </w:t>
      </w:r>
      <w:r w:rsidR="00304F36" w:rsidRPr="00304F36">
        <w:rPr>
          <w:szCs w:val="24"/>
        </w:rPr>
        <w:t>a</w:t>
      </w:r>
      <w:r w:rsidR="00304F36">
        <w:rPr>
          <w:szCs w:val="24"/>
        </w:rPr>
        <w:t> </w:t>
      </w:r>
      <w:r w:rsidRPr="00304F36">
        <w:rPr>
          <w:szCs w:val="24"/>
        </w:rPr>
        <w:t xml:space="preserve">barveny podle pravidel stanovených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134c až 134k nesmějí být</w:t>
      </w:r>
    </w:p>
    <w:p w14:paraId="4F6D7447" w14:textId="2F90F6D1"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jiné minerální oleje než uvedené </w:t>
      </w:r>
      <w:r w:rsidR="00304F36" w:rsidRPr="00304F36">
        <w:rPr>
          <w:szCs w:val="24"/>
        </w:rPr>
        <w:t>v</w:t>
      </w:r>
      <w:r w:rsidR="00304F36">
        <w:rPr>
          <w:szCs w:val="24"/>
        </w:rPr>
        <w:t> </w:t>
      </w:r>
      <w:r w:rsidRPr="00304F36">
        <w:rPr>
          <w:szCs w:val="24"/>
        </w:rPr>
        <w:t>odstavci 1,</w:t>
      </w:r>
    </w:p>
    <w:p w14:paraId="3512B530" w14:textId="0A99479A"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minerální oleje uvedené </w:t>
      </w:r>
      <w:r w:rsidR="00304F36" w:rsidRPr="00304F36">
        <w:rPr>
          <w:szCs w:val="24"/>
        </w:rPr>
        <w:t>v</w:t>
      </w:r>
      <w:r w:rsidR="00304F36">
        <w:rPr>
          <w:szCs w:val="24"/>
        </w:rPr>
        <w:t> </w:t>
      </w:r>
      <w:r w:rsidRPr="00304F36">
        <w:rPr>
          <w:szCs w:val="24"/>
        </w:rPr>
        <w:t xml:space="preserve">odstavci 1, jedná-li se </w:t>
      </w:r>
      <w:r w:rsidR="00304F36" w:rsidRPr="00304F36">
        <w:rPr>
          <w:szCs w:val="24"/>
        </w:rPr>
        <w:t>o</w:t>
      </w:r>
      <w:r w:rsidR="00304F36">
        <w:rPr>
          <w:szCs w:val="24"/>
        </w:rPr>
        <w:t> </w:t>
      </w:r>
      <w:r w:rsidRPr="00304F36">
        <w:rPr>
          <w:szCs w:val="24"/>
        </w:rPr>
        <w:t xml:space="preserve">pohonné hmoty </w:t>
      </w:r>
      <w:r w:rsidR="00304F36" w:rsidRPr="00304F36">
        <w:rPr>
          <w:szCs w:val="24"/>
        </w:rPr>
        <w:t>a</w:t>
      </w:r>
      <w:r w:rsidR="00304F36">
        <w:rPr>
          <w:szCs w:val="24"/>
        </w:rPr>
        <w:t> </w:t>
      </w:r>
      <w:r w:rsidRPr="00304F36">
        <w:rPr>
          <w:szCs w:val="24"/>
        </w:rPr>
        <w:t>maziva podle zvláštního právního předpisu</w:t>
      </w:r>
      <w:hyperlink r:id="rId100" w:anchor="f2463459" w:history="1">
        <w:r w:rsidRPr="00304F36">
          <w:rPr>
            <w:szCs w:val="24"/>
            <w:vertAlign w:val="superscript"/>
          </w:rPr>
          <w:t>65e)</w:t>
        </w:r>
      </w:hyperlink>
      <w:r w:rsidRPr="00304F36">
        <w:rPr>
          <w:szCs w:val="24"/>
        </w:rPr>
        <w:t xml:space="preserve">, </w:t>
      </w:r>
      <w:r w:rsidR="00304F36" w:rsidRPr="00304F36">
        <w:rPr>
          <w:szCs w:val="24"/>
        </w:rPr>
        <w:t>s</w:t>
      </w:r>
      <w:r w:rsidR="00304F36">
        <w:rPr>
          <w:szCs w:val="24"/>
        </w:rPr>
        <w:t> </w:t>
      </w:r>
      <w:r w:rsidRPr="00304F36">
        <w:rPr>
          <w:szCs w:val="24"/>
        </w:rPr>
        <w:t xml:space="preserve">výjimkou minerálních olejů, na které se vztahuje osvobození od daně podle </w:t>
      </w:r>
      <w:r w:rsidR="00304F36" w:rsidRPr="00304F36">
        <w:rPr>
          <w:szCs w:val="24"/>
        </w:rPr>
        <w:t>§</w:t>
      </w:r>
      <w:r w:rsidR="00304F36">
        <w:rPr>
          <w:szCs w:val="24"/>
        </w:rPr>
        <w:t> </w:t>
      </w:r>
      <w:r w:rsidRPr="00304F36">
        <w:rPr>
          <w:szCs w:val="24"/>
        </w:rPr>
        <w:t>49 odst. </w:t>
      </w:r>
      <w:r w:rsidRPr="00304F36">
        <w:rPr>
          <w:strike/>
          <w:szCs w:val="24"/>
        </w:rPr>
        <w:t>8</w:t>
      </w:r>
      <w:r w:rsidRPr="00304F36">
        <w:rPr>
          <w:szCs w:val="24"/>
        </w:rPr>
        <w:t> </w:t>
      </w:r>
      <w:r w:rsidRPr="00304F36">
        <w:rPr>
          <w:b/>
          <w:szCs w:val="24"/>
        </w:rPr>
        <w:t>6</w:t>
      </w:r>
      <w:r w:rsidRPr="00304F36">
        <w:rPr>
          <w:szCs w:val="24"/>
        </w:rPr>
        <w:t>,</w:t>
      </w:r>
    </w:p>
    <w:p w14:paraId="29BDD3C5" w14:textId="33F6A189"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minerální oleje uvedené </w:t>
      </w:r>
      <w:r w:rsidR="00304F36" w:rsidRPr="00304F36">
        <w:rPr>
          <w:szCs w:val="24"/>
        </w:rPr>
        <w:t>v</w:t>
      </w:r>
      <w:r w:rsidR="00304F36">
        <w:rPr>
          <w:szCs w:val="24"/>
        </w:rPr>
        <w:t> </w:t>
      </w:r>
      <w:r w:rsidRPr="00304F36">
        <w:rPr>
          <w:szCs w:val="24"/>
        </w:rPr>
        <w:t xml:space="preserve">odstavci 1, jedná-li se </w:t>
      </w:r>
      <w:r w:rsidR="00304F36" w:rsidRPr="00304F36">
        <w:rPr>
          <w:szCs w:val="24"/>
        </w:rPr>
        <w:t>o</w:t>
      </w:r>
      <w:r w:rsidR="00304F36">
        <w:rPr>
          <w:szCs w:val="24"/>
        </w:rPr>
        <w:t> </w:t>
      </w:r>
      <w:r w:rsidRPr="00304F36">
        <w:rPr>
          <w:szCs w:val="24"/>
        </w:rPr>
        <w:t>pohonné hmoty pro plavby na vodách na daňovém území České republiky, na které se nevztahuje osvobození od daně podle § 49 odst. </w:t>
      </w:r>
      <w:r w:rsidRPr="00304F36">
        <w:rPr>
          <w:strike/>
          <w:szCs w:val="24"/>
        </w:rPr>
        <w:t>8</w:t>
      </w:r>
      <w:r w:rsidRPr="00304F36">
        <w:rPr>
          <w:szCs w:val="24"/>
        </w:rPr>
        <w:t> </w:t>
      </w:r>
      <w:r w:rsidRPr="00304F36">
        <w:rPr>
          <w:b/>
          <w:szCs w:val="24"/>
        </w:rPr>
        <w:t>6</w:t>
      </w:r>
      <w:r w:rsidRPr="00304F36">
        <w:rPr>
          <w:szCs w:val="24"/>
        </w:rPr>
        <w:t>,</w:t>
      </w:r>
    </w:p>
    <w:p w14:paraId="72720488" w14:textId="15C86920"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složky pro výrobu těch minerálních olejů, které jsou uvedeny </w:t>
      </w:r>
      <w:r w:rsidR="00304F36" w:rsidRPr="00304F36">
        <w:rPr>
          <w:szCs w:val="24"/>
        </w:rPr>
        <w:t>v</w:t>
      </w:r>
      <w:r w:rsidR="00304F36">
        <w:rPr>
          <w:szCs w:val="24"/>
        </w:rPr>
        <w:t> </w:t>
      </w:r>
      <w:r w:rsidRPr="00304F36">
        <w:rPr>
          <w:szCs w:val="24"/>
        </w:rPr>
        <w:t>písmenech a) až c),</w:t>
      </w:r>
    </w:p>
    <w:p w14:paraId="1B24B8B0" w14:textId="6312470C" w:rsidR="008868E4" w:rsidRPr="00304F36" w:rsidRDefault="008868E4" w:rsidP="00304F36">
      <w:pPr>
        <w:numPr>
          <w:ilvl w:val="0"/>
          <w:numId w:val="28"/>
        </w:numPr>
        <w:ind w:left="284" w:hanging="284"/>
        <w:rPr>
          <w:szCs w:val="24"/>
        </w:rPr>
      </w:pPr>
      <w:r w:rsidRPr="00304F36">
        <w:rPr>
          <w:szCs w:val="24"/>
        </w:rPr>
        <w:t>e)</w:t>
      </w:r>
      <w:r w:rsidRPr="00304F36">
        <w:rPr>
          <w:szCs w:val="24"/>
        </w:rPr>
        <w:tab/>
        <w:t xml:space="preserve">minerální oleje uvedené </w:t>
      </w:r>
      <w:r w:rsidR="00304F36" w:rsidRPr="00304F36">
        <w:rPr>
          <w:szCs w:val="24"/>
        </w:rPr>
        <w:t>v</w:t>
      </w:r>
      <w:r w:rsidR="00304F36">
        <w:rPr>
          <w:szCs w:val="24"/>
        </w:rPr>
        <w:t> </w:t>
      </w:r>
      <w:r w:rsidRPr="00304F36">
        <w:rPr>
          <w:szCs w:val="24"/>
        </w:rPr>
        <w:t xml:space="preserve">odstavci 1, </w:t>
      </w:r>
      <w:r w:rsidR="00304F36" w:rsidRPr="00304F36">
        <w:rPr>
          <w:szCs w:val="24"/>
        </w:rPr>
        <w:t>u</w:t>
      </w:r>
      <w:r w:rsidR="00304F36">
        <w:rPr>
          <w:szCs w:val="24"/>
        </w:rPr>
        <w:t> </w:t>
      </w:r>
      <w:r w:rsidRPr="00304F36">
        <w:rPr>
          <w:szCs w:val="24"/>
        </w:rPr>
        <w:t xml:space="preserve">nichž je značkování </w:t>
      </w:r>
      <w:r w:rsidR="00304F36" w:rsidRPr="00304F36">
        <w:rPr>
          <w:szCs w:val="24"/>
        </w:rPr>
        <w:t>a</w:t>
      </w:r>
      <w:r w:rsidR="00304F36">
        <w:rPr>
          <w:szCs w:val="24"/>
        </w:rPr>
        <w:t> </w:t>
      </w:r>
      <w:r w:rsidRPr="00304F36">
        <w:rPr>
          <w:szCs w:val="24"/>
        </w:rPr>
        <w:t>barvení na závadu jejich použití.</w:t>
      </w:r>
    </w:p>
    <w:p w14:paraId="6ACE0556" w14:textId="624CA3F0" w:rsidR="008868E4" w:rsidRPr="00304F36" w:rsidRDefault="008868E4" w:rsidP="00304F36">
      <w:pPr>
        <w:numPr>
          <w:ilvl w:val="0"/>
          <w:numId w:val="28"/>
        </w:numPr>
        <w:spacing w:before="120" w:after="120"/>
        <w:ind w:firstLine="425"/>
        <w:rPr>
          <w:szCs w:val="24"/>
        </w:rPr>
      </w:pPr>
      <w:r w:rsidRPr="00304F36">
        <w:rPr>
          <w:szCs w:val="24"/>
        </w:rPr>
        <w:t xml:space="preserve">(3) Seznam minerálních olejů podle odstavce </w:t>
      </w:r>
      <w:r w:rsidR="00304F36" w:rsidRPr="00304F36">
        <w:rPr>
          <w:szCs w:val="24"/>
        </w:rPr>
        <w:t>2</w:t>
      </w:r>
      <w:r w:rsidR="00304F36">
        <w:rPr>
          <w:szCs w:val="24"/>
        </w:rPr>
        <w:t> </w:t>
      </w:r>
      <w:r w:rsidRPr="00304F36">
        <w:rPr>
          <w:szCs w:val="24"/>
        </w:rPr>
        <w:t xml:space="preserve">písm. e), </w:t>
      </w:r>
      <w:r w:rsidR="00304F36" w:rsidRPr="00304F36">
        <w:rPr>
          <w:szCs w:val="24"/>
        </w:rPr>
        <w:t>u</w:t>
      </w:r>
      <w:r w:rsidR="00304F36">
        <w:rPr>
          <w:szCs w:val="24"/>
        </w:rPr>
        <w:t> </w:t>
      </w:r>
      <w:r w:rsidRPr="00304F36">
        <w:rPr>
          <w:szCs w:val="24"/>
        </w:rPr>
        <w:t xml:space="preserve">nichž je značkování </w:t>
      </w:r>
      <w:r w:rsidR="00304F36" w:rsidRPr="00304F36">
        <w:rPr>
          <w:szCs w:val="24"/>
        </w:rPr>
        <w:t>a</w:t>
      </w:r>
      <w:r w:rsidR="00304F36">
        <w:rPr>
          <w:szCs w:val="24"/>
        </w:rPr>
        <w:t> </w:t>
      </w:r>
      <w:r w:rsidRPr="00304F36">
        <w:rPr>
          <w:szCs w:val="24"/>
        </w:rPr>
        <w:t>barvení na závadu jejich použití, stanoví prováděcí právní předpis.</w:t>
      </w:r>
    </w:p>
    <w:p w14:paraId="7CAFA66E" w14:textId="6825659E" w:rsidR="008868E4" w:rsidRPr="00304F36" w:rsidRDefault="008868E4" w:rsidP="00304F36">
      <w:pPr>
        <w:numPr>
          <w:ilvl w:val="0"/>
          <w:numId w:val="28"/>
        </w:numPr>
        <w:spacing w:before="120" w:after="120"/>
        <w:ind w:firstLine="425"/>
        <w:rPr>
          <w:szCs w:val="24"/>
        </w:rPr>
      </w:pPr>
      <w:r w:rsidRPr="00304F36">
        <w:rPr>
          <w:szCs w:val="24"/>
        </w:rPr>
        <w:t xml:space="preserve">(4) Značkovány </w:t>
      </w:r>
      <w:r w:rsidR="00304F36" w:rsidRPr="00304F36">
        <w:rPr>
          <w:szCs w:val="24"/>
        </w:rPr>
        <w:t>a</w:t>
      </w:r>
      <w:r w:rsidR="00304F36">
        <w:rPr>
          <w:szCs w:val="24"/>
        </w:rPr>
        <w:t> </w:t>
      </w:r>
      <w:r w:rsidRPr="00304F36">
        <w:rPr>
          <w:szCs w:val="24"/>
        </w:rPr>
        <w:t xml:space="preserve">barveny nemusí být minerální oleje uvedené </w:t>
      </w:r>
      <w:r w:rsidR="00304F36" w:rsidRPr="00304F36">
        <w:rPr>
          <w:szCs w:val="24"/>
        </w:rPr>
        <w:t>v</w:t>
      </w:r>
      <w:r w:rsidR="00304F36">
        <w:rPr>
          <w:szCs w:val="24"/>
        </w:rPr>
        <w:t> </w:t>
      </w:r>
      <w:r w:rsidRPr="00304F36">
        <w:rPr>
          <w:szCs w:val="24"/>
        </w:rPr>
        <w:t xml:space="preserve">odstavci 1, které jsou nebo mají být dopravovány do jiných členských států </w:t>
      </w:r>
      <w:r w:rsidR="00304F36" w:rsidRPr="00304F36">
        <w:rPr>
          <w:szCs w:val="24"/>
        </w:rPr>
        <w:t>v</w:t>
      </w:r>
      <w:r w:rsidR="00304F36">
        <w:rPr>
          <w:szCs w:val="24"/>
        </w:rPr>
        <w:t> </w:t>
      </w:r>
      <w:r w:rsidRPr="00304F36">
        <w:rPr>
          <w:szCs w:val="24"/>
        </w:rPr>
        <w:t>režimu podmíněného osvobození od daně nebo ve volném daňovém oběhu, nebo které jsou nebo mají být vyváženy do třetích zemí.</w:t>
      </w:r>
    </w:p>
    <w:p w14:paraId="7990C344"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41A00AE7" w14:textId="40F98EAB" w:rsidR="008868E4" w:rsidRPr="00304F36" w:rsidRDefault="00304F36" w:rsidP="00304F36">
      <w:pPr>
        <w:keepNext/>
        <w:tabs>
          <w:tab w:val="left" w:pos="851"/>
        </w:tabs>
        <w:spacing w:before="120" w:after="120"/>
        <w:jc w:val="center"/>
        <w:outlineLvl w:val="6"/>
        <w:rPr>
          <w:szCs w:val="24"/>
        </w:rPr>
      </w:pPr>
      <w:r w:rsidRPr="00304F36">
        <w:rPr>
          <w:szCs w:val="24"/>
        </w:rPr>
        <w:t>§</w:t>
      </w:r>
      <w:r>
        <w:rPr>
          <w:szCs w:val="24"/>
        </w:rPr>
        <w:t> </w:t>
      </w:r>
      <w:r w:rsidR="008868E4" w:rsidRPr="00304F36">
        <w:rPr>
          <w:szCs w:val="24"/>
        </w:rPr>
        <w:t>134f</w:t>
      </w:r>
    </w:p>
    <w:p w14:paraId="33CF1BDB" w14:textId="77777777" w:rsidR="008868E4" w:rsidRPr="00304F36" w:rsidRDefault="008868E4" w:rsidP="00304F36">
      <w:pPr>
        <w:keepNext/>
        <w:numPr>
          <w:ilvl w:val="0"/>
          <w:numId w:val="28"/>
        </w:numPr>
        <w:spacing w:before="120" w:after="120"/>
        <w:ind w:firstLine="425"/>
        <w:rPr>
          <w:szCs w:val="24"/>
        </w:rPr>
      </w:pPr>
      <w:r w:rsidRPr="00304F36">
        <w:rPr>
          <w:szCs w:val="24"/>
        </w:rPr>
        <w:t>Je zakázáno</w:t>
      </w:r>
    </w:p>
    <w:p w14:paraId="2B6C7587" w14:textId="1FA98B54"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ředit, odstraňovat nebo jinak měnit značkování </w:t>
      </w:r>
      <w:r w:rsidR="00304F36" w:rsidRPr="00304F36">
        <w:rPr>
          <w:szCs w:val="24"/>
        </w:rPr>
        <w:t>a</w:t>
      </w:r>
      <w:r w:rsidR="00304F36">
        <w:rPr>
          <w:szCs w:val="24"/>
        </w:rPr>
        <w:t> </w:t>
      </w:r>
      <w:r w:rsidRPr="00304F36">
        <w:rPr>
          <w:szCs w:val="24"/>
        </w:rPr>
        <w:t xml:space="preserve">barvení minerálních olejů uvedených v § 134b odst. </w:t>
      </w:r>
      <w:r w:rsidR="00304F36" w:rsidRPr="00304F36">
        <w:rPr>
          <w:szCs w:val="24"/>
        </w:rPr>
        <w:t>1</w:t>
      </w:r>
      <w:r w:rsidR="00304F36">
        <w:rPr>
          <w:szCs w:val="24"/>
        </w:rPr>
        <w:t> </w:t>
      </w:r>
      <w:r w:rsidRPr="00304F36">
        <w:rPr>
          <w:szCs w:val="24"/>
        </w:rPr>
        <w:t xml:space="preserve">mimo daňový sklad nacházející se na daňovém území České republiky, který má povolení ke značkování </w:t>
      </w:r>
      <w:r w:rsidR="00304F36" w:rsidRPr="00304F36">
        <w:rPr>
          <w:szCs w:val="24"/>
        </w:rPr>
        <w:t>a</w:t>
      </w:r>
      <w:r w:rsidR="00304F36">
        <w:rPr>
          <w:szCs w:val="24"/>
        </w:rPr>
        <w:t> </w:t>
      </w:r>
      <w:r w:rsidRPr="00304F36">
        <w:rPr>
          <w:szCs w:val="24"/>
        </w:rPr>
        <w:t>barvení vybraných minerálních olejů,</w:t>
      </w:r>
    </w:p>
    <w:p w14:paraId="7AE59521" w14:textId="4680FFC5"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uvádět do volného daňového oběhu neznačkované </w:t>
      </w:r>
      <w:r w:rsidR="00304F36" w:rsidRPr="00304F36">
        <w:rPr>
          <w:szCs w:val="24"/>
        </w:rPr>
        <w:t>a</w:t>
      </w:r>
      <w:r w:rsidR="00304F36">
        <w:rPr>
          <w:szCs w:val="24"/>
        </w:rPr>
        <w:t> </w:t>
      </w:r>
      <w:r w:rsidRPr="00304F36">
        <w:rPr>
          <w:szCs w:val="24"/>
        </w:rPr>
        <w:t>nebarvené minerální oleje uvedené v § 134b odst. 1,</w:t>
      </w:r>
    </w:p>
    <w:p w14:paraId="54971211" w14:textId="713D1B78" w:rsidR="008868E4" w:rsidRPr="00304F36" w:rsidRDefault="008868E4" w:rsidP="00304F36">
      <w:pPr>
        <w:numPr>
          <w:ilvl w:val="0"/>
          <w:numId w:val="28"/>
        </w:numPr>
        <w:ind w:left="284" w:hanging="284"/>
        <w:rPr>
          <w:szCs w:val="24"/>
        </w:rPr>
      </w:pPr>
      <w:r w:rsidRPr="00304F36">
        <w:rPr>
          <w:szCs w:val="24"/>
        </w:rPr>
        <w:t>c)</w:t>
      </w:r>
      <w:r w:rsidRPr="00304F36">
        <w:rPr>
          <w:szCs w:val="24"/>
        </w:rPr>
        <w:tab/>
        <w:t xml:space="preserve">nabízet </w:t>
      </w:r>
      <w:r w:rsidR="00304F36" w:rsidRPr="00304F36">
        <w:rPr>
          <w:szCs w:val="24"/>
        </w:rPr>
        <w:t>k</w:t>
      </w:r>
      <w:r w:rsidR="00304F36">
        <w:rPr>
          <w:szCs w:val="24"/>
        </w:rPr>
        <w:t> </w:t>
      </w:r>
      <w:r w:rsidRPr="00304F36">
        <w:rPr>
          <w:szCs w:val="24"/>
        </w:rPr>
        <w:t xml:space="preserve">prodeji nebo používat značkované </w:t>
      </w:r>
      <w:r w:rsidR="00304F36" w:rsidRPr="00304F36">
        <w:rPr>
          <w:szCs w:val="24"/>
        </w:rPr>
        <w:t>a</w:t>
      </w:r>
      <w:r w:rsidR="00304F36">
        <w:rPr>
          <w:szCs w:val="24"/>
        </w:rPr>
        <w:t> </w:t>
      </w:r>
      <w:r w:rsidRPr="00304F36">
        <w:rPr>
          <w:szCs w:val="24"/>
        </w:rPr>
        <w:t xml:space="preserve">barvené minerální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134b odst. </w:t>
      </w:r>
      <w:r w:rsidR="00304F36" w:rsidRPr="00304F36">
        <w:rPr>
          <w:szCs w:val="24"/>
        </w:rPr>
        <w:t>1</w:t>
      </w:r>
      <w:r w:rsidR="00304F36">
        <w:rPr>
          <w:szCs w:val="24"/>
        </w:rPr>
        <w:t> </w:t>
      </w:r>
      <w:r w:rsidRPr="00304F36">
        <w:rPr>
          <w:szCs w:val="24"/>
        </w:rPr>
        <w:t xml:space="preserve">pro pohon motorů </w:t>
      </w:r>
      <w:r w:rsidR="00304F36" w:rsidRPr="00304F36">
        <w:rPr>
          <w:szCs w:val="24"/>
        </w:rPr>
        <w:t>s</w:t>
      </w:r>
      <w:r w:rsidR="00304F36">
        <w:rPr>
          <w:szCs w:val="24"/>
        </w:rPr>
        <w:t> </w:t>
      </w:r>
      <w:r w:rsidRPr="00304F36">
        <w:rPr>
          <w:szCs w:val="24"/>
        </w:rPr>
        <w:t xml:space="preserve">výjimkou stacionárních motorů </w:t>
      </w:r>
      <w:r w:rsidR="00304F36" w:rsidRPr="00304F36">
        <w:rPr>
          <w:szCs w:val="24"/>
        </w:rPr>
        <w:t>a</w:t>
      </w:r>
      <w:r w:rsidR="00304F36">
        <w:rPr>
          <w:szCs w:val="24"/>
        </w:rPr>
        <w:t> </w:t>
      </w:r>
      <w:r w:rsidRPr="00304F36">
        <w:rPr>
          <w:szCs w:val="24"/>
        </w:rPr>
        <w:t xml:space="preserve">plynových turbin určených pro výrobu elektrické </w:t>
      </w:r>
      <w:r w:rsidR="00304F36" w:rsidRPr="00304F36">
        <w:rPr>
          <w:szCs w:val="24"/>
        </w:rPr>
        <w:t>a</w:t>
      </w:r>
      <w:r w:rsidR="00304F36">
        <w:rPr>
          <w:szCs w:val="24"/>
        </w:rPr>
        <w:t> </w:t>
      </w:r>
      <w:r w:rsidRPr="00304F36">
        <w:rPr>
          <w:szCs w:val="24"/>
        </w:rPr>
        <w:t xml:space="preserve">tepelné energie </w:t>
      </w:r>
      <w:r w:rsidR="00304F36" w:rsidRPr="00304F36">
        <w:rPr>
          <w:szCs w:val="24"/>
        </w:rPr>
        <w:t>a</w:t>
      </w:r>
      <w:r w:rsidR="00304F36">
        <w:rPr>
          <w:szCs w:val="24"/>
        </w:rPr>
        <w:t> </w:t>
      </w:r>
      <w:r w:rsidR="00304F36" w:rsidRPr="00304F36">
        <w:rPr>
          <w:szCs w:val="24"/>
        </w:rPr>
        <w:t>s</w:t>
      </w:r>
      <w:r w:rsidR="00304F36">
        <w:rPr>
          <w:szCs w:val="24"/>
        </w:rPr>
        <w:t> </w:t>
      </w:r>
      <w:r w:rsidRPr="00304F36">
        <w:rPr>
          <w:szCs w:val="24"/>
        </w:rPr>
        <w:t xml:space="preserve">výjimkou motorů používaných při plavbách na vodách na daňovém území České republiky, pokud se na minerální oleje použité pro tyto plavby vztahuje osvobození od daně podle </w:t>
      </w:r>
      <w:r w:rsidR="00304F36" w:rsidRPr="00304F36">
        <w:rPr>
          <w:szCs w:val="24"/>
        </w:rPr>
        <w:t>§</w:t>
      </w:r>
      <w:r w:rsidR="00304F36">
        <w:rPr>
          <w:szCs w:val="24"/>
        </w:rPr>
        <w:t> </w:t>
      </w:r>
      <w:r w:rsidRPr="00304F36">
        <w:rPr>
          <w:szCs w:val="24"/>
        </w:rPr>
        <w:t xml:space="preserve">49 odst. </w:t>
      </w:r>
      <w:r w:rsidR="00304F36" w:rsidRPr="00304F36">
        <w:rPr>
          <w:strike/>
          <w:szCs w:val="24"/>
        </w:rPr>
        <w:t>8</w:t>
      </w:r>
      <w:r w:rsidR="00304F36">
        <w:rPr>
          <w:strike/>
          <w:szCs w:val="24"/>
        </w:rPr>
        <w:t> </w:t>
      </w:r>
      <w:r w:rsidRPr="00304F36">
        <w:rPr>
          <w:b/>
          <w:szCs w:val="24"/>
        </w:rPr>
        <w:t>6</w:t>
      </w:r>
      <w:r w:rsidRPr="00304F36">
        <w:rPr>
          <w:szCs w:val="24"/>
        </w:rPr>
        <w:t>,</w:t>
      </w:r>
    </w:p>
    <w:p w14:paraId="429CF26A" w14:textId="3E3AD04D" w:rsidR="008868E4" w:rsidRPr="00304F36" w:rsidRDefault="008868E4" w:rsidP="00304F36">
      <w:pPr>
        <w:numPr>
          <w:ilvl w:val="0"/>
          <w:numId w:val="28"/>
        </w:numPr>
        <w:ind w:left="284" w:hanging="284"/>
        <w:rPr>
          <w:szCs w:val="24"/>
        </w:rPr>
      </w:pPr>
      <w:r w:rsidRPr="00304F36">
        <w:rPr>
          <w:szCs w:val="24"/>
        </w:rPr>
        <w:t>d)</w:t>
      </w:r>
      <w:r w:rsidRPr="00304F36">
        <w:rPr>
          <w:szCs w:val="24"/>
        </w:rPr>
        <w:tab/>
        <w:t xml:space="preserve">dopravovat </w:t>
      </w:r>
      <w:r w:rsidR="00304F36" w:rsidRPr="00304F36">
        <w:rPr>
          <w:szCs w:val="24"/>
        </w:rPr>
        <w:t>a</w:t>
      </w:r>
      <w:r w:rsidR="00304F36">
        <w:rPr>
          <w:szCs w:val="24"/>
        </w:rPr>
        <w:t> </w:t>
      </w:r>
      <w:r w:rsidRPr="00304F36">
        <w:rPr>
          <w:szCs w:val="24"/>
        </w:rPr>
        <w:t xml:space="preserve">skladovat značkované </w:t>
      </w:r>
      <w:r w:rsidR="00304F36" w:rsidRPr="00304F36">
        <w:rPr>
          <w:szCs w:val="24"/>
        </w:rPr>
        <w:t>a</w:t>
      </w:r>
      <w:r w:rsidR="00304F36">
        <w:rPr>
          <w:szCs w:val="24"/>
        </w:rPr>
        <w:t> </w:t>
      </w:r>
      <w:r w:rsidRPr="00304F36">
        <w:rPr>
          <w:szCs w:val="24"/>
        </w:rPr>
        <w:t xml:space="preserve">barvené minerální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134b odst. </w:t>
      </w:r>
      <w:r w:rsidR="00304F36" w:rsidRPr="00304F36">
        <w:rPr>
          <w:szCs w:val="24"/>
        </w:rPr>
        <w:t>1</w:t>
      </w:r>
      <w:r w:rsidR="00304F36">
        <w:rPr>
          <w:szCs w:val="24"/>
        </w:rPr>
        <w:t> </w:t>
      </w:r>
      <w:r w:rsidRPr="00304F36">
        <w:rPr>
          <w:szCs w:val="24"/>
        </w:rPr>
        <w:t xml:space="preserve">v nádobě, která je ve spojení </w:t>
      </w:r>
      <w:r w:rsidR="00304F36" w:rsidRPr="00304F36">
        <w:rPr>
          <w:szCs w:val="24"/>
        </w:rPr>
        <w:t>s</w:t>
      </w:r>
      <w:r w:rsidR="00304F36">
        <w:rPr>
          <w:szCs w:val="24"/>
        </w:rPr>
        <w:t> </w:t>
      </w:r>
      <w:r w:rsidRPr="00304F36">
        <w:rPr>
          <w:szCs w:val="24"/>
        </w:rPr>
        <w:t>motorem, nebo je do takové nádoby stáčet,</w:t>
      </w:r>
    </w:p>
    <w:p w14:paraId="1A0C96FD" w14:textId="6E4CF89E" w:rsidR="008868E4" w:rsidRPr="00304F36" w:rsidRDefault="008868E4" w:rsidP="00304F36">
      <w:pPr>
        <w:numPr>
          <w:ilvl w:val="0"/>
          <w:numId w:val="28"/>
        </w:numPr>
        <w:ind w:left="284" w:hanging="284"/>
        <w:rPr>
          <w:szCs w:val="24"/>
        </w:rPr>
      </w:pPr>
      <w:r w:rsidRPr="00304F36">
        <w:rPr>
          <w:szCs w:val="24"/>
        </w:rPr>
        <w:t>e)</w:t>
      </w:r>
      <w:r w:rsidRPr="00304F36">
        <w:rPr>
          <w:szCs w:val="24"/>
        </w:rPr>
        <w:tab/>
        <w:t xml:space="preserve">nabízet </w:t>
      </w:r>
      <w:r w:rsidR="00304F36" w:rsidRPr="00304F36">
        <w:rPr>
          <w:szCs w:val="24"/>
        </w:rPr>
        <w:t>k</w:t>
      </w:r>
      <w:r w:rsidR="00304F36">
        <w:rPr>
          <w:szCs w:val="24"/>
        </w:rPr>
        <w:t> </w:t>
      </w:r>
      <w:r w:rsidRPr="00304F36">
        <w:rPr>
          <w:szCs w:val="24"/>
        </w:rPr>
        <w:t xml:space="preserve">prodeji nebo používat minerální oleje uvedené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134b odst. </w:t>
      </w:r>
      <w:r w:rsidR="00304F36" w:rsidRPr="00304F36">
        <w:rPr>
          <w:szCs w:val="24"/>
        </w:rPr>
        <w:t>2</w:t>
      </w:r>
      <w:r w:rsidR="00304F36">
        <w:rPr>
          <w:szCs w:val="24"/>
        </w:rPr>
        <w:t> </w:t>
      </w:r>
      <w:r w:rsidRPr="00304F36">
        <w:rPr>
          <w:szCs w:val="24"/>
        </w:rPr>
        <w:t xml:space="preserve">písm. d) </w:t>
      </w:r>
      <w:r w:rsidR="00304F36" w:rsidRPr="00304F36">
        <w:rPr>
          <w:szCs w:val="24"/>
        </w:rPr>
        <w:t>a</w:t>
      </w:r>
      <w:r w:rsidR="00304F36">
        <w:rPr>
          <w:szCs w:val="24"/>
        </w:rPr>
        <w:t> </w:t>
      </w:r>
      <w:r w:rsidRPr="00304F36">
        <w:rPr>
          <w:szCs w:val="24"/>
        </w:rPr>
        <w:t xml:space="preserve">e) pro jiné účely, než pro které tyto minerální oleje nesmějí být značkovány </w:t>
      </w:r>
      <w:r w:rsidR="00304F36" w:rsidRPr="00304F36">
        <w:rPr>
          <w:szCs w:val="24"/>
        </w:rPr>
        <w:t>a</w:t>
      </w:r>
      <w:r w:rsidR="00304F36">
        <w:rPr>
          <w:szCs w:val="24"/>
        </w:rPr>
        <w:t> </w:t>
      </w:r>
      <w:r w:rsidRPr="00304F36">
        <w:rPr>
          <w:szCs w:val="24"/>
        </w:rPr>
        <w:t>barveny.</w:t>
      </w:r>
    </w:p>
    <w:p w14:paraId="70093083" w14:textId="77777777" w:rsidR="008868E4" w:rsidRPr="00304F36" w:rsidRDefault="008868E4" w:rsidP="00304F36">
      <w:pPr>
        <w:numPr>
          <w:ilvl w:val="0"/>
          <w:numId w:val="28"/>
        </w:numPr>
        <w:tabs>
          <w:tab w:val="left" w:pos="851"/>
        </w:tabs>
        <w:spacing w:before="120" w:after="120"/>
        <w:jc w:val="center"/>
        <w:rPr>
          <w:szCs w:val="24"/>
        </w:rPr>
      </w:pPr>
      <w:r w:rsidRPr="00304F36">
        <w:rPr>
          <w:szCs w:val="24"/>
        </w:rPr>
        <w:t>***</w:t>
      </w:r>
    </w:p>
    <w:p w14:paraId="2B97122B" w14:textId="231E215A" w:rsidR="008868E4" w:rsidRPr="00304F36" w:rsidRDefault="00304F36" w:rsidP="00304F36">
      <w:pPr>
        <w:keepNext/>
        <w:tabs>
          <w:tab w:val="left" w:pos="851"/>
        </w:tabs>
        <w:spacing w:before="120" w:after="120"/>
        <w:jc w:val="center"/>
        <w:outlineLvl w:val="6"/>
        <w:rPr>
          <w:szCs w:val="24"/>
        </w:rPr>
      </w:pPr>
      <w:r w:rsidRPr="00304F36">
        <w:rPr>
          <w:szCs w:val="24"/>
        </w:rPr>
        <w:lastRenderedPageBreak/>
        <w:t>§</w:t>
      </w:r>
      <w:r>
        <w:rPr>
          <w:szCs w:val="24"/>
        </w:rPr>
        <w:t> </w:t>
      </w:r>
      <w:r w:rsidR="008868E4" w:rsidRPr="00304F36">
        <w:rPr>
          <w:szCs w:val="24"/>
        </w:rPr>
        <w:t>135g</w:t>
      </w:r>
    </w:p>
    <w:p w14:paraId="5DA0C9C5" w14:textId="77777777" w:rsidR="008868E4" w:rsidRPr="00304F36" w:rsidRDefault="008868E4" w:rsidP="00304F36">
      <w:pPr>
        <w:keepNext/>
        <w:tabs>
          <w:tab w:val="left" w:pos="851"/>
        </w:tabs>
        <w:spacing w:before="120" w:after="120"/>
        <w:jc w:val="center"/>
        <w:outlineLvl w:val="6"/>
        <w:rPr>
          <w:b/>
          <w:szCs w:val="24"/>
        </w:rPr>
      </w:pPr>
      <w:r w:rsidRPr="00304F36">
        <w:rPr>
          <w:b/>
          <w:szCs w:val="24"/>
        </w:rPr>
        <w:t>Přestupky proti dopravě minerálních olejů osvobozených od daně na daňovém území České republiky</w:t>
      </w:r>
    </w:p>
    <w:p w14:paraId="7C6975B6" w14:textId="6DC46A38" w:rsidR="008868E4" w:rsidRPr="00304F36" w:rsidRDefault="008868E4" w:rsidP="00304F36">
      <w:pPr>
        <w:numPr>
          <w:ilvl w:val="0"/>
          <w:numId w:val="28"/>
        </w:numPr>
        <w:spacing w:before="120" w:after="120"/>
        <w:ind w:firstLine="425"/>
        <w:rPr>
          <w:szCs w:val="24"/>
        </w:rPr>
      </w:pPr>
      <w:r w:rsidRPr="00304F36">
        <w:rPr>
          <w:szCs w:val="24"/>
        </w:rPr>
        <w:t xml:space="preserve">(1) Právnická nebo podnikající fyzická osoba se jako odesílatel minerálních olejů osvobozených od daně podle </w:t>
      </w:r>
      <w:r w:rsidR="00304F36" w:rsidRPr="00304F36">
        <w:rPr>
          <w:szCs w:val="24"/>
        </w:rPr>
        <w:t>§</w:t>
      </w:r>
      <w:r w:rsidR="00304F36">
        <w:rPr>
          <w:szCs w:val="24"/>
        </w:rPr>
        <w:t> </w:t>
      </w:r>
      <w:r w:rsidRPr="00304F36">
        <w:rPr>
          <w:szCs w:val="24"/>
        </w:rPr>
        <w:t xml:space="preserve">49 odst. 1, 2, </w:t>
      </w:r>
      <w:r w:rsidR="00304F36" w:rsidRPr="00304F36">
        <w:rPr>
          <w:strike/>
          <w:szCs w:val="24"/>
        </w:rPr>
        <w:t>6</w:t>
      </w:r>
      <w:r w:rsidR="00304F36">
        <w:rPr>
          <w:strike/>
          <w:szCs w:val="24"/>
        </w:rPr>
        <w:t> </w:t>
      </w:r>
      <w:r w:rsidRPr="00304F36">
        <w:rPr>
          <w:strike/>
          <w:szCs w:val="24"/>
        </w:rPr>
        <w:t xml:space="preserve">nebo </w:t>
      </w:r>
      <w:r w:rsidR="00304F36" w:rsidRPr="00304F36">
        <w:rPr>
          <w:strike/>
          <w:szCs w:val="24"/>
        </w:rPr>
        <w:t>8</w:t>
      </w:r>
      <w:r w:rsidR="00304F36">
        <w:rPr>
          <w:strike/>
          <w:szCs w:val="24"/>
        </w:rPr>
        <w:t> </w:t>
      </w:r>
      <w:r w:rsidR="00304F36" w:rsidRPr="00304F36">
        <w:rPr>
          <w:b/>
          <w:szCs w:val="24"/>
        </w:rPr>
        <w:t>4</w:t>
      </w:r>
      <w:r w:rsidR="00304F36">
        <w:rPr>
          <w:b/>
          <w:szCs w:val="24"/>
        </w:rPr>
        <w:t> </w:t>
      </w:r>
      <w:r w:rsidRPr="00304F36">
        <w:rPr>
          <w:b/>
          <w:szCs w:val="24"/>
        </w:rPr>
        <w:t xml:space="preserve">nebo </w:t>
      </w:r>
      <w:r w:rsidR="00304F36" w:rsidRPr="00304F36">
        <w:rPr>
          <w:b/>
          <w:szCs w:val="24"/>
        </w:rPr>
        <w:t>6</w:t>
      </w:r>
      <w:r w:rsidR="00304F36">
        <w:rPr>
          <w:b/>
          <w:szCs w:val="24"/>
        </w:rPr>
        <w:t> </w:t>
      </w:r>
      <w:r w:rsidRPr="00304F36">
        <w:rPr>
          <w:szCs w:val="24"/>
        </w:rPr>
        <w:t>dopustí přestupku tím, že při dopravě těchto olejů neposkytne zákonem stanoveným způsobem zajištění daně.</w:t>
      </w:r>
    </w:p>
    <w:p w14:paraId="74D5BD93" w14:textId="2322DCB1" w:rsidR="008868E4" w:rsidRPr="00304F36" w:rsidRDefault="008868E4" w:rsidP="00304F36">
      <w:pPr>
        <w:numPr>
          <w:ilvl w:val="0"/>
          <w:numId w:val="28"/>
        </w:numPr>
        <w:spacing w:before="120" w:after="120"/>
        <w:ind w:firstLine="425"/>
        <w:rPr>
          <w:szCs w:val="24"/>
        </w:rPr>
      </w:pPr>
      <w:r w:rsidRPr="00304F36">
        <w:rPr>
          <w:szCs w:val="24"/>
        </w:rPr>
        <w:t xml:space="preserve">(2) Právnická nebo podnikající fyzická osoba se jako odesílatel zkapalněných ropných plynů uvedených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45 odst. </w:t>
      </w:r>
      <w:r w:rsidR="00304F36" w:rsidRPr="00304F36">
        <w:rPr>
          <w:szCs w:val="24"/>
        </w:rPr>
        <w:t>1</w:t>
      </w:r>
      <w:r w:rsidR="00304F36">
        <w:rPr>
          <w:szCs w:val="24"/>
        </w:rPr>
        <w:t> </w:t>
      </w:r>
      <w:r w:rsidRPr="00304F36">
        <w:rPr>
          <w:szCs w:val="24"/>
        </w:rPr>
        <w:t xml:space="preserve">písm. e), f) nebo g) osvobozených od daně dopustí přestupku tím, že při dopravě těchto plynů neposkytne zajištění daně alespoň ve výši daně, která by musela být přiznána </w:t>
      </w:r>
      <w:r w:rsidR="00304F36" w:rsidRPr="00304F36">
        <w:rPr>
          <w:szCs w:val="24"/>
        </w:rPr>
        <w:t>a</w:t>
      </w:r>
      <w:r w:rsidR="00304F36">
        <w:rPr>
          <w:szCs w:val="24"/>
        </w:rPr>
        <w:t> </w:t>
      </w:r>
      <w:r w:rsidRPr="00304F36">
        <w:rPr>
          <w:szCs w:val="24"/>
        </w:rPr>
        <w:t>zaplacena, kdyby tyto plyny byly určeny pro pohon motorů.</w:t>
      </w:r>
    </w:p>
    <w:p w14:paraId="46D6B759" w14:textId="77777777" w:rsidR="008868E4" w:rsidRPr="00304F36" w:rsidRDefault="008868E4" w:rsidP="00304F36">
      <w:pPr>
        <w:numPr>
          <w:ilvl w:val="0"/>
          <w:numId w:val="28"/>
        </w:numPr>
        <w:spacing w:before="120" w:after="120"/>
        <w:ind w:firstLine="425"/>
        <w:rPr>
          <w:szCs w:val="24"/>
        </w:rPr>
      </w:pPr>
      <w:r w:rsidRPr="00304F36">
        <w:rPr>
          <w:szCs w:val="24"/>
        </w:rPr>
        <w:t>(3) Právnická nebo podnikající fyzická osoba se jako odesílatel minerálních olejů, které jsou osvobozeny od daně, dopustí přestupku tím, že</w:t>
      </w:r>
    </w:p>
    <w:p w14:paraId="3644B06B" w14:textId="711AED5E"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ve stanovené lhůtě neuvědomí správce daně, který je místně příslušný podle místa zahájení dopravy, </w:t>
      </w:r>
      <w:r w:rsidR="00304F36" w:rsidRPr="00304F36">
        <w:rPr>
          <w:szCs w:val="24"/>
        </w:rPr>
        <w:t>o</w:t>
      </w:r>
      <w:r w:rsidR="00304F36">
        <w:rPr>
          <w:szCs w:val="24"/>
        </w:rPr>
        <w:t> </w:t>
      </w:r>
      <w:r w:rsidRPr="00304F36">
        <w:rPr>
          <w:szCs w:val="24"/>
        </w:rPr>
        <w:t>zahájení dopravy těchto olejů,</w:t>
      </w:r>
    </w:p>
    <w:p w14:paraId="0430BF9B" w14:textId="77777777" w:rsidR="008868E4" w:rsidRPr="00304F36" w:rsidRDefault="008868E4" w:rsidP="00304F36">
      <w:pPr>
        <w:numPr>
          <w:ilvl w:val="0"/>
          <w:numId w:val="28"/>
        </w:numPr>
        <w:ind w:left="284" w:hanging="284"/>
        <w:rPr>
          <w:szCs w:val="24"/>
        </w:rPr>
      </w:pPr>
      <w:r w:rsidRPr="00304F36">
        <w:rPr>
          <w:szCs w:val="24"/>
        </w:rPr>
        <w:t>b)</w:t>
      </w:r>
      <w:r w:rsidRPr="00304F36">
        <w:rPr>
          <w:szCs w:val="24"/>
        </w:rPr>
        <w:tab/>
        <w:t>navzdory námitkám správce daně zahájí dopravu těchto olejů,</w:t>
      </w:r>
    </w:p>
    <w:p w14:paraId="5D3362C4" w14:textId="77777777" w:rsidR="008868E4" w:rsidRPr="00304F36" w:rsidRDefault="008868E4" w:rsidP="00304F36">
      <w:pPr>
        <w:numPr>
          <w:ilvl w:val="0"/>
          <w:numId w:val="28"/>
        </w:numPr>
        <w:ind w:left="284" w:hanging="284"/>
        <w:rPr>
          <w:szCs w:val="24"/>
        </w:rPr>
      </w:pPr>
      <w:r w:rsidRPr="00304F36">
        <w:rPr>
          <w:szCs w:val="24"/>
        </w:rPr>
        <w:t>c)</w:t>
      </w:r>
      <w:r w:rsidRPr="00304F36">
        <w:rPr>
          <w:szCs w:val="24"/>
        </w:rPr>
        <w:tab/>
        <w:t>nedodrží správcem daně stanovenou</w:t>
      </w:r>
    </w:p>
    <w:p w14:paraId="1760E1A8" w14:textId="78349232" w:rsidR="008868E4" w:rsidRPr="00304F36" w:rsidRDefault="008868E4" w:rsidP="00304F36">
      <w:pPr>
        <w:numPr>
          <w:ilvl w:val="0"/>
          <w:numId w:val="28"/>
        </w:numPr>
        <w:ind w:left="568" w:hanging="284"/>
        <w:rPr>
          <w:szCs w:val="24"/>
        </w:rPr>
      </w:pPr>
      <w:r w:rsidRPr="00304F36">
        <w:rPr>
          <w:szCs w:val="24"/>
        </w:rPr>
        <w:t>1.</w:t>
      </w:r>
      <w:r w:rsidRPr="00304F36">
        <w:rPr>
          <w:szCs w:val="24"/>
        </w:rPr>
        <w:tab/>
        <w:t xml:space="preserve">lhůtu, </w:t>
      </w:r>
      <w:r w:rsidR="00304F36" w:rsidRPr="00304F36">
        <w:rPr>
          <w:szCs w:val="24"/>
        </w:rPr>
        <w:t>v</w:t>
      </w:r>
      <w:r w:rsidR="00304F36">
        <w:rPr>
          <w:szCs w:val="24"/>
        </w:rPr>
        <w:t> </w:t>
      </w:r>
      <w:r w:rsidRPr="00304F36">
        <w:rPr>
          <w:szCs w:val="24"/>
        </w:rPr>
        <w:t>níž má být doprava těchto olejů ukončena, nebo</w:t>
      </w:r>
    </w:p>
    <w:p w14:paraId="7ABDA572" w14:textId="77777777" w:rsidR="008868E4" w:rsidRPr="00304F36" w:rsidRDefault="008868E4" w:rsidP="00304F36">
      <w:pPr>
        <w:numPr>
          <w:ilvl w:val="0"/>
          <w:numId w:val="28"/>
        </w:numPr>
        <w:ind w:left="568" w:hanging="284"/>
        <w:rPr>
          <w:szCs w:val="24"/>
        </w:rPr>
      </w:pPr>
      <w:r w:rsidRPr="00304F36">
        <w:rPr>
          <w:szCs w:val="24"/>
        </w:rPr>
        <w:t>2.</w:t>
      </w:r>
      <w:r w:rsidRPr="00304F36">
        <w:rPr>
          <w:szCs w:val="24"/>
        </w:rPr>
        <w:tab/>
        <w:t>trasu, po které mají být tyto oleje dopravovány, nebo</w:t>
      </w:r>
    </w:p>
    <w:p w14:paraId="58810830" w14:textId="504B9051" w:rsidR="008868E4" w:rsidRPr="00304F36" w:rsidRDefault="008868E4" w:rsidP="00304F36">
      <w:pPr>
        <w:numPr>
          <w:ilvl w:val="0"/>
          <w:numId w:val="28"/>
        </w:numPr>
        <w:ind w:left="284" w:hanging="284"/>
        <w:rPr>
          <w:szCs w:val="24"/>
        </w:rPr>
      </w:pPr>
      <w:r w:rsidRPr="00304F36">
        <w:rPr>
          <w:szCs w:val="24"/>
        </w:rPr>
        <w:t>d)</w:t>
      </w:r>
      <w:r w:rsidRPr="00304F36">
        <w:rPr>
          <w:szCs w:val="24"/>
        </w:rPr>
        <w:tab/>
      </w:r>
      <w:r w:rsidR="00304F36" w:rsidRPr="00304F36">
        <w:rPr>
          <w:szCs w:val="24"/>
        </w:rPr>
        <w:t>v</w:t>
      </w:r>
      <w:r w:rsidR="00304F36">
        <w:rPr>
          <w:szCs w:val="24"/>
        </w:rPr>
        <w:t> </w:t>
      </w:r>
      <w:r w:rsidRPr="00304F36">
        <w:rPr>
          <w:szCs w:val="24"/>
        </w:rPr>
        <w:t xml:space="preserve">případě změny místa určení nebo příjemce, ke které došlo </w:t>
      </w:r>
      <w:r w:rsidR="00304F36" w:rsidRPr="00304F36">
        <w:rPr>
          <w:szCs w:val="24"/>
        </w:rPr>
        <w:t>v</w:t>
      </w:r>
      <w:r w:rsidR="00304F36">
        <w:rPr>
          <w:szCs w:val="24"/>
        </w:rPr>
        <w:t> </w:t>
      </w:r>
      <w:r w:rsidRPr="00304F36">
        <w:rPr>
          <w:szCs w:val="24"/>
        </w:rPr>
        <w:t>průběhu dopravy těchto olejů, ve stanovené lhůtě</w:t>
      </w:r>
    </w:p>
    <w:p w14:paraId="69240A5A" w14:textId="77777777" w:rsidR="008868E4" w:rsidRPr="00304F36" w:rsidRDefault="008868E4" w:rsidP="00304F36">
      <w:pPr>
        <w:numPr>
          <w:ilvl w:val="0"/>
          <w:numId w:val="28"/>
        </w:numPr>
        <w:ind w:left="568" w:hanging="284"/>
        <w:rPr>
          <w:szCs w:val="24"/>
        </w:rPr>
      </w:pPr>
      <w:r w:rsidRPr="00304F36">
        <w:rPr>
          <w:szCs w:val="24"/>
        </w:rPr>
        <w:t>1.</w:t>
      </w:r>
      <w:r w:rsidRPr="00304F36">
        <w:rPr>
          <w:szCs w:val="24"/>
        </w:rPr>
        <w:tab/>
        <w:t>neoznámí tuto změnu správci daně, nebo</w:t>
      </w:r>
    </w:p>
    <w:p w14:paraId="26AE14A2" w14:textId="529CE888" w:rsidR="008868E4" w:rsidRPr="00304F36" w:rsidRDefault="008868E4" w:rsidP="00304F36">
      <w:pPr>
        <w:numPr>
          <w:ilvl w:val="0"/>
          <w:numId w:val="28"/>
        </w:numPr>
        <w:ind w:left="568" w:hanging="284"/>
        <w:rPr>
          <w:szCs w:val="24"/>
        </w:rPr>
      </w:pPr>
      <w:r w:rsidRPr="00304F36">
        <w:rPr>
          <w:szCs w:val="24"/>
        </w:rPr>
        <w:t>2.</w:t>
      </w:r>
      <w:r w:rsidRPr="00304F36">
        <w:rPr>
          <w:szCs w:val="24"/>
        </w:rPr>
        <w:tab/>
        <w:t xml:space="preserve">nezajistí zaznamenání této změny </w:t>
      </w:r>
      <w:r w:rsidR="00304F36" w:rsidRPr="00304F36">
        <w:rPr>
          <w:szCs w:val="24"/>
        </w:rPr>
        <w:t>v</w:t>
      </w:r>
      <w:r w:rsidR="00304F36">
        <w:rPr>
          <w:szCs w:val="24"/>
        </w:rPr>
        <w:t> </w:t>
      </w:r>
      <w:r w:rsidRPr="00304F36">
        <w:rPr>
          <w:szCs w:val="24"/>
        </w:rPr>
        <w:t xml:space="preserve">dokladu </w:t>
      </w:r>
      <w:r w:rsidR="00304F36" w:rsidRPr="00304F36">
        <w:rPr>
          <w:szCs w:val="24"/>
        </w:rPr>
        <w:t>o</w:t>
      </w:r>
      <w:r w:rsidR="00304F36">
        <w:rPr>
          <w:szCs w:val="24"/>
        </w:rPr>
        <w:t> </w:t>
      </w:r>
      <w:r w:rsidRPr="00304F36">
        <w:rPr>
          <w:szCs w:val="24"/>
        </w:rPr>
        <w:t>osvobození vybraných výrobků od daně.</w:t>
      </w:r>
    </w:p>
    <w:p w14:paraId="7F5A60F1" w14:textId="77777777" w:rsidR="008868E4" w:rsidRPr="00304F36" w:rsidRDefault="008868E4" w:rsidP="00304F36">
      <w:pPr>
        <w:numPr>
          <w:ilvl w:val="0"/>
          <w:numId w:val="28"/>
        </w:numPr>
        <w:spacing w:before="120" w:after="120"/>
        <w:ind w:firstLine="425"/>
        <w:rPr>
          <w:szCs w:val="24"/>
        </w:rPr>
      </w:pPr>
      <w:r w:rsidRPr="00304F36">
        <w:rPr>
          <w:szCs w:val="24"/>
        </w:rPr>
        <w:t>(4) Za přestupek lze uložit pokutu do</w:t>
      </w:r>
    </w:p>
    <w:p w14:paraId="4945F270" w14:textId="5849027B" w:rsidR="008868E4" w:rsidRPr="00304F36" w:rsidRDefault="008868E4" w:rsidP="00304F36">
      <w:pPr>
        <w:numPr>
          <w:ilvl w:val="0"/>
          <w:numId w:val="28"/>
        </w:numPr>
        <w:ind w:left="284" w:hanging="284"/>
        <w:rPr>
          <w:szCs w:val="24"/>
        </w:rPr>
      </w:pPr>
      <w:r w:rsidRPr="00304F36">
        <w:rPr>
          <w:szCs w:val="24"/>
        </w:rPr>
        <w:t>a)</w:t>
      </w:r>
      <w:r w:rsidRPr="00304F36">
        <w:rPr>
          <w:szCs w:val="24"/>
        </w:rPr>
        <w:tab/>
        <w:t xml:space="preserve">500000 Kč, jde-li </w:t>
      </w:r>
      <w:r w:rsidR="00304F36" w:rsidRPr="00304F36">
        <w:rPr>
          <w:szCs w:val="24"/>
        </w:rPr>
        <w:t>o</w:t>
      </w:r>
      <w:r w:rsidR="00304F36">
        <w:rPr>
          <w:szCs w:val="24"/>
        </w:rPr>
        <w:t> </w:t>
      </w:r>
      <w:r w:rsidRPr="00304F36">
        <w:rPr>
          <w:szCs w:val="24"/>
        </w:rPr>
        <w:t>přestupek podle odstavce 1, nebo</w:t>
      </w:r>
    </w:p>
    <w:p w14:paraId="1B729A51" w14:textId="25055131" w:rsidR="008868E4" w:rsidRPr="00304F36" w:rsidRDefault="008868E4" w:rsidP="00304F36">
      <w:pPr>
        <w:numPr>
          <w:ilvl w:val="0"/>
          <w:numId w:val="28"/>
        </w:numPr>
        <w:ind w:left="284" w:hanging="284"/>
        <w:rPr>
          <w:szCs w:val="24"/>
        </w:rPr>
      </w:pPr>
      <w:r w:rsidRPr="00304F36">
        <w:rPr>
          <w:szCs w:val="24"/>
        </w:rPr>
        <w:t>b)</w:t>
      </w:r>
      <w:r w:rsidRPr="00304F36">
        <w:rPr>
          <w:szCs w:val="24"/>
        </w:rPr>
        <w:tab/>
        <w:t xml:space="preserve">1000000 Kč, jde-li </w:t>
      </w:r>
      <w:r w:rsidR="00304F36" w:rsidRPr="00304F36">
        <w:rPr>
          <w:szCs w:val="24"/>
        </w:rPr>
        <w:t>o</w:t>
      </w:r>
      <w:r w:rsidR="00304F36">
        <w:rPr>
          <w:szCs w:val="24"/>
        </w:rPr>
        <w:t> </w:t>
      </w:r>
      <w:r w:rsidRPr="00304F36">
        <w:rPr>
          <w:szCs w:val="24"/>
        </w:rPr>
        <w:t xml:space="preserve">přestupek podle odstavce </w:t>
      </w:r>
      <w:r w:rsidR="00304F36" w:rsidRPr="00304F36">
        <w:rPr>
          <w:szCs w:val="24"/>
        </w:rPr>
        <w:t>2</w:t>
      </w:r>
      <w:r w:rsidR="00304F36">
        <w:rPr>
          <w:szCs w:val="24"/>
        </w:rPr>
        <w:t> </w:t>
      </w:r>
      <w:r w:rsidRPr="00304F36">
        <w:rPr>
          <w:szCs w:val="24"/>
        </w:rPr>
        <w:t>nebo 3.</w:t>
      </w:r>
    </w:p>
    <w:p w14:paraId="1696D0EC" w14:textId="7FC4BEFE" w:rsidR="008868E4" w:rsidRPr="00304F36" w:rsidRDefault="00304F36" w:rsidP="00304F36">
      <w:pPr>
        <w:pStyle w:val="Textodstavce"/>
        <w:keepNext/>
        <w:jc w:val="center"/>
        <w:rPr>
          <w:szCs w:val="24"/>
        </w:rPr>
      </w:pPr>
      <w:r w:rsidRPr="00304F36">
        <w:rPr>
          <w:szCs w:val="24"/>
        </w:rPr>
        <w:t>§</w:t>
      </w:r>
      <w:r>
        <w:rPr>
          <w:szCs w:val="24"/>
        </w:rPr>
        <w:t> </w:t>
      </w:r>
      <w:r w:rsidR="008868E4" w:rsidRPr="00304F36">
        <w:rPr>
          <w:szCs w:val="24"/>
        </w:rPr>
        <w:t>135zi</w:t>
      </w:r>
    </w:p>
    <w:p w14:paraId="32D9A9C1" w14:textId="77777777" w:rsidR="008868E4" w:rsidRPr="00304F36" w:rsidRDefault="008868E4" w:rsidP="00304F36">
      <w:pPr>
        <w:pStyle w:val="Textodstavce"/>
        <w:keepNext/>
        <w:jc w:val="center"/>
        <w:rPr>
          <w:b/>
          <w:bCs/>
          <w:szCs w:val="24"/>
        </w:rPr>
      </w:pPr>
      <w:r w:rsidRPr="00304F36">
        <w:rPr>
          <w:b/>
          <w:bCs/>
          <w:szCs w:val="24"/>
        </w:rPr>
        <w:t xml:space="preserve">Věcná </w:t>
      </w:r>
      <w:r w:rsidRPr="00304F36">
        <w:rPr>
          <w:b/>
          <w:szCs w:val="24"/>
        </w:rPr>
        <w:t>příslušnost</w:t>
      </w:r>
    </w:p>
    <w:p w14:paraId="6352178B" w14:textId="1C387196" w:rsidR="008868E4" w:rsidRPr="00304F36" w:rsidRDefault="008868E4" w:rsidP="00304F36">
      <w:pPr>
        <w:pStyle w:val="Odstavecseseznamem"/>
        <w:spacing w:before="120" w:after="120"/>
        <w:ind w:left="0" w:firstLine="425"/>
        <w:contextualSpacing w:val="0"/>
        <w:rPr>
          <w:szCs w:val="24"/>
        </w:rPr>
      </w:pPr>
      <w:r w:rsidRPr="00304F36">
        <w:rPr>
          <w:szCs w:val="24"/>
        </w:rPr>
        <w:t xml:space="preserve">(1) </w:t>
      </w:r>
      <w:r w:rsidR="00304F36" w:rsidRPr="00304F36">
        <w:rPr>
          <w:szCs w:val="24"/>
        </w:rPr>
        <w:t>K</w:t>
      </w:r>
      <w:r w:rsidR="00304F36">
        <w:rPr>
          <w:szCs w:val="24"/>
        </w:rPr>
        <w:t> </w:t>
      </w:r>
      <w:r w:rsidRPr="00304F36">
        <w:rPr>
          <w:szCs w:val="24"/>
        </w:rPr>
        <w:t xml:space="preserve">řízení </w:t>
      </w:r>
      <w:r w:rsidR="00304F36" w:rsidRPr="00304F36">
        <w:rPr>
          <w:szCs w:val="24"/>
        </w:rPr>
        <w:t>o</w:t>
      </w:r>
      <w:r w:rsidR="00304F36">
        <w:rPr>
          <w:szCs w:val="24"/>
        </w:rPr>
        <w:t> </w:t>
      </w:r>
      <w:r w:rsidRPr="00304F36">
        <w:rPr>
          <w:szCs w:val="24"/>
        </w:rPr>
        <w:t>přestupcích podle tohoto zákona je příslušný správce daně.</w:t>
      </w:r>
    </w:p>
    <w:p w14:paraId="5F5E25CE" w14:textId="4E5A79F7" w:rsidR="008868E4" w:rsidRPr="00304F36" w:rsidRDefault="008868E4" w:rsidP="00304F36">
      <w:pPr>
        <w:pStyle w:val="Odstavecseseznamem"/>
        <w:spacing w:before="120" w:after="120"/>
        <w:ind w:left="0" w:firstLine="425"/>
        <w:contextualSpacing w:val="0"/>
        <w:rPr>
          <w:szCs w:val="24"/>
        </w:rPr>
      </w:pPr>
      <w:r w:rsidRPr="00304F36">
        <w:rPr>
          <w:szCs w:val="24"/>
        </w:rPr>
        <w:t xml:space="preserve">(2) Česká obchodní inspekce </w:t>
      </w:r>
      <w:r w:rsidR="00304F36" w:rsidRPr="00304F36">
        <w:rPr>
          <w:szCs w:val="24"/>
        </w:rPr>
        <w:t>a</w:t>
      </w:r>
      <w:r w:rsidR="00304F36">
        <w:rPr>
          <w:szCs w:val="24"/>
        </w:rPr>
        <w:t> </w:t>
      </w:r>
      <w:r w:rsidRPr="00304F36">
        <w:rPr>
          <w:szCs w:val="24"/>
        </w:rPr>
        <w:t xml:space="preserve">finanční úřad jsou příslušné </w:t>
      </w:r>
      <w:r w:rsidR="00304F36" w:rsidRPr="00304F36">
        <w:rPr>
          <w:szCs w:val="24"/>
        </w:rPr>
        <w:t>k</w:t>
      </w:r>
      <w:r w:rsidR="00304F36">
        <w:rPr>
          <w:szCs w:val="24"/>
        </w:rPr>
        <w:t> </w:t>
      </w:r>
      <w:r w:rsidRPr="00304F36">
        <w:rPr>
          <w:szCs w:val="24"/>
        </w:rPr>
        <w:t>řízení o</w:t>
      </w:r>
    </w:p>
    <w:p w14:paraId="39DD48C5" w14:textId="727B0563" w:rsidR="008868E4" w:rsidRPr="00304F36" w:rsidRDefault="008868E4" w:rsidP="00304F36">
      <w:pPr>
        <w:pStyle w:val="Odstavecseseznamem"/>
        <w:ind w:left="284" w:hanging="284"/>
        <w:contextualSpacing w:val="0"/>
        <w:rPr>
          <w:szCs w:val="24"/>
        </w:rPr>
      </w:pPr>
      <w:r w:rsidRPr="00304F36">
        <w:rPr>
          <w:szCs w:val="24"/>
        </w:rPr>
        <w:t>a)</w:t>
      </w:r>
      <w:r w:rsidRPr="00304F36">
        <w:rPr>
          <w:szCs w:val="24"/>
        </w:rPr>
        <w:tab/>
        <w:t xml:space="preserve">přestupcích na úseku správy daně z tabákových výrobků </w:t>
      </w:r>
      <w:r w:rsidR="00304F36" w:rsidRPr="00304F36">
        <w:rPr>
          <w:strike/>
          <w:szCs w:val="24"/>
        </w:rPr>
        <w:t>a</w:t>
      </w:r>
      <w:r w:rsidR="00304F36">
        <w:rPr>
          <w:strike/>
          <w:szCs w:val="24"/>
        </w:rPr>
        <w:t> </w:t>
      </w:r>
      <w:r w:rsidRPr="00304F36">
        <w:rPr>
          <w:strike/>
          <w:szCs w:val="24"/>
        </w:rPr>
        <w:t>daně ze zahřívaných tabákových výrobků</w:t>
      </w:r>
      <w:r w:rsidRPr="00304F36">
        <w:rPr>
          <w:b/>
          <w:szCs w:val="24"/>
        </w:rPr>
        <w:t>,</w:t>
      </w:r>
      <w:r w:rsidRPr="00304F36">
        <w:rPr>
          <w:szCs w:val="24"/>
        </w:rPr>
        <w:t xml:space="preserve"> </w:t>
      </w:r>
      <w:r w:rsidRPr="00304F36">
        <w:rPr>
          <w:b/>
          <w:szCs w:val="24"/>
        </w:rPr>
        <w:t xml:space="preserve">daně ze zahřívaných tabákových výrobků, daně z ostatních tabákových výrobků </w:t>
      </w:r>
      <w:r w:rsidR="00304F36" w:rsidRPr="00304F36">
        <w:rPr>
          <w:b/>
          <w:szCs w:val="24"/>
        </w:rPr>
        <w:t>a</w:t>
      </w:r>
      <w:r w:rsidR="00304F36">
        <w:rPr>
          <w:b/>
          <w:szCs w:val="24"/>
        </w:rPr>
        <w:t> </w:t>
      </w:r>
      <w:r w:rsidRPr="00304F36">
        <w:rPr>
          <w:b/>
          <w:szCs w:val="24"/>
        </w:rPr>
        <w:t>daně z výrobků souvisejících s tabákovými výrobky</w:t>
      </w:r>
      <w:r w:rsidRPr="00304F36">
        <w:rPr>
          <w:szCs w:val="24"/>
        </w:rPr>
        <w:t xml:space="preserve">, </w:t>
      </w:r>
      <w:r w:rsidR="00304F36" w:rsidRPr="00304F36">
        <w:rPr>
          <w:szCs w:val="24"/>
        </w:rPr>
        <w:t>a</w:t>
      </w:r>
      <w:r w:rsidR="00304F36">
        <w:rPr>
          <w:szCs w:val="24"/>
        </w:rPr>
        <w:t> </w:t>
      </w:r>
      <w:r w:rsidRPr="00304F36">
        <w:rPr>
          <w:szCs w:val="24"/>
        </w:rPr>
        <w:t>to o</w:t>
      </w:r>
    </w:p>
    <w:p w14:paraId="793D8DD9" w14:textId="77777777" w:rsidR="008868E4" w:rsidRPr="00304F36" w:rsidRDefault="008868E4" w:rsidP="00304F36">
      <w:pPr>
        <w:pStyle w:val="pododstavec"/>
        <w:numPr>
          <w:ilvl w:val="0"/>
          <w:numId w:val="0"/>
        </w:numPr>
        <w:spacing w:after="0"/>
        <w:ind w:left="568" w:hanging="284"/>
        <w:rPr>
          <w:rFonts w:cs="Times New Roman"/>
          <w:szCs w:val="24"/>
        </w:rPr>
      </w:pPr>
      <w:r w:rsidRPr="00304F36">
        <w:rPr>
          <w:rFonts w:cs="Times New Roman"/>
          <w:szCs w:val="24"/>
        </w:rPr>
        <w:t>1.</w:t>
      </w:r>
      <w:r w:rsidRPr="00304F36">
        <w:rPr>
          <w:rFonts w:cs="Times New Roman"/>
          <w:szCs w:val="24"/>
        </w:rPr>
        <w:tab/>
        <w:t>přestupcích proti jednotkovému balení,</w:t>
      </w:r>
    </w:p>
    <w:p w14:paraId="4977A755" w14:textId="5C9FB00C" w:rsidR="008868E4" w:rsidRPr="00304F36" w:rsidRDefault="008868E4" w:rsidP="00304F36">
      <w:pPr>
        <w:pStyle w:val="pododstavec"/>
        <w:numPr>
          <w:ilvl w:val="0"/>
          <w:numId w:val="0"/>
        </w:numPr>
        <w:spacing w:after="0"/>
        <w:ind w:left="568" w:hanging="284"/>
        <w:rPr>
          <w:rFonts w:cs="Times New Roman"/>
          <w:szCs w:val="24"/>
        </w:rPr>
      </w:pPr>
      <w:r w:rsidRPr="00304F36">
        <w:rPr>
          <w:rFonts w:cs="Times New Roman"/>
          <w:szCs w:val="24"/>
        </w:rPr>
        <w:t>2.</w:t>
      </w:r>
      <w:r w:rsidRPr="00304F36">
        <w:rPr>
          <w:rFonts w:cs="Times New Roman"/>
          <w:szCs w:val="24"/>
        </w:rPr>
        <w:tab/>
        <w:t xml:space="preserve">přestupcích proti zákazu prodeje </w:t>
      </w:r>
      <w:r w:rsidR="00304F36" w:rsidRPr="00304F36">
        <w:rPr>
          <w:rFonts w:cs="Times New Roman"/>
          <w:szCs w:val="24"/>
        </w:rPr>
        <w:t>a</w:t>
      </w:r>
      <w:r w:rsidR="00304F36">
        <w:rPr>
          <w:rFonts w:cs="Times New Roman"/>
          <w:szCs w:val="24"/>
        </w:rPr>
        <w:t> </w:t>
      </w:r>
      <w:r w:rsidRPr="00304F36">
        <w:rPr>
          <w:rFonts w:cs="Times New Roman"/>
          <w:szCs w:val="24"/>
        </w:rPr>
        <w:t>nákupu za cenu jinou než cenu pro konečného spotřebitele,</w:t>
      </w:r>
    </w:p>
    <w:p w14:paraId="0E5B3821" w14:textId="08647C36" w:rsidR="008868E4" w:rsidRPr="00304F36" w:rsidRDefault="008868E4" w:rsidP="00304F36">
      <w:pPr>
        <w:pStyle w:val="pododstavec"/>
        <w:numPr>
          <w:ilvl w:val="0"/>
          <w:numId w:val="0"/>
        </w:numPr>
        <w:spacing w:after="0"/>
        <w:ind w:left="568" w:hanging="284"/>
        <w:rPr>
          <w:rFonts w:cs="Times New Roman"/>
          <w:szCs w:val="24"/>
        </w:rPr>
      </w:pPr>
      <w:r w:rsidRPr="00304F36">
        <w:rPr>
          <w:rFonts w:cs="Times New Roman"/>
          <w:szCs w:val="24"/>
        </w:rPr>
        <w:t>3.</w:t>
      </w:r>
      <w:r w:rsidRPr="00304F36">
        <w:rPr>
          <w:rFonts w:cs="Times New Roman"/>
          <w:szCs w:val="24"/>
        </w:rPr>
        <w:tab/>
        <w:t xml:space="preserve">přestupcích proti nakládání </w:t>
      </w:r>
      <w:r w:rsidR="00304F36" w:rsidRPr="00304F36">
        <w:rPr>
          <w:rFonts w:cs="Times New Roman"/>
          <w:szCs w:val="24"/>
        </w:rPr>
        <w:t>s</w:t>
      </w:r>
      <w:r w:rsidR="00304F36">
        <w:rPr>
          <w:rFonts w:cs="Times New Roman"/>
          <w:szCs w:val="24"/>
        </w:rPr>
        <w:t> </w:t>
      </w:r>
      <w:r w:rsidRPr="00304F36">
        <w:rPr>
          <w:rFonts w:cs="Times New Roman"/>
          <w:szCs w:val="24"/>
        </w:rPr>
        <w:t>tabákovými výrobky,</w:t>
      </w:r>
    </w:p>
    <w:p w14:paraId="5C851211" w14:textId="71167545" w:rsidR="008868E4" w:rsidRPr="00304F36" w:rsidRDefault="008868E4" w:rsidP="00304F36">
      <w:pPr>
        <w:pStyle w:val="Odstavecseseznamem"/>
        <w:ind w:left="284" w:hanging="284"/>
        <w:contextualSpacing w:val="0"/>
        <w:rPr>
          <w:szCs w:val="24"/>
        </w:rPr>
      </w:pPr>
      <w:r w:rsidRPr="00304F36">
        <w:rPr>
          <w:szCs w:val="24"/>
        </w:rPr>
        <w:t>b)</w:t>
      </w:r>
      <w:r w:rsidRPr="00304F36">
        <w:rPr>
          <w:szCs w:val="24"/>
        </w:rPr>
        <w:tab/>
        <w:t xml:space="preserve">přestupcích na úseku značkování </w:t>
      </w:r>
      <w:r w:rsidR="00304F36" w:rsidRPr="00304F36">
        <w:rPr>
          <w:szCs w:val="24"/>
        </w:rPr>
        <w:t>a</w:t>
      </w:r>
      <w:r w:rsidR="00304F36">
        <w:rPr>
          <w:szCs w:val="24"/>
        </w:rPr>
        <w:t> </w:t>
      </w:r>
      <w:r w:rsidRPr="00304F36">
        <w:rPr>
          <w:szCs w:val="24"/>
        </w:rPr>
        <w:t>barvení vybraných minerálních olejů,</w:t>
      </w:r>
    </w:p>
    <w:p w14:paraId="78130C56" w14:textId="77777777" w:rsidR="008868E4" w:rsidRPr="00304F36" w:rsidRDefault="008868E4" w:rsidP="00304F36">
      <w:pPr>
        <w:pStyle w:val="Odstavecseseznamem"/>
        <w:ind w:left="284" w:hanging="284"/>
        <w:contextualSpacing w:val="0"/>
        <w:rPr>
          <w:szCs w:val="24"/>
        </w:rPr>
      </w:pPr>
      <w:r w:rsidRPr="00304F36">
        <w:rPr>
          <w:szCs w:val="24"/>
        </w:rPr>
        <w:t>c)</w:t>
      </w:r>
      <w:r w:rsidRPr="00304F36">
        <w:rPr>
          <w:szCs w:val="24"/>
        </w:rPr>
        <w:tab/>
        <w:t>přestupcích na úseku značkování některých dalších minerálních olejů.</w:t>
      </w:r>
    </w:p>
    <w:p w14:paraId="0DCD2A3E" w14:textId="34C13C45" w:rsidR="008868E4" w:rsidRPr="00304F36" w:rsidRDefault="008868E4" w:rsidP="00304F36">
      <w:pPr>
        <w:pStyle w:val="Odstavecseseznamem"/>
        <w:spacing w:before="120" w:after="120"/>
        <w:ind w:left="0" w:firstLine="425"/>
        <w:contextualSpacing w:val="0"/>
        <w:rPr>
          <w:szCs w:val="24"/>
        </w:rPr>
      </w:pPr>
      <w:r w:rsidRPr="00304F36">
        <w:rPr>
          <w:szCs w:val="24"/>
        </w:rPr>
        <w:t xml:space="preserve">(3) Státní zemědělská </w:t>
      </w:r>
      <w:r w:rsidR="00304F36" w:rsidRPr="00304F36">
        <w:rPr>
          <w:szCs w:val="24"/>
        </w:rPr>
        <w:t>a</w:t>
      </w:r>
      <w:r w:rsidR="00304F36">
        <w:rPr>
          <w:szCs w:val="24"/>
        </w:rPr>
        <w:t> </w:t>
      </w:r>
      <w:r w:rsidRPr="00304F36">
        <w:rPr>
          <w:szCs w:val="24"/>
        </w:rPr>
        <w:t xml:space="preserve">potravinářská inspekce je příslušná </w:t>
      </w:r>
      <w:r w:rsidR="00304F36" w:rsidRPr="00304F36">
        <w:rPr>
          <w:szCs w:val="24"/>
        </w:rPr>
        <w:t>k</w:t>
      </w:r>
      <w:r w:rsidR="00304F36">
        <w:rPr>
          <w:szCs w:val="24"/>
        </w:rPr>
        <w:t> </w:t>
      </w:r>
      <w:r w:rsidRPr="00304F36">
        <w:rPr>
          <w:szCs w:val="24"/>
        </w:rPr>
        <w:t xml:space="preserve">řízení </w:t>
      </w:r>
      <w:r w:rsidR="00304F36" w:rsidRPr="00304F36">
        <w:rPr>
          <w:szCs w:val="24"/>
        </w:rPr>
        <w:t>o</w:t>
      </w:r>
      <w:r w:rsidR="00304F36">
        <w:rPr>
          <w:szCs w:val="24"/>
        </w:rPr>
        <w:t> </w:t>
      </w:r>
      <w:r w:rsidRPr="00304F36">
        <w:rPr>
          <w:szCs w:val="24"/>
        </w:rPr>
        <w:t xml:space="preserve">přestupcích na úseku správy daně </w:t>
      </w:r>
      <w:r w:rsidR="00304F36" w:rsidRPr="00304F36">
        <w:rPr>
          <w:szCs w:val="24"/>
        </w:rPr>
        <w:t>z</w:t>
      </w:r>
      <w:r w:rsidR="00304F36">
        <w:rPr>
          <w:szCs w:val="24"/>
        </w:rPr>
        <w:t> </w:t>
      </w:r>
      <w:r w:rsidRPr="00304F36">
        <w:rPr>
          <w:szCs w:val="24"/>
        </w:rPr>
        <w:t>tabákových výrobků</w:t>
      </w:r>
      <w:r w:rsidRPr="00304F36">
        <w:rPr>
          <w:strike/>
          <w:szCs w:val="24"/>
        </w:rPr>
        <w:t xml:space="preserve"> </w:t>
      </w:r>
      <w:r w:rsidR="00304F36" w:rsidRPr="00304F36">
        <w:rPr>
          <w:strike/>
          <w:szCs w:val="24"/>
        </w:rPr>
        <w:t>a</w:t>
      </w:r>
      <w:r w:rsidR="00304F36">
        <w:rPr>
          <w:strike/>
          <w:szCs w:val="24"/>
        </w:rPr>
        <w:t> </w:t>
      </w:r>
      <w:r w:rsidRPr="00304F36">
        <w:rPr>
          <w:strike/>
          <w:szCs w:val="24"/>
        </w:rPr>
        <w:t>daně ze zahřívaných tabákových výrobků</w:t>
      </w:r>
      <w:r w:rsidRPr="00304F36">
        <w:rPr>
          <w:b/>
          <w:szCs w:val="24"/>
        </w:rPr>
        <w:t>,</w:t>
      </w:r>
      <w:r w:rsidRPr="00304F36">
        <w:rPr>
          <w:szCs w:val="24"/>
        </w:rPr>
        <w:t xml:space="preserve"> </w:t>
      </w:r>
      <w:r w:rsidRPr="00304F36">
        <w:rPr>
          <w:b/>
          <w:szCs w:val="24"/>
        </w:rPr>
        <w:t xml:space="preserve">daně ze zahřívaných tabákových výrobků, daně z ostatních tabákových výrobků </w:t>
      </w:r>
      <w:r w:rsidR="00304F36" w:rsidRPr="00304F36">
        <w:rPr>
          <w:b/>
          <w:szCs w:val="24"/>
        </w:rPr>
        <w:t>a</w:t>
      </w:r>
      <w:r w:rsidR="00304F36">
        <w:rPr>
          <w:b/>
          <w:szCs w:val="24"/>
        </w:rPr>
        <w:t> </w:t>
      </w:r>
      <w:r w:rsidRPr="00304F36">
        <w:rPr>
          <w:b/>
          <w:szCs w:val="24"/>
        </w:rPr>
        <w:t>daně z výrobků souvisejících s tabákovými výrobky</w:t>
      </w:r>
      <w:r w:rsidRPr="00304F36">
        <w:rPr>
          <w:szCs w:val="24"/>
        </w:rPr>
        <w:t xml:space="preserve">, </w:t>
      </w:r>
      <w:r w:rsidR="00304F36" w:rsidRPr="00304F36">
        <w:rPr>
          <w:szCs w:val="24"/>
        </w:rPr>
        <w:t>a</w:t>
      </w:r>
      <w:r w:rsidR="00304F36">
        <w:rPr>
          <w:szCs w:val="24"/>
        </w:rPr>
        <w:t> </w:t>
      </w:r>
      <w:r w:rsidRPr="00304F36">
        <w:rPr>
          <w:szCs w:val="24"/>
        </w:rPr>
        <w:t>to o</w:t>
      </w:r>
    </w:p>
    <w:p w14:paraId="12DA4EB0" w14:textId="77777777" w:rsidR="008868E4" w:rsidRPr="00304F36" w:rsidRDefault="008868E4" w:rsidP="00304F36">
      <w:pPr>
        <w:pStyle w:val="Odstavecseseznamem"/>
        <w:ind w:left="284" w:hanging="284"/>
        <w:contextualSpacing w:val="0"/>
        <w:rPr>
          <w:szCs w:val="24"/>
        </w:rPr>
      </w:pPr>
      <w:r w:rsidRPr="00304F36">
        <w:rPr>
          <w:szCs w:val="24"/>
        </w:rPr>
        <w:t>a)</w:t>
      </w:r>
      <w:r w:rsidRPr="00304F36">
        <w:rPr>
          <w:szCs w:val="24"/>
        </w:rPr>
        <w:tab/>
        <w:t>přestupcích proti jednotkovému balení,</w:t>
      </w:r>
    </w:p>
    <w:p w14:paraId="5C097853" w14:textId="4CA77D0A" w:rsidR="008868E4" w:rsidRPr="00304F36" w:rsidRDefault="008868E4" w:rsidP="00304F36">
      <w:pPr>
        <w:pStyle w:val="Odstavecseseznamem"/>
        <w:ind w:left="284" w:hanging="284"/>
        <w:contextualSpacing w:val="0"/>
        <w:rPr>
          <w:szCs w:val="24"/>
        </w:rPr>
      </w:pPr>
      <w:r w:rsidRPr="00304F36">
        <w:rPr>
          <w:szCs w:val="24"/>
        </w:rPr>
        <w:lastRenderedPageBreak/>
        <w:t>b)</w:t>
      </w:r>
      <w:r w:rsidRPr="00304F36">
        <w:rPr>
          <w:szCs w:val="24"/>
        </w:rPr>
        <w:tab/>
        <w:t xml:space="preserve">přestupcích proti zákazu prodeje </w:t>
      </w:r>
      <w:r w:rsidR="00304F36" w:rsidRPr="00304F36">
        <w:rPr>
          <w:szCs w:val="24"/>
        </w:rPr>
        <w:t>a</w:t>
      </w:r>
      <w:r w:rsidR="00304F36">
        <w:rPr>
          <w:szCs w:val="24"/>
        </w:rPr>
        <w:t> </w:t>
      </w:r>
      <w:r w:rsidRPr="00304F36">
        <w:rPr>
          <w:szCs w:val="24"/>
        </w:rPr>
        <w:t>nákupu za cenu jinou než cenu pro konečného spotřebitele,</w:t>
      </w:r>
    </w:p>
    <w:p w14:paraId="7259DF71" w14:textId="4DEC55B2" w:rsidR="008868E4" w:rsidRPr="00304F36" w:rsidRDefault="008868E4" w:rsidP="00304F36">
      <w:pPr>
        <w:pStyle w:val="Odstavecseseznamem"/>
        <w:ind w:left="284" w:hanging="284"/>
        <w:contextualSpacing w:val="0"/>
        <w:rPr>
          <w:szCs w:val="24"/>
        </w:rPr>
      </w:pPr>
      <w:r w:rsidRPr="00304F36">
        <w:rPr>
          <w:szCs w:val="24"/>
        </w:rPr>
        <w:t>c)</w:t>
      </w:r>
      <w:r w:rsidRPr="00304F36">
        <w:rPr>
          <w:szCs w:val="24"/>
        </w:rPr>
        <w:tab/>
        <w:t xml:space="preserve">přestupcích proti nakládání </w:t>
      </w:r>
      <w:r w:rsidR="00304F36" w:rsidRPr="00304F36">
        <w:rPr>
          <w:szCs w:val="24"/>
        </w:rPr>
        <w:t>s</w:t>
      </w:r>
      <w:r w:rsidR="00304F36">
        <w:rPr>
          <w:szCs w:val="24"/>
        </w:rPr>
        <w:t> </w:t>
      </w:r>
      <w:r w:rsidRPr="00304F36">
        <w:rPr>
          <w:szCs w:val="24"/>
        </w:rPr>
        <w:t>tabákovými výrobky.</w:t>
      </w:r>
    </w:p>
    <w:p w14:paraId="7CDDE357" w14:textId="7A8E2D54" w:rsidR="008868E4" w:rsidRPr="00304F36" w:rsidRDefault="008868E4" w:rsidP="00304F36">
      <w:pPr>
        <w:pStyle w:val="Odstavecseseznamem"/>
        <w:spacing w:before="120" w:after="120"/>
        <w:ind w:left="0" w:firstLine="425"/>
        <w:contextualSpacing w:val="0"/>
        <w:rPr>
          <w:szCs w:val="24"/>
        </w:rPr>
      </w:pPr>
      <w:r w:rsidRPr="00304F36">
        <w:rPr>
          <w:szCs w:val="24"/>
        </w:rPr>
        <w:t xml:space="preserve">(4) Obecní živnostenský úřad je příslušný </w:t>
      </w:r>
      <w:r w:rsidR="00304F36" w:rsidRPr="00304F36">
        <w:rPr>
          <w:szCs w:val="24"/>
        </w:rPr>
        <w:t>k</w:t>
      </w:r>
      <w:r w:rsidR="00304F36">
        <w:rPr>
          <w:szCs w:val="24"/>
        </w:rPr>
        <w:t> </w:t>
      </w:r>
      <w:r w:rsidRPr="00304F36">
        <w:rPr>
          <w:szCs w:val="24"/>
        </w:rPr>
        <w:t xml:space="preserve">řízení </w:t>
      </w:r>
      <w:r w:rsidR="00304F36" w:rsidRPr="00304F36">
        <w:rPr>
          <w:szCs w:val="24"/>
        </w:rPr>
        <w:t>o</w:t>
      </w:r>
      <w:r w:rsidR="00304F36">
        <w:rPr>
          <w:szCs w:val="24"/>
        </w:rPr>
        <w:t> </w:t>
      </w:r>
      <w:r w:rsidRPr="00304F36">
        <w:rPr>
          <w:szCs w:val="24"/>
        </w:rPr>
        <w:t>přestupcích proti nakládání s tabákovými výrobky.</w:t>
      </w:r>
    </w:p>
    <w:p w14:paraId="67677305" w14:textId="6B3DD84C" w:rsidR="008868E4" w:rsidRPr="00304F36" w:rsidRDefault="008868E4" w:rsidP="00304F36">
      <w:pPr>
        <w:pStyle w:val="Odstavecseseznamem"/>
        <w:spacing w:before="120" w:after="120"/>
        <w:ind w:left="0" w:firstLine="425"/>
        <w:contextualSpacing w:val="0"/>
        <w:rPr>
          <w:szCs w:val="24"/>
        </w:rPr>
      </w:pPr>
      <w:r w:rsidRPr="00304F36">
        <w:rPr>
          <w:szCs w:val="24"/>
        </w:rPr>
        <w:t xml:space="preserve">(5) Obecní úřad obce </w:t>
      </w:r>
      <w:r w:rsidR="00304F36" w:rsidRPr="00304F36">
        <w:rPr>
          <w:szCs w:val="24"/>
        </w:rPr>
        <w:t>s</w:t>
      </w:r>
      <w:r w:rsidR="00304F36">
        <w:rPr>
          <w:szCs w:val="24"/>
        </w:rPr>
        <w:t> </w:t>
      </w:r>
      <w:r w:rsidRPr="00304F36">
        <w:rPr>
          <w:szCs w:val="24"/>
        </w:rPr>
        <w:t xml:space="preserve">rozšířenou působností je příslušný </w:t>
      </w:r>
      <w:r w:rsidR="00304F36" w:rsidRPr="00304F36">
        <w:rPr>
          <w:szCs w:val="24"/>
        </w:rPr>
        <w:t>k</w:t>
      </w:r>
      <w:r w:rsidR="00304F36">
        <w:rPr>
          <w:szCs w:val="24"/>
        </w:rPr>
        <w:t> </w:t>
      </w:r>
      <w:r w:rsidRPr="00304F36">
        <w:rPr>
          <w:szCs w:val="24"/>
        </w:rPr>
        <w:t xml:space="preserve">řízení </w:t>
      </w:r>
      <w:r w:rsidR="00304F36" w:rsidRPr="00304F36">
        <w:rPr>
          <w:szCs w:val="24"/>
        </w:rPr>
        <w:t>o</w:t>
      </w:r>
      <w:r w:rsidR="00304F36">
        <w:rPr>
          <w:szCs w:val="24"/>
        </w:rPr>
        <w:t> </w:t>
      </w:r>
      <w:r w:rsidRPr="00304F36">
        <w:rPr>
          <w:szCs w:val="24"/>
        </w:rPr>
        <w:t>přestupku proti jednotkovému balení, kterého se dopustí fyzická osoba; příkazem na místě může tento přestupek projednat rovněž orgán Policie České republiky, orgán Vojenské policie nebo strážník obecní policie.</w:t>
      </w:r>
    </w:p>
    <w:p w14:paraId="6E035710" w14:textId="0A96100C" w:rsidR="001B494E" w:rsidRPr="00304F36" w:rsidRDefault="008868E4" w:rsidP="00304F36">
      <w:pPr>
        <w:pStyle w:val="Odstavecseseznamem"/>
        <w:spacing w:before="120" w:after="120"/>
        <w:ind w:left="0" w:firstLine="425"/>
        <w:contextualSpacing w:val="0"/>
        <w:rPr>
          <w:szCs w:val="24"/>
        </w:rPr>
      </w:pPr>
      <w:r w:rsidRPr="00304F36">
        <w:rPr>
          <w:szCs w:val="24"/>
        </w:rPr>
        <w:t>(6) Pokutu vybírá orgán, který ji uložil</w:t>
      </w:r>
      <w:r w:rsidR="001B494E" w:rsidRPr="00304F36">
        <w:rPr>
          <w:szCs w:val="24"/>
        </w:rPr>
        <w:t>.</w:t>
      </w:r>
    </w:p>
    <w:p w14:paraId="5985B4EF" w14:textId="0D2444F9" w:rsidR="003F6F02" w:rsidRPr="00304F36" w:rsidRDefault="003F6F02" w:rsidP="00304F36">
      <w:pPr>
        <w:widowControl w:val="0"/>
        <w:autoSpaceDE w:val="0"/>
        <w:autoSpaceDN w:val="0"/>
        <w:adjustRightInd w:val="0"/>
        <w:spacing w:before="240"/>
        <w:jc w:val="center"/>
        <w:rPr>
          <w:b/>
          <w:szCs w:val="24"/>
        </w:rPr>
      </w:pPr>
      <w:r w:rsidRPr="00304F36">
        <w:rPr>
          <w:b/>
          <w:szCs w:val="24"/>
        </w:rPr>
        <w:br w:type="page"/>
      </w:r>
    </w:p>
    <w:p w14:paraId="0C5D769E" w14:textId="18C58354" w:rsidR="007341A0" w:rsidRPr="00304F36" w:rsidRDefault="007341A0"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 první</w:t>
      </w:r>
      <w:r w:rsidRPr="00304F36">
        <w:rPr>
          <w:b/>
          <w:szCs w:val="24"/>
        </w:rPr>
        <w:t xml:space="preserve"> návrhu zákona</w:t>
      </w:r>
    </w:p>
    <w:p w14:paraId="78387F8A" w14:textId="66B529C0" w:rsidR="007341A0" w:rsidRPr="00304F36" w:rsidRDefault="007341A0"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440/2003 Sb., </w:t>
      </w:r>
      <w:r w:rsidR="0042116A" w:rsidRPr="00304F36">
        <w:rPr>
          <w:szCs w:val="24"/>
        </w:rPr>
        <w:t>o </w:t>
      </w:r>
      <w:r w:rsidRPr="00304F36">
        <w:rPr>
          <w:szCs w:val="24"/>
        </w:rPr>
        <w:t xml:space="preserve">nakládání se surovými diamanty, o podmínkách jejich dovozu, vývozu </w:t>
      </w:r>
      <w:r w:rsidR="0042116A" w:rsidRPr="00304F36">
        <w:rPr>
          <w:szCs w:val="24"/>
        </w:rPr>
        <w:t>a </w:t>
      </w:r>
      <w:r w:rsidRPr="00304F36">
        <w:rPr>
          <w:szCs w:val="24"/>
        </w:rPr>
        <w:t xml:space="preserve">tranzitu </w:t>
      </w:r>
      <w:r w:rsidR="0042116A" w:rsidRPr="00304F36">
        <w:rPr>
          <w:szCs w:val="24"/>
        </w:rPr>
        <w:t>a o </w:t>
      </w:r>
      <w:r w:rsidRPr="00304F36">
        <w:rPr>
          <w:szCs w:val="24"/>
        </w:rPr>
        <w:t xml:space="preserve">změně některých zákonů, </w:t>
      </w:r>
      <w:r w:rsidRPr="00304F36">
        <w:rPr>
          <w:b/>
          <w:szCs w:val="24"/>
        </w:rPr>
        <w:t>s</w:t>
      </w:r>
      <w:r w:rsidRPr="00304F36">
        <w:rPr>
          <w:szCs w:val="24"/>
        </w:rPr>
        <w:t> </w:t>
      </w:r>
      <w:r w:rsidRPr="00304F36">
        <w:rPr>
          <w:b/>
          <w:szCs w:val="24"/>
        </w:rPr>
        <w:t>vyznačením navrhovaných změn a doplnění k </w:t>
      </w:r>
      <w:r w:rsidR="00A9704C" w:rsidRPr="00304F36">
        <w:rPr>
          <w:b/>
          <w:szCs w:val="24"/>
          <w:lang w:eastAsia="en-US"/>
        </w:rPr>
        <w:t xml:space="preserve">1. </w:t>
      </w:r>
      <w:r w:rsidR="008D52A2" w:rsidRPr="00304F36">
        <w:rPr>
          <w:b/>
          <w:szCs w:val="24"/>
          <w:lang w:eastAsia="en-US"/>
        </w:rPr>
        <w:t xml:space="preserve">červenci </w:t>
      </w:r>
      <w:r w:rsidR="00A9704C" w:rsidRPr="00304F36">
        <w:rPr>
          <w:b/>
          <w:szCs w:val="24"/>
          <w:lang w:eastAsia="en-US"/>
        </w:rPr>
        <w:t>202</w:t>
      </w:r>
      <w:r w:rsidR="008D52A2" w:rsidRPr="00304F36">
        <w:rPr>
          <w:b/>
          <w:szCs w:val="24"/>
          <w:lang w:eastAsia="en-US"/>
        </w:rPr>
        <w:t>5</w:t>
      </w:r>
    </w:p>
    <w:p w14:paraId="5076E1EA" w14:textId="32503255" w:rsidR="001B494E" w:rsidRPr="00304F36" w:rsidRDefault="00304F36" w:rsidP="00304F36">
      <w:pPr>
        <w:pStyle w:val="Textodstavce"/>
        <w:numPr>
          <w:ilvl w:val="0"/>
          <w:numId w:val="28"/>
        </w:numPr>
        <w:jc w:val="center"/>
        <w:rPr>
          <w:szCs w:val="24"/>
        </w:rPr>
      </w:pPr>
      <w:r w:rsidRPr="00304F36">
        <w:rPr>
          <w:szCs w:val="24"/>
        </w:rPr>
        <w:t>§</w:t>
      </w:r>
      <w:r>
        <w:rPr>
          <w:szCs w:val="24"/>
        </w:rPr>
        <w:t> </w:t>
      </w:r>
      <w:r w:rsidRPr="00304F36">
        <w:rPr>
          <w:szCs w:val="24"/>
        </w:rPr>
        <w:t>2</w:t>
      </w:r>
      <w:r>
        <w:rPr>
          <w:szCs w:val="24"/>
        </w:rPr>
        <w:t> </w:t>
      </w:r>
    </w:p>
    <w:p w14:paraId="7BC5A1C6" w14:textId="77777777" w:rsidR="001B494E" w:rsidRPr="00304F36" w:rsidRDefault="001B494E" w:rsidP="00304F36">
      <w:pPr>
        <w:pStyle w:val="Textodstavce"/>
        <w:jc w:val="center"/>
        <w:rPr>
          <w:b/>
          <w:szCs w:val="24"/>
        </w:rPr>
      </w:pPr>
      <w:r w:rsidRPr="00304F36">
        <w:rPr>
          <w:b/>
          <w:szCs w:val="24"/>
        </w:rPr>
        <w:t>Vymezení pojmů</w:t>
      </w:r>
    </w:p>
    <w:p w14:paraId="67DC2BFA" w14:textId="77777777" w:rsidR="001B494E" w:rsidRPr="00304F36" w:rsidRDefault="001B494E" w:rsidP="00304F36">
      <w:pPr>
        <w:pStyle w:val="Odstavecseseznamem"/>
        <w:keepNext/>
        <w:keepLines/>
        <w:numPr>
          <w:ilvl w:val="0"/>
          <w:numId w:val="28"/>
        </w:numPr>
        <w:spacing w:before="120" w:after="120"/>
        <w:ind w:firstLine="425"/>
        <w:contextualSpacing w:val="0"/>
        <w:outlineLvl w:val="0"/>
        <w:rPr>
          <w:szCs w:val="24"/>
        </w:rPr>
      </w:pPr>
      <w:r w:rsidRPr="00304F36">
        <w:rPr>
          <w:szCs w:val="24"/>
        </w:rPr>
        <w:t>Pro účely tohoto zákona se rozumí</w:t>
      </w:r>
    </w:p>
    <w:p w14:paraId="04900A30" w14:textId="77777777"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a) kontejnerem</w:t>
      </w:r>
      <w:r w:rsidRPr="00304F36">
        <w:rPr>
          <w:szCs w:val="24"/>
          <w:vertAlign w:val="superscript"/>
        </w:rPr>
        <w:t>1)</w:t>
      </w:r>
      <w:r w:rsidRPr="00304F36">
        <w:rPr>
          <w:szCs w:val="24"/>
        </w:rPr>
        <w:t xml:space="preserve"> schránka odolná proti porušení, opatřitelná závěrou proti neoprávněnému otevření,</w:t>
      </w:r>
    </w:p>
    <w:p w14:paraId="24E38A49" w14:textId="0ED89FA4"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 xml:space="preserve">b) nakládáním se surovými diamanty jakékoli zacházení se surovými diamanty, které nejsou uzavřeny </w:t>
      </w:r>
      <w:r w:rsidR="00304F36" w:rsidRPr="00304F36">
        <w:rPr>
          <w:szCs w:val="24"/>
        </w:rPr>
        <w:t>v</w:t>
      </w:r>
      <w:r w:rsidR="00304F36">
        <w:rPr>
          <w:szCs w:val="24"/>
        </w:rPr>
        <w:t> </w:t>
      </w:r>
      <w:r w:rsidRPr="00304F36">
        <w:rPr>
          <w:szCs w:val="24"/>
        </w:rPr>
        <w:t>neporušeném kontejneru opatřeném závěrou,</w:t>
      </w:r>
    </w:p>
    <w:p w14:paraId="483CEADC" w14:textId="77777777"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c) Sekretariátem orgán pověřený účastníky</w:t>
      </w:r>
      <w:r w:rsidRPr="00304F36">
        <w:rPr>
          <w:szCs w:val="24"/>
          <w:vertAlign w:val="superscript"/>
        </w:rPr>
        <w:t xml:space="preserve">1a) </w:t>
      </w:r>
      <w:r w:rsidRPr="00304F36">
        <w:rPr>
          <w:szCs w:val="24"/>
        </w:rPr>
        <w:t>koordinací Kimberleyského systému certifikace surových diamantů,</w:t>
      </w:r>
    </w:p>
    <w:p w14:paraId="640AD9AE" w14:textId="77777777"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d) nezvratným důkazem</w:t>
      </w:r>
    </w:p>
    <w:p w14:paraId="0F4DC74C" w14:textId="77777777" w:rsidR="001B494E" w:rsidRPr="00304F36" w:rsidRDefault="001B494E" w:rsidP="00304F36">
      <w:pPr>
        <w:pStyle w:val="Odstavecseseznamem"/>
        <w:keepNext/>
        <w:keepLines/>
        <w:numPr>
          <w:ilvl w:val="0"/>
          <w:numId w:val="28"/>
        </w:numPr>
        <w:ind w:left="568" w:hanging="284"/>
        <w:contextualSpacing w:val="0"/>
        <w:outlineLvl w:val="0"/>
        <w:rPr>
          <w:szCs w:val="24"/>
          <w:vertAlign w:val="superscript"/>
        </w:rPr>
      </w:pPr>
      <w:r w:rsidRPr="00304F36">
        <w:rPr>
          <w:szCs w:val="24"/>
        </w:rPr>
        <w:t>1. certifikát nebo jeho autorizovaná kopie, vystavená příslušným orgánem, který při dovozu doprovázel surové diamanty, pro které je požadováno vystavení certifikátu Evropské unie</w:t>
      </w:r>
      <w:r w:rsidRPr="00304F36">
        <w:rPr>
          <w:szCs w:val="24"/>
          <w:vertAlign w:val="superscript"/>
        </w:rPr>
        <w:t xml:space="preserve">1b) </w:t>
      </w:r>
      <w:r w:rsidRPr="00304F36">
        <w:rPr>
          <w:szCs w:val="24"/>
        </w:rPr>
        <w:t>(dále jen „certifikát“),</w:t>
      </w:r>
    </w:p>
    <w:p w14:paraId="35E37558" w14:textId="1D9A094E" w:rsidR="001B494E" w:rsidRPr="00304F36" w:rsidRDefault="001B494E" w:rsidP="00304F36">
      <w:pPr>
        <w:pStyle w:val="Odstavecseseznamem"/>
        <w:keepNext/>
        <w:keepLines/>
        <w:numPr>
          <w:ilvl w:val="0"/>
          <w:numId w:val="28"/>
        </w:numPr>
        <w:ind w:left="568" w:hanging="284"/>
        <w:contextualSpacing w:val="0"/>
        <w:outlineLvl w:val="0"/>
        <w:rPr>
          <w:szCs w:val="24"/>
        </w:rPr>
      </w:pPr>
      <w:r w:rsidRPr="00304F36">
        <w:rPr>
          <w:szCs w:val="24"/>
        </w:rPr>
        <w:t xml:space="preserve">2. faktura nebo jiný doklad, ze kterého jsou zřejmé údaje </w:t>
      </w:r>
      <w:r w:rsidR="00304F36" w:rsidRPr="00304F36">
        <w:rPr>
          <w:szCs w:val="24"/>
        </w:rPr>
        <w:t>o</w:t>
      </w:r>
      <w:r w:rsidR="00304F36">
        <w:rPr>
          <w:szCs w:val="24"/>
        </w:rPr>
        <w:t> </w:t>
      </w:r>
      <w:r w:rsidRPr="00304F36">
        <w:rPr>
          <w:szCs w:val="24"/>
        </w:rPr>
        <w:t xml:space="preserve">prodávajícím, dárci či zůstaviteli </w:t>
      </w:r>
      <w:r w:rsidR="00304F36" w:rsidRPr="00304F36">
        <w:rPr>
          <w:szCs w:val="24"/>
        </w:rPr>
        <w:t>a</w:t>
      </w:r>
      <w:r w:rsidR="00304F36">
        <w:rPr>
          <w:szCs w:val="24"/>
        </w:rPr>
        <w:t> </w:t>
      </w:r>
      <w:r w:rsidRPr="00304F36">
        <w:rPr>
          <w:szCs w:val="24"/>
        </w:rPr>
        <w:t xml:space="preserve">nabyvateli surových diamantů, </w:t>
      </w:r>
      <w:r w:rsidR="00304F36" w:rsidRPr="00304F36">
        <w:rPr>
          <w:szCs w:val="24"/>
        </w:rPr>
        <w:t>a</w:t>
      </w:r>
      <w:r w:rsidR="00304F36">
        <w:rPr>
          <w:szCs w:val="24"/>
        </w:rPr>
        <w:t> </w:t>
      </w:r>
      <w:r w:rsidRPr="00304F36">
        <w:rPr>
          <w:szCs w:val="24"/>
        </w:rPr>
        <w:t>ze kterého vyplývá, že vyvážené surové diamanty, pro které je požadováno vystavení certifikátu Evropské unie, se nacházejí na území Evropské unie podle zásad Kimberleyského systému certifikace,</w:t>
      </w:r>
      <w:r w:rsidRPr="00304F36">
        <w:rPr>
          <w:szCs w:val="24"/>
          <w:vertAlign w:val="superscript"/>
        </w:rPr>
        <w:t>1b)</w:t>
      </w:r>
    </w:p>
    <w:p w14:paraId="7219766D" w14:textId="679E04B9" w:rsidR="001B494E" w:rsidRPr="00304F36" w:rsidRDefault="001B494E" w:rsidP="00304F36">
      <w:pPr>
        <w:pStyle w:val="Odstavecseseznamem"/>
        <w:keepNext/>
        <w:keepLines/>
        <w:numPr>
          <w:ilvl w:val="0"/>
          <w:numId w:val="28"/>
        </w:numPr>
        <w:ind w:left="568" w:hanging="284"/>
        <w:contextualSpacing w:val="0"/>
        <w:outlineLvl w:val="0"/>
        <w:rPr>
          <w:szCs w:val="24"/>
        </w:rPr>
      </w:pPr>
      <w:r w:rsidRPr="00304F36">
        <w:rPr>
          <w:szCs w:val="24"/>
        </w:rPr>
        <w:t xml:space="preserve">3. doklad potvrzující certifikaci zásob, popřípadě potvrzení podle </w:t>
      </w:r>
      <w:r w:rsidR="00304F36" w:rsidRPr="00304F36">
        <w:rPr>
          <w:szCs w:val="24"/>
        </w:rPr>
        <w:t>čl.</w:t>
      </w:r>
      <w:r w:rsidR="00304F36">
        <w:rPr>
          <w:szCs w:val="24"/>
        </w:rPr>
        <w:t> </w:t>
      </w:r>
      <w:r w:rsidR="00304F36" w:rsidRPr="00304F36">
        <w:rPr>
          <w:szCs w:val="24"/>
        </w:rPr>
        <w:t>6</w:t>
      </w:r>
      <w:r w:rsidR="00304F36">
        <w:rPr>
          <w:szCs w:val="24"/>
        </w:rPr>
        <w:t> </w:t>
      </w:r>
      <w:r w:rsidRPr="00304F36">
        <w:rPr>
          <w:szCs w:val="24"/>
        </w:rPr>
        <w:t>nařízení,</w:t>
      </w:r>
      <w:r w:rsidRPr="00304F36">
        <w:rPr>
          <w:szCs w:val="24"/>
          <w:vertAlign w:val="superscript"/>
        </w:rPr>
        <w:t>1b)</w:t>
      </w:r>
      <w:r w:rsidRPr="00304F36">
        <w:rPr>
          <w:szCs w:val="24"/>
        </w:rPr>
        <w:t xml:space="preserve"> nebo</w:t>
      </w:r>
    </w:p>
    <w:p w14:paraId="55E11C0C" w14:textId="66CDA23E" w:rsidR="001B494E" w:rsidRPr="00304F36" w:rsidRDefault="001B494E" w:rsidP="00304F36">
      <w:pPr>
        <w:pStyle w:val="Odstavecseseznamem"/>
        <w:keepNext/>
        <w:keepLines/>
        <w:numPr>
          <w:ilvl w:val="0"/>
          <w:numId w:val="28"/>
        </w:numPr>
        <w:ind w:left="568" w:hanging="284"/>
        <w:contextualSpacing w:val="0"/>
        <w:outlineLvl w:val="0"/>
        <w:rPr>
          <w:szCs w:val="24"/>
        </w:rPr>
      </w:pPr>
      <w:r w:rsidRPr="00304F36">
        <w:rPr>
          <w:szCs w:val="24"/>
        </w:rPr>
        <w:t xml:space="preserve">4. písemné prohlášení podle </w:t>
      </w:r>
      <w:r w:rsidR="00304F36" w:rsidRPr="00304F36">
        <w:rPr>
          <w:szCs w:val="24"/>
        </w:rPr>
        <w:t>čl.</w:t>
      </w:r>
      <w:r w:rsidR="00304F36">
        <w:rPr>
          <w:szCs w:val="24"/>
        </w:rPr>
        <w:t> </w:t>
      </w:r>
      <w:r w:rsidRPr="00304F36">
        <w:rPr>
          <w:szCs w:val="24"/>
        </w:rPr>
        <w:t>13 nařízení,</w:t>
      </w:r>
    </w:p>
    <w:p w14:paraId="37FDDA4B" w14:textId="77777777"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e) ředitelstvím Generální ředitelství cel,</w:t>
      </w:r>
    </w:p>
    <w:p w14:paraId="20AC323C" w14:textId="041CB0BF"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 xml:space="preserve">f) určeným úřadem Celní úřad </w:t>
      </w:r>
      <w:r w:rsidRPr="00304F36">
        <w:rPr>
          <w:strike/>
          <w:szCs w:val="24"/>
        </w:rPr>
        <w:t>Praha Ruzyně</w:t>
      </w:r>
      <w:r w:rsidRPr="00304F36">
        <w:rPr>
          <w:b/>
          <w:szCs w:val="24"/>
        </w:rPr>
        <w:t xml:space="preserve"> </w:t>
      </w:r>
      <w:r w:rsidR="00304F36" w:rsidRPr="00304F36">
        <w:rPr>
          <w:b/>
          <w:szCs w:val="24"/>
        </w:rPr>
        <w:t>v</w:t>
      </w:r>
      <w:r w:rsidR="00304F36">
        <w:rPr>
          <w:b/>
          <w:szCs w:val="24"/>
        </w:rPr>
        <w:t> </w:t>
      </w:r>
      <w:r w:rsidRPr="00304F36">
        <w:rPr>
          <w:b/>
          <w:szCs w:val="24"/>
        </w:rPr>
        <w:t>Praze</w:t>
      </w:r>
      <w:r w:rsidRPr="00304F36">
        <w:rPr>
          <w:szCs w:val="24"/>
        </w:rPr>
        <w:t>,</w:t>
      </w:r>
    </w:p>
    <w:p w14:paraId="090FEA1D" w14:textId="3855CC5A"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 xml:space="preserve">g) příslušným pracovníkem ředitelství celník nebo občanský zaměstnanec, který pracuje </w:t>
      </w:r>
      <w:r w:rsidR="00304F36" w:rsidRPr="00304F36">
        <w:rPr>
          <w:szCs w:val="24"/>
        </w:rPr>
        <w:t>v</w:t>
      </w:r>
      <w:r w:rsidR="00304F36">
        <w:rPr>
          <w:szCs w:val="24"/>
        </w:rPr>
        <w:t> </w:t>
      </w:r>
      <w:r w:rsidRPr="00304F36">
        <w:rPr>
          <w:szCs w:val="24"/>
        </w:rPr>
        <w:t xml:space="preserve">ředitelství </w:t>
      </w:r>
      <w:r w:rsidR="00304F36" w:rsidRPr="00304F36">
        <w:rPr>
          <w:szCs w:val="24"/>
        </w:rPr>
        <w:t>a</w:t>
      </w:r>
      <w:r w:rsidR="00304F36">
        <w:rPr>
          <w:szCs w:val="24"/>
        </w:rPr>
        <w:t> </w:t>
      </w:r>
      <w:r w:rsidRPr="00304F36">
        <w:rPr>
          <w:szCs w:val="24"/>
        </w:rPr>
        <w:t xml:space="preserve">plní úkoly </w:t>
      </w:r>
      <w:r w:rsidR="00304F36" w:rsidRPr="00304F36">
        <w:rPr>
          <w:szCs w:val="24"/>
        </w:rPr>
        <w:t>v</w:t>
      </w:r>
      <w:r w:rsidR="00304F36">
        <w:rPr>
          <w:szCs w:val="24"/>
        </w:rPr>
        <w:t> </w:t>
      </w:r>
      <w:r w:rsidRPr="00304F36">
        <w:rPr>
          <w:szCs w:val="24"/>
        </w:rPr>
        <w:t>systému certifikace surových diamantů,</w:t>
      </w:r>
    </w:p>
    <w:p w14:paraId="4295047F" w14:textId="46267752" w:rsidR="001B494E" w:rsidRPr="00304F36" w:rsidRDefault="001B494E" w:rsidP="00304F36">
      <w:pPr>
        <w:pStyle w:val="Odstavecseseznamem"/>
        <w:keepNext/>
        <w:keepLines/>
        <w:numPr>
          <w:ilvl w:val="0"/>
          <w:numId w:val="28"/>
        </w:numPr>
        <w:ind w:left="284" w:hanging="284"/>
        <w:contextualSpacing w:val="0"/>
        <w:outlineLvl w:val="0"/>
        <w:rPr>
          <w:szCs w:val="24"/>
        </w:rPr>
      </w:pPr>
      <w:r w:rsidRPr="00304F36">
        <w:rPr>
          <w:szCs w:val="24"/>
        </w:rPr>
        <w:t xml:space="preserve">h) příslušným pracovníkem úřadu celník nebo občanský zaměstnanec, který pracuje </w:t>
      </w:r>
      <w:r w:rsidR="00304F36" w:rsidRPr="00304F36">
        <w:rPr>
          <w:szCs w:val="24"/>
        </w:rPr>
        <w:t>v</w:t>
      </w:r>
      <w:r w:rsidR="00304F36">
        <w:rPr>
          <w:szCs w:val="24"/>
        </w:rPr>
        <w:t> </w:t>
      </w:r>
      <w:r w:rsidRPr="00304F36">
        <w:rPr>
          <w:szCs w:val="24"/>
        </w:rPr>
        <w:t xml:space="preserve">určeném úřadu </w:t>
      </w:r>
      <w:r w:rsidR="00304F36" w:rsidRPr="00304F36">
        <w:rPr>
          <w:szCs w:val="24"/>
        </w:rPr>
        <w:t>a</w:t>
      </w:r>
      <w:r w:rsidR="00304F36">
        <w:rPr>
          <w:szCs w:val="24"/>
        </w:rPr>
        <w:t> </w:t>
      </w:r>
      <w:r w:rsidRPr="00304F36">
        <w:rPr>
          <w:szCs w:val="24"/>
        </w:rPr>
        <w:t xml:space="preserve">který plní úkoly </w:t>
      </w:r>
      <w:r w:rsidR="00304F36" w:rsidRPr="00304F36">
        <w:rPr>
          <w:szCs w:val="24"/>
        </w:rPr>
        <w:t>v</w:t>
      </w:r>
      <w:r w:rsidR="00304F36">
        <w:rPr>
          <w:szCs w:val="24"/>
        </w:rPr>
        <w:t> </w:t>
      </w:r>
      <w:r w:rsidRPr="00304F36">
        <w:rPr>
          <w:szCs w:val="24"/>
        </w:rPr>
        <w:t>systému certifikace surových diamantů.</w:t>
      </w:r>
    </w:p>
    <w:p w14:paraId="0E37FF8F" w14:textId="489DE8F0" w:rsidR="003F6F02" w:rsidRPr="00304F36" w:rsidRDefault="003F6F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2A0BD0FB" w14:textId="69009337" w:rsidR="00A15676" w:rsidRPr="00304F36" w:rsidRDefault="00A15676"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 druhé</w:t>
      </w:r>
      <w:r w:rsidRPr="00304F36">
        <w:rPr>
          <w:b/>
          <w:szCs w:val="24"/>
        </w:rPr>
        <w:t xml:space="preserve"> návrhu zákona</w:t>
      </w:r>
    </w:p>
    <w:p w14:paraId="225CFA83" w14:textId="2EF05336" w:rsidR="00A15676" w:rsidRPr="00304F36" w:rsidRDefault="00A15676"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č. 48/2004 Sb., </w:t>
      </w:r>
      <w:r w:rsidR="00304F36" w:rsidRPr="00304F36">
        <w:rPr>
          <w:szCs w:val="24"/>
        </w:rPr>
        <w:t>o</w:t>
      </w:r>
      <w:r w:rsidR="00304F36">
        <w:rPr>
          <w:szCs w:val="24"/>
        </w:rPr>
        <w:t> </w:t>
      </w:r>
      <w:r w:rsidRPr="00304F36">
        <w:rPr>
          <w:szCs w:val="24"/>
        </w:rPr>
        <w:t xml:space="preserve">zabezpečení prezidenta republiky po skončení funkce, </w:t>
      </w:r>
      <w:r w:rsidRPr="00304F36">
        <w:rPr>
          <w:b/>
          <w:szCs w:val="24"/>
          <w:lang w:eastAsia="en-US"/>
        </w:rPr>
        <w:t>s vyznačením navrhovaných změn a doplnění k </w:t>
      </w:r>
      <w:r w:rsidR="00A9704C" w:rsidRPr="00304F36">
        <w:rPr>
          <w:b/>
          <w:szCs w:val="24"/>
          <w:lang w:eastAsia="en-US"/>
        </w:rPr>
        <w:t>1. lednu 2024</w:t>
      </w:r>
    </w:p>
    <w:p w14:paraId="2155CD2C" w14:textId="4B9CD54D" w:rsidR="00A15676" w:rsidRPr="00304F36" w:rsidRDefault="00304F36" w:rsidP="00304F36">
      <w:pPr>
        <w:pStyle w:val="Textodstavce"/>
        <w:numPr>
          <w:ilvl w:val="0"/>
          <w:numId w:val="28"/>
        </w:numPr>
        <w:jc w:val="center"/>
        <w:rPr>
          <w:strike/>
          <w:szCs w:val="24"/>
        </w:rPr>
      </w:pPr>
      <w:r w:rsidRPr="00304F36">
        <w:rPr>
          <w:strike/>
          <w:szCs w:val="24"/>
        </w:rPr>
        <w:t>§</w:t>
      </w:r>
      <w:r>
        <w:rPr>
          <w:strike/>
          <w:szCs w:val="24"/>
        </w:rPr>
        <w:t> </w:t>
      </w:r>
      <w:r w:rsidR="00A15676" w:rsidRPr="00304F36">
        <w:rPr>
          <w:strike/>
          <w:szCs w:val="24"/>
        </w:rPr>
        <w:t>1</w:t>
      </w:r>
    </w:p>
    <w:p w14:paraId="73ACC5BB" w14:textId="35EA4B57" w:rsidR="00A15676" w:rsidRPr="00304F36" w:rsidRDefault="00A15676" w:rsidP="00304F36">
      <w:pPr>
        <w:pStyle w:val="Odstavecseseznamem"/>
        <w:numPr>
          <w:ilvl w:val="1"/>
          <w:numId w:val="28"/>
        </w:numPr>
        <w:spacing w:before="120" w:after="120"/>
        <w:ind w:firstLine="425"/>
        <w:contextualSpacing w:val="0"/>
        <w:rPr>
          <w:strike/>
          <w:szCs w:val="24"/>
        </w:rPr>
      </w:pPr>
      <w:r w:rsidRPr="00304F36">
        <w:rPr>
          <w:strike/>
          <w:szCs w:val="24"/>
        </w:rPr>
        <w:t xml:space="preserve">Prezident republiky po skončení funkce (dále jen „bývalý prezident republiky“) má po skončení svého volebního období nárok na rentu ve výši 50 000 Kč měsíčně. Renta je splatná předem vždy do </w:t>
      </w:r>
      <w:r w:rsidR="00304F36" w:rsidRPr="00304F36">
        <w:rPr>
          <w:strike/>
          <w:szCs w:val="24"/>
        </w:rPr>
        <w:t>5</w:t>
      </w:r>
      <w:r w:rsidR="00304F36">
        <w:rPr>
          <w:strike/>
          <w:szCs w:val="24"/>
        </w:rPr>
        <w:t> </w:t>
      </w:r>
      <w:r w:rsidRPr="00304F36">
        <w:rPr>
          <w:strike/>
          <w:szCs w:val="24"/>
        </w:rPr>
        <w:t xml:space="preserve">pracovních dnů od počátku příslušného kalendářního měsíce, počínaje kalendářním měsícem následujícím po měsíci, </w:t>
      </w:r>
      <w:r w:rsidR="00304F36" w:rsidRPr="00304F36">
        <w:rPr>
          <w:strike/>
          <w:szCs w:val="24"/>
        </w:rPr>
        <w:t>v</w:t>
      </w:r>
      <w:r w:rsidR="00304F36">
        <w:rPr>
          <w:strike/>
          <w:szCs w:val="24"/>
        </w:rPr>
        <w:t> </w:t>
      </w:r>
      <w:r w:rsidRPr="00304F36">
        <w:rPr>
          <w:strike/>
          <w:szCs w:val="24"/>
        </w:rPr>
        <w:t xml:space="preserve">němž skončilo volební období. </w:t>
      </w:r>
    </w:p>
    <w:p w14:paraId="462A9257" w14:textId="190A6777" w:rsidR="00A15676" w:rsidRPr="00304F36" w:rsidRDefault="00304F36" w:rsidP="00304F36">
      <w:pPr>
        <w:pStyle w:val="Textodstavce"/>
        <w:numPr>
          <w:ilvl w:val="0"/>
          <w:numId w:val="28"/>
        </w:numPr>
        <w:jc w:val="center"/>
        <w:rPr>
          <w:strike/>
          <w:szCs w:val="24"/>
        </w:rPr>
      </w:pPr>
      <w:r w:rsidRPr="00304F36">
        <w:rPr>
          <w:strike/>
          <w:szCs w:val="24"/>
        </w:rPr>
        <w:t>§</w:t>
      </w:r>
      <w:r>
        <w:rPr>
          <w:strike/>
          <w:szCs w:val="24"/>
        </w:rPr>
        <w:t> </w:t>
      </w:r>
      <w:r w:rsidR="00A15676" w:rsidRPr="00304F36">
        <w:rPr>
          <w:strike/>
          <w:szCs w:val="24"/>
        </w:rPr>
        <w:t>2</w:t>
      </w:r>
    </w:p>
    <w:p w14:paraId="6A3CF3BC" w14:textId="593C2969" w:rsidR="00A15676" w:rsidRPr="00304F36" w:rsidRDefault="00A15676" w:rsidP="00304F36">
      <w:pPr>
        <w:pStyle w:val="Odstavecseseznamem"/>
        <w:numPr>
          <w:ilvl w:val="1"/>
          <w:numId w:val="28"/>
        </w:numPr>
        <w:spacing w:before="120" w:after="120"/>
        <w:ind w:firstLine="425"/>
        <w:contextualSpacing w:val="0"/>
        <w:rPr>
          <w:strike/>
          <w:szCs w:val="24"/>
        </w:rPr>
      </w:pPr>
      <w:r w:rsidRPr="00304F36">
        <w:rPr>
          <w:strike/>
          <w:szCs w:val="24"/>
        </w:rPr>
        <w:t xml:space="preserve">Bývalý prezident republiky má po skončení svého volebního období nárok na víceúčelovou paušální náhradu, která kryje zejména nájemné spojené </w:t>
      </w:r>
      <w:r w:rsidR="00304F36" w:rsidRPr="00304F36">
        <w:rPr>
          <w:strike/>
          <w:szCs w:val="24"/>
        </w:rPr>
        <w:t>s</w:t>
      </w:r>
      <w:r w:rsidR="00304F36">
        <w:rPr>
          <w:strike/>
          <w:szCs w:val="24"/>
        </w:rPr>
        <w:t> </w:t>
      </w:r>
      <w:r w:rsidRPr="00304F36">
        <w:rPr>
          <w:strike/>
          <w:szCs w:val="24"/>
        </w:rPr>
        <w:t xml:space="preserve">užíváním přiměřeně vybavené kanceláře </w:t>
      </w:r>
      <w:r w:rsidR="00304F36" w:rsidRPr="00304F36">
        <w:rPr>
          <w:strike/>
          <w:szCs w:val="24"/>
        </w:rPr>
        <w:t>a</w:t>
      </w:r>
      <w:r w:rsidR="00304F36">
        <w:rPr>
          <w:strike/>
          <w:szCs w:val="24"/>
        </w:rPr>
        <w:t> </w:t>
      </w:r>
      <w:r w:rsidRPr="00304F36">
        <w:rPr>
          <w:strike/>
          <w:szCs w:val="24"/>
        </w:rPr>
        <w:t xml:space="preserve">odměnu asistenta, </w:t>
      </w:r>
      <w:r w:rsidR="00304F36" w:rsidRPr="00304F36">
        <w:rPr>
          <w:strike/>
          <w:szCs w:val="24"/>
        </w:rPr>
        <w:t>v</w:t>
      </w:r>
      <w:r w:rsidR="00304F36">
        <w:rPr>
          <w:strike/>
          <w:szCs w:val="24"/>
        </w:rPr>
        <w:t> </w:t>
      </w:r>
      <w:r w:rsidRPr="00304F36">
        <w:rPr>
          <w:strike/>
          <w:szCs w:val="24"/>
        </w:rPr>
        <w:t xml:space="preserve">celkové výši 50 000 Kč měsíčně. Víceúčelová paušální náhrada je splatná spolu </w:t>
      </w:r>
      <w:r w:rsidR="00304F36" w:rsidRPr="00304F36">
        <w:rPr>
          <w:strike/>
          <w:szCs w:val="24"/>
        </w:rPr>
        <w:t>s</w:t>
      </w:r>
      <w:r w:rsidR="00304F36">
        <w:rPr>
          <w:strike/>
          <w:szCs w:val="24"/>
        </w:rPr>
        <w:t> </w:t>
      </w:r>
      <w:r w:rsidRPr="00304F36">
        <w:rPr>
          <w:strike/>
          <w:szCs w:val="24"/>
        </w:rPr>
        <w:t xml:space="preserve">rentou podle </w:t>
      </w:r>
      <w:r w:rsidR="00304F36" w:rsidRPr="00304F36">
        <w:rPr>
          <w:strike/>
          <w:szCs w:val="24"/>
        </w:rPr>
        <w:t>§</w:t>
      </w:r>
      <w:r w:rsidR="00304F36">
        <w:rPr>
          <w:strike/>
          <w:szCs w:val="24"/>
        </w:rPr>
        <w:t> </w:t>
      </w:r>
      <w:r w:rsidRPr="00304F36">
        <w:rPr>
          <w:strike/>
          <w:szCs w:val="24"/>
        </w:rPr>
        <w:t>1.</w:t>
      </w:r>
    </w:p>
    <w:p w14:paraId="0A6712A0" w14:textId="2425C99F" w:rsidR="003E7E17" w:rsidRPr="00304F36" w:rsidRDefault="00304F36" w:rsidP="00304F36">
      <w:pPr>
        <w:pStyle w:val="Textodstavce"/>
        <w:jc w:val="center"/>
        <w:rPr>
          <w:b/>
          <w:szCs w:val="24"/>
        </w:rPr>
      </w:pPr>
      <w:r w:rsidRPr="00304F36">
        <w:rPr>
          <w:b/>
          <w:szCs w:val="24"/>
        </w:rPr>
        <w:t>§</w:t>
      </w:r>
      <w:r>
        <w:rPr>
          <w:b/>
          <w:szCs w:val="24"/>
        </w:rPr>
        <w:t> </w:t>
      </w:r>
      <w:r w:rsidR="003E7E17" w:rsidRPr="00304F36">
        <w:rPr>
          <w:b/>
          <w:szCs w:val="24"/>
        </w:rPr>
        <w:t>1</w:t>
      </w:r>
    </w:p>
    <w:p w14:paraId="2F423CD9" w14:textId="7E1B168C" w:rsidR="003E7E17" w:rsidRPr="00304F36" w:rsidRDefault="003E7E17" w:rsidP="00304F36">
      <w:pPr>
        <w:pStyle w:val="Odstavecseseznamem"/>
        <w:numPr>
          <w:ilvl w:val="1"/>
          <w:numId w:val="28"/>
        </w:numPr>
        <w:spacing w:before="120" w:after="120"/>
        <w:contextualSpacing w:val="0"/>
        <w:rPr>
          <w:b/>
          <w:szCs w:val="24"/>
        </w:rPr>
      </w:pPr>
      <w:r w:rsidRPr="00304F36">
        <w:rPr>
          <w:b/>
          <w:szCs w:val="24"/>
        </w:rPr>
        <w:t xml:space="preserve">Prezident republiky po skončení funkce (dále jen „bývalý prezident republiky“) má po skončení svého volebního období nárok na měsíční rentu ve výši platu poslance určeného podle </w:t>
      </w:r>
      <w:r w:rsidR="00304F36" w:rsidRPr="00304F36">
        <w:rPr>
          <w:b/>
          <w:szCs w:val="24"/>
        </w:rPr>
        <w:t>§</w:t>
      </w:r>
      <w:r w:rsidR="00304F36">
        <w:rPr>
          <w:b/>
          <w:szCs w:val="24"/>
        </w:rPr>
        <w:t> </w:t>
      </w:r>
      <w:r w:rsidR="00304F36" w:rsidRPr="00304F36">
        <w:rPr>
          <w:b/>
          <w:szCs w:val="24"/>
        </w:rPr>
        <w:t>8</w:t>
      </w:r>
      <w:r w:rsidR="00304F36">
        <w:rPr>
          <w:b/>
          <w:szCs w:val="24"/>
        </w:rPr>
        <w:t> </w:t>
      </w:r>
      <w:r w:rsidRPr="00304F36">
        <w:rPr>
          <w:b/>
          <w:bCs/>
          <w:szCs w:val="24"/>
        </w:rPr>
        <w:t xml:space="preserve">věty první zákona </w:t>
      </w:r>
      <w:r w:rsidR="00304F36" w:rsidRPr="00304F36">
        <w:rPr>
          <w:b/>
          <w:bCs/>
          <w:szCs w:val="24"/>
        </w:rPr>
        <w:t>č.</w:t>
      </w:r>
      <w:r w:rsidR="00304F36">
        <w:rPr>
          <w:b/>
          <w:bCs/>
          <w:szCs w:val="24"/>
        </w:rPr>
        <w:t> </w:t>
      </w:r>
      <w:r w:rsidRPr="00304F36">
        <w:rPr>
          <w:b/>
          <w:bCs/>
          <w:szCs w:val="24"/>
        </w:rPr>
        <w:t>236/1995</w:t>
      </w:r>
      <w:r w:rsidRPr="00304F36">
        <w:rPr>
          <w:b/>
          <w:szCs w:val="24"/>
        </w:rPr>
        <w:t xml:space="preserve"> </w:t>
      </w:r>
      <w:r w:rsidRPr="00304F36">
        <w:rPr>
          <w:b/>
          <w:bCs/>
          <w:szCs w:val="24"/>
        </w:rPr>
        <w:t>Sb.,</w:t>
      </w:r>
      <w:r w:rsidRPr="00304F36">
        <w:rPr>
          <w:b/>
          <w:szCs w:val="24"/>
        </w:rPr>
        <w:t xml:space="preserve"> </w:t>
      </w:r>
      <w:r w:rsidR="00304F36" w:rsidRPr="00304F36">
        <w:rPr>
          <w:b/>
          <w:bCs/>
          <w:color w:val="000000"/>
          <w:szCs w:val="24"/>
          <w:shd w:val="clear" w:color="auto" w:fill="FFFFFF"/>
        </w:rPr>
        <w:t>o</w:t>
      </w:r>
      <w:r w:rsidR="00304F36">
        <w:rPr>
          <w:b/>
          <w:bCs/>
          <w:color w:val="000000"/>
          <w:szCs w:val="24"/>
          <w:shd w:val="clear" w:color="auto" w:fill="FFFFFF"/>
        </w:rPr>
        <w:t> </w:t>
      </w:r>
      <w:r w:rsidRPr="00304F36">
        <w:rPr>
          <w:b/>
          <w:bCs/>
          <w:color w:val="000000"/>
          <w:szCs w:val="24"/>
          <w:shd w:val="clear" w:color="auto" w:fill="FFFFFF"/>
        </w:rPr>
        <w:t xml:space="preserve">platu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 xml:space="preserve">dalších náležitostech spojených </w:t>
      </w:r>
      <w:r w:rsidR="00304F36" w:rsidRPr="00304F36">
        <w:rPr>
          <w:b/>
          <w:bCs/>
          <w:color w:val="000000"/>
          <w:szCs w:val="24"/>
          <w:shd w:val="clear" w:color="auto" w:fill="FFFFFF"/>
        </w:rPr>
        <w:t>s</w:t>
      </w:r>
      <w:r w:rsidR="00304F36">
        <w:rPr>
          <w:b/>
          <w:bCs/>
          <w:color w:val="000000"/>
          <w:szCs w:val="24"/>
          <w:shd w:val="clear" w:color="auto" w:fill="FFFFFF"/>
        </w:rPr>
        <w:t> </w:t>
      </w:r>
      <w:r w:rsidRPr="00304F36">
        <w:rPr>
          <w:b/>
          <w:bCs/>
          <w:color w:val="000000"/>
          <w:szCs w:val="24"/>
          <w:shd w:val="clear" w:color="auto" w:fill="FFFFFF"/>
        </w:rPr>
        <w:t xml:space="preserve">výkonem funkce představitelů státní moci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 xml:space="preserve">některých státních orgánů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 xml:space="preserve">soudců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poslanců Evropského parlamentu, ve znění pozdějších předpisů</w:t>
      </w:r>
      <w:r w:rsidRPr="00304F36">
        <w:rPr>
          <w:b/>
          <w:szCs w:val="24"/>
        </w:rPr>
        <w:t xml:space="preserve">. Renta je splatná předem vždy do </w:t>
      </w:r>
      <w:r w:rsidR="00304F36" w:rsidRPr="00304F36">
        <w:rPr>
          <w:b/>
          <w:szCs w:val="24"/>
        </w:rPr>
        <w:t>5</w:t>
      </w:r>
      <w:r w:rsidR="00304F36">
        <w:rPr>
          <w:b/>
          <w:szCs w:val="24"/>
        </w:rPr>
        <w:t> </w:t>
      </w:r>
      <w:r w:rsidRPr="00304F36">
        <w:rPr>
          <w:b/>
          <w:szCs w:val="24"/>
        </w:rPr>
        <w:t xml:space="preserve">pracovních dnů od počátku příslušného kalendářního měsíce, počínaje kalendářním měsícem následujícím po měsíci, </w:t>
      </w:r>
      <w:r w:rsidR="00304F36" w:rsidRPr="00304F36">
        <w:rPr>
          <w:b/>
          <w:szCs w:val="24"/>
        </w:rPr>
        <w:t>v</w:t>
      </w:r>
      <w:r w:rsidR="00304F36">
        <w:rPr>
          <w:b/>
          <w:szCs w:val="24"/>
        </w:rPr>
        <w:t> </w:t>
      </w:r>
      <w:r w:rsidRPr="00304F36">
        <w:rPr>
          <w:b/>
          <w:szCs w:val="24"/>
        </w:rPr>
        <w:t xml:space="preserve">němž skončilo volební období. </w:t>
      </w:r>
    </w:p>
    <w:p w14:paraId="1B251791" w14:textId="20B88E93" w:rsidR="003E7E17" w:rsidRPr="00304F36" w:rsidRDefault="00304F36" w:rsidP="00304F36">
      <w:pPr>
        <w:pStyle w:val="Textodstavce"/>
        <w:jc w:val="center"/>
        <w:rPr>
          <w:b/>
          <w:szCs w:val="24"/>
        </w:rPr>
      </w:pPr>
      <w:r w:rsidRPr="00304F36">
        <w:rPr>
          <w:b/>
          <w:szCs w:val="24"/>
        </w:rPr>
        <w:t>§</w:t>
      </w:r>
      <w:r>
        <w:rPr>
          <w:b/>
          <w:szCs w:val="24"/>
        </w:rPr>
        <w:t> </w:t>
      </w:r>
      <w:r w:rsidR="003E7E17" w:rsidRPr="00304F36">
        <w:rPr>
          <w:b/>
          <w:szCs w:val="24"/>
        </w:rPr>
        <w:t>2</w:t>
      </w:r>
    </w:p>
    <w:p w14:paraId="7905DB22" w14:textId="79A25FF0" w:rsidR="003E7E17" w:rsidRPr="00304F36" w:rsidRDefault="003E7E17" w:rsidP="00304F36">
      <w:pPr>
        <w:pStyle w:val="Odstavecseseznamem"/>
        <w:widowControl w:val="0"/>
        <w:numPr>
          <w:ilvl w:val="1"/>
          <w:numId w:val="28"/>
        </w:numPr>
        <w:spacing w:before="120" w:after="120"/>
        <w:contextualSpacing w:val="0"/>
        <w:rPr>
          <w:b/>
          <w:strike/>
          <w:szCs w:val="24"/>
        </w:rPr>
      </w:pPr>
      <w:r w:rsidRPr="00304F36">
        <w:rPr>
          <w:b/>
          <w:szCs w:val="24"/>
        </w:rPr>
        <w:t xml:space="preserve">Bývalý prezident republiky má po skončení svého volebního období nárok na víceúčelovou paušální náhradu, která kryje zejména nájemné spojené </w:t>
      </w:r>
      <w:r w:rsidR="00304F36" w:rsidRPr="00304F36">
        <w:rPr>
          <w:b/>
          <w:szCs w:val="24"/>
        </w:rPr>
        <w:t>s</w:t>
      </w:r>
      <w:r w:rsidR="00304F36">
        <w:rPr>
          <w:b/>
          <w:szCs w:val="24"/>
        </w:rPr>
        <w:t> </w:t>
      </w:r>
      <w:r w:rsidRPr="00304F36">
        <w:rPr>
          <w:b/>
          <w:szCs w:val="24"/>
        </w:rPr>
        <w:t xml:space="preserve">užíváním přiměřeně vybavené kanceláře </w:t>
      </w:r>
      <w:r w:rsidR="00304F36" w:rsidRPr="00304F36">
        <w:rPr>
          <w:b/>
          <w:szCs w:val="24"/>
        </w:rPr>
        <w:t>a</w:t>
      </w:r>
      <w:r w:rsidR="00304F36">
        <w:rPr>
          <w:b/>
          <w:szCs w:val="24"/>
        </w:rPr>
        <w:t> </w:t>
      </w:r>
      <w:r w:rsidRPr="00304F36">
        <w:rPr>
          <w:b/>
          <w:szCs w:val="24"/>
        </w:rPr>
        <w:t xml:space="preserve">odměnu asistenta, v celkové měsíční výši </w:t>
      </w:r>
      <w:r w:rsidRPr="00304F36">
        <w:rPr>
          <w:b/>
          <w:bCs/>
          <w:szCs w:val="24"/>
        </w:rPr>
        <w:t xml:space="preserve">platu poslance určeného podle </w:t>
      </w:r>
      <w:r w:rsidR="00304F36" w:rsidRPr="00304F36">
        <w:rPr>
          <w:b/>
          <w:bCs/>
          <w:szCs w:val="24"/>
        </w:rPr>
        <w:t>§</w:t>
      </w:r>
      <w:r w:rsidR="00304F36">
        <w:rPr>
          <w:b/>
          <w:bCs/>
          <w:szCs w:val="24"/>
        </w:rPr>
        <w:t> </w:t>
      </w:r>
      <w:r w:rsidR="00304F36" w:rsidRPr="00304F36">
        <w:rPr>
          <w:b/>
          <w:bCs/>
          <w:szCs w:val="24"/>
        </w:rPr>
        <w:t>8</w:t>
      </w:r>
      <w:r w:rsidR="00304F36">
        <w:rPr>
          <w:b/>
          <w:bCs/>
          <w:szCs w:val="24"/>
        </w:rPr>
        <w:t> </w:t>
      </w:r>
      <w:r w:rsidRPr="00304F36">
        <w:rPr>
          <w:b/>
          <w:bCs/>
          <w:szCs w:val="24"/>
        </w:rPr>
        <w:t xml:space="preserve">věty první zákona </w:t>
      </w:r>
      <w:r w:rsidR="00304F36" w:rsidRPr="00304F36">
        <w:rPr>
          <w:b/>
          <w:bCs/>
          <w:szCs w:val="24"/>
        </w:rPr>
        <w:t>č.</w:t>
      </w:r>
      <w:r w:rsidR="00304F36">
        <w:rPr>
          <w:b/>
          <w:bCs/>
          <w:szCs w:val="24"/>
        </w:rPr>
        <w:t> </w:t>
      </w:r>
      <w:r w:rsidRPr="00304F36">
        <w:rPr>
          <w:b/>
          <w:bCs/>
          <w:szCs w:val="24"/>
        </w:rPr>
        <w:t xml:space="preserve">236/1995 Sb., </w:t>
      </w:r>
      <w:r w:rsidR="00304F36" w:rsidRPr="00304F36">
        <w:rPr>
          <w:b/>
          <w:bCs/>
          <w:color w:val="000000"/>
          <w:szCs w:val="24"/>
          <w:shd w:val="clear" w:color="auto" w:fill="FFFFFF"/>
        </w:rPr>
        <w:t>o</w:t>
      </w:r>
      <w:r w:rsidR="00304F36">
        <w:rPr>
          <w:b/>
          <w:bCs/>
          <w:color w:val="000000"/>
          <w:szCs w:val="24"/>
          <w:shd w:val="clear" w:color="auto" w:fill="FFFFFF"/>
        </w:rPr>
        <w:t> </w:t>
      </w:r>
      <w:r w:rsidRPr="00304F36">
        <w:rPr>
          <w:b/>
          <w:bCs/>
          <w:color w:val="000000"/>
          <w:szCs w:val="24"/>
          <w:shd w:val="clear" w:color="auto" w:fill="FFFFFF"/>
        </w:rPr>
        <w:t xml:space="preserve">platu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 xml:space="preserve">dalších náležitostech spojených </w:t>
      </w:r>
      <w:r w:rsidR="00304F36" w:rsidRPr="00304F36">
        <w:rPr>
          <w:b/>
          <w:bCs/>
          <w:color w:val="000000"/>
          <w:szCs w:val="24"/>
          <w:shd w:val="clear" w:color="auto" w:fill="FFFFFF"/>
        </w:rPr>
        <w:t>s</w:t>
      </w:r>
      <w:r w:rsidR="00304F36">
        <w:rPr>
          <w:b/>
          <w:bCs/>
          <w:color w:val="000000"/>
          <w:szCs w:val="24"/>
          <w:shd w:val="clear" w:color="auto" w:fill="FFFFFF"/>
        </w:rPr>
        <w:t> </w:t>
      </w:r>
      <w:r w:rsidRPr="00304F36">
        <w:rPr>
          <w:b/>
          <w:bCs/>
          <w:color w:val="000000"/>
          <w:szCs w:val="24"/>
          <w:shd w:val="clear" w:color="auto" w:fill="FFFFFF"/>
        </w:rPr>
        <w:t xml:space="preserve">výkonem funkce představitelů státní moci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 xml:space="preserve">některých státních orgánů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 xml:space="preserve">soudců </w:t>
      </w:r>
      <w:r w:rsidR="00304F36" w:rsidRPr="00304F36">
        <w:rPr>
          <w:b/>
          <w:bCs/>
          <w:color w:val="000000"/>
          <w:szCs w:val="24"/>
          <w:shd w:val="clear" w:color="auto" w:fill="FFFFFF"/>
        </w:rPr>
        <w:t>a</w:t>
      </w:r>
      <w:r w:rsidR="00304F36">
        <w:rPr>
          <w:b/>
          <w:bCs/>
          <w:color w:val="000000"/>
          <w:szCs w:val="24"/>
          <w:shd w:val="clear" w:color="auto" w:fill="FFFFFF"/>
        </w:rPr>
        <w:t> </w:t>
      </w:r>
      <w:r w:rsidRPr="00304F36">
        <w:rPr>
          <w:b/>
          <w:bCs/>
          <w:color w:val="000000"/>
          <w:szCs w:val="24"/>
          <w:shd w:val="clear" w:color="auto" w:fill="FFFFFF"/>
        </w:rPr>
        <w:t>poslanců Evropského parlamentu, ve znění pozdějších předpisů</w:t>
      </w:r>
      <w:r w:rsidRPr="00304F36">
        <w:rPr>
          <w:b/>
          <w:szCs w:val="24"/>
        </w:rPr>
        <w:t xml:space="preserve">. Víceúčelová paušální náhrada je splatná spolu </w:t>
      </w:r>
      <w:r w:rsidR="00304F36" w:rsidRPr="00304F36">
        <w:rPr>
          <w:b/>
          <w:szCs w:val="24"/>
        </w:rPr>
        <w:t>s</w:t>
      </w:r>
      <w:r w:rsidR="00304F36">
        <w:rPr>
          <w:b/>
          <w:szCs w:val="24"/>
        </w:rPr>
        <w:t> </w:t>
      </w:r>
      <w:r w:rsidRPr="00304F36">
        <w:rPr>
          <w:b/>
          <w:szCs w:val="24"/>
        </w:rPr>
        <w:t xml:space="preserve">rentou podle </w:t>
      </w:r>
      <w:r w:rsidR="00304F36" w:rsidRPr="00304F36">
        <w:rPr>
          <w:b/>
          <w:szCs w:val="24"/>
        </w:rPr>
        <w:t>§</w:t>
      </w:r>
      <w:r w:rsidR="00304F36">
        <w:rPr>
          <w:b/>
          <w:szCs w:val="24"/>
        </w:rPr>
        <w:t> </w:t>
      </w:r>
      <w:r w:rsidRPr="00304F36">
        <w:rPr>
          <w:b/>
          <w:szCs w:val="24"/>
        </w:rPr>
        <w:t>1.</w:t>
      </w:r>
    </w:p>
    <w:p w14:paraId="320C7A1D" w14:textId="77777777" w:rsidR="003E7E17" w:rsidRPr="00304F36" w:rsidRDefault="003E7E17" w:rsidP="00304F36">
      <w:pPr>
        <w:pStyle w:val="Odstavecseseznamem"/>
        <w:numPr>
          <w:ilvl w:val="1"/>
          <w:numId w:val="28"/>
        </w:numPr>
        <w:spacing w:before="120" w:after="120"/>
        <w:ind w:firstLine="425"/>
        <w:contextualSpacing w:val="0"/>
        <w:rPr>
          <w:strike/>
          <w:szCs w:val="24"/>
        </w:rPr>
      </w:pPr>
    </w:p>
    <w:p w14:paraId="480752E3" w14:textId="5E9D86C3" w:rsidR="00A15676" w:rsidRPr="00304F36" w:rsidRDefault="00A15676"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6B9137D5" w14:textId="3564FD28" w:rsidR="008705CB" w:rsidRPr="00304F36" w:rsidRDefault="008705CB"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 třetí</w:t>
      </w:r>
      <w:r w:rsidRPr="00304F36">
        <w:rPr>
          <w:b/>
          <w:szCs w:val="24"/>
        </w:rPr>
        <w:t xml:space="preserve"> návrhu zákona</w:t>
      </w:r>
    </w:p>
    <w:p w14:paraId="3E1F9FB9" w14:textId="77777777" w:rsidR="009C132E" w:rsidRPr="00304F36" w:rsidRDefault="009C132E" w:rsidP="00304F36">
      <w:p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vybraných ustanovení zákona č. 235/2004 Sb., o dani z přidané hodnoty,</w:t>
      </w:r>
      <w:r w:rsidRPr="00304F36">
        <w:rPr>
          <w:b/>
          <w:szCs w:val="24"/>
        </w:rPr>
        <w:t xml:space="preserve"> </w:t>
      </w:r>
    </w:p>
    <w:p w14:paraId="5E3F5405" w14:textId="60382F10" w:rsidR="009C132E" w:rsidRPr="00304F36" w:rsidRDefault="009C132E" w:rsidP="00304F36">
      <w:pPr>
        <w:pBdr>
          <w:top w:val="single" w:sz="12" w:space="6" w:color="auto"/>
          <w:left w:val="single" w:sz="12" w:space="0" w:color="auto"/>
          <w:bottom w:val="single" w:sz="12" w:space="6" w:color="auto"/>
          <w:right w:val="single" w:sz="12" w:space="0" w:color="auto"/>
        </w:pBdr>
        <w:jc w:val="center"/>
        <w:rPr>
          <w:b/>
          <w:szCs w:val="24"/>
        </w:rPr>
      </w:pPr>
      <w:r w:rsidRPr="00304F36">
        <w:rPr>
          <w:b/>
          <w:szCs w:val="24"/>
        </w:rPr>
        <w:t xml:space="preserve">s vyznačením navrhovaných změn a doplnění k 1. lednu </w:t>
      </w:r>
      <w:r w:rsidR="00F145E5" w:rsidRPr="00304F36">
        <w:rPr>
          <w:b/>
          <w:szCs w:val="24"/>
        </w:rPr>
        <w:t>2024</w:t>
      </w:r>
      <w:r w:rsidRPr="00304F36">
        <w:rPr>
          <w:b/>
          <w:szCs w:val="24"/>
        </w:rPr>
        <w:t>,</w:t>
      </w:r>
    </w:p>
    <w:p w14:paraId="3E873F86" w14:textId="1832D9DB" w:rsidR="009C132E" w:rsidRPr="00304F36" w:rsidRDefault="009C132E" w:rsidP="00304F36">
      <w:pPr>
        <w:pBdr>
          <w:top w:val="single" w:sz="12" w:space="6" w:color="auto"/>
          <w:left w:val="single" w:sz="12" w:space="0" w:color="auto"/>
          <w:bottom w:val="single" w:sz="12" w:space="6" w:color="auto"/>
          <w:right w:val="single" w:sz="12" w:space="0" w:color="auto"/>
        </w:pBdr>
        <w:jc w:val="center"/>
        <w:rPr>
          <w:b/>
          <w:color w:val="7030A0"/>
          <w:szCs w:val="24"/>
          <w:bdr w:val="thinThickSmallGap" w:sz="24" w:space="0" w:color="7030A0" w:frame="1"/>
        </w:rPr>
      </w:pPr>
      <w:r w:rsidRPr="00304F36">
        <w:rPr>
          <w:b/>
          <w:color w:val="7030A0"/>
          <w:szCs w:val="24"/>
          <w:bdr w:val="thinThickSmallGap" w:sz="24" w:space="0" w:color="7030A0" w:frame="1"/>
        </w:rPr>
        <w:t xml:space="preserve">s vyznačením navrhovaných změn </w:t>
      </w:r>
      <w:r w:rsidR="00304F36" w:rsidRPr="00304F36">
        <w:rPr>
          <w:b/>
          <w:color w:val="7030A0"/>
          <w:szCs w:val="24"/>
          <w:bdr w:val="thinThickSmallGap" w:sz="24" w:space="0" w:color="7030A0" w:frame="1"/>
        </w:rPr>
        <w:t>a</w:t>
      </w:r>
      <w:r w:rsidR="00304F36">
        <w:rPr>
          <w:b/>
          <w:color w:val="7030A0"/>
          <w:szCs w:val="24"/>
          <w:bdr w:val="thinThickSmallGap" w:sz="24" w:space="0" w:color="7030A0" w:frame="1"/>
        </w:rPr>
        <w:t> </w:t>
      </w:r>
      <w:r w:rsidRPr="00304F36">
        <w:rPr>
          <w:b/>
          <w:color w:val="7030A0"/>
          <w:szCs w:val="24"/>
          <w:bdr w:val="thinThickSmallGap" w:sz="24" w:space="0" w:color="7030A0" w:frame="1"/>
        </w:rPr>
        <w:t>doplnění k 1. červenci 2023</w:t>
      </w:r>
      <w:r w:rsidR="00AE09B5" w:rsidRPr="00304F36">
        <w:rPr>
          <w:rStyle w:val="Znakapoznpodarou"/>
          <w:b/>
          <w:color w:val="7030A0"/>
          <w:szCs w:val="24"/>
          <w:bdr w:val="thinThickSmallGap" w:sz="24" w:space="0" w:color="7030A0" w:frame="1"/>
        </w:rPr>
        <w:footnoteReference w:customMarkFollows="1" w:id="2"/>
        <w:t>I</w:t>
      </w:r>
      <w:r w:rsidRPr="00304F36">
        <w:rPr>
          <w:b/>
          <w:color w:val="7030A0"/>
          <w:szCs w:val="24"/>
          <w:bdr w:val="thinThickSmallGap" w:sz="24" w:space="0" w:color="7030A0" w:frame="1"/>
        </w:rPr>
        <w:t>,</w:t>
      </w:r>
    </w:p>
    <w:p w14:paraId="659CCD3F" w14:textId="0921733D" w:rsidR="009C132E" w:rsidRPr="00304F36" w:rsidRDefault="009C132E" w:rsidP="00304F36">
      <w:pPr>
        <w:pBdr>
          <w:top w:val="single" w:sz="12" w:space="6" w:color="auto"/>
          <w:left w:val="single" w:sz="12" w:space="0" w:color="auto"/>
          <w:bottom w:val="single" w:sz="12" w:space="6" w:color="auto"/>
          <w:right w:val="single" w:sz="12" w:space="0" w:color="auto"/>
        </w:pBdr>
        <w:jc w:val="center"/>
        <w:rPr>
          <w:b/>
          <w:color w:val="984806" w:themeColor="accent6" w:themeShade="80"/>
          <w:szCs w:val="24"/>
          <w:bdr w:val="dashDotStroked" w:sz="24" w:space="0" w:color="984806" w:themeColor="accent6" w:themeShade="80"/>
          <w:vertAlign w:val="superscript"/>
        </w:rPr>
      </w:pPr>
      <w:r w:rsidRPr="00304F36">
        <w:rPr>
          <w:b/>
          <w:color w:val="984806" w:themeColor="accent6" w:themeShade="80"/>
          <w:szCs w:val="24"/>
          <w:bdr w:val="dashDotStroked" w:sz="24" w:space="0" w:color="984806" w:themeColor="accent6" w:themeShade="80"/>
        </w:rPr>
        <w:t xml:space="preserve">s vyznačením navrhovaných změn </w:t>
      </w:r>
      <w:r w:rsidR="00304F36" w:rsidRPr="00304F36">
        <w:rPr>
          <w:b/>
          <w:color w:val="984806" w:themeColor="accent6" w:themeShade="80"/>
          <w:szCs w:val="24"/>
          <w:bdr w:val="dashDotStroked" w:sz="24" w:space="0" w:color="984806" w:themeColor="accent6" w:themeShade="80"/>
        </w:rPr>
        <w:t>a</w:t>
      </w:r>
      <w:r w:rsidR="00304F36">
        <w:rPr>
          <w:b/>
          <w:color w:val="984806" w:themeColor="accent6" w:themeShade="80"/>
          <w:szCs w:val="24"/>
          <w:bdr w:val="dashDotStroked" w:sz="24" w:space="0" w:color="984806" w:themeColor="accent6" w:themeShade="80"/>
        </w:rPr>
        <w:t> </w:t>
      </w:r>
      <w:r w:rsidRPr="00304F36">
        <w:rPr>
          <w:b/>
          <w:color w:val="984806" w:themeColor="accent6" w:themeShade="80"/>
          <w:szCs w:val="24"/>
          <w:bdr w:val="dashDotStroked" w:sz="24" w:space="0" w:color="984806" w:themeColor="accent6" w:themeShade="80"/>
        </w:rPr>
        <w:t>doplnění k 1. lednu 2025</w:t>
      </w:r>
      <w:r w:rsidR="00AE09B5" w:rsidRPr="00304F36">
        <w:rPr>
          <w:rStyle w:val="Znakapoznpodarou"/>
          <w:b/>
          <w:color w:val="984806" w:themeColor="accent6" w:themeShade="80"/>
          <w:szCs w:val="24"/>
          <w:bdr w:val="dashDotStroked" w:sz="24" w:space="0" w:color="984806" w:themeColor="accent6" w:themeShade="80"/>
        </w:rPr>
        <w:footnoteReference w:customMarkFollows="1" w:id="3"/>
        <w:t>II</w:t>
      </w:r>
    </w:p>
    <w:p w14:paraId="4B7AD45C"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37</w:t>
      </w:r>
    </w:p>
    <w:p w14:paraId="4231AB88" w14:textId="77777777" w:rsidR="009C132E" w:rsidRPr="00304F36" w:rsidRDefault="009C132E" w:rsidP="00304F36">
      <w:pPr>
        <w:pStyle w:val="Bezmezer"/>
        <w:keepNext/>
        <w:spacing w:before="120" w:after="120"/>
        <w:jc w:val="center"/>
        <w:rPr>
          <w:rFonts w:ascii="Times New Roman" w:hAnsi="Times New Roman"/>
          <w:b/>
          <w:sz w:val="24"/>
          <w:szCs w:val="24"/>
        </w:rPr>
      </w:pPr>
      <w:r w:rsidRPr="00304F36">
        <w:rPr>
          <w:rFonts w:ascii="Times New Roman" w:hAnsi="Times New Roman"/>
          <w:b/>
          <w:sz w:val="24"/>
          <w:szCs w:val="24"/>
        </w:rPr>
        <w:t>Výpočet daně u dodání zboží a poskytnutí služby</w:t>
      </w:r>
    </w:p>
    <w:p w14:paraId="068E5FA5" w14:textId="77777777" w:rsidR="009C132E" w:rsidRPr="00304F36" w:rsidRDefault="009C132E" w:rsidP="00304F36">
      <w:pPr>
        <w:widowControl w:val="0"/>
        <w:autoSpaceDE w:val="0"/>
        <w:autoSpaceDN w:val="0"/>
        <w:adjustRightInd w:val="0"/>
        <w:spacing w:before="120" w:after="120"/>
        <w:ind w:firstLine="425"/>
        <w:rPr>
          <w:szCs w:val="24"/>
        </w:rPr>
      </w:pPr>
      <w:r w:rsidRPr="00304F36">
        <w:rPr>
          <w:szCs w:val="24"/>
        </w:rPr>
        <w:t>Daň se vypočte jako</w:t>
      </w:r>
    </w:p>
    <w:p w14:paraId="1EF7EB40"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součin základu daně a sazby daně, nebo</w:t>
      </w:r>
    </w:p>
    <w:p w14:paraId="2808B378"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rozdíl mezi</w:t>
      </w:r>
    </w:p>
    <w:p w14:paraId="70D9C56D" w14:textId="77777777" w:rsidR="009C132E" w:rsidRPr="00304F36" w:rsidRDefault="009C132E" w:rsidP="00304F36">
      <w:pPr>
        <w:widowControl w:val="0"/>
        <w:autoSpaceDE w:val="0"/>
        <w:autoSpaceDN w:val="0"/>
        <w:adjustRightInd w:val="0"/>
        <w:ind w:left="567" w:hanging="283"/>
        <w:rPr>
          <w:szCs w:val="24"/>
        </w:rPr>
      </w:pPr>
      <w:r w:rsidRPr="00304F36">
        <w:rPr>
          <w:szCs w:val="24"/>
        </w:rPr>
        <w:t>1.</w:t>
      </w:r>
      <w:r w:rsidRPr="00304F36">
        <w:rPr>
          <w:szCs w:val="24"/>
        </w:rPr>
        <w:tab/>
        <w:t>částkou odpovídající výši úplaty za zdanitelné plnění, která je včetně daně, nebo výši částky stanovené podle § 36 odst. 6, která je včetně daně, bez zahrnutí částky vzniklé zaokrouhlením celkové výše úplaty podle § 36 odst. 5 a</w:t>
      </w:r>
    </w:p>
    <w:p w14:paraId="6D77E7B2" w14:textId="77777777" w:rsidR="009C132E" w:rsidRPr="00304F36" w:rsidRDefault="009C132E" w:rsidP="00304F36">
      <w:pPr>
        <w:widowControl w:val="0"/>
        <w:autoSpaceDE w:val="0"/>
        <w:autoSpaceDN w:val="0"/>
        <w:adjustRightInd w:val="0"/>
        <w:ind w:left="567" w:hanging="283"/>
        <w:rPr>
          <w:szCs w:val="24"/>
        </w:rPr>
      </w:pPr>
      <w:r w:rsidRPr="00304F36">
        <w:rPr>
          <w:szCs w:val="24"/>
        </w:rPr>
        <w:t>2.</w:t>
      </w:r>
      <w:r w:rsidRPr="00304F36">
        <w:rPr>
          <w:szCs w:val="24"/>
        </w:rPr>
        <w:tab/>
        <w:t>částkou, která se vypočítá jako podíl částky podle bodu 1 a koeficientu 1,21 v případě základní sazby daně</w:t>
      </w:r>
      <w:r w:rsidRPr="00304F36">
        <w:rPr>
          <w:strike/>
          <w:szCs w:val="24"/>
        </w:rPr>
        <w:t>, 1,15 v případě první snížené sazby daně nebo 1,10 v případě druhé snížené sazby daně</w:t>
      </w:r>
      <w:r w:rsidRPr="00304F36">
        <w:rPr>
          <w:szCs w:val="24"/>
        </w:rPr>
        <w:t xml:space="preserve"> </w:t>
      </w:r>
      <w:r w:rsidRPr="00304F36">
        <w:rPr>
          <w:b/>
          <w:szCs w:val="24"/>
        </w:rPr>
        <w:t>nebo 1,12 v případě snížené sazby daně</w:t>
      </w:r>
      <w:r w:rsidRPr="00304F36">
        <w:rPr>
          <w:szCs w:val="24"/>
        </w:rPr>
        <w:t>.</w:t>
      </w:r>
    </w:p>
    <w:p w14:paraId="2DA0F377" w14:textId="77777777" w:rsidR="009C132E" w:rsidRPr="00304F36" w:rsidRDefault="009C132E" w:rsidP="00304F36">
      <w:pPr>
        <w:widowControl w:val="0"/>
        <w:autoSpaceDE w:val="0"/>
        <w:autoSpaceDN w:val="0"/>
        <w:adjustRightInd w:val="0"/>
        <w:spacing w:before="120" w:after="120"/>
        <w:jc w:val="center"/>
        <w:rPr>
          <w:szCs w:val="24"/>
        </w:rPr>
      </w:pPr>
      <w:r w:rsidRPr="00304F36">
        <w:rPr>
          <w:color w:val="000000" w:themeColor="text1"/>
          <w:szCs w:val="24"/>
        </w:rPr>
        <w:t>***</w:t>
      </w:r>
    </w:p>
    <w:p w14:paraId="12A8F1CD"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47</w:t>
      </w:r>
    </w:p>
    <w:p w14:paraId="76510994"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Sazby daně u zdanitelného plnění</w:t>
      </w:r>
    </w:p>
    <w:p w14:paraId="1DE9773E"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(1) U zdanitelného plnění nebo přijaté úplaty se uplatňuje</w:t>
      </w:r>
    </w:p>
    <w:p w14:paraId="20903E65"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 xml:space="preserve">základní sazba daně ve výši 21 %, </w:t>
      </w:r>
      <w:r w:rsidRPr="00304F36">
        <w:rPr>
          <w:b/>
          <w:szCs w:val="24"/>
        </w:rPr>
        <w:t>nebo</w:t>
      </w:r>
    </w:p>
    <w:p w14:paraId="58B67D5C"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r>
      <w:r w:rsidRPr="00304F36">
        <w:rPr>
          <w:strike/>
          <w:szCs w:val="24"/>
        </w:rPr>
        <w:t>první</w:t>
      </w:r>
      <w:r w:rsidRPr="00304F36">
        <w:rPr>
          <w:szCs w:val="24"/>
        </w:rPr>
        <w:t xml:space="preserve"> snížená sazba daně ve výši </w:t>
      </w:r>
      <w:r w:rsidRPr="00304F36">
        <w:rPr>
          <w:strike/>
          <w:szCs w:val="24"/>
        </w:rPr>
        <w:t xml:space="preserve">15 %, nebo </w:t>
      </w:r>
      <w:r w:rsidRPr="00304F36">
        <w:rPr>
          <w:b/>
          <w:szCs w:val="24"/>
        </w:rPr>
        <w:t>12 %.</w:t>
      </w:r>
    </w:p>
    <w:p w14:paraId="6BF41600" w14:textId="77777777" w:rsidR="009C132E" w:rsidRPr="00304F36" w:rsidRDefault="009C132E" w:rsidP="00304F36">
      <w:pPr>
        <w:widowControl w:val="0"/>
        <w:autoSpaceDE w:val="0"/>
        <w:autoSpaceDN w:val="0"/>
        <w:adjustRightInd w:val="0"/>
        <w:ind w:left="284" w:hanging="284"/>
        <w:rPr>
          <w:strike/>
          <w:szCs w:val="24"/>
        </w:rPr>
      </w:pPr>
      <w:r w:rsidRPr="00304F36">
        <w:rPr>
          <w:strike/>
          <w:szCs w:val="24"/>
        </w:rPr>
        <w:t>c)</w:t>
      </w:r>
      <w:r w:rsidRPr="00304F36">
        <w:rPr>
          <w:strike/>
          <w:szCs w:val="24"/>
        </w:rPr>
        <w:tab/>
        <w:t>druhá snížená sazba daně ve výši 10 %.</w:t>
      </w:r>
    </w:p>
    <w:p w14:paraId="0DFCE734"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(2) U zdanitelného plnění se uplatní sazba daně platná ke dni vzniku povinnosti přiznat daň. U přijaté úplaty za zdanitelné plnění se uplatní sazba daně platná pro toto zdanitelné plnění ke dni vzniku povinnosti přiznat daň z přijaté úplaty.</w:t>
      </w:r>
    </w:p>
    <w:p w14:paraId="3A3E6A44"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(3) U zboží se uplatňuje základní sazba daně, pokud zákon nestanoví jinak. U zboží uvedeného v příloze č. 3</w:t>
      </w:r>
      <w:r w:rsidRPr="00304F36">
        <w:rPr>
          <w:b/>
          <w:szCs w:val="24"/>
        </w:rPr>
        <w:t>, tepla a chladu</w:t>
      </w:r>
      <w:r w:rsidRPr="00304F36">
        <w:rPr>
          <w:szCs w:val="24"/>
        </w:rPr>
        <w:t xml:space="preserve"> se uplatňuje </w:t>
      </w:r>
      <w:r w:rsidRPr="00304F36">
        <w:rPr>
          <w:strike/>
          <w:szCs w:val="24"/>
        </w:rPr>
        <w:t>první</w:t>
      </w:r>
      <w:r w:rsidRPr="00304F36">
        <w:rPr>
          <w:szCs w:val="24"/>
        </w:rPr>
        <w:t xml:space="preserve"> snížená sazba daně. </w:t>
      </w:r>
      <w:r w:rsidRPr="00304F36">
        <w:rPr>
          <w:strike/>
          <w:szCs w:val="24"/>
        </w:rPr>
        <w:t>U zboží uvedeného v příloze č. 3a, tepla a chladu se uplatňuje druhá snížená sazba daně.</w:t>
      </w:r>
    </w:p>
    <w:p w14:paraId="077F8B46" w14:textId="77777777" w:rsidR="009C132E" w:rsidRPr="00304F36" w:rsidRDefault="009C132E" w:rsidP="00304F36">
      <w:pPr>
        <w:widowControl w:val="0"/>
        <w:tabs>
          <w:tab w:val="left" w:pos="3324"/>
        </w:tabs>
        <w:autoSpaceDE w:val="0"/>
        <w:autoSpaceDN w:val="0"/>
        <w:adjustRightInd w:val="0"/>
        <w:spacing w:before="120" w:after="120"/>
        <w:ind w:firstLine="425"/>
        <w:rPr>
          <w:strike/>
          <w:szCs w:val="24"/>
        </w:rPr>
      </w:pPr>
      <w:r w:rsidRPr="00304F36">
        <w:rPr>
          <w:szCs w:val="24"/>
        </w:rPr>
        <w:t xml:space="preserve">(4) U služeb se uplatňuje základní sazba daně, pokud zákon nestanoví jinak. U služeb uvedených v příloze č. 2 se uplatňuje </w:t>
      </w:r>
      <w:r w:rsidRPr="00304F36">
        <w:rPr>
          <w:strike/>
          <w:szCs w:val="24"/>
        </w:rPr>
        <w:t>první</w:t>
      </w:r>
      <w:r w:rsidRPr="00304F36">
        <w:rPr>
          <w:szCs w:val="24"/>
        </w:rPr>
        <w:t xml:space="preserve"> snížená sazba daně. </w:t>
      </w:r>
      <w:r w:rsidRPr="00304F36">
        <w:rPr>
          <w:strike/>
          <w:szCs w:val="24"/>
        </w:rPr>
        <w:t>U služeb uvedených v příloze č. 2a se uplatňuje druhá snížená sazba daně.</w:t>
      </w:r>
    </w:p>
    <w:p w14:paraId="430EA45E"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(5) U služeb spočívajících v opravě nebo úpravě zdravotnických prostředků podle přílohy č. 3 k tomuto zákonu se uplatňuje </w:t>
      </w:r>
      <w:r w:rsidRPr="00304F36">
        <w:rPr>
          <w:strike/>
          <w:szCs w:val="24"/>
        </w:rPr>
        <w:t>první</w:t>
      </w:r>
      <w:r w:rsidRPr="00304F36">
        <w:rPr>
          <w:szCs w:val="24"/>
        </w:rPr>
        <w:t xml:space="preserve"> snížená sazba daně.</w:t>
      </w:r>
    </w:p>
    <w:p w14:paraId="23C47CDF" w14:textId="7E16AA14"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(6) U elektronicky poskytovaných služeb spočívajících v poskytnutí </w:t>
      </w:r>
      <w:r w:rsidRPr="00304F36">
        <w:rPr>
          <w:strike/>
          <w:szCs w:val="24"/>
        </w:rPr>
        <w:t>knih, brožur, letáků, prospektů,</w:t>
      </w:r>
      <w:r w:rsidRPr="00304F36">
        <w:rPr>
          <w:szCs w:val="24"/>
        </w:rPr>
        <w:t xml:space="preserve"> novin, časopisů, periodik, </w:t>
      </w:r>
      <w:r w:rsidRPr="00304F36">
        <w:rPr>
          <w:strike/>
          <w:szCs w:val="24"/>
        </w:rPr>
        <w:t>obrázkových knih, předloh ke kreslení, omalovánek,</w:t>
      </w:r>
      <w:r w:rsidRPr="00304F36">
        <w:rPr>
          <w:szCs w:val="24"/>
        </w:rPr>
        <w:t xml:space="preserve"> hudebnin a kartografických výrobků, které by byly zbožím, na jehož dodání se uplatňuje </w:t>
      </w:r>
      <w:r w:rsidRPr="00304F36">
        <w:rPr>
          <w:strike/>
          <w:szCs w:val="24"/>
        </w:rPr>
        <w:t>druhá</w:t>
      </w:r>
      <w:r w:rsidRPr="00304F36">
        <w:rPr>
          <w:szCs w:val="24"/>
        </w:rPr>
        <w:t xml:space="preserve"> snížená sazba daně, pokud by byly obsaženy na hmotném nosiči, včetně jejich zpřístupnění </w:t>
      </w:r>
      <w:r w:rsidRPr="00304F36">
        <w:rPr>
          <w:szCs w:val="24"/>
        </w:rPr>
        <w:lastRenderedPageBreak/>
        <w:t xml:space="preserve">v rámci veřejných knihovnických a informačních nebo dalších služeb poskytovaných podle knihovního zákona nebo obdobných služeb poskytovaných podle jiného právního předpisu, se uplatní </w:t>
      </w:r>
      <w:r w:rsidRPr="00304F36">
        <w:rPr>
          <w:strike/>
          <w:szCs w:val="24"/>
        </w:rPr>
        <w:t>druhá</w:t>
      </w:r>
      <w:r w:rsidRPr="00304F36" w:rsidDel="00FB671E">
        <w:rPr>
          <w:szCs w:val="24"/>
        </w:rPr>
        <w:t xml:space="preserve"> </w:t>
      </w:r>
      <w:r w:rsidRPr="00304F36">
        <w:rPr>
          <w:szCs w:val="24"/>
        </w:rPr>
        <w:t>snížená sazba daně.</w:t>
      </w:r>
    </w:p>
    <w:p w14:paraId="43F73EDE"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(7) Při dodání zboží nebo pořízení zboží z jiného členského státu, která obsahují druhy zboží podléhající různým sazbám daně, se uplatní </w:t>
      </w:r>
      <w:r w:rsidRPr="00304F36">
        <w:rPr>
          <w:strike/>
          <w:szCs w:val="24"/>
        </w:rPr>
        <w:t>nejvyšší z těchto sazeb</w:t>
      </w:r>
      <w:r w:rsidRPr="00304F36">
        <w:rPr>
          <w:szCs w:val="24"/>
        </w:rPr>
        <w:t xml:space="preserve"> </w:t>
      </w:r>
      <w:r w:rsidRPr="00304F36">
        <w:rPr>
          <w:b/>
          <w:szCs w:val="24"/>
        </w:rPr>
        <w:t>základní sazba daně</w:t>
      </w:r>
      <w:r w:rsidRPr="00304F36">
        <w:rPr>
          <w:szCs w:val="24"/>
        </w:rPr>
        <w:t>, čímž není dotčena možnost uplatnit u každého druhu zboží příslušnou sazbu daně samostatně.</w:t>
      </w:r>
    </w:p>
    <w:p w14:paraId="7F33ABE7" w14:textId="77777777" w:rsidR="009C132E" w:rsidRPr="00304F36" w:rsidRDefault="009C132E" w:rsidP="00304F36">
      <w:pPr>
        <w:widowControl w:val="0"/>
        <w:tabs>
          <w:tab w:val="left" w:pos="3324"/>
        </w:tabs>
        <w:autoSpaceDE w:val="0"/>
        <w:autoSpaceDN w:val="0"/>
        <w:adjustRightInd w:val="0"/>
        <w:spacing w:before="120" w:after="120"/>
        <w:ind w:firstLine="425"/>
        <w:rPr>
          <w:strike/>
          <w:szCs w:val="24"/>
        </w:rPr>
      </w:pPr>
      <w:r w:rsidRPr="00304F36">
        <w:rPr>
          <w:strike/>
          <w:szCs w:val="24"/>
        </w:rPr>
        <w:t>(8) U dovozu uměleckých děl, sběratelských předmětů a starožitností uvedených v příloze č. 4 se uplatňuje první snížená sazba daně.</w:t>
      </w:r>
    </w:p>
    <w:p w14:paraId="7C56B446"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trike/>
          <w:szCs w:val="24"/>
        </w:rPr>
        <w:t>(9)</w:t>
      </w:r>
      <w:r w:rsidRPr="00304F36">
        <w:rPr>
          <w:szCs w:val="24"/>
        </w:rPr>
        <w:t xml:space="preserve"> </w:t>
      </w:r>
      <w:r w:rsidRPr="00304F36">
        <w:rPr>
          <w:b/>
          <w:szCs w:val="24"/>
        </w:rPr>
        <w:t>(8)</w:t>
      </w:r>
      <w:r w:rsidRPr="00304F36">
        <w:rPr>
          <w:szCs w:val="24"/>
        </w:rPr>
        <w:t xml:space="preserve"> U dovozu zboží, u kterého se uplatňuje paušální celní sazba a který obsahuje druhy zboží, jež podléhají různým sazbám daně, zařazené do různých podpoložek celního sazebníku, se uplatní </w:t>
      </w:r>
      <w:r w:rsidRPr="00304F36">
        <w:rPr>
          <w:strike/>
          <w:szCs w:val="24"/>
        </w:rPr>
        <w:t>nejvyšší z těchto sazeb</w:t>
      </w:r>
      <w:r w:rsidRPr="00304F36">
        <w:rPr>
          <w:szCs w:val="24"/>
        </w:rPr>
        <w:t xml:space="preserve"> </w:t>
      </w:r>
      <w:r w:rsidRPr="00304F36">
        <w:rPr>
          <w:b/>
          <w:szCs w:val="24"/>
        </w:rPr>
        <w:t>základní sazba daně</w:t>
      </w:r>
      <w:r w:rsidRPr="00304F36">
        <w:rPr>
          <w:szCs w:val="24"/>
        </w:rPr>
        <w:t>.</w:t>
      </w:r>
    </w:p>
    <w:p w14:paraId="254EEF45" w14:textId="77777777" w:rsidR="009C132E" w:rsidRPr="00304F36" w:rsidRDefault="009C132E" w:rsidP="00304F36">
      <w:pPr>
        <w:widowControl w:val="0"/>
        <w:tabs>
          <w:tab w:val="left" w:pos="3324"/>
        </w:tabs>
        <w:autoSpaceDE w:val="0"/>
        <w:autoSpaceDN w:val="0"/>
        <w:adjustRightInd w:val="0"/>
        <w:spacing w:before="120" w:after="120"/>
        <w:ind w:firstLine="425"/>
        <w:rPr>
          <w:color w:val="000000" w:themeColor="text1"/>
          <w:szCs w:val="24"/>
        </w:rPr>
      </w:pPr>
      <w:r w:rsidRPr="00304F36">
        <w:rPr>
          <w:strike/>
          <w:szCs w:val="24"/>
        </w:rPr>
        <w:t>(10)</w:t>
      </w:r>
      <w:r w:rsidRPr="00304F36">
        <w:rPr>
          <w:szCs w:val="24"/>
        </w:rPr>
        <w:t xml:space="preserve"> </w:t>
      </w:r>
      <w:r w:rsidRPr="00304F36">
        <w:rPr>
          <w:b/>
          <w:szCs w:val="24"/>
        </w:rPr>
        <w:t>(9)</w:t>
      </w:r>
      <w:r w:rsidRPr="00304F36">
        <w:rPr>
          <w:szCs w:val="24"/>
        </w:rPr>
        <w:t xml:space="preserve"> U základu daně podle § 36 odst.</w:t>
      </w:r>
      <w:r w:rsidRPr="00304F36">
        <w:rPr>
          <w:color w:val="000000" w:themeColor="text1"/>
          <w:szCs w:val="24"/>
        </w:rPr>
        <w:t xml:space="preserve"> 12 vztahujícímu se k vratným obalům se použije sazba daně platná pro tento zálohovaný obal.</w:t>
      </w:r>
    </w:p>
    <w:p w14:paraId="603DFE0F"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47a</w:t>
      </w:r>
    </w:p>
    <w:p w14:paraId="4548770A"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Předmět závazného posouzení určení sazby daně u zdanitelného plnění</w:t>
      </w:r>
    </w:p>
    <w:p w14:paraId="080BA290" w14:textId="588633EC"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Předmětem závazného posouzení je určení, zda je zdanitelné plnění z hlediska sazby daně správně zařazeno do základní</w:t>
      </w:r>
      <w:r w:rsidRPr="00304F36">
        <w:rPr>
          <w:strike/>
          <w:szCs w:val="24"/>
        </w:rPr>
        <w:t>, první nebo druhé</w:t>
      </w:r>
      <w:r w:rsidRPr="00304F36">
        <w:rPr>
          <w:szCs w:val="24"/>
        </w:rPr>
        <w:t xml:space="preserve"> </w:t>
      </w:r>
      <w:r w:rsidRPr="00304F36">
        <w:rPr>
          <w:b/>
          <w:szCs w:val="24"/>
        </w:rPr>
        <w:t xml:space="preserve">nebo </w:t>
      </w:r>
      <w:r w:rsidRPr="0069775F">
        <w:rPr>
          <w:szCs w:val="24"/>
        </w:rPr>
        <w:t>snížené</w:t>
      </w:r>
      <w:r w:rsidRPr="00304F36">
        <w:rPr>
          <w:b/>
          <w:szCs w:val="24"/>
        </w:rPr>
        <w:t xml:space="preserve"> </w:t>
      </w:r>
      <w:r w:rsidRPr="00304F36">
        <w:rPr>
          <w:szCs w:val="24"/>
        </w:rPr>
        <w:t>sazby daně podle § 47 odst. 1.</w:t>
      </w:r>
    </w:p>
    <w:p w14:paraId="41681F51" w14:textId="77777777" w:rsidR="009C132E" w:rsidRPr="00304F36" w:rsidRDefault="009C132E" w:rsidP="00304F36">
      <w:pPr>
        <w:widowControl w:val="0"/>
        <w:tabs>
          <w:tab w:val="left" w:pos="3324"/>
        </w:tabs>
        <w:autoSpaceDE w:val="0"/>
        <w:autoSpaceDN w:val="0"/>
        <w:adjustRightInd w:val="0"/>
        <w:spacing w:before="120" w:after="120"/>
        <w:jc w:val="center"/>
        <w:rPr>
          <w:szCs w:val="24"/>
        </w:rPr>
      </w:pPr>
      <w:r w:rsidRPr="00304F36">
        <w:rPr>
          <w:color w:val="000000" w:themeColor="text1"/>
          <w:szCs w:val="24"/>
        </w:rPr>
        <w:t>***</w:t>
      </w:r>
    </w:p>
    <w:p w14:paraId="52863852"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48</w:t>
      </w:r>
    </w:p>
    <w:p w14:paraId="022B9016"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 xml:space="preserve">Sazba daně u dokončené stavby pro bydlení nebo dokončené stavby pro </w:t>
      </w:r>
      <w:r w:rsidRPr="00304F36">
        <w:rPr>
          <w:b/>
          <w:strike/>
          <w:szCs w:val="24"/>
        </w:rPr>
        <w:t>sociální</w:t>
      </w:r>
      <w:r w:rsidRPr="00304F36">
        <w:rPr>
          <w:szCs w:val="24"/>
        </w:rPr>
        <w:t xml:space="preserve"> </w:t>
      </w:r>
      <w:r w:rsidRPr="00304F36">
        <w:rPr>
          <w:b/>
          <w:szCs w:val="24"/>
        </w:rPr>
        <w:t>dostupné</w:t>
      </w:r>
      <w:r w:rsidRPr="00304F36">
        <w:rPr>
          <w:b/>
          <w:bCs/>
          <w:szCs w:val="24"/>
        </w:rPr>
        <w:t xml:space="preserve"> bydlení</w:t>
      </w:r>
    </w:p>
    <w:p w14:paraId="5C435DDA"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(1) </w:t>
      </w:r>
      <w:r w:rsidRPr="00304F36">
        <w:rPr>
          <w:strike/>
          <w:szCs w:val="24"/>
        </w:rPr>
        <w:t>První snížená</w:t>
      </w:r>
      <w:r w:rsidRPr="00304F36">
        <w:rPr>
          <w:szCs w:val="24"/>
        </w:rPr>
        <w:t xml:space="preserve"> </w:t>
      </w:r>
      <w:r w:rsidRPr="00304F36">
        <w:rPr>
          <w:b/>
          <w:szCs w:val="24"/>
        </w:rPr>
        <w:t>Snížená</w:t>
      </w:r>
      <w:r w:rsidRPr="00304F36">
        <w:rPr>
          <w:szCs w:val="24"/>
        </w:rPr>
        <w:t xml:space="preserve"> sazba daně se uplatní při poskytnutí stavebních nebo montážních prací provedených na dokončené stavbě, pokud se jedná o stavbu pro bydlení nebo stavbu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1F746771"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(2) Stavbou pro bydlení se pro účely daně z přidané hodnoty rozumí</w:t>
      </w:r>
    </w:p>
    <w:p w14:paraId="4FB10C1A" w14:textId="77777777" w:rsidR="009C132E" w:rsidRPr="00304F36" w:rsidRDefault="009C132E" w:rsidP="00304F36">
      <w:pPr>
        <w:widowControl w:val="0"/>
        <w:pBdr>
          <w:top w:val="thinThickSmallGap" w:sz="24" w:space="1" w:color="7030A0"/>
          <w:left w:val="thinThickSmallGap" w:sz="24" w:space="4" w:color="7030A0"/>
          <w:bottom w:val="thickThinSmallGap" w:sz="24" w:space="1" w:color="7030A0"/>
          <w:right w:val="thickThinSmallGap" w:sz="24" w:space="4" w:color="7030A0"/>
        </w:pBdr>
        <w:autoSpaceDE w:val="0"/>
        <w:autoSpaceDN w:val="0"/>
        <w:adjustRightInd w:val="0"/>
        <w:ind w:left="284" w:hanging="284"/>
        <w:rPr>
          <w:szCs w:val="24"/>
        </w:rPr>
      </w:pPr>
      <w:r w:rsidRPr="00304F36">
        <w:rPr>
          <w:szCs w:val="24"/>
        </w:rPr>
        <w:t>a)</w:t>
      </w:r>
      <w:r w:rsidRPr="00304F36">
        <w:rPr>
          <w:szCs w:val="24"/>
        </w:rPr>
        <w:tab/>
        <w:t xml:space="preserve">stavba bytového domu podle </w:t>
      </w:r>
      <w:r w:rsidRPr="00304F36">
        <w:rPr>
          <w:strike/>
          <w:color w:val="7030A0"/>
          <w:szCs w:val="24"/>
        </w:rPr>
        <w:t>právních předpisů upravujících katastr nemovitostí</w:t>
      </w:r>
      <w:r w:rsidRPr="00304F36">
        <w:rPr>
          <w:b/>
          <w:color w:val="7030A0"/>
          <w:szCs w:val="24"/>
        </w:rPr>
        <w:t xml:space="preserve"> stavebního zákona</w:t>
      </w:r>
      <w:r w:rsidRPr="00304F36">
        <w:rPr>
          <w:szCs w:val="24"/>
        </w:rPr>
        <w:t>,</w:t>
      </w:r>
    </w:p>
    <w:p w14:paraId="562A282C" w14:textId="77777777" w:rsidR="009C132E" w:rsidRPr="00304F36" w:rsidRDefault="009C132E" w:rsidP="00304F36">
      <w:pPr>
        <w:widowControl w:val="0"/>
        <w:pBdr>
          <w:top w:val="thinThickSmallGap" w:sz="24" w:space="1" w:color="7030A0"/>
          <w:left w:val="thinThickSmallGap" w:sz="24" w:space="4" w:color="7030A0"/>
          <w:bottom w:val="thickThinSmallGap" w:sz="24" w:space="1" w:color="7030A0"/>
          <w:right w:val="thickThinSmallGap" w:sz="24" w:space="4" w:color="7030A0"/>
        </w:pBdr>
        <w:autoSpaceDE w:val="0"/>
        <w:autoSpaceDN w:val="0"/>
        <w:adjustRightInd w:val="0"/>
        <w:ind w:left="284" w:hanging="284"/>
        <w:rPr>
          <w:szCs w:val="24"/>
        </w:rPr>
      </w:pPr>
      <w:r w:rsidRPr="00304F36">
        <w:rPr>
          <w:szCs w:val="24"/>
        </w:rPr>
        <w:t>b)</w:t>
      </w:r>
      <w:r w:rsidRPr="00304F36">
        <w:rPr>
          <w:szCs w:val="24"/>
        </w:rPr>
        <w:tab/>
        <w:t xml:space="preserve">stavba rodinného domu podle </w:t>
      </w:r>
      <w:r w:rsidRPr="00304F36">
        <w:rPr>
          <w:strike/>
          <w:color w:val="7030A0"/>
          <w:szCs w:val="24"/>
        </w:rPr>
        <w:t>právních předpisů upravujících katastr nemovitostí</w:t>
      </w:r>
      <w:r w:rsidRPr="00304F36">
        <w:rPr>
          <w:b/>
          <w:color w:val="7030A0"/>
          <w:szCs w:val="24"/>
        </w:rPr>
        <w:t xml:space="preserve"> stavebního zákona</w:t>
      </w:r>
      <w:r w:rsidRPr="00304F36">
        <w:rPr>
          <w:szCs w:val="24"/>
        </w:rPr>
        <w:t>,</w:t>
      </w:r>
    </w:p>
    <w:p w14:paraId="2A53FAF3"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stavba, která</w:t>
      </w:r>
    </w:p>
    <w:p w14:paraId="72CF0362" w14:textId="77777777" w:rsidR="009C132E" w:rsidRPr="00304F36" w:rsidRDefault="009C132E" w:rsidP="00304F36">
      <w:pPr>
        <w:widowControl w:val="0"/>
        <w:autoSpaceDE w:val="0"/>
        <w:autoSpaceDN w:val="0"/>
        <w:adjustRightInd w:val="0"/>
        <w:ind w:left="567" w:hanging="283"/>
        <w:rPr>
          <w:szCs w:val="24"/>
        </w:rPr>
      </w:pPr>
      <w:r w:rsidRPr="00304F36">
        <w:rPr>
          <w:szCs w:val="24"/>
        </w:rPr>
        <w:t>1. slouží k využití stavby bytového domu nebo stavby rodinného domu a</w:t>
      </w:r>
    </w:p>
    <w:p w14:paraId="0AC1AEE8" w14:textId="77777777" w:rsidR="009C132E" w:rsidRPr="00304F36" w:rsidRDefault="009C132E" w:rsidP="00304F36">
      <w:pPr>
        <w:widowControl w:val="0"/>
        <w:autoSpaceDE w:val="0"/>
        <w:autoSpaceDN w:val="0"/>
        <w:adjustRightInd w:val="0"/>
        <w:ind w:left="567" w:hanging="283"/>
        <w:rPr>
          <w:szCs w:val="24"/>
        </w:rPr>
      </w:pPr>
      <w:r w:rsidRPr="00304F36">
        <w:rPr>
          <w:szCs w:val="24"/>
        </w:rPr>
        <w:t>2. je zřízena na pozemku, který tvoří funkční celek s touto stavbou bytového domu nebo rodinného domu,</w:t>
      </w:r>
    </w:p>
    <w:p w14:paraId="435FA7C3" w14:textId="77777777" w:rsidR="009C132E" w:rsidRPr="00304F36" w:rsidRDefault="009C132E" w:rsidP="00304F36">
      <w:pPr>
        <w:widowControl w:val="0"/>
        <w:autoSpaceDE w:val="0"/>
        <w:autoSpaceDN w:val="0"/>
        <w:adjustRightInd w:val="0"/>
        <w:ind w:left="284" w:hanging="284"/>
        <w:rPr>
          <w:szCs w:val="24"/>
        </w:rPr>
      </w:pPr>
      <w:r w:rsidRPr="00304F36">
        <w:rPr>
          <w:szCs w:val="24"/>
        </w:rPr>
        <w:t>d)</w:t>
      </w:r>
      <w:r w:rsidRPr="00304F36">
        <w:rPr>
          <w:szCs w:val="24"/>
        </w:rPr>
        <w:tab/>
        <w:t>obytný prostor,</w:t>
      </w:r>
    </w:p>
    <w:p w14:paraId="47B3C77F" w14:textId="77777777" w:rsidR="009C132E" w:rsidRPr="00304F36" w:rsidRDefault="009C132E" w:rsidP="00304F36">
      <w:pPr>
        <w:widowControl w:val="0"/>
        <w:autoSpaceDE w:val="0"/>
        <w:autoSpaceDN w:val="0"/>
        <w:adjustRightInd w:val="0"/>
        <w:ind w:left="284" w:hanging="284"/>
        <w:rPr>
          <w:szCs w:val="24"/>
        </w:rPr>
      </w:pPr>
      <w:r w:rsidRPr="00304F36">
        <w:rPr>
          <w:szCs w:val="24"/>
        </w:rPr>
        <w:t>e)</w:t>
      </w:r>
      <w:r w:rsidRPr="00304F36">
        <w:rPr>
          <w:szCs w:val="24"/>
        </w:rPr>
        <w:tab/>
        <w:t>místnost užívaná spolu s obytným prostorem podle písmene d), která se nachází ve stejné stavbě pevně spojené se zemí.</w:t>
      </w:r>
    </w:p>
    <w:p w14:paraId="56F91CF1" w14:textId="77777777" w:rsidR="009C132E" w:rsidRPr="00304F36" w:rsidRDefault="009C132E" w:rsidP="00304F36">
      <w:pPr>
        <w:widowControl w:val="0"/>
        <w:tabs>
          <w:tab w:val="left" w:pos="3324"/>
        </w:tabs>
        <w:autoSpaceDE w:val="0"/>
        <w:autoSpaceDN w:val="0"/>
        <w:adjustRightInd w:val="0"/>
        <w:ind w:firstLine="425"/>
        <w:rPr>
          <w:szCs w:val="24"/>
        </w:rPr>
      </w:pPr>
      <w:r w:rsidRPr="00304F36">
        <w:rPr>
          <w:szCs w:val="24"/>
        </w:rPr>
        <w:t>(3) Pozemkem, který tvoří funkční celek se stavbou pevně spojenou se zemí, se pro účely daně z přidané hodnoty rozumí pozemek, který slouží k provozu stavby pevně spojené se zemí nebo plní její funkce nebo který je využíván spolu s takovou stavbou. Touto stavbou není inženýrská síť ve vlastnictví jiné osoby než vlastníka pozemku.</w:t>
      </w:r>
    </w:p>
    <w:p w14:paraId="2DD8202B" w14:textId="77777777" w:rsidR="009C132E" w:rsidRPr="00304F36" w:rsidRDefault="009C132E" w:rsidP="00304F36">
      <w:pPr>
        <w:widowControl w:val="0"/>
        <w:pBdr>
          <w:top w:val="thinThickSmallGap" w:sz="24" w:space="1" w:color="7030A0"/>
          <w:left w:val="thinThickSmallGap" w:sz="24" w:space="4" w:color="7030A0"/>
          <w:bottom w:val="thickThinSmallGap" w:sz="24" w:space="1" w:color="7030A0"/>
          <w:right w:val="thickThinSmallGap" w:sz="24" w:space="4" w:color="7030A0"/>
        </w:pBdr>
        <w:tabs>
          <w:tab w:val="left" w:pos="3324"/>
        </w:tabs>
        <w:autoSpaceDE w:val="0"/>
        <w:autoSpaceDN w:val="0"/>
        <w:adjustRightInd w:val="0"/>
        <w:spacing w:before="120" w:after="120"/>
        <w:ind w:firstLine="425"/>
        <w:rPr>
          <w:szCs w:val="24"/>
        </w:rPr>
      </w:pPr>
      <w:r w:rsidRPr="00304F36">
        <w:rPr>
          <w:szCs w:val="24"/>
        </w:rPr>
        <w:t xml:space="preserve">(4) Obytným prostorem se pro účely daně z přidané hodnoty rozumí byt nebo jiný soubor místností, popřípadě </w:t>
      </w:r>
      <w:r w:rsidRPr="00304F36">
        <w:rPr>
          <w:strike/>
          <w:color w:val="7030A0"/>
          <w:szCs w:val="24"/>
        </w:rPr>
        <w:t>jednotlivá</w:t>
      </w:r>
      <w:r w:rsidRPr="00304F36">
        <w:rPr>
          <w:color w:val="7030A0"/>
          <w:szCs w:val="24"/>
        </w:rPr>
        <w:t xml:space="preserve"> </w:t>
      </w:r>
      <w:r w:rsidRPr="00304F36">
        <w:rPr>
          <w:b/>
          <w:color w:val="7030A0"/>
          <w:szCs w:val="24"/>
        </w:rPr>
        <w:t>jedna</w:t>
      </w:r>
      <w:r w:rsidRPr="00304F36">
        <w:rPr>
          <w:szCs w:val="24"/>
        </w:rPr>
        <w:t xml:space="preserve"> obytná místnost, které svým stavebně technickým uspořádáním a vybavením </w:t>
      </w:r>
      <w:r w:rsidRPr="00304F36">
        <w:rPr>
          <w:strike/>
          <w:color w:val="7030A0"/>
          <w:szCs w:val="24"/>
        </w:rPr>
        <w:t>odpovídají požadavkům</w:t>
      </w:r>
      <w:r w:rsidRPr="00304F36">
        <w:rPr>
          <w:color w:val="7030A0"/>
          <w:szCs w:val="24"/>
        </w:rPr>
        <w:t xml:space="preserve"> </w:t>
      </w:r>
      <w:r w:rsidRPr="00304F36">
        <w:rPr>
          <w:b/>
          <w:color w:val="7030A0"/>
          <w:szCs w:val="24"/>
        </w:rPr>
        <w:t>splňují požadavky</w:t>
      </w:r>
      <w:r w:rsidRPr="00304F36">
        <w:rPr>
          <w:szCs w:val="24"/>
        </w:rPr>
        <w:t xml:space="preserve"> na trvalé bydlení a jsou </w:t>
      </w:r>
      <w:r w:rsidRPr="00304F36">
        <w:rPr>
          <w:szCs w:val="24"/>
        </w:rPr>
        <w:lastRenderedPageBreak/>
        <w:t xml:space="preserve">k tomuto účelu </w:t>
      </w:r>
      <w:r w:rsidRPr="00304F36">
        <w:rPr>
          <w:b/>
          <w:color w:val="7030A0"/>
          <w:szCs w:val="24"/>
        </w:rPr>
        <w:t>užívání</w:t>
      </w:r>
      <w:r w:rsidRPr="00304F36">
        <w:rPr>
          <w:color w:val="31849B" w:themeColor="accent5" w:themeShade="BF"/>
          <w:szCs w:val="24"/>
        </w:rPr>
        <w:t xml:space="preserve"> </w:t>
      </w:r>
      <w:r w:rsidRPr="00304F36">
        <w:rPr>
          <w:szCs w:val="24"/>
        </w:rPr>
        <w:t>určeny.</w:t>
      </w:r>
    </w:p>
    <w:p w14:paraId="5756EA8F" w14:textId="77777777" w:rsidR="009C132E" w:rsidRPr="00304F36" w:rsidRDefault="009C132E" w:rsidP="00304F36">
      <w:pPr>
        <w:widowControl w:val="0"/>
        <w:tabs>
          <w:tab w:val="left" w:pos="3324"/>
        </w:tabs>
        <w:autoSpaceDE w:val="0"/>
        <w:autoSpaceDN w:val="0"/>
        <w:adjustRightInd w:val="0"/>
        <w:spacing w:before="120" w:after="120"/>
        <w:ind w:firstLine="425"/>
        <w:rPr>
          <w:b/>
          <w:color w:val="C00000"/>
          <w:szCs w:val="24"/>
        </w:rPr>
      </w:pPr>
      <w:r w:rsidRPr="00304F36">
        <w:rPr>
          <w:szCs w:val="24"/>
        </w:rPr>
        <w:t>(5)</w:t>
      </w:r>
      <w:r w:rsidRPr="00304F36">
        <w:rPr>
          <w:b/>
          <w:szCs w:val="24"/>
        </w:rPr>
        <w:t xml:space="preserve"> </w:t>
      </w:r>
      <w:r w:rsidRPr="00304F36">
        <w:rPr>
          <w:strike/>
          <w:szCs w:val="24"/>
        </w:rPr>
        <w:t>Stavbami pro sociální</w:t>
      </w:r>
      <w:r w:rsidRPr="00304F36">
        <w:rPr>
          <w:b/>
          <w:szCs w:val="24"/>
        </w:rPr>
        <w:t xml:space="preserve"> Stavbou pro dostupné </w:t>
      </w:r>
      <w:r w:rsidRPr="00304F36">
        <w:rPr>
          <w:szCs w:val="24"/>
        </w:rPr>
        <w:t>bydlení se pro účely daně z přidané hodnoty rozumí</w:t>
      </w:r>
    </w:p>
    <w:p w14:paraId="3C716117" w14:textId="77777777" w:rsidR="009C132E" w:rsidRPr="00304F36" w:rsidRDefault="009C132E" w:rsidP="00304F36">
      <w:pPr>
        <w:widowControl w:val="0"/>
        <w:pBdr>
          <w:top w:val="thinThickSmallGap" w:sz="24" w:space="1" w:color="7030A0"/>
          <w:left w:val="thinThickSmallGap" w:sz="24" w:space="4" w:color="7030A0"/>
          <w:bottom w:val="thickThinSmallGap" w:sz="24" w:space="1" w:color="7030A0"/>
          <w:right w:val="thickThinSmallGap" w:sz="24" w:space="4" w:color="7030A0"/>
        </w:pBdr>
        <w:autoSpaceDE w:val="0"/>
        <w:autoSpaceDN w:val="0"/>
        <w:adjustRightInd w:val="0"/>
        <w:ind w:left="284" w:hanging="284"/>
        <w:rPr>
          <w:szCs w:val="24"/>
        </w:rPr>
      </w:pPr>
      <w:r w:rsidRPr="00304F36">
        <w:rPr>
          <w:szCs w:val="24"/>
        </w:rPr>
        <w:t>a)</w:t>
      </w:r>
      <w:r w:rsidRPr="00304F36">
        <w:rPr>
          <w:szCs w:val="24"/>
        </w:rPr>
        <w:tab/>
        <w:t xml:space="preserve">stavba bytového domu podle </w:t>
      </w:r>
      <w:r w:rsidRPr="00304F36">
        <w:rPr>
          <w:strike/>
          <w:color w:val="7030A0"/>
          <w:szCs w:val="24"/>
        </w:rPr>
        <w:t>právních předpisů upravujících katastr nemovitostí</w:t>
      </w:r>
      <w:r w:rsidRPr="00304F36">
        <w:rPr>
          <w:b/>
          <w:color w:val="7030A0"/>
          <w:szCs w:val="24"/>
        </w:rPr>
        <w:t xml:space="preserve"> stavebního zákona</w:t>
      </w:r>
      <w:r w:rsidRPr="00304F36">
        <w:rPr>
          <w:szCs w:val="24"/>
        </w:rPr>
        <w:t>, v němž není obytný prostor s podlahovou plochou přesahující 120 m</w:t>
      </w:r>
      <w:r w:rsidRPr="00304F36">
        <w:rPr>
          <w:szCs w:val="24"/>
          <w:vertAlign w:val="superscript"/>
        </w:rPr>
        <w:t>2</w:t>
      </w:r>
      <w:r w:rsidRPr="00304F36">
        <w:rPr>
          <w:szCs w:val="24"/>
        </w:rPr>
        <w:t>,</w:t>
      </w:r>
    </w:p>
    <w:p w14:paraId="64A693D5" w14:textId="77777777" w:rsidR="009C132E" w:rsidRPr="00304F36" w:rsidRDefault="009C132E" w:rsidP="00304F36">
      <w:pPr>
        <w:widowControl w:val="0"/>
        <w:pBdr>
          <w:top w:val="thinThickSmallGap" w:sz="24" w:space="1" w:color="7030A0"/>
          <w:left w:val="thinThickSmallGap" w:sz="24" w:space="4" w:color="7030A0"/>
          <w:bottom w:val="thickThinSmallGap" w:sz="24" w:space="1" w:color="7030A0"/>
          <w:right w:val="thickThinSmallGap" w:sz="24" w:space="4" w:color="7030A0"/>
        </w:pBdr>
        <w:autoSpaceDE w:val="0"/>
        <w:autoSpaceDN w:val="0"/>
        <w:adjustRightInd w:val="0"/>
        <w:ind w:left="284" w:hanging="284"/>
        <w:rPr>
          <w:szCs w:val="24"/>
        </w:rPr>
      </w:pPr>
      <w:r w:rsidRPr="00304F36">
        <w:rPr>
          <w:szCs w:val="24"/>
        </w:rPr>
        <w:t>b)</w:t>
      </w:r>
      <w:r w:rsidRPr="00304F36">
        <w:rPr>
          <w:szCs w:val="24"/>
        </w:rPr>
        <w:tab/>
        <w:t xml:space="preserve">stavba rodinného domu podle </w:t>
      </w:r>
      <w:r w:rsidRPr="00304F36">
        <w:rPr>
          <w:strike/>
          <w:color w:val="7030A0"/>
          <w:szCs w:val="24"/>
        </w:rPr>
        <w:t>právních předpisů upravujících katastr nemovitostí</w:t>
      </w:r>
      <w:r w:rsidRPr="00304F36">
        <w:rPr>
          <w:b/>
          <w:color w:val="7030A0"/>
          <w:szCs w:val="24"/>
        </w:rPr>
        <w:t xml:space="preserve"> stavebního zákona</w:t>
      </w:r>
      <w:r w:rsidRPr="00304F36">
        <w:rPr>
          <w:szCs w:val="24"/>
        </w:rPr>
        <w:t>, jehož podlahová plocha nepřesahuje 350 m</w:t>
      </w:r>
      <w:r w:rsidRPr="00304F36">
        <w:rPr>
          <w:szCs w:val="24"/>
          <w:vertAlign w:val="superscript"/>
        </w:rPr>
        <w:t>2</w:t>
      </w:r>
      <w:r w:rsidRPr="00304F36">
        <w:rPr>
          <w:szCs w:val="24"/>
        </w:rPr>
        <w:t>,</w:t>
      </w:r>
    </w:p>
    <w:p w14:paraId="65824278"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 xml:space="preserve">obytný prostor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513CEB9B" w14:textId="77777777" w:rsidR="009C132E" w:rsidRPr="00304F36" w:rsidRDefault="009C132E" w:rsidP="00304F36">
      <w:pPr>
        <w:widowControl w:val="0"/>
        <w:autoSpaceDE w:val="0"/>
        <w:autoSpaceDN w:val="0"/>
        <w:adjustRightInd w:val="0"/>
        <w:ind w:left="284" w:hanging="284"/>
        <w:rPr>
          <w:szCs w:val="24"/>
        </w:rPr>
      </w:pPr>
      <w:r w:rsidRPr="00304F36">
        <w:rPr>
          <w:szCs w:val="24"/>
        </w:rPr>
        <w:t>d)</w:t>
      </w:r>
      <w:r w:rsidRPr="00304F36">
        <w:rPr>
          <w:szCs w:val="24"/>
        </w:rPr>
        <w:tab/>
        <w:t>ubytovací zařízení pro ubytování příslušníků bezpečnostních sborů podle zákona upravujícího služební poměr příslušníků bezpečnostních sborů nebo pro ubytování státních zaměstnanců,</w:t>
      </w:r>
    </w:p>
    <w:p w14:paraId="2927765F" w14:textId="77777777" w:rsidR="009C132E" w:rsidRPr="00304F36" w:rsidRDefault="009C132E" w:rsidP="00304F36">
      <w:pPr>
        <w:widowControl w:val="0"/>
        <w:autoSpaceDE w:val="0"/>
        <w:autoSpaceDN w:val="0"/>
        <w:adjustRightInd w:val="0"/>
        <w:ind w:left="284" w:hanging="284"/>
        <w:rPr>
          <w:szCs w:val="24"/>
        </w:rPr>
      </w:pPr>
      <w:r w:rsidRPr="00304F36">
        <w:rPr>
          <w:szCs w:val="24"/>
        </w:rPr>
        <w:t>e)</w:t>
      </w:r>
      <w:r w:rsidRPr="00304F36">
        <w:rPr>
          <w:szCs w:val="24"/>
        </w:rPr>
        <w:tab/>
        <w:t>stavba určená pro použití zařízením sociálních služeb poskytující pobytové služby podle zákona o sociálních službách,</w:t>
      </w:r>
    </w:p>
    <w:p w14:paraId="69F4E4EA" w14:textId="77777777" w:rsidR="009C132E" w:rsidRPr="00304F36" w:rsidRDefault="009C132E" w:rsidP="00304F36">
      <w:pPr>
        <w:widowControl w:val="0"/>
        <w:autoSpaceDE w:val="0"/>
        <w:autoSpaceDN w:val="0"/>
        <w:adjustRightInd w:val="0"/>
        <w:ind w:left="284" w:hanging="284"/>
        <w:rPr>
          <w:szCs w:val="24"/>
        </w:rPr>
      </w:pPr>
      <w:r w:rsidRPr="00304F36">
        <w:rPr>
          <w:szCs w:val="24"/>
        </w:rPr>
        <w:t>f)</w:t>
      </w:r>
      <w:r w:rsidRPr="00304F36">
        <w:rPr>
          <w:szCs w:val="24"/>
        </w:rPr>
        <w:tab/>
        <w:t>školská zařízení pro výkon ústavní výchovy nebo ochranné výchovy a pro preventivně výchovnou péči, jakož i střediska výchovné péče, podle zákona upravujícího výkon ústavní výchovy nebo ochranné výchovy ve školských zařízeních a preventivně výchovnou péči ve školských zařízeních,</w:t>
      </w:r>
    </w:p>
    <w:p w14:paraId="72FECD01" w14:textId="77777777" w:rsidR="009C132E" w:rsidRPr="00304F36" w:rsidRDefault="009C132E" w:rsidP="00304F36">
      <w:pPr>
        <w:widowControl w:val="0"/>
        <w:autoSpaceDE w:val="0"/>
        <w:autoSpaceDN w:val="0"/>
        <w:adjustRightInd w:val="0"/>
        <w:ind w:left="284" w:hanging="284"/>
        <w:rPr>
          <w:szCs w:val="24"/>
        </w:rPr>
      </w:pPr>
      <w:r w:rsidRPr="00304F36">
        <w:rPr>
          <w:szCs w:val="24"/>
        </w:rPr>
        <w:t>g)</w:t>
      </w:r>
      <w:r w:rsidRPr="00304F36">
        <w:rPr>
          <w:szCs w:val="24"/>
        </w:rPr>
        <w:tab/>
        <w:t>internáty škol samostatně zřízených pro žáky se zdravotním postižením podle právních předpisů upravujících školská výchovná a ubytovací zařízení a školská účelová zařízení,</w:t>
      </w:r>
    </w:p>
    <w:p w14:paraId="340BA410" w14:textId="77777777" w:rsidR="009C132E" w:rsidRPr="00304F36" w:rsidRDefault="009C132E" w:rsidP="00304F36">
      <w:pPr>
        <w:widowControl w:val="0"/>
        <w:pBdr>
          <w:top w:val="dashDotStroked" w:sz="24" w:space="1" w:color="984806" w:themeColor="accent6" w:themeShade="80"/>
          <w:left w:val="dashDotStroked" w:sz="24" w:space="4" w:color="984806" w:themeColor="accent6" w:themeShade="80"/>
          <w:bottom w:val="dashDotStroked" w:sz="24" w:space="1" w:color="984806" w:themeColor="accent6" w:themeShade="80"/>
          <w:right w:val="dashDotStroked" w:sz="24" w:space="4" w:color="984806" w:themeColor="accent6" w:themeShade="80"/>
        </w:pBdr>
        <w:autoSpaceDE w:val="0"/>
        <w:autoSpaceDN w:val="0"/>
        <w:adjustRightInd w:val="0"/>
        <w:ind w:left="284" w:hanging="284"/>
        <w:rPr>
          <w:strike/>
          <w:szCs w:val="24"/>
        </w:rPr>
      </w:pPr>
      <w:r w:rsidRPr="00304F36">
        <w:rPr>
          <w:strike/>
          <w:color w:val="984806" w:themeColor="accent6" w:themeShade="80"/>
          <w:szCs w:val="24"/>
        </w:rPr>
        <w:t>h)</w:t>
      </w:r>
      <w:r w:rsidRPr="00304F36">
        <w:rPr>
          <w:strike/>
          <w:color w:val="984806" w:themeColor="accent6" w:themeShade="80"/>
          <w:szCs w:val="24"/>
        </w:rPr>
        <w:tab/>
        <w:t>dětské domovy pro děti do 3 let věku,</w:t>
      </w:r>
    </w:p>
    <w:p w14:paraId="3DA1C7AA" w14:textId="77777777" w:rsidR="009C132E" w:rsidRPr="00304F36" w:rsidRDefault="009C132E" w:rsidP="00304F36">
      <w:pPr>
        <w:widowControl w:val="0"/>
        <w:pBdr>
          <w:top w:val="dashDotStroked" w:sz="24" w:space="1" w:color="984806" w:themeColor="accent6" w:themeShade="80"/>
          <w:left w:val="dashDotStroked" w:sz="24" w:space="4" w:color="984806" w:themeColor="accent6" w:themeShade="80"/>
          <w:bottom w:val="dashDotStroked" w:sz="24" w:space="1" w:color="984806" w:themeColor="accent6" w:themeShade="80"/>
          <w:right w:val="dashDotStroked" w:sz="24" w:space="4" w:color="984806" w:themeColor="accent6" w:themeShade="80"/>
        </w:pBdr>
        <w:autoSpaceDE w:val="0"/>
        <w:autoSpaceDN w:val="0"/>
        <w:adjustRightInd w:val="0"/>
        <w:ind w:left="284" w:hanging="284"/>
        <w:rPr>
          <w:szCs w:val="24"/>
        </w:rPr>
      </w:pPr>
      <w:r w:rsidRPr="00304F36">
        <w:rPr>
          <w:strike/>
          <w:color w:val="984806" w:themeColor="accent6" w:themeShade="80"/>
          <w:szCs w:val="24"/>
        </w:rPr>
        <w:t>i)</w:t>
      </w:r>
      <w:r w:rsidRPr="00304F36">
        <w:rPr>
          <w:szCs w:val="24"/>
        </w:rPr>
        <w:tab/>
      </w:r>
      <w:r w:rsidRPr="00304F36">
        <w:rPr>
          <w:b/>
          <w:color w:val="984806" w:themeColor="accent6" w:themeShade="80"/>
          <w:szCs w:val="24"/>
        </w:rPr>
        <w:t>h)</w:t>
      </w:r>
      <w:r w:rsidRPr="00304F36">
        <w:rPr>
          <w:color w:val="984806" w:themeColor="accent6" w:themeShade="80"/>
          <w:szCs w:val="24"/>
        </w:rPr>
        <w:t xml:space="preserve"> </w:t>
      </w:r>
      <w:r w:rsidRPr="00304F36">
        <w:rPr>
          <w:szCs w:val="24"/>
        </w:rPr>
        <w:t>zařízení pro děti vyžadující okamžitou pomoc a zařízení pro výkon pěstounské péče poskytující péči podle zákona upravujícího sociálně-právní ochranu dětí,</w:t>
      </w:r>
    </w:p>
    <w:p w14:paraId="02759409" w14:textId="77777777" w:rsidR="009C132E" w:rsidRPr="00304F36" w:rsidRDefault="009C132E" w:rsidP="00304F36">
      <w:pPr>
        <w:widowControl w:val="0"/>
        <w:pBdr>
          <w:top w:val="dashDotStroked" w:sz="24" w:space="1" w:color="984806" w:themeColor="accent6" w:themeShade="80"/>
          <w:left w:val="dashDotStroked" w:sz="24" w:space="4" w:color="984806" w:themeColor="accent6" w:themeShade="80"/>
          <w:bottom w:val="dashDotStroked" w:sz="24" w:space="1" w:color="984806" w:themeColor="accent6" w:themeShade="80"/>
          <w:right w:val="dashDotStroked" w:sz="24" w:space="4" w:color="984806" w:themeColor="accent6" w:themeShade="80"/>
        </w:pBdr>
        <w:autoSpaceDE w:val="0"/>
        <w:autoSpaceDN w:val="0"/>
        <w:adjustRightInd w:val="0"/>
        <w:ind w:left="284" w:hanging="284"/>
        <w:rPr>
          <w:szCs w:val="24"/>
        </w:rPr>
      </w:pPr>
      <w:r w:rsidRPr="00304F36">
        <w:rPr>
          <w:strike/>
          <w:color w:val="984806" w:themeColor="accent6" w:themeShade="80"/>
          <w:szCs w:val="24"/>
        </w:rPr>
        <w:t>j)</w:t>
      </w:r>
      <w:r w:rsidRPr="00304F36">
        <w:rPr>
          <w:szCs w:val="24"/>
        </w:rPr>
        <w:tab/>
      </w:r>
      <w:r w:rsidRPr="00304F36">
        <w:rPr>
          <w:b/>
          <w:color w:val="984806" w:themeColor="accent6" w:themeShade="80"/>
          <w:szCs w:val="24"/>
        </w:rPr>
        <w:t>i)</w:t>
      </w:r>
      <w:r w:rsidRPr="00304F36">
        <w:rPr>
          <w:color w:val="984806" w:themeColor="accent6" w:themeShade="80"/>
          <w:szCs w:val="24"/>
        </w:rPr>
        <w:t xml:space="preserve"> </w:t>
      </w:r>
      <w:r w:rsidRPr="00304F36">
        <w:rPr>
          <w:szCs w:val="24"/>
        </w:rPr>
        <w:t>speciální lůžková zařízení hospicového typu,</w:t>
      </w:r>
    </w:p>
    <w:p w14:paraId="73BCD77C" w14:textId="77777777" w:rsidR="009C132E" w:rsidRPr="00304F36" w:rsidRDefault="009C132E" w:rsidP="00304F36">
      <w:pPr>
        <w:widowControl w:val="0"/>
        <w:pBdr>
          <w:top w:val="dashDotStroked" w:sz="24" w:space="1" w:color="984806" w:themeColor="accent6" w:themeShade="80"/>
          <w:left w:val="dashDotStroked" w:sz="24" w:space="4" w:color="984806" w:themeColor="accent6" w:themeShade="80"/>
          <w:bottom w:val="dashDotStroked" w:sz="24" w:space="1" w:color="984806" w:themeColor="accent6" w:themeShade="80"/>
          <w:right w:val="dashDotStroked" w:sz="24" w:space="4" w:color="984806" w:themeColor="accent6" w:themeShade="80"/>
        </w:pBdr>
        <w:autoSpaceDE w:val="0"/>
        <w:autoSpaceDN w:val="0"/>
        <w:adjustRightInd w:val="0"/>
        <w:ind w:left="284" w:hanging="284"/>
        <w:rPr>
          <w:szCs w:val="24"/>
        </w:rPr>
      </w:pPr>
      <w:r w:rsidRPr="00304F36">
        <w:rPr>
          <w:strike/>
          <w:color w:val="984806" w:themeColor="accent6" w:themeShade="80"/>
          <w:szCs w:val="24"/>
        </w:rPr>
        <w:t>k</w:t>
      </w:r>
      <w:r w:rsidRPr="00304F36">
        <w:rPr>
          <w:color w:val="984806" w:themeColor="accent6" w:themeShade="80"/>
          <w:szCs w:val="24"/>
        </w:rPr>
        <w:t>)</w:t>
      </w:r>
      <w:r w:rsidRPr="00304F36">
        <w:rPr>
          <w:szCs w:val="24"/>
        </w:rPr>
        <w:tab/>
      </w:r>
      <w:r w:rsidRPr="00304F36">
        <w:rPr>
          <w:b/>
          <w:color w:val="984806" w:themeColor="accent6" w:themeShade="80"/>
          <w:szCs w:val="24"/>
        </w:rPr>
        <w:t>j)</w:t>
      </w:r>
      <w:r w:rsidRPr="00304F36">
        <w:rPr>
          <w:color w:val="984806" w:themeColor="accent6" w:themeShade="80"/>
          <w:szCs w:val="24"/>
        </w:rPr>
        <w:t xml:space="preserve"> </w:t>
      </w:r>
      <w:r w:rsidRPr="00304F36">
        <w:rPr>
          <w:szCs w:val="24"/>
        </w:rPr>
        <w:t>domovy péče o válečné veterány,</w:t>
      </w:r>
    </w:p>
    <w:p w14:paraId="2EA3B56C" w14:textId="77777777" w:rsidR="009C132E" w:rsidRPr="00304F36" w:rsidRDefault="009C132E" w:rsidP="00304F36">
      <w:pPr>
        <w:widowControl w:val="0"/>
        <w:pBdr>
          <w:top w:val="dashDotStroked" w:sz="24" w:space="1" w:color="984806" w:themeColor="accent6" w:themeShade="80"/>
          <w:left w:val="dashDotStroked" w:sz="24" w:space="4" w:color="984806" w:themeColor="accent6" w:themeShade="80"/>
          <w:bottom w:val="dashDotStroked" w:sz="24" w:space="1" w:color="984806" w:themeColor="accent6" w:themeShade="80"/>
          <w:right w:val="dashDotStroked" w:sz="24" w:space="4" w:color="984806" w:themeColor="accent6" w:themeShade="80"/>
        </w:pBdr>
        <w:autoSpaceDE w:val="0"/>
        <w:autoSpaceDN w:val="0"/>
        <w:adjustRightInd w:val="0"/>
        <w:ind w:left="284" w:hanging="284"/>
        <w:rPr>
          <w:szCs w:val="24"/>
        </w:rPr>
      </w:pPr>
      <w:r w:rsidRPr="00304F36">
        <w:rPr>
          <w:strike/>
          <w:color w:val="984806" w:themeColor="accent6" w:themeShade="80"/>
          <w:szCs w:val="24"/>
        </w:rPr>
        <w:t>l)</w:t>
      </w:r>
      <w:r w:rsidRPr="00304F36">
        <w:rPr>
          <w:szCs w:val="24"/>
        </w:rPr>
        <w:tab/>
      </w:r>
      <w:r w:rsidRPr="00304F36">
        <w:rPr>
          <w:b/>
          <w:color w:val="984806" w:themeColor="accent6" w:themeShade="80"/>
          <w:szCs w:val="24"/>
        </w:rPr>
        <w:t>k)</w:t>
      </w:r>
      <w:r w:rsidRPr="00304F36">
        <w:rPr>
          <w:color w:val="984806" w:themeColor="accent6" w:themeShade="80"/>
          <w:szCs w:val="24"/>
        </w:rPr>
        <w:t xml:space="preserve"> </w:t>
      </w:r>
      <w:r w:rsidRPr="00304F36">
        <w:rPr>
          <w:szCs w:val="24"/>
        </w:rPr>
        <w:t>jiná stavba, která</w:t>
      </w:r>
    </w:p>
    <w:p w14:paraId="5973C713" w14:textId="77777777" w:rsidR="009C132E" w:rsidRPr="00304F36" w:rsidRDefault="009C132E" w:rsidP="00304F36">
      <w:pPr>
        <w:widowControl w:val="0"/>
        <w:autoSpaceDE w:val="0"/>
        <w:autoSpaceDN w:val="0"/>
        <w:adjustRightInd w:val="0"/>
        <w:ind w:left="567" w:hanging="283"/>
        <w:rPr>
          <w:szCs w:val="24"/>
        </w:rPr>
      </w:pPr>
      <w:r w:rsidRPr="00304F36">
        <w:rPr>
          <w:szCs w:val="24"/>
        </w:rPr>
        <w:t>1.</w:t>
      </w:r>
      <w:r w:rsidRPr="00304F36">
        <w:rPr>
          <w:szCs w:val="24"/>
        </w:rPr>
        <w:tab/>
        <w:t>slouží k využití staveb uvedených v písmenech a), b) a d) až k) a</w:t>
      </w:r>
    </w:p>
    <w:p w14:paraId="49A911BF" w14:textId="77777777" w:rsidR="009C132E" w:rsidRPr="00304F36" w:rsidRDefault="009C132E" w:rsidP="00304F36">
      <w:pPr>
        <w:widowControl w:val="0"/>
        <w:autoSpaceDE w:val="0"/>
        <w:autoSpaceDN w:val="0"/>
        <w:adjustRightInd w:val="0"/>
        <w:ind w:left="567" w:hanging="283"/>
        <w:rPr>
          <w:szCs w:val="24"/>
        </w:rPr>
      </w:pPr>
      <w:r w:rsidRPr="00304F36">
        <w:rPr>
          <w:szCs w:val="24"/>
        </w:rPr>
        <w:t>2.</w:t>
      </w:r>
      <w:r w:rsidRPr="00304F36">
        <w:rPr>
          <w:szCs w:val="24"/>
        </w:rPr>
        <w:tab/>
        <w:t>je zřízena na pozemku, který tvoří s těmito stavbami funkční celek.</w:t>
      </w:r>
    </w:p>
    <w:p w14:paraId="761AB12A"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(6) Obytným prostorem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 se pro účely daně z přidané hodnoty rozumí</w:t>
      </w:r>
    </w:p>
    <w:p w14:paraId="790B7DDB"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obytný prostor, jehož podlahová plocha nepřesahuje 120 m</w:t>
      </w:r>
      <w:r w:rsidRPr="00304F36">
        <w:rPr>
          <w:szCs w:val="24"/>
          <w:vertAlign w:val="superscript"/>
        </w:rPr>
        <w:t>2</w:t>
      </w:r>
      <w:r w:rsidRPr="00304F36">
        <w:rPr>
          <w:szCs w:val="24"/>
        </w:rPr>
        <w:t>,</w:t>
      </w:r>
    </w:p>
    <w:p w14:paraId="48E84673"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místnost užívaná spolu s obytným prostorem podle písmene a), která se nachází ve stejné stavbě pevně spojené se zemí.</w:t>
      </w:r>
    </w:p>
    <w:p w14:paraId="11E3886A"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49</w:t>
      </w:r>
    </w:p>
    <w:p w14:paraId="60F50DCB"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 xml:space="preserve">Sazba daně u výstavby nebo dodání stavby pro </w:t>
      </w:r>
      <w:r w:rsidRPr="00304F36">
        <w:rPr>
          <w:b/>
          <w:strike/>
          <w:szCs w:val="24"/>
        </w:rPr>
        <w:t>sociální</w:t>
      </w:r>
      <w:r w:rsidRPr="00304F36">
        <w:rPr>
          <w:szCs w:val="24"/>
        </w:rPr>
        <w:t xml:space="preserve"> </w:t>
      </w:r>
      <w:r w:rsidRPr="00304F36">
        <w:rPr>
          <w:b/>
          <w:szCs w:val="24"/>
        </w:rPr>
        <w:t>dostupné</w:t>
      </w:r>
      <w:r w:rsidRPr="00304F36">
        <w:rPr>
          <w:b/>
          <w:bCs/>
          <w:szCs w:val="24"/>
        </w:rPr>
        <w:t xml:space="preserve"> bydlení</w:t>
      </w:r>
    </w:p>
    <w:p w14:paraId="341F02EF"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(1) </w:t>
      </w:r>
      <w:r w:rsidRPr="00304F36">
        <w:rPr>
          <w:strike/>
          <w:szCs w:val="24"/>
        </w:rPr>
        <w:t>První snížená</w:t>
      </w:r>
      <w:r w:rsidRPr="00304F36">
        <w:rPr>
          <w:szCs w:val="24"/>
        </w:rPr>
        <w:t xml:space="preserve"> </w:t>
      </w:r>
      <w:r w:rsidRPr="00304F36">
        <w:rPr>
          <w:b/>
          <w:szCs w:val="24"/>
        </w:rPr>
        <w:t>Snížená</w:t>
      </w:r>
      <w:r w:rsidRPr="00304F36">
        <w:rPr>
          <w:szCs w:val="24"/>
        </w:rPr>
        <w:t xml:space="preserve"> sazba daně se uplatní při poskytnutí stavebních a montážních prací spojených s výstavbou stavby, která je stavbou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24C04AAA"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(2) </w:t>
      </w:r>
      <w:r w:rsidRPr="00304F36">
        <w:rPr>
          <w:strike/>
          <w:szCs w:val="24"/>
        </w:rPr>
        <w:t>První snížená</w:t>
      </w:r>
      <w:r w:rsidRPr="00304F36">
        <w:rPr>
          <w:szCs w:val="24"/>
        </w:rPr>
        <w:t xml:space="preserve"> </w:t>
      </w:r>
      <w:r w:rsidRPr="00304F36">
        <w:rPr>
          <w:b/>
          <w:szCs w:val="24"/>
        </w:rPr>
        <w:t>Snížená</w:t>
      </w:r>
      <w:r w:rsidRPr="00304F36">
        <w:rPr>
          <w:szCs w:val="24"/>
        </w:rPr>
        <w:t xml:space="preserve"> sazba daně se uplatní také při poskytnutí stavebních a montážních prací, kterými se stavba nebo prostor mění na stavbu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7FFD2C4D"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(3) </w:t>
      </w:r>
      <w:r w:rsidRPr="00304F36">
        <w:rPr>
          <w:strike/>
          <w:szCs w:val="24"/>
        </w:rPr>
        <w:t>První snížená</w:t>
      </w:r>
      <w:r w:rsidRPr="00304F36">
        <w:rPr>
          <w:szCs w:val="24"/>
        </w:rPr>
        <w:t xml:space="preserve"> </w:t>
      </w:r>
      <w:r w:rsidRPr="00304F36">
        <w:rPr>
          <w:b/>
          <w:szCs w:val="24"/>
        </w:rPr>
        <w:t>Snížená</w:t>
      </w:r>
      <w:r w:rsidRPr="00304F36">
        <w:rPr>
          <w:szCs w:val="24"/>
        </w:rPr>
        <w:t xml:space="preserve"> sazba daně se uplatní u dodání</w:t>
      </w:r>
    </w:p>
    <w:p w14:paraId="2E99904B"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 xml:space="preserve">stavby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54414CB6"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 xml:space="preserve">pozemku, jehož součástí není jiná stavba než stavba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6828B62F"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 xml:space="preserve">práva stavby, jehož součástí není jiná stavba než stavba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 nebo</w:t>
      </w:r>
    </w:p>
    <w:p w14:paraId="7CE221A1" w14:textId="77777777" w:rsidR="009C132E" w:rsidRPr="00304F36" w:rsidRDefault="009C132E" w:rsidP="00304F36">
      <w:pPr>
        <w:widowControl w:val="0"/>
        <w:autoSpaceDE w:val="0"/>
        <w:autoSpaceDN w:val="0"/>
        <w:adjustRightInd w:val="0"/>
        <w:ind w:left="284" w:hanging="284"/>
        <w:rPr>
          <w:szCs w:val="24"/>
        </w:rPr>
      </w:pPr>
      <w:r w:rsidRPr="00304F36">
        <w:rPr>
          <w:szCs w:val="24"/>
        </w:rPr>
        <w:t>d)</w:t>
      </w:r>
      <w:r w:rsidRPr="00304F36">
        <w:rPr>
          <w:szCs w:val="24"/>
        </w:rPr>
        <w:tab/>
        <w:t xml:space="preserve">jednotky, která nezahrnuje jiný prostor než obytný prostor pro </w:t>
      </w:r>
      <w:r w:rsidRPr="00304F36">
        <w:rPr>
          <w:strike/>
          <w:szCs w:val="24"/>
        </w:rPr>
        <w:t>sociální</w:t>
      </w:r>
      <w:r w:rsidRPr="00304F36">
        <w:rPr>
          <w:szCs w:val="24"/>
        </w:rPr>
        <w:t xml:space="preserve"> </w:t>
      </w:r>
      <w:r w:rsidRPr="00304F36">
        <w:rPr>
          <w:b/>
          <w:szCs w:val="24"/>
        </w:rPr>
        <w:t>dostupné</w:t>
      </w:r>
      <w:r w:rsidRPr="00304F36">
        <w:rPr>
          <w:szCs w:val="24"/>
        </w:rPr>
        <w:t xml:space="preserve"> bydlení.</w:t>
      </w:r>
    </w:p>
    <w:p w14:paraId="1ACB2FC6" w14:textId="77777777" w:rsidR="009C132E" w:rsidRPr="00304F36" w:rsidRDefault="009C132E" w:rsidP="00304F36">
      <w:pPr>
        <w:widowControl w:val="0"/>
        <w:autoSpaceDE w:val="0"/>
        <w:autoSpaceDN w:val="0"/>
        <w:adjustRightInd w:val="0"/>
        <w:spacing w:before="120" w:after="120"/>
        <w:jc w:val="center"/>
        <w:rPr>
          <w:color w:val="000000" w:themeColor="text1"/>
          <w:szCs w:val="24"/>
        </w:rPr>
      </w:pPr>
      <w:r w:rsidRPr="00304F36">
        <w:rPr>
          <w:color w:val="000000" w:themeColor="text1"/>
          <w:szCs w:val="24"/>
        </w:rPr>
        <w:lastRenderedPageBreak/>
        <w:t>***</w:t>
      </w:r>
    </w:p>
    <w:p w14:paraId="7FF48D4D"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51</w:t>
      </w:r>
    </w:p>
    <w:p w14:paraId="63DDC306"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Plnění osvobozená od daně bez nároku na odpočet daně</w:t>
      </w:r>
    </w:p>
    <w:p w14:paraId="4D8FA75A"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(1) Při splnění podmínek stanovených v § 52 až 62 jsou od daně bez nároku na odpočet daně osvobozena tato plnění:</w:t>
      </w:r>
    </w:p>
    <w:p w14:paraId="1B14104C"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základní poštovní služby a dodání poštovních známek (§ 52),</w:t>
      </w:r>
    </w:p>
    <w:p w14:paraId="6BC1FCF6"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rozhlasové a televizní vysílání (§ 53),</w:t>
      </w:r>
    </w:p>
    <w:p w14:paraId="0C1262E8"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finanční činnosti (§ 54),</w:t>
      </w:r>
    </w:p>
    <w:p w14:paraId="3869035F" w14:textId="77777777" w:rsidR="009C132E" w:rsidRPr="00304F36" w:rsidRDefault="009C132E" w:rsidP="00304F36">
      <w:pPr>
        <w:widowControl w:val="0"/>
        <w:autoSpaceDE w:val="0"/>
        <w:autoSpaceDN w:val="0"/>
        <w:adjustRightInd w:val="0"/>
        <w:ind w:left="284" w:hanging="284"/>
        <w:rPr>
          <w:szCs w:val="24"/>
        </w:rPr>
      </w:pPr>
      <w:r w:rsidRPr="00304F36">
        <w:rPr>
          <w:szCs w:val="24"/>
        </w:rPr>
        <w:t>d)</w:t>
      </w:r>
      <w:r w:rsidRPr="00304F36">
        <w:rPr>
          <w:szCs w:val="24"/>
        </w:rPr>
        <w:tab/>
        <w:t>penzijní činnosti (§ 54a),</w:t>
      </w:r>
    </w:p>
    <w:p w14:paraId="2FB329FB" w14:textId="77777777" w:rsidR="009C132E" w:rsidRPr="00304F36" w:rsidRDefault="009C132E" w:rsidP="00304F36">
      <w:pPr>
        <w:widowControl w:val="0"/>
        <w:autoSpaceDE w:val="0"/>
        <w:autoSpaceDN w:val="0"/>
        <w:adjustRightInd w:val="0"/>
        <w:ind w:left="284" w:hanging="284"/>
        <w:rPr>
          <w:szCs w:val="24"/>
        </w:rPr>
      </w:pPr>
      <w:r w:rsidRPr="00304F36">
        <w:rPr>
          <w:szCs w:val="24"/>
        </w:rPr>
        <w:t>e)</w:t>
      </w:r>
      <w:r w:rsidRPr="00304F36">
        <w:rPr>
          <w:szCs w:val="24"/>
        </w:rPr>
        <w:tab/>
        <w:t>pojišťovací činnosti (§ 55),</w:t>
      </w:r>
    </w:p>
    <w:p w14:paraId="075E4D31" w14:textId="77777777" w:rsidR="009C132E" w:rsidRPr="00304F36" w:rsidRDefault="009C132E" w:rsidP="00304F36">
      <w:pPr>
        <w:widowControl w:val="0"/>
        <w:autoSpaceDE w:val="0"/>
        <w:autoSpaceDN w:val="0"/>
        <w:adjustRightInd w:val="0"/>
        <w:ind w:left="284" w:hanging="284"/>
        <w:rPr>
          <w:szCs w:val="24"/>
        </w:rPr>
      </w:pPr>
      <w:r w:rsidRPr="00304F36">
        <w:rPr>
          <w:szCs w:val="24"/>
        </w:rPr>
        <w:t>f)</w:t>
      </w:r>
      <w:r w:rsidRPr="00304F36">
        <w:rPr>
          <w:szCs w:val="24"/>
        </w:rPr>
        <w:tab/>
        <w:t>dodání nemovité věci (§ 56),</w:t>
      </w:r>
    </w:p>
    <w:p w14:paraId="47C3FD75" w14:textId="77777777" w:rsidR="009C132E" w:rsidRPr="00304F36" w:rsidRDefault="009C132E" w:rsidP="00304F36">
      <w:pPr>
        <w:widowControl w:val="0"/>
        <w:autoSpaceDE w:val="0"/>
        <w:autoSpaceDN w:val="0"/>
        <w:adjustRightInd w:val="0"/>
        <w:ind w:left="284" w:hanging="284"/>
        <w:rPr>
          <w:szCs w:val="24"/>
        </w:rPr>
      </w:pPr>
      <w:r w:rsidRPr="00304F36">
        <w:rPr>
          <w:szCs w:val="24"/>
        </w:rPr>
        <w:t>g)</w:t>
      </w:r>
      <w:r w:rsidRPr="00304F36">
        <w:rPr>
          <w:szCs w:val="24"/>
        </w:rPr>
        <w:tab/>
        <w:t>nájem nemovité věci (§ 56a),</w:t>
      </w:r>
    </w:p>
    <w:p w14:paraId="44DF553C" w14:textId="77777777" w:rsidR="009C132E" w:rsidRPr="00304F36" w:rsidRDefault="009C132E" w:rsidP="00304F36">
      <w:pPr>
        <w:widowControl w:val="0"/>
        <w:autoSpaceDE w:val="0"/>
        <w:autoSpaceDN w:val="0"/>
        <w:adjustRightInd w:val="0"/>
        <w:ind w:left="284" w:hanging="284"/>
        <w:rPr>
          <w:szCs w:val="24"/>
        </w:rPr>
      </w:pPr>
      <w:r w:rsidRPr="00304F36">
        <w:rPr>
          <w:szCs w:val="24"/>
        </w:rPr>
        <w:t>h)</w:t>
      </w:r>
      <w:r w:rsidRPr="00304F36">
        <w:rPr>
          <w:szCs w:val="24"/>
        </w:rPr>
        <w:tab/>
        <w:t>výchova a vzdělávání (§ 57),</w:t>
      </w:r>
    </w:p>
    <w:p w14:paraId="46D5AF92" w14:textId="77777777" w:rsidR="009C132E" w:rsidRPr="00304F36" w:rsidRDefault="009C132E" w:rsidP="00304F36">
      <w:pPr>
        <w:widowControl w:val="0"/>
        <w:autoSpaceDE w:val="0"/>
        <w:autoSpaceDN w:val="0"/>
        <w:adjustRightInd w:val="0"/>
        <w:ind w:left="284" w:hanging="284"/>
        <w:rPr>
          <w:szCs w:val="24"/>
        </w:rPr>
      </w:pPr>
      <w:r w:rsidRPr="00304F36">
        <w:rPr>
          <w:szCs w:val="24"/>
        </w:rPr>
        <w:t>i)</w:t>
      </w:r>
      <w:r w:rsidRPr="00304F36">
        <w:rPr>
          <w:szCs w:val="24"/>
        </w:rPr>
        <w:tab/>
        <w:t>zdravotní služby a dodání zdravotního zboží (§ 58),</w:t>
      </w:r>
    </w:p>
    <w:p w14:paraId="0EBD468A" w14:textId="77777777" w:rsidR="009C132E" w:rsidRPr="00304F36" w:rsidRDefault="009C132E" w:rsidP="00304F36">
      <w:pPr>
        <w:widowControl w:val="0"/>
        <w:autoSpaceDE w:val="0"/>
        <w:autoSpaceDN w:val="0"/>
        <w:adjustRightInd w:val="0"/>
        <w:ind w:left="284" w:hanging="284"/>
        <w:rPr>
          <w:szCs w:val="24"/>
        </w:rPr>
      </w:pPr>
      <w:r w:rsidRPr="00304F36">
        <w:rPr>
          <w:szCs w:val="24"/>
        </w:rPr>
        <w:t>j)</w:t>
      </w:r>
      <w:r w:rsidRPr="00304F36">
        <w:rPr>
          <w:szCs w:val="24"/>
        </w:rPr>
        <w:tab/>
        <w:t>sociální pomoc (§ 59),</w:t>
      </w:r>
    </w:p>
    <w:p w14:paraId="0E47CF16" w14:textId="77777777" w:rsidR="009C132E" w:rsidRPr="00304F36" w:rsidRDefault="009C132E" w:rsidP="00304F36">
      <w:pPr>
        <w:widowControl w:val="0"/>
        <w:autoSpaceDE w:val="0"/>
        <w:autoSpaceDN w:val="0"/>
        <w:adjustRightInd w:val="0"/>
        <w:ind w:left="284" w:hanging="284"/>
        <w:rPr>
          <w:szCs w:val="24"/>
        </w:rPr>
      </w:pPr>
      <w:r w:rsidRPr="00304F36">
        <w:rPr>
          <w:szCs w:val="24"/>
        </w:rPr>
        <w:t>k)</w:t>
      </w:r>
      <w:r w:rsidRPr="00304F36">
        <w:rPr>
          <w:szCs w:val="24"/>
        </w:rPr>
        <w:tab/>
        <w:t>provozování hazardních her (§ 60),</w:t>
      </w:r>
    </w:p>
    <w:p w14:paraId="73E0463F" w14:textId="77777777" w:rsidR="009C132E" w:rsidRPr="00304F36" w:rsidRDefault="009C132E" w:rsidP="00304F36">
      <w:pPr>
        <w:widowControl w:val="0"/>
        <w:autoSpaceDE w:val="0"/>
        <w:autoSpaceDN w:val="0"/>
        <w:adjustRightInd w:val="0"/>
        <w:ind w:left="284" w:hanging="284"/>
        <w:rPr>
          <w:szCs w:val="24"/>
        </w:rPr>
      </w:pPr>
      <w:r w:rsidRPr="00304F36">
        <w:rPr>
          <w:szCs w:val="24"/>
        </w:rPr>
        <w:t>l)</w:t>
      </w:r>
      <w:r w:rsidRPr="00304F36">
        <w:rPr>
          <w:szCs w:val="24"/>
        </w:rPr>
        <w:tab/>
        <w:t>ostatní plnění osvobozená od daně bez nároku na odpočet daně (§ 61),</w:t>
      </w:r>
    </w:p>
    <w:p w14:paraId="7DF3D51F" w14:textId="77777777" w:rsidR="009C132E" w:rsidRPr="00304F36" w:rsidRDefault="009C132E" w:rsidP="00304F36">
      <w:pPr>
        <w:widowControl w:val="0"/>
        <w:autoSpaceDE w:val="0"/>
        <w:autoSpaceDN w:val="0"/>
        <w:adjustRightInd w:val="0"/>
        <w:ind w:left="284" w:hanging="284"/>
        <w:rPr>
          <w:szCs w:val="24"/>
        </w:rPr>
      </w:pPr>
      <w:r w:rsidRPr="00304F36">
        <w:rPr>
          <w:szCs w:val="24"/>
        </w:rPr>
        <w:t>m)</w:t>
      </w:r>
      <w:r w:rsidRPr="00304F36">
        <w:rPr>
          <w:szCs w:val="24"/>
        </w:rPr>
        <w:tab/>
        <w:t>dodání zboží, které bylo použito pro plnění osvobozená od daně bez nároku na odpočet daně, a zboží, u něhož nemá plátce nárok na odpočet daně (§ 62).</w:t>
      </w:r>
    </w:p>
    <w:p w14:paraId="0E43F862" w14:textId="4418FD93"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(2) U plnění, které je osvobozeno od daně bez nároku na odpočet daně, vzniká povinnost jej přiznat ke dni jeho uskutečnění. Je-li před uskutečněním plnění osvobozeného od daně bez nároku na odpočet daně přijata úplata, vzniká povinnost přiznat plnění z přijaté částky ke dni přijetí úplaty; to neplatí, není-li plnění osvobozené od daně ke dni přijetí úplaty známo dostatečně určitě. Při stanovení hodnoty plnění osvobozených od daně podle odstavce 1 se postupuje podle § 36. </w:t>
      </w:r>
      <w:r w:rsidRPr="00304F36">
        <w:rPr>
          <w:b/>
          <w:szCs w:val="24"/>
        </w:rPr>
        <w:t xml:space="preserve">Pokud však vznikla povinnost přiznat daň </w:t>
      </w:r>
      <w:r w:rsidR="00304F36" w:rsidRPr="00304F36">
        <w:rPr>
          <w:b/>
          <w:szCs w:val="24"/>
        </w:rPr>
        <w:t>z</w:t>
      </w:r>
      <w:r w:rsidR="00304F36">
        <w:rPr>
          <w:b/>
          <w:szCs w:val="24"/>
        </w:rPr>
        <w:t> </w:t>
      </w:r>
      <w:r w:rsidRPr="00304F36">
        <w:rPr>
          <w:b/>
          <w:szCs w:val="24"/>
        </w:rPr>
        <w:t xml:space="preserve">úplaty přijaté před uskutečněním těchto plnění, postupuje se při jejich uskutečnění podle § 37a. </w:t>
      </w:r>
      <w:r w:rsidRPr="00304F36">
        <w:rPr>
          <w:szCs w:val="24"/>
        </w:rPr>
        <w:t>Při opravě hodnoty plnění osvobozených od daně podle odstavce 1 se postupuje podle § 42.</w:t>
      </w:r>
    </w:p>
    <w:p w14:paraId="609C6D4A" w14:textId="77777777" w:rsidR="009C132E" w:rsidRPr="00304F36" w:rsidRDefault="009C132E" w:rsidP="00304F36">
      <w:pPr>
        <w:widowControl w:val="0"/>
        <w:autoSpaceDE w:val="0"/>
        <w:autoSpaceDN w:val="0"/>
        <w:adjustRightInd w:val="0"/>
        <w:spacing w:before="120" w:after="120"/>
        <w:jc w:val="center"/>
        <w:rPr>
          <w:color w:val="000000" w:themeColor="text1"/>
          <w:szCs w:val="24"/>
        </w:rPr>
      </w:pPr>
      <w:r w:rsidRPr="00304F36">
        <w:rPr>
          <w:color w:val="000000" w:themeColor="text1"/>
          <w:szCs w:val="24"/>
        </w:rPr>
        <w:t>***</w:t>
      </w:r>
    </w:p>
    <w:p w14:paraId="6C1997BB" w14:textId="77777777" w:rsidR="009C132E" w:rsidRPr="00304F36" w:rsidRDefault="009C132E" w:rsidP="00304F36">
      <w:pPr>
        <w:keepNext/>
        <w:widowControl w:val="0"/>
        <w:autoSpaceDE w:val="0"/>
        <w:autoSpaceDN w:val="0"/>
        <w:adjustRightInd w:val="0"/>
        <w:spacing w:before="120" w:after="120"/>
        <w:jc w:val="center"/>
        <w:outlineLvl w:val="5"/>
        <w:rPr>
          <w:szCs w:val="24"/>
        </w:rPr>
      </w:pPr>
      <w:r w:rsidRPr="00304F36">
        <w:rPr>
          <w:szCs w:val="24"/>
        </w:rPr>
        <w:t>§ 63</w:t>
      </w:r>
    </w:p>
    <w:p w14:paraId="2CDED7B2"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Plnění osvobozená od daně s nárokem na odpočet daně</w:t>
      </w:r>
    </w:p>
    <w:p w14:paraId="7C059DC1" w14:textId="77777777"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(1) Od daně s nárokem na odpočet daně jsou osvobozena dále uvedená osvobozená plnění za podmínek stanovených v § 64 až </w:t>
      </w:r>
      <w:r w:rsidRPr="00304F36">
        <w:rPr>
          <w:strike/>
          <w:szCs w:val="24"/>
        </w:rPr>
        <w:t>71h</w:t>
      </w:r>
      <w:r w:rsidRPr="00304F36">
        <w:rPr>
          <w:b/>
          <w:szCs w:val="24"/>
        </w:rPr>
        <w:t xml:space="preserve"> 71i</w:t>
      </w:r>
      <w:r w:rsidRPr="00304F36">
        <w:rPr>
          <w:szCs w:val="24"/>
        </w:rPr>
        <w:t>:</w:t>
      </w:r>
    </w:p>
    <w:p w14:paraId="7E81E9FF"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dodání zboží do jiného členského státu (§ 64),</w:t>
      </w:r>
    </w:p>
    <w:p w14:paraId="58FAE9A0"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pořízení zboží z jiného členského státu (§ 65),</w:t>
      </w:r>
    </w:p>
    <w:p w14:paraId="2CE1810F"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vývoz zboží (§ 66),</w:t>
      </w:r>
    </w:p>
    <w:p w14:paraId="6220DF6F" w14:textId="77777777" w:rsidR="009C132E" w:rsidRPr="00304F36" w:rsidRDefault="009C132E" w:rsidP="00304F36">
      <w:pPr>
        <w:widowControl w:val="0"/>
        <w:autoSpaceDE w:val="0"/>
        <w:autoSpaceDN w:val="0"/>
        <w:adjustRightInd w:val="0"/>
        <w:ind w:left="284" w:hanging="284"/>
        <w:rPr>
          <w:szCs w:val="24"/>
        </w:rPr>
      </w:pPr>
      <w:r w:rsidRPr="00304F36">
        <w:rPr>
          <w:szCs w:val="24"/>
        </w:rPr>
        <w:t>d)</w:t>
      </w:r>
      <w:r w:rsidRPr="00304F36">
        <w:rPr>
          <w:szCs w:val="24"/>
        </w:rPr>
        <w:tab/>
        <w:t>poskytnutí služby do třetí země (§ 67),</w:t>
      </w:r>
    </w:p>
    <w:p w14:paraId="22288E00" w14:textId="77777777" w:rsidR="009C132E" w:rsidRPr="00304F36" w:rsidRDefault="009C132E" w:rsidP="00304F36">
      <w:pPr>
        <w:widowControl w:val="0"/>
        <w:autoSpaceDE w:val="0"/>
        <w:autoSpaceDN w:val="0"/>
        <w:adjustRightInd w:val="0"/>
        <w:ind w:left="284" w:hanging="284"/>
        <w:rPr>
          <w:szCs w:val="24"/>
        </w:rPr>
      </w:pPr>
      <w:r w:rsidRPr="00304F36">
        <w:rPr>
          <w:szCs w:val="24"/>
        </w:rPr>
        <w:t>e)</w:t>
      </w:r>
      <w:r w:rsidRPr="00304F36">
        <w:rPr>
          <w:szCs w:val="24"/>
        </w:rPr>
        <w:tab/>
        <w:t>osvobození ve zvláštních případech (§ 68),</w:t>
      </w:r>
    </w:p>
    <w:p w14:paraId="08DC6654" w14:textId="77777777" w:rsidR="009C132E" w:rsidRPr="00304F36" w:rsidRDefault="009C132E" w:rsidP="00304F36">
      <w:pPr>
        <w:widowControl w:val="0"/>
        <w:autoSpaceDE w:val="0"/>
        <w:autoSpaceDN w:val="0"/>
        <w:adjustRightInd w:val="0"/>
        <w:ind w:left="284" w:hanging="284"/>
        <w:rPr>
          <w:szCs w:val="24"/>
        </w:rPr>
      </w:pPr>
      <w:r w:rsidRPr="00304F36">
        <w:rPr>
          <w:szCs w:val="24"/>
        </w:rPr>
        <w:t>f)</w:t>
      </w:r>
      <w:r w:rsidRPr="00304F36">
        <w:rPr>
          <w:szCs w:val="24"/>
        </w:rPr>
        <w:tab/>
        <w:t>přeprava a služby přímo vázané na dovoz a vývoz zboží (§ 69),</w:t>
      </w:r>
    </w:p>
    <w:p w14:paraId="0A4E4D35" w14:textId="77777777" w:rsidR="009C132E" w:rsidRPr="00304F36" w:rsidRDefault="009C132E" w:rsidP="00304F36">
      <w:pPr>
        <w:widowControl w:val="0"/>
        <w:autoSpaceDE w:val="0"/>
        <w:autoSpaceDN w:val="0"/>
        <w:adjustRightInd w:val="0"/>
        <w:ind w:left="284" w:hanging="284"/>
        <w:rPr>
          <w:szCs w:val="24"/>
        </w:rPr>
      </w:pPr>
      <w:r w:rsidRPr="00304F36">
        <w:rPr>
          <w:szCs w:val="24"/>
        </w:rPr>
        <w:t>g)</w:t>
      </w:r>
      <w:r w:rsidRPr="00304F36">
        <w:rPr>
          <w:szCs w:val="24"/>
        </w:rPr>
        <w:tab/>
        <w:t>přeprava osob (§ 70),</w:t>
      </w:r>
    </w:p>
    <w:p w14:paraId="78F48F91" w14:textId="77777777" w:rsidR="009C132E" w:rsidRPr="00304F36" w:rsidRDefault="009C132E" w:rsidP="00304F36">
      <w:pPr>
        <w:widowControl w:val="0"/>
        <w:autoSpaceDE w:val="0"/>
        <w:autoSpaceDN w:val="0"/>
        <w:adjustRightInd w:val="0"/>
        <w:ind w:left="284" w:hanging="284"/>
        <w:rPr>
          <w:szCs w:val="24"/>
        </w:rPr>
      </w:pPr>
      <w:r w:rsidRPr="00304F36">
        <w:rPr>
          <w:szCs w:val="24"/>
        </w:rPr>
        <w:t>h)</w:t>
      </w:r>
      <w:r w:rsidRPr="00304F36">
        <w:rPr>
          <w:szCs w:val="24"/>
        </w:rPr>
        <w:tab/>
        <w:t>dovoz zboží (§ 71),</w:t>
      </w:r>
    </w:p>
    <w:p w14:paraId="5934990C" w14:textId="77777777" w:rsidR="009C132E" w:rsidRPr="00304F36" w:rsidRDefault="009C132E" w:rsidP="00304F36">
      <w:pPr>
        <w:widowControl w:val="0"/>
        <w:autoSpaceDE w:val="0"/>
        <w:autoSpaceDN w:val="0"/>
        <w:adjustRightInd w:val="0"/>
        <w:ind w:left="284" w:hanging="284"/>
        <w:rPr>
          <w:szCs w:val="24"/>
        </w:rPr>
      </w:pPr>
      <w:r w:rsidRPr="00304F36">
        <w:rPr>
          <w:szCs w:val="24"/>
        </w:rPr>
        <w:t>i)</w:t>
      </w:r>
      <w:r w:rsidRPr="00304F36">
        <w:rPr>
          <w:szCs w:val="24"/>
        </w:rPr>
        <w:tab/>
        <w:t>dovoz zboží v osobních zavazadlech cestujícího nebo člena posádky letadla a dovoz pohonných hmot cestujícím (§ 71a až 71f),</w:t>
      </w:r>
    </w:p>
    <w:p w14:paraId="51E04670" w14:textId="77777777" w:rsidR="009C132E" w:rsidRPr="00304F36" w:rsidRDefault="009C132E" w:rsidP="00304F36">
      <w:pPr>
        <w:widowControl w:val="0"/>
        <w:autoSpaceDE w:val="0"/>
        <w:autoSpaceDN w:val="0"/>
        <w:adjustRightInd w:val="0"/>
        <w:ind w:left="284" w:hanging="284"/>
        <w:rPr>
          <w:szCs w:val="24"/>
        </w:rPr>
      </w:pPr>
      <w:r w:rsidRPr="00304F36">
        <w:rPr>
          <w:szCs w:val="24"/>
        </w:rPr>
        <w:t>j)</w:t>
      </w:r>
      <w:r w:rsidRPr="00304F36">
        <w:rPr>
          <w:szCs w:val="24"/>
        </w:rPr>
        <w:tab/>
        <w:t>dovoz zboží, které je přepraveno ze třetí země, a ukončení odeslání nebo přepravy tohoto zboží je v jiném členském státě a dodání tohoto zboží do jiného členského státu je osvobozeno od daně (§ 71g),</w:t>
      </w:r>
    </w:p>
    <w:p w14:paraId="23FB11CD" w14:textId="77777777" w:rsidR="009C132E" w:rsidRPr="00304F36" w:rsidRDefault="009C132E" w:rsidP="00304F36">
      <w:pPr>
        <w:widowControl w:val="0"/>
        <w:autoSpaceDE w:val="0"/>
        <w:autoSpaceDN w:val="0"/>
        <w:adjustRightInd w:val="0"/>
        <w:ind w:left="284" w:hanging="284"/>
        <w:rPr>
          <w:b/>
          <w:szCs w:val="24"/>
        </w:rPr>
      </w:pPr>
      <w:r w:rsidRPr="00304F36">
        <w:rPr>
          <w:szCs w:val="24"/>
        </w:rPr>
        <w:t>k)</w:t>
      </w:r>
      <w:r w:rsidRPr="00304F36">
        <w:rPr>
          <w:szCs w:val="24"/>
        </w:rPr>
        <w:tab/>
        <w:t>dodání zboží provozovateli elektronického rozhraní (§ 71h)</w:t>
      </w:r>
      <w:r w:rsidRPr="00304F36">
        <w:rPr>
          <w:strike/>
          <w:szCs w:val="24"/>
        </w:rPr>
        <w:t>.</w:t>
      </w:r>
      <w:r w:rsidRPr="00304F36">
        <w:rPr>
          <w:b/>
          <w:szCs w:val="24"/>
        </w:rPr>
        <w:t>,</w:t>
      </w:r>
    </w:p>
    <w:p w14:paraId="71E6BA83" w14:textId="3360F0D8" w:rsidR="009C132E" w:rsidRPr="00304F36" w:rsidRDefault="009C132E" w:rsidP="00304F36">
      <w:pPr>
        <w:widowControl w:val="0"/>
        <w:autoSpaceDE w:val="0"/>
        <w:autoSpaceDN w:val="0"/>
        <w:adjustRightInd w:val="0"/>
        <w:ind w:left="284" w:hanging="284"/>
        <w:rPr>
          <w:b/>
          <w:szCs w:val="24"/>
        </w:rPr>
      </w:pPr>
      <w:r w:rsidRPr="00304F36">
        <w:rPr>
          <w:b/>
          <w:szCs w:val="24"/>
        </w:rPr>
        <w:lastRenderedPageBreak/>
        <w:t>l)</w:t>
      </w:r>
      <w:r w:rsidRPr="00304F36">
        <w:rPr>
          <w:b/>
          <w:szCs w:val="24"/>
        </w:rPr>
        <w:tab/>
        <w:t xml:space="preserve">dodání knih </w:t>
      </w:r>
      <w:r w:rsidR="00304F36" w:rsidRPr="00304F36">
        <w:rPr>
          <w:b/>
          <w:szCs w:val="24"/>
        </w:rPr>
        <w:t>a</w:t>
      </w:r>
      <w:r w:rsidR="00304F36">
        <w:rPr>
          <w:b/>
          <w:szCs w:val="24"/>
        </w:rPr>
        <w:t> </w:t>
      </w:r>
      <w:r w:rsidRPr="00304F36">
        <w:rPr>
          <w:b/>
          <w:szCs w:val="24"/>
        </w:rPr>
        <w:t>poskytnutí obdobných služeb (</w:t>
      </w:r>
      <w:r w:rsidR="00304F36" w:rsidRPr="00304F36">
        <w:rPr>
          <w:b/>
          <w:szCs w:val="24"/>
        </w:rPr>
        <w:t>§</w:t>
      </w:r>
      <w:r w:rsidR="00304F36">
        <w:rPr>
          <w:b/>
          <w:szCs w:val="24"/>
        </w:rPr>
        <w:t> </w:t>
      </w:r>
      <w:r w:rsidRPr="00304F36">
        <w:rPr>
          <w:b/>
          <w:szCs w:val="24"/>
        </w:rPr>
        <w:t xml:space="preserve">71i), pokud nejsou osvobozena od daně bez nároku na odpočet nebo podle </w:t>
      </w:r>
      <w:r w:rsidR="00304F36" w:rsidRPr="00304F36">
        <w:rPr>
          <w:b/>
          <w:szCs w:val="24"/>
        </w:rPr>
        <w:t>§</w:t>
      </w:r>
      <w:r w:rsidR="00304F36">
        <w:rPr>
          <w:b/>
          <w:szCs w:val="24"/>
        </w:rPr>
        <w:t> </w:t>
      </w:r>
      <w:r w:rsidRPr="00304F36">
        <w:rPr>
          <w:b/>
          <w:szCs w:val="24"/>
        </w:rPr>
        <w:t>64, 66 anebo 71h.</w:t>
      </w:r>
    </w:p>
    <w:p w14:paraId="3B8E3A03" w14:textId="60457A3E" w:rsidR="009C132E" w:rsidRPr="00304F36" w:rsidRDefault="009C132E" w:rsidP="00304F36">
      <w:pPr>
        <w:widowControl w:val="0"/>
        <w:tabs>
          <w:tab w:val="left" w:pos="3324"/>
        </w:tabs>
        <w:autoSpaceDE w:val="0"/>
        <w:autoSpaceDN w:val="0"/>
        <w:adjustRightInd w:val="0"/>
        <w:spacing w:before="120" w:after="120"/>
        <w:ind w:firstLine="425"/>
        <w:rPr>
          <w:szCs w:val="24"/>
        </w:rPr>
      </w:pPr>
      <w:r w:rsidRPr="00304F36">
        <w:rPr>
          <w:szCs w:val="24"/>
        </w:rPr>
        <w:t xml:space="preserve">(2) U plnění, které je osvobozeno od daně s nárokem na odpočet daně, vzniká povinnost jej přiznat ke dni jeho uskutečnění, pokud zákon nestanoví jinak. Při stanovení hodnoty plnění osvobozených od daně podle odstavce 1 se postupuje podle § 36. </w:t>
      </w:r>
      <w:r w:rsidRPr="00304F36">
        <w:rPr>
          <w:b/>
          <w:szCs w:val="24"/>
        </w:rPr>
        <w:t xml:space="preserve">Pokud však vznikla povinnost přiznat daň </w:t>
      </w:r>
      <w:r w:rsidR="00304F36" w:rsidRPr="00304F36">
        <w:rPr>
          <w:b/>
          <w:szCs w:val="24"/>
        </w:rPr>
        <w:t>z</w:t>
      </w:r>
      <w:r w:rsidR="00304F36">
        <w:rPr>
          <w:b/>
          <w:szCs w:val="24"/>
        </w:rPr>
        <w:t> </w:t>
      </w:r>
      <w:r w:rsidRPr="00304F36">
        <w:rPr>
          <w:b/>
          <w:szCs w:val="24"/>
        </w:rPr>
        <w:t xml:space="preserve">úplaty přijaté před uskutečněním těchto plnění, postupuje se při jejich uskutečnění podle § 37a. </w:t>
      </w:r>
      <w:r w:rsidRPr="00304F36">
        <w:rPr>
          <w:szCs w:val="24"/>
        </w:rPr>
        <w:t>Při opravě hodnoty plnění osvobozených od daně podle odstavce 1 se postupuje podle § 42 a 43.</w:t>
      </w:r>
    </w:p>
    <w:p w14:paraId="5A5459D5" w14:textId="77777777" w:rsidR="009C132E" w:rsidRPr="00304F36" w:rsidRDefault="009C132E" w:rsidP="00304F36">
      <w:pPr>
        <w:widowControl w:val="0"/>
        <w:tabs>
          <w:tab w:val="left" w:pos="3324"/>
        </w:tabs>
        <w:autoSpaceDE w:val="0"/>
        <w:autoSpaceDN w:val="0"/>
        <w:adjustRightInd w:val="0"/>
        <w:spacing w:before="120" w:after="120"/>
        <w:jc w:val="center"/>
        <w:rPr>
          <w:color w:val="000000" w:themeColor="text1"/>
          <w:szCs w:val="24"/>
        </w:rPr>
      </w:pPr>
      <w:r w:rsidRPr="00304F36">
        <w:rPr>
          <w:color w:val="000000" w:themeColor="text1"/>
          <w:szCs w:val="24"/>
        </w:rPr>
        <w:t>***</w:t>
      </w:r>
    </w:p>
    <w:p w14:paraId="71072AED" w14:textId="75F13F34" w:rsidR="009C132E" w:rsidRPr="00304F36" w:rsidRDefault="00304F36" w:rsidP="00304F36">
      <w:pPr>
        <w:pStyle w:val="Textodstavce"/>
        <w:jc w:val="center"/>
        <w:rPr>
          <w:szCs w:val="24"/>
        </w:rPr>
      </w:pPr>
      <w:r w:rsidRPr="00304F36">
        <w:rPr>
          <w:szCs w:val="24"/>
        </w:rPr>
        <w:t>§</w:t>
      </w:r>
      <w:r>
        <w:rPr>
          <w:szCs w:val="24"/>
        </w:rPr>
        <w:t> </w:t>
      </w:r>
      <w:r w:rsidR="009C132E" w:rsidRPr="00304F36">
        <w:rPr>
          <w:szCs w:val="24"/>
        </w:rPr>
        <w:t>71c</w:t>
      </w:r>
    </w:p>
    <w:p w14:paraId="3B06AB2D" w14:textId="02225F63" w:rsidR="009C132E" w:rsidRPr="00304F36" w:rsidRDefault="009C132E" w:rsidP="00304F36">
      <w:pPr>
        <w:pStyle w:val="Odstavecseseznamem"/>
        <w:spacing w:before="120" w:after="120"/>
        <w:ind w:left="0" w:firstLine="425"/>
        <w:contextualSpacing w:val="0"/>
        <w:rPr>
          <w:szCs w:val="24"/>
        </w:rPr>
      </w:pPr>
      <w:r w:rsidRPr="00304F36">
        <w:rPr>
          <w:szCs w:val="24"/>
        </w:rPr>
        <w:t xml:space="preserve">(1) Dovoz zboží cestujícím </w:t>
      </w:r>
      <w:r w:rsidR="00304F36" w:rsidRPr="00304F36">
        <w:rPr>
          <w:szCs w:val="24"/>
        </w:rPr>
        <w:t>v</w:t>
      </w:r>
      <w:r w:rsidR="00304F36">
        <w:rPr>
          <w:szCs w:val="24"/>
        </w:rPr>
        <w:t> </w:t>
      </w:r>
      <w:r w:rsidRPr="00304F36">
        <w:rPr>
          <w:szCs w:val="24"/>
        </w:rPr>
        <w:t xml:space="preserve">případě, že se jedná </w:t>
      </w:r>
      <w:r w:rsidR="00304F36" w:rsidRPr="00304F36">
        <w:rPr>
          <w:szCs w:val="24"/>
        </w:rPr>
        <w:t>o</w:t>
      </w:r>
      <w:r w:rsidR="00304F36">
        <w:rPr>
          <w:szCs w:val="24"/>
        </w:rPr>
        <w:t> </w:t>
      </w:r>
      <w:r w:rsidRPr="00304F36">
        <w:rPr>
          <w:szCs w:val="24"/>
        </w:rPr>
        <w:t>dovoz tabákových výrobků podle zákona upravujícího spotřební daně, je v tuzemsku osvobozen od daně nejvýše v rozsahu</w:t>
      </w:r>
    </w:p>
    <w:p w14:paraId="09E1B88A" w14:textId="77777777" w:rsidR="009C132E" w:rsidRPr="00304F36" w:rsidRDefault="009C132E" w:rsidP="00304F36">
      <w:pPr>
        <w:pStyle w:val="Odstavecseseznamem"/>
        <w:ind w:left="284" w:hanging="284"/>
        <w:contextualSpacing w:val="0"/>
        <w:rPr>
          <w:szCs w:val="24"/>
        </w:rPr>
      </w:pPr>
      <w:r w:rsidRPr="00304F36">
        <w:rPr>
          <w:szCs w:val="24"/>
        </w:rPr>
        <w:t>a)</w:t>
      </w:r>
      <w:r w:rsidRPr="00304F36">
        <w:rPr>
          <w:szCs w:val="24"/>
        </w:rPr>
        <w:tab/>
        <w:t>200 cigaret,</w:t>
      </w:r>
    </w:p>
    <w:p w14:paraId="33713BC8" w14:textId="7967296F" w:rsidR="009C132E" w:rsidRPr="00304F36" w:rsidRDefault="009C132E" w:rsidP="00304F36">
      <w:pPr>
        <w:pStyle w:val="Odstavecseseznamem"/>
        <w:ind w:left="284" w:hanging="284"/>
        <w:contextualSpacing w:val="0"/>
        <w:rPr>
          <w:szCs w:val="24"/>
        </w:rPr>
      </w:pPr>
      <w:r w:rsidRPr="00304F36">
        <w:rPr>
          <w:szCs w:val="24"/>
        </w:rPr>
        <w:t>b)</w:t>
      </w:r>
      <w:r w:rsidRPr="00304F36">
        <w:rPr>
          <w:szCs w:val="24"/>
        </w:rPr>
        <w:tab/>
        <w:t xml:space="preserve">100 doutníků </w:t>
      </w:r>
      <w:r w:rsidR="00304F36" w:rsidRPr="00304F36">
        <w:rPr>
          <w:szCs w:val="24"/>
        </w:rPr>
        <w:t>o</w:t>
      </w:r>
      <w:r w:rsidR="00304F36">
        <w:rPr>
          <w:szCs w:val="24"/>
        </w:rPr>
        <w:t> </w:t>
      </w:r>
      <w:r w:rsidRPr="00304F36">
        <w:rPr>
          <w:szCs w:val="24"/>
        </w:rPr>
        <w:t xml:space="preserve">hmotnosti jednoho kusu nejvýše </w:t>
      </w:r>
      <w:r w:rsidR="00304F36" w:rsidRPr="00304F36">
        <w:rPr>
          <w:szCs w:val="24"/>
        </w:rPr>
        <w:t>3</w:t>
      </w:r>
      <w:r w:rsidR="00304F36">
        <w:rPr>
          <w:szCs w:val="24"/>
        </w:rPr>
        <w:t> </w:t>
      </w:r>
      <w:r w:rsidRPr="00304F36">
        <w:rPr>
          <w:szCs w:val="24"/>
        </w:rPr>
        <w:t>gramy,</w:t>
      </w:r>
    </w:p>
    <w:p w14:paraId="1A0F4399" w14:textId="0910BA46" w:rsidR="009C132E" w:rsidRPr="00304F36" w:rsidRDefault="009C132E" w:rsidP="00304F36">
      <w:pPr>
        <w:pStyle w:val="Odstavecseseznamem"/>
        <w:ind w:left="284" w:hanging="284"/>
        <w:contextualSpacing w:val="0"/>
        <w:rPr>
          <w:szCs w:val="24"/>
        </w:rPr>
      </w:pPr>
      <w:r w:rsidRPr="00304F36">
        <w:rPr>
          <w:szCs w:val="24"/>
        </w:rPr>
        <w:t>c)</w:t>
      </w:r>
      <w:r w:rsidRPr="00304F36">
        <w:rPr>
          <w:szCs w:val="24"/>
        </w:rPr>
        <w:tab/>
        <w:t xml:space="preserve">50 doutníků </w:t>
      </w:r>
      <w:r w:rsidR="00304F36" w:rsidRPr="00304F36">
        <w:rPr>
          <w:szCs w:val="24"/>
        </w:rPr>
        <w:t>o</w:t>
      </w:r>
      <w:r w:rsidR="00304F36">
        <w:rPr>
          <w:szCs w:val="24"/>
        </w:rPr>
        <w:t> </w:t>
      </w:r>
      <w:r w:rsidRPr="00304F36">
        <w:rPr>
          <w:szCs w:val="24"/>
        </w:rPr>
        <w:t xml:space="preserve">hmotnosti jednoho kusu vyšší než </w:t>
      </w:r>
      <w:r w:rsidR="00304F36" w:rsidRPr="00304F36">
        <w:rPr>
          <w:szCs w:val="24"/>
        </w:rPr>
        <w:t>3</w:t>
      </w:r>
      <w:r w:rsidR="00304F36">
        <w:rPr>
          <w:szCs w:val="24"/>
        </w:rPr>
        <w:t> </w:t>
      </w:r>
      <w:r w:rsidRPr="00304F36">
        <w:rPr>
          <w:szCs w:val="24"/>
        </w:rPr>
        <w:t>gramy,</w:t>
      </w:r>
    </w:p>
    <w:p w14:paraId="56A0F330" w14:textId="524E1F2C" w:rsidR="009C132E" w:rsidRPr="00304F36" w:rsidRDefault="009C132E" w:rsidP="00304F36">
      <w:pPr>
        <w:pStyle w:val="Odstavecseseznamem"/>
        <w:ind w:left="284" w:hanging="284"/>
        <w:contextualSpacing w:val="0"/>
        <w:rPr>
          <w:szCs w:val="24"/>
        </w:rPr>
      </w:pPr>
      <w:r w:rsidRPr="00304F36">
        <w:rPr>
          <w:szCs w:val="24"/>
        </w:rPr>
        <w:t>d)</w:t>
      </w:r>
      <w:r w:rsidRPr="00304F36">
        <w:rPr>
          <w:szCs w:val="24"/>
        </w:rPr>
        <w:tab/>
        <w:t xml:space="preserve">250 </w:t>
      </w:r>
      <w:r w:rsidR="00304F36" w:rsidRPr="00304F36">
        <w:rPr>
          <w:szCs w:val="24"/>
        </w:rPr>
        <w:t>g</w:t>
      </w:r>
      <w:r w:rsidR="00304F36">
        <w:rPr>
          <w:szCs w:val="24"/>
        </w:rPr>
        <w:t> </w:t>
      </w:r>
      <w:r w:rsidRPr="00304F36">
        <w:rPr>
          <w:szCs w:val="24"/>
        </w:rPr>
        <w:t xml:space="preserve">tabáku ke kouření, </w:t>
      </w:r>
      <w:r w:rsidRPr="00304F36">
        <w:rPr>
          <w:strike/>
          <w:szCs w:val="24"/>
        </w:rPr>
        <w:t>nebo</w:t>
      </w:r>
    </w:p>
    <w:p w14:paraId="779E5186" w14:textId="00D43DE7" w:rsidR="009C132E" w:rsidRPr="00304F36" w:rsidRDefault="009C132E" w:rsidP="00304F36">
      <w:pPr>
        <w:pStyle w:val="Odstavecseseznamem"/>
        <w:ind w:left="284" w:hanging="284"/>
        <w:contextualSpacing w:val="0"/>
        <w:rPr>
          <w:b/>
          <w:szCs w:val="24"/>
        </w:rPr>
      </w:pPr>
      <w:r w:rsidRPr="00304F36">
        <w:rPr>
          <w:b/>
          <w:szCs w:val="24"/>
        </w:rPr>
        <w:t>e)</w:t>
      </w:r>
      <w:r w:rsidRPr="00304F36">
        <w:rPr>
          <w:b/>
          <w:szCs w:val="24"/>
        </w:rPr>
        <w:tab/>
        <w:t xml:space="preserve">750 </w:t>
      </w:r>
      <w:r w:rsidR="00304F36" w:rsidRPr="00304F36">
        <w:rPr>
          <w:b/>
          <w:szCs w:val="24"/>
        </w:rPr>
        <w:t>g</w:t>
      </w:r>
      <w:r w:rsidR="00304F36">
        <w:rPr>
          <w:b/>
          <w:szCs w:val="24"/>
        </w:rPr>
        <w:t> </w:t>
      </w:r>
      <w:r w:rsidRPr="00304F36">
        <w:rPr>
          <w:b/>
          <w:szCs w:val="24"/>
        </w:rPr>
        <w:t>tabáku do vodních dýmek,</w:t>
      </w:r>
    </w:p>
    <w:p w14:paraId="0FAA80C3" w14:textId="22BD7FAF" w:rsidR="009C132E" w:rsidRPr="00304F36" w:rsidRDefault="009C132E" w:rsidP="00304F36">
      <w:pPr>
        <w:pStyle w:val="Odstavecseseznamem"/>
        <w:ind w:left="284" w:hanging="284"/>
        <w:contextualSpacing w:val="0"/>
        <w:rPr>
          <w:szCs w:val="24"/>
        </w:rPr>
      </w:pPr>
      <w:r w:rsidRPr="00304F36">
        <w:rPr>
          <w:strike/>
          <w:szCs w:val="24"/>
        </w:rPr>
        <w:t>e)</w:t>
      </w:r>
      <w:r w:rsidRPr="00304F36">
        <w:rPr>
          <w:szCs w:val="24"/>
        </w:rPr>
        <w:t xml:space="preserve"> </w:t>
      </w:r>
      <w:r w:rsidRPr="00304F36">
        <w:rPr>
          <w:b/>
          <w:szCs w:val="24"/>
        </w:rPr>
        <w:t>f)</w:t>
      </w:r>
      <w:r w:rsidRPr="00304F36">
        <w:rPr>
          <w:szCs w:val="24"/>
        </w:rPr>
        <w:t xml:space="preserve"> množství zahřívaných tabákových výrobků, které obsahují 100 </w:t>
      </w:r>
      <w:r w:rsidR="00304F36" w:rsidRPr="00304F36">
        <w:rPr>
          <w:szCs w:val="24"/>
        </w:rPr>
        <w:t>g</w:t>
      </w:r>
      <w:r w:rsidR="00304F36">
        <w:rPr>
          <w:szCs w:val="24"/>
        </w:rPr>
        <w:t> </w:t>
      </w:r>
      <w:r w:rsidRPr="00304F36">
        <w:rPr>
          <w:szCs w:val="24"/>
        </w:rPr>
        <w:t>tabáku</w:t>
      </w:r>
      <w:r w:rsidRPr="00304F36">
        <w:rPr>
          <w:strike/>
          <w:szCs w:val="24"/>
        </w:rPr>
        <w:t>.</w:t>
      </w:r>
      <w:r w:rsidRPr="00304F36">
        <w:rPr>
          <w:b/>
          <w:szCs w:val="24"/>
        </w:rPr>
        <w:t>,</w:t>
      </w:r>
    </w:p>
    <w:p w14:paraId="1B1A6EB7" w14:textId="0F412E69" w:rsidR="009C132E" w:rsidRPr="00304F36" w:rsidRDefault="009C132E" w:rsidP="00304F36">
      <w:pPr>
        <w:pStyle w:val="Odstavecseseznamem"/>
        <w:ind w:left="284" w:hanging="284"/>
        <w:contextualSpacing w:val="0"/>
        <w:rPr>
          <w:b/>
          <w:szCs w:val="24"/>
        </w:rPr>
      </w:pPr>
      <w:r w:rsidRPr="00304F36">
        <w:rPr>
          <w:b/>
          <w:szCs w:val="24"/>
        </w:rPr>
        <w:t>g)</w:t>
      </w:r>
      <w:r w:rsidRPr="00304F36">
        <w:rPr>
          <w:b/>
          <w:szCs w:val="24"/>
        </w:rPr>
        <w:tab/>
        <w:t xml:space="preserve">100 </w:t>
      </w:r>
      <w:r w:rsidR="00304F36" w:rsidRPr="00304F36">
        <w:rPr>
          <w:b/>
          <w:szCs w:val="24"/>
        </w:rPr>
        <w:t>g</w:t>
      </w:r>
      <w:r w:rsidR="00304F36">
        <w:rPr>
          <w:b/>
          <w:szCs w:val="24"/>
        </w:rPr>
        <w:t> </w:t>
      </w:r>
      <w:r w:rsidRPr="00304F36">
        <w:rPr>
          <w:b/>
          <w:szCs w:val="24"/>
        </w:rPr>
        <w:t>ostatních tabákových výrobků,</w:t>
      </w:r>
    </w:p>
    <w:p w14:paraId="60162CF5" w14:textId="77777777" w:rsidR="009C132E" w:rsidRPr="00304F36" w:rsidRDefault="009C132E" w:rsidP="00304F36">
      <w:pPr>
        <w:pStyle w:val="Odstavecseseznamem"/>
        <w:ind w:left="284" w:hanging="284"/>
        <w:contextualSpacing w:val="0"/>
        <w:rPr>
          <w:b/>
          <w:szCs w:val="24"/>
        </w:rPr>
      </w:pPr>
      <w:r w:rsidRPr="00304F36">
        <w:rPr>
          <w:b/>
          <w:szCs w:val="24"/>
        </w:rPr>
        <w:t>h)</w:t>
      </w:r>
      <w:r w:rsidRPr="00304F36">
        <w:rPr>
          <w:b/>
          <w:szCs w:val="24"/>
        </w:rPr>
        <w:tab/>
        <w:t>20 ml náplní do elektronických cigaret,</w:t>
      </w:r>
    </w:p>
    <w:p w14:paraId="4DC7A1F9" w14:textId="34B81B6B" w:rsidR="009C132E" w:rsidRPr="00304F36" w:rsidRDefault="009C132E" w:rsidP="00304F36">
      <w:pPr>
        <w:pStyle w:val="Odstavecseseznamem"/>
        <w:ind w:left="284" w:hanging="284"/>
        <w:contextualSpacing w:val="0"/>
        <w:rPr>
          <w:b/>
          <w:szCs w:val="24"/>
        </w:rPr>
      </w:pPr>
      <w:r w:rsidRPr="00304F36">
        <w:rPr>
          <w:b/>
          <w:szCs w:val="24"/>
        </w:rPr>
        <w:t>i)</w:t>
      </w:r>
      <w:r w:rsidRPr="00304F36">
        <w:rPr>
          <w:b/>
          <w:szCs w:val="24"/>
        </w:rPr>
        <w:tab/>
        <w:t xml:space="preserve">100 </w:t>
      </w:r>
      <w:r w:rsidR="00304F36" w:rsidRPr="00304F36">
        <w:rPr>
          <w:b/>
          <w:szCs w:val="24"/>
        </w:rPr>
        <w:t>g</w:t>
      </w:r>
      <w:r w:rsidR="00304F36">
        <w:rPr>
          <w:b/>
          <w:szCs w:val="24"/>
        </w:rPr>
        <w:t> </w:t>
      </w:r>
      <w:r w:rsidRPr="00304F36">
        <w:rPr>
          <w:b/>
          <w:szCs w:val="24"/>
        </w:rPr>
        <w:t>nikotinových sáčků, nebo</w:t>
      </w:r>
    </w:p>
    <w:p w14:paraId="7E9DA7AB" w14:textId="602FD69F" w:rsidR="009C132E" w:rsidRPr="00304F36" w:rsidRDefault="009C132E" w:rsidP="00304F36">
      <w:pPr>
        <w:pStyle w:val="Odstavecseseznamem"/>
        <w:ind w:left="284" w:hanging="284"/>
        <w:contextualSpacing w:val="0"/>
        <w:rPr>
          <w:b/>
          <w:szCs w:val="24"/>
        </w:rPr>
      </w:pPr>
      <w:r w:rsidRPr="00304F36">
        <w:rPr>
          <w:b/>
          <w:szCs w:val="24"/>
        </w:rPr>
        <w:t>j)</w:t>
      </w:r>
      <w:r w:rsidRPr="00304F36">
        <w:rPr>
          <w:b/>
          <w:szCs w:val="24"/>
        </w:rPr>
        <w:tab/>
        <w:t xml:space="preserve">100 </w:t>
      </w:r>
      <w:r w:rsidR="00304F36" w:rsidRPr="00304F36">
        <w:rPr>
          <w:b/>
          <w:szCs w:val="24"/>
        </w:rPr>
        <w:t>g</w:t>
      </w:r>
      <w:r w:rsidR="00304F36">
        <w:rPr>
          <w:b/>
          <w:szCs w:val="24"/>
        </w:rPr>
        <w:t> </w:t>
      </w:r>
      <w:r w:rsidRPr="00304F36">
        <w:rPr>
          <w:b/>
          <w:szCs w:val="24"/>
        </w:rPr>
        <w:t>ostatních nikotinových výrobků.</w:t>
      </w:r>
    </w:p>
    <w:p w14:paraId="01363FA4" w14:textId="1713B21D" w:rsidR="009C132E" w:rsidRPr="00304F36" w:rsidRDefault="009C132E" w:rsidP="00304F36">
      <w:pPr>
        <w:pStyle w:val="Odstavecseseznamem"/>
        <w:spacing w:before="120" w:after="120"/>
        <w:ind w:left="0" w:firstLine="425"/>
        <w:contextualSpacing w:val="0"/>
        <w:rPr>
          <w:szCs w:val="24"/>
        </w:rPr>
      </w:pPr>
      <w:r w:rsidRPr="00304F36">
        <w:rPr>
          <w:szCs w:val="24"/>
        </w:rPr>
        <w:t xml:space="preserve">(2) Pro účely osvobození od daně představuje každé množství jednotlivých druhů výrobků uvedené </w:t>
      </w:r>
      <w:r w:rsidR="00304F36" w:rsidRPr="00304F36">
        <w:rPr>
          <w:szCs w:val="24"/>
        </w:rPr>
        <w:t>v</w:t>
      </w:r>
      <w:r w:rsidR="00304F36">
        <w:rPr>
          <w:szCs w:val="24"/>
        </w:rPr>
        <w:t> </w:t>
      </w:r>
      <w:r w:rsidRPr="00304F36">
        <w:rPr>
          <w:szCs w:val="24"/>
        </w:rPr>
        <w:t xml:space="preserve">odstavci </w:t>
      </w:r>
      <w:r w:rsidR="00304F36" w:rsidRPr="00304F36">
        <w:rPr>
          <w:szCs w:val="24"/>
        </w:rPr>
        <w:t>1</w:t>
      </w:r>
      <w:r w:rsidR="00304F36">
        <w:rPr>
          <w:szCs w:val="24"/>
        </w:rPr>
        <w:t> </w:t>
      </w:r>
      <w:r w:rsidRPr="00304F36">
        <w:rPr>
          <w:szCs w:val="24"/>
        </w:rPr>
        <w:t>100 % celkového množství, které lze osvobodit od daně. Osvobození od daně lze uplatnit na jakoukoli kombinaci množství těchto výrobků, pokud součet jejich procentních podílů využitých pro dovoz nepřesáhne 100 %.</w:t>
      </w:r>
    </w:p>
    <w:p w14:paraId="19341514" w14:textId="383F278F" w:rsidR="009C132E" w:rsidRPr="00304F36" w:rsidRDefault="009C132E" w:rsidP="00304F36">
      <w:pPr>
        <w:pStyle w:val="Odstavecseseznamem"/>
        <w:spacing w:before="120" w:after="120"/>
        <w:ind w:left="0" w:firstLine="425"/>
        <w:contextualSpacing w:val="0"/>
        <w:rPr>
          <w:szCs w:val="24"/>
        </w:rPr>
      </w:pPr>
      <w:r w:rsidRPr="00304F36">
        <w:rPr>
          <w:szCs w:val="24"/>
        </w:rPr>
        <w:t xml:space="preserve">(3) Osvobození od daně podle odstavců </w:t>
      </w:r>
      <w:r w:rsidR="00304F36" w:rsidRPr="00304F36">
        <w:rPr>
          <w:szCs w:val="24"/>
        </w:rPr>
        <w:t>1</w:t>
      </w:r>
      <w:r w:rsidR="00304F36">
        <w:rPr>
          <w:szCs w:val="24"/>
        </w:rPr>
        <w:t> </w:t>
      </w:r>
      <w:r w:rsidR="00304F36" w:rsidRPr="00304F36">
        <w:rPr>
          <w:szCs w:val="24"/>
        </w:rPr>
        <w:t>a</w:t>
      </w:r>
      <w:r w:rsidR="00304F36">
        <w:rPr>
          <w:szCs w:val="24"/>
        </w:rPr>
        <w:t> </w:t>
      </w:r>
      <w:r w:rsidR="00304F36" w:rsidRPr="00304F36">
        <w:rPr>
          <w:szCs w:val="24"/>
        </w:rPr>
        <w:t>2</w:t>
      </w:r>
      <w:r w:rsidR="00304F36">
        <w:rPr>
          <w:szCs w:val="24"/>
        </w:rPr>
        <w:t> </w:t>
      </w:r>
      <w:r w:rsidRPr="00304F36">
        <w:rPr>
          <w:szCs w:val="24"/>
        </w:rPr>
        <w:t>se nevztahuje na zboží dovezené cestujícím mladším sedmnácti let.</w:t>
      </w:r>
    </w:p>
    <w:p w14:paraId="7E1950F7" w14:textId="77777777" w:rsidR="009C132E" w:rsidRPr="00304F36" w:rsidRDefault="009C132E" w:rsidP="00304F36">
      <w:pPr>
        <w:widowControl w:val="0"/>
        <w:tabs>
          <w:tab w:val="left" w:pos="3324"/>
        </w:tabs>
        <w:autoSpaceDE w:val="0"/>
        <w:autoSpaceDN w:val="0"/>
        <w:adjustRightInd w:val="0"/>
        <w:spacing w:before="120" w:after="120"/>
        <w:jc w:val="center"/>
        <w:rPr>
          <w:color w:val="000000" w:themeColor="text1"/>
          <w:szCs w:val="24"/>
        </w:rPr>
      </w:pPr>
      <w:r w:rsidRPr="00304F36">
        <w:rPr>
          <w:color w:val="000000" w:themeColor="text1"/>
          <w:szCs w:val="24"/>
        </w:rPr>
        <w:t>***</w:t>
      </w:r>
    </w:p>
    <w:p w14:paraId="2C4421FC" w14:textId="77777777" w:rsidR="009C132E" w:rsidRPr="00304F36" w:rsidRDefault="009C132E" w:rsidP="00304F36">
      <w:pPr>
        <w:keepNext/>
        <w:widowControl w:val="0"/>
        <w:autoSpaceDE w:val="0"/>
        <w:autoSpaceDN w:val="0"/>
        <w:adjustRightInd w:val="0"/>
        <w:spacing w:before="120" w:after="120"/>
        <w:jc w:val="center"/>
        <w:outlineLvl w:val="5"/>
        <w:rPr>
          <w:b/>
          <w:szCs w:val="24"/>
        </w:rPr>
      </w:pPr>
      <w:r w:rsidRPr="00304F36">
        <w:rPr>
          <w:b/>
          <w:szCs w:val="24"/>
        </w:rPr>
        <w:t>§ 71i</w:t>
      </w:r>
    </w:p>
    <w:p w14:paraId="4CD8815C" w14:textId="03D31A20"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 xml:space="preserve">Osvobození od daně při dodání knih </w:t>
      </w:r>
      <w:r w:rsidR="00304F36" w:rsidRPr="00304F36">
        <w:rPr>
          <w:b/>
          <w:bCs/>
          <w:szCs w:val="24"/>
        </w:rPr>
        <w:t>a</w:t>
      </w:r>
      <w:r w:rsidR="00304F36">
        <w:rPr>
          <w:b/>
          <w:bCs/>
          <w:szCs w:val="24"/>
        </w:rPr>
        <w:t> </w:t>
      </w:r>
      <w:r w:rsidRPr="00304F36">
        <w:rPr>
          <w:b/>
          <w:bCs/>
          <w:szCs w:val="24"/>
        </w:rPr>
        <w:t>poskytnutí obdobných služeb</w:t>
      </w:r>
    </w:p>
    <w:p w14:paraId="28E784D5" w14:textId="51C51CCB" w:rsidR="009C132E" w:rsidRPr="00304F36" w:rsidRDefault="009C132E" w:rsidP="00304F36">
      <w:pPr>
        <w:widowControl w:val="0"/>
        <w:tabs>
          <w:tab w:val="left" w:pos="3324"/>
        </w:tabs>
        <w:autoSpaceDE w:val="0"/>
        <w:autoSpaceDN w:val="0"/>
        <w:adjustRightInd w:val="0"/>
        <w:spacing w:before="120" w:after="120"/>
        <w:ind w:firstLine="425"/>
        <w:rPr>
          <w:b/>
          <w:szCs w:val="24"/>
        </w:rPr>
      </w:pPr>
      <w:r w:rsidRPr="00304F36">
        <w:rPr>
          <w:b/>
          <w:szCs w:val="24"/>
        </w:rPr>
        <w:t xml:space="preserve">(1) Knihou se pro účely daně z přidané hodnoty rozumí kniha, brožura, obrázková kniha pro děti, předloha ke kreslení pro děti nebo omalovánky pro děti, včetně zvukového záznamu přednesu jejich obsahu, pokud se jedná </w:t>
      </w:r>
      <w:r w:rsidR="00304F36" w:rsidRPr="00304F36">
        <w:rPr>
          <w:b/>
          <w:szCs w:val="24"/>
        </w:rPr>
        <w:t>o</w:t>
      </w:r>
      <w:r w:rsidR="00304F36">
        <w:rPr>
          <w:b/>
          <w:szCs w:val="24"/>
        </w:rPr>
        <w:t> </w:t>
      </w:r>
      <w:r w:rsidRPr="00304F36">
        <w:rPr>
          <w:b/>
          <w:szCs w:val="24"/>
        </w:rPr>
        <w:t>zboží,</w:t>
      </w:r>
    </w:p>
    <w:p w14:paraId="54DFB41F" w14:textId="01CEBEE2" w:rsidR="009C132E" w:rsidRPr="00304F36" w:rsidRDefault="009C132E" w:rsidP="00304F36">
      <w:pPr>
        <w:widowControl w:val="0"/>
        <w:autoSpaceDE w:val="0"/>
        <w:autoSpaceDN w:val="0"/>
        <w:adjustRightInd w:val="0"/>
        <w:ind w:left="284" w:hanging="284"/>
        <w:rPr>
          <w:b/>
          <w:szCs w:val="24"/>
        </w:rPr>
      </w:pPr>
      <w:r w:rsidRPr="00304F36">
        <w:rPr>
          <w:b/>
          <w:szCs w:val="24"/>
        </w:rPr>
        <w:t>a) které je uvedeno pod kódem nomenklatury celního sazebníku, ve znění platném k 1. lednu 2018,</w:t>
      </w:r>
      <w:r w:rsidRPr="00304F36">
        <w:rPr>
          <w:b/>
          <w:szCs w:val="24"/>
          <w:vertAlign w:val="superscript"/>
        </w:rPr>
        <w:t xml:space="preserve"> </w:t>
      </w:r>
      <w:r w:rsidR="00304F36" w:rsidRPr="00304F36">
        <w:rPr>
          <w:b/>
          <w:szCs w:val="24"/>
        </w:rPr>
        <w:t>v</w:t>
      </w:r>
      <w:r w:rsidR="00304F36">
        <w:rPr>
          <w:b/>
          <w:szCs w:val="24"/>
        </w:rPr>
        <w:t> </w:t>
      </w:r>
      <w:r w:rsidRPr="00304F36">
        <w:rPr>
          <w:b/>
          <w:szCs w:val="24"/>
        </w:rPr>
        <w:t>čísle 4901, 4903, nebo 8523,</w:t>
      </w:r>
    </w:p>
    <w:p w14:paraId="250DF3D0" w14:textId="77777777" w:rsidR="009C132E" w:rsidRPr="00304F36" w:rsidRDefault="009C132E" w:rsidP="00304F36">
      <w:pPr>
        <w:widowControl w:val="0"/>
        <w:autoSpaceDE w:val="0"/>
        <w:autoSpaceDN w:val="0"/>
        <w:adjustRightInd w:val="0"/>
        <w:ind w:left="284" w:hanging="284"/>
        <w:rPr>
          <w:b/>
          <w:szCs w:val="24"/>
        </w:rPr>
      </w:pPr>
      <w:r w:rsidRPr="00304F36">
        <w:rPr>
          <w:b/>
          <w:szCs w:val="24"/>
        </w:rPr>
        <w:t>b)</w:t>
      </w:r>
      <w:r w:rsidRPr="00304F36">
        <w:rPr>
          <w:b/>
          <w:szCs w:val="24"/>
        </w:rPr>
        <w:tab/>
        <w:t xml:space="preserve">které je obsaženo na hmotném nosiči, </w:t>
      </w:r>
    </w:p>
    <w:p w14:paraId="234F3148" w14:textId="067B114E" w:rsidR="009C132E" w:rsidRPr="00304F36" w:rsidRDefault="009C132E" w:rsidP="00304F36">
      <w:pPr>
        <w:widowControl w:val="0"/>
        <w:autoSpaceDE w:val="0"/>
        <w:autoSpaceDN w:val="0"/>
        <w:adjustRightInd w:val="0"/>
        <w:ind w:left="284" w:hanging="284"/>
        <w:rPr>
          <w:b/>
          <w:szCs w:val="24"/>
        </w:rPr>
      </w:pPr>
      <w:r w:rsidRPr="00304F36">
        <w:rPr>
          <w:b/>
          <w:szCs w:val="24"/>
        </w:rPr>
        <w:t>c)</w:t>
      </w:r>
      <w:r w:rsidRPr="00304F36">
        <w:rPr>
          <w:b/>
          <w:szCs w:val="24"/>
        </w:rPr>
        <w:tab/>
      </w:r>
      <w:r w:rsidR="00304F36" w:rsidRPr="00304F36">
        <w:rPr>
          <w:b/>
          <w:szCs w:val="24"/>
        </w:rPr>
        <w:t>u</w:t>
      </w:r>
      <w:r w:rsidR="00304F36">
        <w:rPr>
          <w:b/>
          <w:szCs w:val="24"/>
        </w:rPr>
        <w:t> </w:t>
      </w:r>
      <w:r w:rsidRPr="00304F36">
        <w:rPr>
          <w:b/>
          <w:szCs w:val="24"/>
        </w:rPr>
        <w:t>kterého reklama podle zákona upravujícího regulaci reklamy nepředstavuje více než 50 % jeho obsahu a</w:t>
      </w:r>
    </w:p>
    <w:p w14:paraId="30224BE8" w14:textId="1A973408" w:rsidR="009C132E" w:rsidRPr="00304F36" w:rsidRDefault="009C132E" w:rsidP="00304F36">
      <w:pPr>
        <w:widowControl w:val="0"/>
        <w:tabs>
          <w:tab w:val="left" w:pos="284"/>
        </w:tabs>
        <w:autoSpaceDE w:val="0"/>
        <w:autoSpaceDN w:val="0"/>
        <w:adjustRightInd w:val="0"/>
        <w:ind w:left="284" w:hanging="284"/>
        <w:rPr>
          <w:szCs w:val="24"/>
        </w:rPr>
      </w:pPr>
      <w:r w:rsidRPr="00304F36">
        <w:rPr>
          <w:b/>
          <w:szCs w:val="24"/>
        </w:rPr>
        <w:t>d)</w:t>
      </w:r>
      <w:r w:rsidRPr="00304F36">
        <w:rPr>
          <w:b/>
          <w:szCs w:val="24"/>
        </w:rPr>
        <w:tab/>
        <w:t xml:space="preserve">které se výlučně nebo převážně nesestává </w:t>
      </w:r>
      <w:r w:rsidR="00304F36" w:rsidRPr="00304F36">
        <w:rPr>
          <w:b/>
          <w:szCs w:val="24"/>
        </w:rPr>
        <w:t>z</w:t>
      </w:r>
      <w:r w:rsidR="00304F36">
        <w:rPr>
          <w:b/>
          <w:szCs w:val="24"/>
        </w:rPr>
        <w:t> </w:t>
      </w:r>
      <w:r w:rsidRPr="00304F36">
        <w:rPr>
          <w:b/>
          <w:szCs w:val="24"/>
        </w:rPr>
        <w:t>hudebního zvukového nebo audiovizuálního obsahu.</w:t>
      </w:r>
    </w:p>
    <w:p w14:paraId="2EC6D854" w14:textId="77777777" w:rsidR="009C132E" w:rsidRPr="00304F36" w:rsidRDefault="009C132E" w:rsidP="00304F36">
      <w:pPr>
        <w:widowControl w:val="0"/>
        <w:tabs>
          <w:tab w:val="left" w:pos="3324"/>
        </w:tabs>
        <w:autoSpaceDE w:val="0"/>
        <w:autoSpaceDN w:val="0"/>
        <w:adjustRightInd w:val="0"/>
        <w:spacing w:before="120" w:after="120"/>
        <w:ind w:firstLine="425"/>
        <w:rPr>
          <w:b/>
          <w:szCs w:val="24"/>
        </w:rPr>
      </w:pPr>
      <w:r w:rsidRPr="00304F36">
        <w:rPr>
          <w:b/>
          <w:szCs w:val="24"/>
        </w:rPr>
        <w:t>(2) Službou obdobnou dodání knih se pro účely tohoto zákona rozumí</w:t>
      </w:r>
    </w:p>
    <w:p w14:paraId="1D65C836" w14:textId="77777777" w:rsidR="009C132E" w:rsidRPr="00304F36" w:rsidRDefault="009C132E" w:rsidP="00304F36">
      <w:pPr>
        <w:widowControl w:val="0"/>
        <w:autoSpaceDE w:val="0"/>
        <w:autoSpaceDN w:val="0"/>
        <w:adjustRightInd w:val="0"/>
        <w:ind w:left="284" w:hanging="284"/>
        <w:rPr>
          <w:b/>
          <w:szCs w:val="24"/>
        </w:rPr>
      </w:pPr>
      <w:r w:rsidRPr="00304F36">
        <w:rPr>
          <w:b/>
          <w:szCs w:val="24"/>
        </w:rPr>
        <w:t>a)</w:t>
      </w:r>
      <w:r w:rsidRPr="00304F36">
        <w:rPr>
          <w:b/>
          <w:szCs w:val="24"/>
        </w:rPr>
        <w:tab/>
        <w:t xml:space="preserve">elektronicky poskytovaná služba spočívající v poskytnutí knihy, brožury, obrázkové knihy pro děti, předlohy ke kreslení pro děti nebo omalovánek pro děti, včetně </w:t>
      </w:r>
      <w:r w:rsidRPr="00304F36">
        <w:rPr>
          <w:b/>
          <w:szCs w:val="24"/>
        </w:rPr>
        <w:lastRenderedPageBreak/>
        <w:t>zvukového záznamu přednesu jejich obsahu, jejichž dodání by bylo osvobozeno od daně, pokud by byly obsaženy na hmotném nosiči, včetně jejich zpřístupnění v rámci veřejných knihovnických a informačních nebo dalších služeb poskytovaných podle knihovního zákona nebo obdobných služeb poskytovaných podle jiného právního předpisu,</w:t>
      </w:r>
    </w:p>
    <w:p w14:paraId="64BE9436" w14:textId="77777777" w:rsidR="009C132E" w:rsidRPr="00304F36" w:rsidRDefault="009C132E" w:rsidP="00304F36">
      <w:pPr>
        <w:widowControl w:val="0"/>
        <w:autoSpaceDE w:val="0"/>
        <w:autoSpaceDN w:val="0"/>
        <w:adjustRightInd w:val="0"/>
        <w:ind w:left="284" w:hanging="284"/>
        <w:rPr>
          <w:b/>
          <w:szCs w:val="24"/>
        </w:rPr>
      </w:pPr>
      <w:r w:rsidRPr="00304F36">
        <w:rPr>
          <w:b/>
          <w:szCs w:val="24"/>
        </w:rPr>
        <w:t>b) půjčování nebo nájem knihy, pokud se jedná o veřejné knihovnické a informační nebo další služby poskytované podle knihovního zákona nebo obdobné služby poskytované podle jiného právního předpisu.</w:t>
      </w:r>
    </w:p>
    <w:p w14:paraId="7E48B83A" w14:textId="77777777" w:rsidR="009C132E" w:rsidRPr="00304F36" w:rsidRDefault="009C132E" w:rsidP="00304F36">
      <w:pPr>
        <w:keepNext/>
        <w:widowControl w:val="0"/>
        <w:autoSpaceDE w:val="0"/>
        <w:autoSpaceDN w:val="0"/>
        <w:adjustRightInd w:val="0"/>
        <w:spacing w:before="120" w:after="120"/>
        <w:jc w:val="center"/>
        <w:outlineLvl w:val="5"/>
        <w:rPr>
          <w:b/>
          <w:szCs w:val="24"/>
        </w:rPr>
      </w:pPr>
      <w:r w:rsidRPr="00304F36">
        <w:rPr>
          <w:b/>
          <w:szCs w:val="24"/>
        </w:rPr>
        <w:t>§ 71j</w:t>
      </w:r>
    </w:p>
    <w:p w14:paraId="46D07664" w14:textId="6EF9135E"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 xml:space="preserve">Předmět závazného posouzení pro uplatnění osvobození od daně </w:t>
      </w:r>
      <w:r w:rsidR="00304F36" w:rsidRPr="00304F36">
        <w:rPr>
          <w:b/>
          <w:bCs/>
          <w:szCs w:val="24"/>
        </w:rPr>
        <w:t>s</w:t>
      </w:r>
      <w:r w:rsidR="00304F36">
        <w:rPr>
          <w:b/>
          <w:bCs/>
          <w:szCs w:val="24"/>
        </w:rPr>
        <w:t> </w:t>
      </w:r>
      <w:r w:rsidRPr="00304F36">
        <w:rPr>
          <w:b/>
          <w:bCs/>
          <w:szCs w:val="24"/>
        </w:rPr>
        <w:t>nárokem na odpočet při dodání knih a poskytnutí obdobných služeb</w:t>
      </w:r>
    </w:p>
    <w:p w14:paraId="465AB4C4" w14:textId="4C4C61E7" w:rsidR="009C132E" w:rsidRPr="00304F36" w:rsidRDefault="009C132E" w:rsidP="00304F36">
      <w:pPr>
        <w:widowControl w:val="0"/>
        <w:autoSpaceDE w:val="0"/>
        <w:autoSpaceDN w:val="0"/>
        <w:adjustRightInd w:val="0"/>
        <w:spacing w:before="120" w:after="120"/>
        <w:ind w:firstLine="425"/>
        <w:rPr>
          <w:b/>
          <w:szCs w:val="24"/>
        </w:rPr>
      </w:pPr>
      <w:r w:rsidRPr="00304F36">
        <w:rPr>
          <w:b/>
          <w:szCs w:val="24"/>
        </w:rPr>
        <w:t xml:space="preserve">Předmětem závazného posouzení je určení, zda je dodání zboží nebo poskytnutí služby </w:t>
      </w:r>
      <w:r w:rsidRPr="00304F36">
        <w:rPr>
          <w:b/>
          <w:bCs/>
          <w:szCs w:val="24"/>
        </w:rPr>
        <w:t xml:space="preserve">osvobozeno od daně </w:t>
      </w:r>
      <w:r w:rsidR="00304F36" w:rsidRPr="00304F36">
        <w:rPr>
          <w:b/>
          <w:bCs/>
          <w:szCs w:val="24"/>
        </w:rPr>
        <w:t>s</w:t>
      </w:r>
      <w:r w:rsidR="00304F36">
        <w:rPr>
          <w:b/>
          <w:bCs/>
          <w:szCs w:val="24"/>
        </w:rPr>
        <w:t> </w:t>
      </w:r>
      <w:r w:rsidRPr="00304F36">
        <w:rPr>
          <w:b/>
          <w:bCs/>
          <w:szCs w:val="24"/>
        </w:rPr>
        <w:t xml:space="preserve">nárokem na odpočet při dodání knih </w:t>
      </w:r>
      <w:r w:rsidR="00304F36" w:rsidRPr="00304F36">
        <w:rPr>
          <w:b/>
          <w:bCs/>
          <w:szCs w:val="24"/>
        </w:rPr>
        <w:t>a</w:t>
      </w:r>
      <w:r w:rsidR="00304F36">
        <w:rPr>
          <w:b/>
          <w:bCs/>
          <w:szCs w:val="24"/>
        </w:rPr>
        <w:t> </w:t>
      </w:r>
      <w:r w:rsidRPr="00304F36">
        <w:rPr>
          <w:b/>
          <w:bCs/>
          <w:szCs w:val="24"/>
        </w:rPr>
        <w:t xml:space="preserve">poskytnutí obdobných služeb podle </w:t>
      </w:r>
      <w:r w:rsidR="00304F36" w:rsidRPr="00304F36">
        <w:rPr>
          <w:b/>
          <w:bCs/>
          <w:szCs w:val="24"/>
        </w:rPr>
        <w:t>§</w:t>
      </w:r>
      <w:r w:rsidR="00304F36">
        <w:rPr>
          <w:b/>
          <w:bCs/>
          <w:szCs w:val="24"/>
        </w:rPr>
        <w:t> </w:t>
      </w:r>
      <w:r w:rsidRPr="00304F36">
        <w:rPr>
          <w:b/>
          <w:bCs/>
          <w:szCs w:val="24"/>
        </w:rPr>
        <w:t>71i</w:t>
      </w:r>
      <w:r w:rsidRPr="00304F36">
        <w:rPr>
          <w:b/>
          <w:szCs w:val="24"/>
        </w:rPr>
        <w:t>.</w:t>
      </w:r>
    </w:p>
    <w:p w14:paraId="20D5A643" w14:textId="77777777" w:rsidR="009C132E" w:rsidRPr="00304F36" w:rsidRDefault="009C132E" w:rsidP="00304F36">
      <w:pPr>
        <w:keepNext/>
        <w:widowControl w:val="0"/>
        <w:autoSpaceDE w:val="0"/>
        <w:autoSpaceDN w:val="0"/>
        <w:adjustRightInd w:val="0"/>
        <w:spacing w:before="120" w:after="120"/>
        <w:jc w:val="center"/>
        <w:outlineLvl w:val="5"/>
        <w:rPr>
          <w:b/>
          <w:szCs w:val="24"/>
        </w:rPr>
      </w:pPr>
      <w:r w:rsidRPr="00304F36">
        <w:rPr>
          <w:b/>
          <w:szCs w:val="24"/>
        </w:rPr>
        <w:t>§ 71k</w:t>
      </w:r>
    </w:p>
    <w:p w14:paraId="3F5810C3" w14:textId="2F8E2042"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 xml:space="preserve">Žádost o závazné posouzení pro uplatnění osvobození od daně </w:t>
      </w:r>
      <w:r w:rsidR="00304F36" w:rsidRPr="00304F36">
        <w:rPr>
          <w:b/>
          <w:bCs/>
          <w:szCs w:val="24"/>
        </w:rPr>
        <w:t>s</w:t>
      </w:r>
      <w:r w:rsidR="00304F36">
        <w:rPr>
          <w:b/>
          <w:bCs/>
          <w:szCs w:val="24"/>
        </w:rPr>
        <w:t> </w:t>
      </w:r>
      <w:r w:rsidRPr="00304F36">
        <w:rPr>
          <w:b/>
          <w:bCs/>
          <w:szCs w:val="24"/>
        </w:rPr>
        <w:t>nárokem na odpočet při dodání knih a poskytnutí obdobných služeb</w:t>
      </w:r>
    </w:p>
    <w:p w14:paraId="3087DA10" w14:textId="00A02F67" w:rsidR="009C132E" w:rsidRPr="00304F36" w:rsidRDefault="009C132E" w:rsidP="00304F36">
      <w:pPr>
        <w:widowControl w:val="0"/>
        <w:tabs>
          <w:tab w:val="left" w:pos="3324"/>
        </w:tabs>
        <w:autoSpaceDE w:val="0"/>
        <w:autoSpaceDN w:val="0"/>
        <w:adjustRightInd w:val="0"/>
        <w:spacing w:before="120" w:after="120"/>
        <w:ind w:firstLine="425"/>
        <w:rPr>
          <w:b/>
          <w:szCs w:val="24"/>
        </w:rPr>
      </w:pPr>
      <w:r w:rsidRPr="00304F36">
        <w:rPr>
          <w:b/>
          <w:szCs w:val="24"/>
        </w:rPr>
        <w:t xml:space="preserve">(1) Generální finanční ředitelství vydá na žádost osoby rozhodnutí o závazném posouzení </w:t>
      </w:r>
      <w:r w:rsidR="00304F36" w:rsidRPr="00304F36">
        <w:rPr>
          <w:b/>
          <w:szCs w:val="24"/>
        </w:rPr>
        <w:t>o</w:t>
      </w:r>
      <w:r w:rsidR="00304F36">
        <w:rPr>
          <w:b/>
          <w:szCs w:val="24"/>
        </w:rPr>
        <w:t> </w:t>
      </w:r>
      <w:r w:rsidRPr="00304F36">
        <w:rPr>
          <w:b/>
          <w:szCs w:val="24"/>
        </w:rPr>
        <w:t xml:space="preserve">uplatnění </w:t>
      </w:r>
      <w:r w:rsidRPr="00304F36">
        <w:rPr>
          <w:b/>
          <w:bCs/>
          <w:szCs w:val="24"/>
        </w:rPr>
        <w:t xml:space="preserve">osvobození od daně </w:t>
      </w:r>
      <w:r w:rsidR="00304F36" w:rsidRPr="00304F36">
        <w:rPr>
          <w:b/>
          <w:bCs/>
          <w:szCs w:val="24"/>
        </w:rPr>
        <w:t>s</w:t>
      </w:r>
      <w:r w:rsidR="00304F36">
        <w:rPr>
          <w:b/>
          <w:bCs/>
          <w:szCs w:val="24"/>
        </w:rPr>
        <w:t> </w:t>
      </w:r>
      <w:r w:rsidRPr="00304F36">
        <w:rPr>
          <w:b/>
          <w:bCs/>
          <w:szCs w:val="24"/>
        </w:rPr>
        <w:t xml:space="preserve">nárokem na odpočet při dodání knih a poskytnutí obdobných služeb podle </w:t>
      </w:r>
      <w:r w:rsidR="00304F36" w:rsidRPr="00304F36">
        <w:rPr>
          <w:b/>
          <w:bCs/>
          <w:szCs w:val="24"/>
        </w:rPr>
        <w:t>§</w:t>
      </w:r>
      <w:r w:rsidR="00304F36">
        <w:rPr>
          <w:b/>
          <w:bCs/>
          <w:szCs w:val="24"/>
        </w:rPr>
        <w:t> </w:t>
      </w:r>
      <w:r w:rsidRPr="00304F36">
        <w:rPr>
          <w:b/>
          <w:bCs/>
          <w:szCs w:val="24"/>
        </w:rPr>
        <w:t>71i na určitá dodání zboží nebo poskytnutí služby</w:t>
      </w:r>
      <w:r w:rsidRPr="00304F36">
        <w:rPr>
          <w:b/>
          <w:szCs w:val="24"/>
        </w:rPr>
        <w:t>.</w:t>
      </w:r>
    </w:p>
    <w:p w14:paraId="66C56DC1" w14:textId="77777777" w:rsidR="009C132E" w:rsidRPr="00304F36" w:rsidRDefault="009C132E" w:rsidP="00304F36">
      <w:pPr>
        <w:widowControl w:val="0"/>
        <w:tabs>
          <w:tab w:val="left" w:pos="3324"/>
        </w:tabs>
        <w:autoSpaceDE w:val="0"/>
        <w:autoSpaceDN w:val="0"/>
        <w:adjustRightInd w:val="0"/>
        <w:spacing w:before="120" w:after="120"/>
        <w:ind w:firstLine="425"/>
        <w:rPr>
          <w:b/>
          <w:szCs w:val="24"/>
        </w:rPr>
      </w:pPr>
      <w:r w:rsidRPr="00304F36">
        <w:rPr>
          <w:b/>
          <w:szCs w:val="24"/>
        </w:rPr>
        <w:t>(2) V žádosti o vydání rozhodnutí podle odstavce 1 osoba uvede</w:t>
      </w:r>
    </w:p>
    <w:p w14:paraId="3F106C11" w14:textId="77777777" w:rsidR="009C132E" w:rsidRPr="00304F36" w:rsidRDefault="009C132E" w:rsidP="00304F36">
      <w:pPr>
        <w:widowControl w:val="0"/>
        <w:autoSpaceDE w:val="0"/>
        <w:autoSpaceDN w:val="0"/>
        <w:adjustRightInd w:val="0"/>
        <w:ind w:left="284" w:hanging="284"/>
        <w:rPr>
          <w:b/>
          <w:szCs w:val="24"/>
        </w:rPr>
      </w:pPr>
      <w:r w:rsidRPr="00304F36">
        <w:rPr>
          <w:b/>
          <w:szCs w:val="24"/>
        </w:rPr>
        <w:t>a)</w:t>
      </w:r>
      <w:r w:rsidRPr="00304F36">
        <w:rPr>
          <w:b/>
          <w:szCs w:val="24"/>
        </w:rPr>
        <w:tab/>
        <w:t>popis zboží nebo služby, jichž se žádost o vydání rozhodnutí o závazném posouzení týká; v žádosti lze uvést jednu položku zboží nebo služby,</w:t>
      </w:r>
    </w:p>
    <w:p w14:paraId="740E91AD" w14:textId="77777777" w:rsidR="009C132E" w:rsidRPr="00304F36" w:rsidRDefault="009C132E" w:rsidP="00304F36">
      <w:pPr>
        <w:widowControl w:val="0"/>
        <w:autoSpaceDE w:val="0"/>
        <w:autoSpaceDN w:val="0"/>
        <w:adjustRightInd w:val="0"/>
        <w:ind w:left="284" w:hanging="284"/>
        <w:rPr>
          <w:b/>
          <w:szCs w:val="24"/>
        </w:rPr>
      </w:pPr>
      <w:r w:rsidRPr="00304F36">
        <w:rPr>
          <w:b/>
          <w:szCs w:val="24"/>
        </w:rPr>
        <w:t>b)</w:t>
      </w:r>
      <w:r w:rsidRPr="00304F36">
        <w:rPr>
          <w:b/>
          <w:szCs w:val="24"/>
        </w:rPr>
        <w:tab/>
        <w:t>návrh výroku rozhodnutí o závazném posouzení.</w:t>
      </w:r>
    </w:p>
    <w:p w14:paraId="6DF7A151" w14:textId="77777777" w:rsidR="009C132E" w:rsidRPr="00304F36" w:rsidRDefault="009C132E" w:rsidP="00304F36">
      <w:pPr>
        <w:widowControl w:val="0"/>
        <w:tabs>
          <w:tab w:val="left" w:pos="3324"/>
        </w:tabs>
        <w:autoSpaceDE w:val="0"/>
        <w:autoSpaceDN w:val="0"/>
        <w:adjustRightInd w:val="0"/>
        <w:spacing w:before="120" w:after="120"/>
        <w:jc w:val="center"/>
        <w:rPr>
          <w:b/>
          <w:bCs/>
          <w:szCs w:val="24"/>
        </w:rPr>
      </w:pPr>
      <w:r w:rsidRPr="00304F36">
        <w:rPr>
          <w:color w:val="000000" w:themeColor="text1"/>
          <w:szCs w:val="24"/>
        </w:rPr>
        <w:t>***</w:t>
      </w:r>
    </w:p>
    <w:p w14:paraId="4FF489D9" w14:textId="77777777" w:rsidR="009C132E" w:rsidRPr="00304F36" w:rsidRDefault="009C132E" w:rsidP="00304F36">
      <w:pPr>
        <w:widowControl w:val="0"/>
        <w:autoSpaceDE w:val="0"/>
        <w:autoSpaceDN w:val="0"/>
        <w:adjustRightInd w:val="0"/>
        <w:spacing w:before="120" w:after="120"/>
        <w:jc w:val="center"/>
        <w:rPr>
          <w:szCs w:val="24"/>
        </w:rPr>
      </w:pPr>
      <w:r w:rsidRPr="00304F36">
        <w:rPr>
          <w:szCs w:val="24"/>
        </w:rPr>
        <w:t>§ 90</w:t>
      </w:r>
    </w:p>
    <w:p w14:paraId="7359398C" w14:textId="77777777" w:rsidR="009C132E" w:rsidRPr="00304F36" w:rsidRDefault="009C132E" w:rsidP="00304F36">
      <w:pPr>
        <w:keepNext/>
        <w:widowControl w:val="0"/>
        <w:autoSpaceDE w:val="0"/>
        <w:autoSpaceDN w:val="0"/>
        <w:adjustRightInd w:val="0"/>
        <w:spacing w:before="120" w:after="120"/>
        <w:jc w:val="center"/>
        <w:rPr>
          <w:b/>
          <w:bCs/>
          <w:szCs w:val="24"/>
        </w:rPr>
      </w:pPr>
      <w:r w:rsidRPr="00304F36">
        <w:rPr>
          <w:b/>
          <w:bCs/>
          <w:szCs w:val="24"/>
        </w:rPr>
        <w:t>Zvláštní režim pro obchodníky s použitým zbožím, uměleckými díly, sběratelskými předměty a starožitnostmi</w:t>
      </w:r>
    </w:p>
    <w:p w14:paraId="4101A965"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 Pro účely tohoto ustanovení se rozumí</w:t>
      </w:r>
    </w:p>
    <w:p w14:paraId="77CC5324"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uměleckými díly, sběratelskými předměty, starožitnostmi zboží uvedené v příloze č. 4,</w:t>
      </w:r>
    </w:p>
    <w:p w14:paraId="749E88E8"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použitým zbožím hmotný movitý majetek, který je vhodný k dalšímu použití v nezměněném stavu nebo po opravě, kromě uměleckých děl, sběratelských předmětů nebo starožitností uvedených v příloze č. 4 a kromě drahých kovů a drahokamů,</w:t>
      </w:r>
    </w:p>
    <w:p w14:paraId="00F71DCD"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obchodníkem plátce nebo osoba registrovaná k dani v jiném členském státě, která v rámci uskutečňování ekonomických činností pořizuje nebo dováží použité zboží, umělecké předměty, sběratelské předměty nebo starožitnosti za účelem dalšího prodeje, jednající na vlastní účet nebo na účet jiné osoby, pokud ji náleží odměna.</w:t>
      </w:r>
    </w:p>
    <w:p w14:paraId="233EFC25"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(2) Zvláštní režim může použít obchodník při dodání použitého zboží, uměleckého díla, sběratelského předmětu nebo starožitnosti, pokud je toto zboží obchodníkovi dodáno v rámci obchodování na území Evropské unie</w:t>
      </w:r>
    </w:p>
    <w:p w14:paraId="425BD389"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osobou nepovinnou k dani,</w:t>
      </w:r>
    </w:p>
    <w:p w14:paraId="57CF07AC"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osobou povinnou k dani se sídlem v tuzemsku, která není plátcem,</w:t>
      </w:r>
    </w:p>
    <w:p w14:paraId="3C662C00" w14:textId="77777777" w:rsidR="009C132E" w:rsidRPr="00304F36" w:rsidRDefault="009C132E" w:rsidP="00304F36">
      <w:pPr>
        <w:widowControl w:val="0"/>
        <w:autoSpaceDE w:val="0"/>
        <w:autoSpaceDN w:val="0"/>
        <w:adjustRightInd w:val="0"/>
        <w:ind w:left="284" w:hanging="284"/>
        <w:rPr>
          <w:szCs w:val="24"/>
        </w:rPr>
      </w:pPr>
      <w:r w:rsidRPr="00304F36">
        <w:rPr>
          <w:szCs w:val="24"/>
        </w:rPr>
        <w:t>c)</w:t>
      </w:r>
      <w:r w:rsidRPr="00304F36">
        <w:rPr>
          <w:szCs w:val="24"/>
        </w:rPr>
        <w:tab/>
        <w:t>osvobozenou osobou, která není plátcem,</w:t>
      </w:r>
    </w:p>
    <w:p w14:paraId="36B2BFA9" w14:textId="77777777" w:rsidR="009C132E" w:rsidRPr="00304F36" w:rsidRDefault="009C132E" w:rsidP="00304F36">
      <w:pPr>
        <w:widowControl w:val="0"/>
        <w:autoSpaceDE w:val="0"/>
        <w:autoSpaceDN w:val="0"/>
        <w:adjustRightInd w:val="0"/>
        <w:ind w:left="284" w:hanging="284"/>
        <w:rPr>
          <w:szCs w:val="24"/>
        </w:rPr>
      </w:pPr>
      <w:r w:rsidRPr="00304F36">
        <w:rPr>
          <w:szCs w:val="24"/>
        </w:rPr>
        <w:t>d)</w:t>
      </w:r>
      <w:r w:rsidRPr="00304F36">
        <w:rPr>
          <w:szCs w:val="24"/>
        </w:rPr>
        <w:tab/>
        <w:t xml:space="preserve">jinou osobou povinnou k dani, pro kterou je dodání tohoto zboží osvobozeno od daně podle </w:t>
      </w:r>
      <w:r w:rsidRPr="00304F36">
        <w:rPr>
          <w:szCs w:val="24"/>
        </w:rPr>
        <w:lastRenderedPageBreak/>
        <w:t>§ 62 nebo obdobně podle platného předpisu jiného členského státu, nebo</w:t>
      </w:r>
    </w:p>
    <w:p w14:paraId="026F9110" w14:textId="77777777" w:rsidR="009C132E" w:rsidRPr="00304F36" w:rsidRDefault="009C132E" w:rsidP="00304F36">
      <w:pPr>
        <w:widowControl w:val="0"/>
        <w:autoSpaceDE w:val="0"/>
        <w:autoSpaceDN w:val="0"/>
        <w:adjustRightInd w:val="0"/>
        <w:ind w:left="284" w:hanging="284"/>
        <w:rPr>
          <w:szCs w:val="24"/>
        </w:rPr>
      </w:pPr>
      <w:r w:rsidRPr="00304F36">
        <w:rPr>
          <w:szCs w:val="24"/>
        </w:rPr>
        <w:t>e)</w:t>
      </w:r>
      <w:r w:rsidRPr="00304F36">
        <w:rPr>
          <w:szCs w:val="24"/>
        </w:rPr>
        <w:tab/>
        <w:t>jiným obchodníkem, pokud byl při dodání tohoto zboží tímto jiným obchodníkem použit zvláštní režim.</w:t>
      </w:r>
    </w:p>
    <w:p w14:paraId="0D1CBE0D"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(3) Při použití zvláštního režimu je základem daně přirážka snížená o daň z přirážky. Tato přirážka se stanoví jako rozdíl mezi prodejní cenou obchodníka a pořizovací cenou tohoto zboží. Pokud je tento rozdíl záporný, základem daně je nula. Pro účely tohoto ustanovení se rozumí</w:t>
      </w:r>
    </w:p>
    <w:p w14:paraId="22B3A4C9"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prodejní cenou úplata, která byla nebo má být získaná obchodníkem od osoby, které je zboží dodáno, nebo od třetí strany, včetně daní, cel, poplatků a vedlejších výdajů jako provize, náklady na balné, přepravu a pojištění požadované obchodníkem od osoby, které je zboží dodáno, s výjimkou částek uvedených v § 36 odst. 5 a 13,</w:t>
      </w:r>
    </w:p>
    <w:p w14:paraId="60C575FF"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pořizovací cenou úplata stanovená v písmenu a), která byla nebo má být získaná od obchodníka osobou, která mu zboží dodává.</w:t>
      </w:r>
    </w:p>
    <w:p w14:paraId="124C9111"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(4) Pokud jednotková pořizovací cena zboží nepřevyšuje 1 000 Kč, je možné přirážku stanovit za zdaňovací období, v rozdělení podle příslušné sazby daně. V tomto případě se přirážka stanoví jako rozdíl mezi celkovou prodejní cenou za dodané zboží a celkovou pořizovací cenou za nakoupené zboží, uskutečněné za zdaňovací období, v rozdělení podle příslušné sazby daně.</w:t>
      </w:r>
    </w:p>
    <w:p w14:paraId="1E65F7AB"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(5) Obchodník se může rozhodnout pro používání zvláštního režimu při dodání</w:t>
      </w:r>
    </w:p>
    <w:p w14:paraId="48DB2154"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uměleckého díla, sběratelského předmětu nebo starožitnosti, které sám dovezl,</w:t>
      </w:r>
    </w:p>
    <w:p w14:paraId="199A74ED"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uměleckého díla, které mu dodal autor díla nebo jeho právní nástupce.</w:t>
      </w:r>
    </w:p>
    <w:p w14:paraId="558460AB"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(6) Při stanovení přirážky postupuje obchodník podle odstavce 3 nebo 4 za celé zdaňovací období.</w:t>
      </w:r>
    </w:p>
    <w:p w14:paraId="527D5F47"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(7) Pokud obchodník postupuje podle odstavce 5, je povinen stanovit základ daně podle odstavce 3. Pořizovací cena pro výpočet přirážky při dovozu zboží podle odstavce 5 písm. a) se stanoví jako součet základu daně při dovozu tohoto zboží a daně vyměřené při dovozu zboží.</w:t>
      </w:r>
    </w:p>
    <w:p w14:paraId="2EBD1ADC"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(8) Postup podle odstavce 5 je obchodník povinen oznámit správci daně. Obchodník je povinen postupovat podle zvláštního režimu nejméně dva následující po sobě jdoucí kalendářní roky ode dne oznámení.</w:t>
      </w:r>
    </w:p>
    <w:p w14:paraId="27BC2B43"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(9) Pokud při dodání použitého zboží, uměleckého díla, sběratelského předmětu nebo starožitnosti jsou splněny podmínky pro osvobození vývozu zboží podle § 66, je dodání tohoto zboží, jestliže je předmětem zvláštního režimu, také osvobozeno od daně.</w:t>
      </w:r>
    </w:p>
    <w:p w14:paraId="78D46BCC"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(10) Plátce nemá nárok na odpočet daně z přirážky, kterou je povinen zaplatit v prodejní ceně zboží, které mu bylo dodáno obchodníkem, pokud je dodání tohoto zboží předmětem zvláštního režimu.</w:t>
      </w:r>
    </w:p>
    <w:p w14:paraId="083875BC"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(11) Obchodník při dodání zboží, které je předmětem zvláštního režimu, nemá nárok na odpočet daně</w:t>
      </w:r>
    </w:p>
    <w:p w14:paraId="79097440"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u uměleckého díla, sběratelského předmětu nebo starožitnosti, které sám dovezl,</w:t>
      </w:r>
    </w:p>
    <w:p w14:paraId="7ABDBBF9"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u uměleckého díla, které mu dodal autor díla nebo jeho právní nástupce.</w:t>
      </w:r>
    </w:p>
    <w:p w14:paraId="5BE1420E"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(12) Pokud se použije zvláštní režim při dodání zboží mezi členskými státy, nepoužijí se § 8, 8a a 64. Zvláštní režim nelze použít při dodání nového dopravního prostředku z tuzemska do jiného členského státu. Zvláštní režim nelze také použít při dodání zboží, pokud byl při jeho pořízení uplatněn nárok na odpočet daně.</w:t>
      </w:r>
    </w:p>
    <w:p w14:paraId="6BB00400"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 xml:space="preserve">(13) Pokud obchodník uplatňuje daň a současně používá zvláštní režim, je povinen vést </w:t>
      </w:r>
      <w:r w:rsidRPr="00304F36">
        <w:rPr>
          <w:szCs w:val="24"/>
        </w:rPr>
        <w:lastRenderedPageBreak/>
        <w:t>v evidenci pro účely daně z přidané hodnoty samostatně plnění podle jednotlivých způsobů uplatňování daně.</w:t>
      </w:r>
    </w:p>
    <w:p w14:paraId="5A9669F0"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(14) Při dodání zboží, které je předmětem zvláštního režimu, musí být na daňovém dokladu uveden údaj „zvláštní režim - použité zboží“, „zvláštní režim - umělecká díla“ nebo „zvláštní režim - sběratelské předměty a starožitnosti“. Při dodání zboží, které je předmětem zvláštního režimu, nesmí být na daňovém dokladu samostatně uvedena daň týkající se přirážky, s výjimkou dokladu o prodeji motorového vozidla pro osobu se zdravotním postižením.</w:t>
      </w:r>
    </w:p>
    <w:p w14:paraId="576AF26E"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(15) Obchodník má nárok na odpočet daně na vstupu u přijatého zdanitelného plnění dodání zboží, nepoužije-li při jeho následném dodání zvláštní režim, pokud jde o</w:t>
      </w:r>
    </w:p>
    <w:p w14:paraId="3CE3426C" w14:textId="77777777" w:rsidR="009C132E" w:rsidRPr="00304F36" w:rsidRDefault="009C132E" w:rsidP="00304F36">
      <w:pPr>
        <w:widowControl w:val="0"/>
        <w:autoSpaceDE w:val="0"/>
        <w:autoSpaceDN w:val="0"/>
        <w:adjustRightInd w:val="0"/>
        <w:ind w:left="284" w:hanging="284"/>
        <w:rPr>
          <w:szCs w:val="24"/>
        </w:rPr>
      </w:pPr>
      <w:r w:rsidRPr="00304F36">
        <w:rPr>
          <w:szCs w:val="24"/>
        </w:rPr>
        <w:t>a)</w:t>
      </w:r>
      <w:r w:rsidRPr="00304F36">
        <w:rPr>
          <w:szCs w:val="24"/>
        </w:rPr>
        <w:tab/>
        <w:t>umělecké dílo, sběratelský předmět nebo starožitnost, které sám dovezl,</w:t>
      </w:r>
    </w:p>
    <w:p w14:paraId="7578089D" w14:textId="77777777" w:rsidR="009C132E" w:rsidRPr="00304F36" w:rsidRDefault="009C132E" w:rsidP="00304F36">
      <w:pPr>
        <w:widowControl w:val="0"/>
        <w:autoSpaceDE w:val="0"/>
        <w:autoSpaceDN w:val="0"/>
        <w:adjustRightInd w:val="0"/>
        <w:ind w:left="284" w:hanging="284"/>
        <w:rPr>
          <w:szCs w:val="24"/>
        </w:rPr>
      </w:pPr>
      <w:r w:rsidRPr="00304F36">
        <w:rPr>
          <w:szCs w:val="24"/>
        </w:rPr>
        <w:t>b)</w:t>
      </w:r>
      <w:r w:rsidRPr="00304F36">
        <w:rPr>
          <w:szCs w:val="24"/>
        </w:rPr>
        <w:tab/>
        <w:t>umělecké dílo, které mu</w:t>
      </w:r>
    </w:p>
    <w:p w14:paraId="18EF7802" w14:textId="77777777" w:rsidR="009C132E" w:rsidRPr="00304F36" w:rsidRDefault="009C132E" w:rsidP="00304F36">
      <w:pPr>
        <w:widowControl w:val="0"/>
        <w:autoSpaceDE w:val="0"/>
        <w:autoSpaceDN w:val="0"/>
        <w:adjustRightInd w:val="0"/>
        <w:ind w:left="567" w:hanging="283"/>
        <w:rPr>
          <w:szCs w:val="24"/>
        </w:rPr>
      </w:pPr>
      <w:r w:rsidRPr="00304F36">
        <w:rPr>
          <w:szCs w:val="24"/>
        </w:rPr>
        <w:t>1.</w:t>
      </w:r>
      <w:r w:rsidRPr="00304F36">
        <w:rPr>
          <w:szCs w:val="24"/>
        </w:rPr>
        <w:tab/>
        <w:t>dodal autor díla nebo jeho právní nástupce, nebo</w:t>
      </w:r>
    </w:p>
    <w:p w14:paraId="35DB99B4" w14:textId="77777777" w:rsidR="009C132E" w:rsidRPr="00304F36" w:rsidRDefault="009C132E" w:rsidP="00304F36">
      <w:pPr>
        <w:widowControl w:val="0"/>
        <w:autoSpaceDE w:val="0"/>
        <w:autoSpaceDN w:val="0"/>
        <w:adjustRightInd w:val="0"/>
        <w:ind w:left="567" w:hanging="283"/>
        <w:rPr>
          <w:szCs w:val="24"/>
        </w:rPr>
      </w:pPr>
      <w:r w:rsidRPr="00304F36">
        <w:rPr>
          <w:szCs w:val="24"/>
        </w:rPr>
        <w:t>2.</w:t>
      </w:r>
      <w:r w:rsidRPr="00304F36">
        <w:rPr>
          <w:szCs w:val="24"/>
        </w:rPr>
        <w:tab/>
        <w:t>dodala jiná osoba povinná k dani, která při tomto dodání nepoužila zvláštní režim.</w:t>
      </w:r>
    </w:p>
    <w:p w14:paraId="44A451FA" w14:textId="77777777" w:rsidR="009C132E" w:rsidRPr="00304F36" w:rsidRDefault="009C132E" w:rsidP="00304F36">
      <w:pPr>
        <w:widowControl w:val="0"/>
        <w:tabs>
          <w:tab w:val="left" w:pos="3312"/>
        </w:tabs>
        <w:autoSpaceDE w:val="0"/>
        <w:autoSpaceDN w:val="0"/>
        <w:adjustRightInd w:val="0"/>
        <w:spacing w:before="120" w:after="120"/>
        <w:ind w:firstLine="425"/>
        <w:rPr>
          <w:szCs w:val="24"/>
        </w:rPr>
      </w:pPr>
      <w:r w:rsidRPr="00304F36">
        <w:rPr>
          <w:szCs w:val="24"/>
        </w:rPr>
        <w:t>(16) Nárok na odpočet daně podle odstavce 15 vzniká obchodníkovi okamžikem, ke kterému je povinen přiznat daň z tohoto dodání zboží.</w:t>
      </w:r>
    </w:p>
    <w:p w14:paraId="6EE9B783" w14:textId="3182A791" w:rsidR="009C132E" w:rsidRPr="00304F36" w:rsidRDefault="009C132E" w:rsidP="00304F36">
      <w:pPr>
        <w:widowControl w:val="0"/>
        <w:tabs>
          <w:tab w:val="left" w:pos="3312"/>
        </w:tabs>
        <w:autoSpaceDE w:val="0"/>
        <w:autoSpaceDN w:val="0"/>
        <w:adjustRightInd w:val="0"/>
        <w:spacing w:before="120" w:after="120"/>
        <w:ind w:firstLine="425"/>
        <w:rPr>
          <w:b/>
          <w:szCs w:val="24"/>
        </w:rPr>
      </w:pPr>
      <w:r w:rsidRPr="00304F36">
        <w:rPr>
          <w:b/>
          <w:szCs w:val="24"/>
        </w:rPr>
        <w:t xml:space="preserve">(17) </w:t>
      </w:r>
      <w:r w:rsidR="00304F36" w:rsidRPr="00304F36">
        <w:rPr>
          <w:b/>
          <w:szCs w:val="24"/>
        </w:rPr>
        <w:t>U</w:t>
      </w:r>
      <w:r w:rsidR="00304F36">
        <w:rPr>
          <w:b/>
          <w:szCs w:val="24"/>
        </w:rPr>
        <w:t> </w:t>
      </w:r>
      <w:r w:rsidRPr="00304F36">
        <w:rPr>
          <w:b/>
          <w:szCs w:val="24"/>
        </w:rPr>
        <w:t xml:space="preserve">knihy, která splňuje podmínky podle odstavce </w:t>
      </w:r>
      <w:r w:rsidR="00304F36" w:rsidRPr="00304F36">
        <w:rPr>
          <w:b/>
          <w:szCs w:val="24"/>
        </w:rPr>
        <w:t>1</w:t>
      </w:r>
      <w:r w:rsidR="00304F36">
        <w:rPr>
          <w:b/>
          <w:szCs w:val="24"/>
        </w:rPr>
        <w:t> </w:t>
      </w:r>
      <w:r w:rsidRPr="00304F36">
        <w:rPr>
          <w:b/>
          <w:szCs w:val="24"/>
        </w:rPr>
        <w:t>písm. a) nebo b), se ustanovení upravující zvláštní režim použijí přiměřeně.</w:t>
      </w:r>
    </w:p>
    <w:p w14:paraId="173218AD" w14:textId="77777777" w:rsidR="009C132E" w:rsidRPr="00304F36" w:rsidRDefault="009C132E" w:rsidP="00304F36">
      <w:pPr>
        <w:widowControl w:val="0"/>
        <w:tabs>
          <w:tab w:val="left" w:pos="3324"/>
        </w:tabs>
        <w:autoSpaceDE w:val="0"/>
        <w:autoSpaceDN w:val="0"/>
        <w:adjustRightInd w:val="0"/>
        <w:spacing w:before="120" w:after="120"/>
        <w:jc w:val="center"/>
        <w:rPr>
          <w:b/>
          <w:bCs/>
          <w:szCs w:val="24"/>
        </w:rPr>
      </w:pPr>
      <w:r w:rsidRPr="00304F36">
        <w:rPr>
          <w:color w:val="000000" w:themeColor="text1"/>
          <w:szCs w:val="24"/>
        </w:rPr>
        <w:t>***</w:t>
      </w:r>
    </w:p>
    <w:p w14:paraId="77E95087" w14:textId="77777777" w:rsidR="009C132E" w:rsidRPr="00304F36" w:rsidRDefault="009C132E" w:rsidP="0069775F">
      <w:pPr>
        <w:widowControl w:val="0"/>
        <w:autoSpaceDE w:val="0"/>
        <w:autoSpaceDN w:val="0"/>
        <w:adjustRightInd w:val="0"/>
        <w:spacing w:after="120"/>
        <w:jc w:val="right"/>
        <w:rPr>
          <w:b/>
          <w:bCs/>
          <w:strike/>
          <w:szCs w:val="24"/>
        </w:rPr>
      </w:pPr>
      <w:r w:rsidRPr="00304F36">
        <w:rPr>
          <w:b/>
          <w:bCs/>
          <w:strike/>
          <w:szCs w:val="24"/>
        </w:rPr>
        <w:t>Příloha č. 2 k zákonu č. 235/2004 Sb.</w:t>
      </w:r>
    </w:p>
    <w:p w14:paraId="4CC34746" w14:textId="77777777" w:rsidR="009C132E" w:rsidRPr="00304F36" w:rsidRDefault="009C132E" w:rsidP="0069775F">
      <w:pPr>
        <w:widowControl w:val="0"/>
        <w:autoSpaceDE w:val="0"/>
        <w:autoSpaceDN w:val="0"/>
        <w:adjustRightInd w:val="0"/>
        <w:spacing w:after="120"/>
        <w:jc w:val="center"/>
        <w:rPr>
          <w:b/>
          <w:bCs/>
          <w:strike/>
          <w:szCs w:val="24"/>
        </w:rPr>
      </w:pPr>
      <w:r w:rsidRPr="00304F36">
        <w:rPr>
          <w:b/>
          <w:bCs/>
          <w:strike/>
          <w:szCs w:val="24"/>
        </w:rPr>
        <w:t xml:space="preserve">Seznam služeb podléhajících první snížené sazbě daně </w:t>
      </w:r>
    </w:p>
    <w:p w14:paraId="7A92288F" w14:textId="77777777" w:rsidR="009C132E" w:rsidRPr="00304F36" w:rsidRDefault="009C132E" w:rsidP="00304F36">
      <w:pPr>
        <w:widowControl w:val="0"/>
        <w:tabs>
          <w:tab w:val="left" w:pos="1701"/>
        </w:tabs>
        <w:autoSpaceDE w:val="0"/>
        <w:autoSpaceDN w:val="0"/>
        <w:adjustRightInd w:val="0"/>
        <w:spacing w:after="120"/>
        <w:rPr>
          <w:b/>
          <w:strike/>
          <w:szCs w:val="24"/>
        </w:rPr>
      </w:pPr>
      <w:r w:rsidRPr="00304F36">
        <w:rPr>
          <w:b/>
          <w:strike/>
          <w:szCs w:val="24"/>
        </w:rPr>
        <w:t>CZ-CPA</w:t>
      </w:r>
      <w:r w:rsidRPr="00304F36">
        <w:rPr>
          <w:b/>
          <w:szCs w:val="24"/>
        </w:rPr>
        <w:tab/>
      </w:r>
      <w:r w:rsidRPr="00304F36">
        <w:rPr>
          <w:b/>
          <w:strike/>
          <w:szCs w:val="24"/>
        </w:rPr>
        <w:t>Popis služby</w:t>
      </w:r>
    </w:p>
    <w:p w14:paraId="542AF7E0"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38.1</w:t>
      </w:r>
      <w:r w:rsidRPr="00304F36">
        <w:rPr>
          <w:szCs w:val="24"/>
        </w:rPr>
        <w:tab/>
      </w:r>
      <w:r w:rsidRPr="00304F36">
        <w:rPr>
          <w:strike/>
          <w:szCs w:val="24"/>
        </w:rPr>
        <w:t>Sběr a přeprava komunálního odpadu.</w:t>
      </w:r>
    </w:p>
    <w:p w14:paraId="0F742505"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38.2</w:t>
      </w:r>
      <w:r w:rsidRPr="00304F36">
        <w:rPr>
          <w:szCs w:val="24"/>
        </w:rPr>
        <w:tab/>
      </w:r>
      <w:r w:rsidRPr="00304F36">
        <w:rPr>
          <w:strike/>
          <w:szCs w:val="24"/>
        </w:rPr>
        <w:t>Příprava k likvidaci a likvidace komunálního odpadu.</w:t>
      </w:r>
    </w:p>
    <w:p w14:paraId="75BCDFB8"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38.3</w:t>
      </w:r>
      <w:r w:rsidRPr="00304F36">
        <w:rPr>
          <w:szCs w:val="24"/>
        </w:rPr>
        <w:tab/>
      </w:r>
      <w:r w:rsidRPr="00304F36">
        <w:rPr>
          <w:strike/>
          <w:szCs w:val="24"/>
        </w:rPr>
        <w:t>Zpracování komunálního odpadu k dalšímu využití; druhotné suroviny.</w:t>
      </w:r>
    </w:p>
    <w:p w14:paraId="69DF8ACE"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51</w:t>
      </w:r>
      <w:r w:rsidRPr="00304F36">
        <w:rPr>
          <w:szCs w:val="24"/>
        </w:rPr>
        <w:tab/>
      </w:r>
      <w:r w:rsidRPr="00304F36">
        <w:rPr>
          <w:strike/>
          <w:szCs w:val="24"/>
        </w:rPr>
        <w:t>Letecká hromadná pravidelná doprava cestujících a jejich zavazadel.</w:t>
      </w:r>
    </w:p>
    <w:p w14:paraId="3FDCEF81"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86</w:t>
      </w:r>
      <w:r w:rsidRPr="00304F36">
        <w:rPr>
          <w:szCs w:val="24"/>
        </w:rPr>
        <w:tab/>
      </w:r>
      <w:r w:rsidRPr="00304F36">
        <w:rPr>
          <w:strike/>
          <w:szCs w:val="24"/>
        </w:rPr>
        <w:t>Zdravotní péče vymezená číselným kódem klasifikace produkce CZ-CPA 86,</w:t>
      </w:r>
    </w:p>
    <w:p w14:paraId="19DD0C92"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pokud není jako zdravotní služba osvobozena od daně podle § 58.</w:t>
      </w:r>
    </w:p>
    <w:p w14:paraId="5037F54F"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87</w:t>
      </w:r>
      <w:r w:rsidRPr="00304F36">
        <w:rPr>
          <w:szCs w:val="24"/>
        </w:rPr>
        <w:tab/>
      </w:r>
      <w:r w:rsidRPr="00304F36">
        <w:rPr>
          <w:strike/>
          <w:szCs w:val="24"/>
        </w:rPr>
        <w:t>Sociální péče, pokud není osvobozena od daně podle § 59.</w:t>
      </w:r>
    </w:p>
    <w:p w14:paraId="0DCAC15A"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90</w:t>
      </w:r>
      <w:r w:rsidRPr="00304F36">
        <w:rPr>
          <w:szCs w:val="24"/>
        </w:rPr>
        <w:tab/>
      </w:r>
      <w:r w:rsidRPr="00304F36">
        <w:rPr>
          <w:strike/>
          <w:szCs w:val="24"/>
        </w:rPr>
        <w:t>Služby autorů a výkonných umělců, pokud se nejedná o poskytnutí oprávnění</w:t>
      </w:r>
    </w:p>
    <w:p w14:paraId="36685185"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k výkonu práva dílo nebo umělecký výkon užít a mimo služby nezávislých</w:t>
      </w:r>
    </w:p>
    <w:p w14:paraId="5B0C1B27"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novinářů, nezávislých modelů a modelek.</w:t>
      </w:r>
    </w:p>
    <w:p w14:paraId="7A7A9E13"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96.03</w:t>
      </w:r>
      <w:r w:rsidRPr="00304F36">
        <w:rPr>
          <w:szCs w:val="24"/>
        </w:rPr>
        <w:tab/>
      </w:r>
      <w:r w:rsidRPr="00304F36">
        <w:rPr>
          <w:strike/>
          <w:szCs w:val="24"/>
        </w:rPr>
        <w:t>Pohřební a související služby mimo pohřebních služeb pro zvířata.</w:t>
      </w:r>
    </w:p>
    <w:p w14:paraId="4D0F4938"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První snížené sazbě daně podléhají služby, které odpovídají současně číselnému kódu klasifikace produkce CZ-CPA platné k 1. lednu 2008 a výslovně uvedenému slovnímu popisu k tomuto kódu v textové části této přílohy.</w:t>
      </w:r>
    </w:p>
    <w:p w14:paraId="5E78CF2B"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Pravidelnou hromadnou dopravou osob se rozumí přeprava osob po stanovených trasách, kdy cestující nastupují a vystupují na předem určených zastávkách nebo místech podle předem stanovených jízdních řádů, schválených podle zákona č. 111/1994 Sb., o silniční dopravě, ve znění pozdějších předpisů, zákona č. 266/1994 Sb., o dráhách, ve znění pozdějších předpisů, zákona č. 49/1997 Sb., o civilním letectví a o změně a doplnění zákona č. 455/1991 Sb., o živnostenském podnikání (živnostenský zákon), ve znění pozdějších předpisů, ve znění pozdějších předpisů, zákona č. 114/1995 Sb., o vnitrozemské plavbě, ve znění pozdějších předpisů, nebo vyhlášky č. 122/2014 Sb., o jízdních řádech veřejné linkové dopravy, jde-li o linkovou osobní dopravu veřejnou.</w:t>
      </w:r>
    </w:p>
    <w:p w14:paraId="5BB09F0D" w14:textId="77777777" w:rsidR="009C132E" w:rsidRPr="00304F36" w:rsidRDefault="009C132E" w:rsidP="00304F36">
      <w:pPr>
        <w:widowControl w:val="0"/>
        <w:autoSpaceDE w:val="0"/>
        <w:autoSpaceDN w:val="0"/>
        <w:adjustRightInd w:val="0"/>
        <w:spacing w:before="120"/>
        <w:rPr>
          <w:szCs w:val="24"/>
        </w:rPr>
      </w:pPr>
      <w:r w:rsidRPr="00304F36">
        <w:rPr>
          <w:strike/>
          <w:szCs w:val="24"/>
        </w:rPr>
        <w:lastRenderedPageBreak/>
        <w:t>Oprávněním k výkonu práva dílo nebo umělecký výkon užít se pro účely zařazení služby do příslušné sazby daně rozumí oprávnění podle zákona č. 121/2000 Sb., o právu autorském, o právech souvisejících s právem autorským a o změně některých zákonů, ve znění pozdějších předpisů.</w:t>
      </w:r>
    </w:p>
    <w:p w14:paraId="21D2AE49" w14:textId="77777777" w:rsidR="009C132E" w:rsidRPr="00304F36" w:rsidRDefault="009C132E" w:rsidP="00304F36">
      <w:pPr>
        <w:widowControl w:val="0"/>
        <w:autoSpaceDE w:val="0"/>
        <w:autoSpaceDN w:val="0"/>
        <w:adjustRightInd w:val="0"/>
        <w:spacing w:before="120"/>
        <w:rPr>
          <w:szCs w:val="24"/>
        </w:rPr>
      </w:pPr>
    </w:p>
    <w:p w14:paraId="2A74E3F6" w14:textId="77777777" w:rsidR="009C132E" w:rsidRPr="00304F36" w:rsidRDefault="009C132E" w:rsidP="0069775F">
      <w:pPr>
        <w:widowControl w:val="0"/>
        <w:autoSpaceDE w:val="0"/>
        <w:autoSpaceDN w:val="0"/>
        <w:adjustRightInd w:val="0"/>
        <w:spacing w:after="120"/>
        <w:jc w:val="right"/>
        <w:rPr>
          <w:b/>
          <w:bCs/>
          <w:szCs w:val="24"/>
        </w:rPr>
      </w:pPr>
      <w:r w:rsidRPr="00304F36">
        <w:rPr>
          <w:b/>
          <w:bCs/>
          <w:szCs w:val="24"/>
        </w:rPr>
        <w:t>Příloha č. 2 k zákonu č. 235/2004 Sb.</w:t>
      </w:r>
    </w:p>
    <w:p w14:paraId="615A2C1B" w14:textId="77777777" w:rsidR="009C132E" w:rsidRPr="00304F36" w:rsidRDefault="009C132E" w:rsidP="0069775F">
      <w:pPr>
        <w:widowControl w:val="0"/>
        <w:autoSpaceDE w:val="0"/>
        <w:autoSpaceDN w:val="0"/>
        <w:adjustRightInd w:val="0"/>
        <w:spacing w:after="120"/>
        <w:jc w:val="center"/>
        <w:rPr>
          <w:b/>
          <w:bCs/>
          <w:szCs w:val="24"/>
        </w:rPr>
      </w:pPr>
      <w:r w:rsidRPr="00304F36">
        <w:rPr>
          <w:b/>
          <w:bCs/>
          <w:szCs w:val="24"/>
        </w:rPr>
        <w:t xml:space="preserve">Seznam služeb podléhajících snížené sazbě daně </w:t>
      </w:r>
    </w:p>
    <w:p w14:paraId="5B5AFC8C" w14:textId="77777777" w:rsidR="009C132E" w:rsidRPr="00304F36" w:rsidRDefault="009C132E" w:rsidP="00304F36">
      <w:pPr>
        <w:widowControl w:val="0"/>
        <w:tabs>
          <w:tab w:val="left" w:pos="1701"/>
        </w:tabs>
        <w:autoSpaceDE w:val="0"/>
        <w:autoSpaceDN w:val="0"/>
        <w:adjustRightInd w:val="0"/>
        <w:spacing w:after="120"/>
        <w:rPr>
          <w:b/>
          <w:szCs w:val="24"/>
        </w:rPr>
      </w:pPr>
      <w:r w:rsidRPr="00304F36">
        <w:rPr>
          <w:b/>
          <w:szCs w:val="24"/>
        </w:rPr>
        <w:t>CZ-CPA</w:t>
      </w:r>
      <w:r w:rsidRPr="00304F36">
        <w:rPr>
          <w:b/>
          <w:szCs w:val="24"/>
        </w:rPr>
        <w:tab/>
        <w:t>Popis služby</w:t>
      </w:r>
    </w:p>
    <w:p w14:paraId="4C97608C"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36.00.2</w:t>
      </w:r>
      <w:r w:rsidRPr="00304F36">
        <w:rPr>
          <w:b/>
          <w:szCs w:val="24"/>
        </w:rPr>
        <w:tab/>
        <w:t>Úprava a rozvod vody prostřednictvím sítí.</w:t>
      </w:r>
    </w:p>
    <w:p w14:paraId="665FC4F5" w14:textId="77777777" w:rsidR="009C132E" w:rsidRPr="00304F36" w:rsidRDefault="009C132E" w:rsidP="00304F36">
      <w:pPr>
        <w:widowControl w:val="0"/>
        <w:tabs>
          <w:tab w:val="left" w:pos="1701"/>
        </w:tabs>
        <w:autoSpaceDE w:val="0"/>
        <w:autoSpaceDN w:val="0"/>
        <w:adjustRightInd w:val="0"/>
        <w:rPr>
          <w:b/>
          <w:szCs w:val="24"/>
        </w:rPr>
      </w:pPr>
      <w:r w:rsidRPr="00304F36">
        <w:rPr>
          <w:b/>
          <w:szCs w:val="24"/>
        </w:rPr>
        <w:t>37</w:t>
      </w:r>
      <w:r w:rsidRPr="00304F36">
        <w:rPr>
          <w:b/>
          <w:szCs w:val="24"/>
        </w:rPr>
        <w:tab/>
        <w:t>Odvádění a čištění odpadních vod včetně ostatních služeb souvisejících</w:t>
      </w:r>
    </w:p>
    <w:p w14:paraId="0313CCA4"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ab/>
        <w:t>s těmito činnostmi.</w:t>
      </w:r>
    </w:p>
    <w:p w14:paraId="299E56B1" w14:textId="77777777" w:rsidR="009C132E" w:rsidRPr="00304F36" w:rsidRDefault="009C132E" w:rsidP="00304F36">
      <w:pPr>
        <w:widowControl w:val="0"/>
        <w:tabs>
          <w:tab w:val="left" w:pos="1701"/>
        </w:tabs>
        <w:autoSpaceDE w:val="0"/>
        <w:autoSpaceDN w:val="0"/>
        <w:adjustRightInd w:val="0"/>
        <w:spacing w:after="60"/>
        <w:ind w:left="1700" w:hanging="1700"/>
        <w:rPr>
          <w:b/>
          <w:szCs w:val="24"/>
        </w:rPr>
      </w:pPr>
      <w:r w:rsidRPr="00304F36">
        <w:rPr>
          <w:b/>
          <w:szCs w:val="24"/>
        </w:rPr>
        <w:t>49</w:t>
      </w:r>
      <w:r w:rsidRPr="00304F36">
        <w:rPr>
          <w:b/>
          <w:szCs w:val="24"/>
        </w:rPr>
        <w:tab/>
        <w:t>Pozemní hromadná doprava osob a jejich zavazadel; osobní doprava lyžařskými vleky.</w:t>
      </w:r>
    </w:p>
    <w:p w14:paraId="3A709719"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50</w:t>
      </w:r>
      <w:r w:rsidRPr="00304F36">
        <w:rPr>
          <w:b/>
          <w:szCs w:val="24"/>
        </w:rPr>
        <w:tab/>
        <w:t>Vodní hromadná doprava osob a jejich zavazadel.</w:t>
      </w:r>
    </w:p>
    <w:p w14:paraId="0C617FEA"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55</w:t>
      </w:r>
      <w:r w:rsidRPr="00304F36">
        <w:rPr>
          <w:b/>
          <w:szCs w:val="24"/>
        </w:rPr>
        <w:tab/>
        <w:t>Ubytovací služby.</w:t>
      </w:r>
    </w:p>
    <w:p w14:paraId="1374E1B8" w14:textId="77777777" w:rsidR="009C132E" w:rsidRPr="00304F36" w:rsidRDefault="009C132E" w:rsidP="00304F36">
      <w:pPr>
        <w:widowControl w:val="0"/>
        <w:tabs>
          <w:tab w:val="left" w:pos="1701"/>
        </w:tabs>
        <w:autoSpaceDE w:val="0"/>
        <w:autoSpaceDN w:val="0"/>
        <w:adjustRightInd w:val="0"/>
        <w:spacing w:after="60"/>
        <w:ind w:left="1701" w:hanging="1701"/>
        <w:rPr>
          <w:b/>
          <w:szCs w:val="24"/>
        </w:rPr>
      </w:pPr>
      <w:r w:rsidRPr="00304F36">
        <w:rPr>
          <w:b/>
          <w:szCs w:val="24"/>
        </w:rPr>
        <w:t>56</w:t>
      </w:r>
      <w:r w:rsidRPr="00304F36">
        <w:rPr>
          <w:b/>
          <w:szCs w:val="24"/>
        </w:rPr>
        <w:tab/>
        <w:t>Stravovací služby, s výjimkou podávání nápojů jiných než pitné vody; podávání pitné vody.</w:t>
      </w:r>
    </w:p>
    <w:p w14:paraId="0603FBAE" w14:textId="77777777" w:rsidR="009C132E" w:rsidRPr="00304F36" w:rsidRDefault="009C132E" w:rsidP="00304F36">
      <w:pPr>
        <w:widowControl w:val="0"/>
        <w:tabs>
          <w:tab w:val="left" w:pos="1701"/>
        </w:tabs>
        <w:autoSpaceDE w:val="0"/>
        <w:autoSpaceDN w:val="0"/>
        <w:adjustRightInd w:val="0"/>
        <w:spacing w:before="60"/>
        <w:ind w:left="708" w:hanging="708"/>
        <w:rPr>
          <w:b/>
          <w:szCs w:val="24"/>
        </w:rPr>
      </w:pPr>
      <w:r w:rsidRPr="00304F36">
        <w:rPr>
          <w:b/>
          <w:szCs w:val="24"/>
        </w:rPr>
        <w:t>59.14, 90, 91,</w:t>
      </w:r>
      <w:r w:rsidRPr="00304F36">
        <w:rPr>
          <w:b/>
          <w:szCs w:val="24"/>
        </w:rPr>
        <w:tab/>
        <w:t>Poskytnutí oprávnění ke vstupu na představení, do divadel, do cirkusů,</w:t>
      </w:r>
    </w:p>
    <w:p w14:paraId="61DAFFA7" w14:textId="77777777" w:rsidR="009C132E" w:rsidRPr="00304F36" w:rsidRDefault="009C132E" w:rsidP="00304F36">
      <w:pPr>
        <w:widowControl w:val="0"/>
        <w:tabs>
          <w:tab w:val="left" w:pos="1701"/>
        </w:tabs>
        <w:autoSpaceDE w:val="0"/>
        <w:autoSpaceDN w:val="0"/>
        <w:adjustRightInd w:val="0"/>
        <w:rPr>
          <w:b/>
          <w:szCs w:val="24"/>
        </w:rPr>
      </w:pPr>
      <w:r w:rsidRPr="00304F36">
        <w:rPr>
          <w:b/>
          <w:szCs w:val="24"/>
        </w:rPr>
        <w:t>93</w:t>
      </w:r>
      <w:r w:rsidRPr="00304F36">
        <w:rPr>
          <w:b/>
          <w:szCs w:val="24"/>
        </w:rPr>
        <w:tab/>
        <w:t xml:space="preserve">do zábavních parků, na koncerty, do muzeí, do zoologických zahrad, do </w:t>
      </w:r>
    </w:p>
    <w:p w14:paraId="298E8169" w14:textId="77777777" w:rsidR="009C132E" w:rsidRPr="00304F36" w:rsidRDefault="009C132E" w:rsidP="00304F36">
      <w:pPr>
        <w:widowControl w:val="0"/>
        <w:tabs>
          <w:tab w:val="left" w:pos="1701"/>
        </w:tabs>
        <w:autoSpaceDE w:val="0"/>
        <w:autoSpaceDN w:val="0"/>
        <w:adjustRightInd w:val="0"/>
        <w:spacing w:after="60"/>
        <w:ind w:left="1701"/>
        <w:rPr>
          <w:b/>
          <w:szCs w:val="24"/>
        </w:rPr>
      </w:pPr>
      <w:r w:rsidRPr="00304F36">
        <w:rPr>
          <w:b/>
          <w:szCs w:val="24"/>
        </w:rPr>
        <w:t>kin, na výstavy a na podobné kulturní události nebo do podobných kulturních zařízení; poskytnutí oprávnění ke vstupu do botanických zahrad, přírodních rezervací a národních parků.</w:t>
      </w:r>
    </w:p>
    <w:p w14:paraId="5B076785" w14:textId="77777777" w:rsidR="009C132E" w:rsidRPr="00304F36" w:rsidRDefault="009C132E" w:rsidP="00304F36">
      <w:pPr>
        <w:widowControl w:val="0"/>
        <w:tabs>
          <w:tab w:val="left" w:pos="1701"/>
        </w:tabs>
        <w:autoSpaceDE w:val="0"/>
        <w:autoSpaceDN w:val="0"/>
        <w:adjustRightInd w:val="0"/>
        <w:spacing w:after="60"/>
        <w:ind w:left="1695" w:hanging="1695"/>
        <w:rPr>
          <w:b/>
          <w:szCs w:val="24"/>
        </w:rPr>
      </w:pPr>
      <w:r w:rsidRPr="00304F36">
        <w:rPr>
          <w:b/>
          <w:szCs w:val="24"/>
        </w:rPr>
        <w:t>77, 85, 91</w:t>
      </w:r>
      <w:r w:rsidRPr="00304F36">
        <w:rPr>
          <w:b/>
          <w:szCs w:val="24"/>
        </w:rPr>
        <w:tab/>
      </w:r>
      <w:r w:rsidRPr="00304F36">
        <w:rPr>
          <w:b/>
          <w:szCs w:val="24"/>
        </w:rPr>
        <w:tab/>
        <w:t>Půjčování nebo nájem novin, časopisů, periodik, hudebnin a kartografických výrobků, na jejichž dodání se uplatňuje snížená sazba daně, pokud se jedná o veřejné knihovnické a informační nebo další služby poskytované podle knihovního zákona nebo obdobné služby poskytované podle jiného právního předpisu.</w:t>
      </w:r>
    </w:p>
    <w:p w14:paraId="461B3301"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86</w:t>
      </w:r>
      <w:r w:rsidRPr="00304F36">
        <w:rPr>
          <w:b/>
          <w:szCs w:val="24"/>
        </w:rPr>
        <w:tab/>
        <w:t>Zdravotní péče.</w:t>
      </w:r>
    </w:p>
    <w:p w14:paraId="1C809777"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87</w:t>
      </w:r>
      <w:r w:rsidRPr="00304F36">
        <w:rPr>
          <w:b/>
          <w:szCs w:val="24"/>
        </w:rPr>
        <w:tab/>
        <w:t>Sociální péče.</w:t>
      </w:r>
    </w:p>
    <w:p w14:paraId="0C3F6B81" w14:textId="77777777" w:rsidR="009C132E" w:rsidRPr="00304F36" w:rsidRDefault="009C132E" w:rsidP="00304F36">
      <w:pPr>
        <w:widowControl w:val="0"/>
        <w:tabs>
          <w:tab w:val="left" w:pos="1701"/>
        </w:tabs>
        <w:autoSpaceDE w:val="0"/>
        <w:autoSpaceDN w:val="0"/>
        <w:adjustRightInd w:val="0"/>
        <w:spacing w:after="60"/>
        <w:rPr>
          <w:b/>
          <w:szCs w:val="24"/>
        </w:rPr>
      </w:pPr>
      <w:r w:rsidRPr="00304F36">
        <w:rPr>
          <w:b/>
          <w:szCs w:val="24"/>
        </w:rPr>
        <w:t>88.10, 88.91</w:t>
      </w:r>
      <w:r w:rsidRPr="00304F36">
        <w:rPr>
          <w:b/>
          <w:szCs w:val="24"/>
        </w:rPr>
        <w:tab/>
        <w:t>Domácí péče o děti, staré, nemocné nebo zdravotně postižené občany.</w:t>
      </w:r>
    </w:p>
    <w:p w14:paraId="780BDAF9" w14:textId="77777777" w:rsidR="009C132E" w:rsidRPr="00304F36" w:rsidRDefault="009C132E" w:rsidP="00304F36">
      <w:pPr>
        <w:widowControl w:val="0"/>
        <w:tabs>
          <w:tab w:val="left" w:pos="1701"/>
        </w:tabs>
        <w:autoSpaceDE w:val="0"/>
        <w:autoSpaceDN w:val="0"/>
        <w:adjustRightInd w:val="0"/>
        <w:rPr>
          <w:b/>
          <w:szCs w:val="24"/>
        </w:rPr>
      </w:pPr>
      <w:r w:rsidRPr="00304F36">
        <w:rPr>
          <w:b/>
          <w:szCs w:val="24"/>
        </w:rPr>
        <w:t>93.11, 93.12,</w:t>
      </w:r>
      <w:r w:rsidRPr="00304F36">
        <w:rPr>
          <w:b/>
          <w:szCs w:val="24"/>
        </w:rPr>
        <w:tab/>
        <w:t>Poskytnutí oprávnění ke vstupu na sportovní události; použití krytých</w:t>
      </w:r>
    </w:p>
    <w:p w14:paraId="79DC7B9D" w14:textId="13DAF5FB" w:rsidR="009C132E" w:rsidRPr="00304F36" w:rsidRDefault="009C132E" w:rsidP="00304F36">
      <w:pPr>
        <w:widowControl w:val="0"/>
        <w:tabs>
          <w:tab w:val="left" w:pos="1701"/>
        </w:tabs>
        <w:autoSpaceDE w:val="0"/>
        <w:autoSpaceDN w:val="0"/>
        <w:adjustRightInd w:val="0"/>
        <w:spacing w:after="60"/>
        <w:ind w:left="1695" w:hanging="1695"/>
        <w:rPr>
          <w:b/>
          <w:szCs w:val="24"/>
        </w:rPr>
      </w:pPr>
      <w:r w:rsidRPr="00304F36">
        <w:rPr>
          <w:b/>
          <w:szCs w:val="24"/>
        </w:rPr>
        <w:t>93.13, 93.29.11</w:t>
      </w:r>
      <w:r w:rsidRPr="00304F36">
        <w:rPr>
          <w:b/>
          <w:szCs w:val="24"/>
        </w:rPr>
        <w:tab/>
      </w:r>
      <w:r w:rsidR="00304F36" w:rsidRPr="00304F36">
        <w:rPr>
          <w:b/>
          <w:szCs w:val="24"/>
        </w:rPr>
        <w:t>i</w:t>
      </w:r>
      <w:r w:rsidR="00304F36">
        <w:rPr>
          <w:b/>
          <w:szCs w:val="24"/>
        </w:rPr>
        <w:t> </w:t>
      </w:r>
      <w:r w:rsidRPr="00304F36">
        <w:rPr>
          <w:b/>
          <w:szCs w:val="24"/>
        </w:rPr>
        <w:t>nekrytých sportovních zařízení ke sportovním činnostem; služby související s provozem rekreačních parků a pláží.</w:t>
      </w:r>
    </w:p>
    <w:p w14:paraId="1A7F2B4D" w14:textId="77777777" w:rsidR="009C132E" w:rsidRPr="00304F36" w:rsidRDefault="009C132E" w:rsidP="00304F36">
      <w:pPr>
        <w:widowControl w:val="0"/>
        <w:tabs>
          <w:tab w:val="left" w:pos="1701"/>
        </w:tabs>
        <w:autoSpaceDE w:val="0"/>
        <w:autoSpaceDN w:val="0"/>
        <w:adjustRightInd w:val="0"/>
        <w:rPr>
          <w:b/>
          <w:szCs w:val="24"/>
        </w:rPr>
      </w:pPr>
      <w:r w:rsidRPr="00304F36">
        <w:rPr>
          <w:b/>
          <w:szCs w:val="24"/>
        </w:rPr>
        <w:t>96.03</w:t>
      </w:r>
      <w:r w:rsidRPr="00304F36">
        <w:rPr>
          <w:b/>
          <w:szCs w:val="24"/>
        </w:rPr>
        <w:tab/>
        <w:t>Pohřební a související služby mimo pohřebních služeb pro zvířata.</w:t>
      </w:r>
    </w:p>
    <w:p w14:paraId="1BACE6CB" w14:textId="77777777" w:rsidR="009C132E" w:rsidRPr="00304F36" w:rsidRDefault="009C132E" w:rsidP="00304F36">
      <w:pPr>
        <w:widowControl w:val="0"/>
        <w:tabs>
          <w:tab w:val="left" w:pos="1701"/>
        </w:tabs>
        <w:autoSpaceDE w:val="0"/>
        <w:autoSpaceDN w:val="0"/>
        <w:adjustRightInd w:val="0"/>
        <w:spacing w:before="60" w:after="60"/>
        <w:rPr>
          <w:b/>
          <w:szCs w:val="24"/>
        </w:rPr>
      </w:pPr>
      <w:r w:rsidRPr="00304F36">
        <w:rPr>
          <w:b/>
          <w:szCs w:val="24"/>
        </w:rPr>
        <w:t>96.04</w:t>
      </w:r>
      <w:r w:rsidRPr="00304F36">
        <w:rPr>
          <w:b/>
          <w:szCs w:val="24"/>
        </w:rPr>
        <w:tab/>
        <w:t>Služby tureckých lázní, saun, parních lázní a solných jeskyní.</w:t>
      </w:r>
    </w:p>
    <w:p w14:paraId="531EA79A" w14:textId="77777777" w:rsidR="009C132E" w:rsidRPr="00304F36" w:rsidRDefault="009C132E" w:rsidP="00304F36">
      <w:pPr>
        <w:keepNext/>
        <w:keepLines/>
        <w:widowControl w:val="0"/>
        <w:autoSpaceDE w:val="0"/>
        <w:autoSpaceDN w:val="0"/>
        <w:adjustRightInd w:val="0"/>
        <w:spacing w:before="120"/>
        <w:rPr>
          <w:b/>
          <w:szCs w:val="24"/>
        </w:rPr>
      </w:pPr>
      <w:r w:rsidRPr="00304F36">
        <w:rPr>
          <w:b/>
          <w:szCs w:val="24"/>
        </w:rPr>
        <w:t>Snížené sazbě daně podléhají služby, které odpovídají současně číselnému kódu klasifikace produkce CZ-CPA, ve znění platném k 1. lednu 2008, a výslovně uvedenému slovnímu popisu k tomuto kódu v textové části této přílohy.</w:t>
      </w:r>
    </w:p>
    <w:p w14:paraId="5A109F14" w14:textId="69FF88D6" w:rsidR="009C132E" w:rsidRPr="00304F36" w:rsidRDefault="009C132E" w:rsidP="00304F36">
      <w:pPr>
        <w:widowControl w:val="0"/>
        <w:autoSpaceDE w:val="0"/>
        <w:autoSpaceDN w:val="0"/>
        <w:adjustRightInd w:val="0"/>
        <w:spacing w:before="120"/>
        <w:rPr>
          <w:b/>
          <w:szCs w:val="24"/>
        </w:rPr>
      </w:pPr>
      <w:r w:rsidRPr="00304F36">
        <w:rPr>
          <w:b/>
          <w:szCs w:val="24"/>
        </w:rPr>
        <w:t xml:space="preserve">Hromadnou dopravou osob se pro účely daně z přidané hodnoty rozumí přeprava osob po stanovených trasách, kdy cestující nastupují a vystupují na předem určených zastávkách nebo místech podle předem stanovených jízdních řádů, schválených podle zákona č. 266/1994 Sb., o dráhách, ve znění pozdějších předpisů, nebo zákona č. 114/1995 Sb., o vnitrozemské plavbě, ve znění pozdějších předpisů, </w:t>
      </w:r>
      <w:r w:rsidR="00304F36" w:rsidRPr="00304F36">
        <w:rPr>
          <w:b/>
          <w:szCs w:val="24"/>
        </w:rPr>
        <w:t>a</w:t>
      </w:r>
      <w:r w:rsidR="00304F36">
        <w:rPr>
          <w:b/>
          <w:szCs w:val="24"/>
        </w:rPr>
        <w:t> </w:t>
      </w:r>
      <w:r w:rsidRPr="00304F36">
        <w:rPr>
          <w:b/>
          <w:szCs w:val="24"/>
        </w:rPr>
        <w:t xml:space="preserve">přeprava osob, která je linkovou osobní dopravou nebo příležitostnou osobní silniční dopravou podle zákona č. 111/1994 Sb., </w:t>
      </w:r>
      <w:r w:rsidR="00304F36" w:rsidRPr="00304F36">
        <w:rPr>
          <w:b/>
          <w:szCs w:val="24"/>
        </w:rPr>
        <w:t>o</w:t>
      </w:r>
      <w:r w:rsidR="00304F36">
        <w:rPr>
          <w:b/>
          <w:szCs w:val="24"/>
        </w:rPr>
        <w:t> </w:t>
      </w:r>
      <w:r w:rsidRPr="00304F36">
        <w:rPr>
          <w:b/>
          <w:szCs w:val="24"/>
        </w:rPr>
        <w:t>silniční dopravě, ve znění pozdějších předpisů.</w:t>
      </w:r>
    </w:p>
    <w:p w14:paraId="4AB39DD4" w14:textId="4CC05223" w:rsidR="009C132E" w:rsidRPr="00304F36" w:rsidRDefault="009C132E" w:rsidP="00304F36">
      <w:pPr>
        <w:widowControl w:val="0"/>
        <w:autoSpaceDE w:val="0"/>
        <w:autoSpaceDN w:val="0"/>
        <w:adjustRightInd w:val="0"/>
        <w:spacing w:before="120"/>
        <w:rPr>
          <w:b/>
          <w:szCs w:val="24"/>
        </w:rPr>
      </w:pPr>
      <w:r w:rsidRPr="00304F36">
        <w:rPr>
          <w:b/>
          <w:szCs w:val="24"/>
        </w:rPr>
        <w:lastRenderedPageBreak/>
        <w:t xml:space="preserve">Pitnou vodou se pro účely daně z přidané hodnoty rozumí pitná voda dodávaná odběratelům vodovodem podle zákona č. 274/2001 Sb., o vodovodech a kanalizacích pro veřejnou potřebu a o změně některých zákonů (zákon o vodovodech a kanalizacích), ve znění pozdějších předpisů, </w:t>
      </w:r>
      <w:r w:rsidR="00304F36" w:rsidRPr="00304F36">
        <w:rPr>
          <w:b/>
          <w:szCs w:val="24"/>
        </w:rPr>
        <w:t>a</w:t>
      </w:r>
      <w:r w:rsidR="00304F36">
        <w:rPr>
          <w:b/>
          <w:szCs w:val="24"/>
        </w:rPr>
        <w:t> </w:t>
      </w:r>
      <w:r w:rsidRPr="00304F36">
        <w:rPr>
          <w:b/>
          <w:szCs w:val="24"/>
        </w:rPr>
        <w:t xml:space="preserve">teplá voda dodávaná potrubím užitkové vody nebo vnitřním vodovodem, které jsou konstrukčně propojeny směšovací baterií </w:t>
      </w:r>
      <w:r w:rsidR="00304F36" w:rsidRPr="00304F36">
        <w:rPr>
          <w:b/>
          <w:szCs w:val="24"/>
        </w:rPr>
        <w:t>s</w:t>
      </w:r>
      <w:r w:rsidR="00304F36">
        <w:rPr>
          <w:b/>
          <w:szCs w:val="24"/>
        </w:rPr>
        <w:t> </w:t>
      </w:r>
      <w:r w:rsidRPr="00304F36">
        <w:rPr>
          <w:b/>
          <w:szCs w:val="24"/>
        </w:rPr>
        <w:t xml:space="preserve">vodovodním potrubím pitné vody splňující podmínky zákona </w:t>
      </w:r>
      <w:r w:rsidR="00304F36" w:rsidRPr="00304F36">
        <w:rPr>
          <w:b/>
          <w:szCs w:val="24"/>
        </w:rPr>
        <w:t>č.</w:t>
      </w:r>
      <w:r w:rsidR="00304F36">
        <w:rPr>
          <w:b/>
          <w:szCs w:val="24"/>
        </w:rPr>
        <w:t> </w:t>
      </w:r>
      <w:r w:rsidRPr="00304F36">
        <w:rPr>
          <w:b/>
          <w:szCs w:val="24"/>
        </w:rPr>
        <w:t xml:space="preserve">258/2000 Sb., </w:t>
      </w:r>
      <w:r w:rsidR="00304F36" w:rsidRPr="00304F36">
        <w:rPr>
          <w:b/>
          <w:szCs w:val="24"/>
        </w:rPr>
        <w:t>o</w:t>
      </w:r>
      <w:r w:rsidR="00304F36">
        <w:rPr>
          <w:b/>
          <w:szCs w:val="24"/>
        </w:rPr>
        <w:t> </w:t>
      </w:r>
      <w:r w:rsidRPr="00304F36">
        <w:rPr>
          <w:b/>
          <w:szCs w:val="24"/>
        </w:rPr>
        <w:t xml:space="preserve">ochraně veřejného zdraví a o změně některých souvisejících zákonů, ve znění pozdějších předpisů </w:t>
      </w:r>
      <w:r w:rsidR="00304F36" w:rsidRPr="00304F36">
        <w:rPr>
          <w:b/>
          <w:szCs w:val="24"/>
        </w:rPr>
        <w:t>a</w:t>
      </w:r>
      <w:r w:rsidR="00304F36">
        <w:rPr>
          <w:b/>
          <w:szCs w:val="24"/>
        </w:rPr>
        <w:t> </w:t>
      </w:r>
      <w:r w:rsidRPr="00304F36">
        <w:rPr>
          <w:b/>
          <w:szCs w:val="24"/>
        </w:rPr>
        <w:t xml:space="preserve">vyhlášky č. 252/2004 Sb., kterou se stanoví hygienické požadavky na pitnou </w:t>
      </w:r>
      <w:r w:rsidR="00304F36" w:rsidRPr="00304F36">
        <w:rPr>
          <w:b/>
          <w:szCs w:val="24"/>
        </w:rPr>
        <w:t>a</w:t>
      </w:r>
      <w:r w:rsidR="00304F36">
        <w:rPr>
          <w:b/>
          <w:szCs w:val="24"/>
        </w:rPr>
        <w:t> </w:t>
      </w:r>
      <w:r w:rsidRPr="00304F36">
        <w:rPr>
          <w:b/>
          <w:szCs w:val="24"/>
        </w:rPr>
        <w:t xml:space="preserve">teplou vodu </w:t>
      </w:r>
      <w:r w:rsidR="00304F36" w:rsidRPr="00304F36">
        <w:rPr>
          <w:b/>
          <w:szCs w:val="24"/>
        </w:rPr>
        <w:t>a</w:t>
      </w:r>
      <w:r w:rsidR="00304F36">
        <w:rPr>
          <w:b/>
          <w:szCs w:val="24"/>
        </w:rPr>
        <w:t> </w:t>
      </w:r>
      <w:r w:rsidRPr="00304F36">
        <w:rPr>
          <w:b/>
          <w:szCs w:val="24"/>
        </w:rPr>
        <w:t xml:space="preserve">četnost </w:t>
      </w:r>
      <w:r w:rsidR="00304F36" w:rsidRPr="00304F36">
        <w:rPr>
          <w:b/>
          <w:szCs w:val="24"/>
        </w:rPr>
        <w:t>a</w:t>
      </w:r>
      <w:r w:rsidR="00304F36">
        <w:rPr>
          <w:b/>
          <w:szCs w:val="24"/>
        </w:rPr>
        <w:t> </w:t>
      </w:r>
      <w:r w:rsidRPr="00304F36">
        <w:rPr>
          <w:b/>
          <w:szCs w:val="24"/>
        </w:rPr>
        <w:t>rozsah kontroly pitné vody.</w:t>
      </w:r>
    </w:p>
    <w:p w14:paraId="67BAA681" w14:textId="77777777" w:rsidR="009C132E" w:rsidRPr="00304F36" w:rsidRDefault="009C132E" w:rsidP="00304F36">
      <w:pPr>
        <w:widowControl w:val="0"/>
        <w:autoSpaceDE w:val="0"/>
        <w:autoSpaceDN w:val="0"/>
        <w:adjustRightInd w:val="0"/>
        <w:rPr>
          <w:szCs w:val="24"/>
        </w:rPr>
      </w:pPr>
    </w:p>
    <w:p w14:paraId="7E92908E" w14:textId="77777777" w:rsidR="009C132E" w:rsidRPr="00304F36" w:rsidRDefault="009C132E" w:rsidP="0069775F">
      <w:pPr>
        <w:widowControl w:val="0"/>
        <w:autoSpaceDE w:val="0"/>
        <w:autoSpaceDN w:val="0"/>
        <w:adjustRightInd w:val="0"/>
        <w:spacing w:after="120"/>
        <w:jc w:val="right"/>
        <w:rPr>
          <w:b/>
          <w:bCs/>
          <w:strike/>
          <w:szCs w:val="24"/>
        </w:rPr>
      </w:pPr>
      <w:r w:rsidRPr="00304F36">
        <w:rPr>
          <w:b/>
          <w:bCs/>
          <w:strike/>
          <w:szCs w:val="24"/>
        </w:rPr>
        <w:t>Příloha č. 2a k zákonu č. 235/2004 Sb.</w:t>
      </w:r>
    </w:p>
    <w:p w14:paraId="57C094CA" w14:textId="77777777" w:rsidR="009C132E" w:rsidRPr="00304F36" w:rsidRDefault="009C132E" w:rsidP="0069775F">
      <w:pPr>
        <w:widowControl w:val="0"/>
        <w:autoSpaceDE w:val="0"/>
        <w:autoSpaceDN w:val="0"/>
        <w:adjustRightInd w:val="0"/>
        <w:spacing w:after="120"/>
        <w:jc w:val="center"/>
        <w:rPr>
          <w:b/>
          <w:bCs/>
          <w:strike/>
          <w:szCs w:val="24"/>
        </w:rPr>
      </w:pPr>
      <w:r w:rsidRPr="00304F36">
        <w:rPr>
          <w:b/>
          <w:bCs/>
          <w:strike/>
          <w:szCs w:val="24"/>
        </w:rPr>
        <w:t xml:space="preserve">Seznam služeb podléhajících druhé snížené sazbě daně </w:t>
      </w:r>
    </w:p>
    <w:p w14:paraId="1218F74E" w14:textId="77777777" w:rsidR="009C132E" w:rsidRPr="00304F36" w:rsidRDefault="009C132E" w:rsidP="00304F36">
      <w:pPr>
        <w:widowControl w:val="0"/>
        <w:tabs>
          <w:tab w:val="left" w:pos="1701"/>
        </w:tabs>
        <w:autoSpaceDE w:val="0"/>
        <w:autoSpaceDN w:val="0"/>
        <w:adjustRightInd w:val="0"/>
        <w:spacing w:after="120"/>
        <w:rPr>
          <w:b/>
          <w:strike/>
          <w:szCs w:val="24"/>
        </w:rPr>
      </w:pPr>
      <w:r w:rsidRPr="00304F36">
        <w:rPr>
          <w:b/>
          <w:strike/>
          <w:szCs w:val="24"/>
        </w:rPr>
        <w:t>CZ-CPA</w:t>
      </w:r>
      <w:r w:rsidRPr="00304F36">
        <w:rPr>
          <w:b/>
          <w:szCs w:val="24"/>
        </w:rPr>
        <w:tab/>
      </w:r>
      <w:r w:rsidRPr="00304F36">
        <w:rPr>
          <w:b/>
          <w:strike/>
          <w:szCs w:val="24"/>
        </w:rPr>
        <w:t>Popis služby</w:t>
      </w:r>
    </w:p>
    <w:p w14:paraId="62D430B8"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36.00.2</w:t>
      </w:r>
      <w:r w:rsidRPr="00304F36">
        <w:rPr>
          <w:szCs w:val="24"/>
        </w:rPr>
        <w:tab/>
      </w:r>
      <w:r w:rsidRPr="00304F36">
        <w:rPr>
          <w:strike/>
          <w:szCs w:val="24"/>
        </w:rPr>
        <w:t>Úprava a rozvod vody prostřednictvím sítí.</w:t>
      </w:r>
    </w:p>
    <w:p w14:paraId="015DE454"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37</w:t>
      </w:r>
      <w:r w:rsidRPr="00304F36">
        <w:rPr>
          <w:szCs w:val="24"/>
        </w:rPr>
        <w:tab/>
      </w:r>
      <w:r w:rsidRPr="00304F36">
        <w:rPr>
          <w:strike/>
          <w:szCs w:val="24"/>
        </w:rPr>
        <w:t>Odvádění a čištění odpadních vod včetně ostatních služeb souvisejících</w:t>
      </w:r>
    </w:p>
    <w:p w14:paraId="0A0D2A0F"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s těmito činnostmi.</w:t>
      </w:r>
    </w:p>
    <w:p w14:paraId="36133620"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49</w:t>
      </w:r>
      <w:r w:rsidRPr="00304F36">
        <w:rPr>
          <w:szCs w:val="24"/>
        </w:rPr>
        <w:tab/>
      </w:r>
      <w:r w:rsidRPr="00304F36">
        <w:rPr>
          <w:strike/>
          <w:szCs w:val="24"/>
        </w:rPr>
        <w:t>Pozemní hromadná pravidelná doprava cestujících a jejich zavazadel</w:t>
      </w:r>
    </w:p>
    <w:p w14:paraId="1A104334"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a osobní doprava lyžařskými vleky.</w:t>
      </w:r>
    </w:p>
    <w:p w14:paraId="7CEEEE50"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50</w:t>
      </w:r>
      <w:r w:rsidRPr="00304F36">
        <w:rPr>
          <w:szCs w:val="24"/>
        </w:rPr>
        <w:tab/>
      </w:r>
      <w:r w:rsidRPr="00304F36">
        <w:rPr>
          <w:strike/>
          <w:szCs w:val="24"/>
        </w:rPr>
        <w:t>Vodní hromadná pravidelná doprava cestujících a jejich zavazadel.</w:t>
      </w:r>
    </w:p>
    <w:p w14:paraId="75397DC0"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55</w:t>
      </w:r>
      <w:r w:rsidRPr="00304F36">
        <w:rPr>
          <w:szCs w:val="24"/>
        </w:rPr>
        <w:tab/>
      </w:r>
      <w:r w:rsidRPr="00304F36">
        <w:rPr>
          <w:strike/>
          <w:szCs w:val="24"/>
        </w:rPr>
        <w:t>Ubytovací služby.</w:t>
      </w:r>
    </w:p>
    <w:p w14:paraId="399A3758"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56</w:t>
      </w:r>
      <w:r w:rsidRPr="00304F36">
        <w:rPr>
          <w:szCs w:val="24"/>
        </w:rPr>
        <w:tab/>
      </w:r>
      <w:r w:rsidRPr="00304F36">
        <w:rPr>
          <w:strike/>
          <w:szCs w:val="24"/>
        </w:rPr>
        <w:t>Stravovací služby, podávání nápojů, pokud</w:t>
      </w:r>
    </w:p>
    <w:p w14:paraId="6C4A09E7" w14:textId="77777777" w:rsidR="009C132E" w:rsidRPr="00304F36" w:rsidRDefault="009C132E" w:rsidP="00304F36">
      <w:pPr>
        <w:widowControl w:val="0"/>
        <w:tabs>
          <w:tab w:val="left" w:pos="1701"/>
          <w:tab w:val="left" w:pos="1843"/>
        </w:tabs>
        <w:autoSpaceDE w:val="0"/>
        <w:autoSpaceDN w:val="0"/>
        <w:adjustRightInd w:val="0"/>
        <w:rPr>
          <w:strike/>
          <w:szCs w:val="24"/>
        </w:rPr>
      </w:pPr>
      <w:r w:rsidRPr="00304F36">
        <w:rPr>
          <w:szCs w:val="24"/>
        </w:rPr>
        <w:tab/>
      </w:r>
      <w:r w:rsidRPr="00304F36">
        <w:rPr>
          <w:strike/>
          <w:szCs w:val="24"/>
        </w:rPr>
        <w:t>-</w:t>
      </w:r>
      <w:r w:rsidRPr="00304F36">
        <w:rPr>
          <w:strike/>
          <w:szCs w:val="24"/>
        </w:rPr>
        <w:tab/>
        <w:t>nejsou jako stravovací služby osvobozeny od daně podle § 57 až 59,</w:t>
      </w:r>
    </w:p>
    <w:p w14:paraId="6F6AC213" w14:textId="77777777" w:rsidR="009C132E" w:rsidRPr="00304F36" w:rsidRDefault="009C132E" w:rsidP="00304F36">
      <w:pPr>
        <w:widowControl w:val="0"/>
        <w:tabs>
          <w:tab w:val="left" w:pos="1701"/>
          <w:tab w:val="left" w:pos="1843"/>
          <w:tab w:val="left" w:pos="1871"/>
        </w:tabs>
        <w:autoSpaceDE w:val="0"/>
        <w:autoSpaceDN w:val="0"/>
        <w:adjustRightInd w:val="0"/>
        <w:rPr>
          <w:strike/>
          <w:szCs w:val="24"/>
        </w:rPr>
      </w:pPr>
      <w:r w:rsidRPr="00304F36">
        <w:rPr>
          <w:szCs w:val="24"/>
        </w:rPr>
        <w:tab/>
      </w:r>
      <w:r w:rsidRPr="00304F36">
        <w:rPr>
          <w:strike/>
          <w:szCs w:val="24"/>
        </w:rPr>
        <w:t>-</w:t>
      </w:r>
      <w:r w:rsidRPr="00304F36">
        <w:rPr>
          <w:strike/>
          <w:szCs w:val="24"/>
        </w:rPr>
        <w:tab/>
        <w:t>se nejedná o podání alkoholických nápojů; to neplatí pro podávání nápojů</w:t>
      </w:r>
    </w:p>
    <w:p w14:paraId="6DA4471D" w14:textId="77777777" w:rsidR="009C132E" w:rsidRPr="00304F36" w:rsidRDefault="009C132E" w:rsidP="00304F36">
      <w:pPr>
        <w:widowControl w:val="0"/>
        <w:tabs>
          <w:tab w:val="left" w:pos="1701"/>
          <w:tab w:val="left" w:pos="1843"/>
          <w:tab w:val="left" w:pos="1871"/>
        </w:tabs>
        <w:autoSpaceDE w:val="0"/>
        <w:autoSpaceDN w:val="0"/>
        <w:adjustRightInd w:val="0"/>
        <w:rPr>
          <w:strike/>
          <w:szCs w:val="24"/>
        </w:rPr>
      </w:pPr>
      <w:r w:rsidRPr="00304F36">
        <w:rPr>
          <w:szCs w:val="24"/>
        </w:rPr>
        <w:tab/>
      </w:r>
      <w:r w:rsidRPr="00304F36">
        <w:rPr>
          <w:szCs w:val="24"/>
        </w:rPr>
        <w:tab/>
      </w:r>
      <w:r w:rsidRPr="00304F36">
        <w:rPr>
          <w:strike/>
          <w:szCs w:val="24"/>
        </w:rPr>
        <w:t>uvedených pod kódem nomenklatury celního sazebníku 2203 00 10, nebo</w:t>
      </w:r>
    </w:p>
    <w:p w14:paraId="5249193F" w14:textId="77777777" w:rsidR="009C132E" w:rsidRPr="00304F36" w:rsidRDefault="009C132E" w:rsidP="00304F36">
      <w:pPr>
        <w:widowControl w:val="0"/>
        <w:tabs>
          <w:tab w:val="left" w:pos="1701"/>
          <w:tab w:val="left" w:pos="1843"/>
        </w:tabs>
        <w:autoSpaceDE w:val="0"/>
        <w:autoSpaceDN w:val="0"/>
        <w:adjustRightInd w:val="0"/>
        <w:rPr>
          <w:strike/>
          <w:szCs w:val="24"/>
        </w:rPr>
      </w:pPr>
      <w:r w:rsidRPr="00304F36">
        <w:rPr>
          <w:szCs w:val="24"/>
        </w:rPr>
        <w:tab/>
      </w:r>
      <w:r w:rsidRPr="00304F36">
        <w:rPr>
          <w:strike/>
          <w:szCs w:val="24"/>
        </w:rPr>
        <w:t>-</w:t>
      </w:r>
      <w:r w:rsidRPr="00304F36">
        <w:rPr>
          <w:strike/>
          <w:szCs w:val="24"/>
        </w:rPr>
        <w:tab/>
        <w:t>se v rámci stravovací služby nebo podávání nápojů nejedná o podání</w:t>
      </w:r>
    </w:p>
    <w:p w14:paraId="595A6D83" w14:textId="77777777" w:rsidR="009C132E" w:rsidRPr="00304F36" w:rsidRDefault="009C132E" w:rsidP="00304F36">
      <w:pPr>
        <w:widowControl w:val="0"/>
        <w:tabs>
          <w:tab w:val="left" w:pos="1701"/>
          <w:tab w:val="left" w:pos="1843"/>
        </w:tabs>
        <w:autoSpaceDE w:val="0"/>
        <w:autoSpaceDN w:val="0"/>
        <w:adjustRightInd w:val="0"/>
        <w:rPr>
          <w:strike/>
          <w:szCs w:val="24"/>
        </w:rPr>
      </w:pPr>
      <w:r w:rsidRPr="00304F36">
        <w:rPr>
          <w:szCs w:val="24"/>
        </w:rPr>
        <w:tab/>
      </w:r>
      <w:r w:rsidRPr="00304F36">
        <w:rPr>
          <w:szCs w:val="24"/>
        </w:rPr>
        <w:tab/>
      </w:r>
      <w:r w:rsidRPr="00304F36">
        <w:rPr>
          <w:strike/>
          <w:szCs w:val="24"/>
        </w:rPr>
        <w:t>tabákových výrobků uvedených pod kódy nomenklatury celního sazebníku</w:t>
      </w:r>
    </w:p>
    <w:p w14:paraId="7D281C71" w14:textId="77777777" w:rsidR="009C132E" w:rsidRPr="00304F36" w:rsidRDefault="009C132E" w:rsidP="00304F36">
      <w:pPr>
        <w:widowControl w:val="0"/>
        <w:tabs>
          <w:tab w:val="left" w:pos="1701"/>
          <w:tab w:val="left" w:pos="1843"/>
        </w:tabs>
        <w:autoSpaceDE w:val="0"/>
        <w:autoSpaceDN w:val="0"/>
        <w:adjustRightInd w:val="0"/>
        <w:rPr>
          <w:strike/>
          <w:szCs w:val="24"/>
        </w:rPr>
      </w:pPr>
      <w:r w:rsidRPr="00304F36">
        <w:rPr>
          <w:szCs w:val="24"/>
        </w:rPr>
        <w:tab/>
      </w:r>
      <w:r w:rsidRPr="00304F36">
        <w:rPr>
          <w:szCs w:val="24"/>
        </w:rPr>
        <w:tab/>
      </w:r>
      <w:r w:rsidRPr="00304F36">
        <w:rPr>
          <w:strike/>
          <w:szCs w:val="24"/>
        </w:rPr>
        <w:t>kapitoly 24.</w:t>
      </w:r>
    </w:p>
    <w:p w14:paraId="06D823CC" w14:textId="77777777" w:rsidR="009C132E" w:rsidRPr="00304F36" w:rsidRDefault="009C132E" w:rsidP="00304F36">
      <w:pPr>
        <w:widowControl w:val="0"/>
        <w:tabs>
          <w:tab w:val="left" w:pos="1701"/>
        </w:tabs>
        <w:autoSpaceDE w:val="0"/>
        <w:autoSpaceDN w:val="0"/>
        <w:adjustRightInd w:val="0"/>
        <w:spacing w:before="60"/>
        <w:rPr>
          <w:strike/>
          <w:szCs w:val="24"/>
        </w:rPr>
      </w:pPr>
      <w:r w:rsidRPr="00304F36">
        <w:rPr>
          <w:strike/>
          <w:szCs w:val="24"/>
        </w:rPr>
        <w:t>59.14, 90, 91,</w:t>
      </w:r>
      <w:r w:rsidRPr="00304F36">
        <w:rPr>
          <w:szCs w:val="24"/>
        </w:rPr>
        <w:tab/>
      </w:r>
      <w:r w:rsidRPr="00304F36">
        <w:rPr>
          <w:strike/>
          <w:szCs w:val="24"/>
        </w:rPr>
        <w:t>Poskytnutí oprávnění ke vstupu na představení, do divadel, do cirkusů, do</w:t>
      </w:r>
    </w:p>
    <w:p w14:paraId="2CE20F9E"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93</w:t>
      </w:r>
      <w:r w:rsidRPr="00304F36">
        <w:rPr>
          <w:szCs w:val="24"/>
        </w:rPr>
        <w:tab/>
      </w:r>
      <w:r w:rsidRPr="00304F36">
        <w:rPr>
          <w:strike/>
          <w:szCs w:val="24"/>
        </w:rPr>
        <w:t>zábavních parků, na koncerty, do muzeí, do zoologických zahrad, do kin, na</w:t>
      </w:r>
    </w:p>
    <w:p w14:paraId="777DF750"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výstavy a na podobné kulturní události nebo do podobných kulturních</w:t>
      </w:r>
    </w:p>
    <w:p w14:paraId="3685ACE0"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zařízení; poskytnutí oprávnění ke vstupu do botanických zahrad, přírodních</w:t>
      </w:r>
    </w:p>
    <w:p w14:paraId="4145EE1C"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rezervací a národních parků.</w:t>
      </w:r>
    </w:p>
    <w:p w14:paraId="32CC6EC1"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77, 85, 91</w:t>
      </w:r>
      <w:r w:rsidRPr="00304F36">
        <w:rPr>
          <w:szCs w:val="24"/>
        </w:rPr>
        <w:tab/>
      </w:r>
      <w:r w:rsidRPr="00304F36">
        <w:rPr>
          <w:strike/>
          <w:szCs w:val="24"/>
        </w:rPr>
        <w:t>Půjčování nebo nájem knih, brožur, letáků, prospektů, novin, časopisů,</w:t>
      </w:r>
    </w:p>
    <w:p w14:paraId="67C1BFFF"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periodik, obrázkových knih, předloh ke kreslení, omalovánek, hudebnin</w:t>
      </w:r>
    </w:p>
    <w:p w14:paraId="0EEF8A55"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a kartografických výrobků, na jejichž dodání se uplatňuje druhá snížená sazba</w:t>
      </w:r>
    </w:p>
    <w:p w14:paraId="169A998D"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daně, pokud se jedná o veřejné knihovnické a informační nebo další služby</w:t>
      </w:r>
    </w:p>
    <w:p w14:paraId="44017251" w14:textId="77777777" w:rsidR="009C132E" w:rsidRPr="00304F36" w:rsidRDefault="009C132E" w:rsidP="00304F36">
      <w:pPr>
        <w:widowControl w:val="0"/>
        <w:tabs>
          <w:tab w:val="left" w:pos="1701"/>
        </w:tabs>
        <w:autoSpaceDE w:val="0"/>
        <w:autoSpaceDN w:val="0"/>
        <w:adjustRightInd w:val="0"/>
        <w:rPr>
          <w:strike/>
          <w:szCs w:val="24"/>
        </w:rPr>
      </w:pPr>
      <w:r w:rsidRPr="00304F36">
        <w:rPr>
          <w:szCs w:val="24"/>
        </w:rPr>
        <w:tab/>
      </w:r>
      <w:r w:rsidRPr="00304F36">
        <w:rPr>
          <w:strike/>
          <w:szCs w:val="24"/>
        </w:rPr>
        <w:t>poskytované podle knihovního zákona nebo obdobné služby poskytované</w:t>
      </w:r>
    </w:p>
    <w:p w14:paraId="068B5AD5"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podle jiného právního předpisu.</w:t>
      </w:r>
    </w:p>
    <w:p w14:paraId="2B2842D8"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81.21.10</w:t>
      </w:r>
      <w:r w:rsidRPr="00304F36">
        <w:rPr>
          <w:szCs w:val="24"/>
        </w:rPr>
        <w:tab/>
      </w:r>
      <w:r w:rsidRPr="00304F36">
        <w:rPr>
          <w:strike/>
          <w:szCs w:val="24"/>
        </w:rPr>
        <w:t>Služby čištění vnitřních prostor prováděné v domácnostech.</w:t>
      </w:r>
    </w:p>
    <w:p w14:paraId="42992B6A"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81.22.11</w:t>
      </w:r>
      <w:r w:rsidRPr="00304F36">
        <w:rPr>
          <w:szCs w:val="24"/>
        </w:rPr>
        <w:tab/>
      </w:r>
      <w:r w:rsidRPr="00304F36">
        <w:rPr>
          <w:strike/>
          <w:szCs w:val="24"/>
        </w:rPr>
        <w:t>Služby mytí oken prováděné v domácnostech.</w:t>
      </w:r>
    </w:p>
    <w:p w14:paraId="09235E46"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88.10, 88.91</w:t>
      </w:r>
      <w:r w:rsidRPr="00304F36">
        <w:rPr>
          <w:szCs w:val="24"/>
        </w:rPr>
        <w:tab/>
      </w:r>
      <w:r w:rsidRPr="00304F36">
        <w:rPr>
          <w:strike/>
          <w:szCs w:val="24"/>
        </w:rPr>
        <w:t>Domácí péče o děti, staré, nemocné a zdravotně postižené občany.</w:t>
      </w:r>
    </w:p>
    <w:p w14:paraId="2CE451F6" w14:textId="77777777" w:rsidR="009C132E" w:rsidRPr="00304F36" w:rsidRDefault="009C132E" w:rsidP="00304F36">
      <w:pPr>
        <w:widowControl w:val="0"/>
        <w:tabs>
          <w:tab w:val="left" w:pos="1701"/>
        </w:tabs>
        <w:autoSpaceDE w:val="0"/>
        <w:autoSpaceDN w:val="0"/>
        <w:adjustRightInd w:val="0"/>
        <w:rPr>
          <w:strike/>
          <w:szCs w:val="24"/>
        </w:rPr>
      </w:pPr>
      <w:r w:rsidRPr="00304F36">
        <w:rPr>
          <w:strike/>
          <w:szCs w:val="24"/>
        </w:rPr>
        <w:t>93.11, 93.12,</w:t>
      </w:r>
      <w:r w:rsidRPr="00304F36">
        <w:rPr>
          <w:szCs w:val="24"/>
        </w:rPr>
        <w:tab/>
      </w:r>
      <w:r w:rsidRPr="00304F36">
        <w:rPr>
          <w:strike/>
          <w:szCs w:val="24"/>
        </w:rPr>
        <w:t>Poskytnutí oprávnění ke vstupu na sportovní události; použití krytých</w:t>
      </w:r>
    </w:p>
    <w:p w14:paraId="4E291C7D" w14:textId="3E70FC06" w:rsidR="009C132E" w:rsidRPr="00304F36" w:rsidRDefault="009C132E" w:rsidP="00304F36">
      <w:pPr>
        <w:widowControl w:val="0"/>
        <w:tabs>
          <w:tab w:val="left" w:pos="1701"/>
        </w:tabs>
        <w:autoSpaceDE w:val="0"/>
        <w:autoSpaceDN w:val="0"/>
        <w:adjustRightInd w:val="0"/>
        <w:rPr>
          <w:strike/>
          <w:szCs w:val="24"/>
        </w:rPr>
      </w:pPr>
      <w:r w:rsidRPr="00304F36">
        <w:rPr>
          <w:strike/>
          <w:szCs w:val="24"/>
        </w:rPr>
        <w:t>93.13, 93.29.11</w:t>
      </w:r>
      <w:r w:rsidRPr="00304F36">
        <w:rPr>
          <w:szCs w:val="24"/>
        </w:rPr>
        <w:tab/>
      </w:r>
      <w:r w:rsidR="00304F36" w:rsidRPr="00304F36">
        <w:rPr>
          <w:strike/>
          <w:szCs w:val="24"/>
        </w:rPr>
        <w:t>i</w:t>
      </w:r>
      <w:r w:rsidR="00304F36">
        <w:rPr>
          <w:strike/>
          <w:szCs w:val="24"/>
        </w:rPr>
        <w:t> </w:t>
      </w:r>
      <w:r w:rsidRPr="00304F36">
        <w:rPr>
          <w:strike/>
          <w:szCs w:val="24"/>
        </w:rPr>
        <w:t>nekrytých sportovních zařízení ke sportovním činnostem; služby související</w:t>
      </w:r>
    </w:p>
    <w:p w14:paraId="1A36C440"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zCs w:val="24"/>
        </w:rPr>
        <w:tab/>
      </w:r>
      <w:r w:rsidRPr="00304F36">
        <w:rPr>
          <w:strike/>
          <w:szCs w:val="24"/>
        </w:rPr>
        <w:t>s provozem rekreačních parků a pláží.</w:t>
      </w:r>
    </w:p>
    <w:p w14:paraId="421380C0"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95.23</w:t>
      </w:r>
      <w:r w:rsidRPr="00304F36">
        <w:rPr>
          <w:szCs w:val="24"/>
        </w:rPr>
        <w:tab/>
      </w:r>
      <w:r w:rsidRPr="00304F36">
        <w:rPr>
          <w:strike/>
          <w:szCs w:val="24"/>
        </w:rPr>
        <w:t>Opravy obuvi a kožených výrobků.</w:t>
      </w:r>
    </w:p>
    <w:p w14:paraId="013F13C1"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95.29.11</w:t>
      </w:r>
      <w:r w:rsidRPr="00304F36">
        <w:rPr>
          <w:szCs w:val="24"/>
        </w:rPr>
        <w:tab/>
      </w:r>
      <w:r w:rsidRPr="00304F36">
        <w:rPr>
          <w:strike/>
          <w:szCs w:val="24"/>
        </w:rPr>
        <w:t>Opravy a úpravy oděvů a textilních výrobků.</w:t>
      </w:r>
    </w:p>
    <w:p w14:paraId="6BE589F5"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lastRenderedPageBreak/>
        <w:t>95.29.12</w:t>
      </w:r>
      <w:r w:rsidRPr="00304F36">
        <w:rPr>
          <w:szCs w:val="24"/>
        </w:rPr>
        <w:tab/>
      </w:r>
      <w:r w:rsidRPr="00304F36">
        <w:rPr>
          <w:strike/>
          <w:szCs w:val="24"/>
        </w:rPr>
        <w:t>Opravy jízdních kol.</w:t>
      </w:r>
    </w:p>
    <w:p w14:paraId="5FEA7AB5" w14:textId="77777777" w:rsidR="009C132E" w:rsidRPr="00304F36" w:rsidRDefault="009C132E" w:rsidP="00304F36">
      <w:pPr>
        <w:widowControl w:val="0"/>
        <w:tabs>
          <w:tab w:val="left" w:pos="1701"/>
        </w:tabs>
        <w:autoSpaceDE w:val="0"/>
        <w:autoSpaceDN w:val="0"/>
        <w:adjustRightInd w:val="0"/>
        <w:spacing w:after="60"/>
        <w:rPr>
          <w:strike/>
          <w:szCs w:val="24"/>
        </w:rPr>
      </w:pPr>
      <w:r w:rsidRPr="00304F36">
        <w:rPr>
          <w:strike/>
          <w:szCs w:val="24"/>
        </w:rPr>
        <w:t>96.02</w:t>
      </w:r>
      <w:r w:rsidRPr="00304F36">
        <w:rPr>
          <w:szCs w:val="24"/>
        </w:rPr>
        <w:tab/>
      </w:r>
      <w:r w:rsidRPr="00304F36">
        <w:rPr>
          <w:strike/>
          <w:szCs w:val="24"/>
        </w:rPr>
        <w:t>Kadeřnické a holičské služby.</w:t>
      </w:r>
    </w:p>
    <w:p w14:paraId="41725D20" w14:textId="77777777" w:rsidR="009C132E" w:rsidRPr="00304F36" w:rsidRDefault="009C132E" w:rsidP="00304F36">
      <w:pPr>
        <w:widowControl w:val="0"/>
        <w:tabs>
          <w:tab w:val="left" w:pos="1701"/>
        </w:tabs>
        <w:autoSpaceDE w:val="0"/>
        <w:autoSpaceDN w:val="0"/>
        <w:adjustRightInd w:val="0"/>
        <w:spacing w:after="60"/>
        <w:rPr>
          <w:szCs w:val="24"/>
        </w:rPr>
      </w:pPr>
      <w:r w:rsidRPr="00304F36">
        <w:rPr>
          <w:strike/>
          <w:szCs w:val="24"/>
        </w:rPr>
        <w:t>96.04</w:t>
      </w:r>
      <w:r w:rsidRPr="00304F36">
        <w:rPr>
          <w:szCs w:val="24"/>
        </w:rPr>
        <w:tab/>
      </w:r>
      <w:r w:rsidRPr="00304F36">
        <w:rPr>
          <w:strike/>
          <w:szCs w:val="24"/>
        </w:rPr>
        <w:t>Služby tureckých lázní, saun, parních lázní a solných jeskyní.</w:t>
      </w:r>
    </w:p>
    <w:p w14:paraId="5B6B79A1"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 xml:space="preserve">Druhé snížené sazbě daně podléhají služby, které odpovídají současně číselnému kódu klasifikace produkce CZ-CPA platné k 1. lednu 2008 a výslovně uvedenému slovnímu popisu k tomuto kódu v textové části této přílohy. </w:t>
      </w:r>
    </w:p>
    <w:p w14:paraId="4525E9A2"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Kódem nomenklatury celního sazebníku se pro účely zařazení služby do příslušné sazby daně rozumí číselný kód popisu vybraných výrobků uvedený v celním sazebníku ve znění platném k 1. lednu 2018</w:t>
      </w:r>
      <w:r w:rsidRPr="00304F36">
        <w:rPr>
          <w:strike/>
          <w:szCs w:val="24"/>
          <w:vertAlign w:val="superscript"/>
        </w:rPr>
        <w:t>72)</w:t>
      </w:r>
      <w:r w:rsidRPr="00304F36">
        <w:rPr>
          <w:strike/>
          <w:szCs w:val="24"/>
        </w:rPr>
        <w:t xml:space="preserve">. </w:t>
      </w:r>
    </w:p>
    <w:p w14:paraId="5A80C504"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Pravidelnou hromadnou dopravou osob se rozumí přeprava osob po stanovených trasách, kdy cestující nastupují a vystupují na předem určených zastávkách nebo místech podle předem stanovených jízdních řádů, schválených podle zákona č. 111/1994 Sb., o silniční dopravě, ve znění pozdějších předpisů, zákona č. 266/1994 Sb., o dráhách, ve znění pozdějších předpisů, zákona č. 49/1997 Sb., o civilním letectví a o změně a doplnění zákona č. 455/1991 Sb., o živnostenském podnikání (živnostenský zákon), ve znění pozdějších předpisů, ve znění pozdějších předpisů, zákona č. 114/1995 Sb., o vnitrozemské plavbě, ve znění pozdějších předpisů nebo vyhlášky č. 122/2014 Sb., o jízdních řádech veřejné linkové dopravy, jde-li o linkovou osobní dopravu veřejnou.</w:t>
      </w:r>
    </w:p>
    <w:p w14:paraId="19130A24"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Alkoholickými nápoji se pro účely zařazení služby do příslušné sazby daně rozumí alkoholické nápoje podle zákona č. 65/2017 Sb., o ochraně zdraví před škodlivými účinky návykových látek, ve znění pozdějších předpisů.</w:t>
      </w:r>
    </w:p>
    <w:p w14:paraId="0A78B8D6" w14:textId="77777777" w:rsidR="009C132E" w:rsidRPr="00304F36" w:rsidRDefault="009C132E" w:rsidP="00304F36">
      <w:pPr>
        <w:widowControl w:val="0"/>
        <w:autoSpaceDE w:val="0"/>
        <w:autoSpaceDN w:val="0"/>
        <w:adjustRightInd w:val="0"/>
        <w:spacing w:before="120"/>
        <w:rPr>
          <w:szCs w:val="24"/>
        </w:rPr>
      </w:pPr>
      <w:r w:rsidRPr="00304F36">
        <w:rPr>
          <w:strike/>
          <w:szCs w:val="24"/>
        </w:rPr>
        <w:t>Za služby čištění vnitřních prostor prováděné v domácnostech a služby mytí oken prováděné v domácnostech se pro účely zařazení služby do příslušné sazby daně považuje úklid v obytném prostoru nebo rodinném domě. Za úklidové práce v domácnosti se považuje také úklid společných prostor bytového domu.</w:t>
      </w:r>
    </w:p>
    <w:p w14:paraId="54578E3B" w14:textId="77777777" w:rsidR="009C132E" w:rsidRPr="00304F36" w:rsidRDefault="009C132E" w:rsidP="0069775F">
      <w:pPr>
        <w:keepNext/>
        <w:keepLines/>
        <w:widowControl w:val="0"/>
        <w:autoSpaceDE w:val="0"/>
        <w:autoSpaceDN w:val="0"/>
        <w:adjustRightInd w:val="0"/>
        <w:spacing w:after="120"/>
        <w:jc w:val="right"/>
        <w:rPr>
          <w:b/>
          <w:bCs/>
          <w:szCs w:val="24"/>
        </w:rPr>
      </w:pPr>
      <w:r w:rsidRPr="00304F36">
        <w:rPr>
          <w:b/>
          <w:bCs/>
          <w:szCs w:val="24"/>
        </w:rPr>
        <w:t>Příloha č. 3 k zákonu č. 235/2004 Sb.</w:t>
      </w:r>
    </w:p>
    <w:p w14:paraId="3DF858E2" w14:textId="77777777" w:rsidR="009C132E" w:rsidRPr="00304F36" w:rsidRDefault="009C132E" w:rsidP="0069775F">
      <w:pPr>
        <w:keepNext/>
        <w:keepLines/>
        <w:widowControl w:val="0"/>
        <w:autoSpaceDE w:val="0"/>
        <w:autoSpaceDN w:val="0"/>
        <w:adjustRightInd w:val="0"/>
        <w:spacing w:after="120"/>
        <w:jc w:val="center"/>
        <w:rPr>
          <w:b/>
          <w:bCs/>
          <w:szCs w:val="24"/>
        </w:rPr>
      </w:pPr>
      <w:r w:rsidRPr="00304F36">
        <w:rPr>
          <w:b/>
          <w:bCs/>
          <w:szCs w:val="24"/>
        </w:rPr>
        <w:t xml:space="preserve">Seznam zboží podléhajícího </w:t>
      </w:r>
      <w:r w:rsidRPr="00304F36">
        <w:rPr>
          <w:b/>
          <w:bCs/>
          <w:strike/>
          <w:szCs w:val="24"/>
        </w:rPr>
        <w:t>první</w:t>
      </w:r>
      <w:r w:rsidRPr="00304F36">
        <w:rPr>
          <w:b/>
          <w:bCs/>
          <w:szCs w:val="24"/>
        </w:rPr>
        <w:t xml:space="preserve"> snížené sazbě daně </w:t>
      </w:r>
    </w:p>
    <w:p w14:paraId="7B769BB5" w14:textId="77777777" w:rsidR="009C132E" w:rsidRPr="00304F36" w:rsidRDefault="009C132E" w:rsidP="00304F36">
      <w:pPr>
        <w:keepNext/>
        <w:keepLines/>
        <w:widowControl w:val="0"/>
        <w:tabs>
          <w:tab w:val="left" w:pos="2552"/>
          <w:tab w:val="left" w:pos="2693"/>
          <w:tab w:val="left" w:pos="2835"/>
        </w:tabs>
        <w:autoSpaceDE w:val="0"/>
        <w:autoSpaceDN w:val="0"/>
        <w:adjustRightInd w:val="0"/>
        <w:rPr>
          <w:b/>
          <w:szCs w:val="24"/>
        </w:rPr>
      </w:pPr>
      <w:r w:rsidRPr="00304F36">
        <w:rPr>
          <w:b/>
          <w:szCs w:val="24"/>
        </w:rPr>
        <w:t>Kód nomenklatury</w:t>
      </w:r>
      <w:r w:rsidRPr="00304F36">
        <w:rPr>
          <w:b/>
          <w:szCs w:val="24"/>
        </w:rPr>
        <w:tab/>
        <w:t>Název zboží</w:t>
      </w:r>
    </w:p>
    <w:p w14:paraId="10406525" w14:textId="77777777" w:rsidR="009C132E" w:rsidRPr="00304F36" w:rsidRDefault="009C132E" w:rsidP="00304F36">
      <w:pPr>
        <w:keepNext/>
        <w:keepLines/>
        <w:widowControl w:val="0"/>
        <w:tabs>
          <w:tab w:val="left" w:pos="1701"/>
          <w:tab w:val="left" w:pos="2552"/>
          <w:tab w:val="left" w:pos="2693"/>
        </w:tabs>
        <w:autoSpaceDE w:val="0"/>
        <w:autoSpaceDN w:val="0"/>
        <w:adjustRightInd w:val="0"/>
        <w:spacing w:after="120"/>
        <w:rPr>
          <w:b/>
          <w:szCs w:val="24"/>
        </w:rPr>
      </w:pPr>
      <w:r w:rsidRPr="00304F36">
        <w:rPr>
          <w:b/>
          <w:szCs w:val="24"/>
        </w:rPr>
        <w:t>celního sazebníku</w:t>
      </w:r>
    </w:p>
    <w:p w14:paraId="1174EF9F"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01-05, 07-23, 25</w:t>
      </w:r>
      <w:r w:rsidRPr="00304F36">
        <w:rPr>
          <w:szCs w:val="24"/>
        </w:rPr>
        <w:tab/>
      </w:r>
      <w:r w:rsidRPr="00304F36">
        <w:rPr>
          <w:strike/>
          <w:szCs w:val="24"/>
        </w:rPr>
        <w:t>-</w:t>
      </w:r>
      <w:r w:rsidRPr="00304F36">
        <w:rPr>
          <w:strike/>
          <w:szCs w:val="24"/>
        </w:rPr>
        <w:tab/>
        <w:t>Potraviny včetně nápojů s výjimkou alkoholických nápojů</w:t>
      </w:r>
    </w:p>
    <w:p w14:paraId="4E195C8F"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a krmiva pro zvířata; živá zvířata, semena, rostliny a přísady,</w:t>
      </w:r>
    </w:p>
    <w:p w14:paraId="3E00C3D3"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obvykle určené k přípravě potravin; výrobky obvykle používané</w:t>
      </w:r>
    </w:p>
    <w:p w14:paraId="3E654261"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jako doplněk nebo náhražka potravin; voda.</w:t>
      </w:r>
    </w:p>
    <w:p w14:paraId="4DB05D14"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Mimo zboží zařazeného do číselných kódů 0402, 0404, 1901,</w:t>
      </w:r>
    </w:p>
    <w:p w14:paraId="01EF99F1"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2106 a 2201, které je zahrnuto v příloze č. 3a</w:t>
      </w:r>
    </w:p>
    <w:p w14:paraId="5FF16593" w14:textId="77777777" w:rsidR="009C132E" w:rsidRPr="00304F36" w:rsidRDefault="009C132E" w:rsidP="00304F36">
      <w:pPr>
        <w:widowControl w:val="0"/>
        <w:tabs>
          <w:tab w:val="left" w:pos="2552"/>
          <w:tab w:val="left" w:pos="2693"/>
        </w:tabs>
        <w:autoSpaceDE w:val="0"/>
        <w:autoSpaceDN w:val="0"/>
        <w:adjustRightInd w:val="0"/>
        <w:ind w:left="2693" w:hanging="2693"/>
        <w:rPr>
          <w:b/>
          <w:szCs w:val="24"/>
        </w:rPr>
      </w:pPr>
      <w:r w:rsidRPr="00304F36">
        <w:rPr>
          <w:b/>
          <w:szCs w:val="24"/>
        </w:rPr>
        <w:t>01-05, 07-23, 25</w:t>
      </w:r>
      <w:r w:rsidRPr="00304F36">
        <w:rPr>
          <w:b/>
          <w:szCs w:val="24"/>
        </w:rPr>
        <w:tab/>
        <w:t>-</w:t>
      </w:r>
      <w:r w:rsidRPr="00304F36">
        <w:rPr>
          <w:b/>
          <w:szCs w:val="24"/>
        </w:rPr>
        <w:tab/>
        <w:t>Potraviny; krmiva pro zvířata; živá zvířata, semena, rostliny a přísady, obvykle určené k přípravě potravin; výrobky obvykle používané jako doplněk nebo náhražka potravin.</w:t>
      </w:r>
    </w:p>
    <w:p w14:paraId="4AD2ACFE" w14:textId="08A63A3F" w:rsidR="009C132E" w:rsidRPr="00304F36" w:rsidRDefault="009C132E" w:rsidP="00304F36">
      <w:pPr>
        <w:widowControl w:val="0"/>
        <w:tabs>
          <w:tab w:val="left" w:pos="2552"/>
          <w:tab w:val="left" w:pos="2693"/>
        </w:tabs>
        <w:autoSpaceDE w:val="0"/>
        <w:autoSpaceDN w:val="0"/>
        <w:adjustRightInd w:val="0"/>
        <w:ind w:left="2693" w:hanging="2693"/>
        <w:rPr>
          <w:b/>
          <w:szCs w:val="24"/>
        </w:rPr>
      </w:pPr>
      <w:r w:rsidRPr="00304F36">
        <w:rPr>
          <w:b/>
          <w:szCs w:val="24"/>
        </w:rPr>
        <w:tab/>
      </w:r>
      <w:r w:rsidRPr="00304F36">
        <w:rPr>
          <w:b/>
          <w:szCs w:val="24"/>
        </w:rPr>
        <w:tab/>
        <w:t xml:space="preserve">Mimo nápojů </w:t>
      </w:r>
      <w:r w:rsidR="00304F36" w:rsidRPr="00304F36">
        <w:rPr>
          <w:b/>
          <w:szCs w:val="24"/>
        </w:rPr>
        <w:t>a</w:t>
      </w:r>
      <w:r w:rsidR="00304F36">
        <w:rPr>
          <w:b/>
          <w:szCs w:val="24"/>
        </w:rPr>
        <w:t> </w:t>
      </w:r>
      <w:r w:rsidRPr="00304F36">
        <w:rPr>
          <w:b/>
          <w:szCs w:val="24"/>
        </w:rPr>
        <w:t>vody; to neplatí pro tekuté mléčné výrobky pod kódem nomenklatury celního sazebníku v kapitole 4.</w:t>
      </w:r>
    </w:p>
    <w:p w14:paraId="0F436F08" w14:textId="77777777" w:rsidR="009C132E" w:rsidRPr="00304F36" w:rsidRDefault="009C132E" w:rsidP="00304F36">
      <w:pPr>
        <w:widowControl w:val="0"/>
        <w:tabs>
          <w:tab w:val="left" w:pos="2552"/>
          <w:tab w:val="left" w:pos="2693"/>
        </w:tabs>
        <w:autoSpaceDE w:val="0"/>
        <w:autoSpaceDN w:val="0"/>
        <w:adjustRightInd w:val="0"/>
        <w:ind w:left="2693" w:hanging="2693"/>
        <w:rPr>
          <w:b/>
          <w:szCs w:val="24"/>
        </w:rPr>
      </w:pPr>
      <w:r w:rsidRPr="00304F36">
        <w:rPr>
          <w:b/>
          <w:szCs w:val="24"/>
        </w:rPr>
        <w:t>2201</w:t>
      </w:r>
      <w:r w:rsidRPr="00304F36">
        <w:rPr>
          <w:b/>
          <w:szCs w:val="24"/>
        </w:rPr>
        <w:tab/>
        <w:t>-</w:t>
      </w:r>
      <w:r w:rsidRPr="00304F36">
        <w:rPr>
          <w:b/>
          <w:szCs w:val="24"/>
        </w:rPr>
        <w:tab/>
        <w:t>Pitná voda.</w:t>
      </w:r>
    </w:p>
    <w:p w14:paraId="290748D2"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06</w:t>
      </w:r>
      <w:r w:rsidRPr="00304F36">
        <w:rPr>
          <w:szCs w:val="24"/>
        </w:rPr>
        <w:tab/>
      </w:r>
      <w:r w:rsidRPr="00304F36">
        <w:rPr>
          <w:szCs w:val="24"/>
        </w:rPr>
        <w:tab/>
      </w:r>
      <w:r w:rsidRPr="00304F36">
        <w:rPr>
          <w:strike/>
          <w:szCs w:val="24"/>
        </w:rPr>
        <w:t>Živé dřeviny a jiné rostliny; cibule, kořeny a podobné; řezané</w:t>
      </w:r>
    </w:p>
    <w:p w14:paraId="17815BA3" w14:textId="77777777" w:rsidR="009C132E" w:rsidRPr="00304F36" w:rsidRDefault="009C132E" w:rsidP="00304F36">
      <w:pPr>
        <w:widowControl w:val="0"/>
        <w:tabs>
          <w:tab w:val="left" w:pos="2552"/>
          <w:tab w:val="left" w:pos="2693"/>
        </w:tabs>
        <w:autoSpaceDE w:val="0"/>
        <w:autoSpaceDN w:val="0"/>
        <w:adjustRightInd w:val="0"/>
        <w:spacing w:after="60"/>
        <w:rPr>
          <w:szCs w:val="24"/>
        </w:rPr>
      </w:pPr>
      <w:r w:rsidRPr="00304F36">
        <w:rPr>
          <w:szCs w:val="24"/>
        </w:rPr>
        <w:tab/>
      </w:r>
      <w:r w:rsidRPr="00304F36">
        <w:rPr>
          <w:szCs w:val="24"/>
        </w:rPr>
        <w:tab/>
      </w:r>
      <w:r w:rsidRPr="00304F36">
        <w:rPr>
          <w:strike/>
          <w:szCs w:val="24"/>
        </w:rPr>
        <w:t>květiny a dekorativní listoví</w:t>
      </w:r>
      <w:r w:rsidRPr="00304F36">
        <w:rPr>
          <w:szCs w:val="24"/>
        </w:rPr>
        <w:t>.</w:t>
      </w:r>
    </w:p>
    <w:p w14:paraId="58A52A4B" w14:textId="77777777" w:rsidR="009C132E" w:rsidRPr="00304F36" w:rsidRDefault="009C132E" w:rsidP="00304F36">
      <w:pPr>
        <w:widowControl w:val="0"/>
        <w:tabs>
          <w:tab w:val="left" w:pos="2552"/>
          <w:tab w:val="left" w:pos="2693"/>
        </w:tabs>
        <w:autoSpaceDE w:val="0"/>
        <w:autoSpaceDN w:val="0"/>
        <w:adjustRightInd w:val="0"/>
        <w:rPr>
          <w:b/>
          <w:szCs w:val="24"/>
        </w:rPr>
      </w:pPr>
      <w:r w:rsidRPr="00304F36">
        <w:rPr>
          <w:b/>
          <w:szCs w:val="24"/>
        </w:rPr>
        <w:t>0601, 0602</w:t>
      </w:r>
      <w:r w:rsidRPr="00304F36">
        <w:rPr>
          <w:szCs w:val="24"/>
        </w:rPr>
        <w:tab/>
        <w:t xml:space="preserve">- </w:t>
      </w:r>
      <w:r w:rsidRPr="00304F36">
        <w:rPr>
          <w:b/>
          <w:szCs w:val="24"/>
        </w:rPr>
        <w:t>Živé dřeviny a jiné rostliny; cibule, kořeny a podobné.</w:t>
      </w:r>
    </w:p>
    <w:p w14:paraId="53547449" w14:textId="77777777" w:rsidR="009C132E" w:rsidRPr="00304F36" w:rsidRDefault="009C132E" w:rsidP="00304F36">
      <w:pPr>
        <w:widowControl w:val="0"/>
        <w:tabs>
          <w:tab w:val="left" w:pos="2552"/>
          <w:tab w:val="left" w:pos="2693"/>
        </w:tabs>
        <w:autoSpaceDE w:val="0"/>
        <w:autoSpaceDN w:val="0"/>
        <w:adjustRightInd w:val="0"/>
        <w:spacing w:after="60"/>
        <w:rPr>
          <w:szCs w:val="24"/>
        </w:rPr>
      </w:pPr>
      <w:r w:rsidRPr="00304F36">
        <w:rPr>
          <w:szCs w:val="24"/>
        </w:rPr>
        <w:t>07-12</w:t>
      </w:r>
      <w:r w:rsidRPr="00304F36">
        <w:rPr>
          <w:szCs w:val="24"/>
        </w:rPr>
        <w:tab/>
      </w:r>
      <w:r w:rsidRPr="00304F36">
        <w:rPr>
          <w:szCs w:val="24"/>
        </w:rPr>
        <w:tab/>
        <w:t>Rostliny a semena</w:t>
      </w:r>
    </w:p>
    <w:p w14:paraId="69FDE3B7" w14:textId="77777777" w:rsidR="009C132E" w:rsidRPr="00304F36" w:rsidRDefault="009C132E" w:rsidP="00304F36">
      <w:pPr>
        <w:widowControl w:val="0"/>
        <w:tabs>
          <w:tab w:val="left" w:pos="2552"/>
          <w:tab w:val="left" w:pos="2693"/>
          <w:tab w:val="left" w:pos="2835"/>
        </w:tabs>
        <w:autoSpaceDE w:val="0"/>
        <w:autoSpaceDN w:val="0"/>
        <w:adjustRightInd w:val="0"/>
        <w:rPr>
          <w:strike/>
          <w:szCs w:val="24"/>
        </w:rPr>
      </w:pPr>
      <w:r w:rsidRPr="00304F36">
        <w:rPr>
          <w:strike/>
          <w:szCs w:val="24"/>
        </w:rPr>
        <w:t>28-30</w:t>
      </w:r>
      <w:r w:rsidRPr="00304F36">
        <w:rPr>
          <w:szCs w:val="24"/>
        </w:rPr>
        <w:tab/>
      </w:r>
      <w:r w:rsidRPr="00304F36">
        <w:rPr>
          <w:strike/>
          <w:szCs w:val="24"/>
        </w:rPr>
        <w:t>-</w:t>
      </w:r>
      <w:r w:rsidRPr="00304F36">
        <w:rPr>
          <w:strike/>
          <w:szCs w:val="24"/>
        </w:rPr>
        <w:tab/>
        <w:t xml:space="preserve">Radiofarmaka, sorbit pro diabetiky, aspartam, sacharin a jeho soli, </w:t>
      </w:r>
    </w:p>
    <w:p w14:paraId="4C15E375" w14:textId="77777777" w:rsidR="009C132E" w:rsidRPr="00304F36" w:rsidRDefault="009C132E" w:rsidP="00304F36">
      <w:pPr>
        <w:widowControl w:val="0"/>
        <w:tabs>
          <w:tab w:val="left" w:pos="2552"/>
          <w:tab w:val="left" w:pos="2693"/>
          <w:tab w:val="left" w:pos="2835"/>
        </w:tabs>
        <w:autoSpaceDE w:val="0"/>
        <w:autoSpaceDN w:val="0"/>
        <w:adjustRightInd w:val="0"/>
        <w:rPr>
          <w:strike/>
          <w:szCs w:val="24"/>
        </w:rPr>
      </w:pPr>
      <w:r w:rsidRPr="00304F36">
        <w:rPr>
          <w:szCs w:val="24"/>
        </w:rPr>
        <w:lastRenderedPageBreak/>
        <w:tab/>
      </w:r>
      <w:r w:rsidRPr="00304F36">
        <w:rPr>
          <w:szCs w:val="24"/>
        </w:rPr>
        <w:tab/>
      </w:r>
      <w:r w:rsidRPr="00304F36">
        <w:rPr>
          <w:strike/>
          <w:szCs w:val="24"/>
        </w:rPr>
        <w:t>antibiotika, farmaceutické výrobky - jen určené pro zdravotní</w:t>
      </w:r>
    </w:p>
    <w:p w14:paraId="7EC3E2A1" w14:textId="77777777" w:rsidR="009C132E" w:rsidRPr="00304F36" w:rsidRDefault="009C132E" w:rsidP="00304F36">
      <w:pPr>
        <w:widowControl w:val="0"/>
        <w:tabs>
          <w:tab w:val="left" w:pos="2552"/>
          <w:tab w:val="left" w:pos="2693"/>
          <w:tab w:val="left" w:pos="2835"/>
        </w:tabs>
        <w:autoSpaceDE w:val="0"/>
        <w:autoSpaceDN w:val="0"/>
        <w:adjustRightInd w:val="0"/>
        <w:rPr>
          <w:strike/>
          <w:szCs w:val="24"/>
        </w:rPr>
      </w:pPr>
      <w:r w:rsidRPr="00304F36">
        <w:rPr>
          <w:szCs w:val="24"/>
        </w:rPr>
        <w:tab/>
      </w:r>
      <w:r w:rsidRPr="00304F36">
        <w:rPr>
          <w:szCs w:val="24"/>
        </w:rPr>
        <w:tab/>
      </w:r>
      <w:r w:rsidRPr="00304F36">
        <w:rPr>
          <w:strike/>
          <w:szCs w:val="24"/>
        </w:rPr>
        <w:t>služby, prevenci nemocí a léčbu pro humánní lékařské účely.</w:t>
      </w:r>
    </w:p>
    <w:p w14:paraId="3BDA469B"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Mimo zboží zařazeného do číselných kódů 2843-2846, 2852,</w:t>
      </w:r>
    </w:p>
    <w:p w14:paraId="3FD3758F"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3002, 3003, 3004, 3006, které je zahrnuto v příloze č. 3a.</w:t>
      </w:r>
    </w:p>
    <w:p w14:paraId="2E51D334" w14:textId="0E68D48E" w:rsidR="009C132E" w:rsidRPr="00304F36" w:rsidRDefault="009C132E" w:rsidP="00304F36">
      <w:pPr>
        <w:widowControl w:val="0"/>
        <w:tabs>
          <w:tab w:val="left" w:pos="2552"/>
          <w:tab w:val="left" w:pos="2693"/>
        </w:tabs>
        <w:autoSpaceDE w:val="0"/>
        <w:autoSpaceDN w:val="0"/>
        <w:adjustRightInd w:val="0"/>
        <w:spacing w:after="60"/>
        <w:ind w:left="2550" w:hanging="2550"/>
        <w:rPr>
          <w:b/>
          <w:szCs w:val="24"/>
        </w:rPr>
      </w:pPr>
      <w:r w:rsidRPr="00304F36">
        <w:rPr>
          <w:b/>
          <w:szCs w:val="24"/>
        </w:rPr>
        <w:t>28-30</w:t>
      </w:r>
      <w:r w:rsidRPr="00304F36">
        <w:rPr>
          <w:b/>
          <w:szCs w:val="24"/>
        </w:rPr>
        <w:tab/>
        <w:t xml:space="preserve">- Sorbit pro diabetiky, aspartam, sacharin </w:t>
      </w:r>
      <w:r w:rsidR="00304F36" w:rsidRPr="00304F36">
        <w:rPr>
          <w:b/>
          <w:szCs w:val="24"/>
        </w:rPr>
        <w:t>a</w:t>
      </w:r>
      <w:r w:rsidR="00304F36">
        <w:rPr>
          <w:b/>
          <w:szCs w:val="24"/>
        </w:rPr>
        <w:t> </w:t>
      </w:r>
      <w:r w:rsidRPr="00304F36">
        <w:rPr>
          <w:b/>
          <w:szCs w:val="24"/>
        </w:rPr>
        <w:t xml:space="preserve">jeho soli, antibiotika, farmaceutické výrobky - jen určené pro zdravotní služby, prevenci nemocí </w:t>
      </w:r>
      <w:r w:rsidR="00304F36" w:rsidRPr="00304F36">
        <w:rPr>
          <w:b/>
          <w:szCs w:val="24"/>
        </w:rPr>
        <w:t>a</w:t>
      </w:r>
      <w:r w:rsidR="00304F36">
        <w:rPr>
          <w:b/>
          <w:szCs w:val="24"/>
        </w:rPr>
        <w:t> </w:t>
      </w:r>
      <w:r w:rsidRPr="00304F36">
        <w:rPr>
          <w:b/>
          <w:szCs w:val="24"/>
        </w:rPr>
        <w:t xml:space="preserve">léčbu pro humánní lékařské účely; radiofarmaka, očkovací látky, léky, kontrastní prostředky pro rentgenová vyšetření, diagnostické reagencie určené </w:t>
      </w:r>
      <w:r w:rsidR="00304F36" w:rsidRPr="00304F36">
        <w:rPr>
          <w:b/>
          <w:szCs w:val="24"/>
        </w:rPr>
        <w:t>k</w:t>
      </w:r>
      <w:r w:rsidR="00304F36">
        <w:rPr>
          <w:b/>
          <w:szCs w:val="24"/>
        </w:rPr>
        <w:t> </w:t>
      </w:r>
      <w:r w:rsidRPr="00304F36">
        <w:rPr>
          <w:b/>
          <w:szCs w:val="24"/>
        </w:rPr>
        <w:t xml:space="preserve">podávání pacientům, chemické antikoncepční přípravky na hormonálním základě - určené pro zdravotní </w:t>
      </w:r>
      <w:r w:rsidR="00304F36" w:rsidRPr="00304F36">
        <w:rPr>
          <w:b/>
          <w:szCs w:val="24"/>
        </w:rPr>
        <w:t>a</w:t>
      </w:r>
      <w:r w:rsidR="00304F36">
        <w:rPr>
          <w:b/>
          <w:szCs w:val="24"/>
        </w:rPr>
        <w:t> </w:t>
      </w:r>
      <w:r w:rsidRPr="00304F36">
        <w:rPr>
          <w:b/>
          <w:szCs w:val="24"/>
        </w:rPr>
        <w:t xml:space="preserve">veterinární služby, prevenci nemocí </w:t>
      </w:r>
      <w:r w:rsidR="00304F36" w:rsidRPr="00304F36">
        <w:rPr>
          <w:b/>
          <w:szCs w:val="24"/>
        </w:rPr>
        <w:t>a</w:t>
      </w:r>
      <w:r w:rsidR="00304F36">
        <w:rPr>
          <w:b/>
          <w:szCs w:val="24"/>
        </w:rPr>
        <w:t> </w:t>
      </w:r>
      <w:r w:rsidRPr="00304F36">
        <w:rPr>
          <w:b/>
          <w:szCs w:val="24"/>
        </w:rPr>
        <w:t xml:space="preserve">léčbu pro humánní </w:t>
      </w:r>
      <w:r w:rsidR="00304F36" w:rsidRPr="00304F36">
        <w:rPr>
          <w:b/>
          <w:szCs w:val="24"/>
        </w:rPr>
        <w:t>a</w:t>
      </w:r>
      <w:r w:rsidR="00304F36">
        <w:rPr>
          <w:b/>
          <w:szCs w:val="24"/>
        </w:rPr>
        <w:t> </w:t>
      </w:r>
      <w:r w:rsidRPr="00304F36">
        <w:rPr>
          <w:b/>
          <w:szCs w:val="24"/>
        </w:rPr>
        <w:t>veterinární lékařské účely.</w:t>
      </w:r>
    </w:p>
    <w:p w14:paraId="14204D15" w14:textId="77777777" w:rsidR="009C132E" w:rsidRPr="00304F36" w:rsidRDefault="009C132E" w:rsidP="00304F36">
      <w:pPr>
        <w:widowControl w:val="0"/>
        <w:tabs>
          <w:tab w:val="left" w:pos="2552"/>
          <w:tab w:val="left" w:pos="2693"/>
        </w:tabs>
        <w:autoSpaceDE w:val="0"/>
        <w:autoSpaceDN w:val="0"/>
        <w:adjustRightInd w:val="0"/>
        <w:ind w:left="2550" w:hanging="2550"/>
        <w:rPr>
          <w:b/>
          <w:szCs w:val="24"/>
        </w:rPr>
      </w:pPr>
      <w:r w:rsidRPr="00304F36">
        <w:rPr>
          <w:b/>
          <w:szCs w:val="24"/>
        </w:rPr>
        <w:t>4902 90, 4904, 4905,</w:t>
      </w:r>
      <w:r w:rsidRPr="00304F36">
        <w:rPr>
          <w:b/>
          <w:szCs w:val="24"/>
        </w:rPr>
        <w:tab/>
        <w:t>-</w:t>
      </w:r>
      <w:r w:rsidRPr="00304F36">
        <w:rPr>
          <w:b/>
          <w:szCs w:val="24"/>
        </w:rPr>
        <w:tab/>
        <w:t xml:space="preserve">Noviny, časopisy, periodika, hudebniny a kartografické </w:t>
      </w:r>
    </w:p>
    <w:p w14:paraId="3639D447" w14:textId="77777777" w:rsidR="009C132E" w:rsidRPr="00304F36" w:rsidRDefault="009C132E" w:rsidP="00304F36">
      <w:pPr>
        <w:widowControl w:val="0"/>
        <w:tabs>
          <w:tab w:val="left" w:pos="2552"/>
          <w:tab w:val="left" w:pos="2693"/>
        </w:tabs>
        <w:autoSpaceDE w:val="0"/>
        <w:autoSpaceDN w:val="0"/>
        <w:adjustRightInd w:val="0"/>
        <w:ind w:left="2550" w:hanging="2550"/>
        <w:rPr>
          <w:b/>
          <w:szCs w:val="24"/>
        </w:rPr>
      </w:pPr>
      <w:r w:rsidRPr="00304F36">
        <w:rPr>
          <w:b/>
          <w:szCs w:val="24"/>
        </w:rPr>
        <w:t>4911, 8523</w:t>
      </w:r>
      <w:r w:rsidRPr="00304F36">
        <w:rPr>
          <w:b/>
          <w:szCs w:val="24"/>
        </w:rPr>
        <w:tab/>
        <w:t>výrobky, včetně zvukového záznamu přednesu jejich obsahu, pokud</w:t>
      </w:r>
    </w:p>
    <w:p w14:paraId="639183BA" w14:textId="77777777" w:rsidR="009C132E" w:rsidRPr="00304F36" w:rsidRDefault="009C132E" w:rsidP="00304F36">
      <w:pPr>
        <w:widowControl w:val="0"/>
        <w:tabs>
          <w:tab w:val="left" w:pos="2552"/>
          <w:tab w:val="left" w:pos="2693"/>
        </w:tabs>
        <w:autoSpaceDE w:val="0"/>
        <w:autoSpaceDN w:val="0"/>
        <w:adjustRightInd w:val="0"/>
        <w:rPr>
          <w:b/>
          <w:szCs w:val="24"/>
        </w:rPr>
      </w:pPr>
      <w:r w:rsidRPr="00304F36">
        <w:rPr>
          <w:b/>
          <w:szCs w:val="24"/>
        </w:rPr>
        <w:tab/>
      </w:r>
      <w:r w:rsidRPr="00304F36">
        <w:rPr>
          <w:b/>
          <w:szCs w:val="24"/>
        </w:rPr>
        <w:tab/>
        <w:t>-</w:t>
      </w:r>
      <w:r w:rsidRPr="00304F36">
        <w:rPr>
          <w:b/>
          <w:szCs w:val="24"/>
        </w:rPr>
        <w:tab/>
        <w:t>jsou obsaženy na hmotném nosiči a</w:t>
      </w:r>
    </w:p>
    <w:p w14:paraId="607771E7" w14:textId="77777777" w:rsidR="009C132E" w:rsidRPr="00304F36" w:rsidRDefault="009C132E" w:rsidP="00304F36">
      <w:pPr>
        <w:widowControl w:val="0"/>
        <w:tabs>
          <w:tab w:val="left" w:pos="2552"/>
          <w:tab w:val="left" w:pos="2693"/>
        </w:tabs>
        <w:autoSpaceDE w:val="0"/>
        <w:autoSpaceDN w:val="0"/>
        <w:adjustRightInd w:val="0"/>
        <w:spacing w:after="60"/>
        <w:ind w:left="2832" w:hanging="2832"/>
        <w:rPr>
          <w:strike/>
          <w:szCs w:val="24"/>
        </w:rPr>
      </w:pPr>
      <w:r w:rsidRPr="00304F36">
        <w:rPr>
          <w:b/>
          <w:szCs w:val="24"/>
        </w:rPr>
        <w:tab/>
      </w:r>
      <w:r w:rsidRPr="00304F36">
        <w:rPr>
          <w:b/>
          <w:szCs w:val="24"/>
        </w:rPr>
        <w:tab/>
        <w:t>-</w:t>
      </w:r>
      <w:r w:rsidRPr="00304F36">
        <w:rPr>
          <w:b/>
          <w:szCs w:val="24"/>
        </w:rPr>
        <w:tab/>
        <w:t>nejde o zboží, u kterého reklama podle zákona upravujícího regulaci reklamy představuje více než 50 % obsahu nebo které se výlučně nebo převážně sestává z hudebního zvukového obsahu nebo audiovizuálního obsahu.</w:t>
      </w:r>
    </w:p>
    <w:p w14:paraId="61598402" w14:textId="77777777"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 xml:space="preserve">01-96 </w:t>
      </w:r>
      <w:r w:rsidRPr="00304F36">
        <w:rPr>
          <w:szCs w:val="24"/>
        </w:rPr>
        <w:tab/>
        <w:t>-</w:t>
      </w:r>
      <w:r w:rsidRPr="00304F36">
        <w:rPr>
          <w:szCs w:val="24"/>
        </w:rPr>
        <w:tab/>
        <w:t>Zdravotnické prostředky nebo příslušenství zdravotnických</w:t>
      </w:r>
    </w:p>
    <w:p w14:paraId="422A1971" w14:textId="77777777"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ab/>
      </w:r>
      <w:r w:rsidRPr="00304F36">
        <w:rPr>
          <w:szCs w:val="24"/>
        </w:rPr>
        <w:tab/>
        <w:t>prostředků podle právního předpisu upravujícího</w:t>
      </w:r>
    </w:p>
    <w:p w14:paraId="641EE049" w14:textId="77777777"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ab/>
      </w:r>
      <w:r w:rsidRPr="00304F36">
        <w:rPr>
          <w:szCs w:val="24"/>
        </w:rPr>
        <w:tab/>
        <w:t>zdravotnické prostředky, které jsou obvykle určeny pro</w:t>
      </w:r>
    </w:p>
    <w:p w14:paraId="0F8F415D" w14:textId="77777777"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ab/>
      </w:r>
      <w:r w:rsidRPr="00304F36">
        <w:rPr>
          <w:szCs w:val="24"/>
        </w:rPr>
        <w:tab/>
        <w:t>výlučnou osobní potřebu nemocných nebo zdravotně</w:t>
      </w:r>
    </w:p>
    <w:p w14:paraId="05CB5565" w14:textId="77777777"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ab/>
      </w:r>
      <w:r w:rsidRPr="00304F36">
        <w:rPr>
          <w:szCs w:val="24"/>
        </w:rPr>
        <w:tab/>
        <w:t>postižených k léčení nemoci, zdravotního postižení nebo ke</w:t>
      </w:r>
    </w:p>
    <w:p w14:paraId="6497B78A" w14:textId="77777777"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ab/>
      </w:r>
      <w:r w:rsidRPr="00304F36">
        <w:rPr>
          <w:szCs w:val="24"/>
        </w:rPr>
        <w:tab/>
        <w:t>zmírnění jejich důsledků a které lze zařadit do</w:t>
      </w:r>
    </w:p>
    <w:p w14:paraId="2B691DA6" w14:textId="67A605F0" w:rsidR="009C132E" w:rsidRPr="00304F36" w:rsidRDefault="009C132E" w:rsidP="00304F36">
      <w:pPr>
        <w:widowControl w:val="0"/>
        <w:tabs>
          <w:tab w:val="left" w:pos="2552"/>
          <w:tab w:val="left" w:pos="2693"/>
          <w:tab w:val="left" w:pos="2835"/>
        </w:tabs>
        <w:autoSpaceDE w:val="0"/>
        <w:autoSpaceDN w:val="0"/>
        <w:adjustRightInd w:val="0"/>
        <w:rPr>
          <w:szCs w:val="24"/>
        </w:rPr>
      </w:pPr>
      <w:r w:rsidRPr="00304F36">
        <w:rPr>
          <w:szCs w:val="24"/>
        </w:rPr>
        <w:tab/>
      </w:r>
      <w:r w:rsidRPr="00304F36">
        <w:rPr>
          <w:szCs w:val="24"/>
        </w:rPr>
        <w:tab/>
        <w:t>-</w:t>
      </w:r>
      <w:r w:rsidRPr="00304F36">
        <w:rPr>
          <w:szCs w:val="24"/>
        </w:rPr>
        <w:tab/>
        <w:t xml:space="preserve">úhradové skupiny v tabulce č. 1 oddílu C přílohy </w:t>
      </w:r>
      <w:r w:rsidR="00304F36" w:rsidRPr="00304F36">
        <w:rPr>
          <w:szCs w:val="24"/>
        </w:rPr>
        <w:t>č.</w:t>
      </w:r>
      <w:r w:rsidR="00304F36">
        <w:rPr>
          <w:szCs w:val="24"/>
        </w:rPr>
        <w:t> </w:t>
      </w:r>
      <w:r w:rsidRPr="00304F36">
        <w:rPr>
          <w:szCs w:val="24"/>
        </w:rPr>
        <w:t>3</w:t>
      </w:r>
    </w:p>
    <w:p w14:paraId="7AA32E16"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szCs w:val="24"/>
        </w:rPr>
        <w:tab/>
      </w:r>
      <w:r w:rsidRPr="00304F36">
        <w:rPr>
          <w:szCs w:val="24"/>
        </w:rPr>
        <w:tab/>
      </w:r>
      <w:r w:rsidRPr="00304F36">
        <w:rPr>
          <w:szCs w:val="24"/>
        </w:rPr>
        <w:tab/>
        <w:t xml:space="preserve">k zákonu o veřejném zdravotním </w:t>
      </w:r>
      <w:r w:rsidRPr="00304F36">
        <w:rPr>
          <w:color w:val="000000" w:themeColor="text1"/>
          <w:szCs w:val="24"/>
        </w:rPr>
        <w:t>pojištění, pokud se nejedná</w:t>
      </w:r>
    </w:p>
    <w:p w14:paraId="612BF874"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o zdravotnické prostředky, které lze zařadit do úhradové</w:t>
      </w:r>
    </w:p>
    <w:p w14:paraId="6EE75AB8"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skupiny „Nekategorizované zdravotnické prostředky“, vatu</w:t>
      </w:r>
    </w:p>
    <w:p w14:paraId="3C904A37"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buničitou nebo náplast s výjimkou hypoalergenní náplasti,</w:t>
      </w:r>
    </w:p>
    <w:p w14:paraId="067C061D" w14:textId="77777777" w:rsidR="009C132E" w:rsidRPr="00304F36" w:rsidRDefault="009C132E" w:rsidP="00304F36">
      <w:pPr>
        <w:widowControl w:val="0"/>
        <w:tabs>
          <w:tab w:val="left" w:pos="2552"/>
          <w:tab w:val="left" w:pos="2693"/>
          <w:tab w:val="left" w:pos="2835"/>
        </w:tabs>
        <w:autoSpaceDE w:val="0"/>
        <w:autoSpaceDN w:val="0"/>
        <w:adjustRightInd w:val="0"/>
        <w:spacing w:after="6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přílohy č. 4 k zákonu o veřejném zdravotním pojištění.</w:t>
      </w:r>
    </w:p>
    <w:p w14:paraId="5F0329C0"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01 – 96</w:t>
      </w:r>
      <w:r w:rsidRPr="00304F36">
        <w:rPr>
          <w:color w:val="000000" w:themeColor="text1"/>
          <w:szCs w:val="24"/>
        </w:rPr>
        <w:tab/>
        <w:t>-</w:t>
      </w:r>
      <w:r w:rsidRPr="00304F36">
        <w:rPr>
          <w:color w:val="000000" w:themeColor="text1"/>
          <w:szCs w:val="24"/>
        </w:rPr>
        <w:tab/>
        <w:t>Zdravotnické prostředky nebo příslušenství zdravotnických</w:t>
      </w:r>
    </w:p>
    <w:p w14:paraId="176592D4"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 xml:space="preserve">prostředků podle právního předpisu upravujícího </w:t>
      </w:r>
    </w:p>
    <w:p w14:paraId="2EBE8DF5"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zdravotnické prostředky, které jsou obvykle určeny pro výlučnou</w:t>
      </w:r>
    </w:p>
    <w:p w14:paraId="5F58B9A8"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osobní potřebu nemocných nebo zdravotně</w:t>
      </w:r>
    </w:p>
    <w:p w14:paraId="69D75113"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postižených k léčení nemoci, zdravotního postižení nebo ke</w:t>
      </w:r>
    </w:p>
    <w:p w14:paraId="044E2717"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zmírnění jejich důsledků, pokud se jedná o zdravotnické</w:t>
      </w:r>
    </w:p>
    <w:p w14:paraId="453E4105"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prostředky zhotovené podle předpisu kvalifikovaného</w:t>
      </w:r>
    </w:p>
    <w:p w14:paraId="00514858"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zdravotnického pracovníka, kterým tento pracovník vydává</w:t>
      </w:r>
    </w:p>
    <w:p w14:paraId="4950FE2F"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individuální návrh charakteristik zdravotnického prostředku</w:t>
      </w:r>
    </w:p>
    <w:p w14:paraId="43341CFA" w14:textId="77777777" w:rsidR="009C132E" w:rsidRPr="00304F36" w:rsidRDefault="009C132E" w:rsidP="00304F36">
      <w:pPr>
        <w:widowControl w:val="0"/>
        <w:tabs>
          <w:tab w:val="left" w:pos="2552"/>
          <w:tab w:val="left" w:pos="2693"/>
        </w:tabs>
        <w:autoSpaceDE w:val="0"/>
        <w:autoSpaceDN w:val="0"/>
        <w:adjustRightInd w:val="0"/>
        <w:spacing w:after="60"/>
        <w:rPr>
          <w:color w:val="000000" w:themeColor="text1"/>
          <w:szCs w:val="24"/>
        </w:rPr>
      </w:pPr>
      <w:r w:rsidRPr="00304F36">
        <w:rPr>
          <w:color w:val="000000" w:themeColor="text1"/>
          <w:szCs w:val="24"/>
        </w:rPr>
        <w:tab/>
      </w:r>
      <w:r w:rsidRPr="00304F36">
        <w:rPr>
          <w:color w:val="000000" w:themeColor="text1"/>
          <w:szCs w:val="24"/>
        </w:rPr>
        <w:tab/>
        <w:t>určeného k použití pouze pro jednoho konkrétního pacienta.</w:t>
      </w:r>
    </w:p>
    <w:p w14:paraId="41488B1F"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90</w:t>
      </w:r>
      <w:r w:rsidRPr="00304F36">
        <w:rPr>
          <w:color w:val="000000" w:themeColor="text1"/>
          <w:szCs w:val="24"/>
        </w:rPr>
        <w:tab/>
        <w:t>-</w:t>
      </w:r>
      <w:r w:rsidRPr="00304F36">
        <w:rPr>
          <w:color w:val="000000" w:themeColor="text1"/>
          <w:szCs w:val="24"/>
        </w:rPr>
        <w:tab/>
        <w:t>Ortopedické pomůcky a přístroje, včetně berlí, chirurgických pásů</w:t>
      </w:r>
    </w:p>
    <w:p w14:paraId="170DF81C"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a kýlních pásů; dlahy a jiné prostředky k léčbě zlomenin; umělé</w:t>
      </w:r>
    </w:p>
    <w:p w14:paraId="0DF40777"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části těla; pomůcky pro nedoslýchavé a jiné prostředky nošené</w:t>
      </w:r>
    </w:p>
    <w:p w14:paraId="65CF2A08"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v ruce nebo na těle anebo implantované v organismu ke</w:t>
      </w:r>
    </w:p>
    <w:p w14:paraId="578C71E3"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kompenzování následků nějaké vady nebo neschopnosti, a to</w:t>
      </w:r>
    </w:p>
    <w:p w14:paraId="41F9EA68"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pouze zdravotnické prostředky nebo příslušenství</w:t>
      </w:r>
    </w:p>
    <w:p w14:paraId="2BA26290"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zdravotnických prostředků podle právního předpisu</w:t>
      </w:r>
    </w:p>
    <w:p w14:paraId="0FABEC6E"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lastRenderedPageBreak/>
        <w:tab/>
      </w:r>
      <w:r w:rsidRPr="00304F36">
        <w:rPr>
          <w:color w:val="000000" w:themeColor="text1"/>
          <w:szCs w:val="24"/>
        </w:rPr>
        <w:tab/>
        <w:t>upravujícího zdravotnické prostředky, pokud jsou obvykle</w:t>
      </w:r>
    </w:p>
    <w:p w14:paraId="519A01B1"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určeny pro výlučnou osobní potřebu nemocných</w:t>
      </w:r>
    </w:p>
    <w:p w14:paraId="1C3FB2F4" w14:textId="77777777" w:rsidR="009C132E" w:rsidRPr="00304F36" w:rsidRDefault="009C132E" w:rsidP="00304F36">
      <w:pPr>
        <w:widowControl w:val="0"/>
        <w:tabs>
          <w:tab w:val="left" w:pos="2552"/>
          <w:tab w:val="left" w:pos="2693"/>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nebo zdravotně postižených k léčení nemoci nebo zdravotního</w:t>
      </w:r>
    </w:p>
    <w:p w14:paraId="52C0F156" w14:textId="77777777" w:rsidR="009C132E" w:rsidRPr="00304F36" w:rsidRDefault="009C132E" w:rsidP="00304F36">
      <w:pPr>
        <w:widowControl w:val="0"/>
        <w:tabs>
          <w:tab w:val="left" w:pos="2552"/>
          <w:tab w:val="left" w:pos="2693"/>
        </w:tabs>
        <w:autoSpaceDE w:val="0"/>
        <w:autoSpaceDN w:val="0"/>
        <w:adjustRightInd w:val="0"/>
        <w:spacing w:after="60"/>
        <w:rPr>
          <w:color w:val="000000" w:themeColor="text1"/>
          <w:szCs w:val="24"/>
        </w:rPr>
      </w:pPr>
      <w:r w:rsidRPr="00304F36">
        <w:rPr>
          <w:color w:val="000000" w:themeColor="text1"/>
          <w:szCs w:val="24"/>
        </w:rPr>
        <w:tab/>
      </w:r>
      <w:r w:rsidRPr="00304F36">
        <w:rPr>
          <w:color w:val="000000" w:themeColor="text1"/>
          <w:szCs w:val="24"/>
        </w:rPr>
        <w:tab/>
        <w:t>postižení nebo ke zmírnění jejich důsledků.</w:t>
      </w:r>
    </w:p>
    <w:p w14:paraId="4EF76102"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48, 64, 66, 84,</w:t>
      </w:r>
      <w:r w:rsidRPr="00304F36">
        <w:rPr>
          <w:color w:val="000000" w:themeColor="text1"/>
          <w:szCs w:val="24"/>
        </w:rPr>
        <w:tab/>
        <w:t>-</w:t>
      </w:r>
      <w:r w:rsidRPr="00304F36">
        <w:rPr>
          <w:color w:val="000000" w:themeColor="text1"/>
          <w:szCs w:val="24"/>
        </w:rPr>
        <w:tab/>
        <w:t xml:space="preserve">Zboží pro osobní používání nemocnými </w:t>
      </w:r>
    </w:p>
    <w:p w14:paraId="035171BB"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85, 87, 90, 91</w:t>
      </w:r>
      <w:r w:rsidRPr="00304F36">
        <w:rPr>
          <w:color w:val="000000" w:themeColor="text1"/>
          <w:szCs w:val="24"/>
        </w:rPr>
        <w:tab/>
      </w:r>
      <w:r w:rsidRPr="00304F36">
        <w:rPr>
          <w:color w:val="000000" w:themeColor="text1"/>
          <w:szCs w:val="24"/>
        </w:rPr>
        <w:tab/>
        <w:t>nebo zdravotně postiženými k léčení nemoci</w:t>
      </w:r>
    </w:p>
    <w:p w14:paraId="6684CAE7"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nebo zdravotního postižení nebo ke zmírnění jejich důsledků,</w:t>
      </w:r>
    </w:p>
    <w:p w14:paraId="0F68F410"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jež není zdravotnickým prostředkem nebo příslušenstvím</w:t>
      </w:r>
    </w:p>
    <w:p w14:paraId="4867C2C2"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zdravotnických prostředků podle právního předpisu</w:t>
      </w:r>
    </w:p>
    <w:p w14:paraId="4FA7681D"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upravujícího zdravotnické prostředky, a to:</w:t>
      </w:r>
    </w:p>
    <w:p w14:paraId="6451FFFE"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Braille papír</w:t>
      </w:r>
    </w:p>
    <w:p w14:paraId="38D69CD9"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Osobní a kuchyňské váhy s hlasovým výstupem pro nevidomé</w:t>
      </w:r>
    </w:p>
    <w:p w14:paraId="1C4C080D" w14:textId="2A5D027E"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r>
      <w:r w:rsidR="00304F36" w:rsidRPr="00304F36">
        <w:rPr>
          <w:color w:val="000000" w:themeColor="text1"/>
          <w:szCs w:val="24"/>
        </w:rPr>
        <w:t>a</w:t>
      </w:r>
      <w:r w:rsidR="00304F36">
        <w:rPr>
          <w:color w:val="000000" w:themeColor="text1"/>
          <w:szCs w:val="24"/>
        </w:rPr>
        <w:t> </w:t>
      </w:r>
      <w:r w:rsidRPr="00304F36">
        <w:rPr>
          <w:color w:val="000000" w:themeColor="text1"/>
          <w:szCs w:val="24"/>
        </w:rPr>
        <w:t>částečně vidící osoby</w:t>
      </w:r>
    </w:p>
    <w:p w14:paraId="2BDD9EAF"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Psací stroje a stroje na zpracování textu (slovní procesory)</w:t>
      </w:r>
    </w:p>
    <w:p w14:paraId="701D6FBF" w14:textId="77777777" w:rsidR="009C132E" w:rsidRPr="00304F36" w:rsidRDefault="009C132E" w:rsidP="00304F36">
      <w:pPr>
        <w:widowControl w:val="0"/>
        <w:tabs>
          <w:tab w:val="left" w:pos="2552"/>
          <w:tab w:val="left" w:pos="2693"/>
          <w:tab w:val="left" w:pos="2835"/>
        </w:tabs>
        <w:autoSpaceDE w:val="0"/>
        <w:autoSpaceDN w:val="0"/>
        <w:adjustRightInd w:val="0"/>
        <w:ind w:left="2693"/>
        <w:rPr>
          <w:color w:val="000000" w:themeColor="text1"/>
          <w:szCs w:val="24"/>
        </w:rPr>
      </w:pPr>
      <w:r w:rsidRPr="00304F36">
        <w:rPr>
          <w:color w:val="000000" w:themeColor="text1"/>
          <w:szCs w:val="24"/>
        </w:rPr>
        <w:tab/>
        <w:t>upravené k používání nevidomými a částečně vidícími osobami</w:t>
      </w:r>
    </w:p>
    <w:p w14:paraId="3454D9DD"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nebo osobami s amputovanou nebo ochrnutou horní končetinou</w:t>
      </w:r>
    </w:p>
    <w:p w14:paraId="3636C748"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Elektronické kalkulačky s hlasovým nebo hmatovým výstupem</w:t>
      </w:r>
    </w:p>
    <w:p w14:paraId="6E87E062"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pro nevidomé a částečně vidící osoby a elektronické počítací</w:t>
      </w:r>
    </w:p>
    <w:p w14:paraId="6DB7F786"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stroje s hlasovým nebo hmatovým výstupem pro nevidomé</w:t>
      </w:r>
    </w:p>
    <w:p w14:paraId="459FCD7C" w14:textId="64FAB378"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r>
      <w:r w:rsidR="00304F36" w:rsidRPr="00304F36">
        <w:rPr>
          <w:color w:val="000000" w:themeColor="text1"/>
          <w:szCs w:val="24"/>
        </w:rPr>
        <w:t>a</w:t>
      </w:r>
      <w:r w:rsidR="00304F36">
        <w:rPr>
          <w:color w:val="000000" w:themeColor="text1"/>
          <w:szCs w:val="24"/>
        </w:rPr>
        <w:t> </w:t>
      </w:r>
      <w:r w:rsidRPr="00304F36">
        <w:rPr>
          <w:color w:val="000000" w:themeColor="text1"/>
          <w:szCs w:val="24"/>
        </w:rPr>
        <w:t>částečně vidící osoby</w:t>
      </w:r>
    </w:p>
    <w:p w14:paraId="1E9AE6FD"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Počítače speciálně upravené pro nevidomé a částečně vidící</w:t>
      </w:r>
    </w:p>
    <w:p w14:paraId="379C42B0"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osoby s hlasovým nebo hmatovým výstupem nebo hardwarovým</w:t>
      </w:r>
    </w:p>
    <w:p w14:paraId="00B73E6C"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adaptérem pro zvětšování písma a obrazu, a jejich jednotky</w:t>
      </w:r>
    </w:p>
    <w:p w14:paraId="10E2589B"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a přídavná zařízení s hlasovým nebo hmatovým výstupem nebo</w:t>
      </w:r>
    </w:p>
    <w:p w14:paraId="566DDB98"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hardwarovým adaptérem pro zvětšování písma a obrazu</w:t>
      </w:r>
    </w:p>
    <w:p w14:paraId="4F8E3EC8"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 xml:space="preserve">Braillská počítačová tiskárna pro nevidomé a částečně vidící </w:t>
      </w:r>
    </w:p>
    <w:p w14:paraId="1F0B57AC"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 xml:space="preserve">osoby, klávesnice pro nevidomé a částečně vidící osoby a jiné </w:t>
      </w:r>
    </w:p>
    <w:p w14:paraId="112F333C"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výstupní a vstupní jednotky počítače pro zpracování hmatového</w:t>
      </w:r>
    </w:p>
    <w:p w14:paraId="5ACD3EC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písma</w:t>
      </w:r>
    </w:p>
    <w:p w14:paraId="0EEEBBD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Jednotky počítačů a přídavná zařízení k počítačům umožňující</w:t>
      </w:r>
    </w:p>
    <w:p w14:paraId="77A96652"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jejich ovládání osobami se sníženou jemnou motorikou nebo</w:t>
      </w:r>
    </w:p>
    <w:p w14:paraId="38C7469C"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amputovanými končetinami</w:t>
      </w:r>
    </w:p>
    <w:p w14:paraId="4FEC9B06"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Telefony a videotelefony konstruované pro použití neslyšícími</w:t>
      </w:r>
    </w:p>
    <w:p w14:paraId="4304128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osobami</w:t>
      </w:r>
    </w:p>
    <w:p w14:paraId="0E481E6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Zvětšovače televizního obrazu pro nevidomé a částečně vidící</w:t>
      </w:r>
    </w:p>
    <w:p w14:paraId="7FC379A8"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osoby</w:t>
      </w:r>
    </w:p>
    <w:p w14:paraId="091F283B"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Speciální akustické nebo vizuální přístroje pro neslyšící,</w:t>
      </w:r>
    </w:p>
    <w:p w14:paraId="0B571F33"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nevidomé a částečně vidící osoby</w:t>
      </w:r>
    </w:p>
    <w:p w14:paraId="2854B11C"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Ruční ovládání nožních pedálů, ruční páky, včetně řadicí páky,</w:t>
      </w:r>
    </w:p>
    <w:p w14:paraId="541B40E2"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pro tělesně postižené osoby</w:t>
      </w:r>
    </w:p>
    <w:p w14:paraId="34950368"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Hodinky pro nevidomé a částečně vidící osoby s hmatovým nebo</w:t>
      </w:r>
    </w:p>
    <w:p w14:paraId="53B0766F"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hlasovým výstupem s pouzdrem jiným než z drahých kovů</w:t>
      </w:r>
    </w:p>
    <w:p w14:paraId="33BC6F5E"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a vibrační a světelné hodinky pro neslyšící osoby</w:t>
      </w:r>
    </w:p>
    <w:p w14:paraId="5F094A54"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Vibrační a světelné budíky pro neslyšící osoby a budíky</w:t>
      </w:r>
    </w:p>
    <w:p w14:paraId="027568E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s hlasovým nebo hmatovým výstupem pro nevidomé a částečně</w:t>
      </w:r>
    </w:p>
    <w:p w14:paraId="6D4677CD"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vidící osoby</w:t>
      </w:r>
    </w:p>
    <w:p w14:paraId="436EE66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t>-</w:t>
      </w:r>
      <w:r w:rsidRPr="00304F36">
        <w:rPr>
          <w:color w:val="000000" w:themeColor="text1"/>
          <w:szCs w:val="24"/>
        </w:rPr>
        <w:tab/>
        <w:t>Části a součásti těchto výrobků, u kterých je čestným</w:t>
      </w:r>
    </w:p>
    <w:p w14:paraId="108A537E"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prohlášením doloženo, že zboží náleží k určitému výše</w:t>
      </w:r>
    </w:p>
    <w:p w14:paraId="25B1BA3A" w14:textId="77777777" w:rsidR="009C132E" w:rsidRPr="00304F36" w:rsidRDefault="009C132E" w:rsidP="00304F36">
      <w:pPr>
        <w:widowControl w:val="0"/>
        <w:tabs>
          <w:tab w:val="left" w:pos="2552"/>
          <w:tab w:val="left" w:pos="2693"/>
          <w:tab w:val="left" w:pos="2835"/>
        </w:tabs>
        <w:autoSpaceDE w:val="0"/>
        <w:autoSpaceDN w:val="0"/>
        <w:adjustRightInd w:val="0"/>
        <w:rPr>
          <w:color w:val="000000" w:themeColor="text1"/>
          <w:szCs w:val="24"/>
        </w:rPr>
      </w:pPr>
      <w:r w:rsidRPr="00304F36">
        <w:rPr>
          <w:color w:val="000000" w:themeColor="text1"/>
          <w:szCs w:val="24"/>
        </w:rPr>
        <w:tab/>
      </w:r>
      <w:r w:rsidRPr="00304F36">
        <w:rPr>
          <w:color w:val="000000" w:themeColor="text1"/>
          <w:szCs w:val="24"/>
        </w:rPr>
        <w:tab/>
      </w:r>
      <w:r w:rsidRPr="00304F36">
        <w:rPr>
          <w:color w:val="000000" w:themeColor="text1"/>
          <w:szCs w:val="24"/>
        </w:rPr>
        <w:tab/>
        <w:t>uvedenému druhu zboží.</w:t>
      </w:r>
    </w:p>
    <w:p w14:paraId="2E42186A" w14:textId="77777777" w:rsidR="009C132E" w:rsidRPr="00304F36" w:rsidRDefault="009C132E" w:rsidP="00304F36">
      <w:pPr>
        <w:widowControl w:val="0"/>
        <w:tabs>
          <w:tab w:val="left" w:pos="2552"/>
          <w:tab w:val="left" w:pos="2693"/>
          <w:tab w:val="left" w:pos="2835"/>
        </w:tabs>
        <w:autoSpaceDE w:val="0"/>
        <w:autoSpaceDN w:val="0"/>
        <w:adjustRightInd w:val="0"/>
        <w:spacing w:before="60" w:after="60"/>
        <w:rPr>
          <w:szCs w:val="24"/>
        </w:rPr>
      </w:pPr>
      <w:r w:rsidRPr="00304F36">
        <w:rPr>
          <w:szCs w:val="24"/>
        </w:rPr>
        <w:t>94</w:t>
      </w:r>
      <w:r w:rsidRPr="00304F36">
        <w:rPr>
          <w:szCs w:val="24"/>
        </w:rPr>
        <w:tab/>
        <w:t>-</w:t>
      </w:r>
      <w:r w:rsidRPr="00304F36">
        <w:rPr>
          <w:szCs w:val="24"/>
        </w:rPr>
        <w:tab/>
        <w:t xml:space="preserve">Dětské sedačky do automobilů. </w:t>
      </w:r>
    </w:p>
    <w:p w14:paraId="38AF7014"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trike/>
          <w:szCs w:val="24"/>
        </w:rPr>
        <w:lastRenderedPageBreak/>
        <w:t>4401</w:t>
      </w:r>
      <w:r w:rsidRPr="00304F36">
        <w:rPr>
          <w:szCs w:val="24"/>
        </w:rPr>
        <w:tab/>
      </w:r>
      <w:r w:rsidRPr="00304F36">
        <w:rPr>
          <w:strike/>
          <w:szCs w:val="24"/>
        </w:rPr>
        <w:t>-</w:t>
      </w:r>
      <w:r w:rsidRPr="00304F36">
        <w:rPr>
          <w:strike/>
          <w:szCs w:val="24"/>
        </w:rPr>
        <w:tab/>
        <w:t>Palivové dřevo v polenech, špalcích, větvích, otepích nebo</w:t>
      </w:r>
    </w:p>
    <w:p w14:paraId="3D6B7360"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podobných tvarech; dřevěné štěpky nebo třísky, piliny a dřevěný</w:t>
      </w:r>
    </w:p>
    <w:p w14:paraId="5E3607FC"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odpad a zbytky, též aglomerované do polen, briket, pelet nebo</w:t>
      </w:r>
    </w:p>
    <w:p w14:paraId="59DD2DC8"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podobných tvarů, určené jako palivo.</w:t>
      </w:r>
    </w:p>
    <w:p w14:paraId="15322654" w14:textId="2F82D9C6" w:rsidR="009C132E" w:rsidRPr="00304F36" w:rsidRDefault="009C132E" w:rsidP="00304F36">
      <w:pPr>
        <w:widowControl w:val="0"/>
        <w:autoSpaceDE w:val="0"/>
        <w:autoSpaceDN w:val="0"/>
        <w:adjustRightInd w:val="0"/>
        <w:spacing w:before="120"/>
        <w:rPr>
          <w:szCs w:val="24"/>
        </w:rPr>
      </w:pPr>
      <w:r w:rsidRPr="00304F36">
        <w:rPr>
          <w:szCs w:val="24"/>
        </w:rPr>
        <w:t>Kódem nomenklatury celního sazebníku se rozumí kód popisu vybraných výrobků uvedený v celním sazebníku</w:t>
      </w:r>
      <w:r w:rsidRPr="00304F36">
        <w:rPr>
          <w:b/>
          <w:szCs w:val="24"/>
        </w:rPr>
        <w:t>,</w:t>
      </w:r>
      <w:r w:rsidRPr="00304F36">
        <w:rPr>
          <w:szCs w:val="24"/>
        </w:rPr>
        <w:t xml:space="preserve"> ve znění platném k </w:t>
      </w:r>
      <w:r w:rsidRPr="0069775F">
        <w:rPr>
          <w:szCs w:val="24"/>
        </w:rPr>
        <w:t xml:space="preserve">1. lednu </w:t>
      </w:r>
      <w:r w:rsidRPr="00304F36">
        <w:rPr>
          <w:strike/>
          <w:szCs w:val="24"/>
        </w:rPr>
        <w:t>2018</w:t>
      </w:r>
      <w:r w:rsidRPr="00304F36">
        <w:rPr>
          <w:strike/>
          <w:szCs w:val="24"/>
          <w:vertAlign w:val="superscript"/>
        </w:rPr>
        <w:t>72)</w:t>
      </w:r>
      <w:r w:rsidRPr="00304F36">
        <w:rPr>
          <w:szCs w:val="24"/>
        </w:rPr>
        <w:t xml:space="preserve"> </w:t>
      </w:r>
      <w:r w:rsidRPr="00304F36">
        <w:rPr>
          <w:b/>
          <w:szCs w:val="24"/>
        </w:rPr>
        <w:t>2018</w:t>
      </w:r>
      <w:r w:rsidRPr="00304F36">
        <w:rPr>
          <w:szCs w:val="24"/>
        </w:rPr>
        <w:t>.</w:t>
      </w:r>
    </w:p>
    <w:p w14:paraId="3FF521BB" w14:textId="77777777" w:rsidR="009C132E" w:rsidRPr="00304F36" w:rsidRDefault="009C132E" w:rsidP="00304F36">
      <w:pPr>
        <w:widowControl w:val="0"/>
        <w:autoSpaceDE w:val="0"/>
        <w:autoSpaceDN w:val="0"/>
        <w:adjustRightInd w:val="0"/>
        <w:spacing w:before="120"/>
        <w:rPr>
          <w:szCs w:val="24"/>
        </w:rPr>
      </w:pPr>
      <w:r w:rsidRPr="00304F36">
        <w:rPr>
          <w:strike/>
          <w:szCs w:val="24"/>
        </w:rPr>
        <w:t>První snížené</w:t>
      </w:r>
      <w:r w:rsidRPr="00304F36">
        <w:rPr>
          <w:szCs w:val="24"/>
        </w:rPr>
        <w:t xml:space="preserve"> </w:t>
      </w:r>
      <w:r w:rsidRPr="00304F36">
        <w:rPr>
          <w:b/>
          <w:szCs w:val="24"/>
        </w:rPr>
        <w:t>Snížené</w:t>
      </w:r>
      <w:r w:rsidRPr="00304F36">
        <w:rPr>
          <w:szCs w:val="24"/>
        </w:rPr>
        <w:t xml:space="preserve"> sazbě daně podléhá zboží, které odpovídá současně kódu nomenklatury celního sazebníku a výslovně uvedenému slovnímu popisu k tomuto kódu v textové části této přílohy.</w:t>
      </w:r>
    </w:p>
    <w:p w14:paraId="3A1BEC22"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Alkoholickými nápoji se pro účely zařazení zboží do příslušné sazby daně rozumí alkoholické nápoje podle zákona č. 65/2017 Sb., o ochraně zdraví před škodlivými účinky návykových látek, ve znění pozdějších předpisů.</w:t>
      </w:r>
    </w:p>
    <w:p w14:paraId="5C3EAF17" w14:textId="77777777" w:rsidR="009C132E" w:rsidRPr="00304F36" w:rsidRDefault="009C132E" w:rsidP="00304F36">
      <w:pPr>
        <w:widowControl w:val="0"/>
        <w:autoSpaceDE w:val="0"/>
        <w:autoSpaceDN w:val="0"/>
        <w:adjustRightInd w:val="0"/>
        <w:rPr>
          <w:szCs w:val="24"/>
        </w:rPr>
      </w:pPr>
    </w:p>
    <w:p w14:paraId="6BCFDDEB" w14:textId="77777777" w:rsidR="009C132E" w:rsidRPr="00304F36" w:rsidRDefault="009C132E" w:rsidP="0069775F">
      <w:pPr>
        <w:keepNext/>
        <w:keepLines/>
        <w:widowControl w:val="0"/>
        <w:autoSpaceDE w:val="0"/>
        <w:autoSpaceDN w:val="0"/>
        <w:adjustRightInd w:val="0"/>
        <w:spacing w:after="120"/>
        <w:jc w:val="right"/>
        <w:rPr>
          <w:b/>
          <w:bCs/>
          <w:strike/>
          <w:szCs w:val="24"/>
        </w:rPr>
      </w:pPr>
      <w:r w:rsidRPr="00304F36">
        <w:rPr>
          <w:b/>
          <w:bCs/>
          <w:strike/>
          <w:szCs w:val="24"/>
        </w:rPr>
        <w:t>Příloha č. 3a k zákonu č. 235/2004 Sb.</w:t>
      </w:r>
    </w:p>
    <w:p w14:paraId="20817509" w14:textId="77777777" w:rsidR="009C132E" w:rsidRPr="00304F36" w:rsidRDefault="009C132E" w:rsidP="0069775F">
      <w:pPr>
        <w:keepNext/>
        <w:keepLines/>
        <w:widowControl w:val="0"/>
        <w:autoSpaceDE w:val="0"/>
        <w:autoSpaceDN w:val="0"/>
        <w:adjustRightInd w:val="0"/>
        <w:spacing w:after="120"/>
        <w:jc w:val="center"/>
        <w:rPr>
          <w:b/>
          <w:bCs/>
          <w:strike/>
          <w:szCs w:val="24"/>
        </w:rPr>
      </w:pPr>
      <w:r w:rsidRPr="00304F36">
        <w:rPr>
          <w:b/>
          <w:bCs/>
          <w:strike/>
          <w:szCs w:val="24"/>
        </w:rPr>
        <w:t xml:space="preserve">Seznam zboží podléhajícího druhé snížené sazbě daně </w:t>
      </w:r>
    </w:p>
    <w:p w14:paraId="2173AD11" w14:textId="77777777" w:rsidR="009C132E" w:rsidRPr="00304F36" w:rsidRDefault="009C132E" w:rsidP="00304F36">
      <w:pPr>
        <w:keepNext/>
        <w:keepLines/>
        <w:widowControl w:val="0"/>
        <w:tabs>
          <w:tab w:val="left" w:pos="2552"/>
          <w:tab w:val="left" w:pos="2693"/>
          <w:tab w:val="left" w:pos="2835"/>
        </w:tabs>
        <w:autoSpaceDE w:val="0"/>
        <w:autoSpaceDN w:val="0"/>
        <w:adjustRightInd w:val="0"/>
        <w:rPr>
          <w:b/>
          <w:strike/>
          <w:szCs w:val="24"/>
        </w:rPr>
      </w:pPr>
      <w:r w:rsidRPr="00304F36">
        <w:rPr>
          <w:b/>
          <w:strike/>
          <w:szCs w:val="24"/>
        </w:rPr>
        <w:t>Kód nomenklatury</w:t>
      </w:r>
      <w:r w:rsidRPr="00304F36">
        <w:rPr>
          <w:b/>
          <w:szCs w:val="24"/>
        </w:rPr>
        <w:tab/>
      </w:r>
      <w:r w:rsidRPr="00304F36">
        <w:rPr>
          <w:b/>
          <w:strike/>
          <w:szCs w:val="24"/>
        </w:rPr>
        <w:t>Název zboží</w:t>
      </w:r>
    </w:p>
    <w:p w14:paraId="6DC333FF" w14:textId="77777777" w:rsidR="009C132E" w:rsidRPr="00304F36" w:rsidRDefault="009C132E" w:rsidP="00304F36">
      <w:pPr>
        <w:keepNext/>
        <w:keepLines/>
        <w:widowControl w:val="0"/>
        <w:tabs>
          <w:tab w:val="left" w:pos="1701"/>
          <w:tab w:val="left" w:pos="2552"/>
          <w:tab w:val="left" w:pos="2693"/>
        </w:tabs>
        <w:autoSpaceDE w:val="0"/>
        <w:autoSpaceDN w:val="0"/>
        <w:adjustRightInd w:val="0"/>
        <w:spacing w:after="120"/>
        <w:rPr>
          <w:b/>
          <w:strike/>
          <w:szCs w:val="24"/>
        </w:rPr>
      </w:pPr>
      <w:r w:rsidRPr="00304F36">
        <w:rPr>
          <w:b/>
          <w:strike/>
          <w:szCs w:val="24"/>
        </w:rPr>
        <w:t>celního sazebníku</w:t>
      </w:r>
    </w:p>
    <w:p w14:paraId="74AEC122" w14:textId="77777777" w:rsidR="009C132E" w:rsidRPr="00304F36" w:rsidRDefault="009C132E" w:rsidP="00304F36">
      <w:pPr>
        <w:keepNext/>
        <w:keepLines/>
        <w:widowControl w:val="0"/>
        <w:tabs>
          <w:tab w:val="left" w:pos="2552"/>
          <w:tab w:val="left" w:pos="2693"/>
        </w:tabs>
        <w:autoSpaceDE w:val="0"/>
        <w:autoSpaceDN w:val="0"/>
        <w:adjustRightInd w:val="0"/>
        <w:rPr>
          <w:strike/>
          <w:szCs w:val="24"/>
        </w:rPr>
      </w:pPr>
      <w:r w:rsidRPr="00304F36">
        <w:rPr>
          <w:strike/>
          <w:szCs w:val="24"/>
        </w:rPr>
        <w:t>0402, 0404, 1901, 2106</w:t>
      </w:r>
      <w:r w:rsidRPr="00304F36">
        <w:rPr>
          <w:szCs w:val="24"/>
        </w:rPr>
        <w:tab/>
      </w:r>
      <w:r w:rsidRPr="00304F36">
        <w:rPr>
          <w:strike/>
          <w:szCs w:val="24"/>
        </w:rPr>
        <w:t>-</w:t>
      </w:r>
      <w:r w:rsidRPr="00304F36">
        <w:rPr>
          <w:strike/>
          <w:szCs w:val="24"/>
        </w:rPr>
        <w:tab/>
        <w:t>Počáteční a pokračovací kojenecká výživa a potraviny pro malé</w:t>
      </w:r>
    </w:p>
    <w:p w14:paraId="6F342D29" w14:textId="77777777" w:rsidR="009C132E" w:rsidRPr="00304F36" w:rsidRDefault="009C132E" w:rsidP="00304F36">
      <w:pPr>
        <w:keepNext/>
        <w:keepLines/>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děti.</w:t>
      </w:r>
    </w:p>
    <w:p w14:paraId="3FB568D1"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0801, 1101 až 1106,</w:t>
      </w:r>
      <w:r w:rsidRPr="00304F36">
        <w:rPr>
          <w:szCs w:val="24"/>
        </w:rPr>
        <w:t xml:space="preserve"> </w:t>
      </w:r>
      <w:r w:rsidRPr="00304F36">
        <w:rPr>
          <w:szCs w:val="24"/>
        </w:rPr>
        <w:tab/>
      </w:r>
      <w:r w:rsidRPr="00304F36">
        <w:rPr>
          <w:strike/>
          <w:szCs w:val="24"/>
        </w:rPr>
        <w:t>-</w:t>
      </w:r>
      <w:r w:rsidRPr="00304F36">
        <w:rPr>
          <w:strike/>
          <w:szCs w:val="24"/>
        </w:rPr>
        <w:tab/>
        <w:t>Mlýnské výrobky, a to:</w:t>
      </w:r>
    </w:p>
    <w:p w14:paraId="2D82FB8F"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1201, 1204,</w:t>
      </w:r>
      <w:r w:rsidRPr="00304F36">
        <w:rPr>
          <w:szCs w:val="24"/>
        </w:rPr>
        <w:tab/>
      </w:r>
      <w:r w:rsidRPr="00304F36">
        <w:rPr>
          <w:szCs w:val="24"/>
        </w:rPr>
        <w:tab/>
      </w:r>
      <w:r w:rsidRPr="00304F36">
        <w:rPr>
          <w:strike/>
          <w:szCs w:val="24"/>
        </w:rPr>
        <w:t>-</w:t>
      </w:r>
      <w:r w:rsidRPr="00304F36">
        <w:rPr>
          <w:strike/>
          <w:szCs w:val="24"/>
        </w:rPr>
        <w:tab/>
        <w:t>z obilovin, které jsou uvedeny pod kódy nomenklatury celního</w:t>
      </w:r>
    </w:p>
    <w:p w14:paraId="14F96A6E"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1206 až 1208, 1212,</w:t>
      </w:r>
      <w:r w:rsidRPr="00304F36">
        <w:rPr>
          <w:szCs w:val="24"/>
        </w:rPr>
        <w:tab/>
      </w:r>
      <w:r w:rsidRPr="00304F36">
        <w:rPr>
          <w:szCs w:val="24"/>
        </w:rPr>
        <w:tab/>
      </w:r>
      <w:r w:rsidRPr="00304F36">
        <w:rPr>
          <w:szCs w:val="24"/>
        </w:rPr>
        <w:tab/>
      </w:r>
      <w:r w:rsidRPr="00304F36">
        <w:rPr>
          <w:strike/>
          <w:szCs w:val="24"/>
        </w:rPr>
        <w:t>sazebníku v kapitole 10</w:t>
      </w:r>
    </w:p>
    <w:p w14:paraId="3F74AA65"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1214, 2004, 2005</w:t>
      </w:r>
      <w:r w:rsidRPr="00304F36">
        <w:rPr>
          <w:szCs w:val="24"/>
        </w:rPr>
        <w:tab/>
      </w:r>
      <w:r w:rsidRPr="00304F36">
        <w:rPr>
          <w:szCs w:val="24"/>
        </w:rPr>
        <w:tab/>
      </w:r>
      <w:r w:rsidRPr="00304F36">
        <w:rPr>
          <w:strike/>
          <w:szCs w:val="24"/>
        </w:rPr>
        <w:t>-</w:t>
      </w:r>
      <w:r w:rsidRPr="00304F36">
        <w:rPr>
          <w:strike/>
          <w:szCs w:val="24"/>
        </w:rPr>
        <w:tab/>
        <w:t>z výrobků, které jsou uvedeny pod kódy nomenklatury celního</w:t>
      </w:r>
    </w:p>
    <w:p w14:paraId="79B9B383"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zCs w:val="24"/>
        </w:rPr>
        <w:tab/>
      </w:r>
      <w:r w:rsidRPr="00304F36">
        <w:rPr>
          <w:strike/>
          <w:szCs w:val="24"/>
        </w:rPr>
        <w:t>sazebníku v kapitolách 8 a 12</w:t>
      </w:r>
    </w:p>
    <w:p w14:paraId="6428AC16"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w:t>
      </w:r>
      <w:r w:rsidRPr="00304F36">
        <w:rPr>
          <w:strike/>
          <w:szCs w:val="24"/>
        </w:rPr>
        <w:tab/>
        <w:t>z brambor</w:t>
      </w:r>
    </w:p>
    <w:p w14:paraId="075EBFCE"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w:t>
      </w:r>
      <w:r w:rsidRPr="00304F36">
        <w:rPr>
          <w:strike/>
          <w:szCs w:val="24"/>
        </w:rPr>
        <w:tab/>
        <w:t>ze sušených luštěnin čísla 0713, ze sága nebo z kořenů nebo hlíz</w:t>
      </w:r>
    </w:p>
    <w:p w14:paraId="58F10652"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zCs w:val="24"/>
        </w:rPr>
        <w:tab/>
      </w:r>
      <w:r w:rsidRPr="00304F36">
        <w:rPr>
          <w:strike/>
          <w:szCs w:val="24"/>
        </w:rPr>
        <w:t>čísla 0714 nebo z výrobků kapitoly 8.</w:t>
      </w:r>
    </w:p>
    <w:p w14:paraId="318C5261"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trike/>
          <w:szCs w:val="24"/>
        </w:rPr>
        <w:t>-</w:t>
      </w:r>
      <w:r w:rsidRPr="00304F36">
        <w:rPr>
          <w:strike/>
          <w:szCs w:val="24"/>
        </w:rPr>
        <w:tab/>
        <w:t>Směsi těchto mlýnských výrobků</w:t>
      </w:r>
    </w:p>
    <w:p w14:paraId="6F411DDD"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trike/>
          <w:szCs w:val="24"/>
        </w:rPr>
        <w:t>1107 až 1109, 1903, 3505</w:t>
      </w:r>
      <w:r w:rsidRPr="00304F36">
        <w:rPr>
          <w:szCs w:val="24"/>
        </w:rPr>
        <w:tab/>
      </w:r>
      <w:r w:rsidRPr="00304F36">
        <w:rPr>
          <w:strike/>
          <w:szCs w:val="24"/>
        </w:rPr>
        <w:t>-</w:t>
      </w:r>
      <w:r w:rsidRPr="00304F36">
        <w:rPr>
          <w:strike/>
          <w:szCs w:val="24"/>
        </w:rPr>
        <w:tab/>
        <w:t>Slad, škroby, pšeničný lepek a směsi těchto výrobků.</w:t>
      </w:r>
    </w:p>
    <w:p w14:paraId="3023A431"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1806, 1901, 2004, 2005,</w:t>
      </w:r>
      <w:r w:rsidRPr="00304F36">
        <w:rPr>
          <w:szCs w:val="24"/>
        </w:rPr>
        <w:tab/>
      </w:r>
      <w:r w:rsidRPr="00304F36">
        <w:rPr>
          <w:strike/>
          <w:szCs w:val="24"/>
        </w:rPr>
        <w:t>-</w:t>
      </w:r>
      <w:r w:rsidRPr="00304F36">
        <w:rPr>
          <w:strike/>
          <w:szCs w:val="24"/>
        </w:rPr>
        <w:tab/>
        <w:t>Upravené mlýnské výrobky a připravené směsi k přípravě potravin</w:t>
      </w:r>
    </w:p>
    <w:p w14:paraId="625EBDD8"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trike/>
          <w:szCs w:val="24"/>
        </w:rPr>
        <w:t>2103, 2106</w:t>
      </w:r>
      <w:r w:rsidRPr="00304F36">
        <w:rPr>
          <w:szCs w:val="24"/>
        </w:rPr>
        <w:tab/>
      </w:r>
      <w:r w:rsidRPr="00304F36">
        <w:rPr>
          <w:szCs w:val="24"/>
        </w:rPr>
        <w:tab/>
      </w:r>
      <w:r w:rsidRPr="00304F36">
        <w:rPr>
          <w:strike/>
          <w:szCs w:val="24"/>
        </w:rPr>
        <w:t>pro osoby s nesnášenlivostí lepku.</w:t>
      </w:r>
    </w:p>
    <w:p w14:paraId="67A603B3"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trike/>
          <w:szCs w:val="24"/>
        </w:rPr>
        <w:t>2201</w:t>
      </w:r>
      <w:r w:rsidRPr="00304F36">
        <w:rPr>
          <w:szCs w:val="24"/>
        </w:rPr>
        <w:tab/>
      </w:r>
      <w:r w:rsidRPr="00304F36">
        <w:rPr>
          <w:strike/>
          <w:szCs w:val="24"/>
        </w:rPr>
        <w:t>-</w:t>
      </w:r>
      <w:r w:rsidRPr="00304F36">
        <w:rPr>
          <w:strike/>
          <w:szCs w:val="24"/>
        </w:rPr>
        <w:tab/>
        <w:t xml:space="preserve">pitná voda. </w:t>
      </w:r>
    </w:p>
    <w:p w14:paraId="66E8CA02"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2843-2846, 2852, 3002,</w:t>
      </w:r>
      <w:r w:rsidRPr="00304F36">
        <w:rPr>
          <w:szCs w:val="24"/>
        </w:rPr>
        <w:tab/>
      </w:r>
      <w:r w:rsidRPr="00304F36">
        <w:rPr>
          <w:strike/>
          <w:szCs w:val="24"/>
        </w:rPr>
        <w:t>-</w:t>
      </w:r>
      <w:r w:rsidRPr="00304F36">
        <w:rPr>
          <w:strike/>
          <w:szCs w:val="24"/>
        </w:rPr>
        <w:tab/>
        <w:t>Radiofarmaka, očkovací látky, léky, kontrastní prostředky pro</w:t>
      </w:r>
    </w:p>
    <w:p w14:paraId="0B9AA2B8"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3003, 3004, 3006</w:t>
      </w:r>
      <w:r w:rsidRPr="00304F36">
        <w:rPr>
          <w:szCs w:val="24"/>
        </w:rPr>
        <w:tab/>
      </w:r>
      <w:r w:rsidRPr="00304F36">
        <w:rPr>
          <w:szCs w:val="24"/>
        </w:rPr>
        <w:tab/>
      </w:r>
      <w:r w:rsidRPr="00304F36">
        <w:rPr>
          <w:strike/>
          <w:szCs w:val="24"/>
        </w:rPr>
        <w:t>rentgenová vyšetření, diagnostické reagencie určené k podávání</w:t>
      </w:r>
    </w:p>
    <w:p w14:paraId="46612736"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pacientům, chemické antikoncepční přípravky na hormonálním</w:t>
      </w:r>
    </w:p>
    <w:p w14:paraId="182A2F91"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základě - určené pro zdravotní a veterinární služby, prevenci</w:t>
      </w:r>
    </w:p>
    <w:p w14:paraId="256F8533" w14:textId="77777777" w:rsidR="009C132E" w:rsidRPr="00304F36" w:rsidRDefault="009C132E" w:rsidP="00304F36">
      <w:pPr>
        <w:widowControl w:val="0"/>
        <w:tabs>
          <w:tab w:val="left" w:pos="2552"/>
          <w:tab w:val="left" w:pos="2693"/>
        </w:tabs>
        <w:autoSpaceDE w:val="0"/>
        <w:autoSpaceDN w:val="0"/>
        <w:adjustRightInd w:val="0"/>
        <w:spacing w:after="60"/>
        <w:rPr>
          <w:strike/>
          <w:szCs w:val="24"/>
        </w:rPr>
      </w:pPr>
      <w:r w:rsidRPr="00304F36">
        <w:rPr>
          <w:szCs w:val="24"/>
        </w:rPr>
        <w:tab/>
      </w:r>
      <w:r w:rsidRPr="00304F36">
        <w:rPr>
          <w:szCs w:val="24"/>
        </w:rPr>
        <w:tab/>
      </w:r>
      <w:r w:rsidRPr="00304F36">
        <w:rPr>
          <w:strike/>
          <w:szCs w:val="24"/>
        </w:rPr>
        <w:t>nemocí a léčbu pro humánní a veterinární lékařské účely.</w:t>
      </w:r>
    </w:p>
    <w:p w14:paraId="4255BFDB"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trike/>
          <w:szCs w:val="24"/>
        </w:rPr>
        <w:t>4901 - 4905, 4911, 8523</w:t>
      </w:r>
      <w:r w:rsidRPr="00304F36">
        <w:rPr>
          <w:szCs w:val="24"/>
        </w:rPr>
        <w:tab/>
      </w:r>
      <w:r w:rsidRPr="00304F36">
        <w:rPr>
          <w:strike/>
          <w:szCs w:val="24"/>
        </w:rPr>
        <w:t>-</w:t>
      </w:r>
      <w:r w:rsidRPr="00304F36">
        <w:rPr>
          <w:strike/>
          <w:szCs w:val="24"/>
        </w:rPr>
        <w:tab/>
        <w:t>Knihy, brožury, letáky, prospekty, noviny, časopisy, periodika,</w:t>
      </w:r>
    </w:p>
    <w:p w14:paraId="6EAE1597"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obrázkové knihy, předlohy ke kreslení, omalovánky, hudebniny</w:t>
      </w:r>
    </w:p>
    <w:p w14:paraId="277F2450"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a kartografické výrobky, včetně zvukového záznamu přednesu</w:t>
      </w:r>
    </w:p>
    <w:p w14:paraId="53A0DE9D"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jejich obsahu, pokud</w:t>
      </w:r>
    </w:p>
    <w:p w14:paraId="5D8906CC"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w:t>
      </w:r>
      <w:r w:rsidRPr="00304F36">
        <w:rPr>
          <w:strike/>
          <w:szCs w:val="24"/>
        </w:rPr>
        <w:tab/>
        <w:t>jsou obsaženy na hmotném nosiči a</w:t>
      </w:r>
    </w:p>
    <w:p w14:paraId="6CD6B12C"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trike/>
          <w:szCs w:val="24"/>
        </w:rPr>
        <w:t>-</w:t>
      </w:r>
      <w:r w:rsidRPr="00304F36">
        <w:rPr>
          <w:strike/>
          <w:szCs w:val="24"/>
        </w:rPr>
        <w:tab/>
        <w:t>nejde o zboží, u kterého reklama představuje více než 50 %</w:t>
      </w:r>
    </w:p>
    <w:p w14:paraId="0357E8DD"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zCs w:val="24"/>
        </w:rPr>
        <w:tab/>
      </w:r>
      <w:r w:rsidRPr="00304F36">
        <w:rPr>
          <w:strike/>
          <w:szCs w:val="24"/>
        </w:rPr>
        <w:t>obsahu nebo které se výlučně nebo převážně sestává</w:t>
      </w:r>
    </w:p>
    <w:p w14:paraId="5E8D0DC5" w14:textId="77777777" w:rsidR="009C132E" w:rsidRPr="00304F36" w:rsidRDefault="009C132E" w:rsidP="00304F36">
      <w:pPr>
        <w:widowControl w:val="0"/>
        <w:tabs>
          <w:tab w:val="left" w:pos="2552"/>
          <w:tab w:val="left" w:pos="2693"/>
        </w:tabs>
        <w:autoSpaceDE w:val="0"/>
        <w:autoSpaceDN w:val="0"/>
        <w:adjustRightInd w:val="0"/>
        <w:rPr>
          <w:strike/>
          <w:szCs w:val="24"/>
        </w:rPr>
      </w:pPr>
      <w:r w:rsidRPr="00304F36">
        <w:rPr>
          <w:szCs w:val="24"/>
        </w:rPr>
        <w:tab/>
      </w:r>
      <w:r w:rsidRPr="00304F36">
        <w:rPr>
          <w:szCs w:val="24"/>
        </w:rPr>
        <w:tab/>
      </w:r>
      <w:r w:rsidRPr="00304F36">
        <w:rPr>
          <w:szCs w:val="24"/>
        </w:rPr>
        <w:tab/>
      </w:r>
      <w:r w:rsidRPr="00304F36">
        <w:rPr>
          <w:strike/>
          <w:szCs w:val="24"/>
        </w:rPr>
        <w:t>z hudebního zvukového obsahu nebo audiovizuálního obsahu.</w:t>
      </w:r>
    </w:p>
    <w:p w14:paraId="64563434"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lastRenderedPageBreak/>
        <w:t>Kódem nomenklatury celního sazebníku se pro účely zařazení zboží do příslušné sazby daně rozumí číselný kód popisu vybraných výrobků uvedený v celním sazebníku ve znění platném k 1. lednu 2018</w:t>
      </w:r>
      <w:r w:rsidRPr="00304F36">
        <w:rPr>
          <w:strike/>
          <w:szCs w:val="24"/>
          <w:vertAlign w:val="superscript"/>
        </w:rPr>
        <w:t>72)</w:t>
      </w:r>
      <w:r w:rsidRPr="00304F36">
        <w:rPr>
          <w:strike/>
          <w:szCs w:val="24"/>
        </w:rPr>
        <w:t>.</w:t>
      </w:r>
    </w:p>
    <w:p w14:paraId="5A1D8F79"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Druhé snížené sazbě daně podléhá zboží, které odpovídá současně kódu nomenklatury celního sazebníku a výslovně uvedenému slovnímu popisu k tomuto kódu v textové části této přílohy.</w:t>
      </w:r>
    </w:p>
    <w:p w14:paraId="3B15F3F7"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Počáteční a pokračovací kojeneckou výživou se pro účely zařazení zboží do příslušné sazby daně rozumí potraviny definované v článku 2 odst. 2 písm. c) a d) nařízení Evropského parlamentu a Rady (EU) č. 609/2013 ze dne 12. června 2013, o potravinách určených pro kojence a malé děti, potravinách pro zvláštní lékařské účely a náhradě celodenní stravy pro regulaci hmotnosti a o zrušení směrnice Rady 92/52/EHS, směrnice Komise 96/8/ES, 1999/21/ES, 2006/125/ES a 2006/141/ES, směrnice Evropského parlamentu a Rady 2009/39/ES a nařízení Komise (ES) č. 41/2009 a (ES) č. 953/2009. Potravinami pro malé děti se rozumí potraviny definované v článku 2 odst. 2 písm. f) nařízení (EU) č. 609/2013. Mlýnské výrobky a směsi těchto mlýnských výrobků, slad, škroby, pšeničný lepek a směsi těchto výrobků, upravené mlýnské výrobky a připravené směsi k přípravě potravin pro osoby s nesnášenlivostí lepku musí splňovat požadavky na složení potravin pro osoby s nesnášenlivostí lepku definované v nařízení Komise (ES) č. 41/2009 ze dne 20. ledna 2009 o složení a označování potravin vhodných pro osoby s nesnášenlivostí lepku.</w:t>
      </w:r>
    </w:p>
    <w:p w14:paraId="543D30DB" w14:textId="77777777" w:rsidR="009C132E" w:rsidRPr="00304F36" w:rsidRDefault="009C132E" w:rsidP="00304F36">
      <w:pPr>
        <w:widowControl w:val="0"/>
        <w:autoSpaceDE w:val="0"/>
        <w:autoSpaceDN w:val="0"/>
        <w:adjustRightInd w:val="0"/>
        <w:spacing w:before="120"/>
        <w:rPr>
          <w:strike/>
          <w:szCs w:val="24"/>
        </w:rPr>
      </w:pPr>
      <w:r w:rsidRPr="00304F36">
        <w:rPr>
          <w:strike/>
          <w:szCs w:val="24"/>
        </w:rPr>
        <w:t>Pitnou vodou se pro účely tohoto zákona rozumí pitná voda dodávaná odběratelům vodovodem podle zákona č. 274/2001 Sb., o vodovodech a kanalizacích pro veřejnou potřebu a o změně některých zákonů (zákon o vodovodech a kanalizacích), ve znění pozdějších předpisů.</w:t>
      </w:r>
    </w:p>
    <w:p w14:paraId="4A883180" w14:textId="77777777" w:rsidR="009C132E" w:rsidRPr="00304F36" w:rsidRDefault="009C132E" w:rsidP="00304F36">
      <w:pPr>
        <w:spacing w:before="120"/>
        <w:rPr>
          <w:strike/>
          <w:szCs w:val="24"/>
        </w:rPr>
      </w:pPr>
      <w:r w:rsidRPr="00304F36">
        <w:rPr>
          <w:strike/>
          <w:szCs w:val="24"/>
        </w:rPr>
        <w:t>Reklamou se pro účely zařazení zboží do příslušné sazby daně rozumí reklama podle zákona č. 40/1995 Sb., o regulaci reklamy a o změně a doplnění zákona č. 468/1991 Sb., o provozování rozhlasového a televizního vysílání, ve znění pozdějších předpisů, ve znění pozdějších předpisů.</w:t>
      </w:r>
    </w:p>
    <w:p w14:paraId="65DFE393" w14:textId="77777777" w:rsidR="009C132E" w:rsidRPr="00304F36" w:rsidRDefault="009C132E" w:rsidP="00304F36">
      <w:pPr>
        <w:widowControl w:val="0"/>
        <w:tabs>
          <w:tab w:val="left" w:leader="underscore" w:pos="2268"/>
        </w:tabs>
        <w:autoSpaceDE w:val="0"/>
        <w:autoSpaceDN w:val="0"/>
        <w:adjustRightInd w:val="0"/>
        <w:spacing w:before="120" w:after="120"/>
        <w:rPr>
          <w:szCs w:val="24"/>
        </w:rPr>
      </w:pPr>
      <w:r w:rsidRPr="00304F36">
        <w:rPr>
          <w:szCs w:val="24"/>
        </w:rPr>
        <w:tab/>
      </w:r>
    </w:p>
    <w:p w14:paraId="592A63B4" w14:textId="77777777" w:rsidR="009C132E" w:rsidRPr="00304F36" w:rsidRDefault="009C132E" w:rsidP="00304F36">
      <w:pPr>
        <w:widowControl w:val="0"/>
        <w:autoSpaceDE w:val="0"/>
        <w:autoSpaceDN w:val="0"/>
        <w:adjustRightInd w:val="0"/>
        <w:rPr>
          <w:szCs w:val="24"/>
        </w:rPr>
      </w:pPr>
      <w:r w:rsidRPr="00304F36">
        <w:rPr>
          <w:szCs w:val="24"/>
          <w:vertAlign w:val="superscript"/>
        </w:rPr>
        <w:t>1)</w:t>
      </w:r>
      <w:r w:rsidRPr="00304F36">
        <w:rPr>
          <w:szCs w:val="24"/>
        </w:rPr>
        <w:t xml:space="preserve"> Směrnice Rady 2006/112/ES ze dne 28. listopadu 2006 o společném systému daně z přidané hodnoty.</w:t>
      </w:r>
    </w:p>
    <w:p w14:paraId="4A3FE068"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2006/79/ES ze dne 5. října 2006 o osvobození zboží dováženého v drobných zásilkách neobchodní povahy ze třetích zemí od daní.</w:t>
      </w:r>
    </w:p>
    <w:p w14:paraId="0F90E4D4"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2008/9/ES ze dne 12. února 2008, kterou se stanoví prováděcí pravidla pro vrácení daně z přidané hodnoty stanovené směrnicí 2006/112/ES osobám povinným k dani neusazeným v členském státě vrácení daně, ale v jiném členském státě.</w:t>
      </w:r>
    </w:p>
    <w:p w14:paraId="44A753D6" w14:textId="77777777" w:rsidR="009C132E" w:rsidRPr="00304F36" w:rsidRDefault="009C132E" w:rsidP="00304F36">
      <w:pPr>
        <w:widowControl w:val="0"/>
        <w:autoSpaceDE w:val="0"/>
        <w:autoSpaceDN w:val="0"/>
        <w:adjustRightInd w:val="0"/>
        <w:spacing w:before="60" w:after="60"/>
        <w:rPr>
          <w:szCs w:val="24"/>
        </w:rPr>
      </w:pPr>
      <w:r w:rsidRPr="00304F36">
        <w:rPr>
          <w:szCs w:val="24"/>
        </w:rPr>
        <w:t>Třináctá směrnice Rady ze dne 17. listopadu 1986 o harmonizaci právních předpisů členských států týkajících se daní z obratu - Úprava vracení daně z přidané hodnoty osobám povinným k dani neusazeným na území Společenství.</w:t>
      </w:r>
    </w:p>
    <w:p w14:paraId="624802C5"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2008/8/ES ze dne 12. února 2008, kterou se mění směrnice Rady 2006/112/ES, pokud jde o místo poskytnutí služby.</w:t>
      </w:r>
    </w:p>
    <w:p w14:paraId="7F9F2B16"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2008/117/ES ze dne 16. prosince 2008, kterou se mění směrnice 2006/112/ES o společném systému daně z přidané hodnoty za účelem boje proti daňovým únikům spojeným s plněním uvnitř Společenství.</w:t>
      </w:r>
    </w:p>
    <w:p w14:paraId="1844DDEF"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2009/47/ES ze dne 5. května 2009, kterou se mění směrnice 2006/112/ES, pokud jde o snížené sazby daně z přidané hodnoty.</w:t>
      </w:r>
    </w:p>
    <w:p w14:paraId="2502E5E1"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2009/69/ES ze dne 5. května 2009, kterou se mění směrnice 2006/112/ES o společném systému daně z přidané hodnoty, pokud jde o daňové úniky spojené s dovozem.</w:t>
      </w:r>
    </w:p>
    <w:p w14:paraId="7B39AA39" w14:textId="77777777" w:rsidR="009C132E" w:rsidRPr="00304F36" w:rsidRDefault="009C132E" w:rsidP="00304F36">
      <w:pPr>
        <w:widowControl w:val="0"/>
        <w:autoSpaceDE w:val="0"/>
        <w:autoSpaceDN w:val="0"/>
        <w:adjustRightInd w:val="0"/>
        <w:spacing w:before="60" w:after="60"/>
        <w:rPr>
          <w:szCs w:val="24"/>
        </w:rPr>
      </w:pPr>
      <w:r w:rsidRPr="00304F36">
        <w:rPr>
          <w:szCs w:val="24"/>
        </w:rPr>
        <w:t xml:space="preserve">Směrnice Rady 2009/132/ES ze dne 19. října 2009, kterou se vymezuje oblast působnosti </w:t>
      </w:r>
      <w:r w:rsidRPr="00304F36">
        <w:rPr>
          <w:szCs w:val="24"/>
        </w:rPr>
        <w:lastRenderedPageBreak/>
        <w:t>čl. 143 písm. b) a c) směrnice 2006/112/ES, pokud se jedná o osvobození některých druhů zboží od daně z přidané hodnoty při konečném dovozu.</w:t>
      </w:r>
    </w:p>
    <w:p w14:paraId="6E444377"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2009/162/EU ze dne 22. prosince 2009, kterou semění některá ustanovení směrnice 2006/112/ES o společném systému daně z přidané hodnoty.</w:t>
      </w:r>
    </w:p>
    <w:p w14:paraId="4BDD28B0"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2010/23/EU ze dne 16. března 2010, kterou se mění směrnice 2006/112/ES o společném systému daně z přidané hodnoty, pokud jde o volitelné a dočasné používání mechanismu přenesení daňové povinnosti ve vztahu k poskytnutí některých služeb s vysokým rizikem podvodů.</w:t>
      </w:r>
    </w:p>
    <w:p w14:paraId="7E6EB689"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2010/66/EU ze dne 14. října 2010, kterou se mění směrnice 2008/9/ES, kterou se stanoví prováděcí pravidla pro vrácení daně z přidané hodnoty stanovené směrnicí 2006/112/ES osobám povinným k dani neusazeným v členském státě vrácení daně, ale v jiném členském státě.</w:t>
      </w:r>
    </w:p>
    <w:p w14:paraId="785D945C"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2010/45/EU ze dne 13. července 2010, kterou se mění směrnice 2006/112/ES o společném systému daně z přidané hodnoty, pokud jde o pravidla fakturace.</w:t>
      </w:r>
    </w:p>
    <w:p w14:paraId="39119185"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2013/61/EU ze dne 17. prosince 2013, kterou se mění směrnice 2006/112/ES a 2008/118/ES, pokud jde o francouzské nejvzdálenější regiony, a zejména Mayotte.</w:t>
      </w:r>
    </w:p>
    <w:p w14:paraId="72087E25"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2013/42/EU ze dne 22. července 2013, kterou se mění směrnice 2006/112/ES o společném systému daně z přidané hodnoty, pokud jde o mechanismus rychlé reakce proti podvodům v oblasti DPH.</w:t>
      </w:r>
    </w:p>
    <w:p w14:paraId="4ADC41AF"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2013/43/EU ze dne 22. července 2013, kterou se mění směrnice 2006/112/ES o společném systému daně z přidané hodnoty, pokud jde o volitelné a dočasné používání mechanismu přenesení daňové povinnosti ve vztahu k dodání některého zboží a poskytnutí některých služeb s vysokým rizikem podvodů.</w:t>
      </w:r>
    </w:p>
    <w:p w14:paraId="7ED0B44E"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2016/1065 ze dne 27. června 2016, kterou se mění směrnice 2006/112/ES, pokud jde o zacházení s poukazy.</w:t>
      </w:r>
    </w:p>
    <w:p w14:paraId="27A21D75"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2017/2455 ze dne 5. prosince 2017, kterou se mění směrnice 2006/112/ES a směrnice 2009/132/ES, pokud jde o určité povinnosti v oblasti daně z přidané hodnoty při poskytování služeb a prodeji zboží na dálku.</w:t>
      </w:r>
    </w:p>
    <w:p w14:paraId="1150D491"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2018/1713 ze dne 6. listopadu 2018, kterou se mění směrnice 2006/112/ES, pokud jde o sazby daně z přidané hodnoty uplatňované na knihy, noviny a časopisy</w:t>
      </w:r>
    </w:p>
    <w:p w14:paraId="64F787F4"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2018/1910 ze dne 4. prosince 2018, kterou se mění směrnice 2006/112/ES, pokud jde o harmonizaci a zjednodušení určitých pravidel v systému daně z přidané hodnoty pro obchod mezi členskými státy.</w:t>
      </w:r>
    </w:p>
    <w:p w14:paraId="07278E36"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2019/475 ze dne 18. února 2019, kterou se mění směrnice 2006/112/ES a 2008/118/ES, pokud jde o zahrnutí italské obce Campione d'Italia a italských vod jezera Lugano do celního území unie a do územní působnosti směrnice 2008/118/ES.</w:t>
      </w:r>
    </w:p>
    <w:p w14:paraId="138756AE"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2019/1995 ze dne 21. listopadu 2019, kterou se mění směrnice 2006/112/ES, pokud jde o ustanovení týkající se prodeje zboží na dálku a určitých domácích dodání zboží.</w:t>
      </w:r>
    </w:p>
    <w:p w14:paraId="4A15195E" w14:textId="2E1FA1F1" w:rsidR="009C132E" w:rsidRPr="00304F36" w:rsidRDefault="009C132E" w:rsidP="00304F36">
      <w:pPr>
        <w:widowControl w:val="0"/>
        <w:autoSpaceDE w:val="0"/>
        <w:autoSpaceDN w:val="0"/>
        <w:adjustRightInd w:val="0"/>
        <w:spacing w:before="60" w:after="60"/>
        <w:rPr>
          <w:szCs w:val="24"/>
        </w:rPr>
      </w:pPr>
      <w:r w:rsidRPr="00304F36">
        <w:rPr>
          <w:szCs w:val="24"/>
        </w:rPr>
        <w:t xml:space="preserve">Směrnice Rady (EU) 2021/1159 ze dne 13. července 2021, kterou se mění směrnice 2006/112/ES, pokud jde o dočasná osvobození od daně při dovozu </w:t>
      </w:r>
      <w:r w:rsidR="00304F36" w:rsidRPr="00304F36">
        <w:rPr>
          <w:szCs w:val="24"/>
        </w:rPr>
        <w:t>a</w:t>
      </w:r>
      <w:r w:rsidR="00304F36">
        <w:rPr>
          <w:szCs w:val="24"/>
        </w:rPr>
        <w:t> </w:t>
      </w:r>
      <w:r w:rsidRPr="00304F36">
        <w:rPr>
          <w:szCs w:val="24"/>
        </w:rPr>
        <w:t xml:space="preserve">některých dodáních </w:t>
      </w:r>
      <w:r w:rsidR="00304F36" w:rsidRPr="00304F36">
        <w:rPr>
          <w:szCs w:val="24"/>
        </w:rPr>
        <w:t>v</w:t>
      </w:r>
      <w:r w:rsidR="00304F36">
        <w:rPr>
          <w:szCs w:val="24"/>
        </w:rPr>
        <w:t> </w:t>
      </w:r>
      <w:r w:rsidRPr="00304F36">
        <w:rPr>
          <w:szCs w:val="24"/>
        </w:rPr>
        <w:t>reakci na pandemii COVID 19.</w:t>
      </w:r>
    </w:p>
    <w:p w14:paraId="267B01EB" w14:textId="77777777" w:rsidR="009C132E" w:rsidRPr="00304F36" w:rsidRDefault="009C132E" w:rsidP="00304F36">
      <w:pPr>
        <w:widowControl w:val="0"/>
        <w:autoSpaceDE w:val="0"/>
        <w:autoSpaceDN w:val="0"/>
        <w:adjustRightInd w:val="0"/>
        <w:spacing w:before="60" w:after="60"/>
        <w:rPr>
          <w:szCs w:val="24"/>
        </w:rPr>
      </w:pPr>
      <w:r w:rsidRPr="00304F36">
        <w:rPr>
          <w:szCs w:val="24"/>
        </w:rPr>
        <w:t>Směrnice Rady (EU) 2019/2235 ze dne 16. prosince 2019, kterou se mění směrnice 2006/112/ES o společném systému daně z přidané hodnoty a směrnice 2008/118/ES o obecné úpravě spotřebních daní, pokud jde o obranné úsilí v rámci Unie.</w:t>
      </w:r>
    </w:p>
    <w:p w14:paraId="580554E2" w14:textId="77777777" w:rsidR="009C132E" w:rsidRPr="00304F36" w:rsidRDefault="009C132E" w:rsidP="00304F36">
      <w:pPr>
        <w:widowControl w:val="0"/>
        <w:autoSpaceDE w:val="0"/>
        <w:autoSpaceDN w:val="0"/>
        <w:adjustRightInd w:val="0"/>
        <w:spacing w:before="60" w:after="60"/>
        <w:rPr>
          <w:szCs w:val="24"/>
        </w:rPr>
      </w:pPr>
      <w:r w:rsidRPr="00304F36">
        <w:rPr>
          <w:szCs w:val="24"/>
        </w:rPr>
        <w:t xml:space="preserve">Směrnice Rady (EU) 2020/284 ze dne 18. února 2020, kterou se mění směrnice 2006/112/ES, </w:t>
      </w:r>
      <w:r w:rsidRPr="00304F36">
        <w:rPr>
          <w:szCs w:val="24"/>
        </w:rPr>
        <w:lastRenderedPageBreak/>
        <w:t>pokud jde o zavedení určitých požadavků na poskytovatele platebních služeb.</w:t>
      </w:r>
    </w:p>
    <w:p w14:paraId="5F964B00" w14:textId="678B5F40" w:rsidR="009C132E" w:rsidRPr="00304F36" w:rsidRDefault="009C132E" w:rsidP="00304F36">
      <w:pPr>
        <w:widowControl w:val="0"/>
        <w:autoSpaceDE w:val="0"/>
        <w:autoSpaceDN w:val="0"/>
        <w:adjustRightInd w:val="0"/>
        <w:spacing w:before="60" w:after="60"/>
        <w:rPr>
          <w:b/>
          <w:szCs w:val="24"/>
        </w:rPr>
      </w:pPr>
      <w:r w:rsidRPr="00304F36">
        <w:rPr>
          <w:b/>
          <w:szCs w:val="24"/>
        </w:rPr>
        <w:t xml:space="preserve">Směrnice Rady (EU) 2022/542 ze dne 5. dubna 2022, kterou se mění směrnice 2006/112/ES </w:t>
      </w:r>
      <w:r w:rsidR="00304F36" w:rsidRPr="00304F36">
        <w:rPr>
          <w:b/>
          <w:szCs w:val="24"/>
        </w:rPr>
        <w:t>a</w:t>
      </w:r>
      <w:r w:rsidR="00304F36">
        <w:rPr>
          <w:b/>
          <w:szCs w:val="24"/>
        </w:rPr>
        <w:t> </w:t>
      </w:r>
      <w:r w:rsidRPr="00304F36">
        <w:rPr>
          <w:b/>
          <w:szCs w:val="24"/>
        </w:rPr>
        <w:t xml:space="preserve">(EU) 2020/285, pokud jde </w:t>
      </w:r>
      <w:r w:rsidR="00304F36" w:rsidRPr="00304F36">
        <w:rPr>
          <w:b/>
          <w:szCs w:val="24"/>
        </w:rPr>
        <w:t>o</w:t>
      </w:r>
      <w:r w:rsidR="00304F36">
        <w:rPr>
          <w:b/>
          <w:szCs w:val="24"/>
        </w:rPr>
        <w:t> </w:t>
      </w:r>
      <w:r w:rsidRPr="00304F36">
        <w:rPr>
          <w:b/>
          <w:szCs w:val="24"/>
        </w:rPr>
        <w:t xml:space="preserve">sazby daně </w:t>
      </w:r>
      <w:r w:rsidR="00304F36" w:rsidRPr="00304F36">
        <w:rPr>
          <w:b/>
          <w:szCs w:val="24"/>
        </w:rPr>
        <w:t>z</w:t>
      </w:r>
      <w:r w:rsidR="00304F36">
        <w:rPr>
          <w:b/>
          <w:szCs w:val="24"/>
        </w:rPr>
        <w:t> </w:t>
      </w:r>
      <w:r w:rsidRPr="00304F36">
        <w:rPr>
          <w:b/>
          <w:szCs w:val="24"/>
        </w:rPr>
        <w:t>přidané hodnoty.</w:t>
      </w:r>
    </w:p>
    <w:p w14:paraId="23C8243B" w14:textId="77777777" w:rsidR="009C132E" w:rsidRPr="00304F36" w:rsidRDefault="009C132E" w:rsidP="00304F36">
      <w:pPr>
        <w:spacing w:before="120"/>
        <w:rPr>
          <w:szCs w:val="24"/>
        </w:rPr>
      </w:pPr>
    </w:p>
    <w:p w14:paraId="3DE67C8B" w14:textId="77777777" w:rsidR="002F5602" w:rsidRPr="00304F36" w:rsidRDefault="002F56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0677DA0D" w14:textId="49EC8403" w:rsidR="002F5602" w:rsidRPr="00304F36" w:rsidRDefault="002F56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 čtvrté</w:t>
      </w:r>
      <w:r w:rsidRPr="00304F36">
        <w:rPr>
          <w:b/>
          <w:szCs w:val="24"/>
        </w:rPr>
        <w:t xml:space="preserve"> návrhu zákona</w:t>
      </w:r>
    </w:p>
    <w:p w14:paraId="3EF4EA55" w14:textId="175400A9" w:rsidR="002F5602" w:rsidRPr="00304F36" w:rsidRDefault="002F5602"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435/2004 Sb., </w:t>
      </w:r>
      <w:r w:rsidR="0042116A" w:rsidRPr="00304F36">
        <w:rPr>
          <w:szCs w:val="24"/>
        </w:rPr>
        <w:t>o </w:t>
      </w:r>
      <w:r w:rsidRPr="00304F36">
        <w:rPr>
          <w:szCs w:val="24"/>
        </w:rPr>
        <w:t xml:space="preserve">zaměstnanosti, </w:t>
      </w:r>
      <w:r w:rsidRPr="00304F36">
        <w:rPr>
          <w:b/>
          <w:szCs w:val="24"/>
          <w:lang w:eastAsia="en-US"/>
        </w:rPr>
        <w:t>s vyznačením navrhovaných změn a doplnění k</w:t>
      </w:r>
      <w:r w:rsidR="00AE09B5" w:rsidRPr="00304F36">
        <w:rPr>
          <w:b/>
          <w:szCs w:val="24"/>
          <w:lang w:eastAsia="en-US"/>
        </w:rPr>
        <w:t> 1. lednu 2024</w:t>
      </w:r>
    </w:p>
    <w:p w14:paraId="09181083" w14:textId="77777777" w:rsidR="001A5D23" w:rsidRPr="00304F36" w:rsidRDefault="001A5D23" w:rsidP="00304F36">
      <w:pPr>
        <w:pStyle w:val="Textodstavce"/>
        <w:jc w:val="center"/>
        <w:rPr>
          <w:strike/>
          <w:szCs w:val="24"/>
        </w:rPr>
      </w:pPr>
      <w:bookmarkStart w:id="32" w:name="pf44a"/>
      <w:r w:rsidRPr="00304F36">
        <w:rPr>
          <w:strike/>
          <w:szCs w:val="24"/>
        </w:rPr>
        <w:t>§ 44a</w:t>
      </w:r>
    </w:p>
    <w:bookmarkEnd w:id="32"/>
    <w:p w14:paraId="19603784" w14:textId="77777777"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Uchazeči o zaměstnání, kterému bylo podle jiných právních předpisů z posledního zaměstnání vyplaceno odstupné</w:t>
      </w:r>
      <w:r w:rsidRPr="00304F36">
        <w:rPr>
          <w:strike/>
          <w:szCs w:val="24"/>
          <w:vertAlign w:val="superscript"/>
        </w:rPr>
        <w:t>73)</w:t>
      </w:r>
      <w:r w:rsidRPr="00304F36">
        <w:rPr>
          <w:strike/>
          <w:szCs w:val="24"/>
        </w:rPr>
        <w:t>, odbytné nebo odchodné</w:t>
      </w:r>
      <w:r w:rsidRPr="00304F36">
        <w:rPr>
          <w:strike/>
          <w:szCs w:val="24"/>
          <w:vertAlign w:val="superscript"/>
        </w:rPr>
        <w:t>74)</w:t>
      </w:r>
      <w:r w:rsidRPr="00304F36">
        <w:rPr>
          <w:strike/>
          <w:szCs w:val="24"/>
        </w:rPr>
        <w:t>, se podpora v nezaměstnanosti poskytne až po uplynutí doby, která se určí podle počtu násobků průměrného výdělku nebo měsíčního služebního příjmu, ze kterých byla odvozena minimální výše odstupného, odbytného nebo odchodného stanovená jinými právními předpisy. Ustanovením předchozí věty není dotčeno poskytování podpory v nezaměstnanosti po celkovou dobu stanovenou tímto zákonem.</w:t>
      </w:r>
    </w:p>
    <w:p w14:paraId="47661F38" w14:textId="6B41D4C7" w:rsidR="001A5D23" w:rsidRPr="00304F36" w:rsidRDefault="0042116A" w:rsidP="00304F36">
      <w:pPr>
        <w:pStyle w:val="Textodstavce"/>
        <w:jc w:val="center"/>
        <w:rPr>
          <w:strike/>
          <w:szCs w:val="24"/>
        </w:rPr>
      </w:pPr>
      <w:r w:rsidRPr="00304F36">
        <w:rPr>
          <w:strike/>
          <w:szCs w:val="24"/>
        </w:rPr>
        <w:t>§ </w:t>
      </w:r>
      <w:r w:rsidR="001A5D23" w:rsidRPr="00304F36">
        <w:rPr>
          <w:strike/>
          <w:szCs w:val="24"/>
        </w:rPr>
        <w:t>44b</w:t>
      </w:r>
    </w:p>
    <w:p w14:paraId="33C874BF" w14:textId="515A4F0E"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 xml:space="preserve">(1) Uchazeči </w:t>
      </w:r>
      <w:r w:rsidR="0042116A" w:rsidRPr="00304F36">
        <w:rPr>
          <w:strike/>
          <w:szCs w:val="24"/>
        </w:rPr>
        <w:t>o </w:t>
      </w:r>
      <w:r w:rsidRPr="00304F36">
        <w:rPr>
          <w:strike/>
          <w:szCs w:val="24"/>
        </w:rPr>
        <w:t xml:space="preserve">zaměstnání, kterému vznikl nárok na podporu </w:t>
      </w:r>
      <w:r w:rsidR="0042116A" w:rsidRPr="00304F36">
        <w:rPr>
          <w:strike/>
          <w:szCs w:val="24"/>
        </w:rPr>
        <w:t>v </w:t>
      </w:r>
      <w:r w:rsidRPr="00304F36">
        <w:rPr>
          <w:strike/>
          <w:szCs w:val="24"/>
        </w:rPr>
        <w:t xml:space="preserve">nezaměstnanosti, ale odstupné, odbytné nebo odchodné mu nebylo vyplaceno po skončení pracovního nebo služebního poměru </w:t>
      </w:r>
      <w:r w:rsidR="0042116A" w:rsidRPr="00304F36">
        <w:rPr>
          <w:strike/>
          <w:szCs w:val="24"/>
        </w:rPr>
        <w:t>v </w:t>
      </w:r>
      <w:r w:rsidRPr="00304F36">
        <w:rPr>
          <w:strike/>
          <w:szCs w:val="24"/>
        </w:rPr>
        <w:t xml:space="preserve">nejbližším výplatním termínu určeném </w:t>
      </w:r>
      <w:r w:rsidR="0042116A" w:rsidRPr="00304F36">
        <w:rPr>
          <w:strike/>
          <w:szCs w:val="24"/>
        </w:rPr>
        <w:t>u </w:t>
      </w:r>
      <w:r w:rsidRPr="00304F36">
        <w:rPr>
          <w:strike/>
          <w:szCs w:val="24"/>
        </w:rPr>
        <w:t xml:space="preserve">zaměstnavatele pro výplatu mzdy nebo platu anebo </w:t>
      </w:r>
      <w:r w:rsidR="0042116A" w:rsidRPr="00304F36">
        <w:rPr>
          <w:strike/>
          <w:szCs w:val="24"/>
        </w:rPr>
        <w:t>v </w:t>
      </w:r>
      <w:r w:rsidRPr="00304F36">
        <w:rPr>
          <w:strike/>
          <w:szCs w:val="24"/>
        </w:rPr>
        <w:t xml:space="preserve">den skončení pracovního nebo služebního poměru, poskytne krajská pobočka Úřadu práce kompenzaci za dobu od zařazení do evidence uchazečů </w:t>
      </w:r>
      <w:r w:rsidR="0042116A" w:rsidRPr="00304F36">
        <w:rPr>
          <w:strike/>
          <w:szCs w:val="24"/>
        </w:rPr>
        <w:t>o </w:t>
      </w:r>
      <w:r w:rsidRPr="00304F36">
        <w:rPr>
          <w:strike/>
          <w:szCs w:val="24"/>
        </w:rPr>
        <w:t xml:space="preserve">zaměstnání do uplynutí doby uvedené </w:t>
      </w:r>
      <w:r w:rsidR="0042116A" w:rsidRPr="00304F36">
        <w:rPr>
          <w:strike/>
          <w:szCs w:val="24"/>
        </w:rPr>
        <w:t>v § </w:t>
      </w:r>
      <w:r w:rsidRPr="00304F36">
        <w:rPr>
          <w:strike/>
          <w:szCs w:val="24"/>
        </w:rPr>
        <w:t xml:space="preserve">44a. Podpora </w:t>
      </w:r>
      <w:r w:rsidR="0042116A" w:rsidRPr="00304F36">
        <w:rPr>
          <w:strike/>
          <w:szCs w:val="24"/>
        </w:rPr>
        <w:t>v </w:t>
      </w:r>
      <w:r w:rsidRPr="00304F36">
        <w:rPr>
          <w:strike/>
          <w:szCs w:val="24"/>
        </w:rPr>
        <w:t xml:space="preserve">nezaměstnanosti se poskytne uchazeči </w:t>
      </w:r>
      <w:r w:rsidR="0042116A" w:rsidRPr="00304F36">
        <w:rPr>
          <w:strike/>
          <w:szCs w:val="24"/>
        </w:rPr>
        <w:t>o </w:t>
      </w:r>
      <w:r w:rsidRPr="00304F36">
        <w:rPr>
          <w:strike/>
          <w:szCs w:val="24"/>
        </w:rPr>
        <w:t>zaměstnání až po uplynutí doby, za kterou byla poskytnuta kompenzace podle věty první.</w:t>
      </w:r>
    </w:p>
    <w:p w14:paraId="2C338F37" w14:textId="427F1E6F"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 xml:space="preserve">(2) Výše kompenzace se stanoví jako násobek doby, za kterou náleží odstupné, odchodné nebo odbytné, </w:t>
      </w:r>
      <w:r w:rsidR="0042116A" w:rsidRPr="00304F36">
        <w:rPr>
          <w:strike/>
          <w:szCs w:val="24"/>
        </w:rPr>
        <w:t>a </w:t>
      </w:r>
      <w:r w:rsidRPr="00304F36">
        <w:rPr>
          <w:strike/>
          <w:szCs w:val="24"/>
        </w:rPr>
        <w:t xml:space="preserve">65 % průměrného měsíčního čistého výdělku15, který byl </w:t>
      </w:r>
      <w:r w:rsidR="0042116A" w:rsidRPr="00304F36">
        <w:rPr>
          <w:strike/>
          <w:szCs w:val="24"/>
        </w:rPr>
        <w:t>u </w:t>
      </w:r>
      <w:r w:rsidRPr="00304F36">
        <w:rPr>
          <w:strike/>
          <w:szCs w:val="24"/>
        </w:rPr>
        <w:t xml:space="preserve">uchazeče </w:t>
      </w:r>
      <w:r w:rsidR="0042116A" w:rsidRPr="00304F36">
        <w:rPr>
          <w:strike/>
          <w:szCs w:val="24"/>
        </w:rPr>
        <w:t>o </w:t>
      </w:r>
      <w:r w:rsidRPr="00304F36">
        <w:rPr>
          <w:strike/>
          <w:szCs w:val="24"/>
        </w:rPr>
        <w:t xml:space="preserve">zaměstnání zjištěn </w:t>
      </w:r>
      <w:r w:rsidR="0042116A" w:rsidRPr="00304F36">
        <w:rPr>
          <w:strike/>
          <w:szCs w:val="24"/>
        </w:rPr>
        <w:t>a </w:t>
      </w:r>
      <w:r w:rsidRPr="00304F36">
        <w:rPr>
          <w:strike/>
          <w:szCs w:val="24"/>
        </w:rPr>
        <w:t xml:space="preserve">naposledy používán pro pracovněprávní účely </w:t>
      </w:r>
      <w:r w:rsidR="0042116A" w:rsidRPr="00304F36">
        <w:rPr>
          <w:strike/>
          <w:szCs w:val="24"/>
        </w:rPr>
        <w:t>v </w:t>
      </w:r>
      <w:r w:rsidRPr="00304F36">
        <w:rPr>
          <w:strike/>
          <w:szCs w:val="24"/>
        </w:rPr>
        <w:t>jeho posledním ukončeném zaměstnání podle pracovněprávních předpisů</w:t>
      </w:r>
      <w:r w:rsidRPr="00304F36">
        <w:rPr>
          <w:strike/>
          <w:szCs w:val="24"/>
          <w:vertAlign w:val="superscript"/>
        </w:rPr>
        <w:t>15)</w:t>
      </w:r>
      <w:r w:rsidRPr="00304F36">
        <w:rPr>
          <w:strike/>
          <w:szCs w:val="24"/>
        </w:rPr>
        <w:t xml:space="preserve">; pokud se </w:t>
      </w:r>
      <w:r w:rsidR="0042116A" w:rsidRPr="00304F36">
        <w:rPr>
          <w:strike/>
          <w:szCs w:val="24"/>
        </w:rPr>
        <w:t>u </w:t>
      </w:r>
      <w:r w:rsidRPr="00304F36">
        <w:rPr>
          <w:strike/>
          <w:szCs w:val="24"/>
        </w:rPr>
        <w:t xml:space="preserve">něho tyto pracovněprávní předpisy neuplatňovaly vzhledem </w:t>
      </w:r>
      <w:r w:rsidR="0042116A" w:rsidRPr="00304F36">
        <w:rPr>
          <w:strike/>
          <w:szCs w:val="24"/>
        </w:rPr>
        <w:t>k </w:t>
      </w:r>
      <w:r w:rsidRPr="00304F36">
        <w:rPr>
          <w:strike/>
          <w:szCs w:val="24"/>
        </w:rPr>
        <w:t xml:space="preserve">úpravě stanovené zvláštními právními předpisy pro právní vztah, ve kterém vykonával své poslední ukončené zaměstnání, zjistí se pro účely podpory </w:t>
      </w:r>
      <w:r w:rsidR="0042116A" w:rsidRPr="00304F36">
        <w:rPr>
          <w:strike/>
          <w:szCs w:val="24"/>
        </w:rPr>
        <w:t>v </w:t>
      </w:r>
      <w:r w:rsidRPr="00304F36">
        <w:rPr>
          <w:strike/>
          <w:szCs w:val="24"/>
        </w:rPr>
        <w:t xml:space="preserve">nezaměstnanosti </w:t>
      </w:r>
      <w:r w:rsidR="0042116A" w:rsidRPr="00304F36">
        <w:rPr>
          <w:strike/>
          <w:szCs w:val="24"/>
        </w:rPr>
        <w:t>a </w:t>
      </w:r>
      <w:r w:rsidRPr="00304F36">
        <w:rPr>
          <w:strike/>
          <w:szCs w:val="24"/>
        </w:rPr>
        <w:t>podpory při rekvalifikaci jeho průměrný měsíční čistý výdělek obdobně podle pracovněprávních předpisů</w:t>
      </w:r>
      <w:r w:rsidRPr="00304F36">
        <w:rPr>
          <w:strike/>
          <w:szCs w:val="24"/>
          <w:vertAlign w:val="superscript"/>
        </w:rPr>
        <w:t>15)</w:t>
      </w:r>
      <w:r w:rsidRPr="00304F36">
        <w:rPr>
          <w:strike/>
          <w:szCs w:val="24"/>
        </w:rPr>
        <w:t>.</w:t>
      </w:r>
    </w:p>
    <w:p w14:paraId="510A03ED" w14:textId="3E512A73"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 xml:space="preserve">(3) </w:t>
      </w:r>
      <w:r w:rsidR="0042116A" w:rsidRPr="00304F36">
        <w:rPr>
          <w:strike/>
          <w:szCs w:val="24"/>
        </w:rPr>
        <w:t>V </w:t>
      </w:r>
      <w:r w:rsidRPr="00304F36">
        <w:rPr>
          <w:strike/>
          <w:szCs w:val="24"/>
        </w:rPr>
        <w:t xml:space="preserve">případě, že uchazeč </w:t>
      </w:r>
      <w:r w:rsidR="0042116A" w:rsidRPr="00304F36">
        <w:rPr>
          <w:strike/>
          <w:szCs w:val="24"/>
        </w:rPr>
        <w:t>o </w:t>
      </w:r>
      <w:r w:rsidRPr="00304F36">
        <w:rPr>
          <w:strike/>
          <w:szCs w:val="24"/>
        </w:rPr>
        <w:t xml:space="preserve">zaměstnání nebude moci průměrný měsíční čistý výdělek doložit, kompenzace se poskytne ve výši násobku doby, za kterou náleží odstupné, odchodné nebo odbytné, </w:t>
      </w:r>
      <w:r w:rsidR="0042116A" w:rsidRPr="00304F36">
        <w:rPr>
          <w:strike/>
          <w:szCs w:val="24"/>
        </w:rPr>
        <w:t>a </w:t>
      </w:r>
      <w:r w:rsidRPr="00304F36">
        <w:rPr>
          <w:strike/>
          <w:szCs w:val="24"/>
        </w:rPr>
        <w:t xml:space="preserve">0,15násobku průměrné mzdy </w:t>
      </w:r>
      <w:r w:rsidR="0042116A" w:rsidRPr="00304F36">
        <w:rPr>
          <w:strike/>
          <w:szCs w:val="24"/>
        </w:rPr>
        <w:t>v </w:t>
      </w:r>
      <w:r w:rsidRPr="00304F36">
        <w:rPr>
          <w:strike/>
          <w:szCs w:val="24"/>
        </w:rPr>
        <w:t xml:space="preserve">národním hospodářství za 1. až 3. čtvrtletí kalendářního roku předcházejícího kalendářnímu roku, ve kterém byl uchazeč </w:t>
      </w:r>
      <w:r w:rsidR="0042116A" w:rsidRPr="00304F36">
        <w:rPr>
          <w:strike/>
          <w:szCs w:val="24"/>
        </w:rPr>
        <w:t>o </w:t>
      </w:r>
      <w:r w:rsidRPr="00304F36">
        <w:rPr>
          <w:strike/>
          <w:szCs w:val="24"/>
        </w:rPr>
        <w:t xml:space="preserve">zaměstnání zařazen do evidence uchazečů </w:t>
      </w:r>
      <w:r w:rsidR="0042116A" w:rsidRPr="00304F36">
        <w:rPr>
          <w:strike/>
          <w:szCs w:val="24"/>
        </w:rPr>
        <w:t>o </w:t>
      </w:r>
      <w:r w:rsidRPr="00304F36">
        <w:rPr>
          <w:strike/>
          <w:szCs w:val="24"/>
        </w:rPr>
        <w:t>zaměstnání.</w:t>
      </w:r>
    </w:p>
    <w:p w14:paraId="084577DD" w14:textId="04BBFD91"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 xml:space="preserve">(4) Náleží-li kompenzace jen po část kalendářního měsíce, stanoví se její výše </w:t>
      </w:r>
      <w:r w:rsidR="0042116A" w:rsidRPr="00304F36">
        <w:rPr>
          <w:strike/>
          <w:szCs w:val="24"/>
        </w:rPr>
        <w:t>v </w:t>
      </w:r>
      <w:r w:rsidRPr="00304F36">
        <w:rPr>
          <w:strike/>
          <w:szCs w:val="24"/>
        </w:rPr>
        <w:t>poměrné částce odpovídající počtu kalendářních dnů, za které náleží. Výsledná částka se zaokrouhluje na celé koruny nahoru.</w:t>
      </w:r>
    </w:p>
    <w:p w14:paraId="6C1407D0" w14:textId="4AFD3203"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 xml:space="preserve">(5) </w:t>
      </w:r>
      <w:r w:rsidR="0042116A" w:rsidRPr="00304F36">
        <w:rPr>
          <w:strike/>
          <w:szCs w:val="24"/>
        </w:rPr>
        <w:t>O </w:t>
      </w:r>
      <w:r w:rsidRPr="00304F36">
        <w:rPr>
          <w:strike/>
          <w:szCs w:val="24"/>
        </w:rPr>
        <w:t>poskytnutí kompenzace vydá krajská pobočka Úřadu práce rozhodnutí.</w:t>
      </w:r>
    </w:p>
    <w:p w14:paraId="577CAF0C" w14:textId="41ABA08D" w:rsidR="001A5D23" w:rsidRPr="00304F36" w:rsidRDefault="001A5D23" w:rsidP="00304F36">
      <w:pPr>
        <w:pStyle w:val="Odstavecseseznamem"/>
        <w:numPr>
          <w:ilvl w:val="0"/>
          <w:numId w:val="28"/>
        </w:numPr>
        <w:spacing w:before="120" w:after="120"/>
        <w:ind w:firstLine="425"/>
        <w:contextualSpacing w:val="0"/>
        <w:rPr>
          <w:strike/>
          <w:szCs w:val="24"/>
        </w:rPr>
      </w:pPr>
      <w:r w:rsidRPr="00304F36">
        <w:rPr>
          <w:strike/>
          <w:szCs w:val="24"/>
        </w:rPr>
        <w:t xml:space="preserve">(6) </w:t>
      </w:r>
      <w:r w:rsidR="0042116A" w:rsidRPr="00304F36">
        <w:rPr>
          <w:strike/>
          <w:szCs w:val="24"/>
        </w:rPr>
        <w:t>O </w:t>
      </w:r>
      <w:r w:rsidRPr="00304F36">
        <w:rPr>
          <w:strike/>
          <w:szCs w:val="24"/>
        </w:rPr>
        <w:t xml:space="preserve">výši vyplacené kompenzace informuje krajská pobočka Úřadu práce zaměstnavatele do </w:t>
      </w:r>
      <w:r w:rsidR="0042116A" w:rsidRPr="00304F36">
        <w:rPr>
          <w:strike/>
          <w:szCs w:val="24"/>
        </w:rPr>
        <w:t>3 </w:t>
      </w:r>
      <w:r w:rsidRPr="00304F36">
        <w:rPr>
          <w:strike/>
          <w:szCs w:val="24"/>
        </w:rPr>
        <w:t xml:space="preserve">pracovních dnů od nabytí právní moci rozhodnutí. Zaměstnavatel je povinen uvedenou částku Úřadu práce uhradit do 10 pracovních dnů od doručení této informace, </w:t>
      </w:r>
      <w:r w:rsidR="0042116A" w:rsidRPr="00304F36">
        <w:rPr>
          <w:strike/>
          <w:szCs w:val="24"/>
        </w:rPr>
        <w:t>a </w:t>
      </w:r>
      <w:r w:rsidRPr="00304F36">
        <w:rPr>
          <w:strike/>
          <w:szCs w:val="24"/>
        </w:rPr>
        <w:t xml:space="preserve">to </w:t>
      </w:r>
      <w:r w:rsidR="0042116A" w:rsidRPr="00304F36">
        <w:rPr>
          <w:strike/>
          <w:szCs w:val="24"/>
        </w:rPr>
        <w:t>i v </w:t>
      </w:r>
      <w:r w:rsidRPr="00304F36">
        <w:rPr>
          <w:strike/>
          <w:szCs w:val="24"/>
        </w:rPr>
        <w:t>případě, že dlužné odstupné již vyplatil. Nesplnění této povinnosti oznamuje krajská pobočka Úřadu práce celnímu úřadu příslušnému podle sídla zaměstnavatele, který je právnickou osobou, nebo bydliště zaměstnavatele, který je fyzickou osobou; neuhrazenou částku vyplacené kompenzace vymáhá na zaměstnavateli tento celní úřad.</w:t>
      </w:r>
    </w:p>
    <w:p w14:paraId="65543C32" w14:textId="77777777" w:rsidR="001A5D23" w:rsidRPr="00304F36" w:rsidRDefault="001A5D23" w:rsidP="00304F36">
      <w:pPr>
        <w:pStyle w:val="Odstavecseseznamem"/>
        <w:numPr>
          <w:ilvl w:val="0"/>
          <w:numId w:val="28"/>
        </w:numPr>
        <w:rPr>
          <w:szCs w:val="24"/>
        </w:rPr>
      </w:pPr>
      <w:r w:rsidRPr="00304F36">
        <w:rPr>
          <w:szCs w:val="24"/>
        </w:rPr>
        <w:t>__________________</w:t>
      </w:r>
    </w:p>
    <w:p w14:paraId="6B962606" w14:textId="451C8E9B" w:rsidR="001A5D23" w:rsidRPr="00304F36" w:rsidRDefault="001A5D23" w:rsidP="00304F36">
      <w:pPr>
        <w:pStyle w:val="Odstavecseseznamem"/>
        <w:numPr>
          <w:ilvl w:val="0"/>
          <w:numId w:val="28"/>
        </w:numPr>
        <w:rPr>
          <w:strike/>
          <w:szCs w:val="24"/>
        </w:rPr>
      </w:pPr>
      <w:r w:rsidRPr="00304F36">
        <w:rPr>
          <w:strike/>
          <w:szCs w:val="24"/>
          <w:vertAlign w:val="superscript"/>
        </w:rPr>
        <w:t>73)</w:t>
      </w:r>
      <w:r w:rsidRPr="00304F36">
        <w:rPr>
          <w:strike/>
          <w:szCs w:val="24"/>
        </w:rPr>
        <w:t xml:space="preserve"> </w:t>
      </w:r>
      <w:r w:rsidR="0042116A" w:rsidRPr="00304F36">
        <w:rPr>
          <w:strike/>
          <w:szCs w:val="24"/>
        </w:rPr>
        <w:t>§ </w:t>
      </w:r>
      <w:r w:rsidRPr="00304F36">
        <w:rPr>
          <w:strike/>
          <w:szCs w:val="24"/>
        </w:rPr>
        <w:t>67 zákoníku práce.</w:t>
      </w:r>
    </w:p>
    <w:p w14:paraId="7A3DA88A" w14:textId="1B20029F" w:rsidR="001A5D23" w:rsidRPr="00304F36" w:rsidRDefault="001A5D23" w:rsidP="00304F36">
      <w:pPr>
        <w:pStyle w:val="Odstavecseseznamem"/>
        <w:numPr>
          <w:ilvl w:val="0"/>
          <w:numId w:val="28"/>
        </w:numPr>
        <w:rPr>
          <w:strike/>
          <w:szCs w:val="24"/>
        </w:rPr>
      </w:pPr>
      <w:r w:rsidRPr="00304F36">
        <w:rPr>
          <w:strike/>
          <w:szCs w:val="24"/>
          <w:vertAlign w:val="superscript"/>
        </w:rPr>
        <w:lastRenderedPageBreak/>
        <w:t>74)</w:t>
      </w:r>
      <w:r w:rsidRPr="00304F36">
        <w:rPr>
          <w:strike/>
          <w:szCs w:val="24"/>
        </w:rPr>
        <w:t xml:space="preserve"> </w:t>
      </w:r>
      <w:r w:rsidR="0042116A" w:rsidRPr="00304F36">
        <w:rPr>
          <w:strike/>
          <w:szCs w:val="24"/>
        </w:rPr>
        <w:t>§ </w:t>
      </w:r>
      <w:r w:rsidRPr="00304F36">
        <w:rPr>
          <w:strike/>
          <w:szCs w:val="24"/>
        </w:rPr>
        <w:t xml:space="preserve">138 </w:t>
      </w:r>
      <w:r w:rsidR="0042116A" w:rsidRPr="00304F36">
        <w:rPr>
          <w:strike/>
          <w:szCs w:val="24"/>
        </w:rPr>
        <w:t>a </w:t>
      </w:r>
      <w:r w:rsidRPr="00304F36">
        <w:rPr>
          <w:strike/>
          <w:szCs w:val="24"/>
        </w:rPr>
        <w:t xml:space="preserve">násl. zákona </w:t>
      </w:r>
      <w:r w:rsidR="0042116A" w:rsidRPr="00304F36">
        <w:rPr>
          <w:strike/>
          <w:szCs w:val="24"/>
        </w:rPr>
        <w:t>č. </w:t>
      </w:r>
      <w:r w:rsidRPr="00304F36">
        <w:rPr>
          <w:strike/>
          <w:szCs w:val="24"/>
        </w:rPr>
        <w:t xml:space="preserve">221/1999 Sb., </w:t>
      </w:r>
      <w:r w:rsidR="0042116A" w:rsidRPr="00304F36">
        <w:rPr>
          <w:strike/>
          <w:szCs w:val="24"/>
        </w:rPr>
        <w:t>o </w:t>
      </w:r>
      <w:r w:rsidRPr="00304F36">
        <w:rPr>
          <w:strike/>
          <w:szCs w:val="24"/>
        </w:rPr>
        <w:t xml:space="preserve">vojácích </w:t>
      </w:r>
      <w:r w:rsidR="0042116A" w:rsidRPr="00304F36">
        <w:rPr>
          <w:strike/>
          <w:szCs w:val="24"/>
        </w:rPr>
        <w:t>z </w:t>
      </w:r>
      <w:r w:rsidRPr="00304F36">
        <w:rPr>
          <w:strike/>
          <w:szCs w:val="24"/>
        </w:rPr>
        <w:t>povolání, ve znění pozdějších předpisů.</w:t>
      </w:r>
    </w:p>
    <w:p w14:paraId="2A77B9C9" w14:textId="75822BCA" w:rsidR="001A5D23" w:rsidRPr="00304F36" w:rsidRDefault="001A5D23" w:rsidP="00304F36">
      <w:pPr>
        <w:pStyle w:val="Odstavecseseznamem"/>
        <w:numPr>
          <w:ilvl w:val="0"/>
          <w:numId w:val="28"/>
        </w:numPr>
        <w:rPr>
          <w:strike/>
          <w:szCs w:val="24"/>
        </w:rPr>
      </w:pPr>
      <w:r w:rsidRPr="00304F36">
        <w:rPr>
          <w:szCs w:val="24"/>
        </w:rPr>
        <w:t xml:space="preserve">       </w:t>
      </w:r>
      <w:r w:rsidR="0042116A" w:rsidRPr="00304F36">
        <w:rPr>
          <w:strike/>
          <w:szCs w:val="24"/>
        </w:rPr>
        <w:t>§ </w:t>
      </w:r>
      <w:r w:rsidRPr="00304F36">
        <w:rPr>
          <w:strike/>
          <w:szCs w:val="24"/>
        </w:rPr>
        <w:t xml:space="preserve">155 </w:t>
      </w:r>
      <w:r w:rsidR="0042116A" w:rsidRPr="00304F36">
        <w:rPr>
          <w:strike/>
          <w:szCs w:val="24"/>
        </w:rPr>
        <w:t>a </w:t>
      </w:r>
      <w:r w:rsidRPr="00304F36">
        <w:rPr>
          <w:strike/>
          <w:szCs w:val="24"/>
        </w:rPr>
        <w:t xml:space="preserve">násl. zákona </w:t>
      </w:r>
      <w:r w:rsidR="0042116A" w:rsidRPr="00304F36">
        <w:rPr>
          <w:strike/>
          <w:szCs w:val="24"/>
        </w:rPr>
        <w:t>č. </w:t>
      </w:r>
      <w:r w:rsidRPr="00304F36">
        <w:rPr>
          <w:strike/>
          <w:szCs w:val="24"/>
        </w:rPr>
        <w:t xml:space="preserve">361/2003 Sb., </w:t>
      </w:r>
      <w:r w:rsidR="0042116A" w:rsidRPr="00304F36">
        <w:rPr>
          <w:strike/>
          <w:szCs w:val="24"/>
        </w:rPr>
        <w:t>o </w:t>
      </w:r>
      <w:r w:rsidRPr="00304F36">
        <w:rPr>
          <w:strike/>
          <w:szCs w:val="24"/>
        </w:rPr>
        <w:t>služebním poměru příslušníků bezpečnostních sborů, ve znění pozdějších předpisů.</w:t>
      </w:r>
    </w:p>
    <w:p w14:paraId="4E1F0D0A" w14:textId="77777777" w:rsidR="001A5D23" w:rsidRPr="00304F36" w:rsidRDefault="001A5D23" w:rsidP="00304F36">
      <w:pPr>
        <w:pStyle w:val="Odstavecseseznamem"/>
        <w:numPr>
          <w:ilvl w:val="0"/>
          <w:numId w:val="28"/>
        </w:numPr>
        <w:rPr>
          <w:szCs w:val="24"/>
        </w:rPr>
      </w:pPr>
    </w:p>
    <w:p w14:paraId="18441B3E" w14:textId="173C4A74" w:rsidR="001A5D23" w:rsidRPr="00304F36" w:rsidRDefault="001A5D23" w:rsidP="00304F36">
      <w:pPr>
        <w:pStyle w:val="Odstavecseseznamem"/>
        <w:numPr>
          <w:ilvl w:val="0"/>
          <w:numId w:val="28"/>
        </w:numPr>
        <w:jc w:val="center"/>
        <w:rPr>
          <w:szCs w:val="24"/>
        </w:rPr>
      </w:pPr>
      <w:r w:rsidRPr="00304F36">
        <w:rPr>
          <w:szCs w:val="24"/>
        </w:rPr>
        <w:t>***</w:t>
      </w:r>
    </w:p>
    <w:p w14:paraId="07D5CE80" w14:textId="5BAF719E" w:rsidR="001A5D23" w:rsidRPr="00304F36" w:rsidRDefault="0042116A" w:rsidP="00304F36">
      <w:pPr>
        <w:pStyle w:val="Textodstavce"/>
        <w:jc w:val="center"/>
        <w:rPr>
          <w:szCs w:val="24"/>
        </w:rPr>
      </w:pPr>
      <w:r w:rsidRPr="00304F36">
        <w:rPr>
          <w:szCs w:val="24"/>
        </w:rPr>
        <w:t>§ </w:t>
      </w:r>
      <w:r w:rsidR="001A5D23" w:rsidRPr="00304F36">
        <w:rPr>
          <w:szCs w:val="24"/>
        </w:rPr>
        <w:t>48</w:t>
      </w:r>
    </w:p>
    <w:p w14:paraId="305FC816" w14:textId="48C8BB02" w:rsidR="001A5D23" w:rsidRPr="00304F36" w:rsidRDefault="001A5D23" w:rsidP="00304F36">
      <w:pPr>
        <w:pStyle w:val="Odstavecseseznamem"/>
        <w:numPr>
          <w:ilvl w:val="0"/>
          <w:numId w:val="28"/>
        </w:numPr>
        <w:spacing w:before="120" w:after="120"/>
        <w:ind w:firstLine="425"/>
        <w:contextualSpacing w:val="0"/>
        <w:rPr>
          <w:szCs w:val="24"/>
        </w:rPr>
      </w:pPr>
      <w:r w:rsidRPr="00304F36">
        <w:rPr>
          <w:szCs w:val="24"/>
        </w:rPr>
        <w:t xml:space="preserve">Uchazeč </w:t>
      </w:r>
      <w:r w:rsidR="0042116A" w:rsidRPr="00304F36">
        <w:rPr>
          <w:szCs w:val="24"/>
        </w:rPr>
        <w:t>o </w:t>
      </w:r>
      <w:r w:rsidRPr="00304F36">
        <w:rPr>
          <w:szCs w:val="24"/>
        </w:rPr>
        <w:t xml:space="preserve">zaměstnání, kterému </w:t>
      </w:r>
      <w:r w:rsidR="0042116A" w:rsidRPr="00304F36">
        <w:rPr>
          <w:szCs w:val="24"/>
        </w:rPr>
        <w:t>v </w:t>
      </w:r>
      <w:r w:rsidRPr="00304F36">
        <w:rPr>
          <w:szCs w:val="24"/>
        </w:rPr>
        <w:t xml:space="preserve">posledních </w:t>
      </w:r>
      <w:r w:rsidR="0042116A" w:rsidRPr="00304F36">
        <w:rPr>
          <w:szCs w:val="24"/>
        </w:rPr>
        <w:t>2 </w:t>
      </w:r>
      <w:r w:rsidRPr="00304F36">
        <w:rPr>
          <w:szCs w:val="24"/>
        </w:rPr>
        <w:t xml:space="preserve">letech před zařazením do evidence uchazečů </w:t>
      </w:r>
      <w:r w:rsidR="0042116A" w:rsidRPr="00304F36">
        <w:rPr>
          <w:szCs w:val="24"/>
        </w:rPr>
        <w:t>o </w:t>
      </w:r>
      <w:r w:rsidRPr="00304F36">
        <w:rPr>
          <w:szCs w:val="24"/>
        </w:rPr>
        <w:t xml:space="preserve">zaměstnání neuplynula celá podpůrčí doba </w:t>
      </w:r>
      <w:r w:rsidR="0042116A" w:rsidRPr="00304F36">
        <w:rPr>
          <w:szCs w:val="24"/>
        </w:rPr>
        <w:t>a </w:t>
      </w:r>
      <w:r w:rsidRPr="00304F36">
        <w:rPr>
          <w:szCs w:val="24"/>
        </w:rPr>
        <w:t>po uplynutí části podpůrčí doby získal zaměstnáním nebo jinou výdělečnou činností dobu důchodového pojištění podle zvláštního právního předpisu</w:t>
      </w:r>
      <w:r w:rsidRPr="00304F36">
        <w:rPr>
          <w:szCs w:val="24"/>
          <w:vertAlign w:val="superscript"/>
        </w:rPr>
        <w:t>32g)</w:t>
      </w:r>
      <w:r w:rsidRPr="00304F36">
        <w:rPr>
          <w:szCs w:val="24"/>
        </w:rPr>
        <w:t xml:space="preserve"> </w:t>
      </w:r>
      <w:r w:rsidR="0042116A" w:rsidRPr="00304F36">
        <w:rPr>
          <w:szCs w:val="24"/>
        </w:rPr>
        <w:t>v </w:t>
      </w:r>
      <w:r w:rsidRPr="00304F36">
        <w:rPr>
          <w:szCs w:val="24"/>
        </w:rPr>
        <w:t xml:space="preserve">délce alespoň </w:t>
      </w:r>
      <w:r w:rsidR="0042116A" w:rsidRPr="00304F36">
        <w:rPr>
          <w:strike/>
          <w:szCs w:val="24"/>
        </w:rPr>
        <w:t>3</w:t>
      </w:r>
      <w:r w:rsidR="0042116A" w:rsidRPr="00304F36">
        <w:rPr>
          <w:szCs w:val="24"/>
        </w:rPr>
        <w:t> </w:t>
      </w:r>
      <w:r w:rsidR="0042116A" w:rsidRPr="00304F36">
        <w:rPr>
          <w:b/>
          <w:bCs/>
          <w:szCs w:val="24"/>
        </w:rPr>
        <w:t>6 </w:t>
      </w:r>
      <w:r w:rsidRPr="00304F36">
        <w:rPr>
          <w:szCs w:val="24"/>
        </w:rPr>
        <w:t xml:space="preserve">měsíců, má nárok na podporu </w:t>
      </w:r>
      <w:r w:rsidR="0042116A" w:rsidRPr="00304F36">
        <w:rPr>
          <w:szCs w:val="24"/>
        </w:rPr>
        <w:t>v </w:t>
      </w:r>
      <w:r w:rsidRPr="00304F36">
        <w:rPr>
          <w:szCs w:val="24"/>
        </w:rPr>
        <w:t xml:space="preserve">nezaměstnanosti po celou podpůrčí dobu. Jestliže získal zaměstnáním nebo jinou výdělečnou činností dobu důchodového pojištění </w:t>
      </w:r>
      <w:r w:rsidR="0042116A" w:rsidRPr="00304F36">
        <w:rPr>
          <w:szCs w:val="24"/>
        </w:rPr>
        <w:t>v </w:t>
      </w:r>
      <w:r w:rsidRPr="00304F36">
        <w:rPr>
          <w:szCs w:val="24"/>
        </w:rPr>
        <w:t xml:space="preserve">délce kratší než </w:t>
      </w:r>
      <w:r w:rsidR="0042116A" w:rsidRPr="00304F36">
        <w:rPr>
          <w:strike/>
          <w:szCs w:val="24"/>
        </w:rPr>
        <w:t>3</w:t>
      </w:r>
      <w:r w:rsidR="0042116A" w:rsidRPr="00304F36">
        <w:rPr>
          <w:szCs w:val="24"/>
        </w:rPr>
        <w:t> </w:t>
      </w:r>
      <w:r w:rsidR="0042116A" w:rsidRPr="00304F36">
        <w:rPr>
          <w:b/>
          <w:bCs/>
          <w:szCs w:val="24"/>
        </w:rPr>
        <w:t>6 </w:t>
      </w:r>
      <w:r w:rsidRPr="00304F36">
        <w:rPr>
          <w:strike/>
          <w:szCs w:val="24"/>
        </w:rPr>
        <w:t>měsíce</w:t>
      </w:r>
      <w:r w:rsidR="00F5325D" w:rsidRPr="00304F36">
        <w:rPr>
          <w:szCs w:val="24"/>
        </w:rPr>
        <w:t xml:space="preserve"> </w:t>
      </w:r>
      <w:r w:rsidRPr="00304F36">
        <w:rPr>
          <w:b/>
          <w:bCs/>
          <w:szCs w:val="24"/>
        </w:rPr>
        <w:t>měsíců</w:t>
      </w:r>
      <w:r w:rsidRPr="00304F36">
        <w:rPr>
          <w:szCs w:val="24"/>
        </w:rPr>
        <w:t xml:space="preserve">, má uchazeč </w:t>
      </w:r>
      <w:r w:rsidR="0042116A" w:rsidRPr="00304F36">
        <w:rPr>
          <w:szCs w:val="24"/>
        </w:rPr>
        <w:t>o </w:t>
      </w:r>
      <w:r w:rsidRPr="00304F36">
        <w:rPr>
          <w:szCs w:val="24"/>
        </w:rPr>
        <w:t xml:space="preserve">zaměstnání nárok na podporu </w:t>
      </w:r>
      <w:r w:rsidR="0042116A" w:rsidRPr="00304F36">
        <w:rPr>
          <w:szCs w:val="24"/>
        </w:rPr>
        <w:t>v </w:t>
      </w:r>
      <w:r w:rsidRPr="00304F36">
        <w:rPr>
          <w:szCs w:val="24"/>
        </w:rPr>
        <w:t>nezaměstnanosti po zbývající část podpůrčí doby. Současně musí být splněna podmínka celkové doby předchozího zaměstnání [</w:t>
      </w:r>
      <w:r w:rsidR="0042116A" w:rsidRPr="00304F36">
        <w:rPr>
          <w:szCs w:val="24"/>
        </w:rPr>
        <w:t>§ </w:t>
      </w:r>
      <w:r w:rsidRPr="00304F36">
        <w:rPr>
          <w:szCs w:val="24"/>
        </w:rPr>
        <w:t xml:space="preserve">39 odst. </w:t>
      </w:r>
      <w:r w:rsidR="0042116A" w:rsidRPr="00304F36">
        <w:rPr>
          <w:szCs w:val="24"/>
        </w:rPr>
        <w:t>1 </w:t>
      </w:r>
      <w:r w:rsidRPr="00304F36">
        <w:rPr>
          <w:szCs w:val="24"/>
        </w:rPr>
        <w:t>písm. a)].</w:t>
      </w:r>
    </w:p>
    <w:p w14:paraId="658BC7AF" w14:textId="383013CB" w:rsidR="001A5D23" w:rsidRPr="00304F36" w:rsidRDefault="0042116A" w:rsidP="00304F36">
      <w:pPr>
        <w:pStyle w:val="Textodstavce"/>
        <w:jc w:val="center"/>
        <w:rPr>
          <w:szCs w:val="24"/>
        </w:rPr>
      </w:pPr>
      <w:r w:rsidRPr="00304F36">
        <w:rPr>
          <w:szCs w:val="24"/>
        </w:rPr>
        <w:t>§ </w:t>
      </w:r>
      <w:r w:rsidR="001A5D23" w:rsidRPr="00304F36">
        <w:rPr>
          <w:szCs w:val="24"/>
        </w:rPr>
        <w:t>49</w:t>
      </w:r>
    </w:p>
    <w:p w14:paraId="3E7880A8" w14:textId="7B1AFACE" w:rsidR="001A5D23" w:rsidRPr="00304F36" w:rsidRDefault="001A5D23" w:rsidP="00304F36">
      <w:pPr>
        <w:pStyle w:val="Odstavecseseznamem"/>
        <w:numPr>
          <w:ilvl w:val="0"/>
          <w:numId w:val="28"/>
        </w:numPr>
        <w:spacing w:before="120" w:after="120"/>
        <w:ind w:firstLine="425"/>
        <w:contextualSpacing w:val="0"/>
        <w:rPr>
          <w:szCs w:val="24"/>
        </w:rPr>
      </w:pPr>
      <w:r w:rsidRPr="00304F36">
        <w:rPr>
          <w:szCs w:val="24"/>
        </w:rPr>
        <w:t xml:space="preserve">(1) Uchazeč </w:t>
      </w:r>
      <w:r w:rsidR="0042116A" w:rsidRPr="00304F36">
        <w:rPr>
          <w:szCs w:val="24"/>
        </w:rPr>
        <w:t>o </w:t>
      </w:r>
      <w:r w:rsidRPr="00304F36">
        <w:rPr>
          <w:szCs w:val="24"/>
        </w:rPr>
        <w:t xml:space="preserve">zaměstnání, kterému </w:t>
      </w:r>
      <w:r w:rsidR="0042116A" w:rsidRPr="00304F36">
        <w:rPr>
          <w:szCs w:val="24"/>
        </w:rPr>
        <w:t>v </w:t>
      </w:r>
      <w:r w:rsidRPr="00304F36">
        <w:rPr>
          <w:szCs w:val="24"/>
        </w:rPr>
        <w:t xml:space="preserve">posledních </w:t>
      </w:r>
      <w:r w:rsidR="0042116A" w:rsidRPr="00304F36">
        <w:rPr>
          <w:szCs w:val="24"/>
        </w:rPr>
        <w:t>2 </w:t>
      </w:r>
      <w:r w:rsidRPr="00304F36">
        <w:rPr>
          <w:szCs w:val="24"/>
        </w:rPr>
        <w:t xml:space="preserve">letech před zařazením do evidence uchazečů </w:t>
      </w:r>
      <w:r w:rsidR="0042116A" w:rsidRPr="00304F36">
        <w:rPr>
          <w:szCs w:val="24"/>
        </w:rPr>
        <w:t>o </w:t>
      </w:r>
      <w:r w:rsidRPr="00304F36">
        <w:rPr>
          <w:szCs w:val="24"/>
        </w:rPr>
        <w:t xml:space="preserve">zaměstnání uplynula celá podpůrčí doba, má nárok na podporu </w:t>
      </w:r>
      <w:r w:rsidR="0042116A" w:rsidRPr="00304F36">
        <w:rPr>
          <w:szCs w:val="24"/>
        </w:rPr>
        <w:t>v </w:t>
      </w:r>
      <w:r w:rsidRPr="00304F36">
        <w:rPr>
          <w:szCs w:val="24"/>
        </w:rPr>
        <w:t xml:space="preserve">nezaměstnanosti, pokud po uplynutí této podpůrčí doby získal zaměstnáním nebo jinou výdělečnou činností dobu důchodového pojištění </w:t>
      </w:r>
      <w:r w:rsidR="0042116A" w:rsidRPr="00304F36">
        <w:rPr>
          <w:szCs w:val="24"/>
        </w:rPr>
        <w:t>v </w:t>
      </w:r>
      <w:r w:rsidRPr="00304F36">
        <w:rPr>
          <w:szCs w:val="24"/>
        </w:rPr>
        <w:t xml:space="preserve">délce alespoň </w:t>
      </w:r>
      <w:r w:rsidR="00304F36" w:rsidRPr="00304F36">
        <w:rPr>
          <w:strike/>
          <w:szCs w:val="24"/>
        </w:rPr>
        <w:t>6</w:t>
      </w:r>
      <w:r w:rsidR="00304F36">
        <w:rPr>
          <w:strike/>
          <w:szCs w:val="24"/>
        </w:rPr>
        <w:t> </w:t>
      </w:r>
      <w:r w:rsidR="00304F36" w:rsidRPr="00304F36">
        <w:rPr>
          <w:b/>
          <w:bCs/>
          <w:szCs w:val="24"/>
        </w:rPr>
        <w:t>9</w:t>
      </w:r>
      <w:r w:rsidR="00304F36">
        <w:rPr>
          <w:b/>
          <w:bCs/>
          <w:szCs w:val="24"/>
        </w:rPr>
        <w:t> </w:t>
      </w:r>
      <w:r w:rsidRPr="00304F36">
        <w:rPr>
          <w:szCs w:val="24"/>
        </w:rPr>
        <w:t xml:space="preserve">měsíců; tato doba se nevyžaduje </w:t>
      </w:r>
      <w:r w:rsidR="0042116A" w:rsidRPr="00304F36">
        <w:rPr>
          <w:szCs w:val="24"/>
        </w:rPr>
        <w:t>v </w:t>
      </w:r>
      <w:r w:rsidRPr="00304F36">
        <w:rPr>
          <w:szCs w:val="24"/>
        </w:rPr>
        <w:t xml:space="preserve">případech, kdy uchazeč </w:t>
      </w:r>
      <w:r w:rsidR="0042116A" w:rsidRPr="00304F36">
        <w:rPr>
          <w:szCs w:val="24"/>
        </w:rPr>
        <w:t>o </w:t>
      </w:r>
      <w:r w:rsidRPr="00304F36">
        <w:rPr>
          <w:szCs w:val="24"/>
        </w:rPr>
        <w:t xml:space="preserve">zaměstnání skončil zaměstnání nebo výdělečnou činnost ze zdravotních důvodů nebo skončil zaměstnání </w:t>
      </w:r>
      <w:r w:rsidR="0042116A" w:rsidRPr="00304F36">
        <w:rPr>
          <w:szCs w:val="24"/>
        </w:rPr>
        <w:t>z </w:t>
      </w:r>
      <w:r w:rsidRPr="00304F36">
        <w:rPr>
          <w:szCs w:val="24"/>
        </w:rPr>
        <w:t>důvodů uvedených ve zvláštním právním předpise</w:t>
      </w:r>
      <w:r w:rsidRPr="00304F36">
        <w:rPr>
          <w:szCs w:val="24"/>
          <w:vertAlign w:val="superscript"/>
        </w:rPr>
        <w:t>36)</w:t>
      </w:r>
      <w:r w:rsidRPr="00304F36">
        <w:rPr>
          <w:szCs w:val="24"/>
        </w:rPr>
        <w:t xml:space="preserve"> nebo proto, že zaměstnavatel porušil podstatnou povinnost vyplývající </w:t>
      </w:r>
      <w:r w:rsidR="0042116A" w:rsidRPr="00304F36">
        <w:rPr>
          <w:szCs w:val="24"/>
        </w:rPr>
        <w:t>z </w:t>
      </w:r>
      <w:r w:rsidRPr="00304F36">
        <w:rPr>
          <w:szCs w:val="24"/>
        </w:rPr>
        <w:t>právních předpisů, kolektivní smlouvy nebo sjednaných pracovních podmínek. Současně musí být splněna podmínka celkové doby předchozího zaměstnání [</w:t>
      </w:r>
      <w:r w:rsidR="0042116A" w:rsidRPr="00304F36">
        <w:rPr>
          <w:szCs w:val="24"/>
        </w:rPr>
        <w:t>§ </w:t>
      </w:r>
      <w:r w:rsidRPr="00304F36">
        <w:rPr>
          <w:szCs w:val="24"/>
        </w:rPr>
        <w:t xml:space="preserve">39 odst. </w:t>
      </w:r>
      <w:r w:rsidR="0042116A" w:rsidRPr="00304F36">
        <w:rPr>
          <w:szCs w:val="24"/>
        </w:rPr>
        <w:t>1 </w:t>
      </w:r>
      <w:r w:rsidRPr="00304F36">
        <w:rPr>
          <w:szCs w:val="24"/>
        </w:rPr>
        <w:t>písm. a)].</w:t>
      </w:r>
    </w:p>
    <w:p w14:paraId="2FEC7F14" w14:textId="352F9741" w:rsidR="001A5D23" w:rsidRPr="00304F36" w:rsidRDefault="001A5D23" w:rsidP="00304F36">
      <w:pPr>
        <w:pStyle w:val="Odstavecseseznamem"/>
        <w:numPr>
          <w:ilvl w:val="0"/>
          <w:numId w:val="28"/>
        </w:numPr>
        <w:spacing w:before="120" w:after="120"/>
        <w:ind w:firstLine="425"/>
        <w:contextualSpacing w:val="0"/>
        <w:rPr>
          <w:szCs w:val="24"/>
        </w:rPr>
      </w:pPr>
      <w:r w:rsidRPr="00304F36">
        <w:rPr>
          <w:szCs w:val="24"/>
        </w:rPr>
        <w:t xml:space="preserve">(2) Do doby </w:t>
      </w:r>
      <w:r w:rsidR="00304F36" w:rsidRPr="00304F36">
        <w:rPr>
          <w:strike/>
          <w:szCs w:val="24"/>
        </w:rPr>
        <w:t>6</w:t>
      </w:r>
      <w:r w:rsidR="00304F36">
        <w:rPr>
          <w:strike/>
          <w:szCs w:val="24"/>
        </w:rPr>
        <w:t> </w:t>
      </w:r>
      <w:r w:rsidR="00304F36" w:rsidRPr="00304F36">
        <w:rPr>
          <w:b/>
          <w:bCs/>
          <w:szCs w:val="24"/>
        </w:rPr>
        <w:t>9</w:t>
      </w:r>
      <w:r w:rsidR="00304F36">
        <w:rPr>
          <w:b/>
          <w:bCs/>
          <w:szCs w:val="24"/>
        </w:rPr>
        <w:t> </w:t>
      </w:r>
      <w:r w:rsidRPr="00304F36">
        <w:rPr>
          <w:szCs w:val="24"/>
        </w:rPr>
        <w:t xml:space="preserve">měsíců podle odstavce </w:t>
      </w:r>
      <w:r w:rsidR="0042116A" w:rsidRPr="00304F36">
        <w:rPr>
          <w:szCs w:val="24"/>
        </w:rPr>
        <w:t>1 </w:t>
      </w:r>
      <w:r w:rsidRPr="00304F36">
        <w:rPr>
          <w:szCs w:val="24"/>
        </w:rPr>
        <w:t xml:space="preserve">se nezapočítává doba důchodového pojištění získaná zaměstnáním nebo jinou výdělečnou činností </w:t>
      </w:r>
      <w:r w:rsidR="0042116A" w:rsidRPr="00304F36">
        <w:rPr>
          <w:szCs w:val="24"/>
        </w:rPr>
        <w:t>v </w:t>
      </w:r>
      <w:r w:rsidRPr="00304F36">
        <w:rPr>
          <w:szCs w:val="24"/>
        </w:rPr>
        <w:t xml:space="preserve">době vedení </w:t>
      </w:r>
      <w:r w:rsidR="0042116A" w:rsidRPr="00304F36">
        <w:rPr>
          <w:szCs w:val="24"/>
        </w:rPr>
        <w:t>v </w:t>
      </w:r>
      <w:r w:rsidRPr="00304F36">
        <w:rPr>
          <w:szCs w:val="24"/>
        </w:rPr>
        <w:t>evidenci uchazečů o zaměstnání (</w:t>
      </w:r>
      <w:r w:rsidR="0042116A" w:rsidRPr="00304F36">
        <w:rPr>
          <w:szCs w:val="24"/>
        </w:rPr>
        <w:t>§ </w:t>
      </w:r>
      <w:r w:rsidRPr="00304F36">
        <w:rPr>
          <w:szCs w:val="24"/>
        </w:rPr>
        <w:t xml:space="preserve">25 odst. </w:t>
      </w:r>
      <w:r w:rsidR="0042116A" w:rsidRPr="00304F36">
        <w:rPr>
          <w:szCs w:val="24"/>
        </w:rPr>
        <w:t>1 a </w:t>
      </w:r>
      <w:r w:rsidRPr="00304F36">
        <w:rPr>
          <w:szCs w:val="24"/>
        </w:rPr>
        <w:t xml:space="preserve">3) </w:t>
      </w:r>
      <w:r w:rsidR="0042116A" w:rsidRPr="00304F36">
        <w:rPr>
          <w:szCs w:val="24"/>
        </w:rPr>
        <w:t>a </w:t>
      </w:r>
      <w:r w:rsidRPr="00304F36">
        <w:rPr>
          <w:szCs w:val="24"/>
        </w:rPr>
        <w:t>krátkodobým zaměstnáním.</w:t>
      </w:r>
    </w:p>
    <w:p w14:paraId="55F680DE" w14:textId="62D1D76B" w:rsidR="001A5D23" w:rsidRPr="00304F36" w:rsidRDefault="001A5D23" w:rsidP="00304F36">
      <w:pPr>
        <w:pStyle w:val="Odstavecseseznamem"/>
        <w:numPr>
          <w:ilvl w:val="0"/>
          <w:numId w:val="28"/>
        </w:numPr>
        <w:rPr>
          <w:szCs w:val="24"/>
        </w:rPr>
      </w:pPr>
    </w:p>
    <w:p w14:paraId="6CBAA561" w14:textId="77777777" w:rsidR="001A5D23" w:rsidRPr="00304F36" w:rsidRDefault="001A5D23" w:rsidP="00304F36">
      <w:pPr>
        <w:pStyle w:val="Odstavecseseznamem"/>
        <w:numPr>
          <w:ilvl w:val="0"/>
          <w:numId w:val="28"/>
        </w:numPr>
        <w:rPr>
          <w:szCs w:val="24"/>
        </w:rPr>
      </w:pPr>
    </w:p>
    <w:p w14:paraId="54CE8EE7" w14:textId="77777777" w:rsidR="002F5602" w:rsidRPr="00304F36" w:rsidRDefault="002F5602" w:rsidP="00304F36">
      <w:pPr>
        <w:pStyle w:val="Textodstavce"/>
        <w:widowControl w:val="0"/>
        <w:ind w:firstLine="426"/>
        <w:rPr>
          <w:szCs w:val="24"/>
        </w:rPr>
      </w:pPr>
    </w:p>
    <w:p w14:paraId="4BC5D0E9" w14:textId="70B72A81" w:rsidR="001C6A6E" w:rsidRPr="00304F36" w:rsidRDefault="001C6A6E"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21B82632" w14:textId="6BBA0D36" w:rsidR="001C6A6E" w:rsidRPr="00304F36" w:rsidRDefault="001C6A6E"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 páté</w:t>
      </w:r>
      <w:r w:rsidRPr="00304F36">
        <w:rPr>
          <w:b/>
          <w:szCs w:val="24"/>
        </w:rPr>
        <w:t xml:space="preserve"> návrhu zákona</w:t>
      </w:r>
    </w:p>
    <w:p w14:paraId="309E1B84" w14:textId="274218D6" w:rsidR="001C6A6E" w:rsidRPr="00304F36" w:rsidRDefault="001C6A6E"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634/2004 Sb., </w:t>
      </w:r>
      <w:r w:rsidR="0042116A" w:rsidRPr="00304F36">
        <w:rPr>
          <w:szCs w:val="24"/>
        </w:rPr>
        <w:t>o </w:t>
      </w:r>
      <w:r w:rsidRPr="00304F36">
        <w:rPr>
          <w:szCs w:val="24"/>
        </w:rPr>
        <w:t xml:space="preserve">správních poplatcích, </w:t>
      </w:r>
      <w:r w:rsidRPr="00304F36">
        <w:rPr>
          <w:b/>
          <w:szCs w:val="24"/>
          <w:lang w:eastAsia="en-US"/>
        </w:rPr>
        <w:t>s vyznačením navrhovaných změn a doplnění k </w:t>
      </w:r>
      <w:r w:rsidR="007364E8" w:rsidRPr="00304F36">
        <w:rPr>
          <w:b/>
          <w:szCs w:val="24"/>
          <w:lang w:eastAsia="en-US"/>
        </w:rPr>
        <w:t>1. lednu 2024</w:t>
      </w:r>
    </w:p>
    <w:p w14:paraId="22BA76C3" w14:textId="30BE15E7" w:rsidR="00ED7F8D" w:rsidRPr="00304F36" w:rsidRDefault="0042116A" w:rsidP="00304F36">
      <w:pPr>
        <w:pStyle w:val="Textodstavce"/>
        <w:jc w:val="center"/>
        <w:rPr>
          <w:szCs w:val="24"/>
        </w:rPr>
      </w:pPr>
      <w:r w:rsidRPr="00304F36">
        <w:rPr>
          <w:szCs w:val="24"/>
        </w:rPr>
        <w:t>§ </w:t>
      </w:r>
      <w:r w:rsidR="00ED7F8D" w:rsidRPr="00304F36">
        <w:rPr>
          <w:szCs w:val="24"/>
        </w:rPr>
        <w:t>6</w:t>
      </w:r>
    </w:p>
    <w:p w14:paraId="666ACB23" w14:textId="77777777" w:rsidR="00ED7F8D" w:rsidRPr="00304F36" w:rsidRDefault="00ED7F8D" w:rsidP="00304F36">
      <w:pPr>
        <w:pStyle w:val="Textodstavce"/>
        <w:jc w:val="center"/>
        <w:rPr>
          <w:b/>
          <w:szCs w:val="24"/>
        </w:rPr>
      </w:pPr>
      <w:r w:rsidRPr="00304F36">
        <w:rPr>
          <w:b/>
          <w:szCs w:val="24"/>
        </w:rPr>
        <w:t>Placení poplatku</w:t>
      </w:r>
    </w:p>
    <w:p w14:paraId="755CE969" w14:textId="7BD71DB7" w:rsidR="00ED7F8D" w:rsidRPr="00304F36" w:rsidRDefault="00ED7F8D" w:rsidP="00304F36">
      <w:pPr>
        <w:pStyle w:val="Textodstavce"/>
        <w:widowControl w:val="0"/>
        <w:ind w:firstLine="426"/>
        <w:rPr>
          <w:szCs w:val="24"/>
        </w:rPr>
      </w:pPr>
      <w:r w:rsidRPr="00304F36">
        <w:rPr>
          <w:szCs w:val="24"/>
        </w:rPr>
        <w:t xml:space="preserve">(1) Poplatky se platí </w:t>
      </w:r>
      <w:r w:rsidR="0042116A" w:rsidRPr="00304F36">
        <w:rPr>
          <w:szCs w:val="24"/>
        </w:rPr>
        <w:t>v </w:t>
      </w:r>
      <w:r w:rsidRPr="00304F36">
        <w:rPr>
          <w:szCs w:val="24"/>
        </w:rPr>
        <w:t xml:space="preserve">české měně, nestanoví-li tento zákon jinak (odstavce 2, </w:t>
      </w:r>
      <w:r w:rsidR="0042116A" w:rsidRPr="00304F36">
        <w:rPr>
          <w:szCs w:val="24"/>
        </w:rPr>
        <w:t>3 a </w:t>
      </w:r>
      <w:r w:rsidRPr="00304F36">
        <w:rPr>
          <w:szCs w:val="24"/>
        </w:rPr>
        <w:t>5).</w:t>
      </w:r>
    </w:p>
    <w:p w14:paraId="4B3F9E1D" w14:textId="24DA4A9C" w:rsidR="00ED7F8D" w:rsidRPr="00304F36" w:rsidRDefault="00ED7F8D" w:rsidP="00304F36">
      <w:pPr>
        <w:pStyle w:val="Textodstavce"/>
        <w:widowControl w:val="0"/>
        <w:ind w:firstLine="426"/>
        <w:rPr>
          <w:szCs w:val="24"/>
        </w:rPr>
      </w:pPr>
      <w:r w:rsidRPr="00304F36">
        <w:rPr>
          <w:szCs w:val="24"/>
        </w:rPr>
        <w:t xml:space="preserve">(2) České zastupitelské úřady vyměřují procentní poplatky </w:t>
      </w:r>
      <w:r w:rsidR="0042116A" w:rsidRPr="00304F36">
        <w:rPr>
          <w:szCs w:val="24"/>
        </w:rPr>
        <w:t>v </w:t>
      </w:r>
      <w:r w:rsidRPr="00304F36">
        <w:rPr>
          <w:szCs w:val="24"/>
        </w:rPr>
        <w:t xml:space="preserve">té cizí měně, ve které je vyjádřen základ poplatku. Vztahuje-li se předmět úkonu, prováděný českým zastupitelským úřadem, </w:t>
      </w:r>
      <w:r w:rsidR="0042116A" w:rsidRPr="00304F36">
        <w:rPr>
          <w:szCs w:val="24"/>
        </w:rPr>
        <w:t>k </w:t>
      </w:r>
      <w:r w:rsidRPr="00304F36">
        <w:rPr>
          <w:szCs w:val="24"/>
        </w:rPr>
        <w:t xml:space="preserve">peněžním prostředkům poplatníka </w:t>
      </w:r>
      <w:r w:rsidR="0042116A" w:rsidRPr="00304F36">
        <w:rPr>
          <w:szCs w:val="24"/>
        </w:rPr>
        <w:t>a </w:t>
      </w:r>
      <w:r w:rsidRPr="00304F36">
        <w:rPr>
          <w:szCs w:val="24"/>
        </w:rPr>
        <w:t xml:space="preserve">tyto prostředky má český zastupitelský úřad u sebe, může procentní poplatek vybrat srážkou </w:t>
      </w:r>
      <w:r w:rsidR="0042116A" w:rsidRPr="00304F36">
        <w:rPr>
          <w:szCs w:val="24"/>
        </w:rPr>
        <w:t>z </w:t>
      </w:r>
      <w:r w:rsidRPr="00304F36">
        <w:rPr>
          <w:szCs w:val="24"/>
        </w:rPr>
        <w:t>těchto prostředků.</w:t>
      </w:r>
    </w:p>
    <w:p w14:paraId="6CDB06FC" w14:textId="7E3EBAB6" w:rsidR="00ED7F8D" w:rsidRPr="00304F36" w:rsidRDefault="00ED7F8D" w:rsidP="00304F36">
      <w:pPr>
        <w:pStyle w:val="Textodstavce"/>
        <w:widowControl w:val="0"/>
        <w:ind w:firstLine="426"/>
        <w:rPr>
          <w:szCs w:val="24"/>
        </w:rPr>
      </w:pPr>
      <w:r w:rsidRPr="00304F36">
        <w:rPr>
          <w:szCs w:val="24"/>
        </w:rPr>
        <w:t>(3) Poplatky stanovené pevnou částkou mohou české zastupitelské úřady vybírat rovněž</w:t>
      </w:r>
    </w:p>
    <w:p w14:paraId="2751AE32" w14:textId="5B2ED644" w:rsidR="00ED7F8D" w:rsidRPr="00304F36" w:rsidRDefault="00ED7F8D" w:rsidP="00304F36">
      <w:pPr>
        <w:pStyle w:val="Textodstavce"/>
        <w:widowControl w:val="0"/>
        <w:spacing w:before="0" w:after="0"/>
        <w:ind w:left="284" w:hanging="284"/>
        <w:rPr>
          <w:szCs w:val="24"/>
        </w:rPr>
      </w:pPr>
      <w:r w:rsidRPr="00304F36">
        <w:rPr>
          <w:szCs w:val="24"/>
        </w:rPr>
        <w:t xml:space="preserve">a) </w:t>
      </w:r>
      <w:r w:rsidR="0042116A" w:rsidRPr="00304F36">
        <w:rPr>
          <w:szCs w:val="24"/>
        </w:rPr>
        <w:t>v </w:t>
      </w:r>
      <w:r w:rsidRPr="00304F36">
        <w:rPr>
          <w:szCs w:val="24"/>
        </w:rPr>
        <w:t xml:space="preserve">měně státu, </w:t>
      </w:r>
      <w:r w:rsidR="0042116A" w:rsidRPr="00304F36">
        <w:rPr>
          <w:szCs w:val="24"/>
        </w:rPr>
        <w:t>v </w:t>
      </w:r>
      <w:r w:rsidRPr="00304F36">
        <w:rPr>
          <w:szCs w:val="24"/>
        </w:rPr>
        <w:t>němž mají své sídlo, nebo</w:t>
      </w:r>
    </w:p>
    <w:p w14:paraId="039481F2" w14:textId="4AD1CC4D" w:rsidR="00ED7F8D" w:rsidRPr="00304F36" w:rsidRDefault="00ED7F8D" w:rsidP="00304F36">
      <w:pPr>
        <w:pStyle w:val="Textodstavce"/>
        <w:widowControl w:val="0"/>
        <w:spacing w:before="0" w:after="0"/>
        <w:ind w:left="284" w:hanging="284"/>
        <w:rPr>
          <w:szCs w:val="24"/>
        </w:rPr>
      </w:pPr>
      <w:r w:rsidRPr="00304F36">
        <w:rPr>
          <w:szCs w:val="24"/>
        </w:rPr>
        <w:t xml:space="preserve">b) </w:t>
      </w:r>
      <w:r w:rsidR="0042116A" w:rsidRPr="00304F36">
        <w:rPr>
          <w:szCs w:val="24"/>
        </w:rPr>
        <w:t>v </w:t>
      </w:r>
      <w:r w:rsidRPr="00304F36">
        <w:rPr>
          <w:szCs w:val="24"/>
        </w:rPr>
        <w:t>měně jiného státu, je-li Českou národní bankou vyhlašován kurs devizového trhu této měny.</w:t>
      </w:r>
    </w:p>
    <w:p w14:paraId="6FC53042" w14:textId="774CD29F" w:rsidR="00ED7F8D" w:rsidRPr="00304F36" w:rsidRDefault="00ED7F8D" w:rsidP="00304F36">
      <w:pPr>
        <w:pStyle w:val="Textodstavce"/>
        <w:widowControl w:val="0"/>
        <w:ind w:firstLine="426"/>
        <w:rPr>
          <w:szCs w:val="24"/>
        </w:rPr>
      </w:pPr>
      <w:r w:rsidRPr="00304F36">
        <w:rPr>
          <w:szCs w:val="24"/>
        </w:rPr>
        <w:t xml:space="preserve">(4) Pro účely placení poplatku podle odstavců </w:t>
      </w:r>
      <w:r w:rsidR="0042116A" w:rsidRPr="00304F36">
        <w:rPr>
          <w:szCs w:val="24"/>
        </w:rPr>
        <w:t>2 a 3 </w:t>
      </w:r>
      <w:r w:rsidRPr="00304F36">
        <w:rPr>
          <w:szCs w:val="24"/>
        </w:rPr>
        <w:t xml:space="preserve">provede český zastupitelský úřad přepočet na cizí měnu </w:t>
      </w:r>
      <w:r w:rsidR="0042116A" w:rsidRPr="00304F36">
        <w:rPr>
          <w:szCs w:val="24"/>
        </w:rPr>
        <w:t>a </w:t>
      </w:r>
      <w:r w:rsidRPr="00304F36">
        <w:rPr>
          <w:szCs w:val="24"/>
        </w:rPr>
        <w:t xml:space="preserve">naopak podle kursu devizového trhu vyhlášeného Českou národní bankou </w:t>
      </w:r>
      <w:r w:rsidR="0042116A" w:rsidRPr="00304F36">
        <w:rPr>
          <w:szCs w:val="24"/>
        </w:rPr>
        <w:t>k </w:t>
      </w:r>
      <w:r w:rsidRPr="00304F36">
        <w:rPr>
          <w:szCs w:val="24"/>
        </w:rPr>
        <w:t xml:space="preserve">poslednímu dni kalendářního měsíce předcházejícího lhůtám splatnosti poplatku stanoveného pevnou částkou nebo vyměřeného platebním výměrem, </w:t>
      </w:r>
      <w:r w:rsidR="0042116A" w:rsidRPr="00304F36">
        <w:rPr>
          <w:szCs w:val="24"/>
        </w:rPr>
        <w:t>a </w:t>
      </w:r>
      <w:r w:rsidRPr="00304F36">
        <w:rPr>
          <w:szCs w:val="24"/>
        </w:rPr>
        <w:t xml:space="preserve">to po celý následující kalendářní měsíc. Pro přepočet měn, jejichž kurs devizového trhu Česká národní banka nevyhlašuje, použije český zastupitelský úřad kurs amerického dolaru </w:t>
      </w:r>
      <w:r w:rsidR="0042116A" w:rsidRPr="00304F36">
        <w:rPr>
          <w:szCs w:val="24"/>
        </w:rPr>
        <w:t>k </w:t>
      </w:r>
      <w:r w:rsidRPr="00304F36">
        <w:rPr>
          <w:szCs w:val="24"/>
        </w:rPr>
        <w:t xml:space="preserve">místní měně vyhlášený centrální bankou státu, </w:t>
      </w:r>
      <w:r w:rsidR="0042116A" w:rsidRPr="00304F36">
        <w:rPr>
          <w:szCs w:val="24"/>
        </w:rPr>
        <w:t>v </w:t>
      </w:r>
      <w:r w:rsidRPr="00304F36">
        <w:rPr>
          <w:szCs w:val="24"/>
        </w:rPr>
        <w:t xml:space="preserve">němž má český zastupitelský úřad sídlo, </w:t>
      </w:r>
      <w:r w:rsidR="0042116A" w:rsidRPr="00304F36">
        <w:rPr>
          <w:szCs w:val="24"/>
        </w:rPr>
        <w:t>a </w:t>
      </w:r>
      <w:r w:rsidRPr="00304F36">
        <w:rPr>
          <w:szCs w:val="24"/>
        </w:rPr>
        <w:t>to rovněž k poslednímu dni předcházejícího kalendářního měsíce, také po celý následující kalendářní měsíc.</w:t>
      </w:r>
    </w:p>
    <w:p w14:paraId="7F37322D" w14:textId="7F28E04D" w:rsidR="00ED7F8D" w:rsidRPr="00304F36" w:rsidRDefault="00ED7F8D" w:rsidP="00304F36">
      <w:pPr>
        <w:pStyle w:val="Textodstavce"/>
        <w:widowControl w:val="0"/>
        <w:ind w:firstLine="426"/>
        <w:rPr>
          <w:szCs w:val="24"/>
        </w:rPr>
      </w:pPr>
      <w:r w:rsidRPr="00304F36">
        <w:rPr>
          <w:szCs w:val="24"/>
        </w:rPr>
        <w:t xml:space="preserve">(5) Poplatky placené na českých hraničních přechodech mohou správní úřady vybírat rovněž </w:t>
      </w:r>
      <w:r w:rsidR="0042116A" w:rsidRPr="00304F36">
        <w:rPr>
          <w:szCs w:val="24"/>
        </w:rPr>
        <w:t>v </w:t>
      </w:r>
      <w:r w:rsidRPr="00304F36">
        <w:rPr>
          <w:szCs w:val="24"/>
        </w:rPr>
        <w:t>cizí měně, kterou tuzemské banky vykupují.</w:t>
      </w:r>
    </w:p>
    <w:p w14:paraId="632BFBD5" w14:textId="35AD4057" w:rsidR="00ED7F8D" w:rsidRPr="00304F36" w:rsidRDefault="00ED7F8D" w:rsidP="00304F36">
      <w:pPr>
        <w:pStyle w:val="Textodstavce"/>
        <w:widowControl w:val="0"/>
        <w:ind w:firstLine="426"/>
        <w:rPr>
          <w:szCs w:val="24"/>
        </w:rPr>
      </w:pPr>
      <w:r w:rsidRPr="00304F36">
        <w:rPr>
          <w:szCs w:val="24"/>
        </w:rPr>
        <w:t xml:space="preserve">(6) Přepočet české měny na cizí měnu </w:t>
      </w:r>
      <w:r w:rsidR="0042116A" w:rsidRPr="00304F36">
        <w:rPr>
          <w:szCs w:val="24"/>
        </w:rPr>
        <w:t>a </w:t>
      </w:r>
      <w:r w:rsidRPr="00304F36">
        <w:rPr>
          <w:szCs w:val="24"/>
        </w:rPr>
        <w:t xml:space="preserve">naopak provádí správní úřad na českém hraničním přechodu podle kursu devizového trhu vyhlášeného Českou národní bankou v pátek týdne, který předchází dni splatnosti poplatku stanoveného pevnou částkou, nebo dni splatnosti poplatku vyměřeného platebním výměrem, </w:t>
      </w:r>
      <w:r w:rsidR="0042116A" w:rsidRPr="00304F36">
        <w:rPr>
          <w:szCs w:val="24"/>
        </w:rPr>
        <w:t>a </w:t>
      </w:r>
      <w:r w:rsidRPr="00304F36">
        <w:rPr>
          <w:szCs w:val="24"/>
        </w:rPr>
        <w:t>to po celý následující týden. Přeplatek na poplatku (</w:t>
      </w:r>
      <w:r w:rsidR="0042116A" w:rsidRPr="00304F36">
        <w:rPr>
          <w:szCs w:val="24"/>
        </w:rPr>
        <w:t>§ 7 </w:t>
      </w:r>
      <w:r w:rsidRPr="00304F36">
        <w:rPr>
          <w:szCs w:val="24"/>
        </w:rPr>
        <w:t xml:space="preserve">odst. 2), který byl zaplacen </w:t>
      </w:r>
      <w:r w:rsidR="0042116A" w:rsidRPr="00304F36">
        <w:rPr>
          <w:szCs w:val="24"/>
        </w:rPr>
        <w:t>v </w:t>
      </w:r>
      <w:r w:rsidRPr="00304F36">
        <w:rPr>
          <w:szCs w:val="24"/>
        </w:rPr>
        <w:t xml:space="preserve">cizí měně, může správní úřad vrátit </w:t>
      </w:r>
      <w:r w:rsidR="0042116A" w:rsidRPr="00304F36">
        <w:rPr>
          <w:szCs w:val="24"/>
        </w:rPr>
        <w:t>v </w:t>
      </w:r>
      <w:r w:rsidRPr="00304F36">
        <w:rPr>
          <w:szCs w:val="24"/>
        </w:rPr>
        <w:t>české měně.</w:t>
      </w:r>
    </w:p>
    <w:p w14:paraId="3ADB151A" w14:textId="33EB2BF6" w:rsidR="00ED7F8D" w:rsidRPr="00304F36" w:rsidRDefault="00ED7F8D" w:rsidP="00304F36">
      <w:pPr>
        <w:pStyle w:val="Textodstavce"/>
        <w:widowControl w:val="0"/>
        <w:ind w:firstLine="426"/>
        <w:rPr>
          <w:szCs w:val="24"/>
        </w:rPr>
      </w:pPr>
      <w:r w:rsidRPr="00304F36">
        <w:rPr>
          <w:szCs w:val="24"/>
        </w:rPr>
        <w:t xml:space="preserve">(7) Poplatky přepočítávané </w:t>
      </w:r>
      <w:r w:rsidR="0042116A" w:rsidRPr="00304F36">
        <w:rPr>
          <w:szCs w:val="24"/>
        </w:rPr>
        <w:t>z </w:t>
      </w:r>
      <w:r w:rsidRPr="00304F36">
        <w:rPr>
          <w:szCs w:val="24"/>
        </w:rPr>
        <w:t xml:space="preserve">české měny na cizí měnu </w:t>
      </w:r>
      <w:r w:rsidR="0042116A" w:rsidRPr="00304F36">
        <w:rPr>
          <w:szCs w:val="24"/>
        </w:rPr>
        <w:t>a </w:t>
      </w:r>
      <w:r w:rsidRPr="00304F36">
        <w:rPr>
          <w:szCs w:val="24"/>
        </w:rPr>
        <w:t>naopak se zaokrouhlují na celé měnové jednotky nahoru, nestanoví-li sazebník jinak.</w:t>
      </w:r>
    </w:p>
    <w:p w14:paraId="17E107B3" w14:textId="2D148DF7" w:rsidR="005E3C98" w:rsidRPr="00304F36" w:rsidRDefault="00ED7F8D" w:rsidP="00304F36">
      <w:pPr>
        <w:pStyle w:val="Textodstavce"/>
        <w:widowControl w:val="0"/>
        <w:ind w:firstLine="426"/>
        <w:rPr>
          <w:szCs w:val="24"/>
        </w:rPr>
      </w:pPr>
      <w:r w:rsidRPr="00304F36">
        <w:rPr>
          <w:szCs w:val="24"/>
        </w:rPr>
        <w:t xml:space="preserve">(8) </w:t>
      </w:r>
      <w:r w:rsidRPr="00304F36">
        <w:rPr>
          <w:strike/>
          <w:szCs w:val="24"/>
        </w:rPr>
        <w:t xml:space="preserve">Poplatky vyměřované </w:t>
      </w:r>
      <w:r w:rsidR="0042116A" w:rsidRPr="00304F36">
        <w:rPr>
          <w:strike/>
          <w:szCs w:val="24"/>
        </w:rPr>
        <w:t>a </w:t>
      </w:r>
      <w:r w:rsidRPr="00304F36">
        <w:rPr>
          <w:strike/>
          <w:szCs w:val="24"/>
        </w:rPr>
        <w:t xml:space="preserve">vybírané správními úřady se sídlem na území České republiky, </w:t>
      </w:r>
      <w:r w:rsidR="0042116A" w:rsidRPr="00304F36">
        <w:rPr>
          <w:strike/>
          <w:szCs w:val="24"/>
        </w:rPr>
        <w:t>s </w:t>
      </w:r>
      <w:r w:rsidRPr="00304F36">
        <w:rPr>
          <w:strike/>
          <w:szCs w:val="24"/>
        </w:rPr>
        <w:t xml:space="preserve">výjimkou poplatků vyměřovaných </w:t>
      </w:r>
      <w:r w:rsidR="0042116A" w:rsidRPr="00304F36">
        <w:rPr>
          <w:strike/>
          <w:szCs w:val="24"/>
        </w:rPr>
        <w:t>a </w:t>
      </w:r>
      <w:r w:rsidRPr="00304F36">
        <w:rPr>
          <w:strike/>
          <w:szCs w:val="24"/>
        </w:rPr>
        <w:t xml:space="preserve">vybíraných orgány územních samosprávných celků, poplatků vyměřovaných </w:t>
      </w:r>
      <w:r w:rsidR="0042116A" w:rsidRPr="00304F36">
        <w:rPr>
          <w:strike/>
          <w:szCs w:val="24"/>
        </w:rPr>
        <w:t>a </w:t>
      </w:r>
      <w:r w:rsidRPr="00304F36">
        <w:rPr>
          <w:strike/>
          <w:szCs w:val="24"/>
        </w:rPr>
        <w:t xml:space="preserve">vybíraných na českých hraničních přechodech </w:t>
      </w:r>
      <w:r w:rsidR="0042116A" w:rsidRPr="00304F36">
        <w:rPr>
          <w:strike/>
          <w:szCs w:val="24"/>
        </w:rPr>
        <w:t>a </w:t>
      </w:r>
      <w:r w:rsidRPr="00304F36">
        <w:rPr>
          <w:strike/>
          <w:szCs w:val="24"/>
        </w:rPr>
        <w:t xml:space="preserve">poplatků vyměřovaných </w:t>
      </w:r>
      <w:r w:rsidR="0042116A" w:rsidRPr="00304F36">
        <w:rPr>
          <w:strike/>
          <w:szCs w:val="24"/>
        </w:rPr>
        <w:t>a </w:t>
      </w:r>
      <w:r w:rsidRPr="00304F36">
        <w:rPr>
          <w:strike/>
          <w:szCs w:val="24"/>
        </w:rPr>
        <w:t xml:space="preserve">vybíraných Českou národní bankou, lze platit kolkovými známkami, jestliže poplatek nepřevyšuje </w:t>
      </w:r>
      <w:r w:rsidR="0042116A" w:rsidRPr="00304F36">
        <w:rPr>
          <w:strike/>
          <w:szCs w:val="24"/>
        </w:rPr>
        <w:t>5 </w:t>
      </w:r>
      <w:r w:rsidRPr="00304F36">
        <w:rPr>
          <w:strike/>
          <w:szCs w:val="24"/>
        </w:rPr>
        <w:t xml:space="preserve">000 Kč. </w:t>
      </w:r>
      <w:r w:rsidR="0042116A" w:rsidRPr="00304F36">
        <w:rPr>
          <w:strike/>
          <w:szCs w:val="24"/>
        </w:rPr>
        <w:t>V </w:t>
      </w:r>
      <w:r w:rsidRPr="00304F36">
        <w:rPr>
          <w:strike/>
          <w:szCs w:val="24"/>
        </w:rPr>
        <w:t xml:space="preserve">ostatních případech, s výjimkou poplatků vyměřovaných </w:t>
      </w:r>
      <w:r w:rsidR="0042116A" w:rsidRPr="00304F36">
        <w:rPr>
          <w:strike/>
          <w:szCs w:val="24"/>
        </w:rPr>
        <w:t>a </w:t>
      </w:r>
      <w:r w:rsidRPr="00304F36">
        <w:rPr>
          <w:strike/>
          <w:szCs w:val="24"/>
        </w:rPr>
        <w:t xml:space="preserve">vybíraných českými zastupitelskými úřady </w:t>
      </w:r>
      <w:r w:rsidR="0042116A" w:rsidRPr="00304F36">
        <w:rPr>
          <w:strike/>
          <w:szCs w:val="24"/>
        </w:rPr>
        <w:t>a </w:t>
      </w:r>
      <w:r w:rsidRPr="00304F36">
        <w:rPr>
          <w:strike/>
          <w:szCs w:val="24"/>
        </w:rPr>
        <w:t>orgány územních samosprávných celků, se poplatky</w:t>
      </w:r>
      <w:r w:rsidRPr="00304F36">
        <w:rPr>
          <w:szCs w:val="24"/>
        </w:rPr>
        <w:t xml:space="preserve"> </w:t>
      </w:r>
      <w:r w:rsidR="00D63D1F" w:rsidRPr="00304F36">
        <w:rPr>
          <w:b/>
          <w:szCs w:val="24"/>
        </w:rPr>
        <w:t>Poplatky se</w:t>
      </w:r>
      <w:r w:rsidR="00D63D1F" w:rsidRPr="00304F36">
        <w:rPr>
          <w:szCs w:val="24"/>
        </w:rPr>
        <w:t xml:space="preserve"> </w:t>
      </w:r>
      <w:r w:rsidRPr="00304F36">
        <w:rPr>
          <w:szCs w:val="24"/>
        </w:rPr>
        <w:t xml:space="preserve">platí na zvláštní účet státního rozpočtu. Zvláštní účet státního rozpočtu zřizuje </w:t>
      </w:r>
      <w:r w:rsidR="0042116A" w:rsidRPr="00304F36">
        <w:rPr>
          <w:szCs w:val="24"/>
        </w:rPr>
        <w:t>u </w:t>
      </w:r>
      <w:r w:rsidRPr="00304F36">
        <w:rPr>
          <w:szCs w:val="24"/>
        </w:rPr>
        <w:t xml:space="preserve">České národní banky příslušný správní úřad se souhlasem Ministerstva financí. </w:t>
      </w:r>
      <w:r w:rsidR="0042116A" w:rsidRPr="00304F36">
        <w:rPr>
          <w:szCs w:val="24"/>
        </w:rPr>
        <w:t>U </w:t>
      </w:r>
      <w:r w:rsidRPr="00304F36">
        <w:rPr>
          <w:szCs w:val="24"/>
        </w:rPr>
        <w:t>českých zastupitelských úřadů se poplat</w:t>
      </w:r>
      <w:r w:rsidR="00D63D1F" w:rsidRPr="00304F36">
        <w:rPr>
          <w:szCs w:val="24"/>
        </w:rPr>
        <w:t>ky platí na </w:t>
      </w:r>
      <w:r w:rsidRPr="00304F36">
        <w:rPr>
          <w:szCs w:val="24"/>
        </w:rPr>
        <w:t xml:space="preserve">účty těchto úřadů v zahraničí </w:t>
      </w:r>
      <w:r w:rsidR="0042116A" w:rsidRPr="00304F36">
        <w:rPr>
          <w:szCs w:val="24"/>
        </w:rPr>
        <w:t>a </w:t>
      </w:r>
      <w:r w:rsidRPr="00304F36">
        <w:rPr>
          <w:szCs w:val="24"/>
        </w:rPr>
        <w:t xml:space="preserve">způsob placení poplatků </w:t>
      </w:r>
      <w:r w:rsidR="0042116A" w:rsidRPr="00304F36">
        <w:rPr>
          <w:szCs w:val="24"/>
        </w:rPr>
        <w:t>u </w:t>
      </w:r>
      <w:r w:rsidRPr="00304F36">
        <w:rPr>
          <w:szCs w:val="24"/>
        </w:rPr>
        <w:t>orgánů územních samosprávných celků si určí tyto orgány podle zvláštního právního předpisu upravujícího správu daní.</w:t>
      </w:r>
    </w:p>
    <w:p w14:paraId="77BFF0AA" w14:textId="054E48A7" w:rsidR="00ED7F8D" w:rsidRPr="00304F36" w:rsidRDefault="0042116A" w:rsidP="00304F36">
      <w:pPr>
        <w:pStyle w:val="Textodstavce"/>
        <w:jc w:val="center"/>
        <w:rPr>
          <w:szCs w:val="24"/>
        </w:rPr>
      </w:pPr>
      <w:r w:rsidRPr="00304F36">
        <w:rPr>
          <w:szCs w:val="24"/>
        </w:rPr>
        <w:t>§ </w:t>
      </w:r>
      <w:r w:rsidR="00ED7F8D" w:rsidRPr="00304F36">
        <w:rPr>
          <w:szCs w:val="24"/>
        </w:rPr>
        <w:t>7</w:t>
      </w:r>
    </w:p>
    <w:p w14:paraId="7575B199" w14:textId="4F2CAE57" w:rsidR="00ED7F8D" w:rsidRPr="00304F36" w:rsidRDefault="00ED7F8D" w:rsidP="00304F36">
      <w:pPr>
        <w:pStyle w:val="Textodstavce"/>
        <w:jc w:val="center"/>
        <w:rPr>
          <w:b/>
          <w:szCs w:val="24"/>
        </w:rPr>
      </w:pPr>
      <w:r w:rsidRPr="00304F36">
        <w:rPr>
          <w:b/>
          <w:szCs w:val="24"/>
        </w:rPr>
        <w:lastRenderedPageBreak/>
        <w:t>Vracení poplatku</w:t>
      </w:r>
    </w:p>
    <w:p w14:paraId="7689B936" w14:textId="11FB0F77" w:rsidR="00ED7F8D" w:rsidRPr="00304F36" w:rsidRDefault="00ED7F8D" w:rsidP="00304F36">
      <w:pPr>
        <w:pStyle w:val="Textodstavce"/>
        <w:widowControl w:val="0"/>
        <w:ind w:firstLine="426"/>
        <w:rPr>
          <w:szCs w:val="24"/>
        </w:rPr>
      </w:pPr>
      <w:r w:rsidRPr="00304F36">
        <w:rPr>
          <w:szCs w:val="24"/>
        </w:rPr>
        <w:t xml:space="preserve">(1) Správní úřad vrátí poplatek </w:t>
      </w:r>
      <w:r w:rsidR="0042116A" w:rsidRPr="00304F36">
        <w:rPr>
          <w:szCs w:val="24"/>
        </w:rPr>
        <w:t>v </w:t>
      </w:r>
      <w:r w:rsidRPr="00304F36">
        <w:rPr>
          <w:szCs w:val="24"/>
        </w:rPr>
        <w:t>plné výši na žádost osoby, která poplatek zaplatila,</w:t>
      </w:r>
    </w:p>
    <w:p w14:paraId="59980A61" w14:textId="5BAB4A63" w:rsidR="00ED7F8D" w:rsidRPr="00304F36" w:rsidRDefault="00ED7F8D" w:rsidP="00304F36">
      <w:pPr>
        <w:pStyle w:val="Textodstavce"/>
        <w:widowControl w:val="0"/>
        <w:spacing w:before="0" w:after="0"/>
        <w:ind w:left="284" w:hanging="284"/>
        <w:rPr>
          <w:szCs w:val="24"/>
        </w:rPr>
      </w:pPr>
      <w:r w:rsidRPr="00304F36">
        <w:rPr>
          <w:szCs w:val="24"/>
        </w:rPr>
        <w:t xml:space="preserve">a) nebyl-li proveden požadovaný úkon, vymezený </w:t>
      </w:r>
      <w:r w:rsidR="0042116A" w:rsidRPr="00304F36">
        <w:rPr>
          <w:szCs w:val="24"/>
        </w:rPr>
        <w:t>v </w:t>
      </w:r>
      <w:r w:rsidRPr="00304F36">
        <w:rPr>
          <w:szCs w:val="24"/>
        </w:rPr>
        <w:t xml:space="preserve">jednotlivých položkách sazebníku, a nejde-li </w:t>
      </w:r>
      <w:r w:rsidR="0042116A" w:rsidRPr="00304F36">
        <w:rPr>
          <w:szCs w:val="24"/>
        </w:rPr>
        <w:t>o </w:t>
      </w:r>
      <w:r w:rsidRPr="00304F36">
        <w:rPr>
          <w:szCs w:val="24"/>
        </w:rPr>
        <w:t>poplatek, jehož předmětem je správním úřadem přijatá žádost, návrh, přihláška, podnět, námitka, ohlášení nebo oznámení,</w:t>
      </w:r>
    </w:p>
    <w:p w14:paraId="11DE48CB" w14:textId="533F7AF0" w:rsidR="00ED7F8D" w:rsidRPr="00304F36" w:rsidRDefault="00ED7F8D" w:rsidP="00304F36">
      <w:pPr>
        <w:pStyle w:val="Textodstavce"/>
        <w:widowControl w:val="0"/>
        <w:spacing w:before="0" w:after="0"/>
        <w:ind w:left="284" w:hanging="284"/>
        <w:rPr>
          <w:szCs w:val="24"/>
        </w:rPr>
      </w:pPr>
      <w:r w:rsidRPr="00304F36">
        <w:rPr>
          <w:szCs w:val="24"/>
        </w:rPr>
        <w:t xml:space="preserve">b) byl-li zaplacen poplatek, který není stanoven </w:t>
      </w:r>
      <w:r w:rsidR="0042116A" w:rsidRPr="00304F36">
        <w:rPr>
          <w:szCs w:val="24"/>
        </w:rPr>
        <w:t>v </w:t>
      </w:r>
      <w:r w:rsidRPr="00304F36">
        <w:rPr>
          <w:szCs w:val="24"/>
        </w:rPr>
        <w:t>sazebníku,</w:t>
      </w:r>
    </w:p>
    <w:p w14:paraId="3EF35A3F" w14:textId="0EB3CA95" w:rsidR="00ED7F8D" w:rsidRPr="00304F36" w:rsidRDefault="00ED7F8D" w:rsidP="00304F36">
      <w:pPr>
        <w:pStyle w:val="Textodstavce"/>
        <w:widowControl w:val="0"/>
        <w:spacing w:before="0" w:after="0"/>
        <w:ind w:left="284" w:hanging="284"/>
        <w:rPr>
          <w:szCs w:val="24"/>
        </w:rPr>
      </w:pPr>
      <w:r w:rsidRPr="00304F36">
        <w:rPr>
          <w:szCs w:val="24"/>
        </w:rPr>
        <w:t>c) byl-li zaplacen poplatek osobou, která není podle tohoto zákona poplatníkem.</w:t>
      </w:r>
    </w:p>
    <w:p w14:paraId="7ADE7E7A" w14:textId="3D0D1DA4" w:rsidR="00ED7F8D" w:rsidRPr="00304F36" w:rsidRDefault="00ED7F8D" w:rsidP="00304F36">
      <w:pPr>
        <w:pStyle w:val="Textodstavce"/>
        <w:widowControl w:val="0"/>
        <w:ind w:firstLine="426"/>
        <w:rPr>
          <w:szCs w:val="24"/>
        </w:rPr>
      </w:pPr>
      <w:r w:rsidRPr="00304F36">
        <w:rPr>
          <w:szCs w:val="24"/>
        </w:rPr>
        <w:t xml:space="preserve">(2) Správní úřad vrátí na žádost poplatníka částku, </w:t>
      </w:r>
      <w:r w:rsidR="0042116A" w:rsidRPr="00304F36">
        <w:rPr>
          <w:szCs w:val="24"/>
        </w:rPr>
        <w:t>o </w:t>
      </w:r>
      <w:r w:rsidRPr="00304F36">
        <w:rPr>
          <w:szCs w:val="24"/>
        </w:rPr>
        <w:t>kterou zaplatil poplatník na poplatku více, než činí sazba s</w:t>
      </w:r>
      <w:r w:rsidR="00FA7142" w:rsidRPr="00304F36">
        <w:rPr>
          <w:szCs w:val="24"/>
        </w:rPr>
        <w:t xml:space="preserve">tanovená </w:t>
      </w:r>
      <w:r w:rsidR="0042116A" w:rsidRPr="00304F36">
        <w:rPr>
          <w:szCs w:val="24"/>
        </w:rPr>
        <w:t>v </w:t>
      </w:r>
      <w:r w:rsidR="00FA7142" w:rsidRPr="00304F36">
        <w:rPr>
          <w:szCs w:val="24"/>
        </w:rPr>
        <w:t>sazebníku (dále jen „přeplatek na poplatku“</w:t>
      </w:r>
      <w:r w:rsidRPr="00304F36">
        <w:rPr>
          <w:szCs w:val="24"/>
        </w:rPr>
        <w:t>).</w:t>
      </w:r>
    </w:p>
    <w:p w14:paraId="5591F71F" w14:textId="22DFAFA3" w:rsidR="00ED7F8D" w:rsidRPr="00304F36" w:rsidRDefault="00ED7F8D" w:rsidP="00304F36">
      <w:pPr>
        <w:pStyle w:val="Textodstavce"/>
        <w:widowControl w:val="0"/>
        <w:ind w:firstLine="426"/>
        <w:rPr>
          <w:szCs w:val="24"/>
        </w:rPr>
      </w:pPr>
      <w:r w:rsidRPr="00304F36">
        <w:rPr>
          <w:szCs w:val="24"/>
        </w:rPr>
        <w:t xml:space="preserve">(3) Proti rozhodnutí </w:t>
      </w:r>
      <w:r w:rsidR="0042116A" w:rsidRPr="00304F36">
        <w:rPr>
          <w:szCs w:val="24"/>
        </w:rPr>
        <w:t>o </w:t>
      </w:r>
      <w:r w:rsidRPr="00304F36">
        <w:rPr>
          <w:szCs w:val="24"/>
        </w:rPr>
        <w:t xml:space="preserve">vrácení poplatku </w:t>
      </w:r>
      <w:r w:rsidR="0042116A" w:rsidRPr="00304F36">
        <w:rPr>
          <w:szCs w:val="24"/>
        </w:rPr>
        <w:t>a </w:t>
      </w:r>
      <w:r w:rsidRPr="00304F36">
        <w:rPr>
          <w:szCs w:val="24"/>
        </w:rPr>
        <w:t xml:space="preserve">rozhodnutí </w:t>
      </w:r>
      <w:r w:rsidR="0042116A" w:rsidRPr="00304F36">
        <w:rPr>
          <w:szCs w:val="24"/>
        </w:rPr>
        <w:t>o </w:t>
      </w:r>
      <w:r w:rsidRPr="00304F36">
        <w:rPr>
          <w:szCs w:val="24"/>
        </w:rPr>
        <w:t xml:space="preserve">vrácení přeplatku na poplatku podle odstavců </w:t>
      </w:r>
      <w:r w:rsidR="0042116A" w:rsidRPr="00304F36">
        <w:rPr>
          <w:szCs w:val="24"/>
        </w:rPr>
        <w:t>1 a 2 </w:t>
      </w:r>
      <w:r w:rsidRPr="00304F36">
        <w:rPr>
          <w:szCs w:val="24"/>
        </w:rPr>
        <w:t>není přípustný opravný prostředek.</w:t>
      </w:r>
    </w:p>
    <w:p w14:paraId="46865A3F" w14:textId="37916421" w:rsidR="00ED7F8D" w:rsidRPr="00304F36" w:rsidRDefault="00ED7F8D" w:rsidP="00304F36">
      <w:pPr>
        <w:pStyle w:val="Textodstavce"/>
        <w:widowControl w:val="0"/>
        <w:ind w:firstLine="426"/>
        <w:rPr>
          <w:szCs w:val="24"/>
        </w:rPr>
      </w:pPr>
      <w:r w:rsidRPr="00304F36">
        <w:rPr>
          <w:szCs w:val="24"/>
        </w:rPr>
        <w:t xml:space="preserve">(4) Zaplatil-li poplatník poplatek až po dni nabytí právní moci rozhodnutí správního úřadu </w:t>
      </w:r>
      <w:r w:rsidR="0042116A" w:rsidRPr="00304F36">
        <w:rPr>
          <w:szCs w:val="24"/>
        </w:rPr>
        <w:t>o </w:t>
      </w:r>
      <w:r w:rsidRPr="00304F36">
        <w:rPr>
          <w:szCs w:val="24"/>
        </w:rPr>
        <w:t xml:space="preserve">zastavení řízení podle </w:t>
      </w:r>
      <w:r w:rsidR="0042116A" w:rsidRPr="00304F36">
        <w:rPr>
          <w:szCs w:val="24"/>
        </w:rPr>
        <w:t>§ 5 </w:t>
      </w:r>
      <w:r w:rsidRPr="00304F36">
        <w:rPr>
          <w:szCs w:val="24"/>
        </w:rPr>
        <w:t xml:space="preserve">odst. 4, vrátí správní úřad na žádost poplatníka nejvýše 50 % zaplaceného poplatku, </w:t>
      </w:r>
      <w:r w:rsidR="0042116A" w:rsidRPr="00304F36">
        <w:rPr>
          <w:szCs w:val="24"/>
        </w:rPr>
        <w:t>a </w:t>
      </w:r>
      <w:r w:rsidRPr="00304F36">
        <w:rPr>
          <w:szCs w:val="24"/>
        </w:rPr>
        <w:t>to jen přesahuje-li výše poplatku částku 100 Kč.</w:t>
      </w:r>
    </w:p>
    <w:p w14:paraId="7512B56C" w14:textId="4B8C37B0" w:rsidR="00ED7F8D" w:rsidRPr="00304F36" w:rsidRDefault="00ED7F8D" w:rsidP="00304F36">
      <w:pPr>
        <w:pStyle w:val="Textodstavce"/>
        <w:widowControl w:val="0"/>
        <w:ind w:firstLine="426"/>
        <w:rPr>
          <w:szCs w:val="24"/>
        </w:rPr>
      </w:pPr>
      <w:r w:rsidRPr="00304F36">
        <w:rPr>
          <w:szCs w:val="24"/>
        </w:rPr>
        <w:t xml:space="preserve">(5) </w:t>
      </w:r>
      <w:r w:rsidR="0042116A" w:rsidRPr="00304F36">
        <w:rPr>
          <w:szCs w:val="24"/>
        </w:rPr>
        <w:t>O </w:t>
      </w:r>
      <w:r w:rsidRPr="00304F36">
        <w:rPr>
          <w:szCs w:val="24"/>
        </w:rPr>
        <w:t xml:space="preserve">vrácení poplatku, jeho části nebo přeplatku na poplatku rozhoduje </w:t>
      </w:r>
      <w:r w:rsidR="0042116A" w:rsidRPr="00304F36">
        <w:rPr>
          <w:szCs w:val="24"/>
        </w:rPr>
        <w:t>a </w:t>
      </w:r>
      <w:r w:rsidRPr="00304F36">
        <w:rPr>
          <w:szCs w:val="24"/>
        </w:rPr>
        <w:t xml:space="preserve">poplatek, jeho část nebo přeplatek na poplatku vrací správní úřad, kterému byl poplatek zaplacen. </w:t>
      </w:r>
      <w:r w:rsidRPr="00304F36">
        <w:rPr>
          <w:strike/>
          <w:szCs w:val="24"/>
        </w:rPr>
        <w:t xml:space="preserve">Poplatek, který byl zaplacen kolkovou známkou, vrátí správní úřad ze zvláštního účtu státního rozpočtu. Nemá-li správní úřad tento zvláštní účet státního rozpočtu zřízen, vrátí poplatek, zaplacený kolkovou známkou, na základě jeho rozhodnutí, finanční úřad místně příslušný podle sídla správního úřadu, který </w:t>
      </w:r>
      <w:r w:rsidR="0042116A" w:rsidRPr="00304F36">
        <w:rPr>
          <w:strike/>
          <w:szCs w:val="24"/>
        </w:rPr>
        <w:t>o </w:t>
      </w:r>
      <w:r w:rsidRPr="00304F36">
        <w:rPr>
          <w:strike/>
          <w:szCs w:val="24"/>
        </w:rPr>
        <w:t>vrácení poplatku rozhodl.</w:t>
      </w:r>
    </w:p>
    <w:p w14:paraId="56E1A246" w14:textId="4A0A56ED" w:rsidR="00ED7F8D" w:rsidRPr="00304F36" w:rsidRDefault="00ED7F8D" w:rsidP="00304F36">
      <w:pPr>
        <w:pStyle w:val="Textodstavce"/>
        <w:widowControl w:val="0"/>
        <w:ind w:firstLine="426"/>
        <w:rPr>
          <w:szCs w:val="24"/>
        </w:rPr>
      </w:pPr>
      <w:r w:rsidRPr="00304F36">
        <w:rPr>
          <w:szCs w:val="24"/>
        </w:rPr>
        <w:t xml:space="preserve">(6) Odstavce </w:t>
      </w:r>
      <w:r w:rsidR="0042116A" w:rsidRPr="00304F36">
        <w:rPr>
          <w:szCs w:val="24"/>
        </w:rPr>
        <w:t>1 </w:t>
      </w:r>
      <w:r w:rsidRPr="00304F36">
        <w:rPr>
          <w:szCs w:val="24"/>
        </w:rPr>
        <w:t xml:space="preserve">až </w:t>
      </w:r>
      <w:r w:rsidR="0042116A" w:rsidRPr="00304F36">
        <w:rPr>
          <w:szCs w:val="24"/>
        </w:rPr>
        <w:t>5 </w:t>
      </w:r>
      <w:r w:rsidRPr="00304F36">
        <w:rPr>
          <w:szCs w:val="24"/>
        </w:rPr>
        <w:t>se při vracení poplatku nepoužijí, stanoví-li sazebník jinak.</w:t>
      </w:r>
    </w:p>
    <w:p w14:paraId="272B9F45" w14:textId="77777777" w:rsidR="00806496" w:rsidRPr="00304F36" w:rsidRDefault="00806496" w:rsidP="00304F36">
      <w:pPr>
        <w:pStyle w:val="Textodstavce"/>
        <w:jc w:val="center"/>
        <w:rPr>
          <w:szCs w:val="24"/>
        </w:rPr>
      </w:pPr>
      <w:r w:rsidRPr="00304F36">
        <w:rPr>
          <w:szCs w:val="24"/>
        </w:rPr>
        <w:t>***</w:t>
      </w:r>
    </w:p>
    <w:p w14:paraId="223E1572" w14:textId="77777777" w:rsidR="00BB7B72" w:rsidRPr="00304F36" w:rsidRDefault="00BB7B72" w:rsidP="00304F36">
      <w:pPr>
        <w:spacing w:before="120"/>
        <w:jc w:val="center"/>
        <w:textAlignment w:val="center"/>
        <w:rPr>
          <w:bCs/>
          <w:szCs w:val="24"/>
        </w:rPr>
      </w:pPr>
      <w:r w:rsidRPr="00304F36">
        <w:rPr>
          <w:bCs/>
          <w:szCs w:val="24"/>
        </w:rPr>
        <w:t>Příloha</w:t>
      </w:r>
    </w:p>
    <w:p w14:paraId="42C96B17" w14:textId="77777777" w:rsidR="00BB7B72" w:rsidRPr="00304F36" w:rsidRDefault="00BB7B72" w:rsidP="00304F36">
      <w:pPr>
        <w:spacing w:before="120"/>
        <w:jc w:val="center"/>
        <w:textAlignment w:val="center"/>
        <w:rPr>
          <w:bCs/>
          <w:szCs w:val="24"/>
        </w:rPr>
      </w:pPr>
      <w:r w:rsidRPr="00304F36">
        <w:rPr>
          <w:bCs/>
          <w:szCs w:val="24"/>
        </w:rPr>
        <w:t>Sazebník</w:t>
      </w:r>
    </w:p>
    <w:p w14:paraId="52A8A324" w14:textId="77777777" w:rsidR="00BB7B72" w:rsidRPr="00304F36" w:rsidRDefault="00BB7B72" w:rsidP="00304F36">
      <w:pPr>
        <w:spacing w:before="120"/>
        <w:textAlignment w:val="center"/>
        <w:rPr>
          <w:bCs/>
          <w:strike/>
          <w:szCs w:val="24"/>
        </w:rPr>
      </w:pPr>
      <w:r w:rsidRPr="00304F36">
        <w:rPr>
          <w:bCs/>
          <w:strike/>
          <w:szCs w:val="24"/>
        </w:rPr>
        <w:t>Položka 35</w:t>
      </w:r>
    </w:p>
    <w:p w14:paraId="2A87704D" w14:textId="77777777" w:rsidR="00BB7B72" w:rsidRPr="00304F36" w:rsidRDefault="00BB7B72" w:rsidP="00304F36">
      <w:pPr>
        <w:spacing w:before="120"/>
        <w:textAlignment w:val="center"/>
        <w:rPr>
          <w:bCs/>
          <w:strike/>
          <w:szCs w:val="24"/>
        </w:rPr>
      </w:pPr>
    </w:p>
    <w:tbl>
      <w:tblPr>
        <w:tblW w:w="5909" w:type="dxa"/>
        <w:tblCellMar>
          <w:top w:w="15" w:type="dxa"/>
          <w:left w:w="15" w:type="dxa"/>
          <w:bottom w:w="15" w:type="dxa"/>
          <w:right w:w="15" w:type="dxa"/>
        </w:tblCellMar>
        <w:tblLook w:val="04A0" w:firstRow="1" w:lastRow="0" w:firstColumn="1" w:lastColumn="0" w:noHBand="0" w:noVBand="1"/>
      </w:tblPr>
      <w:tblGrid>
        <w:gridCol w:w="404"/>
        <w:gridCol w:w="350"/>
        <w:gridCol w:w="1044"/>
        <w:gridCol w:w="690"/>
        <w:gridCol w:w="810"/>
        <w:gridCol w:w="810"/>
        <w:gridCol w:w="810"/>
        <w:gridCol w:w="810"/>
        <w:gridCol w:w="810"/>
      </w:tblGrid>
      <w:tr w:rsidR="00084771" w:rsidRPr="00304F36" w14:paraId="7EF29B95" w14:textId="77777777" w:rsidTr="00220C2F">
        <w:tc>
          <w:tcPr>
            <w:tcW w:w="0" w:type="auto"/>
            <w:gridSpan w:val="9"/>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8EBF3BE" w14:textId="6BA0991B" w:rsidR="00BB7B72" w:rsidRPr="00304F36" w:rsidRDefault="00BB7B72" w:rsidP="00304F36">
            <w:pPr>
              <w:spacing w:before="120"/>
              <w:textAlignment w:val="center"/>
              <w:rPr>
                <w:strike/>
                <w:szCs w:val="24"/>
              </w:rPr>
            </w:pPr>
            <w:r w:rsidRPr="00304F36">
              <w:rPr>
                <w:strike/>
                <w:szCs w:val="24"/>
              </w:rPr>
              <w:t>Vydání povolení</w:t>
            </w:r>
            <w:hyperlink r:id="rId101" w:tooltip="Poznámka" w:history="1">
              <w:r w:rsidRPr="00304F36">
                <w:rPr>
                  <w:strike/>
                  <w:szCs w:val="24"/>
                  <w:u w:val="single"/>
                  <w:vertAlign w:val="superscript"/>
                </w:rPr>
                <w:t>33</w:t>
              </w:r>
            </w:hyperlink>
            <w:r w:rsidRPr="00304F36">
              <w:rPr>
                <w:strike/>
                <w:szCs w:val="24"/>
              </w:rPr>
              <w:t> ke zvláštnímu užívání dálnice, silnice nebo místní komunikace při dopravě zvlášť těžkých nebo rozměrných předmětů a </w:t>
            </w:r>
            <w:r w:rsidR="0042116A" w:rsidRPr="00304F36">
              <w:rPr>
                <w:strike/>
                <w:szCs w:val="24"/>
              </w:rPr>
              <w:t>k </w:t>
            </w:r>
            <w:r w:rsidRPr="00304F36">
              <w:rPr>
                <w:strike/>
                <w:szCs w:val="24"/>
              </w:rPr>
              <w:t>užívání vozidel, jejichž rozměry, hmotnost na nápravu nebo hmotnost vozidla přesahují stanovené limity</w:t>
            </w:r>
          </w:p>
        </w:tc>
      </w:tr>
      <w:tr w:rsidR="00FD42FD" w:rsidRPr="00304F36" w14:paraId="42A505A7"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3C47A1FC" w14:textId="77777777" w:rsidR="00BB7B72" w:rsidRPr="00304F36" w:rsidRDefault="00BB7B72" w:rsidP="00304F36">
            <w:pPr>
              <w:spacing w:before="120"/>
              <w:jc w:val="center"/>
              <w:textAlignment w:val="center"/>
              <w:rPr>
                <w:strike/>
                <w:szCs w:val="24"/>
              </w:rPr>
            </w:pPr>
            <w:r w:rsidRPr="00304F36">
              <w:rPr>
                <w:strike/>
                <w:szCs w:val="24"/>
              </w:rPr>
              <w:t>A.</w:t>
            </w:r>
          </w:p>
        </w:tc>
        <w:tc>
          <w:tcPr>
            <w:tcW w:w="0" w:type="auto"/>
            <w:gridSpan w:val="6"/>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31E07F5" w14:textId="77777777" w:rsidR="00BB7B72" w:rsidRPr="00304F36" w:rsidRDefault="00BB7B72" w:rsidP="00304F36">
            <w:pPr>
              <w:spacing w:before="120"/>
              <w:textAlignment w:val="center"/>
              <w:rPr>
                <w:strike/>
                <w:szCs w:val="24"/>
              </w:rPr>
            </w:pPr>
            <w:r w:rsidRPr="00304F36">
              <w:rPr>
                <w:strike/>
                <w:szCs w:val="24"/>
              </w:rPr>
              <w:t>Ve vnitrostátní dopravě a) přesahuje-li pouze největší přípustné rozměry</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223F973" w14:textId="77777777" w:rsidR="00BB7B72" w:rsidRPr="00304F36" w:rsidRDefault="00BB7B72" w:rsidP="00304F36">
            <w:pPr>
              <w:spacing w:before="120"/>
              <w:jc w:val="center"/>
              <w:textAlignment w:val="center"/>
              <w:rPr>
                <w:strike/>
                <w:szCs w:val="24"/>
              </w:rPr>
            </w:pPr>
            <w:r w:rsidRPr="00304F36">
              <w:rPr>
                <w:strike/>
                <w:szCs w:val="24"/>
              </w:rPr>
              <w:t>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9259A80" w14:textId="77777777" w:rsidR="00BB7B72" w:rsidRPr="00304F36" w:rsidRDefault="00BB7B72" w:rsidP="00304F36">
            <w:pPr>
              <w:spacing w:before="120"/>
              <w:textAlignment w:val="center"/>
              <w:rPr>
                <w:strike/>
                <w:szCs w:val="24"/>
              </w:rPr>
            </w:pPr>
            <w:r w:rsidRPr="00304F36">
              <w:rPr>
                <w:strike/>
                <w:szCs w:val="24"/>
              </w:rPr>
              <w:t>1 200</w:t>
            </w:r>
          </w:p>
        </w:tc>
      </w:tr>
      <w:tr w:rsidR="00FD42FD" w:rsidRPr="00304F36" w14:paraId="240CEC1B"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4FD6B9C0" w14:textId="77777777" w:rsidR="00BB7B72" w:rsidRPr="00304F36" w:rsidRDefault="00BB7B72" w:rsidP="00304F36">
            <w:pPr>
              <w:spacing w:before="120"/>
              <w:textAlignment w:val="center"/>
              <w:rPr>
                <w:strike/>
                <w:szCs w:val="24"/>
              </w:rPr>
            </w:pPr>
            <w:r w:rsidRPr="00304F36">
              <w:rPr>
                <w:strike/>
                <w:szCs w:val="24"/>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BA0CBAB" w14:textId="77777777" w:rsidR="00BB7B72" w:rsidRPr="00304F36" w:rsidRDefault="00BB7B72" w:rsidP="00304F36">
            <w:pPr>
              <w:spacing w:before="120"/>
              <w:jc w:val="center"/>
              <w:textAlignment w:val="center"/>
              <w:rPr>
                <w:strike/>
                <w:szCs w:val="24"/>
              </w:rPr>
            </w:pPr>
            <w:r w:rsidRPr="00304F36">
              <w:rPr>
                <w:strike/>
                <w:szCs w:val="24"/>
              </w:rPr>
              <w:t>b)</w:t>
            </w:r>
          </w:p>
        </w:tc>
        <w:tc>
          <w:tcPr>
            <w:tcW w:w="0" w:type="auto"/>
            <w:gridSpan w:val="5"/>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2B265EA" w14:textId="06E84A49" w:rsidR="00BB7B72" w:rsidRPr="00304F36" w:rsidRDefault="00BB7B72" w:rsidP="00304F36">
            <w:pPr>
              <w:spacing w:before="120"/>
              <w:textAlignment w:val="center"/>
              <w:rPr>
                <w:strike/>
                <w:szCs w:val="24"/>
              </w:rPr>
            </w:pPr>
            <w:r w:rsidRPr="00304F36">
              <w:rPr>
                <w:strike/>
                <w:szCs w:val="24"/>
              </w:rPr>
              <w:t xml:space="preserve">největší povolenou hmotnost do 60 </w:t>
            </w:r>
            <w:r w:rsidR="0042116A" w:rsidRPr="00304F36">
              <w:rPr>
                <w:strike/>
                <w:szCs w:val="24"/>
              </w:rPr>
              <w:t>t </w:t>
            </w:r>
            <w:r w:rsidRPr="00304F36">
              <w:rPr>
                <w:strike/>
                <w:szCs w:val="24"/>
              </w:rPr>
              <w:t>včetně</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0FCB984" w14:textId="77777777" w:rsidR="00BB7B72" w:rsidRPr="00304F36" w:rsidRDefault="00BB7B72" w:rsidP="00304F36">
            <w:pPr>
              <w:spacing w:before="120"/>
              <w:jc w:val="center"/>
              <w:textAlignment w:val="center"/>
              <w:rPr>
                <w:strike/>
                <w:szCs w:val="24"/>
              </w:rPr>
            </w:pPr>
            <w:r w:rsidRPr="00304F36">
              <w:rPr>
                <w:strike/>
                <w:szCs w:val="24"/>
              </w:rPr>
              <w:t>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A65F24B" w14:textId="77777777" w:rsidR="00BB7B72" w:rsidRPr="00304F36" w:rsidRDefault="00BB7B72" w:rsidP="00304F36">
            <w:pPr>
              <w:spacing w:before="120"/>
              <w:textAlignment w:val="center"/>
              <w:rPr>
                <w:strike/>
                <w:szCs w:val="24"/>
              </w:rPr>
            </w:pPr>
            <w:r w:rsidRPr="00304F36">
              <w:rPr>
                <w:strike/>
                <w:szCs w:val="24"/>
              </w:rPr>
              <w:t>2 500</w:t>
            </w:r>
          </w:p>
        </w:tc>
      </w:tr>
      <w:tr w:rsidR="00FD42FD" w:rsidRPr="00304F36" w14:paraId="3BB5D826"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1ECA9EE1" w14:textId="77777777" w:rsidR="00BB7B72" w:rsidRPr="00304F36" w:rsidRDefault="00BB7B72" w:rsidP="00304F36">
            <w:pPr>
              <w:spacing w:before="120"/>
              <w:textAlignment w:val="center"/>
              <w:rPr>
                <w:strike/>
                <w:szCs w:val="24"/>
              </w:rPr>
            </w:pPr>
            <w:r w:rsidRPr="00304F36">
              <w:rPr>
                <w:strike/>
                <w:szCs w:val="24"/>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E3DD3C3" w14:textId="77777777" w:rsidR="00BB7B72" w:rsidRPr="00304F36" w:rsidRDefault="00BB7B72" w:rsidP="00304F36">
            <w:pPr>
              <w:spacing w:before="120"/>
              <w:jc w:val="center"/>
              <w:textAlignment w:val="center"/>
              <w:rPr>
                <w:strike/>
                <w:szCs w:val="24"/>
              </w:rPr>
            </w:pPr>
            <w:r w:rsidRPr="00304F36">
              <w:rPr>
                <w:strike/>
                <w:szCs w:val="24"/>
              </w:rPr>
              <w:t>c)</w:t>
            </w:r>
          </w:p>
        </w:tc>
        <w:tc>
          <w:tcPr>
            <w:tcW w:w="0" w:type="auto"/>
            <w:gridSpan w:val="5"/>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4F1B842" w14:textId="1D587FF2" w:rsidR="00BB7B72" w:rsidRPr="00304F36" w:rsidRDefault="00BB7B72" w:rsidP="00304F36">
            <w:pPr>
              <w:spacing w:before="120"/>
              <w:textAlignment w:val="center"/>
              <w:rPr>
                <w:strike/>
                <w:szCs w:val="24"/>
              </w:rPr>
            </w:pPr>
            <w:r w:rsidRPr="00304F36">
              <w:rPr>
                <w:strike/>
                <w:szCs w:val="24"/>
              </w:rPr>
              <w:t xml:space="preserve">největší povolenou hmotnost nad 60 </w:t>
            </w:r>
            <w:r w:rsidR="0042116A" w:rsidRPr="00304F36">
              <w:rPr>
                <w:strike/>
                <w:szCs w:val="24"/>
              </w:rPr>
              <w:t>t </w:t>
            </w:r>
            <w:r w:rsidRPr="00304F36">
              <w:rPr>
                <w:strike/>
                <w:szCs w:val="24"/>
              </w:rPr>
              <w:t>a </w:t>
            </w:r>
            <w:r w:rsidR="0042116A" w:rsidRPr="00304F36">
              <w:rPr>
                <w:strike/>
                <w:szCs w:val="24"/>
              </w:rPr>
              <w:t>k </w:t>
            </w:r>
            <w:r w:rsidRPr="00304F36">
              <w:rPr>
                <w:strike/>
                <w:szCs w:val="24"/>
              </w:rPr>
              <w:t xml:space="preserve">provedení opakovaných přeprav s největší povolenou hmotností do 60 </w:t>
            </w:r>
            <w:r w:rsidR="0042116A" w:rsidRPr="00304F36">
              <w:rPr>
                <w:strike/>
                <w:szCs w:val="24"/>
              </w:rPr>
              <w:t>t </w:t>
            </w:r>
            <w:r w:rsidRPr="00304F36">
              <w:rPr>
                <w:strike/>
                <w:szCs w:val="24"/>
              </w:rPr>
              <w:t>(</w:t>
            </w:r>
            <w:r w:rsidR="0042116A" w:rsidRPr="00304F36">
              <w:rPr>
                <w:strike/>
                <w:szCs w:val="24"/>
              </w:rPr>
              <w:t>s </w:t>
            </w:r>
            <w:r w:rsidRPr="00304F36">
              <w:rPr>
                <w:strike/>
                <w:szCs w:val="24"/>
              </w:rPr>
              <w:t xml:space="preserve">platností povolení nejdéle na </w:t>
            </w:r>
            <w:r w:rsidR="0042116A" w:rsidRPr="00304F36">
              <w:rPr>
                <w:strike/>
                <w:szCs w:val="24"/>
              </w:rPr>
              <w:t>3 </w:t>
            </w:r>
            <w:r w:rsidRPr="00304F36">
              <w:rPr>
                <w:strike/>
                <w:szCs w:val="24"/>
              </w:rPr>
              <w:t>měsíce od právní moci povolení)</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8367C57" w14:textId="77777777" w:rsidR="00BB7B72" w:rsidRPr="00304F36" w:rsidRDefault="00BB7B72" w:rsidP="00304F36">
            <w:pPr>
              <w:spacing w:before="120"/>
              <w:jc w:val="center"/>
              <w:textAlignment w:val="center"/>
              <w:rPr>
                <w:strike/>
                <w:szCs w:val="24"/>
              </w:rPr>
            </w:pPr>
            <w:r w:rsidRPr="00304F36">
              <w:rPr>
                <w:strike/>
                <w:szCs w:val="24"/>
              </w:rPr>
              <w:t>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D4CF091" w14:textId="77777777" w:rsidR="00BB7B72" w:rsidRPr="00304F36" w:rsidRDefault="00BB7B72" w:rsidP="00304F36">
            <w:pPr>
              <w:spacing w:before="120"/>
              <w:textAlignment w:val="center"/>
              <w:rPr>
                <w:strike/>
                <w:szCs w:val="24"/>
              </w:rPr>
            </w:pPr>
            <w:r w:rsidRPr="00304F36">
              <w:rPr>
                <w:strike/>
                <w:szCs w:val="24"/>
              </w:rPr>
              <w:t>6 000</w:t>
            </w:r>
          </w:p>
        </w:tc>
      </w:tr>
      <w:tr w:rsidR="00FD42FD" w:rsidRPr="00304F36" w14:paraId="796DB131"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A31EBD1" w14:textId="77777777" w:rsidR="00BB7B72" w:rsidRPr="00304F36" w:rsidRDefault="00BB7B72" w:rsidP="00304F36">
            <w:pPr>
              <w:spacing w:before="120"/>
              <w:jc w:val="center"/>
              <w:textAlignment w:val="center"/>
              <w:rPr>
                <w:strike/>
                <w:szCs w:val="24"/>
              </w:rPr>
            </w:pPr>
            <w:r w:rsidRPr="00304F36">
              <w:rPr>
                <w:strike/>
                <w:szCs w:val="24"/>
              </w:rPr>
              <w:t>B.</w:t>
            </w:r>
          </w:p>
        </w:tc>
        <w:tc>
          <w:tcPr>
            <w:tcW w:w="0" w:type="auto"/>
            <w:gridSpan w:val="8"/>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8308BBC" w14:textId="4B63F231" w:rsidR="00BB7B72" w:rsidRPr="00304F36" w:rsidRDefault="0042116A" w:rsidP="00304F36">
            <w:pPr>
              <w:spacing w:before="120"/>
              <w:textAlignment w:val="center"/>
              <w:rPr>
                <w:strike/>
                <w:szCs w:val="24"/>
              </w:rPr>
            </w:pPr>
            <w:r w:rsidRPr="00304F36">
              <w:rPr>
                <w:strike/>
                <w:szCs w:val="24"/>
              </w:rPr>
              <w:t>V </w:t>
            </w:r>
            <w:r w:rsidR="00BB7B72" w:rsidRPr="00304F36">
              <w:rPr>
                <w:strike/>
                <w:szCs w:val="24"/>
              </w:rPr>
              <w:t>mezinárodní dopravě</w:t>
            </w:r>
          </w:p>
        </w:tc>
      </w:tr>
      <w:tr w:rsidR="00FD42FD" w:rsidRPr="00304F36" w14:paraId="4A6058C4"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0033956C" w14:textId="77777777" w:rsidR="00BB7B72" w:rsidRPr="00304F36" w:rsidRDefault="00BB7B72" w:rsidP="00304F36">
            <w:pPr>
              <w:spacing w:before="120"/>
              <w:textAlignment w:val="center"/>
              <w:rPr>
                <w:strike/>
                <w:szCs w:val="24"/>
              </w:rPr>
            </w:pPr>
            <w:r w:rsidRPr="00304F36">
              <w:rPr>
                <w:strike/>
                <w:szCs w:val="24"/>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5F80402" w14:textId="77777777" w:rsidR="00BB7B72" w:rsidRPr="00304F36" w:rsidRDefault="00BB7B72" w:rsidP="00304F36">
            <w:pPr>
              <w:spacing w:before="120"/>
              <w:jc w:val="center"/>
              <w:textAlignment w:val="center"/>
              <w:rPr>
                <w:strike/>
                <w:szCs w:val="24"/>
              </w:rPr>
            </w:pPr>
            <w:r w:rsidRPr="00304F36">
              <w:rPr>
                <w:strike/>
                <w:szCs w:val="24"/>
              </w:rPr>
              <w:t>a)</w:t>
            </w:r>
          </w:p>
        </w:tc>
        <w:tc>
          <w:tcPr>
            <w:tcW w:w="0" w:type="auto"/>
            <w:gridSpan w:val="5"/>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6BEAE46" w14:textId="0AC9DADA" w:rsidR="00BB7B72" w:rsidRPr="00304F36" w:rsidRDefault="00BB7B72" w:rsidP="00304F36">
            <w:pPr>
              <w:spacing w:before="120"/>
              <w:textAlignment w:val="center"/>
              <w:rPr>
                <w:strike/>
                <w:szCs w:val="24"/>
              </w:rPr>
            </w:pPr>
            <w:r w:rsidRPr="00304F36">
              <w:rPr>
                <w:strike/>
                <w:szCs w:val="24"/>
              </w:rPr>
              <w:t>přesahuje-li pouze největší přípustné rozměry a šířka nepřesáhne 3,</w:t>
            </w:r>
            <w:r w:rsidR="0042116A" w:rsidRPr="00304F36">
              <w:rPr>
                <w:strike/>
                <w:szCs w:val="24"/>
              </w:rPr>
              <w:t>5 </w:t>
            </w:r>
            <w:r w:rsidRPr="00304F36">
              <w:rPr>
                <w:strike/>
                <w:szCs w:val="24"/>
              </w:rPr>
              <w:t>m</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C308AB8" w14:textId="77777777" w:rsidR="00BB7B72" w:rsidRPr="00304F36" w:rsidRDefault="00BB7B72" w:rsidP="00304F36">
            <w:pPr>
              <w:spacing w:before="120"/>
              <w:jc w:val="center"/>
              <w:textAlignment w:val="center"/>
              <w:rPr>
                <w:strike/>
                <w:szCs w:val="24"/>
              </w:rPr>
            </w:pPr>
            <w:r w:rsidRPr="00304F36">
              <w:rPr>
                <w:strike/>
                <w:szCs w:val="24"/>
              </w:rPr>
              <w:t>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D46A622" w14:textId="77777777" w:rsidR="00BB7B72" w:rsidRPr="00304F36" w:rsidRDefault="00BB7B72" w:rsidP="00304F36">
            <w:pPr>
              <w:spacing w:before="120"/>
              <w:textAlignment w:val="center"/>
              <w:rPr>
                <w:strike/>
                <w:szCs w:val="24"/>
              </w:rPr>
            </w:pPr>
            <w:r w:rsidRPr="00304F36">
              <w:rPr>
                <w:strike/>
                <w:szCs w:val="24"/>
              </w:rPr>
              <w:t>4 500</w:t>
            </w:r>
          </w:p>
        </w:tc>
      </w:tr>
      <w:tr w:rsidR="00FD42FD" w:rsidRPr="00304F36" w14:paraId="78B19CE4"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6D3A3F20" w14:textId="77777777" w:rsidR="00BB7B72" w:rsidRPr="00304F36" w:rsidRDefault="00BB7B72" w:rsidP="00304F36">
            <w:pPr>
              <w:spacing w:before="120"/>
              <w:textAlignment w:val="center"/>
              <w:rPr>
                <w:strike/>
                <w:szCs w:val="24"/>
              </w:rPr>
            </w:pPr>
            <w:r w:rsidRPr="00304F36">
              <w:rPr>
                <w:strike/>
                <w:szCs w:val="24"/>
              </w:rPr>
              <w:lastRenderedPageBreak/>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E94AC5A" w14:textId="77777777" w:rsidR="00BB7B72" w:rsidRPr="00304F36" w:rsidRDefault="00BB7B72" w:rsidP="00304F36">
            <w:pPr>
              <w:spacing w:before="120"/>
              <w:jc w:val="center"/>
              <w:textAlignment w:val="center"/>
              <w:rPr>
                <w:strike/>
                <w:szCs w:val="24"/>
              </w:rPr>
            </w:pPr>
            <w:r w:rsidRPr="00304F36">
              <w:rPr>
                <w:strike/>
                <w:szCs w:val="24"/>
              </w:rPr>
              <w:t>b)</w:t>
            </w:r>
          </w:p>
        </w:tc>
        <w:tc>
          <w:tcPr>
            <w:tcW w:w="0" w:type="auto"/>
            <w:gridSpan w:val="5"/>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8A4F11B" w14:textId="46EE3DE7" w:rsidR="00BB7B72" w:rsidRPr="00304F36" w:rsidRDefault="0042116A" w:rsidP="00304F36">
            <w:pPr>
              <w:spacing w:before="120"/>
              <w:textAlignment w:val="center"/>
              <w:rPr>
                <w:strike/>
                <w:szCs w:val="24"/>
              </w:rPr>
            </w:pPr>
            <w:r w:rsidRPr="00304F36">
              <w:rPr>
                <w:strike/>
                <w:szCs w:val="24"/>
              </w:rPr>
              <w:t>v </w:t>
            </w:r>
            <w:r w:rsidR="00BB7B72" w:rsidRPr="00304F36">
              <w:rPr>
                <w:strike/>
                <w:szCs w:val="24"/>
              </w:rPr>
              <w:t>ostatních případech</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4AC26EC0" w14:textId="77777777" w:rsidR="00BB7B72" w:rsidRPr="00304F36" w:rsidRDefault="00BB7B72" w:rsidP="00304F36">
            <w:pPr>
              <w:spacing w:before="120"/>
              <w:textAlignment w:val="center"/>
              <w:rPr>
                <w:strike/>
                <w:szCs w:val="24"/>
              </w:rPr>
            </w:pPr>
            <w:r w:rsidRPr="00304F36">
              <w:rPr>
                <w:strike/>
                <w:szCs w:val="24"/>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201FA2B4" w14:textId="77777777" w:rsidR="00BB7B72" w:rsidRPr="00304F36" w:rsidRDefault="00BB7B72" w:rsidP="00304F36">
            <w:pPr>
              <w:spacing w:before="120"/>
              <w:textAlignment w:val="center"/>
              <w:rPr>
                <w:strike/>
                <w:szCs w:val="24"/>
              </w:rPr>
            </w:pPr>
            <w:r w:rsidRPr="00304F36">
              <w:rPr>
                <w:strike/>
                <w:szCs w:val="24"/>
              </w:rPr>
              <w:t> </w:t>
            </w:r>
          </w:p>
        </w:tc>
      </w:tr>
      <w:tr w:rsidR="00FD42FD" w:rsidRPr="00304F36" w14:paraId="2B408DB3"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50DCDE4C" w14:textId="77777777" w:rsidR="00BB7B72" w:rsidRPr="00304F36" w:rsidRDefault="00BB7B72" w:rsidP="00304F36">
            <w:pPr>
              <w:spacing w:before="120"/>
              <w:textAlignment w:val="center"/>
              <w:rPr>
                <w:strike/>
                <w:szCs w:val="24"/>
              </w:rPr>
            </w:pPr>
            <w:r w:rsidRPr="00304F36">
              <w:rPr>
                <w:strike/>
                <w:szCs w:val="24"/>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4448F309" w14:textId="77777777" w:rsidR="00BB7B72" w:rsidRPr="00304F36" w:rsidRDefault="00BB7B72" w:rsidP="00304F36">
            <w:pPr>
              <w:spacing w:before="120"/>
              <w:textAlignment w:val="center"/>
              <w:rPr>
                <w:strike/>
                <w:szCs w:val="24"/>
              </w:rPr>
            </w:pPr>
            <w:r w:rsidRPr="00304F36">
              <w:rPr>
                <w:strike/>
                <w:szCs w:val="24"/>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3DA0698D" w14:textId="259065BE" w:rsidR="00BB7B72" w:rsidRPr="00304F36" w:rsidRDefault="00BB7B72" w:rsidP="00304F36">
            <w:pPr>
              <w:spacing w:before="120"/>
              <w:textAlignment w:val="center"/>
              <w:rPr>
                <w:strike/>
                <w:szCs w:val="24"/>
              </w:rPr>
            </w:pPr>
            <w:r w:rsidRPr="00304F36">
              <w:rPr>
                <w:strike/>
                <w:szCs w:val="24"/>
              </w:rPr>
              <w:t>největší povolená hmotnost (</w:t>
            </w:r>
            <w:r w:rsidR="0042116A" w:rsidRPr="00304F36">
              <w:rPr>
                <w:strike/>
                <w:szCs w:val="24"/>
              </w:rPr>
              <w:t>v </w:t>
            </w:r>
            <w:r w:rsidRPr="00304F36">
              <w:rPr>
                <w:strike/>
                <w:szCs w:val="24"/>
              </w:rPr>
              <w:t>t)</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DFE126D" w14:textId="77777777" w:rsidR="00BB7B72" w:rsidRPr="00304F36" w:rsidRDefault="00BB7B72" w:rsidP="00304F36">
            <w:pPr>
              <w:spacing w:before="120"/>
              <w:textAlignment w:val="center"/>
              <w:rPr>
                <w:strike/>
                <w:szCs w:val="24"/>
              </w:rPr>
            </w:pPr>
            <w:r w:rsidRPr="00304F36">
              <w:rPr>
                <w:strike/>
                <w:szCs w:val="24"/>
              </w:rPr>
              <w:t>do 60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715AF06" w14:textId="77777777" w:rsidR="00BB7B72" w:rsidRPr="00304F36" w:rsidRDefault="00BB7B72" w:rsidP="00304F36">
            <w:pPr>
              <w:spacing w:before="120"/>
              <w:textAlignment w:val="center"/>
              <w:rPr>
                <w:strike/>
                <w:szCs w:val="24"/>
              </w:rPr>
            </w:pPr>
            <w:r w:rsidRPr="00304F36">
              <w:rPr>
                <w:strike/>
                <w:szCs w:val="24"/>
              </w:rPr>
              <w:t>nad 60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5E84157" w14:textId="77777777" w:rsidR="00BB7B72" w:rsidRPr="00304F36" w:rsidRDefault="00BB7B72" w:rsidP="00304F36">
            <w:pPr>
              <w:spacing w:before="120"/>
              <w:textAlignment w:val="center"/>
              <w:rPr>
                <w:strike/>
                <w:szCs w:val="24"/>
              </w:rPr>
            </w:pPr>
            <w:r w:rsidRPr="00304F36">
              <w:rPr>
                <w:strike/>
                <w:szCs w:val="24"/>
              </w:rPr>
              <w:t>nad 80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3A1F5703" w14:textId="77777777" w:rsidR="00BB7B72" w:rsidRPr="00304F36" w:rsidRDefault="00BB7B72" w:rsidP="00304F36">
            <w:pPr>
              <w:spacing w:before="120"/>
              <w:textAlignment w:val="center"/>
              <w:rPr>
                <w:strike/>
                <w:szCs w:val="24"/>
              </w:rPr>
            </w:pPr>
            <w:r w:rsidRPr="00304F36">
              <w:rPr>
                <w:strike/>
                <w:szCs w:val="24"/>
              </w:rPr>
              <w:t>nad 100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F59CE9A" w14:textId="77777777" w:rsidR="00BB7B72" w:rsidRPr="00304F36" w:rsidRDefault="00BB7B72" w:rsidP="00304F36">
            <w:pPr>
              <w:spacing w:before="120"/>
              <w:textAlignment w:val="center"/>
              <w:rPr>
                <w:strike/>
                <w:szCs w:val="24"/>
              </w:rPr>
            </w:pPr>
            <w:r w:rsidRPr="00304F36">
              <w:rPr>
                <w:strike/>
                <w:szCs w:val="24"/>
              </w:rPr>
              <w:t>nad 120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1357D2D9" w14:textId="77777777" w:rsidR="00BB7B72" w:rsidRPr="00304F36" w:rsidRDefault="00BB7B72" w:rsidP="00304F36">
            <w:pPr>
              <w:spacing w:before="120"/>
              <w:textAlignment w:val="center"/>
              <w:rPr>
                <w:strike/>
                <w:szCs w:val="24"/>
              </w:rPr>
            </w:pPr>
            <w:r w:rsidRPr="00304F36">
              <w:rPr>
                <w:strike/>
                <w:szCs w:val="24"/>
              </w:rPr>
              <w:t>nad 150 včetně</w:t>
            </w:r>
          </w:p>
        </w:tc>
      </w:tr>
      <w:tr w:rsidR="00FD42FD" w:rsidRPr="00304F36" w14:paraId="24AA1DF7"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688CEB6" w14:textId="77777777" w:rsidR="00BB7B72" w:rsidRPr="00304F36" w:rsidRDefault="00BB7B72" w:rsidP="00304F36">
            <w:pPr>
              <w:spacing w:before="120"/>
              <w:jc w:val="center"/>
              <w:textAlignment w:val="center"/>
              <w:rPr>
                <w:strike/>
                <w:szCs w:val="24"/>
              </w:rPr>
            </w:pPr>
            <w:r w:rsidRPr="00304F36">
              <w:rPr>
                <w:strike/>
                <w:szCs w:val="24"/>
              </w:rPr>
              <w:t>I</w:t>
            </w:r>
          </w:p>
        </w:tc>
        <w:tc>
          <w:tcPr>
            <w:tcW w:w="0" w:type="auto"/>
            <w:gridSpan w:val="8"/>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296F0F49" w14:textId="77777777" w:rsidR="00BB7B72" w:rsidRPr="00304F36" w:rsidRDefault="00BB7B72" w:rsidP="00304F36">
            <w:pPr>
              <w:spacing w:before="120"/>
              <w:textAlignment w:val="center"/>
              <w:rPr>
                <w:strike/>
                <w:szCs w:val="24"/>
              </w:rPr>
            </w:pPr>
            <w:r w:rsidRPr="00304F36">
              <w:rPr>
                <w:strike/>
                <w:szCs w:val="24"/>
              </w:rPr>
              <w:t> </w:t>
            </w:r>
          </w:p>
        </w:tc>
      </w:tr>
      <w:tr w:rsidR="00FD42FD" w:rsidRPr="00304F36" w14:paraId="1CE13F67"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2D4C5A48" w14:textId="77777777" w:rsidR="00BB7B72" w:rsidRPr="00304F36" w:rsidRDefault="00BB7B72" w:rsidP="00304F36">
            <w:pPr>
              <w:spacing w:before="120"/>
              <w:textAlignment w:val="center"/>
              <w:rPr>
                <w:strike/>
                <w:szCs w:val="24"/>
              </w:rPr>
            </w:pPr>
            <w:r w:rsidRPr="00304F36">
              <w:rPr>
                <w:strike/>
                <w:szCs w:val="24"/>
              </w:rPr>
              <w:t> </w:t>
            </w:r>
          </w:p>
        </w:tc>
        <w:tc>
          <w:tcPr>
            <w:tcW w:w="0" w:type="auto"/>
            <w:gridSpan w:val="2"/>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53055EB" w14:textId="77777777" w:rsidR="00BB7B72" w:rsidRPr="00304F36" w:rsidRDefault="00BB7B72" w:rsidP="00304F36">
            <w:pPr>
              <w:spacing w:before="120"/>
              <w:textAlignment w:val="center"/>
              <w:rPr>
                <w:strike/>
                <w:szCs w:val="24"/>
              </w:rPr>
            </w:pPr>
            <w:r w:rsidRPr="00304F36">
              <w:rPr>
                <w:strike/>
                <w:szCs w:val="24"/>
              </w:rPr>
              <w:t>sazba v 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A5D0971" w14:textId="77777777" w:rsidR="00BB7B72" w:rsidRPr="00304F36" w:rsidRDefault="00BB7B72" w:rsidP="00304F36">
            <w:pPr>
              <w:spacing w:before="120"/>
              <w:textAlignment w:val="center"/>
              <w:rPr>
                <w:strike/>
                <w:szCs w:val="24"/>
              </w:rPr>
            </w:pPr>
            <w:r w:rsidRPr="00304F36">
              <w:rPr>
                <w:strike/>
                <w:szCs w:val="24"/>
              </w:rPr>
              <w:t>6 000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E3FEB33" w14:textId="77777777" w:rsidR="00BB7B72" w:rsidRPr="00304F36" w:rsidRDefault="00BB7B72" w:rsidP="00304F36">
            <w:pPr>
              <w:spacing w:before="120"/>
              <w:textAlignment w:val="center"/>
              <w:rPr>
                <w:strike/>
                <w:szCs w:val="24"/>
              </w:rPr>
            </w:pPr>
            <w:r w:rsidRPr="00304F36">
              <w:rPr>
                <w:strike/>
                <w:szCs w:val="24"/>
              </w:rPr>
              <w:t>12 000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52ED160" w14:textId="77777777" w:rsidR="00BB7B72" w:rsidRPr="00304F36" w:rsidRDefault="00BB7B72" w:rsidP="00304F36">
            <w:pPr>
              <w:spacing w:before="120"/>
              <w:textAlignment w:val="center"/>
              <w:rPr>
                <w:strike/>
                <w:szCs w:val="24"/>
              </w:rPr>
            </w:pPr>
            <w:r w:rsidRPr="00304F36">
              <w:rPr>
                <w:strike/>
                <w:szCs w:val="24"/>
              </w:rPr>
              <w:t>20 000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0234583" w14:textId="77777777" w:rsidR="00BB7B72" w:rsidRPr="00304F36" w:rsidRDefault="00BB7B72" w:rsidP="00304F36">
            <w:pPr>
              <w:spacing w:before="120"/>
              <w:textAlignment w:val="center"/>
              <w:rPr>
                <w:strike/>
                <w:szCs w:val="24"/>
              </w:rPr>
            </w:pPr>
            <w:r w:rsidRPr="00304F36">
              <w:rPr>
                <w:strike/>
                <w:szCs w:val="24"/>
              </w:rPr>
              <w:t>30 000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42E932B" w14:textId="77777777" w:rsidR="00BB7B72" w:rsidRPr="00304F36" w:rsidRDefault="00BB7B72" w:rsidP="00304F36">
            <w:pPr>
              <w:spacing w:before="120"/>
              <w:textAlignment w:val="center"/>
              <w:rPr>
                <w:strike/>
                <w:szCs w:val="24"/>
              </w:rPr>
            </w:pPr>
            <w:r w:rsidRPr="00304F36">
              <w:rPr>
                <w:strike/>
                <w:szCs w:val="24"/>
              </w:rPr>
              <w:t>40 000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39D0DDFF" w14:textId="77777777" w:rsidR="00BB7B72" w:rsidRPr="00304F36" w:rsidRDefault="00BB7B72" w:rsidP="00304F36">
            <w:pPr>
              <w:spacing w:before="120"/>
              <w:textAlignment w:val="center"/>
              <w:rPr>
                <w:strike/>
                <w:szCs w:val="24"/>
              </w:rPr>
            </w:pPr>
            <w:r w:rsidRPr="00304F36">
              <w:rPr>
                <w:strike/>
                <w:szCs w:val="24"/>
              </w:rPr>
              <w:t>60 000</w:t>
            </w:r>
          </w:p>
        </w:tc>
      </w:tr>
      <w:tr w:rsidR="00FD42FD" w:rsidRPr="00304F36" w14:paraId="6F008336"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084A1C00" w14:textId="77777777" w:rsidR="00BB7B72" w:rsidRPr="00304F36" w:rsidRDefault="00BB7B72" w:rsidP="00304F36">
            <w:pPr>
              <w:spacing w:before="120"/>
              <w:textAlignment w:val="center"/>
              <w:rPr>
                <w:strike/>
                <w:szCs w:val="24"/>
              </w:rPr>
            </w:pPr>
            <w:r w:rsidRPr="00304F36">
              <w:rPr>
                <w:strike/>
                <w:szCs w:val="24"/>
              </w:rPr>
              <w:t> </w:t>
            </w:r>
          </w:p>
        </w:tc>
        <w:tc>
          <w:tcPr>
            <w:tcW w:w="4018" w:type="dxa"/>
            <w:gridSpan w:val="4"/>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1E20EDB7" w14:textId="6661611F" w:rsidR="00BB7B72" w:rsidRPr="00304F36" w:rsidRDefault="00BB7B72" w:rsidP="00304F36">
            <w:pPr>
              <w:spacing w:before="120"/>
              <w:textAlignment w:val="center"/>
              <w:rPr>
                <w:strike/>
                <w:szCs w:val="24"/>
              </w:rPr>
            </w:pPr>
            <w:r w:rsidRPr="00304F36">
              <w:rPr>
                <w:strike/>
                <w:szCs w:val="24"/>
              </w:rPr>
              <w:t>překročení největší povolené hmotnosti na nápravu (</w:t>
            </w:r>
            <w:r w:rsidR="0042116A" w:rsidRPr="00304F36">
              <w:rPr>
                <w:strike/>
                <w:szCs w:val="24"/>
              </w:rPr>
              <w:t>v </w:t>
            </w:r>
            <w:r w:rsidRPr="00304F36">
              <w:rPr>
                <w:strike/>
                <w:szCs w:val="24"/>
              </w:rPr>
              <w:t>%)</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04C446B" w14:textId="54D66F96" w:rsidR="00BB7B72" w:rsidRPr="00304F36" w:rsidRDefault="0042116A" w:rsidP="00304F36">
            <w:pPr>
              <w:spacing w:before="120"/>
              <w:textAlignment w:val="center"/>
              <w:rPr>
                <w:strike/>
                <w:szCs w:val="24"/>
              </w:rPr>
            </w:pPr>
            <w:r w:rsidRPr="00304F36">
              <w:rPr>
                <w:strike/>
                <w:szCs w:val="24"/>
              </w:rPr>
              <w:t>3 </w:t>
            </w:r>
            <w:r w:rsidR="00BB7B72" w:rsidRPr="00304F36">
              <w:rPr>
                <w:strike/>
                <w:szCs w:val="24"/>
              </w:rPr>
              <w:t>- 10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38E9ACE4" w14:textId="77777777" w:rsidR="00BB7B72" w:rsidRPr="00304F36" w:rsidRDefault="00BB7B72" w:rsidP="00304F36">
            <w:pPr>
              <w:spacing w:before="120"/>
              <w:textAlignment w:val="center"/>
              <w:rPr>
                <w:strike/>
                <w:szCs w:val="24"/>
              </w:rPr>
            </w:pPr>
            <w:r w:rsidRPr="00304F36">
              <w:rPr>
                <w:strike/>
                <w:szCs w:val="24"/>
              </w:rPr>
              <w:t>11 - 20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79A6F95" w14:textId="77777777" w:rsidR="00BB7B72" w:rsidRPr="00304F36" w:rsidRDefault="00BB7B72" w:rsidP="00304F36">
            <w:pPr>
              <w:spacing w:before="120"/>
              <w:textAlignment w:val="center"/>
              <w:rPr>
                <w:strike/>
                <w:szCs w:val="24"/>
              </w:rPr>
            </w:pPr>
            <w:r w:rsidRPr="00304F36">
              <w:rPr>
                <w:strike/>
                <w:szCs w:val="24"/>
              </w:rPr>
              <w:t>21 - 30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AB78F47" w14:textId="77777777" w:rsidR="00BB7B72" w:rsidRPr="00304F36" w:rsidRDefault="00BB7B72" w:rsidP="00304F36">
            <w:pPr>
              <w:spacing w:before="120"/>
              <w:textAlignment w:val="center"/>
              <w:rPr>
                <w:strike/>
                <w:szCs w:val="24"/>
              </w:rPr>
            </w:pPr>
            <w:r w:rsidRPr="00304F36">
              <w:rPr>
                <w:strike/>
                <w:szCs w:val="24"/>
              </w:rPr>
              <w:t>nad 30</w:t>
            </w:r>
          </w:p>
        </w:tc>
      </w:tr>
      <w:tr w:rsidR="00FD42FD" w:rsidRPr="00304F36" w14:paraId="66EAFAD0"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1B6A888" w14:textId="77777777" w:rsidR="00BB7B72" w:rsidRPr="00304F36" w:rsidRDefault="00BB7B72" w:rsidP="00304F36">
            <w:pPr>
              <w:spacing w:before="120"/>
              <w:jc w:val="center"/>
              <w:textAlignment w:val="center"/>
              <w:rPr>
                <w:strike/>
                <w:szCs w:val="24"/>
              </w:rPr>
            </w:pPr>
            <w:r w:rsidRPr="00304F36">
              <w:rPr>
                <w:strike/>
                <w:szCs w:val="24"/>
              </w:rPr>
              <w:t>II</w:t>
            </w:r>
          </w:p>
        </w:tc>
        <w:tc>
          <w:tcPr>
            <w:tcW w:w="0" w:type="auto"/>
            <w:gridSpan w:val="8"/>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576C0AE6" w14:textId="77777777" w:rsidR="00BB7B72" w:rsidRPr="00304F36" w:rsidRDefault="00BB7B72" w:rsidP="00304F36">
            <w:pPr>
              <w:spacing w:before="120"/>
              <w:textAlignment w:val="center"/>
              <w:rPr>
                <w:strike/>
                <w:szCs w:val="24"/>
              </w:rPr>
            </w:pPr>
            <w:r w:rsidRPr="00304F36">
              <w:rPr>
                <w:strike/>
                <w:szCs w:val="24"/>
              </w:rPr>
              <w:t> </w:t>
            </w:r>
          </w:p>
        </w:tc>
      </w:tr>
      <w:tr w:rsidR="00FD42FD" w:rsidRPr="00304F36" w14:paraId="4CC49E7F"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5FA4E590" w14:textId="77777777" w:rsidR="00BB7B72" w:rsidRPr="00304F36" w:rsidRDefault="00BB7B72" w:rsidP="00304F36">
            <w:pPr>
              <w:spacing w:before="120"/>
              <w:textAlignment w:val="center"/>
              <w:rPr>
                <w:strike/>
                <w:szCs w:val="24"/>
              </w:rPr>
            </w:pPr>
            <w:r w:rsidRPr="00304F36">
              <w:rPr>
                <w:strike/>
                <w:szCs w:val="24"/>
              </w:rPr>
              <w:t> </w:t>
            </w:r>
          </w:p>
        </w:tc>
        <w:tc>
          <w:tcPr>
            <w:tcW w:w="0" w:type="auto"/>
            <w:gridSpan w:val="4"/>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407A3A5" w14:textId="77777777" w:rsidR="00BB7B72" w:rsidRPr="00304F36" w:rsidRDefault="00BB7B72" w:rsidP="00304F36">
            <w:pPr>
              <w:spacing w:before="120"/>
              <w:textAlignment w:val="center"/>
              <w:rPr>
                <w:strike/>
                <w:szCs w:val="24"/>
              </w:rPr>
            </w:pPr>
            <w:r w:rsidRPr="00304F36">
              <w:rPr>
                <w:strike/>
                <w:szCs w:val="24"/>
              </w:rPr>
              <w:t>sazba v 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41DE515" w14:textId="77777777" w:rsidR="00BB7B72" w:rsidRPr="00304F36" w:rsidRDefault="00BB7B72" w:rsidP="00304F36">
            <w:pPr>
              <w:spacing w:before="120"/>
              <w:textAlignment w:val="center"/>
              <w:rPr>
                <w:strike/>
                <w:szCs w:val="24"/>
              </w:rPr>
            </w:pPr>
            <w:r w:rsidRPr="00304F36">
              <w:rPr>
                <w:strike/>
                <w:szCs w:val="24"/>
              </w:rPr>
              <w:t>5 000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9EA1EEF" w14:textId="77777777" w:rsidR="00BB7B72" w:rsidRPr="00304F36" w:rsidRDefault="00BB7B72" w:rsidP="00304F36">
            <w:pPr>
              <w:spacing w:before="120"/>
              <w:textAlignment w:val="center"/>
              <w:rPr>
                <w:strike/>
                <w:szCs w:val="24"/>
              </w:rPr>
            </w:pPr>
            <w:r w:rsidRPr="00304F36">
              <w:rPr>
                <w:strike/>
                <w:szCs w:val="24"/>
              </w:rPr>
              <w:t>15 000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35B19B87" w14:textId="77777777" w:rsidR="00BB7B72" w:rsidRPr="00304F36" w:rsidRDefault="00BB7B72" w:rsidP="00304F36">
            <w:pPr>
              <w:spacing w:before="120"/>
              <w:textAlignment w:val="center"/>
              <w:rPr>
                <w:strike/>
                <w:szCs w:val="24"/>
              </w:rPr>
            </w:pPr>
            <w:r w:rsidRPr="00304F36">
              <w:rPr>
                <w:strike/>
                <w:szCs w:val="24"/>
              </w:rPr>
              <w:t>30 000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9A868AD" w14:textId="77777777" w:rsidR="00BB7B72" w:rsidRPr="00304F36" w:rsidRDefault="00BB7B72" w:rsidP="00304F36">
            <w:pPr>
              <w:spacing w:before="120"/>
              <w:textAlignment w:val="center"/>
              <w:rPr>
                <w:strike/>
                <w:szCs w:val="24"/>
              </w:rPr>
            </w:pPr>
            <w:r w:rsidRPr="00304F36">
              <w:rPr>
                <w:strike/>
                <w:szCs w:val="24"/>
              </w:rPr>
              <w:t>60 000</w:t>
            </w:r>
          </w:p>
        </w:tc>
      </w:tr>
      <w:tr w:rsidR="00FD42FD" w:rsidRPr="00304F36" w14:paraId="1871F08D"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2E014C79" w14:textId="77777777" w:rsidR="00BB7B72" w:rsidRPr="00304F36" w:rsidRDefault="00BB7B72" w:rsidP="00304F36">
            <w:pPr>
              <w:spacing w:before="120"/>
              <w:textAlignment w:val="center"/>
              <w:rPr>
                <w:strike/>
                <w:szCs w:val="24"/>
              </w:rPr>
            </w:pPr>
            <w:r w:rsidRPr="00304F36">
              <w:rPr>
                <w:strike/>
                <w:szCs w:val="24"/>
              </w:rPr>
              <w:t> </w:t>
            </w:r>
          </w:p>
        </w:tc>
        <w:tc>
          <w:tcPr>
            <w:tcW w:w="0" w:type="auto"/>
            <w:gridSpan w:val="2"/>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2DF8BBD" w14:textId="77777777" w:rsidR="00BB7B72" w:rsidRPr="00304F36" w:rsidRDefault="00BB7B72" w:rsidP="00304F36">
            <w:pPr>
              <w:spacing w:before="120"/>
              <w:textAlignment w:val="center"/>
              <w:rPr>
                <w:strike/>
                <w:szCs w:val="24"/>
              </w:rPr>
            </w:pPr>
            <w:r w:rsidRPr="00304F36">
              <w:rPr>
                <w:strike/>
                <w:szCs w:val="24"/>
              </w:rPr>
              <w:t>celková šířka v mm</w:t>
            </w:r>
          </w:p>
        </w:tc>
        <w:tc>
          <w:tcPr>
            <w:tcW w:w="0" w:type="auto"/>
            <w:gridSpan w:val="2"/>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5500739A" w14:textId="77777777" w:rsidR="00BB7B72" w:rsidRPr="00304F36" w:rsidRDefault="00BB7B72" w:rsidP="00304F36">
            <w:pPr>
              <w:spacing w:before="120"/>
              <w:textAlignment w:val="center"/>
              <w:rPr>
                <w:strike/>
                <w:szCs w:val="24"/>
              </w:rPr>
            </w:pPr>
            <w:r w:rsidRPr="00304F36">
              <w:rPr>
                <w:strike/>
                <w:szCs w:val="24"/>
              </w:rPr>
              <w:t>nad 3 500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D5FBFA8" w14:textId="77777777" w:rsidR="00BB7B72" w:rsidRPr="00304F36" w:rsidRDefault="00BB7B72" w:rsidP="00304F36">
            <w:pPr>
              <w:spacing w:before="120"/>
              <w:textAlignment w:val="center"/>
              <w:rPr>
                <w:strike/>
                <w:szCs w:val="24"/>
              </w:rPr>
            </w:pPr>
            <w:r w:rsidRPr="00304F36">
              <w:rPr>
                <w:strike/>
                <w:szCs w:val="24"/>
              </w:rPr>
              <w:t>nad 4 000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D4838F2" w14:textId="77777777" w:rsidR="00BB7B72" w:rsidRPr="00304F36" w:rsidRDefault="00BB7B72" w:rsidP="00304F36">
            <w:pPr>
              <w:spacing w:before="120"/>
              <w:textAlignment w:val="center"/>
              <w:rPr>
                <w:strike/>
                <w:szCs w:val="24"/>
              </w:rPr>
            </w:pPr>
            <w:r w:rsidRPr="00304F36">
              <w:rPr>
                <w:strike/>
                <w:szCs w:val="24"/>
              </w:rPr>
              <w:t>nad 4 500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6BD5622" w14:textId="77777777" w:rsidR="00BB7B72" w:rsidRPr="00304F36" w:rsidRDefault="00BB7B72" w:rsidP="00304F36">
            <w:pPr>
              <w:spacing w:before="120"/>
              <w:textAlignment w:val="center"/>
              <w:rPr>
                <w:strike/>
                <w:szCs w:val="24"/>
              </w:rPr>
            </w:pPr>
            <w:r w:rsidRPr="00304F36">
              <w:rPr>
                <w:strike/>
                <w:szCs w:val="24"/>
              </w:rPr>
              <w:t>nad 5 000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89E355C" w14:textId="77777777" w:rsidR="00BB7B72" w:rsidRPr="00304F36" w:rsidRDefault="00BB7B72" w:rsidP="00304F36">
            <w:pPr>
              <w:spacing w:before="120"/>
              <w:textAlignment w:val="center"/>
              <w:rPr>
                <w:strike/>
                <w:szCs w:val="24"/>
              </w:rPr>
            </w:pPr>
            <w:r w:rsidRPr="00304F36">
              <w:rPr>
                <w:strike/>
                <w:szCs w:val="24"/>
              </w:rPr>
              <w:t>nad 5 500</w:t>
            </w:r>
          </w:p>
        </w:tc>
      </w:tr>
      <w:tr w:rsidR="00FD42FD" w:rsidRPr="00304F36" w14:paraId="2ED76A2A"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6261ACD" w14:textId="77777777" w:rsidR="00BB7B72" w:rsidRPr="00304F36" w:rsidRDefault="00BB7B72" w:rsidP="00304F36">
            <w:pPr>
              <w:spacing w:before="120"/>
              <w:jc w:val="center"/>
              <w:textAlignment w:val="center"/>
              <w:rPr>
                <w:strike/>
                <w:szCs w:val="24"/>
              </w:rPr>
            </w:pPr>
            <w:r w:rsidRPr="00304F36">
              <w:rPr>
                <w:strike/>
                <w:szCs w:val="24"/>
              </w:rPr>
              <w:t>III</w:t>
            </w:r>
          </w:p>
        </w:tc>
        <w:tc>
          <w:tcPr>
            <w:tcW w:w="0" w:type="auto"/>
            <w:gridSpan w:val="8"/>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5EDF128C" w14:textId="77777777" w:rsidR="00BB7B72" w:rsidRPr="00304F36" w:rsidRDefault="00BB7B72" w:rsidP="00304F36">
            <w:pPr>
              <w:spacing w:before="120"/>
              <w:textAlignment w:val="center"/>
              <w:rPr>
                <w:strike/>
                <w:szCs w:val="24"/>
              </w:rPr>
            </w:pPr>
            <w:r w:rsidRPr="00304F36">
              <w:rPr>
                <w:strike/>
                <w:szCs w:val="24"/>
              </w:rPr>
              <w:t> </w:t>
            </w:r>
          </w:p>
        </w:tc>
      </w:tr>
      <w:tr w:rsidR="00FD42FD" w:rsidRPr="00304F36" w14:paraId="326DFBD4"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191096EA" w14:textId="77777777" w:rsidR="00BB7B72" w:rsidRPr="00304F36" w:rsidRDefault="00BB7B72" w:rsidP="00304F36">
            <w:pPr>
              <w:spacing w:before="120"/>
              <w:textAlignment w:val="center"/>
              <w:rPr>
                <w:strike/>
                <w:szCs w:val="24"/>
              </w:rPr>
            </w:pPr>
            <w:r w:rsidRPr="00304F36">
              <w:rPr>
                <w:strike/>
                <w:szCs w:val="24"/>
              </w:rPr>
              <w:t> </w:t>
            </w:r>
          </w:p>
        </w:tc>
        <w:tc>
          <w:tcPr>
            <w:tcW w:w="0" w:type="auto"/>
            <w:gridSpan w:val="2"/>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C7A57B1" w14:textId="77777777" w:rsidR="00BB7B72" w:rsidRPr="00304F36" w:rsidRDefault="00BB7B72" w:rsidP="00304F36">
            <w:pPr>
              <w:spacing w:before="120"/>
              <w:textAlignment w:val="center"/>
              <w:rPr>
                <w:strike/>
                <w:szCs w:val="24"/>
              </w:rPr>
            </w:pPr>
            <w:r w:rsidRPr="00304F36">
              <w:rPr>
                <w:strike/>
                <w:szCs w:val="24"/>
              </w:rPr>
              <w:t>sazba v Kč</w:t>
            </w:r>
          </w:p>
        </w:tc>
        <w:tc>
          <w:tcPr>
            <w:tcW w:w="0" w:type="auto"/>
            <w:gridSpan w:val="2"/>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C82DC1E" w14:textId="77777777" w:rsidR="00BB7B72" w:rsidRPr="00304F36" w:rsidRDefault="00BB7B72" w:rsidP="00304F36">
            <w:pPr>
              <w:spacing w:before="120"/>
              <w:textAlignment w:val="center"/>
              <w:rPr>
                <w:strike/>
                <w:szCs w:val="24"/>
              </w:rPr>
            </w:pPr>
            <w:r w:rsidRPr="00304F36">
              <w:rPr>
                <w:strike/>
                <w:szCs w:val="24"/>
              </w:rPr>
              <w:t>3 000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3435B4A" w14:textId="77777777" w:rsidR="00BB7B72" w:rsidRPr="00304F36" w:rsidRDefault="00BB7B72" w:rsidP="00304F36">
            <w:pPr>
              <w:spacing w:before="120"/>
              <w:textAlignment w:val="center"/>
              <w:rPr>
                <w:strike/>
                <w:szCs w:val="24"/>
              </w:rPr>
            </w:pPr>
            <w:r w:rsidRPr="00304F36">
              <w:rPr>
                <w:strike/>
                <w:szCs w:val="24"/>
              </w:rPr>
              <w:t>6 000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A121167" w14:textId="77777777" w:rsidR="00BB7B72" w:rsidRPr="00304F36" w:rsidRDefault="00BB7B72" w:rsidP="00304F36">
            <w:pPr>
              <w:spacing w:before="120"/>
              <w:textAlignment w:val="center"/>
              <w:rPr>
                <w:strike/>
                <w:szCs w:val="24"/>
              </w:rPr>
            </w:pPr>
            <w:r w:rsidRPr="00304F36">
              <w:rPr>
                <w:strike/>
                <w:szCs w:val="24"/>
              </w:rPr>
              <w:t>10 000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22328F6F" w14:textId="77777777" w:rsidR="00BB7B72" w:rsidRPr="00304F36" w:rsidRDefault="00BB7B72" w:rsidP="00304F36">
            <w:pPr>
              <w:spacing w:before="120"/>
              <w:textAlignment w:val="center"/>
              <w:rPr>
                <w:strike/>
                <w:szCs w:val="24"/>
              </w:rPr>
            </w:pPr>
            <w:r w:rsidRPr="00304F36">
              <w:rPr>
                <w:strike/>
                <w:szCs w:val="24"/>
              </w:rPr>
              <w:t>15 000</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08B56846" w14:textId="77777777" w:rsidR="00BB7B72" w:rsidRPr="00304F36" w:rsidRDefault="00BB7B72" w:rsidP="00304F36">
            <w:pPr>
              <w:spacing w:before="120"/>
              <w:textAlignment w:val="center"/>
              <w:rPr>
                <w:strike/>
                <w:szCs w:val="24"/>
              </w:rPr>
            </w:pPr>
            <w:r w:rsidRPr="00304F36">
              <w:rPr>
                <w:strike/>
                <w:szCs w:val="24"/>
              </w:rPr>
              <w:t>20 000</w:t>
            </w:r>
          </w:p>
        </w:tc>
      </w:tr>
      <w:tr w:rsidR="00FD42FD" w:rsidRPr="00304F36" w14:paraId="44A0900A"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4062C8E9" w14:textId="77777777" w:rsidR="00BB7B72" w:rsidRPr="00304F36" w:rsidRDefault="00BB7B72" w:rsidP="00304F36">
            <w:pPr>
              <w:spacing w:before="120"/>
              <w:jc w:val="center"/>
              <w:textAlignment w:val="center"/>
              <w:rPr>
                <w:strike/>
                <w:szCs w:val="24"/>
              </w:rPr>
            </w:pPr>
            <w:r w:rsidRPr="00304F36">
              <w:rPr>
                <w:strike/>
                <w:szCs w:val="24"/>
              </w:rPr>
              <w:t>IV</w:t>
            </w:r>
          </w:p>
        </w:tc>
        <w:tc>
          <w:tcPr>
            <w:tcW w:w="0" w:type="auto"/>
            <w:gridSpan w:val="8"/>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28C264C5" w14:textId="77777777" w:rsidR="00BB7B72" w:rsidRPr="00304F36" w:rsidRDefault="00BB7B72" w:rsidP="00304F36">
            <w:pPr>
              <w:spacing w:before="120"/>
              <w:textAlignment w:val="center"/>
              <w:rPr>
                <w:strike/>
                <w:szCs w:val="24"/>
              </w:rPr>
            </w:pPr>
            <w:r w:rsidRPr="00304F36">
              <w:rPr>
                <w:strike/>
                <w:szCs w:val="24"/>
              </w:rPr>
              <w:t> </w:t>
            </w:r>
          </w:p>
        </w:tc>
      </w:tr>
      <w:tr w:rsidR="00FD42FD" w:rsidRPr="00304F36" w14:paraId="46071072" w14:textId="77777777" w:rsidTr="00220C2F">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vAlign w:val="center"/>
            <w:hideMark/>
          </w:tcPr>
          <w:p w14:paraId="5EC2AB7E" w14:textId="77777777" w:rsidR="00BB7B72" w:rsidRPr="00304F36" w:rsidRDefault="00BB7B72" w:rsidP="00304F36">
            <w:pPr>
              <w:spacing w:before="120"/>
              <w:textAlignment w:val="center"/>
              <w:rPr>
                <w:strike/>
                <w:szCs w:val="24"/>
              </w:rPr>
            </w:pPr>
            <w:r w:rsidRPr="00304F36">
              <w:rPr>
                <w:strike/>
                <w:szCs w:val="24"/>
              </w:rPr>
              <w:t> </w:t>
            </w:r>
          </w:p>
        </w:tc>
        <w:tc>
          <w:tcPr>
            <w:tcW w:w="0" w:type="auto"/>
            <w:gridSpan w:val="6"/>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D39F522" w14:textId="2F87ACB4" w:rsidR="00BB7B72" w:rsidRPr="00304F36" w:rsidRDefault="0042116A" w:rsidP="00304F36">
            <w:pPr>
              <w:spacing w:before="120"/>
              <w:textAlignment w:val="center"/>
              <w:rPr>
                <w:strike/>
                <w:szCs w:val="24"/>
              </w:rPr>
            </w:pPr>
            <w:r w:rsidRPr="00304F36">
              <w:rPr>
                <w:strike/>
                <w:szCs w:val="24"/>
              </w:rPr>
              <w:t>v </w:t>
            </w:r>
            <w:r w:rsidR="00BB7B72" w:rsidRPr="00304F36">
              <w:rPr>
                <w:strike/>
                <w:szCs w:val="24"/>
              </w:rPr>
              <w:t>případě tranzitní dopravy</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637E1CEC" w14:textId="77777777" w:rsidR="00BB7B72" w:rsidRPr="00304F36" w:rsidRDefault="00BB7B72" w:rsidP="00304F36">
            <w:pPr>
              <w:spacing w:before="120"/>
              <w:jc w:val="center"/>
              <w:textAlignment w:val="center"/>
              <w:rPr>
                <w:strike/>
                <w:szCs w:val="24"/>
              </w:rPr>
            </w:pPr>
            <w:r w:rsidRPr="00304F36">
              <w:rPr>
                <w:strike/>
                <w:szCs w:val="24"/>
              </w:rPr>
              <w:t>Kč</w:t>
            </w:r>
          </w:p>
        </w:tc>
        <w:tc>
          <w:tcPr>
            <w:tcW w:w="0" w:type="auto"/>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7828886F" w14:textId="77777777" w:rsidR="00BB7B72" w:rsidRPr="00304F36" w:rsidRDefault="00BB7B72" w:rsidP="00304F36">
            <w:pPr>
              <w:spacing w:before="120"/>
              <w:textAlignment w:val="center"/>
              <w:rPr>
                <w:strike/>
                <w:szCs w:val="24"/>
              </w:rPr>
            </w:pPr>
            <w:r w:rsidRPr="00304F36">
              <w:rPr>
                <w:strike/>
                <w:szCs w:val="24"/>
              </w:rPr>
              <w:t>25 000</w:t>
            </w:r>
          </w:p>
        </w:tc>
      </w:tr>
      <w:tr w:rsidR="00FD42FD" w:rsidRPr="00304F36" w14:paraId="099AE8FA" w14:textId="77777777" w:rsidTr="00220C2F">
        <w:tc>
          <w:tcPr>
            <w:tcW w:w="0" w:type="auto"/>
            <w:gridSpan w:val="9"/>
            <w:tcBorders>
              <w:top w:val="single" w:sz="2" w:space="0" w:color="000000"/>
              <w:left w:val="single" w:sz="2" w:space="0" w:color="000000"/>
              <w:bottom w:val="single" w:sz="2" w:space="0" w:color="000000"/>
              <w:right w:val="single" w:sz="2" w:space="0" w:color="000000"/>
            </w:tcBorders>
            <w:tcMar>
              <w:top w:w="15" w:type="dxa"/>
              <w:left w:w="75" w:type="dxa"/>
              <w:bottom w:w="15" w:type="dxa"/>
              <w:right w:w="75" w:type="dxa"/>
            </w:tcMar>
            <w:hideMark/>
          </w:tcPr>
          <w:p w14:paraId="180EC4A7" w14:textId="77777777" w:rsidR="00BB7B72" w:rsidRPr="00304F36" w:rsidRDefault="00BB7B72" w:rsidP="00304F36">
            <w:pPr>
              <w:spacing w:before="120"/>
              <w:textAlignment w:val="center"/>
              <w:rPr>
                <w:strike/>
                <w:szCs w:val="24"/>
              </w:rPr>
            </w:pPr>
            <w:r w:rsidRPr="00304F36">
              <w:rPr>
                <w:strike/>
                <w:szCs w:val="24"/>
              </w:rPr>
              <w:t>Celkový</w:t>
            </w:r>
            <w:bookmarkStart w:id="33" w:name="highlightHit_1012"/>
            <w:bookmarkEnd w:id="33"/>
            <w:r w:rsidRPr="00304F36">
              <w:rPr>
                <w:strike/>
                <w:szCs w:val="24"/>
              </w:rPr>
              <w:t xml:space="preserve"> poplatek I+II+III+IV</w:t>
            </w:r>
          </w:p>
        </w:tc>
      </w:tr>
    </w:tbl>
    <w:p w14:paraId="16E87C0A" w14:textId="77777777" w:rsidR="00BB7B72" w:rsidRPr="00304F36" w:rsidRDefault="00BB7B72" w:rsidP="00304F36">
      <w:pPr>
        <w:spacing w:before="120"/>
        <w:textAlignment w:val="center"/>
        <w:rPr>
          <w:strike/>
          <w:szCs w:val="24"/>
        </w:rPr>
      </w:pPr>
      <w:r w:rsidRPr="00304F36">
        <w:rPr>
          <w:strike/>
          <w:szCs w:val="24"/>
        </w:rPr>
        <w:t> </w:t>
      </w:r>
    </w:p>
    <w:p w14:paraId="6FEB4E77" w14:textId="77777777" w:rsidR="00BB7B72" w:rsidRPr="00304F36" w:rsidRDefault="00BB7B72" w:rsidP="00304F36">
      <w:pPr>
        <w:spacing w:before="120"/>
        <w:textAlignment w:val="center"/>
        <w:rPr>
          <w:strike/>
          <w:szCs w:val="24"/>
        </w:rPr>
      </w:pPr>
      <w:r w:rsidRPr="00304F36">
        <w:rPr>
          <w:bCs/>
          <w:strike/>
          <w:szCs w:val="24"/>
        </w:rPr>
        <w:t>Osvobození</w:t>
      </w:r>
    </w:p>
    <w:p w14:paraId="312E2C55" w14:textId="48E07E1E" w:rsidR="00BB7B72" w:rsidRPr="00304F36" w:rsidRDefault="00BB7B72" w:rsidP="00304F36">
      <w:pPr>
        <w:spacing w:before="120"/>
        <w:textAlignment w:val="center"/>
        <w:rPr>
          <w:strike/>
          <w:szCs w:val="24"/>
        </w:rPr>
      </w:pPr>
      <w:r w:rsidRPr="00304F36">
        <w:rPr>
          <w:strike/>
          <w:szCs w:val="24"/>
        </w:rPr>
        <w:t>Od</w:t>
      </w:r>
      <w:bookmarkStart w:id="34" w:name="highlightHit_1013"/>
      <w:bookmarkEnd w:id="34"/>
      <w:r w:rsidRPr="00304F36">
        <w:rPr>
          <w:strike/>
          <w:szCs w:val="24"/>
        </w:rPr>
        <w:t xml:space="preserve"> poplatků podle písmen </w:t>
      </w:r>
      <w:r w:rsidR="0042116A" w:rsidRPr="00304F36">
        <w:rPr>
          <w:strike/>
          <w:szCs w:val="24"/>
        </w:rPr>
        <w:t>A </w:t>
      </w:r>
      <w:r w:rsidRPr="00304F36">
        <w:rPr>
          <w:strike/>
          <w:szCs w:val="24"/>
        </w:rPr>
        <w:t>a </w:t>
      </w:r>
      <w:r w:rsidR="0042116A" w:rsidRPr="00304F36">
        <w:rPr>
          <w:strike/>
          <w:szCs w:val="24"/>
        </w:rPr>
        <w:t>B </w:t>
      </w:r>
      <w:r w:rsidRPr="00304F36">
        <w:rPr>
          <w:strike/>
          <w:szCs w:val="24"/>
        </w:rPr>
        <w:t>této položky jsou osvobozena povolení k dopravě zemědělských strojů v souvislosti se sezónními pracemi v zemědělství.</w:t>
      </w:r>
    </w:p>
    <w:p w14:paraId="53679185" w14:textId="77777777" w:rsidR="00BB7B72" w:rsidRPr="00304F36" w:rsidRDefault="00BB7B72" w:rsidP="00304F36">
      <w:pPr>
        <w:spacing w:before="120"/>
        <w:textAlignment w:val="center"/>
        <w:rPr>
          <w:strike/>
          <w:szCs w:val="24"/>
        </w:rPr>
      </w:pPr>
      <w:r w:rsidRPr="00304F36">
        <w:rPr>
          <w:bCs/>
          <w:strike/>
          <w:szCs w:val="24"/>
        </w:rPr>
        <w:t>Zmocnění</w:t>
      </w:r>
    </w:p>
    <w:p w14:paraId="47467096" w14:textId="075127FA" w:rsidR="00BB7B72" w:rsidRPr="00304F36" w:rsidRDefault="00BB7B72" w:rsidP="00304F36">
      <w:pPr>
        <w:spacing w:before="120"/>
        <w:textAlignment w:val="center"/>
        <w:rPr>
          <w:strike/>
          <w:szCs w:val="24"/>
        </w:rPr>
      </w:pPr>
      <w:bookmarkStart w:id="35" w:name="highlightHit_1014"/>
      <w:bookmarkEnd w:id="35"/>
      <w:r w:rsidRPr="00304F36">
        <w:rPr>
          <w:strike/>
          <w:szCs w:val="24"/>
        </w:rPr>
        <w:t xml:space="preserve">Správní úřad může upustit od vybrání poplatku podle písmene </w:t>
      </w:r>
      <w:r w:rsidR="0042116A" w:rsidRPr="00304F36">
        <w:rPr>
          <w:strike/>
          <w:szCs w:val="24"/>
        </w:rPr>
        <w:t>B </w:t>
      </w:r>
      <w:r w:rsidRPr="00304F36">
        <w:rPr>
          <w:strike/>
          <w:szCs w:val="24"/>
        </w:rPr>
        <w:t>této položky nebo sazbu</w:t>
      </w:r>
      <w:bookmarkStart w:id="36" w:name="highlightHit_1016"/>
      <w:bookmarkEnd w:id="36"/>
      <w:r w:rsidRPr="00304F36">
        <w:rPr>
          <w:strike/>
          <w:szCs w:val="24"/>
        </w:rPr>
        <w:t xml:space="preserve"> poplatku snížit na základě vzájemnosti za účelem zabezpečení zásad dopravní politiky.</w:t>
      </w:r>
    </w:p>
    <w:p w14:paraId="7459F917" w14:textId="77777777" w:rsidR="00BB7B72" w:rsidRPr="00304F36" w:rsidRDefault="00BB7B72" w:rsidP="00304F36">
      <w:pPr>
        <w:spacing w:before="120"/>
        <w:textAlignment w:val="center"/>
        <w:rPr>
          <w:strike/>
          <w:szCs w:val="24"/>
        </w:rPr>
      </w:pPr>
      <w:r w:rsidRPr="00304F36">
        <w:rPr>
          <w:bCs/>
          <w:strike/>
          <w:szCs w:val="24"/>
        </w:rPr>
        <w:t>Poznámka</w:t>
      </w:r>
    </w:p>
    <w:p w14:paraId="3AB5D5F3" w14:textId="5AAC503F" w:rsidR="00BB7B72" w:rsidRPr="00304F36" w:rsidRDefault="00BB7B72" w:rsidP="00304F36">
      <w:pPr>
        <w:spacing w:before="120"/>
        <w:textAlignment w:val="center"/>
        <w:rPr>
          <w:strike/>
          <w:szCs w:val="24"/>
        </w:rPr>
      </w:pPr>
      <w:r w:rsidRPr="00304F36">
        <w:rPr>
          <w:strike/>
          <w:szCs w:val="24"/>
        </w:rPr>
        <w:t>Stanovené limity rozměrů, hmotnosti na nápravu a hmotnost vozidla stanoví</w:t>
      </w:r>
      <w:bookmarkStart w:id="37" w:name="highlightHit_1017"/>
      <w:bookmarkEnd w:id="37"/>
      <w:r w:rsidRPr="00304F36">
        <w:rPr>
          <w:strike/>
          <w:szCs w:val="24"/>
        </w:rPr>
        <w:t xml:space="preserve"> zákon č. </w:t>
      </w:r>
      <w:hyperlink r:id="rId102" w:history="1">
        <w:r w:rsidRPr="00304F36">
          <w:rPr>
            <w:strike/>
            <w:szCs w:val="24"/>
          </w:rPr>
          <w:t>56/2001 Sb.</w:t>
        </w:r>
      </w:hyperlink>
      <w:r w:rsidRPr="00304F36">
        <w:rPr>
          <w:strike/>
          <w:szCs w:val="24"/>
        </w:rPr>
        <w:t> a vyhláška č. </w:t>
      </w:r>
      <w:hyperlink r:id="rId103" w:history="1">
        <w:r w:rsidRPr="00304F36">
          <w:rPr>
            <w:strike/>
            <w:szCs w:val="24"/>
          </w:rPr>
          <w:t>341/2002 Sb.</w:t>
        </w:r>
      </w:hyperlink>
      <w:r w:rsidRPr="00304F36">
        <w:rPr>
          <w:strike/>
          <w:szCs w:val="24"/>
        </w:rPr>
        <w:t>,</w:t>
      </w:r>
      <w:bookmarkStart w:id="38" w:name="highlightHit_1018"/>
      <w:bookmarkEnd w:id="38"/>
      <w:r w:rsidRPr="00304F36">
        <w:rPr>
          <w:strike/>
          <w:szCs w:val="24"/>
        </w:rPr>
        <w:t xml:space="preserve"> </w:t>
      </w:r>
      <w:r w:rsidR="0042116A" w:rsidRPr="00304F36">
        <w:rPr>
          <w:strike/>
          <w:szCs w:val="24"/>
        </w:rPr>
        <w:t>o </w:t>
      </w:r>
      <w:r w:rsidRPr="00304F36">
        <w:rPr>
          <w:strike/>
          <w:szCs w:val="24"/>
        </w:rPr>
        <w:t xml:space="preserve">schvalování technické způsobilosti </w:t>
      </w:r>
      <w:r w:rsidR="0042116A" w:rsidRPr="00304F36">
        <w:rPr>
          <w:strike/>
          <w:szCs w:val="24"/>
        </w:rPr>
        <w:t>a o </w:t>
      </w:r>
      <w:r w:rsidRPr="00304F36">
        <w:rPr>
          <w:strike/>
          <w:szCs w:val="24"/>
        </w:rPr>
        <w:t>technických podmínkách provozu vozidel na pozemních komunikacích, ve znění vyhlášky č. </w:t>
      </w:r>
      <w:hyperlink r:id="rId104" w:history="1">
        <w:r w:rsidRPr="00304F36">
          <w:rPr>
            <w:strike/>
            <w:szCs w:val="24"/>
          </w:rPr>
          <w:t>100/2003 Sb.</w:t>
        </w:r>
      </w:hyperlink>
    </w:p>
    <w:p w14:paraId="6CDDA903" w14:textId="77777777" w:rsidR="00BB7B72" w:rsidRPr="00304F36" w:rsidRDefault="00BB7B72" w:rsidP="00304F36">
      <w:pPr>
        <w:spacing w:before="120"/>
        <w:rPr>
          <w:strike/>
          <w:szCs w:val="24"/>
        </w:rPr>
      </w:pPr>
    </w:p>
    <w:p w14:paraId="0EA9BAD9" w14:textId="77777777" w:rsidR="00BB7B72" w:rsidRPr="00304F36" w:rsidRDefault="00BB7B72" w:rsidP="0069775F">
      <w:pPr>
        <w:spacing w:after="120"/>
        <w:rPr>
          <w:b/>
          <w:szCs w:val="24"/>
        </w:rPr>
      </w:pPr>
      <w:r w:rsidRPr="00304F36">
        <w:rPr>
          <w:b/>
          <w:szCs w:val="24"/>
        </w:rPr>
        <w:t>Položka 35</w:t>
      </w:r>
    </w:p>
    <w:p w14:paraId="2071D9E5" w14:textId="6C684F90" w:rsidR="00BB7B72" w:rsidRPr="00304F36" w:rsidRDefault="00BB7B72" w:rsidP="0069775F">
      <w:pPr>
        <w:spacing w:after="120"/>
        <w:rPr>
          <w:b/>
          <w:szCs w:val="24"/>
        </w:rPr>
      </w:pPr>
      <w:r w:rsidRPr="00304F36">
        <w:rPr>
          <w:b/>
          <w:szCs w:val="24"/>
        </w:rPr>
        <w:t xml:space="preserve">1. Přijetí žádosti </w:t>
      </w:r>
      <w:r w:rsidR="0042116A" w:rsidRPr="00304F36">
        <w:rPr>
          <w:b/>
          <w:szCs w:val="24"/>
        </w:rPr>
        <w:t>o </w:t>
      </w:r>
      <w:r w:rsidRPr="00304F36">
        <w:rPr>
          <w:b/>
          <w:szCs w:val="24"/>
        </w:rPr>
        <w:t xml:space="preserve">povolení zvláštního užívání dálnice, silnice nebo místní komunikace nadměrným vozidlem podle zákona </w:t>
      </w:r>
      <w:r w:rsidR="0042116A" w:rsidRPr="00304F36">
        <w:rPr>
          <w:b/>
          <w:szCs w:val="24"/>
        </w:rPr>
        <w:t>o </w:t>
      </w:r>
      <w:r w:rsidRPr="00304F36">
        <w:rPr>
          <w:b/>
          <w:szCs w:val="24"/>
        </w:rPr>
        <w:t xml:space="preserve">pozemních komunikacích, jde-li </w:t>
      </w:r>
      <w:r w:rsidR="0042116A" w:rsidRPr="00304F36">
        <w:rPr>
          <w:b/>
          <w:szCs w:val="24"/>
        </w:rPr>
        <w:t>o </w:t>
      </w:r>
    </w:p>
    <w:p w14:paraId="4AC0EF79" w14:textId="77777777" w:rsidR="00BB7B72" w:rsidRPr="00304F36" w:rsidRDefault="00BB7B72" w:rsidP="00304F36">
      <w:pPr>
        <w:rPr>
          <w:b/>
          <w:szCs w:val="24"/>
        </w:rPr>
      </w:pPr>
      <w:r w:rsidRPr="00304F36">
        <w:rPr>
          <w:b/>
          <w:szCs w:val="24"/>
        </w:rPr>
        <w:t>a) jednorázové zvláštní užívání pozemní komunikace nadměrným vozidlem o hmotnosti nejvýše 60 tun</w:t>
      </w:r>
    </w:p>
    <w:p w14:paraId="66AFC128" w14:textId="73F549FE" w:rsidR="00BB7B72" w:rsidRPr="00304F36" w:rsidRDefault="00BB7B72" w:rsidP="00304F36">
      <w:pPr>
        <w:rPr>
          <w:b/>
          <w:szCs w:val="24"/>
        </w:rPr>
      </w:pP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t>Kč</w:t>
      </w:r>
      <w:r w:rsidRPr="00304F36">
        <w:rPr>
          <w:b/>
          <w:szCs w:val="24"/>
        </w:rPr>
        <w:tab/>
      </w:r>
      <w:r w:rsidR="0042116A" w:rsidRPr="00304F36">
        <w:rPr>
          <w:b/>
          <w:szCs w:val="24"/>
        </w:rPr>
        <w:t>4 </w:t>
      </w:r>
      <w:r w:rsidRPr="00304F36">
        <w:rPr>
          <w:b/>
          <w:szCs w:val="24"/>
        </w:rPr>
        <w:t>500</w:t>
      </w:r>
    </w:p>
    <w:p w14:paraId="7F921151" w14:textId="77777777" w:rsidR="00BB7B72" w:rsidRPr="00304F36" w:rsidRDefault="00BB7B72" w:rsidP="00304F36">
      <w:pPr>
        <w:rPr>
          <w:b/>
          <w:szCs w:val="24"/>
        </w:rPr>
      </w:pPr>
      <w:r w:rsidRPr="00304F36">
        <w:rPr>
          <w:b/>
          <w:szCs w:val="24"/>
        </w:rPr>
        <w:t>b) jednorázové zvláštní užívání pozemní komunikace nadměrným vozidlem o hmotnosti nad 60 tun</w:t>
      </w:r>
    </w:p>
    <w:p w14:paraId="21AF3EF2" w14:textId="77777777" w:rsidR="00BB7B72" w:rsidRPr="00304F36" w:rsidRDefault="00BB7B72" w:rsidP="00304F36">
      <w:pPr>
        <w:rPr>
          <w:b/>
          <w:szCs w:val="24"/>
        </w:rPr>
      </w:pPr>
      <w:r w:rsidRPr="00304F36">
        <w:rPr>
          <w:b/>
          <w:szCs w:val="24"/>
        </w:rPr>
        <w:lastRenderedPageBreak/>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t>Kč</w:t>
      </w:r>
      <w:r w:rsidRPr="00304F36">
        <w:rPr>
          <w:b/>
          <w:szCs w:val="24"/>
        </w:rPr>
        <w:tab/>
        <w:t>11 500</w:t>
      </w:r>
      <w:r w:rsidRPr="00304F36">
        <w:rPr>
          <w:b/>
          <w:szCs w:val="24"/>
        </w:rPr>
        <w:tab/>
      </w:r>
    </w:p>
    <w:p w14:paraId="5B0EA0C1" w14:textId="77777777" w:rsidR="00BB7B72" w:rsidRPr="00304F36" w:rsidRDefault="00BB7B72" w:rsidP="00304F36">
      <w:pPr>
        <w:rPr>
          <w:b/>
          <w:szCs w:val="24"/>
        </w:rPr>
      </w:pPr>
      <w:r w:rsidRPr="00304F36">
        <w:rPr>
          <w:b/>
          <w:szCs w:val="24"/>
        </w:rPr>
        <w:t>c) opakované zvláštní užívání pozemních komunikací nadměrným vozidlem o hmotnosti nejvýše 48 tun</w:t>
      </w:r>
    </w:p>
    <w:p w14:paraId="5B39F9F5" w14:textId="77777777" w:rsidR="00BB7B72" w:rsidRPr="00304F36" w:rsidRDefault="00BB7B72" w:rsidP="00304F36">
      <w:pPr>
        <w:rPr>
          <w:b/>
          <w:szCs w:val="24"/>
        </w:rPr>
      </w:pP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t>Kč</w:t>
      </w:r>
      <w:r w:rsidRPr="00304F36">
        <w:rPr>
          <w:b/>
          <w:szCs w:val="24"/>
        </w:rPr>
        <w:tab/>
        <w:t>22 000</w:t>
      </w:r>
    </w:p>
    <w:p w14:paraId="5A3710C8" w14:textId="77777777" w:rsidR="00BB7B72" w:rsidRPr="00304F36" w:rsidRDefault="00BB7B72" w:rsidP="00304F36">
      <w:pPr>
        <w:rPr>
          <w:b/>
          <w:szCs w:val="24"/>
        </w:rPr>
      </w:pPr>
      <w:r w:rsidRPr="00304F36">
        <w:rPr>
          <w:b/>
          <w:szCs w:val="24"/>
        </w:rPr>
        <w:t>d) opakované zvláštní užívání pozemních komunikací nadměrným vozidlem o hmotnosti nad 48 tun</w:t>
      </w:r>
    </w:p>
    <w:p w14:paraId="0D8BAE43" w14:textId="77777777" w:rsidR="00BB7B72" w:rsidRPr="00304F36" w:rsidRDefault="00BB7B72" w:rsidP="00304F36">
      <w:pPr>
        <w:rPr>
          <w:b/>
          <w:szCs w:val="24"/>
        </w:rPr>
      </w:pP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r>
      <w:r w:rsidRPr="00304F36">
        <w:rPr>
          <w:b/>
          <w:szCs w:val="24"/>
        </w:rPr>
        <w:tab/>
        <w:t>Kč</w:t>
      </w:r>
      <w:r w:rsidRPr="00304F36">
        <w:rPr>
          <w:b/>
          <w:szCs w:val="24"/>
        </w:rPr>
        <w:tab/>
        <w:t>32 000</w:t>
      </w:r>
    </w:p>
    <w:p w14:paraId="42A8FF81" w14:textId="77777777" w:rsidR="00BB7B72" w:rsidRPr="00304F36" w:rsidRDefault="00BB7B72" w:rsidP="00304F36">
      <w:pPr>
        <w:rPr>
          <w:b/>
          <w:szCs w:val="24"/>
        </w:rPr>
      </w:pPr>
    </w:p>
    <w:p w14:paraId="685ED66C" w14:textId="77777777" w:rsidR="00BB7B72" w:rsidRPr="00304F36" w:rsidRDefault="00BB7B72" w:rsidP="0069775F">
      <w:pPr>
        <w:spacing w:after="120"/>
        <w:rPr>
          <w:b/>
          <w:szCs w:val="24"/>
        </w:rPr>
      </w:pPr>
      <w:r w:rsidRPr="00304F36">
        <w:rPr>
          <w:b/>
          <w:szCs w:val="24"/>
        </w:rPr>
        <w:t>Osvobození</w:t>
      </w:r>
    </w:p>
    <w:p w14:paraId="1954CFEB" w14:textId="51D92DFC" w:rsidR="00BB7B72" w:rsidRPr="00304F36" w:rsidRDefault="00BB7B72" w:rsidP="00304F36">
      <w:pPr>
        <w:rPr>
          <w:b/>
          <w:szCs w:val="24"/>
        </w:rPr>
      </w:pPr>
      <w:r w:rsidRPr="00304F36">
        <w:rPr>
          <w:b/>
          <w:szCs w:val="24"/>
        </w:rPr>
        <w:t xml:space="preserve">Od poplatků podle této položky jsou osvobozena přijetí žádostí </w:t>
      </w:r>
      <w:r w:rsidR="0042116A" w:rsidRPr="00304F36">
        <w:rPr>
          <w:b/>
          <w:szCs w:val="24"/>
        </w:rPr>
        <w:t>o </w:t>
      </w:r>
      <w:r w:rsidRPr="00304F36">
        <w:rPr>
          <w:b/>
          <w:szCs w:val="24"/>
        </w:rPr>
        <w:t xml:space="preserve">povolení zvláštního užívání dálnice, silnice nebo místní komunikace nadměrným vozidlem </w:t>
      </w:r>
      <w:r w:rsidR="0042116A" w:rsidRPr="00304F36">
        <w:rPr>
          <w:b/>
          <w:szCs w:val="24"/>
        </w:rPr>
        <w:t>v </w:t>
      </w:r>
      <w:r w:rsidRPr="00304F36">
        <w:rPr>
          <w:b/>
          <w:szCs w:val="24"/>
        </w:rPr>
        <w:t>souvislosti se sezónními pracemi v zemědělství.</w:t>
      </w:r>
    </w:p>
    <w:p w14:paraId="65B92650" w14:textId="77777777" w:rsidR="00BB7B72" w:rsidRPr="00304F36" w:rsidRDefault="00BB7B72" w:rsidP="00304F36">
      <w:pPr>
        <w:spacing w:before="120"/>
        <w:rPr>
          <w:strike/>
          <w:szCs w:val="24"/>
        </w:rPr>
      </w:pPr>
    </w:p>
    <w:p w14:paraId="0AFFB0E5" w14:textId="77777777" w:rsidR="00BB7B72" w:rsidRPr="00304F36" w:rsidRDefault="00BB7B72" w:rsidP="00304F36">
      <w:pPr>
        <w:widowControl w:val="0"/>
        <w:autoSpaceDE w:val="0"/>
        <w:autoSpaceDN w:val="0"/>
        <w:adjustRightInd w:val="0"/>
        <w:spacing w:before="120"/>
        <w:rPr>
          <w:szCs w:val="24"/>
        </w:rPr>
      </w:pPr>
    </w:p>
    <w:p w14:paraId="6E9D45DB" w14:textId="77777777" w:rsidR="00BB7B72" w:rsidRPr="00304F36" w:rsidRDefault="00BB7B72" w:rsidP="00304F36">
      <w:pPr>
        <w:pStyle w:val="Textodstavce"/>
        <w:widowControl w:val="0"/>
        <w:ind w:firstLine="426"/>
        <w:rPr>
          <w:szCs w:val="24"/>
        </w:rPr>
      </w:pPr>
    </w:p>
    <w:p w14:paraId="683B236A" w14:textId="77777777" w:rsidR="00ED7F8D" w:rsidRPr="00304F36" w:rsidRDefault="00ED7F8D"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75CD5FBA" w14:textId="2EE34E42" w:rsidR="00E33FCD" w:rsidRPr="00304F36" w:rsidRDefault="00E33FCD"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třicáté šesté návrhu zákona</w:t>
      </w:r>
    </w:p>
    <w:p w14:paraId="62DE65C5" w14:textId="22BD4A75" w:rsidR="00E33FCD" w:rsidRPr="00304F36" w:rsidRDefault="00E33FCD"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b/>
          <w:szCs w:val="24"/>
        </w:rPr>
      </w:pPr>
      <w:r w:rsidRPr="00304F36">
        <w:rPr>
          <w:b/>
          <w:szCs w:val="24"/>
        </w:rPr>
        <w:t>Platné znění</w:t>
      </w:r>
      <w:r w:rsidRPr="00304F36">
        <w:rPr>
          <w:szCs w:val="24"/>
        </w:rPr>
        <w:t xml:space="preserve"> částí zákona č. 341/2005 Sb., </w:t>
      </w:r>
      <w:r w:rsidR="00304F36" w:rsidRPr="00304F36">
        <w:rPr>
          <w:szCs w:val="24"/>
        </w:rPr>
        <w:t>o</w:t>
      </w:r>
      <w:r w:rsidR="00304F36">
        <w:rPr>
          <w:szCs w:val="24"/>
        </w:rPr>
        <w:t> </w:t>
      </w:r>
      <w:r w:rsidRPr="00304F36">
        <w:rPr>
          <w:szCs w:val="24"/>
        </w:rPr>
        <w:t xml:space="preserve">veřejných výzkumných institucích, </w:t>
      </w:r>
      <w:r w:rsidRPr="00304F36">
        <w:rPr>
          <w:b/>
          <w:szCs w:val="24"/>
        </w:rPr>
        <w:t>s</w:t>
      </w:r>
      <w:r w:rsidRPr="00304F36">
        <w:rPr>
          <w:szCs w:val="24"/>
        </w:rPr>
        <w:t> </w:t>
      </w:r>
      <w:r w:rsidRPr="00304F36">
        <w:rPr>
          <w:b/>
          <w:szCs w:val="24"/>
        </w:rPr>
        <w:t>vyznačením navrhovaných změn a doplnění k </w:t>
      </w:r>
      <w:r w:rsidR="001A137B" w:rsidRPr="00304F36">
        <w:rPr>
          <w:b/>
          <w:szCs w:val="24"/>
          <w:lang w:eastAsia="en-US"/>
        </w:rPr>
        <w:t>1. lednu 2024</w:t>
      </w:r>
    </w:p>
    <w:p w14:paraId="0908238A" w14:textId="600988EE" w:rsidR="0052442F" w:rsidRPr="00304F36" w:rsidRDefault="00304F36" w:rsidP="00304F36">
      <w:pPr>
        <w:pStyle w:val="Textodstavce"/>
        <w:jc w:val="center"/>
        <w:rPr>
          <w:szCs w:val="24"/>
        </w:rPr>
      </w:pPr>
      <w:r w:rsidRPr="00304F36">
        <w:rPr>
          <w:szCs w:val="24"/>
        </w:rPr>
        <w:t>§</w:t>
      </w:r>
      <w:r>
        <w:rPr>
          <w:szCs w:val="24"/>
        </w:rPr>
        <w:t> </w:t>
      </w:r>
      <w:r w:rsidR="0052442F" w:rsidRPr="00304F36">
        <w:rPr>
          <w:szCs w:val="24"/>
        </w:rPr>
        <w:t xml:space="preserve">27 </w:t>
      </w:r>
    </w:p>
    <w:p w14:paraId="18481F94" w14:textId="77777777" w:rsidR="0052442F" w:rsidRPr="00304F36" w:rsidRDefault="0052442F" w:rsidP="00304F36">
      <w:pPr>
        <w:pStyle w:val="Textodstavce"/>
        <w:jc w:val="center"/>
        <w:rPr>
          <w:b/>
          <w:szCs w:val="24"/>
        </w:rPr>
      </w:pPr>
      <w:r w:rsidRPr="00304F36">
        <w:rPr>
          <w:b/>
          <w:szCs w:val="24"/>
        </w:rPr>
        <w:t>Sociální fond</w:t>
      </w:r>
    </w:p>
    <w:p w14:paraId="21F03E52" w14:textId="25FDF5AD" w:rsidR="0052442F" w:rsidRPr="00304F36" w:rsidRDefault="0052442F" w:rsidP="00304F36">
      <w:pPr>
        <w:pStyle w:val="PZTextodstavce"/>
        <w:rPr>
          <w:szCs w:val="24"/>
        </w:rPr>
      </w:pPr>
      <w:r w:rsidRPr="00304F36">
        <w:rPr>
          <w:szCs w:val="24"/>
        </w:rPr>
        <w:t xml:space="preserve">(1) Zdrojem sociálního fondu je základní příděl na vrub nákladů veřejné výzkumné instituce ve výši </w:t>
      </w:r>
      <w:r w:rsidR="00304F36" w:rsidRPr="00304F36">
        <w:rPr>
          <w:strike/>
          <w:szCs w:val="24"/>
        </w:rPr>
        <w:t>2</w:t>
      </w:r>
      <w:r w:rsidR="00304F36">
        <w:rPr>
          <w:strike/>
          <w:szCs w:val="24"/>
        </w:rPr>
        <w:t> </w:t>
      </w:r>
      <w:r w:rsidR="00304F36" w:rsidRPr="00304F36">
        <w:rPr>
          <w:b/>
          <w:szCs w:val="24"/>
        </w:rPr>
        <w:t>1</w:t>
      </w:r>
      <w:r w:rsidR="00304F36">
        <w:rPr>
          <w:b/>
          <w:szCs w:val="24"/>
        </w:rPr>
        <w:t> </w:t>
      </w:r>
      <w:r w:rsidRPr="00304F36">
        <w:rPr>
          <w:szCs w:val="24"/>
        </w:rPr>
        <w:t xml:space="preserve">% </w:t>
      </w:r>
      <w:r w:rsidR="00304F36" w:rsidRPr="00304F36">
        <w:rPr>
          <w:szCs w:val="24"/>
        </w:rPr>
        <w:t>z</w:t>
      </w:r>
      <w:r w:rsidR="00304F36">
        <w:rPr>
          <w:szCs w:val="24"/>
        </w:rPr>
        <w:t> </w:t>
      </w:r>
      <w:r w:rsidRPr="00304F36">
        <w:rPr>
          <w:szCs w:val="24"/>
        </w:rPr>
        <w:t xml:space="preserve">ročního objemu nákladů veřejné výzkumné instituce zúčtovaných na mzdy, náhrady mzdy </w:t>
      </w:r>
      <w:r w:rsidR="00304F36" w:rsidRPr="00304F36">
        <w:rPr>
          <w:szCs w:val="24"/>
        </w:rPr>
        <w:t>a</w:t>
      </w:r>
      <w:r w:rsidR="00304F36">
        <w:rPr>
          <w:szCs w:val="24"/>
        </w:rPr>
        <w:t> </w:t>
      </w:r>
      <w:r w:rsidRPr="00304F36">
        <w:rPr>
          <w:szCs w:val="24"/>
        </w:rPr>
        <w:t xml:space="preserve">odměny za pracovní pohotovost </w:t>
      </w:r>
      <w:r w:rsidR="00304F36" w:rsidRPr="00304F36">
        <w:rPr>
          <w:szCs w:val="24"/>
        </w:rPr>
        <w:t>a</w:t>
      </w:r>
      <w:r w:rsidR="00304F36">
        <w:rPr>
          <w:szCs w:val="24"/>
        </w:rPr>
        <w:t> </w:t>
      </w:r>
      <w:r w:rsidRPr="00304F36">
        <w:rPr>
          <w:szCs w:val="24"/>
        </w:rPr>
        <w:t xml:space="preserve">příděl ze zisku. </w:t>
      </w:r>
      <w:r w:rsidRPr="00304F36">
        <w:rPr>
          <w:b/>
          <w:szCs w:val="24"/>
        </w:rPr>
        <w:t xml:space="preserve">Nejméně 50 % ze základního přídělu podle věty první se použije na příspěvky na produkty spoření na stáří zaměstnanců, které jsou osvobozeny od daně </w:t>
      </w:r>
      <w:r w:rsidR="00304F36" w:rsidRPr="00304F36">
        <w:rPr>
          <w:b/>
          <w:szCs w:val="24"/>
        </w:rPr>
        <w:t>z</w:t>
      </w:r>
      <w:r w:rsidR="00304F36">
        <w:rPr>
          <w:b/>
          <w:szCs w:val="24"/>
        </w:rPr>
        <w:t> </w:t>
      </w:r>
      <w:r w:rsidRPr="00304F36">
        <w:rPr>
          <w:b/>
          <w:szCs w:val="24"/>
        </w:rPr>
        <w:t xml:space="preserve">příjmů fyzických osob. </w:t>
      </w:r>
      <w:r w:rsidRPr="00304F36">
        <w:rPr>
          <w:strike/>
          <w:szCs w:val="24"/>
        </w:rPr>
        <w:t xml:space="preserve">Jeho užití </w:t>
      </w:r>
      <w:r w:rsidRPr="00304F36">
        <w:rPr>
          <w:b/>
          <w:szCs w:val="24"/>
        </w:rPr>
        <w:t>Užití sociálního fondu</w:t>
      </w:r>
      <w:r w:rsidRPr="00304F36">
        <w:rPr>
          <w:szCs w:val="24"/>
        </w:rPr>
        <w:t xml:space="preserve"> se řídí pravidly pro hospodaření </w:t>
      </w:r>
      <w:r w:rsidR="00304F36" w:rsidRPr="00304F36">
        <w:rPr>
          <w:szCs w:val="24"/>
        </w:rPr>
        <w:t>s</w:t>
      </w:r>
      <w:r w:rsidR="00304F36">
        <w:rPr>
          <w:szCs w:val="24"/>
        </w:rPr>
        <w:t> </w:t>
      </w:r>
      <w:r w:rsidRPr="00304F36">
        <w:rPr>
          <w:szCs w:val="24"/>
        </w:rPr>
        <w:t>fondy veřejné výzkumné instituce [</w:t>
      </w:r>
      <w:r w:rsidR="00304F36" w:rsidRPr="00304F36">
        <w:rPr>
          <w:szCs w:val="24"/>
        </w:rPr>
        <w:t>§</w:t>
      </w:r>
      <w:r w:rsidR="00304F36">
        <w:rPr>
          <w:szCs w:val="24"/>
        </w:rPr>
        <w:t> </w:t>
      </w:r>
      <w:r w:rsidRPr="00304F36">
        <w:rPr>
          <w:szCs w:val="24"/>
        </w:rPr>
        <w:t xml:space="preserve">18 odst. </w:t>
      </w:r>
      <w:r w:rsidR="00304F36" w:rsidRPr="00304F36">
        <w:rPr>
          <w:szCs w:val="24"/>
        </w:rPr>
        <w:t>2</w:t>
      </w:r>
      <w:r w:rsidR="00304F36">
        <w:rPr>
          <w:szCs w:val="24"/>
        </w:rPr>
        <w:t> </w:t>
      </w:r>
      <w:r w:rsidRPr="00304F36">
        <w:rPr>
          <w:szCs w:val="24"/>
        </w:rPr>
        <w:t xml:space="preserve">písm. d) </w:t>
      </w:r>
      <w:r w:rsidR="00304F36" w:rsidRPr="00304F36">
        <w:rPr>
          <w:szCs w:val="24"/>
        </w:rPr>
        <w:t>a</w:t>
      </w:r>
      <w:r w:rsidR="00304F36">
        <w:rPr>
          <w:szCs w:val="24"/>
        </w:rPr>
        <w:t> </w:t>
      </w:r>
      <w:r w:rsidR="00304F36" w:rsidRPr="00304F36">
        <w:rPr>
          <w:szCs w:val="24"/>
        </w:rPr>
        <w:t>§</w:t>
      </w:r>
      <w:r w:rsidR="00304F36">
        <w:rPr>
          <w:szCs w:val="24"/>
        </w:rPr>
        <w:t> </w:t>
      </w:r>
      <w:r w:rsidRPr="00304F36">
        <w:rPr>
          <w:szCs w:val="24"/>
        </w:rPr>
        <w:t xml:space="preserve">20 odst. </w:t>
      </w:r>
      <w:r w:rsidR="00304F36" w:rsidRPr="00304F36">
        <w:rPr>
          <w:szCs w:val="24"/>
        </w:rPr>
        <w:t>1</w:t>
      </w:r>
      <w:r w:rsidR="00304F36">
        <w:rPr>
          <w:szCs w:val="24"/>
        </w:rPr>
        <w:t> </w:t>
      </w:r>
      <w:r w:rsidRPr="00304F36">
        <w:rPr>
          <w:szCs w:val="24"/>
        </w:rPr>
        <w:t>písm. e)].</w:t>
      </w:r>
    </w:p>
    <w:p w14:paraId="18938331" w14:textId="14A72DE9" w:rsidR="0052442F" w:rsidRPr="00304F36" w:rsidRDefault="0052442F" w:rsidP="00304F36">
      <w:pPr>
        <w:pStyle w:val="PZTextodstavce"/>
        <w:rPr>
          <w:szCs w:val="24"/>
        </w:rPr>
      </w:pPr>
      <w:r w:rsidRPr="00304F36">
        <w:rPr>
          <w:szCs w:val="24"/>
        </w:rPr>
        <w:t xml:space="preserve">(2) Pro účely vymezení způsobilých nákladů ve výzkumu, vývoji </w:t>
      </w:r>
      <w:r w:rsidR="00304F36" w:rsidRPr="00304F36">
        <w:rPr>
          <w:szCs w:val="24"/>
        </w:rPr>
        <w:t>a</w:t>
      </w:r>
      <w:r w:rsidR="00304F36">
        <w:rPr>
          <w:szCs w:val="24"/>
        </w:rPr>
        <w:t> </w:t>
      </w:r>
      <w:r w:rsidRPr="00304F36">
        <w:rPr>
          <w:szCs w:val="24"/>
        </w:rPr>
        <w:t>inovacích</w:t>
      </w:r>
      <w:r w:rsidRPr="00304F36">
        <w:rPr>
          <w:szCs w:val="24"/>
          <w:vertAlign w:val="superscript"/>
        </w:rPr>
        <w:t>23)</w:t>
      </w:r>
      <w:r w:rsidRPr="00304F36">
        <w:rPr>
          <w:szCs w:val="24"/>
        </w:rPr>
        <w:t xml:space="preserve"> se sociální fond veřejné výzkumné instituce považuje za fond kulturních </w:t>
      </w:r>
      <w:r w:rsidR="00304F36" w:rsidRPr="00304F36">
        <w:rPr>
          <w:szCs w:val="24"/>
        </w:rPr>
        <w:t>a</w:t>
      </w:r>
      <w:r w:rsidR="00304F36">
        <w:rPr>
          <w:szCs w:val="24"/>
        </w:rPr>
        <w:t> </w:t>
      </w:r>
      <w:r w:rsidRPr="00304F36">
        <w:rPr>
          <w:szCs w:val="24"/>
        </w:rPr>
        <w:t>sociálních potřeb.</w:t>
      </w:r>
    </w:p>
    <w:p w14:paraId="08F31282" w14:textId="3B7935DC" w:rsidR="00E33FCD" w:rsidRPr="00304F36" w:rsidRDefault="00E33FCD"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322460F0" w14:textId="5F9D7045"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33FCD" w:rsidRPr="00304F36">
        <w:rPr>
          <w:b/>
          <w:szCs w:val="24"/>
        </w:rPr>
        <w:t>třicáté sedmé</w:t>
      </w:r>
      <w:r w:rsidRPr="00304F36">
        <w:rPr>
          <w:b/>
          <w:szCs w:val="24"/>
        </w:rPr>
        <w:t xml:space="preserve"> návrhu zákona</w:t>
      </w:r>
    </w:p>
    <w:p w14:paraId="128FFE9E" w14:textId="34141AB4"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182/2006 Sb., </w:t>
      </w:r>
      <w:r w:rsidR="0042116A" w:rsidRPr="00304F36">
        <w:rPr>
          <w:szCs w:val="24"/>
        </w:rPr>
        <w:t>o </w:t>
      </w:r>
      <w:r w:rsidRPr="00304F36">
        <w:rPr>
          <w:szCs w:val="24"/>
        </w:rPr>
        <w:t xml:space="preserve">úpadku </w:t>
      </w:r>
      <w:r w:rsidR="0042116A" w:rsidRPr="00304F36">
        <w:rPr>
          <w:szCs w:val="24"/>
        </w:rPr>
        <w:t>a </w:t>
      </w:r>
      <w:r w:rsidRPr="00304F36">
        <w:rPr>
          <w:szCs w:val="24"/>
        </w:rPr>
        <w:t>způsobech jeho řešení (insolvenční zákon),</w:t>
      </w:r>
      <w:r w:rsidR="005A457B" w:rsidRPr="00304F36">
        <w:rPr>
          <w:szCs w:val="24"/>
        </w:rPr>
        <w:t xml:space="preserve"> </w:t>
      </w:r>
      <w:r w:rsidRPr="00304F36">
        <w:rPr>
          <w:b/>
          <w:szCs w:val="24"/>
          <w:lang w:eastAsia="en-US"/>
        </w:rPr>
        <w:t>s vyznačením navrhovaných změn a doplnění k </w:t>
      </w:r>
      <w:r w:rsidR="007364E8" w:rsidRPr="00304F36">
        <w:rPr>
          <w:b/>
          <w:szCs w:val="24"/>
          <w:lang w:eastAsia="en-US"/>
        </w:rPr>
        <w:t>1. lednu 2024</w:t>
      </w:r>
    </w:p>
    <w:p w14:paraId="5C8120AB" w14:textId="6A4A1CE1" w:rsidR="00D11A5E" w:rsidRPr="00304F36" w:rsidRDefault="0042116A" w:rsidP="00304F36">
      <w:pPr>
        <w:pStyle w:val="Textodstavce"/>
        <w:jc w:val="center"/>
        <w:rPr>
          <w:szCs w:val="24"/>
        </w:rPr>
      </w:pPr>
      <w:r w:rsidRPr="00304F36">
        <w:rPr>
          <w:szCs w:val="24"/>
        </w:rPr>
        <w:t>§ </w:t>
      </w:r>
      <w:r w:rsidR="00D11A5E" w:rsidRPr="00304F36">
        <w:rPr>
          <w:szCs w:val="24"/>
        </w:rPr>
        <w:t>418l</w:t>
      </w:r>
    </w:p>
    <w:p w14:paraId="60CF1D1B" w14:textId="77777777" w:rsidR="00D11A5E" w:rsidRPr="00304F36" w:rsidRDefault="00D11A5E" w:rsidP="00304F36">
      <w:pPr>
        <w:pStyle w:val="Textodstavce"/>
        <w:jc w:val="center"/>
        <w:rPr>
          <w:b/>
          <w:szCs w:val="24"/>
        </w:rPr>
      </w:pPr>
      <w:r w:rsidRPr="00304F36">
        <w:rPr>
          <w:b/>
          <w:szCs w:val="24"/>
        </w:rPr>
        <w:t>Společná ustanovení</w:t>
      </w:r>
    </w:p>
    <w:p w14:paraId="0378D0B7" w14:textId="6415047D" w:rsidR="0096434B" w:rsidRPr="00304F36" w:rsidRDefault="00D11A5E" w:rsidP="00304F36">
      <w:pPr>
        <w:spacing w:before="120" w:after="120"/>
        <w:ind w:firstLine="425"/>
        <w:rPr>
          <w:szCs w:val="24"/>
        </w:rPr>
      </w:pPr>
      <w:r w:rsidRPr="00304F36">
        <w:rPr>
          <w:strike/>
          <w:szCs w:val="24"/>
        </w:rPr>
        <w:t>(1)</w:t>
      </w:r>
      <w:r w:rsidRPr="00304F36">
        <w:rPr>
          <w:szCs w:val="24"/>
        </w:rPr>
        <w:t xml:space="preserve"> Přestupky podle </w:t>
      </w:r>
      <w:r w:rsidR="0042116A" w:rsidRPr="00304F36">
        <w:rPr>
          <w:szCs w:val="24"/>
        </w:rPr>
        <w:t>§ </w:t>
      </w:r>
      <w:r w:rsidRPr="00304F36">
        <w:rPr>
          <w:szCs w:val="24"/>
        </w:rPr>
        <w:t xml:space="preserve">418j </w:t>
      </w:r>
      <w:r w:rsidR="0042116A" w:rsidRPr="00304F36">
        <w:rPr>
          <w:szCs w:val="24"/>
        </w:rPr>
        <w:t>a </w:t>
      </w:r>
      <w:r w:rsidRPr="00304F36">
        <w:rPr>
          <w:szCs w:val="24"/>
        </w:rPr>
        <w:t>418k projednává ministerstvo.</w:t>
      </w:r>
    </w:p>
    <w:p w14:paraId="02B1EC6F" w14:textId="313E02D3" w:rsidR="00D11A5E" w:rsidRPr="00304F36" w:rsidRDefault="00D11A5E" w:rsidP="00304F36">
      <w:pPr>
        <w:spacing w:before="120" w:after="120"/>
        <w:ind w:firstLine="425"/>
        <w:rPr>
          <w:szCs w:val="24"/>
        </w:rPr>
      </w:pPr>
      <w:r w:rsidRPr="00304F36">
        <w:rPr>
          <w:strike/>
          <w:szCs w:val="24"/>
        </w:rPr>
        <w:t xml:space="preserve">(2) Pokuty vybírá </w:t>
      </w:r>
      <w:r w:rsidR="0042116A" w:rsidRPr="00304F36">
        <w:rPr>
          <w:strike/>
          <w:szCs w:val="24"/>
        </w:rPr>
        <w:t>a </w:t>
      </w:r>
      <w:r w:rsidRPr="00304F36">
        <w:rPr>
          <w:strike/>
          <w:szCs w:val="24"/>
        </w:rPr>
        <w:t>vymáhá ministerstvo.</w:t>
      </w:r>
      <w:r w:rsidRPr="00304F36">
        <w:rPr>
          <w:szCs w:val="24"/>
        </w:rPr>
        <w:t xml:space="preserve"> </w:t>
      </w:r>
    </w:p>
    <w:p w14:paraId="31C4CAFD" w14:textId="2E754394" w:rsidR="005A457B" w:rsidRPr="00304F36" w:rsidRDefault="005A457B" w:rsidP="00304F36">
      <w:pPr>
        <w:pStyle w:val="Textodstavce"/>
        <w:widowControl w:val="0"/>
        <w:ind w:firstLine="426"/>
        <w:rPr>
          <w:szCs w:val="24"/>
        </w:rPr>
      </w:pPr>
    </w:p>
    <w:p w14:paraId="63AE3ED5" w14:textId="1E64E4F1" w:rsidR="00D11A5E" w:rsidRPr="00304F36" w:rsidRDefault="00D11A5E" w:rsidP="00304F36">
      <w:pPr>
        <w:pStyle w:val="Textodstavce"/>
        <w:widowControl w:val="0"/>
        <w:ind w:firstLine="426"/>
        <w:rPr>
          <w:szCs w:val="24"/>
        </w:rPr>
      </w:pPr>
      <w:r w:rsidRPr="00304F36">
        <w:rPr>
          <w:szCs w:val="24"/>
        </w:rPr>
        <w:br w:type="page"/>
      </w:r>
    </w:p>
    <w:p w14:paraId="01D81FBD" w14:textId="306615DE" w:rsidR="002F5602" w:rsidRPr="00304F36" w:rsidRDefault="002F56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CB419C" w:rsidRPr="00304F36">
        <w:rPr>
          <w:b/>
          <w:szCs w:val="24"/>
        </w:rPr>
        <w:t>třicáté</w:t>
      </w:r>
      <w:r w:rsidRPr="00304F36">
        <w:rPr>
          <w:b/>
          <w:szCs w:val="24"/>
        </w:rPr>
        <w:t xml:space="preserve"> </w:t>
      </w:r>
      <w:r w:rsidR="00E33FCD" w:rsidRPr="00304F36">
        <w:rPr>
          <w:b/>
          <w:szCs w:val="24"/>
        </w:rPr>
        <w:t xml:space="preserve">osmé </w:t>
      </w:r>
      <w:r w:rsidRPr="00304F36">
        <w:rPr>
          <w:b/>
          <w:szCs w:val="24"/>
        </w:rPr>
        <w:t>návrhu zákona</w:t>
      </w:r>
    </w:p>
    <w:p w14:paraId="5B463CD9" w14:textId="025146CF" w:rsidR="002F5602" w:rsidRPr="00304F36" w:rsidRDefault="002F5602"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187/2006 Sb., </w:t>
      </w:r>
      <w:r w:rsidR="0042116A" w:rsidRPr="00304F36">
        <w:rPr>
          <w:szCs w:val="24"/>
        </w:rPr>
        <w:t>o </w:t>
      </w:r>
      <w:r w:rsidRPr="00304F36">
        <w:rPr>
          <w:szCs w:val="24"/>
        </w:rPr>
        <w:t xml:space="preserve">nemocenském pojištění, </w:t>
      </w:r>
      <w:r w:rsidRPr="00304F36">
        <w:rPr>
          <w:b/>
          <w:szCs w:val="24"/>
          <w:lang w:eastAsia="en-US"/>
        </w:rPr>
        <w:t>s vyznačením navrhovaných změn a doplnění k </w:t>
      </w:r>
      <w:r w:rsidR="007364E8" w:rsidRPr="00304F36">
        <w:rPr>
          <w:b/>
          <w:szCs w:val="24"/>
          <w:lang w:eastAsia="en-US"/>
        </w:rPr>
        <w:t>1. lednu 2024</w:t>
      </w:r>
    </w:p>
    <w:p w14:paraId="268994F1" w14:textId="3853A82A" w:rsidR="00D35FC5" w:rsidRPr="00304F36" w:rsidRDefault="0042116A" w:rsidP="00304F36">
      <w:pPr>
        <w:pStyle w:val="Textodstavce"/>
        <w:numPr>
          <w:ilvl w:val="0"/>
          <w:numId w:val="28"/>
        </w:numPr>
        <w:jc w:val="center"/>
        <w:rPr>
          <w:szCs w:val="24"/>
        </w:rPr>
      </w:pPr>
      <w:r w:rsidRPr="00304F36">
        <w:rPr>
          <w:szCs w:val="24"/>
        </w:rPr>
        <w:t>§ </w:t>
      </w:r>
      <w:r w:rsidR="00D35FC5" w:rsidRPr="00304F36">
        <w:rPr>
          <w:szCs w:val="24"/>
        </w:rPr>
        <w:t>3</w:t>
      </w:r>
    </w:p>
    <w:p w14:paraId="07239BD9" w14:textId="77777777" w:rsidR="00D35FC5" w:rsidRPr="00304F36" w:rsidRDefault="00D35FC5" w:rsidP="00304F36">
      <w:pPr>
        <w:pStyle w:val="Textodstavce"/>
        <w:numPr>
          <w:ilvl w:val="0"/>
          <w:numId w:val="28"/>
        </w:numPr>
        <w:jc w:val="center"/>
        <w:rPr>
          <w:b/>
          <w:szCs w:val="24"/>
        </w:rPr>
      </w:pPr>
      <w:r w:rsidRPr="00304F36">
        <w:rPr>
          <w:b/>
          <w:szCs w:val="24"/>
        </w:rPr>
        <w:t xml:space="preserve">Vymezení některých pojmů </w:t>
      </w:r>
    </w:p>
    <w:p w14:paraId="3C0B5E6C" w14:textId="37762C27" w:rsidR="00D35FC5" w:rsidRPr="00304F36" w:rsidRDefault="0042116A" w:rsidP="00304F36">
      <w:pPr>
        <w:spacing w:before="120" w:after="120"/>
        <w:ind w:firstLine="425"/>
        <w:rPr>
          <w:szCs w:val="24"/>
        </w:rPr>
      </w:pPr>
      <w:r w:rsidRPr="00304F36">
        <w:rPr>
          <w:szCs w:val="24"/>
        </w:rPr>
        <w:t>V </w:t>
      </w:r>
      <w:r w:rsidR="00D35FC5" w:rsidRPr="00304F36">
        <w:rPr>
          <w:szCs w:val="24"/>
        </w:rPr>
        <w:t xml:space="preserve">tomto zákoně se rozumí </w:t>
      </w:r>
    </w:p>
    <w:p w14:paraId="1B321F31" w14:textId="6BC00DAB" w:rsidR="00D35FC5" w:rsidRPr="00304F36" w:rsidRDefault="00D35FC5" w:rsidP="00304F36">
      <w:pPr>
        <w:pStyle w:val="Odstavecseseznamem"/>
        <w:widowControl w:val="0"/>
        <w:numPr>
          <w:ilvl w:val="0"/>
          <w:numId w:val="28"/>
        </w:numPr>
        <w:autoSpaceDE w:val="0"/>
        <w:autoSpaceDN w:val="0"/>
        <w:adjustRightInd w:val="0"/>
        <w:ind w:left="284" w:hanging="284"/>
        <w:contextualSpacing w:val="0"/>
        <w:rPr>
          <w:bCs/>
          <w:szCs w:val="24"/>
        </w:rPr>
      </w:pPr>
      <w:r w:rsidRPr="00304F36">
        <w:rPr>
          <w:bCs/>
          <w:szCs w:val="24"/>
        </w:rPr>
        <w:t>a) pojištěncem fyzická osoba, která je účastna pojištění; za pojištěnce se považuje též fyzická osoba po zániku pojištění, pokud jí plyne ochranná lhůta (</w:t>
      </w:r>
      <w:hyperlink r:id="rId105" w:history="1">
        <w:r w:rsidR="0042116A" w:rsidRPr="00304F36">
          <w:rPr>
            <w:bCs/>
            <w:szCs w:val="24"/>
          </w:rPr>
          <w:t>§ </w:t>
        </w:r>
        <w:r w:rsidRPr="00304F36">
          <w:rPr>
            <w:bCs/>
            <w:szCs w:val="24"/>
          </w:rPr>
          <w:t>15</w:t>
        </w:r>
      </w:hyperlink>
      <w:r w:rsidRPr="00304F36">
        <w:rPr>
          <w:bCs/>
          <w:szCs w:val="24"/>
        </w:rPr>
        <w:t xml:space="preserve">), uplatňuje nárok na dávku pojištění (dále jen „dávka“) nebo dávku pobírá, </w:t>
      </w:r>
    </w:p>
    <w:p w14:paraId="6CE358FD" w14:textId="1B0C9738"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b) zaměstnavatelem právnická osoba nebo fyzická osoba, které zaměstnávají alespoň jednoho zaměstnance, organizační složka státu, </w:t>
      </w:r>
      <w:r w:rsidR="0042116A" w:rsidRPr="00304F36">
        <w:rPr>
          <w:bCs/>
          <w:szCs w:val="24"/>
        </w:rPr>
        <w:t>v </w:t>
      </w:r>
      <w:r w:rsidRPr="00304F36">
        <w:rPr>
          <w:bCs/>
          <w:szCs w:val="24"/>
        </w:rPr>
        <w:t xml:space="preserve">níž jsou zařazeni zaměstnanci </w:t>
      </w:r>
      <w:r w:rsidR="0042116A" w:rsidRPr="00304F36">
        <w:rPr>
          <w:bCs/>
          <w:szCs w:val="24"/>
        </w:rPr>
        <w:t>v </w:t>
      </w:r>
      <w:r w:rsidRPr="00304F36">
        <w:rPr>
          <w:bCs/>
          <w:szCs w:val="24"/>
        </w:rPr>
        <w:t xml:space="preserve">pracovním poměru nebo činní na základě dohody </w:t>
      </w:r>
      <w:r w:rsidR="0042116A" w:rsidRPr="00304F36">
        <w:rPr>
          <w:bCs/>
          <w:szCs w:val="24"/>
        </w:rPr>
        <w:t>o </w:t>
      </w:r>
      <w:r w:rsidRPr="00304F36">
        <w:rPr>
          <w:bCs/>
          <w:szCs w:val="24"/>
        </w:rPr>
        <w:t xml:space="preserve">pracovní činnosti nebo dohody </w:t>
      </w:r>
      <w:r w:rsidR="0042116A" w:rsidRPr="00304F36">
        <w:rPr>
          <w:bCs/>
          <w:szCs w:val="24"/>
        </w:rPr>
        <w:t>o </w:t>
      </w:r>
      <w:r w:rsidRPr="00304F36">
        <w:rPr>
          <w:bCs/>
          <w:szCs w:val="24"/>
        </w:rPr>
        <w:t xml:space="preserve">provedení práce, služební úřad, </w:t>
      </w:r>
      <w:r w:rsidR="0042116A" w:rsidRPr="00304F36">
        <w:rPr>
          <w:bCs/>
          <w:szCs w:val="24"/>
        </w:rPr>
        <w:t>v </w:t>
      </w:r>
      <w:r w:rsidRPr="00304F36">
        <w:rPr>
          <w:bCs/>
          <w:szCs w:val="24"/>
        </w:rPr>
        <w:t xml:space="preserve">němž je státní zaměstnanec zařazen </w:t>
      </w:r>
      <w:r w:rsidR="0042116A" w:rsidRPr="00304F36">
        <w:rPr>
          <w:bCs/>
          <w:szCs w:val="24"/>
        </w:rPr>
        <w:t>k </w:t>
      </w:r>
      <w:r w:rsidRPr="00304F36">
        <w:rPr>
          <w:bCs/>
          <w:szCs w:val="24"/>
        </w:rPr>
        <w:t xml:space="preserve">výkonu státní služby, věznice </w:t>
      </w:r>
      <w:r w:rsidR="0042116A" w:rsidRPr="00304F36">
        <w:rPr>
          <w:bCs/>
          <w:szCs w:val="24"/>
        </w:rPr>
        <w:t>a </w:t>
      </w:r>
      <w:r w:rsidRPr="00304F36">
        <w:rPr>
          <w:bCs/>
          <w:szCs w:val="24"/>
        </w:rPr>
        <w:t xml:space="preserve">vazební věznice (dále jen „věznice“), </w:t>
      </w:r>
      <w:r w:rsidR="0042116A" w:rsidRPr="00304F36">
        <w:rPr>
          <w:bCs/>
          <w:szCs w:val="24"/>
        </w:rPr>
        <w:t>v </w:t>
      </w:r>
      <w:r w:rsidRPr="00304F36">
        <w:rPr>
          <w:bCs/>
          <w:szCs w:val="24"/>
        </w:rPr>
        <w:t xml:space="preserve">nichž vykonává trest odnětí svobody odsouzený zařazený do práce, ústavy pro výkon zabezpečovací detence, </w:t>
      </w:r>
      <w:r w:rsidR="0042116A" w:rsidRPr="00304F36">
        <w:rPr>
          <w:bCs/>
          <w:szCs w:val="24"/>
        </w:rPr>
        <w:t>v </w:t>
      </w:r>
      <w:r w:rsidRPr="00304F36">
        <w:rPr>
          <w:bCs/>
          <w:szCs w:val="24"/>
        </w:rPr>
        <w:t xml:space="preserve">nichž vykonává zabezpečovací detenci osoba zařazená do práce, </w:t>
      </w:r>
      <w:r w:rsidR="0042116A" w:rsidRPr="00304F36">
        <w:rPr>
          <w:bCs/>
          <w:szCs w:val="24"/>
        </w:rPr>
        <w:t>a </w:t>
      </w:r>
      <w:r w:rsidRPr="00304F36">
        <w:rPr>
          <w:bCs/>
          <w:szCs w:val="24"/>
        </w:rPr>
        <w:t>útvary, složky nebo jiné organizační části bezpečnostních sborů nebo ozbrojených sil České republiky, které vyplácejí příslušníkům bezpečnostních sborů</w:t>
      </w:r>
      <w:r w:rsidRPr="00304F36">
        <w:rPr>
          <w:bCs/>
          <w:szCs w:val="24"/>
          <w:vertAlign w:val="superscript"/>
        </w:rPr>
        <w:t>3)</w:t>
      </w:r>
      <w:r w:rsidRPr="00304F36">
        <w:rPr>
          <w:bCs/>
          <w:szCs w:val="24"/>
        </w:rPr>
        <w:t xml:space="preserve"> služební příjem nebo vojákům </w:t>
      </w:r>
      <w:r w:rsidR="0042116A" w:rsidRPr="00304F36">
        <w:rPr>
          <w:bCs/>
          <w:szCs w:val="24"/>
        </w:rPr>
        <w:t>z </w:t>
      </w:r>
      <w:r w:rsidRPr="00304F36">
        <w:rPr>
          <w:bCs/>
          <w:szCs w:val="24"/>
        </w:rPr>
        <w:t>povolání</w:t>
      </w:r>
      <w:r w:rsidRPr="00304F36">
        <w:rPr>
          <w:bCs/>
          <w:szCs w:val="24"/>
          <w:vertAlign w:val="superscript"/>
        </w:rPr>
        <w:t>4)</w:t>
      </w:r>
      <w:r w:rsidRPr="00304F36">
        <w:rPr>
          <w:bCs/>
          <w:szCs w:val="24"/>
        </w:rPr>
        <w:t xml:space="preserve"> služební plat </w:t>
      </w:r>
      <w:r w:rsidR="0042116A" w:rsidRPr="00304F36">
        <w:rPr>
          <w:bCs/>
          <w:szCs w:val="24"/>
        </w:rPr>
        <w:t>a </w:t>
      </w:r>
      <w:r w:rsidRPr="00304F36">
        <w:rPr>
          <w:bCs/>
          <w:szCs w:val="24"/>
        </w:rPr>
        <w:t xml:space="preserve">vojákům </w:t>
      </w:r>
      <w:r w:rsidR="0042116A" w:rsidRPr="00304F36">
        <w:rPr>
          <w:bCs/>
          <w:szCs w:val="24"/>
        </w:rPr>
        <w:t>v </w:t>
      </w:r>
      <w:r w:rsidRPr="00304F36">
        <w:rPr>
          <w:bCs/>
          <w:szCs w:val="24"/>
        </w:rPr>
        <w:t xml:space="preserve">záloze ve výkonu vojenské činné služby služné, popřípadě organizační složky státu nebo právnické osoby, </w:t>
      </w:r>
      <w:r w:rsidR="0042116A" w:rsidRPr="00304F36">
        <w:rPr>
          <w:bCs/>
          <w:szCs w:val="24"/>
        </w:rPr>
        <w:t>v </w:t>
      </w:r>
      <w:r w:rsidRPr="00304F36">
        <w:rPr>
          <w:bCs/>
          <w:szCs w:val="24"/>
        </w:rPr>
        <w:t xml:space="preserve">nichž jsou </w:t>
      </w:r>
      <w:r w:rsidR="0042116A" w:rsidRPr="00304F36">
        <w:rPr>
          <w:bCs/>
          <w:szCs w:val="24"/>
        </w:rPr>
        <w:t>k </w:t>
      </w:r>
      <w:r w:rsidRPr="00304F36">
        <w:rPr>
          <w:bCs/>
          <w:szCs w:val="24"/>
        </w:rPr>
        <w:t xml:space="preserve">plnění služebních úkolů vysláni příslušníci bezpečnostních sborů nebo zařazeni vojáci </w:t>
      </w:r>
      <w:r w:rsidR="0042116A" w:rsidRPr="00304F36">
        <w:rPr>
          <w:bCs/>
          <w:szCs w:val="24"/>
        </w:rPr>
        <w:t>z </w:t>
      </w:r>
      <w:r w:rsidRPr="00304F36">
        <w:rPr>
          <w:bCs/>
          <w:szCs w:val="24"/>
        </w:rPr>
        <w:t xml:space="preserve">povolání nebo vojáci </w:t>
      </w:r>
      <w:r w:rsidR="0042116A" w:rsidRPr="00304F36">
        <w:rPr>
          <w:bCs/>
          <w:szCs w:val="24"/>
        </w:rPr>
        <w:t>v </w:t>
      </w:r>
      <w:r w:rsidRPr="00304F36">
        <w:rPr>
          <w:bCs/>
          <w:szCs w:val="24"/>
        </w:rPr>
        <w:t xml:space="preserve">záloze ve výkonu vojenské činné služby, (dále jen „služební útvar“), </w:t>
      </w:r>
    </w:p>
    <w:p w14:paraId="68D9D8F8"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c) sídlem zaměstnavatele </w:t>
      </w:r>
    </w:p>
    <w:p w14:paraId="08659410" w14:textId="05CDA948" w:rsidR="00D35FC5" w:rsidRPr="00304F36" w:rsidRDefault="00D35FC5" w:rsidP="00304F36">
      <w:pPr>
        <w:pStyle w:val="Odstavecseseznamem"/>
        <w:numPr>
          <w:ilvl w:val="0"/>
          <w:numId w:val="28"/>
        </w:numPr>
        <w:tabs>
          <w:tab w:val="left" w:pos="284"/>
        </w:tabs>
        <w:ind w:left="568" w:hanging="284"/>
        <w:contextualSpacing w:val="0"/>
        <w:rPr>
          <w:bCs/>
          <w:szCs w:val="24"/>
        </w:rPr>
      </w:pPr>
      <w:r w:rsidRPr="00304F36">
        <w:rPr>
          <w:bCs/>
          <w:szCs w:val="24"/>
        </w:rPr>
        <w:t xml:space="preserve">1. </w:t>
      </w:r>
      <w:r w:rsidR="0042116A" w:rsidRPr="00304F36">
        <w:rPr>
          <w:bCs/>
          <w:szCs w:val="24"/>
        </w:rPr>
        <w:t>u </w:t>
      </w:r>
      <w:r w:rsidRPr="00304F36">
        <w:rPr>
          <w:bCs/>
          <w:szCs w:val="24"/>
        </w:rPr>
        <w:t xml:space="preserve">právnické osoby její sídlo nebo sídlo její organizační složky, která je zapsána </w:t>
      </w:r>
      <w:r w:rsidR="0042116A" w:rsidRPr="00304F36">
        <w:rPr>
          <w:bCs/>
          <w:szCs w:val="24"/>
        </w:rPr>
        <w:t>v </w:t>
      </w:r>
      <w:r w:rsidRPr="00304F36">
        <w:rPr>
          <w:bCs/>
          <w:szCs w:val="24"/>
        </w:rPr>
        <w:t xml:space="preserve">obchodním rejstříku, popřípadě </w:t>
      </w:r>
      <w:r w:rsidR="0042116A" w:rsidRPr="00304F36">
        <w:rPr>
          <w:bCs/>
          <w:szCs w:val="24"/>
        </w:rPr>
        <w:t>v </w:t>
      </w:r>
      <w:r w:rsidRPr="00304F36">
        <w:rPr>
          <w:bCs/>
          <w:szCs w:val="24"/>
        </w:rPr>
        <w:t xml:space="preserve">jiném zákonem určeném rejstříku nebo jiné zákonem upravené evidenci; sídlem organizační složky se rozumí adresa jejího umístění, </w:t>
      </w:r>
    </w:p>
    <w:p w14:paraId="3BEDE7DB" w14:textId="7C680A6D" w:rsidR="00D35FC5" w:rsidRPr="00304F36" w:rsidRDefault="00D35FC5" w:rsidP="00304F36">
      <w:pPr>
        <w:pStyle w:val="Odstavecseseznamem"/>
        <w:numPr>
          <w:ilvl w:val="0"/>
          <w:numId w:val="28"/>
        </w:numPr>
        <w:tabs>
          <w:tab w:val="left" w:pos="284"/>
        </w:tabs>
        <w:ind w:left="568" w:hanging="284"/>
        <w:contextualSpacing w:val="0"/>
        <w:rPr>
          <w:bCs/>
          <w:szCs w:val="24"/>
        </w:rPr>
      </w:pPr>
      <w:r w:rsidRPr="00304F36">
        <w:rPr>
          <w:bCs/>
          <w:szCs w:val="24"/>
        </w:rPr>
        <w:t xml:space="preserve">2. </w:t>
      </w:r>
      <w:r w:rsidR="0042116A" w:rsidRPr="00304F36">
        <w:rPr>
          <w:bCs/>
          <w:szCs w:val="24"/>
        </w:rPr>
        <w:t>u </w:t>
      </w:r>
      <w:r w:rsidRPr="00304F36">
        <w:rPr>
          <w:bCs/>
          <w:szCs w:val="24"/>
        </w:rPr>
        <w:t>fyzické osoby místo jejího trvalého pobytu</w:t>
      </w:r>
      <w:r w:rsidRPr="00304F36">
        <w:rPr>
          <w:bCs/>
          <w:szCs w:val="24"/>
          <w:vertAlign w:val="superscript"/>
        </w:rPr>
        <w:t>5)</w:t>
      </w:r>
      <w:r w:rsidRPr="00304F36">
        <w:rPr>
          <w:bCs/>
          <w:szCs w:val="24"/>
        </w:rPr>
        <w:t xml:space="preserve">, </w:t>
      </w:r>
      <w:r w:rsidR="0042116A" w:rsidRPr="00304F36">
        <w:rPr>
          <w:bCs/>
          <w:szCs w:val="24"/>
        </w:rPr>
        <w:t>a </w:t>
      </w:r>
      <w:r w:rsidRPr="00304F36">
        <w:rPr>
          <w:bCs/>
          <w:szCs w:val="24"/>
        </w:rPr>
        <w:t xml:space="preserve">jde-li </w:t>
      </w:r>
      <w:r w:rsidR="0042116A" w:rsidRPr="00304F36">
        <w:rPr>
          <w:bCs/>
          <w:szCs w:val="24"/>
        </w:rPr>
        <w:t>o </w:t>
      </w:r>
      <w:r w:rsidRPr="00304F36">
        <w:rPr>
          <w:bCs/>
          <w:szCs w:val="24"/>
        </w:rPr>
        <w:t>cizince, místo hlášeného pobytu</w:t>
      </w:r>
      <w:r w:rsidRPr="00304F36">
        <w:rPr>
          <w:bCs/>
          <w:szCs w:val="24"/>
          <w:vertAlign w:val="superscript"/>
        </w:rPr>
        <w:t xml:space="preserve">6) </w:t>
      </w:r>
      <w:r w:rsidR="0042116A" w:rsidRPr="00304F36">
        <w:rPr>
          <w:bCs/>
          <w:szCs w:val="24"/>
        </w:rPr>
        <w:t>v </w:t>
      </w:r>
      <w:r w:rsidRPr="00304F36">
        <w:rPr>
          <w:bCs/>
          <w:szCs w:val="24"/>
        </w:rPr>
        <w:t xml:space="preserve">České republice; </w:t>
      </w:r>
      <w:r w:rsidR="0042116A" w:rsidRPr="00304F36">
        <w:rPr>
          <w:bCs/>
          <w:szCs w:val="24"/>
        </w:rPr>
        <w:t>u </w:t>
      </w:r>
      <w:r w:rsidRPr="00304F36">
        <w:rPr>
          <w:bCs/>
          <w:szCs w:val="24"/>
        </w:rPr>
        <w:t xml:space="preserve">osoby, která nemá hlášený ani trvalý pobyt </w:t>
      </w:r>
      <w:r w:rsidR="0042116A" w:rsidRPr="00304F36">
        <w:rPr>
          <w:bCs/>
          <w:szCs w:val="24"/>
        </w:rPr>
        <w:t>v </w:t>
      </w:r>
      <w:r w:rsidRPr="00304F36">
        <w:rPr>
          <w:bCs/>
          <w:szCs w:val="24"/>
        </w:rPr>
        <w:t xml:space="preserve">České republice, místo jejího podnikání na území České republiky </w:t>
      </w:r>
      <w:r w:rsidR="0042116A" w:rsidRPr="00304F36">
        <w:rPr>
          <w:bCs/>
          <w:szCs w:val="24"/>
        </w:rPr>
        <w:t>a v </w:t>
      </w:r>
      <w:r w:rsidRPr="00304F36">
        <w:rPr>
          <w:bCs/>
          <w:szCs w:val="24"/>
        </w:rPr>
        <w:t xml:space="preserve">případě, že taková osoba na území České republiky nepodniká, avšak zaměstnává pro svou potřebu zaměstnance, místo výkonu práce těchto zaměstnanců, </w:t>
      </w:r>
    </w:p>
    <w:p w14:paraId="30E47F52" w14:textId="6CE70D86" w:rsidR="00D35FC5" w:rsidRPr="00304F36" w:rsidRDefault="00D35FC5" w:rsidP="00304F36">
      <w:pPr>
        <w:pStyle w:val="Odstavecseseznamem"/>
        <w:numPr>
          <w:ilvl w:val="0"/>
          <w:numId w:val="28"/>
        </w:numPr>
        <w:tabs>
          <w:tab w:val="left" w:pos="284"/>
        </w:tabs>
        <w:ind w:left="568" w:hanging="284"/>
        <w:contextualSpacing w:val="0"/>
        <w:rPr>
          <w:bCs/>
          <w:szCs w:val="24"/>
        </w:rPr>
      </w:pPr>
      <w:r w:rsidRPr="00304F36">
        <w:rPr>
          <w:bCs/>
          <w:szCs w:val="24"/>
        </w:rPr>
        <w:t xml:space="preserve">3. </w:t>
      </w:r>
      <w:r w:rsidR="0042116A" w:rsidRPr="00304F36">
        <w:rPr>
          <w:bCs/>
          <w:szCs w:val="24"/>
        </w:rPr>
        <w:t>u </w:t>
      </w:r>
      <w:r w:rsidRPr="00304F36">
        <w:rPr>
          <w:bCs/>
          <w:szCs w:val="24"/>
        </w:rPr>
        <w:t xml:space="preserve">organizační složky státu </w:t>
      </w:r>
      <w:r w:rsidR="0042116A" w:rsidRPr="00304F36">
        <w:rPr>
          <w:bCs/>
          <w:szCs w:val="24"/>
        </w:rPr>
        <w:t>a </w:t>
      </w:r>
      <w:r w:rsidRPr="00304F36">
        <w:rPr>
          <w:bCs/>
          <w:szCs w:val="24"/>
        </w:rPr>
        <w:t xml:space="preserve">služebního úřadu jejich sídlo stanovené zvláštním právním předpisem, popřípadě statutem nebo obdobným předpisem, </w:t>
      </w:r>
    </w:p>
    <w:p w14:paraId="48F5408F"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d) mzdovou účtárnou útvar zaměstnavatele, ve kterém je vedena evidence mezd nebo platů zaměstnanců; je-li zaměstnavatelem stát, rozumí se mzdovou účtárnou útvar příslušné organizační složky státu, ve kterém je vedena evidence platů, </w:t>
      </w:r>
    </w:p>
    <w:p w14:paraId="03BA8AA4" w14:textId="5BDAAA96"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e) započitatelným příjmem příjem, který se podle zvláštního právního předpisu</w:t>
      </w:r>
      <w:r w:rsidRPr="00304F36">
        <w:rPr>
          <w:bCs/>
          <w:szCs w:val="24"/>
          <w:vertAlign w:val="superscript"/>
        </w:rPr>
        <w:t>1)</w:t>
      </w:r>
      <w:r w:rsidRPr="00304F36">
        <w:rPr>
          <w:bCs/>
          <w:szCs w:val="24"/>
        </w:rPr>
        <w:t xml:space="preserve"> zahrnuje do vyměřovacího základu pro pojistné na </w:t>
      </w:r>
      <w:r w:rsidRPr="00304F36">
        <w:rPr>
          <w:b/>
          <w:bCs/>
          <w:szCs w:val="24"/>
        </w:rPr>
        <w:t xml:space="preserve">nemocenské </w:t>
      </w:r>
      <w:r w:rsidR="0042116A" w:rsidRPr="00304F36">
        <w:rPr>
          <w:b/>
          <w:bCs/>
          <w:szCs w:val="24"/>
        </w:rPr>
        <w:t>a </w:t>
      </w:r>
      <w:r w:rsidRPr="00304F36">
        <w:rPr>
          <w:bCs/>
          <w:szCs w:val="24"/>
        </w:rPr>
        <w:t xml:space="preserve">důchodové pojištění, </w:t>
      </w:r>
    </w:p>
    <w:p w14:paraId="26655D24"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f) dosaženým příjmem započitatelný příjem zúčtovaný zaměstnanci do kalendářního měsíce, </w:t>
      </w:r>
    </w:p>
    <w:p w14:paraId="19B30453" w14:textId="6378E914"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g) zaměstnáním činnost zaměstnance pro zaměstnavatele, ze které mu plynou nebo by mohly plynout od zaměstnavatele příjmy ze závislé činnosti, které jsou nebo by byly, pokud by podléhaly zdanění </w:t>
      </w:r>
      <w:r w:rsidR="0042116A" w:rsidRPr="00304F36">
        <w:rPr>
          <w:bCs/>
          <w:szCs w:val="24"/>
        </w:rPr>
        <w:t>v </w:t>
      </w:r>
      <w:r w:rsidRPr="00304F36">
        <w:rPr>
          <w:bCs/>
          <w:szCs w:val="24"/>
        </w:rPr>
        <w:t xml:space="preserve">České republice, předmětem daně </w:t>
      </w:r>
      <w:r w:rsidR="0042116A" w:rsidRPr="00304F36">
        <w:rPr>
          <w:bCs/>
          <w:szCs w:val="24"/>
        </w:rPr>
        <w:t>z </w:t>
      </w:r>
      <w:r w:rsidRPr="00304F36">
        <w:rPr>
          <w:bCs/>
          <w:szCs w:val="24"/>
        </w:rPr>
        <w:t xml:space="preserve">příjmů podle právního předpisu upravujícího daně </w:t>
      </w:r>
      <w:r w:rsidR="0042116A" w:rsidRPr="00304F36">
        <w:rPr>
          <w:bCs/>
          <w:szCs w:val="24"/>
        </w:rPr>
        <w:t>z </w:t>
      </w:r>
      <w:r w:rsidRPr="00304F36">
        <w:rPr>
          <w:bCs/>
          <w:szCs w:val="24"/>
        </w:rPr>
        <w:t xml:space="preserve">příjmů </w:t>
      </w:r>
      <w:r w:rsidR="0042116A" w:rsidRPr="00304F36">
        <w:rPr>
          <w:bCs/>
          <w:szCs w:val="24"/>
        </w:rPr>
        <w:t>a </w:t>
      </w:r>
      <w:r w:rsidRPr="00304F36">
        <w:rPr>
          <w:bCs/>
          <w:szCs w:val="24"/>
        </w:rPr>
        <w:t xml:space="preserve">nejsou od této daně osvobozeny, </w:t>
      </w:r>
    </w:p>
    <w:p w14:paraId="03B99A41"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h) osobou samostatně výdělečně činnou fyzická osoba považovaná za osobu samostatně výdělečně činnou pro účely důchodového pojištění podle zvláštního právního předpisu</w:t>
      </w:r>
      <w:r w:rsidRPr="00304F36">
        <w:rPr>
          <w:bCs/>
          <w:szCs w:val="24"/>
          <w:vertAlign w:val="superscript"/>
        </w:rPr>
        <w:t>7)</w:t>
      </w:r>
      <w:r w:rsidRPr="00304F36">
        <w:rPr>
          <w:bCs/>
          <w:szCs w:val="24"/>
        </w:rPr>
        <w:t xml:space="preserve">, </w:t>
      </w:r>
    </w:p>
    <w:p w14:paraId="025F68A3" w14:textId="07CECC38"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lastRenderedPageBreak/>
        <w:t xml:space="preserve">i) samostatnou výdělečnou činností činnost považovaná za samostatnou výdělečnou činnost pro účely důchodového pojištění podle zvláštního právního předpisu, </w:t>
      </w:r>
      <w:r w:rsidR="0042116A" w:rsidRPr="00304F36">
        <w:rPr>
          <w:bCs/>
          <w:szCs w:val="24"/>
        </w:rPr>
        <w:t>a </w:t>
      </w:r>
      <w:r w:rsidRPr="00304F36">
        <w:rPr>
          <w:bCs/>
          <w:szCs w:val="24"/>
        </w:rPr>
        <w:t>to včetně spolupráce při výkonu samostatné výdělečné činnosti</w:t>
      </w:r>
      <w:r w:rsidRPr="00304F36">
        <w:rPr>
          <w:bCs/>
          <w:szCs w:val="24"/>
          <w:vertAlign w:val="superscript"/>
        </w:rPr>
        <w:t>8)</w:t>
      </w:r>
      <w:r w:rsidRPr="00304F36">
        <w:rPr>
          <w:bCs/>
          <w:szCs w:val="24"/>
        </w:rPr>
        <w:t xml:space="preserve">, </w:t>
      </w:r>
    </w:p>
    <w:p w14:paraId="213DF176" w14:textId="699A7D4E"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j) pojištěnou činností zaměstnání vykonávané za podmínek zakládajících účast na pojištění, samostatná výdělečná činnost, pokud se osoba samostatně výdělečně činná na základě výkonu této činnosti přihlásila </w:t>
      </w:r>
      <w:r w:rsidR="0042116A" w:rsidRPr="00304F36">
        <w:rPr>
          <w:bCs/>
          <w:szCs w:val="24"/>
        </w:rPr>
        <w:t>k </w:t>
      </w:r>
      <w:r w:rsidRPr="00304F36">
        <w:rPr>
          <w:bCs/>
          <w:szCs w:val="24"/>
        </w:rPr>
        <w:t xml:space="preserve">účasti na pojištění, </w:t>
      </w:r>
      <w:r w:rsidR="0042116A" w:rsidRPr="00304F36">
        <w:rPr>
          <w:bCs/>
          <w:szCs w:val="24"/>
        </w:rPr>
        <w:t>a </w:t>
      </w:r>
      <w:r w:rsidRPr="00304F36">
        <w:rPr>
          <w:bCs/>
          <w:szCs w:val="24"/>
        </w:rPr>
        <w:t xml:space="preserve">zaměstnání zahraničního zaměstnance, pokud se přihlásil </w:t>
      </w:r>
      <w:r w:rsidR="0042116A" w:rsidRPr="00304F36">
        <w:rPr>
          <w:bCs/>
          <w:szCs w:val="24"/>
        </w:rPr>
        <w:t>k </w:t>
      </w:r>
      <w:r w:rsidRPr="00304F36">
        <w:rPr>
          <w:bCs/>
          <w:szCs w:val="24"/>
        </w:rPr>
        <w:t xml:space="preserve">účasti na pojištění, </w:t>
      </w:r>
    </w:p>
    <w:p w14:paraId="6064F0D8"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k) podpůrčí dobou doba, po kterou má být podle tohoto zákona vyplácena dávka, </w:t>
      </w:r>
    </w:p>
    <w:p w14:paraId="1B78690F" w14:textId="6C710CA8"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l) sociální událostí, </w:t>
      </w:r>
      <w:r w:rsidR="0042116A" w:rsidRPr="00304F36">
        <w:rPr>
          <w:bCs/>
          <w:szCs w:val="24"/>
        </w:rPr>
        <w:t>s </w:t>
      </w:r>
      <w:r w:rsidRPr="00304F36">
        <w:rPr>
          <w:bCs/>
          <w:szCs w:val="24"/>
        </w:rPr>
        <w:t>níž tento zákon spojuje vznik nároku na dávku, vznik dočasné pracovní neschopnosti, nařízení karantény</w:t>
      </w:r>
      <w:r w:rsidRPr="00304F36">
        <w:rPr>
          <w:bCs/>
          <w:szCs w:val="24"/>
          <w:vertAlign w:val="superscript"/>
        </w:rPr>
        <w:t>9)</w:t>
      </w:r>
      <w:r w:rsidRPr="00304F36">
        <w:rPr>
          <w:bCs/>
          <w:szCs w:val="24"/>
        </w:rPr>
        <w:t xml:space="preserve">, vznik potřeby ošetřování nebo péče </w:t>
      </w:r>
      <w:r w:rsidR="0042116A" w:rsidRPr="00304F36">
        <w:rPr>
          <w:bCs/>
          <w:szCs w:val="24"/>
        </w:rPr>
        <w:t>o </w:t>
      </w:r>
      <w:r w:rsidRPr="00304F36">
        <w:rPr>
          <w:bCs/>
          <w:szCs w:val="24"/>
        </w:rPr>
        <w:t xml:space="preserve">fyzickou osobu </w:t>
      </w:r>
      <w:r w:rsidR="0042116A" w:rsidRPr="00304F36">
        <w:rPr>
          <w:bCs/>
          <w:szCs w:val="24"/>
        </w:rPr>
        <w:t>v </w:t>
      </w:r>
      <w:r w:rsidRPr="00304F36">
        <w:rPr>
          <w:bCs/>
          <w:szCs w:val="24"/>
        </w:rPr>
        <w:t xml:space="preserve">případech uvedených </w:t>
      </w:r>
      <w:r w:rsidR="0042116A" w:rsidRPr="00304F36">
        <w:rPr>
          <w:bCs/>
          <w:szCs w:val="24"/>
        </w:rPr>
        <w:t>v </w:t>
      </w:r>
      <w:hyperlink r:id="rId106" w:history="1">
        <w:r w:rsidR="0042116A" w:rsidRPr="00304F36">
          <w:rPr>
            <w:bCs/>
            <w:szCs w:val="24"/>
          </w:rPr>
          <w:t>§ </w:t>
        </w:r>
        <w:r w:rsidRPr="00304F36">
          <w:rPr>
            <w:bCs/>
            <w:szCs w:val="24"/>
          </w:rPr>
          <w:t>39</w:t>
        </w:r>
      </w:hyperlink>
      <w:r w:rsidRPr="00304F36">
        <w:rPr>
          <w:bCs/>
          <w:szCs w:val="24"/>
        </w:rPr>
        <w:t xml:space="preserve">, vznik potřeby dlouhodobé péče, nástup na peněžitou pomoc </w:t>
      </w:r>
      <w:r w:rsidR="0042116A" w:rsidRPr="00304F36">
        <w:rPr>
          <w:bCs/>
          <w:szCs w:val="24"/>
        </w:rPr>
        <w:t>v </w:t>
      </w:r>
      <w:r w:rsidRPr="00304F36">
        <w:rPr>
          <w:bCs/>
          <w:szCs w:val="24"/>
        </w:rPr>
        <w:t xml:space="preserve">mateřství, nástup na dávku otcovské poporodní péče </w:t>
      </w:r>
      <w:r w:rsidR="0042116A" w:rsidRPr="00304F36">
        <w:rPr>
          <w:bCs/>
          <w:szCs w:val="24"/>
        </w:rPr>
        <w:t>a </w:t>
      </w:r>
      <w:r w:rsidRPr="00304F36">
        <w:rPr>
          <w:bCs/>
          <w:szCs w:val="24"/>
        </w:rPr>
        <w:t xml:space="preserve">převedení zaměstnankyně na jinou práci, státní zaměstnankyně na jiné služební místo nebo ustanovení příslušnice na jiné služební místo, </w:t>
      </w:r>
    </w:p>
    <w:p w14:paraId="75632F13"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m) porodem takové ukončení těhotenství, při kterém je do matriky narození zapsáno narození dítěte, </w:t>
      </w:r>
    </w:p>
    <w:p w14:paraId="7911E8CE" w14:textId="1A89A160"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n) domáckým zaměstnancem zaměstnanci, kteří nepracují na pracovišti zaměstnavatele, ale podle dohodnutých podmínek vykonávají sjednané práce doma nebo na jiném místě </w:t>
      </w:r>
      <w:r w:rsidR="0042116A" w:rsidRPr="00304F36">
        <w:rPr>
          <w:bCs/>
          <w:szCs w:val="24"/>
        </w:rPr>
        <w:t>a v </w:t>
      </w:r>
      <w:r w:rsidRPr="00304F36">
        <w:rPr>
          <w:bCs/>
          <w:szCs w:val="24"/>
        </w:rPr>
        <w:t xml:space="preserve">pracovní době, kterou si sami rozvrhují, </w:t>
      </w:r>
    </w:p>
    <w:p w14:paraId="3F1D1F3F" w14:textId="5960AE3A"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o) smluvním zaměstnancem zaměstnanec zaměstnavatele, jehož sídlo je na území státu, </w:t>
      </w:r>
      <w:r w:rsidR="0042116A" w:rsidRPr="00304F36">
        <w:rPr>
          <w:bCs/>
          <w:szCs w:val="24"/>
        </w:rPr>
        <w:t>s </w:t>
      </w:r>
      <w:r w:rsidRPr="00304F36">
        <w:rPr>
          <w:bCs/>
          <w:szCs w:val="24"/>
        </w:rPr>
        <w:t xml:space="preserve">nímž Česká republika neuzavřela mezinárodní smlouvu </w:t>
      </w:r>
      <w:r w:rsidR="0042116A" w:rsidRPr="00304F36">
        <w:rPr>
          <w:bCs/>
          <w:szCs w:val="24"/>
        </w:rPr>
        <w:t>o </w:t>
      </w:r>
      <w:r w:rsidRPr="00304F36">
        <w:rPr>
          <w:bCs/>
          <w:szCs w:val="24"/>
        </w:rPr>
        <w:t xml:space="preserve">sociálním zabezpečení (dále jen „zahraniční zaměstnavatel“), je-li činný </w:t>
      </w:r>
      <w:r w:rsidR="0042116A" w:rsidRPr="00304F36">
        <w:rPr>
          <w:bCs/>
          <w:szCs w:val="24"/>
        </w:rPr>
        <w:t>v </w:t>
      </w:r>
      <w:r w:rsidRPr="00304F36">
        <w:rPr>
          <w:bCs/>
          <w:szCs w:val="24"/>
        </w:rPr>
        <w:t xml:space="preserve">České republice </w:t>
      </w:r>
      <w:r w:rsidR="0042116A" w:rsidRPr="00304F36">
        <w:rPr>
          <w:bCs/>
          <w:szCs w:val="24"/>
        </w:rPr>
        <w:t>u </w:t>
      </w:r>
      <w:r w:rsidRPr="00304F36">
        <w:rPr>
          <w:bCs/>
          <w:szCs w:val="24"/>
        </w:rPr>
        <w:t xml:space="preserve">smluvního zaměstnavatele, </w:t>
      </w:r>
    </w:p>
    <w:p w14:paraId="5B4489D4" w14:textId="7928BF65"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p) smluvním zaměstnavatelem právnická nebo fyzická osoba, která má ve smyslu písmene c) sídlo na území České republiky </w:t>
      </w:r>
      <w:r w:rsidR="0042116A" w:rsidRPr="00304F36">
        <w:rPr>
          <w:bCs/>
          <w:szCs w:val="24"/>
        </w:rPr>
        <w:t>a u </w:t>
      </w:r>
      <w:r w:rsidRPr="00304F36">
        <w:rPr>
          <w:bCs/>
          <w:szCs w:val="24"/>
        </w:rPr>
        <w:t xml:space="preserve">níž jsou </w:t>
      </w:r>
      <w:r w:rsidR="0042116A" w:rsidRPr="00304F36">
        <w:rPr>
          <w:bCs/>
          <w:szCs w:val="24"/>
        </w:rPr>
        <w:t>v </w:t>
      </w:r>
      <w:r w:rsidRPr="00304F36">
        <w:rPr>
          <w:bCs/>
          <w:szCs w:val="24"/>
        </w:rPr>
        <w:t xml:space="preserve">České republice činní zaměstnanci zahraničního zaměstnavatele považovaní </w:t>
      </w:r>
      <w:r w:rsidR="0042116A" w:rsidRPr="00304F36">
        <w:rPr>
          <w:bCs/>
          <w:szCs w:val="24"/>
        </w:rPr>
        <w:t>v </w:t>
      </w:r>
      <w:r w:rsidRPr="00304F36">
        <w:rPr>
          <w:bCs/>
          <w:szCs w:val="24"/>
        </w:rPr>
        <w:t xml:space="preserve">České republice za smluvní zaměstnance, pokud podle smlouvy uzavřené se zahraničním zaměstnavatelem jsou příjmy smluvních zaměstnanců vypláceny smluvním zaměstnavatelem nebo jsou smluvním zaměstnavatelem uhrazovány zahraničnímu zaměstnavateli, </w:t>
      </w:r>
    </w:p>
    <w:p w14:paraId="6F6870F7" w14:textId="63D4C8E4"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q) zahraničním zaměstnancem zaměstnanec zahraničního zaměstnavatele, je-li činný </w:t>
      </w:r>
      <w:r w:rsidR="0042116A" w:rsidRPr="00304F36">
        <w:rPr>
          <w:bCs/>
          <w:szCs w:val="24"/>
        </w:rPr>
        <w:t>v </w:t>
      </w:r>
      <w:r w:rsidRPr="00304F36">
        <w:rPr>
          <w:bCs/>
          <w:szCs w:val="24"/>
        </w:rPr>
        <w:t xml:space="preserve">České republice ve prospěch zahraničního zaměstnavatele, </w:t>
      </w:r>
    </w:p>
    <w:p w14:paraId="14C2A39A" w14:textId="3EF58EF0"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r) státem, </w:t>
      </w:r>
      <w:r w:rsidR="0042116A" w:rsidRPr="00304F36">
        <w:rPr>
          <w:bCs/>
          <w:szCs w:val="24"/>
        </w:rPr>
        <w:t>s </w:t>
      </w:r>
      <w:r w:rsidRPr="00304F36">
        <w:rPr>
          <w:bCs/>
          <w:szCs w:val="24"/>
        </w:rPr>
        <w:t xml:space="preserve">nímž Česká republika uzavřela mezinárodní smlouvu </w:t>
      </w:r>
      <w:r w:rsidR="0042116A" w:rsidRPr="00304F36">
        <w:rPr>
          <w:bCs/>
          <w:szCs w:val="24"/>
        </w:rPr>
        <w:t>o </w:t>
      </w:r>
      <w:r w:rsidRPr="00304F36">
        <w:rPr>
          <w:bCs/>
          <w:szCs w:val="24"/>
        </w:rPr>
        <w:t xml:space="preserve">sociálním zabezpečení, mimo těchto států též členské státy Evropské unie, </w:t>
      </w:r>
    </w:p>
    <w:p w14:paraId="0A0B05C5" w14:textId="37CED2A2"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s) členským státem Evropské unie též stát, který není členem Evropské unie, avšak aplikuje předpisy Evropské unie </w:t>
      </w:r>
      <w:r w:rsidR="0042116A" w:rsidRPr="00304F36">
        <w:rPr>
          <w:bCs/>
          <w:szCs w:val="24"/>
        </w:rPr>
        <w:t>o </w:t>
      </w:r>
      <w:r w:rsidRPr="00304F36">
        <w:rPr>
          <w:bCs/>
          <w:szCs w:val="24"/>
        </w:rPr>
        <w:t>koordinaci systémů sociálního zabezpečení</w:t>
      </w:r>
      <w:r w:rsidRPr="00304F36">
        <w:rPr>
          <w:bCs/>
          <w:szCs w:val="24"/>
          <w:vertAlign w:val="superscript"/>
        </w:rPr>
        <w:t>10)</w:t>
      </w:r>
      <w:r w:rsidRPr="00304F36">
        <w:rPr>
          <w:bCs/>
          <w:szCs w:val="24"/>
        </w:rPr>
        <w:t xml:space="preserve">, </w:t>
      </w:r>
    </w:p>
    <w:p w14:paraId="63E8FA3B" w14:textId="100E8DA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t) mezinárodní smlouvou </w:t>
      </w:r>
      <w:r w:rsidR="0042116A" w:rsidRPr="00304F36">
        <w:rPr>
          <w:bCs/>
          <w:szCs w:val="24"/>
        </w:rPr>
        <w:t>o </w:t>
      </w:r>
      <w:r w:rsidRPr="00304F36">
        <w:rPr>
          <w:bCs/>
          <w:szCs w:val="24"/>
        </w:rPr>
        <w:t xml:space="preserve">sociálním zabezpečení smlouva </w:t>
      </w:r>
      <w:r w:rsidR="0042116A" w:rsidRPr="00304F36">
        <w:rPr>
          <w:bCs/>
          <w:szCs w:val="24"/>
        </w:rPr>
        <w:t>o </w:t>
      </w:r>
      <w:r w:rsidRPr="00304F36">
        <w:rPr>
          <w:bCs/>
          <w:szCs w:val="24"/>
        </w:rPr>
        <w:t xml:space="preserve">sociálním zabezpečení, která obsahuje ustanovení </w:t>
      </w:r>
      <w:r w:rsidR="0042116A" w:rsidRPr="00304F36">
        <w:rPr>
          <w:bCs/>
          <w:szCs w:val="24"/>
        </w:rPr>
        <w:t>o </w:t>
      </w:r>
      <w:r w:rsidRPr="00304F36">
        <w:rPr>
          <w:bCs/>
          <w:szCs w:val="24"/>
        </w:rPr>
        <w:t xml:space="preserve">používání právních předpisů při výdělečné činnosti na území druhého smluvního státu, </w:t>
      </w:r>
    </w:p>
    <w:p w14:paraId="7BD494F4"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u) otcem dítěte muž zapsaný jako otec dítěte do knihy narození</w:t>
      </w:r>
      <w:r w:rsidRPr="00304F36">
        <w:rPr>
          <w:bCs/>
          <w:szCs w:val="24"/>
          <w:vertAlign w:val="superscript"/>
        </w:rPr>
        <w:t>81)</w:t>
      </w:r>
      <w:r w:rsidRPr="00304F36">
        <w:rPr>
          <w:bCs/>
          <w:szCs w:val="24"/>
        </w:rPr>
        <w:t xml:space="preserve">, </w:t>
      </w:r>
    </w:p>
    <w:p w14:paraId="25634795" w14:textId="771400B0"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v) domácností společenství fyzických osob, které spolu trvale žijí </w:t>
      </w:r>
      <w:r w:rsidR="0042116A" w:rsidRPr="00304F36">
        <w:rPr>
          <w:bCs/>
          <w:szCs w:val="24"/>
        </w:rPr>
        <w:t>a </w:t>
      </w:r>
      <w:r w:rsidRPr="00304F36">
        <w:rPr>
          <w:bCs/>
          <w:szCs w:val="24"/>
        </w:rPr>
        <w:t xml:space="preserve">společně uhrazují náklady na své potřeby; </w:t>
      </w:r>
      <w:r w:rsidR="0042116A" w:rsidRPr="00304F36">
        <w:rPr>
          <w:bCs/>
          <w:szCs w:val="24"/>
        </w:rPr>
        <w:t>v </w:t>
      </w:r>
      <w:r w:rsidRPr="00304F36">
        <w:rPr>
          <w:bCs/>
          <w:szCs w:val="24"/>
        </w:rPr>
        <w:t>případě svěření dítěte soudem do společné nebo do střídavé péče</w:t>
      </w:r>
      <w:r w:rsidRPr="00304F36">
        <w:rPr>
          <w:bCs/>
          <w:szCs w:val="24"/>
          <w:vertAlign w:val="superscript"/>
        </w:rPr>
        <w:t>30)</w:t>
      </w:r>
      <w:r w:rsidRPr="00304F36">
        <w:rPr>
          <w:bCs/>
          <w:szCs w:val="24"/>
        </w:rPr>
        <w:t xml:space="preserve"> obou rodičů se za domácnost považuje domácnost každého </w:t>
      </w:r>
      <w:r w:rsidR="0042116A" w:rsidRPr="00304F36">
        <w:rPr>
          <w:bCs/>
          <w:szCs w:val="24"/>
        </w:rPr>
        <w:t>z </w:t>
      </w:r>
      <w:r w:rsidRPr="00304F36">
        <w:rPr>
          <w:bCs/>
          <w:szCs w:val="24"/>
        </w:rPr>
        <w:t xml:space="preserve">těchto rodičů, </w:t>
      </w:r>
    </w:p>
    <w:p w14:paraId="6CBDEB2E" w14:textId="77777777"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w) prací práce, pracovní nebo obdobná činnost, funkce nebo služba, </w:t>
      </w:r>
    </w:p>
    <w:p w14:paraId="4CF42B90" w14:textId="77AE6960" w:rsidR="00D35FC5" w:rsidRPr="00304F36" w:rsidRDefault="00D35FC5" w:rsidP="00304F36">
      <w:pPr>
        <w:pStyle w:val="Odstavecseseznamem"/>
        <w:numPr>
          <w:ilvl w:val="0"/>
          <w:numId w:val="28"/>
        </w:numPr>
        <w:tabs>
          <w:tab w:val="left" w:pos="284"/>
        </w:tabs>
        <w:ind w:left="284" w:hanging="284"/>
        <w:contextualSpacing w:val="0"/>
        <w:rPr>
          <w:bCs/>
          <w:szCs w:val="24"/>
        </w:rPr>
      </w:pPr>
      <w:r w:rsidRPr="00304F36">
        <w:rPr>
          <w:bCs/>
          <w:szCs w:val="24"/>
        </w:rPr>
        <w:t xml:space="preserve">x) dobou zaměstnání období od počátku výkonu činnosti zaměstnance pro zaměstnavatele do konce období, </w:t>
      </w:r>
      <w:r w:rsidR="0042116A" w:rsidRPr="00304F36">
        <w:rPr>
          <w:bCs/>
          <w:szCs w:val="24"/>
        </w:rPr>
        <w:t>v </w:t>
      </w:r>
      <w:r w:rsidRPr="00304F36">
        <w:rPr>
          <w:bCs/>
          <w:szCs w:val="24"/>
        </w:rPr>
        <w:t xml:space="preserve">němž tato činnost měla nebo mohla být vykonávána. </w:t>
      </w:r>
    </w:p>
    <w:p w14:paraId="01A526F2" w14:textId="77777777" w:rsidR="00F5325D" w:rsidRPr="00304F36" w:rsidRDefault="00F5325D" w:rsidP="00304F36">
      <w:pPr>
        <w:pStyle w:val="Textodstavce"/>
        <w:jc w:val="center"/>
        <w:rPr>
          <w:szCs w:val="24"/>
        </w:rPr>
      </w:pPr>
      <w:r w:rsidRPr="00304F36">
        <w:rPr>
          <w:szCs w:val="24"/>
        </w:rPr>
        <w:t>***</w:t>
      </w:r>
    </w:p>
    <w:p w14:paraId="1828F29B" w14:textId="001F6E6D" w:rsidR="00BE38C2" w:rsidRPr="00304F36" w:rsidRDefault="0042116A" w:rsidP="00304F36">
      <w:pPr>
        <w:pStyle w:val="Textodstavce"/>
        <w:jc w:val="center"/>
        <w:rPr>
          <w:strike/>
          <w:szCs w:val="24"/>
        </w:rPr>
      </w:pPr>
      <w:r w:rsidRPr="00304F36">
        <w:rPr>
          <w:strike/>
          <w:szCs w:val="24"/>
        </w:rPr>
        <w:t>§ </w:t>
      </w:r>
      <w:r w:rsidR="00BE38C2" w:rsidRPr="00304F36">
        <w:rPr>
          <w:strike/>
          <w:szCs w:val="24"/>
        </w:rPr>
        <w:t>7a</w:t>
      </w:r>
    </w:p>
    <w:p w14:paraId="75EFE964" w14:textId="7CE924A5" w:rsidR="00BE38C2" w:rsidRPr="00304F36" w:rsidRDefault="00BE38C2" w:rsidP="00304F36">
      <w:pPr>
        <w:pStyle w:val="Textodstavce"/>
        <w:jc w:val="center"/>
        <w:rPr>
          <w:b/>
          <w:strike/>
          <w:szCs w:val="24"/>
        </w:rPr>
      </w:pPr>
      <w:r w:rsidRPr="00304F36">
        <w:rPr>
          <w:b/>
          <w:strike/>
          <w:szCs w:val="24"/>
        </w:rPr>
        <w:t xml:space="preserve">Pojištění zaměstnanců činných na základě dohody </w:t>
      </w:r>
      <w:r w:rsidR="0042116A" w:rsidRPr="00304F36">
        <w:rPr>
          <w:b/>
          <w:strike/>
          <w:szCs w:val="24"/>
        </w:rPr>
        <w:t>o </w:t>
      </w:r>
      <w:r w:rsidRPr="00304F36">
        <w:rPr>
          <w:b/>
          <w:strike/>
          <w:szCs w:val="24"/>
        </w:rPr>
        <w:t>provedení práce</w:t>
      </w:r>
    </w:p>
    <w:p w14:paraId="0FD98D4E" w14:textId="2F53CE13" w:rsidR="00BE38C2" w:rsidRPr="00304F36" w:rsidRDefault="00BE38C2" w:rsidP="00304F36">
      <w:pPr>
        <w:widowControl w:val="0"/>
        <w:suppressAutoHyphens/>
        <w:spacing w:before="120" w:after="120"/>
        <w:ind w:firstLine="425"/>
        <w:rPr>
          <w:rFonts w:eastAsia="Noto Sans CJK SC Regular"/>
          <w:bCs/>
          <w:strike/>
          <w:kern w:val="2"/>
          <w:szCs w:val="24"/>
          <w:lang w:eastAsia="zh-CN" w:bidi="hi-IN"/>
        </w:rPr>
      </w:pPr>
      <w:r w:rsidRPr="00304F36">
        <w:rPr>
          <w:rFonts w:eastAsia="Noto Sans CJK SC Regular"/>
          <w:bCs/>
          <w:strike/>
          <w:kern w:val="2"/>
          <w:szCs w:val="24"/>
          <w:lang w:eastAsia="zh-CN" w:bidi="hi-IN"/>
        </w:rPr>
        <w:t xml:space="preserve">(1) Zaměstnanci činní na základě dohody </w:t>
      </w:r>
      <w:r w:rsidR="0042116A" w:rsidRPr="00304F36">
        <w:rPr>
          <w:rFonts w:eastAsia="Noto Sans CJK SC Regular"/>
          <w:bCs/>
          <w:strike/>
          <w:kern w:val="2"/>
          <w:szCs w:val="24"/>
          <w:lang w:eastAsia="zh-CN" w:bidi="hi-IN"/>
        </w:rPr>
        <w:t>o </w:t>
      </w:r>
      <w:r w:rsidRPr="00304F36">
        <w:rPr>
          <w:rFonts w:eastAsia="Noto Sans CJK SC Regular"/>
          <w:bCs/>
          <w:strike/>
          <w:kern w:val="2"/>
          <w:szCs w:val="24"/>
          <w:lang w:eastAsia="zh-CN" w:bidi="hi-IN"/>
        </w:rPr>
        <w:t xml:space="preserve">provedení práce jsou účastni pojištění, jestliže splňují podmínku uvedenou </w:t>
      </w:r>
      <w:r w:rsidR="0042116A" w:rsidRPr="00304F36">
        <w:rPr>
          <w:rFonts w:eastAsia="Noto Sans CJK SC Regular"/>
          <w:bCs/>
          <w:strike/>
          <w:kern w:val="2"/>
          <w:szCs w:val="24"/>
          <w:lang w:eastAsia="zh-CN" w:bidi="hi-IN"/>
        </w:rPr>
        <w:t>v § 6 </w:t>
      </w:r>
      <w:r w:rsidRPr="00304F36">
        <w:rPr>
          <w:rFonts w:eastAsia="Noto Sans CJK SC Regular"/>
          <w:bCs/>
          <w:strike/>
          <w:kern w:val="2"/>
          <w:szCs w:val="24"/>
          <w:lang w:eastAsia="zh-CN" w:bidi="hi-IN"/>
        </w:rPr>
        <w:t xml:space="preserve">odst. </w:t>
      </w:r>
      <w:r w:rsidR="0042116A" w:rsidRPr="00304F36">
        <w:rPr>
          <w:rFonts w:eastAsia="Noto Sans CJK SC Regular"/>
          <w:bCs/>
          <w:strike/>
          <w:kern w:val="2"/>
          <w:szCs w:val="24"/>
          <w:lang w:eastAsia="zh-CN" w:bidi="hi-IN"/>
        </w:rPr>
        <w:t>1 </w:t>
      </w:r>
      <w:r w:rsidRPr="00304F36">
        <w:rPr>
          <w:rFonts w:eastAsia="Noto Sans CJK SC Regular"/>
          <w:bCs/>
          <w:strike/>
          <w:kern w:val="2"/>
          <w:szCs w:val="24"/>
          <w:lang w:eastAsia="zh-CN" w:bidi="hi-IN"/>
        </w:rPr>
        <w:t xml:space="preserve">písm. a) </w:t>
      </w:r>
      <w:r w:rsidR="0042116A" w:rsidRPr="00304F36">
        <w:rPr>
          <w:rFonts w:eastAsia="Noto Sans CJK SC Regular"/>
          <w:bCs/>
          <w:strike/>
          <w:kern w:val="2"/>
          <w:szCs w:val="24"/>
          <w:lang w:eastAsia="zh-CN" w:bidi="hi-IN"/>
        </w:rPr>
        <w:t>a </w:t>
      </w:r>
      <w:r w:rsidRPr="00304F36">
        <w:rPr>
          <w:rFonts w:eastAsia="Noto Sans CJK SC Regular"/>
          <w:bCs/>
          <w:strike/>
          <w:kern w:val="2"/>
          <w:szCs w:val="24"/>
          <w:lang w:eastAsia="zh-CN" w:bidi="hi-IN"/>
        </w:rPr>
        <w:t xml:space="preserve">byl jim zúčtován započitatelný příjem </w:t>
      </w:r>
      <w:r w:rsidR="0042116A" w:rsidRPr="00304F36">
        <w:rPr>
          <w:rFonts w:eastAsia="Noto Sans CJK SC Regular"/>
          <w:bCs/>
          <w:strike/>
          <w:kern w:val="2"/>
          <w:szCs w:val="24"/>
          <w:lang w:eastAsia="zh-CN" w:bidi="hi-IN"/>
        </w:rPr>
        <w:lastRenderedPageBreak/>
        <w:t>v </w:t>
      </w:r>
      <w:r w:rsidRPr="00304F36">
        <w:rPr>
          <w:rFonts w:eastAsia="Noto Sans CJK SC Regular"/>
          <w:bCs/>
          <w:strike/>
          <w:kern w:val="2"/>
          <w:szCs w:val="24"/>
          <w:lang w:eastAsia="zh-CN" w:bidi="hi-IN"/>
        </w:rPr>
        <w:t>částce vyšší než 10 000 Kč.</w:t>
      </w:r>
    </w:p>
    <w:p w14:paraId="280E9313" w14:textId="706B0599" w:rsidR="00BE38C2" w:rsidRPr="00304F36" w:rsidRDefault="00BE38C2" w:rsidP="00304F36">
      <w:pPr>
        <w:widowControl w:val="0"/>
        <w:suppressAutoHyphens/>
        <w:spacing w:before="120" w:after="120"/>
        <w:ind w:firstLine="425"/>
        <w:rPr>
          <w:rFonts w:eastAsia="Noto Sans CJK SC Regular"/>
          <w:bCs/>
          <w:strike/>
          <w:kern w:val="2"/>
          <w:szCs w:val="24"/>
          <w:lang w:eastAsia="zh-CN" w:bidi="hi-IN"/>
        </w:rPr>
      </w:pPr>
      <w:r w:rsidRPr="00304F36">
        <w:rPr>
          <w:rFonts w:eastAsia="Noto Sans CJK SC Regular"/>
          <w:bCs/>
          <w:strike/>
          <w:kern w:val="2"/>
          <w:szCs w:val="24"/>
          <w:lang w:eastAsia="zh-CN" w:bidi="hi-IN"/>
        </w:rPr>
        <w:t xml:space="preserve">(2) Zaměstnanci činní na základě dohody </w:t>
      </w:r>
      <w:r w:rsidR="0042116A" w:rsidRPr="00304F36">
        <w:rPr>
          <w:rFonts w:eastAsia="Noto Sans CJK SC Regular"/>
          <w:bCs/>
          <w:strike/>
          <w:kern w:val="2"/>
          <w:szCs w:val="24"/>
          <w:lang w:eastAsia="zh-CN" w:bidi="hi-IN"/>
        </w:rPr>
        <w:t>o </w:t>
      </w:r>
      <w:r w:rsidRPr="00304F36">
        <w:rPr>
          <w:rFonts w:eastAsia="Noto Sans CJK SC Regular"/>
          <w:bCs/>
          <w:strike/>
          <w:kern w:val="2"/>
          <w:szCs w:val="24"/>
          <w:lang w:eastAsia="zh-CN" w:bidi="hi-IN"/>
        </w:rPr>
        <w:t xml:space="preserve">provedení práce jsou účastni pojištění jen </w:t>
      </w:r>
      <w:r w:rsidR="0042116A" w:rsidRPr="00304F36">
        <w:rPr>
          <w:rFonts w:eastAsia="Noto Sans CJK SC Regular"/>
          <w:bCs/>
          <w:strike/>
          <w:kern w:val="2"/>
          <w:szCs w:val="24"/>
          <w:lang w:eastAsia="zh-CN" w:bidi="hi-IN"/>
        </w:rPr>
        <w:t>v </w:t>
      </w:r>
      <w:r w:rsidRPr="00304F36">
        <w:rPr>
          <w:rFonts w:eastAsia="Noto Sans CJK SC Regular"/>
          <w:bCs/>
          <w:strike/>
          <w:kern w:val="2"/>
          <w:szCs w:val="24"/>
          <w:lang w:eastAsia="zh-CN" w:bidi="hi-IN"/>
        </w:rPr>
        <w:t xml:space="preserve">těch kalendářních měsících po dobu trvání této dohody, do nichž jim byl zúčtován zaměstnavatelem započitatelný příjem </w:t>
      </w:r>
      <w:r w:rsidR="0042116A" w:rsidRPr="00304F36">
        <w:rPr>
          <w:rFonts w:eastAsia="Noto Sans CJK SC Regular"/>
          <w:bCs/>
          <w:strike/>
          <w:kern w:val="2"/>
          <w:szCs w:val="24"/>
          <w:lang w:eastAsia="zh-CN" w:bidi="hi-IN"/>
        </w:rPr>
        <w:t>z </w:t>
      </w:r>
      <w:r w:rsidRPr="00304F36">
        <w:rPr>
          <w:rFonts w:eastAsia="Noto Sans CJK SC Regular"/>
          <w:bCs/>
          <w:strike/>
          <w:kern w:val="2"/>
          <w:szCs w:val="24"/>
          <w:lang w:eastAsia="zh-CN" w:bidi="hi-IN"/>
        </w:rPr>
        <w:t xml:space="preserve">dohody </w:t>
      </w:r>
      <w:r w:rsidR="0042116A" w:rsidRPr="00304F36">
        <w:rPr>
          <w:rFonts w:eastAsia="Noto Sans CJK SC Regular"/>
          <w:bCs/>
          <w:strike/>
          <w:kern w:val="2"/>
          <w:szCs w:val="24"/>
          <w:lang w:eastAsia="zh-CN" w:bidi="hi-IN"/>
        </w:rPr>
        <w:t>o </w:t>
      </w:r>
      <w:r w:rsidRPr="00304F36">
        <w:rPr>
          <w:rFonts w:eastAsia="Noto Sans CJK SC Regular"/>
          <w:bCs/>
          <w:strike/>
          <w:kern w:val="2"/>
          <w:szCs w:val="24"/>
          <w:lang w:eastAsia="zh-CN" w:bidi="hi-IN"/>
        </w:rPr>
        <w:t xml:space="preserve">provedení práce ve výši uvedené </w:t>
      </w:r>
      <w:r w:rsidR="0042116A" w:rsidRPr="00304F36">
        <w:rPr>
          <w:rFonts w:eastAsia="Noto Sans CJK SC Regular"/>
          <w:bCs/>
          <w:strike/>
          <w:kern w:val="2"/>
          <w:szCs w:val="24"/>
          <w:lang w:eastAsia="zh-CN" w:bidi="hi-IN"/>
        </w:rPr>
        <w:t>v </w:t>
      </w:r>
      <w:r w:rsidRPr="00304F36">
        <w:rPr>
          <w:rFonts w:eastAsia="Noto Sans CJK SC Regular"/>
          <w:bCs/>
          <w:strike/>
          <w:kern w:val="2"/>
          <w:szCs w:val="24"/>
          <w:lang w:eastAsia="zh-CN" w:bidi="hi-IN"/>
        </w:rPr>
        <w:t xml:space="preserve">odstavci 1; ustanovení </w:t>
      </w:r>
      <w:r w:rsidR="0042116A" w:rsidRPr="00304F36">
        <w:rPr>
          <w:rFonts w:eastAsia="Noto Sans CJK SC Regular"/>
          <w:bCs/>
          <w:strike/>
          <w:kern w:val="2"/>
          <w:szCs w:val="24"/>
          <w:lang w:eastAsia="zh-CN" w:bidi="hi-IN"/>
        </w:rPr>
        <w:t>§ 7 </w:t>
      </w:r>
      <w:r w:rsidRPr="00304F36">
        <w:rPr>
          <w:rFonts w:eastAsia="Noto Sans CJK SC Regular"/>
          <w:bCs/>
          <w:strike/>
          <w:kern w:val="2"/>
          <w:szCs w:val="24"/>
          <w:lang w:eastAsia="zh-CN" w:bidi="hi-IN"/>
        </w:rPr>
        <w:t xml:space="preserve">odst. </w:t>
      </w:r>
      <w:r w:rsidR="0042116A" w:rsidRPr="00304F36">
        <w:rPr>
          <w:rFonts w:eastAsia="Noto Sans CJK SC Regular"/>
          <w:bCs/>
          <w:strike/>
          <w:kern w:val="2"/>
          <w:szCs w:val="24"/>
          <w:lang w:eastAsia="zh-CN" w:bidi="hi-IN"/>
        </w:rPr>
        <w:t>3 </w:t>
      </w:r>
      <w:r w:rsidRPr="00304F36">
        <w:rPr>
          <w:rFonts w:eastAsia="Noto Sans CJK SC Regular"/>
          <w:bCs/>
          <w:strike/>
          <w:kern w:val="2"/>
          <w:szCs w:val="24"/>
          <w:lang w:eastAsia="zh-CN" w:bidi="hi-IN"/>
        </w:rPr>
        <w:t>platí zde obdobně.</w:t>
      </w:r>
    </w:p>
    <w:p w14:paraId="522CFA0C" w14:textId="178AC372" w:rsidR="00BE38C2" w:rsidRPr="00304F36" w:rsidRDefault="00BE38C2" w:rsidP="00304F36">
      <w:pPr>
        <w:widowControl w:val="0"/>
        <w:suppressAutoHyphens/>
        <w:spacing w:before="120" w:after="120"/>
        <w:ind w:firstLine="425"/>
        <w:rPr>
          <w:rFonts w:eastAsia="Noto Sans CJK SC Regular"/>
          <w:bCs/>
          <w:strike/>
          <w:kern w:val="2"/>
          <w:szCs w:val="24"/>
          <w:lang w:eastAsia="zh-CN" w:bidi="hi-IN"/>
        </w:rPr>
      </w:pPr>
      <w:r w:rsidRPr="00304F36">
        <w:rPr>
          <w:rFonts w:eastAsia="Noto Sans CJK SC Regular"/>
          <w:bCs/>
          <w:strike/>
          <w:kern w:val="2"/>
          <w:szCs w:val="24"/>
          <w:lang w:eastAsia="zh-CN" w:bidi="hi-IN"/>
        </w:rPr>
        <w:t xml:space="preserve">(3) Zaměstnanec činný na základě dohody </w:t>
      </w:r>
      <w:r w:rsidR="0042116A" w:rsidRPr="00304F36">
        <w:rPr>
          <w:rFonts w:eastAsia="Noto Sans CJK SC Regular"/>
          <w:bCs/>
          <w:strike/>
          <w:kern w:val="2"/>
          <w:szCs w:val="24"/>
          <w:lang w:eastAsia="zh-CN" w:bidi="hi-IN"/>
        </w:rPr>
        <w:t>o </w:t>
      </w:r>
      <w:r w:rsidRPr="00304F36">
        <w:rPr>
          <w:rFonts w:eastAsia="Noto Sans CJK SC Regular"/>
          <w:bCs/>
          <w:strike/>
          <w:kern w:val="2"/>
          <w:szCs w:val="24"/>
          <w:lang w:eastAsia="zh-CN" w:bidi="hi-IN"/>
        </w:rPr>
        <w:t xml:space="preserve">provedení práce je účasten pojištění též, jestliže vykonával </w:t>
      </w:r>
      <w:r w:rsidR="0042116A" w:rsidRPr="00304F36">
        <w:rPr>
          <w:rFonts w:eastAsia="Noto Sans CJK SC Regular"/>
          <w:bCs/>
          <w:strike/>
          <w:kern w:val="2"/>
          <w:szCs w:val="24"/>
          <w:lang w:eastAsia="zh-CN" w:bidi="hi-IN"/>
        </w:rPr>
        <w:t>v </w:t>
      </w:r>
      <w:r w:rsidRPr="00304F36">
        <w:rPr>
          <w:rFonts w:eastAsia="Noto Sans CJK SC Regular"/>
          <w:bCs/>
          <w:strike/>
          <w:kern w:val="2"/>
          <w:szCs w:val="24"/>
          <w:lang w:eastAsia="zh-CN" w:bidi="hi-IN"/>
        </w:rPr>
        <w:t xml:space="preserve">kalendářním měsíci </w:t>
      </w:r>
      <w:r w:rsidR="0042116A" w:rsidRPr="00304F36">
        <w:rPr>
          <w:rFonts w:eastAsia="Noto Sans CJK SC Regular"/>
          <w:bCs/>
          <w:strike/>
          <w:kern w:val="2"/>
          <w:szCs w:val="24"/>
          <w:lang w:eastAsia="zh-CN" w:bidi="hi-IN"/>
        </w:rPr>
        <w:t>u </w:t>
      </w:r>
      <w:r w:rsidRPr="00304F36">
        <w:rPr>
          <w:rFonts w:eastAsia="Noto Sans CJK SC Regular"/>
          <w:bCs/>
          <w:strike/>
          <w:kern w:val="2"/>
          <w:szCs w:val="24"/>
          <w:lang w:eastAsia="zh-CN" w:bidi="hi-IN"/>
        </w:rPr>
        <w:t xml:space="preserve">téhož zaměstnavatele více dohod </w:t>
      </w:r>
      <w:r w:rsidR="0042116A" w:rsidRPr="00304F36">
        <w:rPr>
          <w:rFonts w:eastAsia="Noto Sans CJK SC Regular"/>
          <w:bCs/>
          <w:strike/>
          <w:kern w:val="2"/>
          <w:szCs w:val="24"/>
          <w:lang w:eastAsia="zh-CN" w:bidi="hi-IN"/>
        </w:rPr>
        <w:t>o </w:t>
      </w:r>
      <w:r w:rsidRPr="00304F36">
        <w:rPr>
          <w:rFonts w:eastAsia="Noto Sans CJK SC Regular"/>
          <w:bCs/>
          <w:strike/>
          <w:kern w:val="2"/>
          <w:szCs w:val="24"/>
          <w:lang w:eastAsia="zh-CN" w:bidi="hi-IN"/>
        </w:rPr>
        <w:t xml:space="preserve">provedení práce </w:t>
      </w:r>
      <w:r w:rsidR="0042116A" w:rsidRPr="00304F36">
        <w:rPr>
          <w:rFonts w:eastAsia="Noto Sans CJK SC Regular"/>
          <w:bCs/>
          <w:strike/>
          <w:kern w:val="2"/>
          <w:szCs w:val="24"/>
          <w:lang w:eastAsia="zh-CN" w:bidi="hi-IN"/>
        </w:rPr>
        <w:t>a </w:t>
      </w:r>
      <w:r w:rsidRPr="00304F36">
        <w:rPr>
          <w:rFonts w:eastAsia="Noto Sans CJK SC Regular"/>
          <w:bCs/>
          <w:strike/>
          <w:kern w:val="2"/>
          <w:szCs w:val="24"/>
          <w:lang w:eastAsia="zh-CN" w:bidi="hi-IN"/>
        </w:rPr>
        <w:t xml:space="preserve">úhrn započitatelných příjmů </w:t>
      </w:r>
      <w:r w:rsidR="0042116A" w:rsidRPr="00304F36">
        <w:rPr>
          <w:rFonts w:eastAsia="Noto Sans CJK SC Regular"/>
          <w:bCs/>
          <w:strike/>
          <w:kern w:val="2"/>
          <w:szCs w:val="24"/>
          <w:lang w:eastAsia="zh-CN" w:bidi="hi-IN"/>
        </w:rPr>
        <w:t>z </w:t>
      </w:r>
      <w:r w:rsidRPr="00304F36">
        <w:rPr>
          <w:rFonts w:eastAsia="Noto Sans CJK SC Regular"/>
          <w:bCs/>
          <w:strike/>
          <w:kern w:val="2"/>
          <w:szCs w:val="24"/>
          <w:lang w:eastAsia="zh-CN" w:bidi="hi-IN"/>
        </w:rPr>
        <w:t xml:space="preserve">těchto dohod podle odstavce </w:t>
      </w:r>
      <w:r w:rsidR="0042116A" w:rsidRPr="00304F36">
        <w:rPr>
          <w:rFonts w:eastAsia="Noto Sans CJK SC Regular"/>
          <w:bCs/>
          <w:strike/>
          <w:kern w:val="2"/>
          <w:szCs w:val="24"/>
          <w:lang w:eastAsia="zh-CN" w:bidi="hi-IN"/>
        </w:rPr>
        <w:t>2 </w:t>
      </w:r>
      <w:r w:rsidRPr="00304F36">
        <w:rPr>
          <w:rFonts w:eastAsia="Noto Sans CJK SC Regular"/>
          <w:bCs/>
          <w:strike/>
          <w:kern w:val="2"/>
          <w:szCs w:val="24"/>
          <w:lang w:eastAsia="zh-CN" w:bidi="hi-IN"/>
        </w:rPr>
        <w:t xml:space="preserve">dosáhl </w:t>
      </w:r>
      <w:r w:rsidR="0042116A" w:rsidRPr="00304F36">
        <w:rPr>
          <w:rFonts w:eastAsia="Noto Sans CJK SC Regular"/>
          <w:bCs/>
          <w:strike/>
          <w:kern w:val="2"/>
          <w:szCs w:val="24"/>
          <w:lang w:eastAsia="zh-CN" w:bidi="hi-IN"/>
        </w:rPr>
        <w:t>v </w:t>
      </w:r>
      <w:r w:rsidRPr="00304F36">
        <w:rPr>
          <w:rFonts w:eastAsia="Noto Sans CJK SC Regular"/>
          <w:bCs/>
          <w:strike/>
          <w:kern w:val="2"/>
          <w:szCs w:val="24"/>
          <w:lang w:eastAsia="zh-CN" w:bidi="hi-IN"/>
        </w:rPr>
        <w:t xml:space="preserve">kalendářním měsíci aspoň částku uvedenou </w:t>
      </w:r>
      <w:r w:rsidR="0042116A" w:rsidRPr="00304F36">
        <w:rPr>
          <w:rFonts w:eastAsia="Noto Sans CJK SC Regular"/>
          <w:bCs/>
          <w:strike/>
          <w:kern w:val="2"/>
          <w:szCs w:val="24"/>
          <w:lang w:eastAsia="zh-CN" w:bidi="hi-IN"/>
        </w:rPr>
        <w:t>v </w:t>
      </w:r>
      <w:r w:rsidRPr="00304F36">
        <w:rPr>
          <w:rFonts w:eastAsia="Noto Sans CJK SC Regular"/>
          <w:bCs/>
          <w:strike/>
          <w:kern w:val="2"/>
          <w:szCs w:val="24"/>
          <w:lang w:eastAsia="zh-CN" w:bidi="hi-IN"/>
        </w:rPr>
        <w:t xml:space="preserve">odstavci 1; zaměstnanec je účasten pojištění nejvýše po dobu trvání takových zaměstnání </w:t>
      </w:r>
      <w:r w:rsidR="0042116A" w:rsidRPr="00304F36">
        <w:rPr>
          <w:rFonts w:eastAsia="Noto Sans CJK SC Regular"/>
          <w:bCs/>
          <w:strike/>
          <w:kern w:val="2"/>
          <w:szCs w:val="24"/>
          <w:lang w:eastAsia="zh-CN" w:bidi="hi-IN"/>
        </w:rPr>
        <w:t>v </w:t>
      </w:r>
      <w:r w:rsidRPr="00304F36">
        <w:rPr>
          <w:rFonts w:eastAsia="Noto Sans CJK SC Regular"/>
          <w:bCs/>
          <w:strike/>
          <w:kern w:val="2"/>
          <w:szCs w:val="24"/>
          <w:lang w:eastAsia="zh-CN" w:bidi="hi-IN"/>
        </w:rPr>
        <w:t>tomto kalendářním měsíci. Za téhož zaměstnavatele se přitom považuje též právní nástupce zaměstnavatele.</w:t>
      </w:r>
    </w:p>
    <w:p w14:paraId="22817667" w14:textId="280E53C5" w:rsidR="00BE38C2" w:rsidRPr="00304F36" w:rsidRDefault="00BE38C2" w:rsidP="00304F36">
      <w:pPr>
        <w:pStyle w:val="Textodstavce"/>
        <w:jc w:val="center"/>
        <w:rPr>
          <w:b/>
          <w:szCs w:val="24"/>
        </w:rPr>
      </w:pPr>
      <w:bookmarkStart w:id="39" w:name="_Hlk134602635"/>
      <w:r w:rsidRPr="00304F36">
        <w:rPr>
          <w:b/>
          <w:szCs w:val="24"/>
        </w:rPr>
        <w:t xml:space="preserve">Pojištění zaměstnanců činných na základě dohody </w:t>
      </w:r>
      <w:r w:rsidR="0042116A" w:rsidRPr="00304F36">
        <w:rPr>
          <w:b/>
          <w:szCs w:val="24"/>
        </w:rPr>
        <w:t>o </w:t>
      </w:r>
      <w:r w:rsidRPr="00304F36">
        <w:rPr>
          <w:b/>
          <w:szCs w:val="24"/>
        </w:rPr>
        <w:t>provedení práce</w:t>
      </w:r>
      <w:bookmarkEnd w:id="39"/>
    </w:p>
    <w:p w14:paraId="5BA8114D" w14:textId="0F55C0A4" w:rsidR="00BE38C2" w:rsidRPr="00304F36" w:rsidRDefault="0042116A" w:rsidP="00304F36">
      <w:pPr>
        <w:pStyle w:val="Textodstavce"/>
        <w:jc w:val="center"/>
        <w:rPr>
          <w:b/>
          <w:szCs w:val="24"/>
        </w:rPr>
      </w:pPr>
      <w:bookmarkStart w:id="40" w:name="_Hlk134602699"/>
      <w:r w:rsidRPr="00304F36">
        <w:rPr>
          <w:b/>
          <w:szCs w:val="24"/>
        </w:rPr>
        <w:t>§ </w:t>
      </w:r>
      <w:r w:rsidR="00BE38C2" w:rsidRPr="00304F36">
        <w:rPr>
          <w:b/>
          <w:szCs w:val="24"/>
        </w:rPr>
        <w:t>7a</w:t>
      </w:r>
    </w:p>
    <w:p w14:paraId="59ACA68A" w14:textId="7794615E" w:rsidR="00BE38C2" w:rsidRPr="00304F36" w:rsidRDefault="00BE38C2" w:rsidP="00304F36">
      <w:pPr>
        <w:pStyle w:val="Odstavecseseznamem"/>
        <w:spacing w:before="120" w:after="120"/>
        <w:ind w:left="0" w:firstLine="425"/>
        <w:contextualSpacing w:val="0"/>
        <w:rPr>
          <w:b/>
          <w:bCs/>
          <w:szCs w:val="24"/>
        </w:rPr>
      </w:pPr>
      <w:r w:rsidRPr="00304F36">
        <w:rPr>
          <w:b/>
          <w:bCs/>
          <w:szCs w:val="24"/>
        </w:rPr>
        <w:t xml:space="preserve">(1) Zaměstnanci činní na základě dohody </w:t>
      </w:r>
      <w:r w:rsidR="0042116A" w:rsidRPr="00304F36">
        <w:rPr>
          <w:b/>
          <w:bCs/>
          <w:szCs w:val="24"/>
        </w:rPr>
        <w:t>o </w:t>
      </w:r>
      <w:r w:rsidRPr="00304F36">
        <w:rPr>
          <w:b/>
          <w:bCs/>
          <w:szCs w:val="24"/>
        </w:rPr>
        <w:t xml:space="preserve">provedení práce jsou účastni pojištění, jestliže splňují podmínku uvedenou </w:t>
      </w:r>
      <w:r w:rsidR="0042116A" w:rsidRPr="00304F36">
        <w:rPr>
          <w:b/>
          <w:bCs/>
          <w:szCs w:val="24"/>
        </w:rPr>
        <w:t>v § 6 </w:t>
      </w:r>
      <w:r w:rsidRPr="00304F36">
        <w:rPr>
          <w:b/>
          <w:bCs/>
          <w:szCs w:val="24"/>
        </w:rPr>
        <w:t xml:space="preserve">odst. </w:t>
      </w:r>
      <w:r w:rsidR="0042116A" w:rsidRPr="00304F36">
        <w:rPr>
          <w:b/>
          <w:bCs/>
          <w:szCs w:val="24"/>
        </w:rPr>
        <w:t>1 </w:t>
      </w:r>
      <w:r w:rsidRPr="00304F36">
        <w:rPr>
          <w:b/>
          <w:bCs/>
          <w:szCs w:val="24"/>
        </w:rPr>
        <w:t xml:space="preserve">písm. a) </w:t>
      </w:r>
      <w:r w:rsidR="0042116A" w:rsidRPr="00304F36">
        <w:rPr>
          <w:b/>
          <w:bCs/>
          <w:szCs w:val="24"/>
        </w:rPr>
        <w:t>a </w:t>
      </w:r>
      <w:r w:rsidRPr="00304F36">
        <w:rPr>
          <w:b/>
          <w:bCs/>
          <w:szCs w:val="24"/>
        </w:rPr>
        <w:t xml:space="preserve">úhrn zúčtovaného započitatelného příjmu ze všech dohod </w:t>
      </w:r>
      <w:r w:rsidR="0042116A" w:rsidRPr="00304F36">
        <w:rPr>
          <w:b/>
          <w:bCs/>
          <w:szCs w:val="24"/>
        </w:rPr>
        <w:t>o </w:t>
      </w:r>
      <w:r w:rsidRPr="00304F36">
        <w:rPr>
          <w:b/>
          <w:bCs/>
          <w:szCs w:val="24"/>
        </w:rPr>
        <w:t>provedení práce za kalendářní měsíc činí aspoň částku rozhodnou pro účast na pojištění.</w:t>
      </w:r>
    </w:p>
    <w:p w14:paraId="4F7DE7BB" w14:textId="77777777" w:rsidR="00BE38C2" w:rsidRPr="00304F36" w:rsidRDefault="00BE38C2" w:rsidP="00304F36">
      <w:pPr>
        <w:pStyle w:val="Odstavecseseznamem"/>
        <w:spacing w:before="120" w:after="120"/>
        <w:ind w:left="0" w:firstLine="425"/>
        <w:contextualSpacing w:val="0"/>
        <w:rPr>
          <w:b/>
          <w:bCs/>
          <w:szCs w:val="24"/>
        </w:rPr>
      </w:pPr>
      <w:r w:rsidRPr="00304F36">
        <w:rPr>
          <w:b/>
          <w:bCs/>
          <w:szCs w:val="24"/>
        </w:rPr>
        <w:t>(2) Částka rozhodná pro účast na pojištění činí</w:t>
      </w:r>
    </w:p>
    <w:p w14:paraId="2C2FC47B" w14:textId="5F29ABF7" w:rsidR="00BE38C2" w:rsidRPr="00304F36" w:rsidRDefault="00BE38C2" w:rsidP="00304F36">
      <w:pPr>
        <w:pStyle w:val="Odstavecseseznamem"/>
        <w:numPr>
          <w:ilvl w:val="0"/>
          <w:numId w:val="34"/>
        </w:numPr>
        <w:tabs>
          <w:tab w:val="left" w:pos="284"/>
        </w:tabs>
        <w:ind w:left="284" w:hanging="284"/>
        <w:contextualSpacing w:val="0"/>
        <w:rPr>
          <w:b/>
          <w:bCs/>
          <w:szCs w:val="24"/>
        </w:rPr>
      </w:pPr>
      <w:r w:rsidRPr="00304F36">
        <w:rPr>
          <w:b/>
          <w:bCs/>
          <w:szCs w:val="24"/>
        </w:rPr>
        <w:t xml:space="preserve">ze všech zaměstnání vykonávaných na základě dohody </w:t>
      </w:r>
      <w:r w:rsidR="0042116A" w:rsidRPr="00304F36">
        <w:rPr>
          <w:b/>
          <w:bCs/>
          <w:szCs w:val="24"/>
        </w:rPr>
        <w:t>o </w:t>
      </w:r>
      <w:r w:rsidRPr="00304F36">
        <w:rPr>
          <w:b/>
          <w:bCs/>
          <w:szCs w:val="24"/>
        </w:rPr>
        <w:t xml:space="preserve">provedení práce </w:t>
      </w:r>
      <w:r w:rsidR="0042116A" w:rsidRPr="00304F36">
        <w:rPr>
          <w:b/>
          <w:bCs/>
          <w:szCs w:val="24"/>
        </w:rPr>
        <w:t>u </w:t>
      </w:r>
      <w:r w:rsidRPr="00304F36">
        <w:rPr>
          <w:b/>
          <w:bCs/>
          <w:szCs w:val="24"/>
        </w:rPr>
        <w:t xml:space="preserve">téhož zaměstnavatele v jednom kalendářním měsíci 25% průměrné mzdy podle </w:t>
      </w:r>
      <w:r w:rsidR="0042116A" w:rsidRPr="00304F36">
        <w:rPr>
          <w:b/>
          <w:bCs/>
          <w:szCs w:val="24"/>
        </w:rPr>
        <w:t>§ </w:t>
      </w:r>
      <w:r w:rsidRPr="00304F36">
        <w:rPr>
          <w:b/>
          <w:bCs/>
          <w:szCs w:val="24"/>
        </w:rPr>
        <w:t xml:space="preserve">23b odst. </w:t>
      </w:r>
      <w:r w:rsidR="0042116A" w:rsidRPr="00304F36">
        <w:rPr>
          <w:b/>
          <w:bCs/>
          <w:szCs w:val="24"/>
        </w:rPr>
        <w:t>4 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 xml:space="preserve">příspěvku na státní politiku zaměstnanosti, </w:t>
      </w:r>
      <w:r w:rsidR="0042116A" w:rsidRPr="00304F36">
        <w:rPr>
          <w:b/>
          <w:bCs/>
          <w:szCs w:val="24"/>
        </w:rPr>
        <w:t>a </w:t>
      </w:r>
      <w:r w:rsidRPr="00304F36">
        <w:rPr>
          <w:b/>
          <w:bCs/>
          <w:szCs w:val="24"/>
        </w:rPr>
        <w:t>to po zaokrouhlení na celé pětisetkoruny směrem dolů, nebo</w:t>
      </w:r>
    </w:p>
    <w:p w14:paraId="3F916A77" w14:textId="2A426191" w:rsidR="00BE38C2" w:rsidRPr="00304F36" w:rsidRDefault="00BE38C2" w:rsidP="00304F36">
      <w:pPr>
        <w:pStyle w:val="Odstavecseseznamem"/>
        <w:numPr>
          <w:ilvl w:val="0"/>
          <w:numId w:val="34"/>
        </w:numPr>
        <w:tabs>
          <w:tab w:val="left" w:pos="284"/>
        </w:tabs>
        <w:ind w:left="284" w:hanging="284"/>
        <w:contextualSpacing w:val="0"/>
        <w:rPr>
          <w:b/>
          <w:bCs/>
          <w:szCs w:val="24"/>
        </w:rPr>
      </w:pPr>
      <w:r w:rsidRPr="00304F36">
        <w:rPr>
          <w:b/>
          <w:bCs/>
          <w:szCs w:val="24"/>
        </w:rPr>
        <w:t xml:space="preserve">ze všech zaměstnání vykonávaných na základě dohody </w:t>
      </w:r>
      <w:r w:rsidR="0042116A" w:rsidRPr="00304F36">
        <w:rPr>
          <w:b/>
          <w:bCs/>
          <w:szCs w:val="24"/>
        </w:rPr>
        <w:t>o </w:t>
      </w:r>
      <w:r w:rsidRPr="00304F36">
        <w:rPr>
          <w:b/>
          <w:bCs/>
          <w:szCs w:val="24"/>
        </w:rPr>
        <w:t xml:space="preserve">provedení práce </w:t>
      </w:r>
      <w:r w:rsidR="0042116A" w:rsidRPr="00304F36">
        <w:rPr>
          <w:b/>
          <w:bCs/>
          <w:szCs w:val="24"/>
        </w:rPr>
        <w:t>u </w:t>
      </w:r>
      <w:r w:rsidRPr="00304F36">
        <w:rPr>
          <w:b/>
          <w:bCs/>
          <w:szCs w:val="24"/>
        </w:rPr>
        <w:t xml:space="preserve">různých zaměstnavatelů v jednom kalendářním měsíci 40% průměrné mzdy podle </w:t>
      </w:r>
      <w:r w:rsidR="0042116A" w:rsidRPr="00304F36">
        <w:rPr>
          <w:b/>
          <w:bCs/>
          <w:szCs w:val="24"/>
        </w:rPr>
        <w:t>§ </w:t>
      </w:r>
      <w:r w:rsidRPr="00304F36">
        <w:rPr>
          <w:b/>
          <w:bCs/>
          <w:szCs w:val="24"/>
        </w:rPr>
        <w:t xml:space="preserve">23b odst. </w:t>
      </w:r>
      <w:r w:rsidR="0042116A" w:rsidRPr="00304F36">
        <w:rPr>
          <w:b/>
          <w:bCs/>
          <w:szCs w:val="24"/>
        </w:rPr>
        <w:t>4 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 xml:space="preserve">příspěvku na státní politiku zaměstnanosti, </w:t>
      </w:r>
      <w:r w:rsidR="0042116A" w:rsidRPr="00304F36">
        <w:rPr>
          <w:b/>
          <w:bCs/>
          <w:szCs w:val="24"/>
        </w:rPr>
        <w:t>a </w:t>
      </w:r>
      <w:r w:rsidRPr="00304F36">
        <w:rPr>
          <w:b/>
          <w:bCs/>
          <w:szCs w:val="24"/>
        </w:rPr>
        <w:t>to po zaokrouhlení na celé pětisetkoruny směrem dolů.</w:t>
      </w:r>
    </w:p>
    <w:p w14:paraId="48AE3185" w14:textId="24AD8174" w:rsidR="00BE38C2" w:rsidRPr="00304F36" w:rsidRDefault="00BE38C2" w:rsidP="00304F36">
      <w:pPr>
        <w:widowControl w:val="0"/>
        <w:suppressAutoHyphens/>
        <w:spacing w:before="120" w:after="120"/>
        <w:ind w:firstLine="425"/>
        <w:rPr>
          <w:b/>
          <w:bCs/>
          <w:szCs w:val="24"/>
        </w:rPr>
      </w:pPr>
      <w:r w:rsidRPr="00304F36">
        <w:rPr>
          <w:b/>
          <w:bCs/>
          <w:szCs w:val="24"/>
        </w:rPr>
        <w:t xml:space="preserve">(3) Výši částky rozhodné pro účast na pojištění podle odstavce </w:t>
      </w:r>
      <w:r w:rsidR="0042116A" w:rsidRPr="00304F36">
        <w:rPr>
          <w:b/>
          <w:bCs/>
          <w:szCs w:val="24"/>
        </w:rPr>
        <w:t>2 </w:t>
      </w:r>
      <w:r w:rsidRPr="00304F36">
        <w:rPr>
          <w:b/>
          <w:bCs/>
          <w:szCs w:val="24"/>
        </w:rPr>
        <w:t xml:space="preserve">písm. a) </w:t>
      </w:r>
      <w:r w:rsidR="0042116A" w:rsidRPr="00304F36">
        <w:rPr>
          <w:b/>
          <w:bCs/>
          <w:szCs w:val="24"/>
        </w:rPr>
        <w:t>a </w:t>
      </w:r>
      <w:r w:rsidRPr="00304F36">
        <w:rPr>
          <w:b/>
          <w:bCs/>
          <w:szCs w:val="24"/>
        </w:rPr>
        <w:t xml:space="preserve">b) stanovuje Ministerstvo práce </w:t>
      </w:r>
      <w:r w:rsidR="0042116A" w:rsidRPr="00304F36">
        <w:rPr>
          <w:b/>
          <w:bCs/>
          <w:szCs w:val="24"/>
        </w:rPr>
        <w:t>a </w:t>
      </w:r>
      <w:r w:rsidRPr="00304F36">
        <w:rPr>
          <w:b/>
          <w:bCs/>
          <w:szCs w:val="24"/>
        </w:rPr>
        <w:t>sociálních věcí ve Sbírce zákonů sdělením.</w:t>
      </w:r>
      <w:bookmarkEnd w:id="40"/>
    </w:p>
    <w:p w14:paraId="5DAE906F" w14:textId="506AA592" w:rsidR="00BE38C2" w:rsidRPr="00304F36" w:rsidRDefault="0042116A" w:rsidP="00304F36">
      <w:pPr>
        <w:pStyle w:val="Textodstavce"/>
        <w:jc w:val="center"/>
        <w:rPr>
          <w:b/>
          <w:szCs w:val="24"/>
        </w:rPr>
      </w:pPr>
      <w:bookmarkStart w:id="41" w:name="_Hlk134602893"/>
      <w:r w:rsidRPr="00304F36">
        <w:rPr>
          <w:b/>
          <w:szCs w:val="24"/>
        </w:rPr>
        <w:t>§ </w:t>
      </w:r>
      <w:r w:rsidR="00BE38C2" w:rsidRPr="00304F36">
        <w:rPr>
          <w:b/>
          <w:szCs w:val="24"/>
        </w:rPr>
        <w:t>7b</w:t>
      </w:r>
    </w:p>
    <w:p w14:paraId="0CE7D95B" w14:textId="7DB79B4A" w:rsidR="00BE38C2" w:rsidRPr="00304F36" w:rsidRDefault="00BE38C2" w:rsidP="00304F36">
      <w:pPr>
        <w:spacing w:before="120" w:after="120"/>
        <w:ind w:firstLine="425"/>
        <w:rPr>
          <w:b/>
          <w:bCs/>
          <w:szCs w:val="24"/>
        </w:rPr>
      </w:pPr>
      <w:r w:rsidRPr="00304F36">
        <w:rPr>
          <w:b/>
          <w:bCs/>
          <w:szCs w:val="24"/>
        </w:rPr>
        <w:t xml:space="preserve">(1) Zaměstnanec činný na základě dohody </w:t>
      </w:r>
      <w:r w:rsidR="0042116A" w:rsidRPr="00304F36">
        <w:rPr>
          <w:b/>
          <w:bCs/>
          <w:szCs w:val="24"/>
        </w:rPr>
        <w:t>o </w:t>
      </w:r>
      <w:r w:rsidRPr="00304F36">
        <w:rPr>
          <w:b/>
          <w:bCs/>
          <w:szCs w:val="24"/>
        </w:rPr>
        <w:t xml:space="preserve">provedení práce je účasten pojištění jen v těch kalendářních měsících po dobu trvání této dohody, do nichž mu byl zúčtován zaměstnavatelem započitatelný příjem </w:t>
      </w:r>
      <w:r w:rsidR="0042116A" w:rsidRPr="00304F36">
        <w:rPr>
          <w:b/>
          <w:bCs/>
          <w:szCs w:val="24"/>
        </w:rPr>
        <w:t>z </w:t>
      </w:r>
      <w:r w:rsidRPr="00304F36">
        <w:rPr>
          <w:b/>
          <w:bCs/>
          <w:szCs w:val="24"/>
        </w:rPr>
        <w:t xml:space="preserve">dohody </w:t>
      </w:r>
      <w:r w:rsidR="0042116A" w:rsidRPr="00304F36">
        <w:rPr>
          <w:b/>
          <w:bCs/>
          <w:szCs w:val="24"/>
        </w:rPr>
        <w:t>o </w:t>
      </w:r>
      <w:r w:rsidRPr="00304F36">
        <w:rPr>
          <w:b/>
          <w:bCs/>
          <w:szCs w:val="24"/>
        </w:rPr>
        <w:t xml:space="preserve">provedení práce ve výši aspoň částky rozhodné pro účast na pojištění podle </w:t>
      </w:r>
      <w:r w:rsidR="0042116A" w:rsidRPr="00304F36">
        <w:rPr>
          <w:b/>
          <w:bCs/>
          <w:szCs w:val="24"/>
        </w:rPr>
        <w:t>§ </w:t>
      </w:r>
      <w:r w:rsidRPr="00304F36">
        <w:rPr>
          <w:b/>
          <w:bCs/>
          <w:szCs w:val="24"/>
        </w:rPr>
        <w:t xml:space="preserve">7a odst. </w:t>
      </w:r>
      <w:r w:rsidR="0042116A" w:rsidRPr="00304F36">
        <w:rPr>
          <w:b/>
          <w:bCs/>
          <w:szCs w:val="24"/>
        </w:rPr>
        <w:t>2 </w:t>
      </w:r>
      <w:r w:rsidRPr="00304F36">
        <w:rPr>
          <w:b/>
          <w:bCs/>
          <w:szCs w:val="24"/>
        </w:rPr>
        <w:t>písm. a).</w:t>
      </w:r>
    </w:p>
    <w:p w14:paraId="358A222B" w14:textId="48CED4AA" w:rsidR="00BE38C2" w:rsidRPr="00304F36" w:rsidRDefault="00BE38C2" w:rsidP="00304F36">
      <w:pPr>
        <w:spacing w:before="120" w:after="120"/>
        <w:ind w:firstLine="425"/>
        <w:rPr>
          <w:b/>
          <w:bCs/>
          <w:szCs w:val="24"/>
        </w:rPr>
      </w:pPr>
      <w:r w:rsidRPr="00304F36">
        <w:rPr>
          <w:b/>
          <w:bCs/>
          <w:szCs w:val="24"/>
        </w:rPr>
        <w:t xml:space="preserve">(2) Zaměstnanec činný na základě dohody </w:t>
      </w:r>
      <w:r w:rsidR="0042116A" w:rsidRPr="00304F36">
        <w:rPr>
          <w:b/>
          <w:bCs/>
          <w:szCs w:val="24"/>
        </w:rPr>
        <w:t>o </w:t>
      </w:r>
      <w:r w:rsidRPr="00304F36">
        <w:rPr>
          <w:b/>
          <w:bCs/>
          <w:szCs w:val="24"/>
        </w:rPr>
        <w:t xml:space="preserve">provedení práce je účasten pojištění též, jestliže vykonával v kalendářním měsíci </w:t>
      </w:r>
      <w:r w:rsidR="0042116A" w:rsidRPr="00304F36">
        <w:rPr>
          <w:b/>
          <w:bCs/>
          <w:szCs w:val="24"/>
        </w:rPr>
        <w:t>u </w:t>
      </w:r>
      <w:r w:rsidRPr="00304F36">
        <w:rPr>
          <w:b/>
          <w:bCs/>
          <w:szCs w:val="24"/>
        </w:rPr>
        <w:t xml:space="preserve">téhož zaměstnavatele více dohod o provedení práce </w:t>
      </w:r>
      <w:r w:rsidR="0042116A" w:rsidRPr="00304F36">
        <w:rPr>
          <w:b/>
          <w:bCs/>
          <w:szCs w:val="24"/>
        </w:rPr>
        <w:t>a </w:t>
      </w:r>
      <w:r w:rsidRPr="00304F36">
        <w:rPr>
          <w:b/>
          <w:bCs/>
          <w:szCs w:val="24"/>
        </w:rPr>
        <w:t xml:space="preserve">úhrn zúčtovaných započitatelných příjmů z těchto dohod dosáhl v kalendářním měsíci aspoň částku rozhodnou pro účast na pojištění podle </w:t>
      </w:r>
      <w:r w:rsidR="0042116A" w:rsidRPr="00304F36">
        <w:rPr>
          <w:b/>
          <w:bCs/>
          <w:szCs w:val="24"/>
        </w:rPr>
        <w:t>§ </w:t>
      </w:r>
      <w:r w:rsidRPr="00304F36">
        <w:rPr>
          <w:b/>
          <w:bCs/>
          <w:szCs w:val="24"/>
        </w:rPr>
        <w:t xml:space="preserve">7a odst. </w:t>
      </w:r>
      <w:r w:rsidR="0042116A" w:rsidRPr="00304F36">
        <w:rPr>
          <w:b/>
          <w:bCs/>
          <w:szCs w:val="24"/>
        </w:rPr>
        <w:t>2 </w:t>
      </w:r>
      <w:r w:rsidRPr="00304F36">
        <w:rPr>
          <w:b/>
          <w:bCs/>
          <w:szCs w:val="24"/>
        </w:rPr>
        <w:t>písm. a); za téhož zaměstnavatele se považuje též právní nástupce zaměstnavatele.</w:t>
      </w:r>
    </w:p>
    <w:p w14:paraId="0F4DA89C" w14:textId="6EC2F7EA" w:rsidR="00BE38C2" w:rsidRPr="00304F36" w:rsidRDefault="00BE38C2" w:rsidP="00304F36">
      <w:pPr>
        <w:spacing w:before="120" w:after="120"/>
        <w:ind w:firstLine="425"/>
        <w:rPr>
          <w:b/>
          <w:bCs/>
          <w:szCs w:val="24"/>
        </w:rPr>
      </w:pPr>
      <w:r w:rsidRPr="00304F36">
        <w:rPr>
          <w:b/>
          <w:bCs/>
          <w:szCs w:val="24"/>
        </w:rPr>
        <w:t xml:space="preserve">(3) Zaměstnanec činný na základě dohody </w:t>
      </w:r>
      <w:r w:rsidR="0042116A" w:rsidRPr="00304F36">
        <w:rPr>
          <w:b/>
          <w:bCs/>
          <w:szCs w:val="24"/>
        </w:rPr>
        <w:t>o </w:t>
      </w:r>
      <w:r w:rsidRPr="00304F36">
        <w:rPr>
          <w:b/>
          <w:bCs/>
          <w:szCs w:val="24"/>
        </w:rPr>
        <w:t xml:space="preserve">provedení práce je účasten pojištění též, jestliže vykonával v kalendářním měsíci </w:t>
      </w:r>
      <w:r w:rsidR="0042116A" w:rsidRPr="00304F36">
        <w:rPr>
          <w:b/>
          <w:bCs/>
          <w:szCs w:val="24"/>
        </w:rPr>
        <w:t>u </w:t>
      </w:r>
      <w:r w:rsidRPr="00304F36">
        <w:rPr>
          <w:b/>
          <w:bCs/>
          <w:szCs w:val="24"/>
        </w:rPr>
        <w:t xml:space="preserve">různých zaměstnavatelů více dohod </w:t>
      </w:r>
      <w:r w:rsidR="0042116A" w:rsidRPr="00304F36">
        <w:rPr>
          <w:b/>
          <w:bCs/>
          <w:szCs w:val="24"/>
        </w:rPr>
        <w:t>o </w:t>
      </w:r>
      <w:r w:rsidRPr="00304F36">
        <w:rPr>
          <w:b/>
          <w:bCs/>
          <w:szCs w:val="24"/>
        </w:rPr>
        <w:t xml:space="preserve">provedení práce </w:t>
      </w:r>
      <w:r w:rsidR="0042116A" w:rsidRPr="00304F36">
        <w:rPr>
          <w:b/>
          <w:bCs/>
          <w:szCs w:val="24"/>
        </w:rPr>
        <w:t>a </w:t>
      </w:r>
      <w:r w:rsidRPr="00304F36">
        <w:rPr>
          <w:b/>
          <w:bCs/>
          <w:szCs w:val="24"/>
        </w:rPr>
        <w:t xml:space="preserve">úhrn zúčtovaných započitatelných příjmů z těchto dohod dosáhl v kalendářním měsíci aspoň částku rozhodnou pro účast na pojištění podle </w:t>
      </w:r>
      <w:r w:rsidR="0042116A" w:rsidRPr="00304F36">
        <w:rPr>
          <w:b/>
          <w:bCs/>
          <w:szCs w:val="24"/>
        </w:rPr>
        <w:t>§ </w:t>
      </w:r>
      <w:r w:rsidRPr="00304F36">
        <w:rPr>
          <w:b/>
          <w:bCs/>
          <w:szCs w:val="24"/>
        </w:rPr>
        <w:t xml:space="preserve">7a odst. </w:t>
      </w:r>
      <w:r w:rsidR="0042116A" w:rsidRPr="00304F36">
        <w:rPr>
          <w:b/>
          <w:bCs/>
          <w:szCs w:val="24"/>
        </w:rPr>
        <w:t>2 </w:t>
      </w:r>
      <w:r w:rsidRPr="00304F36">
        <w:rPr>
          <w:b/>
          <w:bCs/>
          <w:szCs w:val="24"/>
        </w:rPr>
        <w:t>písm. b).</w:t>
      </w:r>
    </w:p>
    <w:p w14:paraId="314A2C1C" w14:textId="4FEE9A15" w:rsidR="00BE38C2" w:rsidRPr="00304F36" w:rsidRDefault="00BE38C2" w:rsidP="00304F36">
      <w:pPr>
        <w:spacing w:before="120" w:after="120"/>
        <w:ind w:firstLine="425"/>
        <w:rPr>
          <w:b/>
          <w:bCs/>
          <w:szCs w:val="24"/>
        </w:rPr>
      </w:pPr>
      <w:r w:rsidRPr="00304F36">
        <w:rPr>
          <w:b/>
          <w:bCs/>
          <w:szCs w:val="24"/>
        </w:rPr>
        <w:t xml:space="preserve">(4) Zaměstnanec je účasten pojištění podle odstavců </w:t>
      </w:r>
      <w:r w:rsidR="0042116A" w:rsidRPr="00304F36">
        <w:rPr>
          <w:b/>
          <w:bCs/>
          <w:szCs w:val="24"/>
        </w:rPr>
        <w:t>1 </w:t>
      </w:r>
      <w:r w:rsidRPr="00304F36">
        <w:rPr>
          <w:b/>
          <w:bCs/>
          <w:szCs w:val="24"/>
        </w:rPr>
        <w:t xml:space="preserve">až </w:t>
      </w:r>
      <w:r w:rsidR="0042116A" w:rsidRPr="00304F36">
        <w:rPr>
          <w:b/>
          <w:bCs/>
          <w:szCs w:val="24"/>
        </w:rPr>
        <w:t>3 </w:t>
      </w:r>
      <w:r w:rsidRPr="00304F36">
        <w:rPr>
          <w:b/>
          <w:bCs/>
          <w:szCs w:val="24"/>
        </w:rPr>
        <w:t>nejvýše po dobu trvání takových zaměstnání v kalendářním měsíci.</w:t>
      </w:r>
    </w:p>
    <w:p w14:paraId="058AF3EF" w14:textId="3645F5A1" w:rsidR="00BE38C2" w:rsidRPr="00304F36" w:rsidRDefault="00BE38C2" w:rsidP="00304F36">
      <w:pPr>
        <w:spacing w:before="120" w:after="120"/>
        <w:ind w:firstLine="425"/>
        <w:rPr>
          <w:b/>
          <w:bCs/>
          <w:szCs w:val="24"/>
        </w:rPr>
      </w:pPr>
      <w:r w:rsidRPr="00304F36">
        <w:rPr>
          <w:b/>
          <w:bCs/>
          <w:szCs w:val="24"/>
        </w:rPr>
        <w:lastRenderedPageBreak/>
        <w:t xml:space="preserve">(5) Je-li zaměstnanec činný na základě dohody </w:t>
      </w:r>
      <w:r w:rsidR="0042116A" w:rsidRPr="00304F36">
        <w:rPr>
          <w:b/>
          <w:bCs/>
          <w:szCs w:val="24"/>
        </w:rPr>
        <w:t>o </w:t>
      </w:r>
      <w:r w:rsidRPr="00304F36">
        <w:rPr>
          <w:b/>
          <w:bCs/>
          <w:szCs w:val="24"/>
        </w:rPr>
        <w:t xml:space="preserve">provedení práce účasten pojištění pro splnění podmínky podle </w:t>
      </w:r>
      <w:r w:rsidR="0042116A" w:rsidRPr="00304F36">
        <w:rPr>
          <w:b/>
          <w:bCs/>
          <w:szCs w:val="24"/>
        </w:rPr>
        <w:t>§ </w:t>
      </w:r>
      <w:r w:rsidRPr="00304F36">
        <w:rPr>
          <w:b/>
          <w:bCs/>
          <w:szCs w:val="24"/>
        </w:rPr>
        <w:t xml:space="preserve">7a odst. </w:t>
      </w:r>
      <w:r w:rsidR="0042116A" w:rsidRPr="00304F36">
        <w:rPr>
          <w:b/>
          <w:bCs/>
          <w:szCs w:val="24"/>
        </w:rPr>
        <w:t>2 </w:t>
      </w:r>
      <w:r w:rsidRPr="00304F36">
        <w:rPr>
          <w:b/>
          <w:bCs/>
          <w:szCs w:val="24"/>
        </w:rPr>
        <w:t xml:space="preserve">písm. b), je pojištěn z výkonu každé dohody </w:t>
      </w:r>
      <w:r w:rsidR="0042116A" w:rsidRPr="00304F36">
        <w:rPr>
          <w:b/>
          <w:bCs/>
          <w:szCs w:val="24"/>
        </w:rPr>
        <w:t>o </w:t>
      </w:r>
      <w:r w:rsidRPr="00304F36">
        <w:rPr>
          <w:b/>
          <w:bCs/>
          <w:szCs w:val="24"/>
        </w:rPr>
        <w:t>provedení práce.</w:t>
      </w:r>
    </w:p>
    <w:p w14:paraId="3EBCCF6C" w14:textId="0B830332" w:rsidR="00BE38C2" w:rsidRPr="00304F36" w:rsidRDefault="00BE38C2" w:rsidP="00304F36">
      <w:pPr>
        <w:tabs>
          <w:tab w:val="left" w:pos="1843"/>
        </w:tabs>
        <w:spacing w:before="120" w:after="120"/>
        <w:ind w:firstLine="425"/>
        <w:rPr>
          <w:b/>
          <w:bCs/>
          <w:szCs w:val="24"/>
        </w:rPr>
      </w:pPr>
      <w:r w:rsidRPr="00304F36">
        <w:rPr>
          <w:b/>
          <w:bCs/>
          <w:szCs w:val="24"/>
        </w:rPr>
        <w:t xml:space="preserve">(6) Započitatelný příjem zúčtovaný zaměstnavatelem až po skončení výkonu dohody </w:t>
      </w:r>
      <w:r w:rsidR="0042116A" w:rsidRPr="00304F36">
        <w:rPr>
          <w:b/>
          <w:bCs/>
          <w:szCs w:val="24"/>
        </w:rPr>
        <w:t>o </w:t>
      </w:r>
      <w:r w:rsidRPr="00304F36">
        <w:rPr>
          <w:b/>
          <w:bCs/>
          <w:szCs w:val="24"/>
        </w:rPr>
        <w:t xml:space="preserve">provedení práce se považuje pro účely pojištění za příjem zúčtovaný do kalendářního měsíce, </w:t>
      </w:r>
      <w:r w:rsidR="0042116A" w:rsidRPr="00304F36">
        <w:rPr>
          <w:b/>
          <w:bCs/>
          <w:szCs w:val="24"/>
        </w:rPr>
        <w:t>v </w:t>
      </w:r>
      <w:r w:rsidRPr="00304F36">
        <w:rPr>
          <w:b/>
          <w:bCs/>
          <w:szCs w:val="24"/>
        </w:rPr>
        <w:t>němž tato dohoda skončila.</w:t>
      </w:r>
    </w:p>
    <w:p w14:paraId="6C6E3387" w14:textId="0458306D" w:rsidR="00BE38C2" w:rsidRPr="00304F36" w:rsidRDefault="0042116A" w:rsidP="00304F36">
      <w:pPr>
        <w:pStyle w:val="Textodstavce"/>
        <w:jc w:val="center"/>
        <w:rPr>
          <w:b/>
          <w:szCs w:val="24"/>
        </w:rPr>
      </w:pPr>
      <w:r w:rsidRPr="00304F36">
        <w:rPr>
          <w:b/>
          <w:szCs w:val="24"/>
        </w:rPr>
        <w:t>§ </w:t>
      </w:r>
      <w:r w:rsidR="00BE38C2" w:rsidRPr="00304F36">
        <w:rPr>
          <w:b/>
          <w:szCs w:val="24"/>
        </w:rPr>
        <w:t>7c</w:t>
      </w:r>
    </w:p>
    <w:p w14:paraId="5ABBC551" w14:textId="164B4A15" w:rsidR="00BE38C2" w:rsidRPr="00304F36" w:rsidRDefault="00BE38C2" w:rsidP="00304F36">
      <w:pPr>
        <w:spacing w:before="120" w:after="120"/>
        <w:ind w:firstLine="425"/>
        <w:rPr>
          <w:b/>
          <w:bCs/>
          <w:szCs w:val="24"/>
        </w:rPr>
      </w:pPr>
      <w:r w:rsidRPr="00304F36">
        <w:rPr>
          <w:b/>
          <w:bCs/>
          <w:szCs w:val="24"/>
        </w:rPr>
        <w:t xml:space="preserve">Zaměstnavatel je povinen zaměstnance činného na základě dohody </w:t>
      </w:r>
      <w:r w:rsidR="0042116A" w:rsidRPr="00304F36">
        <w:rPr>
          <w:b/>
          <w:bCs/>
          <w:szCs w:val="24"/>
        </w:rPr>
        <w:t>o </w:t>
      </w:r>
      <w:r w:rsidRPr="00304F36">
        <w:rPr>
          <w:b/>
          <w:bCs/>
          <w:szCs w:val="24"/>
        </w:rPr>
        <w:t xml:space="preserve">provedení práce prokazatelným způsobem písemně informovat nejpozději v den nástupu zaměstnance do zaměstnání </w:t>
      </w:r>
      <w:r w:rsidR="0042116A" w:rsidRPr="00304F36">
        <w:rPr>
          <w:b/>
          <w:bCs/>
          <w:szCs w:val="24"/>
        </w:rPr>
        <w:t>o </w:t>
      </w:r>
      <w:r w:rsidRPr="00304F36">
        <w:rPr>
          <w:b/>
          <w:bCs/>
          <w:szCs w:val="24"/>
        </w:rPr>
        <w:t xml:space="preserve">povinnosti zaměstnance podle </w:t>
      </w:r>
      <w:r w:rsidR="0042116A" w:rsidRPr="00304F36">
        <w:rPr>
          <w:b/>
          <w:bCs/>
          <w:szCs w:val="24"/>
        </w:rPr>
        <w:t>§ </w:t>
      </w:r>
      <w:r w:rsidRPr="00304F36">
        <w:rPr>
          <w:b/>
          <w:bCs/>
          <w:szCs w:val="24"/>
        </w:rPr>
        <w:t xml:space="preserve">7d odst. </w:t>
      </w:r>
      <w:r w:rsidR="0042116A" w:rsidRPr="00304F36">
        <w:rPr>
          <w:b/>
          <w:bCs/>
          <w:szCs w:val="24"/>
        </w:rPr>
        <w:t>1 a </w:t>
      </w:r>
      <w:r w:rsidRPr="00304F36">
        <w:rPr>
          <w:b/>
          <w:bCs/>
          <w:szCs w:val="24"/>
        </w:rPr>
        <w:t xml:space="preserve">upozornit jej na následky nesplnění této povinnosti podle </w:t>
      </w:r>
      <w:r w:rsidR="0042116A" w:rsidRPr="00304F36">
        <w:rPr>
          <w:b/>
          <w:bCs/>
          <w:szCs w:val="24"/>
        </w:rPr>
        <w:t>§ 9 </w:t>
      </w:r>
      <w:r w:rsidRPr="00304F36">
        <w:rPr>
          <w:b/>
          <w:bCs/>
          <w:szCs w:val="24"/>
        </w:rPr>
        <w:t xml:space="preserve">odst. </w:t>
      </w:r>
      <w:r w:rsidR="0042116A" w:rsidRPr="00304F36">
        <w:rPr>
          <w:b/>
          <w:bCs/>
          <w:szCs w:val="24"/>
        </w:rPr>
        <w:t>6 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 xml:space="preserve">příspěvku na státní politiku zaměstnanosti. </w:t>
      </w:r>
    </w:p>
    <w:p w14:paraId="708D9741" w14:textId="4125681D" w:rsidR="00BE38C2" w:rsidRPr="00304F36" w:rsidRDefault="0042116A" w:rsidP="00304F36">
      <w:pPr>
        <w:pStyle w:val="Textodstavce"/>
        <w:jc w:val="center"/>
        <w:rPr>
          <w:b/>
          <w:szCs w:val="24"/>
        </w:rPr>
      </w:pPr>
      <w:r w:rsidRPr="00304F36">
        <w:rPr>
          <w:b/>
          <w:szCs w:val="24"/>
        </w:rPr>
        <w:t>§ </w:t>
      </w:r>
      <w:r w:rsidR="00BE38C2" w:rsidRPr="00304F36">
        <w:rPr>
          <w:b/>
          <w:szCs w:val="24"/>
        </w:rPr>
        <w:t>7d</w:t>
      </w:r>
    </w:p>
    <w:p w14:paraId="02F088DC" w14:textId="0C443F24" w:rsidR="00BE38C2" w:rsidRPr="00304F36" w:rsidRDefault="00BE38C2" w:rsidP="00304F36">
      <w:pPr>
        <w:spacing w:before="120" w:after="120"/>
        <w:ind w:firstLine="425"/>
        <w:rPr>
          <w:b/>
          <w:bCs/>
          <w:szCs w:val="24"/>
        </w:rPr>
      </w:pPr>
      <w:r w:rsidRPr="00304F36">
        <w:rPr>
          <w:b/>
          <w:bCs/>
          <w:szCs w:val="24"/>
        </w:rPr>
        <w:t xml:space="preserve">(1) Je-li zaměstnanec činný na základě dohody </w:t>
      </w:r>
      <w:r w:rsidR="0042116A" w:rsidRPr="00304F36">
        <w:rPr>
          <w:b/>
          <w:bCs/>
          <w:szCs w:val="24"/>
        </w:rPr>
        <w:t>o </w:t>
      </w:r>
      <w:r w:rsidRPr="00304F36">
        <w:rPr>
          <w:b/>
          <w:bCs/>
          <w:szCs w:val="24"/>
        </w:rPr>
        <w:t xml:space="preserve">provedení práce v kalendářním měsíci zaměstnán na základě dohody </w:t>
      </w:r>
      <w:r w:rsidR="0042116A" w:rsidRPr="00304F36">
        <w:rPr>
          <w:b/>
          <w:bCs/>
          <w:szCs w:val="24"/>
        </w:rPr>
        <w:t>o </w:t>
      </w:r>
      <w:r w:rsidRPr="00304F36">
        <w:rPr>
          <w:b/>
          <w:bCs/>
          <w:szCs w:val="24"/>
        </w:rPr>
        <w:t xml:space="preserve">provedení práce </w:t>
      </w:r>
      <w:r w:rsidR="0042116A" w:rsidRPr="00304F36">
        <w:rPr>
          <w:b/>
          <w:bCs/>
          <w:szCs w:val="24"/>
        </w:rPr>
        <w:t>u </w:t>
      </w:r>
      <w:r w:rsidRPr="00304F36">
        <w:rPr>
          <w:b/>
          <w:bCs/>
          <w:szCs w:val="24"/>
        </w:rPr>
        <w:t xml:space="preserve">více zaměstnavatelů, je tento zaměstnanec povinen prokazatelným způsobem nejpozději v den jeho nástupu do dalšího zaměstnání na základě dohody </w:t>
      </w:r>
      <w:r w:rsidR="0042116A" w:rsidRPr="00304F36">
        <w:rPr>
          <w:b/>
          <w:bCs/>
          <w:szCs w:val="24"/>
        </w:rPr>
        <w:t>o </w:t>
      </w:r>
      <w:r w:rsidRPr="00304F36">
        <w:rPr>
          <w:b/>
          <w:bCs/>
          <w:szCs w:val="24"/>
        </w:rPr>
        <w:t xml:space="preserve">provedení práce sdělit tuto skutečnost všem zaměstnavatelům, </w:t>
      </w:r>
      <w:r w:rsidR="0042116A" w:rsidRPr="00304F36">
        <w:rPr>
          <w:b/>
          <w:bCs/>
          <w:szCs w:val="24"/>
        </w:rPr>
        <w:t>u </w:t>
      </w:r>
      <w:r w:rsidRPr="00304F36">
        <w:rPr>
          <w:b/>
          <w:bCs/>
          <w:szCs w:val="24"/>
        </w:rPr>
        <w:t xml:space="preserve">nichž je zaměstnán na základě dohody </w:t>
      </w:r>
      <w:r w:rsidR="0042116A" w:rsidRPr="00304F36">
        <w:rPr>
          <w:b/>
          <w:bCs/>
          <w:szCs w:val="24"/>
        </w:rPr>
        <w:t>o </w:t>
      </w:r>
      <w:r w:rsidRPr="00304F36">
        <w:rPr>
          <w:b/>
          <w:bCs/>
          <w:szCs w:val="24"/>
        </w:rPr>
        <w:t xml:space="preserve">provedení práce. Povinnost podle věty první má zaměstnanec činný na základě dohody </w:t>
      </w:r>
      <w:r w:rsidR="0042116A" w:rsidRPr="00304F36">
        <w:rPr>
          <w:b/>
          <w:bCs/>
          <w:szCs w:val="24"/>
        </w:rPr>
        <w:t>o </w:t>
      </w:r>
      <w:r w:rsidRPr="00304F36">
        <w:rPr>
          <w:b/>
          <w:bCs/>
          <w:szCs w:val="24"/>
        </w:rPr>
        <w:t xml:space="preserve">provedení práce též vůči osobě, která byla jeho zaměstnavatelem (dále jen „bývalý zaměstnavatel“) </w:t>
      </w:r>
      <w:r w:rsidR="0042116A" w:rsidRPr="00304F36">
        <w:rPr>
          <w:b/>
          <w:bCs/>
          <w:szCs w:val="24"/>
        </w:rPr>
        <w:t>a u </w:t>
      </w:r>
      <w:r w:rsidRPr="00304F36">
        <w:rPr>
          <w:b/>
          <w:bCs/>
          <w:szCs w:val="24"/>
        </w:rPr>
        <w:t xml:space="preserve">níž byl zaměstnán na základě dohody </w:t>
      </w:r>
      <w:r w:rsidR="0042116A" w:rsidRPr="00304F36">
        <w:rPr>
          <w:b/>
          <w:bCs/>
          <w:szCs w:val="24"/>
        </w:rPr>
        <w:t>o </w:t>
      </w:r>
      <w:r w:rsidRPr="00304F36">
        <w:rPr>
          <w:b/>
          <w:bCs/>
          <w:szCs w:val="24"/>
        </w:rPr>
        <w:t xml:space="preserve">provedení práce </w:t>
      </w:r>
      <w:r w:rsidR="0042116A" w:rsidRPr="00304F36">
        <w:rPr>
          <w:b/>
          <w:bCs/>
          <w:szCs w:val="24"/>
        </w:rPr>
        <w:t>v </w:t>
      </w:r>
      <w:r w:rsidRPr="00304F36">
        <w:rPr>
          <w:b/>
          <w:bCs/>
          <w:szCs w:val="24"/>
        </w:rPr>
        <w:t xml:space="preserve">rámci téhož kalendářního měsíce, </w:t>
      </w:r>
      <w:r w:rsidR="0042116A" w:rsidRPr="00304F36">
        <w:rPr>
          <w:b/>
          <w:bCs/>
          <w:szCs w:val="24"/>
        </w:rPr>
        <w:t>v </w:t>
      </w:r>
      <w:r w:rsidRPr="00304F36">
        <w:rPr>
          <w:b/>
          <w:bCs/>
          <w:szCs w:val="24"/>
        </w:rPr>
        <w:t xml:space="preserve">němž je činný na základě dohody </w:t>
      </w:r>
      <w:r w:rsidR="0042116A" w:rsidRPr="00304F36">
        <w:rPr>
          <w:b/>
          <w:bCs/>
          <w:szCs w:val="24"/>
        </w:rPr>
        <w:t>o </w:t>
      </w:r>
      <w:r w:rsidRPr="00304F36">
        <w:rPr>
          <w:b/>
          <w:bCs/>
          <w:szCs w:val="24"/>
        </w:rPr>
        <w:t xml:space="preserve">provedení práce </w:t>
      </w:r>
      <w:r w:rsidR="0042116A" w:rsidRPr="00304F36">
        <w:rPr>
          <w:b/>
          <w:bCs/>
          <w:szCs w:val="24"/>
        </w:rPr>
        <w:t>u </w:t>
      </w:r>
      <w:r w:rsidRPr="00304F36">
        <w:rPr>
          <w:b/>
          <w:bCs/>
          <w:szCs w:val="24"/>
        </w:rPr>
        <w:t xml:space="preserve">jiného zaměstnavatele. Povinnost podle věty první se považuje za splněnou ode dne doručení oznámení podle </w:t>
      </w:r>
      <w:r w:rsidR="0042116A" w:rsidRPr="00304F36">
        <w:rPr>
          <w:b/>
          <w:bCs/>
          <w:szCs w:val="24"/>
        </w:rPr>
        <w:t>§ 9 </w:t>
      </w:r>
      <w:r w:rsidRPr="00304F36">
        <w:rPr>
          <w:b/>
          <w:bCs/>
          <w:szCs w:val="24"/>
        </w:rPr>
        <w:t xml:space="preserve">odst. </w:t>
      </w:r>
      <w:r w:rsidR="0042116A" w:rsidRPr="00304F36">
        <w:rPr>
          <w:b/>
          <w:bCs/>
          <w:szCs w:val="24"/>
        </w:rPr>
        <w:t>6 </w:t>
      </w:r>
      <w:r w:rsidRPr="00304F36">
        <w:rPr>
          <w:b/>
          <w:bCs/>
          <w:szCs w:val="24"/>
        </w:rPr>
        <w:t xml:space="preserve">zákona </w:t>
      </w:r>
      <w:r w:rsidR="0042116A" w:rsidRPr="00304F36">
        <w:rPr>
          <w:b/>
          <w:bCs/>
          <w:szCs w:val="24"/>
        </w:rPr>
        <w:t>o </w:t>
      </w:r>
      <w:r w:rsidRPr="00304F36">
        <w:rPr>
          <w:b/>
          <w:bCs/>
          <w:szCs w:val="24"/>
        </w:rPr>
        <w:t xml:space="preserve">pojistném na sociální zabezpečení </w:t>
      </w:r>
      <w:r w:rsidR="0042116A" w:rsidRPr="00304F36">
        <w:rPr>
          <w:b/>
          <w:bCs/>
          <w:szCs w:val="24"/>
        </w:rPr>
        <w:t>a </w:t>
      </w:r>
      <w:r w:rsidRPr="00304F36">
        <w:rPr>
          <w:b/>
          <w:bCs/>
          <w:szCs w:val="24"/>
        </w:rPr>
        <w:t>příspěvku na státní politiku zaměstnanosti zaměstnavateli.</w:t>
      </w:r>
    </w:p>
    <w:p w14:paraId="60BF174B" w14:textId="124AD64E" w:rsidR="00BE38C2" w:rsidRPr="00304F36" w:rsidRDefault="00BE38C2" w:rsidP="00304F36">
      <w:pPr>
        <w:spacing w:before="120" w:after="120"/>
        <w:ind w:firstLine="425"/>
        <w:rPr>
          <w:b/>
          <w:bCs/>
          <w:szCs w:val="24"/>
        </w:rPr>
      </w:pPr>
      <w:r w:rsidRPr="00304F36">
        <w:rPr>
          <w:b/>
          <w:bCs/>
          <w:szCs w:val="24"/>
        </w:rPr>
        <w:t xml:space="preserve">(2) Sdělení podle odstavce </w:t>
      </w:r>
      <w:r w:rsidR="0042116A" w:rsidRPr="00304F36">
        <w:rPr>
          <w:b/>
          <w:bCs/>
          <w:szCs w:val="24"/>
        </w:rPr>
        <w:t>1 </w:t>
      </w:r>
    </w:p>
    <w:p w14:paraId="1DED7B02" w14:textId="11DE43C5" w:rsidR="00BE38C2" w:rsidRPr="00304F36" w:rsidRDefault="00BE38C2" w:rsidP="00304F36">
      <w:pPr>
        <w:tabs>
          <w:tab w:val="left" w:pos="1843"/>
        </w:tabs>
        <w:ind w:left="284" w:hanging="284"/>
        <w:rPr>
          <w:b/>
          <w:bCs/>
          <w:szCs w:val="24"/>
        </w:rPr>
      </w:pPr>
      <w:r w:rsidRPr="00304F36">
        <w:rPr>
          <w:b/>
          <w:bCs/>
          <w:szCs w:val="24"/>
        </w:rPr>
        <w:t xml:space="preserve">a) je zaměstnanec povinen učinit </w:t>
      </w:r>
      <w:r w:rsidR="0042116A" w:rsidRPr="00304F36">
        <w:rPr>
          <w:b/>
          <w:bCs/>
          <w:szCs w:val="24"/>
        </w:rPr>
        <w:t>v </w:t>
      </w:r>
      <w:r w:rsidRPr="00304F36">
        <w:rPr>
          <w:b/>
          <w:bCs/>
          <w:szCs w:val="24"/>
        </w:rPr>
        <w:t>listinné nebo elektronické podobě zasláním na elektronickou adresu určenou zaměstnavatelem nebo do datové schránky zaměstnavatele,</w:t>
      </w:r>
    </w:p>
    <w:p w14:paraId="3A94AF47" w14:textId="42A74F3A" w:rsidR="00BE38C2" w:rsidRPr="00304F36" w:rsidRDefault="00BE38C2" w:rsidP="00304F36">
      <w:pPr>
        <w:tabs>
          <w:tab w:val="left" w:pos="1843"/>
        </w:tabs>
        <w:ind w:left="284" w:hanging="284"/>
        <w:rPr>
          <w:b/>
          <w:bCs/>
          <w:szCs w:val="24"/>
        </w:rPr>
      </w:pPr>
      <w:r w:rsidRPr="00304F36">
        <w:rPr>
          <w:b/>
          <w:bCs/>
          <w:szCs w:val="24"/>
        </w:rPr>
        <w:t xml:space="preserve">b) musí obsahovat identifikační údaje zaměstnance </w:t>
      </w:r>
      <w:r w:rsidR="0042116A" w:rsidRPr="00304F36">
        <w:rPr>
          <w:b/>
          <w:bCs/>
          <w:szCs w:val="24"/>
        </w:rPr>
        <w:t>a </w:t>
      </w:r>
      <w:r w:rsidRPr="00304F36">
        <w:rPr>
          <w:b/>
          <w:bCs/>
          <w:szCs w:val="24"/>
        </w:rPr>
        <w:t xml:space="preserve">zaměstnavatele, vůči kterému je oznámení činěno, </w:t>
      </w:r>
      <w:r w:rsidR="0042116A" w:rsidRPr="00304F36">
        <w:rPr>
          <w:b/>
          <w:bCs/>
          <w:szCs w:val="24"/>
        </w:rPr>
        <w:t>a </w:t>
      </w:r>
      <w:r w:rsidRPr="00304F36">
        <w:rPr>
          <w:b/>
          <w:bCs/>
          <w:szCs w:val="24"/>
        </w:rPr>
        <w:t xml:space="preserve">datum nástupu do dalšího zaměstnání na základě dohody </w:t>
      </w:r>
      <w:r w:rsidR="0042116A" w:rsidRPr="00304F36">
        <w:rPr>
          <w:b/>
          <w:bCs/>
          <w:szCs w:val="24"/>
        </w:rPr>
        <w:t>o </w:t>
      </w:r>
      <w:r w:rsidRPr="00304F36">
        <w:rPr>
          <w:b/>
          <w:bCs/>
          <w:szCs w:val="24"/>
        </w:rPr>
        <w:t>provedení práce,</w:t>
      </w:r>
    </w:p>
    <w:p w14:paraId="75150F6E" w14:textId="6357A90E" w:rsidR="00BE38C2" w:rsidRPr="00304F36" w:rsidRDefault="00BE38C2" w:rsidP="00304F36">
      <w:pPr>
        <w:tabs>
          <w:tab w:val="left" w:pos="1843"/>
        </w:tabs>
        <w:ind w:left="284" w:hanging="284"/>
        <w:rPr>
          <w:b/>
          <w:bCs/>
          <w:szCs w:val="24"/>
        </w:rPr>
      </w:pPr>
      <w:r w:rsidRPr="00304F36">
        <w:rPr>
          <w:b/>
          <w:bCs/>
          <w:szCs w:val="24"/>
        </w:rPr>
        <w:t xml:space="preserve">c) činí zaměstnanec vůči témuž zaměstnavateli jen jednou, </w:t>
      </w:r>
      <w:r w:rsidR="0042116A" w:rsidRPr="00304F36">
        <w:rPr>
          <w:b/>
          <w:bCs/>
          <w:szCs w:val="24"/>
        </w:rPr>
        <w:t>a </w:t>
      </w:r>
      <w:r w:rsidRPr="00304F36">
        <w:rPr>
          <w:b/>
          <w:bCs/>
          <w:szCs w:val="24"/>
        </w:rPr>
        <w:t xml:space="preserve">to při prvním </w:t>
      </w:r>
      <w:r w:rsidR="0042116A" w:rsidRPr="00304F36">
        <w:rPr>
          <w:b/>
          <w:bCs/>
          <w:szCs w:val="24"/>
        </w:rPr>
        <w:t>z </w:t>
      </w:r>
      <w:r w:rsidRPr="00304F36">
        <w:rPr>
          <w:b/>
          <w:bCs/>
          <w:szCs w:val="24"/>
        </w:rPr>
        <w:t xml:space="preserve">dalších zaměstnání na základě dohody </w:t>
      </w:r>
      <w:r w:rsidR="0042116A" w:rsidRPr="00304F36">
        <w:rPr>
          <w:b/>
          <w:bCs/>
          <w:szCs w:val="24"/>
        </w:rPr>
        <w:t>o </w:t>
      </w:r>
      <w:r w:rsidRPr="00304F36">
        <w:rPr>
          <w:b/>
          <w:bCs/>
          <w:szCs w:val="24"/>
        </w:rPr>
        <w:t xml:space="preserve">provedení práce </w:t>
      </w:r>
      <w:r w:rsidR="0042116A" w:rsidRPr="00304F36">
        <w:rPr>
          <w:b/>
          <w:bCs/>
          <w:szCs w:val="24"/>
        </w:rPr>
        <w:t>u </w:t>
      </w:r>
      <w:r w:rsidRPr="00304F36">
        <w:rPr>
          <w:b/>
          <w:bCs/>
          <w:szCs w:val="24"/>
        </w:rPr>
        <w:t xml:space="preserve">jiného zaměstnavatele. </w:t>
      </w:r>
    </w:p>
    <w:p w14:paraId="43FDEA98" w14:textId="5F7DA3BF" w:rsidR="00BE38C2" w:rsidRPr="00304F36" w:rsidRDefault="00BE38C2" w:rsidP="00304F36">
      <w:pPr>
        <w:widowControl w:val="0"/>
        <w:suppressAutoHyphens/>
        <w:spacing w:before="120" w:after="120"/>
        <w:ind w:firstLine="425"/>
        <w:rPr>
          <w:rFonts w:eastAsia="Noto Sans CJK SC Regular"/>
          <w:b/>
          <w:bCs/>
          <w:kern w:val="2"/>
          <w:szCs w:val="24"/>
          <w:lang w:eastAsia="zh-CN" w:bidi="hi-IN"/>
        </w:rPr>
      </w:pPr>
      <w:bookmarkStart w:id="42" w:name="_Hlk134620437"/>
      <w:r w:rsidRPr="00304F36">
        <w:rPr>
          <w:b/>
          <w:bCs/>
          <w:szCs w:val="24"/>
        </w:rPr>
        <w:t xml:space="preserve">(3) Zaměstnavatel nebo bývalý zaměstnavatel je povinen potvrdit zaměstnanci převzetí jeho sdělení podle odstavce </w:t>
      </w:r>
      <w:r w:rsidR="0042116A" w:rsidRPr="00304F36">
        <w:rPr>
          <w:b/>
          <w:bCs/>
          <w:szCs w:val="24"/>
        </w:rPr>
        <w:t>1 </w:t>
      </w:r>
      <w:r w:rsidRPr="00304F36">
        <w:rPr>
          <w:b/>
          <w:bCs/>
          <w:szCs w:val="24"/>
        </w:rPr>
        <w:t xml:space="preserve">ve lhůtě do </w:t>
      </w:r>
      <w:r w:rsidR="0042116A" w:rsidRPr="00304F36">
        <w:rPr>
          <w:b/>
          <w:bCs/>
          <w:szCs w:val="24"/>
        </w:rPr>
        <w:t>8 </w:t>
      </w:r>
      <w:r w:rsidRPr="00304F36">
        <w:rPr>
          <w:b/>
          <w:bCs/>
          <w:szCs w:val="24"/>
        </w:rPr>
        <w:t xml:space="preserve">dnů ode dne převzetí tohoto sdělení. Pro účely řízení </w:t>
      </w:r>
      <w:r w:rsidR="0042116A" w:rsidRPr="00304F36">
        <w:rPr>
          <w:b/>
          <w:bCs/>
          <w:szCs w:val="24"/>
        </w:rPr>
        <w:t>o </w:t>
      </w:r>
      <w:r w:rsidRPr="00304F36">
        <w:rPr>
          <w:b/>
          <w:bCs/>
          <w:szCs w:val="24"/>
        </w:rPr>
        <w:t xml:space="preserve">určení plátce pojistného podle </w:t>
      </w:r>
      <w:r w:rsidR="0042116A" w:rsidRPr="00304F36">
        <w:rPr>
          <w:b/>
          <w:bCs/>
          <w:szCs w:val="24"/>
        </w:rPr>
        <w:t>§ </w:t>
      </w:r>
      <w:r w:rsidRPr="00304F36">
        <w:rPr>
          <w:b/>
          <w:bCs/>
          <w:szCs w:val="24"/>
        </w:rPr>
        <w:t xml:space="preserve">91 zákona </w:t>
      </w:r>
      <w:r w:rsidR="0042116A" w:rsidRPr="00304F36">
        <w:rPr>
          <w:b/>
          <w:bCs/>
          <w:szCs w:val="24"/>
        </w:rPr>
        <w:t>o </w:t>
      </w:r>
      <w:r w:rsidRPr="00304F36">
        <w:rPr>
          <w:b/>
          <w:bCs/>
          <w:szCs w:val="24"/>
        </w:rPr>
        <w:t xml:space="preserve">organizaci </w:t>
      </w:r>
      <w:r w:rsidR="0042116A" w:rsidRPr="00304F36">
        <w:rPr>
          <w:b/>
          <w:bCs/>
          <w:szCs w:val="24"/>
        </w:rPr>
        <w:t>a </w:t>
      </w:r>
      <w:r w:rsidRPr="00304F36">
        <w:rPr>
          <w:b/>
          <w:bCs/>
          <w:szCs w:val="24"/>
        </w:rPr>
        <w:t xml:space="preserve">provádění sociálního zabezpečení je zaměstnanec povinen uchovávat potvrzení </w:t>
      </w:r>
      <w:r w:rsidR="0042116A" w:rsidRPr="00304F36">
        <w:rPr>
          <w:b/>
          <w:bCs/>
          <w:szCs w:val="24"/>
        </w:rPr>
        <w:t>o </w:t>
      </w:r>
      <w:r w:rsidRPr="00304F36">
        <w:rPr>
          <w:b/>
          <w:bCs/>
          <w:szCs w:val="24"/>
        </w:rPr>
        <w:t>převzetí sdělení podle věty první.</w:t>
      </w:r>
      <w:bookmarkEnd w:id="41"/>
      <w:bookmarkEnd w:id="42"/>
    </w:p>
    <w:p w14:paraId="565374F4" w14:textId="77777777" w:rsidR="00BE38C2" w:rsidRPr="00304F36" w:rsidRDefault="00BE38C2" w:rsidP="00304F36">
      <w:pPr>
        <w:widowControl w:val="0"/>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147ADEC7" w14:textId="3ECC08F4" w:rsidR="006C56E1" w:rsidRPr="00304F36" w:rsidRDefault="0042116A" w:rsidP="00304F36">
      <w:pPr>
        <w:pStyle w:val="Textodstavce"/>
        <w:jc w:val="center"/>
        <w:rPr>
          <w:szCs w:val="24"/>
        </w:rPr>
      </w:pPr>
      <w:r w:rsidRPr="00304F36">
        <w:rPr>
          <w:szCs w:val="24"/>
        </w:rPr>
        <w:t>§ </w:t>
      </w:r>
      <w:r w:rsidR="006C56E1" w:rsidRPr="00304F36">
        <w:rPr>
          <w:szCs w:val="24"/>
        </w:rPr>
        <w:t>18</w:t>
      </w:r>
    </w:p>
    <w:p w14:paraId="37768232" w14:textId="619EB442"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 Denní vyměřovací základ se stanoví tak, že se vyměřovací základ zjištěný </w:t>
      </w:r>
      <w:r w:rsidR="0042116A" w:rsidRPr="00304F36">
        <w:rPr>
          <w:rFonts w:ascii="Times New Roman" w:hAnsi="Times New Roman"/>
          <w:sz w:val="24"/>
          <w:szCs w:val="24"/>
        </w:rPr>
        <w:t>z </w:t>
      </w:r>
      <w:r w:rsidRPr="00304F36">
        <w:rPr>
          <w:rFonts w:ascii="Times New Roman" w:hAnsi="Times New Roman"/>
          <w:sz w:val="24"/>
          <w:szCs w:val="24"/>
        </w:rPr>
        <w:t xml:space="preserve">rozhodného období vydělí počtem kalendářních dnů připadajících na rozhodné období, pokud se dále nestanoví jinak; jsou-li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vyloučené dny (odstavec 7), snižuje se </w:t>
      </w:r>
      <w:r w:rsidR="0042116A" w:rsidRPr="00304F36">
        <w:rPr>
          <w:rFonts w:ascii="Times New Roman" w:hAnsi="Times New Roman"/>
          <w:sz w:val="24"/>
          <w:szCs w:val="24"/>
        </w:rPr>
        <w:t>o </w:t>
      </w:r>
      <w:r w:rsidRPr="00304F36">
        <w:rPr>
          <w:rFonts w:ascii="Times New Roman" w:hAnsi="Times New Roman"/>
          <w:sz w:val="24"/>
          <w:szCs w:val="24"/>
        </w:rPr>
        <w:t xml:space="preserve">ně počet </w:t>
      </w:r>
      <w:r w:rsidRPr="00304F36">
        <w:rPr>
          <w:rFonts w:ascii="Times New Roman" w:hAnsi="Times New Roman"/>
          <w:sz w:val="24"/>
          <w:szCs w:val="24"/>
        </w:rPr>
        <w:lastRenderedPageBreak/>
        <w:t xml:space="preserve">kalendářních dnů připadajících na rozhodné období. Denní vyměřovací základ se zaokrouhluje </w:t>
      </w:r>
      <w:r w:rsidR="0042116A" w:rsidRPr="00304F36">
        <w:rPr>
          <w:rFonts w:ascii="Times New Roman" w:hAnsi="Times New Roman"/>
          <w:sz w:val="24"/>
          <w:szCs w:val="24"/>
        </w:rPr>
        <w:t>s </w:t>
      </w:r>
      <w:r w:rsidRPr="00304F36">
        <w:rPr>
          <w:rFonts w:ascii="Times New Roman" w:hAnsi="Times New Roman"/>
          <w:sz w:val="24"/>
          <w:szCs w:val="24"/>
        </w:rPr>
        <w:t xml:space="preserve">přesností na </w:t>
      </w:r>
      <w:r w:rsidR="0042116A" w:rsidRPr="00304F36">
        <w:rPr>
          <w:rFonts w:ascii="Times New Roman" w:hAnsi="Times New Roman"/>
          <w:sz w:val="24"/>
          <w:szCs w:val="24"/>
        </w:rPr>
        <w:t>2 </w:t>
      </w:r>
      <w:r w:rsidRPr="00304F36">
        <w:rPr>
          <w:rFonts w:ascii="Times New Roman" w:hAnsi="Times New Roman"/>
          <w:sz w:val="24"/>
          <w:szCs w:val="24"/>
        </w:rPr>
        <w:t>platná desetinná místa.</w:t>
      </w:r>
    </w:p>
    <w:p w14:paraId="7AB88DE0" w14:textId="574BB65C"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(2) Vyměřovacím základem zaměstnance je úhrn vyměřovacích základů pro pojistné na </w:t>
      </w:r>
      <w:r w:rsidRPr="00304F36">
        <w:rPr>
          <w:rFonts w:ascii="Times New Roman" w:hAnsi="Times New Roman"/>
          <w:b/>
          <w:bCs/>
          <w:sz w:val="24"/>
          <w:szCs w:val="24"/>
        </w:rPr>
        <w:t xml:space="preserve">nemocenské </w:t>
      </w:r>
      <w:r w:rsidR="0042116A" w:rsidRPr="00304F36">
        <w:rPr>
          <w:rFonts w:ascii="Times New Roman" w:hAnsi="Times New Roman"/>
          <w:b/>
          <w:bCs/>
          <w:sz w:val="24"/>
          <w:szCs w:val="24"/>
        </w:rPr>
        <w:t>a </w:t>
      </w:r>
      <w:r w:rsidRPr="00304F36">
        <w:rPr>
          <w:rFonts w:ascii="Times New Roman" w:hAnsi="Times New Roman"/>
          <w:sz w:val="24"/>
          <w:szCs w:val="24"/>
        </w:rPr>
        <w:t xml:space="preserve">důchodové pojištění za jednotlivé kalendářní měsíce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Vyměřovacím základem osoby samostatně výdělečně činné je úhrn měsíčních základů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w:t>
      </w:r>
      <w:r w:rsidR="0042116A" w:rsidRPr="00304F36">
        <w:rPr>
          <w:rFonts w:ascii="Times New Roman" w:hAnsi="Times New Roman"/>
          <w:sz w:val="24"/>
          <w:szCs w:val="24"/>
        </w:rPr>
        <w:t>z </w:t>
      </w:r>
      <w:r w:rsidRPr="00304F36">
        <w:rPr>
          <w:rFonts w:ascii="Times New Roman" w:hAnsi="Times New Roman"/>
          <w:sz w:val="24"/>
          <w:szCs w:val="24"/>
        </w:rPr>
        <w:t xml:space="preserve">nichž tato osoba zaplatila pojistné na pojištění. Do úhrnu vyměřovacích základů pro pojistné na </w:t>
      </w:r>
      <w:r w:rsidRPr="00304F36">
        <w:rPr>
          <w:rFonts w:ascii="Times New Roman" w:hAnsi="Times New Roman"/>
          <w:b/>
          <w:bCs/>
          <w:sz w:val="24"/>
          <w:szCs w:val="24"/>
        </w:rPr>
        <w:t xml:space="preserve">nemocenské </w:t>
      </w:r>
      <w:r w:rsidR="0042116A" w:rsidRPr="00304F36">
        <w:rPr>
          <w:rFonts w:ascii="Times New Roman" w:hAnsi="Times New Roman"/>
          <w:b/>
          <w:bCs/>
          <w:sz w:val="24"/>
          <w:szCs w:val="24"/>
        </w:rPr>
        <w:t>a </w:t>
      </w:r>
      <w:r w:rsidRPr="00304F36">
        <w:rPr>
          <w:rFonts w:ascii="Times New Roman" w:hAnsi="Times New Roman"/>
          <w:sz w:val="24"/>
          <w:szCs w:val="24"/>
        </w:rPr>
        <w:t xml:space="preserve">důchodové pojištění podle věty první se zahrnují </w:t>
      </w:r>
      <w:r w:rsidR="0042116A" w:rsidRPr="00304F36">
        <w:rPr>
          <w:rFonts w:ascii="Times New Roman" w:hAnsi="Times New Roman"/>
          <w:sz w:val="24"/>
          <w:szCs w:val="24"/>
        </w:rPr>
        <w:t>i </w:t>
      </w:r>
      <w:r w:rsidRPr="00304F36">
        <w:rPr>
          <w:rFonts w:ascii="Times New Roman" w:hAnsi="Times New Roman"/>
          <w:sz w:val="24"/>
          <w:szCs w:val="24"/>
        </w:rPr>
        <w:t xml:space="preserve">ty vyměřovací základy, </w:t>
      </w:r>
      <w:r w:rsidR="0042116A" w:rsidRPr="00304F36">
        <w:rPr>
          <w:rFonts w:ascii="Times New Roman" w:hAnsi="Times New Roman"/>
          <w:sz w:val="24"/>
          <w:szCs w:val="24"/>
        </w:rPr>
        <w:t>z </w:t>
      </w:r>
      <w:r w:rsidRPr="00304F36">
        <w:rPr>
          <w:rFonts w:ascii="Times New Roman" w:hAnsi="Times New Roman"/>
          <w:sz w:val="24"/>
          <w:szCs w:val="24"/>
        </w:rPr>
        <w:t xml:space="preserve">nichž nebylo odvedeno pojistné </w:t>
      </w:r>
      <w:r w:rsidR="0042116A" w:rsidRPr="00304F36">
        <w:rPr>
          <w:rFonts w:ascii="Times New Roman" w:hAnsi="Times New Roman"/>
          <w:sz w:val="24"/>
          <w:szCs w:val="24"/>
        </w:rPr>
        <w:t>z </w:t>
      </w:r>
      <w:r w:rsidRPr="00304F36">
        <w:rPr>
          <w:rFonts w:ascii="Times New Roman" w:hAnsi="Times New Roman"/>
          <w:sz w:val="24"/>
          <w:szCs w:val="24"/>
        </w:rPr>
        <w:t>důvodu překročení maximálního vyměřovacího základu</w:t>
      </w:r>
      <w:r w:rsidRPr="00304F36">
        <w:rPr>
          <w:rFonts w:ascii="Times New Roman" w:hAnsi="Times New Roman"/>
          <w:sz w:val="24"/>
          <w:szCs w:val="24"/>
          <w:vertAlign w:val="superscript"/>
        </w:rPr>
        <w:t>18a)</w:t>
      </w:r>
      <w:r w:rsidRPr="00304F36">
        <w:rPr>
          <w:rFonts w:ascii="Times New Roman" w:hAnsi="Times New Roman"/>
          <w:sz w:val="24"/>
          <w:szCs w:val="24"/>
        </w:rPr>
        <w:t xml:space="preserve">; do úhrnu měsíčních vyměřovacích základů podle věty druhé se zahrnují jen ty měsíční vyměřovací základy, </w:t>
      </w:r>
      <w:r w:rsidR="0042116A" w:rsidRPr="00304F36">
        <w:rPr>
          <w:rFonts w:ascii="Times New Roman" w:hAnsi="Times New Roman"/>
          <w:sz w:val="24"/>
          <w:szCs w:val="24"/>
        </w:rPr>
        <w:t>z </w:t>
      </w:r>
      <w:r w:rsidRPr="00304F36">
        <w:rPr>
          <w:rFonts w:ascii="Times New Roman" w:hAnsi="Times New Roman"/>
          <w:sz w:val="24"/>
          <w:szCs w:val="24"/>
        </w:rPr>
        <w:t xml:space="preserve">nichž bylo odvedeno pojistné </w:t>
      </w:r>
      <w:r w:rsidR="0042116A" w:rsidRPr="00304F36">
        <w:rPr>
          <w:rFonts w:ascii="Times New Roman" w:hAnsi="Times New Roman"/>
          <w:sz w:val="24"/>
          <w:szCs w:val="24"/>
        </w:rPr>
        <w:t>v </w:t>
      </w:r>
      <w:r w:rsidRPr="00304F36">
        <w:rPr>
          <w:rFonts w:ascii="Times New Roman" w:hAnsi="Times New Roman"/>
          <w:sz w:val="24"/>
          <w:szCs w:val="24"/>
        </w:rPr>
        <w:t>souladu se zvláštním právním předpisem</w:t>
      </w:r>
      <w:r w:rsidRPr="00304F36">
        <w:rPr>
          <w:rFonts w:ascii="Times New Roman" w:hAnsi="Times New Roman"/>
          <w:sz w:val="24"/>
          <w:szCs w:val="24"/>
          <w:vertAlign w:val="superscript"/>
        </w:rPr>
        <w:t>1)</w:t>
      </w:r>
      <w:r w:rsidRPr="00304F36">
        <w:rPr>
          <w:rFonts w:ascii="Times New Roman" w:hAnsi="Times New Roman"/>
          <w:sz w:val="24"/>
          <w:szCs w:val="24"/>
        </w:rPr>
        <w:t>.</w:t>
      </w:r>
    </w:p>
    <w:p w14:paraId="2F26A908" w14:textId="08F6C7EC"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(3) Rozhodným obdobím je období 12 kalendářních měsíců před kalendářním měsícem, ve kterém vznikla sociální událost, pokud se dále nestanoví jinak.</w:t>
      </w:r>
    </w:p>
    <w:p w14:paraId="2CD5166E" w14:textId="69340229"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(4) Jestliže sociální událost </w:t>
      </w:r>
      <w:r w:rsidR="0042116A" w:rsidRPr="00304F36">
        <w:rPr>
          <w:rFonts w:ascii="Times New Roman" w:hAnsi="Times New Roman"/>
          <w:sz w:val="24"/>
          <w:szCs w:val="24"/>
        </w:rPr>
        <w:t>u </w:t>
      </w:r>
      <w:r w:rsidRPr="00304F36">
        <w:rPr>
          <w:rFonts w:ascii="Times New Roman" w:hAnsi="Times New Roman"/>
          <w:sz w:val="24"/>
          <w:szCs w:val="24"/>
        </w:rPr>
        <w:t xml:space="preserve">zaměstnance vznikla </w:t>
      </w:r>
      <w:r w:rsidR="0042116A" w:rsidRPr="00304F36">
        <w:rPr>
          <w:rFonts w:ascii="Times New Roman" w:hAnsi="Times New Roman"/>
          <w:sz w:val="24"/>
          <w:szCs w:val="24"/>
        </w:rPr>
        <w:t>v </w:t>
      </w:r>
      <w:r w:rsidRPr="00304F36">
        <w:rPr>
          <w:rFonts w:ascii="Times New Roman" w:hAnsi="Times New Roman"/>
          <w:sz w:val="24"/>
          <w:szCs w:val="24"/>
        </w:rPr>
        <w:t xml:space="preserve">období, kdy od vzniku pojištění zaměstnance do konce kalendářního měsíce, který předchází kalendářnímu měsíci, </w:t>
      </w:r>
      <w:r w:rsidR="0042116A" w:rsidRPr="00304F36">
        <w:rPr>
          <w:rFonts w:ascii="Times New Roman" w:hAnsi="Times New Roman"/>
          <w:sz w:val="24"/>
          <w:szCs w:val="24"/>
        </w:rPr>
        <w:t>v </w:t>
      </w:r>
      <w:r w:rsidRPr="00304F36">
        <w:rPr>
          <w:rFonts w:ascii="Times New Roman" w:hAnsi="Times New Roman"/>
          <w:sz w:val="24"/>
          <w:szCs w:val="24"/>
        </w:rPr>
        <w:t xml:space="preserve">němž sociální událost vznikla, neuplynulo 12 kalendářních měsíců, je rozhodným obdobím období od vzniku pojištění zaměstnance do konce kalendářního měsíce, který předchází kalendářnímu měsíci, </w:t>
      </w:r>
      <w:r w:rsidR="0042116A" w:rsidRPr="00304F36">
        <w:rPr>
          <w:rFonts w:ascii="Times New Roman" w:hAnsi="Times New Roman"/>
          <w:sz w:val="24"/>
          <w:szCs w:val="24"/>
        </w:rPr>
        <w:t>v </w:t>
      </w:r>
      <w:r w:rsidRPr="00304F36">
        <w:rPr>
          <w:rFonts w:ascii="Times New Roman" w:hAnsi="Times New Roman"/>
          <w:sz w:val="24"/>
          <w:szCs w:val="24"/>
        </w:rPr>
        <w:t>němž sociální událost vznikla.</w:t>
      </w:r>
    </w:p>
    <w:p w14:paraId="3BFE082A" w14:textId="4A1BB202"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(5) Jestliže sociální událost </w:t>
      </w:r>
      <w:r w:rsidR="0042116A" w:rsidRPr="00304F36">
        <w:rPr>
          <w:rFonts w:ascii="Times New Roman" w:hAnsi="Times New Roman"/>
          <w:sz w:val="24"/>
          <w:szCs w:val="24"/>
        </w:rPr>
        <w:t>u </w:t>
      </w:r>
      <w:r w:rsidRPr="00304F36">
        <w:rPr>
          <w:rFonts w:ascii="Times New Roman" w:hAnsi="Times New Roman"/>
          <w:sz w:val="24"/>
          <w:szCs w:val="24"/>
        </w:rPr>
        <w:t xml:space="preserve">zaměstnance vznikla </w:t>
      </w:r>
      <w:r w:rsidR="0042116A" w:rsidRPr="00304F36">
        <w:rPr>
          <w:rFonts w:ascii="Times New Roman" w:hAnsi="Times New Roman"/>
          <w:sz w:val="24"/>
          <w:szCs w:val="24"/>
        </w:rPr>
        <w:t>v </w:t>
      </w:r>
      <w:r w:rsidRPr="00304F36">
        <w:rPr>
          <w:rFonts w:ascii="Times New Roman" w:hAnsi="Times New Roman"/>
          <w:sz w:val="24"/>
          <w:szCs w:val="24"/>
        </w:rPr>
        <w:t xml:space="preserve">kalendářním měsíci, </w:t>
      </w:r>
      <w:r w:rsidR="0042116A" w:rsidRPr="00304F36">
        <w:rPr>
          <w:rFonts w:ascii="Times New Roman" w:hAnsi="Times New Roman"/>
          <w:sz w:val="24"/>
          <w:szCs w:val="24"/>
        </w:rPr>
        <w:t>v </w:t>
      </w:r>
      <w:r w:rsidRPr="00304F36">
        <w:rPr>
          <w:rFonts w:ascii="Times New Roman" w:hAnsi="Times New Roman"/>
          <w:sz w:val="24"/>
          <w:szCs w:val="24"/>
        </w:rPr>
        <w:t xml:space="preserve">němž vzniklo pojištění zaměstnance, považuje se za denní vyměřovací základ jedna třicetina započitatelného příjmu, kterého by zaměstnanec pravděpodobně dosáhl </w:t>
      </w:r>
      <w:r w:rsidR="0042116A" w:rsidRPr="00304F36">
        <w:rPr>
          <w:rFonts w:ascii="Times New Roman" w:hAnsi="Times New Roman"/>
          <w:sz w:val="24"/>
          <w:szCs w:val="24"/>
        </w:rPr>
        <w:t>v </w:t>
      </w:r>
      <w:r w:rsidRPr="00304F36">
        <w:rPr>
          <w:rFonts w:ascii="Times New Roman" w:hAnsi="Times New Roman"/>
          <w:sz w:val="24"/>
          <w:szCs w:val="24"/>
        </w:rPr>
        <w:t xml:space="preserve">tomto kalendářním měsíci. Jde-li </w:t>
      </w:r>
      <w:r w:rsidR="0042116A" w:rsidRPr="00304F36">
        <w:rPr>
          <w:rFonts w:ascii="Times New Roman" w:hAnsi="Times New Roman"/>
          <w:sz w:val="24"/>
          <w:szCs w:val="24"/>
        </w:rPr>
        <w:t>o </w:t>
      </w:r>
      <w:r w:rsidRPr="00304F36">
        <w:rPr>
          <w:rFonts w:ascii="Times New Roman" w:hAnsi="Times New Roman"/>
          <w:sz w:val="24"/>
          <w:szCs w:val="24"/>
        </w:rPr>
        <w:t xml:space="preserve">zaměstnání malého rozsahu nebo </w:t>
      </w:r>
      <w:r w:rsidR="0042116A" w:rsidRPr="00304F36">
        <w:rPr>
          <w:rFonts w:ascii="Times New Roman" w:hAnsi="Times New Roman"/>
          <w:sz w:val="24"/>
          <w:szCs w:val="24"/>
        </w:rPr>
        <w:t>o </w:t>
      </w:r>
      <w:r w:rsidRPr="00304F36">
        <w:rPr>
          <w:rFonts w:ascii="Times New Roman" w:hAnsi="Times New Roman"/>
          <w:sz w:val="24"/>
          <w:szCs w:val="24"/>
        </w:rPr>
        <w:t xml:space="preserve">zaměstnání na základě dohody </w:t>
      </w:r>
      <w:r w:rsidR="0042116A" w:rsidRPr="00304F36">
        <w:rPr>
          <w:rFonts w:ascii="Times New Roman" w:hAnsi="Times New Roman"/>
          <w:sz w:val="24"/>
          <w:szCs w:val="24"/>
        </w:rPr>
        <w:t>o </w:t>
      </w:r>
      <w:r w:rsidRPr="00304F36">
        <w:rPr>
          <w:rFonts w:ascii="Times New Roman" w:hAnsi="Times New Roman"/>
          <w:sz w:val="24"/>
          <w:szCs w:val="24"/>
        </w:rPr>
        <w:t xml:space="preserve">provedení práce, považuje se </w:t>
      </w:r>
      <w:r w:rsidR="0042116A" w:rsidRPr="00304F36">
        <w:rPr>
          <w:rFonts w:ascii="Times New Roman" w:hAnsi="Times New Roman"/>
          <w:sz w:val="24"/>
          <w:szCs w:val="24"/>
        </w:rPr>
        <w:t>v </w:t>
      </w:r>
      <w:r w:rsidRPr="00304F36">
        <w:rPr>
          <w:rFonts w:ascii="Times New Roman" w:hAnsi="Times New Roman"/>
          <w:sz w:val="24"/>
          <w:szCs w:val="24"/>
        </w:rPr>
        <w:t xml:space="preserve">tomto případě za denní vyměřovací základ jedna třicetina vyměřovacího základu zaměstnance dosaženého </w:t>
      </w:r>
      <w:r w:rsidR="0042116A" w:rsidRPr="00304F36">
        <w:rPr>
          <w:rFonts w:ascii="Times New Roman" w:hAnsi="Times New Roman"/>
          <w:sz w:val="24"/>
          <w:szCs w:val="24"/>
        </w:rPr>
        <w:t>v </w:t>
      </w:r>
      <w:r w:rsidRPr="00304F36">
        <w:rPr>
          <w:rFonts w:ascii="Times New Roman" w:hAnsi="Times New Roman"/>
          <w:sz w:val="24"/>
          <w:szCs w:val="24"/>
        </w:rPr>
        <w:t>tomto kalendářním měsíci.</w:t>
      </w:r>
    </w:p>
    <w:p w14:paraId="67804282" w14:textId="2BBBC93F"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(6) Nemá-li zaměstnanec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stanoveném podle odstavce </w:t>
      </w:r>
      <w:r w:rsidR="0042116A" w:rsidRPr="00304F36">
        <w:rPr>
          <w:rFonts w:ascii="Times New Roman" w:hAnsi="Times New Roman"/>
          <w:sz w:val="24"/>
          <w:szCs w:val="24"/>
        </w:rPr>
        <w:t>3 </w:t>
      </w:r>
      <w:r w:rsidRPr="00304F36">
        <w:rPr>
          <w:rFonts w:ascii="Times New Roman" w:hAnsi="Times New Roman"/>
          <w:sz w:val="24"/>
          <w:szCs w:val="24"/>
        </w:rPr>
        <w:t xml:space="preserve">vyměřovací základ nebo není-li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alespoň 30 kalendářních dnů, jimiž se dělí vyměřovací základ, je rozhodným obdobím první předchozí kalendářní rok, </w:t>
      </w:r>
      <w:r w:rsidR="0042116A" w:rsidRPr="00304F36">
        <w:rPr>
          <w:rFonts w:ascii="Times New Roman" w:hAnsi="Times New Roman"/>
          <w:sz w:val="24"/>
          <w:szCs w:val="24"/>
        </w:rPr>
        <w:t>v </w:t>
      </w:r>
      <w:r w:rsidRPr="00304F36">
        <w:rPr>
          <w:rFonts w:ascii="Times New Roman" w:hAnsi="Times New Roman"/>
          <w:sz w:val="24"/>
          <w:szCs w:val="24"/>
        </w:rPr>
        <w:t xml:space="preserve">němž byl dosažen započitatelný příjem </w:t>
      </w:r>
      <w:r w:rsidR="0042116A" w:rsidRPr="00304F36">
        <w:rPr>
          <w:rFonts w:ascii="Times New Roman" w:hAnsi="Times New Roman"/>
          <w:sz w:val="24"/>
          <w:szCs w:val="24"/>
        </w:rPr>
        <w:t>a </w:t>
      </w:r>
      <w:r w:rsidRPr="00304F36">
        <w:rPr>
          <w:rFonts w:ascii="Times New Roman" w:hAnsi="Times New Roman"/>
          <w:sz w:val="24"/>
          <w:szCs w:val="24"/>
        </w:rPr>
        <w:t xml:space="preserve">je </w:t>
      </w:r>
      <w:r w:rsidR="0042116A" w:rsidRPr="00304F36">
        <w:rPr>
          <w:rFonts w:ascii="Times New Roman" w:hAnsi="Times New Roman"/>
          <w:sz w:val="24"/>
          <w:szCs w:val="24"/>
        </w:rPr>
        <w:t>v </w:t>
      </w:r>
      <w:r w:rsidRPr="00304F36">
        <w:rPr>
          <w:rFonts w:ascii="Times New Roman" w:hAnsi="Times New Roman"/>
          <w:sz w:val="24"/>
          <w:szCs w:val="24"/>
        </w:rPr>
        <w:t xml:space="preserve">něm alespoň 30 kalendářních dnů, jimiž se dělí vyměřovací základ. Rozhodné období podle věty první začíná nejdříve dnem vzniku pojištění zaměstnance. První předchozí kalendářní rok se zjišťuje postupně od roku, </w:t>
      </w:r>
      <w:r w:rsidR="0042116A" w:rsidRPr="00304F36">
        <w:rPr>
          <w:rFonts w:ascii="Times New Roman" w:hAnsi="Times New Roman"/>
          <w:sz w:val="24"/>
          <w:szCs w:val="24"/>
        </w:rPr>
        <w:t>v </w:t>
      </w:r>
      <w:r w:rsidRPr="00304F36">
        <w:rPr>
          <w:rFonts w:ascii="Times New Roman" w:hAnsi="Times New Roman"/>
          <w:sz w:val="24"/>
          <w:szCs w:val="24"/>
        </w:rPr>
        <w:t>němž vznikla sociální událost.</w:t>
      </w:r>
    </w:p>
    <w:p w14:paraId="7A719071" w14:textId="0D283415"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(7) Vyloučenými dny jsou</w:t>
      </w:r>
    </w:p>
    <w:p w14:paraId="71BF2BC5" w14:textId="431C8318"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a)</w:t>
      </w:r>
      <w:r w:rsidRPr="00304F36">
        <w:rPr>
          <w:rFonts w:ascii="Times New Roman" w:hAnsi="Times New Roman"/>
          <w:sz w:val="24"/>
          <w:szCs w:val="24"/>
        </w:rPr>
        <w:tab/>
        <w:t xml:space="preserve">kalendářní dny omluvené nepřítomnosti zaměstnance </w:t>
      </w:r>
      <w:r w:rsidR="0042116A" w:rsidRPr="00304F36">
        <w:rPr>
          <w:rFonts w:ascii="Times New Roman" w:hAnsi="Times New Roman"/>
          <w:sz w:val="24"/>
          <w:szCs w:val="24"/>
        </w:rPr>
        <w:t>v </w:t>
      </w:r>
      <w:r w:rsidRPr="00304F36">
        <w:rPr>
          <w:rFonts w:ascii="Times New Roman" w:hAnsi="Times New Roman"/>
          <w:sz w:val="24"/>
          <w:szCs w:val="24"/>
        </w:rPr>
        <w:t xml:space="preserve">práci nebo ve službě, za které zaměstnanci nenáleží náhrada příjmu nebo za které mu nebyl poskytnut služební příjem nebo služební plat, </w:t>
      </w:r>
      <w:r w:rsidR="0042116A" w:rsidRPr="00304F36">
        <w:rPr>
          <w:rFonts w:ascii="Times New Roman" w:hAnsi="Times New Roman"/>
          <w:sz w:val="24"/>
          <w:szCs w:val="24"/>
        </w:rPr>
        <w:t>s </w:t>
      </w:r>
      <w:r w:rsidRPr="00304F36">
        <w:rPr>
          <w:rFonts w:ascii="Times New Roman" w:hAnsi="Times New Roman"/>
          <w:sz w:val="24"/>
          <w:szCs w:val="24"/>
        </w:rPr>
        <w:t xml:space="preserve">výjimkou kalendářních dnů dočasné pracovní neschopnosti, za které zaměstnanci nevznikl nárok na nemocenské </w:t>
      </w:r>
      <w:r w:rsidR="0042116A" w:rsidRPr="00304F36">
        <w:rPr>
          <w:rFonts w:ascii="Times New Roman" w:hAnsi="Times New Roman"/>
          <w:sz w:val="24"/>
          <w:szCs w:val="24"/>
        </w:rPr>
        <w:t>z </w:t>
      </w:r>
      <w:r w:rsidRPr="00304F36">
        <w:rPr>
          <w:rFonts w:ascii="Times New Roman" w:hAnsi="Times New Roman"/>
          <w:sz w:val="24"/>
          <w:szCs w:val="24"/>
        </w:rPr>
        <w:t xml:space="preserve">důvodu uvedeného </w:t>
      </w:r>
      <w:r w:rsidR="0042116A" w:rsidRPr="00304F36">
        <w:rPr>
          <w:rFonts w:ascii="Times New Roman" w:hAnsi="Times New Roman"/>
          <w:sz w:val="24"/>
          <w:szCs w:val="24"/>
        </w:rPr>
        <w:t>v § </w:t>
      </w:r>
      <w:r w:rsidRPr="00304F36">
        <w:rPr>
          <w:rFonts w:ascii="Times New Roman" w:hAnsi="Times New Roman"/>
          <w:sz w:val="24"/>
          <w:szCs w:val="24"/>
        </w:rPr>
        <w:t xml:space="preserve">25 písm. a) </w:t>
      </w:r>
      <w:r w:rsidR="0042116A" w:rsidRPr="00304F36">
        <w:rPr>
          <w:rFonts w:ascii="Times New Roman" w:hAnsi="Times New Roman"/>
          <w:sz w:val="24"/>
          <w:szCs w:val="24"/>
        </w:rPr>
        <w:t>a </w:t>
      </w:r>
      <w:r w:rsidRPr="00304F36">
        <w:rPr>
          <w:rFonts w:ascii="Times New Roman" w:hAnsi="Times New Roman"/>
          <w:sz w:val="24"/>
          <w:szCs w:val="24"/>
        </w:rPr>
        <w:t xml:space="preserve">c), </w:t>
      </w:r>
      <w:r w:rsidR="0042116A" w:rsidRPr="00304F36">
        <w:rPr>
          <w:rFonts w:ascii="Times New Roman" w:hAnsi="Times New Roman"/>
          <w:sz w:val="24"/>
          <w:szCs w:val="24"/>
        </w:rPr>
        <w:t>a </w:t>
      </w:r>
      <w:r w:rsidRPr="00304F36">
        <w:rPr>
          <w:rFonts w:ascii="Times New Roman" w:hAnsi="Times New Roman"/>
          <w:sz w:val="24"/>
          <w:szCs w:val="24"/>
        </w:rPr>
        <w:t xml:space="preserve">kalendářních dnů dočasné pracovní neschopnosti po ukončení podpůrčí doby podle </w:t>
      </w:r>
      <w:r w:rsidR="0042116A" w:rsidRPr="00304F36">
        <w:rPr>
          <w:rFonts w:ascii="Times New Roman" w:hAnsi="Times New Roman"/>
          <w:sz w:val="24"/>
          <w:szCs w:val="24"/>
        </w:rPr>
        <w:t>§ </w:t>
      </w:r>
      <w:r w:rsidRPr="00304F36">
        <w:rPr>
          <w:rFonts w:ascii="Times New Roman" w:hAnsi="Times New Roman"/>
          <w:sz w:val="24"/>
          <w:szCs w:val="24"/>
        </w:rPr>
        <w:t>28 odst. 4,</w:t>
      </w:r>
    </w:p>
    <w:p w14:paraId="4DFF13FC" w14:textId="63F7DABB"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b)</w:t>
      </w:r>
      <w:r w:rsidRPr="00304F36">
        <w:rPr>
          <w:rFonts w:ascii="Times New Roman" w:hAnsi="Times New Roman"/>
          <w:sz w:val="24"/>
          <w:szCs w:val="24"/>
        </w:rPr>
        <w:tab/>
        <w:t xml:space="preserve">kalendářní dny dočasné pracovní neschopnosti nebo karantény, </w:t>
      </w:r>
      <w:r w:rsidR="0042116A" w:rsidRPr="00304F36">
        <w:rPr>
          <w:rFonts w:ascii="Times New Roman" w:hAnsi="Times New Roman"/>
          <w:sz w:val="24"/>
          <w:szCs w:val="24"/>
        </w:rPr>
        <w:t>v </w:t>
      </w:r>
      <w:r w:rsidRPr="00304F36">
        <w:rPr>
          <w:rFonts w:ascii="Times New Roman" w:hAnsi="Times New Roman"/>
          <w:sz w:val="24"/>
          <w:szCs w:val="24"/>
        </w:rPr>
        <w:t xml:space="preserve">nichž náleží zaměstnanci náhrada mzdy, platu nebo odměny </w:t>
      </w:r>
      <w:r w:rsidR="0042116A" w:rsidRPr="00304F36">
        <w:rPr>
          <w:rFonts w:ascii="Times New Roman" w:hAnsi="Times New Roman"/>
          <w:sz w:val="24"/>
          <w:szCs w:val="24"/>
        </w:rPr>
        <w:t>v </w:t>
      </w:r>
      <w:r w:rsidRPr="00304F36">
        <w:rPr>
          <w:rFonts w:ascii="Times New Roman" w:hAnsi="Times New Roman"/>
          <w:sz w:val="24"/>
          <w:szCs w:val="24"/>
        </w:rPr>
        <w:t xml:space="preserve">období prvních 14 kalendářních dní dočasné pracovní neschopnosti (karantény) nebo snížený plat (snížená měsíční odměna) </w:t>
      </w:r>
      <w:r w:rsidR="0042116A" w:rsidRPr="00304F36">
        <w:rPr>
          <w:rFonts w:ascii="Times New Roman" w:hAnsi="Times New Roman"/>
          <w:sz w:val="24"/>
          <w:szCs w:val="24"/>
        </w:rPr>
        <w:t>v </w:t>
      </w:r>
      <w:r w:rsidRPr="00304F36">
        <w:rPr>
          <w:rFonts w:ascii="Times New Roman" w:hAnsi="Times New Roman"/>
          <w:sz w:val="24"/>
          <w:szCs w:val="24"/>
        </w:rPr>
        <w:t>období prvních 14 kalendářních dní dočasné pracovní neschopnosti (karantény)</w:t>
      </w:r>
      <w:r w:rsidRPr="00304F36">
        <w:rPr>
          <w:rFonts w:ascii="Times New Roman" w:hAnsi="Times New Roman"/>
          <w:sz w:val="24"/>
          <w:szCs w:val="24"/>
          <w:vertAlign w:val="superscript"/>
        </w:rPr>
        <w:t>19)</w:t>
      </w:r>
      <w:r w:rsidRPr="00304F36">
        <w:rPr>
          <w:rFonts w:ascii="Times New Roman" w:hAnsi="Times New Roman"/>
          <w:sz w:val="24"/>
          <w:szCs w:val="24"/>
        </w:rPr>
        <w:t xml:space="preserve">; </w:t>
      </w:r>
      <w:r w:rsidR="0042116A" w:rsidRPr="00304F36">
        <w:rPr>
          <w:rFonts w:ascii="Times New Roman" w:hAnsi="Times New Roman"/>
          <w:sz w:val="24"/>
          <w:szCs w:val="24"/>
        </w:rPr>
        <w:t>v </w:t>
      </w:r>
      <w:r w:rsidRPr="00304F36">
        <w:rPr>
          <w:rFonts w:ascii="Times New Roman" w:hAnsi="Times New Roman"/>
          <w:sz w:val="24"/>
          <w:szCs w:val="24"/>
        </w:rPr>
        <w:t>období od 1. ledna 2012 do 31. prosince 2013 se těmito vyloučenými dny rozumí období prvních 21 kalendářních dní dočasné pracovní neschopnosti nebo karantény,</w:t>
      </w:r>
    </w:p>
    <w:p w14:paraId="4DAE8848" w14:textId="0CBD8393"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c)</w:t>
      </w:r>
      <w:r w:rsidRPr="00304F36">
        <w:rPr>
          <w:rFonts w:ascii="Times New Roman" w:hAnsi="Times New Roman"/>
          <w:sz w:val="24"/>
          <w:szCs w:val="24"/>
        </w:rPr>
        <w:tab/>
        <w:t xml:space="preserve">kalendářní dny, za které bylo zaměstnanci vypláceno nemocenské, peněžitá pomoc </w:t>
      </w:r>
      <w:r w:rsidR="0042116A" w:rsidRPr="00304F36">
        <w:rPr>
          <w:rFonts w:ascii="Times New Roman" w:hAnsi="Times New Roman"/>
          <w:sz w:val="24"/>
          <w:szCs w:val="24"/>
        </w:rPr>
        <w:t>v </w:t>
      </w:r>
      <w:r w:rsidRPr="00304F36">
        <w:rPr>
          <w:rFonts w:ascii="Times New Roman" w:hAnsi="Times New Roman"/>
          <w:sz w:val="24"/>
          <w:szCs w:val="24"/>
        </w:rPr>
        <w:t>mateřství, otcovská, ošetřovné nebo dlouhodobé ošetřovné,</w:t>
      </w:r>
    </w:p>
    <w:p w14:paraId="3BAF14EA" w14:textId="77777777"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d)</w:t>
      </w:r>
      <w:r w:rsidRPr="00304F36">
        <w:rPr>
          <w:rFonts w:ascii="Times New Roman" w:hAnsi="Times New Roman"/>
          <w:sz w:val="24"/>
          <w:szCs w:val="24"/>
        </w:rPr>
        <w:tab/>
        <w:t>kalendářní dny připadající na kalendářní měsíce, za které osoba samostatně výdělečně činná podle zvláštního právního předpisu1 neplatí pojistné na pojištění,</w:t>
      </w:r>
    </w:p>
    <w:p w14:paraId="46C217EB" w14:textId="73008A3D"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lastRenderedPageBreak/>
        <w:t>e)</w:t>
      </w:r>
      <w:r w:rsidRPr="00304F36">
        <w:rPr>
          <w:rFonts w:ascii="Times New Roman" w:hAnsi="Times New Roman"/>
          <w:sz w:val="24"/>
          <w:szCs w:val="24"/>
        </w:rPr>
        <w:tab/>
        <w:t xml:space="preserve">kalendářní dny připadající na kalendářní měsíce, </w:t>
      </w:r>
      <w:r w:rsidR="0042116A" w:rsidRPr="00304F36">
        <w:rPr>
          <w:rFonts w:ascii="Times New Roman" w:hAnsi="Times New Roman"/>
          <w:sz w:val="24"/>
          <w:szCs w:val="24"/>
        </w:rPr>
        <w:t>v </w:t>
      </w:r>
      <w:r w:rsidRPr="00304F36">
        <w:rPr>
          <w:rFonts w:ascii="Times New Roman" w:hAnsi="Times New Roman"/>
          <w:sz w:val="24"/>
          <w:szCs w:val="24"/>
        </w:rPr>
        <w:t>nichž osoba samostatně výdělečně činná nebyla účastna pojištění.</w:t>
      </w:r>
    </w:p>
    <w:p w14:paraId="66896038" w14:textId="57783BF0" w:rsidR="006C56E1" w:rsidRPr="00304F36" w:rsidRDefault="0042116A" w:rsidP="00304F36">
      <w:pPr>
        <w:pStyle w:val="Textodstavce"/>
        <w:jc w:val="center"/>
        <w:rPr>
          <w:szCs w:val="24"/>
        </w:rPr>
      </w:pPr>
      <w:r w:rsidRPr="00304F36">
        <w:rPr>
          <w:szCs w:val="24"/>
        </w:rPr>
        <w:t>§ </w:t>
      </w:r>
      <w:r w:rsidR="006C56E1" w:rsidRPr="00304F36">
        <w:rPr>
          <w:szCs w:val="24"/>
        </w:rPr>
        <w:t>19</w:t>
      </w:r>
    </w:p>
    <w:p w14:paraId="3F3D43CC" w14:textId="3BE2B3EB"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 Pro účely </w:t>
      </w:r>
      <w:r w:rsidR="0042116A" w:rsidRPr="00304F36">
        <w:rPr>
          <w:rFonts w:ascii="Times New Roman" w:hAnsi="Times New Roman"/>
          <w:sz w:val="24"/>
          <w:szCs w:val="24"/>
        </w:rPr>
        <w:t>§ </w:t>
      </w:r>
      <w:r w:rsidRPr="00304F36">
        <w:rPr>
          <w:rFonts w:ascii="Times New Roman" w:hAnsi="Times New Roman"/>
          <w:sz w:val="24"/>
          <w:szCs w:val="24"/>
        </w:rPr>
        <w:t xml:space="preserve">18 odst. </w:t>
      </w:r>
      <w:r w:rsidR="0042116A" w:rsidRPr="00304F36">
        <w:rPr>
          <w:rFonts w:ascii="Times New Roman" w:hAnsi="Times New Roman"/>
          <w:sz w:val="24"/>
          <w:szCs w:val="24"/>
        </w:rPr>
        <w:t>4 </w:t>
      </w:r>
      <w:r w:rsidRPr="00304F36">
        <w:rPr>
          <w:rFonts w:ascii="Times New Roman" w:hAnsi="Times New Roman"/>
          <w:sz w:val="24"/>
          <w:szCs w:val="24"/>
        </w:rPr>
        <w:t xml:space="preserve">až </w:t>
      </w:r>
      <w:r w:rsidR="0042116A" w:rsidRPr="00304F36">
        <w:rPr>
          <w:rFonts w:ascii="Times New Roman" w:hAnsi="Times New Roman"/>
          <w:sz w:val="24"/>
          <w:szCs w:val="24"/>
        </w:rPr>
        <w:t>6 </w:t>
      </w:r>
      <w:r w:rsidRPr="00304F36">
        <w:rPr>
          <w:rFonts w:ascii="Times New Roman" w:hAnsi="Times New Roman"/>
          <w:sz w:val="24"/>
          <w:szCs w:val="24"/>
        </w:rPr>
        <w:t>se za vznik pojištění považuje</w:t>
      </w:r>
    </w:p>
    <w:p w14:paraId="4A3E97E4" w14:textId="215AD7F5"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a) </w:t>
      </w:r>
      <w:r w:rsidR="0042116A" w:rsidRPr="00304F36">
        <w:rPr>
          <w:rFonts w:ascii="Times New Roman" w:hAnsi="Times New Roman"/>
          <w:sz w:val="24"/>
          <w:szCs w:val="24"/>
        </w:rPr>
        <w:t>u </w:t>
      </w:r>
      <w:r w:rsidRPr="00304F36">
        <w:rPr>
          <w:rFonts w:ascii="Times New Roman" w:hAnsi="Times New Roman"/>
          <w:sz w:val="24"/>
          <w:szCs w:val="24"/>
        </w:rPr>
        <w:t>zaměstnance, který je pojištěn při výkonu zaměstnání malého rozsahu (</w:t>
      </w:r>
      <w:r w:rsidR="0042116A" w:rsidRPr="00304F36">
        <w:rPr>
          <w:rFonts w:ascii="Times New Roman" w:hAnsi="Times New Roman"/>
          <w:sz w:val="24"/>
          <w:szCs w:val="24"/>
        </w:rPr>
        <w:t>§ 7 </w:t>
      </w:r>
      <w:r w:rsidRPr="00304F36">
        <w:rPr>
          <w:rFonts w:ascii="Times New Roman" w:hAnsi="Times New Roman"/>
          <w:sz w:val="24"/>
          <w:szCs w:val="24"/>
        </w:rPr>
        <w:t xml:space="preserve">odst. 2) nebo zaměstnání na základě dohody </w:t>
      </w:r>
      <w:r w:rsidR="0042116A" w:rsidRPr="00304F36">
        <w:rPr>
          <w:rFonts w:ascii="Times New Roman" w:hAnsi="Times New Roman"/>
          <w:sz w:val="24"/>
          <w:szCs w:val="24"/>
        </w:rPr>
        <w:t>o </w:t>
      </w:r>
      <w:r w:rsidRPr="00304F36">
        <w:rPr>
          <w:rFonts w:ascii="Times New Roman" w:hAnsi="Times New Roman"/>
          <w:sz w:val="24"/>
          <w:szCs w:val="24"/>
        </w:rPr>
        <w:t>provedení práce (</w:t>
      </w:r>
      <w:r w:rsidR="0042116A" w:rsidRPr="00304F36">
        <w:rPr>
          <w:rFonts w:ascii="Times New Roman" w:hAnsi="Times New Roman"/>
          <w:sz w:val="24"/>
          <w:szCs w:val="24"/>
        </w:rPr>
        <w:t>§ </w:t>
      </w:r>
      <w:r w:rsidRPr="00304F36">
        <w:rPr>
          <w:rFonts w:ascii="Times New Roman" w:hAnsi="Times New Roman"/>
          <w:sz w:val="24"/>
          <w:szCs w:val="24"/>
        </w:rPr>
        <w:t xml:space="preserve">7a odst. 2), nástup tohoto zaměstnance do zaměstnání, </w:t>
      </w:r>
      <w:r w:rsidR="0042116A" w:rsidRPr="00304F36">
        <w:rPr>
          <w:rFonts w:ascii="Times New Roman" w:hAnsi="Times New Roman"/>
          <w:sz w:val="24"/>
          <w:szCs w:val="24"/>
        </w:rPr>
        <w:t>a </w:t>
      </w:r>
      <w:r w:rsidRPr="00304F36">
        <w:rPr>
          <w:rFonts w:ascii="Times New Roman" w:hAnsi="Times New Roman"/>
          <w:sz w:val="24"/>
          <w:szCs w:val="24"/>
        </w:rPr>
        <w:t xml:space="preserve">to </w:t>
      </w:r>
      <w:r w:rsidR="0042116A" w:rsidRPr="00304F36">
        <w:rPr>
          <w:rFonts w:ascii="Times New Roman" w:hAnsi="Times New Roman"/>
          <w:sz w:val="24"/>
          <w:szCs w:val="24"/>
        </w:rPr>
        <w:t>i </w:t>
      </w:r>
      <w:r w:rsidRPr="00304F36">
        <w:rPr>
          <w:rFonts w:ascii="Times New Roman" w:hAnsi="Times New Roman"/>
          <w:sz w:val="24"/>
          <w:szCs w:val="24"/>
        </w:rPr>
        <w:t xml:space="preserve">když zaměstnání nezaložilo účast na pojištění </w:t>
      </w:r>
      <w:r w:rsidR="0042116A" w:rsidRPr="00304F36">
        <w:rPr>
          <w:rFonts w:ascii="Times New Roman" w:hAnsi="Times New Roman"/>
          <w:sz w:val="24"/>
          <w:szCs w:val="24"/>
        </w:rPr>
        <w:t>v </w:t>
      </w:r>
      <w:r w:rsidRPr="00304F36">
        <w:rPr>
          <w:rFonts w:ascii="Times New Roman" w:hAnsi="Times New Roman"/>
          <w:sz w:val="24"/>
          <w:szCs w:val="24"/>
        </w:rPr>
        <w:t xml:space="preserve">kalendářním měsíci, </w:t>
      </w:r>
      <w:r w:rsidR="0042116A" w:rsidRPr="00304F36">
        <w:rPr>
          <w:rFonts w:ascii="Times New Roman" w:hAnsi="Times New Roman"/>
          <w:sz w:val="24"/>
          <w:szCs w:val="24"/>
        </w:rPr>
        <w:t>v </w:t>
      </w:r>
      <w:r w:rsidRPr="00304F36">
        <w:rPr>
          <w:rFonts w:ascii="Times New Roman" w:hAnsi="Times New Roman"/>
          <w:sz w:val="24"/>
          <w:szCs w:val="24"/>
        </w:rPr>
        <w:t>němž zaměstnanec do zaměstnání nastoupil,</w:t>
      </w:r>
    </w:p>
    <w:p w14:paraId="1D252F4F" w14:textId="00D68387" w:rsidR="006C56E1" w:rsidRPr="00304F36" w:rsidRDefault="006C56E1" w:rsidP="00304F36">
      <w:pPr>
        <w:pStyle w:val="Bezmezer"/>
        <w:numPr>
          <w:ilvl w:val="0"/>
          <w:numId w:val="28"/>
        </w:numPr>
        <w:ind w:left="284" w:hanging="284"/>
        <w:rPr>
          <w:rFonts w:ascii="Times New Roman" w:hAnsi="Times New Roman"/>
          <w:sz w:val="24"/>
          <w:szCs w:val="24"/>
        </w:rPr>
      </w:pPr>
      <w:r w:rsidRPr="00304F36">
        <w:rPr>
          <w:rFonts w:ascii="Times New Roman" w:hAnsi="Times New Roman"/>
          <w:sz w:val="24"/>
          <w:szCs w:val="24"/>
        </w:rPr>
        <w:t xml:space="preserve">b) </w:t>
      </w:r>
      <w:r w:rsidR="0042116A" w:rsidRPr="00304F36">
        <w:rPr>
          <w:rFonts w:ascii="Times New Roman" w:hAnsi="Times New Roman"/>
          <w:sz w:val="24"/>
          <w:szCs w:val="24"/>
        </w:rPr>
        <w:t>u </w:t>
      </w:r>
      <w:r w:rsidRPr="00304F36">
        <w:rPr>
          <w:rFonts w:ascii="Times New Roman" w:hAnsi="Times New Roman"/>
          <w:sz w:val="24"/>
          <w:szCs w:val="24"/>
        </w:rPr>
        <w:t xml:space="preserve">zaměstnanců propuštěných </w:t>
      </w:r>
      <w:r w:rsidR="0042116A" w:rsidRPr="00304F36">
        <w:rPr>
          <w:rFonts w:ascii="Times New Roman" w:hAnsi="Times New Roman"/>
          <w:sz w:val="24"/>
          <w:szCs w:val="24"/>
        </w:rPr>
        <w:t>z </w:t>
      </w:r>
      <w:r w:rsidRPr="00304F36">
        <w:rPr>
          <w:rFonts w:ascii="Times New Roman" w:hAnsi="Times New Roman"/>
          <w:sz w:val="24"/>
          <w:szCs w:val="24"/>
        </w:rPr>
        <w:t>výkonu trestu odnětí svobody nebo zabezpečovací detence opětovný nástup zaměstnance do zaměstnání, které trvalo po dobu výkonu trestu odnětí svobody nebo zabezpečovací detence.</w:t>
      </w:r>
    </w:p>
    <w:p w14:paraId="7E6CF85F" w14:textId="52EDBD6A"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(2) </w:t>
      </w:r>
      <w:r w:rsidR="0042116A" w:rsidRPr="00304F36">
        <w:rPr>
          <w:rFonts w:ascii="Times New Roman" w:hAnsi="Times New Roman"/>
          <w:sz w:val="24"/>
          <w:szCs w:val="24"/>
        </w:rPr>
        <w:t>U </w:t>
      </w:r>
      <w:r w:rsidRPr="00304F36">
        <w:rPr>
          <w:rFonts w:ascii="Times New Roman" w:hAnsi="Times New Roman"/>
          <w:sz w:val="24"/>
          <w:szCs w:val="24"/>
        </w:rPr>
        <w:t xml:space="preserve">pojištěnce uvedeného </w:t>
      </w:r>
      <w:r w:rsidR="0042116A" w:rsidRPr="00304F36">
        <w:rPr>
          <w:rFonts w:ascii="Times New Roman" w:hAnsi="Times New Roman"/>
          <w:sz w:val="24"/>
          <w:szCs w:val="24"/>
        </w:rPr>
        <w:t>v § </w:t>
      </w:r>
      <w:r w:rsidRPr="00304F36">
        <w:rPr>
          <w:rFonts w:ascii="Times New Roman" w:hAnsi="Times New Roman"/>
          <w:sz w:val="24"/>
          <w:szCs w:val="24"/>
        </w:rPr>
        <w:t xml:space="preserve">32 odst. </w:t>
      </w:r>
      <w:r w:rsidR="0042116A" w:rsidRPr="00304F36">
        <w:rPr>
          <w:rFonts w:ascii="Times New Roman" w:hAnsi="Times New Roman"/>
          <w:sz w:val="24"/>
          <w:szCs w:val="24"/>
        </w:rPr>
        <w:t>1 </w:t>
      </w:r>
      <w:r w:rsidRPr="00304F36">
        <w:rPr>
          <w:rFonts w:ascii="Times New Roman" w:hAnsi="Times New Roman"/>
          <w:sz w:val="24"/>
          <w:szCs w:val="24"/>
        </w:rPr>
        <w:t xml:space="preserve">písm. d) </w:t>
      </w:r>
      <w:r w:rsidR="0042116A" w:rsidRPr="00304F36">
        <w:rPr>
          <w:rFonts w:ascii="Times New Roman" w:hAnsi="Times New Roman"/>
          <w:sz w:val="24"/>
          <w:szCs w:val="24"/>
        </w:rPr>
        <w:t>a </w:t>
      </w:r>
      <w:r w:rsidRPr="00304F36">
        <w:rPr>
          <w:rFonts w:ascii="Times New Roman" w:hAnsi="Times New Roman"/>
          <w:sz w:val="24"/>
          <w:szCs w:val="24"/>
        </w:rPr>
        <w:t xml:space="preserve">e) se rozhodné období zjišťuje ke dni prvního převzetí dítěte do péče; to platí </w:t>
      </w:r>
      <w:r w:rsidR="0042116A" w:rsidRPr="00304F36">
        <w:rPr>
          <w:rFonts w:ascii="Times New Roman" w:hAnsi="Times New Roman"/>
          <w:sz w:val="24"/>
          <w:szCs w:val="24"/>
        </w:rPr>
        <w:t>i v </w:t>
      </w:r>
      <w:r w:rsidRPr="00304F36">
        <w:rPr>
          <w:rFonts w:ascii="Times New Roman" w:hAnsi="Times New Roman"/>
          <w:sz w:val="24"/>
          <w:szCs w:val="24"/>
        </w:rPr>
        <w:t>případě, kdy pojištěnec převzal do péče totéž dítě opakovaně.</w:t>
      </w:r>
    </w:p>
    <w:p w14:paraId="3A7406A5" w14:textId="4B9D25F3"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(3) </w:t>
      </w:r>
      <w:r w:rsidR="0042116A" w:rsidRPr="00304F36">
        <w:rPr>
          <w:rFonts w:ascii="Times New Roman" w:hAnsi="Times New Roman"/>
          <w:sz w:val="24"/>
          <w:szCs w:val="24"/>
        </w:rPr>
        <w:t>U </w:t>
      </w:r>
      <w:r w:rsidRPr="00304F36">
        <w:rPr>
          <w:rFonts w:ascii="Times New Roman" w:hAnsi="Times New Roman"/>
          <w:sz w:val="24"/>
          <w:szCs w:val="24"/>
        </w:rPr>
        <w:t xml:space="preserve">zaměstnankyně, které za trvání téhož zaměstnání vznikl nárok na další peněžitou pomoc </w:t>
      </w:r>
      <w:r w:rsidR="0042116A" w:rsidRPr="00304F36">
        <w:rPr>
          <w:rFonts w:ascii="Times New Roman" w:hAnsi="Times New Roman"/>
          <w:sz w:val="24"/>
          <w:szCs w:val="24"/>
        </w:rPr>
        <w:t>v </w:t>
      </w:r>
      <w:r w:rsidRPr="00304F36">
        <w:rPr>
          <w:rFonts w:ascii="Times New Roman" w:hAnsi="Times New Roman"/>
          <w:sz w:val="24"/>
          <w:szCs w:val="24"/>
        </w:rPr>
        <w:t xml:space="preserve">mateřství </w:t>
      </w:r>
      <w:r w:rsidR="0042116A" w:rsidRPr="00304F36">
        <w:rPr>
          <w:rFonts w:ascii="Times New Roman" w:hAnsi="Times New Roman"/>
          <w:sz w:val="24"/>
          <w:szCs w:val="24"/>
        </w:rPr>
        <w:t>z </w:t>
      </w:r>
      <w:r w:rsidRPr="00304F36">
        <w:rPr>
          <w:rFonts w:ascii="Times New Roman" w:hAnsi="Times New Roman"/>
          <w:sz w:val="24"/>
          <w:szCs w:val="24"/>
        </w:rPr>
        <w:t xml:space="preserve">tohoto zaměstnání </w:t>
      </w:r>
      <w:r w:rsidR="0042116A" w:rsidRPr="00304F36">
        <w:rPr>
          <w:rFonts w:ascii="Times New Roman" w:hAnsi="Times New Roman"/>
          <w:sz w:val="24"/>
          <w:szCs w:val="24"/>
        </w:rPr>
        <w:t>v </w:t>
      </w:r>
      <w:r w:rsidRPr="00304F36">
        <w:rPr>
          <w:rFonts w:ascii="Times New Roman" w:hAnsi="Times New Roman"/>
          <w:sz w:val="24"/>
          <w:szCs w:val="24"/>
        </w:rPr>
        <w:t xml:space="preserve">období do </w:t>
      </w:r>
      <w:r w:rsidR="0042116A" w:rsidRPr="00304F36">
        <w:rPr>
          <w:rFonts w:ascii="Times New Roman" w:hAnsi="Times New Roman"/>
          <w:sz w:val="24"/>
          <w:szCs w:val="24"/>
        </w:rPr>
        <w:t>4 </w:t>
      </w:r>
      <w:r w:rsidRPr="00304F36">
        <w:rPr>
          <w:rFonts w:ascii="Times New Roman" w:hAnsi="Times New Roman"/>
          <w:sz w:val="24"/>
          <w:szCs w:val="24"/>
        </w:rPr>
        <w:t xml:space="preserve">let věku předchozího dítěte, se za denní vyměřovací základ považuje denní vyměřovací základ zjištěný pro výpočet předchozí peněžité pomoci </w:t>
      </w:r>
      <w:r w:rsidR="0042116A" w:rsidRPr="00304F36">
        <w:rPr>
          <w:rFonts w:ascii="Times New Roman" w:hAnsi="Times New Roman"/>
          <w:sz w:val="24"/>
          <w:szCs w:val="24"/>
        </w:rPr>
        <w:t>v </w:t>
      </w:r>
      <w:r w:rsidRPr="00304F36">
        <w:rPr>
          <w:rFonts w:ascii="Times New Roman" w:hAnsi="Times New Roman"/>
          <w:sz w:val="24"/>
          <w:szCs w:val="24"/>
        </w:rPr>
        <w:t xml:space="preserve">mateřství, pokud je vyšší než denní vyměřovací základ zjištěný pro výpočet další peněžité pomoci </w:t>
      </w:r>
      <w:r w:rsidR="0042116A" w:rsidRPr="00304F36">
        <w:rPr>
          <w:rFonts w:ascii="Times New Roman" w:hAnsi="Times New Roman"/>
          <w:sz w:val="24"/>
          <w:szCs w:val="24"/>
        </w:rPr>
        <w:t>v </w:t>
      </w:r>
      <w:r w:rsidRPr="00304F36">
        <w:rPr>
          <w:rFonts w:ascii="Times New Roman" w:hAnsi="Times New Roman"/>
          <w:sz w:val="24"/>
          <w:szCs w:val="24"/>
        </w:rPr>
        <w:t xml:space="preserve">mateřství; přitom se porovnávají denní vyměřovací základy před jejich úpravou podle </w:t>
      </w:r>
      <w:r w:rsidR="0042116A" w:rsidRPr="00304F36">
        <w:rPr>
          <w:rFonts w:ascii="Times New Roman" w:hAnsi="Times New Roman"/>
          <w:sz w:val="24"/>
          <w:szCs w:val="24"/>
        </w:rPr>
        <w:t>§ </w:t>
      </w:r>
      <w:r w:rsidRPr="00304F36">
        <w:rPr>
          <w:rFonts w:ascii="Times New Roman" w:hAnsi="Times New Roman"/>
          <w:sz w:val="24"/>
          <w:szCs w:val="24"/>
        </w:rPr>
        <w:t>21.</w:t>
      </w:r>
    </w:p>
    <w:p w14:paraId="1080A5FB" w14:textId="7F3B46E8"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(4) Rozhodné období pro ošetřovné se </w:t>
      </w:r>
      <w:r w:rsidR="0042116A" w:rsidRPr="00304F36">
        <w:rPr>
          <w:rFonts w:ascii="Times New Roman" w:hAnsi="Times New Roman"/>
          <w:sz w:val="24"/>
          <w:szCs w:val="24"/>
        </w:rPr>
        <w:t>u </w:t>
      </w:r>
      <w:r w:rsidRPr="00304F36">
        <w:rPr>
          <w:rFonts w:ascii="Times New Roman" w:hAnsi="Times New Roman"/>
          <w:sz w:val="24"/>
          <w:szCs w:val="24"/>
        </w:rPr>
        <w:t xml:space="preserve">pojištěnce, který převzal ošetřování (péči) podle </w:t>
      </w:r>
      <w:r w:rsidR="0042116A" w:rsidRPr="00304F36">
        <w:rPr>
          <w:rFonts w:ascii="Times New Roman" w:hAnsi="Times New Roman"/>
          <w:sz w:val="24"/>
          <w:szCs w:val="24"/>
        </w:rPr>
        <w:t>§ </w:t>
      </w:r>
      <w:r w:rsidRPr="00304F36">
        <w:rPr>
          <w:rFonts w:ascii="Times New Roman" w:hAnsi="Times New Roman"/>
          <w:sz w:val="24"/>
          <w:szCs w:val="24"/>
        </w:rPr>
        <w:t xml:space="preserve">39 odst. </w:t>
      </w:r>
      <w:r w:rsidR="0042116A" w:rsidRPr="00304F36">
        <w:rPr>
          <w:rFonts w:ascii="Times New Roman" w:hAnsi="Times New Roman"/>
          <w:sz w:val="24"/>
          <w:szCs w:val="24"/>
        </w:rPr>
        <w:t>4 </w:t>
      </w:r>
      <w:r w:rsidRPr="00304F36">
        <w:rPr>
          <w:rFonts w:ascii="Times New Roman" w:hAnsi="Times New Roman"/>
          <w:sz w:val="24"/>
          <w:szCs w:val="24"/>
        </w:rPr>
        <w:t>věty druhé místo jiného oprávněného, zjišťuje ke dni převzetí ošetřování (péče).</w:t>
      </w:r>
    </w:p>
    <w:p w14:paraId="00B20474" w14:textId="576BFA66"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(5) Rozhodné období pro dlouhodobé ošetřovné se zjišťuje ke dni vzniku potřeby dlouhodobé péče nebo ke dni prvního převzetí dlouhodobé péče, jde-li </w:t>
      </w:r>
      <w:r w:rsidR="0042116A" w:rsidRPr="00304F36">
        <w:rPr>
          <w:rFonts w:ascii="Times New Roman" w:hAnsi="Times New Roman"/>
          <w:sz w:val="24"/>
          <w:szCs w:val="24"/>
        </w:rPr>
        <w:t>o </w:t>
      </w:r>
      <w:r w:rsidRPr="00304F36">
        <w:rPr>
          <w:rFonts w:ascii="Times New Roman" w:hAnsi="Times New Roman"/>
          <w:sz w:val="24"/>
          <w:szCs w:val="24"/>
        </w:rPr>
        <w:t>pojištěnce, který převzal dlouhodobou péči.</w:t>
      </w:r>
    </w:p>
    <w:p w14:paraId="63254A55" w14:textId="0081247C"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(6) </w:t>
      </w:r>
      <w:r w:rsidR="0042116A" w:rsidRPr="00304F36">
        <w:rPr>
          <w:rFonts w:ascii="Times New Roman" w:hAnsi="Times New Roman"/>
          <w:sz w:val="24"/>
          <w:szCs w:val="24"/>
        </w:rPr>
        <w:t>U </w:t>
      </w:r>
      <w:r w:rsidRPr="00304F36">
        <w:rPr>
          <w:rFonts w:ascii="Times New Roman" w:hAnsi="Times New Roman"/>
          <w:sz w:val="24"/>
          <w:szCs w:val="24"/>
        </w:rPr>
        <w:t xml:space="preserve">zaměstnankyně převedené na jinou práci nebo na jiné služební místo </w:t>
      </w:r>
      <w:r w:rsidR="0042116A" w:rsidRPr="00304F36">
        <w:rPr>
          <w:rFonts w:ascii="Times New Roman" w:hAnsi="Times New Roman"/>
          <w:sz w:val="24"/>
          <w:szCs w:val="24"/>
        </w:rPr>
        <w:t>z </w:t>
      </w:r>
      <w:r w:rsidRPr="00304F36">
        <w:rPr>
          <w:rFonts w:ascii="Times New Roman" w:hAnsi="Times New Roman"/>
          <w:sz w:val="24"/>
          <w:szCs w:val="24"/>
        </w:rPr>
        <w:t>důvodu těhotenství, mateřství nebo kojení se rozhodné období zjišťuje namísto ke dni vzniku sociální události ke dni převedení, pokud je to pro ni výhodnější.</w:t>
      </w:r>
    </w:p>
    <w:p w14:paraId="5ADC8040" w14:textId="3E168122"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(7) Jestliže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stanoveném podle </w:t>
      </w:r>
      <w:r w:rsidR="0042116A" w:rsidRPr="00304F36">
        <w:rPr>
          <w:rFonts w:ascii="Times New Roman" w:hAnsi="Times New Roman"/>
          <w:sz w:val="24"/>
          <w:szCs w:val="24"/>
        </w:rPr>
        <w:t>§ </w:t>
      </w:r>
      <w:r w:rsidRPr="00304F36">
        <w:rPr>
          <w:rFonts w:ascii="Times New Roman" w:hAnsi="Times New Roman"/>
          <w:sz w:val="24"/>
          <w:szCs w:val="24"/>
        </w:rPr>
        <w:t xml:space="preserve">18 odst. </w:t>
      </w:r>
      <w:r w:rsidR="0042116A" w:rsidRPr="00304F36">
        <w:rPr>
          <w:rFonts w:ascii="Times New Roman" w:hAnsi="Times New Roman"/>
          <w:sz w:val="24"/>
          <w:szCs w:val="24"/>
        </w:rPr>
        <w:t>4 </w:t>
      </w:r>
      <w:r w:rsidRPr="00304F36">
        <w:rPr>
          <w:rFonts w:ascii="Times New Roman" w:hAnsi="Times New Roman"/>
          <w:sz w:val="24"/>
          <w:szCs w:val="24"/>
        </w:rPr>
        <w:t xml:space="preserve">nemá zaměstnanec vyměřovací základ nebo není-li </w:t>
      </w:r>
      <w:r w:rsidR="0042116A" w:rsidRPr="00304F36">
        <w:rPr>
          <w:rFonts w:ascii="Times New Roman" w:hAnsi="Times New Roman"/>
          <w:sz w:val="24"/>
          <w:szCs w:val="24"/>
        </w:rPr>
        <w:t>v </w:t>
      </w:r>
      <w:r w:rsidRPr="00304F36">
        <w:rPr>
          <w:rFonts w:ascii="Times New Roman" w:hAnsi="Times New Roman"/>
          <w:sz w:val="24"/>
          <w:szCs w:val="24"/>
        </w:rPr>
        <w:t xml:space="preserve">tomto rozhodném období alespoň 30 kalendářních dnů, jimiž se dělí vyměřovací základ, považuje se za denní vyměřovací základ jedna třicetina započitatelného příjmu, kterého by zaměstnanec pravděpodobně dosáhl </w:t>
      </w:r>
      <w:r w:rsidR="0042116A" w:rsidRPr="00304F36">
        <w:rPr>
          <w:rFonts w:ascii="Times New Roman" w:hAnsi="Times New Roman"/>
          <w:sz w:val="24"/>
          <w:szCs w:val="24"/>
        </w:rPr>
        <w:t>v </w:t>
      </w:r>
      <w:r w:rsidRPr="00304F36">
        <w:rPr>
          <w:rFonts w:ascii="Times New Roman" w:hAnsi="Times New Roman"/>
          <w:sz w:val="24"/>
          <w:szCs w:val="24"/>
        </w:rPr>
        <w:t xml:space="preserve">kalendářním měsíci, </w:t>
      </w:r>
      <w:r w:rsidR="0042116A" w:rsidRPr="00304F36">
        <w:rPr>
          <w:rFonts w:ascii="Times New Roman" w:hAnsi="Times New Roman"/>
          <w:sz w:val="24"/>
          <w:szCs w:val="24"/>
        </w:rPr>
        <w:t>v </w:t>
      </w:r>
      <w:r w:rsidRPr="00304F36">
        <w:rPr>
          <w:rFonts w:ascii="Times New Roman" w:hAnsi="Times New Roman"/>
          <w:sz w:val="24"/>
          <w:szCs w:val="24"/>
        </w:rPr>
        <w:t xml:space="preserve">němž vznikla sociální událost. Pokud zaměstnání netrvalo </w:t>
      </w:r>
      <w:r w:rsidR="0042116A" w:rsidRPr="00304F36">
        <w:rPr>
          <w:rFonts w:ascii="Times New Roman" w:hAnsi="Times New Roman"/>
          <w:sz w:val="24"/>
          <w:szCs w:val="24"/>
        </w:rPr>
        <w:t>a </w:t>
      </w:r>
      <w:r w:rsidRPr="00304F36">
        <w:rPr>
          <w:rFonts w:ascii="Times New Roman" w:hAnsi="Times New Roman"/>
          <w:sz w:val="24"/>
          <w:szCs w:val="24"/>
        </w:rPr>
        <w:t xml:space="preserve">ani nemělo trvat alespoň 30 kalendářních dnů, je pravděpodobným příjmem započitatelný příjem, kterého by zaměstnanec dosáhl za trvání zaměstnání. Jde-li </w:t>
      </w:r>
      <w:r w:rsidR="0042116A" w:rsidRPr="00304F36">
        <w:rPr>
          <w:rFonts w:ascii="Times New Roman" w:hAnsi="Times New Roman"/>
          <w:sz w:val="24"/>
          <w:szCs w:val="24"/>
        </w:rPr>
        <w:t>o </w:t>
      </w:r>
      <w:r w:rsidRPr="00304F36">
        <w:rPr>
          <w:rFonts w:ascii="Times New Roman" w:hAnsi="Times New Roman"/>
          <w:sz w:val="24"/>
          <w:szCs w:val="24"/>
        </w:rPr>
        <w:t xml:space="preserve">zaměstnání malého rozsahu nebo </w:t>
      </w:r>
      <w:r w:rsidR="0042116A" w:rsidRPr="00304F36">
        <w:rPr>
          <w:rFonts w:ascii="Times New Roman" w:hAnsi="Times New Roman"/>
          <w:sz w:val="24"/>
          <w:szCs w:val="24"/>
        </w:rPr>
        <w:t>o </w:t>
      </w:r>
      <w:r w:rsidRPr="00304F36">
        <w:rPr>
          <w:rFonts w:ascii="Times New Roman" w:hAnsi="Times New Roman"/>
          <w:sz w:val="24"/>
          <w:szCs w:val="24"/>
        </w:rPr>
        <w:t xml:space="preserve">zaměstnání na základě dohody </w:t>
      </w:r>
      <w:r w:rsidR="0042116A" w:rsidRPr="00304F36">
        <w:rPr>
          <w:rFonts w:ascii="Times New Roman" w:hAnsi="Times New Roman"/>
          <w:sz w:val="24"/>
          <w:szCs w:val="24"/>
        </w:rPr>
        <w:t>o </w:t>
      </w:r>
      <w:r w:rsidRPr="00304F36">
        <w:rPr>
          <w:rFonts w:ascii="Times New Roman" w:hAnsi="Times New Roman"/>
          <w:sz w:val="24"/>
          <w:szCs w:val="24"/>
        </w:rPr>
        <w:t xml:space="preserve">provedení práce, považuje se za denní vyměřovací základ jedna třicetina vyměřovacího základu zaměstnance dosaženého </w:t>
      </w:r>
      <w:r w:rsidR="0042116A" w:rsidRPr="00304F36">
        <w:rPr>
          <w:rFonts w:ascii="Times New Roman" w:hAnsi="Times New Roman"/>
          <w:sz w:val="24"/>
          <w:szCs w:val="24"/>
        </w:rPr>
        <w:t>v </w:t>
      </w:r>
      <w:r w:rsidRPr="00304F36">
        <w:rPr>
          <w:rFonts w:ascii="Times New Roman" w:hAnsi="Times New Roman"/>
          <w:sz w:val="24"/>
          <w:szCs w:val="24"/>
        </w:rPr>
        <w:t xml:space="preserve">kalendářním měsíci, </w:t>
      </w:r>
      <w:r w:rsidR="0042116A" w:rsidRPr="00304F36">
        <w:rPr>
          <w:rFonts w:ascii="Times New Roman" w:hAnsi="Times New Roman"/>
          <w:sz w:val="24"/>
          <w:szCs w:val="24"/>
        </w:rPr>
        <w:t>v </w:t>
      </w:r>
      <w:r w:rsidRPr="00304F36">
        <w:rPr>
          <w:rFonts w:ascii="Times New Roman" w:hAnsi="Times New Roman"/>
          <w:sz w:val="24"/>
          <w:szCs w:val="24"/>
        </w:rPr>
        <w:t xml:space="preserve">němž vznikla sociální událost, jestliže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stanoveném podle </w:t>
      </w:r>
      <w:r w:rsidR="0042116A" w:rsidRPr="00304F36">
        <w:rPr>
          <w:rFonts w:ascii="Times New Roman" w:hAnsi="Times New Roman"/>
          <w:sz w:val="24"/>
          <w:szCs w:val="24"/>
        </w:rPr>
        <w:t>§ </w:t>
      </w:r>
      <w:r w:rsidRPr="00304F36">
        <w:rPr>
          <w:rFonts w:ascii="Times New Roman" w:hAnsi="Times New Roman"/>
          <w:sz w:val="24"/>
          <w:szCs w:val="24"/>
        </w:rPr>
        <w:t xml:space="preserve">18 odst. </w:t>
      </w:r>
      <w:r w:rsidR="0042116A" w:rsidRPr="00304F36">
        <w:rPr>
          <w:rFonts w:ascii="Times New Roman" w:hAnsi="Times New Roman"/>
          <w:sz w:val="24"/>
          <w:szCs w:val="24"/>
        </w:rPr>
        <w:t>4 </w:t>
      </w:r>
      <w:r w:rsidRPr="00304F36">
        <w:rPr>
          <w:rFonts w:ascii="Times New Roman" w:hAnsi="Times New Roman"/>
          <w:sz w:val="24"/>
          <w:szCs w:val="24"/>
        </w:rPr>
        <w:t xml:space="preserve">nebo </w:t>
      </w:r>
      <w:r w:rsidR="0042116A" w:rsidRPr="00304F36">
        <w:rPr>
          <w:rFonts w:ascii="Times New Roman" w:hAnsi="Times New Roman"/>
          <w:sz w:val="24"/>
          <w:szCs w:val="24"/>
        </w:rPr>
        <w:t>6 </w:t>
      </w:r>
      <w:r w:rsidRPr="00304F36">
        <w:rPr>
          <w:rFonts w:ascii="Times New Roman" w:hAnsi="Times New Roman"/>
          <w:sz w:val="24"/>
          <w:szCs w:val="24"/>
        </w:rPr>
        <w:t>není alespoň 30 kalendářních dnů.</w:t>
      </w:r>
    </w:p>
    <w:p w14:paraId="683655AE" w14:textId="32C8A1F5"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(8) Nelze-li rozhodné období stanovit podle </w:t>
      </w:r>
      <w:r w:rsidR="0042116A" w:rsidRPr="00304F36">
        <w:rPr>
          <w:rFonts w:ascii="Times New Roman" w:hAnsi="Times New Roman"/>
          <w:sz w:val="24"/>
          <w:szCs w:val="24"/>
        </w:rPr>
        <w:t>§ </w:t>
      </w:r>
      <w:r w:rsidRPr="00304F36">
        <w:rPr>
          <w:rFonts w:ascii="Times New Roman" w:hAnsi="Times New Roman"/>
          <w:sz w:val="24"/>
          <w:szCs w:val="24"/>
        </w:rPr>
        <w:t xml:space="preserve">18 odst. </w:t>
      </w:r>
      <w:r w:rsidR="0042116A" w:rsidRPr="00304F36">
        <w:rPr>
          <w:rFonts w:ascii="Times New Roman" w:hAnsi="Times New Roman"/>
          <w:sz w:val="24"/>
          <w:szCs w:val="24"/>
        </w:rPr>
        <w:t>6 </w:t>
      </w:r>
      <w:r w:rsidRPr="00304F36">
        <w:rPr>
          <w:rFonts w:ascii="Times New Roman" w:hAnsi="Times New Roman"/>
          <w:sz w:val="24"/>
          <w:szCs w:val="24"/>
        </w:rPr>
        <w:t xml:space="preserve">proto, že nelze určit první předchozí kalendářní rok </w:t>
      </w:r>
      <w:r w:rsidR="0042116A" w:rsidRPr="00304F36">
        <w:rPr>
          <w:rFonts w:ascii="Times New Roman" w:hAnsi="Times New Roman"/>
          <w:sz w:val="24"/>
          <w:szCs w:val="24"/>
        </w:rPr>
        <w:t>s </w:t>
      </w:r>
      <w:r w:rsidRPr="00304F36">
        <w:rPr>
          <w:rFonts w:ascii="Times New Roman" w:hAnsi="Times New Roman"/>
          <w:sz w:val="24"/>
          <w:szCs w:val="24"/>
        </w:rPr>
        <w:t xml:space="preserve">vyměřovacím základem </w:t>
      </w:r>
      <w:r w:rsidR="0042116A" w:rsidRPr="00304F36">
        <w:rPr>
          <w:rFonts w:ascii="Times New Roman" w:hAnsi="Times New Roman"/>
          <w:sz w:val="24"/>
          <w:szCs w:val="24"/>
        </w:rPr>
        <w:t>a </w:t>
      </w:r>
      <w:r w:rsidRPr="00304F36">
        <w:rPr>
          <w:rFonts w:ascii="Times New Roman" w:hAnsi="Times New Roman"/>
          <w:sz w:val="24"/>
          <w:szCs w:val="24"/>
        </w:rPr>
        <w:t xml:space="preserve">alespoň 30 kalendářními dny, jimiž se dělí vyměřovací základ, považuje se za denní vyměřovací základ jedna třicetina započitatelného příjmu, kterého by zaměstnanec pravděpodobně dosáhl </w:t>
      </w:r>
      <w:r w:rsidR="0042116A" w:rsidRPr="00304F36">
        <w:rPr>
          <w:rFonts w:ascii="Times New Roman" w:hAnsi="Times New Roman"/>
          <w:sz w:val="24"/>
          <w:szCs w:val="24"/>
        </w:rPr>
        <w:t>v </w:t>
      </w:r>
      <w:r w:rsidRPr="00304F36">
        <w:rPr>
          <w:rFonts w:ascii="Times New Roman" w:hAnsi="Times New Roman"/>
          <w:sz w:val="24"/>
          <w:szCs w:val="24"/>
        </w:rPr>
        <w:t xml:space="preserve">kalendářním měsíci, </w:t>
      </w:r>
      <w:r w:rsidR="0042116A" w:rsidRPr="00304F36">
        <w:rPr>
          <w:rFonts w:ascii="Times New Roman" w:hAnsi="Times New Roman"/>
          <w:sz w:val="24"/>
          <w:szCs w:val="24"/>
        </w:rPr>
        <w:t>v </w:t>
      </w:r>
      <w:r w:rsidRPr="00304F36">
        <w:rPr>
          <w:rFonts w:ascii="Times New Roman" w:hAnsi="Times New Roman"/>
          <w:sz w:val="24"/>
          <w:szCs w:val="24"/>
        </w:rPr>
        <w:t xml:space="preserve">němž vznikla sociální událost. Ustanovení odstavce </w:t>
      </w:r>
      <w:r w:rsidR="0042116A" w:rsidRPr="00304F36">
        <w:rPr>
          <w:rFonts w:ascii="Times New Roman" w:hAnsi="Times New Roman"/>
          <w:sz w:val="24"/>
          <w:szCs w:val="24"/>
        </w:rPr>
        <w:t>7 </w:t>
      </w:r>
      <w:r w:rsidRPr="00304F36">
        <w:rPr>
          <w:rFonts w:ascii="Times New Roman" w:hAnsi="Times New Roman"/>
          <w:sz w:val="24"/>
          <w:szCs w:val="24"/>
        </w:rPr>
        <w:t>věty třetí platí zde obdobně.</w:t>
      </w:r>
    </w:p>
    <w:p w14:paraId="1EB5A1C1" w14:textId="10FC36F7"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lastRenderedPageBreak/>
        <w:t>(9) Za vyměřovací základ zaměstnance se považují také příjmy, které se podle zvláštního právního předpisu</w:t>
      </w:r>
      <w:r w:rsidRPr="00304F36">
        <w:rPr>
          <w:rFonts w:ascii="Times New Roman" w:hAnsi="Times New Roman"/>
          <w:sz w:val="24"/>
          <w:szCs w:val="24"/>
          <w:vertAlign w:val="superscript"/>
        </w:rPr>
        <w:t>20)</w:t>
      </w:r>
      <w:r w:rsidRPr="00304F36">
        <w:rPr>
          <w:rFonts w:ascii="Times New Roman" w:hAnsi="Times New Roman"/>
          <w:sz w:val="24"/>
          <w:szCs w:val="24"/>
        </w:rPr>
        <w:t xml:space="preserve"> zahrnují do vyměřovacího základu pro pojistné na </w:t>
      </w:r>
      <w:r w:rsidR="00F5325D" w:rsidRPr="00304F36">
        <w:rPr>
          <w:rFonts w:ascii="Times New Roman" w:hAnsi="Times New Roman"/>
          <w:b/>
          <w:bCs/>
          <w:sz w:val="24"/>
          <w:szCs w:val="24"/>
        </w:rPr>
        <w:t xml:space="preserve">nemocenské </w:t>
      </w:r>
      <w:r w:rsidR="0042116A" w:rsidRPr="00304F36">
        <w:rPr>
          <w:rFonts w:ascii="Times New Roman" w:hAnsi="Times New Roman"/>
          <w:b/>
          <w:bCs/>
          <w:sz w:val="24"/>
          <w:szCs w:val="24"/>
        </w:rPr>
        <w:t>a </w:t>
      </w:r>
      <w:r w:rsidR="00F5325D" w:rsidRPr="00304F36">
        <w:rPr>
          <w:rFonts w:ascii="Times New Roman" w:hAnsi="Times New Roman"/>
          <w:sz w:val="24"/>
          <w:szCs w:val="24"/>
        </w:rPr>
        <w:t>důchodové</w:t>
      </w:r>
      <w:r w:rsidRPr="00304F36">
        <w:rPr>
          <w:rFonts w:ascii="Times New Roman" w:hAnsi="Times New Roman"/>
          <w:sz w:val="24"/>
          <w:szCs w:val="24"/>
        </w:rPr>
        <w:t xml:space="preserve"> pojištění </w:t>
      </w:r>
      <w:r w:rsidR="0042116A" w:rsidRPr="00304F36">
        <w:rPr>
          <w:rFonts w:ascii="Times New Roman" w:hAnsi="Times New Roman"/>
          <w:sz w:val="24"/>
          <w:szCs w:val="24"/>
        </w:rPr>
        <w:t>a </w:t>
      </w:r>
      <w:r w:rsidRPr="00304F36">
        <w:rPr>
          <w:rFonts w:ascii="Times New Roman" w:hAnsi="Times New Roman"/>
          <w:sz w:val="24"/>
          <w:szCs w:val="24"/>
        </w:rPr>
        <w:t xml:space="preserve">které byly dosaženy při výkonu zaměstnání malého rozsahu nebo na základě dohody </w:t>
      </w:r>
      <w:r w:rsidR="0042116A" w:rsidRPr="00304F36">
        <w:rPr>
          <w:rFonts w:ascii="Times New Roman" w:hAnsi="Times New Roman"/>
          <w:sz w:val="24"/>
          <w:szCs w:val="24"/>
        </w:rPr>
        <w:t>o </w:t>
      </w:r>
      <w:r w:rsidRPr="00304F36">
        <w:rPr>
          <w:rFonts w:ascii="Times New Roman" w:hAnsi="Times New Roman"/>
          <w:sz w:val="24"/>
          <w:szCs w:val="24"/>
        </w:rPr>
        <w:t xml:space="preserve">provedení práce </w:t>
      </w:r>
      <w:r w:rsidR="0042116A" w:rsidRPr="00304F36">
        <w:rPr>
          <w:rFonts w:ascii="Times New Roman" w:hAnsi="Times New Roman"/>
          <w:sz w:val="24"/>
          <w:szCs w:val="24"/>
        </w:rPr>
        <w:t>v </w:t>
      </w:r>
      <w:r w:rsidRPr="00304F36">
        <w:rPr>
          <w:rFonts w:ascii="Times New Roman" w:hAnsi="Times New Roman"/>
          <w:sz w:val="24"/>
          <w:szCs w:val="24"/>
        </w:rPr>
        <w:t xml:space="preserve">těch kalendářních měsících rozhodného období, </w:t>
      </w:r>
      <w:r w:rsidR="0042116A" w:rsidRPr="00304F36">
        <w:rPr>
          <w:rFonts w:ascii="Times New Roman" w:hAnsi="Times New Roman"/>
          <w:sz w:val="24"/>
          <w:szCs w:val="24"/>
        </w:rPr>
        <w:t>v </w:t>
      </w:r>
      <w:r w:rsidRPr="00304F36">
        <w:rPr>
          <w:rFonts w:ascii="Times New Roman" w:hAnsi="Times New Roman"/>
          <w:sz w:val="24"/>
          <w:szCs w:val="24"/>
        </w:rPr>
        <w:t xml:space="preserve">nichž nebyl zaměstnanec při výkonu tohoto zaměstnání pojištěn; do počtu kalendářních dnů připadajících na rozhodné období se přitom započítávají </w:t>
      </w:r>
      <w:r w:rsidR="0042116A" w:rsidRPr="00304F36">
        <w:rPr>
          <w:rFonts w:ascii="Times New Roman" w:hAnsi="Times New Roman"/>
          <w:sz w:val="24"/>
          <w:szCs w:val="24"/>
        </w:rPr>
        <w:t>i </w:t>
      </w:r>
      <w:r w:rsidRPr="00304F36">
        <w:rPr>
          <w:rFonts w:ascii="Times New Roman" w:hAnsi="Times New Roman"/>
          <w:sz w:val="24"/>
          <w:szCs w:val="24"/>
        </w:rPr>
        <w:t>kalendářní dny připadající na tyto kalendářní měsíce.</w:t>
      </w:r>
    </w:p>
    <w:p w14:paraId="79F8A2AA" w14:textId="57BDA07D"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(10) Jestliže </w:t>
      </w:r>
      <w:r w:rsidR="0042116A" w:rsidRPr="00304F36">
        <w:rPr>
          <w:rFonts w:ascii="Times New Roman" w:hAnsi="Times New Roman"/>
          <w:sz w:val="24"/>
          <w:szCs w:val="24"/>
        </w:rPr>
        <w:t>v </w:t>
      </w:r>
      <w:r w:rsidRPr="00304F36">
        <w:rPr>
          <w:rFonts w:ascii="Times New Roman" w:hAnsi="Times New Roman"/>
          <w:sz w:val="24"/>
          <w:szCs w:val="24"/>
        </w:rPr>
        <w:t xml:space="preserve">rozhodném období stanoveném podle </w:t>
      </w:r>
      <w:r w:rsidR="0042116A" w:rsidRPr="00304F36">
        <w:rPr>
          <w:rFonts w:ascii="Times New Roman" w:hAnsi="Times New Roman"/>
          <w:sz w:val="24"/>
          <w:szCs w:val="24"/>
        </w:rPr>
        <w:t>§ </w:t>
      </w:r>
      <w:r w:rsidRPr="00304F36">
        <w:rPr>
          <w:rFonts w:ascii="Times New Roman" w:hAnsi="Times New Roman"/>
          <w:sz w:val="24"/>
          <w:szCs w:val="24"/>
        </w:rPr>
        <w:t xml:space="preserve">18 odst. </w:t>
      </w:r>
      <w:r w:rsidR="0042116A" w:rsidRPr="00304F36">
        <w:rPr>
          <w:rFonts w:ascii="Times New Roman" w:hAnsi="Times New Roman"/>
          <w:sz w:val="24"/>
          <w:szCs w:val="24"/>
        </w:rPr>
        <w:t>3 </w:t>
      </w:r>
      <w:r w:rsidRPr="00304F36">
        <w:rPr>
          <w:rFonts w:ascii="Times New Roman" w:hAnsi="Times New Roman"/>
          <w:sz w:val="24"/>
          <w:szCs w:val="24"/>
        </w:rPr>
        <w:t xml:space="preserve">nemá osoba samostatně výdělečně činná žádný měsíční základ, považuje se za denní vyměřovací základ denní vyměřovací základ zjištěný pro výpočet předchozí dávky </w:t>
      </w:r>
      <w:r w:rsidR="0042116A" w:rsidRPr="00304F36">
        <w:rPr>
          <w:rFonts w:ascii="Times New Roman" w:hAnsi="Times New Roman"/>
          <w:sz w:val="24"/>
          <w:szCs w:val="24"/>
        </w:rPr>
        <w:t>z </w:t>
      </w:r>
      <w:r w:rsidRPr="00304F36">
        <w:rPr>
          <w:rFonts w:ascii="Times New Roman" w:hAnsi="Times New Roman"/>
          <w:sz w:val="24"/>
          <w:szCs w:val="24"/>
        </w:rPr>
        <w:t>pojištění osoby samostatně výdělečně činné.</w:t>
      </w:r>
    </w:p>
    <w:p w14:paraId="5CA5BC22" w14:textId="657FFA4F"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(11) Vznikne-li sociální událost </w:t>
      </w:r>
      <w:r w:rsidR="0042116A" w:rsidRPr="00304F36">
        <w:rPr>
          <w:rFonts w:ascii="Times New Roman" w:hAnsi="Times New Roman"/>
          <w:sz w:val="24"/>
          <w:szCs w:val="24"/>
        </w:rPr>
        <w:t>v </w:t>
      </w:r>
      <w:r w:rsidRPr="00304F36">
        <w:rPr>
          <w:rFonts w:ascii="Times New Roman" w:hAnsi="Times New Roman"/>
          <w:sz w:val="24"/>
          <w:szCs w:val="24"/>
        </w:rPr>
        <w:t xml:space="preserve">ochranné lhůtě, postupuje se při určení rozhodného období tak, jako by sociální událost vznikla </w:t>
      </w:r>
      <w:r w:rsidR="0042116A" w:rsidRPr="00304F36">
        <w:rPr>
          <w:rFonts w:ascii="Times New Roman" w:hAnsi="Times New Roman"/>
          <w:sz w:val="24"/>
          <w:szCs w:val="24"/>
        </w:rPr>
        <w:t>v </w:t>
      </w:r>
      <w:r w:rsidRPr="00304F36">
        <w:rPr>
          <w:rFonts w:ascii="Times New Roman" w:hAnsi="Times New Roman"/>
          <w:sz w:val="24"/>
          <w:szCs w:val="24"/>
        </w:rPr>
        <w:t>den, který bezprostředně následuje po dni, ve kterém skončilo pojištění.</w:t>
      </w:r>
    </w:p>
    <w:p w14:paraId="7CC45DAE" w14:textId="4E7B6852"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(12) Denním vyměřovacím základem pro výpočet nemocenského osoby pečující nebo osoby </w:t>
      </w:r>
      <w:r w:rsidR="0042116A" w:rsidRPr="00304F36">
        <w:rPr>
          <w:rFonts w:ascii="Times New Roman" w:hAnsi="Times New Roman"/>
          <w:sz w:val="24"/>
          <w:szCs w:val="24"/>
        </w:rPr>
        <w:t>v </w:t>
      </w:r>
      <w:r w:rsidRPr="00304F36">
        <w:rPr>
          <w:rFonts w:ascii="Times New Roman" w:hAnsi="Times New Roman"/>
          <w:sz w:val="24"/>
          <w:szCs w:val="24"/>
        </w:rPr>
        <w:t xml:space="preserve">evidenci je jedna třicetina částky odměny náležející osobě pečující nebo osobě </w:t>
      </w:r>
      <w:r w:rsidR="0042116A" w:rsidRPr="00304F36">
        <w:rPr>
          <w:rFonts w:ascii="Times New Roman" w:hAnsi="Times New Roman"/>
          <w:sz w:val="24"/>
          <w:szCs w:val="24"/>
        </w:rPr>
        <w:t>v </w:t>
      </w:r>
      <w:r w:rsidRPr="00304F36">
        <w:rPr>
          <w:rFonts w:ascii="Times New Roman" w:hAnsi="Times New Roman"/>
          <w:sz w:val="24"/>
          <w:szCs w:val="24"/>
        </w:rPr>
        <w:t xml:space="preserve">evidenci naposledy za kalendářní měsíc předcházející měsíci, </w:t>
      </w:r>
      <w:r w:rsidR="0042116A" w:rsidRPr="00304F36">
        <w:rPr>
          <w:rFonts w:ascii="Times New Roman" w:hAnsi="Times New Roman"/>
          <w:sz w:val="24"/>
          <w:szCs w:val="24"/>
        </w:rPr>
        <w:t>v </w:t>
      </w:r>
      <w:r w:rsidRPr="00304F36">
        <w:rPr>
          <w:rFonts w:ascii="Times New Roman" w:hAnsi="Times New Roman"/>
          <w:sz w:val="24"/>
          <w:szCs w:val="24"/>
        </w:rPr>
        <w:t xml:space="preserve">němž jí dočasná pracovní neschopnost vznikla. Nenáležela-li osobě pečující nebo osobě </w:t>
      </w:r>
      <w:r w:rsidR="0042116A" w:rsidRPr="00304F36">
        <w:rPr>
          <w:rFonts w:ascii="Times New Roman" w:hAnsi="Times New Roman"/>
          <w:sz w:val="24"/>
          <w:szCs w:val="24"/>
        </w:rPr>
        <w:t>v </w:t>
      </w:r>
      <w:r w:rsidRPr="00304F36">
        <w:rPr>
          <w:rFonts w:ascii="Times New Roman" w:hAnsi="Times New Roman"/>
          <w:sz w:val="24"/>
          <w:szCs w:val="24"/>
        </w:rPr>
        <w:t xml:space="preserve">evidenci odměna za žádný </w:t>
      </w:r>
      <w:r w:rsidR="0042116A" w:rsidRPr="00304F36">
        <w:rPr>
          <w:rFonts w:ascii="Times New Roman" w:hAnsi="Times New Roman"/>
          <w:sz w:val="24"/>
          <w:szCs w:val="24"/>
        </w:rPr>
        <w:t>z </w:t>
      </w:r>
      <w:r w:rsidRPr="00304F36">
        <w:rPr>
          <w:rFonts w:ascii="Times New Roman" w:hAnsi="Times New Roman"/>
          <w:sz w:val="24"/>
          <w:szCs w:val="24"/>
        </w:rPr>
        <w:t xml:space="preserve">kalendářních měsíců před měsícem, </w:t>
      </w:r>
      <w:r w:rsidR="0042116A" w:rsidRPr="00304F36">
        <w:rPr>
          <w:rFonts w:ascii="Times New Roman" w:hAnsi="Times New Roman"/>
          <w:sz w:val="24"/>
          <w:szCs w:val="24"/>
        </w:rPr>
        <w:t>v </w:t>
      </w:r>
      <w:r w:rsidRPr="00304F36">
        <w:rPr>
          <w:rFonts w:ascii="Times New Roman" w:hAnsi="Times New Roman"/>
          <w:sz w:val="24"/>
          <w:szCs w:val="24"/>
        </w:rPr>
        <w:t xml:space="preserve">němž jí vznikla dočasná pracovní neschopnost, je jejím denním vyměřovacím základem pro výpočet nemocenského jedna třicetina částky odměny, která jí náležela za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jí dočasná pracovní neschopnost vznikla. Denní vyměřovací základ pro výpočet nemocenského při karanténě nařízené podle zvláštního právního předpisu </w:t>
      </w:r>
      <w:r w:rsidR="0042116A" w:rsidRPr="00304F36">
        <w:rPr>
          <w:rFonts w:ascii="Times New Roman" w:hAnsi="Times New Roman"/>
          <w:sz w:val="24"/>
          <w:szCs w:val="24"/>
        </w:rPr>
        <w:t>a </w:t>
      </w:r>
      <w:r w:rsidRPr="00304F36">
        <w:rPr>
          <w:rFonts w:ascii="Times New Roman" w:hAnsi="Times New Roman"/>
          <w:sz w:val="24"/>
          <w:szCs w:val="24"/>
        </w:rPr>
        <w:t xml:space="preserve">pro výpočet ostatních dávek nemocenského pojištění se </w:t>
      </w:r>
      <w:r w:rsidR="0042116A" w:rsidRPr="00304F36">
        <w:rPr>
          <w:rFonts w:ascii="Times New Roman" w:hAnsi="Times New Roman"/>
          <w:sz w:val="24"/>
          <w:szCs w:val="24"/>
        </w:rPr>
        <w:t>u </w:t>
      </w:r>
      <w:r w:rsidRPr="00304F36">
        <w:rPr>
          <w:rFonts w:ascii="Times New Roman" w:hAnsi="Times New Roman"/>
          <w:sz w:val="24"/>
          <w:szCs w:val="24"/>
        </w:rPr>
        <w:t xml:space="preserve">osoby pečující nebo osoby </w:t>
      </w:r>
      <w:r w:rsidR="0042116A" w:rsidRPr="00304F36">
        <w:rPr>
          <w:rFonts w:ascii="Times New Roman" w:hAnsi="Times New Roman"/>
          <w:sz w:val="24"/>
          <w:szCs w:val="24"/>
        </w:rPr>
        <w:t>v </w:t>
      </w:r>
      <w:r w:rsidRPr="00304F36">
        <w:rPr>
          <w:rFonts w:ascii="Times New Roman" w:hAnsi="Times New Roman"/>
          <w:sz w:val="24"/>
          <w:szCs w:val="24"/>
        </w:rPr>
        <w:t>evidenci stanoví obdobně.</w:t>
      </w:r>
    </w:p>
    <w:p w14:paraId="14D758C6" w14:textId="13CC1A31"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(13) Denní vyměřovací základ zahraničního zaměstnance se stanoví obdobným způsobem, jako se stanoví denní vyměřovací základ </w:t>
      </w:r>
      <w:r w:rsidR="0042116A" w:rsidRPr="00304F36">
        <w:rPr>
          <w:rFonts w:ascii="Times New Roman" w:hAnsi="Times New Roman"/>
          <w:sz w:val="24"/>
          <w:szCs w:val="24"/>
        </w:rPr>
        <w:t>u </w:t>
      </w:r>
      <w:r w:rsidRPr="00304F36">
        <w:rPr>
          <w:rFonts w:ascii="Times New Roman" w:hAnsi="Times New Roman"/>
          <w:sz w:val="24"/>
          <w:szCs w:val="24"/>
        </w:rPr>
        <w:t>osob samostatně výdělečně činných.</w:t>
      </w:r>
    </w:p>
    <w:p w14:paraId="4869F721" w14:textId="70F884F4"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(14) Nemůže-li příslušný orgán nemocenského pojištění zjistit vyměřovací základy zaměstnance za jednotlivé kalendářní měsíce rozhodného období, považuje se za vyměřovací základ zaměstnance za jednotlivý kalendářní měsíc minimální mzda platná </w:t>
      </w:r>
      <w:r w:rsidR="0042116A" w:rsidRPr="00304F36">
        <w:rPr>
          <w:rFonts w:ascii="Times New Roman" w:hAnsi="Times New Roman"/>
          <w:sz w:val="24"/>
          <w:szCs w:val="24"/>
        </w:rPr>
        <w:t>v </w:t>
      </w:r>
      <w:r w:rsidRPr="00304F36">
        <w:rPr>
          <w:rFonts w:ascii="Times New Roman" w:hAnsi="Times New Roman"/>
          <w:sz w:val="24"/>
          <w:szCs w:val="24"/>
        </w:rPr>
        <w:t xml:space="preserve">kalendářním měsíci; to neplatí </w:t>
      </w:r>
      <w:r w:rsidR="0042116A" w:rsidRPr="00304F36">
        <w:rPr>
          <w:rFonts w:ascii="Times New Roman" w:hAnsi="Times New Roman"/>
          <w:sz w:val="24"/>
          <w:szCs w:val="24"/>
        </w:rPr>
        <w:t>u </w:t>
      </w:r>
      <w:r w:rsidRPr="00304F36">
        <w:rPr>
          <w:rFonts w:ascii="Times New Roman" w:hAnsi="Times New Roman"/>
          <w:sz w:val="24"/>
          <w:szCs w:val="24"/>
        </w:rPr>
        <w:t>zaměstnání malého rozsahu.</w:t>
      </w:r>
    </w:p>
    <w:p w14:paraId="2A6004D7" w14:textId="77777777" w:rsidR="00BE38C2" w:rsidRPr="00304F36" w:rsidRDefault="00BE38C2" w:rsidP="00304F36">
      <w:pPr>
        <w:pStyle w:val="Odstavecseseznamem"/>
        <w:widowControl w:val="0"/>
        <w:numPr>
          <w:ilvl w:val="0"/>
          <w:numId w:val="28"/>
        </w:numPr>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40A67D8E" w14:textId="3C5F69A9" w:rsidR="00BE38C2" w:rsidRPr="00304F36" w:rsidRDefault="0042116A" w:rsidP="00304F36">
      <w:pPr>
        <w:pStyle w:val="Textodstavce"/>
        <w:numPr>
          <w:ilvl w:val="0"/>
          <w:numId w:val="28"/>
        </w:numPr>
        <w:jc w:val="center"/>
        <w:rPr>
          <w:szCs w:val="24"/>
        </w:rPr>
      </w:pPr>
      <w:r w:rsidRPr="00304F36">
        <w:rPr>
          <w:szCs w:val="24"/>
        </w:rPr>
        <w:t>§ </w:t>
      </w:r>
      <w:r w:rsidR="00BE38C2" w:rsidRPr="00304F36">
        <w:rPr>
          <w:szCs w:val="24"/>
        </w:rPr>
        <w:t>85</w:t>
      </w:r>
    </w:p>
    <w:p w14:paraId="4E2B7512" w14:textId="77777777" w:rsidR="00BE38C2" w:rsidRPr="00304F36" w:rsidRDefault="00BE38C2" w:rsidP="00304F36">
      <w:pPr>
        <w:pStyle w:val="Textodstavce"/>
        <w:numPr>
          <w:ilvl w:val="0"/>
          <w:numId w:val="28"/>
        </w:numPr>
        <w:jc w:val="center"/>
        <w:rPr>
          <w:b/>
          <w:szCs w:val="24"/>
        </w:rPr>
      </w:pPr>
      <w:r w:rsidRPr="00304F36">
        <w:rPr>
          <w:b/>
          <w:szCs w:val="24"/>
        </w:rPr>
        <w:t>Úkoly České správy sociálního zabezpečení</w:t>
      </w:r>
    </w:p>
    <w:p w14:paraId="74370E20" w14:textId="77777777"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(1) Česká správa sociálního zabezpečení</w:t>
      </w:r>
    </w:p>
    <w:p w14:paraId="7F25D29D" w14:textId="3EE592CA"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a) řídí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kontroluje činnost okresních správ sociálního zabezpečení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oblasti pojištění,</w:t>
      </w:r>
    </w:p>
    <w:p w14:paraId="690DCDF0" w14:textId="2A5447AF"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b) rozhoduje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odvoláních ve věcech pojištění,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nichž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prvním stupni rozhodla okresní správa sociálního zabezpečení,</w:t>
      </w:r>
    </w:p>
    <w:p w14:paraId="51A26899" w14:textId="541D845E"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c) jedná před soudem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řízení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přezkoumání rozhodnutí ve věcech pojištění,</w:t>
      </w:r>
    </w:p>
    <w:p w14:paraId="5E938B73" w14:textId="0315CD92"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d) vede registr pojištěnců,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zaměstnané osoby</w:t>
      </w:r>
      <w:bookmarkStart w:id="43" w:name="_Hlk134604121"/>
      <w:r w:rsidRPr="00304F36">
        <w:rPr>
          <w:rFonts w:eastAsia="Noto Sans CJK SC Regular"/>
          <w:b/>
          <w:bCs/>
          <w:kern w:val="2"/>
          <w:szCs w:val="24"/>
          <w:lang w:eastAsia="zh-CN" w:bidi="hi-IN"/>
        </w:rPr>
        <w:t xml:space="preserve">, zaměstnance činné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provedení práce, nejsou-li účastni pojištění,</w:t>
      </w:r>
      <w:bookmarkEnd w:id="43"/>
      <w:r w:rsidRPr="00304F36">
        <w:rPr>
          <w:rFonts w:eastAsia="Noto Sans CJK SC Regular"/>
          <w:kern w:val="2"/>
          <w:szCs w:val="24"/>
          <w:lang w:eastAsia="zh-CN" w:bidi="hi-IN"/>
        </w:rPr>
        <w:t xml:space="preserv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osoby samostatně výdělečně činné,</w:t>
      </w:r>
    </w:p>
    <w:p w14:paraId="5D599AC2" w14:textId="646C8BD2"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e) vede registr zaměstnavatelů zaměstnávajících zaměstnané osoby</w:t>
      </w:r>
      <w:bookmarkStart w:id="44" w:name="_Hlk134604201"/>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nebo zaměstnance činné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provedení práce, nejsou-li účastni pojištění</w:t>
      </w:r>
      <w:bookmarkEnd w:id="44"/>
      <w:r w:rsidRPr="00304F36">
        <w:rPr>
          <w:rFonts w:eastAsia="Noto Sans CJK SC Regular"/>
          <w:kern w:val="2"/>
          <w:szCs w:val="24"/>
          <w:lang w:eastAsia="zh-CN" w:bidi="hi-IN"/>
        </w:rPr>
        <w:t>,</w:t>
      </w:r>
    </w:p>
    <w:p w14:paraId="5192F877" w14:textId="4EFE2831"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f) zajišťuje vydávání tiskopisů předepsaných podle tohoto zákona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poskytuje tyto tiskopisy bezplatně ostatním orgánům nemocenského pojištění, ošetřujícím lékařům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dalším subjektům, které tyto tiskopisy používají,</w:t>
      </w:r>
    </w:p>
    <w:p w14:paraId="0E52CDF7" w14:textId="43100FDC"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g) zajišťuje plnění úkolů vyplývajících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práva Evropských společenství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plnění úkolů </w:t>
      </w:r>
      <w:r w:rsidRPr="00304F36">
        <w:rPr>
          <w:rFonts w:eastAsia="Noto Sans CJK SC Regular"/>
          <w:kern w:val="2"/>
          <w:szCs w:val="24"/>
          <w:lang w:eastAsia="zh-CN" w:bidi="hi-IN"/>
        </w:rPr>
        <w:lastRenderedPageBreak/>
        <w:t xml:space="preserve">vyplývajících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mezinárodních smluv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oblasti pojištění.</w:t>
      </w:r>
    </w:p>
    <w:p w14:paraId="19B44351" w14:textId="7BC52BBE"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(2) Lékaři České správy sociálního zabezpečení posuzují pracovní schopnost dočasně práce neschopných pojištěnců po uplynutí podpůrčí doby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plní úkoly uvedené </w:t>
      </w:r>
      <w:r w:rsidR="0042116A" w:rsidRPr="00304F36">
        <w:rPr>
          <w:rFonts w:eastAsia="Noto Sans CJK SC Regular"/>
          <w:kern w:val="2"/>
          <w:szCs w:val="24"/>
          <w:lang w:eastAsia="zh-CN" w:bidi="hi-IN"/>
        </w:rPr>
        <w:t>v § </w:t>
      </w:r>
      <w:r w:rsidRPr="00304F36">
        <w:rPr>
          <w:rFonts w:eastAsia="Noto Sans CJK SC Regular"/>
          <w:kern w:val="2"/>
          <w:szCs w:val="24"/>
          <w:lang w:eastAsia="zh-CN" w:bidi="hi-IN"/>
        </w:rPr>
        <w:t xml:space="preserve">84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písm. d)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j) pro účely odvolacího řízení. Je-li lékař České správy sociálního zabezpečení vedoucím zaměstnancem, je oprávněn dávat státnímu zaměstnanci příkazy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výkonu státní služby podle 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státní službě.</w:t>
      </w:r>
    </w:p>
    <w:p w14:paraId="338731F3" w14:textId="77777777" w:rsidR="00BE38C2" w:rsidRPr="00304F36" w:rsidRDefault="00BE38C2" w:rsidP="00304F36">
      <w:pPr>
        <w:pStyle w:val="Odstavecseseznamem"/>
        <w:widowControl w:val="0"/>
        <w:numPr>
          <w:ilvl w:val="0"/>
          <w:numId w:val="28"/>
        </w:numPr>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6E3451E6" w14:textId="3FBA9281" w:rsidR="00BE38C2" w:rsidRPr="00304F36" w:rsidRDefault="0042116A" w:rsidP="00304F36">
      <w:pPr>
        <w:pStyle w:val="Textodstavce"/>
        <w:numPr>
          <w:ilvl w:val="0"/>
          <w:numId w:val="28"/>
        </w:numPr>
        <w:jc w:val="center"/>
        <w:rPr>
          <w:szCs w:val="24"/>
        </w:rPr>
      </w:pPr>
      <w:r w:rsidRPr="00304F36">
        <w:rPr>
          <w:szCs w:val="24"/>
        </w:rPr>
        <w:t>§ </w:t>
      </w:r>
      <w:r w:rsidR="00BE38C2" w:rsidRPr="00304F36">
        <w:rPr>
          <w:szCs w:val="24"/>
        </w:rPr>
        <w:t>93</w:t>
      </w:r>
    </w:p>
    <w:p w14:paraId="6836E428" w14:textId="5980E503"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(1) Zaměstnavatel, který zaměstnává zaměstnané osoby </w:t>
      </w:r>
      <w:r w:rsidRPr="00304F36">
        <w:rPr>
          <w:rFonts w:eastAsia="Noto Sans CJK SC Regular"/>
          <w:b/>
          <w:bCs/>
          <w:kern w:val="2"/>
          <w:szCs w:val="24"/>
          <w:lang w:eastAsia="zh-CN" w:bidi="hi-IN"/>
        </w:rPr>
        <w:t xml:space="preserve">nebo zaměstnance činné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provedení práce</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nejsou-li účastni pojištění</w:t>
      </w:r>
      <w:r w:rsidRPr="00304F36">
        <w:rPr>
          <w:rFonts w:eastAsia="Noto Sans CJK SC Regular"/>
          <w:kern w:val="2"/>
          <w:szCs w:val="24"/>
          <w:lang w:eastAsia="zh-CN" w:bidi="hi-IN"/>
        </w:rPr>
        <w:t xml:space="preserve">, je povinen přihlásit se nejpozději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kalendářních dnů od svého vzniku na předepsaném tiskopisu do registru zaměstnavatelů; na tomto tiskopise uvádí též všechny peněžní ústavy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České republice,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nichž má vedeny účty. Zaměstnavatel je povinen uvést na tomto tiskopisu též všechny své mzdové účtárny </w:t>
      </w:r>
      <w:r w:rsidR="0042116A" w:rsidRPr="00304F36">
        <w:rPr>
          <w:rFonts w:eastAsia="Noto Sans CJK SC Regular"/>
          <w:kern w:val="2"/>
          <w:szCs w:val="24"/>
          <w:lang w:eastAsia="zh-CN" w:bidi="hi-IN"/>
        </w:rPr>
        <w:t>s </w:t>
      </w:r>
      <w:r w:rsidRPr="00304F36">
        <w:rPr>
          <w:rFonts w:eastAsia="Noto Sans CJK SC Regular"/>
          <w:kern w:val="2"/>
          <w:szCs w:val="24"/>
          <w:lang w:eastAsia="zh-CN" w:bidi="hi-IN"/>
        </w:rPr>
        <w:t xml:space="preserve">uvedením jejich adres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osob, které jsou za ně oprávněny jednat jménem zaměstnavatele. Jestliže zaměstnavatel, který není povinen se přihlásit do registru zaměstnavatelů podle věty první nebo není povinen se přihlásit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136 odst. </w:t>
      </w:r>
      <w:r w:rsidR="0042116A" w:rsidRPr="00304F36">
        <w:rPr>
          <w:rFonts w:eastAsia="Noto Sans CJK SC Regular"/>
          <w:kern w:val="2"/>
          <w:szCs w:val="24"/>
          <w:lang w:eastAsia="zh-CN" w:bidi="hi-IN"/>
        </w:rPr>
        <w:t>4 </w:t>
      </w:r>
      <w:r w:rsidRPr="00304F36">
        <w:rPr>
          <w:rFonts w:eastAsia="Noto Sans CJK SC Regular"/>
          <w:kern w:val="2"/>
          <w:szCs w:val="24"/>
          <w:lang w:eastAsia="zh-CN" w:bidi="hi-IN"/>
        </w:rPr>
        <w:t xml:space="preserve">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zaměstnanosti, zaměstnává zaměstnance, jehož zaměstnání je zaměstnáním malého rozsahu </w:t>
      </w:r>
      <w:r w:rsidRPr="00304F36">
        <w:rPr>
          <w:rFonts w:eastAsia="Noto Sans CJK SC Regular"/>
          <w:strike/>
          <w:kern w:val="2"/>
          <w:szCs w:val="24"/>
          <w:lang w:eastAsia="zh-CN" w:bidi="hi-IN"/>
        </w:rPr>
        <w:t xml:space="preserve">nebo zaměstnáním na základě dohody </w:t>
      </w:r>
      <w:r w:rsidR="0042116A" w:rsidRPr="00304F36">
        <w:rPr>
          <w:rFonts w:eastAsia="Noto Sans CJK SC Regular"/>
          <w:strike/>
          <w:kern w:val="2"/>
          <w:szCs w:val="24"/>
          <w:lang w:eastAsia="zh-CN" w:bidi="hi-IN"/>
        </w:rPr>
        <w:t>o </w:t>
      </w:r>
      <w:r w:rsidRPr="00304F36">
        <w:rPr>
          <w:rFonts w:eastAsia="Noto Sans CJK SC Regular"/>
          <w:strike/>
          <w:kern w:val="2"/>
          <w:szCs w:val="24"/>
          <w:lang w:eastAsia="zh-CN" w:bidi="hi-IN"/>
        </w:rPr>
        <w:t>provedení práce</w:t>
      </w:r>
      <w:r w:rsidRPr="00304F36">
        <w:rPr>
          <w:rFonts w:eastAsia="Noto Sans CJK SC Regular"/>
          <w:kern w:val="2"/>
          <w:szCs w:val="24"/>
          <w:lang w:eastAsia="zh-CN" w:bidi="hi-IN"/>
        </w:rPr>
        <w:t xml:space="preserve">, </w:t>
      </w:r>
      <w:r w:rsidR="0042116A" w:rsidRPr="00304F36">
        <w:rPr>
          <w:rFonts w:eastAsia="Noto Sans CJK SC Regular"/>
          <w:kern w:val="2"/>
          <w:szCs w:val="24"/>
          <w:lang w:eastAsia="zh-CN" w:bidi="hi-IN"/>
        </w:rPr>
        <w:t>a v </w:t>
      </w:r>
      <w:r w:rsidRPr="00304F36">
        <w:rPr>
          <w:rFonts w:eastAsia="Noto Sans CJK SC Regular"/>
          <w:kern w:val="2"/>
          <w:szCs w:val="24"/>
          <w:lang w:eastAsia="zh-CN" w:bidi="hi-IN"/>
        </w:rPr>
        <w:t xml:space="preserve">průběhu tohoto zaměstnání vznikne tomuto zaměstnanci pojištění, je zaměstnavatel povinen se přihlásit do registru zaměstnavatelů nejpozději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kalendářních dnů po kalendářním měsíci,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němž tomuto zaměstnanci pojištění vzniklo.</w:t>
      </w:r>
    </w:p>
    <w:p w14:paraId="1CDBB943" w14:textId="3D6258AD"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(2) Zaměstnavatel je povinen ve lhůtě uvedené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odstavci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větě první přihlásit na předepsaném tiskopisu do registru zaměstnavatelů též každou svou mzdovou účtárnu; na tomto tiskopise je povinen uvést též okruh zaměstnanců organizační složky, popřípadě jinak vymezený okruh zaměstnanců, pro které mzdová účtárna vede evidenci mezd nebo platů. Pokud bude mzdová účtárna zřízena až po podání přihlášky zaměstnavatele do registru zaměstnavatelů podle odstavce 1, běží lhůta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kalendářních dnů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jejímu přihlášení ode dne jejího zřízení.</w:t>
      </w:r>
    </w:p>
    <w:p w14:paraId="345EF3F1" w14:textId="0705171F"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(3) Zaměstnavatel je povinen písemně ohlásit každou změnu údajů, které uvedl na předepsaném tiskopisu podaném podle odstavců </w:t>
      </w:r>
      <w:r w:rsidR="0042116A" w:rsidRPr="00304F36">
        <w:rPr>
          <w:rFonts w:eastAsia="Noto Sans CJK SC Regular"/>
          <w:kern w:val="2"/>
          <w:szCs w:val="24"/>
          <w:lang w:eastAsia="zh-CN" w:bidi="hi-IN"/>
        </w:rPr>
        <w:t>1 a </w:t>
      </w:r>
      <w:r w:rsidRPr="00304F36">
        <w:rPr>
          <w:rFonts w:eastAsia="Noto Sans CJK SC Regular"/>
          <w:kern w:val="2"/>
          <w:szCs w:val="24"/>
          <w:lang w:eastAsia="zh-CN" w:bidi="hi-IN"/>
        </w:rPr>
        <w:t xml:space="preserve">2,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kalendářních dnů ode dne, kdy změna nastala. Zaměstnavatel je dále povinen písemně ohlásit rozhodnutí soudu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zrušení zaměstnavatele,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dnů ode dne právní moci tohoto rozhodnutí,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ve stejné lhůtě též další případy zrušení zaměstnavatele podle zvláštních právních předpisů</w:t>
      </w:r>
      <w:r w:rsidRPr="00304F36">
        <w:rPr>
          <w:rFonts w:eastAsia="Noto Sans CJK SC Regular"/>
          <w:kern w:val="2"/>
          <w:szCs w:val="24"/>
          <w:vertAlign w:val="superscript"/>
          <w:lang w:eastAsia="zh-CN" w:bidi="hi-IN"/>
        </w:rPr>
        <w:t>48)</w:t>
      </w:r>
      <w:r w:rsidRPr="00304F36">
        <w:rPr>
          <w:rFonts w:eastAsia="Noto Sans CJK SC Regular"/>
          <w:kern w:val="2"/>
          <w:szCs w:val="24"/>
          <w:lang w:eastAsia="zh-CN" w:bidi="hi-IN"/>
        </w:rPr>
        <w:t xml:space="preserve">. Fyzická osoba, která pokračuje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živnosti po úmrtí fyzické osoby, která byla zaměstnavatelem, do skončení řízení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projednání dědictví je povinna písemně ohlásit do 30 dnů okresní správě sociálního zabezpečení den úmrtí této fyzické osoby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své pokračování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její živnosti podle zvláštního právního předpisu</w:t>
      </w:r>
      <w:r w:rsidRPr="00304F36">
        <w:rPr>
          <w:rFonts w:eastAsia="Noto Sans CJK SC Regular"/>
          <w:kern w:val="2"/>
          <w:szCs w:val="24"/>
          <w:vertAlign w:val="superscript"/>
          <w:lang w:eastAsia="zh-CN" w:bidi="hi-IN"/>
        </w:rPr>
        <w:t>49)</w:t>
      </w:r>
      <w:r w:rsidRPr="00304F36">
        <w:rPr>
          <w:rFonts w:eastAsia="Noto Sans CJK SC Regular"/>
          <w:kern w:val="2"/>
          <w:szCs w:val="24"/>
          <w:lang w:eastAsia="zh-CN" w:bidi="hi-IN"/>
        </w:rPr>
        <w:t>.</w:t>
      </w:r>
    </w:p>
    <w:p w14:paraId="39C12BA9" w14:textId="5A588441"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(4) Zaměstnavatel je povinen se odhlásit na předepsaném tiskopisu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registru zaměstnavatelů,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kalendářních dnů ode dne, kdy přestal být zaměstnavatelem.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případě zániku zaměstnavatele je povinen jeho právní nástupce odhlásit ho na předepsaném tiskopisu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registru zaměstnavatelů,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kalendářních dnů ode dne jeho zániku.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případě zániku zaměstnavatele bez právního nástupce je povinen ten, kdo byl ke dni zániku zaměstnavatele pověřen jeho likvidací, odhlásit zaměstnavatele na předepsaném tiskopisu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registru zaměstnavatelů,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nejméně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kalendářních dnů ode dne jeho zániku.</w:t>
      </w:r>
    </w:p>
    <w:p w14:paraId="42B4B455" w14:textId="1D605FF6"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(5) Při zrušení mzdové účtárny, která byla zapsána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registru zaměstnavatelů, je zaměstnavatel povinen odhlásit ji na předepsaném tiskopisu,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kalendářních dnů ode dne zrušení mzdové účtárny.</w:t>
      </w:r>
    </w:p>
    <w:p w14:paraId="2976F4BA" w14:textId="7A063FBC"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lastRenderedPageBreak/>
        <w:t xml:space="preserve">(6) Zaměstnavatelé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jejich mzdové účtárny jsou povinni ve styku </w:t>
      </w:r>
      <w:r w:rsidR="0042116A" w:rsidRPr="00304F36">
        <w:rPr>
          <w:rFonts w:eastAsia="Noto Sans CJK SC Regular"/>
          <w:kern w:val="2"/>
          <w:szCs w:val="24"/>
          <w:lang w:eastAsia="zh-CN" w:bidi="hi-IN"/>
        </w:rPr>
        <w:t>s </w:t>
      </w:r>
      <w:r w:rsidRPr="00304F36">
        <w:rPr>
          <w:rFonts w:eastAsia="Noto Sans CJK SC Regular"/>
          <w:kern w:val="2"/>
          <w:szCs w:val="24"/>
          <w:lang w:eastAsia="zh-CN" w:bidi="hi-IN"/>
        </w:rPr>
        <w:t xml:space="preserve">okresní správou sociálního zabezpečení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Českou správou sociálního zabezpečení používat přidělený variabilní symbol zaměstnavatele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mzdové účtárny.</w:t>
      </w:r>
    </w:p>
    <w:p w14:paraId="539740DC" w14:textId="5B2D8DB9"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(7) Ustanovení odstavce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věty druhé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odstavce </w:t>
      </w:r>
      <w:r w:rsidR="0042116A" w:rsidRPr="00304F36">
        <w:rPr>
          <w:rFonts w:eastAsia="Noto Sans CJK SC Regular"/>
          <w:kern w:val="2"/>
          <w:szCs w:val="24"/>
          <w:lang w:eastAsia="zh-CN" w:bidi="hi-IN"/>
        </w:rPr>
        <w:t>2 </w:t>
      </w:r>
      <w:r w:rsidRPr="00304F36">
        <w:rPr>
          <w:rFonts w:eastAsia="Noto Sans CJK SC Regular"/>
          <w:kern w:val="2"/>
          <w:szCs w:val="24"/>
          <w:lang w:eastAsia="zh-CN" w:bidi="hi-IN"/>
        </w:rPr>
        <w:t>neplatí, má-li zaměstnavatel jen jednu mzdovou účtárnu, jejíž místo je shodné se sídlem zaměstnavatele.</w:t>
      </w:r>
    </w:p>
    <w:p w14:paraId="6CA02816" w14:textId="33AB00EB"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(8) Ustanovení odstavců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až </w:t>
      </w:r>
      <w:r w:rsidR="0042116A" w:rsidRPr="00304F36">
        <w:rPr>
          <w:rFonts w:eastAsia="Noto Sans CJK SC Regular"/>
          <w:kern w:val="2"/>
          <w:szCs w:val="24"/>
          <w:lang w:eastAsia="zh-CN" w:bidi="hi-IN"/>
        </w:rPr>
        <w:t>7 </w:t>
      </w:r>
      <w:r w:rsidRPr="00304F36">
        <w:rPr>
          <w:rFonts w:eastAsia="Noto Sans CJK SC Regular"/>
          <w:kern w:val="2"/>
          <w:szCs w:val="24"/>
          <w:lang w:eastAsia="zh-CN" w:bidi="hi-IN"/>
        </w:rPr>
        <w:t>se nevztahují na zaměstnavatele, který zaměstnává jen zahraniční zaměstnance.</w:t>
      </w:r>
    </w:p>
    <w:p w14:paraId="572ED0F9" w14:textId="274992D9"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kern w:val="2"/>
          <w:szCs w:val="24"/>
          <w:lang w:eastAsia="zh-CN" w:bidi="hi-IN"/>
        </w:rPr>
      </w:pPr>
      <w:r w:rsidRPr="00304F36">
        <w:rPr>
          <w:rFonts w:eastAsia="Noto Sans CJK SC Regular"/>
          <w:kern w:val="2"/>
          <w:szCs w:val="24"/>
          <w:lang w:eastAsia="zh-CN" w:bidi="hi-IN"/>
        </w:rPr>
        <w:t xml:space="preserve">(9) Úkoly podle odstavců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až </w:t>
      </w:r>
      <w:r w:rsidR="0042116A" w:rsidRPr="00304F36">
        <w:rPr>
          <w:rFonts w:eastAsia="Noto Sans CJK SC Regular"/>
          <w:kern w:val="2"/>
          <w:szCs w:val="24"/>
          <w:lang w:eastAsia="zh-CN" w:bidi="hi-IN"/>
        </w:rPr>
        <w:t>5 </w:t>
      </w:r>
      <w:r w:rsidRPr="00304F36">
        <w:rPr>
          <w:rFonts w:eastAsia="Noto Sans CJK SC Regular"/>
          <w:kern w:val="2"/>
          <w:szCs w:val="24"/>
          <w:lang w:eastAsia="zh-CN" w:bidi="hi-IN"/>
        </w:rPr>
        <w:t xml:space="preserve">plní zaměstnavatelé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příslušné okresní správy sociálního zabezpečení.</w:t>
      </w:r>
    </w:p>
    <w:p w14:paraId="572B7CA6" w14:textId="0E4807E6" w:rsidR="00BE38C2" w:rsidRPr="00304F36" w:rsidRDefault="0042116A" w:rsidP="00304F36">
      <w:pPr>
        <w:pStyle w:val="Textodstavce"/>
        <w:numPr>
          <w:ilvl w:val="0"/>
          <w:numId w:val="28"/>
        </w:numPr>
        <w:jc w:val="center"/>
        <w:rPr>
          <w:szCs w:val="24"/>
        </w:rPr>
      </w:pPr>
      <w:r w:rsidRPr="00304F36">
        <w:rPr>
          <w:szCs w:val="24"/>
        </w:rPr>
        <w:t>§ </w:t>
      </w:r>
      <w:r w:rsidR="00BE38C2" w:rsidRPr="00304F36">
        <w:rPr>
          <w:szCs w:val="24"/>
        </w:rPr>
        <w:t>94</w:t>
      </w:r>
    </w:p>
    <w:p w14:paraId="3A59E251" w14:textId="37B47098"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(1) Zaměstnavatel je povinen oznámit okresní správě sociálního zabezpečení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elektronické podobě na elektronickou adresu určenou touto správou na předepsaném tiskopisu den nástupu zaměstnance do zaměstnání, které mu založilo účast na pojištění,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to do </w:t>
      </w:r>
      <w:r w:rsidR="0042116A" w:rsidRPr="00304F36">
        <w:rPr>
          <w:rFonts w:eastAsia="Noto Sans CJK SC Regular"/>
          <w:bCs/>
          <w:kern w:val="2"/>
          <w:szCs w:val="24"/>
          <w:lang w:eastAsia="zh-CN" w:bidi="hi-IN"/>
        </w:rPr>
        <w:t>8 </w:t>
      </w:r>
      <w:r w:rsidRPr="00304F36">
        <w:rPr>
          <w:rFonts w:eastAsia="Noto Sans CJK SC Regular"/>
          <w:bCs/>
          <w:kern w:val="2"/>
          <w:szCs w:val="24"/>
          <w:lang w:eastAsia="zh-CN" w:bidi="hi-IN"/>
        </w:rPr>
        <w:t xml:space="preserve">kalendářních dnů ode dne nástupu do zaměstnání,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den skončení doby zaměstnání se zaměstnancem,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to do </w:t>
      </w:r>
      <w:r w:rsidR="0042116A" w:rsidRPr="00304F36">
        <w:rPr>
          <w:rFonts w:eastAsia="Noto Sans CJK SC Regular"/>
          <w:bCs/>
          <w:kern w:val="2"/>
          <w:szCs w:val="24"/>
          <w:lang w:eastAsia="zh-CN" w:bidi="hi-IN"/>
        </w:rPr>
        <w:t>8 </w:t>
      </w:r>
      <w:r w:rsidRPr="00304F36">
        <w:rPr>
          <w:rFonts w:eastAsia="Noto Sans CJK SC Regular"/>
          <w:bCs/>
          <w:kern w:val="2"/>
          <w:szCs w:val="24"/>
          <w:lang w:eastAsia="zh-CN" w:bidi="hi-IN"/>
        </w:rPr>
        <w:t xml:space="preserve">kalendářních dnů ode dne skončení doby zaměstnání. </w:t>
      </w:r>
      <w:r w:rsidR="0042116A" w:rsidRPr="00304F36">
        <w:rPr>
          <w:rFonts w:eastAsia="Noto Sans CJK SC Regular"/>
          <w:bCs/>
          <w:kern w:val="2"/>
          <w:szCs w:val="24"/>
          <w:lang w:eastAsia="zh-CN" w:bidi="hi-IN"/>
        </w:rPr>
        <w:t>U </w:t>
      </w:r>
      <w:r w:rsidRPr="00304F36">
        <w:rPr>
          <w:rFonts w:eastAsia="Noto Sans CJK SC Regular"/>
          <w:bCs/>
          <w:kern w:val="2"/>
          <w:szCs w:val="24"/>
          <w:lang w:eastAsia="zh-CN" w:bidi="hi-IN"/>
        </w:rPr>
        <w:t xml:space="preserve">smluvního zaměstnance oznamuje zaměstnavatel podle věty první den zahájení výkonu práce na území České republiky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den skončení výkonu této práce do </w:t>
      </w:r>
      <w:r w:rsidR="0042116A" w:rsidRPr="00304F36">
        <w:rPr>
          <w:rFonts w:eastAsia="Noto Sans CJK SC Regular"/>
          <w:bCs/>
          <w:kern w:val="2"/>
          <w:szCs w:val="24"/>
          <w:lang w:eastAsia="zh-CN" w:bidi="hi-IN"/>
        </w:rPr>
        <w:t>8 </w:t>
      </w:r>
      <w:r w:rsidRPr="00304F36">
        <w:rPr>
          <w:rFonts w:eastAsia="Noto Sans CJK SC Regular"/>
          <w:bCs/>
          <w:kern w:val="2"/>
          <w:szCs w:val="24"/>
          <w:lang w:eastAsia="zh-CN" w:bidi="hi-IN"/>
        </w:rPr>
        <w:t xml:space="preserve">kalendářních dnů ode dne zahájení nebo skončení výkonu této práce. </w:t>
      </w:r>
      <w:r w:rsidR="0042116A" w:rsidRPr="00304F36">
        <w:rPr>
          <w:rFonts w:eastAsia="Noto Sans CJK SC Regular"/>
          <w:bCs/>
          <w:kern w:val="2"/>
          <w:szCs w:val="24"/>
          <w:lang w:eastAsia="zh-CN" w:bidi="hi-IN"/>
        </w:rPr>
        <w:t>U </w:t>
      </w:r>
      <w:r w:rsidRPr="00304F36">
        <w:rPr>
          <w:rFonts w:eastAsia="Noto Sans CJK SC Regular"/>
          <w:bCs/>
          <w:kern w:val="2"/>
          <w:szCs w:val="24"/>
          <w:lang w:eastAsia="zh-CN" w:bidi="hi-IN"/>
        </w:rPr>
        <w:t xml:space="preserve">zaměstnance, jehož zaměstnání je zaměstnáním malého rozsahu, </w:t>
      </w:r>
      <w:r w:rsidR="0042116A" w:rsidRPr="00304F36">
        <w:rPr>
          <w:rFonts w:eastAsia="Noto Sans CJK SC Regular"/>
          <w:bCs/>
          <w:strike/>
          <w:kern w:val="2"/>
          <w:szCs w:val="24"/>
          <w:lang w:eastAsia="zh-CN" w:bidi="hi-IN"/>
        </w:rPr>
        <w:t>a </w:t>
      </w:r>
      <w:r w:rsidRPr="00304F36">
        <w:rPr>
          <w:rFonts w:eastAsia="Noto Sans CJK SC Regular"/>
          <w:bCs/>
          <w:strike/>
          <w:kern w:val="2"/>
          <w:szCs w:val="24"/>
          <w:lang w:eastAsia="zh-CN" w:bidi="hi-IN"/>
        </w:rPr>
        <w:t xml:space="preserve">zaměstnance činného na základě dohody </w:t>
      </w:r>
      <w:r w:rsidR="0042116A" w:rsidRPr="00304F36">
        <w:rPr>
          <w:rFonts w:eastAsia="Noto Sans CJK SC Regular"/>
          <w:bCs/>
          <w:strike/>
          <w:kern w:val="2"/>
          <w:szCs w:val="24"/>
          <w:lang w:eastAsia="zh-CN" w:bidi="hi-IN"/>
        </w:rPr>
        <w:t>o </w:t>
      </w:r>
      <w:r w:rsidRPr="00304F36">
        <w:rPr>
          <w:rFonts w:eastAsia="Noto Sans CJK SC Regular"/>
          <w:bCs/>
          <w:strike/>
          <w:kern w:val="2"/>
          <w:szCs w:val="24"/>
          <w:lang w:eastAsia="zh-CN" w:bidi="hi-IN"/>
        </w:rPr>
        <w:t>provedení práce</w:t>
      </w:r>
      <w:r w:rsidRPr="00C77644">
        <w:rPr>
          <w:rFonts w:eastAsia="Noto Sans CJK SC Regular"/>
          <w:bCs/>
          <w:strike/>
          <w:kern w:val="2"/>
          <w:szCs w:val="24"/>
          <w:lang w:eastAsia="zh-CN" w:bidi="hi-IN"/>
        </w:rPr>
        <w:t>,</w:t>
      </w:r>
      <w:r w:rsidRPr="0069775F">
        <w:rPr>
          <w:rFonts w:eastAsia="Noto Sans CJK SC Regular"/>
          <w:bCs/>
          <w:strike/>
          <w:kern w:val="2"/>
          <w:szCs w:val="24"/>
          <w:lang w:eastAsia="zh-CN" w:bidi="hi-IN"/>
        </w:rPr>
        <w:t xml:space="preserve"> </w:t>
      </w:r>
      <w:r w:rsidR="0042116A" w:rsidRPr="0069775F">
        <w:rPr>
          <w:rFonts w:eastAsia="Noto Sans CJK SC Regular"/>
          <w:bCs/>
          <w:strike/>
          <w:kern w:val="2"/>
          <w:szCs w:val="24"/>
          <w:lang w:eastAsia="zh-CN" w:bidi="hi-IN"/>
        </w:rPr>
        <w:t>u </w:t>
      </w:r>
      <w:r w:rsidRPr="0069775F">
        <w:rPr>
          <w:rFonts w:eastAsia="Noto Sans CJK SC Regular"/>
          <w:bCs/>
          <w:strike/>
          <w:kern w:val="2"/>
          <w:szCs w:val="24"/>
          <w:lang w:eastAsia="zh-CN" w:bidi="hi-IN"/>
        </w:rPr>
        <w:t>kterých</w:t>
      </w:r>
      <w:r w:rsidRPr="00304F36">
        <w:rPr>
          <w:rFonts w:eastAsia="Noto Sans CJK SC Regular"/>
          <w:bCs/>
          <w:kern w:val="2"/>
          <w:szCs w:val="24"/>
          <w:lang w:eastAsia="zh-CN" w:bidi="hi-IN"/>
        </w:rPr>
        <w:t xml:space="preserve"> </w:t>
      </w:r>
      <w:r w:rsidR="00C77644" w:rsidRPr="0069775F">
        <w:rPr>
          <w:rFonts w:eastAsia="Noto Sans CJK SC Regular"/>
          <w:b/>
          <w:bCs/>
          <w:kern w:val="2"/>
          <w:szCs w:val="24"/>
          <w:lang w:eastAsia="zh-CN" w:bidi="hi-IN"/>
        </w:rPr>
        <w:t>u kterého</w:t>
      </w:r>
      <w:r w:rsidR="00C77644">
        <w:rPr>
          <w:rFonts w:eastAsia="Noto Sans CJK SC Regular"/>
          <w:bCs/>
          <w:kern w:val="2"/>
          <w:szCs w:val="24"/>
          <w:lang w:eastAsia="zh-CN" w:bidi="hi-IN"/>
        </w:rPr>
        <w:t xml:space="preserve"> </w:t>
      </w:r>
      <w:r w:rsidRPr="00304F36">
        <w:rPr>
          <w:rFonts w:eastAsia="Noto Sans CJK SC Regular"/>
          <w:bCs/>
          <w:kern w:val="2"/>
          <w:szCs w:val="24"/>
          <w:lang w:eastAsia="zh-CN" w:bidi="hi-IN"/>
        </w:rPr>
        <w:t xml:space="preserve">zaměstnavatel nebyl povinen oznámit den nástupu do zaměstnání podle </w:t>
      </w:r>
      <w:r w:rsidR="0042116A" w:rsidRPr="00304F36">
        <w:rPr>
          <w:rFonts w:eastAsia="Noto Sans CJK SC Regular"/>
          <w:bCs/>
          <w:kern w:val="2"/>
          <w:szCs w:val="24"/>
          <w:lang w:eastAsia="zh-CN" w:bidi="hi-IN"/>
        </w:rPr>
        <w:t>§ </w:t>
      </w:r>
      <w:r w:rsidRPr="00304F36">
        <w:rPr>
          <w:rFonts w:eastAsia="Noto Sans CJK SC Regular"/>
          <w:bCs/>
          <w:kern w:val="2"/>
          <w:szCs w:val="24"/>
          <w:lang w:eastAsia="zh-CN" w:bidi="hi-IN"/>
        </w:rPr>
        <w:t xml:space="preserve">136 odst. </w:t>
      </w:r>
      <w:r w:rsidR="0042116A" w:rsidRPr="00304F36">
        <w:rPr>
          <w:rFonts w:eastAsia="Noto Sans CJK SC Regular"/>
          <w:bCs/>
          <w:kern w:val="2"/>
          <w:szCs w:val="24"/>
          <w:lang w:eastAsia="zh-CN" w:bidi="hi-IN"/>
        </w:rPr>
        <w:t>3 </w:t>
      </w:r>
      <w:r w:rsidRPr="00304F36">
        <w:rPr>
          <w:rFonts w:eastAsia="Noto Sans CJK SC Regular"/>
          <w:bCs/>
          <w:kern w:val="2"/>
          <w:szCs w:val="24"/>
          <w:lang w:eastAsia="zh-CN" w:bidi="hi-IN"/>
        </w:rPr>
        <w:t xml:space="preserve">zákona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zaměstnanosti, oznamuje zaměstnavatel den nástupu tohoto zaměstnance do zaměstnání do 20. kalendářního dne kalendářního měsíce následujícího po kalendářním měsíci,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němž tomuto zaměstnanci vznikla účast na pojištění; vznikla-li tomuto zaměstnanci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kalendářním měsíci,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němž doba zaměstnání skončila, účast na pojištění na základě postupu podle </w:t>
      </w:r>
      <w:r w:rsidR="0042116A" w:rsidRPr="00304F36">
        <w:rPr>
          <w:rFonts w:eastAsia="Noto Sans CJK SC Regular"/>
          <w:bCs/>
          <w:kern w:val="2"/>
          <w:szCs w:val="24"/>
          <w:lang w:eastAsia="zh-CN" w:bidi="hi-IN"/>
        </w:rPr>
        <w:t>§ 7 </w:t>
      </w:r>
      <w:r w:rsidRPr="00304F36">
        <w:rPr>
          <w:rFonts w:eastAsia="Noto Sans CJK SC Regular"/>
          <w:bCs/>
          <w:kern w:val="2"/>
          <w:szCs w:val="24"/>
          <w:lang w:eastAsia="zh-CN" w:bidi="hi-IN"/>
        </w:rPr>
        <w:t xml:space="preserve">odst. </w:t>
      </w:r>
      <w:r w:rsidR="0042116A" w:rsidRPr="00304F36">
        <w:rPr>
          <w:rFonts w:eastAsia="Noto Sans CJK SC Regular"/>
          <w:bCs/>
          <w:kern w:val="2"/>
          <w:szCs w:val="24"/>
          <w:lang w:eastAsia="zh-CN" w:bidi="hi-IN"/>
        </w:rPr>
        <w:t>3 </w:t>
      </w:r>
      <w:r w:rsidR="0042116A" w:rsidRPr="00304F36">
        <w:rPr>
          <w:rFonts w:eastAsia="Noto Sans CJK SC Regular"/>
          <w:bCs/>
          <w:strike/>
          <w:kern w:val="2"/>
          <w:szCs w:val="24"/>
          <w:lang w:eastAsia="zh-CN" w:bidi="hi-IN"/>
        </w:rPr>
        <w:t>a § </w:t>
      </w:r>
      <w:r w:rsidRPr="00304F36">
        <w:rPr>
          <w:rFonts w:eastAsia="Noto Sans CJK SC Regular"/>
          <w:bCs/>
          <w:strike/>
          <w:kern w:val="2"/>
          <w:szCs w:val="24"/>
          <w:lang w:eastAsia="zh-CN" w:bidi="hi-IN"/>
        </w:rPr>
        <w:t xml:space="preserve">7a odst. </w:t>
      </w:r>
      <w:r w:rsidR="0042116A" w:rsidRPr="00304F36">
        <w:rPr>
          <w:rFonts w:eastAsia="Noto Sans CJK SC Regular"/>
          <w:bCs/>
          <w:strike/>
          <w:kern w:val="2"/>
          <w:szCs w:val="24"/>
          <w:lang w:eastAsia="zh-CN" w:bidi="hi-IN"/>
        </w:rPr>
        <w:t>2 </w:t>
      </w:r>
      <w:r w:rsidRPr="00304F36">
        <w:rPr>
          <w:rFonts w:eastAsia="Noto Sans CJK SC Regular"/>
          <w:bCs/>
          <w:strike/>
          <w:kern w:val="2"/>
          <w:szCs w:val="24"/>
          <w:lang w:eastAsia="zh-CN" w:bidi="hi-IN"/>
        </w:rPr>
        <w:t>části věty za středníkem</w:t>
      </w:r>
      <w:r w:rsidRPr="00304F36">
        <w:rPr>
          <w:rFonts w:eastAsia="Noto Sans CJK SC Regular"/>
          <w:bCs/>
          <w:kern w:val="2"/>
          <w:szCs w:val="24"/>
          <w:lang w:eastAsia="zh-CN" w:bidi="hi-IN"/>
        </w:rPr>
        <w:t xml:space="preserve">, oznamuje zaměstnavatel den nástupu do zaměstnání do 20. kalendářního dne kalendářního měsíce následujícího po kalendářním měsíci,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němž byl zúčtován příjem, který založil účast na pojištění. </w:t>
      </w:r>
      <w:r w:rsidR="0042116A" w:rsidRPr="00304F36">
        <w:rPr>
          <w:rFonts w:eastAsia="Noto Sans CJK SC Regular"/>
          <w:b/>
          <w:bCs/>
          <w:kern w:val="2"/>
          <w:szCs w:val="24"/>
          <w:lang w:eastAsia="zh-CN" w:bidi="hi-IN"/>
        </w:rPr>
        <w:t>U </w:t>
      </w:r>
      <w:r w:rsidRPr="00304F36">
        <w:rPr>
          <w:rFonts w:eastAsia="Noto Sans CJK SC Regular"/>
          <w:b/>
          <w:bCs/>
          <w:kern w:val="2"/>
          <w:szCs w:val="24"/>
          <w:lang w:eastAsia="zh-CN" w:bidi="hi-IN"/>
        </w:rPr>
        <w:t xml:space="preserve">zaměstnance činného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provedení práce oznamuje zaměstnavatel den nástupu tohoto zaměstnance do zaměstnání,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to do </w:t>
      </w:r>
      <w:r w:rsidR="0042116A" w:rsidRPr="00304F36">
        <w:rPr>
          <w:rFonts w:eastAsia="Noto Sans CJK SC Regular"/>
          <w:b/>
          <w:bCs/>
          <w:kern w:val="2"/>
          <w:szCs w:val="24"/>
          <w:lang w:eastAsia="zh-CN" w:bidi="hi-IN"/>
        </w:rPr>
        <w:t>8 </w:t>
      </w:r>
      <w:r w:rsidRPr="00304F36">
        <w:rPr>
          <w:rFonts w:eastAsia="Noto Sans CJK SC Regular"/>
          <w:b/>
          <w:bCs/>
          <w:kern w:val="2"/>
          <w:szCs w:val="24"/>
          <w:lang w:eastAsia="zh-CN" w:bidi="hi-IN"/>
        </w:rPr>
        <w:t xml:space="preserve">kalendářních dnů ode dne nástupu tohoto zaměstnance do zaměstnání,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den skončení tohoto zaměstnání,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to do </w:t>
      </w:r>
      <w:r w:rsidR="0042116A" w:rsidRPr="00304F36">
        <w:rPr>
          <w:rFonts w:eastAsia="Noto Sans CJK SC Regular"/>
          <w:b/>
          <w:bCs/>
          <w:kern w:val="2"/>
          <w:szCs w:val="24"/>
          <w:lang w:eastAsia="zh-CN" w:bidi="hi-IN"/>
        </w:rPr>
        <w:t>8 </w:t>
      </w:r>
      <w:r w:rsidRPr="00304F36">
        <w:rPr>
          <w:rFonts w:eastAsia="Noto Sans CJK SC Regular"/>
          <w:b/>
          <w:bCs/>
          <w:kern w:val="2"/>
          <w:szCs w:val="24"/>
          <w:lang w:eastAsia="zh-CN" w:bidi="hi-IN"/>
        </w:rPr>
        <w:t>kalendářních dnů ode dne skončení tohoto zaměstnání.</w:t>
      </w:r>
      <w:r w:rsidRPr="00304F36">
        <w:rPr>
          <w:rFonts w:eastAsia="Noto Sans CJK SC Regular"/>
          <w:bCs/>
          <w:kern w:val="2"/>
          <w:szCs w:val="24"/>
          <w:lang w:eastAsia="zh-CN" w:bidi="hi-IN"/>
        </w:rPr>
        <w:t xml:space="preserve"> U zaměstnance, </w:t>
      </w:r>
      <w:r w:rsidR="0042116A" w:rsidRPr="00304F36">
        <w:rPr>
          <w:rFonts w:eastAsia="Noto Sans CJK SC Regular"/>
          <w:bCs/>
          <w:kern w:val="2"/>
          <w:szCs w:val="24"/>
          <w:lang w:eastAsia="zh-CN" w:bidi="hi-IN"/>
        </w:rPr>
        <w:t>u </w:t>
      </w:r>
      <w:r w:rsidRPr="00304F36">
        <w:rPr>
          <w:rFonts w:eastAsia="Noto Sans CJK SC Regular"/>
          <w:bCs/>
          <w:kern w:val="2"/>
          <w:szCs w:val="24"/>
          <w:lang w:eastAsia="zh-CN" w:bidi="hi-IN"/>
        </w:rPr>
        <w:t xml:space="preserve">kterého zaměstnavatel oznámil den nástupu do zaměstnání podle </w:t>
      </w:r>
      <w:r w:rsidR="0042116A" w:rsidRPr="00304F36">
        <w:rPr>
          <w:rFonts w:eastAsia="Noto Sans CJK SC Regular"/>
          <w:bCs/>
          <w:kern w:val="2"/>
          <w:szCs w:val="24"/>
          <w:lang w:eastAsia="zh-CN" w:bidi="hi-IN"/>
        </w:rPr>
        <w:t>§ </w:t>
      </w:r>
      <w:r w:rsidRPr="00304F36">
        <w:rPr>
          <w:rFonts w:eastAsia="Noto Sans CJK SC Regular"/>
          <w:bCs/>
          <w:kern w:val="2"/>
          <w:szCs w:val="24"/>
          <w:lang w:eastAsia="zh-CN" w:bidi="hi-IN"/>
        </w:rPr>
        <w:t xml:space="preserve">136 odst. </w:t>
      </w:r>
      <w:r w:rsidR="0042116A" w:rsidRPr="00304F36">
        <w:rPr>
          <w:rFonts w:eastAsia="Noto Sans CJK SC Regular"/>
          <w:bCs/>
          <w:kern w:val="2"/>
          <w:szCs w:val="24"/>
          <w:lang w:eastAsia="zh-CN" w:bidi="hi-IN"/>
        </w:rPr>
        <w:t>3 </w:t>
      </w:r>
      <w:r w:rsidRPr="00304F36">
        <w:rPr>
          <w:rFonts w:eastAsia="Noto Sans CJK SC Regular"/>
          <w:bCs/>
          <w:kern w:val="2"/>
          <w:szCs w:val="24"/>
          <w:lang w:eastAsia="zh-CN" w:bidi="hi-IN"/>
        </w:rPr>
        <w:t xml:space="preserve">zákona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zaměstnanosti, je postup podle věty třetí splněn. Jestliže zaměstnanec uplatnil nárok na výplatu dávky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zaměstnavatel ještě den nástupu zaměstnance do zaměstnání neoznámil, učiní zaměstnavatel toto oznámení současně </w:t>
      </w:r>
      <w:r w:rsidR="0042116A" w:rsidRPr="00304F36">
        <w:rPr>
          <w:rFonts w:eastAsia="Noto Sans CJK SC Regular"/>
          <w:bCs/>
          <w:kern w:val="2"/>
          <w:szCs w:val="24"/>
          <w:lang w:eastAsia="zh-CN" w:bidi="hi-IN"/>
        </w:rPr>
        <w:t>s </w:t>
      </w:r>
      <w:r w:rsidRPr="00304F36">
        <w:rPr>
          <w:rFonts w:eastAsia="Noto Sans CJK SC Regular"/>
          <w:bCs/>
          <w:kern w:val="2"/>
          <w:szCs w:val="24"/>
          <w:lang w:eastAsia="zh-CN" w:bidi="hi-IN"/>
        </w:rPr>
        <w:t xml:space="preserve">předáním žádosti tohoto zaměstnance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dávku podle </w:t>
      </w:r>
      <w:r w:rsidR="0042116A" w:rsidRPr="00304F36">
        <w:rPr>
          <w:rFonts w:eastAsia="Noto Sans CJK SC Regular"/>
          <w:bCs/>
          <w:kern w:val="2"/>
          <w:szCs w:val="24"/>
          <w:lang w:eastAsia="zh-CN" w:bidi="hi-IN"/>
        </w:rPr>
        <w:t>§ </w:t>
      </w:r>
      <w:r w:rsidRPr="00304F36">
        <w:rPr>
          <w:rFonts w:eastAsia="Noto Sans CJK SC Regular"/>
          <w:bCs/>
          <w:kern w:val="2"/>
          <w:szCs w:val="24"/>
          <w:lang w:eastAsia="zh-CN" w:bidi="hi-IN"/>
        </w:rPr>
        <w:t>97 odst. 1. Jestliže by lhůta pro oznámení skončení doby zaměstnání uplynula dříve, než lhůta pro oznámení dne nástupu zaměstnance do zaměstnání, oznamuje zaměstnavatel den skončení doby zaměstnání těchto zaměstnanců ve lhůtě stanovené pro oznámení dne nástupu těchto zaměstnanců do zaměstnání.</w:t>
      </w:r>
    </w:p>
    <w:p w14:paraId="254C1A7D" w14:textId="5335EBC2"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(2) Zaměstnavatel je povinen písemně ohlásit okresní správě sociálního zabezpečení změnu údajů uvedených na oznámení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nástupu zaměstnance do zaměstnání,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to do </w:t>
      </w:r>
      <w:r w:rsidR="0042116A" w:rsidRPr="00304F36">
        <w:rPr>
          <w:rFonts w:eastAsia="Noto Sans CJK SC Regular"/>
          <w:bCs/>
          <w:kern w:val="2"/>
          <w:szCs w:val="24"/>
          <w:lang w:eastAsia="zh-CN" w:bidi="hi-IN"/>
        </w:rPr>
        <w:t>8 </w:t>
      </w:r>
      <w:r w:rsidRPr="00304F36">
        <w:rPr>
          <w:rFonts w:eastAsia="Noto Sans CJK SC Regular"/>
          <w:bCs/>
          <w:kern w:val="2"/>
          <w:szCs w:val="24"/>
          <w:lang w:eastAsia="zh-CN" w:bidi="hi-IN"/>
        </w:rPr>
        <w:t xml:space="preserve">dnů ode dne, kdy se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této změně dozvěděl.</w:t>
      </w:r>
    </w:p>
    <w:p w14:paraId="73A0F7D0" w14:textId="22499618"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(3) Zaměstnavatel může </w:t>
      </w:r>
      <w:r w:rsidR="0042116A" w:rsidRPr="00304F36">
        <w:rPr>
          <w:rFonts w:eastAsia="Noto Sans CJK SC Regular"/>
          <w:bCs/>
          <w:kern w:val="2"/>
          <w:szCs w:val="24"/>
          <w:lang w:eastAsia="zh-CN" w:bidi="hi-IN"/>
        </w:rPr>
        <w:t>s </w:t>
      </w:r>
      <w:r w:rsidRPr="00304F36">
        <w:rPr>
          <w:rFonts w:eastAsia="Noto Sans CJK SC Regular"/>
          <w:bCs/>
          <w:kern w:val="2"/>
          <w:szCs w:val="24"/>
          <w:lang w:eastAsia="zh-CN" w:bidi="hi-IN"/>
        </w:rPr>
        <w:t xml:space="preserve">okresní správou sociálního zabezpečení písemně dohodnout jinou lhůtu pro plnění oznamovacích povinností uvedených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odstavcích </w:t>
      </w:r>
      <w:r w:rsidR="0042116A" w:rsidRPr="00304F36">
        <w:rPr>
          <w:rFonts w:eastAsia="Noto Sans CJK SC Regular"/>
          <w:bCs/>
          <w:kern w:val="2"/>
          <w:szCs w:val="24"/>
          <w:lang w:eastAsia="zh-CN" w:bidi="hi-IN"/>
        </w:rPr>
        <w:t>1 a </w:t>
      </w:r>
      <w:r w:rsidRPr="00304F36">
        <w:rPr>
          <w:rFonts w:eastAsia="Noto Sans CJK SC Regular"/>
          <w:bCs/>
          <w:kern w:val="2"/>
          <w:szCs w:val="24"/>
          <w:lang w:eastAsia="zh-CN" w:bidi="hi-IN"/>
        </w:rPr>
        <w:t xml:space="preserve">2. Tuto dohodu může písemně vypovědět zaměstnavatel </w:t>
      </w:r>
      <w:r w:rsidR="0042116A" w:rsidRPr="00304F36">
        <w:rPr>
          <w:rFonts w:eastAsia="Noto Sans CJK SC Regular"/>
          <w:bCs/>
          <w:kern w:val="2"/>
          <w:szCs w:val="24"/>
          <w:lang w:eastAsia="zh-CN" w:bidi="hi-IN"/>
        </w:rPr>
        <w:t>i </w:t>
      </w:r>
      <w:r w:rsidRPr="00304F36">
        <w:rPr>
          <w:rFonts w:eastAsia="Noto Sans CJK SC Regular"/>
          <w:bCs/>
          <w:kern w:val="2"/>
          <w:szCs w:val="24"/>
          <w:lang w:eastAsia="zh-CN" w:bidi="hi-IN"/>
        </w:rPr>
        <w:t xml:space="preserve">okresní správa sociálního zabezpečení; platnost dohody končí prvním dnem kalendářního měsíce, který následuje po měsíci,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němž byla vypovězena.</w:t>
      </w:r>
    </w:p>
    <w:p w14:paraId="014FCE91" w14:textId="33122F52"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(4) Zaměstnavatel je povinen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oznámení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dni nástupu zaměstnance do zaměstnání </w:t>
      </w:r>
      <w:r w:rsidRPr="00304F36">
        <w:rPr>
          <w:rFonts w:eastAsia="Noto Sans CJK SC Regular"/>
          <w:bCs/>
          <w:kern w:val="2"/>
          <w:szCs w:val="24"/>
          <w:lang w:eastAsia="zh-CN" w:bidi="hi-IN"/>
        </w:rPr>
        <w:lastRenderedPageBreak/>
        <w:t xml:space="preserve">(zahájení výkonu práce na území České republiky </w:t>
      </w:r>
      <w:r w:rsidR="0042116A" w:rsidRPr="00304F36">
        <w:rPr>
          <w:rFonts w:eastAsia="Noto Sans CJK SC Regular"/>
          <w:bCs/>
          <w:kern w:val="2"/>
          <w:szCs w:val="24"/>
          <w:lang w:eastAsia="zh-CN" w:bidi="hi-IN"/>
        </w:rPr>
        <w:t>u </w:t>
      </w:r>
      <w:r w:rsidRPr="00304F36">
        <w:rPr>
          <w:rFonts w:eastAsia="Noto Sans CJK SC Regular"/>
          <w:bCs/>
          <w:kern w:val="2"/>
          <w:szCs w:val="24"/>
          <w:lang w:eastAsia="zh-CN" w:bidi="hi-IN"/>
        </w:rPr>
        <w:t xml:space="preserve">smluvního zaměstnance) podle odstavce </w:t>
      </w:r>
      <w:r w:rsidR="0042116A" w:rsidRPr="00304F36">
        <w:rPr>
          <w:rFonts w:eastAsia="Noto Sans CJK SC Regular"/>
          <w:bCs/>
          <w:kern w:val="2"/>
          <w:szCs w:val="24"/>
          <w:lang w:eastAsia="zh-CN" w:bidi="hi-IN"/>
        </w:rPr>
        <w:t>1 </w:t>
      </w:r>
      <w:r w:rsidRPr="00304F36">
        <w:rPr>
          <w:rFonts w:eastAsia="Noto Sans CJK SC Regular"/>
          <w:bCs/>
          <w:kern w:val="2"/>
          <w:szCs w:val="24"/>
          <w:lang w:eastAsia="zh-CN" w:bidi="hi-IN"/>
        </w:rPr>
        <w:t xml:space="preserve">uvést též údaje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zaměstnanci potřebné pro zanesení do registru pojištěnců (</w:t>
      </w:r>
      <w:r w:rsidR="0042116A" w:rsidRPr="00304F36">
        <w:rPr>
          <w:rFonts w:eastAsia="Noto Sans CJK SC Regular"/>
          <w:bCs/>
          <w:kern w:val="2"/>
          <w:szCs w:val="24"/>
          <w:lang w:eastAsia="zh-CN" w:bidi="hi-IN"/>
        </w:rPr>
        <w:t>§ </w:t>
      </w:r>
      <w:r w:rsidRPr="00304F36">
        <w:rPr>
          <w:rFonts w:eastAsia="Noto Sans CJK SC Regular"/>
          <w:bCs/>
          <w:kern w:val="2"/>
          <w:szCs w:val="24"/>
          <w:lang w:eastAsia="zh-CN" w:bidi="hi-IN"/>
        </w:rPr>
        <w:t>122).</w:t>
      </w:r>
    </w:p>
    <w:p w14:paraId="6DB448A5" w14:textId="7BFAD24C"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(5) Součástí oznámení podle odstavce </w:t>
      </w:r>
      <w:r w:rsidR="0042116A" w:rsidRPr="00304F36">
        <w:rPr>
          <w:rFonts w:eastAsia="Noto Sans CJK SC Regular"/>
          <w:bCs/>
          <w:kern w:val="2"/>
          <w:szCs w:val="24"/>
          <w:lang w:eastAsia="zh-CN" w:bidi="hi-IN"/>
        </w:rPr>
        <w:t>1 o </w:t>
      </w:r>
      <w:r w:rsidRPr="00304F36">
        <w:rPr>
          <w:rFonts w:eastAsia="Noto Sans CJK SC Regular"/>
          <w:bCs/>
          <w:kern w:val="2"/>
          <w:szCs w:val="24"/>
          <w:lang w:eastAsia="zh-CN" w:bidi="hi-IN"/>
        </w:rPr>
        <w:t xml:space="preserve">dni skončení doby zaměstnání se zaměstnancem jsou též údaje podle </w:t>
      </w:r>
      <w:r w:rsidR="0042116A" w:rsidRPr="00304F36">
        <w:rPr>
          <w:rFonts w:eastAsia="Noto Sans CJK SC Regular"/>
          <w:bCs/>
          <w:kern w:val="2"/>
          <w:szCs w:val="24"/>
          <w:lang w:eastAsia="zh-CN" w:bidi="hi-IN"/>
        </w:rPr>
        <w:t>§ </w:t>
      </w:r>
      <w:r w:rsidRPr="00304F36">
        <w:rPr>
          <w:rFonts w:eastAsia="Noto Sans CJK SC Regular"/>
          <w:bCs/>
          <w:kern w:val="2"/>
          <w:szCs w:val="24"/>
          <w:lang w:eastAsia="zh-CN" w:bidi="hi-IN"/>
        </w:rPr>
        <w:t xml:space="preserve">42 odst. </w:t>
      </w:r>
      <w:r w:rsidR="0042116A" w:rsidRPr="00304F36">
        <w:rPr>
          <w:rFonts w:eastAsia="Noto Sans CJK SC Regular"/>
          <w:bCs/>
          <w:kern w:val="2"/>
          <w:szCs w:val="24"/>
          <w:lang w:eastAsia="zh-CN" w:bidi="hi-IN"/>
        </w:rPr>
        <w:t>3 </w:t>
      </w:r>
      <w:r w:rsidRPr="00304F36">
        <w:rPr>
          <w:rFonts w:eastAsia="Noto Sans CJK SC Regular"/>
          <w:bCs/>
          <w:kern w:val="2"/>
          <w:szCs w:val="24"/>
          <w:lang w:eastAsia="zh-CN" w:bidi="hi-IN"/>
        </w:rPr>
        <w:t xml:space="preserve">zákona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zaměstnanosti potřebné pro přiznání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poskytování podpory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nezaměstnanosti, týká-li se toto oznámení zaměstnaných osob.</w:t>
      </w:r>
    </w:p>
    <w:p w14:paraId="3853D615" w14:textId="26CAAE8C" w:rsidR="00BE38C2" w:rsidRPr="00304F36" w:rsidRDefault="0042116A" w:rsidP="00304F36">
      <w:pPr>
        <w:pStyle w:val="Textodstavce"/>
        <w:numPr>
          <w:ilvl w:val="0"/>
          <w:numId w:val="28"/>
        </w:numPr>
        <w:jc w:val="center"/>
        <w:rPr>
          <w:szCs w:val="24"/>
        </w:rPr>
      </w:pPr>
      <w:r w:rsidRPr="00304F36">
        <w:rPr>
          <w:szCs w:val="24"/>
        </w:rPr>
        <w:t>§ </w:t>
      </w:r>
      <w:r w:rsidR="00BE38C2" w:rsidRPr="00304F36">
        <w:rPr>
          <w:szCs w:val="24"/>
        </w:rPr>
        <w:t>95</w:t>
      </w:r>
    </w:p>
    <w:p w14:paraId="0348B77A" w14:textId="7E170869"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(1) Zaměstnavatel je povinen vést evidenci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svých zaměstnancích účastných pojištění, která musí pro účely pojištění obsahovat tyto údaje:</w:t>
      </w:r>
    </w:p>
    <w:p w14:paraId="17B3809D" w14:textId="02AA4F65"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a) jméno, příjmení, rodné příjmení, rodné číslo, datum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místo narození, místo trvalého, popřípadě hlášeného pobytu zaměstnance, den nástupu do zaměstnání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skončení doby zaměstnání, druh činnosti zakládající účast na pojištění, údaj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místě výkonu práce, je-li toto místo trvale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cizině, </w:t>
      </w:r>
      <w:r w:rsidR="0042116A" w:rsidRPr="00304F36">
        <w:rPr>
          <w:rFonts w:eastAsia="Noto Sans CJK SC Regular"/>
          <w:bCs/>
          <w:kern w:val="2"/>
          <w:szCs w:val="24"/>
          <w:lang w:eastAsia="zh-CN" w:bidi="hi-IN"/>
        </w:rPr>
        <w:t>a o </w:t>
      </w:r>
      <w:r w:rsidRPr="00304F36">
        <w:rPr>
          <w:rFonts w:eastAsia="Noto Sans CJK SC Regular"/>
          <w:bCs/>
          <w:kern w:val="2"/>
          <w:szCs w:val="24"/>
          <w:lang w:eastAsia="zh-CN" w:bidi="hi-IN"/>
        </w:rPr>
        <w:t xml:space="preserve">tom, zda je zaměstnanec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cizině povinně účasten důchodového pojištění, státní občanství,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byl-li zaměstnanec povinně účasten důchodového pojištění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cizině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zaměstnavatel je jeho prvním zaměstnavatelem po skončení této účasti nebo za jejího trvání, též údaj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názvu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adrese cizozemského nositele pojištění </w:t>
      </w:r>
      <w:r w:rsidR="0042116A" w:rsidRPr="00304F36">
        <w:rPr>
          <w:rFonts w:eastAsia="Noto Sans CJK SC Regular"/>
          <w:bCs/>
          <w:kern w:val="2"/>
          <w:szCs w:val="24"/>
          <w:lang w:eastAsia="zh-CN" w:bidi="hi-IN"/>
        </w:rPr>
        <w:t>a o </w:t>
      </w:r>
      <w:r w:rsidRPr="00304F36">
        <w:rPr>
          <w:rFonts w:eastAsia="Noto Sans CJK SC Regular"/>
          <w:bCs/>
          <w:kern w:val="2"/>
          <w:szCs w:val="24"/>
          <w:lang w:eastAsia="zh-CN" w:bidi="hi-IN"/>
        </w:rPr>
        <w:t xml:space="preserve">cizozemském čísle pojištění, </w:t>
      </w:r>
      <w:r w:rsidR="0042116A" w:rsidRPr="00304F36">
        <w:rPr>
          <w:rFonts w:eastAsia="Noto Sans CJK SC Regular"/>
          <w:bCs/>
          <w:kern w:val="2"/>
          <w:szCs w:val="24"/>
          <w:lang w:eastAsia="zh-CN" w:bidi="hi-IN"/>
        </w:rPr>
        <w:t>a u </w:t>
      </w:r>
      <w:r w:rsidRPr="00304F36">
        <w:rPr>
          <w:rFonts w:eastAsia="Noto Sans CJK SC Regular"/>
          <w:bCs/>
          <w:kern w:val="2"/>
          <w:szCs w:val="24"/>
          <w:lang w:eastAsia="zh-CN" w:bidi="hi-IN"/>
        </w:rPr>
        <w:t xml:space="preserve">smluvního zaměstnance též identifikační údaje jeho zahraničního zaměstnavatele, jakož </w:t>
      </w:r>
      <w:r w:rsidR="0042116A" w:rsidRPr="00304F36">
        <w:rPr>
          <w:rFonts w:eastAsia="Noto Sans CJK SC Regular"/>
          <w:bCs/>
          <w:kern w:val="2"/>
          <w:szCs w:val="24"/>
          <w:lang w:eastAsia="zh-CN" w:bidi="hi-IN"/>
        </w:rPr>
        <w:t>i </w:t>
      </w:r>
      <w:r w:rsidRPr="00304F36">
        <w:rPr>
          <w:rFonts w:eastAsia="Noto Sans CJK SC Regular"/>
          <w:bCs/>
          <w:kern w:val="2"/>
          <w:szCs w:val="24"/>
          <w:lang w:eastAsia="zh-CN" w:bidi="hi-IN"/>
        </w:rPr>
        <w:t xml:space="preserve">den zahájení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den skončení výkonu práce smluvního zaměstnance na území České republiky,</w:t>
      </w:r>
    </w:p>
    <w:p w14:paraId="5C59D0D7" w14:textId="77777777"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b) výši sjednaného (stanoveného) započitatelného příjmu,</w:t>
      </w:r>
    </w:p>
    <w:p w14:paraId="7CADB5B9" w14:textId="77777777"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c) výši započitatelného příjmu za jednotlivá mzdová (výplatní) období,</w:t>
      </w:r>
    </w:p>
    <w:p w14:paraId="2F217072" w14:textId="064EB25D"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d) dobu dočasné pracovní neschopnosti zaměstnance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dobu karantény, které spadají do doby zaměstnání, dobu ošetřování fyzické osoby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případech uvedených </w:t>
      </w:r>
      <w:r w:rsidR="0042116A" w:rsidRPr="00304F36">
        <w:rPr>
          <w:rFonts w:eastAsia="Noto Sans CJK SC Regular"/>
          <w:bCs/>
          <w:kern w:val="2"/>
          <w:szCs w:val="24"/>
          <w:lang w:eastAsia="zh-CN" w:bidi="hi-IN"/>
        </w:rPr>
        <w:t>v § </w:t>
      </w:r>
      <w:r w:rsidRPr="00304F36">
        <w:rPr>
          <w:rFonts w:eastAsia="Noto Sans CJK SC Regular"/>
          <w:bCs/>
          <w:kern w:val="2"/>
          <w:szCs w:val="24"/>
          <w:lang w:eastAsia="zh-CN" w:bidi="hi-IN"/>
        </w:rPr>
        <w:t xml:space="preserve">39 (péče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dítě ve věku do 10 let), dobu poskytování dlouhodobé péče, dobu mateřské dovolené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rodičovské dovolené, dobu vazby, dobu výkonu zabezpečovací detence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výkonu trestu odnětí svobody zaměstnance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další dny jeho omluvené nepřítomnosti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práci, dny pracovního volna bez náhrady příjmu, poskytnutých zaměstnanci jeho zaměstnavatelem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případech, kdy zaměstnanec nemá na pracovní volno nárok,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dny výkonu práce zaměstnance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pojištěné činnosti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době,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níž má nárok na výplatu nemocenského, peněžité pomoci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mateřství, otcovské, ošetřovného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dlouhodobého ošetřovného,</w:t>
      </w:r>
    </w:p>
    <w:p w14:paraId="30E3912B" w14:textId="77777777"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e) neomluvené pracovní dny zaměstnance, popřípadě jejich části,</w:t>
      </w:r>
    </w:p>
    <w:p w14:paraId="2544EA9A" w14:textId="65F617A3"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f) záznam, zda zaměstnanec pobírá starobní nebo invalidní důchod,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od kdy jej pobírá, plátce tohoto důchodu,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je-li tento důchod pobírán ze státu, </w:t>
      </w:r>
      <w:r w:rsidR="0042116A" w:rsidRPr="00304F36">
        <w:rPr>
          <w:rFonts w:eastAsia="Noto Sans CJK SC Regular"/>
          <w:bCs/>
          <w:kern w:val="2"/>
          <w:szCs w:val="24"/>
          <w:lang w:eastAsia="zh-CN" w:bidi="hi-IN"/>
        </w:rPr>
        <w:t>s </w:t>
      </w:r>
      <w:r w:rsidRPr="00304F36">
        <w:rPr>
          <w:rFonts w:eastAsia="Noto Sans CJK SC Regular"/>
          <w:bCs/>
          <w:kern w:val="2"/>
          <w:szCs w:val="24"/>
          <w:lang w:eastAsia="zh-CN" w:bidi="hi-IN"/>
        </w:rPr>
        <w:t xml:space="preserve">nímž Česká republika uzavřela mezinárodní smlouvu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sociálním zabezpečení, též záznam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tom, </w:t>
      </w:r>
      <w:r w:rsidR="0042116A" w:rsidRPr="00304F36">
        <w:rPr>
          <w:rFonts w:eastAsia="Noto Sans CJK SC Regular"/>
          <w:bCs/>
          <w:kern w:val="2"/>
          <w:szCs w:val="24"/>
          <w:lang w:eastAsia="zh-CN" w:bidi="hi-IN"/>
        </w:rPr>
        <w:t>z </w:t>
      </w:r>
      <w:r w:rsidRPr="00304F36">
        <w:rPr>
          <w:rFonts w:eastAsia="Noto Sans CJK SC Regular"/>
          <w:bCs/>
          <w:kern w:val="2"/>
          <w:szCs w:val="24"/>
          <w:lang w:eastAsia="zh-CN" w:bidi="hi-IN"/>
        </w:rPr>
        <w:t xml:space="preserve">jakého státu je tento důchod pobírán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jaký cizozemský nositel pojištění je plátcem důchodu,</w:t>
      </w:r>
    </w:p>
    <w:p w14:paraId="5FE8D076" w14:textId="77777777"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g) předcházející orgán, který prováděl pojištění zaměstnance, pokud jím není okresní správa sociálního zabezpečení,</w:t>
      </w:r>
    </w:p>
    <w:p w14:paraId="019239C1" w14:textId="77777777"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h) výši vyměřovacího základu pro pojistné,</w:t>
      </w:r>
    </w:p>
    <w:p w14:paraId="61BE5064" w14:textId="30937C6F"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i) název zdravotní pojišťovny, </w:t>
      </w:r>
      <w:r w:rsidR="0042116A" w:rsidRPr="00304F36">
        <w:rPr>
          <w:rFonts w:eastAsia="Noto Sans CJK SC Regular"/>
          <w:bCs/>
          <w:kern w:val="2"/>
          <w:szCs w:val="24"/>
          <w:lang w:eastAsia="zh-CN" w:bidi="hi-IN"/>
        </w:rPr>
        <w:t>u </w:t>
      </w:r>
      <w:r w:rsidRPr="00304F36">
        <w:rPr>
          <w:rFonts w:eastAsia="Noto Sans CJK SC Regular"/>
          <w:bCs/>
          <w:kern w:val="2"/>
          <w:szCs w:val="24"/>
          <w:lang w:eastAsia="zh-CN" w:bidi="hi-IN"/>
        </w:rPr>
        <w:t>níž je zaměstnanec zdravotně pojištěn,</w:t>
      </w:r>
    </w:p>
    <w:p w14:paraId="5D1EFDC5" w14:textId="2E69CFF3"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
          <w:kern w:val="2"/>
          <w:szCs w:val="24"/>
          <w:lang w:eastAsia="zh-CN" w:bidi="hi-IN"/>
        </w:rPr>
      </w:pPr>
      <w:r w:rsidRPr="00304F36">
        <w:rPr>
          <w:rFonts w:eastAsia="Noto Sans CJK SC Regular"/>
          <w:bCs/>
          <w:kern w:val="2"/>
          <w:szCs w:val="24"/>
          <w:lang w:eastAsia="zh-CN" w:bidi="hi-IN"/>
        </w:rPr>
        <w:t xml:space="preserve">j) nepodléhá-li zaměstnanec nebo smluvní zaměstnanec pojištění podle tohoto zákona, údaje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jeho povinné účasti na důchodovém pojištění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cizině</w:t>
      </w:r>
      <w:r w:rsidRPr="00304F36">
        <w:rPr>
          <w:rFonts w:eastAsia="Noto Sans CJK SC Regular"/>
          <w:bCs/>
          <w:strike/>
          <w:kern w:val="2"/>
          <w:szCs w:val="24"/>
          <w:lang w:eastAsia="zh-CN" w:bidi="hi-IN"/>
        </w:rPr>
        <w:t>.</w:t>
      </w:r>
      <w:r w:rsidRPr="00304F36">
        <w:rPr>
          <w:rFonts w:eastAsia="Noto Sans CJK SC Regular"/>
          <w:b/>
          <w:kern w:val="2"/>
          <w:szCs w:val="24"/>
          <w:lang w:eastAsia="zh-CN" w:bidi="hi-IN"/>
        </w:rPr>
        <w:t>,</w:t>
      </w:r>
    </w:p>
    <w:p w14:paraId="08FA5406" w14:textId="15BAA42E" w:rsidR="00BE38C2" w:rsidRPr="00304F36" w:rsidRDefault="00BE38C2" w:rsidP="00304F36">
      <w:pPr>
        <w:pStyle w:val="Odstavecseseznamem"/>
        <w:widowControl w:val="0"/>
        <w:numPr>
          <w:ilvl w:val="0"/>
          <w:numId w:val="28"/>
        </w:numPr>
        <w:suppressAutoHyphens/>
        <w:ind w:left="284" w:hanging="284"/>
        <w:contextualSpacing w:val="0"/>
        <w:rPr>
          <w:rFonts w:eastAsia="Noto Sans CJK SC Regular"/>
          <w:b/>
          <w:bCs/>
          <w:kern w:val="2"/>
          <w:szCs w:val="24"/>
          <w:lang w:eastAsia="zh-CN" w:bidi="hi-IN"/>
        </w:rPr>
      </w:pPr>
      <w:r w:rsidRPr="00304F36">
        <w:rPr>
          <w:rFonts w:eastAsia="Noto Sans CJK SC Regular"/>
          <w:b/>
          <w:bCs/>
          <w:kern w:val="2"/>
          <w:szCs w:val="24"/>
          <w:lang w:eastAsia="zh-CN" w:bidi="hi-IN"/>
        </w:rPr>
        <w:t xml:space="preserve">k) potvrzení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splnění povinnosti zaměstnavatele podle </w:t>
      </w:r>
      <w:r w:rsidR="0042116A" w:rsidRPr="00304F36">
        <w:rPr>
          <w:rFonts w:eastAsia="Noto Sans CJK SC Regular"/>
          <w:b/>
          <w:bCs/>
          <w:kern w:val="2"/>
          <w:szCs w:val="24"/>
          <w:lang w:eastAsia="zh-CN" w:bidi="hi-IN"/>
        </w:rPr>
        <w:t>§ </w:t>
      </w:r>
      <w:r w:rsidRPr="00304F36">
        <w:rPr>
          <w:rFonts w:eastAsia="Noto Sans CJK SC Regular"/>
          <w:b/>
          <w:bCs/>
          <w:kern w:val="2"/>
          <w:szCs w:val="24"/>
          <w:lang w:eastAsia="zh-CN" w:bidi="hi-IN"/>
        </w:rPr>
        <w:t>7c.</w:t>
      </w:r>
    </w:p>
    <w:p w14:paraId="06761B69" w14:textId="49718B7D"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(2) Zaměstnavatel je povinen vést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 xml:space="preserve">svých zaměstnancích, jejichž zaměstnání jim nezakládá účast na pojištění, údaje uvedené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odstavci </w:t>
      </w:r>
      <w:r w:rsidR="0042116A" w:rsidRPr="00304F36">
        <w:rPr>
          <w:rFonts w:eastAsia="Noto Sans CJK SC Regular"/>
          <w:bCs/>
          <w:kern w:val="2"/>
          <w:szCs w:val="24"/>
          <w:lang w:eastAsia="zh-CN" w:bidi="hi-IN"/>
        </w:rPr>
        <w:t>1 </w:t>
      </w:r>
      <w:r w:rsidRPr="00304F36">
        <w:rPr>
          <w:rFonts w:eastAsia="Noto Sans CJK SC Regular"/>
          <w:bCs/>
          <w:kern w:val="2"/>
          <w:szCs w:val="24"/>
          <w:lang w:eastAsia="zh-CN" w:bidi="hi-IN"/>
        </w:rPr>
        <w:t xml:space="preserve">písm. a) až c) </w:t>
      </w:r>
      <w:r w:rsidR="0042116A" w:rsidRPr="00304F36">
        <w:rPr>
          <w:rFonts w:eastAsia="Noto Sans CJK SC Regular"/>
          <w:bCs/>
          <w:kern w:val="2"/>
          <w:szCs w:val="24"/>
          <w:lang w:eastAsia="zh-CN" w:bidi="hi-IN"/>
        </w:rPr>
        <w:t>s </w:t>
      </w:r>
      <w:r w:rsidRPr="00304F36">
        <w:rPr>
          <w:rFonts w:eastAsia="Noto Sans CJK SC Regular"/>
          <w:bCs/>
          <w:kern w:val="2"/>
          <w:szCs w:val="24"/>
          <w:lang w:eastAsia="zh-CN" w:bidi="hi-IN"/>
        </w:rPr>
        <w:t xml:space="preserve">tím, že údaj </w:t>
      </w:r>
      <w:r w:rsidR="0042116A" w:rsidRPr="00304F36">
        <w:rPr>
          <w:rFonts w:eastAsia="Noto Sans CJK SC Regular"/>
          <w:bCs/>
          <w:kern w:val="2"/>
          <w:szCs w:val="24"/>
          <w:lang w:eastAsia="zh-CN" w:bidi="hi-IN"/>
        </w:rPr>
        <w:t>o </w:t>
      </w:r>
      <w:r w:rsidRPr="00304F36">
        <w:rPr>
          <w:rFonts w:eastAsia="Noto Sans CJK SC Regular"/>
          <w:bCs/>
          <w:kern w:val="2"/>
          <w:szCs w:val="24"/>
          <w:lang w:eastAsia="zh-CN" w:bidi="hi-IN"/>
        </w:rPr>
        <w:t>druhu činnosti se týká činnosti, která nezakládá účast na pojištění.</w:t>
      </w:r>
    </w:p>
    <w:p w14:paraId="7C064B94" w14:textId="7BB1E5B8"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Cs/>
          <w:kern w:val="2"/>
          <w:szCs w:val="24"/>
          <w:lang w:eastAsia="zh-CN" w:bidi="hi-IN"/>
        </w:rPr>
      </w:pPr>
      <w:r w:rsidRPr="00304F36">
        <w:rPr>
          <w:rFonts w:eastAsia="Noto Sans CJK SC Regular"/>
          <w:bCs/>
          <w:kern w:val="2"/>
          <w:szCs w:val="24"/>
          <w:lang w:eastAsia="zh-CN" w:bidi="hi-IN"/>
        </w:rPr>
        <w:t xml:space="preserve">(3) Povinnost uvedená </w:t>
      </w:r>
      <w:r w:rsidR="0042116A" w:rsidRPr="00304F36">
        <w:rPr>
          <w:rFonts w:eastAsia="Noto Sans CJK SC Regular"/>
          <w:bCs/>
          <w:kern w:val="2"/>
          <w:szCs w:val="24"/>
          <w:lang w:eastAsia="zh-CN" w:bidi="hi-IN"/>
        </w:rPr>
        <w:t>v </w:t>
      </w:r>
      <w:r w:rsidRPr="00304F36">
        <w:rPr>
          <w:rFonts w:eastAsia="Noto Sans CJK SC Regular"/>
          <w:bCs/>
          <w:kern w:val="2"/>
          <w:szCs w:val="24"/>
          <w:lang w:eastAsia="zh-CN" w:bidi="hi-IN"/>
        </w:rPr>
        <w:t xml:space="preserve">odstavci </w:t>
      </w:r>
      <w:r w:rsidR="0042116A" w:rsidRPr="00304F36">
        <w:rPr>
          <w:rFonts w:eastAsia="Noto Sans CJK SC Regular"/>
          <w:bCs/>
          <w:kern w:val="2"/>
          <w:szCs w:val="24"/>
          <w:lang w:eastAsia="zh-CN" w:bidi="hi-IN"/>
        </w:rPr>
        <w:t>2 </w:t>
      </w:r>
      <w:r w:rsidRPr="00304F36">
        <w:rPr>
          <w:rFonts w:eastAsia="Noto Sans CJK SC Regular"/>
          <w:bCs/>
          <w:kern w:val="2"/>
          <w:szCs w:val="24"/>
          <w:lang w:eastAsia="zh-CN" w:bidi="hi-IN"/>
        </w:rPr>
        <w:t xml:space="preserve">platí též pro zaměstnavatele, který není povinen se přihlásit do registru zaměstnavatelů, </w:t>
      </w:r>
      <w:r w:rsidR="0042116A" w:rsidRPr="00304F36">
        <w:rPr>
          <w:rFonts w:eastAsia="Noto Sans CJK SC Regular"/>
          <w:bCs/>
          <w:kern w:val="2"/>
          <w:szCs w:val="24"/>
          <w:lang w:eastAsia="zh-CN" w:bidi="hi-IN"/>
        </w:rPr>
        <w:t>a </w:t>
      </w:r>
      <w:r w:rsidRPr="00304F36">
        <w:rPr>
          <w:rFonts w:eastAsia="Noto Sans CJK SC Regular"/>
          <w:bCs/>
          <w:kern w:val="2"/>
          <w:szCs w:val="24"/>
          <w:lang w:eastAsia="zh-CN" w:bidi="hi-IN"/>
        </w:rPr>
        <w:t xml:space="preserve">pro zaměstnavatele, který je </w:t>
      </w:r>
      <w:r w:rsidR="0042116A" w:rsidRPr="00304F36">
        <w:rPr>
          <w:rFonts w:eastAsia="Noto Sans CJK SC Regular"/>
          <w:bCs/>
          <w:kern w:val="2"/>
          <w:szCs w:val="24"/>
          <w:lang w:eastAsia="zh-CN" w:bidi="hi-IN"/>
        </w:rPr>
        <w:t>z </w:t>
      </w:r>
      <w:r w:rsidRPr="00304F36">
        <w:rPr>
          <w:rFonts w:eastAsia="Noto Sans CJK SC Regular"/>
          <w:bCs/>
          <w:kern w:val="2"/>
          <w:szCs w:val="24"/>
          <w:lang w:eastAsia="zh-CN" w:bidi="hi-IN"/>
        </w:rPr>
        <w:t>tohoto registru odhlášen.</w:t>
      </w:r>
    </w:p>
    <w:p w14:paraId="188E7510" w14:textId="1791AEB4" w:rsidR="00BE38C2" w:rsidRPr="00304F36" w:rsidRDefault="00BE38C2" w:rsidP="00304F36">
      <w:pPr>
        <w:pStyle w:val="Odstavecseseznamem"/>
        <w:widowControl w:val="0"/>
        <w:numPr>
          <w:ilvl w:val="0"/>
          <w:numId w:val="28"/>
        </w:numPr>
        <w:suppressAutoHyphens/>
        <w:spacing w:before="120" w:after="120"/>
        <w:ind w:firstLine="425"/>
        <w:contextualSpacing w:val="0"/>
        <w:rPr>
          <w:rFonts w:eastAsia="Noto Sans CJK SC Regular"/>
          <w:b/>
          <w:bCs/>
          <w:kern w:val="2"/>
          <w:szCs w:val="24"/>
          <w:lang w:eastAsia="zh-CN" w:bidi="hi-IN"/>
        </w:rPr>
      </w:pPr>
      <w:r w:rsidRPr="00304F36">
        <w:rPr>
          <w:rFonts w:eastAsia="Noto Sans CJK SC Regular"/>
          <w:b/>
          <w:bCs/>
          <w:kern w:val="2"/>
          <w:szCs w:val="24"/>
          <w:lang w:eastAsia="zh-CN" w:bidi="hi-IN"/>
        </w:rPr>
        <w:t xml:space="preserve">(4) Zaměstnavatel je povinen vést evidenci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svých zaměstnancích činných na základě </w:t>
      </w:r>
      <w:r w:rsidRPr="00304F36">
        <w:rPr>
          <w:rFonts w:eastAsia="Noto Sans CJK SC Regular"/>
          <w:b/>
          <w:bCs/>
          <w:kern w:val="2"/>
          <w:szCs w:val="24"/>
          <w:lang w:eastAsia="zh-CN" w:bidi="hi-IN"/>
        </w:rPr>
        <w:lastRenderedPageBreak/>
        <w:t xml:space="preserve">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provedení práce, která obsahuje údaje podle odstavce 1, potvrzení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splnění povinnosti zaměstnavatele podle </w:t>
      </w:r>
      <w:r w:rsidR="0042116A" w:rsidRPr="00304F36">
        <w:rPr>
          <w:rFonts w:eastAsia="Noto Sans CJK SC Regular"/>
          <w:b/>
          <w:bCs/>
          <w:kern w:val="2"/>
          <w:szCs w:val="24"/>
          <w:lang w:eastAsia="zh-CN" w:bidi="hi-IN"/>
        </w:rPr>
        <w:t>§ </w:t>
      </w:r>
      <w:r w:rsidRPr="00304F36">
        <w:rPr>
          <w:rFonts w:eastAsia="Noto Sans CJK SC Regular"/>
          <w:b/>
          <w:bCs/>
          <w:kern w:val="2"/>
          <w:szCs w:val="24"/>
          <w:lang w:eastAsia="zh-CN" w:bidi="hi-IN"/>
        </w:rPr>
        <w:t xml:space="preserve">7c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sdělení poskytnuté zaměstnancem činným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provedení práce podle </w:t>
      </w:r>
      <w:r w:rsidR="0042116A" w:rsidRPr="00304F36">
        <w:rPr>
          <w:rFonts w:eastAsia="Noto Sans CJK SC Regular"/>
          <w:b/>
          <w:bCs/>
          <w:kern w:val="2"/>
          <w:szCs w:val="24"/>
          <w:lang w:eastAsia="zh-CN" w:bidi="hi-IN"/>
        </w:rPr>
        <w:t>§ </w:t>
      </w:r>
      <w:r w:rsidRPr="00304F36">
        <w:rPr>
          <w:rFonts w:eastAsia="Noto Sans CJK SC Regular"/>
          <w:b/>
          <w:bCs/>
          <w:kern w:val="2"/>
          <w:szCs w:val="24"/>
          <w:lang w:eastAsia="zh-CN" w:bidi="hi-IN"/>
        </w:rPr>
        <w:t>7d odst. 1.</w:t>
      </w:r>
    </w:p>
    <w:p w14:paraId="2AB593DC" w14:textId="77777777" w:rsidR="0021126F" w:rsidRPr="00304F36" w:rsidRDefault="0021126F" w:rsidP="00304F36">
      <w:pPr>
        <w:pStyle w:val="Textodstavce"/>
        <w:numPr>
          <w:ilvl w:val="0"/>
          <w:numId w:val="28"/>
        </w:numPr>
        <w:jc w:val="center"/>
        <w:rPr>
          <w:szCs w:val="24"/>
        </w:rPr>
      </w:pPr>
      <w:r w:rsidRPr="00304F36">
        <w:rPr>
          <w:szCs w:val="24"/>
        </w:rPr>
        <w:t>***</w:t>
      </w:r>
    </w:p>
    <w:p w14:paraId="6B8244E2" w14:textId="3E67CF93" w:rsidR="006C56E1" w:rsidRPr="00304F36" w:rsidRDefault="0042116A" w:rsidP="00304F36">
      <w:pPr>
        <w:pStyle w:val="Textodstavce"/>
        <w:jc w:val="center"/>
        <w:rPr>
          <w:szCs w:val="24"/>
        </w:rPr>
      </w:pPr>
      <w:r w:rsidRPr="00304F36">
        <w:rPr>
          <w:szCs w:val="24"/>
        </w:rPr>
        <w:t>§ </w:t>
      </w:r>
      <w:r w:rsidR="006C56E1" w:rsidRPr="00304F36">
        <w:rPr>
          <w:szCs w:val="24"/>
        </w:rPr>
        <w:t>97</w:t>
      </w:r>
    </w:p>
    <w:p w14:paraId="40E7D395" w14:textId="489421AF"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(1) Zaměstnavatel je povinen přijímat žádosti svých zaměstnaných osob </w:t>
      </w:r>
      <w:r w:rsidR="0042116A" w:rsidRPr="00304F36">
        <w:rPr>
          <w:rFonts w:ascii="Times New Roman" w:hAnsi="Times New Roman"/>
          <w:sz w:val="24"/>
          <w:szCs w:val="24"/>
        </w:rPr>
        <w:t>o </w:t>
      </w:r>
      <w:r w:rsidRPr="00304F36">
        <w:rPr>
          <w:rFonts w:ascii="Times New Roman" w:hAnsi="Times New Roman"/>
          <w:sz w:val="24"/>
          <w:szCs w:val="24"/>
        </w:rPr>
        <w:t xml:space="preserve">dávky, </w:t>
      </w:r>
      <w:r w:rsidR="0042116A" w:rsidRPr="00304F36">
        <w:rPr>
          <w:rFonts w:ascii="Times New Roman" w:hAnsi="Times New Roman"/>
          <w:sz w:val="24"/>
          <w:szCs w:val="24"/>
        </w:rPr>
        <w:t>s </w:t>
      </w:r>
      <w:r w:rsidRPr="00304F36">
        <w:rPr>
          <w:rFonts w:ascii="Times New Roman" w:hAnsi="Times New Roman"/>
          <w:sz w:val="24"/>
          <w:szCs w:val="24"/>
        </w:rPr>
        <w:t xml:space="preserve">výjimkou nemocenského, </w:t>
      </w:r>
      <w:r w:rsidR="0042116A" w:rsidRPr="00304F36">
        <w:rPr>
          <w:rFonts w:ascii="Times New Roman" w:hAnsi="Times New Roman"/>
          <w:sz w:val="24"/>
          <w:szCs w:val="24"/>
        </w:rPr>
        <w:t>a </w:t>
      </w:r>
      <w:r w:rsidRPr="00304F36">
        <w:rPr>
          <w:rFonts w:ascii="Times New Roman" w:hAnsi="Times New Roman"/>
          <w:sz w:val="24"/>
          <w:szCs w:val="24"/>
        </w:rPr>
        <w:t xml:space="preserve">další podklady potřebné pro stanovení nároku na dávky </w:t>
      </w:r>
      <w:r w:rsidR="0042116A" w:rsidRPr="00304F36">
        <w:rPr>
          <w:rFonts w:ascii="Times New Roman" w:hAnsi="Times New Roman"/>
          <w:sz w:val="24"/>
          <w:szCs w:val="24"/>
        </w:rPr>
        <w:t>a </w:t>
      </w:r>
      <w:r w:rsidRPr="00304F36">
        <w:rPr>
          <w:rFonts w:ascii="Times New Roman" w:hAnsi="Times New Roman"/>
          <w:sz w:val="24"/>
          <w:szCs w:val="24"/>
        </w:rPr>
        <w:t xml:space="preserve">jejich výplatu </w:t>
      </w:r>
      <w:r w:rsidR="0042116A" w:rsidRPr="00304F36">
        <w:rPr>
          <w:rFonts w:ascii="Times New Roman" w:hAnsi="Times New Roman"/>
          <w:sz w:val="24"/>
          <w:szCs w:val="24"/>
        </w:rPr>
        <w:t>a </w:t>
      </w:r>
      <w:r w:rsidRPr="00304F36">
        <w:rPr>
          <w:rFonts w:ascii="Times New Roman" w:hAnsi="Times New Roman"/>
          <w:sz w:val="24"/>
          <w:szCs w:val="24"/>
        </w:rPr>
        <w:t xml:space="preserve">neprodleně je spolu </w:t>
      </w:r>
      <w:r w:rsidR="0042116A" w:rsidRPr="00304F36">
        <w:rPr>
          <w:rFonts w:ascii="Times New Roman" w:hAnsi="Times New Roman"/>
          <w:sz w:val="24"/>
          <w:szCs w:val="24"/>
        </w:rPr>
        <w:t>s </w:t>
      </w:r>
      <w:r w:rsidRPr="00304F36">
        <w:rPr>
          <w:rFonts w:ascii="Times New Roman" w:hAnsi="Times New Roman"/>
          <w:sz w:val="24"/>
          <w:szCs w:val="24"/>
        </w:rPr>
        <w:t xml:space="preserve">údaji potřebnými pro výpočet dávek předávat okresní správě sociálního zabezpečení. Žádosti </w:t>
      </w:r>
      <w:r w:rsidR="0042116A" w:rsidRPr="00304F36">
        <w:rPr>
          <w:rFonts w:ascii="Times New Roman" w:hAnsi="Times New Roman"/>
          <w:sz w:val="24"/>
          <w:szCs w:val="24"/>
        </w:rPr>
        <w:t>a </w:t>
      </w:r>
      <w:r w:rsidRPr="00304F36">
        <w:rPr>
          <w:rFonts w:ascii="Times New Roman" w:hAnsi="Times New Roman"/>
          <w:sz w:val="24"/>
          <w:szCs w:val="24"/>
        </w:rPr>
        <w:t xml:space="preserve">podklady podle věty první zaměstnavatel převede do elektronické podoby </w:t>
      </w:r>
      <w:r w:rsidR="0042116A" w:rsidRPr="00304F36">
        <w:rPr>
          <w:rFonts w:ascii="Times New Roman" w:hAnsi="Times New Roman"/>
          <w:sz w:val="24"/>
          <w:szCs w:val="24"/>
        </w:rPr>
        <w:t>a </w:t>
      </w:r>
      <w:r w:rsidRPr="00304F36">
        <w:rPr>
          <w:rFonts w:ascii="Times New Roman" w:hAnsi="Times New Roman"/>
          <w:sz w:val="24"/>
          <w:szCs w:val="24"/>
        </w:rPr>
        <w:t xml:space="preserve">aspoň ve formě prosté kopie je předává okresní správě sociálního zabezpečení datovou zprávou způsobem uvedeným </w:t>
      </w:r>
      <w:r w:rsidR="0042116A" w:rsidRPr="00304F36">
        <w:rPr>
          <w:rFonts w:ascii="Times New Roman" w:hAnsi="Times New Roman"/>
          <w:sz w:val="24"/>
          <w:szCs w:val="24"/>
        </w:rPr>
        <w:t>v § </w:t>
      </w:r>
      <w:r w:rsidRPr="00304F36">
        <w:rPr>
          <w:rFonts w:ascii="Times New Roman" w:hAnsi="Times New Roman"/>
          <w:sz w:val="24"/>
          <w:szCs w:val="24"/>
        </w:rPr>
        <w:t xml:space="preserve">162 odst. 1; pro předávání žádostí </w:t>
      </w:r>
      <w:r w:rsidR="0042116A" w:rsidRPr="00304F36">
        <w:rPr>
          <w:rFonts w:ascii="Times New Roman" w:hAnsi="Times New Roman"/>
          <w:sz w:val="24"/>
          <w:szCs w:val="24"/>
        </w:rPr>
        <w:t>a </w:t>
      </w:r>
      <w:r w:rsidRPr="00304F36">
        <w:rPr>
          <w:rFonts w:ascii="Times New Roman" w:hAnsi="Times New Roman"/>
          <w:sz w:val="24"/>
          <w:szCs w:val="24"/>
        </w:rPr>
        <w:t xml:space="preserve">podkladů platí ustanovení </w:t>
      </w:r>
      <w:r w:rsidR="0042116A" w:rsidRPr="00304F36">
        <w:rPr>
          <w:rFonts w:ascii="Times New Roman" w:hAnsi="Times New Roman"/>
          <w:sz w:val="24"/>
          <w:szCs w:val="24"/>
        </w:rPr>
        <w:t>§ </w:t>
      </w:r>
      <w:r w:rsidRPr="00304F36">
        <w:rPr>
          <w:rFonts w:ascii="Times New Roman" w:hAnsi="Times New Roman"/>
          <w:sz w:val="24"/>
          <w:szCs w:val="24"/>
        </w:rPr>
        <w:t xml:space="preserve">162 odst. </w:t>
      </w:r>
      <w:r w:rsidR="0042116A" w:rsidRPr="00304F36">
        <w:rPr>
          <w:rFonts w:ascii="Times New Roman" w:hAnsi="Times New Roman"/>
          <w:sz w:val="24"/>
          <w:szCs w:val="24"/>
        </w:rPr>
        <w:t>2 </w:t>
      </w:r>
      <w:r w:rsidRPr="00304F36">
        <w:rPr>
          <w:rFonts w:ascii="Times New Roman" w:hAnsi="Times New Roman"/>
          <w:sz w:val="24"/>
          <w:szCs w:val="24"/>
        </w:rPr>
        <w:t xml:space="preserve">písm. a) </w:t>
      </w:r>
      <w:r w:rsidR="0042116A" w:rsidRPr="00304F36">
        <w:rPr>
          <w:rFonts w:ascii="Times New Roman" w:hAnsi="Times New Roman"/>
          <w:sz w:val="24"/>
          <w:szCs w:val="24"/>
        </w:rPr>
        <w:t>v </w:t>
      </w:r>
      <w:r w:rsidRPr="00304F36">
        <w:rPr>
          <w:rFonts w:ascii="Times New Roman" w:hAnsi="Times New Roman"/>
          <w:sz w:val="24"/>
          <w:szCs w:val="24"/>
        </w:rPr>
        <w:t xml:space="preserve">části věty první za středníkem </w:t>
      </w:r>
      <w:r w:rsidR="0042116A" w:rsidRPr="00304F36">
        <w:rPr>
          <w:rFonts w:ascii="Times New Roman" w:hAnsi="Times New Roman"/>
          <w:sz w:val="24"/>
          <w:szCs w:val="24"/>
        </w:rPr>
        <w:t>a § </w:t>
      </w:r>
      <w:r w:rsidRPr="00304F36">
        <w:rPr>
          <w:rFonts w:ascii="Times New Roman" w:hAnsi="Times New Roman"/>
          <w:sz w:val="24"/>
          <w:szCs w:val="24"/>
        </w:rPr>
        <w:t xml:space="preserve">162 odst. </w:t>
      </w:r>
      <w:r w:rsidR="0042116A" w:rsidRPr="00304F36">
        <w:rPr>
          <w:rFonts w:ascii="Times New Roman" w:hAnsi="Times New Roman"/>
          <w:sz w:val="24"/>
          <w:szCs w:val="24"/>
        </w:rPr>
        <w:t>3 </w:t>
      </w:r>
      <w:r w:rsidRPr="00304F36">
        <w:rPr>
          <w:rFonts w:ascii="Times New Roman" w:hAnsi="Times New Roman"/>
          <w:sz w:val="24"/>
          <w:szCs w:val="24"/>
        </w:rPr>
        <w:t xml:space="preserve">písm. b) obdobně. Údaje pro výpočet dávek zaměstnavatel zasílá </w:t>
      </w:r>
      <w:r w:rsidR="0042116A" w:rsidRPr="00304F36">
        <w:rPr>
          <w:rFonts w:ascii="Times New Roman" w:hAnsi="Times New Roman"/>
          <w:sz w:val="24"/>
          <w:szCs w:val="24"/>
        </w:rPr>
        <w:t>v </w:t>
      </w:r>
      <w:r w:rsidRPr="00304F36">
        <w:rPr>
          <w:rFonts w:ascii="Times New Roman" w:hAnsi="Times New Roman"/>
          <w:sz w:val="24"/>
          <w:szCs w:val="24"/>
        </w:rPr>
        <w:t xml:space="preserve">elektronické podobě na elektronickou adresu určenou okresní správou sociálního zabezpečení. Jde-li </w:t>
      </w:r>
      <w:r w:rsidR="0042116A" w:rsidRPr="00304F36">
        <w:rPr>
          <w:rFonts w:ascii="Times New Roman" w:hAnsi="Times New Roman"/>
          <w:sz w:val="24"/>
          <w:szCs w:val="24"/>
        </w:rPr>
        <w:t>o </w:t>
      </w:r>
      <w:r w:rsidRPr="00304F36">
        <w:rPr>
          <w:rFonts w:ascii="Times New Roman" w:hAnsi="Times New Roman"/>
          <w:sz w:val="24"/>
          <w:szCs w:val="24"/>
        </w:rPr>
        <w:t xml:space="preserve">žádost </w:t>
      </w:r>
      <w:r w:rsidR="0042116A" w:rsidRPr="00304F36">
        <w:rPr>
          <w:rFonts w:ascii="Times New Roman" w:hAnsi="Times New Roman"/>
          <w:sz w:val="24"/>
          <w:szCs w:val="24"/>
        </w:rPr>
        <w:t>o </w:t>
      </w:r>
      <w:r w:rsidRPr="00304F36">
        <w:rPr>
          <w:rFonts w:ascii="Times New Roman" w:hAnsi="Times New Roman"/>
          <w:sz w:val="24"/>
          <w:szCs w:val="24"/>
        </w:rPr>
        <w:t xml:space="preserve">otcovskou, předává zaměstnavatel tuto žádost okresní správě sociálního zabezpečení podle věty první neprodleně po uplynutí podpůrčí doby podle </w:t>
      </w:r>
      <w:r w:rsidR="0042116A" w:rsidRPr="00304F36">
        <w:rPr>
          <w:rFonts w:ascii="Times New Roman" w:hAnsi="Times New Roman"/>
          <w:sz w:val="24"/>
          <w:szCs w:val="24"/>
        </w:rPr>
        <w:t>§ </w:t>
      </w:r>
      <w:r w:rsidRPr="00304F36">
        <w:rPr>
          <w:rFonts w:ascii="Times New Roman" w:hAnsi="Times New Roman"/>
          <w:sz w:val="24"/>
          <w:szCs w:val="24"/>
        </w:rPr>
        <w:t xml:space="preserve">38b, </w:t>
      </w:r>
      <w:r w:rsidR="0042116A" w:rsidRPr="00304F36">
        <w:rPr>
          <w:rFonts w:ascii="Times New Roman" w:hAnsi="Times New Roman"/>
          <w:sz w:val="24"/>
          <w:szCs w:val="24"/>
        </w:rPr>
        <w:t>a </w:t>
      </w:r>
      <w:r w:rsidRPr="00304F36">
        <w:rPr>
          <w:rFonts w:ascii="Times New Roman" w:hAnsi="Times New Roman"/>
          <w:sz w:val="24"/>
          <w:szCs w:val="24"/>
        </w:rPr>
        <w:t xml:space="preserve">jde-li </w:t>
      </w:r>
      <w:r w:rsidR="0042116A" w:rsidRPr="00304F36">
        <w:rPr>
          <w:rFonts w:ascii="Times New Roman" w:hAnsi="Times New Roman"/>
          <w:sz w:val="24"/>
          <w:szCs w:val="24"/>
        </w:rPr>
        <w:t>o </w:t>
      </w:r>
      <w:r w:rsidRPr="00304F36">
        <w:rPr>
          <w:rFonts w:ascii="Times New Roman" w:hAnsi="Times New Roman"/>
          <w:sz w:val="24"/>
          <w:szCs w:val="24"/>
        </w:rPr>
        <w:t xml:space="preserve">žádost </w:t>
      </w:r>
      <w:r w:rsidR="0042116A" w:rsidRPr="00304F36">
        <w:rPr>
          <w:rFonts w:ascii="Times New Roman" w:hAnsi="Times New Roman"/>
          <w:sz w:val="24"/>
          <w:szCs w:val="24"/>
        </w:rPr>
        <w:t>o </w:t>
      </w:r>
      <w:r w:rsidRPr="00304F36">
        <w:rPr>
          <w:rFonts w:ascii="Times New Roman" w:hAnsi="Times New Roman"/>
          <w:sz w:val="24"/>
          <w:szCs w:val="24"/>
        </w:rPr>
        <w:t xml:space="preserve">ošetřovné, předává zaměstnavatel tuto žádost po uplynutí podpůrčí doby podle </w:t>
      </w:r>
      <w:r w:rsidR="0042116A" w:rsidRPr="00304F36">
        <w:rPr>
          <w:rFonts w:ascii="Times New Roman" w:hAnsi="Times New Roman"/>
          <w:sz w:val="24"/>
          <w:szCs w:val="24"/>
        </w:rPr>
        <w:t>§ </w:t>
      </w:r>
      <w:r w:rsidRPr="00304F36">
        <w:rPr>
          <w:rFonts w:ascii="Times New Roman" w:hAnsi="Times New Roman"/>
          <w:sz w:val="24"/>
          <w:szCs w:val="24"/>
        </w:rPr>
        <w:t xml:space="preserve">40 nebo po vydání potvrzení </w:t>
      </w:r>
      <w:r w:rsidR="0042116A" w:rsidRPr="00304F36">
        <w:rPr>
          <w:rFonts w:ascii="Times New Roman" w:hAnsi="Times New Roman"/>
          <w:sz w:val="24"/>
          <w:szCs w:val="24"/>
        </w:rPr>
        <w:t>o </w:t>
      </w:r>
      <w:r w:rsidRPr="00304F36">
        <w:rPr>
          <w:rFonts w:ascii="Times New Roman" w:hAnsi="Times New Roman"/>
          <w:sz w:val="24"/>
          <w:szCs w:val="24"/>
        </w:rPr>
        <w:t xml:space="preserve">trvání potřeby ošetřování podle </w:t>
      </w:r>
      <w:r w:rsidR="0042116A" w:rsidRPr="00304F36">
        <w:rPr>
          <w:rFonts w:ascii="Times New Roman" w:hAnsi="Times New Roman"/>
          <w:sz w:val="24"/>
          <w:szCs w:val="24"/>
        </w:rPr>
        <w:t>§ </w:t>
      </w:r>
      <w:r w:rsidRPr="00304F36">
        <w:rPr>
          <w:rFonts w:ascii="Times New Roman" w:hAnsi="Times New Roman"/>
          <w:sz w:val="24"/>
          <w:szCs w:val="24"/>
        </w:rPr>
        <w:t>69 písm. a).</w:t>
      </w:r>
    </w:p>
    <w:p w14:paraId="3BC32520" w14:textId="5865C8F3"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(2) Zaměstnavatel je povinen přijímat podklady potřebné pro stanovení nároku na nemocenské </w:t>
      </w:r>
      <w:r w:rsidR="0042116A" w:rsidRPr="00304F36">
        <w:rPr>
          <w:rFonts w:ascii="Times New Roman" w:hAnsi="Times New Roman"/>
          <w:sz w:val="24"/>
          <w:szCs w:val="24"/>
        </w:rPr>
        <w:t>a </w:t>
      </w:r>
      <w:r w:rsidRPr="00304F36">
        <w:rPr>
          <w:rFonts w:ascii="Times New Roman" w:hAnsi="Times New Roman"/>
          <w:sz w:val="24"/>
          <w:szCs w:val="24"/>
        </w:rPr>
        <w:t xml:space="preserve">jeho výplatu </w:t>
      </w:r>
      <w:r w:rsidR="0042116A" w:rsidRPr="00304F36">
        <w:rPr>
          <w:rFonts w:ascii="Times New Roman" w:hAnsi="Times New Roman"/>
          <w:sz w:val="24"/>
          <w:szCs w:val="24"/>
        </w:rPr>
        <w:t>a </w:t>
      </w:r>
      <w:r w:rsidRPr="00304F36">
        <w:rPr>
          <w:rFonts w:ascii="Times New Roman" w:hAnsi="Times New Roman"/>
          <w:sz w:val="24"/>
          <w:szCs w:val="24"/>
        </w:rPr>
        <w:t xml:space="preserve">spolu </w:t>
      </w:r>
      <w:r w:rsidR="0042116A" w:rsidRPr="00304F36">
        <w:rPr>
          <w:rFonts w:ascii="Times New Roman" w:hAnsi="Times New Roman"/>
          <w:sz w:val="24"/>
          <w:szCs w:val="24"/>
        </w:rPr>
        <w:t>s </w:t>
      </w:r>
      <w:r w:rsidRPr="00304F36">
        <w:rPr>
          <w:rFonts w:ascii="Times New Roman" w:hAnsi="Times New Roman"/>
          <w:sz w:val="24"/>
          <w:szCs w:val="24"/>
        </w:rPr>
        <w:t xml:space="preserve">údaji potřebnými pro výpočet nemocenského je předávat okresní správě sociálního zabezpečení; údaji potřebnými pro výplatu nemocenského jsou též údaje </w:t>
      </w:r>
      <w:r w:rsidR="0042116A" w:rsidRPr="00304F36">
        <w:rPr>
          <w:rFonts w:ascii="Times New Roman" w:hAnsi="Times New Roman"/>
          <w:sz w:val="24"/>
          <w:szCs w:val="24"/>
        </w:rPr>
        <w:t>o </w:t>
      </w:r>
      <w:r w:rsidRPr="00304F36">
        <w:rPr>
          <w:rFonts w:ascii="Times New Roman" w:hAnsi="Times New Roman"/>
          <w:sz w:val="24"/>
          <w:szCs w:val="24"/>
        </w:rPr>
        <w:t xml:space="preserve">způsobu výplaty mzdy, platu nebo odměny. Podklady pro výpočet nemocenského </w:t>
      </w:r>
      <w:r w:rsidR="0042116A" w:rsidRPr="00304F36">
        <w:rPr>
          <w:rFonts w:ascii="Times New Roman" w:hAnsi="Times New Roman"/>
          <w:sz w:val="24"/>
          <w:szCs w:val="24"/>
        </w:rPr>
        <w:t>a </w:t>
      </w:r>
      <w:r w:rsidRPr="00304F36">
        <w:rPr>
          <w:rFonts w:ascii="Times New Roman" w:hAnsi="Times New Roman"/>
          <w:sz w:val="24"/>
          <w:szCs w:val="24"/>
        </w:rPr>
        <w:t xml:space="preserve">údaje </w:t>
      </w:r>
      <w:r w:rsidR="0042116A" w:rsidRPr="00304F36">
        <w:rPr>
          <w:rFonts w:ascii="Times New Roman" w:hAnsi="Times New Roman"/>
          <w:sz w:val="24"/>
          <w:szCs w:val="24"/>
        </w:rPr>
        <w:t>o </w:t>
      </w:r>
      <w:r w:rsidRPr="00304F36">
        <w:rPr>
          <w:rFonts w:ascii="Times New Roman" w:hAnsi="Times New Roman"/>
          <w:sz w:val="24"/>
          <w:szCs w:val="24"/>
        </w:rPr>
        <w:t xml:space="preserve">způsobu výplaty mzdy, platu nebo odměny zaměstnavatel zasílá okresní správě sociálního zabezpečení neprodleně po uplynutí prvních 14 dnů trvání dočasné pracovní neschopnosti nebo trvání nařízené karantény </w:t>
      </w:r>
      <w:r w:rsidR="0042116A" w:rsidRPr="00304F36">
        <w:rPr>
          <w:rFonts w:ascii="Times New Roman" w:hAnsi="Times New Roman"/>
          <w:sz w:val="24"/>
          <w:szCs w:val="24"/>
        </w:rPr>
        <w:t>v </w:t>
      </w:r>
      <w:r w:rsidRPr="00304F36">
        <w:rPr>
          <w:rFonts w:ascii="Times New Roman" w:hAnsi="Times New Roman"/>
          <w:sz w:val="24"/>
          <w:szCs w:val="24"/>
        </w:rPr>
        <w:t xml:space="preserve">elektronické podobě na elektronickou adresu určenou okresní správou sociálního zabezpečení. Pro předávání podkladů pro stanovení nároku na nemocenské platí odstavec </w:t>
      </w:r>
      <w:r w:rsidR="0042116A" w:rsidRPr="00304F36">
        <w:rPr>
          <w:rFonts w:ascii="Times New Roman" w:hAnsi="Times New Roman"/>
          <w:sz w:val="24"/>
          <w:szCs w:val="24"/>
        </w:rPr>
        <w:t>1 </w:t>
      </w:r>
      <w:r w:rsidRPr="00304F36">
        <w:rPr>
          <w:rFonts w:ascii="Times New Roman" w:hAnsi="Times New Roman"/>
          <w:sz w:val="24"/>
          <w:szCs w:val="24"/>
        </w:rPr>
        <w:t>věta druhá obdobně.</w:t>
      </w:r>
    </w:p>
    <w:p w14:paraId="27BFAE37" w14:textId="357F426B"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(3) Zaměstnavatel je povinen okresní správě sociálního zabezpečení neprodleně oznamovat též všechny skutečnosti, které mohou mít vliv na výplatu dávek.</w:t>
      </w:r>
    </w:p>
    <w:p w14:paraId="1C9D1554" w14:textId="2582B6A7"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(4) Údaje potřebné pro výpočet dávek se předávají na předepsaném tiskopisu; těmito údaji se rozumí vyměřovací základy pro pojistné na </w:t>
      </w:r>
      <w:r w:rsidRPr="00304F36">
        <w:rPr>
          <w:rFonts w:ascii="Times New Roman" w:hAnsi="Times New Roman"/>
          <w:b/>
          <w:bCs/>
          <w:sz w:val="24"/>
          <w:szCs w:val="24"/>
        </w:rPr>
        <w:t xml:space="preserve">nemocenské </w:t>
      </w:r>
      <w:r w:rsidR="0042116A" w:rsidRPr="00304F36">
        <w:rPr>
          <w:rFonts w:ascii="Times New Roman" w:hAnsi="Times New Roman"/>
          <w:b/>
          <w:bCs/>
          <w:sz w:val="24"/>
          <w:szCs w:val="24"/>
        </w:rPr>
        <w:t>a </w:t>
      </w:r>
      <w:r w:rsidRPr="00304F36">
        <w:rPr>
          <w:rFonts w:ascii="Times New Roman" w:hAnsi="Times New Roman"/>
          <w:sz w:val="24"/>
          <w:szCs w:val="24"/>
        </w:rPr>
        <w:t xml:space="preserve">důchodové pojištění uvedené </w:t>
      </w:r>
      <w:r w:rsidR="0042116A" w:rsidRPr="00304F36">
        <w:rPr>
          <w:rFonts w:ascii="Times New Roman" w:hAnsi="Times New Roman"/>
          <w:sz w:val="24"/>
          <w:szCs w:val="24"/>
        </w:rPr>
        <w:t>v § </w:t>
      </w:r>
      <w:r w:rsidRPr="00304F36">
        <w:rPr>
          <w:rFonts w:ascii="Times New Roman" w:hAnsi="Times New Roman"/>
          <w:sz w:val="24"/>
          <w:szCs w:val="24"/>
        </w:rPr>
        <w:t xml:space="preserve">18 odst. </w:t>
      </w:r>
      <w:r w:rsidR="0042116A" w:rsidRPr="00304F36">
        <w:rPr>
          <w:rFonts w:ascii="Times New Roman" w:hAnsi="Times New Roman"/>
          <w:sz w:val="24"/>
          <w:szCs w:val="24"/>
        </w:rPr>
        <w:t>2 a </w:t>
      </w:r>
      <w:r w:rsidRPr="00304F36">
        <w:rPr>
          <w:rFonts w:ascii="Times New Roman" w:hAnsi="Times New Roman"/>
          <w:sz w:val="24"/>
          <w:szCs w:val="24"/>
        </w:rPr>
        <w:t xml:space="preserve">vyloučené dny uvedené </w:t>
      </w:r>
      <w:r w:rsidR="0042116A" w:rsidRPr="00304F36">
        <w:rPr>
          <w:rFonts w:ascii="Times New Roman" w:hAnsi="Times New Roman"/>
          <w:sz w:val="24"/>
          <w:szCs w:val="24"/>
        </w:rPr>
        <w:t>v § </w:t>
      </w:r>
      <w:r w:rsidRPr="00304F36">
        <w:rPr>
          <w:rFonts w:ascii="Times New Roman" w:hAnsi="Times New Roman"/>
          <w:sz w:val="24"/>
          <w:szCs w:val="24"/>
        </w:rPr>
        <w:t xml:space="preserve">18 odst. 7. Plátce odměny pěstouna, která osobě pečující </w:t>
      </w:r>
      <w:r w:rsidR="0042116A" w:rsidRPr="00304F36">
        <w:rPr>
          <w:rFonts w:ascii="Times New Roman" w:hAnsi="Times New Roman"/>
          <w:sz w:val="24"/>
          <w:szCs w:val="24"/>
        </w:rPr>
        <w:t>a </w:t>
      </w:r>
      <w:r w:rsidRPr="00304F36">
        <w:rPr>
          <w:rFonts w:ascii="Times New Roman" w:hAnsi="Times New Roman"/>
          <w:sz w:val="24"/>
          <w:szCs w:val="24"/>
        </w:rPr>
        <w:t xml:space="preserve">osobě </w:t>
      </w:r>
      <w:r w:rsidR="0042116A" w:rsidRPr="00304F36">
        <w:rPr>
          <w:rFonts w:ascii="Times New Roman" w:hAnsi="Times New Roman"/>
          <w:sz w:val="24"/>
          <w:szCs w:val="24"/>
        </w:rPr>
        <w:t>v </w:t>
      </w:r>
      <w:r w:rsidRPr="00304F36">
        <w:rPr>
          <w:rFonts w:ascii="Times New Roman" w:hAnsi="Times New Roman"/>
          <w:sz w:val="24"/>
          <w:szCs w:val="24"/>
        </w:rPr>
        <w:t xml:space="preserve">evidenci náleží podle zákona </w:t>
      </w:r>
      <w:r w:rsidR="0042116A" w:rsidRPr="00304F36">
        <w:rPr>
          <w:rFonts w:ascii="Times New Roman" w:hAnsi="Times New Roman"/>
          <w:sz w:val="24"/>
          <w:szCs w:val="24"/>
        </w:rPr>
        <w:t>o </w:t>
      </w:r>
      <w:r w:rsidRPr="00304F36">
        <w:rPr>
          <w:rFonts w:ascii="Times New Roman" w:hAnsi="Times New Roman"/>
          <w:sz w:val="24"/>
          <w:szCs w:val="24"/>
        </w:rPr>
        <w:t xml:space="preserve">sociálně-právní ochraně dětí, oznamuje na předepsaném tiskopisu pro účely výpočtu dávek měsíční výši této odměny, která osobě pečující </w:t>
      </w:r>
      <w:r w:rsidR="0042116A" w:rsidRPr="00304F36">
        <w:rPr>
          <w:rFonts w:ascii="Times New Roman" w:hAnsi="Times New Roman"/>
          <w:sz w:val="24"/>
          <w:szCs w:val="24"/>
        </w:rPr>
        <w:t>a </w:t>
      </w:r>
      <w:r w:rsidRPr="00304F36">
        <w:rPr>
          <w:rFonts w:ascii="Times New Roman" w:hAnsi="Times New Roman"/>
          <w:sz w:val="24"/>
          <w:szCs w:val="24"/>
        </w:rPr>
        <w:t xml:space="preserve">osobě </w:t>
      </w:r>
      <w:r w:rsidR="0042116A" w:rsidRPr="00304F36">
        <w:rPr>
          <w:rFonts w:ascii="Times New Roman" w:hAnsi="Times New Roman"/>
          <w:sz w:val="24"/>
          <w:szCs w:val="24"/>
        </w:rPr>
        <w:t>v </w:t>
      </w:r>
      <w:r w:rsidRPr="00304F36">
        <w:rPr>
          <w:rFonts w:ascii="Times New Roman" w:hAnsi="Times New Roman"/>
          <w:sz w:val="24"/>
          <w:szCs w:val="24"/>
        </w:rPr>
        <w:t xml:space="preserve">evidenci náležela za kalendářní měsíc předcházející kalendářnímu měsíci, </w:t>
      </w:r>
      <w:r w:rsidR="0042116A" w:rsidRPr="00304F36">
        <w:rPr>
          <w:rFonts w:ascii="Times New Roman" w:hAnsi="Times New Roman"/>
          <w:sz w:val="24"/>
          <w:szCs w:val="24"/>
        </w:rPr>
        <w:t>v </w:t>
      </w:r>
      <w:r w:rsidRPr="00304F36">
        <w:rPr>
          <w:rFonts w:ascii="Times New Roman" w:hAnsi="Times New Roman"/>
          <w:sz w:val="24"/>
          <w:szCs w:val="24"/>
        </w:rPr>
        <w:t xml:space="preserve">němž </w:t>
      </w:r>
      <w:r w:rsidR="0042116A" w:rsidRPr="00304F36">
        <w:rPr>
          <w:rFonts w:ascii="Times New Roman" w:hAnsi="Times New Roman"/>
          <w:sz w:val="24"/>
          <w:szCs w:val="24"/>
        </w:rPr>
        <w:t>u </w:t>
      </w:r>
      <w:r w:rsidRPr="00304F36">
        <w:rPr>
          <w:rFonts w:ascii="Times New Roman" w:hAnsi="Times New Roman"/>
          <w:sz w:val="24"/>
          <w:szCs w:val="24"/>
        </w:rPr>
        <w:t xml:space="preserve">něj vznikla sociální událost, popřípadě za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w:t>
      </w:r>
      <w:r w:rsidR="0042116A" w:rsidRPr="00304F36">
        <w:rPr>
          <w:rFonts w:ascii="Times New Roman" w:hAnsi="Times New Roman"/>
          <w:sz w:val="24"/>
          <w:szCs w:val="24"/>
        </w:rPr>
        <w:t>u </w:t>
      </w:r>
      <w:r w:rsidRPr="00304F36">
        <w:rPr>
          <w:rFonts w:ascii="Times New Roman" w:hAnsi="Times New Roman"/>
          <w:sz w:val="24"/>
          <w:szCs w:val="24"/>
        </w:rPr>
        <w:t>něj vznikla sociální událost.</w:t>
      </w:r>
    </w:p>
    <w:p w14:paraId="507353E8" w14:textId="5DB6F340"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(5) Zaměstnavatel je dále povinen předávat okresní správě sociálního zabezpečení nejpozději </w:t>
      </w:r>
      <w:r w:rsidR="0042116A" w:rsidRPr="00304F36">
        <w:rPr>
          <w:rFonts w:ascii="Times New Roman" w:hAnsi="Times New Roman"/>
          <w:sz w:val="24"/>
          <w:szCs w:val="24"/>
        </w:rPr>
        <w:t>v </w:t>
      </w:r>
      <w:r w:rsidRPr="00304F36">
        <w:rPr>
          <w:rFonts w:ascii="Times New Roman" w:hAnsi="Times New Roman"/>
          <w:sz w:val="24"/>
          <w:szCs w:val="24"/>
        </w:rPr>
        <w:t xml:space="preserve">následující pracovní den po dni, který je určen pro výplatu mezd </w:t>
      </w:r>
      <w:r w:rsidR="0042116A" w:rsidRPr="00304F36">
        <w:rPr>
          <w:rFonts w:ascii="Times New Roman" w:hAnsi="Times New Roman"/>
          <w:sz w:val="24"/>
          <w:szCs w:val="24"/>
        </w:rPr>
        <w:t>a </w:t>
      </w:r>
      <w:r w:rsidRPr="00304F36">
        <w:rPr>
          <w:rFonts w:ascii="Times New Roman" w:hAnsi="Times New Roman"/>
          <w:sz w:val="24"/>
          <w:szCs w:val="24"/>
        </w:rPr>
        <w:t xml:space="preserve">platů, údaje potřebné podle </w:t>
      </w:r>
      <w:r w:rsidR="0042116A" w:rsidRPr="00304F36">
        <w:rPr>
          <w:rFonts w:ascii="Times New Roman" w:hAnsi="Times New Roman"/>
          <w:sz w:val="24"/>
          <w:szCs w:val="24"/>
        </w:rPr>
        <w:t>§ </w:t>
      </w:r>
      <w:r w:rsidRPr="00304F36">
        <w:rPr>
          <w:rFonts w:ascii="Times New Roman" w:hAnsi="Times New Roman"/>
          <w:sz w:val="24"/>
          <w:szCs w:val="24"/>
        </w:rPr>
        <w:t xml:space="preserve">44 pro stanovení výše vyrovnávacího příspěvku </w:t>
      </w:r>
      <w:r w:rsidR="0042116A" w:rsidRPr="00304F36">
        <w:rPr>
          <w:rFonts w:ascii="Times New Roman" w:hAnsi="Times New Roman"/>
          <w:sz w:val="24"/>
          <w:szCs w:val="24"/>
        </w:rPr>
        <w:t>v </w:t>
      </w:r>
      <w:r w:rsidRPr="00304F36">
        <w:rPr>
          <w:rFonts w:ascii="Times New Roman" w:hAnsi="Times New Roman"/>
          <w:sz w:val="24"/>
          <w:szCs w:val="24"/>
        </w:rPr>
        <w:t xml:space="preserve">těhotenství </w:t>
      </w:r>
      <w:r w:rsidR="0042116A" w:rsidRPr="00304F36">
        <w:rPr>
          <w:rFonts w:ascii="Times New Roman" w:hAnsi="Times New Roman"/>
          <w:sz w:val="24"/>
          <w:szCs w:val="24"/>
        </w:rPr>
        <w:t>a </w:t>
      </w:r>
      <w:r w:rsidRPr="00304F36">
        <w:rPr>
          <w:rFonts w:ascii="Times New Roman" w:hAnsi="Times New Roman"/>
          <w:sz w:val="24"/>
          <w:szCs w:val="24"/>
        </w:rPr>
        <w:t xml:space="preserve">mateřství, </w:t>
      </w:r>
      <w:r w:rsidR="0042116A" w:rsidRPr="00304F36">
        <w:rPr>
          <w:rFonts w:ascii="Times New Roman" w:hAnsi="Times New Roman"/>
          <w:sz w:val="24"/>
          <w:szCs w:val="24"/>
        </w:rPr>
        <w:t>a </w:t>
      </w:r>
      <w:r w:rsidRPr="00304F36">
        <w:rPr>
          <w:rFonts w:ascii="Times New Roman" w:hAnsi="Times New Roman"/>
          <w:sz w:val="24"/>
          <w:szCs w:val="24"/>
        </w:rPr>
        <w:t xml:space="preserve">to za ty kalendářní měsíce, </w:t>
      </w:r>
      <w:r w:rsidR="0042116A" w:rsidRPr="00304F36">
        <w:rPr>
          <w:rFonts w:ascii="Times New Roman" w:hAnsi="Times New Roman"/>
          <w:sz w:val="24"/>
          <w:szCs w:val="24"/>
        </w:rPr>
        <w:t>v </w:t>
      </w:r>
      <w:r w:rsidRPr="00304F36">
        <w:rPr>
          <w:rFonts w:ascii="Times New Roman" w:hAnsi="Times New Roman"/>
          <w:sz w:val="24"/>
          <w:szCs w:val="24"/>
        </w:rPr>
        <w:t xml:space="preserve">nichž aspoň po část trvalo převedení podle </w:t>
      </w:r>
      <w:r w:rsidR="0042116A" w:rsidRPr="00304F36">
        <w:rPr>
          <w:rFonts w:ascii="Times New Roman" w:hAnsi="Times New Roman"/>
          <w:sz w:val="24"/>
          <w:szCs w:val="24"/>
        </w:rPr>
        <w:t>§ </w:t>
      </w:r>
      <w:r w:rsidRPr="00304F36">
        <w:rPr>
          <w:rFonts w:ascii="Times New Roman" w:hAnsi="Times New Roman"/>
          <w:sz w:val="24"/>
          <w:szCs w:val="24"/>
        </w:rPr>
        <w:t xml:space="preserve">42 odst. </w:t>
      </w:r>
      <w:r w:rsidR="0042116A" w:rsidRPr="00304F36">
        <w:rPr>
          <w:rFonts w:ascii="Times New Roman" w:hAnsi="Times New Roman"/>
          <w:sz w:val="24"/>
          <w:szCs w:val="24"/>
        </w:rPr>
        <w:t>1 </w:t>
      </w:r>
      <w:r w:rsidRPr="00304F36">
        <w:rPr>
          <w:rFonts w:ascii="Times New Roman" w:hAnsi="Times New Roman"/>
          <w:sz w:val="24"/>
          <w:szCs w:val="24"/>
        </w:rPr>
        <w:t xml:space="preserve">až 3; těmito údaji se rozumí započitatelný příjem za kalendářní měsíc, </w:t>
      </w:r>
      <w:r w:rsidR="0042116A" w:rsidRPr="00304F36">
        <w:rPr>
          <w:rFonts w:ascii="Times New Roman" w:hAnsi="Times New Roman"/>
          <w:sz w:val="24"/>
          <w:szCs w:val="24"/>
        </w:rPr>
        <w:t>v </w:t>
      </w:r>
      <w:r w:rsidRPr="00304F36">
        <w:rPr>
          <w:rFonts w:ascii="Times New Roman" w:hAnsi="Times New Roman"/>
          <w:sz w:val="24"/>
          <w:szCs w:val="24"/>
        </w:rPr>
        <w:t xml:space="preserve">němž trvalo toto převedení aspoň po jeho část, </w:t>
      </w:r>
      <w:r w:rsidR="0042116A" w:rsidRPr="00304F36">
        <w:rPr>
          <w:rFonts w:ascii="Times New Roman" w:hAnsi="Times New Roman"/>
          <w:sz w:val="24"/>
          <w:szCs w:val="24"/>
        </w:rPr>
        <w:t>a </w:t>
      </w:r>
      <w:r w:rsidRPr="00304F36">
        <w:rPr>
          <w:rFonts w:ascii="Times New Roman" w:hAnsi="Times New Roman"/>
          <w:sz w:val="24"/>
          <w:szCs w:val="24"/>
        </w:rPr>
        <w:t xml:space="preserve">počet dnů uvedený </w:t>
      </w:r>
      <w:r w:rsidR="0042116A" w:rsidRPr="00304F36">
        <w:rPr>
          <w:rFonts w:ascii="Times New Roman" w:hAnsi="Times New Roman"/>
          <w:sz w:val="24"/>
          <w:szCs w:val="24"/>
        </w:rPr>
        <w:t>v § </w:t>
      </w:r>
      <w:r w:rsidRPr="00304F36">
        <w:rPr>
          <w:rFonts w:ascii="Times New Roman" w:hAnsi="Times New Roman"/>
          <w:sz w:val="24"/>
          <w:szCs w:val="24"/>
        </w:rPr>
        <w:t>43 odst. 2.</w:t>
      </w:r>
    </w:p>
    <w:p w14:paraId="4C7C1BB4" w14:textId="23D5A4E6"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(6) Je-li </w:t>
      </w:r>
      <w:r w:rsidR="0042116A" w:rsidRPr="00304F36">
        <w:rPr>
          <w:rFonts w:ascii="Times New Roman" w:hAnsi="Times New Roman"/>
          <w:sz w:val="24"/>
          <w:szCs w:val="24"/>
        </w:rPr>
        <w:t>u </w:t>
      </w:r>
      <w:r w:rsidRPr="00304F36">
        <w:rPr>
          <w:rFonts w:ascii="Times New Roman" w:hAnsi="Times New Roman"/>
          <w:sz w:val="24"/>
          <w:szCs w:val="24"/>
        </w:rPr>
        <w:t xml:space="preserve">zaměstnance nařízen výkon rozhodnutí srážkami ze mzdy, je zaměstnavatel povinen spolu </w:t>
      </w:r>
      <w:r w:rsidR="0042116A" w:rsidRPr="00304F36">
        <w:rPr>
          <w:rFonts w:ascii="Times New Roman" w:hAnsi="Times New Roman"/>
          <w:sz w:val="24"/>
          <w:szCs w:val="24"/>
        </w:rPr>
        <w:t>s </w:t>
      </w:r>
      <w:r w:rsidRPr="00304F36">
        <w:rPr>
          <w:rFonts w:ascii="Times New Roman" w:hAnsi="Times New Roman"/>
          <w:sz w:val="24"/>
          <w:szCs w:val="24"/>
        </w:rPr>
        <w:t xml:space="preserve">údaji potřebnými pro výpočet dávek předat okresní správě sociálního zabezpečení podklady pro provádění srážek </w:t>
      </w:r>
      <w:r w:rsidR="0042116A" w:rsidRPr="00304F36">
        <w:rPr>
          <w:rFonts w:ascii="Times New Roman" w:hAnsi="Times New Roman"/>
          <w:sz w:val="24"/>
          <w:szCs w:val="24"/>
        </w:rPr>
        <w:t>z </w:t>
      </w:r>
      <w:r w:rsidRPr="00304F36">
        <w:rPr>
          <w:rFonts w:ascii="Times New Roman" w:hAnsi="Times New Roman"/>
          <w:sz w:val="24"/>
          <w:szCs w:val="24"/>
        </w:rPr>
        <w:t xml:space="preserve">dávek nemocenského pojištění; těmito podklady se rozumí kopie usnesení </w:t>
      </w:r>
      <w:r w:rsidR="0042116A" w:rsidRPr="00304F36">
        <w:rPr>
          <w:rFonts w:ascii="Times New Roman" w:hAnsi="Times New Roman"/>
          <w:sz w:val="24"/>
          <w:szCs w:val="24"/>
        </w:rPr>
        <w:t>o </w:t>
      </w:r>
      <w:r w:rsidRPr="00304F36">
        <w:rPr>
          <w:rFonts w:ascii="Times New Roman" w:hAnsi="Times New Roman"/>
          <w:sz w:val="24"/>
          <w:szCs w:val="24"/>
        </w:rPr>
        <w:t xml:space="preserve">nařízení výkonu rozhodnutí, sdělení výše dosud provedených srážek </w:t>
      </w:r>
      <w:r w:rsidR="0042116A" w:rsidRPr="00304F36">
        <w:rPr>
          <w:rFonts w:ascii="Times New Roman" w:hAnsi="Times New Roman"/>
          <w:sz w:val="24"/>
          <w:szCs w:val="24"/>
        </w:rPr>
        <w:lastRenderedPageBreak/>
        <w:t>a </w:t>
      </w:r>
      <w:r w:rsidRPr="00304F36">
        <w:rPr>
          <w:rFonts w:ascii="Times New Roman" w:hAnsi="Times New Roman"/>
          <w:sz w:val="24"/>
          <w:szCs w:val="24"/>
        </w:rPr>
        <w:t>sdělení, jaká část základní částky</w:t>
      </w:r>
      <w:r w:rsidRPr="00304F36">
        <w:rPr>
          <w:rFonts w:ascii="Times New Roman" w:hAnsi="Times New Roman"/>
          <w:sz w:val="24"/>
          <w:szCs w:val="24"/>
          <w:vertAlign w:val="superscript"/>
        </w:rPr>
        <w:t>86)</w:t>
      </w:r>
      <w:r w:rsidRPr="00304F36">
        <w:rPr>
          <w:rFonts w:ascii="Times New Roman" w:hAnsi="Times New Roman"/>
          <w:sz w:val="24"/>
          <w:szCs w:val="24"/>
        </w:rPr>
        <w:t xml:space="preserve"> nemá být okresní správou sociálního zabezpečení srážena</w:t>
      </w:r>
      <w:r w:rsidRPr="00304F36">
        <w:rPr>
          <w:rFonts w:ascii="Times New Roman" w:hAnsi="Times New Roman"/>
          <w:sz w:val="24"/>
          <w:szCs w:val="24"/>
          <w:vertAlign w:val="superscript"/>
        </w:rPr>
        <w:t>87)</w:t>
      </w:r>
      <w:r w:rsidRPr="00304F36">
        <w:rPr>
          <w:rFonts w:ascii="Times New Roman" w:hAnsi="Times New Roman"/>
          <w:sz w:val="24"/>
          <w:szCs w:val="24"/>
        </w:rPr>
        <w:t xml:space="preserve">. Pokud zaměstnavatel již předal okresní správě sociálního zabezpečení údaje potřebné pro výpočet dávek </w:t>
      </w:r>
      <w:r w:rsidR="0042116A" w:rsidRPr="00304F36">
        <w:rPr>
          <w:rFonts w:ascii="Times New Roman" w:hAnsi="Times New Roman"/>
          <w:sz w:val="24"/>
          <w:szCs w:val="24"/>
        </w:rPr>
        <w:t>a </w:t>
      </w:r>
      <w:r w:rsidRPr="00304F36">
        <w:rPr>
          <w:rFonts w:ascii="Times New Roman" w:hAnsi="Times New Roman"/>
          <w:sz w:val="24"/>
          <w:szCs w:val="24"/>
        </w:rPr>
        <w:t xml:space="preserve">důvod pro poskytování dávky nemocenského pojištění nadále trvá, je povinen předat okresní správě sociálního zabezpečení podklady pro provádění srážek </w:t>
      </w:r>
      <w:r w:rsidR="0042116A" w:rsidRPr="00304F36">
        <w:rPr>
          <w:rFonts w:ascii="Times New Roman" w:hAnsi="Times New Roman"/>
          <w:sz w:val="24"/>
          <w:szCs w:val="24"/>
        </w:rPr>
        <w:t>z </w:t>
      </w:r>
      <w:r w:rsidRPr="00304F36">
        <w:rPr>
          <w:rFonts w:ascii="Times New Roman" w:hAnsi="Times New Roman"/>
          <w:sz w:val="24"/>
          <w:szCs w:val="24"/>
        </w:rPr>
        <w:t xml:space="preserve">dávek nemocenského pojištění bez zbytečného odkladu. Podklady uvedené </w:t>
      </w:r>
      <w:r w:rsidR="0042116A" w:rsidRPr="00304F36">
        <w:rPr>
          <w:rFonts w:ascii="Times New Roman" w:hAnsi="Times New Roman"/>
          <w:sz w:val="24"/>
          <w:szCs w:val="24"/>
        </w:rPr>
        <w:t>v </w:t>
      </w:r>
      <w:r w:rsidRPr="00304F36">
        <w:rPr>
          <w:rFonts w:ascii="Times New Roman" w:hAnsi="Times New Roman"/>
          <w:sz w:val="24"/>
          <w:szCs w:val="24"/>
        </w:rPr>
        <w:t xml:space="preserve">tomto odstavci zaměstnavatel nemusí předávat okresní správě sociálního zabezpečení </w:t>
      </w:r>
      <w:r w:rsidR="0042116A" w:rsidRPr="00304F36">
        <w:rPr>
          <w:rFonts w:ascii="Times New Roman" w:hAnsi="Times New Roman"/>
          <w:sz w:val="24"/>
          <w:szCs w:val="24"/>
        </w:rPr>
        <w:t>v </w:t>
      </w:r>
      <w:r w:rsidRPr="00304F36">
        <w:rPr>
          <w:rFonts w:ascii="Times New Roman" w:hAnsi="Times New Roman"/>
          <w:sz w:val="24"/>
          <w:szCs w:val="24"/>
        </w:rPr>
        <w:t>elektronické podobě postupem podle odstavce 1.</w:t>
      </w:r>
    </w:p>
    <w:p w14:paraId="35AF728D" w14:textId="3F966D0B"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(7) Pokud zaměstnavatel nemůže </w:t>
      </w:r>
      <w:r w:rsidR="0042116A" w:rsidRPr="00304F36">
        <w:rPr>
          <w:rFonts w:ascii="Times New Roman" w:hAnsi="Times New Roman"/>
          <w:sz w:val="24"/>
          <w:szCs w:val="24"/>
        </w:rPr>
        <w:t>z </w:t>
      </w:r>
      <w:r w:rsidRPr="00304F36">
        <w:rPr>
          <w:rFonts w:ascii="Times New Roman" w:hAnsi="Times New Roman"/>
          <w:sz w:val="24"/>
          <w:szCs w:val="24"/>
        </w:rPr>
        <w:t xml:space="preserve">prokazatelných objektivních technických důvodů plnit povinnosti uvedené </w:t>
      </w:r>
      <w:r w:rsidR="0042116A" w:rsidRPr="00304F36">
        <w:rPr>
          <w:rFonts w:ascii="Times New Roman" w:hAnsi="Times New Roman"/>
          <w:sz w:val="24"/>
          <w:szCs w:val="24"/>
        </w:rPr>
        <w:t>v </w:t>
      </w:r>
      <w:r w:rsidRPr="00304F36">
        <w:rPr>
          <w:rFonts w:ascii="Times New Roman" w:hAnsi="Times New Roman"/>
          <w:sz w:val="24"/>
          <w:szCs w:val="24"/>
        </w:rPr>
        <w:t xml:space="preserve">odstavci </w:t>
      </w:r>
      <w:r w:rsidR="0042116A" w:rsidRPr="00304F36">
        <w:rPr>
          <w:rFonts w:ascii="Times New Roman" w:hAnsi="Times New Roman"/>
          <w:sz w:val="24"/>
          <w:szCs w:val="24"/>
        </w:rPr>
        <w:t>1 a 2 v </w:t>
      </w:r>
      <w:r w:rsidRPr="00304F36">
        <w:rPr>
          <w:rFonts w:ascii="Times New Roman" w:hAnsi="Times New Roman"/>
          <w:sz w:val="24"/>
          <w:szCs w:val="24"/>
        </w:rPr>
        <w:t xml:space="preserve">elektronické podobě, může tak učinit </w:t>
      </w:r>
      <w:r w:rsidR="0042116A" w:rsidRPr="00304F36">
        <w:rPr>
          <w:rFonts w:ascii="Times New Roman" w:hAnsi="Times New Roman"/>
          <w:sz w:val="24"/>
          <w:szCs w:val="24"/>
        </w:rPr>
        <w:t>v </w:t>
      </w:r>
      <w:r w:rsidRPr="00304F36">
        <w:rPr>
          <w:rFonts w:ascii="Times New Roman" w:hAnsi="Times New Roman"/>
          <w:sz w:val="24"/>
          <w:szCs w:val="24"/>
        </w:rPr>
        <w:t xml:space="preserve">písemné podobě na předepsaném tiskopise zasláním na adresu určenou okresní správou sociálního zabezpečení; přitom je povinen uvést důvod tohoto postupu. Ustanovení </w:t>
      </w:r>
      <w:r w:rsidR="0042116A" w:rsidRPr="00304F36">
        <w:rPr>
          <w:rFonts w:ascii="Times New Roman" w:hAnsi="Times New Roman"/>
          <w:sz w:val="24"/>
          <w:szCs w:val="24"/>
        </w:rPr>
        <w:t>§ </w:t>
      </w:r>
      <w:r w:rsidRPr="00304F36">
        <w:rPr>
          <w:rFonts w:ascii="Times New Roman" w:hAnsi="Times New Roman"/>
          <w:sz w:val="24"/>
          <w:szCs w:val="24"/>
        </w:rPr>
        <w:t xml:space="preserve">61 odst. </w:t>
      </w:r>
      <w:r w:rsidR="0042116A" w:rsidRPr="00304F36">
        <w:rPr>
          <w:rFonts w:ascii="Times New Roman" w:hAnsi="Times New Roman"/>
          <w:sz w:val="24"/>
          <w:szCs w:val="24"/>
        </w:rPr>
        <w:t>5 </w:t>
      </w:r>
      <w:r w:rsidRPr="00304F36">
        <w:rPr>
          <w:rFonts w:ascii="Times New Roman" w:hAnsi="Times New Roman"/>
          <w:sz w:val="24"/>
          <w:szCs w:val="24"/>
        </w:rPr>
        <w:t>platí zde obdobně.</w:t>
      </w:r>
    </w:p>
    <w:p w14:paraId="3EF298B5" w14:textId="00D47DFE" w:rsidR="006C56E1" w:rsidRPr="00304F36" w:rsidRDefault="006C56E1" w:rsidP="00304F36">
      <w:pPr>
        <w:pStyle w:val="Bezmezer"/>
        <w:numPr>
          <w:ilvl w:val="0"/>
          <w:numId w:val="28"/>
        </w:numPr>
        <w:spacing w:before="120" w:after="120"/>
        <w:ind w:firstLine="425"/>
        <w:rPr>
          <w:rFonts w:ascii="Times New Roman" w:hAnsi="Times New Roman"/>
          <w:sz w:val="24"/>
          <w:szCs w:val="24"/>
        </w:rPr>
      </w:pPr>
      <w:r w:rsidRPr="00304F36">
        <w:rPr>
          <w:rFonts w:ascii="Times New Roman" w:hAnsi="Times New Roman"/>
          <w:sz w:val="24"/>
          <w:szCs w:val="24"/>
        </w:rPr>
        <w:t xml:space="preserve">(8) Povinnosti uvedené </w:t>
      </w:r>
      <w:r w:rsidR="0042116A" w:rsidRPr="00304F36">
        <w:rPr>
          <w:rFonts w:ascii="Times New Roman" w:hAnsi="Times New Roman"/>
          <w:sz w:val="24"/>
          <w:szCs w:val="24"/>
        </w:rPr>
        <w:t>v </w:t>
      </w:r>
      <w:r w:rsidRPr="00304F36">
        <w:rPr>
          <w:rFonts w:ascii="Times New Roman" w:hAnsi="Times New Roman"/>
          <w:sz w:val="24"/>
          <w:szCs w:val="24"/>
        </w:rPr>
        <w:t xml:space="preserve">odstavcích </w:t>
      </w:r>
      <w:r w:rsidR="0042116A" w:rsidRPr="00304F36">
        <w:rPr>
          <w:rFonts w:ascii="Times New Roman" w:hAnsi="Times New Roman"/>
          <w:sz w:val="24"/>
          <w:szCs w:val="24"/>
        </w:rPr>
        <w:t>1 </w:t>
      </w:r>
      <w:r w:rsidRPr="00304F36">
        <w:rPr>
          <w:rFonts w:ascii="Times New Roman" w:hAnsi="Times New Roman"/>
          <w:sz w:val="24"/>
          <w:szCs w:val="24"/>
        </w:rPr>
        <w:t xml:space="preserve">až </w:t>
      </w:r>
      <w:r w:rsidR="0042116A" w:rsidRPr="00304F36">
        <w:rPr>
          <w:rFonts w:ascii="Times New Roman" w:hAnsi="Times New Roman"/>
          <w:sz w:val="24"/>
          <w:szCs w:val="24"/>
        </w:rPr>
        <w:t>7 </w:t>
      </w:r>
      <w:r w:rsidRPr="00304F36">
        <w:rPr>
          <w:rFonts w:ascii="Times New Roman" w:hAnsi="Times New Roman"/>
          <w:sz w:val="24"/>
          <w:szCs w:val="24"/>
        </w:rPr>
        <w:t xml:space="preserve">jsou právnické nebo fyzické osoby, které již nejsou vedeny </w:t>
      </w:r>
      <w:r w:rsidR="0042116A" w:rsidRPr="00304F36">
        <w:rPr>
          <w:rFonts w:ascii="Times New Roman" w:hAnsi="Times New Roman"/>
          <w:sz w:val="24"/>
          <w:szCs w:val="24"/>
        </w:rPr>
        <w:t>v </w:t>
      </w:r>
      <w:r w:rsidRPr="00304F36">
        <w:rPr>
          <w:rFonts w:ascii="Times New Roman" w:hAnsi="Times New Roman"/>
          <w:sz w:val="24"/>
          <w:szCs w:val="24"/>
        </w:rPr>
        <w:t xml:space="preserve">registru zaměstnavatelů, povinny plnit též </w:t>
      </w:r>
      <w:r w:rsidR="0042116A" w:rsidRPr="00304F36">
        <w:rPr>
          <w:rFonts w:ascii="Times New Roman" w:hAnsi="Times New Roman"/>
          <w:sz w:val="24"/>
          <w:szCs w:val="24"/>
        </w:rPr>
        <w:t>v </w:t>
      </w:r>
      <w:r w:rsidRPr="00304F36">
        <w:rPr>
          <w:rFonts w:ascii="Times New Roman" w:hAnsi="Times New Roman"/>
          <w:sz w:val="24"/>
          <w:szCs w:val="24"/>
        </w:rPr>
        <w:t xml:space="preserve">případě žádostí osob, které byly zaměstnanými osobami </w:t>
      </w:r>
      <w:r w:rsidR="0042116A" w:rsidRPr="00304F36">
        <w:rPr>
          <w:rFonts w:ascii="Times New Roman" w:hAnsi="Times New Roman"/>
          <w:sz w:val="24"/>
          <w:szCs w:val="24"/>
        </w:rPr>
        <w:t>a </w:t>
      </w:r>
      <w:r w:rsidRPr="00304F36">
        <w:rPr>
          <w:rFonts w:ascii="Times New Roman" w:hAnsi="Times New Roman"/>
          <w:sz w:val="24"/>
          <w:szCs w:val="24"/>
        </w:rPr>
        <w:t xml:space="preserve">nárok na dávku uplatňují </w:t>
      </w:r>
      <w:r w:rsidR="0042116A" w:rsidRPr="00304F36">
        <w:rPr>
          <w:rFonts w:ascii="Times New Roman" w:hAnsi="Times New Roman"/>
          <w:sz w:val="24"/>
          <w:szCs w:val="24"/>
        </w:rPr>
        <w:t>v </w:t>
      </w:r>
      <w:r w:rsidRPr="00304F36">
        <w:rPr>
          <w:rFonts w:ascii="Times New Roman" w:hAnsi="Times New Roman"/>
          <w:sz w:val="24"/>
          <w:szCs w:val="24"/>
        </w:rPr>
        <w:t>ochranné lhůtě.</w:t>
      </w:r>
    </w:p>
    <w:p w14:paraId="090F3147" w14:textId="77777777" w:rsidR="00E7501F" w:rsidRPr="00304F36" w:rsidRDefault="00E7501F" w:rsidP="00304F36">
      <w:pPr>
        <w:widowControl w:val="0"/>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26E227A4" w14:textId="7DFA6222" w:rsidR="00E7501F" w:rsidRPr="00304F36" w:rsidRDefault="0042116A" w:rsidP="00304F36">
      <w:pPr>
        <w:pStyle w:val="Textodstavce"/>
        <w:jc w:val="center"/>
        <w:rPr>
          <w:szCs w:val="24"/>
        </w:rPr>
      </w:pPr>
      <w:r w:rsidRPr="00304F36">
        <w:rPr>
          <w:szCs w:val="24"/>
        </w:rPr>
        <w:t>§ </w:t>
      </w:r>
      <w:r w:rsidR="00E7501F" w:rsidRPr="00304F36">
        <w:rPr>
          <w:szCs w:val="24"/>
        </w:rPr>
        <w:t>116</w:t>
      </w:r>
    </w:p>
    <w:p w14:paraId="4D1796EB" w14:textId="201168DF"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(1) Orgány nemocenského pojištění na žádost sdělují správním úřadům, orgánům územních samosprávných celků, soudům, notářům, soudním exekutorům, orgánům činným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trestním řízení, Nejvyššímu státnímu zastupitelství, zpravodajským službám, orgánům oprávněným ke kontrole činnosti orgánů nemocenského pojištění, jiným fyzickým nebo právnickým osobám, které na základě zákona vykonávají působnost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oblasti veřejné správy,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zahraničním orgánům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souladu </w:t>
      </w:r>
      <w:r w:rsidR="0042116A" w:rsidRPr="00304F36">
        <w:rPr>
          <w:rFonts w:eastAsia="Noto Sans CJK SC Regular"/>
          <w:kern w:val="2"/>
          <w:szCs w:val="24"/>
          <w:lang w:eastAsia="zh-CN" w:bidi="hi-IN"/>
        </w:rPr>
        <w:t>s </w:t>
      </w:r>
      <w:r w:rsidRPr="00304F36">
        <w:rPr>
          <w:rFonts w:eastAsia="Noto Sans CJK SC Regular"/>
          <w:kern w:val="2"/>
          <w:szCs w:val="24"/>
          <w:lang w:eastAsia="zh-CN" w:bidi="hi-IN"/>
        </w:rPr>
        <w:t xml:space="preserve">mezinárodními smlouvami údaje nezbytné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plnění úkolů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jejich působnosti podle zvláštních zákonů,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včetně údajů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jednotlivých pojištěncích, </w:t>
      </w:r>
      <w:r w:rsidR="0042116A" w:rsidRPr="00304F36">
        <w:rPr>
          <w:rFonts w:eastAsia="Noto Sans CJK SC Regular"/>
          <w:kern w:val="2"/>
          <w:szCs w:val="24"/>
          <w:lang w:eastAsia="zh-CN" w:bidi="hi-IN"/>
        </w:rPr>
        <w:t>s </w:t>
      </w:r>
      <w:r w:rsidRPr="00304F36">
        <w:rPr>
          <w:rFonts w:eastAsia="Noto Sans CJK SC Regular"/>
          <w:kern w:val="2"/>
          <w:szCs w:val="24"/>
          <w:lang w:eastAsia="zh-CN" w:bidi="hi-IN"/>
        </w:rPr>
        <w:t xml:space="preserve">výjimkou údajů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zdravotním stavu. Orgán nemocenského pojištění poskytne požadovanou informaci, pokud subjekt, který informaci požaduje,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žádosti uvede ustanovení 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který svůj požadavek na poskytnutí informace opírá, rozsah údajů, jejichž poskytnutí požaduje,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účel, pro který dané informace požaduje.</w:t>
      </w:r>
    </w:p>
    <w:p w14:paraId="1D059522" w14:textId="7777777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(2) Orgány nemocenského pojištění sdělují zdravotním pojišťovnám provádějícím zdravotní pojištění konkrétního pojištěnce:</w:t>
      </w:r>
    </w:p>
    <w:p w14:paraId="7A36F212" w14:textId="4C754D60"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upozornění na ošetřující lékaře,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kterých se průměrná doba trvání jedné dočasné pracovní neschopnosti pojištěnců výrazně odlišuje od regionálního nebo celostátního průměru,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intervalech </w:t>
      </w:r>
      <w:r w:rsidR="0042116A" w:rsidRPr="00304F36">
        <w:rPr>
          <w:rFonts w:eastAsia="Noto Sans CJK SC Regular"/>
          <w:kern w:val="2"/>
          <w:szCs w:val="24"/>
          <w:lang w:eastAsia="zh-CN" w:bidi="hi-IN"/>
        </w:rPr>
        <w:t>a v </w:t>
      </w:r>
      <w:r w:rsidRPr="00304F36">
        <w:rPr>
          <w:rFonts w:eastAsia="Noto Sans CJK SC Regular"/>
          <w:kern w:val="2"/>
          <w:szCs w:val="24"/>
          <w:lang w:eastAsia="zh-CN" w:bidi="hi-IN"/>
        </w:rPr>
        <w:t xml:space="preserve">rozsahu dohodnutém mezi příslušnou zdravotní pojišťovnou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Českou správou sociálního zabezpečení nebo služebními orgány,</w:t>
      </w:r>
    </w:p>
    <w:p w14:paraId="28F189A3"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b) případy uložení sankce poskytovateli zdravotních služeb za neplnění povinností vůči orgánům nemocenského pojištění,</w:t>
      </w:r>
    </w:p>
    <w:p w14:paraId="5539F7AC"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c) případy ukončení dočasné pracovní neschopnosti rozhodnutím orgánu nemocenského pojištění,</w:t>
      </w:r>
    </w:p>
    <w:p w14:paraId="2BDF69F0" w14:textId="7DF2DB58"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d)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jménu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příjmení, datu narození, rodném čísle, adrese místa trvalého pobytu nebo jiného pobytu na území České republiky, popřípadě bydlišti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cizině,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zaměstnání konkrétních pojištěnců,</w:t>
      </w:r>
    </w:p>
    <w:p w14:paraId="34EFD79B" w14:textId="6C2AF855"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e)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názvu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sídle zaměstnavatelů konkrétních pojištěnců;</w:t>
      </w:r>
    </w:p>
    <w:p w14:paraId="702F30B8" w14:textId="0D0E51F0"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údaje uvedené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písmenech a) až c) se sdělují bez žádosti, údaje uvedené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písmenech d)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e) se sdělují na žádost,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rozsahu účelu uvedeného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žádosti, pro který mají být údaje použity.</w:t>
      </w:r>
    </w:p>
    <w:p w14:paraId="5D6CF3C2" w14:textId="70899528"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(3) Orgány nemocenského pojištění sdělují na žádost orgánům poskytujícím dávky státní sociální podpory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výši jednotlivých dávek zúčtovaných ve stanoveném období </w:t>
      </w:r>
      <w:r w:rsidR="0042116A" w:rsidRPr="00304F36">
        <w:rPr>
          <w:rFonts w:eastAsia="Noto Sans CJK SC Regular"/>
          <w:kern w:val="2"/>
          <w:szCs w:val="24"/>
          <w:lang w:eastAsia="zh-CN" w:bidi="hi-IN"/>
        </w:rPr>
        <w:t>a o </w:t>
      </w:r>
      <w:r w:rsidRPr="00304F36">
        <w:rPr>
          <w:rFonts w:eastAsia="Noto Sans CJK SC Regular"/>
          <w:kern w:val="2"/>
          <w:szCs w:val="24"/>
          <w:lang w:eastAsia="zh-CN" w:bidi="hi-IN"/>
        </w:rPr>
        <w:t xml:space="preserve">přeplatcích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nedoplatcích na dávkách. Česká správa sociálního zabezpečení sděluje na </w:t>
      </w:r>
      <w:r w:rsidRPr="00304F36">
        <w:rPr>
          <w:rFonts w:eastAsia="Noto Sans CJK SC Regular"/>
          <w:kern w:val="2"/>
          <w:szCs w:val="24"/>
          <w:lang w:eastAsia="zh-CN" w:bidi="hi-IN"/>
        </w:rPr>
        <w:lastRenderedPageBreak/>
        <w:t xml:space="preserve">žádost </w:t>
      </w:r>
      <w:bookmarkStart w:id="45" w:name="_Hlk135041950"/>
      <w:r w:rsidRPr="00304F36">
        <w:rPr>
          <w:rFonts w:eastAsia="Noto Sans CJK SC Regular"/>
          <w:strike/>
          <w:kern w:val="2"/>
          <w:szCs w:val="24"/>
          <w:lang w:eastAsia="zh-CN" w:bidi="hi-IN"/>
        </w:rPr>
        <w:t xml:space="preserve">orgánům poskytujícím podporu </w:t>
      </w:r>
      <w:r w:rsidR="0042116A" w:rsidRPr="00304F36">
        <w:rPr>
          <w:rFonts w:eastAsia="Noto Sans CJK SC Regular"/>
          <w:strike/>
          <w:kern w:val="2"/>
          <w:szCs w:val="24"/>
          <w:lang w:eastAsia="zh-CN" w:bidi="hi-IN"/>
        </w:rPr>
        <w:t>v </w:t>
      </w:r>
      <w:r w:rsidRPr="00304F36">
        <w:rPr>
          <w:rFonts w:eastAsia="Noto Sans CJK SC Regular"/>
          <w:strike/>
          <w:kern w:val="2"/>
          <w:szCs w:val="24"/>
          <w:lang w:eastAsia="zh-CN" w:bidi="hi-IN"/>
        </w:rPr>
        <w:t>nezaměstnanosti</w:t>
      </w:r>
      <w:bookmarkEnd w:id="45"/>
      <w:r w:rsidRPr="00304F36">
        <w:rPr>
          <w:rFonts w:eastAsia="Noto Sans CJK SC Regular"/>
          <w:kern w:val="2"/>
          <w:szCs w:val="24"/>
          <w:lang w:eastAsia="zh-CN" w:bidi="hi-IN"/>
        </w:rPr>
        <w:t xml:space="preserve"> </w:t>
      </w:r>
      <w:bookmarkStart w:id="46" w:name="_Hlk135041995"/>
      <w:r w:rsidRPr="00304F36">
        <w:rPr>
          <w:rFonts w:eastAsia="Noto Sans CJK SC Regular"/>
          <w:b/>
          <w:bCs/>
          <w:kern w:val="2"/>
          <w:szCs w:val="24"/>
          <w:lang w:eastAsia="zh-CN" w:bidi="hi-IN"/>
        </w:rPr>
        <w:t xml:space="preserve">Státnímu úřadu inspekce práce, oblastním inspektorátům práce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Úřadu práce České republiky pro účely jejich činnosti </w:t>
      </w:r>
      <w:bookmarkEnd w:id="46"/>
      <w:r w:rsidRPr="00304F36">
        <w:rPr>
          <w:rFonts w:eastAsia="Noto Sans CJK SC Regular"/>
          <w:kern w:val="2"/>
          <w:szCs w:val="24"/>
          <w:lang w:eastAsia="zh-CN" w:bidi="hi-IN"/>
        </w:rPr>
        <w:t>údaje podle</w:t>
      </w:r>
      <w:r w:rsidRPr="00304F36">
        <w:rPr>
          <w:rFonts w:eastAsia="Noto Sans CJK SC Regular"/>
          <w:b/>
          <w:bCs/>
          <w:kern w:val="2"/>
          <w:szCs w:val="24"/>
          <w:lang w:eastAsia="zh-CN" w:bidi="hi-IN"/>
        </w:rPr>
        <w:t xml:space="preserv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42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zaměstnanosti </w:t>
      </w:r>
      <w:bookmarkStart w:id="47" w:name="_Hlk135042025"/>
      <w:r w:rsidRPr="00304F36">
        <w:rPr>
          <w:rFonts w:eastAsia="Noto Sans CJK SC Regular"/>
          <w:strike/>
          <w:kern w:val="2"/>
          <w:szCs w:val="24"/>
          <w:lang w:eastAsia="zh-CN" w:bidi="hi-IN"/>
        </w:rPr>
        <w:t xml:space="preserve">potřebné pro přiznání </w:t>
      </w:r>
      <w:r w:rsidR="0042116A" w:rsidRPr="00304F36">
        <w:rPr>
          <w:rFonts w:eastAsia="Noto Sans CJK SC Regular"/>
          <w:strike/>
          <w:kern w:val="2"/>
          <w:szCs w:val="24"/>
          <w:lang w:eastAsia="zh-CN" w:bidi="hi-IN"/>
        </w:rPr>
        <w:t>a </w:t>
      </w:r>
      <w:r w:rsidRPr="00304F36">
        <w:rPr>
          <w:rFonts w:eastAsia="Noto Sans CJK SC Regular"/>
          <w:strike/>
          <w:kern w:val="2"/>
          <w:szCs w:val="24"/>
          <w:lang w:eastAsia="zh-CN" w:bidi="hi-IN"/>
        </w:rPr>
        <w:t xml:space="preserve">poskytování podpory </w:t>
      </w:r>
      <w:r w:rsidR="0042116A" w:rsidRPr="00304F36">
        <w:rPr>
          <w:rFonts w:eastAsia="Noto Sans CJK SC Regular"/>
          <w:strike/>
          <w:kern w:val="2"/>
          <w:szCs w:val="24"/>
          <w:lang w:eastAsia="zh-CN" w:bidi="hi-IN"/>
        </w:rPr>
        <w:t>v </w:t>
      </w:r>
      <w:r w:rsidRPr="00304F36">
        <w:rPr>
          <w:rFonts w:eastAsia="Noto Sans CJK SC Regular"/>
          <w:strike/>
          <w:kern w:val="2"/>
          <w:szCs w:val="24"/>
          <w:lang w:eastAsia="zh-CN" w:bidi="hi-IN"/>
        </w:rPr>
        <w:t>nezaměstnanosti</w:t>
      </w:r>
      <w:bookmarkEnd w:id="47"/>
      <w:r w:rsidRPr="00304F36">
        <w:rPr>
          <w:rFonts w:eastAsia="Noto Sans CJK SC Regular"/>
          <w:kern w:val="2"/>
          <w:szCs w:val="24"/>
          <w:lang w:eastAsia="zh-CN" w:bidi="hi-IN"/>
        </w:rPr>
        <w:t xml:space="preserve">, které obdržela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147ba 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zaměstnanosti.</w:t>
      </w:r>
    </w:p>
    <w:p w14:paraId="37D04F7D" w14:textId="32457332"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(4) Údaje podle odstavce </w:t>
      </w:r>
      <w:r w:rsidR="0042116A" w:rsidRPr="00304F36">
        <w:rPr>
          <w:rFonts w:eastAsia="Noto Sans CJK SC Regular"/>
          <w:kern w:val="2"/>
          <w:szCs w:val="24"/>
          <w:lang w:eastAsia="zh-CN" w:bidi="hi-IN"/>
        </w:rPr>
        <w:t>2 a </w:t>
      </w:r>
      <w:r w:rsidRPr="00304F36">
        <w:rPr>
          <w:rFonts w:eastAsia="Noto Sans CJK SC Regular"/>
          <w:kern w:val="2"/>
          <w:szCs w:val="24"/>
          <w:lang w:eastAsia="zh-CN" w:bidi="hi-IN"/>
        </w:rPr>
        <w:t xml:space="preserve">odstavce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věty první se sdělují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elektronické podobě způsobem umožňujícím dálkový přístup, písemnou formou nebo předáváním dat na médiích,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podle dohody orgánu nemocenského pojištění se zdravotní pojišťovnou </w:t>
      </w:r>
      <w:r w:rsidR="0042116A" w:rsidRPr="00304F36">
        <w:rPr>
          <w:rFonts w:eastAsia="Noto Sans CJK SC Regular"/>
          <w:kern w:val="2"/>
          <w:szCs w:val="24"/>
          <w:lang w:eastAsia="zh-CN" w:bidi="hi-IN"/>
        </w:rPr>
        <w:t>a s </w:t>
      </w:r>
      <w:r w:rsidRPr="00304F36">
        <w:rPr>
          <w:rFonts w:eastAsia="Noto Sans CJK SC Regular"/>
          <w:kern w:val="2"/>
          <w:szCs w:val="24"/>
          <w:lang w:eastAsia="zh-CN" w:bidi="hi-IN"/>
        </w:rPr>
        <w:t xml:space="preserve">orgánem poskytujícím dávky státní sociální podpory; nedojde-li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této dohodě, určí způsob předávání údajů orgán nemocenského pojištění, který údaje sděluje,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w:t>
      </w:r>
      <w:r w:rsidR="0042116A" w:rsidRPr="00304F36">
        <w:rPr>
          <w:rFonts w:eastAsia="Noto Sans CJK SC Regular"/>
          <w:kern w:val="2"/>
          <w:szCs w:val="24"/>
          <w:lang w:eastAsia="zh-CN" w:bidi="hi-IN"/>
        </w:rPr>
        <w:t>s </w:t>
      </w:r>
      <w:r w:rsidRPr="00304F36">
        <w:rPr>
          <w:rFonts w:eastAsia="Noto Sans CJK SC Regular"/>
          <w:kern w:val="2"/>
          <w:szCs w:val="24"/>
          <w:lang w:eastAsia="zh-CN" w:bidi="hi-IN"/>
        </w:rPr>
        <w:t xml:space="preserve">přihlédnutím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technickým možnostem obou stran. Údaje podle odstavce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věty poslední se sdělují způsobem umožňujícím dálkový přístup.</w:t>
      </w:r>
    </w:p>
    <w:p w14:paraId="4D864B78" w14:textId="0E75BBB4"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(5) Orgány nemocenského pojištění sdělují na žádost řídicím orgánům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koordinačnímu orgánu určeným pro operační programy financované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evropských strukturálních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investičních fondů</w:t>
      </w:r>
      <w:r w:rsidRPr="00304F36">
        <w:rPr>
          <w:rFonts w:eastAsia="Noto Sans CJK SC Regular"/>
          <w:kern w:val="2"/>
          <w:szCs w:val="24"/>
          <w:vertAlign w:val="superscript"/>
          <w:lang w:eastAsia="zh-CN" w:bidi="hi-IN"/>
        </w:rPr>
        <w:t>78)</w:t>
      </w:r>
      <w:r w:rsidRPr="00304F36">
        <w:rPr>
          <w:rFonts w:eastAsia="Noto Sans CJK SC Regular"/>
          <w:kern w:val="2"/>
          <w:szCs w:val="24"/>
          <w:lang w:eastAsia="zh-CN" w:bidi="hi-IN"/>
        </w:rPr>
        <w:t xml:space="preserve"> údaje získané při provádění pojištění,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včetně údajů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jednotlivých pojištěncích </w:t>
      </w:r>
      <w:r w:rsidR="0042116A" w:rsidRPr="00304F36">
        <w:rPr>
          <w:rFonts w:eastAsia="Noto Sans CJK SC Regular"/>
          <w:kern w:val="2"/>
          <w:szCs w:val="24"/>
          <w:lang w:eastAsia="zh-CN" w:bidi="hi-IN"/>
        </w:rPr>
        <w:t>a o </w:t>
      </w:r>
      <w:r w:rsidRPr="00304F36">
        <w:rPr>
          <w:rFonts w:eastAsia="Noto Sans CJK SC Regular"/>
          <w:kern w:val="2"/>
          <w:szCs w:val="24"/>
          <w:lang w:eastAsia="zh-CN" w:bidi="hi-IN"/>
        </w:rPr>
        <w:t xml:space="preserve">jejich zdravotním stavu, jsou-li tyto údaje nezbytné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plnění úkolů vyplývajících pro ně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práva Evropské unie</w:t>
      </w:r>
      <w:r w:rsidRPr="00304F36">
        <w:rPr>
          <w:rFonts w:eastAsia="Noto Sans CJK SC Regular"/>
          <w:kern w:val="2"/>
          <w:szCs w:val="24"/>
          <w:vertAlign w:val="superscript"/>
          <w:lang w:eastAsia="zh-CN" w:bidi="hi-IN"/>
        </w:rPr>
        <w:t>79)</w:t>
      </w:r>
      <w:r w:rsidRPr="00304F36">
        <w:rPr>
          <w:rFonts w:eastAsia="Noto Sans CJK SC Regular"/>
          <w:kern w:val="2"/>
          <w:szCs w:val="24"/>
          <w:lang w:eastAsia="zh-CN" w:bidi="hi-IN"/>
        </w:rPr>
        <w:t xml:space="preserve">. Tyto údaje je možno poskytovat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elektronické podobě způsobem umožňujícím dálkový přístup.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žádosti musí být uvedeno ustanovení právního předpisu Evropské unie,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které se žádost opírá, rozsah požadovaných údajů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účel, pro který jsou dané údaje požadovány.</w:t>
      </w:r>
    </w:p>
    <w:p w14:paraId="340A2B5D" w14:textId="7777777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(6) Zaměstnavatelům sdělují orgány nemocenského pojištění bez žádosti</w:t>
      </w:r>
    </w:p>
    <w:p w14:paraId="052E506D"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a) případy, kdy orgán nemocenského pojištění ukončil dočasnou pracovní neschopnost svým rozhodnutím,</w:t>
      </w:r>
    </w:p>
    <w:p w14:paraId="5CD01D91"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b) zjištěná porušení režimu dočasně práce neschopného pojištěnce,</w:t>
      </w:r>
    </w:p>
    <w:p w14:paraId="370B37D1" w14:textId="13B6F28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c) že výše nemocenského za kalendářní den se stanoví sazbou 50 %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31,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dnů ode dne, kdy orgán nemocenského pojištění zjistil skutečnosti, které mají za následek stanovení nemocenského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této výši,</w:t>
      </w:r>
    </w:p>
    <w:p w14:paraId="4469153B" w14:textId="26C71FF9"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d) údaje potřebné pro provádění výkonu rozhodnutí formou srážek ze mzdy,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do </w:t>
      </w:r>
      <w:r w:rsidR="0042116A" w:rsidRPr="00304F36">
        <w:rPr>
          <w:rFonts w:eastAsia="Noto Sans CJK SC Regular"/>
          <w:kern w:val="2"/>
          <w:szCs w:val="24"/>
          <w:lang w:eastAsia="zh-CN" w:bidi="hi-IN"/>
        </w:rPr>
        <w:t>8 </w:t>
      </w:r>
      <w:r w:rsidRPr="00304F36">
        <w:rPr>
          <w:rFonts w:eastAsia="Noto Sans CJK SC Regular"/>
          <w:kern w:val="2"/>
          <w:szCs w:val="24"/>
          <w:lang w:eastAsia="zh-CN" w:bidi="hi-IN"/>
        </w:rPr>
        <w:t xml:space="preserve">dnů ode dne, kdy orgán nemocenského pojištění tyto údaje zjistil; orgán nemocenského pojištění tyto údaje sděluje jen tehdy, pokud sám provádí výkon rozhodnutí srážkou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dávek,</w:t>
      </w:r>
    </w:p>
    <w:p w14:paraId="0E605D24" w14:textId="1CE60D1A"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e) končí-li výplata dávky nemocenského pojištění,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níž byl prováděn výkon rozhodnutí srážkami, prováděná okresní správou sociálního zabezpečení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zaměstnání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plátce mzdy,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něhož byl zaměstnanec zaměstnán před výplatou dávky nemocenského pojištění, nadále trvá, bez zbytečného odkladu výši dosud provedených srážek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údaj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tom, jaká část základní částky</w:t>
      </w:r>
      <w:hyperlink r:id="rId107" w:anchor="L2553">
        <w:r w:rsidRPr="00304F36">
          <w:rPr>
            <w:rFonts w:eastAsia="Noto Sans CJK SC Regular"/>
            <w:kern w:val="2"/>
            <w:szCs w:val="24"/>
            <w:u w:val="single"/>
            <w:vertAlign w:val="superscript"/>
            <w:lang w:eastAsia="zh-CN" w:bidi="hi-IN"/>
          </w:rPr>
          <w:t>73)</w:t>
        </w:r>
      </w:hyperlink>
      <w:r w:rsidRPr="00304F36">
        <w:rPr>
          <w:rFonts w:eastAsia="Noto Sans CJK SC Regular"/>
          <w:kern w:val="2"/>
          <w:szCs w:val="24"/>
          <w:lang w:eastAsia="zh-CN" w:bidi="hi-IN"/>
        </w:rPr>
        <w:t xml:space="preserve"> nemá být zaměstnavatelem srážena</w:t>
      </w:r>
      <w:r w:rsidRPr="00304F36">
        <w:rPr>
          <w:rFonts w:eastAsia="Noto Sans CJK SC Regular"/>
          <w:kern w:val="2"/>
          <w:szCs w:val="24"/>
          <w:vertAlign w:val="superscript"/>
          <w:lang w:eastAsia="zh-CN" w:bidi="hi-IN"/>
        </w:rPr>
        <w:t>74)</w:t>
      </w:r>
      <w:r w:rsidRPr="00304F36">
        <w:rPr>
          <w:rFonts w:eastAsia="Noto Sans CJK SC Regular"/>
          <w:kern w:val="2"/>
          <w:szCs w:val="24"/>
          <w:lang w:eastAsia="zh-CN" w:bidi="hi-IN"/>
        </w:rPr>
        <w:t xml:space="preserve">; byl-li nařízen výkon rozhodnutí srážkami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době, kdy okresní správa sociálního zabezpečení vyplácela dávku nemocenského pojištění, předá po skončení výplaty dávky nemocenského pojištění,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níž byl prováděn výkon rozhodnutí srážkami, bez zbytečného odkladu zaměstnavateli též kopii usnesení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nařízení výkonu rozhodnutí.</w:t>
      </w:r>
    </w:p>
    <w:p w14:paraId="21E1E65A" w14:textId="7777777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(7) Orgány nemocenského pojištění sdělují zaměstnavatelům na jejich žádost neprodleně</w:t>
      </w:r>
    </w:p>
    <w:p w14:paraId="724ECDFA" w14:textId="3B76F9F8"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že obdržely 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tom, že zaměstnanec, který je evidován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registru pojištěnců, byl uznán dočasně práce neschopným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zaměstnání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zaměstnavatele, číslo 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dočasné pracovní neschopnosti, datum vzniku dočasné pracovní neschopnosti, potvrzení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trvání dočasné pracovní neschopnosti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datum,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němuž bylo trvání dočasné pracovní neschopnosti potvrzeno, 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ukončení dočasné pracovní neschopnosti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datum ukončení dočasné pracovní neschopnosti tohoto zaměstnance,</w:t>
      </w:r>
    </w:p>
    <w:p w14:paraId="5440F45E" w14:textId="55150C61"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b) zda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vzniku dočasné pracovní neschopnosti ošetřující lékař vyznačil, že zaměstnanec uvádí nebo je podezření, že došlo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pracovnímu úrazu, úrazu zaviněnému jinou osobou nebo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požití alkoholu nebo zneužití omamných nebo psychotropních látek,</w:t>
      </w:r>
    </w:p>
    <w:p w14:paraId="5AEBA06D" w14:textId="39C60A72"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lastRenderedPageBreak/>
        <w:t xml:space="preserve">c) místo pobytu zaměstnance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rozsah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dobu povolených vycházek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období prvních 14 kalendářních dnů dočasné pracovní neschopnosti, popřípadě náleží-li zaměstnanci po uplynutí tohoto období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době dočasné pracovní neschopnosti nadále započitatelný příjem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16 písm. b)], také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období, po které mu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době dočasné pracovní neschopnosti náleží tento příjem,</w:t>
      </w:r>
    </w:p>
    <w:p w14:paraId="1C764D1E" w14:textId="6743888D"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d) jméno, příjmení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ošetřujícího lékaře, název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poskytovatele zdravotních služeb, který vydal 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vzniku, ukončení nebo který potvrdil trvání dočasné pracovní neschopnosti, nebo jméno, příjmení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ošetřujícího lékaře, název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adresu pracoviště poskytovatele zdravotních služeb, který převzal dočasně práce neschopného zaměstnance do své péče,</w:t>
      </w:r>
    </w:p>
    <w:p w14:paraId="0179315F" w14:textId="5E53DE82"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e) že obdržely potvrzení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tom, že zaměstnanci, který je evidován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registru pojištěnců, byla nařízena karanténa, datum nařízení karantény, potvrzení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trvání karantény, datum, ke kterému bylo trvání potvrzeno, potvrzení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ukončení karantény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datum ukončení karantény,</w:t>
      </w:r>
    </w:p>
    <w:p w14:paraId="2167C934" w14:textId="4A7E39C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f) název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orgánu ochrany veřejného zdraví, který rozhodl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nařízení karantény nebo ukončení karantény nebo potvrdil její trvání, nebo jméno, příjmení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ošetřujícího lékaře, anebo název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poskytovatele zdravotních služeb, který rozhodl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nařízení karantény nebo ukončení karantény nebo potvrdil její trvání.</w:t>
      </w:r>
    </w:p>
    <w:p w14:paraId="259E9281" w14:textId="6DD7974D"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(8) Údaje podle odstavce </w:t>
      </w:r>
      <w:r w:rsidR="0042116A" w:rsidRPr="00304F36">
        <w:rPr>
          <w:rFonts w:eastAsia="Noto Sans CJK SC Regular"/>
          <w:kern w:val="2"/>
          <w:szCs w:val="24"/>
          <w:lang w:eastAsia="zh-CN" w:bidi="hi-IN"/>
        </w:rPr>
        <w:t>7 </w:t>
      </w:r>
      <w:r w:rsidRPr="00304F36">
        <w:rPr>
          <w:rFonts w:eastAsia="Noto Sans CJK SC Regular"/>
          <w:kern w:val="2"/>
          <w:szCs w:val="24"/>
          <w:lang w:eastAsia="zh-CN" w:bidi="hi-IN"/>
        </w:rPr>
        <w:t xml:space="preserve">sdělují orgány nemocenského pojištění zaměstnavateli </w:t>
      </w:r>
      <w:r w:rsidR="0042116A" w:rsidRPr="00304F36">
        <w:rPr>
          <w:rFonts w:eastAsia="Noto Sans CJK SC Regular"/>
          <w:kern w:val="2"/>
          <w:szCs w:val="24"/>
          <w:lang w:eastAsia="zh-CN" w:bidi="hi-IN"/>
        </w:rPr>
        <w:t>i </w:t>
      </w:r>
      <w:r w:rsidRPr="00304F36">
        <w:rPr>
          <w:rFonts w:eastAsia="Noto Sans CJK SC Regular"/>
          <w:kern w:val="2"/>
          <w:szCs w:val="24"/>
          <w:lang w:eastAsia="zh-CN" w:bidi="hi-IN"/>
        </w:rPr>
        <w:t xml:space="preserve">po skončení zaměstnání jeho zaměstnance,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pouze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rozsahu, který se vztahuje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době trvání zaměstnání, pro které byl tento zaměstnanec uznán dočasně práce neschopným. Povinnost orgánů nemocenského pojištění sdělovat zaměstnavateli údaje podle odstavce </w:t>
      </w:r>
      <w:r w:rsidR="0042116A" w:rsidRPr="00304F36">
        <w:rPr>
          <w:rFonts w:eastAsia="Noto Sans CJK SC Regular"/>
          <w:kern w:val="2"/>
          <w:szCs w:val="24"/>
          <w:lang w:eastAsia="zh-CN" w:bidi="hi-IN"/>
        </w:rPr>
        <w:t>7 </w:t>
      </w:r>
      <w:r w:rsidRPr="00304F36">
        <w:rPr>
          <w:rFonts w:eastAsia="Noto Sans CJK SC Regular"/>
          <w:kern w:val="2"/>
          <w:szCs w:val="24"/>
          <w:lang w:eastAsia="zh-CN" w:bidi="hi-IN"/>
        </w:rPr>
        <w:t xml:space="preserve">zaniká uplynutím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let ode dne ukončení dočasné pracovní neschopnosti zaměstnance,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níž se požadované údaje vztahují.</w:t>
      </w:r>
    </w:p>
    <w:p w14:paraId="4F673033" w14:textId="770ECF88"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(9) Žádost podle odstavce </w:t>
      </w:r>
      <w:r w:rsidR="0042116A" w:rsidRPr="00304F36">
        <w:rPr>
          <w:rFonts w:eastAsia="Noto Sans CJK SC Regular"/>
          <w:kern w:val="2"/>
          <w:szCs w:val="24"/>
          <w:lang w:eastAsia="zh-CN" w:bidi="hi-IN"/>
        </w:rPr>
        <w:t>7 </w:t>
      </w:r>
      <w:r w:rsidRPr="00304F36">
        <w:rPr>
          <w:rFonts w:eastAsia="Noto Sans CJK SC Regular"/>
          <w:kern w:val="2"/>
          <w:szCs w:val="24"/>
          <w:lang w:eastAsia="zh-CN" w:bidi="hi-IN"/>
        </w:rPr>
        <w:t xml:space="preserve">zaměstnavatel podává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elektronické podobě,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způsobem stanoveným orgánem nemocenského pojištění, který je uveden na jeho internetových stránkách. Orgán nemocenského pojištění sděluje údaje podle odstavce </w:t>
      </w:r>
      <w:r w:rsidR="0042116A" w:rsidRPr="00304F36">
        <w:rPr>
          <w:rFonts w:eastAsia="Noto Sans CJK SC Regular"/>
          <w:kern w:val="2"/>
          <w:szCs w:val="24"/>
          <w:lang w:eastAsia="zh-CN" w:bidi="hi-IN"/>
        </w:rPr>
        <w:t>7 v </w:t>
      </w:r>
      <w:r w:rsidRPr="00304F36">
        <w:rPr>
          <w:rFonts w:eastAsia="Noto Sans CJK SC Regular"/>
          <w:kern w:val="2"/>
          <w:szCs w:val="24"/>
          <w:lang w:eastAsia="zh-CN" w:bidi="hi-IN"/>
        </w:rPr>
        <w:t>elektronické podobě způsobem umožňujícím dálkový přístup.</w:t>
      </w:r>
    </w:p>
    <w:p w14:paraId="44B0E1BE" w14:textId="7777777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(10) Ostatním subjektům sdělují orgány nemocenského pojištění údaje na jejich žádost</w:t>
      </w:r>
    </w:p>
    <w:p w14:paraId="50D103A6" w14:textId="705C18B3"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případech uvedených </w:t>
      </w:r>
      <w:r w:rsidR="0042116A" w:rsidRPr="00304F36">
        <w:rPr>
          <w:rFonts w:eastAsia="Noto Sans CJK SC Regular"/>
          <w:kern w:val="2"/>
          <w:szCs w:val="24"/>
          <w:lang w:eastAsia="zh-CN" w:bidi="hi-IN"/>
        </w:rPr>
        <w:t>v § </w:t>
      </w:r>
      <w:r w:rsidRPr="00304F36">
        <w:rPr>
          <w:rFonts w:eastAsia="Noto Sans CJK SC Regular"/>
          <w:kern w:val="2"/>
          <w:szCs w:val="24"/>
          <w:lang w:eastAsia="zh-CN" w:bidi="hi-IN"/>
        </w:rPr>
        <w:t xml:space="preserve">113 odst. </w:t>
      </w:r>
      <w:r w:rsidR="0042116A" w:rsidRPr="00304F36">
        <w:rPr>
          <w:rFonts w:eastAsia="Noto Sans CJK SC Regular"/>
          <w:kern w:val="2"/>
          <w:szCs w:val="24"/>
          <w:lang w:eastAsia="zh-CN" w:bidi="hi-IN"/>
        </w:rPr>
        <w:t>4 </w:t>
      </w:r>
      <w:r w:rsidRPr="00304F36">
        <w:rPr>
          <w:rFonts w:eastAsia="Noto Sans CJK SC Regular"/>
          <w:kern w:val="2"/>
          <w:szCs w:val="24"/>
          <w:lang w:eastAsia="zh-CN" w:bidi="hi-IN"/>
        </w:rPr>
        <w:t xml:space="preserve">písm. a)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b),</w:t>
      </w:r>
    </w:p>
    <w:p w14:paraId="7D85D809" w14:textId="050334B0"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b)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poskytnutí údajů fyzické nebo právnické osobě, které se jí týkají,</w:t>
      </w:r>
    </w:p>
    <w:p w14:paraId="12BDBE38" w14:textId="19CC3808"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c)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rozsahu vymezeném příslušnými předpisy Evropských společenství</w:t>
      </w:r>
      <w:hyperlink r:id="rId108" w:anchor="L1206">
        <w:r w:rsidRPr="00304F36">
          <w:rPr>
            <w:rFonts w:eastAsia="Noto Sans CJK SC Regular"/>
            <w:kern w:val="2"/>
            <w:szCs w:val="24"/>
            <w:u w:val="single"/>
            <w:vertAlign w:val="superscript"/>
            <w:lang w:eastAsia="zh-CN" w:bidi="hi-IN"/>
          </w:rPr>
          <w:t>2)</w:t>
        </w:r>
      </w:hyperlink>
      <w:r w:rsidRPr="00304F36">
        <w:rPr>
          <w:rFonts w:eastAsia="Noto Sans CJK SC Regular"/>
          <w:kern w:val="2"/>
          <w:szCs w:val="24"/>
          <w:lang w:eastAsia="zh-CN" w:bidi="hi-IN"/>
        </w:rPr>
        <w:t xml:space="preserv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mezinárodními smlouvami,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sdělování údajů týkajících se pojištění do ciziny, nebo</w:t>
      </w:r>
    </w:p>
    <w:p w14:paraId="14372205" w14:textId="5EAE5731"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d)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fyzickou nebo právnickou osobu, která prokáže, že má vůči fyzické osobě podle pravomocného vykonatelného rozhodnutí splatnou pohledávku,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tom, zda fyzická osoba je poživatelem dávky, jaká je výše dávky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údaj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rodném čísle této osoby,</w:t>
      </w:r>
    </w:p>
    <w:p w14:paraId="2220CBB9" w14:textId="3B94231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e)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zaměstnavatele,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vyčerpání podpůrčí doby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zaměstnance.</w:t>
      </w:r>
    </w:p>
    <w:p w14:paraId="5F342AA2" w14:textId="69D3F261"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(11) Ustanovení odstavců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až 10 se nevztahují na zpravodajské služby</w:t>
      </w:r>
      <w:r w:rsidRPr="00304F36">
        <w:rPr>
          <w:rFonts w:eastAsia="Noto Sans CJK SC Regular"/>
          <w:kern w:val="2"/>
          <w:szCs w:val="24"/>
          <w:vertAlign w:val="superscript"/>
          <w:lang w:eastAsia="zh-CN" w:bidi="hi-IN"/>
        </w:rPr>
        <w:t>53)</w:t>
      </w:r>
      <w:r w:rsidRPr="00304F36">
        <w:rPr>
          <w:rFonts w:eastAsia="Noto Sans CJK SC Regular"/>
          <w:kern w:val="2"/>
          <w:szCs w:val="24"/>
          <w:lang w:eastAsia="zh-CN" w:bidi="hi-IN"/>
        </w:rPr>
        <w:t xml:space="preserv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114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věta druhá platí zde obdobně.</w:t>
      </w:r>
    </w:p>
    <w:p w14:paraId="6F546C0E" w14:textId="2D86BFE7" w:rsidR="00E7501F" w:rsidRPr="00304F36" w:rsidRDefault="00E7501F" w:rsidP="00304F36">
      <w:pPr>
        <w:widowControl w:val="0"/>
        <w:suppressAutoHyphens/>
        <w:spacing w:before="120" w:after="120"/>
        <w:ind w:firstLine="425"/>
        <w:rPr>
          <w:rFonts w:eastAsia="Noto Sans CJK SC Regular"/>
          <w:b/>
          <w:bCs/>
          <w:kern w:val="2"/>
          <w:szCs w:val="24"/>
          <w:lang w:eastAsia="zh-CN" w:bidi="hi-IN"/>
        </w:rPr>
      </w:pPr>
      <w:r w:rsidRPr="00304F36">
        <w:rPr>
          <w:rFonts w:eastAsia="Noto Sans CJK SC Regular"/>
          <w:b/>
          <w:bCs/>
          <w:kern w:val="2"/>
          <w:szCs w:val="24"/>
          <w:lang w:eastAsia="zh-CN" w:bidi="hi-IN"/>
        </w:rPr>
        <w:t xml:space="preserve">(12) Česká správa sociálního zabezpečení sděluje zaměstnavatelům na jejich žádost datum vzniku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skončení všech zaměstnání vykonávaných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provedení práce zaměstnance činného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provedení práce, která trvají nebo trvala v kalendářním měsíci; ustanovení odstavce </w:t>
      </w:r>
      <w:r w:rsidR="0042116A" w:rsidRPr="00304F36">
        <w:rPr>
          <w:rFonts w:eastAsia="Noto Sans CJK SC Regular"/>
          <w:b/>
          <w:bCs/>
          <w:kern w:val="2"/>
          <w:szCs w:val="24"/>
          <w:lang w:eastAsia="zh-CN" w:bidi="hi-IN"/>
        </w:rPr>
        <w:t>9 </w:t>
      </w:r>
      <w:r w:rsidRPr="00304F36">
        <w:rPr>
          <w:rFonts w:eastAsia="Noto Sans CJK SC Regular"/>
          <w:b/>
          <w:bCs/>
          <w:kern w:val="2"/>
          <w:szCs w:val="24"/>
          <w:lang w:eastAsia="zh-CN" w:bidi="hi-IN"/>
        </w:rPr>
        <w:t>se zde použije obdobně.</w:t>
      </w:r>
    </w:p>
    <w:p w14:paraId="519DD15C" w14:textId="77777777" w:rsidR="00E7501F" w:rsidRPr="00304F36" w:rsidRDefault="00E7501F" w:rsidP="00304F36">
      <w:pPr>
        <w:widowControl w:val="0"/>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2E75A744" w14:textId="562F639B" w:rsidR="00E7501F" w:rsidRPr="00304F36" w:rsidRDefault="0042116A" w:rsidP="00304F36">
      <w:pPr>
        <w:pStyle w:val="Textodstavce"/>
        <w:jc w:val="center"/>
        <w:rPr>
          <w:szCs w:val="24"/>
        </w:rPr>
      </w:pPr>
      <w:r w:rsidRPr="00304F36">
        <w:rPr>
          <w:szCs w:val="24"/>
        </w:rPr>
        <w:t>§ </w:t>
      </w:r>
      <w:r w:rsidR="00E7501F" w:rsidRPr="00304F36">
        <w:rPr>
          <w:szCs w:val="24"/>
        </w:rPr>
        <w:t>120</w:t>
      </w:r>
    </w:p>
    <w:p w14:paraId="729EA44E" w14:textId="0532009F"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(1) Údaje shromažďované orgány nemocenského pojištění pro účely provádění pojištění tvoří datovou základnu informačních systémů pojištění. Jednotlivé orgány nemocenského </w:t>
      </w:r>
      <w:r w:rsidRPr="00304F36">
        <w:rPr>
          <w:rFonts w:eastAsia="Noto Sans CJK SC Regular"/>
          <w:kern w:val="2"/>
          <w:szCs w:val="24"/>
          <w:lang w:eastAsia="zh-CN" w:bidi="hi-IN"/>
        </w:rPr>
        <w:lastRenderedPageBreak/>
        <w:t xml:space="preserve">pojištění jsou oprávněny shromažďovat údaje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rozsahu nezbytném pro plnění jejich úkolů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oblasti pojištění,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včetně údajů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jednotlivých pojištěncích </w:t>
      </w:r>
      <w:r w:rsidRPr="00304F36">
        <w:rPr>
          <w:rFonts w:eastAsia="Noto Sans CJK SC Regular"/>
          <w:b/>
          <w:bCs/>
          <w:kern w:val="2"/>
          <w:szCs w:val="24"/>
          <w:lang w:eastAsia="zh-CN" w:bidi="hi-IN"/>
        </w:rPr>
        <w:t xml:space="preserve">nebo zaměstnancích činných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provedení práce, nejsou-li účastni pojištění</w:t>
      </w:r>
      <w:r w:rsidRPr="00304F36">
        <w:rPr>
          <w:rFonts w:eastAsia="Noto Sans CJK SC Regular"/>
          <w:kern w:val="2"/>
          <w:szCs w:val="24"/>
          <w:lang w:eastAsia="zh-CN" w:bidi="hi-IN"/>
        </w:rPr>
        <w:t>.</w:t>
      </w:r>
    </w:p>
    <w:p w14:paraId="4B1244EA" w14:textId="702F825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(2) Úprava vztahující se na údaje shromažďované nebo sdělované pro účely provádění pojištění nebo plnění úkolů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něm se vztahuje </w:t>
      </w:r>
      <w:r w:rsidR="0042116A" w:rsidRPr="00304F36">
        <w:rPr>
          <w:rFonts w:eastAsia="Noto Sans CJK SC Regular"/>
          <w:kern w:val="2"/>
          <w:szCs w:val="24"/>
          <w:lang w:eastAsia="zh-CN" w:bidi="hi-IN"/>
        </w:rPr>
        <w:t>i </w:t>
      </w:r>
      <w:r w:rsidRPr="00304F36">
        <w:rPr>
          <w:rFonts w:eastAsia="Noto Sans CJK SC Regular"/>
          <w:kern w:val="2"/>
          <w:szCs w:val="24"/>
          <w:lang w:eastAsia="zh-CN" w:bidi="hi-IN"/>
        </w:rPr>
        <w:t xml:space="preserve">na údaje potřebné pro orgány nemocenského pojištění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plnění úkolů vyplývajících pro ně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pojištění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práva Evropských společenství </w:t>
      </w:r>
      <w:r w:rsidR="0042116A" w:rsidRPr="00304F36">
        <w:rPr>
          <w:rFonts w:eastAsia="Noto Sans CJK SC Regular"/>
          <w:kern w:val="2"/>
          <w:szCs w:val="24"/>
          <w:lang w:eastAsia="zh-CN" w:bidi="hi-IN"/>
        </w:rPr>
        <w:t>a z </w:t>
      </w:r>
      <w:r w:rsidRPr="00304F36">
        <w:rPr>
          <w:rFonts w:eastAsia="Noto Sans CJK SC Regular"/>
          <w:kern w:val="2"/>
          <w:szCs w:val="24"/>
          <w:lang w:eastAsia="zh-CN" w:bidi="hi-IN"/>
        </w:rPr>
        <w:t>mezinárodních smluv.</w:t>
      </w:r>
    </w:p>
    <w:p w14:paraId="16EA9329" w14:textId="14FB6D15"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(3)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informačních systémů pojištění se poskytují údaje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rozsahu stanoveném tímto zákonem nebo zvláštními zákony.</w:t>
      </w:r>
    </w:p>
    <w:p w14:paraId="401C50AE" w14:textId="0EB1A93E"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(4) Orgány nemocenského pojištění mohou vést evidenci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fyzických osobách pro účely tohoto zákona podle jejich rodných čísel.</w:t>
      </w:r>
    </w:p>
    <w:p w14:paraId="381EFAC7" w14:textId="77777777" w:rsidR="00E7501F" w:rsidRPr="00304F36" w:rsidRDefault="00E7501F" w:rsidP="00304F36">
      <w:pPr>
        <w:widowControl w:val="0"/>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17877598" w14:textId="2E533D50" w:rsidR="00E7501F" w:rsidRPr="00304F36" w:rsidRDefault="0042116A" w:rsidP="00304F36">
      <w:pPr>
        <w:pStyle w:val="Textodstavce"/>
        <w:jc w:val="center"/>
        <w:rPr>
          <w:szCs w:val="24"/>
        </w:rPr>
      </w:pPr>
      <w:r w:rsidRPr="00304F36">
        <w:rPr>
          <w:szCs w:val="24"/>
        </w:rPr>
        <w:t>§ </w:t>
      </w:r>
      <w:r w:rsidR="00E7501F" w:rsidRPr="00304F36">
        <w:rPr>
          <w:szCs w:val="24"/>
        </w:rPr>
        <w:t>122</w:t>
      </w:r>
    </w:p>
    <w:p w14:paraId="42B6FEC4" w14:textId="77777777" w:rsidR="00E7501F" w:rsidRPr="00304F36" w:rsidRDefault="00E7501F" w:rsidP="00304F36">
      <w:pPr>
        <w:pStyle w:val="Textodstavce"/>
        <w:jc w:val="center"/>
        <w:rPr>
          <w:b/>
          <w:szCs w:val="24"/>
        </w:rPr>
      </w:pPr>
      <w:r w:rsidRPr="00304F36">
        <w:rPr>
          <w:b/>
          <w:szCs w:val="24"/>
        </w:rPr>
        <w:t>Registry pojištěnců</w:t>
      </w:r>
    </w:p>
    <w:p w14:paraId="0158880A" w14:textId="7777777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(1) Registry pojištěnců slouží</w:t>
      </w:r>
    </w:p>
    <w:p w14:paraId="3C678B26" w14:textId="14E6D466"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České správě sociálního zabezpečení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plnění úkolů vyplývajících pro ni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práva Evropských společenství </w:t>
      </w:r>
      <w:r w:rsidR="0042116A" w:rsidRPr="00304F36">
        <w:rPr>
          <w:rFonts w:eastAsia="Noto Sans CJK SC Regular"/>
          <w:kern w:val="2"/>
          <w:szCs w:val="24"/>
          <w:lang w:eastAsia="zh-CN" w:bidi="hi-IN"/>
        </w:rPr>
        <w:t>a z </w:t>
      </w:r>
      <w:r w:rsidRPr="00304F36">
        <w:rPr>
          <w:rFonts w:eastAsia="Noto Sans CJK SC Regular"/>
          <w:kern w:val="2"/>
          <w:szCs w:val="24"/>
          <w:lang w:eastAsia="zh-CN" w:bidi="hi-IN"/>
        </w:rPr>
        <w:t xml:space="preserve">mezinárodních smluv </w:t>
      </w:r>
      <w:r w:rsidR="0042116A" w:rsidRPr="00304F36">
        <w:rPr>
          <w:rFonts w:eastAsia="Noto Sans CJK SC Regular"/>
          <w:kern w:val="2"/>
          <w:szCs w:val="24"/>
          <w:lang w:eastAsia="zh-CN" w:bidi="hi-IN"/>
        </w:rPr>
        <w:t>a k </w:t>
      </w:r>
      <w:r w:rsidRPr="00304F36">
        <w:rPr>
          <w:rFonts w:eastAsia="Noto Sans CJK SC Regular"/>
          <w:kern w:val="2"/>
          <w:szCs w:val="24"/>
          <w:lang w:eastAsia="zh-CN" w:bidi="hi-IN"/>
        </w:rPr>
        <w:t>provádění pojištění,</w:t>
      </w:r>
    </w:p>
    <w:p w14:paraId="6B520E64" w14:textId="7FF1AF02"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b) okresním správám sociálního zabezpečení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provádění pojištění, a</w:t>
      </w:r>
    </w:p>
    <w:p w14:paraId="45FEF29C" w14:textId="70B6766B"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c) služebním orgánům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plnění úkolů vyplývajících pro ně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práva Evropských společenství </w:t>
      </w:r>
      <w:r w:rsidR="0042116A" w:rsidRPr="00304F36">
        <w:rPr>
          <w:rFonts w:eastAsia="Noto Sans CJK SC Regular"/>
          <w:kern w:val="2"/>
          <w:szCs w:val="24"/>
          <w:lang w:eastAsia="zh-CN" w:bidi="hi-IN"/>
        </w:rPr>
        <w:t>a z </w:t>
      </w:r>
      <w:r w:rsidRPr="00304F36">
        <w:rPr>
          <w:rFonts w:eastAsia="Noto Sans CJK SC Regular"/>
          <w:kern w:val="2"/>
          <w:szCs w:val="24"/>
          <w:lang w:eastAsia="zh-CN" w:bidi="hi-IN"/>
        </w:rPr>
        <w:t xml:space="preserve">mezinárodních smluv </w:t>
      </w:r>
      <w:r w:rsidR="0042116A" w:rsidRPr="00304F36">
        <w:rPr>
          <w:rFonts w:eastAsia="Noto Sans CJK SC Regular"/>
          <w:kern w:val="2"/>
          <w:szCs w:val="24"/>
          <w:lang w:eastAsia="zh-CN" w:bidi="hi-IN"/>
        </w:rPr>
        <w:t>a k </w:t>
      </w:r>
      <w:r w:rsidRPr="00304F36">
        <w:rPr>
          <w:rFonts w:eastAsia="Noto Sans CJK SC Regular"/>
          <w:kern w:val="2"/>
          <w:szCs w:val="24"/>
          <w:lang w:eastAsia="zh-CN" w:bidi="hi-IN"/>
        </w:rPr>
        <w:t>provádění pojištění.</w:t>
      </w:r>
    </w:p>
    <w:p w14:paraId="60AE343F" w14:textId="77777777"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(2) Správcem registrů pojištěnců jsou</w:t>
      </w:r>
    </w:p>
    <w:p w14:paraId="16172C1B" w14:textId="43522C29"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Česká správa sociálního zabezpečení,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zaměstnané osoby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osoby samostatně výdělečně činné,</w:t>
      </w:r>
    </w:p>
    <w:p w14:paraId="1203CBC6" w14:textId="0A4665EC"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b)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oborech své působnosti služební orgány,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příslušníky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odsouzené osoby.</w:t>
      </w:r>
    </w:p>
    <w:p w14:paraId="36AD14BE" w14:textId="4D0FEC4F"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(3) Registr pojištěnců obsahuje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pojištěncích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zaměstnancích činných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provedení práce, nejsou-li účastni pojištění,</w:t>
      </w:r>
      <w:r w:rsidRPr="00304F36">
        <w:rPr>
          <w:rFonts w:eastAsia="Noto Sans CJK SC Regular"/>
          <w:kern w:val="2"/>
          <w:szCs w:val="24"/>
          <w:lang w:eastAsia="zh-CN" w:bidi="hi-IN"/>
        </w:rPr>
        <w:t xml:space="preserve"> tyto údaje:</w:t>
      </w:r>
    </w:p>
    <w:p w14:paraId="29017E23" w14:textId="49BF9E2B"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jméno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současné příjmení,</w:t>
      </w:r>
    </w:p>
    <w:p w14:paraId="3950D8A3" w14:textId="46F489A1"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b) rodné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všechna další příjmení předcházející současnému příjmení,</w:t>
      </w:r>
    </w:p>
    <w:p w14:paraId="6D93A979" w14:textId="716055FD"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c) datum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místo narození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datum úmrtí pojištěnce,</w:t>
      </w:r>
    </w:p>
    <w:p w14:paraId="54D97301"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d) pohlaví,</w:t>
      </w:r>
    </w:p>
    <w:p w14:paraId="351DC482"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e) rodné číslo,</w:t>
      </w:r>
    </w:p>
    <w:p w14:paraId="52086C38"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f) státní občanství,</w:t>
      </w:r>
    </w:p>
    <w:p w14:paraId="282C74A4" w14:textId="1AC919E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g) adresu místa trvalého pobytu,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cizí státní příslušníky, též adresu pobytu na území České republiky, popřípadě též kontaktní adresu pojištěnce, pokud se liší od adresy místa trvalého pobytu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pojištěnec ji oznámil,</w:t>
      </w:r>
    </w:p>
    <w:p w14:paraId="4C837851" w14:textId="76BC11E4"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h) vznik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zánik účasti na pojištění;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zaměstnání malého rozsahu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zaměstnání na základě dohody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provedení práce nástup do zaměstnání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skončení doby zaměstnání </w:t>
      </w:r>
      <w:r w:rsidR="0042116A" w:rsidRPr="00304F36">
        <w:rPr>
          <w:rFonts w:eastAsia="Noto Sans CJK SC Regular"/>
          <w:kern w:val="2"/>
          <w:szCs w:val="24"/>
          <w:lang w:eastAsia="zh-CN" w:bidi="hi-IN"/>
        </w:rPr>
        <w:t>a u </w:t>
      </w:r>
      <w:r w:rsidRPr="00304F36">
        <w:rPr>
          <w:rFonts w:eastAsia="Noto Sans CJK SC Regular"/>
          <w:kern w:val="2"/>
          <w:szCs w:val="24"/>
          <w:lang w:eastAsia="zh-CN" w:bidi="hi-IN"/>
        </w:rPr>
        <w:t xml:space="preserve">smluvního zaměstnance zahájení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skončení výkonu práce pro smluvního zaměstnavatele,</w:t>
      </w:r>
    </w:p>
    <w:p w14:paraId="6AAB92DD"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i) druh výdělečné činnosti zakládající účast na pojištění,</w:t>
      </w:r>
    </w:p>
    <w:p w14:paraId="532E2783" w14:textId="0F14A76C"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j) obchodní firmu, název nebo jméno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příjmení zaměstnavatele včetně adresy jeho sídla nebo trvalého pobytu, popřípadě místa podnikání,</w:t>
      </w:r>
    </w:p>
    <w:p w14:paraId="2CAEB6C4"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k) identifikační číslo osoby zaměstnavatele, popřípadě individuální číslo zaměstnavatele,</w:t>
      </w:r>
    </w:p>
    <w:p w14:paraId="45A63F71" w14:textId="5458944B"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l) variabilní symbol plátce pojistného na sociální zabezpečení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příspěvku na státní politiku zaměstnanosti,</w:t>
      </w:r>
    </w:p>
    <w:p w14:paraId="15DC9B69" w14:textId="32BD4339"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m)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dávkách,</w:t>
      </w:r>
    </w:p>
    <w:p w14:paraId="4B42B7F4" w14:textId="474B8973"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lastRenderedPageBreak/>
        <w:t xml:space="preserve">n)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dočasné pracovní neschopnosti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karanténě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rozsahu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116 odst. 7,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dále statistickou značku diagnózy, skutečnost, že ke vzniku dočasné pracovní neschopnosti došlo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důsledku úrazu, místo pobytu dočasně práce neschopného pojištěnce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rozsah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dobu povolených vycházek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době dočasné pracovní neschopnosti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období od patnáctého kalendářního dne dočasné pracovní neschopnosti, popřípadě po skončení období, po které náleží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době dočasné pracovní neschopnosti nadále započitatelný příjem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16 písm. b)], název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poskytovatele zdravotních služeb, který pojištěnci povolil změnu pobytu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době dočasné pracovní neschopnosti, povolil vycházky nebo změnu jejich rozsahu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doby, není-li tento poskytovatel zdravotních služeb zároveň ošetřujícím lékařem zaměstnance,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udělení nebo neudělení předchozího souhlasu ošetřujícímu lékaři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případech uvedených </w:t>
      </w:r>
      <w:r w:rsidR="0042116A" w:rsidRPr="00304F36">
        <w:rPr>
          <w:rFonts w:eastAsia="Noto Sans CJK SC Regular"/>
          <w:kern w:val="2"/>
          <w:szCs w:val="24"/>
          <w:lang w:eastAsia="zh-CN" w:bidi="hi-IN"/>
        </w:rPr>
        <w:t>v § </w:t>
      </w:r>
      <w:r w:rsidRPr="00304F36">
        <w:rPr>
          <w:rFonts w:eastAsia="Noto Sans CJK SC Regular"/>
          <w:kern w:val="2"/>
          <w:szCs w:val="24"/>
          <w:lang w:eastAsia="zh-CN" w:bidi="hi-IN"/>
        </w:rPr>
        <w:t xml:space="preserve">56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větě třetí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odst. </w:t>
      </w:r>
      <w:r w:rsidR="0042116A" w:rsidRPr="00304F36">
        <w:rPr>
          <w:rFonts w:eastAsia="Noto Sans CJK SC Regular"/>
          <w:kern w:val="2"/>
          <w:szCs w:val="24"/>
          <w:lang w:eastAsia="zh-CN" w:bidi="hi-IN"/>
        </w:rPr>
        <w:t>6 a § </w:t>
      </w:r>
      <w:r w:rsidRPr="00304F36">
        <w:rPr>
          <w:rFonts w:eastAsia="Noto Sans CJK SC Regular"/>
          <w:kern w:val="2"/>
          <w:szCs w:val="24"/>
          <w:lang w:eastAsia="zh-CN" w:bidi="hi-IN"/>
        </w:rPr>
        <w:t xml:space="preserve">57 odst. </w:t>
      </w:r>
      <w:r w:rsidR="0042116A" w:rsidRPr="00304F36">
        <w:rPr>
          <w:rFonts w:eastAsia="Noto Sans CJK SC Regular"/>
          <w:kern w:val="2"/>
          <w:szCs w:val="24"/>
          <w:lang w:eastAsia="zh-CN" w:bidi="hi-IN"/>
        </w:rPr>
        <w:t>3 a </w:t>
      </w:r>
      <w:r w:rsidRPr="00304F36">
        <w:rPr>
          <w:rFonts w:eastAsia="Noto Sans CJK SC Regular"/>
          <w:kern w:val="2"/>
          <w:szCs w:val="24"/>
          <w:lang w:eastAsia="zh-CN" w:bidi="hi-IN"/>
        </w:rPr>
        <w:t xml:space="preserve">5, údaj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tom, že pojištěnci byla nařízena karanténa, číslo 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nařízení karantény, datum nařízení karantény, dobu trvání karantény, důvod karantény, rozhodnutí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ukončení karantény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datum ukončení karantény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jméno, příjmení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adresu pracoviště orgánu nebo ošetřujícího lékaře, který rozhodl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nařízení nebo ukončení karantény nebo potvrdil její trvání,</w:t>
      </w:r>
    </w:p>
    <w:p w14:paraId="5997D6F1" w14:textId="66AF0406"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o) záznam, zda zaměstnanec pobírá starobní nebo invalidní důchod,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od kdy jej pobírá,</w:t>
      </w:r>
    </w:p>
    <w:p w14:paraId="311DCA72"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p) název zdravotní pojišťovny pojištěnce,</w:t>
      </w:r>
    </w:p>
    <w:p w14:paraId="5EEC4AA8"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q) název předešlého orgánu, který prováděl pojištění zaměstnance, pokud jím není Česká správa sociálního zabezpečení,</w:t>
      </w:r>
    </w:p>
    <w:p w14:paraId="29F907AB" w14:textId="4D3AE14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r) </w:t>
      </w:r>
      <w:r w:rsidR="0042116A" w:rsidRPr="00304F36">
        <w:rPr>
          <w:rFonts w:eastAsia="Noto Sans CJK SC Regular"/>
          <w:kern w:val="2"/>
          <w:szCs w:val="24"/>
          <w:lang w:eastAsia="zh-CN" w:bidi="hi-IN"/>
        </w:rPr>
        <w:t>u </w:t>
      </w:r>
      <w:r w:rsidRPr="00304F36">
        <w:rPr>
          <w:rFonts w:eastAsia="Noto Sans CJK SC Regular"/>
          <w:kern w:val="2"/>
          <w:szCs w:val="24"/>
          <w:lang w:eastAsia="zh-CN" w:bidi="hi-IN"/>
        </w:rPr>
        <w:t xml:space="preserve">osob samostatně výdělečně činných údaje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měsíční výši zaplaceného pojistného na pojištění osob samostatně výdělečně činných,</w:t>
      </w:r>
    </w:p>
    <w:p w14:paraId="51A7EF88" w14:textId="7BB9491A"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s) údaj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tom, že pojištěnec je účasten též pojištění prováděného jinými orgány nemocenského pojištění,</w:t>
      </w:r>
    </w:p>
    <w:p w14:paraId="329D0807" w14:textId="109ECC2F"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t) název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adresu cizozemského nositele pojištění,</w:t>
      </w:r>
    </w:p>
    <w:p w14:paraId="4D49C34B" w14:textId="7777777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u) cizozemské číslo pojištění,</w:t>
      </w:r>
    </w:p>
    <w:p w14:paraId="21D5EA6A" w14:textId="266CD75F"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v) místo výkonu práce, je-li trvale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cizině,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údaj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tom, zda je zaměstnanec ve státě,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němž je toto místo výkonu práce, povinně účasten důchodového pojištění,</w:t>
      </w:r>
    </w:p>
    <w:p w14:paraId="268EBA01" w14:textId="26438DA0"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w) měsíční výši zaplaceného pojistného na pojištění, jde-li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zahraničního zaměstnance,</w:t>
      </w:r>
    </w:p>
    <w:p w14:paraId="4C827581" w14:textId="5A561F3A"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x) jméno, příjmení, rodné číslo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adresu místa trvalého pobytu zvláštního příjemce,</w:t>
      </w:r>
    </w:p>
    <w:p w14:paraId="43E2B818" w14:textId="445A3E6F"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y) další údaje, vyplývá-li jejich evidování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požadavků práva Evropských společenství </w:t>
      </w:r>
      <w:r w:rsidR="0042116A" w:rsidRPr="00304F36">
        <w:rPr>
          <w:rFonts w:eastAsia="Noto Sans CJK SC Regular"/>
          <w:kern w:val="2"/>
          <w:szCs w:val="24"/>
          <w:lang w:eastAsia="zh-CN" w:bidi="hi-IN"/>
        </w:rPr>
        <w:t>a z </w:t>
      </w:r>
      <w:r w:rsidRPr="00304F36">
        <w:rPr>
          <w:rFonts w:eastAsia="Noto Sans CJK SC Regular"/>
          <w:kern w:val="2"/>
          <w:szCs w:val="24"/>
          <w:lang w:eastAsia="zh-CN" w:bidi="hi-IN"/>
        </w:rPr>
        <w:t xml:space="preserve">mezinárodních smluv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sociálním zabezpečení.</w:t>
      </w:r>
    </w:p>
    <w:p w14:paraId="6BBD4F93" w14:textId="3030733F"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(4) Registry pojištěnců mohou být vedeny spolu </w:t>
      </w:r>
      <w:r w:rsidR="0042116A" w:rsidRPr="00304F36">
        <w:rPr>
          <w:rFonts w:eastAsia="Noto Sans CJK SC Regular"/>
          <w:kern w:val="2"/>
          <w:szCs w:val="24"/>
          <w:lang w:eastAsia="zh-CN" w:bidi="hi-IN"/>
        </w:rPr>
        <w:t>s </w:t>
      </w:r>
      <w:r w:rsidRPr="00304F36">
        <w:rPr>
          <w:rFonts w:eastAsia="Noto Sans CJK SC Regular"/>
          <w:kern w:val="2"/>
          <w:szCs w:val="24"/>
          <w:lang w:eastAsia="zh-CN" w:bidi="hi-IN"/>
        </w:rPr>
        <w:t>registry pojištěnců důchodového pojištění podle zvláštního právního předpisu</w:t>
      </w:r>
      <w:r w:rsidRPr="00304F36">
        <w:rPr>
          <w:rFonts w:eastAsia="Noto Sans CJK SC Regular"/>
          <w:kern w:val="2"/>
          <w:szCs w:val="24"/>
          <w:vertAlign w:val="superscript"/>
          <w:lang w:eastAsia="zh-CN" w:bidi="hi-IN"/>
        </w:rPr>
        <w:t>64)</w:t>
      </w:r>
      <w:r w:rsidRPr="00304F36">
        <w:rPr>
          <w:rFonts w:eastAsia="Noto Sans CJK SC Regular"/>
          <w:kern w:val="2"/>
          <w:szCs w:val="24"/>
          <w:lang w:eastAsia="zh-CN" w:bidi="hi-IN"/>
        </w:rPr>
        <w:t xml:space="preserve"> jako společný registr pojištěnců pojištění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důchodového pojištění.</w:t>
      </w:r>
    </w:p>
    <w:p w14:paraId="58A2B8F4" w14:textId="0A0449BD"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(5)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registru pojištěnců, jehož správcem je Česká správa sociálního zabezpečení, se vedou též údaje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42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zaměstnanosti potřebné pro přiznání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poskytování podpory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nezaměstnanosti sdělené zaměstnavatelem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94 odst. 5,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to po dobu 15 let následujících po roce,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němž byly tyto údaje zapsány do registru pojištěnců.</w:t>
      </w:r>
    </w:p>
    <w:p w14:paraId="759E60E6" w14:textId="0C921C2D"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(6)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registru pojištěnců, jehož správcem je Česká správa sociálního zabezpečení, jsou evidováni též zaměstnanci, jejichž evidence se vede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136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zákona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zaměstnanosti.</w:t>
      </w:r>
    </w:p>
    <w:p w14:paraId="109CD254" w14:textId="77777777" w:rsidR="00E7501F" w:rsidRPr="00304F36" w:rsidRDefault="00E7501F" w:rsidP="00304F36">
      <w:pPr>
        <w:widowControl w:val="0"/>
        <w:suppressAutoHyphens/>
        <w:spacing w:before="58" w:after="58"/>
        <w:jc w:val="center"/>
        <w:rPr>
          <w:rFonts w:eastAsia="Noto Sans CJK SC Regular"/>
          <w:b/>
          <w:kern w:val="2"/>
          <w:szCs w:val="24"/>
          <w:lang w:eastAsia="zh-CN" w:bidi="hi-IN"/>
        </w:rPr>
      </w:pPr>
      <w:r w:rsidRPr="00304F36">
        <w:rPr>
          <w:rFonts w:eastAsia="Noto Sans CJK SC Regular"/>
          <w:b/>
          <w:kern w:val="2"/>
          <w:szCs w:val="24"/>
          <w:lang w:eastAsia="zh-CN" w:bidi="hi-IN"/>
        </w:rPr>
        <w:t>***</w:t>
      </w:r>
    </w:p>
    <w:p w14:paraId="6B3DA1ED" w14:textId="1F07EB16" w:rsidR="00E7501F" w:rsidRPr="00304F36" w:rsidRDefault="0042116A" w:rsidP="00304F36">
      <w:pPr>
        <w:pStyle w:val="Textodstavce"/>
        <w:jc w:val="center"/>
        <w:rPr>
          <w:szCs w:val="24"/>
        </w:rPr>
      </w:pPr>
      <w:r w:rsidRPr="00304F36">
        <w:rPr>
          <w:szCs w:val="24"/>
        </w:rPr>
        <w:t>§ </w:t>
      </w:r>
      <w:r w:rsidR="00E7501F" w:rsidRPr="00304F36">
        <w:rPr>
          <w:szCs w:val="24"/>
        </w:rPr>
        <w:t>131</w:t>
      </w:r>
    </w:p>
    <w:p w14:paraId="3679F0E4" w14:textId="23F09285" w:rsidR="00E7501F" w:rsidRPr="00304F36" w:rsidRDefault="00E7501F" w:rsidP="00304F36">
      <w:pPr>
        <w:widowControl w:val="0"/>
        <w:suppressAutoHyphens/>
        <w:spacing w:before="120" w:after="120"/>
        <w:ind w:firstLine="425"/>
        <w:rPr>
          <w:rFonts w:eastAsia="Noto Sans CJK SC Regular"/>
          <w:kern w:val="2"/>
          <w:szCs w:val="24"/>
          <w:lang w:eastAsia="zh-CN" w:bidi="hi-IN"/>
        </w:rPr>
      </w:pPr>
      <w:r w:rsidRPr="00304F36">
        <w:rPr>
          <w:rFonts w:eastAsia="Noto Sans CJK SC Regular"/>
          <w:kern w:val="2"/>
          <w:szCs w:val="24"/>
          <w:lang w:eastAsia="zh-CN" w:bidi="hi-IN"/>
        </w:rPr>
        <w:t xml:space="preserve">(1) Fyzická, právnická nebo podnikající fyzická osoba se jako zaměstnavatel uvedený </w:t>
      </w:r>
      <w:r w:rsidR="0042116A" w:rsidRPr="00304F36">
        <w:rPr>
          <w:rFonts w:eastAsia="Noto Sans CJK SC Regular"/>
          <w:kern w:val="2"/>
          <w:szCs w:val="24"/>
          <w:lang w:eastAsia="zh-CN" w:bidi="hi-IN"/>
        </w:rPr>
        <w:t>v § </w:t>
      </w:r>
      <w:r w:rsidRPr="00304F36">
        <w:rPr>
          <w:rFonts w:eastAsia="Noto Sans CJK SC Regular"/>
          <w:kern w:val="2"/>
          <w:szCs w:val="24"/>
          <w:lang w:eastAsia="zh-CN" w:bidi="hi-IN"/>
        </w:rPr>
        <w:t xml:space="preserve">92 odst.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písm. a) dopustí přestupku tím, že</w:t>
      </w:r>
    </w:p>
    <w:p w14:paraId="7F1B34F7" w14:textId="17CFF89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a) se nepřihlásí do registru zaměstnavatelů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93 odst. 1,</w:t>
      </w:r>
    </w:p>
    <w:p w14:paraId="51CBD546" w14:textId="52ABBC5B"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b) nepřihlásí každou svou mzdovou účtárnu do registru zaměstnavatelů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93 odst. 2,</w:t>
      </w:r>
    </w:p>
    <w:p w14:paraId="13C1CDDA" w14:textId="13B3A723"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lastRenderedPageBreak/>
        <w:t xml:space="preserve">c) neohlásí okresní správě sociálního zabezpečení údaje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93 odst. 3,</w:t>
      </w:r>
    </w:p>
    <w:p w14:paraId="0D02DB7F" w14:textId="738F2E7B"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d) se neodhlásí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registru zaměstnavatelů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93 odst. 4,</w:t>
      </w:r>
    </w:p>
    <w:p w14:paraId="41AB4C90" w14:textId="5DDD8772"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e) neodhlásí svou mzdovou účtárnu </w:t>
      </w:r>
      <w:r w:rsidR="0042116A" w:rsidRPr="00304F36">
        <w:rPr>
          <w:rFonts w:eastAsia="Noto Sans CJK SC Regular"/>
          <w:kern w:val="2"/>
          <w:szCs w:val="24"/>
          <w:lang w:eastAsia="zh-CN" w:bidi="hi-IN"/>
        </w:rPr>
        <w:t>z </w:t>
      </w:r>
      <w:r w:rsidRPr="00304F36">
        <w:rPr>
          <w:rFonts w:eastAsia="Noto Sans CJK SC Regular"/>
          <w:kern w:val="2"/>
          <w:szCs w:val="24"/>
          <w:lang w:eastAsia="zh-CN" w:bidi="hi-IN"/>
        </w:rPr>
        <w:t xml:space="preserve">registru zaměstnavatelů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93 odst. 5,</w:t>
      </w:r>
    </w:p>
    <w:p w14:paraId="63A4F758" w14:textId="2A725852"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f) neoznámí okresní správě sociálního zabezpečení pro účely pojištění nástup zaměstnance do zaměstnání nebo skončení doby zaměstnání se zaměstnancem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94 odst. 1,</w:t>
      </w:r>
    </w:p>
    <w:p w14:paraId="4AB1CC4D" w14:textId="22CC525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kern w:val="2"/>
          <w:szCs w:val="24"/>
          <w:lang w:eastAsia="zh-CN" w:bidi="hi-IN"/>
        </w:rPr>
        <w:t xml:space="preserve">g) neoznámí okresní správě sociálního zabezpečení změnu údajů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94 odst. 2,</w:t>
      </w:r>
    </w:p>
    <w:p w14:paraId="21F77DF1" w14:textId="5590BD8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b/>
          <w:bCs/>
          <w:kern w:val="2"/>
          <w:szCs w:val="24"/>
          <w:lang w:eastAsia="zh-CN" w:bidi="hi-IN"/>
        </w:rPr>
        <w:t xml:space="preserve">h) neoznámí okresní správě sociálního zabezpečení výši zúčtovaných příjmů zaměstnance činného na základě dohody </w:t>
      </w:r>
      <w:r w:rsidR="0042116A" w:rsidRPr="00304F36">
        <w:rPr>
          <w:rFonts w:eastAsia="Noto Sans CJK SC Regular"/>
          <w:b/>
          <w:bCs/>
          <w:kern w:val="2"/>
          <w:szCs w:val="24"/>
          <w:lang w:eastAsia="zh-CN" w:bidi="hi-IN"/>
        </w:rPr>
        <w:t>o </w:t>
      </w:r>
      <w:r w:rsidRPr="00304F36">
        <w:rPr>
          <w:rFonts w:eastAsia="Noto Sans CJK SC Regular"/>
          <w:b/>
          <w:bCs/>
          <w:kern w:val="2"/>
          <w:szCs w:val="24"/>
          <w:lang w:eastAsia="zh-CN" w:bidi="hi-IN"/>
        </w:rPr>
        <w:t xml:space="preserve">provedení práce podle </w:t>
      </w:r>
      <w:r w:rsidR="0042116A" w:rsidRPr="00304F36">
        <w:rPr>
          <w:rFonts w:eastAsia="Noto Sans CJK SC Regular"/>
          <w:b/>
          <w:bCs/>
          <w:kern w:val="2"/>
          <w:szCs w:val="24"/>
          <w:lang w:eastAsia="zh-CN" w:bidi="hi-IN"/>
        </w:rPr>
        <w:t>§ </w:t>
      </w:r>
      <w:r w:rsidRPr="00304F36">
        <w:rPr>
          <w:rFonts w:eastAsia="Noto Sans CJK SC Regular"/>
          <w:b/>
          <w:bCs/>
          <w:kern w:val="2"/>
          <w:szCs w:val="24"/>
          <w:lang w:eastAsia="zh-CN" w:bidi="hi-IN"/>
        </w:rPr>
        <w:t>94 odst. 6,</w:t>
      </w:r>
    </w:p>
    <w:p w14:paraId="2EA74378" w14:textId="210375A7"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h)</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i) </w:t>
      </w:r>
      <w:r w:rsidRPr="00304F36">
        <w:rPr>
          <w:rFonts w:eastAsia="Noto Sans CJK SC Regular"/>
          <w:kern w:val="2"/>
          <w:szCs w:val="24"/>
          <w:lang w:eastAsia="zh-CN" w:bidi="hi-IN"/>
        </w:rPr>
        <w:t xml:space="preserve">nepřijme žádost zaměstnance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dávku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další podklady potřebné pro stanovení nároku na dávku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její výplatu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97 odst.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nebo 2,</w:t>
      </w:r>
    </w:p>
    <w:p w14:paraId="61D41FEB" w14:textId="2591D1A3"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i)</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j) </w:t>
      </w:r>
      <w:r w:rsidRPr="00304F36">
        <w:rPr>
          <w:rFonts w:eastAsia="Noto Sans CJK SC Regular"/>
          <w:kern w:val="2"/>
          <w:szCs w:val="24"/>
          <w:lang w:eastAsia="zh-CN" w:bidi="hi-IN"/>
        </w:rPr>
        <w:t xml:space="preserve">nepředá žádost zaměstnance nebo další podklady potřebné pro stanovení nároku na dávku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její výplatu nebo výpočet dávky nebo neoznámí skutečnosti, které mohou mít vliv na výplatu dávky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97 odst. 1, 2,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nebo 7,</w:t>
      </w:r>
    </w:p>
    <w:p w14:paraId="21D96598" w14:textId="7A655376"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j)</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k) </w:t>
      </w:r>
      <w:r w:rsidRPr="00304F36">
        <w:rPr>
          <w:rFonts w:eastAsia="Noto Sans CJK SC Regular"/>
          <w:kern w:val="2"/>
          <w:szCs w:val="24"/>
          <w:lang w:eastAsia="zh-CN" w:bidi="hi-IN"/>
        </w:rPr>
        <w:t xml:space="preserve">nepředá údaje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97 odst. 4, </w:t>
      </w:r>
      <w:r w:rsidR="0042116A" w:rsidRPr="00304F36">
        <w:rPr>
          <w:rFonts w:eastAsia="Noto Sans CJK SC Regular"/>
          <w:kern w:val="2"/>
          <w:szCs w:val="24"/>
          <w:lang w:eastAsia="zh-CN" w:bidi="hi-IN"/>
        </w:rPr>
        <w:t>5 </w:t>
      </w:r>
      <w:r w:rsidRPr="00304F36">
        <w:rPr>
          <w:rFonts w:eastAsia="Noto Sans CJK SC Regular"/>
          <w:kern w:val="2"/>
          <w:szCs w:val="24"/>
          <w:lang w:eastAsia="zh-CN" w:bidi="hi-IN"/>
        </w:rPr>
        <w:t>nebo 6,</w:t>
      </w:r>
    </w:p>
    <w:p w14:paraId="2C1B4F49" w14:textId="23A67C76"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k)</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l) </w:t>
      </w:r>
      <w:r w:rsidRPr="00304F36">
        <w:rPr>
          <w:rFonts w:eastAsia="Noto Sans CJK SC Regular"/>
          <w:kern w:val="2"/>
          <w:szCs w:val="24"/>
          <w:lang w:eastAsia="zh-CN" w:bidi="hi-IN"/>
        </w:rPr>
        <w:t xml:space="preserve">nesplní opatření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nápravě nedostatků zjištěných při provádění pojištění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98 odst. 2,</w:t>
      </w:r>
    </w:p>
    <w:p w14:paraId="2EBD7FE8" w14:textId="0F646CCF"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l)</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m)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rozporu </w:t>
      </w:r>
      <w:r w:rsidR="0042116A" w:rsidRPr="00304F36">
        <w:rPr>
          <w:rFonts w:eastAsia="Noto Sans CJK SC Regular"/>
          <w:kern w:val="2"/>
          <w:szCs w:val="24"/>
          <w:lang w:eastAsia="zh-CN" w:bidi="hi-IN"/>
        </w:rPr>
        <w:t>s § </w:t>
      </w:r>
      <w:r w:rsidRPr="00304F36">
        <w:rPr>
          <w:rFonts w:eastAsia="Noto Sans CJK SC Regular"/>
          <w:kern w:val="2"/>
          <w:szCs w:val="24"/>
          <w:lang w:eastAsia="zh-CN" w:bidi="hi-IN"/>
        </w:rPr>
        <w:t xml:space="preserve">98 odst. </w:t>
      </w:r>
      <w:r w:rsidR="0042116A" w:rsidRPr="00304F36">
        <w:rPr>
          <w:rFonts w:eastAsia="Noto Sans CJK SC Regular"/>
          <w:kern w:val="2"/>
          <w:szCs w:val="24"/>
          <w:lang w:eastAsia="zh-CN" w:bidi="hi-IN"/>
        </w:rPr>
        <w:t>3 </w:t>
      </w:r>
      <w:r w:rsidRPr="00304F36">
        <w:rPr>
          <w:rFonts w:eastAsia="Noto Sans CJK SC Regular"/>
          <w:kern w:val="2"/>
          <w:szCs w:val="24"/>
          <w:lang w:eastAsia="zh-CN" w:bidi="hi-IN"/>
        </w:rPr>
        <w:t xml:space="preserve">se na výzvu okresní správy sociálního zabezpečení nedostaví ve stanovený den na okresní správu sociálního zabezpečení nebo jiné určené místo za účelem provedení kontroly plnění povinností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pojištění,</w:t>
      </w:r>
    </w:p>
    <w:p w14:paraId="36E0BFB3" w14:textId="30A1AE82"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m)</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n) </w:t>
      </w:r>
      <w:r w:rsidRPr="00304F36">
        <w:rPr>
          <w:rFonts w:eastAsia="Noto Sans CJK SC Regular"/>
          <w:kern w:val="2"/>
          <w:szCs w:val="24"/>
          <w:lang w:eastAsia="zh-CN" w:bidi="hi-IN"/>
        </w:rPr>
        <w:t xml:space="preserve">nesdělí okresní správě sociálního zabezpečení údaje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98 odst.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anebo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nich nepodá hlášení nebo nepředloží doklady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záznamy,</w:t>
      </w:r>
    </w:p>
    <w:p w14:paraId="6726F664" w14:textId="2089CE7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n)</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o) </w:t>
      </w:r>
      <w:r w:rsidRPr="00304F36">
        <w:rPr>
          <w:rFonts w:eastAsia="Noto Sans CJK SC Regular"/>
          <w:kern w:val="2"/>
          <w:szCs w:val="24"/>
          <w:lang w:eastAsia="zh-CN" w:bidi="hi-IN"/>
        </w:rPr>
        <w:t xml:space="preserve">nevede evidenci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zaměstnancích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rozsahu stanoveném </w:t>
      </w:r>
      <w:r w:rsidR="0042116A" w:rsidRPr="00304F36">
        <w:rPr>
          <w:rFonts w:eastAsia="Noto Sans CJK SC Regular"/>
          <w:kern w:val="2"/>
          <w:szCs w:val="24"/>
          <w:lang w:eastAsia="zh-CN" w:bidi="hi-IN"/>
        </w:rPr>
        <w:t>v § </w:t>
      </w:r>
      <w:r w:rsidRPr="00304F36">
        <w:rPr>
          <w:rFonts w:eastAsia="Noto Sans CJK SC Regular"/>
          <w:kern w:val="2"/>
          <w:szCs w:val="24"/>
          <w:lang w:eastAsia="zh-CN" w:bidi="hi-IN"/>
        </w:rPr>
        <w:t>95,</w:t>
      </w:r>
    </w:p>
    <w:p w14:paraId="5CC7354A" w14:textId="6EDE2C8C"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o)</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p) </w:t>
      </w:r>
      <w:r w:rsidRPr="00304F36">
        <w:rPr>
          <w:rFonts w:eastAsia="Noto Sans CJK SC Regular"/>
          <w:kern w:val="2"/>
          <w:szCs w:val="24"/>
          <w:lang w:eastAsia="zh-CN" w:bidi="hi-IN"/>
        </w:rPr>
        <w:t xml:space="preserve">neuschová záznamy </w:t>
      </w:r>
      <w:r w:rsidR="0042116A" w:rsidRPr="00304F36">
        <w:rPr>
          <w:rFonts w:eastAsia="Noto Sans CJK SC Regular"/>
          <w:kern w:val="2"/>
          <w:szCs w:val="24"/>
          <w:lang w:eastAsia="zh-CN" w:bidi="hi-IN"/>
        </w:rPr>
        <w:t>o </w:t>
      </w:r>
      <w:r w:rsidRPr="00304F36">
        <w:rPr>
          <w:rFonts w:eastAsia="Noto Sans CJK SC Regular"/>
          <w:kern w:val="2"/>
          <w:szCs w:val="24"/>
          <w:lang w:eastAsia="zh-CN" w:bidi="hi-IN"/>
        </w:rPr>
        <w:t xml:space="preserve">skutečnostech vedených </w:t>
      </w:r>
      <w:r w:rsidR="0042116A" w:rsidRPr="00304F36">
        <w:rPr>
          <w:rFonts w:eastAsia="Noto Sans CJK SC Regular"/>
          <w:kern w:val="2"/>
          <w:szCs w:val="24"/>
          <w:lang w:eastAsia="zh-CN" w:bidi="hi-IN"/>
        </w:rPr>
        <w:t>v </w:t>
      </w:r>
      <w:r w:rsidRPr="00304F36">
        <w:rPr>
          <w:rFonts w:eastAsia="Noto Sans CJK SC Regular"/>
          <w:kern w:val="2"/>
          <w:szCs w:val="24"/>
          <w:lang w:eastAsia="zh-CN" w:bidi="hi-IN"/>
        </w:rPr>
        <w:t xml:space="preserve">evidenci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95 po dobu stanovenou </w:t>
      </w:r>
      <w:r w:rsidR="0042116A" w:rsidRPr="00304F36">
        <w:rPr>
          <w:rFonts w:eastAsia="Noto Sans CJK SC Regular"/>
          <w:kern w:val="2"/>
          <w:szCs w:val="24"/>
          <w:lang w:eastAsia="zh-CN" w:bidi="hi-IN"/>
        </w:rPr>
        <w:t>v § </w:t>
      </w:r>
      <w:r w:rsidRPr="00304F36">
        <w:rPr>
          <w:rFonts w:eastAsia="Noto Sans CJK SC Regular"/>
          <w:kern w:val="2"/>
          <w:szCs w:val="24"/>
          <w:lang w:eastAsia="zh-CN" w:bidi="hi-IN"/>
        </w:rPr>
        <w:t>96 větě první,</w:t>
      </w:r>
    </w:p>
    <w:p w14:paraId="6154455A" w14:textId="1BBF3C1E"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p)</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q) </w:t>
      </w:r>
      <w:r w:rsidRPr="00304F36">
        <w:rPr>
          <w:rFonts w:eastAsia="Noto Sans CJK SC Regular"/>
          <w:kern w:val="2"/>
          <w:szCs w:val="24"/>
          <w:lang w:eastAsia="zh-CN" w:bidi="hi-IN"/>
        </w:rPr>
        <w:t xml:space="preserve">nesdělí okresní správě sociálního zabezpečení místo, kde budou uloženy záznamy, které je povinen uschovat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96 věty třetí,</w:t>
      </w:r>
    </w:p>
    <w:p w14:paraId="78F575FE" w14:textId="70DF0201" w:rsidR="00E7501F" w:rsidRPr="00304F36" w:rsidRDefault="00E7501F" w:rsidP="00304F36">
      <w:pPr>
        <w:widowControl w:val="0"/>
        <w:suppressAutoHyphens/>
        <w:ind w:left="284" w:hanging="284"/>
        <w:rPr>
          <w:rFonts w:eastAsia="Noto Sans CJK SC Regular"/>
          <w:kern w:val="2"/>
          <w:szCs w:val="24"/>
          <w:lang w:eastAsia="zh-CN" w:bidi="hi-IN"/>
        </w:rPr>
      </w:pPr>
      <w:r w:rsidRPr="00304F36">
        <w:rPr>
          <w:rFonts w:eastAsia="Noto Sans CJK SC Regular"/>
          <w:strike/>
          <w:kern w:val="2"/>
          <w:szCs w:val="24"/>
          <w:lang w:eastAsia="zh-CN" w:bidi="hi-IN"/>
        </w:rPr>
        <w:t>q)</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r) </w:t>
      </w:r>
      <w:r w:rsidRPr="00304F36">
        <w:rPr>
          <w:rFonts w:eastAsia="Noto Sans CJK SC Regular"/>
          <w:kern w:val="2"/>
          <w:szCs w:val="24"/>
          <w:lang w:eastAsia="zh-CN" w:bidi="hi-IN"/>
        </w:rPr>
        <w:t xml:space="preserve">nesdělí okresní správě sociálního zabezpečení informaci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 xml:space="preserve">65 odst.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písm. a) nebo b), nebo</w:t>
      </w:r>
    </w:p>
    <w:p w14:paraId="7BBC8B7A" w14:textId="2AE3ED93" w:rsidR="00E7501F" w:rsidRPr="00304F36" w:rsidRDefault="00E7501F" w:rsidP="00304F36">
      <w:pPr>
        <w:widowControl w:val="0"/>
        <w:suppressAutoHyphens/>
        <w:ind w:left="284" w:hanging="284"/>
        <w:rPr>
          <w:rFonts w:eastAsia="Noto Sans CJK SC Regular"/>
          <w:b/>
          <w:bCs/>
          <w:kern w:val="2"/>
          <w:szCs w:val="24"/>
          <w:lang w:eastAsia="zh-CN" w:bidi="hi-IN"/>
        </w:rPr>
      </w:pPr>
      <w:r w:rsidRPr="00304F36">
        <w:rPr>
          <w:rFonts w:eastAsia="Noto Sans CJK SC Regular"/>
          <w:strike/>
          <w:kern w:val="2"/>
          <w:szCs w:val="24"/>
          <w:lang w:eastAsia="zh-CN" w:bidi="hi-IN"/>
        </w:rPr>
        <w:t>r)</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s) </w:t>
      </w:r>
      <w:r w:rsidRPr="00304F36">
        <w:rPr>
          <w:rFonts w:eastAsia="Noto Sans CJK SC Regular"/>
          <w:kern w:val="2"/>
          <w:szCs w:val="24"/>
          <w:lang w:eastAsia="zh-CN" w:bidi="hi-IN"/>
        </w:rPr>
        <w:t xml:space="preserve">nepodá neprodleně žádost poskytovateli pracovnělékařských služeb </w:t>
      </w:r>
      <w:r w:rsidR="0042116A" w:rsidRPr="00304F36">
        <w:rPr>
          <w:rFonts w:eastAsia="Noto Sans CJK SC Regular"/>
          <w:kern w:val="2"/>
          <w:szCs w:val="24"/>
          <w:lang w:eastAsia="zh-CN" w:bidi="hi-IN"/>
        </w:rPr>
        <w:t>k </w:t>
      </w:r>
      <w:r w:rsidRPr="00304F36">
        <w:rPr>
          <w:rFonts w:eastAsia="Noto Sans CJK SC Regular"/>
          <w:kern w:val="2"/>
          <w:szCs w:val="24"/>
          <w:lang w:eastAsia="zh-CN" w:bidi="hi-IN"/>
        </w:rPr>
        <w:t xml:space="preserve">provedení lékařské prohlídky ze zdravotních důvodů podle </w:t>
      </w:r>
      <w:r w:rsidR="0042116A" w:rsidRPr="00304F36">
        <w:rPr>
          <w:rFonts w:eastAsia="Noto Sans CJK SC Regular"/>
          <w:kern w:val="2"/>
          <w:szCs w:val="24"/>
          <w:lang w:eastAsia="zh-CN" w:bidi="hi-IN"/>
        </w:rPr>
        <w:t>§ </w:t>
      </w:r>
      <w:r w:rsidRPr="00304F36">
        <w:rPr>
          <w:rFonts w:eastAsia="Noto Sans CJK SC Regular"/>
          <w:kern w:val="2"/>
          <w:szCs w:val="24"/>
          <w:lang w:eastAsia="zh-CN" w:bidi="hi-IN"/>
        </w:rPr>
        <w:t>62 odst. 1</w:t>
      </w:r>
      <w:r w:rsidRPr="00304F36">
        <w:rPr>
          <w:rFonts w:eastAsia="Noto Sans CJK SC Regular"/>
          <w:strike/>
          <w:kern w:val="2"/>
          <w:szCs w:val="24"/>
          <w:lang w:eastAsia="zh-CN" w:bidi="hi-IN"/>
        </w:rPr>
        <w:t>.</w:t>
      </w:r>
      <w:r w:rsidRPr="00304F36">
        <w:rPr>
          <w:rFonts w:eastAsia="Noto Sans CJK SC Regular"/>
          <w:b/>
          <w:bCs/>
          <w:kern w:val="2"/>
          <w:szCs w:val="24"/>
          <w:lang w:eastAsia="zh-CN" w:bidi="hi-IN"/>
        </w:rPr>
        <w:t>,</w:t>
      </w:r>
    </w:p>
    <w:p w14:paraId="0B3FD16B" w14:textId="191A3714" w:rsidR="00E7501F" w:rsidRPr="00304F36" w:rsidRDefault="00E7501F" w:rsidP="00304F36">
      <w:pPr>
        <w:ind w:left="284" w:hanging="284"/>
        <w:rPr>
          <w:b/>
          <w:bCs/>
          <w:szCs w:val="24"/>
        </w:rPr>
      </w:pPr>
      <w:r w:rsidRPr="00304F36">
        <w:rPr>
          <w:b/>
          <w:bCs/>
          <w:szCs w:val="24"/>
        </w:rPr>
        <w:t xml:space="preserve">t) neinformuje zaměstnance činného na základě dohody </w:t>
      </w:r>
      <w:r w:rsidR="0042116A" w:rsidRPr="00304F36">
        <w:rPr>
          <w:b/>
          <w:bCs/>
          <w:szCs w:val="24"/>
        </w:rPr>
        <w:t>o </w:t>
      </w:r>
      <w:r w:rsidRPr="00304F36">
        <w:rPr>
          <w:b/>
          <w:bCs/>
          <w:szCs w:val="24"/>
        </w:rPr>
        <w:t xml:space="preserve">provedení práce podle </w:t>
      </w:r>
      <w:r w:rsidR="0042116A" w:rsidRPr="00304F36">
        <w:rPr>
          <w:b/>
          <w:bCs/>
          <w:szCs w:val="24"/>
        </w:rPr>
        <w:t>§ </w:t>
      </w:r>
      <w:r w:rsidRPr="00304F36">
        <w:rPr>
          <w:b/>
          <w:bCs/>
          <w:szCs w:val="24"/>
        </w:rPr>
        <w:t>7c,</w:t>
      </w:r>
    </w:p>
    <w:p w14:paraId="2A51A05B" w14:textId="5C2AD321" w:rsidR="00E7501F" w:rsidRPr="00304F36" w:rsidRDefault="00E7501F" w:rsidP="00304F36">
      <w:pPr>
        <w:ind w:left="284" w:hanging="284"/>
        <w:rPr>
          <w:szCs w:val="24"/>
        </w:rPr>
      </w:pPr>
      <w:r w:rsidRPr="00304F36">
        <w:rPr>
          <w:b/>
          <w:bCs/>
          <w:szCs w:val="24"/>
        </w:rPr>
        <w:t xml:space="preserve">u) nevede evidenci </w:t>
      </w:r>
      <w:r w:rsidR="0042116A" w:rsidRPr="00304F36">
        <w:rPr>
          <w:b/>
          <w:bCs/>
          <w:szCs w:val="24"/>
        </w:rPr>
        <w:t>o </w:t>
      </w:r>
      <w:r w:rsidRPr="00304F36">
        <w:rPr>
          <w:b/>
          <w:bCs/>
          <w:szCs w:val="24"/>
        </w:rPr>
        <w:t xml:space="preserve">svých zaměstnancích zaměstnaných na základě dohody </w:t>
      </w:r>
      <w:r w:rsidR="0042116A" w:rsidRPr="00304F36">
        <w:rPr>
          <w:b/>
          <w:bCs/>
          <w:szCs w:val="24"/>
        </w:rPr>
        <w:t>o </w:t>
      </w:r>
      <w:r w:rsidRPr="00304F36">
        <w:rPr>
          <w:b/>
          <w:bCs/>
          <w:szCs w:val="24"/>
        </w:rPr>
        <w:t xml:space="preserve">provedení práce, která obsahuje potvrzení </w:t>
      </w:r>
      <w:r w:rsidR="0042116A" w:rsidRPr="00304F36">
        <w:rPr>
          <w:b/>
          <w:bCs/>
          <w:szCs w:val="24"/>
        </w:rPr>
        <w:t>o </w:t>
      </w:r>
      <w:r w:rsidRPr="00304F36">
        <w:rPr>
          <w:b/>
          <w:bCs/>
          <w:szCs w:val="24"/>
        </w:rPr>
        <w:t xml:space="preserve">splnění povinnosti zaměstnavatele podle § 7c </w:t>
      </w:r>
      <w:r w:rsidR="0042116A" w:rsidRPr="00304F36">
        <w:rPr>
          <w:b/>
          <w:bCs/>
          <w:szCs w:val="24"/>
        </w:rPr>
        <w:t>a </w:t>
      </w:r>
      <w:r w:rsidRPr="00304F36">
        <w:rPr>
          <w:b/>
          <w:bCs/>
          <w:szCs w:val="24"/>
        </w:rPr>
        <w:t xml:space="preserve">sdělení poskytnuté zaměstnancem činným na základě dohody </w:t>
      </w:r>
      <w:r w:rsidR="0042116A" w:rsidRPr="00304F36">
        <w:rPr>
          <w:b/>
          <w:bCs/>
          <w:szCs w:val="24"/>
        </w:rPr>
        <w:t>o </w:t>
      </w:r>
      <w:r w:rsidRPr="00304F36">
        <w:rPr>
          <w:b/>
          <w:bCs/>
          <w:szCs w:val="24"/>
        </w:rPr>
        <w:t xml:space="preserve">provedení práce podle </w:t>
      </w:r>
      <w:r w:rsidR="0042116A" w:rsidRPr="00304F36">
        <w:rPr>
          <w:b/>
          <w:bCs/>
          <w:szCs w:val="24"/>
        </w:rPr>
        <w:t>§ </w:t>
      </w:r>
      <w:r w:rsidRPr="00304F36">
        <w:rPr>
          <w:b/>
          <w:bCs/>
          <w:szCs w:val="24"/>
        </w:rPr>
        <w:t>7d odst. 1.</w:t>
      </w:r>
    </w:p>
    <w:p w14:paraId="52399D24" w14:textId="6B251E5D" w:rsidR="00E7501F" w:rsidRPr="00304F36" w:rsidRDefault="00E7501F" w:rsidP="00304F36">
      <w:pPr>
        <w:shd w:val="clear" w:color="auto" w:fill="FFFFFF"/>
        <w:spacing w:before="120" w:after="120"/>
        <w:ind w:firstLine="425"/>
        <w:rPr>
          <w:szCs w:val="24"/>
        </w:rPr>
      </w:pPr>
      <w:r w:rsidRPr="00304F36">
        <w:rPr>
          <w:rFonts w:eastAsia="Noto Sans CJK SC Regular"/>
          <w:kern w:val="2"/>
          <w:szCs w:val="24"/>
          <w:lang w:eastAsia="zh-CN" w:bidi="hi-IN"/>
        </w:rPr>
        <w:t xml:space="preserve">(2) Za přestupek podle odstavce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písm. </w:t>
      </w:r>
      <w:r w:rsidRPr="00304F36">
        <w:rPr>
          <w:rFonts w:eastAsia="Noto Sans CJK SC Regular"/>
          <w:strike/>
          <w:kern w:val="2"/>
          <w:szCs w:val="24"/>
          <w:lang w:eastAsia="zh-CN" w:bidi="hi-IN"/>
        </w:rPr>
        <w:t>l)</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m) </w:t>
      </w:r>
      <w:r w:rsidRPr="00304F36">
        <w:rPr>
          <w:rFonts w:eastAsia="Noto Sans CJK SC Regular"/>
          <w:kern w:val="2"/>
          <w:szCs w:val="24"/>
          <w:lang w:eastAsia="zh-CN" w:bidi="hi-IN"/>
        </w:rPr>
        <w:t xml:space="preserve">lze uložit pokutu do 10 000 Kč, za přestupek podle odstavce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písm. a) až g) </w:t>
      </w:r>
      <w:r w:rsidR="0042116A" w:rsidRPr="00304F36">
        <w:rPr>
          <w:rFonts w:eastAsia="Noto Sans CJK SC Regular"/>
          <w:kern w:val="2"/>
          <w:szCs w:val="24"/>
          <w:lang w:eastAsia="zh-CN" w:bidi="hi-IN"/>
        </w:rPr>
        <w:t>a </w:t>
      </w:r>
      <w:r w:rsidRPr="00304F36">
        <w:rPr>
          <w:rFonts w:eastAsia="Noto Sans CJK SC Regular"/>
          <w:strike/>
          <w:kern w:val="2"/>
          <w:szCs w:val="24"/>
          <w:lang w:eastAsia="zh-CN" w:bidi="hi-IN"/>
        </w:rPr>
        <w:t>m) až r)</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n) až s)</w:t>
      </w:r>
      <w:r w:rsidRPr="00304F36">
        <w:rPr>
          <w:rFonts w:eastAsia="Noto Sans CJK SC Regular"/>
          <w:kern w:val="2"/>
          <w:szCs w:val="24"/>
          <w:lang w:eastAsia="zh-CN" w:bidi="hi-IN"/>
        </w:rPr>
        <w:t xml:space="preserve"> pokutu do 20 000 Kč, za přestupek podle odstavce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písm. h) až </w:t>
      </w:r>
      <w:r w:rsidRPr="00304F36">
        <w:rPr>
          <w:rFonts w:eastAsia="Noto Sans CJK SC Regular"/>
          <w:strike/>
          <w:kern w:val="2"/>
          <w:szCs w:val="24"/>
          <w:lang w:eastAsia="zh-CN" w:bidi="hi-IN"/>
        </w:rPr>
        <w:t>j)</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 xml:space="preserve">k)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 xml:space="preserve">t) </w:t>
      </w:r>
      <w:r w:rsidR="0042116A" w:rsidRPr="00304F36">
        <w:rPr>
          <w:rFonts w:eastAsia="Noto Sans CJK SC Regular"/>
          <w:b/>
          <w:bCs/>
          <w:kern w:val="2"/>
          <w:szCs w:val="24"/>
          <w:lang w:eastAsia="zh-CN" w:bidi="hi-IN"/>
        </w:rPr>
        <w:t>a </w:t>
      </w:r>
      <w:r w:rsidRPr="00304F36">
        <w:rPr>
          <w:rFonts w:eastAsia="Noto Sans CJK SC Regular"/>
          <w:b/>
          <w:bCs/>
          <w:kern w:val="2"/>
          <w:szCs w:val="24"/>
          <w:lang w:eastAsia="zh-CN" w:bidi="hi-IN"/>
        </w:rPr>
        <w:t>u)</w:t>
      </w:r>
      <w:r w:rsidRPr="00304F36">
        <w:rPr>
          <w:rFonts w:eastAsia="Noto Sans CJK SC Regular"/>
          <w:kern w:val="2"/>
          <w:szCs w:val="24"/>
          <w:lang w:eastAsia="zh-CN" w:bidi="hi-IN"/>
        </w:rPr>
        <w:t xml:space="preserve"> pokutu do 50 000 Kč </w:t>
      </w:r>
      <w:r w:rsidR="0042116A" w:rsidRPr="00304F36">
        <w:rPr>
          <w:rFonts w:eastAsia="Noto Sans CJK SC Regular"/>
          <w:kern w:val="2"/>
          <w:szCs w:val="24"/>
          <w:lang w:eastAsia="zh-CN" w:bidi="hi-IN"/>
        </w:rPr>
        <w:t>a </w:t>
      </w:r>
      <w:r w:rsidRPr="00304F36">
        <w:rPr>
          <w:rFonts w:eastAsia="Noto Sans CJK SC Regular"/>
          <w:kern w:val="2"/>
          <w:szCs w:val="24"/>
          <w:lang w:eastAsia="zh-CN" w:bidi="hi-IN"/>
        </w:rPr>
        <w:t xml:space="preserve">za přestupek podle odstavce </w:t>
      </w:r>
      <w:r w:rsidR="0042116A" w:rsidRPr="00304F36">
        <w:rPr>
          <w:rFonts w:eastAsia="Noto Sans CJK SC Regular"/>
          <w:kern w:val="2"/>
          <w:szCs w:val="24"/>
          <w:lang w:eastAsia="zh-CN" w:bidi="hi-IN"/>
        </w:rPr>
        <w:t>1 </w:t>
      </w:r>
      <w:r w:rsidRPr="00304F36">
        <w:rPr>
          <w:rFonts w:eastAsia="Noto Sans CJK SC Regular"/>
          <w:kern w:val="2"/>
          <w:szCs w:val="24"/>
          <w:lang w:eastAsia="zh-CN" w:bidi="hi-IN"/>
        </w:rPr>
        <w:t xml:space="preserve">písm. </w:t>
      </w:r>
      <w:r w:rsidRPr="00304F36">
        <w:rPr>
          <w:rFonts w:eastAsia="Noto Sans CJK SC Regular"/>
          <w:strike/>
          <w:kern w:val="2"/>
          <w:szCs w:val="24"/>
          <w:lang w:eastAsia="zh-CN" w:bidi="hi-IN"/>
        </w:rPr>
        <w:t>k)</w:t>
      </w:r>
      <w:r w:rsidRPr="00304F36">
        <w:rPr>
          <w:rFonts w:eastAsia="Noto Sans CJK SC Regular"/>
          <w:kern w:val="2"/>
          <w:szCs w:val="24"/>
          <w:lang w:eastAsia="zh-CN" w:bidi="hi-IN"/>
        </w:rPr>
        <w:t xml:space="preserve"> </w:t>
      </w:r>
      <w:r w:rsidRPr="00304F36">
        <w:rPr>
          <w:rFonts w:eastAsia="Noto Sans CJK SC Regular"/>
          <w:b/>
          <w:bCs/>
          <w:kern w:val="2"/>
          <w:szCs w:val="24"/>
          <w:lang w:eastAsia="zh-CN" w:bidi="hi-IN"/>
        </w:rPr>
        <w:t>l)</w:t>
      </w:r>
      <w:r w:rsidRPr="00304F36">
        <w:rPr>
          <w:rFonts w:eastAsia="Noto Sans CJK SC Regular"/>
          <w:kern w:val="2"/>
          <w:szCs w:val="24"/>
          <w:lang w:eastAsia="zh-CN" w:bidi="hi-IN"/>
        </w:rPr>
        <w:t xml:space="preserve"> pokutu do 100 000 Kč.</w:t>
      </w:r>
    </w:p>
    <w:p w14:paraId="38055BB0" w14:textId="77777777" w:rsidR="00E7501F" w:rsidRPr="00304F36" w:rsidRDefault="00E7501F" w:rsidP="00304F36">
      <w:pPr>
        <w:pStyle w:val="Bezmezer"/>
        <w:numPr>
          <w:ilvl w:val="0"/>
          <w:numId w:val="28"/>
        </w:numPr>
        <w:spacing w:before="120" w:after="120"/>
        <w:ind w:firstLine="425"/>
        <w:rPr>
          <w:rFonts w:ascii="Times New Roman" w:hAnsi="Times New Roman"/>
          <w:sz w:val="24"/>
          <w:szCs w:val="24"/>
        </w:rPr>
      </w:pPr>
    </w:p>
    <w:p w14:paraId="6067F9DE" w14:textId="77777777" w:rsidR="0021126F" w:rsidRPr="00304F36" w:rsidRDefault="0021126F" w:rsidP="00304F36">
      <w:pPr>
        <w:pStyle w:val="Bezmezer"/>
        <w:numPr>
          <w:ilvl w:val="0"/>
          <w:numId w:val="28"/>
        </w:numPr>
        <w:rPr>
          <w:rFonts w:ascii="Times New Roman" w:hAnsi="Times New Roman"/>
          <w:sz w:val="24"/>
          <w:szCs w:val="24"/>
        </w:rPr>
      </w:pPr>
      <w:r w:rsidRPr="00304F36">
        <w:rPr>
          <w:rFonts w:ascii="Times New Roman" w:hAnsi="Times New Roman"/>
          <w:sz w:val="24"/>
          <w:szCs w:val="24"/>
        </w:rPr>
        <w:br w:type="page"/>
      </w:r>
    </w:p>
    <w:p w14:paraId="4CE7D0C9" w14:textId="6D6F5FBF"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E803E5" w:rsidRPr="00304F36">
        <w:rPr>
          <w:b/>
          <w:szCs w:val="24"/>
        </w:rPr>
        <w:t>třicáté</w:t>
      </w:r>
      <w:r w:rsidRPr="00304F36">
        <w:rPr>
          <w:b/>
          <w:szCs w:val="24"/>
        </w:rPr>
        <w:t xml:space="preserve"> </w:t>
      </w:r>
      <w:r w:rsidR="00E33FCD" w:rsidRPr="00304F36">
        <w:rPr>
          <w:b/>
          <w:szCs w:val="24"/>
        </w:rPr>
        <w:t>deváté</w:t>
      </w:r>
      <w:r w:rsidR="00CB419C" w:rsidRPr="00304F36">
        <w:rPr>
          <w:b/>
          <w:szCs w:val="24"/>
        </w:rPr>
        <w:t xml:space="preserve"> </w:t>
      </w:r>
      <w:r w:rsidRPr="00304F36">
        <w:rPr>
          <w:b/>
          <w:szCs w:val="24"/>
        </w:rPr>
        <w:t>návrhu zákona</w:t>
      </w:r>
    </w:p>
    <w:p w14:paraId="135418C4" w14:textId="5D5B2384"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312/2006 Sb., </w:t>
      </w:r>
      <w:r w:rsidR="0042116A" w:rsidRPr="00304F36">
        <w:rPr>
          <w:szCs w:val="24"/>
        </w:rPr>
        <w:t>o </w:t>
      </w:r>
      <w:r w:rsidRPr="00304F36">
        <w:rPr>
          <w:szCs w:val="24"/>
        </w:rPr>
        <w:t>insolvenčních správcích,</w:t>
      </w:r>
      <w:r w:rsidR="00263608" w:rsidRPr="00304F36">
        <w:rPr>
          <w:szCs w:val="24"/>
        </w:rPr>
        <w:t xml:space="preserve"> </w:t>
      </w:r>
      <w:r w:rsidRPr="00304F36">
        <w:rPr>
          <w:b/>
          <w:szCs w:val="24"/>
          <w:lang w:eastAsia="en-US"/>
        </w:rPr>
        <w:t>s vyznačením navrhovaných změn a doplnění k </w:t>
      </w:r>
      <w:r w:rsidR="007364E8" w:rsidRPr="00304F36">
        <w:rPr>
          <w:b/>
          <w:szCs w:val="24"/>
          <w:lang w:eastAsia="en-US"/>
        </w:rPr>
        <w:t>1. lednu 2024</w:t>
      </w:r>
    </w:p>
    <w:p w14:paraId="74074AD4" w14:textId="437DF3C6" w:rsidR="00D11A5E" w:rsidRPr="00304F36" w:rsidRDefault="0042116A" w:rsidP="00304F36">
      <w:pPr>
        <w:pStyle w:val="Textodstavce"/>
        <w:jc w:val="center"/>
        <w:rPr>
          <w:szCs w:val="24"/>
        </w:rPr>
      </w:pPr>
      <w:r w:rsidRPr="00304F36">
        <w:rPr>
          <w:szCs w:val="24"/>
        </w:rPr>
        <w:t>§ </w:t>
      </w:r>
      <w:r w:rsidR="00D11A5E" w:rsidRPr="00304F36">
        <w:rPr>
          <w:szCs w:val="24"/>
        </w:rPr>
        <w:t>36c</w:t>
      </w:r>
    </w:p>
    <w:p w14:paraId="56CE8CEB" w14:textId="77777777" w:rsidR="00D11A5E" w:rsidRPr="00304F36" w:rsidRDefault="00D11A5E" w:rsidP="00304F36">
      <w:pPr>
        <w:spacing w:before="120" w:after="120"/>
        <w:ind w:firstLine="425"/>
        <w:rPr>
          <w:szCs w:val="24"/>
        </w:rPr>
      </w:pPr>
      <w:r w:rsidRPr="00304F36">
        <w:rPr>
          <w:strike/>
          <w:szCs w:val="24"/>
        </w:rPr>
        <w:t>(1)</w:t>
      </w:r>
      <w:r w:rsidRPr="00304F36">
        <w:rPr>
          <w:szCs w:val="24"/>
        </w:rPr>
        <w:t xml:space="preserve"> Přestupky podle tohoto zákona projednává ministerstvo.</w:t>
      </w:r>
    </w:p>
    <w:p w14:paraId="4D00EE69" w14:textId="3841B19D" w:rsidR="00D11A5E" w:rsidRPr="00304F36" w:rsidRDefault="00D11A5E" w:rsidP="00304F36">
      <w:pPr>
        <w:pStyle w:val="Odstavecseseznamem"/>
        <w:spacing w:before="120" w:after="120"/>
        <w:ind w:left="0" w:firstLine="425"/>
        <w:contextualSpacing w:val="0"/>
        <w:rPr>
          <w:szCs w:val="24"/>
        </w:rPr>
      </w:pPr>
      <w:r w:rsidRPr="00304F36">
        <w:rPr>
          <w:strike/>
          <w:szCs w:val="24"/>
        </w:rPr>
        <w:t xml:space="preserve">(2) Pokuty vybírá </w:t>
      </w:r>
      <w:r w:rsidR="0042116A" w:rsidRPr="00304F36">
        <w:rPr>
          <w:strike/>
          <w:szCs w:val="24"/>
        </w:rPr>
        <w:t>a </w:t>
      </w:r>
      <w:r w:rsidRPr="00304F36">
        <w:rPr>
          <w:strike/>
          <w:szCs w:val="24"/>
        </w:rPr>
        <w:t>vymáhá ministerstvo.</w:t>
      </w:r>
      <w:r w:rsidRPr="00304F36">
        <w:rPr>
          <w:szCs w:val="24"/>
        </w:rPr>
        <w:t xml:space="preserve"> </w:t>
      </w:r>
    </w:p>
    <w:p w14:paraId="156A947F" w14:textId="3938219B" w:rsidR="00D11A5E" w:rsidRPr="00304F36" w:rsidRDefault="00D11A5E" w:rsidP="00304F36">
      <w:pPr>
        <w:pStyle w:val="Textodstavce"/>
        <w:widowControl w:val="0"/>
        <w:ind w:firstLine="426"/>
        <w:rPr>
          <w:szCs w:val="24"/>
        </w:rPr>
      </w:pPr>
      <w:r w:rsidRPr="00304F36">
        <w:rPr>
          <w:szCs w:val="24"/>
        </w:rPr>
        <w:br w:type="page"/>
      </w:r>
    </w:p>
    <w:p w14:paraId="678A03A3" w14:textId="1C1B3912" w:rsidR="00E33FCD" w:rsidRPr="00304F36" w:rsidRDefault="00E33FCD"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čtyřicáté návrhu zákona</w:t>
      </w:r>
    </w:p>
    <w:p w14:paraId="34BA7894" w14:textId="1202C5F9" w:rsidR="00E33FCD" w:rsidRPr="00304F36" w:rsidRDefault="00E33FCD"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č. 261/2007 Sb., </w:t>
      </w:r>
      <w:r w:rsidR="00304F36" w:rsidRPr="00304F36">
        <w:rPr>
          <w:szCs w:val="24"/>
        </w:rPr>
        <w:t>o</w:t>
      </w:r>
      <w:r w:rsidR="00304F36">
        <w:rPr>
          <w:szCs w:val="24"/>
        </w:rPr>
        <w:t> </w:t>
      </w:r>
      <w:r w:rsidRPr="00304F36">
        <w:rPr>
          <w:szCs w:val="24"/>
        </w:rPr>
        <w:t xml:space="preserve">stabilizaci veřejných rozpočtů (část čtyřicátá pátá až čtyřicátá sedmá), </w:t>
      </w:r>
      <w:r w:rsidRPr="00304F36">
        <w:rPr>
          <w:b/>
          <w:szCs w:val="24"/>
          <w:lang w:eastAsia="en-US"/>
        </w:rPr>
        <w:t>s vyznačením navrhovaných změn a doplnění k </w:t>
      </w:r>
      <w:r w:rsidR="007364E8" w:rsidRPr="00304F36">
        <w:rPr>
          <w:b/>
          <w:szCs w:val="24"/>
          <w:lang w:eastAsia="en-US"/>
        </w:rPr>
        <w:t>1. lednu 2024</w:t>
      </w:r>
    </w:p>
    <w:p w14:paraId="4ED7DC8E" w14:textId="77777777" w:rsidR="003F4037" w:rsidRPr="00304F36" w:rsidRDefault="003F4037" w:rsidP="00304F36">
      <w:pPr>
        <w:pStyle w:val="Textodstavce"/>
        <w:jc w:val="center"/>
        <w:outlineLvl w:val="9"/>
        <w:rPr>
          <w:szCs w:val="24"/>
        </w:rPr>
      </w:pPr>
      <w:r w:rsidRPr="00304F36">
        <w:rPr>
          <w:szCs w:val="24"/>
        </w:rPr>
        <w:t>ČÁST ČTYŘICÁTÁ PÁTÁ</w:t>
      </w:r>
    </w:p>
    <w:p w14:paraId="4A350D33" w14:textId="07026165" w:rsidR="003F4037" w:rsidRPr="00304F36" w:rsidRDefault="003F4037" w:rsidP="00304F36">
      <w:pPr>
        <w:pStyle w:val="Textodstavce"/>
        <w:jc w:val="center"/>
        <w:outlineLvl w:val="9"/>
        <w:rPr>
          <w:szCs w:val="24"/>
        </w:rPr>
      </w:pPr>
      <w:r w:rsidRPr="00304F36">
        <w:rPr>
          <w:szCs w:val="24"/>
        </w:rPr>
        <w:t xml:space="preserve">DAŇ ZE ZEMNÍHO PLYNU </w:t>
      </w:r>
      <w:r w:rsidR="00304F36" w:rsidRPr="00304F36">
        <w:rPr>
          <w:szCs w:val="24"/>
        </w:rPr>
        <w:t>A</w:t>
      </w:r>
      <w:r w:rsidR="00304F36">
        <w:rPr>
          <w:szCs w:val="24"/>
        </w:rPr>
        <w:t> </w:t>
      </w:r>
      <w:r w:rsidRPr="00304F36">
        <w:rPr>
          <w:szCs w:val="24"/>
        </w:rPr>
        <w:t>NĚKTERÝCH DALŠÍCH PLYNŮ</w:t>
      </w:r>
    </w:p>
    <w:p w14:paraId="704840A8" w14:textId="77777777" w:rsidR="003F4037" w:rsidRPr="00304F36" w:rsidRDefault="003F4037" w:rsidP="00304F36">
      <w:pPr>
        <w:pStyle w:val="Textodstavce"/>
        <w:jc w:val="center"/>
        <w:outlineLvl w:val="9"/>
        <w:rPr>
          <w:szCs w:val="24"/>
        </w:rPr>
      </w:pPr>
      <w:r w:rsidRPr="00304F36">
        <w:rPr>
          <w:szCs w:val="24"/>
        </w:rPr>
        <w:t>Čl. LXXII</w:t>
      </w:r>
    </w:p>
    <w:p w14:paraId="1EE552C9" w14:textId="7418AAC0" w:rsidR="003F4037" w:rsidRPr="00304F36" w:rsidRDefault="00304F36" w:rsidP="00304F36">
      <w:pPr>
        <w:pStyle w:val="Textodstavce"/>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2</w:t>
      </w:r>
    </w:p>
    <w:p w14:paraId="5EA5B645" w14:textId="77777777" w:rsidR="003F4037" w:rsidRPr="00304F36" w:rsidRDefault="003F4037" w:rsidP="00304F36">
      <w:pPr>
        <w:pStyle w:val="Textodstavce"/>
        <w:jc w:val="center"/>
        <w:rPr>
          <w:b/>
          <w:bCs/>
          <w:szCs w:val="24"/>
        </w:rPr>
      </w:pPr>
      <w:r w:rsidRPr="00304F36">
        <w:rPr>
          <w:b/>
          <w:bCs/>
          <w:szCs w:val="24"/>
        </w:rPr>
        <w:t xml:space="preserve">Vymezení </w:t>
      </w:r>
      <w:r w:rsidRPr="00304F36">
        <w:rPr>
          <w:b/>
          <w:szCs w:val="24"/>
        </w:rPr>
        <w:t>pojmů</w:t>
      </w:r>
    </w:p>
    <w:p w14:paraId="164E5953" w14:textId="77777777"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(1) Pro účely této části se rozumí</w:t>
      </w:r>
    </w:p>
    <w:p w14:paraId="56C579FA" w14:textId="77777777" w:rsidR="003F4037" w:rsidRPr="00304F36" w:rsidRDefault="003F4037" w:rsidP="00304F36">
      <w:pPr>
        <w:pStyle w:val="Odstavecseseznamem"/>
        <w:numPr>
          <w:ilvl w:val="0"/>
          <w:numId w:val="28"/>
        </w:numPr>
        <w:ind w:left="284" w:hanging="284"/>
        <w:contextualSpacing w:val="0"/>
        <w:rPr>
          <w:szCs w:val="24"/>
        </w:rPr>
      </w:pPr>
      <w:r w:rsidRPr="00304F36">
        <w:rPr>
          <w:szCs w:val="24"/>
        </w:rPr>
        <w:t>a)</w:t>
      </w:r>
      <w:r w:rsidRPr="00304F36">
        <w:rPr>
          <w:szCs w:val="24"/>
        </w:rPr>
        <w:tab/>
        <w:t>daňovým územím území České republiky,</w:t>
      </w:r>
    </w:p>
    <w:p w14:paraId="70E547D4" w14:textId="77777777" w:rsidR="003F4037" w:rsidRPr="00304F36" w:rsidRDefault="003F4037" w:rsidP="00304F36">
      <w:pPr>
        <w:pStyle w:val="Odstavecseseznamem"/>
        <w:numPr>
          <w:ilvl w:val="0"/>
          <w:numId w:val="28"/>
        </w:numPr>
        <w:ind w:left="284" w:hanging="284"/>
        <w:contextualSpacing w:val="0"/>
        <w:rPr>
          <w:szCs w:val="24"/>
        </w:rPr>
      </w:pPr>
      <w:r w:rsidRPr="00304F36">
        <w:rPr>
          <w:szCs w:val="24"/>
        </w:rPr>
        <w:t>b)</w:t>
      </w:r>
      <w:r w:rsidRPr="00304F36">
        <w:rPr>
          <w:szCs w:val="24"/>
        </w:rPr>
        <w:tab/>
        <w:t>dodavatelem právnická nebo podnikající fyzická osoba, která nabývá plyn bez daně za účelem jeho dalšího prodeje,</w:t>
      </w:r>
    </w:p>
    <w:p w14:paraId="27019251" w14:textId="1B62054D" w:rsidR="003F4037" w:rsidRPr="00304F36" w:rsidRDefault="003F4037" w:rsidP="00304F36">
      <w:pPr>
        <w:pStyle w:val="Odstavecseseznamem"/>
        <w:numPr>
          <w:ilvl w:val="0"/>
          <w:numId w:val="28"/>
        </w:numPr>
        <w:ind w:left="284" w:hanging="284"/>
        <w:contextualSpacing w:val="0"/>
        <w:rPr>
          <w:szCs w:val="24"/>
        </w:rPr>
      </w:pPr>
      <w:r w:rsidRPr="00304F36">
        <w:rPr>
          <w:szCs w:val="24"/>
        </w:rPr>
        <w:t>c)</w:t>
      </w:r>
      <w:r w:rsidRPr="00304F36">
        <w:rPr>
          <w:szCs w:val="24"/>
        </w:rPr>
        <w:tab/>
        <w:t>konečným spotřebitelem fyzická nebo právnická osoba, která není držitelem povolení k nabytí plynu bez daně; konečným spotřebitelem není provozovatel distribuční soustavy</w:t>
      </w:r>
      <w:r w:rsidRPr="00304F36">
        <w:rPr>
          <w:szCs w:val="24"/>
          <w:vertAlign w:val="superscript"/>
        </w:rPr>
        <w:t>2)</w:t>
      </w:r>
      <w:r w:rsidRPr="00304F36">
        <w:rPr>
          <w:szCs w:val="24"/>
        </w:rPr>
        <w:t>, provozovatel přepravní soustavy</w:t>
      </w:r>
      <w:r w:rsidRPr="00304F36">
        <w:rPr>
          <w:szCs w:val="24"/>
          <w:vertAlign w:val="superscript"/>
        </w:rPr>
        <w:t>3)</w:t>
      </w:r>
      <w:r w:rsidRPr="00304F36">
        <w:rPr>
          <w:szCs w:val="24"/>
        </w:rPr>
        <w:t xml:space="preserve"> </w:t>
      </w:r>
      <w:r w:rsidR="00304F36" w:rsidRPr="00304F36">
        <w:rPr>
          <w:szCs w:val="24"/>
        </w:rPr>
        <w:t>a</w:t>
      </w:r>
      <w:r w:rsidR="00304F36">
        <w:rPr>
          <w:szCs w:val="24"/>
        </w:rPr>
        <w:t> </w:t>
      </w:r>
      <w:r w:rsidRPr="00304F36">
        <w:rPr>
          <w:szCs w:val="24"/>
        </w:rPr>
        <w:t>provozovatel podzemního zásobníku plynu</w:t>
      </w:r>
      <w:r w:rsidRPr="00304F36">
        <w:rPr>
          <w:szCs w:val="24"/>
          <w:vertAlign w:val="superscript"/>
        </w:rPr>
        <w:t>4)</w:t>
      </w:r>
      <w:r w:rsidRPr="00304F36">
        <w:rPr>
          <w:szCs w:val="24"/>
        </w:rPr>
        <w:t>,</w:t>
      </w:r>
    </w:p>
    <w:p w14:paraId="02570279" w14:textId="704AA2C3" w:rsidR="003F4037" w:rsidRPr="00304F36" w:rsidRDefault="003F4037" w:rsidP="00304F36">
      <w:pPr>
        <w:widowControl w:val="0"/>
        <w:autoSpaceDE w:val="0"/>
        <w:autoSpaceDN w:val="0"/>
        <w:adjustRightInd w:val="0"/>
        <w:ind w:left="284" w:hanging="284"/>
        <w:rPr>
          <w:szCs w:val="24"/>
        </w:rPr>
      </w:pPr>
      <w:r w:rsidRPr="00304F36">
        <w:rPr>
          <w:szCs w:val="24"/>
        </w:rPr>
        <w:t>d)</w:t>
      </w:r>
      <w:r w:rsidRPr="00304F36">
        <w:rPr>
          <w:szCs w:val="24"/>
        </w:rPr>
        <w:tab/>
        <w:t xml:space="preserve">výrobou </w:t>
      </w:r>
      <w:r w:rsidR="00304F36" w:rsidRPr="00304F36">
        <w:rPr>
          <w:szCs w:val="24"/>
        </w:rPr>
        <w:t>i</w:t>
      </w:r>
      <w:r w:rsidR="00304F36">
        <w:rPr>
          <w:szCs w:val="24"/>
        </w:rPr>
        <w:t> </w:t>
      </w:r>
      <w:r w:rsidRPr="00304F36">
        <w:rPr>
          <w:szCs w:val="24"/>
        </w:rPr>
        <w:t>vtláčení plynu do podzemního zásobníku plynu nebo těžba,</w:t>
      </w:r>
    </w:p>
    <w:p w14:paraId="5F0695A6" w14:textId="5131D073" w:rsidR="003F4037" w:rsidRPr="00304F36" w:rsidRDefault="003F4037" w:rsidP="00304F36">
      <w:pPr>
        <w:widowControl w:val="0"/>
        <w:autoSpaceDE w:val="0"/>
        <w:autoSpaceDN w:val="0"/>
        <w:adjustRightInd w:val="0"/>
        <w:ind w:left="284" w:hanging="284"/>
        <w:rPr>
          <w:strike/>
          <w:szCs w:val="24"/>
        </w:rPr>
      </w:pPr>
      <w:r w:rsidRPr="00304F36">
        <w:rPr>
          <w:strike/>
          <w:szCs w:val="24"/>
        </w:rPr>
        <w:t>e)</w:t>
      </w:r>
      <w:r w:rsidRPr="00304F36">
        <w:rPr>
          <w:strike/>
          <w:szCs w:val="24"/>
        </w:rPr>
        <w:tab/>
        <w:t xml:space="preserve">klasifikací NACE klasifikace ekonomických činností uvedená </w:t>
      </w:r>
      <w:r w:rsidR="00304F36" w:rsidRPr="00304F36">
        <w:rPr>
          <w:strike/>
          <w:szCs w:val="24"/>
        </w:rPr>
        <w:t>v</w:t>
      </w:r>
      <w:r w:rsidR="00304F36">
        <w:rPr>
          <w:strike/>
          <w:szCs w:val="24"/>
        </w:rPr>
        <w:t> </w:t>
      </w:r>
      <w:r w:rsidRPr="00304F36">
        <w:rPr>
          <w:strike/>
          <w:szCs w:val="24"/>
        </w:rPr>
        <w:t xml:space="preserve">nařízení Evropského parlamentu </w:t>
      </w:r>
      <w:r w:rsidR="00304F36" w:rsidRPr="00304F36">
        <w:rPr>
          <w:strike/>
          <w:szCs w:val="24"/>
        </w:rPr>
        <w:t>a</w:t>
      </w:r>
      <w:r w:rsidR="00304F36">
        <w:rPr>
          <w:strike/>
          <w:szCs w:val="24"/>
        </w:rPr>
        <w:t> </w:t>
      </w:r>
      <w:r w:rsidRPr="00304F36">
        <w:rPr>
          <w:strike/>
          <w:szCs w:val="24"/>
        </w:rPr>
        <w:t xml:space="preserve">Rady (ES) </w:t>
      </w:r>
      <w:r w:rsidR="00304F36" w:rsidRPr="00304F36">
        <w:rPr>
          <w:strike/>
          <w:szCs w:val="24"/>
        </w:rPr>
        <w:t>č.</w:t>
      </w:r>
      <w:r w:rsidR="00304F36">
        <w:rPr>
          <w:strike/>
          <w:szCs w:val="24"/>
        </w:rPr>
        <w:t> </w:t>
      </w:r>
      <w:r w:rsidRPr="00304F36">
        <w:rPr>
          <w:strike/>
          <w:szCs w:val="24"/>
        </w:rPr>
        <w:t xml:space="preserve">1893/2006 ze dne 20. prosince 2006, kterým se zavádí statistická klasifikace ekonomických činností NACE Revize </w:t>
      </w:r>
      <w:r w:rsidR="00304F36" w:rsidRPr="00304F36">
        <w:rPr>
          <w:strike/>
          <w:szCs w:val="24"/>
        </w:rPr>
        <w:t>2</w:t>
      </w:r>
      <w:r w:rsidR="00304F36">
        <w:rPr>
          <w:strike/>
          <w:szCs w:val="24"/>
        </w:rPr>
        <w:t> </w:t>
      </w:r>
      <w:r w:rsidR="00304F36" w:rsidRPr="00304F36">
        <w:rPr>
          <w:strike/>
          <w:szCs w:val="24"/>
        </w:rPr>
        <w:t>a</w:t>
      </w:r>
      <w:r w:rsidR="00304F36">
        <w:rPr>
          <w:strike/>
          <w:szCs w:val="24"/>
        </w:rPr>
        <w:t> </w:t>
      </w:r>
      <w:r w:rsidRPr="00304F36">
        <w:rPr>
          <w:strike/>
          <w:szCs w:val="24"/>
        </w:rPr>
        <w:t xml:space="preserve">kterým se mění nařízení Rady (EHS) </w:t>
      </w:r>
      <w:r w:rsidR="00304F36" w:rsidRPr="00304F36">
        <w:rPr>
          <w:strike/>
          <w:szCs w:val="24"/>
        </w:rPr>
        <w:t>č.</w:t>
      </w:r>
      <w:r w:rsidR="00304F36">
        <w:rPr>
          <w:strike/>
          <w:szCs w:val="24"/>
        </w:rPr>
        <w:t> </w:t>
      </w:r>
      <w:r w:rsidRPr="00304F36">
        <w:rPr>
          <w:strike/>
          <w:szCs w:val="24"/>
        </w:rPr>
        <w:t xml:space="preserve">3037/90 </w:t>
      </w:r>
      <w:r w:rsidR="00304F36" w:rsidRPr="00304F36">
        <w:rPr>
          <w:strike/>
          <w:szCs w:val="24"/>
        </w:rPr>
        <w:t>a</w:t>
      </w:r>
      <w:r w:rsidR="00304F36">
        <w:rPr>
          <w:strike/>
          <w:szCs w:val="24"/>
        </w:rPr>
        <w:t> </w:t>
      </w:r>
      <w:r w:rsidRPr="00304F36">
        <w:rPr>
          <w:strike/>
          <w:szCs w:val="24"/>
        </w:rPr>
        <w:t xml:space="preserve">některá nařízení ES </w:t>
      </w:r>
      <w:r w:rsidR="00304F36" w:rsidRPr="00304F36">
        <w:rPr>
          <w:strike/>
          <w:szCs w:val="24"/>
        </w:rPr>
        <w:t>o</w:t>
      </w:r>
      <w:r w:rsidR="00304F36">
        <w:rPr>
          <w:strike/>
          <w:szCs w:val="24"/>
        </w:rPr>
        <w:t> </w:t>
      </w:r>
      <w:r w:rsidRPr="00304F36">
        <w:rPr>
          <w:strike/>
          <w:szCs w:val="24"/>
        </w:rPr>
        <w:t xml:space="preserve">specifických statistických oblastech, </w:t>
      </w:r>
      <w:r w:rsidR="00304F36" w:rsidRPr="00304F36">
        <w:rPr>
          <w:strike/>
          <w:szCs w:val="24"/>
        </w:rPr>
        <w:t>v</w:t>
      </w:r>
      <w:r w:rsidR="00304F36">
        <w:rPr>
          <w:strike/>
          <w:szCs w:val="24"/>
        </w:rPr>
        <w:t> </w:t>
      </w:r>
      <w:r w:rsidRPr="00304F36">
        <w:rPr>
          <w:strike/>
          <w:szCs w:val="24"/>
        </w:rPr>
        <w:t>platném znění,</w:t>
      </w:r>
    </w:p>
    <w:p w14:paraId="1AA7FC44" w14:textId="663BDD48" w:rsidR="003F4037" w:rsidRPr="00304F36" w:rsidRDefault="003F4037" w:rsidP="00304F36">
      <w:pPr>
        <w:widowControl w:val="0"/>
        <w:autoSpaceDE w:val="0"/>
        <w:autoSpaceDN w:val="0"/>
        <w:adjustRightInd w:val="0"/>
        <w:ind w:left="284" w:hanging="284"/>
        <w:rPr>
          <w:strike/>
          <w:szCs w:val="24"/>
        </w:rPr>
      </w:pPr>
      <w:r w:rsidRPr="00304F36">
        <w:rPr>
          <w:strike/>
          <w:szCs w:val="24"/>
        </w:rPr>
        <w:t>f)</w:t>
      </w:r>
      <w:r w:rsidRPr="00304F36">
        <w:rPr>
          <w:strike/>
          <w:szCs w:val="24"/>
        </w:rPr>
        <w:tab/>
        <w:t xml:space="preserve">metalurgickými procesy tepelné zpracování rud </w:t>
      </w:r>
      <w:r w:rsidR="00304F36" w:rsidRPr="00304F36">
        <w:rPr>
          <w:strike/>
          <w:szCs w:val="24"/>
        </w:rPr>
        <w:t>a</w:t>
      </w:r>
      <w:r w:rsidR="00304F36">
        <w:rPr>
          <w:strike/>
          <w:szCs w:val="24"/>
        </w:rPr>
        <w:t> </w:t>
      </w:r>
      <w:r w:rsidRPr="00304F36">
        <w:rPr>
          <w:strike/>
          <w:szCs w:val="24"/>
        </w:rPr>
        <w:t xml:space="preserve">jejich koncentrátů jako výstupního produktu </w:t>
      </w:r>
      <w:r w:rsidR="00304F36" w:rsidRPr="00304F36">
        <w:rPr>
          <w:strike/>
          <w:szCs w:val="24"/>
        </w:rPr>
        <w:t>z</w:t>
      </w:r>
      <w:r w:rsidR="00304F36">
        <w:rPr>
          <w:strike/>
          <w:szCs w:val="24"/>
        </w:rPr>
        <w:t> </w:t>
      </w:r>
      <w:r w:rsidRPr="00304F36">
        <w:rPr>
          <w:strike/>
          <w:szCs w:val="24"/>
        </w:rPr>
        <w:t xml:space="preserve">této činnosti </w:t>
      </w:r>
      <w:r w:rsidR="00304F36" w:rsidRPr="00304F36">
        <w:rPr>
          <w:strike/>
          <w:szCs w:val="24"/>
        </w:rPr>
        <w:t>a</w:t>
      </w:r>
      <w:r w:rsidR="00304F36">
        <w:rPr>
          <w:strike/>
          <w:szCs w:val="24"/>
        </w:rPr>
        <w:t> </w:t>
      </w:r>
      <w:r w:rsidRPr="00304F36">
        <w:rPr>
          <w:strike/>
          <w:szCs w:val="24"/>
        </w:rPr>
        <w:t xml:space="preserve">výroba kovů uvedená </w:t>
      </w:r>
      <w:r w:rsidR="00304F36" w:rsidRPr="00304F36">
        <w:rPr>
          <w:strike/>
          <w:szCs w:val="24"/>
        </w:rPr>
        <w:t>v</w:t>
      </w:r>
      <w:r w:rsidR="00304F36">
        <w:rPr>
          <w:strike/>
          <w:szCs w:val="24"/>
        </w:rPr>
        <w:t> </w:t>
      </w:r>
      <w:r w:rsidRPr="00304F36">
        <w:rPr>
          <w:strike/>
          <w:szCs w:val="24"/>
        </w:rPr>
        <w:t xml:space="preserve">klasifikaci NACE pod kódem </w:t>
      </w:r>
      <w:r w:rsidR="00304F36" w:rsidRPr="00304F36">
        <w:rPr>
          <w:strike/>
          <w:szCs w:val="24"/>
        </w:rPr>
        <w:t>C</w:t>
      </w:r>
      <w:r w:rsidR="00304F36">
        <w:rPr>
          <w:strike/>
          <w:szCs w:val="24"/>
        </w:rPr>
        <w:t> </w:t>
      </w:r>
      <w:r w:rsidRPr="00304F36">
        <w:rPr>
          <w:strike/>
          <w:szCs w:val="24"/>
        </w:rPr>
        <w:t>24 „výroba základních kovů“,</w:t>
      </w:r>
    </w:p>
    <w:p w14:paraId="398589F4" w14:textId="38C16750" w:rsidR="003F4037" w:rsidRPr="00304F36" w:rsidRDefault="003F4037" w:rsidP="00304F36">
      <w:pPr>
        <w:widowControl w:val="0"/>
        <w:autoSpaceDE w:val="0"/>
        <w:autoSpaceDN w:val="0"/>
        <w:adjustRightInd w:val="0"/>
        <w:ind w:left="284" w:hanging="284"/>
        <w:rPr>
          <w:strike/>
          <w:szCs w:val="24"/>
        </w:rPr>
      </w:pPr>
      <w:r w:rsidRPr="00304F36">
        <w:rPr>
          <w:strike/>
          <w:szCs w:val="24"/>
        </w:rPr>
        <w:t>g)</w:t>
      </w:r>
      <w:r w:rsidRPr="00304F36">
        <w:rPr>
          <w:strike/>
          <w:szCs w:val="24"/>
        </w:rPr>
        <w:tab/>
        <w:t xml:space="preserve">mineralogickými postupy procesy uvedené </w:t>
      </w:r>
      <w:r w:rsidR="00304F36" w:rsidRPr="00304F36">
        <w:rPr>
          <w:strike/>
          <w:szCs w:val="24"/>
        </w:rPr>
        <w:t>v</w:t>
      </w:r>
      <w:r w:rsidR="00304F36">
        <w:rPr>
          <w:strike/>
          <w:szCs w:val="24"/>
        </w:rPr>
        <w:t> </w:t>
      </w:r>
      <w:r w:rsidRPr="00304F36">
        <w:rPr>
          <w:strike/>
          <w:szCs w:val="24"/>
        </w:rPr>
        <w:t xml:space="preserve">klasifikaci NACE pod kódem </w:t>
      </w:r>
      <w:r w:rsidR="00304F36" w:rsidRPr="00304F36">
        <w:rPr>
          <w:strike/>
          <w:szCs w:val="24"/>
        </w:rPr>
        <w:t>C</w:t>
      </w:r>
      <w:r w:rsidR="00304F36">
        <w:rPr>
          <w:strike/>
          <w:szCs w:val="24"/>
        </w:rPr>
        <w:t> </w:t>
      </w:r>
      <w:r w:rsidRPr="00304F36">
        <w:rPr>
          <w:strike/>
          <w:szCs w:val="24"/>
        </w:rPr>
        <w:t>23 „výroba ostatních nekovových minerálních výrobků“,</w:t>
      </w:r>
    </w:p>
    <w:p w14:paraId="530A39E5" w14:textId="46D46942" w:rsidR="003F4037" w:rsidRPr="00304F36" w:rsidRDefault="003F4037" w:rsidP="00304F36">
      <w:pPr>
        <w:widowControl w:val="0"/>
        <w:autoSpaceDE w:val="0"/>
        <w:autoSpaceDN w:val="0"/>
        <w:adjustRightInd w:val="0"/>
        <w:ind w:left="284" w:hanging="284"/>
        <w:rPr>
          <w:szCs w:val="24"/>
        </w:rPr>
      </w:pPr>
      <w:r w:rsidRPr="00304F36">
        <w:rPr>
          <w:strike/>
          <w:szCs w:val="24"/>
        </w:rPr>
        <w:t>h)</w:t>
      </w:r>
      <w:r w:rsidRPr="00304F36">
        <w:rPr>
          <w:szCs w:val="24"/>
        </w:rPr>
        <w:t xml:space="preserve"> </w:t>
      </w:r>
      <w:r w:rsidRPr="00304F36">
        <w:rPr>
          <w:b/>
          <w:szCs w:val="24"/>
        </w:rPr>
        <w:t>e)</w:t>
      </w:r>
      <w:r w:rsidRPr="00304F36">
        <w:rPr>
          <w:szCs w:val="24"/>
        </w:rPr>
        <w:tab/>
        <w:t xml:space="preserve">kódem nomenklatury číselné označení výrobků uvedené </w:t>
      </w:r>
      <w:r w:rsidR="00304F36" w:rsidRPr="00304F36">
        <w:rPr>
          <w:szCs w:val="24"/>
        </w:rPr>
        <w:t>v</w:t>
      </w:r>
      <w:r w:rsidR="00304F36">
        <w:rPr>
          <w:szCs w:val="24"/>
        </w:rPr>
        <w:t> </w:t>
      </w:r>
      <w:r w:rsidRPr="00304F36">
        <w:rPr>
          <w:szCs w:val="24"/>
        </w:rPr>
        <w:t xml:space="preserve">nařízení Rady </w:t>
      </w:r>
      <w:r w:rsidR="00304F36" w:rsidRPr="00304F36">
        <w:rPr>
          <w:szCs w:val="24"/>
        </w:rPr>
        <w:t>o</w:t>
      </w:r>
      <w:r w:rsidR="00304F36">
        <w:rPr>
          <w:szCs w:val="24"/>
        </w:rPr>
        <w:t> </w:t>
      </w:r>
      <w:r w:rsidRPr="00304F36">
        <w:rPr>
          <w:szCs w:val="24"/>
        </w:rPr>
        <w:t xml:space="preserve">celní </w:t>
      </w:r>
      <w:r w:rsidR="00304F36" w:rsidRPr="00304F36">
        <w:rPr>
          <w:szCs w:val="24"/>
        </w:rPr>
        <w:t>a</w:t>
      </w:r>
      <w:r w:rsidR="00304F36">
        <w:rPr>
          <w:szCs w:val="24"/>
        </w:rPr>
        <w:t> </w:t>
      </w:r>
      <w:r w:rsidRPr="00304F36">
        <w:rPr>
          <w:szCs w:val="24"/>
        </w:rPr>
        <w:t xml:space="preserve">statistické nomenklatuře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Společném celním sazebníku</w:t>
      </w:r>
      <w:r w:rsidRPr="00304F36">
        <w:rPr>
          <w:szCs w:val="24"/>
          <w:vertAlign w:val="superscript"/>
        </w:rPr>
        <w:t>5)</w:t>
      </w:r>
      <w:r w:rsidRPr="00304F36">
        <w:rPr>
          <w:szCs w:val="24"/>
        </w:rPr>
        <w:t xml:space="preserve">, ve znění platném </w:t>
      </w:r>
      <w:r w:rsidR="00304F36" w:rsidRPr="00304F36">
        <w:rPr>
          <w:szCs w:val="24"/>
        </w:rPr>
        <w:t>k</w:t>
      </w:r>
      <w:r w:rsidR="00304F36">
        <w:rPr>
          <w:szCs w:val="24"/>
        </w:rPr>
        <w:t> </w:t>
      </w:r>
      <w:r w:rsidRPr="00304F36">
        <w:rPr>
          <w:szCs w:val="24"/>
        </w:rPr>
        <w:t>1. lednu 2002,</w:t>
      </w:r>
    </w:p>
    <w:p w14:paraId="4A5BE161" w14:textId="77777777" w:rsidR="003F4037" w:rsidRPr="00304F36" w:rsidRDefault="003F4037" w:rsidP="00304F36">
      <w:pPr>
        <w:widowControl w:val="0"/>
        <w:autoSpaceDE w:val="0"/>
        <w:autoSpaceDN w:val="0"/>
        <w:adjustRightInd w:val="0"/>
        <w:ind w:left="284" w:hanging="284"/>
        <w:rPr>
          <w:szCs w:val="24"/>
        </w:rPr>
      </w:pPr>
      <w:r w:rsidRPr="00304F36">
        <w:rPr>
          <w:strike/>
          <w:szCs w:val="24"/>
        </w:rPr>
        <w:t>i)</w:t>
      </w:r>
      <w:r w:rsidRPr="00304F36">
        <w:rPr>
          <w:szCs w:val="24"/>
        </w:rPr>
        <w:t xml:space="preserve"> </w:t>
      </w:r>
      <w:r w:rsidRPr="00304F36">
        <w:rPr>
          <w:b/>
          <w:szCs w:val="24"/>
        </w:rPr>
        <w:t>f)</w:t>
      </w:r>
      <w:r w:rsidRPr="00304F36">
        <w:rPr>
          <w:szCs w:val="24"/>
        </w:rPr>
        <w:tab/>
        <w:t>identifikačními údaji</w:t>
      </w:r>
    </w:p>
    <w:p w14:paraId="41E22240" w14:textId="77777777" w:rsidR="003F4037" w:rsidRPr="00304F36" w:rsidRDefault="003F4037" w:rsidP="00304F36">
      <w:pPr>
        <w:widowControl w:val="0"/>
        <w:autoSpaceDE w:val="0"/>
        <w:autoSpaceDN w:val="0"/>
        <w:adjustRightInd w:val="0"/>
        <w:ind w:left="567" w:hanging="284"/>
        <w:rPr>
          <w:szCs w:val="24"/>
        </w:rPr>
      </w:pPr>
      <w:r w:rsidRPr="00304F36">
        <w:rPr>
          <w:szCs w:val="24"/>
        </w:rPr>
        <w:t>1.</w:t>
      </w:r>
      <w:r w:rsidRPr="00304F36">
        <w:rPr>
          <w:szCs w:val="24"/>
        </w:rPr>
        <w:tab/>
        <w:t>obchodní firma nebo jméno,</w:t>
      </w:r>
    </w:p>
    <w:p w14:paraId="1B48CD31" w14:textId="77777777" w:rsidR="003F4037" w:rsidRPr="00304F36" w:rsidRDefault="003F4037" w:rsidP="00304F36">
      <w:pPr>
        <w:widowControl w:val="0"/>
        <w:autoSpaceDE w:val="0"/>
        <w:autoSpaceDN w:val="0"/>
        <w:adjustRightInd w:val="0"/>
        <w:ind w:left="567" w:hanging="284"/>
        <w:rPr>
          <w:szCs w:val="24"/>
        </w:rPr>
      </w:pPr>
      <w:r w:rsidRPr="00304F36">
        <w:rPr>
          <w:szCs w:val="24"/>
        </w:rPr>
        <w:t>2.</w:t>
      </w:r>
      <w:r w:rsidRPr="00304F36">
        <w:rPr>
          <w:szCs w:val="24"/>
        </w:rPr>
        <w:tab/>
        <w:t>sídlo nebo místo pobytu,</w:t>
      </w:r>
    </w:p>
    <w:p w14:paraId="52F47F68" w14:textId="77777777" w:rsidR="003F4037" w:rsidRPr="00304F36" w:rsidRDefault="003F4037" w:rsidP="00304F36">
      <w:pPr>
        <w:widowControl w:val="0"/>
        <w:autoSpaceDE w:val="0"/>
        <w:autoSpaceDN w:val="0"/>
        <w:adjustRightInd w:val="0"/>
        <w:ind w:left="567" w:hanging="284"/>
        <w:rPr>
          <w:szCs w:val="24"/>
        </w:rPr>
      </w:pPr>
      <w:r w:rsidRPr="00304F36">
        <w:rPr>
          <w:szCs w:val="24"/>
        </w:rPr>
        <w:t>3.</w:t>
      </w:r>
      <w:r w:rsidRPr="00304F36">
        <w:rPr>
          <w:szCs w:val="24"/>
        </w:rPr>
        <w:tab/>
        <w:t>daňové identifikační číslo, bylo-li přiděleno.</w:t>
      </w:r>
    </w:p>
    <w:p w14:paraId="08C891E0" w14:textId="77777777"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(2) Pro účely této části se považuje za</w:t>
      </w:r>
    </w:p>
    <w:p w14:paraId="1190F0BB" w14:textId="77777777" w:rsidR="003F4037" w:rsidRPr="00304F36" w:rsidRDefault="003F4037" w:rsidP="00304F36">
      <w:pPr>
        <w:pStyle w:val="Odstavecseseznamem"/>
        <w:numPr>
          <w:ilvl w:val="0"/>
          <w:numId w:val="28"/>
        </w:numPr>
        <w:ind w:left="284" w:hanging="284"/>
        <w:contextualSpacing w:val="0"/>
        <w:rPr>
          <w:szCs w:val="24"/>
        </w:rPr>
      </w:pPr>
      <w:r w:rsidRPr="00304F36">
        <w:rPr>
          <w:szCs w:val="24"/>
        </w:rPr>
        <w:t>a)</w:t>
      </w:r>
      <w:r w:rsidRPr="00304F36">
        <w:rPr>
          <w:szCs w:val="24"/>
        </w:rPr>
        <w:tab/>
        <w:t>bezúhonného ten, kdo nebyl pravomocně odsouzen za hospodářský trestný čin, nebo ten, na něhož se hledí, jako by nebyl odsouzen,</w:t>
      </w:r>
    </w:p>
    <w:p w14:paraId="006FEBD0" w14:textId="4059EB39" w:rsidR="003F4037" w:rsidRPr="00304F36" w:rsidRDefault="003F4037" w:rsidP="00304F36">
      <w:pPr>
        <w:pStyle w:val="Odstavecseseznamem"/>
        <w:numPr>
          <w:ilvl w:val="0"/>
          <w:numId w:val="28"/>
        </w:numPr>
        <w:ind w:left="284" w:hanging="284"/>
        <w:contextualSpacing w:val="0"/>
        <w:rPr>
          <w:szCs w:val="24"/>
        </w:rPr>
      </w:pPr>
      <w:r w:rsidRPr="00304F36">
        <w:rPr>
          <w:szCs w:val="24"/>
        </w:rPr>
        <w:t>b)</w:t>
      </w:r>
      <w:r w:rsidRPr="00304F36">
        <w:rPr>
          <w:szCs w:val="24"/>
        </w:rPr>
        <w:tab/>
        <w:t xml:space="preserve">den dodání první den, kdy může nabyvatel nakládat </w:t>
      </w:r>
      <w:r w:rsidR="00304F36" w:rsidRPr="00304F36">
        <w:rPr>
          <w:szCs w:val="24"/>
        </w:rPr>
        <w:t>s</w:t>
      </w:r>
      <w:r w:rsidR="00304F36">
        <w:rPr>
          <w:szCs w:val="24"/>
        </w:rPr>
        <w:t> </w:t>
      </w:r>
      <w:r w:rsidRPr="00304F36">
        <w:rPr>
          <w:szCs w:val="24"/>
        </w:rPr>
        <w:t>plynem jako vlastník, nebo den odečtu z měřicího zařízení, popřípadě den zjištění skutečné spotřeby plynu dodaného prostřednictvím plynárenského zařízení</w:t>
      </w:r>
      <w:r w:rsidRPr="00304F36">
        <w:rPr>
          <w:szCs w:val="24"/>
          <w:vertAlign w:val="superscript"/>
        </w:rPr>
        <w:t>6)</w:t>
      </w:r>
      <w:r w:rsidRPr="00304F36">
        <w:rPr>
          <w:szCs w:val="24"/>
        </w:rPr>
        <w:t>.</w:t>
      </w:r>
    </w:p>
    <w:p w14:paraId="152CAF0B" w14:textId="77777777" w:rsidR="005D2AAE" w:rsidRPr="00304F36" w:rsidRDefault="005D2AAE" w:rsidP="005D2AAE">
      <w:pPr>
        <w:pStyle w:val="Textodstavce"/>
        <w:numPr>
          <w:ilvl w:val="0"/>
          <w:numId w:val="28"/>
        </w:numPr>
        <w:jc w:val="center"/>
        <w:rPr>
          <w:szCs w:val="24"/>
        </w:rPr>
      </w:pPr>
      <w:r w:rsidRPr="00304F36">
        <w:rPr>
          <w:szCs w:val="24"/>
        </w:rPr>
        <w:t>***</w:t>
      </w:r>
    </w:p>
    <w:p w14:paraId="60B62EAD" w14:textId="30E22F14" w:rsidR="003F4037" w:rsidRPr="00304F36" w:rsidRDefault="00304F36" w:rsidP="00304F36">
      <w:pPr>
        <w:pStyle w:val="Textodstavce"/>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8</w:t>
      </w:r>
    </w:p>
    <w:p w14:paraId="482991D1" w14:textId="77777777" w:rsidR="003F4037" w:rsidRPr="00304F36" w:rsidRDefault="003F4037" w:rsidP="00304F36">
      <w:pPr>
        <w:pStyle w:val="Textodstavce"/>
        <w:jc w:val="center"/>
        <w:rPr>
          <w:b/>
          <w:bCs/>
          <w:szCs w:val="24"/>
        </w:rPr>
      </w:pPr>
      <w:r w:rsidRPr="00304F36">
        <w:rPr>
          <w:b/>
          <w:szCs w:val="24"/>
        </w:rPr>
        <w:t>Osvobození</w:t>
      </w:r>
      <w:r w:rsidRPr="00304F36">
        <w:rPr>
          <w:b/>
          <w:bCs/>
          <w:szCs w:val="24"/>
        </w:rPr>
        <w:t xml:space="preserve"> od daně</w:t>
      </w:r>
    </w:p>
    <w:p w14:paraId="7DCBE49A" w14:textId="69801B5D"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(1) Od daně je osvobozen plyn určený </w:t>
      </w:r>
      <w:r w:rsidR="00304F36" w:rsidRPr="00304F36">
        <w:rPr>
          <w:szCs w:val="24"/>
        </w:rPr>
        <w:t>k</w:t>
      </w:r>
      <w:r w:rsidR="00304F36">
        <w:rPr>
          <w:szCs w:val="24"/>
        </w:rPr>
        <w:t> </w:t>
      </w:r>
      <w:r w:rsidRPr="00304F36">
        <w:rPr>
          <w:szCs w:val="24"/>
        </w:rPr>
        <w:t xml:space="preserve">použití, nabízený </w:t>
      </w:r>
      <w:r w:rsidR="00304F36" w:rsidRPr="00304F36">
        <w:rPr>
          <w:szCs w:val="24"/>
        </w:rPr>
        <w:t>k</w:t>
      </w:r>
      <w:r w:rsidR="00304F36">
        <w:rPr>
          <w:szCs w:val="24"/>
        </w:rPr>
        <w:t> </w:t>
      </w:r>
      <w:r w:rsidRPr="00304F36">
        <w:rPr>
          <w:szCs w:val="24"/>
        </w:rPr>
        <w:t>prodeji nebo použitý</w:t>
      </w:r>
    </w:p>
    <w:p w14:paraId="120DD472" w14:textId="0C58072F"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t xml:space="preserve">pro výrobu tepla </w:t>
      </w:r>
      <w:r w:rsidR="00304F36" w:rsidRPr="00304F36">
        <w:rPr>
          <w:szCs w:val="24"/>
        </w:rPr>
        <w:t>v</w:t>
      </w:r>
      <w:r w:rsidR="00304F36">
        <w:rPr>
          <w:szCs w:val="24"/>
        </w:rPr>
        <w:t> </w:t>
      </w:r>
      <w:r w:rsidRPr="00304F36">
        <w:rPr>
          <w:szCs w:val="24"/>
        </w:rPr>
        <w:t xml:space="preserve">domácnostech </w:t>
      </w:r>
      <w:r w:rsidR="00304F36" w:rsidRPr="00304F36">
        <w:rPr>
          <w:szCs w:val="24"/>
        </w:rPr>
        <w:t>a</w:t>
      </w:r>
      <w:r w:rsidR="00304F36">
        <w:rPr>
          <w:szCs w:val="24"/>
        </w:rPr>
        <w:t> </w:t>
      </w:r>
      <w:r w:rsidR="00304F36" w:rsidRPr="00304F36">
        <w:rPr>
          <w:szCs w:val="24"/>
        </w:rPr>
        <w:t>v</w:t>
      </w:r>
      <w:r w:rsidR="00304F36">
        <w:rPr>
          <w:szCs w:val="24"/>
        </w:rPr>
        <w:t> </w:t>
      </w:r>
      <w:r w:rsidRPr="00304F36">
        <w:rPr>
          <w:szCs w:val="24"/>
        </w:rPr>
        <w:t xml:space="preserve">domovních kotelnách uvedený pod kódy nomenklatury </w:t>
      </w:r>
      <w:r w:rsidRPr="00304F36">
        <w:rPr>
          <w:szCs w:val="24"/>
        </w:rPr>
        <w:lastRenderedPageBreak/>
        <w:t xml:space="preserve">2711 11 </w:t>
      </w:r>
      <w:r w:rsidR="00304F36" w:rsidRPr="00304F36">
        <w:rPr>
          <w:szCs w:val="24"/>
        </w:rPr>
        <w:t>a</w:t>
      </w:r>
      <w:r w:rsidR="00304F36">
        <w:rPr>
          <w:szCs w:val="24"/>
        </w:rPr>
        <w:t> </w:t>
      </w:r>
      <w:r w:rsidRPr="00304F36">
        <w:rPr>
          <w:szCs w:val="24"/>
        </w:rPr>
        <w:t>2711 21,</w:t>
      </w:r>
    </w:p>
    <w:p w14:paraId="379BCD7D" w14:textId="03A85F98"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r>
      <w:r w:rsidR="00304F36" w:rsidRPr="00304F36">
        <w:rPr>
          <w:szCs w:val="24"/>
        </w:rPr>
        <w:t>k</w:t>
      </w:r>
      <w:r w:rsidR="00304F36">
        <w:rPr>
          <w:szCs w:val="24"/>
        </w:rPr>
        <w:t> </w:t>
      </w:r>
      <w:r w:rsidRPr="00304F36">
        <w:rPr>
          <w:szCs w:val="24"/>
        </w:rPr>
        <w:t>výrobě elektřiny,</w:t>
      </w:r>
    </w:p>
    <w:p w14:paraId="6F271776" w14:textId="0331CABC" w:rsidR="003F4037" w:rsidRPr="00304F36" w:rsidRDefault="003F4037" w:rsidP="00304F36">
      <w:pPr>
        <w:widowControl w:val="0"/>
        <w:autoSpaceDE w:val="0"/>
        <w:autoSpaceDN w:val="0"/>
        <w:adjustRightInd w:val="0"/>
        <w:ind w:left="284" w:hanging="284"/>
        <w:rPr>
          <w:szCs w:val="24"/>
        </w:rPr>
      </w:pPr>
      <w:r w:rsidRPr="00304F36">
        <w:rPr>
          <w:szCs w:val="24"/>
        </w:rPr>
        <w:t>c)</w:t>
      </w:r>
      <w:r w:rsidRPr="00304F36">
        <w:rPr>
          <w:szCs w:val="24"/>
        </w:rPr>
        <w:tab/>
        <w:t xml:space="preserve">pro kombinovanou výrobu elektřiny </w:t>
      </w:r>
      <w:r w:rsidR="00304F36" w:rsidRPr="00304F36">
        <w:rPr>
          <w:szCs w:val="24"/>
        </w:rPr>
        <w:t>a</w:t>
      </w:r>
      <w:r w:rsidR="00304F36">
        <w:rPr>
          <w:szCs w:val="24"/>
        </w:rPr>
        <w:t> </w:t>
      </w:r>
      <w:r w:rsidRPr="00304F36">
        <w:rPr>
          <w:szCs w:val="24"/>
        </w:rPr>
        <w:t xml:space="preserve">tepla </w:t>
      </w:r>
      <w:r w:rsidR="00304F36" w:rsidRPr="00304F36">
        <w:rPr>
          <w:szCs w:val="24"/>
        </w:rPr>
        <w:t>v</w:t>
      </w:r>
      <w:r w:rsidR="00304F36">
        <w:rPr>
          <w:szCs w:val="24"/>
        </w:rPr>
        <w:t> </w:t>
      </w:r>
      <w:r w:rsidRPr="00304F36">
        <w:rPr>
          <w:szCs w:val="24"/>
        </w:rPr>
        <w:t xml:space="preserve">generátorech </w:t>
      </w:r>
      <w:r w:rsidR="00304F36" w:rsidRPr="00304F36">
        <w:rPr>
          <w:szCs w:val="24"/>
        </w:rPr>
        <w:t>s</w:t>
      </w:r>
      <w:r w:rsidR="00304F36">
        <w:rPr>
          <w:szCs w:val="24"/>
        </w:rPr>
        <w:t> </w:t>
      </w:r>
      <w:r w:rsidRPr="00304F36">
        <w:rPr>
          <w:szCs w:val="24"/>
        </w:rPr>
        <w:t xml:space="preserve">minimální stanovenou účinností podle zvláštního právního předpisu, pokud je teplo </w:t>
      </w:r>
      <w:r w:rsidR="00304F36" w:rsidRPr="00304F36">
        <w:rPr>
          <w:szCs w:val="24"/>
        </w:rPr>
        <w:t>z</w:t>
      </w:r>
      <w:r w:rsidR="00304F36">
        <w:rPr>
          <w:szCs w:val="24"/>
        </w:rPr>
        <w:t> </w:t>
      </w:r>
      <w:r w:rsidRPr="00304F36">
        <w:rPr>
          <w:szCs w:val="24"/>
        </w:rPr>
        <w:t xml:space="preserve">kombinované výroby elektřiny </w:t>
      </w:r>
      <w:r w:rsidR="00304F36" w:rsidRPr="00304F36">
        <w:rPr>
          <w:szCs w:val="24"/>
        </w:rPr>
        <w:t>a</w:t>
      </w:r>
      <w:r w:rsidR="00304F36">
        <w:rPr>
          <w:szCs w:val="24"/>
        </w:rPr>
        <w:t> </w:t>
      </w:r>
      <w:r w:rsidRPr="00304F36">
        <w:rPr>
          <w:szCs w:val="24"/>
        </w:rPr>
        <w:t>tepla dodáváno domácnostem,</w:t>
      </w:r>
    </w:p>
    <w:p w14:paraId="49BC0F04" w14:textId="78224FF8" w:rsidR="003F4037" w:rsidRPr="00304F36" w:rsidRDefault="003F4037" w:rsidP="00304F36">
      <w:pPr>
        <w:widowControl w:val="0"/>
        <w:autoSpaceDE w:val="0"/>
        <w:autoSpaceDN w:val="0"/>
        <w:adjustRightInd w:val="0"/>
        <w:ind w:left="284" w:hanging="284"/>
        <w:rPr>
          <w:szCs w:val="24"/>
        </w:rPr>
      </w:pPr>
      <w:r w:rsidRPr="00304F36">
        <w:rPr>
          <w:szCs w:val="24"/>
        </w:rPr>
        <w:t>d)</w:t>
      </w:r>
      <w:r w:rsidRPr="00304F36">
        <w:rPr>
          <w:szCs w:val="24"/>
        </w:rPr>
        <w:tab/>
        <w:t xml:space="preserve">jako pohonná hmota pro plavby po vodách na daňovém území; toto osvobození se netýká plynu použitého jako pohonná hmota pro soukromá rekreační plavidla vymezená </w:t>
      </w:r>
      <w:r w:rsidR="00304F36" w:rsidRPr="00304F36">
        <w:rPr>
          <w:szCs w:val="24"/>
        </w:rPr>
        <w:t>v</w:t>
      </w:r>
      <w:r w:rsidR="00304F36">
        <w:rPr>
          <w:szCs w:val="24"/>
        </w:rPr>
        <w:t> </w:t>
      </w:r>
      <w:r w:rsidRPr="00304F36">
        <w:rPr>
          <w:szCs w:val="24"/>
        </w:rPr>
        <w:t xml:space="preserve">zákoně </w:t>
      </w:r>
      <w:r w:rsidR="00304F36" w:rsidRPr="00304F36">
        <w:rPr>
          <w:szCs w:val="24"/>
        </w:rPr>
        <w:t>o</w:t>
      </w:r>
      <w:r w:rsidR="00304F36">
        <w:rPr>
          <w:szCs w:val="24"/>
        </w:rPr>
        <w:t> </w:t>
      </w:r>
      <w:r w:rsidRPr="00304F36">
        <w:rPr>
          <w:szCs w:val="24"/>
        </w:rPr>
        <w:t>spotřebních daních</w:t>
      </w:r>
      <w:r w:rsidRPr="00304F36">
        <w:rPr>
          <w:szCs w:val="24"/>
          <w:vertAlign w:val="superscript"/>
        </w:rPr>
        <w:t>7)</w:t>
      </w:r>
      <w:r w:rsidRPr="00304F36">
        <w:rPr>
          <w:szCs w:val="24"/>
        </w:rPr>
        <w:t xml:space="preserve">, </w:t>
      </w:r>
      <w:r w:rsidRPr="00304F36">
        <w:rPr>
          <w:b/>
          <w:szCs w:val="24"/>
        </w:rPr>
        <w:t>nebo</w:t>
      </w:r>
    </w:p>
    <w:p w14:paraId="4E98DDC0" w14:textId="145E06A7" w:rsidR="003F4037" w:rsidRPr="00304F36" w:rsidRDefault="003F4037" w:rsidP="00304F36">
      <w:pPr>
        <w:widowControl w:val="0"/>
        <w:autoSpaceDE w:val="0"/>
        <w:autoSpaceDN w:val="0"/>
        <w:adjustRightInd w:val="0"/>
        <w:ind w:left="284" w:hanging="284"/>
        <w:rPr>
          <w:strike/>
          <w:szCs w:val="24"/>
        </w:rPr>
      </w:pPr>
      <w:r w:rsidRPr="00304F36">
        <w:rPr>
          <w:strike/>
          <w:szCs w:val="24"/>
        </w:rPr>
        <w:t>e)</w:t>
      </w:r>
      <w:r w:rsidRPr="00304F36">
        <w:rPr>
          <w:strike/>
          <w:szCs w:val="24"/>
        </w:rPr>
        <w:tab/>
      </w:r>
      <w:r w:rsidR="00304F36" w:rsidRPr="00304F36">
        <w:rPr>
          <w:strike/>
          <w:szCs w:val="24"/>
        </w:rPr>
        <w:t>v</w:t>
      </w:r>
      <w:r w:rsidR="00304F36">
        <w:rPr>
          <w:strike/>
          <w:szCs w:val="24"/>
        </w:rPr>
        <w:t> </w:t>
      </w:r>
      <w:r w:rsidRPr="00304F36">
        <w:rPr>
          <w:strike/>
          <w:szCs w:val="24"/>
        </w:rPr>
        <w:t>metalurgických procesech,</w:t>
      </w:r>
    </w:p>
    <w:p w14:paraId="597FEBA9" w14:textId="18AC8936" w:rsidR="003F4037" w:rsidRPr="00304F36" w:rsidRDefault="003F4037" w:rsidP="00304F36">
      <w:pPr>
        <w:widowControl w:val="0"/>
        <w:autoSpaceDE w:val="0"/>
        <w:autoSpaceDN w:val="0"/>
        <w:adjustRightInd w:val="0"/>
        <w:ind w:left="284" w:hanging="284"/>
        <w:rPr>
          <w:strike/>
          <w:szCs w:val="24"/>
        </w:rPr>
      </w:pPr>
      <w:r w:rsidRPr="00304F36">
        <w:rPr>
          <w:strike/>
          <w:szCs w:val="24"/>
        </w:rPr>
        <w:t>f)</w:t>
      </w:r>
      <w:r w:rsidRPr="00304F36">
        <w:rPr>
          <w:strike/>
          <w:szCs w:val="24"/>
        </w:rPr>
        <w:tab/>
      </w:r>
      <w:r w:rsidR="00304F36" w:rsidRPr="00304F36">
        <w:rPr>
          <w:strike/>
          <w:szCs w:val="24"/>
        </w:rPr>
        <w:t>k</w:t>
      </w:r>
      <w:r w:rsidR="00304F36">
        <w:rPr>
          <w:strike/>
          <w:szCs w:val="24"/>
        </w:rPr>
        <w:t> </w:t>
      </w:r>
      <w:r w:rsidRPr="00304F36">
        <w:rPr>
          <w:strike/>
          <w:szCs w:val="24"/>
        </w:rPr>
        <w:t>mineralogickým postupům, nebo</w:t>
      </w:r>
    </w:p>
    <w:p w14:paraId="1B80953A" w14:textId="08A206D9" w:rsidR="003F4037" w:rsidRPr="00304F36" w:rsidRDefault="003F4037" w:rsidP="00304F36">
      <w:pPr>
        <w:widowControl w:val="0"/>
        <w:autoSpaceDE w:val="0"/>
        <w:autoSpaceDN w:val="0"/>
        <w:adjustRightInd w:val="0"/>
        <w:ind w:left="284" w:hanging="284"/>
        <w:rPr>
          <w:szCs w:val="24"/>
        </w:rPr>
      </w:pPr>
      <w:r w:rsidRPr="00304F36">
        <w:rPr>
          <w:strike/>
          <w:szCs w:val="24"/>
        </w:rPr>
        <w:t>g)</w:t>
      </w:r>
      <w:r w:rsidRPr="00304F36">
        <w:rPr>
          <w:szCs w:val="24"/>
        </w:rPr>
        <w:t xml:space="preserve"> </w:t>
      </w:r>
      <w:r w:rsidRPr="00304F36">
        <w:rPr>
          <w:b/>
          <w:szCs w:val="24"/>
        </w:rPr>
        <w:t>e)</w:t>
      </w:r>
      <w:r w:rsidRPr="00304F36">
        <w:rPr>
          <w:szCs w:val="24"/>
        </w:rPr>
        <w:tab/>
      </w:r>
      <w:r w:rsidR="00304F36" w:rsidRPr="00304F36">
        <w:rPr>
          <w:szCs w:val="24"/>
        </w:rPr>
        <w:t>k</w:t>
      </w:r>
      <w:r w:rsidR="00304F36">
        <w:rPr>
          <w:szCs w:val="24"/>
        </w:rPr>
        <w:t> </w:t>
      </w:r>
      <w:r w:rsidRPr="00304F36">
        <w:rPr>
          <w:szCs w:val="24"/>
        </w:rPr>
        <w:t xml:space="preserve">jinému účelu než pro pohon motorů nebo pro výrobu tepla, </w:t>
      </w:r>
      <w:r w:rsidR="00304F36" w:rsidRPr="00304F36">
        <w:rPr>
          <w:szCs w:val="24"/>
        </w:rPr>
        <w:t>i</w:t>
      </w:r>
      <w:r w:rsidR="00304F36">
        <w:rPr>
          <w:szCs w:val="24"/>
        </w:rPr>
        <w:t> </w:t>
      </w:r>
      <w:r w:rsidRPr="00304F36">
        <w:rPr>
          <w:szCs w:val="24"/>
        </w:rPr>
        <w:t>když při takovém použití vzniká technologické teplo.</w:t>
      </w:r>
    </w:p>
    <w:p w14:paraId="2EE99BF3" w14:textId="24FDD938"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(2) Nabýt plyn osvobozený od daně podle odstavce </w:t>
      </w:r>
      <w:r w:rsidR="00304F36" w:rsidRPr="00304F36">
        <w:rPr>
          <w:szCs w:val="24"/>
        </w:rPr>
        <w:t>1</w:t>
      </w:r>
      <w:r w:rsidR="00304F36">
        <w:rPr>
          <w:szCs w:val="24"/>
        </w:rPr>
        <w:t> </w:t>
      </w:r>
      <w:r w:rsidRPr="00304F36">
        <w:rPr>
          <w:szCs w:val="24"/>
        </w:rPr>
        <w:t xml:space="preserve">písm. b) až </w:t>
      </w:r>
      <w:r w:rsidRPr="00304F36">
        <w:rPr>
          <w:strike/>
          <w:szCs w:val="24"/>
        </w:rPr>
        <w:t>g)</w:t>
      </w:r>
      <w:r w:rsidRPr="00304F36">
        <w:rPr>
          <w:szCs w:val="24"/>
        </w:rPr>
        <w:t xml:space="preserve"> </w:t>
      </w:r>
      <w:r w:rsidRPr="00304F36">
        <w:rPr>
          <w:b/>
          <w:szCs w:val="24"/>
        </w:rPr>
        <w:t xml:space="preserve">e) </w:t>
      </w:r>
      <w:r w:rsidRPr="00304F36">
        <w:rPr>
          <w:szCs w:val="24"/>
        </w:rPr>
        <w:t xml:space="preserve">jinak než výrobou může pouze konečný spotřebitel, který je držitelem povolení </w:t>
      </w:r>
      <w:r w:rsidR="00304F36" w:rsidRPr="00304F36">
        <w:rPr>
          <w:szCs w:val="24"/>
        </w:rPr>
        <w:t>k</w:t>
      </w:r>
      <w:r w:rsidR="00304F36">
        <w:rPr>
          <w:szCs w:val="24"/>
        </w:rPr>
        <w:t> </w:t>
      </w:r>
      <w:r w:rsidRPr="00304F36">
        <w:rPr>
          <w:szCs w:val="24"/>
        </w:rPr>
        <w:t>nabytí plynu osvobozeného od daně.</w:t>
      </w:r>
    </w:p>
    <w:p w14:paraId="531096DD" w14:textId="785AF641"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(3) Plyn nabytý prostřednictvím plynárenského zařízení</w:t>
      </w:r>
      <w:r w:rsidRPr="00304F36">
        <w:rPr>
          <w:szCs w:val="24"/>
          <w:vertAlign w:val="superscript"/>
        </w:rPr>
        <w:t>6)</w:t>
      </w:r>
      <w:r w:rsidRPr="00304F36">
        <w:rPr>
          <w:szCs w:val="24"/>
        </w:rPr>
        <w:t xml:space="preserve"> je podle odstavce </w:t>
      </w:r>
      <w:r w:rsidR="00304F36" w:rsidRPr="00304F36">
        <w:rPr>
          <w:szCs w:val="24"/>
        </w:rPr>
        <w:t>1</w:t>
      </w:r>
      <w:r w:rsidR="00304F36">
        <w:rPr>
          <w:szCs w:val="24"/>
        </w:rPr>
        <w:t> </w:t>
      </w:r>
      <w:r w:rsidRPr="00304F36">
        <w:rPr>
          <w:szCs w:val="24"/>
        </w:rPr>
        <w:t xml:space="preserve">písm. b) až </w:t>
      </w:r>
      <w:r w:rsidRPr="00304F36">
        <w:rPr>
          <w:strike/>
          <w:szCs w:val="24"/>
        </w:rPr>
        <w:t>g)</w:t>
      </w:r>
      <w:r w:rsidRPr="00304F36">
        <w:rPr>
          <w:szCs w:val="24"/>
        </w:rPr>
        <w:t xml:space="preserve"> </w:t>
      </w:r>
      <w:r w:rsidRPr="00304F36">
        <w:rPr>
          <w:b/>
          <w:szCs w:val="24"/>
        </w:rPr>
        <w:t>e)</w:t>
      </w:r>
      <w:r w:rsidRPr="00304F36">
        <w:rPr>
          <w:szCs w:val="24"/>
        </w:rPr>
        <w:t xml:space="preserve"> osvobozen pouze tehdy, pokud je odebrán prostřednictvím plynárenského zařízení</w:t>
      </w:r>
      <w:r w:rsidRPr="00304F36">
        <w:rPr>
          <w:szCs w:val="24"/>
          <w:vertAlign w:val="superscript"/>
        </w:rPr>
        <w:t>6)</w:t>
      </w:r>
      <w:r w:rsidRPr="00304F36">
        <w:rPr>
          <w:szCs w:val="24"/>
        </w:rPr>
        <w:t xml:space="preserve"> do odběrného místa</w:t>
      </w:r>
      <w:r w:rsidRPr="00304F36">
        <w:rPr>
          <w:szCs w:val="24"/>
          <w:vertAlign w:val="superscript"/>
        </w:rPr>
        <w:t>8)</w:t>
      </w:r>
      <w:r w:rsidRPr="00304F36">
        <w:rPr>
          <w:szCs w:val="24"/>
        </w:rPr>
        <w:t xml:space="preserve"> vybaveného měřidlem, jehož typ </w:t>
      </w:r>
      <w:r w:rsidR="00304F36" w:rsidRPr="00304F36">
        <w:rPr>
          <w:szCs w:val="24"/>
        </w:rPr>
        <w:t>a</w:t>
      </w:r>
      <w:r w:rsidR="00304F36">
        <w:rPr>
          <w:szCs w:val="24"/>
        </w:rPr>
        <w:t> </w:t>
      </w:r>
      <w:r w:rsidRPr="00304F36">
        <w:rPr>
          <w:szCs w:val="24"/>
        </w:rPr>
        <w:t xml:space="preserve">výrobní číslo je uvedeno </w:t>
      </w:r>
      <w:r w:rsidR="00304F36" w:rsidRPr="00304F36">
        <w:rPr>
          <w:szCs w:val="24"/>
        </w:rPr>
        <w:t>v</w:t>
      </w:r>
      <w:r w:rsidR="00304F36">
        <w:rPr>
          <w:szCs w:val="24"/>
        </w:rPr>
        <w:t> </w:t>
      </w:r>
      <w:r w:rsidRPr="00304F36">
        <w:rPr>
          <w:szCs w:val="24"/>
        </w:rPr>
        <w:t>povolení k nabytí plynu osvobozeného od daně.</w:t>
      </w:r>
    </w:p>
    <w:p w14:paraId="3E78711B" w14:textId="480E5866"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(4) Od daně je osvobozen plyn použitý při výrobě nebo zpracování plynu </w:t>
      </w:r>
      <w:r w:rsidR="00304F36" w:rsidRPr="00304F36">
        <w:rPr>
          <w:szCs w:val="24"/>
        </w:rPr>
        <w:t>a</w:t>
      </w:r>
      <w:r w:rsidR="00304F36">
        <w:rPr>
          <w:szCs w:val="24"/>
        </w:rPr>
        <w:t> </w:t>
      </w:r>
      <w:r w:rsidRPr="00304F36">
        <w:rPr>
          <w:szCs w:val="24"/>
        </w:rPr>
        <w:t xml:space="preserve">výrobků, které jsou předmětem daně </w:t>
      </w:r>
      <w:r w:rsidR="00304F36" w:rsidRPr="00304F36">
        <w:rPr>
          <w:szCs w:val="24"/>
        </w:rPr>
        <w:t>z</w:t>
      </w:r>
      <w:r w:rsidR="00304F36">
        <w:rPr>
          <w:szCs w:val="24"/>
        </w:rPr>
        <w:t> </w:t>
      </w:r>
      <w:r w:rsidRPr="00304F36">
        <w:rPr>
          <w:szCs w:val="24"/>
        </w:rPr>
        <w:t>minerálních olejů</w:t>
      </w:r>
      <w:r w:rsidRPr="00304F36">
        <w:rPr>
          <w:szCs w:val="24"/>
          <w:vertAlign w:val="superscript"/>
        </w:rPr>
        <w:t>9)</w:t>
      </w:r>
      <w:r w:rsidRPr="00304F36">
        <w:rPr>
          <w:szCs w:val="24"/>
        </w:rPr>
        <w:t xml:space="preserve"> </w:t>
      </w:r>
      <w:r w:rsidR="00304F36" w:rsidRPr="00304F36">
        <w:rPr>
          <w:szCs w:val="24"/>
        </w:rPr>
        <w:t>a</w:t>
      </w:r>
      <w:r w:rsidR="00304F36">
        <w:rPr>
          <w:szCs w:val="24"/>
        </w:rPr>
        <w:t> </w:t>
      </w:r>
      <w:r w:rsidRPr="00304F36">
        <w:rPr>
          <w:szCs w:val="24"/>
        </w:rPr>
        <w:t xml:space="preserve">daně </w:t>
      </w:r>
      <w:r w:rsidR="00304F36" w:rsidRPr="00304F36">
        <w:rPr>
          <w:szCs w:val="24"/>
        </w:rPr>
        <w:t>z</w:t>
      </w:r>
      <w:r w:rsidR="00304F36">
        <w:rPr>
          <w:szCs w:val="24"/>
        </w:rPr>
        <w:t> </w:t>
      </w:r>
      <w:r w:rsidRPr="00304F36">
        <w:rPr>
          <w:szCs w:val="24"/>
        </w:rPr>
        <w:t xml:space="preserve">pevných paliv </w:t>
      </w:r>
      <w:r w:rsidR="00304F36" w:rsidRPr="00304F36">
        <w:rPr>
          <w:szCs w:val="24"/>
        </w:rPr>
        <w:t>v</w:t>
      </w:r>
      <w:r w:rsidR="00304F36">
        <w:rPr>
          <w:szCs w:val="24"/>
        </w:rPr>
        <w:t> </w:t>
      </w:r>
      <w:r w:rsidRPr="00304F36">
        <w:rPr>
          <w:szCs w:val="24"/>
        </w:rPr>
        <w:t xml:space="preserve">prostorách podniku, ve kterém byl tento plyn vyroben. Toto osvobození od daně se však nevztahuje na spotřebu plynu pro účely nesouvisející </w:t>
      </w:r>
      <w:r w:rsidR="00304F36" w:rsidRPr="00304F36">
        <w:rPr>
          <w:szCs w:val="24"/>
        </w:rPr>
        <w:t>s</w:t>
      </w:r>
      <w:r w:rsidR="00304F36">
        <w:rPr>
          <w:szCs w:val="24"/>
        </w:rPr>
        <w:t> </w:t>
      </w:r>
      <w:r w:rsidRPr="00304F36">
        <w:rPr>
          <w:szCs w:val="24"/>
        </w:rPr>
        <w:t>výrobou nebo zpracováním uvedených výrobků, zejména pak pro pohon vozidel.</w:t>
      </w:r>
    </w:p>
    <w:p w14:paraId="2D97E3F7" w14:textId="7D23FA51"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(5) Od daně je osvobozen plyn maximálně do výše technicky zdůvodněných skutečných ztrát při dopravě </w:t>
      </w:r>
      <w:r w:rsidR="00304F36" w:rsidRPr="00304F36">
        <w:rPr>
          <w:szCs w:val="24"/>
        </w:rPr>
        <w:t>a</w:t>
      </w:r>
      <w:r w:rsidR="00304F36">
        <w:rPr>
          <w:szCs w:val="24"/>
        </w:rPr>
        <w:t> </w:t>
      </w:r>
      <w:r w:rsidRPr="00304F36">
        <w:rPr>
          <w:szCs w:val="24"/>
        </w:rPr>
        <w:t xml:space="preserve">skladování. Správce daně je oprávněn posoudit, zda vzniklé ztráty plynu odpovídají charakteru činnosti plátce daně </w:t>
      </w:r>
      <w:r w:rsidR="00304F36" w:rsidRPr="00304F36">
        <w:rPr>
          <w:szCs w:val="24"/>
        </w:rPr>
        <w:t>a</w:t>
      </w:r>
      <w:r w:rsidR="00304F36">
        <w:rPr>
          <w:szCs w:val="24"/>
        </w:rPr>
        <w:t> </w:t>
      </w:r>
      <w:r w:rsidRPr="00304F36">
        <w:rPr>
          <w:szCs w:val="24"/>
        </w:rPr>
        <w:t xml:space="preserve">obvyklé výši ztrát jiných plátců daně při stejné nebo obdobné činnosti,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zjištěný rozdíl upravit základ daně.</w:t>
      </w:r>
    </w:p>
    <w:p w14:paraId="37113553" w14:textId="203897B0"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(6) Od daně je osvobozen plyn, který se </w:t>
      </w:r>
      <w:r w:rsidR="00304F36" w:rsidRPr="00304F36">
        <w:rPr>
          <w:szCs w:val="24"/>
        </w:rPr>
        <w:t>v</w:t>
      </w:r>
      <w:r w:rsidR="00304F36">
        <w:rPr>
          <w:szCs w:val="24"/>
        </w:rPr>
        <w:t> </w:t>
      </w:r>
      <w:r w:rsidRPr="00304F36">
        <w:rPr>
          <w:szCs w:val="24"/>
        </w:rPr>
        <w:t xml:space="preserve">okamžiku vstupu na daňové území nachází v běžných nádržích motorových dopravních prostředků, pracovních strojů, klimatizačních, chladírenských </w:t>
      </w:r>
      <w:r w:rsidR="00304F36" w:rsidRPr="00304F36">
        <w:rPr>
          <w:szCs w:val="24"/>
        </w:rPr>
        <w:t>a</w:t>
      </w:r>
      <w:r w:rsidR="00304F36">
        <w:rPr>
          <w:szCs w:val="24"/>
        </w:rPr>
        <w:t> </w:t>
      </w:r>
      <w:r w:rsidRPr="00304F36">
        <w:rPr>
          <w:szCs w:val="24"/>
        </w:rPr>
        <w:t xml:space="preserve">jiných podobných zařízení </w:t>
      </w:r>
      <w:r w:rsidR="00304F36" w:rsidRPr="00304F36">
        <w:rPr>
          <w:szCs w:val="24"/>
        </w:rPr>
        <w:t>a</w:t>
      </w:r>
      <w:r w:rsidR="00304F36">
        <w:rPr>
          <w:szCs w:val="24"/>
        </w:rPr>
        <w:t> </w:t>
      </w:r>
      <w:r w:rsidRPr="00304F36">
        <w:rPr>
          <w:szCs w:val="24"/>
        </w:rPr>
        <w:t xml:space="preserve">slouží </w:t>
      </w:r>
      <w:r w:rsidR="00304F36" w:rsidRPr="00304F36">
        <w:rPr>
          <w:szCs w:val="24"/>
        </w:rPr>
        <w:t>k</w:t>
      </w:r>
      <w:r w:rsidR="00304F36">
        <w:rPr>
          <w:szCs w:val="24"/>
        </w:rPr>
        <w:t> </w:t>
      </w:r>
      <w:r w:rsidRPr="00304F36">
        <w:rPr>
          <w:szCs w:val="24"/>
        </w:rPr>
        <w:t xml:space="preserve">jejich vlastnímu pohonu </w:t>
      </w:r>
      <w:r w:rsidR="00304F36" w:rsidRPr="00304F36">
        <w:rPr>
          <w:szCs w:val="24"/>
        </w:rPr>
        <w:t>a</w:t>
      </w:r>
      <w:r w:rsidR="00304F36">
        <w:rPr>
          <w:szCs w:val="24"/>
        </w:rPr>
        <w:t> </w:t>
      </w:r>
      <w:r w:rsidRPr="00304F36">
        <w:rPr>
          <w:szCs w:val="24"/>
        </w:rPr>
        <w:t>provozu. Běžnou nádrží se pro účely této části rozumí nádrž, která umožňuje přímé použití plynu.</w:t>
      </w:r>
    </w:p>
    <w:p w14:paraId="7857C7B8" w14:textId="77777777" w:rsidR="005D2AAE" w:rsidRPr="00304F36" w:rsidRDefault="005D2AAE" w:rsidP="005D2AAE">
      <w:pPr>
        <w:pStyle w:val="Textodstavce"/>
        <w:numPr>
          <w:ilvl w:val="0"/>
          <w:numId w:val="28"/>
        </w:numPr>
        <w:jc w:val="center"/>
        <w:rPr>
          <w:szCs w:val="24"/>
        </w:rPr>
      </w:pPr>
      <w:r w:rsidRPr="00304F36">
        <w:rPr>
          <w:szCs w:val="24"/>
        </w:rPr>
        <w:t>***</w:t>
      </w:r>
    </w:p>
    <w:p w14:paraId="2A378CA4" w14:textId="5195F9E8" w:rsidR="003F4037" w:rsidRPr="00304F36" w:rsidRDefault="00304F36" w:rsidP="00304F36">
      <w:pPr>
        <w:pStyle w:val="Textodstavce"/>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16</w:t>
      </w:r>
    </w:p>
    <w:p w14:paraId="301B411A" w14:textId="77777777" w:rsidR="003F4037" w:rsidRPr="00304F36" w:rsidRDefault="003F4037" w:rsidP="00304F36">
      <w:pPr>
        <w:pStyle w:val="Textodstavce"/>
        <w:jc w:val="center"/>
        <w:rPr>
          <w:b/>
          <w:bCs/>
          <w:szCs w:val="24"/>
        </w:rPr>
      </w:pPr>
      <w:r w:rsidRPr="00304F36">
        <w:rPr>
          <w:b/>
          <w:bCs/>
          <w:szCs w:val="24"/>
        </w:rPr>
        <w:t>Zákaz dodání plynu</w:t>
      </w:r>
    </w:p>
    <w:p w14:paraId="209D4DE6" w14:textId="6FA0DA7B"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(1) Dodavatel nesmí na daňovém území dodat plyn osvobozený od daně podle § </w:t>
      </w:r>
      <w:r w:rsidR="00304F36" w:rsidRPr="00304F36">
        <w:rPr>
          <w:szCs w:val="24"/>
        </w:rPr>
        <w:t>8</w:t>
      </w:r>
      <w:r w:rsidR="00304F36">
        <w:rPr>
          <w:szCs w:val="24"/>
        </w:rPr>
        <w:t> </w:t>
      </w:r>
      <w:r w:rsidRPr="00304F36">
        <w:rPr>
          <w:szCs w:val="24"/>
        </w:rPr>
        <w:t>odst. </w:t>
      </w:r>
      <w:r w:rsidR="00304F36" w:rsidRPr="00304F36">
        <w:rPr>
          <w:szCs w:val="24"/>
        </w:rPr>
        <w:t>1</w:t>
      </w:r>
      <w:r w:rsidR="00304F36">
        <w:rPr>
          <w:szCs w:val="24"/>
        </w:rPr>
        <w:t> </w:t>
      </w:r>
      <w:r w:rsidRPr="00304F36">
        <w:rPr>
          <w:szCs w:val="24"/>
        </w:rPr>
        <w:t xml:space="preserve">písm. b) až </w:t>
      </w:r>
      <w:r w:rsidRPr="00304F36">
        <w:rPr>
          <w:strike/>
          <w:szCs w:val="24"/>
        </w:rPr>
        <w:t>g)</w:t>
      </w:r>
      <w:r w:rsidRPr="00304F36">
        <w:rPr>
          <w:szCs w:val="24"/>
        </w:rPr>
        <w:t xml:space="preserve"> </w:t>
      </w:r>
      <w:r w:rsidRPr="00304F36">
        <w:rPr>
          <w:b/>
          <w:szCs w:val="24"/>
        </w:rPr>
        <w:t>e)</w:t>
      </w:r>
      <w:r w:rsidRPr="00304F36">
        <w:rPr>
          <w:szCs w:val="24"/>
        </w:rPr>
        <w:t xml:space="preserve"> fyzické nebo právnické osobě, která není držitelem povolení </w:t>
      </w:r>
      <w:r w:rsidR="00304F36" w:rsidRPr="00304F36">
        <w:rPr>
          <w:szCs w:val="24"/>
        </w:rPr>
        <w:t>k</w:t>
      </w:r>
      <w:r w:rsidR="00304F36">
        <w:rPr>
          <w:szCs w:val="24"/>
        </w:rPr>
        <w:t> </w:t>
      </w:r>
      <w:r w:rsidRPr="00304F36">
        <w:rPr>
          <w:szCs w:val="24"/>
        </w:rPr>
        <w:t>nabytí plynu osvobozeného od daně.</w:t>
      </w:r>
    </w:p>
    <w:p w14:paraId="4DC24705" w14:textId="51EB33CF"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(2) Dodavatel nesmí na daňovém území dodat plyn bez daně fyzické nebo právnické osobě, která není držitelem povolení </w:t>
      </w:r>
      <w:r w:rsidR="00304F36" w:rsidRPr="00304F36">
        <w:rPr>
          <w:szCs w:val="24"/>
        </w:rPr>
        <w:t>k</w:t>
      </w:r>
      <w:r w:rsidR="00304F36">
        <w:rPr>
          <w:szCs w:val="24"/>
        </w:rPr>
        <w:t> </w:t>
      </w:r>
      <w:r w:rsidRPr="00304F36">
        <w:rPr>
          <w:szCs w:val="24"/>
        </w:rPr>
        <w:t>nabytí plynu bez daně.</w:t>
      </w:r>
    </w:p>
    <w:p w14:paraId="312B7C2F" w14:textId="77777777" w:rsidR="003F4037" w:rsidRPr="00304F36" w:rsidRDefault="003F4037" w:rsidP="00304F36">
      <w:pPr>
        <w:pStyle w:val="Textodstavce"/>
        <w:keepNext/>
        <w:jc w:val="center"/>
        <w:outlineLvl w:val="9"/>
        <w:rPr>
          <w:szCs w:val="24"/>
        </w:rPr>
      </w:pPr>
      <w:r w:rsidRPr="00304F36">
        <w:rPr>
          <w:szCs w:val="24"/>
        </w:rPr>
        <w:lastRenderedPageBreak/>
        <w:t>ČÁST ČTYŘICÁTÁ ŠESTÁ</w:t>
      </w:r>
    </w:p>
    <w:p w14:paraId="6C47EA18" w14:textId="14E8CAD0" w:rsidR="003F4037" w:rsidRPr="00304F36" w:rsidRDefault="003F4037" w:rsidP="00304F36">
      <w:pPr>
        <w:pStyle w:val="Textodstavce"/>
        <w:keepNext/>
        <w:jc w:val="center"/>
        <w:outlineLvl w:val="9"/>
        <w:rPr>
          <w:szCs w:val="24"/>
        </w:rPr>
      </w:pPr>
      <w:r w:rsidRPr="00304F36">
        <w:rPr>
          <w:szCs w:val="24"/>
        </w:rPr>
        <w:t xml:space="preserve">DAŇ </w:t>
      </w:r>
      <w:r w:rsidR="00304F36" w:rsidRPr="00304F36">
        <w:rPr>
          <w:szCs w:val="24"/>
        </w:rPr>
        <w:t>Z</w:t>
      </w:r>
      <w:r w:rsidR="00304F36">
        <w:rPr>
          <w:szCs w:val="24"/>
        </w:rPr>
        <w:t> </w:t>
      </w:r>
      <w:r w:rsidRPr="00304F36">
        <w:rPr>
          <w:szCs w:val="24"/>
        </w:rPr>
        <w:t>PEVNÝCH PALIV</w:t>
      </w:r>
    </w:p>
    <w:p w14:paraId="1DEC7E73" w14:textId="77777777" w:rsidR="003F4037" w:rsidRPr="00304F36" w:rsidRDefault="003F4037" w:rsidP="00304F36">
      <w:pPr>
        <w:pStyle w:val="Textodstavce"/>
        <w:keepNext/>
        <w:jc w:val="center"/>
        <w:outlineLvl w:val="9"/>
        <w:rPr>
          <w:szCs w:val="24"/>
        </w:rPr>
      </w:pPr>
      <w:r w:rsidRPr="00304F36">
        <w:rPr>
          <w:szCs w:val="24"/>
        </w:rPr>
        <w:t>Čl. LXXIII</w:t>
      </w:r>
    </w:p>
    <w:p w14:paraId="14BBD2A1" w14:textId="0AD10B1F" w:rsidR="003F4037" w:rsidRPr="00304F36" w:rsidRDefault="00304F36" w:rsidP="00304F36">
      <w:pPr>
        <w:pStyle w:val="Textodstavce"/>
        <w:keepNext/>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2</w:t>
      </w:r>
    </w:p>
    <w:p w14:paraId="048C1D98" w14:textId="77777777" w:rsidR="003F4037" w:rsidRPr="00304F36" w:rsidRDefault="003F4037" w:rsidP="00304F36">
      <w:pPr>
        <w:pStyle w:val="Textodstavce"/>
        <w:keepNext/>
        <w:jc w:val="center"/>
        <w:rPr>
          <w:b/>
          <w:bCs/>
          <w:szCs w:val="24"/>
        </w:rPr>
      </w:pPr>
      <w:r w:rsidRPr="00304F36">
        <w:rPr>
          <w:b/>
          <w:szCs w:val="24"/>
        </w:rPr>
        <w:t>Vymezení</w:t>
      </w:r>
      <w:r w:rsidRPr="00304F36">
        <w:rPr>
          <w:b/>
          <w:bCs/>
          <w:szCs w:val="24"/>
        </w:rPr>
        <w:t xml:space="preserve"> pojmů</w:t>
      </w:r>
    </w:p>
    <w:p w14:paraId="0E57FF0D" w14:textId="77777777" w:rsidR="003F4037" w:rsidRPr="00304F36" w:rsidRDefault="003F4037" w:rsidP="00304F36">
      <w:pPr>
        <w:pStyle w:val="Odstavecseseznamem"/>
        <w:keepNext/>
        <w:numPr>
          <w:ilvl w:val="0"/>
          <w:numId w:val="28"/>
        </w:numPr>
        <w:spacing w:before="120" w:after="120"/>
        <w:ind w:firstLine="425"/>
        <w:contextualSpacing w:val="0"/>
        <w:rPr>
          <w:szCs w:val="24"/>
        </w:rPr>
      </w:pPr>
      <w:r w:rsidRPr="00304F36">
        <w:rPr>
          <w:szCs w:val="24"/>
        </w:rPr>
        <w:t>(1) Pro účely této části se rozumí</w:t>
      </w:r>
    </w:p>
    <w:p w14:paraId="60E05D5A" w14:textId="77777777"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t>daňovým územím území České republiky,</w:t>
      </w:r>
    </w:p>
    <w:p w14:paraId="1A6A386A" w14:textId="77777777"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t>dodavatelem právnická nebo podnikající fyzická osoba, která nabývá pevná paliva bez daně za účelem jejich dalšího prodeje,</w:t>
      </w:r>
    </w:p>
    <w:p w14:paraId="7802F181" w14:textId="77777777" w:rsidR="003F4037" w:rsidRPr="00304F36" w:rsidRDefault="003F4037" w:rsidP="00304F36">
      <w:pPr>
        <w:widowControl w:val="0"/>
        <w:autoSpaceDE w:val="0"/>
        <w:autoSpaceDN w:val="0"/>
        <w:adjustRightInd w:val="0"/>
        <w:ind w:left="284" w:hanging="284"/>
        <w:rPr>
          <w:szCs w:val="24"/>
        </w:rPr>
      </w:pPr>
      <w:r w:rsidRPr="00304F36">
        <w:rPr>
          <w:szCs w:val="24"/>
        </w:rPr>
        <w:t>c)</w:t>
      </w:r>
      <w:r w:rsidRPr="00304F36">
        <w:rPr>
          <w:szCs w:val="24"/>
        </w:rPr>
        <w:tab/>
        <w:t>konečným spotřebitelem fyzická nebo právnická osoba, která není držitelem povolení k nabytí pevných paliv bez daně,</w:t>
      </w:r>
    </w:p>
    <w:p w14:paraId="23F7C824" w14:textId="0785B394" w:rsidR="003F4037" w:rsidRPr="00304F36" w:rsidRDefault="003F4037" w:rsidP="00304F36">
      <w:pPr>
        <w:widowControl w:val="0"/>
        <w:autoSpaceDE w:val="0"/>
        <w:autoSpaceDN w:val="0"/>
        <w:adjustRightInd w:val="0"/>
        <w:ind w:left="284" w:hanging="284"/>
        <w:rPr>
          <w:szCs w:val="24"/>
        </w:rPr>
      </w:pPr>
      <w:r w:rsidRPr="00304F36">
        <w:rPr>
          <w:szCs w:val="24"/>
        </w:rPr>
        <w:t>d)</w:t>
      </w:r>
      <w:r w:rsidRPr="00304F36">
        <w:rPr>
          <w:szCs w:val="24"/>
        </w:rPr>
        <w:tab/>
        <w:t xml:space="preserve">kódem nomenklatury číselné označení výrobků uvedené </w:t>
      </w:r>
      <w:r w:rsidR="00304F36" w:rsidRPr="00304F36">
        <w:rPr>
          <w:szCs w:val="24"/>
        </w:rPr>
        <w:t>v</w:t>
      </w:r>
      <w:r w:rsidR="00304F36">
        <w:rPr>
          <w:szCs w:val="24"/>
        </w:rPr>
        <w:t> </w:t>
      </w:r>
      <w:r w:rsidRPr="00304F36">
        <w:rPr>
          <w:szCs w:val="24"/>
        </w:rPr>
        <w:t xml:space="preserve">nařízení Rady celní </w:t>
      </w:r>
      <w:r w:rsidR="00304F36" w:rsidRPr="00304F36">
        <w:rPr>
          <w:szCs w:val="24"/>
        </w:rPr>
        <w:t>a</w:t>
      </w:r>
      <w:r w:rsidR="00304F36">
        <w:rPr>
          <w:szCs w:val="24"/>
        </w:rPr>
        <w:t> </w:t>
      </w:r>
      <w:r w:rsidRPr="00304F36">
        <w:rPr>
          <w:szCs w:val="24"/>
        </w:rPr>
        <w:t xml:space="preserve">statistické nomenklatuře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Společném celním sazebníku</w:t>
      </w:r>
      <w:r w:rsidRPr="00304F36">
        <w:rPr>
          <w:szCs w:val="24"/>
          <w:vertAlign w:val="superscript"/>
        </w:rPr>
        <w:t>2)</w:t>
      </w:r>
      <w:r w:rsidRPr="00304F36">
        <w:rPr>
          <w:szCs w:val="24"/>
        </w:rPr>
        <w:t xml:space="preserve">, ve znění platném </w:t>
      </w:r>
      <w:r w:rsidR="00304F36" w:rsidRPr="00304F36">
        <w:rPr>
          <w:szCs w:val="24"/>
        </w:rPr>
        <w:t>k</w:t>
      </w:r>
      <w:r w:rsidR="00304F36">
        <w:rPr>
          <w:szCs w:val="24"/>
        </w:rPr>
        <w:t> </w:t>
      </w:r>
      <w:r w:rsidRPr="00304F36">
        <w:rPr>
          <w:szCs w:val="24"/>
        </w:rPr>
        <w:t>1. lednu 2002,</w:t>
      </w:r>
    </w:p>
    <w:p w14:paraId="73C5E4AB" w14:textId="15BDAAE2" w:rsidR="003F4037" w:rsidRPr="00304F36" w:rsidRDefault="003F4037" w:rsidP="00304F36">
      <w:pPr>
        <w:widowControl w:val="0"/>
        <w:autoSpaceDE w:val="0"/>
        <w:autoSpaceDN w:val="0"/>
        <w:adjustRightInd w:val="0"/>
        <w:ind w:left="284" w:hanging="284"/>
        <w:rPr>
          <w:strike/>
          <w:szCs w:val="24"/>
        </w:rPr>
      </w:pPr>
      <w:r w:rsidRPr="00304F36">
        <w:rPr>
          <w:strike/>
          <w:szCs w:val="24"/>
        </w:rPr>
        <w:t>e)</w:t>
      </w:r>
      <w:r w:rsidRPr="00304F36">
        <w:rPr>
          <w:strike/>
          <w:szCs w:val="24"/>
        </w:rPr>
        <w:tab/>
        <w:t xml:space="preserve">klasifikací NACE klasifikace ekonomických činností uvedená </w:t>
      </w:r>
      <w:r w:rsidR="00304F36" w:rsidRPr="00304F36">
        <w:rPr>
          <w:strike/>
          <w:szCs w:val="24"/>
        </w:rPr>
        <w:t>v</w:t>
      </w:r>
      <w:r w:rsidR="00304F36">
        <w:rPr>
          <w:strike/>
          <w:szCs w:val="24"/>
        </w:rPr>
        <w:t> </w:t>
      </w:r>
      <w:r w:rsidRPr="00304F36">
        <w:rPr>
          <w:strike/>
          <w:szCs w:val="24"/>
        </w:rPr>
        <w:t xml:space="preserve">nařízení Evropského parlamentu </w:t>
      </w:r>
      <w:r w:rsidR="00304F36" w:rsidRPr="00304F36">
        <w:rPr>
          <w:strike/>
          <w:szCs w:val="24"/>
        </w:rPr>
        <w:t>a</w:t>
      </w:r>
      <w:r w:rsidR="00304F36">
        <w:rPr>
          <w:strike/>
          <w:szCs w:val="24"/>
        </w:rPr>
        <w:t> </w:t>
      </w:r>
      <w:r w:rsidRPr="00304F36">
        <w:rPr>
          <w:strike/>
          <w:szCs w:val="24"/>
        </w:rPr>
        <w:t xml:space="preserve">Rady (ES) </w:t>
      </w:r>
      <w:r w:rsidR="00304F36" w:rsidRPr="00304F36">
        <w:rPr>
          <w:strike/>
          <w:szCs w:val="24"/>
        </w:rPr>
        <w:t>č.</w:t>
      </w:r>
      <w:r w:rsidR="00304F36">
        <w:rPr>
          <w:strike/>
          <w:szCs w:val="24"/>
        </w:rPr>
        <w:t> </w:t>
      </w:r>
      <w:r w:rsidRPr="00304F36">
        <w:rPr>
          <w:strike/>
          <w:szCs w:val="24"/>
        </w:rPr>
        <w:t xml:space="preserve">1893/2006 ze dne 20. prosince 2006, kterým se zavádí statistická klasifikace ekonomických činností NACE Revize </w:t>
      </w:r>
      <w:r w:rsidR="00304F36" w:rsidRPr="00304F36">
        <w:rPr>
          <w:strike/>
          <w:szCs w:val="24"/>
        </w:rPr>
        <w:t>2</w:t>
      </w:r>
      <w:r w:rsidR="00304F36">
        <w:rPr>
          <w:strike/>
          <w:szCs w:val="24"/>
        </w:rPr>
        <w:t> </w:t>
      </w:r>
      <w:r w:rsidR="00304F36" w:rsidRPr="00304F36">
        <w:rPr>
          <w:strike/>
          <w:szCs w:val="24"/>
        </w:rPr>
        <w:t>a</w:t>
      </w:r>
      <w:r w:rsidR="00304F36">
        <w:rPr>
          <w:strike/>
          <w:szCs w:val="24"/>
        </w:rPr>
        <w:t> </w:t>
      </w:r>
      <w:r w:rsidRPr="00304F36">
        <w:rPr>
          <w:strike/>
          <w:szCs w:val="24"/>
        </w:rPr>
        <w:t xml:space="preserve">kterým se mění nařízení Rady (EHS) </w:t>
      </w:r>
      <w:r w:rsidR="00304F36" w:rsidRPr="00304F36">
        <w:rPr>
          <w:strike/>
          <w:szCs w:val="24"/>
        </w:rPr>
        <w:t>č.</w:t>
      </w:r>
      <w:r w:rsidR="00304F36">
        <w:rPr>
          <w:strike/>
          <w:szCs w:val="24"/>
        </w:rPr>
        <w:t> </w:t>
      </w:r>
      <w:r w:rsidRPr="00304F36">
        <w:rPr>
          <w:strike/>
          <w:szCs w:val="24"/>
        </w:rPr>
        <w:t xml:space="preserve">3037/90 </w:t>
      </w:r>
      <w:r w:rsidR="00304F36" w:rsidRPr="00304F36">
        <w:rPr>
          <w:strike/>
          <w:szCs w:val="24"/>
        </w:rPr>
        <w:t>a</w:t>
      </w:r>
      <w:r w:rsidR="00304F36">
        <w:rPr>
          <w:strike/>
          <w:szCs w:val="24"/>
        </w:rPr>
        <w:t> </w:t>
      </w:r>
      <w:r w:rsidRPr="00304F36">
        <w:rPr>
          <w:strike/>
          <w:szCs w:val="24"/>
        </w:rPr>
        <w:t xml:space="preserve">některá nařízení ES </w:t>
      </w:r>
      <w:r w:rsidR="00304F36" w:rsidRPr="00304F36">
        <w:rPr>
          <w:strike/>
          <w:szCs w:val="24"/>
        </w:rPr>
        <w:t>o</w:t>
      </w:r>
      <w:r w:rsidR="00304F36">
        <w:rPr>
          <w:strike/>
          <w:szCs w:val="24"/>
        </w:rPr>
        <w:t> </w:t>
      </w:r>
      <w:r w:rsidRPr="00304F36">
        <w:rPr>
          <w:strike/>
          <w:szCs w:val="24"/>
        </w:rPr>
        <w:t xml:space="preserve">specifických statistických oblastech, </w:t>
      </w:r>
      <w:r w:rsidR="00304F36" w:rsidRPr="00304F36">
        <w:rPr>
          <w:strike/>
          <w:szCs w:val="24"/>
        </w:rPr>
        <w:t>v</w:t>
      </w:r>
      <w:r w:rsidR="00304F36">
        <w:rPr>
          <w:strike/>
          <w:szCs w:val="24"/>
        </w:rPr>
        <w:t> </w:t>
      </w:r>
      <w:r w:rsidRPr="00304F36">
        <w:rPr>
          <w:strike/>
          <w:szCs w:val="24"/>
        </w:rPr>
        <w:t>platném znění,</w:t>
      </w:r>
    </w:p>
    <w:p w14:paraId="09E25AED" w14:textId="030F8755" w:rsidR="003F4037" w:rsidRPr="00304F36" w:rsidRDefault="003F4037" w:rsidP="00304F36">
      <w:pPr>
        <w:widowControl w:val="0"/>
        <w:autoSpaceDE w:val="0"/>
        <w:autoSpaceDN w:val="0"/>
        <w:adjustRightInd w:val="0"/>
        <w:ind w:left="284" w:hanging="284"/>
        <w:rPr>
          <w:strike/>
          <w:szCs w:val="24"/>
        </w:rPr>
      </w:pPr>
      <w:r w:rsidRPr="00304F36">
        <w:rPr>
          <w:strike/>
          <w:szCs w:val="24"/>
        </w:rPr>
        <w:t>f)</w:t>
      </w:r>
      <w:r w:rsidRPr="00304F36">
        <w:rPr>
          <w:strike/>
          <w:szCs w:val="24"/>
        </w:rPr>
        <w:tab/>
        <w:t xml:space="preserve">metalurgickými procesy tepelné zpracování rud </w:t>
      </w:r>
      <w:r w:rsidR="00304F36" w:rsidRPr="00304F36">
        <w:rPr>
          <w:strike/>
          <w:szCs w:val="24"/>
        </w:rPr>
        <w:t>a</w:t>
      </w:r>
      <w:r w:rsidR="00304F36">
        <w:rPr>
          <w:strike/>
          <w:szCs w:val="24"/>
        </w:rPr>
        <w:t> </w:t>
      </w:r>
      <w:r w:rsidRPr="00304F36">
        <w:rPr>
          <w:strike/>
          <w:szCs w:val="24"/>
        </w:rPr>
        <w:t xml:space="preserve">jejich koncentrátů jako výstupního produktu </w:t>
      </w:r>
      <w:r w:rsidR="00304F36" w:rsidRPr="00304F36">
        <w:rPr>
          <w:strike/>
          <w:szCs w:val="24"/>
        </w:rPr>
        <w:t>z</w:t>
      </w:r>
      <w:r w:rsidR="00304F36">
        <w:rPr>
          <w:strike/>
          <w:szCs w:val="24"/>
        </w:rPr>
        <w:t> </w:t>
      </w:r>
      <w:r w:rsidRPr="00304F36">
        <w:rPr>
          <w:strike/>
          <w:szCs w:val="24"/>
        </w:rPr>
        <w:t xml:space="preserve">této činnosti </w:t>
      </w:r>
      <w:r w:rsidR="00304F36" w:rsidRPr="00304F36">
        <w:rPr>
          <w:strike/>
          <w:szCs w:val="24"/>
        </w:rPr>
        <w:t>a</w:t>
      </w:r>
      <w:r w:rsidR="00304F36">
        <w:rPr>
          <w:strike/>
          <w:szCs w:val="24"/>
        </w:rPr>
        <w:t> </w:t>
      </w:r>
      <w:r w:rsidRPr="00304F36">
        <w:rPr>
          <w:strike/>
          <w:szCs w:val="24"/>
        </w:rPr>
        <w:t xml:space="preserve">výroba kovů uvedená </w:t>
      </w:r>
      <w:r w:rsidR="00304F36" w:rsidRPr="00304F36">
        <w:rPr>
          <w:strike/>
          <w:szCs w:val="24"/>
        </w:rPr>
        <w:t>v</w:t>
      </w:r>
      <w:r w:rsidR="00304F36">
        <w:rPr>
          <w:strike/>
          <w:szCs w:val="24"/>
        </w:rPr>
        <w:t> </w:t>
      </w:r>
      <w:r w:rsidRPr="00304F36">
        <w:rPr>
          <w:strike/>
          <w:szCs w:val="24"/>
        </w:rPr>
        <w:t xml:space="preserve">klasifikaci NACE pod kódem </w:t>
      </w:r>
      <w:r w:rsidR="00304F36" w:rsidRPr="00304F36">
        <w:rPr>
          <w:strike/>
          <w:szCs w:val="24"/>
        </w:rPr>
        <w:t>C</w:t>
      </w:r>
      <w:r w:rsidR="00304F36">
        <w:rPr>
          <w:strike/>
          <w:szCs w:val="24"/>
        </w:rPr>
        <w:t> </w:t>
      </w:r>
      <w:r w:rsidRPr="00304F36">
        <w:rPr>
          <w:strike/>
          <w:szCs w:val="24"/>
        </w:rPr>
        <w:t>24 „výroba základních kovů“,</w:t>
      </w:r>
    </w:p>
    <w:p w14:paraId="4BC6F1AA" w14:textId="30B35BD5" w:rsidR="003F4037" w:rsidRPr="00304F36" w:rsidRDefault="003F4037" w:rsidP="00304F36">
      <w:pPr>
        <w:widowControl w:val="0"/>
        <w:autoSpaceDE w:val="0"/>
        <w:autoSpaceDN w:val="0"/>
        <w:adjustRightInd w:val="0"/>
        <w:ind w:left="284" w:hanging="284"/>
        <w:rPr>
          <w:strike/>
          <w:szCs w:val="24"/>
        </w:rPr>
      </w:pPr>
      <w:r w:rsidRPr="00304F36">
        <w:rPr>
          <w:strike/>
          <w:szCs w:val="24"/>
        </w:rPr>
        <w:t>g)</w:t>
      </w:r>
      <w:r w:rsidRPr="00304F36">
        <w:rPr>
          <w:strike/>
          <w:szCs w:val="24"/>
        </w:rPr>
        <w:tab/>
        <w:t xml:space="preserve">mineralogickými postupy procesy uvedené </w:t>
      </w:r>
      <w:r w:rsidR="00304F36" w:rsidRPr="00304F36">
        <w:rPr>
          <w:strike/>
          <w:szCs w:val="24"/>
        </w:rPr>
        <w:t>v</w:t>
      </w:r>
      <w:r w:rsidR="00304F36">
        <w:rPr>
          <w:strike/>
          <w:szCs w:val="24"/>
        </w:rPr>
        <w:t> </w:t>
      </w:r>
      <w:r w:rsidRPr="00304F36">
        <w:rPr>
          <w:strike/>
          <w:szCs w:val="24"/>
        </w:rPr>
        <w:t>klasifikaci NACE pod kódem </w:t>
      </w:r>
      <w:r w:rsidR="00304F36" w:rsidRPr="00304F36">
        <w:rPr>
          <w:strike/>
          <w:szCs w:val="24"/>
        </w:rPr>
        <w:t>C</w:t>
      </w:r>
      <w:r w:rsidR="00304F36">
        <w:rPr>
          <w:strike/>
          <w:szCs w:val="24"/>
        </w:rPr>
        <w:t> </w:t>
      </w:r>
      <w:r w:rsidRPr="00304F36">
        <w:rPr>
          <w:strike/>
          <w:szCs w:val="24"/>
        </w:rPr>
        <w:t>23 „výroba ostatních nekovových minerálních výrobků“,</w:t>
      </w:r>
    </w:p>
    <w:p w14:paraId="2A31F01C" w14:textId="7B88C2D3" w:rsidR="003F4037" w:rsidRPr="00304F36" w:rsidRDefault="003F4037" w:rsidP="00304F36">
      <w:pPr>
        <w:widowControl w:val="0"/>
        <w:autoSpaceDE w:val="0"/>
        <w:autoSpaceDN w:val="0"/>
        <w:adjustRightInd w:val="0"/>
        <w:ind w:left="284" w:hanging="284"/>
        <w:rPr>
          <w:szCs w:val="24"/>
        </w:rPr>
      </w:pPr>
      <w:r w:rsidRPr="00304F36">
        <w:rPr>
          <w:strike/>
          <w:szCs w:val="24"/>
        </w:rPr>
        <w:t>h)</w:t>
      </w:r>
      <w:r w:rsidRPr="00304F36">
        <w:rPr>
          <w:szCs w:val="24"/>
        </w:rPr>
        <w:t xml:space="preserve"> </w:t>
      </w:r>
      <w:r w:rsidRPr="00304F36">
        <w:rPr>
          <w:b/>
          <w:szCs w:val="24"/>
        </w:rPr>
        <w:t>e)</w:t>
      </w:r>
      <w:r w:rsidRPr="00304F36">
        <w:rPr>
          <w:szCs w:val="24"/>
        </w:rPr>
        <w:tab/>
        <w:t xml:space="preserve">výrobou </w:t>
      </w:r>
      <w:r w:rsidR="00304F36" w:rsidRPr="00304F36">
        <w:rPr>
          <w:szCs w:val="24"/>
        </w:rPr>
        <w:t>i</w:t>
      </w:r>
      <w:r w:rsidR="00304F36">
        <w:rPr>
          <w:szCs w:val="24"/>
        </w:rPr>
        <w:t> </w:t>
      </w:r>
      <w:r w:rsidRPr="00304F36">
        <w:rPr>
          <w:szCs w:val="24"/>
        </w:rPr>
        <w:t>těžba,</w:t>
      </w:r>
    </w:p>
    <w:p w14:paraId="58D5247B" w14:textId="77777777" w:rsidR="003F4037" w:rsidRPr="00304F36" w:rsidRDefault="003F4037" w:rsidP="00304F36">
      <w:pPr>
        <w:widowControl w:val="0"/>
        <w:autoSpaceDE w:val="0"/>
        <w:autoSpaceDN w:val="0"/>
        <w:adjustRightInd w:val="0"/>
        <w:ind w:left="284" w:hanging="284"/>
        <w:rPr>
          <w:szCs w:val="24"/>
        </w:rPr>
      </w:pPr>
      <w:r w:rsidRPr="00304F36">
        <w:rPr>
          <w:strike/>
          <w:szCs w:val="24"/>
        </w:rPr>
        <w:t>i)</w:t>
      </w:r>
      <w:r w:rsidRPr="00304F36">
        <w:rPr>
          <w:szCs w:val="24"/>
        </w:rPr>
        <w:t xml:space="preserve"> </w:t>
      </w:r>
      <w:r w:rsidRPr="00304F36">
        <w:rPr>
          <w:b/>
          <w:szCs w:val="24"/>
        </w:rPr>
        <w:t>f)</w:t>
      </w:r>
      <w:r w:rsidRPr="00304F36">
        <w:rPr>
          <w:szCs w:val="24"/>
        </w:rPr>
        <w:tab/>
        <w:t>identifikačními údaji</w:t>
      </w:r>
    </w:p>
    <w:p w14:paraId="03E57960" w14:textId="77777777" w:rsidR="003F4037" w:rsidRPr="00304F36" w:rsidRDefault="003F4037" w:rsidP="00304F36">
      <w:pPr>
        <w:widowControl w:val="0"/>
        <w:autoSpaceDE w:val="0"/>
        <w:autoSpaceDN w:val="0"/>
        <w:adjustRightInd w:val="0"/>
        <w:ind w:left="567" w:hanging="284"/>
        <w:rPr>
          <w:szCs w:val="24"/>
        </w:rPr>
      </w:pPr>
      <w:r w:rsidRPr="00304F36">
        <w:rPr>
          <w:szCs w:val="24"/>
        </w:rPr>
        <w:t>1.</w:t>
      </w:r>
      <w:r w:rsidRPr="00304F36">
        <w:rPr>
          <w:szCs w:val="24"/>
        </w:rPr>
        <w:tab/>
        <w:t>obchodní firma nebo jméno,</w:t>
      </w:r>
    </w:p>
    <w:p w14:paraId="156E0090" w14:textId="77777777" w:rsidR="003F4037" w:rsidRPr="00304F36" w:rsidRDefault="003F4037" w:rsidP="00304F36">
      <w:pPr>
        <w:widowControl w:val="0"/>
        <w:autoSpaceDE w:val="0"/>
        <w:autoSpaceDN w:val="0"/>
        <w:adjustRightInd w:val="0"/>
        <w:ind w:left="567" w:hanging="284"/>
        <w:rPr>
          <w:szCs w:val="24"/>
        </w:rPr>
      </w:pPr>
      <w:r w:rsidRPr="00304F36">
        <w:rPr>
          <w:szCs w:val="24"/>
        </w:rPr>
        <w:t>2.</w:t>
      </w:r>
      <w:r w:rsidRPr="00304F36">
        <w:rPr>
          <w:szCs w:val="24"/>
        </w:rPr>
        <w:tab/>
        <w:t>sídlo nebo místo pobytu,</w:t>
      </w:r>
    </w:p>
    <w:p w14:paraId="38185FFE" w14:textId="77777777" w:rsidR="003F4037" w:rsidRPr="00304F36" w:rsidRDefault="003F4037" w:rsidP="00304F36">
      <w:pPr>
        <w:widowControl w:val="0"/>
        <w:autoSpaceDE w:val="0"/>
        <w:autoSpaceDN w:val="0"/>
        <w:adjustRightInd w:val="0"/>
        <w:ind w:left="567" w:hanging="284"/>
        <w:rPr>
          <w:szCs w:val="24"/>
        </w:rPr>
      </w:pPr>
      <w:r w:rsidRPr="00304F36">
        <w:rPr>
          <w:szCs w:val="24"/>
        </w:rPr>
        <w:t>3.</w:t>
      </w:r>
      <w:r w:rsidRPr="00304F36">
        <w:rPr>
          <w:szCs w:val="24"/>
        </w:rPr>
        <w:tab/>
        <w:t>daňové identifikační číslo, bylo-li přiděleno.</w:t>
      </w:r>
    </w:p>
    <w:p w14:paraId="1A275849" w14:textId="77777777"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(2) Pro účely této části se považuje za</w:t>
      </w:r>
    </w:p>
    <w:p w14:paraId="7272A728" w14:textId="77777777"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t>bezúhonného ten, kdo nebyl pravomocně odsouzen za hospodářský trestný čin, nebo ten, na něhož se hledí, jako by nebyl odsouzen,</w:t>
      </w:r>
    </w:p>
    <w:p w14:paraId="3383A40A" w14:textId="6522647D"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t xml:space="preserve">den dodání první den, kdy může nabyvatel </w:t>
      </w:r>
      <w:r w:rsidR="00304F36" w:rsidRPr="00304F36">
        <w:rPr>
          <w:szCs w:val="24"/>
        </w:rPr>
        <w:t>s</w:t>
      </w:r>
      <w:r w:rsidR="00304F36">
        <w:rPr>
          <w:szCs w:val="24"/>
        </w:rPr>
        <w:t> </w:t>
      </w:r>
      <w:r w:rsidRPr="00304F36">
        <w:rPr>
          <w:szCs w:val="24"/>
        </w:rPr>
        <w:t>pevnými palivy nakládat jako vlastník.</w:t>
      </w:r>
    </w:p>
    <w:p w14:paraId="1FC03147" w14:textId="77777777" w:rsidR="005D2AAE" w:rsidRPr="00304F36" w:rsidRDefault="005D2AAE" w:rsidP="005D2AAE">
      <w:pPr>
        <w:pStyle w:val="Textodstavce"/>
        <w:jc w:val="center"/>
        <w:rPr>
          <w:szCs w:val="24"/>
        </w:rPr>
      </w:pPr>
      <w:r w:rsidRPr="00304F36">
        <w:rPr>
          <w:szCs w:val="24"/>
        </w:rPr>
        <w:t>***</w:t>
      </w:r>
    </w:p>
    <w:p w14:paraId="5C38ECDF" w14:textId="24E3027C" w:rsidR="003F4037" w:rsidRPr="00304F36" w:rsidRDefault="00304F36" w:rsidP="00304F36">
      <w:pPr>
        <w:pStyle w:val="Textodstavce"/>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8</w:t>
      </w:r>
    </w:p>
    <w:p w14:paraId="0EE40DAB" w14:textId="77777777" w:rsidR="003F4037" w:rsidRPr="00304F36" w:rsidRDefault="003F4037" w:rsidP="00304F36">
      <w:pPr>
        <w:pStyle w:val="Textodstavce"/>
        <w:jc w:val="center"/>
        <w:rPr>
          <w:b/>
          <w:bCs/>
          <w:szCs w:val="24"/>
        </w:rPr>
      </w:pPr>
      <w:r w:rsidRPr="00304F36">
        <w:rPr>
          <w:b/>
          <w:szCs w:val="24"/>
        </w:rPr>
        <w:t>Osvobození</w:t>
      </w:r>
      <w:r w:rsidRPr="00304F36">
        <w:rPr>
          <w:b/>
          <w:bCs/>
          <w:szCs w:val="24"/>
        </w:rPr>
        <w:t xml:space="preserve"> od daně</w:t>
      </w:r>
    </w:p>
    <w:p w14:paraId="5DED06C0" w14:textId="2ABEC37C"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(1) Od daně jsou osvobozena pevná paliva určená </w:t>
      </w:r>
      <w:r w:rsidR="00304F36" w:rsidRPr="00304F36">
        <w:rPr>
          <w:szCs w:val="24"/>
        </w:rPr>
        <w:t>k</w:t>
      </w:r>
      <w:r w:rsidR="00304F36">
        <w:rPr>
          <w:szCs w:val="24"/>
        </w:rPr>
        <w:t> </w:t>
      </w:r>
      <w:r w:rsidRPr="00304F36">
        <w:rPr>
          <w:szCs w:val="24"/>
        </w:rPr>
        <w:t xml:space="preserve">použití, nabízená </w:t>
      </w:r>
      <w:r w:rsidR="00304F36" w:rsidRPr="00304F36">
        <w:rPr>
          <w:szCs w:val="24"/>
        </w:rPr>
        <w:t>k</w:t>
      </w:r>
      <w:r w:rsidR="00304F36">
        <w:rPr>
          <w:szCs w:val="24"/>
        </w:rPr>
        <w:t> </w:t>
      </w:r>
      <w:r w:rsidRPr="00304F36">
        <w:rPr>
          <w:szCs w:val="24"/>
        </w:rPr>
        <w:t>prodeji nebo použitá</w:t>
      </w:r>
    </w:p>
    <w:p w14:paraId="6928E557" w14:textId="718853CA"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r>
      <w:r w:rsidR="00304F36" w:rsidRPr="00304F36">
        <w:rPr>
          <w:szCs w:val="24"/>
        </w:rPr>
        <w:t>k</w:t>
      </w:r>
      <w:r w:rsidR="00304F36">
        <w:rPr>
          <w:szCs w:val="24"/>
        </w:rPr>
        <w:t> </w:t>
      </w:r>
      <w:r w:rsidRPr="00304F36">
        <w:rPr>
          <w:szCs w:val="24"/>
        </w:rPr>
        <w:t>výrobě elektřiny,</w:t>
      </w:r>
    </w:p>
    <w:p w14:paraId="60F32288" w14:textId="622DEF10"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t xml:space="preserve">pro kombinovanou výrobu elektřiny </w:t>
      </w:r>
      <w:r w:rsidR="00304F36" w:rsidRPr="00304F36">
        <w:rPr>
          <w:szCs w:val="24"/>
        </w:rPr>
        <w:t>a</w:t>
      </w:r>
      <w:r w:rsidR="00304F36">
        <w:rPr>
          <w:szCs w:val="24"/>
        </w:rPr>
        <w:t> </w:t>
      </w:r>
      <w:r w:rsidRPr="00304F36">
        <w:rPr>
          <w:szCs w:val="24"/>
        </w:rPr>
        <w:t xml:space="preserve">tepla </w:t>
      </w:r>
      <w:r w:rsidR="00304F36" w:rsidRPr="00304F36">
        <w:rPr>
          <w:szCs w:val="24"/>
        </w:rPr>
        <w:t>v</w:t>
      </w:r>
      <w:r w:rsidR="00304F36">
        <w:rPr>
          <w:szCs w:val="24"/>
        </w:rPr>
        <w:t> </w:t>
      </w:r>
      <w:r w:rsidRPr="00304F36">
        <w:rPr>
          <w:szCs w:val="24"/>
        </w:rPr>
        <w:t xml:space="preserve">generátorech </w:t>
      </w:r>
      <w:r w:rsidR="00304F36" w:rsidRPr="00304F36">
        <w:rPr>
          <w:szCs w:val="24"/>
        </w:rPr>
        <w:t>s</w:t>
      </w:r>
      <w:r w:rsidR="00304F36">
        <w:rPr>
          <w:szCs w:val="24"/>
        </w:rPr>
        <w:t> </w:t>
      </w:r>
      <w:r w:rsidRPr="00304F36">
        <w:rPr>
          <w:szCs w:val="24"/>
        </w:rPr>
        <w:t xml:space="preserve">minimální stanovenou účinností podle zvláštního právního předpisu, pokud je teplo </w:t>
      </w:r>
      <w:r w:rsidR="00304F36" w:rsidRPr="00304F36">
        <w:rPr>
          <w:szCs w:val="24"/>
        </w:rPr>
        <w:t>z</w:t>
      </w:r>
      <w:r w:rsidR="00304F36">
        <w:rPr>
          <w:szCs w:val="24"/>
        </w:rPr>
        <w:t> </w:t>
      </w:r>
      <w:r w:rsidRPr="00304F36">
        <w:rPr>
          <w:szCs w:val="24"/>
        </w:rPr>
        <w:t xml:space="preserve">kombinované výroby elektřiny </w:t>
      </w:r>
      <w:r w:rsidR="00304F36" w:rsidRPr="00304F36">
        <w:rPr>
          <w:szCs w:val="24"/>
        </w:rPr>
        <w:t>a</w:t>
      </w:r>
      <w:r w:rsidR="00304F36">
        <w:rPr>
          <w:szCs w:val="24"/>
        </w:rPr>
        <w:t> </w:t>
      </w:r>
      <w:r w:rsidRPr="00304F36">
        <w:rPr>
          <w:szCs w:val="24"/>
        </w:rPr>
        <w:t>tepla dodáváno domácnostem,</w:t>
      </w:r>
    </w:p>
    <w:p w14:paraId="6A8092C5" w14:textId="171A6E06" w:rsidR="003F4037" w:rsidRPr="00304F36" w:rsidRDefault="003F4037" w:rsidP="00304F36">
      <w:pPr>
        <w:widowControl w:val="0"/>
        <w:autoSpaceDE w:val="0"/>
        <w:autoSpaceDN w:val="0"/>
        <w:adjustRightInd w:val="0"/>
        <w:ind w:left="284" w:hanging="284"/>
        <w:rPr>
          <w:szCs w:val="24"/>
        </w:rPr>
      </w:pPr>
      <w:r w:rsidRPr="00304F36">
        <w:rPr>
          <w:szCs w:val="24"/>
        </w:rPr>
        <w:t>c)</w:t>
      </w:r>
      <w:r w:rsidRPr="00304F36">
        <w:rPr>
          <w:szCs w:val="24"/>
        </w:rPr>
        <w:tab/>
        <w:t xml:space="preserve">jako pohonná hmota nebo palivo pro plavby po vodách na daňovém území. Toto osvobození se netýká pevných paliv používaných pro soukromá rekreační plavidla vymezená </w:t>
      </w:r>
      <w:r w:rsidR="00304F36" w:rsidRPr="00304F36">
        <w:rPr>
          <w:szCs w:val="24"/>
        </w:rPr>
        <w:t>v</w:t>
      </w:r>
      <w:r w:rsidR="00304F36">
        <w:rPr>
          <w:szCs w:val="24"/>
        </w:rPr>
        <w:t> </w:t>
      </w:r>
      <w:r w:rsidRPr="00304F36">
        <w:rPr>
          <w:szCs w:val="24"/>
        </w:rPr>
        <w:t xml:space="preserve">zákoně </w:t>
      </w:r>
      <w:r w:rsidR="00304F36" w:rsidRPr="00304F36">
        <w:rPr>
          <w:szCs w:val="24"/>
        </w:rPr>
        <w:t>o</w:t>
      </w:r>
      <w:r w:rsidR="00304F36">
        <w:rPr>
          <w:szCs w:val="24"/>
        </w:rPr>
        <w:t> </w:t>
      </w:r>
      <w:r w:rsidRPr="00304F36">
        <w:rPr>
          <w:szCs w:val="24"/>
        </w:rPr>
        <w:t>spotřebních daních</w:t>
      </w:r>
      <w:r w:rsidRPr="00304F36">
        <w:rPr>
          <w:szCs w:val="24"/>
          <w:vertAlign w:val="superscript"/>
        </w:rPr>
        <w:t>3)</w:t>
      </w:r>
      <w:r w:rsidRPr="00304F36">
        <w:rPr>
          <w:szCs w:val="24"/>
        </w:rPr>
        <w:t>,</w:t>
      </w:r>
    </w:p>
    <w:p w14:paraId="618B87D3" w14:textId="32AC0C18" w:rsidR="003F4037" w:rsidRPr="00304F36" w:rsidRDefault="003F4037" w:rsidP="00304F36">
      <w:pPr>
        <w:widowControl w:val="0"/>
        <w:autoSpaceDE w:val="0"/>
        <w:autoSpaceDN w:val="0"/>
        <w:adjustRightInd w:val="0"/>
        <w:ind w:left="284" w:hanging="284"/>
        <w:rPr>
          <w:szCs w:val="24"/>
        </w:rPr>
      </w:pPr>
      <w:r w:rsidRPr="00304F36">
        <w:rPr>
          <w:szCs w:val="24"/>
        </w:rPr>
        <w:t>d)</w:t>
      </w:r>
      <w:r w:rsidRPr="00304F36">
        <w:rPr>
          <w:szCs w:val="24"/>
        </w:rPr>
        <w:tab/>
      </w:r>
      <w:r w:rsidR="00304F36" w:rsidRPr="00304F36">
        <w:rPr>
          <w:szCs w:val="24"/>
        </w:rPr>
        <w:t>v</w:t>
      </w:r>
      <w:r w:rsidR="00304F36">
        <w:rPr>
          <w:szCs w:val="24"/>
        </w:rPr>
        <w:t> </w:t>
      </w:r>
      <w:r w:rsidRPr="00304F36">
        <w:rPr>
          <w:szCs w:val="24"/>
        </w:rPr>
        <w:t>chemických redukčních procesech ve vysokých pecích,</w:t>
      </w:r>
    </w:p>
    <w:p w14:paraId="40E697F2" w14:textId="4D822531" w:rsidR="003F4037" w:rsidRPr="00304F36" w:rsidRDefault="003F4037" w:rsidP="00304F36">
      <w:pPr>
        <w:widowControl w:val="0"/>
        <w:autoSpaceDE w:val="0"/>
        <w:autoSpaceDN w:val="0"/>
        <w:adjustRightInd w:val="0"/>
        <w:ind w:left="284" w:hanging="284"/>
        <w:rPr>
          <w:strike/>
          <w:szCs w:val="24"/>
        </w:rPr>
      </w:pPr>
      <w:r w:rsidRPr="00304F36">
        <w:rPr>
          <w:strike/>
          <w:szCs w:val="24"/>
        </w:rPr>
        <w:t>e)</w:t>
      </w:r>
      <w:r w:rsidRPr="00304F36">
        <w:rPr>
          <w:strike/>
          <w:szCs w:val="24"/>
        </w:rPr>
        <w:tab/>
      </w:r>
      <w:r w:rsidR="00304F36" w:rsidRPr="00304F36">
        <w:rPr>
          <w:strike/>
          <w:szCs w:val="24"/>
        </w:rPr>
        <w:t>v</w:t>
      </w:r>
      <w:r w:rsidR="00304F36">
        <w:rPr>
          <w:strike/>
          <w:szCs w:val="24"/>
        </w:rPr>
        <w:t> </w:t>
      </w:r>
      <w:r w:rsidRPr="00304F36">
        <w:rPr>
          <w:strike/>
          <w:szCs w:val="24"/>
        </w:rPr>
        <w:t>metalurgických procesech,</w:t>
      </w:r>
    </w:p>
    <w:p w14:paraId="69600723" w14:textId="008FBE5C" w:rsidR="003F4037" w:rsidRPr="00304F36" w:rsidRDefault="003F4037" w:rsidP="00304F36">
      <w:pPr>
        <w:widowControl w:val="0"/>
        <w:autoSpaceDE w:val="0"/>
        <w:autoSpaceDN w:val="0"/>
        <w:adjustRightInd w:val="0"/>
        <w:ind w:left="284" w:hanging="284"/>
        <w:rPr>
          <w:strike/>
          <w:szCs w:val="24"/>
        </w:rPr>
      </w:pPr>
      <w:r w:rsidRPr="00304F36">
        <w:rPr>
          <w:strike/>
          <w:szCs w:val="24"/>
        </w:rPr>
        <w:lastRenderedPageBreak/>
        <w:t>f)</w:t>
      </w:r>
      <w:r w:rsidRPr="00304F36">
        <w:rPr>
          <w:strike/>
          <w:szCs w:val="24"/>
        </w:rPr>
        <w:tab/>
      </w:r>
      <w:r w:rsidR="00304F36" w:rsidRPr="00304F36">
        <w:rPr>
          <w:strike/>
          <w:szCs w:val="24"/>
        </w:rPr>
        <w:t>k</w:t>
      </w:r>
      <w:r w:rsidR="00304F36">
        <w:rPr>
          <w:strike/>
          <w:szCs w:val="24"/>
        </w:rPr>
        <w:t> </w:t>
      </w:r>
      <w:r w:rsidRPr="00304F36">
        <w:rPr>
          <w:strike/>
          <w:szCs w:val="24"/>
        </w:rPr>
        <w:t>mineralogickým postupům,</w:t>
      </w:r>
    </w:p>
    <w:p w14:paraId="23FEBCF5" w14:textId="71485490" w:rsidR="003F4037" w:rsidRPr="00304F36" w:rsidRDefault="003F4037" w:rsidP="00304F36">
      <w:pPr>
        <w:widowControl w:val="0"/>
        <w:autoSpaceDE w:val="0"/>
        <w:autoSpaceDN w:val="0"/>
        <w:adjustRightInd w:val="0"/>
        <w:ind w:left="284" w:hanging="284"/>
        <w:rPr>
          <w:szCs w:val="24"/>
        </w:rPr>
      </w:pPr>
      <w:r w:rsidRPr="00304F36">
        <w:rPr>
          <w:strike/>
          <w:szCs w:val="24"/>
        </w:rPr>
        <w:t>g)</w:t>
      </w:r>
      <w:r w:rsidRPr="00304F36">
        <w:rPr>
          <w:szCs w:val="24"/>
        </w:rPr>
        <w:t xml:space="preserve"> </w:t>
      </w:r>
      <w:r w:rsidRPr="00304F36">
        <w:rPr>
          <w:b/>
          <w:szCs w:val="24"/>
        </w:rPr>
        <w:t>e)</w:t>
      </w:r>
      <w:r w:rsidRPr="00304F36">
        <w:rPr>
          <w:szCs w:val="24"/>
        </w:rPr>
        <w:tab/>
      </w:r>
      <w:r w:rsidR="00304F36" w:rsidRPr="00304F36">
        <w:rPr>
          <w:szCs w:val="24"/>
        </w:rPr>
        <w:t>k</w:t>
      </w:r>
      <w:r w:rsidR="00304F36">
        <w:rPr>
          <w:szCs w:val="24"/>
        </w:rPr>
        <w:t> </w:t>
      </w:r>
      <w:r w:rsidRPr="00304F36">
        <w:rPr>
          <w:szCs w:val="24"/>
        </w:rPr>
        <w:t>výrobě koksu,</w:t>
      </w:r>
    </w:p>
    <w:p w14:paraId="7EA3C46A" w14:textId="3B81FA14" w:rsidR="003F4037" w:rsidRPr="00304F36" w:rsidRDefault="003F4037" w:rsidP="00304F36">
      <w:pPr>
        <w:widowControl w:val="0"/>
        <w:autoSpaceDE w:val="0"/>
        <w:autoSpaceDN w:val="0"/>
        <w:adjustRightInd w:val="0"/>
        <w:ind w:left="284" w:hanging="284"/>
        <w:rPr>
          <w:szCs w:val="24"/>
        </w:rPr>
      </w:pPr>
      <w:r w:rsidRPr="00304F36">
        <w:rPr>
          <w:strike/>
          <w:szCs w:val="24"/>
        </w:rPr>
        <w:t>h)</w:t>
      </w:r>
      <w:r w:rsidRPr="00304F36">
        <w:rPr>
          <w:szCs w:val="24"/>
        </w:rPr>
        <w:t xml:space="preserve"> </w:t>
      </w:r>
      <w:r w:rsidRPr="00304F36">
        <w:rPr>
          <w:b/>
          <w:szCs w:val="24"/>
        </w:rPr>
        <w:t>f)</w:t>
      </w:r>
      <w:r w:rsidRPr="00304F36">
        <w:rPr>
          <w:szCs w:val="24"/>
        </w:rPr>
        <w:tab/>
      </w:r>
      <w:r w:rsidR="00304F36" w:rsidRPr="00304F36">
        <w:rPr>
          <w:szCs w:val="24"/>
        </w:rPr>
        <w:t>k</w:t>
      </w:r>
      <w:r w:rsidR="00304F36">
        <w:rPr>
          <w:szCs w:val="24"/>
        </w:rPr>
        <w:t> </w:t>
      </w:r>
      <w:r w:rsidRPr="00304F36">
        <w:rPr>
          <w:szCs w:val="24"/>
        </w:rPr>
        <w:t xml:space="preserve">jinému účelu než pro pohon motorů nebo pro výrobu tepla, </w:t>
      </w:r>
      <w:r w:rsidR="00304F36" w:rsidRPr="00304F36">
        <w:rPr>
          <w:szCs w:val="24"/>
        </w:rPr>
        <w:t>i</w:t>
      </w:r>
      <w:r w:rsidR="00304F36">
        <w:rPr>
          <w:szCs w:val="24"/>
        </w:rPr>
        <w:t> </w:t>
      </w:r>
      <w:r w:rsidRPr="00304F36">
        <w:rPr>
          <w:szCs w:val="24"/>
        </w:rPr>
        <w:t>když při takovém použití vzniká technologické teplo, nebo</w:t>
      </w:r>
    </w:p>
    <w:p w14:paraId="6BB3064C" w14:textId="06AD0073" w:rsidR="003F4037" w:rsidRPr="00304F36" w:rsidRDefault="003F4037" w:rsidP="00304F36">
      <w:pPr>
        <w:widowControl w:val="0"/>
        <w:autoSpaceDE w:val="0"/>
        <w:autoSpaceDN w:val="0"/>
        <w:adjustRightInd w:val="0"/>
        <w:ind w:left="284" w:hanging="284"/>
        <w:rPr>
          <w:szCs w:val="24"/>
        </w:rPr>
      </w:pPr>
      <w:r w:rsidRPr="00304F36">
        <w:rPr>
          <w:strike/>
          <w:szCs w:val="24"/>
        </w:rPr>
        <w:t>i)</w:t>
      </w:r>
      <w:r w:rsidRPr="00304F36">
        <w:rPr>
          <w:szCs w:val="24"/>
        </w:rPr>
        <w:t xml:space="preserve"> </w:t>
      </w:r>
      <w:r w:rsidRPr="00304F36">
        <w:rPr>
          <w:b/>
          <w:szCs w:val="24"/>
        </w:rPr>
        <w:t>g)</w:t>
      </w:r>
      <w:r w:rsidRPr="00304F36">
        <w:rPr>
          <w:szCs w:val="24"/>
        </w:rPr>
        <w:tab/>
      </w:r>
      <w:r w:rsidR="00304F36" w:rsidRPr="00304F36">
        <w:rPr>
          <w:szCs w:val="24"/>
        </w:rPr>
        <w:t>k</w:t>
      </w:r>
      <w:r w:rsidR="00304F36">
        <w:rPr>
          <w:szCs w:val="24"/>
        </w:rPr>
        <w:t> </w:t>
      </w:r>
      <w:r w:rsidRPr="00304F36">
        <w:rPr>
          <w:szCs w:val="24"/>
        </w:rPr>
        <w:t xml:space="preserve">technologickým účelům </w:t>
      </w:r>
      <w:r w:rsidR="00304F36" w:rsidRPr="00304F36">
        <w:rPr>
          <w:szCs w:val="24"/>
        </w:rPr>
        <w:t>v</w:t>
      </w:r>
      <w:r w:rsidR="00304F36">
        <w:rPr>
          <w:szCs w:val="24"/>
        </w:rPr>
        <w:t> </w:t>
      </w:r>
      <w:r w:rsidRPr="00304F36">
        <w:rPr>
          <w:szCs w:val="24"/>
        </w:rPr>
        <w:t>podniku, ve kterém byla pevná paliva vyrobena.</w:t>
      </w:r>
    </w:p>
    <w:p w14:paraId="4E05921C" w14:textId="33E5EAD3"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(2) Nabýt pevná paliva osvobozená od daně podle odstavce </w:t>
      </w:r>
      <w:r w:rsidR="00304F36" w:rsidRPr="00304F36">
        <w:rPr>
          <w:szCs w:val="24"/>
        </w:rPr>
        <w:t>1</w:t>
      </w:r>
      <w:r w:rsidR="00304F36">
        <w:rPr>
          <w:szCs w:val="24"/>
        </w:rPr>
        <w:t> </w:t>
      </w:r>
      <w:r w:rsidRPr="00304F36">
        <w:rPr>
          <w:szCs w:val="24"/>
        </w:rPr>
        <w:t xml:space="preserve">jinak než výrobou může pouze konečný spotřebitel, který je držitelem povolení </w:t>
      </w:r>
      <w:r w:rsidR="00304F36" w:rsidRPr="00304F36">
        <w:rPr>
          <w:szCs w:val="24"/>
        </w:rPr>
        <w:t>k</w:t>
      </w:r>
      <w:r w:rsidR="00304F36">
        <w:rPr>
          <w:szCs w:val="24"/>
        </w:rPr>
        <w:t> </w:t>
      </w:r>
      <w:r w:rsidRPr="00304F36">
        <w:rPr>
          <w:szCs w:val="24"/>
        </w:rPr>
        <w:t>nabytí pevných paliv osvobozených od daně.</w:t>
      </w:r>
    </w:p>
    <w:p w14:paraId="46C329CB" w14:textId="1F537D3D" w:rsidR="003F4037" w:rsidRPr="00304F36" w:rsidRDefault="003F4037" w:rsidP="00304F36">
      <w:pPr>
        <w:keepNext/>
        <w:widowControl w:val="0"/>
        <w:autoSpaceDE w:val="0"/>
        <w:autoSpaceDN w:val="0"/>
        <w:adjustRightInd w:val="0"/>
        <w:spacing w:before="120" w:after="120"/>
        <w:ind w:firstLine="709"/>
        <w:rPr>
          <w:szCs w:val="24"/>
        </w:rPr>
      </w:pPr>
      <w:r w:rsidRPr="00304F36">
        <w:rPr>
          <w:szCs w:val="24"/>
        </w:rPr>
        <w:t xml:space="preserve">(3) Od daně jsou dále osvobozena pevná paliva maximálně do výše technicky zdůvodněných skutečných ztrát při dopravě </w:t>
      </w:r>
      <w:r w:rsidR="00304F36" w:rsidRPr="00304F36">
        <w:rPr>
          <w:szCs w:val="24"/>
        </w:rPr>
        <w:t>a</w:t>
      </w:r>
      <w:r w:rsidR="00304F36">
        <w:rPr>
          <w:szCs w:val="24"/>
        </w:rPr>
        <w:t> </w:t>
      </w:r>
      <w:r w:rsidRPr="00304F36">
        <w:rPr>
          <w:szCs w:val="24"/>
        </w:rPr>
        <w:t xml:space="preserve">skladování. Správce daně je oprávněn posoudit, zda vzniklé ztráty pevných paliv odpovídají charakteru činnosti plátce daně </w:t>
      </w:r>
      <w:r w:rsidR="00304F36" w:rsidRPr="00304F36">
        <w:rPr>
          <w:szCs w:val="24"/>
        </w:rPr>
        <w:t>a</w:t>
      </w:r>
      <w:r w:rsidR="00304F36">
        <w:rPr>
          <w:szCs w:val="24"/>
        </w:rPr>
        <w:t> </w:t>
      </w:r>
      <w:r w:rsidRPr="00304F36">
        <w:rPr>
          <w:szCs w:val="24"/>
        </w:rPr>
        <w:t xml:space="preserve">obvyklé výši ztrát jiných plátců daně při stejné nebo obdobné činnosti,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zjištěný rozdíl upravit základ daně.</w:t>
      </w:r>
    </w:p>
    <w:p w14:paraId="4827209F" w14:textId="77777777" w:rsidR="003F4037" w:rsidRPr="00304F36" w:rsidRDefault="003F4037" w:rsidP="00304F36">
      <w:pPr>
        <w:pStyle w:val="Textodstavce"/>
        <w:keepNext/>
        <w:spacing w:before="360"/>
        <w:jc w:val="center"/>
        <w:outlineLvl w:val="9"/>
        <w:rPr>
          <w:szCs w:val="24"/>
        </w:rPr>
      </w:pPr>
      <w:r w:rsidRPr="00304F36">
        <w:rPr>
          <w:szCs w:val="24"/>
        </w:rPr>
        <w:t>ČÁST ČTYŘICÁTÁ SEDMÁ</w:t>
      </w:r>
    </w:p>
    <w:p w14:paraId="201B3F5E" w14:textId="31A258FE" w:rsidR="003F4037" w:rsidRPr="00304F36" w:rsidRDefault="003F4037" w:rsidP="00304F36">
      <w:pPr>
        <w:pStyle w:val="Textodstavce"/>
        <w:keepNext/>
        <w:jc w:val="center"/>
        <w:outlineLvl w:val="9"/>
        <w:rPr>
          <w:szCs w:val="24"/>
        </w:rPr>
      </w:pPr>
      <w:r w:rsidRPr="00304F36">
        <w:rPr>
          <w:szCs w:val="24"/>
        </w:rPr>
        <w:t xml:space="preserve">DAŇ </w:t>
      </w:r>
      <w:r w:rsidR="00304F36" w:rsidRPr="00304F36">
        <w:rPr>
          <w:szCs w:val="24"/>
        </w:rPr>
        <w:t>Z</w:t>
      </w:r>
      <w:r w:rsidR="00304F36">
        <w:rPr>
          <w:szCs w:val="24"/>
        </w:rPr>
        <w:t> </w:t>
      </w:r>
      <w:r w:rsidRPr="00304F36">
        <w:rPr>
          <w:szCs w:val="24"/>
        </w:rPr>
        <w:t>ELEKTŘINY</w:t>
      </w:r>
    </w:p>
    <w:p w14:paraId="505AB730" w14:textId="77777777" w:rsidR="003F4037" w:rsidRPr="00304F36" w:rsidRDefault="003F4037" w:rsidP="00304F36">
      <w:pPr>
        <w:pStyle w:val="Textodstavce"/>
        <w:keepNext/>
        <w:jc w:val="center"/>
        <w:outlineLvl w:val="9"/>
        <w:rPr>
          <w:szCs w:val="24"/>
        </w:rPr>
      </w:pPr>
      <w:r w:rsidRPr="00304F36">
        <w:rPr>
          <w:szCs w:val="24"/>
        </w:rPr>
        <w:t>Čl. LXXIV</w:t>
      </w:r>
    </w:p>
    <w:p w14:paraId="43329590" w14:textId="11856612" w:rsidR="003F4037" w:rsidRPr="00304F36" w:rsidRDefault="00304F36" w:rsidP="00304F36">
      <w:pPr>
        <w:pStyle w:val="Textodstavce"/>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2</w:t>
      </w:r>
    </w:p>
    <w:p w14:paraId="06A08916" w14:textId="77777777" w:rsidR="003F4037" w:rsidRPr="00304F36" w:rsidRDefault="003F4037" w:rsidP="00304F36">
      <w:pPr>
        <w:pStyle w:val="Textodstavce"/>
        <w:jc w:val="center"/>
        <w:rPr>
          <w:b/>
          <w:bCs/>
          <w:szCs w:val="24"/>
        </w:rPr>
      </w:pPr>
      <w:r w:rsidRPr="00304F36">
        <w:rPr>
          <w:b/>
          <w:szCs w:val="24"/>
        </w:rPr>
        <w:t>Vymezení</w:t>
      </w:r>
      <w:r w:rsidRPr="00304F36">
        <w:rPr>
          <w:b/>
          <w:bCs/>
          <w:szCs w:val="24"/>
        </w:rPr>
        <w:t xml:space="preserve"> pojmů</w:t>
      </w:r>
    </w:p>
    <w:p w14:paraId="57B7C750" w14:textId="77777777"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(1) Pro účely této části se rozumí</w:t>
      </w:r>
    </w:p>
    <w:p w14:paraId="40663C5A" w14:textId="77777777"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t>daňovým územím území České republiky,</w:t>
      </w:r>
    </w:p>
    <w:p w14:paraId="2D261EF0" w14:textId="65DE73CB"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t xml:space="preserve">dodavatelem obchodník </w:t>
      </w:r>
      <w:r w:rsidR="00304F36" w:rsidRPr="00304F36">
        <w:rPr>
          <w:szCs w:val="24"/>
        </w:rPr>
        <w:t>s</w:t>
      </w:r>
      <w:r w:rsidR="00304F36">
        <w:rPr>
          <w:szCs w:val="24"/>
        </w:rPr>
        <w:t> </w:t>
      </w:r>
      <w:r w:rsidRPr="00304F36">
        <w:rPr>
          <w:szCs w:val="24"/>
        </w:rPr>
        <w:t>elektřinou</w:t>
      </w:r>
      <w:r w:rsidRPr="00304F36">
        <w:rPr>
          <w:szCs w:val="24"/>
          <w:vertAlign w:val="superscript"/>
        </w:rPr>
        <w:t>2)</w:t>
      </w:r>
      <w:r w:rsidRPr="00304F36">
        <w:rPr>
          <w:szCs w:val="24"/>
        </w:rPr>
        <w:t>, výrobce</w:t>
      </w:r>
      <w:r w:rsidRPr="00304F36">
        <w:rPr>
          <w:szCs w:val="24"/>
          <w:vertAlign w:val="superscript"/>
        </w:rPr>
        <w:t>3)</w:t>
      </w:r>
      <w:r w:rsidRPr="00304F36">
        <w:rPr>
          <w:szCs w:val="24"/>
        </w:rPr>
        <w:t xml:space="preserve"> podle energetického zákona </w:t>
      </w:r>
      <w:r w:rsidR="00304F36" w:rsidRPr="00304F36">
        <w:rPr>
          <w:szCs w:val="24"/>
        </w:rPr>
        <w:t>a</w:t>
      </w:r>
      <w:r w:rsidR="00304F36">
        <w:rPr>
          <w:szCs w:val="24"/>
        </w:rPr>
        <w:t> </w:t>
      </w:r>
      <w:r w:rsidRPr="00304F36">
        <w:rPr>
          <w:szCs w:val="24"/>
        </w:rPr>
        <w:t xml:space="preserve">operátor trhu </w:t>
      </w:r>
      <w:r w:rsidR="00304F36" w:rsidRPr="00304F36">
        <w:rPr>
          <w:szCs w:val="24"/>
        </w:rPr>
        <w:t>s</w:t>
      </w:r>
      <w:r w:rsidR="00304F36">
        <w:rPr>
          <w:szCs w:val="24"/>
        </w:rPr>
        <w:t> </w:t>
      </w:r>
      <w:r w:rsidRPr="00304F36">
        <w:rPr>
          <w:szCs w:val="24"/>
        </w:rPr>
        <w:t>elektřinou</w:t>
      </w:r>
      <w:r w:rsidRPr="00304F36">
        <w:rPr>
          <w:szCs w:val="24"/>
          <w:vertAlign w:val="superscript"/>
        </w:rPr>
        <w:t>4)</w:t>
      </w:r>
      <w:r w:rsidRPr="00304F36">
        <w:rPr>
          <w:szCs w:val="24"/>
        </w:rPr>
        <w:t>,</w:t>
      </w:r>
    </w:p>
    <w:p w14:paraId="2A7DB9A7" w14:textId="77777777" w:rsidR="003F4037" w:rsidRPr="00304F36" w:rsidRDefault="003F4037" w:rsidP="00304F36">
      <w:pPr>
        <w:widowControl w:val="0"/>
        <w:autoSpaceDE w:val="0"/>
        <w:autoSpaceDN w:val="0"/>
        <w:adjustRightInd w:val="0"/>
        <w:ind w:left="284" w:hanging="284"/>
        <w:rPr>
          <w:szCs w:val="24"/>
        </w:rPr>
      </w:pPr>
      <w:r w:rsidRPr="00304F36">
        <w:rPr>
          <w:szCs w:val="24"/>
        </w:rPr>
        <w:t>c)</w:t>
      </w:r>
      <w:r w:rsidRPr="00304F36">
        <w:rPr>
          <w:szCs w:val="24"/>
        </w:rPr>
        <w:tab/>
        <w:t>konečným spotřebitelem fyzická nebo právnická osoba, která není držitelem povolení k nabytí elektřiny bez daně; konečným spotřebitelem není provozovatel distribuční soustavy</w:t>
      </w:r>
      <w:r w:rsidRPr="00304F36">
        <w:rPr>
          <w:szCs w:val="24"/>
          <w:vertAlign w:val="superscript"/>
        </w:rPr>
        <w:t>5)</w:t>
      </w:r>
      <w:r w:rsidRPr="00304F36">
        <w:rPr>
          <w:szCs w:val="24"/>
        </w:rPr>
        <w:t>, provozovatel přenosové soustavy</w:t>
      </w:r>
      <w:r w:rsidRPr="00304F36">
        <w:rPr>
          <w:szCs w:val="24"/>
          <w:vertAlign w:val="superscript"/>
        </w:rPr>
        <w:t>6)</w:t>
      </w:r>
      <w:r w:rsidRPr="00304F36">
        <w:rPr>
          <w:szCs w:val="24"/>
        </w:rPr>
        <w:t>,</w:t>
      </w:r>
    </w:p>
    <w:p w14:paraId="3447F4B0" w14:textId="77777777" w:rsidR="003F4037" w:rsidRPr="00304F36" w:rsidRDefault="003F4037" w:rsidP="00304F36">
      <w:pPr>
        <w:widowControl w:val="0"/>
        <w:autoSpaceDE w:val="0"/>
        <w:autoSpaceDN w:val="0"/>
        <w:adjustRightInd w:val="0"/>
        <w:ind w:left="284" w:hanging="284"/>
        <w:rPr>
          <w:szCs w:val="24"/>
        </w:rPr>
      </w:pPr>
      <w:r w:rsidRPr="00304F36">
        <w:rPr>
          <w:szCs w:val="24"/>
        </w:rPr>
        <w:t>d)</w:t>
      </w:r>
      <w:r w:rsidRPr="00304F36">
        <w:rPr>
          <w:szCs w:val="24"/>
        </w:rPr>
        <w:tab/>
        <w:t>ekologicky šetrnou elektřinou elektřina</w:t>
      </w:r>
    </w:p>
    <w:p w14:paraId="4782E68B" w14:textId="77777777" w:rsidR="003F4037" w:rsidRPr="00304F36" w:rsidRDefault="003F4037" w:rsidP="00304F36">
      <w:pPr>
        <w:widowControl w:val="0"/>
        <w:autoSpaceDE w:val="0"/>
        <w:autoSpaceDN w:val="0"/>
        <w:adjustRightInd w:val="0"/>
        <w:ind w:left="567" w:hanging="284"/>
        <w:rPr>
          <w:szCs w:val="24"/>
        </w:rPr>
      </w:pPr>
      <w:r w:rsidRPr="00304F36">
        <w:rPr>
          <w:szCs w:val="24"/>
        </w:rPr>
        <w:t>1.</w:t>
      </w:r>
      <w:r w:rsidRPr="00304F36">
        <w:rPr>
          <w:szCs w:val="24"/>
        </w:rPr>
        <w:tab/>
        <w:t>pocházející ze sluneční energie, větrné energie nebo geotermální energie,</w:t>
      </w:r>
    </w:p>
    <w:p w14:paraId="03D33DD6" w14:textId="77777777" w:rsidR="003F4037" w:rsidRPr="00304F36" w:rsidRDefault="003F4037" w:rsidP="00304F36">
      <w:pPr>
        <w:widowControl w:val="0"/>
        <w:autoSpaceDE w:val="0"/>
        <w:autoSpaceDN w:val="0"/>
        <w:adjustRightInd w:val="0"/>
        <w:ind w:left="567" w:hanging="284"/>
        <w:rPr>
          <w:szCs w:val="24"/>
        </w:rPr>
      </w:pPr>
      <w:r w:rsidRPr="00304F36">
        <w:rPr>
          <w:szCs w:val="24"/>
        </w:rPr>
        <w:t>2.</w:t>
      </w:r>
      <w:r w:rsidRPr="00304F36">
        <w:rPr>
          <w:szCs w:val="24"/>
        </w:rPr>
        <w:tab/>
        <w:t>vyrobená ve vodních elektrárnách,</w:t>
      </w:r>
    </w:p>
    <w:p w14:paraId="59F7FE54" w14:textId="0AA84477" w:rsidR="003F4037" w:rsidRPr="00304F36" w:rsidRDefault="003F4037" w:rsidP="00304F36">
      <w:pPr>
        <w:widowControl w:val="0"/>
        <w:autoSpaceDE w:val="0"/>
        <w:autoSpaceDN w:val="0"/>
        <w:adjustRightInd w:val="0"/>
        <w:ind w:left="567" w:hanging="284"/>
        <w:rPr>
          <w:szCs w:val="24"/>
        </w:rPr>
      </w:pPr>
      <w:r w:rsidRPr="00304F36">
        <w:rPr>
          <w:szCs w:val="24"/>
        </w:rPr>
        <w:t>3.</w:t>
      </w:r>
      <w:r w:rsidRPr="00304F36">
        <w:rPr>
          <w:szCs w:val="24"/>
        </w:rPr>
        <w:tab/>
        <w:t xml:space="preserve">vyrobená </w:t>
      </w:r>
      <w:r w:rsidR="00304F36" w:rsidRPr="00304F36">
        <w:rPr>
          <w:szCs w:val="24"/>
        </w:rPr>
        <w:t>z</w:t>
      </w:r>
      <w:r w:rsidR="00304F36">
        <w:rPr>
          <w:szCs w:val="24"/>
        </w:rPr>
        <w:t> </w:t>
      </w:r>
      <w:r w:rsidRPr="00304F36">
        <w:rPr>
          <w:szCs w:val="24"/>
        </w:rPr>
        <w:t xml:space="preserve">biomasy podle zákona upravujícího podporované zdroje energie nebo produktů vyrobených </w:t>
      </w:r>
      <w:r w:rsidR="00304F36" w:rsidRPr="00304F36">
        <w:rPr>
          <w:szCs w:val="24"/>
        </w:rPr>
        <w:t>z</w:t>
      </w:r>
      <w:r w:rsidR="00304F36">
        <w:rPr>
          <w:szCs w:val="24"/>
        </w:rPr>
        <w:t> </w:t>
      </w:r>
      <w:r w:rsidRPr="00304F36">
        <w:rPr>
          <w:szCs w:val="24"/>
        </w:rPr>
        <w:t>biomasy,</w:t>
      </w:r>
    </w:p>
    <w:p w14:paraId="19E4B037" w14:textId="52B3744D" w:rsidR="003F4037" w:rsidRPr="00304F36" w:rsidRDefault="003F4037" w:rsidP="00304F36">
      <w:pPr>
        <w:widowControl w:val="0"/>
        <w:autoSpaceDE w:val="0"/>
        <w:autoSpaceDN w:val="0"/>
        <w:adjustRightInd w:val="0"/>
        <w:ind w:left="567" w:hanging="284"/>
        <w:rPr>
          <w:szCs w:val="24"/>
        </w:rPr>
      </w:pPr>
      <w:r w:rsidRPr="00304F36">
        <w:rPr>
          <w:szCs w:val="24"/>
        </w:rPr>
        <w:t>4.</w:t>
      </w:r>
      <w:r w:rsidRPr="00304F36">
        <w:rPr>
          <w:szCs w:val="24"/>
        </w:rPr>
        <w:tab/>
        <w:t xml:space="preserve">vyrobená </w:t>
      </w:r>
      <w:r w:rsidR="00304F36" w:rsidRPr="00304F36">
        <w:rPr>
          <w:szCs w:val="24"/>
        </w:rPr>
        <w:t>z</w:t>
      </w:r>
      <w:r w:rsidR="00304F36">
        <w:rPr>
          <w:szCs w:val="24"/>
        </w:rPr>
        <w:t> </w:t>
      </w:r>
      <w:r w:rsidRPr="00304F36">
        <w:rPr>
          <w:szCs w:val="24"/>
        </w:rPr>
        <w:t xml:space="preserve">emisí metanu </w:t>
      </w:r>
      <w:r w:rsidR="00304F36" w:rsidRPr="00304F36">
        <w:rPr>
          <w:szCs w:val="24"/>
        </w:rPr>
        <w:t>z</w:t>
      </w:r>
      <w:r w:rsidR="00304F36">
        <w:rPr>
          <w:szCs w:val="24"/>
        </w:rPr>
        <w:t> </w:t>
      </w:r>
      <w:r w:rsidRPr="00304F36">
        <w:rPr>
          <w:szCs w:val="24"/>
        </w:rPr>
        <w:t>uzavřených uhelných dolů, nebo</w:t>
      </w:r>
    </w:p>
    <w:p w14:paraId="7548DD55" w14:textId="03A4AEA9" w:rsidR="003F4037" w:rsidRPr="00304F36" w:rsidRDefault="003F4037" w:rsidP="00304F36">
      <w:pPr>
        <w:widowControl w:val="0"/>
        <w:autoSpaceDE w:val="0"/>
        <w:autoSpaceDN w:val="0"/>
        <w:adjustRightInd w:val="0"/>
        <w:ind w:left="567" w:hanging="284"/>
        <w:rPr>
          <w:szCs w:val="24"/>
        </w:rPr>
      </w:pPr>
      <w:r w:rsidRPr="00304F36">
        <w:rPr>
          <w:szCs w:val="24"/>
        </w:rPr>
        <w:t>5.</w:t>
      </w:r>
      <w:r w:rsidRPr="00304F36">
        <w:rPr>
          <w:szCs w:val="24"/>
        </w:rPr>
        <w:tab/>
        <w:t xml:space="preserve">vyrobená </w:t>
      </w:r>
      <w:r w:rsidR="00304F36" w:rsidRPr="00304F36">
        <w:rPr>
          <w:szCs w:val="24"/>
        </w:rPr>
        <w:t>z</w:t>
      </w:r>
      <w:r w:rsidR="00304F36">
        <w:rPr>
          <w:szCs w:val="24"/>
        </w:rPr>
        <w:t> </w:t>
      </w:r>
      <w:r w:rsidRPr="00304F36">
        <w:rPr>
          <w:szCs w:val="24"/>
        </w:rPr>
        <w:t>palivových článků,</w:t>
      </w:r>
    </w:p>
    <w:p w14:paraId="075FFE4B" w14:textId="5172E245" w:rsidR="003F4037" w:rsidRPr="00304F36" w:rsidRDefault="003F4037" w:rsidP="00304F36">
      <w:pPr>
        <w:widowControl w:val="0"/>
        <w:autoSpaceDE w:val="0"/>
        <w:autoSpaceDN w:val="0"/>
        <w:adjustRightInd w:val="0"/>
        <w:ind w:left="284" w:hanging="284"/>
        <w:rPr>
          <w:strike/>
          <w:szCs w:val="24"/>
        </w:rPr>
      </w:pPr>
      <w:r w:rsidRPr="00304F36">
        <w:rPr>
          <w:strike/>
          <w:szCs w:val="24"/>
        </w:rPr>
        <w:t>e)</w:t>
      </w:r>
      <w:r w:rsidRPr="00304F36">
        <w:rPr>
          <w:strike/>
          <w:szCs w:val="24"/>
        </w:rPr>
        <w:tab/>
        <w:t xml:space="preserve">klasifikací NACE klasifikace ekonomických činností uvedená </w:t>
      </w:r>
      <w:r w:rsidR="00304F36" w:rsidRPr="00304F36">
        <w:rPr>
          <w:strike/>
          <w:szCs w:val="24"/>
        </w:rPr>
        <w:t>v</w:t>
      </w:r>
      <w:r w:rsidR="00304F36">
        <w:rPr>
          <w:strike/>
          <w:szCs w:val="24"/>
        </w:rPr>
        <w:t> </w:t>
      </w:r>
      <w:r w:rsidRPr="00304F36">
        <w:rPr>
          <w:strike/>
          <w:szCs w:val="24"/>
        </w:rPr>
        <w:t xml:space="preserve">nařízení Evropského parlamentu </w:t>
      </w:r>
      <w:r w:rsidR="00304F36" w:rsidRPr="00304F36">
        <w:rPr>
          <w:strike/>
          <w:szCs w:val="24"/>
        </w:rPr>
        <w:t>a</w:t>
      </w:r>
      <w:r w:rsidR="00304F36">
        <w:rPr>
          <w:strike/>
          <w:szCs w:val="24"/>
        </w:rPr>
        <w:t> </w:t>
      </w:r>
      <w:r w:rsidRPr="00304F36">
        <w:rPr>
          <w:strike/>
          <w:szCs w:val="24"/>
        </w:rPr>
        <w:t xml:space="preserve">Rady (ES) </w:t>
      </w:r>
      <w:r w:rsidR="00304F36" w:rsidRPr="00304F36">
        <w:rPr>
          <w:strike/>
          <w:szCs w:val="24"/>
        </w:rPr>
        <w:t>č.</w:t>
      </w:r>
      <w:r w:rsidR="00304F36">
        <w:rPr>
          <w:strike/>
          <w:szCs w:val="24"/>
        </w:rPr>
        <w:t> </w:t>
      </w:r>
      <w:r w:rsidRPr="00304F36">
        <w:rPr>
          <w:strike/>
          <w:szCs w:val="24"/>
        </w:rPr>
        <w:t xml:space="preserve">1893/2006 ze dne 20. prosince 2006, kterým se zavádí statistická klasifikace ekonomických činností NACE Revize </w:t>
      </w:r>
      <w:r w:rsidR="00304F36" w:rsidRPr="00304F36">
        <w:rPr>
          <w:strike/>
          <w:szCs w:val="24"/>
        </w:rPr>
        <w:t>2</w:t>
      </w:r>
      <w:r w:rsidR="00304F36">
        <w:rPr>
          <w:strike/>
          <w:szCs w:val="24"/>
        </w:rPr>
        <w:t> </w:t>
      </w:r>
      <w:r w:rsidR="00304F36" w:rsidRPr="00304F36">
        <w:rPr>
          <w:strike/>
          <w:szCs w:val="24"/>
        </w:rPr>
        <w:t>a</w:t>
      </w:r>
      <w:r w:rsidR="00304F36">
        <w:rPr>
          <w:strike/>
          <w:szCs w:val="24"/>
        </w:rPr>
        <w:t> </w:t>
      </w:r>
      <w:r w:rsidRPr="00304F36">
        <w:rPr>
          <w:strike/>
          <w:szCs w:val="24"/>
        </w:rPr>
        <w:t xml:space="preserve">kterým se mění nařízení Rady (EHS) </w:t>
      </w:r>
      <w:r w:rsidR="00304F36" w:rsidRPr="00304F36">
        <w:rPr>
          <w:strike/>
          <w:szCs w:val="24"/>
        </w:rPr>
        <w:t>č.</w:t>
      </w:r>
      <w:r w:rsidR="00304F36">
        <w:rPr>
          <w:strike/>
          <w:szCs w:val="24"/>
        </w:rPr>
        <w:t> </w:t>
      </w:r>
      <w:r w:rsidRPr="00304F36">
        <w:rPr>
          <w:strike/>
          <w:szCs w:val="24"/>
        </w:rPr>
        <w:t xml:space="preserve">3037/90 </w:t>
      </w:r>
      <w:r w:rsidR="00304F36" w:rsidRPr="00304F36">
        <w:rPr>
          <w:strike/>
          <w:szCs w:val="24"/>
        </w:rPr>
        <w:t>a</w:t>
      </w:r>
      <w:r w:rsidR="00304F36">
        <w:rPr>
          <w:strike/>
          <w:szCs w:val="24"/>
        </w:rPr>
        <w:t> </w:t>
      </w:r>
      <w:r w:rsidRPr="00304F36">
        <w:rPr>
          <w:strike/>
          <w:szCs w:val="24"/>
        </w:rPr>
        <w:t xml:space="preserve">některá nařízení ES </w:t>
      </w:r>
      <w:r w:rsidR="00304F36" w:rsidRPr="00304F36">
        <w:rPr>
          <w:strike/>
          <w:szCs w:val="24"/>
        </w:rPr>
        <w:t>o</w:t>
      </w:r>
      <w:r w:rsidR="00304F36">
        <w:rPr>
          <w:strike/>
          <w:szCs w:val="24"/>
        </w:rPr>
        <w:t> </w:t>
      </w:r>
      <w:r w:rsidRPr="00304F36">
        <w:rPr>
          <w:strike/>
          <w:szCs w:val="24"/>
        </w:rPr>
        <w:t xml:space="preserve">specifických statistických oblastech, </w:t>
      </w:r>
      <w:r w:rsidR="00304F36" w:rsidRPr="00304F36">
        <w:rPr>
          <w:strike/>
          <w:szCs w:val="24"/>
        </w:rPr>
        <w:t>v</w:t>
      </w:r>
      <w:r w:rsidR="00304F36">
        <w:rPr>
          <w:strike/>
          <w:szCs w:val="24"/>
        </w:rPr>
        <w:t> </w:t>
      </w:r>
      <w:r w:rsidRPr="00304F36">
        <w:rPr>
          <w:strike/>
          <w:szCs w:val="24"/>
        </w:rPr>
        <w:t>platném znění,</w:t>
      </w:r>
    </w:p>
    <w:p w14:paraId="08AB32D4" w14:textId="59381C79" w:rsidR="003F4037" w:rsidRPr="00304F36" w:rsidRDefault="003F4037" w:rsidP="00304F36">
      <w:pPr>
        <w:widowControl w:val="0"/>
        <w:autoSpaceDE w:val="0"/>
        <w:autoSpaceDN w:val="0"/>
        <w:adjustRightInd w:val="0"/>
        <w:ind w:left="284" w:hanging="284"/>
        <w:rPr>
          <w:strike/>
          <w:szCs w:val="24"/>
        </w:rPr>
      </w:pPr>
      <w:r w:rsidRPr="00304F36">
        <w:rPr>
          <w:strike/>
          <w:szCs w:val="24"/>
        </w:rPr>
        <w:t>f)</w:t>
      </w:r>
      <w:r w:rsidRPr="00304F36">
        <w:rPr>
          <w:strike/>
          <w:szCs w:val="24"/>
        </w:rPr>
        <w:tab/>
        <w:t xml:space="preserve">metalurgickými procesy tepelné zpracování rud </w:t>
      </w:r>
      <w:r w:rsidR="00304F36" w:rsidRPr="00304F36">
        <w:rPr>
          <w:strike/>
          <w:szCs w:val="24"/>
        </w:rPr>
        <w:t>a</w:t>
      </w:r>
      <w:r w:rsidR="00304F36">
        <w:rPr>
          <w:strike/>
          <w:szCs w:val="24"/>
        </w:rPr>
        <w:t> </w:t>
      </w:r>
      <w:r w:rsidRPr="00304F36">
        <w:rPr>
          <w:strike/>
          <w:szCs w:val="24"/>
        </w:rPr>
        <w:t xml:space="preserve">jejich koncentrátů jako výstupního produktu </w:t>
      </w:r>
      <w:r w:rsidR="00304F36" w:rsidRPr="00304F36">
        <w:rPr>
          <w:strike/>
          <w:szCs w:val="24"/>
        </w:rPr>
        <w:t>z</w:t>
      </w:r>
      <w:r w:rsidR="00304F36">
        <w:rPr>
          <w:strike/>
          <w:szCs w:val="24"/>
        </w:rPr>
        <w:t> </w:t>
      </w:r>
      <w:r w:rsidRPr="00304F36">
        <w:rPr>
          <w:strike/>
          <w:szCs w:val="24"/>
        </w:rPr>
        <w:t xml:space="preserve">této činnosti </w:t>
      </w:r>
      <w:r w:rsidR="00304F36" w:rsidRPr="00304F36">
        <w:rPr>
          <w:strike/>
          <w:szCs w:val="24"/>
        </w:rPr>
        <w:t>a</w:t>
      </w:r>
      <w:r w:rsidR="00304F36">
        <w:rPr>
          <w:strike/>
          <w:szCs w:val="24"/>
        </w:rPr>
        <w:t> </w:t>
      </w:r>
      <w:r w:rsidRPr="00304F36">
        <w:rPr>
          <w:strike/>
          <w:szCs w:val="24"/>
        </w:rPr>
        <w:t xml:space="preserve">výroba kovů uvedená </w:t>
      </w:r>
      <w:r w:rsidR="00304F36" w:rsidRPr="00304F36">
        <w:rPr>
          <w:strike/>
          <w:szCs w:val="24"/>
        </w:rPr>
        <w:t>v</w:t>
      </w:r>
      <w:r w:rsidR="00304F36">
        <w:rPr>
          <w:strike/>
          <w:szCs w:val="24"/>
        </w:rPr>
        <w:t> </w:t>
      </w:r>
      <w:r w:rsidRPr="00304F36">
        <w:rPr>
          <w:strike/>
          <w:szCs w:val="24"/>
        </w:rPr>
        <w:t xml:space="preserve">klasifikaci NACE pod kódem </w:t>
      </w:r>
      <w:r w:rsidR="00304F36" w:rsidRPr="00304F36">
        <w:rPr>
          <w:strike/>
          <w:szCs w:val="24"/>
        </w:rPr>
        <w:t>C</w:t>
      </w:r>
      <w:r w:rsidR="00304F36">
        <w:rPr>
          <w:strike/>
          <w:szCs w:val="24"/>
        </w:rPr>
        <w:t> </w:t>
      </w:r>
      <w:r w:rsidRPr="00304F36">
        <w:rPr>
          <w:strike/>
          <w:szCs w:val="24"/>
        </w:rPr>
        <w:t>24 „výroba základních kovů“,</w:t>
      </w:r>
    </w:p>
    <w:p w14:paraId="2AC9AF9B" w14:textId="7C405589" w:rsidR="003F4037" w:rsidRPr="00304F36" w:rsidRDefault="003F4037" w:rsidP="00304F36">
      <w:pPr>
        <w:widowControl w:val="0"/>
        <w:autoSpaceDE w:val="0"/>
        <w:autoSpaceDN w:val="0"/>
        <w:adjustRightInd w:val="0"/>
        <w:ind w:left="284" w:hanging="284"/>
        <w:rPr>
          <w:strike/>
          <w:szCs w:val="24"/>
        </w:rPr>
      </w:pPr>
      <w:r w:rsidRPr="00304F36">
        <w:rPr>
          <w:strike/>
          <w:szCs w:val="24"/>
        </w:rPr>
        <w:t>g)</w:t>
      </w:r>
      <w:r w:rsidRPr="00304F36">
        <w:rPr>
          <w:strike/>
          <w:szCs w:val="24"/>
        </w:rPr>
        <w:tab/>
        <w:t xml:space="preserve">mineralogickými postupy procesy uvedené </w:t>
      </w:r>
      <w:r w:rsidR="00304F36" w:rsidRPr="00304F36">
        <w:rPr>
          <w:strike/>
          <w:szCs w:val="24"/>
        </w:rPr>
        <w:t>v</w:t>
      </w:r>
      <w:r w:rsidR="00304F36">
        <w:rPr>
          <w:strike/>
          <w:szCs w:val="24"/>
        </w:rPr>
        <w:t> </w:t>
      </w:r>
      <w:r w:rsidRPr="00304F36">
        <w:rPr>
          <w:strike/>
          <w:szCs w:val="24"/>
        </w:rPr>
        <w:t xml:space="preserve">klasifikaci NACE pod kódem </w:t>
      </w:r>
      <w:r w:rsidR="00304F36" w:rsidRPr="00304F36">
        <w:rPr>
          <w:strike/>
          <w:szCs w:val="24"/>
        </w:rPr>
        <w:t>C</w:t>
      </w:r>
      <w:r w:rsidR="00304F36">
        <w:rPr>
          <w:strike/>
          <w:szCs w:val="24"/>
        </w:rPr>
        <w:t> </w:t>
      </w:r>
      <w:r w:rsidRPr="00304F36">
        <w:rPr>
          <w:strike/>
          <w:szCs w:val="24"/>
        </w:rPr>
        <w:t>23 „výroba ostatních nekovových minerálních výrobků“,</w:t>
      </w:r>
    </w:p>
    <w:p w14:paraId="166296D1" w14:textId="669B2766" w:rsidR="003F4037" w:rsidRPr="00304F36" w:rsidRDefault="003F4037" w:rsidP="00304F36">
      <w:pPr>
        <w:widowControl w:val="0"/>
        <w:autoSpaceDE w:val="0"/>
        <w:autoSpaceDN w:val="0"/>
        <w:adjustRightInd w:val="0"/>
        <w:ind w:left="284" w:hanging="284"/>
        <w:rPr>
          <w:szCs w:val="24"/>
        </w:rPr>
      </w:pPr>
      <w:r w:rsidRPr="00304F36">
        <w:rPr>
          <w:strike/>
          <w:szCs w:val="24"/>
        </w:rPr>
        <w:t>h)</w:t>
      </w:r>
      <w:r w:rsidRPr="00304F36">
        <w:rPr>
          <w:szCs w:val="24"/>
        </w:rPr>
        <w:t xml:space="preserve"> </w:t>
      </w:r>
      <w:r w:rsidRPr="00304F36">
        <w:rPr>
          <w:b/>
          <w:szCs w:val="24"/>
        </w:rPr>
        <w:t>e)</w:t>
      </w:r>
      <w:r w:rsidRPr="00304F36">
        <w:rPr>
          <w:szCs w:val="24"/>
        </w:rPr>
        <w:tab/>
        <w:t xml:space="preserve">kódem nomenklatury číselné označení výrobků uvedené </w:t>
      </w:r>
      <w:r w:rsidR="00304F36" w:rsidRPr="00304F36">
        <w:rPr>
          <w:szCs w:val="24"/>
        </w:rPr>
        <w:t>v</w:t>
      </w:r>
      <w:r w:rsidR="00304F36">
        <w:rPr>
          <w:szCs w:val="24"/>
        </w:rPr>
        <w:t> </w:t>
      </w:r>
      <w:r w:rsidRPr="00304F36">
        <w:rPr>
          <w:szCs w:val="24"/>
        </w:rPr>
        <w:t xml:space="preserve">nařízení Rady </w:t>
      </w:r>
      <w:r w:rsidR="00304F36" w:rsidRPr="00304F36">
        <w:rPr>
          <w:szCs w:val="24"/>
        </w:rPr>
        <w:t>o</w:t>
      </w:r>
      <w:r w:rsidR="00304F36">
        <w:rPr>
          <w:szCs w:val="24"/>
        </w:rPr>
        <w:t> </w:t>
      </w:r>
      <w:r w:rsidRPr="00304F36">
        <w:rPr>
          <w:szCs w:val="24"/>
        </w:rPr>
        <w:t xml:space="preserve">celní </w:t>
      </w:r>
      <w:r w:rsidR="00304F36" w:rsidRPr="00304F36">
        <w:rPr>
          <w:szCs w:val="24"/>
        </w:rPr>
        <w:t>a</w:t>
      </w:r>
      <w:r w:rsidR="00304F36">
        <w:rPr>
          <w:szCs w:val="24"/>
        </w:rPr>
        <w:t> </w:t>
      </w:r>
      <w:r w:rsidRPr="00304F36">
        <w:rPr>
          <w:szCs w:val="24"/>
        </w:rPr>
        <w:t xml:space="preserve">statistické nomenklatuře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Společném celním sazebníku8), ve znění platném </w:t>
      </w:r>
      <w:r w:rsidR="00304F36" w:rsidRPr="00304F36">
        <w:rPr>
          <w:szCs w:val="24"/>
        </w:rPr>
        <w:t>k</w:t>
      </w:r>
      <w:r w:rsidR="00304F36">
        <w:rPr>
          <w:szCs w:val="24"/>
        </w:rPr>
        <w:t> </w:t>
      </w:r>
      <w:r w:rsidRPr="00304F36">
        <w:rPr>
          <w:szCs w:val="24"/>
        </w:rPr>
        <w:t>1. lednu 2002,</w:t>
      </w:r>
    </w:p>
    <w:p w14:paraId="5F408AAB" w14:textId="77777777" w:rsidR="003F4037" w:rsidRPr="00304F36" w:rsidRDefault="003F4037" w:rsidP="00304F36">
      <w:pPr>
        <w:widowControl w:val="0"/>
        <w:autoSpaceDE w:val="0"/>
        <w:autoSpaceDN w:val="0"/>
        <w:adjustRightInd w:val="0"/>
        <w:ind w:left="284" w:hanging="284"/>
        <w:rPr>
          <w:szCs w:val="24"/>
        </w:rPr>
      </w:pPr>
      <w:r w:rsidRPr="00304F36">
        <w:rPr>
          <w:strike/>
          <w:szCs w:val="24"/>
        </w:rPr>
        <w:t>i)</w:t>
      </w:r>
      <w:r w:rsidRPr="00304F36">
        <w:rPr>
          <w:szCs w:val="24"/>
        </w:rPr>
        <w:t xml:space="preserve"> </w:t>
      </w:r>
      <w:r w:rsidRPr="00304F36">
        <w:rPr>
          <w:b/>
          <w:szCs w:val="24"/>
        </w:rPr>
        <w:t>f)</w:t>
      </w:r>
      <w:r w:rsidRPr="00304F36">
        <w:rPr>
          <w:szCs w:val="24"/>
        </w:rPr>
        <w:tab/>
        <w:t>identifikačními údaji</w:t>
      </w:r>
    </w:p>
    <w:p w14:paraId="4A14AB8B" w14:textId="77777777" w:rsidR="003F4037" w:rsidRPr="00304F36" w:rsidRDefault="003F4037" w:rsidP="00304F36">
      <w:pPr>
        <w:widowControl w:val="0"/>
        <w:autoSpaceDE w:val="0"/>
        <w:autoSpaceDN w:val="0"/>
        <w:adjustRightInd w:val="0"/>
        <w:ind w:left="567" w:hanging="284"/>
        <w:rPr>
          <w:szCs w:val="24"/>
        </w:rPr>
      </w:pPr>
      <w:r w:rsidRPr="00304F36">
        <w:rPr>
          <w:szCs w:val="24"/>
        </w:rPr>
        <w:t>1.</w:t>
      </w:r>
      <w:r w:rsidRPr="00304F36">
        <w:rPr>
          <w:szCs w:val="24"/>
        </w:rPr>
        <w:tab/>
        <w:t>obchodní firma nebo jméno,</w:t>
      </w:r>
    </w:p>
    <w:p w14:paraId="1605E324" w14:textId="77777777" w:rsidR="003F4037" w:rsidRPr="00304F36" w:rsidRDefault="003F4037" w:rsidP="00304F36">
      <w:pPr>
        <w:widowControl w:val="0"/>
        <w:autoSpaceDE w:val="0"/>
        <w:autoSpaceDN w:val="0"/>
        <w:adjustRightInd w:val="0"/>
        <w:ind w:left="567" w:hanging="284"/>
        <w:rPr>
          <w:szCs w:val="24"/>
        </w:rPr>
      </w:pPr>
      <w:r w:rsidRPr="00304F36">
        <w:rPr>
          <w:szCs w:val="24"/>
        </w:rPr>
        <w:lastRenderedPageBreak/>
        <w:t>2.</w:t>
      </w:r>
      <w:r w:rsidRPr="00304F36">
        <w:rPr>
          <w:szCs w:val="24"/>
        </w:rPr>
        <w:tab/>
        <w:t>sídlo nebo místo pobytu,</w:t>
      </w:r>
    </w:p>
    <w:p w14:paraId="7AE7A847" w14:textId="77777777" w:rsidR="003F4037" w:rsidRPr="00304F36" w:rsidRDefault="003F4037" w:rsidP="00304F36">
      <w:pPr>
        <w:widowControl w:val="0"/>
        <w:autoSpaceDE w:val="0"/>
        <w:autoSpaceDN w:val="0"/>
        <w:adjustRightInd w:val="0"/>
        <w:ind w:left="567" w:hanging="284"/>
        <w:rPr>
          <w:szCs w:val="24"/>
        </w:rPr>
      </w:pPr>
      <w:r w:rsidRPr="00304F36">
        <w:rPr>
          <w:szCs w:val="24"/>
        </w:rPr>
        <w:t>3.</w:t>
      </w:r>
      <w:r w:rsidRPr="00304F36">
        <w:rPr>
          <w:szCs w:val="24"/>
        </w:rPr>
        <w:tab/>
        <w:t>daňové identifikační číslo, bylo-li přiděleno.</w:t>
      </w:r>
    </w:p>
    <w:p w14:paraId="242FA195" w14:textId="77777777"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(2) Pro účely této části se považuje za</w:t>
      </w:r>
    </w:p>
    <w:p w14:paraId="52569949" w14:textId="77777777"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t>bezúhonného ten, kdo nebyl pravomocně odsouzen za hospodářský trestný čin, nebo ten, na něhož se hledí, jako by nebyl odsouzen,</w:t>
      </w:r>
    </w:p>
    <w:p w14:paraId="5F435C49" w14:textId="41211F54"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t xml:space="preserve">den dodání den odečtu </w:t>
      </w:r>
      <w:r w:rsidR="00304F36" w:rsidRPr="00304F36">
        <w:rPr>
          <w:szCs w:val="24"/>
        </w:rPr>
        <w:t>z</w:t>
      </w:r>
      <w:r w:rsidR="00304F36">
        <w:rPr>
          <w:szCs w:val="24"/>
        </w:rPr>
        <w:t> </w:t>
      </w:r>
      <w:r w:rsidRPr="00304F36">
        <w:rPr>
          <w:szCs w:val="24"/>
        </w:rPr>
        <w:t>měřicího zařízení, popřípadě den zjištění skutečné spotřeby elektřiny.</w:t>
      </w:r>
    </w:p>
    <w:p w14:paraId="67C01ADE" w14:textId="77777777" w:rsidR="005D2AAE" w:rsidRPr="00304F36" w:rsidRDefault="005D2AAE" w:rsidP="005D2AAE">
      <w:pPr>
        <w:pStyle w:val="Textodstavce"/>
        <w:jc w:val="center"/>
        <w:rPr>
          <w:szCs w:val="24"/>
        </w:rPr>
      </w:pPr>
      <w:r w:rsidRPr="00304F36">
        <w:rPr>
          <w:szCs w:val="24"/>
        </w:rPr>
        <w:t>***</w:t>
      </w:r>
    </w:p>
    <w:p w14:paraId="36384366" w14:textId="63A7B763" w:rsidR="003F4037" w:rsidRPr="00304F36" w:rsidRDefault="00304F36" w:rsidP="00304F36">
      <w:pPr>
        <w:pStyle w:val="Textodstavce"/>
        <w:jc w:val="center"/>
        <w:rPr>
          <w:rFonts w:eastAsiaTheme="minorEastAsia"/>
          <w:b/>
          <w:bCs/>
          <w:szCs w:val="24"/>
        </w:rPr>
      </w:pPr>
      <w:r w:rsidRPr="00304F36">
        <w:rPr>
          <w:rFonts w:eastAsiaTheme="minorEastAsia"/>
          <w:szCs w:val="24"/>
        </w:rPr>
        <w:t>§</w:t>
      </w:r>
      <w:r>
        <w:rPr>
          <w:rFonts w:eastAsiaTheme="minorEastAsia"/>
          <w:szCs w:val="24"/>
        </w:rPr>
        <w:t> </w:t>
      </w:r>
      <w:r w:rsidR="003F4037" w:rsidRPr="00304F36">
        <w:rPr>
          <w:rFonts w:eastAsiaTheme="minorEastAsia"/>
          <w:szCs w:val="24"/>
        </w:rPr>
        <w:t>8</w:t>
      </w:r>
    </w:p>
    <w:p w14:paraId="277E6298" w14:textId="77777777" w:rsidR="003F4037" w:rsidRPr="00304F36" w:rsidRDefault="003F4037" w:rsidP="00304F36">
      <w:pPr>
        <w:pStyle w:val="Textodstavce"/>
        <w:jc w:val="center"/>
        <w:rPr>
          <w:b/>
          <w:bCs/>
          <w:szCs w:val="24"/>
        </w:rPr>
      </w:pPr>
      <w:r w:rsidRPr="00304F36">
        <w:rPr>
          <w:b/>
          <w:szCs w:val="24"/>
        </w:rPr>
        <w:t>Osvobození</w:t>
      </w:r>
      <w:r w:rsidRPr="00304F36">
        <w:rPr>
          <w:b/>
          <w:bCs/>
          <w:szCs w:val="24"/>
        </w:rPr>
        <w:t xml:space="preserve"> od daně</w:t>
      </w:r>
    </w:p>
    <w:p w14:paraId="36992016" w14:textId="77777777"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(1) Od daně je osvobozena elektřina</w:t>
      </w:r>
    </w:p>
    <w:p w14:paraId="2B70AEAE" w14:textId="42EA71BA"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t xml:space="preserve">ekologicky šetrná vyrobená </w:t>
      </w:r>
      <w:r w:rsidR="00304F36" w:rsidRPr="00304F36">
        <w:rPr>
          <w:szCs w:val="24"/>
        </w:rPr>
        <w:t>v</w:t>
      </w:r>
      <w:r w:rsidR="00304F36">
        <w:rPr>
          <w:szCs w:val="24"/>
        </w:rPr>
        <w:t> </w:t>
      </w:r>
      <w:r w:rsidRPr="00304F36">
        <w:rPr>
          <w:szCs w:val="24"/>
        </w:rPr>
        <w:t>odběrných místech podle energetického zákona, pokud</w:t>
      </w:r>
    </w:p>
    <w:p w14:paraId="1CEA1604" w14:textId="77290B52" w:rsidR="003F4037" w:rsidRPr="00304F36" w:rsidRDefault="003F4037" w:rsidP="00304F36">
      <w:pPr>
        <w:widowControl w:val="0"/>
        <w:autoSpaceDE w:val="0"/>
        <w:autoSpaceDN w:val="0"/>
        <w:adjustRightInd w:val="0"/>
        <w:ind w:left="567" w:hanging="284"/>
        <w:rPr>
          <w:szCs w:val="24"/>
        </w:rPr>
      </w:pPr>
      <w:r w:rsidRPr="00304F36">
        <w:rPr>
          <w:szCs w:val="24"/>
        </w:rPr>
        <w:t>1.</w:t>
      </w:r>
      <w:r w:rsidRPr="00304F36">
        <w:rPr>
          <w:szCs w:val="24"/>
        </w:rPr>
        <w:tab/>
        <w:t xml:space="preserve">je </w:t>
      </w:r>
      <w:r w:rsidR="00304F36" w:rsidRPr="00304F36">
        <w:rPr>
          <w:szCs w:val="24"/>
        </w:rPr>
        <w:t>v</w:t>
      </w:r>
      <w:r w:rsidR="00304F36">
        <w:rPr>
          <w:szCs w:val="24"/>
        </w:rPr>
        <w:t> </w:t>
      </w:r>
      <w:r w:rsidRPr="00304F36">
        <w:rPr>
          <w:szCs w:val="24"/>
        </w:rPr>
        <w:t>těchto odběrných místech současně spotřebována a</w:t>
      </w:r>
    </w:p>
    <w:p w14:paraId="5B5B51E5" w14:textId="77777777" w:rsidR="003F4037" w:rsidRPr="00304F36" w:rsidRDefault="003F4037" w:rsidP="00304F36">
      <w:pPr>
        <w:widowControl w:val="0"/>
        <w:autoSpaceDE w:val="0"/>
        <w:autoSpaceDN w:val="0"/>
        <w:adjustRightInd w:val="0"/>
        <w:ind w:left="567" w:hanging="284"/>
        <w:rPr>
          <w:szCs w:val="24"/>
        </w:rPr>
      </w:pPr>
      <w:r w:rsidRPr="00304F36">
        <w:rPr>
          <w:szCs w:val="24"/>
        </w:rPr>
        <w:t>2.</w:t>
      </w:r>
      <w:r w:rsidRPr="00304F36">
        <w:rPr>
          <w:szCs w:val="24"/>
        </w:rPr>
        <w:tab/>
        <w:t>instalovaný výkon výrobny elektřiny podle energetického zákona nepřesahuje 30 kW,</w:t>
      </w:r>
    </w:p>
    <w:p w14:paraId="5961B21B" w14:textId="50CF3264"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t xml:space="preserve">vyrobená </w:t>
      </w:r>
      <w:r w:rsidR="00304F36" w:rsidRPr="00304F36">
        <w:rPr>
          <w:szCs w:val="24"/>
        </w:rPr>
        <w:t>v</w:t>
      </w:r>
      <w:r w:rsidR="00304F36">
        <w:rPr>
          <w:szCs w:val="24"/>
        </w:rPr>
        <w:t> </w:t>
      </w:r>
      <w:r w:rsidRPr="00304F36">
        <w:rPr>
          <w:szCs w:val="24"/>
        </w:rPr>
        <w:t>dopravních prostředcích, pokud je tam spotřebována,</w:t>
      </w:r>
    </w:p>
    <w:p w14:paraId="13FA8F93" w14:textId="2F2DC69C" w:rsidR="003F4037" w:rsidRPr="00304F36" w:rsidRDefault="003F4037" w:rsidP="00304F36">
      <w:pPr>
        <w:widowControl w:val="0"/>
        <w:autoSpaceDE w:val="0"/>
        <w:autoSpaceDN w:val="0"/>
        <w:adjustRightInd w:val="0"/>
        <w:ind w:left="284" w:hanging="284"/>
        <w:rPr>
          <w:szCs w:val="24"/>
        </w:rPr>
      </w:pPr>
      <w:r w:rsidRPr="00304F36">
        <w:rPr>
          <w:szCs w:val="24"/>
        </w:rPr>
        <w:t>c)</w:t>
      </w:r>
      <w:r w:rsidRPr="00304F36">
        <w:rPr>
          <w:szCs w:val="24"/>
        </w:rPr>
        <w:tab/>
        <w:t xml:space="preserve">vyrobená ze zdaněných výrobků, které jsou předmětem daně ze zemního plynu, daně z pevných paliv nebo spotřební daně, </w:t>
      </w:r>
      <w:r w:rsidR="00304F36" w:rsidRPr="00304F36">
        <w:rPr>
          <w:szCs w:val="24"/>
        </w:rPr>
        <w:t>v</w:t>
      </w:r>
      <w:r w:rsidR="00304F36">
        <w:rPr>
          <w:szCs w:val="24"/>
        </w:rPr>
        <w:t> </w:t>
      </w:r>
      <w:r w:rsidRPr="00304F36">
        <w:rPr>
          <w:szCs w:val="24"/>
        </w:rPr>
        <w:t>zařízeních se jmenovitým elektrickým výkonem do 2 MW, pokud je taková elektřina spotřebována přímo nebo je dodávána prostřednictvím vedení, kterým je dodávána výhradně taková elektřina.</w:t>
      </w:r>
    </w:p>
    <w:p w14:paraId="0E62C51C" w14:textId="03B95FEF"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(2) Od daně je osvobozena také elektřina určená </w:t>
      </w:r>
      <w:r w:rsidR="00304F36" w:rsidRPr="00304F36">
        <w:rPr>
          <w:szCs w:val="24"/>
        </w:rPr>
        <w:t>k</w:t>
      </w:r>
      <w:r w:rsidR="00304F36">
        <w:rPr>
          <w:szCs w:val="24"/>
        </w:rPr>
        <w:t> </w:t>
      </w:r>
      <w:r w:rsidRPr="00304F36">
        <w:rPr>
          <w:szCs w:val="24"/>
        </w:rPr>
        <w:t>použití nebo použitá</w:t>
      </w:r>
    </w:p>
    <w:p w14:paraId="7E307A51" w14:textId="3D65EF41" w:rsidR="003F4037" w:rsidRPr="00304F36" w:rsidRDefault="003F4037" w:rsidP="00304F36">
      <w:pPr>
        <w:widowControl w:val="0"/>
        <w:autoSpaceDE w:val="0"/>
        <w:autoSpaceDN w:val="0"/>
        <w:adjustRightInd w:val="0"/>
        <w:ind w:left="284" w:hanging="284"/>
        <w:rPr>
          <w:szCs w:val="24"/>
        </w:rPr>
      </w:pPr>
      <w:r w:rsidRPr="00304F36">
        <w:rPr>
          <w:szCs w:val="24"/>
        </w:rPr>
        <w:t>a)</w:t>
      </w:r>
      <w:r w:rsidRPr="00304F36">
        <w:rPr>
          <w:szCs w:val="24"/>
        </w:rPr>
        <w:tab/>
      </w:r>
      <w:r w:rsidR="00304F36" w:rsidRPr="00304F36">
        <w:rPr>
          <w:szCs w:val="24"/>
        </w:rPr>
        <w:t>k</w:t>
      </w:r>
      <w:r w:rsidR="00304F36">
        <w:rPr>
          <w:szCs w:val="24"/>
        </w:rPr>
        <w:t> </w:t>
      </w:r>
      <w:r w:rsidRPr="00304F36">
        <w:rPr>
          <w:szCs w:val="24"/>
        </w:rPr>
        <w:t xml:space="preserve">technologickým účelům nezbytným pro výrobu elektřiny nebo kombinovanou výrobu elektřiny </w:t>
      </w:r>
      <w:r w:rsidR="00304F36" w:rsidRPr="00304F36">
        <w:rPr>
          <w:szCs w:val="24"/>
        </w:rPr>
        <w:t>a</w:t>
      </w:r>
      <w:r w:rsidR="00304F36">
        <w:rPr>
          <w:szCs w:val="24"/>
        </w:rPr>
        <w:t> </w:t>
      </w:r>
      <w:r w:rsidRPr="00304F36">
        <w:rPr>
          <w:szCs w:val="24"/>
        </w:rPr>
        <w:t>tepla</w:t>
      </w:r>
      <w:r w:rsidRPr="00304F36">
        <w:rPr>
          <w:szCs w:val="24"/>
          <w:vertAlign w:val="superscript"/>
        </w:rPr>
        <w:t>9)</w:t>
      </w:r>
      <w:r w:rsidRPr="00304F36">
        <w:rPr>
          <w:szCs w:val="24"/>
        </w:rPr>
        <w:t>,</w:t>
      </w:r>
    </w:p>
    <w:p w14:paraId="24D169A4" w14:textId="1DD915E7" w:rsidR="003F4037" w:rsidRPr="00304F36" w:rsidRDefault="003F4037" w:rsidP="00304F36">
      <w:pPr>
        <w:widowControl w:val="0"/>
        <w:autoSpaceDE w:val="0"/>
        <w:autoSpaceDN w:val="0"/>
        <w:adjustRightInd w:val="0"/>
        <w:ind w:left="284" w:hanging="284"/>
        <w:rPr>
          <w:szCs w:val="24"/>
        </w:rPr>
      </w:pPr>
      <w:r w:rsidRPr="00304F36">
        <w:rPr>
          <w:szCs w:val="24"/>
        </w:rPr>
        <w:t>b)</w:t>
      </w:r>
      <w:r w:rsidRPr="00304F36">
        <w:rPr>
          <w:szCs w:val="24"/>
        </w:rPr>
        <w:tab/>
      </w:r>
      <w:r w:rsidR="00304F36" w:rsidRPr="00304F36">
        <w:rPr>
          <w:szCs w:val="24"/>
        </w:rPr>
        <w:t>k</w:t>
      </w:r>
      <w:r w:rsidR="00304F36">
        <w:rPr>
          <w:szCs w:val="24"/>
        </w:rPr>
        <w:t> </w:t>
      </w:r>
      <w:r w:rsidRPr="00304F36">
        <w:rPr>
          <w:szCs w:val="24"/>
        </w:rPr>
        <w:t xml:space="preserve">technologickým účelům nezbytným </w:t>
      </w:r>
      <w:r w:rsidR="00304F36" w:rsidRPr="00304F36">
        <w:rPr>
          <w:szCs w:val="24"/>
        </w:rPr>
        <w:t>k</w:t>
      </w:r>
      <w:r w:rsidR="00304F36">
        <w:rPr>
          <w:szCs w:val="24"/>
        </w:rPr>
        <w:t> </w:t>
      </w:r>
      <w:r w:rsidRPr="00304F36">
        <w:rPr>
          <w:szCs w:val="24"/>
        </w:rPr>
        <w:t xml:space="preserve">udržení schopnosti vyrábět elektřinu nebo kombinovanou výrobu elektřiny </w:t>
      </w:r>
      <w:r w:rsidR="00304F36" w:rsidRPr="00304F36">
        <w:rPr>
          <w:szCs w:val="24"/>
        </w:rPr>
        <w:t>a</w:t>
      </w:r>
      <w:r w:rsidR="00304F36">
        <w:rPr>
          <w:szCs w:val="24"/>
        </w:rPr>
        <w:t> </w:t>
      </w:r>
      <w:r w:rsidRPr="00304F36">
        <w:rPr>
          <w:szCs w:val="24"/>
        </w:rPr>
        <w:t>tepla</w:t>
      </w:r>
      <w:r w:rsidRPr="00304F36">
        <w:rPr>
          <w:szCs w:val="24"/>
          <w:vertAlign w:val="superscript"/>
        </w:rPr>
        <w:t>9)</w:t>
      </w:r>
      <w:r w:rsidRPr="00304F36">
        <w:rPr>
          <w:szCs w:val="24"/>
        </w:rPr>
        <w:t>,</w:t>
      </w:r>
    </w:p>
    <w:p w14:paraId="10CE87EE" w14:textId="18A118B2" w:rsidR="003F4037" w:rsidRPr="00304F36" w:rsidRDefault="003F4037" w:rsidP="00304F36">
      <w:pPr>
        <w:widowControl w:val="0"/>
        <w:autoSpaceDE w:val="0"/>
        <w:autoSpaceDN w:val="0"/>
        <w:adjustRightInd w:val="0"/>
        <w:ind w:left="284" w:hanging="284"/>
        <w:rPr>
          <w:szCs w:val="24"/>
        </w:rPr>
      </w:pPr>
      <w:r w:rsidRPr="00304F36">
        <w:rPr>
          <w:szCs w:val="24"/>
        </w:rPr>
        <w:t>c)</w:t>
      </w:r>
      <w:r w:rsidRPr="00304F36">
        <w:rPr>
          <w:szCs w:val="24"/>
        </w:rPr>
        <w:tab/>
        <w:t xml:space="preserve">ke krytí ztrát </w:t>
      </w:r>
      <w:r w:rsidR="00304F36" w:rsidRPr="00304F36">
        <w:rPr>
          <w:szCs w:val="24"/>
        </w:rPr>
        <w:t>v</w:t>
      </w:r>
      <w:r w:rsidR="00304F36">
        <w:rPr>
          <w:szCs w:val="24"/>
        </w:rPr>
        <w:t> </w:t>
      </w:r>
      <w:r w:rsidRPr="00304F36">
        <w:rPr>
          <w:szCs w:val="24"/>
        </w:rPr>
        <w:t>přenosové nebo distribuční soustavě,</w:t>
      </w:r>
    </w:p>
    <w:p w14:paraId="5E4176A6" w14:textId="5FD1F717" w:rsidR="003F4037" w:rsidRPr="00304F36" w:rsidRDefault="003F4037" w:rsidP="00304F36">
      <w:pPr>
        <w:widowControl w:val="0"/>
        <w:autoSpaceDE w:val="0"/>
        <w:autoSpaceDN w:val="0"/>
        <w:adjustRightInd w:val="0"/>
        <w:ind w:left="284" w:hanging="284"/>
        <w:rPr>
          <w:szCs w:val="24"/>
        </w:rPr>
      </w:pPr>
      <w:r w:rsidRPr="00304F36">
        <w:rPr>
          <w:szCs w:val="24"/>
        </w:rPr>
        <w:t>d)</w:t>
      </w:r>
      <w:r w:rsidRPr="00304F36">
        <w:rPr>
          <w:szCs w:val="24"/>
        </w:rPr>
        <w:tab/>
        <w:t xml:space="preserve">při provozování dráhy </w:t>
      </w:r>
      <w:r w:rsidR="00304F36" w:rsidRPr="00304F36">
        <w:rPr>
          <w:szCs w:val="24"/>
        </w:rPr>
        <w:t>a</w:t>
      </w:r>
      <w:r w:rsidR="00304F36">
        <w:rPr>
          <w:szCs w:val="24"/>
        </w:rPr>
        <w:t> </w:t>
      </w:r>
      <w:r w:rsidRPr="00304F36">
        <w:rPr>
          <w:szCs w:val="24"/>
        </w:rPr>
        <w:t xml:space="preserve">drážní dopravy pro přepravu osob </w:t>
      </w:r>
      <w:r w:rsidR="00304F36" w:rsidRPr="00304F36">
        <w:rPr>
          <w:szCs w:val="24"/>
        </w:rPr>
        <w:t>a</w:t>
      </w:r>
      <w:r w:rsidR="00304F36">
        <w:rPr>
          <w:szCs w:val="24"/>
        </w:rPr>
        <w:t> </w:t>
      </w:r>
      <w:r w:rsidRPr="00304F36">
        <w:rPr>
          <w:szCs w:val="24"/>
        </w:rPr>
        <w:t xml:space="preserve">věcí na dráze železniční, tramvajové </w:t>
      </w:r>
      <w:r w:rsidR="00304F36" w:rsidRPr="00304F36">
        <w:rPr>
          <w:szCs w:val="24"/>
        </w:rPr>
        <w:t>a</w:t>
      </w:r>
      <w:r w:rsidR="00304F36">
        <w:rPr>
          <w:szCs w:val="24"/>
        </w:rPr>
        <w:t> </w:t>
      </w:r>
      <w:r w:rsidRPr="00304F36">
        <w:rPr>
          <w:szCs w:val="24"/>
        </w:rPr>
        <w:t xml:space="preserve">trolejbusové, </w:t>
      </w:r>
      <w:r w:rsidRPr="00304F36">
        <w:rPr>
          <w:b/>
          <w:szCs w:val="24"/>
        </w:rPr>
        <w:t>nebo</w:t>
      </w:r>
    </w:p>
    <w:p w14:paraId="10719932" w14:textId="77777777" w:rsidR="003F4037" w:rsidRPr="00304F36" w:rsidRDefault="003F4037" w:rsidP="00304F36">
      <w:pPr>
        <w:widowControl w:val="0"/>
        <w:autoSpaceDE w:val="0"/>
        <w:autoSpaceDN w:val="0"/>
        <w:adjustRightInd w:val="0"/>
        <w:ind w:left="284" w:hanging="284"/>
        <w:rPr>
          <w:strike/>
          <w:szCs w:val="24"/>
        </w:rPr>
      </w:pPr>
      <w:r w:rsidRPr="00304F36">
        <w:rPr>
          <w:szCs w:val="24"/>
        </w:rPr>
        <w:t>e)</w:t>
      </w:r>
      <w:r w:rsidRPr="00304F36">
        <w:rPr>
          <w:szCs w:val="24"/>
        </w:rPr>
        <w:tab/>
        <w:t xml:space="preserve">při elektrolytických </w:t>
      </w:r>
      <w:r w:rsidRPr="00304F36">
        <w:rPr>
          <w:strike/>
          <w:szCs w:val="24"/>
        </w:rPr>
        <w:t>nebo metalurgických procesech, nebo</w:t>
      </w:r>
      <w:r w:rsidRPr="00304F36">
        <w:rPr>
          <w:szCs w:val="24"/>
        </w:rPr>
        <w:t xml:space="preserve"> </w:t>
      </w:r>
      <w:r w:rsidRPr="00304F36">
        <w:rPr>
          <w:b/>
          <w:szCs w:val="24"/>
        </w:rPr>
        <w:t>procesech.</w:t>
      </w:r>
    </w:p>
    <w:p w14:paraId="710ED34D" w14:textId="541EA1C5" w:rsidR="003F4037" w:rsidRPr="00304F36" w:rsidRDefault="003F4037" w:rsidP="00304F36">
      <w:pPr>
        <w:widowControl w:val="0"/>
        <w:autoSpaceDE w:val="0"/>
        <w:autoSpaceDN w:val="0"/>
        <w:adjustRightInd w:val="0"/>
        <w:ind w:left="284" w:hanging="284"/>
        <w:rPr>
          <w:strike/>
          <w:szCs w:val="24"/>
        </w:rPr>
      </w:pPr>
      <w:r w:rsidRPr="00304F36">
        <w:rPr>
          <w:strike/>
          <w:szCs w:val="24"/>
        </w:rPr>
        <w:t>f)</w:t>
      </w:r>
      <w:r w:rsidRPr="00304F36">
        <w:rPr>
          <w:strike/>
          <w:szCs w:val="24"/>
        </w:rPr>
        <w:tab/>
      </w:r>
      <w:r w:rsidR="00304F36" w:rsidRPr="00304F36">
        <w:rPr>
          <w:strike/>
          <w:szCs w:val="24"/>
        </w:rPr>
        <w:t>k</w:t>
      </w:r>
      <w:r w:rsidR="00304F36">
        <w:rPr>
          <w:strike/>
          <w:szCs w:val="24"/>
        </w:rPr>
        <w:t> </w:t>
      </w:r>
      <w:r w:rsidRPr="00304F36">
        <w:rPr>
          <w:strike/>
          <w:szCs w:val="24"/>
        </w:rPr>
        <w:t>mineralogickým postupům.</w:t>
      </w:r>
    </w:p>
    <w:p w14:paraId="60CD1D64" w14:textId="33402791"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(3) Nabýt elektřinu osvobozenou od daně podle odstavce </w:t>
      </w:r>
      <w:r w:rsidR="00304F36" w:rsidRPr="00304F36">
        <w:rPr>
          <w:szCs w:val="24"/>
        </w:rPr>
        <w:t>2</w:t>
      </w:r>
      <w:r w:rsidR="00304F36">
        <w:rPr>
          <w:szCs w:val="24"/>
        </w:rPr>
        <w:t> </w:t>
      </w:r>
      <w:r w:rsidRPr="00304F36">
        <w:rPr>
          <w:szCs w:val="24"/>
        </w:rPr>
        <w:t xml:space="preserve">jinak než výrobou může pouze konečný spotřebitel, který je držitelem povolení </w:t>
      </w:r>
      <w:r w:rsidR="00304F36" w:rsidRPr="00304F36">
        <w:rPr>
          <w:szCs w:val="24"/>
        </w:rPr>
        <w:t>k</w:t>
      </w:r>
      <w:r w:rsidR="00304F36">
        <w:rPr>
          <w:szCs w:val="24"/>
        </w:rPr>
        <w:t> </w:t>
      </w:r>
      <w:r w:rsidRPr="00304F36">
        <w:rPr>
          <w:szCs w:val="24"/>
        </w:rPr>
        <w:t>nabytí elektřiny osvobozené od daně.</w:t>
      </w:r>
    </w:p>
    <w:p w14:paraId="37ED7F3D" w14:textId="579A97D3" w:rsidR="003F4037" w:rsidRPr="00304F36" w:rsidRDefault="003F4037" w:rsidP="00304F36">
      <w:pPr>
        <w:pStyle w:val="Odstavecseseznamem"/>
        <w:numPr>
          <w:ilvl w:val="0"/>
          <w:numId w:val="28"/>
        </w:numPr>
        <w:spacing w:before="120" w:after="120"/>
        <w:ind w:firstLine="425"/>
        <w:contextualSpacing w:val="0"/>
        <w:rPr>
          <w:szCs w:val="24"/>
        </w:rPr>
      </w:pPr>
      <w:r w:rsidRPr="00304F36">
        <w:rPr>
          <w:szCs w:val="24"/>
        </w:rPr>
        <w:t xml:space="preserve">(4) Je-li elektřina uvedená </w:t>
      </w:r>
      <w:r w:rsidR="00304F36" w:rsidRPr="00304F36">
        <w:rPr>
          <w:szCs w:val="24"/>
        </w:rPr>
        <w:t>v</w:t>
      </w:r>
      <w:r w:rsidR="00304F36">
        <w:rPr>
          <w:szCs w:val="24"/>
        </w:rPr>
        <w:t> </w:t>
      </w:r>
      <w:r w:rsidRPr="00304F36">
        <w:rPr>
          <w:szCs w:val="24"/>
        </w:rPr>
        <w:t xml:space="preserve">odstavci </w:t>
      </w:r>
      <w:r w:rsidR="00304F36" w:rsidRPr="00304F36">
        <w:rPr>
          <w:szCs w:val="24"/>
        </w:rPr>
        <w:t>2</w:t>
      </w:r>
      <w:r w:rsidR="00304F36">
        <w:rPr>
          <w:szCs w:val="24"/>
        </w:rPr>
        <w:t> </w:t>
      </w:r>
      <w:r w:rsidRPr="00304F36">
        <w:rPr>
          <w:szCs w:val="24"/>
        </w:rPr>
        <w:t>odebírána konečným spotřebitelem od dodavatele, je taková elektřina osvobozena od daně pouze tehdy, pokud byla odebrána do odběrného místa</w:t>
      </w:r>
      <w:r w:rsidRPr="00304F36">
        <w:rPr>
          <w:szCs w:val="24"/>
          <w:vertAlign w:val="superscript"/>
        </w:rPr>
        <w:t>10)</w:t>
      </w:r>
      <w:r w:rsidRPr="00304F36">
        <w:rPr>
          <w:szCs w:val="24"/>
        </w:rPr>
        <w:t xml:space="preserve"> určeného pro odběr elektřiny osvobozené od daně, jehož registrační číslo</w:t>
      </w:r>
      <w:r w:rsidRPr="00304F36">
        <w:rPr>
          <w:szCs w:val="24"/>
          <w:vertAlign w:val="superscript"/>
        </w:rPr>
        <w:t>11)</w:t>
      </w:r>
      <w:r w:rsidRPr="00304F36">
        <w:rPr>
          <w:szCs w:val="24"/>
        </w:rPr>
        <w:t xml:space="preserve"> je uvedeno </w:t>
      </w:r>
      <w:r w:rsidR="00304F36" w:rsidRPr="00304F36">
        <w:rPr>
          <w:szCs w:val="24"/>
        </w:rPr>
        <w:t>v</w:t>
      </w:r>
      <w:r w:rsidR="00304F36">
        <w:rPr>
          <w:szCs w:val="24"/>
        </w:rPr>
        <w:t> </w:t>
      </w:r>
      <w:r w:rsidRPr="00304F36">
        <w:rPr>
          <w:szCs w:val="24"/>
        </w:rPr>
        <w:t xml:space="preserve">povolení </w:t>
      </w:r>
      <w:r w:rsidR="00304F36" w:rsidRPr="00304F36">
        <w:rPr>
          <w:szCs w:val="24"/>
        </w:rPr>
        <w:t>k</w:t>
      </w:r>
      <w:r w:rsidR="00304F36">
        <w:rPr>
          <w:szCs w:val="24"/>
        </w:rPr>
        <w:t> </w:t>
      </w:r>
      <w:r w:rsidRPr="00304F36">
        <w:rPr>
          <w:szCs w:val="24"/>
        </w:rPr>
        <w:t>nabytí elektřiny osvobozené od daně.</w:t>
      </w:r>
    </w:p>
    <w:p w14:paraId="2D370EF1" w14:textId="77777777" w:rsidR="003F4037" w:rsidRPr="00304F36" w:rsidRDefault="003F4037" w:rsidP="00304F36">
      <w:pPr>
        <w:pStyle w:val="Textodstavce"/>
        <w:jc w:val="center"/>
        <w:rPr>
          <w:szCs w:val="24"/>
        </w:rPr>
      </w:pPr>
    </w:p>
    <w:p w14:paraId="34450DD7" w14:textId="77777777" w:rsidR="003F4037" w:rsidRPr="00304F36" w:rsidRDefault="003F4037" w:rsidP="00304F36">
      <w:pPr>
        <w:rPr>
          <w:szCs w:val="24"/>
        </w:rPr>
      </w:pPr>
    </w:p>
    <w:p w14:paraId="3187BBB7" w14:textId="62549454" w:rsidR="00E33FCD" w:rsidRPr="00304F36" w:rsidRDefault="00E33FCD" w:rsidP="00304F36">
      <w:pPr>
        <w:pStyle w:val="Textodstavce"/>
        <w:jc w:val="center"/>
        <w:rPr>
          <w:b/>
          <w:szCs w:val="24"/>
        </w:rPr>
      </w:pPr>
      <w:r w:rsidRPr="00304F36">
        <w:rPr>
          <w:b/>
          <w:szCs w:val="24"/>
        </w:rPr>
        <w:br w:type="page"/>
      </w:r>
    </w:p>
    <w:p w14:paraId="1E18DBB0" w14:textId="4184B086" w:rsidR="00004144" w:rsidRPr="00304F36" w:rsidRDefault="00004144"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B7322E" w:rsidRPr="00304F36">
        <w:rPr>
          <w:b/>
          <w:szCs w:val="24"/>
        </w:rPr>
        <w:t xml:space="preserve">čtyřicáté první </w:t>
      </w:r>
      <w:r w:rsidRPr="00304F36">
        <w:rPr>
          <w:b/>
          <w:szCs w:val="24"/>
        </w:rPr>
        <w:t>návrhu zákona</w:t>
      </w:r>
    </w:p>
    <w:p w14:paraId="278F9472" w14:textId="00B8B0C4" w:rsidR="00004144" w:rsidRPr="00304F36" w:rsidRDefault="00004144"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129/2008 Sb., </w:t>
      </w:r>
      <w:r w:rsidR="0042116A" w:rsidRPr="00304F36">
        <w:rPr>
          <w:szCs w:val="24"/>
        </w:rPr>
        <w:t>o </w:t>
      </w:r>
      <w:r w:rsidRPr="00304F36">
        <w:rPr>
          <w:szCs w:val="24"/>
        </w:rPr>
        <w:t xml:space="preserve">výkonu zabezpečovací detence </w:t>
      </w:r>
      <w:r w:rsidR="0042116A" w:rsidRPr="00304F36">
        <w:rPr>
          <w:szCs w:val="24"/>
        </w:rPr>
        <w:t>a o </w:t>
      </w:r>
      <w:r w:rsidRPr="00304F36">
        <w:rPr>
          <w:szCs w:val="24"/>
        </w:rPr>
        <w:t>změně některých souvisejících zákonů,</w:t>
      </w:r>
      <w:r w:rsidR="005A457B" w:rsidRPr="00304F36">
        <w:rPr>
          <w:szCs w:val="24"/>
        </w:rPr>
        <w:t xml:space="preserve"> </w:t>
      </w:r>
      <w:r w:rsidRPr="00304F36">
        <w:rPr>
          <w:b/>
          <w:szCs w:val="24"/>
          <w:lang w:eastAsia="en-US"/>
        </w:rPr>
        <w:t>s vyznačením navrhovaných změn a doplnění k </w:t>
      </w:r>
      <w:r w:rsidR="007364E8" w:rsidRPr="00304F36">
        <w:rPr>
          <w:b/>
          <w:szCs w:val="24"/>
          <w:lang w:eastAsia="en-US"/>
        </w:rPr>
        <w:t>1. lednu 2024</w:t>
      </w:r>
    </w:p>
    <w:p w14:paraId="35232774" w14:textId="45218E2B" w:rsidR="00D11A5E" w:rsidRPr="00304F36" w:rsidRDefault="0042116A" w:rsidP="00304F36">
      <w:pPr>
        <w:pStyle w:val="Textodstavce"/>
        <w:jc w:val="center"/>
        <w:rPr>
          <w:szCs w:val="24"/>
        </w:rPr>
      </w:pPr>
      <w:r w:rsidRPr="00304F36">
        <w:rPr>
          <w:szCs w:val="24"/>
        </w:rPr>
        <w:t>§ </w:t>
      </w:r>
      <w:r w:rsidR="00D11A5E" w:rsidRPr="00304F36">
        <w:rPr>
          <w:szCs w:val="24"/>
        </w:rPr>
        <w:t>18</w:t>
      </w:r>
    </w:p>
    <w:p w14:paraId="20AD6B2E" w14:textId="77777777" w:rsidR="00D11A5E" w:rsidRPr="00304F36" w:rsidRDefault="00D11A5E" w:rsidP="00304F36">
      <w:pPr>
        <w:pStyle w:val="Textodstavce"/>
        <w:jc w:val="center"/>
        <w:rPr>
          <w:b/>
          <w:szCs w:val="24"/>
        </w:rPr>
      </w:pPr>
      <w:r w:rsidRPr="00304F36">
        <w:rPr>
          <w:b/>
          <w:szCs w:val="24"/>
        </w:rPr>
        <w:t>Odpovědnost za škodu</w:t>
      </w:r>
    </w:p>
    <w:p w14:paraId="37F58400" w14:textId="10C19D0C" w:rsidR="00D11A5E" w:rsidRPr="00304F36" w:rsidRDefault="00D11A5E" w:rsidP="00304F36">
      <w:pPr>
        <w:spacing w:before="120" w:after="120"/>
        <w:ind w:firstLine="425"/>
        <w:rPr>
          <w:szCs w:val="24"/>
        </w:rPr>
      </w:pPr>
      <w:r w:rsidRPr="00304F36">
        <w:rPr>
          <w:szCs w:val="24"/>
        </w:rPr>
        <w:t xml:space="preserve">(1) Není-li dále stanoveno jinak, řídí se odpovědnost za škodu způsobenou během výkonu zabezpečovací detence </w:t>
      </w:r>
      <w:r w:rsidR="0042116A" w:rsidRPr="00304F36">
        <w:rPr>
          <w:szCs w:val="24"/>
        </w:rPr>
        <w:t>a </w:t>
      </w:r>
      <w:r w:rsidRPr="00304F36">
        <w:rPr>
          <w:szCs w:val="24"/>
        </w:rPr>
        <w:t xml:space="preserve">podmínky jejího uplatnění občanským zákoníkem. </w:t>
      </w:r>
    </w:p>
    <w:p w14:paraId="60D5C7FE" w14:textId="7BC0CB72" w:rsidR="00D11A5E" w:rsidRPr="00304F36" w:rsidRDefault="00D11A5E" w:rsidP="00304F36">
      <w:pPr>
        <w:spacing w:before="120" w:after="120"/>
        <w:ind w:firstLine="425"/>
        <w:rPr>
          <w:szCs w:val="24"/>
        </w:rPr>
      </w:pPr>
      <w:r w:rsidRPr="00304F36">
        <w:rPr>
          <w:szCs w:val="24"/>
        </w:rPr>
        <w:t xml:space="preserve">(2) Chovanec, který </w:t>
      </w:r>
      <w:r w:rsidR="0042116A" w:rsidRPr="00304F36">
        <w:rPr>
          <w:szCs w:val="24"/>
        </w:rPr>
        <w:t>v </w:t>
      </w:r>
      <w:r w:rsidRPr="00304F36">
        <w:rPr>
          <w:szCs w:val="24"/>
        </w:rPr>
        <w:t xml:space="preserve">ústavu pracuje, odpovídá za škodu, kterou způsobil Vězeňské službě zaviněným porušením povinností při plnění pracovních úkolů nebo </w:t>
      </w:r>
      <w:r w:rsidR="0042116A" w:rsidRPr="00304F36">
        <w:rPr>
          <w:szCs w:val="24"/>
        </w:rPr>
        <w:t>v </w:t>
      </w:r>
      <w:r w:rsidRPr="00304F36">
        <w:rPr>
          <w:szCs w:val="24"/>
        </w:rPr>
        <w:t xml:space="preserve">přímé souvislosti s plněním těchto úkolů, </w:t>
      </w:r>
      <w:r w:rsidR="0042116A" w:rsidRPr="00304F36">
        <w:rPr>
          <w:szCs w:val="24"/>
        </w:rPr>
        <w:t>v </w:t>
      </w:r>
      <w:r w:rsidRPr="00304F36">
        <w:rPr>
          <w:szCs w:val="24"/>
        </w:rPr>
        <w:t xml:space="preserve">rozsahu </w:t>
      </w:r>
      <w:r w:rsidR="0042116A" w:rsidRPr="00304F36">
        <w:rPr>
          <w:szCs w:val="24"/>
        </w:rPr>
        <w:t>a </w:t>
      </w:r>
      <w:r w:rsidRPr="00304F36">
        <w:rPr>
          <w:szCs w:val="24"/>
        </w:rPr>
        <w:t xml:space="preserve">za podmínek stanovených zvláštními právními předpisy vztahujícími se na zaměstnance </w:t>
      </w:r>
      <w:r w:rsidR="0042116A" w:rsidRPr="00304F36">
        <w:rPr>
          <w:szCs w:val="24"/>
        </w:rPr>
        <w:t>v </w:t>
      </w:r>
      <w:r w:rsidRPr="00304F36">
        <w:rPr>
          <w:szCs w:val="24"/>
        </w:rPr>
        <w:t>pracovním poměru.</w:t>
      </w:r>
    </w:p>
    <w:p w14:paraId="04664CDE" w14:textId="12D43005" w:rsidR="00D11A5E" w:rsidRPr="00304F36" w:rsidRDefault="00D11A5E" w:rsidP="00304F36">
      <w:pPr>
        <w:spacing w:before="120" w:after="120"/>
        <w:ind w:firstLine="425"/>
        <w:rPr>
          <w:szCs w:val="24"/>
        </w:rPr>
      </w:pPr>
      <w:r w:rsidRPr="00304F36">
        <w:rPr>
          <w:szCs w:val="24"/>
        </w:rPr>
        <w:t xml:space="preserve">(3) Za škodu způsobenou chovanci při plnění pracovních úkolů nebo </w:t>
      </w:r>
      <w:r w:rsidR="0042116A" w:rsidRPr="00304F36">
        <w:rPr>
          <w:szCs w:val="24"/>
        </w:rPr>
        <w:t>v </w:t>
      </w:r>
      <w:r w:rsidRPr="00304F36">
        <w:rPr>
          <w:szCs w:val="24"/>
        </w:rPr>
        <w:t xml:space="preserve">přímé souvislosti s plněním těchto úkolů odpovídá podle zvláštního právního předpisu Vězeňská služba. Obdobně odpovídá chovanci Vězeňská služba za škodu vzniklou pracovním úrazem nebo nemocí z povolání, za škodu způsobenou na odložených věcech </w:t>
      </w:r>
      <w:r w:rsidR="0042116A" w:rsidRPr="00304F36">
        <w:rPr>
          <w:szCs w:val="24"/>
        </w:rPr>
        <w:t>a </w:t>
      </w:r>
      <w:r w:rsidRPr="00304F36">
        <w:rPr>
          <w:szCs w:val="24"/>
        </w:rPr>
        <w:t>při odvracení škody.</w:t>
      </w:r>
    </w:p>
    <w:p w14:paraId="639FA235" w14:textId="2D6B711B" w:rsidR="00D11A5E" w:rsidRPr="00304F36" w:rsidRDefault="00D11A5E" w:rsidP="00304F36">
      <w:pPr>
        <w:spacing w:before="120" w:after="120"/>
        <w:ind w:firstLine="425"/>
        <w:rPr>
          <w:szCs w:val="24"/>
        </w:rPr>
      </w:pPr>
      <w:r w:rsidRPr="00304F36">
        <w:rPr>
          <w:szCs w:val="24"/>
        </w:rPr>
        <w:t xml:space="preserve">(4) Práce při úklidu, jiné obdobné práce potřebné </w:t>
      </w:r>
      <w:r w:rsidR="0042116A" w:rsidRPr="00304F36">
        <w:rPr>
          <w:szCs w:val="24"/>
        </w:rPr>
        <w:t>k </w:t>
      </w:r>
      <w:r w:rsidRPr="00304F36">
        <w:rPr>
          <w:szCs w:val="24"/>
        </w:rPr>
        <w:t xml:space="preserve">zajištění běžného provozu ústavu a pracovní terapie se </w:t>
      </w:r>
      <w:r w:rsidR="0042116A" w:rsidRPr="00304F36">
        <w:rPr>
          <w:szCs w:val="24"/>
        </w:rPr>
        <w:t>z </w:t>
      </w:r>
      <w:r w:rsidRPr="00304F36">
        <w:rPr>
          <w:szCs w:val="24"/>
        </w:rPr>
        <w:t>hlediska odpovědnosti za škodu nepovažují za plnění pracovních úkolů.</w:t>
      </w:r>
    </w:p>
    <w:p w14:paraId="7E1EC8FB" w14:textId="07C8C1A7" w:rsidR="00D11A5E" w:rsidRPr="00304F36" w:rsidRDefault="00D11A5E" w:rsidP="00304F36">
      <w:pPr>
        <w:spacing w:before="120" w:after="120"/>
        <w:ind w:firstLine="425"/>
        <w:rPr>
          <w:szCs w:val="24"/>
        </w:rPr>
      </w:pPr>
      <w:r w:rsidRPr="00304F36">
        <w:rPr>
          <w:szCs w:val="24"/>
        </w:rPr>
        <w:t xml:space="preserve">(5) Způsobil-li chovanec zaviněným porušením povinnosti stanovené tímto zákonem škodu na majetku státu, se kterým hospodaří Vězeňská služba, </w:t>
      </w:r>
      <w:r w:rsidR="0042116A" w:rsidRPr="00304F36">
        <w:rPr>
          <w:szCs w:val="24"/>
        </w:rPr>
        <w:t>a </w:t>
      </w:r>
      <w:r w:rsidRPr="00304F36">
        <w:rPr>
          <w:szCs w:val="24"/>
        </w:rPr>
        <w:t xml:space="preserve">výše škody nepřevyšuje 10 000 Kč, rozhodne </w:t>
      </w:r>
      <w:r w:rsidR="0042116A" w:rsidRPr="00304F36">
        <w:rPr>
          <w:szCs w:val="24"/>
        </w:rPr>
        <w:t>o </w:t>
      </w:r>
      <w:r w:rsidRPr="00304F36">
        <w:rPr>
          <w:szCs w:val="24"/>
        </w:rPr>
        <w:t xml:space="preserve">povinnosti nahradit škodu ředitel ústavu. Proti rozhodnutí ředitele ústavu může chovanec do </w:t>
      </w:r>
      <w:r w:rsidR="0042116A" w:rsidRPr="00304F36">
        <w:rPr>
          <w:szCs w:val="24"/>
        </w:rPr>
        <w:t>3 </w:t>
      </w:r>
      <w:r w:rsidRPr="00304F36">
        <w:rPr>
          <w:szCs w:val="24"/>
        </w:rPr>
        <w:t xml:space="preserve">dnů od jeho oznámení podat stížnost, </w:t>
      </w:r>
      <w:r w:rsidR="0042116A" w:rsidRPr="00304F36">
        <w:rPr>
          <w:szCs w:val="24"/>
        </w:rPr>
        <w:t>o </w:t>
      </w:r>
      <w:r w:rsidRPr="00304F36">
        <w:rPr>
          <w:szCs w:val="24"/>
        </w:rPr>
        <w:t xml:space="preserve">níž rozhoduje generální ředitel Vězeňské služby nebo jím zmocněný zaměstnanec Vězeňské služby. </w:t>
      </w:r>
      <w:r w:rsidRPr="00304F36">
        <w:rPr>
          <w:strike/>
          <w:szCs w:val="24"/>
        </w:rPr>
        <w:t xml:space="preserve">Ředitel ústavu může na základě žádosti chovance prominout zčásti nebo zcela povinnost </w:t>
      </w:r>
      <w:r w:rsidR="0042116A" w:rsidRPr="00304F36">
        <w:rPr>
          <w:strike/>
          <w:szCs w:val="24"/>
        </w:rPr>
        <w:t>k </w:t>
      </w:r>
      <w:r w:rsidRPr="00304F36">
        <w:rPr>
          <w:strike/>
          <w:szCs w:val="24"/>
        </w:rPr>
        <w:t>náhradě škody, odůvodňují-li to sociální poměry chovance.</w:t>
      </w:r>
      <w:r w:rsidRPr="00304F36">
        <w:rPr>
          <w:b/>
          <w:bCs/>
          <w:szCs w:val="24"/>
        </w:rPr>
        <w:t xml:space="preserve"> Podání stížnosti má odkladný účinek.</w:t>
      </w:r>
    </w:p>
    <w:p w14:paraId="7E113D71" w14:textId="6F6AC15B" w:rsidR="00D11A5E" w:rsidRPr="00304F36" w:rsidRDefault="00D11A5E" w:rsidP="00304F36">
      <w:pPr>
        <w:spacing w:before="120" w:after="120"/>
        <w:ind w:firstLine="425"/>
        <w:rPr>
          <w:b/>
          <w:bCs/>
          <w:szCs w:val="24"/>
        </w:rPr>
      </w:pPr>
      <w:r w:rsidRPr="00304F36">
        <w:rPr>
          <w:b/>
          <w:bCs/>
          <w:szCs w:val="24"/>
        </w:rPr>
        <w:t xml:space="preserve">(6) Při správě placení náhrady škody podle odstavce </w:t>
      </w:r>
      <w:r w:rsidR="0042116A" w:rsidRPr="00304F36">
        <w:rPr>
          <w:b/>
          <w:bCs/>
          <w:szCs w:val="24"/>
        </w:rPr>
        <w:t>5 </w:t>
      </w:r>
      <w:r w:rsidRPr="00304F36">
        <w:rPr>
          <w:b/>
          <w:bCs/>
          <w:szCs w:val="24"/>
        </w:rPr>
        <w:t xml:space="preserve">se použije ustanovení </w:t>
      </w:r>
      <w:r w:rsidR="0042116A" w:rsidRPr="00304F36">
        <w:rPr>
          <w:b/>
          <w:bCs/>
          <w:szCs w:val="24"/>
        </w:rPr>
        <w:t>§ </w:t>
      </w:r>
      <w:r w:rsidRPr="00304F36">
        <w:rPr>
          <w:b/>
          <w:bCs/>
          <w:szCs w:val="24"/>
        </w:rPr>
        <w:t xml:space="preserve">36a zákona </w:t>
      </w:r>
      <w:r w:rsidR="0042116A" w:rsidRPr="00304F36">
        <w:rPr>
          <w:b/>
          <w:bCs/>
          <w:szCs w:val="24"/>
        </w:rPr>
        <w:t>o </w:t>
      </w:r>
      <w:r w:rsidRPr="00304F36">
        <w:rPr>
          <w:b/>
          <w:bCs/>
          <w:szCs w:val="24"/>
        </w:rPr>
        <w:t>výkonu trestu odnětí svobody obdobně.</w:t>
      </w:r>
    </w:p>
    <w:p w14:paraId="0E969B6D" w14:textId="794D323E" w:rsidR="00D11A5E" w:rsidRPr="00304F36" w:rsidRDefault="00D11A5E" w:rsidP="00304F36">
      <w:pPr>
        <w:pStyle w:val="Textodstavce"/>
        <w:widowControl w:val="0"/>
        <w:ind w:firstLine="426"/>
        <w:rPr>
          <w:szCs w:val="24"/>
        </w:rPr>
      </w:pPr>
      <w:r w:rsidRPr="00304F36">
        <w:rPr>
          <w:szCs w:val="24"/>
        </w:rPr>
        <w:br w:type="page"/>
      </w:r>
    </w:p>
    <w:p w14:paraId="5AEA1EEC" w14:textId="4E08AED3" w:rsidR="00D63D1F" w:rsidRPr="00304F36" w:rsidRDefault="00D63D1F" w:rsidP="00304F36">
      <w:pPr>
        <w:tabs>
          <w:tab w:val="left" w:pos="851"/>
        </w:tabs>
        <w:spacing w:before="120" w:after="120"/>
        <w:jc w:val="center"/>
        <w:outlineLvl w:val="0"/>
        <w:rPr>
          <w:b/>
          <w:szCs w:val="24"/>
        </w:rPr>
      </w:pPr>
      <w:r w:rsidRPr="00304F36">
        <w:rPr>
          <w:b/>
          <w:szCs w:val="24"/>
        </w:rPr>
        <w:lastRenderedPageBreak/>
        <w:t xml:space="preserve">K části </w:t>
      </w:r>
      <w:r w:rsidR="00B7322E" w:rsidRPr="00304F36">
        <w:rPr>
          <w:b/>
          <w:szCs w:val="24"/>
        </w:rPr>
        <w:t>čtyřicáté druhé</w:t>
      </w:r>
      <w:r w:rsidR="00CB419C" w:rsidRPr="00304F36">
        <w:rPr>
          <w:b/>
          <w:szCs w:val="24"/>
        </w:rPr>
        <w:t xml:space="preserve"> </w:t>
      </w:r>
      <w:r w:rsidRPr="00304F36">
        <w:rPr>
          <w:b/>
          <w:szCs w:val="24"/>
        </w:rPr>
        <w:t>návrhu zákona</w:t>
      </w:r>
    </w:p>
    <w:p w14:paraId="4174AECE" w14:textId="48620753" w:rsidR="00D63D1F" w:rsidRPr="00304F36" w:rsidRDefault="00D63D1F" w:rsidP="00304F36">
      <w:pPr>
        <w:pBdr>
          <w:top w:val="single" w:sz="12" w:space="6" w:color="auto"/>
          <w:left w:val="single" w:sz="12" w:space="0" w:color="auto"/>
          <w:bottom w:val="single" w:sz="12" w:space="6" w:color="auto"/>
          <w:right w:val="single" w:sz="12" w:space="0" w:color="auto"/>
        </w:pBdr>
        <w:jc w:val="center"/>
        <w:rPr>
          <w:b/>
          <w:szCs w:val="24"/>
          <w:lang w:eastAsia="en-US"/>
        </w:rPr>
      </w:pPr>
      <w:r w:rsidRPr="00304F36">
        <w:rPr>
          <w:b/>
          <w:szCs w:val="24"/>
        </w:rPr>
        <w:t>Platné znění</w:t>
      </w:r>
      <w:r w:rsidR="00D14A96" w:rsidRPr="00304F36">
        <w:rPr>
          <w:b/>
          <w:szCs w:val="24"/>
        </w:rPr>
        <w:t xml:space="preserve"> </w:t>
      </w:r>
      <w:r w:rsidR="00D14A96" w:rsidRPr="00304F36">
        <w:rPr>
          <w:szCs w:val="24"/>
        </w:rPr>
        <w:t>částí</w:t>
      </w:r>
      <w:r w:rsidRPr="00304F36">
        <w:rPr>
          <w:szCs w:val="24"/>
        </w:rPr>
        <w:t xml:space="preserve"> zákona č. 280/2009 Sb., daňový řád,</w:t>
      </w:r>
      <w:r w:rsidR="00263608" w:rsidRPr="00304F36">
        <w:rPr>
          <w:szCs w:val="24"/>
        </w:rPr>
        <w:t xml:space="preserve"> </w:t>
      </w:r>
      <w:r w:rsidRPr="00304F36">
        <w:rPr>
          <w:b/>
          <w:szCs w:val="24"/>
          <w:lang w:eastAsia="en-US"/>
        </w:rPr>
        <w:t>s vyznačením navrhovaných změn a doplnění k </w:t>
      </w:r>
      <w:r w:rsidR="007364E8" w:rsidRPr="00304F36">
        <w:rPr>
          <w:b/>
          <w:szCs w:val="24"/>
          <w:lang w:eastAsia="en-US"/>
        </w:rPr>
        <w:t>1. lednu 2024</w:t>
      </w:r>
    </w:p>
    <w:p w14:paraId="3462EE00" w14:textId="6CA54DBA" w:rsidR="00D63D1F" w:rsidRPr="00304F36" w:rsidRDefault="0042116A" w:rsidP="00304F36">
      <w:pPr>
        <w:pStyle w:val="Textodstavce"/>
        <w:jc w:val="center"/>
        <w:rPr>
          <w:szCs w:val="24"/>
        </w:rPr>
      </w:pPr>
      <w:r w:rsidRPr="00304F36">
        <w:rPr>
          <w:szCs w:val="24"/>
        </w:rPr>
        <w:t>§ </w:t>
      </w:r>
      <w:r w:rsidR="005A2933" w:rsidRPr="00304F36">
        <w:rPr>
          <w:szCs w:val="24"/>
        </w:rPr>
        <w:t>163</w:t>
      </w:r>
    </w:p>
    <w:p w14:paraId="525155AF" w14:textId="0836C8FE" w:rsidR="00D63D1F" w:rsidRPr="00304F36" w:rsidRDefault="00D63D1F" w:rsidP="00304F36">
      <w:pPr>
        <w:pStyle w:val="Textodstavce"/>
        <w:widowControl w:val="0"/>
        <w:ind w:firstLine="426"/>
        <w:rPr>
          <w:szCs w:val="24"/>
        </w:rPr>
      </w:pPr>
      <w:r w:rsidRPr="00304F36">
        <w:rPr>
          <w:szCs w:val="24"/>
        </w:rPr>
        <w:t>(1) Daň se platí přísluš</w:t>
      </w:r>
      <w:r w:rsidR="005A2933" w:rsidRPr="00304F36">
        <w:rPr>
          <w:szCs w:val="24"/>
        </w:rPr>
        <w:t xml:space="preserve">nému správci daně </w:t>
      </w:r>
      <w:r w:rsidR="0042116A" w:rsidRPr="00304F36">
        <w:rPr>
          <w:szCs w:val="24"/>
        </w:rPr>
        <w:t>v </w:t>
      </w:r>
      <w:r w:rsidR="005A2933" w:rsidRPr="00304F36">
        <w:rPr>
          <w:szCs w:val="24"/>
        </w:rPr>
        <w:t>české měně.</w:t>
      </w:r>
    </w:p>
    <w:p w14:paraId="1550F2B1" w14:textId="7CA79064" w:rsidR="00D63D1F" w:rsidRPr="00304F36" w:rsidRDefault="00D63D1F" w:rsidP="00304F36">
      <w:pPr>
        <w:pStyle w:val="Textodstavce"/>
        <w:widowControl w:val="0"/>
        <w:ind w:firstLine="426"/>
        <w:rPr>
          <w:szCs w:val="24"/>
        </w:rPr>
      </w:pPr>
      <w:r w:rsidRPr="00304F36">
        <w:rPr>
          <w:szCs w:val="24"/>
        </w:rPr>
        <w:t xml:space="preserve">(2) Je-li platba poukázána </w:t>
      </w:r>
      <w:r w:rsidR="0042116A" w:rsidRPr="00304F36">
        <w:rPr>
          <w:szCs w:val="24"/>
        </w:rPr>
        <w:t>v </w:t>
      </w:r>
      <w:r w:rsidRPr="00304F36">
        <w:rPr>
          <w:szCs w:val="24"/>
        </w:rPr>
        <w:t xml:space="preserve">cizí měně, zaeviduje ji správce daně na osobní daňový účet daňového subjektu ve výši, </w:t>
      </w:r>
      <w:r w:rsidR="0042116A" w:rsidRPr="00304F36">
        <w:rPr>
          <w:szCs w:val="24"/>
        </w:rPr>
        <w:t>v </w:t>
      </w:r>
      <w:r w:rsidRPr="00304F36">
        <w:rPr>
          <w:szCs w:val="24"/>
        </w:rPr>
        <w:t xml:space="preserve">jaké mu byla připsána na účet </w:t>
      </w:r>
      <w:r w:rsidR="0042116A" w:rsidRPr="00304F36">
        <w:rPr>
          <w:szCs w:val="24"/>
        </w:rPr>
        <w:t>v </w:t>
      </w:r>
      <w:r w:rsidRPr="00304F36">
        <w:rPr>
          <w:szCs w:val="24"/>
        </w:rPr>
        <w:t xml:space="preserve">české měně. </w:t>
      </w:r>
    </w:p>
    <w:p w14:paraId="5D7B3B27" w14:textId="77777777" w:rsidR="00D63D1F" w:rsidRPr="00304F36" w:rsidRDefault="00D63D1F" w:rsidP="00304F36">
      <w:pPr>
        <w:pStyle w:val="Textodstavce"/>
        <w:widowControl w:val="0"/>
        <w:ind w:firstLine="426"/>
        <w:rPr>
          <w:szCs w:val="24"/>
        </w:rPr>
      </w:pPr>
      <w:r w:rsidRPr="00304F36">
        <w:rPr>
          <w:szCs w:val="24"/>
        </w:rPr>
        <w:t xml:space="preserve">(3) Daň lze platit </w:t>
      </w:r>
    </w:p>
    <w:p w14:paraId="5B99329D" w14:textId="779B93F3" w:rsidR="00D63D1F" w:rsidRPr="00304F36" w:rsidRDefault="00D63D1F" w:rsidP="00304F36">
      <w:pPr>
        <w:pStyle w:val="Textodstavce"/>
        <w:widowControl w:val="0"/>
        <w:spacing w:before="0" w:after="0"/>
        <w:ind w:left="284" w:hanging="284"/>
        <w:rPr>
          <w:szCs w:val="24"/>
        </w:rPr>
      </w:pPr>
      <w:r w:rsidRPr="00304F36">
        <w:rPr>
          <w:szCs w:val="24"/>
        </w:rPr>
        <w:t xml:space="preserve">a) bezhotovostním převodem </w:t>
      </w:r>
      <w:r w:rsidR="0042116A" w:rsidRPr="00304F36">
        <w:rPr>
          <w:szCs w:val="24"/>
        </w:rPr>
        <w:t>z </w:t>
      </w:r>
      <w:r w:rsidRPr="00304F36">
        <w:rPr>
          <w:szCs w:val="24"/>
        </w:rPr>
        <w:t xml:space="preserve">účtu vedeného </w:t>
      </w:r>
      <w:r w:rsidR="0042116A" w:rsidRPr="00304F36">
        <w:rPr>
          <w:szCs w:val="24"/>
        </w:rPr>
        <w:t>u </w:t>
      </w:r>
      <w:r w:rsidRPr="00304F36">
        <w:rPr>
          <w:szCs w:val="24"/>
        </w:rPr>
        <w:t xml:space="preserve">poskytovatele platebních služeb na příslušný účet správce daně, </w:t>
      </w:r>
    </w:p>
    <w:p w14:paraId="1F379D02" w14:textId="1B501F07" w:rsidR="00D63D1F" w:rsidRPr="00304F36" w:rsidRDefault="00D63D1F" w:rsidP="00304F36">
      <w:pPr>
        <w:pStyle w:val="Textodstavce"/>
        <w:widowControl w:val="0"/>
        <w:spacing w:before="0" w:after="0"/>
        <w:ind w:left="284" w:hanging="284"/>
        <w:rPr>
          <w:szCs w:val="24"/>
        </w:rPr>
      </w:pPr>
      <w:r w:rsidRPr="00304F36">
        <w:rPr>
          <w:szCs w:val="24"/>
        </w:rPr>
        <w:t xml:space="preserve">b) </w:t>
      </w:r>
      <w:r w:rsidR="0042116A" w:rsidRPr="00304F36">
        <w:rPr>
          <w:szCs w:val="24"/>
        </w:rPr>
        <w:t>v </w:t>
      </w:r>
      <w:r w:rsidRPr="00304F36">
        <w:rPr>
          <w:szCs w:val="24"/>
        </w:rPr>
        <w:t xml:space="preserve">hotovosti </w:t>
      </w:r>
    </w:p>
    <w:p w14:paraId="338F25C0" w14:textId="46D9A027" w:rsidR="00D63D1F" w:rsidRPr="00304F36" w:rsidRDefault="00D63D1F" w:rsidP="00304F36">
      <w:pPr>
        <w:pStyle w:val="Textbodu"/>
        <w:widowControl w:val="0"/>
        <w:tabs>
          <w:tab w:val="clear" w:pos="851"/>
        </w:tabs>
        <w:ind w:left="425" w:firstLine="0"/>
        <w:rPr>
          <w:szCs w:val="24"/>
        </w:rPr>
      </w:pPr>
      <w:r w:rsidRPr="00304F36">
        <w:rPr>
          <w:szCs w:val="24"/>
        </w:rPr>
        <w:t xml:space="preserve">prostřednictvím poskytovatele platebních služeb nebo poštovním poukazem na příslušný účet správce daně, </w:t>
      </w:r>
    </w:p>
    <w:p w14:paraId="15A8104B" w14:textId="14ED5AC9" w:rsidR="00D63D1F" w:rsidRPr="00304F36" w:rsidRDefault="00D63D1F" w:rsidP="00304F36">
      <w:pPr>
        <w:pStyle w:val="Textbodu"/>
        <w:widowControl w:val="0"/>
        <w:tabs>
          <w:tab w:val="clear" w:pos="851"/>
        </w:tabs>
        <w:ind w:left="425" w:firstLine="0"/>
        <w:rPr>
          <w:szCs w:val="24"/>
        </w:rPr>
      </w:pPr>
      <w:r w:rsidRPr="00304F36">
        <w:rPr>
          <w:szCs w:val="24"/>
        </w:rPr>
        <w:t xml:space="preserve">úřední osobě pověřené přijímat tyto platby, přičemž součet plateb na všechny druhy daně za jeden daňový subjekt nesmí </w:t>
      </w:r>
      <w:r w:rsidR="0042116A" w:rsidRPr="00304F36">
        <w:rPr>
          <w:szCs w:val="24"/>
        </w:rPr>
        <w:t>v </w:t>
      </w:r>
      <w:r w:rsidRPr="00304F36">
        <w:rPr>
          <w:szCs w:val="24"/>
        </w:rPr>
        <w:t xml:space="preserve">průběhu jednoho kalendářního dne </w:t>
      </w:r>
      <w:r w:rsidR="0042116A" w:rsidRPr="00304F36">
        <w:rPr>
          <w:szCs w:val="24"/>
        </w:rPr>
        <w:t>u </w:t>
      </w:r>
      <w:r w:rsidRPr="00304F36">
        <w:rPr>
          <w:szCs w:val="24"/>
        </w:rPr>
        <w:t xml:space="preserve">jednoho správce daně přesáhnout částku 500 000 Kč, </w:t>
      </w:r>
    </w:p>
    <w:p w14:paraId="6B85C30B" w14:textId="67AAAE08" w:rsidR="00D63D1F" w:rsidRPr="00304F36" w:rsidRDefault="00D63D1F" w:rsidP="00304F36">
      <w:pPr>
        <w:pStyle w:val="Textbodu"/>
        <w:widowControl w:val="0"/>
        <w:tabs>
          <w:tab w:val="clear" w:pos="851"/>
        </w:tabs>
        <w:ind w:left="425" w:firstLine="0"/>
        <w:rPr>
          <w:szCs w:val="24"/>
        </w:rPr>
      </w:pPr>
      <w:r w:rsidRPr="00304F36">
        <w:rPr>
          <w:szCs w:val="24"/>
        </w:rPr>
        <w:t xml:space="preserve">šekem, jehož proplacení je zajištěno poskytovatelem platebních služeb, </w:t>
      </w:r>
    </w:p>
    <w:p w14:paraId="059866E0" w14:textId="2D8BBD2B" w:rsidR="00D63D1F" w:rsidRPr="00304F36" w:rsidRDefault="00D63D1F" w:rsidP="00304F36">
      <w:pPr>
        <w:pStyle w:val="Textbodu"/>
        <w:widowControl w:val="0"/>
        <w:tabs>
          <w:tab w:val="clear" w:pos="851"/>
        </w:tabs>
        <w:ind w:left="425" w:firstLine="0"/>
        <w:rPr>
          <w:szCs w:val="24"/>
        </w:rPr>
      </w:pPr>
      <w:r w:rsidRPr="00304F36">
        <w:rPr>
          <w:szCs w:val="24"/>
        </w:rPr>
        <w:t xml:space="preserve">daňovému exekutorovi, jde-li </w:t>
      </w:r>
      <w:r w:rsidR="0042116A" w:rsidRPr="00304F36">
        <w:rPr>
          <w:szCs w:val="24"/>
        </w:rPr>
        <w:t>o </w:t>
      </w:r>
      <w:r w:rsidRPr="00304F36">
        <w:rPr>
          <w:szCs w:val="24"/>
        </w:rPr>
        <w:t xml:space="preserve">platbu při daňové exekuci, </w:t>
      </w:r>
      <w:r w:rsidR="0042116A" w:rsidRPr="00304F36">
        <w:rPr>
          <w:szCs w:val="24"/>
        </w:rPr>
        <w:t>a </w:t>
      </w:r>
    </w:p>
    <w:p w14:paraId="42AF45D0" w14:textId="45931368" w:rsidR="00D63D1F" w:rsidRPr="00304F36" w:rsidRDefault="00D63D1F" w:rsidP="00304F36">
      <w:pPr>
        <w:pStyle w:val="Textbodu"/>
        <w:widowControl w:val="0"/>
        <w:tabs>
          <w:tab w:val="clear" w:pos="851"/>
        </w:tabs>
        <w:ind w:left="425" w:firstLine="0"/>
        <w:rPr>
          <w:szCs w:val="24"/>
        </w:rPr>
      </w:pPr>
      <w:r w:rsidRPr="00304F36">
        <w:rPr>
          <w:szCs w:val="24"/>
        </w:rPr>
        <w:t xml:space="preserve">oprávněné úřední osobě, jde-li </w:t>
      </w:r>
      <w:r w:rsidR="0042116A" w:rsidRPr="00304F36">
        <w:rPr>
          <w:szCs w:val="24"/>
        </w:rPr>
        <w:t>o </w:t>
      </w:r>
      <w:r w:rsidRPr="00304F36">
        <w:rPr>
          <w:szCs w:val="24"/>
        </w:rPr>
        <w:t xml:space="preserve">platbu pořádkové pokuty, </w:t>
      </w:r>
    </w:p>
    <w:p w14:paraId="59161D5E" w14:textId="77777777" w:rsidR="00D63D1F" w:rsidRPr="00304F36" w:rsidRDefault="00D63D1F" w:rsidP="00304F36">
      <w:pPr>
        <w:pStyle w:val="Textodstavce"/>
        <w:widowControl w:val="0"/>
        <w:spacing w:before="0" w:after="0"/>
        <w:ind w:left="284" w:hanging="284"/>
        <w:rPr>
          <w:strike/>
          <w:szCs w:val="24"/>
        </w:rPr>
      </w:pPr>
      <w:r w:rsidRPr="00304F36">
        <w:rPr>
          <w:strike/>
          <w:szCs w:val="24"/>
        </w:rPr>
        <w:t xml:space="preserve">c) kolkovými známkami, stanoví-li tak zákon, </w:t>
      </w:r>
    </w:p>
    <w:p w14:paraId="40719310" w14:textId="77777777" w:rsidR="00D63D1F" w:rsidRPr="00304F36" w:rsidRDefault="00D63D1F" w:rsidP="00304F36">
      <w:pPr>
        <w:pStyle w:val="Textodstavce"/>
        <w:widowControl w:val="0"/>
        <w:spacing w:before="0" w:after="0"/>
        <w:ind w:left="284" w:hanging="284"/>
        <w:rPr>
          <w:szCs w:val="24"/>
        </w:rPr>
      </w:pPr>
      <w:r w:rsidRPr="00304F36">
        <w:rPr>
          <w:strike/>
          <w:szCs w:val="24"/>
        </w:rPr>
        <w:t>d)</w:t>
      </w:r>
      <w:r w:rsidRPr="00304F36">
        <w:rPr>
          <w:szCs w:val="24"/>
        </w:rPr>
        <w:t xml:space="preserve"> </w:t>
      </w:r>
      <w:r w:rsidRPr="00304F36">
        <w:rPr>
          <w:b/>
          <w:szCs w:val="24"/>
        </w:rPr>
        <w:t>c)</w:t>
      </w:r>
      <w:r w:rsidRPr="00304F36">
        <w:rPr>
          <w:szCs w:val="24"/>
        </w:rPr>
        <w:t xml:space="preserve"> přeplatkem na jiné dani. </w:t>
      </w:r>
    </w:p>
    <w:p w14:paraId="6023A693" w14:textId="7032893C" w:rsidR="00D63D1F" w:rsidRPr="00304F36" w:rsidRDefault="00D63D1F" w:rsidP="00304F36">
      <w:pPr>
        <w:pStyle w:val="Textodstavce"/>
        <w:widowControl w:val="0"/>
        <w:ind w:firstLine="426"/>
        <w:rPr>
          <w:strike/>
          <w:szCs w:val="24"/>
        </w:rPr>
      </w:pPr>
      <w:r w:rsidRPr="00304F36">
        <w:rPr>
          <w:strike/>
          <w:szCs w:val="24"/>
        </w:rPr>
        <w:t xml:space="preserve">(4) Kolkové známky vydává Ministerstvo financí. Jejich podobu, hodnoty, </w:t>
      </w:r>
      <w:r w:rsidR="0042116A" w:rsidRPr="00304F36">
        <w:rPr>
          <w:strike/>
          <w:szCs w:val="24"/>
        </w:rPr>
        <w:t>v </w:t>
      </w:r>
      <w:r w:rsidRPr="00304F36">
        <w:rPr>
          <w:strike/>
          <w:szCs w:val="24"/>
        </w:rPr>
        <w:t xml:space="preserve">nichž se vydávají, náležitosti jejich evidence, způsob placení při jejich použití </w:t>
      </w:r>
      <w:r w:rsidR="0042116A" w:rsidRPr="00304F36">
        <w:rPr>
          <w:strike/>
          <w:szCs w:val="24"/>
        </w:rPr>
        <w:t>a </w:t>
      </w:r>
      <w:r w:rsidRPr="00304F36">
        <w:rPr>
          <w:strike/>
          <w:szCs w:val="24"/>
        </w:rPr>
        <w:t xml:space="preserve">zacházení </w:t>
      </w:r>
      <w:r w:rsidR="0042116A" w:rsidRPr="00304F36">
        <w:rPr>
          <w:strike/>
          <w:szCs w:val="24"/>
        </w:rPr>
        <w:t>s </w:t>
      </w:r>
      <w:r w:rsidRPr="00304F36">
        <w:rPr>
          <w:strike/>
          <w:szCs w:val="24"/>
        </w:rPr>
        <w:t xml:space="preserve">nimi, ukončení jejich platnosti, včetně způsobu </w:t>
      </w:r>
      <w:r w:rsidR="0042116A" w:rsidRPr="00304F36">
        <w:rPr>
          <w:strike/>
          <w:szCs w:val="24"/>
        </w:rPr>
        <w:t>a </w:t>
      </w:r>
      <w:r w:rsidRPr="00304F36">
        <w:rPr>
          <w:strike/>
          <w:szCs w:val="24"/>
        </w:rPr>
        <w:t xml:space="preserve">lhůty pro vypořádání jejich nespotřebovaných zásob, jakož </w:t>
      </w:r>
      <w:r w:rsidR="0042116A" w:rsidRPr="00304F36">
        <w:rPr>
          <w:strike/>
          <w:szCs w:val="24"/>
        </w:rPr>
        <w:t>i </w:t>
      </w:r>
      <w:r w:rsidRPr="00304F36">
        <w:rPr>
          <w:strike/>
          <w:szCs w:val="24"/>
        </w:rPr>
        <w:t>další technické náležitosti stanoví Ministerstvo financí vyhláškou.</w:t>
      </w:r>
    </w:p>
    <w:p w14:paraId="39159C03" w14:textId="77777777" w:rsidR="005A186B" w:rsidRPr="00304F36" w:rsidRDefault="005A186B" w:rsidP="00304F36">
      <w:pPr>
        <w:pStyle w:val="Nadpisparagrafu"/>
        <w:keepNext w:val="0"/>
        <w:keepLines w:val="0"/>
        <w:numPr>
          <w:ilvl w:val="0"/>
          <w:numId w:val="26"/>
        </w:numPr>
        <w:rPr>
          <w:szCs w:val="24"/>
        </w:rPr>
      </w:pPr>
      <w:r w:rsidRPr="00304F36">
        <w:rPr>
          <w:szCs w:val="24"/>
        </w:rPr>
        <w:t>***</w:t>
      </w:r>
    </w:p>
    <w:p w14:paraId="4F2E471B" w14:textId="05419D2D" w:rsidR="00D63D1F" w:rsidRPr="00304F36" w:rsidRDefault="0042116A" w:rsidP="00304F36">
      <w:pPr>
        <w:pStyle w:val="Textodstavce"/>
        <w:jc w:val="center"/>
        <w:rPr>
          <w:szCs w:val="24"/>
        </w:rPr>
      </w:pPr>
      <w:r w:rsidRPr="00304F36">
        <w:rPr>
          <w:szCs w:val="24"/>
        </w:rPr>
        <w:t>§ </w:t>
      </w:r>
      <w:r w:rsidR="005A2933" w:rsidRPr="00304F36">
        <w:rPr>
          <w:szCs w:val="24"/>
        </w:rPr>
        <w:t>263</w:t>
      </w:r>
    </w:p>
    <w:p w14:paraId="3D6AA4A9" w14:textId="2DF6A290" w:rsidR="00D63D1F" w:rsidRPr="00304F36" w:rsidRDefault="005A2933" w:rsidP="00304F36">
      <w:pPr>
        <w:pStyle w:val="Textodstavce"/>
        <w:jc w:val="center"/>
        <w:rPr>
          <w:b/>
          <w:szCs w:val="24"/>
        </w:rPr>
      </w:pPr>
      <w:r w:rsidRPr="00304F36">
        <w:rPr>
          <w:b/>
          <w:szCs w:val="24"/>
        </w:rPr>
        <w:t>Zmocňovací ustanovení</w:t>
      </w:r>
    </w:p>
    <w:p w14:paraId="3F3BB6AB" w14:textId="33CB95AC" w:rsidR="00D63D1F" w:rsidRPr="00304F36" w:rsidRDefault="00D63D1F" w:rsidP="00304F36">
      <w:pPr>
        <w:pStyle w:val="Textodstavce"/>
        <w:widowControl w:val="0"/>
        <w:ind w:firstLine="426"/>
        <w:rPr>
          <w:szCs w:val="24"/>
        </w:rPr>
      </w:pPr>
      <w:r w:rsidRPr="00304F36">
        <w:rPr>
          <w:szCs w:val="24"/>
        </w:rPr>
        <w:t xml:space="preserve">Ministerstvo financí vydá vyhlášku </w:t>
      </w:r>
      <w:r w:rsidR="0042116A" w:rsidRPr="00304F36">
        <w:rPr>
          <w:szCs w:val="24"/>
        </w:rPr>
        <w:t>k </w:t>
      </w:r>
      <w:r w:rsidRPr="00304F36">
        <w:rPr>
          <w:szCs w:val="24"/>
        </w:rPr>
        <w:t xml:space="preserve">provedení </w:t>
      </w:r>
      <w:hyperlink r:id="rId109" w:history="1">
        <w:r w:rsidR="0042116A" w:rsidRPr="00304F36">
          <w:rPr>
            <w:szCs w:val="24"/>
          </w:rPr>
          <w:t>§ </w:t>
        </w:r>
        <w:r w:rsidRPr="00304F36">
          <w:rPr>
            <w:szCs w:val="24"/>
          </w:rPr>
          <w:t>107 odst. 8</w:t>
        </w:r>
      </w:hyperlink>
      <w:r w:rsidRPr="00304F36">
        <w:rPr>
          <w:strike/>
          <w:szCs w:val="24"/>
        </w:rPr>
        <w:t xml:space="preserve">, </w:t>
      </w:r>
      <w:hyperlink r:id="rId110" w:history="1">
        <w:r w:rsidR="0042116A" w:rsidRPr="00304F36">
          <w:rPr>
            <w:strike/>
            <w:szCs w:val="24"/>
          </w:rPr>
          <w:t>§ </w:t>
        </w:r>
        <w:r w:rsidRPr="00304F36">
          <w:rPr>
            <w:strike/>
            <w:szCs w:val="24"/>
          </w:rPr>
          <w:t>163 odst. 4</w:t>
        </w:r>
      </w:hyperlink>
      <w:r w:rsidRPr="00304F36">
        <w:rPr>
          <w:szCs w:val="24"/>
        </w:rPr>
        <w:t xml:space="preserve"> </w:t>
      </w:r>
      <w:r w:rsidR="0042116A" w:rsidRPr="00304F36">
        <w:rPr>
          <w:szCs w:val="24"/>
        </w:rPr>
        <w:t>a </w:t>
      </w:r>
      <w:hyperlink r:id="rId111" w:history="1">
        <w:r w:rsidR="0042116A" w:rsidRPr="00304F36">
          <w:rPr>
            <w:szCs w:val="24"/>
          </w:rPr>
          <w:t>§ </w:t>
        </w:r>
        <w:r w:rsidRPr="00304F36">
          <w:rPr>
            <w:szCs w:val="24"/>
          </w:rPr>
          <w:t>194 odst. 6</w:t>
        </w:r>
      </w:hyperlink>
      <w:r w:rsidRPr="00304F36">
        <w:rPr>
          <w:szCs w:val="24"/>
        </w:rPr>
        <w:t xml:space="preserve">. </w:t>
      </w:r>
    </w:p>
    <w:p w14:paraId="191AD3B2" w14:textId="77777777" w:rsidR="00D63D1F" w:rsidRPr="00304F36" w:rsidRDefault="00D63D1F"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068D3B4D" w14:textId="26AD5EAE" w:rsidR="003F6F02" w:rsidRPr="00304F36" w:rsidRDefault="003F6F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čtyřicáté třetí</w:t>
      </w:r>
      <w:r w:rsidRPr="00304F36">
        <w:rPr>
          <w:b/>
          <w:szCs w:val="24"/>
        </w:rPr>
        <w:t xml:space="preserve"> návrhu zákona</w:t>
      </w:r>
    </w:p>
    <w:p w14:paraId="57A32E93" w14:textId="21A2CE2E" w:rsidR="003F6F02" w:rsidRPr="00304F36" w:rsidRDefault="003F6F02" w:rsidP="00304F36">
      <w:pPr>
        <w:pStyle w:val="Odstavecseseznamem"/>
        <w:numPr>
          <w:ilvl w:val="0"/>
          <w:numId w:val="28"/>
        </w:numPr>
        <w:pBdr>
          <w:top w:val="single" w:sz="12" w:space="6" w:color="auto"/>
          <w:left w:val="single" w:sz="12" w:space="0" w:color="auto"/>
          <w:bottom w:val="single" w:sz="12" w:space="6" w:color="auto"/>
          <w:right w:val="single" w:sz="12" w:space="0" w:color="auto"/>
        </w:pBdr>
        <w:spacing w:after="120"/>
        <w:jc w:val="center"/>
        <w:rPr>
          <w:b/>
          <w:szCs w:val="24"/>
          <w:lang w:eastAsia="en-US"/>
        </w:rPr>
      </w:pPr>
      <w:r w:rsidRPr="00304F36">
        <w:rPr>
          <w:b/>
          <w:szCs w:val="24"/>
        </w:rPr>
        <w:t>Platné znění</w:t>
      </w:r>
      <w:r w:rsidRPr="00304F36">
        <w:rPr>
          <w:szCs w:val="24"/>
        </w:rPr>
        <w:t xml:space="preserve"> částí zákona č. 17/2012 Sb., </w:t>
      </w:r>
      <w:r w:rsidR="0042116A" w:rsidRPr="00304F36">
        <w:rPr>
          <w:szCs w:val="24"/>
        </w:rPr>
        <w:t>o </w:t>
      </w:r>
      <w:r w:rsidRPr="00304F36">
        <w:rPr>
          <w:szCs w:val="24"/>
        </w:rPr>
        <w:t>Celní správě České republiky,</w:t>
      </w:r>
      <w:r w:rsidR="00263608" w:rsidRPr="00304F36">
        <w:rPr>
          <w:szCs w:val="24"/>
        </w:rPr>
        <w:t xml:space="preserve"> </w:t>
      </w:r>
      <w:r w:rsidRPr="00304F36">
        <w:rPr>
          <w:b/>
          <w:szCs w:val="24"/>
          <w:lang w:eastAsia="en-US"/>
        </w:rPr>
        <w:t>s vyznačením navrhovaných změn a doplnění k</w:t>
      </w:r>
      <w:r w:rsidR="008D52A2" w:rsidRPr="00304F36">
        <w:rPr>
          <w:b/>
          <w:szCs w:val="24"/>
          <w:lang w:eastAsia="en-US"/>
        </w:rPr>
        <w:t> 1. červenci 2025</w:t>
      </w:r>
    </w:p>
    <w:p w14:paraId="12D9AF62" w14:textId="55E56552" w:rsidR="008F282B" w:rsidRPr="00304F36" w:rsidRDefault="00304F36" w:rsidP="00304F36">
      <w:pPr>
        <w:pStyle w:val="Textodstavce"/>
        <w:jc w:val="center"/>
        <w:rPr>
          <w:strike/>
          <w:szCs w:val="24"/>
        </w:rPr>
      </w:pPr>
      <w:r w:rsidRPr="00304F36">
        <w:rPr>
          <w:strike/>
          <w:szCs w:val="24"/>
        </w:rPr>
        <w:t>§</w:t>
      </w:r>
      <w:r>
        <w:rPr>
          <w:strike/>
          <w:szCs w:val="24"/>
        </w:rPr>
        <w:t> </w:t>
      </w:r>
      <w:r w:rsidR="008F282B" w:rsidRPr="00304F36">
        <w:rPr>
          <w:strike/>
          <w:szCs w:val="24"/>
        </w:rPr>
        <w:t>6</w:t>
      </w:r>
      <w:hyperlink r:id="rId112" w:history="1"/>
    </w:p>
    <w:p w14:paraId="4429FCBF" w14:textId="238BD387" w:rsidR="008F282B" w:rsidRPr="00304F36" w:rsidRDefault="008F282B" w:rsidP="00304F36">
      <w:pPr>
        <w:pStyle w:val="Textodstavce"/>
        <w:jc w:val="center"/>
        <w:rPr>
          <w:b/>
          <w:strike/>
          <w:szCs w:val="24"/>
        </w:rPr>
      </w:pPr>
      <w:r w:rsidRPr="00304F36">
        <w:rPr>
          <w:b/>
          <w:strike/>
          <w:szCs w:val="24"/>
        </w:rPr>
        <w:t xml:space="preserve">Územní působnost </w:t>
      </w:r>
      <w:r w:rsidR="00304F36" w:rsidRPr="00304F36">
        <w:rPr>
          <w:b/>
          <w:strike/>
          <w:szCs w:val="24"/>
        </w:rPr>
        <w:t>a</w:t>
      </w:r>
      <w:r w:rsidR="00304F36">
        <w:rPr>
          <w:b/>
          <w:strike/>
          <w:szCs w:val="24"/>
        </w:rPr>
        <w:t> </w:t>
      </w:r>
      <w:r w:rsidRPr="00304F36">
        <w:rPr>
          <w:b/>
          <w:strike/>
          <w:szCs w:val="24"/>
        </w:rPr>
        <w:t>sídlo</w:t>
      </w:r>
    </w:p>
    <w:p w14:paraId="19D2036E"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(1) Celními úřady jsou</w:t>
      </w:r>
    </w:p>
    <w:p w14:paraId="28DA56D9" w14:textId="77777777" w:rsidR="008F282B" w:rsidRPr="00304F36" w:rsidRDefault="008F282B" w:rsidP="00304F36">
      <w:pPr>
        <w:pStyle w:val="Textodstavce"/>
        <w:numPr>
          <w:ilvl w:val="0"/>
          <w:numId w:val="28"/>
        </w:numPr>
        <w:spacing w:before="0" w:after="0"/>
        <w:ind w:left="284" w:hanging="284"/>
        <w:rPr>
          <w:b/>
          <w:strike/>
          <w:szCs w:val="24"/>
        </w:rPr>
      </w:pPr>
      <w:r w:rsidRPr="00304F36">
        <w:rPr>
          <w:strike/>
          <w:szCs w:val="24"/>
        </w:rPr>
        <w:t>a) Celní úřad pro hlavní město Prahu,</w:t>
      </w:r>
    </w:p>
    <w:p w14:paraId="5B428C09"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b) Celní úřad pro Středočeský kraj,</w:t>
      </w:r>
    </w:p>
    <w:p w14:paraId="230320DE"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c) Celní úřad pro Jihočeský kraj,</w:t>
      </w:r>
    </w:p>
    <w:p w14:paraId="4A10B831"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d) Celní úřad pro Plzeňský kraj,</w:t>
      </w:r>
    </w:p>
    <w:p w14:paraId="7E771DF1"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e) Celní úřad pro Karlovarský kraj,</w:t>
      </w:r>
    </w:p>
    <w:p w14:paraId="3AC4A734"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f) Celní úřad pro Ústecký kraj,</w:t>
      </w:r>
    </w:p>
    <w:p w14:paraId="254F4B16"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g) Celní úřad pro Liberecký kraj,</w:t>
      </w:r>
    </w:p>
    <w:p w14:paraId="6E00529F"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h) Celní úřad pro Královéhradecký kraj,</w:t>
      </w:r>
    </w:p>
    <w:p w14:paraId="1D6E907B"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i) Celní úřad pro Pardubický kraj,</w:t>
      </w:r>
    </w:p>
    <w:p w14:paraId="35A975C2"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j) Celní úřad pro Kraj Vysočina,</w:t>
      </w:r>
    </w:p>
    <w:p w14:paraId="41175A5C"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k) Celní úřad pro Jihomoravský kraj,</w:t>
      </w:r>
    </w:p>
    <w:p w14:paraId="37F24ED1"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l) Celní úřad pro Olomoucký kraj,</w:t>
      </w:r>
    </w:p>
    <w:p w14:paraId="65C68822"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m) Celní úřad pro Moravskoslezský kraj,</w:t>
      </w:r>
    </w:p>
    <w:p w14:paraId="0C6162E3"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n) Celní úřad pro Zlínský kraj,</w:t>
      </w:r>
    </w:p>
    <w:p w14:paraId="0F1B4C79" w14:textId="77777777" w:rsidR="008F282B" w:rsidRPr="00304F36" w:rsidRDefault="008F282B" w:rsidP="00304F36">
      <w:pPr>
        <w:pStyle w:val="Textodstavce"/>
        <w:numPr>
          <w:ilvl w:val="0"/>
          <w:numId w:val="28"/>
        </w:numPr>
        <w:spacing w:before="0" w:after="0"/>
        <w:ind w:left="284" w:hanging="284"/>
        <w:rPr>
          <w:strike/>
          <w:szCs w:val="24"/>
        </w:rPr>
      </w:pPr>
      <w:r w:rsidRPr="00304F36">
        <w:rPr>
          <w:strike/>
          <w:szCs w:val="24"/>
        </w:rPr>
        <w:t>o) Celní úřad Praha Ruzyně.</w:t>
      </w:r>
    </w:p>
    <w:p w14:paraId="255185AA" w14:textId="76B9221B"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 xml:space="preserve">(2) Celní úřad vykonává působnost na území vyššího územního samosprávného celku, jehož název je součástí názvu celního úřadu, </w:t>
      </w:r>
      <w:r w:rsidR="00304F36" w:rsidRPr="00304F36">
        <w:rPr>
          <w:strike/>
          <w:szCs w:val="24"/>
        </w:rPr>
        <w:t>s</w:t>
      </w:r>
      <w:r w:rsidR="00304F36">
        <w:rPr>
          <w:strike/>
          <w:szCs w:val="24"/>
        </w:rPr>
        <w:t> </w:t>
      </w:r>
      <w:r w:rsidRPr="00304F36">
        <w:rPr>
          <w:strike/>
          <w:szCs w:val="24"/>
        </w:rPr>
        <w:t>výjimkou částí území vyššího územního samosprávného celku, které jsou součástí území celního prostoru Celního úřadu Praha Ruzyně. Celní úřad vykonává vybranou působnost na celém území České republiky.</w:t>
      </w:r>
    </w:p>
    <w:p w14:paraId="43819E14"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(3) Celní úřad Praha Ruzyně vykonává působnost na území celního prostoru Celního úřadu Praha Ruzyně.</w:t>
      </w:r>
    </w:p>
    <w:p w14:paraId="5E9A3E81"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(4) Sídlem celního úřadu je sídlo vyššího územního samosprávného celku, jehož název je součástí názvu celního úřadu. Sídlem Celního úřadu Praha Ruzyně je hlavní město Praha.</w:t>
      </w:r>
    </w:p>
    <w:p w14:paraId="5E5CC183" w14:textId="79E7D600"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 xml:space="preserve">(5) Dojde-li ke změně území vyšších územních samosprávných celků, změní se stejně </w:t>
      </w:r>
      <w:r w:rsidR="00304F36" w:rsidRPr="00304F36">
        <w:rPr>
          <w:strike/>
          <w:szCs w:val="24"/>
        </w:rPr>
        <w:t>i</w:t>
      </w:r>
      <w:r w:rsidR="00304F36">
        <w:rPr>
          <w:strike/>
          <w:szCs w:val="24"/>
        </w:rPr>
        <w:t> </w:t>
      </w:r>
      <w:r w:rsidRPr="00304F36">
        <w:rPr>
          <w:strike/>
          <w:szCs w:val="24"/>
        </w:rPr>
        <w:t xml:space="preserve">územní působnost celních úřadů, </w:t>
      </w:r>
      <w:r w:rsidR="00304F36" w:rsidRPr="00304F36">
        <w:rPr>
          <w:strike/>
          <w:szCs w:val="24"/>
        </w:rPr>
        <w:t>a</w:t>
      </w:r>
      <w:r w:rsidR="00304F36">
        <w:rPr>
          <w:strike/>
          <w:szCs w:val="24"/>
        </w:rPr>
        <w:t> </w:t>
      </w:r>
      <w:r w:rsidRPr="00304F36">
        <w:rPr>
          <w:strike/>
          <w:szCs w:val="24"/>
        </w:rPr>
        <w:t>to od prvního dne kalendářního roku následujícího po dni, kdy nabyl účinnosti zákon, kterým se mění hranice</w:t>
      </w:r>
      <w:r w:rsidRPr="00304F36">
        <w:rPr>
          <w:b/>
          <w:strike/>
          <w:szCs w:val="24"/>
        </w:rPr>
        <w:t xml:space="preserve"> </w:t>
      </w:r>
      <w:r w:rsidRPr="00304F36">
        <w:rPr>
          <w:strike/>
          <w:szCs w:val="24"/>
        </w:rPr>
        <w:t>vyšších územních samosprávných celků, ledaže by nabyl účinnosti prvního dne kalendářního roku.</w:t>
      </w:r>
    </w:p>
    <w:p w14:paraId="2778B8F3" w14:textId="4D40913C"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 xml:space="preserve">(6) Územní pracoviště celního úřadu, které se nenachází </w:t>
      </w:r>
      <w:r w:rsidR="00304F36" w:rsidRPr="00304F36">
        <w:rPr>
          <w:strike/>
          <w:szCs w:val="24"/>
        </w:rPr>
        <w:t>v</w:t>
      </w:r>
      <w:r w:rsidR="00304F36">
        <w:rPr>
          <w:strike/>
          <w:szCs w:val="24"/>
        </w:rPr>
        <w:t> </w:t>
      </w:r>
      <w:r w:rsidRPr="00304F36">
        <w:rPr>
          <w:strike/>
          <w:szCs w:val="24"/>
        </w:rPr>
        <w:t>jeho sídle, stanoví ministerstvo vyhláškou.</w:t>
      </w:r>
    </w:p>
    <w:p w14:paraId="5D5C0D81" w14:textId="1D324B6E" w:rsidR="008F282B" w:rsidRPr="00304F36" w:rsidRDefault="00304F36" w:rsidP="00304F36">
      <w:pPr>
        <w:pStyle w:val="Textodstavce"/>
        <w:jc w:val="center"/>
        <w:rPr>
          <w:b/>
          <w:szCs w:val="24"/>
        </w:rPr>
      </w:pPr>
      <w:r w:rsidRPr="00304F36">
        <w:rPr>
          <w:b/>
          <w:szCs w:val="24"/>
        </w:rPr>
        <w:t>§</w:t>
      </w:r>
      <w:r>
        <w:rPr>
          <w:b/>
          <w:szCs w:val="24"/>
        </w:rPr>
        <w:t> </w:t>
      </w:r>
      <w:r w:rsidR="008F282B" w:rsidRPr="00304F36">
        <w:rPr>
          <w:b/>
          <w:szCs w:val="24"/>
        </w:rPr>
        <w:t>6</w:t>
      </w:r>
      <w:hyperlink r:id="rId113" w:history="1"/>
    </w:p>
    <w:p w14:paraId="2F7EF5CA" w14:textId="670AAF62" w:rsidR="008F282B" w:rsidRPr="00304F36" w:rsidRDefault="008F282B" w:rsidP="00304F36">
      <w:pPr>
        <w:pStyle w:val="Textodstavce"/>
        <w:jc w:val="center"/>
        <w:rPr>
          <w:b/>
          <w:szCs w:val="24"/>
        </w:rPr>
      </w:pPr>
      <w:r w:rsidRPr="00304F36">
        <w:rPr>
          <w:b/>
          <w:szCs w:val="24"/>
        </w:rPr>
        <w:t xml:space="preserve">Územní působnost </w:t>
      </w:r>
      <w:r w:rsidR="00304F36" w:rsidRPr="00304F36">
        <w:rPr>
          <w:b/>
          <w:szCs w:val="24"/>
        </w:rPr>
        <w:t>a</w:t>
      </w:r>
      <w:r w:rsidR="00304F36">
        <w:rPr>
          <w:b/>
          <w:szCs w:val="24"/>
        </w:rPr>
        <w:t> </w:t>
      </w:r>
      <w:r w:rsidRPr="00304F36">
        <w:rPr>
          <w:b/>
          <w:szCs w:val="24"/>
        </w:rPr>
        <w:t>sídlo</w:t>
      </w:r>
    </w:p>
    <w:p w14:paraId="34A81DC0"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b/>
          <w:szCs w:val="24"/>
        </w:rPr>
      </w:pPr>
      <w:r w:rsidRPr="00304F36">
        <w:rPr>
          <w:b/>
          <w:szCs w:val="24"/>
        </w:rPr>
        <w:t xml:space="preserve">(1) Celními úřady jsou </w:t>
      </w:r>
    </w:p>
    <w:p w14:paraId="308A20A6" w14:textId="77777777" w:rsidR="008F282B" w:rsidRPr="00304F36" w:rsidRDefault="008F282B" w:rsidP="00304F36">
      <w:pPr>
        <w:pStyle w:val="Textodstavce"/>
        <w:numPr>
          <w:ilvl w:val="0"/>
          <w:numId w:val="28"/>
        </w:numPr>
        <w:spacing w:before="0" w:after="0"/>
        <w:ind w:left="284" w:hanging="284"/>
        <w:rPr>
          <w:b/>
          <w:szCs w:val="24"/>
        </w:rPr>
      </w:pPr>
      <w:r w:rsidRPr="00304F36">
        <w:rPr>
          <w:b/>
          <w:szCs w:val="24"/>
        </w:rPr>
        <w:t>a) Celní úřad v Praze se sídlem v Praze, vykonávající působnost ve správním obvodu hlavního města Prahy,</w:t>
      </w:r>
    </w:p>
    <w:p w14:paraId="3E13483C" w14:textId="77777777" w:rsidR="008F282B" w:rsidRPr="00304F36" w:rsidRDefault="008F282B" w:rsidP="00304F36">
      <w:pPr>
        <w:pStyle w:val="Textodstavce"/>
        <w:numPr>
          <w:ilvl w:val="0"/>
          <w:numId w:val="28"/>
        </w:numPr>
        <w:spacing w:before="0" w:after="0"/>
        <w:ind w:left="284" w:hanging="284"/>
        <w:rPr>
          <w:b/>
          <w:szCs w:val="24"/>
        </w:rPr>
      </w:pPr>
      <w:r w:rsidRPr="00304F36">
        <w:rPr>
          <w:b/>
          <w:szCs w:val="24"/>
        </w:rPr>
        <w:t xml:space="preserve">b) Celní úřad pro Středočeský kraj se sídlem v Praze, vykonávající působnost ve správním obvodu Středočeského kraje, </w:t>
      </w:r>
    </w:p>
    <w:p w14:paraId="04C70E07" w14:textId="2986D75A" w:rsidR="008F282B" w:rsidRPr="00304F36" w:rsidRDefault="008F282B" w:rsidP="00304F36">
      <w:pPr>
        <w:pStyle w:val="Textodstavce"/>
        <w:numPr>
          <w:ilvl w:val="0"/>
          <w:numId w:val="28"/>
        </w:numPr>
        <w:spacing w:before="0" w:after="0"/>
        <w:ind w:left="284" w:hanging="284"/>
        <w:rPr>
          <w:b/>
          <w:szCs w:val="24"/>
        </w:rPr>
      </w:pPr>
      <w:r w:rsidRPr="00304F36">
        <w:rPr>
          <w:b/>
          <w:szCs w:val="24"/>
        </w:rPr>
        <w:lastRenderedPageBreak/>
        <w:t xml:space="preserve">c) Celní úřad </w:t>
      </w:r>
      <w:r w:rsidR="00304F36" w:rsidRPr="00304F36">
        <w:rPr>
          <w:b/>
          <w:szCs w:val="24"/>
        </w:rPr>
        <w:t>v</w:t>
      </w:r>
      <w:r w:rsidR="00304F36">
        <w:rPr>
          <w:b/>
          <w:szCs w:val="24"/>
        </w:rPr>
        <w:t> </w:t>
      </w:r>
      <w:r w:rsidRPr="00304F36">
        <w:rPr>
          <w:b/>
          <w:szCs w:val="24"/>
        </w:rPr>
        <w:t xml:space="preserve">Plzni se sídlem v Plzni, vykonávající působnost ve správním obvodu Jihočeského kraje, Karlovarského kraje </w:t>
      </w:r>
      <w:r w:rsidR="00304F36" w:rsidRPr="00304F36">
        <w:rPr>
          <w:b/>
          <w:szCs w:val="24"/>
        </w:rPr>
        <w:t>a</w:t>
      </w:r>
      <w:r w:rsidR="00304F36">
        <w:rPr>
          <w:b/>
          <w:szCs w:val="24"/>
        </w:rPr>
        <w:t> </w:t>
      </w:r>
      <w:r w:rsidRPr="00304F36">
        <w:rPr>
          <w:b/>
          <w:szCs w:val="24"/>
        </w:rPr>
        <w:t xml:space="preserve">Plzeňského kraje, </w:t>
      </w:r>
    </w:p>
    <w:p w14:paraId="6371C90E" w14:textId="55A97EC7" w:rsidR="008F282B" w:rsidRPr="00304F36" w:rsidRDefault="008F282B" w:rsidP="00304F36">
      <w:pPr>
        <w:pStyle w:val="Textodstavce"/>
        <w:numPr>
          <w:ilvl w:val="0"/>
          <w:numId w:val="28"/>
        </w:numPr>
        <w:spacing w:before="0" w:after="0"/>
        <w:ind w:left="284" w:hanging="284"/>
        <w:rPr>
          <w:b/>
          <w:szCs w:val="24"/>
        </w:rPr>
      </w:pPr>
      <w:r w:rsidRPr="00304F36">
        <w:rPr>
          <w:b/>
          <w:szCs w:val="24"/>
        </w:rPr>
        <w:t xml:space="preserve">d) Celní úřad v Liberci se sídlem v Liberci, vykonávající působnost ve správním obvodu Královéhradeckého kraje, Libereckého kraje, Pardubického kraje </w:t>
      </w:r>
      <w:r w:rsidR="00304F36" w:rsidRPr="00304F36">
        <w:rPr>
          <w:b/>
          <w:szCs w:val="24"/>
        </w:rPr>
        <w:t>a</w:t>
      </w:r>
      <w:r w:rsidR="00304F36">
        <w:rPr>
          <w:b/>
          <w:szCs w:val="24"/>
        </w:rPr>
        <w:t> </w:t>
      </w:r>
      <w:r w:rsidRPr="00304F36">
        <w:rPr>
          <w:b/>
          <w:szCs w:val="24"/>
        </w:rPr>
        <w:t>Ústeckého kraje,</w:t>
      </w:r>
    </w:p>
    <w:p w14:paraId="1F3B05DD" w14:textId="14EECDF8" w:rsidR="008F282B" w:rsidRPr="00304F36" w:rsidRDefault="008F282B" w:rsidP="00304F36">
      <w:pPr>
        <w:pStyle w:val="Textodstavce"/>
        <w:numPr>
          <w:ilvl w:val="0"/>
          <w:numId w:val="28"/>
        </w:numPr>
        <w:spacing w:before="0" w:after="0"/>
        <w:ind w:left="284" w:hanging="284"/>
        <w:rPr>
          <w:b/>
          <w:szCs w:val="24"/>
        </w:rPr>
      </w:pPr>
      <w:r w:rsidRPr="00304F36">
        <w:rPr>
          <w:b/>
          <w:szCs w:val="24"/>
        </w:rPr>
        <w:t xml:space="preserve">e) Celní úřad v Brně se sídlem v Brně, vykonávající působnost ve správním obvodu Jihomoravského kraje </w:t>
      </w:r>
      <w:r w:rsidR="00304F36" w:rsidRPr="00304F36">
        <w:rPr>
          <w:b/>
          <w:szCs w:val="24"/>
        </w:rPr>
        <w:t>a</w:t>
      </w:r>
      <w:r w:rsidR="00304F36">
        <w:rPr>
          <w:b/>
          <w:szCs w:val="24"/>
        </w:rPr>
        <w:t> </w:t>
      </w:r>
      <w:r w:rsidRPr="00304F36">
        <w:rPr>
          <w:b/>
          <w:szCs w:val="24"/>
        </w:rPr>
        <w:t xml:space="preserve">Kraje Vysočina, </w:t>
      </w:r>
    </w:p>
    <w:p w14:paraId="365CB8B7" w14:textId="6B2B552D" w:rsidR="008F282B" w:rsidRPr="00304F36" w:rsidRDefault="008F282B" w:rsidP="00304F36">
      <w:pPr>
        <w:pStyle w:val="Textodstavce"/>
        <w:numPr>
          <w:ilvl w:val="0"/>
          <w:numId w:val="28"/>
        </w:numPr>
        <w:spacing w:before="0" w:after="0"/>
        <w:ind w:left="284" w:hanging="284"/>
        <w:rPr>
          <w:b/>
          <w:szCs w:val="24"/>
        </w:rPr>
      </w:pPr>
      <w:r w:rsidRPr="00304F36">
        <w:rPr>
          <w:b/>
          <w:szCs w:val="24"/>
        </w:rPr>
        <w:t xml:space="preserve">g) Celní úřad v Ostravě se sídlem v Ostravě, vykonávající působnost ve správním obvodu Moravskoslezského kraje, Olomouckého kraje </w:t>
      </w:r>
      <w:r w:rsidR="00304F36" w:rsidRPr="00304F36">
        <w:rPr>
          <w:b/>
          <w:szCs w:val="24"/>
        </w:rPr>
        <w:t>a</w:t>
      </w:r>
      <w:r w:rsidR="00304F36">
        <w:rPr>
          <w:b/>
          <w:szCs w:val="24"/>
        </w:rPr>
        <w:t> </w:t>
      </w:r>
      <w:r w:rsidRPr="00304F36">
        <w:rPr>
          <w:b/>
          <w:szCs w:val="24"/>
        </w:rPr>
        <w:t xml:space="preserve">Zlínského kraje. </w:t>
      </w:r>
    </w:p>
    <w:p w14:paraId="1E271E9F"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b/>
          <w:szCs w:val="24"/>
        </w:rPr>
      </w:pPr>
      <w:r w:rsidRPr="00304F36">
        <w:rPr>
          <w:b/>
          <w:szCs w:val="24"/>
        </w:rPr>
        <w:t xml:space="preserve">(2) Celní úřad vykonává vybranou působnost na celém území České republiky. </w:t>
      </w:r>
    </w:p>
    <w:p w14:paraId="5DCE80F1" w14:textId="089552BE" w:rsidR="008F282B" w:rsidRPr="00304F36" w:rsidRDefault="008F282B" w:rsidP="00304F36">
      <w:pPr>
        <w:pStyle w:val="Odstavecseseznamem"/>
        <w:numPr>
          <w:ilvl w:val="0"/>
          <w:numId w:val="28"/>
        </w:numPr>
        <w:tabs>
          <w:tab w:val="left" w:pos="851"/>
        </w:tabs>
        <w:spacing w:before="120" w:after="120"/>
        <w:ind w:firstLine="425"/>
        <w:contextualSpacing w:val="0"/>
        <w:outlineLvl w:val="6"/>
        <w:rPr>
          <w:b/>
          <w:szCs w:val="24"/>
        </w:rPr>
      </w:pPr>
      <w:r w:rsidRPr="00304F36">
        <w:rPr>
          <w:b/>
          <w:szCs w:val="24"/>
        </w:rPr>
        <w:t xml:space="preserve">(3) Dojde-li ke změně území správních obvodů krajů, změní se stejně </w:t>
      </w:r>
      <w:r w:rsidR="00304F36" w:rsidRPr="00304F36">
        <w:rPr>
          <w:b/>
          <w:szCs w:val="24"/>
        </w:rPr>
        <w:t>i</w:t>
      </w:r>
      <w:r w:rsidR="00304F36">
        <w:rPr>
          <w:b/>
          <w:szCs w:val="24"/>
        </w:rPr>
        <w:t> </w:t>
      </w:r>
      <w:r w:rsidRPr="00304F36">
        <w:rPr>
          <w:b/>
          <w:szCs w:val="24"/>
        </w:rPr>
        <w:t xml:space="preserve">územní působnost celních úřadů, </w:t>
      </w:r>
      <w:r w:rsidR="00304F36" w:rsidRPr="00304F36">
        <w:rPr>
          <w:b/>
          <w:szCs w:val="24"/>
        </w:rPr>
        <w:t>a</w:t>
      </w:r>
      <w:r w:rsidR="00304F36">
        <w:rPr>
          <w:b/>
          <w:szCs w:val="24"/>
        </w:rPr>
        <w:t> </w:t>
      </w:r>
      <w:r w:rsidRPr="00304F36">
        <w:rPr>
          <w:b/>
          <w:szCs w:val="24"/>
        </w:rPr>
        <w:t xml:space="preserve">to od prvního dne kalendářního roku následujícího po dni, kdy nabyl účinnosti zákon, kterým se mění hranice správních obvodů krajů, ledaže by nabyl účinnosti prvního dne kalendářního roku. </w:t>
      </w:r>
    </w:p>
    <w:p w14:paraId="4704E142" w14:textId="77777777" w:rsidR="008F282B" w:rsidRPr="00304F36" w:rsidRDefault="008F282B" w:rsidP="00304F36">
      <w:pPr>
        <w:pStyle w:val="Odstavecseseznamem"/>
        <w:keepNext/>
        <w:keepLines/>
        <w:numPr>
          <w:ilvl w:val="0"/>
          <w:numId w:val="28"/>
        </w:numPr>
        <w:spacing w:before="240"/>
        <w:jc w:val="center"/>
        <w:outlineLvl w:val="5"/>
        <w:rPr>
          <w:szCs w:val="24"/>
        </w:rPr>
      </w:pPr>
      <w:r w:rsidRPr="00304F36">
        <w:rPr>
          <w:szCs w:val="24"/>
        </w:rPr>
        <w:t>***</w:t>
      </w:r>
    </w:p>
    <w:p w14:paraId="56358CD1" w14:textId="28F66879" w:rsidR="008F282B" w:rsidRPr="00304F36" w:rsidRDefault="00304F36" w:rsidP="00304F36">
      <w:pPr>
        <w:pStyle w:val="Odstavecseseznamem"/>
        <w:keepNext/>
        <w:keepLines/>
        <w:numPr>
          <w:ilvl w:val="0"/>
          <w:numId w:val="28"/>
        </w:numPr>
        <w:spacing w:before="240"/>
        <w:jc w:val="center"/>
        <w:outlineLvl w:val="5"/>
        <w:rPr>
          <w:szCs w:val="24"/>
        </w:rPr>
      </w:pPr>
      <w:r w:rsidRPr="00304F36">
        <w:rPr>
          <w:szCs w:val="24"/>
        </w:rPr>
        <w:t>§</w:t>
      </w:r>
      <w:r>
        <w:rPr>
          <w:szCs w:val="24"/>
        </w:rPr>
        <w:t> </w:t>
      </w:r>
      <w:r w:rsidRPr="00304F36">
        <w:rPr>
          <w:szCs w:val="24"/>
        </w:rPr>
        <w:t>8</w:t>
      </w:r>
      <w:r>
        <w:rPr>
          <w:szCs w:val="24"/>
        </w:rPr>
        <w:t> </w:t>
      </w:r>
      <w:hyperlink r:id="rId114" w:history="1"/>
      <w:r w:rsidR="008F282B" w:rsidRPr="00304F36">
        <w:rPr>
          <w:szCs w:val="24"/>
        </w:rPr>
        <w:t xml:space="preserve"> </w:t>
      </w:r>
    </w:p>
    <w:p w14:paraId="5F682403" w14:textId="77777777" w:rsidR="008F282B" w:rsidRPr="00304F36" w:rsidRDefault="008F282B" w:rsidP="00304F36">
      <w:pPr>
        <w:pStyle w:val="Paragraf"/>
        <w:numPr>
          <w:ilvl w:val="0"/>
          <w:numId w:val="28"/>
        </w:numPr>
        <w:rPr>
          <w:b/>
          <w:szCs w:val="24"/>
        </w:rPr>
      </w:pPr>
      <w:r w:rsidRPr="00304F36">
        <w:rPr>
          <w:b/>
          <w:szCs w:val="24"/>
        </w:rPr>
        <w:t xml:space="preserve">Věcná působnost </w:t>
      </w:r>
    </w:p>
    <w:p w14:paraId="393A6B1F"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(1) Celní úřad vykonává </w:t>
      </w:r>
    </w:p>
    <w:p w14:paraId="112C4A8C" w14:textId="77777777"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působnosti, stanoví-li jiný právní předpis nebo přímo použitelný předpis Evropské unie, že je vykonávají celní orgány, </w:t>
      </w:r>
    </w:p>
    <w:p w14:paraId="6B349EDE" w14:textId="77777777"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b) správu cel, </w:t>
      </w:r>
    </w:p>
    <w:p w14:paraId="5CBFABD3" w14:textId="658C6278"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c) správu daní </w:t>
      </w:r>
      <w:r w:rsidR="00304F36" w:rsidRPr="00304F36">
        <w:rPr>
          <w:szCs w:val="24"/>
        </w:rPr>
        <w:t>a</w:t>
      </w:r>
      <w:r w:rsidR="00304F36">
        <w:rPr>
          <w:szCs w:val="24"/>
        </w:rPr>
        <w:t> </w:t>
      </w:r>
      <w:r w:rsidRPr="00304F36">
        <w:rPr>
          <w:szCs w:val="24"/>
        </w:rPr>
        <w:t xml:space="preserve">jiných peněžitých plnění, stanoví-li tak jiný právní předpis. </w:t>
      </w:r>
    </w:p>
    <w:p w14:paraId="402F9D30" w14:textId="62778771"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(2) Celní úřad je obecným správcem daně podle </w:t>
      </w:r>
      <w:hyperlink r:id="rId115" w:history="1">
        <w:r w:rsidRPr="00304F36">
          <w:rPr>
            <w:szCs w:val="24"/>
          </w:rPr>
          <w:t>správního řádu</w:t>
        </w:r>
      </w:hyperlink>
      <w:r w:rsidRPr="00304F36">
        <w:rPr>
          <w:szCs w:val="24"/>
        </w:rPr>
        <w:t xml:space="preserve"> </w:t>
      </w:r>
      <w:r w:rsidR="00304F36" w:rsidRPr="00304F36">
        <w:rPr>
          <w:szCs w:val="24"/>
        </w:rPr>
        <w:t>a</w:t>
      </w:r>
      <w:r w:rsidR="00304F36">
        <w:rPr>
          <w:szCs w:val="24"/>
        </w:rPr>
        <w:t> </w:t>
      </w:r>
      <w:r w:rsidRPr="00304F36">
        <w:rPr>
          <w:szCs w:val="24"/>
        </w:rPr>
        <w:t xml:space="preserve">vykonává správu placení peněžitých plnění </w:t>
      </w:r>
      <w:r w:rsidR="00304F36" w:rsidRPr="00304F36">
        <w:rPr>
          <w:szCs w:val="24"/>
        </w:rPr>
        <w:t>v</w:t>
      </w:r>
      <w:r w:rsidR="00304F36">
        <w:rPr>
          <w:szCs w:val="24"/>
        </w:rPr>
        <w:t> </w:t>
      </w:r>
      <w:r w:rsidRPr="00304F36">
        <w:rPr>
          <w:szCs w:val="24"/>
        </w:rPr>
        <w:t xml:space="preserve">rámci dělené správy, která jsou příjmem státního rozpočtu, státních fondů nebo rozpočtů územních samosprávných celků. </w:t>
      </w:r>
    </w:p>
    <w:p w14:paraId="7DAE049D" w14:textId="5C19D7FC"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(3) Celní úřad se podílí na zajišťování úkolů souvisejících </w:t>
      </w:r>
      <w:r w:rsidR="00304F36" w:rsidRPr="00304F36">
        <w:rPr>
          <w:szCs w:val="24"/>
        </w:rPr>
        <w:t>s</w:t>
      </w:r>
      <w:r w:rsidR="00304F36">
        <w:rPr>
          <w:szCs w:val="24"/>
        </w:rPr>
        <w:t> </w:t>
      </w:r>
      <w:r w:rsidRPr="00304F36">
        <w:rPr>
          <w:szCs w:val="24"/>
        </w:rPr>
        <w:t xml:space="preserve">rozvojem mezistátních styků </w:t>
      </w:r>
      <w:r w:rsidR="00304F36" w:rsidRPr="00304F36">
        <w:rPr>
          <w:szCs w:val="24"/>
        </w:rPr>
        <w:t>a</w:t>
      </w:r>
      <w:r w:rsidR="00304F36">
        <w:rPr>
          <w:szCs w:val="24"/>
        </w:rPr>
        <w:t> </w:t>
      </w:r>
      <w:r w:rsidRPr="00304F36">
        <w:rPr>
          <w:szCs w:val="24"/>
        </w:rPr>
        <w:t xml:space="preserve">mezinárodní spolupráce, jakož </w:t>
      </w:r>
      <w:r w:rsidR="00304F36" w:rsidRPr="00304F36">
        <w:rPr>
          <w:szCs w:val="24"/>
        </w:rPr>
        <w:t>i</w:t>
      </w:r>
      <w:r w:rsidR="00304F36">
        <w:rPr>
          <w:szCs w:val="24"/>
        </w:rPr>
        <w:t> </w:t>
      </w:r>
      <w:r w:rsidRPr="00304F36">
        <w:rPr>
          <w:szCs w:val="24"/>
        </w:rPr>
        <w:t xml:space="preserve">úkolů, které vyplývají pro Českou republiku </w:t>
      </w:r>
      <w:r w:rsidR="00304F36" w:rsidRPr="00304F36">
        <w:rPr>
          <w:szCs w:val="24"/>
        </w:rPr>
        <w:t>z</w:t>
      </w:r>
      <w:r w:rsidR="00304F36">
        <w:rPr>
          <w:szCs w:val="24"/>
        </w:rPr>
        <w:t> </w:t>
      </w:r>
      <w:r w:rsidRPr="00304F36">
        <w:rPr>
          <w:szCs w:val="24"/>
        </w:rPr>
        <w:t xml:space="preserve">mezinárodních smluv </w:t>
      </w:r>
      <w:r w:rsidR="00304F36" w:rsidRPr="00304F36">
        <w:rPr>
          <w:szCs w:val="24"/>
        </w:rPr>
        <w:t>a</w:t>
      </w:r>
      <w:r w:rsidR="00304F36">
        <w:rPr>
          <w:szCs w:val="24"/>
        </w:rPr>
        <w:t> </w:t>
      </w:r>
      <w:r w:rsidR="00304F36" w:rsidRPr="00304F36">
        <w:rPr>
          <w:szCs w:val="24"/>
        </w:rPr>
        <w:t>z</w:t>
      </w:r>
      <w:r w:rsidR="00304F36">
        <w:rPr>
          <w:szCs w:val="24"/>
        </w:rPr>
        <w:t> </w:t>
      </w:r>
      <w:r w:rsidRPr="00304F36">
        <w:rPr>
          <w:szCs w:val="24"/>
        </w:rPr>
        <w:t xml:space="preserve">členství </w:t>
      </w:r>
      <w:r w:rsidR="00304F36" w:rsidRPr="00304F36">
        <w:rPr>
          <w:szCs w:val="24"/>
        </w:rPr>
        <w:t>v</w:t>
      </w:r>
      <w:r w:rsidR="00304F36">
        <w:rPr>
          <w:szCs w:val="24"/>
        </w:rPr>
        <w:t> </w:t>
      </w:r>
      <w:r w:rsidRPr="00304F36">
        <w:rPr>
          <w:szCs w:val="24"/>
        </w:rPr>
        <w:t xml:space="preserve">mezinárodních organizacích. </w:t>
      </w:r>
    </w:p>
    <w:p w14:paraId="17F3F47F" w14:textId="4DDFA750"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(4) Celní úřad </w:t>
      </w:r>
      <w:r w:rsidR="00304F36" w:rsidRPr="00304F36">
        <w:rPr>
          <w:szCs w:val="24"/>
        </w:rPr>
        <w:t>v</w:t>
      </w:r>
      <w:r w:rsidR="00304F36">
        <w:rPr>
          <w:szCs w:val="24"/>
        </w:rPr>
        <w:t> </w:t>
      </w:r>
      <w:r w:rsidRPr="00304F36">
        <w:rPr>
          <w:szCs w:val="24"/>
        </w:rPr>
        <w:t xml:space="preserve">oblasti mezinárodní spolupráce </w:t>
      </w:r>
    </w:p>
    <w:p w14:paraId="04F7708D" w14:textId="77777777"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provádí dohled nad </w:t>
      </w:r>
    </w:p>
    <w:p w14:paraId="23A57E7B" w14:textId="391D6984"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1. osobami, </w:t>
      </w:r>
      <w:r w:rsidR="00304F36" w:rsidRPr="00304F36">
        <w:rPr>
          <w:szCs w:val="24"/>
        </w:rPr>
        <w:t>o</w:t>
      </w:r>
      <w:r w:rsidR="00304F36">
        <w:rPr>
          <w:szCs w:val="24"/>
        </w:rPr>
        <w:t> </w:t>
      </w:r>
      <w:r w:rsidRPr="00304F36">
        <w:rPr>
          <w:szCs w:val="24"/>
        </w:rPr>
        <w:t xml:space="preserve">kterých existuje důvodné podezření, že porušily právní předpisy druhé smluvní strany, </w:t>
      </w:r>
    </w:p>
    <w:p w14:paraId="1EF20370" w14:textId="06511E25"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2. dopravními prostředky </w:t>
      </w:r>
      <w:r w:rsidR="00304F36" w:rsidRPr="00304F36">
        <w:rPr>
          <w:szCs w:val="24"/>
        </w:rPr>
        <w:t>a</w:t>
      </w:r>
      <w:r w:rsidR="00304F36">
        <w:rPr>
          <w:szCs w:val="24"/>
        </w:rPr>
        <w:t> </w:t>
      </w:r>
      <w:r w:rsidRPr="00304F36">
        <w:rPr>
          <w:szCs w:val="24"/>
        </w:rPr>
        <w:t xml:space="preserve">kontejnery, </w:t>
      </w:r>
      <w:r w:rsidR="00304F36" w:rsidRPr="00304F36">
        <w:rPr>
          <w:szCs w:val="24"/>
        </w:rPr>
        <w:t>o</w:t>
      </w:r>
      <w:r w:rsidR="00304F36">
        <w:rPr>
          <w:szCs w:val="24"/>
        </w:rPr>
        <w:t> </w:t>
      </w:r>
      <w:r w:rsidRPr="00304F36">
        <w:rPr>
          <w:szCs w:val="24"/>
        </w:rPr>
        <w:t xml:space="preserve">kterých existuje důvodné podezření, že byly, jsou nebo mohou být použity </w:t>
      </w:r>
      <w:r w:rsidR="00304F36" w:rsidRPr="00304F36">
        <w:rPr>
          <w:szCs w:val="24"/>
        </w:rPr>
        <w:t>v</w:t>
      </w:r>
      <w:r w:rsidR="00304F36">
        <w:rPr>
          <w:szCs w:val="24"/>
        </w:rPr>
        <w:t> </w:t>
      </w:r>
      <w:r w:rsidRPr="00304F36">
        <w:rPr>
          <w:szCs w:val="24"/>
        </w:rPr>
        <w:t xml:space="preserve">rozporu </w:t>
      </w:r>
      <w:r w:rsidR="00304F36" w:rsidRPr="00304F36">
        <w:rPr>
          <w:szCs w:val="24"/>
        </w:rPr>
        <w:t>s</w:t>
      </w:r>
      <w:r w:rsidR="00304F36">
        <w:rPr>
          <w:szCs w:val="24"/>
        </w:rPr>
        <w:t> </w:t>
      </w:r>
      <w:r w:rsidRPr="00304F36">
        <w:rPr>
          <w:szCs w:val="24"/>
        </w:rPr>
        <w:t xml:space="preserve">právními předpisy druhé smluvní strany, </w:t>
      </w:r>
    </w:p>
    <w:p w14:paraId="457A8F7E" w14:textId="794295DD"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3. pohybem zboží, </w:t>
      </w:r>
      <w:r w:rsidR="00304F36" w:rsidRPr="00304F36">
        <w:rPr>
          <w:szCs w:val="24"/>
        </w:rPr>
        <w:t>o</w:t>
      </w:r>
      <w:r w:rsidR="00304F36">
        <w:rPr>
          <w:szCs w:val="24"/>
        </w:rPr>
        <w:t> </w:t>
      </w:r>
      <w:r w:rsidRPr="00304F36">
        <w:rPr>
          <w:szCs w:val="24"/>
        </w:rPr>
        <w:t xml:space="preserve">kterém je známo, že by mohlo způsobit podstatné porušení právních předpisů druhé smluvní strany, </w:t>
      </w:r>
    </w:p>
    <w:p w14:paraId="09DFAA45" w14:textId="1CA5F656"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4. místem, </w:t>
      </w:r>
      <w:r w:rsidR="00304F36" w:rsidRPr="00304F36">
        <w:rPr>
          <w:szCs w:val="24"/>
        </w:rPr>
        <w:t>o</w:t>
      </w:r>
      <w:r w:rsidR="00304F36">
        <w:rPr>
          <w:szCs w:val="24"/>
        </w:rPr>
        <w:t> </w:t>
      </w:r>
      <w:r w:rsidRPr="00304F36">
        <w:rPr>
          <w:szCs w:val="24"/>
        </w:rPr>
        <w:t xml:space="preserve">kterém je známo, že je spojeno </w:t>
      </w:r>
      <w:r w:rsidR="00304F36" w:rsidRPr="00304F36">
        <w:rPr>
          <w:szCs w:val="24"/>
        </w:rPr>
        <w:t>s</w:t>
      </w:r>
      <w:r w:rsidR="00304F36">
        <w:rPr>
          <w:szCs w:val="24"/>
        </w:rPr>
        <w:t> </w:t>
      </w:r>
      <w:r w:rsidRPr="00304F36">
        <w:rPr>
          <w:szCs w:val="24"/>
        </w:rPr>
        <w:t xml:space="preserve">porušováním právních předpisů druhé smluvní strany, </w:t>
      </w:r>
    </w:p>
    <w:p w14:paraId="6493D635" w14:textId="6A5974C4"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b) přijímá po dohodě </w:t>
      </w:r>
      <w:r w:rsidR="00304F36" w:rsidRPr="00304F36">
        <w:rPr>
          <w:szCs w:val="24"/>
        </w:rPr>
        <w:t>s</w:t>
      </w:r>
      <w:r w:rsidR="00304F36">
        <w:rPr>
          <w:szCs w:val="24"/>
        </w:rPr>
        <w:t> </w:t>
      </w:r>
      <w:r w:rsidRPr="00304F36">
        <w:rPr>
          <w:szCs w:val="24"/>
        </w:rPr>
        <w:t xml:space="preserve">celními orgány jiných států nezbytná opatření umožňující, aby se </w:t>
      </w:r>
      <w:r w:rsidR="00304F36" w:rsidRPr="00304F36">
        <w:rPr>
          <w:szCs w:val="24"/>
        </w:rPr>
        <w:t>s</w:t>
      </w:r>
      <w:r w:rsidR="00304F36">
        <w:rPr>
          <w:szCs w:val="24"/>
        </w:rPr>
        <w:t> </w:t>
      </w:r>
      <w:r w:rsidRPr="00304F36">
        <w:rPr>
          <w:szCs w:val="24"/>
        </w:rPr>
        <w:t xml:space="preserve">vědomím </w:t>
      </w:r>
      <w:r w:rsidR="00304F36" w:rsidRPr="00304F36">
        <w:rPr>
          <w:szCs w:val="24"/>
        </w:rPr>
        <w:t>a</w:t>
      </w:r>
      <w:r w:rsidR="00304F36">
        <w:rPr>
          <w:szCs w:val="24"/>
        </w:rPr>
        <w:t> </w:t>
      </w:r>
      <w:r w:rsidRPr="00304F36">
        <w:rPr>
          <w:szCs w:val="24"/>
        </w:rPr>
        <w:t xml:space="preserve">pod kontrolou orgánů celní správy nezákonné nebo podezřelé dodávky obsahující nebezpečné látky </w:t>
      </w:r>
      <w:r w:rsidR="00304F36" w:rsidRPr="00304F36">
        <w:rPr>
          <w:szCs w:val="24"/>
        </w:rPr>
        <w:t>a</w:t>
      </w:r>
      <w:r w:rsidR="00304F36">
        <w:rPr>
          <w:szCs w:val="24"/>
        </w:rPr>
        <w:t> </w:t>
      </w:r>
      <w:r w:rsidRPr="00304F36">
        <w:rPr>
          <w:szCs w:val="24"/>
        </w:rPr>
        <w:t xml:space="preserve">věci dostaly na místo určení </w:t>
      </w:r>
      <w:r w:rsidR="00304F36" w:rsidRPr="00304F36">
        <w:rPr>
          <w:szCs w:val="24"/>
        </w:rPr>
        <w:t>v</w:t>
      </w:r>
      <w:r w:rsidR="00304F36">
        <w:rPr>
          <w:szCs w:val="24"/>
        </w:rPr>
        <w:t> </w:t>
      </w:r>
      <w:r w:rsidRPr="00304F36">
        <w:rPr>
          <w:szCs w:val="24"/>
        </w:rPr>
        <w:t xml:space="preserve">neporušené formě nebo úplně nebo částečně zaměněné, </w:t>
      </w:r>
    </w:p>
    <w:p w14:paraId="168D917D" w14:textId="7C557A13"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c) </w:t>
      </w:r>
      <w:r w:rsidR="00304F36" w:rsidRPr="00304F36">
        <w:rPr>
          <w:szCs w:val="24"/>
        </w:rPr>
        <w:t>z</w:t>
      </w:r>
      <w:r w:rsidR="00304F36">
        <w:rPr>
          <w:szCs w:val="24"/>
        </w:rPr>
        <w:t> </w:t>
      </w:r>
      <w:r w:rsidRPr="00304F36">
        <w:rPr>
          <w:szCs w:val="24"/>
        </w:rPr>
        <w:t xml:space="preserve">pověření ministerstva plní funkci dílčího kontaktního orgánu nebo kontaktního útvaru při vymáhání některých finančních pohledávek, </w:t>
      </w:r>
    </w:p>
    <w:p w14:paraId="501320E8" w14:textId="212CCD8D"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d) </w:t>
      </w:r>
      <w:r w:rsidR="00304F36" w:rsidRPr="00304F36">
        <w:rPr>
          <w:szCs w:val="24"/>
        </w:rPr>
        <w:t>z</w:t>
      </w:r>
      <w:r w:rsidR="00304F36">
        <w:rPr>
          <w:szCs w:val="24"/>
        </w:rPr>
        <w:t> </w:t>
      </w:r>
      <w:r w:rsidRPr="00304F36">
        <w:rPr>
          <w:szCs w:val="24"/>
        </w:rPr>
        <w:t xml:space="preserve">pověření ministerstva plní funkci kontaktního orgánu při provádění mezinárodní spolupráce při správě daní. </w:t>
      </w:r>
    </w:p>
    <w:p w14:paraId="08E23C7A" w14:textId="0E849A98"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lastRenderedPageBreak/>
        <w:t xml:space="preserve">(5) Celní úřad </w:t>
      </w:r>
      <w:r w:rsidR="00304F36" w:rsidRPr="00304F36">
        <w:rPr>
          <w:szCs w:val="24"/>
        </w:rPr>
        <w:t>v</w:t>
      </w:r>
      <w:r w:rsidR="00304F36">
        <w:rPr>
          <w:szCs w:val="24"/>
        </w:rPr>
        <w:t> </w:t>
      </w:r>
      <w:r w:rsidRPr="00304F36">
        <w:rPr>
          <w:szCs w:val="24"/>
        </w:rPr>
        <w:t xml:space="preserve">rámci spolupráce </w:t>
      </w:r>
      <w:r w:rsidR="00304F36" w:rsidRPr="00304F36">
        <w:rPr>
          <w:szCs w:val="24"/>
        </w:rPr>
        <w:t>s</w:t>
      </w:r>
      <w:r w:rsidR="00304F36">
        <w:rPr>
          <w:szCs w:val="24"/>
        </w:rPr>
        <w:t> </w:t>
      </w:r>
      <w:r w:rsidRPr="00304F36">
        <w:rPr>
          <w:szCs w:val="24"/>
        </w:rPr>
        <w:t xml:space="preserve">orgány veřejné moci zejména provádí asistenční činnost, kterou se pro účely tohoto zákona rozumí podpora poskytovaná celním úřadem jinému orgánu celní správy nebo orgánu finanční správy, ministerstvu nebo Úřadu pro zastupování státu ve věcech majetkových na základě jejich žádosti </w:t>
      </w:r>
      <w:r w:rsidR="00304F36" w:rsidRPr="00304F36">
        <w:rPr>
          <w:szCs w:val="24"/>
        </w:rPr>
        <w:t>a</w:t>
      </w:r>
      <w:r w:rsidR="00304F36">
        <w:rPr>
          <w:szCs w:val="24"/>
        </w:rPr>
        <w:t> </w:t>
      </w:r>
      <w:r w:rsidR="00304F36" w:rsidRPr="00304F36">
        <w:rPr>
          <w:szCs w:val="24"/>
        </w:rPr>
        <w:t>v</w:t>
      </w:r>
      <w:r w:rsidR="00304F36">
        <w:rPr>
          <w:szCs w:val="24"/>
        </w:rPr>
        <w:t> </w:t>
      </w:r>
      <w:r w:rsidRPr="00304F36">
        <w:rPr>
          <w:szCs w:val="24"/>
        </w:rPr>
        <w:t xml:space="preserve">rozsahu nezbytném pro výkon jejich působnosti, </w:t>
      </w:r>
      <w:r w:rsidR="00304F36" w:rsidRPr="00304F36">
        <w:rPr>
          <w:szCs w:val="24"/>
        </w:rPr>
        <w:t>a</w:t>
      </w:r>
      <w:r w:rsidR="00304F36">
        <w:rPr>
          <w:szCs w:val="24"/>
        </w:rPr>
        <w:t> </w:t>
      </w:r>
      <w:r w:rsidRPr="00304F36">
        <w:rPr>
          <w:szCs w:val="24"/>
        </w:rPr>
        <w:t xml:space="preserve">to ve formě </w:t>
      </w:r>
    </w:p>
    <w:p w14:paraId="6A36BFC7" w14:textId="0EFAC2BA"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poskytování informací </w:t>
      </w:r>
      <w:r w:rsidR="00304F36" w:rsidRPr="00304F36">
        <w:rPr>
          <w:szCs w:val="24"/>
        </w:rPr>
        <w:t>a</w:t>
      </w:r>
      <w:r w:rsidR="00304F36">
        <w:rPr>
          <w:szCs w:val="24"/>
        </w:rPr>
        <w:t> </w:t>
      </w:r>
      <w:r w:rsidRPr="00304F36">
        <w:rPr>
          <w:szCs w:val="24"/>
        </w:rPr>
        <w:t xml:space="preserve">podkladů, </w:t>
      </w:r>
    </w:p>
    <w:p w14:paraId="51681C9E" w14:textId="3B16686E"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b) předvádění osob </w:t>
      </w:r>
      <w:r w:rsidR="00304F36" w:rsidRPr="00304F36">
        <w:rPr>
          <w:szCs w:val="24"/>
        </w:rPr>
        <w:t>k</w:t>
      </w:r>
      <w:r w:rsidR="00304F36">
        <w:rPr>
          <w:szCs w:val="24"/>
        </w:rPr>
        <w:t> </w:t>
      </w:r>
      <w:r w:rsidRPr="00304F36">
        <w:rPr>
          <w:szCs w:val="24"/>
        </w:rPr>
        <w:t xml:space="preserve">řízení podle jiných právních předpisů, </w:t>
      </w:r>
      <w:r w:rsidR="00304F36" w:rsidRPr="00304F36">
        <w:rPr>
          <w:szCs w:val="24"/>
        </w:rPr>
        <w:t>s</w:t>
      </w:r>
      <w:r w:rsidR="00304F36">
        <w:rPr>
          <w:szCs w:val="24"/>
        </w:rPr>
        <w:t> </w:t>
      </w:r>
      <w:r w:rsidRPr="00304F36">
        <w:rPr>
          <w:szCs w:val="24"/>
        </w:rPr>
        <w:t xml:space="preserve">výjimkou vojáků </w:t>
      </w:r>
      <w:r w:rsidR="00304F36" w:rsidRPr="00304F36">
        <w:rPr>
          <w:szCs w:val="24"/>
        </w:rPr>
        <w:t>v</w:t>
      </w:r>
      <w:r w:rsidR="00304F36">
        <w:rPr>
          <w:szCs w:val="24"/>
        </w:rPr>
        <w:t> </w:t>
      </w:r>
      <w:r w:rsidRPr="00304F36">
        <w:rPr>
          <w:szCs w:val="24"/>
        </w:rPr>
        <w:t xml:space="preserve">činné službě </w:t>
      </w:r>
      <w:r w:rsidR="00304F36" w:rsidRPr="00304F36">
        <w:rPr>
          <w:szCs w:val="24"/>
        </w:rPr>
        <w:t>a</w:t>
      </w:r>
      <w:r w:rsidR="00304F36">
        <w:rPr>
          <w:szCs w:val="24"/>
        </w:rPr>
        <w:t> </w:t>
      </w:r>
      <w:r w:rsidRPr="00304F36">
        <w:rPr>
          <w:szCs w:val="24"/>
        </w:rPr>
        <w:t xml:space="preserve">příslušníků bezpečnostních sborů, </w:t>
      </w:r>
    </w:p>
    <w:p w14:paraId="221EC5BF" w14:textId="150214DA"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c) zajištění ochrany osob </w:t>
      </w:r>
      <w:r w:rsidR="00304F36" w:rsidRPr="00304F36">
        <w:rPr>
          <w:szCs w:val="24"/>
        </w:rPr>
        <w:t>a</w:t>
      </w:r>
      <w:r w:rsidR="00304F36">
        <w:rPr>
          <w:szCs w:val="24"/>
        </w:rPr>
        <w:t> </w:t>
      </w:r>
      <w:r w:rsidRPr="00304F36">
        <w:rPr>
          <w:szCs w:val="24"/>
        </w:rPr>
        <w:t xml:space="preserve">majetku, </w:t>
      </w:r>
    </w:p>
    <w:p w14:paraId="1194FCE4" w14:textId="3272D066"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d) zajištění dodržování veřejného pořádku </w:t>
      </w:r>
      <w:r w:rsidR="00304F36" w:rsidRPr="00304F36">
        <w:rPr>
          <w:szCs w:val="24"/>
        </w:rPr>
        <w:t>v</w:t>
      </w:r>
      <w:r w:rsidR="00304F36">
        <w:rPr>
          <w:szCs w:val="24"/>
        </w:rPr>
        <w:t> </w:t>
      </w:r>
      <w:r w:rsidRPr="00304F36">
        <w:rPr>
          <w:szCs w:val="24"/>
        </w:rPr>
        <w:t xml:space="preserve">místnostech nebo prostorech určených </w:t>
      </w:r>
      <w:r w:rsidR="00304F36" w:rsidRPr="00304F36">
        <w:rPr>
          <w:szCs w:val="24"/>
        </w:rPr>
        <w:t>k</w:t>
      </w:r>
      <w:r w:rsidR="00304F36">
        <w:rPr>
          <w:szCs w:val="24"/>
        </w:rPr>
        <w:t> </w:t>
      </w:r>
      <w:r w:rsidRPr="00304F36">
        <w:rPr>
          <w:szCs w:val="24"/>
        </w:rPr>
        <w:t>užívání těmito orgány.</w:t>
      </w:r>
    </w:p>
    <w:p w14:paraId="1BB67BC4"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(6) Celní úřad </w:t>
      </w:r>
    </w:p>
    <w:p w14:paraId="42B6C5E0" w14:textId="126ADBA0"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stanovuje celní prostor celního úřadu </w:t>
      </w:r>
      <w:r w:rsidR="00304F36" w:rsidRPr="00304F36">
        <w:rPr>
          <w:szCs w:val="24"/>
        </w:rPr>
        <w:t>a</w:t>
      </w:r>
      <w:r w:rsidR="00304F36">
        <w:rPr>
          <w:szCs w:val="24"/>
        </w:rPr>
        <w:t> </w:t>
      </w:r>
      <w:r w:rsidRPr="00304F36">
        <w:rPr>
          <w:szCs w:val="24"/>
        </w:rPr>
        <w:t xml:space="preserve">usměrňuje pohyb osob </w:t>
      </w:r>
      <w:r w:rsidR="00304F36" w:rsidRPr="00304F36">
        <w:rPr>
          <w:szCs w:val="24"/>
        </w:rPr>
        <w:t>a</w:t>
      </w:r>
      <w:r w:rsidR="00304F36">
        <w:rPr>
          <w:szCs w:val="24"/>
        </w:rPr>
        <w:t> </w:t>
      </w:r>
      <w:r w:rsidRPr="00304F36">
        <w:rPr>
          <w:szCs w:val="24"/>
        </w:rPr>
        <w:t>dopravních prostředků v tomto prostoru</w:t>
      </w:r>
      <w:r w:rsidRPr="00304F36">
        <w:rPr>
          <w:strike/>
          <w:szCs w:val="24"/>
        </w:rPr>
        <w:t>; celní prostor Celního úřadu Praha Ruzyně lze stanovit pouze se souhlasem generálního ředitele</w:t>
      </w:r>
      <w:r w:rsidRPr="00304F36">
        <w:rPr>
          <w:szCs w:val="24"/>
        </w:rPr>
        <w:t xml:space="preserve">, </w:t>
      </w:r>
    </w:p>
    <w:p w14:paraId="78D1FAA3" w14:textId="214D6D2E"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b) vede evidenci </w:t>
      </w:r>
      <w:r w:rsidR="00304F36" w:rsidRPr="00304F36">
        <w:rPr>
          <w:szCs w:val="24"/>
        </w:rPr>
        <w:t>o</w:t>
      </w:r>
      <w:r w:rsidR="00304F36">
        <w:rPr>
          <w:szCs w:val="24"/>
        </w:rPr>
        <w:t> </w:t>
      </w:r>
      <w:r w:rsidRPr="00304F36">
        <w:rPr>
          <w:szCs w:val="24"/>
        </w:rPr>
        <w:t xml:space="preserve">kontrolovaném zboží </w:t>
      </w:r>
      <w:r w:rsidR="00304F36" w:rsidRPr="00304F36">
        <w:rPr>
          <w:szCs w:val="24"/>
        </w:rPr>
        <w:t>a</w:t>
      </w:r>
      <w:r w:rsidR="00304F36">
        <w:rPr>
          <w:szCs w:val="24"/>
        </w:rPr>
        <w:t> </w:t>
      </w:r>
      <w:r w:rsidRPr="00304F36">
        <w:rPr>
          <w:szCs w:val="24"/>
        </w:rPr>
        <w:t xml:space="preserve">vede další evidence </w:t>
      </w:r>
      <w:r w:rsidR="00304F36" w:rsidRPr="00304F36">
        <w:rPr>
          <w:szCs w:val="24"/>
        </w:rPr>
        <w:t>a</w:t>
      </w:r>
      <w:r w:rsidR="00304F36">
        <w:rPr>
          <w:szCs w:val="24"/>
        </w:rPr>
        <w:t> </w:t>
      </w:r>
      <w:r w:rsidRPr="00304F36">
        <w:rPr>
          <w:szCs w:val="24"/>
        </w:rPr>
        <w:t xml:space="preserve">registry, </w:t>
      </w:r>
    </w:p>
    <w:p w14:paraId="2A893E5F" w14:textId="12892F8F"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c) pro potřeby výuky, výcviku, zkoušek </w:t>
      </w:r>
      <w:r w:rsidR="00304F36" w:rsidRPr="00304F36">
        <w:rPr>
          <w:szCs w:val="24"/>
        </w:rPr>
        <w:t>a</w:t>
      </w:r>
      <w:r w:rsidR="00304F36">
        <w:rPr>
          <w:szCs w:val="24"/>
        </w:rPr>
        <w:t> </w:t>
      </w:r>
      <w:r w:rsidRPr="00304F36">
        <w:rPr>
          <w:szCs w:val="24"/>
        </w:rPr>
        <w:t xml:space="preserve">expertizní činnosti nebo pro výkon jiné činnosti při výkonu svojí působnosti drží, skladuje </w:t>
      </w:r>
      <w:r w:rsidR="00304F36" w:rsidRPr="00304F36">
        <w:rPr>
          <w:szCs w:val="24"/>
        </w:rPr>
        <w:t>a</w:t>
      </w:r>
      <w:r w:rsidR="00304F36">
        <w:rPr>
          <w:szCs w:val="24"/>
        </w:rPr>
        <w:t> </w:t>
      </w:r>
      <w:r w:rsidRPr="00304F36">
        <w:rPr>
          <w:szCs w:val="24"/>
        </w:rPr>
        <w:t xml:space="preserve">používá </w:t>
      </w:r>
    </w:p>
    <w:p w14:paraId="6E2A7F6D" w14:textId="77777777"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1. vybrané výrobky, </w:t>
      </w:r>
    </w:p>
    <w:p w14:paraId="6F676C49" w14:textId="3193AEA3"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2. nebezpečné látky </w:t>
      </w:r>
      <w:r w:rsidR="00304F36" w:rsidRPr="00304F36">
        <w:rPr>
          <w:szCs w:val="24"/>
        </w:rPr>
        <w:t>a</w:t>
      </w:r>
      <w:r w:rsidR="00304F36">
        <w:rPr>
          <w:szCs w:val="24"/>
        </w:rPr>
        <w:t> </w:t>
      </w:r>
      <w:r w:rsidRPr="00304F36">
        <w:rPr>
          <w:szCs w:val="24"/>
        </w:rPr>
        <w:t xml:space="preserve">věci, </w:t>
      </w:r>
    </w:p>
    <w:p w14:paraId="6DB217BD" w14:textId="53BF2D46"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3. zboží porušující práva </w:t>
      </w:r>
      <w:r w:rsidR="00304F36" w:rsidRPr="00304F36">
        <w:rPr>
          <w:szCs w:val="24"/>
        </w:rPr>
        <w:t>k</w:t>
      </w:r>
      <w:r w:rsidR="00304F36">
        <w:rPr>
          <w:szCs w:val="24"/>
        </w:rPr>
        <w:t> </w:t>
      </w:r>
      <w:r w:rsidRPr="00304F36">
        <w:rPr>
          <w:szCs w:val="24"/>
        </w:rPr>
        <w:t xml:space="preserve">duševnímu vlastnictví, </w:t>
      </w:r>
    </w:p>
    <w:p w14:paraId="6445AB2A" w14:textId="77777777"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d) vydává </w:t>
      </w:r>
    </w:p>
    <w:p w14:paraId="5FC44DB0" w14:textId="468D8C2C"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1. osvědčení </w:t>
      </w:r>
      <w:r w:rsidR="00304F36" w:rsidRPr="00304F36">
        <w:rPr>
          <w:szCs w:val="24"/>
        </w:rPr>
        <w:t>o</w:t>
      </w:r>
      <w:r w:rsidR="00304F36">
        <w:rPr>
          <w:szCs w:val="24"/>
        </w:rPr>
        <w:t> </w:t>
      </w:r>
      <w:r w:rsidRPr="00304F36">
        <w:rPr>
          <w:szCs w:val="24"/>
        </w:rPr>
        <w:t xml:space="preserve">způsobilosti dopravních prostředků, </w:t>
      </w:r>
      <w:r w:rsidR="00304F36" w:rsidRPr="00304F36">
        <w:rPr>
          <w:szCs w:val="24"/>
        </w:rPr>
        <w:t>s</w:t>
      </w:r>
      <w:r w:rsidR="00304F36">
        <w:rPr>
          <w:szCs w:val="24"/>
        </w:rPr>
        <w:t> </w:t>
      </w:r>
      <w:r w:rsidRPr="00304F36">
        <w:rPr>
          <w:szCs w:val="24"/>
        </w:rPr>
        <w:t xml:space="preserve">výjimkou drážních vozidel, pro dopravu zboží pod celní závěrou, </w:t>
      </w:r>
      <w:r w:rsidR="00304F36" w:rsidRPr="00304F36">
        <w:rPr>
          <w:szCs w:val="24"/>
        </w:rPr>
        <w:t>a</w:t>
      </w:r>
      <w:r w:rsidR="00304F36">
        <w:rPr>
          <w:szCs w:val="24"/>
        </w:rPr>
        <w:t> </w:t>
      </w:r>
      <w:r w:rsidRPr="00304F36">
        <w:rPr>
          <w:szCs w:val="24"/>
        </w:rPr>
        <w:t xml:space="preserve">ověřuje tuto způsobilost </w:t>
      </w:r>
      <w:r w:rsidR="00304F36" w:rsidRPr="00304F36">
        <w:rPr>
          <w:szCs w:val="24"/>
        </w:rPr>
        <w:t>i</w:t>
      </w:r>
      <w:r w:rsidR="00304F36">
        <w:rPr>
          <w:szCs w:val="24"/>
        </w:rPr>
        <w:t> </w:t>
      </w:r>
      <w:r w:rsidRPr="00304F36">
        <w:rPr>
          <w:szCs w:val="24"/>
        </w:rPr>
        <w:t xml:space="preserve">po vydání osvědčení, </w:t>
      </w:r>
    </w:p>
    <w:p w14:paraId="08E53434" w14:textId="32F4A8BD"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2. osvědčení </w:t>
      </w:r>
      <w:r w:rsidR="00304F36" w:rsidRPr="00304F36">
        <w:rPr>
          <w:szCs w:val="24"/>
        </w:rPr>
        <w:t>o</w:t>
      </w:r>
      <w:r w:rsidR="00304F36">
        <w:rPr>
          <w:szCs w:val="24"/>
        </w:rPr>
        <w:t> </w:t>
      </w:r>
      <w:r w:rsidRPr="00304F36">
        <w:rPr>
          <w:szCs w:val="24"/>
        </w:rPr>
        <w:t xml:space="preserve">způsobilosti kontejnerů pro přepravu zboží pod celní závěrou </w:t>
      </w:r>
      <w:r w:rsidR="00304F36" w:rsidRPr="00304F36">
        <w:rPr>
          <w:szCs w:val="24"/>
        </w:rPr>
        <w:t>a</w:t>
      </w:r>
      <w:r w:rsidR="00304F36">
        <w:rPr>
          <w:szCs w:val="24"/>
        </w:rPr>
        <w:t> </w:t>
      </w:r>
      <w:r w:rsidRPr="00304F36">
        <w:rPr>
          <w:szCs w:val="24"/>
        </w:rPr>
        <w:t xml:space="preserve">ověřuje tuto způsobilost </w:t>
      </w:r>
      <w:r w:rsidR="00304F36" w:rsidRPr="00304F36">
        <w:rPr>
          <w:szCs w:val="24"/>
        </w:rPr>
        <w:t>i</w:t>
      </w:r>
      <w:r w:rsidR="00304F36">
        <w:rPr>
          <w:szCs w:val="24"/>
        </w:rPr>
        <w:t> </w:t>
      </w:r>
      <w:r w:rsidRPr="00304F36">
        <w:rPr>
          <w:szCs w:val="24"/>
        </w:rPr>
        <w:t xml:space="preserve">po vydání osvědčení, </w:t>
      </w:r>
    </w:p>
    <w:p w14:paraId="5C106B82" w14:textId="0695AF16"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e) kontroluje osvědčení </w:t>
      </w:r>
      <w:r w:rsidR="00304F36" w:rsidRPr="00304F36">
        <w:rPr>
          <w:szCs w:val="24"/>
        </w:rPr>
        <w:t>o</w:t>
      </w:r>
      <w:r w:rsidR="00304F36">
        <w:rPr>
          <w:szCs w:val="24"/>
        </w:rPr>
        <w:t> </w:t>
      </w:r>
      <w:r w:rsidRPr="00304F36">
        <w:rPr>
          <w:szCs w:val="24"/>
        </w:rPr>
        <w:t xml:space="preserve">úlovku </w:t>
      </w:r>
      <w:r w:rsidR="00304F36" w:rsidRPr="00304F36">
        <w:rPr>
          <w:szCs w:val="24"/>
        </w:rPr>
        <w:t>a</w:t>
      </w:r>
      <w:r w:rsidR="00304F36">
        <w:rPr>
          <w:szCs w:val="24"/>
        </w:rPr>
        <w:t> </w:t>
      </w:r>
      <w:r w:rsidRPr="00304F36">
        <w:rPr>
          <w:szCs w:val="24"/>
        </w:rPr>
        <w:t xml:space="preserve">rozhoduje </w:t>
      </w:r>
      <w:r w:rsidR="00304F36" w:rsidRPr="00304F36">
        <w:rPr>
          <w:szCs w:val="24"/>
        </w:rPr>
        <w:t>o</w:t>
      </w:r>
      <w:r w:rsidR="00304F36">
        <w:rPr>
          <w:szCs w:val="24"/>
        </w:rPr>
        <w:t> </w:t>
      </w:r>
      <w:r w:rsidRPr="00304F36">
        <w:rPr>
          <w:szCs w:val="24"/>
        </w:rPr>
        <w:t>jeho ověření při dovozu nebo zpětném vývozu produktů mořského rybolovu podle přímo použitelného předpisu Evropské unie</w:t>
      </w:r>
      <w:r w:rsidR="00C33B08" w:rsidRPr="00304F36">
        <w:rPr>
          <w:szCs w:val="24"/>
          <w:vertAlign w:val="superscript"/>
        </w:rPr>
        <w:t>38</w:t>
      </w:r>
      <w:r w:rsidRPr="00304F36">
        <w:rPr>
          <w:szCs w:val="24"/>
        </w:rPr>
        <w:t xml:space="preserve">, </w:t>
      </w:r>
    </w:p>
    <w:p w14:paraId="7CF9320A" w14:textId="44BD4FCD"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f) pátrá po zboží protiprávně dovezeném nebo vyvezeném nebo odňatém celnímu dohledu </w:t>
      </w:r>
      <w:r w:rsidR="00304F36" w:rsidRPr="00304F36">
        <w:rPr>
          <w:szCs w:val="24"/>
        </w:rPr>
        <w:t>a</w:t>
      </w:r>
      <w:r w:rsidR="00304F36">
        <w:rPr>
          <w:szCs w:val="24"/>
        </w:rPr>
        <w:t> </w:t>
      </w:r>
      <w:r w:rsidRPr="00304F36">
        <w:rPr>
          <w:szCs w:val="24"/>
        </w:rPr>
        <w:t xml:space="preserve">zjišťuje osoby, které </w:t>
      </w:r>
    </w:p>
    <w:p w14:paraId="7F01A556" w14:textId="77777777"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1. zboží celnímu dohledu odňaly, </w:t>
      </w:r>
    </w:p>
    <w:p w14:paraId="7D30D03F" w14:textId="77777777"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2. se tohoto odnětí zúčastnily, nebo </w:t>
      </w:r>
    </w:p>
    <w:p w14:paraId="54B1F267" w14:textId="77777777" w:rsidR="008F282B" w:rsidRPr="00304F36" w:rsidRDefault="008F282B" w:rsidP="00304F36">
      <w:pPr>
        <w:pStyle w:val="Textodstavce"/>
        <w:numPr>
          <w:ilvl w:val="0"/>
          <w:numId w:val="28"/>
        </w:numPr>
        <w:spacing w:before="0" w:after="0"/>
        <w:ind w:left="568" w:hanging="284"/>
        <w:rPr>
          <w:szCs w:val="24"/>
        </w:rPr>
      </w:pPr>
      <w:r w:rsidRPr="00304F36">
        <w:rPr>
          <w:szCs w:val="24"/>
        </w:rPr>
        <w:t xml:space="preserve">3. toto zboží držely nebo získaly, </w:t>
      </w:r>
    </w:p>
    <w:p w14:paraId="49AD3A73" w14:textId="0CEA1DCF" w:rsidR="008F282B" w:rsidRPr="00304F36" w:rsidRDefault="008F282B" w:rsidP="00304F36">
      <w:pPr>
        <w:pStyle w:val="Textodstavce"/>
        <w:numPr>
          <w:ilvl w:val="0"/>
          <w:numId w:val="28"/>
        </w:numPr>
        <w:spacing w:before="0" w:after="0"/>
        <w:ind w:left="284" w:hanging="284"/>
        <w:rPr>
          <w:strike/>
          <w:szCs w:val="24"/>
        </w:rPr>
      </w:pPr>
      <w:r w:rsidRPr="00304F36">
        <w:rPr>
          <w:szCs w:val="24"/>
        </w:rPr>
        <w:t xml:space="preserve">g) zabezpečuje sběr </w:t>
      </w:r>
      <w:r w:rsidR="00304F36" w:rsidRPr="00304F36">
        <w:rPr>
          <w:szCs w:val="24"/>
        </w:rPr>
        <w:t>a</w:t>
      </w:r>
      <w:r w:rsidR="00304F36">
        <w:rPr>
          <w:szCs w:val="24"/>
        </w:rPr>
        <w:t> </w:t>
      </w:r>
      <w:r w:rsidRPr="00304F36">
        <w:rPr>
          <w:szCs w:val="24"/>
        </w:rPr>
        <w:t>zpracování informací do centrálního informačního systému orgánů celní správy.</w:t>
      </w:r>
    </w:p>
    <w:p w14:paraId="15A8303C"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(7) Vybranou působností se pro účely tohoto zákona rozumí provádění </w:t>
      </w:r>
    </w:p>
    <w:p w14:paraId="704F3B32" w14:textId="49E95021"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vyhledávací činnosti při správě daní, správě cel nebo prověřování plnění povinností souvisejících se sběrem, zpracováním </w:t>
      </w:r>
      <w:r w:rsidR="00304F36" w:rsidRPr="00304F36">
        <w:rPr>
          <w:szCs w:val="24"/>
        </w:rPr>
        <w:t>a</w:t>
      </w:r>
      <w:r w:rsidR="00304F36">
        <w:rPr>
          <w:szCs w:val="24"/>
        </w:rPr>
        <w:t> </w:t>
      </w:r>
      <w:r w:rsidRPr="00304F36">
        <w:rPr>
          <w:szCs w:val="24"/>
        </w:rPr>
        <w:t xml:space="preserve">poskytováním údajů pro statistické účely podle </w:t>
      </w:r>
      <w:hyperlink r:id="rId116" w:history="1">
        <w:r w:rsidRPr="00304F36">
          <w:rPr>
            <w:szCs w:val="24"/>
          </w:rPr>
          <w:t>celního zákona</w:t>
        </w:r>
      </w:hyperlink>
      <w:r w:rsidRPr="00304F36">
        <w:rPr>
          <w:strike/>
          <w:szCs w:val="24"/>
        </w:rPr>
        <w:t>, nebo</w:t>
      </w:r>
      <w:r w:rsidR="006B2CA1" w:rsidRPr="00304F36">
        <w:rPr>
          <w:b/>
          <w:szCs w:val="24"/>
        </w:rPr>
        <w:t>,</w:t>
      </w:r>
    </w:p>
    <w:p w14:paraId="2A9EDF5B" w14:textId="4AB06B3B" w:rsidR="008F282B" w:rsidRPr="00304F36" w:rsidRDefault="008F282B" w:rsidP="00304F36">
      <w:pPr>
        <w:pStyle w:val="Textodstavce"/>
        <w:numPr>
          <w:ilvl w:val="0"/>
          <w:numId w:val="28"/>
        </w:numPr>
        <w:spacing w:before="0" w:after="0"/>
        <w:ind w:left="284" w:hanging="284"/>
        <w:rPr>
          <w:b/>
          <w:szCs w:val="24"/>
        </w:rPr>
      </w:pPr>
      <w:r w:rsidRPr="00304F36">
        <w:rPr>
          <w:szCs w:val="24"/>
        </w:rPr>
        <w:t xml:space="preserve">b) postupu </w:t>
      </w:r>
      <w:r w:rsidR="00304F36" w:rsidRPr="00304F36">
        <w:rPr>
          <w:szCs w:val="24"/>
        </w:rPr>
        <w:t>k</w:t>
      </w:r>
      <w:r w:rsidR="00304F36">
        <w:rPr>
          <w:szCs w:val="24"/>
        </w:rPr>
        <w:t> </w:t>
      </w:r>
      <w:r w:rsidRPr="00304F36">
        <w:rPr>
          <w:szCs w:val="24"/>
        </w:rPr>
        <w:t xml:space="preserve">odstranění pochybností, daňové kontroly nebo jiných kontrolních postupů při správě daní, správě cel nebo prověřování plnění povinností souvisejících se sběrem, zpracováním </w:t>
      </w:r>
      <w:r w:rsidR="00304F36" w:rsidRPr="00304F36">
        <w:rPr>
          <w:szCs w:val="24"/>
        </w:rPr>
        <w:t>a</w:t>
      </w:r>
      <w:r w:rsidR="00304F36">
        <w:rPr>
          <w:szCs w:val="24"/>
        </w:rPr>
        <w:t> </w:t>
      </w:r>
      <w:r w:rsidRPr="00304F36">
        <w:rPr>
          <w:szCs w:val="24"/>
        </w:rPr>
        <w:t xml:space="preserve">poskytováním údajů pro statistické účely podle </w:t>
      </w:r>
      <w:hyperlink r:id="rId117" w:history="1">
        <w:r w:rsidRPr="00304F36">
          <w:rPr>
            <w:szCs w:val="24"/>
          </w:rPr>
          <w:t>celního zákona</w:t>
        </w:r>
      </w:hyperlink>
      <w:r w:rsidR="00241B16" w:rsidRPr="00304F36">
        <w:rPr>
          <w:strike/>
          <w:szCs w:val="24"/>
        </w:rPr>
        <w:t>.</w:t>
      </w:r>
      <w:r w:rsidRPr="00304F36">
        <w:rPr>
          <w:b/>
          <w:szCs w:val="24"/>
        </w:rPr>
        <w:t>,</w:t>
      </w:r>
    </w:p>
    <w:p w14:paraId="2BEB7901" w14:textId="77777777" w:rsidR="008F282B" w:rsidRPr="00304F36" w:rsidRDefault="008F282B" w:rsidP="00304F36">
      <w:pPr>
        <w:pStyle w:val="Textodstavce"/>
        <w:numPr>
          <w:ilvl w:val="0"/>
          <w:numId w:val="28"/>
        </w:numPr>
        <w:spacing w:before="0" w:after="0"/>
        <w:ind w:left="284" w:hanging="284"/>
        <w:rPr>
          <w:b/>
          <w:szCs w:val="24"/>
        </w:rPr>
      </w:pPr>
      <w:r w:rsidRPr="00304F36">
        <w:rPr>
          <w:b/>
          <w:szCs w:val="24"/>
        </w:rPr>
        <w:t>c) vymáhání daní, cel nebo jiných obdobných peněžitých plnění nebo</w:t>
      </w:r>
    </w:p>
    <w:p w14:paraId="038DF821" w14:textId="77777777" w:rsidR="008F282B" w:rsidRPr="00304F36" w:rsidRDefault="008F282B" w:rsidP="00304F36">
      <w:pPr>
        <w:pStyle w:val="Textodstavce"/>
        <w:numPr>
          <w:ilvl w:val="0"/>
          <w:numId w:val="28"/>
        </w:numPr>
        <w:spacing w:before="0" w:after="0"/>
        <w:ind w:left="284" w:hanging="284"/>
        <w:rPr>
          <w:szCs w:val="24"/>
        </w:rPr>
      </w:pPr>
      <w:r w:rsidRPr="00304F36">
        <w:rPr>
          <w:b/>
          <w:szCs w:val="24"/>
        </w:rPr>
        <w:t>d) doručování písemností</w:t>
      </w:r>
      <w:r w:rsidRPr="00304F36">
        <w:rPr>
          <w:szCs w:val="24"/>
        </w:rPr>
        <w:t xml:space="preserve">. </w:t>
      </w:r>
    </w:p>
    <w:p w14:paraId="7874B884" w14:textId="29C37B94" w:rsidR="008F282B" w:rsidRPr="00304F36" w:rsidRDefault="00304F36" w:rsidP="00304F36">
      <w:pPr>
        <w:pStyle w:val="Odstavecseseznamem"/>
        <w:keepNext/>
        <w:keepLines/>
        <w:numPr>
          <w:ilvl w:val="0"/>
          <w:numId w:val="28"/>
        </w:numPr>
        <w:spacing w:before="240"/>
        <w:jc w:val="center"/>
        <w:outlineLvl w:val="5"/>
        <w:rPr>
          <w:szCs w:val="24"/>
        </w:rPr>
      </w:pPr>
      <w:r w:rsidRPr="00304F36">
        <w:rPr>
          <w:szCs w:val="24"/>
        </w:rPr>
        <w:lastRenderedPageBreak/>
        <w:t>§</w:t>
      </w:r>
      <w:r>
        <w:rPr>
          <w:szCs w:val="24"/>
        </w:rPr>
        <w:t> </w:t>
      </w:r>
      <w:r w:rsidR="008F282B" w:rsidRPr="00304F36">
        <w:rPr>
          <w:szCs w:val="24"/>
        </w:rPr>
        <w:t>9</w:t>
      </w:r>
      <w:hyperlink r:id="rId118" w:history="1"/>
    </w:p>
    <w:p w14:paraId="30D79870" w14:textId="77777777" w:rsidR="008F282B" w:rsidRPr="00304F36" w:rsidRDefault="008F282B" w:rsidP="00304F36">
      <w:pPr>
        <w:pStyle w:val="Paragraf"/>
        <w:numPr>
          <w:ilvl w:val="0"/>
          <w:numId w:val="28"/>
        </w:numPr>
        <w:rPr>
          <w:b/>
          <w:szCs w:val="24"/>
        </w:rPr>
      </w:pPr>
      <w:r w:rsidRPr="00304F36">
        <w:rPr>
          <w:b/>
          <w:szCs w:val="24"/>
        </w:rPr>
        <w:t>Věcná působnost vybraných celních úřadů Zmocňovací ustanovení</w:t>
      </w:r>
    </w:p>
    <w:p w14:paraId="59FFDD86" w14:textId="7800026B"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 xml:space="preserve">(1) Celní úřad pro Olomoucký kraj vydává na základě žádosti rozhodnutí týkající se závazné informace podle přímo použitelného předpisu Evropské unie </w:t>
      </w:r>
      <w:r w:rsidR="00304F36" w:rsidRPr="00304F36">
        <w:rPr>
          <w:strike/>
          <w:szCs w:val="24"/>
        </w:rPr>
        <w:t>a</w:t>
      </w:r>
      <w:r w:rsidR="00304F36">
        <w:rPr>
          <w:strike/>
          <w:szCs w:val="24"/>
        </w:rPr>
        <w:t> </w:t>
      </w:r>
      <w:r w:rsidRPr="00304F36">
        <w:rPr>
          <w:strike/>
          <w:szCs w:val="24"/>
        </w:rPr>
        <w:t>tato rozhodnutí zrušuje nebo prohlašuje za neplatné.</w:t>
      </w:r>
    </w:p>
    <w:p w14:paraId="47E2398B" w14:textId="6F624788" w:rsidR="008F282B" w:rsidRPr="00304F36" w:rsidRDefault="008F282B" w:rsidP="00304F36">
      <w:pPr>
        <w:pStyle w:val="Odstavecseseznamem"/>
        <w:numPr>
          <w:ilvl w:val="0"/>
          <w:numId w:val="28"/>
        </w:numPr>
        <w:tabs>
          <w:tab w:val="left" w:pos="851"/>
        </w:tabs>
        <w:spacing w:before="120" w:after="120"/>
        <w:ind w:firstLine="425"/>
        <w:contextualSpacing w:val="0"/>
        <w:outlineLvl w:val="6"/>
        <w:rPr>
          <w:b/>
          <w:szCs w:val="24"/>
        </w:rPr>
      </w:pPr>
      <w:r w:rsidRPr="00304F36">
        <w:rPr>
          <w:b/>
          <w:szCs w:val="24"/>
        </w:rPr>
        <w:t xml:space="preserve">(1) Celní úřad </w:t>
      </w:r>
      <w:r w:rsidR="00304F36" w:rsidRPr="00304F36">
        <w:rPr>
          <w:b/>
          <w:szCs w:val="24"/>
        </w:rPr>
        <w:t>v</w:t>
      </w:r>
      <w:r w:rsidR="00304F36">
        <w:rPr>
          <w:b/>
          <w:szCs w:val="24"/>
        </w:rPr>
        <w:t> </w:t>
      </w:r>
      <w:r w:rsidRPr="00304F36">
        <w:rPr>
          <w:b/>
          <w:szCs w:val="24"/>
        </w:rPr>
        <w:t xml:space="preserve">Ostravě </w:t>
      </w:r>
    </w:p>
    <w:p w14:paraId="4CC6577F" w14:textId="538380BD" w:rsidR="008F282B" w:rsidRPr="00304F36" w:rsidRDefault="008F282B" w:rsidP="0069775F">
      <w:pPr>
        <w:pStyle w:val="Textodstavce"/>
        <w:numPr>
          <w:ilvl w:val="0"/>
          <w:numId w:val="28"/>
        </w:numPr>
        <w:spacing w:after="0"/>
        <w:ind w:left="284" w:hanging="284"/>
        <w:rPr>
          <w:b/>
          <w:szCs w:val="24"/>
        </w:rPr>
      </w:pPr>
      <w:r w:rsidRPr="00304F36">
        <w:rPr>
          <w:b/>
          <w:szCs w:val="24"/>
        </w:rPr>
        <w:t xml:space="preserve">a) vydává na základě žádosti rozhodnutí týkající se závazné informace podle přímo použitelného předpisu Evropské unie </w:t>
      </w:r>
      <w:r w:rsidR="00304F36" w:rsidRPr="00304F36">
        <w:rPr>
          <w:b/>
          <w:szCs w:val="24"/>
        </w:rPr>
        <w:t>a</w:t>
      </w:r>
      <w:r w:rsidR="00304F36">
        <w:rPr>
          <w:b/>
          <w:szCs w:val="24"/>
        </w:rPr>
        <w:t> </w:t>
      </w:r>
      <w:r w:rsidRPr="00304F36">
        <w:rPr>
          <w:b/>
          <w:szCs w:val="24"/>
        </w:rPr>
        <w:t xml:space="preserve">tato rozhodnutí zrušuje nebo prohlašuje za neplatné, </w:t>
      </w:r>
    </w:p>
    <w:p w14:paraId="70178058" w14:textId="515EC69B" w:rsidR="008F282B" w:rsidRPr="00304F36" w:rsidRDefault="008F282B" w:rsidP="0069775F">
      <w:pPr>
        <w:pStyle w:val="Textodstavce"/>
        <w:numPr>
          <w:ilvl w:val="0"/>
          <w:numId w:val="28"/>
        </w:numPr>
        <w:spacing w:before="0"/>
        <w:ind w:left="284" w:hanging="284"/>
        <w:rPr>
          <w:b/>
          <w:szCs w:val="24"/>
        </w:rPr>
      </w:pPr>
      <w:r w:rsidRPr="00304F36">
        <w:rPr>
          <w:b/>
          <w:szCs w:val="24"/>
        </w:rPr>
        <w:t xml:space="preserve">b) rozhoduje </w:t>
      </w:r>
      <w:r w:rsidR="00304F36" w:rsidRPr="00304F36">
        <w:rPr>
          <w:b/>
          <w:szCs w:val="24"/>
        </w:rPr>
        <w:t>o</w:t>
      </w:r>
      <w:r w:rsidR="00304F36">
        <w:rPr>
          <w:b/>
          <w:szCs w:val="24"/>
        </w:rPr>
        <w:t> </w:t>
      </w:r>
      <w:r w:rsidRPr="00304F36">
        <w:rPr>
          <w:b/>
          <w:szCs w:val="24"/>
        </w:rPr>
        <w:t xml:space="preserve">povolení pro přístup </w:t>
      </w:r>
      <w:r w:rsidR="00304F36" w:rsidRPr="00304F36">
        <w:rPr>
          <w:b/>
          <w:szCs w:val="24"/>
        </w:rPr>
        <w:t>k</w:t>
      </w:r>
      <w:r w:rsidR="00304F36">
        <w:rPr>
          <w:b/>
          <w:szCs w:val="24"/>
        </w:rPr>
        <w:t> </w:t>
      </w:r>
      <w:r w:rsidRPr="00304F36">
        <w:rPr>
          <w:b/>
          <w:szCs w:val="24"/>
        </w:rPr>
        <w:t>systému TIR.</w:t>
      </w:r>
    </w:p>
    <w:p w14:paraId="50A3AEAC"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(2) Celní úřad </w:t>
      </w:r>
      <w:r w:rsidRPr="00304F36">
        <w:rPr>
          <w:strike/>
          <w:szCs w:val="24"/>
        </w:rPr>
        <w:t>pro Jihomoravský kraj</w:t>
      </w:r>
      <w:r w:rsidRPr="00304F36">
        <w:rPr>
          <w:b/>
          <w:szCs w:val="24"/>
        </w:rPr>
        <w:t xml:space="preserve"> v Brně</w:t>
      </w:r>
      <w:r w:rsidRPr="00304F36">
        <w:rPr>
          <w:szCs w:val="24"/>
        </w:rPr>
        <w:t xml:space="preserve"> </w:t>
      </w:r>
    </w:p>
    <w:p w14:paraId="3270DC52" w14:textId="77777777"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prohlašuje část území České republiky za svobodné pásmo, </w:t>
      </w:r>
    </w:p>
    <w:p w14:paraId="2EC0F57B" w14:textId="37F85AD9"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b) je </w:t>
      </w:r>
      <w:r w:rsidR="00304F36" w:rsidRPr="00304F36">
        <w:rPr>
          <w:szCs w:val="24"/>
        </w:rPr>
        <w:t>v</w:t>
      </w:r>
      <w:r w:rsidR="00304F36">
        <w:rPr>
          <w:szCs w:val="24"/>
        </w:rPr>
        <w:t> </w:t>
      </w:r>
      <w:r w:rsidRPr="00304F36">
        <w:rPr>
          <w:szCs w:val="24"/>
        </w:rPr>
        <w:t xml:space="preserve">řízení </w:t>
      </w:r>
      <w:r w:rsidR="00304F36" w:rsidRPr="00304F36">
        <w:rPr>
          <w:szCs w:val="24"/>
        </w:rPr>
        <w:t>o</w:t>
      </w:r>
      <w:r w:rsidR="00304F36">
        <w:rPr>
          <w:szCs w:val="24"/>
        </w:rPr>
        <w:t> </w:t>
      </w:r>
      <w:r w:rsidRPr="00304F36">
        <w:rPr>
          <w:szCs w:val="24"/>
        </w:rPr>
        <w:t xml:space="preserve">povolení záměru týkajícího se pozemku nebo stavby, které jsou ve svobodném pásmu, dotčeným orgánem příslušným </w:t>
      </w:r>
      <w:r w:rsidR="00304F36" w:rsidRPr="00304F36">
        <w:rPr>
          <w:szCs w:val="24"/>
        </w:rPr>
        <w:t>k</w:t>
      </w:r>
      <w:r w:rsidR="00304F36">
        <w:rPr>
          <w:szCs w:val="24"/>
        </w:rPr>
        <w:t> </w:t>
      </w:r>
      <w:r w:rsidRPr="00304F36">
        <w:rPr>
          <w:szCs w:val="24"/>
        </w:rPr>
        <w:t xml:space="preserve">vydání vyjádření, </w:t>
      </w:r>
    </w:p>
    <w:p w14:paraId="3B96324C" w14:textId="3B322573"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c) rozhoduje </w:t>
      </w:r>
      <w:r w:rsidR="00304F36" w:rsidRPr="00304F36">
        <w:rPr>
          <w:szCs w:val="24"/>
        </w:rPr>
        <w:t>o</w:t>
      </w:r>
      <w:r w:rsidR="00304F36">
        <w:rPr>
          <w:szCs w:val="24"/>
        </w:rPr>
        <w:t> </w:t>
      </w:r>
      <w:r w:rsidRPr="00304F36">
        <w:rPr>
          <w:szCs w:val="24"/>
        </w:rPr>
        <w:t xml:space="preserve">udělení povolení být ručitelem </w:t>
      </w:r>
      <w:r w:rsidR="00304F36" w:rsidRPr="00304F36">
        <w:rPr>
          <w:szCs w:val="24"/>
        </w:rPr>
        <w:t>a</w:t>
      </w:r>
      <w:r w:rsidR="00304F36">
        <w:rPr>
          <w:szCs w:val="24"/>
        </w:rPr>
        <w:t> </w:t>
      </w:r>
      <w:r w:rsidRPr="00304F36">
        <w:rPr>
          <w:szCs w:val="24"/>
        </w:rPr>
        <w:t xml:space="preserve">vydávat celní doklady pro určitý celní režim nebo druh přepravy zboží podle mezinárodní smlouvy. </w:t>
      </w:r>
    </w:p>
    <w:p w14:paraId="0C145372" w14:textId="18EF0785"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(3) Celní úřad </w:t>
      </w:r>
      <w:r w:rsidRPr="00304F36">
        <w:rPr>
          <w:strike/>
          <w:szCs w:val="24"/>
        </w:rPr>
        <w:t>pro Jihočeský kraj</w:t>
      </w:r>
      <w:r w:rsidRPr="00304F36">
        <w:rPr>
          <w:b/>
          <w:szCs w:val="24"/>
        </w:rPr>
        <w:t xml:space="preserve"> </w:t>
      </w:r>
      <w:r w:rsidR="00304F36" w:rsidRPr="00304F36">
        <w:rPr>
          <w:b/>
          <w:szCs w:val="24"/>
        </w:rPr>
        <w:t>v</w:t>
      </w:r>
      <w:r w:rsidR="00304F36">
        <w:rPr>
          <w:b/>
          <w:szCs w:val="24"/>
        </w:rPr>
        <w:t> </w:t>
      </w:r>
      <w:r w:rsidRPr="00304F36">
        <w:rPr>
          <w:b/>
          <w:szCs w:val="24"/>
        </w:rPr>
        <w:t>Plzni</w:t>
      </w:r>
      <w:r w:rsidRPr="00304F36">
        <w:rPr>
          <w:szCs w:val="24"/>
        </w:rPr>
        <w:t xml:space="preserve"> </w:t>
      </w:r>
    </w:p>
    <w:p w14:paraId="02D1FAFC" w14:textId="77777777"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a) vydává, pozastavuje, mění nebo zrušuje </w:t>
      </w:r>
    </w:p>
    <w:p w14:paraId="4C963C5C" w14:textId="2735F2E7" w:rsidR="008F282B" w:rsidRPr="00304F36" w:rsidRDefault="008F282B" w:rsidP="00304F36">
      <w:pPr>
        <w:pStyle w:val="Textodstavce"/>
        <w:numPr>
          <w:ilvl w:val="0"/>
          <w:numId w:val="28"/>
        </w:numPr>
        <w:spacing w:before="0" w:after="0"/>
        <w:ind w:left="568" w:hanging="284"/>
        <w:rPr>
          <w:szCs w:val="24"/>
        </w:rPr>
      </w:pPr>
      <w:r w:rsidRPr="00304F36">
        <w:rPr>
          <w:szCs w:val="24"/>
        </w:rPr>
        <w:t>1. povolení oprávněného hospodářského subjektu podle přímo použitelného předpisu Evropské unie</w:t>
      </w:r>
      <w:r w:rsidR="00C33B08" w:rsidRPr="00304F36">
        <w:rPr>
          <w:szCs w:val="24"/>
          <w:vertAlign w:val="superscript"/>
        </w:rPr>
        <w:t>6</w:t>
      </w:r>
      <w:r w:rsidRPr="00304F36">
        <w:rPr>
          <w:szCs w:val="24"/>
        </w:rPr>
        <w:t xml:space="preserve">, </w:t>
      </w:r>
    </w:p>
    <w:p w14:paraId="3A9672B6" w14:textId="5BB45B76" w:rsidR="008F282B" w:rsidRPr="00304F36" w:rsidRDefault="008F282B" w:rsidP="00304F36">
      <w:pPr>
        <w:pStyle w:val="Textodstavce"/>
        <w:numPr>
          <w:ilvl w:val="0"/>
          <w:numId w:val="28"/>
        </w:numPr>
        <w:spacing w:before="0" w:after="0"/>
        <w:ind w:left="568" w:hanging="284"/>
        <w:rPr>
          <w:szCs w:val="24"/>
        </w:rPr>
      </w:pPr>
      <w:r w:rsidRPr="00304F36">
        <w:rPr>
          <w:szCs w:val="24"/>
        </w:rPr>
        <w:t>2. osvědčení schváleného hospodářského subjektu podle přímo použitelného předpisu Evropské unie</w:t>
      </w:r>
      <w:r w:rsidR="00C33B08" w:rsidRPr="00304F36">
        <w:rPr>
          <w:szCs w:val="24"/>
          <w:vertAlign w:val="superscript"/>
        </w:rPr>
        <w:t>7</w:t>
      </w:r>
      <w:r w:rsidRPr="00304F36">
        <w:rPr>
          <w:szCs w:val="24"/>
        </w:rPr>
        <w:t xml:space="preserve">, </w:t>
      </w:r>
    </w:p>
    <w:p w14:paraId="38BB8011" w14:textId="5E9C0F4C"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b) kontroluje, zda podmínky, které musí oprávněný hospodářský subjekt nebo schválený hospodářský subjekt splňovat, trvají </w:t>
      </w:r>
      <w:r w:rsidR="00304F36" w:rsidRPr="00304F36">
        <w:rPr>
          <w:szCs w:val="24"/>
        </w:rPr>
        <w:t>i</w:t>
      </w:r>
      <w:r w:rsidR="00304F36">
        <w:rPr>
          <w:szCs w:val="24"/>
        </w:rPr>
        <w:t> </w:t>
      </w:r>
      <w:r w:rsidRPr="00304F36">
        <w:rPr>
          <w:szCs w:val="24"/>
        </w:rPr>
        <w:t xml:space="preserve">po vydání povolení nebo osvědčení, </w:t>
      </w:r>
    </w:p>
    <w:p w14:paraId="0C2CDEC0" w14:textId="12F42A0F"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c) rozhoduje </w:t>
      </w:r>
      <w:r w:rsidR="00304F36" w:rsidRPr="00304F36">
        <w:rPr>
          <w:szCs w:val="24"/>
        </w:rPr>
        <w:t>o</w:t>
      </w:r>
      <w:r w:rsidR="00304F36">
        <w:rPr>
          <w:szCs w:val="24"/>
        </w:rPr>
        <w:t> </w:t>
      </w:r>
      <w:r w:rsidRPr="00304F36">
        <w:rPr>
          <w:szCs w:val="24"/>
        </w:rPr>
        <w:t xml:space="preserve">povolení zprostit povinnosti poskytnout jistotu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pozastavení, změně nebo zrušení tohoto povolení, </w:t>
      </w:r>
    </w:p>
    <w:p w14:paraId="306A25AC" w14:textId="58EB00AD" w:rsidR="008F282B" w:rsidRPr="00304F36" w:rsidRDefault="008F282B" w:rsidP="00304F36">
      <w:pPr>
        <w:pStyle w:val="Textodstavce"/>
        <w:numPr>
          <w:ilvl w:val="0"/>
          <w:numId w:val="28"/>
        </w:numPr>
        <w:spacing w:before="0" w:after="0"/>
        <w:ind w:left="284" w:hanging="284"/>
        <w:rPr>
          <w:szCs w:val="24"/>
        </w:rPr>
      </w:pPr>
      <w:r w:rsidRPr="00304F36">
        <w:rPr>
          <w:szCs w:val="24"/>
        </w:rPr>
        <w:t xml:space="preserve">d) rozhoduje </w:t>
      </w:r>
      <w:r w:rsidR="00304F36" w:rsidRPr="00304F36">
        <w:rPr>
          <w:szCs w:val="24"/>
        </w:rPr>
        <w:t>o</w:t>
      </w:r>
      <w:r w:rsidR="00304F36">
        <w:rPr>
          <w:szCs w:val="24"/>
        </w:rPr>
        <w:t> </w:t>
      </w:r>
      <w:r w:rsidRPr="00304F36">
        <w:rPr>
          <w:szCs w:val="24"/>
        </w:rPr>
        <w:t xml:space="preserve">povolení ručitele, povolení uživatele souborné jistoty </w:t>
      </w:r>
      <w:r w:rsidR="00304F36" w:rsidRPr="00304F36">
        <w:rPr>
          <w:szCs w:val="24"/>
        </w:rPr>
        <w:t>a</w:t>
      </w:r>
      <w:r w:rsidR="00304F36">
        <w:rPr>
          <w:szCs w:val="24"/>
        </w:rPr>
        <w:t> </w:t>
      </w:r>
      <w:r w:rsidRPr="00304F36">
        <w:rPr>
          <w:szCs w:val="24"/>
        </w:rPr>
        <w:t xml:space="preserve">povolení uživatele souborné jistoty se sníženou částkou jistoty,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pozastavení, změně nebo zrušení tohoto povolení. </w:t>
      </w:r>
    </w:p>
    <w:p w14:paraId="7333FA9E" w14:textId="5F10365B"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(4) Celní úřad </w:t>
      </w:r>
      <w:r w:rsidRPr="00304F36">
        <w:rPr>
          <w:strike/>
          <w:szCs w:val="24"/>
        </w:rPr>
        <w:t>pro hlavní město Prahu</w:t>
      </w:r>
      <w:r w:rsidRPr="00304F36">
        <w:rPr>
          <w:szCs w:val="24"/>
        </w:rPr>
        <w:t xml:space="preserve"> </w:t>
      </w:r>
      <w:r w:rsidR="00304F36" w:rsidRPr="00304F36">
        <w:rPr>
          <w:b/>
          <w:szCs w:val="24"/>
        </w:rPr>
        <w:t>v</w:t>
      </w:r>
      <w:r w:rsidR="00304F36">
        <w:rPr>
          <w:b/>
          <w:szCs w:val="24"/>
        </w:rPr>
        <w:t> </w:t>
      </w:r>
      <w:r w:rsidRPr="00304F36">
        <w:rPr>
          <w:b/>
          <w:szCs w:val="24"/>
        </w:rPr>
        <w:t>Praze</w:t>
      </w:r>
      <w:r w:rsidRPr="00304F36">
        <w:rPr>
          <w:szCs w:val="24"/>
        </w:rPr>
        <w:t xml:space="preserve"> rozhoduje </w:t>
      </w:r>
      <w:r w:rsidR="00304F36" w:rsidRPr="00304F36">
        <w:rPr>
          <w:szCs w:val="24"/>
        </w:rPr>
        <w:t>o</w:t>
      </w:r>
      <w:r w:rsidR="00304F36">
        <w:rPr>
          <w:szCs w:val="24"/>
        </w:rPr>
        <w:t> </w:t>
      </w:r>
      <w:r w:rsidRPr="00304F36">
        <w:rPr>
          <w:szCs w:val="24"/>
        </w:rPr>
        <w:t xml:space="preserve">povolení ručitele pro poskytnutí jednotlivé jistoty </w:t>
      </w:r>
      <w:r w:rsidR="00304F36" w:rsidRPr="00304F36">
        <w:rPr>
          <w:szCs w:val="24"/>
        </w:rPr>
        <w:t>s</w:t>
      </w:r>
      <w:r w:rsidR="00304F36">
        <w:rPr>
          <w:szCs w:val="24"/>
        </w:rPr>
        <w:t> </w:t>
      </w:r>
      <w:r w:rsidRPr="00304F36">
        <w:rPr>
          <w:szCs w:val="24"/>
        </w:rPr>
        <w:t xml:space="preserve">použitím záručního dokladu. </w:t>
      </w:r>
    </w:p>
    <w:p w14:paraId="2C227603" w14:textId="5E2658D0" w:rsidR="008F282B" w:rsidRPr="00304F36" w:rsidRDefault="008F282B" w:rsidP="00304F36">
      <w:pPr>
        <w:pStyle w:val="Odstavecseseznamem"/>
        <w:numPr>
          <w:ilvl w:val="0"/>
          <w:numId w:val="28"/>
        </w:numPr>
        <w:tabs>
          <w:tab w:val="left" w:pos="851"/>
        </w:tabs>
        <w:spacing w:before="120" w:after="120"/>
        <w:ind w:firstLine="425"/>
        <w:contextualSpacing w:val="0"/>
        <w:outlineLvl w:val="6"/>
        <w:rPr>
          <w:strike/>
          <w:szCs w:val="24"/>
        </w:rPr>
      </w:pPr>
      <w:r w:rsidRPr="00304F36">
        <w:rPr>
          <w:strike/>
          <w:szCs w:val="24"/>
        </w:rPr>
        <w:t>(5) Celní úřad pro Moravskoslezský kraj</w:t>
      </w:r>
      <w:r w:rsidRPr="00304F36">
        <w:rPr>
          <w:b/>
          <w:strike/>
          <w:szCs w:val="24"/>
        </w:rPr>
        <w:t xml:space="preserve"> </w:t>
      </w:r>
      <w:r w:rsidRPr="00304F36">
        <w:rPr>
          <w:strike/>
          <w:szCs w:val="24"/>
        </w:rPr>
        <w:t xml:space="preserve">rozhoduje </w:t>
      </w:r>
      <w:r w:rsidR="00304F36" w:rsidRPr="00304F36">
        <w:rPr>
          <w:strike/>
          <w:szCs w:val="24"/>
        </w:rPr>
        <w:t>o</w:t>
      </w:r>
      <w:r w:rsidR="00304F36">
        <w:rPr>
          <w:strike/>
          <w:szCs w:val="24"/>
        </w:rPr>
        <w:t> </w:t>
      </w:r>
      <w:r w:rsidRPr="00304F36">
        <w:rPr>
          <w:strike/>
          <w:szCs w:val="24"/>
        </w:rPr>
        <w:t xml:space="preserve">povolení pro přístup k systému TIR. </w:t>
      </w:r>
    </w:p>
    <w:p w14:paraId="4116193F" w14:textId="6D02787E"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trike/>
          <w:szCs w:val="24"/>
        </w:rPr>
        <w:t>(6)</w:t>
      </w:r>
      <w:r w:rsidRPr="00304F36">
        <w:rPr>
          <w:szCs w:val="24"/>
        </w:rPr>
        <w:t xml:space="preserve"> </w:t>
      </w:r>
      <w:r w:rsidRPr="00304F36">
        <w:rPr>
          <w:b/>
          <w:szCs w:val="24"/>
        </w:rPr>
        <w:t>(5)</w:t>
      </w:r>
      <w:r w:rsidRPr="00304F36">
        <w:rPr>
          <w:szCs w:val="24"/>
        </w:rPr>
        <w:t xml:space="preserve"> Ministerstvo stanoví vyhláškou minimální prahovou hodnotu pro počet </w:t>
      </w:r>
      <w:r w:rsidR="00304F36" w:rsidRPr="00304F36">
        <w:rPr>
          <w:szCs w:val="24"/>
        </w:rPr>
        <w:t>a</w:t>
      </w:r>
      <w:r w:rsidR="00304F36">
        <w:rPr>
          <w:szCs w:val="24"/>
        </w:rPr>
        <w:t> </w:t>
      </w:r>
      <w:r w:rsidRPr="00304F36">
        <w:rPr>
          <w:szCs w:val="24"/>
        </w:rPr>
        <w:t>objem dovozních operací, které jsou dostatečné pro vydání osvědčení schváleného hospodářského subjektu podle přímo použitelného předpisu Evropské unie</w:t>
      </w:r>
      <w:r w:rsidR="00C33B08" w:rsidRPr="00304F36">
        <w:rPr>
          <w:szCs w:val="24"/>
          <w:vertAlign w:val="superscript"/>
        </w:rPr>
        <w:t>9</w:t>
      </w:r>
      <w:r w:rsidRPr="00304F36">
        <w:rPr>
          <w:szCs w:val="24"/>
        </w:rPr>
        <w:t xml:space="preserve">. </w:t>
      </w:r>
    </w:p>
    <w:p w14:paraId="07D35CA8" w14:textId="1F1B9AF0" w:rsidR="008F282B" w:rsidRPr="00304F36" w:rsidRDefault="00304F36" w:rsidP="00304F36">
      <w:pPr>
        <w:pStyle w:val="Odstavecseseznamem"/>
        <w:keepNext/>
        <w:keepLines/>
        <w:numPr>
          <w:ilvl w:val="0"/>
          <w:numId w:val="28"/>
        </w:numPr>
        <w:spacing w:before="240"/>
        <w:jc w:val="center"/>
        <w:outlineLvl w:val="5"/>
        <w:rPr>
          <w:szCs w:val="24"/>
        </w:rPr>
      </w:pPr>
      <w:r w:rsidRPr="00304F36">
        <w:rPr>
          <w:szCs w:val="24"/>
        </w:rPr>
        <w:t>§</w:t>
      </w:r>
      <w:r>
        <w:rPr>
          <w:szCs w:val="24"/>
        </w:rPr>
        <w:t> </w:t>
      </w:r>
      <w:r w:rsidR="008F282B" w:rsidRPr="00304F36">
        <w:rPr>
          <w:szCs w:val="24"/>
        </w:rPr>
        <w:t xml:space="preserve">10 </w:t>
      </w:r>
      <w:hyperlink r:id="rId119" w:history="1"/>
      <w:r w:rsidR="008F282B" w:rsidRPr="00304F36">
        <w:rPr>
          <w:szCs w:val="24"/>
        </w:rPr>
        <w:t xml:space="preserve"> </w:t>
      </w:r>
    </w:p>
    <w:p w14:paraId="5296598B" w14:textId="35ADD53B" w:rsidR="008F282B" w:rsidRPr="00304F36" w:rsidRDefault="008F282B" w:rsidP="00304F36">
      <w:pPr>
        <w:pStyle w:val="Paragraf"/>
        <w:numPr>
          <w:ilvl w:val="0"/>
          <w:numId w:val="28"/>
        </w:numPr>
        <w:rPr>
          <w:b/>
          <w:szCs w:val="24"/>
        </w:rPr>
      </w:pPr>
      <w:r w:rsidRPr="00304F36">
        <w:rPr>
          <w:b/>
          <w:szCs w:val="24"/>
        </w:rPr>
        <w:t xml:space="preserve">Zvláštní ustanovení </w:t>
      </w:r>
      <w:r w:rsidR="00304F36" w:rsidRPr="00304F36">
        <w:rPr>
          <w:b/>
          <w:szCs w:val="24"/>
        </w:rPr>
        <w:t>o</w:t>
      </w:r>
      <w:r w:rsidR="00304F36">
        <w:rPr>
          <w:b/>
          <w:szCs w:val="24"/>
        </w:rPr>
        <w:t> </w:t>
      </w:r>
      <w:r w:rsidRPr="00304F36">
        <w:rPr>
          <w:b/>
          <w:szCs w:val="24"/>
        </w:rPr>
        <w:t xml:space="preserve">místní příslušnosti </w:t>
      </w:r>
    </w:p>
    <w:p w14:paraId="6CF61265" w14:textId="346D6B55"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(1) Nelze-li určit místní příslušnost celního úřadu podle jiného zákona, je místně příslušný Celní úřad </w:t>
      </w:r>
      <w:r w:rsidRPr="00304F36">
        <w:rPr>
          <w:strike/>
          <w:szCs w:val="24"/>
        </w:rPr>
        <w:t>pro hlavní město Prahu</w:t>
      </w:r>
      <w:r w:rsidRPr="00304F36">
        <w:rPr>
          <w:b/>
          <w:szCs w:val="24"/>
        </w:rPr>
        <w:t xml:space="preserve"> </w:t>
      </w:r>
      <w:r w:rsidR="00304F36" w:rsidRPr="00304F36">
        <w:rPr>
          <w:b/>
          <w:szCs w:val="24"/>
        </w:rPr>
        <w:t>v</w:t>
      </w:r>
      <w:r w:rsidR="00304F36">
        <w:rPr>
          <w:b/>
          <w:szCs w:val="24"/>
        </w:rPr>
        <w:t> </w:t>
      </w:r>
      <w:r w:rsidRPr="00304F36">
        <w:rPr>
          <w:b/>
          <w:szCs w:val="24"/>
        </w:rPr>
        <w:t>Plzni.</w:t>
      </w:r>
      <w:r w:rsidRPr="00304F36">
        <w:rPr>
          <w:szCs w:val="24"/>
        </w:rPr>
        <w:t xml:space="preserve"> </w:t>
      </w:r>
    </w:p>
    <w:p w14:paraId="372C91EC" w14:textId="551F4742"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t xml:space="preserve">(2) </w:t>
      </w:r>
      <w:r w:rsidR="00304F36" w:rsidRPr="00304F36">
        <w:rPr>
          <w:szCs w:val="24"/>
        </w:rPr>
        <w:t>K</w:t>
      </w:r>
      <w:r w:rsidR="00304F36">
        <w:rPr>
          <w:szCs w:val="24"/>
        </w:rPr>
        <w:t> </w:t>
      </w:r>
      <w:r w:rsidRPr="00304F36">
        <w:rPr>
          <w:szCs w:val="24"/>
        </w:rPr>
        <w:t xml:space="preserve">provádění úkonů podle jiného právního předpisu při výrobě, úpravě, skladování nebo evidenci lihu je místně příslušný celní úřad, </w:t>
      </w:r>
      <w:r w:rsidR="00304F36" w:rsidRPr="00304F36">
        <w:rPr>
          <w:szCs w:val="24"/>
        </w:rPr>
        <w:t>v</w:t>
      </w:r>
      <w:r w:rsidR="00304F36">
        <w:rPr>
          <w:szCs w:val="24"/>
        </w:rPr>
        <w:t> </w:t>
      </w:r>
      <w:r w:rsidRPr="00304F36">
        <w:rPr>
          <w:szCs w:val="24"/>
        </w:rPr>
        <w:t xml:space="preserve">jehož územním obvodu je líh vyráběn, upravován nebo skladován. </w:t>
      </w:r>
    </w:p>
    <w:p w14:paraId="43E6CD7F" w14:textId="3B5069E9" w:rsidR="008F282B" w:rsidRPr="00304F36" w:rsidRDefault="008F282B" w:rsidP="00304F36">
      <w:pPr>
        <w:pStyle w:val="Odstavecseseznamem"/>
        <w:numPr>
          <w:ilvl w:val="0"/>
          <w:numId w:val="28"/>
        </w:numPr>
        <w:tabs>
          <w:tab w:val="left" w:pos="851"/>
        </w:tabs>
        <w:spacing w:before="120" w:after="120"/>
        <w:ind w:firstLine="425"/>
        <w:contextualSpacing w:val="0"/>
        <w:outlineLvl w:val="6"/>
        <w:rPr>
          <w:szCs w:val="24"/>
        </w:rPr>
      </w:pPr>
      <w:r w:rsidRPr="00304F36">
        <w:rPr>
          <w:szCs w:val="24"/>
        </w:rPr>
        <w:lastRenderedPageBreak/>
        <w:t xml:space="preserve">(3) Kontrolní postup při správě daní, správě cel nebo prověřování plnění povinností souvisejících se sběrem, zpracováním </w:t>
      </w:r>
      <w:r w:rsidR="00304F36" w:rsidRPr="00304F36">
        <w:rPr>
          <w:szCs w:val="24"/>
        </w:rPr>
        <w:t>a</w:t>
      </w:r>
      <w:r w:rsidR="00304F36">
        <w:rPr>
          <w:szCs w:val="24"/>
        </w:rPr>
        <w:t> </w:t>
      </w:r>
      <w:r w:rsidRPr="00304F36">
        <w:rPr>
          <w:szCs w:val="24"/>
        </w:rPr>
        <w:t xml:space="preserve">poskytováním údajů pro statistické účely podle </w:t>
      </w:r>
      <w:hyperlink r:id="rId120" w:history="1">
        <w:r w:rsidRPr="00304F36">
          <w:rPr>
            <w:szCs w:val="24"/>
          </w:rPr>
          <w:t>celního zákona</w:t>
        </w:r>
      </w:hyperlink>
      <w:r w:rsidRPr="00304F36">
        <w:rPr>
          <w:szCs w:val="24"/>
        </w:rPr>
        <w:t xml:space="preserve"> provede celní úřad, který jej zahájil nejdříve. </w:t>
      </w:r>
    </w:p>
    <w:p w14:paraId="086654E9" w14:textId="77777777" w:rsidR="008F282B" w:rsidRPr="00304F36" w:rsidRDefault="008F282B" w:rsidP="00304F36">
      <w:pPr>
        <w:pStyle w:val="Odstavecseseznamem"/>
        <w:numPr>
          <w:ilvl w:val="0"/>
          <w:numId w:val="28"/>
        </w:numPr>
        <w:tabs>
          <w:tab w:val="left" w:pos="851"/>
        </w:tabs>
        <w:spacing w:before="120" w:after="120"/>
        <w:ind w:firstLine="425"/>
        <w:contextualSpacing w:val="0"/>
        <w:outlineLvl w:val="6"/>
        <w:rPr>
          <w:b/>
          <w:szCs w:val="24"/>
        </w:rPr>
      </w:pPr>
      <w:r w:rsidRPr="00304F36">
        <w:rPr>
          <w:b/>
          <w:szCs w:val="24"/>
        </w:rPr>
        <w:t>(4) Vymáhání nedoplatku na dani, cle nebo jiném obdobném peněžitém plnění provede celní úřad, který jej zahájil nejdříve.</w:t>
      </w:r>
    </w:p>
    <w:p w14:paraId="08E3DD10" w14:textId="0BEF7568" w:rsidR="003F6F02" w:rsidRPr="00304F36" w:rsidRDefault="003F6F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340B4F3F" w14:textId="23434974" w:rsidR="005E3C98" w:rsidRPr="00304F36" w:rsidRDefault="005E3C98"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čtyřicáté čtvrté</w:t>
      </w:r>
      <w:r w:rsidRPr="00304F36">
        <w:rPr>
          <w:b/>
          <w:szCs w:val="24"/>
        </w:rPr>
        <w:t xml:space="preserve"> návrhu zákona</w:t>
      </w:r>
    </w:p>
    <w:p w14:paraId="68159E61" w14:textId="0D44C962" w:rsidR="005E3C98" w:rsidRPr="00304F36" w:rsidRDefault="005E3C98" w:rsidP="00304F36">
      <w:pPr>
        <w:pStyle w:val="Odstavecseseznamem"/>
        <w:numPr>
          <w:ilvl w:val="0"/>
          <w:numId w:val="28"/>
        </w:numPr>
        <w:pBdr>
          <w:top w:val="single" w:sz="12" w:space="6" w:color="auto"/>
          <w:left w:val="single" w:sz="12" w:space="0" w:color="auto"/>
          <w:bottom w:val="single" w:sz="12" w:space="6" w:color="auto"/>
          <w:right w:val="single" w:sz="12" w:space="0" w:color="auto"/>
        </w:pBdr>
        <w:jc w:val="center"/>
        <w:rPr>
          <w:szCs w:val="24"/>
        </w:rPr>
      </w:pPr>
      <w:r w:rsidRPr="00304F36">
        <w:rPr>
          <w:b/>
          <w:szCs w:val="24"/>
        </w:rPr>
        <w:t>Platné znění</w:t>
      </w:r>
      <w:r w:rsidRPr="00304F36">
        <w:rPr>
          <w:szCs w:val="24"/>
        </w:rPr>
        <w:t xml:space="preserve"> </w:t>
      </w:r>
      <w:r w:rsidR="00D14A96" w:rsidRPr="00304F36">
        <w:rPr>
          <w:szCs w:val="24"/>
        </w:rPr>
        <w:t xml:space="preserve">částí </w:t>
      </w:r>
      <w:r w:rsidRPr="00304F36">
        <w:rPr>
          <w:szCs w:val="24"/>
        </w:rPr>
        <w:t>zákona č. </w:t>
      </w:r>
      <w:r w:rsidR="00D63D1F" w:rsidRPr="00304F36">
        <w:rPr>
          <w:szCs w:val="24"/>
        </w:rPr>
        <w:t xml:space="preserve">496/2012 Sb., </w:t>
      </w:r>
      <w:r w:rsidR="0042116A" w:rsidRPr="00304F36">
        <w:rPr>
          <w:szCs w:val="24"/>
        </w:rPr>
        <w:t>o </w:t>
      </w:r>
      <w:r w:rsidR="00D63D1F" w:rsidRPr="00304F36">
        <w:rPr>
          <w:szCs w:val="24"/>
        </w:rPr>
        <w:t xml:space="preserve">audiovizuálních dílech </w:t>
      </w:r>
      <w:r w:rsidR="0042116A" w:rsidRPr="00304F36">
        <w:rPr>
          <w:szCs w:val="24"/>
        </w:rPr>
        <w:t>a </w:t>
      </w:r>
      <w:r w:rsidR="00D63D1F" w:rsidRPr="00304F36">
        <w:rPr>
          <w:szCs w:val="24"/>
        </w:rPr>
        <w:t xml:space="preserve">podpoře kinematografie a o změně některých zákonů (zákon </w:t>
      </w:r>
      <w:r w:rsidR="0042116A" w:rsidRPr="00304F36">
        <w:rPr>
          <w:szCs w:val="24"/>
        </w:rPr>
        <w:t>o </w:t>
      </w:r>
      <w:r w:rsidR="00D63D1F" w:rsidRPr="00304F36">
        <w:rPr>
          <w:szCs w:val="24"/>
        </w:rPr>
        <w:t>audiovizi),</w:t>
      </w:r>
      <w:r w:rsidR="00682DC4" w:rsidRPr="00304F36">
        <w:rPr>
          <w:szCs w:val="24"/>
        </w:rPr>
        <w:t xml:space="preserve"> </w:t>
      </w:r>
      <w:r w:rsidRPr="00304F36">
        <w:rPr>
          <w:b/>
          <w:szCs w:val="24"/>
          <w:lang w:eastAsia="en-US"/>
        </w:rPr>
        <w:t>s vyznačením navrhovaných změn a doplnění k </w:t>
      </w:r>
      <w:r w:rsidR="007364E8" w:rsidRPr="00304F36">
        <w:rPr>
          <w:b/>
          <w:szCs w:val="24"/>
          <w:lang w:eastAsia="en-US"/>
        </w:rPr>
        <w:t>1. lednu 2024</w:t>
      </w:r>
    </w:p>
    <w:p w14:paraId="14925B3E" w14:textId="45BB16CB" w:rsidR="00D63D1F" w:rsidRPr="00304F36" w:rsidRDefault="0042116A" w:rsidP="00304F36">
      <w:pPr>
        <w:pStyle w:val="Textodstavce"/>
        <w:jc w:val="center"/>
        <w:rPr>
          <w:szCs w:val="24"/>
        </w:rPr>
      </w:pPr>
      <w:r w:rsidRPr="00304F36">
        <w:rPr>
          <w:szCs w:val="24"/>
        </w:rPr>
        <w:t>§ </w:t>
      </w:r>
      <w:r w:rsidR="00D63D1F" w:rsidRPr="00304F36">
        <w:rPr>
          <w:szCs w:val="24"/>
        </w:rPr>
        <w:t>41</w:t>
      </w:r>
    </w:p>
    <w:p w14:paraId="4F972202" w14:textId="77777777" w:rsidR="00D63D1F" w:rsidRPr="00304F36" w:rsidRDefault="00D63D1F" w:rsidP="00304F36">
      <w:pPr>
        <w:pStyle w:val="Textodstavce"/>
        <w:jc w:val="center"/>
        <w:rPr>
          <w:b/>
          <w:szCs w:val="24"/>
        </w:rPr>
      </w:pPr>
      <w:r w:rsidRPr="00304F36">
        <w:rPr>
          <w:b/>
          <w:szCs w:val="24"/>
        </w:rPr>
        <w:t>Společná ustanovení ke správním poplatkům</w:t>
      </w:r>
    </w:p>
    <w:p w14:paraId="511D7A2F" w14:textId="7631FD44" w:rsidR="00D63D1F" w:rsidRPr="00304F36" w:rsidRDefault="00D63D1F" w:rsidP="00304F36">
      <w:pPr>
        <w:pStyle w:val="Textodstavce"/>
        <w:widowControl w:val="0"/>
        <w:ind w:firstLine="426"/>
        <w:rPr>
          <w:szCs w:val="24"/>
        </w:rPr>
      </w:pPr>
      <w:r w:rsidRPr="00304F36">
        <w:rPr>
          <w:szCs w:val="24"/>
        </w:rPr>
        <w:t>(1) Správní poplatky podle tohoto zákona jsou příjmem Fondu.</w:t>
      </w:r>
    </w:p>
    <w:p w14:paraId="70D157EA" w14:textId="14DB864B" w:rsidR="005E3C98" w:rsidRPr="00304F36" w:rsidRDefault="00D63D1F" w:rsidP="00304F36">
      <w:pPr>
        <w:pStyle w:val="Textodstavce"/>
        <w:widowControl w:val="0"/>
        <w:ind w:firstLine="426"/>
        <w:rPr>
          <w:strike/>
          <w:szCs w:val="24"/>
        </w:rPr>
      </w:pPr>
      <w:r w:rsidRPr="00304F36">
        <w:rPr>
          <w:szCs w:val="24"/>
        </w:rPr>
        <w:t xml:space="preserve">(2) Správní poplatky podle tohoto zákona se platí na účet Fondu. </w:t>
      </w:r>
      <w:r w:rsidRPr="00304F36">
        <w:rPr>
          <w:strike/>
          <w:szCs w:val="24"/>
        </w:rPr>
        <w:t>Správní poplatky nelze platit kolkovými známkami.</w:t>
      </w:r>
    </w:p>
    <w:p w14:paraId="44BBAC95" w14:textId="3A90358C" w:rsidR="003F6F02" w:rsidRPr="00304F36" w:rsidRDefault="003F6F02" w:rsidP="00304F36">
      <w:pPr>
        <w:pStyle w:val="Textodstavce"/>
        <w:widowControl w:val="0"/>
        <w:ind w:firstLine="426"/>
        <w:rPr>
          <w:strike/>
          <w:szCs w:val="24"/>
        </w:rPr>
      </w:pPr>
      <w:r w:rsidRPr="00304F36">
        <w:rPr>
          <w:strike/>
          <w:szCs w:val="24"/>
        </w:rPr>
        <w:br w:type="page"/>
      </w:r>
    </w:p>
    <w:p w14:paraId="0097183D" w14:textId="439EFA47" w:rsidR="005A457B" w:rsidRPr="00304F36" w:rsidRDefault="005A457B"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čtyřicáté páté</w:t>
      </w:r>
      <w:r w:rsidRPr="00304F36">
        <w:rPr>
          <w:b/>
          <w:szCs w:val="24"/>
        </w:rPr>
        <w:t xml:space="preserve"> návrhu zákona</w:t>
      </w:r>
    </w:p>
    <w:p w14:paraId="3F8995B5" w14:textId="22EE635C" w:rsidR="005A457B" w:rsidRPr="00304F36" w:rsidRDefault="005A457B"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1D7B3B" w:rsidRPr="00304F36">
        <w:rPr>
          <w:szCs w:val="24"/>
        </w:rPr>
        <w:t xml:space="preserve">104/2013 Sb., </w:t>
      </w:r>
      <w:r w:rsidR="0042116A" w:rsidRPr="00304F36">
        <w:rPr>
          <w:szCs w:val="24"/>
        </w:rPr>
        <w:t>o </w:t>
      </w:r>
      <w:r w:rsidR="001D7B3B" w:rsidRPr="00304F36">
        <w:rPr>
          <w:szCs w:val="24"/>
        </w:rPr>
        <w:t>mezinárodní justiční spolupráci ve věcech trestních</w:t>
      </w:r>
      <w:r w:rsidRPr="00304F36">
        <w:rPr>
          <w:szCs w:val="24"/>
        </w:rPr>
        <w:t xml:space="preserve">, </w:t>
      </w:r>
      <w:r w:rsidR="0042116A" w:rsidRPr="00304F36">
        <w:rPr>
          <w:b/>
          <w:szCs w:val="24"/>
        </w:rPr>
        <w:t>s </w:t>
      </w:r>
      <w:r w:rsidRPr="00304F36">
        <w:rPr>
          <w:b/>
          <w:szCs w:val="24"/>
        </w:rPr>
        <w:t>vyznačením navrhovaných změn a doplnění k </w:t>
      </w:r>
      <w:r w:rsidR="007364E8" w:rsidRPr="00304F36">
        <w:rPr>
          <w:b/>
          <w:szCs w:val="24"/>
          <w:lang w:eastAsia="en-US"/>
        </w:rPr>
        <w:t>1. lednu 2024</w:t>
      </w:r>
    </w:p>
    <w:p w14:paraId="26570E57" w14:textId="5CF65F83" w:rsidR="0057015B" w:rsidRPr="00304F36" w:rsidRDefault="0042116A" w:rsidP="00304F36">
      <w:pPr>
        <w:pStyle w:val="Textodstavce"/>
        <w:jc w:val="center"/>
        <w:rPr>
          <w:szCs w:val="24"/>
        </w:rPr>
      </w:pPr>
      <w:r w:rsidRPr="00304F36">
        <w:rPr>
          <w:szCs w:val="24"/>
        </w:rPr>
        <w:t>§ </w:t>
      </w:r>
      <w:r w:rsidR="0057015B" w:rsidRPr="00304F36">
        <w:rPr>
          <w:szCs w:val="24"/>
        </w:rPr>
        <w:t>11</w:t>
      </w:r>
    </w:p>
    <w:p w14:paraId="74CDDEC4" w14:textId="77777777" w:rsidR="0057015B" w:rsidRPr="00304F36" w:rsidRDefault="0057015B" w:rsidP="00304F36">
      <w:pPr>
        <w:pStyle w:val="Textodstavce"/>
        <w:jc w:val="center"/>
        <w:rPr>
          <w:b/>
          <w:szCs w:val="24"/>
        </w:rPr>
      </w:pPr>
      <w:r w:rsidRPr="00304F36">
        <w:rPr>
          <w:b/>
          <w:szCs w:val="24"/>
        </w:rPr>
        <w:t>Náklady mezinárodní justiční spolupráce</w:t>
      </w:r>
    </w:p>
    <w:p w14:paraId="18E80A21" w14:textId="77777777" w:rsidR="0057015B" w:rsidRPr="00304F36" w:rsidRDefault="0057015B" w:rsidP="00304F36">
      <w:pPr>
        <w:spacing w:before="120" w:after="120"/>
        <w:ind w:firstLine="425"/>
        <w:rPr>
          <w:szCs w:val="24"/>
        </w:rPr>
      </w:pPr>
      <w:r w:rsidRPr="00304F36">
        <w:rPr>
          <w:szCs w:val="24"/>
        </w:rPr>
        <w:t>(1) Náklady vzniklé orgánům České republiky při provádění úkonů mezinárodní justiční spolupráce nese Česká republika.</w:t>
      </w:r>
    </w:p>
    <w:p w14:paraId="18D95075" w14:textId="0C575478" w:rsidR="0057015B" w:rsidRPr="00304F36" w:rsidRDefault="0057015B" w:rsidP="00304F36">
      <w:pPr>
        <w:spacing w:before="120" w:after="120"/>
        <w:ind w:firstLine="425"/>
        <w:rPr>
          <w:szCs w:val="24"/>
        </w:rPr>
      </w:pPr>
      <w:r w:rsidRPr="00304F36">
        <w:rPr>
          <w:szCs w:val="24"/>
        </w:rPr>
        <w:t xml:space="preserve">(2) Pokud mezinárodní smlouva umožňuje úhradu nákladů uvedených </w:t>
      </w:r>
      <w:r w:rsidR="0042116A" w:rsidRPr="00304F36">
        <w:rPr>
          <w:szCs w:val="24"/>
        </w:rPr>
        <w:t>v </w:t>
      </w:r>
      <w:r w:rsidRPr="00304F36">
        <w:rPr>
          <w:szCs w:val="24"/>
        </w:rPr>
        <w:t xml:space="preserve">odstavci </w:t>
      </w:r>
      <w:r w:rsidR="0042116A" w:rsidRPr="00304F36">
        <w:rPr>
          <w:szCs w:val="24"/>
        </w:rPr>
        <w:t>1 </w:t>
      </w:r>
      <w:r w:rsidRPr="00304F36">
        <w:rPr>
          <w:szCs w:val="24"/>
        </w:rPr>
        <w:t xml:space="preserve">nebo jejich části cizím státem, nebo je-li to ve vzájemných vztazích mezi Českou republikou a cizím státem </w:t>
      </w:r>
      <w:r w:rsidR="0042116A" w:rsidRPr="00304F36">
        <w:rPr>
          <w:szCs w:val="24"/>
        </w:rPr>
        <w:t>v </w:t>
      </w:r>
      <w:r w:rsidRPr="00304F36">
        <w:rPr>
          <w:szCs w:val="24"/>
        </w:rPr>
        <w:t xml:space="preserve">rámci mezinárodní justiční spolupráce obvyklé, justiční orgán, který vyřídil žádost cizozemského orgánu </w:t>
      </w:r>
      <w:r w:rsidR="0042116A" w:rsidRPr="00304F36">
        <w:rPr>
          <w:szCs w:val="24"/>
        </w:rPr>
        <w:t>o </w:t>
      </w:r>
      <w:r w:rsidRPr="00304F36">
        <w:rPr>
          <w:szCs w:val="24"/>
        </w:rPr>
        <w:t xml:space="preserve">mezinárodní justiční spolupráci, nebo, není-li účetní jednotkou, účetní jednotka, pod kterou spadá, požádá cizí stát </w:t>
      </w:r>
      <w:r w:rsidR="0042116A" w:rsidRPr="00304F36">
        <w:rPr>
          <w:szCs w:val="24"/>
        </w:rPr>
        <w:t>o </w:t>
      </w:r>
      <w:r w:rsidRPr="00304F36">
        <w:rPr>
          <w:szCs w:val="24"/>
        </w:rPr>
        <w:t xml:space="preserve">úhradu vzniklých nákladů, </w:t>
      </w:r>
      <w:r w:rsidR="0042116A" w:rsidRPr="00304F36">
        <w:rPr>
          <w:szCs w:val="24"/>
        </w:rPr>
        <w:t>s </w:t>
      </w:r>
      <w:r w:rsidRPr="00304F36">
        <w:rPr>
          <w:szCs w:val="24"/>
        </w:rPr>
        <w:t xml:space="preserve">výjimkou případů, kdy uplatnění jejich úhrady považuje za neúčelné nebo </w:t>
      </w:r>
      <w:r w:rsidR="0042116A" w:rsidRPr="00304F36">
        <w:rPr>
          <w:szCs w:val="24"/>
        </w:rPr>
        <w:t>z </w:t>
      </w:r>
      <w:r w:rsidRPr="00304F36">
        <w:rPr>
          <w:szCs w:val="24"/>
        </w:rPr>
        <w:t xml:space="preserve">jiných důvodů nevhodné. </w:t>
      </w:r>
    </w:p>
    <w:p w14:paraId="63F06262" w14:textId="39E14A4B" w:rsidR="0057015B" w:rsidRPr="00304F36" w:rsidRDefault="0057015B" w:rsidP="00304F36">
      <w:pPr>
        <w:spacing w:before="120" w:after="120"/>
        <w:ind w:firstLine="425"/>
        <w:rPr>
          <w:b/>
          <w:szCs w:val="24"/>
        </w:rPr>
      </w:pPr>
      <w:r w:rsidRPr="00304F36">
        <w:rPr>
          <w:szCs w:val="24"/>
        </w:rPr>
        <w:t xml:space="preserve">(3) Náklady vzniklé cizímu státu na základě žádosti justičního orgánu </w:t>
      </w:r>
      <w:r w:rsidR="0042116A" w:rsidRPr="00304F36">
        <w:rPr>
          <w:szCs w:val="24"/>
        </w:rPr>
        <w:t>o </w:t>
      </w:r>
      <w:r w:rsidRPr="00304F36">
        <w:rPr>
          <w:szCs w:val="24"/>
        </w:rPr>
        <w:t xml:space="preserve">mezinárodní justiční spolupráci, jejichž úhradu cizí stát uplatnil </w:t>
      </w:r>
      <w:r w:rsidR="0042116A" w:rsidRPr="00304F36">
        <w:rPr>
          <w:szCs w:val="24"/>
        </w:rPr>
        <w:t>v </w:t>
      </w:r>
      <w:r w:rsidRPr="00304F36">
        <w:rPr>
          <w:szCs w:val="24"/>
        </w:rPr>
        <w:t xml:space="preserve">souladu </w:t>
      </w:r>
      <w:r w:rsidR="0042116A" w:rsidRPr="00304F36">
        <w:rPr>
          <w:szCs w:val="24"/>
        </w:rPr>
        <w:t>s </w:t>
      </w:r>
      <w:r w:rsidRPr="00304F36">
        <w:rPr>
          <w:szCs w:val="24"/>
        </w:rPr>
        <w:t xml:space="preserve">mezinárodní smlouvou nebo i bez takové mezinárodní smlouvy, je-li to ve vzájemných vztazích mezi Českou republikou a cizím státem </w:t>
      </w:r>
      <w:r w:rsidR="0042116A" w:rsidRPr="00304F36">
        <w:rPr>
          <w:szCs w:val="24"/>
        </w:rPr>
        <w:t>v </w:t>
      </w:r>
      <w:r w:rsidRPr="00304F36">
        <w:rPr>
          <w:szCs w:val="24"/>
        </w:rPr>
        <w:t xml:space="preserve">rámci mezinárodní justiční spolupráce obvyklé, uhradí Česká republika. Náklady, které vznikly cizímu státu při průvozu osoby nebo věci jeho územím </w:t>
      </w:r>
      <w:r w:rsidR="0042116A" w:rsidRPr="00304F36">
        <w:rPr>
          <w:szCs w:val="24"/>
        </w:rPr>
        <w:t>z </w:t>
      </w:r>
      <w:r w:rsidRPr="00304F36">
        <w:rPr>
          <w:szCs w:val="24"/>
        </w:rPr>
        <w:t xml:space="preserve">jiného státu do České republiky na základě žádosti justičního orgánu, jejichž úhradu tento stát žádá, uhradí Česká republika. Úhradu nákladů provede </w:t>
      </w:r>
      <w:r w:rsidRPr="00304F36">
        <w:rPr>
          <w:iCs/>
          <w:szCs w:val="24"/>
        </w:rPr>
        <w:t xml:space="preserve">justiční orgán, který podal žádost o mezinárodní justiční spolupráci, </w:t>
      </w:r>
      <w:r w:rsidRPr="00304F36">
        <w:rPr>
          <w:szCs w:val="24"/>
        </w:rPr>
        <w:t>nebo,</w:t>
      </w:r>
      <w:r w:rsidRPr="00304F36">
        <w:rPr>
          <w:iCs/>
          <w:szCs w:val="24"/>
        </w:rPr>
        <w:t xml:space="preserve"> není-li účetní jednotkou, účetní jednotka, pod kterou spadá.</w:t>
      </w:r>
      <w:r w:rsidRPr="00304F36">
        <w:rPr>
          <w:b/>
          <w:szCs w:val="24"/>
        </w:rPr>
        <w:t xml:space="preserve"> </w:t>
      </w:r>
    </w:p>
    <w:p w14:paraId="17FB2731" w14:textId="7E025F8F" w:rsidR="0057015B" w:rsidRPr="00304F36" w:rsidRDefault="0057015B" w:rsidP="00304F36">
      <w:pPr>
        <w:spacing w:before="120" w:after="120"/>
        <w:ind w:firstLine="425"/>
        <w:rPr>
          <w:b/>
          <w:szCs w:val="24"/>
        </w:rPr>
      </w:pPr>
      <w:r w:rsidRPr="00304F36">
        <w:rPr>
          <w:szCs w:val="24"/>
        </w:rPr>
        <w:t xml:space="preserve">(4) Ustanoveními odstavců </w:t>
      </w:r>
      <w:r w:rsidR="0042116A" w:rsidRPr="00304F36">
        <w:rPr>
          <w:szCs w:val="24"/>
        </w:rPr>
        <w:t>1 </w:t>
      </w:r>
      <w:r w:rsidRPr="00304F36">
        <w:rPr>
          <w:szCs w:val="24"/>
        </w:rPr>
        <w:t xml:space="preserve">až </w:t>
      </w:r>
      <w:r w:rsidR="0042116A" w:rsidRPr="00304F36">
        <w:rPr>
          <w:szCs w:val="24"/>
        </w:rPr>
        <w:t>3 </w:t>
      </w:r>
      <w:r w:rsidRPr="00304F36">
        <w:rPr>
          <w:szCs w:val="24"/>
        </w:rPr>
        <w:t xml:space="preserve">není dotčeno oprávnění požadovat úhradu nákladů po odsouzeném; </w:t>
      </w:r>
      <w:r w:rsidR="0042116A" w:rsidRPr="00304F36">
        <w:rPr>
          <w:szCs w:val="24"/>
        </w:rPr>
        <w:t>v </w:t>
      </w:r>
      <w:r w:rsidRPr="00304F36">
        <w:rPr>
          <w:szCs w:val="24"/>
        </w:rPr>
        <w:t xml:space="preserve">takovém případě se při správě placení nákladů postupuje podle daňového řádu. </w:t>
      </w:r>
      <w:r w:rsidRPr="00304F36">
        <w:rPr>
          <w:b/>
          <w:szCs w:val="24"/>
        </w:rPr>
        <w:t>Tyto náklady vymáhá celní úřad.</w:t>
      </w:r>
    </w:p>
    <w:p w14:paraId="0E44B47F" w14:textId="77777777" w:rsidR="00114DCB" w:rsidRPr="00304F36" w:rsidRDefault="00114DCB" w:rsidP="00304F36">
      <w:pPr>
        <w:pStyle w:val="Textodstavce"/>
        <w:jc w:val="center"/>
        <w:rPr>
          <w:szCs w:val="24"/>
        </w:rPr>
      </w:pPr>
      <w:r w:rsidRPr="00304F36">
        <w:rPr>
          <w:szCs w:val="24"/>
        </w:rPr>
        <w:t>***</w:t>
      </w:r>
    </w:p>
    <w:p w14:paraId="433D7C21" w14:textId="401DA79C" w:rsidR="0057015B" w:rsidRPr="00304F36" w:rsidRDefault="0042116A" w:rsidP="00304F36">
      <w:pPr>
        <w:pStyle w:val="Textodstavce"/>
        <w:jc w:val="center"/>
        <w:rPr>
          <w:szCs w:val="24"/>
        </w:rPr>
      </w:pPr>
      <w:r w:rsidRPr="00304F36">
        <w:rPr>
          <w:szCs w:val="24"/>
        </w:rPr>
        <w:t>§ </w:t>
      </w:r>
      <w:r w:rsidR="0057015B" w:rsidRPr="00304F36">
        <w:rPr>
          <w:szCs w:val="24"/>
        </w:rPr>
        <w:t>132</w:t>
      </w:r>
    </w:p>
    <w:p w14:paraId="28CFDEF2" w14:textId="77777777" w:rsidR="0057015B" w:rsidRPr="00304F36" w:rsidRDefault="0057015B" w:rsidP="00304F36">
      <w:pPr>
        <w:pStyle w:val="Textodstavce"/>
        <w:jc w:val="center"/>
        <w:rPr>
          <w:b/>
          <w:szCs w:val="24"/>
        </w:rPr>
      </w:pPr>
      <w:r w:rsidRPr="00304F36">
        <w:rPr>
          <w:b/>
          <w:szCs w:val="24"/>
        </w:rPr>
        <w:t>Náklady převzetí</w:t>
      </w:r>
    </w:p>
    <w:p w14:paraId="49A8C567" w14:textId="75B53A84" w:rsidR="0057015B" w:rsidRPr="00304F36" w:rsidRDefault="0057015B" w:rsidP="00304F36">
      <w:pPr>
        <w:spacing w:before="120" w:after="120"/>
        <w:ind w:firstLine="425"/>
        <w:rPr>
          <w:szCs w:val="24"/>
        </w:rPr>
      </w:pPr>
      <w:r w:rsidRPr="00304F36">
        <w:rPr>
          <w:szCs w:val="24"/>
        </w:rPr>
        <w:t xml:space="preserve">(1) Náklady převzetí osoby </w:t>
      </w:r>
      <w:r w:rsidR="0042116A" w:rsidRPr="00304F36">
        <w:rPr>
          <w:szCs w:val="24"/>
        </w:rPr>
        <w:t>z </w:t>
      </w:r>
      <w:r w:rsidRPr="00304F36">
        <w:rPr>
          <w:szCs w:val="24"/>
        </w:rPr>
        <w:t xml:space="preserve">cizího státu nese Česká republika. </w:t>
      </w:r>
    </w:p>
    <w:p w14:paraId="6AA9D1F0" w14:textId="05EE9163" w:rsidR="0057015B" w:rsidRPr="00304F36" w:rsidRDefault="0057015B" w:rsidP="00304F36">
      <w:pPr>
        <w:spacing w:before="120" w:after="120"/>
        <w:ind w:firstLine="425"/>
        <w:rPr>
          <w:szCs w:val="24"/>
        </w:rPr>
      </w:pPr>
      <w:r w:rsidRPr="00304F36">
        <w:rPr>
          <w:szCs w:val="24"/>
        </w:rPr>
        <w:t xml:space="preserve">(2) Osoba, která byla se svým souhlasem převzata </w:t>
      </w:r>
      <w:r w:rsidR="0042116A" w:rsidRPr="00304F36">
        <w:rPr>
          <w:szCs w:val="24"/>
        </w:rPr>
        <w:t>z </w:t>
      </w:r>
      <w:r w:rsidRPr="00304F36">
        <w:rPr>
          <w:szCs w:val="24"/>
        </w:rPr>
        <w:t xml:space="preserve">cizího státu </w:t>
      </w:r>
      <w:r w:rsidR="0042116A" w:rsidRPr="00304F36">
        <w:rPr>
          <w:szCs w:val="24"/>
        </w:rPr>
        <w:t>k </w:t>
      </w:r>
      <w:r w:rsidRPr="00304F36">
        <w:rPr>
          <w:szCs w:val="24"/>
        </w:rPr>
        <w:t xml:space="preserve">výkonu nepodmíněného trestu odnětí svobody uloženého uznaným cizozemským rozhodnutím, je povinna nahradit České republice paušální částkou náklady, které </w:t>
      </w:r>
      <w:r w:rsidR="0042116A" w:rsidRPr="00304F36">
        <w:rPr>
          <w:szCs w:val="24"/>
        </w:rPr>
        <w:t>v </w:t>
      </w:r>
      <w:r w:rsidRPr="00304F36">
        <w:rPr>
          <w:szCs w:val="24"/>
        </w:rPr>
        <w:t xml:space="preserve">souvislosti </w:t>
      </w:r>
      <w:r w:rsidR="0042116A" w:rsidRPr="00304F36">
        <w:rPr>
          <w:szCs w:val="24"/>
        </w:rPr>
        <w:t>s </w:t>
      </w:r>
      <w:r w:rsidRPr="00304F36">
        <w:rPr>
          <w:szCs w:val="24"/>
        </w:rPr>
        <w:t xml:space="preserve">jejím převzetím vynaložila. </w:t>
      </w:r>
    </w:p>
    <w:p w14:paraId="0FE7D602" w14:textId="6AAA1442" w:rsidR="0057015B" w:rsidRPr="00304F36" w:rsidRDefault="0057015B" w:rsidP="00304F36">
      <w:pPr>
        <w:spacing w:before="120" w:after="120"/>
        <w:ind w:firstLine="425"/>
        <w:rPr>
          <w:szCs w:val="24"/>
        </w:rPr>
      </w:pPr>
      <w:r w:rsidRPr="00304F36">
        <w:rPr>
          <w:szCs w:val="24"/>
        </w:rPr>
        <w:t xml:space="preserve">(3) Paušální částku uvedenou </w:t>
      </w:r>
      <w:r w:rsidR="0042116A" w:rsidRPr="00304F36">
        <w:rPr>
          <w:szCs w:val="24"/>
        </w:rPr>
        <w:t>v </w:t>
      </w:r>
      <w:r w:rsidRPr="00304F36">
        <w:rPr>
          <w:szCs w:val="24"/>
        </w:rPr>
        <w:t xml:space="preserve">odstavci </w:t>
      </w:r>
      <w:r w:rsidR="0042116A" w:rsidRPr="00304F36">
        <w:rPr>
          <w:szCs w:val="24"/>
        </w:rPr>
        <w:t>2 </w:t>
      </w:r>
      <w:r w:rsidRPr="00304F36">
        <w:rPr>
          <w:szCs w:val="24"/>
        </w:rPr>
        <w:t xml:space="preserve">stanoví ministerstvo vyhláškou. </w:t>
      </w:r>
    </w:p>
    <w:p w14:paraId="4C09BAD5" w14:textId="50D47F51" w:rsidR="0057015B" w:rsidRPr="00304F36" w:rsidRDefault="0057015B" w:rsidP="00304F36">
      <w:pPr>
        <w:spacing w:before="120" w:after="120"/>
        <w:ind w:firstLine="425"/>
        <w:rPr>
          <w:b/>
          <w:szCs w:val="24"/>
        </w:rPr>
      </w:pPr>
      <w:r w:rsidRPr="00304F36">
        <w:rPr>
          <w:szCs w:val="24"/>
        </w:rPr>
        <w:t xml:space="preserve">(4) </w:t>
      </w:r>
      <w:r w:rsidR="0042116A" w:rsidRPr="00304F36">
        <w:rPr>
          <w:szCs w:val="24"/>
        </w:rPr>
        <w:t>O </w:t>
      </w:r>
      <w:r w:rsidRPr="00304F36">
        <w:rPr>
          <w:szCs w:val="24"/>
        </w:rPr>
        <w:t xml:space="preserve">povinnosti </w:t>
      </w:r>
      <w:r w:rsidR="0042116A" w:rsidRPr="00304F36">
        <w:rPr>
          <w:szCs w:val="24"/>
        </w:rPr>
        <w:t>k </w:t>
      </w:r>
      <w:r w:rsidRPr="00304F36">
        <w:rPr>
          <w:szCs w:val="24"/>
        </w:rPr>
        <w:t xml:space="preserve">náhradě nákladů rozhodne předseda senátu po předání osoby na území České republiky. Proti tomuto rozhodnutí je přípustná stížnost, jež má odkladný účinek. Při správě placení nákladů se postupuje podle daňového řádu. </w:t>
      </w:r>
      <w:r w:rsidRPr="00304F36">
        <w:rPr>
          <w:b/>
          <w:szCs w:val="24"/>
        </w:rPr>
        <w:t>Tyto náklady vymáhá celní úřad.</w:t>
      </w:r>
    </w:p>
    <w:p w14:paraId="5343DFA6" w14:textId="77777777" w:rsidR="00114DCB" w:rsidRPr="00304F36" w:rsidRDefault="00114DCB" w:rsidP="00304F36">
      <w:pPr>
        <w:pStyle w:val="Textodstavce"/>
        <w:jc w:val="center"/>
        <w:rPr>
          <w:szCs w:val="24"/>
        </w:rPr>
      </w:pPr>
      <w:r w:rsidRPr="00304F36">
        <w:rPr>
          <w:szCs w:val="24"/>
        </w:rPr>
        <w:t>***</w:t>
      </w:r>
    </w:p>
    <w:p w14:paraId="4552AA9F" w14:textId="13205B2E" w:rsidR="0057015B" w:rsidRPr="00304F36" w:rsidRDefault="0042116A" w:rsidP="00304F36">
      <w:pPr>
        <w:pStyle w:val="Textodstavce"/>
        <w:jc w:val="center"/>
        <w:rPr>
          <w:szCs w:val="24"/>
        </w:rPr>
      </w:pPr>
      <w:r w:rsidRPr="00304F36">
        <w:rPr>
          <w:szCs w:val="24"/>
        </w:rPr>
        <w:t>§ </w:t>
      </w:r>
      <w:r w:rsidR="0057015B" w:rsidRPr="00304F36">
        <w:rPr>
          <w:szCs w:val="24"/>
        </w:rPr>
        <w:t>178</w:t>
      </w:r>
    </w:p>
    <w:p w14:paraId="0F68797F" w14:textId="77777777" w:rsidR="0057015B" w:rsidRPr="00304F36" w:rsidRDefault="0057015B" w:rsidP="00304F36">
      <w:pPr>
        <w:pStyle w:val="Textodstavce"/>
        <w:jc w:val="center"/>
        <w:rPr>
          <w:b/>
          <w:szCs w:val="24"/>
        </w:rPr>
      </w:pPr>
      <w:r w:rsidRPr="00304F36">
        <w:rPr>
          <w:b/>
          <w:szCs w:val="24"/>
        </w:rPr>
        <w:t>Převzetí výkonu rozhodnutí týkajícího se majetku</w:t>
      </w:r>
    </w:p>
    <w:p w14:paraId="3609A78C" w14:textId="488DE3CE" w:rsidR="0057015B" w:rsidRPr="00304F36" w:rsidRDefault="0057015B" w:rsidP="00304F36">
      <w:pPr>
        <w:spacing w:before="120" w:after="120"/>
        <w:ind w:firstLine="425"/>
        <w:rPr>
          <w:szCs w:val="24"/>
        </w:rPr>
      </w:pPr>
      <w:r w:rsidRPr="00304F36">
        <w:rPr>
          <w:szCs w:val="24"/>
        </w:rPr>
        <w:t xml:space="preserve">(1) Jde-li </w:t>
      </w:r>
      <w:r w:rsidR="0042116A" w:rsidRPr="00304F36">
        <w:rPr>
          <w:szCs w:val="24"/>
        </w:rPr>
        <w:t>o </w:t>
      </w:r>
      <w:r w:rsidRPr="00304F36">
        <w:rPr>
          <w:szCs w:val="24"/>
        </w:rPr>
        <w:t xml:space="preserve">výkon rozhodnutí mezinárodního soudu uvedeného </w:t>
      </w:r>
      <w:r w:rsidR="0042116A" w:rsidRPr="00304F36">
        <w:rPr>
          <w:szCs w:val="24"/>
        </w:rPr>
        <w:t>v § </w:t>
      </w:r>
      <w:r w:rsidRPr="00304F36">
        <w:rPr>
          <w:szCs w:val="24"/>
        </w:rPr>
        <w:t xml:space="preserve">145 odst. </w:t>
      </w:r>
      <w:r w:rsidR="0042116A" w:rsidRPr="00304F36">
        <w:rPr>
          <w:szCs w:val="24"/>
        </w:rPr>
        <w:t>1 </w:t>
      </w:r>
      <w:r w:rsidRPr="00304F36">
        <w:rPr>
          <w:szCs w:val="24"/>
        </w:rPr>
        <w:t xml:space="preserve">písm. a) nebo b), kterým byl uložen peněžitý trest, připadá částka, která byla výkonem jeho rozhodnutí </w:t>
      </w:r>
      <w:r w:rsidRPr="00304F36">
        <w:rPr>
          <w:szCs w:val="24"/>
        </w:rPr>
        <w:lastRenderedPageBreak/>
        <w:t xml:space="preserve">získána, mezinárodnímu soudu </w:t>
      </w:r>
      <w:r w:rsidR="0042116A" w:rsidRPr="00304F36">
        <w:rPr>
          <w:szCs w:val="24"/>
        </w:rPr>
        <w:t>a </w:t>
      </w:r>
      <w:r w:rsidRPr="00304F36">
        <w:rPr>
          <w:strike/>
          <w:szCs w:val="24"/>
        </w:rPr>
        <w:t>soud</w:t>
      </w:r>
      <w:r w:rsidRPr="00304F36">
        <w:rPr>
          <w:szCs w:val="24"/>
        </w:rPr>
        <w:t xml:space="preserve"> </w:t>
      </w:r>
      <w:r w:rsidRPr="00304F36">
        <w:rPr>
          <w:b/>
          <w:szCs w:val="24"/>
        </w:rPr>
        <w:t>orgán, který ji vybral nebo vymohl,</w:t>
      </w:r>
      <w:r w:rsidRPr="00304F36">
        <w:rPr>
          <w:szCs w:val="24"/>
        </w:rPr>
        <w:t xml:space="preserve"> ji převede mezinárodnímu soudu nebo tomu, koho mezinárodní soud určí, na jimi stanovený účet.</w:t>
      </w:r>
    </w:p>
    <w:p w14:paraId="2B6D785B" w14:textId="20B053F8" w:rsidR="0057015B" w:rsidRPr="00304F36" w:rsidRDefault="0057015B" w:rsidP="00304F36">
      <w:pPr>
        <w:spacing w:before="120" w:after="120"/>
        <w:ind w:firstLine="425"/>
        <w:rPr>
          <w:szCs w:val="24"/>
        </w:rPr>
      </w:pPr>
      <w:r w:rsidRPr="00304F36">
        <w:rPr>
          <w:szCs w:val="24"/>
        </w:rPr>
        <w:t xml:space="preserve">(2) Jde-li </w:t>
      </w:r>
      <w:r w:rsidR="0042116A" w:rsidRPr="00304F36">
        <w:rPr>
          <w:szCs w:val="24"/>
        </w:rPr>
        <w:t>o </w:t>
      </w:r>
      <w:r w:rsidRPr="00304F36">
        <w:rPr>
          <w:szCs w:val="24"/>
        </w:rPr>
        <w:t xml:space="preserve">výkon rozhodnutí mezinárodního soudu uvedeného </w:t>
      </w:r>
      <w:r w:rsidR="0042116A" w:rsidRPr="00304F36">
        <w:rPr>
          <w:szCs w:val="24"/>
        </w:rPr>
        <w:t>v § </w:t>
      </w:r>
      <w:r w:rsidRPr="00304F36">
        <w:rPr>
          <w:szCs w:val="24"/>
        </w:rPr>
        <w:t xml:space="preserve">145 odst. </w:t>
      </w:r>
      <w:r w:rsidR="0042116A" w:rsidRPr="00304F36">
        <w:rPr>
          <w:szCs w:val="24"/>
        </w:rPr>
        <w:t>1 </w:t>
      </w:r>
      <w:r w:rsidRPr="00304F36">
        <w:rPr>
          <w:szCs w:val="24"/>
        </w:rPr>
        <w:t xml:space="preserve">písm. a) nebo b), kterým byl uložen trest propadnutí majetku nebo trest propadnutí věci, organizační složka státu, které podle zákona </w:t>
      </w:r>
      <w:r w:rsidR="0042116A" w:rsidRPr="00304F36">
        <w:rPr>
          <w:szCs w:val="24"/>
        </w:rPr>
        <w:t>o </w:t>
      </w:r>
      <w:r w:rsidRPr="00304F36">
        <w:rPr>
          <w:szCs w:val="24"/>
        </w:rPr>
        <w:t xml:space="preserve">majetku České republiky </w:t>
      </w:r>
      <w:r w:rsidR="0042116A" w:rsidRPr="00304F36">
        <w:rPr>
          <w:szCs w:val="24"/>
        </w:rPr>
        <w:t>a </w:t>
      </w:r>
      <w:r w:rsidRPr="00304F36">
        <w:rPr>
          <w:szCs w:val="24"/>
        </w:rPr>
        <w:t xml:space="preserve">jejím vystupování </w:t>
      </w:r>
      <w:r w:rsidR="0042116A" w:rsidRPr="00304F36">
        <w:rPr>
          <w:szCs w:val="24"/>
        </w:rPr>
        <w:t>v </w:t>
      </w:r>
      <w:r w:rsidRPr="00304F36">
        <w:rPr>
          <w:szCs w:val="24"/>
        </w:rPr>
        <w:t xml:space="preserve">právních vztazích přísluší hospodaření </w:t>
      </w:r>
      <w:r w:rsidR="0042116A" w:rsidRPr="00304F36">
        <w:rPr>
          <w:szCs w:val="24"/>
        </w:rPr>
        <w:t>s </w:t>
      </w:r>
      <w:r w:rsidRPr="00304F36">
        <w:rPr>
          <w:szCs w:val="24"/>
        </w:rPr>
        <w:t xml:space="preserve">majetkem České republiky, majetek nebo věc, která byla výkonem rozhodnutí získána, prodá </w:t>
      </w:r>
      <w:r w:rsidR="0042116A" w:rsidRPr="00304F36">
        <w:rPr>
          <w:szCs w:val="24"/>
        </w:rPr>
        <w:t>a </w:t>
      </w:r>
      <w:r w:rsidRPr="00304F36">
        <w:rPr>
          <w:szCs w:val="24"/>
        </w:rPr>
        <w:t xml:space="preserve">částku získanou prodejem převede mezinárodnímu soudu nebo tomu, koho mezinárodní soud určí, na jimi stanovený účet. Jde-li </w:t>
      </w:r>
      <w:r w:rsidR="0042116A" w:rsidRPr="00304F36">
        <w:rPr>
          <w:szCs w:val="24"/>
        </w:rPr>
        <w:t>o </w:t>
      </w:r>
      <w:r w:rsidRPr="00304F36">
        <w:rPr>
          <w:szCs w:val="24"/>
        </w:rPr>
        <w:t xml:space="preserve">věc, která je součástí národního kulturního pokladu České republiky nebo jiného státu, nebo nelze-li majetek nebo věc vzhledem </w:t>
      </w:r>
      <w:r w:rsidR="0042116A" w:rsidRPr="00304F36">
        <w:rPr>
          <w:szCs w:val="24"/>
        </w:rPr>
        <w:t>k </w:t>
      </w:r>
      <w:r w:rsidRPr="00304F36">
        <w:rPr>
          <w:szCs w:val="24"/>
        </w:rPr>
        <w:t xml:space="preserve">jejich povaze nebo </w:t>
      </w:r>
      <w:r w:rsidR="0042116A" w:rsidRPr="00304F36">
        <w:rPr>
          <w:szCs w:val="24"/>
        </w:rPr>
        <w:t>z </w:t>
      </w:r>
      <w:r w:rsidRPr="00304F36">
        <w:rPr>
          <w:szCs w:val="24"/>
        </w:rPr>
        <w:t>jiných důvodů prodat, konzultuje soud další postup s mezinárodním soudem.</w:t>
      </w:r>
    </w:p>
    <w:p w14:paraId="21AF1460" w14:textId="77777777" w:rsidR="0057015B" w:rsidRPr="00304F36" w:rsidRDefault="0057015B" w:rsidP="00304F36">
      <w:pPr>
        <w:spacing w:before="120" w:after="120"/>
        <w:ind w:firstLine="425"/>
        <w:rPr>
          <w:szCs w:val="24"/>
        </w:rPr>
      </w:pPr>
      <w:r w:rsidRPr="00304F36">
        <w:rPr>
          <w:szCs w:val="24"/>
        </w:rPr>
        <w:t>(3) Splácení peněžitého trestu ve splátkách lze povolit nebo od jeho výkonu upustit pouze se souhlasem mezinárodního soudu.</w:t>
      </w:r>
    </w:p>
    <w:p w14:paraId="301F6082" w14:textId="77777777" w:rsidR="00114DCB" w:rsidRPr="00304F36" w:rsidRDefault="00114DCB" w:rsidP="00304F36">
      <w:pPr>
        <w:pStyle w:val="Textodstavce"/>
        <w:jc w:val="center"/>
        <w:rPr>
          <w:szCs w:val="24"/>
        </w:rPr>
      </w:pPr>
      <w:r w:rsidRPr="00304F36">
        <w:rPr>
          <w:szCs w:val="24"/>
        </w:rPr>
        <w:t>***</w:t>
      </w:r>
    </w:p>
    <w:p w14:paraId="1C66DE3A" w14:textId="12E14795" w:rsidR="0057015B" w:rsidRPr="00304F36" w:rsidRDefault="0042116A" w:rsidP="00304F36">
      <w:pPr>
        <w:pStyle w:val="Textodstavce"/>
        <w:jc w:val="center"/>
        <w:rPr>
          <w:szCs w:val="24"/>
        </w:rPr>
      </w:pPr>
      <w:r w:rsidRPr="00304F36">
        <w:rPr>
          <w:szCs w:val="24"/>
        </w:rPr>
        <w:t>§ </w:t>
      </w:r>
      <w:r w:rsidR="0057015B" w:rsidRPr="00304F36">
        <w:rPr>
          <w:szCs w:val="24"/>
        </w:rPr>
        <w:t>180</w:t>
      </w:r>
    </w:p>
    <w:p w14:paraId="316822AD" w14:textId="4E0D2E11" w:rsidR="0057015B" w:rsidRPr="00304F36" w:rsidRDefault="0057015B" w:rsidP="00304F36">
      <w:pPr>
        <w:spacing w:before="120" w:after="120"/>
        <w:ind w:firstLine="425"/>
        <w:rPr>
          <w:szCs w:val="24"/>
        </w:rPr>
      </w:pPr>
      <w:r w:rsidRPr="00304F36">
        <w:rPr>
          <w:szCs w:val="24"/>
        </w:rPr>
        <w:t xml:space="preserve">Na žádost mezinárodního soudu uvedeného </w:t>
      </w:r>
      <w:r w:rsidR="0042116A" w:rsidRPr="00304F36">
        <w:rPr>
          <w:szCs w:val="24"/>
        </w:rPr>
        <w:t>v § </w:t>
      </w:r>
      <w:r w:rsidRPr="00304F36">
        <w:rPr>
          <w:szCs w:val="24"/>
        </w:rPr>
        <w:t xml:space="preserve">145 odst. </w:t>
      </w:r>
      <w:r w:rsidR="0042116A" w:rsidRPr="00304F36">
        <w:rPr>
          <w:szCs w:val="24"/>
        </w:rPr>
        <w:t>1 </w:t>
      </w:r>
      <w:r w:rsidRPr="00304F36">
        <w:rPr>
          <w:szCs w:val="24"/>
        </w:rPr>
        <w:t xml:space="preserve">písm. a) lze vykonat rozhodnutí tohoto soudu, kterým byla uložena pořádková pokuta. Při výkonu takového rozhodnutí se postupuje přiměřeně podle trestního řádu. Částka získaná výkonem rozhodnutí mezinárodního soudu připadá mezinárodnímu soudu </w:t>
      </w:r>
      <w:r w:rsidR="0042116A" w:rsidRPr="00304F36">
        <w:rPr>
          <w:szCs w:val="24"/>
        </w:rPr>
        <w:t>a </w:t>
      </w:r>
      <w:r w:rsidRPr="00304F36">
        <w:rPr>
          <w:strike/>
          <w:szCs w:val="24"/>
        </w:rPr>
        <w:t>soud</w:t>
      </w:r>
      <w:r w:rsidRPr="00304F36">
        <w:rPr>
          <w:szCs w:val="24"/>
        </w:rPr>
        <w:t xml:space="preserve"> </w:t>
      </w:r>
      <w:r w:rsidRPr="00304F36">
        <w:rPr>
          <w:b/>
          <w:szCs w:val="24"/>
        </w:rPr>
        <w:t>orgán, který ji vybral nebo vymohl,</w:t>
      </w:r>
      <w:r w:rsidRPr="00304F36">
        <w:rPr>
          <w:szCs w:val="24"/>
        </w:rPr>
        <w:t xml:space="preserve"> ji převede tomuto mezinárodnímu soudu na jím stanovený účet.</w:t>
      </w:r>
    </w:p>
    <w:p w14:paraId="0489BC4E" w14:textId="77777777" w:rsidR="00114DCB" w:rsidRPr="00304F36" w:rsidRDefault="00114DCB" w:rsidP="00304F36">
      <w:pPr>
        <w:pStyle w:val="Textodstavce"/>
        <w:jc w:val="center"/>
        <w:rPr>
          <w:szCs w:val="24"/>
        </w:rPr>
      </w:pPr>
      <w:bookmarkStart w:id="48" w:name="_Hlk127793789"/>
      <w:r w:rsidRPr="00304F36">
        <w:rPr>
          <w:szCs w:val="24"/>
        </w:rPr>
        <w:t>***</w:t>
      </w:r>
    </w:p>
    <w:p w14:paraId="3F536197" w14:textId="1EFCBEBD" w:rsidR="0057015B" w:rsidRPr="00304F36" w:rsidRDefault="0042116A" w:rsidP="00304F36">
      <w:pPr>
        <w:pStyle w:val="Textodstavce"/>
        <w:jc w:val="center"/>
        <w:rPr>
          <w:szCs w:val="24"/>
        </w:rPr>
      </w:pPr>
      <w:r w:rsidRPr="00304F36">
        <w:rPr>
          <w:szCs w:val="24"/>
        </w:rPr>
        <w:t>§ </w:t>
      </w:r>
      <w:r w:rsidR="0057015B" w:rsidRPr="00304F36">
        <w:rPr>
          <w:szCs w:val="24"/>
        </w:rPr>
        <w:t>270</w:t>
      </w:r>
    </w:p>
    <w:p w14:paraId="7CD3B1A0" w14:textId="77777777" w:rsidR="0057015B" w:rsidRPr="00304F36" w:rsidRDefault="0057015B" w:rsidP="00304F36">
      <w:pPr>
        <w:pStyle w:val="Textodstavce"/>
        <w:jc w:val="center"/>
        <w:rPr>
          <w:b/>
          <w:szCs w:val="24"/>
        </w:rPr>
      </w:pPr>
      <w:r w:rsidRPr="00304F36">
        <w:rPr>
          <w:b/>
          <w:szCs w:val="24"/>
        </w:rPr>
        <w:t>Výkon uznaného rozhodnutí</w:t>
      </w:r>
    </w:p>
    <w:p w14:paraId="60523AD0" w14:textId="77777777" w:rsidR="0057015B" w:rsidRPr="00304F36" w:rsidRDefault="0057015B" w:rsidP="00304F36">
      <w:pPr>
        <w:spacing w:before="120" w:after="120"/>
        <w:ind w:firstLine="425"/>
        <w:rPr>
          <w:szCs w:val="24"/>
        </w:rPr>
      </w:pPr>
      <w:r w:rsidRPr="00304F36">
        <w:rPr>
          <w:szCs w:val="24"/>
        </w:rPr>
        <w:t xml:space="preserve">(1) Není-li dále stanoveno jinak, postupuje </w:t>
      </w:r>
      <w:r w:rsidRPr="00304F36">
        <w:rPr>
          <w:strike/>
          <w:szCs w:val="24"/>
        </w:rPr>
        <w:t>soud</w:t>
      </w:r>
      <w:r w:rsidRPr="00304F36">
        <w:rPr>
          <w:szCs w:val="24"/>
        </w:rPr>
        <w:t xml:space="preserve"> </w:t>
      </w:r>
      <w:r w:rsidRPr="00304F36">
        <w:rPr>
          <w:b/>
          <w:szCs w:val="24"/>
        </w:rPr>
        <w:t>se</w:t>
      </w:r>
      <w:r w:rsidRPr="00304F36">
        <w:rPr>
          <w:szCs w:val="24"/>
        </w:rPr>
        <w:t xml:space="preserve"> při </w:t>
      </w:r>
    </w:p>
    <w:p w14:paraId="4DA728C9" w14:textId="77777777" w:rsidR="0057015B" w:rsidRPr="00304F36" w:rsidRDefault="0057015B" w:rsidP="00304F36">
      <w:pPr>
        <w:ind w:left="284" w:hanging="284"/>
        <w:rPr>
          <w:szCs w:val="24"/>
        </w:rPr>
      </w:pPr>
      <w:r w:rsidRPr="00304F36">
        <w:rPr>
          <w:szCs w:val="24"/>
        </w:rPr>
        <w:t xml:space="preserve">a) výkonu peněžitého trestu nebo vymáhání pokuty přiměřeně podle ustanovení hlavy dvacáté první trestního řádu upravujících výkon peněžitého trestu nebo vymáhání pořádkové pokuty, </w:t>
      </w:r>
    </w:p>
    <w:p w14:paraId="20D47E17" w14:textId="77777777" w:rsidR="0057015B" w:rsidRPr="00304F36" w:rsidRDefault="0057015B" w:rsidP="00304F36">
      <w:pPr>
        <w:ind w:left="284" w:hanging="284"/>
        <w:rPr>
          <w:szCs w:val="24"/>
        </w:rPr>
      </w:pPr>
      <w:r w:rsidRPr="00304F36">
        <w:rPr>
          <w:szCs w:val="24"/>
        </w:rPr>
        <w:t xml:space="preserve">b) vymáhání nákladů řízení vzniklých státu přiměřeně podle ustanovení trestního řádu upravujících vymáhání nákladů trestního řízení stanovených paušální částkou. </w:t>
      </w:r>
    </w:p>
    <w:p w14:paraId="12F5EE62" w14:textId="1DA9DF95" w:rsidR="0057015B" w:rsidRPr="00304F36" w:rsidRDefault="0057015B" w:rsidP="00304F36">
      <w:pPr>
        <w:spacing w:before="120" w:after="120"/>
        <w:ind w:firstLine="425"/>
        <w:rPr>
          <w:szCs w:val="24"/>
        </w:rPr>
      </w:pPr>
      <w:r w:rsidRPr="00304F36">
        <w:rPr>
          <w:szCs w:val="24"/>
        </w:rPr>
        <w:t xml:space="preserve">(2) Pokud osoba, vůči níž rozhodnutí jiného členského státu směřuje, nesloží ve stanovené lhůtě na účet soudu peněžitou částku podle </w:t>
      </w:r>
      <w:r w:rsidR="0042116A" w:rsidRPr="00304F36">
        <w:rPr>
          <w:szCs w:val="24"/>
        </w:rPr>
        <w:t>§ </w:t>
      </w:r>
      <w:r w:rsidRPr="00304F36">
        <w:rPr>
          <w:szCs w:val="24"/>
        </w:rPr>
        <w:t xml:space="preserve">268 odst. 6, postupuje </w:t>
      </w:r>
      <w:r w:rsidRPr="00304F36">
        <w:rPr>
          <w:strike/>
          <w:szCs w:val="24"/>
        </w:rPr>
        <w:t>soud</w:t>
      </w:r>
      <w:r w:rsidRPr="00304F36">
        <w:rPr>
          <w:szCs w:val="24"/>
        </w:rPr>
        <w:t xml:space="preserve"> </w:t>
      </w:r>
      <w:r w:rsidRPr="00304F36">
        <w:rPr>
          <w:b/>
          <w:szCs w:val="24"/>
        </w:rPr>
        <w:t>se</w:t>
      </w:r>
      <w:r w:rsidRPr="00304F36">
        <w:rPr>
          <w:szCs w:val="24"/>
        </w:rPr>
        <w:t xml:space="preserve"> při správě placení této částky podle daňového řádu. </w:t>
      </w:r>
      <w:r w:rsidRPr="00304F36">
        <w:rPr>
          <w:b/>
          <w:szCs w:val="24"/>
        </w:rPr>
        <w:t>Tuto částku vymáhá celní úřad.</w:t>
      </w:r>
    </w:p>
    <w:p w14:paraId="7FC6D7A6" w14:textId="77777777" w:rsidR="0057015B" w:rsidRPr="00304F36" w:rsidRDefault="0057015B" w:rsidP="00304F36">
      <w:pPr>
        <w:spacing w:before="120" w:after="120"/>
        <w:ind w:firstLine="425"/>
        <w:rPr>
          <w:szCs w:val="24"/>
        </w:rPr>
      </w:pPr>
      <w:r w:rsidRPr="00304F36">
        <w:rPr>
          <w:szCs w:val="24"/>
        </w:rPr>
        <w:t>(3) Nárok na odškodnění oběti trestného činu vymáhá oběť trestného činu v občanskoprávním řízení.</w:t>
      </w:r>
    </w:p>
    <w:p w14:paraId="0A4C0866" w14:textId="550D1B43" w:rsidR="0057015B" w:rsidRPr="00304F36" w:rsidRDefault="0057015B" w:rsidP="00304F36">
      <w:pPr>
        <w:spacing w:before="120" w:after="120"/>
        <w:ind w:firstLine="425"/>
        <w:rPr>
          <w:szCs w:val="24"/>
        </w:rPr>
      </w:pPr>
      <w:r w:rsidRPr="00304F36">
        <w:rPr>
          <w:szCs w:val="24"/>
        </w:rPr>
        <w:t xml:space="preserve">(4) Prokáže-li osoba, vůči níž rozhodnutí jiného členského státu směřuje, že peněžitou sankci nebo jiné peněžité plnění částečně nebo úplně uhradila </w:t>
      </w:r>
      <w:r w:rsidR="0042116A" w:rsidRPr="00304F36">
        <w:rPr>
          <w:szCs w:val="24"/>
        </w:rPr>
        <w:t>v </w:t>
      </w:r>
      <w:r w:rsidRPr="00304F36">
        <w:rPr>
          <w:szCs w:val="24"/>
        </w:rPr>
        <w:t xml:space="preserve">jiném státu, samosoudce rozhodne </w:t>
      </w:r>
      <w:r w:rsidR="0042116A" w:rsidRPr="00304F36">
        <w:rPr>
          <w:szCs w:val="24"/>
        </w:rPr>
        <w:t>o </w:t>
      </w:r>
      <w:r w:rsidRPr="00304F36">
        <w:rPr>
          <w:szCs w:val="24"/>
        </w:rPr>
        <w:t xml:space="preserve">částečném nebo úplném upuštění od výkonu takového rozhodnutí. Před rozhodnutím si samosoudce vyžádá stanovisko příslušného orgánu jiného členského státu; v případě potřeby jej může požádat </w:t>
      </w:r>
      <w:r w:rsidR="0042116A" w:rsidRPr="00304F36">
        <w:rPr>
          <w:szCs w:val="24"/>
        </w:rPr>
        <w:t>o </w:t>
      </w:r>
      <w:r w:rsidRPr="00304F36">
        <w:rPr>
          <w:szCs w:val="24"/>
        </w:rPr>
        <w:t>neprodlené zaslání dodatkových informací. Proti tomuto rozhodnutí je přípustná stížnost, jež má odkladný účinek.</w:t>
      </w:r>
    </w:p>
    <w:p w14:paraId="21EAE5BB" w14:textId="34A3D347" w:rsidR="0057015B" w:rsidRPr="00304F36" w:rsidRDefault="0057015B" w:rsidP="00304F36">
      <w:pPr>
        <w:spacing w:before="120" w:after="120"/>
        <w:ind w:firstLine="425"/>
        <w:rPr>
          <w:szCs w:val="24"/>
        </w:rPr>
      </w:pPr>
      <w:r w:rsidRPr="00304F36">
        <w:rPr>
          <w:szCs w:val="24"/>
        </w:rPr>
        <w:t xml:space="preserve">(5) Jakmile příslušný orgán jiného členského státu vyrozumí soud </w:t>
      </w:r>
      <w:r w:rsidR="0042116A" w:rsidRPr="00304F36">
        <w:rPr>
          <w:szCs w:val="24"/>
        </w:rPr>
        <w:t>o </w:t>
      </w:r>
      <w:r w:rsidRPr="00304F36">
        <w:rPr>
          <w:szCs w:val="24"/>
        </w:rPr>
        <w:t xml:space="preserve">amnestii, milosti nebo jiném rozhodnutí anebo opatření, </w:t>
      </w:r>
      <w:r w:rsidR="0042116A" w:rsidRPr="00304F36">
        <w:rPr>
          <w:szCs w:val="24"/>
        </w:rPr>
        <w:t>v </w:t>
      </w:r>
      <w:r w:rsidRPr="00304F36">
        <w:rPr>
          <w:szCs w:val="24"/>
        </w:rPr>
        <w:t xml:space="preserve">jehož důsledku se uznané rozhodnutí stalo nevykonatelným, samosoudce učiní opatření směřující </w:t>
      </w:r>
      <w:r w:rsidR="0042116A" w:rsidRPr="00304F36">
        <w:rPr>
          <w:szCs w:val="24"/>
        </w:rPr>
        <w:t>k </w:t>
      </w:r>
      <w:r w:rsidRPr="00304F36">
        <w:rPr>
          <w:szCs w:val="24"/>
        </w:rPr>
        <w:t xml:space="preserve">upuštění od výkonu uznaného rozhodnutí jiného členského státu. </w:t>
      </w:r>
      <w:r w:rsidR="0042116A" w:rsidRPr="00304F36">
        <w:rPr>
          <w:szCs w:val="24"/>
        </w:rPr>
        <w:t>V </w:t>
      </w:r>
      <w:r w:rsidRPr="00304F36">
        <w:rPr>
          <w:szCs w:val="24"/>
        </w:rPr>
        <w:t xml:space="preserve">takovém případě samosoudce požádá příslušný orgán jiného členského státu </w:t>
      </w:r>
      <w:r w:rsidR="0042116A" w:rsidRPr="00304F36">
        <w:rPr>
          <w:szCs w:val="24"/>
        </w:rPr>
        <w:t>o </w:t>
      </w:r>
      <w:r w:rsidRPr="00304F36">
        <w:rPr>
          <w:szCs w:val="24"/>
        </w:rPr>
        <w:t xml:space="preserve">sdělení, zda amnestie, milost nebo jiné rozhodnutí anebo opatření mají </w:t>
      </w:r>
      <w:r w:rsidR="0042116A" w:rsidRPr="00304F36">
        <w:rPr>
          <w:szCs w:val="24"/>
        </w:rPr>
        <w:t>v </w:t>
      </w:r>
      <w:r w:rsidRPr="00304F36">
        <w:rPr>
          <w:szCs w:val="24"/>
        </w:rPr>
        <w:t xml:space="preserve">jiném členském státu </w:t>
      </w:r>
      <w:r w:rsidRPr="00304F36">
        <w:rPr>
          <w:szCs w:val="24"/>
        </w:rPr>
        <w:lastRenderedPageBreak/>
        <w:t xml:space="preserve">účinky, že se na osobu, vůči níž uznané rozhodnutí jiného členského státu směřuje, hledí, jako by nebyla odsouzena; mají-li takové účinky, hledí se tak na ni </w:t>
      </w:r>
      <w:r w:rsidR="0042116A" w:rsidRPr="00304F36">
        <w:rPr>
          <w:szCs w:val="24"/>
        </w:rPr>
        <w:t>i v </w:t>
      </w:r>
      <w:r w:rsidRPr="00304F36">
        <w:rPr>
          <w:szCs w:val="24"/>
        </w:rPr>
        <w:t xml:space="preserve">České republice. Bylo-li uznané rozhodnutí </w:t>
      </w:r>
      <w:r w:rsidR="0042116A" w:rsidRPr="00304F36">
        <w:rPr>
          <w:szCs w:val="24"/>
        </w:rPr>
        <w:t>v </w:t>
      </w:r>
      <w:r w:rsidRPr="00304F36">
        <w:rPr>
          <w:szCs w:val="24"/>
        </w:rPr>
        <w:t>jiném členském státu pravomocně zrušeno, soud zruší své rozhodnutí o jeho uznání.</w:t>
      </w:r>
    </w:p>
    <w:p w14:paraId="4B7C0502" w14:textId="558BD09C" w:rsidR="0057015B" w:rsidRPr="00304F36" w:rsidRDefault="0057015B" w:rsidP="00304F36">
      <w:pPr>
        <w:spacing w:before="120" w:after="120"/>
        <w:ind w:firstLine="425"/>
        <w:rPr>
          <w:szCs w:val="24"/>
        </w:rPr>
      </w:pPr>
      <w:r w:rsidRPr="00304F36">
        <w:rPr>
          <w:szCs w:val="24"/>
        </w:rPr>
        <w:t xml:space="preserve">(6) Samosoudce neprodleně rozhodne </w:t>
      </w:r>
      <w:r w:rsidR="0042116A" w:rsidRPr="00304F36">
        <w:rPr>
          <w:szCs w:val="24"/>
        </w:rPr>
        <w:t>o </w:t>
      </w:r>
      <w:r w:rsidRPr="00304F36">
        <w:rPr>
          <w:szCs w:val="24"/>
        </w:rPr>
        <w:t xml:space="preserve">tom, </w:t>
      </w:r>
      <w:r w:rsidR="0042116A" w:rsidRPr="00304F36">
        <w:rPr>
          <w:szCs w:val="24"/>
        </w:rPr>
        <w:t>v </w:t>
      </w:r>
      <w:r w:rsidRPr="00304F36">
        <w:rPr>
          <w:szCs w:val="24"/>
        </w:rPr>
        <w:t xml:space="preserve">jaké části uznané rozhodnutí jiného členského státu vykonáno nebude, jakmile jej příslušný orgán jiného členského státu vyrozumí </w:t>
      </w:r>
      <w:r w:rsidR="0042116A" w:rsidRPr="00304F36">
        <w:rPr>
          <w:szCs w:val="24"/>
        </w:rPr>
        <w:t>o </w:t>
      </w:r>
      <w:r w:rsidRPr="00304F36">
        <w:rPr>
          <w:szCs w:val="24"/>
        </w:rPr>
        <w:t xml:space="preserve">amnestii, milosti nebo jiném rozhodnutí anebo opatření, </w:t>
      </w:r>
      <w:r w:rsidR="0042116A" w:rsidRPr="00304F36">
        <w:rPr>
          <w:szCs w:val="24"/>
        </w:rPr>
        <w:t>v </w:t>
      </w:r>
      <w:r w:rsidRPr="00304F36">
        <w:rPr>
          <w:szCs w:val="24"/>
        </w:rPr>
        <w:t>jehož důsledku se uznané rozhodnutí stalo zčásti nevykonatelným. Proti tomuto rozhodnutí je přípustná stížnost, jež má odkladný účinek.</w:t>
      </w:r>
    </w:p>
    <w:bookmarkEnd w:id="48"/>
    <w:p w14:paraId="732AF57F" w14:textId="59745A41" w:rsidR="0057015B" w:rsidRPr="00304F36" w:rsidRDefault="0042116A" w:rsidP="00304F36">
      <w:pPr>
        <w:pStyle w:val="Textodstavce"/>
        <w:jc w:val="center"/>
        <w:rPr>
          <w:szCs w:val="24"/>
        </w:rPr>
      </w:pPr>
      <w:r w:rsidRPr="00304F36">
        <w:rPr>
          <w:szCs w:val="24"/>
        </w:rPr>
        <w:t>§ </w:t>
      </w:r>
      <w:r w:rsidR="003F2359" w:rsidRPr="00304F36">
        <w:rPr>
          <w:szCs w:val="24"/>
        </w:rPr>
        <w:t>271</w:t>
      </w:r>
    </w:p>
    <w:p w14:paraId="52190FA2" w14:textId="77777777" w:rsidR="0057015B" w:rsidRPr="00304F36" w:rsidRDefault="0057015B" w:rsidP="00304F36">
      <w:pPr>
        <w:pStyle w:val="Textodstavce"/>
        <w:jc w:val="center"/>
        <w:rPr>
          <w:b/>
          <w:szCs w:val="24"/>
        </w:rPr>
      </w:pPr>
      <w:r w:rsidRPr="00304F36">
        <w:rPr>
          <w:b/>
          <w:szCs w:val="24"/>
        </w:rPr>
        <w:t>Informační povinnost</w:t>
      </w:r>
    </w:p>
    <w:p w14:paraId="2679957E" w14:textId="77777777" w:rsidR="0057015B" w:rsidRPr="00304F36" w:rsidRDefault="0057015B" w:rsidP="00304F36">
      <w:pPr>
        <w:spacing w:before="120" w:after="120"/>
        <w:ind w:firstLine="425"/>
        <w:rPr>
          <w:szCs w:val="24"/>
        </w:rPr>
      </w:pPr>
      <w:r w:rsidRPr="00304F36">
        <w:rPr>
          <w:szCs w:val="24"/>
        </w:rPr>
        <w:t>(1) Samosoudce bez zbytečného odkladu vyrozumí příslušný orgán jiného členského státu o</w:t>
      </w:r>
    </w:p>
    <w:p w14:paraId="2168BBDF" w14:textId="77777777" w:rsidR="0057015B" w:rsidRPr="00304F36" w:rsidRDefault="0057015B" w:rsidP="00304F36">
      <w:pPr>
        <w:ind w:left="284" w:hanging="284"/>
        <w:rPr>
          <w:szCs w:val="24"/>
        </w:rPr>
      </w:pPr>
      <w:r w:rsidRPr="00304F36">
        <w:rPr>
          <w:szCs w:val="24"/>
        </w:rPr>
        <w:t>a) zastavení nebo upuštění od výkonu uznaného rozhodnutí podle právních předpisů České republiky upravujících výkon rozhodnutí, včetně uvedení důvodu takového postupu,</w:t>
      </w:r>
    </w:p>
    <w:p w14:paraId="49FC1D39" w14:textId="79FA0A94" w:rsidR="0057015B" w:rsidRPr="00304F36" w:rsidRDefault="0057015B" w:rsidP="00304F36">
      <w:pPr>
        <w:ind w:left="284" w:hanging="284"/>
        <w:rPr>
          <w:szCs w:val="24"/>
        </w:rPr>
      </w:pPr>
      <w:r w:rsidRPr="00304F36">
        <w:rPr>
          <w:szCs w:val="24"/>
        </w:rPr>
        <w:t xml:space="preserve">b) upuštění nebo částečném upuštění od výkonu uznaného rozhodnutí podle </w:t>
      </w:r>
      <w:r w:rsidR="0042116A" w:rsidRPr="00304F36">
        <w:rPr>
          <w:szCs w:val="24"/>
        </w:rPr>
        <w:t>§ </w:t>
      </w:r>
      <w:r w:rsidRPr="00304F36">
        <w:rPr>
          <w:szCs w:val="24"/>
        </w:rPr>
        <w:t xml:space="preserve">270 odst. </w:t>
      </w:r>
      <w:r w:rsidR="0042116A" w:rsidRPr="00304F36">
        <w:rPr>
          <w:szCs w:val="24"/>
        </w:rPr>
        <w:t>4 </w:t>
      </w:r>
      <w:r w:rsidRPr="00304F36">
        <w:rPr>
          <w:szCs w:val="24"/>
        </w:rPr>
        <w:t>až 6,</w:t>
      </w:r>
    </w:p>
    <w:p w14:paraId="67F9EAEC" w14:textId="77777777" w:rsidR="0057015B" w:rsidRPr="00304F36" w:rsidRDefault="0057015B" w:rsidP="00304F36">
      <w:pPr>
        <w:ind w:left="284" w:hanging="284"/>
        <w:rPr>
          <w:szCs w:val="24"/>
        </w:rPr>
      </w:pPr>
      <w:r w:rsidRPr="00304F36">
        <w:rPr>
          <w:szCs w:val="24"/>
        </w:rPr>
        <w:t>c) provedení výkonu uznaného rozhodnutí a</w:t>
      </w:r>
    </w:p>
    <w:p w14:paraId="79B64A0E" w14:textId="77777777" w:rsidR="0057015B" w:rsidRPr="00304F36" w:rsidRDefault="0057015B" w:rsidP="00304F36">
      <w:pPr>
        <w:ind w:left="284" w:hanging="284"/>
        <w:rPr>
          <w:szCs w:val="24"/>
        </w:rPr>
      </w:pPr>
      <w:r w:rsidRPr="00304F36">
        <w:rPr>
          <w:iCs/>
          <w:szCs w:val="24"/>
        </w:rPr>
        <w:t>d) nařízení trestu odnětí svobody, ve který byl peněžitý trest přeměněn.</w:t>
      </w:r>
    </w:p>
    <w:p w14:paraId="6143F19F" w14:textId="42F1B431" w:rsidR="0057015B" w:rsidRPr="00304F36" w:rsidRDefault="0057015B" w:rsidP="00304F36">
      <w:pPr>
        <w:spacing w:before="120" w:after="120"/>
        <w:ind w:firstLine="425"/>
        <w:rPr>
          <w:szCs w:val="24"/>
        </w:rPr>
      </w:pPr>
      <w:r w:rsidRPr="00304F36">
        <w:rPr>
          <w:szCs w:val="24"/>
        </w:rPr>
        <w:t xml:space="preserve">(2) Samosoudce vyrozumí příslušný orgán jiného členského státu </w:t>
      </w:r>
      <w:r w:rsidR="0042116A" w:rsidRPr="00304F36">
        <w:rPr>
          <w:szCs w:val="24"/>
        </w:rPr>
        <w:t>o </w:t>
      </w:r>
      <w:r w:rsidRPr="00304F36">
        <w:rPr>
          <w:szCs w:val="24"/>
        </w:rPr>
        <w:t xml:space="preserve">dalších skutečnostech, považuje-li to za potřebné </w:t>
      </w:r>
      <w:r w:rsidR="0042116A" w:rsidRPr="00304F36">
        <w:rPr>
          <w:szCs w:val="24"/>
        </w:rPr>
        <w:t>z </w:t>
      </w:r>
      <w:r w:rsidRPr="00304F36">
        <w:rPr>
          <w:szCs w:val="24"/>
        </w:rPr>
        <w:t>hlediska zajištění řádného výkonu uznaného rozhodnutí.</w:t>
      </w:r>
    </w:p>
    <w:p w14:paraId="06994864" w14:textId="10DB0F79" w:rsidR="0057015B" w:rsidRPr="00304F36" w:rsidRDefault="0057015B" w:rsidP="00304F36">
      <w:pPr>
        <w:spacing w:before="120" w:after="120"/>
        <w:ind w:firstLine="425"/>
        <w:rPr>
          <w:b/>
          <w:szCs w:val="24"/>
        </w:rPr>
      </w:pPr>
      <w:r w:rsidRPr="00304F36">
        <w:rPr>
          <w:b/>
          <w:szCs w:val="24"/>
        </w:rPr>
        <w:t xml:space="preserve">(3) Celní úřad, který vymáhá peněžitou sankci nebo jiné peněžité plnění podle této hlavy, vyrozumí bez zbytečného odkladu soud </w:t>
      </w:r>
      <w:r w:rsidR="0042116A" w:rsidRPr="00304F36">
        <w:rPr>
          <w:b/>
          <w:szCs w:val="24"/>
        </w:rPr>
        <w:t>o </w:t>
      </w:r>
      <w:r w:rsidRPr="00304F36">
        <w:rPr>
          <w:b/>
          <w:szCs w:val="24"/>
        </w:rPr>
        <w:t xml:space="preserve">tom, že </w:t>
      </w:r>
    </w:p>
    <w:p w14:paraId="417ADFD2" w14:textId="77777777" w:rsidR="0057015B" w:rsidRPr="00304F36" w:rsidRDefault="0057015B" w:rsidP="00304F36">
      <w:pPr>
        <w:ind w:left="284" w:hanging="284"/>
        <w:rPr>
          <w:b/>
          <w:szCs w:val="24"/>
        </w:rPr>
      </w:pPr>
      <w:r w:rsidRPr="00304F36">
        <w:rPr>
          <w:b/>
          <w:szCs w:val="24"/>
        </w:rPr>
        <w:t>a) tato peněžitá sankce nebo jiné peněžité plnění bylo vymoženo,</w:t>
      </w:r>
    </w:p>
    <w:p w14:paraId="21E95DAC" w14:textId="77777777" w:rsidR="0057015B" w:rsidRPr="00304F36" w:rsidRDefault="0057015B" w:rsidP="00304F36">
      <w:pPr>
        <w:ind w:left="284" w:hanging="284"/>
        <w:rPr>
          <w:b/>
          <w:szCs w:val="24"/>
        </w:rPr>
      </w:pPr>
      <w:r w:rsidRPr="00304F36">
        <w:rPr>
          <w:b/>
          <w:szCs w:val="24"/>
        </w:rPr>
        <w:t>b) vymožení peněžité sankce nebo jiného peněžitého plnění by mohlo být zmařeno a z jakých důvodů,</w:t>
      </w:r>
    </w:p>
    <w:p w14:paraId="10BB55EC" w14:textId="77777777" w:rsidR="0057015B" w:rsidRPr="00304F36" w:rsidRDefault="0057015B" w:rsidP="00304F36">
      <w:pPr>
        <w:ind w:left="284" w:hanging="284"/>
        <w:rPr>
          <w:b/>
          <w:szCs w:val="24"/>
        </w:rPr>
      </w:pPr>
      <w:r w:rsidRPr="00304F36">
        <w:rPr>
          <w:b/>
          <w:szCs w:val="24"/>
        </w:rPr>
        <w:t>c) průběh vymáhání ukazuje, že výtěžek, kterého jím bude dosaženo, nepostačí ani ke krytí jeho nákladů, nebo</w:t>
      </w:r>
    </w:p>
    <w:p w14:paraId="7DDBE851" w14:textId="77777777" w:rsidR="0057015B" w:rsidRPr="00304F36" w:rsidRDefault="0057015B" w:rsidP="00304F36">
      <w:pPr>
        <w:ind w:left="284" w:hanging="284"/>
        <w:rPr>
          <w:b/>
          <w:szCs w:val="24"/>
        </w:rPr>
      </w:pPr>
      <w:r w:rsidRPr="00304F36">
        <w:rPr>
          <w:b/>
          <w:szCs w:val="24"/>
        </w:rPr>
        <w:t>d) nedoplatek této peněžité sankce nebo jiného peněžitého plnění byl odepsán.</w:t>
      </w:r>
    </w:p>
    <w:p w14:paraId="29C1BBAC" w14:textId="4E7D4641" w:rsidR="0057015B" w:rsidRPr="00304F36" w:rsidRDefault="0057015B" w:rsidP="00304F36">
      <w:pPr>
        <w:pStyle w:val="Textodstavce"/>
        <w:widowControl w:val="0"/>
        <w:ind w:firstLine="426"/>
        <w:rPr>
          <w:szCs w:val="24"/>
        </w:rPr>
      </w:pPr>
      <w:r w:rsidRPr="00304F36">
        <w:rPr>
          <w:szCs w:val="24"/>
        </w:rPr>
        <w:br w:type="page"/>
      </w:r>
    </w:p>
    <w:p w14:paraId="103092EE" w14:textId="00BB1699" w:rsidR="005A457B" w:rsidRPr="00304F36" w:rsidRDefault="005A457B"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čtyřicáté šesté</w:t>
      </w:r>
      <w:r w:rsidR="004551E1" w:rsidRPr="00304F36">
        <w:rPr>
          <w:b/>
          <w:szCs w:val="24"/>
        </w:rPr>
        <w:t xml:space="preserve"> </w:t>
      </w:r>
      <w:r w:rsidRPr="00304F36">
        <w:rPr>
          <w:b/>
          <w:szCs w:val="24"/>
        </w:rPr>
        <w:t>návrhu zákona</w:t>
      </w:r>
    </w:p>
    <w:p w14:paraId="3281702E" w14:textId="2E668116" w:rsidR="005A457B" w:rsidRPr="00304F36" w:rsidRDefault="005A457B"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001D7B3B" w:rsidRPr="00304F36">
        <w:rPr>
          <w:szCs w:val="24"/>
        </w:rPr>
        <w:t xml:space="preserve">292/2013 Sb., </w:t>
      </w:r>
      <w:r w:rsidR="0042116A" w:rsidRPr="00304F36">
        <w:rPr>
          <w:szCs w:val="24"/>
        </w:rPr>
        <w:t>o </w:t>
      </w:r>
      <w:r w:rsidR="001D7B3B" w:rsidRPr="00304F36">
        <w:rPr>
          <w:szCs w:val="24"/>
        </w:rPr>
        <w:t>zvláštních řízeních soudních</w:t>
      </w:r>
      <w:r w:rsidRPr="00304F36">
        <w:rPr>
          <w:szCs w:val="24"/>
        </w:rPr>
        <w:t xml:space="preserve">, </w:t>
      </w:r>
      <w:r w:rsidR="0042116A" w:rsidRPr="00304F36">
        <w:rPr>
          <w:b/>
          <w:szCs w:val="24"/>
        </w:rPr>
        <w:t>s </w:t>
      </w:r>
      <w:r w:rsidRPr="00304F36">
        <w:rPr>
          <w:b/>
          <w:szCs w:val="24"/>
        </w:rPr>
        <w:t>vyznačením navrhovaných změn a doplnění k </w:t>
      </w:r>
      <w:r w:rsidR="007364E8" w:rsidRPr="00304F36">
        <w:rPr>
          <w:b/>
          <w:szCs w:val="24"/>
          <w:lang w:eastAsia="en-US"/>
        </w:rPr>
        <w:t>1. lednu 2024</w:t>
      </w:r>
    </w:p>
    <w:p w14:paraId="1159136C" w14:textId="2FB8A646" w:rsidR="0057015B" w:rsidRPr="00304F36" w:rsidRDefault="0042116A" w:rsidP="00304F36">
      <w:pPr>
        <w:pStyle w:val="Textodstavce"/>
        <w:jc w:val="center"/>
        <w:rPr>
          <w:szCs w:val="24"/>
        </w:rPr>
      </w:pPr>
      <w:r w:rsidRPr="00304F36">
        <w:rPr>
          <w:szCs w:val="24"/>
        </w:rPr>
        <w:t>§ </w:t>
      </w:r>
      <w:r w:rsidR="0057015B" w:rsidRPr="00304F36">
        <w:rPr>
          <w:szCs w:val="24"/>
        </w:rPr>
        <w:t>502</w:t>
      </w:r>
    </w:p>
    <w:p w14:paraId="214AD554" w14:textId="77777777" w:rsidR="0057015B" w:rsidRPr="00304F36" w:rsidRDefault="0057015B" w:rsidP="00304F36">
      <w:pPr>
        <w:pStyle w:val="Textodstavce"/>
        <w:jc w:val="center"/>
        <w:rPr>
          <w:b/>
          <w:szCs w:val="24"/>
        </w:rPr>
      </w:pPr>
      <w:r w:rsidRPr="00304F36">
        <w:rPr>
          <w:b/>
          <w:szCs w:val="24"/>
        </w:rPr>
        <w:t>Nařízení výkonu</w:t>
      </w:r>
    </w:p>
    <w:p w14:paraId="4EE6A8BE" w14:textId="4ED1FE1C" w:rsidR="0057015B" w:rsidRPr="00304F36" w:rsidRDefault="0057015B" w:rsidP="00304F36">
      <w:pPr>
        <w:widowControl w:val="0"/>
        <w:autoSpaceDE w:val="0"/>
        <w:autoSpaceDN w:val="0"/>
        <w:adjustRightInd w:val="0"/>
        <w:spacing w:before="120" w:after="120"/>
        <w:ind w:firstLine="425"/>
        <w:rPr>
          <w:szCs w:val="24"/>
        </w:rPr>
      </w:pPr>
      <w:r w:rsidRPr="00304F36">
        <w:rPr>
          <w:szCs w:val="24"/>
        </w:rPr>
        <w:t xml:space="preserve">(1) Soud nařídí výkon rozhodnutí uložením pokuty proti tomu, kdo neplní dobrovolně soudní rozhodnutí nebo soudem schválenou dohodu </w:t>
      </w:r>
      <w:r w:rsidR="0042116A" w:rsidRPr="00304F36">
        <w:rPr>
          <w:szCs w:val="24"/>
        </w:rPr>
        <w:t>o </w:t>
      </w:r>
      <w:r w:rsidRPr="00304F36">
        <w:rPr>
          <w:szCs w:val="24"/>
        </w:rPr>
        <w:t xml:space="preserve">péči </w:t>
      </w:r>
      <w:r w:rsidR="0042116A" w:rsidRPr="00304F36">
        <w:rPr>
          <w:szCs w:val="24"/>
        </w:rPr>
        <w:t>o </w:t>
      </w:r>
      <w:r w:rsidRPr="00304F36">
        <w:rPr>
          <w:szCs w:val="24"/>
        </w:rPr>
        <w:t xml:space="preserve">nezletilé dítě, popřípadě o úpravě styku </w:t>
      </w:r>
      <w:r w:rsidR="0042116A" w:rsidRPr="00304F36">
        <w:rPr>
          <w:szCs w:val="24"/>
        </w:rPr>
        <w:t>s </w:t>
      </w:r>
      <w:r w:rsidRPr="00304F36">
        <w:rPr>
          <w:szCs w:val="24"/>
        </w:rPr>
        <w:t xml:space="preserve">ním anebo rozhodnutí </w:t>
      </w:r>
      <w:r w:rsidR="0042116A" w:rsidRPr="00304F36">
        <w:rPr>
          <w:szCs w:val="24"/>
        </w:rPr>
        <w:t>o </w:t>
      </w:r>
      <w:r w:rsidRPr="00304F36">
        <w:rPr>
          <w:szCs w:val="24"/>
        </w:rPr>
        <w:t>navrácení dítěte.</w:t>
      </w:r>
    </w:p>
    <w:p w14:paraId="01E467D4" w14:textId="6ABE64B1" w:rsidR="0057015B" w:rsidRPr="00304F36" w:rsidRDefault="0057015B" w:rsidP="00304F36">
      <w:pPr>
        <w:widowControl w:val="0"/>
        <w:autoSpaceDE w:val="0"/>
        <w:autoSpaceDN w:val="0"/>
        <w:adjustRightInd w:val="0"/>
        <w:spacing w:before="120" w:after="120"/>
        <w:ind w:firstLine="425"/>
        <w:rPr>
          <w:szCs w:val="24"/>
        </w:rPr>
      </w:pPr>
      <w:r w:rsidRPr="00304F36">
        <w:rPr>
          <w:szCs w:val="24"/>
        </w:rPr>
        <w:t xml:space="preserve">(2) Výkon rozhodnutí uložením pokuty lze nařídit opětovně, jen je-li to účelné; výše jednotlivé pokuty nesmí přesahovat 50 000 Kč. Pokuty připadají státu </w:t>
      </w:r>
      <w:r w:rsidR="0042116A" w:rsidRPr="00304F36">
        <w:rPr>
          <w:strike/>
          <w:szCs w:val="24"/>
        </w:rPr>
        <w:t>a </w:t>
      </w:r>
      <w:r w:rsidRPr="00304F36">
        <w:rPr>
          <w:strike/>
          <w:szCs w:val="24"/>
        </w:rPr>
        <w:t>soud eviduje částku vymožených pokut</w:t>
      </w:r>
      <w:r w:rsidRPr="00304F36">
        <w:rPr>
          <w:szCs w:val="24"/>
        </w:rPr>
        <w:t>.</w:t>
      </w:r>
    </w:p>
    <w:p w14:paraId="326FEB96" w14:textId="22EEAD35" w:rsidR="0057015B" w:rsidRPr="00304F36" w:rsidRDefault="0057015B" w:rsidP="00304F36">
      <w:pPr>
        <w:widowControl w:val="0"/>
        <w:autoSpaceDE w:val="0"/>
        <w:autoSpaceDN w:val="0"/>
        <w:adjustRightInd w:val="0"/>
        <w:spacing w:before="120" w:after="120"/>
        <w:ind w:firstLine="425"/>
        <w:rPr>
          <w:b/>
          <w:szCs w:val="24"/>
        </w:rPr>
      </w:pPr>
      <w:r w:rsidRPr="00304F36">
        <w:rPr>
          <w:b/>
          <w:szCs w:val="24"/>
        </w:rPr>
        <w:t xml:space="preserve">(3) Při správě placení pokuty podle odstavce </w:t>
      </w:r>
      <w:r w:rsidR="0042116A" w:rsidRPr="00304F36">
        <w:rPr>
          <w:b/>
          <w:szCs w:val="24"/>
        </w:rPr>
        <w:t>1 </w:t>
      </w:r>
      <w:r w:rsidRPr="00304F36">
        <w:rPr>
          <w:b/>
          <w:szCs w:val="24"/>
        </w:rPr>
        <w:t>se postupuje podle daňového řádu. Pokutu vymáhá celní úřad.</w:t>
      </w:r>
    </w:p>
    <w:p w14:paraId="25B1DE12" w14:textId="77777777" w:rsidR="00114DCB" w:rsidRPr="00304F36" w:rsidRDefault="00114DCB" w:rsidP="00304F36">
      <w:pPr>
        <w:pStyle w:val="Textodstavce"/>
        <w:jc w:val="center"/>
        <w:rPr>
          <w:szCs w:val="24"/>
        </w:rPr>
      </w:pPr>
      <w:r w:rsidRPr="00304F36">
        <w:rPr>
          <w:szCs w:val="24"/>
        </w:rPr>
        <w:t>***</w:t>
      </w:r>
    </w:p>
    <w:p w14:paraId="4158F400" w14:textId="2264CE2D" w:rsidR="0057015B" w:rsidRPr="00304F36" w:rsidRDefault="0042116A" w:rsidP="00304F36">
      <w:pPr>
        <w:pStyle w:val="Textodstavce"/>
        <w:jc w:val="center"/>
        <w:rPr>
          <w:szCs w:val="24"/>
        </w:rPr>
      </w:pPr>
      <w:r w:rsidRPr="00304F36">
        <w:rPr>
          <w:szCs w:val="24"/>
        </w:rPr>
        <w:t>§ </w:t>
      </w:r>
      <w:r w:rsidR="0057015B" w:rsidRPr="00304F36">
        <w:rPr>
          <w:szCs w:val="24"/>
        </w:rPr>
        <w:t>507</w:t>
      </w:r>
    </w:p>
    <w:p w14:paraId="0C956B43" w14:textId="35BCE5D2" w:rsidR="0057015B" w:rsidRPr="00304F36" w:rsidRDefault="0057015B" w:rsidP="00304F36">
      <w:pPr>
        <w:pStyle w:val="Textodstavce"/>
        <w:jc w:val="center"/>
        <w:rPr>
          <w:b/>
          <w:szCs w:val="24"/>
        </w:rPr>
      </w:pPr>
      <w:r w:rsidRPr="00304F36">
        <w:rPr>
          <w:b/>
          <w:szCs w:val="24"/>
        </w:rPr>
        <w:t xml:space="preserve">Čerpání pokut </w:t>
      </w:r>
      <w:r w:rsidR="0042116A" w:rsidRPr="00304F36">
        <w:rPr>
          <w:b/>
          <w:szCs w:val="24"/>
        </w:rPr>
        <w:t>k </w:t>
      </w:r>
      <w:r w:rsidRPr="00304F36">
        <w:rPr>
          <w:b/>
          <w:szCs w:val="24"/>
        </w:rPr>
        <w:t>náhradě nákladů dítěte</w:t>
      </w:r>
    </w:p>
    <w:p w14:paraId="5B4092D9" w14:textId="5F03B02B" w:rsidR="0057015B" w:rsidRPr="00304F36" w:rsidRDefault="0057015B" w:rsidP="00304F36">
      <w:pPr>
        <w:spacing w:before="120" w:after="120"/>
        <w:ind w:firstLine="425"/>
        <w:rPr>
          <w:b/>
          <w:szCs w:val="24"/>
        </w:rPr>
      </w:pPr>
      <w:r w:rsidRPr="00304F36">
        <w:rPr>
          <w:szCs w:val="24"/>
        </w:rPr>
        <w:t xml:space="preserve">(1) Na návrh zákonného zástupce nebo opatrovníka nezletilého dítěte lze na základě rozhodnutí soudu čerpat peněžní prostředky </w:t>
      </w:r>
      <w:r w:rsidR="0042116A" w:rsidRPr="00304F36">
        <w:rPr>
          <w:szCs w:val="24"/>
        </w:rPr>
        <w:t>k </w:t>
      </w:r>
      <w:r w:rsidRPr="00304F36">
        <w:rPr>
          <w:szCs w:val="24"/>
        </w:rPr>
        <w:t xml:space="preserve">náhradě vynaložených </w:t>
      </w:r>
      <w:r w:rsidR="0042116A" w:rsidRPr="00304F36">
        <w:rPr>
          <w:szCs w:val="24"/>
        </w:rPr>
        <w:t>a </w:t>
      </w:r>
      <w:r w:rsidRPr="00304F36">
        <w:rPr>
          <w:szCs w:val="24"/>
        </w:rPr>
        <w:t xml:space="preserve">prokázaných nákladů, slouží-li </w:t>
      </w:r>
      <w:r w:rsidR="0042116A" w:rsidRPr="00304F36">
        <w:rPr>
          <w:szCs w:val="24"/>
        </w:rPr>
        <w:t>k </w:t>
      </w:r>
      <w:r w:rsidRPr="00304F36">
        <w:rPr>
          <w:szCs w:val="24"/>
        </w:rPr>
        <w:t xml:space="preserve">uspokojení nezbytných potřeb dítěte, </w:t>
      </w:r>
      <w:r w:rsidR="0042116A" w:rsidRPr="00304F36">
        <w:rPr>
          <w:szCs w:val="24"/>
        </w:rPr>
        <w:t>a </w:t>
      </w:r>
      <w:r w:rsidRPr="00304F36">
        <w:rPr>
          <w:szCs w:val="24"/>
        </w:rPr>
        <w:t>to do výše částky vymožených pokut, které</w:t>
      </w:r>
      <w:r w:rsidRPr="00304F36">
        <w:rPr>
          <w:strike/>
          <w:szCs w:val="24"/>
        </w:rPr>
        <w:t xml:space="preserve"> jsou evidovány podle </w:t>
      </w:r>
      <w:r w:rsidR="0042116A" w:rsidRPr="00304F36">
        <w:rPr>
          <w:strike/>
          <w:szCs w:val="24"/>
        </w:rPr>
        <w:t>§ </w:t>
      </w:r>
      <w:r w:rsidRPr="00304F36">
        <w:rPr>
          <w:strike/>
          <w:szCs w:val="24"/>
        </w:rPr>
        <w:t>502</w:t>
      </w:r>
      <w:r w:rsidRPr="00304F36">
        <w:rPr>
          <w:b/>
          <w:szCs w:val="24"/>
        </w:rPr>
        <w:t xml:space="preserve">  byly uloženy podle </w:t>
      </w:r>
      <w:r w:rsidR="0042116A" w:rsidRPr="00304F36">
        <w:rPr>
          <w:b/>
          <w:szCs w:val="24"/>
        </w:rPr>
        <w:t>§ </w:t>
      </w:r>
      <w:r w:rsidRPr="00304F36">
        <w:rPr>
          <w:b/>
          <w:szCs w:val="24"/>
        </w:rPr>
        <w:t>502 odst. 1</w:t>
      </w:r>
      <w:r w:rsidRPr="00304F36">
        <w:rPr>
          <w:szCs w:val="24"/>
        </w:rPr>
        <w:t>.</w:t>
      </w:r>
    </w:p>
    <w:p w14:paraId="574E80CC" w14:textId="39051CF9" w:rsidR="0057015B" w:rsidRPr="00304F36" w:rsidRDefault="0057015B" w:rsidP="00304F36">
      <w:pPr>
        <w:spacing w:before="120" w:after="120"/>
        <w:ind w:firstLine="425"/>
        <w:rPr>
          <w:szCs w:val="24"/>
        </w:rPr>
      </w:pPr>
      <w:r w:rsidRPr="00304F36">
        <w:rPr>
          <w:szCs w:val="24"/>
        </w:rPr>
        <w:t xml:space="preserve">(2) Soud čerpání peněžních prostředků zástupci nezletilého dítěte nepřizná </w:t>
      </w:r>
      <w:r w:rsidR="0042116A" w:rsidRPr="00304F36">
        <w:rPr>
          <w:szCs w:val="24"/>
        </w:rPr>
        <w:t>v </w:t>
      </w:r>
      <w:r w:rsidRPr="00304F36">
        <w:rPr>
          <w:szCs w:val="24"/>
        </w:rPr>
        <w:t xml:space="preserve">případech, pokud žadatel, kterému bylo uloženo plnit soudní rozhodnutí nebo soudem schválenou dohodu </w:t>
      </w:r>
      <w:r w:rsidR="0042116A" w:rsidRPr="00304F36">
        <w:rPr>
          <w:szCs w:val="24"/>
        </w:rPr>
        <w:t>o </w:t>
      </w:r>
      <w:r w:rsidRPr="00304F36">
        <w:rPr>
          <w:szCs w:val="24"/>
        </w:rPr>
        <w:t xml:space="preserve">péči </w:t>
      </w:r>
      <w:r w:rsidR="0042116A" w:rsidRPr="00304F36">
        <w:rPr>
          <w:szCs w:val="24"/>
        </w:rPr>
        <w:t>o </w:t>
      </w:r>
      <w:r w:rsidRPr="00304F36">
        <w:rPr>
          <w:szCs w:val="24"/>
        </w:rPr>
        <w:t xml:space="preserve">nezletilé dítě </w:t>
      </w:r>
      <w:r w:rsidR="0042116A" w:rsidRPr="00304F36">
        <w:rPr>
          <w:szCs w:val="24"/>
        </w:rPr>
        <w:t>a o </w:t>
      </w:r>
      <w:r w:rsidRPr="00304F36">
        <w:rPr>
          <w:szCs w:val="24"/>
        </w:rPr>
        <w:t xml:space="preserve">úpravě styku </w:t>
      </w:r>
      <w:r w:rsidR="0042116A" w:rsidRPr="00304F36">
        <w:rPr>
          <w:szCs w:val="24"/>
        </w:rPr>
        <w:t>s </w:t>
      </w:r>
      <w:r w:rsidRPr="00304F36">
        <w:rPr>
          <w:szCs w:val="24"/>
        </w:rPr>
        <w:t xml:space="preserve">ním anebo rozhodnutí </w:t>
      </w:r>
      <w:r w:rsidR="0042116A" w:rsidRPr="00304F36">
        <w:rPr>
          <w:szCs w:val="24"/>
        </w:rPr>
        <w:t>o </w:t>
      </w:r>
      <w:r w:rsidRPr="00304F36">
        <w:rPr>
          <w:szCs w:val="24"/>
        </w:rPr>
        <w:t>navrácení dítěte, toto rozhodnutí nebo dohodu sám dobrovolně neplní.</w:t>
      </w:r>
    </w:p>
    <w:p w14:paraId="58118A85" w14:textId="63507D1C" w:rsidR="0057015B" w:rsidRPr="00304F36" w:rsidRDefault="0057015B" w:rsidP="00304F36">
      <w:pPr>
        <w:pStyle w:val="Textodstavce"/>
        <w:widowControl w:val="0"/>
        <w:ind w:firstLine="426"/>
        <w:rPr>
          <w:szCs w:val="24"/>
        </w:rPr>
      </w:pPr>
      <w:r w:rsidRPr="00304F36">
        <w:rPr>
          <w:szCs w:val="24"/>
        </w:rPr>
        <w:br w:type="page"/>
      </w:r>
    </w:p>
    <w:p w14:paraId="15C5FBE7" w14:textId="42DCBF51" w:rsidR="003F6F02" w:rsidRPr="00304F36" w:rsidRDefault="003F6F0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čtyřicáté sedmé</w:t>
      </w:r>
      <w:r w:rsidRPr="00304F36">
        <w:rPr>
          <w:b/>
          <w:szCs w:val="24"/>
        </w:rPr>
        <w:t xml:space="preserve"> návrhu zákona</w:t>
      </w:r>
    </w:p>
    <w:p w14:paraId="76155AEA" w14:textId="5BC252C7" w:rsidR="003F6F02" w:rsidRPr="00304F36" w:rsidRDefault="003F6F02"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355/2014 Sb., </w:t>
      </w:r>
      <w:r w:rsidR="0042116A" w:rsidRPr="00304F36">
        <w:rPr>
          <w:szCs w:val="24"/>
        </w:rPr>
        <w:t>o </w:t>
      </w:r>
      <w:r w:rsidRPr="00304F36">
        <w:rPr>
          <w:szCs w:val="24"/>
        </w:rPr>
        <w:t xml:space="preserve">působnosti orgánů Celní správy České republiky </w:t>
      </w:r>
      <w:r w:rsidR="0042116A" w:rsidRPr="00304F36">
        <w:rPr>
          <w:szCs w:val="24"/>
        </w:rPr>
        <w:t>v </w:t>
      </w:r>
      <w:r w:rsidRPr="00304F36">
        <w:rPr>
          <w:szCs w:val="24"/>
        </w:rPr>
        <w:t>souvislosti s vymáháním práv duševního vlastnictví,</w:t>
      </w:r>
      <w:r w:rsidR="00682DC4" w:rsidRPr="00304F36">
        <w:rPr>
          <w:szCs w:val="24"/>
        </w:rPr>
        <w:t xml:space="preserve"> </w:t>
      </w:r>
      <w:r w:rsidR="0042116A" w:rsidRPr="00304F36">
        <w:rPr>
          <w:b/>
          <w:szCs w:val="24"/>
        </w:rPr>
        <w:t>s </w:t>
      </w:r>
      <w:r w:rsidR="00682DC4" w:rsidRPr="00304F36">
        <w:rPr>
          <w:b/>
          <w:szCs w:val="24"/>
        </w:rPr>
        <w:t>vyznačením navrhovaných změn a </w:t>
      </w:r>
      <w:r w:rsidRPr="00304F36">
        <w:rPr>
          <w:b/>
          <w:szCs w:val="24"/>
        </w:rPr>
        <w:t>doplnění k </w:t>
      </w:r>
      <w:r w:rsidR="007364E8" w:rsidRPr="00304F36">
        <w:rPr>
          <w:b/>
          <w:szCs w:val="24"/>
          <w:lang w:eastAsia="en-US"/>
        </w:rPr>
        <w:t xml:space="preserve">1. </w:t>
      </w:r>
      <w:r w:rsidR="008D52A2" w:rsidRPr="00304F36">
        <w:rPr>
          <w:b/>
          <w:szCs w:val="24"/>
          <w:lang w:eastAsia="en-US"/>
        </w:rPr>
        <w:t>červenci</w:t>
      </w:r>
      <w:r w:rsidR="007364E8" w:rsidRPr="00304F36">
        <w:rPr>
          <w:b/>
          <w:szCs w:val="24"/>
          <w:lang w:eastAsia="en-US"/>
        </w:rPr>
        <w:t xml:space="preserve"> 202</w:t>
      </w:r>
      <w:r w:rsidR="008D52A2" w:rsidRPr="00304F36">
        <w:rPr>
          <w:b/>
          <w:szCs w:val="24"/>
          <w:lang w:eastAsia="en-US"/>
        </w:rPr>
        <w:t>5</w:t>
      </w:r>
    </w:p>
    <w:p w14:paraId="047529B1" w14:textId="47F83F12" w:rsidR="001B494E" w:rsidRPr="00304F36" w:rsidRDefault="00304F36" w:rsidP="00304F36">
      <w:pPr>
        <w:pStyle w:val="Textodstavce"/>
        <w:jc w:val="center"/>
        <w:rPr>
          <w:szCs w:val="24"/>
        </w:rPr>
      </w:pPr>
      <w:r w:rsidRPr="00304F36">
        <w:rPr>
          <w:szCs w:val="24"/>
        </w:rPr>
        <w:t>§</w:t>
      </w:r>
      <w:r>
        <w:rPr>
          <w:szCs w:val="24"/>
        </w:rPr>
        <w:t> </w:t>
      </w:r>
      <w:r w:rsidRPr="00304F36">
        <w:rPr>
          <w:szCs w:val="24"/>
        </w:rPr>
        <w:t>2</w:t>
      </w:r>
      <w:r>
        <w:rPr>
          <w:szCs w:val="24"/>
        </w:rPr>
        <w:t> </w:t>
      </w:r>
    </w:p>
    <w:p w14:paraId="1DCD3063" w14:textId="77777777" w:rsidR="001B494E" w:rsidRPr="00304F36" w:rsidRDefault="001B494E" w:rsidP="00304F36">
      <w:pPr>
        <w:pStyle w:val="Textodstavce"/>
        <w:jc w:val="center"/>
        <w:rPr>
          <w:b/>
          <w:szCs w:val="24"/>
        </w:rPr>
      </w:pPr>
      <w:r w:rsidRPr="00304F36">
        <w:rPr>
          <w:b/>
          <w:szCs w:val="24"/>
        </w:rPr>
        <w:t>Výkon působnosti</w:t>
      </w:r>
    </w:p>
    <w:p w14:paraId="63C60B92" w14:textId="77777777" w:rsidR="001B494E" w:rsidRPr="00304F36" w:rsidRDefault="001B494E" w:rsidP="00304F36">
      <w:pPr>
        <w:spacing w:before="120" w:after="120"/>
        <w:ind w:firstLine="425"/>
        <w:outlineLvl w:val="5"/>
        <w:rPr>
          <w:szCs w:val="24"/>
        </w:rPr>
      </w:pPr>
      <w:r w:rsidRPr="00304F36">
        <w:rPr>
          <w:szCs w:val="24"/>
        </w:rPr>
        <w:t>(1) Působnost podle tohoto zákona vykonávají celní úřady.</w:t>
      </w:r>
    </w:p>
    <w:p w14:paraId="3FB6D66D" w14:textId="6B877152" w:rsidR="001B494E" w:rsidRPr="00304F36" w:rsidRDefault="001B494E" w:rsidP="00304F36">
      <w:pPr>
        <w:spacing w:before="120" w:after="120"/>
        <w:ind w:firstLine="425"/>
        <w:outlineLvl w:val="5"/>
        <w:rPr>
          <w:szCs w:val="24"/>
        </w:rPr>
      </w:pPr>
      <w:r w:rsidRPr="00304F36">
        <w:rPr>
          <w:szCs w:val="24"/>
        </w:rPr>
        <w:t xml:space="preserve">(2) Celní úřad </w:t>
      </w:r>
      <w:r w:rsidRPr="00304F36">
        <w:rPr>
          <w:strike/>
          <w:szCs w:val="24"/>
        </w:rPr>
        <w:t>pro Královéhradecký kraj</w:t>
      </w:r>
      <w:r w:rsidRPr="00304F36">
        <w:rPr>
          <w:szCs w:val="24"/>
        </w:rPr>
        <w:t xml:space="preserve"> </w:t>
      </w:r>
      <w:r w:rsidRPr="00304F36">
        <w:rPr>
          <w:b/>
          <w:szCs w:val="24"/>
        </w:rPr>
        <w:t>v Liberci</w:t>
      </w:r>
      <w:r w:rsidRPr="00304F36">
        <w:rPr>
          <w:szCs w:val="24"/>
        </w:rPr>
        <w:t xml:space="preserve"> (dále jen „určený celní úřad“) je místně příslušný ve věcech rozhodnutí </w:t>
      </w:r>
      <w:r w:rsidR="00304F36" w:rsidRPr="00304F36">
        <w:rPr>
          <w:szCs w:val="24"/>
        </w:rPr>
        <w:t>o</w:t>
      </w:r>
      <w:r w:rsidR="00304F36">
        <w:rPr>
          <w:szCs w:val="24"/>
        </w:rPr>
        <w:t> </w:t>
      </w:r>
      <w:r w:rsidRPr="00304F36">
        <w:rPr>
          <w:szCs w:val="24"/>
        </w:rPr>
        <w:t xml:space="preserve">žádosti </w:t>
      </w:r>
      <w:r w:rsidR="00304F36" w:rsidRPr="00304F36">
        <w:rPr>
          <w:szCs w:val="24"/>
        </w:rPr>
        <w:t>o</w:t>
      </w:r>
      <w:r w:rsidR="00304F36">
        <w:rPr>
          <w:szCs w:val="24"/>
        </w:rPr>
        <w:t> </w:t>
      </w:r>
      <w:r w:rsidRPr="00304F36">
        <w:rPr>
          <w:szCs w:val="24"/>
        </w:rPr>
        <w:t>přijetí opatření.</w:t>
      </w:r>
    </w:p>
    <w:p w14:paraId="1B56B719" w14:textId="5B2406BA" w:rsidR="00F11D13" w:rsidRPr="00304F36" w:rsidRDefault="00F11D13" w:rsidP="00304F36">
      <w:pPr>
        <w:pStyle w:val="Textodstavce"/>
        <w:widowControl w:val="0"/>
        <w:rPr>
          <w:szCs w:val="24"/>
        </w:rPr>
      </w:pPr>
    </w:p>
    <w:p w14:paraId="0541AF12" w14:textId="64D3B1C1" w:rsidR="001D7B3B" w:rsidRPr="00304F36" w:rsidRDefault="001D7B3B" w:rsidP="00304F36">
      <w:pPr>
        <w:pStyle w:val="Textodstavce"/>
        <w:widowControl w:val="0"/>
        <w:rPr>
          <w:szCs w:val="24"/>
        </w:rPr>
      </w:pPr>
      <w:r w:rsidRPr="00304F36">
        <w:rPr>
          <w:szCs w:val="24"/>
        </w:rPr>
        <w:br w:type="page"/>
      </w:r>
    </w:p>
    <w:p w14:paraId="4796441A" w14:textId="45C96E23" w:rsidR="00F11D13" w:rsidRPr="00304F36" w:rsidRDefault="00F11D13"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čtyřicáté osmé</w:t>
      </w:r>
      <w:r w:rsidR="001D7B3B" w:rsidRPr="00304F36">
        <w:rPr>
          <w:b/>
          <w:szCs w:val="24"/>
        </w:rPr>
        <w:t xml:space="preserve"> </w:t>
      </w:r>
      <w:r w:rsidRPr="00304F36">
        <w:rPr>
          <w:b/>
          <w:szCs w:val="24"/>
        </w:rPr>
        <w:t>návrhu zákona</w:t>
      </w:r>
    </w:p>
    <w:p w14:paraId="4C189BD0" w14:textId="0EC154E5" w:rsidR="00F11D13" w:rsidRPr="00304F36" w:rsidRDefault="00F11D13"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186/2016 Sb., </w:t>
      </w:r>
      <w:r w:rsidR="0042116A" w:rsidRPr="00304F36">
        <w:rPr>
          <w:szCs w:val="24"/>
        </w:rPr>
        <w:t>o </w:t>
      </w:r>
      <w:r w:rsidRPr="00304F36">
        <w:rPr>
          <w:szCs w:val="24"/>
        </w:rPr>
        <w:t>hazardních hrách,</w:t>
      </w:r>
      <w:r w:rsidR="00263608" w:rsidRPr="00304F36">
        <w:rPr>
          <w:szCs w:val="24"/>
        </w:rPr>
        <w:t xml:space="preserve"> </w:t>
      </w:r>
      <w:r w:rsidR="0042116A" w:rsidRPr="00304F36">
        <w:rPr>
          <w:b/>
          <w:szCs w:val="24"/>
        </w:rPr>
        <w:t>s </w:t>
      </w:r>
      <w:r w:rsidRPr="00304F36">
        <w:rPr>
          <w:b/>
          <w:szCs w:val="24"/>
        </w:rPr>
        <w:t xml:space="preserve">vyznačením navrhovaných změn </w:t>
      </w:r>
      <w:r w:rsidR="0042116A" w:rsidRPr="00304F36">
        <w:rPr>
          <w:b/>
          <w:szCs w:val="24"/>
        </w:rPr>
        <w:t>a </w:t>
      </w:r>
      <w:r w:rsidRPr="00304F36">
        <w:rPr>
          <w:b/>
          <w:szCs w:val="24"/>
        </w:rPr>
        <w:t>doplnění k </w:t>
      </w:r>
      <w:r w:rsidR="007364E8" w:rsidRPr="00304F36">
        <w:rPr>
          <w:b/>
          <w:szCs w:val="24"/>
          <w:lang w:eastAsia="en-US"/>
        </w:rPr>
        <w:t xml:space="preserve">1. </w:t>
      </w:r>
      <w:r w:rsidR="008D52A2" w:rsidRPr="00304F36">
        <w:rPr>
          <w:b/>
          <w:szCs w:val="24"/>
          <w:lang w:eastAsia="en-US"/>
        </w:rPr>
        <w:t>červenci</w:t>
      </w:r>
      <w:r w:rsidR="007364E8" w:rsidRPr="00304F36">
        <w:rPr>
          <w:b/>
          <w:szCs w:val="24"/>
          <w:lang w:eastAsia="en-US"/>
        </w:rPr>
        <w:t xml:space="preserve"> 202</w:t>
      </w:r>
      <w:r w:rsidR="008D52A2" w:rsidRPr="00304F36">
        <w:rPr>
          <w:b/>
          <w:szCs w:val="24"/>
          <w:lang w:eastAsia="en-US"/>
        </w:rPr>
        <w:t>5</w:t>
      </w:r>
    </w:p>
    <w:p w14:paraId="5689438C" w14:textId="21C767CB" w:rsidR="004F6E4C" w:rsidRPr="00304F36" w:rsidRDefault="00304F36" w:rsidP="00304F36">
      <w:pPr>
        <w:pStyle w:val="Textodstavce"/>
        <w:jc w:val="center"/>
        <w:rPr>
          <w:szCs w:val="24"/>
        </w:rPr>
      </w:pPr>
      <w:r w:rsidRPr="00304F36">
        <w:rPr>
          <w:szCs w:val="24"/>
        </w:rPr>
        <w:t>§</w:t>
      </w:r>
      <w:r>
        <w:rPr>
          <w:szCs w:val="24"/>
        </w:rPr>
        <w:t> </w:t>
      </w:r>
      <w:r w:rsidR="004F6E4C" w:rsidRPr="00304F36">
        <w:rPr>
          <w:szCs w:val="24"/>
        </w:rPr>
        <w:t>108a</w:t>
      </w:r>
    </w:p>
    <w:p w14:paraId="6AF13E6E" w14:textId="686424BE" w:rsidR="004F6E4C" w:rsidRPr="00304F36" w:rsidRDefault="004F6E4C" w:rsidP="00304F36">
      <w:pPr>
        <w:pStyle w:val="Textodstavce"/>
        <w:jc w:val="center"/>
        <w:rPr>
          <w:b/>
          <w:szCs w:val="24"/>
        </w:rPr>
      </w:pPr>
      <w:r w:rsidRPr="00304F36">
        <w:rPr>
          <w:b/>
          <w:szCs w:val="24"/>
        </w:rPr>
        <w:t xml:space="preserve">Oznámení údajů </w:t>
      </w:r>
      <w:r w:rsidR="00304F36" w:rsidRPr="00304F36">
        <w:rPr>
          <w:b/>
          <w:szCs w:val="24"/>
        </w:rPr>
        <w:t>k</w:t>
      </w:r>
      <w:r w:rsidR="00304F36">
        <w:rPr>
          <w:b/>
          <w:szCs w:val="24"/>
        </w:rPr>
        <w:t> </w:t>
      </w:r>
      <w:r w:rsidRPr="00304F36">
        <w:rPr>
          <w:b/>
          <w:szCs w:val="24"/>
        </w:rPr>
        <w:t>technickému zabezpečení výkaznictví</w:t>
      </w:r>
    </w:p>
    <w:p w14:paraId="43F4E35E" w14:textId="0C779374" w:rsidR="004F6E4C" w:rsidRPr="00304F36" w:rsidRDefault="004F6E4C" w:rsidP="00304F36">
      <w:pPr>
        <w:spacing w:before="120" w:after="120"/>
        <w:ind w:firstLine="425"/>
        <w:outlineLvl w:val="5"/>
        <w:rPr>
          <w:szCs w:val="24"/>
        </w:rPr>
      </w:pPr>
      <w:r w:rsidRPr="00304F36">
        <w:rPr>
          <w:szCs w:val="24"/>
        </w:rPr>
        <w:t xml:space="preserve">(1) Provozovatel je povinen oznámit údaje </w:t>
      </w:r>
      <w:r w:rsidR="00304F36" w:rsidRPr="00304F36">
        <w:rPr>
          <w:szCs w:val="24"/>
        </w:rPr>
        <w:t>k</w:t>
      </w:r>
      <w:r w:rsidR="00304F36">
        <w:rPr>
          <w:szCs w:val="24"/>
        </w:rPr>
        <w:t> </w:t>
      </w:r>
      <w:r w:rsidRPr="00304F36">
        <w:rPr>
          <w:szCs w:val="24"/>
        </w:rPr>
        <w:t xml:space="preserve">technickému zabezpečení výkaznictví </w:t>
      </w:r>
      <w:r w:rsidR="00304F36" w:rsidRPr="00304F36">
        <w:rPr>
          <w:szCs w:val="24"/>
        </w:rPr>
        <w:t>a</w:t>
      </w:r>
      <w:r w:rsidR="00304F36">
        <w:rPr>
          <w:szCs w:val="24"/>
        </w:rPr>
        <w:t> </w:t>
      </w:r>
      <w:r w:rsidRPr="00304F36">
        <w:rPr>
          <w:szCs w:val="24"/>
        </w:rPr>
        <w:t xml:space="preserve">změnu </w:t>
      </w:r>
      <w:r w:rsidR="00304F36" w:rsidRPr="00304F36">
        <w:rPr>
          <w:szCs w:val="24"/>
        </w:rPr>
        <w:t>v</w:t>
      </w:r>
      <w:r w:rsidR="00304F36">
        <w:rPr>
          <w:szCs w:val="24"/>
        </w:rPr>
        <w:t> </w:t>
      </w:r>
      <w:r w:rsidRPr="00304F36">
        <w:rPr>
          <w:szCs w:val="24"/>
        </w:rPr>
        <w:t>těchto údajích.</w:t>
      </w:r>
    </w:p>
    <w:p w14:paraId="24C36C16" w14:textId="1069279D" w:rsidR="004F6E4C" w:rsidRPr="00304F36" w:rsidRDefault="004F6E4C" w:rsidP="00304F36">
      <w:pPr>
        <w:spacing w:before="120" w:after="120"/>
        <w:ind w:firstLine="425"/>
        <w:outlineLvl w:val="5"/>
        <w:rPr>
          <w:szCs w:val="24"/>
        </w:rPr>
      </w:pPr>
      <w:r w:rsidRPr="00304F36">
        <w:rPr>
          <w:szCs w:val="24"/>
        </w:rPr>
        <w:t xml:space="preserve">(2) Oznámení podle odstavce </w:t>
      </w:r>
      <w:r w:rsidR="00304F36" w:rsidRPr="00304F36">
        <w:rPr>
          <w:szCs w:val="24"/>
        </w:rPr>
        <w:t>1</w:t>
      </w:r>
      <w:r w:rsidR="00304F36">
        <w:rPr>
          <w:szCs w:val="24"/>
        </w:rPr>
        <w:t> </w:t>
      </w:r>
      <w:r w:rsidRPr="00304F36">
        <w:rPr>
          <w:szCs w:val="24"/>
        </w:rPr>
        <w:t xml:space="preserve">je provozovatel povinen učinit ve lhůtě stanovené ve vyhlášce, která nesmí být kratší než </w:t>
      </w:r>
      <w:r w:rsidR="00304F36" w:rsidRPr="00304F36">
        <w:rPr>
          <w:szCs w:val="24"/>
        </w:rPr>
        <w:t>5</w:t>
      </w:r>
      <w:r w:rsidR="00304F36">
        <w:rPr>
          <w:szCs w:val="24"/>
        </w:rPr>
        <w:t> </w:t>
      </w:r>
      <w:r w:rsidRPr="00304F36">
        <w:rPr>
          <w:szCs w:val="24"/>
        </w:rPr>
        <w:t>dní přede dnem, kdy má být poprvé poskytnuto výkaznictví nebo kdy má ke změně dojít.</w:t>
      </w:r>
    </w:p>
    <w:p w14:paraId="781640C9" w14:textId="0C668FE0" w:rsidR="004F6E4C" w:rsidRPr="00304F36" w:rsidRDefault="004F6E4C" w:rsidP="00304F36">
      <w:pPr>
        <w:spacing w:before="120" w:after="120"/>
        <w:ind w:firstLine="425"/>
        <w:outlineLvl w:val="5"/>
        <w:rPr>
          <w:szCs w:val="24"/>
        </w:rPr>
      </w:pPr>
      <w:r w:rsidRPr="00304F36">
        <w:rPr>
          <w:szCs w:val="24"/>
        </w:rPr>
        <w:t xml:space="preserve">(3) Oznámení podle odstavce </w:t>
      </w:r>
      <w:r w:rsidR="00304F36" w:rsidRPr="00304F36">
        <w:rPr>
          <w:szCs w:val="24"/>
        </w:rPr>
        <w:t>1</w:t>
      </w:r>
      <w:r w:rsidR="00304F36">
        <w:rPr>
          <w:szCs w:val="24"/>
        </w:rPr>
        <w:t> </w:t>
      </w:r>
      <w:r w:rsidRPr="00304F36">
        <w:rPr>
          <w:szCs w:val="24"/>
        </w:rPr>
        <w:t xml:space="preserve">je provozovatel povinen učinit vůči celnímu úřadu místně příslušnému podle sídla provozovatele. Nemá-li provozovatel sídlo na území České republiky, je </w:t>
      </w:r>
      <w:r w:rsidR="00304F36" w:rsidRPr="00304F36">
        <w:rPr>
          <w:szCs w:val="24"/>
        </w:rPr>
        <w:t>k</w:t>
      </w:r>
      <w:r w:rsidR="00304F36">
        <w:rPr>
          <w:szCs w:val="24"/>
        </w:rPr>
        <w:t> </w:t>
      </w:r>
      <w:r w:rsidRPr="00304F36">
        <w:rPr>
          <w:szCs w:val="24"/>
        </w:rPr>
        <w:t xml:space="preserve">tomuto oznámení místně příslušný Celní úřad </w:t>
      </w:r>
      <w:r w:rsidRPr="00304F36">
        <w:rPr>
          <w:strike/>
          <w:szCs w:val="24"/>
        </w:rPr>
        <w:t>pro Plzeňský kraj</w:t>
      </w:r>
      <w:r w:rsidRPr="00304F36">
        <w:rPr>
          <w:b/>
          <w:szCs w:val="24"/>
        </w:rPr>
        <w:t xml:space="preserve"> v Plzni</w:t>
      </w:r>
      <w:r w:rsidRPr="00304F36">
        <w:rPr>
          <w:szCs w:val="24"/>
        </w:rPr>
        <w:t>.</w:t>
      </w:r>
    </w:p>
    <w:p w14:paraId="338E68BA" w14:textId="77777777" w:rsidR="005D2AAE" w:rsidRPr="00304F36" w:rsidRDefault="005D2AAE" w:rsidP="005D2AAE">
      <w:pPr>
        <w:pStyle w:val="Textodstavce"/>
        <w:jc w:val="center"/>
        <w:rPr>
          <w:szCs w:val="24"/>
        </w:rPr>
      </w:pPr>
      <w:r w:rsidRPr="00304F36">
        <w:rPr>
          <w:szCs w:val="24"/>
        </w:rPr>
        <w:t>***</w:t>
      </w:r>
    </w:p>
    <w:p w14:paraId="08C05316" w14:textId="03576D66" w:rsidR="004F6E4C" w:rsidRPr="00304F36" w:rsidRDefault="00304F36" w:rsidP="00304F36">
      <w:pPr>
        <w:pStyle w:val="Textodstavce"/>
        <w:jc w:val="center"/>
        <w:rPr>
          <w:szCs w:val="24"/>
        </w:rPr>
      </w:pPr>
      <w:r w:rsidRPr="00304F36">
        <w:rPr>
          <w:szCs w:val="24"/>
        </w:rPr>
        <w:t>§</w:t>
      </w:r>
      <w:r>
        <w:rPr>
          <w:szCs w:val="24"/>
        </w:rPr>
        <w:t> </w:t>
      </w:r>
      <w:r w:rsidR="004F6E4C" w:rsidRPr="00304F36">
        <w:rPr>
          <w:szCs w:val="24"/>
        </w:rPr>
        <w:t>108c</w:t>
      </w:r>
    </w:p>
    <w:p w14:paraId="55403467" w14:textId="77777777" w:rsidR="004F6E4C" w:rsidRPr="00304F36" w:rsidRDefault="004F6E4C" w:rsidP="00304F36">
      <w:pPr>
        <w:pStyle w:val="Textodstavce"/>
        <w:jc w:val="center"/>
        <w:rPr>
          <w:b/>
          <w:szCs w:val="24"/>
        </w:rPr>
      </w:pPr>
      <w:r w:rsidRPr="00304F36">
        <w:rPr>
          <w:b/>
          <w:szCs w:val="24"/>
        </w:rPr>
        <w:t>Poskytování výkaznictví</w:t>
      </w:r>
    </w:p>
    <w:p w14:paraId="1B274337" w14:textId="6EC8DF73" w:rsidR="004F6E4C" w:rsidRPr="00304F36" w:rsidRDefault="004F6E4C" w:rsidP="00304F36">
      <w:pPr>
        <w:spacing w:before="120" w:after="120"/>
        <w:ind w:firstLine="425"/>
        <w:outlineLvl w:val="5"/>
        <w:rPr>
          <w:szCs w:val="24"/>
        </w:rPr>
      </w:pPr>
      <w:r w:rsidRPr="00304F36">
        <w:rPr>
          <w:szCs w:val="24"/>
        </w:rPr>
        <w:t xml:space="preserve">(1) Provozovatel poskytuje výkaznictví prostřednictvím zabezpečeného dálkového přístupu ke svému serveru, </w:t>
      </w:r>
      <w:r w:rsidR="00304F36" w:rsidRPr="00304F36">
        <w:rPr>
          <w:szCs w:val="24"/>
        </w:rPr>
        <w:t>a</w:t>
      </w:r>
      <w:r w:rsidR="00304F36">
        <w:rPr>
          <w:szCs w:val="24"/>
        </w:rPr>
        <w:t> </w:t>
      </w:r>
      <w:r w:rsidRPr="00304F36">
        <w:rPr>
          <w:szCs w:val="24"/>
        </w:rPr>
        <w:t xml:space="preserve">to ve formě automatizovaného výstupu ve stanoveném rozsahu, formátu </w:t>
      </w:r>
      <w:r w:rsidR="00304F36" w:rsidRPr="00304F36">
        <w:rPr>
          <w:szCs w:val="24"/>
        </w:rPr>
        <w:t>a</w:t>
      </w:r>
      <w:r w:rsidR="00304F36">
        <w:rPr>
          <w:szCs w:val="24"/>
        </w:rPr>
        <w:t> </w:t>
      </w:r>
      <w:r w:rsidRPr="00304F36">
        <w:rPr>
          <w:szCs w:val="24"/>
        </w:rPr>
        <w:t xml:space="preserve">struktuře za vykazované období </w:t>
      </w:r>
      <w:r w:rsidR="00304F36" w:rsidRPr="00304F36">
        <w:rPr>
          <w:szCs w:val="24"/>
        </w:rPr>
        <w:t>v</w:t>
      </w:r>
      <w:r w:rsidR="00304F36">
        <w:rPr>
          <w:szCs w:val="24"/>
        </w:rPr>
        <w:t> </w:t>
      </w:r>
      <w:r w:rsidRPr="00304F36">
        <w:rPr>
          <w:szCs w:val="24"/>
        </w:rPr>
        <w:t xml:space="preserve">délce </w:t>
      </w:r>
    </w:p>
    <w:p w14:paraId="4C4A48C1" w14:textId="23E05528" w:rsidR="004F6E4C" w:rsidRPr="00304F36" w:rsidRDefault="004F6E4C" w:rsidP="00304F36">
      <w:pPr>
        <w:ind w:left="284" w:hanging="284"/>
        <w:outlineLvl w:val="5"/>
        <w:rPr>
          <w:szCs w:val="24"/>
        </w:rPr>
      </w:pPr>
      <w:r w:rsidRPr="00304F36">
        <w:rPr>
          <w:szCs w:val="24"/>
        </w:rPr>
        <w:t xml:space="preserve">a) </w:t>
      </w:r>
      <w:r w:rsidR="00304F36" w:rsidRPr="00304F36">
        <w:rPr>
          <w:szCs w:val="24"/>
        </w:rPr>
        <w:t>1</w:t>
      </w:r>
      <w:r w:rsidR="00304F36">
        <w:rPr>
          <w:szCs w:val="24"/>
        </w:rPr>
        <w:t> </w:t>
      </w:r>
      <w:r w:rsidRPr="00304F36">
        <w:rPr>
          <w:szCs w:val="24"/>
        </w:rPr>
        <w:t xml:space="preserve">kalendářní měsíc pro denní herní zápis </w:t>
      </w:r>
      <w:r w:rsidR="00304F36" w:rsidRPr="00304F36">
        <w:rPr>
          <w:szCs w:val="24"/>
        </w:rPr>
        <w:t>a</w:t>
      </w:r>
      <w:r w:rsidR="00304F36">
        <w:rPr>
          <w:szCs w:val="24"/>
        </w:rPr>
        <w:t> </w:t>
      </w:r>
      <w:r w:rsidRPr="00304F36">
        <w:rPr>
          <w:szCs w:val="24"/>
        </w:rPr>
        <w:t>denní herní výkaznictví,</w:t>
      </w:r>
    </w:p>
    <w:p w14:paraId="58D601A8" w14:textId="50198BBF" w:rsidR="004F6E4C" w:rsidRPr="00304F36" w:rsidRDefault="004F6E4C" w:rsidP="00304F36">
      <w:pPr>
        <w:ind w:left="284" w:hanging="284"/>
        <w:outlineLvl w:val="5"/>
        <w:rPr>
          <w:szCs w:val="24"/>
        </w:rPr>
      </w:pPr>
      <w:r w:rsidRPr="00304F36">
        <w:rPr>
          <w:szCs w:val="24"/>
        </w:rPr>
        <w:t xml:space="preserve">b) stanovené ministerstvem ve vyhlášce, která nesmí být kratší než </w:t>
      </w:r>
      <w:r w:rsidR="00304F36" w:rsidRPr="00304F36">
        <w:rPr>
          <w:szCs w:val="24"/>
        </w:rPr>
        <w:t>1</w:t>
      </w:r>
      <w:r w:rsidR="00304F36">
        <w:rPr>
          <w:szCs w:val="24"/>
        </w:rPr>
        <w:t> </w:t>
      </w:r>
      <w:r w:rsidRPr="00304F36">
        <w:rPr>
          <w:szCs w:val="24"/>
        </w:rPr>
        <w:t>hodina, pro vzdálený přístup.</w:t>
      </w:r>
    </w:p>
    <w:p w14:paraId="250A794D" w14:textId="77777777" w:rsidR="004F6E4C" w:rsidRPr="00304F36" w:rsidRDefault="004F6E4C" w:rsidP="00304F36">
      <w:pPr>
        <w:spacing w:before="120" w:after="120"/>
        <w:ind w:firstLine="425"/>
        <w:outlineLvl w:val="5"/>
        <w:rPr>
          <w:szCs w:val="24"/>
        </w:rPr>
      </w:pPr>
      <w:r w:rsidRPr="00304F36">
        <w:rPr>
          <w:szCs w:val="24"/>
        </w:rPr>
        <w:t>(2) Automatizovaný výstup pro denní herní zápis nebo denní herní výkaznictví se poskytuje</w:t>
      </w:r>
    </w:p>
    <w:p w14:paraId="1DDC4EB3" w14:textId="4BA8E2B7" w:rsidR="004F6E4C" w:rsidRPr="00304F36" w:rsidRDefault="004F6E4C" w:rsidP="00304F36">
      <w:pPr>
        <w:ind w:left="284" w:hanging="284"/>
        <w:outlineLvl w:val="5"/>
        <w:rPr>
          <w:szCs w:val="24"/>
        </w:rPr>
      </w:pPr>
      <w:r w:rsidRPr="00304F36">
        <w:rPr>
          <w:szCs w:val="24"/>
        </w:rPr>
        <w:t xml:space="preserve">a) do 10 dnů po uplynutí vykazovaného období </w:t>
      </w:r>
      <w:r w:rsidR="00304F36" w:rsidRPr="00304F36">
        <w:rPr>
          <w:szCs w:val="24"/>
        </w:rPr>
        <w:t>v</w:t>
      </w:r>
      <w:r w:rsidR="00304F36">
        <w:rPr>
          <w:szCs w:val="24"/>
        </w:rPr>
        <w:t> </w:t>
      </w:r>
      <w:r w:rsidRPr="00304F36">
        <w:rPr>
          <w:szCs w:val="24"/>
        </w:rPr>
        <w:t xml:space="preserve">případě denního herního zápisu </w:t>
      </w:r>
      <w:r w:rsidR="00304F36" w:rsidRPr="00304F36">
        <w:rPr>
          <w:szCs w:val="24"/>
        </w:rPr>
        <w:t>a</w:t>
      </w:r>
      <w:r w:rsidR="00304F36">
        <w:rPr>
          <w:szCs w:val="24"/>
        </w:rPr>
        <w:t> </w:t>
      </w:r>
      <w:r w:rsidRPr="00304F36">
        <w:rPr>
          <w:szCs w:val="24"/>
        </w:rPr>
        <w:t>denního herního výkaznictví,</w:t>
      </w:r>
    </w:p>
    <w:p w14:paraId="27C3E6B2" w14:textId="60E5AC28" w:rsidR="004F6E4C" w:rsidRPr="00304F36" w:rsidRDefault="004F6E4C" w:rsidP="00304F36">
      <w:pPr>
        <w:ind w:left="284" w:hanging="284"/>
        <w:outlineLvl w:val="5"/>
        <w:rPr>
          <w:szCs w:val="24"/>
        </w:rPr>
      </w:pPr>
      <w:r w:rsidRPr="00304F36">
        <w:rPr>
          <w:szCs w:val="24"/>
        </w:rPr>
        <w:t xml:space="preserve">b) ve lhůtě stanovené ministerstvem ve vyhlášce, která nesmí být kratší než </w:t>
      </w:r>
      <w:r w:rsidR="00304F36" w:rsidRPr="00304F36">
        <w:rPr>
          <w:szCs w:val="24"/>
        </w:rPr>
        <w:t>1</w:t>
      </w:r>
      <w:r w:rsidR="00304F36">
        <w:rPr>
          <w:szCs w:val="24"/>
        </w:rPr>
        <w:t> </w:t>
      </w:r>
      <w:r w:rsidRPr="00304F36">
        <w:rPr>
          <w:szCs w:val="24"/>
        </w:rPr>
        <w:t xml:space="preserve">hodina, </w:t>
      </w:r>
      <w:r w:rsidR="00304F36" w:rsidRPr="00304F36">
        <w:rPr>
          <w:szCs w:val="24"/>
        </w:rPr>
        <w:t>v</w:t>
      </w:r>
      <w:r w:rsidR="00304F36">
        <w:rPr>
          <w:szCs w:val="24"/>
        </w:rPr>
        <w:t> </w:t>
      </w:r>
      <w:r w:rsidRPr="00304F36">
        <w:rPr>
          <w:szCs w:val="24"/>
        </w:rPr>
        <w:t>případě vzdáleného přístupu.</w:t>
      </w:r>
    </w:p>
    <w:p w14:paraId="217600F3" w14:textId="5E9C044B" w:rsidR="004F6E4C" w:rsidRPr="00304F36" w:rsidRDefault="004F6E4C" w:rsidP="00304F36">
      <w:pPr>
        <w:spacing w:before="120" w:after="120"/>
        <w:ind w:firstLine="425"/>
        <w:outlineLvl w:val="5"/>
        <w:rPr>
          <w:szCs w:val="24"/>
        </w:rPr>
      </w:pPr>
      <w:r w:rsidRPr="00304F36">
        <w:rPr>
          <w:szCs w:val="24"/>
        </w:rPr>
        <w:t xml:space="preserve">(3) Poskytování jednotlivého automatizovaného výstupu může provozovatel ukončit </w:t>
      </w:r>
      <w:r w:rsidR="00304F36" w:rsidRPr="00304F36">
        <w:rPr>
          <w:szCs w:val="24"/>
        </w:rPr>
        <w:t>v</w:t>
      </w:r>
      <w:r w:rsidR="00304F36">
        <w:rPr>
          <w:szCs w:val="24"/>
        </w:rPr>
        <w:t> </w:t>
      </w:r>
      <w:r w:rsidRPr="00304F36">
        <w:rPr>
          <w:szCs w:val="24"/>
        </w:rPr>
        <w:t>okamžiku, kdy je mu postupem podle vyhlášky automatizovaně potvrzeno jeho převzetí.</w:t>
      </w:r>
    </w:p>
    <w:p w14:paraId="470F2C4A" w14:textId="219A725F" w:rsidR="004F6E4C" w:rsidRPr="00304F36" w:rsidRDefault="004F6E4C" w:rsidP="00304F36">
      <w:pPr>
        <w:spacing w:before="120" w:after="120"/>
        <w:ind w:firstLine="425"/>
        <w:outlineLvl w:val="5"/>
        <w:rPr>
          <w:szCs w:val="24"/>
        </w:rPr>
      </w:pPr>
      <w:r w:rsidRPr="00304F36">
        <w:rPr>
          <w:szCs w:val="24"/>
        </w:rPr>
        <w:t xml:space="preserve">(4) Celní úřad se pokusí získat jednotlivý automatizovaný výstup do 30 dní ode dne, kdy má být tento výstup poskytnut. To neplatí </w:t>
      </w:r>
      <w:r w:rsidR="00304F36" w:rsidRPr="00304F36">
        <w:rPr>
          <w:szCs w:val="24"/>
        </w:rPr>
        <w:t>v</w:t>
      </w:r>
      <w:r w:rsidR="00304F36">
        <w:rPr>
          <w:szCs w:val="24"/>
        </w:rPr>
        <w:t> </w:t>
      </w:r>
      <w:r w:rsidRPr="00304F36">
        <w:rPr>
          <w:szCs w:val="24"/>
        </w:rPr>
        <w:t>případě živelní pohromy nebo jiné mimořádné události.</w:t>
      </w:r>
    </w:p>
    <w:p w14:paraId="2C22EDB3" w14:textId="19017998" w:rsidR="004F6E4C" w:rsidRPr="00304F36" w:rsidRDefault="004F6E4C" w:rsidP="00304F36">
      <w:pPr>
        <w:spacing w:before="120" w:after="120"/>
        <w:ind w:firstLine="425"/>
        <w:outlineLvl w:val="5"/>
        <w:rPr>
          <w:szCs w:val="24"/>
        </w:rPr>
      </w:pPr>
      <w:r w:rsidRPr="00304F36">
        <w:rPr>
          <w:szCs w:val="24"/>
        </w:rPr>
        <w:t xml:space="preserve">(5) Výkaznictví je provozovatel povinen poskytovat celnímu úřadu místně příslušnému podle sídla provozovatele. Nemá-li provozovatel sídlo na území České republiky, je </w:t>
      </w:r>
      <w:r w:rsidR="00304F36" w:rsidRPr="00304F36">
        <w:rPr>
          <w:szCs w:val="24"/>
        </w:rPr>
        <w:t>k</w:t>
      </w:r>
      <w:r w:rsidR="00304F36">
        <w:rPr>
          <w:szCs w:val="24"/>
        </w:rPr>
        <w:t> </w:t>
      </w:r>
      <w:r w:rsidRPr="00304F36">
        <w:rPr>
          <w:szCs w:val="24"/>
        </w:rPr>
        <w:t xml:space="preserve">poskytování výkaznictví místně příslušný Celní úřad </w:t>
      </w:r>
      <w:r w:rsidRPr="00304F36">
        <w:rPr>
          <w:strike/>
          <w:szCs w:val="24"/>
        </w:rPr>
        <w:t>pro Plzeňský kraj</w:t>
      </w:r>
      <w:r w:rsidRPr="00304F36">
        <w:rPr>
          <w:b/>
          <w:szCs w:val="24"/>
        </w:rPr>
        <w:t xml:space="preserve"> v Plzni</w:t>
      </w:r>
      <w:r w:rsidRPr="00304F36">
        <w:rPr>
          <w:szCs w:val="24"/>
        </w:rPr>
        <w:t>.</w:t>
      </w:r>
    </w:p>
    <w:p w14:paraId="5FAF2690" w14:textId="77777777" w:rsidR="005D2AAE" w:rsidRPr="00304F36" w:rsidRDefault="005D2AAE" w:rsidP="005D2AAE">
      <w:pPr>
        <w:pStyle w:val="Textodstavce"/>
        <w:jc w:val="center"/>
        <w:rPr>
          <w:szCs w:val="24"/>
        </w:rPr>
      </w:pPr>
      <w:r w:rsidRPr="00304F36">
        <w:rPr>
          <w:szCs w:val="24"/>
        </w:rPr>
        <w:t>***</w:t>
      </w:r>
    </w:p>
    <w:p w14:paraId="5305A532" w14:textId="1799DA6A" w:rsidR="004F6E4C" w:rsidRPr="00304F36" w:rsidRDefault="00304F36" w:rsidP="00304F36">
      <w:pPr>
        <w:pStyle w:val="Textodstavce"/>
        <w:jc w:val="center"/>
        <w:rPr>
          <w:szCs w:val="24"/>
        </w:rPr>
      </w:pPr>
      <w:r w:rsidRPr="00304F36">
        <w:rPr>
          <w:szCs w:val="24"/>
        </w:rPr>
        <w:t>§</w:t>
      </w:r>
      <w:r>
        <w:rPr>
          <w:szCs w:val="24"/>
        </w:rPr>
        <w:t> </w:t>
      </w:r>
      <w:r w:rsidR="004F6E4C" w:rsidRPr="00304F36">
        <w:rPr>
          <w:szCs w:val="24"/>
        </w:rPr>
        <w:t xml:space="preserve">129 </w:t>
      </w:r>
    </w:p>
    <w:p w14:paraId="1A9F5FB5" w14:textId="77777777" w:rsidR="004F6E4C" w:rsidRPr="00304F36" w:rsidRDefault="004F6E4C" w:rsidP="00304F36">
      <w:pPr>
        <w:pStyle w:val="Textodstavce"/>
        <w:jc w:val="center"/>
        <w:rPr>
          <w:b/>
          <w:szCs w:val="24"/>
        </w:rPr>
      </w:pPr>
      <w:r w:rsidRPr="00304F36">
        <w:rPr>
          <w:b/>
          <w:szCs w:val="24"/>
        </w:rPr>
        <w:t xml:space="preserve">Příslušnost </w:t>
      </w:r>
    </w:p>
    <w:p w14:paraId="6F2775D9" w14:textId="029856D2" w:rsidR="004F6E4C" w:rsidRPr="00304F36" w:rsidRDefault="004F6E4C" w:rsidP="00304F36">
      <w:pPr>
        <w:spacing w:before="120" w:after="120"/>
        <w:ind w:firstLine="425"/>
        <w:outlineLvl w:val="5"/>
        <w:rPr>
          <w:szCs w:val="24"/>
        </w:rPr>
      </w:pPr>
      <w:r w:rsidRPr="00304F36">
        <w:rPr>
          <w:szCs w:val="24"/>
        </w:rPr>
        <w:t xml:space="preserve">(1) </w:t>
      </w:r>
      <w:r w:rsidR="00304F36" w:rsidRPr="00304F36">
        <w:rPr>
          <w:szCs w:val="24"/>
        </w:rPr>
        <w:t>K</w:t>
      </w:r>
      <w:r w:rsidR="00304F36">
        <w:rPr>
          <w:szCs w:val="24"/>
        </w:rPr>
        <w:t> </w:t>
      </w:r>
      <w:r w:rsidRPr="00304F36">
        <w:rPr>
          <w:szCs w:val="24"/>
        </w:rPr>
        <w:t xml:space="preserve">projednání přestupků podle tohoto zákona je příslušný celní úřad, není-li </w:t>
      </w:r>
      <w:r w:rsidR="00304F36" w:rsidRPr="00304F36">
        <w:rPr>
          <w:szCs w:val="24"/>
        </w:rPr>
        <w:t>v</w:t>
      </w:r>
      <w:r w:rsidR="00304F36">
        <w:rPr>
          <w:szCs w:val="24"/>
        </w:rPr>
        <w:t> </w:t>
      </w:r>
      <w:r w:rsidRPr="00304F36">
        <w:rPr>
          <w:szCs w:val="24"/>
        </w:rPr>
        <w:t>tomto zákoně stanoveno jinak.</w:t>
      </w:r>
    </w:p>
    <w:p w14:paraId="57E0F087" w14:textId="4FC6596D" w:rsidR="004F6E4C" w:rsidRPr="00304F36" w:rsidRDefault="004F6E4C" w:rsidP="00304F36">
      <w:pPr>
        <w:spacing w:before="120" w:after="120"/>
        <w:ind w:firstLine="425"/>
        <w:outlineLvl w:val="5"/>
        <w:rPr>
          <w:szCs w:val="24"/>
        </w:rPr>
      </w:pPr>
      <w:r w:rsidRPr="00304F36">
        <w:rPr>
          <w:szCs w:val="24"/>
        </w:rPr>
        <w:lastRenderedPageBreak/>
        <w:t xml:space="preserve">(2) </w:t>
      </w:r>
      <w:r w:rsidR="00304F36" w:rsidRPr="00304F36">
        <w:rPr>
          <w:szCs w:val="24"/>
        </w:rPr>
        <w:t>K</w:t>
      </w:r>
      <w:r w:rsidR="00304F36">
        <w:rPr>
          <w:szCs w:val="24"/>
        </w:rPr>
        <w:t> </w:t>
      </w:r>
      <w:r w:rsidRPr="00304F36">
        <w:rPr>
          <w:szCs w:val="24"/>
        </w:rPr>
        <w:t xml:space="preserve">projednání přestupků </w:t>
      </w:r>
      <w:r w:rsidR="00304F36" w:rsidRPr="00304F36">
        <w:rPr>
          <w:szCs w:val="24"/>
        </w:rPr>
        <w:t>v</w:t>
      </w:r>
      <w:r w:rsidR="00304F36">
        <w:rPr>
          <w:szCs w:val="24"/>
        </w:rPr>
        <w:t> </w:t>
      </w:r>
      <w:r w:rsidRPr="00304F36">
        <w:rPr>
          <w:szCs w:val="24"/>
        </w:rPr>
        <w:t xml:space="preserve">oblasti internetových her podle tohoto zákona je příslušný Celní úřad </w:t>
      </w:r>
      <w:r w:rsidRPr="00304F36">
        <w:rPr>
          <w:strike/>
          <w:szCs w:val="24"/>
        </w:rPr>
        <w:t>pro Plzeňský kraj</w:t>
      </w:r>
      <w:r w:rsidRPr="00304F36">
        <w:rPr>
          <w:b/>
          <w:szCs w:val="24"/>
        </w:rPr>
        <w:t xml:space="preserve"> v Plzni</w:t>
      </w:r>
      <w:r w:rsidRPr="00304F36">
        <w:rPr>
          <w:szCs w:val="24"/>
        </w:rPr>
        <w:t>.</w:t>
      </w:r>
    </w:p>
    <w:p w14:paraId="6B785E0E" w14:textId="6EBFAF1C" w:rsidR="004F6E4C" w:rsidRPr="00304F36" w:rsidRDefault="004F6E4C" w:rsidP="00304F36">
      <w:pPr>
        <w:spacing w:before="120" w:after="120"/>
        <w:ind w:firstLine="425"/>
        <w:outlineLvl w:val="5"/>
        <w:rPr>
          <w:szCs w:val="24"/>
        </w:rPr>
      </w:pPr>
      <w:r w:rsidRPr="00304F36">
        <w:rPr>
          <w:szCs w:val="24"/>
        </w:rPr>
        <w:t xml:space="preserve">(3) </w:t>
      </w:r>
      <w:r w:rsidR="00304F36" w:rsidRPr="00304F36">
        <w:rPr>
          <w:szCs w:val="24"/>
        </w:rPr>
        <w:t>K</w:t>
      </w:r>
      <w:r w:rsidR="00304F36">
        <w:rPr>
          <w:szCs w:val="24"/>
        </w:rPr>
        <w:t> </w:t>
      </w:r>
      <w:r w:rsidRPr="00304F36">
        <w:rPr>
          <w:szCs w:val="24"/>
        </w:rPr>
        <w:t xml:space="preserve">projednání přestupku podle </w:t>
      </w:r>
      <w:r w:rsidR="00304F36" w:rsidRPr="00304F36">
        <w:rPr>
          <w:szCs w:val="24"/>
        </w:rPr>
        <w:t>§</w:t>
      </w:r>
      <w:r w:rsidR="00304F36">
        <w:rPr>
          <w:szCs w:val="24"/>
        </w:rPr>
        <w:t> </w:t>
      </w:r>
      <w:r w:rsidRPr="00304F36">
        <w:rPr>
          <w:szCs w:val="24"/>
        </w:rPr>
        <w:t xml:space="preserve">122 odst. </w:t>
      </w:r>
      <w:r w:rsidR="00304F36" w:rsidRPr="00304F36">
        <w:rPr>
          <w:szCs w:val="24"/>
        </w:rPr>
        <w:t>1</w:t>
      </w:r>
      <w:r w:rsidR="00304F36">
        <w:rPr>
          <w:szCs w:val="24"/>
        </w:rPr>
        <w:t> </w:t>
      </w:r>
      <w:r w:rsidRPr="00304F36">
        <w:rPr>
          <w:szCs w:val="24"/>
        </w:rPr>
        <w:t xml:space="preserve">písm. j) je příslušný správní orgán nejblíže nadřízený správnímu orgánu, </w:t>
      </w:r>
      <w:r w:rsidR="00304F36" w:rsidRPr="00304F36">
        <w:rPr>
          <w:szCs w:val="24"/>
        </w:rPr>
        <w:t>k</w:t>
      </w:r>
      <w:r w:rsidR="00304F36">
        <w:rPr>
          <w:szCs w:val="24"/>
        </w:rPr>
        <w:t> </w:t>
      </w:r>
      <w:r w:rsidRPr="00304F36">
        <w:rPr>
          <w:szCs w:val="24"/>
        </w:rPr>
        <w:t xml:space="preserve">jehož činnosti se povinnost mlčenlivosti podle </w:t>
      </w:r>
      <w:r w:rsidR="00304F36" w:rsidRPr="00304F36">
        <w:rPr>
          <w:szCs w:val="24"/>
        </w:rPr>
        <w:t>§</w:t>
      </w:r>
      <w:r w:rsidR="00304F36">
        <w:rPr>
          <w:szCs w:val="24"/>
        </w:rPr>
        <w:t> </w:t>
      </w:r>
      <w:r w:rsidRPr="00304F36">
        <w:rPr>
          <w:szCs w:val="24"/>
        </w:rPr>
        <w:t>108e vztahuje.</w:t>
      </w:r>
    </w:p>
    <w:p w14:paraId="03BD3853" w14:textId="7AA708BE" w:rsidR="004F6E4C" w:rsidRPr="00304F36" w:rsidRDefault="004F6E4C" w:rsidP="00304F36">
      <w:pPr>
        <w:spacing w:before="120" w:after="120"/>
        <w:ind w:firstLine="425"/>
        <w:outlineLvl w:val="5"/>
        <w:rPr>
          <w:szCs w:val="24"/>
        </w:rPr>
      </w:pPr>
      <w:r w:rsidRPr="00304F36">
        <w:rPr>
          <w:szCs w:val="24"/>
        </w:rPr>
        <w:t xml:space="preserve">(4) </w:t>
      </w:r>
      <w:r w:rsidR="00304F36" w:rsidRPr="00304F36">
        <w:rPr>
          <w:szCs w:val="24"/>
        </w:rPr>
        <w:t>K</w:t>
      </w:r>
      <w:r w:rsidR="00304F36">
        <w:rPr>
          <w:szCs w:val="24"/>
        </w:rPr>
        <w:t> </w:t>
      </w:r>
      <w:r w:rsidRPr="00304F36">
        <w:rPr>
          <w:szCs w:val="24"/>
        </w:rPr>
        <w:t xml:space="preserve">projednání přestupků pověřených osob, poskytovatelů připojení </w:t>
      </w:r>
      <w:r w:rsidR="00304F36" w:rsidRPr="00304F36">
        <w:rPr>
          <w:szCs w:val="24"/>
        </w:rPr>
        <w:t>k</w:t>
      </w:r>
      <w:r w:rsidR="00304F36">
        <w:rPr>
          <w:szCs w:val="24"/>
        </w:rPr>
        <w:t> </w:t>
      </w:r>
      <w:r w:rsidRPr="00304F36">
        <w:rPr>
          <w:szCs w:val="24"/>
        </w:rPr>
        <w:t xml:space="preserve">internetu na území České republiky </w:t>
      </w:r>
      <w:r w:rsidR="00304F36" w:rsidRPr="00304F36">
        <w:rPr>
          <w:szCs w:val="24"/>
        </w:rPr>
        <w:t>a</w:t>
      </w:r>
      <w:r w:rsidR="00304F36">
        <w:rPr>
          <w:szCs w:val="24"/>
        </w:rPr>
        <w:t> </w:t>
      </w:r>
      <w:r w:rsidRPr="00304F36">
        <w:rPr>
          <w:szCs w:val="24"/>
        </w:rPr>
        <w:t>poskytovatelů platebních služeb je příslušné ministerstvo.</w:t>
      </w:r>
    </w:p>
    <w:p w14:paraId="60951D7C" w14:textId="31A12B70" w:rsidR="004F6E4C" w:rsidRPr="00304F36" w:rsidRDefault="004F6E4C" w:rsidP="00304F36">
      <w:pPr>
        <w:pStyle w:val="Textodstavce"/>
        <w:rPr>
          <w:szCs w:val="24"/>
        </w:rPr>
      </w:pPr>
      <w:r w:rsidRPr="00304F36">
        <w:rPr>
          <w:szCs w:val="24"/>
        </w:rPr>
        <w:br w:type="page"/>
      </w:r>
    </w:p>
    <w:p w14:paraId="701F0648" w14:textId="1626EB08" w:rsidR="00F565B7" w:rsidRPr="00304F36" w:rsidRDefault="00F565B7"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čtyřicáté deváté návrhu zákona</w:t>
      </w:r>
    </w:p>
    <w:p w14:paraId="7140F2A9" w14:textId="6773A4A9" w:rsidR="00F565B7" w:rsidRPr="00304F36" w:rsidRDefault="00F565B7"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č. 187/2016 Sb., </w:t>
      </w:r>
      <w:r w:rsidR="00304F36" w:rsidRPr="00304F36">
        <w:rPr>
          <w:szCs w:val="24"/>
        </w:rPr>
        <w:t>o</w:t>
      </w:r>
      <w:r w:rsidR="00304F36">
        <w:rPr>
          <w:szCs w:val="24"/>
        </w:rPr>
        <w:t> </w:t>
      </w:r>
      <w:r w:rsidRPr="00304F36">
        <w:rPr>
          <w:szCs w:val="24"/>
        </w:rPr>
        <w:t xml:space="preserve">dani </w:t>
      </w:r>
      <w:r w:rsidR="00304F36" w:rsidRPr="00304F36">
        <w:rPr>
          <w:szCs w:val="24"/>
        </w:rPr>
        <w:t>z</w:t>
      </w:r>
      <w:r w:rsidR="00304F36">
        <w:rPr>
          <w:szCs w:val="24"/>
        </w:rPr>
        <w:t> </w:t>
      </w:r>
      <w:r w:rsidRPr="00304F36">
        <w:rPr>
          <w:szCs w:val="24"/>
        </w:rPr>
        <w:t xml:space="preserve">hazardních her, </w:t>
      </w:r>
      <w:r w:rsidRPr="00304F36">
        <w:rPr>
          <w:b/>
          <w:szCs w:val="24"/>
        </w:rPr>
        <w:t>s vyznačením navrhovaných změn a doplnění k </w:t>
      </w:r>
      <w:r w:rsidR="007364E8" w:rsidRPr="00304F36">
        <w:rPr>
          <w:b/>
          <w:szCs w:val="24"/>
          <w:lang w:eastAsia="en-US"/>
        </w:rPr>
        <w:t>1. lednu 2024</w:t>
      </w:r>
    </w:p>
    <w:p w14:paraId="779FA610" w14:textId="53DB32BA" w:rsidR="00D5550B" w:rsidRPr="00304F36" w:rsidRDefault="00304F36" w:rsidP="00304F36">
      <w:pPr>
        <w:pStyle w:val="Paragraf"/>
        <w:numPr>
          <w:ilvl w:val="0"/>
          <w:numId w:val="35"/>
        </w:numPr>
        <w:spacing w:before="120" w:after="120"/>
        <w:rPr>
          <w:szCs w:val="24"/>
        </w:rPr>
      </w:pPr>
      <w:r w:rsidRPr="00304F36">
        <w:rPr>
          <w:szCs w:val="24"/>
        </w:rPr>
        <w:t>§</w:t>
      </w:r>
      <w:r>
        <w:rPr>
          <w:szCs w:val="24"/>
        </w:rPr>
        <w:t> </w:t>
      </w:r>
      <w:r w:rsidR="00D5550B" w:rsidRPr="00304F36">
        <w:rPr>
          <w:szCs w:val="24"/>
        </w:rPr>
        <w:t>2</w:t>
      </w:r>
    </w:p>
    <w:p w14:paraId="42B29B70" w14:textId="77777777" w:rsidR="00D5550B" w:rsidRPr="00304F36" w:rsidRDefault="00D5550B" w:rsidP="00304F36">
      <w:pPr>
        <w:pStyle w:val="Nadpisparagrafu"/>
        <w:numPr>
          <w:ilvl w:val="0"/>
          <w:numId w:val="35"/>
        </w:numPr>
        <w:spacing w:before="120" w:after="120"/>
        <w:rPr>
          <w:szCs w:val="24"/>
        </w:rPr>
      </w:pPr>
      <w:r w:rsidRPr="00304F36">
        <w:rPr>
          <w:szCs w:val="24"/>
        </w:rPr>
        <w:t>Předmět daně</w:t>
      </w:r>
    </w:p>
    <w:p w14:paraId="5901F99E" w14:textId="714E4EE9" w:rsidR="00D5550B" w:rsidRPr="00304F36" w:rsidRDefault="00D5550B" w:rsidP="00304F36">
      <w:pPr>
        <w:pStyle w:val="Textparagrafu"/>
        <w:spacing w:before="120" w:after="120"/>
        <w:rPr>
          <w:szCs w:val="24"/>
        </w:rPr>
      </w:pPr>
      <w:r w:rsidRPr="00304F36">
        <w:rPr>
          <w:szCs w:val="24"/>
        </w:rPr>
        <w:t xml:space="preserve">(1) Předmětem daně </w:t>
      </w:r>
      <w:r w:rsidR="00304F36" w:rsidRPr="00304F36">
        <w:rPr>
          <w:szCs w:val="24"/>
        </w:rPr>
        <w:t>z</w:t>
      </w:r>
      <w:r w:rsidR="00304F36">
        <w:rPr>
          <w:szCs w:val="24"/>
        </w:rPr>
        <w:t> </w:t>
      </w:r>
      <w:r w:rsidRPr="00304F36">
        <w:rPr>
          <w:szCs w:val="24"/>
        </w:rPr>
        <w:t>hazardních her je provozování hazardní hry na území České republiky pro účastníka hazardní hry, pokud</w:t>
      </w:r>
    </w:p>
    <w:p w14:paraId="3BD20BC0" w14:textId="24A3653E" w:rsidR="00D5550B" w:rsidRPr="00304F36" w:rsidRDefault="00D5550B" w:rsidP="00304F36">
      <w:pPr>
        <w:pStyle w:val="PZTextpsmene"/>
        <w:ind w:left="284" w:hanging="284"/>
        <w:rPr>
          <w:szCs w:val="24"/>
        </w:rPr>
      </w:pPr>
      <w:r w:rsidRPr="00304F36">
        <w:rPr>
          <w:szCs w:val="24"/>
        </w:rPr>
        <w:t>a)</w:t>
      </w:r>
      <w:r w:rsidRPr="00304F36">
        <w:rPr>
          <w:szCs w:val="24"/>
        </w:rPr>
        <w:tab/>
        <w:t xml:space="preserve">je </w:t>
      </w:r>
      <w:r w:rsidR="00304F36" w:rsidRPr="00304F36">
        <w:rPr>
          <w:szCs w:val="24"/>
        </w:rPr>
        <w:t>k</w:t>
      </w:r>
      <w:r w:rsidR="00304F36">
        <w:rPr>
          <w:szCs w:val="24"/>
        </w:rPr>
        <w:t> </w:t>
      </w:r>
      <w:r w:rsidRPr="00304F36">
        <w:rPr>
          <w:szCs w:val="24"/>
        </w:rPr>
        <w:t>provozování této hry potřeba základní povolení podle zákona upravujícího hazardní hry, nebo</w:t>
      </w:r>
    </w:p>
    <w:p w14:paraId="04198711" w14:textId="77777777" w:rsidR="00D5550B" w:rsidRPr="00304F36" w:rsidRDefault="00D5550B" w:rsidP="00304F36">
      <w:pPr>
        <w:pStyle w:val="PZTextpsmene"/>
        <w:ind w:left="284" w:hanging="284"/>
        <w:rPr>
          <w:szCs w:val="24"/>
        </w:rPr>
      </w:pPr>
      <w:r w:rsidRPr="00304F36">
        <w:rPr>
          <w:szCs w:val="24"/>
        </w:rPr>
        <w:t>b)</w:t>
      </w:r>
      <w:r w:rsidRPr="00304F36">
        <w:rPr>
          <w:szCs w:val="24"/>
        </w:rPr>
        <w:tab/>
        <w:t>tato hra má být podle zákona upravujícího hazardní hry ohlášena.</w:t>
      </w:r>
    </w:p>
    <w:p w14:paraId="625F4122" w14:textId="72D4D61F" w:rsidR="00D5550B" w:rsidRPr="00304F36" w:rsidRDefault="00D5550B" w:rsidP="00304F36">
      <w:pPr>
        <w:pStyle w:val="Textparagrafu"/>
        <w:spacing w:before="120" w:after="120"/>
        <w:rPr>
          <w:szCs w:val="24"/>
        </w:rPr>
      </w:pPr>
      <w:r w:rsidRPr="00304F36">
        <w:rPr>
          <w:szCs w:val="24"/>
        </w:rPr>
        <w:t xml:space="preserve">(2) </w:t>
      </w:r>
      <w:r w:rsidR="00304F36" w:rsidRPr="00304F36">
        <w:rPr>
          <w:szCs w:val="24"/>
        </w:rPr>
        <w:t>V</w:t>
      </w:r>
      <w:r w:rsidR="00304F36">
        <w:rPr>
          <w:szCs w:val="24"/>
        </w:rPr>
        <w:t> </w:t>
      </w:r>
      <w:r w:rsidRPr="00304F36">
        <w:rPr>
          <w:szCs w:val="24"/>
        </w:rPr>
        <w:t xml:space="preserve">případě sdílené loterie se za provozování hazardní hry na území České republiky pro účastníka hazardní hry považuje rovněž přijímání vkladů ze sdílené herní jistiny </w:t>
      </w:r>
      <w:r w:rsidR="00304F36" w:rsidRPr="00304F36">
        <w:rPr>
          <w:szCs w:val="24"/>
        </w:rPr>
        <w:t>a</w:t>
      </w:r>
      <w:r w:rsidR="00304F36">
        <w:rPr>
          <w:szCs w:val="24"/>
        </w:rPr>
        <w:t> </w:t>
      </w:r>
      <w:r w:rsidRPr="00304F36">
        <w:rPr>
          <w:szCs w:val="24"/>
        </w:rPr>
        <w:t>poskytování výher do sdílené herní jistiny.</w:t>
      </w:r>
    </w:p>
    <w:p w14:paraId="7B52AAC3" w14:textId="1591B54D" w:rsidR="00D5550B" w:rsidRPr="00304F36" w:rsidRDefault="00D5550B" w:rsidP="00304F36">
      <w:pPr>
        <w:pStyle w:val="Textparagrafu"/>
        <w:spacing w:before="120" w:after="120"/>
        <w:rPr>
          <w:szCs w:val="24"/>
        </w:rPr>
      </w:pPr>
      <w:r w:rsidRPr="00304F36">
        <w:rPr>
          <w:szCs w:val="24"/>
        </w:rPr>
        <w:t xml:space="preserve">(3) </w:t>
      </w:r>
      <w:r w:rsidR="00304F36" w:rsidRPr="00304F36">
        <w:rPr>
          <w:szCs w:val="24"/>
        </w:rPr>
        <w:t>V</w:t>
      </w:r>
      <w:r w:rsidR="00304F36">
        <w:rPr>
          <w:szCs w:val="24"/>
        </w:rPr>
        <w:t> </w:t>
      </w:r>
      <w:r w:rsidRPr="00304F36">
        <w:rPr>
          <w:szCs w:val="24"/>
        </w:rPr>
        <w:t xml:space="preserve">případě hazardní hry provozované dálkovým přístupem prostřednictvím internetu, při které účastník hazardní hry hraje proti </w:t>
      </w:r>
      <w:r w:rsidRPr="00304F36">
        <w:rPr>
          <w:strike/>
          <w:szCs w:val="24"/>
        </w:rPr>
        <w:t xml:space="preserve">jiné osobě, která se </w:t>
      </w:r>
      <w:r w:rsidR="00304F36" w:rsidRPr="00304F36">
        <w:rPr>
          <w:strike/>
          <w:szCs w:val="24"/>
        </w:rPr>
        <w:t>k</w:t>
      </w:r>
      <w:r w:rsidR="00304F36">
        <w:rPr>
          <w:strike/>
          <w:szCs w:val="24"/>
        </w:rPr>
        <w:t> </w:t>
      </w:r>
      <w:r w:rsidRPr="00304F36">
        <w:rPr>
          <w:strike/>
          <w:szCs w:val="24"/>
        </w:rPr>
        <w:t xml:space="preserve">účasti na hazardní hře registrovala nebo zaplatila vklad </w:t>
      </w:r>
      <w:r w:rsidR="00304F36" w:rsidRPr="00304F36">
        <w:rPr>
          <w:strike/>
          <w:szCs w:val="24"/>
        </w:rPr>
        <w:t>a</w:t>
      </w:r>
      <w:r w:rsidR="00304F36">
        <w:rPr>
          <w:strike/>
          <w:szCs w:val="24"/>
        </w:rPr>
        <w:t> </w:t>
      </w:r>
      <w:r w:rsidRPr="00304F36">
        <w:rPr>
          <w:strike/>
          <w:szCs w:val="24"/>
        </w:rPr>
        <w:t>která nemá bydliště na území České republiky</w:t>
      </w:r>
      <w:r w:rsidRPr="00304F36">
        <w:rPr>
          <w:szCs w:val="24"/>
        </w:rPr>
        <w:t xml:space="preserve"> </w:t>
      </w:r>
      <w:r w:rsidRPr="00304F36">
        <w:rPr>
          <w:b/>
          <w:szCs w:val="24"/>
        </w:rPr>
        <w:t>cizímu účastníkovi hazardní hry</w:t>
      </w:r>
      <w:r w:rsidRPr="00304F36">
        <w:rPr>
          <w:szCs w:val="24"/>
        </w:rPr>
        <w:t xml:space="preserve">, se za provozování hazardní hry na území České republiky pro účastníka hazardní hry považuje rovněž provozování pro </w:t>
      </w:r>
      <w:r w:rsidRPr="00304F36">
        <w:rPr>
          <w:strike/>
          <w:szCs w:val="24"/>
        </w:rPr>
        <w:t>tuto osobu</w:t>
      </w:r>
      <w:r w:rsidRPr="00304F36">
        <w:rPr>
          <w:szCs w:val="24"/>
        </w:rPr>
        <w:t xml:space="preserve"> </w:t>
      </w:r>
      <w:r w:rsidRPr="00304F36">
        <w:rPr>
          <w:b/>
          <w:szCs w:val="24"/>
        </w:rPr>
        <w:t>tohoto cizího účastníka hazardní hry</w:t>
      </w:r>
      <w:r w:rsidRPr="00304F36">
        <w:rPr>
          <w:szCs w:val="24"/>
        </w:rPr>
        <w:t>.</w:t>
      </w:r>
    </w:p>
    <w:p w14:paraId="2D6DECE2" w14:textId="64102203" w:rsidR="00D5550B" w:rsidRPr="00304F36" w:rsidRDefault="00304F36" w:rsidP="00304F36">
      <w:pPr>
        <w:pStyle w:val="Paragraf"/>
        <w:numPr>
          <w:ilvl w:val="0"/>
          <w:numId w:val="35"/>
        </w:numPr>
        <w:spacing w:before="120" w:after="120"/>
        <w:rPr>
          <w:szCs w:val="24"/>
        </w:rPr>
      </w:pPr>
      <w:r w:rsidRPr="00304F36">
        <w:rPr>
          <w:szCs w:val="24"/>
        </w:rPr>
        <w:t>§</w:t>
      </w:r>
      <w:r>
        <w:rPr>
          <w:szCs w:val="24"/>
        </w:rPr>
        <w:t> </w:t>
      </w:r>
      <w:r w:rsidR="00D5550B" w:rsidRPr="00304F36">
        <w:rPr>
          <w:szCs w:val="24"/>
        </w:rPr>
        <w:t>3</w:t>
      </w:r>
    </w:p>
    <w:p w14:paraId="6D255F42" w14:textId="77777777" w:rsidR="00D5550B" w:rsidRPr="00304F36" w:rsidRDefault="00D5550B" w:rsidP="00304F36">
      <w:pPr>
        <w:pStyle w:val="Nadpisparagrafu"/>
        <w:numPr>
          <w:ilvl w:val="0"/>
          <w:numId w:val="35"/>
        </w:numPr>
        <w:spacing w:before="120" w:after="120"/>
        <w:rPr>
          <w:szCs w:val="24"/>
        </w:rPr>
      </w:pPr>
      <w:r w:rsidRPr="00304F36">
        <w:rPr>
          <w:szCs w:val="24"/>
        </w:rPr>
        <w:t>Základ daně</w:t>
      </w:r>
    </w:p>
    <w:p w14:paraId="4DC459EB" w14:textId="015DFD50" w:rsidR="00D5550B" w:rsidRPr="00304F36" w:rsidRDefault="00D5550B" w:rsidP="00304F36">
      <w:pPr>
        <w:pStyle w:val="Textparagrafu"/>
        <w:spacing w:before="120" w:after="120"/>
        <w:rPr>
          <w:strike/>
          <w:szCs w:val="24"/>
        </w:rPr>
      </w:pPr>
      <w:r w:rsidRPr="00304F36">
        <w:rPr>
          <w:strike/>
          <w:szCs w:val="24"/>
        </w:rPr>
        <w:t xml:space="preserve">(1) Základem daně je součet dílčích základů daně, které tvoří částka, </w:t>
      </w:r>
      <w:r w:rsidR="00304F36" w:rsidRPr="00304F36">
        <w:rPr>
          <w:strike/>
          <w:szCs w:val="24"/>
        </w:rPr>
        <w:t>o</w:t>
      </w:r>
      <w:r w:rsidR="00304F36">
        <w:rPr>
          <w:strike/>
          <w:szCs w:val="24"/>
        </w:rPr>
        <w:t> </w:t>
      </w:r>
      <w:r w:rsidRPr="00304F36">
        <w:rPr>
          <w:strike/>
          <w:szCs w:val="24"/>
        </w:rPr>
        <w:t xml:space="preserve">kterou úhrn přijatých vkladů převyšuje součet úhrnu vyplacených výher </w:t>
      </w:r>
      <w:r w:rsidR="00304F36" w:rsidRPr="00304F36">
        <w:rPr>
          <w:strike/>
          <w:szCs w:val="24"/>
        </w:rPr>
        <w:t>a</w:t>
      </w:r>
      <w:r w:rsidR="00304F36">
        <w:rPr>
          <w:strike/>
          <w:szCs w:val="24"/>
        </w:rPr>
        <w:t> </w:t>
      </w:r>
      <w:r w:rsidRPr="00304F36">
        <w:rPr>
          <w:strike/>
          <w:szCs w:val="24"/>
        </w:rPr>
        <w:t>úhrnu vrácených vkladů</w:t>
      </w:r>
    </w:p>
    <w:p w14:paraId="00BA586D" w14:textId="0ABEB8D9" w:rsidR="00D5550B" w:rsidRPr="00304F36" w:rsidRDefault="00D5550B" w:rsidP="00304F36">
      <w:pPr>
        <w:pStyle w:val="PZTextpsmene"/>
        <w:ind w:left="284" w:hanging="284"/>
        <w:rPr>
          <w:strike/>
          <w:szCs w:val="24"/>
        </w:rPr>
      </w:pPr>
      <w:r w:rsidRPr="00304F36">
        <w:rPr>
          <w:strike/>
          <w:szCs w:val="24"/>
        </w:rPr>
        <w:t>a)</w:t>
      </w:r>
      <w:r w:rsidRPr="00304F36">
        <w:rPr>
          <w:strike/>
          <w:szCs w:val="24"/>
        </w:rPr>
        <w:tab/>
      </w:r>
      <w:r w:rsidR="00304F36" w:rsidRPr="00304F36">
        <w:rPr>
          <w:strike/>
          <w:szCs w:val="24"/>
        </w:rPr>
        <w:t>z</w:t>
      </w:r>
      <w:r w:rsidR="00304F36">
        <w:rPr>
          <w:strike/>
          <w:szCs w:val="24"/>
        </w:rPr>
        <w:t> </w:t>
      </w:r>
      <w:r w:rsidRPr="00304F36">
        <w:rPr>
          <w:strike/>
          <w:szCs w:val="24"/>
        </w:rPr>
        <w:t xml:space="preserve">loterie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loterií,</w:t>
      </w:r>
    </w:p>
    <w:p w14:paraId="07DF0F17" w14:textId="210A6D0E" w:rsidR="00D5550B" w:rsidRPr="00304F36" w:rsidRDefault="00D5550B" w:rsidP="00304F36">
      <w:pPr>
        <w:pStyle w:val="PZTextpsmene"/>
        <w:ind w:left="284" w:hanging="284"/>
        <w:rPr>
          <w:strike/>
          <w:szCs w:val="24"/>
        </w:rPr>
      </w:pPr>
      <w:r w:rsidRPr="00304F36">
        <w:rPr>
          <w:strike/>
          <w:szCs w:val="24"/>
        </w:rPr>
        <w:t>b)</w:t>
      </w:r>
      <w:r w:rsidRPr="00304F36">
        <w:rPr>
          <w:strike/>
          <w:szCs w:val="24"/>
        </w:rPr>
        <w:tab/>
      </w:r>
      <w:r w:rsidR="00304F36" w:rsidRPr="00304F36">
        <w:rPr>
          <w:strike/>
          <w:szCs w:val="24"/>
        </w:rPr>
        <w:t>z</w:t>
      </w:r>
      <w:r w:rsidR="00304F36">
        <w:rPr>
          <w:strike/>
          <w:szCs w:val="24"/>
        </w:rPr>
        <w:t> </w:t>
      </w:r>
      <w:r w:rsidRPr="00304F36">
        <w:rPr>
          <w:strike/>
          <w:szCs w:val="24"/>
        </w:rPr>
        <w:t xml:space="preserve">kursové sázky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kursových sázek,</w:t>
      </w:r>
    </w:p>
    <w:p w14:paraId="13528F65" w14:textId="35C556E4" w:rsidR="00D5550B" w:rsidRPr="00304F36" w:rsidRDefault="00D5550B" w:rsidP="00304F36">
      <w:pPr>
        <w:pStyle w:val="PZTextpsmene"/>
        <w:ind w:left="284" w:hanging="284"/>
        <w:rPr>
          <w:strike/>
          <w:szCs w:val="24"/>
        </w:rPr>
      </w:pPr>
      <w:r w:rsidRPr="00304F36">
        <w:rPr>
          <w:strike/>
          <w:szCs w:val="24"/>
        </w:rPr>
        <w:t>c)</w:t>
      </w:r>
      <w:r w:rsidRPr="00304F36">
        <w:rPr>
          <w:strike/>
          <w:szCs w:val="24"/>
        </w:rPr>
        <w:tab/>
      </w:r>
      <w:r w:rsidR="00304F36" w:rsidRPr="00304F36">
        <w:rPr>
          <w:strike/>
          <w:szCs w:val="24"/>
        </w:rPr>
        <w:t>z</w:t>
      </w:r>
      <w:r w:rsidR="00304F36">
        <w:rPr>
          <w:strike/>
          <w:szCs w:val="24"/>
        </w:rPr>
        <w:t> </w:t>
      </w:r>
      <w:r w:rsidRPr="00304F36">
        <w:rPr>
          <w:strike/>
          <w:szCs w:val="24"/>
        </w:rPr>
        <w:t xml:space="preserve">totalizátorové hry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totalizátorových her,</w:t>
      </w:r>
    </w:p>
    <w:p w14:paraId="6153D0D8" w14:textId="475315D7" w:rsidR="00D5550B" w:rsidRPr="00304F36" w:rsidRDefault="00D5550B" w:rsidP="00304F36">
      <w:pPr>
        <w:pStyle w:val="PZTextpsmene"/>
        <w:ind w:left="284" w:hanging="284"/>
        <w:rPr>
          <w:strike/>
          <w:szCs w:val="24"/>
        </w:rPr>
      </w:pPr>
      <w:r w:rsidRPr="00304F36">
        <w:rPr>
          <w:strike/>
          <w:szCs w:val="24"/>
        </w:rPr>
        <w:t>d)</w:t>
      </w:r>
      <w:r w:rsidRPr="00304F36">
        <w:rPr>
          <w:strike/>
          <w:szCs w:val="24"/>
        </w:rPr>
        <w:tab/>
      </w:r>
      <w:r w:rsidR="00304F36" w:rsidRPr="00304F36">
        <w:rPr>
          <w:strike/>
          <w:szCs w:val="24"/>
        </w:rPr>
        <w:t>z</w:t>
      </w:r>
      <w:r w:rsidR="00304F36">
        <w:rPr>
          <w:strike/>
          <w:szCs w:val="24"/>
        </w:rPr>
        <w:t> </w:t>
      </w:r>
      <w:r w:rsidRPr="00304F36">
        <w:rPr>
          <w:strike/>
          <w:szCs w:val="24"/>
        </w:rPr>
        <w:t xml:space="preserve">binga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bing,</w:t>
      </w:r>
    </w:p>
    <w:p w14:paraId="677FEB09" w14:textId="31ADA762" w:rsidR="00D5550B" w:rsidRPr="00304F36" w:rsidRDefault="00D5550B" w:rsidP="00304F36">
      <w:pPr>
        <w:pStyle w:val="PZTextpsmene"/>
        <w:ind w:left="284" w:hanging="284"/>
        <w:rPr>
          <w:strike/>
          <w:szCs w:val="24"/>
        </w:rPr>
      </w:pPr>
      <w:r w:rsidRPr="00304F36">
        <w:rPr>
          <w:strike/>
          <w:szCs w:val="24"/>
        </w:rPr>
        <w:t>e)</w:t>
      </w:r>
      <w:r w:rsidRPr="00304F36">
        <w:rPr>
          <w:strike/>
          <w:szCs w:val="24"/>
        </w:rPr>
        <w:tab/>
      </w:r>
      <w:r w:rsidR="00304F36" w:rsidRPr="00304F36">
        <w:rPr>
          <w:strike/>
          <w:szCs w:val="24"/>
        </w:rPr>
        <w:t>z</w:t>
      </w:r>
      <w:r w:rsidR="00304F36">
        <w:rPr>
          <w:strike/>
          <w:szCs w:val="24"/>
        </w:rPr>
        <w:t> </w:t>
      </w:r>
      <w:r w:rsidRPr="00304F36">
        <w:rPr>
          <w:strike/>
          <w:szCs w:val="24"/>
        </w:rPr>
        <w:t xml:space="preserve">technické hry </w:t>
      </w:r>
      <w:r w:rsidR="00304F36" w:rsidRPr="00304F36">
        <w:rPr>
          <w:strike/>
          <w:szCs w:val="24"/>
        </w:rPr>
        <w:t>v</w:t>
      </w:r>
      <w:r w:rsidR="00304F36">
        <w:rPr>
          <w:strike/>
          <w:szCs w:val="24"/>
        </w:rPr>
        <w:t> </w:t>
      </w:r>
      <w:r w:rsidRPr="00304F36">
        <w:rPr>
          <w:strike/>
          <w:szCs w:val="24"/>
        </w:rPr>
        <w:t>případě dílčí daně z </w:t>
      </w:r>
      <w:r w:rsidRPr="00304F36">
        <w:rPr>
          <w:b/>
          <w:strike/>
          <w:szCs w:val="24"/>
        </w:rPr>
        <w:t xml:space="preserve"> </w:t>
      </w:r>
      <w:r w:rsidRPr="00304F36">
        <w:rPr>
          <w:strike/>
          <w:szCs w:val="24"/>
        </w:rPr>
        <w:t>technických her,</w:t>
      </w:r>
    </w:p>
    <w:p w14:paraId="3168A478" w14:textId="3D1EFA43" w:rsidR="00D5550B" w:rsidRPr="00304F36" w:rsidRDefault="00D5550B" w:rsidP="00304F36">
      <w:pPr>
        <w:pStyle w:val="PZTextpsmene"/>
        <w:ind w:left="284" w:hanging="284"/>
        <w:rPr>
          <w:strike/>
          <w:szCs w:val="24"/>
        </w:rPr>
      </w:pPr>
      <w:r w:rsidRPr="00304F36">
        <w:rPr>
          <w:strike/>
          <w:szCs w:val="24"/>
        </w:rPr>
        <w:t>f)</w:t>
      </w:r>
      <w:r w:rsidRPr="00304F36">
        <w:rPr>
          <w:strike/>
          <w:szCs w:val="24"/>
        </w:rPr>
        <w:tab/>
      </w:r>
      <w:r w:rsidR="00304F36" w:rsidRPr="00304F36">
        <w:rPr>
          <w:strike/>
          <w:szCs w:val="24"/>
        </w:rPr>
        <w:t>z</w:t>
      </w:r>
      <w:r w:rsidR="00304F36">
        <w:rPr>
          <w:strike/>
          <w:szCs w:val="24"/>
        </w:rPr>
        <w:t> </w:t>
      </w:r>
      <w:r w:rsidRPr="00304F36">
        <w:rPr>
          <w:strike/>
          <w:szCs w:val="24"/>
        </w:rPr>
        <w:t xml:space="preserve">živé hry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živých her,</w:t>
      </w:r>
    </w:p>
    <w:p w14:paraId="167A4E29" w14:textId="1A3B14C6" w:rsidR="00D5550B" w:rsidRPr="00304F36" w:rsidRDefault="00D5550B" w:rsidP="00304F36">
      <w:pPr>
        <w:pStyle w:val="PZTextpsmene"/>
        <w:ind w:left="284" w:hanging="284"/>
        <w:rPr>
          <w:strike/>
          <w:szCs w:val="24"/>
        </w:rPr>
      </w:pPr>
      <w:r w:rsidRPr="00304F36">
        <w:rPr>
          <w:strike/>
          <w:szCs w:val="24"/>
        </w:rPr>
        <w:t xml:space="preserve">g) </w:t>
      </w:r>
      <w:r w:rsidR="00304F36" w:rsidRPr="00304F36">
        <w:rPr>
          <w:strike/>
          <w:szCs w:val="24"/>
        </w:rPr>
        <w:t>z</w:t>
      </w:r>
      <w:r w:rsidR="00304F36">
        <w:rPr>
          <w:strike/>
          <w:szCs w:val="24"/>
        </w:rPr>
        <w:t> </w:t>
      </w:r>
      <w:r w:rsidRPr="00304F36">
        <w:rPr>
          <w:strike/>
          <w:szCs w:val="24"/>
        </w:rPr>
        <w:t xml:space="preserve">tomboly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tombol a</w:t>
      </w:r>
    </w:p>
    <w:p w14:paraId="6D154811" w14:textId="75B3B4B0" w:rsidR="00D5550B" w:rsidRPr="00304F36" w:rsidRDefault="00D5550B" w:rsidP="00304F36">
      <w:pPr>
        <w:pStyle w:val="PZTextpsmene"/>
        <w:ind w:left="284" w:hanging="284"/>
        <w:rPr>
          <w:strike/>
          <w:szCs w:val="24"/>
        </w:rPr>
      </w:pPr>
      <w:r w:rsidRPr="00304F36">
        <w:rPr>
          <w:strike/>
          <w:szCs w:val="24"/>
        </w:rPr>
        <w:t>h)</w:t>
      </w:r>
      <w:r w:rsidRPr="00304F36">
        <w:rPr>
          <w:strike/>
          <w:szCs w:val="24"/>
        </w:rPr>
        <w:tab/>
      </w:r>
      <w:r w:rsidR="00304F36" w:rsidRPr="00304F36">
        <w:rPr>
          <w:strike/>
          <w:szCs w:val="24"/>
        </w:rPr>
        <w:t>z</w:t>
      </w:r>
      <w:r w:rsidR="00304F36">
        <w:rPr>
          <w:strike/>
          <w:szCs w:val="24"/>
        </w:rPr>
        <w:t> </w:t>
      </w:r>
      <w:r w:rsidRPr="00304F36">
        <w:rPr>
          <w:strike/>
          <w:szCs w:val="24"/>
        </w:rPr>
        <w:t xml:space="preserve">turnaje malého rozsahu </w:t>
      </w:r>
      <w:r w:rsidR="00304F36" w:rsidRPr="00304F36">
        <w:rPr>
          <w:strike/>
          <w:szCs w:val="24"/>
        </w:rPr>
        <w:t>v</w:t>
      </w:r>
      <w:r w:rsidR="00304F36">
        <w:rPr>
          <w:strike/>
          <w:szCs w:val="24"/>
        </w:rPr>
        <w:t> </w:t>
      </w:r>
      <w:r w:rsidRPr="00304F36">
        <w:rPr>
          <w:strike/>
          <w:szCs w:val="24"/>
        </w:rPr>
        <w:t xml:space="preserve">případě dílčí daně </w:t>
      </w:r>
      <w:r w:rsidR="00304F36" w:rsidRPr="00304F36">
        <w:rPr>
          <w:strike/>
          <w:szCs w:val="24"/>
        </w:rPr>
        <w:t>z</w:t>
      </w:r>
      <w:r w:rsidR="00304F36">
        <w:rPr>
          <w:strike/>
          <w:szCs w:val="24"/>
        </w:rPr>
        <w:t> </w:t>
      </w:r>
      <w:r w:rsidRPr="00304F36">
        <w:rPr>
          <w:strike/>
          <w:szCs w:val="24"/>
        </w:rPr>
        <w:t>turnajů malého rozsahu.</w:t>
      </w:r>
    </w:p>
    <w:p w14:paraId="647AB7D3" w14:textId="4EF69FE8" w:rsidR="00D5550B" w:rsidRPr="00304F36" w:rsidRDefault="00D5550B" w:rsidP="00304F36">
      <w:pPr>
        <w:pStyle w:val="Textparagrafu"/>
        <w:spacing w:before="120" w:after="120"/>
        <w:rPr>
          <w:b/>
          <w:szCs w:val="24"/>
        </w:rPr>
      </w:pPr>
      <w:r w:rsidRPr="00304F36">
        <w:rPr>
          <w:b/>
          <w:szCs w:val="24"/>
        </w:rPr>
        <w:t xml:space="preserve">(1) Základ dílčí daně činí částka, </w:t>
      </w:r>
      <w:r w:rsidR="00304F36" w:rsidRPr="00304F36">
        <w:rPr>
          <w:b/>
          <w:szCs w:val="24"/>
        </w:rPr>
        <w:t>o</w:t>
      </w:r>
      <w:r w:rsidR="00304F36">
        <w:rPr>
          <w:b/>
          <w:szCs w:val="24"/>
        </w:rPr>
        <w:t> </w:t>
      </w:r>
      <w:r w:rsidRPr="00304F36">
        <w:rPr>
          <w:b/>
          <w:szCs w:val="24"/>
        </w:rPr>
        <w:t xml:space="preserve">kterou úhrn přijatých vkladů přepočtených na české koruny převyšuje součet úhrnu vyplacených výher přepočtených na české koruny </w:t>
      </w:r>
      <w:r w:rsidR="00304F36" w:rsidRPr="00304F36">
        <w:rPr>
          <w:b/>
          <w:szCs w:val="24"/>
        </w:rPr>
        <w:t>a</w:t>
      </w:r>
      <w:r w:rsidR="00304F36">
        <w:rPr>
          <w:b/>
          <w:szCs w:val="24"/>
        </w:rPr>
        <w:t> </w:t>
      </w:r>
      <w:r w:rsidRPr="00304F36">
        <w:rPr>
          <w:b/>
          <w:szCs w:val="24"/>
        </w:rPr>
        <w:t>úhrnu vrácených vkladů přepočtených na české koruny z</w:t>
      </w:r>
    </w:p>
    <w:p w14:paraId="52EAF909" w14:textId="77777777" w:rsidR="00D5550B" w:rsidRPr="00304F36" w:rsidRDefault="00D5550B" w:rsidP="00304F36">
      <w:pPr>
        <w:pStyle w:val="PZTextpsmene"/>
        <w:ind w:left="284" w:hanging="284"/>
        <w:rPr>
          <w:b/>
          <w:szCs w:val="24"/>
        </w:rPr>
      </w:pPr>
      <w:r w:rsidRPr="00304F36">
        <w:rPr>
          <w:b/>
          <w:szCs w:val="24"/>
        </w:rPr>
        <w:t>a)</w:t>
      </w:r>
      <w:r w:rsidRPr="00304F36">
        <w:rPr>
          <w:b/>
          <w:szCs w:val="24"/>
        </w:rPr>
        <w:tab/>
        <w:t>okamžité loterie</w:t>
      </w:r>
    </w:p>
    <w:p w14:paraId="1B60B0E1" w14:textId="2DADF597"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okamžitých loterií,</w:t>
      </w:r>
    </w:p>
    <w:p w14:paraId="676E5CB6" w14:textId="6A5C0F28"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okamžitých loterií,</w:t>
      </w:r>
    </w:p>
    <w:p w14:paraId="0FE79C12" w14:textId="440DC19C" w:rsidR="00D5550B" w:rsidRPr="00304F36" w:rsidRDefault="00D5550B" w:rsidP="00304F36">
      <w:pPr>
        <w:pStyle w:val="PZTextpsmene"/>
        <w:ind w:left="284" w:hanging="284"/>
        <w:rPr>
          <w:b/>
          <w:szCs w:val="24"/>
        </w:rPr>
      </w:pPr>
      <w:r w:rsidRPr="00304F36">
        <w:rPr>
          <w:b/>
          <w:szCs w:val="24"/>
        </w:rPr>
        <w:t>b)</w:t>
      </w:r>
      <w:r w:rsidRPr="00304F36">
        <w:rPr>
          <w:b/>
          <w:szCs w:val="24"/>
        </w:rPr>
        <w:tab/>
        <w:t xml:space="preserve">jiné než okamžité loterie, </w:t>
      </w:r>
      <w:r w:rsidR="00304F36" w:rsidRPr="00304F36">
        <w:rPr>
          <w:b/>
          <w:szCs w:val="24"/>
        </w:rPr>
        <w:t>u</w:t>
      </w:r>
      <w:r w:rsidR="00304F36">
        <w:rPr>
          <w:b/>
          <w:szCs w:val="24"/>
        </w:rPr>
        <w:t> </w:t>
      </w:r>
      <w:r w:rsidRPr="00304F36">
        <w:rPr>
          <w:b/>
          <w:szCs w:val="24"/>
        </w:rPr>
        <w:t>které nejkratší rozestup mezi slosováními stanovený v základním povolení činí nejvýše 15 minut,</w:t>
      </w:r>
    </w:p>
    <w:p w14:paraId="435B0BDF" w14:textId="53C9D821"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rychlých loterií,</w:t>
      </w:r>
    </w:p>
    <w:p w14:paraId="16E33FBC" w14:textId="5E1BE276"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rychlých loterií,</w:t>
      </w:r>
    </w:p>
    <w:p w14:paraId="2710BAFB" w14:textId="77777777" w:rsidR="00D5550B" w:rsidRPr="00304F36" w:rsidRDefault="00D5550B" w:rsidP="00304F36">
      <w:pPr>
        <w:pStyle w:val="PZTextpsmene"/>
        <w:ind w:left="284" w:hanging="284"/>
        <w:rPr>
          <w:b/>
          <w:szCs w:val="24"/>
        </w:rPr>
      </w:pPr>
      <w:r w:rsidRPr="00304F36">
        <w:rPr>
          <w:b/>
          <w:szCs w:val="24"/>
        </w:rPr>
        <w:t>c)</w:t>
      </w:r>
      <w:r w:rsidRPr="00304F36">
        <w:rPr>
          <w:b/>
          <w:szCs w:val="24"/>
        </w:rPr>
        <w:tab/>
        <w:t>loterie jiné než podle písmene a) nebo b)</w:t>
      </w:r>
    </w:p>
    <w:p w14:paraId="47E2050D" w14:textId="752D2488" w:rsidR="00D5550B" w:rsidRPr="00304F36" w:rsidRDefault="00D5550B" w:rsidP="00304F36">
      <w:pPr>
        <w:pStyle w:val="PZTextbodu"/>
        <w:ind w:left="568" w:hanging="284"/>
        <w:rPr>
          <w:b/>
          <w:szCs w:val="24"/>
        </w:rPr>
      </w:pPr>
      <w:r w:rsidRPr="00304F36">
        <w:rPr>
          <w:b/>
          <w:szCs w:val="24"/>
        </w:rPr>
        <w:lastRenderedPageBreak/>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běžných loterií,</w:t>
      </w:r>
    </w:p>
    <w:p w14:paraId="44E8A3B5" w14:textId="37938B83"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běžných loterií,</w:t>
      </w:r>
    </w:p>
    <w:p w14:paraId="2BDD2462" w14:textId="77777777" w:rsidR="00D5550B" w:rsidRPr="00304F36" w:rsidRDefault="00D5550B" w:rsidP="00304F36">
      <w:pPr>
        <w:pStyle w:val="PZTextpsmene"/>
        <w:ind w:left="284" w:hanging="284"/>
        <w:rPr>
          <w:b/>
          <w:szCs w:val="24"/>
        </w:rPr>
      </w:pPr>
      <w:r w:rsidRPr="00304F36">
        <w:rPr>
          <w:b/>
          <w:szCs w:val="24"/>
        </w:rPr>
        <w:t>d)</w:t>
      </w:r>
      <w:r w:rsidRPr="00304F36">
        <w:rPr>
          <w:b/>
          <w:szCs w:val="24"/>
        </w:rPr>
        <w:tab/>
        <w:t>kursové sázky s výjimkou živé kursové sázky</w:t>
      </w:r>
    </w:p>
    <w:p w14:paraId="5DC97DF8" w14:textId="4F71A1CE"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běžných kursových sázek,</w:t>
      </w:r>
    </w:p>
    <w:p w14:paraId="15F2800B" w14:textId="07931EBB"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běžných kursových sázek,</w:t>
      </w:r>
    </w:p>
    <w:p w14:paraId="1326DD85" w14:textId="77777777" w:rsidR="00D5550B" w:rsidRPr="00304F36" w:rsidRDefault="00D5550B" w:rsidP="00304F36">
      <w:pPr>
        <w:pStyle w:val="PZTextpsmene"/>
        <w:ind w:left="284" w:hanging="284"/>
        <w:rPr>
          <w:b/>
          <w:szCs w:val="24"/>
        </w:rPr>
      </w:pPr>
      <w:r w:rsidRPr="00304F36">
        <w:rPr>
          <w:b/>
          <w:szCs w:val="24"/>
        </w:rPr>
        <w:t>e)</w:t>
      </w:r>
      <w:r w:rsidRPr="00304F36">
        <w:rPr>
          <w:b/>
          <w:szCs w:val="24"/>
        </w:rPr>
        <w:tab/>
        <w:t>živé kursové sázky</w:t>
      </w:r>
    </w:p>
    <w:p w14:paraId="550D01A5" w14:textId="647E9B41"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živých kursových sázek,</w:t>
      </w:r>
    </w:p>
    <w:p w14:paraId="6F04F7F9" w14:textId="7968F2E3"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živých kursových sázek,</w:t>
      </w:r>
    </w:p>
    <w:p w14:paraId="2CA9EDEA" w14:textId="77777777" w:rsidR="00D5550B" w:rsidRPr="00304F36" w:rsidRDefault="00D5550B" w:rsidP="00304F36">
      <w:pPr>
        <w:pStyle w:val="PZTextpsmene"/>
        <w:ind w:left="284" w:hanging="284"/>
        <w:rPr>
          <w:b/>
          <w:szCs w:val="24"/>
        </w:rPr>
      </w:pPr>
      <w:r w:rsidRPr="00304F36">
        <w:rPr>
          <w:b/>
          <w:szCs w:val="24"/>
        </w:rPr>
        <w:t>f)</w:t>
      </w:r>
      <w:r w:rsidRPr="00304F36">
        <w:rPr>
          <w:b/>
          <w:szCs w:val="24"/>
        </w:rPr>
        <w:tab/>
        <w:t>totalizátorové hry</w:t>
      </w:r>
    </w:p>
    <w:p w14:paraId="0E18F790" w14:textId="528959B3"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totalizátorových her,</w:t>
      </w:r>
    </w:p>
    <w:p w14:paraId="6EDE02B6" w14:textId="5FD1CA53"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totalizátorových her,</w:t>
      </w:r>
    </w:p>
    <w:p w14:paraId="561AF12F" w14:textId="77777777" w:rsidR="00D5550B" w:rsidRPr="00304F36" w:rsidRDefault="00D5550B" w:rsidP="00304F36">
      <w:pPr>
        <w:pStyle w:val="PZTextpsmene"/>
        <w:ind w:left="284" w:hanging="284"/>
        <w:rPr>
          <w:b/>
          <w:szCs w:val="24"/>
        </w:rPr>
      </w:pPr>
      <w:r w:rsidRPr="00304F36">
        <w:rPr>
          <w:b/>
          <w:szCs w:val="24"/>
        </w:rPr>
        <w:t>g)</w:t>
      </w:r>
      <w:r w:rsidRPr="00304F36">
        <w:rPr>
          <w:b/>
          <w:szCs w:val="24"/>
        </w:rPr>
        <w:tab/>
        <w:t>binga</w:t>
      </w:r>
    </w:p>
    <w:p w14:paraId="62A375A8" w14:textId="73DDEFF1"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provozovaného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bing,</w:t>
      </w:r>
    </w:p>
    <w:p w14:paraId="33E5A937" w14:textId="430CE285"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jiného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bing,</w:t>
      </w:r>
    </w:p>
    <w:p w14:paraId="0C996E23" w14:textId="77777777" w:rsidR="00D5550B" w:rsidRPr="00304F36" w:rsidRDefault="00D5550B" w:rsidP="00304F36">
      <w:pPr>
        <w:pStyle w:val="PZTextpsmene"/>
        <w:ind w:left="284" w:hanging="284"/>
        <w:rPr>
          <w:b/>
          <w:szCs w:val="24"/>
        </w:rPr>
      </w:pPr>
      <w:r w:rsidRPr="00304F36">
        <w:rPr>
          <w:b/>
          <w:szCs w:val="24"/>
        </w:rPr>
        <w:t>h)</w:t>
      </w:r>
      <w:r w:rsidRPr="00304F36">
        <w:rPr>
          <w:b/>
          <w:szCs w:val="24"/>
        </w:rPr>
        <w:tab/>
        <w:t>technické hry</w:t>
      </w:r>
    </w:p>
    <w:p w14:paraId="7522EF4E" w14:textId="09253140" w:rsidR="00D5550B" w:rsidRPr="00304F36" w:rsidRDefault="00D5550B" w:rsidP="00304F36">
      <w:pPr>
        <w:pStyle w:val="PZTextbodu"/>
        <w:ind w:left="568" w:hanging="284"/>
        <w:rPr>
          <w:b/>
          <w:szCs w:val="24"/>
        </w:rPr>
      </w:pPr>
      <w:r w:rsidRPr="00304F36">
        <w:rPr>
          <w:b/>
          <w:szCs w:val="24"/>
        </w:rPr>
        <w:t>1.</w:t>
      </w:r>
      <w:r w:rsidRPr="00304F36">
        <w:rPr>
          <w:b/>
          <w:szCs w:val="24"/>
        </w:rPr>
        <w:tab/>
        <w:t xml:space="preserve">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technických her,</w:t>
      </w:r>
    </w:p>
    <w:p w14:paraId="5843852F" w14:textId="7641C821" w:rsidR="00D5550B" w:rsidRPr="00304F36" w:rsidRDefault="00D5550B" w:rsidP="00304F36">
      <w:pPr>
        <w:pStyle w:val="PZTextbodu"/>
        <w:ind w:left="568" w:hanging="284"/>
        <w:rPr>
          <w:b/>
          <w:szCs w:val="24"/>
        </w:rPr>
      </w:pPr>
      <w:r w:rsidRPr="00304F36">
        <w:rPr>
          <w:b/>
          <w:szCs w:val="24"/>
        </w:rPr>
        <w:t>2.</w:t>
      </w:r>
      <w:r w:rsidRPr="00304F36">
        <w:rPr>
          <w:b/>
          <w:szCs w:val="24"/>
        </w:rPr>
        <w:tab/>
        <w:t xml:space="preserve">jiné než podle bodu </w:t>
      </w:r>
      <w:r w:rsidR="00304F36" w:rsidRPr="00304F36">
        <w:rPr>
          <w:b/>
          <w:szCs w:val="24"/>
        </w:rPr>
        <w:t>1</w:t>
      </w:r>
      <w:r w:rsidR="00304F36">
        <w:rPr>
          <w:b/>
          <w:szCs w:val="24"/>
        </w:rPr>
        <w:t> </w:t>
      </w:r>
      <w:r w:rsidR="00304F36" w:rsidRPr="00304F36">
        <w:rPr>
          <w:b/>
          <w:szCs w:val="24"/>
        </w:rPr>
        <w:t>v</w:t>
      </w:r>
      <w:r w:rsidR="00304F36">
        <w:rPr>
          <w:b/>
          <w:szCs w:val="24"/>
        </w:rPr>
        <w:t> </w:t>
      </w:r>
      <w:r w:rsidRPr="00304F36">
        <w:rPr>
          <w:b/>
          <w:szCs w:val="24"/>
        </w:rPr>
        <w:t>případě základu dílčí daně z ostatních technických her,</w:t>
      </w:r>
    </w:p>
    <w:p w14:paraId="31595409" w14:textId="307D2AF4" w:rsidR="00D5550B" w:rsidRPr="00304F36" w:rsidRDefault="00D5550B" w:rsidP="00304F36">
      <w:pPr>
        <w:pStyle w:val="PZTextpsmene"/>
        <w:ind w:left="284" w:hanging="284"/>
        <w:rPr>
          <w:b/>
          <w:szCs w:val="24"/>
        </w:rPr>
      </w:pPr>
      <w:r w:rsidRPr="00304F36">
        <w:rPr>
          <w:b/>
          <w:szCs w:val="24"/>
        </w:rPr>
        <w:t>i)</w:t>
      </w:r>
      <w:r w:rsidRPr="00304F36">
        <w:rPr>
          <w:b/>
          <w:szCs w:val="24"/>
        </w:rPr>
        <w:tab/>
        <w:t xml:space="preserve">živé hry provozované dálkovým přístupem prostřednictvím internetu </w:t>
      </w:r>
      <w:r w:rsidR="00304F36" w:rsidRPr="00304F36">
        <w:rPr>
          <w:b/>
          <w:szCs w:val="24"/>
        </w:rPr>
        <w:t>v</w:t>
      </w:r>
      <w:r w:rsidR="00304F36">
        <w:rPr>
          <w:b/>
          <w:szCs w:val="24"/>
        </w:rPr>
        <w:t> </w:t>
      </w:r>
      <w:r w:rsidRPr="00304F36">
        <w:rPr>
          <w:b/>
          <w:szCs w:val="24"/>
        </w:rPr>
        <w:t>případě základu dílčí daně z internetových živých her,</w:t>
      </w:r>
    </w:p>
    <w:p w14:paraId="4AF9AFB1" w14:textId="78C5BC85" w:rsidR="00D5550B" w:rsidRPr="00304F36" w:rsidRDefault="00D5550B" w:rsidP="00304F36">
      <w:pPr>
        <w:pStyle w:val="PZTextpsmene"/>
        <w:ind w:left="284" w:hanging="284"/>
        <w:rPr>
          <w:b/>
          <w:szCs w:val="24"/>
        </w:rPr>
      </w:pPr>
      <w:r w:rsidRPr="00304F36">
        <w:rPr>
          <w:b/>
          <w:szCs w:val="24"/>
        </w:rPr>
        <w:t>j)</w:t>
      </w:r>
      <w:r w:rsidRPr="00304F36">
        <w:rPr>
          <w:b/>
          <w:szCs w:val="24"/>
        </w:rPr>
        <w:tab/>
        <w:t xml:space="preserve">tomboly </w:t>
      </w:r>
      <w:r w:rsidR="00304F36" w:rsidRPr="00304F36">
        <w:rPr>
          <w:b/>
          <w:szCs w:val="24"/>
        </w:rPr>
        <w:t>v</w:t>
      </w:r>
      <w:r w:rsidR="00304F36">
        <w:rPr>
          <w:b/>
          <w:szCs w:val="24"/>
        </w:rPr>
        <w:t> </w:t>
      </w:r>
      <w:r w:rsidRPr="00304F36">
        <w:rPr>
          <w:b/>
          <w:szCs w:val="24"/>
        </w:rPr>
        <w:t>případě základu dílčí daně z tombol a</w:t>
      </w:r>
    </w:p>
    <w:p w14:paraId="67D5EBA5" w14:textId="268BBB1C" w:rsidR="00D5550B" w:rsidRPr="00304F36" w:rsidRDefault="00D5550B" w:rsidP="00304F36">
      <w:pPr>
        <w:pStyle w:val="PZTextpsmene"/>
        <w:ind w:left="284" w:hanging="284"/>
        <w:rPr>
          <w:b/>
          <w:szCs w:val="24"/>
        </w:rPr>
      </w:pPr>
      <w:r w:rsidRPr="00304F36">
        <w:rPr>
          <w:b/>
          <w:szCs w:val="24"/>
        </w:rPr>
        <w:t>k)</w:t>
      </w:r>
      <w:r w:rsidRPr="00304F36">
        <w:rPr>
          <w:b/>
          <w:szCs w:val="24"/>
        </w:rPr>
        <w:tab/>
        <w:t xml:space="preserve">turnaje malého rozsahu </w:t>
      </w:r>
      <w:r w:rsidR="00304F36" w:rsidRPr="00304F36">
        <w:rPr>
          <w:b/>
          <w:szCs w:val="24"/>
        </w:rPr>
        <w:t>v</w:t>
      </w:r>
      <w:r w:rsidR="00304F36">
        <w:rPr>
          <w:b/>
          <w:szCs w:val="24"/>
        </w:rPr>
        <w:t> </w:t>
      </w:r>
      <w:r w:rsidRPr="00304F36">
        <w:rPr>
          <w:b/>
          <w:szCs w:val="24"/>
        </w:rPr>
        <w:t xml:space="preserve">případě základu dílčí daně </w:t>
      </w:r>
      <w:r w:rsidR="00304F36" w:rsidRPr="00304F36">
        <w:rPr>
          <w:b/>
          <w:szCs w:val="24"/>
        </w:rPr>
        <w:t>z</w:t>
      </w:r>
      <w:r w:rsidR="00304F36">
        <w:rPr>
          <w:b/>
          <w:szCs w:val="24"/>
        </w:rPr>
        <w:t> </w:t>
      </w:r>
      <w:r w:rsidRPr="00304F36">
        <w:rPr>
          <w:b/>
          <w:szCs w:val="24"/>
        </w:rPr>
        <w:t>turnajů malého rozsahu.</w:t>
      </w:r>
    </w:p>
    <w:p w14:paraId="14BE0AAF" w14:textId="77777777" w:rsidR="00D5550B" w:rsidRPr="00304F36" w:rsidRDefault="00D5550B" w:rsidP="00304F36">
      <w:pPr>
        <w:pStyle w:val="Textparagrafu"/>
        <w:spacing w:before="120" w:after="120"/>
        <w:rPr>
          <w:b/>
          <w:szCs w:val="24"/>
        </w:rPr>
      </w:pPr>
      <w:r w:rsidRPr="00304F36">
        <w:rPr>
          <w:b/>
          <w:szCs w:val="24"/>
        </w:rPr>
        <w:t>(2) Základ dílčí daně z ostatních živých her činí součet těchto částek:</w:t>
      </w:r>
    </w:p>
    <w:p w14:paraId="59ACAB12" w14:textId="3F726615" w:rsidR="00D5550B" w:rsidRPr="00304F36" w:rsidRDefault="00D5550B" w:rsidP="00304F36">
      <w:pPr>
        <w:pStyle w:val="PZTextpsmene"/>
        <w:ind w:left="284" w:hanging="284"/>
        <w:rPr>
          <w:b/>
          <w:szCs w:val="24"/>
        </w:rPr>
      </w:pPr>
      <w:r w:rsidRPr="00304F36">
        <w:rPr>
          <w:b/>
          <w:szCs w:val="24"/>
        </w:rPr>
        <w:t>a)</w:t>
      </w:r>
      <w:r w:rsidRPr="00304F36">
        <w:rPr>
          <w:b/>
          <w:szCs w:val="24"/>
        </w:rPr>
        <w:tab/>
        <w:t xml:space="preserve">kladný rozdíl úhrnu hodnotových žetonů nakoupených účastníky hazardní hry </w:t>
      </w:r>
      <w:r w:rsidR="00304F36" w:rsidRPr="00304F36">
        <w:rPr>
          <w:b/>
          <w:szCs w:val="24"/>
        </w:rPr>
        <w:t>a</w:t>
      </w:r>
      <w:r w:rsidR="00304F36">
        <w:rPr>
          <w:b/>
          <w:szCs w:val="24"/>
        </w:rPr>
        <w:t> </w:t>
      </w:r>
      <w:r w:rsidRPr="00304F36">
        <w:rPr>
          <w:b/>
          <w:szCs w:val="24"/>
        </w:rPr>
        <w:t xml:space="preserve">úhrnu hodnotových žetonů vyměněných účastníky hazardní hry vyjádřený v českých korunách; na vklad do živé hry neprovozované dálkovým přístupem prostřednictvím internetu, který nebyl přijat v hodnotových žetonech ani hracích žetonech, </w:t>
      </w:r>
      <w:r w:rsidR="00304F36" w:rsidRPr="00304F36">
        <w:rPr>
          <w:b/>
          <w:szCs w:val="24"/>
        </w:rPr>
        <w:t>a</w:t>
      </w:r>
      <w:r w:rsidR="00304F36">
        <w:rPr>
          <w:b/>
          <w:szCs w:val="24"/>
        </w:rPr>
        <w:t> </w:t>
      </w:r>
      <w:r w:rsidRPr="00304F36">
        <w:rPr>
          <w:b/>
          <w:szCs w:val="24"/>
        </w:rPr>
        <w:t>na předání hodnotových žetonů účastníkovi hazardní hry z jakéhokoliv důvodu, než je vyplacení výhry nebo vrácení vkladu, se pro účely určení základu dílčí daně z ostatních živých her hledí jako na nákup hodnotových žetonů odpovídající hodnoty,</w:t>
      </w:r>
    </w:p>
    <w:p w14:paraId="502BC707" w14:textId="60C3EF77" w:rsidR="00D5550B" w:rsidRPr="00304F36" w:rsidRDefault="00D5550B" w:rsidP="00304F36">
      <w:pPr>
        <w:pStyle w:val="PZTextpsmene"/>
        <w:ind w:left="284" w:hanging="284"/>
        <w:rPr>
          <w:b/>
          <w:szCs w:val="24"/>
        </w:rPr>
      </w:pPr>
      <w:r w:rsidRPr="00304F36">
        <w:rPr>
          <w:b/>
          <w:szCs w:val="24"/>
        </w:rPr>
        <w:t>b)</w:t>
      </w:r>
      <w:r w:rsidRPr="00304F36">
        <w:rPr>
          <w:b/>
          <w:szCs w:val="24"/>
        </w:rPr>
        <w:tab/>
        <w:t xml:space="preserve">částka, </w:t>
      </w:r>
      <w:r w:rsidR="00304F36" w:rsidRPr="00304F36">
        <w:rPr>
          <w:b/>
          <w:szCs w:val="24"/>
        </w:rPr>
        <w:t>o</w:t>
      </w:r>
      <w:r w:rsidR="00304F36">
        <w:rPr>
          <w:b/>
          <w:szCs w:val="24"/>
        </w:rPr>
        <w:t> </w:t>
      </w:r>
      <w:r w:rsidRPr="00304F36">
        <w:rPr>
          <w:b/>
          <w:szCs w:val="24"/>
        </w:rPr>
        <w:t xml:space="preserve">kterou úhrn přijatých vkladů do turnaje přepočtených na české koruny převyšuje součet úhrnu vyplacených výher z turnaje přepočtených na české koruny </w:t>
      </w:r>
      <w:r w:rsidR="00304F36" w:rsidRPr="00304F36">
        <w:rPr>
          <w:b/>
          <w:szCs w:val="24"/>
        </w:rPr>
        <w:t>a</w:t>
      </w:r>
      <w:r w:rsidR="00304F36">
        <w:rPr>
          <w:b/>
          <w:szCs w:val="24"/>
        </w:rPr>
        <w:t> </w:t>
      </w:r>
      <w:r w:rsidRPr="00304F36">
        <w:rPr>
          <w:b/>
          <w:szCs w:val="24"/>
        </w:rPr>
        <w:t>úhrnu vrácených vkladů do turnaje přepočtených na české koruny.</w:t>
      </w:r>
    </w:p>
    <w:p w14:paraId="3A7F2A31" w14:textId="56CA3833" w:rsidR="00D5550B" w:rsidRPr="00304F36" w:rsidRDefault="00D5550B" w:rsidP="00304F36">
      <w:pPr>
        <w:pStyle w:val="Textparagrafu"/>
        <w:spacing w:before="120" w:after="120"/>
        <w:rPr>
          <w:b/>
          <w:szCs w:val="24"/>
        </w:rPr>
      </w:pPr>
      <w:r w:rsidRPr="00304F36">
        <w:rPr>
          <w:b/>
          <w:szCs w:val="24"/>
        </w:rPr>
        <w:t xml:space="preserve">(3) Základ dílčí daně z hazardních her provozovaných bez potřebného základního povolení nebo ohlášení činí částka, </w:t>
      </w:r>
      <w:r w:rsidR="00304F36" w:rsidRPr="00304F36">
        <w:rPr>
          <w:b/>
          <w:szCs w:val="24"/>
        </w:rPr>
        <w:t>o</w:t>
      </w:r>
      <w:r w:rsidR="00304F36">
        <w:rPr>
          <w:b/>
          <w:szCs w:val="24"/>
        </w:rPr>
        <w:t> </w:t>
      </w:r>
      <w:r w:rsidRPr="00304F36">
        <w:rPr>
          <w:b/>
          <w:szCs w:val="24"/>
        </w:rPr>
        <w:t xml:space="preserve">kterou úhrn přijatých vkladů přepočtených na české koruny převyšuje součet úhrnu vyplacených výher přepočtených na české koruny </w:t>
      </w:r>
      <w:r w:rsidR="00304F36" w:rsidRPr="00304F36">
        <w:rPr>
          <w:b/>
          <w:szCs w:val="24"/>
        </w:rPr>
        <w:t>a</w:t>
      </w:r>
      <w:r w:rsidR="00304F36">
        <w:rPr>
          <w:b/>
          <w:szCs w:val="24"/>
        </w:rPr>
        <w:t> </w:t>
      </w:r>
      <w:r w:rsidRPr="00304F36">
        <w:rPr>
          <w:b/>
          <w:szCs w:val="24"/>
        </w:rPr>
        <w:t xml:space="preserve">úhrnu vrácených vkladů přepočtených na české koruny. Odstavce </w:t>
      </w:r>
      <w:r w:rsidR="00304F36" w:rsidRPr="00304F36">
        <w:rPr>
          <w:b/>
          <w:szCs w:val="24"/>
        </w:rPr>
        <w:t>1</w:t>
      </w:r>
      <w:r w:rsidR="00304F36">
        <w:rPr>
          <w:b/>
          <w:szCs w:val="24"/>
        </w:rPr>
        <w:t> </w:t>
      </w:r>
      <w:r w:rsidR="00304F36" w:rsidRPr="00304F36">
        <w:rPr>
          <w:b/>
          <w:szCs w:val="24"/>
        </w:rPr>
        <w:t>a</w:t>
      </w:r>
      <w:r w:rsidR="00304F36">
        <w:rPr>
          <w:b/>
          <w:szCs w:val="24"/>
        </w:rPr>
        <w:t> </w:t>
      </w:r>
      <w:r w:rsidR="00304F36" w:rsidRPr="00304F36">
        <w:rPr>
          <w:b/>
          <w:szCs w:val="24"/>
        </w:rPr>
        <w:t>2</w:t>
      </w:r>
      <w:r w:rsidR="00304F36">
        <w:rPr>
          <w:b/>
          <w:szCs w:val="24"/>
        </w:rPr>
        <w:t> </w:t>
      </w:r>
      <w:r w:rsidRPr="00304F36">
        <w:rPr>
          <w:b/>
          <w:szCs w:val="24"/>
        </w:rPr>
        <w:t>se na takovou hazardní hru nepoužijí.</w:t>
      </w:r>
    </w:p>
    <w:p w14:paraId="3B825AB0" w14:textId="4D0C50D9" w:rsidR="00D5550B" w:rsidRPr="00304F36" w:rsidRDefault="00D5550B" w:rsidP="00304F36">
      <w:pPr>
        <w:pStyle w:val="Textparagrafu"/>
        <w:spacing w:before="120" w:after="120"/>
        <w:rPr>
          <w:b/>
          <w:szCs w:val="24"/>
        </w:rPr>
      </w:pPr>
      <w:r w:rsidRPr="00304F36">
        <w:rPr>
          <w:b/>
          <w:szCs w:val="24"/>
        </w:rPr>
        <w:t xml:space="preserve">(4) Při určení základu dílčí daně podle odstavce </w:t>
      </w:r>
      <w:r w:rsidR="00304F36" w:rsidRPr="00304F36">
        <w:rPr>
          <w:b/>
          <w:szCs w:val="24"/>
        </w:rPr>
        <w:t>1</w:t>
      </w:r>
      <w:r w:rsidR="00304F36">
        <w:rPr>
          <w:b/>
          <w:szCs w:val="24"/>
        </w:rPr>
        <w:t> </w:t>
      </w:r>
      <w:r w:rsidRPr="00304F36">
        <w:rPr>
          <w:b/>
          <w:szCs w:val="24"/>
        </w:rPr>
        <w:t xml:space="preserve">nebo </w:t>
      </w:r>
      <w:r w:rsidR="00304F36" w:rsidRPr="00304F36">
        <w:rPr>
          <w:b/>
          <w:szCs w:val="24"/>
        </w:rPr>
        <w:t>3</w:t>
      </w:r>
      <w:r w:rsidR="00304F36">
        <w:rPr>
          <w:b/>
          <w:szCs w:val="24"/>
        </w:rPr>
        <w:t> </w:t>
      </w:r>
      <w:r w:rsidRPr="00304F36">
        <w:rPr>
          <w:b/>
          <w:szCs w:val="24"/>
        </w:rPr>
        <w:t xml:space="preserve">se nezohlední přijatý vklad, vyplacená výhra </w:t>
      </w:r>
      <w:r w:rsidR="00304F36" w:rsidRPr="00304F36">
        <w:rPr>
          <w:b/>
          <w:szCs w:val="24"/>
        </w:rPr>
        <w:t>a</w:t>
      </w:r>
      <w:r w:rsidR="00304F36">
        <w:rPr>
          <w:b/>
          <w:szCs w:val="24"/>
        </w:rPr>
        <w:t> </w:t>
      </w:r>
      <w:r w:rsidRPr="00304F36">
        <w:rPr>
          <w:b/>
          <w:szCs w:val="24"/>
        </w:rPr>
        <w:t xml:space="preserve">vrácený vklad související </w:t>
      </w:r>
      <w:r w:rsidR="00304F36" w:rsidRPr="00304F36">
        <w:rPr>
          <w:b/>
          <w:szCs w:val="24"/>
        </w:rPr>
        <w:t>s</w:t>
      </w:r>
      <w:r w:rsidR="00304F36">
        <w:rPr>
          <w:b/>
          <w:szCs w:val="24"/>
        </w:rPr>
        <w:t> </w:t>
      </w:r>
      <w:r w:rsidRPr="00304F36">
        <w:rPr>
          <w:b/>
          <w:szCs w:val="24"/>
        </w:rPr>
        <w:t>hrou hazardní hry provozované dálkovým přístupem prostřednictvím internetu, při které účastník hazardní hry hraje proti cizímu účastníkovi hazardní hry.</w:t>
      </w:r>
    </w:p>
    <w:p w14:paraId="12DDF752" w14:textId="184EAA8A" w:rsidR="00D5550B" w:rsidRPr="00304F36" w:rsidRDefault="00D5550B" w:rsidP="00304F36">
      <w:pPr>
        <w:pStyle w:val="Textparagrafu"/>
        <w:spacing w:before="120" w:after="120"/>
        <w:rPr>
          <w:szCs w:val="24"/>
        </w:rPr>
      </w:pPr>
      <w:r w:rsidRPr="00304F36">
        <w:rPr>
          <w:strike/>
          <w:szCs w:val="24"/>
        </w:rPr>
        <w:lastRenderedPageBreak/>
        <w:t>(2)</w:t>
      </w:r>
      <w:r w:rsidRPr="00304F36">
        <w:rPr>
          <w:szCs w:val="24"/>
        </w:rPr>
        <w:t xml:space="preserve"> </w:t>
      </w:r>
      <w:r w:rsidRPr="00304F36">
        <w:rPr>
          <w:b/>
          <w:szCs w:val="24"/>
        </w:rPr>
        <w:t>(5)</w:t>
      </w:r>
      <w:r w:rsidRPr="00304F36">
        <w:rPr>
          <w:szCs w:val="24"/>
        </w:rPr>
        <w:t xml:space="preserve"> </w:t>
      </w:r>
      <w:r w:rsidRPr="00304F36">
        <w:rPr>
          <w:strike/>
          <w:szCs w:val="24"/>
        </w:rPr>
        <w:t xml:space="preserve">Dílčí základ daně </w:t>
      </w:r>
      <w:r w:rsidR="00304F36" w:rsidRPr="00304F36">
        <w:rPr>
          <w:strike/>
          <w:szCs w:val="24"/>
        </w:rPr>
        <w:t>v</w:t>
      </w:r>
      <w:r w:rsidR="00304F36">
        <w:rPr>
          <w:strike/>
          <w:szCs w:val="24"/>
        </w:rPr>
        <w:t> </w:t>
      </w:r>
      <w:r w:rsidRPr="00304F36">
        <w:rPr>
          <w:strike/>
          <w:szCs w:val="24"/>
        </w:rPr>
        <w:t xml:space="preserve">případě hazardní hry provozované dálkovým přístupem prostřednictvím internetu, při které účastník hazardní hry hraje proti jiné osobě, která se </w:t>
      </w:r>
      <w:r w:rsidR="00304F36" w:rsidRPr="00304F36">
        <w:rPr>
          <w:strike/>
          <w:szCs w:val="24"/>
        </w:rPr>
        <w:t>k</w:t>
      </w:r>
      <w:r w:rsidR="00304F36">
        <w:rPr>
          <w:strike/>
          <w:szCs w:val="24"/>
        </w:rPr>
        <w:t> </w:t>
      </w:r>
      <w:r w:rsidRPr="00304F36">
        <w:rPr>
          <w:strike/>
          <w:szCs w:val="24"/>
        </w:rPr>
        <w:t xml:space="preserve">účasti na hazardní hře registrovala nebo zaplatila vklad </w:t>
      </w:r>
      <w:r w:rsidR="00304F36" w:rsidRPr="00304F36">
        <w:rPr>
          <w:strike/>
          <w:szCs w:val="24"/>
        </w:rPr>
        <w:t>a</w:t>
      </w:r>
      <w:r w:rsidR="00304F36">
        <w:rPr>
          <w:strike/>
          <w:szCs w:val="24"/>
        </w:rPr>
        <w:t> </w:t>
      </w:r>
      <w:r w:rsidRPr="00304F36">
        <w:rPr>
          <w:strike/>
          <w:szCs w:val="24"/>
        </w:rPr>
        <w:t>která nemá bydliště na území České republiky, tvoří rozdíl</w:t>
      </w:r>
      <w:r w:rsidRPr="00304F36">
        <w:rPr>
          <w:szCs w:val="24"/>
        </w:rPr>
        <w:t xml:space="preserve"> </w:t>
      </w:r>
      <w:r w:rsidRPr="00304F36">
        <w:rPr>
          <w:b/>
          <w:szCs w:val="24"/>
        </w:rPr>
        <w:t xml:space="preserve">Do základu dílčí daně podle odstavce </w:t>
      </w:r>
      <w:r w:rsidR="00304F36" w:rsidRPr="00304F36">
        <w:rPr>
          <w:b/>
          <w:szCs w:val="24"/>
        </w:rPr>
        <w:t>1</w:t>
      </w:r>
      <w:r w:rsidR="00304F36">
        <w:rPr>
          <w:b/>
          <w:szCs w:val="24"/>
        </w:rPr>
        <w:t> </w:t>
      </w:r>
      <w:r w:rsidRPr="00304F36">
        <w:rPr>
          <w:b/>
          <w:szCs w:val="24"/>
        </w:rPr>
        <w:t xml:space="preserve">nebo </w:t>
      </w:r>
      <w:r w:rsidR="00304F36" w:rsidRPr="00304F36">
        <w:rPr>
          <w:b/>
          <w:szCs w:val="24"/>
        </w:rPr>
        <w:t>3</w:t>
      </w:r>
      <w:r w:rsidR="00304F36">
        <w:rPr>
          <w:b/>
          <w:szCs w:val="24"/>
        </w:rPr>
        <w:t> </w:t>
      </w:r>
      <w:r w:rsidRPr="00304F36">
        <w:rPr>
          <w:b/>
          <w:szCs w:val="24"/>
        </w:rPr>
        <w:t xml:space="preserve">související </w:t>
      </w:r>
      <w:r w:rsidR="00304F36" w:rsidRPr="00304F36">
        <w:rPr>
          <w:b/>
          <w:szCs w:val="24"/>
        </w:rPr>
        <w:t>s</w:t>
      </w:r>
      <w:r w:rsidR="00304F36">
        <w:rPr>
          <w:b/>
          <w:szCs w:val="24"/>
        </w:rPr>
        <w:t> </w:t>
      </w:r>
      <w:r w:rsidRPr="00304F36">
        <w:rPr>
          <w:b/>
          <w:szCs w:val="24"/>
        </w:rPr>
        <w:t>hrou hazardní hry provozované dálkovým přístupem prostřednictvím internetu, při které účastník hazardní hry hraje proti cizímu účastníkovi hazardní hry, se zahrne rozdíl</w:t>
      </w:r>
    </w:p>
    <w:p w14:paraId="6865AF0C" w14:textId="77777777" w:rsidR="00D5550B" w:rsidRPr="00304F36" w:rsidRDefault="00D5550B" w:rsidP="00304F36">
      <w:pPr>
        <w:pStyle w:val="PZTextpsmene"/>
        <w:ind w:left="284" w:hanging="284"/>
        <w:rPr>
          <w:szCs w:val="24"/>
        </w:rPr>
      </w:pPr>
      <w:r w:rsidRPr="00304F36">
        <w:rPr>
          <w:szCs w:val="24"/>
        </w:rPr>
        <w:t>a)</w:t>
      </w:r>
      <w:r w:rsidRPr="00304F36">
        <w:rPr>
          <w:szCs w:val="24"/>
        </w:rPr>
        <w:tab/>
        <w:t>součinu</w:t>
      </w:r>
    </w:p>
    <w:p w14:paraId="1FF94A49" w14:textId="199BC8F4" w:rsidR="00D5550B" w:rsidRPr="00304F36" w:rsidRDefault="00D5550B" w:rsidP="00304F36">
      <w:pPr>
        <w:pStyle w:val="PZTextbodu"/>
        <w:ind w:left="568" w:hanging="284"/>
        <w:rPr>
          <w:szCs w:val="24"/>
        </w:rPr>
      </w:pPr>
      <w:r w:rsidRPr="00304F36">
        <w:rPr>
          <w:szCs w:val="24"/>
        </w:rPr>
        <w:t>1.</w:t>
      </w:r>
      <w:r w:rsidRPr="00304F36">
        <w:rPr>
          <w:szCs w:val="24"/>
        </w:rPr>
        <w:tab/>
        <w:t xml:space="preserve">částky, </w:t>
      </w:r>
      <w:r w:rsidR="00304F36" w:rsidRPr="00304F36">
        <w:rPr>
          <w:szCs w:val="24"/>
        </w:rPr>
        <w:t>o</w:t>
      </w:r>
      <w:r w:rsidR="00304F36">
        <w:rPr>
          <w:szCs w:val="24"/>
        </w:rPr>
        <w:t> </w:t>
      </w:r>
      <w:r w:rsidRPr="00304F36">
        <w:rPr>
          <w:szCs w:val="24"/>
        </w:rPr>
        <w:t>kterou úhrn přijatých vkladů převyšuje úhrn vyplacených výher, a</w:t>
      </w:r>
    </w:p>
    <w:p w14:paraId="39A38DB7" w14:textId="5576565E" w:rsidR="00D5550B" w:rsidRPr="00304F36" w:rsidRDefault="00D5550B" w:rsidP="00304F36">
      <w:pPr>
        <w:pStyle w:val="PZTextbodu"/>
        <w:ind w:left="568" w:hanging="284"/>
        <w:rPr>
          <w:szCs w:val="24"/>
        </w:rPr>
      </w:pPr>
      <w:r w:rsidRPr="00304F36">
        <w:rPr>
          <w:szCs w:val="24"/>
        </w:rPr>
        <w:t>2.</w:t>
      </w:r>
      <w:r w:rsidRPr="00304F36">
        <w:rPr>
          <w:szCs w:val="24"/>
        </w:rPr>
        <w:tab/>
        <w:t xml:space="preserve">poměru úhrnu přijatých vkladů od účastníka hazardní hry </w:t>
      </w:r>
      <w:r w:rsidR="00304F36" w:rsidRPr="00304F36">
        <w:rPr>
          <w:szCs w:val="24"/>
        </w:rPr>
        <w:t>a</w:t>
      </w:r>
      <w:r w:rsidR="00304F36">
        <w:rPr>
          <w:szCs w:val="24"/>
        </w:rPr>
        <w:t> </w:t>
      </w:r>
      <w:r w:rsidRPr="00304F36">
        <w:rPr>
          <w:szCs w:val="24"/>
        </w:rPr>
        <w:t>úhrnu všech přijatých vkladů a</w:t>
      </w:r>
    </w:p>
    <w:p w14:paraId="52806BFD" w14:textId="77777777" w:rsidR="00D5550B" w:rsidRPr="00304F36" w:rsidRDefault="00D5550B" w:rsidP="00304F36">
      <w:pPr>
        <w:pStyle w:val="PZTextpsmene"/>
        <w:ind w:left="284" w:hanging="284"/>
        <w:rPr>
          <w:szCs w:val="24"/>
        </w:rPr>
      </w:pPr>
      <w:r w:rsidRPr="00304F36">
        <w:rPr>
          <w:szCs w:val="24"/>
        </w:rPr>
        <w:t>b)</w:t>
      </w:r>
      <w:r w:rsidRPr="00304F36">
        <w:rPr>
          <w:szCs w:val="24"/>
        </w:rPr>
        <w:tab/>
        <w:t>úhrnu vkladů vrácených účastníkovi hazardní hry.</w:t>
      </w:r>
    </w:p>
    <w:p w14:paraId="23BB9FD4" w14:textId="1534DBC3" w:rsidR="00D5550B" w:rsidRPr="00304F36" w:rsidRDefault="00D5550B" w:rsidP="00304F36">
      <w:pPr>
        <w:pStyle w:val="Textparagrafu"/>
        <w:spacing w:before="120" w:after="120"/>
        <w:rPr>
          <w:b/>
          <w:szCs w:val="24"/>
        </w:rPr>
      </w:pPr>
      <w:r w:rsidRPr="00304F36">
        <w:rPr>
          <w:b/>
          <w:szCs w:val="24"/>
        </w:rPr>
        <w:t xml:space="preserve">(6) Rozdíl podle odstavce </w:t>
      </w:r>
      <w:r w:rsidR="00304F36" w:rsidRPr="00304F36">
        <w:rPr>
          <w:b/>
          <w:szCs w:val="24"/>
        </w:rPr>
        <w:t>5</w:t>
      </w:r>
      <w:r w:rsidR="00304F36">
        <w:rPr>
          <w:b/>
          <w:szCs w:val="24"/>
        </w:rPr>
        <w:t> </w:t>
      </w:r>
      <w:r w:rsidRPr="00304F36">
        <w:rPr>
          <w:b/>
          <w:szCs w:val="24"/>
        </w:rPr>
        <w:t xml:space="preserve">se do základu dílčí daně zahrnuje pouze do výše tohoto základu určeného podle odstavce </w:t>
      </w:r>
      <w:r w:rsidR="00304F36" w:rsidRPr="00304F36">
        <w:rPr>
          <w:b/>
          <w:szCs w:val="24"/>
        </w:rPr>
        <w:t>1</w:t>
      </w:r>
      <w:r w:rsidR="00304F36">
        <w:rPr>
          <w:b/>
          <w:szCs w:val="24"/>
        </w:rPr>
        <w:t> </w:t>
      </w:r>
      <w:r w:rsidRPr="00304F36">
        <w:rPr>
          <w:b/>
          <w:szCs w:val="24"/>
        </w:rPr>
        <w:t>nebo 3.</w:t>
      </w:r>
    </w:p>
    <w:p w14:paraId="6FEF5677" w14:textId="68BD14F8" w:rsidR="00D5550B" w:rsidRPr="00304F36" w:rsidRDefault="00D5550B" w:rsidP="00304F36">
      <w:pPr>
        <w:pStyle w:val="Textparagrafu"/>
        <w:spacing w:before="120" w:after="120"/>
        <w:rPr>
          <w:b/>
          <w:szCs w:val="24"/>
        </w:rPr>
      </w:pPr>
      <w:r w:rsidRPr="00304F36">
        <w:rPr>
          <w:b/>
          <w:szCs w:val="24"/>
        </w:rPr>
        <w:t xml:space="preserve">(7) Souvisí-li přijatý vklad s více hazardními hrami, zohlední se pouze v základu dílčí daně </w:t>
      </w:r>
      <w:r w:rsidR="00304F36" w:rsidRPr="00304F36">
        <w:rPr>
          <w:b/>
          <w:szCs w:val="24"/>
        </w:rPr>
        <w:t>z</w:t>
      </w:r>
      <w:r w:rsidR="00304F36">
        <w:rPr>
          <w:b/>
          <w:szCs w:val="24"/>
        </w:rPr>
        <w:t> </w:t>
      </w:r>
      <w:r w:rsidRPr="00304F36">
        <w:rPr>
          <w:b/>
          <w:szCs w:val="24"/>
        </w:rPr>
        <w:t xml:space="preserve">té </w:t>
      </w:r>
      <w:r w:rsidR="00304F36" w:rsidRPr="00304F36">
        <w:rPr>
          <w:b/>
          <w:szCs w:val="24"/>
        </w:rPr>
        <w:t>z</w:t>
      </w:r>
      <w:r w:rsidR="00304F36">
        <w:rPr>
          <w:b/>
          <w:szCs w:val="24"/>
        </w:rPr>
        <w:t> </w:t>
      </w:r>
      <w:r w:rsidRPr="00304F36">
        <w:rPr>
          <w:b/>
          <w:szCs w:val="24"/>
        </w:rPr>
        <w:t>nich, pro kterou tento zákon stanoví nejvyšší sazbu daně.</w:t>
      </w:r>
    </w:p>
    <w:p w14:paraId="4BD4F3E3" w14:textId="23C32781" w:rsidR="00D5550B" w:rsidRPr="00304F36" w:rsidRDefault="00D5550B" w:rsidP="00304F36">
      <w:pPr>
        <w:pStyle w:val="Textparagrafu"/>
        <w:spacing w:before="120" w:after="120"/>
        <w:rPr>
          <w:szCs w:val="24"/>
        </w:rPr>
      </w:pPr>
      <w:r w:rsidRPr="00304F36">
        <w:rPr>
          <w:strike/>
          <w:szCs w:val="24"/>
        </w:rPr>
        <w:t>(3)</w:t>
      </w:r>
      <w:r w:rsidRPr="00304F36">
        <w:rPr>
          <w:szCs w:val="24"/>
        </w:rPr>
        <w:t xml:space="preserve"> </w:t>
      </w:r>
      <w:r w:rsidRPr="00304F36">
        <w:rPr>
          <w:strike/>
          <w:szCs w:val="24"/>
        </w:rPr>
        <w:t>(6)</w:t>
      </w:r>
      <w:r w:rsidRPr="00304F36">
        <w:rPr>
          <w:b/>
          <w:szCs w:val="24"/>
        </w:rPr>
        <w:t xml:space="preserve"> (8)</w:t>
      </w:r>
      <w:r w:rsidRPr="00304F36">
        <w:rPr>
          <w:szCs w:val="24"/>
        </w:rPr>
        <w:t xml:space="preserve"> </w:t>
      </w:r>
      <w:r w:rsidR="00304F36" w:rsidRPr="00304F36">
        <w:rPr>
          <w:szCs w:val="24"/>
        </w:rPr>
        <w:t>Z</w:t>
      </w:r>
      <w:r w:rsidR="00304F36">
        <w:rPr>
          <w:szCs w:val="24"/>
        </w:rPr>
        <w:t> </w:t>
      </w:r>
      <w:r w:rsidRPr="00304F36">
        <w:rPr>
          <w:szCs w:val="24"/>
        </w:rPr>
        <w:t xml:space="preserve">každého turnaje živé hry se při určení základu daně </w:t>
      </w:r>
      <w:r w:rsidR="00304F36" w:rsidRPr="00304F36">
        <w:rPr>
          <w:szCs w:val="24"/>
        </w:rPr>
        <w:t>z</w:t>
      </w:r>
      <w:r w:rsidR="00304F36">
        <w:rPr>
          <w:szCs w:val="24"/>
        </w:rPr>
        <w:t> </w:t>
      </w:r>
      <w:r w:rsidRPr="00304F36">
        <w:rPr>
          <w:szCs w:val="24"/>
        </w:rPr>
        <w:t xml:space="preserve">hazardních her zohlední </w:t>
      </w:r>
      <w:r w:rsidR="00304F36" w:rsidRPr="00304F36">
        <w:rPr>
          <w:szCs w:val="24"/>
        </w:rPr>
        <w:t>v</w:t>
      </w:r>
      <w:r w:rsidR="00304F36">
        <w:rPr>
          <w:szCs w:val="24"/>
        </w:rPr>
        <w:t> </w:t>
      </w:r>
      <w:r w:rsidRPr="00304F36">
        <w:rPr>
          <w:szCs w:val="24"/>
        </w:rPr>
        <w:t>součtu za všechna zdaňovací období pouze vyplacené výhry do výše 95 % přijatých vkladů do tohoto turnaje.</w:t>
      </w:r>
    </w:p>
    <w:p w14:paraId="439D3198" w14:textId="4A13D0CE" w:rsidR="00D5550B" w:rsidRPr="00304F36" w:rsidRDefault="00D5550B" w:rsidP="00304F36">
      <w:pPr>
        <w:pStyle w:val="Textparagrafu"/>
        <w:spacing w:before="120" w:after="120"/>
        <w:rPr>
          <w:szCs w:val="24"/>
        </w:rPr>
      </w:pPr>
      <w:r w:rsidRPr="00304F36">
        <w:rPr>
          <w:strike/>
          <w:szCs w:val="24"/>
        </w:rPr>
        <w:t>(4)</w:t>
      </w:r>
      <w:r w:rsidRPr="00304F36">
        <w:rPr>
          <w:szCs w:val="24"/>
        </w:rPr>
        <w:t xml:space="preserve"> </w:t>
      </w:r>
      <w:r w:rsidRPr="00304F36">
        <w:rPr>
          <w:strike/>
          <w:szCs w:val="24"/>
        </w:rPr>
        <w:t>(7)</w:t>
      </w:r>
      <w:r w:rsidRPr="00304F36">
        <w:rPr>
          <w:b/>
          <w:szCs w:val="24"/>
        </w:rPr>
        <w:t xml:space="preserve"> (9)</w:t>
      </w:r>
      <w:r w:rsidRPr="00304F36">
        <w:rPr>
          <w:szCs w:val="24"/>
        </w:rPr>
        <w:t xml:space="preserve"> Hodnota nepeněžních vkladů </w:t>
      </w:r>
      <w:r w:rsidR="00304F36" w:rsidRPr="00304F36">
        <w:rPr>
          <w:szCs w:val="24"/>
        </w:rPr>
        <w:t>a</w:t>
      </w:r>
      <w:r w:rsidR="00304F36">
        <w:rPr>
          <w:szCs w:val="24"/>
        </w:rPr>
        <w:t> </w:t>
      </w:r>
      <w:r w:rsidRPr="00304F36">
        <w:rPr>
          <w:szCs w:val="24"/>
        </w:rPr>
        <w:t>výher se určí podle zákona upravujícího oceňování majetku.</w:t>
      </w:r>
    </w:p>
    <w:p w14:paraId="00845DCD" w14:textId="44196FD7" w:rsidR="00D5550B" w:rsidRPr="00304F36" w:rsidRDefault="00D5550B" w:rsidP="00304F36">
      <w:pPr>
        <w:pStyle w:val="Textparagrafu"/>
        <w:spacing w:before="120" w:after="120"/>
        <w:rPr>
          <w:szCs w:val="24"/>
        </w:rPr>
      </w:pPr>
      <w:r w:rsidRPr="00304F36">
        <w:rPr>
          <w:strike/>
          <w:szCs w:val="24"/>
        </w:rPr>
        <w:t>(5)</w:t>
      </w:r>
      <w:r w:rsidRPr="00304F36">
        <w:rPr>
          <w:szCs w:val="24"/>
        </w:rPr>
        <w:t xml:space="preserve"> </w:t>
      </w:r>
      <w:r w:rsidRPr="00304F36">
        <w:rPr>
          <w:strike/>
          <w:szCs w:val="24"/>
        </w:rPr>
        <w:t>(8)</w:t>
      </w:r>
      <w:r w:rsidRPr="00304F36">
        <w:rPr>
          <w:b/>
          <w:szCs w:val="24"/>
        </w:rPr>
        <w:t xml:space="preserve"> (10)</w:t>
      </w:r>
      <w:r w:rsidRPr="00304F36">
        <w:rPr>
          <w:szCs w:val="24"/>
        </w:rPr>
        <w:t xml:space="preserve"> Pro účely základu daně </w:t>
      </w:r>
      <w:r w:rsidR="00304F36" w:rsidRPr="00304F36">
        <w:rPr>
          <w:szCs w:val="24"/>
        </w:rPr>
        <w:t>z</w:t>
      </w:r>
      <w:r w:rsidR="00304F36">
        <w:rPr>
          <w:szCs w:val="24"/>
        </w:rPr>
        <w:t> </w:t>
      </w:r>
      <w:r w:rsidRPr="00304F36">
        <w:rPr>
          <w:szCs w:val="24"/>
        </w:rPr>
        <w:t xml:space="preserve">hazardních her se pro přepočet cizí měny na českou měnu použije způsob určení kurzu podle zákona upravujícího daně </w:t>
      </w:r>
      <w:r w:rsidR="00304F36" w:rsidRPr="00304F36">
        <w:rPr>
          <w:szCs w:val="24"/>
        </w:rPr>
        <w:t>z</w:t>
      </w:r>
      <w:r w:rsidR="00304F36">
        <w:rPr>
          <w:szCs w:val="24"/>
        </w:rPr>
        <w:t> </w:t>
      </w:r>
      <w:r w:rsidRPr="00304F36">
        <w:rPr>
          <w:szCs w:val="24"/>
        </w:rPr>
        <w:t>příjmů.</w:t>
      </w:r>
    </w:p>
    <w:p w14:paraId="710F432F" w14:textId="57C49E0D" w:rsidR="00D5550B" w:rsidRPr="00304F36" w:rsidRDefault="00304F36" w:rsidP="00304F36">
      <w:pPr>
        <w:pStyle w:val="Paragraf"/>
        <w:numPr>
          <w:ilvl w:val="0"/>
          <w:numId w:val="35"/>
        </w:numPr>
        <w:spacing w:before="120" w:after="120"/>
        <w:rPr>
          <w:strike/>
          <w:szCs w:val="24"/>
        </w:rPr>
      </w:pPr>
      <w:r w:rsidRPr="00304F36">
        <w:rPr>
          <w:strike/>
          <w:szCs w:val="24"/>
        </w:rPr>
        <w:t>§</w:t>
      </w:r>
      <w:r>
        <w:rPr>
          <w:strike/>
          <w:szCs w:val="24"/>
        </w:rPr>
        <w:t> </w:t>
      </w:r>
      <w:r w:rsidR="00D5550B" w:rsidRPr="00304F36">
        <w:rPr>
          <w:strike/>
          <w:szCs w:val="24"/>
        </w:rPr>
        <w:t>4</w:t>
      </w:r>
    </w:p>
    <w:p w14:paraId="71914760" w14:textId="77777777" w:rsidR="00D5550B" w:rsidRPr="00304F36" w:rsidRDefault="00D5550B" w:rsidP="00304F36">
      <w:pPr>
        <w:pStyle w:val="Nadpisparagrafu"/>
        <w:numPr>
          <w:ilvl w:val="0"/>
          <w:numId w:val="35"/>
        </w:numPr>
        <w:spacing w:before="120" w:after="120"/>
        <w:rPr>
          <w:strike/>
          <w:szCs w:val="24"/>
        </w:rPr>
      </w:pPr>
      <w:r w:rsidRPr="00304F36">
        <w:rPr>
          <w:strike/>
          <w:szCs w:val="24"/>
        </w:rPr>
        <w:t>Sazba daně</w:t>
      </w:r>
    </w:p>
    <w:p w14:paraId="6D6C296E" w14:textId="438E19C4" w:rsidR="00D5550B" w:rsidRPr="00304F36" w:rsidRDefault="00D5550B" w:rsidP="00304F36">
      <w:pPr>
        <w:pStyle w:val="Textparagrafu"/>
        <w:spacing w:before="120" w:after="120"/>
        <w:rPr>
          <w:strike/>
          <w:szCs w:val="24"/>
        </w:rPr>
      </w:pPr>
      <w:r w:rsidRPr="00304F36">
        <w:rPr>
          <w:strike/>
          <w:szCs w:val="24"/>
        </w:rPr>
        <w:t xml:space="preserve">Sazba daně </w:t>
      </w:r>
      <w:r w:rsidR="00304F36" w:rsidRPr="00304F36">
        <w:rPr>
          <w:strike/>
          <w:szCs w:val="24"/>
        </w:rPr>
        <w:t>z</w:t>
      </w:r>
      <w:r w:rsidR="00304F36">
        <w:rPr>
          <w:strike/>
          <w:szCs w:val="24"/>
        </w:rPr>
        <w:t> </w:t>
      </w:r>
      <w:r w:rsidRPr="00304F36">
        <w:rPr>
          <w:strike/>
          <w:szCs w:val="24"/>
        </w:rPr>
        <w:t>hazardních her činí</w:t>
      </w:r>
    </w:p>
    <w:p w14:paraId="697E4F07" w14:textId="7DFA7DE7" w:rsidR="00D5550B" w:rsidRPr="00304F36" w:rsidRDefault="00D5550B" w:rsidP="00304F36">
      <w:pPr>
        <w:pStyle w:val="PZTextpsmene"/>
        <w:ind w:left="284" w:hanging="284"/>
        <w:rPr>
          <w:strike/>
          <w:szCs w:val="24"/>
        </w:rPr>
      </w:pPr>
      <w:r w:rsidRPr="00304F36">
        <w:rPr>
          <w:strike/>
          <w:szCs w:val="24"/>
        </w:rPr>
        <w:t>a)</w:t>
      </w:r>
      <w:r w:rsidRPr="00304F36">
        <w:rPr>
          <w:strike/>
          <w:szCs w:val="24"/>
        </w:rPr>
        <w:tab/>
        <w:t xml:space="preserve">35 % pro základ dílčí daně </w:t>
      </w:r>
      <w:r w:rsidR="00304F36" w:rsidRPr="00304F36">
        <w:rPr>
          <w:strike/>
          <w:szCs w:val="24"/>
        </w:rPr>
        <w:t>z</w:t>
      </w:r>
      <w:r w:rsidR="00304F36">
        <w:rPr>
          <w:strike/>
          <w:szCs w:val="24"/>
        </w:rPr>
        <w:t> </w:t>
      </w:r>
      <w:r w:rsidRPr="00304F36">
        <w:rPr>
          <w:strike/>
          <w:szCs w:val="24"/>
        </w:rPr>
        <w:t>loterií,</w:t>
      </w:r>
    </w:p>
    <w:p w14:paraId="2DAAB94E" w14:textId="2C207B19" w:rsidR="00D5550B" w:rsidRPr="00304F36" w:rsidRDefault="00D5550B" w:rsidP="00304F36">
      <w:pPr>
        <w:pStyle w:val="PZTextpsmene"/>
        <w:ind w:left="284" w:hanging="284"/>
        <w:rPr>
          <w:strike/>
          <w:szCs w:val="24"/>
        </w:rPr>
      </w:pPr>
      <w:r w:rsidRPr="00304F36">
        <w:rPr>
          <w:strike/>
          <w:szCs w:val="24"/>
        </w:rPr>
        <w:t>b)</w:t>
      </w:r>
      <w:r w:rsidRPr="00304F36">
        <w:rPr>
          <w:strike/>
          <w:szCs w:val="24"/>
        </w:rPr>
        <w:tab/>
        <w:t xml:space="preserve">23 % pro základ dílčí daně </w:t>
      </w:r>
      <w:r w:rsidR="00304F36" w:rsidRPr="00304F36">
        <w:rPr>
          <w:strike/>
          <w:szCs w:val="24"/>
        </w:rPr>
        <w:t>z</w:t>
      </w:r>
      <w:r w:rsidR="00304F36">
        <w:rPr>
          <w:strike/>
          <w:szCs w:val="24"/>
        </w:rPr>
        <w:t> </w:t>
      </w:r>
      <w:r w:rsidRPr="00304F36">
        <w:rPr>
          <w:strike/>
          <w:szCs w:val="24"/>
        </w:rPr>
        <w:t>kursových sázek,</w:t>
      </w:r>
    </w:p>
    <w:p w14:paraId="09939F2F" w14:textId="5D9AFE2B" w:rsidR="00D5550B" w:rsidRPr="00304F36" w:rsidRDefault="00D5550B" w:rsidP="00304F36">
      <w:pPr>
        <w:pStyle w:val="PZTextpsmene"/>
        <w:ind w:left="284" w:hanging="284"/>
        <w:rPr>
          <w:strike/>
          <w:szCs w:val="24"/>
        </w:rPr>
      </w:pPr>
      <w:r w:rsidRPr="00304F36">
        <w:rPr>
          <w:strike/>
          <w:szCs w:val="24"/>
        </w:rPr>
        <w:t>c)</w:t>
      </w:r>
      <w:r w:rsidRPr="00304F36">
        <w:rPr>
          <w:strike/>
          <w:szCs w:val="24"/>
        </w:rPr>
        <w:tab/>
        <w:t xml:space="preserve">23 % pro dílčí základ daně </w:t>
      </w:r>
      <w:r w:rsidR="00304F36" w:rsidRPr="00304F36">
        <w:rPr>
          <w:strike/>
          <w:szCs w:val="24"/>
        </w:rPr>
        <w:t>z</w:t>
      </w:r>
      <w:r w:rsidR="00304F36">
        <w:rPr>
          <w:strike/>
          <w:szCs w:val="24"/>
        </w:rPr>
        <w:t> </w:t>
      </w:r>
      <w:r w:rsidRPr="00304F36">
        <w:rPr>
          <w:strike/>
          <w:szCs w:val="24"/>
        </w:rPr>
        <w:t>totalizátorových her,</w:t>
      </w:r>
    </w:p>
    <w:p w14:paraId="7F4E8A3D" w14:textId="43072D8B" w:rsidR="00D5550B" w:rsidRPr="00304F36" w:rsidRDefault="00D5550B" w:rsidP="00304F36">
      <w:pPr>
        <w:pStyle w:val="PZTextpsmene"/>
        <w:ind w:left="284" w:hanging="284"/>
        <w:rPr>
          <w:strike/>
          <w:szCs w:val="24"/>
        </w:rPr>
      </w:pPr>
      <w:r w:rsidRPr="00304F36">
        <w:rPr>
          <w:strike/>
          <w:szCs w:val="24"/>
        </w:rPr>
        <w:t>d)</w:t>
      </w:r>
      <w:r w:rsidRPr="00304F36">
        <w:rPr>
          <w:strike/>
          <w:szCs w:val="24"/>
        </w:rPr>
        <w:tab/>
        <w:t xml:space="preserve">23 % pro dílčí základ daně </w:t>
      </w:r>
      <w:r w:rsidR="00304F36" w:rsidRPr="00304F36">
        <w:rPr>
          <w:strike/>
          <w:szCs w:val="24"/>
        </w:rPr>
        <w:t>z</w:t>
      </w:r>
      <w:r w:rsidR="00304F36">
        <w:rPr>
          <w:strike/>
          <w:szCs w:val="24"/>
        </w:rPr>
        <w:t> </w:t>
      </w:r>
      <w:r w:rsidRPr="00304F36">
        <w:rPr>
          <w:strike/>
          <w:szCs w:val="24"/>
        </w:rPr>
        <w:t>bing,</w:t>
      </w:r>
    </w:p>
    <w:p w14:paraId="031A40E6" w14:textId="08848133" w:rsidR="00D5550B" w:rsidRPr="00304F36" w:rsidRDefault="00D5550B" w:rsidP="00304F36">
      <w:pPr>
        <w:pStyle w:val="PZTextpsmene"/>
        <w:ind w:left="284" w:hanging="284"/>
        <w:rPr>
          <w:b/>
          <w:strike/>
          <w:szCs w:val="24"/>
        </w:rPr>
      </w:pPr>
      <w:r w:rsidRPr="00304F36">
        <w:rPr>
          <w:strike/>
          <w:szCs w:val="24"/>
        </w:rPr>
        <w:t>e)</w:t>
      </w:r>
      <w:r w:rsidRPr="00304F36">
        <w:rPr>
          <w:strike/>
          <w:szCs w:val="24"/>
        </w:rPr>
        <w:tab/>
        <w:t xml:space="preserve">35 % pro dílčí základ daně </w:t>
      </w:r>
      <w:r w:rsidR="00304F36" w:rsidRPr="00304F36">
        <w:rPr>
          <w:strike/>
          <w:szCs w:val="24"/>
        </w:rPr>
        <w:t>z</w:t>
      </w:r>
      <w:r w:rsidR="00304F36">
        <w:rPr>
          <w:strike/>
          <w:szCs w:val="24"/>
        </w:rPr>
        <w:t> </w:t>
      </w:r>
      <w:r w:rsidRPr="00304F36">
        <w:rPr>
          <w:strike/>
          <w:szCs w:val="24"/>
        </w:rPr>
        <w:t>technických her,</w:t>
      </w:r>
    </w:p>
    <w:p w14:paraId="2138590D" w14:textId="0E255434" w:rsidR="00D5550B" w:rsidRPr="00304F36" w:rsidRDefault="00D5550B" w:rsidP="00304F36">
      <w:pPr>
        <w:pStyle w:val="PZTextpsmene"/>
        <w:ind w:left="284" w:hanging="284"/>
        <w:rPr>
          <w:strike/>
          <w:szCs w:val="24"/>
        </w:rPr>
      </w:pPr>
      <w:r w:rsidRPr="00304F36">
        <w:rPr>
          <w:strike/>
          <w:szCs w:val="24"/>
        </w:rPr>
        <w:t xml:space="preserve">f) </w:t>
      </w:r>
      <w:r w:rsidRPr="00304F36">
        <w:rPr>
          <w:strike/>
          <w:szCs w:val="24"/>
        </w:rPr>
        <w:tab/>
        <w:t xml:space="preserve">23 % pro dílčí základ daně </w:t>
      </w:r>
      <w:r w:rsidR="00304F36" w:rsidRPr="00304F36">
        <w:rPr>
          <w:strike/>
          <w:szCs w:val="24"/>
        </w:rPr>
        <w:t>z</w:t>
      </w:r>
      <w:r w:rsidR="00304F36">
        <w:rPr>
          <w:strike/>
          <w:szCs w:val="24"/>
        </w:rPr>
        <w:t> </w:t>
      </w:r>
      <w:r w:rsidRPr="00304F36">
        <w:rPr>
          <w:strike/>
          <w:szCs w:val="24"/>
        </w:rPr>
        <w:t>živých her,</w:t>
      </w:r>
    </w:p>
    <w:p w14:paraId="09BD029F" w14:textId="3400FB40" w:rsidR="00D5550B" w:rsidRPr="00304F36" w:rsidRDefault="00D5550B" w:rsidP="00304F36">
      <w:pPr>
        <w:pStyle w:val="PZTextpsmene"/>
        <w:ind w:left="284" w:hanging="284"/>
        <w:rPr>
          <w:strike/>
          <w:szCs w:val="24"/>
        </w:rPr>
      </w:pPr>
      <w:r w:rsidRPr="00304F36">
        <w:rPr>
          <w:strike/>
          <w:szCs w:val="24"/>
        </w:rPr>
        <w:t>g)</w:t>
      </w:r>
      <w:r w:rsidRPr="00304F36">
        <w:rPr>
          <w:strike/>
          <w:szCs w:val="24"/>
        </w:rPr>
        <w:tab/>
        <w:t xml:space="preserve">23 % pro dílčí základ daně </w:t>
      </w:r>
      <w:r w:rsidR="00304F36" w:rsidRPr="00304F36">
        <w:rPr>
          <w:strike/>
          <w:szCs w:val="24"/>
        </w:rPr>
        <w:t>z</w:t>
      </w:r>
      <w:r w:rsidR="00304F36">
        <w:rPr>
          <w:strike/>
          <w:szCs w:val="24"/>
        </w:rPr>
        <w:t> </w:t>
      </w:r>
      <w:r w:rsidRPr="00304F36">
        <w:rPr>
          <w:strike/>
          <w:szCs w:val="24"/>
        </w:rPr>
        <w:t>tombol a</w:t>
      </w:r>
    </w:p>
    <w:p w14:paraId="331A4F66" w14:textId="4C36DBC9" w:rsidR="00D5550B" w:rsidRPr="00304F36" w:rsidRDefault="00D5550B" w:rsidP="00304F36">
      <w:pPr>
        <w:pStyle w:val="PZTextpsmene"/>
        <w:ind w:left="284" w:hanging="284"/>
        <w:rPr>
          <w:strike/>
          <w:szCs w:val="24"/>
        </w:rPr>
      </w:pPr>
      <w:r w:rsidRPr="00304F36">
        <w:rPr>
          <w:strike/>
          <w:szCs w:val="24"/>
        </w:rPr>
        <w:t>h)</w:t>
      </w:r>
      <w:r w:rsidRPr="00304F36">
        <w:rPr>
          <w:strike/>
          <w:szCs w:val="24"/>
        </w:rPr>
        <w:tab/>
        <w:t xml:space="preserve">23 % pro dílčí základ daně </w:t>
      </w:r>
      <w:r w:rsidR="00304F36" w:rsidRPr="00304F36">
        <w:rPr>
          <w:strike/>
          <w:szCs w:val="24"/>
        </w:rPr>
        <w:t>z</w:t>
      </w:r>
      <w:r w:rsidR="00304F36">
        <w:rPr>
          <w:strike/>
          <w:szCs w:val="24"/>
        </w:rPr>
        <w:t> </w:t>
      </w:r>
      <w:r w:rsidRPr="00304F36">
        <w:rPr>
          <w:strike/>
          <w:szCs w:val="24"/>
        </w:rPr>
        <w:t>turnajů malého rozsahu.</w:t>
      </w:r>
    </w:p>
    <w:p w14:paraId="1364DA64" w14:textId="3409C316" w:rsidR="00D5550B" w:rsidRPr="00304F36" w:rsidRDefault="00304F36" w:rsidP="00304F36">
      <w:pPr>
        <w:pStyle w:val="Paragraf"/>
        <w:numPr>
          <w:ilvl w:val="0"/>
          <w:numId w:val="35"/>
        </w:numPr>
        <w:spacing w:before="120" w:after="120"/>
        <w:rPr>
          <w:b/>
          <w:szCs w:val="24"/>
        </w:rPr>
      </w:pPr>
      <w:r w:rsidRPr="00304F36">
        <w:rPr>
          <w:b/>
          <w:szCs w:val="24"/>
        </w:rPr>
        <w:t>§</w:t>
      </w:r>
      <w:r>
        <w:rPr>
          <w:b/>
          <w:szCs w:val="24"/>
        </w:rPr>
        <w:t> </w:t>
      </w:r>
      <w:r w:rsidR="00D5550B" w:rsidRPr="00304F36">
        <w:rPr>
          <w:b/>
          <w:szCs w:val="24"/>
        </w:rPr>
        <w:t>4</w:t>
      </w:r>
    </w:p>
    <w:p w14:paraId="1F1AFC1B" w14:textId="77777777" w:rsidR="00D5550B" w:rsidRPr="00304F36" w:rsidRDefault="00D5550B" w:rsidP="00304F36">
      <w:pPr>
        <w:pStyle w:val="Nadpisparagrafu"/>
        <w:numPr>
          <w:ilvl w:val="0"/>
          <w:numId w:val="35"/>
        </w:numPr>
        <w:spacing w:before="120" w:after="120"/>
        <w:rPr>
          <w:szCs w:val="24"/>
        </w:rPr>
      </w:pPr>
      <w:r w:rsidRPr="00304F36">
        <w:rPr>
          <w:szCs w:val="24"/>
        </w:rPr>
        <w:t>Sazba daně</w:t>
      </w:r>
    </w:p>
    <w:p w14:paraId="6946601D" w14:textId="75DAB650" w:rsidR="00D5550B" w:rsidRPr="00304F36" w:rsidRDefault="00D5550B" w:rsidP="00304F36">
      <w:pPr>
        <w:pStyle w:val="Textparagrafu"/>
        <w:spacing w:before="120" w:after="120"/>
        <w:rPr>
          <w:b/>
          <w:szCs w:val="24"/>
        </w:rPr>
      </w:pPr>
      <w:r w:rsidRPr="00304F36">
        <w:rPr>
          <w:b/>
          <w:szCs w:val="24"/>
        </w:rPr>
        <w:t xml:space="preserve">Sazba jednotlivé dílčí daně </w:t>
      </w:r>
      <w:r w:rsidR="00304F36" w:rsidRPr="00304F36">
        <w:rPr>
          <w:b/>
          <w:szCs w:val="24"/>
        </w:rPr>
        <w:t>z</w:t>
      </w:r>
      <w:r w:rsidR="00304F36">
        <w:rPr>
          <w:b/>
          <w:szCs w:val="24"/>
        </w:rPr>
        <w:t> </w:t>
      </w:r>
      <w:r w:rsidRPr="00304F36">
        <w:rPr>
          <w:b/>
          <w:szCs w:val="24"/>
        </w:rPr>
        <w:t>hazardních her je uvedena v příloze k tomuto zákonu.</w:t>
      </w:r>
    </w:p>
    <w:p w14:paraId="4BE21D3D" w14:textId="4647294D" w:rsidR="00D5550B" w:rsidRPr="00304F36" w:rsidRDefault="00304F36" w:rsidP="00304F36">
      <w:pPr>
        <w:pStyle w:val="Paragraf"/>
        <w:numPr>
          <w:ilvl w:val="0"/>
          <w:numId w:val="35"/>
        </w:numPr>
        <w:spacing w:before="120" w:after="120"/>
        <w:rPr>
          <w:szCs w:val="24"/>
        </w:rPr>
      </w:pPr>
      <w:r w:rsidRPr="00304F36">
        <w:rPr>
          <w:szCs w:val="24"/>
        </w:rPr>
        <w:t>§</w:t>
      </w:r>
      <w:r>
        <w:rPr>
          <w:szCs w:val="24"/>
        </w:rPr>
        <w:t> </w:t>
      </w:r>
      <w:r w:rsidR="00D5550B" w:rsidRPr="00304F36">
        <w:rPr>
          <w:szCs w:val="24"/>
        </w:rPr>
        <w:t>5</w:t>
      </w:r>
    </w:p>
    <w:p w14:paraId="3C888BCC" w14:textId="77777777" w:rsidR="00D5550B" w:rsidRPr="00304F36" w:rsidRDefault="00D5550B" w:rsidP="00304F36">
      <w:pPr>
        <w:pStyle w:val="Nadpisparagrafu"/>
        <w:numPr>
          <w:ilvl w:val="0"/>
          <w:numId w:val="35"/>
        </w:numPr>
        <w:spacing w:before="120" w:after="120"/>
        <w:rPr>
          <w:szCs w:val="24"/>
        </w:rPr>
      </w:pPr>
      <w:r w:rsidRPr="00304F36">
        <w:rPr>
          <w:szCs w:val="24"/>
        </w:rPr>
        <w:t>Výpočet daně</w:t>
      </w:r>
    </w:p>
    <w:p w14:paraId="31D1F704" w14:textId="43B4ACB5" w:rsidR="00C55877" w:rsidRPr="00304F36" w:rsidRDefault="00C55877" w:rsidP="00304F36">
      <w:pPr>
        <w:pStyle w:val="Textparagrafu"/>
        <w:numPr>
          <w:ilvl w:val="0"/>
          <w:numId w:val="35"/>
        </w:numPr>
        <w:spacing w:before="120" w:after="120"/>
        <w:ind w:firstLine="425"/>
        <w:rPr>
          <w:szCs w:val="24"/>
        </w:rPr>
      </w:pPr>
      <w:r w:rsidRPr="00304F36">
        <w:rPr>
          <w:szCs w:val="24"/>
        </w:rPr>
        <w:t xml:space="preserve">(1) Daň </w:t>
      </w:r>
      <w:r w:rsidR="00304F36" w:rsidRPr="00304F36">
        <w:rPr>
          <w:szCs w:val="24"/>
        </w:rPr>
        <w:t>z</w:t>
      </w:r>
      <w:r w:rsidR="00304F36">
        <w:rPr>
          <w:szCs w:val="24"/>
        </w:rPr>
        <w:t> </w:t>
      </w:r>
      <w:r w:rsidRPr="00304F36">
        <w:rPr>
          <w:szCs w:val="24"/>
        </w:rPr>
        <w:t>hazardních her se vypočte jako součet dílčích daní.</w:t>
      </w:r>
    </w:p>
    <w:p w14:paraId="5EFE28E5" w14:textId="6A68E1F9" w:rsidR="00C55877" w:rsidRPr="00304F36" w:rsidRDefault="00C55877" w:rsidP="00304F36">
      <w:pPr>
        <w:pStyle w:val="Textparagrafu"/>
        <w:numPr>
          <w:ilvl w:val="0"/>
          <w:numId w:val="35"/>
        </w:numPr>
        <w:spacing w:before="120" w:after="120"/>
        <w:ind w:firstLine="425"/>
        <w:rPr>
          <w:szCs w:val="24"/>
        </w:rPr>
      </w:pPr>
      <w:r w:rsidRPr="00304F36">
        <w:rPr>
          <w:szCs w:val="24"/>
        </w:rPr>
        <w:t xml:space="preserve">(2) Dílčí daň se vypočte jako součin </w:t>
      </w:r>
      <w:r w:rsidRPr="00304F36">
        <w:rPr>
          <w:strike/>
          <w:szCs w:val="24"/>
        </w:rPr>
        <w:t>dílčího základu</w:t>
      </w:r>
      <w:r w:rsidRPr="00304F36">
        <w:rPr>
          <w:szCs w:val="24"/>
        </w:rPr>
        <w:t xml:space="preserve"> </w:t>
      </w:r>
      <w:r w:rsidRPr="00304F36">
        <w:rPr>
          <w:b/>
          <w:szCs w:val="24"/>
        </w:rPr>
        <w:t>základu dílčí</w:t>
      </w:r>
      <w:r w:rsidRPr="00304F36">
        <w:rPr>
          <w:szCs w:val="24"/>
        </w:rPr>
        <w:t xml:space="preserve"> daně zaokrouhleného na celé stokoruny nahoru </w:t>
      </w:r>
      <w:r w:rsidR="00304F36" w:rsidRPr="00304F36">
        <w:rPr>
          <w:szCs w:val="24"/>
        </w:rPr>
        <w:t>a</w:t>
      </w:r>
      <w:r w:rsidR="00304F36">
        <w:rPr>
          <w:szCs w:val="24"/>
        </w:rPr>
        <w:t> </w:t>
      </w:r>
      <w:r w:rsidRPr="00304F36">
        <w:rPr>
          <w:szCs w:val="24"/>
        </w:rPr>
        <w:t xml:space="preserve">sazby pro tento </w:t>
      </w:r>
      <w:r w:rsidRPr="00304F36">
        <w:rPr>
          <w:strike/>
          <w:szCs w:val="24"/>
        </w:rPr>
        <w:t>dílčí základ</w:t>
      </w:r>
      <w:r w:rsidRPr="00304F36">
        <w:rPr>
          <w:szCs w:val="24"/>
        </w:rPr>
        <w:t xml:space="preserve"> </w:t>
      </w:r>
      <w:r w:rsidRPr="00304F36">
        <w:rPr>
          <w:b/>
          <w:szCs w:val="24"/>
        </w:rPr>
        <w:t>základ</w:t>
      </w:r>
      <w:r w:rsidRPr="00304F36">
        <w:rPr>
          <w:szCs w:val="24"/>
        </w:rPr>
        <w:t xml:space="preserve"> </w:t>
      </w:r>
      <w:r w:rsidRPr="00304F36">
        <w:rPr>
          <w:b/>
          <w:szCs w:val="24"/>
        </w:rPr>
        <w:t xml:space="preserve">dílčí </w:t>
      </w:r>
      <w:r w:rsidRPr="00304F36">
        <w:rPr>
          <w:szCs w:val="24"/>
        </w:rPr>
        <w:t>daně.</w:t>
      </w:r>
    </w:p>
    <w:p w14:paraId="5773CE3A" w14:textId="4A6CE344" w:rsidR="00C55877" w:rsidRPr="00304F36" w:rsidRDefault="00C55877" w:rsidP="00304F36">
      <w:pPr>
        <w:pStyle w:val="Textparagrafu"/>
        <w:numPr>
          <w:ilvl w:val="0"/>
          <w:numId w:val="35"/>
        </w:numPr>
        <w:spacing w:before="120" w:after="120"/>
        <w:ind w:firstLine="425"/>
        <w:rPr>
          <w:szCs w:val="24"/>
        </w:rPr>
      </w:pPr>
      <w:r w:rsidRPr="00304F36">
        <w:rPr>
          <w:szCs w:val="24"/>
        </w:rPr>
        <w:lastRenderedPageBreak/>
        <w:t xml:space="preserve">(3) Pokud je součin dílčího základu daně </w:t>
      </w:r>
      <w:r w:rsidR="00304F36" w:rsidRPr="00304F36">
        <w:rPr>
          <w:szCs w:val="24"/>
        </w:rPr>
        <w:t>z</w:t>
      </w:r>
      <w:r w:rsidR="00304F36">
        <w:rPr>
          <w:szCs w:val="24"/>
        </w:rPr>
        <w:t> </w:t>
      </w:r>
      <w:r w:rsidRPr="00304F36">
        <w:rPr>
          <w:strike/>
          <w:szCs w:val="24"/>
        </w:rPr>
        <w:t>technických</w:t>
      </w:r>
      <w:r w:rsidRPr="00304F36">
        <w:rPr>
          <w:szCs w:val="24"/>
        </w:rPr>
        <w:t xml:space="preserve"> </w:t>
      </w:r>
      <w:r w:rsidRPr="00304F36">
        <w:rPr>
          <w:b/>
          <w:szCs w:val="24"/>
        </w:rPr>
        <w:t>ostatních technických</w:t>
      </w:r>
      <w:r w:rsidRPr="00304F36">
        <w:rPr>
          <w:szCs w:val="24"/>
        </w:rPr>
        <w:t xml:space="preserve"> her zaokrouhleného na celé stokoruny nahoru </w:t>
      </w:r>
      <w:r w:rsidR="00304F36" w:rsidRPr="00304F36">
        <w:rPr>
          <w:szCs w:val="24"/>
        </w:rPr>
        <w:t>a</w:t>
      </w:r>
      <w:r w:rsidR="00304F36">
        <w:rPr>
          <w:szCs w:val="24"/>
        </w:rPr>
        <w:t> </w:t>
      </w:r>
      <w:r w:rsidRPr="00304F36">
        <w:rPr>
          <w:szCs w:val="24"/>
        </w:rPr>
        <w:t xml:space="preserve">sazby pro tento dílčí základ daně nižší než minimální dílčí daň </w:t>
      </w:r>
      <w:r w:rsidR="00304F36" w:rsidRPr="00304F36">
        <w:rPr>
          <w:szCs w:val="24"/>
        </w:rPr>
        <w:t>z</w:t>
      </w:r>
      <w:r w:rsidR="00304F36">
        <w:rPr>
          <w:szCs w:val="24"/>
        </w:rPr>
        <w:t> </w:t>
      </w:r>
      <w:r w:rsidRPr="00304F36">
        <w:rPr>
          <w:strike/>
          <w:szCs w:val="24"/>
        </w:rPr>
        <w:t>technických</w:t>
      </w:r>
      <w:r w:rsidRPr="00304F36">
        <w:rPr>
          <w:szCs w:val="24"/>
        </w:rPr>
        <w:t xml:space="preserve"> </w:t>
      </w:r>
      <w:r w:rsidRPr="00304F36">
        <w:rPr>
          <w:b/>
          <w:szCs w:val="24"/>
        </w:rPr>
        <w:t>ostatních technických</w:t>
      </w:r>
      <w:r w:rsidRPr="00304F36">
        <w:rPr>
          <w:szCs w:val="24"/>
        </w:rPr>
        <w:t xml:space="preserve"> her, je dílčí daní </w:t>
      </w:r>
      <w:r w:rsidR="00304F36" w:rsidRPr="00304F36">
        <w:rPr>
          <w:szCs w:val="24"/>
        </w:rPr>
        <w:t>z</w:t>
      </w:r>
      <w:r w:rsidR="00304F36">
        <w:rPr>
          <w:szCs w:val="24"/>
        </w:rPr>
        <w:t> </w:t>
      </w:r>
      <w:r w:rsidRPr="00304F36">
        <w:rPr>
          <w:strike/>
          <w:szCs w:val="24"/>
        </w:rPr>
        <w:t>technických</w:t>
      </w:r>
      <w:r w:rsidRPr="00304F36">
        <w:rPr>
          <w:szCs w:val="24"/>
        </w:rPr>
        <w:t xml:space="preserve"> </w:t>
      </w:r>
      <w:r w:rsidRPr="00304F36">
        <w:rPr>
          <w:b/>
          <w:szCs w:val="24"/>
        </w:rPr>
        <w:t>ostatních technických</w:t>
      </w:r>
      <w:r w:rsidRPr="00304F36">
        <w:rPr>
          <w:szCs w:val="24"/>
        </w:rPr>
        <w:t xml:space="preserve"> her minimální dílčí daň </w:t>
      </w:r>
      <w:r w:rsidR="00304F36" w:rsidRPr="00304F36">
        <w:rPr>
          <w:szCs w:val="24"/>
        </w:rPr>
        <w:t>z</w:t>
      </w:r>
      <w:r w:rsidR="00304F36">
        <w:rPr>
          <w:szCs w:val="24"/>
        </w:rPr>
        <w:t> </w:t>
      </w:r>
      <w:r w:rsidRPr="00304F36">
        <w:rPr>
          <w:strike/>
          <w:szCs w:val="24"/>
        </w:rPr>
        <w:t>technických</w:t>
      </w:r>
      <w:r w:rsidRPr="00304F36">
        <w:rPr>
          <w:szCs w:val="24"/>
        </w:rPr>
        <w:t xml:space="preserve"> </w:t>
      </w:r>
      <w:r w:rsidRPr="00304F36">
        <w:rPr>
          <w:b/>
          <w:szCs w:val="24"/>
        </w:rPr>
        <w:t>ostatních technických</w:t>
      </w:r>
      <w:r w:rsidRPr="00304F36">
        <w:rPr>
          <w:szCs w:val="24"/>
        </w:rPr>
        <w:t xml:space="preserve"> her.</w:t>
      </w:r>
    </w:p>
    <w:p w14:paraId="10BB7CA3" w14:textId="43E0C898" w:rsidR="00C55877" w:rsidRPr="00304F36" w:rsidRDefault="00C55877" w:rsidP="00304F36">
      <w:pPr>
        <w:pStyle w:val="Textparagrafu"/>
        <w:numPr>
          <w:ilvl w:val="0"/>
          <w:numId w:val="35"/>
        </w:numPr>
        <w:spacing w:before="120" w:after="120"/>
        <w:ind w:firstLine="425"/>
        <w:rPr>
          <w:szCs w:val="24"/>
        </w:rPr>
      </w:pPr>
      <w:r w:rsidRPr="00304F36">
        <w:rPr>
          <w:szCs w:val="24"/>
        </w:rPr>
        <w:t xml:space="preserve">(4) Minimální dílčí daň </w:t>
      </w:r>
      <w:r w:rsidR="00304F36" w:rsidRPr="00304F36">
        <w:rPr>
          <w:szCs w:val="24"/>
        </w:rPr>
        <w:t>z</w:t>
      </w:r>
      <w:r w:rsidR="00304F36">
        <w:rPr>
          <w:szCs w:val="24"/>
        </w:rPr>
        <w:t> </w:t>
      </w:r>
      <w:r w:rsidRPr="00304F36">
        <w:rPr>
          <w:strike/>
          <w:szCs w:val="24"/>
        </w:rPr>
        <w:t>technických</w:t>
      </w:r>
      <w:r w:rsidRPr="00304F36">
        <w:rPr>
          <w:szCs w:val="24"/>
        </w:rPr>
        <w:t xml:space="preserve"> </w:t>
      </w:r>
      <w:r w:rsidRPr="00304F36">
        <w:rPr>
          <w:b/>
          <w:szCs w:val="24"/>
        </w:rPr>
        <w:t>ostatních technických</w:t>
      </w:r>
      <w:r w:rsidRPr="00304F36">
        <w:rPr>
          <w:szCs w:val="24"/>
        </w:rPr>
        <w:t xml:space="preserve"> her činí součin</w:t>
      </w:r>
    </w:p>
    <w:p w14:paraId="03A92C78" w14:textId="47D7B7F7" w:rsidR="00C55877" w:rsidRPr="00304F36" w:rsidRDefault="00C55877" w:rsidP="00304F36">
      <w:pPr>
        <w:pStyle w:val="PZTextpsmene"/>
        <w:numPr>
          <w:ilvl w:val="0"/>
          <w:numId w:val="35"/>
        </w:numPr>
        <w:ind w:left="284" w:hanging="284"/>
        <w:rPr>
          <w:szCs w:val="24"/>
        </w:rPr>
      </w:pPr>
      <w:r w:rsidRPr="00304F36">
        <w:rPr>
          <w:szCs w:val="24"/>
        </w:rPr>
        <w:t>a)</w:t>
      </w:r>
      <w:r w:rsidRPr="00304F36">
        <w:rPr>
          <w:szCs w:val="24"/>
        </w:rPr>
        <w:tab/>
        <w:t xml:space="preserve">součtu herních pozic jednotlivých povolených koncových zařízení uvedených </w:t>
      </w:r>
      <w:r w:rsidR="00304F36" w:rsidRPr="00304F36">
        <w:rPr>
          <w:szCs w:val="24"/>
        </w:rPr>
        <w:t>v</w:t>
      </w:r>
      <w:r w:rsidR="00304F36">
        <w:rPr>
          <w:szCs w:val="24"/>
        </w:rPr>
        <w:t> </w:t>
      </w:r>
      <w:r w:rsidRPr="00304F36">
        <w:rPr>
          <w:szCs w:val="24"/>
        </w:rPr>
        <w:t xml:space="preserve">povolení </w:t>
      </w:r>
      <w:r w:rsidR="00304F36" w:rsidRPr="00304F36">
        <w:rPr>
          <w:szCs w:val="24"/>
        </w:rPr>
        <w:t>k</w:t>
      </w:r>
      <w:r w:rsidR="00304F36">
        <w:rPr>
          <w:szCs w:val="24"/>
        </w:rPr>
        <w:t> </w:t>
      </w:r>
      <w:r w:rsidRPr="00304F36">
        <w:rPr>
          <w:szCs w:val="24"/>
        </w:rPr>
        <w:t>umístění herního prostoru a</w:t>
      </w:r>
    </w:p>
    <w:p w14:paraId="0C1BB45D" w14:textId="1B82506C" w:rsidR="00C55877" w:rsidRPr="00304F36" w:rsidRDefault="00C55877" w:rsidP="00304F36">
      <w:pPr>
        <w:pStyle w:val="PZTextpsmene"/>
        <w:numPr>
          <w:ilvl w:val="0"/>
          <w:numId w:val="35"/>
        </w:numPr>
        <w:ind w:left="284" w:hanging="284"/>
        <w:rPr>
          <w:szCs w:val="24"/>
        </w:rPr>
      </w:pPr>
      <w:r w:rsidRPr="00304F36">
        <w:rPr>
          <w:szCs w:val="24"/>
        </w:rPr>
        <w:t>b)</w:t>
      </w:r>
      <w:r w:rsidRPr="00304F36">
        <w:rPr>
          <w:szCs w:val="24"/>
        </w:rPr>
        <w:tab/>
        <w:t xml:space="preserve">částky </w:t>
      </w:r>
      <w:r w:rsidR="00304F36" w:rsidRPr="00304F36">
        <w:rPr>
          <w:szCs w:val="24"/>
        </w:rPr>
        <w:t>9</w:t>
      </w:r>
      <w:r w:rsidR="00304F36">
        <w:rPr>
          <w:szCs w:val="24"/>
        </w:rPr>
        <w:t> </w:t>
      </w:r>
      <w:r w:rsidRPr="00304F36">
        <w:rPr>
          <w:szCs w:val="24"/>
        </w:rPr>
        <w:t>200 Kč.</w:t>
      </w:r>
    </w:p>
    <w:p w14:paraId="2B561DF1" w14:textId="77777777" w:rsidR="005D2AAE" w:rsidRPr="00304F36" w:rsidRDefault="005D2AAE" w:rsidP="005D2AAE">
      <w:pPr>
        <w:pStyle w:val="Textodstavce"/>
        <w:numPr>
          <w:ilvl w:val="0"/>
          <w:numId w:val="35"/>
        </w:numPr>
        <w:jc w:val="center"/>
        <w:rPr>
          <w:szCs w:val="24"/>
        </w:rPr>
      </w:pPr>
      <w:r w:rsidRPr="00304F36">
        <w:rPr>
          <w:szCs w:val="24"/>
        </w:rPr>
        <w:t>***</w:t>
      </w:r>
    </w:p>
    <w:p w14:paraId="26A490A3" w14:textId="2291DDB3" w:rsidR="00D5550B" w:rsidRPr="00304F36" w:rsidRDefault="00304F36" w:rsidP="00304F36">
      <w:pPr>
        <w:pStyle w:val="Paragraf"/>
        <w:numPr>
          <w:ilvl w:val="0"/>
          <w:numId w:val="35"/>
        </w:numPr>
        <w:spacing w:before="120" w:after="120"/>
        <w:rPr>
          <w:szCs w:val="24"/>
        </w:rPr>
      </w:pPr>
      <w:r w:rsidRPr="00304F36">
        <w:rPr>
          <w:szCs w:val="24"/>
        </w:rPr>
        <w:t>§</w:t>
      </w:r>
      <w:r>
        <w:rPr>
          <w:szCs w:val="24"/>
        </w:rPr>
        <w:t> </w:t>
      </w:r>
      <w:r w:rsidR="00D5550B" w:rsidRPr="00304F36">
        <w:rPr>
          <w:szCs w:val="24"/>
        </w:rPr>
        <w:t>7</w:t>
      </w:r>
    </w:p>
    <w:p w14:paraId="124D8826" w14:textId="77777777" w:rsidR="00D5550B" w:rsidRPr="00304F36" w:rsidRDefault="00D5550B" w:rsidP="00304F36">
      <w:pPr>
        <w:pStyle w:val="Nadpisparagrafu"/>
        <w:numPr>
          <w:ilvl w:val="0"/>
          <w:numId w:val="35"/>
        </w:numPr>
        <w:spacing w:before="120" w:after="120"/>
        <w:rPr>
          <w:szCs w:val="24"/>
        </w:rPr>
      </w:pPr>
      <w:r w:rsidRPr="00304F36">
        <w:rPr>
          <w:szCs w:val="24"/>
        </w:rPr>
        <w:t>Rozpočtové určení daně</w:t>
      </w:r>
    </w:p>
    <w:p w14:paraId="436CCAFF" w14:textId="33E8F1A3" w:rsidR="00D5550B" w:rsidRPr="00304F36" w:rsidRDefault="00D5550B" w:rsidP="00304F36">
      <w:pPr>
        <w:pStyle w:val="Textparagrafu"/>
        <w:spacing w:before="120" w:after="120"/>
        <w:rPr>
          <w:szCs w:val="24"/>
        </w:rPr>
      </w:pPr>
      <w:r w:rsidRPr="00304F36">
        <w:rPr>
          <w:szCs w:val="24"/>
        </w:rPr>
        <w:t xml:space="preserve">(1) Část celostátního hrubého výnosu daně </w:t>
      </w:r>
      <w:r w:rsidR="00304F36" w:rsidRPr="00304F36">
        <w:rPr>
          <w:szCs w:val="24"/>
        </w:rPr>
        <w:t>z</w:t>
      </w:r>
      <w:r w:rsidR="00304F36">
        <w:rPr>
          <w:szCs w:val="24"/>
        </w:rPr>
        <w:t> </w:t>
      </w:r>
      <w:r w:rsidRPr="00304F36">
        <w:rPr>
          <w:szCs w:val="24"/>
        </w:rPr>
        <w:t>hazardních her ve výši dílčí daně z </w:t>
      </w:r>
      <w:r w:rsidRPr="00304F36">
        <w:rPr>
          <w:strike/>
          <w:szCs w:val="24"/>
        </w:rPr>
        <w:t>technických her</w:t>
      </w:r>
      <w:r w:rsidRPr="00304F36">
        <w:rPr>
          <w:szCs w:val="24"/>
        </w:rPr>
        <w:t xml:space="preserve"> </w:t>
      </w:r>
      <w:r w:rsidRPr="00304F36">
        <w:rPr>
          <w:b/>
          <w:szCs w:val="24"/>
        </w:rPr>
        <w:t>hazardní</w:t>
      </w:r>
      <w:r w:rsidRPr="00304F36">
        <w:rPr>
          <w:szCs w:val="24"/>
        </w:rPr>
        <w:t xml:space="preserve"> </w:t>
      </w:r>
      <w:r w:rsidRPr="00304F36">
        <w:rPr>
          <w:b/>
          <w:szCs w:val="24"/>
        </w:rPr>
        <w:t>hry neprovozované dálkovým přístupem prostřednictvím internetu s výjimkou hazardní hry provozované bez potřebného základního povolení nebo ohlášení</w:t>
      </w:r>
      <w:r w:rsidRPr="00304F36">
        <w:rPr>
          <w:szCs w:val="24"/>
        </w:rPr>
        <w:t xml:space="preserve"> je ze</w:t>
      </w:r>
    </w:p>
    <w:p w14:paraId="3FB468C6" w14:textId="77777777" w:rsidR="00D5550B" w:rsidRPr="00304F36" w:rsidRDefault="00D5550B" w:rsidP="00304F36">
      <w:pPr>
        <w:pStyle w:val="PZTextpsmene"/>
        <w:ind w:left="284" w:hanging="284"/>
        <w:rPr>
          <w:szCs w:val="24"/>
        </w:rPr>
      </w:pPr>
      <w:r w:rsidRPr="00304F36">
        <w:rPr>
          <w:szCs w:val="24"/>
        </w:rPr>
        <w:t>a)</w:t>
      </w:r>
      <w:r w:rsidRPr="00304F36">
        <w:rPr>
          <w:szCs w:val="24"/>
        </w:rPr>
        <w:tab/>
        <w:t>35 % příjmem státního rozpočtu a</w:t>
      </w:r>
    </w:p>
    <w:p w14:paraId="072444B5" w14:textId="77777777" w:rsidR="00D5550B" w:rsidRPr="00304F36" w:rsidRDefault="00D5550B" w:rsidP="00304F36">
      <w:pPr>
        <w:pStyle w:val="PZTextpsmene"/>
        <w:ind w:left="284" w:hanging="284"/>
        <w:rPr>
          <w:szCs w:val="24"/>
        </w:rPr>
      </w:pPr>
      <w:r w:rsidRPr="00304F36">
        <w:rPr>
          <w:szCs w:val="24"/>
        </w:rPr>
        <w:t>b)</w:t>
      </w:r>
      <w:r w:rsidRPr="00304F36">
        <w:rPr>
          <w:szCs w:val="24"/>
        </w:rPr>
        <w:tab/>
        <w:t>65 % příjmem rozpočtů obcí.</w:t>
      </w:r>
    </w:p>
    <w:p w14:paraId="156C7FE4" w14:textId="093EB019" w:rsidR="00D5550B" w:rsidRPr="00304F36" w:rsidRDefault="00D5550B" w:rsidP="00304F36">
      <w:pPr>
        <w:pStyle w:val="Textparagrafu"/>
        <w:spacing w:before="120" w:after="120"/>
        <w:rPr>
          <w:strike/>
          <w:szCs w:val="24"/>
        </w:rPr>
      </w:pPr>
      <w:r w:rsidRPr="00304F36">
        <w:rPr>
          <w:strike/>
          <w:szCs w:val="24"/>
        </w:rPr>
        <w:t xml:space="preserve">(2) Procento, kterým se jednotlivé obce podílejí na části celostátního hrubého výnosu daně podle odstavce </w:t>
      </w:r>
      <w:r w:rsidR="00304F36" w:rsidRPr="00304F36">
        <w:rPr>
          <w:strike/>
          <w:szCs w:val="24"/>
        </w:rPr>
        <w:t>1</w:t>
      </w:r>
      <w:r w:rsidR="00304F36">
        <w:rPr>
          <w:strike/>
          <w:szCs w:val="24"/>
        </w:rPr>
        <w:t> </w:t>
      </w:r>
      <w:r w:rsidRPr="00304F36">
        <w:rPr>
          <w:strike/>
          <w:szCs w:val="24"/>
        </w:rPr>
        <w:t xml:space="preserve">písm. b) plynoucího ve zdaňovacím období, se určí </w:t>
      </w:r>
      <w:r w:rsidR="00304F36" w:rsidRPr="00304F36">
        <w:rPr>
          <w:strike/>
          <w:szCs w:val="24"/>
        </w:rPr>
        <w:t>v</w:t>
      </w:r>
      <w:r w:rsidR="00304F36">
        <w:rPr>
          <w:strike/>
          <w:szCs w:val="24"/>
        </w:rPr>
        <w:t> </w:t>
      </w:r>
      <w:r w:rsidRPr="00304F36">
        <w:rPr>
          <w:strike/>
          <w:szCs w:val="24"/>
        </w:rPr>
        <w:t>závislosti na poměru</w:t>
      </w:r>
    </w:p>
    <w:p w14:paraId="7E7300C7" w14:textId="0FC4D81E" w:rsidR="00D5550B" w:rsidRPr="00304F36" w:rsidRDefault="00D5550B" w:rsidP="00304F36">
      <w:pPr>
        <w:pStyle w:val="PZTextpsmene"/>
        <w:ind w:left="284" w:hanging="284"/>
        <w:rPr>
          <w:strike/>
          <w:szCs w:val="24"/>
        </w:rPr>
      </w:pPr>
      <w:r w:rsidRPr="00304F36">
        <w:rPr>
          <w:strike/>
          <w:szCs w:val="24"/>
        </w:rPr>
        <w:t>a)</w:t>
      </w:r>
      <w:r w:rsidRPr="00304F36">
        <w:rPr>
          <w:strike/>
          <w:szCs w:val="24"/>
        </w:rPr>
        <w:tab/>
        <w:t xml:space="preserve">součtu herních pozic jednotlivých povolených koncových zařízení uvedených </w:t>
      </w:r>
      <w:r w:rsidR="00304F36" w:rsidRPr="00304F36">
        <w:rPr>
          <w:strike/>
          <w:szCs w:val="24"/>
        </w:rPr>
        <w:t>v</w:t>
      </w:r>
      <w:r w:rsidR="00304F36">
        <w:rPr>
          <w:strike/>
          <w:szCs w:val="24"/>
        </w:rPr>
        <w:t> </w:t>
      </w:r>
      <w:r w:rsidRPr="00304F36">
        <w:rPr>
          <w:strike/>
          <w:szCs w:val="24"/>
        </w:rPr>
        <w:t xml:space="preserve">povolení </w:t>
      </w:r>
      <w:r w:rsidR="00304F36" w:rsidRPr="00304F36">
        <w:rPr>
          <w:strike/>
          <w:szCs w:val="24"/>
        </w:rPr>
        <w:t>k</w:t>
      </w:r>
      <w:r w:rsidR="00304F36">
        <w:rPr>
          <w:strike/>
          <w:szCs w:val="24"/>
        </w:rPr>
        <w:t> </w:t>
      </w:r>
      <w:r w:rsidRPr="00304F36">
        <w:rPr>
          <w:strike/>
          <w:szCs w:val="24"/>
        </w:rPr>
        <w:t xml:space="preserve">umístění herního prostoru, které jsou povoleny na území dané obce </w:t>
      </w:r>
      <w:r w:rsidR="00304F36" w:rsidRPr="00304F36">
        <w:rPr>
          <w:strike/>
          <w:szCs w:val="24"/>
        </w:rPr>
        <w:t>k</w:t>
      </w:r>
      <w:r w:rsidR="00304F36">
        <w:rPr>
          <w:strike/>
          <w:szCs w:val="24"/>
        </w:rPr>
        <w:t> </w:t>
      </w:r>
      <w:r w:rsidRPr="00304F36">
        <w:rPr>
          <w:strike/>
          <w:szCs w:val="24"/>
        </w:rPr>
        <w:t>prvnímu dni bezprostředně předcházejícího zdaňovacího období, k</w:t>
      </w:r>
    </w:p>
    <w:p w14:paraId="1CF1BFEA" w14:textId="3769CC16" w:rsidR="00D5550B" w:rsidRPr="00304F36" w:rsidRDefault="00D5550B" w:rsidP="00304F36">
      <w:pPr>
        <w:pStyle w:val="PZTextpsmene"/>
        <w:ind w:left="284" w:hanging="284"/>
        <w:rPr>
          <w:strike/>
          <w:szCs w:val="24"/>
        </w:rPr>
      </w:pPr>
      <w:r w:rsidRPr="00304F36">
        <w:rPr>
          <w:strike/>
          <w:szCs w:val="24"/>
        </w:rPr>
        <w:t>b)</w:t>
      </w:r>
      <w:r w:rsidRPr="00304F36">
        <w:rPr>
          <w:strike/>
          <w:szCs w:val="24"/>
        </w:rPr>
        <w:tab/>
        <w:t xml:space="preserve">celkovému součtu herních pozic jednotlivých povolených koncových zařízení uvedených </w:t>
      </w:r>
      <w:r w:rsidR="00304F36" w:rsidRPr="00304F36">
        <w:rPr>
          <w:strike/>
          <w:szCs w:val="24"/>
        </w:rPr>
        <w:t>v</w:t>
      </w:r>
      <w:r w:rsidR="00304F36">
        <w:rPr>
          <w:strike/>
          <w:szCs w:val="24"/>
        </w:rPr>
        <w:t> </w:t>
      </w:r>
      <w:r w:rsidRPr="00304F36">
        <w:rPr>
          <w:strike/>
          <w:szCs w:val="24"/>
        </w:rPr>
        <w:t xml:space="preserve">povolení </w:t>
      </w:r>
      <w:r w:rsidR="00304F36" w:rsidRPr="00304F36">
        <w:rPr>
          <w:strike/>
          <w:szCs w:val="24"/>
        </w:rPr>
        <w:t>k</w:t>
      </w:r>
      <w:r w:rsidR="00304F36">
        <w:rPr>
          <w:strike/>
          <w:szCs w:val="24"/>
        </w:rPr>
        <w:t> </w:t>
      </w:r>
      <w:r w:rsidRPr="00304F36">
        <w:rPr>
          <w:strike/>
          <w:szCs w:val="24"/>
        </w:rPr>
        <w:t xml:space="preserve">umístění herního prostoru, které jsou povoleny </w:t>
      </w:r>
      <w:r w:rsidR="00304F36" w:rsidRPr="00304F36">
        <w:rPr>
          <w:strike/>
          <w:szCs w:val="24"/>
        </w:rPr>
        <w:t>k</w:t>
      </w:r>
      <w:r w:rsidR="00304F36">
        <w:rPr>
          <w:strike/>
          <w:szCs w:val="24"/>
        </w:rPr>
        <w:t> </w:t>
      </w:r>
      <w:r w:rsidRPr="00304F36">
        <w:rPr>
          <w:strike/>
          <w:szCs w:val="24"/>
        </w:rPr>
        <w:t>prvnímu dni bezprostředně předcházejícího zdaňovacího období.</w:t>
      </w:r>
    </w:p>
    <w:p w14:paraId="015C43F6" w14:textId="1F8A8CF2" w:rsidR="00D5550B" w:rsidRPr="00304F36" w:rsidRDefault="00D5550B" w:rsidP="00304F36">
      <w:pPr>
        <w:pStyle w:val="Textparagrafu"/>
        <w:spacing w:before="120" w:after="120"/>
        <w:rPr>
          <w:strike/>
          <w:szCs w:val="24"/>
        </w:rPr>
      </w:pPr>
      <w:r w:rsidRPr="00304F36">
        <w:rPr>
          <w:strike/>
          <w:szCs w:val="24"/>
        </w:rPr>
        <w:t xml:space="preserve">(3) Ministerstvo financí zveřejní podíl jednotlivých obcí vyjádřený </w:t>
      </w:r>
      <w:r w:rsidR="00304F36" w:rsidRPr="00304F36">
        <w:rPr>
          <w:strike/>
          <w:szCs w:val="24"/>
        </w:rPr>
        <w:t>v</w:t>
      </w:r>
      <w:r w:rsidR="00304F36">
        <w:rPr>
          <w:strike/>
          <w:szCs w:val="24"/>
        </w:rPr>
        <w:t> </w:t>
      </w:r>
      <w:r w:rsidRPr="00304F36">
        <w:rPr>
          <w:strike/>
          <w:szCs w:val="24"/>
        </w:rPr>
        <w:t xml:space="preserve">procentech podle odstavce </w:t>
      </w:r>
      <w:r w:rsidR="00304F36" w:rsidRPr="00304F36">
        <w:rPr>
          <w:strike/>
          <w:szCs w:val="24"/>
        </w:rPr>
        <w:t>2</w:t>
      </w:r>
      <w:r w:rsidR="00304F36">
        <w:rPr>
          <w:strike/>
          <w:szCs w:val="24"/>
        </w:rPr>
        <w:t> </w:t>
      </w:r>
      <w:r w:rsidRPr="00304F36">
        <w:rPr>
          <w:strike/>
          <w:szCs w:val="24"/>
        </w:rPr>
        <w:t xml:space="preserve">na své úřední desce </w:t>
      </w:r>
      <w:r w:rsidR="00304F36" w:rsidRPr="00304F36">
        <w:rPr>
          <w:strike/>
          <w:szCs w:val="24"/>
        </w:rPr>
        <w:t>a</w:t>
      </w:r>
      <w:r w:rsidR="00304F36">
        <w:rPr>
          <w:strike/>
          <w:szCs w:val="24"/>
        </w:rPr>
        <w:t> </w:t>
      </w:r>
      <w:r w:rsidRPr="00304F36">
        <w:rPr>
          <w:strike/>
          <w:szCs w:val="24"/>
        </w:rPr>
        <w:t>způsobem umožňujícím dálkový přístup nejpozději měsíc před začátkem zdaňovacího období.</w:t>
      </w:r>
    </w:p>
    <w:p w14:paraId="4BA7E093" w14:textId="0BBE1AEA" w:rsidR="00D5550B" w:rsidRPr="00304F36" w:rsidRDefault="00D5550B" w:rsidP="00304F36">
      <w:pPr>
        <w:pStyle w:val="Textparagrafu"/>
        <w:spacing w:before="120" w:after="120"/>
        <w:rPr>
          <w:strike/>
          <w:szCs w:val="24"/>
        </w:rPr>
      </w:pPr>
      <w:r w:rsidRPr="00304F36">
        <w:rPr>
          <w:strike/>
          <w:szCs w:val="24"/>
        </w:rPr>
        <w:t xml:space="preserve">(4) Celostátní hrubý výnos daně </w:t>
      </w:r>
      <w:r w:rsidR="00304F36" w:rsidRPr="00304F36">
        <w:rPr>
          <w:strike/>
          <w:szCs w:val="24"/>
        </w:rPr>
        <w:t>z</w:t>
      </w:r>
      <w:r w:rsidR="00304F36">
        <w:rPr>
          <w:strike/>
          <w:szCs w:val="24"/>
        </w:rPr>
        <w:t> </w:t>
      </w:r>
      <w:r w:rsidRPr="00304F36">
        <w:rPr>
          <w:strike/>
          <w:szCs w:val="24"/>
        </w:rPr>
        <w:t xml:space="preserve">hazardních her </w:t>
      </w:r>
      <w:r w:rsidR="00304F36" w:rsidRPr="00304F36">
        <w:rPr>
          <w:strike/>
          <w:szCs w:val="24"/>
        </w:rPr>
        <w:t>s</w:t>
      </w:r>
      <w:r w:rsidR="00304F36">
        <w:rPr>
          <w:strike/>
          <w:szCs w:val="24"/>
        </w:rPr>
        <w:t> </w:t>
      </w:r>
      <w:r w:rsidRPr="00304F36">
        <w:rPr>
          <w:strike/>
          <w:szCs w:val="24"/>
        </w:rPr>
        <w:t xml:space="preserve">výjimkou celostátního hrubého výnosu podle odstavce </w:t>
      </w:r>
      <w:r w:rsidR="00304F36" w:rsidRPr="00304F36">
        <w:rPr>
          <w:strike/>
          <w:szCs w:val="24"/>
        </w:rPr>
        <w:t>1</w:t>
      </w:r>
      <w:r w:rsidR="00304F36">
        <w:rPr>
          <w:strike/>
          <w:szCs w:val="24"/>
        </w:rPr>
        <w:t> </w:t>
      </w:r>
      <w:r w:rsidRPr="00304F36">
        <w:rPr>
          <w:strike/>
          <w:szCs w:val="24"/>
        </w:rPr>
        <w:t>je ze</w:t>
      </w:r>
    </w:p>
    <w:p w14:paraId="025F47B1" w14:textId="77777777" w:rsidR="00D5550B" w:rsidRPr="00304F36" w:rsidRDefault="00D5550B" w:rsidP="00304F36">
      <w:pPr>
        <w:pStyle w:val="PZTextpsmene"/>
        <w:ind w:left="284" w:hanging="284"/>
        <w:rPr>
          <w:strike/>
          <w:szCs w:val="24"/>
        </w:rPr>
      </w:pPr>
      <w:r w:rsidRPr="00304F36">
        <w:rPr>
          <w:strike/>
          <w:szCs w:val="24"/>
        </w:rPr>
        <w:t>a)</w:t>
      </w:r>
      <w:r w:rsidRPr="00304F36">
        <w:rPr>
          <w:strike/>
          <w:szCs w:val="24"/>
        </w:rPr>
        <w:tab/>
        <w:t>70 % příjmem státního rozpočtu a</w:t>
      </w:r>
    </w:p>
    <w:p w14:paraId="1C4DF98A" w14:textId="77777777" w:rsidR="00D5550B" w:rsidRPr="00304F36" w:rsidRDefault="00D5550B" w:rsidP="00304F36">
      <w:pPr>
        <w:pStyle w:val="PZTextpsmene"/>
        <w:ind w:left="284" w:hanging="284"/>
        <w:rPr>
          <w:strike/>
          <w:szCs w:val="24"/>
        </w:rPr>
      </w:pPr>
      <w:r w:rsidRPr="00304F36">
        <w:rPr>
          <w:strike/>
          <w:szCs w:val="24"/>
        </w:rPr>
        <w:t>b)</w:t>
      </w:r>
      <w:r w:rsidRPr="00304F36">
        <w:rPr>
          <w:strike/>
          <w:szCs w:val="24"/>
        </w:rPr>
        <w:tab/>
        <w:t>30 % příjmem rozpočtů obcí.</w:t>
      </w:r>
    </w:p>
    <w:p w14:paraId="766AEB5D" w14:textId="5EFCBF35" w:rsidR="00D5550B" w:rsidRPr="00304F36" w:rsidRDefault="00D5550B" w:rsidP="00304F36">
      <w:pPr>
        <w:pStyle w:val="Textparagrafu"/>
        <w:spacing w:before="120" w:after="120"/>
        <w:rPr>
          <w:szCs w:val="24"/>
        </w:rPr>
      </w:pPr>
      <w:r w:rsidRPr="00304F36">
        <w:rPr>
          <w:strike/>
          <w:szCs w:val="24"/>
        </w:rPr>
        <w:t>(5)</w:t>
      </w:r>
      <w:r w:rsidRPr="00304F36">
        <w:rPr>
          <w:szCs w:val="24"/>
        </w:rPr>
        <w:t xml:space="preserve"> </w:t>
      </w:r>
      <w:r w:rsidRPr="00304F36">
        <w:rPr>
          <w:b/>
          <w:szCs w:val="24"/>
        </w:rPr>
        <w:t>(2)</w:t>
      </w:r>
      <w:r w:rsidRPr="00304F36">
        <w:rPr>
          <w:szCs w:val="24"/>
        </w:rPr>
        <w:t xml:space="preserve"> Procento, kterým se jednotlivé obce podílejí na části celostátního hrubého výnosu daně </w:t>
      </w:r>
      <w:r w:rsidR="00304F36" w:rsidRPr="00304F36">
        <w:rPr>
          <w:szCs w:val="24"/>
        </w:rPr>
        <w:t>z</w:t>
      </w:r>
      <w:r w:rsidR="00304F36">
        <w:rPr>
          <w:szCs w:val="24"/>
        </w:rPr>
        <w:t> </w:t>
      </w:r>
      <w:r w:rsidRPr="00304F36">
        <w:rPr>
          <w:szCs w:val="24"/>
        </w:rPr>
        <w:t xml:space="preserve">hazardních her podle odstavce </w:t>
      </w:r>
      <w:r w:rsidR="00304F36" w:rsidRPr="00304F36">
        <w:rPr>
          <w:strike/>
          <w:szCs w:val="24"/>
        </w:rPr>
        <w:t>4</w:t>
      </w:r>
      <w:r w:rsidR="00304F36">
        <w:rPr>
          <w:strike/>
          <w:szCs w:val="24"/>
        </w:rPr>
        <w:t> </w:t>
      </w:r>
      <w:r w:rsidR="00304F36" w:rsidRPr="00304F36">
        <w:rPr>
          <w:b/>
          <w:szCs w:val="24"/>
        </w:rPr>
        <w:t>1</w:t>
      </w:r>
      <w:r w:rsidR="00304F36">
        <w:rPr>
          <w:b/>
          <w:szCs w:val="24"/>
        </w:rPr>
        <w:t> </w:t>
      </w:r>
      <w:r w:rsidRPr="00304F36">
        <w:rPr>
          <w:szCs w:val="24"/>
        </w:rPr>
        <w:t xml:space="preserve">písm. b), se určí obdobně jako procento, kterým se obce podílejí na procentní části celostátního hrubého výnosu daně </w:t>
      </w:r>
      <w:r w:rsidR="00304F36" w:rsidRPr="00304F36">
        <w:rPr>
          <w:szCs w:val="24"/>
        </w:rPr>
        <w:t>z</w:t>
      </w:r>
      <w:r w:rsidR="00304F36">
        <w:rPr>
          <w:szCs w:val="24"/>
        </w:rPr>
        <w:t> </w:t>
      </w:r>
      <w:r w:rsidRPr="00304F36">
        <w:rPr>
          <w:szCs w:val="24"/>
        </w:rPr>
        <w:t>příjmů právnických osob podle právních předpisů upravujících rozpočtové určení daní.</w:t>
      </w:r>
    </w:p>
    <w:p w14:paraId="7ED44385" w14:textId="3014CD0A" w:rsidR="00D5550B" w:rsidRPr="00304F36" w:rsidRDefault="00D5550B" w:rsidP="00304F36">
      <w:pPr>
        <w:pStyle w:val="Textparagrafu"/>
        <w:spacing w:before="120" w:after="120"/>
        <w:rPr>
          <w:b/>
          <w:szCs w:val="24"/>
        </w:rPr>
      </w:pPr>
      <w:r w:rsidRPr="00304F36">
        <w:rPr>
          <w:b/>
          <w:szCs w:val="24"/>
        </w:rPr>
        <w:t xml:space="preserve">(3) Celostátní hrubý výnos daně </w:t>
      </w:r>
      <w:r w:rsidR="00304F36" w:rsidRPr="00304F36">
        <w:rPr>
          <w:b/>
          <w:szCs w:val="24"/>
        </w:rPr>
        <w:t>z</w:t>
      </w:r>
      <w:r w:rsidR="00304F36">
        <w:rPr>
          <w:b/>
          <w:szCs w:val="24"/>
        </w:rPr>
        <w:t> </w:t>
      </w:r>
      <w:r w:rsidRPr="00304F36">
        <w:rPr>
          <w:b/>
          <w:szCs w:val="24"/>
        </w:rPr>
        <w:t xml:space="preserve">hazardních her </w:t>
      </w:r>
      <w:r w:rsidR="00304F36" w:rsidRPr="00304F36">
        <w:rPr>
          <w:b/>
          <w:szCs w:val="24"/>
        </w:rPr>
        <w:t>s</w:t>
      </w:r>
      <w:r w:rsidR="00304F36">
        <w:rPr>
          <w:b/>
          <w:szCs w:val="24"/>
        </w:rPr>
        <w:t> </w:t>
      </w:r>
      <w:r w:rsidRPr="00304F36">
        <w:rPr>
          <w:b/>
          <w:szCs w:val="24"/>
        </w:rPr>
        <w:t xml:space="preserve">výjimkou celostátního hrubého výnosu podle odstavce </w:t>
      </w:r>
      <w:r w:rsidR="00304F36" w:rsidRPr="00304F36">
        <w:rPr>
          <w:b/>
          <w:szCs w:val="24"/>
        </w:rPr>
        <w:t>1</w:t>
      </w:r>
      <w:r w:rsidR="00304F36">
        <w:rPr>
          <w:b/>
          <w:szCs w:val="24"/>
        </w:rPr>
        <w:t> </w:t>
      </w:r>
      <w:r w:rsidRPr="00304F36">
        <w:rPr>
          <w:b/>
          <w:szCs w:val="24"/>
        </w:rPr>
        <w:t>je příjmem státního rozpočtu.</w:t>
      </w:r>
    </w:p>
    <w:p w14:paraId="302F4585" w14:textId="6CB4F565" w:rsidR="00D5550B" w:rsidRPr="00304F36" w:rsidRDefault="00D5550B" w:rsidP="00304F36">
      <w:pPr>
        <w:pStyle w:val="Textparagrafu"/>
        <w:spacing w:before="120" w:after="120"/>
        <w:rPr>
          <w:szCs w:val="24"/>
        </w:rPr>
      </w:pPr>
      <w:r w:rsidRPr="00304F36">
        <w:rPr>
          <w:strike/>
          <w:szCs w:val="24"/>
        </w:rPr>
        <w:t>(6)</w:t>
      </w:r>
      <w:r w:rsidRPr="00304F36">
        <w:rPr>
          <w:szCs w:val="24"/>
        </w:rPr>
        <w:t xml:space="preserve"> </w:t>
      </w:r>
      <w:r w:rsidRPr="00304F36">
        <w:rPr>
          <w:strike/>
          <w:szCs w:val="24"/>
        </w:rPr>
        <w:t>(3)</w:t>
      </w:r>
      <w:r w:rsidRPr="00304F36">
        <w:rPr>
          <w:b/>
          <w:szCs w:val="24"/>
        </w:rPr>
        <w:t xml:space="preserve"> (4) </w:t>
      </w:r>
      <w:r w:rsidRPr="00304F36">
        <w:rPr>
          <w:szCs w:val="24"/>
        </w:rPr>
        <w:t xml:space="preserve"> Příslušenství daně </w:t>
      </w:r>
      <w:r w:rsidR="00304F36" w:rsidRPr="00304F36">
        <w:rPr>
          <w:szCs w:val="24"/>
        </w:rPr>
        <w:t>z</w:t>
      </w:r>
      <w:r w:rsidR="00304F36">
        <w:rPr>
          <w:szCs w:val="24"/>
        </w:rPr>
        <w:t> </w:t>
      </w:r>
      <w:r w:rsidRPr="00304F36">
        <w:rPr>
          <w:szCs w:val="24"/>
        </w:rPr>
        <w:t>hazardních her sledující její osud je příjmem státního rozpočtu.</w:t>
      </w:r>
    </w:p>
    <w:p w14:paraId="2C4EE917" w14:textId="286C8E0F" w:rsidR="00D5550B" w:rsidRPr="00304F36" w:rsidRDefault="00304F36" w:rsidP="00304F36">
      <w:pPr>
        <w:pStyle w:val="Paragraf"/>
        <w:numPr>
          <w:ilvl w:val="0"/>
          <w:numId w:val="35"/>
        </w:numPr>
        <w:spacing w:before="120" w:after="120"/>
        <w:rPr>
          <w:strike/>
          <w:szCs w:val="24"/>
        </w:rPr>
      </w:pPr>
      <w:r w:rsidRPr="00304F36">
        <w:rPr>
          <w:strike/>
          <w:szCs w:val="24"/>
        </w:rPr>
        <w:lastRenderedPageBreak/>
        <w:t>§</w:t>
      </w:r>
      <w:r>
        <w:rPr>
          <w:strike/>
          <w:szCs w:val="24"/>
        </w:rPr>
        <w:t> </w:t>
      </w:r>
      <w:r w:rsidR="00D5550B" w:rsidRPr="00304F36">
        <w:rPr>
          <w:strike/>
          <w:szCs w:val="24"/>
        </w:rPr>
        <w:t>8</w:t>
      </w:r>
    </w:p>
    <w:p w14:paraId="6A50E37B" w14:textId="77777777" w:rsidR="00D5550B" w:rsidRPr="00304F36" w:rsidRDefault="00D5550B" w:rsidP="00304F36">
      <w:pPr>
        <w:pStyle w:val="Nadpisparagrafu"/>
        <w:numPr>
          <w:ilvl w:val="0"/>
          <w:numId w:val="35"/>
        </w:numPr>
        <w:spacing w:before="120" w:after="120"/>
        <w:rPr>
          <w:strike/>
          <w:szCs w:val="24"/>
        </w:rPr>
      </w:pPr>
      <w:r w:rsidRPr="00304F36">
        <w:rPr>
          <w:strike/>
          <w:szCs w:val="24"/>
        </w:rPr>
        <w:t>Poskytování informací</w:t>
      </w:r>
    </w:p>
    <w:p w14:paraId="3C33D481" w14:textId="3F6B77BB" w:rsidR="00D5550B" w:rsidRPr="00304F36" w:rsidRDefault="00D5550B" w:rsidP="00304F36">
      <w:pPr>
        <w:pStyle w:val="Textparagrafu"/>
        <w:spacing w:before="120" w:after="120"/>
        <w:rPr>
          <w:strike/>
          <w:szCs w:val="24"/>
        </w:rPr>
      </w:pPr>
      <w:r w:rsidRPr="00304F36">
        <w:rPr>
          <w:strike/>
          <w:szCs w:val="24"/>
        </w:rPr>
        <w:t xml:space="preserve">Správce daně poskytuje informace </w:t>
      </w:r>
      <w:r w:rsidR="00304F36" w:rsidRPr="00304F36">
        <w:rPr>
          <w:strike/>
          <w:szCs w:val="24"/>
        </w:rPr>
        <w:t>o</w:t>
      </w:r>
      <w:r w:rsidR="00304F36">
        <w:rPr>
          <w:strike/>
          <w:szCs w:val="24"/>
        </w:rPr>
        <w:t> </w:t>
      </w:r>
      <w:r w:rsidRPr="00304F36">
        <w:rPr>
          <w:strike/>
          <w:szCs w:val="24"/>
        </w:rPr>
        <w:t xml:space="preserve">porušení povinností při správě daně </w:t>
      </w:r>
      <w:r w:rsidR="00304F36" w:rsidRPr="00304F36">
        <w:rPr>
          <w:strike/>
          <w:szCs w:val="24"/>
        </w:rPr>
        <w:t>z</w:t>
      </w:r>
      <w:r w:rsidR="00304F36">
        <w:rPr>
          <w:strike/>
          <w:szCs w:val="24"/>
        </w:rPr>
        <w:t> </w:t>
      </w:r>
      <w:r w:rsidRPr="00304F36">
        <w:rPr>
          <w:strike/>
          <w:szCs w:val="24"/>
        </w:rPr>
        <w:t xml:space="preserve">hazardních her Ministerstvu financí pro účely řízení </w:t>
      </w:r>
      <w:r w:rsidR="00304F36" w:rsidRPr="00304F36">
        <w:rPr>
          <w:strike/>
          <w:szCs w:val="24"/>
        </w:rPr>
        <w:t>o</w:t>
      </w:r>
      <w:r w:rsidR="00304F36">
        <w:rPr>
          <w:strike/>
          <w:szCs w:val="24"/>
        </w:rPr>
        <w:t> </w:t>
      </w:r>
      <w:r w:rsidRPr="00304F36">
        <w:rPr>
          <w:strike/>
          <w:szCs w:val="24"/>
        </w:rPr>
        <w:t xml:space="preserve">zrušení základního povolení podle zákona upravujícího hazardní hry. </w:t>
      </w:r>
    </w:p>
    <w:p w14:paraId="2B6C2524" w14:textId="496E012E" w:rsidR="00D5550B" w:rsidRPr="00304F36" w:rsidRDefault="00304F36" w:rsidP="00304F36">
      <w:pPr>
        <w:pStyle w:val="Paragraf"/>
        <w:numPr>
          <w:ilvl w:val="0"/>
          <w:numId w:val="35"/>
        </w:numPr>
        <w:spacing w:before="120" w:after="120"/>
        <w:rPr>
          <w:szCs w:val="24"/>
        </w:rPr>
      </w:pPr>
      <w:r w:rsidRPr="00304F36">
        <w:rPr>
          <w:szCs w:val="24"/>
        </w:rPr>
        <w:t>§</w:t>
      </w:r>
      <w:r>
        <w:rPr>
          <w:szCs w:val="24"/>
        </w:rPr>
        <w:t> </w:t>
      </w:r>
      <w:r w:rsidR="00D5550B" w:rsidRPr="00304F36">
        <w:rPr>
          <w:szCs w:val="24"/>
        </w:rPr>
        <w:t>9</w:t>
      </w:r>
    </w:p>
    <w:p w14:paraId="6ED9AC78" w14:textId="29141F00" w:rsidR="00D5550B" w:rsidRPr="00304F36" w:rsidRDefault="00D5550B" w:rsidP="00304F36">
      <w:pPr>
        <w:pStyle w:val="Nadpisparagrafu"/>
        <w:numPr>
          <w:ilvl w:val="0"/>
          <w:numId w:val="35"/>
        </w:numPr>
        <w:spacing w:before="120" w:after="120"/>
        <w:rPr>
          <w:szCs w:val="24"/>
        </w:rPr>
      </w:pPr>
      <w:r w:rsidRPr="00304F36">
        <w:rPr>
          <w:szCs w:val="24"/>
        </w:rPr>
        <w:t xml:space="preserve">Daňové přiznání </w:t>
      </w:r>
      <w:r w:rsidR="00304F36" w:rsidRPr="00304F36">
        <w:rPr>
          <w:szCs w:val="24"/>
        </w:rPr>
        <w:t>a</w:t>
      </w:r>
      <w:r w:rsidR="00304F36">
        <w:rPr>
          <w:szCs w:val="24"/>
        </w:rPr>
        <w:t> </w:t>
      </w:r>
      <w:r w:rsidRPr="00304F36">
        <w:rPr>
          <w:szCs w:val="24"/>
        </w:rPr>
        <w:t>dodatečné daňové přiznání</w:t>
      </w:r>
    </w:p>
    <w:p w14:paraId="2FBA61FE" w14:textId="683176B6" w:rsidR="00D5550B" w:rsidRPr="00304F36" w:rsidRDefault="00D5550B" w:rsidP="00304F36">
      <w:pPr>
        <w:pStyle w:val="Textparagrafu"/>
        <w:spacing w:before="120" w:after="120"/>
        <w:rPr>
          <w:szCs w:val="24"/>
        </w:rPr>
      </w:pPr>
      <w:r w:rsidRPr="00304F36">
        <w:rPr>
          <w:strike/>
          <w:szCs w:val="24"/>
        </w:rPr>
        <w:t>(1)</w:t>
      </w:r>
      <w:r w:rsidRPr="00304F36">
        <w:rPr>
          <w:szCs w:val="24"/>
        </w:rPr>
        <w:t xml:space="preserve"> Poplatník je povinen podat daňové přiznání </w:t>
      </w:r>
      <w:r w:rsidR="00304F36" w:rsidRPr="00304F36">
        <w:rPr>
          <w:szCs w:val="24"/>
        </w:rPr>
        <w:t>k</w:t>
      </w:r>
      <w:r w:rsidR="00304F36">
        <w:rPr>
          <w:szCs w:val="24"/>
        </w:rPr>
        <w:t> </w:t>
      </w:r>
      <w:r w:rsidRPr="00304F36">
        <w:rPr>
          <w:szCs w:val="24"/>
        </w:rPr>
        <w:t xml:space="preserve">dani </w:t>
      </w:r>
      <w:r w:rsidR="00304F36" w:rsidRPr="00304F36">
        <w:rPr>
          <w:szCs w:val="24"/>
        </w:rPr>
        <w:t>z</w:t>
      </w:r>
      <w:r w:rsidR="00304F36">
        <w:rPr>
          <w:szCs w:val="24"/>
        </w:rPr>
        <w:t> </w:t>
      </w:r>
      <w:r w:rsidRPr="00304F36">
        <w:rPr>
          <w:szCs w:val="24"/>
        </w:rPr>
        <w:t xml:space="preserve">hazardních her </w:t>
      </w:r>
      <w:r w:rsidRPr="00304F36">
        <w:rPr>
          <w:b/>
          <w:szCs w:val="24"/>
        </w:rPr>
        <w:t>elektronicky</w:t>
      </w:r>
      <w:r w:rsidRPr="00304F36">
        <w:rPr>
          <w:szCs w:val="24"/>
        </w:rPr>
        <w:t>.</w:t>
      </w:r>
    </w:p>
    <w:p w14:paraId="1C4E246B" w14:textId="1A9C9471" w:rsidR="00D5550B" w:rsidRPr="00304F36" w:rsidRDefault="00D5550B" w:rsidP="00304F36">
      <w:pPr>
        <w:pStyle w:val="Textparagrafu"/>
        <w:spacing w:before="120" w:after="120"/>
        <w:rPr>
          <w:strike/>
          <w:szCs w:val="24"/>
        </w:rPr>
      </w:pPr>
      <w:r w:rsidRPr="00304F36">
        <w:rPr>
          <w:strike/>
          <w:szCs w:val="24"/>
        </w:rPr>
        <w:t xml:space="preserve">(2) Daňové přiznání </w:t>
      </w:r>
      <w:r w:rsidR="00304F36" w:rsidRPr="00304F36">
        <w:rPr>
          <w:strike/>
          <w:szCs w:val="24"/>
        </w:rPr>
        <w:t>a</w:t>
      </w:r>
      <w:r w:rsidR="00304F36">
        <w:rPr>
          <w:strike/>
          <w:szCs w:val="24"/>
        </w:rPr>
        <w:t> </w:t>
      </w:r>
      <w:r w:rsidRPr="00304F36">
        <w:rPr>
          <w:strike/>
          <w:szCs w:val="24"/>
        </w:rPr>
        <w:t>dodatečné daňové přiznání se podává datovou zprávou</w:t>
      </w:r>
    </w:p>
    <w:p w14:paraId="7CD7D9DC" w14:textId="77777777" w:rsidR="00D5550B" w:rsidRPr="00304F36" w:rsidRDefault="00D5550B" w:rsidP="00304F36">
      <w:pPr>
        <w:pStyle w:val="PZTextpsmene"/>
        <w:ind w:left="284" w:hanging="284"/>
        <w:rPr>
          <w:strike/>
          <w:szCs w:val="24"/>
        </w:rPr>
      </w:pPr>
      <w:r w:rsidRPr="00304F36">
        <w:rPr>
          <w:strike/>
          <w:szCs w:val="24"/>
        </w:rPr>
        <w:t>a)</w:t>
      </w:r>
      <w:r w:rsidRPr="00304F36">
        <w:rPr>
          <w:strike/>
          <w:szCs w:val="24"/>
        </w:rPr>
        <w:tab/>
        <w:t>podepsanou způsobem, se kterým jiný právní předpis spojuje účinky vlastnoručního podpisu, nebo</w:t>
      </w:r>
    </w:p>
    <w:p w14:paraId="7FCDC793" w14:textId="49C85128" w:rsidR="00D5550B" w:rsidRPr="00304F36" w:rsidRDefault="00D5550B" w:rsidP="00304F36">
      <w:pPr>
        <w:pStyle w:val="PZTextpsmene"/>
        <w:ind w:left="284" w:hanging="284"/>
        <w:rPr>
          <w:strike/>
          <w:szCs w:val="24"/>
        </w:rPr>
      </w:pPr>
      <w:r w:rsidRPr="00304F36">
        <w:rPr>
          <w:strike/>
          <w:szCs w:val="24"/>
        </w:rPr>
        <w:t>b)</w:t>
      </w:r>
      <w:r w:rsidRPr="00304F36">
        <w:rPr>
          <w:strike/>
          <w:szCs w:val="24"/>
        </w:rPr>
        <w:tab/>
      </w:r>
      <w:r w:rsidR="00304F36" w:rsidRPr="00304F36">
        <w:rPr>
          <w:strike/>
          <w:szCs w:val="24"/>
        </w:rPr>
        <w:t>s</w:t>
      </w:r>
      <w:r w:rsidR="00304F36">
        <w:rPr>
          <w:strike/>
          <w:szCs w:val="24"/>
        </w:rPr>
        <w:t> </w:t>
      </w:r>
      <w:r w:rsidRPr="00304F36">
        <w:rPr>
          <w:strike/>
          <w:szCs w:val="24"/>
        </w:rPr>
        <w:t>ověřenou identitou podatele způsobem, kterým se lze přihlásit do jeho datové schránky.</w:t>
      </w:r>
    </w:p>
    <w:p w14:paraId="2A9979F7" w14:textId="77777777" w:rsidR="005D2AAE" w:rsidRPr="00304F36" w:rsidRDefault="005D2AAE" w:rsidP="005D2AAE">
      <w:pPr>
        <w:pStyle w:val="Textodstavce"/>
        <w:numPr>
          <w:ilvl w:val="0"/>
          <w:numId w:val="35"/>
        </w:numPr>
        <w:jc w:val="center"/>
        <w:rPr>
          <w:szCs w:val="24"/>
        </w:rPr>
      </w:pPr>
      <w:r w:rsidRPr="00304F36">
        <w:rPr>
          <w:szCs w:val="24"/>
        </w:rPr>
        <w:t>***</w:t>
      </w:r>
    </w:p>
    <w:p w14:paraId="0B50D6D8" w14:textId="185BA181" w:rsidR="00D5550B" w:rsidRPr="00304F36" w:rsidRDefault="00304F36" w:rsidP="00304F36">
      <w:pPr>
        <w:pStyle w:val="Paragraf"/>
        <w:numPr>
          <w:ilvl w:val="0"/>
          <w:numId w:val="35"/>
        </w:numPr>
        <w:spacing w:before="120" w:after="120"/>
        <w:rPr>
          <w:strike/>
          <w:szCs w:val="24"/>
        </w:rPr>
      </w:pPr>
      <w:r w:rsidRPr="00304F36">
        <w:rPr>
          <w:strike/>
          <w:szCs w:val="24"/>
        </w:rPr>
        <w:t>§</w:t>
      </w:r>
      <w:r>
        <w:rPr>
          <w:strike/>
          <w:szCs w:val="24"/>
        </w:rPr>
        <w:t> </w:t>
      </w:r>
      <w:r w:rsidR="00D5550B" w:rsidRPr="00304F36">
        <w:rPr>
          <w:strike/>
          <w:szCs w:val="24"/>
        </w:rPr>
        <w:t>14</w:t>
      </w:r>
    </w:p>
    <w:p w14:paraId="374EC8C1" w14:textId="77777777" w:rsidR="00D5550B" w:rsidRPr="00304F36" w:rsidRDefault="00D5550B" w:rsidP="00304F36">
      <w:pPr>
        <w:pStyle w:val="Nadpisparagrafu"/>
        <w:numPr>
          <w:ilvl w:val="0"/>
          <w:numId w:val="35"/>
        </w:numPr>
        <w:spacing w:before="120" w:after="120"/>
        <w:rPr>
          <w:strike/>
          <w:szCs w:val="24"/>
        </w:rPr>
      </w:pPr>
      <w:r w:rsidRPr="00304F36">
        <w:rPr>
          <w:strike/>
          <w:szCs w:val="24"/>
        </w:rPr>
        <w:t>Převod výnosu daně</w:t>
      </w:r>
    </w:p>
    <w:p w14:paraId="64785500" w14:textId="27A31320" w:rsidR="00D5550B" w:rsidRPr="00304F36" w:rsidRDefault="00D5550B" w:rsidP="00304F36">
      <w:pPr>
        <w:pStyle w:val="Textparagrafu"/>
        <w:spacing w:before="120" w:after="120"/>
        <w:rPr>
          <w:strike/>
          <w:szCs w:val="24"/>
        </w:rPr>
      </w:pPr>
      <w:r w:rsidRPr="00304F36">
        <w:rPr>
          <w:strike/>
          <w:szCs w:val="24"/>
        </w:rPr>
        <w:t xml:space="preserve">Pro účely převodu podílu na části celostátního hrubého výnosu daně </w:t>
      </w:r>
      <w:r w:rsidR="00304F36" w:rsidRPr="00304F36">
        <w:rPr>
          <w:strike/>
          <w:szCs w:val="24"/>
        </w:rPr>
        <w:t>z</w:t>
      </w:r>
      <w:r w:rsidR="00304F36">
        <w:rPr>
          <w:strike/>
          <w:szCs w:val="24"/>
        </w:rPr>
        <w:t> </w:t>
      </w:r>
      <w:r w:rsidRPr="00304F36">
        <w:rPr>
          <w:strike/>
          <w:szCs w:val="24"/>
        </w:rPr>
        <w:t>hazardních her ve výši dílčí daně z technických her určeného obcím se za rozpočtový rok považuje zdaňovací období.</w:t>
      </w:r>
    </w:p>
    <w:p w14:paraId="546EC7EC" w14:textId="56A584D2" w:rsidR="00D5550B" w:rsidRPr="00304F36" w:rsidRDefault="00D5550B" w:rsidP="00304F36">
      <w:pPr>
        <w:pageBreakBefore/>
        <w:jc w:val="right"/>
        <w:rPr>
          <w:b/>
          <w:szCs w:val="24"/>
        </w:rPr>
      </w:pPr>
      <w:r w:rsidRPr="00304F36">
        <w:rPr>
          <w:b/>
          <w:szCs w:val="24"/>
        </w:rPr>
        <w:lastRenderedPageBreak/>
        <w:t xml:space="preserve">Příloha k zákonu </w:t>
      </w:r>
      <w:r w:rsidR="00304F36" w:rsidRPr="00304F36">
        <w:rPr>
          <w:b/>
          <w:szCs w:val="24"/>
        </w:rPr>
        <w:t>č.</w:t>
      </w:r>
      <w:r w:rsidR="00304F36">
        <w:rPr>
          <w:b/>
          <w:szCs w:val="24"/>
        </w:rPr>
        <w:t> </w:t>
      </w:r>
      <w:r w:rsidRPr="00304F36">
        <w:rPr>
          <w:b/>
          <w:szCs w:val="24"/>
        </w:rPr>
        <w:t>187/2016 Sb.</w:t>
      </w:r>
    </w:p>
    <w:p w14:paraId="38F87B88" w14:textId="77777777" w:rsidR="00D5550B" w:rsidRPr="00304F36" w:rsidRDefault="00D5550B" w:rsidP="00304F36">
      <w:pPr>
        <w:spacing w:before="240" w:after="240"/>
        <w:jc w:val="center"/>
        <w:rPr>
          <w:b/>
          <w:szCs w:val="24"/>
        </w:rPr>
      </w:pPr>
      <w:r w:rsidRPr="00304F36">
        <w:rPr>
          <w:b/>
          <w:szCs w:val="24"/>
        </w:rPr>
        <w:t>Sazby dílčích daní z hazardních her</w:t>
      </w:r>
    </w:p>
    <w:tbl>
      <w:tblPr>
        <w:tblStyle w:val="Mkatabulky"/>
        <w:tblW w:w="90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5"/>
        <w:gridCol w:w="2265"/>
        <w:gridCol w:w="2266"/>
        <w:gridCol w:w="2266"/>
      </w:tblGrid>
      <w:tr w:rsidR="00D5550B" w:rsidRPr="00304F36" w14:paraId="18AE39E4" w14:textId="77777777" w:rsidTr="00D5550B">
        <w:trPr>
          <w:tblHeader/>
        </w:trPr>
        <w:tc>
          <w:tcPr>
            <w:tcW w:w="2265" w:type="dxa"/>
            <w:tcBorders>
              <w:bottom w:val="single" w:sz="12" w:space="0" w:color="auto"/>
            </w:tcBorders>
            <w:vAlign w:val="center"/>
          </w:tcPr>
          <w:p w14:paraId="2FA7DF3B" w14:textId="77777777" w:rsidR="00D5550B" w:rsidRPr="00304F36" w:rsidRDefault="00D5550B" w:rsidP="00304F36">
            <w:pPr>
              <w:jc w:val="center"/>
              <w:rPr>
                <w:b/>
                <w:szCs w:val="24"/>
              </w:rPr>
            </w:pPr>
            <w:r w:rsidRPr="00304F36">
              <w:rPr>
                <w:b/>
                <w:szCs w:val="24"/>
              </w:rPr>
              <w:t>Druh hazardní hry</w:t>
            </w:r>
          </w:p>
        </w:tc>
        <w:tc>
          <w:tcPr>
            <w:tcW w:w="2265" w:type="dxa"/>
            <w:tcBorders>
              <w:bottom w:val="single" w:sz="12" w:space="0" w:color="auto"/>
            </w:tcBorders>
            <w:vAlign w:val="center"/>
          </w:tcPr>
          <w:p w14:paraId="562BB792" w14:textId="77777777" w:rsidR="00D5550B" w:rsidRPr="00304F36" w:rsidRDefault="00D5550B" w:rsidP="00304F36">
            <w:pPr>
              <w:jc w:val="center"/>
              <w:rPr>
                <w:b/>
                <w:szCs w:val="24"/>
              </w:rPr>
            </w:pPr>
            <w:r w:rsidRPr="00304F36">
              <w:rPr>
                <w:b/>
                <w:szCs w:val="24"/>
              </w:rPr>
              <w:t>Upřesnění</w:t>
            </w:r>
          </w:p>
        </w:tc>
        <w:tc>
          <w:tcPr>
            <w:tcW w:w="2266" w:type="dxa"/>
            <w:tcBorders>
              <w:bottom w:val="single" w:sz="12" w:space="0" w:color="auto"/>
            </w:tcBorders>
            <w:vAlign w:val="center"/>
          </w:tcPr>
          <w:p w14:paraId="662E2D69" w14:textId="77777777" w:rsidR="00D5550B" w:rsidRPr="00304F36" w:rsidRDefault="00D5550B" w:rsidP="00304F36">
            <w:pPr>
              <w:jc w:val="center"/>
              <w:rPr>
                <w:b/>
                <w:szCs w:val="24"/>
              </w:rPr>
            </w:pPr>
            <w:r w:rsidRPr="00304F36">
              <w:rPr>
                <w:b/>
                <w:szCs w:val="24"/>
              </w:rPr>
              <w:t>Forma provozování hazardní hry</w:t>
            </w:r>
          </w:p>
        </w:tc>
        <w:tc>
          <w:tcPr>
            <w:tcW w:w="2266" w:type="dxa"/>
            <w:tcBorders>
              <w:bottom w:val="single" w:sz="12" w:space="0" w:color="auto"/>
            </w:tcBorders>
            <w:vAlign w:val="center"/>
          </w:tcPr>
          <w:p w14:paraId="1490F907" w14:textId="77777777" w:rsidR="00D5550B" w:rsidRPr="00304F36" w:rsidRDefault="00D5550B" w:rsidP="00304F36">
            <w:pPr>
              <w:jc w:val="center"/>
              <w:rPr>
                <w:b/>
                <w:szCs w:val="24"/>
              </w:rPr>
            </w:pPr>
            <w:r w:rsidRPr="00304F36">
              <w:rPr>
                <w:b/>
                <w:szCs w:val="24"/>
              </w:rPr>
              <w:t>Sazba jednotlivé dílčí daně</w:t>
            </w:r>
          </w:p>
        </w:tc>
      </w:tr>
      <w:tr w:rsidR="00D5550B" w:rsidRPr="00304F36" w14:paraId="327F6735" w14:textId="77777777" w:rsidTr="00D5550B">
        <w:trPr>
          <w:cantSplit/>
        </w:trPr>
        <w:tc>
          <w:tcPr>
            <w:tcW w:w="2265" w:type="dxa"/>
            <w:vMerge w:val="restart"/>
            <w:tcBorders>
              <w:top w:val="single" w:sz="12" w:space="0" w:color="auto"/>
              <w:bottom w:val="single" w:sz="4" w:space="0" w:color="auto"/>
            </w:tcBorders>
            <w:vAlign w:val="center"/>
          </w:tcPr>
          <w:p w14:paraId="6EEFAA14" w14:textId="77777777" w:rsidR="00D5550B" w:rsidRPr="00304F36" w:rsidRDefault="00D5550B" w:rsidP="00304F36">
            <w:pPr>
              <w:jc w:val="left"/>
              <w:rPr>
                <w:b/>
                <w:szCs w:val="24"/>
              </w:rPr>
            </w:pPr>
            <w:r w:rsidRPr="00304F36">
              <w:rPr>
                <w:b/>
                <w:szCs w:val="24"/>
              </w:rPr>
              <w:t>Loterie</w:t>
            </w:r>
          </w:p>
        </w:tc>
        <w:tc>
          <w:tcPr>
            <w:tcW w:w="2265" w:type="dxa"/>
            <w:vMerge w:val="restart"/>
            <w:tcBorders>
              <w:top w:val="single" w:sz="12" w:space="0" w:color="auto"/>
              <w:bottom w:val="single" w:sz="4" w:space="0" w:color="auto"/>
            </w:tcBorders>
            <w:vAlign w:val="center"/>
          </w:tcPr>
          <w:p w14:paraId="7B5CC1B0" w14:textId="77777777" w:rsidR="00D5550B" w:rsidRPr="00304F36" w:rsidRDefault="00D5550B" w:rsidP="00304F36">
            <w:pPr>
              <w:jc w:val="left"/>
              <w:rPr>
                <w:b/>
                <w:szCs w:val="24"/>
              </w:rPr>
            </w:pPr>
            <w:r w:rsidRPr="00304F36">
              <w:rPr>
                <w:b/>
                <w:szCs w:val="24"/>
              </w:rPr>
              <w:t>Okamžité loterie</w:t>
            </w:r>
          </w:p>
        </w:tc>
        <w:tc>
          <w:tcPr>
            <w:tcW w:w="2266" w:type="dxa"/>
            <w:tcBorders>
              <w:top w:val="single" w:sz="12" w:space="0" w:color="auto"/>
              <w:bottom w:val="single" w:sz="4" w:space="0" w:color="auto"/>
            </w:tcBorders>
            <w:vAlign w:val="center"/>
          </w:tcPr>
          <w:p w14:paraId="307F8A07" w14:textId="77777777" w:rsidR="00D5550B" w:rsidRPr="00304F36" w:rsidRDefault="00D5550B" w:rsidP="00304F36">
            <w:pPr>
              <w:jc w:val="left"/>
              <w:rPr>
                <w:b/>
                <w:szCs w:val="24"/>
              </w:rPr>
            </w:pPr>
            <w:r w:rsidRPr="00304F36">
              <w:rPr>
                <w:b/>
                <w:szCs w:val="24"/>
              </w:rPr>
              <w:t>Internetové</w:t>
            </w:r>
          </w:p>
        </w:tc>
        <w:tc>
          <w:tcPr>
            <w:tcW w:w="2266" w:type="dxa"/>
            <w:tcBorders>
              <w:top w:val="single" w:sz="12" w:space="0" w:color="auto"/>
              <w:bottom w:val="single" w:sz="4" w:space="0" w:color="auto"/>
            </w:tcBorders>
            <w:vAlign w:val="center"/>
          </w:tcPr>
          <w:p w14:paraId="27DF0995" w14:textId="77777777" w:rsidR="00D5550B" w:rsidRPr="00304F36" w:rsidRDefault="00D5550B" w:rsidP="00304F36">
            <w:pPr>
              <w:jc w:val="center"/>
              <w:rPr>
                <w:b/>
                <w:szCs w:val="24"/>
              </w:rPr>
            </w:pPr>
            <w:r w:rsidRPr="00304F36">
              <w:rPr>
                <w:b/>
                <w:szCs w:val="24"/>
              </w:rPr>
              <w:t>35 %</w:t>
            </w:r>
          </w:p>
        </w:tc>
      </w:tr>
      <w:tr w:rsidR="00D5550B" w:rsidRPr="00304F36" w14:paraId="6BA07C49" w14:textId="77777777" w:rsidTr="00D5550B">
        <w:trPr>
          <w:cantSplit/>
        </w:trPr>
        <w:tc>
          <w:tcPr>
            <w:tcW w:w="2265" w:type="dxa"/>
            <w:vMerge/>
            <w:tcBorders>
              <w:top w:val="single" w:sz="4" w:space="0" w:color="auto"/>
              <w:bottom w:val="single" w:sz="4" w:space="0" w:color="auto"/>
            </w:tcBorders>
            <w:vAlign w:val="center"/>
          </w:tcPr>
          <w:p w14:paraId="5CA71A11" w14:textId="77777777" w:rsidR="00D5550B" w:rsidRPr="00304F36" w:rsidRDefault="00D5550B" w:rsidP="00304F36">
            <w:pPr>
              <w:jc w:val="left"/>
              <w:rPr>
                <w:b/>
                <w:szCs w:val="24"/>
              </w:rPr>
            </w:pPr>
          </w:p>
        </w:tc>
        <w:tc>
          <w:tcPr>
            <w:tcW w:w="2265" w:type="dxa"/>
            <w:vMerge/>
            <w:tcBorders>
              <w:top w:val="single" w:sz="4" w:space="0" w:color="auto"/>
              <w:bottom w:val="single" w:sz="4" w:space="0" w:color="auto"/>
            </w:tcBorders>
            <w:vAlign w:val="center"/>
          </w:tcPr>
          <w:p w14:paraId="119FF8C3" w14:textId="77777777" w:rsidR="00D5550B" w:rsidRPr="00304F36" w:rsidRDefault="00D5550B" w:rsidP="00304F36">
            <w:pPr>
              <w:jc w:val="left"/>
              <w:rPr>
                <w:b/>
                <w:szCs w:val="24"/>
              </w:rPr>
            </w:pPr>
          </w:p>
        </w:tc>
        <w:tc>
          <w:tcPr>
            <w:tcW w:w="2266" w:type="dxa"/>
            <w:tcBorders>
              <w:top w:val="single" w:sz="4" w:space="0" w:color="auto"/>
              <w:bottom w:val="single" w:sz="4" w:space="0" w:color="auto"/>
            </w:tcBorders>
            <w:vAlign w:val="center"/>
          </w:tcPr>
          <w:p w14:paraId="41170A9C" w14:textId="77777777" w:rsidR="00D5550B" w:rsidRPr="00304F36" w:rsidRDefault="00D5550B" w:rsidP="00304F36">
            <w:pPr>
              <w:jc w:val="left"/>
              <w:rPr>
                <w:b/>
                <w:szCs w:val="24"/>
              </w:rPr>
            </w:pPr>
            <w:r w:rsidRPr="00304F36">
              <w:rPr>
                <w:b/>
                <w:szCs w:val="24"/>
              </w:rPr>
              <w:t>Ostatní</w:t>
            </w:r>
          </w:p>
        </w:tc>
        <w:tc>
          <w:tcPr>
            <w:tcW w:w="2266" w:type="dxa"/>
            <w:tcBorders>
              <w:top w:val="single" w:sz="4" w:space="0" w:color="auto"/>
              <w:bottom w:val="single" w:sz="4" w:space="0" w:color="auto"/>
            </w:tcBorders>
            <w:vAlign w:val="center"/>
          </w:tcPr>
          <w:p w14:paraId="2BFEDE3C" w14:textId="77777777" w:rsidR="00D5550B" w:rsidRPr="00304F36" w:rsidRDefault="00D5550B" w:rsidP="00304F36">
            <w:pPr>
              <w:jc w:val="center"/>
              <w:rPr>
                <w:b/>
                <w:szCs w:val="24"/>
              </w:rPr>
            </w:pPr>
            <w:r w:rsidRPr="00304F36">
              <w:rPr>
                <w:b/>
                <w:szCs w:val="24"/>
              </w:rPr>
              <w:t>35 %</w:t>
            </w:r>
          </w:p>
        </w:tc>
      </w:tr>
      <w:tr w:rsidR="00D5550B" w:rsidRPr="00304F36" w14:paraId="0DD30456" w14:textId="77777777" w:rsidTr="00D5550B">
        <w:trPr>
          <w:cantSplit/>
        </w:trPr>
        <w:tc>
          <w:tcPr>
            <w:tcW w:w="2265" w:type="dxa"/>
            <w:vMerge/>
            <w:tcBorders>
              <w:top w:val="single" w:sz="4" w:space="0" w:color="auto"/>
              <w:bottom w:val="single" w:sz="4" w:space="0" w:color="auto"/>
            </w:tcBorders>
            <w:vAlign w:val="center"/>
          </w:tcPr>
          <w:p w14:paraId="06CCEA38" w14:textId="77777777" w:rsidR="00D5550B" w:rsidRPr="00304F36" w:rsidRDefault="00D5550B" w:rsidP="00304F36">
            <w:pPr>
              <w:jc w:val="left"/>
              <w:rPr>
                <w:b/>
                <w:szCs w:val="24"/>
              </w:rPr>
            </w:pPr>
          </w:p>
        </w:tc>
        <w:tc>
          <w:tcPr>
            <w:tcW w:w="2265" w:type="dxa"/>
            <w:vMerge w:val="restart"/>
            <w:tcBorders>
              <w:top w:val="single" w:sz="4" w:space="0" w:color="auto"/>
              <w:bottom w:val="single" w:sz="4" w:space="0" w:color="auto"/>
            </w:tcBorders>
            <w:vAlign w:val="center"/>
          </w:tcPr>
          <w:p w14:paraId="7E4216D2" w14:textId="77777777" w:rsidR="00D5550B" w:rsidRPr="00304F36" w:rsidRDefault="00D5550B" w:rsidP="00304F36">
            <w:pPr>
              <w:jc w:val="left"/>
              <w:rPr>
                <w:b/>
                <w:szCs w:val="24"/>
              </w:rPr>
            </w:pPr>
            <w:r w:rsidRPr="00304F36">
              <w:rPr>
                <w:b/>
                <w:szCs w:val="24"/>
              </w:rPr>
              <w:t>Rychlé loterie</w:t>
            </w:r>
          </w:p>
        </w:tc>
        <w:tc>
          <w:tcPr>
            <w:tcW w:w="2266" w:type="dxa"/>
            <w:tcBorders>
              <w:top w:val="single" w:sz="4" w:space="0" w:color="auto"/>
              <w:bottom w:val="single" w:sz="4" w:space="0" w:color="auto"/>
            </w:tcBorders>
            <w:vAlign w:val="center"/>
          </w:tcPr>
          <w:p w14:paraId="48726422" w14:textId="77777777" w:rsidR="00D5550B" w:rsidRPr="00304F36" w:rsidRDefault="00D5550B" w:rsidP="00304F36">
            <w:pPr>
              <w:jc w:val="left"/>
              <w:rPr>
                <w:b/>
                <w:szCs w:val="24"/>
              </w:rPr>
            </w:pPr>
            <w:r w:rsidRPr="00304F36">
              <w:rPr>
                <w:b/>
                <w:szCs w:val="24"/>
              </w:rPr>
              <w:t>Internetové</w:t>
            </w:r>
          </w:p>
        </w:tc>
        <w:tc>
          <w:tcPr>
            <w:tcW w:w="2266" w:type="dxa"/>
            <w:tcBorders>
              <w:top w:val="single" w:sz="4" w:space="0" w:color="auto"/>
              <w:bottom w:val="single" w:sz="4" w:space="0" w:color="auto"/>
            </w:tcBorders>
            <w:vAlign w:val="center"/>
          </w:tcPr>
          <w:p w14:paraId="67785147" w14:textId="77777777" w:rsidR="00D5550B" w:rsidRPr="00304F36" w:rsidRDefault="00D5550B" w:rsidP="00304F36">
            <w:pPr>
              <w:jc w:val="center"/>
              <w:rPr>
                <w:b/>
                <w:szCs w:val="24"/>
              </w:rPr>
            </w:pPr>
            <w:r w:rsidRPr="00304F36">
              <w:rPr>
                <w:b/>
                <w:szCs w:val="24"/>
              </w:rPr>
              <w:t>35 %</w:t>
            </w:r>
          </w:p>
        </w:tc>
      </w:tr>
      <w:tr w:rsidR="00D5550B" w:rsidRPr="00304F36" w14:paraId="2B0DC9E4" w14:textId="77777777" w:rsidTr="00D5550B">
        <w:trPr>
          <w:cantSplit/>
        </w:trPr>
        <w:tc>
          <w:tcPr>
            <w:tcW w:w="2265" w:type="dxa"/>
            <w:vMerge/>
            <w:tcBorders>
              <w:top w:val="single" w:sz="4" w:space="0" w:color="auto"/>
              <w:bottom w:val="single" w:sz="4" w:space="0" w:color="auto"/>
            </w:tcBorders>
            <w:vAlign w:val="center"/>
          </w:tcPr>
          <w:p w14:paraId="735A0E29" w14:textId="77777777" w:rsidR="00D5550B" w:rsidRPr="00304F36" w:rsidRDefault="00D5550B" w:rsidP="00304F36">
            <w:pPr>
              <w:jc w:val="left"/>
              <w:rPr>
                <w:b/>
                <w:szCs w:val="24"/>
              </w:rPr>
            </w:pPr>
          </w:p>
        </w:tc>
        <w:tc>
          <w:tcPr>
            <w:tcW w:w="2265" w:type="dxa"/>
            <w:vMerge/>
            <w:tcBorders>
              <w:top w:val="single" w:sz="4" w:space="0" w:color="auto"/>
              <w:bottom w:val="single" w:sz="4" w:space="0" w:color="auto"/>
            </w:tcBorders>
            <w:vAlign w:val="center"/>
          </w:tcPr>
          <w:p w14:paraId="60DE4091" w14:textId="77777777" w:rsidR="00D5550B" w:rsidRPr="00304F36" w:rsidRDefault="00D5550B" w:rsidP="00304F36">
            <w:pPr>
              <w:jc w:val="left"/>
              <w:rPr>
                <w:b/>
                <w:szCs w:val="24"/>
              </w:rPr>
            </w:pPr>
          </w:p>
        </w:tc>
        <w:tc>
          <w:tcPr>
            <w:tcW w:w="2266" w:type="dxa"/>
            <w:tcBorders>
              <w:top w:val="single" w:sz="4" w:space="0" w:color="auto"/>
              <w:bottom w:val="single" w:sz="4" w:space="0" w:color="auto"/>
            </w:tcBorders>
            <w:vAlign w:val="center"/>
          </w:tcPr>
          <w:p w14:paraId="495FD650" w14:textId="77777777" w:rsidR="00D5550B" w:rsidRPr="00304F36" w:rsidRDefault="00D5550B" w:rsidP="00304F36">
            <w:pPr>
              <w:jc w:val="left"/>
              <w:rPr>
                <w:b/>
                <w:szCs w:val="24"/>
              </w:rPr>
            </w:pPr>
            <w:r w:rsidRPr="00304F36">
              <w:rPr>
                <w:b/>
                <w:szCs w:val="24"/>
              </w:rPr>
              <w:t>Ostatní</w:t>
            </w:r>
          </w:p>
        </w:tc>
        <w:tc>
          <w:tcPr>
            <w:tcW w:w="2266" w:type="dxa"/>
            <w:tcBorders>
              <w:top w:val="single" w:sz="4" w:space="0" w:color="auto"/>
              <w:bottom w:val="single" w:sz="4" w:space="0" w:color="auto"/>
            </w:tcBorders>
            <w:vAlign w:val="center"/>
          </w:tcPr>
          <w:p w14:paraId="7CAD9A85" w14:textId="77777777" w:rsidR="00D5550B" w:rsidRPr="00304F36" w:rsidRDefault="00D5550B" w:rsidP="00304F36">
            <w:pPr>
              <w:jc w:val="center"/>
              <w:rPr>
                <w:b/>
                <w:szCs w:val="24"/>
              </w:rPr>
            </w:pPr>
            <w:r w:rsidRPr="00304F36">
              <w:rPr>
                <w:b/>
                <w:szCs w:val="24"/>
              </w:rPr>
              <w:t>35 %</w:t>
            </w:r>
          </w:p>
        </w:tc>
      </w:tr>
      <w:tr w:rsidR="00D5550B" w:rsidRPr="00304F36" w14:paraId="677A65C1" w14:textId="77777777" w:rsidTr="00D5550B">
        <w:trPr>
          <w:cantSplit/>
        </w:trPr>
        <w:tc>
          <w:tcPr>
            <w:tcW w:w="2265" w:type="dxa"/>
            <w:vMerge/>
            <w:tcBorders>
              <w:top w:val="single" w:sz="4" w:space="0" w:color="auto"/>
              <w:bottom w:val="single" w:sz="4" w:space="0" w:color="auto"/>
            </w:tcBorders>
            <w:vAlign w:val="center"/>
          </w:tcPr>
          <w:p w14:paraId="4B07071F" w14:textId="77777777" w:rsidR="00D5550B" w:rsidRPr="00304F36" w:rsidRDefault="00D5550B" w:rsidP="00304F36">
            <w:pPr>
              <w:jc w:val="left"/>
              <w:rPr>
                <w:b/>
                <w:szCs w:val="24"/>
              </w:rPr>
            </w:pPr>
          </w:p>
        </w:tc>
        <w:tc>
          <w:tcPr>
            <w:tcW w:w="2265" w:type="dxa"/>
            <w:vMerge w:val="restart"/>
            <w:tcBorders>
              <w:top w:val="single" w:sz="4" w:space="0" w:color="auto"/>
              <w:bottom w:val="single" w:sz="4" w:space="0" w:color="auto"/>
            </w:tcBorders>
            <w:vAlign w:val="center"/>
          </w:tcPr>
          <w:p w14:paraId="67A8FB30" w14:textId="77777777" w:rsidR="00D5550B" w:rsidRPr="00304F36" w:rsidRDefault="00D5550B" w:rsidP="00304F36">
            <w:pPr>
              <w:jc w:val="left"/>
              <w:rPr>
                <w:b/>
                <w:szCs w:val="24"/>
              </w:rPr>
            </w:pPr>
            <w:r w:rsidRPr="00304F36">
              <w:rPr>
                <w:b/>
                <w:szCs w:val="24"/>
              </w:rPr>
              <w:t>Běžné</w:t>
            </w:r>
          </w:p>
        </w:tc>
        <w:tc>
          <w:tcPr>
            <w:tcW w:w="2266" w:type="dxa"/>
            <w:tcBorders>
              <w:top w:val="single" w:sz="4" w:space="0" w:color="auto"/>
              <w:bottom w:val="single" w:sz="4" w:space="0" w:color="auto"/>
            </w:tcBorders>
            <w:vAlign w:val="center"/>
          </w:tcPr>
          <w:p w14:paraId="58B952DA" w14:textId="77777777" w:rsidR="00D5550B" w:rsidRPr="00304F36" w:rsidRDefault="00D5550B" w:rsidP="00304F36">
            <w:pPr>
              <w:jc w:val="left"/>
              <w:rPr>
                <w:b/>
                <w:szCs w:val="24"/>
              </w:rPr>
            </w:pPr>
            <w:r w:rsidRPr="00304F36">
              <w:rPr>
                <w:b/>
                <w:szCs w:val="24"/>
              </w:rPr>
              <w:t>Internetové</w:t>
            </w:r>
          </w:p>
        </w:tc>
        <w:tc>
          <w:tcPr>
            <w:tcW w:w="2266" w:type="dxa"/>
            <w:tcBorders>
              <w:top w:val="single" w:sz="4" w:space="0" w:color="auto"/>
              <w:bottom w:val="single" w:sz="4" w:space="0" w:color="auto"/>
            </w:tcBorders>
            <w:vAlign w:val="center"/>
          </w:tcPr>
          <w:p w14:paraId="58AC5D0B" w14:textId="77777777" w:rsidR="00D5550B" w:rsidRPr="00304F36" w:rsidRDefault="00D5550B" w:rsidP="00304F36">
            <w:pPr>
              <w:jc w:val="center"/>
              <w:rPr>
                <w:b/>
                <w:szCs w:val="24"/>
              </w:rPr>
            </w:pPr>
            <w:r w:rsidRPr="00304F36">
              <w:rPr>
                <w:b/>
                <w:szCs w:val="24"/>
              </w:rPr>
              <w:t>35 %</w:t>
            </w:r>
          </w:p>
        </w:tc>
      </w:tr>
      <w:tr w:rsidR="00D5550B" w:rsidRPr="00304F36" w14:paraId="78B36D14" w14:textId="77777777" w:rsidTr="00D5550B">
        <w:trPr>
          <w:cantSplit/>
        </w:trPr>
        <w:tc>
          <w:tcPr>
            <w:tcW w:w="2265" w:type="dxa"/>
            <w:vMerge/>
            <w:tcBorders>
              <w:top w:val="single" w:sz="4" w:space="0" w:color="auto"/>
              <w:bottom w:val="single" w:sz="12" w:space="0" w:color="auto"/>
            </w:tcBorders>
            <w:vAlign w:val="center"/>
          </w:tcPr>
          <w:p w14:paraId="5D9E997E" w14:textId="77777777" w:rsidR="00D5550B" w:rsidRPr="00304F36" w:rsidRDefault="00D5550B" w:rsidP="00304F36">
            <w:pPr>
              <w:jc w:val="left"/>
              <w:rPr>
                <w:b/>
                <w:szCs w:val="24"/>
              </w:rPr>
            </w:pPr>
          </w:p>
        </w:tc>
        <w:tc>
          <w:tcPr>
            <w:tcW w:w="2265" w:type="dxa"/>
            <w:vMerge/>
            <w:tcBorders>
              <w:top w:val="single" w:sz="4" w:space="0" w:color="auto"/>
              <w:bottom w:val="single" w:sz="12" w:space="0" w:color="auto"/>
            </w:tcBorders>
            <w:vAlign w:val="center"/>
          </w:tcPr>
          <w:p w14:paraId="287364B2" w14:textId="77777777" w:rsidR="00D5550B" w:rsidRPr="00304F36" w:rsidRDefault="00D5550B" w:rsidP="00304F36">
            <w:pPr>
              <w:jc w:val="left"/>
              <w:rPr>
                <w:b/>
                <w:szCs w:val="24"/>
              </w:rPr>
            </w:pPr>
          </w:p>
        </w:tc>
        <w:tc>
          <w:tcPr>
            <w:tcW w:w="2266" w:type="dxa"/>
            <w:tcBorders>
              <w:top w:val="single" w:sz="4" w:space="0" w:color="auto"/>
              <w:bottom w:val="single" w:sz="12" w:space="0" w:color="auto"/>
            </w:tcBorders>
            <w:vAlign w:val="center"/>
          </w:tcPr>
          <w:p w14:paraId="6DEAC60C" w14:textId="77777777" w:rsidR="00D5550B" w:rsidRPr="00304F36" w:rsidRDefault="00D5550B" w:rsidP="00304F36">
            <w:pPr>
              <w:jc w:val="left"/>
              <w:rPr>
                <w:b/>
                <w:szCs w:val="24"/>
              </w:rPr>
            </w:pPr>
            <w:r w:rsidRPr="00304F36">
              <w:rPr>
                <w:b/>
                <w:szCs w:val="24"/>
              </w:rPr>
              <w:t>Ostatní</w:t>
            </w:r>
          </w:p>
        </w:tc>
        <w:tc>
          <w:tcPr>
            <w:tcW w:w="2266" w:type="dxa"/>
            <w:tcBorders>
              <w:top w:val="single" w:sz="4" w:space="0" w:color="auto"/>
              <w:bottom w:val="single" w:sz="12" w:space="0" w:color="auto"/>
            </w:tcBorders>
            <w:vAlign w:val="center"/>
          </w:tcPr>
          <w:p w14:paraId="62BC9BD7" w14:textId="77777777" w:rsidR="00D5550B" w:rsidRPr="00304F36" w:rsidRDefault="00D5550B" w:rsidP="00304F36">
            <w:pPr>
              <w:jc w:val="center"/>
              <w:rPr>
                <w:b/>
                <w:szCs w:val="24"/>
              </w:rPr>
            </w:pPr>
            <w:r w:rsidRPr="00304F36">
              <w:rPr>
                <w:b/>
                <w:szCs w:val="24"/>
              </w:rPr>
              <w:t>35 %</w:t>
            </w:r>
          </w:p>
        </w:tc>
      </w:tr>
      <w:tr w:rsidR="00D5550B" w:rsidRPr="00304F36" w14:paraId="7DD0C3E2" w14:textId="77777777" w:rsidTr="00D5550B">
        <w:trPr>
          <w:cantSplit/>
        </w:trPr>
        <w:tc>
          <w:tcPr>
            <w:tcW w:w="2265" w:type="dxa"/>
            <w:vMerge w:val="restart"/>
            <w:tcBorders>
              <w:top w:val="single" w:sz="12" w:space="0" w:color="auto"/>
            </w:tcBorders>
            <w:vAlign w:val="center"/>
          </w:tcPr>
          <w:p w14:paraId="166CA0A3" w14:textId="77777777" w:rsidR="00D5550B" w:rsidRPr="00304F36" w:rsidRDefault="00D5550B" w:rsidP="00304F36">
            <w:pPr>
              <w:jc w:val="left"/>
              <w:rPr>
                <w:b/>
                <w:szCs w:val="24"/>
              </w:rPr>
            </w:pPr>
            <w:r w:rsidRPr="00304F36">
              <w:rPr>
                <w:b/>
                <w:szCs w:val="24"/>
              </w:rPr>
              <w:t>Kursové sázky</w:t>
            </w:r>
          </w:p>
        </w:tc>
        <w:tc>
          <w:tcPr>
            <w:tcW w:w="2265" w:type="dxa"/>
            <w:vMerge w:val="restart"/>
            <w:tcBorders>
              <w:top w:val="single" w:sz="12" w:space="0" w:color="auto"/>
            </w:tcBorders>
            <w:vAlign w:val="center"/>
          </w:tcPr>
          <w:p w14:paraId="605B572B" w14:textId="77777777" w:rsidR="00D5550B" w:rsidRPr="00304F36" w:rsidRDefault="00D5550B" w:rsidP="00304F36">
            <w:pPr>
              <w:jc w:val="left"/>
              <w:rPr>
                <w:b/>
                <w:szCs w:val="24"/>
              </w:rPr>
            </w:pPr>
            <w:r w:rsidRPr="00304F36">
              <w:rPr>
                <w:b/>
                <w:szCs w:val="24"/>
              </w:rPr>
              <w:t>Běžné</w:t>
            </w:r>
          </w:p>
        </w:tc>
        <w:tc>
          <w:tcPr>
            <w:tcW w:w="2266" w:type="dxa"/>
            <w:tcBorders>
              <w:top w:val="single" w:sz="12" w:space="0" w:color="auto"/>
            </w:tcBorders>
            <w:vAlign w:val="center"/>
          </w:tcPr>
          <w:p w14:paraId="2B2BF12D" w14:textId="77777777" w:rsidR="00D5550B" w:rsidRPr="00304F36" w:rsidRDefault="00D5550B" w:rsidP="00304F36">
            <w:pPr>
              <w:jc w:val="left"/>
              <w:rPr>
                <w:b/>
                <w:szCs w:val="24"/>
              </w:rPr>
            </w:pPr>
            <w:r w:rsidRPr="00304F36">
              <w:rPr>
                <w:b/>
                <w:szCs w:val="24"/>
              </w:rPr>
              <w:t>Internetové</w:t>
            </w:r>
          </w:p>
        </w:tc>
        <w:tc>
          <w:tcPr>
            <w:tcW w:w="2266" w:type="dxa"/>
            <w:tcBorders>
              <w:top w:val="single" w:sz="12" w:space="0" w:color="auto"/>
            </w:tcBorders>
            <w:vAlign w:val="center"/>
          </w:tcPr>
          <w:p w14:paraId="4FD01C0B" w14:textId="77777777" w:rsidR="00D5550B" w:rsidRPr="00304F36" w:rsidRDefault="00D5550B" w:rsidP="00304F36">
            <w:pPr>
              <w:jc w:val="center"/>
              <w:rPr>
                <w:b/>
                <w:szCs w:val="24"/>
              </w:rPr>
            </w:pPr>
            <w:r w:rsidRPr="00304F36">
              <w:rPr>
                <w:b/>
                <w:szCs w:val="24"/>
              </w:rPr>
              <w:t>30 %</w:t>
            </w:r>
          </w:p>
        </w:tc>
      </w:tr>
      <w:tr w:rsidR="00D5550B" w:rsidRPr="00304F36" w14:paraId="02B6674C" w14:textId="77777777" w:rsidTr="00D5550B">
        <w:trPr>
          <w:cantSplit/>
        </w:trPr>
        <w:tc>
          <w:tcPr>
            <w:tcW w:w="2265" w:type="dxa"/>
            <w:vMerge/>
            <w:vAlign w:val="center"/>
          </w:tcPr>
          <w:p w14:paraId="4CF7B8E6" w14:textId="77777777" w:rsidR="00D5550B" w:rsidRPr="00304F36" w:rsidRDefault="00D5550B" w:rsidP="00304F36">
            <w:pPr>
              <w:jc w:val="left"/>
              <w:rPr>
                <w:b/>
                <w:szCs w:val="24"/>
              </w:rPr>
            </w:pPr>
          </w:p>
        </w:tc>
        <w:tc>
          <w:tcPr>
            <w:tcW w:w="2265" w:type="dxa"/>
            <w:vMerge/>
            <w:vAlign w:val="center"/>
          </w:tcPr>
          <w:p w14:paraId="567D3CE0" w14:textId="77777777" w:rsidR="00D5550B" w:rsidRPr="00304F36" w:rsidRDefault="00D5550B" w:rsidP="00304F36">
            <w:pPr>
              <w:jc w:val="left"/>
              <w:rPr>
                <w:b/>
                <w:szCs w:val="24"/>
              </w:rPr>
            </w:pPr>
          </w:p>
        </w:tc>
        <w:tc>
          <w:tcPr>
            <w:tcW w:w="2266" w:type="dxa"/>
            <w:vAlign w:val="center"/>
          </w:tcPr>
          <w:p w14:paraId="1D9537BE" w14:textId="77777777" w:rsidR="00D5550B" w:rsidRPr="00304F36" w:rsidRDefault="00D5550B" w:rsidP="00304F36">
            <w:pPr>
              <w:jc w:val="left"/>
              <w:rPr>
                <w:b/>
                <w:szCs w:val="24"/>
              </w:rPr>
            </w:pPr>
            <w:r w:rsidRPr="00304F36">
              <w:rPr>
                <w:b/>
                <w:szCs w:val="24"/>
              </w:rPr>
              <w:t>Ostatní</w:t>
            </w:r>
          </w:p>
        </w:tc>
        <w:tc>
          <w:tcPr>
            <w:tcW w:w="2266" w:type="dxa"/>
            <w:vAlign w:val="center"/>
          </w:tcPr>
          <w:p w14:paraId="008829C0" w14:textId="77777777" w:rsidR="00D5550B" w:rsidRPr="00304F36" w:rsidRDefault="00D5550B" w:rsidP="00304F36">
            <w:pPr>
              <w:jc w:val="center"/>
              <w:rPr>
                <w:b/>
                <w:szCs w:val="24"/>
              </w:rPr>
            </w:pPr>
            <w:r w:rsidRPr="00304F36">
              <w:rPr>
                <w:b/>
                <w:szCs w:val="24"/>
              </w:rPr>
              <w:t>30 %</w:t>
            </w:r>
          </w:p>
        </w:tc>
      </w:tr>
      <w:tr w:rsidR="00D5550B" w:rsidRPr="00304F36" w14:paraId="46F6831C" w14:textId="77777777" w:rsidTr="00D5550B">
        <w:trPr>
          <w:cantSplit/>
        </w:trPr>
        <w:tc>
          <w:tcPr>
            <w:tcW w:w="2265" w:type="dxa"/>
            <w:vMerge/>
            <w:vAlign w:val="center"/>
          </w:tcPr>
          <w:p w14:paraId="2AA57919" w14:textId="77777777" w:rsidR="00D5550B" w:rsidRPr="00304F36" w:rsidRDefault="00D5550B" w:rsidP="00304F36">
            <w:pPr>
              <w:jc w:val="left"/>
              <w:rPr>
                <w:b/>
                <w:szCs w:val="24"/>
              </w:rPr>
            </w:pPr>
          </w:p>
        </w:tc>
        <w:tc>
          <w:tcPr>
            <w:tcW w:w="2265" w:type="dxa"/>
            <w:vMerge w:val="restart"/>
            <w:vAlign w:val="center"/>
          </w:tcPr>
          <w:p w14:paraId="292372AF" w14:textId="77777777" w:rsidR="00D5550B" w:rsidRPr="00304F36" w:rsidRDefault="00D5550B" w:rsidP="00304F36">
            <w:pPr>
              <w:jc w:val="left"/>
              <w:rPr>
                <w:b/>
                <w:szCs w:val="24"/>
              </w:rPr>
            </w:pPr>
            <w:r w:rsidRPr="00304F36">
              <w:rPr>
                <w:b/>
                <w:szCs w:val="24"/>
              </w:rPr>
              <w:t>Živé kursové sázky</w:t>
            </w:r>
          </w:p>
        </w:tc>
        <w:tc>
          <w:tcPr>
            <w:tcW w:w="2266" w:type="dxa"/>
            <w:vAlign w:val="center"/>
          </w:tcPr>
          <w:p w14:paraId="4FF3706A" w14:textId="77777777" w:rsidR="00D5550B" w:rsidRPr="00304F36" w:rsidRDefault="00D5550B" w:rsidP="00304F36">
            <w:pPr>
              <w:jc w:val="left"/>
              <w:rPr>
                <w:b/>
                <w:szCs w:val="24"/>
              </w:rPr>
            </w:pPr>
            <w:r w:rsidRPr="00304F36">
              <w:rPr>
                <w:b/>
                <w:szCs w:val="24"/>
              </w:rPr>
              <w:t>Internetové</w:t>
            </w:r>
          </w:p>
        </w:tc>
        <w:tc>
          <w:tcPr>
            <w:tcW w:w="2266" w:type="dxa"/>
            <w:vAlign w:val="center"/>
          </w:tcPr>
          <w:p w14:paraId="492C639E" w14:textId="77777777" w:rsidR="00D5550B" w:rsidRPr="00304F36" w:rsidRDefault="00D5550B" w:rsidP="00304F36">
            <w:pPr>
              <w:jc w:val="center"/>
              <w:rPr>
                <w:b/>
                <w:szCs w:val="24"/>
              </w:rPr>
            </w:pPr>
            <w:r w:rsidRPr="00304F36">
              <w:rPr>
                <w:b/>
                <w:szCs w:val="24"/>
              </w:rPr>
              <w:t>30 %</w:t>
            </w:r>
          </w:p>
        </w:tc>
      </w:tr>
      <w:tr w:rsidR="00D5550B" w:rsidRPr="00304F36" w14:paraId="1D3D702E" w14:textId="77777777" w:rsidTr="00D5550B">
        <w:trPr>
          <w:cantSplit/>
        </w:trPr>
        <w:tc>
          <w:tcPr>
            <w:tcW w:w="2265" w:type="dxa"/>
            <w:vMerge/>
            <w:tcBorders>
              <w:bottom w:val="single" w:sz="12" w:space="0" w:color="auto"/>
            </w:tcBorders>
            <w:vAlign w:val="center"/>
          </w:tcPr>
          <w:p w14:paraId="7A10936C" w14:textId="77777777" w:rsidR="00D5550B" w:rsidRPr="00304F36" w:rsidRDefault="00D5550B" w:rsidP="00304F36">
            <w:pPr>
              <w:jc w:val="left"/>
              <w:rPr>
                <w:b/>
                <w:szCs w:val="24"/>
              </w:rPr>
            </w:pPr>
          </w:p>
        </w:tc>
        <w:tc>
          <w:tcPr>
            <w:tcW w:w="2265" w:type="dxa"/>
            <w:vMerge/>
            <w:tcBorders>
              <w:bottom w:val="single" w:sz="12" w:space="0" w:color="auto"/>
            </w:tcBorders>
            <w:vAlign w:val="center"/>
          </w:tcPr>
          <w:p w14:paraId="68F496A9" w14:textId="77777777" w:rsidR="00D5550B" w:rsidRPr="00304F36" w:rsidRDefault="00D5550B" w:rsidP="00304F36">
            <w:pPr>
              <w:jc w:val="left"/>
              <w:rPr>
                <w:b/>
                <w:szCs w:val="24"/>
              </w:rPr>
            </w:pPr>
          </w:p>
        </w:tc>
        <w:tc>
          <w:tcPr>
            <w:tcW w:w="2266" w:type="dxa"/>
            <w:tcBorders>
              <w:bottom w:val="single" w:sz="12" w:space="0" w:color="auto"/>
            </w:tcBorders>
            <w:vAlign w:val="center"/>
          </w:tcPr>
          <w:p w14:paraId="0A44B820" w14:textId="77777777" w:rsidR="00D5550B" w:rsidRPr="00304F36" w:rsidRDefault="00D5550B" w:rsidP="00304F36">
            <w:pPr>
              <w:jc w:val="left"/>
              <w:rPr>
                <w:b/>
                <w:szCs w:val="24"/>
              </w:rPr>
            </w:pPr>
            <w:r w:rsidRPr="00304F36">
              <w:rPr>
                <w:b/>
                <w:szCs w:val="24"/>
              </w:rPr>
              <w:t>Ostatní</w:t>
            </w:r>
          </w:p>
        </w:tc>
        <w:tc>
          <w:tcPr>
            <w:tcW w:w="2266" w:type="dxa"/>
            <w:tcBorders>
              <w:bottom w:val="single" w:sz="12" w:space="0" w:color="auto"/>
            </w:tcBorders>
            <w:vAlign w:val="center"/>
          </w:tcPr>
          <w:p w14:paraId="0958583A" w14:textId="77777777" w:rsidR="00D5550B" w:rsidRPr="00304F36" w:rsidRDefault="00D5550B" w:rsidP="00304F36">
            <w:pPr>
              <w:jc w:val="center"/>
              <w:rPr>
                <w:b/>
                <w:szCs w:val="24"/>
              </w:rPr>
            </w:pPr>
            <w:r w:rsidRPr="00304F36">
              <w:rPr>
                <w:b/>
                <w:szCs w:val="24"/>
              </w:rPr>
              <w:t>30 %</w:t>
            </w:r>
          </w:p>
        </w:tc>
      </w:tr>
      <w:tr w:rsidR="00D5550B" w:rsidRPr="00304F36" w14:paraId="0AF1EC1B" w14:textId="77777777" w:rsidTr="00D5550B">
        <w:trPr>
          <w:cantSplit/>
        </w:trPr>
        <w:tc>
          <w:tcPr>
            <w:tcW w:w="2265" w:type="dxa"/>
            <w:vMerge w:val="restart"/>
            <w:tcBorders>
              <w:top w:val="single" w:sz="12" w:space="0" w:color="auto"/>
              <w:bottom w:val="single" w:sz="4" w:space="0" w:color="auto"/>
            </w:tcBorders>
            <w:vAlign w:val="center"/>
          </w:tcPr>
          <w:p w14:paraId="590556A6" w14:textId="77777777" w:rsidR="00D5550B" w:rsidRPr="00304F36" w:rsidRDefault="00D5550B" w:rsidP="00304F36">
            <w:pPr>
              <w:jc w:val="left"/>
              <w:rPr>
                <w:b/>
                <w:szCs w:val="24"/>
              </w:rPr>
            </w:pPr>
            <w:r w:rsidRPr="00304F36">
              <w:rPr>
                <w:b/>
                <w:szCs w:val="24"/>
              </w:rPr>
              <w:t>Totalizátorové hry</w:t>
            </w:r>
          </w:p>
        </w:tc>
        <w:tc>
          <w:tcPr>
            <w:tcW w:w="2265" w:type="dxa"/>
            <w:vMerge w:val="restart"/>
            <w:tcBorders>
              <w:top w:val="single" w:sz="12" w:space="0" w:color="auto"/>
              <w:bottom w:val="single" w:sz="4" w:space="0" w:color="auto"/>
            </w:tcBorders>
            <w:vAlign w:val="center"/>
          </w:tcPr>
          <w:p w14:paraId="3CD9F226" w14:textId="77777777" w:rsidR="00D5550B" w:rsidRPr="00304F36" w:rsidRDefault="00D5550B" w:rsidP="00304F36">
            <w:pPr>
              <w:jc w:val="left"/>
              <w:rPr>
                <w:b/>
                <w:szCs w:val="24"/>
              </w:rPr>
            </w:pPr>
          </w:p>
        </w:tc>
        <w:tc>
          <w:tcPr>
            <w:tcW w:w="2266" w:type="dxa"/>
            <w:tcBorders>
              <w:top w:val="single" w:sz="12" w:space="0" w:color="auto"/>
              <w:bottom w:val="single" w:sz="4" w:space="0" w:color="auto"/>
            </w:tcBorders>
            <w:vAlign w:val="center"/>
          </w:tcPr>
          <w:p w14:paraId="102B7F76" w14:textId="77777777" w:rsidR="00D5550B" w:rsidRPr="00304F36" w:rsidRDefault="00D5550B" w:rsidP="00304F36">
            <w:pPr>
              <w:jc w:val="left"/>
              <w:rPr>
                <w:b/>
                <w:szCs w:val="24"/>
              </w:rPr>
            </w:pPr>
            <w:r w:rsidRPr="00304F36">
              <w:rPr>
                <w:b/>
                <w:szCs w:val="24"/>
              </w:rPr>
              <w:t>Internetové</w:t>
            </w:r>
          </w:p>
        </w:tc>
        <w:tc>
          <w:tcPr>
            <w:tcW w:w="2266" w:type="dxa"/>
            <w:tcBorders>
              <w:top w:val="single" w:sz="12" w:space="0" w:color="auto"/>
              <w:bottom w:val="single" w:sz="4" w:space="0" w:color="auto"/>
            </w:tcBorders>
            <w:vAlign w:val="center"/>
          </w:tcPr>
          <w:p w14:paraId="6FC59BAB" w14:textId="77777777" w:rsidR="00D5550B" w:rsidRPr="00304F36" w:rsidRDefault="00D5550B" w:rsidP="00304F36">
            <w:pPr>
              <w:jc w:val="center"/>
              <w:rPr>
                <w:b/>
                <w:szCs w:val="24"/>
              </w:rPr>
            </w:pPr>
            <w:r w:rsidRPr="00304F36">
              <w:rPr>
                <w:b/>
                <w:szCs w:val="24"/>
              </w:rPr>
              <w:t>30 %</w:t>
            </w:r>
          </w:p>
        </w:tc>
      </w:tr>
      <w:tr w:rsidR="00D5550B" w:rsidRPr="00304F36" w14:paraId="1BE10FA7" w14:textId="77777777" w:rsidTr="00D5550B">
        <w:trPr>
          <w:cantSplit/>
        </w:trPr>
        <w:tc>
          <w:tcPr>
            <w:tcW w:w="2265" w:type="dxa"/>
            <w:vMerge/>
            <w:tcBorders>
              <w:top w:val="single" w:sz="4" w:space="0" w:color="auto"/>
              <w:bottom w:val="single" w:sz="12" w:space="0" w:color="auto"/>
            </w:tcBorders>
            <w:vAlign w:val="center"/>
          </w:tcPr>
          <w:p w14:paraId="7DFB7A62" w14:textId="77777777" w:rsidR="00D5550B" w:rsidRPr="00304F36" w:rsidRDefault="00D5550B" w:rsidP="00304F36">
            <w:pPr>
              <w:jc w:val="left"/>
              <w:rPr>
                <w:b/>
                <w:szCs w:val="24"/>
              </w:rPr>
            </w:pPr>
          </w:p>
        </w:tc>
        <w:tc>
          <w:tcPr>
            <w:tcW w:w="2265" w:type="dxa"/>
            <w:vMerge/>
            <w:tcBorders>
              <w:top w:val="single" w:sz="4" w:space="0" w:color="auto"/>
              <w:bottom w:val="single" w:sz="12" w:space="0" w:color="auto"/>
            </w:tcBorders>
            <w:vAlign w:val="center"/>
          </w:tcPr>
          <w:p w14:paraId="3392F2BF" w14:textId="77777777" w:rsidR="00D5550B" w:rsidRPr="00304F36" w:rsidRDefault="00D5550B" w:rsidP="00304F36">
            <w:pPr>
              <w:jc w:val="left"/>
              <w:rPr>
                <w:b/>
                <w:szCs w:val="24"/>
              </w:rPr>
            </w:pPr>
          </w:p>
        </w:tc>
        <w:tc>
          <w:tcPr>
            <w:tcW w:w="2266" w:type="dxa"/>
            <w:tcBorders>
              <w:top w:val="single" w:sz="4" w:space="0" w:color="auto"/>
              <w:bottom w:val="single" w:sz="12" w:space="0" w:color="auto"/>
            </w:tcBorders>
            <w:vAlign w:val="center"/>
          </w:tcPr>
          <w:p w14:paraId="277747A7" w14:textId="77777777" w:rsidR="00D5550B" w:rsidRPr="00304F36" w:rsidRDefault="00D5550B" w:rsidP="00304F36">
            <w:pPr>
              <w:jc w:val="left"/>
              <w:rPr>
                <w:b/>
                <w:szCs w:val="24"/>
              </w:rPr>
            </w:pPr>
            <w:r w:rsidRPr="00304F36">
              <w:rPr>
                <w:b/>
                <w:szCs w:val="24"/>
              </w:rPr>
              <w:t>Ostatní</w:t>
            </w:r>
          </w:p>
        </w:tc>
        <w:tc>
          <w:tcPr>
            <w:tcW w:w="2266" w:type="dxa"/>
            <w:tcBorders>
              <w:top w:val="single" w:sz="4" w:space="0" w:color="auto"/>
              <w:bottom w:val="single" w:sz="12" w:space="0" w:color="auto"/>
            </w:tcBorders>
            <w:vAlign w:val="center"/>
          </w:tcPr>
          <w:p w14:paraId="2604A956" w14:textId="77777777" w:rsidR="00D5550B" w:rsidRPr="00304F36" w:rsidRDefault="00D5550B" w:rsidP="00304F36">
            <w:pPr>
              <w:jc w:val="center"/>
              <w:rPr>
                <w:b/>
                <w:szCs w:val="24"/>
              </w:rPr>
            </w:pPr>
            <w:r w:rsidRPr="00304F36">
              <w:rPr>
                <w:b/>
                <w:szCs w:val="24"/>
              </w:rPr>
              <w:t>30 %</w:t>
            </w:r>
          </w:p>
        </w:tc>
      </w:tr>
      <w:tr w:rsidR="00D5550B" w:rsidRPr="00304F36" w14:paraId="6ED1A376" w14:textId="77777777" w:rsidTr="00D5550B">
        <w:trPr>
          <w:cantSplit/>
        </w:trPr>
        <w:tc>
          <w:tcPr>
            <w:tcW w:w="2265" w:type="dxa"/>
            <w:vMerge w:val="restart"/>
            <w:tcBorders>
              <w:top w:val="single" w:sz="12" w:space="0" w:color="auto"/>
            </w:tcBorders>
            <w:vAlign w:val="center"/>
          </w:tcPr>
          <w:p w14:paraId="2422311E" w14:textId="77777777" w:rsidR="00D5550B" w:rsidRPr="00304F36" w:rsidRDefault="00D5550B" w:rsidP="00304F36">
            <w:pPr>
              <w:jc w:val="left"/>
              <w:rPr>
                <w:b/>
                <w:szCs w:val="24"/>
              </w:rPr>
            </w:pPr>
            <w:r w:rsidRPr="00304F36">
              <w:rPr>
                <w:b/>
                <w:szCs w:val="24"/>
              </w:rPr>
              <w:t>Binga</w:t>
            </w:r>
          </w:p>
        </w:tc>
        <w:tc>
          <w:tcPr>
            <w:tcW w:w="2265" w:type="dxa"/>
            <w:vMerge w:val="restart"/>
            <w:tcBorders>
              <w:top w:val="single" w:sz="12" w:space="0" w:color="auto"/>
            </w:tcBorders>
            <w:vAlign w:val="center"/>
          </w:tcPr>
          <w:p w14:paraId="4EC30F42" w14:textId="77777777" w:rsidR="00D5550B" w:rsidRPr="00304F36" w:rsidRDefault="00D5550B" w:rsidP="00304F36">
            <w:pPr>
              <w:jc w:val="left"/>
              <w:rPr>
                <w:b/>
                <w:szCs w:val="24"/>
              </w:rPr>
            </w:pPr>
          </w:p>
        </w:tc>
        <w:tc>
          <w:tcPr>
            <w:tcW w:w="2266" w:type="dxa"/>
            <w:tcBorders>
              <w:top w:val="single" w:sz="12" w:space="0" w:color="auto"/>
            </w:tcBorders>
            <w:vAlign w:val="center"/>
          </w:tcPr>
          <w:p w14:paraId="2C2D3C22" w14:textId="77777777" w:rsidR="00D5550B" w:rsidRPr="00304F36" w:rsidRDefault="00D5550B" w:rsidP="00304F36">
            <w:pPr>
              <w:jc w:val="left"/>
              <w:rPr>
                <w:b/>
                <w:szCs w:val="24"/>
              </w:rPr>
            </w:pPr>
            <w:r w:rsidRPr="00304F36">
              <w:rPr>
                <w:b/>
                <w:szCs w:val="24"/>
              </w:rPr>
              <w:t>Internetové</w:t>
            </w:r>
          </w:p>
        </w:tc>
        <w:tc>
          <w:tcPr>
            <w:tcW w:w="2266" w:type="dxa"/>
            <w:tcBorders>
              <w:top w:val="single" w:sz="12" w:space="0" w:color="auto"/>
            </w:tcBorders>
            <w:vAlign w:val="center"/>
          </w:tcPr>
          <w:p w14:paraId="5E68A011" w14:textId="77777777" w:rsidR="00D5550B" w:rsidRPr="00304F36" w:rsidRDefault="00D5550B" w:rsidP="00304F36">
            <w:pPr>
              <w:jc w:val="center"/>
              <w:rPr>
                <w:b/>
                <w:szCs w:val="24"/>
              </w:rPr>
            </w:pPr>
            <w:r w:rsidRPr="00304F36">
              <w:rPr>
                <w:b/>
                <w:szCs w:val="24"/>
              </w:rPr>
              <w:t>30 %</w:t>
            </w:r>
          </w:p>
        </w:tc>
      </w:tr>
      <w:tr w:rsidR="00D5550B" w:rsidRPr="00304F36" w14:paraId="05076709" w14:textId="77777777" w:rsidTr="00D5550B">
        <w:trPr>
          <w:cantSplit/>
        </w:trPr>
        <w:tc>
          <w:tcPr>
            <w:tcW w:w="2265" w:type="dxa"/>
            <w:vMerge/>
            <w:tcBorders>
              <w:bottom w:val="single" w:sz="12" w:space="0" w:color="auto"/>
            </w:tcBorders>
            <w:vAlign w:val="center"/>
          </w:tcPr>
          <w:p w14:paraId="7B78C64C" w14:textId="77777777" w:rsidR="00D5550B" w:rsidRPr="00304F36" w:rsidRDefault="00D5550B" w:rsidP="00304F36">
            <w:pPr>
              <w:jc w:val="left"/>
              <w:rPr>
                <w:b/>
                <w:szCs w:val="24"/>
              </w:rPr>
            </w:pPr>
          </w:p>
        </w:tc>
        <w:tc>
          <w:tcPr>
            <w:tcW w:w="2265" w:type="dxa"/>
            <w:vMerge/>
            <w:tcBorders>
              <w:bottom w:val="single" w:sz="12" w:space="0" w:color="auto"/>
            </w:tcBorders>
            <w:vAlign w:val="center"/>
          </w:tcPr>
          <w:p w14:paraId="635C491E" w14:textId="77777777" w:rsidR="00D5550B" w:rsidRPr="00304F36" w:rsidRDefault="00D5550B" w:rsidP="00304F36">
            <w:pPr>
              <w:jc w:val="left"/>
              <w:rPr>
                <w:b/>
                <w:szCs w:val="24"/>
              </w:rPr>
            </w:pPr>
          </w:p>
        </w:tc>
        <w:tc>
          <w:tcPr>
            <w:tcW w:w="2266" w:type="dxa"/>
            <w:tcBorders>
              <w:bottom w:val="single" w:sz="12" w:space="0" w:color="auto"/>
            </w:tcBorders>
            <w:vAlign w:val="center"/>
          </w:tcPr>
          <w:p w14:paraId="666DF94F" w14:textId="77777777" w:rsidR="00D5550B" w:rsidRPr="00304F36" w:rsidRDefault="00D5550B" w:rsidP="00304F36">
            <w:pPr>
              <w:jc w:val="left"/>
              <w:rPr>
                <w:b/>
                <w:szCs w:val="24"/>
              </w:rPr>
            </w:pPr>
            <w:r w:rsidRPr="00304F36">
              <w:rPr>
                <w:b/>
                <w:szCs w:val="24"/>
              </w:rPr>
              <w:t>Ostatní</w:t>
            </w:r>
          </w:p>
        </w:tc>
        <w:tc>
          <w:tcPr>
            <w:tcW w:w="2266" w:type="dxa"/>
            <w:tcBorders>
              <w:bottom w:val="single" w:sz="12" w:space="0" w:color="auto"/>
            </w:tcBorders>
            <w:vAlign w:val="center"/>
          </w:tcPr>
          <w:p w14:paraId="24023DBE" w14:textId="77777777" w:rsidR="00D5550B" w:rsidRPr="00304F36" w:rsidRDefault="00D5550B" w:rsidP="00304F36">
            <w:pPr>
              <w:jc w:val="center"/>
              <w:rPr>
                <w:b/>
                <w:szCs w:val="24"/>
              </w:rPr>
            </w:pPr>
            <w:r w:rsidRPr="00304F36">
              <w:rPr>
                <w:b/>
                <w:szCs w:val="24"/>
              </w:rPr>
              <w:t>30 %</w:t>
            </w:r>
          </w:p>
        </w:tc>
      </w:tr>
      <w:tr w:rsidR="00D5550B" w:rsidRPr="00304F36" w14:paraId="3269449D" w14:textId="77777777" w:rsidTr="00D5550B">
        <w:trPr>
          <w:cantSplit/>
        </w:trPr>
        <w:tc>
          <w:tcPr>
            <w:tcW w:w="2265" w:type="dxa"/>
            <w:vMerge w:val="restart"/>
            <w:tcBorders>
              <w:top w:val="single" w:sz="12" w:space="0" w:color="auto"/>
              <w:bottom w:val="single" w:sz="4" w:space="0" w:color="auto"/>
            </w:tcBorders>
            <w:vAlign w:val="center"/>
          </w:tcPr>
          <w:p w14:paraId="080882EA" w14:textId="77777777" w:rsidR="00D5550B" w:rsidRPr="00304F36" w:rsidRDefault="00D5550B" w:rsidP="00304F36">
            <w:pPr>
              <w:jc w:val="left"/>
              <w:rPr>
                <w:b/>
                <w:szCs w:val="24"/>
              </w:rPr>
            </w:pPr>
            <w:r w:rsidRPr="00304F36">
              <w:rPr>
                <w:b/>
                <w:szCs w:val="24"/>
              </w:rPr>
              <w:t>Technické hry</w:t>
            </w:r>
          </w:p>
        </w:tc>
        <w:tc>
          <w:tcPr>
            <w:tcW w:w="2265" w:type="dxa"/>
            <w:vMerge w:val="restart"/>
            <w:tcBorders>
              <w:top w:val="single" w:sz="12" w:space="0" w:color="auto"/>
              <w:bottom w:val="single" w:sz="4" w:space="0" w:color="auto"/>
            </w:tcBorders>
            <w:vAlign w:val="center"/>
          </w:tcPr>
          <w:p w14:paraId="4992F8CA" w14:textId="77777777" w:rsidR="00D5550B" w:rsidRPr="00304F36" w:rsidRDefault="00D5550B" w:rsidP="00304F36">
            <w:pPr>
              <w:jc w:val="left"/>
              <w:rPr>
                <w:b/>
                <w:szCs w:val="24"/>
              </w:rPr>
            </w:pPr>
          </w:p>
        </w:tc>
        <w:tc>
          <w:tcPr>
            <w:tcW w:w="2266" w:type="dxa"/>
            <w:tcBorders>
              <w:top w:val="single" w:sz="12" w:space="0" w:color="auto"/>
              <w:bottom w:val="single" w:sz="4" w:space="0" w:color="auto"/>
            </w:tcBorders>
            <w:vAlign w:val="center"/>
          </w:tcPr>
          <w:p w14:paraId="265F368D" w14:textId="77777777" w:rsidR="00D5550B" w:rsidRPr="00304F36" w:rsidRDefault="00D5550B" w:rsidP="00304F36">
            <w:pPr>
              <w:jc w:val="left"/>
              <w:rPr>
                <w:b/>
                <w:szCs w:val="24"/>
              </w:rPr>
            </w:pPr>
            <w:r w:rsidRPr="00304F36">
              <w:rPr>
                <w:b/>
                <w:szCs w:val="24"/>
              </w:rPr>
              <w:t>Internetové</w:t>
            </w:r>
          </w:p>
        </w:tc>
        <w:tc>
          <w:tcPr>
            <w:tcW w:w="2266" w:type="dxa"/>
            <w:tcBorders>
              <w:top w:val="single" w:sz="12" w:space="0" w:color="auto"/>
              <w:bottom w:val="single" w:sz="4" w:space="0" w:color="auto"/>
            </w:tcBorders>
            <w:vAlign w:val="center"/>
          </w:tcPr>
          <w:p w14:paraId="2DBC788B" w14:textId="77777777" w:rsidR="00D5550B" w:rsidRPr="00304F36" w:rsidRDefault="00D5550B" w:rsidP="00304F36">
            <w:pPr>
              <w:jc w:val="center"/>
              <w:rPr>
                <w:b/>
                <w:szCs w:val="24"/>
              </w:rPr>
            </w:pPr>
            <w:r w:rsidRPr="00304F36">
              <w:rPr>
                <w:b/>
                <w:szCs w:val="24"/>
              </w:rPr>
              <w:t>35 %</w:t>
            </w:r>
          </w:p>
        </w:tc>
      </w:tr>
      <w:tr w:rsidR="00D5550B" w:rsidRPr="00304F36" w14:paraId="7BBD37C5" w14:textId="77777777" w:rsidTr="00D5550B">
        <w:trPr>
          <w:cantSplit/>
        </w:trPr>
        <w:tc>
          <w:tcPr>
            <w:tcW w:w="2265" w:type="dxa"/>
            <w:vMerge/>
            <w:tcBorders>
              <w:top w:val="single" w:sz="4" w:space="0" w:color="auto"/>
              <w:bottom w:val="single" w:sz="12" w:space="0" w:color="auto"/>
            </w:tcBorders>
            <w:vAlign w:val="center"/>
          </w:tcPr>
          <w:p w14:paraId="0B7A05E4" w14:textId="77777777" w:rsidR="00D5550B" w:rsidRPr="00304F36" w:rsidRDefault="00D5550B" w:rsidP="00304F36">
            <w:pPr>
              <w:jc w:val="left"/>
              <w:rPr>
                <w:b/>
                <w:szCs w:val="24"/>
              </w:rPr>
            </w:pPr>
          </w:p>
        </w:tc>
        <w:tc>
          <w:tcPr>
            <w:tcW w:w="2265" w:type="dxa"/>
            <w:vMerge/>
            <w:tcBorders>
              <w:top w:val="single" w:sz="4" w:space="0" w:color="auto"/>
              <w:bottom w:val="single" w:sz="12" w:space="0" w:color="auto"/>
            </w:tcBorders>
            <w:vAlign w:val="center"/>
          </w:tcPr>
          <w:p w14:paraId="6340C0E9" w14:textId="77777777" w:rsidR="00D5550B" w:rsidRPr="00304F36" w:rsidRDefault="00D5550B" w:rsidP="00304F36">
            <w:pPr>
              <w:jc w:val="left"/>
              <w:rPr>
                <w:b/>
                <w:szCs w:val="24"/>
              </w:rPr>
            </w:pPr>
          </w:p>
        </w:tc>
        <w:tc>
          <w:tcPr>
            <w:tcW w:w="2266" w:type="dxa"/>
            <w:tcBorders>
              <w:top w:val="single" w:sz="4" w:space="0" w:color="auto"/>
              <w:bottom w:val="single" w:sz="12" w:space="0" w:color="auto"/>
            </w:tcBorders>
            <w:vAlign w:val="center"/>
          </w:tcPr>
          <w:p w14:paraId="4635969E" w14:textId="77777777" w:rsidR="00D5550B" w:rsidRPr="00304F36" w:rsidRDefault="00D5550B" w:rsidP="00304F36">
            <w:pPr>
              <w:jc w:val="left"/>
              <w:rPr>
                <w:b/>
                <w:szCs w:val="24"/>
              </w:rPr>
            </w:pPr>
            <w:r w:rsidRPr="00304F36">
              <w:rPr>
                <w:b/>
                <w:szCs w:val="24"/>
              </w:rPr>
              <w:t>Ostatní</w:t>
            </w:r>
          </w:p>
        </w:tc>
        <w:tc>
          <w:tcPr>
            <w:tcW w:w="2266" w:type="dxa"/>
            <w:tcBorders>
              <w:top w:val="single" w:sz="4" w:space="0" w:color="auto"/>
              <w:bottom w:val="single" w:sz="12" w:space="0" w:color="auto"/>
            </w:tcBorders>
            <w:vAlign w:val="center"/>
          </w:tcPr>
          <w:p w14:paraId="10DFFB6D" w14:textId="77777777" w:rsidR="00D5550B" w:rsidRPr="00304F36" w:rsidRDefault="00D5550B" w:rsidP="00304F36">
            <w:pPr>
              <w:jc w:val="center"/>
              <w:rPr>
                <w:b/>
                <w:szCs w:val="24"/>
              </w:rPr>
            </w:pPr>
            <w:r w:rsidRPr="00304F36">
              <w:rPr>
                <w:b/>
                <w:szCs w:val="24"/>
              </w:rPr>
              <w:t>35 %</w:t>
            </w:r>
          </w:p>
        </w:tc>
      </w:tr>
      <w:tr w:rsidR="00D5550B" w:rsidRPr="00304F36" w14:paraId="35A06760" w14:textId="77777777" w:rsidTr="00D5550B">
        <w:trPr>
          <w:cantSplit/>
        </w:trPr>
        <w:tc>
          <w:tcPr>
            <w:tcW w:w="2265" w:type="dxa"/>
            <w:vMerge w:val="restart"/>
            <w:tcBorders>
              <w:top w:val="single" w:sz="12" w:space="0" w:color="auto"/>
              <w:bottom w:val="single" w:sz="4" w:space="0" w:color="auto"/>
            </w:tcBorders>
            <w:vAlign w:val="center"/>
          </w:tcPr>
          <w:p w14:paraId="25118318" w14:textId="77777777" w:rsidR="00D5550B" w:rsidRPr="00304F36" w:rsidRDefault="00D5550B" w:rsidP="00304F36">
            <w:pPr>
              <w:jc w:val="left"/>
              <w:rPr>
                <w:b/>
                <w:szCs w:val="24"/>
              </w:rPr>
            </w:pPr>
            <w:r w:rsidRPr="00304F36">
              <w:rPr>
                <w:b/>
                <w:szCs w:val="24"/>
              </w:rPr>
              <w:t>Živé hry</w:t>
            </w:r>
          </w:p>
        </w:tc>
        <w:tc>
          <w:tcPr>
            <w:tcW w:w="2265" w:type="dxa"/>
            <w:vMerge w:val="restart"/>
            <w:tcBorders>
              <w:top w:val="single" w:sz="12" w:space="0" w:color="auto"/>
              <w:bottom w:val="single" w:sz="4" w:space="0" w:color="auto"/>
            </w:tcBorders>
            <w:vAlign w:val="center"/>
          </w:tcPr>
          <w:p w14:paraId="2BDEF361" w14:textId="77777777" w:rsidR="00D5550B" w:rsidRPr="00304F36" w:rsidRDefault="00D5550B" w:rsidP="00304F36">
            <w:pPr>
              <w:jc w:val="left"/>
              <w:rPr>
                <w:b/>
                <w:szCs w:val="24"/>
              </w:rPr>
            </w:pPr>
          </w:p>
        </w:tc>
        <w:tc>
          <w:tcPr>
            <w:tcW w:w="2266" w:type="dxa"/>
            <w:tcBorders>
              <w:top w:val="single" w:sz="12" w:space="0" w:color="auto"/>
              <w:bottom w:val="single" w:sz="4" w:space="0" w:color="auto"/>
            </w:tcBorders>
            <w:vAlign w:val="center"/>
          </w:tcPr>
          <w:p w14:paraId="232BAAE7" w14:textId="77777777" w:rsidR="00D5550B" w:rsidRPr="00304F36" w:rsidRDefault="00D5550B" w:rsidP="00304F36">
            <w:pPr>
              <w:jc w:val="left"/>
              <w:rPr>
                <w:b/>
                <w:szCs w:val="24"/>
              </w:rPr>
            </w:pPr>
            <w:r w:rsidRPr="00304F36">
              <w:rPr>
                <w:b/>
                <w:szCs w:val="24"/>
              </w:rPr>
              <w:t>Internetové</w:t>
            </w:r>
          </w:p>
        </w:tc>
        <w:tc>
          <w:tcPr>
            <w:tcW w:w="2266" w:type="dxa"/>
            <w:tcBorders>
              <w:top w:val="single" w:sz="12" w:space="0" w:color="auto"/>
              <w:bottom w:val="single" w:sz="4" w:space="0" w:color="auto"/>
            </w:tcBorders>
            <w:vAlign w:val="center"/>
          </w:tcPr>
          <w:p w14:paraId="5D483183" w14:textId="77777777" w:rsidR="00D5550B" w:rsidRPr="00304F36" w:rsidRDefault="00D5550B" w:rsidP="00304F36">
            <w:pPr>
              <w:jc w:val="center"/>
              <w:rPr>
                <w:b/>
                <w:szCs w:val="24"/>
              </w:rPr>
            </w:pPr>
            <w:r w:rsidRPr="00304F36">
              <w:rPr>
                <w:b/>
                <w:szCs w:val="24"/>
              </w:rPr>
              <w:t>30 %</w:t>
            </w:r>
          </w:p>
        </w:tc>
      </w:tr>
      <w:tr w:rsidR="00D5550B" w:rsidRPr="00304F36" w14:paraId="2DADBB34" w14:textId="77777777" w:rsidTr="00D5550B">
        <w:trPr>
          <w:cantSplit/>
        </w:trPr>
        <w:tc>
          <w:tcPr>
            <w:tcW w:w="2265" w:type="dxa"/>
            <w:vMerge/>
            <w:tcBorders>
              <w:top w:val="single" w:sz="4" w:space="0" w:color="auto"/>
              <w:bottom w:val="single" w:sz="12" w:space="0" w:color="auto"/>
            </w:tcBorders>
            <w:vAlign w:val="center"/>
          </w:tcPr>
          <w:p w14:paraId="65AAA038" w14:textId="77777777" w:rsidR="00D5550B" w:rsidRPr="00304F36" w:rsidRDefault="00D5550B" w:rsidP="00304F36">
            <w:pPr>
              <w:jc w:val="left"/>
              <w:rPr>
                <w:b/>
                <w:szCs w:val="24"/>
              </w:rPr>
            </w:pPr>
          </w:p>
        </w:tc>
        <w:tc>
          <w:tcPr>
            <w:tcW w:w="2265" w:type="dxa"/>
            <w:vMerge/>
            <w:tcBorders>
              <w:top w:val="single" w:sz="4" w:space="0" w:color="auto"/>
              <w:bottom w:val="single" w:sz="12" w:space="0" w:color="auto"/>
            </w:tcBorders>
            <w:vAlign w:val="center"/>
          </w:tcPr>
          <w:p w14:paraId="5DD17615" w14:textId="77777777" w:rsidR="00D5550B" w:rsidRPr="00304F36" w:rsidRDefault="00D5550B" w:rsidP="00304F36">
            <w:pPr>
              <w:jc w:val="left"/>
              <w:rPr>
                <w:b/>
                <w:szCs w:val="24"/>
              </w:rPr>
            </w:pPr>
          </w:p>
        </w:tc>
        <w:tc>
          <w:tcPr>
            <w:tcW w:w="2266" w:type="dxa"/>
            <w:tcBorders>
              <w:top w:val="single" w:sz="4" w:space="0" w:color="auto"/>
              <w:bottom w:val="single" w:sz="12" w:space="0" w:color="auto"/>
            </w:tcBorders>
            <w:vAlign w:val="center"/>
          </w:tcPr>
          <w:p w14:paraId="47ABF97E" w14:textId="77777777" w:rsidR="00D5550B" w:rsidRPr="00304F36" w:rsidRDefault="00D5550B" w:rsidP="00304F36">
            <w:pPr>
              <w:jc w:val="left"/>
              <w:rPr>
                <w:b/>
                <w:szCs w:val="24"/>
              </w:rPr>
            </w:pPr>
            <w:r w:rsidRPr="00304F36">
              <w:rPr>
                <w:b/>
                <w:szCs w:val="24"/>
              </w:rPr>
              <w:t>Ostatní</w:t>
            </w:r>
          </w:p>
        </w:tc>
        <w:tc>
          <w:tcPr>
            <w:tcW w:w="2266" w:type="dxa"/>
            <w:tcBorders>
              <w:top w:val="single" w:sz="4" w:space="0" w:color="auto"/>
              <w:bottom w:val="single" w:sz="12" w:space="0" w:color="auto"/>
            </w:tcBorders>
            <w:vAlign w:val="center"/>
          </w:tcPr>
          <w:p w14:paraId="2B8F25E6" w14:textId="77777777" w:rsidR="00D5550B" w:rsidRPr="00304F36" w:rsidRDefault="00D5550B" w:rsidP="00304F36">
            <w:pPr>
              <w:jc w:val="center"/>
              <w:rPr>
                <w:b/>
                <w:szCs w:val="24"/>
              </w:rPr>
            </w:pPr>
            <w:r w:rsidRPr="00304F36">
              <w:rPr>
                <w:b/>
                <w:szCs w:val="24"/>
              </w:rPr>
              <w:t>30 %</w:t>
            </w:r>
          </w:p>
        </w:tc>
      </w:tr>
      <w:tr w:rsidR="00D5550B" w:rsidRPr="00304F36" w14:paraId="4F8E6B61" w14:textId="77777777" w:rsidTr="00D5550B">
        <w:trPr>
          <w:cantSplit/>
        </w:trPr>
        <w:tc>
          <w:tcPr>
            <w:tcW w:w="2265" w:type="dxa"/>
            <w:tcBorders>
              <w:top w:val="single" w:sz="12" w:space="0" w:color="auto"/>
              <w:bottom w:val="single" w:sz="12" w:space="0" w:color="auto"/>
            </w:tcBorders>
            <w:vAlign w:val="center"/>
          </w:tcPr>
          <w:p w14:paraId="7CF37AC6" w14:textId="77777777" w:rsidR="00D5550B" w:rsidRPr="00304F36" w:rsidRDefault="00D5550B" w:rsidP="00304F36">
            <w:pPr>
              <w:jc w:val="left"/>
              <w:rPr>
                <w:b/>
                <w:szCs w:val="24"/>
              </w:rPr>
            </w:pPr>
            <w:r w:rsidRPr="00304F36">
              <w:rPr>
                <w:b/>
                <w:szCs w:val="24"/>
              </w:rPr>
              <w:t>Tomboly</w:t>
            </w:r>
          </w:p>
        </w:tc>
        <w:tc>
          <w:tcPr>
            <w:tcW w:w="2265" w:type="dxa"/>
            <w:tcBorders>
              <w:top w:val="single" w:sz="12" w:space="0" w:color="auto"/>
              <w:bottom w:val="single" w:sz="12" w:space="0" w:color="auto"/>
            </w:tcBorders>
            <w:vAlign w:val="center"/>
          </w:tcPr>
          <w:p w14:paraId="23BA09AC" w14:textId="77777777" w:rsidR="00D5550B" w:rsidRPr="00304F36" w:rsidRDefault="00D5550B" w:rsidP="00304F36">
            <w:pPr>
              <w:jc w:val="left"/>
              <w:rPr>
                <w:b/>
                <w:szCs w:val="24"/>
              </w:rPr>
            </w:pPr>
          </w:p>
        </w:tc>
        <w:tc>
          <w:tcPr>
            <w:tcW w:w="2266" w:type="dxa"/>
            <w:tcBorders>
              <w:top w:val="single" w:sz="12" w:space="0" w:color="auto"/>
              <w:bottom w:val="single" w:sz="12" w:space="0" w:color="auto"/>
            </w:tcBorders>
            <w:vAlign w:val="center"/>
          </w:tcPr>
          <w:p w14:paraId="3311DC2F" w14:textId="77777777" w:rsidR="00D5550B" w:rsidRPr="00304F36" w:rsidRDefault="00D5550B" w:rsidP="00304F36">
            <w:pPr>
              <w:jc w:val="left"/>
              <w:rPr>
                <w:b/>
                <w:szCs w:val="24"/>
              </w:rPr>
            </w:pPr>
          </w:p>
        </w:tc>
        <w:tc>
          <w:tcPr>
            <w:tcW w:w="2266" w:type="dxa"/>
            <w:tcBorders>
              <w:top w:val="single" w:sz="12" w:space="0" w:color="auto"/>
              <w:bottom w:val="single" w:sz="12" w:space="0" w:color="auto"/>
            </w:tcBorders>
            <w:vAlign w:val="center"/>
          </w:tcPr>
          <w:p w14:paraId="4F38C29A" w14:textId="77777777" w:rsidR="00D5550B" w:rsidRPr="00304F36" w:rsidRDefault="00D5550B" w:rsidP="00304F36">
            <w:pPr>
              <w:jc w:val="center"/>
              <w:rPr>
                <w:b/>
                <w:szCs w:val="24"/>
              </w:rPr>
            </w:pPr>
            <w:r w:rsidRPr="00304F36">
              <w:rPr>
                <w:b/>
                <w:szCs w:val="24"/>
              </w:rPr>
              <w:t>30 %</w:t>
            </w:r>
          </w:p>
        </w:tc>
      </w:tr>
      <w:tr w:rsidR="00D5550B" w:rsidRPr="00304F36" w14:paraId="3F343199" w14:textId="77777777" w:rsidTr="00D5550B">
        <w:trPr>
          <w:cantSplit/>
        </w:trPr>
        <w:tc>
          <w:tcPr>
            <w:tcW w:w="2265" w:type="dxa"/>
            <w:tcBorders>
              <w:top w:val="single" w:sz="12" w:space="0" w:color="auto"/>
              <w:bottom w:val="single" w:sz="12" w:space="0" w:color="auto"/>
            </w:tcBorders>
            <w:vAlign w:val="center"/>
          </w:tcPr>
          <w:p w14:paraId="25BA557C" w14:textId="77777777" w:rsidR="00D5550B" w:rsidRPr="00304F36" w:rsidRDefault="00D5550B" w:rsidP="00304F36">
            <w:pPr>
              <w:jc w:val="left"/>
              <w:rPr>
                <w:b/>
                <w:szCs w:val="24"/>
              </w:rPr>
            </w:pPr>
            <w:r w:rsidRPr="00304F36">
              <w:rPr>
                <w:b/>
                <w:szCs w:val="24"/>
              </w:rPr>
              <w:t>Turnaje malého rozsahu</w:t>
            </w:r>
          </w:p>
        </w:tc>
        <w:tc>
          <w:tcPr>
            <w:tcW w:w="2265" w:type="dxa"/>
            <w:tcBorders>
              <w:top w:val="single" w:sz="12" w:space="0" w:color="auto"/>
              <w:bottom w:val="single" w:sz="12" w:space="0" w:color="auto"/>
            </w:tcBorders>
            <w:vAlign w:val="center"/>
          </w:tcPr>
          <w:p w14:paraId="786E4970" w14:textId="77777777" w:rsidR="00D5550B" w:rsidRPr="00304F36" w:rsidRDefault="00D5550B" w:rsidP="00304F36">
            <w:pPr>
              <w:jc w:val="left"/>
              <w:rPr>
                <w:b/>
                <w:szCs w:val="24"/>
              </w:rPr>
            </w:pPr>
          </w:p>
        </w:tc>
        <w:tc>
          <w:tcPr>
            <w:tcW w:w="2266" w:type="dxa"/>
            <w:tcBorders>
              <w:top w:val="single" w:sz="12" w:space="0" w:color="auto"/>
              <w:bottom w:val="single" w:sz="12" w:space="0" w:color="auto"/>
            </w:tcBorders>
            <w:vAlign w:val="center"/>
          </w:tcPr>
          <w:p w14:paraId="3A045442" w14:textId="77777777" w:rsidR="00D5550B" w:rsidRPr="00304F36" w:rsidRDefault="00D5550B" w:rsidP="00304F36">
            <w:pPr>
              <w:jc w:val="left"/>
              <w:rPr>
                <w:b/>
                <w:szCs w:val="24"/>
              </w:rPr>
            </w:pPr>
          </w:p>
        </w:tc>
        <w:tc>
          <w:tcPr>
            <w:tcW w:w="2266" w:type="dxa"/>
            <w:tcBorders>
              <w:top w:val="single" w:sz="12" w:space="0" w:color="auto"/>
              <w:bottom w:val="single" w:sz="12" w:space="0" w:color="auto"/>
            </w:tcBorders>
            <w:vAlign w:val="center"/>
          </w:tcPr>
          <w:p w14:paraId="53214A82" w14:textId="77777777" w:rsidR="00D5550B" w:rsidRPr="00304F36" w:rsidRDefault="00D5550B" w:rsidP="00304F36">
            <w:pPr>
              <w:jc w:val="center"/>
              <w:rPr>
                <w:b/>
                <w:szCs w:val="24"/>
              </w:rPr>
            </w:pPr>
            <w:r w:rsidRPr="00304F36">
              <w:rPr>
                <w:b/>
                <w:szCs w:val="24"/>
              </w:rPr>
              <w:t>30 %</w:t>
            </w:r>
          </w:p>
        </w:tc>
      </w:tr>
      <w:tr w:rsidR="00D5550B" w:rsidRPr="00304F36" w14:paraId="528B3771" w14:textId="77777777" w:rsidTr="00D5550B">
        <w:trPr>
          <w:cantSplit/>
        </w:trPr>
        <w:tc>
          <w:tcPr>
            <w:tcW w:w="2265" w:type="dxa"/>
            <w:tcBorders>
              <w:top w:val="single" w:sz="12" w:space="0" w:color="auto"/>
            </w:tcBorders>
            <w:vAlign w:val="center"/>
          </w:tcPr>
          <w:p w14:paraId="505F824A" w14:textId="77777777" w:rsidR="00D5550B" w:rsidRPr="00304F36" w:rsidRDefault="00D5550B" w:rsidP="00304F36">
            <w:pPr>
              <w:jc w:val="left"/>
              <w:rPr>
                <w:b/>
                <w:szCs w:val="24"/>
              </w:rPr>
            </w:pPr>
            <w:r w:rsidRPr="00304F36">
              <w:rPr>
                <w:b/>
                <w:szCs w:val="24"/>
              </w:rPr>
              <w:t>Hazardní hry provozované bez potřebného základního povolení nebo ohlášení</w:t>
            </w:r>
          </w:p>
        </w:tc>
        <w:tc>
          <w:tcPr>
            <w:tcW w:w="2265" w:type="dxa"/>
            <w:tcBorders>
              <w:top w:val="single" w:sz="12" w:space="0" w:color="auto"/>
            </w:tcBorders>
            <w:vAlign w:val="center"/>
          </w:tcPr>
          <w:p w14:paraId="7B162433" w14:textId="77777777" w:rsidR="00D5550B" w:rsidRPr="00304F36" w:rsidRDefault="00D5550B" w:rsidP="00304F36">
            <w:pPr>
              <w:jc w:val="left"/>
              <w:rPr>
                <w:b/>
                <w:szCs w:val="24"/>
              </w:rPr>
            </w:pPr>
          </w:p>
        </w:tc>
        <w:tc>
          <w:tcPr>
            <w:tcW w:w="2266" w:type="dxa"/>
            <w:tcBorders>
              <w:top w:val="single" w:sz="12" w:space="0" w:color="auto"/>
            </w:tcBorders>
            <w:vAlign w:val="center"/>
          </w:tcPr>
          <w:p w14:paraId="1B77B822" w14:textId="77777777" w:rsidR="00D5550B" w:rsidRPr="00304F36" w:rsidRDefault="00D5550B" w:rsidP="00304F36">
            <w:pPr>
              <w:jc w:val="left"/>
              <w:rPr>
                <w:b/>
                <w:szCs w:val="24"/>
              </w:rPr>
            </w:pPr>
          </w:p>
        </w:tc>
        <w:tc>
          <w:tcPr>
            <w:tcW w:w="2266" w:type="dxa"/>
            <w:tcBorders>
              <w:top w:val="single" w:sz="12" w:space="0" w:color="auto"/>
            </w:tcBorders>
            <w:vAlign w:val="center"/>
          </w:tcPr>
          <w:p w14:paraId="5ADFB0B7" w14:textId="77777777" w:rsidR="00D5550B" w:rsidRPr="00304F36" w:rsidRDefault="00D5550B" w:rsidP="00304F36">
            <w:pPr>
              <w:jc w:val="center"/>
              <w:rPr>
                <w:b/>
                <w:szCs w:val="24"/>
              </w:rPr>
            </w:pPr>
            <w:r w:rsidRPr="00304F36">
              <w:rPr>
                <w:b/>
                <w:szCs w:val="24"/>
              </w:rPr>
              <w:t>35 %</w:t>
            </w:r>
          </w:p>
        </w:tc>
      </w:tr>
    </w:tbl>
    <w:p w14:paraId="41DAD785" w14:textId="77777777" w:rsidR="00D5550B" w:rsidRPr="00304F36" w:rsidRDefault="00D5550B" w:rsidP="00304F36">
      <w:pPr>
        <w:jc w:val="left"/>
        <w:rPr>
          <w:szCs w:val="24"/>
        </w:rPr>
      </w:pPr>
    </w:p>
    <w:p w14:paraId="6FD46B19" w14:textId="6636C8DB" w:rsidR="00F565B7" w:rsidRPr="00304F36" w:rsidRDefault="00F565B7" w:rsidP="00304F36">
      <w:pPr>
        <w:pStyle w:val="Textodstavce"/>
        <w:jc w:val="center"/>
        <w:rPr>
          <w:b/>
          <w:szCs w:val="24"/>
        </w:rPr>
      </w:pPr>
      <w:r w:rsidRPr="00304F36">
        <w:rPr>
          <w:b/>
          <w:szCs w:val="24"/>
        </w:rPr>
        <w:br w:type="page"/>
      </w:r>
    </w:p>
    <w:p w14:paraId="56E7CCF8" w14:textId="5B1BE84D" w:rsidR="001D7B3B" w:rsidRPr="00304F36" w:rsidRDefault="001D7B3B"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F565B7" w:rsidRPr="00304F36">
        <w:rPr>
          <w:b/>
          <w:szCs w:val="24"/>
        </w:rPr>
        <w:t>padesáté</w:t>
      </w:r>
      <w:r w:rsidR="000C2EC1" w:rsidRPr="00304F36">
        <w:rPr>
          <w:b/>
          <w:szCs w:val="24"/>
        </w:rPr>
        <w:t xml:space="preserve"> </w:t>
      </w:r>
      <w:r w:rsidRPr="00304F36">
        <w:rPr>
          <w:b/>
          <w:szCs w:val="24"/>
        </w:rPr>
        <w:t>návrhu zákona</w:t>
      </w:r>
    </w:p>
    <w:p w14:paraId="15AF29E7" w14:textId="2D9739B6" w:rsidR="001D7B3B" w:rsidRPr="00304F36" w:rsidRDefault="001D7B3B"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250/2016 Sb., </w:t>
      </w:r>
      <w:r w:rsidR="0042116A" w:rsidRPr="00304F36">
        <w:rPr>
          <w:szCs w:val="24"/>
        </w:rPr>
        <w:t>o </w:t>
      </w:r>
      <w:r w:rsidRPr="00304F36">
        <w:rPr>
          <w:szCs w:val="24"/>
        </w:rPr>
        <w:t xml:space="preserve">odpovědnosti za přestupky </w:t>
      </w:r>
      <w:r w:rsidR="0042116A" w:rsidRPr="00304F36">
        <w:rPr>
          <w:szCs w:val="24"/>
        </w:rPr>
        <w:t>a </w:t>
      </w:r>
      <w:r w:rsidRPr="00304F36">
        <w:rPr>
          <w:szCs w:val="24"/>
        </w:rPr>
        <w:t xml:space="preserve">řízení </w:t>
      </w:r>
      <w:r w:rsidR="0042116A" w:rsidRPr="00304F36">
        <w:rPr>
          <w:szCs w:val="24"/>
        </w:rPr>
        <w:t>o </w:t>
      </w:r>
      <w:r w:rsidRPr="00304F36">
        <w:rPr>
          <w:szCs w:val="24"/>
        </w:rPr>
        <w:t>nich,</w:t>
      </w:r>
    </w:p>
    <w:p w14:paraId="7BE7344B" w14:textId="0F47644A" w:rsidR="001D7B3B" w:rsidRPr="00304F36" w:rsidRDefault="0042116A"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120"/>
        <w:jc w:val="center"/>
        <w:rPr>
          <w:b/>
          <w:szCs w:val="24"/>
        </w:rPr>
      </w:pPr>
      <w:r w:rsidRPr="00304F36">
        <w:rPr>
          <w:b/>
          <w:szCs w:val="24"/>
        </w:rPr>
        <w:t>s </w:t>
      </w:r>
      <w:r w:rsidR="001D7B3B" w:rsidRPr="00304F36">
        <w:rPr>
          <w:b/>
          <w:szCs w:val="24"/>
        </w:rPr>
        <w:t xml:space="preserve">vyznačením navrhovaných změn </w:t>
      </w:r>
      <w:r w:rsidRPr="00304F36">
        <w:rPr>
          <w:b/>
          <w:szCs w:val="24"/>
        </w:rPr>
        <w:t>a </w:t>
      </w:r>
      <w:r w:rsidR="001D7B3B" w:rsidRPr="00304F36">
        <w:rPr>
          <w:b/>
          <w:szCs w:val="24"/>
        </w:rPr>
        <w:t>doplnění k</w:t>
      </w:r>
      <w:r w:rsidR="004551E1" w:rsidRPr="00304F36">
        <w:rPr>
          <w:b/>
          <w:szCs w:val="24"/>
        </w:rPr>
        <w:t> 1. lednu 2025</w:t>
      </w:r>
    </w:p>
    <w:p w14:paraId="66E08C3B" w14:textId="56C7D2A8" w:rsidR="00015A1B" w:rsidRPr="00304F36" w:rsidRDefault="0042116A" w:rsidP="00304F36">
      <w:pPr>
        <w:pStyle w:val="Textodstavce"/>
        <w:jc w:val="center"/>
        <w:rPr>
          <w:szCs w:val="24"/>
        </w:rPr>
      </w:pPr>
      <w:r w:rsidRPr="00304F36">
        <w:rPr>
          <w:szCs w:val="24"/>
        </w:rPr>
        <w:t>§ </w:t>
      </w:r>
      <w:r w:rsidR="00015A1B" w:rsidRPr="00304F36">
        <w:rPr>
          <w:szCs w:val="24"/>
        </w:rPr>
        <w:t>92</w:t>
      </w:r>
    </w:p>
    <w:p w14:paraId="4F709883" w14:textId="776714D0" w:rsidR="00015A1B" w:rsidRPr="00304F36" w:rsidRDefault="00015A1B" w:rsidP="00304F36">
      <w:pPr>
        <w:pStyle w:val="Textodstavce"/>
        <w:jc w:val="center"/>
        <w:rPr>
          <w:b/>
          <w:szCs w:val="24"/>
        </w:rPr>
      </w:pPr>
      <w:r w:rsidRPr="00304F36">
        <w:rPr>
          <w:b/>
          <w:szCs w:val="24"/>
        </w:rPr>
        <w:t xml:space="preserve">Příkaz na místě </w:t>
      </w:r>
      <w:r w:rsidR="0042116A" w:rsidRPr="00304F36">
        <w:rPr>
          <w:b/>
          <w:szCs w:val="24"/>
        </w:rPr>
        <w:t>a </w:t>
      </w:r>
      <w:r w:rsidRPr="00304F36">
        <w:rPr>
          <w:b/>
          <w:szCs w:val="24"/>
        </w:rPr>
        <w:t>příkazový blok</w:t>
      </w:r>
    </w:p>
    <w:p w14:paraId="2D97B4B4" w14:textId="6A42C09F" w:rsidR="00015A1B" w:rsidRPr="00304F36" w:rsidRDefault="00015A1B" w:rsidP="00304F36">
      <w:pPr>
        <w:spacing w:before="120" w:after="120"/>
        <w:ind w:firstLine="425"/>
        <w:rPr>
          <w:strike/>
          <w:szCs w:val="24"/>
        </w:rPr>
      </w:pPr>
      <w:r w:rsidRPr="00304F36">
        <w:rPr>
          <w:strike/>
          <w:szCs w:val="24"/>
        </w:rPr>
        <w:t xml:space="preserve">(1) Je-li příkazem na místě ukládána pokuta nebo peněžitá záruka za splnění povinnosti, obdrží obviněný příkazový blok. Podpisem příkazového bloku obviněným se příkaz na místě stává pravomocným </w:t>
      </w:r>
      <w:r w:rsidR="0042116A" w:rsidRPr="00304F36">
        <w:rPr>
          <w:strike/>
          <w:szCs w:val="24"/>
        </w:rPr>
        <w:t>a </w:t>
      </w:r>
      <w:r w:rsidRPr="00304F36">
        <w:rPr>
          <w:strike/>
          <w:szCs w:val="24"/>
        </w:rPr>
        <w:t xml:space="preserve">vykonatelným rozhodnutím. Nemůže-li obviněný peněžitou povinnost na místě splnit, vydá se mu příkazový blok na peněžitou povinnost na místě nezaplacenou s poučením </w:t>
      </w:r>
      <w:r w:rsidR="0042116A" w:rsidRPr="00304F36">
        <w:rPr>
          <w:strike/>
          <w:szCs w:val="24"/>
        </w:rPr>
        <w:t>o </w:t>
      </w:r>
      <w:r w:rsidRPr="00304F36">
        <w:rPr>
          <w:strike/>
          <w:szCs w:val="24"/>
        </w:rPr>
        <w:t xml:space="preserve">způsobu zaplacení, </w:t>
      </w:r>
      <w:r w:rsidR="0042116A" w:rsidRPr="00304F36">
        <w:rPr>
          <w:strike/>
          <w:szCs w:val="24"/>
        </w:rPr>
        <w:t>o </w:t>
      </w:r>
      <w:r w:rsidRPr="00304F36">
        <w:rPr>
          <w:strike/>
          <w:szCs w:val="24"/>
        </w:rPr>
        <w:t xml:space="preserve">lhůtě splatnosti </w:t>
      </w:r>
      <w:r w:rsidR="0042116A" w:rsidRPr="00304F36">
        <w:rPr>
          <w:strike/>
          <w:szCs w:val="24"/>
        </w:rPr>
        <w:t>a o </w:t>
      </w:r>
      <w:r w:rsidRPr="00304F36">
        <w:rPr>
          <w:strike/>
          <w:szCs w:val="24"/>
        </w:rPr>
        <w:t>následcích nezaplacení.</w:t>
      </w:r>
    </w:p>
    <w:p w14:paraId="7927AC61" w14:textId="4CFDDBB9" w:rsidR="00015A1B" w:rsidRPr="00304F36" w:rsidRDefault="00015A1B" w:rsidP="00304F36">
      <w:pPr>
        <w:spacing w:before="120" w:after="120"/>
        <w:ind w:firstLine="425"/>
        <w:rPr>
          <w:b/>
          <w:bCs/>
          <w:szCs w:val="24"/>
        </w:rPr>
      </w:pPr>
      <w:r w:rsidRPr="00304F36">
        <w:rPr>
          <w:b/>
          <w:bCs/>
          <w:szCs w:val="24"/>
        </w:rPr>
        <w:t xml:space="preserve">(1) Je-li příkazem na místě ukládána pokuta nebo peněžitá záruka za splnění povinnosti, vydá se příkazový blok. Příkazový blok se vydává v listinné podobě; orgán Policie České republiky a orgán Celní správy České republiky může vydat příkazový blok </w:t>
      </w:r>
      <w:r w:rsidR="0042116A" w:rsidRPr="00304F36">
        <w:rPr>
          <w:b/>
          <w:bCs/>
          <w:szCs w:val="24"/>
        </w:rPr>
        <w:t>v </w:t>
      </w:r>
      <w:r w:rsidRPr="00304F36">
        <w:rPr>
          <w:b/>
          <w:bCs/>
          <w:szCs w:val="24"/>
        </w:rPr>
        <w:t xml:space="preserve">listinné podobě nebo příkazový blok </w:t>
      </w:r>
      <w:r w:rsidR="0042116A" w:rsidRPr="00304F36">
        <w:rPr>
          <w:b/>
          <w:bCs/>
          <w:szCs w:val="24"/>
        </w:rPr>
        <w:t>v </w:t>
      </w:r>
      <w:r w:rsidRPr="00304F36">
        <w:rPr>
          <w:b/>
          <w:bCs/>
          <w:szCs w:val="24"/>
        </w:rPr>
        <w:t>elektronické podobě.</w:t>
      </w:r>
    </w:p>
    <w:p w14:paraId="47CD5ADA" w14:textId="6DA29321" w:rsidR="00015A1B" w:rsidRPr="00304F36" w:rsidRDefault="00015A1B" w:rsidP="00304F36">
      <w:pPr>
        <w:spacing w:before="120" w:after="120"/>
        <w:ind w:firstLine="425"/>
        <w:rPr>
          <w:b/>
          <w:bCs/>
          <w:szCs w:val="24"/>
        </w:rPr>
      </w:pPr>
      <w:r w:rsidRPr="00304F36">
        <w:rPr>
          <w:b/>
          <w:bCs/>
          <w:szCs w:val="24"/>
        </w:rPr>
        <w:t xml:space="preserve">(2) Příkaz na místě se stává pravomocným </w:t>
      </w:r>
      <w:r w:rsidR="0042116A" w:rsidRPr="00304F36">
        <w:rPr>
          <w:b/>
          <w:bCs/>
          <w:szCs w:val="24"/>
        </w:rPr>
        <w:t>a </w:t>
      </w:r>
      <w:r w:rsidRPr="00304F36">
        <w:rPr>
          <w:b/>
          <w:bCs/>
          <w:szCs w:val="24"/>
        </w:rPr>
        <w:t xml:space="preserve">vykonatelným rozhodnutím vlastnoručním podpisem příkazového bloku </w:t>
      </w:r>
      <w:r w:rsidR="0042116A" w:rsidRPr="00304F36">
        <w:rPr>
          <w:b/>
          <w:bCs/>
          <w:szCs w:val="24"/>
        </w:rPr>
        <w:t>v </w:t>
      </w:r>
      <w:r w:rsidRPr="00304F36">
        <w:rPr>
          <w:b/>
          <w:bCs/>
          <w:szCs w:val="24"/>
        </w:rPr>
        <w:t xml:space="preserve">listinné podobě nebo digitalizovaným podpisem příkazového bloku </w:t>
      </w:r>
      <w:r w:rsidR="0042116A" w:rsidRPr="00304F36">
        <w:rPr>
          <w:b/>
          <w:bCs/>
          <w:szCs w:val="24"/>
        </w:rPr>
        <w:t>v </w:t>
      </w:r>
      <w:r w:rsidRPr="00304F36">
        <w:rPr>
          <w:b/>
          <w:bCs/>
          <w:szCs w:val="24"/>
        </w:rPr>
        <w:t xml:space="preserve">elektronické podobě obviněným nebo osobou jednající za obviněného, který je právnickou nebo podnikající fyzickou osobou; digitalizovaným podpisem se pro účely tohoto zákona rozumí vlastní rukou provedené písemné vyjádření vlastního jména, popřípadě jmen, </w:t>
      </w:r>
      <w:r w:rsidR="0042116A" w:rsidRPr="00304F36">
        <w:rPr>
          <w:b/>
          <w:bCs/>
          <w:szCs w:val="24"/>
        </w:rPr>
        <w:t>a </w:t>
      </w:r>
      <w:r w:rsidRPr="00304F36">
        <w:rPr>
          <w:b/>
          <w:bCs/>
          <w:szCs w:val="24"/>
        </w:rPr>
        <w:t xml:space="preserve">příjmení, popřípadě pouze příjmení, na podpisovém zařízení.  </w:t>
      </w:r>
    </w:p>
    <w:p w14:paraId="5C3A3181" w14:textId="440A8287" w:rsidR="00015A1B" w:rsidRPr="00304F36" w:rsidRDefault="00015A1B" w:rsidP="00304F36">
      <w:pPr>
        <w:spacing w:before="120" w:after="120"/>
        <w:ind w:firstLine="425"/>
        <w:rPr>
          <w:b/>
          <w:bCs/>
          <w:szCs w:val="24"/>
        </w:rPr>
      </w:pPr>
      <w:r w:rsidRPr="00304F36">
        <w:rPr>
          <w:b/>
          <w:bCs/>
          <w:szCs w:val="24"/>
        </w:rPr>
        <w:t xml:space="preserve">(3) Po splnění peněžité povinnosti na místě obviněný obdrží listinný stejnopis příkazového bloku. Nemůže-li obviněný peněžitou povinnost na místě splnit, obdrží listinný stejnopis příkazového bloku na peněžitou povinnost na místě nezaplacenou spolu </w:t>
      </w:r>
      <w:r w:rsidR="0042116A" w:rsidRPr="00304F36">
        <w:rPr>
          <w:b/>
          <w:bCs/>
          <w:szCs w:val="24"/>
        </w:rPr>
        <w:t>s </w:t>
      </w:r>
      <w:r w:rsidRPr="00304F36">
        <w:rPr>
          <w:b/>
          <w:bCs/>
          <w:szCs w:val="24"/>
        </w:rPr>
        <w:t xml:space="preserve">poučením </w:t>
      </w:r>
      <w:r w:rsidR="0042116A" w:rsidRPr="00304F36">
        <w:rPr>
          <w:b/>
          <w:bCs/>
          <w:szCs w:val="24"/>
        </w:rPr>
        <w:t>o </w:t>
      </w:r>
      <w:r w:rsidRPr="00304F36">
        <w:rPr>
          <w:b/>
          <w:bCs/>
          <w:szCs w:val="24"/>
        </w:rPr>
        <w:t xml:space="preserve">způsobu zaplacení, </w:t>
      </w:r>
      <w:r w:rsidR="0042116A" w:rsidRPr="00304F36">
        <w:rPr>
          <w:b/>
          <w:bCs/>
          <w:szCs w:val="24"/>
        </w:rPr>
        <w:t>o </w:t>
      </w:r>
      <w:r w:rsidR="00A7661E" w:rsidRPr="00304F36">
        <w:rPr>
          <w:b/>
          <w:bCs/>
          <w:szCs w:val="24"/>
        </w:rPr>
        <w:t>dni</w:t>
      </w:r>
      <w:r w:rsidRPr="00304F36">
        <w:rPr>
          <w:b/>
          <w:bCs/>
          <w:szCs w:val="24"/>
        </w:rPr>
        <w:t xml:space="preserve"> splatnosti </w:t>
      </w:r>
      <w:r w:rsidR="0042116A" w:rsidRPr="00304F36">
        <w:rPr>
          <w:b/>
          <w:bCs/>
          <w:szCs w:val="24"/>
        </w:rPr>
        <w:t>a o </w:t>
      </w:r>
      <w:r w:rsidRPr="00304F36">
        <w:rPr>
          <w:b/>
          <w:bCs/>
          <w:szCs w:val="24"/>
        </w:rPr>
        <w:t>následcích nezaplacení.</w:t>
      </w:r>
    </w:p>
    <w:p w14:paraId="305282F9" w14:textId="36DE3B73" w:rsidR="00015A1B" w:rsidRPr="00304F36" w:rsidRDefault="00015A1B" w:rsidP="00304F36">
      <w:pPr>
        <w:spacing w:before="120" w:after="120"/>
        <w:ind w:firstLine="425"/>
        <w:rPr>
          <w:szCs w:val="24"/>
        </w:rPr>
      </w:pPr>
      <w:r w:rsidRPr="00304F36">
        <w:rPr>
          <w:strike/>
          <w:szCs w:val="24"/>
        </w:rPr>
        <w:t>(2)</w:t>
      </w:r>
      <w:r w:rsidRPr="00304F36">
        <w:rPr>
          <w:b/>
          <w:bCs/>
          <w:szCs w:val="24"/>
        </w:rPr>
        <w:t xml:space="preserve"> (4)</w:t>
      </w:r>
      <w:r w:rsidRPr="00304F36">
        <w:rPr>
          <w:szCs w:val="24"/>
        </w:rPr>
        <w:t xml:space="preserve"> </w:t>
      </w:r>
      <w:r w:rsidR="0042116A" w:rsidRPr="00304F36">
        <w:rPr>
          <w:szCs w:val="24"/>
        </w:rPr>
        <w:t>V </w:t>
      </w:r>
      <w:r w:rsidRPr="00304F36">
        <w:rPr>
          <w:szCs w:val="24"/>
        </w:rPr>
        <w:t>příkazovém bloku se uvede</w:t>
      </w:r>
    </w:p>
    <w:p w14:paraId="42DD3C7F" w14:textId="7196B941" w:rsidR="00015A1B" w:rsidRPr="00304F36" w:rsidRDefault="00015A1B" w:rsidP="00304F36">
      <w:pPr>
        <w:ind w:left="284" w:hanging="284"/>
        <w:rPr>
          <w:szCs w:val="24"/>
        </w:rPr>
      </w:pPr>
      <w:r w:rsidRPr="00304F36">
        <w:rPr>
          <w:szCs w:val="24"/>
        </w:rPr>
        <w:t xml:space="preserve">a) jméno, popřípadě jména, </w:t>
      </w:r>
      <w:r w:rsidR="0042116A" w:rsidRPr="00304F36">
        <w:rPr>
          <w:szCs w:val="24"/>
        </w:rPr>
        <w:t>a </w:t>
      </w:r>
      <w:r w:rsidRPr="00304F36">
        <w:rPr>
          <w:szCs w:val="24"/>
        </w:rPr>
        <w:t xml:space="preserve">příjmení obviněného nebo osoby jednající za obviněného, který je právnickou nebo podnikající fyzickou osobou, </w:t>
      </w:r>
      <w:r w:rsidR="0042116A" w:rsidRPr="00304F36">
        <w:rPr>
          <w:szCs w:val="24"/>
        </w:rPr>
        <w:t>a </w:t>
      </w:r>
      <w:r w:rsidRPr="00304F36">
        <w:rPr>
          <w:szCs w:val="24"/>
        </w:rPr>
        <w:t>název právnické osoby,</w:t>
      </w:r>
    </w:p>
    <w:p w14:paraId="01DA9EA0" w14:textId="1FD84500" w:rsidR="00015A1B" w:rsidRPr="00304F36" w:rsidRDefault="00015A1B" w:rsidP="00304F36">
      <w:pPr>
        <w:ind w:left="284" w:hanging="284"/>
        <w:rPr>
          <w:szCs w:val="24"/>
        </w:rPr>
      </w:pPr>
      <w:r w:rsidRPr="00304F36">
        <w:rPr>
          <w:szCs w:val="24"/>
        </w:rPr>
        <w:t>b) datum narození obviněného nebo identifikační číslo osoby, pokud je obviněným právnická nebo podnikající fyzická osoba, bylo-li jim přiděleno,</w:t>
      </w:r>
    </w:p>
    <w:p w14:paraId="285C5682" w14:textId="28268225" w:rsidR="00015A1B" w:rsidRPr="00304F36" w:rsidRDefault="00015A1B" w:rsidP="00304F36">
      <w:pPr>
        <w:ind w:left="284" w:hanging="284"/>
        <w:rPr>
          <w:szCs w:val="24"/>
        </w:rPr>
      </w:pPr>
      <w:r w:rsidRPr="00304F36">
        <w:rPr>
          <w:szCs w:val="24"/>
        </w:rPr>
        <w:t xml:space="preserve">c) adresa místa trvalého pobytu obviněného nebo osoby jednající za obviněného, který je právnickou nebo podnikající fyzickou osobou, popřípadě adresa místa hlášeného pobytu cizince, má-li hlášený pobyt na území České republiky, nebo adresa sídla obviněného, je-li právnickou nebo podnikající fyzickou osobou, nebo adresa místa, kde se nachází jeho nemovitý majetek, nebo adresa místa, kde vykonává svoji činnost </w:t>
      </w:r>
      <w:r w:rsidR="0042116A" w:rsidRPr="00304F36">
        <w:rPr>
          <w:szCs w:val="24"/>
        </w:rPr>
        <w:t>v </w:t>
      </w:r>
      <w:r w:rsidRPr="00304F36">
        <w:rPr>
          <w:szCs w:val="24"/>
        </w:rPr>
        <w:t xml:space="preserve">případě, že na území České republiky nemá sídlo nebo je nelze zjistit </w:t>
      </w:r>
      <w:r w:rsidR="0042116A" w:rsidRPr="00304F36">
        <w:rPr>
          <w:szCs w:val="24"/>
        </w:rPr>
        <w:t>a </w:t>
      </w:r>
      <w:r w:rsidRPr="00304F36">
        <w:rPr>
          <w:szCs w:val="24"/>
        </w:rPr>
        <w:t>má na území České republiky nemovitý majetek nebo zde vykonává svoji činnost,</w:t>
      </w:r>
    </w:p>
    <w:p w14:paraId="43EBF894" w14:textId="6870EB03" w:rsidR="00015A1B" w:rsidRPr="00304F36" w:rsidRDefault="00015A1B" w:rsidP="00304F36">
      <w:pPr>
        <w:ind w:left="284" w:hanging="284"/>
        <w:rPr>
          <w:strike/>
          <w:szCs w:val="24"/>
        </w:rPr>
      </w:pPr>
      <w:r w:rsidRPr="00304F36">
        <w:rPr>
          <w:strike/>
          <w:szCs w:val="24"/>
        </w:rPr>
        <w:t>d) podpis obviněného nebo osoby jednající za obviněného, který je právnickou nebo podnikající fyzickou osobou,</w:t>
      </w:r>
    </w:p>
    <w:p w14:paraId="4EAC1E1B" w14:textId="6B4F9ACC" w:rsidR="00015A1B" w:rsidRPr="00304F36" w:rsidRDefault="00015A1B" w:rsidP="00304F36">
      <w:pPr>
        <w:ind w:left="284" w:hanging="284"/>
        <w:rPr>
          <w:b/>
          <w:bCs/>
          <w:szCs w:val="24"/>
        </w:rPr>
      </w:pPr>
      <w:r w:rsidRPr="00304F36">
        <w:rPr>
          <w:b/>
          <w:bCs/>
          <w:szCs w:val="24"/>
        </w:rPr>
        <w:t xml:space="preserve">d) </w:t>
      </w:r>
      <w:r w:rsidR="0042116A" w:rsidRPr="00304F36">
        <w:rPr>
          <w:b/>
          <w:bCs/>
          <w:szCs w:val="24"/>
        </w:rPr>
        <w:t>v </w:t>
      </w:r>
      <w:r w:rsidRPr="00304F36">
        <w:rPr>
          <w:b/>
          <w:bCs/>
          <w:szCs w:val="24"/>
        </w:rPr>
        <w:t xml:space="preserve">případě příkazového bloku </w:t>
      </w:r>
      <w:r w:rsidR="0042116A" w:rsidRPr="00304F36">
        <w:rPr>
          <w:b/>
          <w:bCs/>
          <w:szCs w:val="24"/>
        </w:rPr>
        <w:t>v </w:t>
      </w:r>
      <w:r w:rsidRPr="00304F36">
        <w:rPr>
          <w:b/>
          <w:bCs/>
          <w:szCs w:val="24"/>
        </w:rPr>
        <w:t xml:space="preserve">listinné podobě vlastnoruční podpis </w:t>
      </w:r>
      <w:r w:rsidR="0042116A" w:rsidRPr="00304F36">
        <w:rPr>
          <w:b/>
          <w:bCs/>
          <w:szCs w:val="24"/>
        </w:rPr>
        <w:t>a v </w:t>
      </w:r>
      <w:r w:rsidRPr="00304F36">
        <w:rPr>
          <w:b/>
          <w:bCs/>
          <w:szCs w:val="24"/>
        </w:rPr>
        <w:t xml:space="preserve">případě příkazového bloku </w:t>
      </w:r>
      <w:r w:rsidR="0042116A" w:rsidRPr="00304F36">
        <w:rPr>
          <w:b/>
          <w:bCs/>
          <w:szCs w:val="24"/>
        </w:rPr>
        <w:t>v </w:t>
      </w:r>
      <w:r w:rsidRPr="00304F36">
        <w:rPr>
          <w:b/>
          <w:bCs/>
          <w:szCs w:val="24"/>
        </w:rPr>
        <w:t xml:space="preserve">elektronické podobě digitalizovaný podpis obviněného nebo osoby jednající za obviněného, který je právnickou nebo podnikající fyzickou osobou, </w:t>
      </w:r>
    </w:p>
    <w:p w14:paraId="6705AD92" w14:textId="13E48B46" w:rsidR="00015A1B" w:rsidRPr="00304F36" w:rsidRDefault="00015A1B" w:rsidP="00304F36">
      <w:pPr>
        <w:ind w:left="284" w:hanging="284"/>
        <w:rPr>
          <w:szCs w:val="24"/>
        </w:rPr>
      </w:pPr>
      <w:r w:rsidRPr="00304F36">
        <w:rPr>
          <w:szCs w:val="24"/>
        </w:rPr>
        <w:t xml:space="preserve">e) popis skutku </w:t>
      </w:r>
      <w:r w:rsidR="0042116A" w:rsidRPr="00304F36">
        <w:rPr>
          <w:szCs w:val="24"/>
        </w:rPr>
        <w:t>s </w:t>
      </w:r>
      <w:r w:rsidRPr="00304F36">
        <w:rPr>
          <w:szCs w:val="24"/>
        </w:rPr>
        <w:t xml:space="preserve">označením místa, času </w:t>
      </w:r>
      <w:r w:rsidR="0042116A" w:rsidRPr="00304F36">
        <w:rPr>
          <w:szCs w:val="24"/>
        </w:rPr>
        <w:t>a </w:t>
      </w:r>
      <w:r w:rsidRPr="00304F36">
        <w:rPr>
          <w:szCs w:val="24"/>
        </w:rPr>
        <w:t xml:space="preserve">způsobu jeho spáchání nebo </w:t>
      </w:r>
      <w:r w:rsidR="0042116A" w:rsidRPr="00304F36">
        <w:rPr>
          <w:szCs w:val="24"/>
        </w:rPr>
        <w:t>v </w:t>
      </w:r>
      <w:r w:rsidRPr="00304F36">
        <w:rPr>
          <w:szCs w:val="24"/>
        </w:rPr>
        <w:t>případě záruky za splnění povinnosti popis skutkových zjištění,</w:t>
      </w:r>
    </w:p>
    <w:p w14:paraId="4847D15F" w14:textId="6CF4EE58" w:rsidR="00015A1B" w:rsidRPr="00304F36" w:rsidRDefault="00015A1B" w:rsidP="00304F36">
      <w:pPr>
        <w:ind w:left="284" w:hanging="284"/>
        <w:rPr>
          <w:szCs w:val="24"/>
        </w:rPr>
      </w:pPr>
      <w:r w:rsidRPr="00304F36">
        <w:rPr>
          <w:szCs w:val="24"/>
        </w:rPr>
        <w:t xml:space="preserve">f) právní kvalifikace skutku včetně formy zavinění </w:t>
      </w:r>
      <w:r w:rsidR="0042116A" w:rsidRPr="00304F36">
        <w:rPr>
          <w:szCs w:val="24"/>
        </w:rPr>
        <w:t>a </w:t>
      </w:r>
      <w:r w:rsidRPr="00304F36">
        <w:rPr>
          <w:szCs w:val="24"/>
        </w:rPr>
        <w:t>ustanovení právního předpisu, na jehož základě je povinnost ukládána,</w:t>
      </w:r>
    </w:p>
    <w:p w14:paraId="2F1617A9" w14:textId="212104D9" w:rsidR="00015A1B" w:rsidRPr="00304F36" w:rsidRDefault="00015A1B" w:rsidP="00304F36">
      <w:pPr>
        <w:ind w:left="284" w:hanging="284"/>
        <w:rPr>
          <w:szCs w:val="24"/>
        </w:rPr>
      </w:pPr>
      <w:r w:rsidRPr="00304F36">
        <w:rPr>
          <w:szCs w:val="24"/>
        </w:rPr>
        <w:lastRenderedPageBreak/>
        <w:t>g) výše uložené pokuty nebo záruky za splnění povinnosti,</w:t>
      </w:r>
    </w:p>
    <w:p w14:paraId="10AAD1DB" w14:textId="580A8F12" w:rsidR="00015A1B" w:rsidRPr="00304F36" w:rsidRDefault="00015A1B" w:rsidP="00304F36">
      <w:pPr>
        <w:ind w:left="284" w:hanging="284"/>
        <w:rPr>
          <w:szCs w:val="24"/>
        </w:rPr>
      </w:pPr>
      <w:r w:rsidRPr="00304F36">
        <w:rPr>
          <w:szCs w:val="24"/>
        </w:rPr>
        <w:t>h) označení správního orgánu,</w:t>
      </w:r>
    </w:p>
    <w:p w14:paraId="5D369B26" w14:textId="58A3B30B" w:rsidR="00015A1B" w:rsidRPr="00304F36" w:rsidRDefault="00015A1B" w:rsidP="00304F36">
      <w:pPr>
        <w:ind w:left="284" w:hanging="284"/>
        <w:rPr>
          <w:szCs w:val="24"/>
        </w:rPr>
      </w:pPr>
      <w:r w:rsidRPr="00304F36">
        <w:rPr>
          <w:szCs w:val="24"/>
        </w:rPr>
        <w:t xml:space="preserve">i) jméno, příjmení </w:t>
      </w:r>
      <w:r w:rsidR="0042116A" w:rsidRPr="00304F36">
        <w:rPr>
          <w:szCs w:val="24"/>
        </w:rPr>
        <w:t>a </w:t>
      </w:r>
      <w:r w:rsidRPr="00304F36">
        <w:rPr>
          <w:szCs w:val="24"/>
        </w:rPr>
        <w:t>funkce oprávněné úřední osoby, nebo služební číslo anebo identifikační číslo oprávněné úřední osoby,</w:t>
      </w:r>
    </w:p>
    <w:p w14:paraId="57A7740B" w14:textId="50EFB8C6" w:rsidR="00015A1B" w:rsidRPr="00304F36" w:rsidRDefault="00015A1B" w:rsidP="00304F36">
      <w:pPr>
        <w:ind w:left="284" w:hanging="284"/>
        <w:rPr>
          <w:strike/>
          <w:szCs w:val="24"/>
        </w:rPr>
      </w:pPr>
      <w:r w:rsidRPr="00304F36">
        <w:rPr>
          <w:strike/>
          <w:szCs w:val="24"/>
        </w:rPr>
        <w:t>j) podpis oprávněné úřední osoby,</w:t>
      </w:r>
    </w:p>
    <w:p w14:paraId="15A297D5" w14:textId="5EA7B78C" w:rsidR="00015A1B" w:rsidRPr="00304F36" w:rsidRDefault="00015A1B" w:rsidP="00304F36">
      <w:pPr>
        <w:ind w:left="284" w:hanging="284"/>
        <w:rPr>
          <w:szCs w:val="24"/>
        </w:rPr>
      </w:pPr>
      <w:bookmarkStart w:id="49" w:name="_Hlk134088946"/>
      <w:r w:rsidRPr="00304F36">
        <w:rPr>
          <w:b/>
          <w:bCs/>
          <w:szCs w:val="24"/>
        </w:rPr>
        <w:t xml:space="preserve">j) </w:t>
      </w:r>
      <w:r w:rsidR="0042116A" w:rsidRPr="00304F36">
        <w:rPr>
          <w:b/>
          <w:bCs/>
          <w:szCs w:val="24"/>
        </w:rPr>
        <w:t>v </w:t>
      </w:r>
      <w:r w:rsidRPr="00304F36">
        <w:rPr>
          <w:b/>
          <w:bCs/>
          <w:szCs w:val="24"/>
        </w:rPr>
        <w:t xml:space="preserve">případě příkazového bloku </w:t>
      </w:r>
      <w:r w:rsidR="0042116A" w:rsidRPr="00304F36">
        <w:rPr>
          <w:b/>
          <w:bCs/>
          <w:szCs w:val="24"/>
        </w:rPr>
        <w:t>v </w:t>
      </w:r>
      <w:r w:rsidRPr="00304F36">
        <w:rPr>
          <w:b/>
          <w:bCs/>
          <w:szCs w:val="24"/>
        </w:rPr>
        <w:t xml:space="preserve">listinné podobě vlastnoruční podpis oprávněné úřední osoby </w:t>
      </w:r>
      <w:r w:rsidR="0042116A" w:rsidRPr="00304F36">
        <w:rPr>
          <w:b/>
          <w:bCs/>
          <w:szCs w:val="24"/>
        </w:rPr>
        <w:t>a v </w:t>
      </w:r>
      <w:r w:rsidRPr="00304F36">
        <w:rPr>
          <w:b/>
          <w:bCs/>
          <w:szCs w:val="24"/>
        </w:rPr>
        <w:t xml:space="preserve">případě příkazového bloku </w:t>
      </w:r>
      <w:r w:rsidR="0042116A" w:rsidRPr="00304F36">
        <w:rPr>
          <w:b/>
          <w:bCs/>
          <w:szCs w:val="24"/>
        </w:rPr>
        <w:t>v </w:t>
      </w:r>
      <w:r w:rsidRPr="00304F36">
        <w:rPr>
          <w:b/>
          <w:bCs/>
          <w:szCs w:val="24"/>
        </w:rPr>
        <w:t xml:space="preserve">elektronické podobě kvalifikovaný elektronický podpis oprávněné úřední osoby nebo kvalifikovaná elektronická pečeť správního orgánu, </w:t>
      </w:r>
      <w:bookmarkEnd w:id="49"/>
    </w:p>
    <w:p w14:paraId="480EE2D6" w14:textId="7198E85F" w:rsidR="00015A1B" w:rsidRPr="00304F36" w:rsidRDefault="00015A1B" w:rsidP="00304F36">
      <w:pPr>
        <w:ind w:left="284" w:hanging="284"/>
        <w:rPr>
          <w:szCs w:val="24"/>
        </w:rPr>
      </w:pPr>
      <w:r w:rsidRPr="00304F36">
        <w:rPr>
          <w:szCs w:val="24"/>
        </w:rPr>
        <w:t xml:space="preserve">k) datum </w:t>
      </w:r>
      <w:r w:rsidR="0042116A" w:rsidRPr="00304F36">
        <w:rPr>
          <w:szCs w:val="24"/>
        </w:rPr>
        <w:t>a </w:t>
      </w:r>
      <w:r w:rsidRPr="00304F36">
        <w:rPr>
          <w:szCs w:val="24"/>
        </w:rPr>
        <w:t>místo vydání příkazového bloku a</w:t>
      </w:r>
    </w:p>
    <w:p w14:paraId="52B50440" w14:textId="3A8FA0CA" w:rsidR="00015A1B" w:rsidRPr="00304F36" w:rsidRDefault="00015A1B" w:rsidP="00304F36">
      <w:pPr>
        <w:ind w:left="284" w:hanging="284"/>
        <w:rPr>
          <w:szCs w:val="24"/>
        </w:rPr>
      </w:pPr>
      <w:r w:rsidRPr="00304F36">
        <w:rPr>
          <w:szCs w:val="24"/>
        </w:rPr>
        <w:t xml:space="preserve">l) poučení, že podpisem obviněného nebo osoby jednající za obviněného, který je právnickou nebo podnikající fyzickou osobou, se příkazový blok stává pravomocným </w:t>
      </w:r>
      <w:r w:rsidR="0042116A" w:rsidRPr="00304F36">
        <w:rPr>
          <w:szCs w:val="24"/>
        </w:rPr>
        <w:t>a </w:t>
      </w:r>
      <w:r w:rsidRPr="00304F36">
        <w:rPr>
          <w:szCs w:val="24"/>
        </w:rPr>
        <w:t>vykonatelným rozhodnutím.</w:t>
      </w:r>
    </w:p>
    <w:p w14:paraId="0570EB63" w14:textId="7819B11D" w:rsidR="00015A1B" w:rsidRPr="00304F36" w:rsidRDefault="00015A1B" w:rsidP="00304F36">
      <w:pPr>
        <w:spacing w:before="120" w:after="120"/>
        <w:ind w:firstLine="425"/>
        <w:rPr>
          <w:szCs w:val="24"/>
        </w:rPr>
      </w:pPr>
      <w:r w:rsidRPr="00304F36">
        <w:rPr>
          <w:strike/>
          <w:szCs w:val="24"/>
        </w:rPr>
        <w:t>(3)</w:t>
      </w:r>
      <w:r w:rsidRPr="00304F36">
        <w:rPr>
          <w:szCs w:val="24"/>
        </w:rPr>
        <w:t xml:space="preserve"> </w:t>
      </w:r>
      <w:r w:rsidRPr="00304F36">
        <w:rPr>
          <w:b/>
          <w:bCs/>
          <w:szCs w:val="24"/>
        </w:rPr>
        <w:t xml:space="preserve">(5) </w:t>
      </w:r>
      <w:r w:rsidRPr="00304F36">
        <w:rPr>
          <w:szCs w:val="24"/>
        </w:rPr>
        <w:t xml:space="preserve">Správní orgány odebírají </w:t>
      </w:r>
      <w:r w:rsidRPr="00304F36">
        <w:rPr>
          <w:strike/>
          <w:szCs w:val="24"/>
        </w:rPr>
        <w:t>příkazové bloky</w:t>
      </w:r>
      <w:r w:rsidRPr="00304F36">
        <w:rPr>
          <w:szCs w:val="24"/>
        </w:rPr>
        <w:t xml:space="preserve"> </w:t>
      </w:r>
      <w:r w:rsidRPr="00304F36">
        <w:rPr>
          <w:b/>
          <w:bCs/>
          <w:szCs w:val="24"/>
        </w:rPr>
        <w:t xml:space="preserve">tiskopisy příkazových bloků v listinné podobě </w:t>
      </w:r>
      <w:r w:rsidRPr="00304F36">
        <w:rPr>
          <w:szCs w:val="24"/>
        </w:rPr>
        <w:t xml:space="preserve">od příslušného celního úřadu, plyne-li výnos do státního rozpočtu nebo jiného veřejného rozpočtu, </w:t>
      </w:r>
      <w:r w:rsidR="0042116A" w:rsidRPr="00304F36">
        <w:rPr>
          <w:szCs w:val="24"/>
        </w:rPr>
        <w:t>s </w:t>
      </w:r>
      <w:r w:rsidRPr="00304F36">
        <w:rPr>
          <w:szCs w:val="24"/>
        </w:rPr>
        <w:t xml:space="preserve">výjimkou rozpočtu kraje nebo rozpočtu obce, </w:t>
      </w:r>
      <w:r w:rsidR="0042116A" w:rsidRPr="00304F36">
        <w:rPr>
          <w:szCs w:val="24"/>
        </w:rPr>
        <w:t>a </w:t>
      </w:r>
      <w:r w:rsidRPr="00304F36">
        <w:rPr>
          <w:szCs w:val="24"/>
        </w:rPr>
        <w:t xml:space="preserve">od krajského úřadu, plyne-li výnos do rozpočtu kraje nebo do rozpočtu obce. </w:t>
      </w:r>
      <w:r w:rsidRPr="00304F36">
        <w:rPr>
          <w:strike/>
          <w:szCs w:val="24"/>
        </w:rPr>
        <w:t>Příkazové bloky</w:t>
      </w:r>
      <w:r w:rsidRPr="00304F36">
        <w:rPr>
          <w:szCs w:val="24"/>
        </w:rPr>
        <w:t xml:space="preserve"> </w:t>
      </w:r>
      <w:r w:rsidRPr="00304F36">
        <w:rPr>
          <w:b/>
          <w:bCs/>
          <w:szCs w:val="24"/>
        </w:rPr>
        <w:t xml:space="preserve">Tiskopisy příkazových bloků </w:t>
      </w:r>
      <w:r w:rsidR="0042116A" w:rsidRPr="00304F36">
        <w:rPr>
          <w:b/>
          <w:bCs/>
          <w:szCs w:val="24"/>
        </w:rPr>
        <w:t>v </w:t>
      </w:r>
      <w:r w:rsidRPr="00304F36">
        <w:rPr>
          <w:b/>
          <w:bCs/>
          <w:szCs w:val="24"/>
        </w:rPr>
        <w:t xml:space="preserve">listinné podobě </w:t>
      </w:r>
      <w:r w:rsidRPr="00304F36">
        <w:rPr>
          <w:szCs w:val="24"/>
        </w:rPr>
        <w:t>vydává Ministerstvo financí.</w:t>
      </w:r>
    </w:p>
    <w:p w14:paraId="5802EA2A" w14:textId="77777777" w:rsidR="00015A1B" w:rsidRPr="00304F36" w:rsidRDefault="00015A1B" w:rsidP="00304F36">
      <w:pPr>
        <w:rPr>
          <w:szCs w:val="24"/>
        </w:rPr>
      </w:pPr>
    </w:p>
    <w:p w14:paraId="63DEC8EF" w14:textId="27912907" w:rsidR="00015A1B" w:rsidRPr="00304F36" w:rsidRDefault="00015A1B" w:rsidP="00304F36">
      <w:pPr>
        <w:pStyle w:val="Textodstavce"/>
        <w:rPr>
          <w:szCs w:val="24"/>
        </w:rPr>
      </w:pPr>
      <w:r w:rsidRPr="00304F36">
        <w:rPr>
          <w:szCs w:val="24"/>
        </w:rPr>
        <w:br w:type="page"/>
      </w:r>
    </w:p>
    <w:p w14:paraId="7496E60B" w14:textId="65BFE4DD" w:rsidR="00E803E5" w:rsidRPr="00304F36" w:rsidRDefault="00E803E5"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padesáté</w:t>
      </w:r>
      <w:r w:rsidR="00CB419C" w:rsidRPr="00304F36">
        <w:rPr>
          <w:b/>
          <w:szCs w:val="24"/>
        </w:rPr>
        <w:t xml:space="preserve"> </w:t>
      </w:r>
      <w:r w:rsidR="00F565B7" w:rsidRPr="00304F36">
        <w:rPr>
          <w:b/>
          <w:szCs w:val="24"/>
        </w:rPr>
        <w:t xml:space="preserve">první </w:t>
      </w:r>
      <w:r w:rsidRPr="00304F36">
        <w:rPr>
          <w:b/>
          <w:szCs w:val="24"/>
        </w:rPr>
        <w:t>návrhu zákona</w:t>
      </w:r>
    </w:p>
    <w:p w14:paraId="5C043ACA" w14:textId="23D7446D" w:rsidR="00E803E5" w:rsidRPr="00304F36" w:rsidRDefault="00E803E5"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257/2016 Sb., </w:t>
      </w:r>
      <w:r w:rsidR="0042116A" w:rsidRPr="00304F36">
        <w:rPr>
          <w:szCs w:val="24"/>
        </w:rPr>
        <w:t>o </w:t>
      </w:r>
      <w:r w:rsidRPr="00304F36">
        <w:rPr>
          <w:szCs w:val="24"/>
        </w:rPr>
        <w:t xml:space="preserve">spotřebitelském úvěru, </w:t>
      </w:r>
      <w:r w:rsidR="0042116A" w:rsidRPr="00304F36">
        <w:rPr>
          <w:b/>
          <w:szCs w:val="24"/>
        </w:rPr>
        <w:t>s </w:t>
      </w:r>
      <w:r w:rsidRPr="00304F36">
        <w:rPr>
          <w:b/>
          <w:szCs w:val="24"/>
        </w:rPr>
        <w:t xml:space="preserve">vyznačením navrhovaných změn </w:t>
      </w:r>
      <w:r w:rsidR="0042116A" w:rsidRPr="00304F36">
        <w:rPr>
          <w:b/>
          <w:szCs w:val="24"/>
        </w:rPr>
        <w:t>a </w:t>
      </w:r>
      <w:r w:rsidRPr="00304F36">
        <w:rPr>
          <w:b/>
          <w:szCs w:val="24"/>
        </w:rPr>
        <w:t>doplnění k </w:t>
      </w:r>
      <w:r w:rsidR="007364E8" w:rsidRPr="00304F36">
        <w:rPr>
          <w:b/>
          <w:szCs w:val="24"/>
          <w:lang w:eastAsia="en-US"/>
        </w:rPr>
        <w:t>1. lednu 2024</w:t>
      </w:r>
    </w:p>
    <w:p w14:paraId="409C4C44" w14:textId="54E2B08E" w:rsidR="00574A7B" w:rsidRPr="00304F36" w:rsidRDefault="0042116A" w:rsidP="00304F36">
      <w:pPr>
        <w:pStyle w:val="Textodstavce"/>
        <w:numPr>
          <w:ilvl w:val="0"/>
          <w:numId w:val="28"/>
        </w:numPr>
        <w:jc w:val="center"/>
        <w:rPr>
          <w:szCs w:val="24"/>
        </w:rPr>
      </w:pPr>
      <w:r w:rsidRPr="00304F36">
        <w:rPr>
          <w:szCs w:val="24"/>
        </w:rPr>
        <w:t>§ </w:t>
      </w:r>
      <w:r w:rsidR="00574A7B" w:rsidRPr="00304F36">
        <w:rPr>
          <w:szCs w:val="24"/>
        </w:rPr>
        <w:t>2</w:t>
      </w:r>
    </w:p>
    <w:p w14:paraId="2DE775AA" w14:textId="77777777" w:rsidR="00574A7B" w:rsidRPr="00304F36" w:rsidRDefault="00574A7B" w:rsidP="00304F36">
      <w:pPr>
        <w:pStyle w:val="Textodstavce"/>
        <w:jc w:val="center"/>
        <w:rPr>
          <w:b/>
          <w:szCs w:val="24"/>
        </w:rPr>
      </w:pPr>
      <w:r w:rsidRPr="00304F36">
        <w:rPr>
          <w:b/>
          <w:szCs w:val="24"/>
        </w:rPr>
        <w:t>Spotřebitelský úvěr</w:t>
      </w:r>
    </w:p>
    <w:p w14:paraId="5E66EFCC" w14:textId="252D7424" w:rsidR="00574A7B" w:rsidRPr="00304F36" w:rsidRDefault="00574A7B"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(1) Spotřebitelským úvěrem je odložená platba, peněžitá zápůjčka, úvěr nebo obdobná finanční služba poskytovaná nebo zprostředkovaná spotřebiteli.</w:t>
      </w:r>
    </w:p>
    <w:p w14:paraId="5C7686EB" w14:textId="74C07AFD" w:rsidR="00574A7B" w:rsidRPr="00304F36" w:rsidRDefault="00574A7B"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(2) Spotřebitelským úvěrem na bydlení je spotřebitelský úvěr</w:t>
      </w:r>
    </w:p>
    <w:p w14:paraId="3524C8BA" w14:textId="2219C294" w:rsidR="00574A7B" w:rsidRPr="00304F36" w:rsidRDefault="00574A7B"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a) zajištěný nemovitou věcí nebo věcným právem </w:t>
      </w:r>
      <w:r w:rsidR="0042116A" w:rsidRPr="00304F36">
        <w:rPr>
          <w:rFonts w:eastAsiaTheme="minorHAnsi"/>
          <w:szCs w:val="24"/>
          <w:lang w:eastAsia="en-US"/>
        </w:rPr>
        <w:t>k </w:t>
      </w:r>
      <w:r w:rsidRPr="00304F36">
        <w:rPr>
          <w:rFonts w:eastAsiaTheme="minorHAnsi"/>
          <w:szCs w:val="24"/>
          <w:lang w:eastAsia="en-US"/>
        </w:rPr>
        <w:t>nemovité věci,</w:t>
      </w:r>
    </w:p>
    <w:p w14:paraId="1AB94F6B" w14:textId="77777777" w:rsidR="00574A7B" w:rsidRPr="00304F36" w:rsidRDefault="00574A7B"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b) účelově určený k</w:t>
      </w:r>
    </w:p>
    <w:p w14:paraId="52287E42" w14:textId="5C3614F3" w:rsidR="00574A7B" w:rsidRPr="00304F36" w:rsidRDefault="00574A7B"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1. nabytí, vypořádání nebo zachování práv </w:t>
      </w:r>
      <w:r w:rsidR="0042116A" w:rsidRPr="00304F36">
        <w:rPr>
          <w:rFonts w:eastAsiaTheme="minorHAnsi"/>
          <w:szCs w:val="24"/>
          <w:lang w:eastAsia="en-US"/>
        </w:rPr>
        <w:t>k </w:t>
      </w:r>
      <w:r w:rsidRPr="00304F36">
        <w:rPr>
          <w:rFonts w:eastAsiaTheme="minorHAnsi"/>
          <w:szCs w:val="24"/>
          <w:lang w:eastAsia="en-US"/>
        </w:rPr>
        <w:t>nemovité věci nebo součásti nemovité věci,</w:t>
      </w:r>
    </w:p>
    <w:p w14:paraId="76808144" w14:textId="77777777" w:rsidR="00574A7B" w:rsidRPr="00304F36" w:rsidRDefault="00574A7B"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2. výstavbě nemovité věci nebo součásti nemovité věci,</w:t>
      </w:r>
    </w:p>
    <w:p w14:paraId="3AEBFEFF" w14:textId="073975E0" w:rsidR="00574A7B" w:rsidRPr="00304F36" w:rsidRDefault="00574A7B"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3. úhradě za převod družstevního podílu </w:t>
      </w:r>
      <w:r w:rsidR="0042116A" w:rsidRPr="00304F36">
        <w:rPr>
          <w:rFonts w:eastAsiaTheme="minorHAnsi"/>
          <w:szCs w:val="24"/>
          <w:lang w:eastAsia="en-US"/>
        </w:rPr>
        <w:t>v </w:t>
      </w:r>
      <w:r w:rsidRPr="00304F36">
        <w:rPr>
          <w:rFonts w:eastAsiaTheme="minorHAnsi"/>
          <w:szCs w:val="24"/>
          <w:lang w:eastAsia="en-US"/>
        </w:rPr>
        <w:t xml:space="preserve">bytovém družstvu nebo nabytí účasti </w:t>
      </w:r>
      <w:r w:rsidR="0042116A" w:rsidRPr="00304F36">
        <w:rPr>
          <w:rFonts w:eastAsiaTheme="minorHAnsi"/>
          <w:szCs w:val="24"/>
          <w:lang w:eastAsia="en-US"/>
        </w:rPr>
        <w:t>v </w:t>
      </w:r>
      <w:r w:rsidRPr="00304F36">
        <w:rPr>
          <w:rFonts w:eastAsiaTheme="minorHAnsi"/>
          <w:szCs w:val="24"/>
          <w:lang w:eastAsia="en-US"/>
        </w:rPr>
        <w:t>jiné právnické osobě za účelem získání práva užívání bytu nebo rodinného domu,</w:t>
      </w:r>
    </w:p>
    <w:p w14:paraId="0AA248B1" w14:textId="71A222B9" w:rsidR="00574A7B" w:rsidRPr="00304F36" w:rsidRDefault="00574A7B"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4. změně stavby podle stavebního zákona nebo jejímu připojení </w:t>
      </w:r>
      <w:r w:rsidR="0042116A" w:rsidRPr="00304F36">
        <w:rPr>
          <w:rFonts w:eastAsiaTheme="minorHAnsi"/>
          <w:szCs w:val="24"/>
          <w:lang w:eastAsia="en-US"/>
        </w:rPr>
        <w:t>k </w:t>
      </w:r>
      <w:r w:rsidRPr="00304F36">
        <w:rPr>
          <w:rFonts w:eastAsiaTheme="minorHAnsi"/>
          <w:szCs w:val="24"/>
          <w:lang w:eastAsia="en-US"/>
        </w:rPr>
        <w:t>veřejným sítím,</w:t>
      </w:r>
    </w:p>
    <w:p w14:paraId="0ECB6FCB" w14:textId="65AA35FD" w:rsidR="00574A7B" w:rsidRPr="00304F36" w:rsidRDefault="00574A7B"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5. úhradě nákladů spojených se získáním peněžité zápůjčky, úvěru nebo jiné obdobné finanční služby </w:t>
      </w:r>
      <w:r w:rsidR="0042116A" w:rsidRPr="00304F36">
        <w:rPr>
          <w:rFonts w:eastAsiaTheme="minorHAnsi"/>
          <w:szCs w:val="24"/>
          <w:lang w:eastAsia="en-US"/>
        </w:rPr>
        <w:t>s </w:t>
      </w:r>
      <w:r w:rsidRPr="00304F36">
        <w:rPr>
          <w:rFonts w:eastAsiaTheme="minorHAnsi"/>
          <w:szCs w:val="24"/>
          <w:lang w:eastAsia="en-US"/>
        </w:rPr>
        <w:t xml:space="preserve">účelem uvedeným </w:t>
      </w:r>
      <w:r w:rsidR="0042116A" w:rsidRPr="00304F36">
        <w:rPr>
          <w:rFonts w:eastAsiaTheme="minorHAnsi"/>
          <w:szCs w:val="24"/>
          <w:lang w:eastAsia="en-US"/>
        </w:rPr>
        <w:t>v </w:t>
      </w:r>
      <w:r w:rsidRPr="00304F36">
        <w:rPr>
          <w:rFonts w:eastAsiaTheme="minorHAnsi"/>
          <w:szCs w:val="24"/>
          <w:lang w:eastAsia="en-US"/>
        </w:rPr>
        <w:t xml:space="preserve">bodech </w:t>
      </w:r>
      <w:r w:rsidR="0042116A" w:rsidRPr="00304F36">
        <w:rPr>
          <w:rFonts w:eastAsiaTheme="minorHAnsi"/>
          <w:szCs w:val="24"/>
          <w:lang w:eastAsia="en-US"/>
        </w:rPr>
        <w:t>1 </w:t>
      </w:r>
      <w:r w:rsidRPr="00304F36">
        <w:rPr>
          <w:rFonts w:eastAsiaTheme="minorHAnsi"/>
          <w:szCs w:val="24"/>
          <w:lang w:eastAsia="en-US"/>
        </w:rPr>
        <w:t>až 4, nebo</w:t>
      </w:r>
    </w:p>
    <w:p w14:paraId="2D8C68C8" w14:textId="441ABA91" w:rsidR="00574A7B" w:rsidRPr="00304F36" w:rsidRDefault="00574A7B" w:rsidP="00304F36">
      <w:pPr>
        <w:pStyle w:val="Odstavecseseznamem"/>
        <w:numPr>
          <w:ilvl w:val="0"/>
          <w:numId w:val="28"/>
        </w:numPr>
        <w:autoSpaceDE w:val="0"/>
        <w:autoSpaceDN w:val="0"/>
        <w:adjustRightInd w:val="0"/>
        <w:ind w:left="568" w:hanging="284"/>
        <w:contextualSpacing w:val="0"/>
        <w:rPr>
          <w:rFonts w:eastAsiaTheme="minorHAnsi"/>
          <w:szCs w:val="24"/>
          <w:lang w:eastAsia="en-US"/>
        </w:rPr>
      </w:pPr>
      <w:r w:rsidRPr="00304F36">
        <w:rPr>
          <w:rFonts w:eastAsiaTheme="minorHAnsi"/>
          <w:szCs w:val="24"/>
          <w:lang w:eastAsia="en-US"/>
        </w:rPr>
        <w:t xml:space="preserve">6. splacení úvěru, peněžité zápůjčky nebo jiné obdobné finanční služby poskytnuté </w:t>
      </w:r>
      <w:r w:rsidR="0042116A" w:rsidRPr="00304F36">
        <w:rPr>
          <w:rFonts w:eastAsiaTheme="minorHAnsi"/>
          <w:szCs w:val="24"/>
          <w:lang w:eastAsia="en-US"/>
        </w:rPr>
        <w:t>k </w:t>
      </w:r>
      <w:r w:rsidRPr="00304F36">
        <w:rPr>
          <w:rFonts w:eastAsiaTheme="minorHAnsi"/>
          <w:szCs w:val="24"/>
          <w:lang w:eastAsia="en-US"/>
        </w:rPr>
        <w:t xml:space="preserve">účelům uvedeným </w:t>
      </w:r>
      <w:r w:rsidR="0042116A" w:rsidRPr="00304F36">
        <w:rPr>
          <w:rFonts w:eastAsiaTheme="minorHAnsi"/>
          <w:szCs w:val="24"/>
          <w:lang w:eastAsia="en-US"/>
        </w:rPr>
        <w:t>v </w:t>
      </w:r>
      <w:r w:rsidRPr="00304F36">
        <w:rPr>
          <w:rFonts w:eastAsiaTheme="minorHAnsi"/>
          <w:szCs w:val="24"/>
          <w:lang w:eastAsia="en-US"/>
        </w:rPr>
        <w:t xml:space="preserve">bodech </w:t>
      </w:r>
      <w:r w:rsidR="0042116A" w:rsidRPr="00304F36">
        <w:rPr>
          <w:rFonts w:eastAsiaTheme="minorHAnsi"/>
          <w:szCs w:val="24"/>
          <w:lang w:eastAsia="en-US"/>
        </w:rPr>
        <w:t>1 </w:t>
      </w:r>
      <w:r w:rsidRPr="00304F36">
        <w:rPr>
          <w:rFonts w:eastAsiaTheme="minorHAnsi"/>
          <w:szCs w:val="24"/>
          <w:lang w:eastAsia="en-US"/>
        </w:rPr>
        <w:t>až 6, nebo</w:t>
      </w:r>
    </w:p>
    <w:p w14:paraId="584D3267" w14:textId="77777777" w:rsidR="00574A7B" w:rsidRPr="00304F36" w:rsidRDefault="00574A7B" w:rsidP="00304F36">
      <w:pPr>
        <w:pStyle w:val="Odstavecseseznamem"/>
        <w:numPr>
          <w:ilvl w:val="0"/>
          <w:numId w:val="28"/>
        </w:numPr>
        <w:autoSpaceDE w:val="0"/>
        <w:autoSpaceDN w:val="0"/>
        <w:adjustRightInd w:val="0"/>
        <w:ind w:left="284" w:hanging="284"/>
        <w:contextualSpacing w:val="0"/>
        <w:rPr>
          <w:rFonts w:eastAsiaTheme="minorHAnsi"/>
          <w:strike/>
          <w:szCs w:val="24"/>
          <w:lang w:eastAsia="en-US"/>
        </w:rPr>
      </w:pPr>
      <w:r w:rsidRPr="00304F36">
        <w:rPr>
          <w:rFonts w:eastAsiaTheme="minorHAnsi"/>
          <w:strike/>
          <w:szCs w:val="24"/>
          <w:lang w:eastAsia="en-US"/>
        </w:rPr>
        <w:t>c) poskytnutý stavební spořitelnou podle zákona upravujícího stavební spoření.</w:t>
      </w:r>
    </w:p>
    <w:p w14:paraId="4A6B5D9C" w14:textId="16621026" w:rsidR="00574A7B" w:rsidRPr="00304F36" w:rsidRDefault="009B4050" w:rsidP="00304F36">
      <w:pPr>
        <w:pStyle w:val="Odstavecseseznamem"/>
        <w:numPr>
          <w:ilvl w:val="0"/>
          <w:numId w:val="28"/>
        </w:numPr>
        <w:autoSpaceDE w:val="0"/>
        <w:autoSpaceDN w:val="0"/>
        <w:adjustRightInd w:val="0"/>
        <w:ind w:left="284" w:hanging="284"/>
        <w:contextualSpacing w:val="0"/>
        <w:rPr>
          <w:rFonts w:eastAsiaTheme="minorHAnsi"/>
          <w:b/>
          <w:szCs w:val="24"/>
          <w:lang w:eastAsia="en-US"/>
        </w:rPr>
      </w:pPr>
      <w:r w:rsidRPr="00304F36">
        <w:rPr>
          <w:rFonts w:eastAsiaTheme="minorHAnsi"/>
          <w:b/>
          <w:szCs w:val="24"/>
          <w:lang w:eastAsia="en-US"/>
        </w:rPr>
        <w:t>c</w:t>
      </w:r>
      <w:r w:rsidR="00574A7B" w:rsidRPr="00304F36">
        <w:rPr>
          <w:rFonts w:eastAsiaTheme="minorHAnsi"/>
          <w:b/>
          <w:szCs w:val="24"/>
          <w:lang w:eastAsia="en-US"/>
        </w:rPr>
        <w:t>) poskytnutý podle zákona upravujícího stavební spoření poskytovatelem stavebního spoření.</w:t>
      </w:r>
    </w:p>
    <w:p w14:paraId="6E0B3C8D" w14:textId="3A5F9632" w:rsidR="00574A7B" w:rsidRPr="00304F36" w:rsidRDefault="00574A7B"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 xml:space="preserve">(3) Vázaným spotřebitelským úvěrem je spotřebitelský úvěr, který je vázaný na koupi zboží nebo poskytnutí služby, </w:t>
      </w:r>
      <w:r w:rsidR="0042116A" w:rsidRPr="00304F36">
        <w:rPr>
          <w:rFonts w:eastAsiaTheme="minorHAnsi"/>
          <w:szCs w:val="24"/>
          <w:lang w:eastAsia="en-US"/>
        </w:rPr>
        <w:t>s </w:t>
      </w:r>
      <w:r w:rsidRPr="00304F36">
        <w:rPr>
          <w:rFonts w:eastAsiaTheme="minorHAnsi"/>
          <w:szCs w:val="24"/>
          <w:lang w:eastAsia="en-US"/>
        </w:rPr>
        <w:t xml:space="preserve">výjimkou spotřebitelského úvěru na bydlení. Platí, že spotřebitelský úvěr je vázaný na koupi zboží nebo poskytnutí služby, pokud je určen výhradně </w:t>
      </w:r>
      <w:r w:rsidR="0042116A" w:rsidRPr="00304F36">
        <w:rPr>
          <w:rFonts w:eastAsiaTheme="minorHAnsi"/>
          <w:szCs w:val="24"/>
          <w:lang w:eastAsia="en-US"/>
        </w:rPr>
        <w:t>k </w:t>
      </w:r>
      <w:r w:rsidRPr="00304F36">
        <w:rPr>
          <w:rFonts w:eastAsiaTheme="minorHAnsi"/>
          <w:szCs w:val="24"/>
          <w:lang w:eastAsia="en-US"/>
        </w:rPr>
        <w:t>financování koupě určitého zboží nebo poskytnutí určité služby a</w:t>
      </w:r>
    </w:p>
    <w:p w14:paraId="7B3CDAB9" w14:textId="77777777" w:rsidR="00574A7B" w:rsidRPr="00304F36" w:rsidRDefault="00574A7B"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a) prodávající nebo osoba poskytující službu je zároveň poskytovatelem,</w:t>
      </w:r>
    </w:p>
    <w:p w14:paraId="5A928767" w14:textId="69B1A2F2" w:rsidR="00574A7B" w:rsidRPr="00304F36" w:rsidRDefault="00574A7B"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b) poskytovatel využije služeb prodávajícího nebo osoby poskytující službu </w:t>
      </w:r>
      <w:r w:rsidR="0042116A" w:rsidRPr="00304F36">
        <w:rPr>
          <w:rFonts w:eastAsiaTheme="minorHAnsi"/>
          <w:szCs w:val="24"/>
          <w:lang w:eastAsia="en-US"/>
        </w:rPr>
        <w:t>v </w:t>
      </w:r>
      <w:r w:rsidRPr="00304F36">
        <w:rPr>
          <w:rFonts w:eastAsiaTheme="minorHAnsi"/>
          <w:szCs w:val="24"/>
          <w:lang w:eastAsia="en-US"/>
        </w:rPr>
        <w:t>souvislosti s uzavřením nebo přípravou smlouvy, ve které se sjednává</w:t>
      </w:r>
      <w:r w:rsidR="009B4050" w:rsidRPr="00304F36">
        <w:rPr>
          <w:rFonts w:eastAsiaTheme="minorHAnsi"/>
          <w:szCs w:val="24"/>
          <w:lang w:eastAsia="en-US"/>
        </w:rPr>
        <w:t xml:space="preserve"> spotřebitelský úvěr (dále jen „smlouva</w:t>
      </w:r>
      <w:r w:rsidRPr="00304F36">
        <w:rPr>
          <w:rFonts w:eastAsiaTheme="minorHAnsi"/>
          <w:szCs w:val="24"/>
          <w:lang w:eastAsia="en-US"/>
        </w:rPr>
        <w:t xml:space="preserve"> </w:t>
      </w:r>
      <w:r w:rsidR="0042116A" w:rsidRPr="00304F36">
        <w:rPr>
          <w:rFonts w:eastAsiaTheme="minorHAnsi"/>
          <w:szCs w:val="24"/>
          <w:lang w:eastAsia="en-US"/>
        </w:rPr>
        <w:t>o </w:t>
      </w:r>
      <w:r w:rsidRPr="00304F36">
        <w:rPr>
          <w:rFonts w:eastAsiaTheme="minorHAnsi"/>
          <w:szCs w:val="24"/>
          <w:lang w:eastAsia="en-US"/>
        </w:rPr>
        <w:t>spotřebitelském úvěru</w:t>
      </w:r>
      <w:r w:rsidR="009B4050" w:rsidRPr="00304F36">
        <w:rPr>
          <w:rFonts w:eastAsiaTheme="minorHAnsi"/>
          <w:szCs w:val="24"/>
          <w:lang w:eastAsia="en-US"/>
        </w:rPr>
        <w:t>“</w:t>
      </w:r>
      <w:r w:rsidRPr="00304F36">
        <w:rPr>
          <w:rFonts w:eastAsiaTheme="minorHAnsi"/>
          <w:szCs w:val="24"/>
          <w:lang w:eastAsia="en-US"/>
        </w:rPr>
        <w:t>), nebo</w:t>
      </w:r>
    </w:p>
    <w:p w14:paraId="2F202927" w14:textId="07D02313" w:rsidR="00574A7B" w:rsidRPr="00304F36" w:rsidRDefault="00574A7B" w:rsidP="00304F36">
      <w:pPr>
        <w:pStyle w:val="Odstavecseseznamem"/>
        <w:numPr>
          <w:ilvl w:val="0"/>
          <w:numId w:val="28"/>
        </w:numPr>
        <w:autoSpaceDE w:val="0"/>
        <w:autoSpaceDN w:val="0"/>
        <w:adjustRightInd w:val="0"/>
        <w:ind w:left="284" w:hanging="284"/>
        <w:contextualSpacing w:val="0"/>
        <w:rPr>
          <w:rFonts w:eastAsiaTheme="minorHAnsi"/>
          <w:szCs w:val="24"/>
          <w:lang w:eastAsia="en-US"/>
        </w:rPr>
      </w:pPr>
      <w:r w:rsidRPr="00304F36">
        <w:rPr>
          <w:rFonts w:eastAsiaTheme="minorHAnsi"/>
          <w:szCs w:val="24"/>
          <w:lang w:eastAsia="en-US"/>
        </w:rPr>
        <w:t xml:space="preserve">c) konkrétní zboží nebo služba jsou výslovně uvedeny ve smlouvě </w:t>
      </w:r>
      <w:r w:rsidR="0042116A" w:rsidRPr="00304F36">
        <w:rPr>
          <w:rFonts w:eastAsiaTheme="minorHAnsi"/>
          <w:szCs w:val="24"/>
          <w:lang w:eastAsia="en-US"/>
        </w:rPr>
        <w:t>o </w:t>
      </w:r>
      <w:r w:rsidRPr="00304F36">
        <w:rPr>
          <w:rFonts w:eastAsiaTheme="minorHAnsi"/>
          <w:szCs w:val="24"/>
          <w:lang w:eastAsia="en-US"/>
        </w:rPr>
        <w:t>spotřebitelském úvěru.</w:t>
      </w:r>
    </w:p>
    <w:p w14:paraId="0B16ECEE" w14:textId="2A0BC076" w:rsidR="00574A7B" w:rsidRPr="00304F36" w:rsidRDefault="00574A7B" w:rsidP="00304F36">
      <w:pPr>
        <w:pStyle w:val="Odstavecseseznamem"/>
        <w:numPr>
          <w:ilvl w:val="0"/>
          <w:numId w:val="28"/>
        </w:numPr>
        <w:autoSpaceDE w:val="0"/>
        <w:autoSpaceDN w:val="0"/>
        <w:adjustRightInd w:val="0"/>
        <w:spacing w:before="120" w:after="120"/>
        <w:ind w:firstLine="425"/>
        <w:contextualSpacing w:val="0"/>
        <w:rPr>
          <w:rFonts w:eastAsiaTheme="minorHAnsi"/>
          <w:szCs w:val="24"/>
          <w:lang w:eastAsia="en-US"/>
        </w:rPr>
      </w:pPr>
      <w:r w:rsidRPr="00304F36">
        <w:rPr>
          <w:rFonts w:eastAsiaTheme="minorHAnsi"/>
          <w:szCs w:val="24"/>
          <w:lang w:eastAsia="en-US"/>
        </w:rPr>
        <w:t xml:space="preserve">(4) Jde-li částečně </w:t>
      </w:r>
      <w:r w:rsidR="0042116A" w:rsidRPr="00304F36">
        <w:rPr>
          <w:rFonts w:eastAsiaTheme="minorHAnsi"/>
          <w:szCs w:val="24"/>
          <w:lang w:eastAsia="en-US"/>
        </w:rPr>
        <w:t>o </w:t>
      </w:r>
      <w:r w:rsidRPr="00304F36">
        <w:rPr>
          <w:rFonts w:eastAsiaTheme="minorHAnsi"/>
          <w:szCs w:val="24"/>
          <w:lang w:eastAsia="en-US"/>
        </w:rPr>
        <w:t xml:space="preserve">spotřebitelský úvěr na bydlení podle odstavce </w:t>
      </w:r>
      <w:r w:rsidR="0042116A" w:rsidRPr="00304F36">
        <w:rPr>
          <w:rFonts w:eastAsiaTheme="minorHAnsi"/>
          <w:szCs w:val="24"/>
          <w:lang w:eastAsia="en-US"/>
        </w:rPr>
        <w:t>2 </w:t>
      </w:r>
      <w:r w:rsidRPr="00304F36">
        <w:rPr>
          <w:rFonts w:eastAsiaTheme="minorHAnsi"/>
          <w:szCs w:val="24"/>
          <w:lang w:eastAsia="en-US"/>
        </w:rPr>
        <w:t xml:space="preserve">písm. b) </w:t>
      </w:r>
      <w:r w:rsidR="0042116A" w:rsidRPr="00304F36">
        <w:rPr>
          <w:rFonts w:eastAsiaTheme="minorHAnsi"/>
          <w:szCs w:val="24"/>
          <w:lang w:eastAsia="en-US"/>
        </w:rPr>
        <w:t>a </w:t>
      </w:r>
      <w:r w:rsidRPr="00304F36">
        <w:rPr>
          <w:rFonts w:eastAsiaTheme="minorHAnsi"/>
          <w:szCs w:val="24"/>
          <w:lang w:eastAsia="en-US"/>
        </w:rPr>
        <w:t xml:space="preserve">částečně </w:t>
      </w:r>
      <w:r w:rsidR="0042116A" w:rsidRPr="00304F36">
        <w:rPr>
          <w:rFonts w:eastAsiaTheme="minorHAnsi"/>
          <w:szCs w:val="24"/>
          <w:lang w:eastAsia="en-US"/>
        </w:rPr>
        <w:t>o </w:t>
      </w:r>
      <w:r w:rsidRPr="00304F36">
        <w:rPr>
          <w:rFonts w:eastAsiaTheme="minorHAnsi"/>
          <w:szCs w:val="24"/>
          <w:lang w:eastAsia="en-US"/>
        </w:rPr>
        <w:t xml:space="preserve">spotřebitelský úvěr jiný než na bydlení, rozhoduje </w:t>
      </w:r>
      <w:r w:rsidR="0042116A" w:rsidRPr="00304F36">
        <w:rPr>
          <w:rFonts w:eastAsiaTheme="minorHAnsi"/>
          <w:szCs w:val="24"/>
          <w:lang w:eastAsia="en-US"/>
        </w:rPr>
        <w:t>o </w:t>
      </w:r>
      <w:r w:rsidRPr="00304F36">
        <w:rPr>
          <w:rFonts w:eastAsiaTheme="minorHAnsi"/>
          <w:szCs w:val="24"/>
          <w:lang w:eastAsia="en-US"/>
        </w:rPr>
        <w:t>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14:paraId="098C2208" w14:textId="77777777" w:rsidR="00574A7B" w:rsidRPr="00304F36" w:rsidRDefault="00574A7B" w:rsidP="00304F36">
      <w:pPr>
        <w:pStyle w:val="Odstavecseseznamem"/>
        <w:numPr>
          <w:ilvl w:val="0"/>
          <w:numId w:val="28"/>
        </w:numPr>
        <w:autoSpaceDE w:val="0"/>
        <w:autoSpaceDN w:val="0"/>
        <w:adjustRightInd w:val="0"/>
        <w:rPr>
          <w:rFonts w:eastAsiaTheme="minorHAnsi"/>
          <w:szCs w:val="24"/>
          <w:lang w:eastAsia="en-US"/>
        </w:rPr>
      </w:pPr>
    </w:p>
    <w:p w14:paraId="5454FF21" w14:textId="28B2A7D4" w:rsidR="00E803E5" w:rsidRPr="00304F36" w:rsidRDefault="00E803E5"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21F3A89C" w14:textId="21043878" w:rsidR="007B4FE3" w:rsidRPr="00304F36" w:rsidRDefault="007B4FE3"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 xml:space="preserve">padesáté </w:t>
      </w:r>
      <w:r w:rsidR="00477AE9" w:rsidRPr="00304F36">
        <w:rPr>
          <w:b/>
          <w:szCs w:val="24"/>
        </w:rPr>
        <w:t>druhé</w:t>
      </w:r>
      <w:r w:rsidRPr="00304F36">
        <w:rPr>
          <w:b/>
          <w:szCs w:val="24"/>
        </w:rPr>
        <w:t xml:space="preserve"> návrhu zákona</w:t>
      </w:r>
    </w:p>
    <w:p w14:paraId="1B982C42" w14:textId="372EE6D8" w:rsidR="007B4FE3" w:rsidRPr="00304F36" w:rsidRDefault="007B4FE3"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304F36" w:rsidRPr="00304F36">
        <w:rPr>
          <w:szCs w:val="24"/>
        </w:rPr>
        <w:t>č.</w:t>
      </w:r>
      <w:r w:rsidR="00304F36">
        <w:rPr>
          <w:szCs w:val="24"/>
        </w:rPr>
        <w:t> </w:t>
      </w:r>
      <w:r w:rsidR="00477AE9" w:rsidRPr="00304F36">
        <w:rPr>
          <w:szCs w:val="24"/>
        </w:rPr>
        <w:t xml:space="preserve">23/2017 Sb., </w:t>
      </w:r>
      <w:r w:rsidR="00304F36" w:rsidRPr="00304F36">
        <w:rPr>
          <w:szCs w:val="24"/>
        </w:rPr>
        <w:t>o</w:t>
      </w:r>
      <w:r w:rsidR="00304F36">
        <w:rPr>
          <w:szCs w:val="24"/>
        </w:rPr>
        <w:t> </w:t>
      </w:r>
      <w:r w:rsidR="00477AE9" w:rsidRPr="00304F36">
        <w:rPr>
          <w:szCs w:val="24"/>
        </w:rPr>
        <w:t>pravidlech rozpočtové odpovědnosti</w:t>
      </w:r>
      <w:r w:rsidRPr="00304F36">
        <w:rPr>
          <w:szCs w:val="24"/>
        </w:rPr>
        <w:t xml:space="preserve">, </w:t>
      </w:r>
      <w:r w:rsidRPr="00304F36">
        <w:rPr>
          <w:b/>
          <w:szCs w:val="24"/>
        </w:rPr>
        <w:t>s vyznačením navrhovaných změn a doplnění k </w:t>
      </w:r>
      <w:r w:rsidR="007364E8" w:rsidRPr="00304F36">
        <w:rPr>
          <w:b/>
          <w:szCs w:val="24"/>
          <w:lang w:eastAsia="en-US"/>
        </w:rPr>
        <w:t>1. lednu 2024</w:t>
      </w:r>
    </w:p>
    <w:p w14:paraId="6A49EFB4" w14:textId="113359D4" w:rsidR="00A77DE6" w:rsidRPr="00304F36" w:rsidRDefault="00304F36" w:rsidP="00304F36">
      <w:pPr>
        <w:pStyle w:val="Textodstavce"/>
        <w:jc w:val="center"/>
        <w:rPr>
          <w:szCs w:val="24"/>
        </w:rPr>
      </w:pPr>
      <w:r w:rsidRPr="00304F36">
        <w:rPr>
          <w:szCs w:val="24"/>
        </w:rPr>
        <w:t>§</w:t>
      </w:r>
      <w:r>
        <w:rPr>
          <w:szCs w:val="24"/>
        </w:rPr>
        <w:t> </w:t>
      </w:r>
      <w:r w:rsidRPr="00304F36">
        <w:rPr>
          <w:szCs w:val="24"/>
        </w:rPr>
        <w:t>5</w:t>
      </w:r>
      <w:r>
        <w:rPr>
          <w:szCs w:val="24"/>
        </w:rPr>
        <w:t> </w:t>
      </w:r>
      <w:hyperlink r:id="rId121" w:history="1"/>
      <w:r w:rsidR="00A77DE6" w:rsidRPr="00304F36">
        <w:rPr>
          <w:szCs w:val="24"/>
        </w:rPr>
        <w:t xml:space="preserve"> </w:t>
      </w:r>
    </w:p>
    <w:p w14:paraId="405B6932" w14:textId="4CE88EE2"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(1) Veřejná instituce sestavuje návrh rozpočtu na rozpočtový rok </w:t>
      </w:r>
      <w:r w:rsidR="00304F36" w:rsidRPr="00304F36">
        <w:rPr>
          <w:szCs w:val="24"/>
        </w:rPr>
        <w:t>a</w:t>
      </w:r>
      <w:r w:rsidR="00304F36">
        <w:rPr>
          <w:szCs w:val="24"/>
        </w:rPr>
        <w:t> </w:t>
      </w:r>
      <w:r w:rsidRPr="00304F36">
        <w:rPr>
          <w:szCs w:val="24"/>
        </w:rPr>
        <w:t xml:space="preserve">střednědobý výhled rozpočtu na nejméně </w:t>
      </w:r>
      <w:r w:rsidR="00304F36" w:rsidRPr="00304F36">
        <w:rPr>
          <w:szCs w:val="24"/>
        </w:rPr>
        <w:t>2</w:t>
      </w:r>
      <w:r w:rsidR="00304F36">
        <w:rPr>
          <w:szCs w:val="24"/>
        </w:rPr>
        <w:t> </w:t>
      </w:r>
      <w:r w:rsidRPr="00304F36">
        <w:rPr>
          <w:szCs w:val="24"/>
        </w:rPr>
        <w:t xml:space="preserve">další následující rozpočtové roky, při tom zohledňuje veškeré hospodářské skutečnosti, včetně své ekonomické </w:t>
      </w:r>
      <w:r w:rsidR="00304F36" w:rsidRPr="00304F36">
        <w:rPr>
          <w:szCs w:val="24"/>
        </w:rPr>
        <w:t>a</w:t>
      </w:r>
      <w:r w:rsidR="00304F36">
        <w:rPr>
          <w:szCs w:val="24"/>
        </w:rPr>
        <w:t> </w:t>
      </w:r>
      <w:r w:rsidRPr="00304F36">
        <w:rPr>
          <w:szCs w:val="24"/>
        </w:rPr>
        <w:t xml:space="preserve">finanční situace. </w:t>
      </w:r>
    </w:p>
    <w:p w14:paraId="50F3CABC" w14:textId="26653208"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(2) Veřejná instituce zveřejní na svých internetových stránkách nebo jiným způsobem </w:t>
      </w:r>
      <w:r w:rsidR="00304F36" w:rsidRPr="00304F36">
        <w:rPr>
          <w:szCs w:val="24"/>
        </w:rPr>
        <w:t>v</w:t>
      </w:r>
      <w:r w:rsidR="00304F36">
        <w:rPr>
          <w:szCs w:val="24"/>
        </w:rPr>
        <w:t> </w:t>
      </w:r>
      <w:r w:rsidRPr="00304F36">
        <w:rPr>
          <w:szCs w:val="24"/>
        </w:rPr>
        <w:t xml:space="preserve">místě obvyklým </w:t>
      </w:r>
    </w:p>
    <w:p w14:paraId="51AAF569" w14:textId="021F29E9" w:rsidR="00A77DE6" w:rsidRPr="00304F36" w:rsidRDefault="00A77DE6" w:rsidP="00304F36">
      <w:pPr>
        <w:widowControl w:val="0"/>
        <w:autoSpaceDE w:val="0"/>
        <w:autoSpaceDN w:val="0"/>
        <w:adjustRightInd w:val="0"/>
        <w:ind w:left="284" w:hanging="284"/>
        <w:rPr>
          <w:szCs w:val="24"/>
        </w:rPr>
      </w:pPr>
      <w:r w:rsidRPr="00304F36">
        <w:rPr>
          <w:szCs w:val="24"/>
        </w:rPr>
        <w:t xml:space="preserve">a) návrh rozpočtu </w:t>
      </w:r>
      <w:r w:rsidR="00304F36" w:rsidRPr="00304F36">
        <w:rPr>
          <w:szCs w:val="24"/>
        </w:rPr>
        <w:t>a</w:t>
      </w:r>
      <w:r w:rsidR="00304F36">
        <w:rPr>
          <w:szCs w:val="24"/>
        </w:rPr>
        <w:t> </w:t>
      </w:r>
      <w:r w:rsidRPr="00304F36">
        <w:rPr>
          <w:szCs w:val="24"/>
        </w:rPr>
        <w:t xml:space="preserve">střednědobého výhledu rozpočtu nejméně po dobu 10 dnů přede dnem jeho projednání příslušným orgánem, nestanoví-li jiný právní předpis jinak, </w:t>
      </w:r>
    </w:p>
    <w:p w14:paraId="56C7D0F2" w14:textId="7DB7D6CE" w:rsidR="00A77DE6" w:rsidRPr="00304F36" w:rsidRDefault="00A77DE6" w:rsidP="00304F36">
      <w:pPr>
        <w:widowControl w:val="0"/>
        <w:autoSpaceDE w:val="0"/>
        <w:autoSpaceDN w:val="0"/>
        <w:adjustRightInd w:val="0"/>
        <w:ind w:left="284" w:hanging="284"/>
        <w:rPr>
          <w:szCs w:val="24"/>
        </w:rPr>
      </w:pPr>
      <w:r w:rsidRPr="00304F36">
        <w:rPr>
          <w:szCs w:val="24"/>
        </w:rPr>
        <w:t xml:space="preserve">b) rozpočet </w:t>
      </w:r>
      <w:r w:rsidR="00304F36" w:rsidRPr="00304F36">
        <w:rPr>
          <w:szCs w:val="24"/>
        </w:rPr>
        <w:t>a</w:t>
      </w:r>
      <w:r w:rsidR="00304F36">
        <w:rPr>
          <w:szCs w:val="24"/>
        </w:rPr>
        <w:t> </w:t>
      </w:r>
      <w:r w:rsidRPr="00304F36">
        <w:rPr>
          <w:szCs w:val="24"/>
        </w:rPr>
        <w:t xml:space="preserve">střednědobý výhled rozpočtu nejpozději do 30 dnů ode dne jeho projednání nebo schválení příslušným orgánem, nestanoví-li jiný právní předpis jinak. </w:t>
      </w:r>
    </w:p>
    <w:p w14:paraId="20C11442" w14:textId="57814860"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(3) </w:t>
      </w:r>
      <w:r w:rsidR="00304F36" w:rsidRPr="00304F36">
        <w:rPr>
          <w:szCs w:val="24"/>
        </w:rPr>
        <w:t>S</w:t>
      </w:r>
      <w:r w:rsidR="00304F36">
        <w:rPr>
          <w:szCs w:val="24"/>
        </w:rPr>
        <w:t> </w:t>
      </w:r>
      <w:r w:rsidRPr="00304F36">
        <w:rPr>
          <w:szCs w:val="24"/>
        </w:rPr>
        <w:t xml:space="preserve">návrhem rozpočtu na rozpočtový rok veřejná instituce zveřejní informace </w:t>
      </w:r>
      <w:r w:rsidR="00304F36" w:rsidRPr="00304F36">
        <w:rPr>
          <w:szCs w:val="24"/>
        </w:rPr>
        <w:t>o</w:t>
      </w:r>
      <w:r w:rsidR="00304F36">
        <w:rPr>
          <w:szCs w:val="24"/>
        </w:rPr>
        <w:t> </w:t>
      </w:r>
      <w:r w:rsidRPr="00304F36">
        <w:rPr>
          <w:szCs w:val="24"/>
        </w:rPr>
        <w:t xml:space="preserve">schváleném rozpočtu na rozpočtový rok předcházející roku, na který je předkládán návrh rozpočtu (dále jen „předcházející rok“),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očekávaném, nebo skutečném plnění rozpočtu za předcházející rok. </w:t>
      </w:r>
      <w:r w:rsidRPr="00304F36">
        <w:rPr>
          <w:b/>
          <w:szCs w:val="24"/>
        </w:rPr>
        <w:t xml:space="preserve">Tato povinnost se nevztahuje na veřejnou instituci, </w:t>
      </w:r>
      <w:r w:rsidR="00304F36" w:rsidRPr="00304F36">
        <w:rPr>
          <w:b/>
          <w:szCs w:val="24"/>
        </w:rPr>
        <w:t>u</w:t>
      </w:r>
      <w:r w:rsidR="00304F36">
        <w:rPr>
          <w:b/>
          <w:szCs w:val="24"/>
        </w:rPr>
        <w:t> </w:t>
      </w:r>
      <w:r w:rsidRPr="00304F36">
        <w:rPr>
          <w:b/>
          <w:szCs w:val="24"/>
        </w:rPr>
        <w:t xml:space="preserve">které jsou požadované informace zveřejňovány podle jiného právního předpisu nebo prostřednictvím Ministerstva financí (dále jen „ministerstvo“). </w:t>
      </w:r>
    </w:p>
    <w:p w14:paraId="7DDD0E81" w14:textId="0119693B" w:rsidR="00A77DE6" w:rsidRPr="00304F36" w:rsidRDefault="00A77DE6" w:rsidP="00304F36">
      <w:pPr>
        <w:pStyle w:val="Textodstavce"/>
        <w:jc w:val="center"/>
        <w:rPr>
          <w:b/>
          <w:szCs w:val="24"/>
        </w:rPr>
      </w:pPr>
      <w:r w:rsidRPr="00304F36">
        <w:rPr>
          <w:b/>
          <w:szCs w:val="24"/>
        </w:rPr>
        <w:t xml:space="preserve">Zveřejňování informací </w:t>
      </w:r>
    </w:p>
    <w:p w14:paraId="3B0754DA" w14:textId="10C1743F" w:rsidR="00A77DE6" w:rsidRPr="00304F36" w:rsidRDefault="00304F36" w:rsidP="00304F36">
      <w:pPr>
        <w:pStyle w:val="Textodstavce"/>
        <w:jc w:val="center"/>
        <w:rPr>
          <w:szCs w:val="24"/>
        </w:rPr>
      </w:pPr>
      <w:r w:rsidRPr="00304F36">
        <w:rPr>
          <w:szCs w:val="24"/>
        </w:rPr>
        <w:t>§</w:t>
      </w:r>
      <w:r>
        <w:rPr>
          <w:szCs w:val="24"/>
        </w:rPr>
        <w:t> </w:t>
      </w:r>
      <w:r w:rsidRPr="00304F36">
        <w:rPr>
          <w:szCs w:val="24"/>
        </w:rPr>
        <w:t>6</w:t>
      </w:r>
      <w:r>
        <w:rPr>
          <w:szCs w:val="24"/>
        </w:rPr>
        <w:t> </w:t>
      </w:r>
    </w:p>
    <w:p w14:paraId="27B62B7D" w14:textId="0C7EEF9C"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(1) Pokud tento zákon ukládá </w:t>
      </w:r>
      <w:r w:rsidRPr="00304F36">
        <w:rPr>
          <w:strike/>
          <w:szCs w:val="24"/>
        </w:rPr>
        <w:t>Ministerstvu financí (dále jen „ministerstvo“)</w:t>
      </w:r>
      <w:r w:rsidRPr="00304F36">
        <w:rPr>
          <w:szCs w:val="24"/>
        </w:rPr>
        <w:t xml:space="preserve"> </w:t>
      </w:r>
      <w:r w:rsidRPr="00304F36">
        <w:rPr>
          <w:b/>
          <w:szCs w:val="24"/>
        </w:rPr>
        <w:t xml:space="preserve">ministerstvu </w:t>
      </w:r>
      <w:r w:rsidRPr="00304F36">
        <w:rPr>
          <w:szCs w:val="24"/>
        </w:rPr>
        <w:t xml:space="preserve">povinnost zveřejňovat informace </w:t>
      </w:r>
      <w:r w:rsidR="00304F36" w:rsidRPr="00304F36">
        <w:rPr>
          <w:szCs w:val="24"/>
        </w:rPr>
        <w:t>o</w:t>
      </w:r>
      <w:r w:rsidR="00304F36">
        <w:rPr>
          <w:szCs w:val="24"/>
        </w:rPr>
        <w:t> </w:t>
      </w:r>
      <w:r w:rsidRPr="00304F36">
        <w:rPr>
          <w:szCs w:val="24"/>
        </w:rPr>
        <w:t xml:space="preserve">dodržování pravidel rozpočtové odpovědnosti veřejnými institucemi, zveřejňuje je ministerstvo na svých internetových stránkách. </w:t>
      </w:r>
    </w:p>
    <w:p w14:paraId="65B3B596" w14:textId="57B63FB4"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(2) Ministerstvo každoročně do 31. října zveřejní seznam veřejných institucí na základě informací poskytnutých ministerstvu Českým statistickým úřadem ke dni 30. září téhož roku. </w:t>
      </w:r>
    </w:p>
    <w:p w14:paraId="294E974B" w14:textId="77777777" w:rsidR="000B57D0" w:rsidRPr="00304F36" w:rsidRDefault="00A77DE6" w:rsidP="00304F36">
      <w:pPr>
        <w:pStyle w:val="Textodstavce"/>
        <w:jc w:val="center"/>
        <w:rPr>
          <w:b/>
          <w:szCs w:val="24"/>
        </w:rPr>
      </w:pPr>
      <w:r w:rsidRPr="00304F36">
        <w:rPr>
          <w:b/>
          <w:szCs w:val="24"/>
        </w:rPr>
        <w:t xml:space="preserve"> </w:t>
      </w:r>
      <w:r w:rsidR="000B57D0" w:rsidRPr="00304F36">
        <w:rPr>
          <w:b/>
          <w:szCs w:val="24"/>
        </w:rPr>
        <w:t>***</w:t>
      </w:r>
    </w:p>
    <w:p w14:paraId="6F1A15D1" w14:textId="43EC918A" w:rsidR="0030229C" w:rsidRPr="00304F36" w:rsidRDefault="00304F36" w:rsidP="00304F36">
      <w:pPr>
        <w:pStyle w:val="Paragraf"/>
        <w:numPr>
          <w:ilvl w:val="0"/>
          <w:numId w:val="24"/>
        </w:numPr>
        <w:spacing w:before="120" w:after="120"/>
        <w:rPr>
          <w:szCs w:val="24"/>
        </w:rPr>
      </w:pPr>
      <w:r w:rsidRPr="00304F36">
        <w:rPr>
          <w:szCs w:val="24"/>
        </w:rPr>
        <w:t>§</w:t>
      </w:r>
      <w:r>
        <w:rPr>
          <w:szCs w:val="24"/>
        </w:rPr>
        <w:t> </w:t>
      </w:r>
      <w:r w:rsidRPr="00304F36">
        <w:rPr>
          <w:szCs w:val="24"/>
        </w:rPr>
        <w:t>9</w:t>
      </w:r>
      <w:r>
        <w:rPr>
          <w:szCs w:val="24"/>
        </w:rPr>
        <w:t> </w:t>
      </w:r>
    </w:p>
    <w:p w14:paraId="56C3E591" w14:textId="77777777" w:rsidR="0030229C" w:rsidRPr="00304F36" w:rsidRDefault="0030229C" w:rsidP="00304F36">
      <w:pPr>
        <w:pStyle w:val="Nadpisparagrafu"/>
        <w:numPr>
          <w:ilvl w:val="0"/>
          <w:numId w:val="24"/>
        </w:numPr>
        <w:spacing w:before="120" w:after="120"/>
        <w:rPr>
          <w:szCs w:val="24"/>
        </w:rPr>
      </w:pPr>
      <w:r w:rsidRPr="00304F36">
        <w:rPr>
          <w:szCs w:val="24"/>
        </w:rPr>
        <w:t>Rozpočtová strategie sektoru veřejných institucí</w:t>
      </w:r>
    </w:p>
    <w:p w14:paraId="344AC238" w14:textId="453123AF" w:rsidR="0030229C" w:rsidRPr="00304F36" w:rsidRDefault="0030229C" w:rsidP="00304F36">
      <w:pPr>
        <w:pStyle w:val="Textparagrafu"/>
        <w:spacing w:before="120" w:after="120"/>
        <w:rPr>
          <w:szCs w:val="24"/>
        </w:rPr>
      </w:pPr>
      <w:r w:rsidRPr="00304F36">
        <w:rPr>
          <w:szCs w:val="24"/>
        </w:rPr>
        <w:t xml:space="preserve">(1) Rozpočtová strategie sektoru veřejných institucí (dále jen „strategie“) vychází z makroekonomické prognózy </w:t>
      </w:r>
      <w:r w:rsidR="00304F36" w:rsidRPr="00304F36">
        <w:rPr>
          <w:szCs w:val="24"/>
        </w:rPr>
        <w:t>a</w:t>
      </w:r>
      <w:r w:rsidR="00304F36">
        <w:rPr>
          <w:szCs w:val="24"/>
        </w:rPr>
        <w:t> </w:t>
      </w:r>
      <w:r w:rsidRPr="00304F36">
        <w:rPr>
          <w:szCs w:val="24"/>
        </w:rPr>
        <w:t>fiskální prognózy sektoru veřejných institucí. Součástí strategie je konvergenční program</w:t>
      </w:r>
      <w:r w:rsidRPr="00304F36">
        <w:rPr>
          <w:szCs w:val="24"/>
          <w:vertAlign w:val="superscript"/>
        </w:rPr>
        <w:t>6)</w:t>
      </w:r>
      <w:r w:rsidRPr="00304F36">
        <w:rPr>
          <w:szCs w:val="24"/>
        </w:rPr>
        <w:t xml:space="preserve">. Strategii vypracuje každoročně ministerstvo nejméně na období následujících </w:t>
      </w:r>
      <w:r w:rsidR="00304F36" w:rsidRPr="00304F36">
        <w:rPr>
          <w:szCs w:val="24"/>
        </w:rPr>
        <w:t>3</w:t>
      </w:r>
      <w:r w:rsidR="00304F36">
        <w:rPr>
          <w:szCs w:val="24"/>
        </w:rPr>
        <w:t> </w:t>
      </w:r>
      <w:r w:rsidRPr="00304F36">
        <w:rPr>
          <w:szCs w:val="24"/>
        </w:rPr>
        <w:t>let.</w:t>
      </w:r>
    </w:p>
    <w:p w14:paraId="3309B051" w14:textId="77777777" w:rsidR="0030229C" w:rsidRPr="00304F36" w:rsidRDefault="0030229C" w:rsidP="00304F36">
      <w:pPr>
        <w:pStyle w:val="Textparagrafu"/>
        <w:spacing w:before="120" w:after="120"/>
        <w:rPr>
          <w:szCs w:val="24"/>
        </w:rPr>
      </w:pPr>
      <w:r w:rsidRPr="00304F36">
        <w:rPr>
          <w:szCs w:val="24"/>
        </w:rPr>
        <w:t>(2) Strategie obsahuje</w:t>
      </w:r>
    </w:p>
    <w:p w14:paraId="15BDE254" w14:textId="5259C7B7" w:rsidR="0030229C" w:rsidRPr="00304F36" w:rsidRDefault="0030229C" w:rsidP="00304F36">
      <w:pPr>
        <w:pStyle w:val="PZTextpsmene"/>
        <w:rPr>
          <w:szCs w:val="24"/>
        </w:rPr>
      </w:pPr>
      <w:r w:rsidRPr="00304F36">
        <w:rPr>
          <w:szCs w:val="24"/>
        </w:rPr>
        <w:t>a)</w:t>
      </w:r>
      <w:r w:rsidRPr="00304F36">
        <w:rPr>
          <w:szCs w:val="24"/>
        </w:rPr>
        <w:tab/>
        <w:t xml:space="preserve">celkové výdaje sektoru veřejných institucí stanovené podle </w:t>
      </w:r>
      <w:r w:rsidR="00304F36" w:rsidRPr="00304F36">
        <w:rPr>
          <w:szCs w:val="24"/>
        </w:rPr>
        <w:t>§</w:t>
      </w:r>
      <w:r w:rsidR="00304F36">
        <w:rPr>
          <w:szCs w:val="24"/>
        </w:rPr>
        <w:t> </w:t>
      </w:r>
      <w:r w:rsidRPr="00304F36">
        <w:rPr>
          <w:szCs w:val="24"/>
        </w:rPr>
        <w:t xml:space="preserve">10 </w:t>
      </w:r>
      <w:r w:rsidRPr="00304F36">
        <w:rPr>
          <w:b/>
          <w:szCs w:val="24"/>
        </w:rPr>
        <w:t xml:space="preserve">nebo </w:t>
      </w:r>
      <w:r w:rsidR="00304F36" w:rsidRPr="00304F36">
        <w:rPr>
          <w:b/>
          <w:szCs w:val="24"/>
        </w:rPr>
        <w:t>§</w:t>
      </w:r>
      <w:r w:rsidR="00304F36">
        <w:rPr>
          <w:b/>
          <w:szCs w:val="24"/>
        </w:rPr>
        <w:t> </w:t>
      </w:r>
      <w:r w:rsidRPr="00304F36">
        <w:rPr>
          <w:b/>
          <w:szCs w:val="24"/>
        </w:rPr>
        <w:t>10a</w:t>
      </w:r>
      <w:r w:rsidRPr="00304F36">
        <w:rPr>
          <w:szCs w:val="24"/>
        </w:rPr>
        <w:t xml:space="preserve">, </w:t>
      </w:r>
      <w:r w:rsidR="00304F36" w:rsidRPr="00304F36">
        <w:rPr>
          <w:szCs w:val="24"/>
        </w:rPr>
        <w:t>a</w:t>
      </w:r>
      <w:r w:rsidR="00304F36">
        <w:rPr>
          <w:szCs w:val="24"/>
        </w:rPr>
        <w:t> </w:t>
      </w:r>
      <w:r w:rsidRPr="00304F36">
        <w:rPr>
          <w:szCs w:val="24"/>
        </w:rPr>
        <w:t xml:space="preserve">to jednou částkou na každý </w:t>
      </w:r>
      <w:r w:rsidR="00304F36" w:rsidRPr="00304F36">
        <w:rPr>
          <w:szCs w:val="24"/>
        </w:rPr>
        <w:t>z</w:t>
      </w:r>
      <w:r w:rsidR="00304F36">
        <w:rPr>
          <w:szCs w:val="24"/>
        </w:rPr>
        <w:t> </w:t>
      </w:r>
      <w:r w:rsidRPr="00304F36">
        <w:rPr>
          <w:szCs w:val="24"/>
        </w:rPr>
        <w:t>rozpočtových roků,</w:t>
      </w:r>
    </w:p>
    <w:p w14:paraId="30A06E42" w14:textId="4A4CA898" w:rsidR="0030229C" w:rsidRPr="00304F36" w:rsidRDefault="0030229C" w:rsidP="00304F36">
      <w:pPr>
        <w:pStyle w:val="PZTextpsmene"/>
        <w:rPr>
          <w:szCs w:val="24"/>
        </w:rPr>
      </w:pPr>
      <w:r w:rsidRPr="00304F36">
        <w:rPr>
          <w:szCs w:val="24"/>
        </w:rPr>
        <w:t>b)</w:t>
      </w:r>
      <w:r w:rsidRPr="00304F36">
        <w:rPr>
          <w:szCs w:val="24"/>
        </w:rPr>
        <w:tab/>
        <w:t xml:space="preserve">výdajové rámce státního rozpočtu </w:t>
      </w:r>
      <w:r w:rsidR="00304F36" w:rsidRPr="00304F36">
        <w:rPr>
          <w:szCs w:val="24"/>
        </w:rPr>
        <w:t>a</w:t>
      </w:r>
      <w:r w:rsidR="00304F36">
        <w:rPr>
          <w:szCs w:val="24"/>
        </w:rPr>
        <w:t> </w:t>
      </w:r>
      <w:r w:rsidRPr="00304F36">
        <w:rPr>
          <w:szCs w:val="24"/>
        </w:rPr>
        <w:t xml:space="preserve">státních fondů podle </w:t>
      </w:r>
      <w:r w:rsidR="00304F36" w:rsidRPr="00304F36">
        <w:rPr>
          <w:szCs w:val="24"/>
        </w:rPr>
        <w:t>§</w:t>
      </w:r>
      <w:r w:rsidR="00304F36">
        <w:rPr>
          <w:szCs w:val="24"/>
        </w:rPr>
        <w:t> </w:t>
      </w:r>
      <w:r w:rsidRPr="00304F36">
        <w:rPr>
          <w:szCs w:val="24"/>
        </w:rPr>
        <w:t xml:space="preserve">12, </w:t>
      </w:r>
      <w:r w:rsidR="00304F36" w:rsidRPr="00304F36">
        <w:rPr>
          <w:szCs w:val="24"/>
        </w:rPr>
        <w:t>a</w:t>
      </w:r>
      <w:r w:rsidR="00304F36">
        <w:rPr>
          <w:szCs w:val="24"/>
        </w:rPr>
        <w:t> </w:t>
      </w:r>
      <w:r w:rsidRPr="00304F36">
        <w:rPr>
          <w:szCs w:val="24"/>
        </w:rPr>
        <w:t xml:space="preserve">to jednou částkou na každý </w:t>
      </w:r>
      <w:r w:rsidR="00304F36" w:rsidRPr="00304F36">
        <w:rPr>
          <w:szCs w:val="24"/>
        </w:rPr>
        <w:t>z</w:t>
      </w:r>
      <w:r w:rsidR="00304F36">
        <w:rPr>
          <w:szCs w:val="24"/>
        </w:rPr>
        <w:t> </w:t>
      </w:r>
      <w:r w:rsidRPr="00304F36">
        <w:rPr>
          <w:szCs w:val="24"/>
        </w:rPr>
        <w:t>rozpočtových roků,</w:t>
      </w:r>
    </w:p>
    <w:p w14:paraId="15B2A73B" w14:textId="1657DF81" w:rsidR="0030229C" w:rsidRPr="00304F36" w:rsidRDefault="0030229C" w:rsidP="00304F36">
      <w:pPr>
        <w:pStyle w:val="PZTextpsmene"/>
        <w:rPr>
          <w:szCs w:val="24"/>
        </w:rPr>
      </w:pPr>
      <w:r w:rsidRPr="00304F36">
        <w:rPr>
          <w:szCs w:val="24"/>
        </w:rPr>
        <w:t>c)</w:t>
      </w:r>
      <w:r w:rsidRPr="00304F36">
        <w:rPr>
          <w:szCs w:val="24"/>
        </w:rPr>
        <w:tab/>
        <w:t xml:space="preserve">postup stanovení celkových výdajů sektoru veřejných institucí podle </w:t>
      </w:r>
      <w:r w:rsidR="00304F36" w:rsidRPr="00304F36">
        <w:rPr>
          <w:szCs w:val="24"/>
        </w:rPr>
        <w:t>§</w:t>
      </w:r>
      <w:r w:rsidR="00304F36">
        <w:rPr>
          <w:szCs w:val="24"/>
        </w:rPr>
        <w:t> </w:t>
      </w:r>
      <w:r w:rsidRPr="00304F36">
        <w:rPr>
          <w:szCs w:val="24"/>
        </w:rPr>
        <w:t xml:space="preserve">10 </w:t>
      </w:r>
      <w:r w:rsidR="00304F36" w:rsidRPr="00304F36">
        <w:rPr>
          <w:szCs w:val="24"/>
        </w:rPr>
        <w:t>a</w:t>
      </w:r>
      <w:r w:rsidR="00304F36">
        <w:rPr>
          <w:szCs w:val="24"/>
        </w:rPr>
        <w:t> </w:t>
      </w:r>
      <w:r w:rsidRPr="00304F36">
        <w:rPr>
          <w:szCs w:val="24"/>
        </w:rPr>
        <w:t xml:space="preserve">postup stanovení výdajových rámců státního rozpočtu </w:t>
      </w:r>
      <w:r w:rsidR="00304F36" w:rsidRPr="00304F36">
        <w:rPr>
          <w:szCs w:val="24"/>
        </w:rPr>
        <w:t>a</w:t>
      </w:r>
      <w:r w:rsidR="00304F36">
        <w:rPr>
          <w:szCs w:val="24"/>
        </w:rPr>
        <w:t> </w:t>
      </w:r>
      <w:r w:rsidRPr="00304F36">
        <w:rPr>
          <w:szCs w:val="24"/>
        </w:rPr>
        <w:t xml:space="preserve">státních fondů podle </w:t>
      </w:r>
      <w:r w:rsidR="00304F36" w:rsidRPr="00304F36">
        <w:rPr>
          <w:szCs w:val="24"/>
        </w:rPr>
        <w:t>§</w:t>
      </w:r>
      <w:r w:rsidR="00304F36">
        <w:rPr>
          <w:szCs w:val="24"/>
        </w:rPr>
        <w:t> </w:t>
      </w:r>
      <w:r w:rsidRPr="00304F36">
        <w:rPr>
          <w:szCs w:val="24"/>
        </w:rPr>
        <w:t>12,</w:t>
      </w:r>
    </w:p>
    <w:p w14:paraId="01C64054" w14:textId="36E200EE" w:rsidR="0030229C" w:rsidRPr="00304F36" w:rsidRDefault="0030229C" w:rsidP="00304F36">
      <w:pPr>
        <w:pStyle w:val="PZTextpsmene"/>
        <w:rPr>
          <w:szCs w:val="24"/>
        </w:rPr>
      </w:pPr>
      <w:r w:rsidRPr="00304F36">
        <w:rPr>
          <w:szCs w:val="24"/>
        </w:rPr>
        <w:t>d)</w:t>
      </w:r>
      <w:r w:rsidRPr="00304F36">
        <w:rPr>
          <w:szCs w:val="24"/>
        </w:rPr>
        <w:tab/>
        <w:t xml:space="preserve">prognózy hlavních položek příjmů </w:t>
      </w:r>
      <w:r w:rsidR="00304F36" w:rsidRPr="00304F36">
        <w:rPr>
          <w:szCs w:val="24"/>
        </w:rPr>
        <w:t>a</w:t>
      </w:r>
      <w:r w:rsidR="00304F36">
        <w:rPr>
          <w:szCs w:val="24"/>
        </w:rPr>
        <w:t> </w:t>
      </w:r>
      <w:r w:rsidRPr="00304F36">
        <w:rPr>
          <w:szCs w:val="24"/>
        </w:rPr>
        <w:t xml:space="preserve">výdajů sektoru veřejných institucí při nezměněných hospodářských politikách, </w:t>
      </w:r>
      <w:r w:rsidR="00304F36" w:rsidRPr="00304F36">
        <w:rPr>
          <w:szCs w:val="24"/>
        </w:rPr>
        <w:t>a</w:t>
      </w:r>
      <w:r w:rsidR="00304F36">
        <w:rPr>
          <w:szCs w:val="24"/>
        </w:rPr>
        <w:t> </w:t>
      </w:r>
      <w:r w:rsidRPr="00304F36">
        <w:rPr>
          <w:szCs w:val="24"/>
        </w:rPr>
        <w:t xml:space="preserve">to jednou částkou na každý </w:t>
      </w:r>
      <w:r w:rsidR="00304F36" w:rsidRPr="00304F36">
        <w:rPr>
          <w:szCs w:val="24"/>
        </w:rPr>
        <w:t>z</w:t>
      </w:r>
      <w:r w:rsidR="00304F36">
        <w:rPr>
          <w:szCs w:val="24"/>
        </w:rPr>
        <w:t> </w:t>
      </w:r>
      <w:r w:rsidRPr="00304F36">
        <w:rPr>
          <w:szCs w:val="24"/>
        </w:rPr>
        <w:t>rozpočtových roků,</w:t>
      </w:r>
    </w:p>
    <w:p w14:paraId="2D9E8B57" w14:textId="4DCB8AE2" w:rsidR="0030229C" w:rsidRPr="00304F36" w:rsidRDefault="0030229C" w:rsidP="00304F36">
      <w:pPr>
        <w:pStyle w:val="PZTextpsmene"/>
        <w:rPr>
          <w:szCs w:val="24"/>
        </w:rPr>
      </w:pPr>
      <w:r w:rsidRPr="00304F36">
        <w:rPr>
          <w:szCs w:val="24"/>
        </w:rPr>
        <w:lastRenderedPageBreak/>
        <w:t>e)</w:t>
      </w:r>
      <w:r w:rsidRPr="00304F36">
        <w:rPr>
          <w:szCs w:val="24"/>
        </w:rPr>
        <w:tab/>
        <w:t>popis dopadů plánovaných střednědobých hospodářských politik</w:t>
      </w:r>
      <w:r w:rsidRPr="00304F36">
        <w:rPr>
          <w:szCs w:val="24"/>
          <w:vertAlign w:val="superscript"/>
        </w:rPr>
        <w:t>7)</w:t>
      </w:r>
      <w:r w:rsidRPr="00304F36">
        <w:rPr>
          <w:szCs w:val="24"/>
        </w:rPr>
        <w:t xml:space="preserve"> na sektor veřejných institucí </w:t>
      </w:r>
      <w:r w:rsidR="00304F36" w:rsidRPr="00304F36">
        <w:rPr>
          <w:szCs w:val="24"/>
        </w:rPr>
        <w:t>v</w:t>
      </w:r>
      <w:r w:rsidR="00304F36">
        <w:rPr>
          <w:szCs w:val="24"/>
        </w:rPr>
        <w:t> </w:t>
      </w:r>
      <w:r w:rsidRPr="00304F36">
        <w:rPr>
          <w:szCs w:val="24"/>
        </w:rPr>
        <w:t xml:space="preserve">členění podle hlavních položek příjmů </w:t>
      </w:r>
      <w:r w:rsidR="00304F36" w:rsidRPr="00304F36">
        <w:rPr>
          <w:szCs w:val="24"/>
        </w:rPr>
        <w:t>a</w:t>
      </w:r>
      <w:r w:rsidR="00304F36">
        <w:rPr>
          <w:szCs w:val="24"/>
        </w:rPr>
        <w:t> </w:t>
      </w:r>
      <w:r w:rsidRPr="00304F36">
        <w:rPr>
          <w:szCs w:val="24"/>
        </w:rPr>
        <w:t xml:space="preserve">výdajů, </w:t>
      </w:r>
      <w:r w:rsidR="00304F36" w:rsidRPr="00304F36">
        <w:rPr>
          <w:szCs w:val="24"/>
        </w:rPr>
        <w:t>z</w:t>
      </w:r>
      <w:r w:rsidR="00304F36">
        <w:rPr>
          <w:szCs w:val="24"/>
        </w:rPr>
        <w:t> </w:t>
      </w:r>
      <w:r w:rsidRPr="00304F36">
        <w:rPr>
          <w:szCs w:val="24"/>
        </w:rPr>
        <w:t xml:space="preserve">něhož je zřejmý postup dosažení střednědobého rozpočtového cíle stanoveného podle přímo použitelného předpisu Evropské unie8) ve srovnání </w:t>
      </w:r>
      <w:r w:rsidR="00304F36" w:rsidRPr="00304F36">
        <w:rPr>
          <w:szCs w:val="24"/>
        </w:rPr>
        <w:t>s</w:t>
      </w:r>
      <w:r w:rsidR="00304F36">
        <w:rPr>
          <w:szCs w:val="24"/>
        </w:rPr>
        <w:t> </w:t>
      </w:r>
      <w:r w:rsidRPr="00304F36">
        <w:rPr>
          <w:szCs w:val="24"/>
        </w:rPr>
        <w:t>prognózami při nezměněných hospodářských politikách,</w:t>
      </w:r>
    </w:p>
    <w:p w14:paraId="3654649F" w14:textId="77777777" w:rsidR="0030229C" w:rsidRPr="00304F36" w:rsidRDefault="0030229C" w:rsidP="00304F36">
      <w:pPr>
        <w:pStyle w:val="PZTextpsmene"/>
        <w:rPr>
          <w:szCs w:val="24"/>
        </w:rPr>
      </w:pPr>
      <w:r w:rsidRPr="00304F36">
        <w:rPr>
          <w:szCs w:val="24"/>
        </w:rPr>
        <w:t>f)</w:t>
      </w:r>
      <w:r w:rsidRPr="00304F36">
        <w:rPr>
          <w:szCs w:val="24"/>
        </w:rPr>
        <w:tab/>
        <w:t>hodnocení dopadů plánovaných hospodářských politik na udržitelnost veřejných financí,</w:t>
      </w:r>
    </w:p>
    <w:p w14:paraId="5EA4F456" w14:textId="1C963BAE" w:rsidR="0030229C" w:rsidRPr="00304F36" w:rsidRDefault="0030229C" w:rsidP="00304F36">
      <w:pPr>
        <w:pStyle w:val="PZTextpsmene"/>
        <w:rPr>
          <w:szCs w:val="24"/>
        </w:rPr>
      </w:pPr>
      <w:r w:rsidRPr="00304F36">
        <w:rPr>
          <w:szCs w:val="24"/>
        </w:rPr>
        <w:t>g)</w:t>
      </w:r>
      <w:r w:rsidRPr="00304F36">
        <w:rPr>
          <w:szCs w:val="24"/>
        </w:rPr>
        <w:tab/>
        <w:t xml:space="preserve">finanční vztahy státního rozpočtu </w:t>
      </w:r>
      <w:r w:rsidR="00304F36" w:rsidRPr="00304F36">
        <w:rPr>
          <w:szCs w:val="24"/>
        </w:rPr>
        <w:t>k</w:t>
      </w:r>
      <w:r w:rsidR="00304F36">
        <w:rPr>
          <w:szCs w:val="24"/>
        </w:rPr>
        <w:t> </w:t>
      </w:r>
      <w:r w:rsidRPr="00304F36">
        <w:rPr>
          <w:szCs w:val="24"/>
        </w:rPr>
        <w:t>rozpočtům územních samosprávných celků,</w:t>
      </w:r>
    </w:p>
    <w:p w14:paraId="793E7981" w14:textId="3C24353D" w:rsidR="0030229C" w:rsidRPr="00304F36" w:rsidRDefault="0030229C" w:rsidP="00304F36">
      <w:pPr>
        <w:pStyle w:val="PZTextpsmene"/>
        <w:rPr>
          <w:szCs w:val="24"/>
        </w:rPr>
      </w:pPr>
      <w:r w:rsidRPr="00304F36">
        <w:rPr>
          <w:szCs w:val="24"/>
        </w:rPr>
        <w:t>h)</w:t>
      </w:r>
      <w:r w:rsidRPr="00304F36">
        <w:rPr>
          <w:szCs w:val="24"/>
        </w:rPr>
        <w:tab/>
        <w:t xml:space="preserve">finanční vztahy státního rozpočtu </w:t>
      </w:r>
      <w:r w:rsidR="00304F36" w:rsidRPr="00304F36">
        <w:rPr>
          <w:szCs w:val="24"/>
        </w:rPr>
        <w:t>k</w:t>
      </w:r>
      <w:r w:rsidR="00304F36">
        <w:rPr>
          <w:szCs w:val="24"/>
        </w:rPr>
        <w:t> </w:t>
      </w:r>
      <w:r w:rsidRPr="00304F36">
        <w:rPr>
          <w:szCs w:val="24"/>
        </w:rPr>
        <w:t xml:space="preserve">rozpočtům veřejných institucí podle </w:t>
      </w:r>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písm. g) </w:t>
      </w:r>
      <w:r w:rsidR="00304F36" w:rsidRPr="00304F36">
        <w:rPr>
          <w:szCs w:val="24"/>
        </w:rPr>
        <w:t>a</w:t>
      </w:r>
      <w:r w:rsidR="00304F36">
        <w:rPr>
          <w:szCs w:val="24"/>
        </w:rPr>
        <w:t> </w:t>
      </w:r>
      <w:r w:rsidRPr="00304F36">
        <w:rPr>
          <w:szCs w:val="24"/>
        </w:rPr>
        <w:t>ke zvláštnímu účtu veřejného zdravotního pojištění</w:t>
      </w:r>
      <w:r w:rsidRPr="00304F36">
        <w:rPr>
          <w:szCs w:val="24"/>
          <w:vertAlign w:val="superscript"/>
        </w:rPr>
        <w:t>9)</w:t>
      </w:r>
      <w:r w:rsidRPr="00304F36">
        <w:rPr>
          <w:szCs w:val="24"/>
        </w:rPr>
        <w:t>.</w:t>
      </w:r>
    </w:p>
    <w:p w14:paraId="6CC84A23" w14:textId="0E434270" w:rsidR="0030229C" w:rsidRPr="00304F36" w:rsidRDefault="0030229C" w:rsidP="00304F36">
      <w:pPr>
        <w:pStyle w:val="Textparagrafu"/>
        <w:spacing w:before="120" w:after="120"/>
        <w:rPr>
          <w:szCs w:val="24"/>
        </w:rPr>
      </w:pPr>
      <w:r w:rsidRPr="00304F36">
        <w:rPr>
          <w:szCs w:val="24"/>
        </w:rPr>
        <w:t xml:space="preserve">(3) Ministerstvo předkládá návrh strategie vládě tak, aby jej projednala </w:t>
      </w:r>
      <w:r w:rsidR="00304F36" w:rsidRPr="00304F36">
        <w:rPr>
          <w:szCs w:val="24"/>
        </w:rPr>
        <w:t>a</w:t>
      </w:r>
      <w:r w:rsidR="00304F36">
        <w:rPr>
          <w:szCs w:val="24"/>
        </w:rPr>
        <w:t> </w:t>
      </w:r>
      <w:r w:rsidRPr="00304F36">
        <w:rPr>
          <w:szCs w:val="24"/>
        </w:rPr>
        <w:t>po případných úpravách schválila do 30. dubna téhož roku.</w:t>
      </w:r>
    </w:p>
    <w:p w14:paraId="5AD11FB8" w14:textId="3741338F" w:rsidR="0030229C" w:rsidRPr="00304F36" w:rsidRDefault="0030229C" w:rsidP="00304F36">
      <w:pPr>
        <w:spacing w:before="120" w:after="120"/>
        <w:ind w:firstLine="425"/>
        <w:rPr>
          <w:szCs w:val="24"/>
        </w:rPr>
      </w:pPr>
      <w:r w:rsidRPr="00304F36">
        <w:rPr>
          <w:szCs w:val="24"/>
        </w:rPr>
        <w:t xml:space="preserve">(4) Ministerstvo </w:t>
      </w:r>
      <w:r w:rsidR="00304F36" w:rsidRPr="00304F36">
        <w:rPr>
          <w:szCs w:val="24"/>
        </w:rPr>
        <w:t>v</w:t>
      </w:r>
      <w:r w:rsidR="00304F36">
        <w:rPr>
          <w:szCs w:val="24"/>
        </w:rPr>
        <w:t> </w:t>
      </w:r>
      <w:r w:rsidRPr="00304F36">
        <w:rPr>
          <w:szCs w:val="24"/>
        </w:rPr>
        <w:t xml:space="preserve">návrhu strategie, návrhu státního rozpočtu </w:t>
      </w:r>
      <w:r w:rsidR="00304F36" w:rsidRPr="00304F36">
        <w:rPr>
          <w:szCs w:val="24"/>
        </w:rPr>
        <w:t>a</w:t>
      </w:r>
      <w:r w:rsidR="00304F36">
        <w:rPr>
          <w:szCs w:val="24"/>
        </w:rPr>
        <w:t> </w:t>
      </w:r>
      <w:r w:rsidRPr="00304F36">
        <w:rPr>
          <w:szCs w:val="24"/>
        </w:rPr>
        <w:t xml:space="preserve">střednědobého výhledu uvede souhrnnou informaci </w:t>
      </w:r>
      <w:r w:rsidR="00304F36" w:rsidRPr="00304F36">
        <w:rPr>
          <w:szCs w:val="24"/>
        </w:rPr>
        <w:t>o</w:t>
      </w:r>
      <w:r w:rsidR="00304F36">
        <w:rPr>
          <w:szCs w:val="24"/>
        </w:rPr>
        <w:t> </w:t>
      </w:r>
      <w:r w:rsidRPr="00304F36">
        <w:rPr>
          <w:szCs w:val="24"/>
        </w:rPr>
        <w:t xml:space="preserve">hospodaření veřejných institucí </w:t>
      </w:r>
      <w:r w:rsidR="00304F36" w:rsidRPr="00304F36">
        <w:rPr>
          <w:szCs w:val="24"/>
        </w:rPr>
        <w:t>a</w:t>
      </w:r>
      <w:r w:rsidR="00304F36">
        <w:rPr>
          <w:szCs w:val="24"/>
        </w:rPr>
        <w:t> </w:t>
      </w:r>
      <w:r w:rsidRPr="00304F36">
        <w:rPr>
          <w:szCs w:val="24"/>
        </w:rPr>
        <w:t xml:space="preserve">jejich mimorozpočtových účtů </w:t>
      </w:r>
      <w:r w:rsidR="00304F36" w:rsidRPr="00304F36">
        <w:rPr>
          <w:szCs w:val="24"/>
        </w:rPr>
        <w:t>a</w:t>
      </w:r>
      <w:r w:rsidR="00304F36">
        <w:rPr>
          <w:szCs w:val="24"/>
        </w:rPr>
        <w:t> </w:t>
      </w:r>
      <w:r w:rsidRPr="00304F36">
        <w:rPr>
          <w:szCs w:val="24"/>
        </w:rPr>
        <w:t xml:space="preserve">fondů, </w:t>
      </w:r>
      <w:r w:rsidR="00304F36" w:rsidRPr="00304F36">
        <w:rPr>
          <w:szCs w:val="24"/>
        </w:rPr>
        <w:t>a</w:t>
      </w:r>
      <w:r w:rsidR="00304F36">
        <w:rPr>
          <w:szCs w:val="24"/>
        </w:rPr>
        <w:t> </w:t>
      </w:r>
      <w:r w:rsidRPr="00304F36">
        <w:rPr>
          <w:szCs w:val="24"/>
        </w:rPr>
        <w:t xml:space="preserve">to nejméně </w:t>
      </w:r>
      <w:r w:rsidR="00304F36" w:rsidRPr="00304F36">
        <w:rPr>
          <w:szCs w:val="24"/>
        </w:rPr>
        <w:t>v</w:t>
      </w:r>
      <w:r w:rsidR="00304F36">
        <w:rPr>
          <w:szCs w:val="24"/>
        </w:rPr>
        <w:t> </w:t>
      </w:r>
      <w:r w:rsidRPr="00304F36">
        <w:rPr>
          <w:szCs w:val="24"/>
        </w:rPr>
        <w:t xml:space="preserve">rozsahu jejich souhrnného vlivu na saldo </w:t>
      </w:r>
      <w:r w:rsidR="00304F36" w:rsidRPr="00304F36">
        <w:rPr>
          <w:szCs w:val="24"/>
        </w:rPr>
        <w:t>a</w:t>
      </w:r>
      <w:r w:rsidR="00304F36">
        <w:rPr>
          <w:szCs w:val="24"/>
        </w:rPr>
        <w:t> </w:t>
      </w:r>
      <w:r w:rsidRPr="00304F36">
        <w:rPr>
          <w:szCs w:val="24"/>
        </w:rPr>
        <w:t>dluh sektoru veřejných institucí.</w:t>
      </w:r>
    </w:p>
    <w:p w14:paraId="23BAAB30" w14:textId="77777777" w:rsidR="0030229C" w:rsidRPr="00304F36" w:rsidRDefault="0030229C" w:rsidP="00304F36">
      <w:pPr>
        <w:pStyle w:val="Nadpisskupinyparagraf"/>
        <w:numPr>
          <w:ilvl w:val="0"/>
          <w:numId w:val="24"/>
        </w:numPr>
        <w:spacing w:before="120" w:after="120"/>
        <w:rPr>
          <w:szCs w:val="24"/>
        </w:rPr>
      </w:pPr>
      <w:r w:rsidRPr="00304F36">
        <w:rPr>
          <w:szCs w:val="24"/>
        </w:rPr>
        <w:t>Stanovení celkových výdajů sektoru veřejných institucí</w:t>
      </w:r>
    </w:p>
    <w:p w14:paraId="4B462601" w14:textId="19DCCA4F" w:rsidR="0030229C" w:rsidRPr="00304F36" w:rsidRDefault="00304F36" w:rsidP="00304F36">
      <w:pPr>
        <w:pStyle w:val="Paragraf"/>
        <w:numPr>
          <w:ilvl w:val="0"/>
          <w:numId w:val="24"/>
        </w:numPr>
        <w:spacing w:before="120" w:after="120"/>
        <w:rPr>
          <w:szCs w:val="24"/>
        </w:rPr>
      </w:pPr>
      <w:r w:rsidRPr="00304F36">
        <w:rPr>
          <w:szCs w:val="24"/>
        </w:rPr>
        <w:t>§</w:t>
      </w:r>
      <w:r>
        <w:rPr>
          <w:szCs w:val="24"/>
        </w:rPr>
        <w:t> </w:t>
      </w:r>
      <w:r w:rsidR="0030229C" w:rsidRPr="00304F36">
        <w:rPr>
          <w:szCs w:val="24"/>
        </w:rPr>
        <w:t xml:space="preserve">10 </w:t>
      </w:r>
    </w:p>
    <w:p w14:paraId="5D2CDED6" w14:textId="32361B79" w:rsidR="0030229C" w:rsidRPr="00304F36" w:rsidRDefault="0030229C" w:rsidP="00304F36">
      <w:pPr>
        <w:pStyle w:val="Textparagrafu"/>
        <w:spacing w:before="120" w:after="120"/>
        <w:rPr>
          <w:szCs w:val="24"/>
        </w:rPr>
      </w:pPr>
      <w:r w:rsidRPr="00304F36">
        <w:rPr>
          <w:szCs w:val="24"/>
        </w:rPr>
        <w:t xml:space="preserve">(1) Ministerstvo stanoví částku celkových výdajů sektoru veřejných institucí </w:t>
      </w:r>
      <w:r w:rsidRPr="00304F36">
        <w:rPr>
          <w:strike/>
          <w:szCs w:val="24"/>
        </w:rPr>
        <w:t xml:space="preserve">jako součet částek nejvýše </w:t>
      </w:r>
      <w:r w:rsidR="00304F36" w:rsidRPr="00304F36">
        <w:rPr>
          <w:strike/>
          <w:szCs w:val="24"/>
        </w:rPr>
        <w:t>1</w:t>
      </w:r>
      <w:r w:rsidR="00304F36">
        <w:rPr>
          <w:strike/>
          <w:szCs w:val="24"/>
        </w:rPr>
        <w:t> </w:t>
      </w:r>
      <w:r w:rsidRPr="00304F36">
        <w:rPr>
          <w:strike/>
          <w:szCs w:val="24"/>
        </w:rPr>
        <w:t xml:space="preserve">% prognózovaného nominálního hrubého domácího produktu </w:t>
      </w:r>
      <w:r w:rsidR="00304F36" w:rsidRPr="00304F36">
        <w:rPr>
          <w:strike/>
          <w:szCs w:val="24"/>
        </w:rPr>
        <w:t>a</w:t>
      </w:r>
      <w:r w:rsidR="00304F36">
        <w:rPr>
          <w:strike/>
          <w:szCs w:val="24"/>
        </w:rPr>
        <w:t> </w:t>
      </w:r>
      <w:r w:rsidRPr="00304F36">
        <w:rPr>
          <w:b/>
          <w:szCs w:val="24"/>
        </w:rPr>
        <w:t>nejvýše</w:t>
      </w:r>
      <w:r w:rsidRPr="00304F36">
        <w:rPr>
          <w:szCs w:val="24"/>
        </w:rPr>
        <w:t xml:space="preserve"> </w:t>
      </w:r>
      <w:r w:rsidRPr="00304F36">
        <w:rPr>
          <w:b/>
          <w:szCs w:val="24"/>
        </w:rPr>
        <w:t>jako</w:t>
      </w:r>
      <w:r w:rsidRPr="00304F36">
        <w:rPr>
          <w:szCs w:val="24"/>
        </w:rPr>
        <w:t xml:space="preserve"> </w:t>
      </w:r>
      <w:r w:rsidRPr="00304F36">
        <w:rPr>
          <w:b/>
          <w:szCs w:val="24"/>
        </w:rPr>
        <w:t>rozdíl</w:t>
      </w:r>
      <w:r w:rsidRPr="00304F36">
        <w:rPr>
          <w:szCs w:val="24"/>
        </w:rPr>
        <w:t xml:space="preserve"> prognózovaných celkových konsolidovaných příjmů sektoru veřejných institucí upravených </w:t>
      </w:r>
      <w:r w:rsidR="00304F36" w:rsidRPr="00304F36">
        <w:rPr>
          <w:szCs w:val="24"/>
        </w:rPr>
        <w:t>o</w:t>
      </w:r>
      <w:r w:rsidR="00304F36">
        <w:rPr>
          <w:szCs w:val="24"/>
        </w:rPr>
        <w:t> </w:t>
      </w:r>
      <w:r w:rsidRPr="00304F36">
        <w:rPr>
          <w:szCs w:val="24"/>
        </w:rPr>
        <w:t xml:space="preserve">vliv hospodářského cyklu </w:t>
      </w:r>
      <w:r w:rsidR="00304F36" w:rsidRPr="00304F36">
        <w:rPr>
          <w:szCs w:val="24"/>
        </w:rPr>
        <w:t>a</w:t>
      </w:r>
      <w:r w:rsidR="00304F36">
        <w:rPr>
          <w:szCs w:val="24"/>
        </w:rPr>
        <w:t> </w:t>
      </w:r>
      <w:r w:rsidR="00304F36" w:rsidRPr="00304F36">
        <w:rPr>
          <w:szCs w:val="24"/>
        </w:rPr>
        <w:t>o</w:t>
      </w:r>
      <w:r w:rsidR="00304F36">
        <w:rPr>
          <w:szCs w:val="24"/>
        </w:rPr>
        <w:t> </w:t>
      </w:r>
      <w:r w:rsidRPr="00304F36">
        <w:rPr>
          <w:szCs w:val="24"/>
        </w:rPr>
        <w:t xml:space="preserve">vliv jednorázových </w:t>
      </w:r>
      <w:r w:rsidR="00304F36" w:rsidRPr="00304F36">
        <w:rPr>
          <w:szCs w:val="24"/>
        </w:rPr>
        <w:t>a</w:t>
      </w:r>
      <w:r w:rsidR="00304F36">
        <w:rPr>
          <w:szCs w:val="24"/>
        </w:rPr>
        <w:t> </w:t>
      </w:r>
      <w:r w:rsidRPr="00304F36">
        <w:rPr>
          <w:szCs w:val="24"/>
        </w:rPr>
        <w:t xml:space="preserve">přechodných operací na příslušný následující rozpočtový rok </w:t>
      </w:r>
      <w:r w:rsidR="00304F36" w:rsidRPr="00304F36">
        <w:rPr>
          <w:b/>
          <w:szCs w:val="24"/>
        </w:rPr>
        <w:t>a</w:t>
      </w:r>
      <w:r w:rsidR="00304F36">
        <w:rPr>
          <w:b/>
          <w:szCs w:val="24"/>
        </w:rPr>
        <w:t> </w:t>
      </w:r>
      <w:r w:rsidRPr="00304F36">
        <w:rPr>
          <w:b/>
          <w:szCs w:val="24"/>
        </w:rPr>
        <w:t xml:space="preserve">částky odpovídající aktuálnímu střednědobému rozpočtovému cíli stanovenému pro Českou republiku </w:t>
      </w:r>
      <w:r w:rsidR="00304F36" w:rsidRPr="00304F36">
        <w:rPr>
          <w:b/>
          <w:szCs w:val="24"/>
        </w:rPr>
        <w:t>v</w:t>
      </w:r>
      <w:r w:rsidR="00304F36">
        <w:rPr>
          <w:b/>
          <w:szCs w:val="24"/>
        </w:rPr>
        <w:t> </w:t>
      </w:r>
      <w:r w:rsidRPr="00304F36">
        <w:rPr>
          <w:b/>
          <w:szCs w:val="24"/>
        </w:rPr>
        <w:t xml:space="preserve">souladu </w:t>
      </w:r>
      <w:r w:rsidR="00304F36" w:rsidRPr="00304F36">
        <w:rPr>
          <w:b/>
          <w:szCs w:val="24"/>
        </w:rPr>
        <w:t>s</w:t>
      </w:r>
      <w:r w:rsidR="00304F36">
        <w:rPr>
          <w:b/>
          <w:szCs w:val="24"/>
        </w:rPr>
        <w:t> </w:t>
      </w:r>
      <w:r w:rsidRPr="00304F36">
        <w:rPr>
          <w:b/>
          <w:szCs w:val="24"/>
        </w:rPr>
        <w:t xml:space="preserve">přímo použitelným předpisem Evropské unie upravujícím posílení dohledu nad stavy rozpočtů </w:t>
      </w:r>
      <w:r w:rsidR="00304F36" w:rsidRPr="00304F36">
        <w:rPr>
          <w:b/>
          <w:szCs w:val="24"/>
        </w:rPr>
        <w:t>a</w:t>
      </w:r>
      <w:r w:rsidR="00304F36">
        <w:rPr>
          <w:b/>
          <w:szCs w:val="24"/>
        </w:rPr>
        <w:t> </w:t>
      </w:r>
      <w:r w:rsidRPr="00304F36">
        <w:rPr>
          <w:b/>
          <w:szCs w:val="24"/>
        </w:rPr>
        <w:t xml:space="preserve">nad hospodářskými politikami </w:t>
      </w:r>
      <w:r w:rsidR="00304F36" w:rsidRPr="00304F36">
        <w:rPr>
          <w:b/>
          <w:szCs w:val="24"/>
        </w:rPr>
        <w:t>a</w:t>
      </w:r>
      <w:r w:rsidR="00304F36">
        <w:rPr>
          <w:b/>
          <w:szCs w:val="24"/>
        </w:rPr>
        <w:t> </w:t>
      </w:r>
      <w:r w:rsidRPr="00304F36">
        <w:rPr>
          <w:b/>
          <w:szCs w:val="24"/>
        </w:rPr>
        <w:t>posílení koordinace hospodářských politik</w:t>
      </w:r>
      <w:r w:rsidRPr="00304F36">
        <w:rPr>
          <w:b/>
          <w:szCs w:val="24"/>
          <w:vertAlign w:val="superscript"/>
        </w:rPr>
        <w:t>2)</w:t>
      </w:r>
      <w:r w:rsidRPr="00304F36">
        <w:rPr>
          <w:b/>
          <w:szCs w:val="24"/>
        </w:rPr>
        <w:t xml:space="preserve"> na tentýž rok.</w:t>
      </w:r>
      <w:r w:rsidRPr="00304F36">
        <w:rPr>
          <w:szCs w:val="24"/>
        </w:rPr>
        <w:t xml:space="preserve"> Celkové výdaje sektoru veřejných institucí se konsolidují </w:t>
      </w:r>
      <w:r w:rsidR="00304F36" w:rsidRPr="00304F36">
        <w:rPr>
          <w:szCs w:val="24"/>
        </w:rPr>
        <w:t>o</w:t>
      </w:r>
      <w:r w:rsidR="00304F36">
        <w:rPr>
          <w:szCs w:val="24"/>
        </w:rPr>
        <w:t> </w:t>
      </w:r>
      <w:r w:rsidRPr="00304F36">
        <w:rPr>
          <w:szCs w:val="24"/>
        </w:rPr>
        <w:t xml:space="preserve">jejich vzájemné finanční vztahy a stanoví se podle přímo použitelného předpisu Evropské unie upravujícího Evropský systém národních </w:t>
      </w:r>
      <w:r w:rsidR="00304F36" w:rsidRPr="00304F36">
        <w:rPr>
          <w:szCs w:val="24"/>
        </w:rPr>
        <w:t>a</w:t>
      </w:r>
      <w:r w:rsidR="00304F36">
        <w:rPr>
          <w:szCs w:val="24"/>
        </w:rPr>
        <w:t> </w:t>
      </w:r>
      <w:r w:rsidRPr="00304F36">
        <w:rPr>
          <w:szCs w:val="24"/>
        </w:rPr>
        <w:t xml:space="preserve">regionálních účtů </w:t>
      </w:r>
      <w:r w:rsidR="00304F36" w:rsidRPr="00304F36">
        <w:rPr>
          <w:szCs w:val="24"/>
        </w:rPr>
        <w:t>v</w:t>
      </w:r>
      <w:r w:rsidR="00304F36">
        <w:rPr>
          <w:szCs w:val="24"/>
        </w:rPr>
        <w:t> </w:t>
      </w:r>
      <w:r w:rsidRPr="00304F36">
        <w:rPr>
          <w:szCs w:val="24"/>
        </w:rPr>
        <w:t>Evropské unii</w:t>
      </w:r>
      <w:r w:rsidRPr="00304F36">
        <w:rPr>
          <w:szCs w:val="24"/>
          <w:vertAlign w:val="superscript"/>
        </w:rPr>
        <w:t>3)</w:t>
      </w:r>
      <w:r w:rsidRPr="00304F36">
        <w:rPr>
          <w:szCs w:val="24"/>
        </w:rPr>
        <w:t>.</w:t>
      </w:r>
    </w:p>
    <w:p w14:paraId="1D6D95DB" w14:textId="1E19D638" w:rsidR="0030229C" w:rsidRPr="00304F36" w:rsidRDefault="0030229C" w:rsidP="00304F36">
      <w:pPr>
        <w:pStyle w:val="Textparagrafu"/>
        <w:spacing w:before="120" w:after="120"/>
        <w:rPr>
          <w:szCs w:val="24"/>
        </w:rPr>
      </w:pPr>
      <w:r w:rsidRPr="00304F36">
        <w:rPr>
          <w:szCs w:val="24"/>
        </w:rPr>
        <w:t xml:space="preserve">(2) Jednorázovými </w:t>
      </w:r>
      <w:r w:rsidR="00304F36" w:rsidRPr="00304F36">
        <w:rPr>
          <w:szCs w:val="24"/>
        </w:rPr>
        <w:t>a</w:t>
      </w:r>
      <w:r w:rsidR="00304F36">
        <w:rPr>
          <w:szCs w:val="24"/>
        </w:rPr>
        <w:t> </w:t>
      </w:r>
      <w:r w:rsidRPr="00304F36">
        <w:rPr>
          <w:szCs w:val="24"/>
        </w:rPr>
        <w:t xml:space="preserve">přechodnými operacemi se rozumí příjmy </w:t>
      </w:r>
      <w:r w:rsidR="00304F36" w:rsidRPr="00304F36">
        <w:rPr>
          <w:szCs w:val="24"/>
        </w:rPr>
        <w:t>a</w:t>
      </w:r>
      <w:r w:rsidR="00304F36">
        <w:rPr>
          <w:szCs w:val="24"/>
        </w:rPr>
        <w:t> </w:t>
      </w:r>
      <w:r w:rsidRPr="00304F36">
        <w:rPr>
          <w:szCs w:val="24"/>
        </w:rPr>
        <w:t xml:space="preserve">výdaje sektoru veřejných institucí, které mají pouze krátkodobě časově omezený dopad na jejich rozpočty. Ministerstvo projedná </w:t>
      </w:r>
      <w:r w:rsidR="00304F36" w:rsidRPr="00304F36">
        <w:rPr>
          <w:szCs w:val="24"/>
        </w:rPr>
        <w:t>s</w:t>
      </w:r>
      <w:r w:rsidR="00304F36">
        <w:rPr>
          <w:szCs w:val="24"/>
        </w:rPr>
        <w:t> </w:t>
      </w:r>
      <w:r w:rsidRPr="00304F36">
        <w:rPr>
          <w:szCs w:val="24"/>
        </w:rPr>
        <w:t>Radou (</w:t>
      </w:r>
      <w:r w:rsidR="00304F36" w:rsidRPr="00304F36">
        <w:rPr>
          <w:szCs w:val="24"/>
        </w:rPr>
        <w:t>§</w:t>
      </w:r>
      <w:r w:rsidR="00304F36">
        <w:rPr>
          <w:szCs w:val="24"/>
        </w:rPr>
        <w:t> </w:t>
      </w:r>
      <w:r w:rsidRPr="00304F36">
        <w:rPr>
          <w:szCs w:val="24"/>
        </w:rPr>
        <w:t xml:space="preserve">21) vliv jednorázových </w:t>
      </w:r>
      <w:r w:rsidR="00304F36" w:rsidRPr="00304F36">
        <w:rPr>
          <w:szCs w:val="24"/>
        </w:rPr>
        <w:t>a</w:t>
      </w:r>
      <w:r w:rsidR="00304F36">
        <w:rPr>
          <w:szCs w:val="24"/>
        </w:rPr>
        <w:t> </w:t>
      </w:r>
      <w:r w:rsidRPr="00304F36">
        <w:rPr>
          <w:szCs w:val="24"/>
        </w:rPr>
        <w:t xml:space="preserve">přechodných operací na příjmy a výdaje sektoru veřejných institucí. Rada </w:t>
      </w:r>
      <w:r w:rsidR="00304F36" w:rsidRPr="00304F36">
        <w:rPr>
          <w:szCs w:val="24"/>
        </w:rPr>
        <w:t>k</w:t>
      </w:r>
      <w:r w:rsidR="00304F36">
        <w:rPr>
          <w:szCs w:val="24"/>
        </w:rPr>
        <w:t> </w:t>
      </w:r>
      <w:r w:rsidRPr="00304F36">
        <w:rPr>
          <w:szCs w:val="24"/>
        </w:rPr>
        <w:t>vlivu operací vydá bez zbytečného odkladu stanovisko, které ministerstvo zveřejní. Nesouhlasí-li ministerstvo se stanoviskem Rady, zveřejní odůvodnění nesouhlasu.</w:t>
      </w:r>
    </w:p>
    <w:p w14:paraId="101AAB6F" w14:textId="13C90071" w:rsidR="0030229C" w:rsidRPr="00304F36" w:rsidRDefault="0030229C" w:rsidP="00304F36">
      <w:pPr>
        <w:pStyle w:val="Textparagrafu"/>
        <w:spacing w:before="120" w:after="120"/>
        <w:rPr>
          <w:szCs w:val="24"/>
        </w:rPr>
      </w:pPr>
      <w:r w:rsidRPr="00304F36">
        <w:rPr>
          <w:szCs w:val="24"/>
        </w:rPr>
        <w:t xml:space="preserve">(3) Částka celkových výdajů sektoru veřejných institucí se snižuje </w:t>
      </w:r>
      <w:r w:rsidR="00304F36" w:rsidRPr="00304F36">
        <w:rPr>
          <w:szCs w:val="24"/>
        </w:rPr>
        <w:t>o</w:t>
      </w:r>
      <w:r w:rsidR="00304F36">
        <w:rPr>
          <w:szCs w:val="24"/>
        </w:rPr>
        <w:t> </w:t>
      </w:r>
      <w:r w:rsidRPr="00304F36">
        <w:rPr>
          <w:szCs w:val="24"/>
        </w:rPr>
        <w:t xml:space="preserve">jednu třetinu výše nápravné složky podle </w:t>
      </w:r>
      <w:r w:rsidR="00304F36" w:rsidRPr="00304F36">
        <w:rPr>
          <w:szCs w:val="24"/>
        </w:rPr>
        <w:t>§</w:t>
      </w:r>
      <w:r w:rsidR="00304F36">
        <w:rPr>
          <w:szCs w:val="24"/>
        </w:rPr>
        <w:t> </w:t>
      </w:r>
      <w:r w:rsidRPr="00304F36">
        <w:rPr>
          <w:szCs w:val="24"/>
        </w:rPr>
        <w:t xml:space="preserve">11, která </w:t>
      </w:r>
      <w:r w:rsidR="00304F36" w:rsidRPr="00304F36">
        <w:rPr>
          <w:szCs w:val="24"/>
        </w:rPr>
        <w:t>v</w:t>
      </w:r>
      <w:r w:rsidR="00304F36">
        <w:rPr>
          <w:szCs w:val="24"/>
        </w:rPr>
        <w:t> </w:t>
      </w:r>
      <w:r w:rsidRPr="00304F36">
        <w:rPr>
          <w:szCs w:val="24"/>
        </w:rPr>
        <w:t xml:space="preserve">daném roce překračuje </w:t>
      </w:r>
      <w:r w:rsidR="00304F36" w:rsidRPr="00304F36">
        <w:rPr>
          <w:szCs w:val="24"/>
        </w:rPr>
        <w:t>2</w:t>
      </w:r>
      <w:r w:rsidR="00304F36">
        <w:rPr>
          <w:szCs w:val="24"/>
        </w:rPr>
        <w:t> </w:t>
      </w:r>
      <w:r w:rsidRPr="00304F36">
        <w:rPr>
          <w:szCs w:val="24"/>
        </w:rPr>
        <w:t xml:space="preserve">% nominálního hrubého domácího produktu za předchozí rozpočtový rok, který je </w:t>
      </w:r>
      <w:r w:rsidR="00304F36" w:rsidRPr="00304F36">
        <w:rPr>
          <w:szCs w:val="24"/>
        </w:rPr>
        <w:t>v</w:t>
      </w:r>
      <w:r w:rsidR="00304F36">
        <w:rPr>
          <w:szCs w:val="24"/>
        </w:rPr>
        <w:t> </w:t>
      </w:r>
      <w:r w:rsidRPr="00304F36">
        <w:rPr>
          <w:szCs w:val="24"/>
        </w:rPr>
        <w:t>běžném roce naposledy zveřejněn Českým statistickým úřadem.</w:t>
      </w:r>
    </w:p>
    <w:p w14:paraId="6A2F6FA1" w14:textId="77777777" w:rsidR="0030229C" w:rsidRPr="00304F36" w:rsidRDefault="0030229C" w:rsidP="00304F36">
      <w:pPr>
        <w:pStyle w:val="Textparagrafu"/>
        <w:spacing w:before="120" w:after="120"/>
        <w:rPr>
          <w:szCs w:val="24"/>
        </w:rPr>
      </w:pPr>
      <w:r w:rsidRPr="00304F36">
        <w:rPr>
          <w:szCs w:val="24"/>
        </w:rPr>
        <w:t>(4) Ministerstvo může částku celkových výdajů sektoru veřejných institucí navýšit o</w:t>
      </w:r>
    </w:p>
    <w:p w14:paraId="38DA5712" w14:textId="080CEC21" w:rsidR="0030229C" w:rsidRPr="00304F36" w:rsidRDefault="0030229C" w:rsidP="00304F36">
      <w:pPr>
        <w:pStyle w:val="PZTextpsmene"/>
        <w:rPr>
          <w:szCs w:val="24"/>
        </w:rPr>
      </w:pPr>
      <w:r w:rsidRPr="00304F36">
        <w:rPr>
          <w:szCs w:val="24"/>
        </w:rPr>
        <w:t>a)</w:t>
      </w:r>
      <w:r w:rsidRPr="00304F36">
        <w:rPr>
          <w:szCs w:val="24"/>
        </w:rPr>
        <w:tab/>
        <w:t xml:space="preserve">výdaje sektoru veřejných institucí vzniklé na základě zhoršování bezpečnostní situace státu spojené </w:t>
      </w:r>
      <w:r w:rsidR="00304F36" w:rsidRPr="00304F36">
        <w:rPr>
          <w:szCs w:val="24"/>
        </w:rPr>
        <w:t>s</w:t>
      </w:r>
      <w:r w:rsidR="00304F36">
        <w:rPr>
          <w:szCs w:val="24"/>
        </w:rPr>
        <w:t> </w:t>
      </w:r>
      <w:r w:rsidRPr="00304F36">
        <w:rPr>
          <w:szCs w:val="24"/>
        </w:rPr>
        <w:t>vládou vyhlášenými mimořádnými opatřeními ke zvýšení jeho obranyschopnosti, na základě nouzového stavu, stavu ohrožení státu nebo válečného stavu,</w:t>
      </w:r>
    </w:p>
    <w:p w14:paraId="2B4B1060" w14:textId="6ABC5BA3" w:rsidR="0030229C" w:rsidRPr="00304F36" w:rsidRDefault="0030229C" w:rsidP="00304F36">
      <w:pPr>
        <w:pStyle w:val="PZTextpsmene"/>
        <w:rPr>
          <w:szCs w:val="24"/>
        </w:rPr>
      </w:pPr>
      <w:r w:rsidRPr="00304F36">
        <w:rPr>
          <w:szCs w:val="24"/>
        </w:rPr>
        <w:t>b)</w:t>
      </w:r>
      <w:r w:rsidRPr="00304F36">
        <w:rPr>
          <w:szCs w:val="24"/>
        </w:rPr>
        <w:tab/>
        <w:t xml:space="preserve">úhrn výdajů sektoru veřejných institucí spojených </w:t>
      </w:r>
      <w:r w:rsidR="00304F36" w:rsidRPr="00304F36">
        <w:rPr>
          <w:szCs w:val="24"/>
        </w:rPr>
        <w:t>s</w:t>
      </w:r>
      <w:r w:rsidR="00304F36">
        <w:rPr>
          <w:szCs w:val="24"/>
        </w:rPr>
        <w:t> </w:t>
      </w:r>
      <w:r w:rsidRPr="00304F36">
        <w:rPr>
          <w:szCs w:val="24"/>
        </w:rPr>
        <w:t xml:space="preserve">odstraňováním následků živelních pohrom </w:t>
      </w:r>
      <w:r w:rsidR="00304F36" w:rsidRPr="00304F36">
        <w:rPr>
          <w:szCs w:val="24"/>
        </w:rPr>
        <w:t>a</w:t>
      </w:r>
      <w:r w:rsidR="00304F36">
        <w:rPr>
          <w:szCs w:val="24"/>
        </w:rPr>
        <w:t> </w:t>
      </w:r>
      <w:r w:rsidRPr="00304F36">
        <w:rPr>
          <w:szCs w:val="24"/>
        </w:rPr>
        <w:t xml:space="preserve">výdajů sektoru veřejných institucí vyplývajících </w:t>
      </w:r>
      <w:r w:rsidR="00304F36" w:rsidRPr="00304F36">
        <w:rPr>
          <w:szCs w:val="24"/>
        </w:rPr>
        <w:t>z</w:t>
      </w:r>
      <w:r w:rsidR="00304F36">
        <w:rPr>
          <w:szCs w:val="24"/>
        </w:rPr>
        <w:t> </w:t>
      </w:r>
      <w:r w:rsidRPr="00304F36">
        <w:rPr>
          <w:szCs w:val="24"/>
        </w:rPr>
        <w:t xml:space="preserve">plnění mezinárodních smluv a jiných mezinárodních závazků České republiky, pokud by podle prognózy ministerstva přesáhl </w:t>
      </w:r>
      <w:r w:rsidR="00304F36" w:rsidRPr="00304F36">
        <w:rPr>
          <w:szCs w:val="24"/>
        </w:rPr>
        <w:t>3</w:t>
      </w:r>
      <w:r w:rsidR="00304F36">
        <w:rPr>
          <w:szCs w:val="24"/>
        </w:rPr>
        <w:t> </w:t>
      </w:r>
      <w:r w:rsidRPr="00304F36">
        <w:rPr>
          <w:szCs w:val="24"/>
        </w:rPr>
        <w:t>% nominálního hrubého domácího produktu prognózovaného ministerstvem na toto období,</w:t>
      </w:r>
    </w:p>
    <w:p w14:paraId="79C00D9C" w14:textId="14494601" w:rsidR="0030229C" w:rsidRPr="00304F36" w:rsidRDefault="0030229C" w:rsidP="00304F36">
      <w:pPr>
        <w:pStyle w:val="PZTextpsmene"/>
        <w:rPr>
          <w:szCs w:val="24"/>
        </w:rPr>
      </w:pPr>
      <w:r w:rsidRPr="00304F36">
        <w:rPr>
          <w:szCs w:val="24"/>
        </w:rPr>
        <w:lastRenderedPageBreak/>
        <w:t>c)</w:t>
      </w:r>
      <w:r w:rsidRPr="00304F36">
        <w:rPr>
          <w:szCs w:val="24"/>
        </w:rPr>
        <w:tab/>
        <w:t xml:space="preserve">dodatečné výdaje související </w:t>
      </w:r>
      <w:r w:rsidR="00304F36" w:rsidRPr="00304F36">
        <w:rPr>
          <w:szCs w:val="24"/>
        </w:rPr>
        <w:t>s</w:t>
      </w:r>
      <w:r w:rsidR="00304F36">
        <w:rPr>
          <w:szCs w:val="24"/>
        </w:rPr>
        <w:t> </w:t>
      </w:r>
      <w:r w:rsidRPr="00304F36">
        <w:rPr>
          <w:szCs w:val="24"/>
        </w:rPr>
        <w:t xml:space="preserve">prognózovaným významným zhoršením ekonomického vývoje, pokud ministerstvo předpovídá </w:t>
      </w:r>
      <w:r w:rsidR="00304F36" w:rsidRPr="00304F36">
        <w:rPr>
          <w:szCs w:val="24"/>
        </w:rPr>
        <w:t>v</w:t>
      </w:r>
      <w:r w:rsidR="00304F36">
        <w:rPr>
          <w:szCs w:val="24"/>
        </w:rPr>
        <w:t> </w:t>
      </w:r>
      <w:r w:rsidRPr="00304F36">
        <w:rPr>
          <w:szCs w:val="24"/>
        </w:rPr>
        <w:t xml:space="preserve">daném roce čtvrtletní meziroční pokles hrubého domácího produktu očištěného </w:t>
      </w:r>
      <w:r w:rsidR="00304F36" w:rsidRPr="00304F36">
        <w:rPr>
          <w:szCs w:val="24"/>
        </w:rPr>
        <w:t>o</w:t>
      </w:r>
      <w:r w:rsidR="00304F36">
        <w:rPr>
          <w:szCs w:val="24"/>
        </w:rPr>
        <w:t> </w:t>
      </w:r>
      <w:r w:rsidRPr="00304F36">
        <w:rPr>
          <w:szCs w:val="24"/>
        </w:rPr>
        <w:t xml:space="preserve">cenové vlivy </w:t>
      </w:r>
      <w:r w:rsidR="00304F36" w:rsidRPr="00304F36">
        <w:rPr>
          <w:szCs w:val="24"/>
        </w:rPr>
        <w:t>o</w:t>
      </w:r>
      <w:r w:rsidR="00304F36">
        <w:rPr>
          <w:szCs w:val="24"/>
        </w:rPr>
        <w:t> </w:t>
      </w:r>
      <w:r w:rsidRPr="00304F36">
        <w:rPr>
          <w:szCs w:val="24"/>
        </w:rPr>
        <w:t xml:space="preserve">nejméně </w:t>
      </w:r>
      <w:r w:rsidR="00304F36" w:rsidRPr="00304F36">
        <w:rPr>
          <w:szCs w:val="24"/>
        </w:rPr>
        <w:t>3</w:t>
      </w:r>
      <w:r w:rsidR="00304F36">
        <w:rPr>
          <w:szCs w:val="24"/>
        </w:rPr>
        <w:t> </w:t>
      </w:r>
      <w:r w:rsidRPr="00304F36">
        <w:rPr>
          <w:szCs w:val="24"/>
        </w:rPr>
        <w:t>%.</w:t>
      </w:r>
    </w:p>
    <w:p w14:paraId="57D71899" w14:textId="2F54570E" w:rsidR="0030229C" w:rsidRPr="00304F36" w:rsidRDefault="0030229C" w:rsidP="00304F36">
      <w:pPr>
        <w:pStyle w:val="Textparagrafu"/>
        <w:spacing w:before="120" w:after="120"/>
        <w:rPr>
          <w:szCs w:val="24"/>
        </w:rPr>
      </w:pPr>
      <w:r w:rsidRPr="00304F36">
        <w:rPr>
          <w:szCs w:val="24"/>
        </w:rPr>
        <w:t xml:space="preserve">(5) Ministerstvo stanoví výši výdajů podle odstavce </w:t>
      </w:r>
      <w:r w:rsidR="00304F36" w:rsidRPr="00304F36">
        <w:rPr>
          <w:szCs w:val="24"/>
        </w:rPr>
        <w:t>4</w:t>
      </w:r>
      <w:r w:rsidR="00304F36">
        <w:rPr>
          <w:szCs w:val="24"/>
        </w:rPr>
        <w:t> </w:t>
      </w:r>
      <w:r w:rsidRPr="00304F36">
        <w:rPr>
          <w:szCs w:val="24"/>
        </w:rPr>
        <w:t>písm. c) pouze se stanoviskem Rady, které ministerstvo zveřejní. Nesouhlasí-li ministerstvo se stanoviskem Rady, zveřejní odůvodnění nesouhlasu.</w:t>
      </w:r>
    </w:p>
    <w:p w14:paraId="71D79A64" w14:textId="301FFAA6" w:rsidR="0030229C" w:rsidRPr="00304F36" w:rsidRDefault="0030229C" w:rsidP="00304F36">
      <w:pPr>
        <w:pStyle w:val="Textparagrafu"/>
        <w:spacing w:before="120" w:after="120"/>
        <w:rPr>
          <w:szCs w:val="24"/>
        </w:rPr>
      </w:pPr>
      <w:r w:rsidRPr="00304F36">
        <w:rPr>
          <w:szCs w:val="24"/>
        </w:rPr>
        <w:t xml:space="preserve">(6) Ministerstvo společně </w:t>
      </w:r>
      <w:r w:rsidR="00304F36" w:rsidRPr="00304F36">
        <w:rPr>
          <w:szCs w:val="24"/>
        </w:rPr>
        <w:t>s</w:t>
      </w:r>
      <w:r w:rsidR="00304F36">
        <w:rPr>
          <w:szCs w:val="24"/>
        </w:rPr>
        <w:t> </w:t>
      </w:r>
      <w:r w:rsidRPr="00304F36">
        <w:rPr>
          <w:szCs w:val="24"/>
        </w:rPr>
        <w:t xml:space="preserve">Radou vypracuje </w:t>
      </w:r>
      <w:r w:rsidR="00304F36" w:rsidRPr="00304F36">
        <w:rPr>
          <w:szCs w:val="24"/>
        </w:rPr>
        <w:t>a</w:t>
      </w:r>
      <w:r w:rsidR="00304F36">
        <w:rPr>
          <w:szCs w:val="24"/>
        </w:rPr>
        <w:t> </w:t>
      </w:r>
      <w:r w:rsidRPr="00304F36">
        <w:rPr>
          <w:szCs w:val="24"/>
        </w:rPr>
        <w:t xml:space="preserve">zveřejní postup při stanovení jednorázových </w:t>
      </w:r>
      <w:r w:rsidR="00304F36" w:rsidRPr="00304F36">
        <w:rPr>
          <w:szCs w:val="24"/>
        </w:rPr>
        <w:t>a</w:t>
      </w:r>
      <w:r w:rsidR="00304F36">
        <w:rPr>
          <w:szCs w:val="24"/>
        </w:rPr>
        <w:t> </w:t>
      </w:r>
      <w:r w:rsidRPr="00304F36">
        <w:rPr>
          <w:szCs w:val="24"/>
        </w:rPr>
        <w:t xml:space="preserve">přechodných operací </w:t>
      </w:r>
      <w:r w:rsidR="00304F36" w:rsidRPr="00304F36">
        <w:rPr>
          <w:szCs w:val="24"/>
        </w:rPr>
        <w:t>a</w:t>
      </w:r>
      <w:r w:rsidR="00304F36">
        <w:rPr>
          <w:szCs w:val="24"/>
        </w:rPr>
        <w:t> </w:t>
      </w:r>
      <w:r w:rsidRPr="00304F36">
        <w:rPr>
          <w:szCs w:val="24"/>
        </w:rPr>
        <w:t xml:space="preserve">úpravě celkových příjmů </w:t>
      </w:r>
      <w:r w:rsidR="00304F36" w:rsidRPr="00304F36">
        <w:rPr>
          <w:szCs w:val="24"/>
        </w:rPr>
        <w:t>o</w:t>
      </w:r>
      <w:r w:rsidR="00304F36">
        <w:rPr>
          <w:szCs w:val="24"/>
        </w:rPr>
        <w:t> </w:t>
      </w:r>
      <w:r w:rsidRPr="00304F36">
        <w:rPr>
          <w:szCs w:val="24"/>
        </w:rPr>
        <w:t>vliv hospodářského cyklu.</w:t>
      </w:r>
    </w:p>
    <w:p w14:paraId="774AF559" w14:textId="6F51DA02" w:rsidR="0030229C" w:rsidRPr="00304F36" w:rsidRDefault="00304F36" w:rsidP="00304F36">
      <w:pPr>
        <w:pStyle w:val="Paragraf"/>
        <w:numPr>
          <w:ilvl w:val="0"/>
          <w:numId w:val="24"/>
        </w:numPr>
        <w:spacing w:before="120" w:after="120"/>
        <w:rPr>
          <w:strike/>
          <w:szCs w:val="24"/>
        </w:rPr>
      </w:pPr>
      <w:r w:rsidRPr="00304F36">
        <w:rPr>
          <w:strike/>
          <w:szCs w:val="24"/>
        </w:rPr>
        <w:t>§</w:t>
      </w:r>
      <w:r>
        <w:rPr>
          <w:strike/>
          <w:szCs w:val="24"/>
        </w:rPr>
        <w:t> </w:t>
      </w:r>
      <w:r w:rsidR="0030229C" w:rsidRPr="00304F36">
        <w:rPr>
          <w:strike/>
          <w:szCs w:val="24"/>
        </w:rPr>
        <w:t>10a</w:t>
      </w:r>
    </w:p>
    <w:p w14:paraId="11B33D76" w14:textId="60D1AA54" w:rsidR="0030229C" w:rsidRPr="00304F36" w:rsidRDefault="0030229C" w:rsidP="00304F36">
      <w:pPr>
        <w:pStyle w:val="Textparagrafu"/>
        <w:spacing w:before="120" w:after="120"/>
        <w:rPr>
          <w:strike/>
          <w:szCs w:val="24"/>
        </w:rPr>
      </w:pPr>
      <w:r w:rsidRPr="00304F36">
        <w:rPr>
          <w:strike/>
          <w:szCs w:val="24"/>
        </w:rPr>
        <w:t xml:space="preserve">(1) Ministerstvo stanoví částku celkových výdajů sektoru veřejných institucí pro rok, na který se předkládá návrh státního rozpočtu, na základě salda, které je vždy meziročně vyšší alespoň </w:t>
      </w:r>
      <w:r w:rsidR="00304F36" w:rsidRPr="00304F36">
        <w:rPr>
          <w:strike/>
          <w:szCs w:val="24"/>
        </w:rPr>
        <w:t>o</w:t>
      </w:r>
      <w:r w:rsidR="00304F36">
        <w:rPr>
          <w:strike/>
          <w:szCs w:val="24"/>
        </w:rPr>
        <w:t> </w:t>
      </w:r>
      <w:r w:rsidRPr="00304F36">
        <w:rPr>
          <w:strike/>
          <w:szCs w:val="24"/>
        </w:rPr>
        <w:t>0,</w:t>
      </w:r>
      <w:r w:rsidR="00304F36" w:rsidRPr="00304F36">
        <w:rPr>
          <w:strike/>
          <w:szCs w:val="24"/>
        </w:rPr>
        <w:t>5</w:t>
      </w:r>
      <w:r w:rsidR="00304F36">
        <w:rPr>
          <w:strike/>
          <w:szCs w:val="24"/>
        </w:rPr>
        <w:t> </w:t>
      </w:r>
      <w:r w:rsidRPr="00304F36">
        <w:rPr>
          <w:strike/>
          <w:szCs w:val="24"/>
        </w:rPr>
        <w:t xml:space="preserve">procentního bodu. </w:t>
      </w:r>
    </w:p>
    <w:p w14:paraId="2449A186" w14:textId="2570B178" w:rsidR="0030229C" w:rsidRPr="00304F36" w:rsidRDefault="0030229C" w:rsidP="00304F36">
      <w:pPr>
        <w:pStyle w:val="Textparagrafu"/>
        <w:spacing w:before="120" w:after="120"/>
        <w:rPr>
          <w:strike/>
          <w:szCs w:val="24"/>
        </w:rPr>
      </w:pPr>
      <w:r w:rsidRPr="00304F36">
        <w:rPr>
          <w:strike/>
          <w:szCs w:val="24"/>
        </w:rPr>
        <w:t xml:space="preserve">(2) </w:t>
      </w:r>
      <w:r w:rsidR="00304F36" w:rsidRPr="00304F36">
        <w:rPr>
          <w:strike/>
          <w:szCs w:val="24"/>
        </w:rPr>
        <w:t>V</w:t>
      </w:r>
      <w:r w:rsidR="00304F36">
        <w:rPr>
          <w:strike/>
          <w:szCs w:val="24"/>
        </w:rPr>
        <w:t> </w:t>
      </w:r>
      <w:r w:rsidRPr="00304F36">
        <w:rPr>
          <w:strike/>
          <w:szCs w:val="24"/>
        </w:rPr>
        <w:t xml:space="preserve">roce 2021 použije ministerstvo pro účely stanovení celkových výdajů sektoru veřejných institucí na rok 2022 saldo pro rok 2021, které prognózuje nejpozději </w:t>
      </w:r>
      <w:r w:rsidR="00304F36" w:rsidRPr="00304F36">
        <w:rPr>
          <w:strike/>
          <w:szCs w:val="24"/>
        </w:rPr>
        <w:t>v</w:t>
      </w:r>
      <w:r w:rsidR="00304F36">
        <w:rPr>
          <w:strike/>
          <w:szCs w:val="24"/>
        </w:rPr>
        <w:t> </w:t>
      </w:r>
      <w:r w:rsidRPr="00304F36">
        <w:rPr>
          <w:strike/>
          <w:szCs w:val="24"/>
        </w:rPr>
        <w:t xml:space="preserve">září roku 2021, zvýšené </w:t>
      </w:r>
      <w:r w:rsidR="00304F36" w:rsidRPr="00304F36">
        <w:rPr>
          <w:strike/>
          <w:szCs w:val="24"/>
        </w:rPr>
        <w:t>o</w:t>
      </w:r>
      <w:r w:rsidR="00304F36">
        <w:rPr>
          <w:strike/>
          <w:szCs w:val="24"/>
        </w:rPr>
        <w:t> </w:t>
      </w:r>
      <w:r w:rsidRPr="00304F36">
        <w:rPr>
          <w:strike/>
          <w:szCs w:val="24"/>
        </w:rPr>
        <w:t>0,</w:t>
      </w:r>
      <w:r w:rsidR="00304F36" w:rsidRPr="00304F36">
        <w:rPr>
          <w:strike/>
          <w:szCs w:val="24"/>
        </w:rPr>
        <w:t>5</w:t>
      </w:r>
      <w:r w:rsidR="00304F36">
        <w:rPr>
          <w:strike/>
          <w:szCs w:val="24"/>
        </w:rPr>
        <w:t> </w:t>
      </w:r>
      <w:r w:rsidRPr="00304F36">
        <w:rPr>
          <w:strike/>
          <w:szCs w:val="24"/>
        </w:rPr>
        <w:t xml:space="preserve">procentního bodu. Ustanovení </w:t>
      </w:r>
      <w:r w:rsidR="00304F36" w:rsidRPr="00304F36">
        <w:rPr>
          <w:strike/>
          <w:szCs w:val="24"/>
        </w:rPr>
        <w:t>§</w:t>
      </w:r>
      <w:r w:rsidR="00304F36">
        <w:rPr>
          <w:strike/>
          <w:szCs w:val="24"/>
        </w:rPr>
        <w:t> </w:t>
      </w:r>
      <w:r w:rsidR="00304F36" w:rsidRPr="00304F36">
        <w:rPr>
          <w:strike/>
          <w:szCs w:val="24"/>
        </w:rPr>
        <w:t>9</w:t>
      </w:r>
      <w:r w:rsidR="00304F36">
        <w:rPr>
          <w:strike/>
          <w:szCs w:val="24"/>
        </w:rPr>
        <w:t> </w:t>
      </w:r>
      <w:r w:rsidRPr="00304F36">
        <w:rPr>
          <w:strike/>
          <w:szCs w:val="24"/>
        </w:rPr>
        <w:t xml:space="preserve">se nepoužije. </w:t>
      </w:r>
    </w:p>
    <w:p w14:paraId="37C65A5C" w14:textId="6D7E3071" w:rsidR="0030229C" w:rsidRPr="00304F36" w:rsidRDefault="0030229C" w:rsidP="00304F36">
      <w:pPr>
        <w:pStyle w:val="Textparagrafu"/>
        <w:spacing w:before="120" w:after="120"/>
        <w:rPr>
          <w:strike/>
          <w:szCs w:val="24"/>
        </w:rPr>
      </w:pPr>
      <w:r w:rsidRPr="00304F36">
        <w:rPr>
          <w:strike/>
          <w:szCs w:val="24"/>
        </w:rPr>
        <w:t xml:space="preserve">(3) Dosáhne-li saldo alespoň výše aktuálního střednědobého rozpočtového cíle plynoucího pro Českou republiku </w:t>
      </w:r>
      <w:r w:rsidR="00304F36" w:rsidRPr="00304F36">
        <w:rPr>
          <w:strike/>
          <w:szCs w:val="24"/>
        </w:rPr>
        <w:t>z</w:t>
      </w:r>
      <w:r w:rsidR="00304F36">
        <w:rPr>
          <w:strike/>
          <w:szCs w:val="24"/>
        </w:rPr>
        <w:t> </w:t>
      </w:r>
      <w:r w:rsidRPr="00304F36">
        <w:rPr>
          <w:strike/>
          <w:szCs w:val="24"/>
        </w:rPr>
        <w:t>přímo použitelných předpisů Evropské unie</w:t>
      </w:r>
      <w:r w:rsidRPr="00304F36">
        <w:rPr>
          <w:strike/>
          <w:szCs w:val="24"/>
          <w:vertAlign w:val="superscript"/>
        </w:rPr>
        <w:t>2)</w:t>
      </w:r>
      <w:r w:rsidRPr="00304F36">
        <w:rPr>
          <w:strike/>
          <w:szCs w:val="24"/>
        </w:rPr>
        <w:t xml:space="preserve">, postupuje ministerstvo podle </w:t>
      </w:r>
      <w:r w:rsidR="00304F36" w:rsidRPr="00304F36">
        <w:rPr>
          <w:strike/>
          <w:szCs w:val="24"/>
        </w:rPr>
        <w:t>§</w:t>
      </w:r>
      <w:r w:rsidR="00304F36">
        <w:rPr>
          <w:strike/>
          <w:szCs w:val="24"/>
        </w:rPr>
        <w:t> </w:t>
      </w:r>
      <w:r w:rsidRPr="00304F36">
        <w:rPr>
          <w:strike/>
          <w:szCs w:val="24"/>
        </w:rPr>
        <w:t>10.</w:t>
      </w:r>
    </w:p>
    <w:p w14:paraId="4F855C9A" w14:textId="67E25E2D" w:rsidR="0030229C" w:rsidRPr="00304F36" w:rsidRDefault="0030229C" w:rsidP="00304F36">
      <w:pPr>
        <w:pStyle w:val="Textparagrafu"/>
        <w:spacing w:before="120" w:after="120"/>
        <w:rPr>
          <w:b/>
          <w:strike/>
          <w:szCs w:val="24"/>
        </w:rPr>
      </w:pPr>
      <w:r w:rsidRPr="00304F36">
        <w:rPr>
          <w:strike/>
          <w:szCs w:val="24"/>
        </w:rPr>
        <w:t xml:space="preserve">(4) Saldem se pro účely odstavců </w:t>
      </w:r>
      <w:r w:rsidR="00304F36" w:rsidRPr="00304F36">
        <w:rPr>
          <w:strike/>
          <w:szCs w:val="24"/>
        </w:rPr>
        <w:t>1</w:t>
      </w:r>
      <w:r w:rsidR="00304F36">
        <w:rPr>
          <w:strike/>
          <w:szCs w:val="24"/>
        </w:rPr>
        <w:t> </w:t>
      </w:r>
      <w:r w:rsidRPr="00304F36">
        <w:rPr>
          <w:strike/>
          <w:szCs w:val="24"/>
        </w:rPr>
        <w:t xml:space="preserve">až </w:t>
      </w:r>
      <w:r w:rsidR="00304F36" w:rsidRPr="00304F36">
        <w:rPr>
          <w:strike/>
          <w:szCs w:val="24"/>
        </w:rPr>
        <w:t>3</w:t>
      </w:r>
      <w:r w:rsidR="00304F36">
        <w:rPr>
          <w:strike/>
          <w:szCs w:val="24"/>
        </w:rPr>
        <w:t> </w:t>
      </w:r>
      <w:r w:rsidRPr="00304F36">
        <w:rPr>
          <w:strike/>
          <w:szCs w:val="24"/>
        </w:rPr>
        <w:t xml:space="preserve">rozumí saldo hospodaření sektoru veřejných institucí očištěné </w:t>
      </w:r>
      <w:r w:rsidR="00304F36" w:rsidRPr="00304F36">
        <w:rPr>
          <w:strike/>
          <w:szCs w:val="24"/>
        </w:rPr>
        <w:t>o</w:t>
      </w:r>
      <w:r w:rsidR="00304F36">
        <w:rPr>
          <w:strike/>
          <w:szCs w:val="24"/>
        </w:rPr>
        <w:t> </w:t>
      </w:r>
      <w:r w:rsidRPr="00304F36">
        <w:rPr>
          <w:strike/>
          <w:szCs w:val="24"/>
        </w:rPr>
        <w:t xml:space="preserve">vliv hospodářského cyklu </w:t>
      </w:r>
      <w:r w:rsidR="00304F36" w:rsidRPr="00304F36">
        <w:rPr>
          <w:strike/>
          <w:szCs w:val="24"/>
        </w:rPr>
        <w:t>a</w:t>
      </w:r>
      <w:r w:rsidR="00304F36">
        <w:rPr>
          <w:strike/>
          <w:szCs w:val="24"/>
        </w:rPr>
        <w:t> </w:t>
      </w:r>
      <w:r w:rsidR="00304F36" w:rsidRPr="00304F36">
        <w:rPr>
          <w:strike/>
          <w:szCs w:val="24"/>
        </w:rPr>
        <w:t>o</w:t>
      </w:r>
      <w:r w:rsidR="00304F36">
        <w:rPr>
          <w:strike/>
          <w:szCs w:val="24"/>
        </w:rPr>
        <w:t> </w:t>
      </w:r>
      <w:r w:rsidRPr="00304F36">
        <w:rPr>
          <w:strike/>
          <w:szCs w:val="24"/>
        </w:rPr>
        <w:t xml:space="preserve">vliv jednorázových </w:t>
      </w:r>
      <w:r w:rsidR="00304F36" w:rsidRPr="00304F36">
        <w:rPr>
          <w:strike/>
          <w:szCs w:val="24"/>
        </w:rPr>
        <w:t>a</w:t>
      </w:r>
      <w:r w:rsidR="00304F36">
        <w:rPr>
          <w:strike/>
          <w:szCs w:val="24"/>
        </w:rPr>
        <w:t> </w:t>
      </w:r>
      <w:r w:rsidRPr="00304F36">
        <w:rPr>
          <w:strike/>
          <w:szCs w:val="24"/>
        </w:rPr>
        <w:t xml:space="preserve">přechodných operací, vyjádřené </w:t>
      </w:r>
      <w:r w:rsidR="00304F36" w:rsidRPr="00304F36">
        <w:rPr>
          <w:strike/>
          <w:szCs w:val="24"/>
        </w:rPr>
        <w:t>v</w:t>
      </w:r>
      <w:r w:rsidR="00304F36">
        <w:rPr>
          <w:strike/>
          <w:szCs w:val="24"/>
        </w:rPr>
        <w:t> </w:t>
      </w:r>
      <w:r w:rsidRPr="00304F36">
        <w:rPr>
          <w:strike/>
          <w:szCs w:val="24"/>
        </w:rPr>
        <w:t>procentech nominálního hrubého domácího produktu prognózovaného ministerstvem pro daný rok. Saldo se zaokrouhluje na jedno desetinné místo.</w:t>
      </w:r>
    </w:p>
    <w:p w14:paraId="4A3E7056" w14:textId="5F6F81D0" w:rsidR="0030229C" w:rsidRPr="005D2AAE" w:rsidRDefault="00304F36" w:rsidP="00304F36">
      <w:pPr>
        <w:pStyle w:val="Paragraf"/>
        <w:numPr>
          <w:ilvl w:val="0"/>
          <w:numId w:val="24"/>
        </w:numPr>
        <w:spacing w:before="120" w:after="120"/>
        <w:rPr>
          <w:b/>
          <w:szCs w:val="24"/>
        </w:rPr>
      </w:pPr>
      <w:r w:rsidRPr="005D2AAE">
        <w:rPr>
          <w:b/>
          <w:szCs w:val="24"/>
        </w:rPr>
        <w:t>§ </w:t>
      </w:r>
      <w:r w:rsidR="0030229C" w:rsidRPr="005D2AAE">
        <w:rPr>
          <w:b/>
          <w:szCs w:val="24"/>
        </w:rPr>
        <w:t>10a</w:t>
      </w:r>
    </w:p>
    <w:p w14:paraId="58687EC3" w14:textId="2DE15020" w:rsidR="0030229C" w:rsidRPr="00304F36" w:rsidRDefault="0030229C" w:rsidP="00304F36">
      <w:pPr>
        <w:pStyle w:val="Textparagrafu"/>
        <w:spacing w:before="120" w:after="120"/>
        <w:rPr>
          <w:b/>
          <w:szCs w:val="24"/>
        </w:rPr>
      </w:pPr>
      <w:r w:rsidRPr="00304F36">
        <w:rPr>
          <w:b/>
          <w:szCs w:val="24"/>
        </w:rPr>
        <w:t xml:space="preserve">(1) Pro rok 2024 stanoví ministerstvo částku celkových výdajů sektoru veřejných institucí jako součet prognózovaných celkových konsolidovaných příjmů sektoru veřejných institucí upravených </w:t>
      </w:r>
      <w:r w:rsidR="00304F36" w:rsidRPr="00304F36">
        <w:rPr>
          <w:b/>
          <w:szCs w:val="24"/>
        </w:rPr>
        <w:t>o</w:t>
      </w:r>
      <w:r w:rsidR="00304F36">
        <w:rPr>
          <w:b/>
          <w:szCs w:val="24"/>
        </w:rPr>
        <w:t> </w:t>
      </w:r>
      <w:r w:rsidRPr="00304F36">
        <w:rPr>
          <w:b/>
          <w:szCs w:val="24"/>
        </w:rPr>
        <w:t xml:space="preserve">vliv hospodářského cyklu </w:t>
      </w:r>
      <w:r w:rsidR="00304F36" w:rsidRPr="00304F36">
        <w:rPr>
          <w:b/>
          <w:szCs w:val="24"/>
        </w:rPr>
        <w:t>a</w:t>
      </w:r>
      <w:r w:rsidR="00304F36">
        <w:rPr>
          <w:b/>
          <w:szCs w:val="24"/>
        </w:rPr>
        <w:t> </w:t>
      </w:r>
      <w:r w:rsidR="00304F36" w:rsidRPr="00304F36">
        <w:rPr>
          <w:b/>
          <w:szCs w:val="24"/>
        </w:rPr>
        <w:t>o</w:t>
      </w:r>
      <w:r w:rsidR="00304F36">
        <w:rPr>
          <w:b/>
          <w:szCs w:val="24"/>
        </w:rPr>
        <w:t> </w:t>
      </w:r>
      <w:r w:rsidRPr="00304F36">
        <w:rPr>
          <w:b/>
          <w:szCs w:val="24"/>
        </w:rPr>
        <w:t xml:space="preserve">vliv jednorázových </w:t>
      </w:r>
      <w:r w:rsidR="00304F36" w:rsidRPr="00304F36">
        <w:rPr>
          <w:b/>
          <w:szCs w:val="24"/>
        </w:rPr>
        <w:t>a</w:t>
      </w:r>
      <w:r w:rsidR="00304F36">
        <w:rPr>
          <w:b/>
          <w:szCs w:val="24"/>
        </w:rPr>
        <w:t> </w:t>
      </w:r>
      <w:r w:rsidRPr="00304F36">
        <w:rPr>
          <w:b/>
          <w:szCs w:val="24"/>
        </w:rPr>
        <w:t xml:space="preserve">přechodných operací na rok 2024 </w:t>
      </w:r>
      <w:r w:rsidR="00304F36" w:rsidRPr="00304F36">
        <w:rPr>
          <w:b/>
          <w:szCs w:val="24"/>
        </w:rPr>
        <w:t>a</w:t>
      </w:r>
      <w:r w:rsidR="00304F36">
        <w:rPr>
          <w:b/>
          <w:szCs w:val="24"/>
        </w:rPr>
        <w:t> </w:t>
      </w:r>
      <w:r w:rsidRPr="00304F36">
        <w:rPr>
          <w:b/>
          <w:szCs w:val="24"/>
        </w:rPr>
        <w:t>částky odpovídající 2,75 % prognózovaného nominálního hrubého domácího produktu pro rok 2024.</w:t>
      </w:r>
    </w:p>
    <w:p w14:paraId="3BD3F1C8" w14:textId="68E6106B" w:rsidR="0030229C" w:rsidRPr="00304F36" w:rsidRDefault="0030229C" w:rsidP="00304F36">
      <w:pPr>
        <w:pStyle w:val="Textparagrafu"/>
        <w:spacing w:before="120" w:after="120"/>
        <w:rPr>
          <w:b/>
          <w:szCs w:val="24"/>
        </w:rPr>
      </w:pPr>
      <w:r w:rsidRPr="00304F36">
        <w:rPr>
          <w:b/>
          <w:szCs w:val="24"/>
        </w:rPr>
        <w:t xml:space="preserve">(2) Pro rok 2026 stanoví ministerstvo částku celkových výdajů sektoru veřejných institucí jako součet prognózovaných celkových konsolidovaných příjmů sektoru veřejných institucí upravených </w:t>
      </w:r>
      <w:r w:rsidR="00304F36" w:rsidRPr="00304F36">
        <w:rPr>
          <w:b/>
          <w:szCs w:val="24"/>
        </w:rPr>
        <w:t>o</w:t>
      </w:r>
      <w:r w:rsidR="00304F36">
        <w:rPr>
          <w:b/>
          <w:szCs w:val="24"/>
        </w:rPr>
        <w:t> </w:t>
      </w:r>
      <w:r w:rsidRPr="00304F36">
        <w:rPr>
          <w:b/>
          <w:szCs w:val="24"/>
        </w:rPr>
        <w:t xml:space="preserve">vliv hospodářského cyklu </w:t>
      </w:r>
      <w:r w:rsidR="00304F36" w:rsidRPr="00304F36">
        <w:rPr>
          <w:b/>
          <w:szCs w:val="24"/>
        </w:rPr>
        <w:t>a</w:t>
      </w:r>
      <w:r w:rsidR="00304F36">
        <w:rPr>
          <w:b/>
          <w:szCs w:val="24"/>
        </w:rPr>
        <w:t> </w:t>
      </w:r>
      <w:r w:rsidR="00304F36" w:rsidRPr="00304F36">
        <w:rPr>
          <w:b/>
          <w:szCs w:val="24"/>
        </w:rPr>
        <w:t>o</w:t>
      </w:r>
      <w:r w:rsidR="00304F36">
        <w:rPr>
          <w:b/>
          <w:szCs w:val="24"/>
        </w:rPr>
        <w:t> </w:t>
      </w:r>
      <w:r w:rsidRPr="00304F36">
        <w:rPr>
          <w:b/>
          <w:szCs w:val="24"/>
        </w:rPr>
        <w:t xml:space="preserve">vliv jednorázových </w:t>
      </w:r>
      <w:r w:rsidR="00304F36" w:rsidRPr="00304F36">
        <w:rPr>
          <w:b/>
          <w:szCs w:val="24"/>
        </w:rPr>
        <w:t>a</w:t>
      </w:r>
      <w:r w:rsidR="00304F36">
        <w:rPr>
          <w:b/>
          <w:szCs w:val="24"/>
        </w:rPr>
        <w:t> </w:t>
      </w:r>
      <w:r w:rsidRPr="00304F36">
        <w:rPr>
          <w:b/>
          <w:szCs w:val="24"/>
        </w:rPr>
        <w:t xml:space="preserve">přechodných operací na rok 2026 </w:t>
      </w:r>
      <w:r w:rsidR="00304F36" w:rsidRPr="00304F36">
        <w:rPr>
          <w:b/>
          <w:szCs w:val="24"/>
        </w:rPr>
        <w:t>a</w:t>
      </w:r>
      <w:r w:rsidR="00304F36">
        <w:rPr>
          <w:b/>
          <w:szCs w:val="24"/>
        </w:rPr>
        <w:t> </w:t>
      </w:r>
      <w:r w:rsidRPr="00304F36">
        <w:rPr>
          <w:b/>
          <w:szCs w:val="24"/>
        </w:rPr>
        <w:t>částky odpovídající nejvýše 1,95 % prognózovaného nominálního hrubého domácího produktu pro rok 2026.</w:t>
      </w:r>
    </w:p>
    <w:p w14:paraId="4CEF518F" w14:textId="7F1B96C5" w:rsidR="0030229C" w:rsidRPr="00304F36" w:rsidRDefault="0030229C" w:rsidP="00304F36">
      <w:pPr>
        <w:pStyle w:val="Textparagrafu"/>
        <w:spacing w:before="120" w:after="120"/>
        <w:rPr>
          <w:b/>
          <w:szCs w:val="24"/>
        </w:rPr>
      </w:pPr>
      <w:r w:rsidRPr="00304F36">
        <w:rPr>
          <w:b/>
          <w:szCs w:val="24"/>
        </w:rPr>
        <w:t xml:space="preserve">(3) Nejpozději pro rok 2028 stanoví ministerstvo částku celkových výdajů sektoru veřejných institucí jako součet prognózovaných celkových konsolidovaných příjmů sektoru veřejných institucí upravených </w:t>
      </w:r>
      <w:r w:rsidR="00304F36" w:rsidRPr="00304F36">
        <w:rPr>
          <w:b/>
          <w:szCs w:val="24"/>
        </w:rPr>
        <w:t>o</w:t>
      </w:r>
      <w:r w:rsidR="00304F36">
        <w:rPr>
          <w:b/>
          <w:szCs w:val="24"/>
        </w:rPr>
        <w:t> </w:t>
      </w:r>
      <w:r w:rsidRPr="00304F36">
        <w:rPr>
          <w:b/>
          <w:szCs w:val="24"/>
        </w:rPr>
        <w:t xml:space="preserve">vliv hospodářského cyklu </w:t>
      </w:r>
      <w:r w:rsidR="00304F36" w:rsidRPr="00304F36">
        <w:rPr>
          <w:b/>
          <w:szCs w:val="24"/>
        </w:rPr>
        <w:t>a</w:t>
      </w:r>
      <w:r w:rsidR="00304F36">
        <w:rPr>
          <w:b/>
          <w:szCs w:val="24"/>
        </w:rPr>
        <w:t> </w:t>
      </w:r>
      <w:r w:rsidR="00304F36" w:rsidRPr="00304F36">
        <w:rPr>
          <w:b/>
          <w:szCs w:val="24"/>
        </w:rPr>
        <w:t>o</w:t>
      </w:r>
      <w:r w:rsidR="00304F36">
        <w:rPr>
          <w:b/>
          <w:szCs w:val="24"/>
        </w:rPr>
        <w:t> </w:t>
      </w:r>
      <w:r w:rsidRPr="00304F36">
        <w:rPr>
          <w:b/>
          <w:szCs w:val="24"/>
        </w:rPr>
        <w:t xml:space="preserve">vliv jednorázových </w:t>
      </w:r>
      <w:r w:rsidR="00304F36" w:rsidRPr="00304F36">
        <w:rPr>
          <w:b/>
          <w:szCs w:val="24"/>
        </w:rPr>
        <w:t>a</w:t>
      </w:r>
      <w:r w:rsidR="00304F36">
        <w:rPr>
          <w:b/>
          <w:szCs w:val="24"/>
        </w:rPr>
        <w:t> </w:t>
      </w:r>
      <w:r w:rsidRPr="00304F36">
        <w:rPr>
          <w:b/>
          <w:szCs w:val="24"/>
        </w:rPr>
        <w:t xml:space="preserve">přechodných operací na rok 2028 </w:t>
      </w:r>
      <w:r w:rsidR="00304F36" w:rsidRPr="00304F36">
        <w:rPr>
          <w:b/>
          <w:szCs w:val="24"/>
        </w:rPr>
        <w:t>a</w:t>
      </w:r>
      <w:r w:rsidR="00304F36">
        <w:rPr>
          <w:b/>
          <w:szCs w:val="24"/>
        </w:rPr>
        <w:t> </w:t>
      </w:r>
      <w:r w:rsidRPr="00304F36">
        <w:rPr>
          <w:b/>
          <w:szCs w:val="24"/>
        </w:rPr>
        <w:t xml:space="preserve">částky odpovídající aktuálnímu střednědobému rozpočtovému cíli podle </w:t>
      </w:r>
      <w:r w:rsidR="00304F36" w:rsidRPr="00304F36">
        <w:rPr>
          <w:b/>
          <w:szCs w:val="24"/>
        </w:rPr>
        <w:t>§</w:t>
      </w:r>
      <w:r w:rsidR="00304F36">
        <w:rPr>
          <w:b/>
          <w:szCs w:val="24"/>
        </w:rPr>
        <w:t> </w:t>
      </w:r>
      <w:r w:rsidRPr="00304F36">
        <w:rPr>
          <w:b/>
          <w:szCs w:val="24"/>
        </w:rPr>
        <w:t>10 odst. 1.</w:t>
      </w:r>
    </w:p>
    <w:p w14:paraId="1418B4DE" w14:textId="34A3F12E" w:rsidR="0030229C" w:rsidRPr="00304F36" w:rsidRDefault="0030229C" w:rsidP="00304F36">
      <w:pPr>
        <w:pStyle w:val="Textparagrafu"/>
        <w:spacing w:before="120" w:after="120"/>
        <w:rPr>
          <w:b/>
          <w:szCs w:val="24"/>
        </w:rPr>
      </w:pPr>
      <w:r w:rsidRPr="00304F36">
        <w:rPr>
          <w:b/>
          <w:szCs w:val="24"/>
        </w:rPr>
        <w:t xml:space="preserve">(4) Do doby dosažení aktuálního střednědobého rozpočtového cíle podle odstavce </w:t>
      </w:r>
      <w:r w:rsidR="00304F36" w:rsidRPr="00304F36">
        <w:rPr>
          <w:b/>
          <w:szCs w:val="24"/>
        </w:rPr>
        <w:t>3</w:t>
      </w:r>
      <w:r w:rsidR="00304F36">
        <w:rPr>
          <w:b/>
          <w:szCs w:val="24"/>
        </w:rPr>
        <w:t> </w:t>
      </w:r>
      <w:r w:rsidRPr="00304F36">
        <w:rPr>
          <w:b/>
          <w:szCs w:val="24"/>
        </w:rPr>
        <w:t xml:space="preserve">se </w:t>
      </w:r>
      <w:r w:rsidR="00304F36" w:rsidRPr="00304F36">
        <w:rPr>
          <w:b/>
          <w:szCs w:val="24"/>
        </w:rPr>
        <w:t>§</w:t>
      </w:r>
      <w:r w:rsidR="00304F36">
        <w:rPr>
          <w:b/>
          <w:szCs w:val="24"/>
        </w:rPr>
        <w:t> </w:t>
      </w:r>
      <w:r w:rsidRPr="00304F36">
        <w:rPr>
          <w:b/>
          <w:szCs w:val="24"/>
        </w:rPr>
        <w:t xml:space="preserve">10 odst. </w:t>
      </w:r>
      <w:r w:rsidR="00304F36" w:rsidRPr="00304F36">
        <w:rPr>
          <w:b/>
          <w:szCs w:val="24"/>
        </w:rPr>
        <w:t>1</w:t>
      </w:r>
      <w:r w:rsidR="00304F36">
        <w:rPr>
          <w:b/>
          <w:szCs w:val="24"/>
        </w:rPr>
        <w:t> </w:t>
      </w:r>
      <w:r w:rsidRPr="00304F36">
        <w:rPr>
          <w:b/>
          <w:szCs w:val="24"/>
        </w:rPr>
        <w:t>nepoužije.</w:t>
      </w:r>
    </w:p>
    <w:p w14:paraId="260111F3" w14:textId="77777777" w:rsidR="005D2AAE" w:rsidRPr="00304F36" w:rsidRDefault="005D2AAE" w:rsidP="005D2AAE">
      <w:pPr>
        <w:pStyle w:val="Textodstavce"/>
        <w:numPr>
          <w:ilvl w:val="0"/>
          <w:numId w:val="24"/>
        </w:numPr>
        <w:jc w:val="center"/>
        <w:rPr>
          <w:szCs w:val="24"/>
        </w:rPr>
      </w:pPr>
      <w:r w:rsidRPr="00304F36">
        <w:rPr>
          <w:szCs w:val="24"/>
        </w:rPr>
        <w:t>***</w:t>
      </w:r>
    </w:p>
    <w:p w14:paraId="12DF5AEE" w14:textId="77777777" w:rsidR="0030229C" w:rsidRPr="00304F36" w:rsidRDefault="0030229C" w:rsidP="00304F36">
      <w:pPr>
        <w:pStyle w:val="Nadpisskupinyparagraf"/>
        <w:numPr>
          <w:ilvl w:val="0"/>
          <w:numId w:val="24"/>
        </w:numPr>
        <w:spacing w:before="120" w:after="120"/>
        <w:rPr>
          <w:szCs w:val="24"/>
        </w:rPr>
      </w:pPr>
      <w:r w:rsidRPr="00304F36">
        <w:rPr>
          <w:szCs w:val="24"/>
        </w:rPr>
        <w:lastRenderedPageBreak/>
        <w:t>Nápravná složka</w:t>
      </w:r>
    </w:p>
    <w:p w14:paraId="1DB00B5E" w14:textId="4B285959" w:rsidR="0030229C" w:rsidRPr="00304F36" w:rsidRDefault="00304F36" w:rsidP="00304F36">
      <w:pPr>
        <w:pStyle w:val="Paragraf"/>
        <w:numPr>
          <w:ilvl w:val="0"/>
          <w:numId w:val="24"/>
        </w:numPr>
        <w:spacing w:before="120" w:after="120"/>
        <w:rPr>
          <w:szCs w:val="24"/>
        </w:rPr>
      </w:pPr>
      <w:r w:rsidRPr="00304F36">
        <w:rPr>
          <w:szCs w:val="24"/>
        </w:rPr>
        <w:t>§</w:t>
      </w:r>
      <w:r>
        <w:rPr>
          <w:szCs w:val="24"/>
        </w:rPr>
        <w:t> </w:t>
      </w:r>
      <w:r w:rsidR="0030229C" w:rsidRPr="00304F36">
        <w:rPr>
          <w:szCs w:val="24"/>
        </w:rPr>
        <w:t xml:space="preserve">11 </w:t>
      </w:r>
    </w:p>
    <w:p w14:paraId="05B0E3C1" w14:textId="4B286C0D" w:rsidR="0030229C" w:rsidRPr="00304F36" w:rsidRDefault="0030229C" w:rsidP="00304F36">
      <w:pPr>
        <w:pStyle w:val="Textparagrafu"/>
        <w:spacing w:before="120" w:after="120"/>
        <w:rPr>
          <w:szCs w:val="24"/>
        </w:rPr>
      </w:pPr>
      <w:r w:rsidRPr="00304F36">
        <w:rPr>
          <w:szCs w:val="24"/>
        </w:rPr>
        <w:t xml:space="preserve">(1) Nápravná složka slouží </w:t>
      </w:r>
      <w:r w:rsidR="00304F36" w:rsidRPr="00304F36">
        <w:rPr>
          <w:szCs w:val="24"/>
        </w:rPr>
        <w:t>k</w:t>
      </w:r>
      <w:r w:rsidR="00304F36">
        <w:rPr>
          <w:szCs w:val="24"/>
        </w:rPr>
        <w:t> </w:t>
      </w:r>
      <w:r w:rsidRPr="00304F36">
        <w:rPr>
          <w:szCs w:val="24"/>
        </w:rPr>
        <w:t>úpravě odchylky skutečného výsledku hospodaření sektoru veřejných institucí od výsledku předpokládaného.</w:t>
      </w:r>
    </w:p>
    <w:p w14:paraId="6E1E04FA" w14:textId="0FE976D2" w:rsidR="0030229C" w:rsidRPr="00304F36" w:rsidRDefault="0030229C" w:rsidP="00304F36">
      <w:pPr>
        <w:pStyle w:val="Textparagrafu"/>
        <w:spacing w:before="120" w:after="120"/>
        <w:rPr>
          <w:szCs w:val="24"/>
        </w:rPr>
      </w:pPr>
      <w:r w:rsidRPr="00304F36">
        <w:rPr>
          <w:szCs w:val="24"/>
        </w:rPr>
        <w:t xml:space="preserve">(2) Nápravnou složku </w:t>
      </w:r>
      <w:r w:rsidR="00304F36" w:rsidRPr="00304F36">
        <w:rPr>
          <w:szCs w:val="24"/>
        </w:rPr>
        <w:t>v</w:t>
      </w:r>
      <w:r w:rsidR="00304F36">
        <w:rPr>
          <w:szCs w:val="24"/>
        </w:rPr>
        <w:t> </w:t>
      </w:r>
      <w:r w:rsidRPr="00304F36">
        <w:rPr>
          <w:szCs w:val="24"/>
        </w:rPr>
        <w:t xml:space="preserve">běžném rozpočtovém roce tvoří součet nápravné složky z předchozího roku </w:t>
      </w:r>
      <w:r w:rsidR="00304F36" w:rsidRPr="00304F36">
        <w:rPr>
          <w:szCs w:val="24"/>
        </w:rPr>
        <w:t>a</w:t>
      </w:r>
      <w:r w:rsidR="00304F36">
        <w:rPr>
          <w:szCs w:val="24"/>
        </w:rPr>
        <w:t> </w:t>
      </w:r>
      <w:r w:rsidRPr="00304F36">
        <w:rPr>
          <w:szCs w:val="24"/>
        </w:rPr>
        <w:t xml:space="preserve">rozdílu skutečných celkových výdajů sektoru veřejných institucí za předchozí rok </w:t>
      </w:r>
      <w:r w:rsidR="00304F36" w:rsidRPr="00304F36">
        <w:rPr>
          <w:szCs w:val="24"/>
        </w:rPr>
        <w:t>a</w:t>
      </w:r>
      <w:r w:rsidR="00304F36">
        <w:rPr>
          <w:szCs w:val="24"/>
        </w:rPr>
        <w:t> </w:t>
      </w:r>
      <w:r w:rsidRPr="00304F36">
        <w:rPr>
          <w:szCs w:val="24"/>
        </w:rPr>
        <w:t xml:space="preserve">celkových výdajů sektoru veřejných institucí, které jsou vypočteny </w:t>
      </w:r>
      <w:r w:rsidR="00304F36" w:rsidRPr="00304F36">
        <w:rPr>
          <w:szCs w:val="24"/>
        </w:rPr>
        <w:t>v</w:t>
      </w:r>
      <w:r w:rsidR="00304F36">
        <w:rPr>
          <w:szCs w:val="24"/>
        </w:rPr>
        <w:t> </w:t>
      </w:r>
      <w:r w:rsidRPr="00304F36">
        <w:rPr>
          <w:szCs w:val="24"/>
        </w:rPr>
        <w:t xml:space="preserve">běžném roce za předchozí rok zpětně podle </w:t>
      </w:r>
      <w:r w:rsidR="00304F36" w:rsidRPr="00304F36">
        <w:rPr>
          <w:szCs w:val="24"/>
        </w:rPr>
        <w:t>§</w:t>
      </w:r>
      <w:r w:rsidR="00304F36">
        <w:rPr>
          <w:szCs w:val="24"/>
        </w:rPr>
        <w:t> </w:t>
      </w:r>
      <w:r w:rsidRPr="00304F36">
        <w:rPr>
          <w:szCs w:val="24"/>
        </w:rPr>
        <w:t xml:space="preserve">10 na základě údajů zveřejněných Českým statistickým úřadem. Skutečné celkové výdaje sektoru veřejných institucí, které jsou </w:t>
      </w:r>
      <w:r w:rsidR="00304F36" w:rsidRPr="00304F36">
        <w:rPr>
          <w:szCs w:val="24"/>
        </w:rPr>
        <w:t>v</w:t>
      </w:r>
      <w:r w:rsidR="00304F36">
        <w:rPr>
          <w:szCs w:val="24"/>
        </w:rPr>
        <w:t> </w:t>
      </w:r>
      <w:r w:rsidRPr="00304F36">
        <w:rPr>
          <w:szCs w:val="24"/>
        </w:rPr>
        <w:t xml:space="preserve">běžném roce zveřejněny Českým statistickým úřadem </w:t>
      </w:r>
      <w:r w:rsidR="00304F36" w:rsidRPr="00304F36">
        <w:rPr>
          <w:szCs w:val="24"/>
        </w:rPr>
        <w:t>a</w:t>
      </w:r>
      <w:r w:rsidR="00304F36">
        <w:rPr>
          <w:szCs w:val="24"/>
        </w:rPr>
        <w:t> </w:t>
      </w:r>
      <w:r w:rsidRPr="00304F36">
        <w:rPr>
          <w:szCs w:val="24"/>
        </w:rPr>
        <w:t xml:space="preserve">které Český statistický úřad sdělí ministerstvu nejpozději </w:t>
      </w:r>
      <w:r w:rsidR="00304F36" w:rsidRPr="00304F36">
        <w:rPr>
          <w:szCs w:val="24"/>
        </w:rPr>
        <w:t>k</w:t>
      </w:r>
      <w:r w:rsidR="00304F36">
        <w:rPr>
          <w:szCs w:val="24"/>
        </w:rPr>
        <w:t> </w:t>
      </w:r>
      <w:r w:rsidRPr="00304F36">
        <w:rPr>
          <w:szCs w:val="24"/>
        </w:rPr>
        <w:t xml:space="preserve">1. dubnu </w:t>
      </w:r>
      <w:r w:rsidR="00304F36" w:rsidRPr="00304F36">
        <w:rPr>
          <w:szCs w:val="24"/>
        </w:rPr>
        <w:t>a</w:t>
      </w:r>
      <w:r w:rsidR="00304F36">
        <w:rPr>
          <w:szCs w:val="24"/>
        </w:rPr>
        <w:t> </w:t>
      </w:r>
      <w:r w:rsidRPr="00304F36">
        <w:rPr>
          <w:szCs w:val="24"/>
        </w:rPr>
        <w:t xml:space="preserve">1. říjnu každého běžného roku, jsou stanoveny podle přímo použitelného předpisu Evropské unie upravujícího Evropský systém národních </w:t>
      </w:r>
      <w:r w:rsidR="00304F36" w:rsidRPr="00304F36">
        <w:rPr>
          <w:szCs w:val="24"/>
        </w:rPr>
        <w:t>a</w:t>
      </w:r>
      <w:r w:rsidR="00304F36">
        <w:rPr>
          <w:szCs w:val="24"/>
        </w:rPr>
        <w:t> </w:t>
      </w:r>
      <w:r w:rsidRPr="00304F36">
        <w:rPr>
          <w:szCs w:val="24"/>
        </w:rPr>
        <w:t xml:space="preserve">regionálních účtů </w:t>
      </w:r>
      <w:r w:rsidR="00304F36" w:rsidRPr="00304F36">
        <w:rPr>
          <w:szCs w:val="24"/>
        </w:rPr>
        <w:t>v</w:t>
      </w:r>
      <w:r w:rsidR="00304F36">
        <w:rPr>
          <w:szCs w:val="24"/>
        </w:rPr>
        <w:t> </w:t>
      </w:r>
      <w:r w:rsidRPr="00304F36">
        <w:rPr>
          <w:szCs w:val="24"/>
        </w:rPr>
        <w:t>Evropské unii</w:t>
      </w:r>
      <w:r w:rsidRPr="00304F36">
        <w:rPr>
          <w:szCs w:val="24"/>
          <w:vertAlign w:val="superscript"/>
        </w:rPr>
        <w:t>3)</w:t>
      </w:r>
      <w:r w:rsidRPr="00304F36">
        <w:rPr>
          <w:szCs w:val="24"/>
        </w:rPr>
        <w:t>.</w:t>
      </w:r>
    </w:p>
    <w:p w14:paraId="10B1EEEC" w14:textId="5F6610C9" w:rsidR="0030229C" w:rsidRPr="00304F36" w:rsidRDefault="0030229C" w:rsidP="00304F36">
      <w:pPr>
        <w:pStyle w:val="Textparagrafu"/>
        <w:spacing w:before="120" w:after="120"/>
        <w:rPr>
          <w:szCs w:val="24"/>
        </w:rPr>
      </w:pPr>
      <w:r w:rsidRPr="00304F36">
        <w:rPr>
          <w:szCs w:val="24"/>
        </w:rPr>
        <w:t xml:space="preserve">(3) Nápravná složka se snižuje </w:t>
      </w:r>
      <w:r w:rsidR="00304F36" w:rsidRPr="00304F36">
        <w:rPr>
          <w:szCs w:val="24"/>
        </w:rPr>
        <w:t>o</w:t>
      </w:r>
      <w:r w:rsidR="00304F36">
        <w:rPr>
          <w:szCs w:val="24"/>
        </w:rPr>
        <w:t> </w:t>
      </w:r>
      <w:r w:rsidRPr="00304F36">
        <w:rPr>
          <w:szCs w:val="24"/>
        </w:rPr>
        <w:t xml:space="preserve">částku uplatněnou podle </w:t>
      </w:r>
      <w:r w:rsidR="00304F36" w:rsidRPr="00304F36">
        <w:rPr>
          <w:szCs w:val="24"/>
        </w:rPr>
        <w:t>§</w:t>
      </w:r>
      <w:r w:rsidR="00304F36">
        <w:rPr>
          <w:szCs w:val="24"/>
        </w:rPr>
        <w:t> </w:t>
      </w:r>
      <w:r w:rsidRPr="00304F36">
        <w:rPr>
          <w:szCs w:val="24"/>
        </w:rPr>
        <w:t xml:space="preserve">10 odst. </w:t>
      </w:r>
      <w:r w:rsidR="00304F36" w:rsidRPr="00304F36">
        <w:rPr>
          <w:szCs w:val="24"/>
        </w:rPr>
        <w:t>3</w:t>
      </w:r>
      <w:r w:rsidR="00304F36">
        <w:rPr>
          <w:szCs w:val="24"/>
        </w:rPr>
        <w:t> </w:t>
      </w:r>
      <w:r w:rsidR="00304F36" w:rsidRPr="00304F36">
        <w:rPr>
          <w:szCs w:val="24"/>
        </w:rPr>
        <w:t>v</w:t>
      </w:r>
      <w:r w:rsidR="00304F36">
        <w:rPr>
          <w:szCs w:val="24"/>
        </w:rPr>
        <w:t> </w:t>
      </w:r>
      <w:r w:rsidRPr="00304F36">
        <w:rPr>
          <w:szCs w:val="24"/>
        </w:rPr>
        <w:t>předchozím roce.</w:t>
      </w:r>
    </w:p>
    <w:p w14:paraId="15279034" w14:textId="55744C30" w:rsidR="0030229C" w:rsidRPr="00304F36" w:rsidRDefault="0030229C" w:rsidP="00304F36">
      <w:pPr>
        <w:pStyle w:val="Textparagrafu"/>
        <w:spacing w:before="120" w:after="120"/>
        <w:rPr>
          <w:szCs w:val="24"/>
        </w:rPr>
      </w:pPr>
      <w:r w:rsidRPr="00304F36">
        <w:rPr>
          <w:szCs w:val="24"/>
        </w:rPr>
        <w:t xml:space="preserve">(4) Ministerstvo může nápravnou složku </w:t>
      </w:r>
      <w:r w:rsidR="00304F36" w:rsidRPr="00304F36">
        <w:rPr>
          <w:szCs w:val="24"/>
        </w:rPr>
        <w:t>v</w:t>
      </w:r>
      <w:r w:rsidR="00304F36">
        <w:rPr>
          <w:szCs w:val="24"/>
        </w:rPr>
        <w:t> </w:t>
      </w:r>
      <w:r w:rsidRPr="00304F36">
        <w:rPr>
          <w:szCs w:val="24"/>
        </w:rPr>
        <w:t xml:space="preserve">běžném rozpočtovém roce snížit </w:t>
      </w:r>
      <w:r w:rsidR="00304F36" w:rsidRPr="00304F36">
        <w:rPr>
          <w:szCs w:val="24"/>
        </w:rPr>
        <w:t>o</w:t>
      </w:r>
      <w:r w:rsidR="00304F36">
        <w:rPr>
          <w:szCs w:val="24"/>
        </w:rPr>
        <w:t> </w:t>
      </w:r>
      <w:r w:rsidRPr="00304F36">
        <w:rPr>
          <w:szCs w:val="24"/>
        </w:rPr>
        <w:t xml:space="preserve">výši výdajů, které vznikly na základě jiných vnějších skutečností, než které jsou uvedeny </w:t>
      </w:r>
      <w:r w:rsidR="00304F36" w:rsidRPr="00304F36">
        <w:rPr>
          <w:szCs w:val="24"/>
        </w:rPr>
        <w:t>v</w:t>
      </w:r>
      <w:r w:rsidR="00304F36">
        <w:rPr>
          <w:szCs w:val="24"/>
        </w:rPr>
        <w:t> </w:t>
      </w:r>
      <w:r w:rsidR="00304F36" w:rsidRPr="00304F36">
        <w:rPr>
          <w:szCs w:val="24"/>
        </w:rPr>
        <w:t>§</w:t>
      </w:r>
      <w:r w:rsidR="00304F36">
        <w:rPr>
          <w:szCs w:val="24"/>
        </w:rPr>
        <w:t> </w:t>
      </w:r>
      <w:r w:rsidRPr="00304F36">
        <w:rPr>
          <w:szCs w:val="24"/>
        </w:rPr>
        <w:t xml:space="preserve">10 odst. 4. Zahrnutí těchto výdajů </w:t>
      </w:r>
      <w:r w:rsidR="00304F36" w:rsidRPr="00304F36">
        <w:rPr>
          <w:szCs w:val="24"/>
        </w:rPr>
        <w:t>a</w:t>
      </w:r>
      <w:r w:rsidR="00304F36">
        <w:rPr>
          <w:szCs w:val="24"/>
        </w:rPr>
        <w:t> </w:t>
      </w:r>
      <w:r w:rsidRPr="00304F36">
        <w:rPr>
          <w:szCs w:val="24"/>
        </w:rPr>
        <w:t>stanovení jejich rozsahu je možné pouze po obdržení souhlasného stanoviska Rady. Ministerstvo stanovisko Rady zveřejní.</w:t>
      </w:r>
    </w:p>
    <w:p w14:paraId="29D3E4C6" w14:textId="357975A4" w:rsidR="0030229C" w:rsidRPr="00304F36" w:rsidRDefault="00304F36" w:rsidP="00304F36">
      <w:pPr>
        <w:pStyle w:val="Paragraf"/>
        <w:numPr>
          <w:ilvl w:val="0"/>
          <w:numId w:val="24"/>
        </w:numPr>
        <w:spacing w:before="120" w:after="120"/>
        <w:rPr>
          <w:szCs w:val="24"/>
        </w:rPr>
      </w:pPr>
      <w:r w:rsidRPr="00304F36">
        <w:rPr>
          <w:szCs w:val="24"/>
        </w:rPr>
        <w:t>§</w:t>
      </w:r>
      <w:r>
        <w:rPr>
          <w:szCs w:val="24"/>
        </w:rPr>
        <w:t> </w:t>
      </w:r>
      <w:r w:rsidR="0030229C" w:rsidRPr="00304F36">
        <w:rPr>
          <w:szCs w:val="24"/>
        </w:rPr>
        <w:t>11a</w:t>
      </w:r>
    </w:p>
    <w:p w14:paraId="40FC3727" w14:textId="41CE24FC" w:rsidR="0030229C" w:rsidRPr="00304F36" w:rsidRDefault="0030229C" w:rsidP="00304F36">
      <w:pPr>
        <w:pStyle w:val="Textparagrafu"/>
        <w:spacing w:before="120" w:after="120"/>
        <w:rPr>
          <w:strike/>
          <w:szCs w:val="24"/>
        </w:rPr>
      </w:pPr>
      <w:r w:rsidRPr="00304F36">
        <w:rPr>
          <w:strike/>
          <w:szCs w:val="24"/>
        </w:rPr>
        <w:t xml:space="preserve">(1) Ministerstvo navýší pro účely </w:t>
      </w:r>
      <w:r w:rsidR="00304F36" w:rsidRPr="00304F36">
        <w:rPr>
          <w:strike/>
          <w:szCs w:val="24"/>
        </w:rPr>
        <w:t>§</w:t>
      </w:r>
      <w:r w:rsidR="00304F36">
        <w:rPr>
          <w:strike/>
          <w:szCs w:val="24"/>
        </w:rPr>
        <w:t> </w:t>
      </w:r>
      <w:r w:rsidRPr="00304F36">
        <w:rPr>
          <w:strike/>
          <w:szCs w:val="24"/>
        </w:rPr>
        <w:t xml:space="preserve">11 částku celkových výdajů sektoru veřejných institucí </w:t>
      </w:r>
      <w:r w:rsidR="00304F36" w:rsidRPr="00304F36">
        <w:rPr>
          <w:strike/>
          <w:szCs w:val="24"/>
        </w:rPr>
        <w:t>o</w:t>
      </w:r>
      <w:r w:rsidR="00304F36">
        <w:rPr>
          <w:strike/>
          <w:szCs w:val="24"/>
        </w:rPr>
        <w:t> </w:t>
      </w:r>
      <w:r w:rsidRPr="00304F36">
        <w:rPr>
          <w:strike/>
          <w:szCs w:val="24"/>
        </w:rPr>
        <w:t xml:space="preserve">částku odpovídající meziročnímu zlepšení salda hospodaření sektoru veřejných institucí, upraveného </w:t>
      </w:r>
      <w:r w:rsidR="00304F36" w:rsidRPr="00304F36">
        <w:rPr>
          <w:strike/>
          <w:szCs w:val="24"/>
        </w:rPr>
        <w:t>o</w:t>
      </w:r>
      <w:r w:rsidR="00304F36">
        <w:rPr>
          <w:strike/>
          <w:szCs w:val="24"/>
        </w:rPr>
        <w:t> </w:t>
      </w:r>
      <w:r w:rsidRPr="00304F36">
        <w:rPr>
          <w:strike/>
          <w:szCs w:val="24"/>
        </w:rPr>
        <w:t xml:space="preserve">vliv hospodářského cyklu </w:t>
      </w:r>
      <w:r w:rsidR="00304F36" w:rsidRPr="00304F36">
        <w:rPr>
          <w:strike/>
          <w:szCs w:val="24"/>
        </w:rPr>
        <w:t>a</w:t>
      </w:r>
      <w:r w:rsidR="00304F36">
        <w:rPr>
          <w:strike/>
          <w:szCs w:val="24"/>
        </w:rPr>
        <w:t> </w:t>
      </w:r>
      <w:r w:rsidR="00304F36" w:rsidRPr="00304F36">
        <w:rPr>
          <w:strike/>
          <w:szCs w:val="24"/>
        </w:rPr>
        <w:t>o</w:t>
      </w:r>
      <w:r w:rsidR="00304F36">
        <w:rPr>
          <w:strike/>
          <w:szCs w:val="24"/>
        </w:rPr>
        <w:t> </w:t>
      </w:r>
      <w:r w:rsidRPr="00304F36">
        <w:rPr>
          <w:strike/>
          <w:szCs w:val="24"/>
        </w:rPr>
        <w:t xml:space="preserve">vliv jednorázových </w:t>
      </w:r>
      <w:r w:rsidR="00304F36" w:rsidRPr="00304F36">
        <w:rPr>
          <w:strike/>
          <w:szCs w:val="24"/>
        </w:rPr>
        <w:t>a</w:t>
      </w:r>
      <w:r w:rsidR="00304F36">
        <w:rPr>
          <w:strike/>
          <w:szCs w:val="24"/>
        </w:rPr>
        <w:t> </w:t>
      </w:r>
      <w:r w:rsidRPr="00304F36">
        <w:rPr>
          <w:strike/>
          <w:szCs w:val="24"/>
        </w:rPr>
        <w:t xml:space="preserve">přechodných operací, </w:t>
      </w:r>
      <w:r w:rsidR="00304F36" w:rsidRPr="00304F36">
        <w:rPr>
          <w:strike/>
          <w:szCs w:val="24"/>
        </w:rPr>
        <w:t>o</w:t>
      </w:r>
      <w:r w:rsidR="00304F36">
        <w:rPr>
          <w:strike/>
          <w:szCs w:val="24"/>
        </w:rPr>
        <w:t> </w:t>
      </w:r>
      <w:r w:rsidRPr="00304F36">
        <w:rPr>
          <w:strike/>
          <w:szCs w:val="24"/>
        </w:rPr>
        <w:t>0,</w:t>
      </w:r>
      <w:r w:rsidR="00304F36" w:rsidRPr="00304F36">
        <w:rPr>
          <w:strike/>
          <w:szCs w:val="24"/>
        </w:rPr>
        <w:t>5</w:t>
      </w:r>
      <w:r w:rsidR="00304F36">
        <w:rPr>
          <w:strike/>
          <w:szCs w:val="24"/>
        </w:rPr>
        <w:t> </w:t>
      </w:r>
      <w:r w:rsidRPr="00304F36">
        <w:rPr>
          <w:strike/>
          <w:szCs w:val="24"/>
        </w:rPr>
        <w:t>% nominálního hrubého domácího produktu.</w:t>
      </w:r>
    </w:p>
    <w:p w14:paraId="26DCA7FD" w14:textId="3D5E400D" w:rsidR="0030229C" w:rsidRPr="00304F36" w:rsidRDefault="0030229C" w:rsidP="00304F36">
      <w:pPr>
        <w:pStyle w:val="Textparagrafu"/>
        <w:spacing w:before="120" w:after="120"/>
        <w:rPr>
          <w:szCs w:val="24"/>
        </w:rPr>
      </w:pPr>
      <w:r w:rsidRPr="00304F36">
        <w:rPr>
          <w:b/>
          <w:szCs w:val="24"/>
        </w:rPr>
        <w:t xml:space="preserve">(1) Postupuje-li ministerstvo podle § 10a, pro účely </w:t>
      </w:r>
      <w:r w:rsidR="00304F36" w:rsidRPr="00304F36">
        <w:rPr>
          <w:b/>
          <w:szCs w:val="24"/>
        </w:rPr>
        <w:t>§</w:t>
      </w:r>
      <w:r w:rsidR="00304F36">
        <w:rPr>
          <w:b/>
          <w:szCs w:val="24"/>
        </w:rPr>
        <w:t> </w:t>
      </w:r>
      <w:r w:rsidRPr="00304F36">
        <w:rPr>
          <w:b/>
          <w:szCs w:val="24"/>
        </w:rPr>
        <w:t xml:space="preserve">11 použije částku celkových výdajů sektoru veřejných institucí obsaženou </w:t>
      </w:r>
      <w:r w:rsidR="00304F36" w:rsidRPr="00304F36">
        <w:rPr>
          <w:b/>
          <w:szCs w:val="24"/>
        </w:rPr>
        <w:t>v</w:t>
      </w:r>
      <w:r w:rsidR="00304F36">
        <w:rPr>
          <w:b/>
          <w:szCs w:val="24"/>
        </w:rPr>
        <w:t> </w:t>
      </w:r>
      <w:r w:rsidRPr="00304F36">
        <w:rPr>
          <w:b/>
          <w:szCs w:val="24"/>
        </w:rPr>
        <w:t>nejaktuálnější strategii (</w:t>
      </w:r>
      <w:r w:rsidR="00304F36" w:rsidRPr="00304F36">
        <w:rPr>
          <w:b/>
          <w:szCs w:val="24"/>
        </w:rPr>
        <w:t>§</w:t>
      </w:r>
      <w:r w:rsidR="00304F36">
        <w:rPr>
          <w:b/>
          <w:szCs w:val="24"/>
        </w:rPr>
        <w:t> </w:t>
      </w:r>
      <w:r w:rsidRPr="00304F36">
        <w:rPr>
          <w:b/>
          <w:szCs w:val="24"/>
        </w:rPr>
        <w:t>9) obsahující předmětný rok.</w:t>
      </w:r>
    </w:p>
    <w:p w14:paraId="7A25600F" w14:textId="6054092B" w:rsidR="0030229C" w:rsidRPr="00304F36" w:rsidRDefault="0030229C" w:rsidP="00304F36">
      <w:pPr>
        <w:pStyle w:val="Textparagrafu"/>
        <w:spacing w:before="120" w:after="120"/>
        <w:rPr>
          <w:szCs w:val="24"/>
        </w:rPr>
      </w:pPr>
      <w:r w:rsidRPr="00304F36">
        <w:rPr>
          <w:szCs w:val="24"/>
        </w:rPr>
        <w:t xml:space="preserve">(2) Postupovalo-li ministerstvo </w:t>
      </w:r>
      <w:r w:rsidR="00304F36" w:rsidRPr="00304F36">
        <w:rPr>
          <w:szCs w:val="24"/>
        </w:rPr>
        <w:t>v</w:t>
      </w:r>
      <w:r w:rsidR="00304F36">
        <w:rPr>
          <w:szCs w:val="24"/>
        </w:rPr>
        <w:t> </w:t>
      </w:r>
      <w:r w:rsidRPr="00304F36">
        <w:rPr>
          <w:szCs w:val="24"/>
        </w:rPr>
        <w:t xml:space="preserve">předchozím roce podle </w:t>
      </w:r>
      <w:r w:rsidR="00304F36" w:rsidRPr="00304F36">
        <w:rPr>
          <w:szCs w:val="24"/>
        </w:rPr>
        <w:t>§</w:t>
      </w:r>
      <w:r w:rsidR="00304F36">
        <w:rPr>
          <w:szCs w:val="24"/>
        </w:rPr>
        <w:t> </w:t>
      </w:r>
      <w:r w:rsidRPr="00304F36">
        <w:rPr>
          <w:szCs w:val="24"/>
        </w:rPr>
        <w:t xml:space="preserve">10 při stanovení celkových výdajů sektoru veřejných institucí, postupuje </w:t>
      </w:r>
      <w:r w:rsidR="00304F36" w:rsidRPr="00304F36">
        <w:rPr>
          <w:szCs w:val="24"/>
        </w:rPr>
        <w:t>v</w:t>
      </w:r>
      <w:r w:rsidR="00304F36">
        <w:rPr>
          <w:szCs w:val="24"/>
        </w:rPr>
        <w:t> </w:t>
      </w:r>
      <w:r w:rsidRPr="00304F36">
        <w:rPr>
          <w:szCs w:val="24"/>
        </w:rPr>
        <w:t xml:space="preserve">aktuálním roce při výpočtu nápravné složky podle </w:t>
      </w:r>
      <w:r w:rsidR="00304F36" w:rsidRPr="00304F36">
        <w:rPr>
          <w:szCs w:val="24"/>
        </w:rPr>
        <w:t>§</w:t>
      </w:r>
      <w:r w:rsidR="00304F36">
        <w:rPr>
          <w:szCs w:val="24"/>
        </w:rPr>
        <w:t> </w:t>
      </w:r>
      <w:r w:rsidRPr="00304F36">
        <w:rPr>
          <w:szCs w:val="24"/>
        </w:rPr>
        <w:t>11.</w:t>
      </w:r>
    </w:p>
    <w:p w14:paraId="06E326C6" w14:textId="4EA03429" w:rsidR="0030229C" w:rsidRPr="00304F36" w:rsidRDefault="00304F36" w:rsidP="00304F36">
      <w:pPr>
        <w:pStyle w:val="Paragraf"/>
        <w:numPr>
          <w:ilvl w:val="0"/>
          <w:numId w:val="24"/>
        </w:numPr>
        <w:spacing w:before="120" w:after="120"/>
        <w:rPr>
          <w:strike/>
          <w:szCs w:val="24"/>
        </w:rPr>
      </w:pPr>
      <w:r w:rsidRPr="00304F36">
        <w:rPr>
          <w:strike/>
          <w:szCs w:val="24"/>
        </w:rPr>
        <w:t>§</w:t>
      </w:r>
      <w:r>
        <w:rPr>
          <w:strike/>
          <w:szCs w:val="24"/>
        </w:rPr>
        <w:t> </w:t>
      </w:r>
      <w:r w:rsidR="0030229C" w:rsidRPr="00304F36">
        <w:rPr>
          <w:strike/>
          <w:szCs w:val="24"/>
        </w:rPr>
        <w:t>11b</w:t>
      </w:r>
    </w:p>
    <w:p w14:paraId="53532F34" w14:textId="39148C83" w:rsidR="0030229C" w:rsidRPr="00304F36" w:rsidRDefault="00304F36" w:rsidP="00304F36">
      <w:pPr>
        <w:pStyle w:val="Textparagrafu"/>
        <w:spacing w:before="120" w:after="120"/>
        <w:rPr>
          <w:strike/>
          <w:szCs w:val="24"/>
        </w:rPr>
      </w:pPr>
      <w:r w:rsidRPr="00304F36">
        <w:rPr>
          <w:strike/>
          <w:szCs w:val="24"/>
        </w:rPr>
        <w:t>V</w:t>
      </w:r>
      <w:r>
        <w:rPr>
          <w:strike/>
          <w:szCs w:val="24"/>
        </w:rPr>
        <w:t> </w:t>
      </w:r>
      <w:r w:rsidR="0030229C" w:rsidRPr="00304F36">
        <w:rPr>
          <w:strike/>
          <w:szCs w:val="24"/>
        </w:rPr>
        <w:t xml:space="preserve">letech 2021 </w:t>
      </w:r>
      <w:r w:rsidRPr="00304F36">
        <w:rPr>
          <w:strike/>
          <w:szCs w:val="24"/>
        </w:rPr>
        <w:t>a</w:t>
      </w:r>
      <w:r>
        <w:rPr>
          <w:strike/>
          <w:szCs w:val="24"/>
        </w:rPr>
        <w:t> </w:t>
      </w:r>
      <w:r w:rsidR="0030229C" w:rsidRPr="00304F36">
        <w:rPr>
          <w:strike/>
          <w:szCs w:val="24"/>
        </w:rPr>
        <w:t xml:space="preserve">2022 nepostupuje ministerstvo podle </w:t>
      </w:r>
      <w:r w:rsidRPr="00304F36">
        <w:rPr>
          <w:strike/>
          <w:szCs w:val="24"/>
        </w:rPr>
        <w:t>§</w:t>
      </w:r>
      <w:r>
        <w:rPr>
          <w:strike/>
          <w:szCs w:val="24"/>
        </w:rPr>
        <w:t> </w:t>
      </w:r>
      <w:r w:rsidR="0030229C" w:rsidRPr="00304F36">
        <w:rPr>
          <w:strike/>
          <w:szCs w:val="24"/>
        </w:rPr>
        <w:t xml:space="preserve">11 </w:t>
      </w:r>
      <w:r w:rsidRPr="00304F36">
        <w:rPr>
          <w:strike/>
          <w:szCs w:val="24"/>
        </w:rPr>
        <w:t>a</w:t>
      </w:r>
      <w:r>
        <w:rPr>
          <w:strike/>
          <w:szCs w:val="24"/>
        </w:rPr>
        <w:t> </w:t>
      </w:r>
      <w:r w:rsidR="0030229C" w:rsidRPr="00304F36">
        <w:rPr>
          <w:strike/>
          <w:szCs w:val="24"/>
        </w:rPr>
        <w:t>11a.</w:t>
      </w:r>
    </w:p>
    <w:p w14:paraId="65B86670" w14:textId="77777777" w:rsidR="0030229C" w:rsidRPr="00304F36" w:rsidRDefault="0030229C" w:rsidP="00304F36">
      <w:pPr>
        <w:pStyle w:val="Textodstavce"/>
        <w:jc w:val="center"/>
        <w:rPr>
          <w:b/>
          <w:szCs w:val="24"/>
        </w:rPr>
      </w:pPr>
      <w:r w:rsidRPr="00304F36">
        <w:rPr>
          <w:b/>
          <w:szCs w:val="24"/>
        </w:rPr>
        <w:t>***</w:t>
      </w:r>
    </w:p>
    <w:p w14:paraId="2E54F4CF" w14:textId="5767199E" w:rsidR="00A77DE6" w:rsidRPr="00304F36" w:rsidRDefault="00A77DE6" w:rsidP="00304F36">
      <w:pPr>
        <w:pStyle w:val="Textodstavce"/>
        <w:jc w:val="center"/>
        <w:rPr>
          <w:b/>
          <w:szCs w:val="24"/>
        </w:rPr>
      </w:pPr>
      <w:r w:rsidRPr="00304F36">
        <w:rPr>
          <w:b/>
          <w:szCs w:val="24"/>
        </w:rPr>
        <w:t xml:space="preserve">Hospodaření územního samosprávného celku </w:t>
      </w:r>
    </w:p>
    <w:p w14:paraId="20EA5413" w14:textId="5C771A35" w:rsidR="00A77DE6" w:rsidRPr="00304F36" w:rsidRDefault="00304F36" w:rsidP="00304F36">
      <w:pPr>
        <w:pStyle w:val="Textodstavce"/>
        <w:jc w:val="center"/>
        <w:rPr>
          <w:szCs w:val="24"/>
        </w:rPr>
      </w:pPr>
      <w:r w:rsidRPr="00304F36">
        <w:rPr>
          <w:szCs w:val="24"/>
        </w:rPr>
        <w:t>§</w:t>
      </w:r>
      <w:r>
        <w:rPr>
          <w:szCs w:val="24"/>
        </w:rPr>
        <w:t> </w:t>
      </w:r>
      <w:r w:rsidR="00A77DE6" w:rsidRPr="00304F36">
        <w:rPr>
          <w:szCs w:val="24"/>
        </w:rPr>
        <w:t xml:space="preserve">17 </w:t>
      </w:r>
    </w:p>
    <w:p w14:paraId="46ED1858" w14:textId="01825F17"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(1) Územní samosprávný celek hospodaří </w:t>
      </w:r>
      <w:r w:rsidR="00304F36" w:rsidRPr="00304F36">
        <w:rPr>
          <w:szCs w:val="24"/>
        </w:rPr>
        <w:t>v</w:t>
      </w:r>
      <w:r w:rsidR="00304F36">
        <w:rPr>
          <w:szCs w:val="24"/>
        </w:rPr>
        <w:t> </w:t>
      </w:r>
      <w:r w:rsidRPr="00304F36">
        <w:rPr>
          <w:szCs w:val="24"/>
        </w:rPr>
        <w:t xml:space="preserve">zájmu zdravých </w:t>
      </w:r>
      <w:r w:rsidR="00304F36" w:rsidRPr="00304F36">
        <w:rPr>
          <w:szCs w:val="24"/>
        </w:rPr>
        <w:t>a</w:t>
      </w:r>
      <w:r w:rsidR="00304F36">
        <w:rPr>
          <w:szCs w:val="24"/>
        </w:rPr>
        <w:t> </w:t>
      </w:r>
      <w:r w:rsidRPr="00304F36">
        <w:rPr>
          <w:szCs w:val="24"/>
        </w:rPr>
        <w:t xml:space="preserve">udržitelných veřejných financí tak, aby výše jeho dluhu nepřekročila </w:t>
      </w:r>
      <w:r w:rsidR="00304F36" w:rsidRPr="00304F36">
        <w:rPr>
          <w:szCs w:val="24"/>
        </w:rPr>
        <w:t>k</w:t>
      </w:r>
      <w:r w:rsidR="00304F36">
        <w:rPr>
          <w:szCs w:val="24"/>
        </w:rPr>
        <w:t> </w:t>
      </w:r>
      <w:r w:rsidRPr="00304F36">
        <w:rPr>
          <w:szCs w:val="24"/>
        </w:rPr>
        <w:t xml:space="preserve">rozvahovému dni 60 % průměru jeho příjmů za poslední </w:t>
      </w:r>
      <w:r w:rsidR="00304F36" w:rsidRPr="00304F36">
        <w:rPr>
          <w:szCs w:val="24"/>
        </w:rPr>
        <w:t>4</w:t>
      </w:r>
      <w:r w:rsidR="00304F36">
        <w:rPr>
          <w:szCs w:val="24"/>
        </w:rPr>
        <w:t> </w:t>
      </w:r>
      <w:r w:rsidRPr="00304F36">
        <w:rPr>
          <w:szCs w:val="24"/>
        </w:rPr>
        <w:t xml:space="preserve">rozpočtové roky. </w:t>
      </w:r>
    </w:p>
    <w:p w14:paraId="73C2D4C6" w14:textId="1DFC6C0E"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(2) Překročí-li dluh územního samosprávného celku </w:t>
      </w:r>
      <w:r w:rsidR="00304F36" w:rsidRPr="00304F36">
        <w:rPr>
          <w:szCs w:val="24"/>
        </w:rPr>
        <w:t>k</w:t>
      </w:r>
      <w:r w:rsidR="00304F36">
        <w:rPr>
          <w:szCs w:val="24"/>
        </w:rPr>
        <w:t> </w:t>
      </w:r>
      <w:r w:rsidRPr="00304F36">
        <w:rPr>
          <w:szCs w:val="24"/>
        </w:rPr>
        <w:t xml:space="preserve">rozvahovému dni 60 % průměru jeho příjmů za poslední </w:t>
      </w:r>
      <w:r w:rsidR="00304F36" w:rsidRPr="00304F36">
        <w:rPr>
          <w:szCs w:val="24"/>
        </w:rPr>
        <w:t>4</w:t>
      </w:r>
      <w:r w:rsidR="00304F36">
        <w:rPr>
          <w:szCs w:val="24"/>
        </w:rPr>
        <w:t> </w:t>
      </w:r>
      <w:r w:rsidRPr="00304F36">
        <w:rPr>
          <w:szCs w:val="24"/>
        </w:rPr>
        <w:t xml:space="preserve">rozpočtové roky, územní samosprávný celek je povinen jej </w:t>
      </w:r>
      <w:r w:rsidR="00304F36" w:rsidRPr="00304F36">
        <w:rPr>
          <w:szCs w:val="24"/>
        </w:rPr>
        <w:t>v</w:t>
      </w:r>
      <w:r w:rsidR="00304F36">
        <w:rPr>
          <w:szCs w:val="24"/>
        </w:rPr>
        <w:t> </w:t>
      </w:r>
      <w:r w:rsidRPr="00304F36">
        <w:rPr>
          <w:szCs w:val="24"/>
        </w:rPr>
        <w:t xml:space="preserve">následujícím kalendářním roce snížit nejméně </w:t>
      </w:r>
      <w:r w:rsidR="00304F36" w:rsidRPr="00304F36">
        <w:rPr>
          <w:szCs w:val="24"/>
        </w:rPr>
        <w:t>o</w:t>
      </w:r>
      <w:r w:rsidR="00304F36">
        <w:rPr>
          <w:szCs w:val="24"/>
        </w:rPr>
        <w:t> </w:t>
      </w:r>
      <w:r w:rsidR="00304F36" w:rsidRPr="00304F36">
        <w:rPr>
          <w:szCs w:val="24"/>
        </w:rPr>
        <w:t>5</w:t>
      </w:r>
      <w:r w:rsidR="00304F36">
        <w:rPr>
          <w:szCs w:val="24"/>
        </w:rPr>
        <w:t> </w:t>
      </w:r>
      <w:r w:rsidRPr="00304F36">
        <w:rPr>
          <w:szCs w:val="24"/>
        </w:rPr>
        <w:t xml:space="preserve">% </w:t>
      </w:r>
      <w:r w:rsidR="00304F36" w:rsidRPr="00304F36">
        <w:rPr>
          <w:szCs w:val="24"/>
        </w:rPr>
        <w:t>z</w:t>
      </w:r>
      <w:r w:rsidR="00304F36">
        <w:rPr>
          <w:szCs w:val="24"/>
        </w:rPr>
        <w:t> </w:t>
      </w:r>
      <w:r w:rsidRPr="00304F36">
        <w:rPr>
          <w:szCs w:val="24"/>
        </w:rPr>
        <w:t xml:space="preserve">rozdílu mezi výší svého dluhu </w:t>
      </w:r>
      <w:r w:rsidR="00304F36" w:rsidRPr="00304F36">
        <w:rPr>
          <w:szCs w:val="24"/>
        </w:rPr>
        <w:t>a</w:t>
      </w:r>
      <w:r w:rsidR="00304F36">
        <w:rPr>
          <w:szCs w:val="24"/>
        </w:rPr>
        <w:t> </w:t>
      </w:r>
      <w:r w:rsidRPr="00304F36">
        <w:rPr>
          <w:szCs w:val="24"/>
        </w:rPr>
        <w:t xml:space="preserve">60 % průměru svých příjmů za poslední </w:t>
      </w:r>
      <w:r w:rsidR="00304F36" w:rsidRPr="00304F36">
        <w:rPr>
          <w:szCs w:val="24"/>
        </w:rPr>
        <w:t>4</w:t>
      </w:r>
      <w:r w:rsidR="00304F36">
        <w:rPr>
          <w:szCs w:val="24"/>
        </w:rPr>
        <w:t> </w:t>
      </w:r>
      <w:r w:rsidRPr="00304F36">
        <w:rPr>
          <w:szCs w:val="24"/>
        </w:rPr>
        <w:t xml:space="preserve">rozpočtové roky. </w:t>
      </w:r>
    </w:p>
    <w:p w14:paraId="34188B60" w14:textId="6A826C3D"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(3) Nesníží-li územní samosprávný celek svůj dluh </w:t>
      </w:r>
      <w:r w:rsidR="00304F36" w:rsidRPr="00304F36">
        <w:rPr>
          <w:szCs w:val="24"/>
        </w:rPr>
        <w:t>a</w:t>
      </w:r>
      <w:r w:rsidR="00304F36">
        <w:rPr>
          <w:szCs w:val="24"/>
        </w:rPr>
        <w:t> </w:t>
      </w:r>
      <w:r w:rsidRPr="00304F36">
        <w:rPr>
          <w:szCs w:val="24"/>
        </w:rPr>
        <w:t xml:space="preserve">jeho dluh </w:t>
      </w:r>
      <w:r w:rsidR="00304F36" w:rsidRPr="00304F36">
        <w:rPr>
          <w:szCs w:val="24"/>
        </w:rPr>
        <w:t>k</w:t>
      </w:r>
      <w:r w:rsidR="00304F36">
        <w:rPr>
          <w:szCs w:val="24"/>
        </w:rPr>
        <w:t> </w:t>
      </w:r>
      <w:r w:rsidRPr="00304F36">
        <w:rPr>
          <w:szCs w:val="24"/>
        </w:rPr>
        <w:t xml:space="preserve">následujícímu rozvahovému dni převyšuje 60 % průměru jeho příjmů za poslední </w:t>
      </w:r>
      <w:r w:rsidR="00304F36" w:rsidRPr="00304F36">
        <w:rPr>
          <w:szCs w:val="24"/>
        </w:rPr>
        <w:t>4</w:t>
      </w:r>
      <w:r w:rsidR="00304F36">
        <w:rPr>
          <w:szCs w:val="24"/>
        </w:rPr>
        <w:t> </w:t>
      </w:r>
      <w:r w:rsidRPr="00304F36">
        <w:rPr>
          <w:szCs w:val="24"/>
        </w:rPr>
        <w:t xml:space="preserve">rozpočtové roky, </w:t>
      </w:r>
      <w:r w:rsidRPr="00304F36">
        <w:rPr>
          <w:szCs w:val="24"/>
        </w:rPr>
        <w:lastRenderedPageBreak/>
        <w:t xml:space="preserve">ministerstvo </w:t>
      </w:r>
      <w:r w:rsidR="00304F36" w:rsidRPr="00304F36">
        <w:rPr>
          <w:szCs w:val="24"/>
        </w:rPr>
        <w:t>v</w:t>
      </w:r>
      <w:r w:rsidR="00304F36">
        <w:rPr>
          <w:szCs w:val="24"/>
        </w:rPr>
        <w:t> </w:t>
      </w:r>
      <w:r w:rsidRPr="00304F36">
        <w:rPr>
          <w:szCs w:val="24"/>
        </w:rPr>
        <w:t xml:space="preserve">následujícím kalendářním roce rozhodne podle zákona </w:t>
      </w:r>
      <w:r w:rsidR="00304F36" w:rsidRPr="00304F36">
        <w:rPr>
          <w:szCs w:val="24"/>
        </w:rPr>
        <w:t>o</w:t>
      </w:r>
      <w:r w:rsidR="00304F36">
        <w:rPr>
          <w:szCs w:val="24"/>
        </w:rPr>
        <w:t> </w:t>
      </w:r>
      <w:r w:rsidRPr="00304F36">
        <w:rPr>
          <w:szCs w:val="24"/>
        </w:rPr>
        <w:t xml:space="preserve">rozpočtovém určení daní </w:t>
      </w:r>
      <w:r w:rsidR="00304F36" w:rsidRPr="00304F36">
        <w:rPr>
          <w:szCs w:val="24"/>
        </w:rPr>
        <w:t>o</w:t>
      </w:r>
      <w:r w:rsidR="00304F36">
        <w:rPr>
          <w:szCs w:val="24"/>
        </w:rPr>
        <w:t> </w:t>
      </w:r>
      <w:r w:rsidRPr="00304F36">
        <w:rPr>
          <w:szCs w:val="24"/>
        </w:rPr>
        <w:t xml:space="preserve">pozastavení převodu jeho podílu na výnosu daní. </w:t>
      </w:r>
    </w:p>
    <w:p w14:paraId="37C56514" w14:textId="07C878D5" w:rsidR="00A77DE6" w:rsidRPr="00304F36" w:rsidRDefault="00A77DE6" w:rsidP="00304F36">
      <w:pPr>
        <w:widowControl w:val="0"/>
        <w:autoSpaceDE w:val="0"/>
        <w:autoSpaceDN w:val="0"/>
        <w:adjustRightInd w:val="0"/>
        <w:spacing w:before="120" w:after="120"/>
        <w:ind w:firstLine="425"/>
        <w:rPr>
          <w:szCs w:val="24"/>
        </w:rPr>
      </w:pPr>
      <w:r w:rsidRPr="00304F36">
        <w:rPr>
          <w:szCs w:val="24"/>
        </w:rPr>
        <w:t>(4) Příjmy územního samosprávného celku se pro účely tohoto zákona rozumí souhrn všech peněžitých plnění přijatých do rozpočtu</w:t>
      </w:r>
      <w:r w:rsidRPr="00304F36">
        <w:rPr>
          <w:szCs w:val="24"/>
          <w:vertAlign w:val="superscript"/>
        </w:rPr>
        <w:t>13)</w:t>
      </w:r>
      <w:r w:rsidRPr="00304F36">
        <w:rPr>
          <w:szCs w:val="24"/>
        </w:rPr>
        <w:t xml:space="preserve"> </w:t>
      </w:r>
      <w:r w:rsidR="00304F36" w:rsidRPr="00304F36">
        <w:rPr>
          <w:szCs w:val="24"/>
        </w:rPr>
        <w:t>v</w:t>
      </w:r>
      <w:r w:rsidR="00304F36">
        <w:rPr>
          <w:szCs w:val="24"/>
        </w:rPr>
        <w:t> </w:t>
      </w:r>
      <w:r w:rsidRPr="00304F36">
        <w:rPr>
          <w:szCs w:val="24"/>
        </w:rPr>
        <w:t>průběhu rozpočtového roku, konsolidovaných podle jiného právního předpisu</w:t>
      </w:r>
      <w:r w:rsidRPr="00304F36">
        <w:rPr>
          <w:szCs w:val="24"/>
          <w:vertAlign w:val="superscript"/>
        </w:rPr>
        <w:t>18)</w:t>
      </w:r>
      <w:r w:rsidRPr="00304F36">
        <w:rPr>
          <w:szCs w:val="24"/>
        </w:rPr>
        <w:t xml:space="preserve">. </w:t>
      </w:r>
    </w:p>
    <w:p w14:paraId="29C9E8AA" w14:textId="6C6FC311" w:rsidR="00A77DE6" w:rsidRPr="00304F36" w:rsidRDefault="00A77DE6" w:rsidP="00304F36">
      <w:pPr>
        <w:widowControl w:val="0"/>
        <w:autoSpaceDE w:val="0"/>
        <w:autoSpaceDN w:val="0"/>
        <w:adjustRightInd w:val="0"/>
        <w:spacing w:before="120" w:after="120"/>
        <w:ind w:firstLine="425"/>
        <w:rPr>
          <w:szCs w:val="24"/>
        </w:rPr>
      </w:pPr>
      <w:r w:rsidRPr="00304F36">
        <w:rPr>
          <w:szCs w:val="24"/>
        </w:rPr>
        <w:t xml:space="preserve">(5) Dluhem územního samosprávného celku se pro účely tohoto zákona rozumí hodnota nesplacených závazků </w:t>
      </w:r>
      <w:r w:rsidR="00304F36" w:rsidRPr="00304F36">
        <w:rPr>
          <w:szCs w:val="24"/>
        </w:rPr>
        <w:t>z</w:t>
      </w:r>
      <w:r w:rsidR="00304F36">
        <w:rPr>
          <w:szCs w:val="24"/>
        </w:rPr>
        <w:t> </w:t>
      </w:r>
    </w:p>
    <w:p w14:paraId="1DFAC7BC" w14:textId="22403350" w:rsidR="00A77DE6" w:rsidRPr="00304F36" w:rsidRDefault="00A77DE6" w:rsidP="00304F36">
      <w:pPr>
        <w:widowControl w:val="0"/>
        <w:autoSpaceDE w:val="0"/>
        <w:autoSpaceDN w:val="0"/>
        <w:adjustRightInd w:val="0"/>
        <w:ind w:left="284" w:hanging="284"/>
        <w:rPr>
          <w:szCs w:val="24"/>
        </w:rPr>
      </w:pPr>
      <w:r w:rsidRPr="00304F36">
        <w:rPr>
          <w:szCs w:val="24"/>
        </w:rPr>
        <w:t xml:space="preserve">a) vydaných dluhopisů, </w:t>
      </w:r>
    </w:p>
    <w:p w14:paraId="32CC15A5" w14:textId="29722514" w:rsidR="00A77DE6" w:rsidRPr="00304F36" w:rsidRDefault="00A77DE6" w:rsidP="00304F36">
      <w:pPr>
        <w:widowControl w:val="0"/>
        <w:autoSpaceDE w:val="0"/>
        <w:autoSpaceDN w:val="0"/>
        <w:adjustRightInd w:val="0"/>
        <w:ind w:left="284" w:hanging="284"/>
        <w:rPr>
          <w:szCs w:val="24"/>
        </w:rPr>
      </w:pPr>
      <w:r w:rsidRPr="00304F36">
        <w:rPr>
          <w:szCs w:val="24"/>
        </w:rPr>
        <w:t xml:space="preserve">b) přijatých úvěrů, zápůjček </w:t>
      </w:r>
      <w:r w:rsidR="00304F36" w:rsidRPr="00304F36">
        <w:rPr>
          <w:szCs w:val="24"/>
        </w:rPr>
        <w:t>a</w:t>
      </w:r>
      <w:r w:rsidR="00304F36">
        <w:rPr>
          <w:szCs w:val="24"/>
        </w:rPr>
        <w:t> </w:t>
      </w:r>
      <w:r w:rsidRPr="00304F36">
        <w:rPr>
          <w:szCs w:val="24"/>
        </w:rPr>
        <w:t xml:space="preserve">návratných finančních výpomocí, </w:t>
      </w:r>
    </w:p>
    <w:p w14:paraId="42BFE115" w14:textId="77777777" w:rsidR="00A77DE6" w:rsidRPr="00304F36" w:rsidRDefault="00A77DE6" w:rsidP="00304F36">
      <w:pPr>
        <w:widowControl w:val="0"/>
        <w:autoSpaceDE w:val="0"/>
        <w:autoSpaceDN w:val="0"/>
        <w:adjustRightInd w:val="0"/>
        <w:ind w:left="284" w:hanging="284"/>
        <w:rPr>
          <w:szCs w:val="24"/>
        </w:rPr>
      </w:pPr>
      <w:r w:rsidRPr="00304F36">
        <w:rPr>
          <w:szCs w:val="24"/>
        </w:rPr>
        <w:t xml:space="preserve">c) realizace plnění ze záruk, </w:t>
      </w:r>
    </w:p>
    <w:p w14:paraId="3E0C161B" w14:textId="77777777" w:rsidR="00A77DE6" w:rsidRPr="00304F36" w:rsidRDefault="00A77DE6" w:rsidP="00304F36">
      <w:pPr>
        <w:widowControl w:val="0"/>
        <w:autoSpaceDE w:val="0"/>
        <w:autoSpaceDN w:val="0"/>
        <w:adjustRightInd w:val="0"/>
        <w:ind w:left="284" w:hanging="284"/>
        <w:rPr>
          <w:b/>
          <w:szCs w:val="24"/>
        </w:rPr>
      </w:pPr>
      <w:r w:rsidRPr="00304F36">
        <w:rPr>
          <w:szCs w:val="24"/>
        </w:rPr>
        <w:t>d) vystavených směnek</w:t>
      </w:r>
      <w:r w:rsidRPr="00304F36">
        <w:rPr>
          <w:strike/>
          <w:szCs w:val="24"/>
        </w:rPr>
        <w:t>.</w:t>
      </w:r>
      <w:r w:rsidRPr="00304F36">
        <w:rPr>
          <w:b/>
          <w:szCs w:val="24"/>
        </w:rPr>
        <w:t>,</w:t>
      </w:r>
    </w:p>
    <w:p w14:paraId="7FAECCB9" w14:textId="2C58EE21" w:rsidR="00A77DE6" w:rsidRPr="00304F36" w:rsidRDefault="00A77DE6" w:rsidP="00304F36">
      <w:pPr>
        <w:widowControl w:val="0"/>
        <w:autoSpaceDE w:val="0"/>
        <w:autoSpaceDN w:val="0"/>
        <w:adjustRightInd w:val="0"/>
        <w:ind w:left="284" w:hanging="284"/>
        <w:rPr>
          <w:b/>
          <w:szCs w:val="24"/>
        </w:rPr>
      </w:pPr>
      <w:r w:rsidRPr="00304F36">
        <w:rPr>
          <w:b/>
          <w:szCs w:val="24"/>
        </w:rPr>
        <w:t xml:space="preserve">e) veřejnoprávních </w:t>
      </w:r>
      <w:r w:rsidR="00304F36" w:rsidRPr="00304F36">
        <w:rPr>
          <w:b/>
          <w:szCs w:val="24"/>
        </w:rPr>
        <w:t>a</w:t>
      </w:r>
      <w:r w:rsidR="00304F36">
        <w:rPr>
          <w:b/>
          <w:szCs w:val="24"/>
        </w:rPr>
        <w:t> </w:t>
      </w:r>
      <w:r w:rsidRPr="00304F36">
        <w:rPr>
          <w:b/>
          <w:szCs w:val="24"/>
        </w:rPr>
        <w:t xml:space="preserve">soukromoprávních vztahů s dobou splatnosti delší než </w:t>
      </w:r>
      <w:r w:rsidR="00304F36" w:rsidRPr="00304F36">
        <w:rPr>
          <w:b/>
          <w:szCs w:val="24"/>
        </w:rPr>
        <w:t>1</w:t>
      </w:r>
      <w:r w:rsidR="00304F36">
        <w:rPr>
          <w:b/>
          <w:szCs w:val="24"/>
        </w:rPr>
        <w:t> </w:t>
      </w:r>
      <w:r w:rsidRPr="00304F36">
        <w:rPr>
          <w:b/>
          <w:szCs w:val="24"/>
        </w:rPr>
        <w:t xml:space="preserve">rok, s výjimkou závazků z transferů </w:t>
      </w:r>
      <w:r w:rsidR="00304F36" w:rsidRPr="00304F36">
        <w:rPr>
          <w:b/>
          <w:szCs w:val="24"/>
        </w:rPr>
        <w:t>a</w:t>
      </w:r>
      <w:r w:rsidR="00304F36">
        <w:rPr>
          <w:b/>
          <w:szCs w:val="24"/>
        </w:rPr>
        <w:t> </w:t>
      </w:r>
      <w:r w:rsidRPr="00304F36">
        <w:rPr>
          <w:b/>
          <w:szCs w:val="24"/>
        </w:rPr>
        <w:t xml:space="preserve">závazků, jejichž cílem nebylo odložení splácení dluhů. </w:t>
      </w:r>
    </w:p>
    <w:p w14:paraId="05D327E9" w14:textId="49FD8322" w:rsidR="00A77DE6" w:rsidRPr="00304F36" w:rsidRDefault="00304F36" w:rsidP="00304F36">
      <w:pPr>
        <w:pStyle w:val="Textodstavce"/>
        <w:jc w:val="center"/>
        <w:rPr>
          <w:szCs w:val="24"/>
        </w:rPr>
      </w:pPr>
      <w:r w:rsidRPr="00304F36">
        <w:rPr>
          <w:szCs w:val="24"/>
        </w:rPr>
        <w:t>§</w:t>
      </w:r>
      <w:r>
        <w:rPr>
          <w:szCs w:val="24"/>
        </w:rPr>
        <w:t> </w:t>
      </w:r>
      <w:r w:rsidR="00A77DE6" w:rsidRPr="00304F36">
        <w:rPr>
          <w:szCs w:val="24"/>
        </w:rPr>
        <w:t xml:space="preserve">18 </w:t>
      </w:r>
      <w:hyperlink r:id="rId122" w:history="1"/>
      <w:r w:rsidR="00A77DE6" w:rsidRPr="00304F36">
        <w:rPr>
          <w:szCs w:val="24"/>
        </w:rPr>
        <w:t xml:space="preserve"> </w:t>
      </w:r>
    </w:p>
    <w:p w14:paraId="1E88A35D" w14:textId="17E163EF" w:rsidR="00A77DE6" w:rsidRPr="00304F36" w:rsidRDefault="00A77DE6" w:rsidP="00304F36">
      <w:pPr>
        <w:widowControl w:val="0"/>
        <w:autoSpaceDE w:val="0"/>
        <w:autoSpaceDN w:val="0"/>
        <w:adjustRightInd w:val="0"/>
        <w:spacing w:before="120" w:after="120"/>
        <w:ind w:firstLine="425"/>
        <w:rPr>
          <w:szCs w:val="24"/>
        </w:rPr>
      </w:pPr>
      <w:r w:rsidRPr="00304F36">
        <w:rPr>
          <w:strike/>
          <w:szCs w:val="24"/>
        </w:rPr>
        <w:t>(1)</w:t>
      </w:r>
      <w:r w:rsidRPr="00304F36">
        <w:rPr>
          <w:szCs w:val="24"/>
        </w:rPr>
        <w:t xml:space="preserve"> Ministerstvo každý rok vyhodnocuje údaje </w:t>
      </w:r>
      <w:r w:rsidR="00304F36" w:rsidRPr="00304F36">
        <w:rPr>
          <w:szCs w:val="24"/>
        </w:rPr>
        <w:t>o</w:t>
      </w:r>
      <w:r w:rsidR="00304F36">
        <w:rPr>
          <w:szCs w:val="24"/>
        </w:rPr>
        <w:t> </w:t>
      </w:r>
      <w:r w:rsidRPr="00304F36">
        <w:rPr>
          <w:szCs w:val="24"/>
        </w:rPr>
        <w:t xml:space="preserve">příjmech </w:t>
      </w:r>
      <w:r w:rsidR="00304F36" w:rsidRPr="00304F36">
        <w:rPr>
          <w:szCs w:val="24"/>
        </w:rPr>
        <w:t>a</w:t>
      </w:r>
      <w:r w:rsidR="00304F36">
        <w:rPr>
          <w:szCs w:val="24"/>
        </w:rPr>
        <w:t> </w:t>
      </w:r>
      <w:r w:rsidRPr="00304F36">
        <w:rPr>
          <w:szCs w:val="24"/>
        </w:rPr>
        <w:t xml:space="preserve">dluzích územních samosprávných celků </w:t>
      </w:r>
      <w:r w:rsidR="00304F36" w:rsidRPr="00304F36">
        <w:rPr>
          <w:szCs w:val="24"/>
        </w:rPr>
        <w:t>a</w:t>
      </w:r>
      <w:r w:rsidR="00304F36">
        <w:rPr>
          <w:szCs w:val="24"/>
        </w:rPr>
        <w:t> </w:t>
      </w:r>
      <w:r w:rsidRPr="00304F36">
        <w:rPr>
          <w:szCs w:val="24"/>
        </w:rPr>
        <w:t xml:space="preserve">ministr financí informuje </w:t>
      </w:r>
      <w:r w:rsidR="00304F36" w:rsidRPr="00304F36">
        <w:rPr>
          <w:szCs w:val="24"/>
        </w:rPr>
        <w:t>o</w:t>
      </w:r>
      <w:r w:rsidR="00304F36">
        <w:rPr>
          <w:szCs w:val="24"/>
        </w:rPr>
        <w:t> </w:t>
      </w:r>
      <w:r w:rsidRPr="00304F36">
        <w:rPr>
          <w:szCs w:val="24"/>
        </w:rPr>
        <w:t xml:space="preserve">výsledcích hodnocení vládu. </w:t>
      </w:r>
      <w:r w:rsidRPr="00304F36">
        <w:rPr>
          <w:strike/>
          <w:szCs w:val="24"/>
        </w:rPr>
        <w:t xml:space="preserve">Současně ministerstvo uveřejňuje seznam územních samosprávných celků, jejichž výše dluhu převyšuje 60 % průměru jejich příjmů za poslední </w:t>
      </w:r>
      <w:r w:rsidR="00304F36" w:rsidRPr="00304F36">
        <w:rPr>
          <w:strike/>
          <w:szCs w:val="24"/>
        </w:rPr>
        <w:t>4</w:t>
      </w:r>
      <w:r w:rsidR="00304F36">
        <w:rPr>
          <w:strike/>
          <w:szCs w:val="24"/>
        </w:rPr>
        <w:t> </w:t>
      </w:r>
      <w:r w:rsidRPr="00304F36">
        <w:rPr>
          <w:strike/>
          <w:szCs w:val="24"/>
        </w:rPr>
        <w:t>rozpočtové roky.</w:t>
      </w:r>
      <w:r w:rsidRPr="00304F36">
        <w:rPr>
          <w:szCs w:val="24"/>
        </w:rPr>
        <w:t xml:space="preserve"> </w:t>
      </w:r>
      <w:r w:rsidRPr="00304F36">
        <w:rPr>
          <w:b/>
          <w:szCs w:val="24"/>
        </w:rPr>
        <w:t xml:space="preserve">Současně ministerstvo uveřejňuje za každý územní samosprávný celek poměr výše dluhu </w:t>
      </w:r>
      <w:r w:rsidR="00304F36" w:rsidRPr="00304F36">
        <w:rPr>
          <w:b/>
          <w:szCs w:val="24"/>
        </w:rPr>
        <w:t>k</w:t>
      </w:r>
      <w:r w:rsidR="00304F36">
        <w:rPr>
          <w:b/>
          <w:szCs w:val="24"/>
        </w:rPr>
        <w:t> </w:t>
      </w:r>
      <w:r w:rsidRPr="00304F36">
        <w:rPr>
          <w:b/>
          <w:szCs w:val="24"/>
        </w:rPr>
        <w:t xml:space="preserve">průměru jeho příjmů za poslední </w:t>
      </w:r>
      <w:r w:rsidR="00304F36" w:rsidRPr="00304F36">
        <w:rPr>
          <w:b/>
          <w:szCs w:val="24"/>
        </w:rPr>
        <w:t>4</w:t>
      </w:r>
      <w:r w:rsidR="00304F36">
        <w:rPr>
          <w:b/>
          <w:szCs w:val="24"/>
        </w:rPr>
        <w:t> </w:t>
      </w:r>
      <w:r w:rsidRPr="00304F36">
        <w:rPr>
          <w:b/>
          <w:szCs w:val="24"/>
        </w:rPr>
        <w:t xml:space="preserve">rozpočtové roky </w:t>
      </w:r>
      <w:r w:rsidR="00304F36" w:rsidRPr="00304F36">
        <w:rPr>
          <w:b/>
          <w:szCs w:val="24"/>
        </w:rPr>
        <w:t>a</w:t>
      </w:r>
      <w:r w:rsidR="00304F36">
        <w:rPr>
          <w:b/>
          <w:szCs w:val="24"/>
        </w:rPr>
        <w:t> </w:t>
      </w:r>
      <w:r w:rsidRPr="00304F36">
        <w:rPr>
          <w:b/>
          <w:szCs w:val="24"/>
        </w:rPr>
        <w:t xml:space="preserve">případnou výši povinného snížení dluhu podle </w:t>
      </w:r>
      <w:r w:rsidR="00304F36" w:rsidRPr="00304F36">
        <w:rPr>
          <w:b/>
          <w:szCs w:val="24"/>
        </w:rPr>
        <w:t>§</w:t>
      </w:r>
      <w:r w:rsidR="00304F36">
        <w:rPr>
          <w:b/>
          <w:szCs w:val="24"/>
        </w:rPr>
        <w:t> </w:t>
      </w:r>
      <w:r w:rsidRPr="00304F36">
        <w:rPr>
          <w:b/>
          <w:szCs w:val="24"/>
        </w:rPr>
        <w:t>17 odst. 2.</w:t>
      </w:r>
    </w:p>
    <w:p w14:paraId="61E7E7BB" w14:textId="0435498E" w:rsidR="00A77DE6" w:rsidRPr="00304F36" w:rsidRDefault="00A77DE6" w:rsidP="00304F36">
      <w:pPr>
        <w:widowControl w:val="0"/>
        <w:autoSpaceDE w:val="0"/>
        <w:autoSpaceDN w:val="0"/>
        <w:adjustRightInd w:val="0"/>
        <w:spacing w:before="120" w:after="120"/>
        <w:ind w:firstLine="425"/>
        <w:rPr>
          <w:strike/>
          <w:szCs w:val="24"/>
        </w:rPr>
      </w:pPr>
      <w:r w:rsidRPr="00304F36">
        <w:rPr>
          <w:strike/>
          <w:szCs w:val="24"/>
        </w:rPr>
        <w:t xml:space="preserve">(2) Ministerstvo každoročně zveřejní seznam územních samosprávných celků, které porušily povinnost podle </w:t>
      </w:r>
      <w:r w:rsidR="00304F36" w:rsidRPr="00304F36">
        <w:rPr>
          <w:strike/>
          <w:szCs w:val="24"/>
        </w:rPr>
        <w:t>§</w:t>
      </w:r>
      <w:r w:rsidR="00304F36">
        <w:rPr>
          <w:strike/>
          <w:szCs w:val="24"/>
        </w:rPr>
        <w:t> </w:t>
      </w:r>
      <w:r w:rsidRPr="00304F36">
        <w:rPr>
          <w:strike/>
          <w:szCs w:val="24"/>
        </w:rPr>
        <w:t xml:space="preserve">14 písm. c). </w:t>
      </w:r>
    </w:p>
    <w:p w14:paraId="2E868FCB" w14:textId="6C2D372D" w:rsidR="007B4FE3" w:rsidRPr="00304F36" w:rsidRDefault="007B4FE3" w:rsidP="00304F36">
      <w:pPr>
        <w:pStyle w:val="Textodstavce"/>
        <w:jc w:val="center"/>
        <w:rPr>
          <w:b/>
          <w:szCs w:val="24"/>
        </w:rPr>
      </w:pPr>
      <w:r w:rsidRPr="00304F36">
        <w:rPr>
          <w:b/>
          <w:szCs w:val="24"/>
        </w:rPr>
        <w:br w:type="page"/>
      </w:r>
    </w:p>
    <w:p w14:paraId="7A094B90" w14:textId="45557AD6" w:rsidR="001D7B3B" w:rsidRPr="00304F36" w:rsidRDefault="001D7B3B"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 xml:space="preserve">padesáté </w:t>
      </w:r>
      <w:r w:rsidR="00477AE9" w:rsidRPr="00304F36">
        <w:rPr>
          <w:b/>
          <w:szCs w:val="24"/>
        </w:rPr>
        <w:t>třetí</w:t>
      </w:r>
      <w:r w:rsidRPr="00304F36">
        <w:rPr>
          <w:b/>
          <w:szCs w:val="24"/>
        </w:rPr>
        <w:t xml:space="preserve"> návrhu zákona</w:t>
      </w:r>
    </w:p>
    <w:p w14:paraId="3AD1E698" w14:textId="137D58CF" w:rsidR="001D7B3B" w:rsidRPr="00304F36" w:rsidRDefault="001D7B3B"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59/2017 Sb., </w:t>
      </w:r>
      <w:r w:rsidR="0042116A" w:rsidRPr="00304F36">
        <w:rPr>
          <w:szCs w:val="24"/>
        </w:rPr>
        <w:t>o </w:t>
      </w:r>
      <w:r w:rsidRPr="00304F36">
        <w:rPr>
          <w:szCs w:val="24"/>
        </w:rPr>
        <w:t xml:space="preserve">použití peněžních prostředků </w:t>
      </w:r>
      <w:r w:rsidR="0042116A" w:rsidRPr="00304F36">
        <w:rPr>
          <w:szCs w:val="24"/>
        </w:rPr>
        <w:t>z </w:t>
      </w:r>
      <w:r w:rsidRPr="00304F36">
        <w:rPr>
          <w:szCs w:val="24"/>
        </w:rPr>
        <w:t xml:space="preserve">majetkových trestních sankcí uložených </w:t>
      </w:r>
      <w:r w:rsidR="0042116A" w:rsidRPr="00304F36">
        <w:rPr>
          <w:szCs w:val="24"/>
        </w:rPr>
        <w:t>v </w:t>
      </w:r>
      <w:r w:rsidRPr="00304F36">
        <w:rPr>
          <w:szCs w:val="24"/>
        </w:rPr>
        <w:t xml:space="preserve">trestním řízení </w:t>
      </w:r>
      <w:r w:rsidR="0042116A" w:rsidRPr="00304F36">
        <w:rPr>
          <w:szCs w:val="24"/>
        </w:rPr>
        <w:t>a o </w:t>
      </w:r>
      <w:r w:rsidRPr="00304F36">
        <w:rPr>
          <w:szCs w:val="24"/>
        </w:rPr>
        <w:t>změně některých zákonů,</w:t>
      </w:r>
      <w:r w:rsidR="00263608" w:rsidRPr="00304F36">
        <w:rPr>
          <w:szCs w:val="24"/>
        </w:rPr>
        <w:t xml:space="preserve"> </w:t>
      </w:r>
      <w:r w:rsidR="0042116A" w:rsidRPr="00304F36">
        <w:rPr>
          <w:b/>
          <w:szCs w:val="24"/>
        </w:rPr>
        <w:t>s </w:t>
      </w:r>
      <w:r w:rsidRPr="00304F36">
        <w:rPr>
          <w:b/>
          <w:szCs w:val="24"/>
        </w:rPr>
        <w:t xml:space="preserve">vyznačením navrhovaných změn </w:t>
      </w:r>
      <w:r w:rsidR="0042116A" w:rsidRPr="00304F36">
        <w:rPr>
          <w:b/>
          <w:szCs w:val="24"/>
        </w:rPr>
        <w:t>a </w:t>
      </w:r>
      <w:r w:rsidRPr="00304F36">
        <w:rPr>
          <w:b/>
          <w:szCs w:val="24"/>
        </w:rPr>
        <w:t>doplnění k </w:t>
      </w:r>
      <w:r w:rsidR="007364E8" w:rsidRPr="00304F36">
        <w:rPr>
          <w:b/>
          <w:szCs w:val="24"/>
          <w:lang w:eastAsia="en-US"/>
        </w:rPr>
        <w:t>1. lednu 2024</w:t>
      </w:r>
    </w:p>
    <w:p w14:paraId="5D81709D" w14:textId="59370374" w:rsidR="0057015B" w:rsidRPr="00304F36" w:rsidRDefault="0042116A" w:rsidP="00304F36">
      <w:pPr>
        <w:pStyle w:val="Textodstavce"/>
        <w:jc w:val="center"/>
        <w:rPr>
          <w:szCs w:val="24"/>
        </w:rPr>
      </w:pPr>
      <w:r w:rsidRPr="00304F36">
        <w:rPr>
          <w:szCs w:val="24"/>
        </w:rPr>
        <w:t>§ </w:t>
      </w:r>
      <w:r w:rsidR="0057015B" w:rsidRPr="00304F36">
        <w:rPr>
          <w:szCs w:val="24"/>
        </w:rPr>
        <w:t>4</w:t>
      </w:r>
    </w:p>
    <w:p w14:paraId="49CA2840" w14:textId="77777777" w:rsidR="0057015B" w:rsidRPr="00304F36" w:rsidRDefault="0057015B" w:rsidP="00304F36">
      <w:pPr>
        <w:pStyle w:val="Textodstavce"/>
        <w:jc w:val="center"/>
        <w:rPr>
          <w:b/>
          <w:szCs w:val="24"/>
        </w:rPr>
      </w:pPr>
      <w:r w:rsidRPr="00304F36">
        <w:rPr>
          <w:b/>
          <w:szCs w:val="24"/>
        </w:rPr>
        <w:t>Peněžní prostředky získané výkonem peněžitého trestu</w:t>
      </w:r>
    </w:p>
    <w:p w14:paraId="6B770AB2" w14:textId="2BB6A394" w:rsidR="0057015B" w:rsidRPr="00304F36" w:rsidRDefault="0057015B" w:rsidP="00304F36">
      <w:pPr>
        <w:spacing w:before="120" w:after="120"/>
        <w:ind w:firstLine="425"/>
        <w:rPr>
          <w:szCs w:val="24"/>
        </w:rPr>
      </w:pPr>
      <w:r w:rsidRPr="00304F36">
        <w:rPr>
          <w:szCs w:val="24"/>
        </w:rPr>
        <w:t xml:space="preserve">(1) </w:t>
      </w:r>
      <w:r w:rsidRPr="00304F36">
        <w:rPr>
          <w:strike/>
          <w:szCs w:val="24"/>
        </w:rPr>
        <w:t xml:space="preserve">Soud příslušný podle trestního řádu </w:t>
      </w:r>
      <w:r w:rsidR="0042116A" w:rsidRPr="00304F36">
        <w:rPr>
          <w:strike/>
          <w:szCs w:val="24"/>
        </w:rPr>
        <w:t>k </w:t>
      </w:r>
      <w:r w:rsidRPr="00304F36">
        <w:rPr>
          <w:strike/>
          <w:szCs w:val="24"/>
        </w:rPr>
        <w:t>zajištění</w:t>
      </w:r>
      <w:r w:rsidRPr="00304F36">
        <w:rPr>
          <w:szCs w:val="24"/>
        </w:rPr>
        <w:t xml:space="preserve"> </w:t>
      </w:r>
      <w:r w:rsidRPr="00304F36">
        <w:rPr>
          <w:b/>
          <w:szCs w:val="24"/>
        </w:rPr>
        <w:t xml:space="preserve">Orgán příslušný </w:t>
      </w:r>
      <w:r w:rsidR="0042116A" w:rsidRPr="00304F36">
        <w:rPr>
          <w:b/>
          <w:szCs w:val="24"/>
        </w:rPr>
        <w:t>k </w:t>
      </w:r>
      <w:r w:rsidRPr="00304F36">
        <w:rPr>
          <w:szCs w:val="24"/>
        </w:rPr>
        <w:t>výkonu peněžitého trestu, který je majetkovou trestní sankcí podle tohoto zákona, zašle peněžní prostředky získané jeho výkonem neprodleně na zvláštní účet.</w:t>
      </w:r>
    </w:p>
    <w:p w14:paraId="21EAD3C0" w14:textId="77777777" w:rsidR="0086209C" w:rsidRPr="00304F36" w:rsidRDefault="0086209C" w:rsidP="00304F36">
      <w:pPr>
        <w:spacing w:before="120" w:after="120"/>
        <w:ind w:firstLine="425"/>
        <w:rPr>
          <w:szCs w:val="24"/>
        </w:rPr>
      </w:pPr>
      <w:r w:rsidRPr="00304F36">
        <w:rPr>
          <w:szCs w:val="24"/>
        </w:rPr>
        <w:t>(2) Je-li peněžitý trest majetkovou trestní sankcí podle tohoto zákona, předseda senátu bez zbytečného odkladu vyrozumí ministerstvo o</w:t>
      </w:r>
    </w:p>
    <w:p w14:paraId="0D31E386" w14:textId="1AC125D4" w:rsidR="0086209C" w:rsidRPr="00304F36" w:rsidRDefault="0086209C" w:rsidP="00304F36">
      <w:pPr>
        <w:ind w:left="284" w:hanging="284"/>
        <w:rPr>
          <w:szCs w:val="24"/>
        </w:rPr>
      </w:pPr>
      <w:r w:rsidRPr="00304F36">
        <w:rPr>
          <w:szCs w:val="24"/>
        </w:rPr>
        <w:t xml:space="preserve">a) odložení výkonu peněžitého trestu nebo povolení jeho splácení po částkách anebo </w:t>
      </w:r>
      <w:r w:rsidR="0042116A" w:rsidRPr="00304F36">
        <w:rPr>
          <w:szCs w:val="24"/>
        </w:rPr>
        <w:t>o </w:t>
      </w:r>
      <w:r w:rsidRPr="00304F36">
        <w:rPr>
          <w:szCs w:val="24"/>
        </w:rPr>
        <w:t>odvolání povolení odkladu nebo splátek,</w:t>
      </w:r>
    </w:p>
    <w:p w14:paraId="5F514B84" w14:textId="69D73506" w:rsidR="0086209C" w:rsidRPr="00304F36" w:rsidRDefault="0086209C" w:rsidP="00304F36">
      <w:pPr>
        <w:ind w:left="284" w:hanging="284"/>
        <w:rPr>
          <w:szCs w:val="24"/>
        </w:rPr>
      </w:pPr>
      <w:r w:rsidRPr="00304F36">
        <w:rPr>
          <w:szCs w:val="24"/>
        </w:rPr>
        <w:t>b) upuštění od výkonu peněžitého trestu nebo jeho zbytku,</w:t>
      </w:r>
    </w:p>
    <w:p w14:paraId="1F2CD143" w14:textId="73F6FA32" w:rsidR="0086209C" w:rsidRPr="00304F36" w:rsidRDefault="0086209C" w:rsidP="00304F36">
      <w:pPr>
        <w:ind w:left="284" w:hanging="284"/>
        <w:rPr>
          <w:szCs w:val="24"/>
        </w:rPr>
      </w:pPr>
      <w:r w:rsidRPr="00304F36">
        <w:rPr>
          <w:szCs w:val="24"/>
        </w:rPr>
        <w:t xml:space="preserve">c) přeměně peněžitého trestu nebo jeho zbytku </w:t>
      </w:r>
      <w:r w:rsidR="0042116A" w:rsidRPr="00304F36">
        <w:rPr>
          <w:szCs w:val="24"/>
        </w:rPr>
        <w:t>v </w:t>
      </w:r>
      <w:r w:rsidRPr="00304F36">
        <w:rPr>
          <w:szCs w:val="24"/>
        </w:rPr>
        <w:t>trest odnětí svobody,</w:t>
      </w:r>
    </w:p>
    <w:p w14:paraId="5718AAA0" w14:textId="69741C2C" w:rsidR="0086209C" w:rsidRPr="00304F36" w:rsidRDefault="0086209C" w:rsidP="00304F36">
      <w:pPr>
        <w:ind w:left="284" w:hanging="284"/>
        <w:rPr>
          <w:szCs w:val="24"/>
        </w:rPr>
      </w:pPr>
      <w:r w:rsidRPr="00304F36">
        <w:rPr>
          <w:szCs w:val="24"/>
        </w:rPr>
        <w:t>d) skutečnosti, že peněžitý trest byl vykonán,</w:t>
      </w:r>
    </w:p>
    <w:p w14:paraId="5CC9B624" w14:textId="61A8C6A4" w:rsidR="0086209C" w:rsidRPr="00304F36" w:rsidRDefault="0086209C" w:rsidP="00304F36">
      <w:pPr>
        <w:ind w:left="284" w:hanging="284"/>
        <w:rPr>
          <w:szCs w:val="24"/>
        </w:rPr>
      </w:pPr>
      <w:r w:rsidRPr="00304F36">
        <w:rPr>
          <w:szCs w:val="24"/>
        </w:rPr>
        <w:t xml:space="preserve">e) nahrazení zaplacení peněžitého opatření nebo jeho nevykonaného zbytku tím, že mladistvý vykoná obecně prospěšnou činnost </w:t>
      </w:r>
      <w:r w:rsidR="0042116A" w:rsidRPr="00304F36">
        <w:rPr>
          <w:szCs w:val="24"/>
        </w:rPr>
        <w:t>v </w:t>
      </w:r>
      <w:r w:rsidRPr="00304F36">
        <w:rPr>
          <w:szCs w:val="24"/>
        </w:rPr>
        <w:t xml:space="preserve">rámci probačního programu pro tento účel zřízeného, nebo společensky prospěšnou činnost </w:t>
      </w:r>
      <w:r w:rsidR="0042116A" w:rsidRPr="00304F36">
        <w:rPr>
          <w:szCs w:val="24"/>
        </w:rPr>
        <w:t>v </w:t>
      </w:r>
      <w:r w:rsidRPr="00304F36">
        <w:rPr>
          <w:szCs w:val="24"/>
        </w:rPr>
        <w:t xml:space="preserve">rámci výchovné povinnosti podle </w:t>
      </w:r>
      <w:r w:rsidR="0042116A" w:rsidRPr="00304F36">
        <w:rPr>
          <w:szCs w:val="24"/>
        </w:rPr>
        <w:t>§ </w:t>
      </w:r>
      <w:r w:rsidRPr="00304F36">
        <w:rPr>
          <w:szCs w:val="24"/>
        </w:rPr>
        <w:t xml:space="preserve">27 odst. </w:t>
      </w:r>
      <w:r w:rsidR="0042116A" w:rsidRPr="00304F36">
        <w:rPr>
          <w:szCs w:val="24"/>
        </w:rPr>
        <w:t>5 </w:t>
      </w:r>
      <w:r w:rsidRPr="00304F36">
        <w:rPr>
          <w:szCs w:val="24"/>
        </w:rPr>
        <w:t xml:space="preserve">zákona </w:t>
      </w:r>
      <w:r w:rsidR="0042116A" w:rsidRPr="00304F36">
        <w:rPr>
          <w:szCs w:val="24"/>
        </w:rPr>
        <w:t>o </w:t>
      </w:r>
      <w:r w:rsidRPr="00304F36">
        <w:rPr>
          <w:szCs w:val="24"/>
        </w:rPr>
        <w:t>soudnictví ve věcech mládeže, a</w:t>
      </w:r>
    </w:p>
    <w:p w14:paraId="136D6921" w14:textId="685F60B5" w:rsidR="0086209C" w:rsidRPr="00304F36" w:rsidRDefault="0086209C" w:rsidP="00304F36">
      <w:pPr>
        <w:ind w:left="284" w:hanging="284"/>
        <w:rPr>
          <w:szCs w:val="24"/>
        </w:rPr>
      </w:pPr>
      <w:r w:rsidRPr="00304F36">
        <w:rPr>
          <w:szCs w:val="24"/>
        </w:rPr>
        <w:t xml:space="preserve">f) tom, že pachateli byla udělena milost nebo amnestie, nebo </w:t>
      </w:r>
      <w:r w:rsidR="0042116A" w:rsidRPr="00304F36">
        <w:rPr>
          <w:szCs w:val="24"/>
        </w:rPr>
        <w:t>o </w:t>
      </w:r>
      <w:r w:rsidRPr="00304F36">
        <w:rPr>
          <w:szCs w:val="24"/>
        </w:rPr>
        <w:t xml:space="preserve">jiném rozhodnutí, opatření anebo skutečnosti, </w:t>
      </w:r>
      <w:r w:rsidR="0042116A" w:rsidRPr="00304F36">
        <w:rPr>
          <w:szCs w:val="24"/>
        </w:rPr>
        <w:t>v </w:t>
      </w:r>
      <w:r w:rsidRPr="00304F36">
        <w:rPr>
          <w:szCs w:val="24"/>
        </w:rPr>
        <w:t>jejichž důsledku nelze peněžitý trest vykonat nebo jej lze vykonat jen částečně.</w:t>
      </w:r>
    </w:p>
    <w:p w14:paraId="3E0A66B2" w14:textId="6D5588FD" w:rsidR="0057015B" w:rsidRPr="00304F36" w:rsidRDefault="0057015B" w:rsidP="00304F36">
      <w:pPr>
        <w:pStyle w:val="Textodstavce"/>
        <w:rPr>
          <w:szCs w:val="24"/>
        </w:rPr>
      </w:pPr>
      <w:r w:rsidRPr="00304F36">
        <w:rPr>
          <w:szCs w:val="24"/>
        </w:rPr>
        <w:br w:type="page"/>
      </w:r>
    </w:p>
    <w:p w14:paraId="1353F586" w14:textId="6148DC7C" w:rsidR="000C2EC1" w:rsidRPr="00304F36" w:rsidRDefault="000C2EC1"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padesáté </w:t>
      </w:r>
      <w:r w:rsidR="00477AE9" w:rsidRPr="00304F36">
        <w:rPr>
          <w:b/>
          <w:szCs w:val="24"/>
        </w:rPr>
        <w:t>čtvrté</w:t>
      </w:r>
      <w:r w:rsidRPr="00304F36">
        <w:rPr>
          <w:b/>
          <w:szCs w:val="24"/>
        </w:rPr>
        <w:t xml:space="preserve"> návrhu zákona</w:t>
      </w:r>
    </w:p>
    <w:p w14:paraId="16FEE3FC" w14:textId="6A4F979B" w:rsidR="000C2EC1" w:rsidRPr="00304F36" w:rsidRDefault="000C2EC1"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č. 370/2017 Sb., </w:t>
      </w:r>
      <w:r w:rsidR="00304F36" w:rsidRPr="00304F36">
        <w:rPr>
          <w:szCs w:val="24"/>
        </w:rPr>
        <w:t>o</w:t>
      </w:r>
      <w:r w:rsidR="00304F36">
        <w:rPr>
          <w:szCs w:val="24"/>
        </w:rPr>
        <w:t> </w:t>
      </w:r>
      <w:r w:rsidRPr="00304F36">
        <w:rPr>
          <w:szCs w:val="24"/>
        </w:rPr>
        <w:t xml:space="preserve">platebním styku, </w:t>
      </w:r>
      <w:r w:rsidRPr="00304F36">
        <w:rPr>
          <w:b/>
          <w:szCs w:val="24"/>
        </w:rPr>
        <w:t>s vyznačením navrhovaných změn a doplnění k </w:t>
      </w:r>
      <w:r w:rsidR="007364E8" w:rsidRPr="00304F36">
        <w:rPr>
          <w:b/>
          <w:szCs w:val="24"/>
          <w:lang w:eastAsia="en-US"/>
        </w:rPr>
        <w:t>1. lednu 2024</w:t>
      </w:r>
    </w:p>
    <w:p w14:paraId="00F013DA" w14:textId="5E147124" w:rsidR="00E40DF5" w:rsidRPr="00304F36" w:rsidRDefault="00304F36" w:rsidP="00304F36">
      <w:pPr>
        <w:pStyle w:val="Textodstavce"/>
        <w:jc w:val="center"/>
        <w:rPr>
          <w:szCs w:val="24"/>
        </w:rPr>
      </w:pPr>
      <w:r w:rsidRPr="00304F36">
        <w:rPr>
          <w:szCs w:val="24"/>
        </w:rPr>
        <w:t>§</w:t>
      </w:r>
      <w:r>
        <w:rPr>
          <w:szCs w:val="24"/>
        </w:rPr>
        <w:t> </w:t>
      </w:r>
      <w:r w:rsidRPr="00304F36">
        <w:rPr>
          <w:szCs w:val="24"/>
        </w:rPr>
        <w:t>3</w:t>
      </w:r>
      <w:r>
        <w:rPr>
          <w:szCs w:val="24"/>
        </w:rPr>
        <w:t> </w:t>
      </w:r>
      <w:r w:rsidR="00E40DF5" w:rsidRPr="00304F36">
        <w:rPr>
          <w:szCs w:val="24"/>
        </w:rPr>
        <w:t xml:space="preserve"> </w:t>
      </w:r>
    </w:p>
    <w:p w14:paraId="1536447A" w14:textId="77777777" w:rsidR="00E40DF5" w:rsidRPr="00304F36" w:rsidRDefault="00E40DF5" w:rsidP="00304F36">
      <w:pPr>
        <w:pStyle w:val="Textodstavce"/>
        <w:jc w:val="center"/>
        <w:rPr>
          <w:b/>
          <w:szCs w:val="24"/>
        </w:rPr>
      </w:pPr>
      <w:r w:rsidRPr="00304F36">
        <w:rPr>
          <w:b/>
          <w:szCs w:val="24"/>
        </w:rPr>
        <w:t>Platební služba</w:t>
      </w:r>
    </w:p>
    <w:p w14:paraId="5DEDAB3A" w14:textId="77777777" w:rsidR="00E40DF5" w:rsidRPr="00304F36" w:rsidRDefault="00E40DF5" w:rsidP="00304F36">
      <w:pPr>
        <w:pStyle w:val="PZTextodstavce"/>
        <w:rPr>
          <w:szCs w:val="24"/>
        </w:rPr>
      </w:pPr>
      <w:r w:rsidRPr="00304F36">
        <w:rPr>
          <w:szCs w:val="24"/>
        </w:rPr>
        <w:t>(1)</w:t>
      </w:r>
      <w:r w:rsidRPr="00304F36">
        <w:rPr>
          <w:szCs w:val="24"/>
        </w:rPr>
        <w:tab/>
        <w:t>Platební službou je</w:t>
      </w:r>
    </w:p>
    <w:p w14:paraId="01CEAA2D" w14:textId="77777777" w:rsidR="00E40DF5" w:rsidRPr="00304F36" w:rsidRDefault="00E40DF5" w:rsidP="00304F36">
      <w:pPr>
        <w:pStyle w:val="PZTextpsmene"/>
        <w:ind w:left="284" w:hanging="284"/>
        <w:rPr>
          <w:szCs w:val="24"/>
        </w:rPr>
      </w:pPr>
      <w:r w:rsidRPr="00304F36">
        <w:rPr>
          <w:szCs w:val="24"/>
        </w:rPr>
        <w:t>a)</w:t>
      </w:r>
      <w:r w:rsidRPr="00304F36">
        <w:rPr>
          <w:szCs w:val="24"/>
        </w:rPr>
        <w:tab/>
        <w:t>služba umožňující vložení hotovosti na platební účet vedený poskytovatelem,</w:t>
      </w:r>
    </w:p>
    <w:p w14:paraId="706330E6" w14:textId="474D8E4E" w:rsidR="00E40DF5" w:rsidRPr="00304F36" w:rsidRDefault="00E40DF5" w:rsidP="00304F36">
      <w:pPr>
        <w:pStyle w:val="PZTextpsmene"/>
        <w:ind w:left="284" w:hanging="284"/>
        <w:rPr>
          <w:szCs w:val="24"/>
        </w:rPr>
      </w:pPr>
      <w:r w:rsidRPr="00304F36">
        <w:rPr>
          <w:szCs w:val="24"/>
        </w:rPr>
        <w:t>b)</w:t>
      </w:r>
      <w:r w:rsidRPr="00304F36">
        <w:rPr>
          <w:szCs w:val="24"/>
        </w:rPr>
        <w:tab/>
        <w:t xml:space="preserve">služba umožňující výběr hotovosti </w:t>
      </w:r>
      <w:r w:rsidR="00304F36" w:rsidRPr="00304F36">
        <w:rPr>
          <w:szCs w:val="24"/>
        </w:rPr>
        <w:t>z</w:t>
      </w:r>
      <w:r w:rsidR="00304F36">
        <w:rPr>
          <w:szCs w:val="24"/>
        </w:rPr>
        <w:t> </w:t>
      </w:r>
      <w:r w:rsidRPr="00304F36">
        <w:rPr>
          <w:szCs w:val="24"/>
        </w:rPr>
        <w:t>platebního účtu vedeného poskytovatelem,</w:t>
      </w:r>
    </w:p>
    <w:p w14:paraId="2857DC5F" w14:textId="5A2C7D31" w:rsidR="00E40DF5" w:rsidRPr="00304F36" w:rsidRDefault="00E40DF5" w:rsidP="00304F36">
      <w:pPr>
        <w:pStyle w:val="PZTextpsmene"/>
        <w:ind w:left="284" w:hanging="284"/>
        <w:rPr>
          <w:szCs w:val="24"/>
        </w:rPr>
      </w:pPr>
      <w:r w:rsidRPr="00304F36">
        <w:rPr>
          <w:szCs w:val="24"/>
        </w:rPr>
        <w:t>c)</w:t>
      </w:r>
      <w:r w:rsidRPr="00304F36">
        <w:rPr>
          <w:szCs w:val="24"/>
        </w:rPr>
        <w:tab/>
        <w:t xml:space="preserve">provedení převodu peněžních prostředků </w:t>
      </w:r>
      <w:r w:rsidR="00304F36" w:rsidRPr="00304F36">
        <w:rPr>
          <w:szCs w:val="24"/>
        </w:rPr>
        <w:t>z</w:t>
      </w:r>
      <w:r w:rsidR="00304F36">
        <w:rPr>
          <w:szCs w:val="24"/>
        </w:rPr>
        <w:t> </w:t>
      </w:r>
      <w:r w:rsidRPr="00304F36">
        <w:rPr>
          <w:szCs w:val="24"/>
        </w:rPr>
        <w:t xml:space="preserve">platebního účtu, </w:t>
      </w:r>
      <w:r w:rsidR="00304F36" w:rsidRPr="00304F36">
        <w:rPr>
          <w:szCs w:val="24"/>
        </w:rPr>
        <w:t>k</w:t>
      </w:r>
      <w:r w:rsidR="00304F36">
        <w:rPr>
          <w:szCs w:val="24"/>
        </w:rPr>
        <w:t> </w:t>
      </w:r>
      <w:r w:rsidRPr="00304F36">
        <w:rPr>
          <w:szCs w:val="24"/>
        </w:rPr>
        <w:t>němuž dává platební příkaz</w:t>
      </w:r>
    </w:p>
    <w:p w14:paraId="4DADF9CF" w14:textId="77777777" w:rsidR="00E40DF5" w:rsidRPr="00304F36" w:rsidRDefault="00E40DF5" w:rsidP="00304F36">
      <w:pPr>
        <w:pStyle w:val="PZTextbodu"/>
        <w:ind w:left="568" w:hanging="284"/>
        <w:rPr>
          <w:szCs w:val="24"/>
        </w:rPr>
      </w:pPr>
      <w:r w:rsidRPr="00304F36">
        <w:rPr>
          <w:szCs w:val="24"/>
        </w:rPr>
        <w:t>1.</w:t>
      </w:r>
      <w:r w:rsidRPr="00304F36">
        <w:rPr>
          <w:szCs w:val="24"/>
        </w:rPr>
        <w:tab/>
        <w:t>plátce,</w:t>
      </w:r>
    </w:p>
    <w:p w14:paraId="2655571D" w14:textId="77777777" w:rsidR="00E40DF5" w:rsidRPr="00304F36" w:rsidRDefault="00E40DF5" w:rsidP="00304F36">
      <w:pPr>
        <w:pStyle w:val="PZTextbodu"/>
        <w:ind w:left="568" w:hanging="284"/>
        <w:rPr>
          <w:szCs w:val="24"/>
        </w:rPr>
      </w:pPr>
      <w:r w:rsidRPr="00304F36">
        <w:rPr>
          <w:szCs w:val="24"/>
        </w:rPr>
        <w:t>2.</w:t>
      </w:r>
      <w:r w:rsidRPr="00304F36">
        <w:rPr>
          <w:szCs w:val="24"/>
        </w:rPr>
        <w:tab/>
        <w:t>příjemce, nebo</w:t>
      </w:r>
    </w:p>
    <w:p w14:paraId="32FBB001" w14:textId="77777777" w:rsidR="00E40DF5" w:rsidRPr="00304F36" w:rsidRDefault="00E40DF5" w:rsidP="00304F36">
      <w:pPr>
        <w:pStyle w:val="PZTextbodu"/>
        <w:ind w:left="568" w:hanging="284"/>
        <w:rPr>
          <w:szCs w:val="24"/>
        </w:rPr>
      </w:pPr>
      <w:r w:rsidRPr="00304F36">
        <w:rPr>
          <w:szCs w:val="24"/>
        </w:rPr>
        <w:t>3.</w:t>
      </w:r>
      <w:r w:rsidRPr="00304F36">
        <w:rPr>
          <w:szCs w:val="24"/>
        </w:rPr>
        <w:tab/>
        <w:t>plátce prostřednictvím příjemce,</w:t>
      </w:r>
    </w:p>
    <w:p w14:paraId="7C9BE03D" w14:textId="77777777" w:rsidR="00E40DF5" w:rsidRPr="00304F36" w:rsidRDefault="00E40DF5" w:rsidP="00304F36">
      <w:pPr>
        <w:pStyle w:val="Textparagrafu"/>
        <w:spacing w:before="120"/>
        <w:rPr>
          <w:szCs w:val="24"/>
        </w:rPr>
      </w:pPr>
      <w:r w:rsidRPr="00304F36">
        <w:rPr>
          <w:szCs w:val="24"/>
        </w:rPr>
        <w:t>jestliže poskytovatel neposkytuje uživateli převáděné peněžní prostředky jako úvěr,</w:t>
      </w:r>
    </w:p>
    <w:p w14:paraId="02F6881D" w14:textId="5E9CBFD0" w:rsidR="00E40DF5" w:rsidRPr="00304F36" w:rsidRDefault="00E40DF5" w:rsidP="00304F36">
      <w:pPr>
        <w:pStyle w:val="PZTextpsmene"/>
        <w:ind w:left="284" w:hanging="284"/>
        <w:rPr>
          <w:szCs w:val="24"/>
        </w:rPr>
      </w:pPr>
      <w:r w:rsidRPr="00304F36">
        <w:rPr>
          <w:szCs w:val="24"/>
        </w:rPr>
        <w:t>d)</w:t>
      </w:r>
      <w:r w:rsidRPr="00304F36">
        <w:rPr>
          <w:szCs w:val="24"/>
        </w:rPr>
        <w:tab/>
        <w:t xml:space="preserve">provedení převodu peněžních prostředků </w:t>
      </w:r>
      <w:r w:rsidR="00304F36" w:rsidRPr="00304F36">
        <w:rPr>
          <w:szCs w:val="24"/>
        </w:rPr>
        <w:t>z</w:t>
      </w:r>
      <w:r w:rsidR="00304F36">
        <w:rPr>
          <w:szCs w:val="24"/>
        </w:rPr>
        <w:t> </w:t>
      </w:r>
      <w:r w:rsidRPr="00304F36">
        <w:rPr>
          <w:szCs w:val="24"/>
        </w:rPr>
        <w:t xml:space="preserve">platebního účtu, </w:t>
      </w:r>
      <w:r w:rsidR="00304F36" w:rsidRPr="00304F36">
        <w:rPr>
          <w:szCs w:val="24"/>
        </w:rPr>
        <w:t>k</w:t>
      </w:r>
      <w:r w:rsidR="00304F36">
        <w:rPr>
          <w:szCs w:val="24"/>
        </w:rPr>
        <w:t> </w:t>
      </w:r>
      <w:r w:rsidRPr="00304F36">
        <w:rPr>
          <w:szCs w:val="24"/>
        </w:rPr>
        <w:t>němuž dává platební příkaz</w:t>
      </w:r>
    </w:p>
    <w:p w14:paraId="46D06F11" w14:textId="77777777" w:rsidR="00E40DF5" w:rsidRPr="00304F36" w:rsidRDefault="00E40DF5" w:rsidP="00304F36">
      <w:pPr>
        <w:pStyle w:val="PZTextbodu"/>
        <w:ind w:left="568" w:hanging="284"/>
        <w:rPr>
          <w:szCs w:val="24"/>
        </w:rPr>
      </w:pPr>
      <w:r w:rsidRPr="00304F36">
        <w:rPr>
          <w:szCs w:val="24"/>
        </w:rPr>
        <w:t>1.</w:t>
      </w:r>
      <w:r w:rsidRPr="00304F36">
        <w:rPr>
          <w:szCs w:val="24"/>
        </w:rPr>
        <w:tab/>
        <w:t>plátce,</w:t>
      </w:r>
    </w:p>
    <w:p w14:paraId="4541B14D" w14:textId="77777777" w:rsidR="00E40DF5" w:rsidRPr="00304F36" w:rsidRDefault="00E40DF5" w:rsidP="00304F36">
      <w:pPr>
        <w:pStyle w:val="PZTextbodu"/>
        <w:ind w:left="568" w:hanging="284"/>
        <w:rPr>
          <w:szCs w:val="24"/>
        </w:rPr>
      </w:pPr>
      <w:r w:rsidRPr="00304F36">
        <w:rPr>
          <w:szCs w:val="24"/>
        </w:rPr>
        <w:t>2.</w:t>
      </w:r>
      <w:r w:rsidRPr="00304F36">
        <w:rPr>
          <w:szCs w:val="24"/>
        </w:rPr>
        <w:tab/>
        <w:t>příjemce, nebo</w:t>
      </w:r>
    </w:p>
    <w:p w14:paraId="043BA474" w14:textId="77777777" w:rsidR="00E40DF5" w:rsidRPr="00304F36" w:rsidRDefault="00E40DF5" w:rsidP="00304F36">
      <w:pPr>
        <w:pStyle w:val="PZTextbodu"/>
        <w:ind w:left="568" w:hanging="284"/>
        <w:rPr>
          <w:szCs w:val="24"/>
        </w:rPr>
      </w:pPr>
      <w:r w:rsidRPr="00304F36">
        <w:rPr>
          <w:szCs w:val="24"/>
        </w:rPr>
        <w:t>3.</w:t>
      </w:r>
      <w:r w:rsidRPr="00304F36">
        <w:rPr>
          <w:szCs w:val="24"/>
        </w:rPr>
        <w:tab/>
        <w:t>plátce prostřednictvím příjemce,</w:t>
      </w:r>
    </w:p>
    <w:p w14:paraId="7F20A292" w14:textId="77777777" w:rsidR="00E40DF5" w:rsidRPr="00304F36" w:rsidRDefault="00E40DF5" w:rsidP="00304F36">
      <w:pPr>
        <w:pStyle w:val="Textparagrafu"/>
        <w:spacing w:before="120"/>
        <w:rPr>
          <w:szCs w:val="24"/>
        </w:rPr>
      </w:pPr>
      <w:r w:rsidRPr="00304F36">
        <w:rPr>
          <w:szCs w:val="24"/>
        </w:rPr>
        <w:t>jestliže poskytovatel poskytuje uživateli převáděné peněžní prostředky jako úvěr,</w:t>
      </w:r>
    </w:p>
    <w:p w14:paraId="2209B03B" w14:textId="71693B54" w:rsidR="00E40DF5" w:rsidRPr="00304F36" w:rsidRDefault="00E40DF5" w:rsidP="00304F36">
      <w:pPr>
        <w:pStyle w:val="PZTextpsmene"/>
        <w:ind w:left="284" w:hanging="284"/>
        <w:rPr>
          <w:szCs w:val="24"/>
        </w:rPr>
      </w:pPr>
      <w:r w:rsidRPr="00304F36">
        <w:rPr>
          <w:szCs w:val="24"/>
        </w:rPr>
        <w:t>e)</w:t>
      </w:r>
      <w:r w:rsidRPr="00304F36">
        <w:rPr>
          <w:szCs w:val="24"/>
        </w:rPr>
        <w:tab/>
        <w:t xml:space="preserve">vydávání </w:t>
      </w:r>
      <w:r w:rsidR="00304F36" w:rsidRPr="00304F36">
        <w:rPr>
          <w:szCs w:val="24"/>
        </w:rPr>
        <w:t>a</w:t>
      </w:r>
      <w:r w:rsidR="00304F36">
        <w:rPr>
          <w:szCs w:val="24"/>
        </w:rPr>
        <w:t> </w:t>
      </w:r>
      <w:r w:rsidRPr="00304F36">
        <w:rPr>
          <w:szCs w:val="24"/>
        </w:rPr>
        <w:t xml:space="preserve">správa platebních prostředků a, je-li uživatel příjemcem, předávání platebního příkazu </w:t>
      </w:r>
      <w:r w:rsidR="00304F36" w:rsidRPr="00304F36">
        <w:rPr>
          <w:szCs w:val="24"/>
        </w:rPr>
        <w:t>a</w:t>
      </w:r>
      <w:r w:rsidR="00304F36">
        <w:rPr>
          <w:szCs w:val="24"/>
        </w:rPr>
        <w:t> </w:t>
      </w:r>
      <w:r w:rsidRPr="00304F36">
        <w:rPr>
          <w:szCs w:val="24"/>
        </w:rPr>
        <w:t>zpracování platebních transakcí,</w:t>
      </w:r>
    </w:p>
    <w:p w14:paraId="68BA7E34" w14:textId="0293926D" w:rsidR="00E40DF5" w:rsidRPr="00304F36" w:rsidRDefault="00E40DF5" w:rsidP="00304F36">
      <w:pPr>
        <w:pStyle w:val="PZTextpsmene"/>
        <w:ind w:left="284" w:hanging="284"/>
        <w:rPr>
          <w:szCs w:val="24"/>
        </w:rPr>
      </w:pPr>
      <w:r w:rsidRPr="00304F36">
        <w:rPr>
          <w:szCs w:val="24"/>
        </w:rPr>
        <w:t>f)</w:t>
      </w:r>
      <w:r w:rsidRPr="00304F36">
        <w:rPr>
          <w:szCs w:val="24"/>
        </w:rPr>
        <w:tab/>
        <w:t xml:space="preserve">provedení převodu peněžních prostředků, při němž plátce ani příjemce nevyužívají platební účet </w:t>
      </w:r>
      <w:r w:rsidR="00304F36" w:rsidRPr="00304F36">
        <w:rPr>
          <w:szCs w:val="24"/>
        </w:rPr>
        <w:t>u</w:t>
      </w:r>
      <w:r w:rsidR="00304F36">
        <w:rPr>
          <w:szCs w:val="24"/>
        </w:rPr>
        <w:t> </w:t>
      </w:r>
      <w:r w:rsidRPr="00304F36">
        <w:rPr>
          <w:szCs w:val="24"/>
        </w:rPr>
        <w:t>poskytovatele plátce (poukazování peněz),</w:t>
      </w:r>
    </w:p>
    <w:p w14:paraId="558888A0" w14:textId="77777777" w:rsidR="00E40DF5" w:rsidRPr="00304F36" w:rsidRDefault="00E40DF5" w:rsidP="00304F36">
      <w:pPr>
        <w:pStyle w:val="PZTextpsmene"/>
        <w:ind w:left="284" w:hanging="284"/>
        <w:rPr>
          <w:szCs w:val="24"/>
        </w:rPr>
      </w:pPr>
      <w:r w:rsidRPr="00304F36">
        <w:rPr>
          <w:szCs w:val="24"/>
        </w:rPr>
        <w:t>g)</w:t>
      </w:r>
      <w:r w:rsidRPr="00304F36">
        <w:rPr>
          <w:szCs w:val="24"/>
        </w:rPr>
        <w:tab/>
        <w:t>služba nepřímého dání platebního příkazu,</w:t>
      </w:r>
    </w:p>
    <w:p w14:paraId="71EE4600" w14:textId="71798714" w:rsidR="00E40DF5" w:rsidRPr="00304F36" w:rsidRDefault="00E40DF5" w:rsidP="00304F36">
      <w:pPr>
        <w:pStyle w:val="PZTextpsmene"/>
        <w:ind w:left="284" w:hanging="284"/>
        <w:rPr>
          <w:szCs w:val="24"/>
        </w:rPr>
      </w:pPr>
      <w:r w:rsidRPr="00304F36">
        <w:rPr>
          <w:szCs w:val="24"/>
        </w:rPr>
        <w:t>h)</w:t>
      </w:r>
      <w:r w:rsidRPr="00304F36">
        <w:rPr>
          <w:szCs w:val="24"/>
        </w:rPr>
        <w:tab/>
        <w:t xml:space="preserve">služba informování </w:t>
      </w:r>
      <w:r w:rsidR="00304F36" w:rsidRPr="00304F36">
        <w:rPr>
          <w:szCs w:val="24"/>
        </w:rPr>
        <w:t>o</w:t>
      </w:r>
      <w:r w:rsidR="00304F36">
        <w:rPr>
          <w:szCs w:val="24"/>
        </w:rPr>
        <w:t> </w:t>
      </w:r>
      <w:r w:rsidRPr="00304F36">
        <w:rPr>
          <w:szCs w:val="24"/>
        </w:rPr>
        <w:t>platebním účtu.</w:t>
      </w:r>
    </w:p>
    <w:p w14:paraId="5D007312" w14:textId="655A92C4" w:rsidR="00E40DF5" w:rsidRPr="00304F36" w:rsidRDefault="00E40DF5" w:rsidP="00304F36">
      <w:pPr>
        <w:pStyle w:val="PZTextodstavce"/>
        <w:rPr>
          <w:szCs w:val="24"/>
        </w:rPr>
      </w:pPr>
      <w:r w:rsidRPr="00304F36">
        <w:rPr>
          <w:szCs w:val="24"/>
        </w:rPr>
        <w:t>(2)</w:t>
      </w:r>
      <w:r w:rsidRPr="00304F36">
        <w:rPr>
          <w:szCs w:val="24"/>
        </w:rPr>
        <w:tab/>
      </w:r>
      <w:r w:rsidR="00304F36" w:rsidRPr="00304F36">
        <w:rPr>
          <w:szCs w:val="24"/>
        </w:rPr>
        <w:t>O</w:t>
      </w:r>
      <w:r w:rsidR="00304F36">
        <w:rPr>
          <w:szCs w:val="24"/>
        </w:rPr>
        <w:t> </w:t>
      </w:r>
      <w:r w:rsidRPr="00304F36">
        <w:rPr>
          <w:szCs w:val="24"/>
        </w:rPr>
        <w:t xml:space="preserve">provedení převodu peněžních prostředků se jedná </w:t>
      </w:r>
      <w:r w:rsidR="00304F36" w:rsidRPr="00304F36">
        <w:rPr>
          <w:szCs w:val="24"/>
        </w:rPr>
        <w:t>i</w:t>
      </w:r>
      <w:r w:rsidR="00304F36">
        <w:rPr>
          <w:szCs w:val="24"/>
        </w:rPr>
        <w:t> </w:t>
      </w:r>
      <w:r w:rsidR="00304F36" w:rsidRPr="00304F36">
        <w:rPr>
          <w:szCs w:val="24"/>
        </w:rPr>
        <w:t>v</w:t>
      </w:r>
      <w:r w:rsidR="00304F36">
        <w:rPr>
          <w:szCs w:val="24"/>
        </w:rPr>
        <w:t> </w:t>
      </w:r>
      <w:r w:rsidRPr="00304F36">
        <w:rPr>
          <w:szCs w:val="24"/>
        </w:rPr>
        <w:t xml:space="preserve">případě bezhotovostního obchodu </w:t>
      </w:r>
      <w:r w:rsidR="00304F36" w:rsidRPr="00304F36">
        <w:rPr>
          <w:szCs w:val="24"/>
        </w:rPr>
        <w:t>s</w:t>
      </w:r>
      <w:r w:rsidR="00304F36">
        <w:rPr>
          <w:szCs w:val="24"/>
        </w:rPr>
        <w:t> </w:t>
      </w:r>
      <w:r w:rsidRPr="00304F36">
        <w:rPr>
          <w:szCs w:val="24"/>
        </w:rPr>
        <w:t xml:space="preserve">cizí měnou, nejde-li </w:t>
      </w:r>
      <w:r w:rsidR="00304F36" w:rsidRPr="00304F36">
        <w:rPr>
          <w:szCs w:val="24"/>
        </w:rPr>
        <w:t>o</w:t>
      </w:r>
      <w:r w:rsidR="00304F36">
        <w:rPr>
          <w:szCs w:val="24"/>
        </w:rPr>
        <w:t> </w:t>
      </w:r>
      <w:r w:rsidRPr="00304F36">
        <w:rPr>
          <w:szCs w:val="24"/>
        </w:rPr>
        <w:t xml:space="preserve">činnost, která je investiční službou podle zákona upravujícího podnikání na kapitálovém trhu. Bezhotovostním obchodem </w:t>
      </w:r>
      <w:r w:rsidR="00304F36" w:rsidRPr="00304F36">
        <w:rPr>
          <w:szCs w:val="24"/>
        </w:rPr>
        <w:t>s</w:t>
      </w:r>
      <w:r w:rsidR="00304F36">
        <w:rPr>
          <w:szCs w:val="24"/>
        </w:rPr>
        <w:t> </w:t>
      </w:r>
      <w:r w:rsidRPr="00304F36">
        <w:rPr>
          <w:szCs w:val="24"/>
        </w:rPr>
        <w:t xml:space="preserve">cizí měnou se pro účely tohoto zákona rozumí nákup nebo prodej peněžních prostředků </w:t>
      </w:r>
      <w:r w:rsidR="00304F36" w:rsidRPr="00304F36">
        <w:rPr>
          <w:szCs w:val="24"/>
        </w:rPr>
        <w:t>v</w:t>
      </w:r>
      <w:r w:rsidR="00304F36">
        <w:rPr>
          <w:szCs w:val="24"/>
        </w:rPr>
        <w:t> </w:t>
      </w:r>
      <w:r w:rsidRPr="00304F36">
        <w:rPr>
          <w:szCs w:val="24"/>
        </w:rPr>
        <w:t xml:space="preserve">české nebo cizí měně za peněžní prostředky </w:t>
      </w:r>
      <w:r w:rsidR="00304F36" w:rsidRPr="00304F36">
        <w:rPr>
          <w:szCs w:val="24"/>
        </w:rPr>
        <w:t>v</w:t>
      </w:r>
      <w:r w:rsidR="00304F36">
        <w:rPr>
          <w:szCs w:val="24"/>
        </w:rPr>
        <w:t> </w:t>
      </w:r>
      <w:r w:rsidRPr="00304F36">
        <w:rPr>
          <w:szCs w:val="24"/>
        </w:rPr>
        <w:t xml:space="preserve">jiné měně, jestliže jsou peněžní prostředky od uživatele přijaty nebo uživateli dány </w:t>
      </w:r>
      <w:r w:rsidR="00304F36" w:rsidRPr="00304F36">
        <w:rPr>
          <w:szCs w:val="24"/>
        </w:rPr>
        <w:t>k</w:t>
      </w:r>
      <w:r w:rsidR="00304F36">
        <w:rPr>
          <w:szCs w:val="24"/>
        </w:rPr>
        <w:t> </w:t>
      </w:r>
      <w:r w:rsidRPr="00304F36">
        <w:rPr>
          <w:szCs w:val="24"/>
        </w:rPr>
        <w:t xml:space="preserve">dispozici bezhotovostně, </w:t>
      </w:r>
      <w:r w:rsidR="00304F36" w:rsidRPr="00304F36">
        <w:rPr>
          <w:szCs w:val="24"/>
        </w:rPr>
        <w:t>s</w:t>
      </w:r>
      <w:r w:rsidR="00304F36">
        <w:rPr>
          <w:szCs w:val="24"/>
        </w:rPr>
        <w:t> </w:t>
      </w:r>
      <w:r w:rsidRPr="00304F36">
        <w:rPr>
          <w:szCs w:val="24"/>
        </w:rPr>
        <w:t xml:space="preserve">výjimkou směny měn podle </w:t>
      </w:r>
      <w:r w:rsidR="00304F36" w:rsidRPr="00304F36">
        <w:rPr>
          <w:szCs w:val="24"/>
        </w:rPr>
        <w:t>§</w:t>
      </w:r>
      <w:r w:rsidR="00304F36">
        <w:rPr>
          <w:szCs w:val="24"/>
        </w:rPr>
        <w:t> </w:t>
      </w:r>
      <w:r w:rsidRPr="00304F36">
        <w:rPr>
          <w:szCs w:val="24"/>
        </w:rPr>
        <w:t xml:space="preserve">254a </w:t>
      </w:r>
      <w:r w:rsidR="00304F36" w:rsidRPr="00304F36">
        <w:rPr>
          <w:szCs w:val="24"/>
        </w:rPr>
        <w:t>a</w:t>
      </w:r>
      <w:r w:rsidR="00304F36">
        <w:rPr>
          <w:szCs w:val="24"/>
        </w:rPr>
        <w:t> </w:t>
      </w:r>
      <w:r w:rsidRPr="00304F36">
        <w:rPr>
          <w:szCs w:val="24"/>
        </w:rPr>
        <w:t xml:space="preserve">nákupu, ke kterému dal plátce platební příkaz prostřednictvím příjemce </w:t>
      </w:r>
      <w:r w:rsidR="00304F36" w:rsidRPr="00304F36">
        <w:rPr>
          <w:szCs w:val="24"/>
        </w:rPr>
        <w:t>a</w:t>
      </w:r>
      <w:r w:rsidR="00304F36">
        <w:rPr>
          <w:szCs w:val="24"/>
        </w:rPr>
        <w:t> </w:t>
      </w:r>
      <w:r w:rsidR="00304F36" w:rsidRPr="00304F36">
        <w:rPr>
          <w:szCs w:val="24"/>
        </w:rPr>
        <w:t>u</w:t>
      </w:r>
      <w:r w:rsidR="00304F36">
        <w:rPr>
          <w:szCs w:val="24"/>
        </w:rPr>
        <w:t> </w:t>
      </w:r>
      <w:r w:rsidRPr="00304F36">
        <w:rPr>
          <w:szCs w:val="24"/>
        </w:rPr>
        <w:t xml:space="preserve">něhož jsou peněžní prostředky plátci vyplaceny </w:t>
      </w:r>
      <w:r w:rsidR="00304F36" w:rsidRPr="00304F36">
        <w:rPr>
          <w:szCs w:val="24"/>
        </w:rPr>
        <w:t>v</w:t>
      </w:r>
      <w:r w:rsidR="00304F36">
        <w:rPr>
          <w:szCs w:val="24"/>
        </w:rPr>
        <w:t> </w:t>
      </w:r>
      <w:r w:rsidRPr="00304F36">
        <w:rPr>
          <w:szCs w:val="24"/>
        </w:rPr>
        <w:t>hotovosti.</w:t>
      </w:r>
    </w:p>
    <w:p w14:paraId="754B6A27" w14:textId="77777777" w:rsidR="00E40DF5" w:rsidRPr="00304F36" w:rsidRDefault="00E40DF5" w:rsidP="00304F36">
      <w:pPr>
        <w:pStyle w:val="PZTextodstavce"/>
        <w:rPr>
          <w:szCs w:val="24"/>
        </w:rPr>
      </w:pPr>
      <w:r w:rsidRPr="00304F36">
        <w:rPr>
          <w:szCs w:val="24"/>
        </w:rPr>
        <w:t>(3)</w:t>
      </w:r>
      <w:r w:rsidRPr="00304F36">
        <w:rPr>
          <w:szCs w:val="24"/>
        </w:rPr>
        <w:tab/>
        <w:t>Platební službou není</w:t>
      </w:r>
    </w:p>
    <w:p w14:paraId="69345A98" w14:textId="0EF2F0C4" w:rsidR="00E40DF5" w:rsidRPr="00304F36" w:rsidRDefault="00E40DF5" w:rsidP="00304F36">
      <w:pPr>
        <w:pStyle w:val="PZTextpsmene"/>
        <w:ind w:left="284" w:hanging="284"/>
        <w:rPr>
          <w:szCs w:val="24"/>
        </w:rPr>
      </w:pPr>
      <w:r w:rsidRPr="00304F36">
        <w:rPr>
          <w:szCs w:val="24"/>
        </w:rPr>
        <w:t>a)</w:t>
      </w:r>
      <w:r w:rsidRPr="00304F36">
        <w:rPr>
          <w:szCs w:val="24"/>
        </w:rPr>
        <w:tab/>
        <w:t xml:space="preserve">přeprava, sběr, zpracování </w:t>
      </w:r>
      <w:r w:rsidR="00304F36" w:rsidRPr="00304F36">
        <w:rPr>
          <w:szCs w:val="24"/>
        </w:rPr>
        <w:t>a</w:t>
      </w:r>
      <w:r w:rsidR="00304F36">
        <w:rPr>
          <w:szCs w:val="24"/>
        </w:rPr>
        <w:t> </w:t>
      </w:r>
      <w:r w:rsidRPr="00304F36">
        <w:rPr>
          <w:szCs w:val="24"/>
        </w:rPr>
        <w:t xml:space="preserve">doručení bankovek </w:t>
      </w:r>
      <w:r w:rsidR="00304F36" w:rsidRPr="00304F36">
        <w:rPr>
          <w:szCs w:val="24"/>
        </w:rPr>
        <w:t>a</w:t>
      </w:r>
      <w:r w:rsidR="00304F36">
        <w:rPr>
          <w:szCs w:val="24"/>
        </w:rPr>
        <w:t> </w:t>
      </w:r>
      <w:r w:rsidRPr="00304F36">
        <w:rPr>
          <w:szCs w:val="24"/>
        </w:rPr>
        <w:t>mincí,</w:t>
      </w:r>
    </w:p>
    <w:p w14:paraId="18845FF3" w14:textId="77777777" w:rsidR="00E40DF5" w:rsidRPr="00304F36" w:rsidRDefault="00E40DF5" w:rsidP="00304F36">
      <w:pPr>
        <w:pStyle w:val="PZTextpsmene"/>
        <w:ind w:left="284" w:hanging="284"/>
        <w:rPr>
          <w:szCs w:val="24"/>
        </w:rPr>
      </w:pPr>
      <w:r w:rsidRPr="00304F36">
        <w:rPr>
          <w:szCs w:val="24"/>
        </w:rPr>
        <w:t>b)</w:t>
      </w:r>
      <w:r w:rsidRPr="00304F36">
        <w:rPr>
          <w:szCs w:val="24"/>
        </w:rPr>
        <w:tab/>
        <w:t>směnárenská činnost,</w:t>
      </w:r>
    </w:p>
    <w:p w14:paraId="2961A1E1" w14:textId="77777777" w:rsidR="00E40DF5" w:rsidRPr="00304F36" w:rsidRDefault="00E40DF5" w:rsidP="00304F36">
      <w:pPr>
        <w:pStyle w:val="PZTextpsmene"/>
        <w:ind w:left="284" w:hanging="284"/>
        <w:rPr>
          <w:szCs w:val="24"/>
        </w:rPr>
      </w:pPr>
      <w:r w:rsidRPr="00304F36">
        <w:rPr>
          <w:szCs w:val="24"/>
        </w:rPr>
        <w:t>c)</w:t>
      </w:r>
      <w:r w:rsidRPr="00304F36">
        <w:rPr>
          <w:szCs w:val="24"/>
        </w:rPr>
        <w:tab/>
        <w:t>vydávání ani platba prováděná prostřednictvím</w:t>
      </w:r>
    </w:p>
    <w:p w14:paraId="218BFBD9" w14:textId="77777777" w:rsidR="00E40DF5" w:rsidRPr="00304F36" w:rsidRDefault="00E40DF5" w:rsidP="00304F36">
      <w:pPr>
        <w:pStyle w:val="PZTextbodu"/>
        <w:ind w:left="568" w:hanging="284"/>
        <w:rPr>
          <w:szCs w:val="24"/>
        </w:rPr>
      </w:pPr>
      <w:r w:rsidRPr="00304F36">
        <w:rPr>
          <w:szCs w:val="24"/>
        </w:rPr>
        <w:t>1.</w:t>
      </w:r>
      <w:r w:rsidRPr="00304F36">
        <w:rPr>
          <w:szCs w:val="24"/>
        </w:rPr>
        <w:tab/>
        <w:t>šeků, směnek nebo cestovních šeků,</w:t>
      </w:r>
    </w:p>
    <w:p w14:paraId="124975C6" w14:textId="77777777" w:rsidR="00E40DF5" w:rsidRPr="00304F36" w:rsidRDefault="00E40DF5" w:rsidP="00304F36">
      <w:pPr>
        <w:pStyle w:val="PZTextbodu"/>
        <w:ind w:left="568" w:hanging="284"/>
        <w:rPr>
          <w:szCs w:val="24"/>
        </w:rPr>
      </w:pPr>
      <w:r w:rsidRPr="00304F36">
        <w:rPr>
          <w:szCs w:val="24"/>
        </w:rPr>
        <w:t>2.</w:t>
      </w:r>
      <w:r w:rsidRPr="00304F36">
        <w:rPr>
          <w:szCs w:val="24"/>
        </w:rPr>
        <w:tab/>
        <w:t>papírových poukázek na zboží nebo služby,</w:t>
      </w:r>
    </w:p>
    <w:p w14:paraId="2737DA6A" w14:textId="77777777" w:rsidR="00E40DF5" w:rsidRPr="00304F36" w:rsidRDefault="00E40DF5" w:rsidP="00304F36">
      <w:pPr>
        <w:pStyle w:val="PZTextbodu"/>
        <w:ind w:left="568" w:hanging="284"/>
        <w:rPr>
          <w:szCs w:val="24"/>
        </w:rPr>
      </w:pPr>
      <w:r w:rsidRPr="00304F36">
        <w:rPr>
          <w:szCs w:val="24"/>
        </w:rPr>
        <w:t>3.</w:t>
      </w:r>
      <w:r w:rsidRPr="00304F36">
        <w:rPr>
          <w:szCs w:val="24"/>
        </w:rPr>
        <w:tab/>
        <w:t>poštovních poukazů podle zákona upravujícího poštovní služby,</w:t>
      </w:r>
    </w:p>
    <w:p w14:paraId="24C2D1CD" w14:textId="070325EC" w:rsidR="00E40DF5" w:rsidRPr="00304F36" w:rsidRDefault="00E40DF5" w:rsidP="00304F36">
      <w:pPr>
        <w:pStyle w:val="PZTextbodu"/>
        <w:ind w:left="568" w:hanging="284"/>
        <w:rPr>
          <w:szCs w:val="24"/>
        </w:rPr>
      </w:pPr>
      <w:r w:rsidRPr="00304F36">
        <w:rPr>
          <w:szCs w:val="24"/>
        </w:rPr>
        <w:t>4.</w:t>
      </w:r>
      <w:r w:rsidRPr="00304F36">
        <w:rPr>
          <w:szCs w:val="24"/>
        </w:rPr>
        <w:tab/>
        <w:t xml:space="preserve">prostředků, které jsou určeny pouze </w:t>
      </w:r>
      <w:r w:rsidR="00304F36" w:rsidRPr="00304F36">
        <w:rPr>
          <w:szCs w:val="24"/>
        </w:rPr>
        <w:t>k</w:t>
      </w:r>
      <w:r w:rsidR="00304F36">
        <w:rPr>
          <w:szCs w:val="24"/>
        </w:rPr>
        <w:t> </w:t>
      </w:r>
      <w:r w:rsidRPr="00304F36">
        <w:rPr>
          <w:szCs w:val="24"/>
        </w:rPr>
        <w:t xml:space="preserve">zaplacení zboží nebo služeb </w:t>
      </w:r>
      <w:r w:rsidR="00304F36" w:rsidRPr="00304F36">
        <w:rPr>
          <w:szCs w:val="24"/>
        </w:rPr>
        <w:t>v</w:t>
      </w:r>
      <w:r w:rsidR="00304F36">
        <w:rPr>
          <w:szCs w:val="24"/>
        </w:rPr>
        <w:t> </w:t>
      </w:r>
      <w:r w:rsidRPr="00304F36">
        <w:rPr>
          <w:szCs w:val="24"/>
        </w:rPr>
        <w:t xml:space="preserve">prostorách využívaných vydavatelem prostředku nebo zboží nebo služeb úzce vymezenému okruhu dodavatelů anebo </w:t>
      </w:r>
      <w:r w:rsidR="00304F36" w:rsidRPr="00304F36">
        <w:rPr>
          <w:szCs w:val="24"/>
        </w:rPr>
        <w:t>k</w:t>
      </w:r>
      <w:r w:rsidR="00304F36">
        <w:rPr>
          <w:szCs w:val="24"/>
        </w:rPr>
        <w:t> </w:t>
      </w:r>
      <w:r w:rsidRPr="00304F36">
        <w:rPr>
          <w:szCs w:val="24"/>
        </w:rPr>
        <w:t>zaplacení úzce vymezeného okruhu zboží nebo služeb,</w:t>
      </w:r>
    </w:p>
    <w:p w14:paraId="60F76F46" w14:textId="59414361" w:rsidR="00E40DF5" w:rsidRPr="00304F36" w:rsidRDefault="00E40DF5" w:rsidP="00304F36">
      <w:pPr>
        <w:pStyle w:val="PZTextbodu"/>
        <w:ind w:left="568" w:hanging="284"/>
        <w:rPr>
          <w:szCs w:val="24"/>
        </w:rPr>
      </w:pPr>
      <w:r w:rsidRPr="00304F36">
        <w:rPr>
          <w:szCs w:val="24"/>
        </w:rPr>
        <w:t>5.</w:t>
      </w:r>
      <w:r w:rsidRPr="00304F36">
        <w:rPr>
          <w:szCs w:val="24"/>
        </w:rPr>
        <w:tab/>
        <w:t xml:space="preserve">prostředků, kterými lze dát příkaz pouze </w:t>
      </w:r>
      <w:r w:rsidR="00304F36" w:rsidRPr="00304F36">
        <w:rPr>
          <w:szCs w:val="24"/>
        </w:rPr>
        <w:t>k</w:t>
      </w:r>
      <w:r w:rsidR="00304F36">
        <w:rPr>
          <w:szCs w:val="24"/>
        </w:rPr>
        <w:t> </w:t>
      </w:r>
      <w:r w:rsidRPr="00304F36">
        <w:rPr>
          <w:szCs w:val="24"/>
        </w:rPr>
        <w:t xml:space="preserve">vnitrostátní platbě </w:t>
      </w:r>
      <w:r w:rsidR="00304F36" w:rsidRPr="00304F36">
        <w:rPr>
          <w:szCs w:val="24"/>
        </w:rPr>
        <w:t>a</w:t>
      </w:r>
      <w:r w:rsidR="00304F36">
        <w:rPr>
          <w:szCs w:val="24"/>
        </w:rPr>
        <w:t> </w:t>
      </w:r>
      <w:r w:rsidRPr="00304F36">
        <w:rPr>
          <w:szCs w:val="24"/>
        </w:rPr>
        <w:t xml:space="preserve">které jsou určeny pouze </w:t>
      </w:r>
      <w:r w:rsidR="00304F36" w:rsidRPr="00304F36">
        <w:rPr>
          <w:szCs w:val="24"/>
        </w:rPr>
        <w:t>k</w:t>
      </w:r>
      <w:r w:rsidR="00304F36">
        <w:rPr>
          <w:szCs w:val="24"/>
        </w:rPr>
        <w:t> </w:t>
      </w:r>
      <w:r w:rsidRPr="00304F36">
        <w:rPr>
          <w:szCs w:val="24"/>
        </w:rPr>
        <w:t xml:space="preserve">zaplacení stravování poskytovaného podle zákona upravujícího daně </w:t>
      </w:r>
      <w:r w:rsidR="00304F36" w:rsidRPr="00304F36">
        <w:rPr>
          <w:szCs w:val="24"/>
        </w:rPr>
        <w:t>z</w:t>
      </w:r>
      <w:r w:rsidR="00304F36">
        <w:rPr>
          <w:szCs w:val="24"/>
        </w:rPr>
        <w:t> </w:t>
      </w:r>
      <w:r w:rsidRPr="00304F36">
        <w:rPr>
          <w:szCs w:val="24"/>
        </w:rPr>
        <w:t xml:space="preserve">příjmů jako nepeněžní plnění zaměstnavatelem zaměstnancům ke spotřebě na pracovišti nebo </w:t>
      </w:r>
      <w:r w:rsidR="00304F36" w:rsidRPr="00304F36">
        <w:rPr>
          <w:szCs w:val="24"/>
        </w:rPr>
        <w:t>v</w:t>
      </w:r>
      <w:r w:rsidR="00304F36">
        <w:rPr>
          <w:szCs w:val="24"/>
        </w:rPr>
        <w:t> </w:t>
      </w:r>
      <w:r w:rsidRPr="00304F36">
        <w:rPr>
          <w:szCs w:val="24"/>
        </w:rPr>
        <w:t xml:space="preserve">rámci </w:t>
      </w:r>
      <w:r w:rsidRPr="00304F36">
        <w:rPr>
          <w:strike/>
          <w:szCs w:val="24"/>
        </w:rPr>
        <w:t>závodního</w:t>
      </w:r>
      <w:r w:rsidRPr="00304F36">
        <w:rPr>
          <w:szCs w:val="24"/>
        </w:rPr>
        <w:t xml:space="preserve"> stravování zajišťovaného prostřednictvím jiných subjektů, je-li nepeněžité </w:t>
      </w:r>
      <w:r w:rsidRPr="00304F36">
        <w:rPr>
          <w:szCs w:val="24"/>
        </w:rPr>
        <w:lastRenderedPageBreak/>
        <w:t xml:space="preserve">plnění poskytováno na základě smlouvy mezi dodavatelem </w:t>
      </w:r>
      <w:r w:rsidR="00304F36" w:rsidRPr="00304F36">
        <w:rPr>
          <w:szCs w:val="24"/>
        </w:rPr>
        <w:t>a</w:t>
      </w:r>
      <w:r w:rsidR="00304F36">
        <w:rPr>
          <w:szCs w:val="24"/>
        </w:rPr>
        <w:t> </w:t>
      </w:r>
      <w:r w:rsidRPr="00304F36">
        <w:rPr>
          <w:szCs w:val="24"/>
        </w:rPr>
        <w:t>tím, kdo tyto prostředky vydal,</w:t>
      </w:r>
    </w:p>
    <w:p w14:paraId="0F74CD6A" w14:textId="564C2187" w:rsidR="00E40DF5" w:rsidRPr="00304F36" w:rsidRDefault="00E40DF5" w:rsidP="00304F36">
      <w:pPr>
        <w:pStyle w:val="PZTextbodu"/>
        <w:ind w:left="568" w:hanging="284"/>
        <w:rPr>
          <w:strike/>
          <w:szCs w:val="24"/>
        </w:rPr>
      </w:pPr>
      <w:r w:rsidRPr="00304F36">
        <w:rPr>
          <w:strike/>
          <w:szCs w:val="24"/>
        </w:rPr>
        <w:t>6.</w:t>
      </w:r>
      <w:r w:rsidRPr="00304F36">
        <w:rPr>
          <w:strike/>
          <w:szCs w:val="24"/>
        </w:rPr>
        <w:tab/>
        <w:t xml:space="preserve">prostředků, kterými lze dát příkaz pouze </w:t>
      </w:r>
      <w:r w:rsidR="00304F36" w:rsidRPr="00304F36">
        <w:rPr>
          <w:strike/>
          <w:szCs w:val="24"/>
        </w:rPr>
        <w:t>k</w:t>
      </w:r>
      <w:r w:rsidR="00304F36">
        <w:rPr>
          <w:strike/>
          <w:szCs w:val="24"/>
        </w:rPr>
        <w:t> </w:t>
      </w:r>
      <w:r w:rsidRPr="00304F36">
        <w:rPr>
          <w:strike/>
          <w:szCs w:val="24"/>
        </w:rPr>
        <w:t xml:space="preserve">vnitrostátní platbě </w:t>
      </w:r>
      <w:r w:rsidR="00304F36" w:rsidRPr="00304F36">
        <w:rPr>
          <w:strike/>
          <w:szCs w:val="24"/>
        </w:rPr>
        <w:t>a</w:t>
      </w:r>
      <w:r w:rsidR="00304F36">
        <w:rPr>
          <w:strike/>
          <w:szCs w:val="24"/>
        </w:rPr>
        <w:t> </w:t>
      </w:r>
      <w:r w:rsidRPr="00304F36">
        <w:rPr>
          <w:strike/>
          <w:szCs w:val="24"/>
        </w:rPr>
        <w:t xml:space="preserve">které jsou určeny pouze </w:t>
      </w:r>
      <w:r w:rsidR="00304F36" w:rsidRPr="00304F36">
        <w:rPr>
          <w:strike/>
          <w:szCs w:val="24"/>
        </w:rPr>
        <w:t>k</w:t>
      </w:r>
      <w:r w:rsidR="00304F36">
        <w:rPr>
          <w:strike/>
          <w:szCs w:val="24"/>
        </w:rPr>
        <w:t> </w:t>
      </w:r>
      <w:r w:rsidRPr="00304F36">
        <w:rPr>
          <w:strike/>
          <w:szCs w:val="24"/>
        </w:rPr>
        <w:t xml:space="preserve">zaplacení nepeněžitého plnění poskytovaného zaměstnavatelem zaměstnanci nebo jeho rodinnému příslušníkovi </w:t>
      </w:r>
      <w:r w:rsidR="00304F36" w:rsidRPr="00304F36">
        <w:rPr>
          <w:strike/>
          <w:szCs w:val="24"/>
        </w:rPr>
        <w:t>z</w:t>
      </w:r>
      <w:r w:rsidR="00304F36">
        <w:rPr>
          <w:strike/>
          <w:szCs w:val="24"/>
        </w:rPr>
        <w:t> </w:t>
      </w:r>
      <w:r w:rsidRPr="00304F36">
        <w:rPr>
          <w:strike/>
          <w:szCs w:val="24"/>
        </w:rPr>
        <w:t xml:space="preserve">fondu kulturních </w:t>
      </w:r>
      <w:r w:rsidR="00304F36" w:rsidRPr="00304F36">
        <w:rPr>
          <w:strike/>
          <w:szCs w:val="24"/>
        </w:rPr>
        <w:t>a</w:t>
      </w:r>
      <w:r w:rsidR="00304F36">
        <w:rPr>
          <w:strike/>
          <w:szCs w:val="24"/>
        </w:rPr>
        <w:t> </w:t>
      </w:r>
      <w:r w:rsidRPr="00304F36">
        <w:rPr>
          <w:strike/>
          <w:szCs w:val="24"/>
        </w:rPr>
        <w:t xml:space="preserve">sociálních potřeb, ze sociálního fondu, ze zisku po jeho zdanění anebo na vrub výdajů, které nejsou výdaji na dosažení, zajištění </w:t>
      </w:r>
      <w:r w:rsidR="00304F36" w:rsidRPr="00304F36">
        <w:rPr>
          <w:strike/>
          <w:szCs w:val="24"/>
        </w:rPr>
        <w:t>a</w:t>
      </w:r>
      <w:r w:rsidR="00304F36">
        <w:rPr>
          <w:strike/>
          <w:szCs w:val="24"/>
        </w:rPr>
        <w:t> </w:t>
      </w:r>
      <w:r w:rsidRPr="00304F36">
        <w:rPr>
          <w:strike/>
          <w:szCs w:val="24"/>
        </w:rPr>
        <w:t xml:space="preserve">udržení příjmů, </w:t>
      </w:r>
      <w:r w:rsidR="00304F36" w:rsidRPr="00304F36">
        <w:rPr>
          <w:strike/>
          <w:szCs w:val="24"/>
        </w:rPr>
        <w:t>a</w:t>
      </w:r>
      <w:r w:rsidR="00304F36">
        <w:rPr>
          <w:strike/>
          <w:szCs w:val="24"/>
        </w:rPr>
        <w:t> </w:t>
      </w:r>
      <w:r w:rsidRPr="00304F36">
        <w:rPr>
          <w:strike/>
          <w:szCs w:val="24"/>
        </w:rPr>
        <w:t xml:space="preserve">ve formě, která je podle zákona upravujícího daně </w:t>
      </w:r>
      <w:r w:rsidR="00304F36" w:rsidRPr="00304F36">
        <w:rPr>
          <w:strike/>
          <w:szCs w:val="24"/>
        </w:rPr>
        <w:t>z</w:t>
      </w:r>
      <w:r w:rsidR="00304F36">
        <w:rPr>
          <w:strike/>
          <w:szCs w:val="24"/>
        </w:rPr>
        <w:t> </w:t>
      </w:r>
      <w:r w:rsidRPr="00304F36">
        <w:rPr>
          <w:strike/>
          <w:szCs w:val="24"/>
        </w:rPr>
        <w:t xml:space="preserve">příjmů osvobozena od daně, je-li nepeněžité plnění poskytováno na základě smlouvy mezi dodavatelem </w:t>
      </w:r>
      <w:r w:rsidR="00304F36" w:rsidRPr="00304F36">
        <w:rPr>
          <w:strike/>
          <w:szCs w:val="24"/>
        </w:rPr>
        <w:t>a</w:t>
      </w:r>
      <w:r w:rsidR="00304F36">
        <w:rPr>
          <w:strike/>
          <w:szCs w:val="24"/>
        </w:rPr>
        <w:t> </w:t>
      </w:r>
      <w:r w:rsidRPr="00304F36">
        <w:rPr>
          <w:strike/>
          <w:szCs w:val="24"/>
        </w:rPr>
        <w:t>tím, kdo tyto prostředky vydal,</w:t>
      </w:r>
    </w:p>
    <w:p w14:paraId="0EF90E16" w14:textId="3FAEDD41" w:rsidR="00E40DF5" w:rsidRPr="00304F36" w:rsidRDefault="00E40DF5" w:rsidP="00304F36">
      <w:pPr>
        <w:pStyle w:val="PZTextbodu"/>
        <w:ind w:left="568" w:hanging="284"/>
        <w:rPr>
          <w:szCs w:val="24"/>
        </w:rPr>
      </w:pPr>
      <w:r w:rsidRPr="00304F36">
        <w:rPr>
          <w:strike/>
          <w:szCs w:val="24"/>
        </w:rPr>
        <w:t>7.</w:t>
      </w:r>
      <w:r w:rsidR="00966627" w:rsidRPr="00304F36">
        <w:rPr>
          <w:szCs w:val="24"/>
        </w:rPr>
        <w:t xml:space="preserve"> </w:t>
      </w:r>
      <w:r w:rsidRPr="00304F36">
        <w:rPr>
          <w:b/>
          <w:szCs w:val="24"/>
        </w:rPr>
        <w:t>6.</w:t>
      </w:r>
      <w:r w:rsidRPr="00304F36">
        <w:rPr>
          <w:b/>
          <w:szCs w:val="24"/>
        </w:rPr>
        <w:tab/>
      </w:r>
      <w:r w:rsidRPr="00304F36">
        <w:rPr>
          <w:szCs w:val="24"/>
        </w:rPr>
        <w:t xml:space="preserve">prostředků, kterými lze dát příkaz pouze </w:t>
      </w:r>
      <w:r w:rsidR="00304F36" w:rsidRPr="00304F36">
        <w:rPr>
          <w:szCs w:val="24"/>
        </w:rPr>
        <w:t>k</w:t>
      </w:r>
      <w:r w:rsidR="00304F36">
        <w:rPr>
          <w:szCs w:val="24"/>
        </w:rPr>
        <w:t> </w:t>
      </w:r>
      <w:r w:rsidRPr="00304F36">
        <w:rPr>
          <w:szCs w:val="24"/>
        </w:rPr>
        <w:t xml:space="preserve">vnitrostátní platbě </w:t>
      </w:r>
      <w:r w:rsidR="00304F36" w:rsidRPr="00304F36">
        <w:rPr>
          <w:szCs w:val="24"/>
        </w:rPr>
        <w:t>a</w:t>
      </w:r>
      <w:r w:rsidR="00304F36">
        <w:rPr>
          <w:szCs w:val="24"/>
        </w:rPr>
        <w:t> </w:t>
      </w:r>
      <w:r w:rsidRPr="00304F36">
        <w:rPr>
          <w:szCs w:val="24"/>
        </w:rPr>
        <w:t xml:space="preserve">které jsou určeny pouze </w:t>
      </w:r>
      <w:r w:rsidR="00304F36" w:rsidRPr="00304F36">
        <w:rPr>
          <w:szCs w:val="24"/>
        </w:rPr>
        <w:t>k</w:t>
      </w:r>
      <w:r w:rsidR="00304F36">
        <w:rPr>
          <w:szCs w:val="24"/>
        </w:rPr>
        <w:t> </w:t>
      </w:r>
      <w:r w:rsidRPr="00304F36">
        <w:rPr>
          <w:szCs w:val="24"/>
        </w:rPr>
        <w:t xml:space="preserve">výplatě dávek podle zákona upravujícího pomoc </w:t>
      </w:r>
      <w:r w:rsidR="00304F36" w:rsidRPr="00304F36">
        <w:rPr>
          <w:szCs w:val="24"/>
        </w:rPr>
        <w:t>v</w:t>
      </w:r>
      <w:r w:rsidR="00304F36">
        <w:rPr>
          <w:szCs w:val="24"/>
        </w:rPr>
        <w:t> </w:t>
      </w:r>
      <w:r w:rsidRPr="00304F36">
        <w:rPr>
          <w:szCs w:val="24"/>
        </w:rPr>
        <w:t>hmotné nouzi,</w:t>
      </w:r>
    </w:p>
    <w:p w14:paraId="039E2CC6" w14:textId="77777777" w:rsidR="00E40DF5" w:rsidRPr="00304F36" w:rsidRDefault="00E40DF5" w:rsidP="00304F36">
      <w:pPr>
        <w:pStyle w:val="PZTextpsmene"/>
        <w:ind w:left="284" w:hanging="284"/>
        <w:rPr>
          <w:szCs w:val="24"/>
        </w:rPr>
      </w:pPr>
      <w:r w:rsidRPr="00304F36">
        <w:rPr>
          <w:szCs w:val="24"/>
        </w:rPr>
        <w:t>d)</w:t>
      </w:r>
      <w:r w:rsidRPr="00304F36">
        <w:rPr>
          <w:szCs w:val="24"/>
        </w:rPr>
        <w:tab/>
        <w:t>platba prováděná</w:t>
      </w:r>
    </w:p>
    <w:p w14:paraId="6628660B" w14:textId="77777777" w:rsidR="00E40DF5" w:rsidRPr="00304F36" w:rsidRDefault="00E40DF5" w:rsidP="00304F36">
      <w:pPr>
        <w:pStyle w:val="PZTextbodu"/>
        <w:ind w:left="568" w:hanging="284"/>
        <w:rPr>
          <w:szCs w:val="24"/>
        </w:rPr>
      </w:pPr>
      <w:r w:rsidRPr="00304F36">
        <w:rPr>
          <w:szCs w:val="24"/>
        </w:rPr>
        <w:t>1.</w:t>
      </w:r>
      <w:r w:rsidRPr="00304F36">
        <w:rPr>
          <w:szCs w:val="24"/>
        </w:rPr>
        <w:tab/>
        <w:t>mezi poskytovateli nebo jejich pověřenými zástupci na jejich vlastní účet,</w:t>
      </w:r>
    </w:p>
    <w:p w14:paraId="36DFA417" w14:textId="2C6C9323" w:rsidR="00E40DF5" w:rsidRPr="00304F36" w:rsidRDefault="00E40DF5" w:rsidP="00304F36">
      <w:pPr>
        <w:pStyle w:val="PZTextbodu"/>
        <w:ind w:left="568" w:hanging="284"/>
        <w:rPr>
          <w:szCs w:val="24"/>
        </w:rPr>
      </w:pPr>
      <w:r w:rsidRPr="00304F36">
        <w:rPr>
          <w:szCs w:val="24"/>
        </w:rPr>
        <w:t>2.</w:t>
      </w:r>
      <w:r w:rsidRPr="00304F36">
        <w:rPr>
          <w:szCs w:val="24"/>
        </w:rPr>
        <w:tab/>
      </w:r>
      <w:r w:rsidR="00304F36" w:rsidRPr="00304F36">
        <w:rPr>
          <w:szCs w:val="24"/>
        </w:rPr>
        <w:t>v</w:t>
      </w:r>
      <w:r w:rsidR="00304F36">
        <w:rPr>
          <w:szCs w:val="24"/>
        </w:rPr>
        <w:t> </w:t>
      </w:r>
      <w:r w:rsidRPr="00304F36">
        <w:rPr>
          <w:szCs w:val="24"/>
        </w:rPr>
        <w:t>rámci podnikatelského seskupení bez účasti nebo zprostředkování osoby mimo toto podnikatelské seskupení,</w:t>
      </w:r>
    </w:p>
    <w:p w14:paraId="3CA6D601" w14:textId="7C33AC06" w:rsidR="00E40DF5" w:rsidRPr="00304F36" w:rsidRDefault="00E40DF5" w:rsidP="00304F36">
      <w:pPr>
        <w:pStyle w:val="PZTextbodu"/>
        <w:ind w:left="568" w:hanging="284"/>
        <w:rPr>
          <w:szCs w:val="24"/>
        </w:rPr>
      </w:pPr>
      <w:r w:rsidRPr="00304F36">
        <w:rPr>
          <w:szCs w:val="24"/>
        </w:rPr>
        <w:t>3.</w:t>
      </w:r>
      <w:r w:rsidRPr="00304F36">
        <w:rPr>
          <w:szCs w:val="24"/>
        </w:rPr>
        <w:tab/>
      </w:r>
      <w:r w:rsidR="00304F36" w:rsidRPr="00304F36">
        <w:rPr>
          <w:szCs w:val="24"/>
        </w:rPr>
        <w:t>v</w:t>
      </w:r>
      <w:r w:rsidR="00304F36">
        <w:rPr>
          <w:szCs w:val="24"/>
        </w:rPr>
        <w:t> </w:t>
      </w:r>
      <w:r w:rsidRPr="00304F36">
        <w:rPr>
          <w:szCs w:val="24"/>
        </w:rPr>
        <w:t xml:space="preserve">rámci platebního systému nebo systému pro vypořádání obchodů </w:t>
      </w:r>
      <w:r w:rsidR="00304F36" w:rsidRPr="00304F36">
        <w:rPr>
          <w:szCs w:val="24"/>
        </w:rPr>
        <w:t>s</w:t>
      </w:r>
      <w:r w:rsidR="00304F36">
        <w:rPr>
          <w:szCs w:val="24"/>
        </w:rPr>
        <w:t> </w:t>
      </w:r>
      <w:r w:rsidRPr="00304F36">
        <w:rPr>
          <w:szCs w:val="24"/>
        </w:rPr>
        <w:t xml:space="preserve">cennými papíry mezi účastníky tohoto systému </w:t>
      </w:r>
      <w:r w:rsidR="00304F36" w:rsidRPr="00304F36">
        <w:rPr>
          <w:szCs w:val="24"/>
        </w:rPr>
        <w:t>a</w:t>
      </w:r>
      <w:r w:rsidR="00304F36">
        <w:rPr>
          <w:szCs w:val="24"/>
        </w:rPr>
        <w:t> </w:t>
      </w:r>
      <w:r w:rsidRPr="00304F36">
        <w:rPr>
          <w:szCs w:val="24"/>
        </w:rPr>
        <w:t>poskytovateli nebo mezi účastníky tohoto systému navzájem,</w:t>
      </w:r>
    </w:p>
    <w:p w14:paraId="676CC16C" w14:textId="285073A8" w:rsidR="00E40DF5" w:rsidRPr="00304F36" w:rsidRDefault="00E40DF5" w:rsidP="00304F36">
      <w:pPr>
        <w:pStyle w:val="PZTextbodu"/>
        <w:ind w:left="568" w:hanging="284"/>
        <w:rPr>
          <w:szCs w:val="24"/>
        </w:rPr>
      </w:pPr>
      <w:r w:rsidRPr="00304F36">
        <w:rPr>
          <w:szCs w:val="24"/>
        </w:rPr>
        <w:t>4.</w:t>
      </w:r>
      <w:r w:rsidRPr="00304F36">
        <w:rPr>
          <w:szCs w:val="24"/>
        </w:rPr>
        <w:tab/>
      </w:r>
      <w:r w:rsidR="00304F36" w:rsidRPr="00304F36">
        <w:rPr>
          <w:szCs w:val="24"/>
        </w:rPr>
        <w:t>v</w:t>
      </w:r>
      <w:r w:rsidR="00304F36">
        <w:rPr>
          <w:szCs w:val="24"/>
        </w:rPr>
        <w:t> </w:t>
      </w:r>
      <w:r w:rsidRPr="00304F36">
        <w:rPr>
          <w:szCs w:val="24"/>
        </w:rPr>
        <w:t>rámci správy cenných papírů,</w:t>
      </w:r>
    </w:p>
    <w:p w14:paraId="52453D00" w14:textId="0E47BC93" w:rsidR="00E40DF5" w:rsidRPr="00304F36" w:rsidRDefault="00E40DF5" w:rsidP="00304F36">
      <w:pPr>
        <w:pStyle w:val="PZTextbodu"/>
        <w:ind w:left="568" w:hanging="284"/>
        <w:rPr>
          <w:szCs w:val="24"/>
        </w:rPr>
      </w:pPr>
      <w:r w:rsidRPr="00304F36">
        <w:rPr>
          <w:szCs w:val="24"/>
        </w:rPr>
        <w:t>5.</w:t>
      </w:r>
      <w:r w:rsidRPr="00304F36">
        <w:rPr>
          <w:szCs w:val="24"/>
        </w:rPr>
        <w:tab/>
      </w:r>
      <w:r w:rsidR="00304F36" w:rsidRPr="00304F36">
        <w:rPr>
          <w:szCs w:val="24"/>
        </w:rPr>
        <w:t>v</w:t>
      </w:r>
      <w:r w:rsidR="00304F36">
        <w:rPr>
          <w:szCs w:val="24"/>
        </w:rPr>
        <w:t> </w:t>
      </w:r>
      <w:r w:rsidRPr="00304F36">
        <w:rPr>
          <w:szCs w:val="24"/>
        </w:rPr>
        <w:t>rámci správy cizího majetku podle zákona upravujícího výkon advokacie, zákona upravujícího činnost notářů nebo podle zákona upravujícího činnost soudních exekutorů,</w:t>
      </w:r>
    </w:p>
    <w:p w14:paraId="45421100" w14:textId="7D7CA28E" w:rsidR="00E40DF5" w:rsidRPr="00304F36" w:rsidRDefault="00E40DF5" w:rsidP="00304F36">
      <w:pPr>
        <w:pStyle w:val="PZTextbodu"/>
        <w:ind w:left="568" w:hanging="284"/>
        <w:rPr>
          <w:szCs w:val="24"/>
        </w:rPr>
      </w:pPr>
      <w:r w:rsidRPr="00304F36">
        <w:rPr>
          <w:szCs w:val="24"/>
        </w:rPr>
        <w:t>6.</w:t>
      </w:r>
      <w:r w:rsidRPr="00304F36">
        <w:rPr>
          <w:szCs w:val="24"/>
        </w:rPr>
        <w:tab/>
        <w:t xml:space="preserve">osobou, která jedná jménem plátce, nebo příjemce při nákupu nebo prodeji zboží nebo poskytování nebo čerpání služeb, nebo osobou, která na účet plátce, nebo příjemce zprostředkovává takový nákup, prodej, poskytování nebo čerpání, </w:t>
      </w:r>
      <w:r w:rsidR="00304F36" w:rsidRPr="00304F36">
        <w:rPr>
          <w:szCs w:val="24"/>
        </w:rPr>
        <w:t>a</w:t>
      </w:r>
      <w:r w:rsidR="00304F36">
        <w:rPr>
          <w:szCs w:val="24"/>
        </w:rPr>
        <w:t> </w:t>
      </w:r>
      <w:r w:rsidRPr="00304F36">
        <w:rPr>
          <w:szCs w:val="24"/>
        </w:rPr>
        <w:t xml:space="preserve">to jedná-li se </w:t>
      </w:r>
      <w:r w:rsidR="00304F36" w:rsidRPr="00304F36">
        <w:rPr>
          <w:szCs w:val="24"/>
        </w:rPr>
        <w:t>o</w:t>
      </w:r>
      <w:r w:rsidR="00304F36">
        <w:rPr>
          <w:szCs w:val="24"/>
        </w:rPr>
        <w:t> </w:t>
      </w:r>
      <w:r w:rsidRPr="00304F36">
        <w:rPr>
          <w:szCs w:val="24"/>
        </w:rPr>
        <w:t xml:space="preserve">platbu vyplývající </w:t>
      </w:r>
      <w:r w:rsidR="00304F36" w:rsidRPr="00304F36">
        <w:rPr>
          <w:szCs w:val="24"/>
        </w:rPr>
        <w:t>z</w:t>
      </w:r>
      <w:r w:rsidR="00304F36">
        <w:rPr>
          <w:szCs w:val="24"/>
        </w:rPr>
        <w:t> </w:t>
      </w:r>
      <w:r w:rsidRPr="00304F36">
        <w:rPr>
          <w:szCs w:val="24"/>
        </w:rPr>
        <w:t>tohoto nákupu, prodeje, poskytování nebo čerpání,</w:t>
      </w:r>
    </w:p>
    <w:p w14:paraId="12930B56" w14:textId="4941B1A0" w:rsidR="00E40DF5" w:rsidRPr="00304F36" w:rsidRDefault="00E40DF5" w:rsidP="00304F36">
      <w:pPr>
        <w:pStyle w:val="PZTextpsmene"/>
        <w:ind w:left="284" w:hanging="284"/>
        <w:rPr>
          <w:szCs w:val="24"/>
        </w:rPr>
      </w:pPr>
      <w:r w:rsidRPr="00304F36">
        <w:rPr>
          <w:szCs w:val="24"/>
        </w:rPr>
        <w:t>e)</w:t>
      </w:r>
      <w:r w:rsidRPr="00304F36">
        <w:rPr>
          <w:szCs w:val="24"/>
        </w:rPr>
        <w:tab/>
        <w:t xml:space="preserve">platba prováděná poskytovatelem služby elektronických komunikací nebo operátorem podle zákona </w:t>
      </w:r>
      <w:r w:rsidR="00304F36" w:rsidRPr="00304F36">
        <w:rPr>
          <w:szCs w:val="24"/>
        </w:rPr>
        <w:t>o</w:t>
      </w:r>
      <w:r w:rsidR="00304F36">
        <w:rPr>
          <w:szCs w:val="24"/>
        </w:rPr>
        <w:t> </w:t>
      </w:r>
      <w:r w:rsidRPr="00304F36">
        <w:rPr>
          <w:szCs w:val="24"/>
        </w:rPr>
        <w:t xml:space="preserve">elektronických komunikacích, jestliže částka platby odpovídá nejvýše 50 eurům, celková částka plateb, ke kterým dal příkaz jeden koncový uživatel, provedených za </w:t>
      </w:r>
      <w:r w:rsidR="00304F36" w:rsidRPr="00304F36">
        <w:rPr>
          <w:szCs w:val="24"/>
        </w:rPr>
        <w:t>1</w:t>
      </w:r>
      <w:r w:rsidR="00304F36">
        <w:rPr>
          <w:szCs w:val="24"/>
        </w:rPr>
        <w:t> </w:t>
      </w:r>
      <w:r w:rsidRPr="00304F36">
        <w:rPr>
          <w:szCs w:val="24"/>
        </w:rPr>
        <w:t>měsíc odpovídá nejvýše 300 eurům a</w:t>
      </w:r>
    </w:p>
    <w:p w14:paraId="2E26B005" w14:textId="1A64B5BE" w:rsidR="00E40DF5" w:rsidRPr="00304F36" w:rsidRDefault="00E40DF5" w:rsidP="00304F36">
      <w:pPr>
        <w:pStyle w:val="PZTextbodu"/>
        <w:ind w:left="568" w:hanging="284"/>
        <w:rPr>
          <w:szCs w:val="24"/>
        </w:rPr>
      </w:pPr>
      <w:r w:rsidRPr="00304F36">
        <w:rPr>
          <w:szCs w:val="24"/>
        </w:rPr>
        <w:t>1.</w:t>
      </w:r>
      <w:r w:rsidRPr="00304F36">
        <w:rPr>
          <w:szCs w:val="24"/>
        </w:rPr>
        <w:tab/>
        <w:t xml:space="preserve">platba slouží </w:t>
      </w:r>
      <w:r w:rsidR="00304F36" w:rsidRPr="00304F36">
        <w:rPr>
          <w:szCs w:val="24"/>
        </w:rPr>
        <w:t>k</w:t>
      </w:r>
      <w:r w:rsidR="00304F36">
        <w:rPr>
          <w:szCs w:val="24"/>
        </w:rPr>
        <w:t> </w:t>
      </w:r>
      <w:r w:rsidRPr="00304F36">
        <w:rPr>
          <w:szCs w:val="24"/>
        </w:rPr>
        <w:t xml:space="preserve">zaplacení za hlasové služby nebo zboží nebo služby, které jsou vytvořeny </w:t>
      </w:r>
      <w:r w:rsidR="00304F36" w:rsidRPr="00304F36">
        <w:rPr>
          <w:szCs w:val="24"/>
        </w:rPr>
        <w:t>a</w:t>
      </w:r>
      <w:r w:rsidR="00304F36">
        <w:rPr>
          <w:szCs w:val="24"/>
        </w:rPr>
        <w:t> </w:t>
      </w:r>
      <w:r w:rsidRPr="00304F36">
        <w:rPr>
          <w:szCs w:val="24"/>
        </w:rPr>
        <w:t xml:space="preserve">dodány </w:t>
      </w:r>
      <w:r w:rsidR="00304F36" w:rsidRPr="00304F36">
        <w:rPr>
          <w:szCs w:val="24"/>
        </w:rPr>
        <w:t>v</w:t>
      </w:r>
      <w:r w:rsidR="00304F36">
        <w:rPr>
          <w:szCs w:val="24"/>
        </w:rPr>
        <w:t> </w:t>
      </w:r>
      <w:r w:rsidRPr="00304F36">
        <w:rPr>
          <w:szCs w:val="24"/>
        </w:rPr>
        <w:t xml:space="preserve">digitální podobě, jejichž použití nebo spotřeba jsou omezeny na technické zařízení </w:t>
      </w:r>
      <w:r w:rsidR="00304F36" w:rsidRPr="00304F36">
        <w:rPr>
          <w:szCs w:val="24"/>
        </w:rPr>
        <w:t>a</w:t>
      </w:r>
      <w:r w:rsidR="00304F36">
        <w:rPr>
          <w:szCs w:val="24"/>
        </w:rPr>
        <w:t> </w:t>
      </w:r>
      <w:r w:rsidRPr="00304F36">
        <w:rPr>
          <w:szCs w:val="24"/>
        </w:rPr>
        <w:t>jejichž součástí není použití nebo spotřeba fyzického zboží nebo služeb, nebo</w:t>
      </w:r>
    </w:p>
    <w:p w14:paraId="1D3B7820" w14:textId="77777777" w:rsidR="00E40DF5" w:rsidRPr="00304F36" w:rsidRDefault="00E40DF5" w:rsidP="00304F36">
      <w:pPr>
        <w:pStyle w:val="PZTextbodu"/>
        <w:ind w:left="568" w:hanging="284"/>
        <w:rPr>
          <w:szCs w:val="24"/>
        </w:rPr>
      </w:pPr>
      <w:r w:rsidRPr="00304F36">
        <w:rPr>
          <w:szCs w:val="24"/>
        </w:rPr>
        <w:t>2.</w:t>
      </w:r>
      <w:r w:rsidRPr="00304F36">
        <w:rPr>
          <w:szCs w:val="24"/>
        </w:rPr>
        <w:tab/>
        <w:t>platba je prováděna prostřednictvím elektronického komunikačního zařízení za účelem zaplacení za vstupenky nebo jízdenky nebo za charitativním účelem,</w:t>
      </w:r>
    </w:p>
    <w:p w14:paraId="0D7C21F8" w14:textId="77777777" w:rsidR="00E40DF5" w:rsidRPr="00304F36" w:rsidRDefault="00E40DF5" w:rsidP="00304F36">
      <w:pPr>
        <w:pStyle w:val="PZTextpsmene"/>
        <w:ind w:left="284" w:hanging="284"/>
        <w:rPr>
          <w:szCs w:val="24"/>
        </w:rPr>
      </w:pPr>
      <w:r w:rsidRPr="00304F36">
        <w:rPr>
          <w:szCs w:val="24"/>
        </w:rPr>
        <w:t>f)</w:t>
      </w:r>
      <w:r w:rsidRPr="00304F36">
        <w:rPr>
          <w:szCs w:val="24"/>
        </w:rPr>
        <w:tab/>
        <w:t>vyplacení hotovosti</w:t>
      </w:r>
    </w:p>
    <w:p w14:paraId="6E2FDF5D" w14:textId="77777777" w:rsidR="00E40DF5" w:rsidRPr="00304F36" w:rsidRDefault="00E40DF5" w:rsidP="00304F36">
      <w:pPr>
        <w:pStyle w:val="PZTextbodu"/>
        <w:ind w:left="568" w:hanging="284"/>
        <w:rPr>
          <w:szCs w:val="24"/>
        </w:rPr>
      </w:pPr>
      <w:r w:rsidRPr="00304F36">
        <w:rPr>
          <w:szCs w:val="24"/>
        </w:rPr>
        <w:t>1.</w:t>
      </w:r>
      <w:r w:rsidRPr="00304F36">
        <w:rPr>
          <w:szCs w:val="24"/>
        </w:rPr>
        <w:tab/>
        <w:t>dodavatelem zboží nebo služby zákazníkovi při placení za zboží nebo službu nad rámec tohoto placení (cashback),</w:t>
      </w:r>
    </w:p>
    <w:p w14:paraId="3D98DC6F" w14:textId="77777777" w:rsidR="00E40DF5" w:rsidRPr="00304F36" w:rsidRDefault="00E40DF5" w:rsidP="00304F36">
      <w:pPr>
        <w:pStyle w:val="PZTextbodu"/>
        <w:ind w:left="568" w:hanging="284"/>
        <w:rPr>
          <w:szCs w:val="24"/>
        </w:rPr>
      </w:pPr>
      <w:r w:rsidRPr="00304F36">
        <w:rPr>
          <w:szCs w:val="24"/>
        </w:rPr>
        <w:t>2.</w:t>
      </w:r>
      <w:r w:rsidRPr="00304F36">
        <w:rPr>
          <w:szCs w:val="24"/>
        </w:rPr>
        <w:tab/>
        <w:t>pomocí bankomatu osobou jednající jménem vydavatele platebního prostředku, jestliže tato osoba neposkytuje jiné platební služby,</w:t>
      </w:r>
    </w:p>
    <w:p w14:paraId="2C4D6CA9" w14:textId="173DB267" w:rsidR="00E40DF5" w:rsidRPr="00304F36" w:rsidRDefault="00E40DF5" w:rsidP="00304F36">
      <w:pPr>
        <w:pStyle w:val="PZTextpsmene"/>
        <w:ind w:left="284" w:hanging="284"/>
        <w:rPr>
          <w:szCs w:val="24"/>
        </w:rPr>
      </w:pPr>
      <w:r w:rsidRPr="00304F36">
        <w:rPr>
          <w:szCs w:val="24"/>
        </w:rPr>
        <w:t>g)</w:t>
      </w:r>
      <w:r w:rsidRPr="00304F36">
        <w:rPr>
          <w:szCs w:val="24"/>
        </w:rPr>
        <w:tab/>
        <w:t xml:space="preserve">služba poskytovatelů technických služeb, kteří podporují poskytování platebních služeb, aniž by peněžní prostředky, které jsou předmětem platby, přecházely do jejich držby, nejde-li </w:t>
      </w:r>
      <w:r w:rsidR="00304F36" w:rsidRPr="00304F36">
        <w:rPr>
          <w:szCs w:val="24"/>
        </w:rPr>
        <w:t>o</w:t>
      </w:r>
      <w:r w:rsidR="00304F36">
        <w:rPr>
          <w:szCs w:val="24"/>
        </w:rPr>
        <w:t> </w:t>
      </w:r>
      <w:r w:rsidRPr="00304F36">
        <w:rPr>
          <w:szCs w:val="24"/>
        </w:rPr>
        <w:t xml:space="preserve">službu nepřímého dání platebního příkazu nebo službu informování </w:t>
      </w:r>
      <w:r w:rsidR="00304F36" w:rsidRPr="00304F36">
        <w:rPr>
          <w:szCs w:val="24"/>
        </w:rPr>
        <w:t>o</w:t>
      </w:r>
      <w:r w:rsidR="00304F36">
        <w:rPr>
          <w:szCs w:val="24"/>
        </w:rPr>
        <w:t> </w:t>
      </w:r>
      <w:r w:rsidRPr="00304F36">
        <w:rPr>
          <w:szCs w:val="24"/>
        </w:rPr>
        <w:t>platebním účtu.</w:t>
      </w:r>
    </w:p>
    <w:p w14:paraId="314E5D2C" w14:textId="4A5E95D2" w:rsidR="00E40DF5" w:rsidRPr="00304F36" w:rsidRDefault="00304F36" w:rsidP="00304F36">
      <w:pPr>
        <w:pStyle w:val="Textodstavce"/>
        <w:jc w:val="center"/>
        <w:rPr>
          <w:szCs w:val="24"/>
        </w:rPr>
      </w:pPr>
      <w:r w:rsidRPr="00304F36">
        <w:rPr>
          <w:szCs w:val="24"/>
        </w:rPr>
        <w:t>§</w:t>
      </w:r>
      <w:r>
        <w:rPr>
          <w:szCs w:val="24"/>
        </w:rPr>
        <w:t> </w:t>
      </w:r>
      <w:r w:rsidRPr="00304F36">
        <w:rPr>
          <w:szCs w:val="24"/>
        </w:rPr>
        <w:t>4</w:t>
      </w:r>
      <w:r>
        <w:rPr>
          <w:szCs w:val="24"/>
        </w:rPr>
        <w:t> </w:t>
      </w:r>
      <w:r w:rsidR="00E40DF5" w:rsidRPr="00304F36">
        <w:rPr>
          <w:szCs w:val="24"/>
        </w:rPr>
        <w:t xml:space="preserve"> </w:t>
      </w:r>
    </w:p>
    <w:p w14:paraId="2659294B" w14:textId="77777777" w:rsidR="00E40DF5" w:rsidRPr="00304F36" w:rsidRDefault="00E40DF5" w:rsidP="00304F36">
      <w:pPr>
        <w:pStyle w:val="Textodstavce"/>
        <w:jc w:val="center"/>
        <w:rPr>
          <w:b/>
          <w:szCs w:val="24"/>
        </w:rPr>
      </w:pPr>
      <w:r w:rsidRPr="00304F36">
        <w:rPr>
          <w:b/>
          <w:szCs w:val="24"/>
        </w:rPr>
        <w:t>Elektronické peníze</w:t>
      </w:r>
    </w:p>
    <w:p w14:paraId="4591E096" w14:textId="77777777" w:rsidR="00E40DF5" w:rsidRPr="00304F36" w:rsidRDefault="00E40DF5" w:rsidP="00304F36">
      <w:pPr>
        <w:pStyle w:val="PZTextodstavce"/>
        <w:rPr>
          <w:szCs w:val="24"/>
        </w:rPr>
      </w:pPr>
      <w:r w:rsidRPr="00304F36">
        <w:rPr>
          <w:szCs w:val="24"/>
        </w:rPr>
        <w:t>(1)</w:t>
      </w:r>
      <w:r w:rsidRPr="00304F36">
        <w:rPr>
          <w:szCs w:val="24"/>
        </w:rPr>
        <w:tab/>
        <w:t>Elektronickými penězi je peněžní hodnota, která</w:t>
      </w:r>
    </w:p>
    <w:p w14:paraId="0861B921" w14:textId="77777777" w:rsidR="00E40DF5" w:rsidRPr="00304F36" w:rsidRDefault="00E40DF5" w:rsidP="00304F36">
      <w:pPr>
        <w:pStyle w:val="PZTextpsmene"/>
        <w:ind w:left="284" w:hanging="284"/>
        <w:rPr>
          <w:szCs w:val="24"/>
        </w:rPr>
      </w:pPr>
      <w:r w:rsidRPr="00304F36">
        <w:rPr>
          <w:szCs w:val="24"/>
        </w:rPr>
        <w:t>a)</w:t>
      </w:r>
      <w:r w:rsidRPr="00304F36">
        <w:rPr>
          <w:szCs w:val="24"/>
        </w:rPr>
        <w:tab/>
        <w:t>představuje pohledávku vůči tomu, kdo ji vydal,</w:t>
      </w:r>
    </w:p>
    <w:p w14:paraId="2807EA47" w14:textId="77777777" w:rsidR="00E40DF5" w:rsidRPr="00304F36" w:rsidRDefault="00E40DF5" w:rsidP="00304F36">
      <w:pPr>
        <w:pStyle w:val="PZTextpsmene"/>
        <w:ind w:left="284" w:hanging="284"/>
        <w:rPr>
          <w:szCs w:val="24"/>
        </w:rPr>
      </w:pPr>
      <w:r w:rsidRPr="00304F36">
        <w:rPr>
          <w:szCs w:val="24"/>
        </w:rPr>
        <w:t>b)</w:t>
      </w:r>
      <w:r w:rsidRPr="00304F36">
        <w:rPr>
          <w:szCs w:val="24"/>
        </w:rPr>
        <w:tab/>
        <w:t>je uchovávána elektronicky,</w:t>
      </w:r>
    </w:p>
    <w:p w14:paraId="52B35D9D" w14:textId="77777777" w:rsidR="00E40DF5" w:rsidRPr="00304F36" w:rsidRDefault="00E40DF5" w:rsidP="00304F36">
      <w:pPr>
        <w:pStyle w:val="PZTextpsmene"/>
        <w:ind w:left="284" w:hanging="284"/>
        <w:rPr>
          <w:szCs w:val="24"/>
        </w:rPr>
      </w:pPr>
      <w:r w:rsidRPr="00304F36">
        <w:rPr>
          <w:szCs w:val="24"/>
        </w:rPr>
        <w:t>c)</w:t>
      </w:r>
      <w:r w:rsidRPr="00304F36">
        <w:rPr>
          <w:szCs w:val="24"/>
        </w:rPr>
        <w:tab/>
        <w:t>je vydávána proti přijetí peněžních prostředků za účelem provádění platebních transakcí a</w:t>
      </w:r>
    </w:p>
    <w:p w14:paraId="461B363D" w14:textId="77777777" w:rsidR="00E40DF5" w:rsidRPr="00304F36" w:rsidRDefault="00E40DF5" w:rsidP="00304F36">
      <w:pPr>
        <w:pStyle w:val="PZTextpsmene"/>
        <w:ind w:left="284" w:hanging="284"/>
        <w:rPr>
          <w:szCs w:val="24"/>
        </w:rPr>
      </w:pPr>
      <w:r w:rsidRPr="00304F36">
        <w:rPr>
          <w:szCs w:val="24"/>
        </w:rPr>
        <w:t>d)</w:t>
      </w:r>
      <w:r w:rsidRPr="00304F36">
        <w:rPr>
          <w:szCs w:val="24"/>
        </w:rPr>
        <w:tab/>
        <w:t>je přijímána jinou osobou než tím, kdo ji vydal.</w:t>
      </w:r>
    </w:p>
    <w:p w14:paraId="1CFC92B6" w14:textId="3079B1E3" w:rsidR="00E40DF5" w:rsidRPr="00304F36" w:rsidRDefault="00E40DF5" w:rsidP="00304F36">
      <w:pPr>
        <w:pStyle w:val="PZTextodstavce"/>
        <w:rPr>
          <w:szCs w:val="24"/>
        </w:rPr>
      </w:pPr>
      <w:r w:rsidRPr="00304F36">
        <w:rPr>
          <w:szCs w:val="24"/>
        </w:rPr>
        <w:lastRenderedPageBreak/>
        <w:t>(2)</w:t>
      </w:r>
      <w:r w:rsidRPr="00304F36">
        <w:rPr>
          <w:szCs w:val="24"/>
        </w:rPr>
        <w:tab/>
        <w:t xml:space="preserve">Elektronickými penězi není peněžní hodnota, která může být použita pouze </w:t>
      </w:r>
      <w:r w:rsidR="00304F36" w:rsidRPr="00304F36">
        <w:rPr>
          <w:szCs w:val="24"/>
        </w:rPr>
        <w:t>k</w:t>
      </w:r>
      <w:r w:rsidR="00304F36">
        <w:rPr>
          <w:szCs w:val="24"/>
        </w:rPr>
        <w:t> </w:t>
      </w:r>
      <w:r w:rsidRPr="00304F36">
        <w:rPr>
          <w:szCs w:val="24"/>
        </w:rPr>
        <w:t xml:space="preserve">provedení platby uvedené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odst. </w:t>
      </w:r>
      <w:r w:rsidR="00304F36" w:rsidRPr="00304F36">
        <w:rPr>
          <w:szCs w:val="24"/>
        </w:rPr>
        <w:t>3</w:t>
      </w:r>
      <w:r w:rsidR="00304F36">
        <w:rPr>
          <w:szCs w:val="24"/>
        </w:rPr>
        <w:t> </w:t>
      </w:r>
      <w:r w:rsidRPr="00304F36">
        <w:rPr>
          <w:szCs w:val="24"/>
        </w:rPr>
        <w:t xml:space="preserve">písm. c) bodech </w:t>
      </w:r>
      <w:r w:rsidR="00304F36" w:rsidRPr="00304F36">
        <w:rPr>
          <w:szCs w:val="24"/>
        </w:rPr>
        <w:t>4</w:t>
      </w:r>
      <w:r w:rsidR="00304F36">
        <w:rPr>
          <w:szCs w:val="24"/>
        </w:rPr>
        <w:t> </w:t>
      </w:r>
      <w:r w:rsidRPr="00304F36">
        <w:rPr>
          <w:szCs w:val="24"/>
        </w:rPr>
        <w:t xml:space="preserve">až </w:t>
      </w:r>
      <w:r w:rsidR="00304F36" w:rsidRPr="00304F36">
        <w:rPr>
          <w:strike/>
          <w:szCs w:val="24"/>
        </w:rPr>
        <w:t>7</w:t>
      </w:r>
      <w:r w:rsidR="00304F36">
        <w:rPr>
          <w:strike/>
          <w:szCs w:val="24"/>
        </w:rPr>
        <w:t> </w:t>
      </w:r>
      <w:r w:rsidR="00304F36" w:rsidRPr="00304F36">
        <w:rPr>
          <w:b/>
          <w:szCs w:val="24"/>
        </w:rPr>
        <w:t>6</w:t>
      </w:r>
      <w:r w:rsidR="00304F36">
        <w:rPr>
          <w:b/>
          <w:szCs w:val="24"/>
        </w:rPr>
        <w:t> </w:t>
      </w:r>
      <w:r w:rsidRPr="00304F36">
        <w:rPr>
          <w:szCs w:val="24"/>
        </w:rPr>
        <w:t xml:space="preserve">nebo </w:t>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odst. </w:t>
      </w:r>
      <w:r w:rsidR="00304F36" w:rsidRPr="00304F36">
        <w:rPr>
          <w:szCs w:val="24"/>
        </w:rPr>
        <w:t>3</w:t>
      </w:r>
      <w:r w:rsidR="00304F36">
        <w:rPr>
          <w:szCs w:val="24"/>
        </w:rPr>
        <w:t> </w:t>
      </w:r>
      <w:r w:rsidRPr="00304F36">
        <w:rPr>
          <w:szCs w:val="24"/>
        </w:rPr>
        <w:t>písm. e).</w:t>
      </w:r>
    </w:p>
    <w:p w14:paraId="20950DB6" w14:textId="77777777" w:rsidR="00E40DF5" w:rsidRPr="00304F36" w:rsidRDefault="00E40DF5" w:rsidP="00304F36">
      <w:pPr>
        <w:rPr>
          <w:szCs w:val="24"/>
          <w:vertAlign w:val="superscript"/>
        </w:rPr>
      </w:pPr>
    </w:p>
    <w:p w14:paraId="3E723ACF" w14:textId="4439EC03" w:rsidR="000C2EC1" w:rsidRPr="00304F36" w:rsidRDefault="000C2EC1"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77F88E09" w14:textId="782BD622" w:rsidR="002C2282" w:rsidRPr="00304F36" w:rsidRDefault="002C2282"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0C2EC1" w:rsidRPr="00304F36">
        <w:rPr>
          <w:b/>
          <w:szCs w:val="24"/>
        </w:rPr>
        <w:t>padesáté</w:t>
      </w:r>
      <w:r w:rsidRPr="00304F36">
        <w:rPr>
          <w:b/>
          <w:szCs w:val="24"/>
        </w:rPr>
        <w:t xml:space="preserve"> </w:t>
      </w:r>
      <w:r w:rsidR="00477AE9" w:rsidRPr="00304F36">
        <w:rPr>
          <w:b/>
          <w:szCs w:val="24"/>
        </w:rPr>
        <w:t>páté</w:t>
      </w:r>
      <w:r w:rsidRPr="00304F36">
        <w:rPr>
          <w:b/>
          <w:szCs w:val="24"/>
        </w:rPr>
        <w:t xml:space="preserve"> návrhu zákona</w:t>
      </w:r>
    </w:p>
    <w:p w14:paraId="156DE2D0" w14:textId="62473F24" w:rsidR="002C2282" w:rsidRPr="00304F36" w:rsidRDefault="002C2282"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č. 128/2022 Sb., </w:t>
      </w:r>
      <w:r w:rsidR="00304F36" w:rsidRPr="00304F36">
        <w:rPr>
          <w:szCs w:val="24"/>
        </w:rPr>
        <w:t>o</w:t>
      </w:r>
      <w:r w:rsidR="00304F36">
        <w:rPr>
          <w:szCs w:val="24"/>
        </w:rPr>
        <w:t> </w:t>
      </w:r>
      <w:r w:rsidRPr="00304F36">
        <w:rPr>
          <w:szCs w:val="24"/>
        </w:rPr>
        <w:t xml:space="preserve">opatřeních </w:t>
      </w:r>
      <w:r w:rsidR="00304F36" w:rsidRPr="00304F36">
        <w:rPr>
          <w:szCs w:val="24"/>
        </w:rPr>
        <w:t>v</w:t>
      </w:r>
      <w:r w:rsidR="00304F36">
        <w:rPr>
          <w:szCs w:val="24"/>
        </w:rPr>
        <w:t> </w:t>
      </w:r>
      <w:r w:rsidRPr="00304F36">
        <w:rPr>
          <w:szCs w:val="24"/>
        </w:rPr>
        <w:t xml:space="preserve">oblasti daní </w:t>
      </w:r>
      <w:r w:rsidR="00304F36" w:rsidRPr="00304F36">
        <w:rPr>
          <w:szCs w:val="24"/>
        </w:rPr>
        <w:t>v</w:t>
      </w:r>
      <w:r w:rsidR="00304F36">
        <w:rPr>
          <w:szCs w:val="24"/>
        </w:rPr>
        <w:t> </w:t>
      </w:r>
      <w:r w:rsidRPr="00304F36">
        <w:rPr>
          <w:szCs w:val="24"/>
        </w:rPr>
        <w:t xml:space="preserve">souvislosti s ozbrojeným konfliktem na území Ukrajiny vyvolaným invazí vojsk Ruské federace, </w:t>
      </w:r>
      <w:r w:rsidRPr="00304F36">
        <w:rPr>
          <w:b/>
          <w:szCs w:val="24"/>
        </w:rPr>
        <w:t>s vyznačením navrhovaných změn a doplnění k</w:t>
      </w:r>
      <w:r w:rsidR="008D04FF" w:rsidRPr="00304F36">
        <w:rPr>
          <w:b/>
          <w:szCs w:val="24"/>
        </w:rPr>
        <w:t>e dni následujícímu po dni vyhlášení</w:t>
      </w:r>
      <w:r w:rsidRPr="00304F36">
        <w:rPr>
          <w:b/>
          <w:szCs w:val="24"/>
        </w:rPr>
        <w:t> </w:t>
      </w:r>
      <w:r w:rsidR="008D04FF" w:rsidRPr="00304F36">
        <w:rPr>
          <w:b/>
          <w:szCs w:val="24"/>
        </w:rPr>
        <w:t>návrhu zákona</w:t>
      </w:r>
    </w:p>
    <w:p w14:paraId="5F038A3C" w14:textId="4ED5CD91" w:rsidR="00D44327" w:rsidRPr="00304F36" w:rsidRDefault="00304F36" w:rsidP="00304F36">
      <w:pPr>
        <w:pStyle w:val="Textodstavce"/>
        <w:jc w:val="center"/>
        <w:rPr>
          <w:szCs w:val="24"/>
        </w:rPr>
      </w:pPr>
      <w:r w:rsidRPr="00304F36">
        <w:rPr>
          <w:szCs w:val="24"/>
        </w:rPr>
        <w:t>§</w:t>
      </w:r>
      <w:r>
        <w:rPr>
          <w:szCs w:val="24"/>
        </w:rPr>
        <w:t> </w:t>
      </w:r>
      <w:r w:rsidRPr="00304F36">
        <w:rPr>
          <w:szCs w:val="24"/>
        </w:rPr>
        <w:t>1</w:t>
      </w:r>
      <w:r>
        <w:rPr>
          <w:szCs w:val="24"/>
        </w:rPr>
        <w:t> </w:t>
      </w:r>
    </w:p>
    <w:p w14:paraId="25DAFA9D" w14:textId="1A666269" w:rsidR="00D44327" w:rsidRPr="00304F36" w:rsidRDefault="00D44327" w:rsidP="00304F36">
      <w:pPr>
        <w:pStyle w:val="Textodstavce"/>
        <w:jc w:val="center"/>
        <w:rPr>
          <w:b/>
          <w:szCs w:val="24"/>
        </w:rPr>
      </w:pPr>
      <w:r w:rsidRPr="00304F36">
        <w:rPr>
          <w:b/>
          <w:szCs w:val="24"/>
        </w:rPr>
        <w:t xml:space="preserve">Opatření </w:t>
      </w:r>
      <w:r w:rsidR="00304F36" w:rsidRPr="00304F36">
        <w:rPr>
          <w:b/>
          <w:szCs w:val="24"/>
        </w:rPr>
        <w:t>v</w:t>
      </w:r>
      <w:r w:rsidR="00304F36">
        <w:rPr>
          <w:b/>
          <w:szCs w:val="24"/>
        </w:rPr>
        <w:t> </w:t>
      </w:r>
      <w:r w:rsidRPr="00304F36">
        <w:rPr>
          <w:b/>
          <w:szCs w:val="24"/>
        </w:rPr>
        <w:t>oblasti odpočtu bezúplatného plnění od základu daně</w:t>
      </w:r>
    </w:p>
    <w:p w14:paraId="5CCD1234" w14:textId="1A4AB16E" w:rsidR="00D44327" w:rsidRPr="00304F36" w:rsidRDefault="00D44327" w:rsidP="00304F36">
      <w:pPr>
        <w:pStyle w:val="PZTextodstavce"/>
        <w:rPr>
          <w:szCs w:val="24"/>
        </w:rPr>
      </w:pPr>
      <w:r w:rsidRPr="00304F36">
        <w:rPr>
          <w:szCs w:val="24"/>
        </w:rPr>
        <w:t>(1)</w:t>
      </w:r>
      <w:r w:rsidRPr="00304F36">
        <w:rPr>
          <w:szCs w:val="24"/>
        </w:rPr>
        <w:tab/>
        <w:t xml:space="preserve">Za zdaňovací období roku 2022 </w:t>
      </w:r>
      <w:r w:rsidR="00304F36" w:rsidRPr="00304F36">
        <w:rPr>
          <w:b/>
          <w:szCs w:val="24"/>
        </w:rPr>
        <w:t>a</w:t>
      </w:r>
      <w:r w:rsidR="00304F36">
        <w:rPr>
          <w:b/>
          <w:szCs w:val="24"/>
        </w:rPr>
        <w:t> </w:t>
      </w:r>
      <w:r w:rsidRPr="00304F36">
        <w:rPr>
          <w:b/>
          <w:szCs w:val="24"/>
        </w:rPr>
        <w:t>2023</w:t>
      </w:r>
      <w:r w:rsidRPr="00304F36">
        <w:rPr>
          <w:szCs w:val="24"/>
        </w:rPr>
        <w:t xml:space="preserve"> lze podle </w:t>
      </w:r>
      <w:r w:rsidR="00304F36" w:rsidRPr="00304F36">
        <w:rPr>
          <w:szCs w:val="24"/>
        </w:rPr>
        <w:t>§</w:t>
      </w:r>
      <w:r w:rsidR="00304F36">
        <w:rPr>
          <w:szCs w:val="24"/>
        </w:rPr>
        <w:t> </w:t>
      </w:r>
      <w:r w:rsidRPr="00304F36">
        <w:rPr>
          <w:szCs w:val="24"/>
        </w:rPr>
        <w:t xml:space="preserve">15 odst. </w:t>
      </w:r>
      <w:r w:rsidR="00304F36" w:rsidRPr="00304F36">
        <w:rPr>
          <w:szCs w:val="24"/>
        </w:rPr>
        <w:t>1</w:t>
      </w:r>
      <w:r w:rsidR="00304F36">
        <w:rPr>
          <w:szCs w:val="24"/>
        </w:rPr>
        <w:t> </w:t>
      </w:r>
      <w:r w:rsidRPr="00304F36">
        <w:rPr>
          <w:szCs w:val="24"/>
        </w:rPr>
        <w:t xml:space="preserve">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od základu daně odečíst hodnotu bezúplatného plnění </w:t>
      </w:r>
      <w:r w:rsidR="00304F36" w:rsidRPr="00304F36">
        <w:rPr>
          <w:szCs w:val="24"/>
        </w:rPr>
        <w:t>v</w:t>
      </w:r>
      <w:r w:rsidR="00304F36">
        <w:rPr>
          <w:szCs w:val="24"/>
        </w:rPr>
        <w:t> </w:t>
      </w:r>
      <w:r w:rsidRPr="00304F36">
        <w:rPr>
          <w:szCs w:val="24"/>
        </w:rPr>
        <w:t>úhrnu nejvýše 30 % ze základu daně.</w:t>
      </w:r>
    </w:p>
    <w:p w14:paraId="4240456F" w14:textId="01C62EAD" w:rsidR="00D44327" w:rsidRPr="00304F36" w:rsidRDefault="00D44327" w:rsidP="00304F36">
      <w:pPr>
        <w:pStyle w:val="PZTextodstavce"/>
        <w:rPr>
          <w:szCs w:val="24"/>
        </w:rPr>
      </w:pPr>
      <w:r w:rsidRPr="00304F36">
        <w:rPr>
          <w:szCs w:val="24"/>
        </w:rPr>
        <w:t>(2)</w:t>
      </w:r>
      <w:r w:rsidRPr="00304F36">
        <w:rPr>
          <w:szCs w:val="24"/>
        </w:rPr>
        <w:tab/>
        <w:t xml:space="preserve">Za zdaňovací období skončená </w:t>
      </w:r>
      <w:r w:rsidR="00304F36" w:rsidRPr="00304F36">
        <w:rPr>
          <w:szCs w:val="24"/>
        </w:rPr>
        <w:t>v</w:t>
      </w:r>
      <w:r w:rsidR="00304F36">
        <w:rPr>
          <w:szCs w:val="24"/>
        </w:rPr>
        <w:t> </w:t>
      </w:r>
      <w:r w:rsidRPr="00304F36">
        <w:rPr>
          <w:szCs w:val="24"/>
        </w:rPr>
        <w:t xml:space="preserve">období od 1. března 2022 do </w:t>
      </w:r>
      <w:r w:rsidRPr="00304F36">
        <w:rPr>
          <w:strike/>
          <w:szCs w:val="24"/>
        </w:rPr>
        <w:t>28. února</w:t>
      </w:r>
      <w:r w:rsidRPr="00304F36">
        <w:rPr>
          <w:szCs w:val="24"/>
        </w:rPr>
        <w:t xml:space="preserve"> </w:t>
      </w:r>
      <w:r w:rsidRPr="00304F36">
        <w:rPr>
          <w:strike/>
          <w:szCs w:val="24"/>
        </w:rPr>
        <w:t xml:space="preserve">2023 </w:t>
      </w:r>
      <w:r w:rsidRPr="00304F36">
        <w:rPr>
          <w:b/>
          <w:szCs w:val="24"/>
        </w:rPr>
        <w:t>29. února</w:t>
      </w:r>
      <w:r w:rsidRPr="00304F36">
        <w:rPr>
          <w:strike/>
          <w:szCs w:val="24"/>
        </w:rPr>
        <w:t xml:space="preserve"> </w:t>
      </w:r>
      <w:r w:rsidRPr="00304F36">
        <w:rPr>
          <w:b/>
          <w:szCs w:val="24"/>
        </w:rPr>
        <w:t xml:space="preserve">2024 </w:t>
      </w:r>
      <w:r w:rsidRPr="00304F36">
        <w:rPr>
          <w:szCs w:val="24"/>
        </w:rPr>
        <w:t xml:space="preserve">lze podle </w:t>
      </w:r>
      <w:r w:rsidR="00304F36" w:rsidRPr="00304F36">
        <w:rPr>
          <w:szCs w:val="24"/>
        </w:rPr>
        <w:t>§</w:t>
      </w:r>
      <w:r w:rsidR="00304F36">
        <w:rPr>
          <w:szCs w:val="24"/>
        </w:rPr>
        <w:t> </w:t>
      </w:r>
      <w:r w:rsidRPr="00304F36">
        <w:rPr>
          <w:szCs w:val="24"/>
        </w:rPr>
        <w:t xml:space="preserve">20 odst. </w:t>
      </w:r>
      <w:r w:rsidR="00304F36" w:rsidRPr="00304F36">
        <w:rPr>
          <w:szCs w:val="24"/>
        </w:rPr>
        <w:t>8</w:t>
      </w:r>
      <w:r w:rsidR="00304F36">
        <w:rPr>
          <w:szCs w:val="24"/>
        </w:rPr>
        <w:t> </w:t>
      </w:r>
      <w:r w:rsidRPr="00304F36">
        <w:rPr>
          <w:szCs w:val="24"/>
        </w:rPr>
        <w:t xml:space="preserve">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od základu daně sníženého podle </w:t>
      </w:r>
      <w:r w:rsidR="00304F36" w:rsidRPr="00304F36">
        <w:rPr>
          <w:szCs w:val="24"/>
        </w:rPr>
        <w:t>§</w:t>
      </w:r>
      <w:r w:rsidR="00304F36">
        <w:rPr>
          <w:szCs w:val="24"/>
        </w:rPr>
        <w:t> </w:t>
      </w:r>
      <w:r w:rsidRPr="00304F36">
        <w:rPr>
          <w:szCs w:val="24"/>
        </w:rPr>
        <w:t xml:space="preserve">34 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odečíst hodnotu bezúplatného plnění </w:t>
      </w:r>
      <w:r w:rsidR="00304F36" w:rsidRPr="00304F36">
        <w:rPr>
          <w:szCs w:val="24"/>
        </w:rPr>
        <w:t>v</w:t>
      </w:r>
      <w:r w:rsidR="00304F36">
        <w:rPr>
          <w:szCs w:val="24"/>
        </w:rPr>
        <w:t> </w:t>
      </w:r>
      <w:r w:rsidRPr="00304F36">
        <w:rPr>
          <w:szCs w:val="24"/>
        </w:rPr>
        <w:t xml:space="preserve">úhrnu nejvýše 30 % ze základu daně sníženého podle </w:t>
      </w:r>
      <w:r w:rsidR="00304F36" w:rsidRPr="00304F36">
        <w:rPr>
          <w:szCs w:val="24"/>
        </w:rPr>
        <w:t>§</w:t>
      </w:r>
      <w:r w:rsidR="00304F36">
        <w:rPr>
          <w:szCs w:val="24"/>
        </w:rPr>
        <w:t> </w:t>
      </w:r>
      <w:r w:rsidRPr="00304F36">
        <w:rPr>
          <w:szCs w:val="24"/>
        </w:rPr>
        <w:t xml:space="preserve">34 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příjmů.</w:t>
      </w:r>
    </w:p>
    <w:p w14:paraId="36B4866C" w14:textId="42B5D492" w:rsidR="00D44327" w:rsidRPr="00304F36" w:rsidRDefault="00D44327" w:rsidP="00304F36">
      <w:pPr>
        <w:pStyle w:val="PZTextodstavce"/>
        <w:rPr>
          <w:b/>
          <w:szCs w:val="24"/>
        </w:rPr>
      </w:pPr>
      <w:r w:rsidRPr="00304F36">
        <w:rPr>
          <w:szCs w:val="24"/>
        </w:rPr>
        <w:t>(3)</w:t>
      </w:r>
      <w:r w:rsidRPr="00304F36">
        <w:rPr>
          <w:szCs w:val="24"/>
        </w:rPr>
        <w:tab/>
        <w:t xml:space="preserve">Ustanovení </w:t>
      </w:r>
      <w:r w:rsidR="00304F36" w:rsidRPr="00304F36">
        <w:rPr>
          <w:szCs w:val="24"/>
        </w:rPr>
        <w:t>§</w:t>
      </w:r>
      <w:r w:rsidR="00304F36">
        <w:rPr>
          <w:szCs w:val="24"/>
        </w:rPr>
        <w:t> </w:t>
      </w:r>
      <w:r w:rsidRPr="00304F36">
        <w:rPr>
          <w:szCs w:val="24"/>
        </w:rPr>
        <w:t xml:space="preserve">15 odst. </w:t>
      </w:r>
      <w:r w:rsidR="00304F36" w:rsidRPr="00304F36">
        <w:rPr>
          <w:szCs w:val="24"/>
        </w:rPr>
        <w:t>1</w:t>
      </w:r>
      <w:r w:rsidR="00304F36">
        <w:rPr>
          <w:szCs w:val="24"/>
        </w:rPr>
        <w:t> </w:t>
      </w:r>
      <w:r w:rsidR="00304F36" w:rsidRPr="00304F36">
        <w:rPr>
          <w:szCs w:val="24"/>
        </w:rPr>
        <w:t>a</w:t>
      </w:r>
      <w:r w:rsidR="00304F36">
        <w:rPr>
          <w:szCs w:val="24"/>
        </w:rPr>
        <w:t> </w:t>
      </w:r>
      <w:r w:rsidR="00304F36" w:rsidRPr="00304F36">
        <w:rPr>
          <w:szCs w:val="24"/>
        </w:rPr>
        <w:t>§</w:t>
      </w:r>
      <w:r w:rsidR="00304F36">
        <w:rPr>
          <w:szCs w:val="24"/>
        </w:rPr>
        <w:t> </w:t>
      </w:r>
      <w:r w:rsidRPr="00304F36">
        <w:rPr>
          <w:szCs w:val="24"/>
        </w:rPr>
        <w:t xml:space="preserve">20 odst. </w:t>
      </w:r>
      <w:r w:rsidR="00304F36" w:rsidRPr="00304F36">
        <w:rPr>
          <w:szCs w:val="24"/>
        </w:rPr>
        <w:t>8</w:t>
      </w:r>
      <w:r w:rsidR="00304F36">
        <w:rPr>
          <w:szCs w:val="24"/>
        </w:rPr>
        <w:t> </w:t>
      </w:r>
      <w:r w:rsidRPr="00304F36">
        <w:rPr>
          <w:szCs w:val="24"/>
        </w:rPr>
        <w:t xml:space="preserve">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se použijí </w:t>
      </w:r>
      <w:r w:rsidR="00304F36" w:rsidRPr="00304F36">
        <w:rPr>
          <w:szCs w:val="24"/>
        </w:rPr>
        <w:t>i</w:t>
      </w:r>
      <w:r w:rsidR="00304F36">
        <w:rPr>
          <w:szCs w:val="24"/>
        </w:rPr>
        <w:t> </w:t>
      </w:r>
      <w:r w:rsidRPr="00304F36">
        <w:rPr>
          <w:szCs w:val="24"/>
        </w:rPr>
        <w:t xml:space="preserve">na bezúplatné plnění poskytnuté </w:t>
      </w:r>
      <w:r w:rsidR="00304F36" w:rsidRPr="00304F36">
        <w:rPr>
          <w:szCs w:val="24"/>
        </w:rPr>
        <w:t>v</w:t>
      </w:r>
      <w:r w:rsidR="00304F36">
        <w:rPr>
          <w:szCs w:val="24"/>
        </w:rPr>
        <w:t> </w:t>
      </w:r>
      <w:r w:rsidRPr="00304F36">
        <w:rPr>
          <w:szCs w:val="24"/>
        </w:rPr>
        <w:t xml:space="preserve">roce 2022 </w:t>
      </w:r>
      <w:r w:rsidR="00304F36" w:rsidRPr="00304F36">
        <w:rPr>
          <w:b/>
          <w:szCs w:val="24"/>
        </w:rPr>
        <w:t>a</w:t>
      </w:r>
      <w:r w:rsidR="00304F36">
        <w:rPr>
          <w:b/>
          <w:szCs w:val="24"/>
        </w:rPr>
        <w:t> </w:t>
      </w:r>
      <w:r w:rsidRPr="00304F36">
        <w:rPr>
          <w:b/>
          <w:szCs w:val="24"/>
        </w:rPr>
        <w:t>2023</w:t>
      </w:r>
    </w:p>
    <w:p w14:paraId="4695A192" w14:textId="77777777" w:rsidR="00D44327" w:rsidRPr="00304F36" w:rsidRDefault="00D44327" w:rsidP="00304F36">
      <w:pPr>
        <w:pStyle w:val="PZTextpsmene"/>
        <w:ind w:left="284" w:hanging="284"/>
        <w:rPr>
          <w:szCs w:val="24"/>
        </w:rPr>
      </w:pPr>
      <w:r w:rsidRPr="00304F36">
        <w:rPr>
          <w:szCs w:val="24"/>
        </w:rPr>
        <w:t>a)</w:t>
      </w:r>
      <w:r w:rsidRPr="00304F36">
        <w:rPr>
          <w:szCs w:val="24"/>
        </w:rPr>
        <w:tab/>
        <w:t>za účelem podpory obranného úsilí Ukrajiny, pokud příjemce bezúplatného plnění splňuje podmínky, za kterých lze od základu daně odečíst hodnotu bezúplatného plnění, nebo</w:t>
      </w:r>
    </w:p>
    <w:p w14:paraId="75642AB0" w14:textId="02FEB479" w:rsidR="00D44327" w:rsidRPr="00304F36" w:rsidRDefault="00D44327" w:rsidP="00304F36">
      <w:pPr>
        <w:pStyle w:val="PZTextpsmene"/>
        <w:ind w:left="284" w:hanging="284"/>
        <w:rPr>
          <w:szCs w:val="24"/>
        </w:rPr>
      </w:pPr>
      <w:r w:rsidRPr="00304F36">
        <w:rPr>
          <w:szCs w:val="24"/>
        </w:rPr>
        <w:t>b)</w:t>
      </w:r>
      <w:r w:rsidRPr="00304F36">
        <w:rPr>
          <w:szCs w:val="24"/>
        </w:rPr>
        <w:tab/>
        <w:t xml:space="preserve">Ukrajině, jejím územně správním celkům nebo právnickým nebo fyzickým osobám se sídlem nebo bydlištěm na území Ukrajiny, pokud příjemce bezúplatného plnění </w:t>
      </w:r>
      <w:r w:rsidR="00304F36" w:rsidRPr="00304F36">
        <w:rPr>
          <w:szCs w:val="24"/>
        </w:rPr>
        <w:t>a</w:t>
      </w:r>
      <w:r w:rsidR="00304F36">
        <w:rPr>
          <w:szCs w:val="24"/>
        </w:rPr>
        <w:t> </w:t>
      </w:r>
      <w:r w:rsidRPr="00304F36">
        <w:rPr>
          <w:szCs w:val="24"/>
        </w:rPr>
        <w:t>účel bezúplatného plnění splňují podmínky, za kterých lze od základu daně odečíst hodnotu bezúplatného plnění.</w:t>
      </w:r>
    </w:p>
    <w:p w14:paraId="1EC69B2D" w14:textId="5A4D34FE" w:rsidR="00D44327" w:rsidRPr="00304F36" w:rsidRDefault="00D44327" w:rsidP="00304F36">
      <w:pPr>
        <w:pStyle w:val="PZTextodstavce"/>
        <w:rPr>
          <w:szCs w:val="24"/>
        </w:rPr>
      </w:pPr>
      <w:r w:rsidRPr="00304F36">
        <w:rPr>
          <w:szCs w:val="24"/>
        </w:rPr>
        <w:t>(4)</w:t>
      </w:r>
      <w:r w:rsidRPr="00304F36">
        <w:rPr>
          <w:szCs w:val="24"/>
        </w:rPr>
        <w:tab/>
        <w:t xml:space="preserve">Ustanovení </w:t>
      </w:r>
      <w:r w:rsidR="00304F36" w:rsidRPr="00304F36">
        <w:rPr>
          <w:szCs w:val="24"/>
        </w:rPr>
        <w:t>§</w:t>
      </w:r>
      <w:r w:rsidR="00304F36">
        <w:rPr>
          <w:szCs w:val="24"/>
        </w:rPr>
        <w:t> </w:t>
      </w:r>
      <w:r w:rsidRPr="00304F36">
        <w:rPr>
          <w:szCs w:val="24"/>
        </w:rPr>
        <w:t xml:space="preserve">15 odst. </w:t>
      </w:r>
      <w:r w:rsidR="00304F36" w:rsidRPr="00304F36">
        <w:rPr>
          <w:szCs w:val="24"/>
        </w:rPr>
        <w:t>9</w:t>
      </w:r>
      <w:r w:rsidR="00304F36">
        <w:rPr>
          <w:szCs w:val="24"/>
        </w:rPr>
        <w:t> </w:t>
      </w:r>
      <w:r w:rsidRPr="00304F36">
        <w:rPr>
          <w:szCs w:val="24"/>
        </w:rPr>
        <w:t xml:space="preserve">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se použije </w:t>
      </w:r>
      <w:r w:rsidR="00304F36" w:rsidRPr="00304F36">
        <w:rPr>
          <w:szCs w:val="24"/>
        </w:rPr>
        <w:t>i</w:t>
      </w:r>
      <w:r w:rsidR="00304F36">
        <w:rPr>
          <w:szCs w:val="24"/>
        </w:rPr>
        <w:t> </w:t>
      </w:r>
      <w:r w:rsidR="00304F36" w:rsidRPr="00304F36">
        <w:rPr>
          <w:szCs w:val="24"/>
        </w:rPr>
        <w:t>v</w:t>
      </w:r>
      <w:r w:rsidR="00304F36">
        <w:rPr>
          <w:szCs w:val="24"/>
        </w:rPr>
        <w:t> </w:t>
      </w:r>
      <w:r w:rsidRPr="00304F36">
        <w:rPr>
          <w:szCs w:val="24"/>
        </w:rPr>
        <w:t xml:space="preserve">případě, jde-li </w:t>
      </w:r>
      <w:r w:rsidR="00304F36" w:rsidRPr="00304F36">
        <w:rPr>
          <w:szCs w:val="24"/>
        </w:rPr>
        <w:t>o</w:t>
      </w:r>
      <w:r w:rsidR="00304F36">
        <w:rPr>
          <w:szCs w:val="24"/>
        </w:rPr>
        <w:t> </w:t>
      </w:r>
      <w:r w:rsidRPr="00304F36">
        <w:rPr>
          <w:szCs w:val="24"/>
        </w:rPr>
        <w:t xml:space="preserve">snížení základu daně </w:t>
      </w:r>
      <w:r w:rsidR="00304F36" w:rsidRPr="00304F36">
        <w:rPr>
          <w:szCs w:val="24"/>
        </w:rPr>
        <w:t>o</w:t>
      </w:r>
      <w:r w:rsidR="00304F36">
        <w:rPr>
          <w:szCs w:val="24"/>
        </w:rPr>
        <w:t> </w:t>
      </w:r>
      <w:r w:rsidRPr="00304F36">
        <w:rPr>
          <w:szCs w:val="24"/>
        </w:rPr>
        <w:t xml:space="preserve">hodnotu bezúplatného plnění poskytnutého </w:t>
      </w:r>
      <w:r w:rsidR="00304F36" w:rsidRPr="00304F36">
        <w:rPr>
          <w:szCs w:val="24"/>
        </w:rPr>
        <w:t>v</w:t>
      </w:r>
      <w:r w:rsidR="00304F36">
        <w:rPr>
          <w:szCs w:val="24"/>
        </w:rPr>
        <w:t> </w:t>
      </w:r>
      <w:r w:rsidRPr="00304F36">
        <w:rPr>
          <w:szCs w:val="24"/>
        </w:rPr>
        <w:t>roce 2022</w:t>
      </w:r>
      <w:r w:rsidRPr="00304F36">
        <w:rPr>
          <w:b/>
          <w:szCs w:val="24"/>
        </w:rPr>
        <w:t xml:space="preserve"> </w:t>
      </w:r>
      <w:r w:rsidR="00304F36" w:rsidRPr="00304F36">
        <w:rPr>
          <w:b/>
          <w:szCs w:val="24"/>
        </w:rPr>
        <w:t>a</w:t>
      </w:r>
      <w:r w:rsidR="00304F36">
        <w:rPr>
          <w:b/>
          <w:szCs w:val="24"/>
        </w:rPr>
        <w:t> </w:t>
      </w:r>
      <w:r w:rsidRPr="00304F36">
        <w:rPr>
          <w:b/>
          <w:szCs w:val="24"/>
        </w:rPr>
        <w:t>2023</w:t>
      </w:r>
      <w:r w:rsidRPr="00304F36">
        <w:rPr>
          <w:szCs w:val="24"/>
        </w:rPr>
        <w:t xml:space="preserve"> poplatníkem daně </w:t>
      </w:r>
      <w:r w:rsidR="00304F36" w:rsidRPr="00304F36">
        <w:rPr>
          <w:szCs w:val="24"/>
        </w:rPr>
        <w:t>z</w:t>
      </w:r>
      <w:r w:rsidR="00304F36">
        <w:rPr>
          <w:szCs w:val="24"/>
        </w:rPr>
        <w:t> </w:t>
      </w:r>
      <w:r w:rsidRPr="00304F36">
        <w:rPr>
          <w:szCs w:val="24"/>
        </w:rPr>
        <w:t>příjmů fyzických osob, který je daňovým rezidentem Ukrajiny.</w:t>
      </w:r>
    </w:p>
    <w:p w14:paraId="443BBCED" w14:textId="064F3117" w:rsidR="00D44327" w:rsidRPr="00304F36" w:rsidRDefault="00D44327" w:rsidP="00304F36">
      <w:pPr>
        <w:pStyle w:val="PZTextodstavce"/>
        <w:rPr>
          <w:szCs w:val="24"/>
        </w:rPr>
      </w:pPr>
      <w:r w:rsidRPr="00304F36">
        <w:rPr>
          <w:szCs w:val="24"/>
        </w:rPr>
        <w:t>(5)</w:t>
      </w:r>
      <w:r w:rsidRPr="00304F36">
        <w:rPr>
          <w:szCs w:val="24"/>
        </w:rPr>
        <w:tab/>
        <w:t xml:space="preserve">Odstavce </w:t>
      </w:r>
      <w:r w:rsidR="00304F36" w:rsidRPr="00304F36">
        <w:rPr>
          <w:szCs w:val="24"/>
        </w:rPr>
        <w:t>3</w:t>
      </w:r>
      <w:r w:rsidR="00304F36">
        <w:rPr>
          <w:szCs w:val="24"/>
        </w:rPr>
        <w:t> </w:t>
      </w:r>
      <w:r w:rsidR="00304F36" w:rsidRPr="00304F36">
        <w:rPr>
          <w:szCs w:val="24"/>
        </w:rPr>
        <w:t>a</w:t>
      </w:r>
      <w:r w:rsidR="00304F36">
        <w:rPr>
          <w:szCs w:val="24"/>
        </w:rPr>
        <w:t> </w:t>
      </w:r>
      <w:r w:rsidR="00304F36" w:rsidRPr="00304F36">
        <w:rPr>
          <w:szCs w:val="24"/>
        </w:rPr>
        <w:t>4</w:t>
      </w:r>
      <w:r w:rsidR="00304F36">
        <w:rPr>
          <w:szCs w:val="24"/>
        </w:rPr>
        <w:t> </w:t>
      </w:r>
      <w:r w:rsidRPr="00304F36">
        <w:rPr>
          <w:szCs w:val="24"/>
        </w:rPr>
        <w:t>lze použít pouze pro zdaňovací období, ve kterém bylo bezúplatné plnění poskytnuto.</w:t>
      </w:r>
    </w:p>
    <w:p w14:paraId="42CBB70D" w14:textId="7CBDD2B8" w:rsidR="00D44327" w:rsidRPr="00304F36" w:rsidRDefault="00D44327" w:rsidP="00304F36">
      <w:pPr>
        <w:pStyle w:val="PZTextodstavce"/>
        <w:rPr>
          <w:szCs w:val="24"/>
        </w:rPr>
      </w:pPr>
      <w:r w:rsidRPr="00304F36">
        <w:rPr>
          <w:szCs w:val="24"/>
        </w:rPr>
        <w:t>(6)</w:t>
      </w:r>
      <w:r w:rsidRPr="00304F36">
        <w:rPr>
          <w:szCs w:val="24"/>
        </w:rPr>
        <w:tab/>
        <w:t xml:space="preserve">Poplatník daně </w:t>
      </w:r>
      <w:r w:rsidR="00304F36" w:rsidRPr="00304F36">
        <w:rPr>
          <w:szCs w:val="24"/>
        </w:rPr>
        <w:t>z</w:t>
      </w:r>
      <w:r w:rsidR="00304F36">
        <w:rPr>
          <w:szCs w:val="24"/>
        </w:rPr>
        <w:t> </w:t>
      </w:r>
      <w:r w:rsidRPr="00304F36">
        <w:rPr>
          <w:szCs w:val="24"/>
        </w:rPr>
        <w:t xml:space="preserve">příjmů fyzických osob </w:t>
      </w:r>
      <w:r w:rsidR="00304F36" w:rsidRPr="00304F36">
        <w:rPr>
          <w:szCs w:val="24"/>
        </w:rPr>
        <w:t>s</w:t>
      </w:r>
      <w:r w:rsidR="00304F36">
        <w:rPr>
          <w:szCs w:val="24"/>
        </w:rPr>
        <w:t> </w:t>
      </w:r>
      <w:r w:rsidRPr="00304F36">
        <w:rPr>
          <w:szCs w:val="24"/>
        </w:rPr>
        <w:t xml:space="preserve">příjmy ze závislé činnosti nemá za zdaňovací období roku 2022 </w:t>
      </w:r>
      <w:r w:rsidR="00304F36" w:rsidRPr="00304F36">
        <w:rPr>
          <w:b/>
          <w:szCs w:val="24"/>
        </w:rPr>
        <w:t>a</w:t>
      </w:r>
      <w:r w:rsidR="00304F36">
        <w:rPr>
          <w:b/>
          <w:szCs w:val="24"/>
        </w:rPr>
        <w:t> </w:t>
      </w:r>
      <w:r w:rsidRPr="00304F36">
        <w:rPr>
          <w:b/>
          <w:szCs w:val="24"/>
        </w:rPr>
        <w:t xml:space="preserve">2023 </w:t>
      </w:r>
      <w:r w:rsidRPr="00304F36">
        <w:rPr>
          <w:szCs w:val="24"/>
        </w:rPr>
        <w:t xml:space="preserve">povinnost podat daňové přiznání, pokud by mu tato povinnost vznikla jen </w:t>
      </w:r>
      <w:r w:rsidR="00304F36" w:rsidRPr="00304F36">
        <w:rPr>
          <w:szCs w:val="24"/>
        </w:rPr>
        <w:t>z</w:t>
      </w:r>
      <w:r w:rsidR="00304F36">
        <w:rPr>
          <w:szCs w:val="24"/>
        </w:rPr>
        <w:t> </w:t>
      </w:r>
      <w:r w:rsidRPr="00304F36">
        <w:rPr>
          <w:szCs w:val="24"/>
        </w:rPr>
        <w:t xml:space="preserve">důvodu snížení základu daně </w:t>
      </w:r>
      <w:r w:rsidR="00304F36" w:rsidRPr="00304F36">
        <w:rPr>
          <w:szCs w:val="24"/>
        </w:rPr>
        <w:t>o</w:t>
      </w:r>
      <w:r w:rsidR="00304F36">
        <w:rPr>
          <w:szCs w:val="24"/>
        </w:rPr>
        <w:t> </w:t>
      </w:r>
      <w:r w:rsidRPr="00304F36">
        <w:rPr>
          <w:szCs w:val="24"/>
        </w:rPr>
        <w:t xml:space="preserve">hodnotu bezúplatného plnění poskytnutého </w:t>
      </w:r>
      <w:r w:rsidR="00304F36" w:rsidRPr="00304F36">
        <w:rPr>
          <w:szCs w:val="24"/>
        </w:rPr>
        <w:t>v</w:t>
      </w:r>
      <w:r w:rsidR="00304F36">
        <w:rPr>
          <w:szCs w:val="24"/>
        </w:rPr>
        <w:t> </w:t>
      </w:r>
      <w:r w:rsidRPr="00304F36">
        <w:rPr>
          <w:szCs w:val="24"/>
        </w:rPr>
        <w:t xml:space="preserve">roce 2022 </w:t>
      </w:r>
      <w:r w:rsidR="00304F36" w:rsidRPr="00304F36">
        <w:rPr>
          <w:b/>
          <w:szCs w:val="24"/>
        </w:rPr>
        <w:t>a</w:t>
      </w:r>
      <w:r w:rsidR="00304F36">
        <w:rPr>
          <w:b/>
          <w:szCs w:val="24"/>
        </w:rPr>
        <w:t> </w:t>
      </w:r>
      <w:r w:rsidRPr="00304F36">
        <w:rPr>
          <w:b/>
          <w:szCs w:val="24"/>
        </w:rPr>
        <w:t xml:space="preserve">2023 </w:t>
      </w:r>
      <w:r w:rsidRPr="00304F36">
        <w:rPr>
          <w:szCs w:val="24"/>
        </w:rPr>
        <w:t>Ukrajině prostřednictvím zastupitelského úřadu Ukrajiny na území České republiky.</w:t>
      </w:r>
    </w:p>
    <w:p w14:paraId="1C3A373B" w14:textId="4758B508" w:rsidR="00D44327" w:rsidRPr="00304F36" w:rsidRDefault="00304F36" w:rsidP="00304F36">
      <w:pPr>
        <w:pStyle w:val="Textodstavce"/>
        <w:jc w:val="center"/>
        <w:rPr>
          <w:szCs w:val="24"/>
        </w:rPr>
      </w:pPr>
      <w:r w:rsidRPr="00304F36">
        <w:rPr>
          <w:szCs w:val="24"/>
        </w:rPr>
        <w:t>§</w:t>
      </w:r>
      <w:r>
        <w:rPr>
          <w:szCs w:val="24"/>
        </w:rPr>
        <w:t> </w:t>
      </w:r>
      <w:r w:rsidRPr="00304F36">
        <w:rPr>
          <w:szCs w:val="24"/>
        </w:rPr>
        <w:t>2</w:t>
      </w:r>
      <w:r>
        <w:rPr>
          <w:szCs w:val="24"/>
        </w:rPr>
        <w:t> </w:t>
      </w:r>
    </w:p>
    <w:p w14:paraId="00658D2E" w14:textId="2E06D21C" w:rsidR="00D44327" w:rsidRPr="00304F36" w:rsidRDefault="00D44327" w:rsidP="00304F36">
      <w:pPr>
        <w:pStyle w:val="Textodstavce"/>
        <w:jc w:val="center"/>
        <w:rPr>
          <w:b/>
          <w:szCs w:val="24"/>
        </w:rPr>
      </w:pPr>
      <w:r w:rsidRPr="00304F36">
        <w:rPr>
          <w:b/>
          <w:szCs w:val="24"/>
        </w:rPr>
        <w:t xml:space="preserve">Opatření </w:t>
      </w:r>
      <w:r w:rsidR="00304F36" w:rsidRPr="00304F36">
        <w:rPr>
          <w:b/>
          <w:szCs w:val="24"/>
        </w:rPr>
        <w:t>v</w:t>
      </w:r>
      <w:r w:rsidR="00304F36">
        <w:rPr>
          <w:b/>
          <w:szCs w:val="24"/>
        </w:rPr>
        <w:t> </w:t>
      </w:r>
      <w:r w:rsidRPr="00304F36">
        <w:rPr>
          <w:b/>
          <w:szCs w:val="24"/>
        </w:rPr>
        <w:t xml:space="preserve">oblasti osvobození od daně </w:t>
      </w:r>
      <w:r w:rsidR="00304F36" w:rsidRPr="00304F36">
        <w:rPr>
          <w:b/>
          <w:szCs w:val="24"/>
        </w:rPr>
        <w:t>z</w:t>
      </w:r>
      <w:r w:rsidR="00304F36">
        <w:rPr>
          <w:b/>
          <w:szCs w:val="24"/>
        </w:rPr>
        <w:t> </w:t>
      </w:r>
      <w:r w:rsidRPr="00304F36">
        <w:rPr>
          <w:b/>
          <w:szCs w:val="24"/>
        </w:rPr>
        <w:t>příjmů</w:t>
      </w:r>
    </w:p>
    <w:p w14:paraId="52E5E0C5" w14:textId="3C4A61EC" w:rsidR="00D44327" w:rsidRPr="00304F36" w:rsidRDefault="00D44327" w:rsidP="00304F36">
      <w:pPr>
        <w:pStyle w:val="PZTextodstavce"/>
        <w:rPr>
          <w:szCs w:val="24"/>
        </w:rPr>
      </w:pPr>
      <w:r w:rsidRPr="00304F36">
        <w:rPr>
          <w:szCs w:val="24"/>
        </w:rPr>
        <w:t>(1)</w:t>
      </w:r>
      <w:r w:rsidRPr="00304F36">
        <w:rPr>
          <w:szCs w:val="24"/>
        </w:rPr>
        <w:tab/>
        <w:t xml:space="preserve">Od daně </w:t>
      </w:r>
      <w:r w:rsidR="00304F36" w:rsidRPr="00304F36">
        <w:rPr>
          <w:szCs w:val="24"/>
        </w:rPr>
        <w:t>z</w:t>
      </w:r>
      <w:r w:rsidR="00304F36">
        <w:rPr>
          <w:szCs w:val="24"/>
        </w:rPr>
        <w:t> </w:t>
      </w:r>
      <w:r w:rsidRPr="00304F36">
        <w:rPr>
          <w:szCs w:val="24"/>
        </w:rPr>
        <w:t>příjmů se osvobozuje</w:t>
      </w:r>
    </w:p>
    <w:p w14:paraId="57ECD536" w14:textId="07ADB734" w:rsidR="00D44327" w:rsidRPr="00304F36" w:rsidRDefault="00D44327" w:rsidP="00304F36">
      <w:pPr>
        <w:pStyle w:val="PZTextpsmene"/>
        <w:ind w:left="284" w:hanging="284"/>
        <w:rPr>
          <w:szCs w:val="24"/>
        </w:rPr>
      </w:pPr>
      <w:r w:rsidRPr="00304F36">
        <w:rPr>
          <w:szCs w:val="24"/>
        </w:rPr>
        <w:t>a)</w:t>
      </w:r>
      <w:r w:rsidRPr="00304F36">
        <w:rPr>
          <w:szCs w:val="24"/>
        </w:rPr>
        <w:tab/>
        <w:t xml:space="preserve">příjem zaměstnance podle 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příjmů ve formě poskytnutého ubytování ve zdaňovacím období roku 2022</w:t>
      </w:r>
      <w:r w:rsidRPr="00304F36">
        <w:rPr>
          <w:b/>
          <w:szCs w:val="24"/>
        </w:rPr>
        <w:t xml:space="preserve"> </w:t>
      </w:r>
      <w:r w:rsidR="00304F36" w:rsidRPr="00304F36">
        <w:rPr>
          <w:b/>
          <w:szCs w:val="24"/>
        </w:rPr>
        <w:t>a</w:t>
      </w:r>
      <w:r w:rsidR="00304F36">
        <w:rPr>
          <w:b/>
          <w:szCs w:val="24"/>
        </w:rPr>
        <w:t> </w:t>
      </w:r>
      <w:r w:rsidRPr="00304F36">
        <w:rPr>
          <w:b/>
          <w:szCs w:val="24"/>
        </w:rPr>
        <w:t>2023</w:t>
      </w:r>
      <w:r w:rsidRPr="00304F36">
        <w:rPr>
          <w:szCs w:val="24"/>
        </w:rPr>
        <w:t xml:space="preserve">, je-li poskytnuto zaměstnavatelem podle 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tomuto zaměstnanci </w:t>
      </w:r>
      <w:r w:rsidR="00304F36" w:rsidRPr="00304F36">
        <w:rPr>
          <w:szCs w:val="24"/>
        </w:rPr>
        <w:t>a</w:t>
      </w:r>
      <w:r w:rsidR="00304F36">
        <w:rPr>
          <w:szCs w:val="24"/>
        </w:rPr>
        <w:t> </w:t>
      </w:r>
      <w:r w:rsidRPr="00304F36">
        <w:rPr>
          <w:szCs w:val="24"/>
        </w:rPr>
        <w:t xml:space="preserve">jeho rodinnému příslušníkovi </w:t>
      </w:r>
      <w:r w:rsidR="00304F36" w:rsidRPr="00304F36">
        <w:rPr>
          <w:szCs w:val="24"/>
        </w:rPr>
        <w:t>s</w:t>
      </w:r>
      <w:r w:rsidR="00304F36">
        <w:rPr>
          <w:szCs w:val="24"/>
        </w:rPr>
        <w:t> </w:t>
      </w:r>
      <w:r w:rsidRPr="00304F36">
        <w:rPr>
          <w:szCs w:val="24"/>
        </w:rPr>
        <w:t xml:space="preserve">bydlištěm na území Ukrajiny </w:t>
      </w:r>
      <w:r w:rsidR="00304F36" w:rsidRPr="00304F36">
        <w:rPr>
          <w:szCs w:val="24"/>
        </w:rPr>
        <w:t>z</w:t>
      </w:r>
      <w:r w:rsidR="00304F36">
        <w:rPr>
          <w:szCs w:val="24"/>
        </w:rPr>
        <w:t> </w:t>
      </w:r>
      <w:r w:rsidRPr="00304F36">
        <w:rPr>
          <w:szCs w:val="24"/>
        </w:rPr>
        <w:t xml:space="preserve">důvodu, že tento rodinný příslušník opustil Ukrajinu </w:t>
      </w:r>
      <w:r w:rsidR="00304F36" w:rsidRPr="00304F36">
        <w:rPr>
          <w:szCs w:val="24"/>
        </w:rPr>
        <w:t>v</w:t>
      </w:r>
      <w:r w:rsidR="00304F36">
        <w:rPr>
          <w:szCs w:val="24"/>
        </w:rPr>
        <w:t> </w:t>
      </w:r>
      <w:r w:rsidRPr="00304F36">
        <w:rPr>
          <w:szCs w:val="24"/>
        </w:rPr>
        <w:t xml:space="preserve">souvislosti </w:t>
      </w:r>
      <w:r w:rsidR="00304F36" w:rsidRPr="00304F36">
        <w:rPr>
          <w:szCs w:val="24"/>
        </w:rPr>
        <w:t>s</w:t>
      </w:r>
      <w:r w:rsidR="00304F36">
        <w:rPr>
          <w:szCs w:val="24"/>
        </w:rPr>
        <w:t> </w:t>
      </w:r>
      <w:r w:rsidRPr="00304F36">
        <w:rPr>
          <w:szCs w:val="24"/>
        </w:rPr>
        <w:t>ozbrojeným konfliktem na jejím území vyvolaným invazí vojsk Ruské federace, a</w:t>
      </w:r>
    </w:p>
    <w:p w14:paraId="33BC5335" w14:textId="102B42C7" w:rsidR="00D44327" w:rsidRPr="00304F36" w:rsidRDefault="00D44327" w:rsidP="00304F36">
      <w:pPr>
        <w:pStyle w:val="PZTextpsmene"/>
        <w:ind w:left="284" w:hanging="284"/>
        <w:rPr>
          <w:szCs w:val="24"/>
        </w:rPr>
      </w:pPr>
      <w:r w:rsidRPr="00304F36">
        <w:rPr>
          <w:szCs w:val="24"/>
        </w:rPr>
        <w:t>b)</w:t>
      </w:r>
      <w:r w:rsidRPr="00304F36">
        <w:rPr>
          <w:szCs w:val="24"/>
        </w:rPr>
        <w:tab/>
        <w:t xml:space="preserve">bezúplatný příjem poskytnutý </w:t>
      </w:r>
      <w:r w:rsidR="00304F36" w:rsidRPr="00304F36">
        <w:rPr>
          <w:szCs w:val="24"/>
        </w:rPr>
        <w:t>v</w:t>
      </w:r>
      <w:r w:rsidR="00304F36">
        <w:rPr>
          <w:szCs w:val="24"/>
        </w:rPr>
        <w:t> </w:t>
      </w:r>
      <w:r w:rsidRPr="00304F36">
        <w:rPr>
          <w:szCs w:val="24"/>
        </w:rPr>
        <w:t xml:space="preserve">roce 2022 </w:t>
      </w:r>
      <w:r w:rsidR="00304F36" w:rsidRPr="00304F36">
        <w:rPr>
          <w:b/>
          <w:szCs w:val="24"/>
        </w:rPr>
        <w:t>a</w:t>
      </w:r>
      <w:r w:rsidR="00304F36">
        <w:rPr>
          <w:b/>
          <w:szCs w:val="24"/>
        </w:rPr>
        <w:t> </w:t>
      </w:r>
      <w:r w:rsidRPr="00304F36">
        <w:rPr>
          <w:b/>
          <w:szCs w:val="24"/>
        </w:rPr>
        <w:t xml:space="preserve">2023 </w:t>
      </w:r>
      <w:r w:rsidRPr="00304F36">
        <w:rPr>
          <w:szCs w:val="24"/>
        </w:rPr>
        <w:t>za účelem podpory obranného úsilí Ukrajiny.</w:t>
      </w:r>
    </w:p>
    <w:p w14:paraId="5AD0E2E2" w14:textId="6D4C09E9" w:rsidR="00D44327" w:rsidRPr="00304F36" w:rsidRDefault="00D44327" w:rsidP="00304F36">
      <w:pPr>
        <w:pStyle w:val="PZTextodstavce"/>
        <w:rPr>
          <w:szCs w:val="24"/>
        </w:rPr>
      </w:pPr>
      <w:r w:rsidRPr="00304F36">
        <w:rPr>
          <w:szCs w:val="24"/>
        </w:rPr>
        <w:t>(2)</w:t>
      </w:r>
      <w:r w:rsidRPr="00304F36">
        <w:rPr>
          <w:szCs w:val="24"/>
        </w:rPr>
        <w:tab/>
        <w:t xml:space="preserve">Odstavec </w:t>
      </w:r>
      <w:r w:rsidR="00304F36" w:rsidRPr="00304F36">
        <w:rPr>
          <w:szCs w:val="24"/>
        </w:rPr>
        <w:t>1</w:t>
      </w:r>
      <w:r w:rsidR="00304F36">
        <w:rPr>
          <w:szCs w:val="24"/>
        </w:rPr>
        <w:t> </w:t>
      </w:r>
      <w:r w:rsidRPr="00304F36">
        <w:rPr>
          <w:szCs w:val="24"/>
        </w:rPr>
        <w:t>lze použít pouze pro zdaňovací období, ve kterém bylo plnění poskytnuto.</w:t>
      </w:r>
    </w:p>
    <w:p w14:paraId="1A9CCEA5" w14:textId="67A6A67D" w:rsidR="00D44327" w:rsidRPr="00304F36" w:rsidRDefault="00304F36" w:rsidP="00304F36">
      <w:pPr>
        <w:pStyle w:val="Textodstavce"/>
        <w:jc w:val="center"/>
        <w:rPr>
          <w:szCs w:val="24"/>
        </w:rPr>
      </w:pPr>
      <w:r w:rsidRPr="00304F36">
        <w:rPr>
          <w:szCs w:val="24"/>
        </w:rPr>
        <w:t>§</w:t>
      </w:r>
      <w:r>
        <w:rPr>
          <w:szCs w:val="24"/>
        </w:rPr>
        <w:t> </w:t>
      </w:r>
      <w:r w:rsidRPr="00304F36">
        <w:rPr>
          <w:szCs w:val="24"/>
        </w:rPr>
        <w:t>3</w:t>
      </w:r>
      <w:r>
        <w:rPr>
          <w:szCs w:val="24"/>
        </w:rPr>
        <w:t> </w:t>
      </w:r>
    </w:p>
    <w:p w14:paraId="0CB061EB" w14:textId="4688E6B4" w:rsidR="00D44327" w:rsidRPr="00304F36" w:rsidRDefault="00D44327" w:rsidP="00304F36">
      <w:pPr>
        <w:pStyle w:val="Textodstavce"/>
        <w:jc w:val="center"/>
        <w:rPr>
          <w:b/>
          <w:szCs w:val="24"/>
        </w:rPr>
      </w:pPr>
      <w:r w:rsidRPr="00304F36">
        <w:rPr>
          <w:b/>
          <w:szCs w:val="24"/>
        </w:rPr>
        <w:lastRenderedPageBreak/>
        <w:t xml:space="preserve">Opatření </w:t>
      </w:r>
      <w:r w:rsidR="00304F36" w:rsidRPr="00304F36">
        <w:rPr>
          <w:b/>
          <w:szCs w:val="24"/>
        </w:rPr>
        <w:t>v</w:t>
      </w:r>
      <w:r w:rsidR="00304F36">
        <w:rPr>
          <w:b/>
          <w:szCs w:val="24"/>
        </w:rPr>
        <w:t> </w:t>
      </w:r>
      <w:r w:rsidRPr="00304F36">
        <w:rPr>
          <w:b/>
          <w:szCs w:val="24"/>
        </w:rPr>
        <w:t>oblasti daňových výdajů</w:t>
      </w:r>
    </w:p>
    <w:p w14:paraId="65A91CE8" w14:textId="2E3CDD7F" w:rsidR="00D44327" w:rsidRPr="00304F36" w:rsidRDefault="00D44327" w:rsidP="00304F36">
      <w:pPr>
        <w:pStyle w:val="PZTextodstavce"/>
        <w:rPr>
          <w:szCs w:val="24"/>
        </w:rPr>
      </w:pPr>
      <w:r w:rsidRPr="00304F36">
        <w:rPr>
          <w:szCs w:val="24"/>
        </w:rPr>
        <w:t>(1)</w:t>
      </w:r>
      <w:r w:rsidRPr="00304F36">
        <w:rPr>
          <w:szCs w:val="24"/>
        </w:rPr>
        <w:tab/>
        <w:t xml:space="preserve">Výdajem vynaloženým na dosažení, zajištění </w:t>
      </w:r>
      <w:r w:rsidR="00304F36" w:rsidRPr="00304F36">
        <w:rPr>
          <w:szCs w:val="24"/>
        </w:rPr>
        <w:t>a</w:t>
      </w:r>
      <w:r w:rsidR="00304F36">
        <w:rPr>
          <w:szCs w:val="24"/>
        </w:rPr>
        <w:t> </w:t>
      </w:r>
      <w:r w:rsidRPr="00304F36">
        <w:rPr>
          <w:szCs w:val="24"/>
        </w:rPr>
        <w:t xml:space="preserve">udržení zdanitelných příjmů podle zákona </w:t>
      </w:r>
      <w:r w:rsidR="00304F36" w:rsidRPr="00304F36">
        <w:rPr>
          <w:szCs w:val="24"/>
        </w:rPr>
        <w:t>o</w:t>
      </w:r>
      <w:r w:rsidR="00304F36">
        <w:rPr>
          <w:szCs w:val="24"/>
        </w:rPr>
        <w:t> </w:t>
      </w:r>
      <w:r w:rsidRPr="00304F36">
        <w:rPr>
          <w:szCs w:val="24"/>
        </w:rPr>
        <w:t xml:space="preserve">daních </w:t>
      </w:r>
      <w:r w:rsidR="00304F36" w:rsidRPr="00304F36">
        <w:rPr>
          <w:szCs w:val="24"/>
        </w:rPr>
        <w:t>z</w:t>
      </w:r>
      <w:r w:rsidR="00304F36">
        <w:rPr>
          <w:szCs w:val="24"/>
        </w:rPr>
        <w:t> </w:t>
      </w:r>
      <w:r w:rsidRPr="00304F36">
        <w:rPr>
          <w:szCs w:val="24"/>
        </w:rPr>
        <w:t xml:space="preserve">příjmů je výdaj na bezúplatné nepeněžité plnění poskytnuté </w:t>
      </w:r>
      <w:r w:rsidR="00304F36" w:rsidRPr="00304F36">
        <w:rPr>
          <w:szCs w:val="24"/>
        </w:rPr>
        <w:t>v</w:t>
      </w:r>
      <w:r w:rsidR="00304F36">
        <w:rPr>
          <w:szCs w:val="24"/>
        </w:rPr>
        <w:t> </w:t>
      </w:r>
      <w:r w:rsidRPr="00304F36">
        <w:rPr>
          <w:szCs w:val="24"/>
        </w:rPr>
        <w:t xml:space="preserve">roce 2022 </w:t>
      </w:r>
      <w:r w:rsidR="00304F36" w:rsidRPr="00304F36">
        <w:rPr>
          <w:b/>
          <w:szCs w:val="24"/>
        </w:rPr>
        <w:t>a</w:t>
      </w:r>
      <w:r w:rsidR="00304F36">
        <w:rPr>
          <w:b/>
          <w:szCs w:val="24"/>
        </w:rPr>
        <w:t> </w:t>
      </w:r>
      <w:r w:rsidRPr="00304F36">
        <w:rPr>
          <w:b/>
          <w:szCs w:val="24"/>
        </w:rPr>
        <w:t>2023</w:t>
      </w:r>
      <w:r w:rsidRPr="00304F36">
        <w:rPr>
          <w:szCs w:val="24"/>
        </w:rPr>
        <w:t xml:space="preserve"> na pomoc Ukrajině, jejím územně správním celkům nebo právnickým nebo fyzickým osobám se sídlem nebo bydlištěm na území Ukrajiny </w:t>
      </w:r>
      <w:r w:rsidR="00304F36" w:rsidRPr="00304F36">
        <w:rPr>
          <w:szCs w:val="24"/>
        </w:rPr>
        <w:t>v</w:t>
      </w:r>
      <w:r w:rsidR="00304F36">
        <w:rPr>
          <w:szCs w:val="24"/>
        </w:rPr>
        <w:t> </w:t>
      </w:r>
      <w:r w:rsidRPr="00304F36">
        <w:rPr>
          <w:szCs w:val="24"/>
        </w:rPr>
        <w:t xml:space="preserve">souvislosti </w:t>
      </w:r>
      <w:r w:rsidR="00304F36" w:rsidRPr="00304F36">
        <w:rPr>
          <w:szCs w:val="24"/>
        </w:rPr>
        <w:t>s</w:t>
      </w:r>
      <w:r w:rsidR="00304F36">
        <w:rPr>
          <w:szCs w:val="24"/>
        </w:rPr>
        <w:t> </w:t>
      </w:r>
      <w:r w:rsidRPr="00304F36">
        <w:rPr>
          <w:szCs w:val="24"/>
        </w:rPr>
        <w:t>ozbrojeným konfliktem na území Ukrajiny vyvolaným invazí vojsk Ruské federace na účely, pro které lze od základu daně odečíst hodnotu bezúplatného plnění.</w:t>
      </w:r>
    </w:p>
    <w:p w14:paraId="23C6D463" w14:textId="553D7C60" w:rsidR="00D44327" w:rsidRPr="00304F36" w:rsidRDefault="00D44327" w:rsidP="00304F36">
      <w:pPr>
        <w:pStyle w:val="PZTextodstavce"/>
        <w:rPr>
          <w:szCs w:val="24"/>
        </w:rPr>
      </w:pPr>
      <w:r w:rsidRPr="00304F36">
        <w:rPr>
          <w:szCs w:val="24"/>
        </w:rPr>
        <w:t>(2)</w:t>
      </w:r>
      <w:r w:rsidRPr="00304F36">
        <w:rPr>
          <w:szCs w:val="24"/>
        </w:rPr>
        <w:tab/>
        <w:t xml:space="preserve">Odstavec </w:t>
      </w:r>
      <w:r w:rsidR="00304F36" w:rsidRPr="00304F36">
        <w:rPr>
          <w:szCs w:val="24"/>
        </w:rPr>
        <w:t>1</w:t>
      </w:r>
      <w:r w:rsidR="00304F36">
        <w:rPr>
          <w:szCs w:val="24"/>
        </w:rPr>
        <w:t> </w:t>
      </w:r>
      <w:r w:rsidRPr="00304F36">
        <w:rPr>
          <w:szCs w:val="24"/>
        </w:rPr>
        <w:t>lze použít pouze pro zdaňovací období, ve kterém byl výdaj vynaložen.</w:t>
      </w:r>
    </w:p>
    <w:p w14:paraId="1DCEA738" w14:textId="037B5B69" w:rsidR="00D44327" w:rsidRPr="00304F36" w:rsidRDefault="00D44327" w:rsidP="00304F36">
      <w:pPr>
        <w:pStyle w:val="PZTextodstavce"/>
        <w:rPr>
          <w:szCs w:val="24"/>
        </w:rPr>
      </w:pPr>
      <w:r w:rsidRPr="00304F36">
        <w:rPr>
          <w:szCs w:val="24"/>
        </w:rPr>
        <w:t>(3)</w:t>
      </w:r>
      <w:r w:rsidRPr="00304F36">
        <w:rPr>
          <w:szCs w:val="24"/>
        </w:rPr>
        <w:tab/>
        <w:t xml:space="preserve">Pokud poplatník daně </w:t>
      </w:r>
      <w:r w:rsidR="00304F36" w:rsidRPr="00304F36">
        <w:rPr>
          <w:szCs w:val="24"/>
        </w:rPr>
        <w:t>z</w:t>
      </w:r>
      <w:r w:rsidR="00304F36">
        <w:rPr>
          <w:szCs w:val="24"/>
        </w:rPr>
        <w:t> </w:t>
      </w:r>
      <w:r w:rsidRPr="00304F36">
        <w:rPr>
          <w:szCs w:val="24"/>
        </w:rPr>
        <w:t xml:space="preserve">příjmů výdaj podle odstavce </w:t>
      </w:r>
      <w:r w:rsidR="00304F36" w:rsidRPr="00304F36">
        <w:rPr>
          <w:szCs w:val="24"/>
        </w:rPr>
        <w:t>1</w:t>
      </w:r>
      <w:r w:rsidR="00304F36">
        <w:rPr>
          <w:szCs w:val="24"/>
        </w:rPr>
        <w:t> </w:t>
      </w:r>
      <w:r w:rsidRPr="00304F36">
        <w:rPr>
          <w:szCs w:val="24"/>
        </w:rPr>
        <w:t xml:space="preserve">uplatní jako výdaj vynaložený na dosažení, zajištění </w:t>
      </w:r>
      <w:r w:rsidR="00304F36" w:rsidRPr="00304F36">
        <w:rPr>
          <w:szCs w:val="24"/>
        </w:rPr>
        <w:t>a</w:t>
      </w:r>
      <w:r w:rsidR="00304F36">
        <w:rPr>
          <w:szCs w:val="24"/>
        </w:rPr>
        <w:t> </w:t>
      </w:r>
      <w:r w:rsidRPr="00304F36">
        <w:rPr>
          <w:szCs w:val="24"/>
        </w:rPr>
        <w:t>udržení zdanitelných příjmů, nelze související bezúplatné nepeněžité plnění uplatnit jako nezdanitelnou část základu daně ani jako položku snižující základ daně.</w:t>
      </w:r>
    </w:p>
    <w:p w14:paraId="7B43BA42" w14:textId="2C2B96FE" w:rsidR="00D44327" w:rsidRPr="00304F36" w:rsidRDefault="00D44327" w:rsidP="00304F36">
      <w:pPr>
        <w:spacing w:before="120" w:after="120"/>
        <w:ind w:firstLine="425"/>
        <w:rPr>
          <w:iCs/>
          <w:szCs w:val="24"/>
        </w:rPr>
      </w:pPr>
      <w:r w:rsidRPr="00304F36">
        <w:rPr>
          <w:iCs/>
          <w:szCs w:val="24"/>
        </w:rPr>
        <w:br w:type="page"/>
      </w:r>
    </w:p>
    <w:p w14:paraId="1BDEDC8A" w14:textId="77777777" w:rsidR="00047077" w:rsidRPr="00304F36" w:rsidRDefault="00047077"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K části padesáté šesté návrhu zákona</w:t>
      </w:r>
    </w:p>
    <w:p w14:paraId="4FBF4EF5" w14:textId="455AF447" w:rsidR="00047077" w:rsidRPr="00304F36" w:rsidRDefault="00047077"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w:t>
      </w:r>
      <w:r w:rsidR="00614A08" w:rsidRPr="00304F36">
        <w:rPr>
          <w:szCs w:val="24"/>
        </w:rPr>
        <w:t xml:space="preserve">zákona </w:t>
      </w:r>
      <w:r w:rsidR="00614A08" w:rsidRPr="00304F36">
        <w:rPr>
          <w:color w:val="000000"/>
          <w:szCs w:val="24"/>
        </w:rPr>
        <w:t xml:space="preserve">č. 432/2022 Sb., </w:t>
      </w:r>
      <w:r w:rsidR="00614A08" w:rsidRPr="00304F36">
        <w:rPr>
          <w:szCs w:val="24"/>
        </w:rPr>
        <w:t xml:space="preserve">kterým se mění zákon </w:t>
      </w:r>
      <w:r w:rsidR="00304F36" w:rsidRPr="00304F36">
        <w:rPr>
          <w:szCs w:val="24"/>
        </w:rPr>
        <w:t>č.</w:t>
      </w:r>
      <w:r w:rsidR="00304F36">
        <w:rPr>
          <w:szCs w:val="24"/>
        </w:rPr>
        <w:t> </w:t>
      </w:r>
      <w:r w:rsidR="00614A08" w:rsidRPr="00304F36">
        <w:rPr>
          <w:szCs w:val="24"/>
        </w:rPr>
        <w:t xml:space="preserve">56/2001 Sb., </w:t>
      </w:r>
      <w:r w:rsidR="00304F36" w:rsidRPr="00304F36">
        <w:rPr>
          <w:szCs w:val="24"/>
        </w:rPr>
        <w:t>o</w:t>
      </w:r>
      <w:r w:rsidR="00304F36">
        <w:rPr>
          <w:szCs w:val="24"/>
        </w:rPr>
        <w:t> </w:t>
      </w:r>
      <w:r w:rsidR="00614A08" w:rsidRPr="00304F36">
        <w:rPr>
          <w:szCs w:val="24"/>
        </w:rPr>
        <w:t xml:space="preserve">podmínkách provozu vozidel na pozemních komunikacích </w:t>
      </w:r>
      <w:r w:rsidR="00304F36" w:rsidRPr="00304F36">
        <w:rPr>
          <w:szCs w:val="24"/>
        </w:rPr>
        <w:t>a</w:t>
      </w:r>
      <w:r w:rsidR="00304F36">
        <w:rPr>
          <w:szCs w:val="24"/>
        </w:rPr>
        <w:t> </w:t>
      </w:r>
      <w:r w:rsidR="00304F36" w:rsidRPr="00304F36">
        <w:rPr>
          <w:szCs w:val="24"/>
        </w:rPr>
        <w:t>o</w:t>
      </w:r>
      <w:r w:rsidR="00304F36">
        <w:rPr>
          <w:szCs w:val="24"/>
        </w:rPr>
        <w:t> </w:t>
      </w:r>
      <w:r w:rsidR="00614A08" w:rsidRPr="00304F36">
        <w:rPr>
          <w:szCs w:val="24"/>
        </w:rPr>
        <w:t xml:space="preserve">změně zákona </w:t>
      </w:r>
      <w:r w:rsidR="00304F36" w:rsidRPr="00304F36">
        <w:rPr>
          <w:szCs w:val="24"/>
        </w:rPr>
        <w:t>č.</w:t>
      </w:r>
      <w:r w:rsidR="00304F36">
        <w:rPr>
          <w:szCs w:val="24"/>
        </w:rPr>
        <w:t> </w:t>
      </w:r>
      <w:r w:rsidR="00614A08" w:rsidRPr="00304F36">
        <w:rPr>
          <w:szCs w:val="24"/>
        </w:rPr>
        <w:t xml:space="preserve">168/1999 Sb., </w:t>
      </w:r>
      <w:r w:rsidR="00304F36" w:rsidRPr="00304F36">
        <w:rPr>
          <w:szCs w:val="24"/>
        </w:rPr>
        <w:t>o</w:t>
      </w:r>
      <w:r w:rsidR="00304F36">
        <w:rPr>
          <w:szCs w:val="24"/>
        </w:rPr>
        <w:t> </w:t>
      </w:r>
      <w:r w:rsidR="00614A08" w:rsidRPr="00304F36">
        <w:rPr>
          <w:szCs w:val="24"/>
        </w:rPr>
        <w:t xml:space="preserve">pojištění odpovědnosti za škodu způsobenou provozem vozidla </w:t>
      </w:r>
      <w:r w:rsidR="00304F36" w:rsidRPr="00304F36">
        <w:rPr>
          <w:szCs w:val="24"/>
        </w:rPr>
        <w:t>a</w:t>
      </w:r>
      <w:r w:rsidR="00304F36">
        <w:rPr>
          <w:szCs w:val="24"/>
        </w:rPr>
        <w:t> </w:t>
      </w:r>
      <w:r w:rsidR="00304F36" w:rsidRPr="00304F36">
        <w:rPr>
          <w:szCs w:val="24"/>
        </w:rPr>
        <w:t>o</w:t>
      </w:r>
      <w:r w:rsidR="00304F36">
        <w:rPr>
          <w:szCs w:val="24"/>
        </w:rPr>
        <w:t> </w:t>
      </w:r>
      <w:r w:rsidR="00614A08" w:rsidRPr="00304F36">
        <w:rPr>
          <w:szCs w:val="24"/>
        </w:rPr>
        <w:t xml:space="preserve">změně některých souvisejících zákonů (zákon </w:t>
      </w:r>
      <w:r w:rsidR="00304F36" w:rsidRPr="00304F36">
        <w:rPr>
          <w:szCs w:val="24"/>
        </w:rPr>
        <w:t>o</w:t>
      </w:r>
      <w:r w:rsidR="00304F36">
        <w:rPr>
          <w:szCs w:val="24"/>
        </w:rPr>
        <w:t> </w:t>
      </w:r>
      <w:r w:rsidR="00614A08" w:rsidRPr="00304F36">
        <w:rPr>
          <w:szCs w:val="24"/>
        </w:rPr>
        <w:t xml:space="preserve">pojištění odpovědnosti </w:t>
      </w:r>
      <w:r w:rsidR="00304F36" w:rsidRPr="00304F36">
        <w:rPr>
          <w:szCs w:val="24"/>
        </w:rPr>
        <w:t>z</w:t>
      </w:r>
      <w:r w:rsidR="00304F36">
        <w:rPr>
          <w:szCs w:val="24"/>
        </w:rPr>
        <w:t> </w:t>
      </w:r>
      <w:r w:rsidR="00614A08" w:rsidRPr="00304F36">
        <w:rPr>
          <w:szCs w:val="24"/>
        </w:rPr>
        <w:t xml:space="preserve">provozu vozidla), ve znění zákona </w:t>
      </w:r>
      <w:r w:rsidR="00304F36" w:rsidRPr="00304F36">
        <w:rPr>
          <w:szCs w:val="24"/>
        </w:rPr>
        <w:t>č.</w:t>
      </w:r>
      <w:r w:rsidR="00304F36">
        <w:rPr>
          <w:szCs w:val="24"/>
        </w:rPr>
        <w:t> </w:t>
      </w:r>
      <w:r w:rsidR="00614A08" w:rsidRPr="00304F36">
        <w:rPr>
          <w:szCs w:val="24"/>
        </w:rPr>
        <w:t xml:space="preserve">307/1999 Sb., ve znění pozdějších předpisů, </w:t>
      </w:r>
      <w:r w:rsidR="00304F36" w:rsidRPr="00304F36">
        <w:rPr>
          <w:szCs w:val="24"/>
        </w:rPr>
        <w:t>a</w:t>
      </w:r>
      <w:r w:rsidR="00304F36">
        <w:rPr>
          <w:szCs w:val="24"/>
        </w:rPr>
        <w:t> </w:t>
      </w:r>
      <w:r w:rsidR="00614A08" w:rsidRPr="00304F36">
        <w:rPr>
          <w:szCs w:val="24"/>
        </w:rPr>
        <w:t>další související zákony</w:t>
      </w:r>
      <w:r w:rsidRPr="00304F36">
        <w:rPr>
          <w:szCs w:val="24"/>
        </w:rPr>
        <w:t xml:space="preserve">, </w:t>
      </w:r>
      <w:r w:rsidRPr="00304F36">
        <w:rPr>
          <w:b/>
          <w:szCs w:val="24"/>
        </w:rPr>
        <w:t>s vyznačením navrhovaných změn a doplnění k </w:t>
      </w:r>
      <w:r w:rsidR="007364E8" w:rsidRPr="00304F36">
        <w:rPr>
          <w:b/>
          <w:szCs w:val="24"/>
          <w:lang w:eastAsia="en-US"/>
        </w:rPr>
        <w:t>1. lednu 2024</w:t>
      </w:r>
    </w:p>
    <w:p w14:paraId="51A35B21" w14:textId="77777777" w:rsidR="00614A08" w:rsidRPr="00304F36" w:rsidRDefault="00614A08" w:rsidP="00304F36">
      <w:pPr>
        <w:pStyle w:val="Textodstavce"/>
        <w:jc w:val="center"/>
        <w:rPr>
          <w:szCs w:val="24"/>
        </w:rPr>
      </w:pPr>
      <w:r w:rsidRPr="00304F36">
        <w:rPr>
          <w:szCs w:val="24"/>
        </w:rPr>
        <w:t>ČÁST TŘETÍ</w:t>
      </w:r>
    </w:p>
    <w:p w14:paraId="02EBEF83" w14:textId="5122B6ED" w:rsidR="00614A08" w:rsidRPr="00304F36" w:rsidRDefault="00614A08" w:rsidP="00304F36">
      <w:pPr>
        <w:pStyle w:val="NADPISSTI"/>
        <w:rPr>
          <w:szCs w:val="24"/>
        </w:rPr>
      </w:pPr>
      <w:r w:rsidRPr="00304F36">
        <w:rPr>
          <w:szCs w:val="24"/>
        </w:rPr>
        <w:t xml:space="preserve">Změna zákona </w:t>
      </w:r>
      <w:r w:rsidR="00304F36" w:rsidRPr="00304F36">
        <w:rPr>
          <w:szCs w:val="24"/>
        </w:rPr>
        <w:t>o</w:t>
      </w:r>
      <w:r w:rsidR="00304F36">
        <w:rPr>
          <w:szCs w:val="24"/>
        </w:rPr>
        <w:t> </w:t>
      </w:r>
      <w:r w:rsidRPr="00304F36">
        <w:rPr>
          <w:szCs w:val="24"/>
        </w:rPr>
        <w:t>dani silniční</w:t>
      </w:r>
    </w:p>
    <w:p w14:paraId="305024FF" w14:textId="25A2016C" w:rsidR="00614A08" w:rsidRPr="00304F36" w:rsidRDefault="00614A08" w:rsidP="00304F36">
      <w:pPr>
        <w:pStyle w:val="lnek"/>
        <w:numPr>
          <w:ilvl w:val="1"/>
          <w:numId w:val="24"/>
        </w:numPr>
        <w:rPr>
          <w:szCs w:val="24"/>
        </w:rPr>
      </w:pPr>
      <w:r w:rsidRPr="00304F36">
        <w:rPr>
          <w:szCs w:val="24"/>
        </w:rPr>
        <w:t>Čl.</w:t>
      </w:r>
      <w:r w:rsidR="007364E8" w:rsidRPr="00304F36">
        <w:rPr>
          <w:szCs w:val="24"/>
        </w:rPr>
        <w:t xml:space="preserve"> </w:t>
      </w:r>
      <w:r w:rsidR="00304F36" w:rsidRPr="00304F36">
        <w:rPr>
          <w:szCs w:val="24"/>
        </w:rPr>
        <w:t>V</w:t>
      </w:r>
      <w:r w:rsidR="00304F36">
        <w:rPr>
          <w:szCs w:val="24"/>
        </w:rPr>
        <w:t> </w:t>
      </w:r>
    </w:p>
    <w:p w14:paraId="0DA80B28" w14:textId="41167AD2" w:rsidR="00614A08" w:rsidRPr="00304F36" w:rsidRDefault="00614A08" w:rsidP="00304F36">
      <w:pPr>
        <w:pStyle w:val="Textparagrafu"/>
        <w:spacing w:after="120"/>
        <w:rPr>
          <w:szCs w:val="24"/>
        </w:rPr>
      </w:pPr>
      <w:r w:rsidRPr="00304F36">
        <w:rPr>
          <w:szCs w:val="24"/>
        </w:rPr>
        <w:t xml:space="preserve">Zákon </w:t>
      </w:r>
      <w:r w:rsidR="00304F36" w:rsidRPr="00304F36">
        <w:rPr>
          <w:szCs w:val="24"/>
        </w:rPr>
        <w:t>č.</w:t>
      </w:r>
      <w:r w:rsidR="00304F36">
        <w:rPr>
          <w:szCs w:val="24"/>
        </w:rPr>
        <w:t> </w:t>
      </w:r>
      <w:r w:rsidRPr="00304F36">
        <w:rPr>
          <w:szCs w:val="24"/>
        </w:rPr>
        <w:t xml:space="preserve">16/1993 Sb., </w:t>
      </w:r>
      <w:r w:rsidR="00304F36" w:rsidRPr="00304F36">
        <w:rPr>
          <w:szCs w:val="24"/>
        </w:rPr>
        <w:t>o</w:t>
      </w:r>
      <w:r w:rsidR="00304F36">
        <w:rPr>
          <w:szCs w:val="24"/>
        </w:rPr>
        <w:t> </w:t>
      </w:r>
      <w:r w:rsidRPr="00304F36">
        <w:rPr>
          <w:szCs w:val="24"/>
        </w:rPr>
        <w:t xml:space="preserve">dani silniční, ve znění zákona </w:t>
      </w:r>
      <w:r w:rsidR="00304F36" w:rsidRPr="00304F36">
        <w:rPr>
          <w:szCs w:val="24"/>
        </w:rPr>
        <w:t>č.</w:t>
      </w:r>
      <w:r w:rsidR="00304F36">
        <w:rPr>
          <w:szCs w:val="24"/>
        </w:rPr>
        <w:t> </w:t>
      </w:r>
      <w:r w:rsidRPr="00304F36">
        <w:rPr>
          <w:szCs w:val="24"/>
        </w:rPr>
        <w:t xml:space="preserve">302/1993 Sb., zákona </w:t>
      </w:r>
      <w:r w:rsidR="00304F36" w:rsidRPr="00304F36">
        <w:rPr>
          <w:szCs w:val="24"/>
        </w:rPr>
        <w:t>č.</w:t>
      </w:r>
      <w:r w:rsidR="00304F36">
        <w:rPr>
          <w:szCs w:val="24"/>
        </w:rPr>
        <w:t> </w:t>
      </w:r>
      <w:r w:rsidRPr="00304F36">
        <w:rPr>
          <w:szCs w:val="24"/>
        </w:rPr>
        <w:t xml:space="preserve">243/1994 Sb., zákona </w:t>
      </w:r>
      <w:r w:rsidR="00304F36" w:rsidRPr="00304F36">
        <w:rPr>
          <w:szCs w:val="24"/>
        </w:rPr>
        <w:t>č.</w:t>
      </w:r>
      <w:r w:rsidR="00304F36">
        <w:rPr>
          <w:szCs w:val="24"/>
        </w:rPr>
        <w:t> </w:t>
      </w:r>
      <w:r w:rsidRPr="00304F36">
        <w:rPr>
          <w:szCs w:val="24"/>
        </w:rPr>
        <w:t xml:space="preserve">143/1996 Sb., zákona </w:t>
      </w:r>
      <w:r w:rsidR="00304F36" w:rsidRPr="00304F36">
        <w:rPr>
          <w:szCs w:val="24"/>
        </w:rPr>
        <w:t>č.</w:t>
      </w:r>
      <w:r w:rsidR="00304F36">
        <w:rPr>
          <w:szCs w:val="24"/>
        </w:rPr>
        <w:t> </w:t>
      </w:r>
      <w:r w:rsidRPr="00304F36">
        <w:rPr>
          <w:szCs w:val="24"/>
        </w:rPr>
        <w:t xml:space="preserve">61/1998 Sb., zákona </w:t>
      </w:r>
      <w:r w:rsidR="00304F36" w:rsidRPr="00304F36">
        <w:rPr>
          <w:szCs w:val="24"/>
        </w:rPr>
        <w:t>č.</w:t>
      </w:r>
      <w:r w:rsidR="00304F36">
        <w:rPr>
          <w:szCs w:val="24"/>
        </w:rPr>
        <w:t> </w:t>
      </w:r>
      <w:r w:rsidRPr="00304F36">
        <w:rPr>
          <w:szCs w:val="24"/>
        </w:rPr>
        <w:t xml:space="preserve">241/2000 Sb., zákona </w:t>
      </w:r>
      <w:r w:rsidR="00304F36" w:rsidRPr="00304F36">
        <w:rPr>
          <w:szCs w:val="24"/>
        </w:rPr>
        <w:t>č.</w:t>
      </w:r>
      <w:r w:rsidR="00304F36">
        <w:rPr>
          <w:szCs w:val="24"/>
        </w:rPr>
        <w:t> </w:t>
      </w:r>
      <w:r w:rsidRPr="00304F36">
        <w:rPr>
          <w:szCs w:val="24"/>
        </w:rPr>
        <w:t xml:space="preserve">303/2000 Sb., zákona </w:t>
      </w:r>
      <w:r w:rsidR="00304F36" w:rsidRPr="00304F36">
        <w:rPr>
          <w:szCs w:val="24"/>
        </w:rPr>
        <w:t>č.</w:t>
      </w:r>
      <w:r w:rsidR="00304F36">
        <w:rPr>
          <w:szCs w:val="24"/>
        </w:rPr>
        <w:t> </w:t>
      </w:r>
      <w:r w:rsidRPr="00304F36">
        <w:rPr>
          <w:szCs w:val="24"/>
        </w:rPr>
        <w:t xml:space="preserve">492/2000 Sb., zákona </w:t>
      </w:r>
      <w:r w:rsidR="00304F36" w:rsidRPr="00304F36">
        <w:rPr>
          <w:szCs w:val="24"/>
        </w:rPr>
        <w:t>č.</w:t>
      </w:r>
      <w:r w:rsidR="00304F36">
        <w:rPr>
          <w:szCs w:val="24"/>
        </w:rPr>
        <w:t> </w:t>
      </w:r>
      <w:r w:rsidRPr="00304F36">
        <w:rPr>
          <w:szCs w:val="24"/>
        </w:rPr>
        <w:t xml:space="preserve">493/2001 Sb., zákona </w:t>
      </w:r>
      <w:r w:rsidR="00304F36" w:rsidRPr="00304F36">
        <w:rPr>
          <w:szCs w:val="24"/>
        </w:rPr>
        <w:t>č.</w:t>
      </w:r>
      <w:r w:rsidR="00304F36">
        <w:rPr>
          <w:szCs w:val="24"/>
        </w:rPr>
        <w:t> </w:t>
      </w:r>
      <w:r w:rsidRPr="00304F36">
        <w:rPr>
          <w:szCs w:val="24"/>
        </w:rPr>
        <w:t xml:space="preserve">207/2002 Sb., zákona </w:t>
      </w:r>
      <w:r w:rsidR="00304F36" w:rsidRPr="00304F36">
        <w:rPr>
          <w:szCs w:val="24"/>
        </w:rPr>
        <w:t>č.</w:t>
      </w:r>
      <w:r w:rsidR="00304F36">
        <w:rPr>
          <w:szCs w:val="24"/>
        </w:rPr>
        <w:t> </w:t>
      </w:r>
      <w:r w:rsidRPr="00304F36">
        <w:rPr>
          <w:szCs w:val="24"/>
        </w:rPr>
        <w:t xml:space="preserve">102/2004 Sb., zákona </w:t>
      </w:r>
      <w:r w:rsidR="00304F36" w:rsidRPr="00304F36">
        <w:rPr>
          <w:szCs w:val="24"/>
        </w:rPr>
        <w:t>č.</w:t>
      </w:r>
      <w:r w:rsidR="00304F36">
        <w:rPr>
          <w:szCs w:val="24"/>
        </w:rPr>
        <w:t> </w:t>
      </w:r>
      <w:r w:rsidRPr="00304F36">
        <w:rPr>
          <w:szCs w:val="24"/>
        </w:rPr>
        <w:t xml:space="preserve">635/2004 Sb., zákona </w:t>
      </w:r>
      <w:r w:rsidR="00304F36" w:rsidRPr="00304F36">
        <w:rPr>
          <w:szCs w:val="24"/>
        </w:rPr>
        <w:t>č.</w:t>
      </w:r>
      <w:r w:rsidR="00304F36">
        <w:rPr>
          <w:szCs w:val="24"/>
        </w:rPr>
        <w:t> </w:t>
      </w:r>
      <w:r w:rsidRPr="00304F36">
        <w:rPr>
          <w:szCs w:val="24"/>
        </w:rPr>
        <w:t xml:space="preserve">545/2005 Sb., zákona </w:t>
      </w:r>
      <w:r w:rsidR="00304F36" w:rsidRPr="00304F36">
        <w:rPr>
          <w:szCs w:val="24"/>
        </w:rPr>
        <w:t>č.</w:t>
      </w:r>
      <w:r w:rsidR="00304F36">
        <w:rPr>
          <w:szCs w:val="24"/>
        </w:rPr>
        <w:t> </w:t>
      </w:r>
      <w:r w:rsidRPr="00304F36">
        <w:rPr>
          <w:szCs w:val="24"/>
        </w:rPr>
        <w:t xml:space="preserve">270/2007 Sb., zákona </w:t>
      </w:r>
      <w:r w:rsidR="00304F36" w:rsidRPr="00304F36">
        <w:rPr>
          <w:szCs w:val="24"/>
        </w:rPr>
        <w:t>č.</w:t>
      </w:r>
      <w:r w:rsidR="00304F36">
        <w:rPr>
          <w:szCs w:val="24"/>
        </w:rPr>
        <w:t> </w:t>
      </w:r>
      <w:r w:rsidRPr="00304F36">
        <w:rPr>
          <w:szCs w:val="24"/>
        </w:rPr>
        <w:t xml:space="preserve">296/2007 Sb., zákona </w:t>
      </w:r>
      <w:r w:rsidR="00304F36" w:rsidRPr="00304F36">
        <w:rPr>
          <w:szCs w:val="24"/>
        </w:rPr>
        <w:t>č.</w:t>
      </w:r>
      <w:r w:rsidR="00304F36">
        <w:rPr>
          <w:szCs w:val="24"/>
        </w:rPr>
        <w:t> </w:t>
      </w:r>
      <w:r w:rsidRPr="00304F36">
        <w:rPr>
          <w:szCs w:val="24"/>
        </w:rPr>
        <w:t xml:space="preserve">246/2008 Sb., zákona </w:t>
      </w:r>
      <w:r w:rsidR="00304F36" w:rsidRPr="00304F36">
        <w:rPr>
          <w:szCs w:val="24"/>
        </w:rPr>
        <w:t>č.</w:t>
      </w:r>
      <w:r w:rsidR="00304F36">
        <w:rPr>
          <w:szCs w:val="24"/>
        </w:rPr>
        <w:t> </w:t>
      </w:r>
      <w:r w:rsidRPr="00304F36">
        <w:rPr>
          <w:szCs w:val="24"/>
        </w:rPr>
        <w:t xml:space="preserve">281/2009 Sb., zákona </w:t>
      </w:r>
      <w:r w:rsidR="00304F36" w:rsidRPr="00304F36">
        <w:rPr>
          <w:szCs w:val="24"/>
        </w:rPr>
        <w:t>č.</w:t>
      </w:r>
      <w:r w:rsidR="00304F36">
        <w:rPr>
          <w:szCs w:val="24"/>
        </w:rPr>
        <w:t> </w:t>
      </w:r>
      <w:r w:rsidRPr="00304F36">
        <w:rPr>
          <w:szCs w:val="24"/>
        </w:rPr>
        <w:t xml:space="preserve">199/2010 Sb., zákona </w:t>
      </w:r>
      <w:r w:rsidR="00304F36" w:rsidRPr="00304F36">
        <w:rPr>
          <w:szCs w:val="24"/>
        </w:rPr>
        <w:t>č.</w:t>
      </w:r>
      <w:r w:rsidR="00304F36">
        <w:rPr>
          <w:szCs w:val="24"/>
        </w:rPr>
        <w:t> </w:t>
      </w:r>
      <w:r w:rsidRPr="00304F36">
        <w:rPr>
          <w:szCs w:val="24"/>
        </w:rPr>
        <w:t xml:space="preserve">30/2011 Sb., zákona </w:t>
      </w:r>
      <w:r w:rsidR="00304F36" w:rsidRPr="00304F36">
        <w:rPr>
          <w:szCs w:val="24"/>
        </w:rPr>
        <w:t>č.</w:t>
      </w:r>
      <w:r w:rsidR="00304F36">
        <w:rPr>
          <w:szCs w:val="24"/>
        </w:rPr>
        <w:t> </w:t>
      </w:r>
      <w:r w:rsidRPr="00304F36">
        <w:rPr>
          <w:szCs w:val="24"/>
        </w:rPr>
        <w:t xml:space="preserve">375/2011 Sb., zákonného opatření Senátu </w:t>
      </w:r>
      <w:r w:rsidR="00304F36" w:rsidRPr="00304F36">
        <w:rPr>
          <w:szCs w:val="24"/>
        </w:rPr>
        <w:t>č.</w:t>
      </w:r>
      <w:r w:rsidR="00304F36">
        <w:rPr>
          <w:szCs w:val="24"/>
        </w:rPr>
        <w:t> </w:t>
      </w:r>
      <w:r w:rsidRPr="00304F36">
        <w:rPr>
          <w:szCs w:val="24"/>
        </w:rPr>
        <w:t xml:space="preserve">344/2013 Sb., zákona </w:t>
      </w:r>
      <w:r w:rsidR="00304F36" w:rsidRPr="00304F36">
        <w:rPr>
          <w:szCs w:val="24"/>
        </w:rPr>
        <w:t>č.</w:t>
      </w:r>
      <w:r w:rsidR="00304F36">
        <w:rPr>
          <w:szCs w:val="24"/>
        </w:rPr>
        <w:t> </w:t>
      </w:r>
      <w:r w:rsidRPr="00304F36">
        <w:rPr>
          <w:szCs w:val="24"/>
        </w:rPr>
        <w:t xml:space="preserve">267/2014 Sb., zákona </w:t>
      </w:r>
      <w:r w:rsidR="00304F36" w:rsidRPr="00304F36">
        <w:rPr>
          <w:szCs w:val="24"/>
        </w:rPr>
        <w:t>č.</w:t>
      </w:r>
      <w:r w:rsidR="00304F36">
        <w:rPr>
          <w:szCs w:val="24"/>
        </w:rPr>
        <w:t> </w:t>
      </w:r>
      <w:r w:rsidRPr="00304F36">
        <w:rPr>
          <w:szCs w:val="24"/>
        </w:rPr>
        <w:t xml:space="preserve">63/2017 Sb., zákona </w:t>
      </w:r>
      <w:r w:rsidR="00304F36" w:rsidRPr="00304F36">
        <w:rPr>
          <w:szCs w:val="24"/>
        </w:rPr>
        <w:t>č.</w:t>
      </w:r>
      <w:r w:rsidR="00304F36">
        <w:rPr>
          <w:szCs w:val="24"/>
        </w:rPr>
        <w:t> </w:t>
      </w:r>
      <w:r w:rsidRPr="00304F36">
        <w:rPr>
          <w:szCs w:val="24"/>
        </w:rPr>
        <w:t xml:space="preserve">299/2020 Sb. </w:t>
      </w:r>
      <w:r w:rsidR="00304F36" w:rsidRPr="00304F36">
        <w:rPr>
          <w:szCs w:val="24"/>
        </w:rPr>
        <w:t>a</w:t>
      </w:r>
      <w:r w:rsidR="00304F36">
        <w:rPr>
          <w:szCs w:val="24"/>
        </w:rPr>
        <w:t> </w:t>
      </w:r>
      <w:r w:rsidRPr="00304F36">
        <w:rPr>
          <w:szCs w:val="24"/>
        </w:rPr>
        <w:t xml:space="preserve">zákona </w:t>
      </w:r>
      <w:r w:rsidR="00304F36" w:rsidRPr="00304F36">
        <w:rPr>
          <w:szCs w:val="24"/>
        </w:rPr>
        <w:t>č.</w:t>
      </w:r>
      <w:r w:rsidR="00304F36">
        <w:rPr>
          <w:szCs w:val="24"/>
        </w:rPr>
        <w:t> </w:t>
      </w:r>
      <w:r w:rsidRPr="00304F36">
        <w:rPr>
          <w:szCs w:val="24"/>
        </w:rPr>
        <w:t>142/2022 Sb., se mění takto:</w:t>
      </w:r>
    </w:p>
    <w:p w14:paraId="02C0B0B6" w14:textId="53F79040" w:rsidR="00614A08" w:rsidRPr="00304F36" w:rsidRDefault="00614A08" w:rsidP="00304F36">
      <w:pPr>
        <w:pStyle w:val="PZTextpsmene"/>
        <w:spacing w:after="120"/>
        <w:rPr>
          <w:szCs w:val="24"/>
        </w:rPr>
      </w:pPr>
      <w:r w:rsidRPr="00304F36">
        <w:rPr>
          <w:b/>
          <w:szCs w:val="24"/>
        </w:rPr>
        <w:t>1.</w:t>
      </w:r>
      <w:r w:rsidRPr="00304F36">
        <w:rPr>
          <w:szCs w:val="24"/>
        </w:rPr>
        <w:tab/>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2</w:t>
      </w:r>
      <w:r w:rsidR="00304F36">
        <w:rPr>
          <w:szCs w:val="24"/>
        </w:rPr>
        <w:t> </w:t>
      </w:r>
      <w:r w:rsidRPr="00304F36">
        <w:rPr>
          <w:szCs w:val="24"/>
        </w:rPr>
        <w:t xml:space="preserve">odst. </w:t>
      </w:r>
      <w:r w:rsidR="00304F36" w:rsidRPr="00304F36">
        <w:rPr>
          <w:szCs w:val="24"/>
        </w:rPr>
        <w:t>6</w:t>
      </w:r>
      <w:r w:rsidR="00304F36">
        <w:rPr>
          <w:szCs w:val="24"/>
        </w:rPr>
        <w:t> </w:t>
      </w:r>
      <w:r w:rsidRPr="00304F36">
        <w:rPr>
          <w:szCs w:val="24"/>
        </w:rPr>
        <w:t xml:space="preserve">se slova „žádném technickém dokladu k vozidlu“ nahrazují slovy „registru silničních vozidel“, za slovo „hledí“ se vkládají slova „pro účely daně silniční“ </w:t>
      </w:r>
      <w:r w:rsidR="00304F36" w:rsidRPr="00304F36">
        <w:rPr>
          <w:szCs w:val="24"/>
        </w:rPr>
        <w:t>a</w:t>
      </w:r>
      <w:r w:rsidR="00304F36">
        <w:rPr>
          <w:szCs w:val="24"/>
        </w:rPr>
        <w:t> </w:t>
      </w:r>
      <w:r w:rsidRPr="00304F36">
        <w:rPr>
          <w:szCs w:val="24"/>
        </w:rPr>
        <w:t>slova „technickém průkazu“ se nahrazují slovy „registru silničních vozidel“.</w:t>
      </w:r>
    </w:p>
    <w:p w14:paraId="3547EBEB" w14:textId="21C920C6" w:rsidR="00614A08" w:rsidRPr="00304F36" w:rsidRDefault="00614A08" w:rsidP="00304F36">
      <w:pPr>
        <w:pStyle w:val="PZTextpsmene"/>
        <w:spacing w:after="120"/>
        <w:rPr>
          <w:szCs w:val="24"/>
        </w:rPr>
      </w:pPr>
      <w:r w:rsidRPr="00304F36">
        <w:rPr>
          <w:b/>
          <w:szCs w:val="24"/>
        </w:rPr>
        <w:t>2.</w:t>
      </w:r>
      <w:r w:rsidRPr="00304F36">
        <w:rPr>
          <w:szCs w:val="24"/>
        </w:rPr>
        <w:tab/>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 xml:space="preserve">písm. a), </w:t>
      </w:r>
      <w:r w:rsidR="00304F36" w:rsidRPr="00304F36">
        <w:rPr>
          <w:szCs w:val="24"/>
        </w:rPr>
        <w:t>§</w:t>
      </w:r>
      <w:r w:rsidR="00304F36">
        <w:rPr>
          <w:szCs w:val="24"/>
        </w:rPr>
        <w:t> </w:t>
      </w:r>
      <w:r w:rsidR="00304F36" w:rsidRPr="00304F36">
        <w:rPr>
          <w:szCs w:val="24"/>
        </w:rPr>
        <w:t>3</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 xml:space="preserve">písm. d) bodě </w:t>
      </w:r>
      <w:r w:rsidR="00304F36" w:rsidRPr="00304F36">
        <w:rPr>
          <w:szCs w:val="24"/>
        </w:rPr>
        <w:t>2</w:t>
      </w:r>
      <w:r w:rsidR="00304F36">
        <w:rPr>
          <w:szCs w:val="24"/>
        </w:rPr>
        <w:t> </w:t>
      </w:r>
      <w:r w:rsidR="00304F36" w:rsidRPr="00304F36">
        <w:rPr>
          <w:szCs w:val="24"/>
        </w:rPr>
        <w:t>a</w:t>
      </w:r>
      <w:r w:rsidR="00304F36">
        <w:rPr>
          <w:szCs w:val="24"/>
        </w:rPr>
        <w:t> </w:t>
      </w:r>
      <w:r w:rsidR="00304F36" w:rsidRPr="00304F36">
        <w:rPr>
          <w:szCs w:val="24"/>
        </w:rPr>
        <w:t>§</w:t>
      </w:r>
      <w:r w:rsidR="00304F36">
        <w:rPr>
          <w:szCs w:val="24"/>
        </w:rPr>
        <w:t> </w:t>
      </w:r>
      <w:r w:rsidR="00304F36" w:rsidRPr="00304F36">
        <w:rPr>
          <w:szCs w:val="24"/>
        </w:rPr>
        <w:t>4</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písm. a) se slova „technickém průkazu vozidla“ nahrazují slovy „registru silničních vozidel“.</w:t>
      </w:r>
    </w:p>
    <w:p w14:paraId="233259E3" w14:textId="44107F77" w:rsidR="00614A08" w:rsidRPr="00304F36" w:rsidRDefault="00614A08" w:rsidP="00304F36">
      <w:pPr>
        <w:pStyle w:val="PZTextpsmene"/>
        <w:spacing w:after="120"/>
        <w:rPr>
          <w:szCs w:val="24"/>
        </w:rPr>
      </w:pPr>
      <w:r w:rsidRPr="00304F36">
        <w:rPr>
          <w:b/>
          <w:szCs w:val="24"/>
        </w:rPr>
        <w:t>3.</w:t>
      </w:r>
      <w:r w:rsidRPr="00304F36">
        <w:rPr>
          <w:szCs w:val="24"/>
        </w:rPr>
        <w:tab/>
      </w:r>
      <w:r w:rsidR="00304F36" w:rsidRPr="00304F36">
        <w:rPr>
          <w:szCs w:val="24"/>
        </w:rPr>
        <w:t>V</w:t>
      </w:r>
      <w:r w:rsidR="00304F36">
        <w:rPr>
          <w:szCs w:val="24"/>
        </w:rPr>
        <w:t> </w:t>
      </w:r>
      <w:r w:rsidR="00304F36" w:rsidRPr="00304F36">
        <w:rPr>
          <w:szCs w:val="24"/>
        </w:rPr>
        <w:t>§</w:t>
      </w:r>
      <w:r w:rsidR="00304F36">
        <w:rPr>
          <w:szCs w:val="24"/>
        </w:rPr>
        <w:t> </w:t>
      </w:r>
      <w:r w:rsidR="00304F36" w:rsidRPr="00304F36">
        <w:rPr>
          <w:szCs w:val="24"/>
        </w:rPr>
        <w:t>4</w:t>
      </w:r>
      <w:r w:rsidR="00304F36">
        <w:rPr>
          <w:szCs w:val="24"/>
        </w:rPr>
        <w:t> </w:t>
      </w:r>
      <w:r w:rsidRPr="00304F36">
        <w:rPr>
          <w:szCs w:val="24"/>
        </w:rPr>
        <w:t xml:space="preserve">odst. </w:t>
      </w:r>
      <w:r w:rsidR="00304F36" w:rsidRPr="00304F36">
        <w:rPr>
          <w:szCs w:val="24"/>
        </w:rPr>
        <w:t>1</w:t>
      </w:r>
      <w:r w:rsidR="00304F36">
        <w:rPr>
          <w:szCs w:val="24"/>
        </w:rPr>
        <w:t> </w:t>
      </w:r>
      <w:r w:rsidRPr="00304F36">
        <w:rPr>
          <w:szCs w:val="24"/>
        </w:rPr>
        <w:t>písm. b) se slova „</w:t>
      </w:r>
      <w:r w:rsidR="00304F36" w:rsidRPr="00304F36">
        <w:rPr>
          <w:szCs w:val="24"/>
        </w:rPr>
        <w:t>v</w:t>
      </w:r>
      <w:r w:rsidR="00304F36">
        <w:rPr>
          <w:szCs w:val="24"/>
        </w:rPr>
        <w:t> </w:t>
      </w:r>
      <w:r w:rsidRPr="00304F36">
        <w:rPr>
          <w:szCs w:val="24"/>
        </w:rPr>
        <w:t>jehož technickém průkazu je“ nahrazují slovy „</w:t>
      </w:r>
      <w:r w:rsidR="00304F36" w:rsidRPr="00304F36">
        <w:rPr>
          <w:szCs w:val="24"/>
        </w:rPr>
        <w:t>u</w:t>
      </w:r>
      <w:r w:rsidR="00304F36">
        <w:rPr>
          <w:szCs w:val="24"/>
        </w:rPr>
        <w:t> </w:t>
      </w:r>
      <w:r w:rsidRPr="00304F36">
        <w:rPr>
          <w:szCs w:val="24"/>
        </w:rPr>
        <w:t xml:space="preserve">něhož je </w:t>
      </w:r>
      <w:r w:rsidR="00304F36" w:rsidRPr="00304F36">
        <w:rPr>
          <w:szCs w:val="24"/>
        </w:rPr>
        <w:t>v</w:t>
      </w:r>
      <w:r w:rsidR="00304F36">
        <w:rPr>
          <w:szCs w:val="24"/>
        </w:rPr>
        <w:t> </w:t>
      </w:r>
      <w:r w:rsidRPr="00304F36">
        <w:rPr>
          <w:szCs w:val="24"/>
        </w:rPr>
        <w:t>registru silničních vozidel“.</w:t>
      </w:r>
    </w:p>
    <w:p w14:paraId="5DAF16D4" w14:textId="6E82AFAB" w:rsidR="00614A08" w:rsidRPr="00304F36" w:rsidRDefault="00614A08" w:rsidP="00304F36">
      <w:pPr>
        <w:pStyle w:val="PZTextpsmene"/>
        <w:spacing w:after="120"/>
        <w:rPr>
          <w:szCs w:val="24"/>
        </w:rPr>
      </w:pPr>
      <w:r w:rsidRPr="00304F36">
        <w:rPr>
          <w:b/>
          <w:szCs w:val="24"/>
        </w:rPr>
        <w:t>4.</w:t>
      </w:r>
      <w:r w:rsidRPr="00304F36">
        <w:rPr>
          <w:szCs w:val="24"/>
        </w:rPr>
        <w:tab/>
      </w:r>
      <w:r w:rsidR="00304F36" w:rsidRPr="00304F36">
        <w:rPr>
          <w:szCs w:val="24"/>
        </w:rPr>
        <w:t>§</w:t>
      </w:r>
      <w:r w:rsidR="00304F36">
        <w:rPr>
          <w:szCs w:val="24"/>
        </w:rPr>
        <w:t> </w:t>
      </w:r>
      <w:r w:rsidR="00304F36" w:rsidRPr="00304F36">
        <w:rPr>
          <w:szCs w:val="24"/>
        </w:rPr>
        <w:t>6</w:t>
      </w:r>
      <w:r w:rsidR="00304F36">
        <w:rPr>
          <w:szCs w:val="24"/>
        </w:rPr>
        <w:t> </w:t>
      </w:r>
      <w:r w:rsidRPr="00304F36">
        <w:rPr>
          <w:szCs w:val="24"/>
        </w:rPr>
        <w:t>se zrušuje.</w:t>
      </w:r>
    </w:p>
    <w:p w14:paraId="210BBA27" w14:textId="15697AD2" w:rsidR="00614A08" w:rsidRPr="00304F36" w:rsidRDefault="00614A08" w:rsidP="00304F36">
      <w:pPr>
        <w:pStyle w:val="PZTextpsmene"/>
        <w:spacing w:after="120"/>
        <w:rPr>
          <w:strike/>
          <w:szCs w:val="24"/>
        </w:rPr>
      </w:pPr>
      <w:r w:rsidRPr="00304F36">
        <w:rPr>
          <w:b/>
          <w:strike/>
          <w:szCs w:val="24"/>
        </w:rPr>
        <w:t>5.</w:t>
      </w:r>
      <w:r w:rsidRPr="00304F36">
        <w:rPr>
          <w:strike/>
          <w:szCs w:val="24"/>
        </w:rPr>
        <w:tab/>
        <w:t xml:space="preserve">Nadpis </w:t>
      </w:r>
      <w:r w:rsidR="00304F36" w:rsidRPr="00304F36">
        <w:rPr>
          <w:strike/>
          <w:szCs w:val="24"/>
        </w:rPr>
        <w:t>§</w:t>
      </w:r>
      <w:r w:rsidR="00304F36">
        <w:rPr>
          <w:strike/>
          <w:szCs w:val="24"/>
        </w:rPr>
        <w:t> </w:t>
      </w:r>
      <w:r w:rsidRPr="00304F36">
        <w:rPr>
          <w:strike/>
          <w:szCs w:val="24"/>
        </w:rPr>
        <w:t>14a zní: „Skutečnosti rozhodné pro daň“.</w:t>
      </w:r>
    </w:p>
    <w:p w14:paraId="59F13CAA" w14:textId="2A825141" w:rsidR="00614A08" w:rsidRPr="00304F36" w:rsidRDefault="00614A08" w:rsidP="00304F36">
      <w:pPr>
        <w:pStyle w:val="PZTextpsmene"/>
        <w:spacing w:after="120"/>
        <w:rPr>
          <w:strike/>
          <w:szCs w:val="24"/>
        </w:rPr>
      </w:pPr>
      <w:r w:rsidRPr="00304F36">
        <w:rPr>
          <w:b/>
          <w:strike/>
          <w:szCs w:val="24"/>
        </w:rPr>
        <w:t>6.</w:t>
      </w:r>
      <w:r w:rsidRPr="00304F36">
        <w:rPr>
          <w:strike/>
          <w:szCs w:val="24"/>
        </w:rPr>
        <w:tab/>
      </w:r>
      <w:r w:rsidR="00304F36" w:rsidRPr="00304F36">
        <w:rPr>
          <w:strike/>
          <w:szCs w:val="24"/>
        </w:rPr>
        <w:t>V</w:t>
      </w:r>
      <w:r w:rsidR="00304F36">
        <w:rPr>
          <w:strike/>
          <w:szCs w:val="24"/>
        </w:rPr>
        <w:t> </w:t>
      </w:r>
      <w:r w:rsidR="00304F36" w:rsidRPr="00304F36">
        <w:rPr>
          <w:strike/>
          <w:szCs w:val="24"/>
        </w:rPr>
        <w:t>§</w:t>
      </w:r>
      <w:r w:rsidR="00304F36">
        <w:rPr>
          <w:strike/>
          <w:szCs w:val="24"/>
        </w:rPr>
        <w:t> </w:t>
      </w:r>
      <w:r w:rsidRPr="00304F36">
        <w:rPr>
          <w:strike/>
          <w:szCs w:val="24"/>
        </w:rPr>
        <w:t xml:space="preserve">14a odst. </w:t>
      </w:r>
      <w:r w:rsidR="00304F36" w:rsidRPr="00304F36">
        <w:rPr>
          <w:strike/>
          <w:szCs w:val="24"/>
        </w:rPr>
        <w:t>1</w:t>
      </w:r>
      <w:r w:rsidR="00304F36">
        <w:rPr>
          <w:strike/>
          <w:szCs w:val="24"/>
        </w:rPr>
        <w:t> </w:t>
      </w:r>
      <w:r w:rsidR="00E85AF8">
        <w:rPr>
          <w:strike/>
          <w:szCs w:val="24"/>
        </w:rPr>
        <w:t>se slova „technickém průkazu“</w:t>
      </w:r>
      <w:r w:rsidRPr="00304F36">
        <w:rPr>
          <w:strike/>
          <w:szCs w:val="24"/>
        </w:rPr>
        <w:t xml:space="preserve"> nahrazují slovy „registru silničních vozidel u“.</w:t>
      </w:r>
    </w:p>
    <w:p w14:paraId="16B11F13" w14:textId="18A03B66" w:rsidR="00614A08" w:rsidRPr="00304F36" w:rsidRDefault="00614A08" w:rsidP="00304F36">
      <w:pPr>
        <w:pStyle w:val="PZTextpsmene"/>
        <w:spacing w:after="120"/>
        <w:rPr>
          <w:strike/>
          <w:szCs w:val="24"/>
        </w:rPr>
      </w:pPr>
      <w:r w:rsidRPr="00304F36">
        <w:rPr>
          <w:b/>
          <w:strike/>
          <w:szCs w:val="24"/>
        </w:rPr>
        <w:t>7.</w:t>
      </w:r>
      <w:r w:rsidRPr="00304F36">
        <w:rPr>
          <w:strike/>
          <w:szCs w:val="24"/>
        </w:rPr>
        <w:tab/>
      </w:r>
      <w:r w:rsidR="00304F36" w:rsidRPr="00304F36">
        <w:rPr>
          <w:strike/>
          <w:szCs w:val="24"/>
        </w:rPr>
        <w:t>V</w:t>
      </w:r>
      <w:r w:rsidR="00304F36">
        <w:rPr>
          <w:strike/>
          <w:szCs w:val="24"/>
        </w:rPr>
        <w:t> </w:t>
      </w:r>
      <w:r w:rsidR="00304F36" w:rsidRPr="00304F36">
        <w:rPr>
          <w:strike/>
          <w:szCs w:val="24"/>
        </w:rPr>
        <w:t>§</w:t>
      </w:r>
      <w:r w:rsidR="00304F36">
        <w:rPr>
          <w:strike/>
          <w:szCs w:val="24"/>
        </w:rPr>
        <w:t> </w:t>
      </w:r>
      <w:r w:rsidRPr="00304F36">
        <w:rPr>
          <w:strike/>
          <w:szCs w:val="24"/>
        </w:rPr>
        <w:t xml:space="preserve">14a se odstavec </w:t>
      </w:r>
      <w:r w:rsidR="00304F36" w:rsidRPr="00304F36">
        <w:rPr>
          <w:strike/>
          <w:szCs w:val="24"/>
        </w:rPr>
        <w:t>2</w:t>
      </w:r>
      <w:r w:rsidR="00304F36">
        <w:rPr>
          <w:strike/>
          <w:szCs w:val="24"/>
        </w:rPr>
        <w:t> </w:t>
      </w:r>
      <w:r w:rsidRPr="00304F36">
        <w:rPr>
          <w:strike/>
          <w:szCs w:val="24"/>
        </w:rPr>
        <w:t xml:space="preserve">zrušuje </w:t>
      </w:r>
      <w:r w:rsidR="00304F36" w:rsidRPr="00304F36">
        <w:rPr>
          <w:strike/>
          <w:szCs w:val="24"/>
        </w:rPr>
        <w:t>a</w:t>
      </w:r>
      <w:r w:rsidR="00304F36">
        <w:rPr>
          <w:strike/>
          <w:szCs w:val="24"/>
        </w:rPr>
        <w:t> </w:t>
      </w:r>
      <w:r w:rsidRPr="00304F36">
        <w:rPr>
          <w:strike/>
          <w:szCs w:val="24"/>
        </w:rPr>
        <w:t>zároveň se zrušuje označení odstavce 1.</w:t>
      </w:r>
    </w:p>
    <w:p w14:paraId="42930A34" w14:textId="783B9825" w:rsidR="00047077" w:rsidRPr="00304F36" w:rsidRDefault="00047077"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br w:type="page"/>
      </w:r>
    </w:p>
    <w:p w14:paraId="0E809619" w14:textId="3255A4FE" w:rsidR="001D7B3B" w:rsidRPr="00304F36" w:rsidRDefault="001D7B3B" w:rsidP="00304F36">
      <w:pPr>
        <w:pStyle w:val="Odstavecseseznamem"/>
        <w:numPr>
          <w:ilvl w:val="0"/>
          <w:numId w:val="28"/>
        </w:numPr>
        <w:tabs>
          <w:tab w:val="left" w:pos="851"/>
        </w:tabs>
        <w:spacing w:before="120" w:after="120"/>
        <w:contextualSpacing w:val="0"/>
        <w:jc w:val="center"/>
        <w:outlineLvl w:val="0"/>
        <w:rPr>
          <w:b/>
          <w:szCs w:val="24"/>
        </w:rPr>
      </w:pPr>
      <w:r w:rsidRPr="00304F36">
        <w:rPr>
          <w:b/>
          <w:szCs w:val="24"/>
        </w:rPr>
        <w:lastRenderedPageBreak/>
        <w:t xml:space="preserve">K části </w:t>
      </w:r>
      <w:r w:rsidR="00256856" w:rsidRPr="00304F36">
        <w:rPr>
          <w:b/>
          <w:szCs w:val="24"/>
        </w:rPr>
        <w:t>padesáté</w:t>
      </w:r>
      <w:r w:rsidR="00E803E5" w:rsidRPr="00304F36">
        <w:rPr>
          <w:b/>
          <w:szCs w:val="24"/>
        </w:rPr>
        <w:t xml:space="preserve"> </w:t>
      </w:r>
      <w:r w:rsidR="00047077" w:rsidRPr="00304F36">
        <w:rPr>
          <w:b/>
          <w:szCs w:val="24"/>
        </w:rPr>
        <w:t>sedmé</w:t>
      </w:r>
      <w:r w:rsidRPr="00304F36">
        <w:rPr>
          <w:b/>
          <w:szCs w:val="24"/>
        </w:rPr>
        <w:t xml:space="preserve"> návrhu zákona</w:t>
      </w:r>
    </w:p>
    <w:p w14:paraId="1E173FFA" w14:textId="6304E37D" w:rsidR="001D7B3B" w:rsidRPr="00304F36" w:rsidRDefault="001D7B3B" w:rsidP="00304F36">
      <w:pPr>
        <w:widowControl w:val="0"/>
        <w:pBdr>
          <w:top w:val="single" w:sz="12" w:space="1" w:color="auto"/>
          <w:left w:val="single" w:sz="12" w:space="4" w:color="auto"/>
          <w:bottom w:val="single" w:sz="12" w:space="1" w:color="auto"/>
          <w:right w:val="single" w:sz="12" w:space="4" w:color="auto"/>
        </w:pBdr>
        <w:autoSpaceDE w:val="0"/>
        <w:autoSpaceDN w:val="0"/>
        <w:adjustRightInd w:val="0"/>
        <w:spacing w:before="120"/>
        <w:jc w:val="center"/>
        <w:rPr>
          <w:b/>
          <w:szCs w:val="24"/>
        </w:rPr>
      </w:pPr>
      <w:r w:rsidRPr="00304F36">
        <w:rPr>
          <w:b/>
          <w:szCs w:val="24"/>
        </w:rPr>
        <w:t>Platné znění</w:t>
      </w:r>
      <w:r w:rsidRPr="00304F36">
        <w:rPr>
          <w:szCs w:val="24"/>
        </w:rPr>
        <w:t xml:space="preserve"> částí zákona </w:t>
      </w:r>
      <w:r w:rsidR="0042116A" w:rsidRPr="00304F36">
        <w:rPr>
          <w:szCs w:val="24"/>
        </w:rPr>
        <w:t>č. </w:t>
      </w:r>
      <w:r w:rsidRPr="00304F36">
        <w:rPr>
          <w:szCs w:val="24"/>
        </w:rPr>
        <w:t xml:space="preserve">…/2023 Sb., </w:t>
      </w:r>
      <w:r w:rsidR="0042116A" w:rsidRPr="00304F36">
        <w:rPr>
          <w:szCs w:val="24"/>
        </w:rPr>
        <w:t>o </w:t>
      </w:r>
      <w:r w:rsidRPr="00304F36">
        <w:rPr>
          <w:szCs w:val="24"/>
        </w:rPr>
        <w:t>preventivní restrukturalizaci</w:t>
      </w:r>
      <w:r w:rsidR="0042116A" w:rsidRPr="00304F36">
        <w:rPr>
          <w:szCs w:val="24"/>
        </w:rPr>
        <w:t xml:space="preserve"> (sněmovní tisk č. 371)</w:t>
      </w:r>
      <w:r w:rsidRPr="00304F36">
        <w:rPr>
          <w:szCs w:val="24"/>
        </w:rPr>
        <w:t>,</w:t>
      </w:r>
      <w:r w:rsidR="00263608" w:rsidRPr="00304F36">
        <w:rPr>
          <w:szCs w:val="24"/>
        </w:rPr>
        <w:t xml:space="preserve"> </w:t>
      </w:r>
      <w:r w:rsidR="0042116A" w:rsidRPr="00304F36">
        <w:rPr>
          <w:b/>
          <w:szCs w:val="24"/>
        </w:rPr>
        <w:t>s </w:t>
      </w:r>
      <w:r w:rsidRPr="00304F36">
        <w:rPr>
          <w:b/>
          <w:szCs w:val="24"/>
        </w:rPr>
        <w:t xml:space="preserve">vyznačením navrhovaných změn </w:t>
      </w:r>
      <w:r w:rsidR="0042116A" w:rsidRPr="00304F36">
        <w:rPr>
          <w:b/>
          <w:szCs w:val="24"/>
        </w:rPr>
        <w:t>a </w:t>
      </w:r>
      <w:r w:rsidRPr="00304F36">
        <w:rPr>
          <w:b/>
          <w:szCs w:val="24"/>
        </w:rPr>
        <w:t>doplnění k </w:t>
      </w:r>
      <w:r w:rsidR="007364E8" w:rsidRPr="00304F36">
        <w:rPr>
          <w:b/>
          <w:szCs w:val="24"/>
          <w:lang w:eastAsia="en-US"/>
        </w:rPr>
        <w:t>1. lednu 2024</w:t>
      </w:r>
    </w:p>
    <w:p w14:paraId="61E261F2" w14:textId="3565F902" w:rsidR="0057015B" w:rsidRPr="00304F36" w:rsidRDefault="0042116A" w:rsidP="00304F36">
      <w:pPr>
        <w:pStyle w:val="Textodstavce"/>
        <w:jc w:val="center"/>
        <w:rPr>
          <w:szCs w:val="24"/>
        </w:rPr>
      </w:pPr>
      <w:r w:rsidRPr="00304F36">
        <w:rPr>
          <w:szCs w:val="24"/>
        </w:rPr>
        <w:t>§ </w:t>
      </w:r>
      <w:r w:rsidR="0057015B" w:rsidRPr="00304F36">
        <w:rPr>
          <w:szCs w:val="24"/>
        </w:rPr>
        <w:t>120</w:t>
      </w:r>
    </w:p>
    <w:p w14:paraId="44D4628C" w14:textId="77777777" w:rsidR="0057015B" w:rsidRPr="00304F36" w:rsidRDefault="0057015B" w:rsidP="00304F36">
      <w:pPr>
        <w:pStyle w:val="Textodstavce"/>
        <w:jc w:val="center"/>
        <w:rPr>
          <w:b/>
          <w:szCs w:val="24"/>
        </w:rPr>
      </w:pPr>
      <w:r w:rsidRPr="00304F36">
        <w:rPr>
          <w:b/>
          <w:szCs w:val="24"/>
        </w:rPr>
        <w:t>Přestupky</w:t>
      </w:r>
    </w:p>
    <w:p w14:paraId="22D56256" w14:textId="77777777" w:rsidR="0057015B" w:rsidRPr="00304F36" w:rsidRDefault="0057015B" w:rsidP="00304F36">
      <w:pPr>
        <w:spacing w:before="120" w:after="120"/>
        <w:ind w:firstLine="425"/>
        <w:rPr>
          <w:iCs/>
          <w:szCs w:val="24"/>
        </w:rPr>
      </w:pPr>
      <w:r w:rsidRPr="00304F36">
        <w:rPr>
          <w:iCs/>
          <w:szCs w:val="24"/>
        </w:rPr>
        <w:t>(1)</w:t>
      </w:r>
      <w:r w:rsidRPr="00304F36">
        <w:rPr>
          <w:iCs/>
          <w:szCs w:val="24"/>
        </w:rPr>
        <w:tab/>
        <w:t xml:space="preserve"> Restrukturalizační správce se dopustí přestupku tím, že </w:t>
      </w:r>
    </w:p>
    <w:p w14:paraId="6F2A5009" w14:textId="77777777" w:rsidR="0057015B" w:rsidRPr="00304F36" w:rsidRDefault="0057015B" w:rsidP="00304F36">
      <w:pPr>
        <w:ind w:left="284" w:hanging="284"/>
        <w:rPr>
          <w:iCs/>
          <w:szCs w:val="24"/>
        </w:rPr>
      </w:pPr>
      <w:r w:rsidRPr="00304F36">
        <w:rPr>
          <w:iCs/>
          <w:szCs w:val="24"/>
        </w:rPr>
        <w:t>a)</w:t>
      </w:r>
      <w:r w:rsidRPr="00304F36">
        <w:rPr>
          <w:iCs/>
          <w:szCs w:val="24"/>
        </w:rPr>
        <w:tab/>
        <w:t>při výkonu funkce restrukturalizačního správce závažným způsobem poruší nebo opakovaně porušuje povinnost stanovenou tímto zákonem, nebo</w:t>
      </w:r>
    </w:p>
    <w:p w14:paraId="454D5E75" w14:textId="1C9531AB" w:rsidR="0057015B" w:rsidRPr="00304F36" w:rsidRDefault="0057015B" w:rsidP="00304F36">
      <w:pPr>
        <w:ind w:left="284" w:hanging="284"/>
        <w:rPr>
          <w:iCs/>
          <w:szCs w:val="24"/>
        </w:rPr>
      </w:pPr>
      <w:r w:rsidRPr="00304F36">
        <w:rPr>
          <w:iCs/>
          <w:szCs w:val="24"/>
        </w:rPr>
        <w:t>b)</w:t>
      </w:r>
      <w:r w:rsidRPr="00304F36">
        <w:rPr>
          <w:iCs/>
          <w:szCs w:val="24"/>
        </w:rPr>
        <w:tab/>
      </w:r>
      <w:r w:rsidR="0042116A" w:rsidRPr="00304F36">
        <w:rPr>
          <w:iCs/>
          <w:szCs w:val="24"/>
        </w:rPr>
        <w:t>v </w:t>
      </w:r>
      <w:r w:rsidRPr="00304F36">
        <w:rPr>
          <w:iCs/>
          <w:szCs w:val="24"/>
        </w:rPr>
        <w:t xml:space="preserve">rozporu </w:t>
      </w:r>
      <w:r w:rsidR="0042116A" w:rsidRPr="00304F36">
        <w:rPr>
          <w:iCs/>
          <w:szCs w:val="24"/>
        </w:rPr>
        <w:t>s § </w:t>
      </w:r>
      <w:r w:rsidRPr="00304F36">
        <w:rPr>
          <w:iCs/>
          <w:szCs w:val="24"/>
        </w:rPr>
        <w:t xml:space="preserve">36 odst. </w:t>
      </w:r>
      <w:r w:rsidR="0042116A" w:rsidRPr="00304F36">
        <w:rPr>
          <w:iCs/>
          <w:szCs w:val="24"/>
        </w:rPr>
        <w:t>4 </w:t>
      </w:r>
      <w:r w:rsidRPr="00304F36">
        <w:rPr>
          <w:iCs/>
          <w:szCs w:val="24"/>
        </w:rPr>
        <w:t xml:space="preserve">zákona </w:t>
      </w:r>
      <w:r w:rsidR="0042116A" w:rsidRPr="00304F36">
        <w:rPr>
          <w:iCs/>
          <w:szCs w:val="24"/>
        </w:rPr>
        <w:t>o </w:t>
      </w:r>
      <w:r w:rsidRPr="00304F36">
        <w:rPr>
          <w:iCs/>
          <w:szCs w:val="24"/>
        </w:rPr>
        <w:t>insolvenčních správcích neposkytne požadovanou součinnost.</w:t>
      </w:r>
    </w:p>
    <w:p w14:paraId="442D8BA4" w14:textId="77777777" w:rsidR="0057015B" w:rsidRPr="00304F36" w:rsidRDefault="0057015B" w:rsidP="00304F36">
      <w:pPr>
        <w:spacing w:before="120" w:after="120"/>
        <w:ind w:firstLine="425"/>
        <w:rPr>
          <w:iCs/>
          <w:szCs w:val="24"/>
        </w:rPr>
      </w:pPr>
      <w:r w:rsidRPr="00304F36">
        <w:rPr>
          <w:iCs/>
          <w:szCs w:val="24"/>
        </w:rPr>
        <w:t>(2)</w:t>
      </w:r>
      <w:r w:rsidRPr="00304F36">
        <w:rPr>
          <w:iCs/>
          <w:szCs w:val="24"/>
        </w:rPr>
        <w:tab/>
        <w:t xml:space="preserve"> Za přestupek podle</w:t>
      </w:r>
    </w:p>
    <w:p w14:paraId="2252E3F4" w14:textId="43227D18" w:rsidR="0057015B" w:rsidRPr="00304F36" w:rsidRDefault="0057015B" w:rsidP="00304F36">
      <w:pPr>
        <w:ind w:left="284" w:hanging="284"/>
        <w:rPr>
          <w:iCs/>
          <w:szCs w:val="24"/>
        </w:rPr>
      </w:pPr>
      <w:r w:rsidRPr="00304F36">
        <w:rPr>
          <w:iCs/>
          <w:szCs w:val="24"/>
        </w:rPr>
        <w:t>a)</w:t>
      </w:r>
      <w:r w:rsidRPr="00304F36">
        <w:rPr>
          <w:iCs/>
          <w:szCs w:val="24"/>
        </w:rPr>
        <w:tab/>
        <w:t xml:space="preserve">odstavce </w:t>
      </w:r>
      <w:r w:rsidR="0042116A" w:rsidRPr="00304F36">
        <w:rPr>
          <w:iCs/>
          <w:szCs w:val="24"/>
        </w:rPr>
        <w:t>1 </w:t>
      </w:r>
      <w:r w:rsidRPr="00304F36">
        <w:rPr>
          <w:iCs/>
          <w:szCs w:val="24"/>
        </w:rPr>
        <w:t xml:space="preserve">písm. a) lze uložit pokutu do </w:t>
      </w:r>
      <w:r w:rsidR="0042116A" w:rsidRPr="00304F36">
        <w:rPr>
          <w:iCs/>
          <w:szCs w:val="24"/>
        </w:rPr>
        <w:t>5 </w:t>
      </w:r>
      <w:r w:rsidRPr="00304F36">
        <w:rPr>
          <w:iCs/>
          <w:szCs w:val="24"/>
        </w:rPr>
        <w:t>000 000 Kč,</w:t>
      </w:r>
    </w:p>
    <w:p w14:paraId="60FFC528" w14:textId="6C275047" w:rsidR="0057015B" w:rsidRPr="00304F36" w:rsidRDefault="0057015B" w:rsidP="00304F36">
      <w:pPr>
        <w:ind w:left="284" w:hanging="284"/>
        <w:rPr>
          <w:iCs/>
          <w:szCs w:val="24"/>
        </w:rPr>
      </w:pPr>
      <w:r w:rsidRPr="00304F36">
        <w:rPr>
          <w:iCs/>
          <w:szCs w:val="24"/>
        </w:rPr>
        <w:t>b)</w:t>
      </w:r>
      <w:r w:rsidRPr="00304F36">
        <w:rPr>
          <w:iCs/>
          <w:szCs w:val="24"/>
        </w:rPr>
        <w:tab/>
        <w:t xml:space="preserve">odstavce </w:t>
      </w:r>
      <w:r w:rsidR="0042116A" w:rsidRPr="00304F36">
        <w:rPr>
          <w:iCs/>
          <w:szCs w:val="24"/>
        </w:rPr>
        <w:t>1 </w:t>
      </w:r>
      <w:r w:rsidRPr="00304F36">
        <w:rPr>
          <w:iCs/>
          <w:szCs w:val="24"/>
        </w:rPr>
        <w:t>písm. b) lze uložit pokutu do 500 000 Kč.</w:t>
      </w:r>
    </w:p>
    <w:p w14:paraId="4F3B6E3D" w14:textId="77777777" w:rsidR="0057015B" w:rsidRPr="00304F36" w:rsidRDefault="0057015B" w:rsidP="00304F36">
      <w:pPr>
        <w:spacing w:before="120" w:after="120"/>
        <w:ind w:firstLine="425"/>
        <w:rPr>
          <w:iCs/>
          <w:szCs w:val="24"/>
        </w:rPr>
      </w:pPr>
      <w:r w:rsidRPr="00304F36">
        <w:rPr>
          <w:iCs/>
          <w:szCs w:val="24"/>
        </w:rPr>
        <w:t>(3)</w:t>
      </w:r>
      <w:r w:rsidRPr="00304F36">
        <w:rPr>
          <w:iCs/>
          <w:szCs w:val="24"/>
        </w:rPr>
        <w:tab/>
        <w:t xml:space="preserve"> Přestupky podle tohoto zákona projednává ministerstvo.</w:t>
      </w:r>
    </w:p>
    <w:p w14:paraId="36010AC7" w14:textId="69446A7D" w:rsidR="0057015B" w:rsidRPr="00304F36" w:rsidRDefault="0057015B" w:rsidP="00304F36">
      <w:pPr>
        <w:spacing w:before="120" w:after="120"/>
        <w:ind w:firstLine="425"/>
        <w:rPr>
          <w:iCs/>
          <w:szCs w:val="24"/>
        </w:rPr>
      </w:pPr>
      <w:r w:rsidRPr="00304F36">
        <w:rPr>
          <w:iCs/>
          <w:strike/>
          <w:szCs w:val="24"/>
        </w:rPr>
        <w:t>(4)</w:t>
      </w:r>
      <w:r w:rsidRPr="00304F36">
        <w:rPr>
          <w:iCs/>
          <w:strike/>
          <w:szCs w:val="24"/>
        </w:rPr>
        <w:tab/>
        <w:t xml:space="preserve"> Pokuty vybírá </w:t>
      </w:r>
      <w:r w:rsidR="0042116A" w:rsidRPr="00304F36">
        <w:rPr>
          <w:iCs/>
          <w:strike/>
          <w:szCs w:val="24"/>
        </w:rPr>
        <w:t>a </w:t>
      </w:r>
      <w:r w:rsidRPr="00304F36">
        <w:rPr>
          <w:iCs/>
          <w:strike/>
          <w:szCs w:val="24"/>
        </w:rPr>
        <w:t>vymáhá ministerstvo.</w:t>
      </w:r>
      <w:r w:rsidRPr="00304F36">
        <w:rPr>
          <w:iCs/>
          <w:szCs w:val="24"/>
        </w:rPr>
        <w:t xml:space="preserve"> </w:t>
      </w:r>
    </w:p>
    <w:p w14:paraId="28CB4310" w14:textId="77777777" w:rsidR="001D7B3B" w:rsidRPr="00304F36" w:rsidRDefault="001D7B3B" w:rsidP="00304F36">
      <w:pPr>
        <w:pStyle w:val="Textodstavce"/>
        <w:rPr>
          <w:szCs w:val="24"/>
        </w:rPr>
      </w:pPr>
    </w:p>
    <w:sectPr w:rsidR="001D7B3B" w:rsidRPr="00304F36" w:rsidSect="0045726D">
      <w:headerReference w:type="even" r:id="rId123"/>
      <w:headerReference w:type="default" r:id="rId124"/>
      <w:headerReference w:type="first" r:id="rId125"/>
      <w:footnotePr>
        <w:numStart w:val="38"/>
      </w:foot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6DA6" w14:textId="77777777" w:rsidR="00A455AC" w:rsidRDefault="00A455AC">
      <w:r>
        <w:separator/>
      </w:r>
    </w:p>
  </w:endnote>
  <w:endnote w:type="continuationSeparator" w:id="0">
    <w:p w14:paraId="47B3F915" w14:textId="77777777" w:rsidR="00A455AC" w:rsidRDefault="00A4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Noto Sans CJK SC Regular">
    <w:altName w:val="Cambria"/>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1251" w14:textId="77777777" w:rsidR="00A455AC" w:rsidRDefault="00A455AC">
      <w:r>
        <w:separator/>
      </w:r>
    </w:p>
  </w:footnote>
  <w:footnote w:type="continuationSeparator" w:id="0">
    <w:p w14:paraId="71216ECB" w14:textId="77777777" w:rsidR="00A455AC" w:rsidRDefault="00A455AC">
      <w:r>
        <w:continuationSeparator/>
      </w:r>
    </w:p>
  </w:footnote>
  <w:footnote w:id="1">
    <w:p w14:paraId="6EB318FC" w14:textId="77777777" w:rsidR="00A455AC" w:rsidRDefault="00A455AC" w:rsidP="00944112">
      <w:pPr>
        <w:pStyle w:val="Textpoznpodarou"/>
      </w:pPr>
      <w:r>
        <w:rPr>
          <w:rStyle w:val="Znakapoznpodarou"/>
        </w:rPr>
        <w:footnoteRef/>
      </w:r>
      <w:r>
        <w:t xml:space="preserve"> </w:t>
      </w:r>
      <w:r w:rsidRPr="00717442">
        <w:t xml:space="preserve">Zákon, kterým se mění zákon č. 353/2003 Sb., o spotřebních daních, ve znění </w:t>
      </w:r>
      <w:r>
        <w:t>pozdějších předpisů, a zákon č. </w:t>
      </w:r>
      <w:r w:rsidRPr="00717442">
        <w:t>286/2022 Sb., kterým se mění zákon č. 353/2003 Sb., o spotřebních daních, ve znění pozdějších předpisů</w:t>
      </w:r>
      <w:r>
        <w:t xml:space="preserve"> (ST 444)</w:t>
      </w:r>
    </w:p>
  </w:footnote>
  <w:footnote w:id="2">
    <w:p w14:paraId="662D6958" w14:textId="698EFB65" w:rsidR="00A455AC" w:rsidRPr="00AE09B5" w:rsidRDefault="00A455AC" w:rsidP="00013681">
      <w:pPr>
        <w:pStyle w:val="Textpoznpodarou"/>
        <w:ind w:left="0" w:firstLine="0"/>
      </w:pPr>
      <w:r w:rsidRPr="00AE09B5">
        <w:rPr>
          <w:rStyle w:val="Znakapoznpodarou"/>
        </w:rPr>
        <w:t>I</w:t>
      </w:r>
      <w:r w:rsidRPr="00AE09B5">
        <w:t xml:space="preserve"> </w:t>
      </w:r>
      <w:r w:rsidRPr="00013681">
        <w:t>Zákon č. 284/2021 Sb., kterým se mění některé zákony v souvislosti s přijetím stavebního zákona</w:t>
      </w:r>
    </w:p>
  </w:footnote>
  <w:footnote w:id="3">
    <w:p w14:paraId="59025766" w14:textId="565790F4" w:rsidR="00A455AC" w:rsidRDefault="00A455AC" w:rsidP="00013681">
      <w:pPr>
        <w:pStyle w:val="Textpoznpodarou"/>
        <w:ind w:left="0" w:firstLine="0"/>
      </w:pPr>
      <w:r w:rsidRPr="00AE09B5">
        <w:rPr>
          <w:rStyle w:val="Znakapoznpodarou"/>
        </w:rPr>
        <w:t>II</w:t>
      </w:r>
      <w:r w:rsidRPr="00AE09B5">
        <w:t xml:space="preserve"> </w:t>
      </w:r>
      <w:r w:rsidRPr="00013681">
        <w:rPr>
          <w:rStyle w:val="Znakapoznpodarou"/>
          <w:vertAlign w:val="baseline"/>
        </w:rPr>
        <w:t>Zákon č. 363/2021 Sb., kterým se mění zákon č. 359/1999 Sb., o sociálně-právní ochraně dětí, ve znění pozdějších předpisů, a další související zákony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2765" w14:textId="77777777" w:rsidR="00A455AC" w:rsidRDefault="00A455A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D344C1" w14:textId="77777777" w:rsidR="00A455AC" w:rsidRDefault="00A455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5003" w14:textId="4725D426" w:rsidR="00A455AC" w:rsidRDefault="00A455AC">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69775F">
      <w:rPr>
        <w:rStyle w:val="slostrnky"/>
        <w:noProof/>
      </w:rPr>
      <w:t>33</w:t>
    </w:r>
    <w:r>
      <w:rPr>
        <w:rStyle w:val="slostrnky"/>
      </w:rPr>
      <w:fldChar w:fldCharType="end"/>
    </w:r>
    <w:r>
      <w:rPr>
        <w:rStyle w:val="slostrnky"/>
      </w:rPr>
      <w:t xml:space="preserve"> -</w:t>
    </w:r>
  </w:p>
  <w:p w14:paraId="23897056" w14:textId="77777777" w:rsidR="00A455AC" w:rsidRDefault="00A455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5B6D" w14:textId="1B94A053" w:rsidR="00A455AC" w:rsidRPr="00740D84" w:rsidRDefault="00A455AC" w:rsidP="00740D84">
    <w:pPr>
      <w:pStyle w:val="Zhlav"/>
      <w:jc w:val="right"/>
      <w:rPr>
        <w:b/>
      </w:rPr>
    </w:pPr>
    <w:r w:rsidRPr="00740D84">
      <w:rPr>
        <w:b/>
      </w:rPr>
      <w:t>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96974"/>
    <w:multiLevelType w:val="hybridMultilevel"/>
    <w:tmpl w:val="15A5A1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2"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3"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4"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5"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10"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3" w15:restartNumberingAfterBreak="0">
    <w:nsid w:val="0978707F"/>
    <w:multiLevelType w:val="multilevel"/>
    <w:tmpl w:val="5BC036FE"/>
    <w:lvl w:ilvl="0">
      <w:start w:val="1"/>
      <w:numFmt w:val="lowerLetter"/>
      <w:pStyle w:val="pododstavec"/>
      <w:lvlText w:val="%1)"/>
      <w:lvlJc w:val="left"/>
      <w:pPr>
        <w:ind w:left="720" w:hanging="360"/>
      </w:pPr>
      <w:rPr>
        <w:rFonts w:hint="default"/>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473890"/>
    <w:multiLevelType w:val="hybridMultilevel"/>
    <w:tmpl w:val="51104BE6"/>
    <w:lvl w:ilvl="0" w:tplc="E098CFEC">
      <w:start w:val="1"/>
      <w:numFmt w:val="upperLetter"/>
      <w:pStyle w:val="slovanseznam40"/>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1958B0"/>
    <w:multiLevelType w:val="multilevel"/>
    <w:tmpl w:val="A67EE232"/>
    <w:lvl w:ilvl="0">
      <w:start w:val="1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5"/>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ascii="Times New Roman" w:eastAsia="Times New Roman" w:hAnsi="Times New Roman" w:cs="Times New Roman"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8" w15:restartNumberingAfterBreak="0">
    <w:nsid w:val="132408D8"/>
    <w:multiLevelType w:val="multilevel"/>
    <w:tmpl w:val="93F4A3B0"/>
    <w:lvl w:ilvl="0">
      <w:start w:val="25"/>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ascii="Times New Roman" w:eastAsia="Times New Roman" w:hAnsi="Times New Roman" w:cs="Times New Roman"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20"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E85E83"/>
    <w:multiLevelType w:val="multilevel"/>
    <w:tmpl w:val="65805812"/>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4" w15:restartNumberingAfterBreak="0">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E55EB4"/>
    <w:multiLevelType w:val="hybridMultilevel"/>
    <w:tmpl w:val="ADC4DE44"/>
    <w:lvl w:ilvl="0" w:tplc="E16208DE">
      <w:start w:val="1"/>
      <w:numFmt w:val="lowerLetter"/>
      <w:lvlText w:val="%1)"/>
      <w:lvlJc w:val="left"/>
      <w:pPr>
        <w:ind w:left="3556" w:hanging="360"/>
      </w:pPr>
      <w:rPr>
        <w:rFonts w:hint="default"/>
      </w:rPr>
    </w:lvl>
    <w:lvl w:ilvl="1" w:tplc="04050019" w:tentative="1">
      <w:start w:val="1"/>
      <w:numFmt w:val="lowerLetter"/>
      <w:lvlText w:val="%2."/>
      <w:lvlJc w:val="left"/>
      <w:pPr>
        <w:ind w:left="4276" w:hanging="360"/>
      </w:pPr>
    </w:lvl>
    <w:lvl w:ilvl="2" w:tplc="0405001B" w:tentative="1">
      <w:start w:val="1"/>
      <w:numFmt w:val="lowerRoman"/>
      <w:lvlText w:val="%3."/>
      <w:lvlJc w:val="right"/>
      <w:pPr>
        <w:ind w:left="4996" w:hanging="180"/>
      </w:pPr>
    </w:lvl>
    <w:lvl w:ilvl="3" w:tplc="0405000F" w:tentative="1">
      <w:start w:val="1"/>
      <w:numFmt w:val="decimal"/>
      <w:lvlText w:val="%4."/>
      <w:lvlJc w:val="left"/>
      <w:pPr>
        <w:ind w:left="5716" w:hanging="360"/>
      </w:pPr>
    </w:lvl>
    <w:lvl w:ilvl="4" w:tplc="04050019" w:tentative="1">
      <w:start w:val="1"/>
      <w:numFmt w:val="lowerLetter"/>
      <w:lvlText w:val="%5."/>
      <w:lvlJc w:val="left"/>
      <w:pPr>
        <w:ind w:left="6436" w:hanging="360"/>
      </w:pPr>
    </w:lvl>
    <w:lvl w:ilvl="5" w:tplc="0405001B" w:tentative="1">
      <w:start w:val="1"/>
      <w:numFmt w:val="lowerRoman"/>
      <w:lvlText w:val="%6."/>
      <w:lvlJc w:val="right"/>
      <w:pPr>
        <w:ind w:left="7156" w:hanging="180"/>
      </w:pPr>
    </w:lvl>
    <w:lvl w:ilvl="6" w:tplc="0405000F" w:tentative="1">
      <w:start w:val="1"/>
      <w:numFmt w:val="decimal"/>
      <w:lvlText w:val="%7."/>
      <w:lvlJc w:val="left"/>
      <w:pPr>
        <w:ind w:left="7876" w:hanging="360"/>
      </w:pPr>
    </w:lvl>
    <w:lvl w:ilvl="7" w:tplc="04050019" w:tentative="1">
      <w:start w:val="1"/>
      <w:numFmt w:val="lowerLetter"/>
      <w:lvlText w:val="%8."/>
      <w:lvlJc w:val="left"/>
      <w:pPr>
        <w:ind w:left="8596" w:hanging="360"/>
      </w:pPr>
    </w:lvl>
    <w:lvl w:ilvl="8" w:tplc="0405001B" w:tentative="1">
      <w:start w:val="1"/>
      <w:numFmt w:val="lowerRoman"/>
      <w:lvlText w:val="%9."/>
      <w:lvlJc w:val="right"/>
      <w:pPr>
        <w:ind w:left="9316" w:hanging="180"/>
      </w:pPr>
    </w:lvl>
  </w:abstractNum>
  <w:abstractNum w:abstractNumId="26" w15:restartNumberingAfterBreak="0">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27" w15:restartNumberingAfterBreak="0">
    <w:nsid w:val="459811CB"/>
    <w:multiLevelType w:val="hybridMultilevel"/>
    <w:tmpl w:val="8B7C9718"/>
    <w:lvl w:ilvl="0" w:tplc="D6147BFA">
      <w:start w:val="1"/>
      <w:numFmt w:val="lowerRoman"/>
      <w:pStyle w:val="slovanseznam30"/>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7A70FF"/>
    <w:multiLevelType w:val="multilevel"/>
    <w:tmpl w:val="65805812"/>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7803DD"/>
    <w:multiLevelType w:val="multilevel"/>
    <w:tmpl w:val="4914169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641"/>
        </w:tabs>
        <w:ind w:left="-141" w:firstLine="425"/>
      </w:pPr>
      <w:rPr>
        <w:rFonts w:hint="default"/>
        <w:color w:val="FFFFFF" w:themeColor="background1"/>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720DB2"/>
    <w:multiLevelType w:val="multilevel"/>
    <w:tmpl w:val="2F983E4E"/>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ascii="Times New Roman" w:eastAsia="Times New Roman" w:hAnsi="Times New Roman" w:cs="Times New Roman"/>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C96C84"/>
    <w:multiLevelType w:val="multilevel"/>
    <w:tmpl w:val="B8425FA0"/>
    <w:lvl w:ilvl="0">
      <w:start w:val="1"/>
      <w:numFmt w:val="none"/>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isLgl/>
      <w:lvlText w:val="(%3)"/>
      <w:lvlJc w:val="left"/>
      <w:pPr>
        <w:tabs>
          <w:tab w:val="num" w:pos="1208"/>
        </w:tabs>
        <w:ind w:left="426"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8" w15:restartNumberingAfterBreak="0">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19"/>
  </w:num>
  <w:num w:numId="5">
    <w:abstractNumId w:val="36"/>
  </w:num>
  <w:num w:numId="6">
    <w:abstractNumId w:val="15"/>
  </w:num>
  <w:num w:numId="7">
    <w:abstractNumId w:val="39"/>
  </w:num>
  <w:num w:numId="8">
    <w:abstractNumId w:val="30"/>
  </w:num>
  <w:num w:numId="9">
    <w:abstractNumId w:val="34"/>
  </w:num>
  <w:num w:numId="10">
    <w:abstractNumId w:val="32"/>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0"/>
  </w:num>
  <w:num w:numId="18">
    <w:abstractNumId w:val="8"/>
  </w:num>
  <w:num w:numId="19">
    <w:abstractNumId w:val="7"/>
  </w:num>
  <w:num w:numId="20">
    <w:abstractNumId w:val="6"/>
  </w:num>
  <w:num w:numId="21">
    <w:abstractNumId w:val="5"/>
  </w:num>
  <w:num w:numId="22">
    <w:abstractNumId w:val="20"/>
  </w:num>
  <w:num w:numId="23">
    <w:abstractNumId w:val="22"/>
  </w:num>
  <w:num w:numId="24">
    <w:abstractNumId w:val="21"/>
  </w:num>
  <w:num w:numId="25">
    <w:abstractNumId w:val="37"/>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3"/>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5"/>
  </w:num>
  <w:num w:numId="36">
    <w:abstractNumId w:val="14"/>
  </w:num>
  <w:num w:numId="37">
    <w:abstractNumId w:val="16"/>
  </w:num>
  <w:num w:numId="38">
    <w:abstractNumId w:val="38"/>
  </w:num>
  <w:num w:numId="39">
    <w:abstractNumId w:val="17"/>
  </w:num>
  <w:num w:numId="40">
    <w:abstractNumId w:val="24"/>
  </w:num>
  <w:num w:numId="41">
    <w:abstractNumId w:val="26"/>
  </w:num>
  <w:num w:numId="42">
    <w:abstractNumId w:val="27"/>
  </w:num>
  <w:num w:numId="43">
    <w:abstractNumId w:val="31"/>
  </w:num>
  <w:num w:numId="44">
    <w:abstractNumId w:val="0"/>
  </w:num>
  <w:num w:numId="45">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numStart w:val="3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zobrazitDialog" w:val="0"/>
    <w:docVar w:name="Poznamka" w:val="2"/>
    <w:docVar w:name="Verze_sablony" w:val="2.1"/>
  </w:docVars>
  <w:rsids>
    <w:rsidRoot w:val="00D96839"/>
    <w:rsid w:val="00000517"/>
    <w:rsid w:val="000006F6"/>
    <w:rsid w:val="00001E09"/>
    <w:rsid w:val="00001FC4"/>
    <w:rsid w:val="00002006"/>
    <w:rsid w:val="0000225E"/>
    <w:rsid w:val="00004144"/>
    <w:rsid w:val="00004AA4"/>
    <w:rsid w:val="000113A8"/>
    <w:rsid w:val="0001146B"/>
    <w:rsid w:val="000115FD"/>
    <w:rsid w:val="00013681"/>
    <w:rsid w:val="00013B3A"/>
    <w:rsid w:val="00014FD9"/>
    <w:rsid w:val="00015A1B"/>
    <w:rsid w:val="00015B90"/>
    <w:rsid w:val="00016975"/>
    <w:rsid w:val="00016D38"/>
    <w:rsid w:val="00017AC1"/>
    <w:rsid w:val="00017C14"/>
    <w:rsid w:val="00017D78"/>
    <w:rsid w:val="00020BDA"/>
    <w:rsid w:val="0002179C"/>
    <w:rsid w:val="00022B7A"/>
    <w:rsid w:val="000269F0"/>
    <w:rsid w:val="000339E0"/>
    <w:rsid w:val="0003441C"/>
    <w:rsid w:val="00036F26"/>
    <w:rsid w:val="00040CA5"/>
    <w:rsid w:val="00040E6A"/>
    <w:rsid w:val="00041511"/>
    <w:rsid w:val="00044A17"/>
    <w:rsid w:val="00045311"/>
    <w:rsid w:val="00046B85"/>
    <w:rsid w:val="00047077"/>
    <w:rsid w:val="000479F2"/>
    <w:rsid w:val="000511D6"/>
    <w:rsid w:val="0005198F"/>
    <w:rsid w:val="00055363"/>
    <w:rsid w:val="0005727A"/>
    <w:rsid w:val="00057BD1"/>
    <w:rsid w:val="0006155C"/>
    <w:rsid w:val="00062714"/>
    <w:rsid w:val="000628A2"/>
    <w:rsid w:val="00065E79"/>
    <w:rsid w:val="00066581"/>
    <w:rsid w:val="000706C0"/>
    <w:rsid w:val="00070CE2"/>
    <w:rsid w:val="000729AB"/>
    <w:rsid w:val="0007303D"/>
    <w:rsid w:val="0007360F"/>
    <w:rsid w:val="00076D74"/>
    <w:rsid w:val="00077ECC"/>
    <w:rsid w:val="000805D0"/>
    <w:rsid w:val="000807A1"/>
    <w:rsid w:val="000816B5"/>
    <w:rsid w:val="00082002"/>
    <w:rsid w:val="0008364D"/>
    <w:rsid w:val="00083949"/>
    <w:rsid w:val="00083D0A"/>
    <w:rsid w:val="00084771"/>
    <w:rsid w:val="00085029"/>
    <w:rsid w:val="0009086D"/>
    <w:rsid w:val="000912C6"/>
    <w:rsid w:val="0009428A"/>
    <w:rsid w:val="000944C8"/>
    <w:rsid w:val="00094A77"/>
    <w:rsid w:val="00094C72"/>
    <w:rsid w:val="000A13BF"/>
    <w:rsid w:val="000A4DA4"/>
    <w:rsid w:val="000A6C00"/>
    <w:rsid w:val="000B09AB"/>
    <w:rsid w:val="000B23D0"/>
    <w:rsid w:val="000B4933"/>
    <w:rsid w:val="000B4D3F"/>
    <w:rsid w:val="000B57D0"/>
    <w:rsid w:val="000C12E7"/>
    <w:rsid w:val="000C1319"/>
    <w:rsid w:val="000C2C71"/>
    <w:rsid w:val="000C2EC1"/>
    <w:rsid w:val="000C3D1D"/>
    <w:rsid w:val="000C4A21"/>
    <w:rsid w:val="000C4CEF"/>
    <w:rsid w:val="000C4E60"/>
    <w:rsid w:val="000C6AC3"/>
    <w:rsid w:val="000D031C"/>
    <w:rsid w:val="000D07AE"/>
    <w:rsid w:val="000D1A42"/>
    <w:rsid w:val="000D23B4"/>
    <w:rsid w:val="000D2F9F"/>
    <w:rsid w:val="000D3E12"/>
    <w:rsid w:val="000D67D8"/>
    <w:rsid w:val="000E03D2"/>
    <w:rsid w:val="000E0B2F"/>
    <w:rsid w:val="000E78F3"/>
    <w:rsid w:val="000F1508"/>
    <w:rsid w:val="000F2A72"/>
    <w:rsid w:val="000F4B3B"/>
    <w:rsid w:val="000F66EB"/>
    <w:rsid w:val="00103E4B"/>
    <w:rsid w:val="0011159A"/>
    <w:rsid w:val="00114C06"/>
    <w:rsid w:val="00114DCB"/>
    <w:rsid w:val="001155AF"/>
    <w:rsid w:val="00115DB8"/>
    <w:rsid w:val="001171D6"/>
    <w:rsid w:val="0012081A"/>
    <w:rsid w:val="001227B2"/>
    <w:rsid w:val="00125028"/>
    <w:rsid w:val="00126103"/>
    <w:rsid w:val="001306C8"/>
    <w:rsid w:val="0013100A"/>
    <w:rsid w:val="00133DC1"/>
    <w:rsid w:val="00137668"/>
    <w:rsid w:val="00137C84"/>
    <w:rsid w:val="00143A88"/>
    <w:rsid w:val="0014706B"/>
    <w:rsid w:val="00147A04"/>
    <w:rsid w:val="00147F93"/>
    <w:rsid w:val="001504FB"/>
    <w:rsid w:val="00150F97"/>
    <w:rsid w:val="00153126"/>
    <w:rsid w:val="00154F71"/>
    <w:rsid w:val="00156B7B"/>
    <w:rsid w:val="00160CEA"/>
    <w:rsid w:val="00162AEC"/>
    <w:rsid w:val="001637AD"/>
    <w:rsid w:val="001657C7"/>
    <w:rsid w:val="001670FE"/>
    <w:rsid w:val="00167733"/>
    <w:rsid w:val="0017037E"/>
    <w:rsid w:val="001721EA"/>
    <w:rsid w:val="00174C27"/>
    <w:rsid w:val="00175D8C"/>
    <w:rsid w:val="0017665E"/>
    <w:rsid w:val="00180CAB"/>
    <w:rsid w:val="001845FC"/>
    <w:rsid w:val="001854F7"/>
    <w:rsid w:val="00186EDB"/>
    <w:rsid w:val="00187840"/>
    <w:rsid w:val="0019469C"/>
    <w:rsid w:val="00194D13"/>
    <w:rsid w:val="00194EF1"/>
    <w:rsid w:val="001958D7"/>
    <w:rsid w:val="0019659D"/>
    <w:rsid w:val="001967DF"/>
    <w:rsid w:val="00196A89"/>
    <w:rsid w:val="00196ABF"/>
    <w:rsid w:val="00196B33"/>
    <w:rsid w:val="001A0336"/>
    <w:rsid w:val="001A0F5D"/>
    <w:rsid w:val="001A1199"/>
    <w:rsid w:val="001A137B"/>
    <w:rsid w:val="001A47AF"/>
    <w:rsid w:val="001A5B49"/>
    <w:rsid w:val="001A5D23"/>
    <w:rsid w:val="001A7602"/>
    <w:rsid w:val="001A7676"/>
    <w:rsid w:val="001B048B"/>
    <w:rsid w:val="001B0E3E"/>
    <w:rsid w:val="001B1A67"/>
    <w:rsid w:val="001B234F"/>
    <w:rsid w:val="001B494E"/>
    <w:rsid w:val="001B5B83"/>
    <w:rsid w:val="001C0243"/>
    <w:rsid w:val="001C522B"/>
    <w:rsid w:val="001C6A6E"/>
    <w:rsid w:val="001C6AAD"/>
    <w:rsid w:val="001C6B50"/>
    <w:rsid w:val="001C70D5"/>
    <w:rsid w:val="001D0BE9"/>
    <w:rsid w:val="001D2EAE"/>
    <w:rsid w:val="001D35C4"/>
    <w:rsid w:val="001D495B"/>
    <w:rsid w:val="001D5844"/>
    <w:rsid w:val="001D6CA4"/>
    <w:rsid w:val="001D6E19"/>
    <w:rsid w:val="001D7B3B"/>
    <w:rsid w:val="001E091B"/>
    <w:rsid w:val="001E1304"/>
    <w:rsid w:val="001E5F39"/>
    <w:rsid w:val="001E7FE2"/>
    <w:rsid w:val="001F4FEC"/>
    <w:rsid w:val="00200370"/>
    <w:rsid w:val="002016FB"/>
    <w:rsid w:val="00201A26"/>
    <w:rsid w:val="00206550"/>
    <w:rsid w:val="00207B40"/>
    <w:rsid w:val="00210BDA"/>
    <w:rsid w:val="0021126F"/>
    <w:rsid w:val="00212E1A"/>
    <w:rsid w:val="00212E64"/>
    <w:rsid w:val="00216EDC"/>
    <w:rsid w:val="002207EF"/>
    <w:rsid w:val="00220C2F"/>
    <w:rsid w:val="00222293"/>
    <w:rsid w:val="002235F9"/>
    <w:rsid w:val="00223AFD"/>
    <w:rsid w:val="00224ED6"/>
    <w:rsid w:val="00225176"/>
    <w:rsid w:val="0022594D"/>
    <w:rsid w:val="00227AD5"/>
    <w:rsid w:val="00231EAA"/>
    <w:rsid w:val="002327B0"/>
    <w:rsid w:val="00232884"/>
    <w:rsid w:val="00240361"/>
    <w:rsid w:val="00240BC4"/>
    <w:rsid w:val="00241B16"/>
    <w:rsid w:val="00241B84"/>
    <w:rsid w:val="0024354C"/>
    <w:rsid w:val="002453A7"/>
    <w:rsid w:val="00247441"/>
    <w:rsid w:val="002505E5"/>
    <w:rsid w:val="002516BA"/>
    <w:rsid w:val="00251FED"/>
    <w:rsid w:val="0025394C"/>
    <w:rsid w:val="002546A2"/>
    <w:rsid w:val="00254DDB"/>
    <w:rsid w:val="00256856"/>
    <w:rsid w:val="0026073B"/>
    <w:rsid w:val="00261ABA"/>
    <w:rsid w:val="00262262"/>
    <w:rsid w:val="00263608"/>
    <w:rsid w:val="00265CE9"/>
    <w:rsid w:val="00272B36"/>
    <w:rsid w:val="00274ECA"/>
    <w:rsid w:val="00276AA9"/>
    <w:rsid w:val="00277C03"/>
    <w:rsid w:val="00280EF0"/>
    <w:rsid w:val="0028319C"/>
    <w:rsid w:val="00285445"/>
    <w:rsid w:val="00286FA8"/>
    <w:rsid w:val="0029001F"/>
    <w:rsid w:val="00290B3C"/>
    <w:rsid w:val="00291A34"/>
    <w:rsid w:val="0029235B"/>
    <w:rsid w:val="00292686"/>
    <w:rsid w:val="00292B6B"/>
    <w:rsid w:val="00292FD9"/>
    <w:rsid w:val="002936E8"/>
    <w:rsid w:val="00293DE8"/>
    <w:rsid w:val="002941DD"/>
    <w:rsid w:val="002965C0"/>
    <w:rsid w:val="002A18A7"/>
    <w:rsid w:val="002A5321"/>
    <w:rsid w:val="002A675A"/>
    <w:rsid w:val="002B021E"/>
    <w:rsid w:val="002B1610"/>
    <w:rsid w:val="002B3374"/>
    <w:rsid w:val="002B4D60"/>
    <w:rsid w:val="002B7E65"/>
    <w:rsid w:val="002C133A"/>
    <w:rsid w:val="002C16E4"/>
    <w:rsid w:val="002C1C6D"/>
    <w:rsid w:val="002C2282"/>
    <w:rsid w:val="002C2A36"/>
    <w:rsid w:val="002C394E"/>
    <w:rsid w:val="002C3B0F"/>
    <w:rsid w:val="002C4450"/>
    <w:rsid w:val="002C6215"/>
    <w:rsid w:val="002C652B"/>
    <w:rsid w:val="002C6A1A"/>
    <w:rsid w:val="002D0A1C"/>
    <w:rsid w:val="002D1008"/>
    <w:rsid w:val="002D10F1"/>
    <w:rsid w:val="002D216D"/>
    <w:rsid w:val="002D367D"/>
    <w:rsid w:val="002D435B"/>
    <w:rsid w:val="002E241C"/>
    <w:rsid w:val="002E28E3"/>
    <w:rsid w:val="002E31EE"/>
    <w:rsid w:val="002E342E"/>
    <w:rsid w:val="002E4010"/>
    <w:rsid w:val="002E5367"/>
    <w:rsid w:val="002E5CFC"/>
    <w:rsid w:val="002E7015"/>
    <w:rsid w:val="002F034F"/>
    <w:rsid w:val="002F14DF"/>
    <w:rsid w:val="002F45B8"/>
    <w:rsid w:val="002F5602"/>
    <w:rsid w:val="002F5D38"/>
    <w:rsid w:val="002F6A38"/>
    <w:rsid w:val="002F78CA"/>
    <w:rsid w:val="00300EF7"/>
    <w:rsid w:val="0030229C"/>
    <w:rsid w:val="00304F36"/>
    <w:rsid w:val="003055A2"/>
    <w:rsid w:val="0030792E"/>
    <w:rsid w:val="00310180"/>
    <w:rsid w:val="00317BF7"/>
    <w:rsid w:val="003224FE"/>
    <w:rsid w:val="0032467E"/>
    <w:rsid w:val="003344BD"/>
    <w:rsid w:val="003354DE"/>
    <w:rsid w:val="00335BC9"/>
    <w:rsid w:val="00342307"/>
    <w:rsid w:val="0034475B"/>
    <w:rsid w:val="003447A4"/>
    <w:rsid w:val="00344F85"/>
    <w:rsid w:val="00345A3B"/>
    <w:rsid w:val="003468DF"/>
    <w:rsid w:val="00346913"/>
    <w:rsid w:val="00350C50"/>
    <w:rsid w:val="00351787"/>
    <w:rsid w:val="00352DA1"/>
    <w:rsid w:val="00354E10"/>
    <w:rsid w:val="003551EB"/>
    <w:rsid w:val="00355743"/>
    <w:rsid w:val="00356681"/>
    <w:rsid w:val="00357ACE"/>
    <w:rsid w:val="00361EAD"/>
    <w:rsid w:val="00362BD2"/>
    <w:rsid w:val="00362F27"/>
    <w:rsid w:val="0036754F"/>
    <w:rsid w:val="00367B02"/>
    <w:rsid w:val="00367D32"/>
    <w:rsid w:val="00371849"/>
    <w:rsid w:val="00373185"/>
    <w:rsid w:val="00374241"/>
    <w:rsid w:val="00376024"/>
    <w:rsid w:val="00376A5B"/>
    <w:rsid w:val="00384C9C"/>
    <w:rsid w:val="00384F38"/>
    <w:rsid w:val="0038601C"/>
    <w:rsid w:val="00390EDE"/>
    <w:rsid w:val="00392478"/>
    <w:rsid w:val="00397A91"/>
    <w:rsid w:val="003A451E"/>
    <w:rsid w:val="003A70F1"/>
    <w:rsid w:val="003B164E"/>
    <w:rsid w:val="003B236C"/>
    <w:rsid w:val="003B2BB5"/>
    <w:rsid w:val="003B36C4"/>
    <w:rsid w:val="003B533B"/>
    <w:rsid w:val="003B667C"/>
    <w:rsid w:val="003B7D0B"/>
    <w:rsid w:val="003C1079"/>
    <w:rsid w:val="003C10E6"/>
    <w:rsid w:val="003C150D"/>
    <w:rsid w:val="003C16A5"/>
    <w:rsid w:val="003C6CA1"/>
    <w:rsid w:val="003D0F3B"/>
    <w:rsid w:val="003D3E59"/>
    <w:rsid w:val="003D7203"/>
    <w:rsid w:val="003D78E0"/>
    <w:rsid w:val="003E2A1B"/>
    <w:rsid w:val="003E2DE5"/>
    <w:rsid w:val="003E4B9F"/>
    <w:rsid w:val="003E62F6"/>
    <w:rsid w:val="003E6B7B"/>
    <w:rsid w:val="003E7449"/>
    <w:rsid w:val="003E7E17"/>
    <w:rsid w:val="003F2359"/>
    <w:rsid w:val="003F2AB0"/>
    <w:rsid w:val="003F4037"/>
    <w:rsid w:val="003F47F0"/>
    <w:rsid w:val="003F4B3E"/>
    <w:rsid w:val="003F522A"/>
    <w:rsid w:val="003F66A0"/>
    <w:rsid w:val="003F6F02"/>
    <w:rsid w:val="00400574"/>
    <w:rsid w:val="004006EB"/>
    <w:rsid w:val="004048C1"/>
    <w:rsid w:val="004125E1"/>
    <w:rsid w:val="00416464"/>
    <w:rsid w:val="00417BA4"/>
    <w:rsid w:val="00420653"/>
    <w:rsid w:val="0042116A"/>
    <w:rsid w:val="0042258F"/>
    <w:rsid w:val="00422949"/>
    <w:rsid w:val="00422C08"/>
    <w:rsid w:val="00422E2E"/>
    <w:rsid w:val="00426683"/>
    <w:rsid w:val="00427193"/>
    <w:rsid w:val="004276B2"/>
    <w:rsid w:val="00430B05"/>
    <w:rsid w:val="00430D0E"/>
    <w:rsid w:val="0043271C"/>
    <w:rsid w:val="004335B0"/>
    <w:rsid w:val="004343FA"/>
    <w:rsid w:val="00446E4A"/>
    <w:rsid w:val="00452D66"/>
    <w:rsid w:val="0045417F"/>
    <w:rsid w:val="004551E1"/>
    <w:rsid w:val="00456D50"/>
    <w:rsid w:val="0045726D"/>
    <w:rsid w:val="00464AE2"/>
    <w:rsid w:val="004658B2"/>
    <w:rsid w:val="00466BA6"/>
    <w:rsid w:val="004713AC"/>
    <w:rsid w:val="00473E52"/>
    <w:rsid w:val="00476607"/>
    <w:rsid w:val="00477AE9"/>
    <w:rsid w:val="004807CA"/>
    <w:rsid w:val="00481224"/>
    <w:rsid w:val="00482202"/>
    <w:rsid w:val="0048233D"/>
    <w:rsid w:val="00483008"/>
    <w:rsid w:val="004833FC"/>
    <w:rsid w:val="00483B43"/>
    <w:rsid w:val="00483D0F"/>
    <w:rsid w:val="004902BD"/>
    <w:rsid w:val="00490432"/>
    <w:rsid w:val="004928EA"/>
    <w:rsid w:val="00494F2C"/>
    <w:rsid w:val="004A0C43"/>
    <w:rsid w:val="004A1600"/>
    <w:rsid w:val="004A4212"/>
    <w:rsid w:val="004A42E1"/>
    <w:rsid w:val="004A6B0F"/>
    <w:rsid w:val="004A7030"/>
    <w:rsid w:val="004B7001"/>
    <w:rsid w:val="004C1EB9"/>
    <w:rsid w:val="004C5419"/>
    <w:rsid w:val="004C5AD3"/>
    <w:rsid w:val="004C7A7A"/>
    <w:rsid w:val="004D43B2"/>
    <w:rsid w:val="004E17C8"/>
    <w:rsid w:val="004E2734"/>
    <w:rsid w:val="004E3B3D"/>
    <w:rsid w:val="004E525B"/>
    <w:rsid w:val="004E53D2"/>
    <w:rsid w:val="004E59AD"/>
    <w:rsid w:val="004F11DB"/>
    <w:rsid w:val="004F62A1"/>
    <w:rsid w:val="004F6E4C"/>
    <w:rsid w:val="0050042B"/>
    <w:rsid w:val="0050080A"/>
    <w:rsid w:val="005014B5"/>
    <w:rsid w:val="0050213B"/>
    <w:rsid w:val="005034BC"/>
    <w:rsid w:val="00503624"/>
    <w:rsid w:val="0050435C"/>
    <w:rsid w:val="005047F3"/>
    <w:rsid w:val="00506AE5"/>
    <w:rsid w:val="00507FF5"/>
    <w:rsid w:val="00514176"/>
    <w:rsid w:val="00514D6F"/>
    <w:rsid w:val="0051688B"/>
    <w:rsid w:val="00516FD0"/>
    <w:rsid w:val="00517C40"/>
    <w:rsid w:val="0052442F"/>
    <w:rsid w:val="00530406"/>
    <w:rsid w:val="005313FC"/>
    <w:rsid w:val="00531CA2"/>
    <w:rsid w:val="0053207A"/>
    <w:rsid w:val="0053682E"/>
    <w:rsid w:val="00540050"/>
    <w:rsid w:val="00542206"/>
    <w:rsid w:val="005422CF"/>
    <w:rsid w:val="005430CD"/>
    <w:rsid w:val="00544844"/>
    <w:rsid w:val="00545D84"/>
    <w:rsid w:val="00547D95"/>
    <w:rsid w:val="005506C1"/>
    <w:rsid w:val="00551C83"/>
    <w:rsid w:val="00554F64"/>
    <w:rsid w:val="00556A27"/>
    <w:rsid w:val="00557E4D"/>
    <w:rsid w:val="0056492A"/>
    <w:rsid w:val="0057015B"/>
    <w:rsid w:val="00570807"/>
    <w:rsid w:val="005726C4"/>
    <w:rsid w:val="00572E72"/>
    <w:rsid w:val="00573DD6"/>
    <w:rsid w:val="00574A7B"/>
    <w:rsid w:val="005761E6"/>
    <w:rsid w:val="00580ABD"/>
    <w:rsid w:val="0058105E"/>
    <w:rsid w:val="0058426D"/>
    <w:rsid w:val="00585931"/>
    <w:rsid w:val="005862EB"/>
    <w:rsid w:val="00587BA9"/>
    <w:rsid w:val="00590527"/>
    <w:rsid w:val="005950A3"/>
    <w:rsid w:val="0059600A"/>
    <w:rsid w:val="00596676"/>
    <w:rsid w:val="005A0076"/>
    <w:rsid w:val="005A186B"/>
    <w:rsid w:val="005A2933"/>
    <w:rsid w:val="005A3176"/>
    <w:rsid w:val="005A40EB"/>
    <w:rsid w:val="005A4471"/>
    <w:rsid w:val="005A457B"/>
    <w:rsid w:val="005A61DB"/>
    <w:rsid w:val="005A65CE"/>
    <w:rsid w:val="005A69FF"/>
    <w:rsid w:val="005A6D0A"/>
    <w:rsid w:val="005A6F04"/>
    <w:rsid w:val="005B156F"/>
    <w:rsid w:val="005B239E"/>
    <w:rsid w:val="005B24B6"/>
    <w:rsid w:val="005B30A2"/>
    <w:rsid w:val="005B328A"/>
    <w:rsid w:val="005B4E52"/>
    <w:rsid w:val="005B5DE3"/>
    <w:rsid w:val="005B73C7"/>
    <w:rsid w:val="005B7CDE"/>
    <w:rsid w:val="005C0EBB"/>
    <w:rsid w:val="005C2078"/>
    <w:rsid w:val="005C36BD"/>
    <w:rsid w:val="005C493D"/>
    <w:rsid w:val="005C5E76"/>
    <w:rsid w:val="005C6372"/>
    <w:rsid w:val="005C7A31"/>
    <w:rsid w:val="005D1622"/>
    <w:rsid w:val="005D2173"/>
    <w:rsid w:val="005D2AAE"/>
    <w:rsid w:val="005D4673"/>
    <w:rsid w:val="005D60A7"/>
    <w:rsid w:val="005E00F7"/>
    <w:rsid w:val="005E2C52"/>
    <w:rsid w:val="005E3416"/>
    <w:rsid w:val="005E3C98"/>
    <w:rsid w:val="005E3EDD"/>
    <w:rsid w:val="005E430E"/>
    <w:rsid w:val="005E7E04"/>
    <w:rsid w:val="005F4BB6"/>
    <w:rsid w:val="005F5FDA"/>
    <w:rsid w:val="005F674E"/>
    <w:rsid w:val="005F6B33"/>
    <w:rsid w:val="0060198C"/>
    <w:rsid w:val="00603AFD"/>
    <w:rsid w:val="006074A4"/>
    <w:rsid w:val="00610B4E"/>
    <w:rsid w:val="0061334D"/>
    <w:rsid w:val="00614A08"/>
    <w:rsid w:val="0061608F"/>
    <w:rsid w:val="00617C0C"/>
    <w:rsid w:val="00625D93"/>
    <w:rsid w:val="006267D4"/>
    <w:rsid w:val="0062698D"/>
    <w:rsid w:val="00630F21"/>
    <w:rsid w:val="0063468A"/>
    <w:rsid w:val="0063526A"/>
    <w:rsid w:val="00636933"/>
    <w:rsid w:val="006411D8"/>
    <w:rsid w:val="006414C4"/>
    <w:rsid w:val="00643661"/>
    <w:rsid w:val="00652D5A"/>
    <w:rsid w:val="006571FA"/>
    <w:rsid w:val="0066214A"/>
    <w:rsid w:val="0066295B"/>
    <w:rsid w:val="00666BEF"/>
    <w:rsid w:val="0066742D"/>
    <w:rsid w:val="00670327"/>
    <w:rsid w:val="006745CD"/>
    <w:rsid w:val="00674F5A"/>
    <w:rsid w:val="006756E2"/>
    <w:rsid w:val="006803FA"/>
    <w:rsid w:val="00682034"/>
    <w:rsid w:val="00682DC4"/>
    <w:rsid w:val="00683E15"/>
    <w:rsid w:val="00683FE9"/>
    <w:rsid w:val="00685FFA"/>
    <w:rsid w:val="006860B8"/>
    <w:rsid w:val="00691D74"/>
    <w:rsid w:val="006927A6"/>
    <w:rsid w:val="00696B6D"/>
    <w:rsid w:val="0069775F"/>
    <w:rsid w:val="00697A33"/>
    <w:rsid w:val="006A1A02"/>
    <w:rsid w:val="006A2111"/>
    <w:rsid w:val="006A2B38"/>
    <w:rsid w:val="006A45BC"/>
    <w:rsid w:val="006A5FFD"/>
    <w:rsid w:val="006A746D"/>
    <w:rsid w:val="006B1375"/>
    <w:rsid w:val="006B2CA1"/>
    <w:rsid w:val="006B56E2"/>
    <w:rsid w:val="006B5E29"/>
    <w:rsid w:val="006B685F"/>
    <w:rsid w:val="006B7E31"/>
    <w:rsid w:val="006C1777"/>
    <w:rsid w:val="006C1EFC"/>
    <w:rsid w:val="006C2E33"/>
    <w:rsid w:val="006C3A93"/>
    <w:rsid w:val="006C5452"/>
    <w:rsid w:val="006C5647"/>
    <w:rsid w:val="006C56E1"/>
    <w:rsid w:val="006C5BCD"/>
    <w:rsid w:val="006D1A0A"/>
    <w:rsid w:val="006D5C33"/>
    <w:rsid w:val="006D66EC"/>
    <w:rsid w:val="006E2050"/>
    <w:rsid w:val="006E4C41"/>
    <w:rsid w:val="006E5234"/>
    <w:rsid w:val="006E6131"/>
    <w:rsid w:val="006E6C89"/>
    <w:rsid w:val="006E7303"/>
    <w:rsid w:val="006F1E94"/>
    <w:rsid w:val="006F3435"/>
    <w:rsid w:val="006F36DE"/>
    <w:rsid w:val="006F67BD"/>
    <w:rsid w:val="006F702A"/>
    <w:rsid w:val="006F74B7"/>
    <w:rsid w:val="00706A62"/>
    <w:rsid w:val="0071065C"/>
    <w:rsid w:val="00710766"/>
    <w:rsid w:val="00713BED"/>
    <w:rsid w:val="00714D3E"/>
    <w:rsid w:val="00717E30"/>
    <w:rsid w:val="00717EE1"/>
    <w:rsid w:val="007200CF"/>
    <w:rsid w:val="00720CA8"/>
    <w:rsid w:val="00720EF0"/>
    <w:rsid w:val="00721BBE"/>
    <w:rsid w:val="00722FD7"/>
    <w:rsid w:val="007259AF"/>
    <w:rsid w:val="00725F35"/>
    <w:rsid w:val="00727F6B"/>
    <w:rsid w:val="007341A0"/>
    <w:rsid w:val="00734681"/>
    <w:rsid w:val="007362AC"/>
    <w:rsid w:val="007364E8"/>
    <w:rsid w:val="007370D2"/>
    <w:rsid w:val="00740D84"/>
    <w:rsid w:val="00742641"/>
    <w:rsid w:val="00742CA7"/>
    <w:rsid w:val="007461E7"/>
    <w:rsid w:val="007477D2"/>
    <w:rsid w:val="00747A4D"/>
    <w:rsid w:val="00747CE0"/>
    <w:rsid w:val="00751ACB"/>
    <w:rsid w:val="007544EB"/>
    <w:rsid w:val="0075782B"/>
    <w:rsid w:val="007608E3"/>
    <w:rsid w:val="00762AB5"/>
    <w:rsid w:val="00764952"/>
    <w:rsid w:val="0076668D"/>
    <w:rsid w:val="00766990"/>
    <w:rsid w:val="00767E2C"/>
    <w:rsid w:val="007719F0"/>
    <w:rsid w:val="00772831"/>
    <w:rsid w:val="00772BCC"/>
    <w:rsid w:val="00774588"/>
    <w:rsid w:val="00774DCF"/>
    <w:rsid w:val="007758F2"/>
    <w:rsid w:val="00775FB1"/>
    <w:rsid w:val="007761D3"/>
    <w:rsid w:val="0077782A"/>
    <w:rsid w:val="0078130F"/>
    <w:rsid w:val="007838EB"/>
    <w:rsid w:val="00784C30"/>
    <w:rsid w:val="007868D4"/>
    <w:rsid w:val="00787F67"/>
    <w:rsid w:val="007943D9"/>
    <w:rsid w:val="00794A1A"/>
    <w:rsid w:val="0079668D"/>
    <w:rsid w:val="00796F7E"/>
    <w:rsid w:val="00797A6F"/>
    <w:rsid w:val="007A1945"/>
    <w:rsid w:val="007A1C42"/>
    <w:rsid w:val="007A262C"/>
    <w:rsid w:val="007A3390"/>
    <w:rsid w:val="007A58D0"/>
    <w:rsid w:val="007A77C0"/>
    <w:rsid w:val="007B04DF"/>
    <w:rsid w:val="007B08B3"/>
    <w:rsid w:val="007B249F"/>
    <w:rsid w:val="007B4FE3"/>
    <w:rsid w:val="007B6AED"/>
    <w:rsid w:val="007C2245"/>
    <w:rsid w:val="007C27E6"/>
    <w:rsid w:val="007C2C99"/>
    <w:rsid w:val="007C3BF4"/>
    <w:rsid w:val="007C4262"/>
    <w:rsid w:val="007C45F8"/>
    <w:rsid w:val="007C464B"/>
    <w:rsid w:val="007C4C10"/>
    <w:rsid w:val="007C5AB6"/>
    <w:rsid w:val="007C6D93"/>
    <w:rsid w:val="007D21E8"/>
    <w:rsid w:val="007D22FE"/>
    <w:rsid w:val="007D32B9"/>
    <w:rsid w:val="007D3FC0"/>
    <w:rsid w:val="007D4A6F"/>
    <w:rsid w:val="007D6E41"/>
    <w:rsid w:val="007D788B"/>
    <w:rsid w:val="007E0D18"/>
    <w:rsid w:val="007E166C"/>
    <w:rsid w:val="007E3877"/>
    <w:rsid w:val="007E4F58"/>
    <w:rsid w:val="007E51BD"/>
    <w:rsid w:val="007E56AD"/>
    <w:rsid w:val="007E6C73"/>
    <w:rsid w:val="007F1AB1"/>
    <w:rsid w:val="007F302D"/>
    <w:rsid w:val="007F3575"/>
    <w:rsid w:val="007F3E64"/>
    <w:rsid w:val="007F700E"/>
    <w:rsid w:val="008023AD"/>
    <w:rsid w:val="00804119"/>
    <w:rsid w:val="00805A50"/>
    <w:rsid w:val="00806398"/>
    <w:rsid w:val="00806496"/>
    <w:rsid w:val="008119D5"/>
    <w:rsid w:val="00814184"/>
    <w:rsid w:val="008141F9"/>
    <w:rsid w:val="008153F6"/>
    <w:rsid w:val="008167F8"/>
    <w:rsid w:val="00820C6E"/>
    <w:rsid w:val="00822608"/>
    <w:rsid w:val="008259F1"/>
    <w:rsid w:val="008266CD"/>
    <w:rsid w:val="00826C2D"/>
    <w:rsid w:val="00831E37"/>
    <w:rsid w:val="00831E41"/>
    <w:rsid w:val="00832A56"/>
    <w:rsid w:val="00832BD7"/>
    <w:rsid w:val="0083431C"/>
    <w:rsid w:val="008402A7"/>
    <w:rsid w:val="0084355B"/>
    <w:rsid w:val="00844220"/>
    <w:rsid w:val="00844415"/>
    <w:rsid w:val="00846014"/>
    <w:rsid w:val="00846149"/>
    <w:rsid w:val="0084660C"/>
    <w:rsid w:val="00847086"/>
    <w:rsid w:val="008530CC"/>
    <w:rsid w:val="0086209C"/>
    <w:rsid w:val="0086633A"/>
    <w:rsid w:val="008705CB"/>
    <w:rsid w:val="00872465"/>
    <w:rsid w:val="00872FAE"/>
    <w:rsid w:val="00873037"/>
    <w:rsid w:val="00874A01"/>
    <w:rsid w:val="00874ACE"/>
    <w:rsid w:val="00874ED2"/>
    <w:rsid w:val="00875431"/>
    <w:rsid w:val="00876574"/>
    <w:rsid w:val="008772A2"/>
    <w:rsid w:val="008826E7"/>
    <w:rsid w:val="008868E4"/>
    <w:rsid w:val="00886B8B"/>
    <w:rsid w:val="00886DF4"/>
    <w:rsid w:val="00887303"/>
    <w:rsid w:val="008919E0"/>
    <w:rsid w:val="00893203"/>
    <w:rsid w:val="008A02B9"/>
    <w:rsid w:val="008A0B86"/>
    <w:rsid w:val="008A2579"/>
    <w:rsid w:val="008A2AB5"/>
    <w:rsid w:val="008A519C"/>
    <w:rsid w:val="008A6E73"/>
    <w:rsid w:val="008B0772"/>
    <w:rsid w:val="008B0A3B"/>
    <w:rsid w:val="008B4E66"/>
    <w:rsid w:val="008B7221"/>
    <w:rsid w:val="008B73DC"/>
    <w:rsid w:val="008B7876"/>
    <w:rsid w:val="008C2EDB"/>
    <w:rsid w:val="008C331E"/>
    <w:rsid w:val="008C363F"/>
    <w:rsid w:val="008C3E6E"/>
    <w:rsid w:val="008C436B"/>
    <w:rsid w:val="008C53D5"/>
    <w:rsid w:val="008C6414"/>
    <w:rsid w:val="008D04FF"/>
    <w:rsid w:val="008D2AF6"/>
    <w:rsid w:val="008D382E"/>
    <w:rsid w:val="008D4A55"/>
    <w:rsid w:val="008D52A2"/>
    <w:rsid w:val="008D6AC6"/>
    <w:rsid w:val="008D6B3F"/>
    <w:rsid w:val="008E1CF8"/>
    <w:rsid w:val="008E370D"/>
    <w:rsid w:val="008E5835"/>
    <w:rsid w:val="008F2426"/>
    <w:rsid w:val="008F282B"/>
    <w:rsid w:val="008F39EC"/>
    <w:rsid w:val="008F677D"/>
    <w:rsid w:val="008F7163"/>
    <w:rsid w:val="009112ED"/>
    <w:rsid w:val="0091511E"/>
    <w:rsid w:val="00920B23"/>
    <w:rsid w:val="0092291B"/>
    <w:rsid w:val="0092296B"/>
    <w:rsid w:val="00923195"/>
    <w:rsid w:val="00923AAA"/>
    <w:rsid w:val="009265DD"/>
    <w:rsid w:val="009267EF"/>
    <w:rsid w:val="00926CD7"/>
    <w:rsid w:val="00926D96"/>
    <w:rsid w:val="00927892"/>
    <w:rsid w:val="00927B87"/>
    <w:rsid w:val="00931C39"/>
    <w:rsid w:val="00933639"/>
    <w:rsid w:val="009338E8"/>
    <w:rsid w:val="00933E1A"/>
    <w:rsid w:val="00935454"/>
    <w:rsid w:val="00935948"/>
    <w:rsid w:val="00942AC6"/>
    <w:rsid w:val="0094307F"/>
    <w:rsid w:val="00944112"/>
    <w:rsid w:val="00944A9C"/>
    <w:rsid w:val="00946A15"/>
    <w:rsid w:val="00947FA4"/>
    <w:rsid w:val="009506D5"/>
    <w:rsid w:val="0095111A"/>
    <w:rsid w:val="009530BD"/>
    <w:rsid w:val="00953443"/>
    <w:rsid w:val="009550CF"/>
    <w:rsid w:val="009617C7"/>
    <w:rsid w:val="0096434B"/>
    <w:rsid w:val="0096578D"/>
    <w:rsid w:val="009658A3"/>
    <w:rsid w:val="00966627"/>
    <w:rsid w:val="00967871"/>
    <w:rsid w:val="00970BD7"/>
    <w:rsid w:val="00971134"/>
    <w:rsid w:val="00973F9A"/>
    <w:rsid w:val="00973FE5"/>
    <w:rsid w:val="00974242"/>
    <w:rsid w:val="00976D50"/>
    <w:rsid w:val="009777DF"/>
    <w:rsid w:val="00981FA7"/>
    <w:rsid w:val="0098704F"/>
    <w:rsid w:val="00992FF1"/>
    <w:rsid w:val="00992FFC"/>
    <w:rsid w:val="00996BFD"/>
    <w:rsid w:val="009A0089"/>
    <w:rsid w:val="009A16B3"/>
    <w:rsid w:val="009A2E80"/>
    <w:rsid w:val="009A5971"/>
    <w:rsid w:val="009A74F6"/>
    <w:rsid w:val="009A7995"/>
    <w:rsid w:val="009B37CE"/>
    <w:rsid w:val="009B3F89"/>
    <w:rsid w:val="009B4050"/>
    <w:rsid w:val="009B5CB3"/>
    <w:rsid w:val="009B5E90"/>
    <w:rsid w:val="009B7547"/>
    <w:rsid w:val="009C0F59"/>
    <w:rsid w:val="009C0F88"/>
    <w:rsid w:val="009C132E"/>
    <w:rsid w:val="009C3C75"/>
    <w:rsid w:val="009C53BE"/>
    <w:rsid w:val="009C58B6"/>
    <w:rsid w:val="009C5BD9"/>
    <w:rsid w:val="009D25E5"/>
    <w:rsid w:val="009D5942"/>
    <w:rsid w:val="009E36B2"/>
    <w:rsid w:val="009E73DE"/>
    <w:rsid w:val="009F1698"/>
    <w:rsid w:val="009F3246"/>
    <w:rsid w:val="009F4153"/>
    <w:rsid w:val="009F6F02"/>
    <w:rsid w:val="009F6F56"/>
    <w:rsid w:val="009F745E"/>
    <w:rsid w:val="00A0097E"/>
    <w:rsid w:val="00A01572"/>
    <w:rsid w:val="00A0176A"/>
    <w:rsid w:val="00A0630B"/>
    <w:rsid w:val="00A0696D"/>
    <w:rsid w:val="00A06DDF"/>
    <w:rsid w:val="00A07014"/>
    <w:rsid w:val="00A1072E"/>
    <w:rsid w:val="00A12017"/>
    <w:rsid w:val="00A12618"/>
    <w:rsid w:val="00A13425"/>
    <w:rsid w:val="00A14529"/>
    <w:rsid w:val="00A150F5"/>
    <w:rsid w:val="00A15676"/>
    <w:rsid w:val="00A2050D"/>
    <w:rsid w:val="00A230CF"/>
    <w:rsid w:val="00A3016F"/>
    <w:rsid w:val="00A3067F"/>
    <w:rsid w:val="00A321E4"/>
    <w:rsid w:val="00A43EF0"/>
    <w:rsid w:val="00A455AC"/>
    <w:rsid w:val="00A45C80"/>
    <w:rsid w:val="00A45EEB"/>
    <w:rsid w:val="00A46B2E"/>
    <w:rsid w:val="00A50496"/>
    <w:rsid w:val="00A5219C"/>
    <w:rsid w:val="00A52416"/>
    <w:rsid w:val="00A56CE5"/>
    <w:rsid w:val="00A57EBD"/>
    <w:rsid w:val="00A6315E"/>
    <w:rsid w:val="00A63981"/>
    <w:rsid w:val="00A66E99"/>
    <w:rsid w:val="00A74034"/>
    <w:rsid w:val="00A7587C"/>
    <w:rsid w:val="00A7661E"/>
    <w:rsid w:val="00A77BC5"/>
    <w:rsid w:val="00A77DE6"/>
    <w:rsid w:val="00A8218C"/>
    <w:rsid w:val="00A837D9"/>
    <w:rsid w:val="00A8636A"/>
    <w:rsid w:val="00A86D48"/>
    <w:rsid w:val="00A87AB7"/>
    <w:rsid w:val="00A928BD"/>
    <w:rsid w:val="00A92A05"/>
    <w:rsid w:val="00A9335C"/>
    <w:rsid w:val="00A9358E"/>
    <w:rsid w:val="00A94757"/>
    <w:rsid w:val="00A9704C"/>
    <w:rsid w:val="00A97930"/>
    <w:rsid w:val="00AA0F8A"/>
    <w:rsid w:val="00AA39F2"/>
    <w:rsid w:val="00AA4723"/>
    <w:rsid w:val="00AA5D8B"/>
    <w:rsid w:val="00AA6078"/>
    <w:rsid w:val="00AA6A03"/>
    <w:rsid w:val="00AA7FA0"/>
    <w:rsid w:val="00AB0271"/>
    <w:rsid w:val="00AB04D0"/>
    <w:rsid w:val="00AB58C5"/>
    <w:rsid w:val="00AB6C13"/>
    <w:rsid w:val="00AB7FA6"/>
    <w:rsid w:val="00AC224B"/>
    <w:rsid w:val="00AC2480"/>
    <w:rsid w:val="00AC3FB5"/>
    <w:rsid w:val="00AC4A8C"/>
    <w:rsid w:val="00AC6C2B"/>
    <w:rsid w:val="00AD0393"/>
    <w:rsid w:val="00AD23E4"/>
    <w:rsid w:val="00AD53A5"/>
    <w:rsid w:val="00AD5652"/>
    <w:rsid w:val="00AD6807"/>
    <w:rsid w:val="00AD7292"/>
    <w:rsid w:val="00AE0890"/>
    <w:rsid w:val="00AE09B5"/>
    <w:rsid w:val="00AE26E1"/>
    <w:rsid w:val="00AE6A12"/>
    <w:rsid w:val="00AF33B8"/>
    <w:rsid w:val="00AF7052"/>
    <w:rsid w:val="00AF792A"/>
    <w:rsid w:val="00B00BF6"/>
    <w:rsid w:val="00B00CB5"/>
    <w:rsid w:val="00B059B8"/>
    <w:rsid w:val="00B06AEA"/>
    <w:rsid w:val="00B12AB7"/>
    <w:rsid w:val="00B14975"/>
    <w:rsid w:val="00B1620D"/>
    <w:rsid w:val="00B175E6"/>
    <w:rsid w:val="00B234CD"/>
    <w:rsid w:val="00B25482"/>
    <w:rsid w:val="00B25D1A"/>
    <w:rsid w:val="00B26A72"/>
    <w:rsid w:val="00B26BC6"/>
    <w:rsid w:val="00B277D4"/>
    <w:rsid w:val="00B279D7"/>
    <w:rsid w:val="00B30A9B"/>
    <w:rsid w:val="00B34FCA"/>
    <w:rsid w:val="00B35207"/>
    <w:rsid w:val="00B35374"/>
    <w:rsid w:val="00B35F11"/>
    <w:rsid w:val="00B3611D"/>
    <w:rsid w:val="00B412C4"/>
    <w:rsid w:val="00B4250F"/>
    <w:rsid w:val="00B43753"/>
    <w:rsid w:val="00B443C3"/>
    <w:rsid w:val="00B4534C"/>
    <w:rsid w:val="00B50194"/>
    <w:rsid w:val="00B50F6A"/>
    <w:rsid w:val="00B5449D"/>
    <w:rsid w:val="00B55033"/>
    <w:rsid w:val="00B55CB7"/>
    <w:rsid w:val="00B57E09"/>
    <w:rsid w:val="00B6071A"/>
    <w:rsid w:val="00B60728"/>
    <w:rsid w:val="00B613E5"/>
    <w:rsid w:val="00B62B0D"/>
    <w:rsid w:val="00B70116"/>
    <w:rsid w:val="00B727EE"/>
    <w:rsid w:val="00B7322E"/>
    <w:rsid w:val="00B73AE1"/>
    <w:rsid w:val="00B74760"/>
    <w:rsid w:val="00B826C4"/>
    <w:rsid w:val="00B83F29"/>
    <w:rsid w:val="00B84083"/>
    <w:rsid w:val="00B85BE8"/>
    <w:rsid w:val="00B913FB"/>
    <w:rsid w:val="00B9244C"/>
    <w:rsid w:val="00B92DA9"/>
    <w:rsid w:val="00B946C5"/>
    <w:rsid w:val="00B95695"/>
    <w:rsid w:val="00B957E1"/>
    <w:rsid w:val="00BA2C21"/>
    <w:rsid w:val="00BA4482"/>
    <w:rsid w:val="00BA46B1"/>
    <w:rsid w:val="00BA5BC3"/>
    <w:rsid w:val="00BB0B1B"/>
    <w:rsid w:val="00BB1DA7"/>
    <w:rsid w:val="00BB1F8E"/>
    <w:rsid w:val="00BB244B"/>
    <w:rsid w:val="00BB2957"/>
    <w:rsid w:val="00BB2E3F"/>
    <w:rsid w:val="00BB3D36"/>
    <w:rsid w:val="00BB4E59"/>
    <w:rsid w:val="00BB5352"/>
    <w:rsid w:val="00BB7B72"/>
    <w:rsid w:val="00BC2B06"/>
    <w:rsid w:val="00BC3327"/>
    <w:rsid w:val="00BC47D1"/>
    <w:rsid w:val="00BD2213"/>
    <w:rsid w:val="00BD2BE0"/>
    <w:rsid w:val="00BD5A22"/>
    <w:rsid w:val="00BD74E5"/>
    <w:rsid w:val="00BE048B"/>
    <w:rsid w:val="00BE0E7F"/>
    <w:rsid w:val="00BE1FB7"/>
    <w:rsid w:val="00BE2AE1"/>
    <w:rsid w:val="00BE2B0E"/>
    <w:rsid w:val="00BE38C2"/>
    <w:rsid w:val="00BF4718"/>
    <w:rsid w:val="00C0005E"/>
    <w:rsid w:val="00C04358"/>
    <w:rsid w:val="00C10B16"/>
    <w:rsid w:val="00C112C7"/>
    <w:rsid w:val="00C128E6"/>
    <w:rsid w:val="00C15C7E"/>
    <w:rsid w:val="00C16D6C"/>
    <w:rsid w:val="00C16E46"/>
    <w:rsid w:val="00C20D9D"/>
    <w:rsid w:val="00C21BF9"/>
    <w:rsid w:val="00C22815"/>
    <w:rsid w:val="00C22D02"/>
    <w:rsid w:val="00C23F5B"/>
    <w:rsid w:val="00C26E44"/>
    <w:rsid w:val="00C276A5"/>
    <w:rsid w:val="00C302C0"/>
    <w:rsid w:val="00C319A6"/>
    <w:rsid w:val="00C32AFB"/>
    <w:rsid w:val="00C33B08"/>
    <w:rsid w:val="00C34F9A"/>
    <w:rsid w:val="00C437E9"/>
    <w:rsid w:val="00C43B02"/>
    <w:rsid w:val="00C44D84"/>
    <w:rsid w:val="00C4681F"/>
    <w:rsid w:val="00C46F5D"/>
    <w:rsid w:val="00C47867"/>
    <w:rsid w:val="00C50514"/>
    <w:rsid w:val="00C519F8"/>
    <w:rsid w:val="00C52AC2"/>
    <w:rsid w:val="00C52C55"/>
    <w:rsid w:val="00C52EA5"/>
    <w:rsid w:val="00C55877"/>
    <w:rsid w:val="00C55A18"/>
    <w:rsid w:val="00C569FD"/>
    <w:rsid w:val="00C56E91"/>
    <w:rsid w:val="00C57D3D"/>
    <w:rsid w:val="00C60DF1"/>
    <w:rsid w:val="00C61AEC"/>
    <w:rsid w:val="00C62E91"/>
    <w:rsid w:val="00C63B85"/>
    <w:rsid w:val="00C64CBC"/>
    <w:rsid w:val="00C71352"/>
    <w:rsid w:val="00C7182C"/>
    <w:rsid w:val="00C74AF2"/>
    <w:rsid w:val="00C76F19"/>
    <w:rsid w:val="00C77644"/>
    <w:rsid w:val="00C77D7B"/>
    <w:rsid w:val="00C81CF4"/>
    <w:rsid w:val="00C82158"/>
    <w:rsid w:val="00C8283E"/>
    <w:rsid w:val="00C878B4"/>
    <w:rsid w:val="00C90A14"/>
    <w:rsid w:val="00C90C35"/>
    <w:rsid w:val="00C92617"/>
    <w:rsid w:val="00C92844"/>
    <w:rsid w:val="00C950DC"/>
    <w:rsid w:val="00C95787"/>
    <w:rsid w:val="00C95952"/>
    <w:rsid w:val="00C9649A"/>
    <w:rsid w:val="00C97ECA"/>
    <w:rsid w:val="00CA11A3"/>
    <w:rsid w:val="00CA2734"/>
    <w:rsid w:val="00CA5D67"/>
    <w:rsid w:val="00CA6038"/>
    <w:rsid w:val="00CA6C1D"/>
    <w:rsid w:val="00CA7643"/>
    <w:rsid w:val="00CB192E"/>
    <w:rsid w:val="00CB419C"/>
    <w:rsid w:val="00CC1C42"/>
    <w:rsid w:val="00CC1F3B"/>
    <w:rsid w:val="00CC1F3E"/>
    <w:rsid w:val="00CC41D4"/>
    <w:rsid w:val="00CC4AC4"/>
    <w:rsid w:val="00CC6237"/>
    <w:rsid w:val="00CC6CC9"/>
    <w:rsid w:val="00CD1224"/>
    <w:rsid w:val="00CD3DE4"/>
    <w:rsid w:val="00CD4D8D"/>
    <w:rsid w:val="00CE0ADB"/>
    <w:rsid w:val="00CE6E34"/>
    <w:rsid w:val="00CE719D"/>
    <w:rsid w:val="00CE77FB"/>
    <w:rsid w:val="00CF3D95"/>
    <w:rsid w:val="00CF45AA"/>
    <w:rsid w:val="00CF46EB"/>
    <w:rsid w:val="00CF4DD3"/>
    <w:rsid w:val="00CF7356"/>
    <w:rsid w:val="00D00174"/>
    <w:rsid w:val="00D0576B"/>
    <w:rsid w:val="00D06673"/>
    <w:rsid w:val="00D06DF4"/>
    <w:rsid w:val="00D1032E"/>
    <w:rsid w:val="00D11A5E"/>
    <w:rsid w:val="00D123C3"/>
    <w:rsid w:val="00D14A96"/>
    <w:rsid w:val="00D15EE9"/>
    <w:rsid w:val="00D16DE4"/>
    <w:rsid w:val="00D1792E"/>
    <w:rsid w:val="00D21F90"/>
    <w:rsid w:val="00D22AA5"/>
    <w:rsid w:val="00D22E23"/>
    <w:rsid w:val="00D24854"/>
    <w:rsid w:val="00D25DC1"/>
    <w:rsid w:val="00D265FF"/>
    <w:rsid w:val="00D356AA"/>
    <w:rsid w:val="00D35BC6"/>
    <w:rsid w:val="00D35FC5"/>
    <w:rsid w:val="00D4381F"/>
    <w:rsid w:val="00D44327"/>
    <w:rsid w:val="00D447A2"/>
    <w:rsid w:val="00D46AA7"/>
    <w:rsid w:val="00D47A85"/>
    <w:rsid w:val="00D5077A"/>
    <w:rsid w:val="00D50DFF"/>
    <w:rsid w:val="00D51ACE"/>
    <w:rsid w:val="00D5484C"/>
    <w:rsid w:val="00D54C80"/>
    <w:rsid w:val="00D55310"/>
    <w:rsid w:val="00D5550B"/>
    <w:rsid w:val="00D60BCB"/>
    <w:rsid w:val="00D62234"/>
    <w:rsid w:val="00D63134"/>
    <w:rsid w:val="00D63D1F"/>
    <w:rsid w:val="00D63F75"/>
    <w:rsid w:val="00D70DDC"/>
    <w:rsid w:val="00D71C3C"/>
    <w:rsid w:val="00D72AB4"/>
    <w:rsid w:val="00D74D7C"/>
    <w:rsid w:val="00D76F70"/>
    <w:rsid w:val="00D805E1"/>
    <w:rsid w:val="00D8160E"/>
    <w:rsid w:val="00D81696"/>
    <w:rsid w:val="00D83315"/>
    <w:rsid w:val="00D8353A"/>
    <w:rsid w:val="00D85C2E"/>
    <w:rsid w:val="00D860DD"/>
    <w:rsid w:val="00D866BF"/>
    <w:rsid w:val="00D929DC"/>
    <w:rsid w:val="00D96839"/>
    <w:rsid w:val="00D96AED"/>
    <w:rsid w:val="00D96B1E"/>
    <w:rsid w:val="00D971B8"/>
    <w:rsid w:val="00D97F39"/>
    <w:rsid w:val="00DA0185"/>
    <w:rsid w:val="00DA2860"/>
    <w:rsid w:val="00DA4786"/>
    <w:rsid w:val="00DA5538"/>
    <w:rsid w:val="00DA58A4"/>
    <w:rsid w:val="00DA5FE5"/>
    <w:rsid w:val="00DA67DB"/>
    <w:rsid w:val="00DB6615"/>
    <w:rsid w:val="00DB66DA"/>
    <w:rsid w:val="00DC04B2"/>
    <w:rsid w:val="00DC1233"/>
    <w:rsid w:val="00DC1572"/>
    <w:rsid w:val="00DC1D88"/>
    <w:rsid w:val="00DC1D9A"/>
    <w:rsid w:val="00DC4C8E"/>
    <w:rsid w:val="00DC7D02"/>
    <w:rsid w:val="00DD056E"/>
    <w:rsid w:val="00DD3EC9"/>
    <w:rsid w:val="00DD4FBB"/>
    <w:rsid w:val="00DD64E8"/>
    <w:rsid w:val="00DD6CA1"/>
    <w:rsid w:val="00DE0E57"/>
    <w:rsid w:val="00DE40FD"/>
    <w:rsid w:val="00DF0066"/>
    <w:rsid w:val="00DF0D81"/>
    <w:rsid w:val="00DF47B0"/>
    <w:rsid w:val="00DF4C8A"/>
    <w:rsid w:val="00DF5075"/>
    <w:rsid w:val="00DF6595"/>
    <w:rsid w:val="00DF6C42"/>
    <w:rsid w:val="00E01456"/>
    <w:rsid w:val="00E01703"/>
    <w:rsid w:val="00E02141"/>
    <w:rsid w:val="00E0234A"/>
    <w:rsid w:val="00E0341F"/>
    <w:rsid w:val="00E03BBD"/>
    <w:rsid w:val="00E05463"/>
    <w:rsid w:val="00E0654C"/>
    <w:rsid w:val="00E06966"/>
    <w:rsid w:val="00E075B6"/>
    <w:rsid w:val="00E07C8A"/>
    <w:rsid w:val="00E105A6"/>
    <w:rsid w:val="00E12266"/>
    <w:rsid w:val="00E130B5"/>
    <w:rsid w:val="00E14107"/>
    <w:rsid w:val="00E14E3C"/>
    <w:rsid w:val="00E1540A"/>
    <w:rsid w:val="00E21112"/>
    <w:rsid w:val="00E237D9"/>
    <w:rsid w:val="00E24F28"/>
    <w:rsid w:val="00E31BF1"/>
    <w:rsid w:val="00E31D95"/>
    <w:rsid w:val="00E32586"/>
    <w:rsid w:val="00E32E44"/>
    <w:rsid w:val="00E33FCD"/>
    <w:rsid w:val="00E35437"/>
    <w:rsid w:val="00E36625"/>
    <w:rsid w:val="00E36EF9"/>
    <w:rsid w:val="00E375A1"/>
    <w:rsid w:val="00E4005A"/>
    <w:rsid w:val="00E40DF5"/>
    <w:rsid w:val="00E4302F"/>
    <w:rsid w:val="00E5126B"/>
    <w:rsid w:val="00E5669F"/>
    <w:rsid w:val="00E57C80"/>
    <w:rsid w:val="00E626F6"/>
    <w:rsid w:val="00E63115"/>
    <w:rsid w:val="00E63414"/>
    <w:rsid w:val="00E64D25"/>
    <w:rsid w:val="00E7013B"/>
    <w:rsid w:val="00E7121B"/>
    <w:rsid w:val="00E7501F"/>
    <w:rsid w:val="00E7681E"/>
    <w:rsid w:val="00E769EC"/>
    <w:rsid w:val="00E803E5"/>
    <w:rsid w:val="00E806E3"/>
    <w:rsid w:val="00E8089A"/>
    <w:rsid w:val="00E820C0"/>
    <w:rsid w:val="00E83505"/>
    <w:rsid w:val="00E84203"/>
    <w:rsid w:val="00E85AF8"/>
    <w:rsid w:val="00E8631D"/>
    <w:rsid w:val="00E86D38"/>
    <w:rsid w:val="00E87956"/>
    <w:rsid w:val="00E911FB"/>
    <w:rsid w:val="00E92942"/>
    <w:rsid w:val="00E93B37"/>
    <w:rsid w:val="00E95925"/>
    <w:rsid w:val="00E96C94"/>
    <w:rsid w:val="00E974C1"/>
    <w:rsid w:val="00EA36AE"/>
    <w:rsid w:val="00EA7196"/>
    <w:rsid w:val="00EA72E2"/>
    <w:rsid w:val="00EA7395"/>
    <w:rsid w:val="00EA7FCA"/>
    <w:rsid w:val="00EB055A"/>
    <w:rsid w:val="00EB34D3"/>
    <w:rsid w:val="00EB4C48"/>
    <w:rsid w:val="00EB6B3C"/>
    <w:rsid w:val="00EC3E10"/>
    <w:rsid w:val="00EC5ECA"/>
    <w:rsid w:val="00ED0B2B"/>
    <w:rsid w:val="00ED7F8D"/>
    <w:rsid w:val="00EE015D"/>
    <w:rsid w:val="00EE0E3D"/>
    <w:rsid w:val="00EE1CF6"/>
    <w:rsid w:val="00EE1EE9"/>
    <w:rsid w:val="00EE25FA"/>
    <w:rsid w:val="00EE4A7F"/>
    <w:rsid w:val="00EE54BA"/>
    <w:rsid w:val="00EF0775"/>
    <w:rsid w:val="00EF1393"/>
    <w:rsid w:val="00EF19A7"/>
    <w:rsid w:val="00EF2FCE"/>
    <w:rsid w:val="00EF714D"/>
    <w:rsid w:val="00F00169"/>
    <w:rsid w:val="00F01249"/>
    <w:rsid w:val="00F02390"/>
    <w:rsid w:val="00F02F78"/>
    <w:rsid w:val="00F036BA"/>
    <w:rsid w:val="00F03D07"/>
    <w:rsid w:val="00F04E6A"/>
    <w:rsid w:val="00F0544E"/>
    <w:rsid w:val="00F11D13"/>
    <w:rsid w:val="00F126E7"/>
    <w:rsid w:val="00F13F26"/>
    <w:rsid w:val="00F145E5"/>
    <w:rsid w:val="00F17D29"/>
    <w:rsid w:val="00F2040B"/>
    <w:rsid w:val="00F20596"/>
    <w:rsid w:val="00F2079D"/>
    <w:rsid w:val="00F226A0"/>
    <w:rsid w:val="00F22CAE"/>
    <w:rsid w:val="00F23DFA"/>
    <w:rsid w:val="00F2470B"/>
    <w:rsid w:val="00F24CCE"/>
    <w:rsid w:val="00F26522"/>
    <w:rsid w:val="00F3269A"/>
    <w:rsid w:val="00F33127"/>
    <w:rsid w:val="00F344CE"/>
    <w:rsid w:val="00F3545F"/>
    <w:rsid w:val="00F4041E"/>
    <w:rsid w:val="00F4374C"/>
    <w:rsid w:val="00F4409F"/>
    <w:rsid w:val="00F47362"/>
    <w:rsid w:val="00F531D9"/>
    <w:rsid w:val="00F5325D"/>
    <w:rsid w:val="00F565B7"/>
    <w:rsid w:val="00F6420A"/>
    <w:rsid w:val="00F65C8F"/>
    <w:rsid w:val="00F671A1"/>
    <w:rsid w:val="00F70085"/>
    <w:rsid w:val="00F712B0"/>
    <w:rsid w:val="00F71653"/>
    <w:rsid w:val="00F71D9C"/>
    <w:rsid w:val="00F72D3D"/>
    <w:rsid w:val="00F749E1"/>
    <w:rsid w:val="00F76881"/>
    <w:rsid w:val="00F83476"/>
    <w:rsid w:val="00F83DCA"/>
    <w:rsid w:val="00F8501D"/>
    <w:rsid w:val="00F87A50"/>
    <w:rsid w:val="00F90E7F"/>
    <w:rsid w:val="00F94D5E"/>
    <w:rsid w:val="00FA1E10"/>
    <w:rsid w:val="00FA25C9"/>
    <w:rsid w:val="00FA7142"/>
    <w:rsid w:val="00FA79BD"/>
    <w:rsid w:val="00FB0A25"/>
    <w:rsid w:val="00FB3A85"/>
    <w:rsid w:val="00FB54D2"/>
    <w:rsid w:val="00FB7F32"/>
    <w:rsid w:val="00FC0A81"/>
    <w:rsid w:val="00FC1882"/>
    <w:rsid w:val="00FC204D"/>
    <w:rsid w:val="00FC309D"/>
    <w:rsid w:val="00FC629E"/>
    <w:rsid w:val="00FC7555"/>
    <w:rsid w:val="00FC7DB0"/>
    <w:rsid w:val="00FD0F27"/>
    <w:rsid w:val="00FD2A6C"/>
    <w:rsid w:val="00FD42FD"/>
    <w:rsid w:val="00FD5182"/>
    <w:rsid w:val="00FE140E"/>
    <w:rsid w:val="00FE1B02"/>
    <w:rsid w:val="00FF0D41"/>
    <w:rsid w:val="00FF1CAF"/>
    <w:rsid w:val="00FF6D35"/>
    <w:rsid w:val="00FF7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86C68"/>
  <w15:docId w15:val="{9B1070CD-E5A5-43B5-B797-CD5DC916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02A7"/>
    <w:pPr>
      <w:jc w:val="both"/>
    </w:pPr>
    <w:rPr>
      <w:sz w:val="24"/>
    </w:rPr>
  </w:style>
  <w:style w:type="paragraph" w:styleId="Nadpis1">
    <w:name w:val="heading 1"/>
    <w:aliases w:val="nadpis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aliases w:val="nadpis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aliases w:val="nadpis 3"/>
    <w:basedOn w:val="Normln"/>
    <w:next w:val="Normln"/>
    <w:link w:val="Nadpis3Char"/>
    <w:uiPriority w:val="9"/>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aliases w:val="nadpis 4"/>
    <w:basedOn w:val="Normln"/>
    <w:next w:val="Normln"/>
    <w:link w:val="Nadpis4Char"/>
    <w:uiPriority w:val="9"/>
    <w:unhideWhenUsed/>
    <w:qFormat/>
    <w:rsid w:val="00D0576B"/>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aliases w:val="nadpis 5"/>
    <w:basedOn w:val="Normln"/>
    <w:next w:val="Normln"/>
    <w:link w:val="Nadpis5Char"/>
    <w:uiPriority w:val="9"/>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qFormat/>
    <w:pPr>
      <w:keepNext/>
      <w:keepLines/>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link w:val="lnekChar"/>
    <w:pPr>
      <w:keepNext/>
      <w:keepLines/>
      <w:numPr>
        <w:ilvl w:val="1"/>
        <w:numId w:val="25"/>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5"/>
      </w:numPr>
      <w:outlineLvl w:val="8"/>
    </w:pPr>
  </w:style>
  <w:style w:type="paragraph" w:customStyle="1" w:styleId="Textpsmene">
    <w:name w:val="Text písmene"/>
    <w:basedOn w:val="Normln"/>
    <w:link w:val="TextpsmeneChar"/>
    <w:p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qFormat/>
    <w:rsid w:val="00E87956"/>
    <w:p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Textpoznpodarou">
    <w:name w:val="footnote text"/>
    <w:basedOn w:val="Normln"/>
    <w:link w:val="TextpoznpodarouChar"/>
    <w:uiPriority w:val="99"/>
    <w:pPr>
      <w:tabs>
        <w:tab w:val="left" w:pos="425"/>
      </w:tabs>
      <w:ind w:left="425" w:hanging="425"/>
    </w:pPr>
    <w:rPr>
      <w:sz w:val="20"/>
    </w:rPr>
  </w:style>
  <w:style w:type="character" w:styleId="Znakapoznpodarou">
    <w:name w:val="footnote reference"/>
    <w:uiPriority w:val="99"/>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qFormat/>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aliases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iPriority w:val="99"/>
    <w:unhideWhenUsed/>
    <w:rsid w:val="002F14DF"/>
    <w:rPr>
      <w:b/>
      <w:bCs/>
    </w:rPr>
  </w:style>
  <w:style w:type="character" w:customStyle="1" w:styleId="PedmtkomenteChar">
    <w:name w:val="Předmět komentáře Char"/>
    <w:basedOn w:val="TextkomenteChar"/>
    <w:link w:val="Pedmtkomente"/>
    <w:uiPriority w:val="99"/>
    <w:rsid w:val="002F14DF"/>
    <w:rPr>
      <w:rFonts w:ascii="Arial" w:hAnsi="Arial"/>
      <w:b/>
      <w:bCs/>
    </w:rPr>
  </w:style>
  <w:style w:type="character" w:customStyle="1" w:styleId="Nadpis2Char">
    <w:name w:val="Nadpis 2 Char"/>
    <w:aliases w:val="nadpis 2 Char"/>
    <w:basedOn w:val="Standardnpsmoodstavce"/>
    <w:link w:val="Nadpis2"/>
    <w:rsid w:val="00D0576B"/>
    <w:rPr>
      <w:rFonts w:cs="Arial"/>
      <w:b/>
      <w:bCs/>
      <w:iCs/>
      <w:sz w:val="32"/>
      <w:szCs w:val="28"/>
    </w:rPr>
  </w:style>
  <w:style w:type="character" w:customStyle="1" w:styleId="Nadpis3Char">
    <w:name w:val="Nadpis 3 Char"/>
    <w:aliases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aliases w:val="List Paragraph (Czech Tourism),Odstavec_muj,Nad,List Paragraph,Odstavec se seznamem1,A-Odrážky1,_Odstavec se seznamem,Odstavec_muj1,Odstavec_muj2,Odstavec_muj3,Nad1,List Paragraph1,Odstavec_muj4,Nad2,List Paragraph2,Odstavec_muj5"/>
    <w:basedOn w:val="Normln"/>
    <w:link w:val="OdstavecseseznamemChar"/>
    <w:uiPriority w:val="34"/>
    <w:qFormat/>
    <w:rsid w:val="00B957E1"/>
    <w:pPr>
      <w:ind w:left="720"/>
      <w:contextualSpacing/>
    </w:pPr>
  </w:style>
  <w:style w:type="character" w:customStyle="1" w:styleId="Nadpis1Char">
    <w:name w:val="Nadpis 1 Char"/>
    <w:aliases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aliases w:val="číslovaný seznam 1"/>
    <w:basedOn w:val="Normln"/>
    <w:uiPriority w:val="99"/>
    <w:unhideWhenUsed/>
    <w:rsid w:val="00886DF4"/>
    <w:pPr>
      <w:numPr>
        <w:numId w:val="11"/>
      </w:numPr>
      <w:contextualSpacing/>
    </w:pPr>
  </w:style>
  <w:style w:type="paragraph" w:styleId="slovanseznam2">
    <w:name w:val="List Number 2"/>
    <w:aliases w:val="číslovaný seznam 2"/>
    <w:basedOn w:val="Normln"/>
    <w:uiPriority w:val="99"/>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1"/>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1">
    <w:name w:val="Podnadpis Char1"/>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unhideWhenUsed/>
    <w:rsid w:val="00886DF4"/>
    <w:rPr>
      <w:sz w:val="20"/>
    </w:rPr>
  </w:style>
  <w:style w:type="character" w:customStyle="1" w:styleId="TextvysvtlivekChar">
    <w:name w:val="Text vysvětlivek Char"/>
    <w:basedOn w:val="Standardnpsmoodstavce"/>
    <w:link w:val="Textvysvtlivek"/>
    <w:uiPriority w:val="99"/>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unhideWhenUsed/>
    <w:rsid w:val="00886DF4"/>
    <w:pPr>
      <w:spacing w:after="120"/>
      <w:ind w:left="283"/>
    </w:pPr>
  </w:style>
  <w:style w:type="character" w:customStyle="1" w:styleId="ZkladntextodsazenChar">
    <w:name w:val="Základní text odsazený Char"/>
    <w:basedOn w:val="Standardnpsmoodstavce"/>
    <w:link w:val="Zkladntextodsazen"/>
    <w:uiPriority w:val="99"/>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tabs>
        <w:tab w:val="left" w:pos="782"/>
      </w:tabs>
      <w:ind w:firstLine="425"/>
    </w:pPr>
  </w:style>
  <w:style w:type="paragraph" w:customStyle="1" w:styleId="PZTextpsmene">
    <w:name w:val="PZ Text písmene"/>
    <w:basedOn w:val="Textpsmene"/>
    <w:qFormat/>
    <w:rsid w:val="00094A77"/>
    <w:p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character" w:customStyle="1" w:styleId="TextpoznpodarouChar">
    <w:name w:val="Text pozn. pod čarou Char"/>
    <w:link w:val="Textpoznpodarou"/>
    <w:uiPriority w:val="99"/>
    <w:rsid w:val="00585931"/>
  </w:style>
  <w:style w:type="character" w:customStyle="1" w:styleId="TextpsmeneChar">
    <w:name w:val="Text písmene Char"/>
    <w:link w:val="Textpsmene"/>
    <w:rsid w:val="00BB1DA7"/>
    <w:rPr>
      <w:sz w:val="24"/>
    </w:rPr>
  </w:style>
  <w:style w:type="character" w:customStyle="1" w:styleId="TextodstavceChar">
    <w:name w:val="Text odstavce Char"/>
    <w:link w:val="Textodstavce"/>
    <w:rsid w:val="00E87956"/>
    <w:rPr>
      <w:sz w:val="24"/>
    </w:rPr>
  </w:style>
  <w:style w:type="character" w:customStyle="1" w:styleId="ParagrafChar">
    <w:name w:val="Paragraf Char"/>
    <w:link w:val="Paragraf"/>
    <w:qFormat/>
    <w:rsid w:val="00BB1DA7"/>
    <w:rPr>
      <w:sz w:val="24"/>
    </w:rPr>
  </w:style>
  <w:style w:type="paragraph" w:customStyle="1" w:styleId="bod">
    <w:name w:val="bod"/>
    <w:basedOn w:val="slovanseznam2"/>
    <w:rsid w:val="00822608"/>
    <w:pPr>
      <w:numPr>
        <w:numId w:val="0"/>
      </w:numPr>
      <w:tabs>
        <w:tab w:val="left" w:pos="357"/>
      </w:tabs>
      <w:ind w:left="714" w:hanging="357"/>
      <w:contextualSpacing w:val="0"/>
    </w:pPr>
    <w:rPr>
      <w:noProof/>
      <w:szCs w:val="24"/>
    </w:rPr>
  </w:style>
  <w:style w:type="paragraph" w:customStyle="1" w:styleId="odsazentext4">
    <w:name w:val="odsazený text 4"/>
    <w:basedOn w:val="Normln"/>
    <w:link w:val="odsazentext4CharChar"/>
    <w:rsid w:val="00822608"/>
    <w:pPr>
      <w:spacing w:before="120"/>
      <w:ind w:left="1426"/>
    </w:pPr>
    <w:rPr>
      <w:noProof/>
      <w:szCs w:val="24"/>
    </w:rPr>
  </w:style>
  <w:style w:type="character" w:customStyle="1" w:styleId="odsazentext4CharChar">
    <w:name w:val="odsazený text 4 Char Char"/>
    <w:link w:val="odsazentext4"/>
    <w:rsid w:val="00822608"/>
    <w:rPr>
      <w:noProof/>
      <w:sz w:val="24"/>
      <w:szCs w:val="24"/>
    </w:rPr>
  </w:style>
  <w:style w:type="paragraph" w:customStyle="1" w:styleId="psmeno0">
    <w:name w:val="písmeno"/>
    <w:basedOn w:val="slovanseznam"/>
    <w:rsid w:val="00D83315"/>
    <w:pPr>
      <w:numPr>
        <w:numId w:val="0"/>
      </w:numPr>
      <w:tabs>
        <w:tab w:val="left" w:pos="357"/>
      </w:tabs>
      <w:ind w:left="357" w:hanging="357"/>
      <w:contextualSpacing w:val="0"/>
    </w:pPr>
    <w:rPr>
      <w:noProof/>
      <w:szCs w:val="24"/>
      <w:lang w:val="en-US"/>
    </w:rPr>
  </w:style>
  <w:style w:type="paragraph" w:customStyle="1" w:styleId="paragraf0">
    <w:name w:val="paragraf"/>
    <w:basedOn w:val="Normln"/>
    <w:next w:val="odstavec"/>
    <w:rsid w:val="00554F64"/>
    <w:pPr>
      <w:keepNext/>
      <w:spacing w:before="240"/>
      <w:jc w:val="center"/>
    </w:pPr>
    <w:rPr>
      <w:noProof/>
      <w:szCs w:val="24"/>
    </w:rPr>
  </w:style>
  <w:style w:type="paragraph" w:customStyle="1" w:styleId="odstavec">
    <w:name w:val="odstavec"/>
    <w:basedOn w:val="Normln"/>
    <w:rsid w:val="00554F64"/>
    <w:pPr>
      <w:tabs>
        <w:tab w:val="left" w:pos="851"/>
      </w:tabs>
      <w:spacing w:before="120"/>
      <w:ind w:firstLine="482"/>
    </w:pPr>
    <w:rPr>
      <w:noProof/>
      <w:szCs w:val="24"/>
    </w:rPr>
  </w:style>
  <w:style w:type="character" w:customStyle="1" w:styleId="tituleknadpisu">
    <w:name w:val="titulek nadpisu"/>
    <w:rsid w:val="00554F64"/>
    <w:rPr>
      <w:b/>
    </w:rPr>
  </w:style>
  <w:style w:type="character" w:styleId="Odkaznavysvtlivky">
    <w:name w:val="endnote reference"/>
    <w:basedOn w:val="Standardnpsmoodstavce"/>
    <w:uiPriority w:val="99"/>
    <w:semiHidden/>
    <w:unhideWhenUsed/>
    <w:rsid w:val="00A45C80"/>
    <w:rPr>
      <w:vertAlign w:val="superscript"/>
    </w:rPr>
  </w:style>
  <w:style w:type="character" w:customStyle="1" w:styleId="NadpisparagrafuChar2">
    <w:name w:val="Nadpis paragrafu Char2"/>
    <w:link w:val="Nadpisparagrafu"/>
    <w:rsid w:val="009F6F56"/>
    <w:rPr>
      <w:b/>
      <w:sz w:val="24"/>
    </w:rPr>
  </w:style>
  <w:style w:type="paragraph" w:styleId="Revize">
    <w:name w:val="Revision"/>
    <w:hidden/>
    <w:uiPriority w:val="99"/>
    <w:semiHidden/>
    <w:rsid w:val="00573DD6"/>
    <w:rPr>
      <w:sz w:val="24"/>
    </w:rPr>
  </w:style>
  <w:style w:type="character" w:styleId="Zdraznnintenzivn">
    <w:name w:val="Intense Emphasis"/>
    <w:aliases w:val="Pracovní poznámka"/>
    <w:uiPriority w:val="21"/>
    <w:qFormat/>
    <w:rsid w:val="005A4471"/>
    <w:rPr>
      <w:rFonts w:ascii="Arial" w:hAnsi="Arial" w:cs="Arial"/>
      <w:bCs/>
      <w:iCs/>
      <w:color w:val="0000FF"/>
      <w:sz w:val="20"/>
    </w:rPr>
  </w:style>
  <w:style w:type="paragraph" w:customStyle="1" w:styleId="l3">
    <w:name w:val="l3"/>
    <w:basedOn w:val="Normln"/>
    <w:rsid w:val="00BF4718"/>
    <w:pPr>
      <w:spacing w:before="100" w:beforeAutospacing="1" w:after="100" w:afterAutospacing="1"/>
      <w:jc w:val="left"/>
    </w:pPr>
    <w:rPr>
      <w:szCs w:val="24"/>
    </w:rPr>
  </w:style>
  <w:style w:type="paragraph" w:customStyle="1" w:styleId="l4">
    <w:name w:val="l4"/>
    <w:basedOn w:val="Normln"/>
    <w:rsid w:val="00BF4718"/>
    <w:pPr>
      <w:spacing w:before="100" w:beforeAutospacing="1" w:after="100" w:afterAutospacing="1"/>
      <w:jc w:val="left"/>
    </w:pPr>
    <w:rPr>
      <w:szCs w:val="24"/>
    </w:rPr>
  </w:style>
  <w:style w:type="character" w:styleId="PromnnHTML">
    <w:name w:val="HTML Variable"/>
    <w:basedOn w:val="Standardnpsmoodstavce"/>
    <w:uiPriority w:val="99"/>
    <w:semiHidden/>
    <w:unhideWhenUsed/>
    <w:rsid w:val="00BF4718"/>
    <w:rPr>
      <w:i/>
      <w:iCs/>
    </w:rPr>
  </w:style>
  <w:style w:type="paragraph" w:customStyle="1" w:styleId="l5">
    <w:name w:val="l5"/>
    <w:basedOn w:val="Normln"/>
    <w:rsid w:val="00BF4718"/>
    <w:pPr>
      <w:spacing w:before="100" w:beforeAutospacing="1" w:after="100" w:afterAutospacing="1"/>
      <w:jc w:val="left"/>
    </w:pPr>
    <w:rPr>
      <w:szCs w:val="24"/>
    </w:rPr>
  </w:style>
  <w:style w:type="numbering" w:customStyle="1" w:styleId="Bezseznamu1">
    <w:name w:val="Bez seznamu1"/>
    <w:next w:val="Bezseznamu"/>
    <w:uiPriority w:val="99"/>
    <w:semiHidden/>
    <w:unhideWhenUsed/>
    <w:rsid w:val="00004AA4"/>
  </w:style>
  <w:style w:type="character" w:customStyle="1" w:styleId="ZhlavChar">
    <w:name w:val="Záhlaví Char"/>
    <w:basedOn w:val="Standardnpsmoodstavce"/>
    <w:link w:val="Zhlav"/>
    <w:rsid w:val="00004AA4"/>
    <w:rPr>
      <w:sz w:val="24"/>
    </w:rPr>
  </w:style>
  <w:style w:type="character" w:customStyle="1" w:styleId="ZpatChar">
    <w:name w:val="Zápatí Char"/>
    <w:basedOn w:val="Standardnpsmoodstavce"/>
    <w:link w:val="Zpat"/>
    <w:locked/>
    <w:rsid w:val="00004AA4"/>
    <w:rPr>
      <w:sz w:val="24"/>
    </w:rPr>
  </w:style>
  <w:style w:type="character" w:customStyle="1" w:styleId="NovelizanbodChar">
    <w:name w:val="Novelizační bod Char"/>
    <w:qFormat/>
    <w:rsid w:val="00004AA4"/>
    <w:rPr>
      <w:sz w:val="24"/>
      <w:lang w:val="cs-CZ"/>
    </w:rPr>
  </w:style>
  <w:style w:type="paragraph" w:customStyle="1" w:styleId="TextodstavceCharChar">
    <w:name w:val="Text odstavce Char Char"/>
    <w:basedOn w:val="Normln"/>
    <w:link w:val="TextodstavceCharCharChar"/>
    <w:uiPriority w:val="99"/>
    <w:rsid w:val="00004AA4"/>
    <w:pPr>
      <w:tabs>
        <w:tab w:val="left" w:pos="851"/>
        <w:tab w:val="num" w:pos="1077"/>
      </w:tabs>
      <w:spacing w:before="120" w:after="120"/>
      <w:ind w:left="295" w:firstLine="425"/>
      <w:outlineLvl w:val="6"/>
    </w:pPr>
    <w:rPr>
      <w:szCs w:val="24"/>
    </w:rPr>
  </w:style>
  <w:style w:type="paragraph" w:customStyle="1" w:styleId="CharCharChar">
    <w:name w:val="Char Char Char"/>
    <w:basedOn w:val="Normln"/>
    <w:uiPriority w:val="99"/>
    <w:rsid w:val="00004AA4"/>
    <w:pPr>
      <w:spacing w:after="160" w:line="240" w:lineRule="exact"/>
      <w:jc w:val="left"/>
    </w:pPr>
    <w:rPr>
      <w:rFonts w:ascii="Verdana" w:hAnsi="Verdana"/>
      <w:sz w:val="20"/>
      <w:lang w:val="en-US" w:eastAsia="en-US"/>
    </w:rPr>
  </w:style>
  <w:style w:type="character" w:customStyle="1" w:styleId="TextodstavceCharCharChar">
    <w:name w:val="Text odstavce Char Char Char"/>
    <w:link w:val="TextodstavceCharChar"/>
    <w:uiPriority w:val="99"/>
    <w:locked/>
    <w:rsid w:val="00004AA4"/>
    <w:rPr>
      <w:sz w:val="24"/>
      <w:szCs w:val="24"/>
    </w:rPr>
  </w:style>
  <w:style w:type="paragraph" w:customStyle="1" w:styleId="Ast">
    <w:name w:val="A_část"/>
    <w:basedOn w:val="Normln"/>
    <w:link w:val="AstChar"/>
    <w:uiPriority w:val="99"/>
    <w:rsid w:val="00004AA4"/>
    <w:pPr>
      <w:spacing w:before="120" w:after="120"/>
      <w:ind w:left="11" w:hanging="11"/>
      <w:jc w:val="center"/>
    </w:pPr>
    <w:rPr>
      <w:b/>
      <w:caps/>
    </w:rPr>
  </w:style>
  <w:style w:type="character" w:customStyle="1" w:styleId="AstChar">
    <w:name w:val="A_část Char"/>
    <w:link w:val="Ast"/>
    <w:uiPriority w:val="99"/>
    <w:locked/>
    <w:rsid w:val="00004AA4"/>
    <w:rPr>
      <w:b/>
      <w:caps/>
      <w:sz w:val="24"/>
    </w:rPr>
  </w:style>
  <w:style w:type="character" w:customStyle="1" w:styleId="TextpsmeneChar1">
    <w:name w:val="Text písmene Char1"/>
    <w:locked/>
    <w:rsid w:val="00004AA4"/>
    <w:rPr>
      <w:rFonts w:ascii="Times New Roman" w:eastAsia="Times New Roman" w:hAnsi="Times New Roman"/>
      <w:sz w:val="24"/>
    </w:rPr>
  </w:style>
  <w:style w:type="character" w:customStyle="1" w:styleId="PodnadpisChar">
    <w:name w:val="Podnadpis Char"/>
    <w:basedOn w:val="Standardnpsmoodstavce"/>
    <w:uiPriority w:val="11"/>
    <w:rsid w:val="008D6B3F"/>
    <w:rPr>
      <w:rFonts w:eastAsiaTheme="minorEastAsia"/>
      <w:color w:val="5A5A5A" w:themeColor="text1" w:themeTint="A5"/>
      <w:spacing w:val="15"/>
      <w:lang w:eastAsia="cs-CZ"/>
    </w:rPr>
  </w:style>
  <w:style w:type="paragraph" w:customStyle="1" w:styleId="zkon-nadpis">
    <w:name w:val="zákon - nadpis"/>
    <w:basedOn w:val="Normln"/>
    <w:rsid w:val="006F36DE"/>
    <w:pPr>
      <w:spacing w:after="120"/>
      <w:jc w:val="center"/>
    </w:pPr>
    <w:rPr>
      <w:b/>
      <w:noProof/>
      <w:szCs w:val="24"/>
      <w:lang w:val="en-US"/>
    </w:rPr>
  </w:style>
  <w:style w:type="character" w:styleId="Hypertextovodkaz">
    <w:name w:val="Hyperlink"/>
    <w:basedOn w:val="Standardnpsmoodstavce"/>
    <w:unhideWhenUsed/>
    <w:rsid w:val="00A12017"/>
    <w:rPr>
      <w:color w:val="0000FF"/>
      <w:u w:val="single"/>
    </w:rPr>
  </w:style>
  <w:style w:type="paragraph" w:customStyle="1" w:styleId="st0">
    <w:name w:val="část"/>
    <w:basedOn w:val="Normln"/>
    <w:next w:val="Normln"/>
    <w:rsid w:val="009A16B3"/>
    <w:pPr>
      <w:keepNext/>
      <w:spacing w:before="360"/>
      <w:jc w:val="center"/>
      <w:outlineLvl w:val="0"/>
    </w:pPr>
    <w:rPr>
      <w:caps/>
      <w:noProof/>
      <w:szCs w:val="24"/>
    </w:rPr>
  </w:style>
  <w:style w:type="paragraph" w:customStyle="1" w:styleId="skupinovnadpis">
    <w:name w:val="skupinový nadpis"/>
    <w:basedOn w:val="Normln"/>
    <w:rsid w:val="009A16B3"/>
    <w:pPr>
      <w:keepNext/>
      <w:spacing w:before="240"/>
      <w:jc w:val="center"/>
    </w:pPr>
    <w:rPr>
      <w:b/>
      <w:noProof/>
      <w:szCs w:val="24"/>
    </w:rPr>
  </w:style>
  <w:style w:type="paragraph" w:customStyle="1" w:styleId="nadpis">
    <w:name w:val="nadpis §"/>
    <w:basedOn w:val="Normln"/>
    <w:link w:val="nadpisChar"/>
    <w:qFormat/>
    <w:rsid w:val="002F45B8"/>
    <w:pPr>
      <w:keepNext/>
      <w:widowControl w:val="0"/>
      <w:autoSpaceDE w:val="0"/>
      <w:autoSpaceDN w:val="0"/>
      <w:adjustRightInd w:val="0"/>
      <w:spacing w:before="240"/>
      <w:jc w:val="center"/>
      <w:outlineLvl w:val="5"/>
    </w:pPr>
    <w:rPr>
      <w:rFonts w:eastAsiaTheme="minorEastAsia"/>
      <w:szCs w:val="24"/>
    </w:rPr>
  </w:style>
  <w:style w:type="character" w:customStyle="1" w:styleId="nadpisChar">
    <w:name w:val="nadpis § Char"/>
    <w:basedOn w:val="Standardnpsmoodstavce"/>
    <w:link w:val="nadpis"/>
    <w:rsid w:val="002F45B8"/>
    <w:rPr>
      <w:rFonts w:eastAsiaTheme="minorEastAsia"/>
      <w:sz w:val="24"/>
      <w:szCs w:val="24"/>
    </w:rPr>
  </w:style>
  <w:style w:type="character" w:customStyle="1" w:styleId="NADPISSTIChar">
    <w:name w:val="NADPIS ČÁSTI Char"/>
    <w:link w:val="NADPISSTI"/>
    <w:rsid w:val="00831E37"/>
    <w:rPr>
      <w:b/>
      <w:sz w:val="24"/>
    </w:rPr>
  </w:style>
  <w:style w:type="character" w:customStyle="1" w:styleId="OdstavecseseznamemChar">
    <w:name w:val="Odstavec se seznamem Char"/>
    <w:aliases w:val="List Paragraph (Czech Tourism) Char,Odstavec_muj Char,Nad Char,List Paragraph Char,Odstavec se seznamem1 Char,A-Odrážky1 Char,_Odstavec se seznamem Char,Odstavec_muj1 Char,Odstavec_muj2 Char,Odstavec_muj3 Char,Nad1 Char"/>
    <w:link w:val="Odstavecseseznamem"/>
    <w:uiPriority w:val="34"/>
    <w:qFormat/>
    <w:locked/>
    <w:rsid w:val="008705CB"/>
    <w:rPr>
      <w:sz w:val="24"/>
    </w:rPr>
  </w:style>
  <w:style w:type="character" w:customStyle="1" w:styleId="lnekChar">
    <w:name w:val="Článek Char"/>
    <w:link w:val="lnek"/>
    <w:rsid w:val="00BA5BC3"/>
    <w:rPr>
      <w:sz w:val="24"/>
    </w:rPr>
  </w:style>
  <w:style w:type="character" w:customStyle="1" w:styleId="NadpisparagrafuChar">
    <w:name w:val="Nadpis paragrafu Char"/>
    <w:basedOn w:val="Standardnpsmoodstavce"/>
    <w:rsid w:val="00167733"/>
    <w:rPr>
      <w:rFonts w:ascii="Times New Roman" w:hAnsi="Times New Roman"/>
      <w:b/>
      <w:bCs/>
      <w:sz w:val="24"/>
      <w:szCs w:val="24"/>
    </w:rPr>
  </w:style>
  <w:style w:type="paragraph" w:customStyle="1" w:styleId="Odstavec0">
    <w:name w:val="Odstavec"/>
    <w:basedOn w:val="Normln"/>
    <w:link w:val="OdstavecChar"/>
    <w:qFormat/>
    <w:rsid w:val="00167733"/>
    <w:pPr>
      <w:shd w:val="clear" w:color="auto" w:fill="FFFFFF"/>
      <w:spacing w:after="120"/>
    </w:pPr>
    <w:rPr>
      <w:szCs w:val="24"/>
    </w:rPr>
  </w:style>
  <w:style w:type="paragraph" w:customStyle="1" w:styleId="Vynechny">
    <w:name w:val="Vynechány"/>
    <w:basedOn w:val="Normln"/>
    <w:link w:val="VynechnyChar"/>
    <w:qFormat/>
    <w:rsid w:val="00167733"/>
    <w:pPr>
      <w:shd w:val="clear" w:color="auto" w:fill="FFFFFF"/>
      <w:spacing w:after="360"/>
      <w:jc w:val="center"/>
    </w:pPr>
    <w:rPr>
      <w:i/>
      <w:szCs w:val="24"/>
    </w:rPr>
  </w:style>
  <w:style w:type="character" w:customStyle="1" w:styleId="OdstavecChar">
    <w:name w:val="Odstavec Char"/>
    <w:basedOn w:val="Standardnpsmoodstavce"/>
    <w:link w:val="Odstavec0"/>
    <w:rsid w:val="00167733"/>
    <w:rPr>
      <w:sz w:val="24"/>
      <w:szCs w:val="24"/>
      <w:shd w:val="clear" w:color="auto" w:fill="FFFFFF"/>
    </w:rPr>
  </w:style>
  <w:style w:type="paragraph" w:customStyle="1" w:styleId="pododstavec">
    <w:name w:val="pododstavec"/>
    <w:basedOn w:val="Normln"/>
    <w:link w:val="pododstavecChar"/>
    <w:qFormat/>
    <w:rsid w:val="00167733"/>
    <w:pPr>
      <w:numPr>
        <w:numId w:val="30"/>
      </w:numPr>
      <w:spacing w:after="120"/>
    </w:pPr>
    <w:rPr>
      <w:rFonts w:eastAsiaTheme="minorHAnsi" w:cstheme="minorBidi"/>
      <w:szCs w:val="22"/>
      <w:lang w:eastAsia="en-US"/>
    </w:rPr>
  </w:style>
  <w:style w:type="character" w:customStyle="1" w:styleId="VynechnyChar">
    <w:name w:val="Vynechány Char"/>
    <w:basedOn w:val="Standardnpsmoodstavce"/>
    <w:link w:val="Vynechny"/>
    <w:rsid w:val="00167733"/>
    <w:rPr>
      <w:i/>
      <w:sz w:val="24"/>
      <w:szCs w:val="24"/>
      <w:shd w:val="clear" w:color="auto" w:fill="FFFFFF"/>
    </w:rPr>
  </w:style>
  <w:style w:type="character" w:customStyle="1" w:styleId="pododstavecChar">
    <w:name w:val="pododstavec Char"/>
    <w:basedOn w:val="Standardnpsmoodstavce"/>
    <w:link w:val="pododstavec"/>
    <w:rsid w:val="00167733"/>
    <w:rPr>
      <w:rFonts w:eastAsiaTheme="minorHAnsi" w:cstheme="minorBidi"/>
      <w:sz w:val="24"/>
      <w:szCs w:val="22"/>
      <w:lang w:eastAsia="en-US"/>
    </w:rPr>
  </w:style>
  <w:style w:type="paragraph" w:customStyle="1" w:styleId="HLAVA0">
    <w:name w:val="HLAVA"/>
    <w:basedOn w:val="Normln"/>
    <w:link w:val="HLAVAChar"/>
    <w:qFormat/>
    <w:rsid w:val="00167733"/>
    <w:pPr>
      <w:keepNext/>
      <w:shd w:val="clear" w:color="auto" w:fill="FFFFFF"/>
      <w:spacing w:before="360" w:after="240"/>
      <w:jc w:val="center"/>
    </w:pPr>
    <w:rPr>
      <w:bCs/>
      <w:szCs w:val="24"/>
    </w:rPr>
  </w:style>
  <w:style w:type="paragraph" w:customStyle="1" w:styleId="NADPISHLAVY0">
    <w:name w:val="NADPIS HLAVY"/>
    <w:basedOn w:val="Normln"/>
    <w:link w:val="NADPISHLAVYChar"/>
    <w:qFormat/>
    <w:rsid w:val="00167733"/>
    <w:pPr>
      <w:keepNext/>
      <w:shd w:val="clear" w:color="auto" w:fill="FFFFFF"/>
      <w:spacing w:after="240"/>
      <w:jc w:val="center"/>
    </w:pPr>
    <w:rPr>
      <w:bCs/>
      <w:szCs w:val="24"/>
    </w:rPr>
  </w:style>
  <w:style w:type="character" w:customStyle="1" w:styleId="HLAVAChar">
    <w:name w:val="HLAVA Char"/>
    <w:basedOn w:val="Standardnpsmoodstavce"/>
    <w:link w:val="HLAVA0"/>
    <w:rsid w:val="00167733"/>
    <w:rPr>
      <w:bCs/>
      <w:sz w:val="24"/>
      <w:szCs w:val="24"/>
      <w:shd w:val="clear" w:color="auto" w:fill="FFFFFF"/>
    </w:rPr>
  </w:style>
  <w:style w:type="character" w:customStyle="1" w:styleId="NADPISHLAVYChar">
    <w:name w:val="NADPIS HLAVY Char"/>
    <w:basedOn w:val="Standardnpsmoodstavce"/>
    <w:link w:val="NADPISHLAVY0"/>
    <w:rsid w:val="00167733"/>
    <w:rPr>
      <w:bCs/>
      <w:sz w:val="24"/>
      <w:szCs w:val="24"/>
      <w:shd w:val="clear" w:color="auto" w:fill="FFFFFF"/>
    </w:rPr>
  </w:style>
  <w:style w:type="paragraph" w:customStyle="1" w:styleId="textparagrafu0">
    <w:name w:val="textparagrafu"/>
    <w:basedOn w:val="Normln"/>
    <w:rsid w:val="0022594D"/>
    <w:pPr>
      <w:spacing w:before="240"/>
      <w:ind w:firstLine="425"/>
    </w:pPr>
    <w:rPr>
      <w:rFonts w:eastAsiaTheme="minorHAnsi"/>
      <w:szCs w:val="24"/>
    </w:rPr>
  </w:style>
  <w:style w:type="paragraph" w:customStyle="1" w:styleId="slovanseznam40">
    <w:name w:val="číslovaný seznam 4"/>
    <w:basedOn w:val="odsazentext4"/>
    <w:rsid w:val="00D265FF"/>
    <w:pPr>
      <w:numPr>
        <w:numId w:val="36"/>
      </w:numPr>
    </w:pPr>
  </w:style>
  <w:style w:type="paragraph" w:customStyle="1" w:styleId="odsazentext1">
    <w:name w:val="odsazený text 1"/>
    <w:basedOn w:val="Normln"/>
    <w:rsid w:val="00D265FF"/>
    <w:pPr>
      <w:spacing w:before="120"/>
      <w:ind w:left="360"/>
    </w:pPr>
    <w:rPr>
      <w:noProof/>
      <w:szCs w:val="24"/>
    </w:rPr>
  </w:style>
  <w:style w:type="paragraph" w:customStyle="1" w:styleId="odsazentext0">
    <w:name w:val="odsazený text 0"/>
    <w:basedOn w:val="Normln"/>
    <w:next w:val="Oddl"/>
    <w:rsid w:val="00D265FF"/>
    <w:pPr>
      <w:spacing w:before="120"/>
    </w:pPr>
    <w:rPr>
      <w:noProof/>
      <w:szCs w:val="24"/>
    </w:rPr>
  </w:style>
  <w:style w:type="paragraph" w:customStyle="1" w:styleId="hlava1">
    <w:name w:val="hlava"/>
    <w:basedOn w:val="Normln"/>
    <w:next w:val="Normln"/>
    <w:rsid w:val="00D265FF"/>
    <w:pPr>
      <w:keepNext/>
      <w:spacing w:before="240"/>
      <w:jc w:val="center"/>
      <w:outlineLvl w:val="1"/>
    </w:pPr>
    <w:rPr>
      <w:noProof/>
      <w:szCs w:val="24"/>
    </w:rPr>
  </w:style>
  <w:style w:type="paragraph" w:customStyle="1" w:styleId="dl0">
    <w:name w:val="díl"/>
    <w:basedOn w:val="Normln"/>
    <w:next w:val="Normln"/>
    <w:rsid w:val="00D265FF"/>
    <w:pPr>
      <w:keepNext/>
      <w:spacing w:before="240"/>
      <w:jc w:val="center"/>
      <w:outlineLvl w:val="2"/>
    </w:pPr>
    <w:rPr>
      <w:noProof/>
      <w:szCs w:val="24"/>
    </w:rPr>
  </w:style>
  <w:style w:type="paragraph" w:customStyle="1" w:styleId="oddl0">
    <w:name w:val="oddíl"/>
    <w:basedOn w:val="Normln"/>
    <w:next w:val="Normln"/>
    <w:rsid w:val="00D265FF"/>
    <w:pPr>
      <w:keepNext/>
      <w:spacing w:before="240"/>
      <w:jc w:val="center"/>
      <w:outlineLvl w:val="3"/>
    </w:pPr>
    <w:rPr>
      <w:noProof/>
      <w:szCs w:val="24"/>
    </w:rPr>
  </w:style>
  <w:style w:type="paragraph" w:customStyle="1" w:styleId="pododdl0">
    <w:name w:val="pododdíl"/>
    <w:basedOn w:val="Normln"/>
    <w:next w:val="Normln"/>
    <w:rsid w:val="00D265FF"/>
    <w:pPr>
      <w:keepNext/>
      <w:spacing w:before="240"/>
      <w:jc w:val="center"/>
      <w:outlineLvl w:val="4"/>
    </w:pPr>
    <w:rPr>
      <w:noProof/>
      <w:szCs w:val="24"/>
    </w:rPr>
  </w:style>
  <w:style w:type="paragraph" w:customStyle="1" w:styleId="parlament0">
    <w:name w:val="parlament"/>
    <w:basedOn w:val="Normln"/>
    <w:rsid w:val="00D265FF"/>
    <w:pPr>
      <w:jc w:val="left"/>
    </w:pPr>
    <w:rPr>
      <w:noProof/>
      <w:szCs w:val="24"/>
    </w:rPr>
  </w:style>
  <w:style w:type="paragraph" w:customStyle="1" w:styleId="odsazentext2">
    <w:name w:val="odsazený text 2"/>
    <w:basedOn w:val="Normln"/>
    <w:rsid w:val="00D265FF"/>
    <w:pPr>
      <w:spacing w:before="120"/>
      <w:ind w:left="720"/>
    </w:pPr>
    <w:rPr>
      <w:noProof/>
      <w:szCs w:val="24"/>
    </w:rPr>
  </w:style>
  <w:style w:type="paragraph" w:customStyle="1" w:styleId="zkon0">
    <w:name w:val="zákon"/>
    <w:basedOn w:val="Normln"/>
    <w:rsid w:val="00D265FF"/>
    <w:pPr>
      <w:keepNext/>
      <w:spacing w:after="240"/>
      <w:jc w:val="center"/>
    </w:pPr>
    <w:rPr>
      <w:caps/>
      <w:noProof/>
      <w:szCs w:val="24"/>
    </w:rPr>
  </w:style>
  <w:style w:type="paragraph" w:customStyle="1" w:styleId="varianta0">
    <w:name w:val="varianta"/>
    <w:basedOn w:val="Normln"/>
    <w:rsid w:val="00D265FF"/>
    <w:pPr>
      <w:spacing w:before="240"/>
      <w:jc w:val="left"/>
    </w:pPr>
    <w:rPr>
      <w:caps/>
      <w:noProof/>
      <w:szCs w:val="24"/>
    </w:rPr>
  </w:style>
  <w:style w:type="paragraph" w:customStyle="1" w:styleId="zdvodnn">
    <w:name w:val="zdůvodnění"/>
    <w:basedOn w:val="Normln"/>
    <w:next w:val="text"/>
    <w:rsid w:val="00D265FF"/>
    <w:pPr>
      <w:keepNext/>
      <w:spacing w:before="240" w:after="120"/>
      <w:jc w:val="left"/>
    </w:pPr>
    <w:rPr>
      <w:b/>
      <w:noProof/>
      <w:szCs w:val="24"/>
    </w:rPr>
  </w:style>
  <w:style w:type="paragraph" w:customStyle="1" w:styleId="text">
    <w:name w:val="text"/>
    <w:basedOn w:val="Normln"/>
    <w:rsid w:val="00D265FF"/>
    <w:pPr>
      <w:spacing w:before="120"/>
      <w:ind w:firstLine="357"/>
    </w:pPr>
    <w:rPr>
      <w:noProof/>
      <w:szCs w:val="24"/>
    </w:rPr>
  </w:style>
  <w:style w:type="paragraph" w:customStyle="1" w:styleId="slovanseznam30">
    <w:name w:val="číslovaný seznam 3"/>
    <w:basedOn w:val="odsazentext3"/>
    <w:rsid w:val="00D265FF"/>
    <w:pPr>
      <w:numPr>
        <w:numId w:val="42"/>
      </w:numPr>
      <w:tabs>
        <w:tab w:val="clear" w:pos="1072"/>
      </w:tabs>
      <w:ind w:left="1071" w:hanging="357"/>
    </w:pPr>
  </w:style>
  <w:style w:type="paragraph" w:customStyle="1" w:styleId="odsazentext3">
    <w:name w:val="odsazený text 3"/>
    <w:basedOn w:val="Normln"/>
    <w:link w:val="odsazentext3Char"/>
    <w:rsid w:val="00D265FF"/>
    <w:pPr>
      <w:spacing w:before="120"/>
      <w:ind w:left="1066"/>
    </w:pPr>
    <w:rPr>
      <w:noProof/>
      <w:szCs w:val="24"/>
    </w:rPr>
  </w:style>
  <w:style w:type="character" w:customStyle="1" w:styleId="odsazentext3Char">
    <w:name w:val="odsazený text 3 Char"/>
    <w:link w:val="odsazentext3"/>
    <w:rsid w:val="00D265FF"/>
    <w:rPr>
      <w:noProof/>
      <w:sz w:val="24"/>
      <w:szCs w:val="24"/>
    </w:rPr>
  </w:style>
  <w:style w:type="paragraph" w:customStyle="1" w:styleId="neslovanseznam1">
    <w:name w:val="nečíslovaný seznam 1"/>
    <w:basedOn w:val="slovanseznam"/>
    <w:rsid w:val="00D265FF"/>
    <w:pPr>
      <w:numPr>
        <w:numId w:val="38"/>
      </w:numPr>
      <w:spacing w:before="120"/>
      <w:contextualSpacing w:val="0"/>
    </w:pPr>
    <w:rPr>
      <w:noProof/>
      <w:szCs w:val="24"/>
      <w:lang w:val="en-US"/>
    </w:rPr>
  </w:style>
  <w:style w:type="paragraph" w:customStyle="1" w:styleId="neslovanseznam2">
    <w:name w:val="nečíslovaný seznam 2"/>
    <w:basedOn w:val="slovanseznam2"/>
    <w:rsid w:val="00D265FF"/>
    <w:pPr>
      <w:numPr>
        <w:numId w:val="39"/>
      </w:numPr>
      <w:spacing w:before="120"/>
      <w:contextualSpacing w:val="0"/>
    </w:pPr>
    <w:rPr>
      <w:noProof/>
      <w:szCs w:val="24"/>
      <w:lang w:val="en-US"/>
    </w:rPr>
  </w:style>
  <w:style w:type="paragraph" w:customStyle="1" w:styleId="neslovanseznam3">
    <w:name w:val="nečíslovaný seznam 3"/>
    <w:basedOn w:val="slovanseznam30"/>
    <w:rsid w:val="00D265FF"/>
    <w:pPr>
      <w:numPr>
        <w:numId w:val="40"/>
      </w:numPr>
      <w:tabs>
        <w:tab w:val="clear" w:pos="1074"/>
        <w:tab w:val="num" w:pos="425"/>
      </w:tabs>
      <w:ind w:left="425" w:hanging="425"/>
    </w:pPr>
    <w:rPr>
      <w:lang w:val="en-US"/>
    </w:rPr>
  </w:style>
  <w:style w:type="paragraph" w:customStyle="1" w:styleId="neslovanseznam4">
    <w:name w:val="nečíslovaný seznam 4"/>
    <w:basedOn w:val="slovanseznam40"/>
    <w:rsid w:val="00D265FF"/>
    <w:pPr>
      <w:numPr>
        <w:numId w:val="41"/>
      </w:numPr>
    </w:pPr>
    <w:rPr>
      <w:lang w:val="en-US"/>
    </w:rPr>
  </w:style>
  <w:style w:type="character" w:customStyle="1" w:styleId="poznmkapodarou">
    <w:name w:val="poznámka pod čarou"/>
    <w:rsid w:val="00D265FF"/>
    <w:rPr>
      <w:vertAlign w:val="superscript"/>
    </w:rPr>
  </w:style>
  <w:style w:type="paragraph" w:customStyle="1" w:styleId="novelizanbod0">
    <w:name w:val="novelizační bod"/>
    <w:basedOn w:val="Normln"/>
    <w:rsid w:val="00D265FF"/>
    <w:pPr>
      <w:tabs>
        <w:tab w:val="left" w:pos="357"/>
      </w:tabs>
      <w:spacing w:before="120"/>
      <w:jc w:val="left"/>
    </w:pPr>
    <w:rPr>
      <w:noProof/>
      <w:szCs w:val="24"/>
    </w:rPr>
  </w:style>
  <w:style w:type="paragraph" w:customStyle="1" w:styleId="textnovelizanhobodu">
    <w:name w:val="text novelizačního bodu"/>
    <w:basedOn w:val="Normln"/>
    <w:next w:val="novelizanbod0"/>
    <w:rsid w:val="00D265FF"/>
    <w:pPr>
      <w:spacing w:before="120"/>
      <w:ind w:left="357"/>
      <w:jc w:val="left"/>
    </w:pPr>
    <w:rPr>
      <w:noProof/>
      <w:szCs w:val="24"/>
    </w:rPr>
  </w:style>
  <w:style w:type="paragraph" w:customStyle="1" w:styleId="citacepoznmky">
    <w:name w:val="citace poznámky"/>
    <w:basedOn w:val="Normln"/>
    <w:rsid w:val="00D265FF"/>
    <w:pPr>
      <w:pBdr>
        <w:top w:val="single" w:sz="4" w:space="4" w:color="auto"/>
      </w:pBdr>
      <w:tabs>
        <w:tab w:val="left" w:pos="357"/>
      </w:tabs>
      <w:spacing w:before="120"/>
    </w:pPr>
    <w:rPr>
      <w:noProof/>
      <w:szCs w:val="24"/>
      <w:lang w:val="en-US"/>
    </w:rPr>
  </w:style>
  <w:style w:type="paragraph" w:customStyle="1" w:styleId="celex0">
    <w:name w:val="celex"/>
    <w:basedOn w:val="Normln"/>
    <w:qFormat/>
    <w:rsid w:val="00D265FF"/>
    <w:pPr>
      <w:spacing w:before="120"/>
      <w:jc w:val="left"/>
    </w:pPr>
    <w:rPr>
      <w:i/>
      <w:noProof/>
      <w:sz w:val="20"/>
      <w:szCs w:val="24"/>
    </w:rPr>
  </w:style>
  <w:style w:type="character" w:customStyle="1" w:styleId="zvraznncelexu">
    <w:name w:val="zvýraznění celexu"/>
    <w:qFormat/>
    <w:rsid w:val="00D265FF"/>
    <w:rPr>
      <w:u w:val="single"/>
    </w:rPr>
  </w:style>
  <w:style w:type="table" w:customStyle="1" w:styleId="tabulka">
    <w:name w:val="tabulka"/>
    <w:basedOn w:val="Mkatabulky"/>
    <w:rsid w:val="00D26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bukatabulky">
    <w:name w:val="buňka tabulky"/>
    <w:basedOn w:val="Normln"/>
    <w:qFormat/>
    <w:rsid w:val="00D265FF"/>
    <w:pPr>
      <w:spacing w:before="120" w:after="120"/>
    </w:pPr>
    <w:rPr>
      <w:noProof/>
      <w:szCs w:val="24"/>
    </w:rPr>
  </w:style>
  <w:style w:type="paragraph" w:customStyle="1" w:styleId="l6">
    <w:name w:val="l6"/>
    <w:basedOn w:val="Normln"/>
    <w:rsid w:val="00D265FF"/>
    <w:pPr>
      <w:spacing w:before="100" w:beforeAutospacing="1" w:after="100" w:afterAutospacing="1"/>
      <w:jc w:val="left"/>
    </w:pPr>
    <w:rPr>
      <w:szCs w:val="24"/>
    </w:rPr>
  </w:style>
  <w:style w:type="character" w:styleId="Zdraznn">
    <w:name w:val="Emphasis"/>
    <w:basedOn w:val="Standardnpsmoodstavce"/>
    <w:uiPriority w:val="20"/>
    <w:qFormat/>
    <w:rsid w:val="009C132E"/>
    <w:rPr>
      <w:i/>
      <w:iCs/>
    </w:rPr>
  </w:style>
  <w:style w:type="paragraph" w:customStyle="1" w:styleId="Default">
    <w:name w:val="Default"/>
    <w:rsid w:val="009C132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5196">
      <w:bodyDiv w:val="1"/>
      <w:marLeft w:val="0"/>
      <w:marRight w:val="0"/>
      <w:marTop w:val="0"/>
      <w:marBottom w:val="0"/>
      <w:divBdr>
        <w:top w:val="none" w:sz="0" w:space="0" w:color="auto"/>
        <w:left w:val="none" w:sz="0" w:space="0" w:color="auto"/>
        <w:bottom w:val="none" w:sz="0" w:space="0" w:color="auto"/>
        <w:right w:val="none" w:sz="0" w:space="0" w:color="auto"/>
      </w:divBdr>
    </w:div>
    <w:div w:id="567232763">
      <w:bodyDiv w:val="1"/>
      <w:marLeft w:val="0"/>
      <w:marRight w:val="0"/>
      <w:marTop w:val="0"/>
      <w:marBottom w:val="0"/>
      <w:divBdr>
        <w:top w:val="none" w:sz="0" w:space="0" w:color="auto"/>
        <w:left w:val="none" w:sz="0" w:space="0" w:color="auto"/>
        <w:bottom w:val="none" w:sz="0" w:space="0" w:color="auto"/>
        <w:right w:val="none" w:sz="0" w:space="0" w:color="auto"/>
      </w:divBdr>
    </w:div>
    <w:div w:id="626929078">
      <w:bodyDiv w:val="1"/>
      <w:marLeft w:val="0"/>
      <w:marRight w:val="0"/>
      <w:marTop w:val="0"/>
      <w:marBottom w:val="0"/>
      <w:divBdr>
        <w:top w:val="none" w:sz="0" w:space="0" w:color="auto"/>
        <w:left w:val="none" w:sz="0" w:space="0" w:color="auto"/>
        <w:bottom w:val="none" w:sz="0" w:space="0" w:color="auto"/>
        <w:right w:val="none" w:sz="0" w:space="0" w:color="auto"/>
      </w:divBdr>
    </w:div>
    <w:div w:id="665978739">
      <w:bodyDiv w:val="1"/>
      <w:marLeft w:val="0"/>
      <w:marRight w:val="0"/>
      <w:marTop w:val="0"/>
      <w:marBottom w:val="0"/>
      <w:divBdr>
        <w:top w:val="none" w:sz="0" w:space="0" w:color="auto"/>
        <w:left w:val="none" w:sz="0" w:space="0" w:color="auto"/>
        <w:bottom w:val="none" w:sz="0" w:space="0" w:color="auto"/>
        <w:right w:val="none" w:sz="0" w:space="0" w:color="auto"/>
      </w:divBdr>
      <w:divsChild>
        <w:div w:id="961574157">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5929">
      <w:bodyDiv w:val="1"/>
      <w:marLeft w:val="0"/>
      <w:marRight w:val="0"/>
      <w:marTop w:val="0"/>
      <w:marBottom w:val="0"/>
      <w:divBdr>
        <w:top w:val="none" w:sz="0" w:space="0" w:color="auto"/>
        <w:left w:val="none" w:sz="0" w:space="0" w:color="auto"/>
        <w:bottom w:val="none" w:sz="0" w:space="0" w:color="auto"/>
        <w:right w:val="none" w:sz="0" w:space="0" w:color="auto"/>
      </w:divBdr>
    </w:div>
    <w:div w:id="934246004">
      <w:bodyDiv w:val="1"/>
      <w:marLeft w:val="0"/>
      <w:marRight w:val="0"/>
      <w:marTop w:val="0"/>
      <w:marBottom w:val="0"/>
      <w:divBdr>
        <w:top w:val="none" w:sz="0" w:space="0" w:color="auto"/>
        <w:left w:val="none" w:sz="0" w:space="0" w:color="auto"/>
        <w:bottom w:val="none" w:sz="0" w:space="0" w:color="auto"/>
        <w:right w:val="none" w:sz="0" w:space="0" w:color="auto"/>
      </w:divBdr>
    </w:div>
    <w:div w:id="1122769313">
      <w:bodyDiv w:val="1"/>
      <w:marLeft w:val="0"/>
      <w:marRight w:val="0"/>
      <w:marTop w:val="0"/>
      <w:marBottom w:val="0"/>
      <w:divBdr>
        <w:top w:val="none" w:sz="0" w:space="0" w:color="auto"/>
        <w:left w:val="none" w:sz="0" w:space="0" w:color="auto"/>
        <w:bottom w:val="none" w:sz="0" w:space="0" w:color="auto"/>
        <w:right w:val="none" w:sz="0" w:space="0" w:color="auto"/>
      </w:divBdr>
    </w:div>
    <w:div w:id="1169641533">
      <w:bodyDiv w:val="1"/>
      <w:marLeft w:val="0"/>
      <w:marRight w:val="0"/>
      <w:marTop w:val="0"/>
      <w:marBottom w:val="0"/>
      <w:divBdr>
        <w:top w:val="none" w:sz="0" w:space="0" w:color="auto"/>
        <w:left w:val="none" w:sz="0" w:space="0" w:color="auto"/>
        <w:bottom w:val="none" w:sz="0" w:space="0" w:color="auto"/>
        <w:right w:val="none" w:sz="0" w:space="0" w:color="auto"/>
      </w:divBdr>
    </w:div>
    <w:div w:id="1446340483">
      <w:bodyDiv w:val="1"/>
      <w:marLeft w:val="0"/>
      <w:marRight w:val="0"/>
      <w:marTop w:val="0"/>
      <w:marBottom w:val="0"/>
      <w:divBdr>
        <w:top w:val="none" w:sz="0" w:space="0" w:color="auto"/>
        <w:left w:val="none" w:sz="0" w:space="0" w:color="auto"/>
        <w:bottom w:val="none" w:sz="0" w:space="0" w:color="auto"/>
        <w:right w:val="none" w:sz="0" w:space="0" w:color="auto"/>
      </w:divBdr>
      <w:divsChild>
        <w:div w:id="882669458">
          <w:marLeft w:val="0"/>
          <w:marRight w:val="0"/>
          <w:marTop w:val="0"/>
          <w:marBottom w:val="0"/>
          <w:divBdr>
            <w:top w:val="none" w:sz="0" w:space="0" w:color="auto"/>
            <w:left w:val="none" w:sz="0" w:space="0" w:color="auto"/>
            <w:bottom w:val="none" w:sz="0" w:space="0" w:color="auto"/>
            <w:right w:val="none" w:sz="0" w:space="0" w:color="auto"/>
          </w:divBdr>
          <w:divsChild>
            <w:div w:id="100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507">
      <w:bodyDiv w:val="1"/>
      <w:marLeft w:val="0"/>
      <w:marRight w:val="0"/>
      <w:marTop w:val="0"/>
      <w:marBottom w:val="0"/>
      <w:divBdr>
        <w:top w:val="none" w:sz="0" w:space="0" w:color="auto"/>
        <w:left w:val="none" w:sz="0" w:space="0" w:color="auto"/>
        <w:bottom w:val="none" w:sz="0" w:space="0" w:color="auto"/>
        <w:right w:val="none" w:sz="0" w:space="0" w:color="auto"/>
      </w:divBdr>
    </w:div>
    <w:div w:id="1677340788">
      <w:bodyDiv w:val="1"/>
      <w:marLeft w:val="0"/>
      <w:marRight w:val="0"/>
      <w:marTop w:val="0"/>
      <w:marBottom w:val="0"/>
      <w:divBdr>
        <w:top w:val="none" w:sz="0" w:space="0" w:color="auto"/>
        <w:left w:val="none" w:sz="0" w:space="0" w:color="auto"/>
        <w:bottom w:val="none" w:sz="0" w:space="0" w:color="auto"/>
        <w:right w:val="none" w:sz="0" w:space="0" w:color="auto"/>
      </w:divBdr>
    </w:div>
    <w:div w:id="1719939047">
      <w:bodyDiv w:val="1"/>
      <w:marLeft w:val="0"/>
      <w:marRight w:val="0"/>
      <w:marTop w:val="0"/>
      <w:marBottom w:val="0"/>
      <w:divBdr>
        <w:top w:val="none" w:sz="0" w:space="0" w:color="auto"/>
        <w:left w:val="none" w:sz="0" w:space="0" w:color="auto"/>
        <w:bottom w:val="none" w:sz="0" w:space="0" w:color="auto"/>
        <w:right w:val="none" w:sz="0" w:space="0" w:color="auto"/>
      </w:divBdr>
    </w:div>
    <w:div w:id="1818180525">
      <w:bodyDiv w:val="1"/>
      <w:marLeft w:val="0"/>
      <w:marRight w:val="0"/>
      <w:marTop w:val="0"/>
      <w:marBottom w:val="0"/>
      <w:divBdr>
        <w:top w:val="none" w:sz="0" w:space="0" w:color="auto"/>
        <w:left w:val="none" w:sz="0" w:space="0" w:color="auto"/>
        <w:bottom w:val="none" w:sz="0" w:space="0" w:color="auto"/>
        <w:right w:val="none" w:sz="0" w:space="0" w:color="auto"/>
      </w:divBdr>
    </w:div>
    <w:div w:id="1848784567">
      <w:bodyDiv w:val="1"/>
      <w:marLeft w:val="0"/>
      <w:marRight w:val="0"/>
      <w:marTop w:val="0"/>
      <w:marBottom w:val="0"/>
      <w:divBdr>
        <w:top w:val="none" w:sz="0" w:space="0" w:color="auto"/>
        <w:left w:val="none" w:sz="0" w:space="0" w:color="auto"/>
        <w:bottom w:val="none" w:sz="0" w:space="0" w:color="auto"/>
        <w:right w:val="none" w:sz="0" w:space="0" w:color="auto"/>
      </w:divBdr>
    </w:div>
    <w:div w:id="1974628319">
      <w:bodyDiv w:val="1"/>
      <w:marLeft w:val="0"/>
      <w:marRight w:val="0"/>
      <w:marTop w:val="0"/>
      <w:marBottom w:val="0"/>
      <w:divBdr>
        <w:top w:val="none" w:sz="0" w:space="0" w:color="auto"/>
        <w:left w:val="none" w:sz="0" w:space="0" w:color="auto"/>
        <w:bottom w:val="none" w:sz="0" w:space="0" w:color="auto"/>
        <w:right w:val="none" w:sz="0" w:space="0" w:color="auto"/>
      </w:divBdr>
      <w:divsChild>
        <w:div w:id="1345134023">
          <w:marLeft w:val="0"/>
          <w:marRight w:val="0"/>
          <w:marTop w:val="0"/>
          <w:marBottom w:val="0"/>
          <w:divBdr>
            <w:top w:val="none" w:sz="0" w:space="0" w:color="auto"/>
            <w:left w:val="none" w:sz="0" w:space="0" w:color="auto"/>
            <w:bottom w:val="none" w:sz="0" w:space="0" w:color="auto"/>
            <w:right w:val="none" w:sz="0" w:space="0" w:color="auto"/>
          </w:divBdr>
          <w:divsChild>
            <w:div w:id="13725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80/2009%20Sb.%2523'&amp;ucin-k-dni='30.12.9999'" TargetMode="External"/><Relationship Id="rId117" Type="http://schemas.openxmlformats.org/officeDocument/2006/relationships/hyperlink" Target="aspi://module='ASPI'&amp;link='242/2016%20Sb.%2523'&amp;ucin-k-dni='30.12.9999'" TargetMode="External"/><Relationship Id="rId21" Type="http://schemas.openxmlformats.org/officeDocument/2006/relationships/hyperlink" Target="aspi://module='ASPI'&amp;link='98/2006%20Sb.%2523'&amp;ucin-k-dni='30.12.9999'" TargetMode="External"/><Relationship Id="rId42" Type="http://schemas.openxmlformats.org/officeDocument/2006/relationships/hyperlink" Target="aspi://module='ASPI'&amp;link='13/1997%20Sb.%252320a'&amp;ucin-k-dni='30.12.9999'" TargetMode="External"/><Relationship Id="rId47" Type="http://schemas.openxmlformats.org/officeDocument/2006/relationships/hyperlink" Target="aspi://module='ASPI'&amp;link='13/1997%20Sb.%252320a'&amp;ucin-k-dni='30.12.9999'" TargetMode="External"/><Relationship Id="rId63" Type="http://schemas.openxmlformats.org/officeDocument/2006/relationships/hyperlink" Target="aspi://module='ASPI'&amp;link='56/2001%20Sb.%252338b'&amp;ucin-k-dni='30.12.9999'" TargetMode="External"/><Relationship Id="rId68" Type="http://schemas.openxmlformats.org/officeDocument/2006/relationships/hyperlink" Target="aspi://module='ASPI'&amp;link='56/2001%20Sb.%25236-7f'&amp;ucin-k-dni='30.12.9999'" TargetMode="External"/><Relationship Id="rId84" Type="http://schemas.openxmlformats.org/officeDocument/2006/relationships/hyperlink" Target="aspi://module='ASPI'&amp;link='56/2001%20Sb.%25234'&amp;ucin-k-dni='30.12.9999'" TargetMode="External"/><Relationship Id="rId89" Type="http://schemas.openxmlformats.org/officeDocument/2006/relationships/hyperlink" Target="aspi://module='ASPI'&amp;link='56/2001%20Sb.%25234'&amp;ucin-k-dni='30.12.9999'" TargetMode="External"/><Relationship Id="rId112" Type="http://schemas.openxmlformats.org/officeDocument/2006/relationships/hyperlink" Target="aspi://module='KO'&amp;link='KO17_2012CZ%25236'&amp;ucin-k-dni='30.12.9999'" TargetMode="External"/><Relationship Id="rId16" Type="http://schemas.openxmlformats.org/officeDocument/2006/relationships/hyperlink" Target="aspi://module='ASPI'&amp;link='280/2009%20Sb.%2523'&amp;ucin-k-dni='30.12.9999'" TargetMode="External"/><Relationship Id="rId107" Type="http://schemas.openxmlformats.org/officeDocument/2006/relationships/hyperlink" Target="https://next.codexis.cz" TargetMode="External"/><Relationship Id="rId11" Type="http://schemas.openxmlformats.org/officeDocument/2006/relationships/hyperlink" Target="aspi://module='ASPI'&amp;link='280/2009%20Sb.%2523'&amp;ucin-k-dni='30.12.9999'" TargetMode="External"/><Relationship Id="rId32" Type="http://schemas.openxmlformats.org/officeDocument/2006/relationships/hyperlink" Target="aspi://module='EU'&amp;link='31999L0062%2523'&amp;ucin-k-dni='30.12.9999'" TargetMode="External"/><Relationship Id="rId37" Type="http://schemas.openxmlformats.org/officeDocument/2006/relationships/hyperlink" Target="aspi://module='EU'&amp;link='32010L0040%2523'&amp;ucin-k-dni='30.12.9999'" TargetMode="External"/><Relationship Id="rId53" Type="http://schemas.openxmlformats.org/officeDocument/2006/relationships/hyperlink" Target="aspi://module='ASPI'&amp;link='218/2000%20Sb.%25238'&amp;ucin-k-dni='30.12.9999'" TargetMode="External"/><Relationship Id="rId58" Type="http://schemas.openxmlformats.org/officeDocument/2006/relationships/hyperlink" Target="aspi://module='ASPI'&amp;link='243/2000%20Sb.%25234'&amp;ucin-k-dni='30.12.9999'" TargetMode="External"/><Relationship Id="rId74" Type="http://schemas.openxmlformats.org/officeDocument/2006/relationships/hyperlink" Target="aspi://module='ASPI'&amp;link='56/2001%20Sb.%25234'&amp;ucin-k-dni='30.12.9999'" TargetMode="External"/><Relationship Id="rId79" Type="http://schemas.openxmlformats.org/officeDocument/2006/relationships/hyperlink" Target="aspi://module='ASPI'&amp;link='56/2001%20Sb.%25234'&amp;ucin-k-dni='30.12.9999'" TargetMode="External"/><Relationship Id="rId102" Type="http://schemas.openxmlformats.org/officeDocument/2006/relationships/hyperlink" Target="https://www.beck-online.cz/bo/document-view.seam?documentId=onrf6mrqgayv6njw&amp;refSource=text" TargetMode="External"/><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aspi://module='ASPI'&amp;link='56/2001%20Sb.%25234'&amp;ucin-k-dni='30.12.9999'" TargetMode="External"/><Relationship Id="rId95" Type="http://schemas.openxmlformats.org/officeDocument/2006/relationships/hyperlink" Target="aspi://module='ASPI'&amp;link='56/2001%20Sb.%252328'&amp;ucin-k-dni='30.12.9999'" TargetMode="External"/><Relationship Id="rId19" Type="http://schemas.openxmlformats.org/officeDocument/2006/relationships/hyperlink" Target="aspi://module='ASPI'&amp;link='19/1991%20Sb.%25237'&amp;ucin-k-dni='30.12.9999'" TargetMode="External"/><Relationship Id="rId14" Type="http://schemas.openxmlformats.org/officeDocument/2006/relationships/hyperlink" Target="aspi://module='ASPI'&amp;link='99/1963%20Sb.%2523148'&amp;ucin-k-dni='30.12.9999'" TargetMode="External"/><Relationship Id="rId22" Type="http://schemas.openxmlformats.org/officeDocument/2006/relationships/hyperlink" Target="aspi://module='ASPI'&amp;link='130/2002%20Sb.%2523'&amp;ucin-k-dni='30.12.9999'" TargetMode="External"/><Relationship Id="rId27" Type="http://schemas.openxmlformats.org/officeDocument/2006/relationships/hyperlink" Target="aspi://module='ASPI'&amp;link='280/2009%20Sb.%2523'&amp;ucin-k-dni='30.12.9999'" TargetMode="External"/><Relationship Id="rId30" Type="http://schemas.openxmlformats.org/officeDocument/2006/relationships/hyperlink" Target="aspi://module='ASPI'&amp;link='179/2006%20Sb.%2523'&amp;ucin-k-dni='30.12.9999'" TargetMode="External"/><Relationship Id="rId35" Type="http://schemas.openxmlformats.org/officeDocument/2006/relationships/hyperlink" Target="aspi://module='EU'&amp;link='32004L0054%2523'&amp;ucin-k-dni='30.12.9999'" TargetMode="External"/><Relationship Id="rId43" Type="http://schemas.openxmlformats.org/officeDocument/2006/relationships/hyperlink" Target="aspi://module='ASPI'&amp;link='13/1997%20Sb.%252320a'&amp;ucin-k-dni='30.12.9999'" TargetMode="External"/><Relationship Id="rId48" Type="http://schemas.openxmlformats.org/officeDocument/2006/relationships/hyperlink" Target="aspi://module='ASPI'&amp;link='13/1997%20Sb.%252320a'&amp;ucin-k-dni='30.12.9999'" TargetMode="External"/><Relationship Id="rId56" Type="http://schemas.openxmlformats.org/officeDocument/2006/relationships/hyperlink" Target="aspi://module='ASPI'&amp;link='243/2000%20Sb.%25234'&amp;ucin-k-dni='30.12.9999'" TargetMode="External"/><Relationship Id="rId64" Type="http://schemas.openxmlformats.org/officeDocument/2006/relationships/hyperlink" Target="aspi://module='ASPI'&amp;link='56/2001%20Sb.%252338d'&amp;ucin-k-dni='30.12.9999'" TargetMode="External"/><Relationship Id="rId69" Type="http://schemas.openxmlformats.org/officeDocument/2006/relationships/hyperlink" Target="aspi://module='ASPI'&amp;link='56/2001%20Sb.%25238-11'&amp;ucin-k-dni='30.12.9999'" TargetMode="External"/><Relationship Id="rId77" Type="http://schemas.openxmlformats.org/officeDocument/2006/relationships/hyperlink" Target="aspi://module='ASPI'&amp;link='361/2000%20Sb.%2523'&amp;ucin-k-dni='30.12.9999'" TargetMode="External"/><Relationship Id="rId100" Type="http://schemas.openxmlformats.org/officeDocument/2006/relationships/hyperlink" Target="https://www.zakonyprolidi.cz/cs/2003-353" TargetMode="External"/><Relationship Id="rId105" Type="http://schemas.openxmlformats.org/officeDocument/2006/relationships/hyperlink" Target="aspi://module='ASPI'&amp;link='187/2006%20Sb.%252315'&amp;ucin-k-dni='30.12.9999'" TargetMode="External"/><Relationship Id="rId113" Type="http://schemas.openxmlformats.org/officeDocument/2006/relationships/hyperlink" Target="aspi://module='KO'&amp;link='KO17_2012CZ%25236'&amp;ucin-k-dni='30.12.9999'" TargetMode="External"/><Relationship Id="rId118" Type="http://schemas.openxmlformats.org/officeDocument/2006/relationships/hyperlink" Target="aspi://module='KO'&amp;link='KO17_2012CZ%25239'&amp;ucin-k-dni='30.12.9999'" TargetMode="External"/><Relationship Id="rId126" Type="http://schemas.openxmlformats.org/officeDocument/2006/relationships/fontTable" Target="fontTable.xml"/><Relationship Id="rId8" Type="http://schemas.openxmlformats.org/officeDocument/2006/relationships/hyperlink" Target="aspi://module='ASPI'&amp;link='99/1963%20Sb.%2523294'&amp;ucin-k-dni='30.12.9999'" TargetMode="External"/><Relationship Id="rId51" Type="http://schemas.openxmlformats.org/officeDocument/2006/relationships/hyperlink" Target="aspi://module='ASPI'&amp;link='13/1997%20Sb.%252321'&amp;ucin-k-dni='30.12.9999'" TargetMode="External"/><Relationship Id="rId72" Type="http://schemas.openxmlformats.org/officeDocument/2006/relationships/hyperlink" Target="aspi://module='ASPI'&amp;link='56/2001%20Sb.%25234'&amp;ucin-k-dni='30.12.9999'" TargetMode="External"/><Relationship Id="rId80" Type="http://schemas.openxmlformats.org/officeDocument/2006/relationships/hyperlink" Target="aspi://module='ASPI'&amp;link='56/2001%20Sb.%25234'&amp;ucin-k-dni='30.12.9999'" TargetMode="External"/><Relationship Id="rId85" Type="http://schemas.openxmlformats.org/officeDocument/2006/relationships/hyperlink" Target="aspi://module='ASPI'&amp;link='56/2001%20Sb.%25234'&amp;ucin-k-dni='30.12.9999'" TargetMode="External"/><Relationship Id="rId93" Type="http://schemas.openxmlformats.org/officeDocument/2006/relationships/hyperlink" Target="aspi://module='ASPI'&amp;link='56/2001%20Sb.%25234'&amp;ucin-k-dni='30.12.9999'" TargetMode="External"/><Relationship Id="rId98" Type="http://schemas.openxmlformats.org/officeDocument/2006/relationships/hyperlink" Target="aspi://module='ASPI'&amp;link='56/2001%20Sb.%25234'&amp;ucin-k-dni='30.12.9999'" TargetMode="External"/><Relationship Id="rId121" Type="http://schemas.openxmlformats.org/officeDocument/2006/relationships/hyperlink" Target="aspi://module='LIT'&amp;link='LIT218828CZ%25235'&amp;ucin-k-dni='30.12.9999'" TargetMode="External"/><Relationship Id="rId3" Type="http://schemas.openxmlformats.org/officeDocument/2006/relationships/styles" Target="styles.xml"/><Relationship Id="rId12" Type="http://schemas.openxmlformats.org/officeDocument/2006/relationships/hyperlink" Target="aspi://module='ASPI'&amp;link='99/1963%20Sb.%2523126a'&amp;ucin-k-dni='30.12.9999'" TargetMode="External"/><Relationship Id="rId17" Type="http://schemas.openxmlformats.org/officeDocument/2006/relationships/hyperlink" Target="aspi://module='ASPI'&amp;link='114/2002%20Sb.%2523'&amp;ucin-k-dni='30.12.9999'" TargetMode="External"/><Relationship Id="rId25" Type="http://schemas.openxmlformats.org/officeDocument/2006/relationships/hyperlink" Target="aspi://module='ASPI'&amp;link='280/2009%20Sb.%252321'&amp;ucin-k-dni='30.12.9999'" TargetMode="External"/><Relationship Id="rId33" Type="http://schemas.openxmlformats.org/officeDocument/2006/relationships/hyperlink" Target="aspi://module='EU'&amp;link='32006L0038%2523'&amp;ucin-k-dni='30.12.9999'" TargetMode="External"/><Relationship Id="rId38" Type="http://schemas.openxmlformats.org/officeDocument/2006/relationships/hyperlink" Target="aspi://module='EU'&amp;link='32019L0520%2523'&amp;ucin-k-dni='30.12.9999'" TargetMode="External"/><Relationship Id="rId46" Type="http://schemas.openxmlformats.org/officeDocument/2006/relationships/hyperlink" Target="aspi://module='ASPI'&amp;link='13/1997%20Sb.%252320a'&amp;ucin-k-dni='30.12.9999'" TargetMode="External"/><Relationship Id="rId59" Type="http://schemas.openxmlformats.org/officeDocument/2006/relationships/hyperlink" Target="aspi://module='ASPI'&amp;link='243/2000%20Sb.%2523'&amp;ucin-k-dni='30.12.9999'" TargetMode="External"/><Relationship Id="rId67" Type="http://schemas.openxmlformats.org/officeDocument/2006/relationships/hyperlink" Target="aspi://module='ASPI'&amp;link='56/2001%20Sb.%25234'&amp;ucin-k-dni='30.12.9999'" TargetMode="External"/><Relationship Id="rId103" Type="http://schemas.openxmlformats.org/officeDocument/2006/relationships/hyperlink" Target="https://www.beck-online.cz/bo/document-view.seam?documentId=onrf6mrqgazf6mzuge&amp;refSource=text" TargetMode="External"/><Relationship Id="rId108" Type="http://schemas.openxmlformats.org/officeDocument/2006/relationships/hyperlink" Target="https://next.codexis.cz" TargetMode="External"/><Relationship Id="rId116" Type="http://schemas.openxmlformats.org/officeDocument/2006/relationships/hyperlink" Target="aspi://module='ASPI'&amp;link='242/2016%20Sb.%2523'&amp;ucin-k-dni='30.12.9999'" TargetMode="External"/><Relationship Id="rId124" Type="http://schemas.openxmlformats.org/officeDocument/2006/relationships/header" Target="header2.xml"/><Relationship Id="rId20" Type="http://schemas.openxmlformats.org/officeDocument/2006/relationships/hyperlink" Target="aspi://module='ASPI'&amp;link='5/2003%20Sb.%2523'&amp;ucin-k-dni='30.12.9999'" TargetMode="External"/><Relationship Id="rId41" Type="http://schemas.openxmlformats.org/officeDocument/2006/relationships/hyperlink" Target="aspi://module='ASPI'&amp;link='13/1997%20Sb.%252324'&amp;ucin-k-dni='30.12.9999'" TargetMode="External"/><Relationship Id="rId54" Type="http://schemas.openxmlformats.org/officeDocument/2006/relationships/hyperlink" Target="aspi://module='ASPI'&amp;link='218/2000%20Sb.%252362'&amp;ucin-k-dni='30.12.9999'" TargetMode="External"/><Relationship Id="rId62" Type="http://schemas.openxmlformats.org/officeDocument/2006/relationships/hyperlink" Target="aspi://module='ASPI'&amp;link='56/2001%20Sb.%252338a'&amp;ucin-k-dni='30.12.9999'" TargetMode="External"/><Relationship Id="rId70" Type="http://schemas.openxmlformats.org/officeDocument/2006/relationships/hyperlink" Target="aspi://module='ASPI'&amp;link='56/2001%20Sb.%252312'&amp;ucin-k-dni='30.12.9999'" TargetMode="External"/><Relationship Id="rId75" Type="http://schemas.openxmlformats.org/officeDocument/2006/relationships/hyperlink" Target="aspi://module='ASPI'&amp;link='56/2001%20Sb.%25234'&amp;ucin-k-dni='30.12.9999'" TargetMode="External"/><Relationship Id="rId83" Type="http://schemas.openxmlformats.org/officeDocument/2006/relationships/hyperlink" Target="aspi://module='ASPI'&amp;link='56/2001%20Sb.%25234'&amp;ucin-k-dni='30.12.9999'" TargetMode="External"/><Relationship Id="rId88" Type="http://schemas.openxmlformats.org/officeDocument/2006/relationships/hyperlink" Target="aspi://module='ASPI'&amp;link='56/2001%20Sb.%25234'&amp;ucin-k-dni='30.12.9999'" TargetMode="External"/><Relationship Id="rId91" Type="http://schemas.openxmlformats.org/officeDocument/2006/relationships/hyperlink" Target="aspi://module='ASPI'&amp;link='56/2001%20Sb.%25234'&amp;ucin-k-dni='30.12.9999'" TargetMode="External"/><Relationship Id="rId96" Type="http://schemas.openxmlformats.org/officeDocument/2006/relationships/hyperlink" Target="aspi://module='ASPI'&amp;link='56/2001%20Sb.%25234'&amp;ucin-k-dni='30.12.9999'" TargetMode="External"/><Relationship Id="rId111" Type="http://schemas.openxmlformats.org/officeDocument/2006/relationships/hyperlink" Target="aspi://module='ASPI'&amp;link='280/2009%20Sb.%2523194'&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spi://module='ASPI'&amp;link='99/1963%20Sb.%2523148'&amp;ucin-k-dni='30.12.9999'" TargetMode="External"/><Relationship Id="rId23" Type="http://schemas.openxmlformats.org/officeDocument/2006/relationships/hyperlink" Target="aspi://module='ASPI'&amp;link='130/2002%20Sb.%2523'&amp;ucin-k-dni='30.12.9999'" TargetMode="External"/><Relationship Id="rId28" Type="http://schemas.openxmlformats.org/officeDocument/2006/relationships/hyperlink" Target="aspi://module='ASPI'&amp;link='96/1963%20Sb.%25232'&amp;ucin-k-dni='30.12.9999'" TargetMode="External"/><Relationship Id="rId36" Type="http://schemas.openxmlformats.org/officeDocument/2006/relationships/hyperlink" Target="aspi://module='EU'&amp;link='32008L0096%2523'&amp;ucin-k-dni='30.12.9999'" TargetMode="External"/><Relationship Id="rId49" Type="http://schemas.openxmlformats.org/officeDocument/2006/relationships/hyperlink" Target="aspi://module='ASPI'&amp;link='13/1997%20Sb.%252320a'&amp;ucin-k-dni='30.12.9999'" TargetMode="External"/><Relationship Id="rId57" Type="http://schemas.openxmlformats.org/officeDocument/2006/relationships/hyperlink" Target="aspi://module='ASPI'&amp;link='243/2000%20Sb.%2523'&amp;ucin-k-dni='30.12.9999'" TargetMode="External"/><Relationship Id="rId106" Type="http://schemas.openxmlformats.org/officeDocument/2006/relationships/hyperlink" Target="aspi://module='ASPI'&amp;link='187/2006%20Sb.%252339'&amp;ucin-k-dni='30.12.9999'" TargetMode="External"/><Relationship Id="rId114" Type="http://schemas.openxmlformats.org/officeDocument/2006/relationships/hyperlink" Target="aspi://module='KO'&amp;link='KO17_2012CZ%25238'&amp;ucin-k-dni='30.12.9999'" TargetMode="External"/><Relationship Id="rId119" Type="http://schemas.openxmlformats.org/officeDocument/2006/relationships/hyperlink" Target="aspi://module='KO'&amp;link='KO17_2012CZ%252310'&amp;ucin-k-dni='30.12.9999'" TargetMode="External"/><Relationship Id="rId127" Type="http://schemas.openxmlformats.org/officeDocument/2006/relationships/theme" Target="theme/theme1.xml"/><Relationship Id="rId10" Type="http://schemas.openxmlformats.org/officeDocument/2006/relationships/hyperlink" Target="aspi://module='ASPI'&amp;link='99/1963%20Sb.%2523320ab'&amp;ucin-k-dni='30.12.9999'" TargetMode="External"/><Relationship Id="rId31" Type="http://schemas.openxmlformats.org/officeDocument/2006/relationships/hyperlink" Target="aspi://module='ASPI'&amp;link='262/2006%20Sb.%252388'&amp;ucin-k-dni='30.12.9999'" TargetMode="External"/><Relationship Id="rId44" Type="http://schemas.openxmlformats.org/officeDocument/2006/relationships/hyperlink" Target="aspi://module='ASPI'&amp;link='13/1997%20Sb.%252320a'&amp;ucin-k-dni='30.12.9999'" TargetMode="External"/><Relationship Id="rId52" Type="http://schemas.openxmlformats.org/officeDocument/2006/relationships/hyperlink" Target="aspi://module='ASPI'&amp;link='13/1997%20Sb.%252322e'&amp;ucin-k-dni='30.12.9999'" TargetMode="External"/><Relationship Id="rId60" Type="http://schemas.openxmlformats.org/officeDocument/2006/relationships/hyperlink" Target="aspi://module='ASPI'&amp;link='243/2000%20Sb.%25233'&amp;ucin-k-dni='30.12.9999'" TargetMode="External"/><Relationship Id="rId65" Type="http://schemas.openxmlformats.org/officeDocument/2006/relationships/hyperlink" Target="aspi://module='ASPI'&amp;link='56/2001%20Sb.%252338d'&amp;ucin-k-dni='30.12.9999'" TargetMode="External"/><Relationship Id="rId73" Type="http://schemas.openxmlformats.org/officeDocument/2006/relationships/hyperlink" Target="aspi://module='ASPI'&amp;link='56/2001%20Sb.%252338d'&amp;ucin-k-dni='30.12.9999'" TargetMode="External"/><Relationship Id="rId78" Type="http://schemas.openxmlformats.org/officeDocument/2006/relationships/hyperlink" Target="aspi://module='ASPI'&amp;link='56/2001%20Sb.%25234'&amp;ucin-k-dni='30.12.9999'" TargetMode="External"/><Relationship Id="rId81" Type="http://schemas.openxmlformats.org/officeDocument/2006/relationships/hyperlink" Target="aspi://module='ASPI'&amp;link='56/2001%20Sb.%25234'&amp;ucin-k-dni='30.12.9999'" TargetMode="External"/><Relationship Id="rId86" Type="http://schemas.openxmlformats.org/officeDocument/2006/relationships/hyperlink" Target="aspi://module='ASPI'&amp;link='56/2001%20Sb.%25234'&amp;ucin-k-dni='30.12.9999'" TargetMode="External"/><Relationship Id="rId94" Type="http://schemas.openxmlformats.org/officeDocument/2006/relationships/hyperlink" Target="aspi://module='ASPI'&amp;link='56/2001%20Sb.%252328'&amp;ucin-k-dni='30.12.9999'" TargetMode="External"/><Relationship Id="rId99" Type="http://schemas.openxmlformats.org/officeDocument/2006/relationships/hyperlink" Target="https://www.zakonyprolidi.cz/cs/2003-353" TargetMode="External"/><Relationship Id="rId101" Type="http://schemas.openxmlformats.org/officeDocument/2006/relationships/hyperlink" Target="https://www.beck-online.cz/bo/chapterview-document.seam?documentId=onrf6mrqga2f6nrtgqxha4rrfuytimi&amp;groupIndex=0&amp;rowIndex=0&amp;refSource=search" TargetMode="External"/><Relationship Id="rId122" Type="http://schemas.openxmlformats.org/officeDocument/2006/relationships/hyperlink" Target="aspi://module='LIT'&amp;link='LIT218828CZ%252318'&amp;ucin-k-dni='30.12.9999'" TargetMode="External"/><Relationship Id="rId4" Type="http://schemas.openxmlformats.org/officeDocument/2006/relationships/settings" Target="settings.xml"/><Relationship Id="rId9" Type="http://schemas.openxmlformats.org/officeDocument/2006/relationships/hyperlink" Target="aspi://module='ASPI'&amp;link='99/1963%20Sb.%2523295'&amp;ucin-k-dni='30.12.9999'" TargetMode="External"/><Relationship Id="rId13" Type="http://schemas.openxmlformats.org/officeDocument/2006/relationships/hyperlink" Target="aspi://module='ASPI'&amp;link='99/1963%20Sb.%2523148'&amp;ucin-k-dni='30.12.9999'" TargetMode="External"/><Relationship Id="rId18" Type="http://schemas.openxmlformats.org/officeDocument/2006/relationships/hyperlink" Target="aspi://module='ASPI'&amp;link='510/2002%20Sb.%2523'&amp;ucin-k-dni='30.12.9999'" TargetMode="External"/><Relationship Id="rId39" Type="http://schemas.openxmlformats.org/officeDocument/2006/relationships/hyperlink" Target="aspi://module='EU'&amp;link='32019L1936%2523'&amp;ucin-k-dni='30.12.9999'" TargetMode="External"/><Relationship Id="rId109" Type="http://schemas.openxmlformats.org/officeDocument/2006/relationships/hyperlink" Target="aspi://module='ASPI'&amp;link='280/2009%20Sb.%2523107'&amp;ucin-k-dni='30.12.9999'" TargetMode="External"/><Relationship Id="rId34" Type="http://schemas.openxmlformats.org/officeDocument/2006/relationships/hyperlink" Target="aspi://module='EU'&amp;link='31999L0062%2523'&amp;ucin-k-dni='30.12.9999'" TargetMode="External"/><Relationship Id="rId50" Type="http://schemas.openxmlformats.org/officeDocument/2006/relationships/hyperlink" Target="aspi://module='ASPI'&amp;link='13/1997%20Sb.%252322g'&amp;ucin-k-dni='30.12.9999'" TargetMode="External"/><Relationship Id="rId55" Type="http://schemas.openxmlformats.org/officeDocument/2006/relationships/hyperlink" Target="aspi://module='LIT'&amp;link='LIT31684CZ%252374'&amp;ucin-k-dni='30.12.9999'" TargetMode="External"/><Relationship Id="rId76" Type="http://schemas.openxmlformats.org/officeDocument/2006/relationships/hyperlink" Target="aspi://module='ASPI'&amp;link='13/1997%20Sb.%2523'&amp;ucin-k-dni='30.12.9999'" TargetMode="External"/><Relationship Id="rId97" Type="http://schemas.openxmlformats.org/officeDocument/2006/relationships/hyperlink" Target="aspi://module='ASPI'&amp;link='56/2001%20Sb.%25234'&amp;ucin-k-dni='30.12.9999'" TargetMode="External"/><Relationship Id="rId104" Type="http://schemas.openxmlformats.org/officeDocument/2006/relationships/hyperlink" Target="https://www.beck-online.cz/bo/document-view.seam?documentId=onrf6mrqgazv6mjqga&amp;refSource=text" TargetMode="External"/><Relationship Id="rId120" Type="http://schemas.openxmlformats.org/officeDocument/2006/relationships/hyperlink" Target="aspi://module='ASPI'&amp;link='242/2016%20Sb.%2523'&amp;ucin-k-dni='30.12.9999'"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aspi://module='ASPI'&amp;link='56/2001%20Sb.%252313-14a'&amp;ucin-k-dni='30.12.9999'" TargetMode="External"/><Relationship Id="rId92" Type="http://schemas.openxmlformats.org/officeDocument/2006/relationships/hyperlink" Target="aspi://module='ASPI'&amp;link='56/2001%20Sb.%25234'&amp;ucin-k-dni='30.12.9999'" TargetMode="External"/><Relationship Id="rId2" Type="http://schemas.openxmlformats.org/officeDocument/2006/relationships/numbering" Target="numbering.xml"/><Relationship Id="rId29" Type="http://schemas.openxmlformats.org/officeDocument/2006/relationships/hyperlink" Target="aspi://module='ASPI'&amp;link='110/1998%20Sb.%2523%25C8l.5'&amp;ucin-k-dni='30.12.9999'" TargetMode="External"/><Relationship Id="rId24" Type="http://schemas.openxmlformats.org/officeDocument/2006/relationships/hyperlink" Target="aspi://module='ASPI'&amp;link='262/2006%20Sb.%2523176'&amp;ucin-k-dni='30.12.9999'" TargetMode="External"/><Relationship Id="rId40" Type="http://schemas.openxmlformats.org/officeDocument/2006/relationships/hyperlink" Target="aspi://module='EU'&amp;link='32008L0096%2523'&amp;ucin-k-dni='30.12.9999'" TargetMode="External"/><Relationship Id="rId45" Type="http://schemas.openxmlformats.org/officeDocument/2006/relationships/hyperlink" Target="aspi://module='ASPI'&amp;link='13/1997%20Sb.%252320a'&amp;ucin-k-dni='30.12.9999'" TargetMode="External"/><Relationship Id="rId66" Type="http://schemas.openxmlformats.org/officeDocument/2006/relationships/hyperlink" Target="aspi://module='ASPI'&amp;link='56/2001%20Sb.%25234'&amp;ucin-k-dni='30.12.9999'" TargetMode="External"/><Relationship Id="rId87" Type="http://schemas.openxmlformats.org/officeDocument/2006/relationships/hyperlink" Target="aspi://module='ASPI'&amp;link='56/2001%20Sb.%25234'&amp;ucin-k-dni='30.12.9999'" TargetMode="External"/><Relationship Id="rId110" Type="http://schemas.openxmlformats.org/officeDocument/2006/relationships/hyperlink" Target="aspi://module='ASPI'&amp;link='280/2009%20Sb.%2523163'&amp;ucin-k-dni='30.12.9999'" TargetMode="External"/><Relationship Id="rId115" Type="http://schemas.openxmlformats.org/officeDocument/2006/relationships/hyperlink" Target="aspi://module='ASPI'&amp;link='500/2004%20Sb.%2523'&amp;ucin-k-dni='30.12.9999'" TargetMode="External"/><Relationship Id="rId61" Type="http://schemas.openxmlformats.org/officeDocument/2006/relationships/hyperlink" Target="aspi://module='ASPI'&amp;link='243/2000%20Sb.%25233'&amp;ucin-k-dni='30.12.9999'" TargetMode="External"/><Relationship Id="rId82" Type="http://schemas.openxmlformats.org/officeDocument/2006/relationships/hyperlink" Target="aspi://module='ASPI'&amp;link='56/2001%20Sb.%25234'&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dbor32\33%20P&#345;&#237;ru&#269;ky%20a%20vzory,%20sekretari&#225;t\02%20Vzory\LN_Z&#225;kon_MT.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38DE7F-AE70-4608-9327-EFFCA3D2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56</TotalTime>
  <Pages>314</Pages>
  <Words>128648</Words>
  <Characters>759028</Characters>
  <Application>Microsoft Office Word</Application>
  <DocSecurity>0</DocSecurity>
  <Lines>6325</Lines>
  <Paragraphs>1771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Ministerstvo financí</Company>
  <LinksUpToDate>false</LinksUpToDate>
  <CharactersWithSpaces>885905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Kubitová Alžběta</dc:creator>
  <cp:lastModifiedBy>Kroupa Jiří JUDr.</cp:lastModifiedBy>
  <cp:revision>15</cp:revision>
  <dcterms:created xsi:type="dcterms:W3CDTF">2023-05-21T06:56:00Z</dcterms:created>
  <dcterms:modified xsi:type="dcterms:W3CDTF">2023-05-22T10:14:00Z</dcterms:modified>
</cp:coreProperties>
</file>